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158A5" w14:textId="77777777" w:rsidR="002C21AF" w:rsidRDefault="00FA4C7B">
      <w:pPr>
        <w:pStyle w:val="Title"/>
        <w:jc w:val="center"/>
        <w:rPr>
          <w:color w:val="auto"/>
        </w:rPr>
      </w:pPr>
      <w:r>
        <w:rPr>
          <w:color w:val="auto"/>
        </w:rPr>
        <w:t>WEST HATCH PARISH COUNCIL</w:t>
      </w:r>
    </w:p>
    <w:p w14:paraId="72F2ADDF" w14:textId="0E4E28A6" w:rsidR="002C21AF" w:rsidRDefault="00FA4C7B">
      <w:pPr>
        <w:pStyle w:val="Style10"/>
        <w:kinsoku w:val="0"/>
        <w:autoSpaceDE/>
        <w:autoSpaceDN/>
        <w:adjustRightInd/>
        <w:spacing w:before="396"/>
        <w:ind w:right="504"/>
        <w:jc w:val="center"/>
        <w:rPr>
          <w:rFonts w:ascii="Cambria" w:hAnsi="Cambria" w:cs="Arial"/>
          <w:spacing w:val="2"/>
          <w:sz w:val="28"/>
          <w:szCs w:val="28"/>
          <w:lang w:val="en-GB"/>
        </w:rPr>
      </w:pPr>
      <w:r>
        <w:rPr>
          <w:rFonts w:ascii="Cambria" w:hAnsi="Cambria" w:cs="Arial"/>
          <w:spacing w:val="-5"/>
          <w:sz w:val="28"/>
          <w:szCs w:val="28"/>
        </w:rPr>
        <w:t xml:space="preserve">Minutes of the </w:t>
      </w:r>
      <w:r w:rsidR="000F603F">
        <w:rPr>
          <w:rFonts w:ascii="Cambria" w:hAnsi="Cambria" w:cs="Arial"/>
          <w:spacing w:val="-5"/>
          <w:sz w:val="28"/>
          <w:szCs w:val="28"/>
        </w:rPr>
        <w:t xml:space="preserve">Ordinary </w:t>
      </w:r>
      <w:r>
        <w:rPr>
          <w:rFonts w:ascii="Cambria" w:hAnsi="Cambria" w:cs="Arial"/>
          <w:spacing w:val="-5"/>
          <w:sz w:val="28"/>
          <w:szCs w:val="28"/>
        </w:rPr>
        <w:t xml:space="preserve">Parish Council Meeting of the West Hatch Parish </w:t>
      </w:r>
      <w:r>
        <w:rPr>
          <w:rFonts w:ascii="Cambria" w:hAnsi="Cambria" w:cs="Arial"/>
          <w:spacing w:val="2"/>
          <w:sz w:val="28"/>
          <w:szCs w:val="28"/>
        </w:rPr>
        <w:t xml:space="preserve">Council held in the Village Hall on </w:t>
      </w:r>
      <w:r w:rsidR="00435EFB">
        <w:rPr>
          <w:rFonts w:ascii="Cambria" w:hAnsi="Cambria" w:cs="Arial"/>
          <w:spacing w:val="2"/>
          <w:sz w:val="28"/>
          <w:szCs w:val="28"/>
        </w:rPr>
        <w:t xml:space="preserve">Wednesday </w:t>
      </w:r>
      <w:r w:rsidR="00C95A7D">
        <w:rPr>
          <w:rFonts w:ascii="Cambria" w:hAnsi="Cambria" w:cs="Arial"/>
          <w:spacing w:val="2"/>
          <w:sz w:val="28"/>
          <w:szCs w:val="28"/>
        </w:rPr>
        <w:t>4</w:t>
      </w:r>
      <w:r w:rsidR="00C95A7D" w:rsidRPr="00C95A7D">
        <w:rPr>
          <w:rFonts w:ascii="Cambria" w:hAnsi="Cambria" w:cs="Arial"/>
          <w:spacing w:val="2"/>
          <w:sz w:val="28"/>
          <w:szCs w:val="28"/>
          <w:vertAlign w:val="superscript"/>
        </w:rPr>
        <w:t>th</w:t>
      </w:r>
      <w:r w:rsidR="00C95A7D">
        <w:rPr>
          <w:rFonts w:ascii="Cambria" w:hAnsi="Cambria" w:cs="Arial"/>
          <w:spacing w:val="2"/>
          <w:sz w:val="28"/>
          <w:szCs w:val="28"/>
        </w:rPr>
        <w:t xml:space="preserve"> October</w:t>
      </w:r>
      <w:r w:rsidR="00435EFB">
        <w:rPr>
          <w:rFonts w:ascii="Cambria" w:hAnsi="Cambria" w:cs="Arial"/>
          <w:spacing w:val="2"/>
          <w:sz w:val="28"/>
          <w:szCs w:val="28"/>
        </w:rPr>
        <w:t xml:space="preserve"> 2023</w:t>
      </w:r>
    </w:p>
    <w:p w14:paraId="63052EA2" w14:textId="77777777" w:rsidR="002C21AF" w:rsidRDefault="002C21AF">
      <w:pPr>
        <w:pStyle w:val="Title"/>
        <w:pBdr>
          <w:bottom w:val="single" w:sz="8" w:space="14" w:color="4F81BD"/>
        </w:pBdr>
        <w:tabs>
          <w:tab w:val="left" w:pos="10206"/>
        </w:tabs>
        <w:ind w:left="360"/>
        <w:jc w:val="center"/>
        <w:rPr>
          <w:color w:val="auto"/>
          <w:sz w:val="28"/>
          <w:szCs w:val="28"/>
        </w:rPr>
      </w:pPr>
    </w:p>
    <w:p w14:paraId="6853B82B" w14:textId="79923F40" w:rsidR="002C21AF" w:rsidRDefault="00FA4C7B">
      <w:pPr>
        <w:rPr>
          <w:b/>
        </w:rPr>
      </w:pPr>
      <w:r>
        <w:rPr>
          <w:b/>
        </w:rPr>
        <w:t>2</w:t>
      </w:r>
      <w:r w:rsidR="00435EFB">
        <w:rPr>
          <w:b/>
        </w:rPr>
        <w:t>3</w:t>
      </w:r>
      <w:r>
        <w:rPr>
          <w:b/>
        </w:rPr>
        <w:t>/</w:t>
      </w:r>
      <w:r w:rsidR="00C95A7D">
        <w:rPr>
          <w:b/>
        </w:rPr>
        <w:t>40</w:t>
      </w:r>
      <w:r>
        <w:rPr>
          <w:b/>
        </w:rPr>
        <w:t xml:space="preserve"> Attendance and apologies</w:t>
      </w:r>
    </w:p>
    <w:p w14:paraId="6ECD2688" w14:textId="2BF19893" w:rsidR="002C21AF" w:rsidRDefault="00FA4C7B">
      <w:pPr>
        <w:ind w:left="720"/>
        <w:rPr>
          <w:rStyle w:val="Strong"/>
          <w:b w:val="0"/>
        </w:rPr>
      </w:pPr>
      <w:r>
        <w:rPr>
          <w:rStyle w:val="Strong"/>
        </w:rPr>
        <w:t xml:space="preserve">Councillors:  </w:t>
      </w:r>
      <w:r>
        <w:rPr>
          <w:rStyle w:val="Strong"/>
          <w:b w:val="0"/>
          <w:bCs w:val="0"/>
        </w:rPr>
        <w:t>Read</w:t>
      </w:r>
      <w:r w:rsidR="000F603F">
        <w:rPr>
          <w:rStyle w:val="Strong"/>
          <w:b w:val="0"/>
          <w:bCs w:val="0"/>
        </w:rPr>
        <w:t xml:space="preserve"> (Chairman</w:t>
      </w:r>
      <w:r w:rsidR="005F311B">
        <w:rPr>
          <w:rStyle w:val="Strong"/>
          <w:b w:val="0"/>
          <w:bCs w:val="0"/>
        </w:rPr>
        <w:t xml:space="preserve">), </w:t>
      </w:r>
      <w:r w:rsidR="007B5A08">
        <w:rPr>
          <w:rStyle w:val="Strong"/>
          <w:b w:val="0"/>
          <w:bCs w:val="0"/>
        </w:rPr>
        <w:t>Finlayson, Haskins</w:t>
      </w:r>
      <w:r w:rsidR="000F603F">
        <w:rPr>
          <w:rStyle w:val="Strong"/>
          <w:b w:val="0"/>
          <w:bCs w:val="0"/>
        </w:rPr>
        <w:t xml:space="preserve">, </w:t>
      </w:r>
      <w:r w:rsidR="00C95A7D">
        <w:rPr>
          <w:rStyle w:val="Strong"/>
          <w:b w:val="0"/>
          <w:bCs w:val="0"/>
        </w:rPr>
        <w:t xml:space="preserve">Knight, and </w:t>
      </w:r>
      <w:r w:rsidR="00435EFB">
        <w:rPr>
          <w:rStyle w:val="Strong"/>
          <w:b w:val="0"/>
          <w:bCs w:val="0"/>
        </w:rPr>
        <w:t>Middleton,</w:t>
      </w:r>
      <w:r w:rsidR="000F603F">
        <w:rPr>
          <w:rStyle w:val="Strong"/>
          <w:b w:val="0"/>
          <w:bCs w:val="0"/>
        </w:rPr>
        <w:t xml:space="preserve"> </w:t>
      </w:r>
    </w:p>
    <w:p w14:paraId="4F4C123C" w14:textId="082267CC" w:rsidR="002C21AF" w:rsidRDefault="00FA4C7B">
      <w:pPr>
        <w:ind w:left="720"/>
        <w:rPr>
          <w:rStyle w:val="Strong"/>
          <w:b w:val="0"/>
          <w:bCs w:val="0"/>
        </w:rPr>
      </w:pPr>
      <w:r>
        <w:rPr>
          <w:rStyle w:val="Strong"/>
        </w:rPr>
        <w:t>Public:</w:t>
      </w:r>
      <w:r>
        <w:rPr>
          <w:rStyle w:val="Strong"/>
        </w:rPr>
        <w:tab/>
        <w:t xml:space="preserve"> </w:t>
      </w:r>
      <w:r w:rsidR="00C95A7D" w:rsidRPr="00060A01">
        <w:rPr>
          <w:rStyle w:val="Strong"/>
          <w:b w:val="0"/>
          <w:bCs w:val="0"/>
        </w:rPr>
        <w:t>Cllr</w:t>
      </w:r>
      <w:r w:rsidR="00C95A7D">
        <w:rPr>
          <w:rStyle w:val="Strong"/>
        </w:rPr>
        <w:t xml:space="preserve"> </w:t>
      </w:r>
      <w:r w:rsidR="00C95A7D" w:rsidRPr="00C95A7D">
        <w:rPr>
          <w:rStyle w:val="Strong"/>
          <w:b w:val="0"/>
          <w:bCs w:val="0"/>
        </w:rPr>
        <w:t>Wakefield</w:t>
      </w:r>
      <w:r w:rsidR="00C95A7D">
        <w:rPr>
          <w:rStyle w:val="Strong"/>
          <w:b w:val="0"/>
          <w:bCs w:val="0"/>
        </w:rPr>
        <w:t xml:space="preserve"> (Somerset Council), D Kerr </w:t>
      </w:r>
      <w:r w:rsidR="00DC1A90">
        <w:rPr>
          <w:rStyle w:val="Strong"/>
          <w:b w:val="0"/>
          <w:bCs w:val="0"/>
        </w:rPr>
        <w:t>(WHVH</w:t>
      </w:r>
      <w:r w:rsidR="00C95A7D">
        <w:rPr>
          <w:rStyle w:val="Strong"/>
          <w:b w:val="0"/>
          <w:bCs w:val="0"/>
        </w:rPr>
        <w:t>)</w:t>
      </w:r>
      <w:r w:rsidR="00435EFB">
        <w:rPr>
          <w:rStyle w:val="Strong"/>
          <w:b w:val="0"/>
          <w:bCs w:val="0"/>
        </w:rPr>
        <w:t xml:space="preserve"> </w:t>
      </w:r>
    </w:p>
    <w:p w14:paraId="2E744697" w14:textId="6FD8D1CA" w:rsidR="002967A7" w:rsidRDefault="002967A7">
      <w:pPr>
        <w:ind w:left="720"/>
        <w:rPr>
          <w:rStyle w:val="Strong"/>
          <w:b w:val="0"/>
          <w:bCs w:val="0"/>
        </w:rPr>
      </w:pPr>
      <w:r>
        <w:rPr>
          <w:rStyle w:val="Strong"/>
        </w:rPr>
        <w:t>Apologies:</w:t>
      </w:r>
      <w:r>
        <w:rPr>
          <w:rStyle w:val="Strong"/>
          <w:b w:val="0"/>
          <w:bCs w:val="0"/>
        </w:rPr>
        <w:t xml:space="preserve"> </w:t>
      </w:r>
      <w:r w:rsidR="00C95A7D">
        <w:rPr>
          <w:rStyle w:val="Strong"/>
          <w:b w:val="0"/>
          <w:bCs w:val="0"/>
        </w:rPr>
        <w:t>Mrs S Re</w:t>
      </w:r>
      <w:r w:rsidR="002803AB">
        <w:rPr>
          <w:rStyle w:val="Strong"/>
          <w:b w:val="0"/>
          <w:bCs w:val="0"/>
        </w:rPr>
        <w:t>a</w:t>
      </w:r>
      <w:r w:rsidR="00C95A7D">
        <w:rPr>
          <w:rStyle w:val="Strong"/>
          <w:b w:val="0"/>
          <w:bCs w:val="0"/>
        </w:rPr>
        <w:t>d (Tree Warden)</w:t>
      </w:r>
    </w:p>
    <w:p w14:paraId="0084BA64" w14:textId="21946E4A" w:rsidR="008A3357" w:rsidRDefault="000F603F" w:rsidP="008A3357">
      <w:pPr>
        <w:tabs>
          <w:tab w:val="left" w:pos="1440"/>
        </w:tabs>
        <w:spacing w:after="0" w:line="240" w:lineRule="auto"/>
        <w:rPr>
          <w:b/>
          <w:bCs/>
        </w:rPr>
      </w:pPr>
      <w:r>
        <w:rPr>
          <w:b/>
          <w:bCs/>
        </w:rPr>
        <w:t>23/</w:t>
      </w:r>
      <w:r w:rsidR="00C95A7D">
        <w:rPr>
          <w:b/>
          <w:bCs/>
        </w:rPr>
        <w:t>4</w:t>
      </w:r>
      <w:r w:rsidR="00060A01">
        <w:rPr>
          <w:b/>
          <w:bCs/>
        </w:rPr>
        <w:t>1</w:t>
      </w:r>
      <w:r>
        <w:rPr>
          <w:b/>
          <w:bCs/>
        </w:rPr>
        <w:t xml:space="preserve"> Declarations of Interests and Dispensations</w:t>
      </w:r>
    </w:p>
    <w:p w14:paraId="61784111" w14:textId="77777777" w:rsidR="000F603F" w:rsidRDefault="000F603F" w:rsidP="008A3357">
      <w:pPr>
        <w:tabs>
          <w:tab w:val="left" w:pos="1440"/>
        </w:tabs>
        <w:spacing w:after="0" w:line="240" w:lineRule="auto"/>
        <w:rPr>
          <w:b/>
          <w:bCs/>
        </w:rPr>
      </w:pPr>
    </w:p>
    <w:p w14:paraId="0BA3E5EB" w14:textId="428A3F40" w:rsidR="000F603F" w:rsidRPr="000F603F" w:rsidRDefault="000F603F" w:rsidP="008A3357">
      <w:pPr>
        <w:tabs>
          <w:tab w:val="left" w:pos="1440"/>
        </w:tabs>
        <w:spacing w:after="0" w:line="240" w:lineRule="auto"/>
      </w:pPr>
      <w:r>
        <w:t>No declarations of interests were made.</w:t>
      </w:r>
    </w:p>
    <w:p w14:paraId="5F01E760" w14:textId="77777777" w:rsidR="002C21AF" w:rsidRDefault="002C21AF">
      <w:pPr>
        <w:spacing w:after="0" w:line="240" w:lineRule="auto"/>
      </w:pPr>
    </w:p>
    <w:p w14:paraId="6716331A" w14:textId="02FC32C0" w:rsidR="002C21AF" w:rsidRDefault="00FA4C7B">
      <w:pPr>
        <w:spacing w:after="0" w:line="240" w:lineRule="auto"/>
        <w:rPr>
          <w:b/>
          <w:bCs/>
        </w:rPr>
      </w:pPr>
      <w:r>
        <w:rPr>
          <w:b/>
          <w:bCs/>
        </w:rPr>
        <w:t>2</w:t>
      </w:r>
      <w:r w:rsidR="00435EFB">
        <w:rPr>
          <w:b/>
          <w:bCs/>
        </w:rPr>
        <w:t>3</w:t>
      </w:r>
      <w:r>
        <w:rPr>
          <w:b/>
          <w:bCs/>
        </w:rPr>
        <w:t>/</w:t>
      </w:r>
      <w:r w:rsidR="00C95A7D">
        <w:rPr>
          <w:b/>
          <w:bCs/>
        </w:rPr>
        <w:t>4</w:t>
      </w:r>
      <w:r w:rsidR="00060A01">
        <w:rPr>
          <w:b/>
          <w:bCs/>
        </w:rPr>
        <w:t>2</w:t>
      </w:r>
      <w:r>
        <w:rPr>
          <w:b/>
          <w:bCs/>
        </w:rPr>
        <w:t xml:space="preserve"> Minutes of the last meeting</w:t>
      </w:r>
    </w:p>
    <w:p w14:paraId="59B3557E" w14:textId="77777777" w:rsidR="002C21AF" w:rsidRDefault="002C21AF">
      <w:pPr>
        <w:spacing w:after="0" w:line="240" w:lineRule="auto"/>
        <w:rPr>
          <w:b/>
          <w:bCs/>
        </w:rPr>
      </w:pPr>
    </w:p>
    <w:p w14:paraId="4FE3B5F0" w14:textId="3270E52D" w:rsidR="002C21AF" w:rsidRDefault="00FA4C7B">
      <w:pPr>
        <w:spacing w:after="0" w:line="240" w:lineRule="auto"/>
        <w:rPr>
          <w:b/>
          <w:bCs/>
        </w:rPr>
      </w:pPr>
      <w:r>
        <w:t>The</w:t>
      </w:r>
      <w:r>
        <w:rPr>
          <w:bCs/>
        </w:rPr>
        <w:t xml:space="preserve"> minutes of the </w:t>
      </w:r>
      <w:r w:rsidR="00C95A7D">
        <w:rPr>
          <w:bCs/>
        </w:rPr>
        <w:t xml:space="preserve">Ordinary </w:t>
      </w:r>
      <w:r>
        <w:rPr>
          <w:bCs/>
        </w:rPr>
        <w:t xml:space="preserve">Parish Council meeting held on </w:t>
      </w:r>
      <w:r w:rsidR="00C95A7D">
        <w:rPr>
          <w:bCs/>
        </w:rPr>
        <w:t>26</w:t>
      </w:r>
      <w:r w:rsidR="00C95A7D" w:rsidRPr="00C95A7D">
        <w:rPr>
          <w:bCs/>
          <w:vertAlign w:val="superscript"/>
        </w:rPr>
        <w:t>th</w:t>
      </w:r>
      <w:r w:rsidR="00C95A7D">
        <w:rPr>
          <w:bCs/>
        </w:rPr>
        <w:t xml:space="preserve"> July </w:t>
      </w:r>
      <w:r w:rsidR="00FB2C92">
        <w:rPr>
          <w:bCs/>
        </w:rPr>
        <w:t>2023</w:t>
      </w:r>
      <w:r>
        <w:rPr>
          <w:bCs/>
        </w:rPr>
        <w:t xml:space="preserve"> were approved as a correct record and signed by the </w:t>
      </w:r>
      <w:r w:rsidR="008A3357">
        <w:rPr>
          <w:bCs/>
        </w:rPr>
        <w:t>Chairman.</w:t>
      </w:r>
    </w:p>
    <w:p w14:paraId="6DC798FE" w14:textId="77777777" w:rsidR="002C21AF" w:rsidRDefault="002C21AF">
      <w:pPr>
        <w:pStyle w:val="ListParagraph"/>
        <w:spacing w:after="0" w:line="240" w:lineRule="auto"/>
        <w:ind w:left="1080"/>
        <w:rPr>
          <w:bCs/>
        </w:rPr>
      </w:pPr>
    </w:p>
    <w:p w14:paraId="1D453C31" w14:textId="75019CA9" w:rsidR="002C21AF" w:rsidRDefault="00FA4C7B">
      <w:pPr>
        <w:spacing w:after="0" w:line="240" w:lineRule="auto"/>
        <w:rPr>
          <w:b/>
          <w:bCs/>
        </w:rPr>
      </w:pPr>
      <w:r>
        <w:rPr>
          <w:b/>
          <w:bCs/>
        </w:rPr>
        <w:t>2</w:t>
      </w:r>
      <w:r w:rsidR="00435EFB">
        <w:rPr>
          <w:b/>
          <w:bCs/>
        </w:rPr>
        <w:t>3</w:t>
      </w:r>
      <w:r>
        <w:rPr>
          <w:b/>
          <w:bCs/>
        </w:rPr>
        <w:t>/</w:t>
      </w:r>
      <w:r w:rsidR="00C95A7D">
        <w:rPr>
          <w:b/>
          <w:bCs/>
        </w:rPr>
        <w:t>4</w:t>
      </w:r>
      <w:r w:rsidR="00060A01">
        <w:rPr>
          <w:b/>
          <w:bCs/>
        </w:rPr>
        <w:t>3</w:t>
      </w:r>
      <w:r>
        <w:rPr>
          <w:b/>
          <w:bCs/>
        </w:rPr>
        <w:t xml:space="preserve"> Matters arising from the </w:t>
      </w:r>
      <w:r w:rsidR="008A3357">
        <w:rPr>
          <w:b/>
          <w:bCs/>
        </w:rPr>
        <w:t>minutes.</w:t>
      </w:r>
    </w:p>
    <w:p w14:paraId="0422D748" w14:textId="77777777" w:rsidR="002C21AF" w:rsidRDefault="002C21AF">
      <w:pPr>
        <w:spacing w:after="0" w:line="240" w:lineRule="auto"/>
        <w:rPr>
          <w:b/>
          <w:bCs/>
        </w:rPr>
      </w:pPr>
    </w:p>
    <w:p w14:paraId="47A99077" w14:textId="63A1DC3B" w:rsidR="002C21AF" w:rsidRDefault="0031516D">
      <w:pPr>
        <w:pStyle w:val="ListParagraph"/>
        <w:numPr>
          <w:ilvl w:val="0"/>
          <w:numId w:val="3"/>
        </w:numPr>
        <w:spacing w:after="0" w:line="240" w:lineRule="auto"/>
        <w:rPr>
          <w:b/>
          <w:bCs/>
        </w:rPr>
      </w:pPr>
      <w:r>
        <w:rPr>
          <w:b/>
          <w:bCs/>
        </w:rPr>
        <w:t xml:space="preserve">Update on </w:t>
      </w:r>
      <w:r w:rsidR="000F603F">
        <w:rPr>
          <w:b/>
          <w:bCs/>
        </w:rPr>
        <w:t>Footpath T31/34</w:t>
      </w:r>
    </w:p>
    <w:p w14:paraId="0C69426F" w14:textId="4F1CA544" w:rsidR="000F603F" w:rsidRDefault="000F603F" w:rsidP="000F603F">
      <w:pPr>
        <w:spacing w:after="0" w:line="240" w:lineRule="auto"/>
      </w:pPr>
      <w:r>
        <w:t xml:space="preserve">The </w:t>
      </w:r>
      <w:r w:rsidR="004A5B9F">
        <w:t>Clerk has received correspondence from Somerset Council regarding its application</w:t>
      </w:r>
      <w:r>
        <w:t xml:space="preserve"> to </w:t>
      </w:r>
      <w:r w:rsidR="004A5B9F">
        <w:t>delete</w:t>
      </w:r>
      <w:r>
        <w:t xml:space="preserve"> Footpath T31/34</w:t>
      </w:r>
      <w:r w:rsidR="004A5B9F">
        <w:t xml:space="preserve"> from the Definitive Map. A Right of Way can be extinguished in cases where the path is no longer needed by the public, but the Council does not generally support applications for extinguishment unless they are part of a wider package with compensating public benefit. If an application is accepted to proceed, the average cost would be in the region of £1500-£2000, which would be the responsibility of the applicant.</w:t>
      </w:r>
    </w:p>
    <w:p w14:paraId="3E1C8038" w14:textId="77777777" w:rsidR="004A5B9F" w:rsidRDefault="004A5B9F" w:rsidP="000F603F">
      <w:pPr>
        <w:spacing w:after="0" w:line="240" w:lineRule="auto"/>
      </w:pPr>
    </w:p>
    <w:p w14:paraId="657E7E29" w14:textId="388728A8" w:rsidR="004A5B9F" w:rsidRDefault="004A5B9F" w:rsidP="000F603F">
      <w:pPr>
        <w:spacing w:after="0" w:line="240" w:lineRule="auto"/>
      </w:pPr>
      <w:r>
        <w:t>In view of this information, the Council agreed not to pursue the application further at this time.</w:t>
      </w:r>
    </w:p>
    <w:p w14:paraId="687A6E03" w14:textId="77777777" w:rsidR="000F603F" w:rsidRPr="000F603F" w:rsidRDefault="000F603F" w:rsidP="000F603F">
      <w:pPr>
        <w:spacing w:after="0" w:line="240" w:lineRule="auto"/>
      </w:pPr>
    </w:p>
    <w:p w14:paraId="39C3A0AA" w14:textId="6022C347" w:rsidR="002C21AF" w:rsidRDefault="000F603F">
      <w:pPr>
        <w:pStyle w:val="ListParagraph"/>
        <w:numPr>
          <w:ilvl w:val="0"/>
          <w:numId w:val="3"/>
        </w:numPr>
        <w:spacing w:after="0" w:line="240" w:lineRule="auto"/>
        <w:rPr>
          <w:b/>
          <w:bCs/>
        </w:rPr>
      </w:pPr>
      <w:r>
        <w:rPr>
          <w:b/>
          <w:bCs/>
        </w:rPr>
        <w:t xml:space="preserve">Litter picking </w:t>
      </w:r>
      <w:r w:rsidR="00FB2C92">
        <w:rPr>
          <w:b/>
          <w:bCs/>
        </w:rPr>
        <w:t>event.</w:t>
      </w:r>
      <w:r w:rsidR="000537F0">
        <w:rPr>
          <w:b/>
          <w:bCs/>
        </w:rPr>
        <w:t xml:space="preserve"> (23/24)</w:t>
      </w:r>
    </w:p>
    <w:p w14:paraId="1B1F1CFD" w14:textId="101A3C13" w:rsidR="00146975" w:rsidRDefault="00146975" w:rsidP="00146975">
      <w:pPr>
        <w:spacing w:after="0" w:line="240" w:lineRule="auto"/>
      </w:pPr>
      <w:r>
        <w:t xml:space="preserve">Arrangements are proceeding and following feedback from parishioners, a Sunday afternoon has ben suggested as a suitable time. The filled bags of rubbish will be collected free of charge by </w:t>
      </w:r>
      <w:proofErr w:type="spellStart"/>
      <w:r>
        <w:t>idverde</w:t>
      </w:r>
      <w:proofErr w:type="spellEnd"/>
      <w:r>
        <w:t>.</w:t>
      </w:r>
    </w:p>
    <w:p w14:paraId="04F59859" w14:textId="77777777" w:rsidR="00146975" w:rsidRDefault="00146975" w:rsidP="00146975">
      <w:pPr>
        <w:spacing w:after="0" w:line="240" w:lineRule="auto"/>
      </w:pPr>
    </w:p>
    <w:p w14:paraId="6C2394FA" w14:textId="77777777" w:rsidR="00146975" w:rsidRPr="00146975" w:rsidRDefault="00146975" w:rsidP="00146975">
      <w:pPr>
        <w:spacing w:after="0" w:line="240" w:lineRule="auto"/>
      </w:pPr>
    </w:p>
    <w:p w14:paraId="06DDCFBD" w14:textId="1722FBD4" w:rsidR="00FB2C92" w:rsidRPr="00FB2C92" w:rsidRDefault="00FB2C92" w:rsidP="00FB2C92">
      <w:pPr>
        <w:pStyle w:val="ListParagraph"/>
        <w:numPr>
          <w:ilvl w:val="0"/>
          <w:numId w:val="8"/>
        </w:numPr>
        <w:spacing w:after="0" w:line="240" w:lineRule="auto"/>
      </w:pPr>
      <w:r>
        <w:rPr>
          <w:b/>
          <w:bCs/>
        </w:rPr>
        <w:lastRenderedPageBreak/>
        <w:t>LCN Update</w:t>
      </w:r>
    </w:p>
    <w:p w14:paraId="5B2A4CEA" w14:textId="72378204" w:rsidR="00FB2C92" w:rsidRDefault="00FB2C92" w:rsidP="00FB2C92">
      <w:pPr>
        <w:spacing w:after="0" w:line="240" w:lineRule="auto"/>
      </w:pPr>
      <w:r>
        <w:t xml:space="preserve">The inaugural meeting of the Chard and </w:t>
      </w:r>
      <w:r w:rsidR="005F311B">
        <w:t>Blackdowns</w:t>
      </w:r>
      <w:r>
        <w:t xml:space="preserve"> LCN </w:t>
      </w:r>
      <w:r w:rsidR="004A5B9F">
        <w:t xml:space="preserve">took </w:t>
      </w:r>
      <w:r w:rsidR="00060A01">
        <w:t>place on</w:t>
      </w:r>
      <w:r>
        <w:t xml:space="preserve"> August 2</w:t>
      </w:r>
      <w:r w:rsidRPr="00FB2C92">
        <w:rPr>
          <w:vertAlign w:val="superscript"/>
        </w:rPr>
        <w:t>nd</w:t>
      </w:r>
      <w:r>
        <w:t xml:space="preserve"> and </w:t>
      </w:r>
      <w:r w:rsidR="00146975">
        <w:t>Keith Read</w:t>
      </w:r>
      <w:r w:rsidR="004A5B9F">
        <w:t xml:space="preserve"> was elected as Chairman of the LCN, with Sarah Wakefield elected as Vice-Chair.</w:t>
      </w:r>
    </w:p>
    <w:p w14:paraId="490AEEC9" w14:textId="77777777" w:rsidR="004A5B9F" w:rsidRDefault="004A5B9F" w:rsidP="00FB2C92">
      <w:pPr>
        <w:spacing w:after="0" w:line="240" w:lineRule="auto"/>
      </w:pPr>
    </w:p>
    <w:p w14:paraId="59492F8E" w14:textId="42B85937" w:rsidR="004A5B9F" w:rsidRDefault="00CB7BA8" w:rsidP="00FB2C92">
      <w:pPr>
        <w:spacing w:after="0" w:line="240" w:lineRule="auto"/>
      </w:pPr>
      <w:r>
        <w:t>The next meeting will take place In October when it is hoped that several working groups will be established to work on the priorities identified.</w:t>
      </w:r>
    </w:p>
    <w:p w14:paraId="77565E96" w14:textId="77777777" w:rsidR="00CB7BA8" w:rsidRDefault="00CB7BA8" w:rsidP="00FB2C92">
      <w:pPr>
        <w:spacing w:after="0" w:line="240" w:lineRule="auto"/>
      </w:pPr>
    </w:p>
    <w:p w14:paraId="52964769" w14:textId="6F0CE208" w:rsidR="00CB7BA8" w:rsidRDefault="00CB7BA8" w:rsidP="00FB2C92">
      <w:pPr>
        <w:spacing w:after="0" w:line="240" w:lineRule="auto"/>
      </w:pPr>
      <w:r>
        <w:t>The minutes of all LCN meetings are available on the Somerset Council website.</w:t>
      </w:r>
    </w:p>
    <w:p w14:paraId="09115E94" w14:textId="77777777" w:rsidR="00FB2C92" w:rsidRDefault="00FB2C92" w:rsidP="00FB2C92">
      <w:pPr>
        <w:spacing w:after="0" w:line="240" w:lineRule="auto"/>
      </w:pPr>
    </w:p>
    <w:p w14:paraId="58F1A8E3" w14:textId="7F7682E1" w:rsidR="00CB7BA8" w:rsidRDefault="00C95A7D" w:rsidP="00C95A7D">
      <w:pPr>
        <w:pStyle w:val="ListParagraph"/>
        <w:numPr>
          <w:ilvl w:val="0"/>
          <w:numId w:val="8"/>
        </w:numPr>
        <w:spacing w:after="0" w:line="240" w:lineRule="auto"/>
        <w:rPr>
          <w:b/>
          <w:bCs/>
        </w:rPr>
      </w:pPr>
      <w:r w:rsidRPr="00C95A7D">
        <w:rPr>
          <w:b/>
          <w:bCs/>
        </w:rPr>
        <w:t xml:space="preserve">Problems with dog waste at Thurlbear Woods </w:t>
      </w:r>
      <w:r>
        <w:rPr>
          <w:b/>
          <w:bCs/>
        </w:rPr>
        <w:t>–</w:t>
      </w:r>
      <w:r w:rsidRPr="00C95A7D">
        <w:rPr>
          <w:b/>
          <w:bCs/>
        </w:rPr>
        <w:t xml:space="preserve"> Update</w:t>
      </w:r>
      <w:r>
        <w:rPr>
          <w:b/>
          <w:bCs/>
        </w:rPr>
        <w:t xml:space="preserve"> (23/34</w:t>
      </w:r>
      <w:r w:rsidR="00555F50">
        <w:rPr>
          <w:b/>
          <w:bCs/>
        </w:rPr>
        <w:t>)</w:t>
      </w:r>
    </w:p>
    <w:p w14:paraId="0A675FED" w14:textId="6DF0083A" w:rsidR="00C95A7D" w:rsidRPr="00CB7BA8" w:rsidRDefault="00CB7BA8" w:rsidP="00CB7BA8">
      <w:pPr>
        <w:spacing w:after="0" w:line="240" w:lineRule="auto"/>
      </w:pPr>
      <w:r>
        <w:t>The Forestry Commission has refused permission for the Parish Council to erect a sign requesting that dog waste bags are taken away from the area as it will put up its own sign. If this is not in place by the end of October, the Clerk will follow it up.</w:t>
      </w:r>
    </w:p>
    <w:p w14:paraId="2ADD18EC" w14:textId="77777777" w:rsidR="002C21AF" w:rsidRDefault="002C21AF">
      <w:pPr>
        <w:tabs>
          <w:tab w:val="left" w:pos="420"/>
        </w:tabs>
        <w:spacing w:after="0" w:line="240" w:lineRule="auto"/>
      </w:pPr>
    </w:p>
    <w:p w14:paraId="5711D005" w14:textId="743755E4" w:rsidR="002C21AF" w:rsidRDefault="00FA4C7B">
      <w:pPr>
        <w:spacing w:after="0" w:line="240" w:lineRule="auto"/>
        <w:rPr>
          <w:b/>
          <w:bCs/>
        </w:rPr>
      </w:pPr>
      <w:r>
        <w:rPr>
          <w:b/>
          <w:bCs/>
        </w:rPr>
        <w:t>2</w:t>
      </w:r>
      <w:r w:rsidR="00CD6905">
        <w:rPr>
          <w:b/>
          <w:bCs/>
        </w:rPr>
        <w:t>3</w:t>
      </w:r>
      <w:r>
        <w:rPr>
          <w:b/>
          <w:bCs/>
        </w:rPr>
        <w:t>/</w:t>
      </w:r>
      <w:r w:rsidR="00C95A7D">
        <w:rPr>
          <w:b/>
          <w:bCs/>
        </w:rPr>
        <w:t>4</w:t>
      </w:r>
      <w:r w:rsidR="00060A01">
        <w:rPr>
          <w:b/>
          <w:bCs/>
        </w:rPr>
        <w:t>4</w:t>
      </w:r>
      <w:r>
        <w:rPr>
          <w:b/>
          <w:bCs/>
        </w:rPr>
        <w:t xml:space="preserve"> Parishioners’ Forum</w:t>
      </w:r>
    </w:p>
    <w:p w14:paraId="27583E4D" w14:textId="77777777" w:rsidR="00CB7BA8" w:rsidRDefault="00CB7BA8">
      <w:pPr>
        <w:spacing w:after="0" w:line="240" w:lineRule="auto"/>
        <w:rPr>
          <w:b/>
          <w:bCs/>
        </w:rPr>
      </w:pPr>
    </w:p>
    <w:p w14:paraId="5D080AE6" w14:textId="69D9CB48" w:rsidR="00CB7BA8" w:rsidRDefault="00CB7BA8">
      <w:pPr>
        <w:spacing w:after="0" w:line="240" w:lineRule="auto"/>
      </w:pPr>
      <w:r>
        <w:t xml:space="preserve">A parishioner </w:t>
      </w:r>
      <w:r w:rsidR="00060A01">
        <w:t>asked</w:t>
      </w:r>
      <w:r>
        <w:t xml:space="preserve"> </w:t>
      </w:r>
      <w:r w:rsidR="00060A01">
        <w:t>whether</w:t>
      </w:r>
      <w:r>
        <w:t xml:space="preserve"> the Parish Council could investigate</w:t>
      </w:r>
      <w:r w:rsidR="00060A01">
        <w:t xml:space="preserve"> if </w:t>
      </w:r>
      <w:r>
        <w:t xml:space="preserve">parishioners </w:t>
      </w:r>
      <w:r w:rsidR="00060A01">
        <w:t xml:space="preserve">could </w:t>
      </w:r>
      <w:r>
        <w:t xml:space="preserve">use the car park of the now closed Nags Head at Thornfalcon so that they could access the bus </w:t>
      </w:r>
      <w:r w:rsidR="00060A01">
        <w:t>services and bus stop at the Nags Head.</w:t>
      </w:r>
    </w:p>
    <w:p w14:paraId="61A68791" w14:textId="77777777" w:rsidR="00CB7BA8" w:rsidRDefault="00CB7BA8">
      <w:pPr>
        <w:spacing w:after="0" w:line="240" w:lineRule="auto"/>
      </w:pPr>
    </w:p>
    <w:p w14:paraId="6F1EDC1B" w14:textId="130A82A7" w:rsidR="00CB7BA8" w:rsidRDefault="00CB7BA8">
      <w:pPr>
        <w:spacing w:after="0" w:line="240" w:lineRule="auto"/>
      </w:pPr>
      <w:r>
        <w:t xml:space="preserve">The Parish Council agreed that it would not be feasible to pursue this suggestion as the building in question is not within the Parish, the owners are unknown, and the car park is currently blockaded by concrete to prevent unauthorised parking. There is no evidence of demand to use the bus service into </w:t>
      </w:r>
      <w:r w:rsidR="00146975">
        <w:t xml:space="preserve">Taunton, </w:t>
      </w:r>
      <w:r w:rsidR="00D75830">
        <w:t>as parishioners</w:t>
      </w:r>
      <w:r>
        <w:t xml:space="preserve"> </w:t>
      </w:r>
      <w:r w:rsidR="00060A01">
        <w:t>would have</w:t>
      </w:r>
      <w:r>
        <w:t xml:space="preserve"> to cross on foot the busy dual carriageway on the return journey</w:t>
      </w:r>
      <w:r w:rsidR="00060A01">
        <w:t>, and this is not a safe option.</w:t>
      </w:r>
    </w:p>
    <w:p w14:paraId="3AB95D9B" w14:textId="77777777" w:rsidR="000F6157" w:rsidRDefault="000F6157">
      <w:pPr>
        <w:spacing w:after="0" w:line="240" w:lineRule="auto"/>
      </w:pPr>
    </w:p>
    <w:p w14:paraId="28A10044" w14:textId="08519BE7" w:rsidR="000F6157" w:rsidRPr="00CB7BA8" w:rsidRDefault="000F6157">
      <w:pPr>
        <w:spacing w:after="0" w:line="240" w:lineRule="auto"/>
      </w:pPr>
      <w:r>
        <w:t xml:space="preserve">A parishioner has raised the issue of erecting a horse warning sign on Village Road, Hatch Beauchamp, in the vicinity of </w:t>
      </w:r>
      <w:proofErr w:type="spellStart"/>
      <w:r>
        <w:t>Oldway</w:t>
      </w:r>
      <w:proofErr w:type="spellEnd"/>
      <w:r>
        <w:t xml:space="preserve"> Lane and Griffin Lane, as horseriders do not feel safe riding that stretch of the road. When the Council received a similar request in 2015, it was advised that Somerset Council had strict criteria for installing new warning signs and the Clerk will ascertain whether this criteria is still in place.</w:t>
      </w:r>
    </w:p>
    <w:p w14:paraId="616629CE" w14:textId="77777777" w:rsidR="002C21AF" w:rsidRDefault="002C21AF">
      <w:pPr>
        <w:spacing w:after="0" w:line="240" w:lineRule="auto"/>
        <w:rPr>
          <w:b/>
          <w:bCs/>
        </w:rPr>
      </w:pPr>
    </w:p>
    <w:p w14:paraId="36E46A71" w14:textId="6448BB07" w:rsidR="002C21AF" w:rsidRDefault="00FA4C7B">
      <w:pPr>
        <w:rPr>
          <w:b/>
          <w:bCs/>
        </w:rPr>
      </w:pPr>
      <w:r>
        <w:rPr>
          <w:b/>
          <w:bCs/>
        </w:rPr>
        <w:t>2</w:t>
      </w:r>
      <w:r w:rsidR="00CD6905">
        <w:rPr>
          <w:b/>
          <w:bCs/>
        </w:rPr>
        <w:t>3</w:t>
      </w:r>
      <w:r>
        <w:rPr>
          <w:b/>
          <w:bCs/>
        </w:rPr>
        <w:t>/</w:t>
      </w:r>
      <w:r w:rsidR="00C95A7D">
        <w:rPr>
          <w:b/>
          <w:bCs/>
        </w:rPr>
        <w:t>4</w:t>
      </w:r>
      <w:r w:rsidR="00060A01">
        <w:rPr>
          <w:b/>
          <w:bCs/>
        </w:rPr>
        <w:t>5</w:t>
      </w:r>
      <w:r w:rsidR="00C95A7D">
        <w:rPr>
          <w:b/>
          <w:bCs/>
        </w:rPr>
        <w:t xml:space="preserve"> </w:t>
      </w:r>
      <w:r>
        <w:rPr>
          <w:b/>
          <w:bCs/>
        </w:rPr>
        <w:t xml:space="preserve">To receive reports from </w:t>
      </w:r>
      <w:r w:rsidR="008A3357">
        <w:rPr>
          <w:b/>
          <w:bCs/>
        </w:rPr>
        <w:t>County Councillors</w:t>
      </w:r>
      <w:r>
        <w:rPr>
          <w:b/>
          <w:bCs/>
        </w:rPr>
        <w:t xml:space="preserve"> (if present)</w:t>
      </w:r>
    </w:p>
    <w:p w14:paraId="6E66ADC4" w14:textId="75938C60" w:rsidR="000F6157" w:rsidRDefault="000F6157">
      <w:r>
        <w:t>The monthly report from the Somerset Councillors was circulated to the members and published on the website prior to the meeting and no issues were raised from the report.</w:t>
      </w:r>
    </w:p>
    <w:p w14:paraId="30F6A834" w14:textId="7D2F9101" w:rsidR="000F6157" w:rsidRPr="000F6157" w:rsidRDefault="000F6157">
      <w:r>
        <w:t xml:space="preserve">Cllr Wakefield advised the Council that Taylor Wimpey has submitted an outline planning application for </w:t>
      </w:r>
      <w:r w:rsidR="00873E42">
        <w:t xml:space="preserve">approx. 150 homes on land at Ruishton not previously allocated for development. </w:t>
      </w:r>
      <w:r w:rsidR="000A2094">
        <w:t>There are concerns that this application could be seen as ‘testing the waters’ and should it be approved, give rise to an application being submitted on the land at Orchard Portman</w:t>
      </w:r>
      <w:r w:rsidR="00060A01">
        <w:t xml:space="preserve"> (previously the Crown Estate), </w:t>
      </w:r>
      <w:r w:rsidR="000A2094">
        <w:t>owned by Taylor Wimpey.</w:t>
      </w:r>
    </w:p>
    <w:p w14:paraId="563FE97C" w14:textId="77D10BFE" w:rsidR="00C95A7D" w:rsidRDefault="00C95A7D" w:rsidP="001B2EC1">
      <w:pPr>
        <w:rPr>
          <w:b/>
          <w:bCs/>
        </w:rPr>
      </w:pPr>
      <w:r>
        <w:rPr>
          <w:b/>
          <w:bCs/>
        </w:rPr>
        <w:lastRenderedPageBreak/>
        <w:t>23/4</w:t>
      </w:r>
      <w:r w:rsidR="00060A01">
        <w:rPr>
          <w:b/>
          <w:bCs/>
        </w:rPr>
        <w:t>6</w:t>
      </w:r>
      <w:r>
        <w:rPr>
          <w:b/>
          <w:bCs/>
        </w:rPr>
        <w:t xml:space="preserve"> To discuss and agree action with regards to the effects of the recent works carried out by Connor Utilities in the Parish</w:t>
      </w:r>
    </w:p>
    <w:p w14:paraId="7AB2985C" w14:textId="18B2BFE8" w:rsidR="00555F50" w:rsidRPr="00555F50" w:rsidRDefault="00555F50" w:rsidP="001B2EC1">
      <w:r>
        <w:t xml:space="preserve">Following work carried out by Connor Utilities, several subsidence pits formed and were </w:t>
      </w:r>
      <w:r w:rsidR="00FB653A">
        <w:t>marked</w:t>
      </w:r>
      <w:r>
        <w:t xml:space="preserve"> for repair by the project manager. </w:t>
      </w:r>
      <w:r w:rsidR="00FB653A">
        <w:t>Unfortunately,</w:t>
      </w:r>
      <w:r>
        <w:t xml:space="preserve"> the project manager was removed from the site before the repairs could take place and the matter is now in the hands of Somerset Council. Connor Utilities need to respond within a certain timescale advising when the works will be carried out. </w:t>
      </w:r>
    </w:p>
    <w:p w14:paraId="33FE316C" w14:textId="2BE288CC" w:rsidR="00A37A65" w:rsidRDefault="001B2EC1">
      <w:pPr>
        <w:rPr>
          <w:b/>
          <w:bCs/>
        </w:rPr>
      </w:pPr>
      <w:r>
        <w:rPr>
          <w:b/>
          <w:bCs/>
        </w:rPr>
        <w:t>23/</w:t>
      </w:r>
      <w:r w:rsidR="00C95A7D">
        <w:rPr>
          <w:b/>
          <w:bCs/>
        </w:rPr>
        <w:t>4</w:t>
      </w:r>
      <w:r w:rsidR="00060A01">
        <w:rPr>
          <w:b/>
          <w:bCs/>
        </w:rPr>
        <w:t>7</w:t>
      </w:r>
      <w:r>
        <w:rPr>
          <w:b/>
          <w:bCs/>
        </w:rPr>
        <w:t xml:space="preserve"> A358 Update</w:t>
      </w:r>
    </w:p>
    <w:p w14:paraId="191258D1" w14:textId="7FFFDADF" w:rsidR="005F311B" w:rsidRDefault="00DC5410">
      <w:r>
        <w:t>Parishes affected by the proposed A358 improvements have been invited to meet with National Highways to agree a joint position statement, prior to the Development Consent Order submission. The Parish Council has accepted the invitation and Cllrs Read, Middleton and Sullivan will be attending the meeting.</w:t>
      </w:r>
    </w:p>
    <w:p w14:paraId="4D4A0419" w14:textId="1A489D37" w:rsidR="00DC5410" w:rsidRDefault="00DC5410">
      <w:r>
        <w:t>It is understood that National Highways will be using the supplementary questionnaire of the latest consultation as its starting point and the Parish Council will use its response to that consultation as its starting point.</w:t>
      </w:r>
    </w:p>
    <w:p w14:paraId="68228877" w14:textId="5E18CEA9" w:rsidR="005F311B" w:rsidRPr="00DC5410" w:rsidRDefault="00DC5410">
      <w:r>
        <w:t>Parishioners continue to receive correspondence from National Highways regarding land that may be used for environmental mitigation purposes and the Parish Council will continue to represent and aid parishioners who need help in liaising with National Highways.</w:t>
      </w:r>
    </w:p>
    <w:p w14:paraId="29A47E60" w14:textId="17997D64" w:rsidR="002C21AF" w:rsidRDefault="00FA4C7B">
      <w:pPr>
        <w:spacing w:after="0" w:line="240" w:lineRule="auto"/>
        <w:rPr>
          <w:b/>
          <w:bCs/>
        </w:rPr>
      </w:pPr>
      <w:r>
        <w:rPr>
          <w:b/>
          <w:bCs/>
        </w:rPr>
        <w:t>2</w:t>
      </w:r>
      <w:r w:rsidR="004524B9">
        <w:rPr>
          <w:b/>
          <w:bCs/>
        </w:rPr>
        <w:t>3</w:t>
      </w:r>
      <w:r>
        <w:rPr>
          <w:b/>
          <w:bCs/>
        </w:rPr>
        <w:t>/</w:t>
      </w:r>
      <w:r w:rsidR="00C95A7D">
        <w:rPr>
          <w:b/>
          <w:bCs/>
        </w:rPr>
        <w:t>4</w:t>
      </w:r>
      <w:r w:rsidR="00060A01">
        <w:rPr>
          <w:b/>
          <w:bCs/>
        </w:rPr>
        <w:t>8</w:t>
      </w:r>
      <w:r>
        <w:rPr>
          <w:b/>
          <w:bCs/>
        </w:rPr>
        <w:t xml:space="preserve"> Formal Expenditure Approval</w:t>
      </w:r>
    </w:p>
    <w:p w14:paraId="2690F29B" w14:textId="77777777" w:rsidR="002C21AF" w:rsidRDefault="002C21AF">
      <w:pPr>
        <w:spacing w:after="0" w:line="240" w:lineRule="auto"/>
        <w:rPr>
          <w:b/>
          <w:bCs/>
        </w:rPr>
      </w:pPr>
    </w:p>
    <w:p w14:paraId="21B7F3F6" w14:textId="77777777" w:rsidR="002C21AF" w:rsidRDefault="00FA4C7B">
      <w:pPr>
        <w:spacing w:after="0" w:line="240" w:lineRule="auto"/>
      </w:pPr>
      <w:r>
        <w:t>It was resolved to make the following payments:</w:t>
      </w:r>
    </w:p>
    <w:p w14:paraId="2916DB11" w14:textId="77777777" w:rsidR="002C21AF" w:rsidRDefault="002C21AF">
      <w:pPr>
        <w:spacing w:after="0" w:line="240" w:lineRule="auto"/>
      </w:pPr>
    </w:p>
    <w:p w14:paraId="6CDEE594" w14:textId="11591A5C" w:rsidR="002C21AF" w:rsidRPr="00060A01" w:rsidRDefault="00FA4C7B">
      <w:pPr>
        <w:pStyle w:val="ListParagraph"/>
        <w:numPr>
          <w:ilvl w:val="0"/>
          <w:numId w:val="5"/>
        </w:numPr>
        <w:spacing w:after="0" w:line="240" w:lineRule="auto"/>
        <w:contextualSpacing w:val="0"/>
      </w:pPr>
      <w:r w:rsidRPr="00060A01">
        <w:t>Clerk’s Salary</w:t>
      </w:r>
      <w:r w:rsidRPr="00060A01">
        <w:tab/>
      </w:r>
      <w:r w:rsidRPr="00060A01">
        <w:tab/>
      </w:r>
      <w:r w:rsidRPr="00060A01">
        <w:tab/>
      </w:r>
      <w:r w:rsidRPr="00060A01">
        <w:tab/>
        <w:t>£</w:t>
      </w:r>
      <w:r w:rsidR="004524B9" w:rsidRPr="00060A01">
        <w:t>325.00</w:t>
      </w:r>
    </w:p>
    <w:p w14:paraId="1119AB8B" w14:textId="4513C561" w:rsidR="002C21AF" w:rsidRPr="00060A01" w:rsidRDefault="00C95A7D" w:rsidP="004524B9">
      <w:pPr>
        <w:pStyle w:val="ListParagraph"/>
        <w:numPr>
          <w:ilvl w:val="0"/>
          <w:numId w:val="5"/>
        </w:numPr>
        <w:spacing w:after="0" w:line="240" w:lineRule="auto"/>
        <w:contextualSpacing w:val="0"/>
      </w:pPr>
      <w:r w:rsidRPr="00060A01">
        <w:t>Clerk’s Expenses</w:t>
      </w:r>
      <w:r w:rsidRPr="00060A01">
        <w:tab/>
      </w:r>
      <w:r w:rsidR="00FA4C7B" w:rsidRPr="00060A01">
        <w:tab/>
      </w:r>
      <w:r w:rsidR="00717BAF" w:rsidRPr="00060A01">
        <w:tab/>
      </w:r>
      <w:r w:rsidR="00FA4C7B" w:rsidRPr="00060A01">
        <w:t>£</w:t>
      </w:r>
      <w:r w:rsidRPr="00060A01">
        <w:t xml:space="preserve">  17.50</w:t>
      </w:r>
    </w:p>
    <w:p w14:paraId="52DF89A1" w14:textId="05323426" w:rsidR="00C95A7D" w:rsidRPr="00060A01" w:rsidRDefault="00C95A7D" w:rsidP="004524B9">
      <w:pPr>
        <w:pStyle w:val="ListParagraph"/>
        <w:numPr>
          <w:ilvl w:val="0"/>
          <w:numId w:val="5"/>
        </w:numPr>
        <w:spacing w:after="0" w:line="240" w:lineRule="auto"/>
        <w:contextualSpacing w:val="0"/>
      </w:pPr>
      <w:r w:rsidRPr="00060A01">
        <w:t>SALC – Affiliation Fees</w:t>
      </w:r>
      <w:r w:rsidRPr="00060A01">
        <w:tab/>
      </w:r>
      <w:r w:rsidRPr="00060A01">
        <w:tab/>
      </w:r>
      <w:r w:rsidR="00060A01">
        <w:tab/>
      </w:r>
      <w:r w:rsidRPr="00060A01">
        <w:t>£  82.10</w:t>
      </w:r>
    </w:p>
    <w:p w14:paraId="746F4D10" w14:textId="77777777" w:rsidR="00C95A7D" w:rsidRDefault="00C95A7D" w:rsidP="00C95A7D">
      <w:pPr>
        <w:spacing w:after="0" w:line="240" w:lineRule="auto"/>
        <w:rPr>
          <w:b/>
          <w:bCs/>
        </w:rPr>
      </w:pPr>
    </w:p>
    <w:p w14:paraId="4F8D299F" w14:textId="2E1FB011" w:rsidR="00C95A7D" w:rsidRDefault="00C95A7D" w:rsidP="00C95A7D">
      <w:pPr>
        <w:spacing w:after="0" w:line="240" w:lineRule="auto"/>
        <w:rPr>
          <w:b/>
          <w:bCs/>
        </w:rPr>
      </w:pPr>
      <w:r>
        <w:rPr>
          <w:b/>
          <w:bCs/>
        </w:rPr>
        <w:t>23/4</w:t>
      </w:r>
      <w:r w:rsidR="00060A01">
        <w:rPr>
          <w:b/>
          <w:bCs/>
        </w:rPr>
        <w:t>9</w:t>
      </w:r>
      <w:r>
        <w:rPr>
          <w:b/>
          <w:bCs/>
        </w:rPr>
        <w:t xml:space="preserve"> To agree attendance at the Remembrance Service – Sunday 12</w:t>
      </w:r>
      <w:r w:rsidRPr="00C95A7D">
        <w:rPr>
          <w:b/>
          <w:bCs/>
          <w:vertAlign w:val="superscript"/>
        </w:rPr>
        <w:t>th</w:t>
      </w:r>
      <w:r>
        <w:rPr>
          <w:b/>
          <w:bCs/>
        </w:rPr>
        <w:t xml:space="preserve"> </w:t>
      </w:r>
      <w:r w:rsidR="00DC5410">
        <w:rPr>
          <w:b/>
          <w:bCs/>
        </w:rPr>
        <w:t>November.</w:t>
      </w:r>
    </w:p>
    <w:p w14:paraId="3710BEEC" w14:textId="77777777" w:rsidR="00DC5410" w:rsidRDefault="00DC5410" w:rsidP="00C95A7D">
      <w:pPr>
        <w:spacing w:after="0" w:line="240" w:lineRule="auto"/>
        <w:rPr>
          <w:b/>
          <w:bCs/>
        </w:rPr>
      </w:pPr>
    </w:p>
    <w:p w14:paraId="386C1097" w14:textId="2B1062F6" w:rsidR="00780E98" w:rsidRDefault="00780E98" w:rsidP="00C95A7D">
      <w:pPr>
        <w:spacing w:after="0" w:line="240" w:lineRule="auto"/>
      </w:pPr>
      <w:r>
        <w:t>It was agreed that Keith Read will attend the service and read the names of the fallen and Douglas Kerr will lay the wreath assisted by a young parishioner.</w:t>
      </w:r>
    </w:p>
    <w:p w14:paraId="55395C93" w14:textId="77777777" w:rsidR="002C21AF" w:rsidRDefault="002C21AF">
      <w:pPr>
        <w:spacing w:after="0" w:line="240" w:lineRule="auto"/>
        <w:rPr>
          <w:b/>
          <w:bCs/>
        </w:rPr>
      </w:pPr>
    </w:p>
    <w:p w14:paraId="14A15197" w14:textId="0F25A232" w:rsidR="002C21AF" w:rsidRDefault="00FA4C7B">
      <w:pPr>
        <w:rPr>
          <w:b/>
          <w:bCs/>
        </w:rPr>
      </w:pPr>
      <w:r>
        <w:rPr>
          <w:b/>
          <w:bCs/>
        </w:rPr>
        <w:t>2</w:t>
      </w:r>
      <w:r w:rsidR="004524B9">
        <w:rPr>
          <w:b/>
          <w:bCs/>
        </w:rPr>
        <w:t>3</w:t>
      </w:r>
      <w:r>
        <w:rPr>
          <w:b/>
          <w:bCs/>
        </w:rPr>
        <w:t>/</w:t>
      </w:r>
      <w:r w:rsidR="00060A01">
        <w:rPr>
          <w:b/>
          <w:bCs/>
        </w:rPr>
        <w:t>50</w:t>
      </w:r>
      <w:r>
        <w:rPr>
          <w:b/>
          <w:bCs/>
        </w:rPr>
        <w:t xml:space="preserve"> Planning – to consider any planning matters </w:t>
      </w:r>
      <w:r w:rsidR="002967A7">
        <w:rPr>
          <w:b/>
          <w:bCs/>
        </w:rPr>
        <w:t>arising.</w:t>
      </w:r>
    </w:p>
    <w:p w14:paraId="276E1321" w14:textId="6BC4ABA9" w:rsidR="004524B9" w:rsidRPr="004524B9" w:rsidRDefault="00717BAF" w:rsidP="00717BAF">
      <w:r>
        <w:t>No new planning applications have been received</w:t>
      </w:r>
      <w:r w:rsidR="00FB653A">
        <w:t xml:space="preserve"> since the last meeting.</w:t>
      </w:r>
    </w:p>
    <w:p w14:paraId="75491BDD" w14:textId="74A7FD8B" w:rsidR="002C21AF" w:rsidRDefault="00FA4C7B">
      <w:pPr>
        <w:rPr>
          <w:b/>
          <w:bCs/>
        </w:rPr>
      </w:pPr>
      <w:r>
        <w:rPr>
          <w:b/>
          <w:bCs/>
        </w:rPr>
        <w:t>2</w:t>
      </w:r>
      <w:r w:rsidR="004524B9">
        <w:rPr>
          <w:b/>
          <w:bCs/>
        </w:rPr>
        <w:t>3</w:t>
      </w:r>
      <w:r>
        <w:rPr>
          <w:b/>
          <w:bCs/>
        </w:rPr>
        <w:t>/</w:t>
      </w:r>
      <w:r w:rsidR="00060A01">
        <w:rPr>
          <w:b/>
          <w:bCs/>
        </w:rPr>
        <w:t>51</w:t>
      </w:r>
      <w:r>
        <w:rPr>
          <w:b/>
          <w:bCs/>
        </w:rPr>
        <w:t xml:space="preserve"> Reports of Parish Council Working Parties</w:t>
      </w:r>
    </w:p>
    <w:p w14:paraId="10BEE7B9" w14:textId="77777777" w:rsidR="002C21AF" w:rsidRPr="000537F0" w:rsidRDefault="00FA4C7B">
      <w:pPr>
        <w:numPr>
          <w:ilvl w:val="1"/>
          <w:numId w:val="6"/>
        </w:numPr>
        <w:rPr>
          <w:b/>
          <w:bCs/>
        </w:rPr>
      </w:pPr>
      <w:r w:rsidRPr="000537F0">
        <w:rPr>
          <w:b/>
          <w:bCs/>
        </w:rPr>
        <w:t>Report from Footpath leader.</w:t>
      </w:r>
    </w:p>
    <w:p w14:paraId="06CC5032" w14:textId="00E46252" w:rsidR="002C21AF" w:rsidRDefault="007C3BFE">
      <w:r>
        <w:t>Cllr Haskins has now taken over the responsibility for footpaths from Douglas Kerr.</w:t>
      </w:r>
    </w:p>
    <w:p w14:paraId="180A6A5E" w14:textId="50425F71" w:rsidR="007C3BFE" w:rsidRDefault="007C3BFE" w:rsidP="00146975">
      <w:pPr>
        <w:spacing w:line="240" w:lineRule="auto"/>
      </w:pPr>
      <w:r>
        <w:lastRenderedPageBreak/>
        <w:t>The new Rights of Way Officer for the Parish is John Melrose.</w:t>
      </w:r>
    </w:p>
    <w:p w14:paraId="672D332D" w14:textId="77777777" w:rsidR="002C21AF" w:rsidRPr="000537F0" w:rsidRDefault="00FA4C7B">
      <w:pPr>
        <w:numPr>
          <w:ilvl w:val="1"/>
          <w:numId w:val="6"/>
        </w:numPr>
        <w:rPr>
          <w:b/>
          <w:bCs/>
        </w:rPr>
      </w:pPr>
      <w:r w:rsidRPr="000537F0">
        <w:rPr>
          <w:b/>
          <w:bCs/>
        </w:rPr>
        <w:t>Report from Trees/Conservation leader</w:t>
      </w:r>
    </w:p>
    <w:p w14:paraId="27559683" w14:textId="29BF1A1F" w:rsidR="000537F0" w:rsidRPr="007C3BFE" w:rsidRDefault="00CC2F9C" w:rsidP="00041B9C">
      <w:r>
        <w:t xml:space="preserve">There is a tree line on West Hatch Lane, bordering Boons Farm, where the trees need to be pruned or reduced, as the trees are now approx. 40ft high. It is understood that the owner is the RSPCA, and it was suggested that the Parish Council should politely request that the RSPCA attend to the matter. </w:t>
      </w:r>
    </w:p>
    <w:p w14:paraId="4C1955BE" w14:textId="5240CEE6" w:rsidR="002C21AF" w:rsidRDefault="000537F0" w:rsidP="000537F0">
      <w:pPr>
        <w:pStyle w:val="NormalWeb"/>
        <w:ind w:left="720" w:firstLine="720"/>
        <w:rPr>
          <w:rFonts w:asciiTheme="minorHAnsi" w:hAnsiTheme="minorHAnsi" w:cstheme="minorHAnsi"/>
          <w:b/>
          <w:bCs/>
        </w:rPr>
      </w:pPr>
      <w:r>
        <w:rPr>
          <w:rFonts w:asciiTheme="minorHAnsi" w:hAnsiTheme="minorHAnsi" w:cstheme="minorHAnsi"/>
          <w:color w:val="000000"/>
        </w:rPr>
        <w:t>c</w:t>
      </w:r>
      <w:r w:rsidRPr="000537F0">
        <w:rPr>
          <w:rFonts w:asciiTheme="minorHAnsi" w:hAnsiTheme="minorHAnsi" w:cstheme="minorHAnsi"/>
          <w:b/>
          <w:bCs/>
          <w:color w:val="000000"/>
        </w:rPr>
        <w:t xml:space="preserve">. </w:t>
      </w:r>
      <w:r w:rsidR="002967A7" w:rsidRPr="000537F0">
        <w:rPr>
          <w:rFonts w:asciiTheme="minorHAnsi" w:hAnsiTheme="minorHAnsi" w:cstheme="minorHAnsi"/>
          <w:b/>
          <w:bCs/>
          <w:color w:val="000000"/>
        </w:rPr>
        <w:t xml:space="preserve"> </w:t>
      </w:r>
      <w:r w:rsidR="00FA4C7B" w:rsidRPr="000537F0">
        <w:rPr>
          <w:rFonts w:asciiTheme="minorHAnsi" w:hAnsiTheme="minorHAnsi" w:cstheme="minorHAnsi"/>
          <w:b/>
          <w:bCs/>
        </w:rPr>
        <w:t>Report on Highway matters</w:t>
      </w:r>
    </w:p>
    <w:p w14:paraId="149495EE" w14:textId="3B251471" w:rsidR="007C3BFE" w:rsidRDefault="007C3BFE" w:rsidP="007C3BFE">
      <w:r>
        <w:t>Parts of West Hatch Lane have been extensively patched, although Church Lane and Frost Street remain in an unsatisfactory condition. The clerk will contact Highways, to request a safety inspection of both roads.</w:t>
      </w:r>
    </w:p>
    <w:p w14:paraId="1096E95F" w14:textId="64EDDF18" w:rsidR="000537F0" w:rsidRDefault="000537F0" w:rsidP="000537F0">
      <w:pPr>
        <w:ind w:left="720" w:firstLine="720"/>
        <w:rPr>
          <w:b/>
          <w:bCs/>
        </w:rPr>
      </w:pPr>
      <w:r>
        <w:t xml:space="preserve">d. </w:t>
      </w:r>
      <w:r w:rsidR="00FA4C7B" w:rsidRPr="000537F0">
        <w:rPr>
          <w:b/>
          <w:bCs/>
        </w:rPr>
        <w:t>Report from SALC representative</w:t>
      </w:r>
    </w:p>
    <w:p w14:paraId="1B9A23A0" w14:textId="6E9A8B04" w:rsidR="007C3BFE" w:rsidRPr="007C3BFE" w:rsidRDefault="007C3BFE" w:rsidP="007C3BFE">
      <w:r w:rsidRPr="007C3BFE">
        <w:t>Nothing to report.</w:t>
      </w:r>
    </w:p>
    <w:p w14:paraId="4A8945FF" w14:textId="548F6653" w:rsidR="002C21AF" w:rsidRDefault="00FA4C7B">
      <w:pPr>
        <w:rPr>
          <w:b/>
          <w:bCs/>
        </w:rPr>
      </w:pPr>
      <w:r>
        <w:rPr>
          <w:b/>
          <w:bCs/>
        </w:rPr>
        <w:t>2</w:t>
      </w:r>
      <w:r w:rsidR="00896F2C">
        <w:rPr>
          <w:b/>
          <w:bCs/>
        </w:rPr>
        <w:t>3</w:t>
      </w:r>
      <w:r>
        <w:rPr>
          <w:b/>
          <w:bCs/>
        </w:rPr>
        <w:t>/</w:t>
      </w:r>
      <w:r w:rsidR="00C95A7D">
        <w:rPr>
          <w:b/>
          <w:bCs/>
        </w:rPr>
        <w:t>5</w:t>
      </w:r>
      <w:r w:rsidR="00060A01">
        <w:rPr>
          <w:b/>
          <w:bCs/>
        </w:rPr>
        <w:t xml:space="preserve">2 </w:t>
      </w:r>
      <w:r>
        <w:rPr>
          <w:b/>
          <w:bCs/>
        </w:rPr>
        <w:t>Correspondence and matters of report.</w:t>
      </w:r>
    </w:p>
    <w:p w14:paraId="0F4F2A05" w14:textId="1B055B8F" w:rsidR="002C21AF" w:rsidRDefault="00C95A7D">
      <w:pPr>
        <w:pStyle w:val="ListParagraph"/>
        <w:numPr>
          <w:ilvl w:val="0"/>
          <w:numId w:val="7"/>
        </w:numPr>
        <w:rPr>
          <w:b/>
          <w:bCs/>
        </w:rPr>
      </w:pPr>
      <w:r>
        <w:rPr>
          <w:b/>
          <w:bCs/>
        </w:rPr>
        <w:t>Cyber Security Support</w:t>
      </w:r>
    </w:p>
    <w:p w14:paraId="728CE030" w14:textId="426B32BE" w:rsidR="007C3BFE" w:rsidRPr="007C3BFE" w:rsidRDefault="007C3BFE" w:rsidP="007C3BFE">
      <w:r>
        <w:t>The Parish Council has been invited to sign up to the South West Cyber Resilience Centre, which is a</w:t>
      </w:r>
      <w:r w:rsidR="00CC2F9C">
        <w:t xml:space="preserve"> </w:t>
      </w:r>
      <w:r>
        <w:t>centre led by police officers, funded by the Home Office</w:t>
      </w:r>
      <w:r w:rsidR="00CC2F9C">
        <w:t>. It provides guidance to organisations to help with cyber security and membership is free. It was agreed that the Parish Council should join.</w:t>
      </w:r>
    </w:p>
    <w:p w14:paraId="3A67BEA9" w14:textId="73B32014" w:rsidR="000537F0" w:rsidRDefault="00DC1A90">
      <w:pPr>
        <w:pStyle w:val="ListParagraph"/>
        <w:numPr>
          <w:ilvl w:val="0"/>
          <w:numId w:val="7"/>
        </w:numPr>
        <w:rPr>
          <w:b/>
          <w:bCs/>
        </w:rPr>
      </w:pPr>
      <w:r>
        <w:rPr>
          <w:b/>
          <w:bCs/>
        </w:rPr>
        <w:t>Community Emergency Plan</w:t>
      </w:r>
    </w:p>
    <w:p w14:paraId="4499A9C7" w14:textId="34734CFE" w:rsidR="00CC2F9C" w:rsidRPr="00CC2F9C" w:rsidRDefault="00CC2F9C" w:rsidP="00CC2F9C">
      <w:r>
        <w:t xml:space="preserve">The Clerk and Chairman recently attended a presentation by Somerset Prepared, which encouraged Parishes to draw up a simple Community Emergency Plan. It was agreed that the Parish Council should consider </w:t>
      </w:r>
      <w:r w:rsidR="00DD543A">
        <w:t>this,</w:t>
      </w:r>
      <w:r>
        <w:t xml:space="preserve"> and the Clerk will look into this further with the assistance of Cllr Finlayson.</w:t>
      </w:r>
    </w:p>
    <w:p w14:paraId="3E0E0F33" w14:textId="140E9B11" w:rsidR="002C21AF" w:rsidRDefault="00FA4C7B">
      <w:pPr>
        <w:rPr>
          <w:b/>
          <w:bCs/>
        </w:rPr>
      </w:pPr>
      <w:r>
        <w:rPr>
          <w:b/>
          <w:bCs/>
        </w:rPr>
        <w:t>2</w:t>
      </w:r>
      <w:r w:rsidR="00896F2C">
        <w:rPr>
          <w:b/>
          <w:bCs/>
        </w:rPr>
        <w:t>3</w:t>
      </w:r>
      <w:r>
        <w:rPr>
          <w:b/>
          <w:bCs/>
        </w:rPr>
        <w:t>/</w:t>
      </w:r>
      <w:r w:rsidR="00DC1A90">
        <w:rPr>
          <w:b/>
          <w:bCs/>
        </w:rPr>
        <w:t>5</w:t>
      </w:r>
      <w:r w:rsidR="00060A01">
        <w:rPr>
          <w:b/>
          <w:bCs/>
        </w:rPr>
        <w:t>3</w:t>
      </w:r>
      <w:r>
        <w:rPr>
          <w:b/>
          <w:bCs/>
        </w:rPr>
        <w:t xml:space="preserve"> To agree date of next </w:t>
      </w:r>
      <w:r w:rsidR="008A3357">
        <w:rPr>
          <w:b/>
          <w:bCs/>
        </w:rPr>
        <w:t>meeting.</w:t>
      </w:r>
      <w:r>
        <w:rPr>
          <w:b/>
          <w:bCs/>
        </w:rPr>
        <w:t xml:space="preserve"> </w:t>
      </w:r>
    </w:p>
    <w:p w14:paraId="3C69EA2C" w14:textId="6E82A359" w:rsidR="002C21AF" w:rsidRDefault="00E87D63">
      <w:r>
        <w:t xml:space="preserve">Wednesday </w:t>
      </w:r>
      <w:r w:rsidR="00DC1A90">
        <w:t>29</w:t>
      </w:r>
      <w:r w:rsidR="00DC1A90" w:rsidRPr="00DC1A90">
        <w:rPr>
          <w:vertAlign w:val="superscript"/>
        </w:rPr>
        <w:t>th</w:t>
      </w:r>
      <w:r w:rsidR="00DC1A90">
        <w:t xml:space="preserve"> November </w:t>
      </w:r>
      <w:r w:rsidR="000537F0">
        <w:t>at 7.30pm</w:t>
      </w:r>
    </w:p>
    <w:p w14:paraId="4649813C" w14:textId="1CA4CF1B" w:rsidR="002C21AF" w:rsidRDefault="00FA4C7B">
      <w:r>
        <w:t xml:space="preserve">The meeting closed at </w:t>
      </w:r>
      <w:r w:rsidR="000537F0">
        <w:t>9.</w:t>
      </w:r>
      <w:r w:rsidR="00DC1A90">
        <w:t>20</w:t>
      </w:r>
      <w:r w:rsidR="00E87D63">
        <w:t xml:space="preserve"> </w:t>
      </w:r>
      <w:r w:rsidR="008A3357">
        <w:t>pm.</w:t>
      </w:r>
    </w:p>
    <w:p w14:paraId="0CEFC02E" w14:textId="77777777" w:rsidR="002C21AF" w:rsidRDefault="002C21AF"/>
    <w:p w14:paraId="64AC4EF8" w14:textId="77777777" w:rsidR="002C21AF" w:rsidRDefault="002C21AF">
      <w:pPr>
        <w:spacing w:after="0"/>
        <w:ind w:left="720"/>
        <w:rPr>
          <w:b/>
          <w:bCs/>
          <w:iCs/>
          <w:color w:val="FF0000"/>
        </w:rPr>
      </w:pPr>
    </w:p>
    <w:p w14:paraId="415E6B04" w14:textId="77777777" w:rsidR="002C21AF" w:rsidRDefault="002C21AF">
      <w:pPr>
        <w:spacing w:after="0"/>
        <w:ind w:left="720"/>
        <w:rPr>
          <w:b/>
          <w:bCs/>
          <w:iCs/>
          <w:color w:val="FF0000"/>
        </w:rPr>
      </w:pPr>
    </w:p>
    <w:sectPr w:rsidR="002C21A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651EF" w14:textId="77777777" w:rsidR="002C21AF" w:rsidRDefault="00FA4C7B">
      <w:pPr>
        <w:spacing w:line="240" w:lineRule="auto"/>
      </w:pPr>
      <w:r>
        <w:separator/>
      </w:r>
    </w:p>
  </w:endnote>
  <w:endnote w:type="continuationSeparator" w:id="0">
    <w:p w14:paraId="6CEA114B" w14:textId="77777777" w:rsidR="002C21AF" w:rsidRDefault="00FA4C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C5A02" w14:textId="77777777" w:rsidR="002C21AF" w:rsidRDefault="00FA4C7B">
      <w:pPr>
        <w:spacing w:after="0"/>
      </w:pPr>
      <w:r>
        <w:separator/>
      </w:r>
    </w:p>
  </w:footnote>
  <w:footnote w:type="continuationSeparator" w:id="0">
    <w:p w14:paraId="173C2380" w14:textId="77777777" w:rsidR="002C21AF" w:rsidRDefault="00FA4C7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EF719F"/>
    <w:multiLevelType w:val="singleLevel"/>
    <w:tmpl w:val="C8EF719F"/>
    <w:lvl w:ilvl="0">
      <w:start w:val="1"/>
      <w:numFmt w:val="bullet"/>
      <w:lvlText w:val=""/>
      <w:lvlJc w:val="left"/>
      <w:pPr>
        <w:tabs>
          <w:tab w:val="left" w:pos="1680"/>
        </w:tabs>
        <w:ind w:left="1680" w:hanging="420"/>
      </w:pPr>
      <w:rPr>
        <w:rFonts w:ascii="Wingdings" w:hAnsi="Wingdings" w:cs="Wingdings" w:hint="default"/>
      </w:rPr>
    </w:lvl>
  </w:abstractNum>
  <w:abstractNum w:abstractNumId="1" w15:restartNumberingAfterBreak="0">
    <w:nsid w:val="24A634FE"/>
    <w:multiLevelType w:val="multilevel"/>
    <w:tmpl w:val="24A634FE"/>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 w15:restartNumberingAfterBreak="0">
    <w:nsid w:val="2C771605"/>
    <w:multiLevelType w:val="multilevel"/>
    <w:tmpl w:val="2C771605"/>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 w15:restartNumberingAfterBreak="0">
    <w:nsid w:val="3076559D"/>
    <w:multiLevelType w:val="multilevel"/>
    <w:tmpl w:val="3076559D"/>
    <w:lvl w:ilvl="0">
      <w:start w:val="1"/>
      <w:numFmt w:val="lowerLetter"/>
      <w:lvlText w:val="%1)"/>
      <w:lvlJc w:val="left"/>
      <w:pPr>
        <w:tabs>
          <w:tab w:val="left" w:pos="1440"/>
        </w:tabs>
        <w:ind w:left="1440" w:hanging="360"/>
      </w:pPr>
      <w:rPr>
        <w:b w:val="0"/>
      </w:rPr>
    </w:lvl>
    <w:lvl w:ilvl="1">
      <w:start w:val="4"/>
      <w:numFmt w:val="lowerLetter"/>
      <w:lvlText w:val="%2."/>
      <w:lvlJc w:val="left"/>
      <w:pPr>
        <w:tabs>
          <w:tab w:val="left" w:pos="2205"/>
        </w:tabs>
        <w:ind w:left="2205" w:hanging="405"/>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4" w15:restartNumberingAfterBreak="0">
    <w:nsid w:val="6D297B1E"/>
    <w:multiLevelType w:val="hybridMultilevel"/>
    <w:tmpl w:val="38D485C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7A6675DB"/>
    <w:multiLevelType w:val="multilevel"/>
    <w:tmpl w:val="7A6675DB"/>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7ABA1528"/>
    <w:multiLevelType w:val="multilevel"/>
    <w:tmpl w:val="7ABA152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7B8B553C"/>
    <w:multiLevelType w:val="multilevel"/>
    <w:tmpl w:val="7B8B553C"/>
    <w:lvl w:ilvl="0">
      <w:start w:val="1"/>
      <w:numFmt w:val="lowerLetter"/>
      <w:lvlText w:val="%1)"/>
      <w:lvlJc w:val="left"/>
      <w:pPr>
        <w:tabs>
          <w:tab w:val="left" w:pos="1440"/>
        </w:tabs>
        <w:ind w:left="1440" w:hanging="360"/>
      </w:pPr>
    </w:lvl>
    <w:lvl w:ilvl="1">
      <w:start w:val="5"/>
      <w:numFmt w:val="lowerLetter"/>
      <w:lvlText w:val="%2."/>
      <w:lvlJc w:val="left"/>
      <w:pPr>
        <w:tabs>
          <w:tab w:val="left" w:pos="2205"/>
        </w:tabs>
        <w:ind w:left="2205" w:hanging="405"/>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num w:numId="1" w16cid:durableId="1634557554">
    <w:abstractNumId w:val="7"/>
  </w:num>
  <w:num w:numId="2" w16cid:durableId="1778282698">
    <w:abstractNumId w:val="3"/>
  </w:num>
  <w:num w:numId="3" w16cid:durableId="959728896">
    <w:abstractNumId w:val="2"/>
  </w:num>
  <w:num w:numId="4" w16cid:durableId="722827430">
    <w:abstractNumId w:val="0"/>
  </w:num>
  <w:num w:numId="5" w16cid:durableId="1795902612">
    <w:abstractNumId w:val="6"/>
  </w:num>
  <w:num w:numId="6" w16cid:durableId="1529948382">
    <w:abstractNumId w:val="5"/>
  </w:num>
  <w:num w:numId="7" w16cid:durableId="710886823">
    <w:abstractNumId w:val="1"/>
  </w:num>
  <w:num w:numId="8" w16cid:durableId="3588989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5D9"/>
    <w:rsid w:val="0000070D"/>
    <w:rsid w:val="00023525"/>
    <w:rsid w:val="00041B9C"/>
    <w:rsid w:val="000537F0"/>
    <w:rsid w:val="00060A01"/>
    <w:rsid w:val="000A2094"/>
    <w:rsid w:val="000C298B"/>
    <w:rsid w:val="000F603F"/>
    <w:rsid w:val="000F6157"/>
    <w:rsid w:val="000F645E"/>
    <w:rsid w:val="00146975"/>
    <w:rsid w:val="00162258"/>
    <w:rsid w:val="001636EA"/>
    <w:rsid w:val="00177456"/>
    <w:rsid w:val="001B2EC1"/>
    <w:rsid w:val="0024562A"/>
    <w:rsid w:val="002803AB"/>
    <w:rsid w:val="00281E11"/>
    <w:rsid w:val="002967A7"/>
    <w:rsid w:val="002C21AF"/>
    <w:rsid w:val="002D110E"/>
    <w:rsid w:val="002E1116"/>
    <w:rsid w:val="00301482"/>
    <w:rsid w:val="0031516D"/>
    <w:rsid w:val="00335C8C"/>
    <w:rsid w:val="0036209E"/>
    <w:rsid w:val="003D24E9"/>
    <w:rsid w:val="003D3209"/>
    <w:rsid w:val="004067B2"/>
    <w:rsid w:val="0041106B"/>
    <w:rsid w:val="00414A8D"/>
    <w:rsid w:val="00435EFB"/>
    <w:rsid w:val="004524B9"/>
    <w:rsid w:val="004667D7"/>
    <w:rsid w:val="00467C2C"/>
    <w:rsid w:val="004A0A95"/>
    <w:rsid w:val="004A5B9F"/>
    <w:rsid w:val="004B779A"/>
    <w:rsid w:val="00527134"/>
    <w:rsid w:val="00555F50"/>
    <w:rsid w:val="00573AB6"/>
    <w:rsid w:val="005B163B"/>
    <w:rsid w:val="005F311B"/>
    <w:rsid w:val="00610F6A"/>
    <w:rsid w:val="00635C7E"/>
    <w:rsid w:val="006E53D3"/>
    <w:rsid w:val="00710873"/>
    <w:rsid w:val="0071625F"/>
    <w:rsid w:val="00717BAF"/>
    <w:rsid w:val="00720EE7"/>
    <w:rsid w:val="00731D9C"/>
    <w:rsid w:val="00747DBD"/>
    <w:rsid w:val="00753577"/>
    <w:rsid w:val="00780E98"/>
    <w:rsid w:val="00781892"/>
    <w:rsid w:val="007B5A08"/>
    <w:rsid w:val="007C3BFE"/>
    <w:rsid w:val="0081126C"/>
    <w:rsid w:val="00873E42"/>
    <w:rsid w:val="00896F2C"/>
    <w:rsid w:val="008A3357"/>
    <w:rsid w:val="008A4522"/>
    <w:rsid w:val="008D3AA2"/>
    <w:rsid w:val="008E088A"/>
    <w:rsid w:val="008E5F19"/>
    <w:rsid w:val="0093101F"/>
    <w:rsid w:val="0096370D"/>
    <w:rsid w:val="009742AB"/>
    <w:rsid w:val="00984E1F"/>
    <w:rsid w:val="00A37A65"/>
    <w:rsid w:val="00A60D45"/>
    <w:rsid w:val="00AD268D"/>
    <w:rsid w:val="00AE0A9E"/>
    <w:rsid w:val="00B86952"/>
    <w:rsid w:val="00BC5100"/>
    <w:rsid w:val="00BD0EC3"/>
    <w:rsid w:val="00BE5268"/>
    <w:rsid w:val="00C01549"/>
    <w:rsid w:val="00C11787"/>
    <w:rsid w:val="00C250E3"/>
    <w:rsid w:val="00C57B45"/>
    <w:rsid w:val="00C95A7D"/>
    <w:rsid w:val="00CB6644"/>
    <w:rsid w:val="00CB7BA8"/>
    <w:rsid w:val="00CC2F9C"/>
    <w:rsid w:val="00CD6905"/>
    <w:rsid w:val="00CF2E31"/>
    <w:rsid w:val="00CF425A"/>
    <w:rsid w:val="00D35131"/>
    <w:rsid w:val="00D75830"/>
    <w:rsid w:val="00D8675F"/>
    <w:rsid w:val="00DA0DFF"/>
    <w:rsid w:val="00DA4A0F"/>
    <w:rsid w:val="00DC1A90"/>
    <w:rsid w:val="00DC5410"/>
    <w:rsid w:val="00DD543A"/>
    <w:rsid w:val="00E524AF"/>
    <w:rsid w:val="00E5480B"/>
    <w:rsid w:val="00E74818"/>
    <w:rsid w:val="00E87D63"/>
    <w:rsid w:val="00EC1F25"/>
    <w:rsid w:val="00EF57A6"/>
    <w:rsid w:val="00F0320B"/>
    <w:rsid w:val="00F11794"/>
    <w:rsid w:val="00F37785"/>
    <w:rsid w:val="00F54C55"/>
    <w:rsid w:val="00F655D9"/>
    <w:rsid w:val="00FA4B05"/>
    <w:rsid w:val="00FA4C7B"/>
    <w:rsid w:val="00FB2C92"/>
    <w:rsid w:val="00FB653A"/>
    <w:rsid w:val="1AE00C20"/>
    <w:rsid w:val="243E5AB9"/>
    <w:rsid w:val="4365209F"/>
    <w:rsid w:val="440D6A1C"/>
    <w:rsid w:val="4472378E"/>
    <w:rsid w:val="5AA40EFF"/>
    <w:rsid w:val="68835390"/>
    <w:rsid w:val="6E820A3B"/>
    <w:rsid w:val="7AE56F9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3CFBD"/>
  <w15:docId w15:val="{693758B5-582A-44E4-A8E1-89B9A8F2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ignature">
    <w:name w:val="Signature"/>
    <w:basedOn w:val="Normal"/>
    <w:link w:val="SignatureChar"/>
    <w:uiPriority w:val="99"/>
    <w:semiHidden/>
    <w:unhideWhenUsed/>
    <w:qFormat/>
    <w:pPr>
      <w:spacing w:after="0" w:line="240" w:lineRule="auto"/>
      <w:ind w:left="4252"/>
    </w:pPr>
  </w:style>
  <w:style w:type="character" w:styleId="Strong">
    <w:name w:val="Strong"/>
    <w:basedOn w:val="DefaultParagraphFont"/>
    <w:uiPriority w:val="22"/>
    <w:qFormat/>
    <w:rPr>
      <w:b/>
      <w:bCs/>
    </w:rPr>
  </w:style>
  <w:style w:type="paragraph" w:styleId="Title">
    <w:name w:val="Title"/>
    <w:basedOn w:val="Normal"/>
    <w:link w:val="TitleChar"/>
    <w:uiPriority w:val="10"/>
    <w:qFormat/>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Pr>
      <w:rFonts w:ascii="Cambria" w:eastAsia="Times New Roman" w:hAnsi="Cambria" w:cs="Times New Roman"/>
      <w:color w:val="17365D"/>
      <w:spacing w:val="5"/>
      <w:kern w:val="28"/>
      <w:sz w:val="52"/>
      <w:szCs w:val="52"/>
      <w:lang w:eastAsia="en-US"/>
    </w:rPr>
  </w:style>
  <w:style w:type="paragraph" w:customStyle="1" w:styleId="SignatureCompanyName">
    <w:name w:val="Signature Company Name"/>
    <w:basedOn w:val="Signature"/>
    <w:next w:val="Normal"/>
    <w:qFormat/>
  </w:style>
  <w:style w:type="character" w:customStyle="1" w:styleId="SignatureChar">
    <w:name w:val="Signature Char"/>
    <w:basedOn w:val="DefaultParagraphFont"/>
    <w:link w:val="Signature"/>
    <w:uiPriority w:val="99"/>
    <w:semiHidden/>
    <w:qFormat/>
  </w:style>
  <w:style w:type="paragraph" w:styleId="ListParagraph">
    <w:name w:val="List Paragraph"/>
    <w:basedOn w:val="Normal"/>
    <w:uiPriority w:val="34"/>
    <w:qFormat/>
    <w:pPr>
      <w:ind w:left="720"/>
      <w:contextualSpacing/>
    </w:pPr>
  </w:style>
  <w:style w:type="paragraph" w:customStyle="1" w:styleId="Style10">
    <w:name w:val="Style 10"/>
    <w:basedOn w:val="Normal"/>
    <w:uiPriority w:val="99"/>
    <w:pPr>
      <w:widowControl w:val="0"/>
      <w:autoSpaceDE w:val="0"/>
      <w:autoSpaceDN w:val="0"/>
      <w:adjustRightInd w:val="0"/>
      <w:spacing w:after="0" w:line="240" w:lineRule="auto"/>
    </w:pPr>
    <w:rPr>
      <w:rFonts w:ascii="Times New Roman" w:hAnsi="Times New Roman"/>
      <w:szCs w:val="24"/>
      <w:lang w:val="en-US"/>
    </w:rPr>
  </w:style>
  <w:style w:type="character" w:styleId="Hyperlink">
    <w:name w:val="Hyperlink"/>
    <w:basedOn w:val="DefaultParagraphFont"/>
    <w:uiPriority w:val="99"/>
    <w:unhideWhenUsed/>
    <w:rsid w:val="00A37A65"/>
    <w:rPr>
      <w:color w:val="0000FF" w:themeColor="hyperlink"/>
      <w:u w:val="single"/>
    </w:rPr>
  </w:style>
  <w:style w:type="character" w:styleId="UnresolvedMention">
    <w:name w:val="Unresolved Mention"/>
    <w:basedOn w:val="DefaultParagraphFont"/>
    <w:uiPriority w:val="99"/>
    <w:semiHidden/>
    <w:unhideWhenUsed/>
    <w:rsid w:val="00A37A65"/>
    <w:rPr>
      <w:color w:val="605E5C"/>
      <w:shd w:val="clear" w:color="auto" w:fill="E1DFDD"/>
    </w:rPr>
  </w:style>
  <w:style w:type="paragraph" w:styleId="NormalWeb">
    <w:name w:val="Normal (Web)"/>
    <w:basedOn w:val="Normal"/>
    <w:uiPriority w:val="99"/>
    <w:unhideWhenUsed/>
    <w:rsid w:val="002967A7"/>
    <w:pPr>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219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idw_000\AppData\Roaming\Microsoft\Templates\WHP%20Annual%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BA77A-C56D-4F21-823B-42DC742CC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WHP Annual Meeting Agenda</Template>
  <TotalTime>111</TotalTime>
  <Pages>4</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Midworth</dc:creator>
  <cp:lastModifiedBy>beercrocombepc 01</cp:lastModifiedBy>
  <cp:revision>15</cp:revision>
  <cp:lastPrinted>2023-10-04T11:03:00Z</cp:lastPrinted>
  <dcterms:created xsi:type="dcterms:W3CDTF">2023-10-16T15:53:00Z</dcterms:created>
  <dcterms:modified xsi:type="dcterms:W3CDTF">2023-10-19T11:45:00Z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2057-11.2.0.11130</vt:lpwstr>
  </property>
  <property fmtid="{D5CDD505-2E9C-101B-9397-08002B2CF9AE}" pid="3" name="ICV">
    <vt:lpwstr>C351E035DBF64ECC95EF465A001F82F6</vt:lpwstr>
  </property>
</Properties>
</file>