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ED00" w14:textId="77777777" w:rsidR="003E6142" w:rsidRPr="003E6142" w:rsidRDefault="003E6142" w:rsidP="003E6142">
      <w:pPr>
        <w:jc w:val="center"/>
        <w:rPr>
          <w:rFonts w:ascii="Arial" w:eastAsia="Calibri" w:hAnsi="Arial" w:cs="Arial"/>
        </w:rPr>
      </w:pPr>
      <w:r w:rsidRPr="003E6142">
        <w:rPr>
          <w:rFonts w:ascii="Arial" w:eastAsia="Cambria" w:hAnsi="Arial" w:cs="Arial"/>
          <w:b/>
          <w:bCs/>
          <w:sz w:val="48"/>
          <w:szCs w:val="48"/>
        </w:rPr>
        <w:t>WEST HATCH PARISH COUNCIL</w:t>
      </w:r>
    </w:p>
    <w:p w14:paraId="2DB2F8D6" w14:textId="77777777" w:rsidR="003E6142" w:rsidRPr="003E6142" w:rsidRDefault="003E6142" w:rsidP="003E6142">
      <w:pPr>
        <w:jc w:val="right"/>
        <w:rPr>
          <w:rFonts w:ascii="Arial" w:eastAsia="Cambria" w:hAnsi="Arial" w:cs="Arial"/>
          <w:color w:val="4F81BD" w:themeColor="accent1"/>
          <w:sz w:val="28"/>
          <w:szCs w:val="28"/>
        </w:rPr>
      </w:pPr>
      <w:r w:rsidRPr="003E6142">
        <w:rPr>
          <w:rFonts w:ascii="Arial" w:eastAsia="Cambria" w:hAnsi="Arial" w:cs="Arial"/>
          <w:color w:val="4F81BD" w:themeColor="accent1"/>
          <w:sz w:val="28"/>
          <w:szCs w:val="28"/>
        </w:rPr>
        <w:t>www.westhatchparish.org.uk</w:t>
      </w:r>
    </w:p>
    <w:p w14:paraId="4600E96E" w14:textId="77777777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Chairman: Keith Read</w:t>
      </w:r>
    </w:p>
    <w:p w14:paraId="2C0809F0" w14:textId="77777777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Clerk: Gillian Midworth</w:t>
      </w:r>
    </w:p>
    <w:p w14:paraId="4B720205" w14:textId="77777777" w:rsidR="003E6142" w:rsidRDefault="003E6142" w:rsidP="003E6142">
      <w:pPr>
        <w:jc w:val="center"/>
        <w:rPr>
          <w:rFonts w:eastAsia="Calibri" w:cs="Calibri"/>
        </w:rPr>
      </w:pPr>
      <w:r w:rsidRPr="3BE76A52">
        <w:rPr>
          <w:rFonts w:eastAsia="Calibri" w:cs="Calibri"/>
        </w:rPr>
        <w:t>-------------------------------------------------------------------------------------------------------------------------------------------</w:t>
      </w:r>
    </w:p>
    <w:p w14:paraId="6FC45EBE" w14:textId="77777777" w:rsidR="003E6142" w:rsidRDefault="003E6142" w:rsidP="003E6142">
      <w:pPr>
        <w:jc w:val="center"/>
        <w:rPr>
          <w:rFonts w:eastAsia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5B739290" w14:textId="0F26A8B6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 xml:space="preserve"> </w:t>
      </w:r>
      <w:r>
        <w:rPr>
          <w:rFonts w:ascii="Arial" w:eastAsia="Cambria" w:hAnsi="Arial" w:cs="Arial"/>
          <w:sz w:val="28"/>
          <w:szCs w:val="28"/>
        </w:rPr>
        <w:t>The</w:t>
      </w:r>
      <w:r w:rsidRPr="003E6142">
        <w:rPr>
          <w:rFonts w:ascii="Arial" w:eastAsia="Cambria" w:hAnsi="Arial" w:cs="Arial"/>
          <w:sz w:val="28"/>
          <w:szCs w:val="28"/>
        </w:rPr>
        <w:t xml:space="preserve"> Annual Parish Council Meeting</w:t>
      </w:r>
      <w:r>
        <w:rPr>
          <w:rFonts w:ascii="Arial" w:eastAsia="Cambria" w:hAnsi="Arial" w:cs="Arial"/>
          <w:sz w:val="28"/>
          <w:szCs w:val="28"/>
        </w:rPr>
        <w:t xml:space="preserve"> will take place</w:t>
      </w:r>
      <w:r w:rsidRPr="003E6142">
        <w:rPr>
          <w:rFonts w:ascii="Arial" w:eastAsia="Cambria" w:hAnsi="Arial" w:cs="Arial"/>
          <w:sz w:val="28"/>
          <w:szCs w:val="28"/>
        </w:rPr>
        <w:t xml:space="preserve"> on Wednesday 17</w:t>
      </w:r>
      <w:r w:rsidRPr="003E6142">
        <w:rPr>
          <w:rFonts w:ascii="Arial" w:eastAsia="Cambria" w:hAnsi="Arial" w:cs="Arial"/>
          <w:sz w:val="28"/>
          <w:szCs w:val="28"/>
          <w:vertAlign w:val="superscript"/>
        </w:rPr>
        <w:t>th</w:t>
      </w:r>
      <w:r w:rsidRPr="003E6142">
        <w:rPr>
          <w:rFonts w:ascii="Arial" w:eastAsia="Cambria" w:hAnsi="Arial" w:cs="Arial"/>
          <w:sz w:val="28"/>
          <w:szCs w:val="28"/>
        </w:rPr>
        <w:t xml:space="preserve"> May 2023 at West Hatch Village Hall commencing at 7.00pm.</w:t>
      </w:r>
    </w:p>
    <w:p w14:paraId="7BCA7BBF" w14:textId="77777777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All parishioners are welcome to attend.</w:t>
      </w:r>
    </w:p>
    <w:p w14:paraId="21FA3BA2" w14:textId="77777777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</w:p>
    <w:p w14:paraId="17CE8966" w14:textId="77777777" w:rsidR="003E6142" w:rsidRPr="003E6142" w:rsidRDefault="003E6142" w:rsidP="003E6142">
      <w:pPr>
        <w:spacing w:line="240" w:lineRule="auto"/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Mrs G R Midworth</w:t>
      </w:r>
    </w:p>
    <w:p w14:paraId="6979D5D5" w14:textId="77777777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Clerk to West Hatch PC</w:t>
      </w:r>
    </w:p>
    <w:p w14:paraId="020D4D09" w14:textId="1E5CADA8" w:rsidR="003E6142" w:rsidRPr="003E6142" w:rsidRDefault="003E6142" w:rsidP="003E6142">
      <w:pPr>
        <w:rPr>
          <w:rFonts w:ascii="Arial" w:eastAsia="Cambria" w:hAnsi="Arial" w:cs="Arial"/>
          <w:sz w:val="28"/>
          <w:szCs w:val="28"/>
        </w:rPr>
      </w:pPr>
      <w:r w:rsidRPr="003E6142">
        <w:rPr>
          <w:rFonts w:ascii="Arial" w:eastAsia="Cambria" w:hAnsi="Arial" w:cs="Arial"/>
          <w:sz w:val="28"/>
          <w:szCs w:val="28"/>
        </w:rPr>
        <w:t>Date of Notice – 10</w:t>
      </w:r>
      <w:r w:rsidRPr="003E6142">
        <w:rPr>
          <w:rFonts w:ascii="Arial" w:eastAsia="Cambria" w:hAnsi="Arial" w:cs="Arial"/>
          <w:sz w:val="28"/>
          <w:szCs w:val="28"/>
          <w:vertAlign w:val="superscript"/>
        </w:rPr>
        <w:t>th</w:t>
      </w:r>
      <w:r w:rsidRPr="003E6142">
        <w:rPr>
          <w:rFonts w:ascii="Arial" w:eastAsia="Cambria" w:hAnsi="Arial" w:cs="Arial"/>
          <w:sz w:val="28"/>
          <w:szCs w:val="28"/>
        </w:rPr>
        <w:t xml:space="preserve"> May 2023</w:t>
      </w:r>
    </w:p>
    <w:p w14:paraId="53510106" w14:textId="18D537CA" w:rsidR="003E6142" w:rsidRDefault="003E6142" w:rsidP="003E614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</w:t>
      </w:r>
    </w:p>
    <w:p w14:paraId="7F5860BC" w14:textId="77777777" w:rsidR="00C1174B" w:rsidRDefault="00C1174B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78D961" w14:textId="77777777" w:rsidR="00C1174B" w:rsidRDefault="004A5AB0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1" w:name="_Toc145950705"/>
      <w:bookmarkEnd w:id="0"/>
      <w:r>
        <w:rPr>
          <w:color w:val="auto"/>
          <w:sz w:val="28"/>
          <w:u w:val="single"/>
        </w:rPr>
        <w:t xml:space="preserve">ORDER </w:t>
      </w:r>
      <w:r w:rsidRPr="003E6142">
        <w:rPr>
          <w:rFonts w:ascii="Arial" w:hAnsi="Arial" w:cs="Arial"/>
          <w:color w:val="auto"/>
          <w:sz w:val="28"/>
          <w:u w:val="single"/>
        </w:rPr>
        <w:t>OF</w:t>
      </w:r>
      <w:r>
        <w:rPr>
          <w:color w:val="auto"/>
          <w:sz w:val="28"/>
          <w:u w:val="single"/>
        </w:rPr>
        <w:t xml:space="preserve"> BUSINESS</w:t>
      </w:r>
      <w:bookmarkEnd w:id="1"/>
    </w:p>
    <w:p w14:paraId="6538136F" w14:textId="77777777" w:rsidR="00C1174B" w:rsidRPr="003E6142" w:rsidRDefault="004A5AB0">
      <w:pPr>
        <w:numPr>
          <w:ilvl w:val="0"/>
          <w:numId w:val="1"/>
        </w:numPr>
        <w:rPr>
          <w:rFonts w:ascii="Arial" w:hAnsi="Arial" w:cs="Arial"/>
          <w:b/>
        </w:rPr>
      </w:pPr>
      <w:r w:rsidRPr="003E6142">
        <w:rPr>
          <w:rFonts w:ascii="Arial" w:hAnsi="Arial" w:cs="Arial"/>
          <w:b/>
        </w:rPr>
        <w:t>Election of Chairman</w:t>
      </w:r>
    </w:p>
    <w:p w14:paraId="334E882E" w14:textId="77777777" w:rsidR="00C1174B" w:rsidRPr="003E6142" w:rsidRDefault="004A5AB0">
      <w:pPr>
        <w:numPr>
          <w:ilvl w:val="0"/>
          <w:numId w:val="1"/>
        </w:numPr>
        <w:rPr>
          <w:rFonts w:ascii="Arial" w:hAnsi="Arial" w:cs="Arial"/>
          <w:b/>
        </w:rPr>
      </w:pPr>
      <w:r w:rsidRPr="003E6142">
        <w:rPr>
          <w:rFonts w:ascii="Arial" w:hAnsi="Arial" w:cs="Arial"/>
          <w:b/>
        </w:rPr>
        <w:t>Attendance and apologies</w:t>
      </w:r>
    </w:p>
    <w:p w14:paraId="66CB140A" w14:textId="5C136F10" w:rsidR="00C1174B" w:rsidRPr="003E6142" w:rsidRDefault="004A5AB0">
      <w:pPr>
        <w:numPr>
          <w:ilvl w:val="0"/>
          <w:numId w:val="1"/>
        </w:numPr>
        <w:rPr>
          <w:rFonts w:ascii="Arial" w:hAnsi="Arial" w:cs="Arial"/>
          <w:b/>
        </w:rPr>
      </w:pPr>
      <w:r w:rsidRPr="003E6142">
        <w:rPr>
          <w:rFonts w:ascii="Arial" w:hAnsi="Arial" w:cs="Arial"/>
          <w:b/>
        </w:rPr>
        <w:t>To co-opt Richard</w:t>
      </w:r>
      <w:r w:rsidR="003E6142">
        <w:rPr>
          <w:rFonts w:ascii="Arial" w:hAnsi="Arial" w:cs="Arial"/>
          <w:b/>
        </w:rPr>
        <w:t xml:space="preserve"> Sullivan</w:t>
      </w:r>
      <w:r w:rsidRPr="003E6142">
        <w:rPr>
          <w:rFonts w:ascii="Arial" w:hAnsi="Arial" w:cs="Arial"/>
          <w:b/>
        </w:rPr>
        <w:t xml:space="preserve"> to the Council</w:t>
      </w:r>
    </w:p>
    <w:p w14:paraId="17CCC0D7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Election of Vice-Chairman</w:t>
      </w:r>
    </w:p>
    <w:p w14:paraId="250EBF97" w14:textId="77777777" w:rsidR="00C1174B" w:rsidRPr="003E6142" w:rsidRDefault="00C1174B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41D8C245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Appointment of Councillors to head statutory, </w:t>
      </w:r>
      <w:proofErr w:type="gramStart"/>
      <w:r w:rsidRPr="003E6142">
        <w:rPr>
          <w:rFonts w:ascii="Arial" w:hAnsi="Arial" w:cs="Arial"/>
          <w:b/>
          <w:bCs/>
        </w:rPr>
        <w:t>standing</w:t>
      </w:r>
      <w:proofErr w:type="gramEnd"/>
      <w:r w:rsidRPr="003E6142">
        <w:rPr>
          <w:rFonts w:ascii="Arial" w:hAnsi="Arial" w:cs="Arial"/>
          <w:b/>
          <w:bCs/>
        </w:rPr>
        <w:t xml:space="preserve"> and other committees or working parties:</w:t>
      </w:r>
    </w:p>
    <w:p w14:paraId="33A1B6AC" w14:textId="77777777" w:rsidR="00C1174B" w:rsidRPr="003E6142" w:rsidRDefault="004A5AB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Planning Committee</w:t>
      </w:r>
    </w:p>
    <w:p w14:paraId="5DE9A3A6" w14:textId="77777777" w:rsidR="00C1174B" w:rsidRPr="003E6142" w:rsidRDefault="004A5AB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Conservation and Nature</w:t>
      </w:r>
    </w:p>
    <w:p w14:paraId="6737F5DD" w14:textId="77777777" w:rsidR="00C1174B" w:rsidRPr="003E6142" w:rsidRDefault="004A5AB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Footpaths</w:t>
      </w:r>
    </w:p>
    <w:p w14:paraId="68E001F7" w14:textId="77777777" w:rsidR="00C1174B" w:rsidRPr="003E6142" w:rsidRDefault="004A5AB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Finance</w:t>
      </w:r>
    </w:p>
    <w:p w14:paraId="74B84309" w14:textId="77777777" w:rsidR="00C1174B" w:rsidRPr="003E6142" w:rsidRDefault="00C1174B">
      <w:pPr>
        <w:spacing w:after="0" w:line="240" w:lineRule="auto"/>
        <w:rPr>
          <w:rFonts w:ascii="Arial" w:hAnsi="Arial" w:cs="Arial"/>
        </w:rPr>
      </w:pPr>
    </w:p>
    <w:p w14:paraId="5BF09619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lastRenderedPageBreak/>
        <w:t xml:space="preserve"> Appointment of delegates or representatives to external </w:t>
      </w:r>
    </w:p>
    <w:p w14:paraId="37BB113A" w14:textId="77777777" w:rsidR="00C1174B" w:rsidRPr="003E6142" w:rsidRDefault="004A5AB0">
      <w:pPr>
        <w:ind w:left="1080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Associations:</w:t>
      </w:r>
    </w:p>
    <w:p w14:paraId="1E90B73D" w14:textId="77777777" w:rsidR="00C1174B" w:rsidRPr="003E6142" w:rsidRDefault="004A5AB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Somerset Association of Local Councils (SALC)</w:t>
      </w:r>
    </w:p>
    <w:p w14:paraId="30D2587B" w14:textId="77777777" w:rsidR="00C1174B" w:rsidRPr="003E6142" w:rsidRDefault="004A5AB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E6142">
        <w:rPr>
          <w:rFonts w:ascii="Arial" w:hAnsi="Arial" w:cs="Arial"/>
        </w:rPr>
        <w:t>Somerset County Council – Highways Contact</w:t>
      </w:r>
    </w:p>
    <w:p w14:paraId="620B0953" w14:textId="77777777" w:rsidR="00C1174B" w:rsidRPr="003E6142" w:rsidRDefault="00C1174B">
      <w:pPr>
        <w:spacing w:after="0" w:line="240" w:lineRule="auto"/>
        <w:rPr>
          <w:rFonts w:ascii="Arial" w:hAnsi="Arial" w:cs="Arial"/>
        </w:rPr>
      </w:pPr>
    </w:p>
    <w:p w14:paraId="5C71A099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Minutes of the last meeting</w:t>
      </w:r>
    </w:p>
    <w:p w14:paraId="0E2AF98F" w14:textId="7225D108" w:rsidR="00C1174B" w:rsidRPr="003E6142" w:rsidRDefault="004A5AB0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3E6142">
        <w:rPr>
          <w:rFonts w:ascii="Arial" w:hAnsi="Arial" w:cs="Arial"/>
          <w:bCs/>
        </w:rPr>
        <w:t>To receive and confirm the minutes of the Ordinary Parish Council meeting held on 31</w:t>
      </w:r>
      <w:r w:rsidRPr="003E6142">
        <w:rPr>
          <w:rFonts w:ascii="Arial" w:hAnsi="Arial" w:cs="Arial"/>
          <w:bCs/>
          <w:vertAlign w:val="superscript"/>
        </w:rPr>
        <w:t>st</w:t>
      </w:r>
      <w:r w:rsidRPr="003E6142">
        <w:rPr>
          <w:rFonts w:ascii="Arial" w:hAnsi="Arial" w:cs="Arial"/>
          <w:bCs/>
        </w:rPr>
        <w:t xml:space="preserve"> March 2023</w:t>
      </w:r>
    </w:p>
    <w:p w14:paraId="21B48C9D" w14:textId="77777777" w:rsidR="00C1174B" w:rsidRPr="003E6142" w:rsidRDefault="00C1174B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0DF7F1C8" w14:textId="6478215B" w:rsidR="00C1174B" w:rsidRPr="003E6142" w:rsidRDefault="004A5AB0" w:rsidP="003E6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Matters arising from the </w:t>
      </w:r>
      <w:proofErr w:type="gramStart"/>
      <w:r w:rsidRPr="003E6142">
        <w:rPr>
          <w:rFonts w:ascii="Arial" w:hAnsi="Arial" w:cs="Arial"/>
          <w:b/>
          <w:bCs/>
        </w:rPr>
        <w:t>minutes</w:t>
      </w:r>
      <w:proofErr w:type="gramEnd"/>
    </w:p>
    <w:p w14:paraId="7C03492A" w14:textId="7EEC4E45" w:rsidR="00C1174B" w:rsidRDefault="003E61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King’s Coronation Events</w:t>
      </w:r>
    </w:p>
    <w:p w14:paraId="78D2F3E4" w14:textId="2D41DDA7" w:rsidR="00C843F7" w:rsidRPr="00C843F7" w:rsidRDefault="003E6142" w:rsidP="00C843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formation of Local Community Networks</w:t>
      </w:r>
    </w:p>
    <w:p w14:paraId="06E4BF77" w14:textId="77777777" w:rsidR="00C1174B" w:rsidRPr="003E6142" w:rsidRDefault="00C1174B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1091DD9F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receive the annual accounts</w:t>
      </w:r>
    </w:p>
    <w:p w14:paraId="46EFE8BD" w14:textId="77777777" w:rsidR="00C1174B" w:rsidRPr="003E6142" w:rsidRDefault="00C1174B">
      <w:pPr>
        <w:pStyle w:val="ListParagraph"/>
        <w:spacing w:after="0" w:line="240" w:lineRule="auto"/>
        <w:ind w:left="0"/>
        <w:rPr>
          <w:rFonts w:ascii="Arial" w:hAnsi="Arial" w:cs="Arial"/>
          <w:b/>
          <w:bCs/>
        </w:rPr>
      </w:pPr>
    </w:p>
    <w:p w14:paraId="7CC07B8A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receive the internal audit report</w:t>
      </w:r>
    </w:p>
    <w:p w14:paraId="7F505803" w14:textId="77777777" w:rsidR="00C1174B" w:rsidRPr="003E6142" w:rsidRDefault="00C1174B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484D6719" w14:textId="207C5056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approve Section 1 of the Annual Governance Statement 2022/23</w:t>
      </w:r>
    </w:p>
    <w:p w14:paraId="5C78F53C" w14:textId="77777777" w:rsidR="00C1174B" w:rsidRPr="003E6142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2764DFC2" w14:textId="1433B673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approve Section 2 of the 2022/23 Accounting statements</w:t>
      </w:r>
    </w:p>
    <w:p w14:paraId="63E8CA99" w14:textId="77777777" w:rsidR="00C1174B" w:rsidRPr="003E6142" w:rsidRDefault="00C1174B">
      <w:pPr>
        <w:pStyle w:val="ListParagraph"/>
        <w:rPr>
          <w:rFonts w:ascii="Arial" w:hAnsi="Arial" w:cs="Arial"/>
          <w:b/>
          <w:bCs/>
        </w:rPr>
      </w:pPr>
    </w:p>
    <w:p w14:paraId="74B14777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To confirm that the Council wishes to certify itself as exempt from the limited assurance </w:t>
      </w:r>
      <w:proofErr w:type="gramStart"/>
      <w:r w:rsidRPr="003E6142">
        <w:rPr>
          <w:rFonts w:ascii="Arial" w:hAnsi="Arial" w:cs="Arial"/>
          <w:b/>
          <w:bCs/>
        </w:rPr>
        <w:t>review</w:t>
      </w:r>
      <w:proofErr w:type="gramEnd"/>
    </w:p>
    <w:p w14:paraId="500F920C" w14:textId="77777777" w:rsidR="00C1174B" w:rsidRPr="003E6142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0062ACE8" w14:textId="3D2E4858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To review and confirm the insurance arrangements for </w:t>
      </w:r>
      <w:proofErr w:type="gramStart"/>
      <w:r w:rsidRPr="003E6142">
        <w:rPr>
          <w:rFonts w:ascii="Arial" w:hAnsi="Arial" w:cs="Arial"/>
          <w:b/>
          <w:bCs/>
        </w:rPr>
        <w:t>2023</w:t>
      </w:r>
      <w:proofErr w:type="gramEnd"/>
    </w:p>
    <w:p w14:paraId="648FEBE3" w14:textId="77777777" w:rsidR="00C1174B" w:rsidRPr="003E6142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005958BC" w14:textId="4247EDDA" w:rsidR="00C1174B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To review and confirm the risk assessment for </w:t>
      </w:r>
      <w:proofErr w:type="gramStart"/>
      <w:r w:rsidRPr="003E6142">
        <w:rPr>
          <w:rFonts w:ascii="Arial" w:hAnsi="Arial" w:cs="Arial"/>
          <w:b/>
          <w:bCs/>
        </w:rPr>
        <w:t>2023</w:t>
      </w:r>
      <w:proofErr w:type="gramEnd"/>
    </w:p>
    <w:p w14:paraId="5C7CAD78" w14:textId="77777777" w:rsidR="003E6142" w:rsidRDefault="003E6142" w:rsidP="003E6142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</w:rPr>
      </w:pPr>
    </w:p>
    <w:p w14:paraId="600F33ED" w14:textId="6647556B" w:rsidR="003E6142" w:rsidRDefault="003E6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review and confirm the Council’s Financial Regulations and Internal Audit Controls</w:t>
      </w:r>
    </w:p>
    <w:p w14:paraId="7EADCA0F" w14:textId="77777777" w:rsidR="00C1174B" w:rsidRPr="003E6142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6C2D9044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Parishioners’ Forum</w:t>
      </w:r>
    </w:p>
    <w:p w14:paraId="2B0481CE" w14:textId="77777777" w:rsidR="00C1174B" w:rsidRPr="003E6142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66F49479" w14:textId="3942CFF2" w:rsidR="00C1174B" w:rsidRDefault="004A5AB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 xml:space="preserve">To receive reports from County </w:t>
      </w:r>
      <w:r w:rsidR="003E6142">
        <w:rPr>
          <w:rFonts w:ascii="Arial" w:hAnsi="Arial" w:cs="Arial"/>
          <w:b/>
          <w:bCs/>
        </w:rPr>
        <w:t>Councillor</w:t>
      </w:r>
      <w:r w:rsidRPr="003E6142">
        <w:rPr>
          <w:rFonts w:ascii="Arial" w:hAnsi="Arial" w:cs="Arial"/>
          <w:b/>
          <w:bCs/>
        </w:rPr>
        <w:t xml:space="preserve"> (if present)</w:t>
      </w:r>
    </w:p>
    <w:p w14:paraId="5330431E" w14:textId="38C58B31" w:rsidR="00C843F7" w:rsidRPr="003E6142" w:rsidRDefault="00C843F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confirm that an application to delete ROW</w:t>
      </w:r>
      <w:r w:rsidR="00C06640">
        <w:rPr>
          <w:rFonts w:ascii="Arial" w:hAnsi="Arial" w:cs="Arial"/>
          <w:b/>
          <w:bCs/>
        </w:rPr>
        <w:t xml:space="preserve"> 31/34</w:t>
      </w:r>
      <w:r>
        <w:rPr>
          <w:rFonts w:ascii="Arial" w:hAnsi="Arial" w:cs="Arial"/>
          <w:b/>
          <w:bCs/>
        </w:rPr>
        <w:t xml:space="preserve"> from the Definitive Map should be submitted to Somerset Council</w:t>
      </w:r>
    </w:p>
    <w:p w14:paraId="670B2C74" w14:textId="20ECFCE3" w:rsidR="00C1174B" w:rsidRPr="003E6142" w:rsidRDefault="004A5AB0" w:rsidP="003E6142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confirm receipt of Precept 2023/24</w:t>
      </w:r>
    </w:p>
    <w:p w14:paraId="32B54CBC" w14:textId="77777777" w:rsidR="00C1174B" w:rsidRPr="003E6142" w:rsidRDefault="004A5A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Formal Expenditure Approval</w:t>
      </w:r>
    </w:p>
    <w:p w14:paraId="7CC7DF13" w14:textId="77777777" w:rsidR="00C61F66" w:rsidRDefault="004A5AB0" w:rsidP="00C61F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Clerk’s Salary</w:t>
      </w:r>
      <w:r w:rsidRPr="003E6142">
        <w:rPr>
          <w:rFonts w:ascii="Arial" w:hAnsi="Arial" w:cs="Arial"/>
          <w:b/>
          <w:bCs/>
        </w:rPr>
        <w:tab/>
      </w:r>
      <w:r w:rsidRPr="003E6142">
        <w:rPr>
          <w:rFonts w:ascii="Arial" w:hAnsi="Arial" w:cs="Arial"/>
          <w:b/>
          <w:bCs/>
        </w:rPr>
        <w:tab/>
      </w:r>
      <w:r w:rsidRPr="003E6142">
        <w:rPr>
          <w:rFonts w:ascii="Arial" w:hAnsi="Arial" w:cs="Arial"/>
          <w:b/>
          <w:bCs/>
        </w:rPr>
        <w:tab/>
      </w:r>
      <w:r w:rsidRPr="003E6142">
        <w:rPr>
          <w:rFonts w:ascii="Arial" w:hAnsi="Arial" w:cs="Arial"/>
          <w:b/>
          <w:bCs/>
        </w:rPr>
        <w:tab/>
      </w:r>
      <w:proofErr w:type="gramStart"/>
      <w:r w:rsidRPr="003E6142">
        <w:rPr>
          <w:rFonts w:ascii="Arial" w:hAnsi="Arial" w:cs="Arial"/>
          <w:b/>
          <w:bCs/>
        </w:rPr>
        <w:t>£</w:t>
      </w:r>
      <w:r w:rsidR="00C843F7">
        <w:rPr>
          <w:rFonts w:ascii="Arial" w:hAnsi="Arial" w:cs="Arial"/>
          <w:b/>
          <w:bCs/>
        </w:rPr>
        <w:t xml:space="preserve">  </w:t>
      </w:r>
      <w:r w:rsidR="003E6142">
        <w:rPr>
          <w:rFonts w:ascii="Arial" w:hAnsi="Arial" w:cs="Arial"/>
          <w:b/>
          <w:bCs/>
        </w:rPr>
        <w:t>325.00</w:t>
      </w:r>
      <w:proofErr w:type="gramEnd"/>
      <w:r w:rsidRPr="00C61F66">
        <w:rPr>
          <w:rFonts w:ascii="Arial" w:hAnsi="Arial" w:cs="Arial"/>
          <w:b/>
          <w:bCs/>
        </w:rPr>
        <w:tab/>
      </w:r>
    </w:p>
    <w:p w14:paraId="60E733D1" w14:textId="2A96F87F" w:rsidR="00C1174B" w:rsidRPr="00C61F66" w:rsidRDefault="003E6142" w:rsidP="00C61F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C61F66">
        <w:rPr>
          <w:rFonts w:ascii="Arial" w:hAnsi="Arial" w:cs="Arial"/>
          <w:b/>
          <w:bCs/>
        </w:rPr>
        <w:t>Zurich Insurance</w:t>
      </w:r>
      <w:r w:rsidR="004A5AB0" w:rsidRPr="00C61F66">
        <w:rPr>
          <w:rFonts w:ascii="Arial" w:hAnsi="Arial" w:cs="Arial"/>
          <w:b/>
          <w:bCs/>
        </w:rPr>
        <w:tab/>
      </w:r>
      <w:r w:rsidR="004A5AB0" w:rsidRPr="00C61F66">
        <w:rPr>
          <w:rFonts w:ascii="Arial" w:hAnsi="Arial" w:cs="Arial"/>
          <w:b/>
          <w:bCs/>
        </w:rPr>
        <w:tab/>
      </w:r>
      <w:r w:rsidRPr="00C61F66">
        <w:rPr>
          <w:rFonts w:ascii="Arial" w:hAnsi="Arial" w:cs="Arial"/>
          <w:b/>
          <w:bCs/>
        </w:rPr>
        <w:tab/>
      </w:r>
      <w:r w:rsidRPr="00C61F66">
        <w:rPr>
          <w:rFonts w:ascii="Arial" w:hAnsi="Arial" w:cs="Arial"/>
          <w:b/>
          <w:bCs/>
        </w:rPr>
        <w:tab/>
      </w:r>
      <w:proofErr w:type="gramStart"/>
      <w:r w:rsidR="004A5AB0" w:rsidRPr="00C61F66">
        <w:rPr>
          <w:rFonts w:ascii="Arial" w:hAnsi="Arial" w:cs="Arial"/>
          <w:b/>
          <w:bCs/>
        </w:rPr>
        <w:t>£</w:t>
      </w:r>
      <w:r w:rsidR="00C843F7" w:rsidRPr="00C61F66">
        <w:rPr>
          <w:rFonts w:ascii="Arial" w:hAnsi="Arial" w:cs="Arial"/>
          <w:b/>
          <w:bCs/>
        </w:rPr>
        <w:t xml:space="preserve">  </w:t>
      </w:r>
      <w:r w:rsidRPr="00C61F66">
        <w:rPr>
          <w:rFonts w:ascii="Arial" w:hAnsi="Arial" w:cs="Arial"/>
          <w:b/>
          <w:bCs/>
        </w:rPr>
        <w:t>214.00</w:t>
      </w:r>
      <w:proofErr w:type="gramEnd"/>
    </w:p>
    <w:p w14:paraId="20BBC8A5" w14:textId="226CD490" w:rsidR="00C1174B" w:rsidRPr="003E6142" w:rsidRDefault="00C61F6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Grant re</w:t>
      </w:r>
      <w:r w:rsidR="004A5AB0" w:rsidRPr="003E6142">
        <w:rPr>
          <w:rFonts w:ascii="Arial" w:hAnsi="Arial" w:cs="Arial"/>
          <w:b/>
          <w:bCs/>
        </w:rPr>
        <w:t xml:space="preserve"> </w:t>
      </w:r>
      <w:r w:rsidR="003E6142">
        <w:rPr>
          <w:rFonts w:ascii="Arial" w:hAnsi="Arial" w:cs="Arial"/>
          <w:b/>
          <w:bCs/>
        </w:rPr>
        <w:t>Garden furniture etc</w:t>
      </w:r>
      <w:r w:rsidR="004A5AB0" w:rsidRPr="003E6142">
        <w:rPr>
          <w:rFonts w:ascii="Arial" w:hAnsi="Arial" w:cs="Arial"/>
          <w:b/>
          <w:bCs/>
        </w:rPr>
        <w:t xml:space="preserve">      </w:t>
      </w:r>
      <w:r w:rsidR="00C843F7">
        <w:rPr>
          <w:rFonts w:ascii="Arial" w:hAnsi="Arial" w:cs="Arial"/>
          <w:b/>
          <w:bCs/>
        </w:rPr>
        <w:tab/>
        <w:t>£ 2520.74</w:t>
      </w:r>
    </w:p>
    <w:p w14:paraId="5F0D351C" w14:textId="1E87B923" w:rsidR="00C1174B" w:rsidRPr="003E6142" w:rsidRDefault="003E614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Coronation Mugs</w:t>
      </w:r>
      <w:r w:rsidR="004A5AB0" w:rsidRPr="003E6142">
        <w:rPr>
          <w:rFonts w:ascii="Arial" w:hAnsi="Arial" w:cs="Arial"/>
          <w:b/>
          <w:bCs/>
        </w:rPr>
        <w:tab/>
      </w:r>
      <w:r w:rsidR="004A5AB0" w:rsidRPr="003E6142">
        <w:rPr>
          <w:rFonts w:ascii="Arial" w:hAnsi="Arial" w:cs="Arial"/>
          <w:b/>
          <w:bCs/>
        </w:rPr>
        <w:tab/>
      </w:r>
      <w:r w:rsidR="004A5AB0" w:rsidRPr="003E6142">
        <w:rPr>
          <w:rFonts w:ascii="Arial" w:hAnsi="Arial" w:cs="Arial"/>
          <w:b/>
          <w:bCs/>
        </w:rPr>
        <w:tab/>
      </w:r>
      <w:r w:rsidR="004A5AB0" w:rsidRPr="003E6142">
        <w:rPr>
          <w:rFonts w:ascii="Arial" w:hAnsi="Arial" w:cs="Arial"/>
          <w:b/>
          <w:bCs/>
        </w:rPr>
        <w:tab/>
      </w:r>
      <w:proofErr w:type="gramStart"/>
      <w:r w:rsidR="004A5AB0" w:rsidRPr="003E6142">
        <w:rPr>
          <w:rFonts w:ascii="Arial" w:hAnsi="Arial" w:cs="Arial"/>
          <w:b/>
          <w:bCs/>
        </w:rPr>
        <w:t>£</w:t>
      </w:r>
      <w:r w:rsidR="00C843F7">
        <w:rPr>
          <w:rFonts w:ascii="Arial" w:hAnsi="Arial" w:cs="Arial"/>
          <w:b/>
          <w:bCs/>
        </w:rPr>
        <w:t xml:space="preserve">  249.75</w:t>
      </w:r>
      <w:proofErr w:type="gramEnd"/>
    </w:p>
    <w:p w14:paraId="18BB64D7" w14:textId="669AED51" w:rsidR="00C1174B" w:rsidRPr="003E6142" w:rsidRDefault="004A5AB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Somerset Wildlife Trust</w:t>
      </w:r>
      <w:r w:rsidRPr="003E6142">
        <w:rPr>
          <w:rFonts w:ascii="Arial" w:hAnsi="Arial" w:cs="Arial"/>
          <w:b/>
          <w:bCs/>
        </w:rPr>
        <w:tab/>
      </w:r>
      <w:r w:rsidRPr="003E6142">
        <w:rPr>
          <w:rFonts w:ascii="Arial" w:hAnsi="Arial" w:cs="Arial"/>
          <w:b/>
          <w:bCs/>
        </w:rPr>
        <w:tab/>
      </w:r>
      <w:r w:rsidR="00C843F7">
        <w:rPr>
          <w:rFonts w:ascii="Arial" w:hAnsi="Arial" w:cs="Arial"/>
          <w:b/>
          <w:bCs/>
        </w:rPr>
        <w:tab/>
      </w:r>
      <w:r w:rsidRPr="003E6142">
        <w:rPr>
          <w:rFonts w:ascii="Arial" w:hAnsi="Arial" w:cs="Arial"/>
          <w:b/>
          <w:bCs/>
        </w:rPr>
        <w:t>£</w:t>
      </w:r>
      <w:r w:rsidR="00C843F7">
        <w:rPr>
          <w:rFonts w:ascii="Arial" w:hAnsi="Arial" w:cs="Arial"/>
          <w:b/>
          <w:bCs/>
        </w:rPr>
        <w:t xml:space="preserve">    </w:t>
      </w:r>
      <w:r w:rsidRPr="003E6142">
        <w:rPr>
          <w:rFonts w:ascii="Arial" w:hAnsi="Arial" w:cs="Arial"/>
          <w:b/>
          <w:bCs/>
        </w:rPr>
        <w:t>30.00</w:t>
      </w:r>
    </w:p>
    <w:p w14:paraId="681854A2" w14:textId="1C8546E1" w:rsidR="00C1174B" w:rsidRPr="00C843F7" w:rsidRDefault="00C843F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00C843F7">
        <w:rPr>
          <w:rFonts w:ascii="Arial" w:hAnsi="Arial" w:cs="Arial"/>
          <w:b/>
          <w:bCs/>
        </w:rPr>
        <w:t>CPRE</w:t>
      </w:r>
      <w:r w:rsidR="004A5AB0" w:rsidRPr="00C843F7">
        <w:rPr>
          <w:rFonts w:ascii="Arial" w:hAnsi="Arial" w:cs="Arial"/>
          <w:b/>
          <w:bCs/>
        </w:rPr>
        <w:tab/>
      </w:r>
      <w:r w:rsidR="004A5AB0" w:rsidRPr="00C843F7">
        <w:rPr>
          <w:rFonts w:ascii="Arial" w:hAnsi="Arial" w:cs="Arial"/>
          <w:b/>
          <w:bCs/>
        </w:rPr>
        <w:tab/>
      </w:r>
      <w:r w:rsidR="004A5AB0" w:rsidRPr="00C843F7">
        <w:rPr>
          <w:rFonts w:ascii="Arial" w:hAnsi="Arial" w:cs="Arial"/>
          <w:b/>
          <w:bCs/>
        </w:rPr>
        <w:tab/>
      </w:r>
      <w:r w:rsidR="004A5AB0" w:rsidRPr="00C843F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A5AB0" w:rsidRPr="00C843F7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 xml:space="preserve">    </w:t>
      </w:r>
    </w:p>
    <w:p w14:paraId="0873C477" w14:textId="77777777" w:rsidR="00C1174B" w:rsidRPr="00C843F7" w:rsidRDefault="00C1174B">
      <w:pPr>
        <w:spacing w:after="0" w:line="240" w:lineRule="auto"/>
        <w:rPr>
          <w:rFonts w:ascii="Arial" w:hAnsi="Arial" w:cs="Arial"/>
          <w:b/>
          <w:bCs/>
        </w:rPr>
      </w:pPr>
    </w:p>
    <w:p w14:paraId="5C44B523" w14:textId="77777777" w:rsidR="00C1174B" w:rsidRPr="003E6142" w:rsidRDefault="004A5AB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lastRenderedPageBreak/>
        <w:t xml:space="preserve">Planning – to consider any planning matters </w:t>
      </w:r>
      <w:proofErr w:type="gramStart"/>
      <w:r w:rsidRPr="003E6142">
        <w:rPr>
          <w:rFonts w:ascii="Arial" w:hAnsi="Arial" w:cs="Arial"/>
          <w:b/>
          <w:bCs/>
        </w:rPr>
        <w:t>arising</w:t>
      </w:r>
      <w:proofErr w:type="gramEnd"/>
    </w:p>
    <w:p w14:paraId="52E5EA7D" w14:textId="77777777" w:rsidR="00C1174B" w:rsidRPr="003E6142" w:rsidRDefault="004A5AB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Reports of Parish Council Working Parties</w:t>
      </w:r>
    </w:p>
    <w:p w14:paraId="59619107" w14:textId="77777777" w:rsidR="00C1174B" w:rsidRPr="003E6142" w:rsidRDefault="004A5AB0">
      <w:pPr>
        <w:numPr>
          <w:ilvl w:val="1"/>
          <w:numId w:val="1"/>
        </w:numPr>
        <w:rPr>
          <w:rFonts w:ascii="Arial" w:hAnsi="Arial" w:cs="Arial"/>
        </w:rPr>
      </w:pPr>
      <w:r w:rsidRPr="003E6142">
        <w:rPr>
          <w:rFonts w:ascii="Arial" w:hAnsi="Arial" w:cs="Arial"/>
        </w:rPr>
        <w:t>Report from Footpath leader</w:t>
      </w:r>
    </w:p>
    <w:p w14:paraId="0F05AEA9" w14:textId="77777777" w:rsidR="00C1174B" w:rsidRPr="003E6142" w:rsidRDefault="004A5AB0">
      <w:pPr>
        <w:numPr>
          <w:ilvl w:val="1"/>
          <w:numId w:val="1"/>
        </w:numPr>
        <w:rPr>
          <w:rFonts w:ascii="Arial" w:hAnsi="Arial" w:cs="Arial"/>
        </w:rPr>
      </w:pPr>
      <w:r w:rsidRPr="003E6142">
        <w:rPr>
          <w:rFonts w:ascii="Arial" w:hAnsi="Arial" w:cs="Arial"/>
        </w:rPr>
        <w:t>Report from Trees/Conservation leader</w:t>
      </w:r>
    </w:p>
    <w:p w14:paraId="680A3932" w14:textId="77777777" w:rsidR="00C1174B" w:rsidRPr="003E6142" w:rsidRDefault="004A5AB0">
      <w:pPr>
        <w:numPr>
          <w:ilvl w:val="1"/>
          <w:numId w:val="1"/>
        </w:numPr>
        <w:rPr>
          <w:rFonts w:ascii="Arial" w:hAnsi="Arial" w:cs="Arial"/>
        </w:rPr>
      </w:pPr>
      <w:r w:rsidRPr="003E6142">
        <w:rPr>
          <w:rFonts w:ascii="Arial" w:hAnsi="Arial" w:cs="Arial"/>
        </w:rPr>
        <w:t xml:space="preserve">Report on Highway matters </w:t>
      </w:r>
    </w:p>
    <w:p w14:paraId="1FCEF6C2" w14:textId="61DD3B1A" w:rsidR="00C843F7" w:rsidRPr="003E6142" w:rsidRDefault="003E6142" w:rsidP="00C843F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d.  Report from SALC Representative</w:t>
      </w:r>
    </w:p>
    <w:p w14:paraId="220ABBAB" w14:textId="26EB0598" w:rsidR="00C843F7" w:rsidRDefault="00C843F7" w:rsidP="00C843F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consider implementation of litter picking event</w:t>
      </w:r>
    </w:p>
    <w:p w14:paraId="3AE82DD8" w14:textId="7F315159" w:rsidR="003E6142" w:rsidRPr="00C843F7" w:rsidRDefault="003E6142" w:rsidP="00C843F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Correspondence and matters of report.</w:t>
      </w:r>
    </w:p>
    <w:p w14:paraId="78339D5E" w14:textId="38C7F78C" w:rsidR="003E6142" w:rsidRPr="003E6142" w:rsidRDefault="003E6142" w:rsidP="003E6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3E6142">
        <w:rPr>
          <w:rFonts w:ascii="Arial" w:hAnsi="Arial" w:cs="Arial"/>
          <w:b/>
          <w:bCs/>
        </w:rPr>
        <w:t>To agree date of next meeting – Wednesday 26</w:t>
      </w:r>
      <w:r w:rsidRPr="003E6142">
        <w:rPr>
          <w:rFonts w:ascii="Arial" w:hAnsi="Arial" w:cs="Arial"/>
          <w:b/>
          <w:bCs/>
          <w:vertAlign w:val="superscript"/>
        </w:rPr>
        <w:t>th</w:t>
      </w:r>
      <w:r w:rsidRPr="003E6142">
        <w:rPr>
          <w:rFonts w:ascii="Arial" w:hAnsi="Arial" w:cs="Arial"/>
          <w:b/>
          <w:bCs/>
        </w:rPr>
        <w:t xml:space="preserve"> July</w:t>
      </w:r>
      <w:r w:rsidR="00C843F7">
        <w:rPr>
          <w:rFonts w:ascii="Arial" w:hAnsi="Arial" w:cs="Arial"/>
          <w:b/>
          <w:bCs/>
        </w:rPr>
        <w:t xml:space="preserve"> 2023</w:t>
      </w:r>
    </w:p>
    <w:p w14:paraId="6F29208C" w14:textId="77777777" w:rsidR="003E6142" w:rsidRPr="003E6142" w:rsidRDefault="003E6142" w:rsidP="003E6142">
      <w:pPr>
        <w:rPr>
          <w:rFonts w:ascii="Arial" w:hAnsi="Arial" w:cs="Arial"/>
          <w:b/>
          <w:bCs/>
        </w:rPr>
      </w:pPr>
    </w:p>
    <w:p w14:paraId="107EF137" w14:textId="77777777" w:rsidR="001D0CE0" w:rsidRDefault="001D0CE0" w:rsidP="003E6142">
      <w:pPr>
        <w:spacing w:after="0"/>
        <w:ind w:left="720"/>
        <w:rPr>
          <w:rFonts w:ascii="Arial" w:hAnsi="Arial" w:cs="Arial"/>
          <w:b/>
          <w:bCs/>
          <w:i/>
        </w:rPr>
      </w:pPr>
    </w:p>
    <w:p w14:paraId="09AD6DF2" w14:textId="77777777" w:rsidR="001D0CE0" w:rsidRDefault="001D0CE0" w:rsidP="003E6142">
      <w:pPr>
        <w:spacing w:after="0"/>
        <w:ind w:left="720"/>
        <w:rPr>
          <w:rFonts w:ascii="Arial" w:hAnsi="Arial" w:cs="Arial"/>
          <w:b/>
          <w:bCs/>
          <w:i/>
        </w:rPr>
      </w:pPr>
    </w:p>
    <w:p w14:paraId="17D28F60" w14:textId="70F88905" w:rsidR="003E6142" w:rsidRPr="003E6142" w:rsidRDefault="003E6142" w:rsidP="003E6142">
      <w:pPr>
        <w:spacing w:after="0"/>
        <w:ind w:left="720"/>
        <w:rPr>
          <w:rFonts w:ascii="Arial" w:hAnsi="Arial" w:cs="Arial"/>
          <w:b/>
          <w:bCs/>
          <w:i/>
        </w:rPr>
      </w:pPr>
      <w:r w:rsidRPr="003E6142">
        <w:rPr>
          <w:rFonts w:ascii="Arial" w:hAnsi="Arial" w:cs="Arial"/>
          <w:b/>
          <w:bCs/>
          <w:i/>
        </w:rPr>
        <w:t>Gillian Midworth</w:t>
      </w:r>
    </w:p>
    <w:p w14:paraId="03D31ABD" w14:textId="77777777" w:rsidR="003E6142" w:rsidRPr="003E6142" w:rsidRDefault="003E6142" w:rsidP="003E6142">
      <w:pPr>
        <w:spacing w:after="0"/>
        <w:ind w:left="720"/>
        <w:rPr>
          <w:rFonts w:ascii="Arial" w:hAnsi="Arial" w:cs="Arial"/>
          <w:b/>
          <w:bCs/>
          <w:i/>
        </w:rPr>
      </w:pPr>
      <w:r w:rsidRPr="003E6142">
        <w:rPr>
          <w:rFonts w:ascii="Arial" w:hAnsi="Arial" w:cs="Arial"/>
          <w:b/>
          <w:bCs/>
          <w:i/>
        </w:rPr>
        <w:t>Clerk to West Hatch Parish Council</w:t>
      </w:r>
    </w:p>
    <w:p w14:paraId="6B412F05" w14:textId="3257D472" w:rsidR="00C1174B" w:rsidRPr="003E6142" w:rsidRDefault="00C1174B" w:rsidP="003E6142">
      <w:pPr>
        <w:rPr>
          <w:rFonts w:ascii="Arial" w:hAnsi="Arial" w:cs="Arial"/>
          <w:bCs/>
        </w:rPr>
      </w:pPr>
    </w:p>
    <w:p w14:paraId="3EB5B652" w14:textId="77777777" w:rsidR="00C1174B" w:rsidRDefault="00C1174B">
      <w:pPr>
        <w:ind w:left="1440"/>
      </w:pPr>
    </w:p>
    <w:p w14:paraId="6D048103" w14:textId="77777777" w:rsidR="00C1174B" w:rsidRDefault="00C1174B">
      <w:pPr>
        <w:spacing w:after="0"/>
        <w:ind w:left="720"/>
        <w:rPr>
          <w:b/>
          <w:bCs/>
          <w:i/>
        </w:rPr>
      </w:pPr>
    </w:p>
    <w:p w14:paraId="60D64ABF" w14:textId="77777777" w:rsidR="00C1174B" w:rsidRDefault="00C1174B">
      <w:pPr>
        <w:spacing w:after="0"/>
        <w:ind w:left="720"/>
        <w:rPr>
          <w:b/>
          <w:bCs/>
          <w:iCs/>
          <w:color w:val="FF0000"/>
        </w:rPr>
      </w:pPr>
    </w:p>
    <w:p w14:paraId="17FE6891" w14:textId="77777777" w:rsidR="00C1174B" w:rsidRDefault="00C1174B">
      <w:pPr>
        <w:spacing w:after="0"/>
        <w:rPr>
          <w:b/>
          <w:bCs/>
          <w:iCs/>
          <w:color w:val="FF0000"/>
        </w:rPr>
      </w:pPr>
    </w:p>
    <w:sectPr w:rsidR="00C117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870B" w14:textId="77777777" w:rsidR="00C1174B" w:rsidRDefault="004A5AB0">
      <w:pPr>
        <w:spacing w:line="240" w:lineRule="auto"/>
      </w:pPr>
      <w:r>
        <w:separator/>
      </w:r>
    </w:p>
  </w:endnote>
  <w:endnote w:type="continuationSeparator" w:id="0">
    <w:p w14:paraId="67DACB8D" w14:textId="77777777" w:rsidR="00C1174B" w:rsidRDefault="004A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3ABA" w14:textId="77777777" w:rsidR="00C1174B" w:rsidRDefault="004A5AB0">
      <w:pPr>
        <w:spacing w:after="0"/>
      </w:pPr>
      <w:r>
        <w:separator/>
      </w:r>
    </w:p>
  </w:footnote>
  <w:footnote w:type="continuationSeparator" w:id="0">
    <w:p w14:paraId="394817D3" w14:textId="77777777" w:rsidR="00C1174B" w:rsidRDefault="004A5A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1605"/>
    <w:multiLevelType w:val="multilevel"/>
    <w:tmpl w:val="2C77160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76559D"/>
    <w:multiLevelType w:val="multilevel"/>
    <w:tmpl w:val="3076559D"/>
    <w:lvl w:ilvl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  <w:rPr>
        <w:b w:val="0"/>
      </w:rPr>
    </w:lvl>
    <w:lvl w:ilvl="1">
      <w:start w:val="4"/>
      <w:numFmt w:val="lowerLetter"/>
      <w:lvlText w:val="%2."/>
      <w:lvlJc w:val="left"/>
      <w:pPr>
        <w:tabs>
          <w:tab w:val="left" w:pos="2205"/>
        </w:tabs>
        <w:ind w:left="220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" w15:restartNumberingAfterBreak="0">
    <w:nsid w:val="6847B13B"/>
    <w:multiLevelType w:val="singleLevel"/>
    <w:tmpl w:val="6847B13B"/>
    <w:lvl w:ilvl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3" w15:restartNumberingAfterBreak="0">
    <w:nsid w:val="7A6675DB"/>
    <w:multiLevelType w:val="multilevel"/>
    <w:tmpl w:val="7A6675D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A1528"/>
    <w:multiLevelType w:val="multilevel"/>
    <w:tmpl w:val="7ABA15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8B553C"/>
    <w:multiLevelType w:val="multilevel"/>
    <w:tmpl w:val="7B8B553C"/>
    <w:lvl w:ilvl="0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>
      <w:start w:val="5"/>
      <w:numFmt w:val="lowerLetter"/>
      <w:lvlText w:val="%2."/>
      <w:lvlJc w:val="left"/>
      <w:pPr>
        <w:tabs>
          <w:tab w:val="left" w:pos="2205"/>
        </w:tabs>
        <w:ind w:left="220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 w16cid:durableId="1865708189">
    <w:abstractNumId w:val="3"/>
  </w:num>
  <w:num w:numId="2" w16cid:durableId="113640074">
    <w:abstractNumId w:val="5"/>
  </w:num>
  <w:num w:numId="3" w16cid:durableId="1761482814">
    <w:abstractNumId w:val="1"/>
  </w:num>
  <w:num w:numId="4" w16cid:durableId="1392147857">
    <w:abstractNumId w:val="0"/>
  </w:num>
  <w:num w:numId="5" w16cid:durableId="617028523">
    <w:abstractNumId w:val="4"/>
  </w:num>
  <w:num w:numId="6" w16cid:durableId="208930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D9"/>
    <w:rsid w:val="0000070D"/>
    <w:rsid w:val="00023525"/>
    <w:rsid w:val="000C298B"/>
    <w:rsid w:val="000F645E"/>
    <w:rsid w:val="00162258"/>
    <w:rsid w:val="00177456"/>
    <w:rsid w:val="001D0CE0"/>
    <w:rsid w:val="0024562A"/>
    <w:rsid w:val="002D110E"/>
    <w:rsid w:val="002E1116"/>
    <w:rsid w:val="00301482"/>
    <w:rsid w:val="00335C8C"/>
    <w:rsid w:val="003D3209"/>
    <w:rsid w:val="003E6142"/>
    <w:rsid w:val="00467C2C"/>
    <w:rsid w:val="004A0A95"/>
    <w:rsid w:val="004A5AB0"/>
    <w:rsid w:val="004B779A"/>
    <w:rsid w:val="00573AB6"/>
    <w:rsid w:val="00610F6A"/>
    <w:rsid w:val="00635C7E"/>
    <w:rsid w:val="006E53D3"/>
    <w:rsid w:val="0071625F"/>
    <w:rsid w:val="00720EE7"/>
    <w:rsid w:val="00747DBD"/>
    <w:rsid w:val="00753577"/>
    <w:rsid w:val="00781892"/>
    <w:rsid w:val="0081126C"/>
    <w:rsid w:val="008A4522"/>
    <w:rsid w:val="008E088A"/>
    <w:rsid w:val="0093101F"/>
    <w:rsid w:val="009742AB"/>
    <w:rsid w:val="00A60D45"/>
    <w:rsid w:val="00AD268D"/>
    <w:rsid w:val="00AE0A9E"/>
    <w:rsid w:val="00B86952"/>
    <w:rsid w:val="00BC5100"/>
    <w:rsid w:val="00BD0EC3"/>
    <w:rsid w:val="00BE5268"/>
    <w:rsid w:val="00C06640"/>
    <w:rsid w:val="00C1174B"/>
    <w:rsid w:val="00C11787"/>
    <w:rsid w:val="00C5593F"/>
    <w:rsid w:val="00C57B45"/>
    <w:rsid w:val="00C61F66"/>
    <w:rsid w:val="00C843F7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  <w:rsid w:val="552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9294"/>
  <w15:docId w15:val="{C4D9F360-72B7-4DE0-882F-4024DA0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paragraph" w:styleId="Title">
    <w:name w:val="Title"/>
    <w:basedOn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</w:style>
  <w:style w:type="character" w:customStyle="1" w:styleId="SignatureChar">
    <w:name w:val="Signature Char"/>
    <w:basedOn w:val="DefaultParagraphFont"/>
    <w:link w:val="Signature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30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Midworth</dc:creator>
  <cp:lastModifiedBy>Gill Midworth</cp:lastModifiedBy>
  <cp:revision>7</cp:revision>
  <cp:lastPrinted>2018-05-10T07:14:00Z</cp:lastPrinted>
  <dcterms:created xsi:type="dcterms:W3CDTF">2023-05-05T14:51:00Z</dcterms:created>
  <dcterms:modified xsi:type="dcterms:W3CDTF">2023-05-10T12:20:00Z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E0E59002CF9340058BB96DD38C5CAB59</vt:lpwstr>
  </property>
</Properties>
</file>