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2B9FD081"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4764C9">
        <w:rPr>
          <w:rFonts w:ascii="Arial" w:hAnsi="Arial" w:cs="Arial"/>
          <w:b/>
          <w:bCs/>
          <w:sz w:val="36"/>
          <w:szCs w:val="36"/>
          <w:u w:val="single"/>
        </w:rPr>
        <w:t>3</w:t>
      </w:r>
      <w:r w:rsidR="00C273F8">
        <w:rPr>
          <w:rFonts w:ascii="Arial" w:hAnsi="Arial" w:cs="Arial"/>
          <w:b/>
          <w:bCs/>
          <w:sz w:val="36"/>
          <w:szCs w:val="36"/>
          <w:u w:val="single"/>
        </w:rPr>
        <w:t>9</w:t>
      </w:r>
      <w:r w:rsidR="00790090">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C273F8">
        <w:rPr>
          <w:rFonts w:ascii="Arial" w:hAnsi="Arial" w:cs="Arial"/>
          <w:b/>
          <w:bCs/>
          <w:sz w:val="36"/>
          <w:szCs w:val="36"/>
          <w:u w:val="single"/>
        </w:rPr>
        <w:t>05</w:t>
      </w:r>
      <w:r w:rsidR="00D579B0">
        <w:rPr>
          <w:rFonts w:ascii="Arial" w:hAnsi="Arial" w:cs="Arial"/>
          <w:b/>
          <w:bCs/>
          <w:sz w:val="36"/>
          <w:szCs w:val="36"/>
          <w:u w:val="single"/>
        </w:rPr>
        <w:t>/0</w:t>
      </w:r>
      <w:r w:rsidR="00C273F8">
        <w:rPr>
          <w:rFonts w:ascii="Arial" w:hAnsi="Arial" w:cs="Arial"/>
          <w:b/>
          <w:bCs/>
          <w:sz w:val="36"/>
          <w:szCs w:val="36"/>
          <w:u w:val="single"/>
        </w:rPr>
        <w:t>2</w:t>
      </w:r>
      <w:r w:rsidR="006E4645">
        <w:rPr>
          <w:rFonts w:ascii="Arial" w:hAnsi="Arial" w:cs="Arial"/>
          <w:b/>
          <w:bCs/>
          <w:sz w:val="36"/>
          <w:szCs w:val="36"/>
          <w:u w:val="single"/>
        </w:rPr>
        <w:t>/</w:t>
      </w:r>
      <w:r w:rsidR="004500FD">
        <w:rPr>
          <w:rFonts w:ascii="Arial" w:hAnsi="Arial" w:cs="Arial"/>
          <w:b/>
          <w:bCs/>
          <w:sz w:val="36"/>
          <w:szCs w:val="36"/>
          <w:u w:val="single"/>
        </w:rPr>
        <w:t>202</w:t>
      </w:r>
      <w:r w:rsidR="00D579B0">
        <w:rPr>
          <w:rFonts w:ascii="Arial" w:hAnsi="Arial" w:cs="Arial"/>
          <w:b/>
          <w:bCs/>
          <w:sz w:val="36"/>
          <w:szCs w:val="36"/>
          <w:u w:val="single"/>
        </w:rPr>
        <w:t>3</w:t>
      </w:r>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A Transparent and Customer Focused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rPr>
      </w:pPr>
    </w:p>
    <w:p w14:paraId="7ED334C9" w14:textId="77777777" w:rsidR="00740E28" w:rsidRPr="00110F23" w:rsidRDefault="00000000" w:rsidP="00740E28">
      <w:pPr>
        <w:spacing w:after="0" w:line="240" w:lineRule="auto"/>
        <w:rPr>
          <w:rFonts w:ascii="Arial" w:hAnsi="Arial" w:cs="Arial"/>
          <w:color w:val="212529"/>
          <w:sz w:val="24"/>
          <w:szCs w:val="24"/>
        </w:rPr>
      </w:pPr>
      <w:hyperlink r:id="rId12" w:history="1">
        <w:r w:rsidR="00740E28" w:rsidRPr="00110F23">
          <w:rPr>
            <w:rStyle w:val="Hyperlink"/>
            <w:rFonts w:ascii="Arial" w:hAnsi="Arial" w:cs="Arial"/>
            <w:sz w:val="24"/>
            <w:szCs w:val="24"/>
          </w:rPr>
          <w:t>Click here</w:t>
        </w:r>
      </w:hyperlink>
      <w:r w:rsidR="00740E28" w:rsidRPr="00110F23">
        <w:rPr>
          <w:rFonts w:ascii="Arial" w:hAnsi="Arial" w:cs="Arial"/>
          <w:color w:val="212529"/>
          <w:sz w:val="24"/>
          <w:szCs w:val="24"/>
        </w:rPr>
        <w:t xml:space="preserve"> to view SWT’s expected outcomes.  </w:t>
      </w:r>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5B1E962B" w14:textId="08B09C01" w:rsidR="00AA154B" w:rsidRPr="00047216" w:rsidRDefault="00D80FBC" w:rsidP="00047216">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00A94130" w14:textId="77777777" w:rsidR="00487B10" w:rsidRPr="00B217D0" w:rsidRDefault="00487B10" w:rsidP="00B217D0">
      <w:pPr>
        <w:pStyle w:val="NormalWeb"/>
        <w:shd w:val="clear" w:color="auto" w:fill="FFFFFF"/>
        <w:spacing w:after="0" w:line="240" w:lineRule="auto"/>
        <w:rPr>
          <w:rFonts w:ascii="Arial" w:hAnsi="Arial" w:cs="Arial"/>
          <w:color w:val="212529"/>
        </w:rPr>
      </w:pPr>
    </w:p>
    <w:p w14:paraId="293B36A0" w14:textId="524628A7" w:rsidR="00C273F8" w:rsidRDefault="000E240E" w:rsidP="007046FF">
      <w:pPr>
        <w:pStyle w:val="ListParagraph"/>
        <w:numPr>
          <w:ilvl w:val="0"/>
          <w:numId w:val="2"/>
        </w:numPr>
        <w:spacing w:after="0" w:line="240" w:lineRule="auto"/>
        <w:ind w:left="499" w:hanging="357"/>
        <w:rPr>
          <w:rFonts w:ascii="Arial" w:hAnsi="Arial" w:cs="Arial"/>
          <w:b/>
          <w:bCs/>
          <w:sz w:val="28"/>
          <w:szCs w:val="28"/>
        </w:rPr>
      </w:pPr>
      <w:r>
        <w:rPr>
          <w:rFonts w:ascii="Arial" w:hAnsi="Arial" w:cs="Arial"/>
          <w:b/>
          <w:bCs/>
          <w:sz w:val="28"/>
          <w:szCs w:val="28"/>
        </w:rPr>
        <w:t>Check your Voter ID for Taunton Town Council elections</w:t>
      </w:r>
    </w:p>
    <w:p w14:paraId="325EBA60" w14:textId="77777777" w:rsidR="001766DC" w:rsidRPr="001766DC" w:rsidRDefault="001766DC" w:rsidP="001766DC">
      <w:pPr>
        <w:shd w:val="clear" w:color="auto" w:fill="FFFFFF"/>
        <w:spacing w:after="0" w:line="240" w:lineRule="auto"/>
        <w:ind w:left="499"/>
        <w:rPr>
          <w:rFonts w:ascii="Arial" w:eastAsia="Times New Roman" w:hAnsi="Arial" w:cs="Arial"/>
          <w:color w:val="212529"/>
          <w:sz w:val="24"/>
          <w:szCs w:val="24"/>
        </w:rPr>
      </w:pPr>
      <w:r w:rsidRPr="001766DC">
        <w:rPr>
          <w:rFonts w:ascii="Arial" w:eastAsia="Times New Roman" w:hAnsi="Arial" w:cs="Arial"/>
          <w:color w:val="212529"/>
          <w:sz w:val="24"/>
          <w:szCs w:val="24"/>
        </w:rPr>
        <w:t>Elections for the new Taunton Town Council take place in May – and, for the first time, residents in Taunton will need to show accepted photographic ID to vote in person at a polling station.</w:t>
      </w:r>
    </w:p>
    <w:p w14:paraId="5CBEE48F" w14:textId="77777777" w:rsidR="001766DC" w:rsidRDefault="001766DC" w:rsidP="001766DC">
      <w:pPr>
        <w:shd w:val="clear" w:color="auto" w:fill="FFFFFF"/>
        <w:spacing w:after="0" w:line="240" w:lineRule="auto"/>
        <w:ind w:left="499"/>
        <w:rPr>
          <w:rFonts w:ascii="Arial" w:eastAsia="Times New Roman" w:hAnsi="Arial" w:cs="Arial"/>
          <w:color w:val="212529"/>
          <w:sz w:val="24"/>
          <w:szCs w:val="24"/>
        </w:rPr>
      </w:pPr>
    </w:p>
    <w:p w14:paraId="7720BE3A" w14:textId="561773B6" w:rsidR="001766DC" w:rsidRPr="001766DC" w:rsidRDefault="001766DC" w:rsidP="001766DC">
      <w:pPr>
        <w:shd w:val="clear" w:color="auto" w:fill="FFFFFF"/>
        <w:spacing w:after="0" w:line="240" w:lineRule="auto"/>
        <w:ind w:left="499"/>
        <w:rPr>
          <w:rFonts w:ascii="Arial" w:eastAsia="Times New Roman" w:hAnsi="Arial" w:cs="Arial"/>
          <w:color w:val="212529"/>
          <w:sz w:val="24"/>
          <w:szCs w:val="24"/>
        </w:rPr>
      </w:pPr>
      <w:r w:rsidRPr="001766DC">
        <w:rPr>
          <w:rFonts w:ascii="Arial" w:eastAsia="Times New Roman" w:hAnsi="Arial" w:cs="Arial"/>
          <w:color w:val="212529"/>
          <w:sz w:val="24"/>
          <w:szCs w:val="24"/>
        </w:rPr>
        <w:t>Taunton Town Council will come into being on 1 April 2023. This is an historic moment for the town and Somerset as a whole.</w:t>
      </w:r>
    </w:p>
    <w:p w14:paraId="693887BC" w14:textId="77777777" w:rsidR="001766DC" w:rsidRDefault="001766DC" w:rsidP="001766DC">
      <w:pPr>
        <w:shd w:val="clear" w:color="auto" w:fill="FFFFFF"/>
        <w:spacing w:after="0" w:line="240" w:lineRule="auto"/>
        <w:ind w:left="499"/>
        <w:rPr>
          <w:rFonts w:ascii="Arial" w:eastAsia="Times New Roman" w:hAnsi="Arial" w:cs="Arial"/>
          <w:color w:val="212529"/>
          <w:sz w:val="24"/>
          <w:szCs w:val="24"/>
        </w:rPr>
      </w:pPr>
    </w:p>
    <w:p w14:paraId="3E2EB09B" w14:textId="22531AD1" w:rsidR="001766DC" w:rsidRPr="001766DC" w:rsidRDefault="001766DC" w:rsidP="001766DC">
      <w:pPr>
        <w:shd w:val="clear" w:color="auto" w:fill="FFFFFF"/>
        <w:spacing w:after="0" w:line="240" w:lineRule="auto"/>
        <w:ind w:left="499"/>
        <w:rPr>
          <w:rFonts w:ascii="Arial" w:eastAsia="Times New Roman" w:hAnsi="Arial" w:cs="Arial"/>
          <w:color w:val="212529"/>
          <w:sz w:val="24"/>
          <w:szCs w:val="24"/>
        </w:rPr>
      </w:pPr>
      <w:r w:rsidRPr="001766DC">
        <w:rPr>
          <w:rFonts w:ascii="Arial" w:eastAsia="Times New Roman" w:hAnsi="Arial" w:cs="Arial"/>
          <w:color w:val="212529"/>
          <w:sz w:val="24"/>
          <w:szCs w:val="24"/>
        </w:rPr>
        <w:t>Until now, Taunton has been the only “unparished” area in Somerset – the only town without a grassroots council.</w:t>
      </w:r>
    </w:p>
    <w:p w14:paraId="242083E9" w14:textId="77777777" w:rsidR="001766DC" w:rsidRDefault="001766DC" w:rsidP="001766DC">
      <w:pPr>
        <w:shd w:val="clear" w:color="auto" w:fill="FFFFFF"/>
        <w:spacing w:after="0" w:line="240" w:lineRule="auto"/>
        <w:ind w:left="499"/>
        <w:rPr>
          <w:rFonts w:ascii="Arial" w:eastAsia="Times New Roman" w:hAnsi="Arial" w:cs="Arial"/>
          <w:color w:val="212529"/>
          <w:sz w:val="24"/>
          <w:szCs w:val="24"/>
        </w:rPr>
      </w:pPr>
    </w:p>
    <w:p w14:paraId="2039F5C3" w14:textId="38BC1FE6" w:rsidR="001766DC" w:rsidRPr="001766DC" w:rsidRDefault="001766DC" w:rsidP="001766DC">
      <w:pPr>
        <w:shd w:val="clear" w:color="auto" w:fill="FFFFFF"/>
        <w:spacing w:after="0" w:line="240" w:lineRule="auto"/>
        <w:ind w:left="499"/>
        <w:rPr>
          <w:rFonts w:ascii="Arial" w:eastAsia="Times New Roman" w:hAnsi="Arial" w:cs="Arial"/>
          <w:color w:val="212529"/>
          <w:sz w:val="24"/>
          <w:szCs w:val="24"/>
        </w:rPr>
      </w:pPr>
      <w:r w:rsidRPr="001766DC">
        <w:rPr>
          <w:rFonts w:ascii="Arial" w:eastAsia="Times New Roman" w:hAnsi="Arial" w:cs="Arial"/>
          <w:color w:val="212529"/>
          <w:sz w:val="24"/>
          <w:szCs w:val="24"/>
        </w:rPr>
        <w:t>The new Town Council will elect the Mayor and Deputy and take on responsibility for all the civic regalia, such as the chain of office.</w:t>
      </w:r>
    </w:p>
    <w:p w14:paraId="0ACD7CBF" w14:textId="77777777" w:rsidR="001766DC" w:rsidRDefault="001766DC" w:rsidP="001766DC">
      <w:pPr>
        <w:shd w:val="clear" w:color="auto" w:fill="FFFFFF"/>
        <w:spacing w:after="0" w:line="240" w:lineRule="auto"/>
        <w:ind w:left="499"/>
        <w:rPr>
          <w:rFonts w:ascii="Arial" w:eastAsia="Times New Roman" w:hAnsi="Arial" w:cs="Arial"/>
          <w:color w:val="212529"/>
          <w:sz w:val="24"/>
          <w:szCs w:val="24"/>
        </w:rPr>
      </w:pPr>
    </w:p>
    <w:p w14:paraId="6A96104E" w14:textId="6400B931" w:rsidR="001766DC" w:rsidRPr="001766DC" w:rsidRDefault="001766DC" w:rsidP="001766DC">
      <w:pPr>
        <w:shd w:val="clear" w:color="auto" w:fill="FFFFFF"/>
        <w:spacing w:after="0" w:line="240" w:lineRule="auto"/>
        <w:ind w:left="499"/>
        <w:rPr>
          <w:rFonts w:ascii="Arial" w:eastAsia="Times New Roman" w:hAnsi="Arial" w:cs="Arial"/>
          <w:color w:val="212529"/>
          <w:sz w:val="24"/>
          <w:szCs w:val="24"/>
        </w:rPr>
      </w:pPr>
      <w:r w:rsidRPr="001766DC">
        <w:rPr>
          <w:rFonts w:ascii="Arial" w:eastAsia="Times New Roman" w:hAnsi="Arial" w:cs="Arial"/>
          <w:color w:val="212529"/>
          <w:sz w:val="24"/>
          <w:szCs w:val="24"/>
        </w:rPr>
        <w:t>Elections on 4 May 2023 will be for 20 councillors in 14 wards.</w:t>
      </w:r>
    </w:p>
    <w:p w14:paraId="2CCFA13B" w14:textId="77777777" w:rsidR="001766DC" w:rsidRDefault="001766DC" w:rsidP="001766DC">
      <w:pPr>
        <w:shd w:val="clear" w:color="auto" w:fill="FFFFFF"/>
        <w:spacing w:after="0" w:line="240" w:lineRule="auto"/>
        <w:ind w:left="499"/>
        <w:rPr>
          <w:rFonts w:ascii="Arial" w:eastAsia="Times New Roman" w:hAnsi="Arial" w:cs="Arial"/>
          <w:color w:val="212529"/>
          <w:sz w:val="24"/>
          <w:szCs w:val="24"/>
        </w:rPr>
      </w:pPr>
    </w:p>
    <w:p w14:paraId="19FC71B5" w14:textId="0E7154D1" w:rsidR="001766DC" w:rsidRPr="001766DC" w:rsidRDefault="001766DC" w:rsidP="001766DC">
      <w:pPr>
        <w:shd w:val="clear" w:color="auto" w:fill="FFFFFF"/>
        <w:spacing w:after="0" w:line="240" w:lineRule="auto"/>
        <w:ind w:left="499"/>
        <w:rPr>
          <w:rFonts w:ascii="Arial" w:eastAsia="Times New Roman" w:hAnsi="Arial" w:cs="Arial"/>
          <w:color w:val="212529"/>
          <w:sz w:val="24"/>
          <w:szCs w:val="24"/>
        </w:rPr>
      </w:pPr>
      <w:r w:rsidRPr="001766DC">
        <w:rPr>
          <w:rFonts w:ascii="Arial" w:eastAsia="Times New Roman" w:hAnsi="Arial" w:cs="Arial"/>
          <w:color w:val="212529"/>
          <w:sz w:val="24"/>
          <w:szCs w:val="24"/>
        </w:rPr>
        <w:t>The election coincides with the national introduction of Voter ID. This means people will need to show photo ID before they can be given their ballot paper if voting at a polling station.</w:t>
      </w:r>
    </w:p>
    <w:p w14:paraId="68927445" w14:textId="34691CF7" w:rsidR="000E240E" w:rsidRPr="001766DC" w:rsidRDefault="000E240E" w:rsidP="001766DC">
      <w:pPr>
        <w:pStyle w:val="ListParagraph"/>
        <w:spacing w:after="0" w:line="240" w:lineRule="auto"/>
        <w:ind w:left="499"/>
        <w:rPr>
          <w:rFonts w:ascii="Arial" w:hAnsi="Arial" w:cs="Arial"/>
          <w:sz w:val="24"/>
          <w:szCs w:val="24"/>
        </w:rPr>
      </w:pPr>
    </w:p>
    <w:p w14:paraId="643DA12E" w14:textId="3D6EB6C0" w:rsidR="00C273F8" w:rsidRPr="001766DC" w:rsidRDefault="001766DC" w:rsidP="001766DC">
      <w:pPr>
        <w:pStyle w:val="ListParagraph"/>
        <w:spacing w:after="0" w:line="240" w:lineRule="auto"/>
        <w:ind w:left="499"/>
        <w:rPr>
          <w:rFonts w:ascii="Arial" w:hAnsi="Arial" w:cs="Arial"/>
          <w:sz w:val="28"/>
          <w:szCs w:val="28"/>
        </w:rPr>
      </w:pPr>
      <w:r w:rsidRPr="001766DC">
        <w:rPr>
          <w:rFonts w:ascii="Arial" w:hAnsi="Arial" w:cs="Arial"/>
          <w:sz w:val="24"/>
          <w:szCs w:val="24"/>
        </w:rPr>
        <w:t xml:space="preserve">Please </w:t>
      </w:r>
      <w:hyperlink r:id="rId13" w:history="1">
        <w:r w:rsidRPr="001766DC">
          <w:rPr>
            <w:rStyle w:val="Hyperlink"/>
            <w:rFonts w:ascii="Arial" w:hAnsi="Arial" w:cs="Arial"/>
            <w:sz w:val="24"/>
            <w:szCs w:val="24"/>
          </w:rPr>
          <w:t>click here</w:t>
        </w:r>
      </w:hyperlink>
      <w:r w:rsidRPr="001766DC">
        <w:rPr>
          <w:rFonts w:ascii="Arial" w:hAnsi="Arial" w:cs="Arial"/>
          <w:sz w:val="24"/>
          <w:szCs w:val="24"/>
        </w:rPr>
        <w:t xml:space="preserve"> to read the full press release</w:t>
      </w:r>
      <w:r>
        <w:rPr>
          <w:rFonts w:ascii="Arial" w:hAnsi="Arial" w:cs="Arial"/>
          <w:sz w:val="28"/>
          <w:szCs w:val="28"/>
        </w:rPr>
        <w:t>.</w:t>
      </w:r>
    </w:p>
    <w:p w14:paraId="28EEF384" w14:textId="2D0EBB7B" w:rsidR="00D16C7C" w:rsidRPr="007046FF" w:rsidRDefault="00F72681" w:rsidP="007046FF">
      <w:pPr>
        <w:pStyle w:val="ListParagraph"/>
        <w:numPr>
          <w:ilvl w:val="0"/>
          <w:numId w:val="2"/>
        </w:numPr>
        <w:spacing w:after="0" w:line="240" w:lineRule="auto"/>
        <w:ind w:left="499" w:hanging="357"/>
        <w:rPr>
          <w:rFonts w:ascii="Arial" w:hAnsi="Arial" w:cs="Arial"/>
          <w:b/>
          <w:bCs/>
          <w:sz w:val="32"/>
          <w:szCs w:val="28"/>
        </w:rPr>
      </w:pPr>
      <w:r w:rsidRPr="00F4546C">
        <w:rPr>
          <w:rFonts w:ascii="Arial" w:hAnsi="Arial" w:cs="Arial"/>
          <w:b/>
          <w:bCs/>
          <w:sz w:val="28"/>
          <w:szCs w:val="28"/>
        </w:rPr>
        <w:lastRenderedPageBreak/>
        <w:t>Democracy and</w:t>
      </w:r>
      <w:r w:rsidRPr="00110F23">
        <w:rPr>
          <w:rFonts w:ascii="Arial" w:hAnsi="Arial" w:cs="Arial"/>
          <w:b/>
          <w:bCs/>
          <w:sz w:val="28"/>
          <w:szCs w:val="28"/>
        </w:rPr>
        <w:t xml:space="preserve"> Governance </w:t>
      </w:r>
    </w:p>
    <w:p w14:paraId="3270ECF9" w14:textId="77777777" w:rsidR="00F72681" w:rsidRPr="00110F23" w:rsidRDefault="00F72681" w:rsidP="00F72681">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7372E7A1" w14:textId="65D69739" w:rsidR="00C273F8" w:rsidRDefault="00F72681" w:rsidP="00C273F8">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Pr>
          <w:rFonts w:ascii="Arial" w:hAnsi="Arial" w:cs="Arial"/>
          <w:sz w:val="24"/>
          <w:szCs w:val="24"/>
        </w:rPr>
        <w:t xml:space="preserve">SWT </w:t>
      </w:r>
      <w:hyperlink r:id="rId14"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meetings, as well as which Councillors sit on each Committee.</w:t>
      </w:r>
    </w:p>
    <w:p w14:paraId="74745B44" w14:textId="77777777" w:rsidR="00C273F8" w:rsidRPr="00C273F8" w:rsidRDefault="00C273F8" w:rsidP="00C273F8">
      <w:pPr>
        <w:spacing w:after="0" w:line="240" w:lineRule="auto"/>
        <w:ind w:left="501"/>
        <w:rPr>
          <w:rFonts w:ascii="Arial" w:hAnsi="Arial" w:cs="Arial"/>
          <w:sz w:val="24"/>
          <w:szCs w:val="24"/>
        </w:rPr>
      </w:pPr>
    </w:p>
    <w:p w14:paraId="1A2D1236" w14:textId="75B358B3" w:rsidR="00C273F8" w:rsidRPr="000E240E" w:rsidRDefault="00C273F8">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SWT Full Council – Tuesday 7 February 2023,</w:t>
      </w:r>
      <w:r>
        <w:rPr>
          <w:rFonts w:ascii="Arial" w:hAnsi="Arial" w:cs="Arial"/>
          <w:sz w:val="24"/>
          <w:szCs w:val="24"/>
        </w:rPr>
        <w:t xml:space="preserve"> at 6.15pm in the JMR. The agenda and report packs are available to view on the </w:t>
      </w:r>
      <w:hyperlink r:id="rId15" w:history="1">
        <w:r w:rsidRPr="00192892">
          <w:rPr>
            <w:rStyle w:val="Hyperlink"/>
            <w:rFonts w:ascii="Arial" w:hAnsi="Arial" w:cs="Arial"/>
            <w:sz w:val="24"/>
            <w:szCs w:val="24"/>
          </w:rPr>
          <w:t>website</w:t>
        </w:r>
      </w:hyperlink>
      <w:r>
        <w:rPr>
          <w:rFonts w:ascii="Arial" w:hAnsi="Arial" w:cs="Arial"/>
          <w:sz w:val="24"/>
          <w:szCs w:val="24"/>
        </w:rPr>
        <w:t>. Deadline for public questions or statements is 4pm on Friday 3 February.</w:t>
      </w:r>
    </w:p>
    <w:p w14:paraId="7C5EC5D5" w14:textId="77777777" w:rsidR="000E240E" w:rsidRPr="000E240E" w:rsidRDefault="000E240E" w:rsidP="000E240E">
      <w:pPr>
        <w:pStyle w:val="ListParagraph"/>
        <w:spacing w:after="0" w:line="240" w:lineRule="auto"/>
        <w:ind w:left="1221"/>
        <w:rPr>
          <w:rFonts w:ascii="Arial" w:hAnsi="Arial" w:cs="Arial"/>
          <w:b/>
          <w:bCs/>
          <w:sz w:val="24"/>
          <w:szCs w:val="24"/>
        </w:rPr>
      </w:pPr>
    </w:p>
    <w:p w14:paraId="72D5232D" w14:textId="4F891FA2" w:rsidR="000E240E" w:rsidRPr="009E1B8F" w:rsidRDefault="000E240E">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SWT Executive – Wednesday 15 February 2023, </w:t>
      </w:r>
      <w:r>
        <w:rPr>
          <w:rFonts w:ascii="Arial" w:hAnsi="Arial" w:cs="Arial"/>
          <w:sz w:val="24"/>
          <w:szCs w:val="24"/>
        </w:rPr>
        <w:t>at 6.15pm in the JMR. Deadline for public questions or statements is 4pm on Monday 13 February.</w:t>
      </w:r>
    </w:p>
    <w:p w14:paraId="58D1B007" w14:textId="77777777" w:rsidR="00F72681" w:rsidRPr="00110F23" w:rsidRDefault="00F72681" w:rsidP="00F72681">
      <w:pPr>
        <w:spacing w:after="0" w:line="240" w:lineRule="auto"/>
        <w:rPr>
          <w:rFonts w:ascii="Arial" w:hAnsi="Arial" w:cs="Arial"/>
          <w:sz w:val="24"/>
          <w:szCs w:val="24"/>
        </w:rPr>
      </w:pPr>
    </w:p>
    <w:p w14:paraId="7F5AE357" w14:textId="77777777" w:rsidR="00F72681" w:rsidRPr="00110F23" w:rsidRDefault="00F72681" w:rsidP="00F72681">
      <w:pPr>
        <w:spacing w:after="0" w:line="240" w:lineRule="auto"/>
        <w:ind w:left="499"/>
        <w:rPr>
          <w:rFonts w:ascii="Arial" w:hAnsi="Arial" w:cs="Arial"/>
          <w:sz w:val="24"/>
          <w:szCs w:val="24"/>
        </w:rPr>
      </w:pPr>
      <w:r w:rsidRPr="00110F23">
        <w:rPr>
          <w:rFonts w:ascii="Arial" w:hAnsi="Arial" w:cs="Arial"/>
          <w:sz w:val="24"/>
          <w:szCs w:val="24"/>
        </w:rPr>
        <w:t>Meetings</w:t>
      </w:r>
      <w:r>
        <w:rPr>
          <w:rFonts w:ascii="Arial" w:hAnsi="Arial" w:cs="Arial"/>
          <w:sz w:val="24"/>
          <w:szCs w:val="24"/>
        </w:rPr>
        <w:t xml:space="preserve"> in the JMR</w:t>
      </w:r>
      <w:r w:rsidRPr="00110F23">
        <w:rPr>
          <w:rFonts w:ascii="Arial" w:hAnsi="Arial" w:cs="Arial"/>
          <w:sz w:val="24"/>
          <w:szCs w:val="24"/>
        </w:rPr>
        <w:t xml:space="preserve"> will be live streamed so that members of the public can watch at home. To watch the live stream when the meeting commences, please visit the SWT website by </w:t>
      </w:r>
      <w:hyperlink r:id="rId16" w:history="1">
        <w:r w:rsidRPr="00110F23">
          <w:rPr>
            <w:rStyle w:val="Hyperlink"/>
            <w:rFonts w:ascii="Arial" w:hAnsi="Arial" w:cs="Arial"/>
            <w:sz w:val="24"/>
            <w:szCs w:val="24"/>
          </w:rPr>
          <w:t>clicking here</w:t>
        </w:r>
      </w:hyperlink>
      <w:r w:rsidRPr="00110F23">
        <w:rPr>
          <w:rFonts w:ascii="Arial" w:hAnsi="Arial" w:cs="Arial"/>
          <w:sz w:val="24"/>
          <w:szCs w:val="24"/>
        </w:rPr>
        <w:t>. If you are not able to watch the meeting live, you can also watch it after the meeting.</w:t>
      </w:r>
    </w:p>
    <w:p w14:paraId="5CD088E6" w14:textId="77777777" w:rsidR="00F72681" w:rsidRPr="00110F23" w:rsidRDefault="00F72681" w:rsidP="00F72681">
      <w:pPr>
        <w:spacing w:after="0" w:line="240" w:lineRule="auto"/>
        <w:ind w:left="720"/>
        <w:rPr>
          <w:rFonts w:ascii="Arial" w:hAnsi="Arial" w:cs="Arial"/>
          <w:sz w:val="24"/>
          <w:szCs w:val="24"/>
        </w:rPr>
      </w:pPr>
    </w:p>
    <w:p w14:paraId="55E02F3C" w14:textId="1892A659" w:rsidR="00F72681" w:rsidRDefault="00F72681" w:rsidP="00F72681">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Pr="00110F23">
        <w:rPr>
          <w:rFonts w:ascii="Arial" w:hAnsi="Arial" w:cs="Arial"/>
          <w:sz w:val="24"/>
          <w:szCs w:val="24"/>
        </w:rPr>
        <w:t xml:space="preserve">Information on speaking at public meetings is available on the SWT </w:t>
      </w:r>
      <w:hyperlink r:id="rId17" w:history="1">
        <w:r w:rsidRPr="00110F23">
          <w:rPr>
            <w:rStyle w:val="Hyperlink"/>
            <w:rFonts w:ascii="Arial" w:hAnsi="Arial" w:cs="Arial"/>
            <w:sz w:val="24"/>
            <w:szCs w:val="24"/>
          </w:rPr>
          <w:t>website</w:t>
        </w:r>
      </w:hyperlink>
      <w:r w:rsidRPr="00110F23">
        <w:rPr>
          <w:rFonts w:ascii="Arial" w:hAnsi="Arial" w:cs="Arial"/>
          <w:sz w:val="24"/>
          <w:szCs w:val="24"/>
        </w:rPr>
        <w:t xml:space="preserve">.  </w:t>
      </w:r>
    </w:p>
    <w:p w14:paraId="2E88690F" w14:textId="77777777" w:rsidR="00AD015C" w:rsidRPr="00F72681" w:rsidRDefault="00AD015C" w:rsidP="00F72681">
      <w:pPr>
        <w:spacing w:after="0" w:line="240" w:lineRule="auto"/>
        <w:ind w:left="499"/>
        <w:rPr>
          <w:rFonts w:ascii="Arial" w:hAnsi="Arial" w:cs="Arial"/>
          <w:sz w:val="24"/>
          <w:szCs w:val="24"/>
        </w:rPr>
      </w:pPr>
    </w:p>
    <w:p w14:paraId="6A73F658" w14:textId="77777777" w:rsidR="00C1072B" w:rsidRDefault="00C1072B" w:rsidP="00C1072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Free “Meet the Experts” event for food and drink businesses</w:t>
      </w:r>
    </w:p>
    <w:p w14:paraId="7DBE6C9A" w14:textId="77777777" w:rsidR="00C1072B" w:rsidRDefault="00C1072B" w:rsidP="00C1072B">
      <w:pPr>
        <w:pStyle w:val="NormalWeb"/>
        <w:shd w:val="clear" w:color="auto" w:fill="FFFFFF"/>
        <w:spacing w:after="0" w:line="240" w:lineRule="auto"/>
        <w:ind w:left="499"/>
        <w:rPr>
          <w:rFonts w:ascii="Arial" w:hAnsi="Arial" w:cs="Arial"/>
          <w:color w:val="212529"/>
        </w:rPr>
      </w:pPr>
      <w:r>
        <w:rPr>
          <w:rFonts w:ascii="Arial" w:hAnsi="Arial" w:cs="Arial"/>
          <w:color w:val="212529"/>
        </w:rPr>
        <w:t>SWT and Sedgemoor District Councils have teamed up to organise a series of events specifically designed for businesses in the food and drink sector.</w:t>
      </w:r>
    </w:p>
    <w:p w14:paraId="0D593999" w14:textId="77777777" w:rsidR="00C1072B" w:rsidRDefault="00C1072B" w:rsidP="00C1072B">
      <w:pPr>
        <w:pStyle w:val="NormalWeb"/>
        <w:shd w:val="clear" w:color="auto" w:fill="FFFFFF"/>
        <w:spacing w:after="0" w:line="240" w:lineRule="auto"/>
        <w:ind w:left="499"/>
        <w:rPr>
          <w:rFonts w:ascii="Arial" w:hAnsi="Arial" w:cs="Arial"/>
          <w:color w:val="212529"/>
        </w:rPr>
      </w:pPr>
    </w:p>
    <w:p w14:paraId="33035A8E" w14:textId="77777777" w:rsidR="00C1072B" w:rsidRPr="00662ECD" w:rsidRDefault="00C1072B" w:rsidP="00C1072B">
      <w:pPr>
        <w:pStyle w:val="NormalWeb"/>
        <w:shd w:val="clear" w:color="auto" w:fill="FFFFFF"/>
        <w:spacing w:after="0" w:line="240" w:lineRule="auto"/>
        <w:ind w:left="499"/>
        <w:rPr>
          <w:rFonts w:ascii="Arial" w:hAnsi="Arial" w:cs="Arial"/>
          <w:b/>
          <w:bCs/>
          <w:color w:val="212529"/>
        </w:rPr>
      </w:pPr>
      <w:r>
        <w:rPr>
          <w:rFonts w:ascii="Arial" w:hAnsi="Arial" w:cs="Arial"/>
          <w:color w:val="212529"/>
        </w:rPr>
        <w:t xml:space="preserve">The next event is “Meet the Experts food and drink workshops” at J25 Holiday Inn on </w:t>
      </w:r>
      <w:r w:rsidRPr="00662ECD">
        <w:rPr>
          <w:rFonts w:ascii="Arial" w:hAnsi="Arial" w:cs="Arial"/>
          <w:b/>
          <w:bCs/>
          <w:color w:val="212529"/>
        </w:rPr>
        <w:t>Thursday, 9 February 2023, between 10am and 1pm on a drop-in basis.</w:t>
      </w:r>
    </w:p>
    <w:p w14:paraId="22B5C75D" w14:textId="77777777" w:rsidR="00C1072B" w:rsidRDefault="00C1072B" w:rsidP="00C1072B">
      <w:pPr>
        <w:pStyle w:val="NormalWeb"/>
        <w:shd w:val="clear" w:color="auto" w:fill="FFFFFF"/>
        <w:spacing w:after="0" w:line="240" w:lineRule="auto"/>
        <w:ind w:left="499"/>
        <w:rPr>
          <w:rFonts w:ascii="Arial" w:hAnsi="Arial" w:cs="Arial"/>
          <w:color w:val="212529"/>
        </w:rPr>
      </w:pPr>
    </w:p>
    <w:p w14:paraId="32AE0318" w14:textId="77777777" w:rsidR="00C1072B" w:rsidRDefault="00C1072B" w:rsidP="00C1072B">
      <w:pPr>
        <w:pStyle w:val="NormalWeb"/>
        <w:shd w:val="clear" w:color="auto" w:fill="FFFFFF"/>
        <w:spacing w:after="0" w:line="240" w:lineRule="auto"/>
        <w:ind w:left="499"/>
        <w:rPr>
          <w:rFonts w:ascii="Arial" w:hAnsi="Arial" w:cs="Arial"/>
          <w:color w:val="212529"/>
        </w:rPr>
      </w:pPr>
      <w:r>
        <w:rPr>
          <w:rFonts w:ascii="Arial" w:hAnsi="Arial" w:cs="Arial"/>
          <w:color w:val="212529"/>
        </w:rPr>
        <w:t>Businesses will have the opportunity to attend expert and industry specialist workshops – Photography, Intellectual Property, Allergens Food Labelling and procurement – but these need to be booked in advance via the councils </w:t>
      </w:r>
      <w:hyperlink r:id="rId18" w:tooltip="Eventbrite - Meet the Experts event" w:history="1">
        <w:r w:rsidRPr="00662ECD">
          <w:rPr>
            <w:rStyle w:val="Hyperlink"/>
            <w:rFonts w:ascii="Arial" w:hAnsi="Arial" w:cs="Arial"/>
          </w:rPr>
          <w:t>Eventbrite</w:t>
        </w:r>
      </w:hyperlink>
      <w:r>
        <w:rPr>
          <w:rFonts w:ascii="Arial" w:hAnsi="Arial" w:cs="Arial"/>
          <w:color w:val="212529"/>
        </w:rPr>
        <w:t> page.</w:t>
      </w:r>
    </w:p>
    <w:p w14:paraId="58B96E0F" w14:textId="77777777" w:rsidR="00C1072B" w:rsidRPr="00662ECD" w:rsidRDefault="00C1072B" w:rsidP="00C1072B">
      <w:pPr>
        <w:pStyle w:val="ListParagraph"/>
        <w:spacing w:after="0" w:line="240" w:lineRule="auto"/>
        <w:ind w:left="499"/>
        <w:rPr>
          <w:rFonts w:ascii="Arial" w:hAnsi="Arial" w:cs="Arial"/>
          <w:sz w:val="24"/>
          <w:szCs w:val="24"/>
        </w:rPr>
      </w:pPr>
    </w:p>
    <w:p w14:paraId="5CC01415" w14:textId="77777777" w:rsidR="00C1072B" w:rsidRDefault="00C1072B" w:rsidP="00C1072B">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19" w:history="1">
        <w:r w:rsidRPr="00F12D11">
          <w:rPr>
            <w:rStyle w:val="Hyperlink"/>
            <w:rFonts w:ascii="Arial" w:hAnsi="Arial" w:cs="Arial"/>
            <w:sz w:val="24"/>
            <w:szCs w:val="24"/>
          </w:rPr>
          <w:t>click here</w:t>
        </w:r>
      </w:hyperlink>
      <w:r>
        <w:rPr>
          <w:rFonts w:ascii="Arial" w:hAnsi="Arial" w:cs="Arial"/>
          <w:sz w:val="24"/>
          <w:szCs w:val="24"/>
        </w:rPr>
        <w:t xml:space="preserve"> to read the full press release.</w:t>
      </w:r>
    </w:p>
    <w:p w14:paraId="250275F5" w14:textId="77777777" w:rsidR="00C1072B" w:rsidRPr="00C1072B" w:rsidRDefault="00C1072B" w:rsidP="00C1072B">
      <w:pPr>
        <w:spacing w:after="0" w:line="240" w:lineRule="auto"/>
        <w:rPr>
          <w:rFonts w:ascii="Arial" w:hAnsi="Arial" w:cs="Arial"/>
          <w:b/>
          <w:bCs/>
          <w:sz w:val="28"/>
          <w:szCs w:val="28"/>
        </w:rPr>
      </w:pPr>
    </w:p>
    <w:p w14:paraId="01CEFE9C" w14:textId="77777777" w:rsidR="00C1072B" w:rsidRDefault="00C1072B" w:rsidP="00C1072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Town/Parish Councillors and Clerks Training</w:t>
      </w:r>
    </w:p>
    <w:p w14:paraId="7D0A66F5" w14:textId="77777777" w:rsidR="00C1072B" w:rsidRDefault="00C1072B" w:rsidP="00C1072B">
      <w:pPr>
        <w:spacing w:after="0" w:line="240" w:lineRule="auto"/>
        <w:ind w:left="499"/>
        <w:rPr>
          <w:rFonts w:ascii="Arial" w:hAnsi="Arial" w:cs="Arial"/>
          <w:sz w:val="24"/>
          <w:szCs w:val="24"/>
        </w:rPr>
      </w:pPr>
      <w:r>
        <w:rPr>
          <w:rFonts w:ascii="Arial" w:hAnsi="Arial" w:cs="Arial"/>
          <w:sz w:val="24"/>
          <w:szCs w:val="24"/>
        </w:rPr>
        <w:t>Two free sessions remain for Town/Parish Councillors and Clerks who wish to attend training on:</w:t>
      </w:r>
    </w:p>
    <w:p w14:paraId="131CBF5E" w14:textId="77777777" w:rsidR="00C1072B" w:rsidRDefault="00C1072B" w:rsidP="00C1072B">
      <w:pPr>
        <w:spacing w:after="0" w:line="240" w:lineRule="auto"/>
        <w:ind w:left="499"/>
        <w:rPr>
          <w:rFonts w:ascii="Arial" w:hAnsi="Arial" w:cs="Arial"/>
          <w:sz w:val="24"/>
          <w:szCs w:val="24"/>
        </w:rPr>
      </w:pPr>
    </w:p>
    <w:p w14:paraId="50E63504" w14:textId="77777777" w:rsidR="00C1072B" w:rsidRDefault="00C1072B">
      <w:pPr>
        <w:pStyle w:val="paragraph"/>
        <w:numPr>
          <w:ilvl w:val="0"/>
          <w:numId w:val="8"/>
        </w:numPr>
        <w:spacing w:before="0" w:beforeAutospacing="0" w:after="0" w:afterAutospacing="0"/>
        <w:textAlignment w:val="baseline"/>
        <w:rPr>
          <w:rFonts w:ascii="Arial" w:hAnsi="Arial" w:cs="Arial"/>
          <w:lang w:val="en-US"/>
        </w:rPr>
      </w:pPr>
      <w:r>
        <w:rPr>
          <w:rStyle w:val="normaltextrun"/>
          <w:rFonts w:ascii="Arial" w:hAnsi="Arial" w:cs="Arial"/>
          <w:position w:val="-7"/>
        </w:rPr>
        <w:t>Standards Regime including Code of Conduct &amp; Interests</w:t>
      </w:r>
      <w:r>
        <w:rPr>
          <w:rStyle w:val="eop"/>
          <w:rFonts w:ascii="Arial" w:hAnsi="Arial" w:cs="Arial"/>
          <w:lang w:val="en-US"/>
        </w:rPr>
        <w:t>​</w:t>
      </w:r>
    </w:p>
    <w:p w14:paraId="2A8CB950" w14:textId="77777777" w:rsidR="00C1072B" w:rsidRDefault="00C1072B">
      <w:pPr>
        <w:pStyle w:val="paragraph"/>
        <w:numPr>
          <w:ilvl w:val="0"/>
          <w:numId w:val="8"/>
        </w:numPr>
        <w:spacing w:before="0" w:beforeAutospacing="0" w:after="0" w:afterAutospacing="0"/>
        <w:textAlignment w:val="baseline"/>
        <w:rPr>
          <w:rFonts w:ascii="Arial" w:hAnsi="Arial" w:cs="Arial"/>
          <w:lang w:val="en-US"/>
        </w:rPr>
      </w:pPr>
      <w:r>
        <w:rPr>
          <w:rStyle w:val="normaltextrun"/>
          <w:rFonts w:ascii="Arial" w:hAnsi="Arial" w:cs="Arial"/>
          <w:position w:val="-7"/>
        </w:rPr>
        <w:t>Somerset Code of Conduct</w:t>
      </w:r>
      <w:r>
        <w:rPr>
          <w:rStyle w:val="eop"/>
          <w:rFonts w:ascii="Arial" w:hAnsi="Arial" w:cs="Arial"/>
          <w:lang w:val="en-US"/>
        </w:rPr>
        <w:t>​</w:t>
      </w:r>
    </w:p>
    <w:p w14:paraId="73AE0A40" w14:textId="77777777" w:rsidR="00C1072B" w:rsidRDefault="00C1072B">
      <w:pPr>
        <w:pStyle w:val="paragraph"/>
        <w:numPr>
          <w:ilvl w:val="0"/>
          <w:numId w:val="8"/>
        </w:numPr>
        <w:spacing w:before="0" w:beforeAutospacing="0" w:after="0" w:afterAutospacing="0"/>
        <w:textAlignment w:val="baseline"/>
        <w:rPr>
          <w:rStyle w:val="eop"/>
          <w:rFonts w:ascii="Calibri" w:hAnsi="Calibri" w:cs="Calibri"/>
          <w:sz w:val="22"/>
          <w:szCs w:val="22"/>
        </w:rPr>
      </w:pPr>
      <w:r>
        <w:rPr>
          <w:rStyle w:val="normaltextrun"/>
          <w:rFonts w:ascii="Arial" w:hAnsi="Arial" w:cs="Arial"/>
          <w:position w:val="-7"/>
        </w:rPr>
        <w:t>Social Media and pitfalls to avoid</w:t>
      </w:r>
      <w:r>
        <w:rPr>
          <w:rStyle w:val="eop"/>
          <w:rFonts w:ascii="Arial" w:hAnsi="Arial" w:cs="Arial"/>
          <w:lang w:val="en-US"/>
        </w:rPr>
        <w:t>​</w:t>
      </w:r>
    </w:p>
    <w:p w14:paraId="76CC316F" w14:textId="77777777" w:rsidR="00C1072B" w:rsidRDefault="00C1072B">
      <w:pPr>
        <w:pStyle w:val="paragraph"/>
        <w:numPr>
          <w:ilvl w:val="0"/>
          <w:numId w:val="8"/>
        </w:numPr>
        <w:spacing w:before="0" w:beforeAutospacing="0" w:after="0" w:afterAutospacing="0"/>
        <w:textAlignment w:val="baseline"/>
      </w:pPr>
      <w:r>
        <w:rPr>
          <w:rFonts w:ascii="Arial" w:hAnsi="Arial" w:cs="Arial"/>
        </w:rPr>
        <w:t>Recording of Council meetings</w:t>
      </w:r>
    </w:p>
    <w:p w14:paraId="129156A7" w14:textId="77777777" w:rsidR="00C1072B" w:rsidRDefault="00C1072B">
      <w:pPr>
        <w:pStyle w:val="paragraph"/>
        <w:numPr>
          <w:ilvl w:val="0"/>
          <w:numId w:val="8"/>
        </w:numPr>
        <w:spacing w:before="0" w:beforeAutospacing="0" w:after="0" w:afterAutospacing="0"/>
        <w:textAlignment w:val="baseline"/>
        <w:rPr>
          <w:rFonts w:ascii="Arial" w:hAnsi="Arial" w:cs="Arial"/>
          <w:lang w:val="en-US"/>
        </w:rPr>
      </w:pPr>
      <w:r>
        <w:rPr>
          <w:rFonts w:ascii="Arial" w:hAnsi="Arial" w:cs="Arial"/>
        </w:rPr>
        <w:t>Confidentiality</w:t>
      </w:r>
    </w:p>
    <w:p w14:paraId="6CB60AB9" w14:textId="77777777" w:rsidR="00C1072B" w:rsidRDefault="00C1072B">
      <w:pPr>
        <w:pStyle w:val="paragraph"/>
        <w:numPr>
          <w:ilvl w:val="0"/>
          <w:numId w:val="8"/>
        </w:numPr>
        <w:spacing w:before="0" w:beforeAutospacing="0" w:after="0" w:afterAutospacing="0"/>
        <w:textAlignment w:val="baseline"/>
        <w:rPr>
          <w:rFonts w:ascii="Arial" w:hAnsi="Arial" w:cs="Arial"/>
          <w:lang w:val="en-US"/>
        </w:rPr>
      </w:pPr>
      <w:r>
        <w:rPr>
          <w:rFonts w:ascii="Arial" w:hAnsi="Arial" w:cs="Arial"/>
        </w:rPr>
        <w:t>Being a Councillor versus being an individual</w:t>
      </w:r>
    </w:p>
    <w:p w14:paraId="1EC6550B" w14:textId="77777777" w:rsidR="00C1072B" w:rsidRDefault="00C1072B">
      <w:pPr>
        <w:pStyle w:val="paragraph"/>
        <w:numPr>
          <w:ilvl w:val="0"/>
          <w:numId w:val="8"/>
        </w:numPr>
        <w:spacing w:before="0" w:beforeAutospacing="0" w:after="0" w:afterAutospacing="0"/>
        <w:textAlignment w:val="baseline"/>
        <w:rPr>
          <w:rFonts w:ascii="Arial" w:hAnsi="Arial" w:cs="Arial"/>
          <w:lang w:val="en-US"/>
        </w:rPr>
      </w:pPr>
      <w:r>
        <w:rPr>
          <w:rFonts w:ascii="Arial" w:hAnsi="Arial" w:cs="Arial"/>
        </w:rPr>
        <w:lastRenderedPageBreak/>
        <w:t>Disrespect versus freedom of speech</w:t>
      </w:r>
    </w:p>
    <w:p w14:paraId="39B947F6" w14:textId="77777777" w:rsidR="00C1072B" w:rsidRDefault="00C1072B">
      <w:pPr>
        <w:pStyle w:val="paragraph"/>
        <w:numPr>
          <w:ilvl w:val="0"/>
          <w:numId w:val="8"/>
        </w:numPr>
        <w:spacing w:before="0" w:beforeAutospacing="0" w:after="0" w:afterAutospacing="0"/>
        <w:textAlignment w:val="baseline"/>
        <w:rPr>
          <w:rFonts w:ascii="Arial" w:hAnsi="Arial" w:cs="Arial"/>
          <w:lang w:val="en-US"/>
        </w:rPr>
      </w:pPr>
      <w:r>
        <w:rPr>
          <w:rFonts w:ascii="Arial" w:hAnsi="Arial" w:cs="Arial"/>
        </w:rPr>
        <w:t>Public perception and risk</w:t>
      </w:r>
    </w:p>
    <w:p w14:paraId="140A6E5A" w14:textId="77777777" w:rsidR="00C1072B" w:rsidRDefault="00C1072B" w:rsidP="00C1072B">
      <w:pPr>
        <w:spacing w:after="0" w:line="240" w:lineRule="auto"/>
        <w:ind w:left="499"/>
        <w:rPr>
          <w:rFonts w:ascii="Arial" w:hAnsi="Arial" w:cs="Arial"/>
          <w:sz w:val="24"/>
          <w:szCs w:val="24"/>
        </w:rPr>
      </w:pPr>
    </w:p>
    <w:p w14:paraId="6F383F32" w14:textId="77777777" w:rsidR="00C1072B" w:rsidRDefault="00C1072B" w:rsidP="00C1072B">
      <w:pPr>
        <w:spacing w:after="0" w:line="240" w:lineRule="auto"/>
        <w:ind w:left="499"/>
        <w:rPr>
          <w:rFonts w:ascii="Arial" w:hAnsi="Arial" w:cs="Arial"/>
          <w:sz w:val="24"/>
          <w:szCs w:val="24"/>
        </w:rPr>
      </w:pPr>
      <w:r>
        <w:rPr>
          <w:rFonts w:ascii="Arial" w:hAnsi="Arial" w:cs="Arial"/>
          <w:sz w:val="24"/>
          <w:szCs w:val="24"/>
        </w:rPr>
        <w:t xml:space="preserve">These sessions will take place online and the dates </w:t>
      </w:r>
      <w:proofErr w:type="gramStart"/>
      <w:r>
        <w:rPr>
          <w:rFonts w:ascii="Arial" w:hAnsi="Arial" w:cs="Arial"/>
          <w:sz w:val="24"/>
          <w:szCs w:val="24"/>
        </w:rPr>
        <w:t>are:-</w:t>
      </w:r>
      <w:proofErr w:type="gramEnd"/>
    </w:p>
    <w:p w14:paraId="5BDD4C76" w14:textId="77777777" w:rsidR="00C1072B" w:rsidRDefault="00C1072B" w:rsidP="00C1072B">
      <w:pPr>
        <w:spacing w:after="0" w:line="240" w:lineRule="auto"/>
        <w:ind w:left="499"/>
        <w:rPr>
          <w:rFonts w:ascii="Arial" w:hAnsi="Arial" w:cs="Arial"/>
          <w:b/>
          <w:bCs/>
          <w:sz w:val="24"/>
          <w:szCs w:val="24"/>
        </w:rPr>
      </w:pPr>
    </w:p>
    <w:p w14:paraId="53CB28E7" w14:textId="77777777" w:rsidR="00C1072B" w:rsidRPr="00A2261F" w:rsidRDefault="00C1072B" w:rsidP="00C1072B">
      <w:pPr>
        <w:spacing w:after="0" w:line="240" w:lineRule="auto"/>
        <w:ind w:left="499"/>
        <w:rPr>
          <w:rFonts w:ascii="Arial" w:hAnsi="Arial" w:cs="Arial"/>
          <w:b/>
          <w:bCs/>
          <w:sz w:val="24"/>
          <w:szCs w:val="24"/>
        </w:rPr>
      </w:pPr>
      <w:r w:rsidRPr="00A2261F">
        <w:rPr>
          <w:rFonts w:ascii="Arial" w:hAnsi="Arial" w:cs="Arial"/>
          <w:b/>
          <w:bCs/>
          <w:sz w:val="24"/>
          <w:szCs w:val="24"/>
        </w:rPr>
        <w:t>Thursday 9 February at 6pm</w:t>
      </w:r>
    </w:p>
    <w:p w14:paraId="33ECFE2F" w14:textId="77777777" w:rsidR="00C1072B" w:rsidRPr="00A2261F" w:rsidRDefault="00C1072B" w:rsidP="00C1072B">
      <w:pPr>
        <w:spacing w:after="0" w:line="240" w:lineRule="auto"/>
        <w:ind w:left="499"/>
        <w:rPr>
          <w:rFonts w:ascii="Arial" w:hAnsi="Arial" w:cs="Arial"/>
          <w:b/>
          <w:bCs/>
          <w:sz w:val="24"/>
          <w:szCs w:val="24"/>
        </w:rPr>
      </w:pPr>
      <w:r w:rsidRPr="00A2261F">
        <w:rPr>
          <w:rFonts w:ascii="Arial" w:hAnsi="Arial" w:cs="Arial"/>
          <w:b/>
          <w:bCs/>
          <w:sz w:val="24"/>
          <w:szCs w:val="24"/>
        </w:rPr>
        <w:t>Wednesday 8 March at 6pm</w:t>
      </w:r>
    </w:p>
    <w:p w14:paraId="25E029DE" w14:textId="77777777" w:rsidR="00C1072B" w:rsidRDefault="00C1072B" w:rsidP="00C1072B">
      <w:pPr>
        <w:spacing w:after="0" w:line="240" w:lineRule="auto"/>
        <w:ind w:left="499"/>
        <w:rPr>
          <w:rFonts w:ascii="Arial" w:hAnsi="Arial" w:cs="Arial"/>
          <w:sz w:val="24"/>
          <w:szCs w:val="24"/>
        </w:rPr>
      </w:pPr>
    </w:p>
    <w:p w14:paraId="23B2E67E" w14:textId="77777777" w:rsidR="00C1072B" w:rsidRDefault="00C1072B" w:rsidP="00C1072B">
      <w:pPr>
        <w:spacing w:after="0" w:line="240" w:lineRule="auto"/>
        <w:ind w:left="499"/>
        <w:rPr>
          <w:rFonts w:ascii="Arial" w:hAnsi="Arial" w:cs="Arial"/>
          <w:sz w:val="24"/>
          <w:szCs w:val="24"/>
        </w:rPr>
      </w:pPr>
      <w:r>
        <w:rPr>
          <w:rFonts w:ascii="Arial" w:hAnsi="Arial" w:cs="Arial"/>
          <w:sz w:val="24"/>
          <w:szCs w:val="24"/>
        </w:rPr>
        <w:t>Please circulate this information to all your Parish Councillors.</w:t>
      </w:r>
    </w:p>
    <w:p w14:paraId="21413622" w14:textId="77777777" w:rsidR="00C1072B" w:rsidRDefault="00C1072B" w:rsidP="00C1072B">
      <w:pPr>
        <w:spacing w:after="0" w:line="240" w:lineRule="auto"/>
        <w:ind w:left="499"/>
        <w:rPr>
          <w:rFonts w:ascii="Arial" w:hAnsi="Arial" w:cs="Arial"/>
          <w:sz w:val="24"/>
          <w:szCs w:val="24"/>
        </w:rPr>
      </w:pPr>
    </w:p>
    <w:p w14:paraId="5DC67F55" w14:textId="77777777" w:rsidR="00C1072B" w:rsidRDefault="00C1072B" w:rsidP="00C1072B">
      <w:pPr>
        <w:spacing w:after="0" w:line="240" w:lineRule="auto"/>
        <w:ind w:left="499"/>
        <w:rPr>
          <w:rFonts w:ascii="Arial" w:hAnsi="Arial" w:cs="Arial"/>
          <w:sz w:val="24"/>
          <w:szCs w:val="24"/>
        </w:rPr>
      </w:pPr>
      <w:r>
        <w:rPr>
          <w:rFonts w:ascii="Arial" w:hAnsi="Arial" w:cs="Arial"/>
          <w:sz w:val="24"/>
          <w:szCs w:val="24"/>
        </w:rPr>
        <w:t xml:space="preserve">To book a place, and to be sent the link to the session please email </w:t>
      </w:r>
      <w:hyperlink r:id="rId20" w:history="1">
        <w:r>
          <w:rPr>
            <w:rStyle w:val="Hyperlink"/>
            <w:rFonts w:ascii="Arial" w:hAnsi="Arial" w:cs="Arial"/>
            <w:sz w:val="24"/>
            <w:szCs w:val="24"/>
          </w:rPr>
          <w:t>monitoringofficer@somersetwestandtaunton.gov.uk</w:t>
        </w:r>
      </w:hyperlink>
      <w:r>
        <w:rPr>
          <w:rStyle w:val="Hyperlink"/>
          <w:rFonts w:ascii="Arial" w:hAnsi="Arial" w:cs="Arial"/>
          <w:sz w:val="24"/>
          <w:szCs w:val="24"/>
        </w:rPr>
        <w:t>.</w:t>
      </w:r>
    </w:p>
    <w:p w14:paraId="43ADE8F6" w14:textId="77777777" w:rsidR="00C1072B" w:rsidRPr="00C1072B" w:rsidRDefault="00C1072B" w:rsidP="00C1072B">
      <w:pPr>
        <w:spacing w:after="0" w:line="240" w:lineRule="auto"/>
        <w:rPr>
          <w:rFonts w:ascii="Arial" w:hAnsi="Arial" w:cs="Arial"/>
          <w:b/>
          <w:bCs/>
          <w:sz w:val="28"/>
          <w:szCs w:val="28"/>
        </w:rPr>
      </w:pPr>
    </w:p>
    <w:p w14:paraId="17C34670" w14:textId="22FC49F4" w:rsidR="00C273F8" w:rsidRDefault="001766DC" w:rsidP="00A57A2C">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Changes proposed for selected tennis courts in Taunton</w:t>
      </w:r>
    </w:p>
    <w:p w14:paraId="2209B298" w14:textId="229552C9" w:rsidR="001766DC" w:rsidRPr="001766DC" w:rsidRDefault="001766DC" w:rsidP="001766DC">
      <w:pPr>
        <w:pStyle w:val="NormalWeb"/>
        <w:shd w:val="clear" w:color="auto" w:fill="FFFFFF"/>
        <w:spacing w:after="0" w:line="240" w:lineRule="auto"/>
        <w:ind w:left="499"/>
        <w:rPr>
          <w:rFonts w:ascii="Arial" w:hAnsi="Arial" w:cs="Arial"/>
          <w:color w:val="212529"/>
        </w:rPr>
      </w:pPr>
      <w:r w:rsidRPr="001766DC">
        <w:rPr>
          <w:rFonts w:ascii="Arial" w:hAnsi="Arial" w:cs="Arial"/>
          <w:color w:val="212529"/>
        </w:rPr>
        <w:t>SWT is asking the public to have their say on refurbishment and future maintenance proposals for its tennis courts at </w:t>
      </w:r>
      <w:hyperlink r:id="rId21" w:tooltip="Vivary Park" w:history="1">
        <w:r w:rsidRPr="001766DC">
          <w:rPr>
            <w:rStyle w:val="Hyperlink"/>
            <w:rFonts w:ascii="Arial" w:hAnsi="Arial" w:cs="Arial"/>
          </w:rPr>
          <w:t>Vivary Park</w:t>
        </w:r>
      </w:hyperlink>
      <w:r w:rsidRPr="001766DC">
        <w:rPr>
          <w:rFonts w:ascii="Arial" w:hAnsi="Arial" w:cs="Arial"/>
          <w:color w:val="212529"/>
        </w:rPr>
        <w:t> and </w:t>
      </w:r>
      <w:hyperlink r:id="rId22" w:tooltip="Taunton Green" w:history="1">
        <w:r w:rsidRPr="001766DC">
          <w:rPr>
            <w:rStyle w:val="Hyperlink"/>
            <w:rFonts w:ascii="Arial" w:hAnsi="Arial" w:cs="Arial"/>
          </w:rPr>
          <w:t>Taunton Green, Cheddon Road</w:t>
        </w:r>
      </w:hyperlink>
      <w:r w:rsidRPr="001766DC">
        <w:rPr>
          <w:rFonts w:ascii="Arial" w:hAnsi="Arial" w:cs="Arial"/>
          <w:color w:val="0000FF"/>
        </w:rPr>
        <w:t>,</w:t>
      </w:r>
      <w:r w:rsidRPr="001766DC">
        <w:rPr>
          <w:rFonts w:ascii="Arial" w:hAnsi="Arial" w:cs="Arial"/>
          <w:color w:val="212529"/>
        </w:rPr>
        <w:t xml:space="preserve"> in Taunton.</w:t>
      </w:r>
    </w:p>
    <w:p w14:paraId="67F2022F" w14:textId="77777777" w:rsidR="001766DC" w:rsidRDefault="001766DC" w:rsidP="001766DC">
      <w:pPr>
        <w:pStyle w:val="NormalWeb"/>
        <w:shd w:val="clear" w:color="auto" w:fill="FFFFFF"/>
        <w:spacing w:after="0" w:line="240" w:lineRule="auto"/>
        <w:ind w:left="499"/>
        <w:rPr>
          <w:rFonts w:ascii="Arial" w:hAnsi="Arial" w:cs="Arial"/>
          <w:color w:val="212529"/>
        </w:rPr>
      </w:pPr>
    </w:p>
    <w:p w14:paraId="69153F98" w14:textId="55959E98" w:rsidR="001766DC" w:rsidRPr="001766DC" w:rsidRDefault="001766DC" w:rsidP="001766DC">
      <w:pPr>
        <w:pStyle w:val="NormalWeb"/>
        <w:shd w:val="clear" w:color="auto" w:fill="FFFFFF"/>
        <w:spacing w:after="0" w:line="240" w:lineRule="auto"/>
        <w:ind w:left="499"/>
        <w:rPr>
          <w:rFonts w:ascii="Arial" w:hAnsi="Arial" w:cs="Arial"/>
          <w:color w:val="212529"/>
        </w:rPr>
      </w:pPr>
      <w:r w:rsidRPr="001766DC">
        <w:rPr>
          <w:rFonts w:ascii="Arial" w:hAnsi="Arial" w:cs="Arial"/>
          <w:color w:val="212529"/>
        </w:rPr>
        <w:t>SWT has been offered over £100,000 of grant funding from the </w:t>
      </w:r>
      <w:hyperlink r:id="rId23" w:tooltip="LTA" w:history="1">
        <w:r w:rsidRPr="001766DC">
          <w:rPr>
            <w:rStyle w:val="Hyperlink"/>
            <w:rFonts w:ascii="Arial" w:hAnsi="Arial" w:cs="Arial"/>
          </w:rPr>
          <w:t>Lawn Tennis Association (LTA)</w:t>
        </w:r>
      </w:hyperlink>
      <w:r w:rsidRPr="001766DC">
        <w:rPr>
          <w:rFonts w:ascii="Arial" w:hAnsi="Arial" w:cs="Arial"/>
          <w:color w:val="212529"/>
        </w:rPr>
        <w:t> and the Government’s </w:t>
      </w:r>
      <w:hyperlink r:id="rId24" w:tooltip="Department for Digital, Community Media and Sport" w:history="1">
        <w:r w:rsidRPr="001766DC">
          <w:rPr>
            <w:rStyle w:val="Hyperlink"/>
            <w:rFonts w:ascii="Arial" w:hAnsi="Arial" w:cs="Arial"/>
          </w:rPr>
          <w:t>Department for Digital, Community Media and Sport (DCMS)</w:t>
        </w:r>
      </w:hyperlink>
      <w:r w:rsidRPr="001766DC">
        <w:rPr>
          <w:rFonts w:ascii="Arial" w:hAnsi="Arial" w:cs="Arial"/>
          <w:color w:val="0000FF"/>
        </w:rPr>
        <w:t>,</w:t>
      </w:r>
      <w:r w:rsidRPr="001766DC">
        <w:rPr>
          <w:rFonts w:ascii="Arial" w:hAnsi="Arial" w:cs="Arial"/>
          <w:color w:val="212529"/>
        </w:rPr>
        <w:t xml:space="preserve"> which would allow high-end play surface and perimeter fence upgrades for the twin courts at Vivary Park and to two of the three courts at Taunton Green.</w:t>
      </w:r>
    </w:p>
    <w:p w14:paraId="1424E6D1" w14:textId="66B792BA" w:rsidR="001766DC" w:rsidRPr="00846C19" w:rsidRDefault="001766DC" w:rsidP="001766DC">
      <w:pPr>
        <w:pStyle w:val="NormalWeb"/>
        <w:shd w:val="clear" w:color="auto" w:fill="FFFFFF"/>
        <w:spacing w:after="0" w:line="240" w:lineRule="auto"/>
        <w:ind w:left="499"/>
        <w:rPr>
          <w:rFonts w:ascii="Arial" w:hAnsi="Arial" w:cs="Arial"/>
          <w:color w:val="212529"/>
        </w:rPr>
      </w:pPr>
    </w:p>
    <w:p w14:paraId="2B84C941" w14:textId="232CFE84" w:rsidR="001766DC" w:rsidRDefault="00846C19" w:rsidP="001766DC">
      <w:pPr>
        <w:pStyle w:val="NormalWeb"/>
        <w:shd w:val="clear" w:color="auto" w:fill="FFFFFF"/>
        <w:spacing w:after="0" w:line="240" w:lineRule="auto"/>
        <w:ind w:left="499"/>
        <w:rPr>
          <w:rFonts w:ascii="Arial" w:hAnsi="Arial" w:cs="Arial"/>
          <w:color w:val="0000FF"/>
          <w:shd w:val="clear" w:color="auto" w:fill="FFFFFF"/>
        </w:rPr>
      </w:pPr>
      <w:r w:rsidRPr="00846C19">
        <w:rPr>
          <w:rFonts w:ascii="Arial" w:hAnsi="Arial" w:cs="Arial"/>
          <w:color w:val="212529"/>
          <w:shd w:val="clear" w:color="auto" w:fill="FFFFFF"/>
        </w:rPr>
        <w:t xml:space="preserve">The survey, along with further information about the proposals, will be available until </w:t>
      </w:r>
      <w:r w:rsidRPr="00846C19">
        <w:rPr>
          <w:rFonts w:ascii="Arial" w:hAnsi="Arial" w:cs="Arial"/>
          <w:b/>
          <w:bCs/>
          <w:color w:val="212529"/>
          <w:shd w:val="clear" w:color="auto" w:fill="FFFFFF"/>
        </w:rPr>
        <w:t>Monday, 27 February,</w:t>
      </w:r>
      <w:r w:rsidRPr="00846C19">
        <w:rPr>
          <w:rFonts w:ascii="Arial" w:hAnsi="Arial" w:cs="Arial"/>
          <w:color w:val="212529"/>
          <w:shd w:val="clear" w:color="auto" w:fill="FFFFFF"/>
        </w:rPr>
        <w:t xml:space="preserve"> and can be completed by visiting the Council’s </w:t>
      </w:r>
      <w:hyperlink r:id="rId25" w:tooltip="Citizen Space - Proposed Changes to Taunton's Tennis Courts" w:history="1">
        <w:r w:rsidRPr="00846C19">
          <w:rPr>
            <w:rFonts w:ascii="Arial" w:hAnsi="Arial" w:cs="Arial"/>
            <w:color w:val="0000FF"/>
            <w:u w:val="single"/>
            <w:shd w:val="clear" w:color="auto" w:fill="FFFFFF"/>
          </w:rPr>
          <w:t>consultation portal</w:t>
        </w:r>
      </w:hyperlink>
      <w:r w:rsidRPr="00846C19">
        <w:rPr>
          <w:rFonts w:ascii="Arial" w:hAnsi="Arial" w:cs="Arial"/>
          <w:color w:val="0000FF"/>
          <w:shd w:val="clear" w:color="auto" w:fill="FFFFFF"/>
        </w:rPr>
        <w:t xml:space="preserve">. </w:t>
      </w:r>
      <w:r w:rsidRPr="00846C19">
        <w:rPr>
          <w:rFonts w:ascii="Arial" w:hAnsi="Arial" w:cs="Arial"/>
          <w:color w:val="212529"/>
          <w:shd w:val="clear" w:color="auto" w:fill="FFFFFF"/>
        </w:rPr>
        <w:t>Alternatively, paper copies are available at </w:t>
      </w:r>
      <w:hyperlink r:id="rId26" w:tooltip="Deane House" w:history="1">
        <w:r w:rsidRPr="00846C19">
          <w:rPr>
            <w:rFonts w:ascii="Arial" w:hAnsi="Arial" w:cs="Arial"/>
            <w:color w:val="0000FF"/>
            <w:u w:val="single"/>
            <w:shd w:val="clear" w:color="auto" w:fill="FFFFFF"/>
          </w:rPr>
          <w:t>Deane House</w:t>
        </w:r>
      </w:hyperlink>
      <w:r w:rsidRPr="00846C19">
        <w:rPr>
          <w:rFonts w:ascii="Arial" w:hAnsi="Arial" w:cs="Arial"/>
          <w:color w:val="0000FF"/>
          <w:shd w:val="clear" w:color="auto" w:fill="FFFFFF"/>
        </w:rPr>
        <w:t> </w:t>
      </w:r>
      <w:r w:rsidRPr="00846C19">
        <w:rPr>
          <w:rFonts w:ascii="Arial" w:hAnsi="Arial" w:cs="Arial"/>
          <w:color w:val="212529"/>
          <w:shd w:val="clear" w:color="auto" w:fill="FFFFFF"/>
        </w:rPr>
        <w:t>and </w:t>
      </w:r>
      <w:hyperlink r:id="rId27" w:tooltip="Taunton Visitor Centre" w:history="1">
        <w:r w:rsidRPr="00846C19">
          <w:rPr>
            <w:rFonts w:ascii="Arial" w:hAnsi="Arial" w:cs="Arial"/>
            <w:color w:val="0000FF"/>
            <w:u w:val="single"/>
            <w:shd w:val="clear" w:color="auto" w:fill="FFFFFF"/>
          </w:rPr>
          <w:t>Taunton Visitor Centre</w:t>
        </w:r>
      </w:hyperlink>
      <w:r w:rsidRPr="00846C19">
        <w:rPr>
          <w:rFonts w:ascii="Arial" w:hAnsi="Arial" w:cs="Arial"/>
          <w:color w:val="0000FF"/>
          <w:shd w:val="clear" w:color="auto" w:fill="FFFFFF"/>
        </w:rPr>
        <w:t>.</w:t>
      </w:r>
    </w:p>
    <w:p w14:paraId="102CD750" w14:textId="234CC4DF" w:rsidR="00846C19" w:rsidRDefault="00846C19" w:rsidP="001766DC">
      <w:pPr>
        <w:pStyle w:val="NormalWeb"/>
        <w:shd w:val="clear" w:color="auto" w:fill="FFFFFF"/>
        <w:spacing w:after="0" w:line="240" w:lineRule="auto"/>
        <w:ind w:left="499"/>
        <w:rPr>
          <w:rFonts w:ascii="Arial" w:hAnsi="Arial" w:cs="Arial"/>
          <w:color w:val="0000FF"/>
          <w:shd w:val="clear" w:color="auto" w:fill="FFFFFF"/>
        </w:rPr>
      </w:pPr>
    </w:p>
    <w:p w14:paraId="53296A50" w14:textId="1F075F57" w:rsidR="00846C19" w:rsidRPr="00846C19" w:rsidRDefault="00846C19" w:rsidP="001766DC">
      <w:pPr>
        <w:pStyle w:val="NormalWeb"/>
        <w:shd w:val="clear" w:color="auto" w:fill="FFFFFF"/>
        <w:spacing w:after="0" w:line="240" w:lineRule="auto"/>
        <w:ind w:left="499"/>
        <w:rPr>
          <w:rFonts w:ascii="Arial" w:hAnsi="Arial" w:cs="Arial"/>
        </w:rPr>
      </w:pPr>
      <w:r>
        <w:rPr>
          <w:rFonts w:ascii="Arial" w:hAnsi="Arial" w:cs="Arial"/>
          <w:shd w:val="clear" w:color="auto" w:fill="FFFFFF"/>
        </w:rPr>
        <w:t xml:space="preserve">Please </w:t>
      </w:r>
      <w:hyperlink r:id="rId28" w:history="1">
        <w:r w:rsidRPr="00846C19">
          <w:rPr>
            <w:rStyle w:val="Hyperlink"/>
            <w:rFonts w:ascii="Arial" w:hAnsi="Arial" w:cs="Arial"/>
            <w:shd w:val="clear" w:color="auto" w:fill="FFFFFF"/>
          </w:rPr>
          <w:t>click here</w:t>
        </w:r>
      </w:hyperlink>
      <w:r>
        <w:rPr>
          <w:rFonts w:ascii="Arial" w:hAnsi="Arial" w:cs="Arial"/>
          <w:shd w:val="clear" w:color="auto" w:fill="FFFFFF"/>
        </w:rPr>
        <w:t xml:space="preserve"> to read the full press release.</w:t>
      </w:r>
    </w:p>
    <w:p w14:paraId="3B39503F" w14:textId="77777777" w:rsidR="00C273F8" w:rsidRPr="00846C19" w:rsidRDefault="00C273F8" w:rsidP="00846C19">
      <w:pPr>
        <w:spacing w:after="0" w:line="240" w:lineRule="auto"/>
        <w:rPr>
          <w:rFonts w:ascii="Arial" w:hAnsi="Arial" w:cs="Arial"/>
          <w:b/>
          <w:bCs/>
          <w:sz w:val="28"/>
          <w:szCs w:val="28"/>
        </w:rPr>
      </w:pPr>
    </w:p>
    <w:p w14:paraId="4E46B888" w14:textId="59C46A1D" w:rsidR="00C273F8" w:rsidRDefault="00846C19" w:rsidP="00A57A2C">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SWT </w:t>
      </w:r>
      <w:r w:rsidR="00280578">
        <w:rPr>
          <w:rFonts w:ascii="Arial" w:hAnsi="Arial" w:cs="Arial"/>
          <w:b/>
          <w:bCs/>
          <w:sz w:val="28"/>
          <w:szCs w:val="28"/>
        </w:rPr>
        <w:t>starts process to quash planning decision</w:t>
      </w:r>
    </w:p>
    <w:p w14:paraId="7642EFA6" w14:textId="40135566" w:rsidR="00280578" w:rsidRPr="00280578" w:rsidRDefault="00280578" w:rsidP="00280578">
      <w:pPr>
        <w:shd w:val="clear" w:color="auto" w:fill="FFFFFF"/>
        <w:spacing w:after="0" w:line="240" w:lineRule="auto"/>
        <w:ind w:left="499"/>
        <w:rPr>
          <w:rFonts w:ascii="Arial" w:eastAsia="Times New Roman" w:hAnsi="Arial" w:cs="Arial"/>
          <w:color w:val="212529"/>
          <w:sz w:val="24"/>
          <w:szCs w:val="24"/>
        </w:rPr>
      </w:pPr>
      <w:r w:rsidRPr="00280578">
        <w:rPr>
          <w:rFonts w:ascii="Arial" w:eastAsia="Times New Roman" w:hAnsi="Arial" w:cs="Arial"/>
          <w:color w:val="212529"/>
          <w:sz w:val="24"/>
          <w:szCs w:val="24"/>
        </w:rPr>
        <w:t>SWT is seeking to quash a planning decision made in error.</w:t>
      </w:r>
    </w:p>
    <w:p w14:paraId="5EF45656" w14:textId="77777777" w:rsidR="00280578" w:rsidRDefault="00280578" w:rsidP="00280578">
      <w:pPr>
        <w:shd w:val="clear" w:color="auto" w:fill="FFFFFF"/>
        <w:spacing w:after="0" w:line="240" w:lineRule="auto"/>
        <w:ind w:left="499"/>
        <w:rPr>
          <w:rFonts w:ascii="Arial" w:eastAsia="Times New Roman" w:hAnsi="Arial" w:cs="Arial"/>
          <w:color w:val="212529"/>
          <w:sz w:val="24"/>
          <w:szCs w:val="24"/>
        </w:rPr>
      </w:pPr>
    </w:p>
    <w:p w14:paraId="00F0BBE7" w14:textId="24F17A7A" w:rsidR="00280578" w:rsidRPr="00280578" w:rsidRDefault="00280578" w:rsidP="00280578">
      <w:pPr>
        <w:shd w:val="clear" w:color="auto" w:fill="FFFFFF"/>
        <w:spacing w:after="0" w:line="240" w:lineRule="auto"/>
        <w:ind w:left="499"/>
        <w:rPr>
          <w:rFonts w:ascii="Arial" w:eastAsia="Times New Roman" w:hAnsi="Arial" w:cs="Arial"/>
          <w:color w:val="212529"/>
          <w:sz w:val="24"/>
          <w:szCs w:val="24"/>
        </w:rPr>
      </w:pPr>
      <w:r w:rsidRPr="00280578">
        <w:rPr>
          <w:rFonts w:ascii="Arial" w:eastAsia="Times New Roman" w:hAnsi="Arial" w:cs="Arial"/>
          <w:color w:val="212529"/>
          <w:sz w:val="24"/>
          <w:szCs w:val="24"/>
        </w:rPr>
        <w:t>The Council received an application (ref: 45/22/0010) for a proposed change of use of the Blue Ball Inn, Cockercombe Road, Bagborough, from a Public House to Holiday Accommodation with Ancillary Bar (C3) and Community Use (F1 &amp; F2).</w:t>
      </w:r>
      <w:r w:rsidRPr="00280578">
        <w:rPr>
          <w:rFonts w:ascii="Arial" w:eastAsia="Times New Roman" w:hAnsi="Arial" w:cs="Arial"/>
          <w:color w:val="212529"/>
          <w:sz w:val="24"/>
          <w:szCs w:val="24"/>
        </w:rPr>
        <w:br/>
      </w:r>
      <w:r w:rsidRPr="00280578">
        <w:rPr>
          <w:rFonts w:ascii="Arial" w:eastAsia="Times New Roman" w:hAnsi="Arial" w:cs="Arial"/>
          <w:color w:val="212529"/>
          <w:sz w:val="24"/>
          <w:szCs w:val="24"/>
        </w:rPr>
        <w:br/>
        <w:t>Due to an administrative error, planning permission was granted under delegated powers for the change of use on 19 December 2022 without the proper legal authority to do so.</w:t>
      </w:r>
    </w:p>
    <w:p w14:paraId="5F27CDEC" w14:textId="77777777" w:rsidR="00280578" w:rsidRPr="00280578" w:rsidRDefault="00280578" w:rsidP="00280578">
      <w:pPr>
        <w:pStyle w:val="ListParagraph"/>
        <w:spacing w:after="0" w:line="240" w:lineRule="auto"/>
        <w:ind w:left="499"/>
        <w:rPr>
          <w:rFonts w:ascii="Arial" w:hAnsi="Arial" w:cs="Arial"/>
          <w:sz w:val="24"/>
          <w:szCs w:val="24"/>
        </w:rPr>
      </w:pPr>
    </w:p>
    <w:p w14:paraId="0DAD6D80" w14:textId="6EA827AF" w:rsidR="00C273F8" w:rsidRDefault="00280578" w:rsidP="0047233A">
      <w:pPr>
        <w:pStyle w:val="ListParagraph"/>
        <w:spacing w:after="0" w:line="240" w:lineRule="auto"/>
        <w:ind w:left="499"/>
        <w:rPr>
          <w:rFonts w:ascii="Arial" w:hAnsi="Arial" w:cs="Arial"/>
          <w:sz w:val="24"/>
          <w:szCs w:val="24"/>
        </w:rPr>
      </w:pPr>
      <w:r w:rsidRPr="00280578">
        <w:rPr>
          <w:rFonts w:ascii="Arial" w:hAnsi="Arial" w:cs="Arial"/>
          <w:sz w:val="24"/>
          <w:szCs w:val="24"/>
        </w:rPr>
        <w:t xml:space="preserve">Please </w:t>
      </w:r>
      <w:hyperlink r:id="rId29" w:history="1">
        <w:r w:rsidRPr="00280578">
          <w:rPr>
            <w:rStyle w:val="Hyperlink"/>
            <w:rFonts w:ascii="Arial" w:hAnsi="Arial" w:cs="Arial"/>
            <w:sz w:val="24"/>
            <w:szCs w:val="24"/>
          </w:rPr>
          <w:t>click here</w:t>
        </w:r>
      </w:hyperlink>
      <w:r w:rsidRPr="00280578">
        <w:rPr>
          <w:rFonts w:ascii="Arial" w:hAnsi="Arial" w:cs="Arial"/>
          <w:sz w:val="24"/>
          <w:szCs w:val="24"/>
        </w:rPr>
        <w:t xml:space="preserve"> to read the full press release.</w:t>
      </w:r>
    </w:p>
    <w:p w14:paraId="440746F5" w14:textId="77777777" w:rsidR="0047233A" w:rsidRPr="0047233A" w:rsidRDefault="0047233A" w:rsidP="0047233A">
      <w:pPr>
        <w:pStyle w:val="ListParagraph"/>
        <w:spacing w:after="0" w:line="240" w:lineRule="auto"/>
        <w:ind w:left="499"/>
        <w:rPr>
          <w:rFonts w:ascii="Arial" w:hAnsi="Arial" w:cs="Arial"/>
          <w:sz w:val="24"/>
          <w:szCs w:val="24"/>
        </w:rPr>
      </w:pPr>
    </w:p>
    <w:p w14:paraId="70AF5CAF" w14:textId="20C8654B" w:rsidR="00F67F72" w:rsidRDefault="00C273F8" w:rsidP="00A57A2C">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E71532">
        <w:rPr>
          <w:rFonts w:ascii="Arial" w:hAnsi="Arial" w:cs="Arial"/>
          <w:b/>
          <w:bCs/>
          <w:sz w:val="28"/>
          <w:szCs w:val="28"/>
        </w:rPr>
        <w:t>SWT intervenes to safeguard historic water towers</w:t>
      </w:r>
    </w:p>
    <w:p w14:paraId="5A54D8AF" w14:textId="2FC13AD7" w:rsidR="00E71532" w:rsidRPr="00E71532" w:rsidRDefault="00E71532" w:rsidP="00E71532">
      <w:pPr>
        <w:shd w:val="clear" w:color="auto" w:fill="FFFFFF"/>
        <w:spacing w:after="0" w:line="240" w:lineRule="auto"/>
        <w:ind w:left="499"/>
        <w:rPr>
          <w:rFonts w:ascii="Arial" w:eastAsia="Times New Roman" w:hAnsi="Arial" w:cs="Arial"/>
          <w:color w:val="212529"/>
          <w:sz w:val="24"/>
          <w:szCs w:val="24"/>
        </w:rPr>
      </w:pPr>
      <w:r w:rsidRPr="00E71532">
        <w:rPr>
          <w:rFonts w:ascii="Arial" w:eastAsia="Times New Roman" w:hAnsi="Arial" w:cs="Arial"/>
          <w:color w:val="212529"/>
          <w:sz w:val="24"/>
          <w:szCs w:val="24"/>
        </w:rPr>
        <w:t>SWT has taken direct action to protect two Grade II* listed water towers at Rockwell Green, near Wellington.</w:t>
      </w:r>
    </w:p>
    <w:p w14:paraId="008A3682" w14:textId="5159CDE7" w:rsidR="00E71532" w:rsidRDefault="00E71532" w:rsidP="00E71532">
      <w:pPr>
        <w:shd w:val="clear" w:color="auto" w:fill="FFFFFF"/>
        <w:spacing w:after="0" w:line="240" w:lineRule="auto"/>
        <w:ind w:left="499"/>
        <w:rPr>
          <w:rFonts w:ascii="Arial" w:eastAsia="Times New Roman" w:hAnsi="Arial" w:cs="Arial"/>
          <w:color w:val="212529"/>
          <w:sz w:val="24"/>
          <w:szCs w:val="24"/>
        </w:rPr>
      </w:pPr>
    </w:p>
    <w:p w14:paraId="037BAD71" w14:textId="3E6C9842" w:rsidR="007046FF" w:rsidRDefault="00E71532" w:rsidP="00846C19">
      <w:pPr>
        <w:shd w:val="clear" w:color="auto" w:fill="FFFFFF"/>
        <w:spacing w:after="0" w:line="240" w:lineRule="auto"/>
        <w:ind w:left="499"/>
        <w:rPr>
          <w:rFonts w:ascii="Arial" w:eastAsia="Times New Roman" w:hAnsi="Arial" w:cs="Arial"/>
          <w:color w:val="212529"/>
          <w:sz w:val="24"/>
          <w:szCs w:val="24"/>
        </w:rPr>
      </w:pPr>
      <w:r>
        <w:rPr>
          <w:rFonts w:ascii="Arial" w:eastAsia="Times New Roman" w:hAnsi="Arial" w:cs="Arial"/>
          <w:color w:val="212529"/>
          <w:sz w:val="24"/>
          <w:szCs w:val="24"/>
        </w:rPr>
        <w:lastRenderedPageBreak/>
        <w:t xml:space="preserve">Please </w:t>
      </w:r>
      <w:hyperlink r:id="rId30" w:history="1">
        <w:r w:rsidRPr="00E71532">
          <w:rPr>
            <w:rStyle w:val="Hyperlink"/>
            <w:rFonts w:ascii="Arial" w:eastAsia="Times New Roman" w:hAnsi="Arial" w:cs="Arial"/>
            <w:sz w:val="24"/>
            <w:szCs w:val="24"/>
          </w:rPr>
          <w:t>click here</w:t>
        </w:r>
      </w:hyperlink>
      <w:r>
        <w:rPr>
          <w:rFonts w:ascii="Arial" w:eastAsia="Times New Roman" w:hAnsi="Arial" w:cs="Arial"/>
          <w:color w:val="212529"/>
          <w:sz w:val="24"/>
          <w:szCs w:val="24"/>
        </w:rPr>
        <w:t xml:space="preserve"> to read the full press release.</w:t>
      </w:r>
    </w:p>
    <w:p w14:paraId="6719DFEF" w14:textId="77777777" w:rsidR="00846C19" w:rsidRPr="00846C19" w:rsidRDefault="00846C19" w:rsidP="00846C19">
      <w:pPr>
        <w:shd w:val="clear" w:color="auto" w:fill="FFFFFF"/>
        <w:spacing w:after="0" w:line="240" w:lineRule="auto"/>
        <w:ind w:left="499"/>
        <w:rPr>
          <w:rFonts w:ascii="Arial" w:eastAsia="Times New Roman" w:hAnsi="Arial" w:cs="Arial"/>
          <w:color w:val="212529"/>
          <w:sz w:val="24"/>
          <w:szCs w:val="24"/>
        </w:rPr>
      </w:pPr>
    </w:p>
    <w:p w14:paraId="45DD88E1" w14:textId="3B9450D2" w:rsidR="005C0039" w:rsidRDefault="007046FF" w:rsidP="00A57A2C">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5C0039">
        <w:rPr>
          <w:rFonts w:ascii="Arial" w:hAnsi="Arial" w:cs="Arial"/>
          <w:b/>
          <w:bCs/>
          <w:sz w:val="28"/>
          <w:szCs w:val="28"/>
        </w:rPr>
        <w:t xml:space="preserve">Wellington Place Plan consultation </w:t>
      </w:r>
      <w:r>
        <w:rPr>
          <w:rFonts w:ascii="Arial" w:hAnsi="Arial" w:cs="Arial"/>
          <w:b/>
          <w:bCs/>
          <w:sz w:val="28"/>
          <w:szCs w:val="28"/>
        </w:rPr>
        <w:t xml:space="preserve">has </w:t>
      </w:r>
      <w:r w:rsidR="005C0039">
        <w:rPr>
          <w:rFonts w:ascii="Arial" w:hAnsi="Arial" w:cs="Arial"/>
          <w:b/>
          <w:bCs/>
          <w:sz w:val="28"/>
          <w:szCs w:val="28"/>
        </w:rPr>
        <w:t>beg</w:t>
      </w:r>
      <w:r>
        <w:rPr>
          <w:rFonts w:ascii="Arial" w:hAnsi="Arial" w:cs="Arial"/>
          <w:b/>
          <w:bCs/>
          <w:sz w:val="28"/>
          <w:szCs w:val="28"/>
        </w:rPr>
        <w:t>u</w:t>
      </w:r>
      <w:r w:rsidR="005C0039">
        <w:rPr>
          <w:rFonts w:ascii="Arial" w:hAnsi="Arial" w:cs="Arial"/>
          <w:b/>
          <w:bCs/>
          <w:sz w:val="28"/>
          <w:szCs w:val="28"/>
        </w:rPr>
        <w:t>n</w:t>
      </w:r>
    </w:p>
    <w:p w14:paraId="0C76A5E2" w14:textId="1AE36BB0" w:rsidR="008219D3" w:rsidRDefault="008219D3" w:rsidP="008219D3">
      <w:pPr>
        <w:shd w:val="clear" w:color="auto" w:fill="FFFFFF"/>
        <w:spacing w:after="100" w:afterAutospacing="1" w:line="240" w:lineRule="auto"/>
        <w:ind w:left="502"/>
        <w:rPr>
          <w:rFonts w:ascii="Arial" w:eastAsia="Times New Roman" w:hAnsi="Arial" w:cs="Arial"/>
          <w:color w:val="212529"/>
          <w:sz w:val="24"/>
          <w:szCs w:val="24"/>
        </w:rPr>
      </w:pPr>
      <w:r w:rsidRPr="008219D3">
        <w:rPr>
          <w:rFonts w:ascii="Arial" w:eastAsia="Times New Roman" w:hAnsi="Arial" w:cs="Arial"/>
          <w:color w:val="212529"/>
          <w:sz w:val="24"/>
          <w:szCs w:val="24"/>
        </w:rPr>
        <w:t>The public consultation on the Draft Place Plan for Wellington start</w:t>
      </w:r>
      <w:r w:rsidR="007046FF">
        <w:rPr>
          <w:rFonts w:ascii="Arial" w:eastAsia="Times New Roman" w:hAnsi="Arial" w:cs="Arial"/>
          <w:color w:val="212529"/>
          <w:sz w:val="24"/>
          <w:szCs w:val="24"/>
        </w:rPr>
        <w:t>ed</w:t>
      </w:r>
      <w:r w:rsidRPr="008219D3">
        <w:rPr>
          <w:rFonts w:ascii="Arial" w:eastAsia="Times New Roman" w:hAnsi="Arial" w:cs="Arial"/>
          <w:color w:val="212529"/>
          <w:sz w:val="24"/>
          <w:szCs w:val="24"/>
        </w:rPr>
        <w:t xml:space="preserve"> on Monday 23 January 2023 giving residents and businesses a chance to have their say on how they think the town should look in the future.</w:t>
      </w:r>
    </w:p>
    <w:p w14:paraId="2DC164C3" w14:textId="77777777" w:rsidR="00955F23" w:rsidRPr="00955F23" w:rsidRDefault="00955F23" w:rsidP="00955F23">
      <w:pPr>
        <w:shd w:val="clear" w:color="auto" w:fill="FFFFFF"/>
        <w:spacing w:after="0" w:line="240" w:lineRule="auto"/>
        <w:ind w:left="499"/>
        <w:rPr>
          <w:rFonts w:ascii="Arial" w:eastAsia="Times New Roman" w:hAnsi="Arial" w:cs="Arial"/>
          <w:color w:val="212529"/>
          <w:sz w:val="24"/>
          <w:szCs w:val="24"/>
        </w:rPr>
      </w:pPr>
      <w:r w:rsidRPr="00955F23">
        <w:rPr>
          <w:rFonts w:ascii="Arial" w:eastAsia="Times New Roman" w:hAnsi="Arial" w:cs="Arial"/>
          <w:color w:val="212529"/>
          <w:sz w:val="24"/>
          <w:szCs w:val="24"/>
        </w:rPr>
        <w:t>Members of the public are now being invited to contribute to the statutory consultation which aims to identify possible areas for growth while allowing Wellington to retain its unique sense of place.</w:t>
      </w:r>
    </w:p>
    <w:p w14:paraId="6FE32072" w14:textId="77777777" w:rsidR="00955F23" w:rsidRDefault="00955F23" w:rsidP="00955F23">
      <w:pPr>
        <w:shd w:val="clear" w:color="auto" w:fill="FFFFFF"/>
        <w:spacing w:after="0" w:line="240" w:lineRule="auto"/>
        <w:ind w:left="499"/>
        <w:rPr>
          <w:rFonts w:ascii="Arial" w:eastAsia="Times New Roman" w:hAnsi="Arial" w:cs="Arial"/>
          <w:color w:val="212529"/>
          <w:sz w:val="24"/>
          <w:szCs w:val="24"/>
        </w:rPr>
      </w:pPr>
    </w:p>
    <w:p w14:paraId="71DB78A3" w14:textId="2A9BDC9E" w:rsidR="00A755EA" w:rsidRDefault="00955F23" w:rsidP="00A755EA">
      <w:pPr>
        <w:shd w:val="clear" w:color="auto" w:fill="FFFFFF"/>
        <w:spacing w:after="0" w:line="240" w:lineRule="auto"/>
        <w:ind w:left="499"/>
        <w:rPr>
          <w:rStyle w:val="eop"/>
          <w:rFonts w:ascii="Arial" w:hAnsi="Arial" w:cs="Arial"/>
          <w:color w:val="000000"/>
          <w:sz w:val="24"/>
          <w:szCs w:val="24"/>
          <w:shd w:val="clear" w:color="auto" w:fill="FFFFFF"/>
        </w:rPr>
      </w:pPr>
      <w:r w:rsidRPr="00A755EA">
        <w:rPr>
          <w:rFonts w:ascii="Arial" w:eastAsia="Times New Roman" w:hAnsi="Arial" w:cs="Arial"/>
          <w:color w:val="212529"/>
          <w:sz w:val="24"/>
          <w:szCs w:val="24"/>
        </w:rPr>
        <w:t xml:space="preserve">The consultation runs for four weeks from </w:t>
      </w:r>
      <w:r w:rsidRPr="00A755EA">
        <w:rPr>
          <w:rFonts w:ascii="Arial" w:eastAsia="Times New Roman" w:hAnsi="Arial" w:cs="Arial"/>
          <w:b/>
          <w:bCs/>
          <w:color w:val="212529"/>
          <w:sz w:val="24"/>
          <w:szCs w:val="24"/>
        </w:rPr>
        <w:t>23 January until 20 February</w:t>
      </w:r>
      <w:r w:rsidRPr="00A755EA">
        <w:rPr>
          <w:rFonts w:ascii="Arial" w:eastAsia="Times New Roman" w:hAnsi="Arial" w:cs="Arial"/>
          <w:color w:val="212529"/>
          <w:sz w:val="24"/>
          <w:szCs w:val="24"/>
        </w:rPr>
        <w:t xml:space="preserve"> and can be found at </w:t>
      </w:r>
      <w:hyperlink r:id="rId31" w:history="1">
        <w:r w:rsidRPr="00A755EA">
          <w:rPr>
            <w:rFonts w:ascii="Arial" w:eastAsia="Times New Roman" w:hAnsi="Arial" w:cs="Arial"/>
            <w:color w:val="0000FF"/>
            <w:sz w:val="24"/>
            <w:szCs w:val="24"/>
            <w:u w:val="single"/>
          </w:rPr>
          <w:t>yoursay.somersetwestandtaunton.gov.uk/</w:t>
        </w:r>
      </w:hyperlink>
      <w:r w:rsidR="000F07C6" w:rsidRPr="00A755EA">
        <w:rPr>
          <w:rFonts w:ascii="Arial" w:eastAsia="Times New Roman" w:hAnsi="Arial" w:cs="Arial"/>
          <w:color w:val="0000FF"/>
          <w:sz w:val="24"/>
          <w:szCs w:val="24"/>
        </w:rPr>
        <w:t>.</w:t>
      </w:r>
      <w:r w:rsidR="00A755EA" w:rsidRPr="00A755EA">
        <w:rPr>
          <w:rStyle w:val="eop"/>
          <w:rFonts w:ascii="Arial" w:hAnsi="Arial" w:cs="Arial"/>
          <w:color w:val="000000"/>
          <w:sz w:val="24"/>
          <w:szCs w:val="24"/>
          <w:shd w:val="clear" w:color="auto" w:fill="FFFFFF"/>
        </w:rPr>
        <w:t xml:space="preserve"> SWT is also holding drop-in sessions at the Pop-Up Shop in Wellington (31 Fore St, Wellington, TA21 8AG) on the following dates:</w:t>
      </w:r>
    </w:p>
    <w:p w14:paraId="386B5C76" w14:textId="77777777" w:rsidR="00C273F8" w:rsidRDefault="00C273F8" w:rsidP="00A755EA">
      <w:pPr>
        <w:shd w:val="clear" w:color="auto" w:fill="FFFFFF"/>
        <w:spacing w:after="0" w:line="240" w:lineRule="auto"/>
        <w:ind w:left="499"/>
        <w:rPr>
          <w:rStyle w:val="eop"/>
          <w:rFonts w:ascii="Arial" w:hAnsi="Arial" w:cs="Arial"/>
          <w:color w:val="000000"/>
          <w:sz w:val="24"/>
          <w:szCs w:val="24"/>
          <w:shd w:val="clear" w:color="auto" w:fill="FFFFFF"/>
        </w:rPr>
      </w:pPr>
    </w:p>
    <w:p w14:paraId="76F2B7E6" w14:textId="77777777" w:rsidR="00A755EA" w:rsidRPr="00A755EA" w:rsidRDefault="00A755EA">
      <w:pPr>
        <w:pStyle w:val="ListParagraph"/>
        <w:numPr>
          <w:ilvl w:val="0"/>
          <w:numId w:val="10"/>
        </w:numPr>
        <w:shd w:val="clear" w:color="auto" w:fill="FFFFFF"/>
        <w:spacing w:after="0" w:line="240" w:lineRule="auto"/>
        <w:rPr>
          <w:rFonts w:ascii="Arial" w:eastAsia="Times New Roman" w:hAnsi="Arial" w:cs="Arial"/>
          <w:color w:val="000000"/>
          <w:sz w:val="24"/>
          <w:szCs w:val="24"/>
        </w:rPr>
      </w:pPr>
      <w:r w:rsidRPr="00A755EA">
        <w:rPr>
          <w:rFonts w:ascii="Arial" w:eastAsia="Times New Roman" w:hAnsi="Arial" w:cs="Arial"/>
          <w:color w:val="000000"/>
          <w:sz w:val="24"/>
          <w:szCs w:val="24"/>
        </w:rPr>
        <w:t>Wednesday, 8 February, 15:00 to 19:00</w:t>
      </w:r>
    </w:p>
    <w:p w14:paraId="5885EC63" w14:textId="77777777" w:rsidR="00A755EA" w:rsidRPr="00A755EA" w:rsidRDefault="00A755EA">
      <w:pPr>
        <w:pStyle w:val="ListParagraph"/>
        <w:numPr>
          <w:ilvl w:val="0"/>
          <w:numId w:val="10"/>
        </w:numPr>
        <w:shd w:val="clear" w:color="auto" w:fill="FFFFFF"/>
        <w:spacing w:after="0" w:line="240" w:lineRule="auto"/>
        <w:rPr>
          <w:rFonts w:ascii="Arial" w:eastAsia="Times New Roman" w:hAnsi="Arial" w:cs="Arial"/>
          <w:color w:val="000000"/>
          <w:sz w:val="24"/>
          <w:szCs w:val="24"/>
        </w:rPr>
      </w:pPr>
      <w:r w:rsidRPr="00A755EA">
        <w:rPr>
          <w:rFonts w:ascii="Arial" w:eastAsia="Times New Roman" w:hAnsi="Arial" w:cs="Arial"/>
          <w:color w:val="000000"/>
          <w:sz w:val="24"/>
          <w:szCs w:val="24"/>
        </w:rPr>
        <w:t>Thursday, 16 February, 15:00 to 19:00</w:t>
      </w:r>
    </w:p>
    <w:p w14:paraId="4A39BB53" w14:textId="77777777" w:rsidR="00955F23" w:rsidRPr="00A755EA" w:rsidRDefault="00955F23" w:rsidP="00A755EA">
      <w:pPr>
        <w:shd w:val="clear" w:color="auto" w:fill="FFFFFF"/>
        <w:spacing w:after="0" w:line="240" w:lineRule="auto"/>
        <w:rPr>
          <w:rFonts w:ascii="Arial" w:eastAsia="Times New Roman" w:hAnsi="Arial" w:cs="Arial"/>
          <w:color w:val="212529"/>
          <w:sz w:val="24"/>
          <w:szCs w:val="24"/>
        </w:rPr>
      </w:pPr>
    </w:p>
    <w:p w14:paraId="4B35A313" w14:textId="56ADDD65" w:rsidR="009C4AE7" w:rsidRPr="00C273F8" w:rsidRDefault="00372117" w:rsidP="00C273F8">
      <w:pPr>
        <w:shd w:val="clear" w:color="auto" w:fill="FFFFFF"/>
        <w:spacing w:after="100" w:afterAutospacing="1" w:line="240" w:lineRule="auto"/>
        <w:ind w:left="502"/>
        <w:rPr>
          <w:rFonts w:ascii="Arial" w:hAnsi="Arial" w:cs="Arial"/>
          <w:sz w:val="24"/>
          <w:szCs w:val="24"/>
        </w:rPr>
      </w:pPr>
      <w:r>
        <w:rPr>
          <w:rFonts w:ascii="Arial" w:eastAsia="Times New Roman" w:hAnsi="Arial" w:cs="Arial"/>
          <w:color w:val="212529"/>
          <w:sz w:val="24"/>
          <w:szCs w:val="24"/>
        </w:rPr>
        <w:t xml:space="preserve">Please </w:t>
      </w:r>
      <w:hyperlink r:id="rId32" w:history="1">
        <w:r w:rsidRPr="007157B0">
          <w:rPr>
            <w:rStyle w:val="Hyperlink"/>
            <w:rFonts w:ascii="Arial" w:eastAsia="Times New Roman" w:hAnsi="Arial" w:cs="Arial"/>
            <w:sz w:val="24"/>
            <w:szCs w:val="24"/>
          </w:rPr>
          <w:t>click here</w:t>
        </w:r>
      </w:hyperlink>
      <w:r>
        <w:rPr>
          <w:rFonts w:ascii="Arial" w:eastAsia="Times New Roman" w:hAnsi="Arial" w:cs="Arial"/>
          <w:color w:val="212529"/>
          <w:sz w:val="24"/>
          <w:szCs w:val="24"/>
        </w:rPr>
        <w:t xml:space="preserve"> to read the full press release.</w:t>
      </w:r>
    </w:p>
    <w:p w14:paraId="187D22C4" w14:textId="283D0376" w:rsidR="00C273F8" w:rsidRDefault="00C273F8" w:rsidP="00C273F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Reminder - SWT to unveil spectacular Dragon Sculpture</w:t>
      </w:r>
    </w:p>
    <w:p w14:paraId="13AB870F" w14:textId="77777777" w:rsidR="00C273F8" w:rsidRPr="00100913" w:rsidRDefault="00C273F8" w:rsidP="00C273F8">
      <w:pPr>
        <w:pStyle w:val="NormalWeb"/>
        <w:shd w:val="clear" w:color="auto" w:fill="FFFFFF"/>
        <w:spacing w:after="0" w:line="240" w:lineRule="auto"/>
        <w:ind w:left="499"/>
        <w:rPr>
          <w:rFonts w:ascii="Arial" w:hAnsi="Arial" w:cs="Arial"/>
          <w:color w:val="212529"/>
        </w:rPr>
      </w:pPr>
      <w:r>
        <w:rPr>
          <w:rFonts w:ascii="Arial" w:hAnsi="Arial" w:cs="Arial"/>
          <w:color w:val="212529"/>
        </w:rPr>
        <w:t>SWT</w:t>
      </w:r>
      <w:r w:rsidRPr="00100913">
        <w:rPr>
          <w:rFonts w:ascii="Arial" w:hAnsi="Arial" w:cs="Arial"/>
          <w:color w:val="212529"/>
        </w:rPr>
        <w:t xml:space="preserve"> will be unleashing the “Taunton Dragon” in Taunton High Street on Saturday 11 February 2023.</w:t>
      </w:r>
    </w:p>
    <w:p w14:paraId="3668F35C" w14:textId="77777777" w:rsidR="00C273F8" w:rsidRDefault="00C273F8" w:rsidP="00C273F8">
      <w:pPr>
        <w:pStyle w:val="NormalWeb"/>
        <w:shd w:val="clear" w:color="auto" w:fill="FFFFFF"/>
        <w:spacing w:after="0" w:line="240" w:lineRule="auto"/>
        <w:ind w:left="499"/>
        <w:rPr>
          <w:rFonts w:ascii="Arial" w:hAnsi="Arial" w:cs="Arial"/>
          <w:color w:val="212529"/>
        </w:rPr>
      </w:pPr>
    </w:p>
    <w:p w14:paraId="734CF100" w14:textId="77777777" w:rsidR="00C273F8" w:rsidRPr="00100913" w:rsidRDefault="00C273F8" w:rsidP="00C273F8">
      <w:pPr>
        <w:pStyle w:val="NormalWeb"/>
        <w:shd w:val="clear" w:color="auto" w:fill="FFFFFF"/>
        <w:spacing w:after="0" w:line="240" w:lineRule="auto"/>
        <w:ind w:left="499"/>
        <w:rPr>
          <w:rFonts w:ascii="Arial" w:hAnsi="Arial" w:cs="Arial"/>
          <w:color w:val="212529"/>
        </w:rPr>
      </w:pPr>
      <w:r w:rsidRPr="00100913">
        <w:rPr>
          <w:rFonts w:ascii="Arial" w:hAnsi="Arial" w:cs="Arial"/>
          <w:color w:val="212529"/>
        </w:rPr>
        <w:t>The spectacular 4-metre-high public art sculpture created by local chainsaw artist </w:t>
      </w:r>
      <w:hyperlink r:id="rId33" w:history="1">
        <w:r w:rsidRPr="00100913">
          <w:rPr>
            <w:rStyle w:val="Hyperlink"/>
            <w:rFonts w:ascii="Arial" w:hAnsi="Arial" w:cs="Arial"/>
          </w:rPr>
          <w:t>Matthew Crabb</w:t>
        </w:r>
      </w:hyperlink>
      <w:r w:rsidRPr="00100913">
        <w:rPr>
          <w:rFonts w:ascii="Arial" w:hAnsi="Arial" w:cs="Arial"/>
          <w:color w:val="0000FF"/>
        </w:rPr>
        <w:t xml:space="preserve">, </w:t>
      </w:r>
      <w:r w:rsidRPr="00100913">
        <w:rPr>
          <w:rFonts w:ascii="Arial" w:hAnsi="Arial" w:cs="Arial"/>
          <w:color w:val="212529"/>
        </w:rPr>
        <w:t>will be unveiled by the Mayor of Taunton, Cllr Sue Lees, and the Chair of SWT, Cllr Hazel Prior-Sankey.</w:t>
      </w:r>
    </w:p>
    <w:p w14:paraId="69C6925F" w14:textId="77777777" w:rsidR="00C273F8" w:rsidRDefault="00C273F8" w:rsidP="00C273F8">
      <w:pPr>
        <w:pStyle w:val="NormalWeb"/>
        <w:shd w:val="clear" w:color="auto" w:fill="FFFFFF"/>
        <w:spacing w:after="0" w:line="240" w:lineRule="auto"/>
        <w:ind w:left="499"/>
        <w:rPr>
          <w:rFonts w:ascii="Arial" w:hAnsi="Arial" w:cs="Arial"/>
          <w:color w:val="212529"/>
        </w:rPr>
      </w:pPr>
    </w:p>
    <w:p w14:paraId="695C6435" w14:textId="1574E7E0" w:rsidR="00C273F8" w:rsidRDefault="00C273F8" w:rsidP="00C273F8">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34" w:history="1">
        <w:r w:rsidRPr="00031F8C">
          <w:rPr>
            <w:rStyle w:val="Hyperlink"/>
            <w:rFonts w:ascii="Arial" w:hAnsi="Arial" w:cs="Arial"/>
          </w:rPr>
          <w:t>click here</w:t>
        </w:r>
      </w:hyperlink>
      <w:r>
        <w:rPr>
          <w:rFonts w:ascii="Arial" w:hAnsi="Arial" w:cs="Arial"/>
          <w:color w:val="212529"/>
        </w:rPr>
        <w:t xml:space="preserve"> to read the full press release.</w:t>
      </w:r>
    </w:p>
    <w:p w14:paraId="7D226C60" w14:textId="77777777" w:rsidR="00881AED" w:rsidRPr="002C3E4C" w:rsidRDefault="00881AED" w:rsidP="007046FF">
      <w:pPr>
        <w:spacing w:after="0" w:line="240" w:lineRule="auto"/>
        <w:rPr>
          <w:rFonts w:ascii="Arial" w:hAnsi="Arial" w:cs="Arial"/>
          <w:sz w:val="24"/>
          <w:szCs w:val="24"/>
        </w:rPr>
      </w:pPr>
    </w:p>
    <w:p w14:paraId="36A25546" w14:textId="018FEC41" w:rsidR="005C4695" w:rsidRPr="005C4695" w:rsidRDefault="00FA1DF1" w:rsidP="005C4695">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5C4695">
        <w:rPr>
          <w:rFonts w:ascii="Arial" w:hAnsi="Arial" w:cs="Arial"/>
          <w:b/>
          <w:bCs/>
          <w:sz w:val="28"/>
          <w:szCs w:val="28"/>
        </w:rPr>
        <w:t xml:space="preserve">Somerset </w:t>
      </w:r>
      <w:r w:rsidR="00326398" w:rsidRPr="005C4695">
        <w:rPr>
          <w:rFonts w:ascii="Arial" w:hAnsi="Arial" w:cs="Arial"/>
          <w:b/>
          <w:bCs/>
          <w:sz w:val="28"/>
          <w:szCs w:val="28"/>
        </w:rPr>
        <w:t>Waste Partnership Services (SWP</w:t>
      </w:r>
      <w:r w:rsidR="00D13EAE" w:rsidRPr="005C4695">
        <w:rPr>
          <w:rFonts w:ascii="Arial" w:hAnsi="Arial" w:cs="Arial"/>
          <w:b/>
          <w:bCs/>
          <w:sz w:val="28"/>
          <w:szCs w:val="28"/>
        </w:rPr>
        <w:t>)</w:t>
      </w:r>
    </w:p>
    <w:p w14:paraId="16BB0A94" w14:textId="77777777" w:rsidR="005C4695" w:rsidRPr="005C4695" w:rsidRDefault="005C4695" w:rsidP="005C4695">
      <w:pPr>
        <w:shd w:val="clear" w:color="auto" w:fill="FFFFFF"/>
        <w:spacing w:after="0" w:line="240" w:lineRule="auto"/>
        <w:ind w:left="499"/>
        <w:rPr>
          <w:rFonts w:ascii="Arial" w:eastAsia="Times New Roman" w:hAnsi="Arial" w:cs="Arial"/>
          <w:color w:val="050505"/>
          <w:sz w:val="24"/>
          <w:szCs w:val="24"/>
        </w:rPr>
      </w:pPr>
      <w:r w:rsidRPr="005C4695">
        <w:rPr>
          <w:rFonts w:ascii="Arial" w:eastAsia="Times New Roman" w:hAnsi="Arial" w:cs="Arial"/>
          <w:color w:val="050505"/>
          <w:sz w:val="24"/>
          <w:szCs w:val="24"/>
        </w:rPr>
        <w:t>Finished with your vape? Don’t throw it in the bin! It can be recycled through kerbside collections or at recycling sites</w:t>
      </w:r>
    </w:p>
    <w:p w14:paraId="567E99EC" w14:textId="77777777" w:rsidR="005C4695" w:rsidRDefault="005C4695" w:rsidP="005C4695">
      <w:pPr>
        <w:shd w:val="clear" w:color="auto" w:fill="FFFFFF"/>
        <w:spacing w:after="0" w:line="240" w:lineRule="auto"/>
        <w:ind w:left="499"/>
        <w:rPr>
          <w:rFonts w:ascii="Arial" w:eastAsia="Times New Roman" w:hAnsi="Arial" w:cs="Arial"/>
          <w:color w:val="050505"/>
          <w:sz w:val="24"/>
          <w:szCs w:val="24"/>
        </w:rPr>
      </w:pPr>
    </w:p>
    <w:p w14:paraId="20918438" w14:textId="09672EE4" w:rsidR="005C4695" w:rsidRPr="005C4695" w:rsidRDefault="005C4695" w:rsidP="005C4695">
      <w:pPr>
        <w:shd w:val="clear" w:color="auto" w:fill="FFFFFF"/>
        <w:spacing w:after="0" w:line="240" w:lineRule="auto"/>
        <w:ind w:left="499"/>
        <w:rPr>
          <w:rFonts w:ascii="Arial" w:eastAsia="Times New Roman" w:hAnsi="Arial" w:cs="Arial"/>
          <w:b/>
          <w:bCs/>
          <w:color w:val="050505"/>
          <w:sz w:val="24"/>
          <w:szCs w:val="24"/>
        </w:rPr>
      </w:pPr>
      <w:r w:rsidRPr="005C4695">
        <w:rPr>
          <w:rFonts w:ascii="Arial" w:eastAsia="Times New Roman" w:hAnsi="Arial" w:cs="Arial"/>
          <w:b/>
          <w:bCs/>
          <w:color w:val="050505"/>
          <w:sz w:val="24"/>
          <w:szCs w:val="24"/>
        </w:rPr>
        <w:t>Kerbside collections:</w:t>
      </w:r>
    </w:p>
    <w:p w14:paraId="098A1185" w14:textId="2F40D61A" w:rsidR="005C4695" w:rsidRPr="005C4695" w:rsidRDefault="005C4695">
      <w:pPr>
        <w:pStyle w:val="ListParagraph"/>
        <w:numPr>
          <w:ilvl w:val="0"/>
          <w:numId w:val="13"/>
        </w:numPr>
        <w:shd w:val="clear" w:color="auto" w:fill="FFFFFF"/>
        <w:spacing w:after="0" w:line="240" w:lineRule="auto"/>
        <w:rPr>
          <w:rFonts w:ascii="Arial" w:eastAsia="Times New Roman" w:hAnsi="Arial" w:cs="Arial"/>
          <w:color w:val="050505"/>
          <w:sz w:val="24"/>
          <w:szCs w:val="24"/>
        </w:rPr>
      </w:pPr>
      <w:r w:rsidRPr="005C4695">
        <w:rPr>
          <w:rFonts w:ascii="Arial" w:eastAsia="Times New Roman" w:hAnsi="Arial" w:cs="Arial"/>
          <w:color w:val="050505"/>
          <w:sz w:val="24"/>
          <w:szCs w:val="24"/>
        </w:rPr>
        <w:t>If your vape is not designed to be taken apart, then provided it is empty, put it in an open bag (like a carrier bag) along with any other small electricals for recycling and put that alongside or on top of one of your recycling boxes.</w:t>
      </w:r>
    </w:p>
    <w:p w14:paraId="10CEBF23" w14:textId="69E52EB0" w:rsidR="005C4695" w:rsidRDefault="005C4695">
      <w:pPr>
        <w:pStyle w:val="ListParagraph"/>
        <w:numPr>
          <w:ilvl w:val="0"/>
          <w:numId w:val="13"/>
        </w:numPr>
        <w:shd w:val="clear" w:color="auto" w:fill="FFFFFF"/>
        <w:spacing w:after="0" w:line="240" w:lineRule="auto"/>
        <w:rPr>
          <w:rFonts w:ascii="Arial" w:eastAsia="Times New Roman" w:hAnsi="Arial" w:cs="Arial"/>
          <w:color w:val="050505"/>
          <w:sz w:val="24"/>
          <w:szCs w:val="24"/>
        </w:rPr>
      </w:pPr>
      <w:r w:rsidRPr="005C4695">
        <w:rPr>
          <w:rFonts w:ascii="Arial" w:eastAsia="Times New Roman" w:hAnsi="Arial" w:cs="Arial"/>
          <w:color w:val="050505"/>
          <w:sz w:val="24"/>
          <w:szCs w:val="24"/>
        </w:rPr>
        <w:t xml:space="preserve">If your vape is the type where you can remove and replace the battery, then remove the battery. Put the battery in a </w:t>
      </w:r>
      <w:r w:rsidR="0051433A" w:rsidRPr="005C4695">
        <w:rPr>
          <w:rFonts w:ascii="Arial" w:eastAsia="Times New Roman" w:hAnsi="Arial" w:cs="Arial"/>
          <w:color w:val="050505"/>
          <w:sz w:val="24"/>
          <w:szCs w:val="24"/>
        </w:rPr>
        <w:t>small, tied</w:t>
      </w:r>
      <w:r w:rsidRPr="005C4695">
        <w:rPr>
          <w:rFonts w:ascii="Arial" w:eastAsia="Times New Roman" w:hAnsi="Arial" w:cs="Arial"/>
          <w:color w:val="050505"/>
          <w:sz w:val="24"/>
          <w:szCs w:val="24"/>
        </w:rPr>
        <w:t xml:space="preserve"> bag for battery collection at kerbside. Put the vape itself in an open bag (like a carrier bag) with any other electricals for collection and put that alongside or on top of your recycling boxes where they are easily seen.</w:t>
      </w:r>
    </w:p>
    <w:p w14:paraId="795760A2" w14:textId="77777777" w:rsidR="005C4695" w:rsidRPr="005C4695" w:rsidRDefault="005C4695" w:rsidP="005C4695">
      <w:pPr>
        <w:shd w:val="clear" w:color="auto" w:fill="FFFFFF"/>
        <w:spacing w:after="0" w:line="240" w:lineRule="auto"/>
        <w:rPr>
          <w:rFonts w:ascii="Arial" w:eastAsia="Times New Roman" w:hAnsi="Arial" w:cs="Arial"/>
          <w:color w:val="050505"/>
          <w:sz w:val="24"/>
          <w:szCs w:val="24"/>
        </w:rPr>
      </w:pPr>
    </w:p>
    <w:p w14:paraId="66874E72" w14:textId="77777777" w:rsidR="005C4695" w:rsidRPr="005C4695" w:rsidRDefault="005C4695" w:rsidP="005C4695">
      <w:pPr>
        <w:shd w:val="clear" w:color="auto" w:fill="FFFFFF"/>
        <w:spacing w:after="0" w:line="240" w:lineRule="auto"/>
        <w:ind w:left="499"/>
        <w:rPr>
          <w:rFonts w:ascii="Arial" w:eastAsia="Times New Roman" w:hAnsi="Arial" w:cs="Arial"/>
          <w:color w:val="050505"/>
          <w:sz w:val="24"/>
          <w:szCs w:val="24"/>
        </w:rPr>
      </w:pPr>
      <w:r w:rsidRPr="005C4695">
        <w:rPr>
          <w:rFonts w:ascii="Arial" w:eastAsia="Times New Roman" w:hAnsi="Arial" w:cs="Arial"/>
          <w:color w:val="050505"/>
          <w:sz w:val="24"/>
          <w:szCs w:val="24"/>
        </w:rPr>
        <w:t>*collections of small electricals and batteries are not available for some households on communal collections. Please take them to a recycling site.</w:t>
      </w:r>
    </w:p>
    <w:p w14:paraId="0977650A" w14:textId="77777777" w:rsidR="005C4695" w:rsidRDefault="005C4695" w:rsidP="005C4695">
      <w:pPr>
        <w:shd w:val="clear" w:color="auto" w:fill="FFFFFF"/>
        <w:spacing w:after="0" w:line="240" w:lineRule="auto"/>
        <w:ind w:left="499"/>
        <w:rPr>
          <w:rFonts w:ascii="Arial" w:eastAsia="Times New Roman" w:hAnsi="Arial" w:cs="Arial"/>
          <w:color w:val="050505"/>
          <w:sz w:val="24"/>
          <w:szCs w:val="24"/>
        </w:rPr>
      </w:pPr>
    </w:p>
    <w:p w14:paraId="6FD9561C" w14:textId="54CAF720" w:rsidR="005C4695" w:rsidRPr="005C4695" w:rsidRDefault="005C4695" w:rsidP="005C4695">
      <w:pPr>
        <w:shd w:val="clear" w:color="auto" w:fill="FFFFFF"/>
        <w:spacing w:after="0" w:line="240" w:lineRule="auto"/>
        <w:ind w:left="499"/>
        <w:rPr>
          <w:rFonts w:ascii="Arial" w:eastAsia="Times New Roman" w:hAnsi="Arial" w:cs="Arial"/>
          <w:b/>
          <w:bCs/>
          <w:color w:val="050505"/>
          <w:sz w:val="24"/>
          <w:szCs w:val="24"/>
        </w:rPr>
      </w:pPr>
      <w:r w:rsidRPr="005C4695">
        <w:rPr>
          <w:rFonts w:ascii="Arial" w:eastAsia="Times New Roman" w:hAnsi="Arial" w:cs="Arial"/>
          <w:b/>
          <w:bCs/>
          <w:color w:val="050505"/>
          <w:sz w:val="24"/>
          <w:szCs w:val="24"/>
        </w:rPr>
        <w:lastRenderedPageBreak/>
        <w:t>Recycling sites</w:t>
      </w:r>
    </w:p>
    <w:p w14:paraId="543DDA23" w14:textId="77777777" w:rsidR="005C4695" w:rsidRDefault="005C4695">
      <w:pPr>
        <w:pStyle w:val="ListParagraph"/>
        <w:numPr>
          <w:ilvl w:val="0"/>
          <w:numId w:val="14"/>
        </w:numPr>
        <w:shd w:val="clear" w:color="auto" w:fill="FFFFFF"/>
        <w:spacing w:after="0" w:line="240" w:lineRule="auto"/>
        <w:rPr>
          <w:rFonts w:ascii="Arial" w:eastAsia="Times New Roman" w:hAnsi="Arial" w:cs="Arial"/>
          <w:color w:val="050505"/>
          <w:sz w:val="24"/>
          <w:szCs w:val="24"/>
        </w:rPr>
      </w:pPr>
      <w:r w:rsidRPr="005C4695">
        <w:rPr>
          <w:rFonts w:ascii="Arial" w:eastAsia="Times New Roman" w:hAnsi="Arial" w:cs="Arial"/>
          <w:color w:val="050505"/>
          <w:sz w:val="24"/>
          <w:szCs w:val="24"/>
        </w:rPr>
        <w:t>If your vape is not designed to be taken apart, or you are unable to remove the battery, the whole unit should be put in the battery bank.</w:t>
      </w:r>
    </w:p>
    <w:p w14:paraId="6BEEFB61" w14:textId="5531029B" w:rsidR="005C4695" w:rsidRPr="005C4695" w:rsidRDefault="005C4695">
      <w:pPr>
        <w:pStyle w:val="ListParagraph"/>
        <w:numPr>
          <w:ilvl w:val="0"/>
          <w:numId w:val="14"/>
        </w:numPr>
        <w:shd w:val="clear" w:color="auto" w:fill="FFFFFF"/>
        <w:spacing w:after="0" w:line="240" w:lineRule="auto"/>
        <w:rPr>
          <w:rFonts w:ascii="Arial" w:eastAsia="Times New Roman" w:hAnsi="Arial" w:cs="Arial"/>
          <w:color w:val="050505"/>
          <w:sz w:val="24"/>
          <w:szCs w:val="24"/>
        </w:rPr>
      </w:pPr>
      <w:r w:rsidRPr="005C4695">
        <w:rPr>
          <w:rFonts w:ascii="Arial" w:eastAsia="Times New Roman" w:hAnsi="Arial" w:cs="Arial"/>
          <w:color w:val="050505"/>
          <w:sz w:val="24"/>
          <w:szCs w:val="24"/>
        </w:rPr>
        <w:t>If your vape is the type where you can remove and replace the battery, please remove the battery before going to the recycling site. Please put the battery in the battery bank and the vape unit in the small electricals skip.</w:t>
      </w:r>
    </w:p>
    <w:p w14:paraId="50BA5F92" w14:textId="77777777" w:rsidR="00C273F8" w:rsidRPr="00307AEF" w:rsidRDefault="00C273F8" w:rsidP="00307AEF">
      <w:pPr>
        <w:pStyle w:val="ListParagraph"/>
        <w:shd w:val="clear" w:color="auto" w:fill="FFFFFF" w:themeFill="background1"/>
        <w:spacing w:after="0" w:line="240" w:lineRule="auto"/>
        <w:ind w:left="499"/>
        <w:rPr>
          <w:rFonts w:ascii="Arial" w:hAnsi="Arial" w:cs="Arial"/>
          <w:sz w:val="24"/>
          <w:szCs w:val="24"/>
        </w:rPr>
      </w:pPr>
    </w:p>
    <w:p w14:paraId="29CFC491" w14:textId="4BEDC458" w:rsidR="00036112" w:rsidRPr="00036112" w:rsidRDefault="00036112" w:rsidP="000872B5">
      <w:pPr>
        <w:spacing w:after="0" w:line="240" w:lineRule="auto"/>
        <w:ind w:left="499"/>
        <w:rPr>
          <w:rFonts w:ascii="Arial" w:hAnsi="Arial" w:cs="Arial"/>
          <w:sz w:val="24"/>
          <w:szCs w:val="24"/>
        </w:rPr>
      </w:pPr>
      <w:r w:rsidRPr="00036112">
        <w:rPr>
          <w:rFonts w:ascii="Arial" w:hAnsi="Arial" w:cs="Arial"/>
          <w:sz w:val="24"/>
          <w:szCs w:val="24"/>
        </w:rPr>
        <w:t xml:space="preserve">You can check collection days for now and the rest of the year using the online My Collection Day feature </w:t>
      </w:r>
      <w:hyperlink r:id="rId35" w:history="1">
        <w:r w:rsidRPr="00036112">
          <w:rPr>
            <w:rStyle w:val="Hyperlink"/>
            <w:rFonts w:ascii="Arial" w:hAnsi="Arial" w:cs="Arial"/>
            <w:sz w:val="24"/>
            <w:szCs w:val="24"/>
          </w:rPr>
          <w:t>somersetwaste.gov.uk.</w:t>
        </w:r>
      </w:hyperlink>
    </w:p>
    <w:p w14:paraId="22B4B6D5" w14:textId="77777777" w:rsidR="00036112" w:rsidRPr="00036112" w:rsidRDefault="00036112" w:rsidP="00036112">
      <w:pPr>
        <w:spacing w:after="0" w:line="240" w:lineRule="auto"/>
        <w:ind w:left="499"/>
        <w:rPr>
          <w:rFonts w:ascii="Arial" w:hAnsi="Arial" w:cs="Arial"/>
          <w:sz w:val="24"/>
          <w:szCs w:val="24"/>
        </w:rPr>
      </w:pPr>
    </w:p>
    <w:p w14:paraId="09D6E026"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Download a calendar for printing or, better still, download it into the calendar on your device and get automatic reminders of your collection days.</w:t>
      </w:r>
    </w:p>
    <w:p w14:paraId="1361D252" w14:textId="77777777" w:rsidR="00036112" w:rsidRPr="00036112" w:rsidRDefault="00036112" w:rsidP="00036112">
      <w:pPr>
        <w:spacing w:after="0" w:line="240" w:lineRule="auto"/>
        <w:ind w:left="499"/>
        <w:rPr>
          <w:rFonts w:ascii="Arial" w:hAnsi="Arial" w:cs="Arial"/>
          <w:sz w:val="24"/>
          <w:szCs w:val="24"/>
        </w:rPr>
      </w:pPr>
    </w:p>
    <w:p w14:paraId="2ACE5654"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 xml:space="preserve">Snow, </w:t>
      </w:r>
      <w:proofErr w:type="gramStart"/>
      <w:r w:rsidRPr="00036112">
        <w:rPr>
          <w:rFonts w:ascii="Arial" w:hAnsi="Arial" w:cs="Arial"/>
          <w:sz w:val="24"/>
          <w:szCs w:val="24"/>
        </w:rPr>
        <w:t>ice</w:t>
      </w:r>
      <w:proofErr w:type="gramEnd"/>
      <w:r w:rsidRPr="00036112">
        <w:rPr>
          <w:rFonts w:ascii="Arial" w:hAnsi="Arial" w:cs="Arial"/>
          <w:sz w:val="24"/>
          <w:szCs w:val="24"/>
        </w:rPr>
        <w:t xml:space="preserve"> and freezing temperatures can disrupt collections so please bear with us in the event of severe weather.</w:t>
      </w:r>
    </w:p>
    <w:p w14:paraId="48D29361" w14:textId="77777777" w:rsidR="00036112" w:rsidRPr="00036112" w:rsidRDefault="00036112" w:rsidP="00036112">
      <w:pPr>
        <w:spacing w:after="0" w:line="240" w:lineRule="auto"/>
        <w:ind w:left="499"/>
        <w:rPr>
          <w:rFonts w:ascii="Arial" w:hAnsi="Arial" w:cs="Arial"/>
          <w:sz w:val="24"/>
          <w:szCs w:val="24"/>
        </w:rPr>
      </w:pPr>
    </w:p>
    <w:p w14:paraId="516CD949"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Crews will return as soon as possible for any missed collections. If conditions are bad we may not be able to meet our usual ‘return in two days’ target.</w:t>
      </w:r>
    </w:p>
    <w:p w14:paraId="072C6728" w14:textId="77777777" w:rsidR="00036112" w:rsidRPr="00036112" w:rsidRDefault="00036112" w:rsidP="00036112">
      <w:pPr>
        <w:spacing w:after="0" w:line="240" w:lineRule="auto"/>
        <w:ind w:left="499"/>
        <w:rPr>
          <w:rFonts w:ascii="Arial" w:hAnsi="Arial" w:cs="Arial"/>
          <w:sz w:val="24"/>
          <w:szCs w:val="24"/>
        </w:rPr>
      </w:pPr>
    </w:p>
    <w:p w14:paraId="4D7E1CEE"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 xml:space="preserve">If severe weather is forecast, residents may wish to ‘clear the decks’ before the festive period so you have room in your recycling boxes and refuse bin. </w:t>
      </w:r>
    </w:p>
    <w:p w14:paraId="7A28C786" w14:textId="77777777" w:rsidR="00036112" w:rsidRPr="00036112" w:rsidRDefault="00036112" w:rsidP="00036112">
      <w:pPr>
        <w:spacing w:after="0" w:line="240" w:lineRule="auto"/>
        <w:ind w:left="499"/>
        <w:rPr>
          <w:rFonts w:ascii="Arial" w:hAnsi="Arial" w:cs="Arial"/>
          <w:sz w:val="24"/>
          <w:szCs w:val="24"/>
        </w:rPr>
      </w:pPr>
    </w:p>
    <w:p w14:paraId="44A6E5B9" w14:textId="66639F57" w:rsidR="009879BC" w:rsidRDefault="00036112" w:rsidP="000F2BA0">
      <w:pPr>
        <w:spacing w:after="0" w:line="240" w:lineRule="auto"/>
        <w:ind w:left="499"/>
        <w:rPr>
          <w:rFonts w:ascii="Arial" w:hAnsi="Arial" w:cs="Arial"/>
          <w:sz w:val="24"/>
          <w:szCs w:val="24"/>
        </w:rPr>
      </w:pPr>
      <w:r w:rsidRPr="00036112">
        <w:rPr>
          <w:rFonts w:ascii="Arial" w:hAnsi="Arial" w:cs="Arial"/>
          <w:sz w:val="24"/>
          <w:szCs w:val="24"/>
        </w:rPr>
        <w:t xml:space="preserve">Recycle everything you can in your next collection. If you are able, you may want to take black bag refuse to a recycling </w:t>
      </w:r>
      <w:proofErr w:type="gramStart"/>
      <w:r w:rsidRPr="00036112">
        <w:rPr>
          <w:rFonts w:ascii="Arial" w:hAnsi="Arial" w:cs="Arial"/>
          <w:sz w:val="24"/>
          <w:szCs w:val="24"/>
        </w:rPr>
        <w:t>site</w:t>
      </w:r>
      <w:proofErr w:type="gramEnd"/>
      <w:r w:rsidRPr="00036112">
        <w:rPr>
          <w:rFonts w:ascii="Arial" w:hAnsi="Arial" w:cs="Arial"/>
          <w:sz w:val="24"/>
          <w:szCs w:val="24"/>
        </w:rPr>
        <w:t xml:space="preserve"> so your bin is empty when the festive season starts.</w:t>
      </w:r>
    </w:p>
    <w:p w14:paraId="5DCC49D5" w14:textId="77777777" w:rsidR="000F2BA0" w:rsidRPr="000F2BA0" w:rsidRDefault="000F2BA0" w:rsidP="000F2BA0">
      <w:pPr>
        <w:spacing w:after="0" w:line="240" w:lineRule="auto"/>
        <w:ind w:left="499"/>
        <w:rPr>
          <w:rFonts w:ascii="Arial" w:hAnsi="Arial" w:cs="Arial"/>
          <w:sz w:val="24"/>
          <w:szCs w:val="24"/>
        </w:rPr>
      </w:pPr>
    </w:p>
    <w:p w14:paraId="18119BF6" w14:textId="2EA2356B" w:rsidR="009879BC" w:rsidRPr="00220996" w:rsidRDefault="009879BC" w:rsidP="009879BC">
      <w:pPr>
        <w:shd w:val="clear" w:color="auto" w:fill="FFFFFF"/>
        <w:spacing w:after="0" w:line="240" w:lineRule="auto"/>
        <w:ind w:left="499"/>
        <w:rPr>
          <w:rFonts w:ascii="Arial" w:hAnsi="Arial" w:cs="Arial"/>
          <w:color w:val="050505"/>
          <w:sz w:val="24"/>
          <w:szCs w:val="24"/>
          <w:shd w:val="clear" w:color="auto" w:fill="FFFFFF"/>
        </w:rPr>
      </w:pPr>
      <w:r w:rsidRPr="00220996">
        <w:rPr>
          <w:rFonts w:ascii="Arial" w:hAnsi="Arial" w:cs="Arial"/>
          <w:color w:val="050505"/>
          <w:sz w:val="24"/>
          <w:szCs w:val="24"/>
          <w:shd w:val="clear" w:color="auto" w:fill="FFFFFF"/>
        </w:rPr>
        <w:t xml:space="preserve">For information on the repair cafés and Fixy reuse van, see: </w:t>
      </w:r>
      <w:hyperlink r:id="rId36" w:tgtFrame="_blank" w:history="1">
        <w:r w:rsidRPr="00220996">
          <w:rPr>
            <w:rFonts w:ascii="Arial" w:hAnsi="Arial" w:cs="Arial"/>
            <w:color w:val="0000FF"/>
            <w:sz w:val="24"/>
            <w:szCs w:val="24"/>
            <w:u w:val="single"/>
            <w:bdr w:val="none" w:sz="0" w:space="0" w:color="auto" w:frame="1"/>
          </w:rPr>
          <w:t>somersetwaste.gov.uk/share-and-repair</w:t>
        </w:r>
      </w:hyperlink>
      <w:r w:rsidRPr="00220996">
        <w:rPr>
          <w:rFonts w:ascii="Arial" w:hAnsi="Arial" w:cs="Arial"/>
          <w:color w:val="050505"/>
          <w:sz w:val="24"/>
          <w:szCs w:val="24"/>
          <w:shd w:val="clear" w:color="auto" w:fill="FFFFFF"/>
        </w:rPr>
        <w:t>.</w:t>
      </w:r>
    </w:p>
    <w:p w14:paraId="703F4833" w14:textId="499F76E2" w:rsidR="00431C55" w:rsidRPr="004245BB" w:rsidRDefault="00431C55">
      <w:pPr>
        <w:spacing w:after="0" w:line="240" w:lineRule="auto"/>
        <w:rPr>
          <w:rFonts w:ascii="Arial" w:hAnsi="Arial" w:cs="Arial"/>
          <w:b/>
          <w:sz w:val="24"/>
          <w:szCs w:val="24"/>
          <w:shd w:val="clear" w:color="auto" w:fill="FFFFFF"/>
        </w:rPr>
      </w:pPr>
    </w:p>
    <w:p w14:paraId="0D1C62DC" w14:textId="2B156E90"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0A344F46" w14:textId="5743158D" w:rsidR="00F877C1" w:rsidRDefault="00C420E7" w:rsidP="00F97DEB">
      <w:pPr>
        <w:shd w:val="clear" w:color="auto" w:fill="FFFFFF"/>
        <w:spacing w:after="0" w:line="240" w:lineRule="auto"/>
        <w:rPr>
          <w:rFonts w:ascii="Arial" w:hAnsi="Arial" w:cs="Arial"/>
          <w:b/>
          <w:sz w:val="32"/>
          <w:szCs w:val="32"/>
          <w:shd w:val="clear" w:color="auto" w:fill="FFFFFF"/>
        </w:rPr>
      </w:pPr>
      <w:r w:rsidRPr="0047233A">
        <w:rPr>
          <w:rFonts w:ascii="Arial" w:hAnsi="Arial" w:cs="Arial"/>
          <w:b/>
          <w:sz w:val="32"/>
          <w:szCs w:val="32"/>
          <w:shd w:val="clear" w:color="auto" w:fill="FFFFFF"/>
        </w:rPr>
        <w:t>Latest news</w:t>
      </w:r>
    </w:p>
    <w:p w14:paraId="439EB3BD" w14:textId="542D53BF" w:rsidR="004F5A95" w:rsidRDefault="004F5A95" w:rsidP="00F97DEB">
      <w:pPr>
        <w:shd w:val="clear" w:color="auto" w:fill="FFFFFF"/>
        <w:spacing w:after="0" w:line="240" w:lineRule="auto"/>
        <w:rPr>
          <w:rFonts w:ascii="Arial" w:hAnsi="Arial" w:cs="Arial"/>
          <w:b/>
          <w:sz w:val="28"/>
          <w:szCs w:val="28"/>
          <w:shd w:val="clear" w:color="auto" w:fill="FFFFFF"/>
        </w:rPr>
      </w:pPr>
      <w:r w:rsidRPr="004F5A95">
        <w:rPr>
          <w:rFonts w:ascii="Arial" w:hAnsi="Arial" w:cs="Arial"/>
          <w:b/>
          <w:sz w:val="28"/>
          <w:szCs w:val="28"/>
          <w:shd w:val="clear" w:color="auto" w:fill="FFFFFF"/>
        </w:rPr>
        <w:t>Final chance to have your say on budget consultation</w:t>
      </w:r>
      <w:r w:rsidR="00445A2D">
        <w:rPr>
          <w:rFonts w:ascii="Arial" w:hAnsi="Arial" w:cs="Arial"/>
          <w:b/>
          <w:sz w:val="28"/>
          <w:szCs w:val="28"/>
          <w:shd w:val="clear" w:color="auto" w:fill="FFFFFF"/>
        </w:rPr>
        <w:t xml:space="preserve"> 2023/24</w:t>
      </w:r>
    </w:p>
    <w:p w14:paraId="69F2A1F2" w14:textId="2DDDA8FE" w:rsidR="00445A2D" w:rsidRDefault="00445A2D" w:rsidP="00F97DEB">
      <w:pPr>
        <w:shd w:val="clear" w:color="auto" w:fill="FFFFFF"/>
        <w:spacing w:after="0" w:line="240" w:lineRule="auto"/>
        <w:rPr>
          <w:rFonts w:ascii="Arial" w:hAnsi="Arial" w:cs="Arial"/>
          <w:bCs/>
          <w:sz w:val="24"/>
          <w:szCs w:val="24"/>
          <w:shd w:val="clear" w:color="auto" w:fill="FFFFFF"/>
        </w:rPr>
      </w:pPr>
      <w:r>
        <w:rPr>
          <w:rFonts w:ascii="Arial" w:hAnsi="Arial" w:cs="Arial"/>
          <w:bCs/>
          <w:sz w:val="24"/>
          <w:szCs w:val="24"/>
          <w:shd w:val="clear" w:color="auto" w:fill="FFFFFF"/>
        </w:rPr>
        <w:t xml:space="preserve">The consultation on the proposed budget for the new council will be coming to an end on the 10 February. </w:t>
      </w:r>
    </w:p>
    <w:p w14:paraId="2BA8E287" w14:textId="09072F1C" w:rsidR="00445A2D" w:rsidRDefault="00445A2D" w:rsidP="00F97DEB">
      <w:pPr>
        <w:shd w:val="clear" w:color="auto" w:fill="FFFFFF"/>
        <w:spacing w:after="0" w:line="240" w:lineRule="auto"/>
        <w:rPr>
          <w:rFonts w:ascii="Arial" w:hAnsi="Arial" w:cs="Arial"/>
          <w:bCs/>
          <w:sz w:val="24"/>
          <w:szCs w:val="24"/>
          <w:shd w:val="clear" w:color="auto" w:fill="FFFFFF"/>
        </w:rPr>
      </w:pPr>
    </w:p>
    <w:p w14:paraId="73A70562" w14:textId="2E12233B" w:rsidR="00445A2D" w:rsidRPr="00445A2D" w:rsidRDefault="00445A2D" w:rsidP="00F97DEB">
      <w:pPr>
        <w:shd w:val="clear" w:color="auto" w:fill="FFFFFF"/>
        <w:spacing w:after="0" w:line="240" w:lineRule="auto"/>
        <w:rPr>
          <w:rFonts w:ascii="Arial" w:hAnsi="Arial" w:cs="Arial"/>
          <w:bCs/>
          <w:sz w:val="24"/>
          <w:szCs w:val="24"/>
          <w:shd w:val="clear" w:color="auto" w:fill="FFFFFF"/>
        </w:rPr>
      </w:pPr>
      <w:r>
        <w:rPr>
          <w:rFonts w:ascii="Arial" w:hAnsi="Arial" w:cs="Arial"/>
          <w:bCs/>
          <w:sz w:val="24"/>
          <w:szCs w:val="24"/>
          <w:shd w:val="clear" w:color="auto" w:fill="FFFFFF"/>
        </w:rPr>
        <w:t xml:space="preserve">Please </w:t>
      </w:r>
      <w:hyperlink r:id="rId37" w:history="1">
        <w:r w:rsidRPr="00445A2D">
          <w:rPr>
            <w:rStyle w:val="Hyperlink"/>
            <w:rFonts w:ascii="Arial" w:hAnsi="Arial" w:cs="Arial"/>
            <w:bCs/>
            <w:sz w:val="24"/>
            <w:szCs w:val="24"/>
            <w:shd w:val="clear" w:color="auto" w:fill="FFFFFF"/>
          </w:rPr>
          <w:t>click here</w:t>
        </w:r>
      </w:hyperlink>
      <w:r>
        <w:rPr>
          <w:rFonts w:ascii="Arial" w:hAnsi="Arial" w:cs="Arial"/>
          <w:bCs/>
          <w:sz w:val="24"/>
          <w:szCs w:val="24"/>
          <w:shd w:val="clear" w:color="auto" w:fill="FFFFFF"/>
        </w:rPr>
        <w:t xml:space="preserve"> to participate in the consultation.</w:t>
      </w:r>
    </w:p>
    <w:p w14:paraId="066E3C16" w14:textId="77777777" w:rsidR="004F5A95" w:rsidRPr="00445A2D" w:rsidRDefault="004F5A95" w:rsidP="00F97DEB">
      <w:pPr>
        <w:shd w:val="clear" w:color="auto" w:fill="FFFFFF"/>
        <w:spacing w:after="0" w:line="240" w:lineRule="auto"/>
        <w:rPr>
          <w:rFonts w:ascii="Arial" w:hAnsi="Arial" w:cs="Arial"/>
          <w:b/>
          <w:sz w:val="24"/>
          <w:szCs w:val="24"/>
          <w:shd w:val="clear" w:color="auto" w:fill="FFFFFF"/>
        </w:rPr>
      </w:pPr>
    </w:p>
    <w:p w14:paraId="22B464AE" w14:textId="77777777" w:rsidR="0047233A" w:rsidRPr="0047233A" w:rsidRDefault="0047233A" w:rsidP="0047233A">
      <w:pPr>
        <w:spacing w:after="0" w:line="240" w:lineRule="auto"/>
        <w:rPr>
          <w:rFonts w:ascii="Arial" w:hAnsi="Arial" w:cs="Arial"/>
          <w:b/>
          <w:bCs/>
          <w:sz w:val="28"/>
          <w:szCs w:val="28"/>
        </w:rPr>
      </w:pPr>
      <w:r w:rsidRPr="0047233A">
        <w:rPr>
          <w:rFonts w:ascii="Arial" w:hAnsi="Arial" w:cs="Arial"/>
          <w:b/>
          <w:bCs/>
          <w:sz w:val="28"/>
          <w:szCs w:val="28"/>
        </w:rPr>
        <w:t>Have your say on new Somerset Council planning consultation process</w:t>
      </w:r>
    </w:p>
    <w:p w14:paraId="7D872180" w14:textId="77777777" w:rsidR="0047233A" w:rsidRPr="004F5A95" w:rsidRDefault="0047233A" w:rsidP="0047233A">
      <w:pPr>
        <w:shd w:val="clear" w:color="auto" w:fill="FFFFFF"/>
        <w:spacing w:after="0" w:line="240" w:lineRule="auto"/>
        <w:rPr>
          <w:rFonts w:ascii="Arial" w:eastAsia="Times New Roman" w:hAnsi="Arial" w:cs="Arial"/>
          <w:color w:val="000000" w:themeColor="text1"/>
          <w:sz w:val="24"/>
          <w:szCs w:val="24"/>
        </w:rPr>
      </w:pPr>
      <w:r w:rsidRPr="004F5A95">
        <w:rPr>
          <w:rFonts w:ascii="Arial" w:eastAsia="Times New Roman" w:hAnsi="Arial" w:cs="Arial"/>
          <w:color w:val="000000" w:themeColor="text1"/>
          <w:sz w:val="24"/>
          <w:szCs w:val="24"/>
        </w:rPr>
        <w:t>Somerset residents are being invited to have their say on the new Somerset Council’s approach to planning matters.</w:t>
      </w:r>
    </w:p>
    <w:p w14:paraId="441D37D7" w14:textId="77777777" w:rsidR="0047233A" w:rsidRPr="004F5A95" w:rsidRDefault="0047233A" w:rsidP="0047233A">
      <w:pPr>
        <w:shd w:val="clear" w:color="auto" w:fill="FFFFFF"/>
        <w:spacing w:after="0" w:line="240" w:lineRule="auto"/>
        <w:ind w:left="499"/>
        <w:rPr>
          <w:rFonts w:ascii="Arial" w:eastAsia="Times New Roman" w:hAnsi="Arial" w:cs="Arial"/>
          <w:color w:val="000000" w:themeColor="text1"/>
          <w:sz w:val="24"/>
          <w:szCs w:val="24"/>
        </w:rPr>
      </w:pPr>
    </w:p>
    <w:p w14:paraId="2FF41530" w14:textId="77777777" w:rsidR="0047233A" w:rsidRPr="004F5A95" w:rsidRDefault="0047233A" w:rsidP="0047233A">
      <w:pPr>
        <w:shd w:val="clear" w:color="auto" w:fill="FFFFFF"/>
        <w:spacing w:after="0" w:line="240" w:lineRule="auto"/>
        <w:rPr>
          <w:rFonts w:ascii="Arial" w:eastAsia="Times New Roman" w:hAnsi="Arial" w:cs="Arial"/>
          <w:color w:val="000000" w:themeColor="text1"/>
          <w:sz w:val="24"/>
          <w:szCs w:val="24"/>
        </w:rPr>
      </w:pPr>
      <w:r w:rsidRPr="004F5A95">
        <w:rPr>
          <w:rFonts w:ascii="Arial" w:eastAsia="Times New Roman" w:hAnsi="Arial" w:cs="Arial"/>
          <w:color w:val="000000" w:themeColor="text1"/>
          <w:sz w:val="24"/>
          <w:szCs w:val="24"/>
        </w:rPr>
        <w:t>The five current Somerset councils (Mendip District Council, Sedgemoor District Council, Somerset County Council, Somerset West and Taunton Council and South Somerset District Council) are consulting the public on a draft ‘Statement of Community Involvement’ (SCI) – a single approach to planning which will be formally adopted by the new Somerset Council.</w:t>
      </w:r>
    </w:p>
    <w:p w14:paraId="41DDA35C" w14:textId="77777777" w:rsidR="0047233A" w:rsidRPr="004F5A95" w:rsidRDefault="0047233A" w:rsidP="0047233A">
      <w:pPr>
        <w:shd w:val="clear" w:color="auto" w:fill="FFFFFF"/>
        <w:spacing w:after="0" w:line="240" w:lineRule="auto"/>
        <w:ind w:left="499"/>
        <w:rPr>
          <w:rFonts w:ascii="Arial" w:eastAsia="Times New Roman" w:hAnsi="Arial" w:cs="Arial"/>
          <w:color w:val="000000" w:themeColor="text1"/>
          <w:sz w:val="24"/>
          <w:szCs w:val="24"/>
        </w:rPr>
      </w:pPr>
    </w:p>
    <w:p w14:paraId="6ED0E0DA" w14:textId="77777777" w:rsidR="0047233A" w:rsidRPr="004F5A95" w:rsidRDefault="0047233A" w:rsidP="0047233A">
      <w:pPr>
        <w:shd w:val="clear" w:color="auto" w:fill="FFFFFF"/>
        <w:spacing w:after="0" w:line="240" w:lineRule="auto"/>
        <w:rPr>
          <w:rFonts w:ascii="Arial" w:eastAsia="Times New Roman" w:hAnsi="Arial" w:cs="Arial"/>
          <w:color w:val="000000" w:themeColor="text1"/>
          <w:sz w:val="24"/>
          <w:szCs w:val="24"/>
        </w:rPr>
      </w:pPr>
      <w:r w:rsidRPr="004F5A95">
        <w:rPr>
          <w:rFonts w:ascii="Arial" w:eastAsia="Times New Roman" w:hAnsi="Arial" w:cs="Arial"/>
          <w:color w:val="000000" w:themeColor="text1"/>
          <w:sz w:val="24"/>
          <w:szCs w:val="24"/>
        </w:rPr>
        <w:lastRenderedPageBreak/>
        <w:t>The SCI is designed to set out how Somerset Council, as the Local Planning Authority, will engage and consult with the community and stakeholders on all planning matters.</w:t>
      </w:r>
    </w:p>
    <w:p w14:paraId="5E4F02A1" w14:textId="77777777" w:rsidR="0047233A" w:rsidRPr="004F5A95" w:rsidRDefault="0047233A" w:rsidP="0047233A">
      <w:pPr>
        <w:shd w:val="clear" w:color="auto" w:fill="FFFFFF"/>
        <w:spacing w:after="0" w:line="240" w:lineRule="auto"/>
        <w:ind w:left="499"/>
        <w:rPr>
          <w:rFonts w:ascii="Arial" w:eastAsia="Times New Roman" w:hAnsi="Arial" w:cs="Arial"/>
          <w:color w:val="000000" w:themeColor="text1"/>
          <w:sz w:val="24"/>
          <w:szCs w:val="24"/>
        </w:rPr>
      </w:pPr>
    </w:p>
    <w:p w14:paraId="1824C903" w14:textId="77777777" w:rsidR="0047233A" w:rsidRPr="004F5A95" w:rsidRDefault="0047233A" w:rsidP="0047233A">
      <w:pPr>
        <w:shd w:val="clear" w:color="auto" w:fill="FFFFFF"/>
        <w:spacing w:after="0" w:line="240" w:lineRule="auto"/>
        <w:rPr>
          <w:rFonts w:ascii="Arial" w:eastAsia="Times New Roman" w:hAnsi="Arial" w:cs="Arial"/>
          <w:color w:val="000000" w:themeColor="text1"/>
          <w:sz w:val="24"/>
          <w:szCs w:val="24"/>
        </w:rPr>
      </w:pPr>
      <w:r w:rsidRPr="004F5A95">
        <w:rPr>
          <w:rFonts w:ascii="Arial" w:eastAsia="Times New Roman" w:hAnsi="Arial" w:cs="Arial"/>
          <w:color w:val="000000" w:themeColor="text1"/>
          <w:sz w:val="24"/>
          <w:szCs w:val="24"/>
        </w:rPr>
        <w:t>It will cite who the Council will consult with through the various stages of Local Plan preparation and what consultation methods should be used.</w:t>
      </w:r>
    </w:p>
    <w:p w14:paraId="5640287E" w14:textId="77777777" w:rsidR="0047233A" w:rsidRPr="004F5A95" w:rsidRDefault="0047233A" w:rsidP="0047233A">
      <w:pPr>
        <w:pStyle w:val="NormalWeb"/>
        <w:shd w:val="clear" w:color="auto" w:fill="FFFFFF"/>
        <w:spacing w:after="0" w:line="240" w:lineRule="auto"/>
        <w:ind w:left="499"/>
        <w:rPr>
          <w:rFonts w:ascii="Arial" w:hAnsi="Arial" w:cs="Arial"/>
          <w:color w:val="000000" w:themeColor="text1"/>
        </w:rPr>
      </w:pPr>
    </w:p>
    <w:p w14:paraId="765E50A6" w14:textId="77777777" w:rsidR="0047233A" w:rsidRPr="004F5A95" w:rsidRDefault="0047233A" w:rsidP="0047233A">
      <w:pPr>
        <w:pStyle w:val="NormalWeb"/>
        <w:shd w:val="clear" w:color="auto" w:fill="FFFFFF"/>
        <w:spacing w:after="0" w:line="240" w:lineRule="auto"/>
        <w:rPr>
          <w:rFonts w:ascii="Arial" w:hAnsi="Arial" w:cs="Arial"/>
          <w:color w:val="000000" w:themeColor="text1"/>
        </w:rPr>
      </w:pPr>
      <w:r w:rsidRPr="004F5A95">
        <w:rPr>
          <w:rFonts w:ascii="Arial" w:hAnsi="Arial" w:cs="Arial"/>
          <w:b/>
          <w:bCs/>
          <w:color w:val="000000" w:themeColor="text1"/>
        </w:rPr>
        <w:t>The consultation will run until Thursday 16 March 2023</w:t>
      </w:r>
      <w:r w:rsidRPr="004F5A95">
        <w:rPr>
          <w:rFonts w:ascii="Arial" w:hAnsi="Arial" w:cs="Arial"/>
          <w:color w:val="000000" w:themeColor="text1"/>
        </w:rPr>
        <w:t>.</w:t>
      </w:r>
    </w:p>
    <w:p w14:paraId="1B48D935" w14:textId="77777777" w:rsidR="0047233A" w:rsidRPr="004F5A95" w:rsidRDefault="0047233A" w:rsidP="0047233A">
      <w:pPr>
        <w:pStyle w:val="NormalWeb"/>
        <w:shd w:val="clear" w:color="auto" w:fill="FFFFFF"/>
        <w:spacing w:after="0" w:line="240" w:lineRule="auto"/>
        <w:ind w:left="499"/>
        <w:rPr>
          <w:rFonts w:ascii="Arial" w:hAnsi="Arial" w:cs="Arial"/>
          <w:color w:val="000000" w:themeColor="text1"/>
        </w:rPr>
      </w:pPr>
    </w:p>
    <w:p w14:paraId="54C1851E" w14:textId="77777777" w:rsidR="0047233A" w:rsidRDefault="0047233A" w:rsidP="0047233A">
      <w:pPr>
        <w:pStyle w:val="NormalWeb"/>
        <w:shd w:val="clear" w:color="auto" w:fill="FFFFFF"/>
        <w:spacing w:after="0" w:line="240" w:lineRule="auto"/>
        <w:rPr>
          <w:rFonts w:ascii="Arial" w:hAnsi="Arial" w:cs="Arial"/>
          <w:color w:val="0000FF"/>
        </w:rPr>
      </w:pPr>
      <w:r w:rsidRPr="004F5A95">
        <w:rPr>
          <w:rFonts w:ascii="Arial" w:hAnsi="Arial" w:cs="Arial"/>
          <w:color w:val="000000" w:themeColor="text1"/>
        </w:rPr>
        <w:t>To view the current draft of the new Statement of Community Involvement and complete the survey, please visit</w:t>
      </w:r>
      <w:r w:rsidRPr="0047233A">
        <w:rPr>
          <w:rFonts w:ascii="Arial" w:hAnsi="Arial" w:cs="Arial"/>
          <w:color w:val="212529"/>
        </w:rPr>
        <w:t> </w:t>
      </w:r>
      <w:hyperlink r:id="rId38" w:history="1">
        <w:r w:rsidRPr="0047233A">
          <w:rPr>
            <w:rStyle w:val="Hyperlink"/>
            <w:rFonts w:ascii="Arial" w:hAnsi="Arial" w:cs="Arial"/>
          </w:rPr>
          <w:t>somerset.inconsult.uk/sci/consultationHome</w:t>
        </w:r>
      </w:hyperlink>
      <w:r>
        <w:rPr>
          <w:rFonts w:ascii="Arial" w:hAnsi="Arial" w:cs="Arial"/>
          <w:color w:val="0000FF"/>
        </w:rPr>
        <w:t>.</w:t>
      </w:r>
    </w:p>
    <w:p w14:paraId="1F1CB8F3" w14:textId="77777777" w:rsidR="0047233A" w:rsidRDefault="0047233A" w:rsidP="0047233A">
      <w:pPr>
        <w:pStyle w:val="NormalWeb"/>
        <w:shd w:val="clear" w:color="auto" w:fill="FFFFFF"/>
        <w:spacing w:after="0" w:line="240" w:lineRule="auto"/>
        <w:ind w:left="499"/>
        <w:rPr>
          <w:rFonts w:ascii="Arial" w:hAnsi="Arial" w:cs="Arial"/>
          <w:color w:val="0000FF"/>
        </w:rPr>
      </w:pPr>
    </w:p>
    <w:p w14:paraId="2BF00F15" w14:textId="3314B25E" w:rsidR="0047233A" w:rsidRPr="0047233A" w:rsidRDefault="0047233A" w:rsidP="0047233A">
      <w:pPr>
        <w:pStyle w:val="NormalWeb"/>
        <w:shd w:val="clear" w:color="auto" w:fill="FFFFFF"/>
        <w:spacing w:after="0" w:line="240" w:lineRule="auto"/>
        <w:rPr>
          <w:rFonts w:ascii="Arial" w:hAnsi="Arial" w:cs="Arial"/>
          <w:color w:val="000000" w:themeColor="text1"/>
        </w:rPr>
      </w:pPr>
      <w:r>
        <w:rPr>
          <w:rFonts w:ascii="Arial" w:hAnsi="Arial" w:cs="Arial"/>
          <w:color w:val="000000" w:themeColor="text1"/>
        </w:rPr>
        <w:t xml:space="preserve">Please </w:t>
      </w:r>
      <w:hyperlink r:id="rId39" w:history="1">
        <w:r w:rsidRPr="0047233A">
          <w:rPr>
            <w:rStyle w:val="Hyperlink"/>
            <w:rFonts w:ascii="Arial" w:hAnsi="Arial" w:cs="Arial"/>
          </w:rPr>
          <w:t>click here</w:t>
        </w:r>
      </w:hyperlink>
      <w:r>
        <w:rPr>
          <w:rFonts w:ascii="Arial" w:hAnsi="Arial" w:cs="Arial"/>
          <w:color w:val="000000" w:themeColor="text1"/>
        </w:rPr>
        <w:t xml:space="preserve"> to read the full press release.</w:t>
      </w:r>
    </w:p>
    <w:p w14:paraId="55118986" w14:textId="1CD5C761" w:rsidR="00963062" w:rsidRDefault="00963062" w:rsidP="00F97DEB">
      <w:pPr>
        <w:shd w:val="clear" w:color="auto" w:fill="FFFFFF"/>
        <w:spacing w:after="0" w:line="240" w:lineRule="auto"/>
        <w:rPr>
          <w:rFonts w:ascii="Arial" w:hAnsi="Arial" w:cs="Arial"/>
          <w:bCs/>
          <w:sz w:val="24"/>
          <w:szCs w:val="24"/>
          <w:shd w:val="clear" w:color="auto" w:fill="FFFFFF"/>
        </w:rPr>
      </w:pPr>
    </w:p>
    <w:p w14:paraId="504E84B7" w14:textId="70A1876A" w:rsidR="00963062" w:rsidRDefault="00963062" w:rsidP="00F97DEB">
      <w:pPr>
        <w:shd w:val="clear" w:color="auto" w:fill="FFFFFF"/>
        <w:spacing w:after="0" w:line="240" w:lineRule="auto"/>
        <w:rPr>
          <w:rFonts w:ascii="Arial" w:hAnsi="Arial" w:cs="Arial"/>
          <w:b/>
          <w:sz w:val="28"/>
          <w:szCs w:val="28"/>
          <w:shd w:val="clear" w:color="auto" w:fill="FFFFFF"/>
        </w:rPr>
      </w:pPr>
      <w:r w:rsidRPr="00963062">
        <w:rPr>
          <w:rFonts w:ascii="Arial" w:hAnsi="Arial" w:cs="Arial"/>
          <w:b/>
          <w:sz w:val="28"/>
          <w:szCs w:val="28"/>
          <w:shd w:val="clear" w:color="auto" w:fill="FFFFFF"/>
        </w:rPr>
        <w:t>Business mentors needed to help Somerset thrive</w:t>
      </w:r>
    </w:p>
    <w:p w14:paraId="33FF2A24" w14:textId="77777777" w:rsidR="004F6368" w:rsidRPr="004F6368" w:rsidRDefault="004F6368" w:rsidP="004F6368">
      <w:pPr>
        <w:spacing w:after="0" w:line="240" w:lineRule="auto"/>
        <w:rPr>
          <w:rFonts w:ascii="Arial" w:hAnsi="Arial" w:cs="Arial"/>
          <w:sz w:val="24"/>
          <w:szCs w:val="24"/>
        </w:rPr>
      </w:pPr>
      <w:r w:rsidRPr="004F6368">
        <w:rPr>
          <w:rFonts w:ascii="Arial" w:hAnsi="Arial" w:cs="Arial"/>
          <w:sz w:val="24"/>
          <w:szCs w:val="24"/>
        </w:rPr>
        <w:t>An ambitious mentoring programme is being launched to make the expertise of the county’s most knowledgeable business-people available to businesses across Somerset.</w:t>
      </w:r>
    </w:p>
    <w:p w14:paraId="7FD4D907" w14:textId="47E446D1" w:rsidR="00963062" w:rsidRDefault="00963062" w:rsidP="004F6368">
      <w:pPr>
        <w:shd w:val="clear" w:color="auto" w:fill="FFFFFF"/>
        <w:spacing w:after="0" w:line="240" w:lineRule="auto"/>
        <w:rPr>
          <w:rFonts w:ascii="Arial" w:hAnsi="Arial" w:cs="Arial"/>
          <w:bCs/>
          <w:sz w:val="24"/>
          <w:szCs w:val="24"/>
          <w:shd w:val="clear" w:color="auto" w:fill="FFFFFF"/>
        </w:rPr>
      </w:pPr>
    </w:p>
    <w:p w14:paraId="1B7D9C04" w14:textId="14700A1E" w:rsidR="004F6368" w:rsidRPr="004F6368" w:rsidRDefault="004F6368" w:rsidP="004F6368">
      <w:pPr>
        <w:shd w:val="clear" w:color="auto" w:fill="FFFFFF"/>
        <w:spacing w:after="0" w:line="240" w:lineRule="auto"/>
        <w:rPr>
          <w:rFonts w:ascii="Arial" w:hAnsi="Arial" w:cs="Arial"/>
          <w:bCs/>
          <w:sz w:val="24"/>
          <w:szCs w:val="24"/>
          <w:shd w:val="clear" w:color="auto" w:fill="FFFFFF"/>
        </w:rPr>
      </w:pPr>
      <w:r>
        <w:rPr>
          <w:rFonts w:ascii="Arial" w:hAnsi="Arial" w:cs="Arial"/>
          <w:bCs/>
          <w:sz w:val="24"/>
          <w:szCs w:val="24"/>
          <w:shd w:val="clear" w:color="auto" w:fill="FFFFFF"/>
        </w:rPr>
        <w:t xml:space="preserve">Please </w:t>
      </w:r>
      <w:hyperlink r:id="rId40" w:history="1">
        <w:r w:rsidRPr="004F6368">
          <w:rPr>
            <w:rStyle w:val="Hyperlink"/>
            <w:rFonts w:ascii="Arial" w:hAnsi="Arial" w:cs="Arial"/>
            <w:bCs/>
            <w:sz w:val="24"/>
            <w:szCs w:val="24"/>
            <w:shd w:val="clear" w:color="auto" w:fill="FFFFFF"/>
          </w:rPr>
          <w:t>click here</w:t>
        </w:r>
      </w:hyperlink>
      <w:r>
        <w:rPr>
          <w:rFonts w:ascii="Arial" w:hAnsi="Arial" w:cs="Arial"/>
          <w:bCs/>
          <w:sz w:val="24"/>
          <w:szCs w:val="24"/>
          <w:shd w:val="clear" w:color="auto" w:fill="FFFFFF"/>
        </w:rPr>
        <w:t xml:space="preserve"> to read the full press release.</w:t>
      </w:r>
    </w:p>
    <w:p w14:paraId="37886594" w14:textId="77777777" w:rsidR="005D77DD" w:rsidRPr="005D77DD" w:rsidRDefault="005D77DD" w:rsidP="00F97DEB">
      <w:pPr>
        <w:shd w:val="clear" w:color="auto" w:fill="FFFFFF"/>
        <w:spacing w:after="0" w:line="240" w:lineRule="auto"/>
        <w:rPr>
          <w:rFonts w:ascii="Arial" w:hAnsi="Arial" w:cs="Arial"/>
          <w:bCs/>
          <w:sz w:val="24"/>
          <w:szCs w:val="24"/>
          <w:shd w:val="clear" w:color="auto" w:fill="FFFFFF"/>
        </w:rPr>
      </w:pPr>
    </w:p>
    <w:p w14:paraId="16DF6F8D" w14:textId="17F82354"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t xml:space="preserve">City, </w:t>
      </w:r>
      <w:proofErr w:type="gramStart"/>
      <w:r w:rsidRPr="00325F83">
        <w:rPr>
          <w:rFonts w:ascii="Arial" w:hAnsi="Arial" w:cs="Arial"/>
          <w:b/>
          <w:sz w:val="28"/>
          <w:szCs w:val="28"/>
          <w:shd w:val="clear" w:color="auto" w:fill="FFFFFF"/>
        </w:rPr>
        <w:t>Town</w:t>
      </w:r>
      <w:proofErr w:type="gramEnd"/>
      <w:r w:rsidRPr="00325F83">
        <w:rPr>
          <w:rFonts w:ascii="Arial" w:hAnsi="Arial" w:cs="Arial"/>
          <w:b/>
          <w:sz w:val="28"/>
          <w:szCs w:val="28"/>
          <w:shd w:val="clear" w:color="auto" w:fill="FFFFFF"/>
        </w:rPr>
        <w:t xml:space="preserve">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54ADD4E4"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t xml:space="preserve">Simply drop an email to </w:t>
      </w:r>
      <w:hyperlink r:id="rId41"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003B758F" w:rsidRPr="00E1366A">
        <w:rPr>
          <w:rFonts w:ascii="Arial" w:eastAsia="Meiryo UI" w:hAnsi="Arial" w:cs="Arial"/>
          <w:i/>
          <w:iCs/>
          <w:color w:val="000000" w:themeColor="text1"/>
          <w:sz w:val="24"/>
          <w:szCs w:val="24"/>
        </w:rPr>
        <w:t>C, T</w:t>
      </w:r>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2A598957" w:rsidR="00E1366A" w:rsidRDefault="001A049B" w:rsidP="00E1366A">
      <w:pPr>
        <w:spacing w:after="0" w:line="240" w:lineRule="auto"/>
        <w:rPr>
          <w:rFonts w:ascii="Arial" w:eastAsia="Meiryo UI" w:hAnsi="Arial" w:cs="Arial"/>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 xml:space="preserve">t suit everyone all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w:t>
      </w:r>
      <w:r w:rsidR="00952348" w:rsidRPr="00E1366A">
        <w:rPr>
          <w:rFonts w:ascii="Arial" w:eastAsia="Meiryo UI" w:hAnsi="Arial" w:cs="Arial"/>
          <w:color w:val="000000" w:themeColor="text1"/>
          <w:sz w:val="24"/>
          <w:szCs w:val="24"/>
        </w:rPr>
        <w:t>you once</w:t>
      </w:r>
      <w:r w:rsidR="00E1366A" w:rsidRPr="00E1366A">
        <w:rPr>
          <w:rFonts w:ascii="Arial" w:eastAsia="Meiryo UI" w:hAnsi="Arial" w:cs="Arial"/>
          <w:color w:val="000000" w:themeColor="text1"/>
          <w:sz w:val="24"/>
          <w:szCs w:val="24"/>
        </w:rPr>
        <w:t xml:space="preserv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r w:rsidR="00754CB9">
        <w:rPr>
          <w:rFonts w:ascii="Arial" w:eastAsia="Meiryo UI" w:hAnsi="Arial" w:cs="Arial"/>
          <w:color w:val="000000" w:themeColor="text1"/>
          <w:sz w:val="24"/>
          <w:szCs w:val="24"/>
        </w:rPr>
        <w:t xml:space="preserve"> </w:t>
      </w:r>
    </w:p>
    <w:p w14:paraId="2F87DF70" w14:textId="77777777" w:rsidR="007046FF" w:rsidRPr="00A0684B" w:rsidRDefault="007046FF" w:rsidP="00AF2CC4">
      <w:pPr>
        <w:pStyle w:val="NormalWeb"/>
        <w:shd w:val="clear" w:color="auto" w:fill="FFFFFF"/>
        <w:spacing w:after="0" w:line="240" w:lineRule="auto"/>
        <w:rPr>
          <w:rFonts w:ascii="Arial" w:hAnsi="Arial" w:cs="Arial"/>
          <w:b/>
          <w:shd w:val="clear" w:color="auto" w:fill="FFFFFF"/>
        </w:rPr>
      </w:pPr>
    </w:p>
    <w:p w14:paraId="66A2A9FE" w14:textId="787D3399" w:rsidR="007A3983" w:rsidRDefault="009317D2" w:rsidP="00F55C09">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Partner Engagement – Key messages from other Public Service Areas</w:t>
      </w:r>
      <w:r w:rsidR="00BC5F7F">
        <w:rPr>
          <w:rFonts w:ascii="Arial" w:hAnsi="Arial" w:cs="Arial"/>
        </w:rPr>
        <w:t>.</w:t>
      </w:r>
    </w:p>
    <w:p w14:paraId="151B8AC5" w14:textId="77777777" w:rsidR="00E71532" w:rsidRPr="00B7758E" w:rsidRDefault="00E71532" w:rsidP="00F55C09">
      <w:pPr>
        <w:pStyle w:val="NormalWeb"/>
        <w:shd w:val="clear" w:color="auto" w:fill="FFFFFF"/>
        <w:spacing w:after="0" w:line="240" w:lineRule="auto"/>
        <w:rPr>
          <w:rFonts w:ascii="Arial" w:hAnsi="Arial" w:cs="Arial"/>
          <w:color w:val="000000" w:themeColor="text1"/>
        </w:rPr>
      </w:pPr>
    </w:p>
    <w:p w14:paraId="27CBAB38" w14:textId="2C9AC631" w:rsidR="0058709E" w:rsidRPr="0079789F" w:rsidRDefault="00764CB6" w:rsidP="0058709E">
      <w:pPr>
        <w:pStyle w:val="NormalWeb"/>
        <w:shd w:val="clear" w:color="auto" w:fill="FFFFFF"/>
        <w:spacing w:after="0" w:line="240" w:lineRule="auto"/>
        <w:rPr>
          <w:rFonts w:ascii="Arial" w:hAnsi="Arial" w:cs="Arial"/>
          <w:b/>
          <w:bCs/>
          <w:color w:val="000000" w:themeColor="text1"/>
          <w:sz w:val="32"/>
          <w:szCs w:val="32"/>
        </w:rPr>
      </w:pPr>
      <w:r w:rsidRPr="0079789F">
        <w:rPr>
          <w:rFonts w:ascii="Arial" w:hAnsi="Arial" w:cs="Arial"/>
          <w:b/>
          <w:bCs/>
          <w:color w:val="000000" w:themeColor="text1"/>
          <w:sz w:val="32"/>
          <w:szCs w:val="32"/>
        </w:rPr>
        <w:t>Somerset County Council (SCC</w:t>
      </w:r>
      <w:r w:rsidR="009C0824" w:rsidRPr="0079789F">
        <w:rPr>
          <w:rFonts w:ascii="Arial" w:hAnsi="Arial" w:cs="Arial"/>
          <w:b/>
          <w:bCs/>
          <w:color w:val="000000" w:themeColor="text1"/>
          <w:sz w:val="32"/>
          <w:szCs w:val="32"/>
        </w:rPr>
        <w:t>)</w:t>
      </w:r>
      <w:bookmarkStart w:id="1" w:name="link_3"/>
    </w:p>
    <w:p w14:paraId="76118B07" w14:textId="26A8F695" w:rsidR="006F5716" w:rsidRPr="00B50335" w:rsidRDefault="00F55C09" w:rsidP="00DD1A1B">
      <w:pPr>
        <w:shd w:val="clear" w:color="auto" w:fill="FFFFFF"/>
        <w:spacing w:after="0" w:line="240" w:lineRule="auto"/>
        <w:rPr>
          <w:rFonts w:ascii="Arial" w:eastAsia="Times New Roman" w:hAnsi="Arial" w:cs="Arial"/>
          <w:b/>
          <w:bCs/>
          <w:color w:val="000000" w:themeColor="text1"/>
          <w:sz w:val="28"/>
          <w:szCs w:val="28"/>
        </w:rPr>
      </w:pPr>
      <w:r w:rsidRPr="00B50335">
        <w:rPr>
          <w:rFonts w:ascii="Arial" w:eastAsia="Times New Roman" w:hAnsi="Arial" w:cs="Arial"/>
          <w:b/>
          <w:bCs/>
          <w:color w:val="000000" w:themeColor="text1"/>
          <w:sz w:val="28"/>
          <w:szCs w:val="28"/>
        </w:rPr>
        <w:t>SCC Highways</w:t>
      </w:r>
      <w:r w:rsidR="00B400FE" w:rsidRPr="00B50335">
        <w:rPr>
          <w:rFonts w:ascii="Arial" w:eastAsia="Times New Roman" w:hAnsi="Arial" w:cs="Arial"/>
          <w:b/>
          <w:bCs/>
          <w:color w:val="000000" w:themeColor="text1"/>
          <w:sz w:val="28"/>
          <w:szCs w:val="28"/>
        </w:rPr>
        <w:t xml:space="preserve"> </w:t>
      </w:r>
      <w:r w:rsidR="00226B83" w:rsidRPr="00B50335">
        <w:rPr>
          <w:rFonts w:ascii="Arial" w:eastAsia="Times New Roman" w:hAnsi="Arial" w:cs="Arial"/>
          <w:b/>
          <w:bCs/>
          <w:color w:val="000000" w:themeColor="text1"/>
          <w:sz w:val="28"/>
          <w:szCs w:val="28"/>
        </w:rPr>
        <w:t>maintenance update</w:t>
      </w:r>
    </w:p>
    <w:p w14:paraId="11D1A332" w14:textId="1095EFC8" w:rsidR="0079789F" w:rsidRPr="00B50335" w:rsidRDefault="0079789F" w:rsidP="0079789F">
      <w:pPr>
        <w:spacing w:after="0" w:line="240" w:lineRule="auto"/>
        <w:rPr>
          <w:rFonts w:ascii="Arial" w:hAnsi="Arial" w:cs="Arial"/>
          <w:color w:val="000000" w:themeColor="text1"/>
          <w:sz w:val="24"/>
          <w:szCs w:val="24"/>
        </w:rPr>
      </w:pPr>
      <w:r w:rsidRPr="00B50335">
        <w:rPr>
          <w:rFonts w:ascii="Arial" w:hAnsi="Arial" w:cs="Arial"/>
          <w:color w:val="000000" w:themeColor="text1"/>
          <w:sz w:val="24"/>
          <w:szCs w:val="24"/>
        </w:rPr>
        <w:t>A very busy couple of weeks for the gangs, ranging from flood works on the Somerset Levels to very low temperatures. Whilst there is still a lot of water seepage from fields and hedgerows, SCC gritters have been out salting the roads on the Primary Network up to 2 times per day. Thankfully the weather should be calmer this week and this will allow the gangs to catch up on safety works. The A361 from Taunton to Glastonbury is now fully open as is New Road, East Lyng - Cutts Rd will follow in the next couple of days after sweeping/inspection as the flooding subsided considerably last week.</w:t>
      </w:r>
    </w:p>
    <w:p w14:paraId="326E76CD" w14:textId="77777777" w:rsidR="0079789F" w:rsidRDefault="0079789F" w:rsidP="0079789F">
      <w:pPr>
        <w:spacing w:after="0" w:line="240" w:lineRule="auto"/>
        <w:rPr>
          <w:rFonts w:ascii="Arial" w:hAnsi="Arial" w:cs="Arial"/>
          <w:sz w:val="24"/>
          <w:szCs w:val="24"/>
        </w:rPr>
      </w:pPr>
    </w:p>
    <w:p w14:paraId="52D074CE" w14:textId="77777777" w:rsidR="0079789F" w:rsidRDefault="0079789F" w:rsidP="0079789F">
      <w:pPr>
        <w:spacing w:after="0" w:line="240" w:lineRule="auto"/>
        <w:rPr>
          <w:rFonts w:ascii="Arial" w:hAnsi="Arial" w:cs="Arial"/>
          <w:sz w:val="24"/>
          <w:szCs w:val="24"/>
        </w:rPr>
      </w:pPr>
      <w:r>
        <w:rPr>
          <w:rFonts w:ascii="Arial" w:hAnsi="Arial" w:cs="Arial"/>
          <w:sz w:val="24"/>
          <w:szCs w:val="24"/>
        </w:rPr>
        <w:lastRenderedPageBreak/>
        <w:t xml:space="preserve">SCC Safety Defects numbers are rising fast due to the freeze/thaw actions on the road causing potholes, therefore the planned work programmes may be pushed back slightly this week whilst the teams catch up. </w:t>
      </w:r>
    </w:p>
    <w:p w14:paraId="221DF6FA" w14:textId="77777777" w:rsidR="0079789F" w:rsidRDefault="0079789F" w:rsidP="0079789F">
      <w:pPr>
        <w:spacing w:after="0" w:line="240" w:lineRule="auto"/>
        <w:rPr>
          <w:rFonts w:ascii="Arial" w:hAnsi="Arial" w:cs="Arial"/>
          <w:sz w:val="24"/>
          <w:szCs w:val="24"/>
        </w:rPr>
      </w:pPr>
    </w:p>
    <w:p w14:paraId="72989D20" w14:textId="77777777" w:rsidR="0079789F" w:rsidRDefault="0079789F" w:rsidP="0079789F">
      <w:pPr>
        <w:spacing w:after="0" w:line="240" w:lineRule="auto"/>
        <w:rPr>
          <w:rFonts w:ascii="Arial" w:hAnsi="Arial" w:cs="Arial"/>
          <w:sz w:val="24"/>
          <w:szCs w:val="24"/>
        </w:rPr>
      </w:pPr>
      <w:r>
        <w:rPr>
          <w:rFonts w:ascii="Arial" w:hAnsi="Arial" w:cs="Arial"/>
          <w:sz w:val="24"/>
          <w:szCs w:val="24"/>
        </w:rPr>
        <w:t>Our Contractors gangs have successfully repaired 278 safety defects this week with 153 in Taunton Area and 125 in West Somerset which is a huge number!</w:t>
      </w:r>
    </w:p>
    <w:p w14:paraId="545BD617" w14:textId="77777777" w:rsidR="001A024B" w:rsidRDefault="001A024B" w:rsidP="0079789F">
      <w:pPr>
        <w:spacing w:after="0" w:line="240" w:lineRule="auto"/>
        <w:rPr>
          <w:rFonts w:ascii="Arial" w:hAnsi="Arial" w:cs="Arial"/>
          <w:sz w:val="24"/>
          <w:szCs w:val="24"/>
        </w:rPr>
      </w:pPr>
    </w:p>
    <w:p w14:paraId="524B9FC3" w14:textId="235FB3F9" w:rsidR="009E7B8D" w:rsidRPr="00FD691C" w:rsidRDefault="001A024B" w:rsidP="0079789F">
      <w:pPr>
        <w:spacing w:after="0" w:line="240" w:lineRule="auto"/>
        <w:rPr>
          <w:rFonts w:ascii="Arial" w:hAnsi="Arial" w:cs="Arial"/>
          <w:b/>
          <w:bCs/>
          <w:sz w:val="24"/>
          <w:szCs w:val="24"/>
        </w:rPr>
      </w:pPr>
      <w:r>
        <w:rPr>
          <w:rFonts w:ascii="Arial" w:hAnsi="Arial" w:cs="Arial"/>
          <w:sz w:val="24"/>
          <w:szCs w:val="24"/>
        </w:rPr>
        <w:t xml:space="preserve">If you spot any issues on the roads this week please don’t hesitate to report it to SCC on </w:t>
      </w:r>
      <w:hyperlink r:id="rId42" w:history="1">
        <w:r>
          <w:rPr>
            <w:rStyle w:val="Hyperlink"/>
            <w:rFonts w:ascii="Arial" w:hAnsi="Arial" w:cs="Arial"/>
            <w:sz w:val="24"/>
            <w:szCs w:val="24"/>
          </w:rPr>
          <w:t>www.somerset.gov.uk/roads-and-transport/report-a-problem-on-the-road/.</w:t>
        </w:r>
      </w:hyperlink>
      <w:r>
        <w:rPr>
          <w:rFonts w:ascii="Arial" w:hAnsi="Arial" w:cs="Arial"/>
          <w:sz w:val="24"/>
          <w:szCs w:val="24"/>
        </w:rPr>
        <w:t xml:space="preserve">or call </w:t>
      </w:r>
      <w:r>
        <w:rPr>
          <w:rFonts w:ascii="Arial" w:hAnsi="Arial" w:cs="Arial"/>
          <w:b/>
          <w:bCs/>
          <w:sz w:val="24"/>
          <w:szCs w:val="24"/>
        </w:rPr>
        <w:t>0300 123 2224.</w:t>
      </w:r>
    </w:p>
    <w:p w14:paraId="34E57958" w14:textId="77777777" w:rsidR="00B50335" w:rsidRDefault="00B50335" w:rsidP="009E7B8D">
      <w:pPr>
        <w:spacing w:after="0" w:line="240" w:lineRule="auto"/>
        <w:rPr>
          <w:rFonts w:ascii="Arial" w:hAnsi="Arial" w:cs="Arial"/>
          <w:color w:val="000000"/>
          <w:sz w:val="24"/>
          <w:szCs w:val="24"/>
        </w:rPr>
      </w:pPr>
    </w:p>
    <w:p w14:paraId="4152098C" w14:textId="30C29BF3" w:rsidR="00EA51CB" w:rsidRDefault="00EA51CB" w:rsidP="009E7B8D">
      <w:pPr>
        <w:spacing w:after="0" w:line="240" w:lineRule="auto"/>
        <w:rPr>
          <w:rFonts w:ascii="Arial" w:hAnsi="Arial" w:cs="Arial"/>
          <w:sz w:val="24"/>
          <w:szCs w:val="24"/>
          <w:lang w:eastAsia="en-US"/>
        </w:rPr>
      </w:pPr>
      <w:r>
        <w:rPr>
          <w:rFonts w:ascii="Arial" w:hAnsi="Arial" w:cs="Arial"/>
          <w:color w:val="000000"/>
          <w:sz w:val="24"/>
          <w:szCs w:val="24"/>
        </w:rPr>
        <w:t xml:space="preserve">For information on highway maintenance works and to stay up to date visit </w:t>
      </w:r>
      <w:hyperlink r:id="rId43" w:history="1">
        <w:r>
          <w:rPr>
            <w:rStyle w:val="Hyperlink"/>
            <w:rFonts w:ascii="Arial" w:hAnsi="Arial" w:cs="Arial"/>
            <w:sz w:val="24"/>
            <w:szCs w:val="24"/>
          </w:rPr>
          <w:t>www.travelsomerset.co.uk</w:t>
        </w:r>
      </w:hyperlink>
      <w:r>
        <w:rPr>
          <w:rFonts w:ascii="Arial" w:hAnsi="Arial" w:cs="Arial"/>
          <w:sz w:val="24"/>
          <w:szCs w:val="24"/>
        </w:rPr>
        <w:t xml:space="preserve"> or follow </w:t>
      </w:r>
      <w:hyperlink r:id="rId44" w:history="1">
        <w:r>
          <w:rPr>
            <w:rStyle w:val="Hyperlink"/>
            <w:rFonts w:ascii="Arial" w:hAnsi="Arial" w:cs="Arial"/>
            <w:sz w:val="24"/>
            <w:szCs w:val="24"/>
          </w:rPr>
          <w:t>@TravelSomerset</w:t>
        </w:r>
      </w:hyperlink>
      <w:r>
        <w:rPr>
          <w:rFonts w:ascii="Arial" w:hAnsi="Arial" w:cs="Arial"/>
          <w:sz w:val="24"/>
          <w:szCs w:val="24"/>
        </w:rPr>
        <w:t xml:space="preserve"> on Twitter. </w:t>
      </w:r>
    </w:p>
    <w:p w14:paraId="0388A97A" w14:textId="77777777" w:rsidR="00101D7A" w:rsidRDefault="00101D7A" w:rsidP="00101D7A">
      <w:pPr>
        <w:spacing w:after="0" w:line="240" w:lineRule="auto"/>
        <w:rPr>
          <w:rFonts w:ascii="Arial" w:hAnsi="Arial" w:cs="Arial"/>
          <w:sz w:val="24"/>
          <w:szCs w:val="24"/>
        </w:rPr>
      </w:pPr>
    </w:p>
    <w:p w14:paraId="31DD967F" w14:textId="36CB2FDD" w:rsidR="00101D7A" w:rsidRPr="0079789F" w:rsidRDefault="00101D7A" w:rsidP="00101D7A">
      <w:pPr>
        <w:spacing w:after="0" w:line="240" w:lineRule="auto"/>
        <w:rPr>
          <w:rFonts w:ascii="Arial" w:hAnsi="Arial" w:cs="Arial"/>
          <w:sz w:val="24"/>
          <w:szCs w:val="24"/>
        </w:rPr>
      </w:pPr>
      <w:r w:rsidRPr="0079789F">
        <w:rPr>
          <w:rFonts w:ascii="Arial" w:hAnsi="Arial" w:cs="Arial"/>
          <w:sz w:val="24"/>
          <w:szCs w:val="24"/>
        </w:rPr>
        <w:t xml:space="preserve">The current planned SCC Highways works programmed for the week commencing </w:t>
      </w:r>
      <w:r w:rsidR="00C273F8" w:rsidRPr="0079789F">
        <w:rPr>
          <w:rFonts w:ascii="Arial" w:hAnsi="Arial" w:cs="Arial"/>
          <w:b/>
          <w:bCs/>
          <w:sz w:val="24"/>
          <w:szCs w:val="24"/>
        </w:rPr>
        <w:t>6 February</w:t>
      </w:r>
      <w:r w:rsidRPr="0079789F">
        <w:rPr>
          <w:rFonts w:ascii="Arial" w:hAnsi="Arial" w:cs="Arial"/>
          <w:b/>
          <w:bCs/>
          <w:sz w:val="24"/>
          <w:szCs w:val="24"/>
        </w:rPr>
        <w:t xml:space="preserve"> 2023</w:t>
      </w:r>
      <w:r w:rsidRPr="0079789F">
        <w:rPr>
          <w:rFonts w:ascii="Arial" w:hAnsi="Arial" w:cs="Arial"/>
          <w:sz w:val="24"/>
          <w:szCs w:val="24"/>
        </w:rPr>
        <w:t xml:space="preserve"> (subject to change due to weather) are as follows:</w:t>
      </w:r>
    </w:p>
    <w:p w14:paraId="1CE3672C" w14:textId="77777777" w:rsidR="00101D7A" w:rsidRPr="007046FF" w:rsidRDefault="00101D7A" w:rsidP="00101D7A">
      <w:pPr>
        <w:spacing w:after="0" w:line="240" w:lineRule="auto"/>
        <w:rPr>
          <w:rFonts w:ascii="Arial" w:hAnsi="Arial" w:cs="Arial"/>
          <w:b/>
          <w:bCs/>
          <w:sz w:val="24"/>
          <w:szCs w:val="24"/>
          <w:highlight w:val="yellow"/>
        </w:rPr>
      </w:pPr>
    </w:p>
    <w:p w14:paraId="0621988B" w14:textId="457625AA" w:rsidR="00101D7A" w:rsidRPr="0047233A" w:rsidRDefault="00C273F8" w:rsidP="00C10169">
      <w:pPr>
        <w:spacing w:after="0" w:line="240" w:lineRule="auto"/>
        <w:rPr>
          <w:rFonts w:ascii="Arial" w:eastAsia="Times New Roman" w:hAnsi="Arial" w:cs="Arial"/>
          <w:b/>
          <w:bCs/>
          <w:sz w:val="24"/>
          <w:szCs w:val="24"/>
        </w:rPr>
      </w:pPr>
      <w:r w:rsidRPr="0047233A">
        <w:rPr>
          <w:rFonts w:ascii="Arial" w:eastAsia="Times New Roman" w:hAnsi="Arial" w:cs="Arial"/>
          <w:b/>
          <w:bCs/>
          <w:sz w:val="24"/>
          <w:szCs w:val="24"/>
        </w:rPr>
        <w:t>6 February</w:t>
      </w:r>
      <w:r w:rsidR="0063184C" w:rsidRPr="0047233A">
        <w:rPr>
          <w:rFonts w:ascii="Arial" w:eastAsia="Times New Roman" w:hAnsi="Arial" w:cs="Arial"/>
          <w:b/>
          <w:bCs/>
          <w:sz w:val="24"/>
          <w:szCs w:val="24"/>
        </w:rPr>
        <w:t xml:space="preserve"> 2023</w:t>
      </w:r>
    </w:p>
    <w:p w14:paraId="463916B6" w14:textId="2E9DB5EC" w:rsidR="00C10169" w:rsidRPr="0079789F" w:rsidRDefault="00AB710B">
      <w:pPr>
        <w:pStyle w:val="ListParagraph"/>
        <w:numPr>
          <w:ilvl w:val="0"/>
          <w:numId w:val="9"/>
        </w:numPr>
        <w:spacing w:after="0" w:line="240" w:lineRule="auto"/>
        <w:rPr>
          <w:rFonts w:ascii="Arial" w:hAnsi="Arial" w:cs="Arial"/>
          <w:color w:val="000000"/>
          <w:sz w:val="24"/>
          <w:szCs w:val="24"/>
        </w:rPr>
      </w:pPr>
      <w:r w:rsidRPr="0047233A">
        <w:rPr>
          <w:rFonts w:ascii="Arial" w:eastAsia="Times New Roman" w:hAnsi="Arial" w:cs="Arial"/>
          <w:b/>
          <w:bCs/>
          <w:sz w:val="24"/>
          <w:szCs w:val="24"/>
        </w:rPr>
        <w:t>Bishops Lydeard Bypass</w:t>
      </w:r>
      <w:r w:rsidRPr="0047233A">
        <w:rPr>
          <w:rFonts w:ascii="Arial" w:eastAsia="Times New Roman" w:hAnsi="Arial" w:cs="Arial"/>
          <w:b/>
          <w:bCs/>
          <w:sz w:val="24"/>
          <w:szCs w:val="24"/>
        </w:rPr>
        <w:tab/>
      </w:r>
      <w:r w:rsidRPr="0047233A">
        <w:rPr>
          <w:rFonts w:ascii="Arial" w:eastAsia="Times New Roman" w:hAnsi="Arial" w:cs="Arial"/>
          <w:b/>
          <w:bCs/>
          <w:sz w:val="24"/>
          <w:szCs w:val="24"/>
        </w:rPr>
        <w:tab/>
      </w:r>
      <w:r w:rsidR="00C273F8" w:rsidRPr="0047233A">
        <w:rPr>
          <w:rFonts w:ascii="Arial" w:eastAsia="Times New Roman" w:hAnsi="Arial" w:cs="Arial"/>
          <w:sz w:val="24"/>
          <w:szCs w:val="24"/>
        </w:rPr>
        <w:t>5</w:t>
      </w:r>
      <w:r w:rsidRPr="0047233A">
        <w:rPr>
          <w:rFonts w:ascii="Arial" w:eastAsia="Times New Roman" w:hAnsi="Arial" w:cs="Arial"/>
          <w:sz w:val="24"/>
          <w:szCs w:val="24"/>
        </w:rPr>
        <w:t xml:space="preserve"> days</w:t>
      </w:r>
      <w:r w:rsidRPr="0047233A">
        <w:rPr>
          <w:rFonts w:ascii="Arial" w:eastAsia="Times New Roman" w:hAnsi="Arial" w:cs="Arial"/>
          <w:sz w:val="24"/>
          <w:szCs w:val="24"/>
        </w:rPr>
        <w:tab/>
      </w:r>
      <w:r w:rsidR="00C273F8" w:rsidRPr="0047233A">
        <w:rPr>
          <w:rFonts w:ascii="Arial" w:eastAsia="Times New Roman" w:hAnsi="Arial" w:cs="Arial"/>
          <w:sz w:val="24"/>
          <w:szCs w:val="24"/>
        </w:rPr>
        <w:tab/>
      </w:r>
      <w:r w:rsidRPr="0047233A">
        <w:rPr>
          <w:rFonts w:ascii="Arial" w:eastAsia="Times New Roman" w:hAnsi="Arial" w:cs="Arial"/>
          <w:sz w:val="24"/>
          <w:szCs w:val="24"/>
        </w:rPr>
        <w:t>Removal of dangerous trees</w:t>
      </w:r>
    </w:p>
    <w:p w14:paraId="7358F26D" w14:textId="1C64D22C" w:rsidR="0079789F" w:rsidRPr="0079789F" w:rsidRDefault="0079789F">
      <w:pPr>
        <w:pStyle w:val="ListParagraph"/>
        <w:numPr>
          <w:ilvl w:val="0"/>
          <w:numId w:val="9"/>
        </w:numPr>
        <w:spacing w:after="0" w:line="240" w:lineRule="auto"/>
        <w:rPr>
          <w:rFonts w:ascii="Arial" w:hAnsi="Arial" w:cs="Arial"/>
          <w:color w:val="000000"/>
          <w:sz w:val="24"/>
          <w:szCs w:val="24"/>
        </w:rPr>
      </w:pPr>
      <w:r>
        <w:rPr>
          <w:rFonts w:ascii="Arial" w:eastAsia="Times New Roman" w:hAnsi="Arial" w:cs="Arial"/>
          <w:b/>
          <w:bCs/>
          <w:sz w:val="24"/>
          <w:szCs w:val="24"/>
        </w:rPr>
        <w:t>Mendip Road, Stoke St Michael</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sz w:val="24"/>
          <w:szCs w:val="24"/>
        </w:rPr>
        <w:t>2 days</w:t>
      </w:r>
      <w:r>
        <w:rPr>
          <w:rFonts w:ascii="Arial" w:eastAsia="Times New Roman" w:hAnsi="Arial" w:cs="Arial"/>
          <w:sz w:val="24"/>
          <w:szCs w:val="24"/>
        </w:rPr>
        <w:tab/>
      </w:r>
      <w:r>
        <w:rPr>
          <w:rFonts w:ascii="Arial" w:eastAsia="Times New Roman" w:hAnsi="Arial" w:cs="Arial"/>
          <w:sz w:val="24"/>
          <w:szCs w:val="24"/>
        </w:rPr>
        <w:tab/>
        <w:t>Replacement of street lighting unit (PL4)</w:t>
      </w:r>
    </w:p>
    <w:p w14:paraId="2692AB75" w14:textId="772DA6E2" w:rsidR="0079789F" w:rsidRPr="0079789F" w:rsidRDefault="0079789F">
      <w:pPr>
        <w:pStyle w:val="ListParagraph"/>
        <w:numPr>
          <w:ilvl w:val="0"/>
          <w:numId w:val="9"/>
        </w:numPr>
        <w:spacing w:after="0" w:line="240" w:lineRule="auto"/>
        <w:rPr>
          <w:rFonts w:ascii="Arial" w:hAnsi="Arial" w:cs="Arial"/>
          <w:b/>
          <w:bCs/>
          <w:color w:val="000000"/>
          <w:sz w:val="24"/>
          <w:szCs w:val="24"/>
        </w:rPr>
      </w:pPr>
      <w:r w:rsidRPr="0079789F">
        <w:rPr>
          <w:rFonts w:ascii="Arial" w:hAnsi="Arial" w:cs="Arial"/>
          <w:b/>
          <w:bCs/>
          <w:color w:val="000000"/>
          <w:sz w:val="24"/>
          <w:szCs w:val="24"/>
        </w:rPr>
        <w:t>Lodes Lane, Kingston St Mary</w:t>
      </w:r>
      <w:r>
        <w:rPr>
          <w:rFonts w:ascii="Arial" w:hAnsi="Arial" w:cs="Arial"/>
          <w:b/>
          <w:bCs/>
          <w:color w:val="000000"/>
          <w:sz w:val="24"/>
          <w:szCs w:val="24"/>
        </w:rPr>
        <w:tab/>
      </w:r>
      <w:r>
        <w:rPr>
          <w:rFonts w:ascii="Arial" w:hAnsi="Arial" w:cs="Arial"/>
          <w:color w:val="000000"/>
          <w:sz w:val="24"/>
          <w:szCs w:val="24"/>
        </w:rPr>
        <w:t>1 day</w:t>
      </w:r>
      <w:r>
        <w:rPr>
          <w:rFonts w:ascii="Arial" w:hAnsi="Arial" w:cs="Arial"/>
          <w:color w:val="000000"/>
          <w:sz w:val="24"/>
          <w:szCs w:val="24"/>
        </w:rPr>
        <w:tab/>
        <w:t>Jetting and CCTV</w:t>
      </w:r>
    </w:p>
    <w:p w14:paraId="2D6814A1" w14:textId="62F621FE" w:rsidR="0079789F" w:rsidRPr="0079789F" w:rsidRDefault="0079789F">
      <w:pPr>
        <w:pStyle w:val="ListParagraph"/>
        <w:numPr>
          <w:ilvl w:val="0"/>
          <w:numId w:val="9"/>
        </w:numPr>
        <w:spacing w:after="0" w:line="240" w:lineRule="auto"/>
        <w:rPr>
          <w:rFonts w:ascii="Arial" w:hAnsi="Arial" w:cs="Arial"/>
          <w:b/>
          <w:bCs/>
          <w:color w:val="000000"/>
          <w:sz w:val="24"/>
          <w:szCs w:val="24"/>
        </w:rPr>
      </w:pPr>
      <w:r>
        <w:rPr>
          <w:rFonts w:ascii="Arial" w:hAnsi="Arial" w:cs="Arial"/>
          <w:b/>
          <w:bCs/>
          <w:color w:val="000000"/>
          <w:sz w:val="24"/>
          <w:szCs w:val="24"/>
        </w:rPr>
        <w:t>Milverton Road, Bathealton</w:t>
      </w:r>
      <w:r>
        <w:rPr>
          <w:rFonts w:ascii="Arial" w:hAnsi="Arial" w:cs="Arial"/>
          <w:b/>
          <w:bCs/>
          <w:color w:val="000000"/>
          <w:sz w:val="24"/>
          <w:szCs w:val="24"/>
        </w:rPr>
        <w:tab/>
      </w:r>
      <w:r w:rsidRPr="0079789F">
        <w:rPr>
          <w:rFonts w:ascii="Arial" w:hAnsi="Arial" w:cs="Arial"/>
          <w:color w:val="000000"/>
          <w:sz w:val="24"/>
          <w:szCs w:val="24"/>
        </w:rPr>
        <w:t>1 day</w:t>
      </w:r>
      <w:r w:rsidRPr="0079789F">
        <w:rPr>
          <w:rFonts w:ascii="Arial" w:hAnsi="Arial" w:cs="Arial"/>
          <w:color w:val="000000"/>
          <w:sz w:val="24"/>
          <w:szCs w:val="24"/>
        </w:rPr>
        <w:tab/>
        <w:t>Jetting works</w:t>
      </w:r>
    </w:p>
    <w:p w14:paraId="1782E611" w14:textId="1E4EB08E" w:rsidR="0079789F" w:rsidRPr="0079789F" w:rsidRDefault="0079789F">
      <w:pPr>
        <w:pStyle w:val="ListParagraph"/>
        <w:numPr>
          <w:ilvl w:val="0"/>
          <w:numId w:val="9"/>
        </w:numPr>
        <w:spacing w:after="0" w:line="240" w:lineRule="auto"/>
        <w:rPr>
          <w:rFonts w:ascii="Arial" w:hAnsi="Arial" w:cs="Arial"/>
          <w:b/>
          <w:bCs/>
          <w:color w:val="000000"/>
          <w:sz w:val="24"/>
          <w:szCs w:val="24"/>
        </w:rPr>
      </w:pPr>
      <w:r>
        <w:rPr>
          <w:rFonts w:ascii="Arial" w:hAnsi="Arial" w:cs="Arial"/>
          <w:b/>
          <w:bCs/>
          <w:color w:val="000000"/>
          <w:sz w:val="24"/>
          <w:szCs w:val="24"/>
        </w:rPr>
        <w:t>Rectory Road, Staplegrove</w:t>
      </w:r>
      <w:r>
        <w:rPr>
          <w:rFonts w:ascii="Arial" w:hAnsi="Arial" w:cs="Arial"/>
          <w:b/>
          <w:bCs/>
          <w:color w:val="000000"/>
          <w:sz w:val="24"/>
          <w:szCs w:val="24"/>
        </w:rPr>
        <w:tab/>
      </w:r>
      <w:r>
        <w:rPr>
          <w:rFonts w:ascii="Arial" w:hAnsi="Arial" w:cs="Arial"/>
          <w:color w:val="000000"/>
          <w:sz w:val="24"/>
          <w:szCs w:val="24"/>
        </w:rPr>
        <w:t>1 day</w:t>
      </w:r>
      <w:r>
        <w:rPr>
          <w:rFonts w:ascii="Arial" w:hAnsi="Arial" w:cs="Arial"/>
          <w:color w:val="000000"/>
          <w:sz w:val="24"/>
          <w:szCs w:val="24"/>
        </w:rPr>
        <w:tab/>
        <w:t>Jetting works</w:t>
      </w:r>
    </w:p>
    <w:p w14:paraId="08360602" w14:textId="14F3ABA6" w:rsidR="0079789F" w:rsidRPr="00B50335" w:rsidRDefault="0079789F">
      <w:pPr>
        <w:pStyle w:val="ListParagraph"/>
        <w:numPr>
          <w:ilvl w:val="0"/>
          <w:numId w:val="9"/>
        </w:numPr>
        <w:spacing w:after="0" w:line="240" w:lineRule="auto"/>
        <w:rPr>
          <w:rFonts w:ascii="Arial" w:hAnsi="Arial" w:cs="Arial"/>
          <w:b/>
          <w:bCs/>
          <w:color w:val="000000"/>
          <w:sz w:val="24"/>
          <w:szCs w:val="24"/>
        </w:rPr>
      </w:pPr>
      <w:r>
        <w:rPr>
          <w:rFonts w:ascii="Arial" w:hAnsi="Arial" w:cs="Arial"/>
          <w:b/>
          <w:bCs/>
          <w:color w:val="000000"/>
          <w:sz w:val="24"/>
          <w:szCs w:val="24"/>
        </w:rPr>
        <w:t>Wellisford Manor Road, Langford Budville</w:t>
      </w:r>
      <w:r>
        <w:rPr>
          <w:rFonts w:ascii="Arial" w:hAnsi="Arial" w:cs="Arial"/>
          <w:b/>
          <w:bCs/>
          <w:color w:val="000000"/>
          <w:sz w:val="24"/>
          <w:szCs w:val="24"/>
        </w:rPr>
        <w:tab/>
      </w:r>
      <w:r>
        <w:rPr>
          <w:rFonts w:ascii="Arial" w:hAnsi="Arial" w:cs="Arial"/>
          <w:color w:val="000000"/>
          <w:sz w:val="24"/>
          <w:szCs w:val="24"/>
        </w:rPr>
        <w:t>1 day</w:t>
      </w:r>
      <w:r>
        <w:rPr>
          <w:rFonts w:ascii="Arial" w:hAnsi="Arial" w:cs="Arial"/>
          <w:color w:val="000000"/>
          <w:sz w:val="24"/>
          <w:szCs w:val="24"/>
        </w:rPr>
        <w:tab/>
        <w:t>Jetting works</w:t>
      </w:r>
    </w:p>
    <w:p w14:paraId="630CB58D" w14:textId="0DA5316A" w:rsidR="00B50335" w:rsidRPr="00B50335" w:rsidRDefault="00B50335">
      <w:pPr>
        <w:pStyle w:val="ListParagraph"/>
        <w:numPr>
          <w:ilvl w:val="0"/>
          <w:numId w:val="9"/>
        </w:numPr>
        <w:spacing w:after="0" w:line="240" w:lineRule="auto"/>
        <w:rPr>
          <w:rFonts w:ascii="Arial" w:hAnsi="Arial" w:cs="Arial"/>
          <w:b/>
          <w:bCs/>
          <w:color w:val="000000"/>
          <w:sz w:val="24"/>
          <w:szCs w:val="24"/>
        </w:rPr>
      </w:pPr>
      <w:r>
        <w:rPr>
          <w:rFonts w:ascii="Arial" w:hAnsi="Arial" w:cs="Arial"/>
          <w:b/>
          <w:bCs/>
          <w:color w:val="000000"/>
          <w:sz w:val="24"/>
          <w:szCs w:val="24"/>
        </w:rPr>
        <w:t>Bodmin Road, Taunton</w:t>
      </w:r>
      <w:r>
        <w:rPr>
          <w:rFonts w:ascii="Arial" w:hAnsi="Arial" w:cs="Arial"/>
          <w:b/>
          <w:bCs/>
          <w:color w:val="000000"/>
          <w:sz w:val="24"/>
          <w:szCs w:val="24"/>
        </w:rPr>
        <w:tab/>
      </w:r>
      <w:r w:rsidRPr="0047233A">
        <w:rPr>
          <w:rFonts w:ascii="Arial" w:eastAsia="Times New Roman" w:hAnsi="Arial" w:cs="Arial"/>
          <w:sz w:val="24"/>
          <w:szCs w:val="24"/>
        </w:rPr>
        <w:t>5 days</w:t>
      </w:r>
      <w:r>
        <w:rPr>
          <w:rFonts w:ascii="Arial" w:eastAsia="Times New Roman" w:hAnsi="Arial" w:cs="Arial"/>
          <w:sz w:val="24"/>
          <w:szCs w:val="24"/>
        </w:rPr>
        <w:tab/>
        <w:t xml:space="preserve"> </w:t>
      </w:r>
      <w:r>
        <w:rPr>
          <w:rFonts w:ascii="Arial" w:eastAsia="Times New Roman" w:hAnsi="Arial" w:cs="Arial"/>
          <w:sz w:val="24"/>
          <w:szCs w:val="24"/>
        </w:rPr>
        <w:tab/>
      </w:r>
      <w:r w:rsidRPr="00B50335">
        <w:rPr>
          <w:rFonts w:ascii="Arial" w:hAnsi="Arial" w:cs="Arial"/>
          <w:color w:val="000000"/>
          <w:sz w:val="24"/>
          <w:szCs w:val="24"/>
        </w:rPr>
        <w:t>Road crossing and excavation in the footpath to allow for new HV cable to be laid and water connection to existing main.</w:t>
      </w:r>
    </w:p>
    <w:p w14:paraId="519C4941" w14:textId="77777777" w:rsidR="007046FF" w:rsidRPr="00B50335" w:rsidRDefault="007046FF" w:rsidP="007046FF">
      <w:pPr>
        <w:pStyle w:val="ListParagraph"/>
        <w:spacing w:after="0" w:line="240" w:lineRule="auto"/>
        <w:rPr>
          <w:rFonts w:ascii="Arial" w:hAnsi="Arial" w:cs="Arial"/>
          <w:color w:val="000000"/>
          <w:sz w:val="24"/>
          <w:szCs w:val="24"/>
        </w:rPr>
      </w:pPr>
    </w:p>
    <w:p w14:paraId="75033A22" w14:textId="28410AB2" w:rsidR="0062075E" w:rsidRPr="0079789F" w:rsidRDefault="00C273F8" w:rsidP="00C10169">
      <w:pPr>
        <w:spacing w:after="0" w:line="240" w:lineRule="auto"/>
        <w:rPr>
          <w:rFonts w:ascii="Arial" w:hAnsi="Arial" w:cs="Arial"/>
          <w:b/>
          <w:bCs/>
          <w:color w:val="000000"/>
          <w:sz w:val="24"/>
          <w:szCs w:val="24"/>
        </w:rPr>
      </w:pPr>
      <w:r w:rsidRPr="0079789F">
        <w:rPr>
          <w:rFonts w:ascii="Arial" w:hAnsi="Arial" w:cs="Arial"/>
          <w:b/>
          <w:bCs/>
          <w:color w:val="000000"/>
          <w:sz w:val="24"/>
          <w:szCs w:val="24"/>
        </w:rPr>
        <w:t>7 February 2023</w:t>
      </w:r>
    </w:p>
    <w:p w14:paraId="62442761" w14:textId="6A29C2AD" w:rsidR="0079789F" w:rsidRPr="0079789F" w:rsidRDefault="0079789F">
      <w:pPr>
        <w:pStyle w:val="ListParagraph"/>
        <w:numPr>
          <w:ilvl w:val="0"/>
          <w:numId w:val="16"/>
        </w:numPr>
        <w:spacing w:after="0" w:line="240" w:lineRule="auto"/>
        <w:rPr>
          <w:rFonts w:ascii="Arial" w:hAnsi="Arial" w:cs="Arial"/>
          <w:b/>
          <w:bCs/>
          <w:color w:val="000000"/>
          <w:sz w:val="24"/>
          <w:szCs w:val="24"/>
        </w:rPr>
      </w:pPr>
      <w:r w:rsidRPr="0079789F">
        <w:rPr>
          <w:rFonts w:ascii="Arial" w:hAnsi="Arial" w:cs="Arial"/>
          <w:b/>
          <w:bCs/>
          <w:color w:val="000000"/>
          <w:sz w:val="24"/>
          <w:szCs w:val="24"/>
        </w:rPr>
        <w:t>Monument Road, Wellington Without</w:t>
      </w:r>
      <w:r>
        <w:rPr>
          <w:rFonts w:ascii="Arial" w:hAnsi="Arial" w:cs="Arial"/>
          <w:b/>
          <w:bCs/>
          <w:color w:val="000000"/>
          <w:sz w:val="24"/>
          <w:szCs w:val="24"/>
        </w:rPr>
        <w:t xml:space="preserve"> </w:t>
      </w:r>
      <w:r>
        <w:rPr>
          <w:rFonts w:ascii="Arial" w:hAnsi="Arial" w:cs="Arial"/>
          <w:color w:val="000000"/>
          <w:sz w:val="24"/>
          <w:szCs w:val="24"/>
        </w:rPr>
        <w:t>1 day</w:t>
      </w:r>
      <w:r>
        <w:rPr>
          <w:rFonts w:ascii="Arial" w:hAnsi="Arial" w:cs="Arial"/>
          <w:color w:val="000000"/>
          <w:sz w:val="24"/>
          <w:szCs w:val="24"/>
        </w:rPr>
        <w:tab/>
        <w:t>Jetting works to clear flooding</w:t>
      </w:r>
    </w:p>
    <w:p w14:paraId="5F1E4F99" w14:textId="23957AE1" w:rsidR="0079789F" w:rsidRPr="0079789F" w:rsidRDefault="0079789F">
      <w:pPr>
        <w:pStyle w:val="ListParagraph"/>
        <w:numPr>
          <w:ilvl w:val="0"/>
          <w:numId w:val="16"/>
        </w:numPr>
        <w:spacing w:after="0" w:line="240" w:lineRule="auto"/>
        <w:rPr>
          <w:rFonts w:ascii="Arial" w:hAnsi="Arial" w:cs="Arial"/>
          <w:b/>
          <w:bCs/>
          <w:color w:val="000000"/>
          <w:sz w:val="24"/>
          <w:szCs w:val="24"/>
        </w:rPr>
      </w:pPr>
      <w:r>
        <w:rPr>
          <w:rFonts w:ascii="Arial" w:hAnsi="Arial" w:cs="Arial"/>
          <w:b/>
          <w:bCs/>
          <w:color w:val="000000"/>
          <w:sz w:val="24"/>
          <w:szCs w:val="24"/>
        </w:rPr>
        <w:t>Stoford Lane, West Buckland</w:t>
      </w:r>
      <w:r>
        <w:rPr>
          <w:rFonts w:ascii="Arial" w:hAnsi="Arial" w:cs="Arial"/>
          <w:b/>
          <w:bCs/>
          <w:color w:val="000000"/>
          <w:sz w:val="24"/>
          <w:szCs w:val="24"/>
        </w:rPr>
        <w:tab/>
      </w:r>
      <w:r>
        <w:rPr>
          <w:rFonts w:ascii="Arial" w:hAnsi="Arial" w:cs="Arial"/>
          <w:color w:val="000000"/>
          <w:sz w:val="24"/>
          <w:szCs w:val="24"/>
        </w:rPr>
        <w:t>1 day</w:t>
      </w:r>
      <w:r>
        <w:rPr>
          <w:rFonts w:ascii="Arial" w:hAnsi="Arial" w:cs="Arial"/>
          <w:color w:val="000000"/>
          <w:sz w:val="24"/>
          <w:szCs w:val="24"/>
        </w:rPr>
        <w:tab/>
        <w:t>Jetting works for flooding to property</w:t>
      </w:r>
    </w:p>
    <w:p w14:paraId="3897C7B4" w14:textId="2CA1AEEF" w:rsidR="0079789F" w:rsidRPr="0079789F" w:rsidRDefault="0079789F">
      <w:pPr>
        <w:pStyle w:val="ListParagraph"/>
        <w:numPr>
          <w:ilvl w:val="0"/>
          <w:numId w:val="16"/>
        </w:numPr>
        <w:spacing w:after="0" w:line="240" w:lineRule="auto"/>
        <w:rPr>
          <w:rFonts w:ascii="Arial" w:hAnsi="Arial" w:cs="Arial"/>
          <w:b/>
          <w:bCs/>
          <w:color w:val="000000"/>
          <w:sz w:val="24"/>
          <w:szCs w:val="24"/>
        </w:rPr>
      </w:pPr>
      <w:r>
        <w:rPr>
          <w:rFonts w:ascii="Arial" w:hAnsi="Arial" w:cs="Arial"/>
          <w:b/>
          <w:bCs/>
          <w:color w:val="000000"/>
          <w:sz w:val="24"/>
          <w:szCs w:val="24"/>
        </w:rPr>
        <w:t>Wellington Relief Road, Wellington Without</w:t>
      </w:r>
      <w:r>
        <w:rPr>
          <w:rFonts w:ascii="Arial" w:hAnsi="Arial" w:cs="Arial"/>
          <w:b/>
          <w:bCs/>
          <w:color w:val="000000"/>
          <w:sz w:val="24"/>
          <w:szCs w:val="24"/>
        </w:rPr>
        <w:tab/>
      </w:r>
      <w:r>
        <w:rPr>
          <w:rFonts w:ascii="Arial" w:hAnsi="Arial" w:cs="Arial"/>
          <w:color w:val="000000"/>
          <w:sz w:val="24"/>
          <w:szCs w:val="24"/>
        </w:rPr>
        <w:t>1 day</w:t>
      </w:r>
      <w:r>
        <w:rPr>
          <w:rFonts w:ascii="Arial" w:hAnsi="Arial" w:cs="Arial"/>
          <w:color w:val="000000"/>
          <w:sz w:val="24"/>
          <w:szCs w:val="24"/>
        </w:rPr>
        <w:tab/>
        <w:t xml:space="preserve">Traffic Management Permit for </w:t>
      </w:r>
      <w:r w:rsidR="00B50335" w:rsidRPr="00B50335">
        <w:rPr>
          <w:rFonts w:ascii="Arial" w:hAnsi="Arial" w:cs="Arial"/>
          <w:color w:val="000000"/>
          <w:sz w:val="24"/>
          <w:szCs w:val="24"/>
        </w:rPr>
        <w:t>LG210YBPR8783</w:t>
      </w:r>
    </w:p>
    <w:p w14:paraId="3514B167" w14:textId="77777777" w:rsidR="00F85B2B" w:rsidRPr="007046FF" w:rsidRDefault="00F85B2B" w:rsidP="00F85B2B">
      <w:pPr>
        <w:spacing w:after="0" w:line="240" w:lineRule="auto"/>
        <w:rPr>
          <w:rFonts w:ascii="Arial" w:eastAsia="Times New Roman" w:hAnsi="Arial" w:cs="Arial"/>
          <w:sz w:val="24"/>
          <w:szCs w:val="24"/>
          <w:highlight w:val="yellow"/>
        </w:rPr>
      </w:pPr>
    </w:p>
    <w:p w14:paraId="2BAB9CAA" w14:textId="5A206DF2" w:rsidR="00457320" w:rsidRDefault="00B50335" w:rsidP="00F85B2B">
      <w:pPr>
        <w:spacing w:after="0" w:line="240" w:lineRule="auto"/>
        <w:rPr>
          <w:rFonts w:ascii="Arial" w:eastAsia="Times New Roman" w:hAnsi="Arial" w:cs="Arial"/>
          <w:b/>
          <w:bCs/>
          <w:sz w:val="24"/>
          <w:szCs w:val="24"/>
        </w:rPr>
      </w:pPr>
      <w:r w:rsidRPr="00B50335">
        <w:rPr>
          <w:rFonts w:ascii="Arial" w:eastAsia="Times New Roman" w:hAnsi="Arial" w:cs="Arial"/>
          <w:b/>
          <w:bCs/>
          <w:sz w:val="24"/>
          <w:szCs w:val="24"/>
        </w:rPr>
        <w:t>8</w:t>
      </w:r>
      <w:r w:rsidRPr="00B50335">
        <w:rPr>
          <w:rFonts w:ascii="Arial" w:eastAsia="Times New Roman" w:hAnsi="Arial" w:cs="Arial"/>
          <w:sz w:val="24"/>
          <w:szCs w:val="24"/>
        </w:rPr>
        <w:t xml:space="preserve"> </w:t>
      </w:r>
      <w:r w:rsidRPr="00B50335">
        <w:rPr>
          <w:rFonts w:ascii="Arial" w:eastAsia="Times New Roman" w:hAnsi="Arial" w:cs="Arial"/>
          <w:b/>
          <w:bCs/>
          <w:sz w:val="24"/>
          <w:szCs w:val="24"/>
        </w:rPr>
        <w:t>February</w:t>
      </w:r>
      <w:r w:rsidR="00457320" w:rsidRPr="00B50335">
        <w:rPr>
          <w:rFonts w:ascii="Arial" w:eastAsia="Times New Roman" w:hAnsi="Arial" w:cs="Arial"/>
          <w:b/>
          <w:bCs/>
          <w:sz w:val="24"/>
          <w:szCs w:val="24"/>
        </w:rPr>
        <w:t xml:space="preserve"> 2023</w:t>
      </w:r>
    </w:p>
    <w:p w14:paraId="5ADB03C4" w14:textId="26962D70" w:rsidR="0079789F" w:rsidRPr="00B50335" w:rsidRDefault="0079789F">
      <w:pPr>
        <w:pStyle w:val="ListParagraph"/>
        <w:numPr>
          <w:ilvl w:val="0"/>
          <w:numId w:val="15"/>
        </w:numPr>
        <w:spacing w:after="0" w:line="240" w:lineRule="auto"/>
        <w:rPr>
          <w:rFonts w:ascii="Arial" w:eastAsia="Times New Roman" w:hAnsi="Arial" w:cs="Arial"/>
          <w:b/>
          <w:bCs/>
          <w:sz w:val="24"/>
          <w:szCs w:val="24"/>
        </w:rPr>
      </w:pPr>
      <w:r>
        <w:rPr>
          <w:rFonts w:ascii="Arial" w:eastAsia="Times New Roman" w:hAnsi="Arial" w:cs="Arial"/>
          <w:b/>
          <w:bCs/>
          <w:sz w:val="24"/>
          <w:szCs w:val="24"/>
        </w:rPr>
        <w:t>Henley Road, Taunton</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sz w:val="24"/>
          <w:szCs w:val="24"/>
        </w:rPr>
        <w:t>3 days</w:t>
      </w:r>
      <w:r>
        <w:rPr>
          <w:rFonts w:ascii="Arial" w:eastAsia="Times New Roman" w:hAnsi="Arial" w:cs="Arial"/>
          <w:sz w:val="24"/>
          <w:szCs w:val="24"/>
        </w:rPr>
        <w:tab/>
      </w:r>
      <w:r>
        <w:rPr>
          <w:rFonts w:ascii="Arial" w:eastAsia="Times New Roman" w:hAnsi="Arial" w:cs="Arial"/>
          <w:sz w:val="24"/>
          <w:szCs w:val="24"/>
        </w:rPr>
        <w:tab/>
        <w:t>Replace gully cover.</w:t>
      </w:r>
    </w:p>
    <w:p w14:paraId="6A59DE74" w14:textId="5A48DF7A" w:rsidR="00B50335" w:rsidRPr="00B50335" w:rsidRDefault="00B50335">
      <w:pPr>
        <w:pStyle w:val="ListParagraph"/>
        <w:numPr>
          <w:ilvl w:val="0"/>
          <w:numId w:val="15"/>
        </w:numPr>
        <w:spacing w:after="0" w:line="240" w:lineRule="auto"/>
        <w:rPr>
          <w:rFonts w:ascii="Arial" w:eastAsia="Times New Roman" w:hAnsi="Arial" w:cs="Arial"/>
          <w:b/>
          <w:bCs/>
          <w:sz w:val="24"/>
          <w:szCs w:val="24"/>
        </w:rPr>
      </w:pPr>
      <w:r>
        <w:rPr>
          <w:rFonts w:ascii="Arial" w:eastAsia="Times New Roman" w:hAnsi="Arial" w:cs="Arial"/>
          <w:b/>
          <w:bCs/>
          <w:sz w:val="24"/>
          <w:szCs w:val="24"/>
        </w:rPr>
        <w:t>Castle Lane, Wiveliscombe</w:t>
      </w:r>
      <w:r>
        <w:rPr>
          <w:rFonts w:ascii="Arial" w:eastAsia="Times New Roman" w:hAnsi="Arial" w:cs="Arial"/>
          <w:b/>
          <w:bCs/>
          <w:sz w:val="24"/>
          <w:szCs w:val="24"/>
        </w:rPr>
        <w:tab/>
      </w:r>
      <w:r w:rsidRPr="00B50335">
        <w:rPr>
          <w:rFonts w:ascii="Arial" w:eastAsia="Times New Roman" w:hAnsi="Arial" w:cs="Arial"/>
          <w:sz w:val="24"/>
          <w:szCs w:val="24"/>
        </w:rPr>
        <w:t>1 day</w:t>
      </w:r>
      <w:r>
        <w:rPr>
          <w:rFonts w:ascii="Arial" w:eastAsia="Times New Roman" w:hAnsi="Arial" w:cs="Arial"/>
          <w:sz w:val="24"/>
          <w:szCs w:val="24"/>
        </w:rPr>
        <w:tab/>
      </w:r>
      <w:r>
        <w:rPr>
          <w:rFonts w:ascii="Arial" w:eastAsia="Times New Roman" w:hAnsi="Arial" w:cs="Arial"/>
          <w:sz w:val="24"/>
          <w:szCs w:val="24"/>
        </w:rPr>
        <w:tab/>
        <w:t>Further jetting works</w:t>
      </w:r>
    </w:p>
    <w:p w14:paraId="09BD6B34" w14:textId="42C6623D" w:rsidR="0079789F" w:rsidRDefault="0079789F" w:rsidP="0079789F">
      <w:pPr>
        <w:spacing w:after="0" w:line="240" w:lineRule="auto"/>
        <w:rPr>
          <w:rFonts w:ascii="Arial" w:eastAsia="Times New Roman" w:hAnsi="Arial" w:cs="Arial"/>
          <w:b/>
          <w:bCs/>
          <w:sz w:val="24"/>
          <w:szCs w:val="24"/>
        </w:rPr>
      </w:pPr>
    </w:p>
    <w:p w14:paraId="1DA0D32B" w14:textId="5723B7A1" w:rsidR="0079789F" w:rsidRDefault="0079789F" w:rsidP="0079789F">
      <w:pPr>
        <w:spacing w:after="0" w:line="240" w:lineRule="auto"/>
        <w:rPr>
          <w:rFonts w:ascii="Arial" w:eastAsia="Times New Roman" w:hAnsi="Arial" w:cs="Arial"/>
          <w:b/>
          <w:bCs/>
          <w:sz w:val="24"/>
          <w:szCs w:val="24"/>
        </w:rPr>
      </w:pPr>
      <w:r>
        <w:rPr>
          <w:rFonts w:ascii="Arial" w:eastAsia="Times New Roman" w:hAnsi="Arial" w:cs="Arial"/>
          <w:b/>
          <w:bCs/>
          <w:sz w:val="24"/>
          <w:szCs w:val="24"/>
        </w:rPr>
        <w:t>9 February 2023</w:t>
      </w:r>
    </w:p>
    <w:p w14:paraId="10488690" w14:textId="38B2314C" w:rsidR="00B50335" w:rsidRPr="00B50335" w:rsidRDefault="00B50335">
      <w:pPr>
        <w:pStyle w:val="ListParagraph"/>
        <w:numPr>
          <w:ilvl w:val="0"/>
          <w:numId w:val="17"/>
        </w:numPr>
        <w:spacing w:after="0" w:line="240" w:lineRule="auto"/>
        <w:rPr>
          <w:rFonts w:ascii="Arial" w:eastAsia="Times New Roman" w:hAnsi="Arial" w:cs="Arial"/>
          <w:b/>
          <w:bCs/>
          <w:sz w:val="24"/>
          <w:szCs w:val="24"/>
        </w:rPr>
      </w:pPr>
      <w:r>
        <w:rPr>
          <w:rFonts w:ascii="Arial" w:eastAsia="Times New Roman" w:hAnsi="Arial" w:cs="Arial"/>
          <w:b/>
          <w:bCs/>
          <w:sz w:val="24"/>
          <w:szCs w:val="24"/>
        </w:rPr>
        <w:t>Cheddon Road, Taunton</w:t>
      </w:r>
      <w:r>
        <w:rPr>
          <w:rFonts w:ascii="Arial" w:eastAsia="Times New Roman" w:hAnsi="Arial" w:cs="Arial"/>
          <w:b/>
          <w:bCs/>
          <w:sz w:val="24"/>
          <w:szCs w:val="24"/>
        </w:rPr>
        <w:tab/>
      </w:r>
      <w:r>
        <w:rPr>
          <w:rFonts w:ascii="Arial" w:eastAsia="Times New Roman" w:hAnsi="Arial" w:cs="Arial"/>
          <w:b/>
          <w:bCs/>
          <w:sz w:val="24"/>
          <w:szCs w:val="24"/>
        </w:rPr>
        <w:tab/>
      </w:r>
      <w:r>
        <w:rPr>
          <w:rFonts w:ascii="Arial" w:hAnsi="Arial" w:cs="Arial"/>
          <w:color w:val="000000"/>
          <w:sz w:val="24"/>
          <w:szCs w:val="24"/>
        </w:rPr>
        <w:t>1 day</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Jetting works</w:t>
      </w:r>
    </w:p>
    <w:p w14:paraId="514DA107" w14:textId="6416E761" w:rsidR="00B50335" w:rsidRPr="00B50335" w:rsidRDefault="00B50335">
      <w:pPr>
        <w:pStyle w:val="ListParagraph"/>
        <w:numPr>
          <w:ilvl w:val="0"/>
          <w:numId w:val="17"/>
        </w:numPr>
        <w:spacing w:after="0" w:line="240" w:lineRule="auto"/>
        <w:rPr>
          <w:rFonts w:ascii="Arial" w:eastAsia="Times New Roman" w:hAnsi="Arial" w:cs="Arial"/>
          <w:b/>
          <w:bCs/>
          <w:sz w:val="24"/>
          <w:szCs w:val="24"/>
        </w:rPr>
      </w:pPr>
      <w:r>
        <w:rPr>
          <w:rFonts w:ascii="Arial" w:eastAsia="Times New Roman" w:hAnsi="Arial" w:cs="Arial"/>
          <w:b/>
          <w:bCs/>
          <w:sz w:val="24"/>
          <w:szCs w:val="24"/>
        </w:rPr>
        <w:t>Kingston St Mary Road, Bishops Lydeard</w:t>
      </w:r>
      <w:r>
        <w:rPr>
          <w:rFonts w:ascii="Arial" w:eastAsia="Times New Roman" w:hAnsi="Arial" w:cs="Arial"/>
          <w:b/>
          <w:bCs/>
          <w:sz w:val="24"/>
          <w:szCs w:val="24"/>
        </w:rPr>
        <w:tab/>
      </w:r>
      <w:r>
        <w:rPr>
          <w:rFonts w:ascii="Arial" w:hAnsi="Arial" w:cs="Arial"/>
          <w:color w:val="000000"/>
          <w:sz w:val="24"/>
          <w:szCs w:val="24"/>
        </w:rPr>
        <w:t>1 day</w:t>
      </w:r>
      <w:r>
        <w:rPr>
          <w:rFonts w:ascii="Arial" w:hAnsi="Arial" w:cs="Arial"/>
          <w:color w:val="000000"/>
          <w:sz w:val="24"/>
          <w:szCs w:val="24"/>
        </w:rPr>
        <w:tab/>
        <w:t>Jetting works</w:t>
      </w:r>
    </w:p>
    <w:p w14:paraId="6AB1CBD9" w14:textId="41E63580" w:rsidR="0079789F" w:rsidRDefault="0079789F" w:rsidP="0079789F">
      <w:pPr>
        <w:spacing w:after="0" w:line="240" w:lineRule="auto"/>
        <w:rPr>
          <w:rFonts w:ascii="Arial" w:eastAsia="Times New Roman" w:hAnsi="Arial" w:cs="Arial"/>
          <w:b/>
          <w:bCs/>
          <w:sz w:val="24"/>
          <w:szCs w:val="24"/>
        </w:rPr>
      </w:pPr>
    </w:p>
    <w:p w14:paraId="379F3808" w14:textId="168BAC7E" w:rsidR="0079789F" w:rsidRDefault="0079789F" w:rsidP="0079789F">
      <w:pPr>
        <w:spacing w:after="0" w:line="240" w:lineRule="auto"/>
        <w:rPr>
          <w:rFonts w:ascii="Arial" w:eastAsia="Times New Roman" w:hAnsi="Arial" w:cs="Arial"/>
          <w:b/>
          <w:bCs/>
          <w:sz w:val="24"/>
          <w:szCs w:val="24"/>
        </w:rPr>
      </w:pPr>
      <w:r>
        <w:rPr>
          <w:rFonts w:ascii="Arial" w:eastAsia="Times New Roman" w:hAnsi="Arial" w:cs="Arial"/>
          <w:b/>
          <w:bCs/>
          <w:sz w:val="24"/>
          <w:szCs w:val="24"/>
        </w:rPr>
        <w:t>10 February 2023</w:t>
      </w:r>
    </w:p>
    <w:p w14:paraId="4D6E096D" w14:textId="5DB760F5" w:rsidR="0079789F" w:rsidRDefault="0079789F">
      <w:pPr>
        <w:pStyle w:val="ListParagraph"/>
        <w:numPr>
          <w:ilvl w:val="0"/>
          <w:numId w:val="15"/>
        </w:numPr>
        <w:spacing w:after="0" w:line="240" w:lineRule="auto"/>
        <w:rPr>
          <w:rFonts w:ascii="Arial" w:hAnsi="Arial" w:cs="Arial"/>
          <w:color w:val="000000"/>
          <w:sz w:val="24"/>
          <w:szCs w:val="24"/>
        </w:rPr>
      </w:pPr>
      <w:r w:rsidRPr="0079789F">
        <w:rPr>
          <w:rFonts w:ascii="Arial" w:eastAsia="Times New Roman" w:hAnsi="Arial" w:cs="Arial"/>
          <w:b/>
          <w:bCs/>
          <w:sz w:val="24"/>
          <w:szCs w:val="24"/>
        </w:rPr>
        <w:t>Bircham Road, Minehead</w:t>
      </w:r>
      <w:r w:rsidRPr="0079789F">
        <w:rPr>
          <w:rFonts w:ascii="Arial" w:eastAsia="Times New Roman" w:hAnsi="Arial" w:cs="Arial"/>
          <w:b/>
          <w:bCs/>
          <w:sz w:val="24"/>
          <w:szCs w:val="24"/>
        </w:rPr>
        <w:tab/>
      </w:r>
      <w:r w:rsidRPr="0079789F">
        <w:rPr>
          <w:rFonts w:ascii="Arial" w:eastAsia="Times New Roman" w:hAnsi="Arial" w:cs="Arial"/>
          <w:b/>
          <w:bCs/>
          <w:sz w:val="24"/>
          <w:szCs w:val="24"/>
        </w:rPr>
        <w:tab/>
      </w:r>
      <w:r w:rsidRPr="0079789F">
        <w:rPr>
          <w:rFonts w:ascii="Arial" w:eastAsia="Times New Roman" w:hAnsi="Arial" w:cs="Arial"/>
          <w:sz w:val="24"/>
          <w:szCs w:val="24"/>
        </w:rPr>
        <w:t>1</w:t>
      </w:r>
      <w:r w:rsidRPr="0079789F">
        <w:rPr>
          <w:rFonts w:ascii="Arial" w:eastAsia="Times New Roman" w:hAnsi="Arial" w:cs="Arial"/>
          <w:sz w:val="24"/>
          <w:szCs w:val="24"/>
        </w:rPr>
        <w:t>1</w:t>
      </w:r>
      <w:r w:rsidRPr="0079789F">
        <w:rPr>
          <w:rFonts w:ascii="Arial" w:eastAsia="Times New Roman" w:hAnsi="Arial" w:cs="Arial"/>
          <w:sz w:val="24"/>
          <w:szCs w:val="24"/>
        </w:rPr>
        <w:t xml:space="preserve"> days</w:t>
      </w:r>
      <w:r w:rsidRPr="0079789F">
        <w:rPr>
          <w:rFonts w:ascii="Arial" w:eastAsia="Times New Roman" w:hAnsi="Arial" w:cs="Arial"/>
          <w:sz w:val="24"/>
          <w:szCs w:val="24"/>
        </w:rPr>
        <w:tab/>
      </w:r>
      <w:r w:rsidRPr="0079789F">
        <w:rPr>
          <w:rFonts w:ascii="Arial" w:hAnsi="Arial" w:cs="Arial"/>
          <w:color w:val="000000"/>
          <w:sz w:val="24"/>
          <w:szCs w:val="24"/>
        </w:rPr>
        <w:t xml:space="preserve">Works to improve walking and cycling facilities from West Somerset Community College to Marsh Street including: carriageway narrowing, bus stop reconfiguration, the introduction of tactile crossings and drainage, construction of a new traffic island, relocation </w:t>
      </w:r>
      <w:r w:rsidRPr="0079789F">
        <w:rPr>
          <w:rFonts w:ascii="Arial" w:hAnsi="Arial" w:cs="Arial"/>
          <w:color w:val="000000"/>
          <w:sz w:val="24"/>
          <w:szCs w:val="24"/>
        </w:rPr>
        <w:lastRenderedPageBreak/>
        <w:t>of street lighting columns, installation of new signage/lining along the entire length.</w:t>
      </w:r>
    </w:p>
    <w:p w14:paraId="4FD8DB9E" w14:textId="5BF828FA" w:rsidR="0079789F" w:rsidRPr="00B50335" w:rsidRDefault="00B50335">
      <w:pPr>
        <w:pStyle w:val="ListParagraph"/>
        <w:numPr>
          <w:ilvl w:val="0"/>
          <w:numId w:val="17"/>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Ford Street, Wellington Without </w:t>
      </w:r>
      <w:r>
        <w:rPr>
          <w:rFonts w:ascii="Arial" w:eastAsia="Times New Roman" w:hAnsi="Arial" w:cs="Arial"/>
          <w:b/>
          <w:bCs/>
          <w:sz w:val="24"/>
          <w:szCs w:val="24"/>
        </w:rPr>
        <w:tab/>
      </w:r>
      <w:r>
        <w:rPr>
          <w:rFonts w:ascii="Arial" w:hAnsi="Arial" w:cs="Arial"/>
          <w:color w:val="000000"/>
          <w:sz w:val="24"/>
          <w:szCs w:val="24"/>
        </w:rPr>
        <w:t>1 day</w:t>
      </w:r>
      <w:r>
        <w:rPr>
          <w:rFonts w:ascii="Arial" w:hAnsi="Arial" w:cs="Arial"/>
          <w:color w:val="000000"/>
          <w:sz w:val="24"/>
          <w:szCs w:val="24"/>
        </w:rPr>
        <w:tab/>
        <w:t>Jetting works</w:t>
      </w:r>
    </w:p>
    <w:p w14:paraId="7AA69BBF" w14:textId="77777777" w:rsidR="00E82130" w:rsidRPr="00B50335" w:rsidRDefault="00E82130" w:rsidP="00A755EA">
      <w:pPr>
        <w:spacing w:after="0" w:line="240" w:lineRule="auto"/>
        <w:rPr>
          <w:rFonts w:ascii="Arial" w:eastAsia="Times New Roman" w:hAnsi="Arial" w:cs="Arial"/>
          <w:sz w:val="24"/>
          <w:szCs w:val="24"/>
        </w:rPr>
      </w:pPr>
    </w:p>
    <w:p w14:paraId="5563FF6F" w14:textId="5BFFD587"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Alerting SCC to potholes or a host of other problems on the road is now easier and quicker – and you can track its progress after you’ve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9A0EF9">
        <w:rPr>
          <w:rFonts w:ascii="Arial" w:hAnsi="Arial" w:cs="Arial"/>
          <w:sz w:val="24"/>
          <w:szCs w:val="24"/>
        </w:rPr>
        <w:t>tablet</w:t>
      </w:r>
      <w:proofErr w:type="gramEnd"/>
      <w:r w:rsidRPr="009A0EF9">
        <w:rPr>
          <w:rFonts w:ascii="Arial" w:hAnsi="Arial" w:cs="Arial"/>
          <w:sz w:val="24"/>
          <w:szCs w:val="24"/>
        </w:rPr>
        <w:t xml:space="preserve">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8127F93" w:rsidR="00A15C27" w:rsidRPr="004F5A95" w:rsidRDefault="00A15C27" w:rsidP="00A15C27">
      <w:pPr>
        <w:spacing w:after="0" w:line="240" w:lineRule="auto"/>
        <w:rPr>
          <w:rStyle w:val="Hyperlink"/>
          <w:rFonts w:ascii="Arial" w:hAnsi="Arial" w:cs="Arial"/>
          <w:sz w:val="24"/>
          <w:szCs w:val="24"/>
        </w:rPr>
      </w:pPr>
      <w:r w:rsidRPr="009A0EF9">
        <w:rPr>
          <w:rFonts w:ascii="Arial" w:hAnsi="Arial" w:cs="Arial"/>
          <w:sz w:val="24"/>
          <w:szCs w:val="24"/>
        </w:rPr>
        <w:t xml:space="preserve">The full range and how to report is available here  </w:t>
      </w:r>
      <w:r w:rsidR="004F5A95">
        <w:rPr>
          <w:rFonts w:ascii="Arial" w:hAnsi="Arial" w:cs="Arial"/>
          <w:sz w:val="24"/>
          <w:szCs w:val="24"/>
        </w:rPr>
        <w:fldChar w:fldCharType="begin"/>
      </w:r>
      <w:r w:rsidR="004F5A95">
        <w:rPr>
          <w:rFonts w:ascii="Arial" w:hAnsi="Arial" w:cs="Arial"/>
          <w:sz w:val="24"/>
          <w:szCs w:val="24"/>
        </w:rPr>
        <w:instrText xml:space="preserve"> HYPERLINK "http://www.somerset.gov.uk/roads-and-transport/report-a-problem-on-the-road/" </w:instrText>
      </w:r>
      <w:r w:rsidR="004F5A95">
        <w:rPr>
          <w:rFonts w:ascii="Arial" w:hAnsi="Arial" w:cs="Arial"/>
          <w:sz w:val="24"/>
          <w:szCs w:val="24"/>
        </w:rPr>
      </w:r>
      <w:r w:rsidR="004F5A95">
        <w:rPr>
          <w:rFonts w:ascii="Arial" w:hAnsi="Arial" w:cs="Arial"/>
          <w:sz w:val="24"/>
          <w:szCs w:val="24"/>
        </w:rPr>
        <w:fldChar w:fldCharType="separate"/>
      </w:r>
      <w:r w:rsidRPr="004F5A95">
        <w:rPr>
          <w:rStyle w:val="Hyperlink"/>
          <w:rFonts w:ascii="Arial" w:hAnsi="Arial" w:cs="Arial"/>
          <w:sz w:val="24"/>
          <w:szCs w:val="24"/>
        </w:rPr>
        <w:t>www.somerset.gov.uk/roads-and-transport/report-a-problem-on-the-road/.</w:t>
      </w:r>
    </w:p>
    <w:p w14:paraId="68FDC31D" w14:textId="02C591F8" w:rsidR="00A15C27" w:rsidRPr="009A0EF9" w:rsidRDefault="004F5A95" w:rsidP="00A15C27">
      <w:pPr>
        <w:spacing w:after="0" w:line="240" w:lineRule="auto"/>
        <w:rPr>
          <w:rFonts w:ascii="Arial" w:hAnsi="Arial" w:cs="Arial"/>
          <w:color w:val="333333"/>
          <w:sz w:val="24"/>
          <w:szCs w:val="24"/>
          <w:shd w:val="clear" w:color="auto" w:fill="FFFFFF"/>
        </w:rPr>
      </w:pPr>
      <w:r>
        <w:rPr>
          <w:rFonts w:ascii="Arial" w:hAnsi="Arial" w:cs="Arial"/>
          <w:sz w:val="24"/>
          <w:szCs w:val="24"/>
        </w:rPr>
        <w:fldChar w:fldCharType="end"/>
      </w: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The new development means that if you’re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1AC08485" w14:textId="10225BE4" w:rsidR="006F5716" w:rsidRDefault="00A15C27" w:rsidP="00A77065">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45"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bookmarkStart w:id="2" w:name="_Hlk79662989"/>
      <w:bookmarkEnd w:id="1"/>
    </w:p>
    <w:p w14:paraId="112BE703" w14:textId="5C4A25DF" w:rsidR="00C07829" w:rsidRDefault="00C07829" w:rsidP="00A77065">
      <w:pPr>
        <w:spacing w:after="0" w:line="240" w:lineRule="auto"/>
        <w:rPr>
          <w:rFonts w:ascii="Arial" w:hAnsi="Arial" w:cs="Arial"/>
          <w:sz w:val="24"/>
          <w:szCs w:val="24"/>
          <w:shd w:val="clear" w:color="auto" w:fill="FFFFFF"/>
        </w:rPr>
      </w:pPr>
    </w:p>
    <w:p w14:paraId="18A387E4" w14:textId="23678A71" w:rsidR="00C07829" w:rsidRDefault="00C07829" w:rsidP="00A77065">
      <w:pPr>
        <w:spacing w:after="0" w:line="240" w:lineRule="auto"/>
        <w:rPr>
          <w:rFonts w:ascii="Arial" w:hAnsi="Arial" w:cs="Arial"/>
          <w:b/>
          <w:bCs/>
          <w:sz w:val="32"/>
          <w:szCs w:val="32"/>
          <w:shd w:val="clear" w:color="auto" w:fill="FFFFFF"/>
        </w:rPr>
      </w:pPr>
      <w:r w:rsidRPr="00122EC9">
        <w:rPr>
          <w:rFonts w:ascii="Arial" w:hAnsi="Arial" w:cs="Arial"/>
          <w:b/>
          <w:bCs/>
          <w:sz w:val="32"/>
          <w:szCs w:val="32"/>
          <w:shd w:val="clear" w:color="auto" w:fill="FFFFFF"/>
        </w:rPr>
        <w:t>Temporary Road Closure</w:t>
      </w:r>
    </w:p>
    <w:p w14:paraId="5636D280" w14:textId="5EA8D53E" w:rsidR="00122EC9" w:rsidRDefault="00122EC9" w:rsidP="00A77065">
      <w:pPr>
        <w:spacing w:after="0" w:line="240" w:lineRule="auto"/>
        <w:rPr>
          <w:rFonts w:ascii="Arial" w:hAnsi="Arial" w:cs="Arial"/>
          <w:b/>
          <w:bCs/>
          <w:sz w:val="28"/>
          <w:szCs w:val="28"/>
          <w:shd w:val="clear" w:color="auto" w:fill="FFFFFF"/>
        </w:rPr>
      </w:pPr>
      <w:r w:rsidRPr="00122EC9">
        <w:rPr>
          <w:rFonts w:ascii="Arial" w:hAnsi="Arial" w:cs="Arial"/>
          <w:b/>
          <w:bCs/>
          <w:sz w:val="28"/>
          <w:szCs w:val="28"/>
          <w:shd w:val="clear" w:color="auto" w:fill="FFFFFF"/>
        </w:rPr>
        <w:t>Henley Road Taunton ttr0262342TD</w:t>
      </w:r>
    </w:p>
    <w:p w14:paraId="4E007FD7" w14:textId="64B5725A" w:rsidR="00122EC9" w:rsidRDefault="00122EC9" w:rsidP="00A77065">
      <w:pPr>
        <w:spacing w:after="0" w:line="240" w:lineRule="auto"/>
        <w:rPr>
          <w:rFonts w:ascii="Arial" w:hAnsi="Arial" w:cs="Arial"/>
          <w:color w:val="000000" w:themeColor="text1"/>
          <w:sz w:val="24"/>
          <w:szCs w:val="24"/>
        </w:rPr>
      </w:pPr>
      <w:r w:rsidRPr="00122EC9">
        <w:rPr>
          <w:rFonts w:ascii="Arial" w:hAnsi="Arial" w:cs="Arial"/>
          <w:color w:val="000000" w:themeColor="text1"/>
          <w:sz w:val="24"/>
          <w:szCs w:val="24"/>
        </w:rPr>
        <w:t xml:space="preserve">SCC in exercise of its powers under Section 14 (1) of the Road Traffic Regulation Act 1984 as amended, have made an Order prohibiting all traffic from proceeding along; </w:t>
      </w:r>
      <w:r w:rsidRPr="00122EC9">
        <w:rPr>
          <w:rFonts w:ascii="Arial" w:hAnsi="Arial" w:cs="Arial"/>
          <w:b/>
          <w:bCs/>
          <w:color w:val="000000" w:themeColor="text1"/>
          <w:sz w:val="24"/>
          <w:szCs w:val="24"/>
        </w:rPr>
        <w:t>Henley Road - from the junction with Wellington Road, southwards for a total distance of 35 metres</w:t>
      </w:r>
      <w:r>
        <w:rPr>
          <w:rFonts w:ascii="Arial" w:hAnsi="Arial" w:cs="Arial"/>
          <w:color w:val="000000" w:themeColor="text1"/>
          <w:sz w:val="24"/>
          <w:szCs w:val="24"/>
        </w:rPr>
        <w:t>.</w:t>
      </w:r>
    </w:p>
    <w:p w14:paraId="0AC97C3C" w14:textId="77777777" w:rsidR="00122EC9" w:rsidRDefault="00122EC9" w:rsidP="00A77065">
      <w:pPr>
        <w:spacing w:after="0" w:line="240" w:lineRule="auto"/>
        <w:rPr>
          <w:rFonts w:ascii="Arial" w:hAnsi="Arial" w:cs="Arial"/>
          <w:color w:val="000000" w:themeColor="text1"/>
          <w:sz w:val="24"/>
          <w:szCs w:val="24"/>
        </w:rPr>
      </w:pPr>
    </w:p>
    <w:p w14:paraId="76ABE4AC" w14:textId="77777777" w:rsidR="00122EC9" w:rsidRDefault="00122EC9" w:rsidP="00A77065">
      <w:pPr>
        <w:spacing w:after="0" w:line="240" w:lineRule="auto"/>
        <w:rPr>
          <w:rFonts w:ascii="Arial" w:hAnsi="Arial" w:cs="Arial"/>
          <w:color w:val="000000" w:themeColor="text1"/>
          <w:sz w:val="24"/>
          <w:szCs w:val="24"/>
        </w:rPr>
      </w:pPr>
      <w:r w:rsidRPr="00122EC9">
        <w:rPr>
          <w:rFonts w:ascii="Arial" w:hAnsi="Arial" w:cs="Arial"/>
          <w:color w:val="000000" w:themeColor="text1"/>
          <w:sz w:val="24"/>
          <w:szCs w:val="24"/>
        </w:rPr>
        <w:t xml:space="preserve">This Order will enable Milestone Infrastructure to carry out drainage works. </w:t>
      </w:r>
    </w:p>
    <w:p w14:paraId="6AD6D914" w14:textId="77777777" w:rsidR="00122EC9" w:rsidRDefault="00122EC9" w:rsidP="00A77065">
      <w:pPr>
        <w:spacing w:after="0" w:line="240" w:lineRule="auto"/>
        <w:rPr>
          <w:rFonts w:ascii="Arial" w:hAnsi="Arial" w:cs="Arial"/>
          <w:color w:val="000000" w:themeColor="text1"/>
          <w:sz w:val="24"/>
          <w:szCs w:val="24"/>
        </w:rPr>
      </w:pPr>
    </w:p>
    <w:p w14:paraId="3858FEAF" w14:textId="77777777" w:rsidR="00122EC9" w:rsidRDefault="00122EC9" w:rsidP="00A77065">
      <w:pPr>
        <w:spacing w:after="0" w:line="240" w:lineRule="auto"/>
        <w:rPr>
          <w:rFonts w:ascii="Arial" w:hAnsi="Arial" w:cs="Arial"/>
          <w:color w:val="000000" w:themeColor="text1"/>
          <w:sz w:val="24"/>
          <w:szCs w:val="24"/>
        </w:rPr>
      </w:pPr>
      <w:r w:rsidRPr="00122EC9">
        <w:rPr>
          <w:rFonts w:ascii="Arial" w:hAnsi="Arial" w:cs="Arial"/>
          <w:color w:val="000000" w:themeColor="text1"/>
          <w:sz w:val="24"/>
          <w:szCs w:val="24"/>
        </w:rPr>
        <w:t xml:space="preserve">The works are expected to commence on 8 February 2023 and last until 10 February 2023 between the hours of </w:t>
      </w:r>
      <w:r>
        <w:rPr>
          <w:rFonts w:ascii="Arial" w:hAnsi="Arial" w:cs="Arial"/>
          <w:color w:val="000000" w:themeColor="text1"/>
          <w:sz w:val="24"/>
          <w:szCs w:val="24"/>
        </w:rPr>
        <w:t>midnight and 11:59pm</w:t>
      </w:r>
      <w:r w:rsidRPr="00122EC9">
        <w:rPr>
          <w:rFonts w:ascii="Arial" w:hAnsi="Arial" w:cs="Arial"/>
          <w:color w:val="000000" w:themeColor="text1"/>
          <w:sz w:val="24"/>
          <w:szCs w:val="24"/>
        </w:rPr>
        <w:t xml:space="preserve"> for a total of 3 days. </w:t>
      </w:r>
    </w:p>
    <w:p w14:paraId="38BCA6B9" w14:textId="77777777" w:rsidR="00122EC9" w:rsidRDefault="00122EC9" w:rsidP="00A77065">
      <w:pPr>
        <w:spacing w:after="0" w:line="240" w:lineRule="auto"/>
        <w:rPr>
          <w:rFonts w:ascii="Arial" w:hAnsi="Arial" w:cs="Arial"/>
          <w:color w:val="000000" w:themeColor="text1"/>
          <w:sz w:val="24"/>
          <w:szCs w:val="24"/>
        </w:rPr>
      </w:pPr>
    </w:p>
    <w:p w14:paraId="0E09A164" w14:textId="303F79CE" w:rsidR="00122EC9" w:rsidRDefault="00122EC9" w:rsidP="00A77065">
      <w:pPr>
        <w:spacing w:after="0" w:line="240" w:lineRule="auto"/>
        <w:rPr>
          <w:rFonts w:ascii="Arial" w:hAnsi="Arial" w:cs="Arial"/>
          <w:color w:val="000000" w:themeColor="text1"/>
          <w:sz w:val="24"/>
          <w:szCs w:val="24"/>
        </w:rPr>
      </w:pPr>
      <w:r w:rsidRPr="00122EC9">
        <w:rPr>
          <w:rFonts w:ascii="Arial" w:hAnsi="Arial" w:cs="Arial"/>
          <w:color w:val="000000" w:themeColor="text1"/>
          <w:sz w:val="24"/>
          <w:szCs w:val="24"/>
        </w:rPr>
        <w:t xml:space="preserve">Please visit </w:t>
      </w:r>
      <w:hyperlink r:id="rId46" w:history="1">
        <w:r w:rsidRPr="00122EC9">
          <w:rPr>
            <w:rStyle w:val="Hyperlink"/>
            <w:rFonts w:ascii="Arial" w:hAnsi="Arial" w:cs="Arial"/>
            <w:sz w:val="24"/>
            <w:szCs w:val="24"/>
          </w:rPr>
          <w:t>https://one.network/?tm=131989634</w:t>
        </w:r>
      </w:hyperlink>
      <w:r>
        <w:rPr>
          <w:rFonts w:ascii="Arial" w:hAnsi="Arial" w:cs="Arial"/>
          <w:color w:val="000000" w:themeColor="text1"/>
          <w:sz w:val="24"/>
          <w:szCs w:val="24"/>
        </w:rPr>
        <w:t xml:space="preserve"> for </w:t>
      </w:r>
      <w:r w:rsidRPr="00122EC9">
        <w:rPr>
          <w:rFonts w:ascii="Arial" w:hAnsi="Arial" w:cs="Arial"/>
          <w:color w:val="000000" w:themeColor="text1"/>
          <w:sz w:val="24"/>
          <w:szCs w:val="24"/>
        </w:rPr>
        <w:t>further information on the alternative route.</w:t>
      </w:r>
    </w:p>
    <w:p w14:paraId="0E3094E1" w14:textId="7E21FC89" w:rsidR="00122EC9" w:rsidRDefault="00122EC9" w:rsidP="00A77065">
      <w:pPr>
        <w:spacing w:after="0" w:line="240" w:lineRule="auto"/>
        <w:rPr>
          <w:rFonts w:ascii="Arial" w:hAnsi="Arial" w:cs="Arial"/>
          <w:color w:val="000000" w:themeColor="text1"/>
          <w:sz w:val="24"/>
          <w:szCs w:val="24"/>
        </w:rPr>
      </w:pPr>
    </w:p>
    <w:p w14:paraId="78E21BE9" w14:textId="31A36068" w:rsidR="00122EC9" w:rsidRDefault="00122EC9" w:rsidP="00A77065">
      <w:pPr>
        <w:spacing w:after="0" w:line="240" w:lineRule="auto"/>
        <w:rPr>
          <w:rFonts w:ascii="Arial" w:hAnsi="Arial" w:cs="Arial"/>
          <w:color w:val="000000" w:themeColor="text1"/>
          <w:sz w:val="24"/>
          <w:szCs w:val="24"/>
        </w:rPr>
      </w:pPr>
      <w:r>
        <w:rPr>
          <w:rFonts w:ascii="Arial" w:hAnsi="Arial" w:cs="Arial"/>
          <w:color w:val="000000" w:themeColor="text1"/>
          <w:sz w:val="24"/>
          <w:szCs w:val="24"/>
        </w:rPr>
        <w:t>The contractor has indicated that access for Emergency Services through the site is not permitted on this occasion.</w:t>
      </w:r>
    </w:p>
    <w:p w14:paraId="63B64DAC" w14:textId="613E68E9" w:rsidR="00122EC9" w:rsidRDefault="00122EC9" w:rsidP="00A77065">
      <w:pPr>
        <w:spacing w:after="0" w:line="240" w:lineRule="auto"/>
        <w:rPr>
          <w:rFonts w:ascii="Arial" w:hAnsi="Arial" w:cs="Arial"/>
          <w:color w:val="000000" w:themeColor="text1"/>
          <w:sz w:val="24"/>
          <w:szCs w:val="24"/>
        </w:rPr>
      </w:pPr>
    </w:p>
    <w:p w14:paraId="324BA3B6" w14:textId="1510EEA1" w:rsidR="00122EC9" w:rsidRDefault="00122EC9" w:rsidP="00A77065">
      <w:pPr>
        <w:spacing w:after="0" w:line="240" w:lineRule="auto"/>
        <w:rPr>
          <w:rFonts w:ascii="Arial" w:hAnsi="Arial" w:cs="Arial"/>
          <w:b/>
          <w:bCs/>
          <w:color w:val="000000" w:themeColor="text1"/>
          <w:sz w:val="32"/>
          <w:szCs w:val="32"/>
        </w:rPr>
      </w:pPr>
      <w:r w:rsidRPr="00122EC9">
        <w:rPr>
          <w:rFonts w:ascii="Arial" w:hAnsi="Arial" w:cs="Arial"/>
          <w:b/>
          <w:bCs/>
          <w:color w:val="000000" w:themeColor="text1"/>
          <w:sz w:val="32"/>
          <w:szCs w:val="32"/>
        </w:rPr>
        <w:t>Somerset Libraries</w:t>
      </w:r>
    </w:p>
    <w:p w14:paraId="459F549B" w14:textId="740F8385" w:rsidR="00122EC9" w:rsidRDefault="00C726EA" w:rsidP="00A77065">
      <w:pPr>
        <w:spacing w:after="0" w:line="240" w:lineRule="auto"/>
        <w:rPr>
          <w:rFonts w:ascii="Arial" w:hAnsi="Arial" w:cs="Arial"/>
          <w:b/>
          <w:bCs/>
          <w:color w:val="000000" w:themeColor="text1"/>
          <w:sz w:val="28"/>
          <w:szCs w:val="28"/>
        </w:rPr>
      </w:pPr>
      <w:r w:rsidRPr="00C726EA">
        <w:rPr>
          <w:rFonts w:ascii="Arial" w:hAnsi="Arial" w:cs="Arial"/>
          <w:b/>
          <w:bCs/>
          <w:color w:val="000000" w:themeColor="text1"/>
          <w:sz w:val="28"/>
          <w:szCs w:val="28"/>
        </w:rPr>
        <w:t>Activity Tracker Watch Loaning Scheme</w:t>
      </w:r>
    </w:p>
    <w:p w14:paraId="17727EFC" w14:textId="77777777" w:rsidR="00C726EA" w:rsidRPr="00C726EA" w:rsidRDefault="00C726EA" w:rsidP="00C726EA">
      <w:pPr>
        <w:shd w:val="clear" w:color="auto" w:fill="FFFFFF"/>
        <w:spacing w:after="0" w:line="240" w:lineRule="auto"/>
        <w:rPr>
          <w:rFonts w:ascii="Arial" w:eastAsia="Times New Roman" w:hAnsi="Arial" w:cs="Arial"/>
          <w:color w:val="000000"/>
          <w:sz w:val="24"/>
          <w:szCs w:val="24"/>
        </w:rPr>
      </w:pPr>
      <w:r w:rsidRPr="00C726EA">
        <w:rPr>
          <w:rFonts w:ascii="Arial" w:eastAsia="Times New Roman" w:hAnsi="Arial" w:cs="Arial"/>
          <w:color w:val="000000"/>
          <w:sz w:val="24"/>
          <w:szCs w:val="24"/>
        </w:rPr>
        <w:t>An Activity Tracker Watch loaning scheme is now available in specific libraries. This means members of Somerset Libraries (16 and over) can borrow a device for up to six weeks free of charge.</w:t>
      </w:r>
    </w:p>
    <w:p w14:paraId="0DE1E54C" w14:textId="77777777" w:rsidR="00C726EA" w:rsidRDefault="00C726EA" w:rsidP="00C726EA">
      <w:pPr>
        <w:shd w:val="clear" w:color="auto" w:fill="FFFFFF"/>
        <w:spacing w:after="0" w:line="240" w:lineRule="auto"/>
        <w:rPr>
          <w:rFonts w:ascii="Arial" w:eastAsia="Times New Roman" w:hAnsi="Arial" w:cs="Arial"/>
          <w:color w:val="000000"/>
          <w:sz w:val="24"/>
          <w:szCs w:val="24"/>
        </w:rPr>
      </w:pPr>
    </w:p>
    <w:p w14:paraId="1E7E46D7" w14:textId="6140CC13" w:rsidR="00C726EA" w:rsidRPr="00C726EA" w:rsidRDefault="00C726EA" w:rsidP="00C726EA">
      <w:pPr>
        <w:shd w:val="clear" w:color="auto" w:fill="FFFFFF"/>
        <w:spacing w:after="0" w:line="240" w:lineRule="auto"/>
        <w:rPr>
          <w:rFonts w:ascii="Arial" w:eastAsia="Times New Roman" w:hAnsi="Arial" w:cs="Arial"/>
          <w:color w:val="000000"/>
          <w:sz w:val="24"/>
          <w:szCs w:val="24"/>
        </w:rPr>
      </w:pPr>
      <w:r w:rsidRPr="00C726EA">
        <w:rPr>
          <w:rFonts w:ascii="Arial" w:eastAsia="Times New Roman" w:hAnsi="Arial" w:cs="Arial"/>
          <w:color w:val="000000"/>
          <w:sz w:val="24"/>
          <w:szCs w:val="24"/>
        </w:rPr>
        <w:lastRenderedPageBreak/>
        <w:t>Activity Tracker Watches are for everyone. If you’re new to exercise or want to move more, gauge your progress, and live near Taunton or Bridgwater why not borrow one of our smart Activity Tracker Watches?</w:t>
      </w:r>
    </w:p>
    <w:p w14:paraId="104EA725" w14:textId="77777777" w:rsidR="00C726EA" w:rsidRDefault="00C726EA" w:rsidP="00C726EA">
      <w:pPr>
        <w:shd w:val="clear" w:color="auto" w:fill="FFFFFF"/>
        <w:spacing w:after="0" w:line="240" w:lineRule="auto"/>
        <w:rPr>
          <w:rFonts w:ascii="Arial" w:eastAsia="Times New Roman" w:hAnsi="Arial" w:cs="Arial"/>
          <w:color w:val="000000"/>
          <w:sz w:val="24"/>
          <w:szCs w:val="24"/>
        </w:rPr>
      </w:pPr>
    </w:p>
    <w:p w14:paraId="6D706FE8" w14:textId="346F0258" w:rsidR="00C726EA" w:rsidRDefault="00C726EA" w:rsidP="00C726EA">
      <w:pPr>
        <w:shd w:val="clear" w:color="auto" w:fill="FFFFFF"/>
        <w:spacing w:after="0" w:line="240" w:lineRule="auto"/>
        <w:rPr>
          <w:rFonts w:ascii="Arial" w:eastAsia="Times New Roman" w:hAnsi="Arial" w:cs="Arial"/>
          <w:color w:val="000000"/>
          <w:sz w:val="24"/>
          <w:szCs w:val="24"/>
        </w:rPr>
      </w:pPr>
      <w:r w:rsidRPr="00C726EA">
        <w:rPr>
          <w:rFonts w:ascii="Arial" w:eastAsia="Times New Roman" w:hAnsi="Arial" w:cs="Arial"/>
          <w:color w:val="000000"/>
          <w:sz w:val="24"/>
          <w:szCs w:val="24"/>
        </w:rPr>
        <w:t>It’s a great way to find out whether an activity monitor watch inspires you to move more. You can borrow one for up to six weeks, giving you a chance to see whether having an Activity Tracker Watch is something you’d like to consider investing in.</w:t>
      </w:r>
    </w:p>
    <w:p w14:paraId="21B9C3E3" w14:textId="6E9C8DBD" w:rsidR="00C726EA" w:rsidRDefault="00C726EA" w:rsidP="00C726EA">
      <w:pPr>
        <w:shd w:val="clear" w:color="auto" w:fill="FFFFFF"/>
        <w:spacing w:after="0" w:line="240" w:lineRule="auto"/>
        <w:rPr>
          <w:rFonts w:ascii="Arial" w:eastAsia="Times New Roman" w:hAnsi="Arial" w:cs="Arial"/>
          <w:color w:val="000000"/>
          <w:sz w:val="24"/>
          <w:szCs w:val="24"/>
        </w:rPr>
      </w:pPr>
    </w:p>
    <w:p w14:paraId="06F6874C" w14:textId="0C44AF5F" w:rsidR="00C726EA" w:rsidRDefault="00C726EA" w:rsidP="00C726E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Please </w:t>
      </w:r>
      <w:hyperlink r:id="rId47" w:history="1">
        <w:r w:rsidRPr="00C726EA">
          <w:rPr>
            <w:rStyle w:val="Hyperlink"/>
            <w:rFonts w:ascii="Arial" w:eastAsia="Times New Roman" w:hAnsi="Arial" w:cs="Arial"/>
            <w:sz w:val="24"/>
            <w:szCs w:val="24"/>
          </w:rPr>
          <w:t>click here</w:t>
        </w:r>
      </w:hyperlink>
      <w:r>
        <w:rPr>
          <w:rFonts w:ascii="Arial" w:eastAsia="Times New Roman" w:hAnsi="Arial" w:cs="Arial"/>
          <w:color w:val="000000"/>
          <w:sz w:val="24"/>
          <w:szCs w:val="24"/>
        </w:rPr>
        <w:t xml:space="preserve"> to read the full press release.</w:t>
      </w:r>
    </w:p>
    <w:p w14:paraId="420893EC" w14:textId="60D96828" w:rsidR="0075024E" w:rsidRDefault="0075024E" w:rsidP="00C726EA">
      <w:pPr>
        <w:shd w:val="clear" w:color="auto" w:fill="FFFFFF"/>
        <w:spacing w:after="0" w:line="240" w:lineRule="auto"/>
        <w:rPr>
          <w:rFonts w:ascii="Arial" w:eastAsia="Times New Roman" w:hAnsi="Arial" w:cs="Arial"/>
          <w:color w:val="000000"/>
          <w:sz w:val="24"/>
          <w:szCs w:val="24"/>
        </w:rPr>
      </w:pPr>
    </w:p>
    <w:p w14:paraId="0199DC5A" w14:textId="6A3A6B78" w:rsidR="0075024E" w:rsidRDefault="0075024E" w:rsidP="00C726EA">
      <w:pPr>
        <w:shd w:val="clear" w:color="auto" w:fill="FFFFFF"/>
        <w:spacing w:after="0" w:line="240" w:lineRule="auto"/>
        <w:rPr>
          <w:rFonts w:ascii="Arial" w:eastAsia="Times New Roman" w:hAnsi="Arial" w:cs="Arial"/>
          <w:b/>
          <w:bCs/>
          <w:color w:val="000000"/>
          <w:sz w:val="32"/>
          <w:szCs w:val="32"/>
        </w:rPr>
      </w:pPr>
      <w:r w:rsidRPr="009F7927">
        <w:rPr>
          <w:rFonts w:ascii="Arial" w:eastAsia="Times New Roman" w:hAnsi="Arial" w:cs="Arial"/>
          <w:b/>
          <w:bCs/>
          <w:color w:val="000000"/>
          <w:sz w:val="32"/>
          <w:szCs w:val="32"/>
        </w:rPr>
        <w:t>Community Employment Hubs</w:t>
      </w:r>
    </w:p>
    <w:p w14:paraId="5E39C657" w14:textId="6B3534E2" w:rsidR="009F7927" w:rsidRDefault="009F7927" w:rsidP="00C726EA">
      <w:pPr>
        <w:shd w:val="clear" w:color="auto" w:fill="FFFFFF"/>
        <w:spacing w:after="0" w:line="240" w:lineRule="auto"/>
        <w:rPr>
          <w:rFonts w:ascii="Arial" w:eastAsia="Times New Roman" w:hAnsi="Arial" w:cs="Arial"/>
          <w:b/>
          <w:bCs/>
          <w:color w:val="000000"/>
          <w:sz w:val="28"/>
          <w:szCs w:val="28"/>
        </w:rPr>
      </w:pPr>
      <w:r w:rsidRPr="009F7927">
        <w:rPr>
          <w:rFonts w:ascii="Arial" w:eastAsia="Times New Roman" w:hAnsi="Arial" w:cs="Arial"/>
          <w:b/>
          <w:bCs/>
          <w:color w:val="000000"/>
          <w:sz w:val="28"/>
          <w:szCs w:val="28"/>
        </w:rPr>
        <w:t xml:space="preserve">West Somerset, </w:t>
      </w:r>
      <w:proofErr w:type="gramStart"/>
      <w:r w:rsidRPr="009F7927">
        <w:rPr>
          <w:rFonts w:ascii="Arial" w:eastAsia="Times New Roman" w:hAnsi="Arial" w:cs="Arial"/>
          <w:b/>
          <w:bCs/>
          <w:color w:val="000000"/>
          <w:sz w:val="28"/>
          <w:szCs w:val="28"/>
        </w:rPr>
        <w:t>Taunton</w:t>
      </w:r>
      <w:proofErr w:type="gramEnd"/>
      <w:r w:rsidRPr="009F7927">
        <w:rPr>
          <w:rFonts w:ascii="Arial" w:eastAsia="Times New Roman" w:hAnsi="Arial" w:cs="Arial"/>
          <w:b/>
          <w:bCs/>
          <w:color w:val="000000"/>
          <w:sz w:val="28"/>
          <w:szCs w:val="28"/>
        </w:rPr>
        <w:t xml:space="preserve"> and Wellington Jobs Fair</w:t>
      </w:r>
    </w:p>
    <w:p w14:paraId="5A7387ED" w14:textId="0A1D7083" w:rsidR="009F7927" w:rsidRPr="009F7927" w:rsidRDefault="009F7927" w:rsidP="009F7927">
      <w:pPr>
        <w:shd w:val="clear" w:color="auto" w:fill="FFFFFF"/>
        <w:spacing w:after="0" w:line="240" w:lineRule="auto"/>
        <w:rPr>
          <w:rFonts w:ascii="Arial" w:eastAsia="Times New Roman" w:hAnsi="Arial" w:cs="Arial"/>
          <w:color w:val="050505"/>
          <w:sz w:val="24"/>
          <w:szCs w:val="24"/>
        </w:rPr>
      </w:pPr>
      <w:r w:rsidRPr="009F7927">
        <w:rPr>
          <w:rFonts w:ascii="Arial" w:eastAsia="Times New Roman" w:hAnsi="Arial" w:cs="Arial"/>
          <w:color w:val="050505"/>
          <w:sz w:val="24"/>
          <w:szCs w:val="24"/>
        </w:rPr>
        <w:t xml:space="preserve">The next Jobs Fair is happening </w:t>
      </w:r>
      <w:r>
        <w:rPr>
          <w:rFonts w:ascii="Arial" w:eastAsia="Times New Roman" w:hAnsi="Arial" w:cs="Arial"/>
          <w:color w:val="050505"/>
          <w:sz w:val="24"/>
          <w:szCs w:val="24"/>
        </w:rPr>
        <w:t>on</w:t>
      </w:r>
      <w:r w:rsidRPr="009F7927">
        <w:rPr>
          <w:rFonts w:ascii="Arial" w:eastAsia="Times New Roman" w:hAnsi="Arial" w:cs="Arial"/>
          <w:color w:val="050505"/>
          <w:sz w:val="24"/>
          <w:szCs w:val="24"/>
        </w:rPr>
        <w:t xml:space="preserve"> </w:t>
      </w:r>
      <w:r w:rsidRPr="009F7927">
        <w:rPr>
          <w:rFonts w:ascii="Arial" w:eastAsia="Times New Roman" w:hAnsi="Arial" w:cs="Arial"/>
          <w:b/>
          <w:bCs/>
          <w:color w:val="050505"/>
          <w:sz w:val="24"/>
          <w:szCs w:val="24"/>
        </w:rPr>
        <w:t>Thursday 23 February at Somerset County Cricket Club</w:t>
      </w:r>
      <w:r>
        <w:rPr>
          <w:rFonts w:ascii="Arial" w:eastAsia="Times New Roman" w:hAnsi="Arial" w:cs="Arial"/>
          <w:color w:val="050505"/>
          <w:sz w:val="24"/>
          <w:szCs w:val="24"/>
        </w:rPr>
        <w:t xml:space="preserve">, </w:t>
      </w:r>
      <w:r w:rsidRPr="009F7927">
        <w:rPr>
          <w:rFonts w:ascii="Arial" w:eastAsia="Times New Roman" w:hAnsi="Arial" w:cs="Arial"/>
          <w:b/>
          <w:bCs/>
          <w:color w:val="050505"/>
          <w:sz w:val="24"/>
          <w:szCs w:val="24"/>
        </w:rPr>
        <w:t>Taunton.</w:t>
      </w:r>
    </w:p>
    <w:p w14:paraId="7F758C21" w14:textId="77777777" w:rsidR="009F7927" w:rsidRDefault="009F7927" w:rsidP="009F7927">
      <w:pPr>
        <w:shd w:val="clear" w:color="auto" w:fill="FFFFFF"/>
        <w:spacing w:after="0" w:line="240" w:lineRule="auto"/>
        <w:rPr>
          <w:rFonts w:ascii="Arial" w:eastAsia="Times New Roman" w:hAnsi="Arial" w:cs="Arial"/>
          <w:color w:val="050505"/>
          <w:sz w:val="24"/>
          <w:szCs w:val="24"/>
        </w:rPr>
      </w:pPr>
    </w:p>
    <w:p w14:paraId="1D326DCF" w14:textId="267206A4" w:rsidR="009F7927" w:rsidRPr="009F7927" w:rsidRDefault="009F7927" w:rsidP="009F7927">
      <w:pPr>
        <w:shd w:val="clear" w:color="auto" w:fill="FFFFFF"/>
        <w:spacing w:after="0" w:line="240" w:lineRule="auto"/>
        <w:rPr>
          <w:rFonts w:ascii="Arial" w:eastAsia="Times New Roman" w:hAnsi="Arial" w:cs="Arial"/>
          <w:color w:val="050505"/>
          <w:sz w:val="24"/>
          <w:szCs w:val="24"/>
        </w:rPr>
      </w:pPr>
      <w:r w:rsidRPr="009F7927">
        <w:rPr>
          <w:rFonts w:ascii="Arial" w:eastAsia="Times New Roman" w:hAnsi="Arial" w:cs="Arial"/>
          <w:color w:val="050505"/>
          <w:sz w:val="24"/>
          <w:szCs w:val="24"/>
        </w:rPr>
        <w:t>There will be lots of local companies and organisations offering part-time and full-time jobs, apprenticeships plus training, and volunteering opportunities.</w:t>
      </w:r>
    </w:p>
    <w:p w14:paraId="32AB6874" w14:textId="77777777" w:rsidR="009F7927" w:rsidRPr="009F7927" w:rsidRDefault="009F7927" w:rsidP="009F7927">
      <w:pPr>
        <w:shd w:val="clear" w:color="auto" w:fill="FFFFFF"/>
        <w:spacing w:after="0" w:line="240" w:lineRule="auto"/>
        <w:rPr>
          <w:rFonts w:ascii="Arial" w:eastAsia="Times New Roman" w:hAnsi="Arial" w:cs="Arial"/>
          <w:color w:val="050505"/>
          <w:sz w:val="24"/>
          <w:szCs w:val="24"/>
        </w:rPr>
      </w:pPr>
      <w:r w:rsidRPr="009F7927">
        <w:rPr>
          <w:rFonts w:ascii="Arial" w:eastAsia="Times New Roman" w:hAnsi="Arial" w:cs="Arial"/>
          <w:color w:val="050505"/>
          <w:sz w:val="24"/>
          <w:szCs w:val="24"/>
        </w:rPr>
        <w:t>Need help getting your CV ready for those all-important interviews? Come along and speak to the experts to help you get a foot on the career ladder.</w:t>
      </w:r>
    </w:p>
    <w:bookmarkEnd w:id="2"/>
    <w:p w14:paraId="3939DDB0" w14:textId="3168760C" w:rsidR="00796AD9" w:rsidRPr="003013BA" w:rsidRDefault="00796AD9" w:rsidP="00963B7D">
      <w:pPr>
        <w:pStyle w:val="NormalWeb"/>
        <w:spacing w:after="0" w:line="240" w:lineRule="auto"/>
        <w:rPr>
          <w:rStyle w:val="Hyperlink"/>
          <w:rFonts w:ascii="Arial" w:hAnsi="Arial" w:cs="Arial"/>
          <w:color w:val="auto"/>
          <w:sz w:val="28"/>
          <w:szCs w:val="28"/>
          <w:u w:val="none"/>
        </w:rPr>
      </w:pPr>
    </w:p>
    <w:p w14:paraId="14225CFA" w14:textId="371A123B" w:rsidR="00796AD9" w:rsidRDefault="00796AD9" w:rsidP="00796AD9">
      <w:pPr>
        <w:spacing w:after="0" w:line="240" w:lineRule="auto"/>
        <w:rPr>
          <w:rStyle w:val="Hyperlink"/>
          <w:rFonts w:ascii="Arial" w:hAnsi="Arial" w:cs="Arial"/>
          <w:b/>
          <w:bCs/>
          <w:color w:val="000000" w:themeColor="text1"/>
          <w:sz w:val="32"/>
          <w:szCs w:val="32"/>
          <w:u w:val="none"/>
        </w:rPr>
      </w:pPr>
      <w:r w:rsidRPr="00C1072B">
        <w:rPr>
          <w:rStyle w:val="Hyperlink"/>
          <w:rFonts w:ascii="Arial" w:hAnsi="Arial" w:cs="Arial"/>
          <w:b/>
          <w:bCs/>
          <w:color w:val="000000" w:themeColor="text1"/>
          <w:sz w:val="32"/>
          <w:szCs w:val="32"/>
          <w:u w:val="none"/>
        </w:rPr>
        <w:t>Exmoor National Park</w:t>
      </w:r>
      <w:r w:rsidR="00985250" w:rsidRPr="00C1072B">
        <w:rPr>
          <w:rStyle w:val="Hyperlink"/>
          <w:rFonts w:ascii="Arial" w:hAnsi="Arial" w:cs="Arial"/>
          <w:b/>
          <w:bCs/>
          <w:color w:val="000000" w:themeColor="text1"/>
          <w:sz w:val="32"/>
          <w:szCs w:val="32"/>
          <w:u w:val="none"/>
        </w:rPr>
        <w:t xml:space="preserve"> Authority (ENPA)</w:t>
      </w:r>
    </w:p>
    <w:p w14:paraId="7E3A41B7" w14:textId="04BDCFDF" w:rsidR="00C1072B" w:rsidRDefault="00C1072B" w:rsidP="00796AD9">
      <w:pPr>
        <w:spacing w:after="0" w:line="240" w:lineRule="auto"/>
        <w:rPr>
          <w:rStyle w:val="Hyperlink"/>
          <w:rFonts w:ascii="Arial" w:hAnsi="Arial" w:cs="Arial"/>
          <w:b/>
          <w:bCs/>
          <w:color w:val="000000" w:themeColor="text1"/>
          <w:sz w:val="28"/>
          <w:szCs w:val="28"/>
          <w:u w:val="none"/>
        </w:rPr>
      </w:pPr>
      <w:r w:rsidRPr="00C1072B">
        <w:rPr>
          <w:rStyle w:val="Hyperlink"/>
          <w:rFonts w:ascii="Arial" w:hAnsi="Arial" w:cs="Arial"/>
          <w:b/>
          <w:bCs/>
          <w:color w:val="000000" w:themeColor="text1"/>
          <w:sz w:val="28"/>
          <w:szCs w:val="28"/>
          <w:u w:val="none"/>
        </w:rPr>
        <w:t>Exmoor Nature Friendly Farming Project Funding Extended</w:t>
      </w:r>
    </w:p>
    <w:p w14:paraId="0237F164" w14:textId="316C79B6" w:rsidR="00C1072B" w:rsidRPr="00C1072B" w:rsidRDefault="00C1072B" w:rsidP="00C1072B">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ENPA</w:t>
      </w:r>
      <w:r w:rsidRPr="00C1072B">
        <w:rPr>
          <w:rFonts w:ascii="Arial" w:eastAsia="Times New Roman" w:hAnsi="Arial" w:cs="Arial"/>
          <w:color w:val="000000" w:themeColor="text1"/>
          <w:sz w:val="24"/>
          <w:szCs w:val="24"/>
        </w:rPr>
        <w:t xml:space="preserve"> is delighted to announce that the Department for Environment, Food and Rural Affairs DEFRA is extending its funding for the ‘Farming in Protected Landscapes programme’ (FiPL).</w:t>
      </w:r>
    </w:p>
    <w:p w14:paraId="16A57AC6" w14:textId="77777777" w:rsidR="00C1072B" w:rsidRDefault="00C1072B" w:rsidP="00C1072B">
      <w:pPr>
        <w:shd w:val="clear" w:color="auto" w:fill="FFFFFF"/>
        <w:spacing w:after="0" w:line="240" w:lineRule="auto"/>
        <w:rPr>
          <w:rFonts w:ascii="Arial" w:eastAsia="Times New Roman" w:hAnsi="Arial" w:cs="Arial"/>
          <w:color w:val="000000" w:themeColor="text1"/>
          <w:sz w:val="24"/>
          <w:szCs w:val="24"/>
        </w:rPr>
      </w:pPr>
    </w:p>
    <w:p w14:paraId="3734346A" w14:textId="29860CCA" w:rsidR="00C1072B" w:rsidRPr="00C1072B" w:rsidRDefault="00C1072B" w:rsidP="00C1072B">
      <w:pPr>
        <w:shd w:val="clear" w:color="auto" w:fill="FFFFFF"/>
        <w:spacing w:after="0" w:line="240" w:lineRule="auto"/>
        <w:rPr>
          <w:rFonts w:ascii="Arial" w:eastAsia="Times New Roman" w:hAnsi="Arial" w:cs="Arial"/>
          <w:color w:val="000000" w:themeColor="text1"/>
          <w:sz w:val="24"/>
          <w:szCs w:val="24"/>
        </w:rPr>
      </w:pPr>
      <w:r w:rsidRPr="00C1072B">
        <w:rPr>
          <w:rFonts w:ascii="Arial" w:eastAsia="Times New Roman" w:hAnsi="Arial" w:cs="Arial"/>
          <w:color w:val="000000" w:themeColor="text1"/>
          <w:sz w:val="24"/>
          <w:szCs w:val="24"/>
        </w:rPr>
        <w:t>The FiPL scheme forms part of the government’s ‘Environmental Improvement Plan, with additional funding for Exmoor related projects granted until March 2025.</w:t>
      </w:r>
    </w:p>
    <w:p w14:paraId="409BE649" w14:textId="77777777" w:rsidR="00C1072B" w:rsidRDefault="00C1072B" w:rsidP="00C1072B">
      <w:pPr>
        <w:shd w:val="clear" w:color="auto" w:fill="FFFFFF"/>
        <w:spacing w:after="0" w:line="240" w:lineRule="auto"/>
        <w:rPr>
          <w:rFonts w:ascii="Arial" w:eastAsia="Times New Roman" w:hAnsi="Arial" w:cs="Arial"/>
          <w:color w:val="000000" w:themeColor="text1"/>
          <w:sz w:val="24"/>
          <w:szCs w:val="24"/>
        </w:rPr>
      </w:pPr>
    </w:p>
    <w:p w14:paraId="68CB8AFE" w14:textId="6563CC27" w:rsidR="00C1072B" w:rsidRPr="00C1072B" w:rsidRDefault="00C1072B" w:rsidP="00C1072B">
      <w:pPr>
        <w:shd w:val="clear" w:color="auto" w:fill="FFFFFF"/>
        <w:spacing w:after="0" w:line="240" w:lineRule="auto"/>
        <w:rPr>
          <w:rFonts w:ascii="Arial" w:eastAsia="Times New Roman" w:hAnsi="Arial" w:cs="Arial"/>
          <w:color w:val="000000" w:themeColor="text1"/>
          <w:sz w:val="24"/>
          <w:szCs w:val="24"/>
        </w:rPr>
      </w:pPr>
      <w:r w:rsidRPr="00C1072B">
        <w:rPr>
          <w:rFonts w:ascii="Arial" w:eastAsia="Times New Roman" w:hAnsi="Arial" w:cs="Arial"/>
          <w:color w:val="000000" w:themeColor="text1"/>
          <w:sz w:val="24"/>
          <w:szCs w:val="24"/>
        </w:rPr>
        <w:t>Exmoor has a proud and unique farming heritage where many farmers are passionate about wildlife and sustainability. £1.2 million has so far been allocated to Exmoor National Park, funding one-off projects connected to nature recovery, tackling the impacts of climate change, cultural heritage and more.</w:t>
      </w:r>
    </w:p>
    <w:p w14:paraId="65DCCB04" w14:textId="77777777" w:rsidR="00C1072B" w:rsidRDefault="00C1072B" w:rsidP="00C1072B">
      <w:pPr>
        <w:shd w:val="clear" w:color="auto" w:fill="FFFFFF"/>
        <w:spacing w:after="0" w:line="240" w:lineRule="auto"/>
        <w:rPr>
          <w:rFonts w:ascii="Arial" w:eastAsia="Times New Roman" w:hAnsi="Arial" w:cs="Arial"/>
          <w:color w:val="000000" w:themeColor="text1"/>
          <w:sz w:val="24"/>
          <w:szCs w:val="24"/>
        </w:rPr>
      </w:pPr>
    </w:p>
    <w:p w14:paraId="63A023DD" w14:textId="62655355" w:rsidR="00C1072B" w:rsidRDefault="00C1072B" w:rsidP="00C1072B">
      <w:pPr>
        <w:shd w:val="clear" w:color="auto" w:fill="FFFFFF"/>
        <w:spacing w:after="0" w:line="240" w:lineRule="auto"/>
        <w:rPr>
          <w:rFonts w:ascii="Arial" w:eastAsia="Times New Roman" w:hAnsi="Arial" w:cs="Arial"/>
          <w:color w:val="000000" w:themeColor="text1"/>
          <w:sz w:val="24"/>
          <w:szCs w:val="24"/>
        </w:rPr>
      </w:pPr>
      <w:r w:rsidRPr="00C1072B">
        <w:rPr>
          <w:rFonts w:ascii="Arial" w:eastAsia="Times New Roman" w:hAnsi="Arial" w:cs="Arial"/>
          <w:color w:val="000000" w:themeColor="text1"/>
          <w:sz w:val="24"/>
          <w:szCs w:val="24"/>
        </w:rPr>
        <w:t>It supports farmers and land managers in their valuable contribution to our protected landscapes and to ensure environmental improvements go hand in hand with agriculture.</w:t>
      </w:r>
    </w:p>
    <w:p w14:paraId="643ADFE2" w14:textId="41ABD28B" w:rsidR="00C1072B" w:rsidRDefault="00C1072B" w:rsidP="00C1072B">
      <w:pPr>
        <w:shd w:val="clear" w:color="auto" w:fill="FFFFFF"/>
        <w:spacing w:after="0" w:line="240" w:lineRule="auto"/>
        <w:rPr>
          <w:rFonts w:ascii="Arial" w:eastAsia="Times New Roman" w:hAnsi="Arial" w:cs="Arial"/>
          <w:color w:val="000000" w:themeColor="text1"/>
          <w:sz w:val="24"/>
          <w:szCs w:val="24"/>
        </w:rPr>
      </w:pPr>
    </w:p>
    <w:p w14:paraId="77B8F87B" w14:textId="34A583DE" w:rsidR="00C1072B" w:rsidRPr="00C1072B" w:rsidRDefault="00C1072B" w:rsidP="00C1072B">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Please </w:t>
      </w:r>
      <w:hyperlink r:id="rId48" w:history="1">
        <w:r w:rsidRPr="00C1072B">
          <w:rPr>
            <w:rStyle w:val="Hyperlink"/>
            <w:rFonts w:ascii="Arial" w:eastAsia="Times New Roman" w:hAnsi="Arial" w:cs="Arial"/>
            <w:sz w:val="24"/>
            <w:szCs w:val="24"/>
          </w:rPr>
          <w:t>click here</w:t>
        </w:r>
      </w:hyperlink>
      <w:r>
        <w:rPr>
          <w:rFonts w:ascii="Arial" w:eastAsia="Times New Roman" w:hAnsi="Arial" w:cs="Arial"/>
          <w:color w:val="000000" w:themeColor="text1"/>
          <w:sz w:val="24"/>
          <w:szCs w:val="24"/>
        </w:rPr>
        <w:t xml:space="preserve"> to read the full press release.</w:t>
      </w:r>
    </w:p>
    <w:p w14:paraId="36309336" w14:textId="77777777" w:rsidR="004F6368" w:rsidRPr="00E03480" w:rsidRDefault="004F6368" w:rsidP="00E03480">
      <w:pPr>
        <w:spacing w:after="0" w:line="240" w:lineRule="auto"/>
        <w:rPr>
          <w:rStyle w:val="Hyperlink"/>
          <w:rFonts w:ascii="Arial" w:hAnsi="Arial" w:cs="Arial"/>
          <w:b/>
          <w:bCs/>
          <w:color w:val="000000" w:themeColor="text1"/>
          <w:sz w:val="24"/>
          <w:szCs w:val="24"/>
          <w:u w:val="none"/>
        </w:rPr>
      </w:pPr>
    </w:p>
    <w:p w14:paraId="52C53DF7" w14:textId="057412CA" w:rsidR="00556472" w:rsidRPr="005C4695" w:rsidRDefault="00556472">
      <w:pPr>
        <w:spacing w:after="0" w:line="240" w:lineRule="auto"/>
        <w:rPr>
          <w:rStyle w:val="Hyperlink"/>
          <w:rFonts w:ascii="Arial" w:hAnsi="Arial" w:cs="Arial"/>
          <w:b/>
          <w:bCs/>
          <w:color w:val="000000" w:themeColor="text1"/>
          <w:sz w:val="32"/>
          <w:szCs w:val="32"/>
          <w:u w:val="none"/>
        </w:rPr>
      </w:pPr>
      <w:r w:rsidRPr="005C4695">
        <w:rPr>
          <w:rStyle w:val="Hyperlink"/>
          <w:rFonts w:ascii="Arial" w:hAnsi="Arial" w:cs="Arial"/>
          <w:b/>
          <w:bCs/>
          <w:color w:val="000000" w:themeColor="text1"/>
          <w:sz w:val="32"/>
          <w:szCs w:val="32"/>
          <w:u w:val="none"/>
        </w:rPr>
        <w:t>Quantock Hills (AONB)</w:t>
      </w:r>
    </w:p>
    <w:p w14:paraId="510180C3" w14:textId="6C0CD567" w:rsidR="005C4695" w:rsidRDefault="005C4695">
      <w:pPr>
        <w:spacing w:after="0" w:line="240" w:lineRule="auto"/>
        <w:rPr>
          <w:rStyle w:val="Hyperlink"/>
          <w:rFonts w:ascii="Arial" w:hAnsi="Arial" w:cs="Arial"/>
          <w:b/>
          <w:bCs/>
          <w:color w:val="000000" w:themeColor="text1"/>
          <w:sz w:val="28"/>
          <w:szCs w:val="28"/>
          <w:u w:val="none"/>
        </w:rPr>
      </w:pPr>
      <w:r w:rsidRPr="005C4695">
        <w:rPr>
          <w:rStyle w:val="Hyperlink"/>
          <w:rFonts w:ascii="Arial" w:hAnsi="Arial" w:cs="Arial"/>
          <w:b/>
          <w:bCs/>
          <w:color w:val="000000" w:themeColor="text1"/>
          <w:sz w:val="28"/>
          <w:szCs w:val="28"/>
          <w:u w:val="none"/>
        </w:rPr>
        <w:t>Spring is just around the corner…</w:t>
      </w:r>
    </w:p>
    <w:p w14:paraId="4363CAB3" w14:textId="0E106D8A" w:rsidR="005C4695" w:rsidRDefault="007B7546">
      <w:pPr>
        <w:spacing w:after="0" w:line="240" w:lineRule="auto"/>
        <w:rPr>
          <w:rFonts w:ascii="Segoe UI Historic" w:hAnsi="Segoe UI Historic" w:cs="Segoe UI Historic"/>
          <w:color w:val="050505"/>
          <w:sz w:val="23"/>
          <w:szCs w:val="23"/>
          <w:shd w:val="clear" w:color="auto" w:fill="FFFFFF"/>
        </w:rPr>
      </w:pPr>
      <w:r w:rsidRPr="007B7546">
        <w:rPr>
          <w:rFonts w:ascii="Arial" w:hAnsi="Arial" w:cs="Arial"/>
          <w:color w:val="050505"/>
          <w:sz w:val="24"/>
          <w:szCs w:val="24"/>
          <w:shd w:val="clear" w:color="auto" w:fill="FFFFFF"/>
        </w:rPr>
        <w:t>As we start to see more snowdrops popping up, we are reminded that spring is just around the corner and so is the lambing and ground nesting bird season</w:t>
      </w:r>
      <w:r>
        <w:rPr>
          <w:rFonts w:ascii="Segoe UI Historic" w:hAnsi="Segoe UI Historic" w:cs="Segoe UI Historic"/>
          <w:color w:val="050505"/>
          <w:sz w:val="23"/>
          <w:szCs w:val="23"/>
          <w:shd w:val="clear" w:color="auto" w:fill="FFFFFF"/>
        </w:rPr>
        <w:t>.</w:t>
      </w:r>
    </w:p>
    <w:p w14:paraId="60A8C502" w14:textId="77777777" w:rsidR="00E8507C" w:rsidRDefault="00E8507C">
      <w:pPr>
        <w:spacing w:after="0" w:line="240" w:lineRule="auto"/>
        <w:rPr>
          <w:rFonts w:ascii="Arial" w:hAnsi="Arial" w:cs="Arial"/>
          <w:color w:val="000000" w:themeColor="text1"/>
          <w:sz w:val="24"/>
          <w:szCs w:val="24"/>
          <w:shd w:val="clear" w:color="auto" w:fill="FFFFFF"/>
        </w:rPr>
      </w:pPr>
    </w:p>
    <w:p w14:paraId="2746F118" w14:textId="7FA10E26" w:rsidR="007B7546" w:rsidRPr="007B7546" w:rsidRDefault="007B7546">
      <w:pPr>
        <w:spacing w:after="0" w:line="240" w:lineRule="auto"/>
        <w:rPr>
          <w:rStyle w:val="Hyperlink"/>
          <w:rFonts w:ascii="Arial" w:hAnsi="Arial" w:cs="Arial"/>
          <w:color w:val="000000" w:themeColor="text1"/>
          <w:sz w:val="24"/>
          <w:szCs w:val="24"/>
          <w:u w:val="none"/>
        </w:rPr>
      </w:pPr>
      <w:r w:rsidRPr="007B7546">
        <w:rPr>
          <w:rFonts w:ascii="Arial" w:hAnsi="Arial" w:cs="Arial"/>
          <w:color w:val="000000" w:themeColor="text1"/>
          <w:sz w:val="24"/>
          <w:szCs w:val="24"/>
          <w:shd w:val="clear" w:color="auto" w:fill="FFFFFF"/>
        </w:rPr>
        <w:t xml:space="preserve">Please </w:t>
      </w:r>
      <w:hyperlink r:id="rId49" w:history="1">
        <w:r w:rsidRPr="007B7546">
          <w:rPr>
            <w:rStyle w:val="Hyperlink"/>
            <w:rFonts w:ascii="Arial" w:hAnsi="Arial" w:cs="Arial"/>
            <w:sz w:val="24"/>
            <w:szCs w:val="24"/>
            <w:shd w:val="clear" w:color="auto" w:fill="FFFFFF"/>
          </w:rPr>
          <w:t>click here</w:t>
        </w:r>
      </w:hyperlink>
      <w:r w:rsidRPr="007B7546">
        <w:rPr>
          <w:rFonts w:ascii="Arial" w:hAnsi="Arial" w:cs="Arial"/>
          <w:color w:val="000000" w:themeColor="text1"/>
          <w:sz w:val="24"/>
          <w:szCs w:val="24"/>
          <w:shd w:val="clear" w:color="auto" w:fill="FFFFFF"/>
        </w:rPr>
        <w:t xml:space="preserve"> to read the Quantock Rangers blog.</w:t>
      </w:r>
    </w:p>
    <w:p w14:paraId="1A31362E" w14:textId="77777777" w:rsidR="00CF722B" w:rsidRDefault="00CF722B">
      <w:pPr>
        <w:spacing w:after="0" w:line="240" w:lineRule="auto"/>
        <w:rPr>
          <w:rStyle w:val="Hyperlink"/>
          <w:rFonts w:ascii="Arial" w:hAnsi="Arial" w:cs="Arial"/>
          <w:color w:val="000000" w:themeColor="text1"/>
          <w:sz w:val="24"/>
          <w:szCs w:val="24"/>
          <w:u w:val="none"/>
        </w:rPr>
      </w:pPr>
    </w:p>
    <w:p w14:paraId="7473200A" w14:textId="77777777" w:rsidR="00E8507C" w:rsidRDefault="00E8507C">
      <w:pPr>
        <w:rPr>
          <w:rStyle w:val="Hyperlink"/>
          <w:rFonts w:ascii="Arial" w:hAnsi="Arial" w:cs="Arial"/>
          <w:b/>
          <w:bCs/>
          <w:color w:val="000000" w:themeColor="text1"/>
          <w:sz w:val="32"/>
          <w:szCs w:val="32"/>
          <w:u w:val="none"/>
        </w:rPr>
      </w:pPr>
      <w:r>
        <w:rPr>
          <w:rStyle w:val="Hyperlink"/>
          <w:rFonts w:ascii="Arial" w:hAnsi="Arial" w:cs="Arial"/>
          <w:b/>
          <w:bCs/>
          <w:color w:val="000000" w:themeColor="text1"/>
          <w:sz w:val="32"/>
          <w:szCs w:val="32"/>
          <w:u w:val="none"/>
        </w:rPr>
        <w:br w:type="page"/>
      </w:r>
    </w:p>
    <w:p w14:paraId="52F8A91F" w14:textId="77618D35" w:rsidR="004E746A" w:rsidRDefault="00B06A86">
      <w:pPr>
        <w:spacing w:after="0" w:line="240" w:lineRule="auto"/>
        <w:rPr>
          <w:rStyle w:val="Hyperlink"/>
          <w:rFonts w:ascii="Arial" w:hAnsi="Arial" w:cs="Arial"/>
          <w:b/>
          <w:bCs/>
          <w:color w:val="000000" w:themeColor="text1"/>
          <w:sz w:val="32"/>
          <w:szCs w:val="32"/>
          <w:u w:val="none"/>
        </w:rPr>
      </w:pPr>
      <w:r w:rsidRPr="007B7546">
        <w:rPr>
          <w:rStyle w:val="Hyperlink"/>
          <w:rFonts w:ascii="Arial" w:hAnsi="Arial" w:cs="Arial"/>
          <w:b/>
          <w:bCs/>
          <w:color w:val="000000" w:themeColor="text1"/>
          <w:sz w:val="32"/>
          <w:szCs w:val="32"/>
          <w:u w:val="none"/>
        </w:rPr>
        <w:lastRenderedPageBreak/>
        <w:t>Devon and Somerset Fire and Rescue Service (DSFRS)</w:t>
      </w:r>
    </w:p>
    <w:p w14:paraId="546D275F" w14:textId="3784F5FF" w:rsidR="007B7546" w:rsidRDefault="007B7546">
      <w:pPr>
        <w:spacing w:after="0" w:line="240" w:lineRule="auto"/>
        <w:rPr>
          <w:rStyle w:val="Hyperlink"/>
          <w:rFonts w:ascii="Arial" w:hAnsi="Arial" w:cs="Arial"/>
          <w:b/>
          <w:bCs/>
          <w:color w:val="000000" w:themeColor="text1"/>
          <w:sz w:val="28"/>
          <w:szCs w:val="28"/>
          <w:u w:val="none"/>
        </w:rPr>
      </w:pPr>
      <w:r w:rsidRPr="007B7546">
        <w:rPr>
          <w:rStyle w:val="Hyperlink"/>
          <w:rFonts w:ascii="Arial" w:hAnsi="Arial" w:cs="Arial"/>
          <w:b/>
          <w:bCs/>
          <w:color w:val="000000" w:themeColor="text1"/>
          <w:sz w:val="28"/>
          <w:szCs w:val="28"/>
          <w:u w:val="none"/>
        </w:rPr>
        <w:t>Potential industrial action</w:t>
      </w:r>
    </w:p>
    <w:p w14:paraId="212D5512" w14:textId="77777777" w:rsidR="007B7546" w:rsidRPr="007B7546" w:rsidRDefault="007B7546" w:rsidP="007B7546">
      <w:pPr>
        <w:shd w:val="clear" w:color="auto" w:fill="FFFFFF"/>
        <w:spacing w:after="0" w:line="240" w:lineRule="auto"/>
        <w:rPr>
          <w:rFonts w:ascii="Arial" w:eastAsia="Times New Roman" w:hAnsi="Arial" w:cs="Arial"/>
          <w:color w:val="000000" w:themeColor="text1"/>
          <w:sz w:val="24"/>
          <w:szCs w:val="24"/>
        </w:rPr>
      </w:pPr>
      <w:r w:rsidRPr="007B7546">
        <w:rPr>
          <w:rFonts w:ascii="Arial" w:eastAsia="Times New Roman" w:hAnsi="Arial" w:cs="Arial"/>
          <w:color w:val="000000" w:themeColor="text1"/>
          <w:sz w:val="24"/>
          <w:szCs w:val="24"/>
        </w:rPr>
        <w:t xml:space="preserve">The Fire Brigades Union has balloted its members and they have voted for industrial action. This is part of a national dispute between the pay negotiation body and the union over the annual pay award. </w:t>
      </w:r>
    </w:p>
    <w:p w14:paraId="296CD717" w14:textId="77777777" w:rsidR="007B7546" w:rsidRDefault="007B7546" w:rsidP="007B7546">
      <w:pPr>
        <w:shd w:val="clear" w:color="auto" w:fill="FFFFFF"/>
        <w:spacing w:after="0" w:line="240" w:lineRule="auto"/>
        <w:rPr>
          <w:rFonts w:ascii="Arial" w:eastAsia="Times New Roman" w:hAnsi="Arial" w:cs="Arial"/>
          <w:color w:val="000000" w:themeColor="text1"/>
          <w:sz w:val="24"/>
          <w:szCs w:val="24"/>
        </w:rPr>
      </w:pPr>
    </w:p>
    <w:p w14:paraId="63256369" w14:textId="1AC5900F" w:rsidR="007B7546" w:rsidRPr="007B7546" w:rsidRDefault="007B7546" w:rsidP="007B7546">
      <w:pPr>
        <w:shd w:val="clear" w:color="auto" w:fill="FFFFFF"/>
        <w:spacing w:after="0" w:line="240" w:lineRule="auto"/>
        <w:rPr>
          <w:rFonts w:ascii="Arial" w:eastAsia="Times New Roman" w:hAnsi="Arial" w:cs="Arial"/>
          <w:color w:val="000000" w:themeColor="text1"/>
          <w:sz w:val="24"/>
          <w:szCs w:val="24"/>
        </w:rPr>
      </w:pPr>
      <w:r w:rsidRPr="007B7546">
        <w:rPr>
          <w:rFonts w:ascii="Arial" w:eastAsia="Times New Roman" w:hAnsi="Arial" w:cs="Arial"/>
          <w:color w:val="000000" w:themeColor="text1"/>
          <w:sz w:val="24"/>
          <w:szCs w:val="24"/>
        </w:rPr>
        <w:t xml:space="preserve">Whilst a strike has not yet been called, </w:t>
      </w:r>
      <w:r>
        <w:rPr>
          <w:rFonts w:ascii="Arial" w:eastAsia="Times New Roman" w:hAnsi="Arial" w:cs="Arial"/>
          <w:color w:val="000000" w:themeColor="text1"/>
          <w:sz w:val="24"/>
          <w:szCs w:val="24"/>
        </w:rPr>
        <w:t>DSFRS</w:t>
      </w:r>
      <w:r w:rsidRPr="007B7546">
        <w:rPr>
          <w:rFonts w:ascii="Arial" w:eastAsia="Times New Roman" w:hAnsi="Arial" w:cs="Arial"/>
          <w:color w:val="000000" w:themeColor="text1"/>
          <w:sz w:val="24"/>
          <w:szCs w:val="24"/>
        </w:rPr>
        <w:t xml:space="preserve"> have been making plans to ensure </w:t>
      </w:r>
      <w:r>
        <w:rPr>
          <w:rFonts w:ascii="Arial" w:eastAsia="Times New Roman" w:hAnsi="Arial" w:cs="Arial"/>
          <w:color w:val="000000" w:themeColor="text1"/>
          <w:sz w:val="24"/>
          <w:szCs w:val="24"/>
        </w:rPr>
        <w:t>they</w:t>
      </w:r>
      <w:r w:rsidRPr="007B7546">
        <w:rPr>
          <w:rFonts w:ascii="Arial" w:eastAsia="Times New Roman" w:hAnsi="Arial" w:cs="Arial"/>
          <w:color w:val="000000" w:themeColor="text1"/>
          <w:sz w:val="24"/>
          <w:szCs w:val="24"/>
        </w:rPr>
        <w:t xml:space="preserve"> can continue to provide frontline services during this period. </w:t>
      </w:r>
    </w:p>
    <w:p w14:paraId="02DE0FD5" w14:textId="77777777" w:rsidR="007B7546" w:rsidRPr="007B7546" w:rsidRDefault="007B7546">
      <w:pPr>
        <w:spacing w:after="0" w:line="240" w:lineRule="auto"/>
        <w:rPr>
          <w:rStyle w:val="Hyperlink"/>
          <w:rFonts w:ascii="Arial" w:hAnsi="Arial" w:cs="Arial"/>
          <w:color w:val="000000" w:themeColor="text1"/>
          <w:sz w:val="24"/>
          <w:szCs w:val="24"/>
          <w:u w:val="none"/>
        </w:rPr>
      </w:pPr>
    </w:p>
    <w:p w14:paraId="19FA871B" w14:textId="66B0D287" w:rsidR="00312C98" w:rsidRPr="007B7546" w:rsidRDefault="007B7546">
      <w:pPr>
        <w:spacing w:after="0" w:line="240" w:lineRule="auto"/>
        <w:rPr>
          <w:rStyle w:val="Hyperlink"/>
          <w:rFonts w:ascii="Arial" w:hAnsi="Arial" w:cs="Arial"/>
          <w:color w:val="000000" w:themeColor="text1"/>
          <w:sz w:val="24"/>
          <w:szCs w:val="24"/>
          <w:u w:val="none"/>
        </w:rPr>
      </w:pPr>
      <w:r w:rsidRPr="007B7546">
        <w:rPr>
          <w:rStyle w:val="Hyperlink"/>
          <w:rFonts w:ascii="Arial" w:hAnsi="Arial" w:cs="Arial"/>
          <w:color w:val="000000" w:themeColor="text1"/>
          <w:sz w:val="24"/>
          <w:szCs w:val="24"/>
          <w:u w:val="none"/>
        </w:rPr>
        <w:t xml:space="preserve">Please </w:t>
      </w:r>
      <w:hyperlink r:id="rId50" w:history="1">
        <w:r w:rsidRPr="007B7546">
          <w:rPr>
            <w:rStyle w:val="Hyperlink"/>
            <w:rFonts w:ascii="Arial" w:hAnsi="Arial" w:cs="Arial"/>
            <w:sz w:val="24"/>
            <w:szCs w:val="24"/>
          </w:rPr>
          <w:t>click here</w:t>
        </w:r>
      </w:hyperlink>
      <w:r w:rsidRPr="007B7546">
        <w:rPr>
          <w:rStyle w:val="Hyperlink"/>
          <w:rFonts w:ascii="Arial" w:hAnsi="Arial" w:cs="Arial"/>
          <w:color w:val="000000" w:themeColor="text1"/>
          <w:sz w:val="24"/>
          <w:szCs w:val="24"/>
          <w:u w:val="none"/>
        </w:rPr>
        <w:t xml:space="preserve"> to read the full press release.</w:t>
      </w:r>
    </w:p>
    <w:p w14:paraId="3F09EC2C" w14:textId="77777777" w:rsidR="007B7546" w:rsidRPr="007B7546" w:rsidRDefault="007B7546">
      <w:pPr>
        <w:spacing w:after="0" w:line="240" w:lineRule="auto"/>
        <w:rPr>
          <w:rStyle w:val="Hyperlink"/>
          <w:rFonts w:ascii="Arial" w:hAnsi="Arial" w:cs="Arial"/>
          <w:b/>
          <w:bCs/>
          <w:color w:val="000000" w:themeColor="text1"/>
          <w:sz w:val="24"/>
          <w:szCs w:val="24"/>
          <w:u w:val="none"/>
        </w:rPr>
      </w:pPr>
    </w:p>
    <w:p w14:paraId="360736BE" w14:textId="5470A2FE" w:rsidR="00B06A86" w:rsidRDefault="00A36C02">
      <w:pPr>
        <w:spacing w:after="0" w:line="240" w:lineRule="auto"/>
        <w:rPr>
          <w:rStyle w:val="Hyperlink"/>
          <w:rFonts w:ascii="Arial" w:hAnsi="Arial" w:cs="Arial"/>
          <w:b/>
          <w:bCs/>
          <w:color w:val="000000" w:themeColor="text1"/>
          <w:sz w:val="32"/>
          <w:szCs w:val="32"/>
          <w:u w:val="none"/>
        </w:rPr>
      </w:pPr>
      <w:r w:rsidRPr="0051433A">
        <w:rPr>
          <w:rStyle w:val="Hyperlink"/>
          <w:rFonts w:ascii="Arial" w:hAnsi="Arial" w:cs="Arial"/>
          <w:b/>
          <w:bCs/>
          <w:color w:val="000000" w:themeColor="text1"/>
          <w:sz w:val="32"/>
          <w:szCs w:val="32"/>
          <w:u w:val="none"/>
        </w:rPr>
        <w:t>Maritime and Coastguard Agency</w:t>
      </w:r>
    </w:p>
    <w:p w14:paraId="0029D2BA" w14:textId="0B0EC770" w:rsidR="0051433A" w:rsidRDefault="0051433A">
      <w:pPr>
        <w:spacing w:after="0" w:line="240" w:lineRule="auto"/>
        <w:rPr>
          <w:rStyle w:val="Hyperlink"/>
          <w:rFonts w:ascii="Arial" w:hAnsi="Arial" w:cs="Arial"/>
          <w:b/>
          <w:bCs/>
          <w:color w:val="000000" w:themeColor="text1"/>
          <w:sz w:val="28"/>
          <w:szCs w:val="28"/>
          <w:u w:val="none"/>
        </w:rPr>
      </w:pPr>
      <w:r w:rsidRPr="0051433A">
        <w:rPr>
          <w:rStyle w:val="Hyperlink"/>
          <w:rFonts w:ascii="Arial" w:hAnsi="Arial" w:cs="Arial"/>
          <w:b/>
          <w:bCs/>
          <w:color w:val="000000" w:themeColor="text1"/>
          <w:sz w:val="28"/>
          <w:szCs w:val="28"/>
          <w:u w:val="none"/>
        </w:rPr>
        <w:t>HM Coastguard Watchet</w:t>
      </w:r>
    </w:p>
    <w:p w14:paraId="5105D9F8" w14:textId="7F837B56" w:rsidR="0051433A" w:rsidRDefault="0051433A">
      <w:pPr>
        <w:spacing w:after="0" w:line="240" w:lineRule="auto"/>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Recruitment to the local coastguard team will be opening very soon. If you or anyone you know is looking to do something amazing with your spare time – why not join the UK’s oldest 999 emergency service.</w:t>
      </w:r>
    </w:p>
    <w:p w14:paraId="721FA04E" w14:textId="4255B929" w:rsidR="0051433A" w:rsidRDefault="0051433A">
      <w:pPr>
        <w:spacing w:after="0" w:line="240" w:lineRule="auto"/>
        <w:rPr>
          <w:rStyle w:val="Hyperlink"/>
          <w:rFonts w:ascii="Arial" w:hAnsi="Arial" w:cs="Arial"/>
          <w:color w:val="000000" w:themeColor="text1"/>
          <w:sz w:val="24"/>
          <w:szCs w:val="24"/>
          <w:u w:val="none"/>
        </w:rPr>
      </w:pPr>
    </w:p>
    <w:p w14:paraId="6DAD383A" w14:textId="593785A9" w:rsidR="0051433A" w:rsidRDefault="0051433A">
      <w:pPr>
        <w:spacing w:after="0" w:line="240" w:lineRule="auto"/>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Please </w:t>
      </w:r>
      <w:hyperlink r:id="rId51" w:history="1">
        <w:r w:rsidRPr="0051433A">
          <w:rPr>
            <w:rStyle w:val="Hyperlink"/>
            <w:rFonts w:ascii="Arial" w:hAnsi="Arial" w:cs="Arial"/>
            <w:sz w:val="24"/>
            <w:szCs w:val="24"/>
          </w:rPr>
          <w:t>click here</w:t>
        </w:r>
      </w:hyperlink>
      <w:r>
        <w:rPr>
          <w:rStyle w:val="Hyperlink"/>
          <w:rFonts w:ascii="Arial" w:hAnsi="Arial" w:cs="Arial"/>
          <w:color w:val="000000" w:themeColor="text1"/>
          <w:sz w:val="24"/>
          <w:szCs w:val="24"/>
          <w:u w:val="none"/>
        </w:rPr>
        <w:t xml:space="preserve"> for further information.</w:t>
      </w:r>
    </w:p>
    <w:p w14:paraId="37D9AF2F" w14:textId="77777777" w:rsidR="0098315B" w:rsidRPr="0098315B" w:rsidRDefault="0098315B">
      <w:pPr>
        <w:spacing w:after="0" w:line="240" w:lineRule="auto"/>
        <w:rPr>
          <w:rFonts w:ascii="Calibri" w:hAnsi="Calibri" w:cs="Calibri"/>
          <w:sz w:val="24"/>
          <w:szCs w:val="24"/>
        </w:rPr>
      </w:pPr>
    </w:p>
    <w:p w14:paraId="16D5482F" w14:textId="21F599C2"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117B083E" w14:textId="447ED96B" w:rsidR="00345552" w:rsidRPr="00C273F8" w:rsidRDefault="004E58A5" w:rsidP="000A4341">
      <w:pPr>
        <w:spacing w:after="0" w:line="240" w:lineRule="auto"/>
        <w:rPr>
          <w:rStyle w:val="Hyperlink"/>
          <w:rFonts w:ascii="Arial" w:hAnsi="Arial" w:cs="Arial"/>
          <w:b/>
          <w:bCs/>
          <w:color w:val="auto"/>
          <w:sz w:val="32"/>
          <w:szCs w:val="32"/>
          <w:u w:val="none"/>
        </w:rPr>
      </w:pPr>
      <w:r w:rsidRPr="00110F23">
        <w:rPr>
          <w:rFonts w:ascii="Arial" w:hAnsi="Arial" w:cs="Arial"/>
          <w:b/>
          <w:bCs/>
          <w:sz w:val="32"/>
          <w:szCs w:val="32"/>
        </w:rPr>
        <w:t>Voluntary and Comm</w:t>
      </w:r>
      <w:r w:rsidR="00DA64FE" w:rsidRPr="00110F23">
        <w:rPr>
          <w:rFonts w:ascii="Arial" w:hAnsi="Arial" w:cs="Arial"/>
          <w:b/>
          <w:bCs/>
          <w:sz w:val="32"/>
          <w:szCs w:val="32"/>
        </w:rPr>
        <w:t>unity Sector Suppor</w:t>
      </w:r>
      <w:bookmarkStart w:id="3" w:name="_Hlk94892856"/>
      <w:bookmarkStart w:id="4" w:name="_Hlk79663009"/>
      <w:r w:rsidR="00C273F8">
        <w:rPr>
          <w:rFonts w:ascii="Arial" w:hAnsi="Arial" w:cs="Arial"/>
          <w:b/>
          <w:bCs/>
          <w:sz w:val="32"/>
          <w:szCs w:val="32"/>
        </w:rPr>
        <w:t>t</w:t>
      </w:r>
    </w:p>
    <w:p w14:paraId="3D84B167" w14:textId="12ACFD38" w:rsidR="000A4341" w:rsidRPr="00540711" w:rsidRDefault="000A4341" w:rsidP="000A4341">
      <w:pPr>
        <w:spacing w:after="0" w:line="240" w:lineRule="auto"/>
        <w:rPr>
          <w:rFonts w:ascii="Arial" w:eastAsia="Times New Roman" w:hAnsi="Arial" w:cs="Arial"/>
          <w:b/>
          <w:bCs/>
          <w:color w:val="000000" w:themeColor="text1"/>
          <w:sz w:val="32"/>
          <w:szCs w:val="32"/>
        </w:rPr>
      </w:pPr>
      <w:r w:rsidRPr="00650AA1">
        <w:rPr>
          <w:rFonts w:ascii="Arial" w:eastAsia="Times New Roman" w:hAnsi="Arial" w:cs="Arial"/>
          <w:b/>
          <w:bCs/>
          <w:color w:val="000000" w:themeColor="text1"/>
          <w:sz w:val="32"/>
          <w:szCs w:val="32"/>
        </w:rPr>
        <w:t>Centre for Sustainable Energy (CSE)</w:t>
      </w:r>
    </w:p>
    <w:bookmarkEnd w:id="3"/>
    <w:bookmarkEnd w:id="4"/>
    <w:p w14:paraId="66D553BE" w14:textId="77777777" w:rsidR="00244CBE" w:rsidRDefault="00FF01F6" w:rsidP="00244CBE">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How to save energy in your community building</w:t>
      </w:r>
    </w:p>
    <w:p w14:paraId="0660EA5F" w14:textId="12912F6E" w:rsidR="00244CBE" w:rsidRPr="0010261D" w:rsidRDefault="00244CBE" w:rsidP="00885760">
      <w:pPr>
        <w:spacing w:after="0" w:line="240" w:lineRule="auto"/>
        <w:rPr>
          <w:rFonts w:ascii="Arial" w:eastAsia="Times New Roman" w:hAnsi="Arial" w:cs="Arial"/>
          <w:b/>
          <w:bCs/>
          <w:color w:val="000000" w:themeColor="text1"/>
          <w:sz w:val="24"/>
          <w:szCs w:val="24"/>
        </w:rPr>
      </w:pPr>
      <w:r w:rsidRPr="0010261D">
        <w:rPr>
          <w:rFonts w:ascii="Arial" w:eastAsia="Times New Roman" w:hAnsi="Arial" w:cs="Arial"/>
          <w:color w:val="000000" w:themeColor="text1"/>
          <w:sz w:val="24"/>
          <w:szCs w:val="24"/>
        </w:rPr>
        <w:t xml:space="preserve">If you run, </w:t>
      </w:r>
      <w:proofErr w:type="gramStart"/>
      <w:r w:rsidRPr="0010261D">
        <w:rPr>
          <w:rFonts w:ascii="Arial" w:eastAsia="Times New Roman" w:hAnsi="Arial" w:cs="Arial"/>
          <w:color w:val="000000" w:themeColor="text1"/>
          <w:sz w:val="24"/>
          <w:szCs w:val="24"/>
        </w:rPr>
        <w:t>lease</w:t>
      </w:r>
      <w:proofErr w:type="gramEnd"/>
      <w:r w:rsidRPr="0010261D">
        <w:rPr>
          <w:rFonts w:ascii="Arial" w:eastAsia="Times New Roman" w:hAnsi="Arial" w:cs="Arial"/>
          <w:color w:val="000000" w:themeColor="text1"/>
          <w:sz w:val="24"/>
          <w:szCs w:val="24"/>
        </w:rPr>
        <w:t xml:space="preserve"> or own a community building like a scout hut, village hall, community association building, or even a local church, you’re probably thinking about the rising cost of energy bills and how this is going to impact how your building is used. </w:t>
      </w:r>
    </w:p>
    <w:p w14:paraId="486BF38E"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p>
    <w:p w14:paraId="4F0BE7F2" w14:textId="20FA967D"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r w:rsidRPr="0010261D">
        <w:rPr>
          <w:rFonts w:ascii="Arial" w:eastAsia="Times New Roman" w:hAnsi="Arial" w:cs="Arial"/>
          <w:color w:val="000000" w:themeColor="text1"/>
          <w:sz w:val="24"/>
          <w:szCs w:val="24"/>
        </w:rPr>
        <w:t>At the Centre for Sustainable Energy (CSE), we’re already hearing of communities forced to make </w:t>
      </w:r>
      <w:hyperlink r:id="rId52" w:history="1">
        <w:r w:rsidRPr="0010261D">
          <w:rPr>
            <w:rFonts w:ascii="Arial" w:eastAsia="Times New Roman" w:hAnsi="Arial" w:cs="Arial"/>
            <w:color w:val="0000FF"/>
            <w:sz w:val="24"/>
            <w:szCs w:val="24"/>
            <w:u w:val="single"/>
            <w:bdr w:val="none" w:sz="0" w:space="0" w:color="auto" w:frame="1"/>
          </w:rPr>
          <w:t>difficult decisions to close buildings or limit activities</w:t>
        </w:r>
      </w:hyperlink>
      <w:r w:rsidRPr="0010261D">
        <w:rPr>
          <w:rFonts w:ascii="Arial" w:eastAsia="Times New Roman" w:hAnsi="Arial" w:cs="Arial"/>
          <w:color w:val="0000FF"/>
          <w:sz w:val="24"/>
          <w:szCs w:val="24"/>
        </w:rPr>
        <w:t> </w:t>
      </w:r>
      <w:r w:rsidRPr="0010261D">
        <w:rPr>
          <w:rFonts w:ascii="Arial" w:eastAsia="Times New Roman" w:hAnsi="Arial" w:cs="Arial"/>
          <w:color w:val="000000" w:themeColor="text1"/>
          <w:sz w:val="24"/>
          <w:szCs w:val="24"/>
        </w:rPr>
        <w:t>because they can’t afford energy bills. These community hubs are important places where local people come together to socialise, learn, access key services, stay warm and access affordable food.</w:t>
      </w:r>
    </w:p>
    <w:p w14:paraId="5090A89A"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p>
    <w:p w14:paraId="37818C83" w14:textId="04A7D2EA" w:rsidR="00885760" w:rsidRPr="0010261D" w:rsidRDefault="00885760"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sidRPr="0010261D">
        <w:rPr>
          <w:rFonts w:ascii="Arial" w:hAnsi="Arial" w:cs="Arial"/>
          <w:color w:val="000000" w:themeColor="text1"/>
          <w:sz w:val="24"/>
          <w:szCs w:val="24"/>
          <w:shd w:val="clear" w:color="auto" w:fill="FFFFFF"/>
        </w:rPr>
        <w:t>We’re facing a tough winter across the UK with the rising cost of living and spiralling cost of energy. And </w:t>
      </w:r>
      <w:hyperlink r:id="rId53" w:history="1">
        <w:r w:rsidRPr="0010261D">
          <w:rPr>
            <w:rFonts w:ascii="Arial" w:hAnsi="Arial" w:cs="Arial"/>
            <w:color w:val="0000FF"/>
            <w:sz w:val="24"/>
            <w:szCs w:val="24"/>
            <w:u w:val="single"/>
            <w:bdr w:val="none" w:sz="0" w:space="0" w:color="auto" w:frame="1"/>
            <w:shd w:val="clear" w:color="auto" w:fill="FFFFFF"/>
          </w:rPr>
          <w:t>even with new financial support from central government</w:t>
        </w:r>
      </w:hyperlink>
      <w:r w:rsidRPr="0010261D">
        <w:rPr>
          <w:rFonts w:ascii="Arial" w:hAnsi="Arial" w:cs="Arial"/>
          <w:color w:val="000000" w:themeColor="text1"/>
          <w:sz w:val="24"/>
          <w:szCs w:val="24"/>
          <w:shd w:val="clear" w:color="auto" w:fill="FFFFFF"/>
        </w:rPr>
        <w:t>, this isn’t enough to keep some community buildings warm. </w:t>
      </w:r>
    </w:p>
    <w:p w14:paraId="06977E54" w14:textId="77777777" w:rsidR="00666A4A" w:rsidRPr="0010261D" w:rsidRDefault="00666A4A"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695A554C" w14:textId="0AF1A27E" w:rsidR="00E85907" w:rsidRDefault="00AE1516"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sidRPr="0010261D">
        <w:rPr>
          <w:rFonts w:ascii="Arial" w:hAnsi="Arial" w:cs="Arial"/>
          <w:color w:val="000000" w:themeColor="text1"/>
          <w:sz w:val="24"/>
          <w:szCs w:val="24"/>
          <w:shd w:val="clear" w:color="auto" w:fill="FFFFFF"/>
        </w:rPr>
        <w:t xml:space="preserve">Please </w:t>
      </w:r>
      <w:hyperlink r:id="rId54" w:history="1">
        <w:r w:rsidRPr="0010261D">
          <w:rPr>
            <w:rStyle w:val="Hyperlink"/>
            <w:rFonts w:ascii="Arial" w:hAnsi="Arial" w:cs="Arial"/>
            <w:sz w:val="24"/>
            <w:szCs w:val="24"/>
            <w:shd w:val="clear" w:color="auto" w:fill="FFFFFF"/>
          </w:rPr>
          <w:t>click here</w:t>
        </w:r>
      </w:hyperlink>
      <w:r w:rsidRPr="0010261D">
        <w:rPr>
          <w:rFonts w:ascii="Arial" w:hAnsi="Arial" w:cs="Arial"/>
          <w:color w:val="000000" w:themeColor="text1"/>
          <w:sz w:val="24"/>
          <w:szCs w:val="24"/>
          <w:shd w:val="clear" w:color="auto" w:fill="FFFFFF"/>
        </w:rPr>
        <w:t xml:space="preserve"> to read the full press release.</w:t>
      </w:r>
    </w:p>
    <w:p w14:paraId="05098868" w14:textId="77777777" w:rsidR="00666A4A" w:rsidRPr="009846E8" w:rsidRDefault="00666A4A"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4F6B1F33" w14:textId="274A60C0" w:rsidR="00FD0CE0" w:rsidRPr="00AD4861" w:rsidRDefault="00666A4A"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F53805">
        <w:rPr>
          <w:rFonts w:ascii="Arial" w:hAnsi="Arial" w:cs="Arial"/>
          <w:b/>
          <w:bCs/>
          <w:color w:val="000000" w:themeColor="text1"/>
          <w:sz w:val="32"/>
          <w:szCs w:val="32"/>
          <w:shd w:val="clear" w:color="auto" w:fill="FFFFFF"/>
        </w:rPr>
        <w:t>Somerset Activity and Sports Partnership (SASP)</w:t>
      </w:r>
    </w:p>
    <w:p w14:paraId="292308FD" w14:textId="3C9D6390" w:rsidR="001E58FB" w:rsidRDefault="0013606A" w:rsidP="000754B1">
      <w:pPr>
        <w:shd w:val="clear" w:color="auto" w:fill="FFFFFF"/>
        <w:spacing w:after="0" w:line="240" w:lineRule="auto"/>
        <w:textAlignment w:val="baseline"/>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Happy Healthy Holidays Winter 2022</w:t>
      </w:r>
    </w:p>
    <w:p w14:paraId="4997A519" w14:textId="77777777" w:rsidR="0013606A" w:rsidRPr="0013606A" w:rsidRDefault="0013606A" w:rsidP="0013606A">
      <w:pPr>
        <w:spacing w:after="0" w:line="240" w:lineRule="auto"/>
        <w:rPr>
          <w:rFonts w:ascii="Arial" w:hAnsi="Arial" w:cs="Arial"/>
          <w:sz w:val="24"/>
          <w:szCs w:val="24"/>
          <w:lang w:val="en-US"/>
        </w:rPr>
      </w:pPr>
      <w:r w:rsidRPr="0013606A">
        <w:rPr>
          <w:rFonts w:ascii="Arial" w:hAnsi="Arial" w:cs="Arial"/>
          <w:sz w:val="24"/>
          <w:szCs w:val="24"/>
          <w:lang w:val="en-US"/>
        </w:rPr>
        <w:t xml:space="preserve">Kids and teens eligible for free school meals were able to access a range of holiday clubs and camps across Somerset over the winter holidays, thanks to the Happy Healthy Holidays programme. </w:t>
      </w:r>
    </w:p>
    <w:p w14:paraId="59A59E00" w14:textId="77777777" w:rsidR="0013606A" w:rsidRPr="0013606A" w:rsidRDefault="0013606A" w:rsidP="0013606A">
      <w:pPr>
        <w:spacing w:after="0" w:line="240" w:lineRule="auto"/>
        <w:rPr>
          <w:rFonts w:ascii="Arial" w:hAnsi="Arial" w:cs="Arial"/>
          <w:sz w:val="24"/>
          <w:szCs w:val="24"/>
          <w:lang w:val="en-US" w:eastAsia="en-US"/>
        </w:rPr>
      </w:pPr>
    </w:p>
    <w:p w14:paraId="41AB51BF" w14:textId="05DB7D84" w:rsidR="0013606A" w:rsidRPr="0013606A" w:rsidRDefault="0013606A" w:rsidP="0013606A">
      <w:pPr>
        <w:spacing w:after="0" w:line="240" w:lineRule="auto"/>
        <w:rPr>
          <w:rFonts w:ascii="Arial" w:hAnsi="Arial" w:cs="Arial"/>
          <w:sz w:val="24"/>
          <w:szCs w:val="24"/>
          <w:lang w:val="en-US"/>
        </w:rPr>
      </w:pPr>
      <w:r w:rsidRPr="0013606A">
        <w:rPr>
          <w:rFonts w:ascii="Arial" w:hAnsi="Arial" w:cs="Arial"/>
          <w:sz w:val="24"/>
          <w:szCs w:val="24"/>
          <w:lang w:val="en-US"/>
        </w:rPr>
        <w:lastRenderedPageBreak/>
        <w:t xml:space="preserve">The programme is delivered by </w:t>
      </w:r>
      <w:r>
        <w:rPr>
          <w:rFonts w:ascii="Arial" w:hAnsi="Arial" w:cs="Arial"/>
          <w:sz w:val="24"/>
          <w:szCs w:val="24"/>
          <w:lang w:val="en-US"/>
        </w:rPr>
        <w:t>SASP</w:t>
      </w:r>
      <w:r w:rsidRPr="0013606A">
        <w:rPr>
          <w:rFonts w:ascii="Arial" w:hAnsi="Arial" w:cs="Arial"/>
          <w:sz w:val="24"/>
          <w:szCs w:val="24"/>
          <w:lang w:val="en-US"/>
        </w:rPr>
        <w:t xml:space="preserve"> with funding from </w:t>
      </w:r>
      <w:r>
        <w:rPr>
          <w:rFonts w:ascii="Arial" w:hAnsi="Arial" w:cs="Arial"/>
          <w:sz w:val="24"/>
          <w:szCs w:val="24"/>
          <w:lang w:val="en-US"/>
        </w:rPr>
        <w:t>SCC</w:t>
      </w:r>
      <w:r w:rsidRPr="0013606A">
        <w:rPr>
          <w:rFonts w:ascii="Arial" w:hAnsi="Arial" w:cs="Arial"/>
          <w:sz w:val="24"/>
          <w:szCs w:val="24"/>
          <w:lang w:val="en-US"/>
        </w:rPr>
        <w:t xml:space="preserve"> and offers school-aged children and teenagers eligible for free school meals the opportunity to attend free activities during the school holidays, which include healthy food and education about healthy eating. </w:t>
      </w:r>
    </w:p>
    <w:p w14:paraId="646BEDDE" w14:textId="77777777" w:rsidR="0013606A" w:rsidRPr="0013606A" w:rsidRDefault="0013606A" w:rsidP="0013606A">
      <w:pPr>
        <w:spacing w:after="0" w:line="240" w:lineRule="auto"/>
        <w:rPr>
          <w:rFonts w:ascii="Arial" w:hAnsi="Arial" w:cs="Arial"/>
          <w:sz w:val="24"/>
          <w:szCs w:val="24"/>
          <w:lang w:val="en-US"/>
        </w:rPr>
      </w:pPr>
    </w:p>
    <w:p w14:paraId="1B91438E" w14:textId="5E8364B0" w:rsidR="0013606A" w:rsidRPr="0013606A" w:rsidRDefault="0013606A" w:rsidP="0013606A">
      <w:pPr>
        <w:spacing w:after="0" w:line="240" w:lineRule="auto"/>
        <w:rPr>
          <w:rFonts w:ascii="Arial" w:hAnsi="Arial" w:cs="Arial"/>
          <w:sz w:val="24"/>
          <w:szCs w:val="24"/>
          <w:lang w:val="en-US"/>
        </w:rPr>
      </w:pPr>
      <w:r w:rsidRPr="0013606A">
        <w:rPr>
          <w:rFonts w:ascii="Arial" w:hAnsi="Arial" w:cs="Arial"/>
          <w:sz w:val="24"/>
          <w:szCs w:val="24"/>
          <w:lang w:val="en-US"/>
        </w:rPr>
        <w:t xml:space="preserve">In the cost-of-living crisis, Happy Healthy Holidays is providing vital support to </w:t>
      </w:r>
      <w:r w:rsidR="00E8507C" w:rsidRPr="0013606A">
        <w:rPr>
          <w:rFonts w:ascii="Arial" w:hAnsi="Arial" w:cs="Arial"/>
          <w:sz w:val="24"/>
          <w:szCs w:val="24"/>
          <w:lang w:val="en-US"/>
        </w:rPr>
        <w:t>low-income</w:t>
      </w:r>
      <w:r w:rsidRPr="0013606A">
        <w:rPr>
          <w:rFonts w:ascii="Arial" w:hAnsi="Arial" w:cs="Arial"/>
          <w:sz w:val="24"/>
          <w:szCs w:val="24"/>
          <w:lang w:val="en-US"/>
        </w:rPr>
        <w:t xml:space="preserve"> families by offering a warm space for children and teenagers to make friends, be physically active and eat a nutritious hot meal for free. </w:t>
      </w:r>
    </w:p>
    <w:p w14:paraId="568C50CA" w14:textId="77777777" w:rsidR="0013606A" w:rsidRDefault="0013606A" w:rsidP="0013606A">
      <w:pPr>
        <w:spacing w:after="0" w:line="240" w:lineRule="auto"/>
        <w:rPr>
          <w:rFonts w:ascii="Arial" w:hAnsi="Arial" w:cs="Arial"/>
          <w:sz w:val="24"/>
          <w:szCs w:val="24"/>
          <w:lang w:val="en-US"/>
        </w:rPr>
      </w:pPr>
    </w:p>
    <w:p w14:paraId="1F1B89CD" w14:textId="684913DF" w:rsidR="0013606A" w:rsidRPr="0013606A" w:rsidRDefault="0013606A" w:rsidP="0013606A">
      <w:pPr>
        <w:spacing w:after="0" w:line="240" w:lineRule="auto"/>
        <w:rPr>
          <w:rFonts w:ascii="Arial" w:hAnsi="Arial" w:cs="Arial"/>
          <w:sz w:val="24"/>
          <w:szCs w:val="24"/>
          <w:lang w:val="en-US"/>
        </w:rPr>
      </w:pPr>
      <w:r w:rsidRPr="0013606A">
        <w:rPr>
          <w:rFonts w:ascii="Arial" w:hAnsi="Arial" w:cs="Arial"/>
          <w:sz w:val="24"/>
          <w:szCs w:val="24"/>
          <w:lang w:val="en-US"/>
        </w:rPr>
        <w:t xml:space="preserve">The next Happy Healthy Holidays provision will run over the Easter holidays. More information will </w:t>
      </w:r>
      <w:proofErr w:type="gramStart"/>
      <w:r w:rsidRPr="0013606A">
        <w:rPr>
          <w:rFonts w:ascii="Arial" w:hAnsi="Arial" w:cs="Arial"/>
          <w:sz w:val="24"/>
          <w:szCs w:val="24"/>
          <w:lang w:val="en-US"/>
        </w:rPr>
        <w:t>be added</w:t>
      </w:r>
      <w:proofErr w:type="gramEnd"/>
      <w:r w:rsidRPr="0013606A">
        <w:rPr>
          <w:rFonts w:ascii="Arial" w:hAnsi="Arial" w:cs="Arial"/>
          <w:sz w:val="24"/>
          <w:szCs w:val="24"/>
          <w:lang w:val="en-US"/>
        </w:rPr>
        <w:t xml:space="preserve"> closer to the time on the </w:t>
      </w:r>
      <w:hyperlink r:id="rId55" w:history="1">
        <w:r w:rsidRPr="0013606A">
          <w:rPr>
            <w:rStyle w:val="Hyperlink"/>
            <w:rFonts w:ascii="Arial" w:hAnsi="Arial" w:cs="Arial"/>
            <w:sz w:val="24"/>
            <w:szCs w:val="24"/>
            <w:lang w:val="en-US"/>
          </w:rPr>
          <w:t>Happy Healthy Holidays website</w:t>
        </w:r>
      </w:hyperlink>
      <w:r w:rsidRPr="0013606A">
        <w:rPr>
          <w:rFonts w:ascii="Arial" w:hAnsi="Arial" w:cs="Arial"/>
          <w:sz w:val="24"/>
          <w:szCs w:val="24"/>
          <w:lang w:val="en-US"/>
        </w:rPr>
        <w:t xml:space="preserve">. </w:t>
      </w:r>
    </w:p>
    <w:p w14:paraId="7D0167FF" w14:textId="77777777" w:rsidR="0013606A" w:rsidRPr="0013606A" w:rsidRDefault="0013606A" w:rsidP="0013606A">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4A39E3C9" w14:textId="739159CD" w:rsidR="00D33123" w:rsidRDefault="00D33123"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0D5ADD">
        <w:rPr>
          <w:rFonts w:ascii="Arial" w:hAnsi="Arial" w:cs="Arial"/>
          <w:b/>
          <w:bCs/>
          <w:color w:val="000000" w:themeColor="text1"/>
          <w:sz w:val="32"/>
          <w:szCs w:val="32"/>
          <w:shd w:val="clear" w:color="auto" w:fill="FFFFFF"/>
        </w:rPr>
        <w:t>Community Council for Somerset (CCS)</w:t>
      </w:r>
    </w:p>
    <w:p w14:paraId="49F08811" w14:textId="40EC12DA" w:rsidR="00DE08EF" w:rsidRDefault="00DE08EF" w:rsidP="00885760">
      <w:pPr>
        <w:shd w:val="clear" w:color="auto" w:fill="FFFFFF"/>
        <w:spacing w:after="0" w:line="240" w:lineRule="auto"/>
        <w:textAlignment w:val="baseline"/>
        <w:rPr>
          <w:rFonts w:ascii="Arial" w:hAnsi="Arial" w:cs="Arial"/>
          <w:b/>
          <w:bCs/>
          <w:color w:val="000000" w:themeColor="text1"/>
          <w:sz w:val="28"/>
          <w:szCs w:val="28"/>
          <w:shd w:val="clear" w:color="auto" w:fill="FFFFFF"/>
        </w:rPr>
      </w:pPr>
      <w:r w:rsidRPr="00DE08EF">
        <w:rPr>
          <w:rFonts w:ascii="Arial" w:hAnsi="Arial" w:cs="Arial"/>
          <w:b/>
          <w:bCs/>
          <w:color w:val="000000" w:themeColor="text1"/>
          <w:sz w:val="28"/>
          <w:szCs w:val="28"/>
          <w:shd w:val="clear" w:color="auto" w:fill="FFFFFF"/>
        </w:rPr>
        <w:t>Talking Cafes Live</w:t>
      </w:r>
      <w:r>
        <w:rPr>
          <w:rFonts w:ascii="Arial" w:hAnsi="Arial" w:cs="Arial"/>
          <w:b/>
          <w:bCs/>
          <w:color w:val="000000" w:themeColor="text1"/>
          <w:sz w:val="28"/>
          <w:szCs w:val="28"/>
          <w:shd w:val="clear" w:color="auto" w:fill="FFFFFF"/>
        </w:rPr>
        <w:t xml:space="preserve"> – every Wednesday </w:t>
      </w:r>
      <w:r w:rsidR="004B4FDA">
        <w:rPr>
          <w:rFonts w:ascii="Arial" w:hAnsi="Arial" w:cs="Arial"/>
          <w:b/>
          <w:bCs/>
          <w:color w:val="000000" w:themeColor="text1"/>
          <w:sz w:val="28"/>
          <w:szCs w:val="28"/>
          <w:shd w:val="clear" w:color="auto" w:fill="FFFFFF"/>
        </w:rPr>
        <w:t>at 1pm</w:t>
      </w:r>
    </w:p>
    <w:p w14:paraId="0631F81B" w14:textId="23382685" w:rsidR="00D47D54" w:rsidRPr="009F7927" w:rsidRDefault="00D47D54" w:rsidP="00D47D54">
      <w:pPr>
        <w:shd w:val="clear" w:color="auto" w:fill="FFFFFF"/>
        <w:spacing w:after="0" w:line="240" w:lineRule="auto"/>
        <w:rPr>
          <w:rFonts w:ascii="Arial" w:eastAsia="Times New Roman" w:hAnsi="Arial" w:cs="Arial"/>
          <w:color w:val="050505"/>
          <w:sz w:val="24"/>
          <w:szCs w:val="24"/>
        </w:rPr>
      </w:pPr>
      <w:r w:rsidRPr="009F7927">
        <w:rPr>
          <w:rFonts w:ascii="Arial" w:eastAsia="Times New Roman" w:hAnsi="Arial" w:cs="Arial"/>
          <w:color w:val="050505"/>
          <w:sz w:val="24"/>
          <w:szCs w:val="24"/>
        </w:rPr>
        <w:t xml:space="preserve">COMING UP on </w:t>
      </w:r>
      <w:r w:rsidR="007046FF" w:rsidRPr="009F7927">
        <w:rPr>
          <w:rFonts w:ascii="Arial" w:eastAsia="Times New Roman" w:hAnsi="Arial" w:cs="Arial"/>
          <w:color w:val="050505"/>
          <w:sz w:val="24"/>
          <w:szCs w:val="24"/>
        </w:rPr>
        <w:t>February</w:t>
      </w:r>
      <w:r w:rsidRPr="009F7927">
        <w:rPr>
          <w:rFonts w:ascii="Arial" w:eastAsia="Times New Roman" w:hAnsi="Arial" w:cs="Arial"/>
          <w:color w:val="050505"/>
          <w:sz w:val="24"/>
          <w:szCs w:val="24"/>
        </w:rPr>
        <w:t xml:space="preserve">'s </w:t>
      </w:r>
      <w:hyperlink r:id="rId56" w:history="1">
        <w:r w:rsidRPr="009F7927">
          <w:rPr>
            <w:rFonts w:ascii="Arial" w:eastAsia="Times New Roman" w:hAnsi="Arial" w:cs="Arial"/>
            <w:color w:val="0000FF"/>
            <w:sz w:val="24"/>
            <w:szCs w:val="24"/>
            <w:bdr w:val="none" w:sz="0" w:space="0" w:color="auto" w:frame="1"/>
          </w:rPr>
          <w:t>Talking Cafe</w:t>
        </w:r>
      </w:hyperlink>
      <w:r w:rsidRPr="009F7927">
        <w:rPr>
          <w:rFonts w:ascii="Arial" w:eastAsia="Times New Roman" w:hAnsi="Arial" w:cs="Arial"/>
          <w:color w:val="050505"/>
          <w:sz w:val="24"/>
          <w:szCs w:val="24"/>
        </w:rPr>
        <w:t xml:space="preserve"> Live Streaming Sessions, available on:</w:t>
      </w:r>
    </w:p>
    <w:p w14:paraId="650DAFAA" w14:textId="5E34BA8E" w:rsidR="00D47D54" w:rsidRPr="009F7927" w:rsidRDefault="00000000" w:rsidP="00D47D54">
      <w:pPr>
        <w:shd w:val="clear" w:color="auto" w:fill="FFFFFF"/>
        <w:spacing w:after="0" w:line="240" w:lineRule="auto"/>
        <w:rPr>
          <w:rFonts w:ascii="Arial" w:eastAsia="Times New Roman" w:hAnsi="Arial" w:cs="Arial"/>
          <w:color w:val="050505"/>
          <w:sz w:val="24"/>
          <w:szCs w:val="24"/>
        </w:rPr>
      </w:pPr>
      <w:hyperlink r:id="rId57" w:history="1">
        <w:r w:rsidR="00D47D54" w:rsidRPr="009F7927">
          <w:rPr>
            <w:rStyle w:val="Hyperlink"/>
            <w:rFonts w:ascii="Arial" w:eastAsia="Times New Roman" w:hAnsi="Arial" w:cs="Arial"/>
            <w:sz w:val="24"/>
            <w:szCs w:val="24"/>
          </w:rPr>
          <w:t>YouTube</w:t>
        </w:r>
      </w:hyperlink>
      <w:r w:rsidR="00911A86" w:rsidRPr="009F7927">
        <w:rPr>
          <w:rFonts w:ascii="Arial" w:eastAsia="Times New Roman" w:hAnsi="Arial" w:cs="Arial"/>
          <w:color w:val="050505"/>
          <w:sz w:val="24"/>
          <w:szCs w:val="24"/>
        </w:rPr>
        <w:t xml:space="preserve">, </w:t>
      </w:r>
      <w:hyperlink r:id="rId58" w:history="1">
        <w:r w:rsidR="00D47D54" w:rsidRPr="009F7927">
          <w:rPr>
            <w:rStyle w:val="Hyperlink"/>
            <w:rFonts w:ascii="Arial" w:eastAsia="Times New Roman" w:hAnsi="Arial" w:cs="Arial"/>
            <w:sz w:val="24"/>
            <w:szCs w:val="24"/>
          </w:rPr>
          <w:t>Facebook</w:t>
        </w:r>
      </w:hyperlink>
      <w:r w:rsidR="00D40C11" w:rsidRPr="009F7927">
        <w:rPr>
          <w:rFonts w:ascii="Arial" w:eastAsia="Times New Roman" w:hAnsi="Arial" w:cs="Arial"/>
          <w:color w:val="050505"/>
          <w:sz w:val="24"/>
          <w:szCs w:val="24"/>
        </w:rPr>
        <w:t xml:space="preserve"> and </w:t>
      </w:r>
      <w:hyperlink r:id="rId59" w:history="1">
        <w:r w:rsidR="00D47D54" w:rsidRPr="009F7927">
          <w:rPr>
            <w:rStyle w:val="Hyperlink"/>
            <w:rFonts w:ascii="Arial" w:eastAsia="Times New Roman" w:hAnsi="Arial" w:cs="Arial"/>
            <w:sz w:val="24"/>
            <w:szCs w:val="24"/>
          </w:rPr>
          <w:t>Twitter</w:t>
        </w:r>
      </w:hyperlink>
      <w:r w:rsidR="00D40C11" w:rsidRPr="009F7927">
        <w:rPr>
          <w:rFonts w:ascii="Arial" w:eastAsia="Times New Roman" w:hAnsi="Arial" w:cs="Arial"/>
          <w:color w:val="050505"/>
          <w:sz w:val="24"/>
          <w:szCs w:val="24"/>
        </w:rPr>
        <w:t>.</w:t>
      </w:r>
    </w:p>
    <w:p w14:paraId="27E5B4ED" w14:textId="325AABAF" w:rsidR="009F7927" w:rsidRPr="009F7927" w:rsidRDefault="009F7927" w:rsidP="00D47D54">
      <w:pPr>
        <w:shd w:val="clear" w:color="auto" w:fill="FFFFFF"/>
        <w:spacing w:after="0" w:line="240" w:lineRule="auto"/>
        <w:rPr>
          <w:rFonts w:ascii="Arial" w:eastAsia="Times New Roman" w:hAnsi="Arial" w:cs="Arial"/>
          <w:color w:val="050505"/>
          <w:sz w:val="24"/>
          <w:szCs w:val="24"/>
        </w:rPr>
      </w:pPr>
    </w:p>
    <w:p w14:paraId="3FA4101D" w14:textId="7012D27F" w:rsidR="009F7927" w:rsidRPr="009F7927" w:rsidRDefault="009F7927">
      <w:pPr>
        <w:pStyle w:val="ListParagraph"/>
        <w:numPr>
          <w:ilvl w:val="0"/>
          <w:numId w:val="11"/>
        </w:numPr>
        <w:shd w:val="clear" w:color="auto" w:fill="FFFFFF"/>
        <w:spacing w:after="0" w:line="240" w:lineRule="auto"/>
        <w:rPr>
          <w:rFonts w:ascii="Arial" w:eastAsia="Times New Roman" w:hAnsi="Arial" w:cs="Arial"/>
          <w:color w:val="050505"/>
          <w:sz w:val="24"/>
          <w:szCs w:val="24"/>
        </w:rPr>
      </w:pPr>
      <w:r w:rsidRPr="003E20EE">
        <w:rPr>
          <w:rFonts w:ascii="Arial" w:eastAsia="Times New Roman" w:hAnsi="Arial" w:cs="Arial"/>
          <w:b/>
          <w:bCs/>
          <w:color w:val="050505"/>
          <w:sz w:val="24"/>
          <w:szCs w:val="24"/>
        </w:rPr>
        <w:t>8 February</w:t>
      </w:r>
      <w:r w:rsidRPr="009F7927">
        <w:rPr>
          <w:rFonts w:ascii="Arial" w:eastAsia="Times New Roman" w:hAnsi="Arial" w:cs="Arial"/>
          <w:color w:val="050505"/>
          <w:sz w:val="24"/>
          <w:szCs w:val="24"/>
        </w:rPr>
        <w:t xml:space="preserve"> - </w:t>
      </w:r>
      <w:hyperlink r:id="rId60" w:history="1">
        <w:r w:rsidRPr="009F7927">
          <w:rPr>
            <w:rFonts w:ascii="Arial" w:eastAsia="Times New Roman" w:hAnsi="Arial" w:cs="Arial"/>
            <w:color w:val="0000FF"/>
            <w:sz w:val="24"/>
            <w:szCs w:val="24"/>
            <w:bdr w:val="none" w:sz="0" w:space="0" w:color="auto" w:frame="1"/>
          </w:rPr>
          <w:t>NHS Somerset</w:t>
        </w:r>
      </w:hyperlink>
      <w:r w:rsidRPr="009F7927">
        <w:rPr>
          <w:rFonts w:ascii="Arial" w:eastAsia="Times New Roman" w:hAnsi="Arial" w:cs="Arial"/>
          <w:color w:val="050505"/>
          <w:sz w:val="24"/>
          <w:szCs w:val="24"/>
        </w:rPr>
        <w:t xml:space="preserve"> Stroke Services</w:t>
      </w:r>
    </w:p>
    <w:p w14:paraId="140AF7AA" w14:textId="47959299" w:rsidR="009F7927" w:rsidRPr="009F7927" w:rsidRDefault="009F7927">
      <w:pPr>
        <w:pStyle w:val="ListParagraph"/>
        <w:numPr>
          <w:ilvl w:val="0"/>
          <w:numId w:val="11"/>
        </w:numPr>
        <w:shd w:val="clear" w:color="auto" w:fill="FFFFFF"/>
        <w:spacing w:after="0" w:line="240" w:lineRule="auto"/>
        <w:rPr>
          <w:rFonts w:ascii="Arial" w:eastAsia="Times New Roman" w:hAnsi="Arial" w:cs="Arial"/>
          <w:color w:val="050505"/>
          <w:sz w:val="24"/>
          <w:szCs w:val="24"/>
        </w:rPr>
      </w:pPr>
      <w:r w:rsidRPr="003E20EE">
        <w:rPr>
          <w:rFonts w:ascii="Arial" w:eastAsia="Times New Roman" w:hAnsi="Arial" w:cs="Arial"/>
          <w:b/>
          <w:bCs/>
          <w:color w:val="050505"/>
          <w:sz w:val="24"/>
          <w:szCs w:val="24"/>
        </w:rPr>
        <w:t>15 February</w:t>
      </w:r>
      <w:r w:rsidRPr="009F7927">
        <w:rPr>
          <w:rFonts w:ascii="Arial" w:eastAsia="Times New Roman" w:hAnsi="Arial" w:cs="Arial"/>
          <w:color w:val="050505"/>
          <w:sz w:val="24"/>
          <w:szCs w:val="24"/>
        </w:rPr>
        <w:t xml:space="preserve"> - Celebrating National Ukulele day with Carhampton ukulele group</w:t>
      </w:r>
    </w:p>
    <w:p w14:paraId="03CBE10B" w14:textId="562D8A6A" w:rsidR="009F7927" w:rsidRPr="009F7927" w:rsidRDefault="009F7927">
      <w:pPr>
        <w:pStyle w:val="ListParagraph"/>
        <w:numPr>
          <w:ilvl w:val="0"/>
          <w:numId w:val="11"/>
        </w:numPr>
        <w:shd w:val="clear" w:color="auto" w:fill="FFFFFF"/>
        <w:spacing w:after="0" w:line="240" w:lineRule="auto"/>
        <w:rPr>
          <w:rFonts w:ascii="Arial" w:eastAsia="Times New Roman" w:hAnsi="Arial" w:cs="Arial"/>
          <w:color w:val="050505"/>
          <w:sz w:val="24"/>
          <w:szCs w:val="24"/>
        </w:rPr>
      </w:pPr>
      <w:r w:rsidRPr="003E20EE">
        <w:rPr>
          <w:rFonts w:ascii="Arial" w:eastAsia="Times New Roman" w:hAnsi="Arial" w:cs="Arial"/>
          <w:b/>
          <w:bCs/>
          <w:color w:val="050505"/>
          <w:sz w:val="24"/>
          <w:szCs w:val="24"/>
        </w:rPr>
        <w:t>22 February</w:t>
      </w:r>
      <w:r w:rsidRPr="009F7927">
        <w:rPr>
          <w:rFonts w:ascii="Arial" w:eastAsia="Times New Roman" w:hAnsi="Arial" w:cs="Arial"/>
          <w:color w:val="050505"/>
          <w:sz w:val="24"/>
          <w:szCs w:val="24"/>
        </w:rPr>
        <w:t xml:space="preserve"> - </w:t>
      </w:r>
      <w:hyperlink r:id="rId61" w:history="1">
        <w:r w:rsidRPr="009F7927">
          <w:rPr>
            <w:rFonts w:ascii="Arial" w:eastAsia="Times New Roman" w:hAnsi="Arial" w:cs="Arial"/>
            <w:color w:val="0000FF"/>
            <w:sz w:val="24"/>
            <w:szCs w:val="24"/>
            <w:bdr w:val="none" w:sz="0" w:space="0" w:color="auto" w:frame="1"/>
          </w:rPr>
          <w:t>Walkers and Talkers</w:t>
        </w:r>
      </w:hyperlink>
      <w:r w:rsidRPr="009F7927">
        <w:rPr>
          <w:rFonts w:ascii="Arial" w:eastAsia="Times New Roman" w:hAnsi="Arial" w:cs="Arial"/>
          <w:color w:val="050505"/>
          <w:sz w:val="24"/>
          <w:szCs w:val="24"/>
        </w:rPr>
        <w:t xml:space="preserve"> at Somerset County Cricket ground with </w:t>
      </w:r>
      <w:hyperlink r:id="rId62" w:history="1">
        <w:r w:rsidRPr="009F7927">
          <w:rPr>
            <w:rFonts w:ascii="Arial" w:eastAsia="Times New Roman" w:hAnsi="Arial" w:cs="Arial"/>
            <w:color w:val="0000FF"/>
            <w:sz w:val="24"/>
            <w:szCs w:val="24"/>
            <w:bdr w:val="none" w:sz="0" w:space="0" w:color="auto" w:frame="1"/>
          </w:rPr>
          <w:t>Somerset Cricket Foundation</w:t>
        </w:r>
      </w:hyperlink>
      <w:r w:rsidRPr="009F7927">
        <w:rPr>
          <w:rFonts w:ascii="Arial" w:eastAsia="Times New Roman" w:hAnsi="Arial" w:cs="Arial"/>
          <w:color w:val="050505"/>
          <w:sz w:val="24"/>
          <w:szCs w:val="24"/>
        </w:rPr>
        <w:t xml:space="preserve"> </w:t>
      </w:r>
    </w:p>
    <w:p w14:paraId="6DB100EE" w14:textId="77777777" w:rsidR="00D47D54" w:rsidRPr="009F7927" w:rsidRDefault="00D47D54" w:rsidP="00D47D54">
      <w:pPr>
        <w:shd w:val="clear" w:color="auto" w:fill="FFFFFF"/>
        <w:spacing w:after="0" w:line="240" w:lineRule="auto"/>
        <w:rPr>
          <w:rFonts w:ascii="Arial" w:eastAsia="Times New Roman" w:hAnsi="Arial" w:cs="Arial"/>
          <w:color w:val="050505"/>
          <w:sz w:val="24"/>
          <w:szCs w:val="24"/>
        </w:rPr>
      </w:pPr>
    </w:p>
    <w:p w14:paraId="4021838E" w14:textId="5B8DC3ED" w:rsidR="00D47D54" w:rsidRPr="009F7927" w:rsidRDefault="00D47D54" w:rsidP="00D47D54">
      <w:pPr>
        <w:shd w:val="clear" w:color="auto" w:fill="FFFFFF"/>
        <w:spacing w:after="0" w:line="240" w:lineRule="auto"/>
        <w:rPr>
          <w:rFonts w:ascii="Arial" w:eastAsia="Times New Roman" w:hAnsi="Arial" w:cs="Arial"/>
          <w:color w:val="050505"/>
          <w:sz w:val="24"/>
          <w:szCs w:val="24"/>
        </w:rPr>
      </w:pPr>
      <w:r w:rsidRPr="009F7927">
        <w:rPr>
          <w:rFonts w:ascii="Arial" w:eastAsia="Times New Roman" w:hAnsi="Arial" w:cs="Arial"/>
          <w:color w:val="050505"/>
          <w:sz w:val="24"/>
          <w:szCs w:val="24"/>
        </w:rPr>
        <w:t>Watch LIVE every Wednesday at 1pm and ask questions in the comments for instant answers.</w:t>
      </w:r>
    </w:p>
    <w:p w14:paraId="3F5175F1" w14:textId="77777777" w:rsidR="00D47D54" w:rsidRPr="009F7927" w:rsidRDefault="00D47D54" w:rsidP="00D47D54">
      <w:pPr>
        <w:shd w:val="clear" w:color="auto" w:fill="FFFFFF"/>
        <w:spacing w:after="0" w:line="240" w:lineRule="auto"/>
        <w:rPr>
          <w:rFonts w:ascii="Arial" w:eastAsia="Times New Roman" w:hAnsi="Arial" w:cs="Arial"/>
          <w:noProof/>
          <w:color w:val="050505"/>
          <w:sz w:val="24"/>
          <w:szCs w:val="24"/>
        </w:rPr>
      </w:pPr>
    </w:p>
    <w:p w14:paraId="60C0ABD6" w14:textId="7A41555A" w:rsidR="00D47D54" w:rsidRDefault="00D47D54" w:rsidP="00D47D54">
      <w:pPr>
        <w:shd w:val="clear" w:color="auto" w:fill="FFFFFF"/>
        <w:spacing w:after="0" w:line="240" w:lineRule="auto"/>
        <w:rPr>
          <w:rFonts w:ascii="Arial" w:eastAsia="Times New Roman" w:hAnsi="Arial" w:cs="Arial"/>
          <w:color w:val="050505"/>
          <w:sz w:val="24"/>
          <w:szCs w:val="24"/>
        </w:rPr>
      </w:pPr>
      <w:r w:rsidRPr="009F7927">
        <w:rPr>
          <w:rFonts w:ascii="Arial" w:eastAsia="Times New Roman" w:hAnsi="Arial" w:cs="Arial"/>
          <w:color w:val="050505"/>
          <w:sz w:val="24"/>
          <w:szCs w:val="24"/>
        </w:rPr>
        <w:t xml:space="preserve">Want to take part and SHOUT about the organisation or community project you are passionate about? Contact </w:t>
      </w:r>
      <w:hyperlink r:id="rId63" w:history="1">
        <w:r w:rsidRPr="009F7927">
          <w:rPr>
            <w:rStyle w:val="Hyperlink"/>
            <w:rFonts w:ascii="Arial" w:eastAsia="Times New Roman" w:hAnsi="Arial" w:cs="Arial"/>
            <w:sz w:val="24"/>
            <w:szCs w:val="24"/>
          </w:rPr>
          <w:t>debis@somersetrcc.org.uk</w:t>
        </w:r>
      </w:hyperlink>
      <w:r w:rsidRPr="009F7927">
        <w:rPr>
          <w:rFonts w:ascii="Arial" w:eastAsia="Times New Roman" w:hAnsi="Arial" w:cs="Arial"/>
          <w:color w:val="050505"/>
          <w:sz w:val="24"/>
          <w:szCs w:val="24"/>
        </w:rPr>
        <w:t xml:space="preserve">  or message the Talking Cafe page.</w:t>
      </w:r>
    </w:p>
    <w:p w14:paraId="37744699" w14:textId="02C51A73" w:rsidR="000F07C6" w:rsidRDefault="000F07C6" w:rsidP="00D47D54">
      <w:pPr>
        <w:shd w:val="clear" w:color="auto" w:fill="FFFFFF"/>
        <w:spacing w:after="0" w:line="240" w:lineRule="auto"/>
        <w:rPr>
          <w:rFonts w:ascii="Arial" w:eastAsia="Times New Roman" w:hAnsi="Arial" w:cs="Arial"/>
          <w:color w:val="050505"/>
          <w:sz w:val="24"/>
          <w:szCs w:val="24"/>
        </w:rPr>
      </w:pPr>
    </w:p>
    <w:p w14:paraId="5E947076" w14:textId="1F751C81" w:rsidR="000F07C6" w:rsidRDefault="000F07C6" w:rsidP="00D47D54">
      <w:pPr>
        <w:shd w:val="clear" w:color="auto" w:fill="FFFFFF"/>
        <w:spacing w:after="0" w:line="240" w:lineRule="auto"/>
        <w:rPr>
          <w:rFonts w:ascii="Arial" w:eastAsia="Times New Roman" w:hAnsi="Arial" w:cs="Arial"/>
          <w:b/>
          <w:bCs/>
          <w:color w:val="050505"/>
          <w:sz w:val="32"/>
          <w:szCs w:val="32"/>
        </w:rPr>
      </w:pPr>
      <w:r w:rsidRPr="000F07C6">
        <w:rPr>
          <w:rFonts w:ascii="Arial" w:eastAsia="Times New Roman" w:hAnsi="Arial" w:cs="Arial"/>
          <w:b/>
          <w:bCs/>
          <w:color w:val="050505"/>
          <w:sz w:val="32"/>
          <w:szCs w:val="32"/>
        </w:rPr>
        <w:t>Rural Services Network</w:t>
      </w:r>
      <w:r>
        <w:rPr>
          <w:rFonts w:ascii="Arial" w:eastAsia="Times New Roman" w:hAnsi="Arial" w:cs="Arial"/>
          <w:b/>
          <w:bCs/>
          <w:color w:val="050505"/>
          <w:sz w:val="32"/>
          <w:szCs w:val="32"/>
        </w:rPr>
        <w:t xml:space="preserve"> (RSN)</w:t>
      </w:r>
    </w:p>
    <w:p w14:paraId="09E6F9DB" w14:textId="7A603405" w:rsidR="000F07C6" w:rsidRDefault="000F07C6" w:rsidP="00D47D54">
      <w:pPr>
        <w:shd w:val="clear" w:color="auto" w:fill="FFFFFF"/>
        <w:spacing w:after="0" w:line="240" w:lineRule="auto"/>
        <w:rPr>
          <w:rFonts w:ascii="Arial" w:eastAsia="Times New Roman" w:hAnsi="Arial" w:cs="Arial"/>
          <w:b/>
          <w:bCs/>
          <w:color w:val="050505"/>
          <w:sz w:val="28"/>
          <w:szCs w:val="28"/>
        </w:rPr>
      </w:pPr>
      <w:r w:rsidRPr="000F07C6">
        <w:rPr>
          <w:rFonts w:ascii="Arial" w:eastAsia="Times New Roman" w:hAnsi="Arial" w:cs="Arial"/>
          <w:b/>
          <w:bCs/>
          <w:color w:val="050505"/>
          <w:sz w:val="28"/>
          <w:szCs w:val="28"/>
        </w:rPr>
        <w:t>Rural cost of living survey</w:t>
      </w:r>
    </w:p>
    <w:p w14:paraId="59590726" w14:textId="6FF460F2" w:rsidR="000F07C6" w:rsidRPr="000F07C6" w:rsidRDefault="000F07C6" w:rsidP="000F07C6">
      <w:pPr>
        <w:spacing w:after="0" w:line="240" w:lineRule="auto"/>
        <w:rPr>
          <w:rFonts w:ascii="Arial" w:hAnsi="Arial" w:cs="Arial"/>
          <w:sz w:val="24"/>
          <w:szCs w:val="24"/>
        </w:rPr>
      </w:pPr>
      <w:r w:rsidRPr="000F07C6">
        <w:rPr>
          <w:rFonts w:ascii="Arial" w:hAnsi="Arial" w:cs="Arial"/>
          <w:sz w:val="24"/>
          <w:szCs w:val="24"/>
        </w:rPr>
        <w:t>The Rural Services Network</w:t>
      </w:r>
      <w:r>
        <w:rPr>
          <w:rFonts w:ascii="Arial" w:hAnsi="Arial" w:cs="Arial"/>
          <w:sz w:val="24"/>
          <w:szCs w:val="24"/>
        </w:rPr>
        <w:t xml:space="preserve"> (RSN)</w:t>
      </w:r>
      <w:r w:rsidRPr="000F07C6">
        <w:rPr>
          <w:rFonts w:ascii="Arial" w:hAnsi="Arial" w:cs="Arial"/>
          <w:sz w:val="24"/>
          <w:szCs w:val="24"/>
        </w:rPr>
        <w:t xml:space="preserve"> in partnership with the Citizens Advice Rural Issues Group has launched a Rural Cost of Living Household Survey</w:t>
      </w:r>
      <w:r w:rsidR="003E20EE">
        <w:rPr>
          <w:rFonts w:ascii="Arial" w:hAnsi="Arial" w:cs="Arial"/>
          <w:sz w:val="24"/>
          <w:szCs w:val="24"/>
        </w:rPr>
        <w:t>.</w:t>
      </w:r>
      <w:r w:rsidRPr="000F07C6">
        <w:rPr>
          <w:rFonts w:ascii="Arial" w:hAnsi="Arial" w:cs="Arial"/>
          <w:sz w:val="24"/>
          <w:szCs w:val="24"/>
        </w:rPr>
        <w:t>  </w:t>
      </w:r>
    </w:p>
    <w:p w14:paraId="2096FB62" w14:textId="77777777" w:rsidR="000F07C6" w:rsidRDefault="000F07C6" w:rsidP="000F07C6">
      <w:pPr>
        <w:spacing w:after="0" w:line="240" w:lineRule="auto"/>
        <w:rPr>
          <w:rFonts w:ascii="Arial" w:hAnsi="Arial" w:cs="Arial"/>
          <w:sz w:val="24"/>
          <w:szCs w:val="24"/>
        </w:rPr>
      </w:pPr>
    </w:p>
    <w:p w14:paraId="4774318B" w14:textId="61188F33" w:rsidR="000F07C6" w:rsidRPr="000F07C6" w:rsidRDefault="000F07C6" w:rsidP="000F07C6">
      <w:pPr>
        <w:spacing w:after="0" w:line="240" w:lineRule="auto"/>
        <w:rPr>
          <w:rFonts w:ascii="Arial" w:hAnsi="Arial" w:cs="Arial"/>
          <w:sz w:val="24"/>
          <w:szCs w:val="24"/>
        </w:rPr>
      </w:pPr>
      <w:r w:rsidRPr="000F07C6">
        <w:rPr>
          <w:rFonts w:ascii="Arial" w:hAnsi="Arial" w:cs="Arial"/>
          <w:sz w:val="24"/>
          <w:szCs w:val="24"/>
        </w:rPr>
        <w:t>Independent</w:t>
      </w:r>
      <w:hyperlink r:id="rId64" w:tgtFrame="_blank" w:history="1">
        <w:r w:rsidRPr="000F07C6">
          <w:rPr>
            <w:rStyle w:val="Hyperlink"/>
            <w:rFonts w:ascii="Arial" w:hAnsi="Arial" w:cs="Arial"/>
            <w:sz w:val="24"/>
            <w:szCs w:val="24"/>
          </w:rPr>
          <w:t> research</w:t>
        </w:r>
      </w:hyperlink>
      <w:r w:rsidRPr="000F07C6">
        <w:rPr>
          <w:rFonts w:ascii="Arial" w:hAnsi="Arial" w:cs="Arial"/>
          <w:sz w:val="24"/>
          <w:szCs w:val="24"/>
        </w:rPr>
        <w:t> commissioned by the RSN in summer last year shows rural areas are suffering more acutely from the cost of living crisis compared to urban areas.</w:t>
      </w:r>
    </w:p>
    <w:p w14:paraId="0F9F80D6" w14:textId="77777777" w:rsidR="000F07C6" w:rsidRDefault="000F07C6" w:rsidP="000F07C6">
      <w:pPr>
        <w:spacing w:after="0" w:line="240" w:lineRule="auto"/>
        <w:rPr>
          <w:rFonts w:ascii="Arial" w:hAnsi="Arial" w:cs="Arial"/>
          <w:sz w:val="24"/>
          <w:szCs w:val="24"/>
        </w:rPr>
      </w:pPr>
    </w:p>
    <w:p w14:paraId="4F9D7B2F" w14:textId="063A8F7E" w:rsidR="000F07C6" w:rsidRPr="000F07C6" w:rsidRDefault="000F07C6" w:rsidP="000F07C6">
      <w:pPr>
        <w:spacing w:after="0" w:line="240" w:lineRule="auto"/>
        <w:rPr>
          <w:rFonts w:ascii="Arial" w:hAnsi="Arial" w:cs="Arial"/>
          <w:sz w:val="24"/>
          <w:szCs w:val="24"/>
        </w:rPr>
      </w:pPr>
      <w:r w:rsidRPr="000F07C6">
        <w:rPr>
          <w:rFonts w:ascii="Arial" w:hAnsi="Arial" w:cs="Arial"/>
          <w:sz w:val="24"/>
          <w:szCs w:val="24"/>
        </w:rPr>
        <w:t>To lend more weight to the argument for more funding for rural areas the RSN is calling on as many rural residents as possible to complete a Rural Cost of Living Household Survey. </w:t>
      </w:r>
    </w:p>
    <w:p w14:paraId="67F01A2A" w14:textId="77777777" w:rsidR="000F07C6" w:rsidRDefault="000F07C6" w:rsidP="000F07C6">
      <w:pPr>
        <w:spacing w:after="0" w:line="240" w:lineRule="auto"/>
        <w:rPr>
          <w:rFonts w:ascii="Arial" w:hAnsi="Arial" w:cs="Arial"/>
          <w:sz w:val="24"/>
          <w:szCs w:val="24"/>
        </w:rPr>
      </w:pPr>
    </w:p>
    <w:p w14:paraId="678BA42C" w14:textId="62B57FAE" w:rsidR="000F07C6" w:rsidRPr="000F07C6" w:rsidRDefault="000F07C6" w:rsidP="000F07C6">
      <w:pPr>
        <w:spacing w:after="0" w:line="240" w:lineRule="auto"/>
        <w:rPr>
          <w:rFonts w:ascii="Arial" w:hAnsi="Arial" w:cs="Arial"/>
          <w:sz w:val="24"/>
          <w:szCs w:val="24"/>
        </w:rPr>
      </w:pPr>
      <w:r w:rsidRPr="000F07C6">
        <w:rPr>
          <w:rFonts w:ascii="Arial" w:hAnsi="Arial" w:cs="Arial"/>
          <w:sz w:val="24"/>
          <w:szCs w:val="24"/>
        </w:rPr>
        <w:t>The purpose of the survey is to understand more about rural household budgets at, what is, a very difficult time for many.</w:t>
      </w:r>
    </w:p>
    <w:p w14:paraId="0EFF9753" w14:textId="77777777" w:rsidR="000F07C6" w:rsidRDefault="000F07C6" w:rsidP="000F07C6">
      <w:pPr>
        <w:spacing w:after="0" w:line="240" w:lineRule="auto"/>
        <w:rPr>
          <w:rFonts w:ascii="Arial" w:hAnsi="Arial" w:cs="Arial"/>
          <w:sz w:val="24"/>
          <w:szCs w:val="24"/>
        </w:rPr>
      </w:pPr>
    </w:p>
    <w:p w14:paraId="73260D9D" w14:textId="24AF7DD6" w:rsidR="000F07C6" w:rsidRDefault="000F07C6" w:rsidP="000F07C6">
      <w:pPr>
        <w:spacing w:after="0" w:line="240" w:lineRule="auto"/>
        <w:rPr>
          <w:rFonts w:ascii="Arial" w:hAnsi="Arial" w:cs="Arial"/>
          <w:sz w:val="24"/>
          <w:szCs w:val="24"/>
        </w:rPr>
      </w:pPr>
      <w:r w:rsidRPr="000F07C6">
        <w:rPr>
          <w:rFonts w:ascii="Arial" w:hAnsi="Arial" w:cs="Arial"/>
          <w:sz w:val="24"/>
          <w:szCs w:val="24"/>
        </w:rPr>
        <w:t xml:space="preserve">Research has shown that those living in rural areas face extra costs and </w:t>
      </w:r>
      <w:r>
        <w:rPr>
          <w:rFonts w:ascii="Arial" w:hAnsi="Arial" w:cs="Arial"/>
          <w:sz w:val="24"/>
          <w:szCs w:val="24"/>
        </w:rPr>
        <w:t>the RSN</w:t>
      </w:r>
      <w:r w:rsidRPr="000F07C6">
        <w:rPr>
          <w:rFonts w:ascii="Arial" w:hAnsi="Arial" w:cs="Arial"/>
          <w:sz w:val="24"/>
          <w:szCs w:val="24"/>
        </w:rPr>
        <w:t xml:space="preserve"> now want to explore the impacts for households.</w:t>
      </w:r>
    </w:p>
    <w:p w14:paraId="7B7B4584" w14:textId="4326E3CC" w:rsidR="000F07C6" w:rsidRDefault="000F07C6" w:rsidP="000F07C6">
      <w:pPr>
        <w:spacing w:after="0" w:line="240" w:lineRule="auto"/>
        <w:rPr>
          <w:rFonts w:ascii="Arial" w:hAnsi="Arial" w:cs="Arial"/>
          <w:sz w:val="24"/>
          <w:szCs w:val="24"/>
        </w:rPr>
      </w:pPr>
    </w:p>
    <w:p w14:paraId="45FDD2EA" w14:textId="7FA87FC5" w:rsidR="000F07C6" w:rsidRPr="000F07C6" w:rsidRDefault="000F07C6" w:rsidP="000F07C6">
      <w:pPr>
        <w:spacing w:after="0" w:line="240" w:lineRule="auto"/>
        <w:rPr>
          <w:rFonts w:ascii="Arial" w:hAnsi="Arial" w:cs="Arial"/>
          <w:sz w:val="24"/>
          <w:szCs w:val="24"/>
        </w:rPr>
      </w:pPr>
      <w:r>
        <w:rPr>
          <w:rFonts w:ascii="Arial" w:hAnsi="Arial" w:cs="Arial"/>
          <w:sz w:val="24"/>
          <w:szCs w:val="24"/>
        </w:rPr>
        <w:lastRenderedPageBreak/>
        <w:t xml:space="preserve">Please </w:t>
      </w:r>
      <w:hyperlink r:id="rId65" w:history="1">
        <w:r w:rsidRPr="000F07C6">
          <w:rPr>
            <w:rStyle w:val="Hyperlink"/>
            <w:rFonts w:ascii="Arial" w:hAnsi="Arial" w:cs="Arial"/>
            <w:sz w:val="24"/>
            <w:szCs w:val="24"/>
          </w:rPr>
          <w:t>click here</w:t>
        </w:r>
      </w:hyperlink>
      <w:r>
        <w:rPr>
          <w:rFonts w:ascii="Arial" w:hAnsi="Arial" w:cs="Arial"/>
          <w:sz w:val="24"/>
          <w:szCs w:val="24"/>
        </w:rPr>
        <w:t xml:space="preserve"> to read the full press release, and participate in the survey.</w:t>
      </w:r>
    </w:p>
    <w:p w14:paraId="5A541FE2" w14:textId="52A7AECF" w:rsidR="00FF01F6" w:rsidRPr="0010261D" w:rsidRDefault="00FF01F6" w:rsidP="00090BF3">
      <w:pPr>
        <w:spacing w:after="0" w:line="240" w:lineRule="auto"/>
        <w:rPr>
          <w:rFonts w:ascii="Arial" w:hAnsi="Arial" w:cs="Arial"/>
          <w:color w:val="000000" w:themeColor="text1"/>
          <w:sz w:val="24"/>
          <w:szCs w:val="24"/>
        </w:rPr>
      </w:pPr>
    </w:p>
    <w:p w14:paraId="61B2956D" w14:textId="26FF4CE4" w:rsidR="009C7106" w:rsidRDefault="009C7106" w:rsidP="00090BF3">
      <w:pPr>
        <w:spacing w:after="0" w:line="240" w:lineRule="auto"/>
        <w:rPr>
          <w:rFonts w:ascii="Arial" w:hAnsi="Arial" w:cs="Arial"/>
          <w:b/>
          <w:sz w:val="32"/>
          <w:szCs w:val="32"/>
        </w:rPr>
      </w:pPr>
      <w:r w:rsidRPr="004A2BF5">
        <w:rPr>
          <w:rFonts w:ascii="Arial" w:hAnsi="Arial" w:cs="Arial"/>
          <w:b/>
          <w:sz w:val="32"/>
          <w:szCs w:val="32"/>
        </w:rPr>
        <w:t>Spark</w:t>
      </w:r>
    </w:p>
    <w:p w14:paraId="79E93AF2" w14:textId="5E14D97F" w:rsidR="00663C27" w:rsidRPr="00663C27" w:rsidRDefault="00663C27" w:rsidP="00663C27">
      <w:pPr>
        <w:pStyle w:val="PlainText"/>
        <w:rPr>
          <w:rFonts w:ascii="Arial" w:hAnsi="Arial" w:cs="Arial"/>
          <w:b/>
          <w:bCs/>
          <w:sz w:val="28"/>
          <w:szCs w:val="28"/>
        </w:rPr>
      </w:pPr>
      <w:r w:rsidRPr="00663C27">
        <w:rPr>
          <w:rFonts w:ascii="Arial" w:hAnsi="Arial" w:cs="Arial"/>
          <w:b/>
          <w:bCs/>
          <w:sz w:val="28"/>
          <w:szCs w:val="28"/>
        </w:rPr>
        <w:t>The Warm Welcome Somerset Map is now live!</w:t>
      </w:r>
    </w:p>
    <w:p w14:paraId="2BE04960" w14:textId="3A5F6D19" w:rsidR="00663C27" w:rsidRPr="00663C27" w:rsidRDefault="00663C27" w:rsidP="00663C27">
      <w:pPr>
        <w:pStyle w:val="PlainText"/>
        <w:rPr>
          <w:rFonts w:ascii="Arial" w:hAnsi="Arial" w:cs="Arial"/>
          <w:sz w:val="24"/>
          <w:szCs w:val="24"/>
        </w:rPr>
      </w:pPr>
      <w:r w:rsidRPr="00663C27">
        <w:rPr>
          <w:rFonts w:ascii="Arial" w:hAnsi="Arial" w:cs="Arial"/>
          <w:sz w:val="24"/>
          <w:szCs w:val="24"/>
        </w:rPr>
        <w:t>As many of you will know, Spark Somerset has been working with community partners to develop a network and online map of Warm Welcome spaces for those affected by the cost-of-living crisis.</w:t>
      </w:r>
    </w:p>
    <w:p w14:paraId="566BC17D" w14:textId="77777777" w:rsidR="00663C27" w:rsidRPr="00663C27" w:rsidRDefault="00663C27" w:rsidP="00663C27">
      <w:pPr>
        <w:pStyle w:val="PlainText"/>
        <w:rPr>
          <w:rFonts w:ascii="Arial" w:hAnsi="Arial" w:cs="Arial"/>
          <w:sz w:val="24"/>
          <w:szCs w:val="24"/>
        </w:rPr>
      </w:pPr>
    </w:p>
    <w:p w14:paraId="7EEABB89" w14:textId="2649F401" w:rsidR="00663C27" w:rsidRPr="00663C27" w:rsidRDefault="00663C27" w:rsidP="00663C27">
      <w:pPr>
        <w:pStyle w:val="PlainText"/>
        <w:rPr>
          <w:rFonts w:ascii="Arial" w:hAnsi="Arial" w:cs="Arial"/>
          <w:sz w:val="24"/>
          <w:szCs w:val="24"/>
        </w:rPr>
      </w:pPr>
      <w:r>
        <w:rPr>
          <w:rFonts w:ascii="Arial" w:hAnsi="Arial" w:cs="Arial"/>
          <w:sz w:val="24"/>
          <w:szCs w:val="24"/>
        </w:rPr>
        <w:t>Spark ar</w:t>
      </w:r>
      <w:r w:rsidRPr="00663C27">
        <w:rPr>
          <w:rFonts w:ascii="Arial" w:hAnsi="Arial" w:cs="Arial"/>
          <w:sz w:val="24"/>
          <w:szCs w:val="24"/>
        </w:rPr>
        <w:t xml:space="preserve">e delighted to announce that the Warm Welcome map is now </w:t>
      </w:r>
      <w:proofErr w:type="gramStart"/>
      <w:r w:rsidRPr="00663C27">
        <w:rPr>
          <w:rFonts w:ascii="Arial" w:hAnsi="Arial" w:cs="Arial"/>
          <w:sz w:val="24"/>
          <w:szCs w:val="24"/>
        </w:rPr>
        <w:t>live</w:t>
      </w:r>
      <w:proofErr w:type="gramEnd"/>
      <w:r w:rsidRPr="00663C27">
        <w:rPr>
          <w:rFonts w:ascii="Arial" w:hAnsi="Arial" w:cs="Arial"/>
          <w:sz w:val="24"/>
          <w:szCs w:val="24"/>
        </w:rPr>
        <w:t xml:space="preserve"> and you can view it at </w:t>
      </w:r>
      <w:hyperlink r:id="rId66" w:history="1">
        <w:r w:rsidRPr="00663C27">
          <w:rPr>
            <w:rStyle w:val="Hyperlink"/>
            <w:rFonts w:ascii="Arial" w:hAnsi="Arial" w:cs="Arial"/>
            <w:sz w:val="24"/>
            <w:szCs w:val="24"/>
          </w:rPr>
          <w:t>http://warmwelcomesomerset.org.uk?mc_cid=1293684b4e&amp;mc_eid=UNIQID</w:t>
        </w:r>
      </w:hyperlink>
      <w:r w:rsidRPr="00663C27">
        <w:rPr>
          <w:rFonts w:ascii="Arial" w:hAnsi="Arial" w:cs="Arial"/>
          <w:sz w:val="24"/>
          <w:szCs w:val="24"/>
        </w:rPr>
        <w:t>.</w:t>
      </w:r>
    </w:p>
    <w:p w14:paraId="0E2982E4" w14:textId="77777777" w:rsidR="00663C27" w:rsidRPr="00663C27" w:rsidRDefault="00663C27" w:rsidP="00663C27">
      <w:pPr>
        <w:pStyle w:val="PlainText"/>
        <w:rPr>
          <w:rFonts w:ascii="Arial" w:hAnsi="Arial" w:cs="Arial"/>
          <w:sz w:val="24"/>
          <w:szCs w:val="24"/>
        </w:rPr>
      </w:pPr>
    </w:p>
    <w:p w14:paraId="698F0BB7" w14:textId="77777777" w:rsidR="00663C27" w:rsidRPr="00663C27" w:rsidRDefault="00663C27" w:rsidP="00663C27">
      <w:pPr>
        <w:pStyle w:val="PlainText"/>
        <w:rPr>
          <w:rFonts w:ascii="Arial" w:hAnsi="Arial" w:cs="Arial"/>
          <w:sz w:val="24"/>
          <w:szCs w:val="24"/>
        </w:rPr>
      </w:pPr>
      <w:r w:rsidRPr="00663C27">
        <w:rPr>
          <w:rFonts w:ascii="Arial" w:hAnsi="Arial" w:cs="Arial"/>
          <w:sz w:val="24"/>
          <w:szCs w:val="24"/>
        </w:rPr>
        <w:t xml:space="preserve">You can use the map to locate a Warm Welcome space, find out when it's open and what facilities are on offer. Please share it far and wide so that even more people can find the warmth, </w:t>
      </w:r>
      <w:proofErr w:type="gramStart"/>
      <w:r w:rsidRPr="00663C27">
        <w:rPr>
          <w:rFonts w:ascii="Arial" w:hAnsi="Arial" w:cs="Arial"/>
          <w:sz w:val="24"/>
          <w:szCs w:val="24"/>
        </w:rPr>
        <w:t>company</w:t>
      </w:r>
      <w:proofErr w:type="gramEnd"/>
      <w:r w:rsidRPr="00663C27">
        <w:rPr>
          <w:rFonts w:ascii="Arial" w:hAnsi="Arial" w:cs="Arial"/>
          <w:sz w:val="24"/>
          <w:szCs w:val="24"/>
        </w:rPr>
        <w:t xml:space="preserve"> and support they need this winter, and beyond.</w:t>
      </w:r>
    </w:p>
    <w:p w14:paraId="2FC14FBC" w14:textId="77777777" w:rsidR="00663C27" w:rsidRPr="00663C27" w:rsidRDefault="00663C27" w:rsidP="00663C27">
      <w:pPr>
        <w:pStyle w:val="PlainText"/>
        <w:rPr>
          <w:rFonts w:ascii="Arial" w:hAnsi="Arial" w:cs="Arial"/>
          <w:sz w:val="24"/>
          <w:szCs w:val="24"/>
        </w:rPr>
      </w:pPr>
    </w:p>
    <w:p w14:paraId="261CBA7D" w14:textId="2F32B7A8" w:rsidR="00663C27" w:rsidRPr="00663C27" w:rsidRDefault="00663C27" w:rsidP="00663C27">
      <w:pPr>
        <w:pStyle w:val="PlainText"/>
        <w:rPr>
          <w:rFonts w:ascii="Arial" w:hAnsi="Arial" w:cs="Arial"/>
          <w:sz w:val="24"/>
          <w:szCs w:val="24"/>
        </w:rPr>
      </w:pPr>
      <w:r w:rsidRPr="00663C27">
        <w:rPr>
          <w:rFonts w:ascii="Arial" w:hAnsi="Arial" w:cs="Arial"/>
          <w:sz w:val="24"/>
          <w:szCs w:val="24"/>
        </w:rPr>
        <w:t xml:space="preserve">If you would like to add your group or venue to the map, please visit </w:t>
      </w:r>
      <w:hyperlink r:id="rId67" w:history="1">
        <w:r w:rsidRPr="00663C27">
          <w:rPr>
            <w:rStyle w:val="Hyperlink"/>
            <w:rFonts w:ascii="Arial" w:hAnsi="Arial" w:cs="Arial"/>
            <w:sz w:val="24"/>
            <w:szCs w:val="24"/>
          </w:rPr>
          <w:t>https://sparksomerset.org.uk/warm-welcome?mc_cid=1293684b4e&amp;mc_eid=UNIQID</w:t>
        </w:r>
      </w:hyperlink>
      <w:r w:rsidRPr="00663C27">
        <w:rPr>
          <w:rFonts w:ascii="Arial" w:hAnsi="Arial" w:cs="Arial"/>
          <w:sz w:val="24"/>
          <w:szCs w:val="24"/>
        </w:rPr>
        <w:t xml:space="preserve"> where you will find the registration form and a whole host of information to help you set up, run or fund your Warm Welcome space. </w:t>
      </w:r>
      <w:r>
        <w:rPr>
          <w:rFonts w:ascii="Arial" w:hAnsi="Arial" w:cs="Arial"/>
          <w:sz w:val="24"/>
          <w:szCs w:val="24"/>
        </w:rPr>
        <w:t>Spark a</w:t>
      </w:r>
      <w:r w:rsidRPr="00663C27">
        <w:rPr>
          <w:rFonts w:ascii="Arial" w:hAnsi="Arial" w:cs="Arial"/>
          <w:sz w:val="24"/>
          <w:szCs w:val="24"/>
        </w:rPr>
        <w:t>re continuously updating this page so please return regularly to see what's new!</w:t>
      </w:r>
    </w:p>
    <w:p w14:paraId="372B030F" w14:textId="77777777" w:rsidR="00663C27" w:rsidRPr="00663C27" w:rsidRDefault="00663C27" w:rsidP="00663C27">
      <w:pPr>
        <w:pStyle w:val="PlainText"/>
        <w:rPr>
          <w:rFonts w:ascii="Arial" w:hAnsi="Arial" w:cs="Arial"/>
          <w:sz w:val="24"/>
          <w:szCs w:val="24"/>
        </w:rPr>
      </w:pPr>
    </w:p>
    <w:p w14:paraId="08213264" w14:textId="26624A8F" w:rsidR="00663C27" w:rsidRDefault="00663C27" w:rsidP="00663C27">
      <w:pPr>
        <w:pStyle w:val="PlainText"/>
        <w:rPr>
          <w:rFonts w:ascii="Arial" w:hAnsi="Arial" w:cs="Arial"/>
          <w:sz w:val="24"/>
          <w:szCs w:val="24"/>
        </w:rPr>
      </w:pPr>
      <w:r w:rsidRPr="00663C27">
        <w:rPr>
          <w:rFonts w:ascii="Arial" w:hAnsi="Arial" w:cs="Arial"/>
          <w:sz w:val="24"/>
          <w:szCs w:val="24"/>
        </w:rPr>
        <w:t xml:space="preserve">Finally, </w:t>
      </w:r>
      <w:r>
        <w:rPr>
          <w:rFonts w:ascii="Arial" w:hAnsi="Arial" w:cs="Arial"/>
          <w:sz w:val="24"/>
          <w:szCs w:val="24"/>
        </w:rPr>
        <w:t>Spark would</w:t>
      </w:r>
      <w:r w:rsidRPr="00663C27">
        <w:rPr>
          <w:rFonts w:ascii="Arial" w:hAnsi="Arial" w:cs="Arial"/>
          <w:sz w:val="24"/>
          <w:szCs w:val="24"/>
        </w:rPr>
        <w:t xml:space="preserve"> like to say like to say a big thank you to everyone who has signed up to offer a Warm Welcome so far - over 70 spaces and counting!</w:t>
      </w:r>
    </w:p>
    <w:p w14:paraId="2F3B1167" w14:textId="77777777" w:rsidR="00EB4848" w:rsidRDefault="00EB4848" w:rsidP="00663C27">
      <w:pPr>
        <w:pStyle w:val="PlainText"/>
        <w:rPr>
          <w:rFonts w:ascii="Arial" w:hAnsi="Arial" w:cs="Arial"/>
          <w:sz w:val="24"/>
          <w:szCs w:val="24"/>
        </w:rPr>
      </w:pPr>
    </w:p>
    <w:p w14:paraId="72A319C6" w14:textId="77777777" w:rsidR="00EB4848" w:rsidRPr="00D9145D" w:rsidRDefault="00EB4848" w:rsidP="00EB4848">
      <w:pPr>
        <w:shd w:val="clear" w:color="auto" w:fill="FFFFFF"/>
        <w:spacing w:after="0" w:line="240" w:lineRule="auto"/>
        <w:rPr>
          <w:rFonts w:ascii="Arial" w:eastAsia="Times New Roman" w:hAnsi="Arial" w:cs="Arial"/>
          <w:b/>
          <w:bCs/>
          <w:color w:val="050505"/>
          <w:sz w:val="28"/>
          <w:szCs w:val="28"/>
        </w:rPr>
      </w:pPr>
      <w:r w:rsidRPr="00D9145D">
        <w:rPr>
          <w:rFonts w:ascii="Arial" w:eastAsia="Times New Roman" w:hAnsi="Arial" w:cs="Arial"/>
          <w:b/>
          <w:bCs/>
          <w:color w:val="050505"/>
          <w:sz w:val="28"/>
          <w:szCs w:val="28"/>
        </w:rPr>
        <w:t>Community Buildings - Become a warm space this winter!</w:t>
      </w:r>
    </w:p>
    <w:p w14:paraId="0423F60E" w14:textId="019CD5F2" w:rsidR="00EB4848" w:rsidRPr="00566681" w:rsidRDefault="00EB4848" w:rsidP="00566681">
      <w:pPr>
        <w:shd w:val="clear" w:color="auto" w:fill="FFFFFF"/>
        <w:spacing w:after="0" w:line="240" w:lineRule="auto"/>
        <w:rPr>
          <w:rFonts w:ascii="Arial" w:hAnsi="Arial" w:cs="Arial"/>
          <w:color w:val="373737"/>
          <w:sz w:val="24"/>
          <w:szCs w:val="24"/>
          <w:shd w:val="clear" w:color="auto" w:fill="FFFFFF"/>
        </w:rPr>
      </w:pPr>
      <w:r w:rsidRPr="00D9145D">
        <w:rPr>
          <w:rFonts w:ascii="Arial" w:hAnsi="Arial" w:cs="Arial"/>
          <w:color w:val="373737"/>
          <w:sz w:val="24"/>
          <w:szCs w:val="24"/>
          <w:shd w:val="clear" w:color="auto" w:fill="FFFFFF"/>
        </w:rPr>
        <w:t xml:space="preserve">If your facility or group would like to host a warm space for anyone who will struggle to keep their heating on this Winter. Please </w:t>
      </w:r>
      <w:hyperlink r:id="rId68" w:history="1">
        <w:r w:rsidRPr="00D9145D">
          <w:rPr>
            <w:rStyle w:val="Hyperlink"/>
            <w:rFonts w:ascii="Arial" w:hAnsi="Arial" w:cs="Arial"/>
            <w:sz w:val="24"/>
            <w:szCs w:val="24"/>
            <w:shd w:val="clear" w:color="auto" w:fill="FFFFFF"/>
          </w:rPr>
          <w:t>click here</w:t>
        </w:r>
      </w:hyperlink>
      <w:r w:rsidRPr="00D9145D">
        <w:rPr>
          <w:rFonts w:ascii="Arial" w:hAnsi="Arial" w:cs="Arial"/>
          <w:color w:val="373737"/>
          <w:sz w:val="24"/>
          <w:szCs w:val="24"/>
          <w:shd w:val="clear" w:color="auto" w:fill="FFFFFF"/>
        </w:rPr>
        <w:t xml:space="preserve"> to view the new Warm Spaces funding list.</w:t>
      </w:r>
    </w:p>
    <w:p w14:paraId="52676640" w14:textId="77777777" w:rsidR="00467C15" w:rsidRDefault="00467C15" w:rsidP="00D94DFA">
      <w:pPr>
        <w:spacing w:after="0" w:line="240" w:lineRule="auto"/>
        <w:rPr>
          <w:rFonts w:ascii="Arial" w:hAnsi="Arial" w:cs="Arial"/>
          <w:b/>
          <w:bCs/>
          <w:color w:val="373737"/>
          <w:sz w:val="24"/>
          <w:szCs w:val="24"/>
          <w:shd w:val="clear" w:color="auto" w:fill="FFFFFF"/>
        </w:rPr>
      </w:pPr>
    </w:p>
    <w:p w14:paraId="0C60091B" w14:textId="25E5D91B" w:rsidR="00AD5373" w:rsidRDefault="00C0577E" w:rsidP="00D94DFA">
      <w:pPr>
        <w:spacing w:after="0" w:line="240" w:lineRule="auto"/>
        <w:rPr>
          <w:rFonts w:ascii="Arial" w:hAnsi="Arial" w:cs="Arial"/>
          <w:b/>
          <w:color w:val="000000" w:themeColor="text1"/>
          <w:sz w:val="36"/>
          <w:szCs w:val="36"/>
        </w:rPr>
      </w:pPr>
      <w:r w:rsidRPr="00B77EB7">
        <w:rPr>
          <w:rFonts w:ascii="Arial" w:hAnsi="Arial" w:cs="Arial"/>
          <w:b/>
          <w:color w:val="000000" w:themeColor="text1"/>
          <w:sz w:val="36"/>
          <w:szCs w:val="36"/>
        </w:rPr>
        <w:t>Health and Welfare</w:t>
      </w:r>
    </w:p>
    <w:p w14:paraId="3CD23DF9" w14:textId="16803B02" w:rsidR="00C1072B" w:rsidRDefault="00C1072B" w:rsidP="00D94DFA">
      <w:pPr>
        <w:spacing w:after="0" w:line="240" w:lineRule="auto"/>
        <w:rPr>
          <w:rFonts w:ascii="Arial" w:hAnsi="Arial" w:cs="Arial"/>
          <w:b/>
          <w:color w:val="000000" w:themeColor="text1"/>
          <w:sz w:val="28"/>
          <w:szCs w:val="28"/>
        </w:rPr>
      </w:pPr>
      <w:r w:rsidRPr="00C1072B">
        <w:rPr>
          <w:rFonts w:ascii="Arial" w:hAnsi="Arial" w:cs="Arial"/>
          <w:b/>
          <w:color w:val="000000" w:themeColor="text1"/>
          <w:sz w:val="28"/>
          <w:szCs w:val="28"/>
        </w:rPr>
        <w:t>Could you help get people to crucial medical appointments? Volunteer drivers needed urgently across Somerset</w:t>
      </w:r>
    </w:p>
    <w:p w14:paraId="3CE55776" w14:textId="77777777" w:rsidR="00122EC9" w:rsidRPr="00122EC9" w:rsidRDefault="00122EC9" w:rsidP="00122EC9">
      <w:pPr>
        <w:shd w:val="clear" w:color="auto" w:fill="FFFFFF"/>
        <w:spacing w:after="0" w:line="240" w:lineRule="auto"/>
        <w:rPr>
          <w:rFonts w:ascii="Arial" w:eastAsia="Times New Roman" w:hAnsi="Arial" w:cs="Arial"/>
          <w:color w:val="000000" w:themeColor="text1"/>
          <w:sz w:val="24"/>
          <w:szCs w:val="24"/>
        </w:rPr>
      </w:pPr>
      <w:r w:rsidRPr="00122EC9">
        <w:rPr>
          <w:rFonts w:ascii="Arial" w:eastAsia="Times New Roman" w:hAnsi="Arial" w:cs="Arial"/>
          <w:color w:val="000000" w:themeColor="text1"/>
          <w:sz w:val="24"/>
          <w:szCs w:val="24"/>
        </w:rPr>
        <w:t>People across Somerset with no transport of their own need help to get to important medical appointments.</w:t>
      </w:r>
    </w:p>
    <w:p w14:paraId="45592E6C" w14:textId="77777777" w:rsidR="00122EC9" w:rsidRPr="00122EC9" w:rsidRDefault="00122EC9" w:rsidP="00122EC9">
      <w:pPr>
        <w:shd w:val="clear" w:color="auto" w:fill="FFFFFF"/>
        <w:spacing w:after="0" w:line="240" w:lineRule="auto"/>
        <w:rPr>
          <w:rFonts w:ascii="Arial" w:eastAsia="Times New Roman" w:hAnsi="Arial" w:cs="Arial"/>
          <w:color w:val="000000" w:themeColor="text1"/>
          <w:sz w:val="24"/>
          <w:szCs w:val="24"/>
        </w:rPr>
      </w:pPr>
      <w:r w:rsidRPr="00122EC9">
        <w:rPr>
          <w:rFonts w:ascii="Arial" w:eastAsia="Times New Roman" w:hAnsi="Arial" w:cs="Arial"/>
          <w:color w:val="000000" w:themeColor="text1"/>
          <w:sz w:val="24"/>
          <w:szCs w:val="24"/>
        </w:rPr>
        <w:t>From routine checks to cardiology and cancer-related care, these Somerset residents benefit enormously from reliable volunteer drivers to get them there.</w:t>
      </w:r>
    </w:p>
    <w:p w14:paraId="22BEC90A" w14:textId="77777777" w:rsidR="00122EC9" w:rsidRDefault="00122EC9" w:rsidP="00122EC9">
      <w:pPr>
        <w:shd w:val="clear" w:color="auto" w:fill="FFFFFF"/>
        <w:spacing w:after="0" w:line="240" w:lineRule="auto"/>
        <w:rPr>
          <w:rFonts w:ascii="Arial" w:eastAsia="Times New Roman" w:hAnsi="Arial" w:cs="Arial"/>
          <w:color w:val="000000" w:themeColor="text1"/>
          <w:sz w:val="24"/>
          <w:szCs w:val="24"/>
        </w:rPr>
      </w:pPr>
    </w:p>
    <w:p w14:paraId="0956B5F0" w14:textId="5E55F5AD" w:rsidR="00122EC9" w:rsidRPr="00122EC9" w:rsidRDefault="00122EC9" w:rsidP="00122EC9">
      <w:pPr>
        <w:shd w:val="clear" w:color="auto" w:fill="FFFFFF"/>
        <w:spacing w:after="0" w:line="240" w:lineRule="auto"/>
        <w:rPr>
          <w:rFonts w:ascii="Arial" w:eastAsia="Times New Roman" w:hAnsi="Arial" w:cs="Arial"/>
          <w:color w:val="000000" w:themeColor="text1"/>
          <w:sz w:val="24"/>
          <w:szCs w:val="24"/>
        </w:rPr>
      </w:pPr>
      <w:r w:rsidRPr="00122EC9">
        <w:rPr>
          <w:rFonts w:ascii="Arial" w:eastAsia="Times New Roman" w:hAnsi="Arial" w:cs="Arial"/>
          <w:color w:val="000000" w:themeColor="text1"/>
          <w:sz w:val="24"/>
          <w:szCs w:val="24"/>
        </w:rPr>
        <w:t>The team also support adults and children with journeys relating to social care.</w:t>
      </w:r>
    </w:p>
    <w:p w14:paraId="244FB818" w14:textId="77777777" w:rsidR="00122EC9" w:rsidRDefault="00122EC9" w:rsidP="00122EC9">
      <w:pPr>
        <w:shd w:val="clear" w:color="auto" w:fill="FFFFFF"/>
        <w:spacing w:after="0" w:line="240" w:lineRule="auto"/>
        <w:rPr>
          <w:rFonts w:ascii="Arial" w:eastAsia="Times New Roman" w:hAnsi="Arial" w:cs="Arial"/>
          <w:color w:val="000000" w:themeColor="text1"/>
          <w:sz w:val="24"/>
          <w:szCs w:val="24"/>
        </w:rPr>
      </w:pPr>
    </w:p>
    <w:p w14:paraId="5E8E5D5A" w14:textId="3B646060" w:rsidR="00122EC9" w:rsidRPr="00122EC9" w:rsidRDefault="00122EC9" w:rsidP="00122EC9">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SCC’s</w:t>
      </w:r>
      <w:r w:rsidRPr="00122EC9">
        <w:rPr>
          <w:rFonts w:ascii="Arial" w:eastAsia="Times New Roman" w:hAnsi="Arial" w:cs="Arial"/>
          <w:color w:val="000000" w:themeColor="text1"/>
          <w:sz w:val="24"/>
          <w:szCs w:val="24"/>
        </w:rPr>
        <w:t xml:space="preserve"> current volunteer drivers </w:t>
      </w:r>
      <w:r w:rsidR="003E20EE" w:rsidRPr="00122EC9">
        <w:rPr>
          <w:rFonts w:ascii="Arial" w:eastAsia="Times New Roman" w:hAnsi="Arial" w:cs="Arial"/>
          <w:color w:val="000000" w:themeColor="text1"/>
          <w:sz w:val="24"/>
          <w:szCs w:val="24"/>
        </w:rPr>
        <w:t>need</w:t>
      </w:r>
      <w:r w:rsidRPr="00122EC9">
        <w:rPr>
          <w:rFonts w:ascii="Arial" w:eastAsia="Times New Roman" w:hAnsi="Arial" w:cs="Arial"/>
          <w:color w:val="000000" w:themeColor="text1"/>
          <w:sz w:val="24"/>
          <w:szCs w:val="24"/>
        </w:rPr>
        <w:t xml:space="preserve"> new recruits, to support the NHS and the Council in ensuring patients get the care and treatment that they need.</w:t>
      </w:r>
    </w:p>
    <w:p w14:paraId="0D1E9979" w14:textId="77777777" w:rsidR="00122EC9" w:rsidRDefault="00122EC9" w:rsidP="00122EC9">
      <w:pPr>
        <w:shd w:val="clear" w:color="auto" w:fill="FFFFFF"/>
        <w:spacing w:after="0" w:line="240" w:lineRule="auto"/>
        <w:rPr>
          <w:rFonts w:ascii="Arial" w:eastAsia="Times New Roman" w:hAnsi="Arial" w:cs="Arial"/>
          <w:color w:val="000000" w:themeColor="text1"/>
          <w:sz w:val="24"/>
          <w:szCs w:val="24"/>
        </w:rPr>
      </w:pPr>
    </w:p>
    <w:p w14:paraId="16A02322" w14:textId="4158F793" w:rsidR="00122EC9" w:rsidRPr="00122EC9" w:rsidRDefault="00122EC9" w:rsidP="00122EC9">
      <w:pPr>
        <w:shd w:val="clear" w:color="auto" w:fill="FFFFFF"/>
        <w:spacing w:after="0" w:line="240" w:lineRule="auto"/>
        <w:rPr>
          <w:rFonts w:ascii="Arial" w:eastAsia="Times New Roman" w:hAnsi="Arial" w:cs="Arial"/>
          <w:color w:val="000000" w:themeColor="text1"/>
          <w:sz w:val="24"/>
          <w:szCs w:val="24"/>
        </w:rPr>
      </w:pPr>
      <w:r w:rsidRPr="00122EC9">
        <w:rPr>
          <w:rFonts w:ascii="Arial" w:eastAsia="Times New Roman" w:hAnsi="Arial" w:cs="Arial"/>
          <w:color w:val="000000" w:themeColor="text1"/>
          <w:sz w:val="24"/>
          <w:szCs w:val="24"/>
        </w:rPr>
        <w:t>It is an ideal opportunity for anybody over 18 with a full UK driving licence and four-door car to do something for their community; particularly those who enjoy driving and meeting new people. Patients appreciate the opportunity to chat to their drivers too, since some live in socially or geographically isolated situations.</w:t>
      </w:r>
    </w:p>
    <w:p w14:paraId="50647F89" w14:textId="69F26CFA" w:rsidR="00122EC9" w:rsidRDefault="00122EC9" w:rsidP="00D94DFA">
      <w:pPr>
        <w:spacing w:after="0" w:line="240" w:lineRule="auto"/>
        <w:rPr>
          <w:rFonts w:ascii="Arial" w:hAnsi="Arial" w:cs="Arial"/>
          <w:b/>
          <w:color w:val="000000" w:themeColor="text1"/>
          <w:sz w:val="28"/>
          <w:szCs w:val="28"/>
        </w:rPr>
      </w:pPr>
    </w:p>
    <w:p w14:paraId="144BB19A" w14:textId="78B52761" w:rsidR="00122EC9" w:rsidRDefault="00122EC9" w:rsidP="00D94DFA">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lastRenderedPageBreak/>
        <w:t xml:space="preserve">Please </w:t>
      </w:r>
      <w:hyperlink r:id="rId69" w:history="1">
        <w:r w:rsidRPr="00122EC9">
          <w:rPr>
            <w:rStyle w:val="Hyperlink"/>
            <w:rFonts w:ascii="Arial" w:hAnsi="Arial" w:cs="Arial"/>
            <w:bCs/>
            <w:sz w:val="24"/>
            <w:szCs w:val="24"/>
          </w:rPr>
          <w:t>click here</w:t>
        </w:r>
      </w:hyperlink>
      <w:r>
        <w:rPr>
          <w:rFonts w:ascii="Arial" w:hAnsi="Arial" w:cs="Arial"/>
          <w:bCs/>
          <w:color w:val="000000" w:themeColor="text1"/>
          <w:sz w:val="24"/>
          <w:szCs w:val="24"/>
        </w:rPr>
        <w:t xml:space="preserve"> to read the full press release.</w:t>
      </w:r>
    </w:p>
    <w:p w14:paraId="58B4B38A" w14:textId="2758A65A" w:rsidR="004F5A95" w:rsidRDefault="004F5A95" w:rsidP="00D94DFA">
      <w:pPr>
        <w:spacing w:after="0" w:line="240" w:lineRule="auto"/>
        <w:rPr>
          <w:rFonts w:ascii="Arial" w:hAnsi="Arial" w:cs="Arial"/>
          <w:bCs/>
          <w:color w:val="000000" w:themeColor="text1"/>
          <w:sz w:val="24"/>
          <w:szCs w:val="24"/>
        </w:rPr>
      </w:pPr>
    </w:p>
    <w:p w14:paraId="0EF28FC8" w14:textId="5A10F85E" w:rsidR="004F5A95" w:rsidRPr="004F5A95" w:rsidRDefault="004F5A95" w:rsidP="00D94DFA">
      <w:pPr>
        <w:spacing w:after="0" w:line="240" w:lineRule="auto"/>
        <w:rPr>
          <w:rFonts w:ascii="Arial" w:hAnsi="Arial" w:cs="Arial"/>
          <w:b/>
          <w:color w:val="000000" w:themeColor="text1"/>
          <w:sz w:val="28"/>
          <w:szCs w:val="28"/>
        </w:rPr>
      </w:pPr>
      <w:r w:rsidRPr="004F5A95">
        <w:rPr>
          <w:rFonts w:ascii="Arial" w:hAnsi="Arial" w:cs="Arial"/>
          <w:b/>
          <w:color w:val="000000" w:themeColor="text1"/>
          <w:sz w:val="28"/>
          <w:szCs w:val="28"/>
        </w:rPr>
        <w:t>Public Health Video</w:t>
      </w:r>
    </w:p>
    <w:p w14:paraId="58150151" w14:textId="47A559ED" w:rsidR="004F5A95" w:rsidRDefault="004F5A95" w:rsidP="00D94DFA">
      <w:pPr>
        <w:spacing w:after="0" w:line="240" w:lineRule="auto"/>
        <w:rPr>
          <w:rFonts w:ascii="Arial" w:hAnsi="Arial" w:cs="Arial"/>
          <w:b/>
          <w:color w:val="000000" w:themeColor="text1"/>
          <w:sz w:val="24"/>
          <w:szCs w:val="24"/>
        </w:rPr>
      </w:pPr>
      <w:r w:rsidRPr="004F5A95">
        <w:rPr>
          <w:rFonts w:ascii="Arial" w:hAnsi="Arial" w:cs="Arial"/>
          <w:b/>
          <w:color w:val="000000" w:themeColor="text1"/>
          <w:sz w:val="24"/>
          <w:szCs w:val="24"/>
        </w:rPr>
        <w:t>Lowering your alcohol intake</w:t>
      </w:r>
    </w:p>
    <w:p w14:paraId="5009D331" w14:textId="712DB772" w:rsidR="004F5A95" w:rsidRPr="004F5A95" w:rsidRDefault="004F5A95" w:rsidP="004F5A95">
      <w:pPr>
        <w:shd w:val="clear" w:color="auto" w:fill="FFFFFF"/>
        <w:spacing w:after="0" w:line="240" w:lineRule="auto"/>
        <w:rPr>
          <w:rFonts w:ascii="Arial" w:eastAsia="Times New Roman" w:hAnsi="Arial" w:cs="Arial"/>
          <w:color w:val="050505"/>
          <w:sz w:val="24"/>
          <w:szCs w:val="24"/>
        </w:rPr>
      </w:pPr>
      <w:r w:rsidRPr="004F5A95">
        <w:rPr>
          <w:rFonts w:ascii="Arial" w:eastAsia="Times New Roman" w:hAnsi="Arial" w:cs="Arial"/>
          <w:color w:val="050505"/>
          <w:sz w:val="24"/>
          <w:szCs w:val="24"/>
        </w:rPr>
        <w:t xml:space="preserve">In this week's </w:t>
      </w:r>
      <w:hyperlink r:id="rId70" w:history="1">
        <w:r w:rsidRPr="004F5A95">
          <w:rPr>
            <w:rStyle w:val="Hyperlink"/>
            <w:rFonts w:ascii="Arial" w:eastAsia="Times New Roman" w:hAnsi="Arial" w:cs="Arial"/>
            <w:sz w:val="24"/>
            <w:szCs w:val="24"/>
          </w:rPr>
          <w:t>catch up film</w:t>
        </w:r>
      </w:hyperlink>
      <w:r w:rsidRPr="004F5A95">
        <w:rPr>
          <w:rFonts w:ascii="Arial" w:eastAsia="Times New Roman" w:hAnsi="Arial" w:cs="Arial"/>
          <w:color w:val="050505"/>
          <w:sz w:val="24"/>
          <w:szCs w:val="24"/>
        </w:rPr>
        <w:t>, Clinton looks at the benefits of lowering your alcohol intake.</w:t>
      </w:r>
    </w:p>
    <w:p w14:paraId="2542D9F4" w14:textId="77777777" w:rsidR="004F5A95" w:rsidRDefault="004F5A95" w:rsidP="004F5A95">
      <w:pPr>
        <w:shd w:val="clear" w:color="auto" w:fill="FFFFFF"/>
        <w:spacing w:after="0" w:line="240" w:lineRule="auto"/>
        <w:rPr>
          <w:rFonts w:ascii="Arial" w:eastAsia="Times New Roman" w:hAnsi="Arial" w:cs="Arial"/>
          <w:color w:val="050505"/>
          <w:sz w:val="24"/>
          <w:szCs w:val="24"/>
        </w:rPr>
      </w:pPr>
    </w:p>
    <w:p w14:paraId="23F7E8D4" w14:textId="0EA9DAFD" w:rsidR="004F5A95" w:rsidRPr="004F5A95" w:rsidRDefault="004F5A95" w:rsidP="004F5A95">
      <w:pPr>
        <w:shd w:val="clear" w:color="auto" w:fill="FFFFFF"/>
        <w:spacing w:after="0" w:line="240" w:lineRule="auto"/>
        <w:rPr>
          <w:rFonts w:ascii="Arial" w:eastAsia="Times New Roman" w:hAnsi="Arial" w:cs="Arial"/>
          <w:color w:val="050505"/>
          <w:sz w:val="24"/>
          <w:szCs w:val="24"/>
        </w:rPr>
      </w:pPr>
      <w:r w:rsidRPr="004F5A95">
        <w:rPr>
          <w:rFonts w:ascii="Arial" w:eastAsia="Times New Roman" w:hAnsi="Arial" w:cs="Arial"/>
          <w:color w:val="050505"/>
          <w:sz w:val="24"/>
          <w:szCs w:val="24"/>
        </w:rPr>
        <w:t>He speaks to Harriet Gliddon, a Public Health Registrar at Somerset County Council about how we can cut down on our drinking and hears from Nick about why he chose to cut alcohol out of his life completely.</w:t>
      </w:r>
    </w:p>
    <w:p w14:paraId="510ACB30" w14:textId="77777777" w:rsidR="004F5A95" w:rsidRDefault="004F5A95" w:rsidP="004F5A95">
      <w:pPr>
        <w:shd w:val="clear" w:color="auto" w:fill="FFFFFF"/>
        <w:spacing w:after="0" w:line="240" w:lineRule="auto"/>
        <w:rPr>
          <w:rFonts w:ascii="Arial" w:eastAsia="Times New Roman" w:hAnsi="Arial" w:cs="Arial"/>
          <w:color w:val="050505"/>
          <w:sz w:val="24"/>
          <w:szCs w:val="24"/>
        </w:rPr>
      </w:pPr>
    </w:p>
    <w:p w14:paraId="78ABC150" w14:textId="10B02868" w:rsidR="004F5A95" w:rsidRPr="004F5A95" w:rsidRDefault="004F5A95" w:rsidP="004F5A95">
      <w:pPr>
        <w:shd w:val="clear" w:color="auto" w:fill="FFFFFF"/>
        <w:spacing w:after="0" w:line="240" w:lineRule="auto"/>
        <w:rPr>
          <w:rFonts w:ascii="Arial" w:eastAsia="Times New Roman" w:hAnsi="Arial" w:cs="Arial"/>
          <w:color w:val="050505"/>
          <w:sz w:val="24"/>
          <w:szCs w:val="24"/>
        </w:rPr>
      </w:pPr>
      <w:r w:rsidRPr="004F5A95">
        <w:rPr>
          <w:rFonts w:ascii="Arial" w:eastAsia="Times New Roman" w:hAnsi="Arial" w:cs="Arial"/>
          <w:color w:val="050505"/>
          <w:sz w:val="24"/>
          <w:szCs w:val="24"/>
        </w:rPr>
        <w:t xml:space="preserve">Clinton looks at both the short and long-term benefits to cutting your alcohol intake including saving money, healthier skin, more energy, lower blood pressure and more. </w:t>
      </w:r>
    </w:p>
    <w:p w14:paraId="79C7128C" w14:textId="77777777" w:rsidR="004F5A95" w:rsidRDefault="004F5A95" w:rsidP="004F5A95">
      <w:pPr>
        <w:shd w:val="clear" w:color="auto" w:fill="FFFFFF"/>
        <w:spacing w:after="0" w:line="240" w:lineRule="auto"/>
        <w:rPr>
          <w:rFonts w:ascii="Arial" w:eastAsia="Times New Roman" w:hAnsi="Arial" w:cs="Arial"/>
          <w:color w:val="050505"/>
          <w:sz w:val="24"/>
          <w:szCs w:val="24"/>
        </w:rPr>
      </w:pPr>
    </w:p>
    <w:p w14:paraId="70241205" w14:textId="04B68EC5" w:rsidR="004F5A95" w:rsidRDefault="004F5A95" w:rsidP="004F5A95">
      <w:pPr>
        <w:shd w:val="clear" w:color="auto" w:fill="FFFFFF"/>
        <w:spacing w:after="0" w:line="240" w:lineRule="auto"/>
        <w:rPr>
          <w:rFonts w:ascii="Arial" w:eastAsia="Times New Roman" w:hAnsi="Arial" w:cs="Arial"/>
          <w:color w:val="050505"/>
          <w:sz w:val="24"/>
          <w:szCs w:val="24"/>
        </w:rPr>
      </w:pPr>
      <w:r w:rsidRPr="004F5A95">
        <w:rPr>
          <w:rFonts w:ascii="Arial" w:eastAsia="Times New Roman" w:hAnsi="Arial" w:cs="Arial"/>
          <w:color w:val="050505"/>
          <w:sz w:val="24"/>
          <w:szCs w:val="24"/>
        </w:rPr>
        <w:t xml:space="preserve">Find out more by heading to </w:t>
      </w:r>
      <w:hyperlink r:id="rId71" w:tgtFrame="_blank" w:history="1">
        <w:r w:rsidRPr="004F5A95">
          <w:rPr>
            <w:rFonts w:ascii="Arial" w:eastAsia="Times New Roman" w:hAnsi="Arial" w:cs="Arial"/>
            <w:color w:val="0000FF"/>
            <w:sz w:val="24"/>
            <w:szCs w:val="24"/>
            <w:u w:val="single"/>
            <w:bdr w:val="none" w:sz="0" w:space="0" w:color="auto" w:frame="1"/>
          </w:rPr>
          <w:t>www.alcoholchange.co.uk</w:t>
        </w:r>
      </w:hyperlink>
      <w:r w:rsidRPr="004F5A95">
        <w:rPr>
          <w:rFonts w:ascii="Arial" w:eastAsia="Times New Roman" w:hAnsi="Arial" w:cs="Arial"/>
          <w:color w:val="050505"/>
          <w:sz w:val="24"/>
          <w:szCs w:val="24"/>
        </w:rPr>
        <w:t xml:space="preserve"> or if you're worried about your drinking, visit the </w:t>
      </w:r>
      <w:hyperlink r:id="rId72" w:history="1">
        <w:r w:rsidRPr="004F5A95">
          <w:rPr>
            <w:rFonts w:ascii="Arial" w:eastAsia="Times New Roman" w:hAnsi="Arial" w:cs="Arial"/>
            <w:color w:val="0000FF"/>
            <w:sz w:val="24"/>
            <w:szCs w:val="24"/>
            <w:bdr w:val="none" w:sz="0" w:space="0" w:color="auto" w:frame="1"/>
          </w:rPr>
          <w:t>Somerset Drug &amp; Alcohol Service - SDAS</w:t>
        </w:r>
      </w:hyperlink>
      <w:r w:rsidRPr="004F5A95">
        <w:rPr>
          <w:rFonts w:ascii="Arial" w:eastAsia="Times New Roman" w:hAnsi="Arial" w:cs="Arial"/>
          <w:color w:val="050505"/>
          <w:sz w:val="24"/>
          <w:szCs w:val="24"/>
        </w:rPr>
        <w:t xml:space="preserve"> on </w:t>
      </w:r>
      <w:hyperlink r:id="rId73" w:tgtFrame="_blank" w:history="1">
        <w:r w:rsidRPr="004F5A95">
          <w:rPr>
            <w:rFonts w:ascii="Arial" w:eastAsia="Times New Roman" w:hAnsi="Arial" w:cs="Arial"/>
            <w:color w:val="0000FF"/>
            <w:sz w:val="24"/>
            <w:szCs w:val="24"/>
            <w:u w:val="single"/>
            <w:bdr w:val="none" w:sz="0" w:space="0" w:color="auto" w:frame="1"/>
          </w:rPr>
          <w:t>www.turning-point.co.uk/services/sdas</w:t>
        </w:r>
      </w:hyperlink>
      <w:r>
        <w:rPr>
          <w:rFonts w:ascii="Arial" w:eastAsia="Times New Roman" w:hAnsi="Arial" w:cs="Arial"/>
          <w:color w:val="050505"/>
          <w:sz w:val="24"/>
          <w:szCs w:val="24"/>
        </w:rPr>
        <w:t>.</w:t>
      </w:r>
    </w:p>
    <w:p w14:paraId="5823A2F2" w14:textId="6B9CB3A4" w:rsidR="00B65A2A" w:rsidRPr="003B1F42" w:rsidRDefault="00B65A2A" w:rsidP="00B65A2A">
      <w:pPr>
        <w:shd w:val="clear" w:color="auto" w:fill="FFFFFF"/>
        <w:spacing w:after="0" w:line="240" w:lineRule="auto"/>
        <w:rPr>
          <w:rFonts w:ascii="Arial" w:hAnsi="Arial" w:cs="Arial"/>
          <w:bCs/>
          <w:color w:val="000000" w:themeColor="text1"/>
          <w:sz w:val="24"/>
          <w:szCs w:val="24"/>
        </w:rPr>
      </w:pPr>
    </w:p>
    <w:p w14:paraId="45E6D762" w14:textId="6C8863B4" w:rsidR="00B67DB4" w:rsidRPr="00D94DFA" w:rsidRDefault="009C6975" w:rsidP="00D94DFA">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Make sure you get your winter vaccinations</w:t>
      </w:r>
    </w:p>
    <w:p w14:paraId="030190BF" w14:textId="225FB767" w:rsidR="009C6975" w:rsidRPr="009C6975" w:rsidRDefault="009C6975" w:rsidP="009C6975">
      <w:pPr>
        <w:pStyle w:val="NormalWeb"/>
        <w:shd w:val="clear" w:color="auto" w:fill="FFFFFF"/>
        <w:spacing w:after="0" w:line="240" w:lineRule="auto"/>
        <w:rPr>
          <w:rFonts w:ascii="Arial" w:hAnsi="Arial" w:cs="Arial"/>
          <w:color w:val="333333"/>
        </w:rPr>
      </w:pPr>
      <w:r w:rsidRPr="009C6975">
        <w:rPr>
          <w:rFonts w:ascii="Arial" w:hAnsi="Arial" w:cs="Arial"/>
          <w:color w:val="333333"/>
        </w:rPr>
        <w:t>With winter upon us, Somerset residents are being reminded to protect their health and the health of people around them by getting their flu and C</w:t>
      </w:r>
      <w:r w:rsidR="00C34B12">
        <w:rPr>
          <w:rFonts w:ascii="Arial" w:hAnsi="Arial" w:cs="Arial"/>
          <w:color w:val="333333"/>
        </w:rPr>
        <w:t>OVID</w:t>
      </w:r>
      <w:r w:rsidRPr="009C6975">
        <w:rPr>
          <w:rFonts w:ascii="Arial" w:hAnsi="Arial" w:cs="Arial"/>
          <w:color w:val="333333"/>
        </w:rPr>
        <w:t>-19 vaccinations.  </w:t>
      </w:r>
    </w:p>
    <w:p w14:paraId="68A1B021" w14:textId="77777777" w:rsidR="009C6975" w:rsidRDefault="009C6975" w:rsidP="009C6975">
      <w:pPr>
        <w:pStyle w:val="NormalWeb"/>
        <w:shd w:val="clear" w:color="auto" w:fill="FFFFFF"/>
        <w:spacing w:after="0" w:line="240" w:lineRule="auto"/>
        <w:rPr>
          <w:rFonts w:ascii="Arial" w:hAnsi="Arial" w:cs="Arial"/>
          <w:color w:val="333333"/>
        </w:rPr>
      </w:pPr>
    </w:p>
    <w:p w14:paraId="6E1A91B4" w14:textId="183FF4DE"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Covid and flu vaccinations are safe and effective ways to prevent serious illness. </w:t>
      </w:r>
    </w:p>
    <w:p w14:paraId="0C548794" w14:textId="28BEA422"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If you're 50 and over, a frontline health or social care worker, pregnant, have a long-term health condition, or are a paid or unpaid carer, you are eligible for the free flu vaccine, and you can likely get the C</w:t>
      </w:r>
      <w:r w:rsidR="006F6294" w:rsidRPr="00D72749">
        <w:rPr>
          <w:rFonts w:ascii="Arial" w:hAnsi="Arial" w:cs="Arial"/>
          <w:color w:val="000000" w:themeColor="text1"/>
        </w:rPr>
        <w:t>OVID</w:t>
      </w:r>
      <w:r w:rsidRPr="00D72749">
        <w:rPr>
          <w:rFonts w:ascii="Arial" w:hAnsi="Arial" w:cs="Arial"/>
          <w:color w:val="000000" w:themeColor="text1"/>
        </w:rPr>
        <w:t xml:space="preserve">-19 seasonal booster. Children aged 2-15 years old are also eligible for free flu vaccination, which is delivered through either their GP for pre-school </w:t>
      </w:r>
      <w:proofErr w:type="gramStart"/>
      <w:r w:rsidRPr="00D72749">
        <w:rPr>
          <w:rFonts w:ascii="Arial" w:hAnsi="Arial" w:cs="Arial"/>
          <w:color w:val="000000" w:themeColor="text1"/>
        </w:rPr>
        <w:t>and</w:t>
      </w:r>
      <w:proofErr w:type="gramEnd"/>
      <w:r w:rsidRPr="00D72749">
        <w:rPr>
          <w:rFonts w:ascii="Arial" w:hAnsi="Arial" w:cs="Arial"/>
          <w:color w:val="000000" w:themeColor="text1"/>
        </w:rPr>
        <w:t xml:space="preserve"> school for school age children – parents need to sign a consent form.</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rPr>
      </w:pPr>
    </w:p>
    <w:p w14:paraId="05AA4D46" w14:textId="20AEBC25" w:rsidR="0060178A" w:rsidRDefault="0060178A" w:rsidP="00172905">
      <w:pPr>
        <w:shd w:val="clear" w:color="auto" w:fill="FFFFFF"/>
        <w:spacing w:after="0" w:line="240" w:lineRule="auto"/>
        <w:rPr>
          <w:rFonts w:ascii="Arial" w:eastAsia="Times New Roman" w:hAnsi="Arial" w:cs="Arial"/>
          <w:b/>
          <w:bCs/>
          <w:color w:val="000000"/>
          <w:sz w:val="28"/>
          <w:szCs w:val="28"/>
        </w:rPr>
      </w:pPr>
      <w:r w:rsidRPr="00110F23">
        <w:rPr>
          <w:rFonts w:ascii="Arial" w:eastAsia="Times New Roman" w:hAnsi="Arial" w:cs="Arial"/>
          <w:b/>
          <w:bCs/>
          <w:color w:val="000000"/>
          <w:sz w:val="28"/>
          <w:szCs w:val="28"/>
        </w:rPr>
        <w:t>Vaccinations</w:t>
      </w:r>
    </w:p>
    <w:p w14:paraId="6C522524" w14:textId="7746F1FE" w:rsidR="006D50F1" w:rsidRPr="006D50F1" w:rsidRDefault="006D50F1" w:rsidP="00172905">
      <w:pPr>
        <w:shd w:val="clear" w:color="auto" w:fill="FFFFFF"/>
        <w:spacing w:after="0" w:line="240" w:lineRule="auto"/>
        <w:rPr>
          <w:rFonts w:ascii="Arial" w:eastAsia="Times New Roman" w:hAnsi="Arial" w:cs="Arial"/>
          <w:b/>
          <w:bCs/>
          <w:color w:val="000000"/>
          <w:sz w:val="24"/>
          <w:szCs w:val="24"/>
        </w:rPr>
      </w:pPr>
      <w:r w:rsidRPr="006D50F1">
        <w:rPr>
          <w:rFonts w:ascii="Arial" w:eastAsia="Times New Roman" w:hAnsi="Arial" w:cs="Arial"/>
          <w:b/>
          <w:bCs/>
          <w:color w:val="000000"/>
          <w:sz w:val="24"/>
          <w:szCs w:val="24"/>
        </w:rPr>
        <w:t>COVID-19</w:t>
      </w:r>
    </w:p>
    <w:p w14:paraId="47822049" w14:textId="492077C9" w:rsidR="00C34B12" w:rsidRPr="006F6294" w:rsidRDefault="00C34B12" w:rsidP="006F6294">
      <w:pPr>
        <w:pStyle w:val="NormalWeb"/>
        <w:shd w:val="clear" w:color="auto" w:fill="FFFFFF"/>
        <w:spacing w:after="0" w:line="240" w:lineRule="auto"/>
        <w:rPr>
          <w:rFonts w:ascii="Arial" w:hAnsi="Arial" w:cs="Arial"/>
          <w:color w:val="333333"/>
        </w:rPr>
      </w:pPr>
      <w:r w:rsidRPr="006F6294">
        <w:rPr>
          <w:rFonts w:ascii="Arial" w:eastAsia="Times New Roman" w:hAnsi="Arial" w:cs="Arial"/>
          <w:color w:val="050505"/>
        </w:rPr>
        <w:t xml:space="preserve">If </w:t>
      </w:r>
      <w:r w:rsidRPr="006F6294">
        <w:rPr>
          <w:rFonts w:ascii="Arial" w:hAnsi="Arial" w:cs="Arial"/>
          <w:color w:val="333333"/>
        </w:rPr>
        <w:t>you are eligible, you can book your seasonal C</w:t>
      </w:r>
      <w:r w:rsidR="006F6294">
        <w:rPr>
          <w:rFonts w:ascii="Arial" w:hAnsi="Arial" w:cs="Arial"/>
          <w:color w:val="333333"/>
        </w:rPr>
        <w:t>OVID</w:t>
      </w:r>
      <w:r w:rsidRPr="006F6294">
        <w:rPr>
          <w:rFonts w:ascii="Arial" w:hAnsi="Arial" w:cs="Arial"/>
          <w:color w:val="333333"/>
        </w:rPr>
        <w:t xml:space="preserve">-19 vaccine using the </w:t>
      </w:r>
      <w:hyperlink r:id="rId74" w:history="1">
        <w:r w:rsidRPr="006F6294">
          <w:rPr>
            <w:rStyle w:val="Hyperlink"/>
            <w:rFonts w:ascii="Arial" w:hAnsi="Arial" w:cs="Arial"/>
          </w:rPr>
          <w:t>online booking service</w:t>
        </w:r>
      </w:hyperlink>
      <w:r w:rsidRPr="006F6294">
        <w:rPr>
          <w:rFonts w:ascii="Arial" w:hAnsi="Arial" w:cs="Arial"/>
          <w:color w:val="333333"/>
        </w:rPr>
        <w:t xml:space="preserve"> by calling 119 or finding a </w:t>
      </w:r>
      <w:hyperlink r:id="rId75" w:history="1">
        <w:r w:rsidRPr="006F6294">
          <w:rPr>
            <w:rStyle w:val="Hyperlink"/>
            <w:rFonts w:ascii="Arial" w:hAnsi="Arial" w:cs="Arial"/>
          </w:rPr>
          <w:t>local vaccination walk-in site</w:t>
        </w:r>
      </w:hyperlink>
      <w:r w:rsidRPr="006F6294">
        <w:rPr>
          <w:rFonts w:ascii="Arial" w:hAnsi="Arial" w:cs="Arial"/>
          <w:color w:val="333333"/>
        </w:rPr>
        <w:t>.  </w:t>
      </w:r>
    </w:p>
    <w:p w14:paraId="08F78DCF" w14:textId="77777777" w:rsidR="006F6294" w:rsidRDefault="006F6294" w:rsidP="006F6294">
      <w:pPr>
        <w:pStyle w:val="NormalWeb"/>
        <w:shd w:val="clear" w:color="auto" w:fill="FFFFFF"/>
        <w:spacing w:after="0" w:line="240" w:lineRule="auto"/>
        <w:rPr>
          <w:rFonts w:ascii="Arial" w:hAnsi="Arial" w:cs="Arial"/>
          <w:color w:val="000000"/>
        </w:rPr>
      </w:pPr>
    </w:p>
    <w:p w14:paraId="661D71ED" w14:textId="44C22344" w:rsidR="00C34B12" w:rsidRPr="006F6294" w:rsidRDefault="00C34B12" w:rsidP="006F6294">
      <w:pPr>
        <w:pStyle w:val="NormalWeb"/>
        <w:shd w:val="clear" w:color="auto" w:fill="FFFFFF"/>
        <w:spacing w:after="0" w:line="240" w:lineRule="auto"/>
        <w:rPr>
          <w:rFonts w:ascii="Arial" w:hAnsi="Arial" w:cs="Arial"/>
          <w:color w:val="333333"/>
        </w:rPr>
      </w:pPr>
      <w:r w:rsidRPr="006F6294">
        <w:rPr>
          <w:rFonts w:ascii="Arial" w:hAnsi="Arial" w:cs="Arial"/>
          <w:color w:val="000000"/>
        </w:rPr>
        <w:t>If you have not yet had your earlier doses of the C</w:t>
      </w:r>
      <w:r w:rsidR="0087748A">
        <w:rPr>
          <w:rFonts w:ascii="Arial" w:hAnsi="Arial" w:cs="Arial"/>
          <w:color w:val="000000"/>
        </w:rPr>
        <w:t>OVID</w:t>
      </w:r>
      <w:r w:rsidRPr="006F6294">
        <w:rPr>
          <w:rFonts w:ascii="Arial" w:hAnsi="Arial" w:cs="Arial"/>
          <w:color w:val="000000"/>
        </w:rPr>
        <w:t>-19 vaccine, it’s not too late to come forward and you can get these at any time.</w:t>
      </w:r>
    </w:p>
    <w:p w14:paraId="7859454F" w14:textId="77777777" w:rsidR="006F6294" w:rsidRDefault="006F6294" w:rsidP="006F6294">
      <w:pPr>
        <w:pStyle w:val="NormalWeb"/>
        <w:shd w:val="clear" w:color="auto" w:fill="FFFFFF"/>
        <w:spacing w:after="0" w:line="240" w:lineRule="auto"/>
        <w:rPr>
          <w:rFonts w:ascii="Arial" w:hAnsi="Arial" w:cs="Arial"/>
          <w:color w:val="333333"/>
        </w:rPr>
      </w:pPr>
    </w:p>
    <w:p w14:paraId="12A8870A" w14:textId="1C07F546" w:rsidR="00C34B12" w:rsidRPr="006F6294" w:rsidRDefault="00C34B12" w:rsidP="006F6294">
      <w:pPr>
        <w:pStyle w:val="NormalWeb"/>
        <w:shd w:val="clear" w:color="auto" w:fill="FFFFFF"/>
        <w:spacing w:after="0" w:line="240" w:lineRule="auto"/>
        <w:rPr>
          <w:rFonts w:ascii="Arial" w:hAnsi="Arial" w:cs="Arial"/>
          <w:color w:val="333333"/>
        </w:rPr>
      </w:pPr>
      <w:r w:rsidRPr="006F6294">
        <w:rPr>
          <w:rFonts w:ascii="Arial" w:hAnsi="Arial" w:cs="Arial"/>
          <w:color w:val="333333"/>
        </w:rPr>
        <w:t>Getting both vaccines is important because more people are likely to get the flu this winter, and you're more likely to be seriously ill if you get the flu and COVID-19 at the same time. </w:t>
      </w:r>
    </w:p>
    <w:p w14:paraId="66513A5C" w14:textId="77777777" w:rsidR="00C34B12" w:rsidRPr="006F6294" w:rsidRDefault="00C34B12" w:rsidP="006F6294">
      <w:pPr>
        <w:shd w:val="clear" w:color="auto" w:fill="FFFFFF"/>
        <w:spacing w:after="0" w:line="240" w:lineRule="auto"/>
        <w:rPr>
          <w:rFonts w:ascii="Arial" w:hAnsi="Arial" w:cs="Arial"/>
          <w:color w:val="050505"/>
          <w:sz w:val="24"/>
          <w:szCs w:val="24"/>
        </w:rPr>
      </w:pPr>
      <w:proofErr w:type="gramStart"/>
      <w:r w:rsidRPr="006F6294">
        <w:rPr>
          <w:rFonts w:ascii="Arial" w:hAnsi="Arial" w:cs="Arial"/>
          <w:color w:val="050505"/>
          <w:sz w:val="24"/>
          <w:szCs w:val="24"/>
        </w:rPr>
        <w:t>A number of</w:t>
      </w:r>
      <w:proofErr w:type="gramEnd"/>
      <w:r w:rsidRPr="006F6294">
        <w:rPr>
          <w:rFonts w:ascii="Arial" w:hAnsi="Arial" w:cs="Arial"/>
          <w:color w:val="050505"/>
          <w:sz w:val="24"/>
          <w:szCs w:val="24"/>
        </w:rPr>
        <w:t xml:space="preserve"> clinics across Somerset are also open for walk-ins. More details can be found at </w:t>
      </w:r>
      <w:hyperlink r:id="rId76" w:history="1">
        <w:r w:rsidRPr="006F6294">
          <w:rPr>
            <w:rStyle w:val="Hyperlink"/>
            <w:rFonts w:ascii="Arial" w:hAnsi="Arial" w:cs="Arial"/>
            <w:sz w:val="24"/>
            <w:szCs w:val="24"/>
          </w:rPr>
          <w:t>COVID-19 and Flu vaccinations in Somerset - NHS Somerset</w:t>
        </w:r>
      </w:hyperlink>
      <w:r w:rsidRPr="006F6294">
        <w:rPr>
          <w:rFonts w:ascii="Arial" w:hAnsi="Arial" w:cs="Arial"/>
          <w:color w:val="000000"/>
          <w:sz w:val="24"/>
          <w:szCs w:val="24"/>
        </w:rPr>
        <w:t>.</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000000" w:rsidP="00172905">
      <w:pPr>
        <w:shd w:val="clear" w:color="auto" w:fill="FFFFFF"/>
        <w:spacing w:after="0" w:line="240" w:lineRule="auto"/>
        <w:rPr>
          <w:rFonts w:ascii="Arial" w:eastAsia="Times New Roman" w:hAnsi="Arial" w:cs="Arial"/>
          <w:color w:val="000000"/>
          <w:sz w:val="24"/>
          <w:szCs w:val="24"/>
        </w:rPr>
      </w:pPr>
      <w:hyperlink r:id="rId77" w:history="1">
        <w:r w:rsidR="001A6FE3" w:rsidRPr="00110F23">
          <w:rPr>
            <w:rFonts w:ascii="Arial" w:eastAsia="Times New Roman" w:hAnsi="Arial" w:cs="Arial"/>
            <w:color w:val="0000FF"/>
            <w:sz w:val="24"/>
            <w:szCs w:val="24"/>
            <w:u w:val="single"/>
          </w:rPr>
          <w:t>The vaccination page</w:t>
        </w:r>
      </w:hyperlink>
      <w:r w:rsidR="001A6FE3" w:rsidRPr="00110F23">
        <w:rPr>
          <w:rFonts w:ascii="Arial" w:eastAsia="Times New Roman" w:hAnsi="Arial" w:cs="Arial"/>
          <w:color w:val="000000"/>
          <w:sz w:val="24"/>
          <w:szCs w:val="24"/>
        </w:rPr>
        <w:t> now provides more overall strategic vision of how the vaccination programme has been implemented and provides an indication of the effective level of immunity provided to our community by boosters and third doses.</w:t>
      </w:r>
    </w:p>
    <w:p w14:paraId="6BB978AB" w14:textId="701FE0B6" w:rsidR="00E41CA3" w:rsidRDefault="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The current version of the dashboard can be accessed at any time</w:t>
      </w:r>
      <w:hyperlink r:id="rId78"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25659F73" w14:textId="77777777" w:rsidR="004245BB" w:rsidRPr="004245BB" w:rsidRDefault="004245BB">
      <w:pPr>
        <w:spacing w:after="0" w:line="240" w:lineRule="auto"/>
        <w:rPr>
          <w:rFonts w:ascii="Arial" w:hAnsi="Arial" w:cs="Arial"/>
          <w:color w:val="000000"/>
          <w:sz w:val="27"/>
          <w:szCs w:val="27"/>
          <w:shd w:val="clear" w:color="auto" w:fill="FFFFFF"/>
        </w:rPr>
      </w:pPr>
    </w:p>
    <w:p w14:paraId="46A6C410" w14:textId="63CA8767" w:rsidR="006D50F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77514DAC" w14:textId="4DD177E1" w:rsidR="00624255" w:rsidRPr="006161B0" w:rsidRDefault="00624255" w:rsidP="006161B0">
      <w:pPr>
        <w:spacing w:after="0" w:line="240" w:lineRule="auto"/>
        <w:rPr>
          <w:rFonts w:ascii="Arial" w:eastAsia="Times New Roman" w:hAnsi="Arial" w:cs="Arial"/>
          <w:color w:val="000000"/>
          <w:sz w:val="24"/>
          <w:szCs w:val="23"/>
        </w:rPr>
      </w:pPr>
      <w:r w:rsidRPr="006161B0">
        <w:rPr>
          <w:rFonts w:ascii="Arial" w:hAnsi="Arial" w:cs="Arial"/>
          <w:sz w:val="24"/>
          <w:szCs w:val="24"/>
        </w:rPr>
        <w:t xml:space="preserve">In Somerset, we </w:t>
      </w:r>
      <w:r w:rsidR="009E3960" w:rsidRPr="006161B0">
        <w:rPr>
          <w:rFonts w:ascii="Arial" w:eastAsia="Times New Roman" w:hAnsi="Arial" w:cs="Arial"/>
          <w:color w:val="000000"/>
          <w:sz w:val="24"/>
          <w:szCs w:val="23"/>
        </w:rPr>
        <w:t>are seeing an increase in hospitalisations from flu, and lots are younger than you might think. Many people do not realise that they’re at risk of catching flu and being affected by complications such as pneumonia, so it really is important to get your jab to protect yourself and those around you.</w:t>
      </w:r>
    </w:p>
    <w:p w14:paraId="2176E635" w14:textId="77777777" w:rsidR="009E3960" w:rsidRPr="006161B0" w:rsidRDefault="009E3960" w:rsidP="006161B0">
      <w:pPr>
        <w:spacing w:after="0" w:line="240" w:lineRule="auto"/>
        <w:rPr>
          <w:rFonts w:ascii="Arial" w:eastAsia="Times New Roman" w:hAnsi="Arial" w:cs="Arial"/>
          <w:color w:val="000000"/>
          <w:sz w:val="24"/>
          <w:szCs w:val="23"/>
        </w:rPr>
      </w:pPr>
    </w:p>
    <w:p w14:paraId="2B11D722" w14:textId="17EDB448" w:rsidR="009E3960" w:rsidRPr="006161B0" w:rsidRDefault="006A6CEF" w:rsidP="006161B0">
      <w:pPr>
        <w:spacing w:after="0" w:line="240" w:lineRule="auto"/>
        <w:rPr>
          <w:rFonts w:ascii="Arial" w:eastAsia="Times New Roman" w:hAnsi="Arial" w:cs="Arial"/>
          <w:color w:val="000000"/>
          <w:sz w:val="24"/>
          <w:szCs w:val="23"/>
        </w:rPr>
      </w:pPr>
      <w:r w:rsidRPr="006161B0">
        <w:rPr>
          <w:rFonts w:ascii="Arial" w:eastAsia="Times New Roman" w:hAnsi="Arial" w:cs="Arial"/>
          <w:color w:val="000000"/>
          <w:sz w:val="24"/>
          <w:szCs w:val="23"/>
        </w:rPr>
        <w:t>The pressure from flu on our NHS continues to grow with the latest figures showing that cases in hospital are now more than seven times higher than last month.</w:t>
      </w:r>
    </w:p>
    <w:p w14:paraId="06DC4DD8" w14:textId="77777777" w:rsidR="006161B0" w:rsidRPr="006161B0" w:rsidRDefault="006161B0" w:rsidP="006161B0">
      <w:pPr>
        <w:spacing w:after="0" w:line="240" w:lineRule="auto"/>
        <w:rPr>
          <w:rFonts w:ascii="Arial" w:eastAsia="Times New Roman" w:hAnsi="Arial" w:cs="Arial"/>
          <w:color w:val="000000"/>
          <w:sz w:val="24"/>
          <w:szCs w:val="23"/>
        </w:rPr>
      </w:pPr>
    </w:p>
    <w:p w14:paraId="25F33712" w14:textId="100F05D2" w:rsidR="006161B0" w:rsidRPr="006161B0" w:rsidRDefault="006161B0" w:rsidP="006161B0">
      <w:pPr>
        <w:spacing w:after="0" w:line="240" w:lineRule="auto"/>
        <w:rPr>
          <w:rFonts w:ascii="Arial" w:hAnsi="Arial" w:cs="Arial"/>
          <w:sz w:val="24"/>
          <w:szCs w:val="24"/>
        </w:rPr>
      </w:pPr>
      <w:r w:rsidRPr="006161B0">
        <w:rPr>
          <w:rFonts w:ascii="Arial" w:eastAsia="Times New Roman" w:hAnsi="Arial" w:cs="Arial"/>
          <w:color w:val="000000"/>
          <w:sz w:val="24"/>
          <w:szCs w:val="23"/>
        </w:rPr>
        <w:t>You can help the NHS this winter by getting your flu vaccine. It is effective in stopping you getting seriously ill from the flu and means the NHS can stay focussed on helping people with other illnesses. If you get the flu vaccine, it can stop you from getting ill from flu meaning that you can keep doing the things you enjoy like going out and seeing friends.</w:t>
      </w:r>
    </w:p>
    <w:p w14:paraId="04B5FF06" w14:textId="77777777" w:rsidR="006A6CEF" w:rsidRDefault="006A6CEF" w:rsidP="00F612BF">
      <w:pPr>
        <w:spacing w:after="0" w:line="240" w:lineRule="auto"/>
      </w:pPr>
    </w:p>
    <w:p w14:paraId="5D4A7DD4" w14:textId="1529EEAC" w:rsidR="009064BE" w:rsidRPr="00F612BF" w:rsidRDefault="00000000" w:rsidP="00F612BF">
      <w:pPr>
        <w:spacing w:after="0" w:line="240" w:lineRule="auto"/>
        <w:rPr>
          <w:rFonts w:ascii="Arial" w:hAnsi="Arial" w:cs="Arial"/>
          <w:sz w:val="24"/>
          <w:szCs w:val="24"/>
        </w:rPr>
      </w:pPr>
      <w:hyperlink r:id="rId79" w:history="1">
        <w:r w:rsidR="00F612BF" w:rsidRPr="00F612BF">
          <w:rPr>
            <w:rStyle w:val="Hyperlink"/>
            <w:rFonts w:ascii="Arial" w:hAnsi="Arial" w:cs="Arial"/>
            <w:sz w:val="24"/>
            <w:szCs w:val="24"/>
          </w:rPr>
          <w:t>If you're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Everyone who is eligible for the free flu vaccine will be able to get it. If you have an appointment for a Covid-19 booster vaccine at a GP surgery or pharmacy, you may also be offered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Default="00F612BF" w:rsidP="00F612BF">
      <w:pPr>
        <w:spacing w:after="0" w:line="240" w:lineRule="auto"/>
        <w:rPr>
          <w:rFonts w:ascii="Arial" w:hAnsi="Arial" w:cs="Arial"/>
          <w:sz w:val="24"/>
          <w:szCs w:val="24"/>
        </w:rPr>
      </w:pPr>
      <w:r w:rsidRPr="00F612BF">
        <w:rPr>
          <w:rFonts w:ascii="Arial" w:hAnsi="Arial" w:cs="Arial"/>
          <w:sz w:val="24"/>
          <w:szCs w:val="24"/>
        </w:rPr>
        <w:t>Do not delay booking your flu vaccine appointment so that you can get both vaccines together. Only some people will be offered both vaccines at the same time.</w:t>
      </w:r>
    </w:p>
    <w:p w14:paraId="6AE016C0" w14:textId="77777777" w:rsidR="00C21F94" w:rsidRDefault="00C21F94" w:rsidP="00F612BF">
      <w:pPr>
        <w:spacing w:after="0" w:line="240" w:lineRule="auto"/>
        <w:rPr>
          <w:rFonts w:ascii="Arial" w:hAnsi="Arial" w:cs="Arial"/>
          <w:sz w:val="24"/>
          <w:szCs w:val="24"/>
        </w:rPr>
      </w:pPr>
    </w:p>
    <w:p w14:paraId="6BA6B49E" w14:textId="4C6792D1" w:rsidR="00C21F94" w:rsidRDefault="00C21F94" w:rsidP="00F612BF">
      <w:pPr>
        <w:spacing w:after="0" w:line="240" w:lineRule="auto"/>
        <w:rPr>
          <w:rFonts w:ascii="Arial" w:hAnsi="Arial" w:cs="Arial"/>
          <w:sz w:val="24"/>
          <w:szCs w:val="24"/>
        </w:rPr>
      </w:pPr>
      <w:r>
        <w:rPr>
          <w:rFonts w:ascii="Arial" w:hAnsi="Arial" w:cs="Arial"/>
          <w:sz w:val="24"/>
          <w:szCs w:val="24"/>
        </w:rPr>
        <w:t xml:space="preserve">Please </w:t>
      </w:r>
      <w:hyperlink r:id="rId80" w:history="1">
        <w:r w:rsidRPr="00AD02F7">
          <w:rPr>
            <w:rStyle w:val="Hyperlink"/>
            <w:rFonts w:ascii="Arial" w:hAnsi="Arial" w:cs="Arial"/>
            <w:sz w:val="24"/>
            <w:szCs w:val="24"/>
          </w:rPr>
          <w:t>click here</w:t>
        </w:r>
      </w:hyperlink>
      <w:r>
        <w:rPr>
          <w:rFonts w:ascii="Arial" w:hAnsi="Arial" w:cs="Arial"/>
          <w:sz w:val="24"/>
          <w:szCs w:val="24"/>
        </w:rPr>
        <w:t xml:space="preserve"> for more information about the Flu vaccination</w:t>
      </w:r>
      <w:r w:rsidR="00AD02F7">
        <w:rPr>
          <w:rFonts w:ascii="Arial" w:hAnsi="Arial" w:cs="Arial"/>
          <w:sz w:val="24"/>
          <w:szCs w:val="24"/>
        </w:rPr>
        <w:t>.</w:t>
      </w:r>
    </w:p>
    <w:p w14:paraId="550A0E38" w14:textId="77777777" w:rsidR="002063D2" w:rsidRPr="00F06D4A" w:rsidRDefault="002063D2" w:rsidP="00090BF3">
      <w:pPr>
        <w:spacing w:after="0" w:line="240" w:lineRule="auto"/>
        <w:rPr>
          <w:rFonts w:ascii="Arial" w:hAnsi="Arial" w:cs="Arial"/>
          <w:color w:val="000000" w:themeColor="text1"/>
          <w:sz w:val="24"/>
          <w:szCs w:val="24"/>
          <w:shd w:val="clear" w:color="auto" w:fill="FFFFFF"/>
        </w:rPr>
      </w:pPr>
    </w:p>
    <w:p w14:paraId="374C593D" w14:textId="5BC0F0F4"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81"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158B9AE0" w14:textId="77777777" w:rsidR="00654ECD" w:rsidRDefault="00654ECD" w:rsidP="002634E5">
      <w:pPr>
        <w:spacing w:after="0" w:line="240" w:lineRule="auto"/>
        <w:rPr>
          <w:rFonts w:ascii="Arial" w:hAnsi="Arial" w:cs="Arial"/>
          <w:sz w:val="24"/>
          <w:szCs w:val="24"/>
        </w:rPr>
      </w:pPr>
    </w:p>
    <w:p w14:paraId="53958ED4" w14:textId="03A2BF25"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82"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If you have symptoms of a respiratory infection, such as COVID-19, and you have a high temperature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lastRenderedPageBreak/>
        <w:t xml:space="preserve">Please </w:t>
      </w:r>
      <w:hyperlink r:id="rId83"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bookmarkEnd w:id="5"/>
    <w:p w14:paraId="523E9844" w14:textId="77777777" w:rsidR="00B06A86" w:rsidRDefault="00B06A86" w:rsidP="00AD5373">
      <w:pPr>
        <w:spacing w:after="0" w:line="240" w:lineRule="auto"/>
        <w:rPr>
          <w:rFonts w:ascii="Arial" w:hAnsi="Arial" w:cs="Arial"/>
          <w:sz w:val="24"/>
          <w:szCs w:val="24"/>
        </w:rPr>
      </w:pPr>
    </w:p>
    <w:p w14:paraId="4E448F8A" w14:textId="6057C04D"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don’t have to be alone. </w:t>
      </w:r>
      <w:r w:rsidR="004124D7" w:rsidRPr="00110F23">
        <w:rPr>
          <w:rFonts w:ascii="Arial" w:hAnsi="Arial" w:cs="Arial"/>
          <w:sz w:val="24"/>
          <w:szCs w:val="24"/>
        </w:rPr>
        <w:t>Here are</w:t>
      </w:r>
      <w:r w:rsidRPr="00110F23">
        <w:rPr>
          <w:rFonts w:ascii="Arial" w:hAnsi="Arial" w:cs="Arial"/>
          <w:sz w:val="24"/>
          <w:szCs w:val="24"/>
        </w:rPr>
        <w:t xml:space="preserve"> some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24F22DA0"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w:t>
      </w:r>
      <w:r w:rsidR="000F576E">
        <w:rPr>
          <w:rFonts w:ascii="Arial" w:hAnsi="Arial" w:cs="Arial"/>
          <w:sz w:val="24"/>
          <w:szCs w:val="24"/>
        </w:rPr>
        <w:t>line Somerset</w:t>
      </w:r>
      <w:r w:rsidRPr="00110F23">
        <w:rPr>
          <w:rFonts w:ascii="Arial" w:hAnsi="Arial" w:cs="Arial"/>
          <w:sz w:val="24"/>
          <w:szCs w:val="24"/>
        </w:rPr>
        <w:t xml:space="preserve"> </w:t>
      </w:r>
      <w:r w:rsidR="000F576E">
        <w:rPr>
          <w:rFonts w:ascii="Arial" w:hAnsi="Arial" w:cs="Arial"/>
          <w:sz w:val="24"/>
          <w:szCs w:val="24"/>
        </w:rPr>
        <w:t>–</w:t>
      </w:r>
      <w:r w:rsidRPr="00110F23">
        <w:rPr>
          <w:rFonts w:ascii="Arial" w:hAnsi="Arial" w:cs="Arial"/>
          <w:sz w:val="24"/>
          <w:szCs w:val="24"/>
        </w:rPr>
        <w:t xml:space="preserve"> </w:t>
      </w:r>
      <w:r w:rsidR="000F576E">
        <w:rPr>
          <w:rFonts w:ascii="Arial" w:hAnsi="Arial" w:cs="Arial"/>
          <w:sz w:val="24"/>
          <w:szCs w:val="24"/>
        </w:rPr>
        <w:t>01823 276892</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326FB07A" w14:textId="77777777" w:rsidR="001A6556" w:rsidRDefault="001A6556" w:rsidP="00AB6577">
      <w:pPr>
        <w:spacing w:after="0" w:line="240" w:lineRule="auto"/>
        <w:rPr>
          <w:rFonts w:ascii="Arial" w:hAnsi="Arial" w:cs="Arial"/>
          <w:sz w:val="24"/>
          <w:szCs w:val="24"/>
        </w:rPr>
      </w:pPr>
    </w:p>
    <w:p w14:paraId="7DF9CD9A" w14:textId="714151C6" w:rsidR="007034C5" w:rsidRDefault="00EE4014" w:rsidP="00A23D54">
      <w:pPr>
        <w:spacing w:after="0" w:line="240" w:lineRule="auto"/>
        <w:rPr>
          <w:rFonts w:ascii="Arial" w:hAnsi="Arial" w:cs="Arial"/>
          <w:b/>
          <w:bCs/>
          <w:color w:val="000000" w:themeColor="text1"/>
          <w:sz w:val="36"/>
          <w:szCs w:val="36"/>
          <w:shd w:val="clear" w:color="auto" w:fill="FFFFFF"/>
        </w:rPr>
      </w:pPr>
      <w:r w:rsidRPr="002F07D5">
        <w:rPr>
          <w:rFonts w:ascii="Arial" w:hAnsi="Arial" w:cs="Arial"/>
          <w:b/>
          <w:bCs/>
          <w:color w:val="000000" w:themeColor="text1"/>
          <w:sz w:val="36"/>
          <w:szCs w:val="36"/>
          <w:shd w:val="clear" w:color="auto" w:fill="FFFFFF"/>
        </w:rPr>
        <w:t>Crime / Safeguarding</w:t>
      </w:r>
    </w:p>
    <w:p w14:paraId="7CD23341" w14:textId="0ADD7024" w:rsidR="008F71EC" w:rsidRDefault="00510CA3" w:rsidP="00277A28">
      <w:pPr>
        <w:pStyle w:val="paragraph"/>
        <w:spacing w:before="0" w:beforeAutospacing="0" w:after="0" w:afterAutospacing="0"/>
        <w:textAlignment w:val="baseline"/>
        <w:rPr>
          <w:rFonts w:ascii="Arial" w:hAnsi="Arial" w:cs="Arial"/>
          <w:b/>
          <w:color w:val="050505"/>
          <w:sz w:val="32"/>
          <w:szCs w:val="32"/>
          <w:shd w:val="clear" w:color="auto" w:fill="FFFFFF"/>
        </w:rPr>
      </w:pPr>
      <w:r w:rsidRPr="00E51CD3">
        <w:rPr>
          <w:rFonts w:ascii="Arial" w:hAnsi="Arial" w:cs="Arial"/>
          <w:b/>
          <w:color w:val="050505"/>
          <w:sz w:val="32"/>
          <w:szCs w:val="32"/>
          <w:shd w:val="clear" w:color="auto" w:fill="FFFFFF"/>
        </w:rPr>
        <w:t>Avon and Somerset Police</w:t>
      </w:r>
      <w:r w:rsidR="00126B2D" w:rsidRPr="00E51CD3">
        <w:rPr>
          <w:rFonts w:ascii="Arial" w:hAnsi="Arial" w:cs="Arial"/>
          <w:b/>
          <w:color w:val="050505"/>
          <w:sz w:val="32"/>
          <w:szCs w:val="32"/>
          <w:shd w:val="clear" w:color="auto" w:fill="FFFFFF"/>
        </w:rPr>
        <w:t xml:space="preserve"> (ASP)</w:t>
      </w:r>
    </w:p>
    <w:p w14:paraId="1D4603CE" w14:textId="77777777" w:rsidR="00E51CD3" w:rsidRDefault="00E51CD3" w:rsidP="00E51CD3">
      <w:pPr>
        <w:pStyle w:val="paragraph"/>
        <w:spacing w:before="0" w:beforeAutospacing="0" w:after="0" w:afterAutospacing="0"/>
        <w:textAlignment w:val="baseline"/>
        <w:rPr>
          <w:rFonts w:ascii="Arial" w:hAnsi="Arial" w:cs="Arial"/>
          <w:b/>
          <w:color w:val="050505"/>
          <w:sz w:val="28"/>
          <w:szCs w:val="28"/>
          <w:shd w:val="clear" w:color="auto" w:fill="FFFFFF"/>
        </w:rPr>
      </w:pPr>
      <w:r w:rsidRPr="00E51CD3">
        <w:rPr>
          <w:rFonts w:ascii="Arial" w:hAnsi="Arial" w:cs="Arial"/>
          <w:b/>
          <w:color w:val="050505"/>
          <w:sz w:val="28"/>
          <w:szCs w:val="28"/>
          <w:shd w:val="clear" w:color="auto" w:fill="FFFFFF"/>
        </w:rPr>
        <w:t xml:space="preserve">Safer Internet Day – </w:t>
      </w:r>
      <w:r>
        <w:rPr>
          <w:rFonts w:ascii="Arial" w:hAnsi="Arial" w:cs="Arial"/>
          <w:b/>
          <w:color w:val="050505"/>
          <w:sz w:val="28"/>
          <w:szCs w:val="28"/>
          <w:shd w:val="clear" w:color="auto" w:fill="FFFFFF"/>
        </w:rPr>
        <w:t xml:space="preserve">Tuesday 7 </w:t>
      </w:r>
      <w:r w:rsidRPr="00E51CD3">
        <w:rPr>
          <w:rFonts w:ascii="Arial" w:hAnsi="Arial" w:cs="Arial"/>
          <w:b/>
          <w:color w:val="050505"/>
          <w:sz w:val="28"/>
          <w:szCs w:val="28"/>
          <w:shd w:val="clear" w:color="auto" w:fill="FFFFFF"/>
        </w:rPr>
        <w:t>February</w:t>
      </w:r>
    </w:p>
    <w:p w14:paraId="7A457680" w14:textId="10941DC0" w:rsidR="00E51CD3" w:rsidRPr="00E51CD3" w:rsidRDefault="00E51CD3" w:rsidP="00E51CD3">
      <w:pPr>
        <w:pStyle w:val="paragraph"/>
        <w:spacing w:before="0" w:beforeAutospacing="0" w:after="0" w:afterAutospacing="0"/>
        <w:textAlignment w:val="baseline"/>
        <w:rPr>
          <w:rFonts w:ascii="Arial" w:hAnsi="Arial" w:cs="Arial"/>
          <w:b/>
          <w:color w:val="050505"/>
          <w:shd w:val="clear" w:color="auto" w:fill="FFFFFF"/>
        </w:rPr>
      </w:pPr>
      <w:r w:rsidRPr="00E51CD3">
        <w:rPr>
          <w:rFonts w:ascii="Arial" w:hAnsi="Arial" w:cs="Arial"/>
          <w:color w:val="2C2A29"/>
        </w:rPr>
        <w:t>There are between 800-1000 reports of fraud and cyber-crime every month in Avon and Somerset alone – these are just the cases that are reported. The National Crime Agency predicts that only 20 per cent of fraud incidents are reported nationally so the real figures are likely to be much higher.</w:t>
      </w:r>
    </w:p>
    <w:p w14:paraId="1925F7AF" w14:textId="77777777" w:rsidR="00E51CD3" w:rsidRDefault="00E51CD3" w:rsidP="00E51CD3">
      <w:pPr>
        <w:shd w:val="clear" w:color="auto" w:fill="FFFFFF"/>
        <w:spacing w:after="0" w:line="240" w:lineRule="auto"/>
        <w:rPr>
          <w:rFonts w:ascii="Arial" w:eastAsia="Times New Roman" w:hAnsi="Arial" w:cs="Arial"/>
          <w:color w:val="2C2A29"/>
          <w:sz w:val="24"/>
          <w:szCs w:val="24"/>
        </w:rPr>
      </w:pPr>
    </w:p>
    <w:p w14:paraId="55E006EF" w14:textId="0825471E" w:rsidR="00E51CD3" w:rsidRPr="00E51CD3" w:rsidRDefault="00E51CD3" w:rsidP="00E51CD3">
      <w:pPr>
        <w:shd w:val="clear" w:color="auto" w:fill="FFFFFF"/>
        <w:spacing w:after="0" w:line="240" w:lineRule="auto"/>
        <w:rPr>
          <w:rFonts w:ascii="Arial" w:eastAsia="Times New Roman" w:hAnsi="Arial" w:cs="Arial"/>
          <w:color w:val="2C2A29"/>
          <w:sz w:val="24"/>
          <w:szCs w:val="24"/>
        </w:rPr>
      </w:pPr>
      <w:r w:rsidRPr="00E51CD3">
        <w:rPr>
          <w:rFonts w:ascii="Arial" w:eastAsia="Times New Roman" w:hAnsi="Arial" w:cs="Arial"/>
          <w:color w:val="2C2A29"/>
          <w:sz w:val="24"/>
          <w:szCs w:val="24"/>
        </w:rPr>
        <w:t xml:space="preserve">ASP </w:t>
      </w:r>
      <w:r w:rsidRPr="00E51CD3">
        <w:rPr>
          <w:rFonts w:ascii="Arial" w:eastAsia="Times New Roman" w:hAnsi="Arial" w:cs="Arial"/>
          <w:color w:val="2C2A29"/>
          <w:sz w:val="24"/>
          <w:szCs w:val="24"/>
        </w:rPr>
        <w:t>were one of the first police forces to invest in dedicated fraud and cyber protect teams, committed to providing support to victims of fraud and educating people and businesses to help prevent them becoming victims of fraud or cyber-crime.</w:t>
      </w:r>
    </w:p>
    <w:p w14:paraId="4E70ED8F" w14:textId="77777777" w:rsidR="00E51CD3" w:rsidRDefault="00E51CD3" w:rsidP="00E51CD3">
      <w:pPr>
        <w:shd w:val="clear" w:color="auto" w:fill="FFFFFF"/>
        <w:spacing w:after="0" w:line="240" w:lineRule="auto"/>
        <w:rPr>
          <w:rFonts w:ascii="Arial" w:eastAsia="Times New Roman" w:hAnsi="Arial" w:cs="Arial"/>
          <w:color w:val="2C2A29"/>
          <w:sz w:val="24"/>
          <w:szCs w:val="24"/>
        </w:rPr>
      </w:pPr>
    </w:p>
    <w:p w14:paraId="0E76D12C" w14:textId="609BA760" w:rsidR="00E51CD3" w:rsidRPr="00E51CD3" w:rsidRDefault="00E51CD3" w:rsidP="00E51CD3">
      <w:pPr>
        <w:shd w:val="clear" w:color="auto" w:fill="FFFFFF"/>
        <w:spacing w:after="0" w:line="240" w:lineRule="auto"/>
        <w:rPr>
          <w:rFonts w:ascii="Arial" w:eastAsia="Times New Roman" w:hAnsi="Arial" w:cs="Arial"/>
          <w:color w:val="2C2A29"/>
          <w:sz w:val="24"/>
          <w:szCs w:val="24"/>
        </w:rPr>
      </w:pPr>
      <w:r w:rsidRPr="00E51CD3">
        <w:rPr>
          <w:rFonts w:ascii="Arial" w:eastAsia="Times New Roman" w:hAnsi="Arial" w:cs="Arial"/>
          <w:color w:val="2C2A29"/>
          <w:sz w:val="24"/>
          <w:szCs w:val="24"/>
        </w:rPr>
        <w:t>The teams provide a proactive response to fraud and cyber-crime by educating the public around any new or specific threats.</w:t>
      </w:r>
    </w:p>
    <w:p w14:paraId="5589DA07" w14:textId="77777777" w:rsidR="00E51CD3" w:rsidRDefault="00E51CD3" w:rsidP="00E51CD3">
      <w:pPr>
        <w:shd w:val="clear" w:color="auto" w:fill="FFFFFF"/>
        <w:spacing w:after="0" w:line="240" w:lineRule="auto"/>
        <w:rPr>
          <w:rFonts w:ascii="Arial" w:hAnsi="Arial" w:cs="Arial"/>
          <w:color w:val="2C2A29"/>
          <w:sz w:val="24"/>
          <w:szCs w:val="24"/>
          <w:shd w:val="clear" w:color="auto" w:fill="FFFFFF"/>
        </w:rPr>
      </w:pPr>
    </w:p>
    <w:p w14:paraId="0489E0F9" w14:textId="5D565F10" w:rsidR="00E51CD3" w:rsidRPr="00E51CD3" w:rsidRDefault="00E51CD3" w:rsidP="00E51CD3">
      <w:pPr>
        <w:shd w:val="clear" w:color="auto" w:fill="FFFFFF"/>
        <w:spacing w:after="0" w:line="240" w:lineRule="auto"/>
        <w:rPr>
          <w:rFonts w:ascii="Arial" w:eastAsia="Times New Roman" w:hAnsi="Arial" w:cs="Arial"/>
          <w:color w:val="2C2A29"/>
          <w:sz w:val="24"/>
          <w:szCs w:val="24"/>
        </w:rPr>
      </w:pPr>
      <w:r w:rsidRPr="00E51CD3">
        <w:rPr>
          <w:rFonts w:ascii="Arial" w:hAnsi="Arial" w:cs="Arial"/>
          <w:color w:val="2C2A29"/>
          <w:sz w:val="24"/>
          <w:szCs w:val="24"/>
          <w:shd w:val="clear" w:color="auto" w:fill="FFFFFF"/>
        </w:rPr>
        <w:t xml:space="preserve">The fraud and cyber protect teams provide talks to many groups within the community including Womens Institutes, Rotary Clubs, care homes, </w:t>
      </w:r>
      <w:proofErr w:type="gramStart"/>
      <w:r w:rsidRPr="00E51CD3">
        <w:rPr>
          <w:rFonts w:ascii="Arial" w:hAnsi="Arial" w:cs="Arial"/>
          <w:color w:val="2C2A29"/>
          <w:sz w:val="24"/>
          <w:szCs w:val="24"/>
          <w:shd w:val="clear" w:color="auto" w:fill="FFFFFF"/>
        </w:rPr>
        <w:t>schools</w:t>
      </w:r>
      <w:proofErr w:type="gramEnd"/>
      <w:r w:rsidRPr="00E51CD3">
        <w:rPr>
          <w:rFonts w:ascii="Arial" w:hAnsi="Arial" w:cs="Arial"/>
          <w:color w:val="2C2A29"/>
          <w:sz w:val="24"/>
          <w:szCs w:val="24"/>
          <w:shd w:val="clear" w:color="auto" w:fill="FFFFFF"/>
        </w:rPr>
        <w:t xml:space="preserve"> and universities. Reaching out to 1,600 vulnerable residents they used the Meals on Wheels network to deliver Christmas cards, which contained information on how to keep safe from fraud.</w:t>
      </w:r>
    </w:p>
    <w:p w14:paraId="171DBAE2" w14:textId="77777777" w:rsidR="00E51CD3" w:rsidRDefault="00E51CD3" w:rsidP="00E51CD3">
      <w:pPr>
        <w:pStyle w:val="paragraph"/>
        <w:spacing w:before="0" w:beforeAutospacing="0" w:after="0" w:afterAutospacing="0"/>
        <w:textAlignment w:val="baseline"/>
        <w:rPr>
          <w:rFonts w:ascii="Arial" w:eastAsiaTheme="minorEastAsia" w:hAnsi="Arial" w:cs="Arial"/>
          <w:color w:val="2C2A29"/>
          <w:shd w:val="clear" w:color="auto" w:fill="FFFFFF"/>
        </w:rPr>
      </w:pPr>
    </w:p>
    <w:p w14:paraId="3212A9B7" w14:textId="6A97401F" w:rsidR="00E51CD3" w:rsidRDefault="00E51CD3" w:rsidP="00E51CD3">
      <w:pPr>
        <w:pStyle w:val="paragraph"/>
        <w:spacing w:before="0" w:beforeAutospacing="0" w:after="0" w:afterAutospacing="0"/>
        <w:textAlignment w:val="baseline"/>
        <w:rPr>
          <w:rFonts w:ascii="Arial" w:eastAsiaTheme="minorEastAsia" w:hAnsi="Arial" w:cs="Arial"/>
          <w:color w:val="2C2A29"/>
          <w:shd w:val="clear" w:color="auto" w:fill="FFFFFF"/>
        </w:rPr>
      </w:pPr>
      <w:r w:rsidRPr="00E51CD3">
        <w:rPr>
          <w:rFonts w:ascii="Arial" w:eastAsiaTheme="minorEastAsia" w:hAnsi="Arial" w:cs="Arial"/>
          <w:color w:val="2C2A29"/>
          <w:shd w:val="clear" w:color="auto" w:fill="FFFFFF"/>
        </w:rPr>
        <w:t>Follow Avon and Somerset police on </w:t>
      </w:r>
      <w:hyperlink r:id="rId84" w:tgtFrame="_blank" w:history="1">
        <w:r w:rsidRPr="00E51CD3">
          <w:rPr>
            <w:rFonts w:ascii="Arial" w:eastAsiaTheme="minorEastAsia" w:hAnsi="Arial" w:cs="Arial"/>
            <w:color w:val="0000FF"/>
            <w:u w:val="single"/>
            <w:shd w:val="clear" w:color="auto" w:fill="FFFFFF"/>
          </w:rPr>
          <w:t>Instagram</w:t>
        </w:r>
      </w:hyperlink>
      <w:r w:rsidRPr="00E51CD3">
        <w:rPr>
          <w:rFonts w:ascii="Arial" w:eastAsiaTheme="minorEastAsia" w:hAnsi="Arial" w:cs="Arial"/>
          <w:color w:val="2C2A29"/>
          <w:shd w:val="clear" w:color="auto" w:fill="FFFFFF"/>
        </w:rPr>
        <w:t> and </w:t>
      </w:r>
      <w:hyperlink r:id="rId85" w:tgtFrame="_blank" w:history="1">
        <w:r w:rsidRPr="00E51CD3">
          <w:rPr>
            <w:rFonts w:ascii="Arial" w:eastAsiaTheme="minorEastAsia" w:hAnsi="Arial" w:cs="Arial"/>
            <w:color w:val="0000FF"/>
            <w:u w:val="single"/>
            <w:shd w:val="clear" w:color="auto" w:fill="FFFFFF"/>
          </w:rPr>
          <w:t>Facebook</w:t>
        </w:r>
      </w:hyperlink>
      <w:r w:rsidRPr="00E51CD3">
        <w:rPr>
          <w:rFonts w:ascii="Arial" w:eastAsiaTheme="minorEastAsia" w:hAnsi="Arial" w:cs="Arial"/>
          <w:color w:val="2C2A29"/>
          <w:shd w:val="clear" w:color="auto" w:fill="FFFFFF"/>
        </w:rPr>
        <w:t xml:space="preserve"> on </w:t>
      </w:r>
      <w:r w:rsidRPr="00E51CD3">
        <w:rPr>
          <w:rFonts w:ascii="Arial" w:eastAsiaTheme="minorEastAsia" w:hAnsi="Arial" w:cs="Arial"/>
          <w:b/>
          <w:bCs/>
          <w:color w:val="2C2A29"/>
          <w:shd w:val="clear" w:color="auto" w:fill="FFFFFF"/>
        </w:rPr>
        <w:t>7 February</w:t>
      </w:r>
      <w:r w:rsidRPr="00E51CD3">
        <w:rPr>
          <w:rFonts w:ascii="Arial" w:eastAsiaTheme="minorEastAsia" w:hAnsi="Arial" w:cs="Arial"/>
          <w:color w:val="2C2A29"/>
          <w:shd w:val="clear" w:color="auto" w:fill="FFFFFF"/>
        </w:rPr>
        <w:t xml:space="preserve"> to catch Cyber Protect Officers’ Megan and Felix’s top tips for staying safe online on Safer Internet Day.</w:t>
      </w:r>
    </w:p>
    <w:p w14:paraId="4783E52A" w14:textId="29FB586C" w:rsidR="00E51CD3" w:rsidRDefault="00E51CD3" w:rsidP="00E51CD3">
      <w:pPr>
        <w:pStyle w:val="paragraph"/>
        <w:spacing w:before="0" w:beforeAutospacing="0" w:after="0" w:afterAutospacing="0"/>
        <w:textAlignment w:val="baseline"/>
        <w:rPr>
          <w:rFonts w:ascii="Arial" w:eastAsiaTheme="minorEastAsia" w:hAnsi="Arial" w:cs="Arial"/>
          <w:color w:val="2C2A29"/>
          <w:shd w:val="clear" w:color="auto" w:fill="FFFFFF"/>
        </w:rPr>
      </w:pPr>
    </w:p>
    <w:p w14:paraId="2A7BEABF" w14:textId="73CB984C" w:rsidR="00E51CD3" w:rsidRDefault="00E51CD3" w:rsidP="00E51CD3">
      <w:pPr>
        <w:pStyle w:val="paragraph"/>
        <w:spacing w:before="0" w:beforeAutospacing="0" w:after="0" w:afterAutospacing="0"/>
        <w:textAlignment w:val="baseline"/>
        <w:rPr>
          <w:rFonts w:ascii="Arial" w:eastAsiaTheme="minorEastAsia" w:hAnsi="Arial" w:cs="Arial"/>
          <w:color w:val="2C2A29"/>
          <w:shd w:val="clear" w:color="auto" w:fill="FFFFFF"/>
        </w:rPr>
      </w:pPr>
      <w:r>
        <w:rPr>
          <w:rFonts w:ascii="Arial" w:eastAsiaTheme="minorEastAsia" w:hAnsi="Arial" w:cs="Arial"/>
          <w:color w:val="2C2A29"/>
          <w:shd w:val="clear" w:color="auto" w:fill="FFFFFF"/>
        </w:rPr>
        <w:t xml:space="preserve">Please </w:t>
      </w:r>
      <w:hyperlink r:id="rId86" w:history="1">
        <w:r w:rsidRPr="00E51CD3">
          <w:rPr>
            <w:rStyle w:val="Hyperlink"/>
            <w:rFonts w:ascii="Arial" w:eastAsiaTheme="minorEastAsia" w:hAnsi="Arial" w:cs="Arial"/>
            <w:shd w:val="clear" w:color="auto" w:fill="FFFFFF"/>
          </w:rPr>
          <w:t>click here</w:t>
        </w:r>
      </w:hyperlink>
      <w:r>
        <w:rPr>
          <w:rFonts w:ascii="Arial" w:eastAsiaTheme="minorEastAsia" w:hAnsi="Arial" w:cs="Arial"/>
          <w:color w:val="2C2A29"/>
          <w:shd w:val="clear" w:color="auto" w:fill="FFFFFF"/>
        </w:rPr>
        <w:t xml:space="preserve"> to read the full press release.</w:t>
      </w:r>
    </w:p>
    <w:p w14:paraId="649E882E" w14:textId="30DB2E32" w:rsidR="00F53805" w:rsidRDefault="00F53805" w:rsidP="00E51CD3">
      <w:pPr>
        <w:pStyle w:val="paragraph"/>
        <w:spacing w:before="0" w:beforeAutospacing="0" w:after="0" w:afterAutospacing="0"/>
        <w:textAlignment w:val="baseline"/>
        <w:rPr>
          <w:rFonts w:ascii="Arial" w:eastAsiaTheme="minorEastAsia" w:hAnsi="Arial" w:cs="Arial"/>
          <w:color w:val="2C2A29"/>
          <w:shd w:val="clear" w:color="auto" w:fill="FFFFFF"/>
        </w:rPr>
      </w:pPr>
    </w:p>
    <w:p w14:paraId="75563B96" w14:textId="77777777" w:rsidR="00F53805" w:rsidRDefault="00F53805" w:rsidP="00F53805">
      <w:pPr>
        <w:pStyle w:val="paragraph"/>
        <w:spacing w:before="0" w:beforeAutospacing="0" w:after="0" w:afterAutospacing="0"/>
        <w:textAlignment w:val="baseline"/>
        <w:rPr>
          <w:rFonts w:ascii="Arial" w:eastAsiaTheme="minorEastAsia" w:hAnsi="Arial" w:cs="Arial"/>
          <w:b/>
          <w:bCs/>
          <w:color w:val="2C2A29"/>
          <w:sz w:val="28"/>
          <w:szCs w:val="28"/>
          <w:shd w:val="clear" w:color="auto" w:fill="FFFFFF"/>
        </w:rPr>
      </w:pPr>
      <w:r w:rsidRPr="00F53805">
        <w:rPr>
          <w:rFonts w:ascii="Arial" w:eastAsiaTheme="minorEastAsia" w:hAnsi="Arial" w:cs="Arial"/>
          <w:b/>
          <w:bCs/>
          <w:color w:val="2C2A29"/>
          <w:sz w:val="28"/>
          <w:szCs w:val="28"/>
          <w:shd w:val="clear" w:color="auto" w:fill="FFFFFF"/>
        </w:rPr>
        <w:t>Arrests made after man injured in Taunton</w:t>
      </w:r>
    </w:p>
    <w:p w14:paraId="6611F6A5" w14:textId="6E70B82B" w:rsidR="00F53805" w:rsidRPr="00F53805" w:rsidRDefault="00F53805" w:rsidP="00F53805">
      <w:pPr>
        <w:pStyle w:val="paragraph"/>
        <w:spacing w:before="0" w:beforeAutospacing="0" w:after="0" w:afterAutospacing="0"/>
        <w:textAlignment w:val="baseline"/>
        <w:rPr>
          <w:rFonts w:ascii="Arial" w:eastAsiaTheme="minorEastAsia" w:hAnsi="Arial" w:cs="Arial"/>
          <w:b/>
          <w:bCs/>
          <w:color w:val="2C2A29"/>
          <w:sz w:val="28"/>
          <w:szCs w:val="28"/>
          <w:shd w:val="clear" w:color="auto" w:fill="FFFFFF"/>
        </w:rPr>
      </w:pPr>
      <w:r w:rsidRPr="00F53805">
        <w:rPr>
          <w:rFonts w:ascii="Arial" w:hAnsi="Arial" w:cs="Arial"/>
          <w:color w:val="2C2A29"/>
        </w:rPr>
        <w:t>Two teenagers are in police custody after a man was stabbed while walking along Colin Road, Taunton, at about 11.40pm on Thursday 2 February.</w:t>
      </w:r>
    </w:p>
    <w:p w14:paraId="2C0C1F19" w14:textId="77777777" w:rsidR="00F04022" w:rsidRDefault="00F04022" w:rsidP="00F53805">
      <w:pPr>
        <w:shd w:val="clear" w:color="auto" w:fill="FFFFFF"/>
        <w:spacing w:after="0" w:line="240" w:lineRule="auto"/>
        <w:rPr>
          <w:rFonts w:ascii="Arial" w:eastAsia="Times New Roman" w:hAnsi="Arial" w:cs="Arial"/>
          <w:color w:val="2C2A29"/>
          <w:sz w:val="24"/>
          <w:szCs w:val="24"/>
        </w:rPr>
      </w:pPr>
    </w:p>
    <w:p w14:paraId="5A3013DF" w14:textId="0A2E44A5" w:rsidR="00F53805" w:rsidRPr="00F53805" w:rsidRDefault="00F53805" w:rsidP="00F53805">
      <w:pPr>
        <w:shd w:val="clear" w:color="auto" w:fill="FFFFFF"/>
        <w:spacing w:after="0" w:line="240" w:lineRule="auto"/>
        <w:rPr>
          <w:rFonts w:ascii="Arial" w:eastAsia="Times New Roman" w:hAnsi="Arial" w:cs="Arial"/>
          <w:color w:val="2C2A29"/>
          <w:sz w:val="24"/>
          <w:szCs w:val="24"/>
        </w:rPr>
      </w:pPr>
      <w:r w:rsidRPr="00F53805">
        <w:rPr>
          <w:rFonts w:ascii="Arial" w:eastAsia="Times New Roman" w:hAnsi="Arial" w:cs="Arial"/>
          <w:color w:val="2C2A29"/>
          <w:sz w:val="24"/>
          <w:szCs w:val="24"/>
        </w:rPr>
        <w:lastRenderedPageBreak/>
        <w:t xml:space="preserve">A man in his 30s was taken to hospital with two wounds not believed to be life-threatening or </w:t>
      </w:r>
      <w:proofErr w:type="gramStart"/>
      <w:r w:rsidRPr="00F53805">
        <w:rPr>
          <w:rFonts w:ascii="Arial" w:eastAsia="Times New Roman" w:hAnsi="Arial" w:cs="Arial"/>
          <w:color w:val="2C2A29"/>
          <w:sz w:val="24"/>
          <w:szCs w:val="24"/>
        </w:rPr>
        <w:t>life-changing</w:t>
      </w:r>
      <w:proofErr w:type="gramEnd"/>
      <w:r w:rsidRPr="00F53805">
        <w:rPr>
          <w:rFonts w:ascii="Arial" w:eastAsia="Times New Roman" w:hAnsi="Arial" w:cs="Arial"/>
          <w:color w:val="2C2A29"/>
          <w:sz w:val="24"/>
          <w:szCs w:val="24"/>
        </w:rPr>
        <w:t>. Two teenage boys were arrested overnight in connection with the incident.</w:t>
      </w:r>
    </w:p>
    <w:p w14:paraId="0B54F647" w14:textId="77777777" w:rsidR="00F04022" w:rsidRDefault="00F04022" w:rsidP="00F53805">
      <w:pPr>
        <w:shd w:val="clear" w:color="auto" w:fill="FFFFFF"/>
        <w:spacing w:after="0" w:line="240" w:lineRule="auto"/>
        <w:rPr>
          <w:rFonts w:ascii="Arial" w:eastAsia="Times New Roman" w:hAnsi="Arial" w:cs="Arial"/>
          <w:color w:val="2C2A29"/>
          <w:sz w:val="24"/>
          <w:szCs w:val="24"/>
        </w:rPr>
      </w:pPr>
    </w:p>
    <w:p w14:paraId="01773C7D" w14:textId="5578C467" w:rsidR="00F53805" w:rsidRDefault="00F53805" w:rsidP="00F53805">
      <w:pPr>
        <w:shd w:val="clear" w:color="auto" w:fill="FFFFFF"/>
        <w:spacing w:after="0" w:line="240" w:lineRule="auto"/>
        <w:rPr>
          <w:rFonts w:ascii="Arial" w:eastAsia="Times New Roman" w:hAnsi="Arial" w:cs="Arial"/>
          <w:color w:val="2C2A29"/>
          <w:sz w:val="24"/>
          <w:szCs w:val="24"/>
        </w:rPr>
      </w:pPr>
      <w:r w:rsidRPr="00F53805">
        <w:rPr>
          <w:rFonts w:ascii="Arial" w:eastAsia="Times New Roman" w:hAnsi="Arial" w:cs="Arial"/>
          <w:color w:val="2C2A29"/>
          <w:sz w:val="24"/>
          <w:szCs w:val="24"/>
        </w:rPr>
        <w:t xml:space="preserve">A scene remains in place on Colin </w:t>
      </w:r>
      <w:proofErr w:type="gramStart"/>
      <w:r w:rsidRPr="00F53805">
        <w:rPr>
          <w:rFonts w:ascii="Arial" w:eastAsia="Times New Roman" w:hAnsi="Arial" w:cs="Arial"/>
          <w:color w:val="2C2A29"/>
          <w:sz w:val="24"/>
          <w:szCs w:val="24"/>
        </w:rPr>
        <w:t>Road</w:t>
      </w:r>
      <w:proofErr w:type="gramEnd"/>
      <w:r w:rsidRPr="00F53805">
        <w:rPr>
          <w:rFonts w:ascii="Arial" w:eastAsia="Times New Roman" w:hAnsi="Arial" w:cs="Arial"/>
          <w:color w:val="2C2A29"/>
          <w:sz w:val="24"/>
          <w:szCs w:val="24"/>
        </w:rPr>
        <w:t xml:space="preserve"> and you’ll see an increased police presence in the area as house-to-house and other enquiries continue.</w:t>
      </w:r>
    </w:p>
    <w:p w14:paraId="15138F9E" w14:textId="2A795EF7" w:rsidR="00F04022" w:rsidRDefault="00F04022" w:rsidP="00F53805">
      <w:pPr>
        <w:shd w:val="clear" w:color="auto" w:fill="FFFFFF"/>
        <w:spacing w:after="0" w:line="240" w:lineRule="auto"/>
        <w:rPr>
          <w:rFonts w:ascii="Arial" w:eastAsia="Times New Roman" w:hAnsi="Arial" w:cs="Arial"/>
          <w:color w:val="2C2A29"/>
          <w:sz w:val="24"/>
          <w:szCs w:val="24"/>
        </w:rPr>
      </w:pPr>
    </w:p>
    <w:p w14:paraId="0D3CF6E9" w14:textId="6B1511A2" w:rsidR="00F04022" w:rsidRPr="00F53805" w:rsidRDefault="00F04022" w:rsidP="00F53805">
      <w:pPr>
        <w:shd w:val="clear" w:color="auto" w:fill="FFFFFF"/>
        <w:spacing w:after="0" w:line="240" w:lineRule="auto"/>
        <w:rPr>
          <w:rFonts w:ascii="Arial" w:eastAsia="Times New Roman" w:hAnsi="Arial" w:cs="Arial"/>
          <w:color w:val="2C2A29"/>
          <w:sz w:val="24"/>
          <w:szCs w:val="24"/>
        </w:rPr>
      </w:pPr>
      <w:r>
        <w:rPr>
          <w:rFonts w:ascii="Arial" w:eastAsia="Times New Roman" w:hAnsi="Arial" w:cs="Arial"/>
          <w:color w:val="2C2A29"/>
          <w:sz w:val="24"/>
          <w:szCs w:val="24"/>
        </w:rPr>
        <w:t xml:space="preserve">Please </w:t>
      </w:r>
      <w:hyperlink r:id="rId87" w:history="1">
        <w:r w:rsidRPr="00F04022">
          <w:rPr>
            <w:rStyle w:val="Hyperlink"/>
            <w:rFonts w:ascii="Arial" w:eastAsia="Times New Roman" w:hAnsi="Arial" w:cs="Arial"/>
            <w:sz w:val="24"/>
            <w:szCs w:val="24"/>
          </w:rPr>
          <w:t>click here</w:t>
        </w:r>
      </w:hyperlink>
      <w:r>
        <w:rPr>
          <w:rFonts w:ascii="Arial" w:eastAsia="Times New Roman" w:hAnsi="Arial" w:cs="Arial"/>
          <w:color w:val="2C2A29"/>
          <w:sz w:val="24"/>
          <w:szCs w:val="24"/>
        </w:rPr>
        <w:t xml:space="preserve"> to read the full press release.</w:t>
      </w:r>
    </w:p>
    <w:p w14:paraId="56017FD8" w14:textId="12926444" w:rsidR="00E51CD3" w:rsidRDefault="00E51CD3" w:rsidP="00E51CD3">
      <w:pPr>
        <w:pStyle w:val="paragraph"/>
        <w:spacing w:before="0" w:beforeAutospacing="0" w:after="0" w:afterAutospacing="0"/>
        <w:textAlignment w:val="baseline"/>
        <w:rPr>
          <w:rFonts w:ascii="Arial" w:eastAsiaTheme="minorEastAsia" w:hAnsi="Arial" w:cs="Arial"/>
          <w:color w:val="2C2A29"/>
          <w:shd w:val="clear" w:color="auto" w:fill="FFFFFF"/>
        </w:rPr>
      </w:pPr>
    </w:p>
    <w:p w14:paraId="151D37F5" w14:textId="2E7EAB77" w:rsidR="00E51CD3" w:rsidRDefault="00E51CD3" w:rsidP="00E51CD3">
      <w:pPr>
        <w:pStyle w:val="paragraph"/>
        <w:spacing w:before="0" w:beforeAutospacing="0" w:after="0" w:afterAutospacing="0"/>
        <w:textAlignment w:val="baseline"/>
        <w:rPr>
          <w:rFonts w:ascii="Arial" w:eastAsiaTheme="minorEastAsia" w:hAnsi="Arial" w:cs="Arial"/>
          <w:b/>
          <w:bCs/>
          <w:color w:val="2C2A29"/>
          <w:sz w:val="28"/>
          <w:szCs w:val="28"/>
          <w:shd w:val="clear" w:color="auto" w:fill="FFFFFF"/>
        </w:rPr>
      </w:pPr>
      <w:r w:rsidRPr="00E51CD3">
        <w:rPr>
          <w:rFonts w:ascii="Arial" w:eastAsiaTheme="minorEastAsia" w:hAnsi="Arial" w:cs="Arial"/>
          <w:b/>
          <w:bCs/>
          <w:color w:val="2C2A29"/>
          <w:sz w:val="28"/>
          <w:szCs w:val="28"/>
          <w:shd w:val="clear" w:color="auto" w:fill="FFFFFF"/>
        </w:rPr>
        <w:t>Sheep Worrying</w:t>
      </w:r>
    </w:p>
    <w:p w14:paraId="25AE2AF8" w14:textId="3844FE3C" w:rsidR="00E51CD3" w:rsidRPr="00E51CD3" w:rsidRDefault="00E51CD3" w:rsidP="00E51CD3">
      <w:pPr>
        <w:shd w:val="clear" w:color="auto" w:fill="FFFFFF"/>
        <w:spacing w:after="0" w:line="240" w:lineRule="auto"/>
        <w:rPr>
          <w:rFonts w:ascii="Arial" w:eastAsia="Times New Roman" w:hAnsi="Arial" w:cs="Arial"/>
          <w:color w:val="050505"/>
          <w:sz w:val="24"/>
          <w:szCs w:val="24"/>
        </w:rPr>
      </w:pPr>
      <w:r w:rsidRPr="00E51CD3">
        <w:rPr>
          <w:rFonts w:ascii="Arial" w:eastAsia="Times New Roman" w:hAnsi="Arial" w:cs="Arial"/>
          <w:color w:val="050505"/>
          <w:sz w:val="24"/>
          <w:szCs w:val="24"/>
        </w:rPr>
        <w:t xml:space="preserve">Unfortunately, </w:t>
      </w:r>
      <w:r>
        <w:rPr>
          <w:rFonts w:ascii="Arial" w:eastAsia="Times New Roman" w:hAnsi="Arial" w:cs="Arial"/>
          <w:color w:val="050505"/>
          <w:sz w:val="24"/>
          <w:szCs w:val="24"/>
        </w:rPr>
        <w:t xml:space="preserve">ASP </w:t>
      </w:r>
      <w:r w:rsidRPr="00E51CD3">
        <w:rPr>
          <w:rFonts w:ascii="Arial" w:eastAsia="Times New Roman" w:hAnsi="Arial" w:cs="Arial"/>
          <w:color w:val="050505"/>
          <w:sz w:val="24"/>
          <w:szCs w:val="24"/>
        </w:rPr>
        <w:t>have received numerous reports of livestock worrying in recent weeks</w:t>
      </w:r>
      <w:r>
        <w:rPr>
          <w:rFonts w:ascii="Arial" w:eastAsia="Times New Roman" w:hAnsi="Arial" w:cs="Arial"/>
          <w:color w:val="050505"/>
          <w:sz w:val="24"/>
          <w:szCs w:val="24"/>
        </w:rPr>
        <w:t>.</w:t>
      </w:r>
    </w:p>
    <w:p w14:paraId="13E9A538" w14:textId="77777777" w:rsidR="005C4695" w:rsidRDefault="005C4695" w:rsidP="00E51CD3">
      <w:pPr>
        <w:shd w:val="clear" w:color="auto" w:fill="FFFFFF"/>
        <w:spacing w:after="0" w:line="240" w:lineRule="auto"/>
        <w:rPr>
          <w:rFonts w:ascii="Arial" w:eastAsia="Times New Roman" w:hAnsi="Arial" w:cs="Arial"/>
          <w:color w:val="050505"/>
          <w:sz w:val="24"/>
          <w:szCs w:val="24"/>
        </w:rPr>
      </w:pPr>
    </w:p>
    <w:p w14:paraId="19B28636" w14:textId="63E644C8" w:rsidR="00E51CD3" w:rsidRDefault="00E51CD3" w:rsidP="00E51CD3">
      <w:pPr>
        <w:shd w:val="clear" w:color="auto" w:fill="FFFFFF"/>
        <w:spacing w:after="0" w:line="240" w:lineRule="auto"/>
        <w:rPr>
          <w:rFonts w:ascii="Arial" w:eastAsia="Times New Roman" w:hAnsi="Arial" w:cs="Arial"/>
          <w:color w:val="050505"/>
          <w:sz w:val="24"/>
          <w:szCs w:val="24"/>
        </w:rPr>
      </w:pPr>
      <w:hyperlink r:id="rId88" w:history="1">
        <w:r w:rsidRPr="00E51CD3">
          <w:rPr>
            <w:rFonts w:ascii="Arial" w:eastAsia="Times New Roman" w:hAnsi="Arial" w:cs="Arial"/>
            <w:color w:val="0000FF"/>
            <w:sz w:val="24"/>
            <w:szCs w:val="24"/>
            <w:bdr w:val="none" w:sz="0" w:space="0" w:color="auto" w:frame="1"/>
          </w:rPr>
          <w:t>Rural Affairs Unit - Avon and Somerset Police</w:t>
        </w:r>
      </w:hyperlink>
      <w:r w:rsidRPr="00E51CD3">
        <w:rPr>
          <w:rFonts w:ascii="Arial" w:eastAsia="Times New Roman" w:hAnsi="Arial" w:cs="Arial"/>
          <w:color w:val="050505"/>
          <w:sz w:val="24"/>
          <w:szCs w:val="24"/>
        </w:rPr>
        <w:t xml:space="preserve"> would like to remind dog owners to act responsibl</w:t>
      </w:r>
      <w:r>
        <w:rPr>
          <w:rFonts w:ascii="Arial" w:eastAsia="Times New Roman" w:hAnsi="Arial" w:cs="Arial"/>
          <w:color w:val="050505"/>
          <w:sz w:val="24"/>
          <w:szCs w:val="24"/>
        </w:rPr>
        <w:t>y</w:t>
      </w:r>
      <w:r w:rsidRPr="00E51CD3">
        <w:rPr>
          <w:rFonts w:ascii="Arial" w:eastAsia="Times New Roman" w:hAnsi="Arial" w:cs="Arial"/>
          <w:color w:val="050505"/>
          <w:sz w:val="24"/>
          <w:szCs w:val="24"/>
        </w:rPr>
        <w:t xml:space="preserve"> when walking in the countryside. Livestock worrying is a criminal offence. This offence does not require livestock to be injured</w:t>
      </w:r>
      <w:r>
        <w:rPr>
          <w:rFonts w:ascii="Arial" w:eastAsia="Times New Roman" w:hAnsi="Arial" w:cs="Arial"/>
          <w:color w:val="050505"/>
          <w:sz w:val="24"/>
          <w:szCs w:val="24"/>
        </w:rPr>
        <w:t>: A</w:t>
      </w:r>
      <w:r w:rsidRPr="00E51CD3">
        <w:rPr>
          <w:rFonts w:ascii="Arial" w:eastAsia="Times New Roman" w:hAnsi="Arial" w:cs="Arial"/>
          <w:color w:val="050505"/>
          <w:sz w:val="24"/>
          <w:szCs w:val="24"/>
        </w:rPr>
        <w:t>llowing your dog to be out of control around livestock will be committing</w:t>
      </w:r>
      <w:r w:rsidR="00687BFE">
        <w:rPr>
          <w:rFonts w:ascii="Arial" w:eastAsia="Times New Roman" w:hAnsi="Arial" w:cs="Arial"/>
          <w:color w:val="050505"/>
          <w:sz w:val="24"/>
          <w:szCs w:val="24"/>
        </w:rPr>
        <w:t xml:space="preserve"> an</w:t>
      </w:r>
      <w:r w:rsidRPr="00E51CD3">
        <w:rPr>
          <w:rFonts w:ascii="Arial" w:eastAsia="Times New Roman" w:hAnsi="Arial" w:cs="Arial"/>
          <w:color w:val="050505"/>
          <w:sz w:val="24"/>
          <w:szCs w:val="24"/>
        </w:rPr>
        <w:t xml:space="preserve"> offence. </w:t>
      </w:r>
    </w:p>
    <w:p w14:paraId="7B15E82E" w14:textId="77777777" w:rsidR="00E51CD3" w:rsidRDefault="00E51CD3" w:rsidP="00E51CD3">
      <w:pPr>
        <w:shd w:val="clear" w:color="auto" w:fill="FFFFFF"/>
        <w:spacing w:after="0" w:line="240" w:lineRule="auto"/>
        <w:rPr>
          <w:rFonts w:ascii="Arial" w:eastAsia="Times New Roman" w:hAnsi="Arial" w:cs="Arial"/>
          <w:color w:val="050505"/>
          <w:sz w:val="24"/>
          <w:szCs w:val="24"/>
        </w:rPr>
      </w:pPr>
    </w:p>
    <w:p w14:paraId="25B331DB" w14:textId="70D373FF" w:rsidR="00E51CD3" w:rsidRPr="00E51CD3" w:rsidRDefault="00E51CD3" w:rsidP="00E51CD3">
      <w:pPr>
        <w:shd w:val="clear" w:color="auto" w:fill="FFFFFF"/>
        <w:spacing w:after="0" w:line="240" w:lineRule="auto"/>
        <w:rPr>
          <w:rFonts w:ascii="Arial" w:eastAsia="Times New Roman" w:hAnsi="Arial" w:cs="Arial"/>
          <w:color w:val="050505"/>
          <w:sz w:val="24"/>
          <w:szCs w:val="24"/>
        </w:rPr>
      </w:pPr>
      <w:r w:rsidRPr="00E51CD3">
        <w:rPr>
          <w:rFonts w:ascii="Arial" w:eastAsia="Times New Roman" w:hAnsi="Arial" w:cs="Arial"/>
          <w:color w:val="050505"/>
          <w:sz w:val="24"/>
          <w:szCs w:val="24"/>
        </w:rPr>
        <w:t>The impact of livestock worrying on our farming community can be devastating.</w:t>
      </w:r>
    </w:p>
    <w:p w14:paraId="4F71CB19" w14:textId="77777777" w:rsidR="00E51CD3" w:rsidRDefault="00E51CD3" w:rsidP="00E51CD3">
      <w:pPr>
        <w:shd w:val="clear" w:color="auto" w:fill="FFFFFF"/>
        <w:spacing w:after="0" w:line="240" w:lineRule="auto"/>
        <w:rPr>
          <w:rFonts w:ascii="Arial" w:eastAsia="Times New Roman" w:hAnsi="Arial" w:cs="Arial"/>
          <w:color w:val="050505"/>
          <w:sz w:val="24"/>
          <w:szCs w:val="24"/>
        </w:rPr>
      </w:pPr>
    </w:p>
    <w:p w14:paraId="668C5627" w14:textId="1279384E" w:rsidR="00E51CD3" w:rsidRPr="00E51CD3" w:rsidRDefault="00E51CD3" w:rsidP="00E51CD3">
      <w:pPr>
        <w:shd w:val="clear" w:color="auto" w:fill="FFFFFF"/>
        <w:spacing w:after="0" w:line="240" w:lineRule="auto"/>
        <w:rPr>
          <w:rFonts w:ascii="Arial" w:eastAsia="Times New Roman" w:hAnsi="Arial" w:cs="Arial"/>
          <w:color w:val="050505"/>
          <w:sz w:val="24"/>
          <w:szCs w:val="24"/>
        </w:rPr>
      </w:pPr>
      <w:r w:rsidRPr="00E51CD3">
        <w:rPr>
          <w:rFonts w:ascii="Arial" w:eastAsia="Times New Roman" w:hAnsi="Arial" w:cs="Arial"/>
          <w:color w:val="050505"/>
          <w:sz w:val="24"/>
          <w:szCs w:val="24"/>
        </w:rPr>
        <w:t>Please always keep dogs under control around livestock.</w:t>
      </w:r>
    </w:p>
    <w:p w14:paraId="55525F82" w14:textId="77777777" w:rsidR="00A23D54" w:rsidRPr="00E51CD3" w:rsidRDefault="00A23D54" w:rsidP="00A23D54">
      <w:pPr>
        <w:spacing w:after="0" w:line="240" w:lineRule="auto"/>
        <w:rPr>
          <w:rFonts w:ascii="Arial" w:hAnsi="Arial" w:cs="Arial"/>
          <w:b/>
          <w:bCs/>
          <w:color w:val="000000" w:themeColor="text1"/>
          <w:sz w:val="24"/>
          <w:szCs w:val="24"/>
          <w:shd w:val="clear" w:color="auto" w:fill="FFFFFF"/>
        </w:rPr>
      </w:pPr>
    </w:p>
    <w:p w14:paraId="5426D91D" w14:textId="1E3AA5FB" w:rsidR="00A23D54" w:rsidRDefault="00A23D54" w:rsidP="00A23D54">
      <w:pPr>
        <w:pStyle w:val="paragraph"/>
        <w:spacing w:before="0" w:beforeAutospacing="0" w:after="0" w:afterAutospacing="0"/>
        <w:textAlignment w:val="baseline"/>
        <w:rPr>
          <w:rStyle w:val="eop"/>
          <w:rFonts w:ascii="Arial" w:hAnsi="Arial" w:cs="Arial"/>
          <w:b/>
          <w:bCs/>
          <w:sz w:val="32"/>
          <w:szCs w:val="32"/>
        </w:rPr>
      </w:pPr>
      <w:r w:rsidRPr="00687BFE">
        <w:rPr>
          <w:rStyle w:val="eop"/>
          <w:rFonts w:ascii="Arial" w:hAnsi="Arial" w:cs="Arial"/>
          <w:b/>
          <w:bCs/>
          <w:sz w:val="32"/>
          <w:szCs w:val="32"/>
        </w:rPr>
        <w:t>Police Crime Commissioner (PCC)</w:t>
      </w:r>
    </w:p>
    <w:p w14:paraId="42A62F46" w14:textId="77777777" w:rsidR="00687BFE" w:rsidRDefault="00687BFE" w:rsidP="00687BFE">
      <w:pPr>
        <w:pStyle w:val="paragraph"/>
        <w:spacing w:before="0" w:beforeAutospacing="0" w:after="0" w:afterAutospacing="0"/>
        <w:textAlignment w:val="baseline"/>
        <w:rPr>
          <w:rStyle w:val="eop"/>
          <w:rFonts w:ascii="Arial" w:hAnsi="Arial" w:cs="Arial"/>
          <w:b/>
          <w:bCs/>
          <w:sz w:val="28"/>
          <w:szCs w:val="28"/>
        </w:rPr>
      </w:pPr>
      <w:r w:rsidRPr="00687BFE">
        <w:rPr>
          <w:rStyle w:val="eop"/>
          <w:rFonts w:ascii="Arial" w:hAnsi="Arial" w:cs="Arial"/>
          <w:b/>
          <w:bCs/>
          <w:sz w:val="28"/>
          <w:szCs w:val="28"/>
        </w:rPr>
        <w:t>Commissioners Crime Prevention Fund</w:t>
      </w:r>
    </w:p>
    <w:p w14:paraId="175185E6" w14:textId="40E3135A" w:rsidR="00687BFE" w:rsidRPr="00687BFE" w:rsidRDefault="00687BFE" w:rsidP="00687BFE">
      <w:pPr>
        <w:pStyle w:val="paragraph"/>
        <w:spacing w:before="0" w:beforeAutospacing="0" w:after="0" w:afterAutospacing="0"/>
        <w:textAlignment w:val="baseline"/>
        <w:rPr>
          <w:rFonts w:ascii="Arial" w:hAnsi="Arial" w:cs="Arial"/>
          <w:b/>
          <w:bCs/>
        </w:rPr>
      </w:pPr>
      <w:r w:rsidRPr="00687BFE">
        <w:rPr>
          <w:rFonts w:ascii="Arial" w:hAnsi="Arial" w:cs="Arial"/>
        </w:rPr>
        <w:t xml:space="preserve">The Office of the Police and Crime Commissioner </w:t>
      </w:r>
      <w:r w:rsidRPr="00687BFE">
        <w:rPr>
          <w:rFonts w:ascii="Arial" w:hAnsi="Arial" w:cs="Arial"/>
          <w:color w:val="0000FF"/>
        </w:rPr>
        <w:t>(</w:t>
      </w:r>
      <w:hyperlink r:id="rId89" w:tgtFrame="_blank" w:history="1">
        <w:r w:rsidRPr="00687BFE">
          <w:rPr>
            <w:rFonts w:ascii="Arial" w:hAnsi="Arial" w:cs="Arial"/>
            <w:color w:val="0000FF"/>
            <w:u w:val="single"/>
          </w:rPr>
          <w:t>O</w:t>
        </w:r>
        <w:r w:rsidRPr="00687BFE">
          <w:rPr>
            <w:rFonts w:ascii="Arial" w:hAnsi="Arial" w:cs="Arial"/>
            <w:color w:val="0000FF"/>
            <w:u w:val="single"/>
          </w:rPr>
          <w:t>P</w:t>
        </w:r>
        <w:r w:rsidRPr="00687BFE">
          <w:rPr>
            <w:rFonts w:ascii="Arial" w:hAnsi="Arial" w:cs="Arial"/>
            <w:color w:val="0000FF"/>
            <w:u w:val="single"/>
          </w:rPr>
          <w:t>CC</w:t>
        </w:r>
      </w:hyperlink>
      <w:r w:rsidRPr="00687BFE">
        <w:rPr>
          <w:rFonts w:ascii="Arial" w:hAnsi="Arial" w:cs="Arial"/>
        </w:rPr>
        <w:t>) has set up the </w:t>
      </w:r>
      <w:r w:rsidRPr="00687BFE">
        <w:rPr>
          <w:rFonts w:ascii="Arial" w:hAnsi="Arial" w:cs="Arial"/>
          <w:b/>
          <w:bCs/>
        </w:rPr>
        <w:t>Commissioner’s Crime Prevention Fund</w:t>
      </w:r>
      <w:r w:rsidRPr="00687BFE">
        <w:rPr>
          <w:rFonts w:ascii="Arial" w:hAnsi="Arial" w:cs="Arial"/>
        </w:rPr>
        <w:t xml:space="preserve"> to help create safer communities. It is run as a partnership between the OPCC, Somerset Community Foundation </w:t>
      </w:r>
      <w:hyperlink r:id="rId90" w:history="1">
        <w:r w:rsidRPr="00687BFE">
          <w:rPr>
            <w:rStyle w:val="Hyperlink"/>
            <w:rFonts w:ascii="Arial" w:hAnsi="Arial" w:cs="Arial"/>
          </w:rPr>
          <w:t>(SCF)</w:t>
        </w:r>
      </w:hyperlink>
      <w:r w:rsidRPr="00687BFE">
        <w:rPr>
          <w:rFonts w:ascii="Arial" w:hAnsi="Arial" w:cs="Arial"/>
        </w:rPr>
        <w:t xml:space="preserve"> and Quartet Community Foundation (</w:t>
      </w:r>
      <w:hyperlink r:id="rId91" w:tgtFrame="_blank" w:history="1">
        <w:r w:rsidRPr="00687BFE">
          <w:rPr>
            <w:rFonts w:ascii="Arial" w:hAnsi="Arial" w:cs="Arial"/>
            <w:color w:val="0000FF"/>
            <w:u w:val="single"/>
          </w:rPr>
          <w:t>QC</w:t>
        </w:r>
        <w:r w:rsidRPr="00687BFE">
          <w:rPr>
            <w:rFonts w:ascii="Arial" w:hAnsi="Arial" w:cs="Arial"/>
            <w:color w:val="0000FF"/>
            <w:u w:val="single"/>
          </w:rPr>
          <w:t>F</w:t>
        </w:r>
      </w:hyperlink>
      <w:r w:rsidRPr="00687BFE">
        <w:rPr>
          <w:rFonts w:ascii="Arial" w:hAnsi="Arial" w:cs="Arial"/>
        </w:rPr>
        <w:t>).</w:t>
      </w:r>
    </w:p>
    <w:p w14:paraId="4C33343C" w14:textId="77777777" w:rsidR="00687BFE" w:rsidRDefault="00687BFE" w:rsidP="00687BFE">
      <w:pPr>
        <w:shd w:val="clear" w:color="auto" w:fill="FFFFFF"/>
        <w:spacing w:after="0" w:line="240" w:lineRule="auto"/>
        <w:rPr>
          <w:rFonts w:ascii="Arial" w:eastAsia="Times New Roman" w:hAnsi="Arial" w:cs="Arial"/>
          <w:sz w:val="24"/>
          <w:szCs w:val="24"/>
        </w:rPr>
      </w:pPr>
    </w:p>
    <w:p w14:paraId="2D8A7750" w14:textId="516CF645" w:rsidR="00687BFE" w:rsidRDefault="00687BFE" w:rsidP="00687BFE">
      <w:pPr>
        <w:shd w:val="clear" w:color="auto" w:fill="FFFFFF"/>
        <w:spacing w:after="0" w:line="240" w:lineRule="auto"/>
        <w:rPr>
          <w:rFonts w:ascii="Arial" w:eastAsia="Times New Roman" w:hAnsi="Arial" w:cs="Arial"/>
          <w:sz w:val="24"/>
          <w:szCs w:val="24"/>
        </w:rPr>
      </w:pPr>
      <w:r w:rsidRPr="00687BFE">
        <w:rPr>
          <w:rFonts w:ascii="Arial" w:eastAsia="Times New Roman" w:hAnsi="Arial" w:cs="Arial"/>
          <w:sz w:val="24"/>
          <w:szCs w:val="24"/>
        </w:rPr>
        <w:t>Groups can apply for a grant of between £1,000 to £5,000 to run a project:</w:t>
      </w:r>
    </w:p>
    <w:p w14:paraId="5C308683" w14:textId="77777777" w:rsidR="00687BFE" w:rsidRPr="00687BFE" w:rsidRDefault="00687BFE" w:rsidP="00687BFE">
      <w:pPr>
        <w:shd w:val="clear" w:color="auto" w:fill="FFFFFF"/>
        <w:spacing w:after="0" w:line="240" w:lineRule="auto"/>
        <w:rPr>
          <w:rFonts w:ascii="Arial" w:eastAsia="Times New Roman" w:hAnsi="Arial" w:cs="Arial"/>
          <w:sz w:val="24"/>
          <w:szCs w:val="24"/>
        </w:rPr>
      </w:pPr>
    </w:p>
    <w:p w14:paraId="340FF8BA" w14:textId="77777777" w:rsidR="00687BFE" w:rsidRPr="00687BFE" w:rsidRDefault="00687BFE">
      <w:pPr>
        <w:pStyle w:val="ListParagraph"/>
        <w:numPr>
          <w:ilvl w:val="0"/>
          <w:numId w:val="12"/>
        </w:numPr>
        <w:shd w:val="clear" w:color="auto" w:fill="FFFFFF"/>
        <w:spacing w:after="0" w:line="240" w:lineRule="auto"/>
        <w:rPr>
          <w:rFonts w:ascii="Arial" w:eastAsia="Times New Roman" w:hAnsi="Arial" w:cs="Arial"/>
          <w:sz w:val="24"/>
          <w:szCs w:val="24"/>
        </w:rPr>
      </w:pPr>
      <w:r w:rsidRPr="00687BFE">
        <w:rPr>
          <w:rFonts w:ascii="Arial" w:eastAsia="Times New Roman" w:hAnsi="Arial" w:cs="Arial"/>
          <w:sz w:val="24"/>
          <w:szCs w:val="24"/>
        </w:rPr>
        <w:t>in a particular neighbourhood so that everyone benefits from reduced crime and antisocial behaviour, or</w:t>
      </w:r>
    </w:p>
    <w:p w14:paraId="63C5C80B" w14:textId="77777777" w:rsidR="00687BFE" w:rsidRPr="00687BFE" w:rsidRDefault="00687BFE">
      <w:pPr>
        <w:pStyle w:val="ListParagraph"/>
        <w:numPr>
          <w:ilvl w:val="0"/>
          <w:numId w:val="12"/>
        </w:numPr>
        <w:shd w:val="clear" w:color="auto" w:fill="FFFFFF"/>
        <w:spacing w:after="0" w:line="240" w:lineRule="auto"/>
        <w:rPr>
          <w:rFonts w:ascii="Arial" w:eastAsia="Times New Roman" w:hAnsi="Arial" w:cs="Arial"/>
          <w:sz w:val="24"/>
          <w:szCs w:val="24"/>
        </w:rPr>
      </w:pPr>
      <w:r w:rsidRPr="00687BFE">
        <w:rPr>
          <w:rFonts w:ascii="Arial" w:eastAsia="Times New Roman" w:hAnsi="Arial" w:cs="Arial"/>
          <w:sz w:val="24"/>
          <w:szCs w:val="24"/>
        </w:rPr>
        <w:t>for a specific group of people who are at higher risk of being the victims or perpetrators of crime and antisocial behaviour.</w:t>
      </w:r>
    </w:p>
    <w:p w14:paraId="698382B1" w14:textId="77777777" w:rsidR="00687BFE" w:rsidRDefault="00687BFE" w:rsidP="00687BFE">
      <w:pPr>
        <w:shd w:val="clear" w:color="auto" w:fill="FFFFFF"/>
        <w:spacing w:after="0" w:line="240" w:lineRule="auto"/>
        <w:rPr>
          <w:rFonts w:ascii="Arial" w:eastAsia="Times New Roman" w:hAnsi="Arial" w:cs="Arial"/>
          <w:b/>
          <w:bCs/>
          <w:sz w:val="24"/>
          <w:szCs w:val="24"/>
        </w:rPr>
      </w:pPr>
    </w:p>
    <w:p w14:paraId="35982AFC" w14:textId="4CA53A70" w:rsidR="00687BFE" w:rsidRDefault="00687BFE" w:rsidP="00687BFE">
      <w:pPr>
        <w:shd w:val="clear" w:color="auto" w:fill="FFFFFF"/>
        <w:spacing w:after="0" w:line="240" w:lineRule="auto"/>
        <w:rPr>
          <w:rFonts w:ascii="Arial" w:eastAsia="Times New Roman" w:hAnsi="Arial" w:cs="Arial"/>
          <w:sz w:val="24"/>
          <w:szCs w:val="24"/>
        </w:rPr>
      </w:pPr>
      <w:r w:rsidRPr="00687BFE">
        <w:rPr>
          <w:rFonts w:ascii="Arial" w:eastAsia="Times New Roman" w:hAnsi="Arial" w:cs="Arial"/>
          <w:b/>
          <w:bCs/>
          <w:sz w:val="24"/>
          <w:szCs w:val="24"/>
        </w:rPr>
        <w:t>The next deadline is Friday 24 February 2023. </w:t>
      </w:r>
      <w:r w:rsidRPr="00687BFE">
        <w:rPr>
          <w:rFonts w:ascii="Arial" w:eastAsia="Times New Roman" w:hAnsi="Arial" w:cs="Arial"/>
          <w:sz w:val="24"/>
          <w:szCs w:val="24"/>
        </w:rPr>
        <w:t>Future dates will be added shortly.</w:t>
      </w:r>
    </w:p>
    <w:p w14:paraId="79BFB546" w14:textId="4A9A2F6C" w:rsidR="00687BFE" w:rsidRDefault="00687BFE" w:rsidP="00687BFE">
      <w:pPr>
        <w:shd w:val="clear" w:color="auto" w:fill="FFFFFF"/>
        <w:spacing w:after="0" w:line="240" w:lineRule="auto"/>
        <w:rPr>
          <w:rFonts w:ascii="Arial" w:eastAsia="Times New Roman" w:hAnsi="Arial" w:cs="Arial"/>
          <w:sz w:val="24"/>
          <w:szCs w:val="24"/>
        </w:rPr>
      </w:pPr>
    </w:p>
    <w:p w14:paraId="181A18C8" w14:textId="3A869728" w:rsidR="00687BFE" w:rsidRPr="00687BFE" w:rsidRDefault="00687BFE" w:rsidP="00687BFE">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Please </w:t>
      </w:r>
      <w:hyperlink r:id="rId92" w:history="1">
        <w:r w:rsidRPr="00687BFE">
          <w:rPr>
            <w:rStyle w:val="Hyperlink"/>
            <w:rFonts w:ascii="Arial" w:eastAsia="Times New Roman" w:hAnsi="Arial" w:cs="Arial"/>
            <w:sz w:val="24"/>
            <w:szCs w:val="24"/>
          </w:rPr>
          <w:t>click here</w:t>
        </w:r>
      </w:hyperlink>
      <w:r>
        <w:rPr>
          <w:rFonts w:ascii="Arial" w:eastAsia="Times New Roman" w:hAnsi="Arial" w:cs="Arial"/>
          <w:sz w:val="24"/>
          <w:szCs w:val="24"/>
        </w:rPr>
        <w:t xml:space="preserve"> to read the full press release.</w:t>
      </w:r>
    </w:p>
    <w:p w14:paraId="5B2EB4FA" w14:textId="77777777" w:rsidR="0014487F" w:rsidRDefault="0014487F" w:rsidP="000361A8">
      <w:pPr>
        <w:shd w:val="clear" w:color="auto" w:fill="FFFFFF"/>
        <w:spacing w:after="0" w:line="240" w:lineRule="auto"/>
        <w:rPr>
          <w:rFonts w:ascii="Arial" w:hAnsi="Arial" w:cs="Arial"/>
          <w:b/>
          <w:color w:val="050505"/>
          <w:sz w:val="24"/>
          <w:szCs w:val="24"/>
          <w:shd w:val="clear" w:color="auto" w:fill="FFFFFF"/>
        </w:rPr>
      </w:pPr>
    </w:p>
    <w:p w14:paraId="0BDE4724" w14:textId="7F1B68DC" w:rsidR="00B85184" w:rsidRPr="006F4B3D" w:rsidRDefault="00B85184" w:rsidP="006F4B3D">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b/>
          <w:bCs/>
          <w:color w:val="050505"/>
          <w:sz w:val="28"/>
          <w:szCs w:val="28"/>
          <w:shd w:val="clear" w:color="auto" w:fill="FFFFFF"/>
        </w:rPr>
        <w:t>For Neighbourhood Policing Updates…</w:t>
      </w:r>
      <w:r>
        <w:rPr>
          <w:rStyle w:val="eop"/>
          <w:rFonts w:ascii="Arial" w:hAnsi="Arial" w:cs="Arial"/>
          <w:color w:val="050505"/>
          <w:sz w:val="28"/>
          <w:szCs w:val="28"/>
        </w:rPr>
        <w:t> </w:t>
      </w: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D76EB7B" w14:textId="5BD5E2B2"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93"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94"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95"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96"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0D41DDAC" w14:textId="3AD538AB" w:rsidR="001E24C2"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97"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98"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rPr>
      </w:pPr>
      <w:r w:rsidRPr="00110F23">
        <w:rPr>
          <w:rFonts w:ascii="Arial" w:eastAsia="Times New Roman" w:hAnsi="Arial" w:cs="Arial"/>
          <w:sz w:val="24"/>
          <w:szCs w:val="24"/>
        </w:rPr>
        <w:t>For quick up to date information regarding SWT services please follow us on Facebook www.facebook.com/SWTCouncil/ or Twitter</w:t>
      </w:r>
      <w:r w:rsidRPr="00110F23">
        <w:rPr>
          <w:rFonts w:ascii="Arial" w:eastAsia="Times New Roman" w:hAnsi="Arial" w:cs="Arial"/>
          <w:color w:val="212529"/>
          <w:sz w:val="24"/>
          <w:szCs w:val="24"/>
        </w:rPr>
        <w:t xml:space="preserve"> </w:t>
      </w:r>
      <w:r w:rsidRPr="00110F23">
        <w:rPr>
          <w:rFonts w:ascii="Arial" w:eastAsia="Times New Roman" w:hAnsi="Arial" w:cs="Arial"/>
          <w:color w:val="0000FF"/>
          <w:sz w:val="24"/>
          <w:szCs w:val="24"/>
        </w:rPr>
        <w:t>@swtcouncil</w:t>
      </w:r>
      <w:r w:rsidR="00F4437F" w:rsidRPr="00110F23">
        <w:rPr>
          <w:rFonts w:ascii="Arial" w:eastAsia="Times New Roman" w:hAnsi="Arial" w:cs="Arial"/>
          <w:color w:val="0000FF"/>
          <w:sz w:val="24"/>
          <w:szCs w:val="24"/>
        </w:rPr>
        <w:t>.</w:t>
      </w:r>
    </w:p>
    <w:p w14:paraId="00E5257E" w14:textId="1F29E071" w:rsidR="006A2C4C" w:rsidRPr="006A2C4C" w:rsidRDefault="006A2C4C" w:rsidP="00F451EA">
      <w:pPr>
        <w:shd w:val="clear" w:color="auto" w:fill="FFFFFF"/>
        <w:spacing w:after="0" w:line="240" w:lineRule="auto"/>
        <w:rPr>
          <w:rFonts w:ascii="Arial" w:eastAsia="Times New Roman" w:hAnsi="Arial" w:cs="Arial"/>
          <w:b/>
          <w:bCs/>
          <w:i/>
          <w:iCs/>
          <w:sz w:val="24"/>
          <w:szCs w:val="24"/>
        </w:rPr>
      </w:pPr>
    </w:p>
    <w:sectPr w:rsidR="006A2C4C" w:rsidRPr="006A2C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28A7" w14:textId="77777777" w:rsidR="006F72CE" w:rsidRDefault="006F72CE" w:rsidP="00F34935">
      <w:pPr>
        <w:spacing w:after="0" w:line="240" w:lineRule="auto"/>
      </w:pPr>
      <w:r>
        <w:separator/>
      </w:r>
    </w:p>
  </w:endnote>
  <w:endnote w:type="continuationSeparator" w:id="0">
    <w:p w14:paraId="6A6A1D3B" w14:textId="77777777" w:rsidR="006F72CE" w:rsidRDefault="006F72CE" w:rsidP="00F34935">
      <w:pPr>
        <w:spacing w:after="0" w:line="240" w:lineRule="auto"/>
      </w:pPr>
      <w:r>
        <w:continuationSeparator/>
      </w:r>
    </w:p>
  </w:endnote>
  <w:endnote w:type="continuationNotice" w:id="1">
    <w:p w14:paraId="33DE2B3F" w14:textId="77777777" w:rsidR="006F72CE" w:rsidRDefault="006F72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C7B0" w14:textId="77777777" w:rsidR="006F72CE" w:rsidRDefault="006F72CE" w:rsidP="00F34935">
      <w:pPr>
        <w:spacing w:after="0" w:line="240" w:lineRule="auto"/>
      </w:pPr>
      <w:r>
        <w:separator/>
      </w:r>
    </w:p>
  </w:footnote>
  <w:footnote w:type="continuationSeparator" w:id="0">
    <w:p w14:paraId="2EE52D2D" w14:textId="77777777" w:rsidR="006F72CE" w:rsidRDefault="006F72CE" w:rsidP="00F34935">
      <w:pPr>
        <w:spacing w:after="0" w:line="240" w:lineRule="auto"/>
      </w:pPr>
      <w:r>
        <w:continuationSeparator/>
      </w:r>
    </w:p>
  </w:footnote>
  <w:footnote w:type="continuationNotice" w:id="1">
    <w:p w14:paraId="6EA6EA3B" w14:textId="77777777" w:rsidR="006F72CE" w:rsidRDefault="006F72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91A12"/>
    <w:multiLevelType w:val="hybridMultilevel"/>
    <w:tmpl w:val="99D0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37E79"/>
    <w:multiLevelType w:val="hybridMultilevel"/>
    <w:tmpl w:val="7AA22EE4"/>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 w15:restartNumberingAfterBreak="0">
    <w:nsid w:val="0F3044FE"/>
    <w:multiLevelType w:val="hybridMultilevel"/>
    <w:tmpl w:val="9DE8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70550"/>
    <w:multiLevelType w:val="hybridMultilevel"/>
    <w:tmpl w:val="B768BC02"/>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847D5"/>
    <w:multiLevelType w:val="hybridMultilevel"/>
    <w:tmpl w:val="1182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E2F32"/>
    <w:multiLevelType w:val="hybridMultilevel"/>
    <w:tmpl w:val="B8D2C65C"/>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9" w15:restartNumberingAfterBreak="0">
    <w:nsid w:val="378C2B53"/>
    <w:multiLevelType w:val="hybridMultilevel"/>
    <w:tmpl w:val="8E5E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D5FD7"/>
    <w:multiLevelType w:val="hybridMultilevel"/>
    <w:tmpl w:val="2BD60E5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2" w15:restartNumberingAfterBreak="0">
    <w:nsid w:val="487E3F92"/>
    <w:multiLevelType w:val="hybridMultilevel"/>
    <w:tmpl w:val="E48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32E0C"/>
    <w:multiLevelType w:val="hybridMultilevel"/>
    <w:tmpl w:val="F820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B07808"/>
    <w:multiLevelType w:val="hybridMultilevel"/>
    <w:tmpl w:val="3EBE5E5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6" w15:restartNumberingAfterBreak="0">
    <w:nsid w:val="7E490DD5"/>
    <w:multiLevelType w:val="hybridMultilevel"/>
    <w:tmpl w:val="1A4057A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num w:numId="1" w16cid:durableId="1788040714">
    <w:abstractNumId w:val="0"/>
  </w:num>
  <w:num w:numId="2" w16cid:durableId="696127816">
    <w:abstractNumId w:val="4"/>
  </w:num>
  <w:num w:numId="3" w16cid:durableId="1440637710">
    <w:abstractNumId w:val="13"/>
  </w:num>
  <w:num w:numId="4" w16cid:durableId="1351104523">
    <w:abstractNumId w:val="5"/>
  </w:num>
  <w:num w:numId="5" w16cid:durableId="2126147565">
    <w:abstractNumId w:val="10"/>
  </w:num>
  <w:num w:numId="6" w16cid:durableId="1771194682">
    <w:abstractNumId w:val="6"/>
  </w:num>
  <w:num w:numId="7" w16cid:durableId="255140376">
    <w:abstractNumId w:val="8"/>
  </w:num>
  <w:num w:numId="8" w16cid:durableId="447772696">
    <w:abstractNumId w:val="15"/>
  </w:num>
  <w:num w:numId="9" w16cid:durableId="1140927617">
    <w:abstractNumId w:val="1"/>
  </w:num>
  <w:num w:numId="10" w16cid:durableId="2022975365">
    <w:abstractNumId w:val="11"/>
  </w:num>
  <w:num w:numId="11" w16cid:durableId="994380131">
    <w:abstractNumId w:val="14"/>
  </w:num>
  <w:num w:numId="12" w16cid:durableId="2043051556">
    <w:abstractNumId w:val="3"/>
  </w:num>
  <w:num w:numId="13" w16cid:durableId="2133937423">
    <w:abstractNumId w:val="16"/>
  </w:num>
  <w:num w:numId="14" w16cid:durableId="890271021">
    <w:abstractNumId w:val="2"/>
  </w:num>
  <w:num w:numId="15" w16cid:durableId="312948430">
    <w:abstractNumId w:val="9"/>
  </w:num>
  <w:num w:numId="16" w16cid:durableId="1285038703">
    <w:abstractNumId w:val="7"/>
  </w:num>
  <w:num w:numId="17" w16cid:durableId="38071793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36C79"/>
    <w:rsid w:val="00000097"/>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CD5"/>
    <w:rsid w:val="00001D80"/>
    <w:rsid w:val="00001F53"/>
    <w:rsid w:val="000020C7"/>
    <w:rsid w:val="000023B3"/>
    <w:rsid w:val="00002535"/>
    <w:rsid w:val="000025C0"/>
    <w:rsid w:val="00002755"/>
    <w:rsid w:val="00002803"/>
    <w:rsid w:val="00002984"/>
    <w:rsid w:val="0000311E"/>
    <w:rsid w:val="00003267"/>
    <w:rsid w:val="00003676"/>
    <w:rsid w:val="0000380A"/>
    <w:rsid w:val="000038EC"/>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06A"/>
    <w:rsid w:val="000052D3"/>
    <w:rsid w:val="000054E3"/>
    <w:rsid w:val="0000551C"/>
    <w:rsid w:val="0000586C"/>
    <w:rsid w:val="00005F2D"/>
    <w:rsid w:val="00005F99"/>
    <w:rsid w:val="000061F0"/>
    <w:rsid w:val="000065AF"/>
    <w:rsid w:val="0000667C"/>
    <w:rsid w:val="000067E8"/>
    <w:rsid w:val="000069B8"/>
    <w:rsid w:val="00006AEC"/>
    <w:rsid w:val="00006B81"/>
    <w:rsid w:val="00006D33"/>
    <w:rsid w:val="00006DE8"/>
    <w:rsid w:val="00006E58"/>
    <w:rsid w:val="00006EAD"/>
    <w:rsid w:val="00006F2F"/>
    <w:rsid w:val="0000702D"/>
    <w:rsid w:val="00007490"/>
    <w:rsid w:val="000074B2"/>
    <w:rsid w:val="00007754"/>
    <w:rsid w:val="00007973"/>
    <w:rsid w:val="000079A1"/>
    <w:rsid w:val="00007B51"/>
    <w:rsid w:val="000100A4"/>
    <w:rsid w:val="000100EB"/>
    <w:rsid w:val="000103A9"/>
    <w:rsid w:val="00010673"/>
    <w:rsid w:val="00010A63"/>
    <w:rsid w:val="00010ABA"/>
    <w:rsid w:val="00010AEC"/>
    <w:rsid w:val="00010B64"/>
    <w:rsid w:val="00010CF3"/>
    <w:rsid w:val="000113AB"/>
    <w:rsid w:val="000114CC"/>
    <w:rsid w:val="00011607"/>
    <w:rsid w:val="000116D7"/>
    <w:rsid w:val="00011728"/>
    <w:rsid w:val="000117F2"/>
    <w:rsid w:val="0001184F"/>
    <w:rsid w:val="00011898"/>
    <w:rsid w:val="00011956"/>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09"/>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78E"/>
    <w:rsid w:val="00015874"/>
    <w:rsid w:val="00015927"/>
    <w:rsid w:val="00015D6C"/>
    <w:rsid w:val="00015DC9"/>
    <w:rsid w:val="00015EC2"/>
    <w:rsid w:val="00015F4E"/>
    <w:rsid w:val="000160B7"/>
    <w:rsid w:val="000160E5"/>
    <w:rsid w:val="00016199"/>
    <w:rsid w:val="00016279"/>
    <w:rsid w:val="000162D9"/>
    <w:rsid w:val="000164B2"/>
    <w:rsid w:val="000164C2"/>
    <w:rsid w:val="00016694"/>
    <w:rsid w:val="000166E5"/>
    <w:rsid w:val="00016811"/>
    <w:rsid w:val="0001682B"/>
    <w:rsid w:val="000168E6"/>
    <w:rsid w:val="00016C33"/>
    <w:rsid w:val="00016C6E"/>
    <w:rsid w:val="00016CCA"/>
    <w:rsid w:val="00016E5E"/>
    <w:rsid w:val="00016E89"/>
    <w:rsid w:val="00016EBB"/>
    <w:rsid w:val="00017123"/>
    <w:rsid w:val="00017142"/>
    <w:rsid w:val="0001716B"/>
    <w:rsid w:val="000171C7"/>
    <w:rsid w:val="000174F4"/>
    <w:rsid w:val="000174F9"/>
    <w:rsid w:val="0001751C"/>
    <w:rsid w:val="0001757A"/>
    <w:rsid w:val="000175BE"/>
    <w:rsid w:val="000175F8"/>
    <w:rsid w:val="00017B87"/>
    <w:rsid w:val="00017C38"/>
    <w:rsid w:val="00017EC2"/>
    <w:rsid w:val="00020025"/>
    <w:rsid w:val="00020139"/>
    <w:rsid w:val="0002028A"/>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BF"/>
    <w:rsid w:val="000218D3"/>
    <w:rsid w:val="0002191B"/>
    <w:rsid w:val="00021AC8"/>
    <w:rsid w:val="00021C86"/>
    <w:rsid w:val="00021DFD"/>
    <w:rsid w:val="0002244F"/>
    <w:rsid w:val="0002264F"/>
    <w:rsid w:val="00022806"/>
    <w:rsid w:val="00022A50"/>
    <w:rsid w:val="00022AED"/>
    <w:rsid w:val="00022CB0"/>
    <w:rsid w:val="00022E28"/>
    <w:rsid w:val="00022F95"/>
    <w:rsid w:val="00022FAD"/>
    <w:rsid w:val="0002300B"/>
    <w:rsid w:val="00023013"/>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1A"/>
    <w:rsid w:val="00024B62"/>
    <w:rsid w:val="00024CF6"/>
    <w:rsid w:val="00024D4A"/>
    <w:rsid w:val="00024D60"/>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2CA"/>
    <w:rsid w:val="00026399"/>
    <w:rsid w:val="000263C1"/>
    <w:rsid w:val="00026483"/>
    <w:rsid w:val="00026562"/>
    <w:rsid w:val="000266F4"/>
    <w:rsid w:val="000269E5"/>
    <w:rsid w:val="000269F2"/>
    <w:rsid w:val="00026E30"/>
    <w:rsid w:val="00026F40"/>
    <w:rsid w:val="00026FD8"/>
    <w:rsid w:val="00027020"/>
    <w:rsid w:val="00027173"/>
    <w:rsid w:val="00027272"/>
    <w:rsid w:val="00027310"/>
    <w:rsid w:val="0002749E"/>
    <w:rsid w:val="000274E1"/>
    <w:rsid w:val="00027564"/>
    <w:rsid w:val="000275AA"/>
    <w:rsid w:val="000275AE"/>
    <w:rsid w:val="00027B9E"/>
    <w:rsid w:val="00027B9F"/>
    <w:rsid w:val="00027BAF"/>
    <w:rsid w:val="00027D68"/>
    <w:rsid w:val="00027E13"/>
    <w:rsid w:val="00027EE5"/>
    <w:rsid w:val="000300BE"/>
    <w:rsid w:val="0003010F"/>
    <w:rsid w:val="000302CB"/>
    <w:rsid w:val="000302F2"/>
    <w:rsid w:val="00030577"/>
    <w:rsid w:val="00030920"/>
    <w:rsid w:val="00030A5E"/>
    <w:rsid w:val="00030AA0"/>
    <w:rsid w:val="00030C05"/>
    <w:rsid w:val="00030CC2"/>
    <w:rsid w:val="00030CF5"/>
    <w:rsid w:val="000311A5"/>
    <w:rsid w:val="0003129F"/>
    <w:rsid w:val="0003143E"/>
    <w:rsid w:val="0003157E"/>
    <w:rsid w:val="0003161D"/>
    <w:rsid w:val="0003169D"/>
    <w:rsid w:val="00031812"/>
    <w:rsid w:val="000318C7"/>
    <w:rsid w:val="00031A9E"/>
    <w:rsid w:val="00031C20"/>
    <w:rsid w:val="00031E35"/>
    <w:rsid w:val="00031F8C"/>
    <w:rsid w:val="0003203E"/>
    <w:rsid w:val="000321AA"/>
    <w:rsid w:val="000323A4"/>
    <w:rsid w:val="000324F4"/>
    <w:rsid w:val="00032536"/>
    <w:rsid w:val="000326A0"/>
    <w:rsid w:val="000328FE"/>
    <w:rsid w:val="00032AAE"/>
    <w:rsid w:val="00032CE0"/>
    <w:rsid w:val="0003349B"/>
    <w:rsid w:val="0003364D"/>
    <w:rsid w:val="00033666"/>
    <w:rsid w:val="0003371A"/>
    <w:rsid w:val="000339DB"/>
    <w:rsid w:val="00033A51"/>
    <w:rsid w:val="00033D96"/>
    <w:rsid w:val="00033DC9"/>
    <w:rsid w:val="00033E37"/>
    <w:rsid w:val="0003400B"/>
    <w:rsid w:val="00034061"/>
    <w:rsid w:val="0003415E"/>
    <w:rsid w:val="000342AC"/>
    <w:rsid w:val="00034592"/>
    <w:rsid w:val="0003479F"/>
    <w:rsid w:val="0003481E"/>
    <w:rsid w:val="00034902"/>
    <w:rsid w:val="00034A62"/>
    <w:rsid w:val="00034B0D"/>
    <w:rsid w:val="00034DA2"/>
    <w:rsid w:val="00034E4E"/>
    <w:rsid w:val="00034E5D"/>
    <w:rsid w:val="00034E81"/>
    <w:rsid w:val="000354B5"/>
    <w:rsid w:val="00035673"/>
    <w:rsid w:val="00035768"/>
    <w:rsid w:val="000358CF"/>
    <w:rsid w:val="000358DB"/>
    <w:rsid w:val="0003597D"/>
    <w:rsid w:val="00035F12"/>
    <w:rsid w:val="00035FD0"/>
    <w:rsid w:val="00036112"/>
    <w:rsid w:val="000361A8"/>
    <w:rsid w:val="00036264"/>
    <w:rsid w:val="000362AE"/>
    <w:rsid w:val="000363D5"/>
    <w:rsid w:val="00036466"/>
    <w:rsid w:val="000364D8"/>
    <w:rsid w:val="000364E5"/>
    <w:rsid w:val="00036533"/>
    <w:rsid w:val="00036638"/>
    <w:rsid w:val="00036730"/>
    <w:rsid w:val="0003674E"/>
    <w:rsid w:val="0003678D"/>
    <w:rsid w:val="00036829"/>
    <w:rsid w:val="00036923"/>
    <w:rsid w:val="000369C6"/>
    <w:rsid w:val="00036A0B"/>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C12"/>
    <w:rsid w:val="00037DDB"/>
    <w:rsid w:val="00037E7C"/>
    <w:rsid w:val="00037EBC"/>
    <w:rsid w:val="0004001F"/>
    <w:rsid w:val="00040165"/>
    <w:rsid w:val="00040463"/>
    <w:rsid w:val="0004047A"/>
    <w:rsid w:val="00040CCA"/>
    <w:rsid w:val="000410CC"/>
    <w:rsid w:val="000410D2"/>
    <w:rsid w:val="000411D0"/>
    <w:rsid w:val="00041281"/>
    <w:rsid w:val="000412B5"/>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2F7C"/>
    <w:rsid w:val="00042FDE"/>
    <w:rsid w:val="000430FE"/>
    <w:rsid w:val="000432C8"/>
    <w:rsid w:val="000434E8"/>
    <w:rsid w:val="0004389D"/>
    <w:rsid w:val="000439A2"/>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0D"/>
    <w:rsid w:val="00046912"/>
    <w:rsid w:val="00046D4E"/>
    <w:rsid w:val="00046F7C"/>
    <w:rsid w:val="000470B4"/>
    <w:rsid w:val="00047216"/>
    <w:rsid w:val="000473CF"/>
    <w:rsid w:val="000476B8"/>
    <w:rsid w:val="000477BA"/>
    <w:rsid w:val="00047ACC"/>
    <w:rsid w:val="00047B39"/>
    <w:rsid w:val="00047B61"/>
    <w:rsid w:val="00047B6F"/>
    <w:rsid w:val="00047D5B"/>
    <w:rsid w:val="00047DC5"/>
    <w:rsid w:val="00047E6F"/>
    <w:rsid w:val="000501F2"/>
    <w:rsid w:val="000502E8"/>
    <w:rsid w:val="0005033F"/>
    <w:rsid w:val="00050580"/>
    <w:rsid w:val="00050712"/>
    <w:rsid w:val="00050745"/>
    <w:rsid w:val="000508AA"/>
    <w:rsid w:val="000508D0"/>
    <w:rsid w:val="00050AC0"/>
    <w:rsid w:val="00050BB6"/>
    <w:rsid w:val="00050C86"/>
    <w:rsid w:val="00050CE7"/>
    <w:rsid w:val="00050D3F"/>
    <w:rsid w:val="00050EF6"/>
    <w:rsid w:val="00050F36"/>
    <w:rsid w:val="00050FAE"/>
    <w:rsid w:val="0005100B"/>
    <w:rsid w:val="000510D9"/>
    <w:rsid w:val="000513F8"/>
    <w:rsid w:val="000514C5"/>
    <w:rsid w:val="00051661"/>
    <w:rsid w:val="00051728"/>
    <w:rsid w:val="00051785"/>
    <w:rsid w:val="0005178D"/>
    <w:rsid w:val="00051803"/>
    <w:rsid w:val="00051827"/>
    <w:rsid w:val="0005183E"/>
    <w:rsid w:val="0005193B"/>
    <w:rsid w:val="00051957"/>
    <w:rsid w:val="0005211B"/>
    <w:rsid w:val="000522B8"/>
    <w:rsid w:val="00052476"/>
    <w:rsid w:val="00052485"/>
    <w:rsid w:val="00052540"/>
    <w:rsid w:val="000525EF"/>
    <w:rsid w:val="00052820"/>
    <w:rsid w:val="000528F0"/>
    <w:rsid w:val="00052E03"/>
    <w:rsid w:val="00052EA2"/>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3EF3"/>
    <w:rsid w:val="0005413A"/>
    <w:rsid w:val="000542A9"/>
    <w:rsid w:val="000543D8"/>
    <w:rsid w:val="000543FE"/>
    <w:rsid w:val="000544E3"/>
    <w:rsid w:val="000546E5"/>
    <w:rsid w:val="000549D2"/>
    <w:rsid w:val="00054B93"/>
    <w:rsid w:val="00054BAF"/>
    <w:rsid w:val="00054D2C"/>
    <w:rsid w:val="00054E77"/>
    <w:rsid w:val="00054F16"/>
    <w:rsid w:val="00054F45"/>
    <w:rsid w:val="000550A8"/>
    <w:rsid w:val="000550C4"/>
    <w:rsid w:val="0005523F"/>
    <w:rsid w:val="000555D4"/>
    <w:rsid w:val="00055652"/>
    <w:rsid w:val="000557FB"/>
    <w:rsid w:val="00055C07"/>
    <w:rsid w:val="00055C50"/>
    <w:rsid w:val="000565A1"/>
    <w:rsid w:val="00056876"/>
    <w:rsid w:val="000569B7"/>
    <w:rsid w:val="00056B12"/>
    <w:rsid w:val="00056B44"/>
    <w:rsid w:val="00057100"/>
    <w:rsid w:val="0005722B"/>
    <w:rsid w:val="00057371"/>
    <w:rsid w:val="0005752E"/>
    <w:rsid w:val="00057C68"/>
    <w:rsid w:val="00057CBD"/>
    <w:rsid w:val="00057EE0"/>
    <w:rsid w:val="0006004D"/>
    <w:rsid w:val="00060178"/>
    <w:rsid w:val="000601E0"/>
    <w:rsid w:val="0006051A"/>
    <w:rsid w:val="00060540"/>
    <w:rsid w:val="0006094B"/>
    <w:rsid w:val="00060B06"/>
    <w:rsid w:val="00060D1E"/>
    <w:rsid w:val="00060D82"/>
    <w:rsid w:val="0006128E"/>
    <w:rsid w:val="00061575"/>
    <w:rsid w:val="0006165D"/>
    <w:rsid w:val="000616FB"/>
    <w:rsid w:val="00061780"/>
    <w:rsid w:val="00061A24"/>
    <w:rsid w:val="00061A5E"/>
    <w:rsid w:val="00061B60"/>
    <w:rsid w:val="00061B7A"/>
    <w:rsid w:val="00061BE7"/>
    <w:rsid w:val="00061DE0"/>
    <w:rsid w:val="000620EE"/>
    <w:rsid w:val="00062355"/>
    <w:rsid w:val="00062461"/>
    <w:rsid w:val="000624F0"/>
    <w:rsid w:val="000625AD"/>
    <w:rsid w:val="00062C26"/>
    <w:rsid w:val="00062C9D"/>
    <w:rsid w:val="00062D5F"/>
    <w:rsid w:val="00062DDD"/>
    <w:rsid w:val="00062FA0"/>
    <w:rsid w:val="00063221"/>
    <w:rsid w:val="0006327A"/>
    <w:rsid w:val="000636EC"/>
    <w:rsid w:val="00063738"/>
    <w:rsid w:val="00063775"/>
    <w:rsid w:val="00063878"/>
    <w:rsid w:val="00063B37"/>
    <w:rsid w:val="00063E42"/>
    <w:rsid w:val="00064054"/>
    <w:rsid w:val="0006423D"/>
    <w:rsid w:val="00064373"/>
    <w:rsid w:val="000643FE"/>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A30"/>
    <w:rsid w:val="00065D65"/>
    <w:rsid w:val="00065D6F"/>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53F"/>
    <w:rsid w:val="000676B2"/>
    <w:rsid w:val="000676D1"/>
    <w:rsid w:val="0006782A"/>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012"/>
    <w:rsid w:val="000731A6"/>
    <w:rsid w:val="000731CC"/>
    <w:rsid w:val="00073256"/>
    <w:rsid w:val="000738C9"/>
    <w:rsid w:val="000739C0"/>
    <w:rsid w:val="00073B70"/>
    <w:rsid w:val="00073D1A"/>
    <w:rsid w:val="00073D7A"/>
    <w:rsid w:val="00073F8F"/>
    <w:rsid w:val="00074000"/>
    <w:rsid w:val="000740E1"/>
    <w:rsid w:val="000741A9"/>
    <w:rsid w:val="000742AB"/>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4C"/>
    <w:rsid w:val="00074F9E"/>
    <w:rsid w:val="00074FF1"/>
    <w:rsid w:val="000752DF"/>
    <w:rsid w:val="000754B1"/>
    <w:rsid w:val="000755AF"/>
    <w:rsid w:val="0007578B"/>
    <w:rsid w:val="000759C4"/>
    <w:rsid w:val="00075AF1"/>
    <w:rsid w:val="00075B9A"/>
    <w:rsid w:val="00076112"/>
    <w:rsid w:val="000762C1"/>
    <w:rsid w:val="00076327"/>
    <w:rsid w:val="0007674C"/>
    <w:rsid w:val="0007681F"/>
    <w:rsid w:val="00076860"/>
    <w:rsid w:val="0007697C"/>
    <w:rsid w:val="000769D9"/>
    <w:rsid w:val="00076AAB"/>
    <w:rsid w:val="00076BC1"/>
    <w:rsid w:val="00076D2F"/>
    <w:rsid w:val="0007712E"/>
    <w:rsid w:val="0007713C"/>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155"/>
    <w:rsid w:val="000812A2"/>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5BC"/>
    <w:rsid w:val="000827EB"/>
    <w:rsid w:val="0008282C"/>
    <w:rsid w:val="00082A34"/>
    <w:rsid w:val="00082E78"/>
    <w:rsid w:val="00082FB9"/>
    <w:rsid w:val="000830AD"/>
    <w:rsid w:val="0008313D"/>
    <w:rsid w:val="00083202"/>
    <w:rsid w:val="000832F6"/>
    <w:rsid w:val="00083389"/>
    <w:rsid w:val="000837DC"/>
    <w:rsid w:val="00083817"/>
    <w:rsid w:val="00083A33"/>
    <w:rsid w:val="00083D61"/>
    <w:rsid w:val="00083EFF"/>
    <w:rsid w:val="0008428A"/>
    <w:rsid w:val="000843BA"/>
    <w:rsid w:val="000844F7"/>
    <w:rsid w:val="00084553"/>
    <w:rsid w:val="00084565"/>
    <w:rsid w:val="00084947"/>
    <w:rsid w:val="000849D3"/>
    <w:rsid w:val="00084A4C"/>
    <w:rsid w:val="00084ABF"/>
    <w:rsid w:val="00084C2B"/>
    <w:rsid w:val="00084CC6"/>
    <w:rsid w:val="00084F8C"/>
    <w:rsid w:val="00084F97"/>
    <w:rsid w:val="00085112"/>
    <w:rsid w:val="000851AE"/>
    <w:rsid w:val="000851B1"/>
    <w:rsid w:val="0008546B"/>
    <w:rsid w:val="0008557F"/>
    <w:rsid w:val="000857E3"/>
    <w:rsid w:val="00085AE4"/>
    <w:rsid w:val="00085D3F"/>
    <w:rsid w:val="00086033"/>
    <w:rsid w:val="000861A5"/>
    <w:rsid w:val="0008629D"/>
    <w:rsid w:val="000862F5"/>
    <w:rsid w:val="00086362"/>
    <w:rsid w:val="000863DE"/>
    <w:rsid w:val="000864D9"/>
    <w:rsid w:val="00086A3A"/>
    <w:rsid w:val="00086D47"/>
    <w:rsid w:val="00086F49"/>
    <w:rsid w:val="00086FF6"/>
    <w:rsid w:val="0008704E"/>
    <w:rsid w:val="00087105"/>
    <w:rsid w:val="00087147"/>
    <w:rsid w:val="0008721D"/>
    <w:rsid w:val="000872B5"/>
    <w:rsid w:val="00087803"/>
    <w:rsid w:val="00087C5F"/>
    <w:rsid w:val="00087CA3"/>
    <w:rsid w:val="00087CAB"/>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20"/>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C96"/>
    <w:rsid w:val="00093FE0"/>
    <w:rsid w:val="0009415F"/>
    <w:rsid w:val="00094329"/>
    <w:rsid w:val="000945AE"/>
    <w:rsid w:val="0009498E"/>
    <w:rsid w:val="00094E36"/>
    <w:rsid w:val="00094ED9"/>
    <w:rsid w:val="00095185"/>
    <w:rsid w:val="0009528A"/>
    <w:rsid w:val="000952FA"/>
    <w:rsid w:val="00095370"/>
    <w:rsid w:val="00095525"/>
    <w:rsid w:val="00095589"/>
    <w:rsid w:val="000955FB"/>
    <w:rsid w:val="000957EB"/>
    <w:rsid w:val="000958A1"/>
    <w:rsid w:val="00095DED"/>
    <w:rsid w:val="00095FBE"/>
    <w:rsid w:val="0009602D"/>
    <w:rsid w:val="0009613C"/>
    <w:rsid w:val="00096371"/>
    <w:rsid w:val="00096444"/>
    <w:rsid w:val="0009650F"/>
    <w:rsid w:val="00096537"/>
    <w:rsid w:val="00096564"/>
    <w:rsid w:val="00096615"/>
    <w:rsid w:val="00096713"/>
    <w:rsid w:val="0009684F"/>
    <w:rsid w:val="00096A5E"/>
    <w:rsid w:val="00096B9B"/>
    <w:rsid w:val="00096DC4"/>
    <w:rsid w:val="00097108"/>
    <w:rsid w:val="00097142"/>
    <w:rsid w:val="000973B7"/>
    <w:rsid w:val="000974F7"/>
    <w:rsid w:val="000975FA"/>
    <w:rsid w:val="00097671"/>
    <w:rsid w:val="0009768C"/>
    <w:rsid w:val="000978A6"/>
    <w:rsid w:val="00097BE8"/>
    <w:rsid w:val="00097C28"/>
    <w:rsid w:val="00097CF5"/>
    <w:rsid w:val="00097ED3"/>
    <w:rsid w:val="00097FE0"/>
    <w:rsid w:val="000A019D"/>
    <w:rsid w:val="000A02BF"/>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3F"/>
    <w:rsid w:val="000A1DC1"/>
    <w:rsid w:val="000A1F41"/>
    <w:rsid w:val="000A24E6"/>
    <w:rsid w:val="000A2585"/>
    <w:rsid w:val="000A263A"/>
    <w:rsid w:val="000A2657"/>
    <w:rsid w:val="000A26B7"/>
    <w:rsid w:val="000A26C0"/>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08"/>
    <w:rsid w:val="000A3ED7"/>
    <w:rsid w:val="000A418A"/>
    <w:rsid w:val="000A4257"/>
    <w:rsid w:val="000A42E9"/>
    <w:rsid w:val="000A42EF"/>
    <w:rsid w:val="000A4341"/>
    <w:rsid w:val="000A43B7"/>
    <w:rsid w:val="000A44BD"/>
    <w:rsid w:val="000A45DF"/>
    <w:rsid w:val="000A46CE"/>
    <w:rsid w:val="000A4772"/>
    <w:rsid w:val="000A4786"/>
    <w:rsid w:val="000A48A8"/>
    <w:rsid w:val="000A48AB"/>
    <w:rsid w:val="000A4AD8"/>
    <w:rsid w:val="000A4B69"/>
    <w:rsid w:val="000A4BB5"/>
    <w:rsid w:val="000A4C48"/>
    <w:rsid w:val="000A5033"/>
    <w:rsid w:val="000A503B"/>
    <w:rsid w:val="000A510B"/>
    <w:rsid w:val="000A51F1"/>
    <w:rsid w:val="000A568B"/>
    <w:rsid w:val="000A56F9"/>
    <w:rsid w:val="000A5ABF"/>
    <w:rsid w:val="000A5D13"/>
    <w:rsid w:val="000A5D60"/>
    <w:rsid w:val="000A5FE9"/>
    <w:rsid w:val="000A6253"/>
    <w:rsid w:val="000A6380"/>
    <w:rsid w:val="000A6622"/>
    <w:rsid w:val="000A668F"/>
    <w:rsid w:val="000A67F1"/>
    <w:rsid w:val="000A6911"/>
    <w:rsid w:val="000A6987"/>
    <w:rsid w:val="000A6A23"/>
    <w:rsid w:val="000A6A30"/>
    <w:rsid w:val="000A6BAD"/>
    <w:rsid w:val="000A6CFD"/>
    <w:rsid w:val="000A6ED9"/>
    <w:rsid w:val="000A7143"/>
    <w:rsid w:val="000A75B2"/>
    <w:rsid w:val="000A786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5AA"/>
    <w:rsid w:val="000B196F"/>
    <w:rsid w:val="000B1BB0"/>
    <w:rsid w:val="000B1F1A"/>
    <w:rsid w:val="000B1F9E"/>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A91"/>
    <w:rsid w:val="000B3B2B"/>
    <w:rsid w:val="000B3D33"/>
    <w:rsid w:val="000B3F97"/>
    <w:rsid w:val="000B402E"/>
    <w:rsid w:val="000B4036"/>
    <w:rsid w:val="000B48C5"/>
    <w:rsid w:val="000B4C9A"/>
    <w:rsid w:val="000B4CC4"/>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64E"/>
    <w:rsid w:val="000B6708"/>
    <w:rsid w:val="000B69C6"/>
    <w:rsid w:val="000B6BFE"/>
    <w:rsid w:val="000B6C90"/>
    <w:rsid w:val="000B6C9D"/>
    <w:rsid w:val="000B6D26"/>
    <w:rsid w:val="000B6D9F"/>
    <w:rsid w:val="000B6F16"/>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8B"/>
    <w:rsid w:val="000C0AC4"/>
    <w:rsid w:val="000C0E79"/>
    <w:rsid w:val="000C0F10"/>
    <w:rsid w:val="000C10AA"/>
    <w:rsid w:val="000C110D"/>
    <w:rsid w:val="000C12F7"/>
    <w:rsid w:val="000C159C"/>
    <w:rsid w:val="000C15D7"/>
    <w:rsid w:val="000C15E9"/>
    <w:rsid w:val="000C15FB"/>
    <w:rsid w:val="000C17E4"/>
    <w:rsid w:val="000C1895"/>
    <w:rsid w:val="000C1898"/>
    <w:rsid w:val="000C18F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2FD"/>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340"/>
    <w:rsid w:val="000C5543"/>
    <w:rsid w:val="000C556A"/>
    <w:rsid w:val="000C5628"/>
    <w:rsid w:val="000C567F"/>
    <w:rsid w:val="000C5925"/>
    <w:rsid w:val="000C5943"/>
    <w:rsid w:val="000C5BDE"/>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0C4"/>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4F97"/>
    <w:rsid w:val="000D509A"/>
    <w:rsid w:val="000D510D"/>
    <w:rsid w:val="000D5275"/>
    <w:rsid w:val="000D5331"/>
    <w:rsid w:val="000D53A7"/>
    <w:rsid w:val="000D5452"/>
    <w:rsid w:val="000D565B"/>
    <w:rsid w:val="000D56EF"/>
    <w:rsid w:val="000D5881"/>
    <w:rsid w:val="000D588F"/>
    <w:rsid w:val="000D58E4"/>
    <w:rsid w:val="000D5986"/>
    <w:rsid w:val="000D59DF"/>
    <w:rsid w:val="000D5A09"/>
    <w:rsid w:val="000D5ADD"/>
    <w:rsid w:val="000D5ADF"/>
    <w:rsid w:val="000D5B5C"/>
    <w:rsid w:val="000D5BBB"/>
    <w:rsid w:val="000D5BF8"/>
    <w:rsid w:val="000D5C08"/>
    <w:rsid w:val="000D5E94"/>
    <w:rsid w:val="000D5FE7"/>
    <w:rsid w:val="000D607F"/>
    <w:rsid w:val="000D608C"/>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6F3"/>
    <w:rsid w:val="000D79CC"/>
    <w:rsid w:val="000D7ABE"/>
    <w:rsid w:val="000D7B06"/>
    <w:rsid w:val="000D7CCD"/>
    <w:rsid w:val="000E0002"/>
    <w:rsid w:val="000E0535"/>
    <w:rsid w:val="000E071F"/>
    <w:rsid w:val="000E0899"/>
    <w:rsid w:val="000E0B10"/>
    <w:rsid w:val="000E0E20"/>
    <w:rsid w:val="000E0EB0"/>
    <w:rsid w:val="000E0EB1"/>
    <w:rsid w:val="000E103A"/>
    <w:rsid w:val="000E10B7"/>
    <w:rsid w:val="000E1167"/>
    <w:rsid w:val="000E17CC"/>
    <w:rsid w:val="000E17E4"/>
    <w:rsid w:val="000E1821"/>
    <w:rsid w:val="000E1885"/>
    <w:rsid w:val="000E19BF"/>
    <w:rsid w:val="000E1A3D"/>
    <w:rsid w:val="000E1E74"/>
    <w:rsid w:val="000E20B4"/>
    <w:rsid w:val="000E20BF"/>
    <w:rsid w:val="000E234E"/>
    <w:rsid w:val="000E240E"/>
    <w:rsid w:val="000E24BA"/>
    <w:rsid w:val="000E2567"/>
    <w:rsid w:val="000E2570"/>
    <w:rsid w:val="000E2712"/>
    <w:rsid w:val="000E290D"/>
    <w:rsid w:val="000E2B48"/>
    <w:rsid w:val="000E2BBC"/>
    <w:rsid w:val="000E2C9B"/>
    <w:rsid w:val="000E2CB2"/>
    <w:rsid w:val="000E2E50"/>
    <w:rsid w:val="000E2F0C"/>
    <w:rsid w:val="000E3187"/>
    <w:rsid w:val="000E31B3"/>
    <w:rsid w:val="000E3200"/>
    <w:rsid w:val="000E322E"/>
    <w:rsid w:val="000E33F5"/>
    <w:rsid w:val="000E3695"/>
    <w:rsid w:val="000E3725"/>
    <w:rsid w:val="000E3972"/>
    <w:rsid w:val="000E3C82"/>
    <w:rsid w:val="000E3DE8"/>
    <w:rsid w:val="000E3EF7"/>
    <w:rsid w:val="000E3F89"/>
    <w:rsid w:val="000E409A"/>
    <w:rsid w:val="000E4183"/>
    <w:rsid w:val="000E4233"/>
    <w:rsid w:val="000E46A6"/>
    <w:rsid w:val="000E48DE"/>
    <w:rsid w:val="000E48EB"/>
    <w:rsid w:val="000E4962"/>
    <w:rsid w:val="000E4C8C"/>
    <w:rsid w:val="000E4CE3"/>
    <w:rsid w:val="000E4D23"/>
    <w:rsid w:val="000E4DDD"/>
    <w:rsid w:val="000E4FDF"/>
    <w:rsid w:val="000E56EF"/>
    <w:rsid w:val="000E5B78"/>
    <w:rsid w:val="000E5DB1"/>
    <w:rsid w:val="000E5FF3"/>
    <w:rsid w:val="000E6324"/>
    <w:rsid w:val="000E66FF"/>
    <w:rsid w:val="000E6791"/>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7C6"/>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34"/>
    <w:rsid w:val="000F2599"/>
    <w:rsid w:val="000F281A"/>
    <w:rsid w:val="000F284C"/>
    <w:rsid w:val="000F2A5B"/>
    <w:rsid w:val="000F2BA0"/>
    <w:rsid w:val="000F2DFA"/>
    <w:rsid w:val="000F314F"/>
    <w:rsid w:val="000F33A7"/>
    <w:rsid w:val="000F33DE"/>
    <w:rsid w:val="000F3449"/>
    <w:rsid w:val="000F3478"/>
    <w:rsid w:val="000F3490"/>
    <w:rsid w:val="000F3A59"/>
    <w:rsid w:val="000F3EF8"/>
    <w:rsid w:val="000F400D"/>
    <w:rsid w:val="000F4321"/>
    <w:rsid w:val="000F4721"/>
    <w:rsid w:val="000F5019"/>
    <w:rsid w:val="000F5319"/>
    <w:rsid w:val="000F54E2"/>
    <w:rsid w:val="000F5687"/>
    <w:rsid w:val="000F5768"/>
    <w:rsid w:val="000F576E"/>
    <w:rsid w:val="000F5A30"/>
    <w:rsid w:val="000F5AC3"/>
    <w:rsid w:val="000F5AE6"/>
    <w:rsid w:val="000F5D64"/>
    <w:rsid w:val="000F61CF"/>
    <w:rsid w:val="000F628C"/>
    <w:rsid w:val="000F640E"/>
    <w:rsid w:val="000F6532"/>
    <w:rsid w:val="000F692D"/>
    <w:rsid w:val="000F6A68"/>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913"/>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7A"/>
    <w:rsid w:val="00101D93"/>
    <w:rsid w:val="00101E5D"/>
    <w:rsid w:val="001022ED"/>
    <w:rsid w:val="00102383"/>
    <w:rsid w:val="00102428"/>
    <w:rsid w:val="0010261D"/>
    <w:rsid w:val="00102691"/>
    <w:rsid w:val="00102814"/>
    <w:rsid w:val="0010287F"/>
    <w:rsid w:val="001028D6"/>
    <w:rsid w:val="00102955"/>
    <w:rsid w:val="00102BB4"/>
    <w:rsid w:val="00102CEB"/>
    <w:rsid w:val="00102D2A"/>
    <w:rsid w:val="00102FAB"/>
    <w:rsid w:val="00102FCF"/>
    <w:rsid w:val="0010341C"/>
    <w:rsid w:val="001035B7"/>
    <w:rsid w:val="0010365B"/>
    <w:rsid w:val="001036AF"/>
    <w:rsid w:val="0010375A"/>
    <w:rsid w:val="001038EC"/>
    <w:rsid w:val="00103A76"/>
    <w:rsid w:val="00103B0D"/>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4EFF"/>
    <w:rsid w:val="001050BB"/>
    <w:rsid w:val="001050EE"/>
    <w:rsid w:val="001052C3"/>
    <w:rsid w:val="001052D6"/>
    <w:rsid w:val="001053AF"/>
    <w:rsid w:val="001053FC"/>
    <w:rsid w:val="001054AD"/>
    <w:rsid w:val="001054E4"/>
    <w:rsid w:val="00105514"/>
    <w:rsid w:val="0010562F"/>
    <w:rsid w:val="00105698"/>
    <w:rsid w:val="0010580B"/>
    <w:rsid w:val="001059EF"/>
    <w:rsid w:val="00105A16"/>
    <w:rsid w:val="00105A41"/>
    <w:rsid w:val="00105ABD"/>
    <w:rsid w:val="00105CC8"/>
    <w:rsid w:val="00105FD1"/>
    <w:rsid w:val="001065B1"/>
    <w:rsid w:val="001067EB"/>
    <w:rsid w:val="00106A0C"/>
    <w:rsid w:val="00106DE2"/>
    <w:rsid w:val="00106F0D"/>
    <w:rsid w:val="0010721B"/>
    <w:rsid w:val="0010722C"/>
    <w:rsid w:val="001072C9"/>
    <w:rsid w:val="001072F3"/>
    <w:rsid w:val="001073A3"/>
    <w:rsid w:val="00107406"/>
    <w:rsid w:val="001076ED"/>
    <w:rsid w:val="001079B2"/>
    <w:rsid w:val="00107A61"/>
    <w:rsid w:val="00107C93"/>
    <w:rsid w:val="00107D91"/>
    <w:rsid w:val="0011017E"/>
    <w:rsid w:val="00110229"/>
    <w:rsid w:val="001103A4"/>
    <w:rsid w:val="0011052D"/>
    <w:rsid w:val="0011061B"/>
    <w:rsid w:val="001106ED"/>
    <w:rsid w:val="0011086D"/>
    <w:rsid w:val="00110A48"/>
    <w:rsid w:val="00110F07"/>
    <w:rsid w:val="00110F23"/>
    <w:rsid w:val="00110F79"/>
    <w:rsid w:val="001112BA"/>
    <w:rsid w:val="00111967"/>
    <w:rsid w:val="001119BB"/>
    <w:rsid w:val="001119DC"/>
    <w:rsid w:val="00111A82"/>
    <w:rsid w:val="00111BCB"/>
    <w:rsid w:val="00111C4A"/>
    <w:rsid w:val="00111D90"/>
    <w:rsid w:val="00111EE9"/>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823"/>
    <w:rsid w:val="00113981"/>
    <w:rsid w:val="00113BB1"/>
    <w:rsid w:val="00113C8E"/>
    <w:rsid w:val="00113E50"/>
    <w:rsid w:val="00113ED8"/>
    <w:rsid w:val="00113F53"/>
    <w:rsid w:val="0011434B"/>
    <w:rsid w:val="001143E7"/>
    <w:rsid w:val="001146F1"/>
    <w:rsid w:val="001147F4"/>
    <w:rsid w:val="00114804"/>
    <w:rsid w:val="00114845"/>
    <w:rsid w:val="00114CEC"/>
    <w:rsid w:val="00114DC6"/>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826"/>
    <w:rsid w:val="00116D32"/>
    <w:rsid w:val="00116E4E"/>
    <w:rsid w:val="00117465"/>
    <w:rsid w:val="00117474"/>
    <w:rsid w:val="00117676"/>
    <w:rsid w:val="001176FD"/>
    <w:rsid w:val="00117708"/>
    <w:rsid w:val="0011784A"/>
    <w:rsid w:val="001178DD"/>
    <w:rsid w:val="00117A7E"/>
    <w:rsid w:val="00117AAD"/>
    <w:rsid w:val="00117AD2"/>
    <w:rsid w:val="00117CEA"/>
    <w:rsid w:val="00117E5A"/>
    <w:rsid w:val="00117EC7"/>
    <w:rsid w:val="00117FEC"/>
    <w:rsid w:val="00120006"/>
    <w:rsid w:val="0012014B"/>
    <w:rsid w:val="001202DA"/>
    <w:rsid w:val="001203E9"/>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EC9"/>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B8"/>
    <w:rsid w:val="001247E9"/>
    <w:rsid w:val="00124896"/>
    <w:rsid w:val="001248F4"/>
    <w:rsid w:val="00124A84"/>
    <w:rsid w:val="00124AD7"/>
    <w:rsid w:val="00124D1F"/>
    <w:rsid w:val="00124EB2"/>
    <w:rsid w:val="00124EE1"/>
    <w:rsid w:val="00124F28"/>
    <w:rsid w:val="0012515E"/>
    <w:rsid w:val="00125507"/>
    <w:rsid w:val="001255DC"/>
    <w:rsid w:val="00125697"/>
    <w:rsid w:val="00125864"/>
    <w:rsid w:val="0012596D"/>
    <w:rsid w:val="00125AF6"/>
    <w:rsid w:val="00125F29"/>
    <w:rsid w:val="00125FF7"/>
    <w:rsid w:val="001262C7"/>
    <w:rsid w:val="001264E4"/>
    <w:rsid w:val="00126989"/>
    <w:rsid w:val="00126A79"/>
    <w:rsid w:val="00126B2D"/>
    <w:rsid w:val="0012708F"/>
    <w:rsid w:val="001270F0"/>
    <w:rsid w:val="001271CC"/>
    <w:rsid w:val="00127502"/>
    <w:rsid w:val="00127508"/>
    <w:rsid w:val="00127642"/>
    <w:rsid w:val="0012776A"/>
    <w:rsid w:val="00127AE4"/>
    <w:rsid w:val="00127C22"/>
    <w:rsid w:val="00127CC9"/>
    <w:rsid w:val="00127F5C"/>
    <w:rsid w:val="00130057"/>
    <w:rsid w:val="001301B1"/>
    <w:rsid w:val="00130355"/>
    <w:rsid w:val="00130470"/>
    <w:rsid w:val="001304A4"/>
    <w:rsid w:val="001307AB"/>
    <w:rsid w:val="00130A1B"/>
    <w:rsid w:val="00130A89"/>
    <w:rsid w:val="00130D87"/>
    <w:rsid w:val="00131083"/>
    <w:rsid w:val="00131144"/>
    <w:rsid w:val="00131189"/>
    <w:rsid w:val="00131263"/>
    <w:rsid w:val="00131363"/>
    <w:rsid w:val="001315D9"/>
    <w:rsid w:val="001315EF"/>
    <w:rsid w:val="001317C6"/>
    <w:rsid w:val="001317EE"/>
    <w:rsid w:val="00131842"/>
    <w:rsid w:val="00131A38"/>
    <w:rsid w:val="00131B54"/>
    <w:rsid w:val="00131B69"/>
    <w:rsid w:val="00131C05"/>
    <w:rsid w:val="00131DF5"/>
    <w:rsid w:val="00132396"/>
    <w:rsid w:val="00132492"/>
    <w:rsid w:val="0013252D"/>
    <w:rsid w:val="001327DD"/>
    <w:rsid w:val="0013280C"/>
    <w:rsid w:val="001328ED"/>
    <w:rsid w:val="001328F8"/>
    <w:rsid w:val="00132E0A"/>
    <w:rsid w:val="00133039"/>
    <w:rsid w:val="00133193"/>
    <w:rsid w:val="00133318"/>
    <w:rsid w:val="001334D9"/>
    <w:rsid w:val="00133673"/>
    <w:rsid w:val="001338EC"/>
    <w:rsid w:val="001338FC"/>
    <w:rsid w:val="00133985"/>
    <w:rsid w:val="00133B2C"/>
    <w:rsid w:val="00133B60"/>
    <w:rsid w:val="00133BE3"/>
    <w:rsid w:val="00133CAC"/>
    <w:rsid w:val="00133DB3"/>
    <w:rsid w:val="00133E2E"/>
    <w:rsid w:val="00133FD6"/>
    <w:rsid w:val="00133FF4"/>
    <w:rsid w:val="00134296"/>
    <w:rsid w:val="001345CE"/>
    <w:rsid w:val="00134812"/>
    <w:rsid w:val="00134907"/>
    <w:rsid w:val="0013498D"/>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D60"/>
    <w:rsid w:val="00135FA0"/>
    <w:rsid w:val="00135FB8"/>
    <w:rsid w:val="00136056"/>
    <w:rsid w:val="0013606A"/>
    <w:rsid w:val="00136294"/>
    <w:rsid w:val="001363EF"/>
    <w:rsid w:val="00136481"/>
    <w:rsid w:val="001367AE"/>
    <w:rsid w:val="00136930"/>
    <w:rsid w:val="00136936"/>
    <w:rsid w:val="00136DBA"/>
    <w:rsid w:val="00136EDA"/>
    <w:rsid w:val="00136EED"/>
    <w:rsid w:val="001370E7"/>
    <w:rsid w:val="001371B2"/>
    <w:rsid w:val="00137320"/>
    <w:rsid w:val="0013745E"/>
    <w:rsid w:val="001376DC"/>
    <w:rsid w:val="00137724"/>
    <w:rsid w:val="001377DF"/>
    <w:rsid w:val="00137F13"/>
    <w:rsid w:val="00137FF1"/>
    <w:rsid w:val="001400D9"/>
    <w:rsid w:val="0014035C"/>
    <w:rsid w:val="00140437"/>
    <w:rsid w:val="001405DF"/>
    <w:rsid w:val="001409C8"/>
    <w:rsid w:val="00140B1C"/>
    <w:rsid w:val="00140D3A"/>
    <w:rsid w:val="00140D40"/>
    <w:rsid w:val="00140D92"/>
    <w:rsid w:val="00140D9F"/>
    <w:rsid w:val="001411EE"/>
    <w:rsid w:val="0014135D"/>
    <w:rsid w:val="0014138E"/>
    <w:rsid w:val="0014156A"/>
    <w:rsid w:val="001416E9"/>
    <w:rsid w:val="00141708"/>
    <w:rsid w:val="00141848"/>
    <w:rsid w:val="00141897"/>
    <w:rsid w:val="0014189D"/>
    <w:rsid w:val="00141A1D"/>
    <w:rsid w:val="00141B98"/>
    <w:rsid w:val="00141BAB"/>
    <w:rsid w:val="00141E0B"/>
    <w:rsid w:val="00141F69"/>
    <w:rsid w:val="00141FD0"/>
    <w:rsid w:val="001420E2"/>
    <w:rsid w:val="00142102"/>
    <w:rsid w:val="00142167"/>
    <w:rsid w:val="00142271"/>
    <w:rsid w:val="001423BB"/>
    <w:rsid w:val="00142543"/>
    <w:rsid w:val="00142701"/>
    <w:rsid w:val="00142843"/>
    <w:rsid w:val="001428C7"/>
    <w:rsid w:val="0014299C"/>
    <w:rsid w:val="001429ED"/>
    <w:rsid w:val="00142B4E"/>
    <w:rsid w:val="00142CE6"/>
    <w:rsid w:val="00142EE8"/>
    <w:rsid w:val="001433E3"/>
    <w:rsid w:val="00143401"/>
    <w:rsid w:val="001434DE"/>
    <w:rsid w:val="0014370C"/>
    <w:rsid w:val="0014371B"/>
    <w:rsid w:val="00143C6E"/>
    <w:rsid w:val="00143E03"/>
    <w:rsid w:val="00143E66"/>
    <w:rsid w:val="0014418E"/>
    <w:rsid w:val="001442FC"/>
    <w:rsid w:val="00144383"/>
    <w:rsid w:val="00144408"/>
    <w:rsid w:val="001445BB"/>
    <w:rsid w:val="001446E5"/>
    <w:rsid w:val="001447B1"/>
    <w:rsid w:val="0014487F"/>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5"/>
    <w:rsid w:val="001503BF"/>
    <w:rsid w:val="001504FB"/>
    <w:rsid w:val="00150857"/>
    <w:rsid w:val="0015087F"/>
    <w:rsid w:val="00150909"/>
    <w:rsid w:val="00150C25"/>
    <w:rsid w:val="00150E6D"/>
    <w:rsid w:val="00150EB6"/>
    <w:rsid w:val="00150F93"/>
    <w:rsid w:val="001510A5"/>
    <w:rsid w:val="00151212"/>
    <w:rsid w:val="00151447"/>
    <w:rsid w:val="00151555"/>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7DA"/>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A7E"/>
    <w:rsid w:val="00156B8D"/>
    <w:rsid w:val="00156F58"/>
    <w:rsid w:val="00157518"/>
    <w:rsid w:val="001578E1"/>
    <w:rsid w:val="001579F0"/>
    <w:rsid w:val="00157A68"/>
    <w:rsid w:val="00157BAC"/>
    <w:rsid w:val="00157CE1"/>
    <w:rsid w:val="00157D18"/>
    <w:rsid w:val="00157D6A"/>
    <w:rsid w:val="00157D77"/>
    <w:rsid w:val="00157DCE"/>
    <w:rsid w:val="00157E35"/>
    <w:rsid w:val="001602C2"/>
    <w:rsid w:val="001602FF"/>
    <w:rsid w:val="001603AA"/>
    <w:rsid w:val="001603EC"/>
    <w:rsid w:val="00160423"/>
    <w:rsid w:val="0016046B"/>
    <w:rsid w:val="001604A6"/>
    <w:rsid w:val="001607D8"/>
    <w:rsid w:val="0016090B"/>
    <w:rsid w:val="00160A36"/>
    <w:rsid w:val="00160A76"/>
    <w:rsid w:val="00160C12"/>
    <w:rsid w:val="00160E25"/>
    <w:rsid w:val="00160FBC"/>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B"/>
    <w:rsid w:val="001633CF"/>
    <w:rsid w:val="00163663"/>
    <w:rsid w:val="00163A00"/>
    <w:rsid w:val="00163A73"/>
    <w:rsid w:val="00163AE0"/>
    <w:rsid w:val="001643C0"/>
    <w:rsid w:val="001644B1"/>
    <w:rsid w:val="00164622"/>
    <w:rsid w:val="00164749"/>
    <w:rsid w:val="00164912"/>
    <w:rsid w:val="00164A75"/>
    <w:rsid w:val="00164C2A"/>
    <w:rsid w:val="00164CA5"/>
    <w:rsid w:val="00165049"/>
    <w:rsid w:val="00165195"/>
    <w:rsid w:val="001651AC"/>
    <w:rsid w:val="00165274"/>
    <w:rsid w:val="00165373"/>
    <w:rsid w:val="0016541D"/>
    <w:rsid w:val="00165429"/>
    <w:rsid w:val="001655E6"/>
    <w:rsid w:val="001655FC"/>
    <w:rsid w:val="001657F7"/>
    <w:rsid w:val="001659AB"/>
    <w:rsid w:val="00165A4E"/>
    <w:rsid w:val="00165A51"/>
    <w:rsid w:val="00165DBB"/>
    <w:rsid w:val="00165FDB"/>
    <w:rsid w:val="0016620A"/>
    <w:rsid w:val="0016635C"/>
    <w:rsid w:val="001665E7"/>
    <w:rsid w:val="001665EB"/>
    <w:rsid w:val="00166657"/>
    <w:rsid w:val="00166658"/>
    <w:rsid w:val="00166697"/>
    <w:rsid w:val="00166704"/>
    <w:rsid w:val="0016695D"/>
    <w:rsid w:val="00166A01"/>
    <w:rsid w:val="00166A05"/>
    <w:rsid w:val="00166AFD"/>
    <w:rsid w:val="00166B0F"/>
    <w:rsid w:val="00166C57"/>
    <w:rsid w:val="00166CE5"/>
    <w:rsid w:val="00166E64"/>
    <w:rsid w:val="00166F15"/>
    <w:rsid w:val="00166F23"/>
    <w:rsid w:val="00167074"/>
    <w:rsid w:val="001670C9"/>
    <w:rsid w:val="0016719F"/>
    <w:rsid w:val="001671A3"/>
    <w:rsid w:val="001671BD"/>
    <w:rsid w:val="001671EB"/>
    <w:rsid w:val="00167359"/>
    <w:rsid w:val="001677DD"/>
    <w:rsid w:val="001677FC"/>
    <w:rsid w:val="00167A22"/>
    <w:rsid w:val="00167AFA"/>
    <w:rsid w:val="00167D0E"/>
    <w:rsid w:val="00167D68"/>
    <w:rsid w:val="00170188"/>
    <w:rsid w:val="00170261"/>
    <w:rsid w:val="001703D9"/>
    <w:rsid w:val="00170502"/>
    <w:rsid w:val="001705A6"/>
    <w:rsid w:val="00170892"/>
    <w:rsid w:val="00170922"/>
    <w:rsid w:val="001709C8"/>
    <w:rsid w:val="00170CF9"/>
    <w:rsid w:val="00170D25"/>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22"/>
    <w:rsid w:val="00173292"/>
    <w:rsid w:val="00173404"/>
    <w:rsid w:val="00173414"/>
    <w:rsid w:val="001738BA"/>
    <w:rsid w:val="0017391B"/>
    <w:rsid w:val="001739D8"/>
    <w:rsid w:val="00173B19"/>
    <w:rsid w:val="00173DE1"/>
    <w:rsid w:val="00173F2E"/>
    <w:rsid w:val="0017402D"/>
    <w:rsid w:val="0017406A"/>
    <w:rsid w:val="001740A7"/>
    <w:rsid w:val="00174116"/>
    <w:rsid w:val="00174257"/>
    <w:rsid w:val="00174626"/>
    <w:rsid w:val="00174704"/>
    <w:rsid w:val="001749C8"/>
    <w:rsid w:val="00174D36"/>
    <w:rsid w:val="00174E4B"/>
    <w:rsid w:val="0017502F"/>
    <w:rsid w:val="001750B9"/>
    <w:rsid w:val="001750C6"/>
    <w:rsid w:val="00175254"/>
    <w:rsid w:val="00175265"/>
    <w:rsid w:val="00175484"/>
    <w:rsid w:val="001758A3"/>
    <w:rsid w:val="00175987"/>
    <w:rsid w:val="00175A21"/>
    <w:rsid w:val="00175A5D"/>
    <w:rsid w:val="00175AE6"/>
    <w:rsid w:val="00175CB1"/>
    <w:rsid w:val="00175E56"/>
    <w:rsid w:val="00175E9D"/>
    <w:rsid w:val="00175FBB"/>
    <w:rsid w:val="00176026"/>
    <w:rsid w:val="00176057"/>
    <w:rsid w:val="001760F4"/>
    <w:rsid w:val="00176223"/>
    <w:rsid w:val="001762A4"/>
    <w:rsid w:val="001764B8"/>
    <w:rsid w:val="001766DC"/>
    <w:rsid w:val="00176C99"/>
    <w:rsid w:val="00176D69"/>
    <w:rsid w:val="00176DF0"/>
    <w:rsid w:val="00176F78"/>
    <w:rsid w:val="00177030"/>
    <w:rsid w:val="00177085"/>
    <w:rsid w:val="001770FB"/>
    <w:rsid w:val="001771D8"/>
    <w:rsid w:val="001773A7"/>
    <w:rsid w:val="00177482"/>
    <w:rsid w:val="001774C4"/>
    <w:rsid w:val="00177537"/>
    <w:rsid w:val="00177632"/>
    <w:rsid w:val="001776AB"/>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F2"/>
    <w:rsid w:val="0018095E"/>
    <w:rsid w:val="0018097B"/>
    <w:rsid w:val="00180A01"/>
    <w:rsid w:val="00180BC7"/>
    <w:rsid w:val="00180CBA"/>
    <w:rsid w:val="00180E45"/>
    <w:rsid w:val="00180E5A"/>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CD6"/>
    <w:rsid w:val="00182E81"/>
    <w:rsid w:val="0018302B"/>
    <w:rsid w:val="00183156"/>
    <w:rsid w:val="0018316A"/>
    <w:rsid w:val="00183305"/>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3B"/>
    <w:rsid w:val="00192882"/>
    <w:rsid w:val="00192989"/>
    <w:rsid w:val="00192D22"/>
    <w:rsid w:val="00192FA7"/>
    <w:rsid w:val="00192FC7"/>
    <w:rsid w:val="0019304F"/>
    <w:rsid w:val="00193192"/>
    <w:rsid w:val="0019325A"/>
    <w:rsid w:val="0019344F"/>
    <w:rsid w:val="001935F9"/>
    <w:rsid w:val="00193608"/>
    <w:rsid w:val="00193614"/>
    <w:rsid w:val="00193912"/>
    <w:rsid w:val="00193A68"/>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139"/>
    <w:rsid w:val="00196233"/>
    <w:rsid w:val="0019633C"/>
    <w:rsid w:val="00196845"/>
    <w:rsid w:val="001968F5"/>
    <w:rsid w:val="00196B75"/>
    <w:rsid w:val="00197324"/>
    <w:rsid w:val="0019770A"/>
    <w:rsid w:val="00197738"/>
    <w:rsid w:val="001979A8"/>
    <w:rsid w:val="00197DCC"/>
    <w:rsid w:val="00197DFB"/>
    <w:rsid w:val="00197F78"/>
    <w:rsid w:val="001A00D5"/>
    <w:rsid w:val="001A0101"/>
    <w:rsid w:val="001A011E"/>
    <w:rsid w:val="001A01E4"/>
    <w:rsid w:val="001A01EF"/>
    <w:rsid w:val="001A024B"/>
    <w:rsid w:val="001A03AB"/>
    <w:rsid w:val="001A049B"/>
    <w:rsid w:val="001A04B5"/>
    <w:rsid w:val="001A04B6"/>
    <w:rsid w:val="001A0642"/>
    <w:rsid w:val="001A0757"/>
    <w:rsid w:val="001A08BA"/>
    <w:rsid w:val="001A0ACC"/>
    <w:rsid w:val="001A0AD0"/>
    <w:rsid w:val="001A0AD1"/>
    <w:rsid w:val="001A0F5F"/>
    <w:rsid w:val="001A1396"/>
    <w:rsid w:val="001A1706"/>
    <w:rsid w:val="001A1769"/>
    <w:rsid w:val="001A195A"/>
    <w:rsid w:val="001A19CC"/>
    <w:rsid w:val="001A1BF1"/>
    <w:rsid w:val="001A1E24"/>
    <w:rsid w:val="001A1E72"/>
    <w:rsid w:val="001A2076"/>
    <w:rsid w:val="001A2199"/>
    <w:rsid w:val="001A23F0"/>
    <w:rsid w:val="001A25EF"/>
    <w:rsid w:val="001A2640"/>
    <w:rsid w:val="001A2686"/>
    <w:rsid w:val="001A2707"/>
    <w:rsid w:val="001A27CC"/>
    <w:rsid w:val="001A29C2"/>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92"/>
    <w:rsid w:val="001A49CB"/>
    <w:rsid w:val="001A4A2A"/>
    <w:rsid w:val="001A4BDD"/>
    <w:rsid w:val="001A4C91"/>
    <w:rsid w:val="001A4CCD"/>
    <w:rsid w:val="001A4E88"/>
    <w:rsid w:val="001A5054"/>
    <w:rsid w:val="001A5240"/>
    <w:rsid w:val="001A5259"/>
    <w:rsid w:val="001A525B"/>
    <w:rsid w:val="001A5280"/>
    <w:rsid w:val="001A5333"/>
    <w:rsid w:val="001A5366"/>
    <w:rsid w:val="001A55F1"/>
    <w:rsid w:val="001A5760"/>
    <w:rsid w:val="001A5B71"/>
    <w:rsid w:val="001A5DD8"/>
    <w:rsid w:val="001A5EE9"/>
    <w:rsid w:val="001A601F"/>
    <w:rsid w:val="001A603D"/>
    <w:rsid w:val="001A615A"/>
    <w:rsid w:val="001A640C"/>
    <w:rsid w:val="001A6556"/>
    <w:rsid w:val="001A65E7"/>
    <w:rsid w:val="001A685C"/>
    <w:rsid w:val="001A6911"/>
    <w:rsid w:val="001A6B17"/>
    <w:rsid w:val="001A6FB9"/>
    <w:rsid w:val="001A6FE3"/>
    <w:rsid w:val="001A7053"/>
    <w:rsid w:val="001A7620"/>
    <w:rsid w:val="001A7644"/>
    <w:rsid w:val="001A76B2"/>
    <w:rsid w:val="001A78E2"/>
    <w:rsid w:val="001A7950"/>
    <w:rsid w:val="001A7D1B"/>
    <w:rsid w:val="001B0040"/>
    <w:rsid w:val="001B0208"/>
    <w:rsid w:val="001B024A"/>
    <w:rsid w:val="001B02B7"/>
    <w:rsid w:val="001B0406"/>
    <w:rsid w:val="001B092B"/>
    <w:rsid w:val="001B0A4C"/>
    <w:rsid w:val="001B0ADE"/>
    <w:rsid w:val="001B0D0D"/>
    <w:rsid w:val="001B0E7E"/>
    <w:rsid w:val="001B0E92"/>
    <w:rsid w:val="001B110A"/>
    <w:rsid w:val="001B1165"/>
    <w:rsid w:val="001B143A"/>
    <w:rsid w:val="001B1622"/>
    <w:rsid w:val="001B16C2"/>
    <w:rsid w:val="001B18F6"/>
    <w:rsid w:val="001B1C4C"/>
    <w:rsid w:val="001B1DA8"/>
    <w:rsid w:val="001B200B"/>
    <w:rsid w:val="001B209E"/>
    <w:rsid w:val="001B20BA"/>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CCB"/>
    <w:rsid w:val="001B4D18"/>
    <w:rsid w:val="001B4D97"/>
    <w:rsid w:val="001B4E39"/>
    <w:rsid w:val="001B523F"/>
    <w:rsid w:val="001B55B9"/>
    <w:rsid w:val="001B567B"/>
    <w:rsid w:val="001B5A36"/>
    <w:rsid w:val="001B5E74"/>
    <w:rsid w:val="001B6019"/>
    <w:rsid w:val="001B62A3"/>
    <w:rsid w:val="001B62CC"/>
    <w:rsid w:val="001B66FC"/>
    <w:rsid w:val="001B685F"/>
    <w:rsid w:val="001B6929"/>
    <w:rsid w:val="001B6A4A"/>
    <w:rsid w:val="001B6B0B"/>
    <w:rsid w:val="001B6BE7"/>
    <w:rsid w:val="001B6C51"/>
    <w:rsid w:val="001B6D92"/>
    <w:rsid w:val="001B6E16"/>
    <w:rsid w:val="001B6F4B"/>
    <w:rsid w:val="001B71C7"/>
    <w:rsid w:val="001B75CE"/>
    <w:rsid w:val="001B7658"/>
    <w:rsid w:val="001B7745"/>
    <w:rsid w:val="001B7883"/>
    <w:rsid w:val="001B78DD"/>
    <w:rsid w:val="001B7955"/>
    <w:rsid w:val="001B7AE0"/>
    <w:rsid w:val="001B7D1A"/>
    <w:rsid w:val="001B7D84"/>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1C5C"/>
    <w:rsid w:val="001C20C2"/>
    <w:rsid w:val="001C21C1"/>
    <w:rsid w:val="001C21C6"/>
    <w:rsid w:val="001C2738"/>
    <w:rsid w:val="001C2B53"/>
    <w:rsid w:val="001C2BB6"/>
    <w:rsid w:val="001C2BBC"/>
    <w:rsid w:val="001C2E9C"/>
    <w:rsid w:val="001C2FB1"/>
    <w:rsid w:val="001C2FFF"/>
    <w:rsid w:val="001C31CE"/>
    <w:rsid w:val="001C3600"/>
    <w:rsid w:val="001C36AE"/>
    <w:rsid w:val="001C3779"/>
    <w:rsid w:val="001C37DE"/>
    <w:rsid w:val="001C3800"/>
    <w:rsid w:val="001C3906"/>
    <w:rsid w:val="001C398B"/>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1"/>
    <w:rsid w:val="001C6E3F"/>
    <w:rsid w:val="001C719A"/>
    <w:rsid w:val="001C71E1"/>
    <w:rsid w:val="001C730D"/>
    <w:rsid w:val="001C73E6"/>
    <w:rsid w:val="001C744F"/>
    <w:rsid w:val="001C78CE"/>
    <w:rsid w:val="001C7BE4"/>
    <w:rsid w:val="001C7C7E"/>
    <w:rsid w:val="001C7D0E"/>
    <w:rsid w:val="001C7E23"/>
    <w:rsid w:val="001C7FC9"/>
    <w:rsid w:val="001C7FF7"/>
    <w:rsid w:val="001D00ED"/>
    <w:rsid w:val="001D017F"/>
    <w:rsid w:val="001D01BE"/>
    <w:rsid w:val="001D051A"/>
    <w:rsid w:val="001D0550"/>
    <w:rsid w:val="001D05C2"/>
    <w:rsid w:val="001D05D4"/>
    <w:rsid w:val="001D0616"/>
    <w:rsid w:val="001D0A53"/>
    <w:rsid w:val="001D0AFA"/>
    <w:rsid w:val="001D0C4C"/>
    <w:rsid w:val="001D0D18"/>
    <w:rsid w:val="001D0D73"/>
    <w:rsid w:val="001D0E4C"/>
    <w:rsid w:val="001D12AB"/>
    <w:rsid w:val="001D1596"/>
    <w:rsid w:val="001D15D1"/>
    <w:rsid w:val="001D187F"/>
    <w:rsid w:val="001D1A2E"/>
    <w:rsid w:val="001D1BC0"/>
    <w:rsid w:val="001D1C95"/>
    <w:rsid w:val="001D1D8B"/>
    <w:rsid w:val="001D1FD7"/>
    <w:rsid w:val="001D20E3"/>
    <w:rsid w:val="001D2483"/>
    <w:rsid w:val="001D24AD"/>
    <w:rsid w:val="001D2595"/>
    <w:rsid w:val="001D298F"/>
    <w:rsid w:val="001D2A61"/>
    <w:rsid w:val="001D2C2D"/>
    <w:rsid w:val="001D2DB3"/>
    <w:rsid w:val="001D2DDD"/>
    <w:rsid w:val="001D2E0C"/>
    <w:rsid w:val="001D2ED7"/>
    <w:rsid w:val="001D2FB2"/>
    <w:rsid w:val="001D344B"/>
    <w:rsid w:val="001D367B"/>
    <w:rsid w:val="001D367F"/>
    <w:rsid w:val="001D38D4"/>
    <w:rsid w:val="001D38F3"/>
    <w:rsid w:val="001D3B52"/>
    <w:rsid w:val="001D3E38"/>
    <w:rsid w:val="001D3E9D"/>
    <w:rsid w:val="001D3EA8"/>
    <w:rsid w:val="001D4004"/>
    <w:rsid w:val="001D42BF"/>
    <w:rsid w:val="001D4697"/>
    <w:rsid w:val="001D4A05"/>
    <w:rsid w:val="001D4A0A"/>
    <w:rsid w:val="001D4AD5"/>
    <w:rsid w:val="001D4B48"/>
    <w:rsid w:val="001D4CBE"/>
    <w:rsid w:val="001D4E24"/>
    <w:rsid w:val="001D4E60"/>
    <w:rsid w:val="001D4F47"/>
    <w:rsid w:val="001D5132"/>
    <w:rsid w:val="001D52EB"/>
    <w:rsid w:val="001D54A8"/>
    <w:rsid w:val="001D5619"/>
    <w:rsid w:val="001D5B2C"/>
    <w:rsid w:val="001D5D45"/>
    <w:rsid w:val="001D5F92"/>
    <w:rsid w:val="001D5FE8"/>
    <w:rsid w:val="001D615D"/>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0D8C"/>
    <w:rsid w:val="001E0E62"/>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3F7"/>
    <w:rsid w:val="001E2410"/>
    <w:rsid w:val="001E248D"/>
    <w:rsid w:val="001E24C2"/>
    <w:rsid w:val="001E259A"/>
    <w:rsid w:val="001E2995"/>
    <w:rsid w:val="001E2A77"/>
    <w:rsid w:val="001E2AB5"/>
    <w:rsid w:val="001E2B90"/>
    <w:rsid w:val="001E2C0C"/>
    <w:rsid w:val="001E2C18"/>
    <w:rsid w:val="001E2EFC"/>
    <w:rsid w:val="001E2F19"/>
    <w:rsid w:val="001E2FA5"/>
    <w:rsid w:val="001E2FD1"/>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4F2A"/>
    <w:rsid w:val="001E511A"/>
    <w:rsid w:val="001E51BA"/>
    <w:rsid w:val="001E51C5"/>
    <w:rsid w:val="001E51CC"/>
    <w:rsid w:val="001E522E"/>
    <w:rsid w:val="001E53B5"/>
    <w:rsid w:val="001E53C4"/>
    <w:rsid w:val="001E541E"/>
    <w:rsid w:val="001E54BC"/>
    <w:rsid w:val="001E55C9"/>
    <w:rsid w:val="001E5626"/>
    <w:rsid w:val="001E58FB"/>
    <w:rsid w:val="001E5960"/>
    <w:rsid w:val="001E59CD"/>
    <w:rsid w:val="001E5BF5"/>
    <w:rsid w:val="001E5D2A"/>
    <w:rsid w:val="001E5F06"/>
    <w:rsid w:val="001E60E8"/>
    <w:rsid w:val="001E61ED"/>
    <w:rsid w:val="001E634D"/>
    <w:rsid w:val="001E654E"/>
    <w:rsid w:val="001E6652"/>
    <w:rsid w:val="001E6757"/>
    <w:rsid w:val="001E6A3E"/>
    <w:rsid w:val="001E6AC7"/>
    <w:rsid w:val="001E6C4B"/>
    <w:rsid w:val="001E6D74"/>
    <w:rsid w:val="001E6DAB"/>
    <w:rsid w:val="001E6F1F"/>
    <w:rsid w:val="001E6F4E"/>
    <w:rsid w:val="001E7121"/>
    <w:rsid w:val="001E7308"/>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9A3"/>
    <w:rsid w:val="001F1A20"/>
    <w:rsid w:val="001F1BBD"/>
    <w:rsid w:val="001F1DF1"/>
    <w:rsid w:val="001F2019"/>
    <w:rsid w:val="001F2124"/>
    <w:rsid w:val="001F2251"/>
    <w:rsid w:val="001F22C9"/>
    <w:rsid w:val="001F2409"/>
    <w:rsid w:val="001F2418"/>
    <w:rsid w:val="001F252E"/>
    <w:rsid w:val="001F26F0"/>
    <w:rsid w:val="001F2962"/>
    <w:rsid w:val="001F2A13"/>
    <w:rsid w:val="001F2A3A"/>
    <w:rsid w:val="001F2A54"/>
    <w:rsid w:val="001F2AA8"/>
    <w:rsid w:val="001F2B70"/>
    <w:rsid w:val="001F2D79"/>
    <w:rsid w:val="001F2F11"/>
    <w:rsid w:val="001F3093"/>
    <w:rsid w:val="001F30B7"/>
    <w:rsid w:val="001F347D"/>
    <w:rsid w:val="001F3514"/>
    <w:rsid w:val="001F3521"/>
    <w:rsid w:val="001F38EC"/>
    <w:rsid w:val="001F3A82"/>
    <w:rsid w:val="001F3C5B"/>
    <w:rsid w:val="001F3F0E"/>
    <w:rsid w:val="001F3F57"/>
    <w:rsid w:val="001F3F8D"/>
    <w:rsid w:val="001F3FDB"/>
    <w:rsid w:val="001F4062"/>
    <w:rsid w:val="001F408E"/>
    <w:rsid w:val="001F40ED"/>
    <w:rsid w:val="001F4211"/>
    <w:rsid w:val="001F43A1"/>
    <w:rsid w:val="001F463B"/>
    <w:rsid w:val="001F4653"/>
    <w:rsid w:val="001F479C"/>
    <w:rsid w:val="001F483D"/>
    <w:rsid w:val="001F4954"/>
    <w:rsid w:val="001F4AAC"/>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279"/>
    <w:rsid w:val="00200548"/>
    <w:rsid w:val="0020056C"/>
    <w:rsid w:val="0020063F"/>
    <w:rsid w:val="0020071B"/>
    <w:rsid w:val="002008CB"/>
    <w:rsid w:val="00200AF0"/>
    <w:rsid w:val="00200B67"/>
    <w:rsid w:val="00200B88"/>
    <w:rsid w:val="00200BAD"/>
    <w:rsid w:val="00200F4A"/>
    <w:rsid w:val="0020105A"/>
    <w:rsid w:val="00201196"/>
    <w:rsid w:val="00201306"/>
    <w:rsid w:val="0020143F"/>
    <w:rsid w:val="00201476"/>
    <w:rsid w:val="002015C0"/>
    <w:rsid w:val="0020180A"/>
    <w:rsid w:val="002018BC"/>
    <w:rsid w:val="00201946"/>
    <w:rsid w:val="00201CDC"/>
    <w:rsid w:val="00201CE2"/>
    <w:rsid w:val="00201D4D"/>
    <w:rsid w:val="00202036"/>
    <w:rsid w:val="0020253D"/>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8B6"/>
    <w:rsid w:val="00204A56"/>
    <w:rsid w:val="00204ABB"/>
    <w:rsid w:val="00204C3A"/>
    <w:rsid w:val="00204D3A"/>
    <w:rsid w:val="00204E51"/>
    <w:rsid w:val="00204F2A"/>
    <w:rsid w:val="00204F38"/>
    <w:rsid w:val="0020503D"/>
    <w:rsid w:val="00205205"/>
    <w:rsid w:val="002052FF"/>
    <w:rsid w:val="00205476"/>
    <w:rsid w:val="002054DD"/>
    <w:rsid w:val="002054E7"/>
    <w:rsid w:val="0020559A"/>
    <w:rsid w:val="00205647"/>
    <w:rsid w:val="002058AC"/>
    <w:rsid w:val="00205ADA"/>
    <w:rsid w:val="00205BC8"/>
    <w:rsid w:val="00205E02"/>
    <w:rsid w:val="0020626F"/>
    <w:rsid w:val="0020638C"/>
    <w:rsid w:val="002063D2"/>
    <w:rsid w:val="00206582"/>
    <w:rsid w:val="0020680D"/>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10"/>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2E59"/>
    <w:rsid w:val="002130AE"/>
    <w:rsid w:val="00213349"/>
    <w:rsid w:val="002133A9"/>
    <w:rsid w:val="0021348B"/>
    <w:rsid w:val="0021396F"/>
    <w:rsid w:val="002139A5"/>
    <w:rsid w:val="00213A7F"/>
    <w:rsid w:val="00213AF0"/>
    <w:rsid w:val="00213CCA"/>
    <w:rsid w:val="00213DB8"/>
    <w:rsid w:val="00213EF7"/>
    <w:rsid w:val="002144CF"/>
    <w:rsid w:val="0021451F"/>
    <w:rsid w:val="00214579"/>
    <w:rsid w:val="0021460D"/>
    <w:rsid w:val="00214642"/>
    <w:rsid w:val="002146DB"/>
    <w:rsid w:val="00214779"/>
    <w:rsid w:val="00214941"/>
    <w:rsid w:val="00214DF5"/>
    <w:rsid w:val="00215071"/>
    <w:rsid w:val="00215176"/>
    <w:rsid w:val="002152A7"/>
    <w:rsid w:val="00215359"/>
    <w:rsid w:val="002153E6"/>
    <w:rsid w:val="002158E8"/>
    <w:rsid w:val="00215AF5"/>
    <w:rsid w:val="00215C55"/>
    <w:rsid w:val="00215C9D"/>
    <w:rsid w:val="0021615C"/>
    <w:rsid w:val="00216550"/>
    <w:rsid w:val="002166C4"/>
    <w:rsid w:val="00216931"/>
    <w:rsid w:val="00216960"/>
    <w:rsid w:val="00216962"/>
    <w:rsid w:val="00216D18"/>
    <w:rsid w:val="00216F81"/>
    <w:rsid w:val="00217300"/>
    <w:rsid w:val="0021749F"/>
    <w:rsid w:val="00217540"/>
    <w:rsid w:val="002178A5"/>
    <w:rsid w:val="002178AB"/>
    <w:rsid w:val="00217A58"/>
    <w:rsid w:val="0022027D"/>
    <w:rsid w:val="0022032A"/>
    <w:rsid w:val="002207F5"/>
    <w:rsid w:val="00220996"/>
    <w:rsid w:val="00220BD7"/>
    <w:rsid w:val="002210F1"/>
    <w:rsid w:val="00221483"/>
    <w:rsid w:val="002214D7"/>
    <w:rsid w:val="002214FA"/>
    <w:rsid w:val="00221677"/>
    <w:rsid w:val="002219C4"/>
    <w:rsid w:val="00221C37"/>
    <w:rsid w:val="0022249C"/>
    <w:rsid w:val="00222527"/>
    <w:rsid w:val="00222927"/>
    <w:rsid w:val="00222E22"/>
    <w:rsid w:val="00223081"/>
    <w:rsid w:val="00223175"/>
    <w:rsid w:val="002231EF"/>
    <w:rsid w:val="00223266"/>
    <w:rsid w:val="0022351D"/>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4CC2"/>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B83"/>
    <w:rsid w:val="00226C16"/>
    <w:rsid w:val="00226D98"/>
    <w:rsid w:val="00226E37"/>
    <w:rsid w:val="00226F86"/>
    <w:rsid w:val="0022762A"/>
    <w:rsid w:val="002276D4"/>
    <w:rsid w:val="002277DD"/>
    <w:rsid w:val="002278E6"/>
    <w:rsid w:val="00227A50"/>
    <w:rsid w:val="00227E5A"/>
    <w:rsid w:val="00227FE1"/>
    <w:rsid w:val="00230048"/>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6D0"/>
    <w:rsid w:val="00232A14"/>
    <w:rsid w:val="00233036"/>
    <w:rsid w:val="00233302"/>
    <w:rsid w:val="00233340"/>
    <w:rsid w:val="0023346D"/>
    <w:rsid w:val="002334E0"/>
    <w:rsid w:val="0023393F"/>
    <w:rsid w:val="00233B0F"/>
    <w:rsid w:val="00233B5C"/>
    <w:rsid w:val="00233CD6"/>
    <w:rsid w:val="00233D3B"/>
    <w:rsid w:val="00233DC8"/>
    <w:rsid w:val="0023405C"/>
    <w:rsid w:val="00234465"/>
    <w:rsid w:val="0023460F"/>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0FFF"/>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002"/>
    <w:rsid w:val="0024313F"/>
    <w:rsid w:val="00243235"/>
    <w:rsid w:val="0024347F"/>
    <w:rsid w:val="002436A4"/>
    <w:rsid w:val="00243705"/>
    <w:rsid w:val="00243798"/>
    <w:rsid w:val="0024385D"/>
    <w:rsid w:val="00243BBC"/>
    <w:rsid w:val="00243E30"/>
    <w:rsid w:val="00243EA9"/>
    <w:rsid w:val="00243F3A"/>
    <w:rsid w:val="00243FA5"/>
    <w:rsid w:val="00244050"/>
    <w:rsid w:val="0024410F"/>
    <w:rsid w:val="00244367"/>
    <w:rsid w:val="002445CB"/>
    <w:rsid w:val="00244924"/>
    <w:rsid w:val="00244A20"/>
    <w:rsid w:val="00244A94"/>
    <w:rsid w:val="00244AF2"/>
    <w:rsid w:val="00244B3B"/>
    <w:rsid w:val="00244B40"/>
    <w:rsid w:val="00244CBE"/>
    <w:rsid w:val="00244E6B"/>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EDB"/>
    <w:rsid w:val="00245FA8"/>
    <w:rsid w:val="0024600D"/>
    <w:rsid w:val="00246044"/>
    <w:rsid w:val="00246098"/>
    <w:rsid w:val="002460C2"/>
    <w:rsid w:val="00246126"/>
    <w:rsid w:val="002463D3"/>
    <w:rsid w:val="0024645B"/>
    <w:rsid w:val="002467BB"/>
    <w:rsid w:val="0024687F"/>
    <w:rsid w:val="00246A9B"/>
    <w:rsid w:val="00246AC1"/>
    <w:rsid w:val="00246B5F"/>
    <w:rsid w:val="00246D90"/>
    <w:rsid w:val="00246FA9"/>
    <w:rsid w:val="00246FDA"/>
    <w:rsid w:val="00247028"/>
    <w:rsid w:val="002470FA"/>
    <w:rsid w:val="00247177"/>
    <w:rsid w:val="002471A6"/>
    <w:rsid w:val="00247575"/>
    <w:rsid w:val="00247BD6"/>
    <w:rsid w:val="00247D49"/>
    <w:rsid w:val="00247E0E"/>
    <w:rsid w:val="00250011"/>
    <w:rsid w:val="002500DA"/>
    <w:rsid w:val="00250171"/>
    <w:rsid w:val="002504B5"/>
    <w:rsid w:val="00250583"/>
    <w:rsid w:val="00250817"/>
    <w:rsid w:val="00250A32"/>
    <w:rsid w:val="00250D9D"/>
    <w:rsid w:val="0025106C"/>
    <w:rsid w:val="00251101"/>
    <w:rsid w:val="00251224"/>
    <w:rsid w:val="002513F2"/>
    <w:rsid w:val="00251893"/>
    <w:rsid w:val="00251A3D"/>
    <w:rsid w:val="00251B9B"/>
    <w:rsid w:val="00251D0F"/>
    <w:rsid w:val="00251E08"/>
    <w:rsid w:val="00251E38"/>
    <w:rsid w:val="00251F27"/>
    <w:rsid w:val="00251F4A"/>
    <w:rsid w:val="00251F69"/>
    <w:rsid w:val="0025205C"/>
    <w:rsid w:val="002520CB"/>
    <w:rsid w:val="0025212D"/>
    <w:rsid w:val="002521DC"/>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3AA"/>
    <w:rsid w:val="00253856"/>
    <w:rsid w:val="00253AA1"/>
    <w:rsid w:val="00253E06"/>
    <w:rsid w:val="002541FB"/>
    <w:rsid w:val="00254240"/>
    <w:rsid w:val="002546AC"/>
    <w:rsid w:val="00254719"/>
    <w:rsid w:val="00254791"/>
    <w:rsid w:val="00254832"/>
    <w:rsid w:val="00254899"/>
    <w:rsid w:val="00254B47"/>
    <w:rsid w:val="00254D46"/>
    <w:rsid w:val="00254E42"/>
    <w:rsid w:val="00254F12"/>
    <w:rsid w:val="00255040"/>
    <w:rsid w:val="00255313"/>
    <w:rsid w:val="00255450"/>
    <w:rsid w:val="002554B6"/>
    <w:rsid w:val="00255538"/>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221"/>
    <w:rsid w:val="0026322E"/>
    <w:rsid w:val="00263372"/>
    <w:rsid w:val="00263400"/>
    <w:rsid w:val="002634E5"/>
    <w:rsid w:val="00263556"/>
    <w:rsid w:val="00263576"/>
    <w:rsid w:val="00263726"/>
    <w:rsid w:val="0026380E"/>
    <w:rsid w:val="002639F9"/>
    <w:rsid w:val="00263B49"/>
    <w:rsid w:val="00263BBC"/>
    <w:rsid w:val="00263D72"/>
    <w:rsid w:val="00264174"/>
    <w:rsid w:val="002641B2"/>
    <w:rsid w:val="00264414"/>
    <w:rsid w:val="0026451D"/>
    <w:rsid w:val="002645D9"/>
    <w:rsid w:val="002646C2"/>
    <w:rsid w:val="00264BAF"/>
    <w:rsid w:val="00264BE5"/>
    <w:rsid w:val="00264CB2"/>
    <w:rsid w:val="00264E73"/>
    <w:rsid w:val="00264ECC"/>
    <w:rsid w:val="00265067"/>
    <w:rsid w:val="00265139"/>
    <w:rsid w:val="002651C3"/>
    <w:rsid w:val="002653B8"/>
    <w:rsid w:val="00265904"/>
    <w:rsid w:val="00265EAA"/>
    <w:rsid w:val="00265F33"/>
    <w:rsid w:val="00266246"/>
    <w:rsid w:val="002663AF"/>
    <w:rsid w:val="00266655"/>
    <w:rsid w:val="002669D7"/>
    <w:rsid w:val="00266A4A"/>
    <w:rsid w:val="00266DA4"/>
    <w:rsid w:val="00266DF3"/>
    <w:rsid w:val="00266E33"/>
    <w:rsid w:val="00266F61"/>
    <w:rsid w:val="00267411"/>
    <w:rsid w:val="002674B3"/>
    <w:rsid w:val="0026775D"/>
    <w:rsid w:val="00267839"/>
    <w:rsid w:val="00267BF7"/>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68"/>
    <w:rsid w:val="00271CF2"/>
    <w:rsid w:val="00271E28"/>
    <w:rsid w:val="0027200D"/>
    <w:rsid w:val="0027227B"/>
    <w:rsid w:val="00272528"/>
    <w:rsid w:val="00272574"/>
    <w:rsid w:val="00272876"/>
    <w:rsid w:val="0027291C"/>
    <w:rsid w:val="00272B10"/>
    <w:rsid w:val="00272B64"/>
    <w:rsid w:val="00272C87"/>
    <w:rsid w:val="00272CEF"/>
    <w:rsid w:val="00272F24"/>
    <w:rsid w:val="00273131"/>
    <w:rsid w:val="002731C9"/>
    <w:rsid w:val="0027323D"/>
    <w:rsid w:val="002732E8"/>
    <w:rsid w:val="0027345B"/>
    <w:rsid w:val="0027363B"/>
    <w:rsid w:val="00273789"/>
    <w:rsid w:val="002737F3"/>
    <w:rsid w:val="00273863"/>
    <w:rsid w:val="00273B72"/>
    <w:rsid w:val="00273E8A"/>
    <w:rsid w:val="00273F6A"/>
    <w:rsid w:val="00274002"/>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68F"/>
    <w:rsid w:val="00275A7C"/>
    <w:rsid w:val="00275AB4"/>
    <w:rsid w:val="00275B11"/>
    <w:rsid w:val="00275BB6"/>
    <w:rsid w:val="00275CA1"/>
    <w:rsid w:val="00275DD9"/>
    <w:rsid w:val="00275E66"/>
    <w:rsid w:val="0027614C"/>
    <w:rsid w:val="00276226"/>
    <w:rsid w:val="00276248"/>
    <w:rsid w:val="0027626B"/>
    <w:rsid w:val="002768DF"/>
    <w:rsid w:val="0027695E"/>
    <w:rsid w:val="00276B02"/>
    <w:rsid w:val="00276B2C"/>
    <w:rsid w:val="00276B59"/>
    <w:rsid w:val="00276C32"/>
    <w:rsid w:val="00276CDB"/>
    <w:rsid w:val="00276ECE"/>
    <w:rsid w:val="0027708E"/>
    <w:rsid w:val="002770EC"/>
    <w:rsid w:val="0027710E"/>
    <w:rsid w:val="002771AC"/>
    <w:rsid w:val="0027726F"/>
    <w:rsid w:val="00277292"/>
    <w:rsid w:val="002772E0"/>
    <w:rsid w:val="0027756D"/>
    <w:rsid w:val="00277645"/>
    <w:rsid w:val="0027764F"/>
    <w:rsid w:val="002779F2"/>
    <w:rsid w:val="00277A1A"/>
    <w:rsid w:val="00277A28"/>
    <w:rsid w:val="00277B04"/>
    <w:rsid w:val="00277D86"/>
    <w:rsid w:val="00277DC3"/>
    <w:rsid w:val="00277F37"/>
    <w:rsid w:val="002800CE"/>
    <w:rsid w:val="002800ED"/>
    <w:rsid w:val="002801D2"/>
    <w:rsid w:val="00280578"/>
    <w:rsid w:val="002807BC"/>
    <w:rsid w:val="002808B2"/>
    <w:rsid w:val="00280B5D"/>
    <w:rsid w:val="00281095"/>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0E1"/>
    <w:rsid w:val="002832D9"/>
    <w:rsid w:val="00283390"/>
    <w:rsid w:val="002833A5"/>
    <w:rsid w:val="002833AD"/>
    <w:rsid w:val="002833E8"/>
    <w:rsid w:val="002835D7"/>
    <w:rsid w:val="00283628"/>
    <w:rsid w:val="002838E0"/>
    <w:rsid w:val="0028390B"/>
    <w:rsid w:val="00283B49"/>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4F34"/>
    <w:rsid w:val="00285004"/>
    <w:rsid w:val="002850C8"/>
    <w:rsid w:val="00285288"/>
    <w:rsid w:val="002853CA"/>
    <w:rsid w:val="002855ED"/>
    <w:rsid w:val="00285692"/>
    <w:rsid w:val="002857DA"/>
    <w:rsid w:val="0028583E"/>
    <w:rsid w:val="002858B9"/>
    <w:rsid w:val="00285922"/>
    <w:rsid w:val="00285D6F"/>
    <w:rsid w:val="00285DA4"/>
    <w:rsid w:val="00285DA8"/>
    <w:rsid w:val="00285E16"/>
    <w:rsid w:val="00286691"/>
    <w:rsid w:val="002866FC"/>
    <w:rsid w:val="00286731"/>
    <w:rsid w:val="00286765"/>
    <w:rsid w:val="0028685E"/>
    <w:rsid w:val="0028686D"/>
    <w:rsid w:val="00286964"/>
    <w:rsid w:val="00286B3F"/>
    <w:rsid w:val="00286C3F"/>
    <w:rsid w:val="00286E3C"/>
    <w:rsid w:val="00286FBE"/>
    <w:rsid w:val="00286FDB"/>
    <w:rsid w:val="002871A5"/>
    <w:rsid w:val="0028732B"/>
    <w:rsid w:val="00287526"/>
    <w:rsid w:val="00287586"/>
    <w:rsid w:val="002876D0"/>
    <w:rsid w:val="002878B8"/>
    <w:rsid w:val="00287A3B"/>
    <w:rsid w:val="00287AA7"/>
    <w:rsid w:val="00287ACE"/>
    <w:rsid w:val="00287CDA"/>
    <w:rsid w:val="00287DB5"/>
    <w:rsid w:val="00287E64"/>
    <w:rsid w:val="00290274"/>
    <w:rsid w:val="00290393"/>
    <w:rsid w:val="00290427"/>
    <w:rsid w:val="002904A2"/>
    <w:rsid w:val="00290753"/>
    <w:rsid w:val="00290895"/>
    <w:rsid w:val="00290957"/>
    <w:rsid w:val="002909F9"/>
    <w:rsid w:val="00290C5A"/>
    <w:rsid w:val="00290F5D"/>
    <w:rsid w:val="00291388"/>
    <w:rsid w:val="00291530"/>
    <w:rsid w:val="002915C7"/>
    <w:rsid w:val="002917ED"/>
    <w:rsid w:val="0029180B"/>
    <w:rsid w:val="00291A67"/>
    <w:rsid w:val="00291A80"/>
    <w:rsid w:val="00291B06"/>
    <w:rsid w:val="00291C3C"/>
    <w:rsid w:val="00291D90"/>
    <w:rsid w:val="00292183"/>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C3"/>
    <w:rsid w:val="00295DD6"/>
    <w:rsid w:val="00295E27"/>
    <w:rsid w:val="00296156"/>
    <w:rsid w:val="0029643B"/>
    <w:rsid w:val="002966F3"/>
    <w:rsid w:val="00296923"/>
    <w:rsid w:val="0029694D"/>
    <w:rsid w:val="0029696C"/>
    <w:rsid w:val="002969A2"/>
    <w:rsid w:val="002969CE"/>
    <w:rsid w:val="00296C37"/>
    <w:rsid w:val="00296CAB"/>
    <w:rsid w:val="00296CE4"/>
    <w:rsid w:val="00296E3C"/>
    <w:rsid w:val="0029712D"/>
    <w:rsid w:val="002971CB"/>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30"/>
    <w:rsid w:val="002A2353"/>
    <w:rsid w:val="002A2456"/>
    <w:rsid w:val="002A258C"/>
    <w:rsid w:val="002A2616"/>
    <w:rsid w:val="002A266C"/>
    <w:rsid w:val="002A2704"/>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B21"/>
    <w:rsid w:val="002A5BD0"/>
    <w:rsid w:val="002A5DF5"/>
    <w:rsid w:val="002A5FA7"/>
    <w:rsid w:val="002A6052"/>
    <w:rsid w:val="002A62C4"/>
    <w:rsid w:val="002A63F3"/>
    <w:rsid w:val="002A66B6"/>
    <w:rsid w:val="002A6CF1"/>
    <w:rsid w:val="002A6EBB"/>
    <w:rsid w:val="002A6FE5"/>
    <w:rsid w:val="002A7298"/>
    <w:rsid w:val="002A7328"/>
    <w:rsid w:val="002A7364"/>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605"/>
    <w:rsid w:val="002B17FA"/>
    <w:rsid w:val="002B198C"/>
    <w:rsid w:val="002B1A3C"/>
    <w:rsid w:val="002B1AFD"/>
    <w:rsid w:val="002B1B01"/>
    <w:rsid w:val="002B1B6F"/>
    <w:rsid w:val="002B1C44"/>
    <w:rsid w:val="002B1F96"/>
    <w:rsid w:val="002B200B"/>
    <w:rsid w:val="002B21A6"/>
    <w:rsid w:val="002B23F5"/>
    <w:rsid w:val="002B25CD"/>
    <w:rsid w:val="002B27B0"/>
    <w:rsid w:val="002B29BD"/>
    <w:rsid w:val="002B29CB"/>
    <w:rsid w:val="002B2A0C"/>
    <w:rsid w:val="002B2B5B"/>
    <w:rsid w:val="002B2F41"/>
    <w:rsid w:val="002B3125"/>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517"/>
    <w:rsid w:val="002B47E5"/>
    <w:rsid w:val="002B48C9"/>
    <w:rsid w:val="002B48CD"/>
    <w:rsid w:val="002B49E9"/>
    <w:rsid w:val="002B4A60"/>
    <w:rsid w:val="002B4D2D"/>
    <w:rsid w:val="002B4E3D"/>
    <w:rsid w:val="002B4FE8"/>
    <w:rsid w:val="002B553D"/>
    <w:rsid w:val="002B57B3"/>
    <w:rsid w:val="002B599A"/>
    <w:rsid w:val="002B59A9"/>
    <w:rsid w:val="002B5A2A"/>
    <w:rsid w:val="002B5A2F"/>
    <w:rsid w:val="002B5C70"/>
    <w:rsid w:val="002B5F8A"/>
    <w:rsid w:val="002B6273"/>
    <w:rsid w:val="002B66A9"/>
    <w:rsid w:val="002B66AD"/>
    <w:rsid w:val="002B6794"/>
    <w:rsid w:val="002B6BB5"/>
    <w:rsid w:val="002B6EEE"/>
    <w:rsid w:val="002B6EF6"/>
    <w:rsid w:val="002B725D"/>
    <w:rsid w:val="002B7457"/>
    <w:rsid w:val="002B76D0"/>
    <w:rsid w:val="002B7A2A"/>
    <w:rsid w:val="002B7A33"/>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B2E"/>
    <w:rsid w:val="002C0C59"/>
    <w:rsid w:val="002C0CDC"/>
    <w:rsid w:val="002C0DFA"/>
    <w:rsid w:val="002C0E80"/>
    <w:rsid w:val="002C0F95"/>
    <w:rsid w:val="002C0F9D"/>
    <w:rsid w:val="002C147E"/>
    <w:rsid w:val="002C155B"/>
    <w:rsid w:val="002C194E"/>
    <w:rsid w:val="002C19AF"/>
    <w:rsid w:val="002C1E83"/>
    <w:rsid w:val="002C2109"/>
    <w:rsid w:val="002C2147"/>
    <w:rsid w:val="002C214B"/>
    <w:rsid w:val="002C22BD"/>
    <w:rsid w:val="002C273A"/>
    <w:rsid w:val="002C2858"/>
    <w:rsid w:val="002C28D1"/>
    <w:rsid w:val="002C2936"/>
    <w:rsid w:val="002C2AA7"/>
    <w:rsid w:val="002C2AFB"/>
    <w:rsid w:val="002C2D5E"/>
    <w:rsid w:val="002C2D83"/>
    <w:rsid w:val="002C30EB"/>
    <w:rsid w:val="002C3199"/>
    <w:rsid w:val="002C3E4C"/>
    <w:rsid w:val="002C3F9E"/>
    <w:rsid w:val="002C40E6"/>
    <w:rsid w:val="002C40EB"/>
    <w:rsid w:val="002C414D"/>
    <w:rsid w:val="002C445D"/>
    <w:rsid w:val="002C460B"/>
    <w:rsid w:val="002C46A4"/>
    <w:rsid w:val="002C4809"/>
    <w:rsid w:val="002C4875"/>
    <w:rsid w:val="002C48FD"/>
    <w:rsid w:val="002C4B9B"/>
    <w:rsid w:val="002C4C3B"/>
    <w:rsid w:val="002C4C92"/>
    <w:rsid w:val="002C50A2"/>
    <w:rsid w:val="002C532A"/>
    <w:rsid w:val="002C541B"/>
    <w:rsid w:val="002C5490"/>
    <w:rsid w:val="002C572F"/>
    <w:rsid w:val="002C573A"/>
    <w:rsid w:val="002C5750"/>
    <w:rsid w:val="002C5799"/>
    <w:rsid w:val="002C5C53"/>
    <w:rsid w:val="002C5D52"/>
    <w:rsid w:val="002C5E61"/>
    <w:rsid w:val="002C5FA9"/>
    <w:rsid w:val="002C6222"/>
    <w:rsid w:val="002C622E"/>
    <w:rsid w:val="002C62BC"/>
    <w:rsid w:val="002C66F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C7D6F"/>
    <w:rsid w:val="002D01BF"/>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EEB"/>
    <w:rsid w:val="002D1FCE"/>
    <w:rsid w:val="002D2051"/>
    <w:rsid w:val="002D206D"/>
    <w:rsid w:val="002D2335"/>
    <w:rsid w:val="002D2432"/>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55D"/>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85E"/>
    <w:rsid w:val="002D5931"/>
    <w:rsid w:val="002D59C6"/>
    <w:rsid w:val="002D5A1A"/>
    <w:rsid w:val="002D5A84"/>
    <w:rsid w:val="002D5AA5"/>
    <w:rsid w:val="002D5B2B"/>
    <w:rsid w:val="002D5D82"/>
    <w:rsid w:val="002D5DAB"/>
    <w:rsid w:val="002D5E4B"/>
    <w:rsid w:val="002D6084"/>
    <w:rsid w:val="002D6219"/>
    <w:rsid w:val="002D62FB"/>
    <w:rsid w:val="002D6399"/>
    <w:rsid w:val="002D63FA"/>
    <w:rsid w:val="002D6428"/>
    <w:rsid w:val="002D642E"/>
    <w:rsid w:val="002D645B"/>
    <w:rsid w:val="002D69A9"/>
    <w:rsid w:val="002D6A73"/>
    <w:rsid w:val="002D6AA6"/>
    <w:rsid w:val="002D6DD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1D"/>
    <w:rsid w:val="002E043B"/>
    <w:rsid w:val="002E0461"/>
    <w:rsid w:val="002E04D1"/>
    <w:rsid w:val="002E0534"/>
    <w:rsid w:val="002E08E1"/>
    <w:rsid w:val="002E0B3E"/>
    <w:rsid w:val="002E0B43"/>
    <w:rsid w:val="002E0DD9"/>
    <w:rsid w:val="002E0F7A"/>
    <w:rsid w:val="002E0FAC"/>
    <w:rsid w:val="002E10F6"/>
    <w:rsid w:val="002E11F3"/>
    <w:rsid w:val="002E122E"/>
    <w:rsid w:val="002E135C"/>
    <w:rsid w:val="002E13A4"/>
    <w:rsid w:val="002E13C0"/>
    <w:rsid w:val="002E164B"/>
    <w:rsid w:val="002E1815"/>
    <w:rsid w:val="002E189C"/>
    <w:rsid w:val="002E18AB"/>
    <w:rsid w:val="002E18CD"/>
    <w:rsid w:val="002E18E8"/>
    <w:rsid w:val="002E1915"/>
    <w:rsid w:val="002E1A21"/>
    <w:rsid w:val="002E1A4C"/>
    <w:rsid w:val="002E1A87"/>
    <w:rsid w:val="002E1B0C"/>
    <w:rsid w:val="002E1B0F"/>
    <w:rsid w:val="002E1C2D"/>
    <w:rsid w:val="002E1CA9"/>
    <w:rsid w:val="002E1CC5"/>
    <w:rsid w:val="002E1E03"/>
    <w:rsid w:val="002E1E42"/>
    <w:rsid w:val="002E1E80"/>
    <w:rsid w:val="002E1FD5"/>
    <w:rsid w:val="002E20D7"/>
    <w:rsid w:val="002E2309"/>
    <w:rsid w:val="002E23F7"/>
    <w:rsid w:val="002E2701"/>
    <w:rsid w:val="002E27B2"/>
    <w:rsid w:val="002E27DF"/>
    <w:rsid w:val="002E2E7D"/>
    <w:rsid w:val="002E3420"/>
    <w:rsid w:val="002E34CE"/>
    <w:rsid w:val="002E373A"/>
    <w:rsid w:val="002E3934"/>
    <w:rsid w:val="002E3DA7"/>
    <w:rsid w:val="002E3E0B"/>
    <w:rsid w:val="002E3F10"/>
    <w:rsid w:val="002E43CD"/>
    <w:rsid w:val="002E45B2"/>
    <w:rsid w:val="002E4773"/>
    <w:rsid w:val="002E4C6B"/>
    <w:rsid w:val="002E4EE5"/>
    <w:rsid w:val="002E5329"/>
    <w:rsid w:val="002E55C5"/>
    <w:rsid w:val="002E5810"/>
    <w:rsid w:val="002E5828"/>
    <w:rsid w:val="002E5AC0"/>
    <w:rsid w:val="002E5B46"/>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602"/>
    <w:rsid w:val="002E7745"/>
    <w:rsid w:val="002E78A1"/>
    <w:rsid w:val="002E7B12"/>
    <w:rsid w:val="002E7B57"/>
    <w:rsid w:val="002E7DED"/>
    <w:rsid w:val="002F0153"/>
    <w:rsid w:val="002F03F8"/>
    <w:rsid w:val="002F0549"/>
    <w:rsid w:val="002F057D"/>
    <w:rsid w:val="002F0608"/>
    <w:rsid w:val="002F06A2"/>
    <w:rsid w:val="002F073A"/>
    <w:rsid w:val="002F07D5"/>
    <w:rsid w:val="002F0814"/>
    <w:rsid w:val="002F09E7"/>
    <w:rsid w:val="002F0CC0"/>
    <w:rsid w:val="002F0D29"/>
    <w:rsid w:val="002F1155"/>
    <w:rsid w:val="002F12FC"/>
    <w:rsid w:val="002F1378"/>
    <w:rsid w:val="002F14D3"/>
    <w:rsid w:val="002F1525"/>
    <w:rsid w:val="002F1AF9"/>
    <w:rsid w:val="002F1E72"/>
    <w:rsid w:val="002F206D"/>
    <w:rsid w:val="002F20C2"/>
    <w:rsid w:val="002F2338"/>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C0A"/>
    <w:rsid w:val="002F3FD4"/>
    <w:rsid w:val="002F4287"/>
    <w:rsid w:val="002F4511"/>
    <w:rsid w:val="002F45B0"/>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3BA"/>
    <w:rsid w:val="00301486"/>
    <w:rsid w:val="00301996"/>
    <w:rsid w:val="00301AB9"/>
    <w:rsid w:val="00301D5C"/>
    <w:rsid w:val="00302004"/>
    <w:rsid w:val="00302222"/>
    <w:rsid w:val="003022C9"/>
    <w:rsid w:val="003022D1"/>
    <w:rsid w:val="00302492"/>
    <w:rsid w:val="00302499"/>
    <w:rsid w:val="003025CA"/>
    <w:rsid w:val="0030261A"/>
    <w:rsid w:val="00302636"/>
    <w:rsid w:val="0030280D"/>
    <w:rsid w:val="003029C9"/>
    <w:rsid w:val="00302AF7"/>
    <w:rsid w:val="00302F2E"/>
    <w:rsid w:val="00303114"/>
    <w:rsid w:val="003035B9"/>
    <w:rsid w:val="00303740"/>
    <w:rsid w:val="003037B2"/>
    <w:rsid w:val="00303807"/>
    <w:rsid w:val="00303902"/>
    <w:rsid w:val="00303956"/>
    <w:rsid w:val="00303964"/>
    <w:rsid w:val="00303C46"/>
    <w:rsid w:val="00303C79"/>
    <w:rsid w:val="00303D56"/>
    <w:rsid w:val="00303E35"/>
    <w:rsid w:val="00303F83"/>
    <w:rsid w:val="00304053"/>
    <w:rsid w:val="00304084"/>
    <w:rsid w:val="0030411E"/>
    <w:rsid w:val="00304217"/>
    <w:rsid w:val="00304442"/>
    <w:rsid w:val="00304A25"/>
    <w:rsid w:val="00304A3A"/>
    <w:rsid w:val="00304B44"/>
    <w:rsid w:val="00305290"/>
    <w:rsid w:val="003053F4"/>
    <w:rsid w:val="00305688"/>
    <w:rsid w:val="003059B2"/>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AEF"/>
    <w:rsid w:val="00307B46"/>
    <w:rsid w:val="00307ECE"/>
    <w:rsid w:val="0031017E"/>
    <w:rsid w:val="003104D1"/>
    <w:rsid w:val="003107C0"/>
    <w:rsid w:val="00310898"/>
    <w:rsid w:val="003108EE"/>
    <w:rsid w:val="0031098D"/>
    <w:rsid w:val="00310E54"/>
    <w:rsid w:val="003110DD"/>
    <w:rsid w:val="0031135C"/>
    <w:rsid w:val="00311720"/>
    <w:rsid w:val="0031183B"/>
    <w:rsid w:val="00311D4D"/>
    <w:rsid w:val="00311E36"/>
    <w:rsid w:val="00311FBF"/>
    <w:rsid w:val="0031204E"/>
    <w:rsid w:val="00312283"/>
    <w:rsid w:val="003123A6"/>
    <w:rsid w:val="00312513"/>
    <w:rsid w:val="00312684"/>
    <w:rsid w:val="00312792"/>
    <w:rsid w:val="0031287E"/>
    <w:rsid w:val="003128EB"/>
    <w:rsid w:val="00312910"/>
    <w:rsid w:val="003129AB"/>
    <w:rsid w:val="00312B32"/>
    <w:rsid w:val="00312B64"/>
    <w:rsid w:val="00312C98"/>
    <w:rsid w:val="00312E6D"/>
    <w:rsid w:val="0031342A"/>
    <w:rsid w:val="00313600"/>
    <w:rsid w:val="00313922"/>
    <w:rsid w:val="003139DD"/>
    <w:rsid w:val="00313AD1"/>
    <w:rsid w:val="00313B47"/>
    <w:rsid w:val="00313BF1"/>
    <w:rsid w:val="00313C8C"/>
    <w:rsid w:val="00313CD4"/>
    <w:rsid w:val="00313E56"/>
    <w:rsid w:val="00313F83"/>
    <w:rsid w:val="00313FCF"/>
    <w:rsid w:val="00314155"/>
    <w:rsid w:val="00314615"/>
    <w:rsid w:val="00314746"/>
    <w:rsid w:val="0031474A"/>
    <w:rsid w:val="003147E9"/>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04"/>
    <w:rsid w:val="003162E4"/>
    <w:rsid w:val="00316463"/>
    <w:rsid w:val="00316620"/>
    <w:rsid w:val="00316704"/>
    <w:rsid w:val="0031679F"/>
    <w:rsid w:val="003167C0"/>
    <w:rsid w:val="003167DF"/>
    <w:rsid w:val="0031683A"/>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63E"/>
    <w:rsid w:val="003208CE"/>
    <w:rsid w:val="00320B75"/>
    <w:rsid w:val="00320BA6"/>
    <w:rsid w:val="00320C07"/>
    <w:rsid w:val="00320E2C"/>
    <w:rsid w:val="00321055"/>
    <w:rsid w:val="00321109"/>
    <w:rsid w:val="00321120"/>
    <w:rsid w:val="00321444"/>
    <w:rsid w:val="003214B9"/>
    <w:rsid w:val="0032187C"/>
    <w:rsid w:val="0032194E"/>
    <w:rsid w:val="0032195E"/>
    <w:rsid w:val="00321A1D"/>
    <w:rsid w:val="00321A35"/>
    <w:rsid w:val="00321EB4"/>
    <w:rsid w:val="00322023"/>
    <w:rsid w:val="0032222A"/>
    <w:rsid w:val="00322431"/>
    <w:rsid w:val="003224AC"/>
    <w:rsid w:val="00322607"/>
    <w:rsid w:val="00322816"/>
    <w:rsid w:val="00322A3F"/>
    <w:rsid w:val="00322C5A"/>
    <w:rsid w:val="003230D2"/>
    <w:rsid w:val="00323308"/>
    <w:rsid w:val="00323790"/>
    <w:rsid w:val="003239DA"/>
    <w:rsid w:val="00323CCE"/>
    <w:rsid w:val="00324089"/>
    <w:rsid w:val="0032413D"/>
    <w:rsid w:val="003241B9"/>
    <w:rsid w:val="00324313"/>
    <w:rsid w:val="00324366"/>
    <w:rsid w:val="00324389"/>
    <w:rsid w:val="003244E5"/>
    <w:rsid w:val="003246FE"/>
    <w:rsid w:val="00324974"/>
    <w:rsid w:val="003249FB"/>
    <w:rsid w:val="00324AB7"/>
    <w:rsid w:val="00324B6D"/>
    <w:rsid w:val="00324F53"/>
    <w:rsid w:val="00324FA8"/>
    <w:rsid w:val="0032508B"/>
    <w:rsid w:val="003250B1"/>
    <w:rsid w:val="0032512C"/>
    <w:rsid w:val="00325161"/>
    <w:rsid w:val="003251BB"/>
    <w:rsid w:val="0032536B"/>
    <w:rsid w:val="003254FB"/>
    <w:rsid w:val="00325643"/>
    <w:rsid w:val="00325677"/>
    <w:rsid w:val="003257FC"/>
    <w:rsid w:val="00325854"/>
    <w:rsid w:val="003258BB"/>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7C1"/>
    <w:rsid w:val="00327B52"/>
    <w:rsid w:val="00327CA4"/>
    <w:rsid w:val="0033004B"/>
    <w:rsid w:val="003302FC"/>
    <w:rsid w:val="0033032B"/>
    <w:rsid w:val="00330375"/>
    <w:rsid w:val="0033044F"/>
    <w:rsid w:val="00330521"/>
    <w:rsid w:val="003305D4"/>
    <w:rsid w:val="003305E4"/>
    <w:rsid w:val="003309BE"/>
    <w:rsid w:val="003309C0"/>
    <w:rsid w:val="00330C14"/>
    <w:rsid w:val="00330D13"/>
    <w:rsid w:val="00330D3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39"/>
    <w:rsid w:val="00331BDB"/>
    <w:rsid w:val="00331C1A"/>
    <w:rsid w:val="00331EE7"/>
    <w:rsid w:val="00331EF6"/>
    <w:rsid w:val="00331FC5"/>
    <w:rsid w:val="00332079"/>
    <w:rsid w:val="0033210F"/>
    <w:rsid w:val="00332319"/>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E74"/>
    <w:rsid w:val="00336F9E"/>
    <w:rsid w:val="00337108"/>
    <w:rsid w:val="003371CC"/>
    <w:rsid w:val="003371FD"/>
    <w:rsid w:val="003374C4"/>
    <w:rsid w:val="003374D6"/>
    <w:rsid w:val="003375A1"/>
    <w:rsid w:val="003376CD"/>
    <w:rsid w:val="003377F6"/>
    <w:rsid w:val="003379B5"/>
    <w:rsid w:val="00337AA8"/>
    <w:rsid w:val="00337B87"/>
    <w:rsid w:val="00337BE9"/>
    <w:rsid w:val="00337C30"/>
    <w:rsid w:val="00337D34"/>
    <w:rsid w:val="00337DA5"/>
    <w:rsid w:val="00337EBF"/>
    <w:rsid w:val="00337F60"/>
    <w:rsid w:val="00337F80"/>
    <w:rsid w:val="003401F5"/>
    <w:rsid w:val="0034027B"/>
    <w:rsid w:val="003404BC"/>
    <w:rsid w:val="003405F6"/>
    <w:rsid w:val="00340677"/>
    <w:rsid w:val="003406AD"/>
    <w:rsid w:val="0034086F"/>
    <w:rsid w:val="00340B45"/>
    <w:rsid w:val="00340B81"/>
    <w:rsid w:val="00340E20"/>
    <w:rsid w:val="00340F3C"/>
    <w:rsid w:val="003410B0"/>
    <w:rsid w:val="0034163A"/>
    <w:rsid w:val="00341B75"/>
    <w:rsid w:val="00341C2B"/>
    <w:rsid w:val="00341DA6"/>
    <w:rsid w:val="00341DFB"/>
    <w:rsid w:val="00341EB5"/>
    <w:rsid w:val="00341FA0"/>
    <w:rsid w:val="00341FE5"/>
    <w:rsid w:val="003420FE"/>
    <w:rsid w:val="00342152"/>
    <w:rsid w:val="003421A2"/>
    <w:rsid w:val="00342218"/>
    <w:rsid w:val="0034268B"/>
    <w:rsid w:val="0034271D"/>
    <w:rsid w:val="00342853"/>
    <w:rsid w:val="00342B64"/>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552"/>
    <w:rsid w:val="00345811"/>
    <w:rsid w:val="003458CB"/>
    <w:rsid w:val="00345C4C"/>
    <w:rsid w:val="00345D16"/>
    <w:rsid w:val="00345D57"/>
    <w:rsid w:val="0034606E"/>
    <w:rsid w:val="003464AB"/>
    <w:rsid w:val="00346635"/>
    <w:rsid w:val="00346994"/>
    <w:rsid w:val="003469CA"/>
    <w:rsid w:val="00346C1B"/>
    <w:rsid w:val="00346D1E"/>
    <w:rsid w:val="00346D3F"/>
    <w:rsid w:val="00346D4A"/>
    <w:rsid w:val="00346F64"/>
    <w:rsid w:val="00346F9A"/>
    <w:rsid w:val="00346FB3"/>
    <w:rsid w:val="00346FCF"/>
    <w:rsid w:val="00346FD6"/>
    <w:rsid w:val="0034732A"/>
    <w:rsid w:val="00347607"/>
    <w:rsid w:val="003479AA"/>
    <w:rsid w:val="00347A17"/>
    <w:rsid w:val="00347B9C"/>
    <w:rsid w:val="00347FD9"/>
    <w:rsid w:val="0035007B"/>
    <w:rsid w:val="00350083"/>
    <w:rsid w:val="003500DB"/>
    <w:rsid w:val="00350203"/>
    <w:rsid w:val="003507DD"/>
    <w:rsid w:val="00350B23"/>
    <w:rsid w:val="00350BAB"/>
    <w:rsid w:val="00350BD3"/>
    <w:rsid w:val="00350BE4"/>
    <w:rsid w:val="00350CD0"/>
    <w:rsid w:val="00350EA1"/>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5D6"/>
    <w:rsid w:val="003536A5"/>
    <w:rsid w:val="003538CB"/>
    <w:rsid w:val="00353AA5"/>
    <w:rsid w:val="00353B6C"/>
    <w:rsid w:val="00353DC4"/>
    <w:rsid w:val="00353DCC"/>
    <w:rsid w:val="00353DFF"/>
    <w:rsid w:val="00353EAA"/>
    <w:rsid w:val="00354081"/>
    <w:rsid w:val="0035433D"/>
    <w:rsid w:val="00354539"/>
    <w:rsid w:val="003545D4"/>
    <w:rsid w:val="0035490D"/>
    <w:rsid w:val="00354CED"/>
    <w:rsid w:val="00354DC1"/>
    <w:rsid w:val="00354FEC"/>
    <w:rsid w:val="00355020"/>
    <w:rsid w:val="0035514D"/>
    <w:rsid w:val="00355260"/>
    <w:rsid w:val="003552B6"/>
    <w:rsid w:val="0035545C"/>
    <w:rsid w:val="00355566"/>
    <w:rsid w:val="00355968"/>
    <w:rsid w:val="00355A2A"/>
    <w:rsid w:val="00355C2F"/>
    <w:rsid w:val="00355C5C"/>
    <w:rsid w:val="00355E06"/>
    <w:rsid w:val="00355E90"/>
    <w:rsid w:val="00355F66"/>
    <w:rsid w:val="0035607F"/>
    <w:rsid w:val="003560EF"/>
    <w:rsid w:val="0035610A"/>
    <w:rsid w:val="00356154"/>
    <w:rsid w:val="003562BD"/>
    <w:rsid w:val="003568E4"/>
    <w:rsid w:val="00356913"/>
    <w:rsid w:val="00356C04"/>
    <w:rsid w:val="00356C32"/>
    <w:rsid w:val="0035701C"/>
    <w:rsid w:val="003570B1"/>
    <w:rsid w:val="00357215"/>
    <w:rsid w:val="0035758A"/>
    <w:rsid w:val="00357783"/>
    <w:rsid w:val="003578D1"/>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5BF"/>
    <w:rsid w:val="0036180C"/>
    <w:rsid w:val="0036185A"/>
    <w:rsid w:val="00361B43"/>
    <w:rsid w:val="00361C44"/>
    <w:rsid w:val="00361CAD"/>
    <w:rsid w:val="00362396"/>
    <w:rsid w:val="003624F5"/>
    <w:rsid w:val="00362544"/>
    <w:rsid w:val="00362860"/>
    <w:rsid w:val="0036289F"/>
    <w:rsid w:val="003628F7"/>
    <w:rsid w:val="00362A0D"/>
    <w:rsid w:val="00362A36"/>
    <w:rsid w:val="00362C57"/>
    <w:rsid w:val="00362C97"/>
    <w:rsid w:val="00362E13"/>
    <w:rsid w:val="00363063"/>
    <w:rsid w:val="003632F0"/>
    <w:rsid w:val="00363500"/>
    <w:rsid w:val="0036363D"/>
    <w:rsid w:val="003637AE"/>
    <w:rsid w:val="00363B99"/>
    <w:rsid w:val="00363C13"/>
    <w:rsid w:val="00363C53"/>
    <w:rsid w:val="00363D33"/>
    <w:rsid w:val="0036407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0F"/>
    <w:rsid w:val="00366140"/>
    <w:rsid w:val="0036660C"/>
    <w:rsid w:val="00366612"/>
    <w:rsid w:val="00366695"/>
    <w:rsid w:val="003666D1"/>
    <w:rsid w:val="003668E7"/>
    <w:rsid w:val="00366A4E"/>
    <w:rsid w:val="00366B14"/>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1D2"/>
    <w:rsid w:val="003702B8"/>
    <w:rsid w:val="00370382"/>
    <w:rsid w:val="003704ED"/>
    <w:rsid w:val="0037059A"/>
    <w:rsid w:val="003708A9"/>
    <w:rsid w:val="003708D4"/>
    <w:rsid w:val="003708D8"/>
    <w:rsid w:val="00370CA8"/>
    <w:rsid w:val="00370DB3"/>
    <w:rsid w:val="00370E1C"/>
    <w:rsid w:val="00370E6F"/>
    <w:rsid w:val="00370F64"/>
    <w:rsid w:val="00371491"/>
    <w:rsid w:val="00371598"/>
    <w:rsid w:val="00371712"/>
    <w:rsid w:val="0037181C"/>
    <w:rsid w:val="003718A0"/>
    <w:rsid w:val="0037199E"/>
    <w:rsid w:val="003719F7"/>
    <w:rsid w:val="00371A48"/>
    <w:rsid w:val="00371A85"/>
    <w:rsid w:val="00371BDF"/>
    <w:rsid w:val="00371CF9"/>
    <w:rsid w:val="00371D93"/>
    <w:rsid w:val="00371DF6"/>
    <w:rsid w:val="00372117"/>
    <w:rsid w:val="0037214A"/>
    <w:rsid w:val="003723D7"/>
    <w:rsid w:val="003723D8"/>
    <w:rsid w:val="00372490"/>
    <w:rsid w:val="003724FB"/>
    <w:rsid w:val="003726DA"/>
    <w:rsid w:val="003727DF"/>
    <w:rsid w:val="00372932"/>
    <w:rsid w:val="00372ADF"/>
    <w:rsid w:val="00372B58"/>
    <w:rsid w:val="00372B83"/>
    <w:rsid w:val="00372F2A"/>
    <w:rsid w:val="00372F35"/>
    <w:rsid w:val="00372F7F"/>
    <w:rsid w:val="003730C0"/>
    <w:rsid w:val="003730E5"/>
    <w:rsid w:val="0037322F"/>
    <w:rsid w:val="00373242"/>
    <w:rsid w:val="003733F3"/>
    <w:rsid w:val="0037340B"/>
    <w:rsid w:val="0037345A"/>
    <w:rsid w:val="003734BA"/>
    <w:rsid w:val="00373515"/>
    <w:rsid w:val="00373528"/>
    <w:rsid w:val="00373973"/>
    <w:rsid w:val="00373A3B"/>
    <w:rsid w:val="00373D0E"/>
    <w:rsid w:val="00373E0C"/>
    <w:rsid w:val="00373EF4"/>
    <w:rsid w:val="00373FC2"/>
    <w:rsid w:val="003741C3"/>
    <w:rsid w:val="0037435B"/>
    <w:rsid w:val="00374397"/>
    <w:rsid w:val="003744E9"/>
    <w:rsid w:val="0037459F"/>
    <w:rsid w:val="00374793"/>
    <w:rsid w:val="00374854"/>
    <w:rsid w:val="003748F7"/>
    <w:rsid w:val="00374902"/>
    <w:rsid w:val="00374946"/>
    <w:rsid w:val="003749B5"/>
    <w:rsid w:val="00374CB3"/>
    <w:rsid w:val="00374D0F"/>
    <w:rsid w:val="00374E0F"/>
    <w:rsid w:val="00375172"/>
    <w:rsid w:val="003752C9"/>
    <w:rsid w:val="003753A1"/>
    <w:rsid w:val="00375563"/>
    <w:rsid w:val="003757BA"/>
    <w:rsid w:val="0037588C"/>
    <w:rsid w:val="00375E10"/>
    <w:rsid w:val="00375E30"/>
    <w:rsid w:val="003761EE"/>
    <w:rsid w:val="003762C4"/>
    <w:rsid w:val="00376384"/>
    <w:rsid w:val="003763AC"/>
    <w:rsid w:val="00376527"/>
    <w:rsid w:val="0037677F"/>
    <w:rsid w:val="00376BF6"/>
    <w:rsid w:val="00376D7D"/>
    <w:rsid w:val="00376D96"/>
    <w:rsid w:val="00377143"/>
    <w:rsid w:val="003772A6"/>
    <w:rsid w:val="0037734F"/>
    <w:rsid w:val="0037743D"/>
    <w:rsid w:val="00377619"/>
    <w:rsid w:val="003776A9"/>
    <w:rsid w:val="00377A67"/>
    <w:rsid w:val="00377C1B"/>
    <w:rsid w:val="00377F43"/>
    <w:rsid w:val="00377F77"/>
    <w:rsid w:val="00377FB6"/>
    <w:rsid w:val="00380219"/>
    <w:rsid w:val="003802B8"/>
    <w:rsid w:val="0038059F"/>
    <w:rsid w:val="003805C3"/>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862"/>
    <w:rsid w:val="0038190F"/>
    <w:rsid w:val="00381A3F"/>
    <w:rsid w:val="00381B4D"/>
    <w:rsid w:val="00381C59"/>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2DDD"/>
    <w:rsid w:val="00383106"/>
    <w:rsid w:val="00383119"/>
    <w:rsid w:val="00383547"/>
    <w:rsid w:val="00383592"/>
    <w:rsid w:val="003837E1"/>
    <w:rsid w:val="00383827"/>
    <w:rsid w:val="003838B5"/>
    <w:rsid w:val="00383ACB"/>
    <w:rsid w:val="00383C55"/>
    <w:rsid w:val="00383CA5"/>
    <w:rsid w:val="00383E13"/>
    <w:rsid w:val="00383EBA"/>
    <w:rsid w:val="00383EF2"/>
    <w:rsid w:val="00383EFA"/>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7BC"/>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AA3"/>
    <w:rsid w:val="00390BC3"/>
    <w:rsid w:val="00390BFC"/>
    <w:rsid w:val="003910D6"/>
    <w:rsid w:val="003911F2"/>
    <w:rsid w:val="003914D5"/>
    <w:rsid w:val="0039157C"/>
    <w:rsid w:val="003916FF"/>
    <w:rsid w:val="0039170D"/>
    <w:rsid w:val="00391754"/>
    <w:rsid w:val="00391793"/>
    <w:rsid w:val="00391806"/>
    <w:rsid w:val="00391C98"/>
    <w:rsid w:val="00391D7A"/>
    <w:rsid w:val="00392230"/>
    <w:rsid w:val="00392377"/>
    <w:rsid w:val="00392497"/>
    <w:rsid w:val="00392548"/>
    <w:rsid w:val="003926ED"/>
    <w:rsid w:val="003926F1"/>
    <w:rsid w:val="003927CA"/>
    <w:rsid w:val="00392BCB"/>
    <w:rsid w:val="00392E82"/>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8F2"/>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20"/>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96"/>
    <w:rsid w:val="003A543D"/>
    <w:rsid w:val="003A54A0"/>
    <w:rsid w:val="003A559B"/>
    <w:rsid w:val="003A5718"/>
    <w:rsid w:val="003A5898"/>
    <w:rsid w:val="003A5AFE"/>
    <w:rsid w:val="003A5D6B"/>
    <w:rsid w:val="003A6035"/>
    <w:rsid w:val="003A6107"/>
    <w:rsid w:val="003A61D7"/>
    <w:rsid w:val="003A6555"/>
    <w:rsid w:val="003A6626"/>
    <w:rsid w:val="003A68A3"/>
    <w:rsid w:val="003A68F6"/>
    <w:rsid w:val="003A6FA1"/>
    <w:rsid w:val="003A6FC2"/>
    <w:rsid w:val="003A7167"/>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0DA"/>
    <w:rsid w:val="003B112C"/>
    <w:rsid w:val="003B12FC"/>
    <w:rsid w:val="003B13B9"/>
    <w:rsid w:val="003B1412"/>
    <w:rsid w:val="003B154D"/>
    <w:rsid w:val="003B194C"/>
    <w:rsid w:val="003B1AE2"/>
    <w:rsid w:val="003B1D18"/>
    <w:rsid w:val="003B1F42"/>
    <w:rsid w:val="003B1F5D"/>
    <w:rsid w:val="003B1FAC"/>
    <w:rsid w:val="003B212E"/>
    <w:rsid w:val="003B21BD"/>
    <w:rsid w:val="003B2200"/>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1B"/>
    <w:rsid w:val="003B417C"/>
    <w:rsid w:val="003B41C0"/>
    <w:rsid w:val="003B43AA"/>
    <w:rsid w:val="003B46BC"/>
    <w:rsid w:val="003B4DB2"/>
    <w:rsid w:val="003B4E34"/>
    <w:rsid w:val="003B4F97"/>
    <w:rsid w:val="003B5082"/>
    <w:rsid w:val="003B5096"/>
    <w:rsid w:val="003B519F"/>
    <w:rsid w:val="003B51B7"/>
    <w:rsid w:val="003B52CD"/>
    <w:rsid w:val="003B530A"/>
    <w:rsid w:val="003B55B3"/>
    <w:rsid w:val="003B5628"/>
    <w:rsid w:val="003B5655"/>
    <w:rsid w:val="003B5914"/>
    <w:rsid w:val="003B5B17"/>
    <w:rsid w:val="003B5B2B"/>
    <w:rsid w:val="003B5D4B"/>
    <w:rsid w:val="003B5FC3"/>
    <w:rsid w:val="003B6277"/>
    <w:rsid w:val="003B6350"/>
    <w:rsid w:val="003B650D"/>
    <w:rsid w:val="003B652A"/>
    <w:rsid w:val="003B6586"/>
    <w:rsid w:val="003B65D8"/>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02"/>
    <w:rsid w:val="003C1134"/>
    <w:rsid w:val="003C133B"/>
    <w:rsid w:val="003C160E"/>
    <w:rsid w:val="003C1779"/>
    <w:rsid w:val="003C1993"/>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19"/>
    <w:rsid w:val="003C3564"/>
    <w:rsid w:val="003C368C"/>
    <w:rsid w:val="003C36BA"/>
    <w:rsid w:val="003C36D4"/>
    <w:rsid w:val="003C374A"/>
    <w:rsid w:val="003C3879"/>
    <w:rsid w:val="003C3896"/>
    <w:rsid w:val="003C41AF"/>
    <w:rsid w:val="003C4464"/>
    <w:rsid w:val="003C4552"/>
    <w:rsid w:val="003C4B8D"/>
    <w:rsid w:val="003C4E3D"/>
    <w:rsid w:val="003C4E62"/>
    <w:rsid w:val="003C4F10"/>
    <w:rsid w:val="003C4F20"/>
    <w:rsid w:val="003C4F6B"/>
    <w:rsid w:val="003C5277"/>
    <w:rsid w:val="003C55DA"/>
    <w:rsid w:val="003C57B2"/>
    <w:rsid w:val="003C5852"/>
    <w:rsid w:val="003C5877"/>
    <w:rsid w:val="003C599F"/>
    <w:rsid w:val="003C5ABB"/>
    <w:rsid w:val="003C5D25"/>
    <w:rsid w:val="003C5D77"/>
    <w:rsid w:val="003C5EB5"/>
    <w:rsid w:val="003C6009"/>
    <w:rsid w:val="003C604A"/>
    <w:rsid w:val="003C612E"/>
    <w:rsid w:val="003C6139"/>
    <w:rsid w:val="003C6164"/>
    <w:rsid w:val="003C64E5"/>
    <w:rsid w:val="003C6843"/>
    <w:rsid w:val="003C688A"/>
    <w:rsid w:val="003C69F8"/>
    <w:rsid w:val="003C6BD8"/>
    <w:rsid w:val="003C6C16"/>
    <w:rsid w:val="003C6C2E"/>
    <w:rsid w:val="003C6D6C"/>
    <w:rsid w:val="003C6DAF"/>
    <w:rsid w:val="003C6ED8"/>
    <w:rsid w:val="003C7626"/>
    <w:rsid w:val="003C7970"/>
    <w:rsid w:val="003C7B44"/>
    <w:rsid w:val="003D00AB"/>
    <w:rsid w:val="003D016E"/>
    <w:rsid w:val="003D0250"/>
    <w:rsid w:val="003D04D7"/>
    <w:rsid w:val="003D0618"/>
    <w:rsid w:val="003D06B2"/>
    <w:rsid w:val="003D0739"/>
    <w:rsid w:val="003D0793"/>
    <w:rsid w:val="003D08EB"/>
    <w:rsid w:val="003D0A75"/>
    <w:rsid w:val="003D0AC3"/>
    <w:rsid w:val="003D0C43"/>
    <w:rsid w:val="003D0C6C"/>
    <w:rsid w:val="003D0E01"/>
    <w:rsid w:val="003D0E2F"/>
    <w:rsid w:val="003D0F2B"/>
    <w:rsid w:val="003D0FA1"/>
    <w:rsid w:val="003D119A"/>
    <w:rsid w:val="003D1260"/>
    <w:rsid w:val="003D151E"/>
    <w:rsid w:val="003D183C"/>
    <w:rsid w:val="003D19CD"/>
    <w:rsid w:val="003D1F32"/>
    <w:rsid w:val="003D222F"/>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B1"/>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5D9"/>
    <w:rsid w:val="003D4631"/>
    <w:rsid w:val="003D46BD"/>
    <w:rsid w:val="003D4746"/>
    <w:rsid w:val="003D4880"/>
    <w:rsid w:val="003D4886"/>
    <w:rsid w:val="003D4A3A"/>
    <w:rsid w:val="003D4B0D"/>
    <w:rsid w:val="003D4C44"/>
    <w:rsid w:val="003D4C61"/>
    <w:rsid w:val="003D4C92"/>
    <w:rsid w:val="003D4E74"/>
    <w:rsid w:val="003D4E79"/>
    <w:rsid w:val="003D4E81"/>
    <w:rsid w:val="003D4EED"/>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6F6A"/>
    <w:rsid w:val="003D7326"/>
    <w:rsid w:val="003D747C"/>
    <w:rsid w:val="003D74BE"/>
    <w:rsid w:val="003D756B"/>
    <w:rsid w:val="003D7616"/>
    <w:rsid w:val="003D794F"/>
    <w:rsid w:val="003D79EC"/>
    <w:rsid w:val="003D7CBA"/>
    <w:rsid w:val="003D7DA0"/>
    <w:rsid w:val="003E03B0"/>
    <w:rsid w:val="003E03ED"/>
    <w:rsid w:val="003E04D2"/>
    <w:rsid w:val="003E071B"/>
    <w:rsid w:val="003E0920"/>
    <w:rsid w:val="003E095B"/>
    <w:rsid w:val="003E0C68"/>
    <w:rsid w:val="003E0CD7"/>
    <w:rsid w:val="003E0E6B"/>
    <w:rsid w:val="003E0EA5"/>
    <w:rsid w:val="003E0EAD"/>
    <w:rsid w:val="003E1163"/>
    <w:rsid w:val="003E14F0"/>
    <w:rsid w:val="003E1515"/>
    <w:rsid w:val="003E1604"/>
    <w:rsid w:val="003E1705"/>
    <w:rsid w:val="003E1707"/>
    <w:rsid w:val="003E199C"/>
    <w:rsid w:val="003E1BF3"/>
    <w:rsid w:val="003E1C80"/>
    <w:rsid w:val="003E1EE9"/>
    <w:rsid w:val="003E1F9F"/>
    <w:rsid w:val="003E20A0"/>
    <w:rsid w:val="003E20EE"/>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5FAF"/>
    <w:rsid w:val="003E626A"/>
    <w:rsid w:val="003E6339"/>
    <w:rsid w:val="003E63C2"/>
    <w:rsid w:val="003E640A"/>
    <w:rsid w:val="003E64B8"/>
    <w:rsid w:val="003E65D0"/>
    <w:rsid w:val="003E6947"/>
    <w:rsid w:val="003E69ED"/>
    <w:rsid w:val="003E6A45"/>
    <w:rsid w:val="003E6AC8"/>
    <w:rsid w:val="003E6BAC"/>
    <w:rsid w:val="003E6E52"/>
    <w:rsid w:val="003E6ECE"/>
    <w:rsid w:val="003E748E"/>
    <w:rsid w:val="003E7496"/>
    <w:rsid w:val="003E7625"/>
    <w:rsid w:val="003E7694"/>
    <w:rsid w:val="003E792B"/>
    <w:rsid w:val="003E7A9D"/>
    <w:rsid w:val="003E7B06"/>
    <w:rsid w:val="003E7BEA"/>
    <w:rsid w:val="003E7D7E"/>
    <w:rsid w:val="003E7DDF"/>
    <w:rsid w:val="003E7E1C"/>
    <w:rsid w:val="003E7E2B"/>
    <w:rsid w:val="003E7F51"/>
    <w:rsid w:val="003F00A7"/>
    <w:rsid w:val="003F0195"/>
    <w:rsid w:val="003F020D"/>
    <w:rsid w:val="003F0287"/>
    <w:rsid w:val="003F029E"/>
    <w:rsid w:val="003F02BA"/>
    <w:rsid w:val="003F035C"/>
    <w:rsid w:val="003F046E"/>
    <w:rsid w:val="003F051B"/>
    <w:rsid w:val="003F05E4"/>
    <w:rsid w:val="003F07A0"/>
    <w:rsid w:val="003F07DF"/>
    <w:rsid w:val="003F08CF"/>
    <w:rsid w:val="003F0931"/>
    <w:rsid w:val="003F0BF4"/>
    <w:rsid w:val="003F0C77"/>
    <w:rsid w:val="003F0E7F"/>
    <w:rsid w:val="003F0F11"/>
    <w:rsid w:val="003F0F70"/>
    <w:rsid w:val="003F10DB"/>
    <w:rsid w:val="003F1123"/>
    <w:rsid w:val="003F1166"/>
    <w:rsid w:val="003F124B"/>
    <w:rsid w:val="003F1433"/>
    <w:rsid w:val="003F1536"/>
    <w:rsid w:val="003F166A"/>
    <w:rsid w:val="003F1B25"/>
    <w:rsid w:val="003F1C6B"/>
    <w:rsid w:val="003F1E42"/>
    <w:rsid w:val="003F207F"/>
    <w:rsid w:val="003F248C"/>
    <w:rsid w:val="003F2584"/>
    <w:rsid w:val="003F25D3"/>
    <w:rsid w:val="003F276F"/>
    <w:rsid w:val="003F2917"/>
    <w:rsid w:val="003F29A6"/>
    <w:rsid w:val="003F2A3B"/>
    <w:rsid w:val="003F2B6D"/>
    <w:rsid w:val="003F2F75"/>
    <w:rsid w:val="003F2FFD"/>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60C"/>
    <w:rsid w:val="003F47B7"/>
    <w:rsid w:val="003F4988"/>
    <w:rsid w:val="003F4BAC"/>
    <w:rsid w:val="003F4CB1"/>
    <w:rsid w:val="003F5558"/>
    <w:rsid w:val="003F5572"/>
    <w:rsid w:val="003F5620"/>
    <w:rsid w:val="003F564E"/>
    <w:rsid w:val="003F5741"/>
    <w:rsid w:val="003F581D"/>
    <w:rsid w:val="003F58B3"/>
    <w:rsid w:val="003F591F"/>
    <w:rsid w:val="003F5FF9"/>
    <w:rsid w:val="003F61AB"/>
    <w:rsid w:val="003F6721"/>
    <w:rsid w:val="003F6900"/>
    <w:rsid w:val="003F69B9"/>
    <w:rsid w:val="003F6C6D"/>
    <w:rsid w:val="003F6E89"/>
    <w:rsid w:val="003F6F74"/>
    <w:rsid w:val="003F713C"/>
    <w:rsid w:val="003F71F5"/>
    <w:rsid w:val="003F7430"/>
    <w:rsid w:val="003F747A"/>
    <w:rsid w:val="003F749C"/>
    <w:rsid w:val="003F749F"/>
    <w:rsid w:val="003F74FC"/>
    <w:rsid w:val="003F7508"/>
    <w:rsid w:val="003F7575"/>
    <w:rsid w:val="003F7703"/>
    <w:rsid w:val="003F77D7"/>
    <w:rsid w:val="003F790E"/>
    <w:rsid w:val="003F7934"/>
    <w:rsid w:val="003F7A51"/>
    <w:rsid w:val="003F7AE1"/>
    <w:rsid w:val="003F7B55"/>
    <w:rsid w:val="003F7D74"/>
    <w:rsid w:val="0040032B"/>
    <w:rsid w:val="00400396"/>
    <w:rsid w:val="0040064D"/>
    <w:rsid w:val="004007BF"/>
    <w:rsid w:val="00400839"/>
    <w:rsid w:val="00400AE3"/>
    <w:rsid w:val="00400C97"/>
    <w:rsid w:val="00400D54"/>
    <w:rsid w:val="00400E26"/>
    <w:rsid w:val="00400EEA"/>
    <w:rsid w:val="0040124B"/>
    <w:rsid w:val="00401620"/>
    <w:rsid w:val="0040176B"/>
    <w:rsid w:val="00401CE9"/>
    <w:rsid w:val="00401EE6"/>
    <w:rsid w:val="00401EF1"/>
    <w:rsid w:val="00401F13"/>
    <w:rsid w:val="0040201D"/>
    <w:rsid w:val="004020E3"/>
    <w:rsid w:val="00402127"/>
    <w:rsid w:val="004021AB"/>
    <w:rsid w:val="004021B6"/>
    <w:rsid w:val="0040240A"/>
    <w:rsid w:val="00402778"/>
    <w:rsid w:val="004027D9"/>
    <w:rsid w:val="004028F5"/>
    <w:rsid w:val="00402938"/>
    <w:rsid w:val="00402A32"/>
    <w:rsid w:val="00402A71"/>
    <w:rsid w:val="00402B02"/>
    <w:rsid w:val="00403029"/>
    <w:rsid w:val="004030C8"/>
    <w:rsid w:val="004030D2"/>
    <w:rsid w:val="0040324D"/>
    <w:rsid w:val="0040326B"/>
    <w:rsid w:val="004039B5"/>
    <w:rsid w:val="004039B8"/>
    <w:rsid w:val="00403A32"/>
    <w:rsid w:val="00403CE7"/>
    <w:rsid w:val="00403E48"/>
    <w:rsid w:val="004040CE"/>
    <w:rsid w:val="004040E8"/>
    <w:rsid w:val="00404248"/>
    <w:rsid w:val="00404276"/>
    <w:rsid w:val="004042EC"/>
    <w:rsid w:val="0040453D"/>
    <w:rsid w:val="004045EC"/>
    <w:rsid w:val="00404714"/>
    <w:rsid w:val="004047F6"/>
    <w:rsid w:val="00404917"/>
    <w:rsid w:val="00404C6A"/>
    <w:rsid w:val="00404DC5"/>
    <w:rsid w:val="00404DD4"/>
    <w:rsid w:val="00405065"/>
    <w:rsid w:val="00405067"/>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3DB"/>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74"/>
    <w:rsid w:val="00407481"/>
    <w:rsid w:val="0040760E"/>
    <w:rsid w:val="00407631"/>
    <w:rsid w:val="00407657"/>
    <w:rsid w:val="00407768"/>
    <w:rsid w:val="0040777F"/>
    <w:rsid w:val="00407B53"/>
    <w:rsid w:val="00407BC5"/>
    <w:rsid w:val="00407DDD"/>
    <w:rsid w:val="00407EB6"/>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0FC2"/>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B3D"/>
    <w:rsid w:val="00412C16"/>
    <w:rsid w:val="00412CB2"/>
    <w:rsid w:val="00412D0F"/>
    <w:rsid w:val="0041313F"/>
    <w:rsid w:val="004132D8"/>
    <w:rsid w:val="004134C7"/>
    <w:rsid w:val="00413566"/>
    <w:rsid w:val="004137A6"/>
    <w:rsid w:val="0041385E"/>
    <w:rsid w:val="00413A2D"/>
    <w:rsid w:val="00413AA1"/>
    <w:rsid w:val="00413B88"/>
    <w:rsid w:val="00413CE8"/>
    <w:rsid w:val="00414148"/>
    <w:rsid w:val="004142B0"/>
    <w:rsid w:val="004143C1"/>
    <w:rsid w:val="004143FA"/>
    <w:rsid w:val="00414890"/>
    <w:rsid w:val="00414926"/>
    <w:rsid w:val="00414A6A"/>
    <w:rsid w:val="00414BE0"/>
    <w:rsid w:val="00414CB1"/>
    <w:rsid w:val="00414E1B"/>
    <w:rsid w:val="00415053"/>
    <w:rsid w:val="00415271"/>
    <w:rsid w:val="0041534B"/>
    <w:rsid w:val="0041536A"/>
    <w:rsid w:val="00415372"/>
    <w:rsid w:val="00415393"/>
    <w:rsid w:val="0041548E"/>
    <w:rsid w:val="004155F6"/>
    <w:rsid w:val="00415775"/>
    <w:rsid w:val="004159A9"/>
    <w:rsid w:val="00415BB9"/>
    <w:rsid w:val="00415E97"/>
    <w:rsid w:val="00415FF7"/>
    <w:rsid w:val="00416168"/>
    <w:rsid w:val="0041617D"/>
    <w:rsid w:val="00416292"/>
    <w:rsid w:val="004163D3"/>
    <w:rsid w:val="00416656"/>
    <w:rsid w:val="004166FC"/>
    <w:rsid w:val="00416940"/>
    <w:rsid w:val="004169C4"/>
    <w:rsid w:val="00416A35"/>
    <w:rsid w:val="00416F0F"/>
    <w:rsid w:val="004170BC"/>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803"/>
    <w:rsid w:val="004209B9"/>
    <w:rsid w:val="004209F1"/>
    <w:rsid w:val="00420A4A"/>
    <w:rsid w:val="00420AE2"/>
    <w:rsid w:val="00420C0C"/>
    <w:rsid w:val="00420C82"/>
    <w:rsid w:val="00420C87"/>
    <w:rsid w:val="00420D3D"/>
    <w:rsid w:val="00420EBA"/>
    <w:rsid w:val="00420F88"/>
    <w:rsid w:val="00421012"/>
    <w:rsid w:val="00421030"/>
    <w:rsid w:val="004210C9"/>
    <w:rsid w:val="004210DC"/>
    <w:rsid w:val="0042120B"/>
    <w:rsid w:val="00421365"/>
    <w:rsid w:val="00421470"/>
    <w:rsid w:val="004214EC"/>
    <w:rsid w:val="004214F8"/>
    <w:rsid w:val="00421634"/>
    <w:rsid w:val="00421881"/>
    <w:rsid w:val="004218BE"/>
    <w:rsid w:val="00421B0C"/>
    <w:rsid w:val="00421B40"/>
    <w:rsid w:val="00421B54"/>
    <w:rsid w:val="00421DA3"/>
    <w:rsid w:val="00421DC4"/>
    <w:rsid w:val="00421EBA"/>
    <w:rsid w:val="00421F26"/>
    <w:rsid w:val="004220AA"/>
    <w:rsid w:val="004222B8"/>
    <w:rsid w:val="00422407"/>
    <w:rsid w:val="004224E1"/>
    <w:rsid w:val="004226C5"/>
    <w:rsid w:val="004227EC"/>
    <w:rsid w:val="0042281A"/>
    <w:rsid w:val="004228B3"/>
    <w:rsid w:val="00422957"/>
    <w:rsid w:val="0042295B"/>
    <w:rsid w:val="004229FE"/>
    <w:rsid w:val="00422AB7"/>
    <w:rsid w:val="00422AFF"/>
    <w:rsid w:val="00422C55"/>
    <w:rsid w:val="00422E3F"/>
    <w:rsid w:val="004230EC"/>
    <w:rsid w:val="004232CD"/>
    <w:rsid w:val="004232F2"/>
    <w:rsid w:val="0042330D"/>
    <w:rsid w:val="004236B4"/>
    <w:rsid w:val="0042375C"/>
    <w:rsid w:val="004237C9"/>
    <w:rsid w:val="00423812"/>
    <w:rsid w:val="00423B81"/>
    <w:rsid w:val="00423D49"/>
    <w:rsid w:val="00423D72"/>
    <w:rsid w:val="0042402A"/>
    <w:rsid w:val="0042403F"/>
    <w:rsid w:val="00424237"/>
    <w:rsid w:val="004243B5"/>
    <w:rsid w:val="004244C0"/>
    <w:rsid w:val="004245BB"/>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E48"/>
    <w:rsid w:val="00425F81"/>
    <w:rsid w:val="00426007"/>
    <w:rsid w:val="004260C3"/>
    <w:rsid w:val="00426151"/>
    <w:rsid w:val="004261C4"/>
    <w:rsid w:val="004261FD"/>
    <w:rsid w:val="00426345"/>
    <w:rsid w:val="00426461"/>
    <w:rsid w:val="004264F4"/>
    <w:rsid w:val="004265CF"/>
    <w:rsid w:val="004267FF"/>
    <w:rsid w:val="0042689E"/>
    <w:rsid w:val="00426AC4"/>
    <w:rsid w:val="00426FCF"/>
    <w:rsid w:val="00427000"/>
    <w:rsid w:val="00427045"/>
    <w:rsid w:val="004271AE"/>
    <w:rsid w:val="00427256"/>
    <w:rsid w:val="004273BD"/>
    <w:rsid w:val="00427752"/>
    <w:rsid w:val="004278C4"/>
    <w:rsid w:val="004278FF"/>
    <w:rsid w:val="004279C5"/>
    <w:rsid w:val="00427B14"/>
    <w:rsid w:val="00427BFD"/>
    <w:rsid w:val="00427EB6"/>
    <w:rsid w:val="00430140"/>
    <w:rsid w:val="00430299"/>
    <w:rsid w:val="00430487"/>
    <w:rsid w:val="00430832"/>
    <w:rsid w:val="0043099B"/>
    <w:rsid w:val="00430CC4"/>
    <w:rsid w:val="00430E63"/>
    <w:rsid w:val="00431095"/>
    <w:rsid w:val="0043142F"/>
    <w:rsid w:val="0043143F"/>
    <w:rsid w:val="0043144B"/>
    <w:rsid w:val="004315F3"/>
    <w:rsid w:val="0043162F"/>
    <w:rsid w:val="00431715"/>
    <w:rsid w:val="004318FF"/>
    <w:rsid w:val="00431911"/>
    <w:rsid w:val="00431A61"/>
    <w:rsid w:val="00431C3E"/>
    <w:rsid w:val="00431C55"/>
    <w:rsid w:val="00431EF9"/>
    <w:rsid w:val="00431FAE"/>
    <w:rsid w:val="00432221"/>
    <w:rsid w:val="0043231A"/>
    <w:rsid w:val="004323B8"/>
    <w:rsid w:val="0043248E"/>
    <w:rsid w:val="0043253C"/>
    <w:rsid w:val="0043271C"/>
    <w:rsid w:val="00432768"/>
    <w:rsid w:val="00432A50"/>
    <w:rsid w:val="00432A58"/>
    <w:rsid w:val="00432A9E"/>
    <w:rsid w:val="004332BD"/>
    <w:rsid w:val="00433586"/>
    <w:rsid w:val="00433598"/>
    <w:rsid w:val="00433714"/>
    <w:rsid w:val="00433940"/>
    <w:rsid w:val="00433964"/>
    <w:rsid w:val="004339B5"/>
    <w:rsid w:val="00433A8D"/>
    <w:rsid w:val="00433BC8"/>
    <w:rsid w:val="00433E77"/>
    <w:rsid w:val="00433EC3"/>
    <w:rsid w:val="00433F6E"/>
    <w:rsid w:val="0043402D"/>
    <w:rsid w:val="004340A3"/>
    <w:rsid w:val="00434228"/>
    <w:rsid w:val="004344DB"/>
    <w:rsid w:val="00434770"/>
    <w:rsid w:val="004348BC"/>
    <w:rsid w:val="00434A46"/>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41"/>
    <w:rsid w:val="0043707C"/>
    <w:rsid w:val="004374AE"/>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790"/>
    <w:rsid w:val="00441830"/>
    <w:rsid w:val="00441C73"/>
    <w:rsid w:val="00441D90"/>
    <w:rsid w:val="00441DF2"/>
    <w:rsid w:val="00441E4C"/>
    <w:rsid w:val="00441E91"/>
    <w:rsid w:val="004420EA"/>
    <w:rsid w:val="00442106"/>
    <w:rsid w:val="0044212B"/>
    <w:rsid w:val="0044248F"/>
    <w:rsid w:val="00442763"/>
    <w:rsid w:val="004429E8"/>
    <w:rsid w:val="00442B0C"/>
    <w:rsid w:val="00442BA6"/>
    <w:rsid w:val="00442D5E"/>
    <w:rsid w:val="00443014"/>
    <w:rsid w:val="00443148"/>
    <w:rsid w:val="004432BB"/>
    <w:rsid w:val="004432C6"/>
    <w:rsid w:val="00443743"/>
    <w:rsid w:val="0044378E"/>
    <w:rsid w:val="00443E1D"/>
    <w:rsid w:val="00443FDB"/>
    <w:rsid w:val="0044434F"/>
    <w:rsid w:val="004445D7"/>
    <w:rsid w:val="0044487B"/>
    <w:rsid w:val="0044489C"/>
    <w:rsid w:val="004448D9"/>
    <w:rsid w:val="004448F0"/>
    <w:rsid w:val="00444994"/>
    <w:rsid w:val="00444A55"/>
    <w:rsid w:val="00444B6F"/>
    <w:rsid w:val="00444CCB"/>
    <w:rsid w:val="00445025"/>
    <w:rsid w:val="0044509D"/>
    <w:rsid w:val="004451A8"/>
    <w:rsid w:val="0044525F"/>
    <w:rsid w:val="00445302"/>
    <w:rsid w:val="004453BF"/>
    <w:rsid w:val="0044541D"/>
    <w:rsid w:val="004455BD"/>
    <w:rsid w:val="00445620"/>
    <w:rsid w:val="00445928"/>
    <w:rsid w:val="00445A2D"/>
    <w:rsid w:val="00445B19"/>
    <w:rsid w:val="00445BDF"/>
    <w:rsid w:val="00445F02"/>
    <w:rsid w:val="00446006"/>
    <w:rsid w:val="004460D9"/>
    <w:rsid w:val="00446169"/>
    <w:rsid w:val="0044626E"/>
    <w:rsid w:val="00446743"/>
    <w:rsid w:val="004467A1"/>
    <w:rsid w:val="004467B0"/>
    <w:rsid w:val="004469B1"/>
    <w:rsid w:val="00446AB7"/>
    <w:rsid w:val="00446B47"/>
    <w:rsid w:val="00446DDA"/>
    <w:rsid w:val="00446F4B"/>
    <w:rsid w:val="00446FB4"/>
    <w:rsid w:val="00447210"/>
    <w:rsid w:val="004472D3"/>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32"/>
    <w:rsid w:val="00450FCC"/>
    <w:rsid w:val="004511E7"/>
    <w:rsid w:val="0045136F"/>
    <w:rsid w:val="0045138F"/>
    <w:rsid w:val="004514BF"/>
    <w:rsid w:val="004515E6"/>
    <w:rsid w:val="00451657"/>
    <w:rsid w:val="00451825"/>
    <w:rsid w:val="004518F4"/>
    <w:rsid w:val="00451921"/>
    <w:rsid w:val="00451A1C"/>
    <w:rsid w:val="00451AF6"/>
    <w:rsid w:val="00451B92"/>
    <w:rsid w:val="00451BE0"/>
    <w:rsid w:val="00451BF1"/>
    <w:rsid w:val="00451D53"/>
    <w:rsid w:val="00452235"/>
    <w:rsid w:val="004523DE"/>
    <w:rsid w:val="00452495"/>
    <w:rsid w:val="0045256E"/>
    <w:rsid w:val="0045257B"/>
    <w:rsid w:val="00452669"/>
    <w:rsid w:val="00452829"/>
    <w:rsid w:val="00452938"/>
    <w:rsid w:val="0045297C"/>
    <w:rsid w:val="00452A61"/>
    <w:rsid w:val="00452C9E"/>
    <w:rsid w:val="00452D1E"/>
    <w:rsid w:val="00452E1D"/>
    <w:rsid w:val="00452EE8"/>
    <w:rsid w:val="00452F55"/>
    <w:rsid w:val="00452F9D"/>
    <w:rsid w:val="00452FA5"/>
    <w:rsid w:val="00453054"/>
    <w:rsid w:val="00453144"/>
    <w:rsid w:val="004535E8"/>
    <w:rsid w:val="0045382C"/>
    <w:rsid w:val="004539EB"/>
    <w:rsid w:val="004539F8"/>
    <w:rsid w:val="00453A5E"/>
    <w:rsid w:val="00453A84"/>
    <w:rsid w:val="00453B68"/>
    <w:rsid w:val="00453C8C"/>
    <w:rsid w:val="00453CD2"/>
    <w:rsid w:val="00453E7D"/>
    <w:rsid w:val="004540A2"/>
    <w:rsid w:val="004542FA"/>
    <w:rsid w:val="00454558"/>
    <w:rsid w:val="00454866"/>
    <w:rsid w:val="004548CA"/>
    <w:rsid w:val="00454973"/>
    <w:rsid w:val="00454BB1"/>
    <w:rsid w:val="00454C71"/>
    <w:rsid w:val="00454E24"/>
    <w:rsid w:val="00454E6E"/>
    <w:rsid w:val="00455064"/>
    <w:rsid w:val="00455356"/>
    <w:rsid w:val="00455790"/>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AF"/>
    <w:rsid w:val="004571E5"/>
    <w:rsid w:val="00457320"/>
    <w:rsid w:val="00457366"/>
    <w:rsid w:val="0045762F"/>
    <w:rsid w:val="00457BB2"/>
    <w:rsid w:val="00457BF1"/>
    <w:rsid w:val="00457C9C"/>
    <w:rsid w:val="00457DFD"/>
    <w:rsid w:val="00457F0E"/>
    <w:rsid w:val="0046010D"/>
    <w:rsid w:val="0046011E"/>
    <w:rsid w:val="0046013D"/>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93F"/>
    <w:rsid w:val="00461AB2"/>
    <w:rsid w:val="00461C12"/>
    <w:rsid w:val="00461CD7"/>
    <w:rsid w:val="00461D01"/>
    <w:rsid w:val="004624A0"/>
    <w:rsid w:val="004625F9"/>
    <w:rsid w:val="00462C15"/>
    <w:rsid w:val="00462F30"/>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568"/>
    <w:rsid w:val="00464886"/>
    <w:rsid w:val="00464966"/>
    <w:rsid w:val="00464994"/>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598"/>
    <w:rsid w:val="0046777D"/>
    <w:rsid w:val="00467C15"/>
    <w:rsid w:val="00467E4F"/>
    <w:rsid w:val="00467F62"/>
    <w:rsid w:val="004700CE"/>
    <w:rsid w:val="0047011E"/>
    <w:rsid w:val="004708D1"/>
    <w:rsid w:val="0047096B"/>
    <w:rsid w:val="00470A4C"/>
    <w:rsid w:val="00470B2C"/>
    <w:rsid w:val="00470B69"/>
    <w:rsid w:val="00470BB6"/>
    <w:rsid w:val="00470D19"/>
    <w:rsid w:val="00470D63"/>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3A"/>
    <w:rsid w:val="0047235B"/>
    <w:rsid w:val="00472419"/>
    <w:rsid w:val="004724A1"/>
    <w:rsid w:val="004725F4"/>
    <w:rsid w:val="004728D2"/>
    <w:rsid w:val="00472BE8"/>
    <w:rsid w:val="004730FD"/>
    <w:rsid w:val="00473157"/>
    <w:rsid w:val="0047327C"/>
    <w:rsid w:val="0047345A"/>
    <w:rsid w:val="00473642"/>
    <w:rsid w:val="00473844"/>
    <w:rsid w:val="00473874"/>
    <w:rsid w:val="00473A1F"/>
    <w:rsid w:val="00473AB9"/>
    <w:rsid w:val="00473D62"/>
    <w:rsid w:val="00474514"/>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4C9"/>
    <w:rsid w:val="00476508"/>
    <w:rsid w:val="00476567"/>
    <w:rsid w:val="004768A6"/>
    <w:rsid w:val="004769B9"/>
    <w:rsid w:val="00476BE4"/>
    <w:rsid w:val="00476DAA"/>
    <w:rsid w:val="00476E09"/>
    <w:rsid w:val="00476E47"/>
    <w:rsid w:val="00477022"/>
    <w:rsid w:val="00477271"/>
    <w:rsid w:val="00477367"/>
    <w:rsid w:val="004774A0"/>
    <w:rsid w:val="0047773F"/>
    <w:rsid w:val="0047793A"/>
    <w:rsid w:val="00477E9E"/>
    <w:rsid w:val="00477EE4"/>
    <w:rsid w:val="00477F1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C3F"/>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529"/>
    <w:rsid w:val="004856D2"/>
    <w:rsid w:val="004858DC"/>
    <w:rsid w:val="00485C7C"/>
    <w:rsid w:val="00486001"/>
    <w:rsid w:val="004860D9"/>
    <w:rsid w:val="00486232"/>
    <w:rsid w:val="004862A7"/>
    <w:rsid w:val="0048630E"/>
    <w:rsid w:val="00486492"/>
    <w:rsid w:val="004865A7"/>
    <w:rsid w:val="004866DB"/>
    <w:rsid w:val="00486781"/>
    <w:rsid w:val="00486875"/>
    <w:rsid w:val="00486941"/>
    <w:rsid w:val="00486A10"/>
    <w:rsid w:val="00486A5E"/>
    <w:rsid w:val="00486CF2"/>
    <w:rsid w:val="00486D34"/>
    <w:rsid w:val="00487151"/>
    <w:rsid w:val="004871C2"/>
    <w:rsid w:val="00487364"/>
    <w:rsid w:val="004874F3"/>
    <w:rsid w:val="004876EA"/>
    <w:rsid w:val="00487A6A"/>
    <w:rsid w:val="00487A83"/>
    <w:rsid w:val="00487A9D"/>
    <w:rsid w:val="00487B10"/>
    <w:rsid w:val="00487CCB"/>
    <w:rsid w:val="00487F2B"/>
    <w:rsid w:val="00490280"/>
    <w:rsid w:val="004902EA"/>
    <w:rsid w:val="00490342"/>
    <w:rsid w:val="0049036B"/>
    <w:rsid w:val="00490395"/>
    <w:rsid w:val="00490873"/>
    <w:rsid w:val="0049097D"/>
    <w:rsid w:val="00490B41"/>
    <w:rsid w:val="00490C47"/>
    <w:rsid w:val="00490E7D"/>
    <w:rsid w:val="00490EED"/>
    <w:rsid w:val="00490F1D"/>
    <w:rsid w:val="00490F4C"/>
    <w:rsid w:val="00490F50"/>
    <w:rsid w:val="0049113B"/>
    <w:rsid w:val="0049125D"/>
    <w:rsid w:val="0049134B"/>
    <w:rsid w:val="0049148F"/>
    <w:rsid w:val="004915CC"/>
    <w:rsid w:val="00491666"/>
    <w:rsid w:val="004916E7"/>
    <w:rsid w:val="00491788"/>
    <w:rsid w:val="00491D4D"/>
    <w:rsid w:val="00491E6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586"/>
    <w:rsid w:val="0049369C"/>
    <w:rsid w:val="00493767"/>
    <w:rsid w:val="004937B1"/>
    <w:rsid w:val="00493D37"/>
    <w:rsid w:val="00493DB9"/>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52E"/>
    <w:rsid w:val="004956CC"/>
    <w:rsid w:val="00495830"/>
    <w:rsid w:val="00495B32"/>
    <w:rsid w:val="00495B7A"/>
    <w:rsid w:val="00495B9C"/>
    <w:rsid w:val="00495D1A"/>
    <w:rsid w:val="00495D95"/>
    <w:rsid w:val="00495FC3"/>
    <w:rsid w:val="00495FCD"/>
    <w:rsid w:val="004960ED"/>
    <w:rsid w:val="004961F9"/>
    <w:rsid w:val="004964C1"/>
    <w:rsid w:val="00496603"/>
    <w:rsid w:val="004966AE"/>
    <w:rsid w:val="00496A67"/>
    <w:rsid w:val="00496E4D"/>
    <w:rsid w:val="004970BB"/>
    <w:rsid w:val="0049713F"/>
    <w:rsid w:val="004972BA"/>
    <w:rsid w:val="00497513"/>
    <w:rsid w:val="00497642"/>
    <w:rsid w:val="004976FE"/>
    <w:rsid w:val="0049770B"/>
    <w:rsid w:val="0049776B"/>
    <w:rsid w:val="004977D1"/>
    <w:rsid w:val="00497EE4"/>
    <w:rsid w:val="004A003E"/>
    <w:rsid w:val="004A023D"/>
    <w:rsid w:val="004A039D"/>
    <w:rsid w:val="004A0B0F"/>
    <w:rsid w:val="004A0BC1"/>
    <w:rsid w:val="004A0CDE"/>
    <w:rsid w:val="004A105B"/>
    <w:rsid w:val="004A1092"/>
    <w:rsid w:val="004A10E8"/>
    <w:rsid w:val="004A12C1"/>
    <w:rsid w:val="004A150F"/>
    <w:rsid w:val="004A1679"/>
    <w:rsid w:val="004A17B8"/>
    <w:rsid w:val="004A181B"/>
    <w:rsid w:val="004A1AA1"/>
    <w:rsid w:val="004A1CEF"/>
    <w:rsid w:val="004A1E43"/>
    <w:rsid w:val="004A1EAB"/>
    <w:rsid w:val="004A21DC"/>
    <w:rsid w:val="004A2390"/>
    <w:rsid w:val="004A2677"/>
    <w:rsid w:val="004A2788"/>
    <w:rsid w:val="004A2A5C"/>
    <w:rsid w:val="004A2BF5"/>
    <w:rsid w:val="004A2D50"/>
    <w:rsid w:val="004A3079"/>
    <w:rsid w:val="004A3807"/>
    <w:rsid w:val="004A3968"/>
    <w:rsid w:val="004A3C8F"/>
    <w:rsid w:val="004A3D19"/>
    <w:rsid w:val="004A3D25"/>
    <w:rsid w:val="004A3EAB"/>
    <w:rsid w:val="004A4278"/>
    <w:rsid w:val="004A4361"/>
    <w:rsid w:val="004A4384"/>
    <w:rsid w:val="004A4566"/>
    <w:rsid w:val="004A468E"/>
    <w:rsid w:val="004A48F8"/>
    <w:rsid w:val="004A490D"/>
    <w:rsid w:val="004A4B7A"/>
    <w:rsid w:val="004A4CC2"/>
    <w:rsid w:val="004A4D51"/>
    <w:rsid w:val="004A4E2F"/>
    <w:rsid w:val="004A4E9D"/>
    <w:rsid w:val="004A528C"/>
    <w:rsid w:val="004A5640"/>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C0A"/>
    <w:rsid w:val="004A6DF8"/>
    <w:rsid w:val="004A6E41"/>
    <w:rsid w:val="004A6F50"/>
    <w:rsid w:val="004A6F87"/>
    <w:rsid w:val="004A6FAE"/>
    <w:rsid w:val="004A70BF"/>
    <w:rsid w:val="004A7198"/>
    <w:rsid w:val="004A71D6"/>
    <w:rsid w:val="004A72A0"/>
    <w:rsid w:val="004A73AE"/>
    <w:rsid w:val="004A7478"/>
    <w:rsid w:val="004A76F8"/>
    <w:rsid w:val="004A7885"/>
    <w:rsid w:val="004A793F"/>
    <w:rsid w:val="004A7AA4"/>
    <w:rsid w:val="004A7AB4"/>
    <w:rsid w:val="004A7B0A"/>
    <w:rsid w:val="004A7F09"/>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2FAB"/>
    <w:rsid w:val="004B311D"/>
    <w:rsid w:val="004B3810"/>
    <w:rsid w:val="004B3CCE"/>
    <w:rsid w:val="004B3D7A"/>
    <w:rsid w:val="004B3DFB"/>
    <w:rsid w:val="004B3E66"/>
    <w:rsid w:val="004B3F9A"/>
    <w:rsid w:val="004B40CC"/>
    <w:rsid w:val="004B4103"/>
    <w:rsid w:val="004B410B"/>
    <w:rsid w:val="004B43EE"/>
    <w:rsid w:val="004B4423"/>
    <w:rsid w:val="004B46AB"/>
    <w:rsid w:val="004B49DF"/>
    <w:rsid w:val="004B4BFA"/>
    <w:rsid w:val="004B4D58"/>
    <w:rsid w:val="004B4F13"/>
    <w:rsid w:val="004B4FC5"/>
    <w:rsid w:val="004B4FDA"/>
    <w:rsid w:val="004B5268"/>
    <w:rsid w:val="004B5588"/>
    <w:rsid w:val="004B59A4"/>
    <w:rsid w:val="004B5A0A"/>
    <w:rsid w:val="004B5AF6"/>
    <w:rsid w:val="004B5B07"/>
    <w:rsid w:val="004B5F08"/>
    <w:rsid w:val="004B6030"/>
    <w:rsid w:val="004B614A"/>
    <w:rsid w:val="004B6462"/>
    <w:rsid w:val="004B679E"/>
    <w:rsid w:val="004B694C"/>
    <w:rsid w:val="004B6A05"/>
    <w:rsid w:val="004B6A45"/>
    <w:rsid w:val="004B6B7D"/>
    <w:rsid w:val="004B6BF4"/>
    <w:rsid w:val="004B6C19"/>
    <w:rsid w:val="004B6CF1"/>
    <w:rsid w:val="004B6F9C"/>
    <w:rsid w:val="004B709D"/>
    <w:rsid w:val="004B723D"/>
    <w:rsid w:val="004B73B8"/>
    <w:rsid w:val="004B75B0"/>
    <w:rsid w:val="004B7691"/>
    <w:rsid w:val="004B7744"/>
    <w:rsid w:val="004B77D8"/>
    <w:rsid w:val="004B7DDB"/>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93"/>
    <w:rsid w:val="004C10DC"/>
    <w:rsid w:val="004C1287"/>
    <w:rsid w:val="004C1312"/>
    <w:rsid w:val="004C1391"/>
    <w:rsid w:val="004C17CE"/>
    <w:rsid w:val="004C18A4"/>
    <w:rsid w:val="004C1A04"/>
    <w:rsid w:val="004C1B19"/>
    <w:rsid w:val="004C1CC1"/>
    <w:rsid w:val="004C1FCA"/>
    <w:rsid w:val="004C20DA"/>
    <w:rsid w:val="004C26B6"/>
    <w:rsid w:val="004C26D0"/>
    <w:rsid w:val="004C26FF"/>
    <w:rsid w:val="004C28E5"/>
    <w:rsid w:val="004C2CC4"/>
    <w:rsid w:val="004C2D79"/>
    <w:rsid w:val="004C2D92"/>
    <w:rsid w:val="004C2F2C"/>
    <w:rsid w:val="004C3163"/>
    <w:rsid w:val="004C32B8"/>
    <w:rsid w:val="004C3417"/>
    <w:rsid w:val="004C350C"/>
    <w:rsid w:val="004C353B"/>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471"/>
    <w:rsid w:val="004C6ACE"/>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770"/>
    <w:rsid w:val="004D0866"/>
    <w:rsid w:val="004D0A84"/>
    <w:rsid w:val="004D0C0E"/>
    <w:rsid w:val="004D0D66"/>
    <w:rsid w:val="004D0EFE"/>
    <w:rsid w:val="004D0F5C"/>
    <w:rsid w:val="004D1331"/>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2F74"/>
    <w:rsid w:val="004D313B"/>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08B"/>
    <w:rsid w:val="004D4175"/>
    <w:rsid w:val="004D4333"/>
    <w:rsid w:val="004D4400"/>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673"/>
    <w:rsid w:val="004D6F46"/>
    <w:rsid w:val="004D7057"/>
    <w:rsid w:val="004D7282"/>
    <w:rsid w:val="004D7660"/>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512"/>
    <w:rsid w:val="004E17CB"/>
    <w:rsid w:val="004E187B"/>
    <w:rsid w:val="004E18E7"/>
    <w:rsid w:val="004E1926"/>
    <w:rsid w:val="004E19FF"/>
    <w:rsid w:val="004E1C0C"/>
    <w:rsid w:val="004E23EF"/>
    <w:rsid w:val="004E2448"/>
    <w:rsid w:val="004E2459"/>
    <w:rsid w:val="004E24B9"/>
    <w:rsid w:val="004E290D"/>
    <w:rsid w:val="004E2A03"/>
    <w:rsid w:val="004E2BEE"/>
    <w:rsid w:val="004E2DD6"/>
    <w:rsid w:val="004E2EE5"/>
    <w:rsid w:val="004E2F5C"/>
    <w:rsid w:val="004E3151"/>
    <w:rsid w:val="004E342E"/>
    <w:rsid w:val="004E365E"/>
    <w:rsid w:val="004E36B2"/>
    <w:rsid w:val="004E36C6"/>
    <w:rsid w:val="004E39A9"/>
    <w:rsid w:val="004E3B65"/>
    <w:rsid w:val="004E3B89"/>
    <w:rsid w:val="004E4140"/>
    <w:rsid w:val="004E41D6"/>
    <w:rsid w:val="004E41F1"/>
    <w:rsid w:val="004E42F0"/>
    <w:rsid w:val="004E4366"/>
    <w:rsid w:val="004E441A"/>
    <w:rsid w:val="004E46BE"/>
    <w:rsid w:val="004E4786"/>
    <w:rsid w:val="004E47FD"/>
    <w:rsid w:val="004E4958"/>
    <w:rsid w:val="004E498D"/>
    <w:rsid w:val="004E4B4F"/>
    <w:rsid w:val="004E4BAB"/>
    <w:rsid w:val="004E4DC2"/>
    <w:rsid w:val="004E4F43"/>
    <w:rsid w:val="004E4FC4"/>
    <w:rsid w:val="004E5070"/>
    <w:rsid w:val="004E512C"/>
    <w:rsid w:val="004E513F"/>
    <w:rsid w:val="004E5180"/>
    <w:rsid w:val="004E5727"/>
    <w:rsid w:val="004E57F5"/>
    <w:rsid w:val="004E5885"/>
    <w:rsid w:val="004E58A5"/>
    <w:rsid w:val="004E5AE4"/>
    <w:rsid w:val="004E5D37"/>
    <w:rsid w:val="004E5DD4"/>
    <w:rsid w:val="004E5EA9"/>
    <w:rsid w:val="004E5EE4"/>
    <w:rsid w:val="004E5F59"/>
    <w:rsid w:val="004E603B"/>
    <w:rsid w:val="004E623D"/>
    <w:rsid w:val="004E63B6"/>
    <w:rsid w:val="004E6688"/>
    <w:rsid w:val="004E66BF"/>
    <w:rsid w:val="004E690A"/>
    <w:rsid w:val="004E6932"/>
    <w:rsid w:val="004E6933"/>
    <w:rsid w:val="004E6D44"/>
    <w:rsid w:val="004E7018"/>
    <w:rsid w:val="004E71EC"/>
    <w:rsid w:val="004E72C9"/>
    <w:rsid w:val="004E746A"/>
    <w:rsid w:val="004E7698"/>
    <w:rsid w:val="004E7901"/>
    <w:rsid w:val="004E7A39"/>
    <w:rsid w:val="004E7BB7"/>
    <w:rsid w:val="004F00CA"/>
    <w:rsid w:val="004F0159"/>
    <w:rsid w:val="004F0165"/>
    <w:rsid w:val="004F018F"/>
    <w:rsid w:val="004F025E"/>
    <w:rsid w:val="004F0795"/>
    <w:rsid w:val="004F093F"/>
    <w:rsid w:val="004F0B13"/>
    <w:rsid w:val="004F0B67"/>
    <w:rsid w:val="004F0CA5"/>
    <w:rsid w:val="004F0E55"/>
    <w:rsid w:val="004F0F4D"/>
    <w:rsid w:val="004F14E1"/>
    <w:rsid w:val="004F1765"/>
    <w:rsid w:val="004F18F9"/>
    <w:rsid w:val="004F1996"/>
    <w:rsid w:val="004F1CF6"/>
    <w:rsid w:val="004F1E3C"/>
    <w:rsid w:val="004F1E5C"/>
    <w:rsid w:val="004F1FAE"/>
    <w:rsid w:val="004F2045"/>
    <w:rsid w:val="004F22CC"/>
    <w:rsid w:val="004F230F"/>
    <w:rsid w:val="004F2339"/>
    <w:rsid w:val="004F235D"/>
    <w:rsid w:val="004F2370"/>
    <w:rsid w:val="004F2851"/>
    <w:rsid w:val="004F29C5"/>
    <w:rsid w:val="004F2EB9"/>
    <w:rsid w:val="004F2F4C"/>
    <w:rsid w:val="004F3178"/>
    <w:rsid w:val="004F3234"/>
    <w:rsid w:val="004F323C"/>
    <w:rsid w:val="004F32CC"/>
    <w:rsid w:val="004F338F"/>
    <w:rsid w:val="004F3427"/>
    <w:rsid w:val="004F372D"/>
    <w:rsid w:val="004F3776"/>
    <w:rsid w:val="004F382B"/>
    <w:rsid w:val="004F39F0"/>
    <w:rsid w:val="004F3B30"/>
    <w:rsid w:val="004F3BAD"/>
    <w:rsid w:val="004F3BD8"/>
    <w:rsid w:val="004F3E12"/>
    <w:rsid w:val="004F3E67"/>
    <w:rsid w:val="004F406B"/>
    <w:rsid w:val="004F431B"/>
    <w:rsid w:val="004F43B4"/>
    <w:rsid w:val="004F4456"/>
    <w:rsid w:val="004F454F"/>
    <w:rsid w:val="004F4AAA"/>
    <w:rsid w:val="004F4AEB"/>
    <w:rsid w:val="004F4B93"/>
    <w:rsid w:val="004F4D3E"/>
    <w:rsid w:val="004F4D69"/>
    <w:rsid w:val="004F4EC0"/>
    <w:rsid w:val="004F566D"/>
    <w:rsid w:val="004F5851"/>
    <w:rsid w:val="004F59B7"/>
    <w:rsid w:val="004F5A95"/>
    <w:rsid w:val="004F5D39"/>
    <w:rsid w:val="004F5D42"/>
    <w:rsid w:val="004F5D7B"/>
    <w:rsid w:val="004F5F0F"/>
    <w:rsid w:val="004F5F84"/>
    <w:rsid w:val="004F5FCC"/>
    <w:rsid w:val="004F6120"/>
    <w:rsid w:val="004F6288"/>
    <w:rsid w:val="004F6368"/>
    <w:rsid w:val="004F6392"/>
    <w:rsid w:val="004F64CD"/>
    <w:rsid w:val="004F65CC"/>
    <w:rsid w:val="004F6607"/>
    <w:rsid w:val="004F666A"/>
    <w:rsid w:val="004F66A2"/>
    <w:rsid w:val="004F6864"/>
    <w:rsid w:val="004F6934"/>
    <w:rsid w:val="004F69CF"/>
    <w:rsid w:val="004F6AB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D39"/>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D30"/>
    <w:rsid w:val="00501F0D"/>
    <w:rsid w:val="00501F48"/>
    <w:rsid w:val="00501F5E"/>
    <w:rsid w:val="005020D9"/>
    <w:rsid w:val="00502191"/>
    <w:rsid w:val="0050223A"/>
    <w:rsid w:val="00502459"/>
    <w:rsid w:val="00502611"/>
    <w:rsid w:val="005026F0"/>
    <w:rsid w:val="00502791"/>
    <w:rsid w:val="005029FE"/>
    <w:rsid w:val="00502CD0"/>
    <w:rsid w:val="00502F04"/>
    <w:rsid w:val="00502F8B"/>
    <w:rsid w:val="00503000"/>
    <w:rsid w:val="005031D0"/>
    <w:rsid w:val="005031EF"/>
    <w:rsid w:val="00503435"/>
    <w:rsid w:val="005034B5"/>
    <w:rsid w:val="0050357A"/>
    <w:rsid w:val="005035AC"/>
    <w:rsid w:val="005036AE"/>
    <w:rsid w:val="005037E3"/>
    <w:rsid w:val="0050387E"/>
    <w:rsid w:val="005039E9"/>
    <w:rsid w:val="00503A64"/>
    <w:rsid w:val="00503B06"/>
    <w:rsid w:val="00503BD6"/>
    <w:rsid w:val="00503C94"/>
    <w:rsid w:val="00503E75"/>
    <w:rsid w:val="00504071"/>
    <w:rsid w:val="005044D5"/>
    <w:rsid w:val="00504964"/>
    <w:rsid w:val="00504CB2"/>
    <w:rsid w:val="00504DB1"/>
    <w:rsid w:val="0050516A"/>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B62"/>
    <w:rsid w:val="00506C49"/>
    <w:rsid w:val="00506C9C"/>
    <w:rsid w:val="00506CFF"/>
    <w:rsid w:val="00506D7D"/>
    <w:rsid w:val="00506E0F"/>
    <w:rsid w:val="00506F15"/>
    <w:rsid w:val="005073DE"/>
    <w:rsid w:val="0050746B"/>
    <w:rsid w:val="00507734"/>
    <w:rsid w:val="005078F7"/>
    <w:rsid w:val="005079A4"/>
    <w:rsid w:val="00507CD6"/>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BC8"/>
    <w:rsid w:val="00512EB2"/>
    <w:rsid w:val="00512F9A"/>
    <w:rsid w:val="00513012"/>
    <w:rsid w:val="00513146"/>
    <w:rsid w:val="00513198"/>
    <w:rsid w:val="005133FA"/>
    <w:rsid w:val="0051346B"/>
    <w:rsid w:val="00513497"/>
    <w:rsid w:val="0051350E"/>
    <w:rsid w:val="00513633"/>
    <w:rsid w:val="0051374A"/>
    <w:rsid w:val="00513876"/>
    <w:rsid w:val="00513BC7"/>
    <w:rsid w:val="00513C67"/>
    <w:rsid w:val="00514065"/>
    <w:rsid w:val="005142C6"/>
    <w:rsid w:val="005142CC"/>
    <w:rsid w:val="0051433A"/>
    <w:rsid w:val="005144D7"/>
    <w:rsid w:val="005147BE"/>
    <w:rsid w:val="00514915"/>
    <w:rsid w:val="00514AD7"/>
    <w:rsid w:val="00514B73"/>
    <w:rsid w:val="00514BA9"/>
    <w:rsid w:val="00514BE6"/>
    <w:rsid w:val="00514BEC"/>
    <w:rsid w:val="00514CF3"/>
    <w:rsid w:val="00514D32"/>
    <w:rsid w:val="00514E92"/>
    <w:rsid w:val="005150AB"/>
    <w:rsid w:val="005151AC"/>
    <w:rsid w:val="005151C5"/>
    <w:rsid w:val="005153CF"/>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6DA"/>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2011C"/>
    <w:rsid w:val="0052021B"/>
    <w:rsid w:val="00520564"/>
    <w:rsid w:val="005206DB"/>
    <w:rsid w:val="0052098A"/>
    <w:rsid w:val="005209FE"/>
    <w:rsid w:val="00520A37"/>
    <w:rsid w:val="00520A49"/>
    <w:rsid w:val="00520A65"/>
    <w:rsid w:val="00520BAB"/>
    <w:rsid w:val="00520BC5"/>
    <w:rsid w:val="00520C35"/>
    <w:rsid w:val="00520E09"/>
    <w:rsid w:val="0052101B"/>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87"/>
    <w:rsid w:val="005226B9"/>
    <w:rsid w:val="005227C8"/>
    <w:rsid w:val="00522B73"/>
    <w:rsid w:val="00522C85"/>
    <w:rsid w:val="00523007"/>
    <w:rsid w:val="00523330"/>
    <w:rsid w:val="0052339D"/>
    <w:rsid w:val="005235C1"/>
    <w:rsid w:val="00523837"/>
    <w:rsid w:val="00523CA8"/>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9BE"/>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1AC"/>
    <w:rsid w:val="005304C5"/>
    <w:rsid w:val="005306F2"/>
    <w:rsid w:val="005307DD"/>
    <w:rsid w:val="0053093B"/>
    <w:rsid w:val="00530A2F"/>
    <w:rsid w:val="00530B4B"/>
    <w:rsid w:val="00530C1B"/>
    <w:rsid w:val="00530D3B"/>
    <w:rsid w:val="005310F0"/>
    <w:rsid w:val="0053113A"/>
    <w:rsid w:val="005312FB"/>
    <w:rsid w:val="0053130E"/>
    <w:rsid w:val="005313DA"/>
    <w:rsid w:val="0053141F"/>
    <w:rsid w:val="00531556"/>
    <w:rsid w:val="0053158E"/>
    <w:rsid w:val="0053165C"/>
    <w:rsid w:val="00531693"/>
    <w:rsid w:val="00531808"/>
    <w:rsid w:val="00531813"/>
    <w:rsid w:val="00531A30"/>
    <w:rsid w:val="00531B2E"/>
    <w:rsid w:val="00531C29"/>
    <w:rsid w:val="00531DE9"/>
    <w:rsid w:val="00531E25"/>
    <w:rsid w:val="00531EAB"/>
    <w:rsid w:val="00531F06"/>
    <w:rsid w:val="00531F3A"/>
    <w:rsid w:val="0053203A"/>
    <w:rsid w:val="0053208C"/>
    <w:rsid w:val="00532658"/>
    <w:rsid w:val="0053282E"/>
    <w:rsid w:val="00532849"/>
    <w:rsid w:val="00532894"/>
    <w:rsid w:val="005329CE"/>
    <w:rsid w:val="00532A60"/>
    <w:rsid w:val="00532AEB"/>
    <w:rsid w:val="00532BBD"/>
    <w:rsid w:val="0053302E"/>
    <w:rsid w:val="00533234"/>
    <w:rsid w:val="005333ED"/>
    <w:rsid w:val="005334B3"/>
    <w:rsid w:val="0053351F"/>
    <w:rsid w:val="0053383E"/>
    <w:rsid w:val="00533A03"/>
    <w:rsid w:val="00533B01"/>
    <w:rsid w:val="00533DD6"/>
    <w:rsid w:val="00533E78"/>
    <w:rsid w:val="00533EE5"/>
    <w:rsid w:val="00534070"/>
    <w:rsid w:val="005340CD"/>
    <w:rsid w:val="005340EF"/>
    <w:rsid w:val="00534133"/>
    <w:rsid w:val="005341AF"/>
    <w:rsid w:val="005341C9"/>
    <w:rsid w:val="00534370"/>
    <w:rsid w:val="00534577"/>
    <w:rsid w:val="005345FB"/>
    <w:rsid w:val="0053465F"/>
    <w:rsid w:val="00534966"/>
    <w:rsid w:val="005349F8"/>
    <w:rsid w:val="00534D31"/>
    <w:rsid w:val="00534EDB"/>
    <w:rsid w:val="0053505F"/>
    <w:rsid w:val="005351D0"/>
    <w:rsid w:val="0053545C"/>
    <w:rsid w:val="005354E3"/>
    <w:rsid w:val="0053553D"/>
    <w:rsid w:val="005355C1"/>
    <w:rsid w:val="00535620"/>
    <w:rsid w:val="005356A3"/>
    <w:rsid w:val="00535817"/>
    <w:rsid w:val="0053590E"/>
    <w:rsid w:val="00535BCD"/>
    <w:rsid w:val="00535CD6"/>
    <w:rsid w:val="00535D47"/>
    <w:rsid w:val="00535D7C"/>
    <w:rsid w:val="00535F81"/>
    <w:rsid w:val="00536049"/>
    <w:rsid w:val="00536276"/>
    <w:rsid w:val="00536286"/>
    <w:rsid w:val="005365FE"/>
    <w:rsid w:val="0053663F"/>
    <w:rsid w:val="00536696"/>
    <w:rsid w:val="0053695A"/>
    <w:rsid w:val="00536A21"/>
    <w:rsid w:val="00536B7D"/>
    <w:rsid w:val="00536BB4"/>
    <w:rsid w:val="00536D36"/>
    <w:rsid w:val="00536DFB"/>
    <w:rsid w:val="005370AA"/>
    <w:rsid w:val="005371E8"/>
    <w:rsid w:val="0053792F"/>
    <w:rsid w:val="00537950"/>
    <w:rsid w:val="00537B14"/>
    <w:rsid w:val="0054021A"/>
    <w:rsid w:val="0054037B"/>
    <w:rsid w:val="005406D0"/>
    <w:rsid w:val="00540711"/>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67"/>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4CAE"/>
    <w:rsid w:val="00545047"/>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54F"/>
    <w:rsid w:val="0054699F"/>
    <w:rsid w:val="00546B10"/>
    <w:rsid w:val="00546BD8"/>
    <w:rsid w:val="00546D11"/>
    <w:rsid w:val="00546E31"/>
    <w:rsid w:val="00546E8E"/>
    <w:rsid w:val="0054702A"/>
    <w:rsid w:val="00547048"/>
    <w:rsid w:val="0054731E"/>
    <w:rsid w:val="00547460"/>
    <w:rsid w:val="00547799"/>
    <w:rsid w:val="0054789F"/>
    <w:rsid w:val="00547BD4"/>
    <w:rsid w:val="00547EE6"/>
    <w:rsid w:val="00547F0A"/>
    <w:rsid w:val="00550249"/>
    <w:rsid w:val="005502E1"/>
    <w:rsid w:val="005503A9"/>
    <w:rsid w:val="0055071B"/>
    <w:rsid w:val="0055079A"/>
    <w:rsid w:val="0055096A"/>
    <w:rsid w:val="00550973"/>
    <w:rsid w:val="00550977"/>
    <w:rsid w:val="00550A1C"/>
    <w:rsid w:val="00550A40"/>
    <w:rsid w:val="00550AF3"/>
    <w:rsid w:val="00550B05"/>
    <w:rsid w:val="00550B22"/>
    <w:rsid w:val="00550BF0"/>
    <w:rsid w:val="00550C8D"/>
    <w:rsid w:val="00550C98"/>
    <w:rsid w:val="00550CBE"/>
    <w:rsid w:val="00550E94"/>
    <w:rsid w:val="00550F8E"/>
    <w:rsid w:val="0055120C"/>
    <w:rsid w:val="005512CA"/>
    <w:rsid w:val="005513CB"/>
    <w:rsid w:val="00551593"/>
    <w:rsid w:val="005517A4"/>
    <w:rsid w:val="005517FE"/>
    <w:rsid w:val="00551A33"/>
    <w:rsid w:val="00551A50"/>
    <w:rsid w:val="00551B37"/>
    <w:rsid w:val="00551DC9"/>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224"/>
    <w:rsid w:val="005533D0"/>
    <w:rsid w:val="00553449"/>
    <w:rsid w:val="005537C1"/>
    <w:rsid w:val="0055451A"/>
    <w:rsid w:val="00554838"/>
    <w:rsid w:val="005548D0"/>
    <w:rsid w:val="005549F3"/>
    <w:rsid w:val="00554A57"/>
    <w:rsid w:val="00554A8D"/>
    <w:rsid w:val="00554D3D"/>
    <w:rsid w:val="00554EB6"/>
    <w:rsid w:val="00554FEE"/>
    <w:rsid w:val="00555089"/>
    <w:rsid w:val="00555124"/>
    <w:rsid w:val="00555144"/>
    <w:rsid w:val="00555683"/>
    <w:rsid w:val="0055568C"/>
    <w:rsid w:val="00555982"/>
    <w:rsid w:val="005559BF"/>
    <w:rsid w:val="00555C87"/>
    <w:rsid w:val="00555E75"/>
    <w:rsid w:val="00555E7C"/>
    <w:rsid w:val="00556472"/>
    <w:rsid w:val="0055677F"/>
    <w:rsid w:val="005567E2"/>
    <w:rsid w:val="0055681C"/>
    <w:rsid w:val="005568FC"/>
    <w:rsid w:val="00556B18"/>
    <w:rsid w:val="00556B22"/>
    <w:rsid w:val="00556B40"/>
    <w:rsid w:val="00556C5D"/>
    <w:rsid w:val="00556ECA"/>
    <w:rsid w:val="005571D4"/>
    <w:rsid w:val="00557306"/>
    <w:rsid w:val="005574CA"/>
    <w:rsid w:val="005575E7"/>
    <w:rsid w:val="0055766D"/>
    <w:rsid w:val="005577C0"/>
    <w:rsid w:val="00557D02"/>
    <w:rsid w:val="00557DCF"/>
    <w:rsid w:val="00557EC2"/>
    <w:rsid w:val="00557FAF"/>
    <w:rsid w:val="0056005B"/>
    <w:rsid w:val="005600E2"/>
    <w:rsid w:val="0056018E"/>
    <w:rsid w:val="00560305"/>
    <w:rsid w:val="0056031C"/>
    <w:rsid w:val="00560744"/>
    <w:rsid w:val="0056082D"/>
    <w:rsid w:val="00560B26"/>
    <w:rsid w:val="00560D27"/>
    <w:rsid w:val="00560D89"/>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06E"/>
    <w:rsid w:val="005631A4"/>
    <w:rsid w:val="0056320B"/>
    <w:rsid w:val="00563579"/>
    <w:rsid w:val="005637A4"/>
    <w:rsid w:val="00563C44"/>
    <w:rsid w:val="00563CD5"/>
    <w:rsid w:val="00563CF2"/>
    <w:rsid w:val="00563E39"/>
    <w:rsid w:val="00563F72"/>
    <w:rsid w:val="0056406D"/>
    <w:rsid w:val="005644E4"/>
    <w:rsid w:val="005645D6"/>
    <w:rsid w:val="0056461C"/>
    <w:rsid w:val="00564963"/>
    <w:rsid w:val="00564A24"/>
    <w:rsid w:val="00564A8B"/>
    <w:rsid w:val="00564B18"/>
    <w:rsid w:val="00564B45"/>
    <w:rsid w:val="00564C7C"/>
    <w:rsid w:val="00564D0B"/>
    <w:rsid w:val="00564D1E"/>
    <w:rsid w:val="00565161"/>
    <w:rsid w:val="0056550F"/>
    <w:rsid w:val="00565C21"/>
    <w:rsid w:val="00565C80"/>
    <w:rsid w:val="00565DE5"/>
    <w:rsid w:val="0056625A"/>
    <w:rsid w:val="005664FC"/>
    <w:rsid w:val="00566534"/>
    <w:rsid w:val="00566579"/>
    <w:rsid w:val="00566681"/>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11"/>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50"/>
    <w:rsid w:val="005737C3"/>
    <w:rsid w:val="00573A1D"/>
    <w:rsid w:val="00573B8A"/>
    <w:rsid w:val="00573EB1"/>
    <w:rsid w:val="005748BB"/>
    <w:rsid w:val="005749DD"/>
    <w:rsid w:val="00574B46"/>
    <w:rsid w:val="00574F11"/>
    <w:rsid w:val="00574FB2"/>
    <w:rsid w:val="005750E3"/>
    <w:rsid w:val="005752F7"/>
    <w:rsid w:val="005752FE"/>
    <w:rsid w:val="005753ED"/>
    <w:rsid w:val="005755D5"/>
    <w:rsid w:val="00575662"/>
    <w:rsid w:val="005756A7"/>
    <w:rsid w:val="005756EF"/>
    <w:rsid w:val="00575717"/>
    <w:rsid w:val="00575858"/>
    <w:rsid w:val="005758AF"/>
    <w:rsid w:val="00575B27"/>
    <w:rsid w:val="00575B75"/>
    <w:rsid w:val="00575BED"/>
    <w:rsid w:val="00575C0A"/>
    <w:rsid w:val="00575CCB"/>
    <w:rsid w:val="00575CE9"/>
    <w:rsid w:val="00575E25"/>
    <w:rsid w:val="00575F2F"/>
    <w:rsid w:val="00575F7C"/>
    <w:rsid w:val="005761A8"/>
    <w:rsid w:val="0057631D"/>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BA6"/>
    <w:rsid w:val="00581C20"/>
    <w:rsid w:val="00581DBB"/>
    <w:rsid w:val="00581FE0"/>
    <w:rsid w:val="00582070"/>
    <w:rsid w:val="0058269F"/>
    <w:rsid w:val="00582B2A"/>
    <w:rsid w:val="00582F3D"/>
    <w:rsid w:val="00582F8B"/>
    <w:rsid w:val="0058307B"/>
    <w:rsid w:val="005830AF"/>
    <w:rsid w:val="005830CA"/>
    <w:rsid w:val="00583120"/>
    <w:rsid w:val="00583156"/>
    <w:rsid w:val="005831A5"/>
    <w:rsid w:val="00583498"/>
    <w:rsid w:val="005836C1"/>
    <w:rsid w:val="0058384E"/>
    <w:rsid w:val="0058387B"/>
    <w:rsid w:val="00583F2D"/>
    <w:rsid w:val="005840F0"/>
    <w:rsid w:val="005841B4"/>
    <w:rsid w:val="005843D4"/>
    <w:rsid w:val="005845E9"/>
    <w:rsid w:val="00584C75"/>
    <w:rsid w:val="00584CC7"/>
    <w:rsid w:val="00584E1C"/>
    <w:rsid w:val="00584E2B"/>
    <w:rsid w:val="005852E0"/>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2C"/>
    <w:rsid w:val="00586ABB"/>
    <w:rsid w:val="00586CA7"/>
    <w:rsid w:val="00586E66"/>
    <w:rsid w:val="00586FE8"/>
    <w:rsid w:val="0058709E"/>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57B"/>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7A6"/>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08C"/>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164"/>
    <w:rsid w:val="00596294"/>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97D68"/>
    <w:rsid w:val="005A015E"/>
    <w:rsid w:val="005A0381"/>
    <w:rsid w:val="005A044F"/>
    <w:rsid w:val="005A04F2"/>
    <w:rsid w:val="005A04FA"/>
    <w:rsid w:val="005A07E8"/>
    <w:rsid w:val="005A0881"/>
    <w:rsid w:val="005A09E5"/>
    <w:rsid w:val="005A0A0F"/>
    <w:rsid w:val="005A0A85"/>
    <w:rsid w:val="005A0DC2"/>
    <w:rsid w:val="005A0E30"/>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26C"/>
    <w:rsid w:val="005A32B9"/>
    <w:rsid w:val="005A3431"/>
    <w:rsid w:val="005A3A50"/>
    <w:rsid w:val="005A3B2B"/>
    <w:rsid w:val="005A418C"/>
    <w:rsid w:val="005A4574"/>
    <w:rsid w:val="005A4595"/>
    <w:rsid w:val="005A4830"/>
    <w:rsid w:val="005A484C"/>
    <w:rsid w:val="005A4A7F"/>
    <w:rsid w:val="005A4B3A"/>
    <w:rsid w:val="005A4EE9"/>
    <w:rsid w:val="005A5381"/>
    <w:rsid w:val="005A5511"/>
    <w:rsid w:val="005A564D"/>
    <w:rsid w:val="005A5733"/>
    <w:rsid w:val="005A5744"/>
    <w:rsid w:val="005A57A8"/>
    <w:rsid w:val="005A58F4"/>
    <w:rsid w:val="005A5A69"/>
    <w:rsid w:val="005A5B18"/>
    <w:rsid w:val="005A5B3B"/>
    <w:rsid w:val="005A5CAC"/>
    <w:rsid w:val="005A5D61"/>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1B8"/>
    <w:rsid w:val="005B226B"/>
    <w:rsid w:val="005B244D"/>
    <w:rsid w:val="005B2783"/>
    <w:rsid w:val="005B2958"/>
    <w:rsid w:val="005B29C8"/>
    <w:rsid w:val="005B29DB"/>
    <w:rsid w:val="005B2C19"/>
    <w:rsid w:val="005B2DA3"/>
    <w:rsid w:val="005B2EE3"/>
    <w:rsid w:val="005B2F98"/>
    <w:rsid w:val="005B3073"/>
    <w:rsid w:val="005B3437"/>
    <w:rsid w:val="005B343D"/>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2C4"/>
    <w:rsid w:val="005B5409"/>
    <w:rsid w:val="005B54FD"/>
    <w:rsid w:val="005B552D"/>
    <w:rsid w:val="005B5562"/>
    <w:rsid w:val="005B563A"/>
    <w:rsid w:val="005B58AA"/>
    <w:rsid w:val="005B58CF"/>
    <w:rsid w:val="005B5AD6"/>
    <w:rsid w:val="005B6088"/>
    <w:rsid w:val="005B6611"/>
    <w:rsid w:val="005B6721"/>
    <w:rsid w:val="005B6A75"/>
    <w:rsid w:val="005B6A7F"/>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39"/>
    <w:rsid w:val="005C00C0"/>
    <w:rsid w:val="005C021A"/>
    <w:rsid w:val="005C03C8"/>
    <w:rsid w:val="005C04CE"/>
    <w:rsid w:val="005C051B"/>
    <w:rsid w:val="005C055C"/>
    <w:rsid w:val="005C0607"/>
    <w:rsid w:val="005C06AA"/>
    <w:rsid w:val="005C07BE"/>
    <w:rsid w:val="005C0839"/>
    <w:rsid w:val="005C0887"/>
    <w:rsid w:val="005C0967"/>
    <w:rsid w:val="005C09E3"/>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3E95"/>
    <w:rsid w:val="005C3FFA"/>
    <w:rsid w:val="005C414D"/>
    <w:rsid w:val="005C4183"/>
    <w:rsid w:val="005C421E"/>
    <w:rsid w:val="005C422D"/>
    <w:rsid w:val="005C4318"/>
    <w:rsid w:val="005C441A"/>
    <w:rsid w:val="005C452A"/>
    <w:rsid w:val="005C4695"/>
    <w:rsid w:val="005C4713"/>
    <w:rsid w:val="005C4716"/>
    <w:rsid w:val="005C48D5"/>
    <w:rsid w:val="005C4905"/>
    <w:rsid w:val="005C4A17"/>
    <w:rsid w:val="005C4BE9"/>
    <w:rsid w:val="005C4CD3"/>
    <w:rsid w:val="005C4D4C"/>
    <w:rsid w:val="005C512E"/>
    <w:rsid w:val="005C53F7"/>
    <w:rsid w:val="005C5460"/>
    <w:rsid w:val="005C55AF"/>
    <w:rsid w:val="005C5666"/>
    <w:rsid w:val="005C5679"/>
    <w:rsid w:val="005C5699"/>
    <w:rsid w:val="005C56E7"/>
    <w:rsid w:val="005C5AB9"/>
    <w:rsid w:val="005C5B9D"/>
    <w:rsid w:val="005C5D0E"/>
    <w:rsid w:val="005C5F36"/>
    <w:rsid w:val="005C6188"/>
    <w:rsid w:val="005C629A"/>
    <w:rsid w:val="005C63E4"/>
    <w:rsid w:val="005C6860"/>
    <w:rsid w:val="005C69AD"/>
    <w:rsid w:val="005C6A8E"/>
    <w:rsid w:val="005C6CE5"/>
    <w:rsid w:val="005C6EDE"/>
    <w:rsid w:val="005C6FFE"/>
    <w:rsid w:val="005C70F9"/>
    <w:rsid w:val="005C7270"/>
    <w:rsid w:val="005C72B8"/>
    <w:rsid w:val="005C74C6"/>
    <w:rsid w:val="005C76B0"/>
    <w:rsid w:val="005C7A6D"/>
    <w:rsid w:val="005C7A87"/>
    <w:rsid w:val="005C7BD0"/>
    <w:rsid w:val="005C7E50"/>
    <w:rsid w:val="005D00F3"/>
    <w:rsid w:val="005D00FC"/>
    <w:rsid w:val="005D0287"/>
    <w:rsid w:val="005D04DC"/>
    <w:rsid w:val="005D058E"/>
    <w:rsid w:val="005D062C"/>
    <w:rsid w:val="005D0644"/>
    <w:rsid w:val="005D07A4"/>
    <w:rsid w:val="005D0828"/>
    <w:rsid w:val="005D093B"/>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5DB"/>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A4E"/>
    <w:rsid w:val="005D3BE0"/>
    <w:rsid w:val="005D3C88"/>
    <w:rsid w:val="005D3C89"/>
    <w:rsid w:val="005D3EC9"/>
    <w:rsid w:val="005D3F11"/>
    <w:rsid w:val="005D4532"/>
    <w:rsid w:val="005D4553"/>
    <w:rsid w:val="005D45F2"/>
    <w:rsid w:val="005D475B"/>
    <w:rsid w:val="005D4A80"/>
    <w:rsid w:val="005D4B29"/>
    <w:rsid w:val="005D4BE6"/>
    <w:rsid w:val="005D4C68"/>
    <w:rsid w:val="005D4CB4"/>
    <w:rsid w:val="005D4F46"/>
    <w:rsid w:val="005D5144"/>
    <w:rsid w:val="005D52B8"/>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3D4"/>
    <w:rsid w:val="005D741F"/>
    <w:rsid w:val="005D74A3"/>
    <w:rsid w:val="005D753B"/>
    <w:rsid w:val="005D76B7"/>
    <w:rsid w:val="005D76E1"/>
    <w:rsid w:val="005D773D"/>
    <w:rsid w:val="005D77D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2109"/>
    <w:rsid w:val="005E22FB"/>
    <w:rsid w:val="005E2479"/>
    <w:rsid w:val="005E27AA"/>
    <w:rsid w:val="005E282D"/>
    <w:rsid w:val="005E2AFF"/>
    <w:rsid w:val="005E2E13"/>
    <w:rsid w:val="005E2FAF"/>
    <w:rsid w:val="005E30B0"/>
    <w:rsid w:val="005E314A"/>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5EC3"/>
    <w:rsid w:val="005E63DF"/>
    <w:rsid w:val="005E642B"/>
    <w:rsid w:val="005E6485"/>
    <w:rsid w:val="005E6513"/>
    <w:rsid w:val="005E657F"/>
    <w:rsid w:val="005E6611"/>
    <w:rsid w:val="005E6636"/>
    <w:rsid w:val="005E6880"/>
    <w:rsid w:val="005E69E1"/>
    <w:rsid w:val="005E6B6A"/>
    <w:rsid w:val="005E6EF2"/>
    <w:rsid w:val="005E6EF8"/>
    <w:rsid w:val="005E6EFF"/>
    <w:rsid w:val="005E721B"/>
    <w:rsid w:val="005E770F"/>
    <w:rsid w:val="005E77B4"/>
    <w:rsid w:val="005E7853"/>
    <w:rsid w:val="005E78A9"/>
    <w:rsid w:val="005E7BA8"/>
    <w:rsid w:val="005E7BE3"/>
    <w:rsid w:val="005E7C74"/>
    <w:rsid w:val="005F08B6"/>
    <w:rsid w:val="005F0964"/>
    <w:rsid w:val="005F099B"/>
    <w:rsid w:val="005F09A8"/>
    <w:rsid w:val="005F0BBD"/>
    <w:rsid w:val="005F0D0C"/>
    <w:rsid w:val="005F0F16"/>
    <w:rsid w:val="005F0F55"/>
    <w:rsid w:val="005F0F67"/>
    <w:rsid w:val="005F1003"/>
    <w:rsid w:val="005F1162"/>
    <w:rsid w:val="005F1192"/>
    <w:rsid w:val="005F13AA"/>
    <w:rsid w:val="005F14BF"/>
    <w:rsid w:val="005F1576"/>
    <w:rsid w:val="005F176A"/>
    <w:rsid w:val="005F17A5"/>
    <w:rsid w:val="005F19F8"/>
    <w:rsid w:val="005F1A66"/>
    <w:rsid w:val="005F1B26"/>
    <w:rsid w:val="005F1E56"/>
    <w:rsid w:val="005F211B"/>
    <w:rsid w:val="005F269A"/>
    <w:rsid w:val="005F28E1"/>
    <w:rsid w:val="005F28E4"/>
    <w:rsid w:val="005F2929"/>
    <w:rsid w:val="005F292A"/>
    <w:rsid w:val="005F297F"/>
    <w:rsid w:val="005F2ADA"/>
    <w:rsid w:val="005F2B54"/>
    <w:rsid w:val="005F2DDB"/>
    <w:rsid w:val="005F2F55"/>
    <w:rsid w:val="005F3045"/>
    <w:rsid w:val="005F35FC"/>
    <w:rsid w:val="005F3601"/>
    <w:rsid w:val="005F3932"/>
    <w:rsid w:val="005F3BDB"/>
    <w:rsid w:val="005F3C4D"/>
    <w:rsid w:val="005F3C8F"/>
    <w:rsid w:val="005F3CEC"/>
    <w:rsid w:val="005F3CFF"/>
    <w:rsid w:val="005F3D09"/>
    <w:rsid w:val="005F3DB1"/>
    <w:rsid w:val="005F3DCB"/>
    <w:rsid w:val="005F3F71"/>
    <w:rsid w:val="005F43C2"/>
    <w:rsid w:val="005F45C8"/>
    <w:rsid w:val="005F4654"/>
    <w:rsid w:val="005F4AB7"/>
    <w:rsid w:val="005F4C03"/>
    <w:rsid w:val="005F4C23"/>
    <w:rsid w:val="005F4E0B"/>
    <w:rsid w:val="005F4E6E"/>
    <w:rsid w:val="005F4EC4"/>
    <w:rsid w:val="005F4F74"/>
    <w:rsid w:val="005F5510"/>
    <w:rsid w:val="005F5579"/>
    <w:rsid w:val="005F563F"/>
    <w:rsid w:val="005F582C"/>
    <w:rsid w:val="005F5941"/>
    <w:rsid w:val="005F59B1"/>
    <w:rsid w:val="005F5A7F"/>
    <w:rsid w:val="005F5BD0"/>
    <w:rsid w:val="005F5D1E"/>
    <w:rsid w:val="005F5E04"/>
    <w:rsid w:val="005F61F0"/>
    <w:rsid w:val="005F620A"/>
    <w:rsid w:val="005F637A"/>
    <w:rsid w:val="005F6A9D"/>
    <w:rsid w:val="005F6AD2"/>
    <w:rsid w:val="005F6D21"/>
    <w:rsid w:val="005F6F45"/>
    <w:rsid w:val="005F7554"/>
    <w:rsid w:val="005F77DE"/>
    <w:rsid w:val="005F7A47"/>
    <w:rsid w:val="005F7AB9"/>
    <w:rsid w:val="005F7C21"/>
    <w:rsid w:val="005F7C3A"/>
    <w:rsid w:val="005F7DAC"/>
    <w:rsid w:val="005F7DC5"/>
    <w:rsid w:val="00600258"/>
    <w:rsid w:val="006002C8"/>
    <w:rsid w:val="0060034A"/>
    <w:rsid w:val="0060041C"/>
    <w:rsid w:val="00600429"/>
    <w:rsid w:val="006005BE"/>
    <w:rsid w:val="006006BC"/>
    <w:rsid w:val="0060076A"/>
    <w:rsid w:val="00600851"/>
    <w:rsid w:val="00600A60"/>
    <w:rsid w:val="00600BBC"/>
    <w:rsid w:val="00600CC3"/>
    <w:rsid w:val="00600CFD"/>
    <w:rsid w:val="00600D87"/>
    <w:rsid w:val="006010A8"/>
    <w:rsid w:val="00601163"/>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173"/>
    <w:rsid w:val="0060323A"/>
    <w:rsid w:val="006032D2"/>
    <w:rsid w:val="00603475"/>
    <w:rsid w:val="0060366A"/>
    <w:rsid w:val="00603970"/>
    <w:rsid w:val="00603974"/>
    <w:rsid w:val="006039DD"/>
    <w:rsid w:val="00603C45"/>
    <w:rsid w:val="00603E48"/>
    <w:rsid w:val="006040AC"/>
    <w:rsid w:val="00604109"/>
    <w:rsid w:val="00604185"/>
    <w:rsid w:val="006043CA"/>
    <w:rsid w:val="0060453F"/>
    <w:rsid w:val="006047DD"/>
    <w:rsid w:val="0060492F"/>
    <w:rsid w:val="006049F1"/>
    <w:rsid w:val="00604B1B"/>
    <w:rsid w:val="00604CE0"/>
    <w:rsid w:val="00604CEF"/>
    <w:rsid w:val="0060508D"/>
    <w:rsid w:val="0060524F"/>
    <w:rsid w:val="00605310"/>
    <w:rsid w:val="00605388"/>
    <w:rsid w:val="006053B5"/>
    <w:rsid w:val="006056FF"/>
    <w:rsid w:val="006058EE"/>
    <w:rsid w:val="0060598E"/>
    <w:rsid w:val="00605A19"/>
    <w:rsid w:val="00605F19"/>
    <w:rsid w:val="0060612D"/>
    <w:rsid w:val="006062AC"/>
    <w:rsid w:val="00606413"/>
    <w:rsid w:val="00606567"/>
    <w:rsid w:val="006067A0"/>
    <w:rsid w:val="006067AF"/>
    <w:rsid w:val="00606888"/>
    <w:rsid w:val="00606B71"/>
    <w:rsid w:val="00606C68"/>
    <w:rsid w:val="006070A9"/>
    <w:rsid w:val="0060714D"/>
    <w:rsid w:val="006071B6"/>
    <w:rsid w:val="006074EC"/>
    <w:rsid w:val="006074F4"/>
    <w:rsid w:val="00607610"/>
    <w:rsid w:val="006078AE"/>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DAE"/>
    <w:rsid w:val="00611E52"/>
    <w:rsid w:val="00611F2A"/>
    <w:rsid w:val="00611F5D"/>
    <w:rsid w:val="0061200E"/>
    <w:rsid w:val="006120BD"/>
    <w:rsid w:val="006121A7"/>
    <w:rsid w:val="00612231"/>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6C"/>
    <w:rsid w:val="00613EE7"/>
    <w:rsid w:val="00613EF6"/>
    <w:rsid w:val="006141A0"/>
    <w:rsid w:val="006142AC"/>
    <w:rsid w:val="0061459F"/>
    <w:rsid w:val="006145DB"/>
    <w:rsid w:val="0061460E"/>
    <w:rsid w:val="00614638"/>
    <w:rsid w:val="00614804"/>
    <w:rsid w:val="0061493A"/>
    <w:rsid w:val="00614C75"/>
    <w:rsid w:val="00614D20"/>
    <w:rsid w:val="00614DC7"/>
    <w:rsid w:val="00614F81"/>
    <w:rsid w:val="00615054"/>
    <w:rsid w:val="00615614"/>
    <w:rsid w:val="0061577D"/>
    <w:rsid w:val="0061585D"/>
    <w:rsid w:val="00615A32"/>
    <w:rsid w:val="00615A4B"/>
    <w:rsid w:val="00615AE8"/>
    <w:rsid w:val="00615BA9"/>
    <w:rsid w:val="00615D12"/>
    <w:rsid w:val="00615E4E"/>
    <w:rsid w:val="00615F12"/>
    <w:rsid w:val="006161B0"/>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077"/>
    <w:rsid w:val="006201B0"/>
    <w:rsid w:val="00620273"/>
    <w:rsid w:val="006203C6"/>
    <w:rsid w:val="0062040A"/>
    <w:rsid w:val="00620471"/>
    <w:rsid w:val="00620557"/>
    <w:rsid w:val="0062055F"/>
    <w:rsid w:val="0062069B"/>
    <w:rsid w:val="006206F0"/>
    <w:rsid w:val="0062075E"/>
    <w:rsid w:val="00620799"/>
    <w:rsid w:val="006207C2"/>
    <w:rsid w:val="00620858"/>
    <w:rsid w:val="0062090D"/>
    <w:rsid w:val="00620AD4"/>
    <w:rsid w:val="00620B92"/>
    <w:rsid w:val="00620DD2"/>
    <w:rsid w:val="00620EBE"/>
    <w:rsid w:val="00620F6F"/>
    <w:rsid w:val="00620FA7"/>
    <w:rsid w:val="00621033"/>
    <w:rsid w:val="006210D9"/>
    <w:rsid w:val="00621156"/>
    <w:rsid w:val="0062126A"/>
    <w:rsid w:val="00621360"/>
    <w:rsid w:val="006216CB"/>
    <w:rsid w:val="00621887"/>
    <w:rsid w:val="00621896"/>
    <w:rsid w:val="00621A59"/>
    <w:rsid w:val="00621D38"/>
    <w:rsid w:val="00621F2C"/>
    <w:rsid w:val="006221FA"/>
    <w:rsid w:val="0062264F"/>
    <w:rsid w:val="00622853"/>
    <w:rsid w:val="00622A7E"/>
    <w:rsid w:val="00622AB7"/>
    <w:rsid w:val="00622AFD"/>
    <w:rsid w:val="00622E5A"/>
    <w:rsid w:val="00622F02"/>
    <w:rsid w:val="00622F11"/>
    <w:rsid w:val="0062331A"/>
    <w:rsid w:val="00623830"/>
    <w:rsid w:val="00623876"/>
    <w:rsid w:val="006239A5"/>
    <w:rsid w:val="00623A13"/>
    <w:rsid w:val="00623C64"/>
    <w:rsid w:val="00623C9C"/>
    <w:rsid w:val="00623E5D"/>
    <w:rsid w:val="0062403B"/>
    <w:rsid w:val="006241DB"/>
    <w:rsid w:val="00624255"/>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4F7"/>
    <w:rsid w:val="0062757D"/>
    <w:rsid w:val="0062773C"/>
    <w:rsid w:val="00627808"/>
    <w:rsid w:val="006279AA"/>
    <w:rsid w:val="00627B6E"/>
    <w:rsid w:val="00627CA8"/>
    <w:rsid w:val="00627DD0"/>
    <w:rsid w:val="0063018A"/>
    <w:rsid w:val="0063018B"/>
    <w:rsid w:val="006301E4"/>
    <w:rsid w:val="00630680"/>
    <w:rsid w:val="006307ED"/>
    <w:rsid w:val="00630CE2"/>
    <w:rsid w:val="00630D81"/>
    <w:rsid w:val="00630FAA"/>
    <w:rsid w:val="0063114E"/>
    <w:rsid w:val="00631160"/>
    <w:rsid w:val="0063125F"/>
    <w:rsid w:val="00631358"/>
    <w:rsid w:val="006313BB"/>
    <w:rsid w:val="00631483"/>
    <w:rsid w:val="006315C3"/>
    <w:rsid w:val="006315DC"/>
    <w:rsid w:val="006316E8"/>
    <w:rsid w:val="006317E1"/>
    <w:rsid w:val="0063184C"/>
    <w:rsid w:val="00631962"/>
    <w:rsid w:val="00631974"/>
    <w:rsid w:val="0063213C"/>
    <w:rsid w:val="006322B6"/>
    <w:rsid w:val="0063239E"/>
    <w:rsid w:val="00632566"/>
    <w:rsid w:val="00632596"/>
    <w:rsid w:val="00632658"/>
    <w:rsid w:val="0063266B"/>
    <w:rsid w:val="006326B7"/>
    <w:rsid w:val="006326B9"/>
    <w:rsid w:val="00632754"/>
    <w:rsid w:val="00632780"/>
    <w:rsid w:val="00632935"/>
    <w:rsid w:val="006329DD"/>
    <w:rsid w:val="006329E1"/>
    <w:rsid w:val="00632AFE"/>
    <w:rsid w:val="00632CC2"/>
    <w:rsid w:val="00632D81"/>
    <w:rsid w:val="00632F90"/>
    <w:rsid w:val="0063304E"/>
    <w:rsid w:val="006332BB"/>
    <w:rsid w:val="00633539"/>
    <w:rsid w:val="006336F8"/>
    <w:rsid w:val="00633A57"/>
    <w:rsid w:val="00633A76"/>
    <w:rsid w:val="00633B94"/>
    <w:rsid w:val="00633D23"/>
    <w:rsid w:val="00633D44"/>
    <w:rsid w:val="00633F81"/>
    <w:rsid w:val="006340CB"/>
    <w:rsid w:val="00634252"/>
    <w:rsid w:val="00634325"/>
    <w:rsid w:val="00634389"/>
    <w:rsid w:val="006345CF"/>
    <w:rsid w:val="00634649"/>
    <w:rsid w:val="0063465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B62"/>
    <w:rsid w:val="00635C9A"/>
    <w:rsid w:val="00635D6A"/>
    <w:rsid w:val="00635FEB"/>
    <w:rsid w:val="00636209"/>
    <w:rsid w:val="00636409"/>
    <w:rsid w:val="00636477"/>
    <w:rsid w:val="006365ED"/>
    <w:rsid w:val="00636648"/>
    <w:rsid w:val="006367A3"/>
    <w:rsid w:val="00636839"/>
    <w:rsid w:val="00636988"/>
    <w:rsid w:val="00636C79"/>
    <w:rsid w:val="00636DAF"/>
    <w:rsid w:val="00636DC7"/>
    <w:rsid w:val="00636ECA"/>
    <w:rsid w:val="00636F11"/>
    <w:rsid w:val="00636F6B"/>
    <w:rsid w:val="00637251"/>
    <w:rsid w:val="0063744A"/>
    <w:rsid w:val="00637465"/>
    <w:rsid w:val="006379AA"/>
    <w:rsid w:val="00637AF3"/>
    <w:rsid w:val="00637B1A"/>
    <w:rsid w:val="00637D2C"/>
    <w:rsid w:val="00637E80"/>
    <w:rsid w:val="00637ED1"/>
    <w:rsid w:val="006401F9"/>
    <w:rsid w:val="00640562"/>
    <w:rsid w:val="00640679"/>
    <w:rsid w:val="006407E3"/>
    <w:rsid w:val="006407EC"/>
    <w:rsid w:val="0064084F"/>
    <w:rsid w:val="00640B99"/>
    <w:rsid w:val="00641131"/>
    <w:rsid w:val="00641252"/>
    <w:rsid w:val="0064126C"/>
    <w:rsid w:val="0064132B"/>
    <w:rsid w:val="00641440"/>
    <w:rsid w:val="0064148C"/>
    <w:rsid w:val="006416AB"/>
    <w:rsid w:val="0064171E"/>
    <w:rsid w:val="00641856"/>
    <w:rsid w:val="00641897"/>
    <w:rsid w:val="00641B85"/>
    <w:rsid w:val="00641BCA"/>
    <w:rsid w:val="00641D06"/>
    <w:rsid w:val="00641E82"/>
    <w:rsid w:val="00642008"/>
    <w:rsid w:val="00642062"/>
    <w:rsid w:val="00642270"/>
    <w:rsid w:val="0064228C"/>
    <w:rsid w:val="00642312"/>
    <w:rsid w:val="0064239B"/>
    <w:rsid w:val="00642454"/>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0FA"/>
    <w:rsid w:val="0064643E"/>
    <w:rsid w:val="0064647C"/>
    <w:rsid w:val="00646A18"/>
    <w:rsid w:val="00646C2A"/>
    <w:rsid w:val="00646EF6"/>
    <w:rsid w:val="00647041"/>
    <w:rsid w:val="00647104"/>
    <w:rsid w:val="0064720D"/>
    <w:rsid w:val="0064724B"/>
    <w:rsid w:val="00647346"/>
    <w:rsid w:val="0064746B"/>
    <w:rsid w:val="006475CC"/>
    <w:rsid w:val="0064784A"/>
    <w:rsid w:val="006478B9"/>
    <w:rsid w:val="0064797B"/>
    <w:rsid w:val="00647DD4"/>
    <w:rsid w:val="0065014A"/>
    <w:rsid w:val="00650215"/>
    <w:rsid w:val="0065028E"/>
    <w:rsid w:val="00650311"/>
    <w:rsid w:val="006503D2"/>
    <w:rsid w:val="0065057A"/>
    <w:rsid w:val="00650810"/>
    <w:rsid w:val="00650A60"/>
    <w:rsid w:val="00650AA1"/>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3D9"/>
    <w:rsid w:val="00652468"/>
    <w:rsid w:val="0065269F"/>
    <w:rsid w:val="006527BB"/>
    <w:rsid w:val="006528E4"/>
    <w:rsid w:val="006529E4"/>
    <w:rsid w:val="006529E8"/>
    <w:rsid w:val="00652AB1"/>
    <w:rsid w:val="00652AF1"/>
    <w:rsid w:val="00652AF5"/>
    <w:rsid w:val="00652CC2"/>
    <w:rsid w:val="00652F3E"/>
    <w:rsid w:val="00653142"/>
    <w:rsid w:val="00653238"/>
    <w:rsid w:val="00653258"/>
    <w:rsid w:val="006533A5"/>
    <w:rsid w:val="00653467"/>
    <w:rsid w:val="0065348E"/>
    <w:rsid w:val="00653637"/>
    <w:rsid w:val="0065369C"/>
    <w:rsid w:val="006537F6"/>
    <w:rsid w:val="0065380D"/>
    <w:rsid w:val="00653993"/>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ECD"/>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D44"/>
    <w:rsid w:val="00656F2A"/>
    <w:rsid w:val="00657107"/>
    <w:rsid w:val="006571AA"/>
    <w:rsid w:val="00657512"/>
    <w:rsid w:val="00657621"/>
    <w:rsid w:val="006576F7"/>
    <w:rsid w:val="006576FC"/>
    <w:rsid w:val="00657D82"/>
    <w:rsid w:val="00660350"/>
    <w:rsid w:val="00660484"/>
    <w:rsid w:val="00660B08"/>
    <w:rsid w:val="00660B24"/>
    <w:rsid w:val="00660B7B"/>
    <w:rsid w:val="00660DA5"/>
    <w:rsid w:val="00660DD8"/>
    <w:rsid w:val="0066126C"/>
    <w:rsid w:val="00661282"/>
    <w:rsid w:val="006612AE"/>
    <w:rsid w:val="0066137D"/>
    <w:rsid w:val="00661440"/>
    <w:rsid w:val="00661738"/>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2ECD"/>
    <w:rsid w:val="00663007"/>
    <w:rsid w:val="0066307F"/>
    <w:rsid w:val="00663086"/>
    <w:rsid w:val="006630ED"/>
    <w:rsid w:val="00663220"/>
    <w:rsid w:val="00663581"/>
    <w:rsid w:val="006635B3"/>
    <w:rsid w:val="006636B2"/>
    <w:rsid w:val="00663B54"/>
    <w:rsid w:val="00663BA1"/>
    <w:rsid w:val="00663C27"/>
    <w:rsid w:val="00663D02"/>
    <w:rsid w:val="00663E02"/>
    <w:rsid w:val="00663E89"/>
    <w:rsid w:val="00663F44"/>
    <w:rsid w:val="00663F87"/>
    <w:rsid w:val="00664214"/>
    <w:rsid w:val="0066428A"/>
    <w:rsid w:val="0066438B"/>
    <w:rsid w:val="006646CD"/>
    <w:rsid w:val="0066477E"/>
    <w:rsid w:val="006648B2"/>
    <w:rsid w:val="00664994"/>
    <w:rsid w:val="00664CAD"/>
    <w:rsid w:val="00664CDA"/>
    <w:rsid w:val="00664D43"/>
    <w:rsid w:val="00664E5C"/>
    <w:rsid w:val="0066512B"/>
    <w:rsid w:val="006651E1"/>
    <w:rsid w:val="006651FC"/>
    <w:rsid w:val="00665301"/>
    <w:rsid w:val="00665482"/>
    <w:rsid w:val="006654D2"/>
    <w:rsid w:val="006655F5"/>
    <w:rsid w:val="006656D1"/>
    <w:rsid w:val="0066592A"/>
    <w:rsid w:val="00665A3D"/>
    <w:rsid w:val="00665CD9"/>
    <w:rsid w:val="00665E70"/>
    <w:rsid w:val="0066603E"/>
    <w:rsid w:val="00666064"/>
    <w:rsid w:val="006663E3"/>
    <w:rsid w:val="0066641E"/>
    <w:rsid w:val="00666678"/>
    <w:rsid w:val="00666740"/>
    <w:rsid w:val="006667B0"/>
    <w:rsid w:val="00666A04"/>
    <w:rsid w:val="00666A18"/>
    <w:rsid w:val="00666A1F"/>
    <w:rsid w:val="00666A4A"/>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4C5"/>
    <w:rsid w:val="006718FA"/>
    <w:rsid w:val="00671963"/>
    <w:rsid w:val="00671C46"/>
    <w:rsid w:val="00671C7A"/>
    <w:rsid w:val="00671D63"/>
    <w:rsid w:val="00671E61"/>
    <w:rsid w:val="00671FCA"/>
    <w:rsid w:val="00672087"/>
    <w:rsid w:val="006723BB"/>
    <w:rsid w:val="006726B4"/>
    <w:rsid w:val="006726FD"/>
    <w:rsid w:val="0067280B"/>
    <w:rsid w:val="00672903"/>
    <w:rsid w:val="006729C5"/>
    <w:rsid w:val="00672D2A"/>
    <w:rsid w:val="00672DEE"/>
    <w:rsid w:val="00673370"/>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377"/>
    <w:rsid w:val="00675AB1"/>
    <w:rsid w:val="00675D8C"/>
    <w:rsid w:val="00675DDC"/>
    <w:rsid w:val="00675EF9"/>
    <w:rsid w:val="00675F72"/>
    <w:rsid w:val="006760BF"/>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A6"/>
    <w:rsid w:val="006805B0"/>
    <w:rsid w:val="00680626"/>
    <w:rsid w:val="0068062A"/>
    <w:rsid w:val="00680729"/>
    <w:rsid w:val="0068084E"/>
    <w:rsid w:val="00680AA7"/>
    <w:rsid w:val="00680B60"/>
    <w:rsid w:val="00680DAF"/>
    <w:rsid w:val="00680E6E"/>
    <w:rsid w:val="00680FB4"/>
    <w:rsid w:val="00681380"/>
    <w:rsid w:val="00681609"/>
    <w:rsid w:val="0068174B"/>
    <w:rsid w:val="00681803"/>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C39"/>
    <w:rsid w:val="00683D67"/>
    <w:rsid w:val="00683D87"/>
    <w:rsid w:val="00683ECA"/>
    <w:rsid w:val="00684260"/>
    <w:rsid w:val="006844F7"/>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92"/>
    <w:rsid w:val="006856A9"/>
    <w:rsid w:val="006857EE"/>
    <w:rsid w:val="00685945"/>
    <w:rsid w:val="006859AC"/>
    <w:rsid w:val="00685D57"/>
    <w:rsid w:val="00685E07"/>
    <w:rsid w:val="0068606C"/>
    <w:rsid w:val="00686112"/>
    <w:rsid w:val="00686506"/>
    <w:rsid w:val="00686590"/>
    <w:rsid w:val="00686782"/>
    <w:rsid w:val="00686989"/>
    <w:rsid w:val="00686B38"/>
    <w:rsid w:val="00686B69"/>
    <w:rsid w:val="00686BD6"/>
    <w:rsid w:val="00686D9B"/>
    <w:rsid w:val="00686E50"/>
    <w:rsid w:val="00686F4C"/>
    <w:rsid w:val="0068718C"/>
    <w:rsid w:val="00687205"/>
    <w:rsid w:val="00687551"/>
    <w:rsid w:val="006876F7"/>
    <w:rsid w:val="00687741"/>
    <w:rsid w:val="00687875"/>
    <w:rsid w:val="0068791B"/>
    <w:rsid w:val="00687AA5"/>
    <w:rsid w:val="00687BFE"/>
    <w:rsid w:val="00687D2F"/>
    <w:rsid w:val="00687DFF"/>
    <w:rsid w:val="00687F58"/>
    <w:rsid w:val="0069046A"/>
    <w:rsid w:val="006905E2"/>
    <w:rsid w:val="0069060F"/>
    <w:rsid w:val="006906A5"/>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52D"/>
    <w:rsid w:val="00692845"/>
    <w:rsid w:val="006928DA"/>
    <w:rsid w:val="00692928"/>
    <w:rsid w:val="00692AB5"/>
    <w:rsid w:val="00692B26"/>
    <w:rsid w:val="00692C4A"/>
    <w:rsid w:val="00692CEC"/>
    <w:rsid w:val="00692E46"/>
    <w:rsid w:val="006930A6"/>
    <w:rsid w:val="00693269"/>
    <w:rsid w:val="00693349"/>
    <w:rsid w:val="0069334A"/>
    <w:rsid w:val="00693681"/>
    <w:rsid w:val="00693694"/>
    <w:rsid w:val="006936CA"/>
    <w:rsid w:val="00693783"/>
    <w:rsid w:val="006938E4"/>
    <w:rsid w:val="006939AD"/>
    <w:rsid w:val="00693F48"/>
    <w:rsid w:val="006941D5"/>
    <w:rsid w:val="00694235"/>
    <w:rsid w:val="006942C5"/>
    <w:rsid w:val="0069444C"/>
    <w:rsid w:val="00694498"/>
    <w:rsid w:val="0069450B"/>
    <w:rsid w:val="0069463F"/>
    <w:rsid w:val="00694743"/>
    <w:rsid w:val="00694793"/>
    <w:rsid w:val="00694929"/>
    <w:rsid w:val="00694A72"/>
    <w:rsid w:val="00694E66"/>
    <w:rsid w:val="00694EB8"/>
    <w:rsid w:val="00695120"/>
    <w:rsid w:val="0069528C"/>
    <w:rsid w:val="00695342"/>
    <w:rsid w:val="00695816"/>
    <w:rsid w:val="00695A32"/>
    <w:rsid w:val="00695ACD"/>
    <w:rsid w:val="00695AE9"/>
    <w:rsid w:val="00695B02"/>
    <w:rsid w:val="00695B41"/>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281"/>
    <w:rsid w:val="0069730A"/>
    <w:rsid w:val="006973BD"/>
    <w:rsid w:val="006974FD"/>
    <w:rsid w:val="00697714"/>
    <w:rsid w:val="00697889"/>
    <w:rsid w:val="00697B2E"/>
    <w:rsid w:val="00697C91"/>
    <w:rsid w:val="00697CFA"/>
    <w:rsid w:val="00697EAB"/>
    <w:rsid w:val="006A0016"/>
    <w:rsid w:val="006A0043"/>
    <w:rsid w:val="006A01A9"/>
    <w:rsid w:val="006A0370"/>
    <w:rsid w:val="006A0373"/>
    <w:rsid w:val="006A0BF1"/>
    <w:rsid w:val="006A0C8A"/>
    <w:rsid w:val="006A0D56"/>
    <w:rsid w:val="006A0EA9"/>
    <w:rsid w:val="006A0EFD"/>
    <w:rsid w:val="006A0FCA"/>
    <w:rsid w:val="006A1265"/>
    <w:rsid w:val="006A17F0"/>
    <w:rsid w:val="006A1810"/>
    <w:rsid w:val="006A191D"/>
    <w:rsid w:val="006A1C96"/>
    <w:rsid w:val="006A1EC9"/>
    <w:rsid w:val="006A1F3F"/>
    <w:rsid w:val="006A1F76"/>
    <w:rsid w:val="006A1F93"/>
    <w:rsid w:val="006A21E5"/>
    <w:rsid w:val="006A224D"/>
    <w:rsid w:val="006A2379"/>
    <w:rsid w:val="006A23A3"/>
    <w:rsid w:val="006A2488"/>
    <w:rsid w:val="006A24C2"/>
    <w:rsid w:val="006A26FA"/>
    <w:rsid w:val="006A2812"/>
    <w:rsid w:val="006A29F8"/>
    <w:rsid w:val="006A2B04"/>
    <w:rsid w:val="006A2C4C"/>
    <w:rsid w:val="006A30E5"/>
    <w:rsid w:val="006A3499"/>
    <w:rsid w:val="006A35FA"/>
    <w:rsid w:val="006A37A5"/>
    <w:rsid w:val="006A3808"/>
    <w:rsid w:val="006A3C1B"/>
    <w:rsid w:val="006A3CC2"/>
    <w:rsid w:val="006A418A"/>
    <w:rsid w:val="006A41F6"/>
    <w:rsid w:val="006A4371"/>
    <w:rsid w:val="006A47B5"/>
    <w:rsid w:val="006A49AF"/>
    <w:rsid w:val="006A4BB3"/>
    <w:rsid w:val="006A4ED4"/>
    <w:rsid w:val="006A50B1"/>
    <w:rsid w:val="006A516C"/>
    <w:rsid w:val="006A526C"/>
    <w:rsid w:val="006A54F9"/>
    <w:rsid w:val="006A5B7C"/>
    <w:rsid w:val="006A6078"/>
    <w:rsid w:val="006A6119"/>
    <w:rsid w:val="006A6127"/>
    <w:rsid w:val="006A6299"/>
    <w:rsid w:val="006A62D2"/>
    <w:rsid w:val="006A64F5"/>
    <w:rsid w:val="006A6704"/>
    <w:rsid w:val="006A6761"/>
    <w:rsid w:val="006A6991"/>
    <w:rsid w:val="006A69AF"/>
    <w:rsid w:val="006A6A33"/>
    <w:rsid w:val="006A6CEF"/>
    <w:rsid w:val="006A6FB3"/>
    <w:rsid w:val="006A7254"/>
    <w:rsid w:val="006A755F"/>
    <w:rsid w:val="006A75BF"/>
    <w:rsid w:val="006A7607"/>
    <w:rsid w:val="006A782F"/>
    <w:rsid w:val="006A796F"/>
    <w:rsid w:val="006A7AD6"/>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23"/>
    <w:rsid w:val="006B0C76"/>
    <w:rsid w:val="006B0E2A"/>
    <w:rsid w:val="006B0FC7"/>
    <w:rsid w:val="006B1065"/>
    <w:rsid w:val="006B1A82"/>
    <w:rsid w:val="006B1BE1"/>
    <w:rsid w:val="006B1CA5"/>
    <w:rsid w:val="006B1FC7"/>
    <w:rsid w:val="006B21C3"/>
    <w:rsid w:val="006B249E"/>
    <w:rsid w:val="006B2564"/>
    <w:rsid w:val="006B2740"/>
    <w:rsid w:val="006B28C9"/>
    <w:rsid w:val="006B2DC8"/>
    <w:rsid w:val="006B30A7"/>
    <w:rsid w:val="006B3223"/>
    <w:rsid w:val="006B344C"/>
    <w:rsid w:val="006B3670"/>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8C8"/>
    <w:rsid w:val="006B6925"/>
    <w:rsid w:val="006B6EE7"/>
    <w:rsid w:val="006B6F95"/>
    <w:rsid w:val="006B7240"/>
    <w:rsid w:val="006B7268"/>
    <w:rsid w:val="006B77B5"/>
    <w:rsid w:val="006B7A16"/>
    <w:rsid w:val="006B7CC6"/>
    <w:rsid w:val="006B7E16"/>
    <w:rsid w:val="006B7F38"/>
    <w:rsid w:val="006C0005"/>
    <w:rsid w:val="006C01AA"/>
    <w:rsid w:val="006C0204"/>
    <w:rsid w:val="006C0334"/>
    <w:rsid w:val="006C0993"/>
    <w:rsid w:val="006C0AC6"/>
    <w:rsid w:val="006C0E4B"/>
    <w:rsid w:val="006C0EBF"/>
    <w:rsid w:val="006C10C1"/>
    <w:rsid w:val="006C116A"/>
    <w:rsid w:val="006C11A1"/>
    <w:rsid w:val="006C123A"/>
    <w:rsid w:val="006C12F0"/>
    <w:rsid w:val="006C1361"/>
    <w:rsid w:val="006C1590"/>
    <w:rsid w:val="006C15FF"/>
    <w:rsid w:val="006C163A"/>
    <w:rsid w:val="006C16B0"/>
    <w:rsid w:val="006C1745"/>
    <w:rsid w:val="006C1AB0"/>
    <w:rsid w:val="006C1CDE"/>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3F73"/>
    <w:rsid w:val="006C41EE"/>
    <w:rsid w:val="006C444D"/>
    <w:rsid w:val="006C4681"/>
    <w:rsid w:val="006C46FF"/>
    <w:rsid w:val="006C488C"/>
    <w:rsid w:val="006C48FD"/>
    <w:rsid w:val="006C4A56"/>
    <w:rsid w:val="006C5053"/>
    <w:rsid w:val="006C5086"/>
    <w:rsid w:val="006C5209"/>
    <w:rsid w:val="006C5437"/>
    <w:rsid w:val="006C54DC"/>
    <w:rsid w:val="006C550D"/>
    <w:rsid w:val="006C56AE"/>
    <w:rsid w:val="006C57EA"/>
    <w:rsid w:val="006C5AC6"/>
    <w:rsid w:val="006C5AEF"/>
    <w:rsid w:val="006C5CB9"/>
    <w:rsid w:val="006C6106"/>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705"/>
    <w:rsid w:val="006C7D3F"/>
    <w:rsid w:val="006C7E37"/>
    <w:rsid w:val="006C7E96"/>
    <w:rsid w:val="006D0249"/>
    <w:rsid w:val="006D02E0"/>
    <w:rsid w:val="006D030E"/>
    <w:rsid w:val="006D053B"/>
    <w:rsid w:val="006D074E"/>
    <w:rsid w:val="006D0776"/>
    <w:rsid w:val="006D08AA"/>
    <w:rsid w:val="006D0EB9"/>
    <w:rsid w:val="006D0F1A"/>
    <w:rsid w:val="006D107D"/>
    <w:rsid w:val="006D11A2"/>
    <w:rsid w:val="006D12F4"/>
    <w:rsid w:val="006D1540"/>
    <w:rsid w:val="006D161E"/>
    <w:rsid w:val="006D171D"/>
    <w:rsid w:val="006D1998"/>
    <w:rsid w:val="006D19EA"/>
    <w:rsid w:val="006D1F25"/>
    <w:rsid w:val="006D200F"/>
    <w:rsid w:val="006D2022"/>
    <w:rsid w:val="006D2235"/>
    <w:rsid w:val="006D22C0"/>
    <w:rsid w:val="006D22D5"/>
    <w:rsid w:val="006D24FD"/>
    <w:rsid w:val="006D257F"/>
    <w:rsid w:val="006D27A1"/>
    <w:rsid w:val="006D2A20"/>
    <w:rsid w:val="006D2B8C"/>
    <w:rsid w:val="006D2D80"/>
    <w:rsid w:val="006D2D85"/>
    <w:rsid w:val="006D2EE4"/>
    <w:rsid w:val="006D2F9B"/>
    <w:rsid w:val="006D3004"/>
    <w:rsid w:val="006D3321"/>
    <w:rsid w:val="006D346E"/>
    <w:rsid w:val="006D3616"/>
    <w:rsid w:val="006D3713"/>
    <w:rsid w:val="006D3730"/>
    <w:rsid w:val="006D381F"/>
    <w:rsid w:val="006D3966"/>
    <w:rsid w:val="006D3A87"/>
    <w:rsid w:val="006D3AD5"/>
    <w:rsid w:val="006D3CF4"/>
    <w:rsid w:val="006D3E7D"/>
    <w:rsid w:val="006D3FA3"/>
    <w:rsid w:val="006D40C1"/>
    <w:rsid w:val="006D42A5"/>
    <w:rsid w:val="006D44C1"/>
    <w:rsid w:val="006D44D9"/>
    <w:rsid w:val="006D4584"/>
    <w:rsid w:val="006D48F0"/>
    <w:rsid w:val="006D492A"/>
    <w:rsid w:val="006D4A31"/>
    <w:rsid w:val="006D4B31"/>
    <w:rsid w:val="006D4C6E"/>
    <w:rsid w:val="006D4DE2"/>
    <w:rsid w:val="006D50F1"/>
    <w:rsid w:val="006D511F"/>
    <w:rsid w:val="006D5172"/>
    <w:rsid w:val="006D53E0"/>
    <w:rsid w:val="006D550B"/>
    <w:rsid w:val="006D5549"/>
    <w:rsid w:val="006D5586"/>
    <w:rsid w:val="006D56B9"/>
    <w:rsid w:val="006D5856"/>
    <w:rsid w:val="006D5B1B"/>
    <w:rsid w:val="006D5CB2"/>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32E"/>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B06"/>
    <w:rsid w:val="006E2C43"/>
    <w:rsid w:val="006E2D6A"/>
    <w:rsid w:val="006E2E78"/>
    <w:rsid w:val="006E2F4D"/>
    <w:rsid w:val="006E3069"/>
    <w:rsid w:val="006E325F"/>
    <w:rsid w:val="006E3406"/>
    <w:rsid w:val="006E353A"/>
    <w:rsid w:val="006E371B"/>
    <w:rsid w:val="006E39DD"/>
    <w:rsid w:val="006E3A27"/>
    <w:rsid w:val="006E3AE7"/>
    <w:rsid w:val="006E3EB5"/>
    <w:rsid w:val="006E3ED9"/>
    <w:rsid w:val="006E4159"/>
    <w:rsid w:val="006E42B4"/>
    <w:rsid w:val="006E4326"/>
    <w:rsid w:val="006E45B7"/>
    <w:rsid w:val="006E4645"/>
    <w:rsid w:val="006E4A71"/>
    <w:rsid w:val="006E4B4A"/>
    <w:rsid w:val="006E50E5"/>
    <w:rsid w:val="006E51C9"/>
    <w:rsid w:val="006E52C5"/>
    <w:rsid w:val="006E5351"/>
    <w:rsid w:val="006E53CF"/>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242"/>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75F"/>
    <w:rsid w:val="006F2814"/>
    <w:rsid w:val="006F2921"/>
    <w:rsid w:val="006F293E"/>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3F65"/>
    <w:rsid w:val="006F404D"/>
    <w:rsid w:val="006F407C"/>
    <w:rsid w:val="006F4118"/>
    <w:rsid w:val="006F42AA"/>
    <w:rsid w:val="006F447D"/>
    <w:rsid w:val="006F44C3"/>
    <w:rsid w:val="006F44F8"/>
    <w:rsid w:val="006F45E5"/>
    <w:rsid w:val="006F490A"/>
    <w:rsid w:val="006F49CC"/>
    <w:rsid w:val="006F4A2D"/>
    <w:rsid w:val="006F4B1F"/>
    <w:rsid w:val="006F4B3D"/>
    <w:rsid w:val="006F4C19"/>
    <w:rsid w:val="006F4C6C"/>
    <w:rsid w:val="006F4DD3"/>
    <w:rsid w:val="006F4E02"/>
    <w:rsid w:val="006F4EDF"/>
    <w:rsid w:val="006F4F82"/>
    <w:rsid w:val="006F5131"/>
    <w:rsid w:val="006F5154"/>
    <w:rsid w:val="006F53C0"/>
    <w:rsid w:val="006F55DC"/>
    <w:rsid w:val="006F5716"/>
    <w:rsid w:val="006F5A0F"/>
    <w:rsid w:val="006F5A35"/>
    <w:rsid w:val="006F5B08"/>
    <w:rsid w:val="006F5B13"/>
    <w:rsid w:val="006F5C3B"/>
    <w:rsid w:val="006F600D"/>
    <w:rsid w:val="006F60E7"/>
    <w:rsid w:val="006F6294"/>
    <w:rsid w:val="006F62DD"/>
    <w:rsid w:val="006F63DC"/>
    <w:rsid w:val="006F647A"/>
    <w:rsid w:val="006F6514"/>
    <w:rsid w:val="006F658E"/>
    <w:rsid w:val="006F69AF"/>
    <w:rsid w:val="006F6A00"/>
    <w:rsid w:val="006F6B03"/>
    <w:rsid w:val="006F6F52"/>
    <w:rsid w:val="006F6F94"/>
    <w:rsid w:val="006F70EA"/>
    <w:rsid w:val="006F70F1"/>
    <w:rsid w:val="006F725C"/>
    <w:rsid w:val="006F726D"/>
    <w:rsid w:val="006F72CE"/>
    <w:rsid w:val="006F732E"/>
    <w:rsid w:val="006F756F"/>
    <w:rsid w:val="006F76B9"/>
    <w:rsid w:val="006F78FF"/>
    <w:rsid w:val="006F7A39"/>
    <w:rsid w:val="006F7A8D"/>
    <w:rsid w:val="006F7B3F"/>
    <w:rsid w:val="006F7C36"/>
    <w:rsid w:val="006F7C83"/>
    <w:rsid w:val="006F7C90"/>
    <w:rsid w:val="006F7CE2"/>
    <w:rsid w:val="006F7EE3"/>
    <w:rsid w:val="007001D8"/>
    <w:rsid w:val="0070026A"/>
    <w:rsid w:val="00700320"/>
    <w:rsid w:val="00700439"/>
    <w:rsid w:val="00700500"/>
    <w:rsid w:val="00700563"/>
    <w:rsid w:val="007006C5"/>
    <w:rsid w:val="0070077F"/>
    <w:rsid w:val="00700974"/>
    <w:rsid w:val="00700B4B"/>
    <w:rsid w:val="00700D97"/>
    <w:rsid w:val="00701111"/>
    <w:rsid w:val="0070136C"/>
    <w:rsid w:val="00701924"/>
    <w:rsid w:val="00701A62"/>
    <w:rsid w:val="00701AAA"/>
    <w:rsid w:val="00701AAD"/>
    <w:rsid w:val="00701B72"/>
    <w:rsid w:val="00701D59"/>
    <w:rsid w:val="00701DC5"/>
    <w:rsid w:val="00701E8E"/>
    <w:rsid w:val="0070204B"/>
    <w:rsid w:val="0070225F"/>
    <w:rsid w:val="007022AC"/>
    <w:rsid w:val="00702339"/>
    <w:rsid w:val="00702511"/>
    <w:rsid w:val="0070255D"/>
    <w:rsid w:val="007025A5"/>
    <w:rsid w:val="007025C1"/>
    <w:rsid w:val="00702737"/>
    <w:rsid w:val="007029C8"/>
    <w:rsid w:val="00702AA7"/>
    <w:rsid w:val="00702CF7"/>
    <w:rsid w:val="00702DA4"/>
    <w:rsid w:val="00703072"/>
    <w:rsid w:val="007034C5"/>
    <w:rsid w:val="00703792"/>
    <w:rsid w:val="007039DC"/>
    <w:rsid w:val="00703B05"/>
    <w:rsid w:val="00703CA2"/>
    <w:rsid w:val="00703F98"/>
    <w:rsid w:val="00704117"/>
    <w:rsid w:val="00704319"/>
    <w:rsid w:val="0070452F"/>
    <w:rsid w:val="007046BA"/>
    <w:rsid w:val="007046FF"/>
    <w:rsid w:val="00704756"/>
    <w:rsid w:val="00704909"/>
    <w:rsid w:val="00704DB4"/>
    <w:rsid w:val="007051D8"/>
    <w:rsid w:val="00705554"/>
    <w:rsid w:val="0070588A"/>
    <w:rsid w:val="0070588B"/>
    <w:rsid w:val="007059BB"/>
    <w:rsid w:val="00705C87"/>
    <w:rsid w:val="00705D59"/>
    <w:rsid w:val="00705F6F"/>
    <w:rsid w:val="00706144"/>
    <w:rsid w:val="007064D8"/>
    <w:rsid w:val="0070667D"/>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5F4"/>
    <w:rsid w:val="0071086F"/>
    <w:rsid w:val="00710C81"/>
    <w:rsid w:val="00710C90"/>
    <w:rsid w:val="00711111"/>
    <w:rsid w:val="007113C2"/>
    <w:rsid w:val="007116C3"/>
    <w:rsid w:val="00711A1D"/>
    <w:rsid w:val="00711C6B"/>
    <w:rsid w:val="00711D0F"/>
    <w:rsid w:val="00711EF2"/>
    <w:rsid w:val="00712358"/>
    <w:rsid w:val="007124F4"/>
    <w:rsid w:val="00712526"/>
    <w:rsid w:val="00712542"/>
    <w:rsid w:val="007127D2"/>
    <w:rsid w:val="00712957"/>
    <w:rsid w:val="00712A00"/>
    <w:rsid w:val="00712C2D"/>
    <w:rsid w:val="00712DB1"/>
    <w:rsid w:val="00712E8D"/>
    <w:rsid w:val="00712F23"/>
    <w:rsid w:val="0071325D"/>
    <w:rsid w:val="007132F7"/>
    <w:rsid w:val="007133A1"/>
    <w:rsid w:val="00713470"/>
    <w:rsid w:val="0071378D"/>
    <w:rsid w:val="007137DB"/>
    <w:rsid w:val="007137FA"/>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7B0"/>
    <w:rsid w:val="007158D4"/>
    <w:rsid w:val="00715923"/>
    <w:rsid w:val="0071594A"/>
    <w:rsid w:val="00715AAD"/>
    <w:rsid w:val="00715B97"/>
    <w:rsid w:val="00715C1C"/>
    <w:rsid w:val="00715E23"/>
    <w:rsid w:val="00716066"/>
    <w:rsid w:val="007160E7"/>
    <w:rsid w:val="007164AD"/>
    <w:rsid w:val="007165CD"/>
    <w:rsid w:val="00716850"/>
    <w:rsid w:val="00716894"/>
    <w:rsid w:val="0071701E"/>
    <w:rsid w:val="007170AF"/>
    <w:rsid w:val="00717105"/>
    <w:rsid w:val="0071730E"/>
    <w:rsid w:val="00717492"/>
    <w:rsid w:val="00717700"/>
    <w:rsid w:val="007177C2"/>
    <w:rsid w:val="00717CE5"/>
    <w:rsid w:val="007201C8"/>
    <w:rsid w:val="00720236"/>
    <w:rsid w:val="0072028D"/>
    <w:rsid w:val="00720388"/>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82"/>
    <w:rsid w:val="00722AA4"/>
    <w:rsid w:val="00722B61"/>
    <w:rsid w:val="00722CA4"/>
    <w:rsid w:val="00722CC8"/>
    <w:rsid w:val="00722D18"/>
    <w:rsid w:val="00722D20"/>
    <w:rsid w:val="00722E3A"/>
    <w:rsid w:val="00722F00"/>
    <w:rsid w:val="007230BC"/>
    <w:rsid w:val="00723280"/>
    <w:rsid w:val="007232DA"/>
    <w:rsid w:val="00723300"/>
    <w:rsid w:val="00723490"/>
    <w:rsid w:val="0072352D"/>
    <w:rsid w:val="00723535"/>
    <w:rsid w:val="007235DA"/>
    <w:rsid w:val="00723622"/>
    <w:rsid w:val="00723710"/>
    <w:rsid w:val="007237BB"/>
    <w:rsid w:val="007238D9"/>
    <w:rsid w:val="00723A75"/>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4FB"/>
    <w:rsid w:val="007258E1"/>
    <w:rsid w:val="00725A16"/>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18"/>
    <w:rsid w:val="00727785"/>
    <w:rsid w:val="00727BD8"/>
    <w:rsid w:val="00727E80"/>
    <w:rsid w:val="00727ECB"/>
    <w:rsid w:val="00727F05"/>
    <w:rsid w:val="00730093"/>
    <w:rsid w:val="0073009D"/>
    <w:rsid w:val="00730263"/>
    <w:rsid w:val="007302A8"/>
    <w:rsid w:val="00730330"/>
    <w:rsid w:val="00730941"/>
    <w:rsid w:val="007309D8"/>
    <w:rsid w:val="00730A71"/>
    <w:rsid w:val="00730B22"/>
    <w:rsid w:val="00730B8D"/>
    <w:rsid w:val="00730BA2"/>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9E2"/>
    <w:rsid w:val="00734C09"/>
    <w:rsid w:val="00734C8F"/>
    <w:rsid w:val="00734D7E"/>
    <w:rsid w:val="0073525A"/>
    <w:rsid w:val="00735267"/>
    <w:rsid w:val="007358ED"/>
    <w:rsid w:val="00735985"/>
    <w:rsid w:val="00735DA7"/>
    <w:rsid w:val="00735DCC"/>
    <w:rsid w:val="00735DCE"/>
    <w:rsid w:val="00735E3B"/>
    <w:rsid w:val="00736047"/>
    <w:rsid w:val="007364F4"/>
    <w:rsid w:val="00736607"/>
    <w:rsid w:val="00736CEB"/>
    <w:rsid w:val="00736D7A"/>
    <w:rsid w:val="00736DB1"/>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7F3"/>
    <w:rsid w:val="00740886"/>
    <w:rsid w:val="00740925"/>
    <w:rsid w:val="00740B0E"/>
    <w:rsid w:val="00740B38"/>
    <w:rsid w:val="00740BBC"/>
    <w:rsid w:val="00740E1E"/>
    <w:rsid w:val="00740E28"/>
    <w:rsid w:val="00740E76"/>
    <w:rsid w:val="0074104B"/>
    <w:rsid w:val="00741214"/>
    <w:rsid w:val="0074122E"/>
    <w:rsid w:val="0074135E"/>
    <w:rsid w:val="007413CF"/>
    <w:rsid w:val="007413DD"/>
    <w:rsid w:val="00741465"/>
    <w:rsid w:val="00741864"/>
    <w:rsid w:val="00741983"/>
    <w:rsid w:val="00741AA6"/>
    <w:rsid w:val="00741B85"/>
    <w:rsid w:val="00741F46"/>
    <w:rsid w:val="00741FAE"/>
    <w:rsid w:val="007420DA"/>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A0"/>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35"/>
    <w:rsid w:val="0074557F"/>
    <w:rsid w:val="007456C5"/>
    <w:rsid w:val="00745828"/>
    <w:rsid w:val="00745869"/>
    <w:rsid w:val="00745AA7"/>
    <w:rsid w:val="00745B32"/>
    <w:rsid w:val="00745C60"/>
    <w:rsid w:val="00745C95"/>
    <w:rsid w:val="00746058"/>
    <w:rsid w:val="007460E7"/>
    <w:rsid w:val="007462BA"/>
    <w:rsid w:val="00746306"/>
    <w:rsid w:val="00746414"/>
    <w:rsid w:val="0074653E"/>
    <w:rsid w:val="00746683"/>
    <w:rsid w:val="0074698D"/>
    <w:rsid w:val="00746C92"/>
    <w:rsid w:val="00746EBD"/>
    <w:rsid w:val="00747074"/>
    <w:rsid w:val="00747195"/>
    <w:rsid w:val="00747436"/>
    <w:rsid w:val="007474EA"/>
    <w:rsid w:val="00747597"/>
    <w:rsid w:val="00747744"/>
    <w:rsid w:val="00747ADA"/>
    <w:rsid w:val="00747B03"/>
    <w:rsid w:val="00747D3C"/>
    <w:rsid w:val="00747DD9"/>
    <w:rsid w:val="00747E50"/>
    <w:rsid w:val="00750086"/>
    <w:rsid w:val="00750242"/>
    <w:rsid w:val="0075024E"/>
    <w:rsid w:val="00750315"/>
    <w:rsid w:val="0075034B"/>
    <w:rsid w:val="0075050D"/>
    <w:rsid w:val="00750746"/>
    <w:rsid w:val="007507C1"/>
    <w:rsid w:val="0075085D"/>
    <w:rsid w:val="00750891"/>
    <w:rsid w:val="007509A4"/>
    <w:rsid w:val="00750A7A"/>
    <w:rsid w:val="00750D8B"/>
    <w:rsid w:val="00750FB3"/>
    <w:rsid w:val="00751233"/>
    <w:rsid w:val="0075157D"/>
    <w:rsid w:val="007515F6"/>
    <w:rsid w:val="00751749"/>
    <w:rsid w:val="00751845"/>
    <w:rsid w:val="00751B52"/>
    <w:rsid w:val="00751B5E"/>
    <w:rsid w:val="00751B8A"/>
    <w:rsid w:val="00751C33"/>
    <w:rsid w:val="00751D20"/>
    <w:rsid w:val="00751D8D"/>
    <w:rsid w:val="00751F2E"/>
    <w:rsid w:val="00751F61"/>
    <w:rsid w:val="00752003"/>
    <w:rsid w:val="00752139"/>
    <w:rsid w:val="007521D2"/>
    <w:rsid w:val="00752356"/>
    <w:rsid w:val="00752620"/>
    <w:rsid w:val="007528F0"/>
    <w:rsid w:val="00752A2B"/>
    <w:rsid w:val="00752BC0"/>
    <w:rsid w:val="00752C04"/>
    <w:rsid w:val="00752E89"/>
    <w:rsid w:val="0075315E"/>
    <w:rsid w:val="007531A2"/>
    <w:rsid w:val="0075322B"/>
    <w:rsid w:val="007532C6"/>
    <w:rsid w:val="0075338C"/>
    <w:rsid w:val="007533B0"/>
    <w:rsid w:val="00753431"/>
    <w:rsid w:val="007534C9"/>
    <w:rsid w:val="007534D5"/>
    <w:rsid w:val="00753585"/>
    <w:rsid w:val="0075386B"/>
    <w:rsid w:val="007538EE"/>
    <w:rsid w:val="00753997"/>
    <w:rsid w:val="007539E2"/>
    <w:rsid w:val="007539E7"/>
    <w:rsid w:val="00753BDD"/>
    <w:rsid w:val="00753C3A"/>
    <w:rsid w:val="00753C81"/>
    <w:rsid w:val="00753CE2"/>
    <w:rsid w:val="00753E7B"/>
    <w:rsid w:val="00753E8E"/>
    <w:rsid w:val="00753F8E"/>
    <w:rsid w:val="007540E0"/>
    <w:rsid w:val="00754291"/>
    <w:rsid w:val="007544E9"/>
    <w:rsid w:val="007545D1"/>
    <w:rsid w:val="0075488A"/>
    <w:rsid w:val="007548CC"/>
    <w:rsid w:val="007548E8"/>
    <w:rsid w:val="007549D8"/>
    <w:rsid w:val="00754ABC"/>
    <w:rsid w:val="00754CB9"/>
    <w:rsid w:val="00754D5A"/>
    <w:rsid w:val="00754E43"/>
    <w:rsid w:val="00754F23"/>
    <w:rsid w:val="00754F50"/>
    <w:rsid w:val="007552AB"/>
    <w:rsid w:val="007552D7"/>
    <w:rsid w:val="00755533"/>
    <w:rsid w:val="0075583F"/>
    <w:rsid w:val="00755904"/>
    <w:rsid w:val="00755997"/>
    <w:rsid w:val="00755A57"/>
    <w:rsid w:val="00755C35"/>
    <w:rsid w:val="00755E05"/>
    <w:rsid w:val="00755E4F"/>
    <w:rsid w:val="007560AF"/>
    <w:rsid w:val="0075639C"/>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C66"/>
    <w:rsid w:val="00761E49"/>
    <w:rsid w:val="00761F8F"/>
    <w:rsid w:val="007621A0"/>
    <w:rsid w:val="00762272"/>
    <w:rsid w:val="007622BA"/>
    <w:rsid w:val="007624EF"/>
    <w:rsid w:val="007625AE"/>
    <w:rsid w:val="00762622"/>
    <w:rsid w:val="007627EE"/>
    <w:rsid w:val="00762A8D"/>
    <w:rsid w:val="00762CA0"/>
    <w:rsid w:val="00762CA4"/>
    <w:rsid w:val="0076335B"/>
    <w:rsid w:val="0076383E"/>
    <w:rsid w:val="00763B4A"/>
    <w:rsid w:val="00763D60"/>
    <w:rsid w:val="00763DE1"/>
    <w:rsid w:val="00764213"/>
    <w:rsid w:val="0076441F"/>
    <w:rsid w:val="007644B2"/>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6D5"/>
    <w:rsid w:val="007659B2"/>
    <w:rsid w:val="00765B76"/>
    <w:rsid w:val="00765DDB"/>
    <w:rsid w:val="00766279"/>
    <w:rsid w:val="007662BC"/>
    <w:rsid w:val="007663DA"/>
    <w:rsid w:val="007664FC"/>
    <w:rsid w:val="00766541"/>
    <w:rsid w:val="00766641"/>
    <w:rsid w:val="0076677A"/>
    <w:rsid w:val="007667B2"/>
    <w:rsid w:val="00766879"/>
    <w:rsid w:val="00766A10"/>
    <w:rsid w:val="00766B77"/>
    <w:rsid w:val="00766C3E"/>
    <w:rsid w:val="00766D36"/>
    <w:rsid w:val="00766F2B"/>
    <w:rsid w:val="00767000"/>
    <w:rsid w:val="00767052"/>
    <w:rsid w:val="007670B4"/>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BE"/>
    <w:rsid w:val="007703EA"/>
    <w:rsid w:val="0077061B"/>
    <w:rsid w:val="007706EC"/>
    <w:rsid w:val="00770832"/>
    <w:rsid w:val="0077084E"/>
    <w:rsid w:val="00770971"/>
    <w:rsid w:val="00770A57"/>
    <w:rsid w:val="00770D6E"/>
    <w:rsid w:val="00771161"/>
    <w:rsid w:val="00771244"/>
    <w:rsid w:val="00771610"/>
    <w:rsid w:val="0077164D"/>
    <w:rsid w:val="00771792"/>
    <w:rsid w:val="007718D8"/>
    <w:rsid w:val="007718F5"/>
    <w:rsid w:val="007718F9"/>
    <w:rsid w:val="00771E5E"/>
    <w:rsid w:val="00771F1B"/>
    <w:rsid w:val="007725E6"/>
    <w:rsid w:val="00772623"/>
    <w:rsid w:val="00772823"/>
    <w:rsid w:val="00772852"/>
    <w:rsid w:val="0077292A"/>
    <w:rsid w:val="007729CB"/>
    <w:rsid w:val="00772B9D"/>
    <w:rsid w:val="00772E2C"/>
    <w:rsid w:val="007730F3"/>
    <w:rsid w:val="007730F4"/>
    <w:rsid w:val="00773168"/>
    <w:rsid w:val="00773474"/>
    <w:rsid w:val="0077347A"/>
    <w:rsid w:val="0077353B"/>
    <w:rsid w:val="00773570"/>
    <w:rsid w:val="007735DF"/>
    <w:rsid w:val="00773601"/>
    <w:rsid w:val="007739AD"/>
    <w:rsid w:val="007739F0"/>
    <w:rsid w:val="00773BC8"/>
    <w:rsid w:val="00773C3A"/>
    <w:rsid w:val="00773EFC"/>
    <w:rsid w:val="00773F22"/>
    <w:rsid w:val="00774081"/>
    <w:rsid w:val="0077431B"/>
    <w:rsid w:val="00774429"/>
    <w:rsid w:val="0077451F"/>
    <w:rsid w:val="007747EA"/>
    <w:rsid w:val="0077491F"/>
    <w:rsid w:val="00774C8E"/>
    <w:rsid w:val="00774CE5"/>
    <w:rsid w:val="00774E56"/>
    <w:rsid w:val="00775056"/>
    <w:rsid w:val="00775204"/>
    <w:rsid w:val="007754F9"/>
    <w:rsid w:val="0077579F"/>
    <w:rsid w:val="0077580C"/>
    <w:rsid w:val="007758C1"/>
    <w:rsid w:val="00775955"/>
    <w:rsid w:val="007759F5"/>
    <w:rsid w:val="00775A20"/>
    <w:rsid w:val="00775CD9"/>
    <w:rsid w:val="00775CE2"/>
    <w:rsid w:val="00775D27"/>
    <w:rsid w:val="007760DB"/>
    <w:rsid w:val="00776340"/>
    <w:rsid w:val="0077655D"/>
    <w:rsid w:val="007765B3"/>
    <w:rsid w:val="00776A98"/>
    <w:rsid w:val="00776DD4"/>
    <w:rsid w:val="00776EDD"/>
    <w:rsid w:val="00776FB2"/>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8C6"/>
    <w:rsid w:val="0078196A"/>
    <w:rsid w:val="00781F94"/>
    <w:rsid w:val="007820F7"/>
    <w:rsid w:val="00782168"/>
    <w:rsid w:val="007821AE"/>
    <w:rsid w:val="007821BC"/>
    <w:rsid w:val="007822E8"/>
    <w:rsid w:val="007823F1"/>
    <w:rsid w:val="007826A6"/>
    <w:rsid w:val="00782719"/>
    <w:rsid w:val="007827B2"/>
    <w:rsid w:val="007827DA"/>
    <w:rsid w:val="00782869"/>
    <w:rsid w:val="0078297E"/>
    <w:rsid w:val="00782DAB"/>
    <w:rsid w:val="00782F25"/>
    <w:rsid w:val="00782F57"/>
    <w:rsid w:val="00782F9F"/>
    <w:rsid w:val="0078303A"/>
    <w:rsid w:val="00783145"/>
    <w:rsid w:val="007834C0"/>
    <w:rsid w:val="00783689"/>
    <w:rsid w:val="00783792"/>
    <w:rsid w:val="0078386B"/>
    <w:rsid w:val="007838C9"/>
    <w:rsid w:val="007838CB"/>
    <w:rsid w:val="00783927"/>
    <w:rsid w:val="007839BC"/>
    <w:rsid w:val="00783A40"/>
    <w:rsid w:val="00783A67"/>
    <w:rsid w:val="00783BDC"/>
    <w:rsid w:val="00783DFD"/>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BF"/>
    <w:rsid w:val="007856E4"/>
    <w:rsid w:val="007859CB"/>
    <w:rsid w:val="00785CDA"/>
    <w:rsid w:val="00786348"/>
    <w:rsid w:val="0078659E"/>
    <w:rsid w:val="0078685B"/>
    <w:rsid w:val="00786983"/>
    <w:rsid w:val="007869D0"/>
    <w:rsid w:val="00786C78"/>
    <w:rsid w:val="00786C99"/>
    <w:rsid w:val="00786E92"/>
    <w:rsid w:val="00786F3E"/>
    <w:rsid w:val="00787423"/>
    <w:rsid w:val="00787513"/>
    <w:rsid w:val="00787654"/>
    <w:rsid w:val="007877F0"/>
    <w:rsid w:val="007879EB"/>
    <w:rsid w:val="007879EE"/>
    <w:rsid w:val="00787D29"/>
    <w:rsid w:val="00787DE7"/>
    <w:rsid w:val="00787EB0"/>
    <w:rsid w:val="00787F55"/>
    <w:rsid w:val="00787F9E"/>
    <w:rsid w:val="00790043"/>
    <w:rsid w:val="0079004D"/>
    <w:rsid w:val="00790090"/>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92D"/>
    <w:rsid w:val="00791ADD"/>
    <w:rsid w:val="00791B0E"/>
    <w:rsid w:val="00791C35"/>
    <w:rsid w:val="00791E7E"/>
    <w:rsid w:val="00791F51"/>
    <w:rsid w:val="00791FE3"/>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B14"/>
    <w:rsid w:val="00792C64"/>
    <w:rsid w:val="00792DB1"/>
    <w:rsid w:val="00792E6B"/>
    <w:rsid w:val="00792FB8"/>
    <w:rsid w:val="0079302C"/>
    <w:rsid w:val="0079331F"/>
    <w:rsid w:val="00793333"/>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021"/>
    <w:rsid w:val="00795310"/>
    <w:rsid w:val="007956E9"/>
    <w:rsid w:val="00795946"/>
    <w:rsid w:val="00795B72"/>
    <w:rsid w:val="00795B9D"/>
    <w:rsid w:val="00795C50"/>
    <w:rsid w:val="00795E4C"/>
    <w:rsid w:val="00796114"/>
    <w:rsid w:val="0079632B"/>
    <w:rsid w:val="00796491"/>
    <w:rsid w:val="0079655A"/>
    <w:rsid w:val="0079678D"/>
    <w:rsid w:val="00796A38"/>
    <w:rsid w:val="00796AD9"/>
    <w:rsid w:val="00796C2A"/>
    <w:rsid w:val="00796C34"/>
    <w:rsid w:val="00796C46"/>
    <w:rsid w:val="00796D60"/>
    <w:rsid w:val="0079712D"/>
    <w:rsid w:val="00797328"/>
    <w:rsid w:val="0079738F"/>
    <w:rsid w:val="007974E2"/>
    <w:rsid w:val="007976FD"/>
    <w:rsid w:val="007977CD"/>
    <w:rsid w:val="0079789F"/>
    <w:rsid w:val="00797966"/>
    <w:rsid w:val="00797A4C"/>
    <w:rsid w:val="00797CE5"/>
    <w:rsid w:val="00797FB8"/>
    <w:rsid w:val="007A0987"/>
    <w:rsid w:val="007A0CE4"/>
    <w:rsid w:val="007A0D58"/>
    <w:rsid w:val="007A0ED3"/>
    <w:rsid w:val="007A0F50"/>
    <w:rsid w:val="007A0FDA"/>
    <w:rsid w:val="007A0FF9"/>
    <w:rsid w:val="007A1283"/>
    <w:rsid w:val="007A1512"/>
    <w:rsid w:val="007A1524"/>
    <w:rsid w:val="007A1798"/>
    <w:rsid w:val="007A189A"/>
    <w:rsid w:val="007A18FD"/>
    <w:rsid w:val="007A1999"/>
    <w:rsid w:val="007A199A"/>
    <w:rsid w:val="007A19AD"/>
    <w:rsid w:val="007A1ADF"/>
    <w:rsid w:val="007A1B53"/>
    <w:rsid w:val="007A1C84"/>
    <w:rsid w:val="007A1CD0"/>
    <w:rsid w:val="007A1ECB"/>
    <w:rsid w:val="007A1F64"/>
    <w:rsid w:val="007A1FA8"/>
    <w:rsid w:val="007A2113"/>
    <w:rsid w:val="007A21BB"/>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5D"/>
    <w:rsid w:val="007A388F"/>
    <w:rsid w:val="007A38DD"/>
    <w:rsid w:val="007A3983"/>
    <w:rsid w:val="007A3AB8"/>
    <w:rsid w:val="007A3BA9"/>
    <w:rsid w:val="007A3C86"/>
    <w:rsid w:val="007A3E9E"/>
    <w:rsid w:val="007A3FE9"/>
    <w:rsid w:val="007A411D"/>
    <w:rsid w:val="007A4190"/>
    <w:rsid w:val="007A46BE"/>
    <w:rsid w:val="007A4732"/>
    <w:rsid w:val="007A47CC"/>
    <w:rsid w:val="007A4ACE"/>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4D1"/>
    <w:rsid w:val="007A78E5"/>
    <w:rsid w:val="007A793B"/>
    <w:rsid w:val="007A7993"/>
    <w:rsid w:val="007A7BAC"/>
    <w:rsid w:val="007A7C10"/>
    <w:rsid w:val="007A7D00"/>
    <w:rsid w:val="007A7D01"/>
    <w:rsid w:val="007B0276"/>
    <w:rsid w:val="007B03A4"/>
    <w:rsid w:val="007B04BB"/>
    <w:rsid w:val="007B0600"/>
    <w:rsid w:val="007B0AC3"/>
    <w:rsid w:val="007B0D98"/>
    <w:rsid w:val="007B0EE6"/>
    <w:rsid w:val="007B104B"/>
    <w:rsid w:val="007B1086"/>
    <w:rsid w:val="007B1475"/>
    <w:rsid w:val="007B14C2"/>
    <w:rsid w:val="007B15F5"/>
    <w:rsid w:val="007B19BA"/>
    <w:rsid w:val="007B1A53"/>
    <w:rsid w:val="007B1AD3"/>
    <w:rsid w:val="007B1B34"/>
    <w:rsid w:val="007B1E28"/>
    <w:rsid w:val="007B2199"/>
    <w:rsid w:val="007B23AA"/>
    <w:rsid w:val="007B2416"/>
    <w:rsid w:val="007B248A"/>
    <w:rsid w:val="007B24B8"/>
    <w:rsid w:val="007B252E"/>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9A3"/>
    <w:rsid w:val="007B3C2E"/>
    <w:rsid w:val="007B3CAC"/>
    <w:rsid w:val="007B3DB3"/>
    <w:rsid w:val="007B43AF"/>
    <w:rsid w:val="007B43DB"/>
    <w:rsid w:val="007B4415"/>
    <w:rsid w:val="007B4549"/>
    <w:rsid w:val="007B45D6"/>
    <w:rsid w:val="007B45FD"/>
    <w:rsid w:val="007B467D"/>
    <w:rsid w:val="007B469E"/>
    <w:rsid w:val="007B46C7"/>
    <w:rsid w:val="007B46CB"/>
    <w:rsid w:val="007B4751"/>
    <w:rsid w:val="007B4833"/>
    <w:rsid w:val="007B497C"/>
    <w:rsid w:val="007B4CCE"/>
    <w:rsid w:val="007B4DDE"/>
    <w:rsid w:val="007B4FB4"/>
    <w:rsid w:val="007B50A8"/>
    <w:rsid w:val="007B54B3"/>
    <w:rsid w:val="007B5662"/>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546"/>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1B"/>
    <w:rsid w:val="007C0FC9"/>
    <w:rsid w:val="007C1002"/>
    <w:rsid w:val="007C12DE"/>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33"/>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1F"/>
    <w:rsid w:val="007C4FA8"/>
    <w:rsid w:val="007C5014"/>
    <w:rsid w:val="007C512E"/>
    <w:rsid w:val="007C51AD"/>
    <w:rsid w:val="007C5302"/>
    <w:rsid w:val="007C560E"/>
    <w:rsid w:val="007C5961"/>
    <w:rsid w:val="007C59FC"/>
    <w:rsid w:val="007C5D48"/>
    <w:rsid w:val="007C5D6C"/>
    <w:rsid w:val="007C5D84"/>
    <w:rsid w:val="007C5FBD"/>
    <w:rsid w:val="007C601B"/>
    <w:rsid w:val="007C609F"/>
    <w:rsid w:val="007C6142"/>
    <w:rsid w:val="007C6360"/>
    <w:rsid w:val="007C64E6"/>
    <w:rsid w:val="007C6595"/>
    <w:rsid w:val="007C669F"/>
    <w:rsid w:val="007C687E"/>
    <w:rsid w:val="007C6936"/>
    <w:rsid w:val="007C6BBE"/>
    <w:rsid w:val="007C6C3A"/>
    <w:rsid w:val="007C6D07"/>
    <w:rsid w:val="007C6D1C"/>
    <w:rsid w:val="007C6E0B"/>
    <w:rsid w:val="007C7110"/>
    <w:rsid w:val="007C7185"/>
    <w:rsid w:val="007C71A7"/>
    <w:rsid w:val="007C735C"/>
    <w:rsid w:val="007C77AD"/>
    <w:rsid w:val="007C77B0"/>
    <w:rsid w:val="007C77DF"/>
    <w:rsid w:val="007C79B3"/>
    <w:rsid w:val="007C7A70"/>
    <w:rsid w:val="007C7BF2"/>
    <w:rsid w:val="007C7DD8"/>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BC1"/>
    <w:rsid w:val="007D1CA4"/>
    <w:rsid w:val="007D1F07"/>
    <w:rsid w:val="007D1FAE"/>
    <w:rsid w:val="007D249C"/>
    <w:rsid w:val="007D24E0"/>
    <w:rsid w:val="007D2689"/>
    <w:rsid w:val="007D2A7F"/>
    <w:rsid w:val="007D2DA8"/>
    <w:rsid w:val="007D2EAD"/>
    <w:rsid w:val="007D2ED8"/>
    <w:rsid w:val="007D2F3C"/>
    <w:rsid w:val="007D3033"/>
    <w:rsid w:val="007D3061"/>
    <w:rsid w:val="007D3116"/>
    <w:rsid w:val="007D31EC"/>
    <w:rsid w:val="007D3286"/>
    <w:rsid w:val="007D33AA"/>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E40"/>
    <w:rsid w:val="007D4F78"/>
    <w:rsid w:val="007D505D"/>
    <w:rsid w:val="007D5170"/>
    <w:rsid w:val="007D541B"/>
    <w:rsid w:val="007D554D"/>
    <w:rsid w:val="007D5602"/>
    <w:rsid w:val="007D56E7"/>
    <w:rsid w:val="007D5762"/>
    <w:rsid w:val="007D591E"/>
    <w:rsid w:val="007D5946"/>
    <w:rsid w:val="007D5B12"/>
    <w:rsid w:val="007D5C67"/>
    <w:rsid w:val="007D5CDF"/>
    <w:rsid w:val="007D5ED5"/>
    <w:rsid w:val="007D601E"/>
    <w:rsid w:val="007D646A"/>
    <w:rsid w:val="007D6550"/>
    <w:rsid w:val="007D667A"/>
    <w:rsid w:val="007D6922"/>
    <w:rsid w:val="007D69B9"/>
    <w:rsid w:val="007D6A5F"/>
    <w:rsid w:val="007D6DBF"/>
    <w:rsid w:val="007D6DF1"/>
    <w:rsid w:val="007D6FDC"/>
    <w:rsid w:val="007D6FF3"/>
    <w:rsid w:val="007D742A"/>
    <w:rsid w:val="007D745B"/>
    <w:rsid w:val="007D7504"/>
    <w:rsid w:val="007D7529"/>
    <w:rsid w:val="007D78D2"/>
    <w:rsid w:val="007D7946"/>
    <w:rsid w:val="007D7A55"/>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948"/>
    <w:rsid w:val="007E1ADE"/>
    <w:rsid w:val="007E1B19"/>
    <w:rsid w:val="007E1F86"/>
    <w:rsid w:val="007E21AC"/>
    <w:rsid w:val="007E2257"/>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3F07"/>
    <w:rsid w:val="007E4491"/>
    <w:rsid w:val="007E4A4F"/>
    <w:rsid w:val="007E4A8C"/>
    <w:rsid w:val="007E4A94"/>
    <w:rsid w:val="007E4AB7"/>
    <w:rsid w:val="007E4AD4"/>
    <w:rsid w:val="007E4CD9"/>
    <w:rsid w:val="007E4E00"/>
    <w:rsid w:val="007E4E47"/>
    <w:rsid w:val="007E4F10"/>
    <w:rsid w:val="007E5001"/>
    <w:rsid w:val="007E5181"/>
    <w:rsid w:val="007E5422"/>
    <w:rsid w:val="007E55B3"/>
    <w:rsid w:val="007E566C"/>
    <w:rsid w:val="007E5A68"/>
    <w:rsid w:val="007E5C12"/>
    <w:rsid w:val="007E5D2D"/>
    <w:rsid w:val="007E5E50"/>
    <w:rsid w:val="007E5F3F"/>
    <w:rsid w:val="007E5FFD"/>
    <w:rsid w:val="007E6049"/>
    <w:rsid w:val="007E6063"/>
    <w:rsid w:val="007E6203"/>
    <w:rsid w:val="007E63AB"/>
    <w:rsid w:val="007E6480"/>
    <w:rsid w:val="007E652B"/>
    <w:rsid w:val="007E6699"/>
    <w:rsid w:val="007E6B38"/>
    <w:rsid w:val="007E6B44"/>
    <w:rsid w:val="007E6B85"/>
    <w:rsid w:val="007E6D4E"/>
    <w:rsid w:val="007E6D53"/>
    <w:rsid w:val="007E71BD"/>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2AA"/>
    <w:rsid w:val="007F1445"/>
    <w:rsid w:val="007F14B2"/>
    <w:rsid w:val="007F1559"/>
    <w:rsid w:val="007F1603"/>
    <w:rsid w:val="007F19AC"/>
    <w:rsid w:val="007F1B3E"/>
    <w:rsid w:val="007F1B7D"/>
    <w:rsid w:val="007F1D31"/>
    <w:rsid w:val="007F1DB9"/>
    <w:rsid w:val="007F1FB7"/>
    <w:rsid w:val="007F20B3"/>
    <w:rsid w:val="007F22A7"/>
    <w:rsid w:val="007F22AD"/>
    <w:rsid w:val="007F251F"/>
    <w:rsid w:val="007F2648"/>
    <w:rsid w:val="007F271B"/>
    <w:rsid w:val="007F2963"/>
    <w:rsid w:val="007F29AA"/>
    <w:rsid w:val="007F29D3"/>
    <w:rsid w:val="007F2A58"/>
    <w:rsid w:val="007F2B91"/>
    <w:rsid w:val="007F2BE1"/>
    <w:rsid w:val="007F2D05"/>
    <w:rsid w:val="007F306E"/>
    <w:rsid w:val="007F313B"/>
    <w:rsid w:val="007F3164"/>
    <w:rsid w:val="007F32A3"/>
    <w:rsid w:val="007F3321"/>
    <w:rsid w:val="007F3424"/>
    <w:rsid w:val="007F343E"/>
    <w:rsid w:val="007F3685"/>
    <w:rsid w:val="007F3752"/>
    <w:rsid w:val="007F3D67"/>
    <w:rsid w:val="007F3DB7"/>
    <w:rsid w:val="007F3E66"/>
    <w:rsid w:val="007F3F5F"/>
    <w:rsid w:val="007F41B9"/>
    <w:rsid w:val="007F4381"/>
    <w:rsid w:val="007F442A"/>
    <w:rsid w:val="007F46BC"/>
    <w:rsid w:val="007F488A"/>
    <w:rsid w:val="007F4AB4"/>
    <w:rsid w:val="007F4C46"/>
    <w:rsid w:val="007F53D3"/>
    <w:rsid w:val="007F53E1"/>
    <w:rsid w:val="007F5518"/>
    <w:rsid w:val="007F5633"/>
    <w:rsid w:val="007F5662"/>
    <w:rsid w:val="007F5BA5"/>
    <w:rsid w:val="007F5BE3"/>
    <w:rsid w:val="007F5D62"/>
    <w:rsid w:val="007F6094"/>
    <w:rsid w:val="007F60CB"/>
    <w:rsid w:val="007F615E"/>
    <w:rsid w:val="007F619F"/>
    <w:rsid w:val="007F62A5"/>
    <w:rsid w:val="007F6629"/>
    <w:rsid w:val="007F6C0E"/>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4AF"/>
    <w:rsid w:val="008006D4"/>
    <w:rsid w:val="0080082B"/>
    <w:rsid w:val="00800A35"/>
    <w:rsid w:val="00800A96"/>
    <w:rsid w:val="00800B0F"/>
    <w:rsid w:val="00800BBB"/>
    <w:rsid w:val="00800ECC"/>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1FBE"/>
    <w:rsid w:val="008021EF"/>
    <w:rsid w:val="00802319"/>
    <w:rsid w:val="00802466"/>
    <w:rsid w:val="008024AE"/>
    <w:rsid w:val="0080282D"/>
    <w:rsid w:val="00802876"/>
    <w:rsid w:val="008029C7"/>
    <w:rsid w:val="00802BC5"/>
    <w:rsid w:val="00802EA2"/>
    <w:rsid w:val="00802ED1"/>
    <w:rsid w:val="00802F62"/>
    <w:rsid w:val="00802F6D"/>
    <w:rsid w:val="0080302B"/>
    <w:rsid w:val="00803073"/>
    <w:rsid w:val="00803178"/>
    <w:rsid w:val="00803179"/>
    <w:rsid w:val="00803235"/>
    <w:rsid w:val="00803621"/>
    <w:rsid w:val="00803833"/>
    <w:rsid w:val="008038E9"/>
    <w:rsid w:val="00803A70"/>
    <w:rsid w:val="00803C79"/>
    <w:rsid w:val="00803F07"/>
    <w:rsid w:val="00804135"/>
    <w:rsid w:val="00804205"/>
    <w:rsid w:val="0080459C"/>
    <w:rsid w:val="00804A45"/>
    <w:rsid w:val="00804A9F"/>
    <w:rsid w:val="00804B4A"/>
    <w:rsid w:val="00804F26"/>
    <w:rsid w:val="00804F90"/>
    <w:rsid w:val="00804FCE"/>
    <w:rsid w:val="0080506D"/>
    <w:rsid w:val="00805084"/>
    <w:rsid w:val="00805179"/>
    <w:rsid w:val="008051E7"/>
    <w:rsid w:val="00805291"/>
    <w:rsid w:val="00805639"/>
    <w:rsid w:val="0080574C"/>
    <w:rsid w:val="008057CA"/>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ABA"/>
    <w:rsid w:val="00812D5D"/>
    <w:rsid w:val="00812ED7"/>
    <w:rsid w:val="00813151"/>
    <w:rsid w:val="00813357"/>
    <w:rsid w:val="0081355C"/>
    <w:rsid w:val="00813655"/>
    <w:rsid w:val="008137DD"/>
    <w:rsid w:val="00813993"/>
    <w:rsid w:val="00813A95"/>
    <w:rsid w:val="00813C49"/>
    <w:rsid w:val="00813D46"/>
    <w:rsid w:val="00813EFB"/>
    <w:rsid w:val="00813F1B"/>
    <w:rsid w:val="00813FC0"/>
    <w:rsid w:val="008143A4"/>
    <w:rsid w:val="00814444"/>
    <w:rsid w:val="008145A4"/>
    <w:rsid w:val="00814736"/>
    <w:rsid w:val="0081482B"/>
    <w:rsid w:val="00814927"/>
    <w:rsid w:val="00814A36"/>
    <w:rsid w:val="00814C90"/>
    <w:rsid w:val="00814CF4"/>
    <w:rsid w:val="00815063"/>
    <w:rsid w:val="008150BA"/>
    <w:rsid w:val="00815120"/>
    <w:rsid w:val="00815220"/>
    <w:rsid w:val="008153D0"/>
    <w:rsid w:val="008153F4"/>
    <w:rsid w:val="00815479"/>
    <w:rsid w:val="008155A1"/>
    <w:rsid w:val="0081560A"/>
    <w:rsid w:val="008157A1"/>
    <w:rsid w:val="00815806"/>
    <w:rsid w:val="00815813"/>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66D"/>
    <w:rsid w:val="00817993"/>
    <w:rsid w:val="00817C6E"/>
    <w:rsid w:val="00817E95"/>
    <w:rsid w:val="00817F43"/>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9D3"/>
    <w:rsid w:val="00821B37"/>
    <w:rsid w:val="00821BB0"/>
    <w:rsid w:val="00821BF7"/>
    <w:rsid w:val="00821C62"/>
    <w:rsid w:val="00821C78"/>
    <w:rsid w:val="00821D5E"/>
    <w:rsid w:val="008222E0"/>
    <w:rsid w:val="0082239B"/>
    <w:rsid w:val="0082247C"/>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2E6"/>
    <w:rsid w:val="00824304"/>
    <w:rsid w:val="008243AF"/>
    <w:rsid w:val="008245F8"/>
    <w:rsid w:val="00824889"/>
    <w:rsid w:val="0082499C"/>
    <w:rsid w:val="00824AC7"/>
    <w:rsid w:val="00824B35"/>
    <w:rsid w:val="00824D14"/>
    <w:rsid w:val="00824E6A"/>
    <w:rsid w:val="00824E85"/>
    <w:rsid w:val="00824EC5"/>
    <w:rsid w:val="00824F7E"/>
    <w:rsid w:val="00824FD8"/>
    <w:rsid w:val="00825253"/>
    <w:rsid w:val="00825410"/>
    <w:rsid w:val="00825536"/>
    <w:rsid w:val="00825858"/>
    <w:rsid w:val="008258A8"/>
    <w:rsid w:val="008258F2"/>
    <w:rsid w:val="00825ABB"/>
    <w:rsid w:val="00825B36"/>
    <w:rsid w:val="00825CFC"/>
    <w:rsid w:val="00825EA4"/>
    <w:rsid w:val="00825F4C"/>
    <w:rsid w:val="008261E9"/>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6F8"/>
    <w:rsid w:val="008278F5"/>
    <w:rsid w:val="008279F6"/>
    <w:rsid w:val="00827A7C"/>
    <w:rsid w:val="00827C22"/>
    <w:rsid w:val="00827C76"/>
    <w:rsid w:val="00827D2E"/>
    <w:rsid w:val="00827DA3"/>
    <w:rsid w:val="00827E47"/>
    <w:rsid w:val="00827F54"/>
    <w:rsid w:val="008300E8"/>
    <w:rsid w:val="00830276"/>
    <w:rsid w:val="00830366"/>
    <w:rsid w:val="008303A0"/>
    <w:rsid w:val="008304D8"/>
    <w:rsid w:val="00830625"/>
    <w:rsid w:val="008306C6"/>
    <w:rsid w:val="00830765"/>
    <w:rsid w:val="008307AA"/>
    <w:rsid w:val="0083093A"/>
    <w:rsid w:val="00830BDB"/>
    <w:rsid w:val="00830D64"/>
    <w:rsid w:val="00830E48"/>
    <w:rsid w:val="00831147"/>
    <w:rsid w:val="00831197"/>
    <w:rsid w:val="0083128F"/>
    <w:rsid w:val="008315C0"/>
    <w:rsid w:val="008317B0"/>
    <w:rsid w:val="0083191F"/>
    <w:rsid w:val="00831952"/>
    <w:rsid w:val="008319BA"/>
    <w:rsid w:val="00831B3E"/>
    <w:rsid w:val="00831B75"/>
    <w:rsid w:val="00831C5F"/>
    <w:rsid w:val="00831F7E"/>
    <w:rsid w:val="00831FBF"/>
    <w:rsid w:val="0083245B"/>
    <w:rsid w:val="00832508"/>
    <w:rsid w:val="00832535"/>
    <w:rsid w:val="00832573"/>
    <w:rsid w:val="00832929"/>
    <w:rsid w:val="008329EE"/>
    <w:rsid w:val="00832A70"/>
    <w:rsid w:val="00832D87"/>
    <w:rsid w:val="008330EE"/>
    <w:rsid w:val="00833345"/>
    <w:rsid w:val="008339BF"/>
    <w:rsid w:val="00833AB4"/>
    <w:rsid w:val="00833B29"/>
    <w:rsid w:val="00833B62"/>
    <w:rsid w:val="00833B67"/>
    <w:rsid w:val="00833C90"/>
    <w:rsid w:val="00833E63"/>
    <w:rsid w:val="0083404B"/>
    <w:rsid w:val="00834067"/>
    <w:rsid w:val="008340D9"/>
    <w:rsid w:val="00834254"/>
    <w:rsid w:val="0083436D"/>
    <w:rsid w:val="008343A3"/>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A45"/>
    <w:rsid w:val="00835CA0"/>
    <w:rsid w:val="00835EC1"/>
    <w:rsid w:val="00835F0D"/>
    <w:rsid w:val="00835F24"/>
    <w:rsid w:val="008360DB"/>
    <w:rsid w:val="00836162"/>
    <w:rsid w:val="0083619C"/>
    <w:rsid w:val="008363DF"/>
    <w:rsid w:val="00836420"/>
    <w:rsid w:val="0083646A"/>
    <w:rsid w:val="0083649D"/>
    <w:rsid w:val="00836904"/>
    <w:rsid w:val="00836921"/>
    <w:rsid w:val="00836975"/>
    <w:rsid w:val="00836CA4"/>
    <w:rsid w:val="00836D25"/>
    <w:rsid w:val="00836E7E"/>
    <w:rsid w:val="00836F45"/>
    <w:rsid w:val="00837013"/>
    <w:rsid w:val="00837044"/>
    <w:rsid w:val="0083715F"/>
    <w:rsid w:val="008371E0"/>
    <w:rsid w:val="008371EF"/>
    <w:rsid w:val="008374A6"/>
    <w:rsid w:val="00837526"/>
    <w:rsid w:val="00837927"/>
    <w:rsid w:val="008379BC"/>
    <w:rsid w:val="00837FED"/>
    <w:rsid w:val="008402FC"/>
    <w:rsid w:val="00840322"/>
    <w:rsid w:val="00840473"/>
    <w:rsid w:val="0084058D"/>
    <w:rsid w:val="008405A6"/>
    <w:rsid w:val="00840680"/>
    <w:rsid w:val="00840743"/>
    <w:rsid w:val="00840AEB"/>
    <w:rsid w:val="00840B66"/>
    <w:rsid w:val="00840BC6"/>
    <w:rsid w:val="00840BD4"/>
    <w:rsid w:val="00840BD9"/>
    <w:rsid w:val="00840CF6"/>
    <w:rsid w:val="00840D3F"/>
    <w:rsid w:val="008412BC"/>
    <w:rsid w:val="00841304"/>
    <w:rsid w:val="00841477"/>
    <w:rsid w:val="008414F5"/>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675"/>
    <w:rsid w:val="0084380B"/>
    <w:rsid w:val="00843ACE"/>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706"/>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881"/>
    <w:rsid w:val="00846956"/>
    <w:rsid w:val="00846A30"/>
    <w:rsid w:val="00846C19"/>
    <w:rsid w:val="00846D67"/>
    <w:rsid w:val="008470C5"/>
    <w:rsid w:val="008473A5"/>
    <w:rsid w:val="008474F4"/>
    <w:rsid w:val="008475BA"/>
    <w:rsid w:val="00847821"/>
    <w:rsid w:val="00847876"/>
    <w:rsid w:val="00847A7D"/>
    <w:rsid w:val="00847C5F"/>
    <w:rsid w:val="00847CFB"/>
    <w:rsid w:val="00847DCB"/>
    <w:rsid w:val="00847E1F"/>
    <w:rsid w:val="00847FBC"/>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70C"/>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B9D"/>
    <w:rsid w:val="00854C4C"/>
    <w:rsid w:val="00854C60"/>
    <w:rsid w:val="00854C6D"/>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9F3"/>
    <w:rsid w:val="00856B33"/>
    <w:rsid w:val="00856B54"/>
    <w:rsid w:val="00856DA8"/>
    <w:rsid w:val="00856E0A"/>
    <w:rsid w:val="00856E39"/>
    <w:rsid w:val="00856E6A"/>
    <w:rsid w:val="00856F23"/>
    <w:rsid w:val="00857181"/>
    <w:rsid w:val="0085719E"/>
    <w:rsid w:val="00857490"/>
    <w:rsid w:val="008574FF"/>
    <w:rsid w:val="0085778D"/>
    <w:rsid w:val="00857947"/>
    <w:rsid w:val="00857C32"/>
    <w:rsid w:val="00857C96"/>
    <w:rsid w:val="00857D8E"/>
    <w:rsid w:val="00857DCE"/>
    <w:rsid w:val="0086000F"/>
    <w:rsid w:val="00860363"/>
    <w:rsid w:val="008603E3"/>
    <w:rsid w:val="008604F7"/>
    <w:rsid w:val="008605DB"/>
    <w:rsid w:val="00860A1C"/>
    <w:rsid w:val="00860BAE"/>
    <w:rsid w:val="00860BC1"/>
    <w:rsid w:val="00860E00"/>
    <w:rsid w:val="00861043"/>
    <w:rsid w:val="008610AD"/>
    <w:rsid w:val="008611A8"/>
    <w:rsid w:val="008612C1"/>
    <w:rsid w:val="00861391"/>
    <w:rsid w:val="00861540"/>
    <w:rsid w:val="008615B1"/>
    <w:rsid w:val="008616F7"/>
    <w:rsid w:val="0086180C"/>
    <w:rsid w:val="008618A9"/>
    <w:rsid w:val="008619FF"/>
    <w:rsid w:val="00861A4D"/>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BB8"/>
    <w:rsid w:val="00863EBA"/>
    <w:rsid w:val="00863EFB"/>
    <w:rsid w:val="00863FA9"/>
    <w:rsid w:val="0086423D"/>
    <w:rsid w:val="00864290"/>
    <w:rsid w:val="0086437D"/>
    <w:rsid w:val="00864459"/>
    <w:rsid w:val="00864522"/>
    <w:rsid w:val="008645A8"/>
    <w:rsid w:val="008646A2"/>
    <w:rsid w:val="00864C27"/>
    <w:rsid w:val="00864D20"/>
    <w:rsid w:val="00864D23"/>
    <w:rsid w:val="00864F1C"/>
    <w:rsid w:val="00865096"/>
    <w:rsid w:val="008654D9"/>
    <w:rsid w:val="0086572B"/>
    <w:rsid w:val="00865868"/>
    <w:rsid w:val="00865947"/>
    <w:rsid w:val="00865A3E"/>
    <w:rsid w:val="00865ACC"/>
    <w:rsid w:val="00865B29"/>
    <w:rsid w:val="00865F0B"/>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2FD"/>
    <w:rsid w:val="0087061B"/>
    <w:rsid w:val="008708C7"/>
    <w:rsid w:val="0087099E"/>
    <w:rsid w:val="00870B88"/>
    <w:rsid w:val="00870F67"/>
    <w:rsid w:val="00870F9B"/>
    <w:rsid w:val="00871089"/>
    <w:rsid w:val="0087132E"/>
    <w:rsid w:val="0087139B"/>
    <w:rsid w:val="0087151D"/>
    <w:rsid w:val="0087162F"/>
    <w:rsid w:val="008716E1"/>
    <w:rsid w:val="00871B4F"/>
    <w:rsid w:val="00871CCA"/>
    <w:rsid w:val="0087207D"/>
    <w:rsid w:val="00872232"/>
    <w:rsid w:val="008722DE"/>
    <w:rsid w:val="0087246A"/>
    <w:rsid w:val="00872513"/>
    <w:rsid w:val="00872536"/>
    <w:rsid w:val="00872635"/>
    <w:rsid w:val="0087274A"/>
    <w:rsid w:val="008727C1"/>
    <w:rsid w:val="00872841"/>
    <w:rsid w:val="008728C2"/>
    <w:rsid w:val="00872BC9"/>
    <w:rsid w:val="00872BCA"/>
    <w:rsid w:val="00872DA1"/>
    <w:rsid w:val="00872E18"/>
    <w:rsid w:val="0087375E"/>
    <w:rsid w:val="00873A0B"/>
    <w:rsid w:val="00873A66"/>
    <w:rsid w:val="00873AEE"/>
    <w:rsid w:val="00873B07"/>
    <w:rsid w:val="00873B54"/>
    <w:rsid w:val="008744DB"/>
    <w:rsid w:val="008745E6"/>
    <w:rsid w:val="00874616"/>
    <w:rsid w:val="00874863"/>
    <w:rsid w:val="0087487E"/>
    <w:rsid w:val="008748AE"/>
    <w:rsid w:val="0087497F"/>
    <w:rsid w:val="00874A23"/>
    <w:rsid w:val="00874A8D"/>
    <w:rsid w:val="00874DC5"/>
    <w:rsid w:val="00874E19"/>
    <w:rsid w:val="00874F14"/>
    <w:rsid w:val="008756D3"/>
    <w:rsid w:val="00875804"/>
    <w:rsid w:val="00875871"/>
    <w:rsid w:val="00875930"/>
    <w:rsid w:val="008759B0"/>
    <w:rsid w:val="00875B2E"/>
    <w:rsid w:val="00875D4E"/>
    <w:rsid w:val="00875E97"/>
    <w:rsid w:val="00876333"/>
    <w:rsid w:val="00876672"/>
    <w:rsid w:val="00876723"/>
    <w:rsid w:val="0087679C"/>
    <w:rsid w:val="0087684E"/>
    <w:rsid w:val="00876B65"/>
    <w:rsid w:val="00876EBB"/>
    <w:rsid w:val="008772A7"/>
    <w:rsid w:val="008773C3"/>
    <w:rsid w:val="00877465"/>
    <w:rsid w:val="0087748A"/>
    <w:rsid w:val="00877599"/>
    <w:rsid w:val="00877627"/>
    <w:rsid w:val="008776EE"/>
    <w:rsid w:val="0087770A"/>
    <w:rsid w:val="00877AAF"/>
    <w:rsid w:val="00877F65"/>
    <w:rsid w:val="0088000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AED"/>
    <w:rsid w:val="00881C7A"/>
    <w:rsid w:val="00881CBD"/>
    <w:rsid w:val="00881D0D"/>
    <w:rsid w:val="00881D71"/>
    <w:rsid w:val="00881FD7"/>
    <w:rsid w:val="00882114"/>
    <w:rsid w:val="00882316"/>
    <w:rsid w:val="00882376"/>
    <w:rsid w:val="0088248A"/>
    <w:rsid w:val="0088252D"/>
    <w:rsid w:val="008827E5"/>
    <w:rsid w:val="008828C7"/>
    <w:rsid w:val="00882900"/>
    <w:rsid w:val="00882AB0"/>
    <w:rsid w:val="00882CC8"/>
    <w:rsid w:val="00882D1C"/>
    <w:rsid w:val="00882D75"/>
    <w:rsid w:val="00882E11"/>
    <w:rsid w:val="00883045"/>
    <w:rsid w:val="00883080"/>
    <w:rsid w:val="00883196"/>
    <w:rsid w:val="00883281"/>
    <w:rsid w:val="00883295"/>
    <w:rsid w:val="008832DB"/>
    <w:rsid w:val="00883348"/>
    <w:rsid w:val="0088357B"/>
    <w:rsid w:val="00883650"/>
    <w:rsid w:val="00883913"/>
    <w:rsid w:val="008839B8"/>
    <w:rsid w:val="00883B4C"/>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4FBA"/>
    <w:rsid w:val="0088518F"/>
    <w:rsid w:val="00885227"/>
    <w:rsid w:val="00885235"/>
    <w:rsid w:val="00885438"/>
    <w:rsid w:val="00885491"/>
    <w:rsid w:val="00885760"/>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6AA"/>
    <w:rsid w:val="0088780B"/>
    <w:rsid w:val="00887902"/>
    <w:rsid w:val="008879B9"/>
    <w:rsid w:val="00887A2C"/>
    <w:rsid w:val="00887D18"/>
    <w:rsid w:val="00887FA0"/>
    <w:rsid w:val="00887FBC"/>
    <w:rsid w:val="00890582"/>
    <w:rsid w:val="008908CE"/>
    <w:rsid w:val="00890D00"/>
    <w:rsid w:val="00890D5B"/>
    <w:rsid w:val="00890E12"/>
    <w:rsid w:val="00890E61"/>
    <w:rsid w:val="008911B1"/>
    <w:rsid w:val="008914A8"/>
    <w:rsid w:val="00891526"/>
    <w:rsid w:val="0089154D"/>
    <w:rsid w:val="008916B7"/>
    <w:rsid w:val="00891B29"/>
    <w:rsid w:val="00891BE3"/>
    <w:rsid w:val="00891BFE"/>
    <w:rsid w:val="00891C1C"/>
    <w:rsid w:val="00891CC1"/>
    <w:rsid w:val="00891DF6"/>
    <w:rsid w:val="00891FEE"/>
    <w:rsid w:val="008921EB"/>
    <w:rsid w:val="0089225F"/>
    <w:rsid w:val="008923B3"/>
    <w:rsid w:val="0089274C"/>
    <w:rsid w:val="00892794"/>
    <w:rsid w:val="00892A15"/>
    <w:rsid w:val="00892A49"/>
    <w:rsid w:val="00892C6F"/>
    <w:rsid w:val="00892CD0"/>
    <w:rsid w:val="00892E39"/>
    <w:rsid w:val="00892EF1"/>
    <w:rsid w:val="00892F3C"/>
    <w:rsid w:val="00892F98"/>
    <w:rsid w:val="00893078"/>
    <w:rsid w:val="008930F2"/>
    <w:rsid w:val="00893106"/>
    <w:rsid w:val="00893317"/>
    <w:rsid w:val="008934E2"/>
    <w:rsid w:val="00893699"/>
    <w:rsid w:val="008936C0"/>
    <w:rsid w:val="00893C36"/>
    <w:rsid w:val="00893C58"/>
    <w:rsid w:val="00893E29"/>
    <w:rsid w:val="0089428D"/>
    <w:rsid w:val="00894540"/>
    <w:rsid w:val="008946CE"/>
    <w:rsid w:val="0089477F"/>
    <w:rsid w:val="00894BB4"/>
    <w:rsid w:val="00894D2A"/>
    <w:rsid w:val="00894D7C"/>
    <w:rsid w:val="00894E6D"/>
    <w:rsid w:val="008950D1"/>
    <w:rsid w:val="0089514B"/>
    <w:rsid w:val="008952A3"/>
    <w:rsid w:val="008957C7"/>
    <w:rsid w:val="008957ED"/>
    <w:rsid w:val="00895830"/>
    <w:rsid w:val="00895982"/>
    <w:rsid w:val="00895F4F"/>
    <w:rsid w:val="008960D0"/>
    <w:rsid w:val="008961C1"/>
    <w:rsid w:val="008964C5"/>
    <w:rsid w:val="00896573"/>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A52"/>
    <w:rsid w:val="00897E32"/>
    <w:rsid w:val="008A01D3"/>
    <w:rsid w:val="008A0209"/>
    <w:rsid w:val="008A0405"/>
    <w:rsid w:val="008A0618"/>
    <w:rsid w:val="008A0924"/>
    <w:rsid w:val="008A09DD"/>
    <w:rsid w:val="008A0A36"/>
    <w:rsid w:val="008A0B09"/>
    <w:rsid w:val="008A0D3A"/>
    <w:rsid w:val="008A0EC9"/>
    <w:rsid w:val="008A1000"/>
    <w:rsid w:val="008A1024"/>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BD"/>
    <w:rsid w:val="008A2DAE"/>
    <w:rsid w:val="008A2EE6"/>
    <w:rsid w:val="008A2F3F"/>
    <w:rsid w:val="008A32BB"/>
    <w:rsid w:val="008A342A"/>
    <w:rsid w:val="008A363F"/>
    <w:rsid w:val="008A3721"/>
    <w:rsid w:val="008A37B4"/>
    <w:rsid w:val="008A3C8F"/>
    <w:rsid w:val="008A3CE3"/>
    <w:rsid w:val="008A3E64"/>
    <w:rsid w:val="008A3E9F"/>
    <w:rsid w:val="008A424D"/>
    <w:rsid w:val="008A4409"/>
    <w:rsid w:val="008A4536"/>
    <w:rsid w:val="008A46AE"/>
    <w:rsid w:val="008A4704"/>
    <w:rsid w:val="008A47DE"/>
    <w:rsid w:val="008A4A32"/>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5C5"/>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5EC"/>
    <w:rsid w:val="008B370F"/>
    <w:rsid w:val="008B37FB"/>
    <w:rsid w:val="008B38A8"/>
    <w:rsid w:val="008B3918"/>
    <w:rsid w:val="008B3922"/>
    <w:rsid w:val="008B3B83"/>
    <w:rsid w:val="008B3B8E"/>
    <w:rsid w:val="008B3D98"/>
    <w:rsid w:val="008B3F86"/>
    <w:rsid w:val="008B4041"/>
    <w:rsid w:val="008B438D"/>
    <w:rsid w:val="008B43AA"/>
    <w:rsid w:val="008B4476"/>
    <w:rsid w:val="008B48D1"/>
    <w:rsid w:val="008B4A9E"/>
    <w:rsid w:val="008B4AA9"/>
    <w:rsid w:val="008B4BA7"/>
    <w:rsid w:val="008B4BB6"/>
    <w:rsid w:val="008B4BDC"/>
    <w:rsid w:val="008B4CB9"/>
    <w:rsid w:val="008B4D35"/>
    <w:rsid w:val="008B4EF9"/>
    <w:rsid w:val="008B4F1B"/>
    <w:rsid w:val="008B4F85"/>
    <w:rsid w:val="008B5112"/>
    <w:rsid w:val="008B51FD"/>
    <w:rsid w:val="008B52CF"/>
    <w:rsid w:val="008B53EE"/>
    <w:rsid w:val="008B542D"/>
    <w:rsid w:val="008B5453"/>
    <w:rsid w:val="008B55BC"/>
    <w:rsid w:val="008B5771"/>
    <w:rsid w:val="008B57EA"/>
    <w:rsid w:val="008B5803"/>
    <w:rsid w:val="008B5B35"/>
    <w:rsid w:val="008B5CB5"/>
    <w:rsid w:val="008B5E12"/>
    <w:rsid w:val="008B5F0A"/>
    <w:rsid w:val="008B5FE5"/>
    <w:rsid w:val="008B64F6"/>
    <w:rsid w:val="008B6568"/>
    <w:rsid w:val="008B66DD"/>
    <w:rsid w:val="008B678B"/>
    <w:rsid w:val="008B692C"/>
    <w:rsid w:val="008B69DA"/>
    <w:rsid w:val="008B69E2"/>
    <w:rsid w:val="008B6A50"/>
    <w:rsid w:val="008B6B97"/>
    <w:rsid w:val="008B6C02"/>
    <w:rsid w:val="008B6F4F"/>
    <w:rsid w:val="008B6F94"/>
    <w:rsid w:val="008B71E8"/>
    <w:rsid w:val="008B720B"/>
    <w:rsid w:val="008B75F3"/>
    <w:rsid w:val="008B75FD"/>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8"/>
    <w:rsid w:val="008C142A"/>
    <w:rsid w:val="008C147A"/>
    <w:rsid w:val="008C14B6"/>
    <w:rsid w:val="008C1863"/>
    <w:rsid w:val="008C1909"/>
    <w:rsid w:val="008C1918"/>
    <w:rsid w:val="008C1BF4"/>
    <w:rsid w:val="008C1BF8"/>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A3"/>
    <w:rsid w:val="008C4AFB"/>
    <w:rsid w:val="008C4B9F"/>
    <w:rsid w:val="008C4C0E"/>
    <w:rsid w:val="008C5025"/>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1D"/>
    <w:rsid w:val="008D0DDF"/>
    <w:rsid w:val="008D0E4F"/>
    <w:rsid w:val="008D0FE0"/>
    <w:rsid w:val="008D1122"/>
    <w:rsid w:val="008D132A"/>
    <w:rsid w:val="008D13F1"/>
    <w:rsid w:val="008D1530"/>
    <w:rsid w:val="008D153D"/>
    <w:rsid w:val="008D1663"/>
    <w:rsid w:val="008D1987"/>
    <w:rsid w:val="008D1CA6"/>
    <w:rsid w:val="008D1F36"/>
    <w:rsid w:val="008D1FF8"/>
    <w:rsid w:val="008D2027"/>
    <w:rsid w:val="008D2119"/>
    <w:rsid w:val="008D221E"/>
    <w:rsid w:val="008D24F2"/>
    <w:rsid w:val="008D26ED"/>
    <w:rsid w:val="008D2841"/>
    <w:rsid w:val="008D28D9"/>
    <w:rsid w:val="008D2941"/>
    <w:rsid w:val="008D298B"/>
    <w:rsid w:val="008D2A13"/>
    <w:rsid w:val="008D2E82"/>
    <w:rsid w:val="008D31E7"/>
    <w:rsid w:val="008D3328"/>
    <w:rsid w:val="008D3374"/>
    <w:rsid w:val="008D3504"/>
    <w:rsid w:val="008D3BC5"/>
    <w:rsid w:val="008D3FE5"/>
    <w:rsid w:val="008D44CD"/>
    <w:rsid w:val="008D46C7"/>
    <w:rsid w:val="008D4788"/>
    <w:rsid w:val="008D4CB2"/>
    <w:rsid w:val="008D4E4E"/>
    <w:rsid w:val="008D4E9E"/>
    <w:rsid w:val="008D5030"/>
    <w:rsid w:val="008D50BF"/>
    <w:rsid w:val="008D565C"/>
    <w:rsid w:val="008D56E7"/>
    <w:rsid w:val="008D5720"/>
    <w:rsid w:val="008D5768"/>
    <w:rsid w:val="008D58A4"/>
    <w:rsid w:val="008D5965"/>
    <w:rsid w:val="008D5A13"/>
    <w:rsid w:val="008D5BA5"/>
    <w:rsid w:val="008D5C39"/>
    <w:rsid w:val="008D5DB3"/>
    <w:rsid w:val="008D60F2"/>
    <w:rsid w:val="008D6241"/>
    <w:rsid w:val="008D649C"/>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B2A"/>
    <w:rsid w:val="008D7C4C"/>
    <w:rsid w:val="008D7D3A"/>
    <w:rsid w:val="008D7E7F"/>
    <w:rsid w:val="008D7E9E"/>
    <w:rsid w:val="008E0453"/>
    <w:rsid w:val="008E04B2"/>
    <w:rsid w:val="008E0628"/>
    <w:rsid w:val="008E0771"/>
    <w:rsid w:val="008E0961"/>
    <w:rsid w:val="008E0A4E"/>
    <w:rsid w:val="008E0BDB"/>
    <w:rsid w:val="008E0CC9"/>
    <w:rsid w:val="008E0FCE"/>
    <w:rsid w:val="008E1129"/>
    <w:rsid w:val="008E1257"/>
    <w:rsid w:val="008E1335"/>
    <w:rsid w:val="008E1430"/>
    <w:rsid w:val="008E1512"/>
    <w:rsid w:val="008E1519"/>
    <w:rsid w:val="008E1535"/>
    <w:rsid w:val="008E17E7"/>
    <w:rsid w:val="008E189F"/>
    <w:rsid w:val="008E19BC"/>
    <w:rsid w:val="008E1D64"/>
    <w:rsid w:val="008E1DA5"/>
    <w:rsid w:val="008E1E22"/>
    <w:rsid w:val="008E1ECD"/>
    <w:rsid w:val="008E2058"/>
    <w:rsid w:val="008E214C"/>
    <w:rsid w:val="008E21CB"/>
    <w:rsid w:val="008E2205"/>
    <w:rsid w:val="008E23A2"/>
    <w:rsid w:val="008E2429"/>
    <w:rsid w:val="008E2563"/>
    <w:rsid w:val="008E2713"/>
    <w:rsid w:val="008E2868"/>
    <w:rsid w:val="008E2E4A"/>
    <w:rsid w:val="008E2ED3"/>
    <w:rsid w:val="008E2F2A"/>
    <w:rsid w:val="008E33D9"/>
    <w:rsid w:val="008E344C"/>
    <w:rsid w:val="008E3482"/>
    <w:rsid w:val="008E3731"/>
    <w:rsid w:val="008E37F9"/>
    <w:rsid w:val="008E3895"/>
    <w:rsid w:val="008E390E"/>
    <w:rsid w:val="008E3DCE"/>
    <w:rsid w:val="008E3EDC"/>
    <w:rsid w:val="008E3EF3"/>
    <w:rsid w:val="008E417B"/>
    <w:rsid w:val="008E42B9"/>
    <w:rsid w:val="008E42E7"/>
    <w:rsid w:val="008E43DD"/>
    <w:rsid w:val="008E456D"/>
    <w:rsid w:val="008E45D3"/>
    <w:rsid w:val="008E47E6"/>
    <w:rsid w:val="008E4938"/>
    <w:rsid w:val="008E4B05"/>
    <w:rsid w:val="008E4C49"/>
    <w:rsid w:val="008E4C73"/>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1E"/>
    <w:rsid w:val="008E7032"/>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B2B"/>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DE"/>
    <w:rsid w:val="008F3CED"/>
    <w:rsid w:val="008F3E7E"/>
    <w:rsid w:val="008F409E"/>
    <w:rsid w:val="008F40DC"/>
    <w:rsid w:val="008F42DC"/>
    <w:rsid w:val="008F43E7"/>
    <w:rsid w:val="008F443E"/>
    <w:rsid w:val="008F449A"/>
    <w:rsid w:val="008F4678"/>
    <w:rsid w:val="008F4885"/>
    <w:rsid w:val="008F491A"/>
    <w:rsid w:val="008F4950"/>
    <w:rsid w:val="008F49BB"/>
    <w:rsid w:val="008F4C14"/>
    <w:rsid w:val="008F5081"/>
    <w:rsid w:val="008F5171"/>
    <w:rsid w:val="008F5244"/>
    <w:rsid w:val="008F537B"/>
    <w:rsid w:val="008F54EF"/>
    <w:rsid w:val="008F55DF"/>
    <w:rsid w:val="008F56B4"/>
    <w:rsid w:val="008F58C0"/>
    <w:rsid w:val="008F5A17"/>
    <w:rsid w:val="008F5AA2"/>
    <w:rsid w:val="008F5BB9"/>
    <w:rsid w:val="008F5D40"/>
    <w:rsid w:val="008F6145"/>
    <w:rsid w:val="008F61D3"/>
    <w:rsid w:val="008F6432"/>
    <w:rsid w:val="008F6498"/>
    <w:rsid w:val="008F6AC9"/>
    <w:rsid w:val="008F6D18"/>
    <w:rsid w:val="008F6F78"/>
    <w:rsid w:val="008F6FF2"/>
    <w:rsid w:val="008F7107"/>
    <w:rsid w:val="008F71EC"/>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CB1"/>
    <w:rsid w:val="00900F60"/>
    <w:rsid w:val="00900FDF"/>
    <w:rsid w:val="00901004"/>
    <w:rsid w:val="0090107E"/>
    <w:rsid w:val="00901632"/>
    <w:rsid w:val="00901678"/>
    <w:rsid w:val="00901793"/>
    <w:rsid w:val="009017FB"/>
    <w:rsid w:val="009018C7"/>
    <w:rsid w:val="00901948"/>
    <w:rsid w:val="00901ACB"/>
    <w:rsid w:val="00901B55"/>
    <w:rsid w:val="00901EC2"/>
    <w:rsid w:val="00901F1C"/>
    <w:rsid w:val="0090217F"/>
    <w:rsid w:val="009021D0"/>
    <w:rsid w:val="00902267"/>
    <w:rsid w:val="009022C3"/>
    <w:rsid w:val="00902344"/>
    <w:rsid w:val="00902361"/>
    <w:rsid w:val="00902491"/>
    <w:rsid w:val="009027A4"/>
    <w:rsid w:val="00902862"/>
    <w:rsid w:val="009028B4"/>
    <w:rsid w:val="00902BE2"/>
    <w:rsid w:val="00902CB4"/>
    <w:rsid w:val="009030E8"/>
    <w:rsid w:val="009031B7"/>
    <w:rsid w:val="00903477"/>
    <w:rsid w:val="00903539"/>
    <w:rsid w:val="009035DF"/>
    <w:rsid w:val="009036B5"/>
    <w:rsid w:val="0090397C"/>
    <w:rsid w:val="00903A85"/>
    <w:rsid w:val="00903BB0"/>
    <w:rsid w:val="00903E97"/>
    <w:rsid w:val="00903F31"/>
    <w:rsid w:val="00903FE3"/>
    <w:rsid w:val="00904069"/>
    <w:rsid w:val="009040BF"/>
    <w:rsid w:val="009040DE"/>
    <w:rsid w:val="009043BD"/>
    <w:rsid w:val="00904505"/>
    <w:rsid w:val="00904668"/>
    <w:rsid w:val="00904740"/>
    <w:rsid w:val="009047D2"/>
    <w:rsid w:val="00904813"/>
    <w:rsid w:val="009048AC"/>
    <w:rsid w:val="0090491D"/>
    <w:rsid w:val="00904A01"/>
    <w:rsid w:val="00904B6B"/>
    <w:rsid w:val="00904B84"/>
    <w:rsid w:val="00904D37"/>
    <w:rsid w:val="00904E10"/>
    <w:rsid w:val="00904F30"/>
    <w:rsid w:val="00905234"/>
    <w:rsid w:val="009052A9"/>
    <w:rsid w:val="00905433"/>
    <w:rsid w:val="00905720"/>
    <w:rsid w:val="0090587C"/>
    <w:rsid w:val="0090589C"/>
    <w:rsid w:val="009059E9"/>
    <w:rsid w:val="00905A28"/>
    <w:rsid w:val="00905ABD"/>
    <w:rsid w:val="00905C49"/>
    <w:rsid w:val="00905CD8"/>
    <w:rsid w:val="00905F03"/>
    <w:rsid w:val="00906208"/>
    <w:rsid w:val="0090621D"/>
    <w:rsid w:val="009062D5"/>
    <w:rsid w:val="0090640E"/>
    <w:rsid w:val="009064BE"/>
    <w:rsid w:val="009065DA"/>
    <w:rsid w:val="00906A98"/>
    <w:rsid w:val="00906CF2"/>
    <w:rsid w:val="00906F08"/>
    <w:rsid w:val="00906F8C"/>
    <w:rsid w:val="00906FB1"/>
    <w:rsid w:val="00906FD1"/>
    <w:rsid w:val="009070C9"/>
    <w:rsid w:val="00907162"/>
    <w:rsid w:val="00907246"/>
    <w:rsid w:val="009072AC"/>
    <w:rsid w:val="00907315"/>
    <w:rsid w:val="0090731D"/>
    <w:rsid w:val="00907439"/>
    <w:rsid w:val="009076B0"/>
    <w:rsid w:val="009079C6"/>
    <w:rsid w:val="00907AEF"/>
    <w:rsid w:val="00907D8A"/>
    <w:rsid w:val="00910165"/>
    <w:rsid w:val="0091032B"/>
    <w:rsid w:val="00910779"/>
    <w:rsid w:val="00910CBC"/>
    <w:rsid w:val="00910F33"/>
    <w:rsid w:val="00911169"/>
    <w:rsid w:val="00911291"/>
    <w:rsid w:val="00911299"/>
    <w:rsid w:val="009114C7"/>
    <w:rsid w:val="0091155F"/>
    <w:rsid w:val="009115B9"/>
    <w:rsid w:val="009115C1"/>
    <w:rsid w:val="00911666"/>
    <w:rsid w:val="00911A86"/>
    <w:rsid w:val="00911B3A"/>
    <w:rsid w:val="00911D2B"/>
    <w:rsid w:val="00911E5B"/>
    <w:rsid w:val="00911EB2"/>
    <w:rsid w:val="00911FE7"/>
    <w:rsid w:val="00912102"/>
    <w:rsid w:val="009122FA"/>
    <w:rsid w:val="009122FD"/>
    <w:rsid w:val="009128AC"/>
    <w:rsid w:val="009128F9"/>
    <w:rsid w:val="009129D7"/>
    <w:rsid w:val="00912AF7"/>
    <w:rsid w:val="00912BEC"/>
    <w:rsid w:val="00913172"/>
    <w:rsid w:val="0091337F"/>
    <w:rsid w:val="00913389"/>
    <w:rsid w:val="00913420"/>
    <w:rsid w:val="00913636"/>
    <w:rsid w:val="00913769"/>
    <w:rsid w:val="00913849"/>
    <w:rsid w:val="009139B4"/>
    <w:rsid w:val="00913A0C"/>
    <w:rsid w:val="00913A9B"/>
    <w:rsid w:val="00913C1A"/>
    <w:rsid w:val="00913D13"/>
    <w:rsid w:val="00913D22"/>
    <w:rsid w:val="00913E3A"/>
    <w:rsid w:val="00913F08"/>
    <w:rsid w:val="00913F72"/>
    <w:rsid w:val="0091448A"/>
    <w:rsid w:val="009146FB"/>
    <w:rsid w:val="00914DCA"/>
    <w:rsid w:val="00914FAF"/>
    <w:rsid w:val="00914FE0"/>
    <w:rsid w:val="0091503D"/>
    <w:rsid w:val="00915143"/>
    <w:rsid w:val="0091546A"/>
    <w:rsid w:val="009156B9"/>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189"/>
    <w:rsid w:val="009174B1"/>
    <w:rsid w:val="009174EF"/>
    <w:rsid w:val="00917609"/>
    <w:rsid w:val="00917806"/>
    <w:rsid w:val="0091782A"/>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3E2"/>
    <w:rsid w:val="0092254A"/>
    <w:rsid w:val="00922751"/>
    <w:rsid w:val="009227FD"/>
    <w:rsid w:val="00922871"/>
    <w:rsid w:val="00922D1D"/>
    <w:rsid w:val="00922F2C"/>
    <w:rsid w:val="00922F6D"/>
    <w:rsid w:val="0092307A"/>
    <w:rsid w:val="009232FC"/>
    <w:rsid w:val="0092353C"/>
    <w:rsid w:val="00923EAE"/>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1F1"/>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C2F"/>
    <w:rsid w:val="00932F8E"/>
    <w:rsid w:val="00932FAE"/>
    <w:rsid w:val="0093344C"/>
    <w:rsid w:val="00933515"/>
    <w:rsid w:val="00933584"/>
    <w:rsid w:val="00933617"/>
    <w:rsid w:val="009337C9"/>
    <w:rsid w:val="009337CC"/>
    <w:rsid w:val="00933A36"/>
    <w:rsid w:val="00933CD2"/>
    <w:rsid w:val="00933D27"/>
    <w:rsid w:val="00933D84"/>
    <w:rsid w:val="00933DEB"/>
    <w:rsid w:val="00933F28"/>
    <w:rsid w:val="00933FBD"/>
    <w:rsid w:val="00933FCA"/>
    <w:rsid w:val="00934095"/>
    <w:rsid w:val="00934097"/>
    <w:rsid w:val="009341D0"/>
    <w:rsid w:val="0093421C"/>
    <w:rsid w:val="00934612"/>
    <w:rsid w:val="0093465E"/>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EBD"/>
    <w:rsid w:val="00935FC3"/>
    <w:rsid w:val="00935FED"/>
    <w:rsid w:val="0093601A"/>
    <w:rsid w:val="00936020"/>
    <w:rsid w:val="00936516"/>
    <w:rsid w:val="00936895"/>
    <w:rsid w:val="00936B32"/>
    <w:rsid w:val="00936BD1"/>
    <w:rsid w:val="00936C32"/>
    <w:rsid w:val="009371D2"/>
    <w:rsid w:val="00937492"/>
    <w:rsid w:val="00937494"/>
    <w:rsid w:val="0093751D"/>
    <w:rsid w:val="0093753E"/>
    <w:rsid w:val="00937794"/>
    <w:rsid w:val="0093779E"/>
    <w:rsid w:val="00937BC7"/>
    <w:rsid w:val="00937D9C"/>
    <w:rsid w:val="00937FB7"/>
    <w:rsid w:val="0094015E"/>
    <w:rsid w:val="00940160"/>
    <w:rsid w:val="009401C0"/>
    <w:rsid w:val="0094020C"/>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1FAB"/>
    <w:rsid w:val="009421B5"/>
    <w:rsid w:val="00942248"/>
    <w:rsid w:val="0094228D"/>
    <w:rsid w:val="009422EA"/>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8E6"/>
    <w:rsid w:val="00943D88"/>
    <w:rsid w:val="00944001"/>
    <w:rsid w:val="00944062"/>
    <w:rsid w:val="0094429A"/>
    <w:rsid w:val="00944366"/>
    <w:rsid w:val="009443C8"/>
    <w:rsid w:val="009443D1"/>
    <w:rsid w:val="00944463"/>
    <w:rsid w:val="00944569"/>
    <w:rsid w:val="00944614"/>
    <w:rsid w:val="009447E3"/>
    <w:rsid w:val="00944901"/>
    <w:rsid w:val="00944989"/>
    <w:rsid w:val="00944B4C"/>
    <w:rsid w:val="00944C92"/>
    <w:rsid w:val="00944CCD"/>
    <w:rsid w:val="00944CE5"/>
    <w:rsid w:val="00944D7F"/>
    <w:rsid w:val="00944E70"/>
    <w:rsid w:val="009452D3"/>
    <w:rsid w:val="00945883"/>
    <w:rsid w:val="00946009"/>
    <w:rsid w:val="009460D2"/>
    <w:rsid w:val="0094621F"/>
    <w:rsid w:val="00946448"/>
    <w:rsid w:val="00946557"/>
    <w:rsid w:val="0094659F"/>
    <w:rsid w:val="0094681E"/>
    <w:rsid w:val="00946841"/>
    <w:rsid w:val="00946AEE"/>
    <w:rsid w:val="00946C93"/>
    <w:rsid w:val="00946D22"/>
    <w:rsid w:val="00946DDC"/>
    <w:rsid w:val="00946E67"/>
    <w:rsid w:val="009472F2"/>
    <w:rsid w:val="0094739B"/>
    <w:rsid w:val="0094785F"/>
    <w:rsid w:val="009478FC"/>
    <w:rsid w:val="00947AEF"/>
    <w:rsid w:val="00947D99"/>
    <w:rsid w:val="00947EE7"/>
    <w:rsid w:val="00947FF1"/>
    <w:rsid w:val="00950020"/>
    <w:rsid w:val="009503DE"/>
    <w:rsid w:val="00950584"/>
    <w:rsid w:val="00950660"/>
    <w:rsid w:val="009506DE"/>
    <w:rsid w:val="00950811"/>
    <w:rsid w:val="00950864"/>
    <w:rsid w:val="009508A5"/>
    <w:rsid w:val="009509E5"/>
    <w:rsid w:val="00950A4A"/>
    <w:rsid w:val="00950AFE"/>
    <w:rsid w:val="00950B09"/>
    <w:rsid w:val="00951132"/>
    <w:rsid w:val="009511DF"/>
    <w:rsid w:val="009512AF"/>
    <w:rsid w:val="00951640"/>
    <w:rsid w:val="00951776"/>
    <w:rsid w:val="00951786"/>
    <w:rsid w:val="0095185A"/>
    <w:rsid w:val="009518DD"/>
    <w:rsid w:val="00951D24"/>
    <w:rsid w:val="00951D5D"/>
    <w:rsid w:val="00952348"/>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659"/>
    <w:rsid w:val="009539E2"/>
    <w:rsid w:val="00953A1A"/>
    <w:rsid w:val="00953A69"/>
    <w:rsid w:val="00953C62"/>
    <w:rsid w:val="00953EBE"/>
    <w:rsid w:val="00953FEC"/>
    <w:rsid w:val="0095438D"/>
    <w:rsid w:val="009544AB"/>
    <w:rsid w:val="009545F1"/>
    <w:rsid w:val="009546E7"/>
    <w:rsid w:val="009548FE"/>
    <w:rsid w:val="0095498D"/>
    <w:rsid w:val="009549D3"/>
    <w:rsid w:val="00954AF1"/>
    <w:rsid w:val="00954E4A"/>
    <w:rsid w:val="00954E7A"/>
    <w:rsid w:val="009550C9"/>
    <w:rsid w:val="009551A7"/>
    <w:rsid w:val="009551BF"/>
    <w:rsid w:val="00955415"/>
    <w:rsid w:val="00955A81"/>
    <w:rsid w:val="00955B6C"/>
    <w:rsid w:val="00955E47"/>
    <w:rsid w:val="00955E4E"/>
    <w:rsid w:val="00955F23"/>
    <w:rsid w:val="00956022"/>
    <w:rsid w:val="00956078"/>
    <w:rsid w:val="0095626D"/>
    <w:rsid w:val="009563CD"/>
    <w:rsid w:val="009563FB"/>
    <w:rsid w:val="00956497"/>
    <w:rsid w:val="00956700"/>
    <w:rsid w:val="00956757"/>
    <w:rsid w:val="00956824"/>
    <w:rsid w:val="00956825"/>
    <w:rsid w:val="00956874"/>
    <w:rsid w:val="00956A69"/>
    <w:rsid w:val="00956AB1"/>
    <w:rsid w:val="00956ACB"/>
    <w:rsid w:val="00956B88"/>
    <w:rsid w:val="00956D19"/>
    <w:rsid w:val="00956D7F"/>
    <w:rsid w:val="00956DA8"/>
    <w:rsid w:val="00956F19"/>
    <w:rsid w:val="00956F46"/>
    <w:rsid w:val="00956FA1"/>
    <w:rsid w:val="009570CC"/>
    <w:rsid w:val="0095739F"/>
    <w:rsid w:val="009573ED"/>
    <w:rsid w:val="0095778A"/>
    <w:rsid w:val="009577CB"/>
    <w:rsid w:val="00957813"/>
    <w:rsid w:val="009579D8"/>
    <w:rsid w:val="00957B75"/>
    <w:rsid w:val="00957BCD"/>
    <w:rsid w:val="00957C38"/>
    <w:rsid w:val="00957C84"/>
    <w:rsid w:val="00957E5C"/>
    <w:rsid w:val="00957FC5"/>
    <w:rsid w:val="00960211"/>
    <w:rsid w:val="00960803"/>
    <w:rsid w:val="00960934"/>
    <w:rsid w:val="00960B8E"/>
    <w:rsid w:val="00960BB4"/>
    <w:rsid w:val="00960EF3"/>
    <w:rsid w:val="009610D6"/>
    <w:rsid w:val="009614F3"/>
    <w:rsid w:val="0096152E"/>
    <w:rsid w:val="00961C61"/>
    <w:rsid w:val="00961CE6"/>
    <w:rsid w:val="00961F78"/>
    <w:rsid w:val="00961F82"/>
    <w:rsid w:val="0096202C"/>
    <w:rsid w:val="00962164"/>
    <w:rsid w:val="009623F5"/>
    <w:rsid w:val="00962660"/>
    <w:rsid w:val="00962789"/>
    <w:rsid w:val="009627E6"/>
    <w:rsid w:val="009627FF"/>
    <w:rsid w:val="009628BC"/>
    <w:rsid w:val="009628F6"/>
    <w:rsid w:val="0096290E"/>
    <w:rsid w:val="00962984"/>
    <w:rsid w:val="00962C17"/>
    <w:rsid w:val="00962E9D"/>
    <w:rsid w:val="00963062"/>
    <w:rsid w:val="009631E3"/>
    <w:rsid w:val="0096330E"/>
    <w:rsid w:val="0096350C"/>
    <w:rsid w:val="0096363A"/>
    <w:rsid w:val="0096379C"/>
    <w:rsid w:val="009637FF"/>
    <w:rsid w:val="00963983"/>
    <w:rsid w:val="009639D5"/>
    <w:rsid w:val="00963AA2"/>
    <w:rsid w:val="00963AF1"/>
    <w:rsid w:val="00963B0C"/>
    <w:rsid w:val="00963B7D"/>
    <w:rsid w:val="00963BC3"/>
    <w:rsid w:val="00963BE5"/>
    <w:rsid w:val="00963D4D"/>
    <w:rsid w:val="00964104"/>
    <w:rsid w:val="00964172"/>
    <w:rsid w:val="0096440A"/>
    <w:rsid w:val="009644F2"/>
    <w:rsid w:val="00964527"/>
    <w:rsid w:val="00964710"/>
    <w:rsid w:val="009648BB"/>
    <w:rsid w:val="00964CB8"/>
    <w:rsid w:val="00964E05"/>
    <w:rsid w:val="00964F9C"/>
    <w:rsid w:val="00965097"/>
    <w:rsid w:val="009650A0"/>
    <w:rsid w:val="00965110"/>
    <w:rsid w:val="00965258"/>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8C6"/>
    <w:rsid w:val="00967963"/>
    <w:rsid w:val="00967982"/>
    <w:rsid w:val="00967B06"/>
    <w:rsid w:val="00967B2B"/>
    <w:rsid w:val="009700F8"/>
    <w:rsid w:val="00970195"/>
    <w:rsid w:val="009702D7"/>
    <w:rsid w:val="0097033D"/>
    <w:rsid w:val="009704D3"/>
    <w:rsid w:val="009704D9"/>
    <w:rsid w:val="0097058B"/>
    <w:rsid w:val="009705B3"/>
    <w:rsid w:val="00970785"/>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A5F"/>
    <w:rsid w:val="00972C64"/>
    <w:rsid w:val="00972D0F"/>
    <w:rsid w:val="00972E7A"/>
    <w:rsid w:val="009730BB"/>
    <w:rsid w:val="009732FE"/>
    <w:rsid w:val="009737E8"/>
    <w:rsid w:val="00973ACA"/>
    <w:rsid w:val="00973C82"/>
    <w:rsid w:val="00973CE3"/>
    <w:rsid w:val="00973E80"/>
    <w:rsid w:val="00973F2E"/>
    <w:rsid w:val="0097477E"/>
    <w:rsid w:val="009748D7"/>
    <w:rsid w:val="009749CD"/>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058"/>
    <w:rsid w:val="00976416"/>
    <w:rsid w:val="00976507"/>
    <w:rsid w:val="00976510"/>
    <w:rsid w:val="00976542"/>
    <w:rsid w:val="0097680D"/>
    <w:rsid w:val="009768A5"/>
    <w:rsid w:val="00976A0C"/>
    <w:rsid w:val="00976AC3"/>
    <w:rsid w:val="00976B5D"/>
    <w:rsid w:val="00976C60"/>
    <w:rsid w:val="00976E8E"/>
    <w:rsid w:val="00976EAC"/>
    <w:rsid w:val="00977227"/>
    <w:rsid w:val="009773AD"/>
    <w:rsid w:val="00977428"/>
    <w:rsid w:val="009775E4"/>
    <w:rsid w:val="00977683"/>
    <w:rsid w:val="0097769F"/>
    <w:rsid w:val="00977B34"/>
    <w:rsid w:val="00977EB8"/>
    <w:rsid w:val="0098001E"/>
    <w:rsid w:val="009802E3"/>
    <w:rsid w:val="009802F3"/>
    <w:rsid w:val="0098035B"/>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64"/>
    <w:rsid w:val="009816C3"/>
    <w:rsid w:val="00981941"/>
    <w:rsid w:val="00981AA0"/>
    <w:rsid w:val="00981D36"/>
    <w:rsid w:val="00982170"/>
    <w:rsid w:val="00982224"/>
    <w:rsid w:val="00982540"/>
    <w:rsid w:val="009826FB"/>
    <w:rsid w:val="009827C5"/>
    <w:rsid w:val="00982D88"/>
    <w:rsid w:val="00982D8A"/>
    <w:rsid w:val="00982DAE"/>
    <w:rsid w:val="0098315B"/>
    <w:rsid w:val="009831CB"/>
    <w:rsid w:val="009835AD"/>
    <w:rsid w:val="009835B3"/>
    <w:rsid w:val="00983631"/>
    <w:rsid w:val="00983863"/>
    <w:rsid w:val="00983A8E"/>
    <w:rsid w:val="00983C31"/>
    <w:rsid w:val="00983D8C"/>
    <w:rsid w:val="0098400B"/>
    <w:rsid w:val="009840CD"/>
    <w:rsid w:val="00984121"/>
    <w:rsid w:val="009843E6"/>
    <w:rsid w:val="0098445A"/>
    <w:rsid w:val="00984533"/>
    <w:rsid w:val="009846E8"/>
    <w:rsid w:val="00984745"/>
    <w:rsid w:val="00984852"/>
    <w:rsid w:val="00984BEF"/>
    <w:rsid w:val="00984CA7"/>
    <w:rsid w:val="00984CAA"/>
    <w:rsid w:val="00984D27"/>
    <w:rsid w:val="009850A9"/>
    <w:rsid w:val="00985235"/>
    <w:rsid w:val="00985250"/>
    <w:rsid w:val="00985356"/>
    <w:rsid w:val="0098540C"/>
    <w:rsid w:val="0098561B"/>
    <w:rsid w:val="0098570D"/>
    <w:rsid w:val="0098573B"/>
    <w:rsid w:val="009859AE"/>
    <w:rsid w:val="00985B20"/>
    <w:rsid w:val="00985E12"/>
    <w:rsid w:val="00985E26"/>
    <w:rsid w:val="00985F65"/>
    <w:rsid w:val="0098619C"/>
    <w:rsid w:val="00986407"/>
    <w:rsid w:val="009867D9"/>
    <w:rsid w:val="009869A2"/>
    <w:rsid w:val="00986AEC"/>
    <w:rsid w:val="00986E46"/>
    <w:rsid w:val="00986F7C"/>
    <w:rsid w:val="00986FBE"/>
    <w:rsid w:val="0098714E"/>
    <w:rsid w:val="00987183"/>
    <w:rsid w:val="009874C6"/>
    <w:rsid w:val="0098754B"/>
    <w:rsid w:val="009877AB"/>
    <w:rsid w:val="009877B1"/>
    <w:rsid w:val="009879BC"/>
    <w:rsid w:val="00987BC9"/>
    <w:rsid w:val="00987C9B"/>
    <w:rsid w:val="00987F88"/>
    <w:rsid w:val="00990020"/>
    <w:rsid w:val="0099011B"/>
    <w:rsid w:val="00990281"/>
    <w:rsid w:val="009902D1"/>
    <w:rsid w:val="00990377"/>
    <w:rsid w:val="0099044E"/>
    <w:rsid w:val="009904E5"/>
    <w:rsid w:val="00990568"/>
    <w:rsid w:val="009905CA"/>
    <w:rsid w:val="009905F6"/>
    <w:rsid w:val="0099070D"/>
    <w:rsid w:val="009908A5"/>
    <w:rsid w:val="0099092C"/>
    <w:rsid w:val="00990990"/>
    <w:rsid w:val="00990ECC"/>
    <w:rsid w:val="0099100F"/>
    <w:rsid w:val="00991148"/>
    <w:rsid w:val="00991458"/>
    <w:rsid w:val="00991681"/>
    <w:rsid w:val="00991876"/>
    <w:rsid w:val="009919E6"/>
    <w:rsid w:val="00991B02"/>
    <w:rsid w:val="00991BFA"/>
    <w:rsid w:val="00991D88"/>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3C3E"/>
    <w:rsid w:val="00993EAC"/>
    <w:rsid w:val="0099414E"/>
    <w:rsid w:val="009945C7"/>
    <w:rsid w:val="00994660"/>
    <w:rsid w:val="0099467B"/>
    <w:rsid w:val="009948F3"/>
    <w:rsid w:val="00994B70"/>
    <w:rsid w:val="00994D91"/>
    <w:rsid w:val="00994E5A"/>
    <w:rsid w:val="00995431"/>
    <w:rsid w:val="0099547E"/>
    <w:rsid w:val="00995815"/>
    <w:rsid w:val="00995B5B"/>
    <w:rsid w:val="00995C7E"/>
    <w:rsid w:val="00995D12"/>
    <w:rsid w:val="00995DFB"/>
    <w:rsid w:val="00995E9B"/>
    <w:rsid w:val="00995F21"/>
    <w:rsid w:val="00995FFE"/>
    <w:rsid w:val="0099618D"/>
    <w:rsid w:val="009962CF"/>
    <w:rsid w:val="009963E0"/>
    <w:rsid w:val="00996426"/>
    <w:rsid w:val="009964B9"/>
    <w:rsid w:val="009964E2"/>
    <w:rsid w:val="009966EB"/>
    <w:rsid w:val="0099676D"/>
    <w:rsid w:val="0099688C"/>
    <w:rsid w:val="00996ADD"/>
    <w:rsid w:val="00996BBD"/>
    <w:rsid w:val="0099709B"/>
    <w:rsid w:val="009974B0"/>
    <w:rsid w:val="009975A2"/>
    <w:rsid w:val="0099768B"/>
    <w:rsid w:val="009978A9"/>
    <w:rsid w:val="009978EC"/>
    <w:rsid w:val="00997BB6"/>
    <w:rsid w:val="00997CA4"/>
    <w:rsid w:val="00997CEE"/>
    <w:rsid w:val="00997CF0"/>
    <w:rsid w:val="00997EA0"/>
    <w:rsid w:val="00997F9E"/>
    <w:rsid w:val="009A0061"/>
    <w:rsid w:val="009A0165"/>
    <w:rsid w:val="009A0195"/>
    <w:rsid w:val="009A01B2"/>
    <w:rsid w:val="009A0247"/>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6E7"/>
    <w:rsid w:val="009A1FE2"/>
    <w:rsid w:val="009A20BB"/>
    <w:rsid w:val="009A2248"/>
    <w:rsid w:val="009A2276"/>
    <w:rsid w:val="009A2283"/>
    <w:rsid w:val="009A22C6"/>
    <w:rsid w:val="009A2352"/>
    <w:rsid w:val="009A24A2"/>
    <w:rsid w:val="009A24DB"/>
    <w:rsid w:val="009A2542"/>
    <w:rsid w:val="009A2582"/>
    <w:rsid w:val="009A2756"/>
    <w:rsid w:val="009A27BD"/>
    <w:rsid w:val="009A2853"/>
    <w:rsid w:val="009A2904"/>
    <w:rsid w:val="009A29FF"/>
    <w:rsid w:val="009A2C14"/>
    <w:rsid w:val="009A2FC4"/>
    <w:rsid w:val="009A2FED"/>
    <w:rsid w:val="009A3123"/>
    <w:rsid w:val="009A31B8"/>
    <w:rsid w:val="009A31F8"/>
    <w:rsid w:val="009A3375"/>
    <w:rsid w:val="009A3567"/>
    <w:rsid w:val="009A3760"/>
    <w:rsid w:val="009A3878"/>
    <w:rsid w:val="009A38D3"/>
    <w:rsid w:val="009A3C07"/>
    <w:rsid w:val="009A3C22"/>
    <w:rsid w:val="009A3D27"/>
    <w:rsid w:val="009A3D28"/>
    <w:rsid w:val="009A3E9D"/>
    <w:rsid w:val="009A3F4C"/>
    <w:rsid w:val="009A3FFD"/>
    <w:rsid w:val="009A4252"/>
    <w:rsid w:val="009A4652"/>
    <w:rsid w:val="009A4842"/>
    <w:rsid w:val="009A4BC3"/>
    <w:rsid w:val="009A4F58"/>
    <w:rsid w:val="009A4FA6"/>
    <w:rsid w:val="009A5069"/>
    <w:rsid w:val="009A50F5"/>
    <w:rsid w:val="009A5157"/>
    <w:rsid w:val="009A51A9"/>
    <w:rsid w:val="009A531A"/>
    <w:rsid w:val="009A53BC"/>
    <w:rsid w:val="009A54C7"/>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BCE"/>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10F"/>
    <w:rsid w:val="009B1364"/>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3B5"/>
    <w:rsid w:val="009B342A"/>
    <w:rsid w:val="009B3566"/>
    <w:rsid w:val="009B35EB"/>
    <w:rsid w:val="009B3681"/>
    <w:rsid w:val="009B37C7"/>
    <w:rsid w:val="009B3972"/>
    <w:rsid w:val="009B3B64"/>
    <w:rsid w:val="009B3B7C"/>
    <w:rsid w:val="009B3D4E"/>
    <w:rsid w:val="009B3E4D"/>
    <w:rsid w:val="009B3F6B"/>
    <w:rsid w:val="009B4035"/>
    <w:rsid w:val="009B404C"/>
    <w:rsid w:val="009B4065"/>
    <w:rsid w:val="009B408A"/>
    <w:rsid w:val="009B417C"/>
    <w:rsid w:val="009B421B"/>
    <w:rsid w:val="009B431D"/>
    <w:rsid w:val="009B4471"/>
    <w:rsid w:val="009B46CA"/>
    <w:rsid w:val="009B4795"/>
    <w:rsid w:val="009B47DA"/>
    <w:rsid w:val="009B4818"/>
    <w:rsid w:val="009B4860"/>
    <w:rsid w:val="009B49AE"/>
    <w:rsid w:val="009B4ADE"/>
    <w:rsid w:val="009B4B74"/>
    <w:rsid w:val="009B4CA0"/>
    <w:rsid w:val="009B4CB7"/>
    <w:rsid w:val="009B4E07"/>
    <w:rsid w:val="009B5055"/>
    <w:rsid w:val="009B5088"/>
    <w:rsid w:val="009B50BE"/>
    <w:rsid w:val="009B52CF"/>
    <w:rsid w:val="009B5522"/>
    <w:rsid w:val="009B570D"/>
    <w:rsid w:val="009B5A40"/>
    <w:rsid w:val="009B5BB5"/>
    <w:rsid w:val="009B5C22"/>
    <w:rsid w:val="009B5C74"/>
    <w:rsid w:val="009B5D9E"/>
    <w:rsid w:val="009B61AD"/>
    <w:rsid w:val="009B6331"/>
    <w:rsid w:val="009B6376"/>
    <w:rsid w:val="009B645C"/>
    <w:rsid w:val="009B64CC"/>
    <w:rsid w:val="009B6563"/>
    <w:rsid w:val="009B6571"/>
    <w:rsid w:val="009B65E9"/>
    <w:rsid w:val="009B6631"/>
    <w:rsid w:val="009B664A"/>
    <w:rsid w:val="009B6954"/>
    <w:rsid w:val="009B6C71"/>
    <w:rsid w:val="009B6C85"/>
    <w:rsid w:val="009B6D8F"/>
    <w:rsid w:val="009B6DAD"/>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60C"/>
    <w:rsid w:val="009C18B6"/>
    <w:rsid w:val="009C1A00"/>
    <w:rsid w:val="009C1C03"/>
    <w:rsid w:val="009C1CBC"/>
    <w:rsid w:val="009C1E9D"/>
    <w:rsid w:val="009C1F8B"/>
    <w:rsid w:val="009C239F"/>
    <w:rsid w:val="009C23EA"/>
    <w:rsid w:val="009C246B"/>
    <w:rsid w:val="009C25A8"/>
    <w:rsid w:val="009C2D61"/>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AE7"/>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975"/>
    <w:rsid w:val="009C6A9E"/>
    <w:rsid w:val="009C6C4E"/>
    <w:rsid w:val="009C6C5E"/>
    <w:rsid w:val="009C6C6B"/>
    <w:rsid w:val="009C6CA7"/>
    <w:rsid w:val="009C6CE1"/>
    <w:rsid w:val="009C6DF1"/>
    <w:rsid w:val="009C6F73"/>
    <w:rsid w:val="009C7070"/>
    <w:rsid w:val="009C7106"/>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67E"/>
    <w:rsid w:val="009D27F9"/>
    <w:rsid w:val="009D28FD"/>
    <w:rsid w:val="009D2A8E"/>
    <w:rsid w:val="009D2C19"/>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ACE"/>
    <w:rsid w:val="009D4C36"/>
    <w:rsid w:val="009D4D12"/>
    <w:rsid w:val="009D4D96"/>
    <w:rsid w:val="009D4F79"/>
    <w:rsid w:val="009D50D0"/>
    <w:rsid w:val="009D5244"/>
    <w:rsid w:val="009D5295"/>
    <w:rsid w:val="009D532B"/>
    <w:rsid w:val="009D53DE"/>
    <w:rsid w:val="009D585C"/>
    <w:rsid w:val="009D587C"/>
    <w:rsid w:val="009D599F"/>
    <w:rsid w:val="009D59D3"/>
    <w:rsid w:val="009D59FD"/>
    <w:rsid w:val="009D5BC7"/>
    <w:rsid w:val="009D5CFF"/>
    <w:rsid w:val="009D5DE4"/>
    <w:rsid w:val="009D5EB0"/>
    <w:rsid w:val="009D5ECE"/>
    <w:rsid w:val="009D5F96"/>
    <w:rsid w:val="009D6136"/>
    <w:rsid w:val="009D619F"/>
    <w:rsid w:val="009D6280"/>
    <w:rsid w:val="009D63EF"/>
    <w:rsid w:val="009D653F"/>
    <w:rsid w:val="009D678C"/>
    <w:rsid w:val="009D67A5"/>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EB8"/>
    <w:rsid w:val="009D7FFD"/>
    <w:rsid w:val="009E02BF"/>
    <w:rsid w:val="009E0494"/>
    <w:rsid w:val="009E0809"/>
    <w:rsid w:val="009E0979"/>
    <w:rsid w:val="009E0BBA"/>
    <w:rsid w:val="009E0C22"/>
    <w:rsid w:val="009E0ECC"/>
    <w:rsid w:val="009E0F86"/>
    <w:rsid w:val="009E1239"/>
    <w:rsid w:val="009E1264"/>
    <w:rsid w:val="009E13A8"/>
    <w:rsid w:val="009E13F8"/>
    <w:rsid w:val="009E140C"/>
    <w:rsid w:val="009E1468"/>
    <w:rsid w:val="009E1484"/>
    <w:rsid w:val="009E14B4"/>
    <w:rsid w:val="009E1669"/>
    <w:rsid w:val="009E173C"/>
    <w:rsid w:val="009E17A4"/>
    <w:rsid w:val="009E19BF"/>
    <w:rsid w:val="009E19E6"/>
    <w:rsid w:val="009E1A1E"/>
    <w:rsid w:val="009E1A57"/>
    <w:rsid w:val="009E1A82"/>
    <w:rsid w:val="009E1AB6"/>
    <w:rsid w:val="009E1AD9"/>
    <w:rsid w:val="009E1B8F"/>
    <w:rsid w:val="009E200A"/>
    <w:rsid w:val="009E23D8"/>
    <w:rsid w:val="009E252B"/>
    <w:rsid w:val="009E256B"/>
    <w:rsid w:val="009E25E8"/>
    <w:rsid w:val="009E2765"/>
    <w:rsid w:val="009E28EA"/>
    <w:rsid w:val="009E2962"/>
    <w:rsid w:val="009E298F"/>
    <w:rsid w:val="009E2B55"/>
    <w:rsid w:val="009E2CE4"/>
    <w:rsid w:val="009E2DD8"/>
    <w:rsid w:val="009E2FCD"/>
    <w:rsid w:val="009E3260"/>
    <w:rsid w:val="009E3387"/>
    <w:rsid w:val="009E33C3"/>
    <w:rsid w:val="009E3411"/>
    <w:rsid w:val="009E3580"/>
    <w:rsid w:val="009E3801"/>
    <w:rsid w:val="009E3960"/>
    <w:rsid w:val="009E39BD"/>
    <w:rsid w:val="009E3CDF"/>
    <w:rsid w:val="009E3E4F"/>
    <w:rsid w:val="009E4095"/>
    <w:rsid w:val="009E4437"/>
    <w:rsid w:val="009E44DE"/>
    <w:rsid w:val="009E4592"/>
    <w:rsid w:val="009E4604"/>
    <w:rsid w:val="009E4683"/>
    <w:rsid w:val="009E4705"/>
    <w:rsid w:val="009E4752"/>
    <w:rsid w:val="009E4A2F"/>
    <w:rsid w:val="009E4F20"/>
    <w:rsid w:val="009E4FEE"/>
    <w:rsid w:val="009E5464"/>
    <w:rsid w:val="009E5508"/>
    <w:rsid w:val="009E5680"/>
    <w:rsid w:val="009E56A1"/>
    <w:rsid w:val="009E5769"/>
    <w:rsid w:val="009E58A5"/>
    <w:rsid w:val="009E58CA"/>
    <w:rsid w:val="009E5988"/>
    <w:rsid w:val="009E59D3"/>
    <w:rsid w:val="009E5D21"/>
    <w:rsid w:val="009E5D27"/>
    <w:rsid w:val="009E5FAC"/>
    <w:rsid w:val="009E5FF5"/>
    <w:rsid w:val="009E6005"/>
    <w:rsid w:val="009E6207"/>
    <w:rsid w:val="009E632A"/>
    <w:rsid w:val="009E63C7"/>
    <w:rsid w:val="009E64B8"/>
    <w:rsid w:val="009E64F7"/>
    <w:rsid w:val="009E65CB"/>
    <w:rsid w:val="009E6820"/>
    <w:rsid w:val="009E6956"/>
    <w:rsid w:val="009E6C6C"/>
    <w:rsid w:val="009E717C"/>
    <w:rsid w:val="009E7433"/>
    <w:rsid w:val="009E755F"/>
    <w:rsid w:val="009E79B6"/>
    <w:rsid w:val="009E7B6B"/>
    <w:rsid w:val="009E7B8D"/>
    <w:rsid w:val="009E7DCA"/>
    <w:rsid w:val="009E7F9D"/>
    <w:rsid w:val="009F00A7"/>
    <w:rsid w:val="009F016C"/>
    <w:rsid w:val="009F022A"/>
    <w:rsid w:val="009F03D3"/>
    <w:rsid w:val="009F0438"/>
    <w:rsid w:val="009F05F8"/>
    <w:rsid w:val="009F095C"/>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8F2"/>
    <w:rsid w:val="009F2D7B"/>
    <w:rsid w:val="009F2E8D"/>
    <w:rsid w:val="009F30D2"/>
    <w:rsid w:val="009F3267"/>
    <w:rsid w:val="009F32B7"/>
    <w:rsid w:val="009F32EB"/>
    <w:rsid w:val="009F3311"/>
    <w:rsid w:val="009F3312"/>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19F"/>
    <w:rsid w:val="009F4200"/>
    <w:rsid w:val="009F4235"/>
    <w:rsid w:val="009F4466"/>
    <w:rsid w:val="009F4639"/>
    <w:rsid w:val="009F46E2"/>
    <w:rsid w:val="009F472C"/>
    <w:rsid w:val="009F4816"/>
    <w:rsid w:val="009F4819"/>
    <w:rsid w:val="009F4BCB"/>
    <w:rsid w:val="009F4DC3"/>
    <w:rsid w:val="009F4E8E"/>
    <w:rsid w:val="009F4F7E"/>
    <w:rsid w:val="009F4FF1"/>
    <w:rsid w:val="009F504B"/>
    <w:rsid w:val="009F50E6"/>
    <w:rsid w:val="009F51E1"/>
    <w:rsid w:val="009F5218"/>
    <w:rsid w:val="009F55BA"/>
    <w:rsid w:val="009F5728"/>
    <w:rsid w:val="009F5A1B"/>
    <w:rsid w:val="009F5AB1"/>
    <w:rsid w:val="009F5B44"/>
    <w:rsid w:val="009F5B9B"/>
    <w:rsid w:val="009F5DCD"/>
    <w:rsid w:val="009F5E8D"/>
    <w:rsid w:val="009F5E94"/>
    <w:rsid w:val="009F6192"/>
    <w:rsid w:val="009F638B"/>
    <w:rsid w:val="009F6590"/>
    <w:rsid w:val="009F66ED"/>
    <w:rsid w:val="009F6741"/>
    <w:rsid w:val="009F6777"/>
    <w:rsid w:val="009F6813"/>
    <w:rsid w:val="009F68BB"/>
    <w:rsid w:val="009F6922"/>
    <w:rsid w:val="009F6930"/>
    <w:rsid w:val="009F6B5F"/>
    <w:rsid w:val="009F6D9D"/>
    <w:rsid w:val="009F6E7F"/>
    <w:rsid w:val="009F6E9B"/>
    <w:rsid w:val="009F6F06"/>
    <w:rsid w:val="009F6FBA"/>
    <w:rsid w:val="009F6FD6"/>
    <w:rsid w:val="009F6FF2"/>
    <w:rsid w:val="009F7388"/>
    <w:rsid w:val="009F7493"/>
    <w:rsid w:val="009F7640"/>
    <w:rsid w:val="009F7927"/>
    <w:rsid w:val="009F7F77"/>
    <w:rsid w:val="009F7FC9"/>
    <w:rsid w:val="00A001A0"/>
    <w:rsid w:val="00A001D8"/>
    <w:rsid w:val="00A002BD"/>
    <w:rsid w:val="00A0047E"/>
    <w:rsid w:val="00A00766"/>
    <w:rsid w:val="00A00782"/>
    <w:rsid w:val="00A007DD"/>
    <w:rsid w:val="00A008F7"/>
    <w:rsid w:val="00A00A06"/>
    <w:rsid w:val="00A00F61"/>
    <w:rsid w:val="00A00F6B"/>
    <w:rsid w:val="00A012C7"/>
    <w:rsid w:val="00A0154D"/>
    <w:rsid w:val="00A0166B"/>
    <w:rsid w:val="00A017E3"/>
    <w:rsid w:val="00A019BC"/>
    <w:rsid w:val="00A01AB1"/>
    <w:rsid w:val="00A01B90"/>
    <w:rsid w:val="00A01C41"/>
    <w:rsid w:val="00A01DA3"/>
    <w:rsid w:val="00A01DED"/>
    <w:rsid w:val="00A01E36"/>
    <w:rsid w:val="00A01FA4"/>
    <w:rsid w:val="00A022C6"/>
    <w:rsid w:val="00A023A6"/>
    <w:rsid w:val="00A023DE"/>
    <w:rsid w:val="00A02708"/>
    <w:rsid w:val="00A02870"/>
    <w:rsid w:val="00A028FA"/>
    <w:rsid w:val="00A02943"/>
    <w:rsid w:val="00A02982"/>
    <w:rsid w:val="00A02C4F"/>
    <w:rsid w:val="00A02CC6"/>
    <w:rsid w:val="00A02E68"/>
    <w:rsid w:val="00A02EA6"/>
    <w:rsid w:val="00A03049"/>
    <w:rsid w:val="00A03239"/>
    <w:rsid w:val="00A03428"/>
    <w:rsid w:val="00A03527"/>
    <w:rsid w:val="00A0367F"/>
    <w:rsid w:val="00A0376D"/>
    <w:rsid w:val="00A0396E"/>
    <w:rsid w:val="00A0399D"/>
    <w:rsid w:val="00A03C44"/>
    <w:rsid w:val="00A03F07"/>
    <w:rsid w:val="00A03FAD"/>
    <w:rsid w:val="00A03FF3"/>
    <w:rsid w:val="00A04171"/>
    <w:rsid w:val="00A04212"/>
    <w:rsid w:val="00A04295"/>
    <w:rsid w:val="00A042E8"/>
    <w:rsid w:val="00A044F3"/>
    <w:rsid w:val="00A04583"/>
    <w:rsid w:val="00A045CF"/>
    <w:rsid w:val="00A04676"/>
    <w:rsid w:val="00A04741"/>
    <w:rsid w:val="00A0494A"/>
    <w:rsid w:val="00A04B24"/>
    <w:rsid w:val="00A04FFA"/>
    <w:rsid w:val="00A05048"/>
    <w:rsid w:val="00A0508C"/>
    <w:rsid w:val="00A05129"/>
    <w:rsid w:val="00A051D8"/>
    <w:rsid w:val="00A051FB"/>
    <w:rsid w:val="00A05214"/>
    <w:rsid w:val="00A05B53"/>
    <w:rsid w:val="00A05BD0"/>
    <w:rsid w:val="00A05C3E"/>
    <w:rsid w:val="00A05F65"/>
    <w:rsid w:val="00A06101"/>
    <w:rsid w:val="00A0615D"/>
    <w:rsid w:val="00A0615F"/>
    <w:rsid w:val="00A06277"/>
    <w:rsid w:val="00A064F5"/>
    <w:rsid w:val="00A0654D"/>
    <w:rsid w:val="00A06729"/>
    <w:rsid w:val="00A0684B"/>
    <w:rsid w:val="00A069A6"/>
    <w:rsid w:val="00A06A50"/>
    <w:rsid w:val="00A070EE"/>
    <w:rsid w:val="00A0718F"/>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855"/>
    <w:rsid w:val="00A10899"/>
    <w:rsid w:val="00A10B4A"/>
    <w:rsid w:val="00A10D9D"/>
    <w:rsid w:val="00A10DEC"/>
    <w:rsid w:val="00A10DF3"/>
    <w:rsid w:val="00A10F28"/>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59"/>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B4"/>
    <w:rsid w:val="00A143DC"/>
    <w:rsid w:val="00A14407"/>
    <w:rsid w:val="00A14699"/>
    <w:rsid w:val="00A14745"/>
    <w:rsid w:val="00A148A0"/>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7B8"/>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49"/>
    <w:rsid w:val="00A20666"/>
    <w:rsid w:val="00A20766"/>
    <w:rsid w:val="00A20803"/>
    <w:rsid w:val="00A20C65"/>
    <w:rsid w:val="00A20DC1"/>
    <w:rsid w:val="00A20EC2"/>
    <w:rsid w:val="00A20F6B"/>
    <w:rsid w:val="00A20F89"/>
    <w:rsid w:val="00A20FBB"/>
    <w:rsid w:val="00A211B0"/>
    <w:rsid w:val="00A216A7"/>
    <w:rsid w:val="00A21AB0"/>
    <w:rsid w:val="00A21BBC"/>
    <w:rsid w:val="00A21FB9"/>
    <w:rsid w:val="00A22158"/>
    <w:rsid w:val="00A222B4"/>
    <w:rsid w:val="00A222F1"/>
    <w:rsid w:val="00A224D5"/>
    <w:rsid w:val="00A2261F"/>
    <w:rsid w:val="00A22A6D"/>
    <w:rsid w:val="00A22A88"/>
    <w:rsid w:val="00A22BFC"/>
    <w:rsid w:val="00A22C25"/>
    <w:rsid w:val="00A22C99"/>
    <w:rsid w:val="00A22EC1"/>
    <w:rsid w:val="00A22F38"/>
    <w:rsid w:val="00A22FCB"/>
    <w:rsid w:val="00A23120"/>
    <w:rsid w:val="00A2321C"/>
    <w:rsid w:val="00A232CF"/>
    <w:rsid w:val="00A2343D"/>
    <w:rsid w:val="00A23616"/>
    <w:rsid w:val="00A2373A"/>
    <w:rsid w:val="00A2397D"/>
    <w:rsid w:val="00A23B04"/>
    <w:rsid w:val="00A23C5F"/>
    <w:rsid w:val="00A23D54"/>
    <w:rsid w:val="00A24061"/>
    <w:rsid w:val="00A24116"/>
    <w:rsid w:val="00A24153"/>
    <w:rsid w:val="00A241CC"/>
    <w:rsid w:val="00A24E3F"/>
    <w:rsid w:val="00A24E9A"/>
    <w:rsid w:val="00A2501A"/>
    <w:rsid w:val="00A250F9"/>
    <w:rsid w:val="00A25152"/>
    <w:rsid w:val="00A256CD"/>
    <w:rsid w:val="00A256EA"/>
    <w:rsid w:val="00A25BBF"/>
    <w:rsid w:val="00A25F15"/>
    <w:rsid w:val="00A2608D"/>
    <w:rsid w:val="00A26213"/>
    <w:rsid w:val="00A26310"/>
    <w:rsid w:val="00A263AD"/>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3E9"/>
    <w:rsid w:val="00A305E1"/>
    <w:rsid w:val="00A3063A"/>
    <w:rsid w:val="00A307EB"/>
    <w:rsid w:val="00A30AC8"/>
    <w:rsid w:val="00A30BDE"/>
    <w:rsid w:val="00A30D61"/>
    <w:rsid w:val="00A30FA4"/>
    <w:rsid w:val="00A311DD"/>
    <w:rsid w:val="00A3133A"/>
    <w:rsid w:val="00A31400"/>
    <w:rsid w:val="00A314A3"/>
    <w:rsid w:val="00A314A7"/>
    <w:rsid w:val="00A31502"/>
    <w:rsid w:val="00A31675"/>
    <w:rsid w:val="00A31DAA"/>
    <w:rsid w:val="00A31F4F"/>
    <w:rsid w:val="00A31FBA"/>
    <w:rsid w:val="00A32044"/>
    <w:rsid w:val="00A322DF"/>
    <w:rsid w:val="00A3236A"/>
    <w:rsid w:val="00A32496"/>
    <w:rsid w:val="00A32592"/>
    <w:rsid w:val="00A325CA"/>
    <w:rsid w:val="00A32684"/>
    <w:rsid w:val="00A32803"/>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304"/>
    <w:rsid w:val="00A355C8"/>
    <w:rsid w:val="00A3579E"/>
    <w:rsid w:val="00A3597F"/>
    <w:rsid w:val="00A35CBE"/>
    <w:rsid w:val="00A35EB2"/>
    <w:rsid w:val="00A35FD7"/>
    <w:rsid w:val="00A36019"/>
    <w:rsid w:val="00A3618C"/>
    <w:rsid w:val="00A361B3"/>
    <w:rsid w:val="00A362F5"/>
    <w:rsid w:val="00A36319"/>
    <w:rsid w:val="00A3632C"/>
    <w:rsid w:val="00A36414"/>
    <w:rsid w:val="00A366EB"/>
    <w:rsid w:val="00A36815"/>
    <w:rsid w:val="00A36B24"/>
    <w:rsid w:val="00A36C02"/>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4F"/>
    <w:rsid w:val="00A416CA"/>
    <w:rsid w:val="00A417B8"/>
    <w:rsid w:val="00A41D2F"/>
    <w:rsid w:val="00A41F96"/>
    <w:rsid w:val="00A4203E"/>
    <w:rsid w:val="00A420E9"/>
    <w:rsid w:val="00A42122"/>
    <w:rsid w:val="00A421C4"/>
    <w:rsid w:val="00A4238D"/>
    <w:rsid w:val="00A424D9"/>
    <w:rsid w:val="00A42AAD"/>
    <w:rsid w:val="00A42AD5"/>
    <w:rsid w:val="00A42C63"/>
    <w:rsid w:val="00A42ED6"/>
    <w:rsid w:val="00A42F3A"/>
    <w:rsid w:val="00A430EC"/>
    <w:rsid w:val="00A431EC"/>
    <w:rsid w:val="00A43370"/>
    <w:rsid w:val="00A43413"/>
    <w:rsid w:val="00A436E7"/>
    <w:rsid w:val="00A437EF"/>
    <w:rsid w:val="00A438F4"/>
    <w:rsid w:val="00A43940"/>
    <w:rsid w:val="00A43BF8"/>
    <w:rsid w:val="00A43D69"/>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9F6"/>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6DD3"/>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84E"/>
    <w:rsid w:val="00A50D01"/>
    <w:rsid w:val="00A50D51"/>
    <w:rsid w:val="00A50D53"/>
    <w:rsid w:val="00A50E31"/>
    <w:rsid w:val="00A510D0"/>
    <w:rsid w:val="00A512BE"/>
    <w:rsid w:val="00A512E8"/>
    <w:rsid w:val="00A51370"/>
    <w:rsid w:val="00A5148B"/>
    <w:rsid w:val="00A516A1"/>
    <w:rsid w:val="00A518A4"/>
    <w:rsid w:val="00A51D93"/>
    <w:rsid w:val="00A51E60"/>
    <w:rsid w:val="00A51E78"/>
    <w:rsid w:val="00A51E92"/>
    <w:rsid w:val="00A51E9C"/>
    <w:rsid w:val="00A5200E"/>
    <w:rsid w:val="00A520AE"/>
    <w:rsid w:val="00A5239B"/>
    <w:rsid w:val="00A523C9"/>
    <w:rsid w:val="00A52406"/>
    <w:rsid w:val="00A52442"/>
    <w:rsid w:val="00A5253B"/>
    <w:rsid w:val="00A5259F"/>
    <w:rsid w:val="00A52872"/>
    <w:rsid w:val="00A5293D"/>
    <w:rsid w:val="00A529E2"/>
    <w:rsid w:val="00A52CBC"/>
    <w:rsid w:val="00A52CC7"/>
    <w:rsid w:val="00A52DEC"/>
    <w:rsid w:val="00A52EA4"/>
    <w:rsid w:val="00A52ED1"/>
    <w:rsid w:val="00A5310E"/>
    <w:rsid w:val="00A5338F"/>
    <w:rsid w:val="00A533D4"/>
    <w:rsid w:val="00A53603"/>
    <w:rsid w:val="00A53D29"/>
    <w:rsid w:val="00A53D62"/>
    <w:rsid w:val="00A53DC3"/>
    <w:rsid w:val="00A54003"/>
    <w:rsid w:val="00A540EA"/>
    <w:rsid w:val="00A540FA"/>
    <w:rsid w:val="00A541A2"/>
    <w:rsid w:val="00A543A1"/>
    <w:rsid w:val="00A546A8"/>
    <w:rsid w:val="00A54822"/>
    <w:rsid w:val="00A5493D"/>
    <w:rsid w:val="00A54B18"/>
    <w:rsid w:val="00A54B71"/>
    <w:rsid w:val="00A54CB0"/>
    <w:rsid w:val="00A54CDF"/>
    <w:rsid w:val="00A54CF7"/>
    <w:rsid w:val="00A54D99"/>
    <w:rsid w:val="00A55230"/>
    <w:rsid w:val="00A552F1"/>
    <w:rsid w:val="00A5537C"/>
    <w:rsid w:val="00A55473"/>
    <w:rsid w:val="00A55524"/>
    <w:rsid w:val="00A5559D"/>
    <w:rsid w:val="00A55692"/>
    <w:rsid w:val="00A5570E"/>
    <w:rsid w:val="00A557EF"/>
    <w:rsid w:val="00A559CD"/>
    <w:rsid w:val="00A55AB9"/>
    <w:rsid w:val="00A55FAF"/>
    <w:rsid w:val="00A56339"/>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2C"/>
    <w:rsid w:val="00A57A33"/>
    <w:rsid w:val="00A57A5F"/>
    <w:rsid w:val="00A57BEB"/>
    <w:rsid w:val="00A57F4C"/>
    <w:rsid w:val="00A57FDD"/>
    <w:rsid w:val="00A6023F"/>
    <w:rsid w:val="00A60335"/>
    <w:rsid w:val="00A6036F"/>
    <w:rsid w:val="00A60685"/>
    <w:rsid w:val="00A6088E"/>
    <w:rsid w:val="00A60F28"/>
    <w:rsid w:val="00A61058"/>
    <w:rsid w:val="00A61609"/>
    <w:rsid w:val="00A61626"/>
    <w:rsid w:val="00A61A6C"/>
    <w:rsid w:val="00A61B7F"/>
    <w:rsid w:val="00A61DA9"/>
    <w:rsid w:val="00A61EE1"/>
    <w:rsid w:val="00A6200E"/>
    <w:rsid w:val="00A6217B"/>
    <w:rsid w:val="00A624E2"/>
    <w:rsid w:val="00A626F7"/>
    <w:rsid w:val="00A62722"/>
    <w:rsid w:val="00A629C3"/>
    <w:rsid w:val="00A62AF9"/>
    <w:rsid w:val="00A62B08"/>
    <w:rsid w:val="00A62BF6"/>
    <w:rsid w:val="00A62C43"/>
    <w:rsid w:val="00A62CAD"/>
    <w:rsid w:val="00A62EBE"/>
    <w:rsid w:val="00A62F60"/>
    <w:rsid w:val="00A6339B"/>
    <w:rsid w:val="00A63473"/>
    <w:rsid w:val="00A6348E"/>
    <w:rsid w:val="00A634C0"/>
    <w:rsid w:val="00A63556"/>
    <w:rsid w:val="00A6384E"/>
    <w:rsid w:val="00A638DE"/>
    <w:rsid w:val="00A63925"/>
    <w:rsid w:val="00A6393A"/>
    <w:rsid w:val="00A63996"/>
    <w:rsid w:val="00A639C8"/>
    <w:rsid w:val="00A63B42"/>
    <w:rsid w:val="00A63BEC"/>
    <w:rsid w:val="00A63EE8"/>
    <w:rsid w:val="00A63F0E"/>
    <w:rsid w:val="00A63F2C"/>
    <w:rsid w:val="00A63F7D"/>
    <w:rsid w:val="00A64003"/>
    <w:rsid w:val="00A640DB"/>
    <w:rsid w:val="00A64352"/>
    <w:rsid w:val="00A6474C"/>
    <w:rsid w:val="00A649BC"/>
    <w:rsid w:val="00A64A6B"/>
    <w:rsid w:val="00A64CF3"/>
    <w:rsid w:val="00A64FA0"/>
    <w:rsid w:val="00A6502E"/>
    <w:rsid w:val="00A6508E"/>
    <w:rsid w:val="00A65097"/>
    <w:rsid w:val="00A6533C"/>
    <w:rsid w:val="00A653C0"/>
    <w:rsid w:val="00A653CC"/>
    <w:rsid w:val="00A655B7"/>
    <w:rsid w:val="00A65C6A"/>
    <w:rsid w:val="00A65ED2"/>
    <w:rsid w:val="00A6641A"/>
    <w:rsid w:val="00A664BE"/>
    <w:rsid w:val="00A665FC"/>
    <w:rsid w:val="00A66658"/>
    <w:rsid w:val="00A66856"/>
    <w:rsid w:val="00A6686E"/>
    <w:rsid w:val="00A669AE"/>
    <w:rsid w:val="00A66BA3"/>
    <w:rsid w:val="00A66CC3"/>
    <w:rsid w:val="00A66D60"/>
    <w:rsid w:val="00A66EA9"/>
    <w:rsid w:val="00A66FA5"/>
    <w:rsid w:val="00A6711E"/>
    <w:rsid w:val="00A671CF"/>
    <w:rsid w:val="00A67205"/>
    <w:rsid w:val="00A672A1"/>
    <w:rsid w:val="00A674B9"/>
    <w:rsid w:val="00A67799"/>
    <w:rsid w:val="00A678D7"/>
    <w:rsid w:val="00A67BD3"/>
    <w:rsid w:val="00A67D91"/>
    <w:rsid w:val="00A70069"/>
    <w:rsid w:val="00A70103"/>
    <w:rsid w:val="00A702AB"/>
    <w:rsid w:val="00A7036A"/>
    <w:rsid w:val="00A70381"/>
    <w:rsid w:val="00A70604"/>
    <w:rsid w:val="00A7086A"/>
    <w:rsid w:val="00A70BD6"/>
    <w:rsid w:val="00A70D2E"/>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8F"/>
    <w:rsid w:val="00A729FB"/>
    <w:rsid w:val="00A72AD2"/>
    <w:rsid w:val="00A731E9"/>
    <w:rsid w:val="00A7352C"/>
    <w:rsid w:val="00A736BD"/>
    <w:rsid w:val="00A7384D"/>
    <w:rsid w:val="00A73A67"/>
    <w:rsid w:val="00A73AFC"/>
    <w:rsid w:val="00A73BBC"/>
    <w:rsid w:val="00A73C95"/>
    <w:rsid w:val="00A7420D"/>
    <w:rsid w:val="00A742F7"/>
    <w:rsid w:val="00A74600"/>
    <w:rsid w:val="00A7460C"/>
    <w:rsid w:val="00A7468F"/>
    <w:rsid w:val="00A7479C"/>
    <w:rsid w:val="00A74846"/>
    <w:rsid w:val="00A74A61"/>
    <w:rsid w:val="00A74BC4"/>
    <w:rsid w:val="00A74D6B"/>
    <w:rsid w:val="00A74FAF"/>
    <w:rsid w:val="00A75187"/>
    <w:rsid w:val="00A751E3"/>
    <w:rsid w:val="00A75264"/>
    <w:rsid w:val="00A7527B"/>
    <w:rsid w:val="00A7552C"/>
    <w:rsid w:val="00A755EA"/>
    <w:rsid w:val="00A75651"/>
    <w:rsid w:val="00A7574D"/>
    <w:rsid w:val="00A75803"/>
    <w:rsid w:val="00A75BB7"/>
    <w:rsid w:val="00A76067"/>
    <w:rsid w:val="00A7612B"/>
    <w:rsid w:val="00A76241"/>
    <w:rsid w:val="00A764FD"/>
    <w:rsid w:val="00A76856"/>
    <w:rsid w:val="00A768FF"/>
    <w:rsid w:val="00A76A0B"/>
    <w:rsid w:val="00A76B38"/>
    <w:rsid w:val="00A76DF5"/>
    <w:rsid w:val="00A76F34"/>
    <w:rsid w:val="00A77065"/>
    <w:rsid w:val="00A77350"/>
    <w:rsid w:val="00A775C4"/>
    <w:rsid w:val="00A77859"/>
    <w:rsid w:val="00A778F7"/>
    <w:rsid w:val="00A77919"/>
    <w:rsid w:val="00A77B0B"/>
    <w:rsid w:val="00A77B1C"/>
    <w:rsid w:val="00A77B1D"/>
    <w:rsid w:val="00A77C25"/>
    <w:rsid w:val="00A77C9F"/>
    <w:rsid w:val="00A80413"/>
    <w:rsid w:val="00A8049C"/>
    <w:rsid w:val="00A8053D"/>
    <w:rsid w:val="00A80570"/>
    <w:rsid w:val="00A80805"/>
    <w:rsid w:val="00A81368"/>
    <w:rsid w:val="00A813F7"/>
    <w:rsid w:val="00A81443"/>
    <w:rsid w:val="00A81541"/>
    <w:rsid w:val="00A81669"/>
    <w:rsid w:val="00A8167A"/>
    <w:rsid w:val="00A816CE"/>
    <w:rsid w:val="00A81955"/>
    <w:rsid w:val="00A81A05"/>
    <w:rsid w:val="00A81BB4"/>
    <w:rsid w:val="00A81D71"/>
    <w:rsid w:val="00A81E52"/>
    <w:rsid w:val="00A81E70"/>
    <w:rsid w:val="00A82021"/>
    <w:rsid w:val="00A820CB"/>
    <w:rsid w:val="00A820E5"/>
    <w:rsid w:val="00A8265E"/>
    <w:rsid w:val="00A8282C"/>
    <w:rsid w:val="00A828A2"/>
    <w:rsid w:val="00A828DF"/>
    <w:rsid w:val="00A829F8"/>
    <w:rsid w:val="00A82C20"/>
    <w:rsid w:val="00A82C74"/>
    <w:rsid w:val="00A82CF0"/>
    <w:rsid w:val="00A82DF6"/>
    <w:rsid w:val="00A82F14"/>
    <w:rsid w:val="00A833E7"/>
    <w:rsid w:val="00A8341A"/>
    <w:rsid w:val="00A834CC"/>
    <w:rsid w:val="00A8373D"/>
    <w:rsid w:val="00A83A59"/>
    <w:rsid w:val="00A83B9C"/>
    <w:rsid w:val="00A83CF5"/>
    <w:rsid w:val="00A83DC7"/>
    <w:rsid w:val="00A83E56"/>
    <w:rsid w:val="00A842FF"/>
    <w:rsid w:val="00A8459F"/>
    <w:rsid w:val="00A8464F"/>
    <w:rsid w:val="00A84717"/>
    <w:rsid w:val="00A84729"/>
    <w:rsid w:val="00A847A8"/>
    <w:rsid w:val="00A84929"/>
    <w:rsid w:val="00A8493B"/>
    <w:rsid w:val="00A84971"/>
    <w:rsid w:val="00A8499E"/>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5C0"/>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A97"/>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15C"/>
    <w:rsid w:val="00A92353"/>
    <w:rsid w:val="00A9240E"/>
    <w:rsid w:val="00A92471"/>
    <w:rsid w:val="00A924A5"/>
    <w:rsid w:val="00A92549"/>
    <w:rsid w:val="00A925FE"/>
    <w:rsid w:val="00A92820"/>
    <w:rsid w:val="00A928A6"/>
    <w:rsid w:val="00A928D5"/>
    <w:rsid w:val="00A92C48"/>
    <w:rsid w:val="00A93000"/>
    <w:rsid w:val="00A931BB"/>
    <w:rsid w:val="00A932D9"/>
    <w:rsid w:val="00A93399"/>
    <w:rsid w:val="00A933DC"/>
    <w:rsid w:val="00A934C0"/>
    <w:rsid w:val="00A939F9"/>
    <w:rsid w:val="00A93CD9"/>
    <w:rsid w:val="00A93E37"/>
    <w:rsid w:val="00A93E55"/>
    <w:rsid w:val="00A93E7B"/>
    <w:rsid w:val="00A940C8"/>
    <w:rsid w:val="00A94660"/>
    <w:rsid w:val="00A94683"/>
    <w:rsid w:val="00A9476E"/>
    <w:rsid w:val="00A947B7"/>
    <w:rsid w:val="00A947DD"/>
    <w:rsid w:val="00A94835"/>
    <w:rsid w:val="00A949AB"/>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05"/>
    <w:rsid w:val="00A96BE8"/>
    <w:rsid w:val="00A96C00"/>
    <w:rsid w:val="00A96C29"/>
    <w:rsid w:val="00A96E0D"/>
    <w:rsid w:val="00A9704A"/>
    <w:rsid w:val="00A97097"/>
    <w:rsid w:val="00A971E6"/>
    <w:rsid w:val="00A97268"/>
    <w:rsid w:val="00A97367"/>
    <w:rsid w:val="00A97AEA"/>
    <w:rsid w:val="00A97B5B"/>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DC4"/>
    <w:rsid w:val="00AA0E00"/>
    <w:rsid w:val="00AA105B"/>
    <w:rsid w:val="00AA10ED"/>
    <w:rsid w:val="00AA110D"/>
    <w:rsid w:val="00AA1123"/>
    <w:rsid w:val="00AA14D1"/>
    <w:rsid w:val="00AA154B"/>
    <w:rsid w:val="00AA159D"/>
    <w:rsid w:val="00AA1616"/>
    <w:rsid w:val="00AA171F"/>
    <w:rsid w:val="00AA1778"/>
    <w:rsid w:val="00AA1886"/>
    <w:rsid w:val="00AA1ACF"/>
    <w:rsid w:val="00AA1CEF"/>
    <w:rsid w:val="00AA1D3D"/>
    <w:rsid w:val="00AA1DF7"/>
    <w:rsid w:val="00AA1E4E"/>
    <w:rsid w:val="00AA1EC5"/>
    <w:rsid w:val="00AA1EEB"/>
    <w:rsid w:val="00AA212F"/>
    <w:rsid w:val="00AA22C4"/>
    <w:rsid w:val="00AA23B5"/>
    <w:rsid w:val="00AA254C"/>
    <w:rsid w:val="00AA257D"/>
    <w:rsid w:val="00AA27CF"/>
    <w:rsid w:val="00AA2891"/>
    <w:rsid w:val="00AA2927"/>
    <w:rsid w:val="00AA2A2E"/>
    <w:rsid w:val="00AA30DC"/>
    <w:rsid w:val="00AA360C"/>
    <w:rsid w:val="00AA376C"/>
    <w:rsid w:val="00AA398D"/>
    <w:rsid w:val="00AA3A2B"/>
    <w:rsid w:val="00AA3B40"/>
    <w:rsid w:val="00AA3D1A"/>
    <w:rsid w:val="00AA4087"/>
    <w:rsid w:val="00AA40E5"/>
    <w:rsid w:val="00AA4122"/>
    <w:rsid w:val="00AA4130"/>
    <w:rsid w:val="00AA428E"/>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5F3B"/>
    <w:rsid w:val="00AA5F6B"/>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0EE"/>
    <w:rsid w:val="00AB0225"/>
    <w:rsid w:val="00AB0340"/>
    <w:rsid w:val="00AB0574"/>
    <w:rsid w:val="00AB0591"/>
    <w:rsid w:val="00AB05AC"/>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29"/>
    <w:rsid w:val="00AB5185"/>
    <w:rsid w:val="00AB524B"/>
    <w:rsid w:val="00AB5367"/>
    <w:rsid w:val="00AB53C4"/>
    <w:rsid w:val="00AB540B"/>
    <w:rsid w:val="00AB56DC"/>
    <w:rsid w:val="00AB57C9"/>
    <w:rsid w:val="00AB5E8A"/>
    <w:rsid w:val="00AB5F07"/>
    <w:rsid w:val="00AB5F61"/>
    <w:rsid w:val="00AB62C7"/>
    <w:rsid w:val="00AB6335"/>
    <w:rsid w:val="00AB644F"/>
    <w:rsid w:val="00AB646F"/>
    <w:rsid w:val="00AB64B3"/>
    <w:rsid w:val="00AB6577"/>
    <w:rsid w:val="00AB659A"/>
    <w:rsid w:val="00AB65FC"/>
    <w:rsid w:val="00AB676E"/>
    <w:rsid w:val="00AB68C5"/>
    <w:rsid w:val="00AB68DA"/>
    <w:rsid w:val="00AB68F9"/>
    <w:rsid w:val="00AB6C67"/>
    <w:rsid w:val="00AB6CFE"/>
    <w:rsid w:val="00AB6E5C"/>
    <w:rsid w:val="00AB6EDA"/>
    <w:rsid w:val="00AB6FC8"/>
    <w:rsid w:val="00AB6FCA"/>
    <w:rsid w:val="00AB7096"/>
    <w:rsid w:val="00AB70C4"/>
    <w:rsid w:val="00AB710B"/>
    <w:rsid w:val="00AB781C"/>
    <w:rsid w:val="00AB789E"/>
    <w:rsid w:val="00AB78D6"/>
    <w:rsid w:val="00AB7A0C"/>
    <w:rsid w:val="00AB7AFF"/>
    <w:rsid w:val="00AB7BB5"/>
    <w:rsid w:val="00AB7F02"/>
    <w:rsid w:val="00AC002F"/>
    <w:rsid w:val="00AC0066"/>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31"/>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24F"/>
    <w:rsid w:val="00AC5571"/>
    <w:rsid w:val="00AC5D0F"/>
    <w:rsid w:val="00AC6380"/>
    <w:rsid w:val="00AC63B9"/>
    <w:rsid w:val="00AC657F"/>
    <w:rsid w:val="00AC6944"/>
    <w:rsid w:val="00AC6A65"/>
    <w:rsid w:val="00AC6AFC"/>
    <w:rsid w:val="00AC6C6F"/>
    <w:rsid w:val="00AC6D50"/>
    <w:rsid w:val="00AC6FAC"/>
    <w:rsid w:val="00AC6FD1"/>
    <w:rsid w:val="00AC717C"/>
    <w:rsid w:val="00AC71FA"/>
    <w:rsid w:val="00AC7490"/>
    <w:rsid w:val="00AC75D2"/>
    <w:rsid w:val="00AC75FE"/>
    <w:rsid w:val="00AC770A"/>
    <w:rsid w:val="00AC7A2E"/>
    <w:rsid w:val="00AC7A50"/>
    <w:rsid w:val="00AC7C36"/>
    <w:rsid w:val="00AC7E51"/>
    <w:rsid w:val="00AD015C"/>
    <w:rsid w:val="00AD0175"/>
    <w:rsid w:val="00AD02F7"/>
    <w:rsid w:val="00AD03E7"/>
    <w:rsid w:val="00AD042E"/>
    <w:rsid w:val="00AD059A"/>
    <w:rsid w:val="00AD0660"/>
    <w:rsid w:val="00AD06BE"/>
    <w:rsid w:val="00AD06FC"/>
    <w:rsid w:val="00AD0ABF"/>
    <w:rsid w:val="00AD0F53"/>
    <w:rsid w:val="00AD0F8B"/>
    <w:rsid w:val="00AD0FE5"/>
    <w:rsid w:val="00AD101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986"/>
    <w:rsid w:val="00AD2A65"/>
    <w:rsid w:val="00AD2ABF"/>
    <w:rsid w:val="00AD3060"/>
    <w:rsid w:val="00AD31BC"/>
    <w:rsid w:val="00AD3246"/>
    <w:rsid w:val="00AD3535"/>
    <w:rsid w:val="00AD35CE"/>
    <w:rsid w:val="00AD382F"/>
    <w:rsid w:val="00AD3BBC"/>
    <w:rsid w:val="00AD3C28"/>
    <w:rsid w:val="00AD3EB5"/>
    <w:rsid w:val="00AD42AE"/>
    <w:rsid w:val="00AD4335"/>
    <w:rsid w:val="00AD43AA"/>
    <w:rsid w:val="00AD4418"/>
    <w:rsid w:val="00AD4485"/>
    <w:rsid w:val="00AD45E2"/>
    <w:rsid w:val="00AD47FA"/>
    <w:rsid w:val="00AD4861"/>
    <w:rsid w:val="00AD4887"/>
    <w:rsid w:val="00AD48AB"/>
    <w:rsid w:val="00AD48BC"/>
    <w:rsid w:val="00AD516E"/>
    <w:rsid w:val="00AD5335"/>
    <w:rsid w:val="00AD5373"/>
    <w:rsid w:val="00AD53E0"/>
    <w:rsid w:val="00AD5536"/>
    <w:rsid w:val="00AD556A"/>
    <w:rsid w:val="00AD566D"/>
    <w:rsid w:val="00AD59D5"/>
    <w:rsid w:val="00AD5C9B"/>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2E"/>
    <w:rsid w:val="00AD7C78"/>
    <w:rsid w:val="00AD7CC5"/>
    <w:rsid w:val="00AD7E57"/>
    <w:rsid w:val="00AD7F7D"/>
    <w:rsid w:val="00AE0200"/>
    <w:rsid w:val="00AE04C3"/>
    <w:rsid w:val="00AE086F"/>
    <w:rsid w:val="00AE08B5"/>
    <w:rsid w:val="00AE08C1"/>
    <w:rsid w:val="00AE0939"/>
    <w:rsid w:val="00AE0C04"/>
    <w:rsid w:val="00AE0C07"/>
    <w:rsid w:val="00AE11D7"/>
    <w:rsid w:val="00AE1236"/>
    <w:rsid w:val="00AE131E"/>
    <w:rsid w:val="00AE13D9"/>
    <w:rsid w:val="00AE1516"/>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5FE"/>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2775"/>
    <w:rsid w:val="00AF2CC4"/>
    <w:rsid w:val="00AF2D75"/>
    <w:rsid w:val="00AF2D93"/>
    <w:rsid w:val="00AF342F"/>
    <w:rsid w:val="00AF34D9"/>
    <w:rsid w:val="00AF3546"/>
    <w:rsid w:val="00AF36D9"/>
    <w:rsid w:val="00AF37F7"/>
    <w:rsid w:val="00AF39C5"/>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5CC6"/>
    <w:rsid w:val="00AF5DE3"/>
    <w:rsid w:val="00AF6223"/>
    <w:rsid w:val="00AF6280"/>
    <w:rsid w:val="00AF63EF"/>
    <w:rsid w:val="00AF648C"/>
    <w:rsid w:val="00AF674F"/>
    <w:rsid w:val="00AF69E7"/>
    <w:rsid w:val="00AF6AA2"/>
    <w:rsid w:val="00AF6ED5"/>
    <w:rsid w:val="00AF708A"/>
    <w:rsid w:val="00AF70AE"/>
    <w:rsid w:val="00AF7602"/>
    <w:rsid w:val="00AF7688"/>
    <w:rsid w:val="00AF7C06"/>
    <w:rsid w:val="00AF7CF1"/>
    <w:rsid w:val="00AF7E71"/>
    <w:rsid w:val="00AF7E8B"/>
    <w:rsid w:val="00B00027"/>
    <w:rsid w:val="00B001C7"/>
    <w:rsid w:val="00B001D3"/>
    <w:rsid w:val="00B001D9"/>
    <w:rsid w:val="00B00259"/>
    <w:rsid w:val="00B0033B"/>
    <w:rsid w:val="00B006DD"/>
    <w:rsid w:val="00B0070D"/>
    <w:rsid w:val="00B0080B"/>
    <w:rsid w:val="00B00A6F"/>
    <w:rsid w:val="00B00C5B"/>
    <w:rsid w:val="00B00C80"/>
    <w:rsid w:val="00B00CC6"/>
    <w:rsid w:val="00B011F8"/>
    <w:rsid w:val="00B013F5"/>
    <w:rsid w:val="00B017A9"/>
    <w:rsid w:val="00B01BD5"/>
    <w:rsid w:val="00B022B1"/>
    <w:rsid w:val="00B02305"/>
    <w:rsid w:val="00B0254D"/>
    <w:rsid w:val="00B02601"/>
    <w:rsid w:val="00B026EB"/>
    <w:rsid w:val="00B0272B"/>
    <w:rsid w:val="00B027E8"/>
    <w:rsid w:val="00B027EC"/>
    <w:rsid w:val="00B028CD"/>
    <w:rsid w:val="00B028D0"/>
    <w:rsid w:val="00B028F5"/>
    <w:rsid w:val="00B02974"/>
    <w:rsid w:val="00B02994"/>
    <w:rsid w:val="00B02A66"/>
    <w:rsid w:val="00B02C96"/>
    <w:rsid w:val="00B02D66"/>
    <w:rsid w:val="00B02F84"/>
    <w:rsid w:val="00B02FE9"/>
    <w:rsid w:val="00B03006"/>
    <w:rsid w:val="00B03082"/>
    <w:rsid w:val="00B031AD"/>
    <w:rsid w:val="00B03216"/>
    <w:rsid w:val="00B0339E"/>
    <w:rsid w:val="00B033C8"/>
    <w:rsid w:val="00B033E1"/>
    <w:rsid w:val="00B0381E"/>
    <w:rsid w:val="00B038CA"/>
    <w:rsid w:val="00B03929"/>
    <w:rsid w:val="00B03A7C"/>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157"/>
    <w:rsid w:val="00B0522B"/>
    <w:rsid w:val="00B0531D"/>
    <w:rsid w:val="00B05379"/>
    <w:rsid w:val="00B05881"/>
    <w:rsid w:val="00B0595B"/>
    <w:rsid w:val="00B05A24"/>
    <w:rsid w:val="00B05A5B"/>
    <w:rsid w:val="00B05EF0"/>
    <w:rsid w:val="00B05F79"/>
    <w:rsid w:val="00B06517"/>
    <w:rsid w:val="00B068C7"/>
    <w:rsid w:val="00B06A86"/>
    <w:rsid w:val="00B06BD2"/>
    <w:rsid w:val="00B06BE7"/>
    <w:rsid w:val="00B06C04"/>
    <w:rsid w:val="00B06DA7"/>
    <w:rsid w:val="00B06DB3"/>
    <w:rsid w:val="00B06E41"/>
    <w:rsid w:val="00B0706E"/>
    <w:rsid w:val="00B0711C"/>
    <w:rsid w:val="00B071CA"/>
    <w:rsid w:val="00B071EB"/>
    <w:rsid w:val="00B07211"/>
    <w:rsid w:val="00B073A6"/>
    <w:rsid w:val="00B07494"/>
    <w:rsid w:val="00B075FF"/>
    <w:rsid w:val="00B07651"/>
    <w:rsid w:val="00B076CA"/>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5C"/>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0B9"/>
    <w:rsid w:val="00B1511C"/>
    <w:rsid w:val="00B15188"/>
    <w:rsid w:val="00B15285"/>
    <w:rsid w:val="00B154A0"/>
    <w:rsid w:val="00B16034"/>
    <w:rsid w:val="00B16048"/>
    <w:rsid w:val="00B163B4"/>
    <w:rsid w:val="00B1641B"/>
    <w:rsid w:val="00B16565"/>
    <w:rsid w:val="00B16A1D"/>
    <w:rsid w:val="00B16B48"/>
    <w:rsid w:val="00B16F2F"/>
    <w:rsid w:val="00B16F92"/>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0E8"/>
    <w:rsid w:val="00B21378"/>
    <w:rsid w:val="00B2155C"/>
    <w:rsid w:val="00B215AF"/>
    <w:rsid w:val="00B21673"/>
    <w:rsid w:val="00B217D0"/>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167"/>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3F80"/>
    <w:rsid w:val="00B242A5"/>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27FDC"/>
    <w:rsid w:val="00B301BC"/>
    <w:rsid w:val="00B30367"/>
    <w:rsid w:val="00B30442"/>
    <w:rsid w:val="00B3044A"/>
    <w:rsid w:val="00B30848"/>
    <w:rsid w:val="00B30951"/>
    <w:rsid w:val="00B309DD"/>
    <w:rsid w:val="00B30C65"/>
    <w:rsid w:val="00B30D73"/>
    <w:rsid w:val="00B30DB1"/>
    <w:rsid w:val="00B30E9F"/>
    <w:rsid w:val="00B3103F"/>
    <w:rsid w:val="00B314BF"/>
    <w:rsid w:val="00B31654"/>
    <w:rsid w:val="00B31662"/>
    <w:rsid w:val="00B3187A"/>
    <w:rsid w:val="00B31912"/>
    <w:rsid w:val="00B3197A"/>
    <w:rsid w:val="00B31B97"/>
    <w:rsid w:val="00B31D47"/>
    <w:rsid w:val="00B32138"/>
    <w:rsid w:val="00B32160"/>
    <w:rsid w:val="00B3216E"/>
    <w:rsid w:val="00B3237D"/>
    <w:rsid w:val="00B32467"/>
    <w:rsid w:val="00B32525"/>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1D7"/>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A9A"/>
    <w:rsid w:val="00B37C3B"/>
    <w:rsid w:val="00B37FAB"/>
    <w:rsid w:val="00B40011"/>
    <w:rsid w:val="00B400A6"/>
    <w:rsid w:val="00B400FE"/>
    <w:rsid w:val="00B401A3"/>
    <w:rsid w:val="00B401C1"/>
    <w:rsid w:val="00B40200"/>
    <w:rsid w:val="00B40302"/>
    <w:rsid w:val="00B4043D"/>
    <w:rsid w:val="00B4043F"/>
    <w:rsid w:val="00B405FB"/>
    <w:rsid w:val="00B407B3"/>
    <w:rsid w:val="00B40DA6"/>
    <w:rsid w:val="00B412FD"/>
    <w:rsid w:val="00B413C4"/>
    <w:rsid w:val="00B41478"/>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0B"/>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0B3"/>
    <w:rsid w:val="00B501F7"/>
    <w:rsid w:val="00B50335"/>
    <w:rsid w:val="00B50404"/>
    <w:rsid w:val="00B50479"/>
    <w:rsid w:val="00B50578"/>
    <w:rsid w:val="00B505F5"/>
    <w:rsid w:val="00B5067C"/>
    <w:rsid w:val="00B5077E"/>
    <w:rsid w:val="00B507D6"/>
    <w:rsid w:val="00B509A4"/>
    <w:rsid w:val="00B50A43"/>
    <w:rsid w:val="00B50A88"/>
    <w:rsid w:val="00B50B34"/>
    <w:rsid w:val="00B50C7F"/>
    <w:rsid w:val="00B510BB"/>
    <w:rsid w:val="00B5143F"/>
    <w:rsid w:val="00B514DC"/>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29D"/>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2C9"/>
    <w:rsid w:val="00B5539C"/>
    <w:rsid w:val="00B553B2"/>
    <w:rsid w:val="00B55616"/>
    <w:rsid w:val="00B556F5"/>
    <w:rsid w:val="00B55839"/>
    <w:rsid w:val="00B55A1A"/>
    <w:rsid w:val="00B55A9B"/>
    <w:rsid w:val="00B55B1C"/>
    <w:rsid w:val="00B55BDE"/>
    <w:rsid w:val="00B55DF9"/>
    <w:rsid w:val="00B55FDC"/>
    <w:rsid w:val="00B56239"/>
    <w:rsid w:val="00B562D2"/>
    <w:rsid w:val="00B563A0"/>
    <w:rsid w:val="00B563B0"/>
    <w:rsid w:val="00B56404"/>
    <w:rsid w:val="00B5645C"/>
    <w:rsid w:val="00B564DA"/>
    <w:rsid w:val="00B568BC"/>
    <w:rsid w:val="00B56DED"/>
    <w:rsid w:val="00B571B8"/>
    <w:rsid w:val="00B5726D"/>
    <w:rsid w:val="00B57294"/>
    <w:rsid w:val="00B572A0"/>
    <w:rsid w:val="00B5739E"/>
    <w:rsid w:val="00B573BE"/>
    <w:rsid w:val="00B575E5"/>
    <w:rsid w:val="00B57716"/>
    <w:rsid w:val="00B57779"/>
    <w:rsid w:val="00B578DB"/>
    <w:rsid w:val="00B57B5D"/>
    <w:rsid w:val="00B57D71"/>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9F7"/>
    <w:rsid w:val="00B61B10"/>
    <w:rsid w:val="00B61C77"/>
    <w:rsid w:val="00B61CC4"/>
    <w:rsid w:val="00B61D68"/>
    <w:rsid w:val="00B61E62"/>
    <w:rsid w:val="00B61F1F"/>
    <w:rsid w:val="00B61F3F"/>
    <w:rsid w:val="00B620D0"/>
    <w:rsid w:val="00B620D1"/>
    <w:rsid w:val="00B62266"/>
    <w:rsid w:val="00B62382"/>
    <w:rsid w:val="00B62539"/>
    <w:rsid w:val="00B6264C"/>
    <w:rsid w:val="00B626A8"/>
    <w:rsid w:val="00B626CB"/>
    <w:rsid w:val="00B62836"/>
    <w:rsid w:val="00B62C37"/>
    <w:rsid w:val="00B62CA5"/>
    <w:rsid w:val="00B62FA4"/>
    <w:rsid w:val="00B6302F"/>
    <w:rsid w:val="00B6312D"/>
    <w:rsid w:val="00B632FD"/>
    <w:rsid w:val="00B633CA"/>
    <w:rsid w:val="00B634F4"/>
    <w:rsid w:val="00B63581"/>
    <w:rsid w:val="00B63832"/>
    <w:rsid w:val="00B638FB"/>
    <w:rsid w:val="00B63AC8"/>
    <w:rsid w:val="00B6405A"/>
    <w:rsid w:val="00B640E3"/>
    <w:rsid w:val="00B64280"/>
    <w:rsid w:val="00B64428"/>
    <w:rsid w:val="00B64614"/>
    <w:rsid w:val="00B64776"/>
    <w:rsid w:val="00B648F9"/>
    <w:rsid w:val="00B64A48"/>
    <w:rsid w:val="00B64AF9"/>
    <w:rsid w:val="00B64D34"/>
    <w:rsid w:val="00B64D5E"/>
    <w:rsid w:val="00B652A1"/>
    <w:rsid w:val="00B65667"/>
    <w:rsid w:val="00B656B1"/>
    <w:rsid w:val="00B65857"/>
    <w:rsid w:val="00B65A2A"/>
    <w:rsid w:val="00B65E1E"/>
    <w:rsid w:val="00B65FA5"/>
    <w:rsid w:val="00B660D4"/>
    <w:rsid w:val="00B664A9"/>
    <w:rsid w:val="00B6674E"/>
    <w:rsid w:val="00B668CD"/>
    <w:rsid w:val="00B66B28"/>
    <w:rsid w:val="00B66C09"/>
    <w:rsid w:val="00B66C30"/>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AD7"/>
    <w:rsid w:val="00B70C10"/>
    <w:rsid w:val="00B70C62"/>
    <w:rsid w:val="00B711D0"/>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555"/>
    <w:rsid w:val="00B73611"/>
    <w:rsid w:val="00B7367E"/>
    <w:rsid w:val="00B739E5"/>
    <w:rsid w:val="00B73BA3"/>
    <w:rsid w:val="00B73E43"/>
    <w:rsid w:val="00B73FF3"/>
    <w:rsid w:val="00B7400C"/>
    <w:rsid w:val="00B742BF"/>
    <w:rsid w:val="00B745F2"/>
    <w:rsid w:val="00B7466C"/>
    <w:rsid w:val="00B74A06"/>
    <w:rsid w:val="00B74E49"/>
    <w:rsid w:val="00B752C0"/>
    <w:rsid w:val="00B752F7"/>
    <w:rsid w:val="00B753D1"/>
    <w:rsid w:val="00B753DB"/>
    <w:rsid w:val="00B754D4"/>
    <w:rsid w:val="00B75941"/>
    <w:rsid w:val="00B75986"/>
    <w:rsid w:val="00B75F7F"/>
    <w:rsid w:val="00B76110"/>
    <w:rsid w:val="00B761D3"/>
    <w:rsid w:val="00B76417"/>
    <w:rsid w:val="00B76496"/>
    <w:rsid w:val="00B765FD"/>
    <w:rsid w:val="00B767D9"/>
    <w:rsid w:val="00B767DE"/>
    <w:rsid w:val="00B76823"/>
    <w:rsid w:val="00B76968"/>
    <w:rsid w:val="00B76C7B"/>
    <w:rsid w:val="00B76D5D"/>
    <w:rsid w:val="00B76F4F"/>
    <w:rsid w:val="00B773C4"/>
    <w:rsid w:val="00B773E6"/>
    <w:rsid w:val="00B774A4"/>
    <w:rsid w:val="00B774A8"/>
    <w:rsid w:val="00B7758E"/>
    <w:rsid w:val="00B77674"/>
    <w:rsid w:val="00B776E9"/>
    <w:rsid w:val="00B778D0"/>
    <w:rsid w:val="00B77A2E"/>
    <w:rsid w:val="00B77B11"/>
    <w:rsid w:val="00B77C81"/>
    <w:rsid w:val="00B77DA3"/>
    <w:rsid w:val="00B77EB7"/>
    <w:rsid w:val="00B77FF6"/>
    <w:rsid w:val="00B80053"/>
    <w:rsid w:val="00B80120"/>
    <w:rsid w:val="00B80132"/>
    <w:rsid w:val="00B801E9"/>
    <w:rsid w:val="00B8028B"/>
    <w:rsid w:val="00B80649"/>
    <w:rsid w:val="00B80662"/>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247"/>
    <w:rsid w:val="00B823D2"/>
    <w:rsid w:val="00B826E3"/>
    <w:rsid w:val="00B82784"/>
    <w:rsid w:val="00B8292E"/>
    <w:rsid w:val="00B829A4"/>
    <w:rsid w:val="00B82B98"/>
    <w:rsid w:val="00B82D38"/>
    <w:rsid w:val="00B82E6D"/>
    <w:rsid w:val="00B82ED1"/>
    <w:rsid w:val="00B8300E"/>
    <w:rsid w:val="00B8319B"/>
    <w:rsid w:val="00B8337B"/>
    <w:rsid w:val="00B83460"/>
    <w:rsid w:val="00B83587"/>
    <w:rsid w:val="00B835A8"/>
    <w:rsid w:val="00B838A0"/>
    <w:rsid w:val="00B83B0F"/>
    <w:rsid w:val="00B83B80"/>
    <w:rsid w:val="00B83B85"/>
    <w:rsid w:val="00B83C28"/>
    <w:rsid w:val="00B83C30"/>
    <w:rsid w:val="00B84060"/>
    <w:rsid w:val="00B8411C"/>
    <w:rsid w:val="00B84126"/>
    <w:rsid w:val="00B8423D"/>
    <w:rsid w:val="00B84298"/>
    <w:rsid w:val="00B843EF"/>
    <w:rsid w:val="00B8442A"/>
    <w:rsid w:val="00B84511"/>
    <w:rsid w:val="00B8460F"/>
    <w:rsid w:val="00B84647"/>
    <w:rsid w:val="00B846CE"/>
    <w:rsid w:val="00B847C7"/>
    <w:rsid w:val="00B847D3"/>
    <w:rsid w:val="00B8480D"/>
    <w:rsid w:val="00B84BF8"/>
    <w:rsid w:val="00B84DB5"/>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683"/>
    <w:rsid w:val="00B867E4"/>
    <w:rsid w:val="00B868E9"/>
    <w:rsid w:val="00B8695E"/>
    <w:rsid w:val="00B86CC4"/>
    <w:rsid w:val="00B870F4"/>
    <w:rsid w:val="00B871C0"/>
    <w:rsid w:val="00B87204"/>
    <w:rsid w:val="00B87406"/>
    <w:rsid w:val="00B87587"/>
    <w:rsid w:val="00B877DA"/>
    <w:rsid w:val="00B879C6"/>
    <w:rsid w:val="00B87A48"/>
    <w:rsid w:val="00B87BDB"/>
    <w:rsid w:val="00B87E0E"/>
    <w:rsid w:val="00B87EEA"/>
    <w:rsid w:val="00B904CD"/>
    <w:rsid w:val="00B90683"/>
    <w:rsid w:val="00B9069D"/>
    <w:rsid w:val="00B907FF"/>
    <w:rsid w:val="00B90818"/>
    <w:rsid w:val="00B908BF"/>
    <w:rsid w:val="00B90B04"/>
    <w:rsid w:val="00B90B45"/>
    <w:rsid w:val="00B90CAE"/>
    <w:rsid w:val="00B90D1D"/>
    <w:rsid w:val="00B90D72"/>
    <w:rsid w:val="00B90DF9"/>
    <w:rsid w:val="00B90E3E"/>
    <w:rsid w:val="00B90F25"/>
    <w:rsid w:val="00B90F98"/>
    <w:rsid w:val="00B90FA2"/>
    <w:rsid w:val="00B91094"/>
    <w:rsid w:val="00B91144"/>
    <w:rsid w:val="00B912F6"/>
    <w:rsid w:val="00B91750"/>
    <w:rsid w:val="00B9185E"/>
    <w:rsid w:val="00B9186E"/>
    <w:rsid w:val="00B91CE6"/>
    <w:rsid w:val="00B91ED2"/>
    <w:rsid w:val="00B91F4F"/>
    <w:rsid w:val="00B91F5A"/>
    <w:rsid w:val="00B920FD"/>
    <w:rsid w:val="00B92216"/>
    <w:rsid w:val="00B92273"/>
    <w:rsid w:val="00B9229C"/>
    <w:rsid w:val="00B924B9"/>
    <w:rsid w:val="00B9275B"/>
    <w:rsid w:val="00B928A4"/>
    <w:rsid w:val="00B92C16"/>
    <w:rsid w:val="00B92C3C"/>
    <w:rsid w:val="00B92D7D"/>
    <w:rsid w:val="00B92E20"/>
    <w:rsid w:val="00B92FE0"/>
    <w:rsid w:val="00B93022"/>
    <w:rsid w:val="00B930BA"/>
    <w:rsid w:val="00B93234"/>
    <w:rsid w:val="00B93264"/>
    <w:rsid w:val="00B93269"/>
    <w:rsid w:val="00B9333F"/>
    <w:rsid w:val="00B9346F"/>
    <w:rsid w:val="00B93525"/>
    <w:rsid w:val="00B9355D"/>
    <w:rsid w:val="00B93578"/>
    <w:rsid w:val="00B93614"/>
    <w:rsid w:val="00B93797"/>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2E1"/>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6B7"/>
    <w:rsid w:val="00BA2A23"/>
    <w:rsid w:val="00BA2CA3"/>
    <w:rsid w:val="00BA2F88"/>
    <w:rsid w:val="00BA2FAA"/>
    <w:rsid w:val="00BA3194"/>
    <w:rsid w:val="00BA32EF"/>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34D"/>
    <w:rsid w:val="00BA4756"/>
    <w:rsid w:val="00BA4881"/>
    <w:rsid w:val="00BA4AF1"/>
    <w:rsid w:val="00BA4B09"/>
    <w:rsid w:val="00BA4BED"/>
    <w:rsid w:val="00BA4E00"/>
    <w:rsid w:val="00BA4FF2"/>
    <w:rsid w:val="00BA509C"/>
    <w:rsid w:val="00BA5222"/>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D24"/>
    <w:rsid w:val="00BB0EA8"/>
    <w:rsid w:val="00BB1084"/>
    <w:rsid w:val="00BB10FF"/>
    <w:rsid w:val="00BB1107"/>
    <w:rsid w:val="00BB16A2"/>
    <w:rsid w:val="00BB17C3"/>
    <w:rsid w:val="00BB1AA4"/>
    <w:rsid w:val="00BB1C13"/>
    <w:rsid w:val="00BB1C56"/>
    <w:rsid w:val="00BB1D03"/>
    <w:rsid w:val="00BB1E3D"/>
    <w:rsid w:val="00BB1FF7"/>
    <w:rsid w:val="00BB2127"/>
    <w:rsid w:val="00BB21B1"/>
    <w:rsid w:val="00BB2226"/>
    <w:rsid w:val="00BB22A0"/>
    <w:rsid w:val="00BB26C0"/>
    <w:rsid w:val="00BB290D"/>
    <w:rsid w:val="00BB293E"/>
    <w:rsid w:val="00BB2A78"/>
    <w:rsid w:val="00BB2E06"/>
    <w:rsid w:val="00BB2E1D"/>
    <w:rsid w:val="00BB2F0E"/>
    <w:rsid w:val="00BB2F63"/>
    <w:rsid w:val="00BB2F7C"/>
    <w:rsid w:val="00BB2FAA"/>
    <w:rsid w:val="00BB3069"/>
    <w:rsid w:val="00BB31A4"/>
    <w:rsid w:val="00BB326C"/>
    <w:rsid w:val="00BB3372"/>
    <w:rsid w:val="00BB35E8"/>
    <w:rsid w:val="00BB36C5"/>
    <w:rsid w:val="00BB396B"/>
    <w:rsid w:val="00BB3B12"/>
    <w:rsid w:val="00BB3CCD"/>
    <w:rsid w:val="00BB3D08"/>
    <w:rsid w:val="00BB4208"/>
    <w:rsid w:val="00BB4291"/>
    <w:rsid w:val="00BB4392"/>
    <w:rsid w:val="00BB45E7"/>
    <w:rsid w:val="00BB467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2C8"/>
    <w:rsid w:val="00BB7304"/>
    <w:rsid w:val="00BB730E"/>
    <w:rsid w:val="00BB74E0"/>
    <w:rsid w:val="00BB7553"/>
    <w:rsid w:val="00BB7571"/>
    <w:rsid w:val="00BB7791"/>
    <w:rsid w:val="00BB7913"/>
    <w:rsid w:val="00BB7DFA"/>
    <w:rsid w:val="00BB7FD6"/>
    <w:rsid w:val="00BC00E0"/>
    <w:rsid w:val="00BC0170"/>
    <w:rsid w:val="00BC02F1"/>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9B7"/>
    <w:rsid w:val="00BC3A74"/>
    <w:rsid w:val="00BC3D10"/>
    <w:rsid w:val="00BC3D54"/>
    <w:rsid w:val="00BC4016"/>
    <w:rsid w:val="00BC40BF"/>
    <w:rsid w:val="00BC42FD"/>
    <w:rsid w:val="00BC4314"/>
    <w:rsid w:val="00BC4377"/>
    <w:rsid w:val="00BC43C0"/>
    <w:rsid w:val="00BC453B"/>
    <w:rsid w:val="00BC45D8"/>
    <w:rsid w:val="00BC46B3"/>
    <w:rsid w:val="00BC483A"/>
    <w:rsid w:val="00BC48D0"/>
    <w:rsid w:val="00BC4BAE"/>
    <w:rsid w:val="00BC4C13"/>
    <w:rsid w:val="00BC4CDD"/>
    <w:rsid w:val="00BC4D2B"/>
    <w:rsid w:val="00BC4D38"/>
    <w:rsid w:val="00BC4D5E"/>
    <w:rsid w:val="00BC5762"/>
    <w:rsid w:val="00BC584C"/>
    <w:rsid w:val="00BC5AC2"/>
    <w:rsid w:val="00BC5AE8"/>
    <w:rsid w:val="00BC5D8E"/>
    <w:rsid w:val="00BC5ED5"/>
    <w:rsid w:val="00BC5F7F"/>
    <w:rsid w:val="00BC5FCF"/>
    <w:rsid w:val="00BC6216"/>
    <w:rsid w:val="00BC621F"/>
    <w:rsid w:val="00BC63DC"/>
    <w:rsid w:val="00BC6450"/>
    <w:rsid w:val="00BC679B"/>
    <w:rsid w:val="00BC67E9"/>
    <w:rsid w:val="00BC6857"/>
    <w:rsid w:val="00BC6878"/>
    <w:rsid w:val="00BC6AA4"/>
    <w:rsid w:val="00BC6AFF"/>
    <w:rsid w:val="00BC6B50"/>
    <w:rsid w:val="00BC6CC0"/>
    <w:rsid w:val="00BC6CF2"/>
    <w:rsid w:val="00BC6EFE"/>
    <w:rsid w:val="00BC6FFC"/>
    <w:rsid w:val="00BC7084"/>
    <w:rsid w:val="00BC709C"/>
    <w:rsid w:val="00BC7102"/>
    <w:rsid w:val="00BC72D3"/>
    <w:rsid w:val="00BC7390"/>
    <w:rsid w:val="00BC74AB"/>
    <w:rsid w:val="00BC76D1"/>
    <w:rsid w:val="00BC788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34B"/>
    <w:rsid w:val="00BD24B1"/>
    <w:rsid w:val="00BD253C"/>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9E2"/>
    <w:rsid w:val="00BD4AD6"/>
    <w:rsid w:val="00BD4B01"/>
    <w:rsid w:val="00BD4B61"/>
    <w:rsid w:val="00BD4B98"/>
    <w:rsid w:val="00BD4C04"/>
    <w:rsid w:val="00BD4D19"/>
    <w:rsid w:val="00BD4EAD"/>
    <w:rsid w:val="00BD5184"/>
    <w:rsid w:val="00BD51D8"/>
    <w:rsid w:val="00BD523F"/>
    <w:rsid w:val="00BD5268"/>
    <w:rsid w:val="00BD5681"/>
    <w:rsid w:val="00BD56C0"/>
    <w:rsid w:val="00BD56D2"/>
    <w:rsid w:val="00BD59BE"/>
    <w:rsid w:val="00BD5B8E"/>
    <w:rsid w:val="00BD5BBD"/>
    <w:rsid w:val="00BD5C12"/>
    <w:rsid w:val="00BD5E34"/>
    <w:rsid w:val="00BD5FF8"/>
    <w:rsid w:val="00BD6077"/>
    <w:rsid w:val="00BD61A8"/>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55D"/>
    <w:rsid w:val="00BE16E1"/>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B8E"/>
    <w:rsid w:val="00BE2E0C"/>
    <w:rsid w:val="00BE2FB6"/>
    <w:rsid w:val="00BE304A"/>
    <w:rsid w:val="00BE3127"/>
    <w:rsid w:val="00BE3225"/>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05F"/>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499"/>
    <w:rsid w:val="00BE6769"/>
    <w:rsid w:val="00BE682D"/>
    <w:rsid w:val="00BE6941"/>
    <w:rsid w:val="00BE6DC2"/>
    <w:rsid w:val="00BE6E89"/>
    <w:rsid w:val="00BE6F53"/>
    <w:rsid w:val="00BE702B"/>
    <w:rsid w:val="00BE705F"/>
    <w:rsid w:val="00BE71B5"/>
    <w:rsid w:val="00BE7349"/>
    <w:rsid w:val="00BE75B1"/>
    <w:rsid w:val="00BE75BC"/>
    <w:rsid w:val="00BE7777"/>
    <w:rsid w:val="00BE77A4"/>
    <w:rsid w:val="00BE78FE"/>
    <w:rsid w:val="00BE7974"/>
    <w:rsid w:val="00BE7B36"/>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0A"/>
    <w:rsid w:val="00BF168F"/>
    <w:rsid w:val="00BF1820"/>
    <w:rsid w:val="00BF191B"/>
    <w:rsid w:val="00BF19A6"/>
    <w:rsid w:val="00BF1C8D"/>
    <w:rsid w:val="00BF1D71"/>
    <w:rsid w:val="00BF1EF6"/>
    <w:rsid w:val="00BF2044"/>
    <w:rsid w:val="00BF2049"/>
    <w:rsid w:val="00BF20CD"/>
    <w:rsid w:val="00BF20CE"/>
    <w:rsid w:val="00BF21DD"/>
    <w:rsid w:val="00BF2210"/>
    <w:rsid w:val="00BF2219"/>
    <w:rsid w:val="00BF2282"/>
    <w:rsid w:val="00BF24FB"/>
    <w:rsid w:val="00BF262D"/>
    <w:rsid w:val="00BF264E"/>
    <w:rsid w:val="00BF2707"/>
    <w:rsid w:val="00BF2877"/>
    <w:rsid w:val="00BF2908"/>
    <w:rsid w:val="00BF29A8"/>
    <w:rsid w:val="00BF2A61"/>
    <w:rsid w:val="00BF2A8E"/>
    <w:rsid w:val="00BF2AF2"/>
    <w:rsid w:val="00BF2D26"/>
    <w:rsid w:val="00BF317A"/>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AE8"/>
    <w:rsid w:val="00BF6C26"/>
    <w:rsid w:val="00BF6C90"/>
    <w:rsid w:val="00BF6F12"/>
    <w:rsid w:val="00BF70AD"/>
    <w:rsid w:val="00BF73B3"/>
    <w:rsid w:val="00BF74E2"/>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182"/>
    <w:rsid w:val="00C0121B"/>
    <w:rsid w:val="00C0132F"/>
    <w:rsid w:val="00C0134B"/>
    <w:rsid w:val="00C013E4"/>
    <w:rsid w:val="00C01516"/>
    <w:rsid w:val="00C0189E"/>
    <w:rsid w:val="00C018AD"/>
    <w:rsid w:val="00C01982"/>
    <w:rsid w:val="00C01984"/>
    <w:rsid w:val="00C0199D"/>
    <w:rsid w:val="00C01B92"/>
    <w:rsid w:val="00C01F96"/>
    <w:rsid w:val="00C020C7"/>
    <w:rsid w:val="00C0213D"/>
    <w:rsid w:val="00C0219F"/>
    <w:rsid w:val="00C0248C"/>
    <w:rsid w:val="00C025E6"/>
    <w:rsid w:val="00C0270E"/>
    <w:rsid w:val="00C0273D"/>
    <w:rsid w:val="00C02849"/>
    <w:rsid w:val="00C02885"/>
    <w:rsid w:val="00C02C75"/>
    <w:rsid w:val="00C02DA1"/>
    <w:rsid w:val="00C02E1A"/>
    <w:rsid w:val="00C02F30"/>
    <w:rsid w:val="00C02F7C"/>
    <w:rsid w:val="00C02FCE"/>
    <w:rsid w:val="00C032C9"/>
    <w:rsid w:val="00C03368"/>
    <w:rsid w:val="00C0360A"/>
    <w:rsid w:val="00C036F6"/>
    <w:rsid w:val="00C0389B"/>
    <w:rsid w:val="00C0397E"/>
    <w:rsid w:val="00C039C2"/>
    <w:rsid w:val="00C03B1E"/>
    <w:rsid w:val="00C03D38"/>
    <w:rsid w:val="00C03D3C"/>
    <w:rsid w:val="00C03E08"/>
    <w:rsid w:val="00C04056"/>
    <w:rsid w:val="00C0414F"/>
    <w:rsid w:val="00C0436B"/>
    <w:rsid w:val="00C046F4"/>
    <w:rsid w:val="00C04705"/>
    <w:rsid w:val="00C0472F"/>
    <w:rsid w:val="00C047C4"/>
    <w:rsid w:val="00C0496A"/>
    <w:rsid w:val="00C049D3"/>
    <w:rsid w:val="00C049E8"/>
    <w:rsid w:val="00C04B8C"/>
    <w:rsid w:val="00C04CAC"/>
    <w:rsid w:val="00C04E49"/>
    <w:rsid w:val="00C04F48"/>
    <w:rsid w:val="00C05564"/>
    <w:rsid w:val="00C0560A"/>
    <w:rsid w:val="00C0577E"/>
    <w:rsid w:val="00C0586E"/>
    <w:rsid w:val="00C05A49"/>
    <w:rsid w:val="00C05ACD"/>
    <w:rsid w:val="00C05CF3"/>
    <w:rsid w:val="00C05DE7"/>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829"/>
    <w:rsid w:val="00C07A57"/>
    <w:rsid w:val="00C07BBC"/>
    <w:rsid w:val="00C07E03"/>
    <w:rsid w:val="00C07F52"/>
    <w:rsid w:val="00C1007A"/>
    <w:rsid w:val="00C100AE"/>
    <w:rsid w:val="00C10169"/>
    <w:rsid w:val="00C10361"/>
    <w:rsid w:val="00C10568"/>
    <w:rsid w:val="00C1058C"/>
    <w:rsid w:val="00C10700"/>
    <w:rsid w:val="00C1072B"/>
    <w:rsid w:val="00C10C17"/>
    <w:rsid w:val="00C10D98"/>
    <w:rsid w:val="00C11188"/>
    <w:rsid w:val="00C11460"/>
    <w:rsid w:val="00C117AB"/>
    <w:rsid w:val="00C1184B"/>
    <w:rsid w:val="00C118BA"/>
    <w:rsid w:val="00C11980"/>
    <w:rsid w:val="00C119C7"/>
    <w:rsid w:val="00C11C8D"/>
    <w:rsid w:val="00C11D6B"/>
    <w:rsid w:val="00C12141"/>
    <w:rsid w:val="00C12270"/>
    <w:rsid w:val="00C126A2"/>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6DC"/>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DB1"/>
    <w:rsid w:val="00C17F39"/>
    <w:rsid w:val="00C201B1"/>
    <w:rsid w:val="00C201C5"/>
    <w:rsid w:val="00C2020E"/>
    <w:rsid w:val="00C2021B"/>
    <w:rsid w:val="00C202C3"/>
    <w:rsid w:val="00C20353"/>
    <w:rsid w:val="00C206D0"/>
    <w:rsid w:val="00C20744"/>
    <w:rsid w:val="00C20EA4"/>
    <w:rsid w:val="00C20F54"/>
    <w:rsid w:val="00C21188"/>
    <w:rsid w:val="00C21289"/>
    <w:rsid w:val="00C21323"/>
    <w:rsid w:val="00C219B0"/>
    <w:rsid w:val="00C219C9"/>
    <w:rsid w:val="00C219CE"/>
    <w:rsid w:val="00C21B18"/>
    <w:rsid w:val="00C21B3E"/>
    <w:rsid w:val="00C21BBD"/>
    <w:rsid w:val="00C21F94"/>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A53"/>
    <w:rsid w:val="00C23B29"/>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46C"/>
    <w:rsid w:val="00C25552"/>
    <w:rsid w:val="00C25868"/>
    <w:rsid w:val="00C258A6"/>
    <w:rsid w:val="00C25AE0"/>
    <w:rsid w:val="00C25E1C"/>
    <w:rsid w:val="00C25F01"/>
    <w:rsid w:val="00C25F89"/>
    <w:rsid w:val="00C261E9"/>
    <w:rsid w:val="00C263C9"/>
    <w:rsid w:val="00C264A8"/>
    <w:rsid w:val="00C26686"/>
    <w:rsid w:val="00C268A7"/>
    <w:rsid w:val="00C2699F"/>
    <w:rsid w:val="00C269EF"/>
    <w:rsid w:val="00C26A2D"/>
    <w:rsid w:val="00C26BB5"/>
    <w:rsid w:val="00C26E13"/>
    <w:rsid w:val="00C26E14"/>
    <w:rsid w:val="00C26E43"/>
    <w:rsid w:val="00C26ED9"/>
    <w:rsid w:val="00C26F63"/>
    <w:rsid w:val="00C27041"/>
    <w:rsid w:val="00C27173"/>
    <w:rsid w:val="00C273D8"/>
    <w:rsid w:val="00C273F8"/>
    <w:rsid w:val="00C2761B"/>
    <w:rsid w:val="00C276D7"/>
    <w:rsid w:val="00C279D5"/>
    <w:rsid w:val="00C27AF9"/>
    <w:rsid w:val="00C27C0B"/>
    <w:rsid w:val="00C27E38"/>
    <w:rsid w:val="00C300C7"/>
    <w:rsid w:val="00C303CB"/>
    <w:rsid w:val="00C303D1"/>
    <w:rsid w:val="00C30443"/>
    <w:rsid w:val="00C30453"/>
    <w:rsid w:val="00C304C5"/>
    <w:rsid w:val="00C30744"/>
    <w:rsid w:val="00C3076B"/>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F3"/>
    <w:rsid w:val="00C31884"/>
    <w:rsid w:val="00C3190F"/>
    <w:rsid w:val="00C31991"/>
    <w:rsid w:val="00C31B4A"/>
    <w:rsid w:val="00C31BCA"/>
    <w:rsid w:val="00C31C07"/>
    <w:rsid w:val="00C31EB4"/>
    <w:rsid w:val="00C31EE1"/>
    <w:rsid w:val="00C321E7"/>
    <w:rsid w:val="00C32821"/>
    <w:rsid w:val="00C328AA"/>
    <w:rsid w:val="00C329A7"/>
    <w:rsid w:val="00C32B0F"/>
    <w:rsid w:val="00C32B28"/>
    <w:rsid w:val="00C32C2B"/>
    <w:rsid w:val="00C32D01"/>
    <w:rsid w:val="00C32EC4"/>
    <w:rsid w:val="00C32F20"/>
    <w:rsid w:val="00C33099"/>
    <w:rsid w:val="00C330E8"/>
    <w:rsid w:val="00C33227"/>
    <w:rsid w:val="00C332EB"/>
    <w:rsid w:val="00C33337"/>
    <w:rsid w:val="00C3367B"/>
    <w:rsid w:val="00C33752"/>
    <w:rsid w:val="00C338FF"/>
    <w:rsid w:val="00C33918"/>
    <w:rsid w:val="00C33AFB"/>
    <w:rsid w:val="00C33CAC"/>
    <w:rsid w:val="00C33E01"/>
    <w:rsid w:val="00C3416B"/>
    <w:rsid w:val="00C3438D"/>
    <w:rsid w:val="00C3449C"/>
    <w:rsid w:val="00C34506"/>
    <w:rsid w:val="00C345E7"/>
    <w:rsid w:val="00C3487C"/>
    <w:rsid w:val="00C348F5"/>
    <w:rsid w:val="00C3494E"/>
    <w:rsid w:val="00C34B12"/>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AB3"/>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B1"/>
    <w:rsid w:val="00C411D7"/>
    <w:rsid w:val="00C4129A"/>
    <w:rsid w:val="00C41601"/>
    <w:rsid w:val="00C4160D"/>
    <w:rsid w:val="00C4162B"/>
    <w:rsid w:val="00C419EC"/>
    <w:rsid w:val="00C419F0"/>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8E5"/>
    <w:rsid w:val="00C4393E"/>
    <w:rsid w:val="00C43AAF"/>
    <w:rsid w:val="00C43F35"/>
    <w:rsid w:val="00C44019"/>
    <w:rsid w:val="00C440C7"/>
    <w:rsid w:val="00C44124"/>
    <w:rsid w:val="00C441B1"/>
    <w:rsid w:val="00C441FA"/>
    <w:rsid w:val="00C44305"/>
    <w:rsid w:val="00C44553"/>
    <w:rsid w:val="00C445A3"/>
    <w:rsid w:val="00C445F7"/>
    <w:rsid w:val="00C446EA"/>
    <w:rsid w:val="00C44730"/>
    <w:rsid w:val="00C44843"/>
    <w:rsid w:val="00C44C81"/>
    <w:rsid w:val="00C44ED3"/>
    <w:rsid w:val="00C45070"/>
    <w:rsid w:val="00C45281"/>
    <w:rsid w:val="00C452B8"/>
    <w:rsid w:val="00C453BC"/>
    <w:rsid w:val="00C4585C"/>
    <w:rsid w:val="00C45B2F"/>
    <w:rsid w:val="00C45C08"/>
    <w:rsid w:val="00C45D74"/>
    <w:rsid w:val="00C45DC5"/>
    <w:rsid w:val="00C45E28"/>
    <w:rsid w:val="00C45E5C"/>
    <w:rsid w:val="00C46074"/>
    <w:rsid w:val="00C46110"/>
    <w:rsid w:val="00C46264"/>
    <w:rsid w:val="00C462C2"/>
    <w:rsid w:val="00C463EC"/>
    <w:rsid w:val="00C46544"/>
    <w:rsid w:val="00C467ED"/>
    <w:rsid w:val="00C46A12"/>
    <w:rsid w:val="00C46DA1"/>
    <w:rsid w:val="00C46E09"/>
    <w:rsid w:val="00C46E7A"/>
    <w:rsid w:val="00C46EFF"/>
    <w:rsid w:val="00C46FD7"/>
    <w:rsid w:val="00C46FF7"/>
    <w:rsid w:val="00C4706B"/>
    <w:rsid w:val="00C471BC"/>
    <w:rsid w:val="00C471D3"/>
    <w:rsid w:val="00C47245"/>
    <w:rsid w:val="00C47262"/>
    <w:rsid w:val="00C47312"/>
    <w:rsid w:val="00C4736E"/>
    <w:rsid w:val="00C4752D"/>
    <w:rsid w:val="00C476E0"/>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E9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C9"/>
    <w:rsid w:val="00C569F3"/>
    <w:rsid w:val="00C56A19"/>
    <w:rsid w:val="00C56BE3"/>
    <w:rsid w:val="00C56C55"/>
    <w:rsid w:val="00C56D18"/>
    <w:rsid w:val="00C56D41"/>
    <w:rsid w:val="00C56DD1"/>
    <w:rsid w:val="00C571A0"/>
    <w:rsid w:val="00C574E3"/>
    <w:rsid w:val="00C575D7"/>
    <w:rsid w:val="00C5761D"/>
    <w:rsid w:val="00C57826"/>
    <w:rsid w:val="00C57AB9"/>
    <w:rsid w:val="00C57BFD"/>
    <w:rsid w:val="00C57D78"/>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7A4"/>
    <w:rsid w:val="00C63AFC"/>
    <w:rsid w:val="00C63CDA"/>
    <w:rsid w:val="00C63D4F"/>
    <w:rsid w:val="00C63F81"/>
    <w:rsid w:val="00C64006"/>
    <w:rsid w:val="00C6406F"/>
    <w:rsid w:val="00C6409A"/>
    <w:rsid w:val="00C64544"/>
    <w:rsid w:val="00C648F4"/>
    <w:rsid w:val="00C64CC2"/>
    <w:rsid w:val="00C64CDD"/>
    <w:rsid w:val="00C64DD0"/>
    <w:rsid w:val="00C64EB7"/>
    <w:rsid w:val="00C65175"/>
    <w:rsid w:val="00C653A6"/>
    <w:rsid w:val="00C653F1"/>
    <w:rsid w:val="00C653FD"/>
    <w:rsid w:val="00C6556B"/>
    <w:rsid w:val="00C65A71"/>
    <w:rsid w:val="00C65B34"/>
    <w:rsid w:val="00C65C32"/>
    <w:rsid w:val="00C65CDC"/>
    <w:rsid w:val="00C65E6E"/>
    <w:rsid w:val="00C66098"/>
    <w:rsid w:val="00C6614C"/>
    <w:rsid w:val="00C6641D"/>
    <w:rsid w:val="00C664EB"/>
    <w:rsid w:val="00C665A7"/>
    <w:rsid w:val="00C66784"/>
    <w:rsid w:val="00C6689D"/>
    <w:rsid w:val="00C66A22"/>
    <w:rsid w:val="00C66C4D"/>
    <w:rsid w:val="00C66DF5"/>
    <w:rsid w:val="00C66E43"/>
    <w:rsid w:val="00C673FD"/>
    <w:rsid w:val="00C67661"/>
    <w:rsid w:val="00C67667"/>
    <w:rsid w:val="00C67715"/>
    <w:rsid w:val="00C6779A"/>
    <w:rsid w:val="00C67871"/>
    <w:rsid w:val="00C678AD"/>
    <w:rsid w:val="00C678C3"/>
    <w:rsid w:val="00C67A2A"/>
    <w:rsid w:val="00C67A60"/>
    <w:rsid w:val="00C67BAA"/>
    <w:rsid w:val="00C67BF8"/>
    <w:rsid w:val="00C67F79"/>
    <w:rsid w:val="00C703B2"/>
    <w:rsid w:val="00C7042C"/>
    <w:rsid w:val="00C70C04"/>
    <w:rsid w:val="00C70E17"/>
    <w:rsid w:val="00C70F1F"/>
    <w:rsid w:val="00C70FCF"/>
    <w:rsid w:val="00C71099"/>
    <w:rsid w:val="00C7134A"/>
    <w:rsid w:val="00C7135F"/>
    <w:rsid w:val="00C714D6"/>
    <w:rsid w:val="00C71712"/>
    <w:rsid w:val="00C71A91"/>
    <w:rsid w:val="00C71CE9"/>
    <w:rsid w:val="00C71CFB"/>
    <w:rsid w:val="00C71ED3"/>
    <w:rsid w:val="00C7200A"/>
    <w:rsid w:val="00C721BE"/>
    <w:rsid w:val="00C721E9"/>
    <w:rsid w:val="00C7221D"/>
    <w:rsid w:val="00C7229E"/>
    <w:rsid w:val="00C72460"/>
    <w:rsid w:val="00C726EA"/>
    <w:rsid w:val="00C72A83"/>
    <w:rsid w:val="00C72ABF"/>
    <w:rsid w:val="00C72C0A"/>
    <w:rsid w:val="00C72D5C"/>
    <w:rsid w:val="00C72E98"/>
    <w:rsid w:val="00C72F52"/>
    <w:rsid w:val="00C72F61"/>
    <w:rsid w:val="00C73065"/>
    <w:rsid w:val="00C731D7"/>
    <w:rsid w:val="00C73257"/>
    <w:rsid w:val="00C733D7"/>
    <w:rsid w:val="00C73446"/>
    <w:rsid w:val="00C7352F"/>
    <w:rsid w:val="00C73577"/>
    <w:rsid w:val="00C7363C"/>
    <w:rsid w:val="00C73640"/>
    <w:rsid w:val="00C73A8C"/>
    <w:rsid w:val="00C73C00"/>
    <w:rsid w:val="00C73E0E"/>
    <w:rsid w:val="00C73F4E"/>
    <w:rsid w:val="00C73F69"/>
    <w:rsid w:val="00C7410E"/>
    <w:rsid w:val="00C74139"/>
    <w:rsid w:val="00C74319"/>
    <w:rsid w:val="00C74410"/>
    <w:rsid w:val="00C74524"/>
    <w:rsid w:val="00C74645"/>
    <w:rsid w:val="00C746F5"/>
    <w:rsid w:val="00C747AE"/>
    <w:rsid w:val="00C747F7"/>
    <w:rsid w:val="00C748B0"/>
    <w:rsid w:val="00C748FC"/>
    <w:rsid w:val="00C7492C"/>
    <w:rsid w:val="00C74A56"/>
    <w:rsid w:val="00C74B03"/>
    <w:rsid w:val="00C74B09"/>
    <w:rsid w:val="00C74BEB"/>
    <w:rsid w:val="00C74C1A"/>
    <w:rsid w:val="00C7504E"/>
    <w:rsid w:val="00C75852"/>
    <w:rsid w:val="00C758F7"/>
    <w:rsid w:val="00C75D3E"/>
    <w:rsid w:val="00C75D97"/>
    <w:rsid w:val="00C76014"/>
    <w:rsid w:val="00C761E4"/>
    <w:rsid w:val="00C76260"/>
    <w:rsid w:val="00C76314"/>
    <w:rsid w:val="00C7635F"/>
    <w:rsid w:val="00C763EE"/>
    <w:rsid w:val="00C767B6"/>
    <w:rsid w:val="00C76804"/>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77E6A"/>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1FF6"/>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AC6"/>
    <w:rsid w:val="00C83E9B"/>
    <w:rsid w:val="00C83EA5"/>
    <w:rsid w:val="00C83F16"/>
    <w:rsid w:val="00C8405E"/>
    <w:rsid w:val="00C84144"/>
    <w:rsid w:val="00C8456E"/>
    <w:rsid w:val="00C848BC"/>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2A"/>
    <w:rsid w:val="00C86B4C"/>
    <w:rsid w:val="00C86B57"/>
    <w:rsid w:val="00C86E73"/>
    <w:rsid w:val="00C86FD7"/>
    <w:rsid w:val="00C870CD"/>
    <w:rsid w:val="00C872FB"/>
    <w:rsid w:val="00C87344"/>
    <w:rsid w:val="00C87683"/>
    <w:rsid w:val="00C876D6"/>
    <w:rsid w:val="00C8798D"/>
    <w:rsid w:val="00C87B96"/>
    <w:rsid w:val="00C87CB1"/>
    <w:rsid w:val="00C87CC4"/>
    <w:rsid w:val="00C87E37"/>
    <w:rsid w:val="00C87EB3"/>
    <w:rsid w:val="00C87EF7"/>
    <w:rsid w:val="00C87FBF"/>
    <w:rsid w:val="00C9020E"/>
    <w:rsid w:val="00C90210"/>
    <w:rsid w:val="00C90236"/>
    <w:rsid w:val="00C9034D"/>
    <w:rsid w:val="00C904BE"/>
    <w:rsid w:val="00C90739"/>
    <w:rsid w:val="00C90751"/>
    <w:rsid w:val="00C907D8"/>
    <w:rsid w:val="00C90CCD"/>
    <w:rsid w:val="00C910B4"/>
    <w:rsid w:val="00C912F5"/>
    <w:rsid w:val="00C9131F"/>
    <w:rsid w:val="00C914D7"/>
    <w:rsid w:val="00C91787"/>
    <w:rsid w:val="00C9179D"/>
    <w:rsid w:val="00C91C29"/>
    <w:rsid w:val="00C91C86"/>
    <w:rsid w:val="00C91CBB"/>
    <w:rsid w:val="00C91D6C"/>
    <w:rsid w:val="00C91DC5"/>
    <w:rsid w:val="00C91E1C"/>
    <w:rsid w:val="00C91E43"/>
    <w:rsid w:val="00C91FF7"/>
    <w:rsid w:val="00C921E5"/>
    <w:rsid w:val="00C921EA"/>
    <w:rsid w:val="00C92302"/>
    <w:rsid w:val="00C924B8"/>
    <w:rsid w:val="00C924EF"/>
    <w:rsid w:val="00C925C0"/>
    <w:rsid w:val="00C92632"/>
    <w:rsid w:val="00C926D2"/>
    <w:rsid w:val="00C92711"/>
    <w:rsid w:val="00C9274A"/>
    <w:rsid w:val="00C927C9"/>
    <w:rsid w:val="00C9293D"/>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364"/>
    <w:rsid w:val="00C95426"/>
    <w:rsid w:val="00C9549C"/>
    <w:rsid w:val="00C956FA"/>
    <w:rsid w:val="00C9576F"/>
    <w:rsid w:val="00C957F5"/>
    <w:rsid w:val="00C958D0"/>
    <w:rsid w:val="00C95A2F"/>
    <w:rsid w:val="00C95BEC"/>
    <w:rsid w:val="00C96100"/>
    <w:rsid w:val="00C9616C"/>
    <w:rsid w:val="00C9616D"/>
    <w:rsid w:val="00C961E9"/>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BBD"/>
    <w:rsid w:val="00CA0E67"/>
    <w:rsid w:val="00CA120B"/>
    <w:rsid w:val="00CA123E"/>
    <w:rsid w:val="00CA12B1"/>
    <w:rsid w:val="00CA12C3"/>
    <w:rsid w:val="00CA15DE"/>
    <w:rsid w:val="00CA15EE"/>
    <w:rsid w:val="00CA180E"/>
    <w:rsid w:val="00CA1B1A"/>
    <w:rsid w:val="00CA1BA3"/>
    <w:rsid w:val="00CA1C8C"/>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6E2"/>
    <w:rsid w:val="00CA374E"/>
    <w:rsid w:val="00CA37CD"/>
    <w:rsid w:val="00CA3972"/>
    <w:rsid w:val="00CA39B4"/>
    <w:rsid w:val="00CA3C04"/>
    <w:rsid w:val="00CA3C06"/>
    <w:rsid w:val="00CA3C7F"/>
    <w:rsid w:val="00CA3C99"/>
    <w:rsid w:val="00CA3CC5"/>
    <w:rsid w:val="00CA3D65"/>
    <w:rsid w:val="00CA3FE5"/>
    <w:rsid w:val="00CA4003"/>
    <w:rsid w:val="00CA43FC"/>
    <w:rsid w:val="00CA441D"/>
    <w:rsid w:val="00CA44AF"/>
    <w:rsid w:val="00CA44B6"/>
    <w:rsid w:val="00CA4518"/>
    <w:rsid w:val="00CA45FB"/>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D08"/>
    <w:rsid w:val="00CA6E7C"/>
    <w:rsid w:val="00CA6F0C"/>
    <w:rsid w:val="00CA7043"/>
    <w:rsid w:val="00CA712F"/>
    <w:rsid w:val="00CA71C0"/>
    <w:rsid w:val="00CA73D0"/>
    <w:rsid w:val="00CA75AA"/>
    <w:rsid w:val="00CA7AF9"/>
    <w:rsid w:val="00CA7B18"/>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30"/>
    <w:rsid w:val="00CB137B"/>
    <w:rsid w:val="00CB155C"/>
    <w:rsid w:val="00CB1616"/>
    <w:rsid w:val="00CB17AB"/>
    <w:rsid w:val="00CB17B8"/>
    <w:rsid w:val="00CB18B2"/>
    <w:rsid w:val="00CB199B"/>
    <w:rsid w:val="00CB1AA6"/>
    <w:rsid w:val="00CB1C01"/>
    <w:rsid w:val="00CB1EB7"/>
    <w:rsid w:val="00CB20D0"/>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D64"/>
    <w:rsid w:val="00CB3EF8"/>
    <w:rsid w:val="00CB4050"/>
    <w:rsid w:val="00CB40E6"/>
    <w:rsid w:val="00CB411B"/>
    <w:rsid w:val="00CB41A9"/>
    <w:rsid w:val="00CB433E"/>
    <w:rsid w:val="00CB441B"/>
    <w:rsid w:val="00CB4620"/>
    <w:rsid w:val="00CB466F"/>
    <w:rsid w:val="00CB47AE"/>
    <w:rsid w:val="00CB4990"/>
    <w:rsid w:val="00CB49D9"/>
    <w:rsid w:val="00CB49FE"/>
    <w:rsid w:val="00CB4AA6"/>
    <w:rsid w:val="00CB4BE7"/>
    <w:rsid w:val="00CB4C46"/>
    <w:rsid w:val="00CB4CB0"/>
    <w:rsid w:val="00CB546F"/>
    <w:rsid w:val="00CB54E2"/>
    <w:rsid w:val="00CB54FF"/>
    <w:rsid w:val="00CB5710"/>
    <w:rsid w:val="00CB5911"/>
    <w:rsid w:val="00CB5A44"/>
    <w:rsid w:val="00CB5C53"/>
    <w:rsid w:val="00CB5C7A"/>
    <w:rsid w:val="00CB5D79"/>
    <w:rsid w:val="00CB5E4E"/>
    <w:rsid w:val="00CB5F72"/>
    <w:rsid w:val="00CB60C6"/>
    <w:rsid w:val="00CB623E"/>
    <w:rsid w:val="00CB6341"/>
    <w:rsid w:val="00CB6450"/>
    <w:rsid w:val="00CB6525"/>
    <w:rsid w:val="00CB6624"/>
    <w:rsid w:val="00CB668D"/>
    <w:rsid w:val="00CB674C"/>
    <w:rsid w:val="00CB68DF"/>
    <w:rsid w:val="00CB69E2"/>
    <w:rsid w:val="00CB6A13"/>
    <w:rsid w:val="00CB6AB2"/>
    <w:rsid w:val="00CB6B3F"/>
    <w:rsid w:val="00CB6CEC"/>
    <w:rsid w:val="00CB6D7D"/>
    <w:rsid w:val="00CB7108"/>
    <w:rsid w:val="00CB7249"/>
    <w:rsid w:val="00CB74EE"/>
    <w:rsid w:val="00CB76F2"/>
    <w:rsid w:val="00CB7755"/>
    <w:rsid w:val="00CB776E"/>
    <w:rsid w:val="00CB7933"/>
    <w:rsid w:val="00CB7A84"/>
    <w:rsid w:val="00CB7B69"/>
    <w:rsid w:val="00CB7B87"/>
    <w:rsid w:val="00CB7BCA"/>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0EA"/>
    <w:rsid w:val="00CC62D2"/>
    <w:rsid w:val="00CC6895"/>
    <w:rsid w:val="00CC68A4"/>
    <w:rsid w:val="00CC68B3"/>
    <w:rsid w:val="00CC69CB"/>
    <w:rsid w:val="00CC6AE5"/>
    <w:rsid w:val="00CC6B75"/>
    <w:rsid w:val="00CC6BCB"/>
    <w:rsid w:val="00CC6E7E"/>
    <w:rsid w:val="00CC6EE8"/>
    <w:rsid w:val="00CC70B6"/>
    <w:rsid w:val="00CC715B"/>
    <w:rsid w:val="00CC737A"/>
    <w:rsid w:val="00CC7410"/>
    <w:rsid w:val="00CC744B"/>
    <w:rsid w:val="00CC7572"/>
    <w:rsid w:val="00CC75DC"/>
    <w:rsid w:val="00CC79F6"/>
    <w:rsid w:val="00CC7A04"/>
    <w:rsid w:val="00CC7C5F"/>
    <w:rsid w:val="00CC7DBF"/>
    <w:rsid w:val="00CC7E03"/>
    <w:rsid w:val="00CC7E88"/>
    <w:rsid w:val="00CC7EA6"/>
    <w:rsid w:val="00CD02C5"/>
    <w:rsid w:val="00CD037B"/>
    <w:rsid w:val="00CD03FA"/>
    <w:rsid w:val="00CD04AB"/>
    <w:rsid w:val="00CD05B8"/>
    <w:rsid w:val="00CD06EC"/>
    <w:rsid w:val="00CD0B39"/>
    <w:rsid w:val="00CD0D66"/>
    <w:rsid w:val="00CD1134"/>
    <w:rsid w:val="00CD1277"/>
    <w:rsid w:val="00CD1330"/>
    <w:rsid w:val="00CD155F"/>
    <w:rsid w:val="00CD1A88"/>
    <w:rsid w:val="00CD1CA0"/>
    <w:rsid w:val="00CD2075"/>
    <w:rsid w:val="00CD224A"/>
    <w:rsid w:val="00CD22C0"/>
    <w:rsid w:val="00CD241C"/>
    <w:rsid w:val="00CD2633"/>
    <w:rsid w:val="00CD26C9"/>
    <w:rsid w:val="00CD270B"/>
    <w:rsid w:val="00CD27B7"/>
    <w:rsid w:val="00CD28AB"/>
    <w:rsid w:val="00CD28DE"/>
    <w:rsid w:val="00CD2901"/>
    <w:rsid w:val="00CD2B6F"/>
    <w:rsid w:val="00CD2BE5"/>
    <w:rsid w:val="00CD2F11"/>
    <w:rsid w:val="00CD2F42"/>
    <w:rsid w:val="00CD32A1"/>
    <w:rsid w:val="00CD3379"/>
    <w:rsid w:val="00CD3758"/>
    <w:rsid w:val="00CD3840"/>
    <w:rsid w:val="00CD39A1"/>
    <w:rsid w:val="00CD3D8F"/>
    <w:rsid w:val="00CD3FC9"/>
    <w:rsid w:val="00CD4380"/>
    <w:rsid w:val="00CD43D8"/>
    <w:rsid w:val="00CD4455"/>
    <w:rsid w:val="00CD47FA"/>
    <w:rsid w:val="00CD4867"/>
    <w:rsid w:val="00CD4A31"/>
    <w:rsid w:val="00CD4AFC"/>
    <w:rsid w:val="00CD4EAC"/>
    <w:rsid w:val="00CD50DB"/>
    <w:rsid w:val="00CD5196"/>
    <w:rsid w:val="00CD527F"/>
    <w:rsid w:val="00CD52DA"/>
    <w:rsid w:val="00CD540C"/>
    <w:rsid w:val="00CD56A1"/>
    <w:rsid w:val="00CD5712"/>
    <w:rsid w:val="00CD59D6"/>
    <w:rsid w:val="00CD5E92"/>
    <w:rsid w:val="00CD6020"/>
    <w:rsid w:val="00CD61F3"/>
    <w:rsid w:val="00CD62A6"/>
    <w:rsid w:val="00CD62C2"/>
    <w:rsid w:val="00CD62D2"/>
    <w:rsid w:val="00CD635B"/>
    <w:rsid w:val="00CD64B0"/>
    <w:rsid w:val="00CD66F5"/>
    <w:rsid w:val="00CD6743"/>
    <w:rsid w:val="00CD6775"/>
    <w:rsid w:val="00CD6874"/>
    <w:rsid w:val="00CD68E9"/>
    <w:rsid w:val="00CD6A8D"/>
    <w:rsid w:val="00CD6CC4"/>
    <w:rsid w:val="00CD6FA8"/>
    <w:rsid w:val="00CD7134"/>
    <w:rsid w:val="00CD7194"/>
    <w:rsid w:val="00CD71E0"/>
    <w:rsid w:val="00CD71F9"/>
    <w:rsid w:val="00CD7531"/>
    <w:rsid w:val="00CD772F"/>
    <w:rsid w:val="00CD7848"/>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3CD"/>
    <w:rsid w:val="00CE15B0"/>
    <w:rsid w:val="00CE1643"/>
    <w:rsid w:val="00CE177E"/>
    <w:rsid w:val="00CE17AD"/>
    <w:rsid w:val="00CE1B11"/>
    <w:rsid w:val="00CE1D05"/>
    <w:rsid w:val="00CE2078"/>
    <w:rsid w:val="00CE21D8"/>
    <w:rsid w:val="00CE25A0"/>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459"/>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1C"/>
    <w:rsid w:val="00CE7CDA"/>
    <w:rsid w:val="00CE7E91"/>
    <w:rsid w:val="00CE7F67"/>
    <w:rsid w:val="00CF001E"/>
    <w:rsid w:val="00CF0075"/>
    <w:rsid w:val="00CF01D4"/>
    <w:rsid w:val="00CF01F6"/>
    <w:rsid w:val="00CF0214"/>
    <w:rsid w:val="00CF0403"/>
    <w:rsid w:val="00CF0493"/>
    <w:rsid w:val="00CF059B"/>
    <w:rsid w:val="00CF05DA"/>
    <w:rsid w:val="00CF072B"/>
    <w:rsid w:val="00CF0E03"/>
    <w:rsid w:val="00CF0F00"/>
    <w:rsid w:val="00CF10D6"/>
    <w:rsid w:val="00CF1117"/>
    <w:rsid w:val="00CF11F4"/>
    <w:rsid w:val="00CF1381"/>
    <w:rsid w:val="00CF1410"/>
    <w:rsid w:val="00CF14F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31C"/>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45"/>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B79"/>
    <w:rsid w:val="00CF6DA9"/>
    <w:rsid w:val="00CF6E0C"/>
    <w:rsid w:val="00CF6E14"/>
    <w:rsid w:val="00CF6EB7"/>
    <w:rsid w:val="00CF70CA"/>
    <w:rsid w:val="00CF7154"/>
    <w:rsid w:val="00CF71E7"/>
    <w:rsid w:val="00CF722B"/>
    <w:rsid w:val="00CF729D"/>
    <w:rsid w:val="00CF733C"/>
    <w:rsid w:val="00CF7710"/>
    <w:rsid w:val="00CF77BE"/>
    <w:rsid w:val="00CF77CC"/>
    <w:rsid w:val="00CF7D9E"/>
    <w:rsid w:val="00CF7F38"/>
    <w:rsid w:val="00CF7F86"/>
    <w:rsid w:val="00D000DF"/>
    <w:rsid w:val="00D00156"/>
    <w:rsid w:val="00D0048C"/>
    <w:rsid w:val="00D0053F"/>
    <w:rsid w:val="00D006C9"/>
    <w:rsid w:val="00D007E0"/>
    <w:rsid w:val="00D0088E"/>
    <w:rsid w:val="00D00AB2"/>
    <w:rsid w:val="00D00ADD"/>
    <w:rsid w:val="00D00C7B"/>
    <w:rsid w:val="00D0111B"/>
    <w:rsid w:val="00D01202"/>
    <w:rsid w:val="00D0120C"/>
    <w:rsid w:val="00D0130E"/>
    <w:rsid w:val="00D013F8"/>
    <w:rsid w:val="00D0146C"/>
    <w:rsid w:val="00D01482"/>
    <w:rsid w:val="00D015B0"/>
    <w:rsid w:val="00D016D3"/>
    <w:rsid w:val="00D01940"/>
    <w:rsid w:val="00D01995"/>
    <w:rsid w:val="00D01A65"/>
    <w:rsid w:val="00D01AE5"/>
    <w:rsid w:val="00D021EA"/>
    <w:rsid w:val="00D02215"/>
    <w:rsid w:val="00D02591"/>
    <w:rsid w:val="00D02680"/>
    <w:rsid w:val="00D026FD"/>
    <w:rsid w:val="00D02CCD"/>
    <w:rsid w:val="00D02E0E"/>
    <w:rsid w:val="00D02EA0"/>
    <w:rsid w:val="00D03026"/>
    <w:rsid w:val="00D03120"/>
    <w:rsid w:val="00D036D3"/>
    <w:rsid w:val="00D036DC"/>
    <w:rsid w:val="00D03A87"/>
    <w:rsid w:val="00D03B9D"/>
    <w:rsid w:val="00D03BD5"/>
    <w:rsid w:val="00D03C3C"/>
    <w:rsid w:val="00D03D48"/>
    <w:rsid w:val="00D03EF3"/>
    <w:rsid w:val="00D03FBE"/>
    <w:rsid w:val="00D04072"/>
    <w:rsid w:val="00D04478"/>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344"/>
    <w:rsid w:val="00D06448"/>
    <w:rsid w:val="00D06510"/>
    <w:rsid w:val="00D06692"/>
    <w:rsid w:val="00D068AB"/>
    <w:rsid w:val="00D06C54"/>
    <w:rsid w:val="00D06C61"/>
    <w:rsid w:val="00D06E9E"/>
    <w:rsid w:val="00D06FB7"/>
    <w:rsid w:val="00D06FE6"/>
    <w:rsid w:val="00D07070"/>
    <w:rsid w:val="00D07267"/>
    <w:rsid w:val="00D072D7"/>
    <w:rsid w:val="00D074E7"/>
    <w:rsid w:val="00D07BC2"/>
    <w:rsid w:val="00D07EE6"/>
    <w:rsid w:val="00D10075"/>
    <w:rsid w:val="00D100AD"/>
    <w:rsid w:val="00D1025F"/>
    <w:rsid w:val="00D102BE"/>
    <w:rsid w:val="00D105C2"/>
    <w:rsid w:val="00D105C5"/>
    <w:rsid w:val="00D10C41"/>
    <w:rsid w:val="00D10EE6"/>
    <w:rsid w:val="00D115A1"/>
    <w:rsid w:val="00D115A8"/>
    <w:rsid w:val="00D1177C"/>
    <w:rsid w:val="00D117C0"/>
    <w:rsid w:val="00D117DF"/>
    <w:rsid w:val="00D11E8F"/>
    <w:rsid w:val="00D1207F"/>
    <w:rsid w:val="00D1220E"/>
    <w:rsid w:val="00D12420"/>
    <w:rsid w:val="00D12439"/>
    <w:rsid w:val="00D12559"/>
    <w:rsid w:val="00D1260A"/>
    <w:rsid w:val="00D12AC6"/>
    <w:rsid w:val="00D12E88"/>
    <w:rsid w:val="00D12FD7"/>
    <w:rsid w:val="00D13068"/>
    <w:rsid w:val="00D131A9"/>
    <w:rsid w:val="00D131B1"/>
    <w:rsid w:val="00D13276"/>
    <w:rsid w:val="00D133AA"/>
    <w:rsid w:val="00D1364F"/>
    <w:rsid w:val="00D136A2"/>
    <w:rsid w:val="00D136ED"/>
    <w:rsid w:val="00D13ABF"/>
    <w:rsid w:val="00D13C38"/>
    <w:rsid w:val="00D13E8E"/>
    <w:rsid w:val="00D13EAE"/>
    <w:rsid w:val="00D140F8"/>
    <w:rsid w:val="00D141C2"/>
    <w:rsid w:val="00D142BD"/>
    <w:rsid w:val="00D142EF"/>
    <w:rsid w:val="00D1437C"/>
    <w:rsid w:val="00D14998"/>
    <w:rsid w:val="00D14A3F"/>
    <w:rsid w:val="00D14D2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1C"/>
    <w:rsid w:val="00D166BD"/>
    <w:rsid w:val="00D1670F"/>
    <w:rsid w:val="00D168B7"/>
    <w:rsid w:val="00D168D0"/>
    <w:rsid w:val="00D16AA2"/>
    <w:rsid w:val="00D16C60"/>
    <w:rsid w:val="00D16C7C"/>
    <w:rsid w:val="00D16C84"/>
    <w:rsid w:val="00D16CB0"/>
    <w:rsid w:val="00D16D24"/>
    <w:rsid w:val="00D16D51"/>
    <w:rsid w:val="00D16E29"/>
    <w:rsid w:val="00D16E43"/>
    <w:rsid w:val="00D16EC4"/>
    <w:rsid w:val="00D17024"/>
    <w:rsid w:val="00D170CF"/>
    <w:rsid w:val="00D1723E"/>
    <w:rsid w:val="00D1727B"/>
    <w:rsid w:val="00D17575"/>
    <w:rsid w:val="00D177AA"/>
    <w:rsid w:val="00D17AEA"/>
    <w:rsid w:val="00D17B2D"/>
    <w:rsid w:val="00D17DB3"/>
    <w:rsid w:val="00D17E11"/>
    <w:rsid w:val="00D17FB8"/>
    <w:rsid w:val="00D17FCC"/>
    <w:rsid w:val="00D201AB"/>
    <w:rsid w:val="00D201DF"/>
    <w:rsid w:val="00D20676"/>
    <w:rsid w:val="00D2075D"/>
    <w:rsid w:val="00D20871"/>
    <w:rsid w:val="00D20929"/>
    <w:rsid w:val="00D20B93"/>
    <w:rsid w:val="00D20EBE"/>
    <w:rsid w:val="00D20F02"/>
    <w:rsid w:val="00D20F03"/>
    <w:rsid w:val="00D20F25"/>
    <w:rsid w:val="00D2107A"/>
    <w:rsid w:val="00D210C7"/>
    <w:rsid w:val="00D21134"/>
    <w:rsid w:val="00D21171"/>
    <w:rsid w:val="00D21246"/>
    <w:rsid w:val="00D212B7"/>
    <w:rsid w:val="00D2158A"/>
    <w:rsid w:val="00D216C5"/>
    <w:rsid w:val="00D218C3"/>
    <w:rsid w:val="00D21995"/>
    <w:rsid w:val="00D21CBA"/>
    <w:rsid w:val="00D21E10"/>
    <w:rsid w:val="00D21E2E"/>
    <w:rsid w:val="00D21F10"/>
    <w:rsid w:val="00D22169"/>
    <w:rsid w:val="00D221D9"/>
    <w:rsid w:val="00D222C6"/>
    <w:rsid w:val="00D22321"/>
    <w:rsid w:val="00D223B5"/>
    <w:rsid w:val="00D223D6"/>
    <w:rsid w:val="00D22648"/>
    <w:rsid w:val="00D2269F"/>
    <w:rsid w:val="00D226B9"/>
    <w:rsid w:val="00D2274B"/>
    <w:rsid w:val="00D22790"/>
    <w:rsid w:val="00D22C54"/>
    <w:rsid w:val="00D22C8C"/>
    <w:rsid w:val="00D22D85"/>
    <w:rsid w:val="00D22E7E"/>
    <w:rsid w:val="00D22FF4"/>
    <w:rsid w:val="00D23389"/>
    <w:rsid w:val="00D23534"/>
    <w:rsid w:val="00D236D8"/>
    <w:rsid w:val="00D236F8"/>
    <w:rsid w:val="00D23733"/>
    <w:rsid w:val="00D23795"/>
    <w:rsid w:val="00D239E6"/>
    <w:rsid w:val="00D23A46"/>
    <w:rsid w:val="00D23A50"/>
    <w:rsid w:val="00D23D0B"/>
    <w:rsid w:val="00D23D11"/>
    <w:rsid w:val="00D23D2E"/>
    <w:rsid w:val="00D23D36"/>
    <w:rsid w:val="00D23DDC"/>
    <w:rsid w:val="00D23F2B"/>
    <w:rsid w:val="00D242FC"/>
    <w:rsid w:val="00D24934"/>
    <w:rsid w:val="00D24E7B"/>
    <w:rsid w:val="00D252B7"/>
    <w:rsid w:val="00D25850"/>
    <w:rsid w:val="00D25A34"/>
    <w:rsid w:val="00D25B69"/>
    <w:rsid w:val="00D25B7F"/>
    <w:rsid w:val="00D25C16"/>
    <w:rsid w:val="00D25D6D"/>
    <w:rsid w:val="00D25F2C"/>
    <w:rsid w:val="00D25F41"/>
    <w:rsid w:val="00D263AD"/>
    <w:rsid w:val="00D263F8"/>
    <w:rsid w:val="00D2658D"/>
    <w:rsid w:val="00D266A8"/>
    <w:rsid w:val="00D267E7"/>
    <w:rsid w:val="00D26933"/>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4E4"/>
    <w:rsid w:val="00D30575"/>
    <w:rsid w:val="00D3068C"/>
    <w:rsid w:val="00D306CF"/>
    <w:rsid w:val="00D306DB"/>
    <w:rsid w:val="00D30713"/>
    <w:rsid w:val="00D3075C"/>
    <w:rsid w:val="00D307B6"/>
    <w:rsid w:val="00D3097A"/>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2E5E"/>
    <w:rsid w:val="00D33086"/>
    <w:rsid w:val="00D33123"/>
    <w:rsid w:val="00D334A9"/>
    <w:rsid w:val="00D33658"/>
    <w:rsid w:val="00D3385F"/>
    <w:rsid w:val="00D339DD"/>
    <w:rsid w:val="00D33A50"/>
    <w:rsid w:val="00D33D6A"/>
    <w:rsid w:val="00D33DA4"/>
    <w:rsid w:val="00D33E3F"/>
    <w:rsid w:val="00D33F68"/>
    <w:rsid w:val="00D33F73"/>
    <w:rsid w:val="00D33FD0"/>
    <w:rsid w:val="00D3413E"/>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54C"/>
    <w:rsid w:val="00D36801"/>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BF1"/>
    <w:rsid w:val="00D37CC3"/>
    <w:rsid w:val="00D37D46"/>
    <w:rsid w:val="00D37E06"/>
    <w:rsid w:val="00D37F4E"/>
    <w:rsid w:val="00D40074"/>
    <w:rsid w:val="00D402A8"/>
    <w:rsid w:val="00D40391"/>
    <w:rsid w:val="00D404D9"/>
    <w:rsid w:val="00D40551"/>
    <w:rsid w:val="00D40A3C"/>
    <w:rsid w:val="00D40C11"/>
    <w:rsid w:val="00D40F2D"/>
    <w:rsid w:val="00D410C9"/>
    <w:rsid w:val="00D41116"/>
    <w:rsid w:val="00D41194"/>
    <w:rsid w:val="00D412FD"/>
    <w:rsid w:val="00D41375"/>
    <w:rsid w:val="00D41414"/>
    <w:rsid w:val="00D41506"/>
    <w:rsid w:val="00D4188C"/>
    <w:rsid w:val="00D418C0"/>
    <w:rsid w:val="00D41B2D"/>
    <w:rsid w:val="00D41D7E"/>
    <w:rsid w:val="00D41ED7"/>
    <w:rsid w:val="00D41F5F"/>
    <w:rsid w:val="00D41FF7"/>
    <w:rsid w:val="00D42094"/>
    <w:rsid w:val="00D420E4"/>
    <w:rsid w:val="00D421C8"/>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63"/>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8D"/>
    <w:rsid w:val="00D44FDE"/>
    <w:rsid w:val="00D45032"/>
    <w:rsid w:val="00D452C2"/>
    <w:rsid w:val="00D452ED"/>
    <w:rsid w:val="00D45328"/>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47D54"/>
    <w:rsid w:val="00D501B7"/>
    <w:rsid w:val="00D50349"/>
    <w:rsid w:val="00D50733"/>
    <w:rsid w:val="00D50814"/>
    <w:rsid w:val="00D508D9"/>
    <w:rsid w:val="00D50940"/>
    <w:rsid w:val="00D50BA2"/>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35"/>
    <w:rsid w:val="00D521CE"/>
    <w:rsid w:val="00D52273"/>
    <w:rsid w:val="00D52541"/>
    <w:rsid w:val="00D52D00"/>
    <w:rsid w:val="00D52D9C"/>
    <w:rsid w:val="00D52FF5"/>
    <w:rsid w:val="00D53377"/>
    <w:rsid w:val="00D53467"/>
    <w:rsid w:val="00D53678"/>
    <w:rsid w:val="00D5367F"/>
    <w:rsid w:val="00D53792"/>
    <w:rsid w:val="00D53A01"/>
    <w:rsid w:val="00D53C09"/>
    <w:rsid w:val="00D53C52"/>
    <w:rsid w:val="00D53D43"/>
    <w:rsid w:val="00D53D76"/>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C5B"/>
    <w:rsid w:val="00D56DD4"/>
    <w:rsid w:val="00D57142"/>
    <w:rsid w:val="00D57171"/>
    <w:rsid w:val="00D572EC"/>
    <w:rsid w:val="00D575AD"/>
    <w:rsid w:val="00D57680"/>
    <w:rsid w:val="00D57956"/>
    <w:rsid w:val="00D579B0"/>
    <w:rsid w:val="00D579E4"/>
    <w:rsid w:val="00D57ACB"/>
    <w:rsid w:val="00D57B4C"/>
    <w:rsid w:val="00D57CD0"/>
    <w:rsid w:val="00D57DEA"/>
    <w:rsid w:val="00D57E8B"/>
    <w:rsid w:val="00D57EDB"/>
    <w:rsid w:val="00D60034"/>
    <w:rsid w:val="00D603F3"/>
    <w:rsid w:val="00D60474"/>
    <w:rsid w:val="00D60757"/>
    <w:rsid w:val="00D607DA"/>
    <w:rsid w:val="00D609CF"/>
    <w:rsid w:val="00D60C76"/>
    <w:rsid w:val="00D60C8A"/>
    <w:rsid w:val="00D60F43"/>
    <w:rsid w:val="00D60FCA"/>
    <w:rsid w:val="00D611E8"/>
    <w:rsid w:val="00D61390"/>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539"/>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4CF"/>
    <w:rsid w:val="00D656AD"/>
    <w:rsid w:val="00D6578F"/>
    <w:rsid w:val="00D6580D"/>
    <w:rsid w:val="00D65C5F"/>
    <w:rsid w:val="00D65EE6"/>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078"/>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32D"/>
    <w:rsid w:val="00D714AD"/>
    <w:rsid w:val="00D71567"/>
    <w:rsid w:val="00D716AE"/>
    <w:rsid w:val="00D716DD"/>
    <w:rsid w:val="00D71A62"/>
    <w:rsid w:val="00D71CE5"/>
    <w:rsid w:val="00D71D3E"/>
    <w:rsid w:val="00D71F78"/>
    <w:rsid w:val="00D7250E"/>
    <w:rsid w:val="00D72566"/>
    <w:rsid w:val="00D72749"/>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8C0"/>
    <w:rsid w:val="00D7494C"/>
    <w:rsid w:val="00D74B5F"/>
    <w:rsid w:val="00D74BAF"/>
    <w:rsid w:val="00D74CD1"/>
    <w:rsid w:val="00D7531E"/>
    <w:rsid w:val="00D75409"/>
    <w:rsid w:val="00D755EA"/>
    <w:rsid w:val="00D75779"/>
    <w:rsid w:val="00D75848"/>
    <w:rsid w:val="00D759C1"/>
    <w:rsid w:val="00D759D8"/>
    <w:rsid w:val="00D75A01"/>
    <w:rsid w:val="00D75B6E"/>
    <w:rsid w:val="00D760DF"/>
    <w:rsid w:val="00D76201"/>
    <w:rsid w:val="00D7622F"/>
    <w:rsid w:val="00D762EF"/>
    <w:rsid w:val="00D7638E"/>
    <w:rsid w:val="00D76396"/>
    <w:rsid w:val="00D7672C"/>
    <w:rsid w:val="00D7673D"/>
    <w:rsid w:val="00D7684B"/>
    <w:rsid w:val="00D7687A"/>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D9A"/>
    <w:rsid w:val="00D80E25"/>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64"/>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383"/>
    <w:rsid w:val="00D855DC"/>
    <w:rsid w:val="00D85626"/>
    <w:rsid w:val="00D85646"/>
    <w:rsid w:val="00D856B2"/>
    <w:rsid w:val="00D85805"/>
    <w:rsid w:val="00D85857"/>
    <w:rsid w:val="00D859F7"/>
    <w:rsid w:val="00D85A04"/>
    <w:rsid w:val="00D85A51"/>
    <w:rsid w:val="00D85B76"/>
    <w:rsid w:val="00D85CB2"/>
    <w:rsid w:val="00D86262"/>
    <w:rsid w:val="00D86319"/>
    <w:rsid w:val="00D86343"/>
    <w:rsid w:val="00D863C7"/>
    <w:rsid w:val="00D863DD"/>
    <w:rsid w:val="00D864F2"/>
    <w:rsid w:val="00D86CFE"/>
    <w:rsid w:val="00D86E53"/>
    <w:rsid w:val="00D86ECA"/>
    <w:rsid w:val="00D86FD5"/>
    <w:rsid w:val="00D87291"/>
    <w:rsid w:val="00D8735E"/>
    <w:rsid w:val="00D87543"/>
    <w:rsid w:val="00D87570"/>
    <w:rsid w:val="00D8768C"/>
    <w:rsid w:val="00D879B8"/>
    <w:rsid w:val="00D879DF"/>
    <w:rsid w:val="00D87F25"/>
    <w:rsid w:val="00D87FAA"/>
    <w:rsid w:val="00D90188"/>
    <w:rsid w:val="00D904CE"/>
    <w:rsid w:val="00D9069D"/>
    <w:rsid w:val="00D906C8"/>
    <w:rsid w:val="00D90BCA"/>
    <w:rsid w:val="00D90BF7"/>
    <w:rsid w:val="00D90D06"/>
    <w:rsid w:val="00D90D39"/>
    <w:rsid w:val="00D90D53"/>
    <w:rsid w:val="00D90D5B"/>
    <w:rsid w:val="00D90E60"/>
    <w:rsid w:val="00D90EEF"/>
    <w:rsid w:val="00D90FB4"/>
    <w:rsid w:val="00D91080"/>
    <w:rsid w:val="00D911C4"/>
    <w:rsid w:val="00D913D9"/>
    <w:rsid w:val="00D91443"/>
    <w:rsid w:val="00D9144E"/>
    <w:rsid w:val="00D9145D"/>
    <w:rsid w:val="00D914A2"/>
    <w:rsid w:val="00D91625"/>
    <w:rsid w:val="00D9187C"/>
    <w:rsid w:val="00D918A5"/>
    <w:rsid w:val="00D91BB7"/>
    <w:rsid w:val="00D91C16"/>
    <w:rsid w:val="00D91CD2"/>
    <w:rsid w:val="00D91E31"/>
    <w:rsid w:val="00D91E65"/>
    <w:rsid w:val="00D91ED9"/>
    <w:rsid w:val="00D91FBF"/>
    <w:rsid w:val="00D92301"/>
    <w:rsid w:val="00D925E4"/>
    <w:rsid w:val="00D92719"/>
    <w:rsid w:val="00D92BCA"/>
    <w:rsid w:val="00D92C4F"/>
    <w:rsid w:val="00D92C66"/>
    <w:rsid w:val="00D92CC9"/>
    <w:rsid w:val="00D92E29"/>
    <w:rsid w:val="00D92FFB"/>
    <w:rsid w:val="00D93005"/>
    <w:rsid w:val="00D931D1"/>
    <w:rsid w:val="00D932B7"/>
    <w:rsid w:val="00D93412"/>
    <w:rsid w:val="00D93419"/>
    <w:rsid w:val="00D9344A"/>
    <w:rsid w:val="00D934A4"/>
    <w:rsid w:val="00D935F9"/>
    <w:rsid w:val="00D93734"/>
    <w:rsid w:val="00D93884"/>
    <w:rsid w:val="00D938A6"/>
    <w:rsid w:val="00D93A65"/>
    <w:rsid w:val="00D93AEA"/>
    <w:rsid w:val="00D93C1A"/>
    <w:rsid w:val="00D93CAA"/>
    <w:rsid w:val="00D93CDD"/>
    <w:rsid w:val="00D93F39"/>
    <w:rsid w:val="00D93FEA"/>
    <w:rsid w:val="00D94028"/>
    <w:rsid w:val="00D94041"/>
    <w:rsid w:val="00D940D5"/>
    <w:rsid w:val="00D940D9"/>
    <w:rsid w:val="00D94159"/>
    <w:rsid w:val="00D9422C"/>
    <w:rsid w:val="00D94253"/>
    <w:rsid w:val="00D94560"/>
    <w:rsid w:val="00D945C2"/>
    <w:rsid w:val="00D9467A"/>
    <w:rsid w:val="00D946C3"/>
    <w:rsid w:val="00D9471E"/>
    <w:rsid w:val="00D947ED"/>
    <w:rsid w:val="00D94807"/>
    <w:rsid w:val="00D9486A"/>
    <w:rsid w:val="00D94DA9"/>
    <w:rsid w:val="00D94DFA"/>
    <w:rsid w:val="00D94F96"/>
    <w:rsid w:val="00D95158"/>
    <w:rsid w:val="00D9516F"/>
    <w:rsid w:val="00D9518D"/>
    <w:rsid w:val="00D95264"/>
    <w:rsid w:val="00D953E9"/>
    <w:rsid w:val="00D954CB"/>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6FE4"/>
    <w:rsid w:val="00D97094"/>
    <w:rsid w:val="00D971C5"/>
    <w:rsid w:val="00D9735B"/>
    <w:rsid w:val="00D973FB"/>
    <w:rsid w:val="00D9748D"/>
    <w:rsid w:val="00D974B0"/>
    <w:rsid w:val="00D9774D"/>
    <w:rsid w:val="00D979E6"/>
    <w:rsid w:val="00D97CFA"/>
    <w:rsid w:val="00D97E96"/>
    <w:rsid w:val="00DA0127"/>
    <w:rsid w:val="00DA0274"/>
    <w:rsid w:val="00DA031B"/>
    <w:rsid w:val="00DA0871"/>
    <w:rsid w:val="00DA0923"/>
    <w:rsid w:val="00DA09D2"/>
    <w:rsid w:val="00DA0B58"/>
    <w:rsid w:val="00DA0CB9"/>
    <w:rsid w:val="00DA0D71"/>
    <w:rsid w:val="00DA0E54"/>
    <w:rsid w:val="00DA0E57"/>
    <w:rsid w:val="00DA0F8E"/>
    <w:rsid w:val="00DA11C4"/>
    <w:rsid w:val="00DA18ED"/>
    <w:rsid w:val="00DA19E2"/>
    <w:rsid w:val="00DA1A2F"/>
    <w:rsid w:val="00DA1CDE"/>
    <w:rsid w:val="00DA1DAE"/>
    <w:rsid w:val="00DA1FD8"/>
    <w:rsid w:val="00DA29BA"/>
    <w:rsid w:val="00DA2AFC"/>
    <w:rsid w:val="00DA2CDA"/>
    <w:rsid w:val="00DA2D26"/>
    <w:rsid w:val="00DA2DF7"/>
    <w:rsid w:val="00DA3200"/>
    <w:rsid w:val="00DA3499"/>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553"/>
    <w:rsid w:val="00DA66F5"/>
    <w:rsid w:val="00DA6A81"/>
    <w:rsid w:val="00DA6AF7"/>
    <w:rsid w:val="00DA6CF7"/>
    <w:rsid w:val="00DA6D08"/>
    <w:rsid w:val="00DA7085"/>
    <w:rsid w:val="00DA7303"/>
    <w:rsid w:val="00DA79D8"/>
    <w:rsid w:val="00DA79F7"/>
    <w:rsid w:val="00DA7A29"/>
    <w:rsid w:val="00DA7BA6"/>
    <w:rsid w:val="00DA7D4A"/>
    <w:rsid w:val="00DA7ECF"/>
    <w:rsid w:val="00DB021F"/>
    <w:rsid w:val="00DB03D6"/>
    <w:rsid w:val="00DB04FB"/>
    <w:rsid w:val="00DB09EF"/>
    <w:rsid w:val="00DB0FD7"/>
    <w:rsid w:val="00DB121E"/>
    <w:rsid w:val="00DB130E"/>
    <w:rsid w:val="00DB1460"/>
    <w:rsid w:val="00DB1554"/>
    <w:rsid w:val="00DB1B03"/>
    <w:rsid w:val="00DB1EB7"/>
    <w:rsid w:val="00DB1FB1"/>
    <w:rsid w:val="00DB207D"/>
    <w:rsid w:val="00DB2395"/>
    <w:rsid w:val="00DB2C04"/>
    <w:rsid w:val="00DB2E17"/>
    <w:rsid w:val="00DB2F43"/>
    <w:rsid w:val="00DB2F7D"/>
    <w:rsid w:val="00DB2F98"/>
    <w:rsid w:val="00DB2FB6"/>
    <w:rsid w:val="00DB2FC7"/>
    <w:rsid w:val="00DB3174"/>
    <w:rsid w:val="00DB3207"/>
    <w:rsid w:val="00DB32CC"/>
    <w:rsid w:val="00DB341E"/>
    <w:rsid w:val="00DB35F9"/>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814"/>
    <w:rsid w:val="00DB5977"/>
    <w:rsid w:val="00DB59B6"/>
    <w:rsid w:val="00DB5A69"/>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AEA"/>
    <w:rsid w:val="00DB6B6E"/>
    <w:rsid w:val="00DB6C00"/>
    <w:rsid w:val="00DB6C59"/>
    <w:rsid w:val="00DB6C94"/>
    <w:rsid w:val="00DB6E2C"/>
    <w:rsid w:val="00DB6F93"/>
    <w:rsid w:val="00DB7137"/>
    <w:rsid w:val="00DB71CA"/>
    <w:rsid w:val="00DB720C"/>
    <w:rsid w:val="00DB723B"/>
    <w:rsid w:val="00DB72A6"/>
    <w:rsid w:val="00DB7593"/>
    <w:rsid w:val="00DB768F"/>
    <w:rsid w:val="00DB78F9"/>
    <w:rsid w:val="00DB7AF7"/>
    <w:rsid w:val="00DB7CEB"/>
    <w:rsid w:val="00DB7DEB"/>
    <w:rsid w:val="00DB7EDF"/>
    <w:rsid w:val="00DC004E"/>
    <w:rsid w:val="00DC01A6"/>
    <w:rsid w:val="00DC0389"/>
    <w:rsid w:val="00DC03B3"/>
    <w:rsid w:val="00DC040E"/>
    <w:rsid w:val="00DC0487"/>
    <w:rsid w:val="00DC04F5"/>
    <w:rsid w:val="00DC0628"/>
    <w:rsid w:val="00DC06B2"/>
    <w:rsid w:val="00DC06F2"/>
    <w:rsid w:val="00DC08E6"/>
    <w:rsid w:val="00DC0A40"/>
    <w:rsid w:val="00DC0D1E"/>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1F80"/>
    <w:rsid w:val="00DC24E8"/>
    <w:rsid w:val="00DC25B6"/>
    <w:rsid w:val="00DC267D"/>
    <w:rsid w:val="00DC26DB"/>
    <w:rsid w:val="00DC2719"/>
    <w:rsid w:val="00DC2749"/>
    <w:rsid w:val="00DC27B5"/>
    <w:rsid w:val="00DC288D"/>
    <w:rsid w:val="00DC2890"/>
    <w:rsid w:val="00DC28BE"/>
    <w:rsid w:val="00DC294D"/>
    <w:rsid w:val="00DC2BEC"/>
    <w:rsid w:val="00DC2DC1"/>
    <w:rsid w:val="00DC315A"/>
    <w:rsid w:val="00DC325F"/>
    <w:rsid w:val="00DC33E7"/>
    <w:rsid w:val="00DC343F"/>
    <w:rsid w:val="00DC345C"/>
    <w:rsid w:val="00DC3469"/>
    <w:rsid w:val="00DC3624"/>
    <w:rsid w:val="00DC3774"/>
    <w:rsid w:val="00DC381A"/>
    <w:rsid w:val="00DC396A"/>
    <w:rsid w:val="00DC3984"/>
    <w:rsid w:val="00DC3A5C"/>
    <w:rsid w:val="00DC3AA6"/>
    <w:rsid w:val="00DC3B85"/>
    <w:rsid w:val="00DC3C1C"/>
    <w:rsid w:val="00DC44E5"/>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D08"/>
    <w:rsid w:val="00DC5E36"/>
    <w:rsid w:val="00DC61FD"/>
    <w:rsid w:val="00DC6263"/>
    <w:rsid w:val="00DC6291"/>
    <w:rsid w:val="00DC6456"/>
    <w:rsid w:val="00DC65FE"/>
    <w:rsid w:val="00DC66AE"/>
    <w:rsid w:val="00DC66FA"/>
    <w:rsid w:val="00DC67D1"/>
    <w:rsid w:val="00DC6959"/>
    <w:rsid w:val="00DC6AB1"/>
    <w:rsid w:val="00DC6C1A"/>
    <w:rsid w:val="00DC6F3B"/>
    <w:rsid w:val="00DC6FD9"/>
    <w:rsid w:val="00DC70CB"/>
    <w:rsid w:val="00DC7350"/>
    <w:rsid w:val="00DC7452"/>
    <w:rsid w:val="00DC7543"/>
    <w:rsid w:val="00DC755F"/>
    <w:rsid w:val="00DC7691"/>
    <w:rsid w:val="00DC7C67"/>
    <w:rsid w:val="00DC7E23"/>
    <w:rsid w:val="00DC7E25"/>
    <w:rsid w:val="00DC7E45"/>
    <w:rsid w:val="00DC7E48"/>
    <w:rsid w:val="00DC7EEE"/>
    <w:rsid w:val="00DC7FB9"/>
    <w:rsid w:val="00DD045E"/>
    <w:rsid w:val="00DD0489"/>
    <w:rsid w:val="00DD071C"/>
    <w:rsid w:val="00DD0729"/>
    <w:rsid w:val="00DD0BE3"/>
    <w:rsid w:val="00DD1383"/>
    <w:rsid w:val="00DD15BA"/>
    <w:rsid w:val="00DD185C"/>
    <w:rsid w:val="00DD19DF"/>
    <w:rsid w:val="00DD1A1B"/>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D3F"/>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670"/>
    <w:rsid w:val="00DD57C5"/>
    <w:rsid w:val="00DD58AA"/>
    <w:rsid w:val="00DD58FE"/>
    <w:rsid w:val="00DD59FF"/>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8EF"/>
    <w:rsid w:val="00DE0B19"/>
    <w:rsid w:val="00DE0BD9"/>
    <w:rsid w:val="00DE0BFC"/>
    <w:rsid w:val="00DE0CF8"/>
    <w:rsid w:val="00DE0E71"/>
    <w:rsid w:val="00DE0EF2"/>
    <w:rsid w:val="00DE1076"/>
    <w:rsid w:val="00DE108F"/>
    <w:rsid w:val="00DE1190"/>
    <w:rsid w:val="00DE12DB"/>
    <w:rsid w:val="00DE171A"/>
    <w:rsid w:val="00DE187E"/>
    <w:rsid w:val="00DE1AB1"/>
    <w:rsid w:val="00DE1C02"/>
    <w:rsid w:val="00DE1F7D"/>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C21"/>
    <w:rsid w:val="00DE3F8B"/>
    <w:rsid w:val="00DE3FCB"/>
    <w:rsid w:val="00DE44E1"/>
    <w:rsid w:val="00DE45C2"/>
    <w:rsid w:val="00DE46B6"/>
    <w:rsid w:val="00DE488F"/>
    <w:rsid w:val="00DE4895"/>
    <w:rsid w:val="00DE48D1"/>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A1D"/>
    <w:rsid w:val="00DE6E7E"/>
    <w:rsid w:val="00DE6F03"/>
    <w:rsid w:val="00DE6FC2"/>
    <w:rsid w:val="00DE6FFA"/>
    <w:rsid w:val="00DE7096"/>
    <w:rsid w:val="00DE70AB"/>
    <w:rsid w:val="00DE70F0"/>
    <w:rsid w:val="00DE7487"/>
    <w:rsid w:val="00DE75BC"/>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5D0"/>
    <w:rsid w:val="00DF262C"/>
    <w:rsid w:val="00DF2F8F"/>
    <w:rsid w:val="00DF3391"/>
    <w:rsid w:val="00DF365D"/>
    <w:rsid w:val="00DF366D"/>
    <w:rsid w:val="00DF38D3"/>
    <w:rsid w:val="00DF3925"/>
    <w:rsid w:val="00DF3A83"/>
    <w:rsid w:val="00DF3AC3"/>
    <w:rsid w:val="00DF3AFE"/>
    <w:rsid w:val="00DF3D39"/>
    <w:rsid w:val="00DF418B"/>
    <w:rsid w:val="00DF42E4"/>
    <w:rsid w:val="00DF43AE"/>
    <w:rsid w:val="00DF466C"/>
    <w:rsid w:val="00DF4704"/>
    <w:rsid w:val="00DF4799"/>
    <w:rsid w:val="00DF4911"/>
    <w:rsid w:val="00DF4968"/>
    <w:rsid w:val="00DF4B1E"/>
    <w:rsid w:val="00DF4DBB"/>
    <w:rsid w:val="00DF4E3C"/>
    <w:rsid w:val="00DF4E8A"/>
    <w:rsid w:val="00DF4EEA"/>
    <w:rsid w:val="00DF559C"/>
    <w:rsid w:val="00DF57B2"/>
    <w:rsid w:val="00DF5A90"/>
    <w:rsid w:val="00DF5BCA"/>
    <w:rsid w:val="00DF5DC9"/>
    <w:rsid w:val="00DF5FFE"/>
    <w:rsid w:val="00DF6040"/>
    <w:rsid w:val="00DF61DA"/>
    <w:rsid w:val="00DF62D3"/>
    <w:rsid w:val="00DF6456"/>
    <w:rsid w:val="00DF65C9"/>
    <w:rsid w:val="00DF69F4"/>
    <w:rsid w:val="00DF6A1A"/>
    <w:rsid w:val="00DF6C9F"/>
    <w:rsid w:val="00DF6CBE"/>
    <w:rsid w:val="00DF6D6F"/>
    <w:rsid w:val="00DF6E49"/>
    <w:rsid w:val="00DF6E8D"/>
    <w:rsid w:val="00DF6ECD"/>
    <w:rsid w:val="00DF6F6A"/>
    <w:rsid w:val="00DF702A"/>
    <w:rsid w:val="00DF7248"/>
    <w:rsid w:val="00DF7263"/>
    <w:rsid w:val="00DF756F"/>
    <w:rsid w:val="00DF75C2"/>
    <w:rsid w:val="00DF75DC"/>
    <w:rsid w:val="00DF75F1"/>
    <w:rsid w:val="00DF7656"/>
    <w:rsid w:val="00DF79B8"/>
    <w:rsid w:val="00DF7A67"/>
    <w:rsid w:val="00DF7A85"/>
    <w:rsid w:val="00DF7BE9"/>
    <w:rsid w:val="00DF7E67"/>
    <w:rsid w:val="00DF7ED2"/>
    <w:rsid w:val="00DF7F54"/>
    <w:rsid w:val="00E00129"/>
    <w:rsid w:val="00E005AC"/>
    <w:rsid w:val="00E005C2"/>
    <w:rsid w:val="00E009D7"/>
    <w:rsid w:val="00E00C1F"/>
    <w:rsid w:val="00E00D6C"/>
    <w:rsid w:val="00E00E11"/>
    <w:rsid w:val="00E00E49"/>
    <w:rsid w:val="00E01002"/>
    <w:rsid w:val="00E01093"/>
    <w:rsid w:val="00E010DE"/>
    <w:rsid w:val="00E01504"/>
    <w:rsid w:val="00E015B3"/>
    <w:rsid w:val="00E015F3"/>
    <w:rsid w:val="00E01729"/>
    <w:rsid w:val="00E017AD"/>
    <w:rsid w:val="00E017FC"/>
    <w:rsid w:val="00E017FD"/>
    <w:rsid w:val="00E018BF"/>
    <w:rsid w:val="00E01B5C"/>
    <w:rsid w:val="00E01E0F"/>
    <w:rsid w:val="00E0202A"/>
    <w:rsid w:val="00E020BC"/>
    <w:rsid w:val="00E02303"/>
    <w:rsid w:val="00E0237F"/>
    <w:rsid w:val="00E023D7"/>
    <w:rsid w:val="00E02407"/>
    <w:rsid w:val="00E02495"/>
    <w:rsid w:val="00E02957"/>
    <w:rsid w:val="00E02A56"/>
    <w:rsid w:val="00E02AE7"/>
    <w:rsid w:val="00E02B1D"/>
    <w:rsid w:val="00E02FE5"/>
    <w:rsid w:val="00E031AC"/>
    <w:rsid w:val="00E032ED"/>
    <w:rsid w:val="00E03440"/>
    <w:rsid w:val="00E03480"/>
    <w:rsid w:val="00E034C8"/>
    <w:rsid w:val="00E03519"/>
    <w:rsid w:val="00E0353A"/>
    <w:rsid w:val="00E0356B"/>
    <w:rsid w:val="00E03570"/>
    <w:rsid w:val="00E0373E"/>
    <w:rsid w:val="00E03840"/>
    <w:rsid w:val="00E0397A"/>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894"/>
    <w:rsid w:val="00E05B09"/>
    <w:rsid w:val="00E05C47"/>
    <w:rsid w:val="00E05CF3"/>
    <w:rsid w:val="00E062F9"/>
    <w:rsid w:val="00E0635C"/>
    <w:rsid w:val="00E065C9"/>
    <w:rsid w:val="00E0660E"/>
    <w:rsid w:val="00E066C8"/>
    <w:rsid w:val="00E067AD"/>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00"/>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CC"/>
    <w:rsid w:val="00E16FEE"/>
    <w:rsid w:val="00E170CF"/>
    <w:rsid w:val="00E17184"/>
    <w:rsid w:val="00E17547"/>
    <w:rsid w:val="00E175CA"/>
    <w:rsid w:val="00E177F8"/>
    <w:rsid w:val="00E17A39"/>
    <w:rsid w:val="00E17BEC"/>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381"/>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3C"/>
    <w:rsid w:val="00E239ED"/>
    <w:rsid w:val="00E23A1C"/>
    <w:rsid w:val="00E23BD7"/>
    <w:rsid w:val="00E23FBE"/>
    <w:rsid w:val="00E241AC"/>
    <w:rsid w:val="00E241CF"/>
    <w:rsid w:val="00E24367"/>
    <w:rsid w:val="00E2450C"/>
    <w:rsid w:val="00E247CC"/>
    <w:rsid w:val="00E2491C"/>
    <w:rsid w:val="00E249E9"/>
    <w:rsid w:val="00E24B0D"/>
    <w:rsid w:val="00E25084"/>
    <w:rsid w:val="00E250C3"/>
    <w:rsid w:val="00E25158"/>
    <w:rsid w:val="00E254EE"/>
    <w:rsid w:val="00E2551F"/>
    <w:rsid w:val="00E2560E"/>
    <w:rsid w:val="00E25700"/>
    <w:rsid w:val="00E2580D"/>
    <w:rsid w:val="00E2591D"/>
    <w:rsid w:val="00E25A02"/>
    <w:rsid w:val="00E25ADA"/>
    <w:rsid w:val="00E25CB4"/>
    <w:rsid w:val="00E25DA7"/>
    <w:rsid w:val="00E25DEA"/>
    <w:rsid w:val="00E25F25"/>
    <w:rsid w:val="00E2601B"/>
    <w:rsid w:val="00E26085"/>
    <w:rsid w:val="00E26177"/>
    <w:rsid w:val="00E2629E"/>
    <w:rsid w:val="00E264EE"/>
    <w:rsid w:val="00E2659F"/>
    <w:rsid w:val="00E265E8"/>
    <w:rsid w:val="00E26879"/>
    <w:rsid w:val="00E268FD"/>
    <w:rsid w:val="00E26A43"/>
    <w:rsid w:val="00E26AF0"/>
    <w:rsid w:val="00E26B2D"/>
    <w:rsid w:val="00E26FBA"/>
    <w:rsid w:val="00E2725C"/>
    <w:rsid w:val="00E2730E"/>
    <w:rsid w:val="00E27346"/>
    <w:rsid w:val="00E277FF"/>
    <w:rsid w:val="00E27834"/>
    <w:rsid w:val="00E279DF"/>
    <w:rsid w:val="00E27CC4"/>
    <w:rsid w:val="00E27F5D"/>
    <w:rsid w:val="00E306A7"/>
    <w:rsid w:val="00E3070F"/>
    <w:rsid w:val="00E307DB"/>
    <w:rsid w:val="00E308C2"/>
    <w:rsid w:val="00E30A36"/>
    <w:rsid w:val="00E30D11"/>
    <w:rsid w:val="00E30D56"/>
    <w:rsid w:val="00E30E6F"/>
    <w:rsid w:val="00E30EC8"/>
    <w:rsid w:val="00E316FF"/>
    <w:rsid w:val="00E3188F"/>
    <w:rsid w:val="00E318EE"/>
    <w:rsid w:val="00E319B6"/>
    <w:rsid w:val="00E31BB8"/>
    <w:rsid w:val="00E31C9B"/>
    <w:rsid w:val="00E31D69"/>
    <w:rsid w:val="00E31E47"/>
    <w:rsid w:val="00E321B2"/>
    <w:rsid w:val="00E3223A"/>
    <w:rsid w:val="00E322FA"/>
    <w:rsid w:val="00E3251E"/>
    <w:rsid w:val="00E32526"/>
    <w:rsid w:val="00E3254E"/>
    <w:rsid w:val="00E326CF"/>
    <w:rsid w:val="00E3286B"/>
    <w:rsid w:val="00E3291F"/>
    <w:rsid w:val="00E32EB2"/>
    <w:rsid w:val="00E33001"/>
    <w:rsid w:val="00E330F8"/>
    <w:rsid w:val="00E3313F"/>
    <w:rsid w:val="00E3325A"/>
    <w:rsid w:val="00E332DD"/>
    <w:rsid w:val="00E3330A"/>
    <w:rsid w:val="00E336DC"/>
    <w:rsid w:val="00E338DC"/>
    <w:rsid w:val="00E33A93"/>
    <w:rsid w:val="00E33AF2"/>
    <w:rsid w:val="00E33B3B"/>
    <w:rsid w:val="00E33C2C"/>
    <w:rsid w:val="00E33FA8"/>
    <w:rsid w:val="00E34063"/>
    <w:rsid w:val="00E340A3"/>
    <w:rsid w:val="00E340E2"/>
    <w:rsid w:val="00E340E4"/>
    <w:rsid w:val="00E34114"/>
    <w:rsid w:val="00E34163"/>
    <w:rsid w:val="00E34308"/>
    <w:rsid w:val="00E34577"/>
    <w:rsid w:val="00E345F6"/>
    <w:rsid w:val="00E34688"/>
    <w:rsid w:val="00E3468D"/>
    <w:rsid w:val="00E34971"/>
    <w:rsid w:val="00E34FC0"/>
    <w:rsid w:val="00E35122"/>
    <w:rsid w:val="00E352BF"/>
    <w:rsid w:val="00E3539B"/>
    <w:rsid w:val="00E35590"/>
    <w:rsid w:val="00E3559E"/>
    <w:rsid w:val="00E35BD4"/>
    <w:rsid w:val="00E35C07"/>
    <w:rsid w:val="00E35D66"/>
    <w:rsid w:val="00E35D6C"/>
    <w:rsid w:val="00E35E4D"/>
    <w:rsid w:val="00E35FEE"/>
    <w:rsid w:val="00E36037"/>
    <w:rsid w:val="00E36350"/>
    <w:rsid w:val="00E365A5"/>
    <w:rsid w:val="00E3667C"/>
    <w:rsid w:val="00E366F3"/>
    <w:rsid w:val="00E368A3"/>
    <w:rsid w:val="00E369A9"/>
    <w:rsid w:val="00E36BE2"/>
    <w:rsid w:val="00E36C12"/>
    <w:rsid w:val="00E36C75"/>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DBD"/>
    <w:rsid w:val="00E40E5F"/>
    <w:rsid w:val="00E41026"/>
    <w:rsid w:val="00E414AB"/>
    <w:rsid w:val="00E417C2"/>
    <w:rsid w:val="00E41811"/>
    <w:rsid w:val="00E4181E"/>
    <w:rsid w:val="00E419FD"/>
    <w:rsid w:val="00E41CA3"/>
    <w:rsid w:val="00E41D47"/>
    <w:rsid w:val="00E41E84"/>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2FF0"/>
    <w:rsid w:val="00E4303B"/>
    <w:rsid w:val="00E432BA"/>
    <w:rsid w:val="00E43351"/>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8EC"/>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0FF"/>
    <w:rsid w:val="00E51430"/>
    <w:rsid w:val="00E514E1"/>
    <w:rsid w:val="00E51714"/>
    <w:rsid w:val="00E51B1D"/>
    <w:rsid w:val="00E51B6B"/>
    <w:rsid w:val="00E51CD3"/>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4D1"/>
    <w:rsid w:val="00E5354D"/>
    <w:rsid w:val="00E535B4"/>
    <w:rsid w:val="00E535D3"/>
    <w:rsid w:val="00E53639"/>
    <w:rsid w:val="00E53675"/>
    <w:rsid w:val="00E53783"/>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78A"/>
    <w:rsid w:val="00E55AB8"/>
    <w:rsid w:val="00E55CAA"/>
    <w:rsid w:val="00E55CD4"/>
    <w:rsid w:val="00E55D2A"/>
    <w:rsid w:val="00E55D9E"/>
    <w:rsid w:val="00E5609C"/>
    <w:rsid w:val="00E560BC"/>
    <w:rsid w:val="00E562C9"/>
    <w:rsid w:val="00E56399"/>
    <w:rsid w:val="00E564C5"/>
    <w:rsid w:val="00E56661"/>
    <w:rsid w:val="00E567BC"/>
    <w:rsid w:val="00E568D6"/>
    <w:rsid w:val="00E56C86"/>
    <w:rsid w:val="00E56D9D"/>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49"/>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27"/>
    <w:rsid w:val="00E63E74"/>
    <w:rsid w:val="00E63FAC"/>
    <w:rsid w:val="00E642F3"/>
    <w:rsid w:val="00E644F3"/>
    <w:rsid w:val="00E6462D"/>
    <w:rsid w:val="00E6492C"/>
    <w:rsid w:val="00E64A41"/>
    <w:rsid w:val="00E64D06"/>
    <w:rsid w:val="00E64DFE"/>
    <w:rsid w:val="00E64F08"/>
    <w:rsid w:val="00E65017"/>
    <w:rsid w:val="00E65316"/>
    <w:rsid w:val="00E65320"/>
    <w:rsid w:val="00E6532E"/>
    <w:rsid w:val="00E65392"/>
    <w:rsid w:val="00E657F3"/>
    <w:rsid w:val="00E65929"/>
    <w:rsid w:val="00E65A6A"/>
    <w:rsid w:val="00E65ABC"/>
    <w:rsid w:val="00E65CAA"/>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83"/>
    <w:rsid w:val="00E702F0"/>
    <w:rsid w:val="00E70423"/>
    <w:rsid w:val="00E70656"/>
    <w:rsid w:val="00E70657"/>
    <w:rsid w:val="00E7067C"/>
    <w:rsid w:val="00E70682"/>
    <w:rsid w:val="00E7074F"/>
    <w:rsid w:val="00E707BA"/>
    <w:rsid w:val="00E7099B"/>
    <w:rsid w:val="00E70ADD"/>
    <w:rsid w:val="00E70CF6"/>
    <w:rsid w:val="00E7100C"/>
    <w:rsid w:val="00E71115"/>
    <w:rsid w:val="00E71138"/>
    <w:rsid w:val="00E71213"/>
    <w:rsid w:val="00E71393"/>
    <w:rsid w:val="00E7150A"/>
    <w:rsid w:val="00E71532"/>
    <w:rsid w:val="00E715A0"/>
    <w:rsid w:val="00E7190C"/>
    <w:rsid w:val="00E71B1C"/>
    <w:rsid w:val="00E71C33"/>
    <w:rsid w:val="00E7200D"/>
    <w:rsid w:val="00E72137"/>
    <w:rsid w:val="00E722A3"/>
    <w:rsid w:val="00E722E9"/>
    <w:rsid w:val="00E72388"/>
    <w:rsid w:val="00E7277E"/>
    <w:rsid w:val="00E727C8"/>
    <w:rsid w:val="00E72A92"/>
    <w:rsid w:val="00E72AAE"/>
    <w:rsid w:val="00E72BA3"/>
    <w:rsid w:val="00E72BEA"/>
    <w:rsid w:val="00E72DED"/>
    <w:rsid w:val="00E72FAA"/>
    <w:rsid w:val="00E72FE7"/>
    <w:rsid w:val="00E730CE"/>
    <w:rsid w:val="00E730D1"/>
    <w:rsid w:val="00E730DE"/>
    <w:rsid w:val="00E732CD"/>
    <w:rsid w:val="00E734BC"/>
    <w:rsid w:val="00E73501"/>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0F"/>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6F84"/>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338"/>
    <w:rsid w:val="00E81561"/>
    <w:rsid w:val="00E815BE"/>
    <w:rsid w:val="00E816DE"/>
    <w:rsid w:val="00E817C8"/>
    <w:rsid w:val="00E817F6"/>
    <w:rsid w:val="00E8185A"/>
    <w:rsid w:val="00E81C4E"/>
    <w:rsid w:val="00E81DBA"/>
    <w:rsid w:val="00E81F0F"/>
    <w:rsid w:val="00E81FFC"/>
    <w:rsid w:val="00E8209A"/>
    <w:rsid w:val="00E8211B"/>
    <w:rsid w:val="00E82130"/>
    <w:rsid w:val="00E82213"/>
    <w:rsid w:val="00E82285"/>
    <w:rsid w:val="00E824E4"/>
    <w:rsid w:val="00E8257D"/>
    <w:rsid w:val="00E8260A"/>
    <w:rsid w:val="00E8277E"/>
    <w:rsid w:val="00E829BB"/>
    <w:rsid w:val="00E82C92"/>
    <w:rsid w:val="00E82DFB"/>
    <w:rsid w:val="00E82E84"/>
    <w:rsid w:val="00E82FA5"/>
    <w:rsid w:val="00E8301E"/>
    <w:rsid w:val="00E8309F"/>
    <w:rsid w:val="00E834BC"/>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07C"/>
    <w:rsid w:val="00E85115"/>
    <w:rsid w:val="00E85141"/>
    <w:rsid w:val="00E853A6"/>
    <w:rsid w:val="00E854AA"/>
    <w:rsid w:val="00E855CD"/>
    <w:rsid w:val="00E85740"/>
    <w:rsid w:val="00E858F5"/>
    <w:rsid w:val="00E85907"/>
    <w:rsid w:val="00E85947"/>
    <w:rsid w:val="00E8595F"/>
    <w:rsid w:val="00E8656F"/>
    <w:rsid w:val="00E86670"/>
    <w:rsid w:val="00E8676C"/>
    <w:rsid w:val="00E8695B"/>
    <w:rsid w:val="00E869C2"/>
    <w:rsid w:val="00E86A32"/>
    <w:rsid w:val="00E86C26"/>
    <w:rsid w:val="00E86C38"/>
    <w:rsid w:val="00E86C71"/>
    <w:rsid w:val="00E87009"/>
    <w:rsid w:val="00E8713D"/>
    <w:rsid w:val="00E87140"/>
    <w:rsid w:val="00E87226"/>
    <w:rsid w:val="00E87255"/>
    <w:rsid w:val="00E8754F"/>
    <w:rsid w:val="00E878F9"/>
    <w:rsid w:val="00E8791B"/>
    <w:rsid w:val="00E8792C"/>
    <w:rsid w:val="00E87A19"/>
    <w:rsid w:val="00E87D54"/>
    <w:rsid w:val="00E87D79"/>
    <w:rsid w:val="00E87F1C"/>
    <w:rsid w:val="00E87FA7"/>
    <w:rsid w:val="00E90070"/>
    <w:rsid w:val="00E90252"/>
    <w:rsid w:val="00E9043B"/>
    <w:rsid w:val="00E904AF"/>
    <w:rsid w:val="00E90BE8"/>
    <w:rsid w:val="00E90C0A"/>
    <w:rsid w:val="00E90CF2"/>
    <w:rsid w:val="00E90DC9"/>
    <w:rsid w:val="00E90F5E"/>
    <w:rsid w:val="00E91028"/>
    <w:rsid w:val="00E911D6"/>
    <w:rsid w:val="00E914BA"/>
    <w:rsid w:val="00E91615"/>
    <w:rsid w:val="00E91633"/>
    <w:rsid w:val="00E9184C"/>
    <w:rsid w:val="00E9195C"/>
    <w:rsid w:val="00E91A35"/>
    <w:rsid w:val="00E91A96"/>
    <w:rsid w:val="00E91C63"/>
    <w:rsid w:val="00E91D07"/>
    <w:rsid w:val="00E91DCB"/>
    <w:rsid w:val="00E91E31"/>
    <w:rsid w:val="00E91F60"/>
    <w:rsid w:val="00E920FA"/>
    <w:rsid w:val="00E921A5"/>
    <w:rsid w:val="00E922CC"/>
    <w:rsid w:val="00E92366"/>
    <w:rsid w:val="00E9238B"/>
    <w:rsid w:val="00E925D2"/>
    <w:rsid w:val="00E926E9"/>
    <w:rsid w:val="00E92731"/>
    <w:rsid w:val="00E928D5"/>
    <w:rsid w:val="00E92C23"/>
    <w:rsid w:val="00E92D74"/>
    <w:rsid w:val="00E930D7"/>
    <w:rsid w:val="00E93103"/>
    <w:rsid w:val="00E9325A"/>
    <w:rsid w:val="00E933BE"/>
    <w:rsid w:val="00E933C4"/>
    <w:rsid w:val="00E93465"/>
    <w:rsid w:val="00E93619"/>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C6E"/>
    <w:rsid w:val="00E94D0A"/>
    <w:rsid w:val="00E94D3E"/>
    <w:rsid w:val="00E94E8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6B"/>
    <w:rsid w:val="00E97B95"/>
    <w:rsid w:val="00E97F2D"/>
    <w:rsid w:val="00EA0080"/>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B25"/>
    <w:rsid w:val="00EA3DEE"/>
    <w:rsid w:val="00EA3DFE"/>
    <w:rsid w:val="00EA3E19"/>
    <w:rsid w:val="00EA4096"/>
    <w:rsid w:val="00EA4443"/>
    <w:rsid w:val="00EA44D1"/>
    <w:rsid w:val="00EA4966"/>
    <w:rsid w:val="00EA4A30"/>
    <w:rsid w:val="00EA4BCE"/>
    <w:rsid w:val="00EA4C62"/>
    <w:rsid w:val="00EA4E86"/>
    <w:rsid w:val="00EA50C6"/>
    <w:rsid w:val="00EA51BA"/>
    <w:rsid w:val="00EA51CB"/>
    <w:rsid w:val="00EA536A"/>
    <w:rsid w:val="00EA5648"/>
    <w:rsid w:val="00EA5848"/>
    <w:rsid w:val="00EA5958"/>
    <w:rsid w:val="00EA5CDE"/>
    <w:rsid w:val="00EA5E70"/>
    <w:rsid w:val="00EA63F5"/>
    <w:rsid w:val="00EA6607"/>
    <w:rsid w:val="00EA6656"/>
    <w:rsid w:val="00EA6660"/>
    <w:rsid w:val="00EA6B86"/>
    <w:rsid w:val="00EA6F4F"/>
    <w:rsid w:val="00EA70FF"/>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AAD"/>
    <w:rsid w:val="00EB0B64"/>
    <w:rsid w:val="00EB0C12"/>
    <w:rsid w:val="00EB0C2F"/>
    <w:rsid w:val="00EB1178"/>
    <w:rsid w:val="00EB13C0"/>
    <w:rsid w:val="00EB17B5"/>
    <w:rsid w:val="00EB1844"/>
    <w:rsid w:val="00EB1B11"/>
    <w:rsid w:val="00EB1C5D"/>
    <w:rsid w:val="00EB1F62"/>
    <w:rsid w:val="00EB2121"/>
    <w:rsid w:val="00EB223B"/>
    <w:rsid w:val="00EB22B3"/>
    <w:rsid w:val="00EB2408"/>
    <w:rsid w:val="00EB249F"/>
    <w:rsid w:val="00EB24DD"/>
    <w:rsid w:val="00EB260C"/>
    <w:rsid w:val="00EB26AD"/>
    <w:rsid w:val="00EB26EA"/>
    <w:rsid w:val="00EB281C"/>
    <w:rsid w:val="00EB29E6"/>
    <w:rsid w:val="00EB2A22"/>
    <w:rsid w:val="00EB2BDE"/>
    <w:rsid w:val="00EB303A"/>
    <w:rsid w:val="00EB31C2"/>
    <w:rsid w:val="00EB335C"/>
    <w:rsid w:val="00EB3437"/>
    <w:rsid w:val="00EB343B"/>
    <w:rsid w:val="00EB3499"/>
    <w:rsid w:val="00EB34FD"/>
    <w:rsid w:val="00EB3833"/>
    <w:rsid w:val="00EB3B4F"/>
    <w:rsid w:val="00EB3B66"/>
    <w:rsid w:val="00EB3BEF"/>
    <w:rsid w:val="00EB3CE7"/>
    <w:rsid w:val="00EB3E16"/>
    <w:rsid w:val="00EB3F9C"/>
    <w:rsid w:val="00EB3FCE"/>
    <w:rsid w:val="00EB4105"/>
    <w:rsid w:val="00EB4159"/>
    <w:rsid w:val="00EB4181"/>
    <w:rsid w:val="00EB41A2"/>
    <w:rsid w:val="00EB42F7"/>
    <w:rsid w:val="00EB444A"/>
    <w:rsid w:val="00EB44FA"/>
    <w:rsid w:val="00EB4577"/>
    <w:rsid w:val="00EB4698"/>
    <w:rsid w:val="00EB4848"/>
    <w:rsid w:val="00EB4860"/>
    <w:rsid w:val="00EB4974"/>
    <w:rsid w:val="00EB4C47"/>
    <w:rsid w:val="00EB4C93"/>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738"/>
    <w:rsid w:val="00EB7829"/>
    <w:rsid w:val="00EB7B1C"/>
    <w:rsid w:val="00EB7BE4"/>
    <w:rsid w:val="00EB7E5E"/>
    <w:rsid w:val="00EC0077"/>
    <w:rsid w:val="00EC02F1"/>
    <w:rsid w:val="00EC042B"/>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12"/>
    <w:rsid w:val="00EC4F5D"/>
    <w:rsid w:val="00EC4FCD"/>
    <w:rsid w:val="00EC570E"/>
    <w:rsid w:val="00EC5825"/>
    <w:rsid w:val="00EC5881"/>
    <w:rsid w:val="00EC5979"/>
    <w:rsid w:val="00EC59F9"/>
    <w:rsid w:val="00EC5A60"/>
    <w:rsid w:val="00EC5AD3"/>
    <w:rsid w:val="00EC5BE0"/>
    <w:rsid w:val="00EC5D36"/>
    <w:rsid w:val="00EC5D98"/>
    <w:rsid w:val="00EC5FBF"/>
    <w:rsid w:val="00EC6034"/>
    <w:rsid w:val="00EC6176"/>
    <w:rsid w:val="00EC6191"/>
    <w:rsid w:val="00EC61F9"/>
    <w:rsid w:val="00EC665A"/>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C08"/>
    <w:rsid w:val="00EC7E90"/>
    <w:rsid w:val="00EC7F02"/>
    <w:rsid w:val="00ED0001"/>
    <w:rsid w:val="00ED021E"/>
    <w:rsid w:val="00ED025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6DA"/>
    <w:rsid w:val="00ED172B"/>
    <w:rsid w:val="00ED173F"/>
    <w:rsid w:val="00ED1A66"/>
    <w:rsid w:val="00ED1B55"/>
    <w:rsid w:val="00ED1C7B"/>
    <w:rsid w:val="00ED1DAF"/>
    <w:rsid w:val="00ED1EDA"/>
    <w:rsid w:val="00ED1F4E"/>
    <w:rsid w:val="00ED2050"/>
    <w:rsid w:val="00ED20DA"/>
    <w:rsid w:val="00ED2113"/>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449"/>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E86"/>
    <w:rsid w:val="00ED5F3B"/>
    <w:rsid w:val="00ED5FC5"/>
    <w:rsid w:val="00ED60E8"/>
    <w:rsid w:val="00ED6117"/>
    <w:rsid w:val="00ED6309"/>
    <w:rsid w:val="00ED63F4"/>
    <w:rsid w:val="00ED64CB"/>
    <w:rsid w:val="00ED677A"/>
    <w:rsid w:val="00ED6AE5"/>
    <w:rsid w:val="00ED6B0E"/>
    <w:rsid w:val="00ED6E13"/>
    <w:rsid w:val="00ED7005"/>
    <w:rsid w:val="00ED70EB"/>
    <w:rsid w:val="00ED7173"/>
    <w:rsid w:val="00ED72F2"/>
    <w:rsid w:val="00ED7388"/>
    <w:rsid w:val="00ED7452"/>
    <w:rsid w:val="00ED755B"/>
    <w:rsid w:val="00ED76C2"/>
    <w:rsid w:val="00ED7DA2"/>
    <w:rsid w:val="00ED7E70"/>
    <w:rsid w:val="00ED7EDD"/>
    <w:rsid w:val="00EE0843"/>
    <w:rsid w:val="00EE0844"/>
    <w:rsid w:val="00EE0D02"/>
    <w:rsid w:val="00EE0D0D"/>
    <w:rsid w:val="00EE0F4A"/>
    <w:rsid w:val="00EE1004"/>
    <w:rsid w:val="00EE10F0"/>
    <w:rsid w:val="00EE111B"/>
    <w:rsid w:val="00EE145B"/>
    <w:rsid w:val="00EE16A3"/>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289"/>
    <w:rsid w:val="00EE42FE"/>
    <w:rsid w:val="00EE4579"/>
    <w:rsid w:val="00EE4806"/>
    <w:rsid w:val="00EE4A3A"/>
    <w:rsid w:val="00EE4E23"/>
    <w:rsid w:val="00EE4F8E"/>
    <w:rsid w:val="00EE500E"/>
    <w:rsid w:val="00EE50BC"/>
    <w:rsid w:val="00EE548C"/>
    <w:rsid w:val="00EE58DF"/>
    <w:rsid w:val="00EE5A0C"/>
    <w:rsid w:val="00EE5A33"/>
    <w:rsid w:val="00EE5A74"/>
    <w:rsid w:val="00EE5BD5"/>
    <w:rsid w:val="00EE5BF9"/>
    <w:rsid w:val="00EE5CB5"/>
    <w:rsid w:val="00EE5D42"/>
    <w:rsid w:val="00EE603F"/>
    <w:rsid w:val="00EE6153"/>
    <w:rsid w:val="00EE618E"/>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04C"/>
    <w:rsid w:val="00EF123E"/>
    <w:rsid w:val="00EF1B92"/>
    <w:rsid w:val="00EF1C7C"/>
    <w:rsid w:val="00EF1E4D"/>
    <w:rsid w:val="00EF1EBC"/>
    <w:rsid w:val="00EF2287"/>
    <w:rsid w:val="00EF238E"/>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61"/>
    <w:rsid w:val="00EF4694"/>
    <w:rsid w:val="00EF49EE"/>
    <w:rsid w:val="00EF4D0B"/>
    <w:rsid w:val="00EF4D68"/>
    <w:rsid w:val="00EF5029"/>
    <w:rsid w:val="00EF5271"/>
    <w:rsid w:val="00EF5337"/>
    <w:rsid w:val="00EF5431"/>
    <w:rsid w:val="00EF576F"/>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260"/>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22"/>
    <w:rsid w:val="00F040AB"/>
    <w:rsid w:val="00F04144"/>
    <w:rsid w:val="00F0415C"/>
    <w:rsid w:val="00F042B6"/>
    <w:rsid w:val="00F04322"/>
    <w:rsid w:val="00F04378"/>
    <w:rsid w:val="00F0445A"/>
    <w:rsid w:val="00F046CA"/>
    <w:rsid w:val="00F0478C"/>
    <w:rsid w:val="00F047C7"/>
    <w:rsid w:val="00F04CB9"/>
    <w:rsid w:val="00F04E7E"/>
    <w:rsid w:val="00F04ECD"/>
    <w:rsid w:val="00F04F48"/>
    <w:rsid w:val="00F04F90"/>
    <w:rsid w:val="00F05194"/>
    <w:rsid w:val="00F051A9"/>
    <w:rsid w:val="00F05271"/>
    <w:rsid w:val="00F0528F"/>
    <w:rsid w:val="00F05687"/>
    <w:rsid w:val="00F05914"/>
    <w:rsid w:val="00F05C96"/>
    <w:rsid w:val="00F05D18"/>
    <w:rsid w:val="00F05E47"/>
    <w:rsid w:val="00F05E68"/>
    <w:rsid w:val="00F05EF5"/>
    <w:rsid w:val="00F05F42"/>
    <w:rsid w:val="00F06403"/>
    <w:rsid w:val="00F06467"/>
    <w:rsid w:val="00F06581"/>
    <w:rsid w:val="00F065F7"/>
    <w:rsid w:val="00F068FC"/>
    <w:rsid w:val="00F0692E"/>
    <w:rsid w:val="00F06ACD"/>
    <w:rsid w:val="00F06BB7"/>
    <w:rsid w:val="00F06D4A"/>
    <w:rsid w:val="00F06DD9"/>
    <w:rsid w:val="00F06F73"/>
    <w:rsid w:val="00F071C2"/>
    <w:rsid w:val="00F071FB"/>
    <w:rsid w:val="00F07325"/>
    <w:rsid w:val="00F0735B"/>
    <w:rsid w:val="00F073C3"/>
    <w:rsid w:val="00F075FF"/>
    <w:rsid w:val="00F076C3"/>
    <w:rsid w:val="00F078B1"/>
    <w:rsid w:val="00F07A1A"/>
    <w:rsid w:val="00F07C7B"/>
    <w:rsid w:val="00F07C99"/>
    <w:rsid w:val="00F07E98"/>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2D11"/>
    <w:rsid w:val="00F1302E"/>
    <w:rsid w:val="00F13079"/>
    <w:rsid w:val="00F13466"/>
    <w:rsid w:val="00F1362E"/>
    <w:rsid w:val="00F137D6"/>
    <w:rsid w:val="00F1397F"/>
    <w:rsid w:val="00F13CD2"/>
    <w:rsid w:val="00F13F17"/>
    <w:rsid w:val="00F14289"/>
    <w:rsid w:val="00F14453"/>
    <w:rsid w:val="00F14788"/>
    <w:rsid w:val="00F1499D"/>
    <w:rsid w:val="00F14A22"/>
    <w:rsid w:val="00F14A41"/>
    <w:rsid w:val="00F14B0A"/>
    <w:rsid w:val="00F14C98"/>
    <w:rsid w:val="00F14D8D"/>
    <w:rsid w:val="00F14E5C"/>
    <w:rsid w:val="00F1519A"/>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6F3C"/>
    <w:rsid w:val="00F17027"/>
    <w:rsid w:val="00F1705E"/>
    <w:rsid w:val="00F17110"/>
    <w:rsid w:val="00F17154"/>
    <w:rsid w:val="00F17196"/>
    <w:rsid w:val="00F172AE"/>
    <w:rsid w:val="00F172E9"/>
    <w:rsid w:val="00F172ED"/>
    <w:rsid w:val="00F17485"/>
    <w:rsid w:val="00F17C76"/>
    <w:rsid w:val="00F17D34"/>
    <w:rsid w:val="00F17F4A"/>
    <w:rsid w:val="00F17F4E"/>
    <w:rsid w:val="00F17FF9"/>
    <w:rsid w:val="00F20076"/>
    <w:rsid w:val="00F200A0"/>
    <w:rsid w:val="00F20123"/>
    <w:rsid w:val="00F2031E"/>
    <w:rsid w:val="00F203F2"/>
    <w:rsid w:val="00F20824"/>
    <w:rsid w:val="00F208EF"/>
    <w:rsid w:val="00F20A8C"/>
    <w:rsid w:val="00F20D00"/>
    <w:rsid w:val="00F20DCF"/>
    <w:rsid w:val="00F20F76"/>
    <w:rsid w:val="00F20FE2"/>
    <w:rsid w:val="00F21093"/>
    <w:rsid w:val="00F215BE"/>
    <w:rsid w:val="00F21641"/>
    <w:rsid w:val="00F219EF"/>
    <w:rsid w:val="00F21AC6"/>
    <w:rsid w:val="00F220C7"/>
    <w:rsid w:val="00F222FA"/>
    <w:rsid w:val="00F223FE"/>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19"/>
    <w:rsid w:val="00F23AD7"/>
    <w:rsid w:val="00F23E1C"/>
    <w:rsid w:val="00F23ED2"/>
    <w:rsid w:val="00F23F79"/>
    <w:rsid w:val="00F240AE"/>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1CD"/>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A9A"/>
    <w:rsid w:val="00F27B0D"/>
    <w:rsid w:val="00F27D0D"/>
    <w:rsid w:val="00F27EBF"/>
    <w:rsid w:val="00F27F0A"/>
    <w:rsid w:val="00F27F99"/>
    <w:rsid w:val="00F3002E"/>
    <w:rsid w:val="00F3005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38"/>
    <w:rsid w:val="00F325CC"/>
    <w:rsid w:val="00F32605"/>
    <w:rsid w:val="00F32647"/>
    <w:rsid w:val="00F326A0"/>
    <w:rsid w:val="00F32715"/>
    <w:rsid w:val="00F32A76"/>
    <w:rsid w:val="00F32C5B"/>
    <w:rsid w:val="00F32FCD"/>
    <w:rsid w:val="00F3317D"/>
    <w:rsid w:val="00F331E6"/>
    <w:rsid w:val="00F332DB"/>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605"/>
    <w:rsid w:val="00F356AC"/>
    <w:rsid w:val="00F35763"/>
    <w:rsid w:val="00F35796"/>
    <w:rsid w:val="00F358A8"/>
    <w:rsid w:val="00F35916"/>
    <w:rsid w:val="00F35A86"/>
    <w:rsid w:val="00F35AE9"/>
    <w:rsid w:val="00F35DD9"/>
    <w:rsid w:val="00F35DE5"/>
    <w:rsid w:val="00F35F38"/>
    <w:rsid w:val="00F35FC5"/>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27A"/>
    <w:rsid w:val="00F3730F"/>
    <w:rsid w:val="00F37435"/>
    <w:rsid w:val="00F37618"/>
    <w:rsid w:val="00F37656"/>
    <w:rsid w:val="00F37960"/>
    <w:rsid w:val="00F37C29"/>
    <w:rsid w:val="00F37DB7"/>
    <w:rsid w:val="00F37E6E"/>
    <w:rsid w:val="00F37E9B"/>
    <w:rsid w:val="00F37F10"/>
    <w:rsid w:val="00F40105"/>
    <w:rsid w:val="00F4022B"/>
    <w:rsid w:val="00F405C5"/>
    <w:rsid w:val="00F40678"/>
    <w:rsid w:val="00F406E9"/>
    <w:rsid w:val="00F40701"/>
    <w:rsid w:val="00F4082E"/>
    <w:rsid w:val="00F40881"/>
    <w:rsid w:val="00F40998"/>
    <w:rsid w:val="00F4101F"/>
    <w:rsid w:val="00F41024"/>
    <w:rsid w:val="00F41132"/>
    <w:rsid w:val="00F411A0"/>
    <w:rsid w:val="00F4121D"/>
    <w:rsid w:val="00F4171D"/>
    <w:rsid w:val="00F4192C"/>
    <w:rsid w:val="00F41A20"/>
    <w:rsid w:val="00F41B06"/>
    <w:rsid w:val="00F41E41"/>
    <w:rsid w:val="00F41E6E"/>
    <w:rsid w:val="00F41FF2"/>
    <w:rsid w:val="00F42116"/>
    <w:rsid w:val="00F42292"/>
    <w:rsid w:val="00F425DB"/>
    <w:rsid w:val="00F42A0E"/>
    <w:rsid w:val="00F42DE9"/>
    <w:rsid w:val="00F42E7B"/>
    <w:rsid w:val="00F4309C"/>
    <w:rsid w:val="00F4318B"/>
    <w:rsid w:val="00F431A2"/>
    <w:rsid w:val="00F431CA"/>
    <w:rsid w:val="00F43212"/>
    <w:rsid w:val="00F4335E"/>
    <w:rsid w:val="00F43409"/>
    <w:rsid w:val="00F4361D"/>
    <w:rsid w:val="00F43766"/>
    <w:rsid w:val="00F437E0"/>
    <w:rsid w:val="00F43A62"/>
    <w:rsid w:val="00F43AD1"/>
    <w:rsid w:val="00F43B78"/>
    <w:rsid w:val="00F43D80"/>
    <w:rsid w:val="00F43F44"/>
    <w:rsid w:val="00F442C1"/>
    <w:rsid w:val="00F4431E"/>
    <w:rsid w:val="00F4437F"/>
    <w:rsid w:val="00F444EE"/>
    <w:rsid w:val="00F445E7"/>
    <w:rsid w:val="00F4467D"/>
    <w:rsid w:val="00F4489A"/>
    <w:rsid w:val="00F4496A"/>
    <w:rsid w:val="00F4496D"/>
    <w:rsid w:val="00F44E8E"/>
    <w:rsid w:val="00F4511D"/>
    <w:rsid w:val="00F451EA"/>
    <w:rsid w:val="00F451EB"/>
    <w:rsid w:val="00F4534B"/>
    <w:rsid w:val="00F4535C"/>
    <w:rsid w:val="00F453D0"/>
    <w:rsid w:val="00F4546C"/>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3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E4"/>
    <w:rsid w:val="00F50BFD"/>
    <w:rsid w:val="00F5170F"/>
    <w:rsid w:val="00F517A2"/>
    <w:rsid w:val="00F517BE"/>
    <w:rsid w:val="00F5185C"/>
    <w:rsid w:val="00F51954"/>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805"/>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83C"/>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CFC"/>
    <w:rsid w:val="00F57D97"/>
    <w:rsid w:val="00F57EA2"/>
    <w:rsid w:val="00F57EA3"/>
    <w:rsid w:val="00F57FDB"/>
    <w:rsid w:val="00F6003E"/>
    <w:rsid w:val="00F60121"/>
    <w:rsid w:val="00F6025B"/>
    <w:rsid w:val="00F602C8"/>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4F3C"/>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20A"/>
    <w:rsid w:val="00F6766B"/>
    <w:rsid w:val="00F67712"/>
    <w:rsid w:val="00F678DC"/>
    <w:rsid w:val="00F67C6F"/>
    <w:rsid w:val="00F67D6A"/>
    <w:rsid w:val="00F67E8F"/>
    <w:rsid w:val="00F67F65"/>
    <w:rsid w:val="00F67F72"/>
    <w:rsid w:val="00F67FAB"/>
    <w:rsid w:val="00F70170"/>
    <w:rsid w:val="00F703B7"/>
    <w:rsid w:val="00F703C2"/>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31F"/>
    <w:rsid w:val="00F72681"/>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4B"/>
    <w:rsid w:val="00F755A4"/>
    <w:rsid w:val="00F75637"/>
    <w:rsid w:val="00F758FE"/>
    <w:rsid w:val="00F75A08"/>
    <w:rsid w:val="00F75BF9"/>
    <w:rsid w:val="00F75C60"/>
    <w:rsid w:val="00F75D1F"/>
    <w:rsid w:val="00F75F21"/>
    <w:rsid w:val="00F762D5"/>
    <w:rsid w:val="00F762D7"/>
    <w:rsid w:val="00F76633"/>
    <w:rsid w:val="00F767A8"/>
    <w:rsid w:val="00F7680E"/>
    <w:rsid w:val="00F769B1"/>
    <w:rsid w:val="00F76ADA"/>
    <w:rsid w:val="00F76B12"/>
    <w:rsid w:val="00F76D5E"/>
    <w:rsid w:val="00F76E93"/>
    <w:rsid w:val="00F7729F"/>
    <w:rsid w:val="00F77651"/>
    <w:rsid w:val="00F77840"/>
    <w:rsid w:val="00F7795C"/>
    <w:rsid w:val="00F77963"/>
    <w:rsid w:val="00F77BD1"/>
    <w:rsid w:val="00F77E9F"/>
    <w:rsid w:val="00F8019B"/>
    <w:rsid w:val="00F80214"/>
    <w:rsid w:val="00F8029D"/>
    <w:rsid w:val="00F803CA"/>
    <w:rsid w:val="00F8057A"/>
    <w:rsid w:val="00F8067B"/>
    <w:rsid w:val="00F80694"/>
    <w:rsid w:val="00F808F8"/>
    <w:rsid w:val="00F80AEB"/>
    <w:rsid w:val="00F80AF7"/>
    <w:rsid w:val="00F80B13"/>
    <w:rsid w:val="00F80C80"/>
    <w:rsid w:val="00F80CF7"/>
    <w:rsid w:val="00F80D75"/>
    <w:rsid w:val="00F810BA"/>
    <w:rsid w:val="00F81240"/>
    <w:rsid w:val="00F812ED"/>
    <w:rsid w:val="00F815AD"/>
    <w:rsid w:val="00F815FD"/>
    <w:rsid w:val="00F81B51"/>
    <w:rsid w:val="00F81C85"/>
    <w:rsid w:val="00F82169"/>
    <w:rsid w:val="00F82355"/>
    <w:rsid w:val="00F824FB"/>
    <w:rsid w:val="00F828AC"/>
    <w:rsid w:val="00F8295F"/>
    <w:rsid w:val="00F829D8"/>
    <w:rsid w:val="00F82B05"/>
    <w:rsid w:val="00F82C8A"/>
    <w:rsid w:val="00F82CF8"/>
    <w:rsid w:val="00F82DA2"/>
    <w:rsid w:val="00F82DDD"/>
    <w:rsid w:val="00F8366C"/>
    <w:rsid w:val="00F8369A"/>
    <w:rsid w:val="00F836BD"/>
    <w:rsid w:val="00F836DD"/>
    <w:rsid w:val="00F837A8"/>
    <w:rsid w:val="00F837F1"/>
    <w:rsid w:val="00F8380F"/>
    <w:rsid w:val="00F8381A"/>
    <w:rsid w:val="00F838BB"/>
    <w:rsid w:val="00F83AD3"/>
    <w:rsid w:val="00F83B34"/>
    <w:rsid w:val="00F83BE6"/>
    <w:rsid w:val="00F83E56"/>
    <w:rsid w:val="00F8404B"/>
    <w:rsid w:val="00F8437E"/>
    <w:rsid w:val="00F84468"/>
    <w:rsid w:val="00F84589"/>
    <w:rsid w:val="00F84612"/>
    <w:rsid w:val="00F847F2"/>
    <w:rsid w:val="00F84A57"/>
    <w:rsid w:val="00F84BF6"/>
    <w:rsid w:val="00F84CBA"/>
    <w:rsid w:val="00F84ED2"/>
    <w:rsid w:val="00F84F07"/>
    <w:rsid w:val="00F8507C"/>
    <w:rsid w:val="00F8519C"/>
    <w:rsid w:val="00F857F4"/>
    <w:rsid w:val="00F85B2B"/>
    <w:rsid w:val="00F85B2F"/>
    <w:rsid w:val="00F85B69"/>
    <w:rsid w:val="00F85B78"/>
    <w:rsid w:val="00F85D70"/>
    <w:rsid w:val="00F8604E"/>
    <w:rsid w:val="00F86116"/>
    <w:rsid w:val="00F8611F"/>
    <w:rsid w:val="00F862BE"/>
    <w:rsid w:val="00F86397"/>
    <w:rsid w:val="00F8643C"/>
    <w:rsid w:val="00F864AB"/>
    <w:rsid w:val="00F86629"/>
    <w:rsid w:val="00F86669"/>
    <w:rsid w:val="00F8697A"/>
    <w:rsid w:val="00F86B0D"/>
    <w:rsid w:val="00F86C23"/>
    <w:rsid w:val="00F86DA5"/>
    <w:rsid w:val="00F86F45"/>
    <w:rsid w:val="00F87229"/>
    <w:rsid w:val="00F876A5"/>
    <w:rsid w:val="00F877C1"/>
    <w:rsid w:val="00F879B2"/>
    <w:rsid w:val="00F87D25"/>
    <w:rsid w:val="00F87E0E"/>
    <w:rsid w:val="00F87F96"/>
    <w:rsid w:val="00F900C6"/>
    <w:rsid w:val="00F901A8"/>
    <w:rsid w:val="00F90286"/>
    <w:rsid w:val="00F903AC"/>
    <w:rsid w:val="00F9059B"/>
    <w:rsid w:val="00F905CA"/>
    <w:rsid w:val="00F90B7D"/>
    <w:rsid w:val="00F90CFF"/>
    <w:rsid w:val="00F90D12"/>
    <w:rsid w:val="00F90DDF"/>
    <w:rsid w:val="00F90EEB"/>
    <w:rsid w:val="00F90F9F"/>
    <w:rsid w:val="00F912BF"/>
    <w:rsid w:val="00F912EC"/>
    <w:rsid w:val="00F914A3"/>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B44"/>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A4E"/>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DEB"/>
    <w:rsid w:val="00F97E3B"/>
    <w:rsid w:val="00FA009F"/>
    <w:rsid w:val="00FA049E"/>
    <w:rsid w:val="00FA0604"/>
    <w:rsid w:val="00FA0720"/>
    <w:rsid w:val="00FA0774"/>
    <w:rsid w:val="00FA0820"/>
    <w:rsid w:val="00FA09BD"/>
    <w:rsid w:val="00FA0D6B"/>
    <w:rsid w:val="00FA0E36"/>
    <w:rsid w:val="00FA0FA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2F"/>
    <w:rsid w:val="00FA309F"/>
    <w:rsid w:val="00FA3185"/>
    <w:rsid w:val="00FA31D0"/>
    <w:rsid w:val="00FA324E"/>
    <w:rsid w:val="00FA32A0"/>
    <w:rsid w:val="00FA3305"/>
    <w:rsid w:val="00FA33A4"/>
    <w:rsid w:val="00FA33DA"/>
    <w:rsid w:val="00FA34E5"/>
    <w:rsid w:val="00FA363A"/>
    <w:rsid w:val="00FA39B9"/>
    <w:rsid w:val="00FA39FF"/>
    <w:rsid w:val="00FA3DA9"/>
    <w:rsid w:val="00FA3E1F"/>
    <w:rsid w:val="00FA3E5D"/>
    <w:rsid w:val="00FA41B7"/>
    <w:rsid w:val="00FA42A9"/>
    <w:rsid w:val="00FA45C7"/>
    <w:rsid w:val="00FA4A16"/>
    <w:rsid w:val="00FA4B4D"/>
    <w:rsid w:val="00FA4CC7"/>
    <w:rsid w:val="00FA4DF6"/>
    <w:rsid w:val="00FA4DF8"/>
    <w:rsid w:val="00FA50CC"/>
    <w:rsid w:val="00FA516E"/>
    <w:rsid w:val="00FA5375"/>
    <w:rsid w:val="00FA54E1"/>
    <w:rsid w:val="00FA56B7"/>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EAB"/>
    <w:rsid w:val="00FA7F03"/>
    <w:rsid w:val="00FA7F8B"/>
    <w:rsid w:val="00FB0177"/>
    <w:rsid w:val="00FB01EB"/>
    <w:rsid w:val="00FB024B"/>
    <w:rsid w:val="00FB0972"/>
    <w:rsid w:val="00FB0B17"/>
    <w:rsid w:val="00FB0B26"/>
    <w:rsid w:val="00FB0C7D"/>
    <w:rsid w:val="00FB0DB6"/>
    <w:rsid w:val="00FB0F60"/>
    <w:rsid w:val="00FB0F79"/>
    <w:rsid w:val="00FB105D"/>
    <w:rsid w:val="00FB117C"/>
    <w:rsid w:val="00FB12C6"/>
    <w:rsid w:val="00FB13C6"/>
    <w:rsid w:val="00FB155A"/>
    <w:rsid w:val="00FB17A6"/>
    <w:rsid w:val="00FB17C5"/>
    <w:rsid w:val="00FB1842"/>
    <w:rsid w:val="00FB18ED"/>
    <w:rsid w:val="00FB1963"/>
    <w:rsid w:val="00FB1C8F"/>
    <w:rsid w:val="00FB1C91"/>
    <w:rsid w:val="00FB1CC8"/>
    <w:rsid w:val="00FB1D32"/>
    <w:rsid w:val="00FB1E70"/>
    <w:rsid w:val="00FB1F3F"/>
    <w:rsid w:val="00FB216A"/>
    <w:rsid w:val="00FB26D7"/>
    <w:rsid w:val="00FB2BB1"/>
    <w:rsid w:val="00FB2C60"/>
    <w:rsid w:val="00FB2D86"/>
    <w:rsid w:val="00FB2DA4"/>
    <w:rsid w:val="00FB2F1F"/>
    <w:rsid w:val="00FB31EF"/>
    <w:rsid w:val="00FB34E8"/>
    <w:rsid w:val="00FB36AB"/>
    <w:rsid w:val="00FB3755"/>
    <w:rsid w:val="00FB3841"/>
    <w:rsid w:val="00FB393F"/>
    <w:rsid w:val="00FB39FE"/>
    <w:rsid w:val="00FB3A32"/>
    <w:rsid w:val="00FB3BA4"/>
    <w:rsid w:val="00FB3BF2"/>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21"/>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AB5"/>
    <w:rsid w:val="00FB6BBF"/>
    <w:rsid w:val="00FB6D23"/>
    <w:rsid w:val="00FB6D38"/>
    <w:rsid w:val="00FB6F4F"/>
    <w:rsid w:val="00FB7017"/>
    <w:rsid w:val="00FB7124"/>
    <w:rsid w:val="00FB7254"/>
    <w:rsid w:val="00FB7331"/>
    <w:rsid w:val="00FB737F"/>
    <w:rsid w:val="00FB7726"/>
    <w:rsid w:val="00FB779C"/>
    <w:rsid w:val="00FB7809"/>
    <w:rsid w:val="00FB7846"/>
    <w:rsid w:val="00FB7904"/>
    <w:rsid w:val="00FB7B0D"/>
    <w:rsid w:val="00FB7B9B"/>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1FEC"/>
    <w:rsid w:val="00FC2016"/>
    <w:rsid w:val="00FC21A9"/>
    <w:rsid w:val="00FC22B5"/>
    <w:rsid w:val="00FC2456"/>
    <w:rsid w:val="00FC24B0"/>
    <w:rsid w:val="00FC2590"/>
    <w:rsid w:val="00FC2726"/>
    <w:rsid w:val="00FC27FB"/>
    <w:rsid w:val="00FC2A88"/>
    <w:rsid w:val="00FC2B65"/>
    <w:rsid w:val="00FC2D9E"/>
    <w:rsid w:val="00FC2DB3"/>
    <w:rsid w:val="00FC2EF7"/>
    <w:rsid w:val="00FC2FA2"/>
    <w:rsid w:val="00FC34F0"/>
    <w:rsid w:val="00FC36D1"/>
    <w:rsid w:val="00FC39EE"/>
    <w:rsid w:val="00FC3A67"/>
    <w:rsid w:val="00FC3E0B"/>
    <w:rsid w:val="00FC409F"/>
    <w:rsid w:val="00FC40C0"/>
    <w:rsid w:val="00FC410F"/>
    <w:rsid w:val="00FC4487"/>
    <w:rsid w:val="00FC4563"/>
    <w:rsid w:val="00FC45ED"/>
    <w:rsid w:val="00FC4644"/>
    <w:rsid w:val="00FC46A3"/>
    <w:rsid w:val="00FC475C"/>
    <w:rsid w:val="00FC485B"/>
    <w:rsid w:val="00FC48FC"/>
    <w:rsid w:val="00FC4E5F"/>
    <w:rsid w:val="00FC5206"/>
    <w:rsid w:val="00FC54FC"/>
    <w:rsid w:val="00FC577A"/>
    <w:rsid w:val="00FC57A5"/>
    <w:rsid w:val="00FC5A7D"/>
    <w:rsid w:val="00FC5ABD"/>
    <w:rsid w:val="00FC5C65"/>
    <w:rsid w:val="00FC5CD9"/>
    <w:rsid w:val="00FC5EC7"/>
    <w:rsid w:val="00FC6179"/>
    <w:rsid w:val="00FC65E6"/>
    <w:rsid w:val="00FC6654"/>
    <w:rsid w:val="00FC6B83"/>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A1"/>
    <w:rsid w:val="00FD05EB"/>
    <w:rsid w:val="00FD09FB"/>
    <w:rsid w:val="00FD0B22"/>
    <w:rsid w:val="00FD0CE0"/>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BC0"/>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28A"/>
    <w:rsid w:val="00FD4367"/>
    <w:rsid w:val="00FD44CC"/>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91C"/>
    <w:rsid w:val="00FD6A28"/>
    <w:rsid w:val="00FD6A8F"/>
    <w:rsid w:val="00FD6B15"/>
    <w:rsid w:val="00FD6DBA"/>
    <w:rsid w:val="00FD6FD9"/>
    <w:rsid w:val="00FD708E"/>
    <w:rsid w:val="00FD72C8"/>
    <w:rsid w:val="00FD72DF"/>
    <w:rsid w:val="00FD72E1"/>
    <w:rsid w:val="00FD7481"/>
    <w:rsid w:val="00FD7494"/>
    <w:rsid w:val="00FD74D4"/>
    <w:rsid w:val="00FD756B"/>
    <w:rsid w:val="00FD7962"/>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443"/>
    <w:rsid w:val="00FE350F"/>
    <w:rsid w:val="00FE37A4"/>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3A9"/>
    <w:rsid w:val="00FE542B"/>
    <w:rsid w:val="00FE57FA"/>
    <w:rsid w:val="00FE5894"/>
    <w:rsid w:val="00FE5B57"/>
    <w:rsid w:val="00FE5CC9"/>
    <w:rsid w:val="00FE5CDD"/>
    <w:rsid w:val="00FE5DC9"/>
    <w:rsid w:val="00FE62F3"/>
    <w:rsid w:val="00FE6627"/>
    <w:rsid w:val="00FE6790"/>
    <w:rsid w:val="00FE67F1"/>
    <w:rsid w:val="00FE6B22"/>
    <w:rsid w:val="00FE6BF9"/>
    <w:rsid w:val="00FE6ED7"/>
    <w:rsid w:val="00FE7033"/>
    <w:rsid w:val="00FE709A"/>
    <w:rsid w:val="00FE70B9"/>
    <w:rsid w:val="00FE70F5"/>
    <w:rsid w:val="00FE74B9"/>
    <w:rsid w:val="00FE751F"/>
    <w:rsid w:val="00FE75C6"/>
    <w:rsid w:val="00FE7659"/>
    <w:rsid w:val="00FE7C33"/>
    <w:rsid w:val="00FE7F1D"/>
    <w:rsid w:val="00FF000C"/>
    <w:rsid w:val="00FF0060"/>
    <w:rsid w:val="00FF01F6"/>
    <w:rsid w:val="00FF06B0"/>
    <w:rsid w:val="00FF0780"/>
    <w:rsid w:val="00FF098B"/>
    <w:rsid w:val="00FF0AD7"/>
    <w:rsid w:val="00FF0D71"/>
    <w:rsid w:val="00FF102A"/>
    <w:rsid w:val="00FF1107"/>
    <w:rsid w:val="00FF1458"/>
    <w:rsid w:val="00FF1466"/>
    <w:rsid w:val="00FF14D4"/>
    <w:rsid w:val="00FF152C"/>
    <w:rsid w:val="00FF15D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6E"/>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4A0"/>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docId w15:val="{23E6DDBA-D7C7-4EA8-A8DA-443C954B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67"/>
  </w:style>
  <w:style w:type="paragraph" w:styleId="Heading1">
    <w:name w:val="heading 1"/>
    <w:basedOn w:val="Normal"/>
    <w:next w:val="Normal"/>
    <w:link w:val="Heading1Char"/>
    <w:uiPriority w:val="9"/>
    <w:qFormat/>
    <w:rsid w:val="0024436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24436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24436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24436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24436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4436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4436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4436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4436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244367"/>
    <w:pPr>
      <w:spacing w:after="0" w:line="240" w:lineRule="auto"/>
    </w:p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4436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44367"/>
    <w:rPr>
      <w:rFonts w:asciiTheme="majorHAnsi" w:eastAsiaTheme="majorEastAsia" w:hAnsiTheme="majorHAnsi" w:cstheme="majorBidi"/>
      <w:i/>
      <w:iCs/>
      <w:color w:val="70AD47" w:themeColor="accent6"/>
      <w:sz w:val="32"/>
      <w:szCs w:val="32"/>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44367"/>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rPr>
  </w:style>
  <w:style w:type="character" w:customStyle="1" w:styleId="font-arial">
    <w:name w:val="font-arial"/>
    <w:basedOn w:val="DefaultParagraphFont"/>
    <w:rsid w:val="001B26A3"/>
  </w:style>
  <w:style w:type="character" w:customStyle="1" w:styleId="Heading2Char">
    <w:name w:val="Heading 2 Char"/>
    <w:basedOn w:val="DefaultParagraphFont"/>
    <w:link w:val="Heading2"/>
    <w:uiPriority w:val="9"/>
    <w:rsid w:val="00244367"/>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244367"/>
    <w:rPr>
      <w:rFonts w:asciiTheme="majorHAnsi" w:eastAsiaTheme="majorEastAsia" w:hAnsiTheme="majorHAnsi" w:cstheme="majorBidi"/>
      <w:color w:val="538135" w:themeColor="accent6" w:themeShade="BF"/>
      <w:sz w:val="24"/>
      <w:szCs w:val="24"/>
    </w:rPr>
  </w:style>
  <w:style w:type="paragraph" w:customStyle="1" w:styleId="xmsonormal">
    <w:name w:val="x_msonormal"/>
    <w:basedOn w:val="Normal"/>
    <w:uiPriority w:val="99"/>
    <w:rsid w:val="00E47EBF"/>
    <w:pPr>
      <w:spacing w:after="0" w:line="240" w:lineRule="auto"/>
    </w:pPr>
    <w:rPr>
      <w:rFonts w:cs="Calibri"/>
    </w:rPr>
  </w:style>
  <w:style w:type="character" w:customStyle="1" w:styleId="Heading1Char">
    <w:name w:val="Heading 1 Char"/>
    <w:basedOn w:val="DefaultParagraphFont"/>
    <w:link w:val="Heading1"/>
    <w:uiPriority w:val="9"/>
    <w:rsid w:val="00244367"/>
    <w:rPr>
      <w:rFonts w:asciiTheme="majorHAnsi" w:eastAsiaTheme="majorEastAsia" w:hAnsiTheme="majorHAnsi" w:cstheme="majorBidi"/>
      <w:color w:val="538135" w:themeColor="accent6" w:themeShade="BF"/>
      <w:sz w:val="40"/>
      <w:szCs w:val="40"/>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244367"/>
    <w:rPr>
      <w:rFonts w:asciiTheme="majorHAnsi" w:eastAsiaTheme="majorEastAsia" w:hAnsiTheme="majorHAnsi" w:cstheme="majorBidi"/>
      <w:color w:val="70AD47" w:themeColor="accent6"/>
      <w:sz w:val="22"/>
      <w:szCs w:val="22"/>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Style Bullet Char,Sub Heading Char"/>
    <w:basedOn w:val="DefaultParagraphFont"/>
    <w:link w:val="ListParagraph"/>
    <w:uiPriority w:val="34"/>
    <w:rsid w:val="002966F3"/>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244367"/>
    <w:rPr>
      <w:i/>
      <w:iCs/>
      <w:color w:val="70AD47" w:themeColor="accent6"/>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244367"/>
    <w:rPr>
      <w:rFonts w:asciiTheme="majorHAnsi" w:eastAsiaTheme="majorEastAsia" w:hAnsiTheme="majorHAnsi" w:cstheme="majorBidi"/>
      <w:color w:val="70AD47" w:themeColor="accent6"/>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244367"/>
    <w:rPr>
      <w:rFonts w:asciiTheme="majorHAnsi" w:eastAsiaTheme="majorEastAsia" w:hAnsiTheme="majorHAnsi" w:cstheme="majorBidi"/>
      <w:i/>
      <w:iCs/>
      <w:color w:val="70AD47" w:themeColor="accent6"/>
      <w:sz w:val="22"/>
      <w:szCs w:val="22"/>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rPr>
  </w:style>
  <w:style w:type="table" w:styleId="TableGrid">
    <w:name w:val="Table Grid"/>
    <w:basedOn w:val="TableNormal"/>
    <w:uiPriority w:val="39"/>
    <w:rsid w:val="006F0EDB"/>
    <w:rPr>
      <w:rFonts w:ascii="Microsoft New Tai Lue" w:eastAsiaTheme="minorHAnsi" w:hAnsi="Microsoft New Tai Lue"/>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801E14"/>
  </w:style>
  <w:style w:type="paragraph" w:styleId="Title">
    <w:name w:val="Title"/>
    <w:basedOn w:val="Normal"/>
    <w:next w:val="Normal"/>
    <w:link w:val="TitleChar"/>
    <w:uiPriority w:val="10"/>
    <w:qFormat/>
    <w:rsid w:val="0024436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44367"/>
    <w:rPr>
      <w:rFonts w:asciiTheme="majorHAnsi" w:eastAsiaTheme="majorEastAsia" w:hAnsiTheme="majorHAnsi" w:cstheme="majorBidi"/>
      <w:color w:val="262626" w:themeColor="text1" w:themeTint="D9"/>
      <w:spacing w:val="-15"/>
      <w:sz w:val="96"/>
      <w:szCs w:val="96"/>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rPr>
  </w:style>
  <w:style w:type="paragraph" w:customStyle="1" w:styleId="ufwp1">
    <w:name w:val="ufw_p_1"/>
    <w:basedOn w:val="Normal"/>
    <w:rsid w:val="00590199"/>
    <w:pPr>
      <w:spacing w:before="100" w:beforeAutospacing="1" w:after="100" w:afterAutospacing="1" w:line="240" w:lineRule="auto"/>
    </w:pPr>
    <w:rPr>
      <w:rFonts w:eastAsiaTheme="minorHAnsi" w:cs="Calibri"/>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rPr>
  </w:style>
  <w:style w:type="paragraph" w:customStyle="1" w:styleId="xxmsonormal0">
    <w:name w:val="x_x_msonormal"/>
    <w:basedOn w:val="Normal"/>
    <w:rsid w:val="00FB4B2D"/>
    <w:pPr>
      <w:spacing w:after="0" w:line="240" w:lineRule="auto"/>
    </w:pPr>
    <w:rPr>
      <w:rFonts w:eastAsiaTheme="minorHAnsi" w:cs="Calibri"/>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 w:type="character" w:customStyle="1" w:styleId="xt0psk2">
    <w:name w:val="xt0psk2"/>
    <w:basedOn w:val="DefaultParagraphFont"/>
    <w:rsid w:val="002533AA"/>
  </w:style>
  <w:style w:type="character" w:customStyle="1" w:styleId="Heading7Char">
    <w:name w:val="Heading 7 Char"/>
    <w:basedOn w:val="DefaultParagraphFont"/>
    <w:link w:val="Heading7"/>
    <w:uiPriority w:val="9"/>
    <w:semiHidden/>
    <w:rsid w:val="0024436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4436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4436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44367"/>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24436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44367"/>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4436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44367"/>
    <w:rPr>
      <w:i/>
      <w:iCs/>
      <w:color w:val="262626" w:themeColor="text1" w:themeTint="D9"/>
    </w:rPr>
  </w:style>
  <w:style w:type="character" w:styleId="SubtleEmphasis">
    <w:name w:val="Subtle Emphasis"/>
    <w:basedOn w:val="DefaultParagraphFont"/>
    <w:uiPriority w:val="19"/>
    <w:qFormat/>
    <w:rsid w:val="00244367"/>
    <w:rPr>
      <w:i/>
      <w:iCs/>
    </w:rPr>
  </w:style>
  <w:style w:type="character" w:styleId="IntenseEmphasis">
    <w:name w:val="Intense Emphasis"/>
    <w:basedOn w:val="DefaultParagraphFont"/>
    <w:uiPriority w:val="21"/>
    <w:qFormat/>
    <w:rsid w:val="00244367"/>
    <w:rPr>
      <w:b/>
      <w:bCs/>
      <w:i/>
      <w:iCs/>
    </w:rPr>
  </w:style>
  <w:style w:type="character" w:styleId="SubtleReference">
    <w:name w:val="Subtle Reference"/>
    <w:basedOn w:val="DefaultParagraphFont"/>
    <w:uiPriority w:val="31"/>
    <w:qFormat/>
    <w:rsid w:val="00244367"/>
    <w:rPr>
      <w:smallCaps/>
      <w:color w:val="595959" w:themeColor="text1" w:themeTint="A6"/>
    </w:rPr>
  </w:style>
  <w:style w:type="character" w:styleId="IntenseReference">
    <w:name w:val="Intense Reference"/>
    <w:basedOn w:val="DefaultParagraphFont"/>
    <w:uiPriority w:val="32"/>
    <w:qFormat/>
    <w:rsid w:val="00244367"/>
    <w:rPr>
      <w:b/>
      <w:bCs/>
      <w:smallCaps/>
      <w:color w:val="70AD47" w:themeColor="accent6"/>
    </w:rPr>
  </w:style>
  <w:style w:type="character" w:styleId="BookTitle">
    <w:name w:val="Book Title"/>
    <w:basedOn w:val="DefaultParagraphFont"/>
    <w:uiPriority w:val="33"/>
    <w:qFormat/>
    <w:rsid w:val="00244367"/>
    <w:rPr>
      <w:b/>
      <w:bCs/>
      <w:caps w:val="0"/>
      <w:smallCaps/>
      <w:spacing w:val="7"/>
      <w:sz w:val="21"/>
      <w:szCs w:val="21"/>
    </w:rPr>
  </w:style>
  <w:style w:type="paragraph" w:styleId="TOCHeading">
    <w:name w:val="TOC Heading"/>
    <w:basedOn w:val="Heading1"/>
    <w:next w:val="Normal"/>
    <w:uiPriority w:val="39"/>
    <w:semiHidden/>
    <w:unhideWhenUsed/>
    <w:qFormat/>
    <w:rsid w:val="002443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 w:id="1061102132">
          <w:marLeft w:val="0"/>
          <w:marRight w:val="0"/>
          <w:marTop w:val="0"/>
          <w:marBottom w:val="0"/>
          <w:divBdr>
            <w:top w:val="none" w:sz="0" w:space="0" w:color="auto"/>
            <w:left w:val="none" w:sz="0" w:space="0" w:color="auto"/>
            <w:bottom w:val="none" w:sz="0" w:space="0" w:color="auto"/>
            <w:right w:val="none" w:sz="0" w:space="0" w:color="auto"/>
          </w:divBdr>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 w:id="2077193591">
              <w:marLeft w:val="0"/>
              <w:marRight w:val="0"/>
              <w:marTop w:val="0"/>
              <w:marBottom w:val="0"/>
              <w:divBdr>
                <w:top w:val="none" w:sz="0" w:space="0" w:color="auto"/>
                <w:left w:val="none" w:sz="0" w:space="0" w:color="auto"/>
                <w:bottom w:val="none" w:sz="0" w:space="0" w:color="auto"/>
                <w:right w:val="none" w:sz="0" w:space="0" w:color="auto"/>
              </w:divBdr>
            </w:div>
          </w:divsChild>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201945192">
              <w:marLeft w:val="0"/>
              <w:marRight w:val="0"/>
              <w:marTop w:val="0"/>
              <w:marBottom w:val="0"/>
              <w:divBdr>
                <w:top w:val="none" w:sz="0" w:space="0" w:color="auto"/>
                <w:left w:val="none" w:sz="0" w:space="0" w:color="auto"/>
                <w:bottom w:val="none" w:sz="0" w:space="0" w:color="auto"/>
                <w:right w:val="none" w:sz="0" w:space="0" w:color="auto"/>
              </w:divBdr>
            </w:div>
            <w:div w:id="8281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512921">
      <w:bodyDiv w:val="1"/>
      <w:marLeft w:val="0"/>
      <w:marRight w:val="0"/>
      <w:marTop w:val="0"/>
      <w:marBottom w:val="0"/>
      <w:divBdr>
        <w:top w:val="none" w:sz="0" w:space="0" w:color="auto"/>
        <w:left w:val="none" w:sz="0" w:space="0" w:color="auto"/>
        <w:bottom w:val="none" w:sz="0" w:space="0" w:color="auto"/>
        <w:right w:val="none" w:sz="0" w:space="0" w:color="auto"/>
      </w:divBdr>
      <w:divsChild>
        <w:div w:id="126968726">
          <w:marLeft w:val="0"/>
          <w:marRight w:val="0"/>
          <w:marTop w:val="120"/>
          <w:marBottom w:val="0"/>
          <w:divBdr>
            <w:top w:val="none" w:sz="0" w:space="0" w:color="auto"/>
            <w:left w:val="none" w:sz="0" w:space="0" w:color="auto"/>
            <w:bottom w:val="none" w:sz="0" w:space="0" w:color="auto"/>
            <w:right w:val="none" w:sz="0" w:space="0" w:color="auto"/>
          </w:divBdr>
          <w:divsChild>
            <w:div w:id="1478838758">
              <w:marLeft w:val="0"/>
              <w:marRight w:val="0"/>
              <w:marTop w:val="0"/>
              <w:marBottom w:val="0"/>
              <w:divBdr>
                <w:top w:val="none" w:sz="0" w:space="0" w:color="auto"/>
                <w:left w:val="none" w:sz="0" w:space="0" w:color="auto"/>
                <w:bottom w:val="none" w:sz="0" w:space="0" w:color="auto"/>
                <w:right w:val="none" w:sz="0" w:space="0" w:color="auto"/>
              </w:divBdr>
            </w:div>
          </w:divsChild>
        </w:div>
        <w:div w:id="650402885">
          <w:marLeft w:val="0"/>
          <w:marRight w:val="0"/>
          <w:marTop w:val="120"/>
          <w:marBottom w:val="0"/>
          <w:divBdr>
            <w:top w:val="none" w:sz="0" w:space="0" w:color="auto"/>
            <w:left w:val="none" w:sz="0" w:space="0" w:color="auto"/>
            <w:bottom w:val="none" w:sz="0" w:space="0" w:color="auto"/>
            <w:right w:val="none" w:sz="0" w:space="0" w:color="auto"/>
          </w:divBdr>
          <w:divsChild>
            <w:div w:id="582420531">
              <w:marLeft w:val="0"/>
              <w:marRight w:val="0"/>
              <w:marTop w:val="0"/>
              <w:marBottom w:val="0"/>
              <w:divBdr>
                <w:top w:val="none" w:sz="0" w:space="0" w:color="auto"/>
                <w:left w:val="none" w:sz="0" w:space="0" w:color="auto"/>
                <w:bottom w:val="none" w:sz="0" w:space="0" w:color="auto"/>
                <w:right w:val="none" w:sz="0" w:space="0" w:color="auto"/>
              </w:divBdr>
            </w:div>
          </w:divsChild>
        </w:div>
        <w:div w:id="921916619">
          <w:marLeft w:val="0"/>
          <w:marRight w:val="0"/>
          <w:marTop w:val="0"/>
          <w:marBottom w:val="0"/>
          <w:divBdr>
            <w:top w:val="none" w:sz="0" w:space="0" w:color="auto"/>
            <w:left w:val="none" w:sz="0" w:space="0" w:color="auto"/>
            <w:bottom w:val="none" w:sz="0" w:space="0" w:color="auto"/>
            <w:right w:val="none" w:sz="0" w:space="0" w:color="auto"/>
          </w:divBdr>
        </w:div>
        <w:div w:id="1669557586">
          <w:marLeft w:val="0"/>
          <w:marRight w:val="0"/>
          <w:marTop w:val="120"/>
          <w:marBottom w:val="0"/>
          <w:divBdr>
            <w:top w:val="none" w:sz="0" w:space="0" w:color="auto"/>
            <w:left w:val="none" w:sz="0" w:space="0" w:color="auto"/>
            <w:bottom w:val="none" w:sz="0" w:space="0" w:color="auto"/>
            <w:right w:val="none" w:sz="0" w:space="0" w:color="auto"/>
          </w:divBdr>
          <w:divsChild>
            <w:div w:id="239993392">
              <w:marLeft w:val="0"/>
              <w:marRight w:val="0"/>
              <w:marTop w:val="0"/>
              <w:marBottom w:val="0"/>
              <w:divBdr>
                <w:top w:val="none" w:sz="0" w:space="0" w:color="auto"/>
                <w:left w:val="none" w:sz="0" w:space="0" w:color="auto"/>
                <w:bottom w:val="none" w:sz="0" w:space="0" w:color="auto"/>
                <w:right w:val="none" w:sz="0" w:space="0" w:color="auto"/>
              </w:divBdr>
            </w:div>
          </w:divsChild>
        </w:div>
        <w:div w:id="2118940927">
          <w:marLeft w:val="0"/>
          <w:marRight w:val="0"/>
          <w:marTop w:val="12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121769170">
          <w:marLeft w:val="0"/>
          <w:marRight w:val="0"/>
          <w:marTop w:val="0"/>
          <w:marBottom w:val="0"/>
          <w:divBdr>
            <w:top w:val="none" w:sz="0" w:space="0" w:color="auto"/>
            <w:left w:val="none" w:sz="0" w:space="0" w:color="auto"/>
            <w:bottom w:val="none" w:sz="0" w:space="0" w:color="auto"/>
            <w:right w:val="none" w:sz="0" w:space="0" w:color="auto"/>
          </w:divBdr>
        </w:div>
        <w:div w:id="201602115">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3561190">
      <w:bodyDiv w:val="1"/>
      <w:marLeft w:val="0"/>
      <w:marRight w:val="0"/>
      <w:marTop w:val="0"/>
      <w:marBottom w:val="0"/>
      <w:divBdr>
        <w:top w:val="none" w:sz="0" w:space="0" w:color="auto"/>
        <w:left w:val="none" w:sz="0" w:space="0" w:color="auto"/>
        <w:bottom w:val="none" w:sz="0" w:space="0" w:color="auto"/>
        <w:right w:val="none" w:sz="0" w:space="0" w:color="auto"/>
      </w:divBdr>
      <w:divsChild>
        <w:div w:id="424112185">
          <w:marLeft w:val="0"/>
          <w:marRight w:val="0"/>
          <w:marTop w:val="0"/>
          <w:marBottom w:val="0"/>
          <w:divBdr>
            <w:top w:val="none" w:sz="0" w:space="0" w:color="auto"/>
            <w:left w:val="none" w:sz="0" w:space="0" w:color="auto"/>
            <w:bottom w:val="none" w:sz="0" w:space="0" w:color="auto"/>
            <w:right w:val="none" w:sz="0" w:space="0" w:color="auto"/>
          </w:divBdr>
        </w:div>
        <w:div w:id="1154880169">
          <w:marLeft w:val="0"/>
          <w:marRight w:val="0"/>
          <w:marTop w:val="120"/>
          <w:marBottom w:val="0"/>
          <w:divBdr>
            <w:top w:val="none" w:sz="0" w:space="0" w:color="auto"/>
            <w:left w:val="none" w:sz="0" w:space="0" w:color="auto"/>
            <w:bottom w:val="none" w:sz="0" w:space="0" w:color="auto"/>
            <w:right w:val="none" w:sz="0" w:space="0" w:color="auto"/>
          </w:divBdr>
          <w:divsChild>
            <w:div w:id="368341585">
              <w:marLeft w:val="0"/>
              <w:marRight w:val="0"/>
              <w:marTop w:val="0"/>
              <w:marBottom w:val="0"/>
              <w:divBdr>
                <w:top w:val="none" w:sz="0" w:space="0" w:color="auto"/>
                <w:left w:val="none" w:sz="0" w:space="0" w:color="auto"/>
                <w:bottom w:val="none" w:sz="0" w:space="0" w:color="auto"/>
                <w:right w:val="none" w:sz="0" w:space="0" w:color="auto"/>
              </w:divBdr>
            </w:div>
          </w:divsChild>
        </w:div>
        <w:div w:id="1167868229">
          <w:marLeft w:val="0"/>
          <w:marRight w:val="0"/>
          <w:marTop w:val="120"/>
          <w:marBottom w:val="0"/>
          <w:divBdr>
            <w:top w:val="none" w:sz="0" w:space="0" w:color="auto"/>
            <w:left w:val="none" w:sz="0" w:space="0" w:color="auto"/>
            <w:bottom w:val="none" w:sz="0" w:space="0" w:color="auto"/>
            <w:right w:val="none" w:sz="0" w:space="0" w:color="auto"/>
          </w:divBdr>
          <w:divsChild>
            <w:div w:id="82536697">
              <w:marLeft w:val="0"/>
              <w:marRight w:val="0"/>
              <w:marTop w:val="0"/>
              <w:marBottom w:val="0"/>
              <w:divBdr>
                <w:top w:val="none" w:sz="0" w:space="0" w:color="auto"/>
                <w:left w:val="none" w:sz="0" w:space="0" w:color="auto"/>
                <w:bottom w:val="none" w:sz="0" w:space="0" w:color="auto"/>
                <w:right w:val="none" w:sz="0" w:space="0" w:color="auto"/>
              </w:divBdr>
            </w:div>
          </w:divsChild>
        </w:div>
        <w:div w:id="1516534349">
          <w:marLeft w:val="0"/>
          <w:marRight w:val="0"/>
          <w:marTop w:val="120"/>
          <w:marBottom w:val="0"/>
          <w:divBdr>
            <w:top w:val="none" w:sz="0" w:space="0" w:color="auto"/>
            <w:left w:val="none" w:sz="0" w:space="0" w:color="auto"/>
            <w:bottom w:val="none" w:sz="0" w:space="0" w:color="auto"/>
            <w:right w:val="none" w:sz="0" w:space="0" w:color="auto"/>
          </w:divBdr>
          <w:divsChild>
            <w:div w:id="1869178796">
              <w:marLeft w:val="0"/>
              <w:marRight w:val="0"/>
              <w:marTop w:val="0"/>
              <w:marBottom w:val="0"/>
              <w:divBdr>
                <w:top w:val="none" w:sz="0" w:space="0" w:color="auto"/>
                <w:left w:val="none" w:sz="0" w:space="0" w:color="auto"/>
                <w:bottom w:val="none" w:sz="0" w:space="0" w:color="auto"/>
                <w:right w:val="none" w:sz="0" w:space="0" w:color="auto"/>
              </w:divBdr>
            </w:div>
          </w:divsChild>
        </w:div>
        <w:div w:id="1737584731">
          <w:marLeft w:val="0"/>
          <w:marRight w:val="0"/>
          <w:marTop w:val="120"/>
          <w:marBottom w:val="0"/>
          <w:divBdr>
            <w:top w:val="none" w:sz="0" w:space="0" w:color="auto"/>
            <w:left w:val="none" w:sz="0" w:space="0" w:color="auto"/>
            <w:bottom w:val="none" w:sz="0" w:space="0" w:color="auto"/>
            <w:right w:val="none" w:sz="0" w:space="0" w:color="auto"/>
          </w:divBdr>
          <w:divsChild>
            <w:div w:id="20324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8920061">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15">
      <w:bodyDiv w:val="1"/>
      <w:marLeft w:val="0"/>
      <w:marRight w:val="0"/>
      <w:marTop w:val="0"/>
      <w:marBottom w:val="0"/>
      <w:divBdr>
        <w:top w:val="none" w:sz="0" w:space="0" w:color="auto"/>
        <w:left w:val="none" w:sz="0" w:space="0" w:color="auto"/>
        <w:bottom w:val="none" w:sz="0" w:space="0" w:color="auto"/>
        <w:right w:val="none" w:sz="0" w:space="0" w:color="auto"/>
      </w:divBdr>
      <w:divsChild>
        <w:div w:id="852644283">
          <w:marLeft w:val="0"/>
          <w:marRight w:val="0"/>
          <w:marTop w:val="0"/>
          <w:marBottom w:val="0"/>
          <w:divBdr>
            <w:top w:val="none" w:sz="0" w:space="0" w:color="auto"/>
            <w:left w:val="none" w:sz="0" w:space="0" w:color="auto"/>
            <w:bottom w:val="none" w:sz="0" w:space="0" w:color="auto"/>
            <w:right w:val="none" w:sz="0" w:space="0" w:color="auto"/>
          </w:divBdr>
        </w:div>
        <w:div w:id="1831562290">
          <w:marLeft w:val="0"/>
          <w:marRight w:val="0"/>
          <w:marTop w:val="120"/>
          <w:marBottom w:val="0"/>
          <w:divBdr>
            <w:top w:val="none" w:sz="0" w:space="0" w:color="auto"/>
            <w:left w:val="none" w:sz="0" w:space="0" w:color="auto"/>
            <w:bottom w:val="none" w:sz="0" w:space="0" w:color="auto"/>
            <w:right w:val="none" w:sz="0" w:space="0" w:color="auto"/>
          </w:divBdr>
          <w:divsChild>
            <w:div w:id="336466137">
              <w:marLeft w:val="0"/>
              <w:marRight w:val="0"/>
              <w:marTop w:val="0"/>
              <w:marBottom w:val="0"/>
              <w:divBdr>
                <w:top w:val="none" w:sz="0" w:space="0" w:color="auto"/>
                <w:left w:val="none" w:sz="0" w:space="0" w:color="auto"/>
                <w:bottom w:val="none" w:sz="0" w:space="0" w:color="auto"/>
                <w:right w:val="none" w:sz="0" w:space="0" w:color="auto"/>
              </w:divBdr>
            </w:div>
          </w:divsChild>
        </w:div>
        <w:div w:id="2048292268">
          <w:marLeft w:val="0"/>
          <w:marRight w:val="0"/>
          <w:marTop w:val="120"/>
          <w:marBottom w:val="0"/>
          <w:divBdr>
            <w:top w:val="none" w:sz="0" w:space="0" w:color="auto"/>
            <w:left w:val="none" w:sz="0" w:space="0" w:color="auto"/>
            <w:bottom w:val="none" w:sz="0" w:space="0" w:color="auto"/>
            <w:right w:val="none" w:sz="0" w:space="0" w:color="auto"/>
          </w:divBdr>
          <w:divsChild>
            <w:div w:id="16752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8">
      <w:bodyDiv w:val="1"/>
      <w:marLeft w:val="0"/>
      <w:marRight w:val="0"/>
      <w:marTop w:val="0"/>
      <w:marBottom w:val="0"/>
      <w:divBdr>
        <w:top w:val="none" w:sz="0" w:space="0" w:color="auto"/>
        <w:left w:val="none" w:sz="0" w:space="0" w:color="auto"/>
        <w:bottom w:val="none" w:sz="0" w:space="0" w:color="auto"/>
        <w:right w:val="none" w:sz="0" w:space="0" w:color="auto"/>
      </w:divBdr>
      <w:divsChild>
        <w:div w:id="312569185">
          <w:marLeft w:val="0"/>
          <w:marRight w:val="0"/>
          <w:marTop w:val="120"/>
          <w:marBottom w:val="0"/>
          <w:divBdr>
            <w:top w:val="none" w:sz="0" w:space="0" w:color="auto"/>
            <w:left w:val="none" w:sz="0" w:space="0" w:color="auto"/>
            <w:bottom w:val="none" w:sz="0" w:space="0" w:color="auto"/>
            <w:right w:val="none" w:sz="0" w:space="0" w:color="auto"/>
          </w:divBdr>
          <w:divsChild>
            <w:div w:id="1501308914">
              <w:marLeft w:val="0"/>
              <w:marRight w:val="0"/>
              <w:marTop w:val="0"/>
              <w:marBottom w:val="0"/>
              <w:divBdr>
                <w:top w:val="none" w:sz="0" w:space="0" w:color="auto"/>
                <w:left w:val="none" w:sz="0" w:space="0" w:color="auto"/>
                <w:bottom w:val="none" w:sz="0" w:space="0" w:color="auto"/>
                <w:right w:val="none" w:sz="0" w:space="0" w:color="auto"/>
              </w:divBdr>
            </w:div>
          </w:divsChild>
        </w:div>
        <w:div w:id="331841275">
          <w:marLeft w:val="0"/>
          <w:marRight w:val="0"/>
          <w:marTop w:val="120"/>
          <w:marBottom w:val="0"/>
          <w:divBdr>
            <w:top w:val="none" w:sz="0" w:space="0" w:color="auto"/>
            <w:left w:val="none" w:sz="0" w:space="0" w:color="auto"/>
            <w:bottom w:val="none" w:sz="0" w:space="0" w:color="auto"/>
            <w:right w:val="none" w:sz="0" w:space="0" w:color="auto"/>
          </w:divBdr>
          <w:divsChild>
            <w:div w:id="988244333">
              <w:marLeft w:val="0"/>
              <w:marRight w:val="0"/>
              <w:marTop w:val="0"/>
              <w:marBottom w:val="0"/>
              <w:divBdr>
                <w:top w:val="none" w:sz="0" w:space="0" w:color="auto"/>
                <w:left w:val="none" w:sz="0" w:space="0" w:color="auto"/>
                <w:bottom w:val="none" w:sz="0" w:space="0" w:color="auto"/>
                <w:right w:val="none" w:sz="0" w:space="0" w:color="auto"/>
              </w:divBdr>
            </w:div>
          </w:divsChild>
        </w:div>
        <w:div w:id="650795281">
          <w:marLeft w:val="0"/>
          <w:marRight w:val="0"/>
          <w:marTop w:val="0"/>
          <w:marBottom w:val="0"/>
          <w:divBdr>
            <w:top w:val="none" w:sz="0" w:space="0" w:color="auto"/>
            <w:left w:val="none" w:sz="0" w:space="0" w:color="auto"/>
            <w:bottom w:val="none" w:sz="0" w:space="0" w:color="auto"/>
            <w:right w:val="none" w:sz="0" w:space="0" w:color="auto"/>
          </w:divBdr>
        </w:div>
        <w:div w:id="1176043933">
          <w:marLeft w:val="0"/>
          <w:marRight w:val="0"/>
          <w:marTop w:val="120"/>
          <w:marBottom w:val="0"/>
          <w:divBdr>
            <w:top w:val="none" w:sz="0" w:space="0" w:color="auto"/>
            <w:left w:val="none" w:sz="0" w:space="0" w:color="auto"/>
            <w:bottom w:val="none" w:sz="0" w:space="0" w:color="auto"/>
            <w:right w:val="none" w:sz="0" w:space="0" w:color="auto"/>
          </w:divBdr>
          <w:divsChild>
            <w:div w:id="19092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 w:id="1463697187">
          <w:marLeft w:val="0"/>
          <w:marRight w:val="0"/>
          <w:marTop w:val="0"/>
          <w:marBottom w:val="0"/>
          <w:divBdr>
            <w:top w:val="none" w:sz="0" w:space="0" w:color="auto"/>
            <w:left w:val="none" w:sz="0" w:space="0" w:color="auto"/>
            <w:bottom w:val="none" w:sz="0" w:space="0" w:color="auto"/>
            <w:right w:val="none" w:sz="0" w:space="0" w:color="auto"/>
          </w:divBdr>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862739">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178573">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440806486">
          <w:marLeft w:val="0"/>
          <w:marRight w:val="0"/>
          <w:marTop w:val="0"/>
          <w:marBottom w:val="0"/>
          <w:divBdr>
            <w:top w:val="none" w:sz="0" w:space="0" w:color="auto"/>
            <w:left w:val="none" w:sz="0" w:space="0" w:color="auto"/>
            <w:bottom w:val="none" w:sz="0" w:space="0" w:color="auto"/>
            <w:right w:val="none" w:sz="0" w:space="0" w:color="auto"/>
          </w:divBdr>
        </w:div>
        <w:div w:id="765811322">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882927">
      <w:bodyDiv w:val="1"/>
      <w:marLeft w:val="0"/>
      <w:marRight w:val="0"/>
      <w:marTop w:val="0"/>
      <w:marBottom w:val="0"/>
      <w:divBdr>
        <w:top w:val="none" w:sz="0" w:space="0" w:color="auto"/>
        <w:left w:val="none" w:sz="0" w:space="0" w:color="auto"/>
        <w:bottom w:val="none" w:sz="0" w:space="0" w:color="auto"/>
        <w:right w:val="none" w:sz="0" w:space="0" w:color="auto"/>
      </w:divBdr>
      <w:divsChild>
        <w:div w:id="361979050">
          <w:marLeft w:val="0"/>
          <w:marRight w:val="0"/>
          <w:marTop w:val="120"/>
          <w:marBottom w:val="0"/>
          <w:divBdr>
            <w:top w:val="none" w:sz="0" w:space="0" w:color="auto"/>
            <w:left w:val="none" w:sz="0" w:space="0" w:color="auto"/>
            <w:bottom w:val="none" w:sz="0" w:space="0" w:color="auto"/>
            <w:right w:val="none" w:sz="0" w:space="0" w:color="auto"/>
          </w:divBdr>
          <w:divsChild>
            <w:div w:id="1660840087">
              <w:marLeft w:val="0"/>
              <w:marRight w:val="0"/>
              <w:marTop w:val="0"/>
              <w:marBottom w:val="0"/>
              <w:divBdr>
                <w:top w:val="none" w:sz="0" w:space="0" w:color="auto"/>
                <w:left w:val="none" w:sz="0" w:space="0" w:color="auto"/>
                <w:bottom w:val="none" w:sz="0" w:space="0" w:color="auto"/>
                <w:right w:val="none" w:sz="0" w:space="0" w:color="auto"/>
              </w:divBdr>
            </w:div>
          </w:divsChild>
        </w:div>
        <w:div w:id="413207472">
          <w:marLeft w:val="0"/>
          <w:marRight w:val="0"/>
          <w:marTop w:val="120"/>
          <w:marBottom w:val="0"/>
          <w:divBdr>
            <w:top w:val="none" w:sz="0" w:space="0" w:color="auto"/>
            <w:left w:val="none" w:sz="0" w:space="0" w:color="auto"/>
            <w:bottom w:val="none" w:sz="0" w:space="0" w:color="auto"/>
            <w:right w:val="none" w:sz="0" w:space="0" w:color="auto"/>
          </w:divBdr>
          <w:divsChild>
            <w:div w:id="1306281566">
              <w:marLeft w:val="0"/>
              <w:marRight w:val="0"/>
              <w:marTop w:val="0"/>
              <w:marBottom w:val="0"/>
              <w:divBdr>
                <w:top w:val="none" w:sz="0" w:space="0" w:color="auto"/>
                <w:left w:val="none" w:sz="0" w:space="0" w:color="auto"/>
                <w:bottom w:val="none" w:sz="0" w:space="0" w:color="auto"/>
                <w:right w:val="none" w:sz="0" w:space="0" w:color="auto"/>
              </w:divBdr>
            </w:div>
          </w:divsChild>
        </w:div>
        <w:div w:id="1814521185">
          <w:marLeft w:val="0"/>
          <w:marRight w:val="0"/>
          <w:marTop w:val="0"/>
          <w:marBottom w:val="0"/>
          <w:divBdr>
            <w:top w:val="none" w:sz="0" w:space="0" w:color="auto"/>
            <w:left w:val="none" w:sz="0" w:space="0" w:color="auto"/>
            <w:bottom w:val="none" w:sz="0" w:space="0" w:color="auto"/>
            <w:right w:val="none" w:sz="0" w:space="0" w:color="auto"/>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8461802">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238840">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 w:id="1803496261">
          <w:marLeft w:val="0"/>
          <w:marRight w:val="0"/>
          <w:marTop w:val="0"/>
          <w:marBottom w:val="0"/>
          <w:divBdr>
            <w:top w:val="none" w:sz="0" w:space="0" w:color="auto"/>
            <w:left w:val="none" w:sz="0" w:space="0" w:color="auto"/>
            <w:bottom w:val="none" w:sz="0" w:space="0" w:color="auto"/>
            <w:right w:val="none" w:sz="0" w:space="0" w:color="auto"/>
          </w:divBdr>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596790219">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1618103550">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sChild>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3989257">
      <w:bodyDiv w:val="1"/>
      <w:marLeft w:val="0"/>
      <w:marRight w:val="0"/>
      <w:marTop w:val="0"/>
      <w:marBottom w:val="0"/>
      <w:divBdr>
        <w:top w:val="none" w:sz="0" w:space="0" w:color="auto"/>
        <w:left w:val="none" w:sz="0" w:space="0" w:color="auto"/>
        <w:bottom w:val="none" w:sz="0" w:space="0" w:color="auto"/>
        <w:right w:val="none" w:sz="0" w:space="0" w:color="auto"/>
      </w:divBdr>
      <w:divsChild>
        <w:div w:id="1901288705">
          <w:marLeft w:val="0"/>
          <w:marRight w:val="0"/>
          <w:marTop w:val="0"/>
          <w:marBottom w:val="0"/>
          <w:divBdr>
            <w:top w:val="none" w:sz="0" w:space="0" w:color="auto"/>
            <w:left w:val="none" w:sz="0" w:space="0" w:color="auto"/>
            <w:bottom w:val="none" w:sz="0" w:space="0" w:color="auto"/>
            <w:right w:val="none" w:sz="0" w:space="0" w:color="auto"/>
          </w:divBdr>
        </w:div>
        <w:div w:id="952127690">
          <w:marLeft w:val="0"/>
          <w:marRight w:val="0"/>
          <w:marTop w:val="120"/>
          <w:marBottom w:val="0"/>
          <w:divBdr>
            <w:top w:val="none" w:sz="0" w:space="0" w:color="auto"/>
            <w:left w:val="none" w:sz="0" w:space="0" w:color="auto"/>
            <w:bottom w:val="none" w:sz="0" w:space="0" w:color="auto"/>
            <w:right w:val="none" w:sz="0" w:space="0" w:color="auto"/>
          </w:divBdr>
          <w:divsChild>
            <w:div w:id="57897350">
              <w:marLeft w:val="0"/>
              <w:marRight w:val="0"/>
              <w:marTop w:val="0"/>
              <w:marBottom w:val="0"/>
              <w:divBdr>
                <w:top w:val="none" w:sz="0" w:space="0" w:color="auto"/>
                <w:left w:val="none" w:sz="0" w:space="0" w:color="auto"/>
                <w:bottom w:val="none" w:sz="0" w:space="0" w:color="auto"/>
                <w:right w:val="none" w:sz="0" w:space="0" w:color="auto"/>
              </w:divBdr>
            </w:div>
          </w:divsChild>
        </w:div>
        <w:div w:id="837774389">
          <w:marLeft w:val="0"/>
          <w:marRight w:val="0"/>
          <w:marTop w:val="120"/>
          <w:marBottom w:val="0"/>
          <w:divBdr>
            <w:top w:val="none" w:sz="0" w:space="0" w:color="auto"/>
            <w:left w:val="none" w:sz="0" w:space="0" w:color="auto"/>
            <w:bottom w:val="none" w:sz="0" w:space="0" w:color="auto"/>
            <w:right w:val="none" w:sz="0" w:space="0" w:color="auto"/>
          </w:divBdr>
          <w:divsChild>
            <w:div w:id="1933317513">
              <w:marLeft w:val="0"/>
              <w:marRight w:val="0"/>
              <w:marTop w:val="0"/>
              <w:marBottom w:val="0"/>
              <w:divBdr>
                <w:top w:val="none" w:sz="0" w:space="0" w:color="auto"/>
                <w:left w:val="none" w:sz="0" w:space="0" w:color="auto"/>
                <w:bottom w:val="none" w:sz="0" w:space="0" w:color="auto"/>
                <w:right w:val="none" w:sz="0" w:space="0" w:color="auto"/>
              </w:divBdr>
            </w:div>
          </w:divsChild>
        </w:div>
        <w:div w:id="2087995754">
          <w:marLeft w:val="0"/>
          <w:marRight w:val="0"/>
          <w:marTop w:val="120"/>
          <w:marBottom w:val="0"/>
          <w:divBdr>
            <w:top w:val="none" w:sz="0" w:space="0" w:color="auto"/>
            <w:left w:val="none" w:sz="0" w:space="0" w:color="auto"/>
            <w:bottom w:val="none" w:sz="0" w:space="0" w:color="auto"/>
            <w:right w:val="none" w:sz="0" w:space="0" w:color="auto"/>
          </w:divBdr>
          <w:divsChild>
            <w:div w:id="1300498943">
              <w:marLeft w:val="0"/>
              <w:marRight w:val="0"/>
              <w:marTop w:val="0"/>
              <w:marBottom w:val="0"/>
              <w:divBdr>
                <w:top w:val="none" w:sz="0" w:space="0" w:color="auto"/>
                <w:left w:val="none" w:sz="0" w:space="0" w:color="auto"/>
                <w:bottom w:val="none" w:sz="0" w:space="0" w:color="auto"/>
                <w:right w:val="none" w:sz="0" w:space="0" w:color="auto"/>
              </w:divBdr>
            </w:div>
          </w:divsChild>
        </w:div>
        <w:div w:id="1617323225">
          <w:marLeft w:val="0"/>
          <w:marRight w:val="0"/>
          <w:marTop w:val="120"/>
          <w:marBottom w:val="0"/>
          <w:divBdr>
            <w:top w:val="none" w:sz="0" w:space="0" w:color="auto"/>
            <w:left w:val="none" w:sz="0" w:space="0" w:color="auto"/>
            <w:bottom w:val="none" w:sz="0" w:space="0" w:color="auto"/>
            <w:right w:val="none" w:sz="0" w:space="0" w:color="auto"/>
          </w:divBdr>
          <w:divsChild>
            <w:div w:id="2115050564">
              <w:marLeft w:val="0"/>
              <w:marRight w:val="0"/>
              <w:marTop w:val="0"/>
              <w:marBottom w:val="0"/>
              <w:divBdr>
                <w:top w:val="none" w:sz="0" w:space="0" w:color="auto"/>
                <w:left w:val="none" w:sz="0" w:space="0" w:color="auto"/>
                <w:bottom w:val="none" w:sz="0" w:space="0" w:color="auto"/>
                <w:right w:val="none" w:sz="0" w:space="0" w:color="auto"/>
              </w:divBdr>
            </w:div>
          </w:divsChild>
        </w:div>
        <w:div w:id="1058745458">
          <w:marLeft w:val="0"/>
          <w:marRight w:val="0"/>
          <w:marTop w:val="120"/>
          <w:marBottom w:val="0"/>
          <w:divBdr>
            <w:top w:val="none" w:sz="0" w:space="0" w:color="auto"/>
            <w:left w:val="none" w:sz="0" w:space="0" w:color="auto"/>
            <w:bottom w:val="none" w:sz="0" w:space="0" w:color="auto"/>
            <w:right w:val="none" w:sz="0" w:space="0" w:color="auto"/>
          </w:divBdr>
          <w:divsChild>
            <w:div w:id="32047596">
              <w:marLeft w:val="0"/>
              <w:marRight w:val="0"/>
              <w:marTop w:val="0"/>
              <w:marBottom w:val="0"/>
              <w:divBdr>
                <w:top w:val="none" w:sz="0" w:space="0" w:color="auto"/>
                <w:left w:val="none" w:sz="0" w:space="0" w:color="auto"/>
                <w:bottom w:val="none" w:sz="0" w:space="0" w:color="auto"/>
                <w:right w:val="none" w:sz="0" w:space="0" w:color="auto"/>
              </w:divBdr>
            </w:div>
          </w:divsChild>
        </w:div>
        <w:div w:id="1421562341">
          <w:marLeft w:val="0"/>
          <w:marRight w:val="0"/>
          <w:marTop w:val="120"/>
          <w:marBottom w:val="0"/>
          <w:divBdr>
            <w:top w:val="none" w:sz="0" w:space="0" w:color="auto"/>
            <w:left w:val="none" w:sz="0" w:space="0" w:color="auto"/>
            <w:bottom w:val="none" w:sz="0" w:space="0" w:color="auto"/>
            <w:right w:val="none" w:sz="0" w:space="0" w:color="auto"/>
          </w:divBdr>
          <w:divsChild>
            <w:div w:id="923226717">
              <w:marLeft w:val="0"/>
              <w:marRight w:val="0"/>
              <w:marTop w:val="0"/>
              <w:marBottom w:val="0"/>
              <w:divBdr>
                <w:top w:val="none" w:sz="0" w:space="0" w:color="auto"/>
                <w:left w:val="none" w:sz="0" w:space="0" w:color="auto"/>
                <w:bottom w:val="none" w:sz="0" w:space="0" w:color="auto"/>
                <w:right w:val="none" w:sz="0" w:space="0" w:color="auto"/>
              </w:divBdr>
            </w:div>
          </w:divsChild>
        </w:div>
        <w:div w:id="79370849">
          <w:marLeft w:val="0"/>
          <w:marRight w:val="0"/>
          <w:marTop w:val="120"/>
          <w:marBottom w:val="0"/>
          <w:divBdr>
            <w:top w:val="none" w:sz="0" w:space="0" w:color="auto"/>
            <w:left w:val="none" w:sz="0" w:space="0" w:color="auto"/>
            <w:bottom w:val="none" w:sz="0" w:space="0" w:color="auto"/>
            <w:right w:val="none" w:sz="0" w:space="0" w:color="auto"/>
          </w:divBdr>
          <w:divsChild>
            <w:div w:id="18634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493974">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3162324">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38365717">
              <w:marLeft w:val="0"/>
              <w:marRight w:val="0"/>
              <w:marTop w:val="0"/>
              <w:marBottom w:val="0"/>
              <w:divBdr>
                <w:top w:val="none" w:sz="0" w:space="0" w:color="auto"/>
                <w:left w:val="none" w:sz="0" w:space="0" w:color="auto"/>
                <w:bottom w:val="none" w:sz="0" w:space="0" w:color="auto"/>
                <w:right w:val="none" w:sz="0" w:space="0" w:color="auto"/>
              </w:divBdr>
            </w:div>
            <w:div w:id="566578131">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2160">
      <w:bodyDiv w:val="1"/>
      <w:marLeft w:val="0"/>
      <w:marRight w:val="0"/>
      <w:marTop w:val="0"/>
      <w:marBottom w:val="0"/>
      <w:divBdr>
        <w:top w:val="none" w:sz="0" w:space="0" w:color="auto"/>
        <w:left w:val="none" w:sz="0" w:space="0" w:color="auto"/>
        <w:bottom w:val="none" w:sz="0" w:space="0" w:color="auto"/>
        <w:right w:val="none" w:sz="0" w:space="0" w:color="auto"/>
      </w:divBdr>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 w:id="1713265117">
          <w:marLeft w:val="0"/>
          <w:marRight w:val="0"/>
          <w:marTop w:val="0"/>
          <w:marBottom w:val="0"/>
          <w:divBdr>
            <w:top w:val="none" w:sz="0" w:space="0" w:color="auto"/>
            <w:left w:val="none" w:sz="0" w:space="0" w:color="auto"/>
            <w:bottom w:val="none" w:sz="0" w:space="0" w:color="auto"/>
            <w:right w:val="none" w:sz="0" w:space="0" w:color="auto"/>
          </w:divBdr>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092427">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57857483">
          <w:marLeft w:val="0"/>
          <w:marRight w:val="0"/>
          <w:marTop w:val="0"/>
          <w:marBottom w:val="0"/>
          <w:divBdr>
            <w:top w:val="none" w:sz="0" w:space="0" w:color="auto"/>
            <w:left w:val="none" w:sz="0" w:space="0" w:color="auto"/>
            <w:bottom w:val="none" w:sz="0" w:space="0" w:color="auto"/>
            <w:right w:val="none" w:sz="0" w:space="0" w:color="auto"/>
          </w:divBdr>
        </w:div>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050">
      <w:bodyDiv w:val="1"/>
      <w:marLeft w:val="0"/>
      <w:marRight w:val="0"/>
      <w:marTop w:val="0"/>
      <w:marBottom w:val="0"/>
      <w:divBdr>
        <w:top w:val="none" w:sz="0" w:space="0" w:color="auto"/>
        <w:left w:val="none" w:sz="0" w:space="0" w:color="auto"/>
        <w:bottom w:val="none" w:sz="0" w:space="0" w:color="auto"/>
        <w:right w:val="none" w:sz="0" w:space="0" w:color="auto"/>
      </w:divBdr>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2003501782">
          <w:marLeft w:val="0"/>
          <w:marRight w:val="0"/>
          <w:marTop w:val="0"/>
          <w:marBottom w:val="0"/>
          <w:divBdr>
            <w:top w:val="none" w:sz="0" w:space="0" w:color="auto"/>
            <w:left w:val="none" w:sz="0" w:space="0" w:color="auto"/>
            <w:bottom w:val="none" w:sz="0" w:space="0" w:color="auto"/>
            <w:right w:val="none" w:sz="0" w:space="0" w:color="auto"/>
          </w:divBdr>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0981946">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 w:id="1673410218">
          <w:marLeft w:val="0"/>
          <w:marRight w:val="0"/>
          <w:marTop w:val="0"/>
          <w:marBottom w:val="0"/>
          <w:divBdr>
            <w:top w:val="none" w:sz="0" w:space="0" w:color="auto"/>
            <w:left w:val="none" w:sz="0" w:space="0" w:color="auto"/>
            <w:bottom w:val="none" w:sz="0" w:space="0" w:color="auto"/>
            <w:right w:val="none" w:sz="0" w:space="0" w:color="auto"/>
          </w:divBdr>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5833105">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8672884">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69893867">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 w:id="464737365">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9928">
      <w:bodyDiv w:val="1"/>
      <w:marLeft w:val="0"/>
      <w:marRight w:val="0"/>
      <w:marTop w:val="0"/>
      <w:marBottom w:val="0"/>
      <w:divBdr>
        <w:top w:val="none" w:sz="0" w:space="0" w:color="auto"/>
        <w:left w:val="none" w:sz="0" w:space="0" w:color="auto"/>
        <w:bottom w:val="none" w:sz="0" w:space="0" w:color="auto"/>
        <w:right w:val="none" w:sz="0" w:space="0" w:color="auto"/>
      </w:divBdr>
    </w:div>
    <w:div w:id="133377514">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0778205">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8749">
      <w:bodyDiv w:val="1"/>
      <w:marLeft w:val="0"/>
      <w:marRight w:val="0"/>
      <w:marTop w:val="0"/>
      <w:marBottom w:val="0"/>
      <w:divBdr>
        <w:top w:val="none" w:sz="0" w:space="0" w:color="auto"/>
        <w:left w:val="none" w:sz="0" w:space="0" w:color="auto"/>
        <w:bottom w:val="none" w:sz="0" w:space="0" w:color="auto"/>
        <w:right w:val="none" w:sz="0" w:space="0" w:color="auto"/>
      </w:divBdr>
      <w:divsChild>
        <w:div w:id="935938050">
          <w:marLeft w:val="0"/>
          <w:marRight w:val="0"/>
          <w:marTop w:val="120"/>
          <w:marBottom w:val="0"/>
          <w:divBdr>
            <w:top w:val="none" w:sz="0" w:space="0" w:color="auto"/>
            <w:left w:val="none" w:sz="0" w:space="0" w:color="auto"/>
            <w:bottom w:val="none" w:sz="0" w:space="0" w:color="auto"/>
            <w:right w:val="none" w:sz="0" w:space="0" w:color="auto"/>
          </w:divBdr>
          <w:divsChild>
            <w:div w:id="1734892782">
              <w:marLeft w:val="0"/>
              <w:marRight w:val="0"/>
              <w:marTop w:val="0"/>
              <w:marBottom w:val="0"/>
              <w:divBdr>
                <w:top w:val="none" w:sz="0" w:space="0" w:color="auto"/>
                <w:left w:val="none" w:sz="0" w:space="0" w:color="auto"/>
                <w:bottom w:val="none" w:sz="0" w:space="0" w:color="auto"/>
                <w:right w:val="none" w:sz="0" w:space="0" w:color="auto"/>
              </w:divBdr>
            </w:div>
          </w:divsChild>
        </w:div>
        <w:div w:id="1183931818">
          <w:marLeft w:val="0"/>
          <w:marRight w:val="0"/>
          <w:marTop w:val="120"/>
          <w:marBottom w:val="0"/>
          <w:divBdr>
            <w:top w:val="none" w:sz="0" w:space="0" w:color="auto"/>
            <w:left w:val="none" w:sz="0" w:space="0" w:color="auto"/>
            <w:bottom w:val="none" w:sz="0" w:space="0" w:color="auto"/>
            <w:right w:val="none" w:sz="0" w:space="0" w:color="auto"/>
          </w:divBdr>
          <w:divsChild>
            <w:div w:id="562955369">
              <w:marLeft w:val="0"/>
              <w:marRight w:val="0"/>
              <w:marTop w:val="0"/>
              <w:marBottom w:val="0"/>
              <w:divBdr>
                <w:top w:val="none" w:sz="0" w:space="0" w:color="auto"/>
                <w:left w:val="none" w:sz="0" w:space="0" w:color="auto"/>
                <w:bottom w:val="none" w:sz="0" w:space="0" w:color="auto"/>
                <w:right w:val="none" w:sz="0" w:space="0" w:color="auto"/>
              </w:divBdr>
            </w:div>
          </w:divsChild>
        </w:div>
        <w:div w:id="1228807051">
          <w:marLeft w:val="0"/>
          <w:marRight w:val="0"/>
          <w:marTop w:val="0"/>
          <w:marBottom w:val="0"/>
          <w:divBdr>
            <w:top w:val="none" w:sz="0" w:space="0" w:color="auto"/>
            <w:left w:val="none" w:sz="0" w:space="0" w:color="auto"/>
            <w:bottom w:val="none" w:sz="0" w:space="0" w:color="auto"/>
            <w:right w:val="none" w:sz="0" w:space="0" w:color="auto"/>
          </w:divBdr>
          <w:divsChild>
            <w:div w:id="1991132584">
              <w:marLeft w:val="0"/>
              <w:marRight w:val="0"/>
              <w:marTop w:val="0"/>
              <w:marBottom w:val="0"/>
              <w:divBdr>
                <w:top w:val="none" w:sz="0" w:space="0" w:color="auto"/>
                <w:left w:val="none" w:sz="0" w:space="0" w:color="auto"/>
                <w:bottom w:val="none" w:sz="0" w:space="0" w:color="auto"/>
                <w:right w:val="none" w:sz="0" w:space="0" w:color="auto"/>
              </w:divBdr>
            </w:div>
          </w:divsChild>
        </w:div>
        <w:div w:id="1289435104">
          <w:marLeft w:val="0"/>
          <w:marRight w:val="0"/>
          <w:marTop w:val="120"/>
          <w:marBottom w:val="0"/>
          <w:divBdr>
            <w:top w:val="none" w:sz="0" w:space="0" w:color="auto"/>
            <w:left w:val="none" w:sz="0" w:space="0" w:color="auto"/>
            <w:bottom w:val="none" w:sz="0" w:space="0" w:color="auto"/>
            <w:right w:val="none" w:sz="0" w:space="0" w:color="auto"/>
          </w:divBdr>
          <w:divsChild>
            <w:div w:id="9339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270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987586745">
          <w:marLeft w:val="0"/>
          <w:marRight w:val="0"/>
          <w:marTop w:val="0"/>
          <w:marBottom w:val="0"/>
          <w:divBdr>
            <w:top w:val="none" w:sz="0" w:space="0" w:color="auto"/>
            <w:left w:val="none" w:sz="0" w:space="0" w:color="auto"/>
            <w:bottom w:val="none" w:sz="0" w:space="0" w:color="auto"/>
            <w:right w:val="none" w:sz="0" w:space="0" w:color="auto"/>
          </w:divBdr>
        </w:div>
      </w:divsChild>
    </w:div>
    <w:div w:id="148987023">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32510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991640889">
          <w:marLeft w:val="0"/>
          <w:marRight w:val="0"/>
          <w:marTop w:val="0"/>
          <w:marBottom w:val="0"/>
          <w:divBdr>
            <w:top w:val="none" w:sz="0" w:space="0" w:color="auto"/>
            <w:left w:val="none" w:sz="0" w:space="0" w:color="auto"/>
            <w:bottom w:val="none" w:sz="0" w:space="0" w:color="auto"/>
            <w:right w:val="none" w:sz="0" w:space="0" w:color="auto"/>
          </w:divBdr>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2031756216">
          <w:marLeft w:val="0"/>
          <w:marRight w:val="0"/>
          <w:marTop w:val="0"/>
          <w:marBottom w:val="0"/>
          <w:divBdr>
            <w:top w:val="none" w:sz="0" w:space="0" w:color="auto"/>
            <w:left w:val="none" w:sz="0" w:space="0" w:color="auto"/>
            <w:bottom w:val="none" w:sz="0" w:space="0" w:color="auto"/>
            <w:right w:val="none" w:sz="0" w:space="0" w:color="auto"/>
          </w:divBdr>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2284">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186859">
      <w:bodyDiv w:val="1"/>
      <w:marLeft w:val="0"/>
      <w:marRight w:val="0"/>
      <w:marTop w:val="0"/>
      <w:marBottom w:val="0"/>
      <w:divBdr>
        <w:top w:val="none" w:sz="0" w:space="0" w:color="auto"/>
        <w:left w:val="none" w:sz="0" w:space="0" w:color="auto"/>
        <w:bottom w:val="none" w:sz="0" w:space="0" w:color="auto"/>
        <w:right w:val="none" w:sz="0" w:space="0" w:color="auto"/>
      </w:divBdr>
      <w:divsChild>
        <w:div w:id="262805002">
          <w:marLeft w:val="0"/>
          <w:marRight w:val="0"/>
          <w:marTop w:val="120"/>
          <w:marBottom w:val="0"/>
          <w:divBdr>
            <w:top w:val="none" w:sz="0" w:space="0" w:color="auto"/>
            <w:left w:val="none" w:sz="0" w:space="0" w:color="auto"/>
            <w:bottom w:val="none" w:sz="0" w:space="0" w:color="auto"/>
            <w:right w:val="none" w:sz="0" w:space="0" w:color="auto"/>
          </w:divBdr>
          <w:divsChild>
            <w:div w:id="681859579">
              <w:marLeft w:val="0"/>
              <w:marRight w:val="0"/>
              <w:marTop w:val="0"/>
              <w:marBottom w:val="0"/>
              <w:divBdr>
                <w:top w:val="none" w:sz="0" w:space="0" w:color="auto"/>
                <w:left w:val="none" w:sz="0" w:space="0" w:color="auto"/>
                <w:bottom w:val="none" w:sz="0" w:space="0" w:color="auto"/>
                <w:right w:val="none" w:sz="0" w:space="0" w:color="auto"/>
              </w:divBdr>
            </w:div>
          </w:divsChild>
        </w:div>
        <w:div w:id="702248855">
          <w:marLeft w:val="0"/>
          <w:marRight w:val="0"/>
          <w:marTop w:val="0"/>
          <w:marBottom w:val="0"/>
          <w:divBdr>
            <w:top w:val="none" w:sz="0" w:space="0" w:color="auto"/>
            <w:left w:val="none" w:sz="0" w:space="0" w:color="auto"/>
            <w:bottom w:val="none" w:sz="0" w:space="0" w:color="auto"/>
            <w:right w:val="none" w:sz="0" w:space="0" w:color="auto"/>
          </w:divBdr>
        </w:div>
        <w:div w:id="710421942">
          <w:marLeft w:val="0"/>
          <w:marRight w:val="0"/>
          <w:marTop w:val="120"/>
          <w:marBottom w:val="0"/>
          <w:divBdr>
            <w:top w:val="none" w:sz="0" w:space="0" w:color="auto"/>
            <w:left w:val="none" w:sz="0" w:space="0" w:color="auto"/>
            <w:bottom w:val="none" w:sz="0" w:space="0" w:color="auto"/>
            <w:right w:val="none" w:sz="0" w:space="0" w:color="auto"/>
          </w:divBdr>
          <w:divsChild>
            <w:div w:id="2138989493">
              <w:marLeft w:val="0"/>
              <w:marRight w:val="0"/>
              <w:marTop w:val="0"/>
              <w:marBottom w:val="0"/>
              <w:divBdr>
                <w:top w:val="none" w:sz="0" w:space="0" w:color="auto"/>
                <w:left w:val="none" w:sz="0" w:space="0" w:color="auto"/>
                <w:bottom w:val="none" w:sz="0" w:space="0" w:color="auto"/>
                <w:right w:val="none" w:sz="0" w:space="0" w:color="auto"/>
              </w:divBdr>
            </w:div>
          </w:divsChild>
        </w:div>
        <w:div w:id="1148204409">
          <w:marLeft w:val="0"/>
          <w:marRight w:val="0"/>
          <w:marTop w:val="120"/>
          <w:marBottom w:val="0"/>
          <w:divBdr>
            <w:top w:val="none" w:sz="0" w:space="0" w:color="auto"/>
            <w:left w:val="none" w:sz="0" w:space="0" w:color="auto"/>
            <w:bottom w:val="none" w:sz="0" w:space="0" w:color="auto"/>
            <w:right w:val="none" w:sz="0" w:space="0" w:color="auto"/>
          </w:divBdr>
          <w:divsChild>
            <w:div w:id="245001636">
              <w:marLeft w:val="0"/>
              <w:marRight w:val="0"/>
              <w:marTop w:val="0"/>
              <w:marBottom w:val="0"/>
              <w:divBdr>
                <w:top w:val="none" w:sz="0" w:space="0" w:color="auto"/>
                <w:left w:val="none" w:sz="0" w:space="0" w:color="auto"/>
                <w:bottom w:val="none" w:sz="0" w:space="0" w:color="auto"/>
                <w:right w:val="none" w:sz="0" w:space="0" w:color="auto"/>
              </w:divBdr>
            </w:div>
          </w:divsChild>
        </w:div>
        <w:div w:id="1775906589">
          <w:marLeft w:val="0"/>
          <w:marRight w:val="0"/>
          <w:marTop w:val="120"/>
          <w:marBottom w:val="0"/>
          <w:divBdr>
            <w:top w:val="none" w:sz="0" w:space="0" w:color="auto"/>
            <w:left w:val="none" w:sz="0" w:space="0" w:color="auto"/>
            <w:bottom w:val="none" w:sz="0" w:space="0" w:color="auto"/>
            <w:right w:val="none" w:sz="0" w:space="0" w:color="auto"/>
          </w:divBdr>
          <w:divsChild>
            <w:div w:id="1943563054">
              <w:marLeft w:val="0"/>
              <w:marRight w:val="0"/>
              <w:marTop w:val="0"/>
              <w:marBottom w:val="0"/>
              <w:divBdr>
                <w:top w:val="none" w:sz="0" w:space="0" w:color="auto"/>
                <w:left w:val="none" w:sz="0" w:space="0" w:color="auto"/>
                <w:bottom w:val="none" w:sz="0" w:space="0" w:color="auto"/>
                <w:right w:val="none" w:sz="0" w:space="0" w:color="auto"/>
              </w:divBdr>
            </w:div>
          </w:divsChild>
        </w:div>
        <w:div w:id="2024894461">
          <w:marLeft w:val="0"/>
          <w:marRight w:val="0"/>
          <w:marTop w:val="120"/>
          <w:marBottom w:val="0"/>
          <w:divBdr>
            <w:top w:val="none" w:sz="0" w:space="0" w:color="auto"/>
            <w:left w:val="none" w:sz="0" w:space="0" w:color="auto"/>
            <w:bottom w:val="none" w:sz="0" w:space="0" w:color="auto"/>
            <w:right w:val="none" w:sz="0" w:space="0" w:color="auto"/>
          </w:divBdr>
          <w:divsChild>
            <w:div w:id="3566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18964">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1526980">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333057">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084717165">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54036316">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428311854">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1954822970">
          <w:marLeft w:val="0"/>
          <w:marRight w:val="0"/>
          <w:marTop w:val="0"/>
          <w:marBottom w:val="0"/>
          <w:divBdr>
            <w:top w:val="none" w:sz="0" w:space="0" w:color="auto"/>
            <w:left w:val="none" w:sz="0" w:space="0" w:color="auto"/>
            <w:bottom w:val="none" w:sz="0" w:space="0" w:color="auto"/>
            <w:right w:val="none" w:sz="0" w:space="0" w:color="auto"/>
          </w:divBdr>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318190903">
          <w:marLeft w:val="0"/>
          <w:marRight w:val="0"/>
          <w:marTop w:val="0"/>
          <w:marBottom w:val="0"/>
          <w:divBdr>
            <w:top w:val="none" w:sz="0" w:space="0" w:color="auto"/>
            <w:left w:val="none" w:sz="0" w:space="0" w:color="auto"/>
            <w:bottom w:val="none" w:sz="0" w:space="0" w:color="auto"/>
            <w:right w:val="none" w:sz="0" w:space="0" w:color="auto"/>
          </w:divBdr>
        </w:div>
        <w:div w:id="1791317105">
          <w:marLeft w:val="0"/>
          <w:marRight w:val="0"/>
          <w:marTop w:val="150"/>
          <w:marBottom w:val="30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 w:id="972365767">
          <w:marLeft w:val="0"/>
          <w:marRight w:val="0"/>
          <w:marTop w:val="0"/>
          <w:marBottom w:val="0"/>
          <w:divBdr>
            <w:top w:val="none" w:sz="0" w:space="0" w:color="auto"/>
            <w:left w:val="none" w:sz="0" w:space="0" w:color="auto"/>
            <w:bottom w:val="none" w:sz="0" w:space="0" w:color="auto"/>
            <w:right w:val="none" w:sz="0" w:space="0" w:color="auto"/>
          </w:divBdr>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6834">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 w:id="1574508877">
          <w:marLeft w:val="0"/>
          <w:marRight w:val="0"/>
          <w:marTop w:val="0"/>
          <w:marBottom w:val="0"/>
          <w:divBdr>
            <w:top w:val="none" w:sz="0" w:space="0" w:color="auto"/>
            <w:left w:val="none" w:sz="0" w:space="0" w:color="auto"/>
            <w:bottom w:val="none" w:sz="0" w:space="0" w:color="auto"/>
            <w:right w:val="none" w:sz="0" w:space="0" w:color="auto"/>
          </w:divBdr>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323434">
      <w:bodyDiv w:val="1"/>
      <w:marLeft w:val="0"/>
      <w:marRight w:val="0"/>
      <w:marTop w:val="0"/>
      <w:marBottom w:val="0"/>
      <w:divBdr>
        <w:top w:val="none" w:sz="0" w:space="0" w:color="auto"/>
        <w:left w:val="none" w:sz="0" w:space="0" w:color="auto"/>
        <w:bottom w:val="none" w:sz="0" w:space="0" w:color="auto"/>
        <w:right w:val="none" w:sz="0" w:space="0" w:color="auto"/>
      </w:divBdr>
      <w:divsChild>
        <w:div w:id="281546051">
          <w:marLeft w:val="0"/>
          <w:marRight w:val="0"/>
          <w:marTop w:val="120"/>
          <w:marBottom w:val="0"/>
          <w:divBdr>
            <w:top w:val="none" w:sz="0" w:space="0" w:color="auto"/>
            <w:left w:val="none" w:sz="0" w:space="0" w:color="auto"/>
            <w:bottom w:val="none" w:sz="0" w:space="0" w:color="auto"/>
            <w:right w:val="none" w:sz="0" w:space="0" w:color="auto"/>
          </w:divBdr>
          <w:divsChild>
            <w:div w:id="142237723">
              <w:marLeft w:val="0"/>
              <w:marRight w:val="0"/>
              <w:marTop w:val="0"/>
              <w:marBottom w:val="0"/>
              <w:divBdr>
                <w:top w:val="none" w:sz="0" w:space="0" w:color="auto"/>
                <w:left w:val="none" w:sz="0" w:space="0" w:color="auto"/>
                <w:bottom w:val="none" w:sz="0" w:space="0" w:color="auto"/>
                <w:right w:val="none" w:sz="0" w:space="0" w:color="auto"/>
              </w:divBdr>
            </w:div>
          </w:divsChild>
        </w:div>
        <w:div w:id="1168524643">
          <w:marLeft w:val="0"/>
          <w:marRight w:val="0"/>
          <w:marTop w:val="0"/>
          <w:marBottom w:val="0"/>
          <w:divBdr>
            <w:top w:val="none" w:sz="0" w:space="0" w:color="auto"/>
            <w:left w:val="none" w:sz="0" w:space="0" w:color="auto"/>
            <w:bottom w:val="none" w:sz="0" w:space="0" w:color="auto"/>
            <w:right w:val="none" w:sz="0" w:space="0" w:color="auto"/>
          </w:divBdr>
        </w:div>
        <w:div w:id="1339498938">
          <w:marLeft w:val="0"/>
          <w:marRight w:val="0"/>
          <w:marTop w:val="120"/>
          <w:marBottom w:val="0"/>
          <w:divBdr>
            <w:top w:val="none" w:sz="0" w:space="0" w:color="auto"/>
            <w:left w:val="none" w:sz="0" w:space="0" w:color="auto"/>
            <w:bottom w:val="none" w:sz="0" w:space="0" w:color="auto"/>
            <w:right w:val="none" w:sz="0" w:space="0" w:color="auto"/>
          </w:divBdr>
          <w:divsChild>
            <w:div w:id="1480727913">
              <w:marLeft w:val="0"/>
              <w:marRight w:val="0"/>
              <w:marTop w:val="0"/>
              <w:marBottom w:val="0"/>
              <w:divBdr>
                <w:top w:val="none" w:sz="0" w:space="0" w:color="auto"/>
                <w:left w:val="none" w:sz="0" w:space="0" w:color="auto"/>
                <w:bottom w:val="none" w:sz="0" w:space="0" w:color="auto"/>
                <w:right w:val="none" w:sz="0" w:space="0" w:color="auto"/>
              </w:divBdr>
            </w:div>
          </w:divsChild>
        </w:div>
        <w:div w:id="2073043000">
          <w:marLeft w:val="0"/>
          <w:marRight w:val="0"/>
          <w:marTop w:val="120"/>
          <w:marBottom w:val="0"/>
          <w:divBdr>
            <w:top w:val="none" w:sz="0" w:space="0" w:color="auto"/>
            <w:left w:val="none" w:sz="0" w:space="0" w:color="auto"/>
            <w:bottom w:val="none" w:sz="0" w:space="0" w:color="auto"/>
            <w:right w:val="none" w:sz="0" w:space="0" w:color="auto"/>
          </w:divBdr>
          <w:divsChild>
            <w:div w:id="1839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1714807">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775633212">
          <w:marLeft w:val="0"/>
          <w:marRight w:val="0"/>
          <w:marTop w:val="0"/>
          <w:marBottom w:val="0"/>
          <w:divBdr>
            <w:top w:val="none" w:sz="0" w:space="0" w:color="auto"/>
            <w:left w:val="none" w:sz="0" w:space="0" w:color="auto"/>
            <w:bottom w:val="none" w:sz="0" w:space="0" w:color="auto"/>
            <w:right w:val="none" w:sz="0" w:space="0" w:color="auto"/>
          </w:divBdr>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3764">
      <w:bodyDiv w:val="1"/>
      <w:marLeft w:val="0"/>
      <w:marRight w:val="0"/>
      <w:marTop w:val="0"/>
      <w:marBottom w:val="0"/>
      <w:divBdr>
        <w:top w:val="none" w:sz="0" w:space="0" w:color="auto"/>
        <w:left w:val="none" w:sz="0" w:space="0" w:color="auto"/>
        <w:bottom w:val="none" w:sz="0" w:space="0" w:color="auto"/>
        <w:right w:val="none" w:sz="0" w:space="0" w:color="auto"/>
      </w:divBdr>
      <w:divsChild>
        <w:div w:id="574625954">
          <w:marLeft w:val="0"/>
          <w:marRight w:val="0"/>
          <w:marTop w:val="120"/>
          <w:marBottom w:val="0"/>
          <w:divBdr>
            <w:top w:val="none" w:sz="0" w:space="0" w:color="auto"/>
            <w:left w:val="none" w:sz="0" w:space="0" w:color="auto"/>
            <w:bottom w:val="none" w:sz="0" w:space="0" w:color="auto"/>
            <w:right w:val="none" w:sz="0" w:space="0" w:color="auto"/>
          </w:divBdr>
          <w:divsChild>
            <w:div w:id="1383016095">
              <w:marLeft w:val="0"/>
              <w:marRight w:val="0"/>
              <w:marTop w:val="0"/>
              <w:marBottom w:val="0"/>
              <w:divBdr>
                <w:top w:val="none" w:sz="0" w:space="0" w:color="auto"/>
                <w:left w:val="none" w:sz="0" w:space="0" w:color="auto"/>
                <w:bottom w:val="none" w:sz="0" w:space="0" w:color="auto"/>
                <w:right w:val="none" w:sz="0" w:space="0" w:color="auto"/>
              </w:divBdr>
            </w:div>
          </w:divsChild>
        </w:div>
        <w:div w:id="1677490430">
          <w:marLeft w:val="0"/>
          <w:marRight w:val="0"/>
          <w:marTop w:val="0"/>
          <w:marBottom w:val="0"/>
          <w:divBdr>
            <w:top w:val="none" w:sz="0" w:space="0" w:color="auto"/>
            <w:left w:val="none" w:sz="0" w:space="0" w:color="auto"/>
            <w:bottom w:val="none" w:sz="0" w:space="0" w:color="auto"/>
            <w:right w:val="none" w:sz="0" w:space="0" w:color="auto"/>
          </w:divBdr>
        </w:div>
        <w:div w:id="2146116788">
          <w:marLeft w:val="0"/>
          <w:marRight w:val="0"/>
          <w:marTop w:val="120"/>
          <w:marBottom w:val="0"/>
          <w:divBdr>
            <w:top w:val="none" w:sz="0" w:space="0" w:color="auto"/>
            <w:left w:val="none" w:sz="0" w:space="0" w:color="auto"/>
            <w:bottom w:val="none" w:sz="0" w:space="0" w:color="auto"/>
            <w:right w:val="none" w:sz="0" w:space="0" w:color="auto"/>
          </w:divBdr>
          <w:divsChild>
            <w:div w:id="20679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165903175">
          <w:marLeft w:val="0"/>
          <w:marRight w:val="0"/>
          <w:marTop w:val="0"/>
          <w:marBottom w:val="0"/>
          <w:divBdr>
            <w:top w:val="none" w:sz="0" w:space="0" w:color="auto"/>
            <w:left w:val="none" w:sz="0" w:space="0" w:color="auto"/>
            <w:bottom w:val="none" w:sz="0" w:space="0" w:color="auto"/>
            <w:right w:val="none" w:sz="0" w:space="0" w:color="auto"/>
          </w:divBdr>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539844">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6934207">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48489">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496947">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82322577">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919758615">
          <w:marLeft w:val="0"/>
          <w:marRight w:val="0"/>
          <w:marTop w:val="0"/>
          <w:marBottom w:val="0"/>
          <w:divBdr>
            <w:top w:val="none" w:sz="0" w:space="0" w:color="auto"/>
            <w:left w:val="none" w:sz="0" w:space="0" w:color="auto"/>
            <w:bottom w:val="none" w:sz="0" w:space="0" w:color="auto"/>
            <w:right w:val="none" w:sz="0" w:space="0" w:color="auto"/>
          </w:divBdr>
          <w:divsChild>
            <w:div w:id="96414394">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1931961728">
              <w:marLeft w:val="0"/>
              <w:marRight w:val="0"/>
              <w:marTop w:val="0"/>
              <w:marBottom w:val="0"/>
              <w:divBdr>
                <w:top w:val="none" w:sz="0" w:space="0" w:color="auto"/>
                <w:left w:val="none" w:sz="0" w:space="0" w:color="auto"/>
                <w:bottom w:val="none" w:sz="0" w:space="0" w:color="auto"/>
                <w:right w:val="none" w:sz="0" w:space="0" w:color="auto"/>
              </w:divBdr>
            </w:div>
          </w:divsChild>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192691590">
              <w:marLeft w:val="0"/>
              <w:marRight w:val="0"/>
              <w:marTop w:val="0"/>
              <w:marBottom w:val="0"/>
              <w:divBdr>
                <w:top w:val="none" w:sz="0" w:space="0" w:color="auto"/>
                <w:left w:val="none" w:sz="0" w:space="0" w:color="auto"/>
                <w:bottom w:val="none" w:sz="0" w:space="0" w:color="auto"/>
                <w:right w:val="none" w:sz="0" w:space="0" w:color="auto"/>
              </w:divBdr>
            </w:div>
            <w:div w:id="241526938">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sChild>
        </w:div>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434014916">
          <w:marLeft w:val="0"/>
          <w:marRight w:val="0"/>
          <w:marTop w:val="0"/>
          <w:marBottom w:val="0"/>
          <w:divBdr>
            <w:top w:val="none" w:sz="0" w:space="0" w:color="auto"/>
            <w:left w:val="none" w:sz="0" w:space="0" w:color="auto"/>
            <w:bottom w:val="none" w:sz="0" w:space="0" w:color="auto"/>
            <w:right w:val="none" w:sz="0" w:space="0" w:color="auto"/>
          </w:divBdr>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32378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845828441">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 w:id="1925602442">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060767">
      <w:bodyDiv w:val="1"/>
      <w:marLeft w:val="0"/>
      <w:marRight w:val="0"/>
      <w:marTop w:val="0"/>
      <w:marBottom w:val="0"/>
      <w:divBdr>
        <w:top w:val="none" w:sz="0" w:space="0" w:color="auto"/>
        <w:left w:val="none" w:sz="0" w:space="0" w:color="auto"/>
        <w:bottom w:val="none" w:sz="0" w:space="0" w:color="auto"/>
        <w:right w:val="none" w:sz="0" w:space="0" w:color="auto"/>
      </w:divBdr>
      <w:divsChild>
        <w:div w:id="38672109">
          <w:marLeft w:val="0"/>
          <w:marRight w:val="0"/>
          <w:marTop w:val="120"/>
          <w:marBottom w:val="0"/>
          <w:divBdr>
            <w:top w:val="none" w:sz="0" w:space="0" w:color="auto"/>
            <w:left w:val="none" w:sz="0" w:space="0" w:color="auto"/>
            <w:bottom w:val="none" w:sz="0" w:space="0" w:color="auto"/>
            <w:right w:val="none" w:sz="0" w:space="0" w:color="auto"/>
          </w:divBdr>
          <w:divsChild>
            <w:div w:id="2087334372">
              <w:marLeft w:val="0"/>
              <w:marRight w:val="0"/>
              <w:marTop w:val="0"/>
              <w:marBottom w:val="0"/>
              <w:divBdr>
                <w:top w:val="none" w:sz="0" w:space="0" w:color="auto"/>
                <w:left w:val="none" w:sz="0" w:space="0" w:color="auto"/>
                <w:bottom w:val="none" w:sz="0" w:space="0" w:color="auto"/>
                <w:right w:val="none" w:sz="0" w:space="0" w:color="auto"/>
              </w:divBdr>
            </w:div>
          </w:divsChild>
        </w:div>
        <w:div w:id="1318264794">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258157">
      <w:bodyDiv w:val="1"/>
      <w:marLeft w:val="0"/>
      <w:marRight w:val="0"/>
      <w:marTop w:val="0"/>
      <w:marBottom w:val="0"/>
      <w:divBdr>
        <w:top w:val="none" w:sz="0" w:space="0" w:color="auto"/>
        <w:left w:val="none" w:sz="0" w:space="0" w:color="auto"/>
        <w:bottom w:val="none" w:sz="0" w:space="0" w:color="auto"/>
        <w:right w:val="none" w:sz="0" w:space="0" w:color="auto"/>
      </w:divBdr>
      <w:divsChild>
        <w:div w:id="265622157">
          <w:marLeft w:val="0"/>
          <w:marRight w:val="0"/>
          <w:marTop w:val="0"/>
          <w:marBottom w:val="0"/>
          <w:divBdr>
            <w:top w:val="none" w:sz="0" w:space="0" w:color="auto"/>
            <w:left w:val="none" w:sz="0" w:space="0" w:color="auto"/>
            <w:bottom w:val="none" w:sz="0" w:space="0" w:color="auto"/>
            <w:right w:val="none" w:sz="0" w:space="0" w:color="auto"/>
          </w:divBdr>
        </w:div>
        <w:div w:id="408695438">
          <w:marLeft w:val="0"/>
          <w:marRight w:val="0"/>
          <w:marTop w:val="0"/>
          <w:marBottom w:val="0"/>
          <w:divBdr>
            <w:top w:val="none" w:sz="0" w:space="0" w:color="auto"/>
            <w:left w:val="none" w:sz="0" w:space="0" w:color="auto"/>
            <w:bottom w:val="none" w:sz="0" w:space="0" w:color="auto"/>
            <w:right w:val="none" w:sz="0" w:space="0" w:color="auto"/>
          </w:divBdr>
          <w:divsChild>
            <w:div w:id="45836477">
              <w:marLeft w:val="0"/>
              <w:marRight w:val="0"/>
              <w:marTop w:val="0"/>
              <w:marBottom w:val="0"/>
              <w:divBdr>
                <w:top w:val="none" w:sz="0" w:space="0" w:color="auto"/>
                <w:left w:val="none" w:sz="0" w:space="0" w:color="auto"/>
                <w:bottom w:val="none" w:sz="0" w:space="0" w:color="auto"/>
                <w:right w:val="none" w:sz="0" w:space="0" w:color="auto"/>
              </w:divBdr>
            </w:div>
            <w:div w:id="91754211">
              <w:marLeft w:val="0"/>
              <w:marRight w:val="0"/>
              <w:marTop w:val="0"/>
              <w:marBottom w:val="0"/>
              <w:divBdr>
                <w:top w:val="none" w:sz="0" w:space="0" w:color="auto"/>
                <w:left w:val="none" w:sz="0" w:space="0" w:color="auto"/>
                <w:bottom w:val="none" w:sz="0" w:space="0" w:color="auto"/>
                <w:right w:val="none" w:sz="0" w:space="0" w:color="auto"/>
              </w:divBdr>
            </w:div>
            <w:div w:id="388500958">
              <w:marLeft w:val="0"/>
              <w:marRight w:val="0"/>
              <w:marTop w:val="0"/>
              <w:marBottom w:val="0"/>
              <w:divBdr>
                <w:top w:val="none" w:sz="0" w:space="0" w:color="auto"/>
                <w:left w:val="none" w:sz="0" w:space="0" w:color="auto"/>
                <w:bottom w:val="none" w:sz="0" w:space="0" w:color="auto"/>
                <w:right w:val="none" w:sz="0" w:space="0" w:color="auto"/>
              </w:divBdr>
            </w:div>
            <w:div w:id="666248129">
              <w:marLeft w:val="0"/>
              <w:marRight w:val="0"/>
              <w:marTop w:val="0"/>
              <w:marBottom w:val="0"/>
              <w:divBdr>
                <w:top w:val="none" w:sz="0" w:space="0" w:color="auto"/>
                <w:left w:val="none" w:sz="0" w:space="0" w:color="auto"/>
                <w:bottom w:val="none" w:sz="0" w:space="0" w:color="auto"/>
                <w:right w:val="none" w:sz="0" w:space="0" w:color="auto"/>
              </w:divBdr>
            </w:div>
            <w:div w:id="1056661121">
              <w:marLeft w:val="0"/>
              <w:marRight w:val="0"/>
              <w:marTop w:val="0"/>
              <w:marBottom w:val="0"/>
              <w:divBdr>
                <w:top w:val="none" w:sz="0" w:space="0" w:color="auto"/>
                <w:left w:val="none" w:sz="0" w:space="0" w:color="auto"/>
                <w:bottom w:val="none" w:sz="0" w:space="0" w:color="auto"/>
                <w:right w:val="none" w:sz="0" w:space="0" w:color="auto"/>
              </w:divBdr>
            </w:div>
          </w:divsChild>
        </w:div>
        <w:div w:id="473302547">
          <w:marLeft w:val="0"/>
          <w:marRight w:val="0"/>
          <w:marTop w:val="0"/>
          <w:marBottom w:val="0"/>
          <w:divBdr>
            <w:top w:val="none" w:sz="0" w:space="0" w:color="auto"/>
            <w:left w:val="none" w:sz="0" w:space="0" w:color="auto"/>
            <w:bottom w:val="none" w:sz="0" w:space="0" w:color="auto"/>
            <w:right w:val="none" w:sz="0" w:space="0" w:color="auto"/>
          </w:divBdr>
          <w:divsChild>
            <w:div w:id="617948915">
              <w:marLeft w:val="0"/>
              <w:marRight w:val="0"/>
              <w:marTop w:val="0"/>
              <w:marBottom w:val="0"/>
              <w:divBdr>
                <w:top w:val="none" w:sz="0" w:space="0" w:color="auto"/>
                <w:left w:val="none" w:sz="0" w:space="0" w:color="auto"/>
                <w:bottom w:val="none" w:sz="0" w:space="0" w:color="auto"/>
                <w:right w:val="none" w:sz="0" w:space="0" w:color="auto"/>
              </w:divBdr>
            </w:div>
            <w:div w:id="1031806699">
              <w:marLeft w:val="0"/>
              <w:marRight w:val="0"/>
              <w:marTop w:val="0"/>
              <w:marBottom w:val="0"/>
              <w:divBdr>
                <w:top w:val="none" w:sz="0" w:space="0" w:color="auto"/>
                <w:left w:val="none" w:sz="0" w:space="0" w:color="auto"/>
                <w:bottom w:val="none" w:sz="0" w:space="0" w:color="auto"/>
                <w:right w:val="none" w:sz="0" w:space="0" w:color="auto"/>
              </w:divBdr>
            </w:div>
            <w:div w:id="1247761522">
              <w:marLeft w:val="0"/>
              <w:marRight w:val="0"/>
              <w:marTop w:val="0"/>
              <w:marBottom w:val="0"/>
              <w:divBdr>
                <w:top w:val="none" w:sz="0" w:space="0" w:color="auto"/>
                <w:left w:val="none" w:sz="0" w:space="0" w:color="auto"/>
                <w:bottom w:val="none" w:sz="0" w:space="0" w:color="auto"/>
                <w:right w:val="none" w:sz="0" w:space="0" w:color="auto"/>
              </w:divBdr>
            </w:div>
          </w:divsChild>
        </w:div>
        <w:div w:id="753480942">
          <w:marLeft w:val="0"/>
          <w:marRight w:val="0"/>
          <w:marTop w:val="0"/>
          <w:marBottom w:val="0"/>
          <w:divBdr>
            <w:top w:val="none" w:sz="0" w:space="0" w:color="auto"/>
            <w:left w:val="none" w:sz="0" w:space="0" w:color="auto"/>
            <w:bottom w:val="none" w:sz="0" w:space="0" w:color="auto"/>
            <w:right w:val="none" w:sz="0" w:space="0" w:color="auto"/>
          </w:divBdr>
        </w:div>
        <w:div w:id="1214536906">
          <w:marLeft w:val="0"/>
          <w:marRight w:val="0"/>
          <w:marTop w:val="0"/>
          <w:marBottom w:val="0"/>
          <w:divBdr>
            <w:top w:val="none" w:sz="0" w:space="0" w:color="auto"/>
            <w:left w:val="none" w:sz="0" w:space="0" w:color="auto"/>
            <w:bottom w:val="none" w:sz="0" w:space="0" w:color="auto"/>
            <w:right w:val="none" w:sz="0" w:space="0" w:color="auto"/>
          </w:divBdr>
        </w:div>
        <w:div w:id="1314605349">
          <w:marLeft w:val="0"/>
          <w:marRight w:val="0"/>
          <w:marTop w:val="0"/>
          <w:marBottom w:val="0"/>
          <w:divBdr>
            <w:top w:val="none" w:sz="0" w:space="0" w:color="auto"/>
            <w:left w:val="none" w:sz="0" w:space="0" w:color="auto"/>
            <w:bottom w:val="none" w:sz="0" w:space="0" w:color="auto"/>
            <w:right w:val="none" w:sz="0" w:space="0" w:color="auto"/>
          </w:divBdr>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393772">
      <w:bodyDiv w:val="1"/>
      <w:marLeft w:val="0"/>
      <w:marRight w:val="0"/>
      <w:marTop w:val="0"/>
      <w:marBottom w:val="0"/>
      <w:divBdr>
        <w:top w:val="none" w:sz="0" w:space="0" w:color="auto"/>
        <w:left w:val="none" w:sz="0" w:space="0" w:color="auto"/>
        <w:bottom w:val="none" w:sz="0" w:space="0" w:color="auto"/>
        <w:right w:val="none" w:sz="0" w:space="0" w:color="auto"/>
      </w:divBdr>
      <w:divsChild>
        <w:div w:id="748186627">
          <w:marLeft w:val="0"/>
          <w:marRight w:val="0"/>
          <w:marTop w:val="120"/>
          <w:marBottom w:val="0"/>
          <w:divBdr>
            <w:top w:val="none" w:sz="0" w:space="0" w:color="auto"/>
            <w:left w:val="none" w:sz="0" w:space="0" w:color="auto"/>
            <w:bottom w:val="none" w:sz="0" w:space="0" w:color="auto"/>
            <w:right w:val="none" w:sz="0" w:space="0" w:color="auto"/>
          </w:divBdr>
          <w:divsChild>
            <w:div w:id="1682508518">
              <w:marLeft w:val="0"/>
              <w:marRight w:val="0"/>
              <w:marTop w:val="0"/>
              <w:marBottom w:val="0"/>
              <w:divBdr>
                <w:top w:val="none" w:sz="0" w:space="0" w:color="auto"/>
                <w:left w:val="none" w:sz="0" w:space="0" w:color="auto"/>
                <w:bottom w:val="none" w:sz="0" w:space="0" w:color="auto"/>
                <w:right w:val="none" w:sz="0" w:space="0" w:color="auto"/>
              </w:divBdr>
            </w:div>
          </w:divsChild>
        </w:div>
        <w:div w:id="148714168">
          <w:marLeft w:val="0"/>
          <w:marRight w:val="0"/>
          <w:marTop w:val="120"/>
          <w:marBottom w:val="0"/>
          <w:divBdr>
            <w:top w:val="none" w:sz="0" w:space="0" w:color="auto"/>
            <w:left w:val="none" w:sz="0" w:space="0" w:color="auto"/>
            <w:bottom w:val="none" w:sz="0" w:space="0" w:color="auto"/>
            <w:right w:val="none" w:sz="0" w:space="0" w:color="auto"/>
          </w:divBdr>
          <w:divsChild>
            <w:div w:id="1411806893">
              <w:marLeft w:val="0"/>
              <w:marRight w:val="0"/>
              <w:marTop w:val="0"/>
              <w:marBottom w:val="0"/>
              <w:divBdr>
                <w:top w:val="none" w:sz="0" w:space="0" w:color="auto"/>
                <w:left w:val="none" w:sz="0" w:space="0" w:color="auto"/>
                <w:bottom w:val="none" w:sz="0" w:space="0" w:color="auto"/>
                <w:right w:val="none" w:sz="0" w:space="0" w:color="auto"/>
              </w:divBdr>
            </w:div>
          </w:divsChild>
        </w:div>
        <w:div w:id="1801996887">
          <w:marLeft w:val="0"/>
          <w:marRight w:val="0"/>
          <w:marTop w:val="120"/>
          <w:marBottom w:val="0"/>
          <w:divBdr>
            <w:top w:val="none" w:sz="0" w:space="0" w:color="auto"/>
            <w:left w:val="none" w:sz="0" w:space="0" w:color="auto"/>
            <w:bottom w:val="none" w:sz="0" w:space="0" w:color="auto"/>
            <w:right w:val="none" w:sz="0" w:space="0" w:color="auto"/>
          </w:divBdr>
          <w:divsChild>
            <w:div w:id="11993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875632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4310919">
      <w:bodyDiv w:val="1"/>
      <w:marLeft w:val="0"/>
      <w:marRight w:val="0"/>
      <w:marTop w:val="0"/>
      <w:marBottom w:val="0"/>
      <w:divBdr>
        <w:top w:val="none" w:sz="0" w:space="0" w:color="auto"/>
        <w:left w:val="none" w:sz="0" w:space="0" w:color="auto"/>
        <w:bottom w:val="none" w:sz="0" w:space="0" w:color="auto"/>
        <w:right w:val="none" w:sz="0" w:space="0" w:color="auto"/>
      </w:divBdr>
    </w:div>
    <w:div w:id="335689296">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38777">
      <w:bodyDiv w:val="1"/>
      <w:marLeft w:val="0"/>
      <w:marRight w:val="0"/>
      <w:marTop w:val="0"/>
      <w:marBottom w:val="0"/>
      <w:divBdr>
        <w:top w:val="none" w:sz="0" w:space="0" w:color="auto"/>
        <w:left w:val="none" w:sz="0" w:space="0" w:color="auto"/>
        <w:bottom w:val="none" w:sz="0" w:space="0" w:color="auto"/>
        <w:right w:val="none" w:sz="0" w:space="0" w:color="auto"/>
      </w:divBdr>
      <w:divsChild>
        <w:div w:id="485511698">
          <w:marLeft w:val="0"/>
          <w:marRight w:val="0"/>
          <w:marTop w:val="120"/>
          <w:marBottom w:val="0"/>
          <w:divBdr>
            <w:top w:val="none" w:sz="0" w:space="0" w:color="auto"/>
            <w:left w:val="none" w:sz="0" w:space="0" w:color="auto"/>
            <w:bottom w:val="none" w:sz="0" w:space="0" w:color="auto"/>
            <w:right w:val="none" w:sz="0" w:space="0" w:color="auto"/>
          </w:divBdr>
          <w:divsChild>
            <w:div w:id="817302689">
              <w:marLeft w:val="0"/>
              <w:marRight w:val="0"/>
              <w:marTop w:val="0"/>
              <w:marBottom w:val="0"/>
              <w:divBdr>
                <w:top w:val="none" w:sz="0" w:space="0" w:color="auto"/>
                <w:left w:val="none" w:sz="0" w:space="0" w:color="auto"/>
                <w:bottom w:val="none" w:sz="0" w:space="0" w:color="auto"/>
                <w:right w:val="none" w:sz="0" w:space="0" w:color="auto"/>
              </w:divBdr>
            </w:div>
            <w:div w:id="2077432064">
              <w:marLeft w:val="0"/>
              <w:marRight w:val="0"/>
              <w:marTop w:val="0"/>
              <w:marBottom w:val="0"/>
              <w:divBdr>
                <w:top w:val="none" w:sz="0" w:space="0" w:color="auto"/>
                <w:left w:val="none" w:sz="0" w:space="0" w:color="auto"/>
                <w:bottom w:val="none" w:sz="0" w:space="0" w:color="auto"/>
                <w:right w:val="none" w:sz="0" w:space="0" w:color="auto"/>
              </w:divBdr>
            </w:div>
          </w:divsChild>
        </w:div>
        <w:div w:id="1972859162">
          <w:marLeft w:val="0"/>
          <w:marRight w:val="0"/>
          <w:marTop w:val="120"/>
          <w:marBottom w:val="0"/>
          <w:divBdr>
            <w:top w:val="none" w:sz="0" w:space="0" w:color="auto"/>
            <w:left w:val="none" w:sz="0" w:space="0" w:color="auto"/>
            <w:bottom w:val="none" w:sz="0" w:space="0" w:color="auto"/>
            <w:right w:val="none" w:sz="0" w:space="0" w:color="auto"/>
          </w:divBdr>
          <w:divsChild>
            <w:div w:id="2449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405569388">
          <w:marLeft w:val="0"/>
          <w:marRight w:val="0"/>
          <w:marTop w:val="0"/>
          <w:marBottom w:val="0"/>
          <w:divBdr>
            <w:top w:val="none" w:sz="0" w:space="0" w:color="auto"/>
            <w:left w:val="none" w:sz="0" w:space="0" w:color="auto"/>
            <w:bottom w:val="none" w:sz="0" w:space="0" w:color="auto"/>
            <w:right w:val="none" w:sz="0" w:space="0" w:color="auto"/>
          </w:divBdr>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0157723">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126693">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056651">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2703068">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253401">
      <w:bodyDiv w:val="1"/>
      <w:marLeft w:val="0"/>
      <w:marRight w:val="0"/>
      <w:marTop w:val="0"/>
      <w:marBottom w:val="0"/>
      <w:divBdr>
        <w:top w:val="none" w:sz="0" w:space="0" w:color="auto"/>
        <w:left w:val="none" w:sz="0" w:space="0" w:color="auto"/>
        <w:bottom w:val="none" w:sz="0" w:space="0" w:color="auto"/>
        <w:right w:val="none" w:sz="0" w:space="0" w:color="auto"/>
      </w:divBdr>
    </w:div>
    <w:div w:id="3457953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069177">
      <w:bodyDiv w:val="1"/>
      <w:marLeft w:val="0"/>
      <w:marRight w:val="0"/>
      <w:marTop w:val="0"/>
      <w:marBottom w:val="0"/>
      <w:divBdr>
        <w:top w:val="none" w:sz="0" w:space="0" w:color="auto"/>
        <w:left w:val="none" w:sz="0" w:space="0" w:color="auto"/>
        <w:bottom w:val="none" w:sz="0" w:space="0" w:color="auto"/>
        <w:right w:val="none" w:sz="0" w:space="0" w:color="auto"/>
      </w:divBdr>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49570312">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2656310">
      <w:bodyDiv w:val="1"/>
      <w:marLeft w:val="0"/>
      <w:marRight w:val="0"/>
      <w:marTop w:val="0"/>
      <w:marBottom w:val="0"/>
      <w:divBdr>
        <w:top w:val="none" w:sz="0" w:space="0" w:color="auto"/>
        <w:left w:val="none" w:sz="0" w:space="0" w:color="auto"/>
        <w:bottom w:val="none" w:sz="0" w:space="0" w:color="auto"/>
        <w:right w:val="none" w:sz="0" w:space="0" w:color="auto"/>
      </w:divBdr>
    </w:div>
    <w:div w:id="352733856">
      <w:bodyDiv w:val="1"/>
      <w:marLeft w:val="0"/>
      <w:marRight w:val="0"/>
      <w:marTop w:val="0"/>
      <w:marBottom w:val="0"/>
      <w:divBdr>
        <w:top w:val="none" w:sz="0" w:space="0" w:color="auto"/>
        <w:left w:val="none" w:sz="0" w:space="0" w:color="auto"/>
        <w:bottom w:val="none" w:sz="0" w:space="0" w:color="auto"/>
        <w:right w:val="none" w:sz="0" w:space="0" w:color="auto"/>
      </w:divBdr>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 w:id="1764034292">
          <w:marLeft w:val="0"/>
          <w:marRight w:val="0"/>
          <w:marTop w:val="0"/>
          <w:marBottom w:val="0"/>
          <w:divBdr>
            <w:top w:val="none" w:sz="0" w:space="0" w:color="auto"/>
            <w:left w:val="none" w:sz="0" w:space="0" w:color="auto"/>
            <w:bottom w:val="none" w:sz="0" w:space="0" w:color="auto"/>
            <w:right w:val="none" w:sz="0" w:space="0" w:color="auto"/>
          </w:divBdr>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6547019">
      <w:bodyDiv w:val="1"/>
      <w:marLeft w:val="0"/>
      <w:marRight w:val="0"/>
      <w:marTop w:val="0"/>
      <w:marBottom w:val="0"/>
      <w:divBdr>
        <w:top w:val="none" w:sz="0" w:space="0" w:color="auto"/>
        <w:left w:val="none" w:sz="0" w:space="0" w:color="auto"/>
        <w:bottom w:val="none" w:sz="0" w:space="0" w:color="auto"/>
        <w:right w:val="none" w:sz="0" w:space="0" w:color="auto"/>
      </w:divBdr>
      <w:divsChild>
        <w:div w:id="929586780">
          <w:marLeft w:val="0"/>
          <w:marRight w:val="0"/>
          <w:marTop w:val="0"/>
          <w:marBottom w:val="0"/>
          <w:divBdr>
            <w:top w:val="none" w:sz="0" w:space="0" w:color="auto"/>
            <w:left w:val="none" w:sz="0" w:space="0" w:color="auto"/>
            <w:bottom w:val="none" w:sz="0" w:space="0" w:color="auto"/>
            <w:right w:val="none" w:sz="0" w:space="0" w:color="auto"/>
          </w:divBdr>
        </w:div>
        <w:div w:id="1871255535">
          <w:marLeft w:val="0"/>
          <w:marRight w:val="0"/>
          <w:marTop w:val="0"/>
          <w:marBottom w:val="0"/>
          <w:divBdr>
            <w:top w:val="none" w:sz="0" w:space="0" w:color="auto"/>
            <w:left w:val="none" w:sz="0" w:space="0" w:color="auto"/>
            <w:bottom w:val="none" w:sz="0" w:space="0" w:color="auto"/>
            <w:right w:val="none" w:sz="0" w:space="0" w:color="auto"/>
          </w:divBdr>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359443">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843">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219048">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812868214">
          <w:marLeft w:val="0"/>
          <w:marRight w:val="0"/>
          <w:marTop w:val="0"/>
          <w:marBottom w:val="0"/>
          <w:divBdr>
            <w:top w:val="none" w:sz="0" w:space="0" w:color="auto"/>
            <w:left w:val="none" w:sz="0" w:space="0" w:color="auto"/>
            <w:bottom w:val="none" w:sz="0" w:space="0" w:color="auto"/>
            <w:right w:val="none" w:sz="0" w:space="0" w:color="auto"/>
          </w:divBdr>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536">
      <w:bodyDiv w:val="1"/>
      <w:marLeft w:val="0"/>
      <w:marRight w:val="0"/>
      <w:marTop w:val="0"/>
      <w:marBottom w:val="0"/>
      <w:divBdr>
        <w:top w:val="none" w:sz="0" w:space="0" w:color="auto"/>
        <w:left w:val="none" w:sz="0" w:space="0" w:color="auto"/>
        <w:bottom w:val="none" w:sz="0" w:space="0" w:color="auto"/>
        <w:right w:val="none" w:sz="0" w:space="0" w:color="auto"/>
      </w:divBdr>
    </w:div>
    <w:div w:id="36899159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209608506">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 w:id="487866624">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194334">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0271143">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125233">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4937518">
      <w:bodyDiv w:val="1"/>
      <w:marLeft w:val="0"/>
      <w:marRight w:val="0"/>
      <w:marTop w:val="0"/>
      <w:marBottom w:val="0"/>
      <w:divBdr>
        <w:top w:val="none" w:sz="0" w:space="0" w:color="auto"/>
        <w:left w:val="none" w:sz="0" w:space="0" w:color="auto"/>
        <w:bottom w:val="none" w:sz="0" w:space="0" w:color="auto"/>
        <w:right w:val="none" w:sz="0" w:space="0" w:color="auto"/>
      </w:divBdr>
      <w:divsChild>
        <w:div w:id="75782800">
          <w:marLeft w:val="0"/>
          <w:marRight w:val="0"/>
          <w:marTop w:val="120"/>
          <w:marBottom w:val="0"/>
          <w:divBdr>
            <w:top w:val="none" w:sz="0" w:space="0" w:color="auto"/>
            <w:left w:val="none" w:sz="0" w:space="0" w:color="auto"/>
            <w:bottom w:val="none" w:sz="0" w:space="0" w:color="auto"/>
            <w:right w:val="none" w:sz="0" w:space="0" w:color="auto"/>
          </w:divBdr>
          <w:divsChild>
            <w:div w:id="287053649">
              <w:marLeft w:val="0"/>
              <w:marRight w:val="0"/>
              <w:marTop w:val="0"/>
              <w:marBottom w:val="0"/>
              <w:divBdr>
                <w:top w:val="none" w:sz="0" w:space="0" w:color="auto"/>
                <w:left w:val="none" w:sz="0" w:space="0" w:color="auto"/>
                <w:bottom w:val="none" w:sz="0" w:space="0" w:color="auto"/>
                <w:right w:val="none" w:sz="0" w:space="0" w:color="auto"/>
              </w:divBdr>
            </w:div>
            <w:div w:id="711736294">
              <w:marLeft w:val="0"/>
              <w:marRight w:val="0"/>
              <w:marTop w:val="0"/>
              <w:marBottom w:val="0"/>
              <w:divBdr>
                <w:top w:val="none" w:sz="0" w:space="0" w:color="auto"/>
                <w:left w:val="none" w:sz="0" w:space="0" w:color="auto"/>
                <w:bottom w:val="none" w:sz="0" w:space="0" w:color="auto"/>
                <w:right w:val="none" w:sz="0" w:space="0" w:color="auto"/>
              </w:divBdr>
            </w:div>
          </w:divsChild>
        </w:div>
        <w:div w:id="154273534">
          <w:marLeft w:val="0"/>
          <w:marRight w:val="0"/>
          <w:marTop w:val="120"/>
          <w:marBottom w:val="0"/>
          <w:divBdr>
            <w:top w:val="none" w:sz="0" w:space="0" w:color="auto"/>
            <w:left w:val="none" w:sz="0" w:space="0" w:color="auto"/>
            <w:bottom w:val="none" w:sz="0" w:space="0" w:color="auto"/>
            <w:right w:val="none" w:sz="0" w:space="0" w:color="auto"/>
          </w:divBdr>
          <w:divsChild>
            <w:div w:id="1967159741">
              <w:marLeft w:val="0"/>
              <w:marRight w:val="0"/>
              <w:marTop w:val="0"/>
              <w:marBottom w:val="0"/>
              <w:divBdr>
                <w:top w:val="none" w:sz="0" w:space="0" w:color="auto"/>
                <w:left w:val="none" w:sz="0" w:space="0" w:color="auto"/>
                <w:bottom w:val="none" w:sz="0" w:space="0" w:color="auto"/>
                <w:right w:val="none" w:sz="0" w:space="0" w:color="auto"/>
              </w:divBdr>
            </w:div>
            <w:div w:id="1994916517">
              <w:marLeft w:val="0"/>
              <w:marRight w:val="0"/>
              <w:marTop w:val="0"/>
              <w:marBottom w:val="0"/>
              <w:divBdr>
                <w:top w:val="none" w:sz="0" w:space="0" w:color="auto"/>
                <w:left w:val="none" w:sz="0" w:space="0" w:color="auto"/>
                <w:bottom w:val="none" w:sz="0" w:space="0" w:color="auto"/>
                <w:right w:val="none" w:sz="0" w:space="0" w:color="auto"/>
              </w:divBdr>
            </w:div>
          </w:divsChild>
        </w:div>
        <w:div w:id="574897361">
          <w:marLeft w:val="0"/>
          <w:marRight w:val="0"/>
          <w:marTop w:val="120"/>
          <w:marBottom w:val="0"/>
          <w:divBdr>
            <w:top w:val="none" w:sz="0" w:space="0" w:color="auto"/>
            <w:left w:val="none" w:sz="0" w:space="0" w:color="auto"/>
            <w:bottom w:val="none" w:sz="0" w:space="0" w:color="auto"/>
            <w:right w:val="none" w:sz="0" w:space="0" w:color="auto"/>
          </w:divBdr>
          <w:divsChild>
            <w:div w:id="846823100">
              <w:marLeft w:val="0"/>
              <w:marRight w:val="0"/>
              <w:marTop w:val="0"/>
              <w:marBottom w:val="0"/>
              <w:divBdr>
                <w:top w:val="none" w:sz="0" w:space="0" w:color="auto"/>
                <w:left w:val="none" w:sz="0" w:space="0" w:color="auto"/>
                <w:bottom w:val="none" w:sz="0" w:space="0" w:color="auto"/>
                <w:right w:val="none" w:sz="0" w:space="0" w:color="auto"/>
              </w:divBdr>
            </w:div>
          </w:divsChild>
        </w:div>
        <w:div w:id="2113042361">
          <w:marLeft w:val="0"/>
          <w:marRight w:val="0"/>
          <w:marTop w:val="120"/>
          <w:marBottom w:val="0"/>
          <w:divBdr>
            <w:top w:val="none" w:sz="0" w:space="0" w:color="auto"/>
            <w:left w:val="none" w:sz="0" w:space="0" w:color="auto"/>
            <w:bottom w:val="none" w:sz="0" w:space="0" w:color="auto"/>
            <w:right w:val="none" w:sz="0" w:space="0" w:color="auto"/>
          </w:divBdr>
          <w:divsChild>
            <w:div w:id="14376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360473749">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833691878">
          <w:marLeft w:val="0"/>
          <w:marRight w:val="0"/>
          <w:marTop w:val="120"/>
          <w:marBottom w:val="0"/>
          <w:divBdr>
            <w:top w:val="none" w:sz="0" w:space="0" w:color="auto"/>
            <w:left w:val="none" w:sz="0" w:space="0" w:color="auto"/>
            <w:bottom w:val="none" w:sz="0" w:space="0" w:color="auto"/>
            <w:right w:val="none" w:sz="0" w:space="0" w:color="auto"/>
          </w:divBdr>
          <w:divsChild>
            <w:div w:id="177814780">
              <w:marLeft w:val="0"/>
              <w:marRight w:val="0"/>
              <w:marTop w:val="0"/>
              <w:marBottom w:val="0"/>
              <w:divBdr>
                <w:top w:val="none" w:sz="0" w:space="0" w:color="auto"/>
                <w:left w:val="none" w:sz="0" w:space="0" w:color="auto"/>
                <w:bottom w:val="none" w:sz="0" w:space="0" w:color="auto"/>
                <w:right w:val="none" w:sz="0" w:space="0" w:color="auto"/>
              </w:divBdr>
            </w:div>
            <w:div w:id="178810321">
              <w:marLeft w:val="0"/>
              <w:marRight w:val="0"/>
              <w:marTop w:val="0"/>
              <w:marBottom w:val="0"/>
              <w:divBdr>
                <w:top w:val="none" w:sz="0" w:space="0" w:color="auto"/>
                <w:left w:val="none" w:sz="0" w:space="0" w:color="auto"/>
                <w:bottom w:val="none" w:sz="0" w:space="0" w:color="auto"/>
                <w:right w:val="none" w:sz="0" w:space="0" w:color="auto"/>
              </w:divBdr>
            </w:div>
          </w:divsChild>
        </w:div>
        <w:div w:id="1811364538">
          <w:marLeft w:val="0"/>
          <w:marRight w:val="0"/>
          <w:marTop w:val="0"/>
          <w:marBottom w:val="0"/>
          <w:divBdr>
            <w:top w:val="none" w:sz="0" w:space="0" w:color="auto"/>
            <w:left w:val="none" w:sz="0" w:space="0" w:color="auto"/>
            <w:bottom w:val="none" w:sz="0" w:space="0" w:color="auto"/>
            <w:right w:val="none" w:sz="0" w:space="0" w:color="auto"/>
          </w:divBdr>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093014609">
          <w:marLeft w:val="0"/>
          <w:marRight w:val="0"/>
          <w:marTop w:val="0"/>
          <w:marBottom w:val="0"/>
          <w:divBdr>
            <w:top w:val="none" w:sz="0" w:space="0" w:color="auto"/>
            <w:left w:val="none" w:sz="0" w:space="0" w:color="auto"/>
            <w:bottom w:val="none" w:sz="0" w:space="0" w:color="auto"/>
            <w:right w:val="none" w:sz="0" w:space="0" w:color="auto"/>
          </w:divBdr>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6626">
      <w:bodyDiv w:val="1"/>
      <w:marLeft w:val="0"/>
      <w:marRight w:val="0"/>
      <w:marTop w:val="0"/>
      <w:marBottom w:val="0"/>
      <w:divBdr>
        <w:top w:val="none" w:sz="0" w:space="0" w:color="auto"/>
        <w:left w:val="none" w:sz="0" w:space="0" w:color="auto"/>
        <w:bottom w:val="none" w:sz="0" w:space="0" w:color="auto"/>
        <w:right w:val="none" w:sz="0" w:space="0" w:color="auto"/>
      </w:divBdr>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1587358">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21460">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724523453">
          <w:marLeft w:val="0"/>
          <w:marRight w:val="0"/>
          <w:marTop w:val="0"/>
          <w:marBottom w:val="0"/>
          <w:divBdr>
            <w:top w:val="none" w:sz="0" w:space="0" w:color="auto"/>
            <w:left w:val="none" w:sz="0" w:space="0" w:color="auto"/>
            <w:bottom w:val="none" w:sz="0" w:space="0" w:color="auto"/>
            <w:right w:val="none" w:sz="0" w:space="0" w:color="auto"/>
          </w:divBdr>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1996877">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4807616">
      <w:bodyDiv w:val="1"/>
      <w:marLeft w:val="0"/>
      <w:marRight w:val="0"/>
      <w:marTop w:val="0"/>
      <w:marBottom w:val="0"/>
      <w:divBdr>
        <w:top w:val="none" w:sz="0" w:space="0" w:color="auto"/>
        <w:left w:val="none" w:sz="0" w:space="0" w:color="auto"/>
        <w:bottom w:val="none" w:sz="0" w:space="0" w:color="auto"/>
        <w:right w:val="none" w:sz="0" w:space="0" w:color="auto"/>
      </w:divBdr>
      <w:divsChild>
        <w:div w:id="20673568">
          <w:marLeft w:val="0"/>
          <w:marRight w:val="0"/>
          <w:marTop w:val="0"/>
          <w:marBottom w:val="0"/>
          <w:divBdr>
            <w:top w:val="none" w:sz="0" w:space="0" w:color="auto"/>
            <w:left w:val="none" w:sz="0" w:space="0" w:color="auto"/>
            <w:bottom w:val="none" w:sz="0" w:space="0" w:color="auto"/>
            <w:right w:val="none" w:sz="0" w:space="0" w:color="auto"/>
          </w:divBdr>
        </w:div>
        <w:div w:id="314724367">
          <w:marLeft w:val="0"/>
          <w:marRight w:val="0"/>
          <w:marTop w:val="0"/>
          <w:marBottom w:val="0"/>
          <w:divBdr>
            <w:top w:val="none" w:sz="0" w:space="0" w:color="auto"/>
            <w:left w:val="none" w:sz="0" w:space="0" w:color="auto"/>
            <w:bottom w:val="none" w:sz="0" w:space="0" w:color="auto"/>
            <w:right w:val="none" w:sz="0" w:space="0" w:color="auto"/>
          </w:divBdr>
        </w:div>
        <w:div w:id="661009185">
          <w:marLeft w:val="0"/>
          <w:marRight w:val="0"/>
          <w:marTop w:val="0"/>
          <w:marBottom w:val="0"/>
          <w:divBdr>
            <w:top w:val="none" w:sz="0" w:space="0" w:color="auto"/>
            <w:left w:val="none" w:sz="0" w:space="0" w:color="auto"/>
            <w:bottom w:val="none" w:sz="0" w:space="0" w:color="auto"/>
            <w:right w:val="none" w:sz="0" w:space="0" w:color="auto"/>
          </w:divBdr>
        </w:div>
        <w:div w:id="1166700806">
          <w:marLeft w:val="0"/>
          <w:marRight w:val="0"/>
          <w:marTop w:val="0"/>
          <w:marBottom w:val="0"/>
          <w:divBdr>
            <w:top w:val="none" w:sz="0" w:space="0" w:color="auto"/>
            <w:left w:val="none" w:sz="0" w:space="0" w:color="auto"/>
            <w:bottom w:val="none" w:sz="0" w:space="0" w:color="auto"/>
            <w:right w:val="none" w:sz="0" w:space="0" w:color="auto"/>
          </w:divBdr>
        </w:div>
        <w:div w:id="1949311360">
          <w:marLeft w:val="0"/>
          <w:marRight w:val="0"/>
          <w:marTop w:val="0"/>
          <w:marBottom w:val="0"/>
          <w:divBdr>
            <w:top w:val="none" w:sz="0" w:space="0" w:color="auto"/>
            <w:left w:val="none" w:sz="0" w:space="0" w:color="auto"/>
            <w:bottom w:val="none" w:sz="0" w:space="0" w:color="auto"/>
            <w:right w:val="none" w:sz="0" w:space="0" w:color="auto"/>
          </w:divBdr>
        </w:div>
        <w:div w:id="1999651485">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3312722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207450475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6314678">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1941791957">
          <w:marLeft w:val="0"/>
          <w:marRight w:val="0"/>
          <w:marTop w:val="0"/>
          <w:marBottom w:val="0"/>
          <w:divBdr>
            <w:top w:val="none" w:sz="0" w:space="0" w:color="auto"/>
            <w:left w:val="none" w:sz="0" w:space="0" w:color="auto"/>
            <w:bottom w:val="none" w:sz="0" w:space="0" w:color="auto"/>
            <w:right w:val="none" w:sz="0" w:space="0" w:color="auto"/>
          </w:divBdr>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034725">
      <w:bodyDiv w:val="1"/>
      <w:marLeft w:val="0"/>
      <w:marRight w:val="0"/>
      <w:marTop w:val="0"/>
      <w:marBottom w:val="0"/>
      <w:divBdr>
        <w:top w:val="none" w:sz="0" w:space="0" w:color="auto"/>
        <w:left w:val="none" w:sz="0" w:space="0" w:color="auto"/>
        <w:bottom w:val="none" w:sz="0" w:space="0" w:color="auto"/>
        <w:right w:val="none" w:sz="0" w:space="0" w:color="auto"/>
      </w:divBdr>
      <w:divsChild>
        <w:div w:id="787044995">
          <w:marLeft w:val="0"/>
          <w:marRight w:val="0"/>
          <w:marTop w:val="0"/>
          <w:marBottom w:val="0"/>
          <w:divBdr>
            <w:top w:val="none" w:sz="0" w:space="0" w:color="auto"/>
            <w:left w:val="none" w:sz="0" w:space="0" w:color="auto"/>
            <w:bottom w:val="none" w:sz="0" w:space="0" w:color="auto"/>
            <w:right w:val="none" w:sz="0" w:space="0" w:color="auto"/>
          </w:divBdr>
        </w:div>
        <w:div w:id="1223251137">
          <w:marLeft w:val="0"/>
          <w:marRight w:val="0"/>
          <w:marTop w:val="120"/>
          <w:marBottom w:val="0"/>
          <w:divBdr>
            <w:top w:val="none" w:sz="0" w:space="0" w:color="auto"/>
            <w:left w:val="none" w:sz="0" w:space="0" w:color="auto"/>
            <w:bottom w:val="none" w:sz="0" w:space="0" w:color="auto"/>
            <w:right w:val="none" w:sz="0" w:space="0" w:color="auto"/>
          </w:divBdr>
          <w:divsChild>
            <w:div w:id="1813717964">
              <w:marLeft w:val="0"/>
              <w:marRight w:val="0"/>
              <w:marTop w:val="0"/>
              <w:marBottom w:val="0"/>
              <w:divBdr>
                <w:top w:val="none" w:sz="0" w:space="0" w:color="auto"/>
                <w:left w:val="none" w:sz="0" w:space="0" w:color="auto"/>
                <w:bottom w:val="none" w:sz="0" w:space="0" w:color="auto"/>
                <w:right w:val="none" w:sz="0" w:space="0" w:color="auto"/>
              </w:divBdr>
            </w:div>
            <w:div w:id="20421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6307">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1394353254">
          <w:marLeft w:val="0"/>
          <w:marRight w:val="0"/>
          <w:marTop w:val="0"/>
          <w:marBottom w:val="0"/>
          <w:divBdr>
            <w:top w:val="none" w:sz="0" w:space="0" w:color="auto"/>
            <w:left w:val="none" w:sz="0" w:space="0" w:color="auto"/>
            <w:bottom w:val="none" w:sz="0" w:space="0" w:color="auto"/>
            <w:right w:val="none" w:sz="0" w:space="0" w:color="auto"/>
          </w:divBdr>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8090563">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2410331">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619071549">
          <w:marLeft w:val="0"/>
          <w:marRight w:val="0"/>
          <w:marTop w:val="0"/>
          <w:marBottom w:val="0"/>
          <w:divBdr>
            <w:top w:val="none" w:sz="0" w:space="0" w:color="auto"/>
            <w:left w:val="none" w:sz="0" w:space="0" w:color="auto"/>
            <w:bottom w:val="none" w:sz="0" w:space="0" w:color="auto"/>
            <w:right w:val="none" w:sz="0" w:space="0" w:color="auto"/>
          </w:divBdr>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200135">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5268174">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7813643">
      <w:bodyDiv w:val="1"/>
      <w:marLeft w:val="0"/>
      <w:marRight w:val="0"/>
      <w:marTop w:val="0"/>
      <w:marBottom w:val="0"/>
      <w:divBdr>
        <w:top w:val="none" w:sz="0" w:space="0" w:color="auto"/>
        <w:left w:val="none" w:sz="0" w:space="0" w:color="auto"/>
        <w:bottom w:val="none" w:sz="0" w:space="0" w:color="auto"/>
        <w:right w:val="none" w:sz="0" w:space="0" w:color="auto"/>
      </w:divBdr>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043918">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1566333710">
          <w:marLeft w:val="0"/>
          <w:marRight w:val="0"/>
          <w:marTop w:val="0"/>
          <w:marBottom w:val="0"/>
          <w:divBdr>
            <w:top w:val="none" w:sz="0" w:space="0" w:color="auto"/>
            <w:left w:val="none" w:sz="0" w:space="0" w:color="auto"/>
            <w:bottom w:val="none" w:sz="0" w:space="0" w:color="auto"/>
            <w:right w:val="none" w:sz="0" w:space="0" w:color="auto"/>
          </w:divBdr>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83301820">
          <w:marLeft w:val="0"/>
          <w:marRight w:val="0"/>
          <w:marTop w:val="0"/>
          <w:marBottom w:val="0"/>
          <w:divBdr>
            <w:top w:val="none" w:sz="0" w:space="0" w:color="auto"/>
            <w:left w:val="none" w:sz="0" w:space="0" w:color="auto"/>
            <w:bottom w:val="none" w:sz="0" w:space="0" w:color="auto"/>
            <w:right w:val="none" w:sz="0" w:space="0" w:color="auto"/>
          </w:divBdr>
        </w:div>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48653">
      <w:bodyDiv w:val="1"/>
      <w:marLeft w:val="0"/>
      <w:marRight w:val="0"/>
      <w:marTop w:val="0"/>
      <w:marBottom w:val="0"/>
      <w:divBdr>
        <w:top w:val="none" w:sz="0" w:space="0" w:color="auto"/>
        <w:left w:val="none" w:sz="0" w:space="0" w:color="auto"/>
        <w:bottom w:val="none" w:sz="0" w:space="0" w:color="auto"/>
        <w:right w:val="none" w:sz="0" w:space="0" w:color="auto"/>
      </w:divBdr>
      <w:divsChild>
        <w:div w:id="54738649">
          <w:marLeft w:val="0"/>
          <w:marRight w:val="0"/>
          <w:marTop w:val="120"/>
          <w:marBottom w:val="0"/>
          <w:divBdr>
            <w:top w:val="none" w:sz="0" w:space="0" w:color="auto"/>
            <w:left w:val="none" w:sz="0" w:space="0" w:color="auto"/>
            <w:bottom w:val="none" w:sz="0" w:space="0" w:color="auto"/>
            <w:right w:val="none" w:sz="0" w:space="0" w:color="auto"/>
          </w:divBdr>
          <w:divsChild>
            <w:div w:id="1664969802">
              <w:marLeft w:val="0"/>
              <w:marRight w:val="0"/>
              <w:marTop w:val="0"/>
              <w:marBottom w:val="0"/>
              <w:divBdr>
                <w:top w:val="none" w:sz="0" w:space="0" w:color="auto"/>
                <w:left w:val="none" w:sz="0" w:space="0" w:color="auto"/>
                <w:bottom w:val="none" w:sz="0" w:space="0" w:color="auto"/>
                <w:right w:val="none" w:sz="0" w:space="0" w:color="auto"/>
              </w:divBdr>
            </w:div>
          </w:divsChild>
        </w:div>
        <w:div w:id="305164247">
          <w:marLeft w:val="0"/>
          <w:marRight w:val="0"/>
          <w:marTop w:val="120"/>
          <w:marBottom w:val="0"/>
          <w:divBdr>
            <w:top w:val="none" w:sz="0" w:space="0" w:color="auto"/>
            <w:left w:val="none" w:sz="0" w:space="0" w:color="auto"/>
            <w:bottom w:val="none" w:sz="0" w:space="0" w:color="auto"/>
            <w:right w:val="none" w:sz="0" w:space="0" w:color="auto"/>
          </w:divBdr>
          <w:divsChild>
            <w:div w:id="269968425">
              <w:marLeft w:val="0"/>
              <w:marRight w:val="0"/>
              <w:marTop w:val="0"/>
              <w:marBottom w:val="0"/>
              <w:divBdr>
                <w:top w:val="none" w:sz="0" w:space="0" w:color="auto"/>
                <w:left w:val="none" w:sz="0" w:space="0" w:color="auto"/>
                <w:bottom w:val="none" w:sz="0" w:space="0" w:color="auto"/>
                <w:right w:val="none" w:sz="0" w:space="0" w:color="auto"/>
              </w:divBdr>
            </w:div>
          </w:divsChild>
        </w:div>
        <w:div w:id="1660813798">
          <w:marLeft w:val="0"/>
          <w:marRight w:val="0"/>
          <w:marTop w:val="120"/>
          <w:marBottom w:val="0"/>
          <w:divBdr>
            <w:top w:val="none" w:sz="0" w:space="0" w:color="auto"/>
            <w:left w:val="none" w:sz="0" w:space="0" w:color="auto"/>
            <w:bottom w:val="none" w:sz="0" w:space="0" w:color="auto"/>
            <w:right w:val="none" w:sz="0" w:space="0" w:color="auto"/>
          </w:divBdr>
          <w:divsChild>
            <w:div w:id="6692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024015429">
          <w:marLeft w:val="0"/>
          <w:marRight w:val="0"/>
          <w:marTop w:val="0"/>
          <w:marBottom w:val="0"/>
          <w:divBdr>
            <w:top w:val="none" w:sz="0" w:space="0" w:color="auto"/>
            <w:left w:val="none" w:sz="0" w:space="0" w:color="auto"/>
            <w:bottom w:val="none" w:sz="0" w:space="0" w:color="auto"/>
            <w:right w:val="none" w:sz="0" w:space="0" w:color="auto"/>
          </w:divBdr>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794927">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7842705">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5630648">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681157">
      <w:bodyDiv w:val="1"/>
      <w:marLeft w:val="0"/>
      <w:marRight w:val="0"/>
      <w:marTop w:val="0"/>
      <w:marBottom w:val="0"/>
      <w:divBdr>
        <w:top w:val="none" w:sz="0" w:space="0" w:color="auto"/>
        <w:left w:val="none" w:sz="0" w:space="0" w:color="auto"/>
        <w:bottom w:val="none" w:sz="0" w:space="0" w:color="auto"/>
        <w:right w:val="none" w:sz="0" w:space="0" w:color="auto"/>
      </w:divBdr>
      <w:divsChild>
        <w:div w:id="1257786107">
          <w:marLeft w:val="0"/>
          <w:marRight w:val="0"/>
          <w:marTop w:val="0"/>
          <w:marBottom w:val="0"/>
          <w:divBdr>
            <w:top w:val="none" w:sz="0" w:space="0" w:color="auto"/>
            <w:left w:val="none" w:sz="0" w:space="0" w:color="auto"/>
            <w:bottom w:val="none" w:sz="0" w:space="0" w:color="auto"/>
            <w:right w:val="none" w:sz="0" w:space="0" w:color="auto"/>
          </w:divBdr>
        </w:div>
        <w:div w:id="1393698009">
          <w:marLeft w:val="0"/>
          <w:marRight w:val="0"/>
          <w:marTop w:val="120"/>
          <w:marBottom w:val="0"/>
          <w:divBdr>
            <w:top w:val="none" w:sz="0" w:space="0" w:color="auto"/>
            <w:left w:val="none" w:sz="0" w:space="0" w:color="auto"/>
            <w:bottom w:val="none" w:sz="0" w:space="0" w:color="auto"/>
            <w:right w:val="none" w:sz="0" w:space="0" w:color="auto"/>
          </w:divBdr>
          <w:divsChild>
            <w:div w:id="2963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450463">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57217620">
              <w:marLeft w:val="0"/>
              <w:marRight w:val="0"/>
              <w:marTop w:val="0"/>
              <w:marBottom w:val="0"/>
              <w:divBdr>
                <w:top w:val="none" w:sz="0" w:space="0" w:color="auto"/>
                <w:left w:val="none" w:sz="0" w:space="0" w:color="auto"/>
                <w:bottom w:val="none" w:sz="0" w:space="0" w:color="auto"/>
                <w:right w:val="none" w:sz="0" w:space="0" w:color="auto"/>
              </w:divBdr>
            </w:div>
            <w:div w:id="806320336">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2009088960">
          <w:marLeft w:val="0"/>
          <w:marRight w:val="0"/>
          <w:marTop w:val="0"/>
          <w:marBottom w:val="0"/>
          <w:divBdr>
            <w:top w:val="none" w:sz="0" w:space="0" w:color="auto"/>
            <w:left w:val="none" w:sz="0" w:space="0" w:color="auto"/>
            <w:bottom w:val="none" w:sz="0" w:space="0" w:color="auto"/>
            <w:right w:val="none" w:sz="0" w:space="0" w:color="auto"/>
          </w:divBdr>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 w:id="2092849723">
          <w:marLeft w:val="0"/>
          <w:marRight w:val="0"/>
          <w:marTop w:val="0"/>
          <w:marBottom w:val="0"/>
          <w:divBdr>
            <w:top w:val="none" w:sz="0" w:space="0" w:color="auto"/>
            <w:left w:val="none" w:sz="0" w:space="0" w:color="auto"/>
            <w:bottom w:val="none" w:sz="0" w:space="0" w:color="auto"/>
            <w:right w:val="none" w:sz="0" w:space="0" w:color="auto"/>
          </w:divBdr>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 w:id="1260482703">
          <w:marLeft w:val="0"/>
          <w:marRight w:val="0"/>
          <w:marTop w:val="0"/>
          <w:marBottom w:val="0"/>
          <w:divBdr>
            <w:top w:val="none" w:sz="0" w:space="0" w:color="auto"/>
            <w:left w:val="none" w:sz="0" w:space="0" w:color="auto"/>
            <w:bottom w:val="none" w:sz="0" w:space="0" w:color="auto"/>
            <w:right w:val="none" w:sz="0" w:space="0" w:color="auto"/>
          </w:divBdr>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724648822">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207067839">
          <w:marLeft w:val="0"/>
          <w:marRight w:val="0"/>
          <w:marTop w:val="0"/>
          <w:marBottom w:val="0"/>
          <w:divBdr>
            <w:top w:val="none" w:sz="0" w:space="0" w:color="auto"/>
            <w:left w:val="none" w:sz="0" w:space="0" w:color="auto"/>
            <w:bottom w:val="none" w:sz="0" w:space="0" w:color="auto"/>
            <w:right w:val="none" w:sz="0" w:space="0" w:color="auto"/>
          </w:divBdr>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 w:id="2138642280">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4964">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3877897">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 w:id="529104563">
          <w:marLeft w:val="0"/>
          <w:marRight w:val="0"/>
          <w:marTop w:val="0"/>
          <w:marBottom w:val="0"/>
          <w:divBdr>
            <w:top w:val="none" w:sz="0" w:space="0" w:color="auto"/>
            <w:left w:val="none" w:sz="0" w:space="0" w:color="auto"/>
            <w:bottom w:val="none" w:sz="0" w:space="0" w:color="auto"/>
            <w:right w:val="none" w:sz="0" w:space="0" w:color="auto"/>
          </w:divBdr>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898251677">
          <w:marLeft w:val="0"/>
          <w:marRight w:val="0"/>
          <w:marTop w:val="0"/>
          <w:marBottom w:val="0"/>
          <w:divBdr>
            <w:top w:val="none" w:sz="0" w:space="0" w:color="auto"/>
            <w:left w:val="none" w:sz="0" w:space="0" w:color="auto"/>
            <w:bottom w:val="none" w:sz="0" w:space="0" w:color="auto"/>
            <w:right w:val="none" w:sz="0" w:space="0" w:color="auto"/>
          </w:divBdr>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 w:id="1626697767">
          <w:marLeft w:val="0"/>
          <w:marRight w:val="0"/>
          <w:marTop w:val="0"/>
          <w:marBottom w:val="0"/>
          <w:divBdr>
            <w:top w:val="none" w:sz="0" w:space="0" w:color="auto"/>
            <w:left w:val="none" w:sz="0" w:space="0" w:color="auto"/>
            <w:bottom w:val="none" w:sz="0" w:space="0" w:color="auto"/>
            <w:right w:val="none" w:sz="0" w:space="0" w:color="auto"/>
          </w:divBdr>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1839032339">
          <w:marLeft w:val="0"/>
          <w:marRight w:val="0"/>
          <w:marTop w:val="0"/>
          <w:marBottom w:val="0"/>
          <w:divBdr>
            <w:top w:val="none" w:sz="0" w:space="0" w:color="auto"/>
            <w:left w:val="none" w:sz="0" w:space="0" w:color="auto"/>
            <w:bottom w:val="none" w:sz="0" w:space="0" w:color="auto"/>
            <w:right w:val="none" w:sz="0" w:space="0" w:color="auto"/>
          </w:divBdr>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329078">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6716609">
      <w:bodyDiv w:val="1"/>
      <w:marLeft w:val="0"/>
      <w:marRight w:val="0"/>
      <w:marTop w:val="0"/>
      <w:marBottom w:val="0"/>
      <w:divBdr>
        <w:top w:val="none" w:sz="0" w:space="0" w:color="auto"/>
        <w:left w:val="none" w:sz="0" w:space="0" w:color="auto"/>
        <w:bottom w:val="none" w:sz="0" w:space="0" w:color="auto"/>
        <w:right w:val="none" w:sz="0" w:space="0" w:color="auto"/>
      </w:divBdr>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828445131">
          <w:marLeft w:val="0"/>
          <w:marRight w:val="0"/>
          <w:marTop w:val="0"/>
          <w:marBottom w:val="0"/>
          <w:divBdr>
            <w:top w:val="none" w:sz="0" w:space="0" w:color="auto"/>
            <w:left w:val="none" w:sz="0" w:space="0" w:color="auto"/>
            <w:bottom w:val="none" w:sz="0" w:space="0" w:color="auto"/>
            <w:right w:val="none" w:sz="0" w:space="0" w:color="auto"/>
          </w:divBdr>
        </w:div>
        <w:div w:id="1879703563">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657">
      <w:bodyDiv w:val="1"/>
      <w:marLeft w:val="0"/>
      <w:marRight w:val="0"/>
      <w:marTop w:val="0"/>
      <w:marBottom w:val="0"/>
      <w:divBdr>
        <w:top w:val="none" w:sz="0" w:space="0" w:color="auto"/>
        <w:left w:val="none" w:sz="0" w:space="0" w:color="auto"/>
        <w:bottom w:val="none" w:sz="0" w:space="0" w:color="auto"/>
        <w:right w:val="none" w:sz="0" w:space="0" w:color="auto"/>
      </w:divBdr>
    </w:div>
    <w:div w:id="625894143">
      <w:bodyDiv w:val="1"/>
      <w:marLeft w:val="0"/>
      <w:marRight w:val="0"/>
      <w:marTop w:val="0"/>
      <w:marBottom w:val="0"/>
      <w:divBdr>
        <w:top w:val="none" w:sz="0" w:space="0" w:color="auto"/>
        <w:left w:val="none" w:sz="0" w:space="0" w:color="auto"/>
        <w:bottom w:val="none" w:sz="0" w:space="0" w:color="auto"/>
        <w:right w:val="none" w:sz="0" w:space="0" w:color="auto"/>
      </w:divBdr>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631638277">
          <w:marLeft w:val="0"/>
          <w:marRight w:val="0"/>
          <w:marTop w:val="120"/>
          <w:marBottom w:val="0"/>
          <w:divBdr>
            <w:top w:val="none" w:sz="0" w:space="0" w:color="auto"/>
            <w:left w:val="none" w:sz="0" w:space="0" w:color="auto"/>
            <w:bottom w:val="none" w:sz="0" w:space="0" w:color="auto"/>
            <w:right w:val="none" w:sz="0" w:space="0" w:color="auto"/>
          </w:divBdr>
          <w:divsChild>
            <w:div w:id="432743896">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754163882">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sChild>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590192935">
          <w:marLeft w:val="0"/>
          <w:marRight w:val="0"/>
          <w:marTop w:val="0"/>
          <w:marBottom w:val="0"/>
          <w:divBdr>
            <w:top w:val="none" w:sz="0" w:space="0" w:color="auto"/>
            <w:left w:val="none" w:sz="0" w:space="0" w:color="auto"/>
            <w:bottom w:val="none" w:sz="0" w:space="0" w:color="auto"/>
            <w:right w:val="none" w:sz="0" w:space="0" w:color="auto"/>
          </w:divBdr>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017650">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73091877">
          <w:marLeft w:val="0"/>
          <w:marRight w:val="0"/>
          <w:marTop w:val="120"/>
          <w:marBottom w:val="0"/>
          <w:divBdr>
            <w:top w:val="none" w:sz="0" w:space="0" w:color="auto"/>
            <w:left w:val="none" w:sz="0" w:space="0" w:color="auto"/>
            <w:bottom w:val="none" w:sz="0" w:space="0" w:color="auto"/>
            <w:right w:val="none" w:sz="0" w:space="0" w:color="auto"/>
          </w:divBdr>
          <w:divsChild>
            <w:div w:id="1251623934">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1705472767">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sChild>
        </w:div>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0133372">
      <w:bodyDiv w:val="1"/>
      <w:marLeft w:val="0"/>
      <w:marRight w:val="0"/>
      <w:marTop w:val="0"/>
      <w:marBottom w:val="0"/>
      <w:divBdr>
        <w:top w:val="none" w:sz="0" w:space="0" w:color="auto"/>
        <w:left w:val="none" w:sz="0" w:space="0" w:color="auto"/>
        <w:bottom w:val="none" w:sz="0" w:space="0" w:color="auto"/>
        <w:right w:val="none" w:sz="0" w:space="0" w:color="auto"/>
      </w:divBdr>
      <w:divsChild>
        <w:div w:id="255941102">
          <w:marLeft w:val="0"/>
          <w:marRight w:val="0"/>
          <w:marTop w:val="120"/>
          <w:marBottom w:val="0"/>
          <w:divBdr>
            <w:top w:val="none" w:sz="0" w:space="0" w:color="auto"/>
            <w:left w:val="none" w:sz="0" w:space="0" w:color="auto"/>
            <w:bottom w:val="none" w:sz="0" w:space="0" w:color="auto"/>
            <w:right w:val="none" w:sz="0" w:space="0" w:color="auto"/>
          </w:divBdr>
          <w:divsChild>
            <w:div w:id="153230715">
              <w:marLeft w:val="0"/>
              <w:marRight w:val="0"/>
              <w:marTop w:val="0"/>
              <w:marBottom w:val="0"/>
              <w:divBdr>
                <w:top w:val="none" w:sz="0" w:space="0" w:color="auto"/>
                <w:left w:val="none" w:sz="0" w:space="0" w:color="auto"/>
                <w:bottom w:val="none" w:sz="0" w:space="0" w:color="auto"/>
                <w:right w:val="none" w:sz="0" w:space="0" w:color="auto"/>
              </w:divBdr>
            </w:div>
          </w:divsChild>
        </w:div>
        <w:div w:id="393431110">
          <w:marLeft w:val="0"/>
          <w:marRight w:val="0"/>
          <w:marTop w:val="120"/>
          <w:marBottom w:val="0"/>
          <w:divBdr>
            <w:top w:val="none" w:sz="0" w:space="0" w:color="auto"/>
            <w:left w:val="none" w:sz="0" w:space="0" w:color="auto"/>
            <w:bottom w:val="none" w:sz="0" w:space="0" w:color="auto"/>
            <w:right w:val="none" w:sz="0" w:space="0" w:color="auto"/>
          </w:divBdr>
          <w:divsChild>
            <w:div w:id="781610666">
              <w:marLeft w:val="0"/>
              <w:marRight w:val="0"/>
              <w:marTop w:val="0"/>
              <w:marBottom w:val="0"/>
              <w:divBdr>
                <w:top w:val="none" w:sz="0" w:space="0" w:color="auto"/>
                <w:left w:val="none" w:sz="0" w:space="0" w:color="auto"/>
                <w:bottom w:val="none" w:sz="0" w:space="0" w:color="auto"/>
                <w:right w:val="none" w:sz="0" w:space="0" w:color="auto"/>
              </w:divBdr>
            </w:div>
          </w:divsChild>
        </w:div>
        <w:div w:id="590746509">
          <w:marLeft w:val="0"/>
          <w:marRight w:val="0"/>
          <w:marTop w:val="120"/>
          <w:marBottom w:val="0"/>
          <w:divBdr>
            <w:top w:val="none" w:sz="0" w:space="0" w:color="auto"/>
            <w:left w:val="none" w:sz="0" w:space="0" w:color="auto"/>
            <w:bottom w:val="none" w:sz="0" w:space="0" w:color="auto"/>
            <w:right w:val="none" w:sz="0" w:space="0" w:color="auto"/>
          </w:divBdr>
          <w:divsChild>
            <w:div w:id="1066606395">
              <w:marLeft w:val="0"/>
              <w:marRight w:val="0"/>
              <w:marTop w:val="0"/>
              <w:marBottom w:val="0"/>
              <w:divBdr>
                <w:top w:val="none" w:sz="0" w:space="0" w:color="auto"/>
                <w:left w:val="none" w:sz="0" w:space="0" w:color="auto"/>
                <w:bottom w:val="none" w:sz="0" w:space="0" w:color="auto"/>
                <w:right w:val="none" w:sz="0" w:space="0" w:color="auto"/>
              </w:divBdr>
            </w:div>
          </w:divsChild>
        </w:div>
        <w:div w:id="592709836">
          <w:marLeft w:val="0"/>
          <w:marRight w:val="0"/>
          <w:marTop w:val="120"/>
          <w:marBottom w:val="0"/>
          <w:divBdr>
            <w:top w:val="none" w:sz="0" w:space="0" w:color="auto"/>
            <w:left w:val="none" w:sz="0" w:space="0" w:color="auto"/>
            <w:bottom w:val="none" w:sz="0" w:space="0" w:color="auto"/>
            <w:right w:val="none" w:sz="0" w:space="0" w:color="auto"/>
          </w:divBdr>
          <w:divsChild>
            <w:div w:id="1022435218">
              <w:marLeft w:val="0"/>
              <w:marRight w:val="0"/>
              <w:marTop w:val="0"/>
              <w:marBottom w:val="0"/>
              <w:divBdr>
                <w:top w:val="none" w:sz="0" w:space="0" w:color="auto"/>
                <w:left w:val="none" w:sz="0" w:space="0" w:color="auto"/>
                <w:bottom w:val="none" w:sz="0" w:space="0" w:color="auto"/>
                <w:right w:val="none" w:sz="0" w:space="0" w:color="auto"/>
              </w:divBdr>
            </w:div>
          </w:divsChild>
        </w:div>
        <w:div w:id="843203417">
          <w:marLeft w:val="0"/>
          <w:marRight w:val="0"/>
          <w:marTop w:val="120"/>
          <w:marBottom w:val="0"/>
          <w:divBdr>
            <w:top w:val="none" w:sz="0" w:space="0" w:color="auto"/>
            <w:left w:val="none" w:sz="0" w:space="0" w:color="auto"/>
            <w:bottom w:val="none" w:sz="0" w:space="0" w:color="auto"/>
            <w:right w:val="none" w:sz="0" w:space="0" w:color="auto"/>
          </w:divBdr>
          <w:divsChild>
            <w:div w:id="1618176913">
              <w:marLeft w:val="0"/>
              <w:marRight w:val="0"/>
              <w:marTop w:val="0"/>
              <w:marBottom w:val="0"/>
              <w:divBdr>
                <w:top w:val="none" w:sz="0" w:space="0" w:color="auto"/>
                <w:left w:val="none" w:sz="0" w:space="0" w:color="auto"/>
                <w:bottom w:val="none" w:sz="0" w:space="0" w:color="auto"/>
                <w:right w:val="none" w:sz="0" w:space="0" w:color="auto"/>
              </w:divBdr>
            </w:div>
          </w:divsChild>
        </w:div>
        <w:div w:id="1049036793">
          <w:marLeft w:val="0"/>
          <w:marRight w:val="0"/>
          <w:marTop w:val="120"/>
          <w:marBottom w:val="0"/>
          <w:divBdr>
            <w:top w:val="none" w:sz="0" w:space="0" w:color="auto"/>
            <w:left w:val="none" w:sz="0" w:space="0" w:color="auto"/>
            <w:bottom w:val="none" w:sz="0" w:space="0" w:color="auto"/>
            <w:right w:val="none" w:sz="0" w:space="0" w:color="auto"/>
          </w:divBdr>
          <w:divsChild>
            <w:div w:id="1745102622">
              <w:marLeft w:val="0"/>
              <w:marRight w:val="0"/>
              <w:marTop w:val="0"/>
              <w:marBottom w:val="0"/>
              <w:divBdr>
                <w:top w:val="none" w:sz="0" w:space="0" w:color="auto"/>
                <w:left w:val="none" w:sz="0" w:space="0" w:color="auto"/>
                <w:bottom w:val="none" w:sz="0" w:space="0" w:color="auto"/>
                <w:right w:val="none" w:sz="0" w:space="0" w:color="auto"/>
              </w:divBdr>
            </w:div>
          </w:divsChild>
        </w:div>
        <w:div w:id="1409107931">
          <w:marLeft w:val="0"/>
          <w:marRight w:val="0"/>
          <w:marTop w:val="120"/>
          <w:marBottom w:val="0"/>
          <w:divBdr>
            <w:top w:val="none" w:sz="0" w:space="0" w:color="auto"/>
            <w:left w:val="none" w:sz="0" w:space="0" w:color="auto"/>
            <w:bottom w:val="none" w:sz="0" w:space="0" w:color="auto"/>
            <w:right w:val="none" w:sz="0" w:space="0" w:color="auto"/>
          </w:divBdr>
          <w:divsChild>
            <w:div w:id="1219513575">
              <w:marLeft w:val="0"/>
              <w:marRight w:val="0"/>
              <w:marTop w:val="0"/>
              <w:marBottom w:val="0"/>
              <w:divBdr>
                <w:top w:val="none" w:sz="0" w:space="0" w:color="auto"/>
                <w:left w:val="none" w:sz="0" w:space="0" w:color="auto"/>
                <w:bottom w:val="none" w:sz="0" w:space="0" w:color="auto"/>
                <w:right w:val="none" w:sz="0" w:space="0" w:color="auto"/>
              </w:divBdr>
            </w:div>
          </w:divsChild>
        </w:div>
        <w:div w:id="1574269605">
          <w:marLeft w:val="0"/>
          <w:marRight w:val="0"/>
          <w:marTop w:val="0"/>
          <w:marBottom w:val="0"/>
          <w:divBdr>
            <w:top w:val="none" w:sz="0" w:space="0" w:color="auto"/>
            <w:left w:val="none" w:sz="0" w:space="0" w:color="auto"/>
            <w:bottom w:val="none" w:sz="0" w:space="0" w:color="auto"/>
            <w:right w:val="none" w:sz="0" w:space="0" w:color="auto"/>
          </w:divBdr>
        </w:div>
        <w:div w:id="1796866566">
          <w:marLeft w:val="0"/>
          <w:marRight w:val="0"/>
          <w:marTop w:val="120"/>
          <w:marBottom w:val="0"/>
          <w:divBdr>
            <w:top w:val="none" w:sz="0" w:space="0" w:color="auto"/>
            <w:left w:val="none" w:sz="0" w:space="0" w:color="auto"/>
            <w:bottom w:val="none" w:sz="0" w:space="0" w:color="auto"/>
            <w:right w:val="none" w:sz="0" w:space="0" w:color="auto"/>
          </w:divBdr>
          <w:divsChild>
            <w:div w:id="1131479133">
              <w:marLeft w:val="0"/>
              <w:marRight w:val="0"/>
              <w:marTop w:val="0"/>
              <w:marBottom w:val="0"/>
              <w:divBdr>
                <w:top w:val="none" w:sz="0" w:space="0" w:color="auto"/>
                <w:left w:val="none" w:sz="0" w:space="0" w:color="auto"/>
                <w:bottom w:val="none" w:sz="0" w:space="0" w:color="auto"/>
                <w:right w:val="none" w:sz="0" w:space="0" w:color="auto"/>
              </w:divBdr>
            </w:div>
          </w:divsChild>
        </w:div>
        <w:div w:id="2074502070">
          <w:marLeft w:val="0"/>
          <w:marRight w:val="0"/>
          <w:marTop w:val="120"/>
          <w:marBottom w:val="0"/>
          <w:divBdr>
            <w:top w:val="none" w:sz="0" w:space="0" w:color="auto"/>
            <w:left w:val="none" w:sz="0" w:space="0" w:color="auto"/>
            <w:bottom w:val="none" w:sz="0" w:space="0" w:color="auto"/>
            <w:right w:val="none" w:sz="0" w:space="0" w:color="auto"/>
          </w:divBdr>
          <w:divsChild>
            <w:div w:id="5785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952">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5337845">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35936896">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 w:id="2119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 w:id="1957635217">
          <w:marLeft w:val="0"/>
          <w:marRight w:val="0"/>
          <w:marTop w:val="0"/>
          <w:marBottom w:val="0"/>
          <w:divBdr>
            <w:top w:val="none" w:sz="0" w:space="0" w:color="auto"/>
            <w:left w:val="none" w:sz="0" w:space="0" w:color="auto"/>
            <w:bottom w:val="none" w:sz="0" w:space="0" w:color="auto"/>
            <w:right w:val="none" w:sz="0" w:space="0" w:color="auto"/>
          </w:divBdr>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02549">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486168267">
              <w:marLeft w:val="0"/>
              <w:marRight w:val="0"/>
              <w:marTop w:val="0"/>
              <w:marBottom w:val="0"/>
              <w:divBdr>
                <w:top w:val="none" w:sz="0" w:space="0" w:color="auto"/>
                <w:left w:val="none" w:sz="0" w:space="0" w:color="auto"/>
                <w:bottom w:val="none" w:sz="0" w:space="0" w:color="auto"/>
                <w:right w:val="none" w:sz="0" w:space="0" w:color="auto"/>
              </w:divBdr>
            </w:div>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 w:id="1154294662">
          <w:marLeft w:val="0"/>
          <w:marRight w:val="0"/>
          <w:marTop w:val="0"/>
          <w:marBottom w:val="0"/>
          <w:divBdr>
            <w:top w:val="none" w:sz="0" w:space="0" w:color="auto"/>
            <w:left w:val="none" w:sz="0" w:space="0" w:color="auto"/>
            <w:bottom w:val="none" w:sz="0" w:space="0" w:color="auto"/>
            <w:right w:val="none" w:sz="0" w:space="0" w:color="auto"/>
          </w:divBdr>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 w:id="669406123">
          <w:marLeft w:val="0"/>
          <w:marRight w:val="0"/>
          <w:marTop w:val="0"/>
          <w:marBottom w:val="0"/>
          <w:divBdr>
            <w:top w:val="none" w:sz="0" w:space="0" w:color="auto"/>
            <w:left w:val="none" w:sz="0" w:space="0" w:color="auto"/>
            <w:bottom w:val="none" w:sz="0" w:space="0" w:color="auto"/>
            <w:right w:val="none" w:sz="0" w:space="0" w:color="auto"/>
          </w:divBdr>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7095">
      <w:bodyDiv w:val="1"/>
      <w:marLeft w:val="0"/>
      <w:marRight w:val="0"/>
      <w:marTop w:val="0"/>
      <w:marBottom w:val="0"/>
      <w:divBdr>
        <w:top w:val="none" w:sz="0" w:space="0" w:color="auto"/>
        <w:left w:val="none" w:sz="0" w:space="0" w:color="auto"/>
        <w:bottom w:val="none" w:sz="0" w:space="0" w:color="auto"/>
        <w:right w:val="none" w:sz="0" w:space="0" w:color="auto"/>
      </w:divBdr>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3824832">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842206562">
          <w:marLeft w:val="0"/>
          <w:marRight w:val="0"/>
          <w:marTop w:val="0"/>
          <w:marBottom w:val="0"/>
          <w:divBdr>
            <w:top w:val="none" w:sz="0" w:space="0" w:color="auto"/>
            <w:left w:val="none" w:sz="0" w:space="0" w:color="auto"/>
            <w:bottom w:val="none" w:sz="0" w:space="0" w:color="auto"/>
            <w:right w:val="none" w:sz="0" w:space="0" w:color="auto"/>
          </w:divBdr>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802">
      <w:bodyDiv w:val="1"/>
      <w:marLeft w:val="0"/>
      <w:marRight w:val="0"/>
      <w:marTop w:val="0"/>
      <w:marBottom w:val="0"/>
      <w:divBdr>
        <w:top w:val="none" w:sz="0" w:space="0" w:color="auto"/>
        <w:left w:val="none" w:sz="0" w:space="0" w:color="auto"/>
        <w:bottom w:val="none" w:sz="0" w:space="0" w:color="auto"/>
        <w:right w:val="none" w:sz="0" w:space="0" w:color="auto"/>
      </w:divBdr>
      <w:divsChild>
        <w:div w:id="193926240">
          <w:marLeft w:val="0"/>
          <w:marRight w:val="0"/>
          <w:marTop w:val="0"/>
          <w:marBottom w:val="0"/>
          <w:divBdr>
            <w:top w:val="none" w:sz="0" w:space="0" w:color="auto"/>
            <w:left w:val="none" w:sz="0" w:space="0" w:color="auto"/>
            <w:bottom w:val="none" w:sz="0" w:space="0" w:color="auto"/>
            <w:right w:val="none" w:sz="0" w:space="0" w:color="auto"/>
          </w:divBdr>
        </w:div>
        <w:div w:id="280301667">
          <w:marLeft w:val="0"/>
          <w:marRight w:val="0"/>
          <w:marTop w:val="120"/>
          <w:marBottom w:val="0"/>
          <w:divBdr>
            <w:top w:val="none" w:sz="0" w:space="0" w:color="auto"/>
            <w:left w:val="none" w:sz="0" w:space="0" w:color="auto"/>
            <w:bottom w:val="none" w:sz="0" w:space="0" w:color="auto"/>
            <w:right w:val="none" w:sz="0" w:space="0" w:color="auto"/>
          </w:divBdr>
          <w:divsChild>
            <w:div w:id="613368050">
              <w:marLeft w:val="0"/>
              <w:marRight w:val="0"/>
              <w:marTop w:val="0"/>
              <w:marBottom w:val="0"/>
              <w:divBdr>
                <w:top w:val="none" w:sz="0" w:space="0" w:color="auto"/>
                <w:left w:val="none" w:sz="0" w:space="0" w:color="auto"/>
                <w:bottom w:val="none" w:sz="0" w:space="0" w:color="auto"/>
                <w:right w:val="none" w:sz="0" w:space="0" w:color="auto"/>
              </w:divBdr>
            </w:div>
          </w:divsChild>
        </w:div>
        <w:div w:id="2078895880">
          <w:marLeft w:val="0"/>
          <w:marRight w:val="0"/>
          <w:marTop w:val="120"/>
          <w:marBottom w:val="0"/>
          <w:divBdr>
            <w:top w:val="none" w:sz="0" w:space="0" w:color="auto"/>
            <w:left w:val="none" w:sz="0" w:space="0" w:color="auto"/>
            <w:bottom w:val="none" w:sz="0" w:space="0" w:color="auto"/>
            <w:right w:val="none" w:sz="0" w:space="0" w:color="auto"/>
          </w:divBdr>
          <w:divsChild>
            <w:div w:id="775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5173">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4256543">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7777275">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563949">
      <w:bodyDiv w:val="1"/>
      <w:marLeft w:val="0"/>
      <w:marRight w:val="0"/>
      <w:marTop w:val="0"/>
      <w:marBottom w:val="0"/>
      <w:divBdr>
        <w:top w:val="none" w:sz="0" w:space="0" w:color="auto"/>
        <w:left w:val="none" w:sz="0" w:space="0" w:color="auto"/>
        <w:bottom w:val="none" w:sz="0" w:space="0" w:color="auto"/>
        <w:right w:val="none" w:sz="0" w:space="0" w:color="auto"/>
      </w:divBdr>
      <w:divsChild>
        <w:div w:id="533277560">
          <w:marLeft w:val="0"/>
          <w:marRight w:val="0"/>
          <w:marTop w:val="0"/>
          <w:marBottom w:val="0"/>
          <w:divBdr>
            <w:top w:val="none" w:sz="0" w:space="0" w:color="auto"/>
            <w:left w:val="none" w:sz="0" w:space="0" w:color="auto"/>
            <w:bottom w:val="none" w:sz="0" w:space="0" w:color="auto"/>
            <w:right w:val="none" w:sz="0" w:space="0" w:color="auto"/>
          </w:divBdr>
        </w:div>
        <w:div w:id="663433906">
          <w:marLeft w:val="0"/>
          <w:marRight w:val="0"/>
          <w:marTop w:val="0"/>
          <w:marBottom w:val="0"/>
          <w:divBdr>
            <w:top w:val="none" w:sz="0" w:space="0" w:color="auto"/>
            <w:left w:val="none" w:sz="0" w:space="0" w:color="auto"/>
            <w:bottom w:val="none" w:sz="0" w:space="0" w:color="auto"/>
            <w:right w:val="none" w:sz="0" w:space="0" w:color="auto"/>
          </w:divBdr>
        </w:div>
        <w:div w:id="930623410">
          <w:marLeft w:val="0"/>
          <w:marRight w:val="0"/>
          <w:marTop w:val="0"/>
          <w:marBottom w:val="0"/>
          <w:divBdr>
            <w:top w:val="none" w:sz="0" w:space="0" w:color="auto"/>
            <w:left w:val="none" w:sz="0" w:space="0" w:color="auto"/>
            <w:bottom w:val="none" w:sz="0" w:space="0" w:color="auto"/>
            <w:right w:val="none" w:sz="0" w:space="0" w:color="auto"/>
          </w:divBdr>
        </w:div>
        <w:div w:id="1503275179">
          <w:marLeft w:val="0"/>
          <w:marRight w:val="0"/>
          <w:marTop w:val="0"/>
          <w:marBottom w:val="0"/>
          <w:divBdr>
            <w:top w:val="none" w:sz="0" w:space="0" w:color="auto"/>
            <w:left w:val="none" w:sz="0" w:space="0" w:color="auto"/>
            <w:bottom w:val="none" w:sz="0" w:space="0" w:color="auto"/>
            <w:right w:val="none" w:sz="0" w:space="0" w:color="auto"/>
          </w:divBdr>
        </w:div>
        <w:div w:id="1861435087">
          <w:marLeft w:val="0"/>
          <w:marRight w:val="0"/>
          <w:marTop w:val="0"/>
          <w:marBottom w:val="0"/>
          <w:divBdr>
            <w:top w:val="none" w:sz="0" w:space="0" w:color="auto"/>
            <w:left w:val="none" w:sz="0" w:space="0" w:color="auto"/>
            <w:bottom w:val="none" w:sz="0" w:space="0" w:color="auto"/>
            <w:right w:val="none" w:sz="0" w:space="0" w:color="auto"/>
          </w:divBdr>
        </w:div>
      </w:divsChild>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598686">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111089">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501897837">
          <w:marLeft w:val="0"/>
          <w:marRight w:val="0"/>
          <w:marTop w:val="0"/>
          <w:marBottom w:val="0"/>
          <w:divBdr>
            <w:top w:val="none" w:sz="0" w:space="0" w:color="auto"/>
            <w:left w:val="none" w:sz="0" w:space="0" w:color="auto"/>
            <w:bottom w:val="none" w:sz="0" w:space="0" w:color="auto"/>
            <w:right w:val="none" w:sz="0" w:space="0" w:color="auto"/>
          </w:divBdr>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6877255">
      <w:bodyDiv w:val="1"/>
      <w:marLeft w:val="0"/>
      <w:marRight w:val="0"/>
      <w:marTop w:val="0"/>
      <w:marBottom w:val="0"/>
      <w:divBdr>
        <w:top w:val="none" w:sz="0" w:space="0" w:color="auto"/>
        <w:left w:val="none" w:sz="0" w:space="0" w:color="auto"/>
        <w:bottom w:val="none" w:sz="0" w:space="0" w:color="auto"/>
        <w:right w:val="none" w:sz="0" w:space="0" w:color="auto"/>
      </w:divBdr>
      <w:divsChild>
        <w:div w:id="20131598">
          <w:marLeft w:val="0"/>
          <w:marRight w:val="0"/>
          <w:marTop w:val="120"/>
          <w:marBottom w:val="0"/>
          <w:divBdr>
            <w:top w:val="none" w:sz="0" w:space="0" w:color="auto"/>
            <w:left w:val="none" w:sz="0" w:space="0" w:color="auto"/>
            <w:bottom w:val="none" w:sz="0" w:space="0" w:color="auto"/>
            <w:right w:val="none" w:sz="0" w:space="0" w:color="auto"/>
          </w:divBdr>
          <w:divsChild>
            <w:div w:id="499926177">
              <w:marLeft w:val="0"/>
              <w:marRight w:val="0"/>
              <w:marTop w:val="0"/>
              <w:marBottom w:val="0"/>
              <w:divBdr>
                <w:top w:val="none" w:sz="0" w:space="0" w:color="auto"/>
                <w:left w:val="none" w:sz="0" w:space="0" w:color="auto"/>
                <w:bottom w:val="none" w:sz="0" w:space="0" w:color="auto"/>
                <w:right w:val="none" w:sz="0" w:space="0" w:color="auto"/>
              </w:divBdr>
            </w:div>
          </w:divsChild>
        </w:div>
        <w:div w:id="227156451">
          <w:marLeft w:val="0"/>
          <w:marRight w:val="0"/>
          <w:marTop w:val="120"/>
          <w:marBottom w:val="0"/>
          <w:divBdr>
            <w:top w:val="none" w:sz="0" w:space="0" w:color="auto"/>
            <w:left w:val="none" w:sz="0" w:space="0" w:color="auto"/>
            <w:bottom w:val="none" w:sz="0" w:space="0" w:color="auto"/>
            <w:right w:val="none" w:sz="0" w:space="0" w:color="auto"/>
          </w:divBdr>
          <w:divsChild>
            <w:div w:id="522399507">
              <w:marLeft w:val="0"/>
              <w:marRight w:val="0"/>
              <w:marTop w:val="0"/>
              <w:marBottom w:val="0"/>
              <w:divBdr>
                <w:top w:val="none" w:sz="0" w:space="0" w:color="auto"/>
                <w:left w:val="none" w:sz="0" w:space="0" w:color="auto"/>
                <w:bottom w:val="none" w:sz="0" w:space="0" w:color="auto"/>
                <w:right w:val="none" w:sz="0" w:space="0" w:color="auto"/>
              </w:divBdr>
            </w:div>
          </w:divsChild>
        </w:div>
        <w:div w:id="730808873">
          <w:marLeft w:val="0"/>
          <w:marRight w:val="0"/>
          <w:marTop w:val="120"/>
          <w:marBottom w:val="0"/>
          <w:divBdr>
            <w:top w:val="none" w:sz="0" w:space="0" w:color="auto"/>
            <w:left w:val="none" w:sz="0" w:space="0" w:color="auto"/>
            <w:bottom w:val="none" w:sz="0" w:space="0" w:color="auto"/>
            <w:right w:val="none" w:sz="0" w:space="0" w:color="auto"/>
          </w:divBdr>
          <w:divsChild>
            <w:div w:id="1614825528">
              <w:marLeft w:val="0"/>
              <w:marRight w:val="0"/>
              <w:marTop w:val="0"/>
              <w:marBottom w:val="0"/>
              <w:divBdr>
                <w:top w:val="none" w:sz="0" w:space="0" w:color="auto"/>
                <w:left w:val="none" w:sz="0" w:space="0" w:color="auto"/>
                <w:bottom w:val="none" w:sz="0" w:space="0" w:color="auto"/>
                <w:right w:val="none" w:sz="0" w:space="0" w:color="auto"/>
              </w:divBdr>
            </w:div>
          </w:divsChild>
        </w:div>
        <w:div w:id="1191644550">
          <w:marLeft w:val="0"/>
          <w:marRight w:val="0"/>
          <w:marTop w:val="120"/>
          <w:marBottom w:val="0"/>
          <w:divBdr>
            <w:top w:val="none" w:sz="0" w:space="0" w:color="auto"/>
            <w:left w:val="none" w:sz="0" w:space="0" w:color="auto"/>
            <w:bottom w:val="none" w:sz="0" w:space="0" w:color="auto"/>
            <w:right w:val="none" w:sz="0" w:space="0" w:color="auto"/>
          </w:divBdr>
          <w:divsChild>
            <w:div w:id="1149519829">
              <w:marLeft w:val="0"/>
              <w:marRight w:val="0"/>
              <w:marTop w:val="0"/>
              <w:marBottom w:val="0"/>
              <w:divBdr>
                <w:top w:val="none" w:sz="0" w:space="0" w:color="auto"/>
                <w:left w:val="none" w:sz="0" w:space="0" w:color="auto"/>
                <w:bottom w:val="none" w:sz="0" w:space="0" w:color="auto"/>
                <w:right w:val="none" w:sz="0" w:space="0" w:color="auto"/>
              </w:divBdr>
            </w:div>
          </w:divsChild>
        </w:div>
        <w:div w:id="1201164891">
          <w:marLeft w:val="0"/>
          <w:marRight w:val="0"/>
          <w:marTop w:val="120"/>
          <w:marBottom w:val="0"/>
          <w:divBdr>
            <w:top w:val="none" w:sz="0" w:space="0" w:color="auto"/>
            <w:left w:val="none" w:sz="0" w:space="0" w:color="auto"/>
            <w:bottom w:val="none" w:sz="0" w:space="0" w:color="auto"/>
            <w:right w:val="none" w:sz="0" w:space="0" w:color="auto"/>
          </w:divBdr>
          <w:divsChild>
            <w:div w:id="1074621142">
              <w:marLeft w:val="0"/>
              <w:marRight w:val="0"/>
              <w:marTop w:val="0"/>
              <w:marBottom w:val="0"/>
              <w:divBdr>
                <w:top w:val="none" w:sz="0" w:space="0" w:color="auto"/>
                <w:left w:val="none" w:sz="0" w:space="0" w:color="auto"/>
                <w:bottom w:val="none" w:sz="0" w:space="0" w:color="auto"/>
                <w:right w:val="none" w:sz="0" w:space="0" w:color="auto"/>
              </w:divBdr>
            </w:div>
          </w:divsChild>
        </w:div>
        <w:div w:id="1222836633">
          <w:marLeft w:val="0"/>
          <w:marRight w:val="0"/>
          <w:marTop w:val="120"/>
          <w:marBottom w:val="0"/>
          <w:divBdr>
            <w:top w:val="none" w:sz="0" w:space="0" w:color="auto"/>
            <w:left w:val="none" w:sz="0" w:space="0" w:color="auto"/>
            <w:bottom w:val="none" w:sz="0" w:space="0" w:color="auto"/>
            <w:right w:val="none" w:sz="0" w:space="0" w:color="auto"/>
          </w:divBdr>
          <w:divsChild>
            <w:div w:id="1822572904">
              <w:marLeft w:val="0"/>
              <w:marRight w:val="0"/>
              <w:marTop w:val="0"/>
              <w:marBottom w:val="0"/>
              <w:divBdr>
                <w:top w:val="none" w:sz="0" w:space="0" w:color="auto"/>
                <w:left w:val="none" w:sz="0" w:space="0" w:color="auto"/>
                <w:bottom w:val="none" w:sz="0" w:space="0" w:color="auto"/>
                <w:right w:val="none" w:sz="0" w:space="0" w:color="auto"/>
              </w:divBdr>
            </w:div>
          </w:divsChild>
        </w:div>
        <w:div w:id="1513564234">
          <w:marLeft w:val="0"/>
          <w:marRight w:val="0"/>
          <w:marTop w:val="120"/>
          <w:marBottom w:val="0"/>
          <w:divBdr>
            <w:top w:val="none" w:sz="0" w:space="0" w:color="auto"/>
            <w:left w:val="none" w:sz="0" w:space="0" w:color="auto"/>
            <w:bottom w:val="none" w:sz="0" w:space="0" w:color="auto"/>
            <w:right w:val="none" w:sz="0" w:space="0" w:color="auto"/>
          </w:divBdr>
          <w:divsChild>
            <w:div w:id="580599660">
              <w:marLeft w:val="0"/>
              <w:marRight w:val="0"/>
              <w:marTop w:val="0"/>
              <w:marBottom w:val="0"/>
              <w:divBdr>
                <w:top w:val="none" w:sz="0" w:space="0" w:color="auto"/>
                <w:left w:val="none" w:sz="0" w:space="0" w:color="auto"/>
                <w:bottom w:val="none" w:sz="0" w:space="0" w:color="auto"/>
                <w:right w:val="none" w:sz="0" w:space="0" w:color="auto"/>
              </w:divBdr>
            </w:div>
            <w:div w:id="954294628">
              <w:marLeft w:val="0"/>
              <w:marRight w:val="0"/>
              <w:marTop w:val="0"/>
              <w:marBottom w:val="0"/>
              <w:divBdr>
                <w:top w:val="none" w:sz="0" w:space="0" w:color="auto"/>
                <w:left w:val="none" w:sz="0" w:space="0" w:color="auto"/>
                <w:bottom w:val="none" w:sz="0" w:space="0" w:color="auto"/>
                <w:right w:val="none" w:sz="0" w:space="0" w:color="auto"/>
              </w:divBdr>
            </w:div>
            <w:div w:id="1803426752">
              <w:marLeft w:val="0"/>
              <w:marRight w:val="0"/>
              <w:marTop w:val="0"/>
              <w:marBottom w:val="0"/>
              <w:divBdr>
                <w:top w:val="none" w:sz="0" w:space="0" w:color="auto"/>
                <w:left w:val="none" w:sz="0" w:space="0" w:color="auto"/>
                <w:bottom w:val="none" w:sz="0" w:space="0" w:color="auto"/>
                <w:right w:val="none" w:sz="0" w:space="0" w:color="auto"/>
              </w:divBdr>
            </w:div>
          </w:divsChild>
        </w:div>
        <w:div w:id="1798645118">
          <w:marLeft w:val="0"/>
          <w:marRight w:val="0"/>
          <w:marTop w:val="0"/>
          <w:marBottom w:val="0"/>
          <w:divBdr>
            <w:top w:val="none" w:sz="0" w:space="0" w:color="auto"/>
            <w:left w:val="none" w:sz="0" w:space="0" w:color="auto"/>
            <w:bottom w:val="none" w:sz="0" w:space="0" w:color="auto"/>
            <w:right w:val="none" w:sz="0" w:space="0" w:color="auto"/>
          </w:divBdr>
        </w:div>
      </w:divsChild>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143630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1328">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950086835">
          <w:marLeft w:val="0"/>
          <w:marRight w:val="0"/>
          <w:marTop w:val="0"/>
          <w:marBottom w:val="0"/>
          <w:divBdr>
            <w:top w:val="none" w:sz="0" w:space="0" w:color="auto"/>
            <w:left w:val="none" w:sz="0" w:space="0" w:color="auto"/>
            <w:bottom w:val="none" w:sz="0" w:space="0" w:color="auto"/>
            <w:right w:val="none" w:sz="0" w:space="0" w:color="auto"/>
          </w:divBdr>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69936491">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5712589">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1455035">
      <w:bodyDiv w:val="1"/>
      <w:marLeft w:val="0"/>
      <w:marRight w:val="0"/>
      <w:marTop w:val="0"/>
      <w:marBottom w:val="0"/>
      <w:divBdr>
        <w:top w:val="none" w:sz="0" w:space="0" w:color="auto"/>
        <w:left w:val="none" w:sz="0" w:space="0" w:color="auto"/>
        <w:bottom w:val="none" w:sz="0" w:space="0" w:color="auto"/>
        <w:right w:val="none" w:sz="0" w:space="0" w:color="auto"/>
      </w:divBdr>
    </w:div>
    <w:div w:id="782454426">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272636">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8056">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79438">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238374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074205315">
          <w:marLeft w:val="0"/>
          <w:marRight w:val="0"/>
          <w:marTop w:val="0"/>
          <w:marBottom w:val="0"/>
          <w:divBdr>
            <w:top w:val="none" w:sz="0" w:space="0" w:color="auto"/>
            <w:left w:val="none" w:sz="0" w:space="0" w:color="auto"/>
            <w:bottom w:val="none" w:sz="0" w:space="0" w:color="auto"/>
            <w:right w:val="none" w:sz="0" w:space="0" w:color="auto"/>
          </w:divBdr>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222373766">
              <w:marLeft w:val="0"/>
              <w:marRight w:val="0"/>
              <w:marTop w:val="0"/>
              <w:marBottom w:val="0"/>
              <w:divBdr>
                <w:top w:val="none" w:sz="0" w:space="0" w:color="auto"/>
                <w:left w:val="none" w:sz="0" w:space="0" w:color="auto"/>
                <w:bottom w:val="none" w:sz="0" w:space="0" w:color="auto"/>
                <w:right w:val="none" w:sz="0" w:space="0" w:color="auto"/>
              </w:divBdr>
            </w:div>
            <w:div w:id="308173482">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2973">
      <w:bodyDiv w:val="1"/>
      <w:marLeft w:val="0"/>
      <w:marRight w:val="0"/>
      <w:marTop w:val="0"/>
      <w:marBottom w:val="0"/>
      <w:divBdr>
        <w:top w:val="none" w:sz="0" w:space="0" w:color="auto"/>
        <w:left w:val="none" w:sz="0" w:space="0" w:color="auto"/>
        <w:bottom w:val="none" w:sz="0" w:space="0" w:color="auto"/>
        <w:right w:val="none" w:sz="0" w:space="0" w:color="auto"/>
      </w:divBdr>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606932844">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1525636521">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719">
      <w:bodyDiv w:val="1"/>
      <w:marLeft w:val="0"/>
      <w:marRight w:val="0"/>
      <w:marTop w:val="0"/>
      <w:marBottom w:val="0"/>
      <w:divBdr>
        <w:top w:val="none" w:sz="0" w:space="0" w:color="auto"/>
        <w:left w:val="none" w:sz="0" w:space="0" w:color="auto"/>
        <w:bottom w:val="none" w:sz="0" w:space="0" w:color="auto"/>
        <w:right w:val="none" w:sz="0" w:space="0" w:color="auto"/>
      </w:divBdr>
    </w:div>
    <w:div w:id="822041541">
      <w:bodyDiv w:val="1"/>
      <w:marLeft w:val="0"/>
      <w:marRight w:val="0"/>
      <w:marTop w:val="0"/>
      <w:marBottom w:val="0"/>
      <w:divBdr>
        <w:top w:val="none" w:sz="0" w:space="0" w:color="auto"/>
        <w:left w:val="none" w:sz="0" w:space="0" w:color="auto"/>
        <w:bottom w:val="none" w:sz="0" w:space="0" w:color="auto"/>
        <w:right w:val="none" w:sz="0" w:space="0" w:color="auto"/>
      </w:divBdr>
      <w:divsChild>
        <w:div w:id="2018656622">
          <w:marLeft w:val="0"/>
          <w:marRight w:val="0"/>
          <w:marTop w:val="0"/>
          <w:marBottom w:val="0"/>
          <w:divBdr>
            <w:top w:val="none" w:sz="0" w:space="0" w:color="auto"/>
            <w:left w:val="none" w:sz="0" w:space="0" w:color="auto"/>
            <w:bottom w:val="none" w:sz="0" w:space="0" w:color="auto"/>
            <w:right w:val="none" w:sz="0" w:space="0" w:color="auto"/>
          </w:divBdr>
        </w:div>
        <w:div w:id="1006834069">
          <w:marLeft w:val="0"/>
          <w:marRight w:val="0"/>
          <w:marTop w:val="120"/>
          <w:marBottom w:val="0"/>
          <w:divBdr>
            <w:top w:val="none" w:sz="0" w:space="0" w:color="auto"/>
            <w:left w:val="none" w:sz="0" w:space="0" w:color="auto"/>
            <w:bottom w:val="none" w:sz="0" w:space="0" w:color="auto"/>
            <w:right w:val="none" w:sz="0" w:space="0" w:color="auto"/>
          </w:divBdr>
          <w:divsChild>
            <w:div w:id="1100880429">
              <w:marLeft w:val="0"/>
              <w:marRight w:val="0"/>
              <w:marTop w:val="0"/>
              <w:marBottom w:val="0"/>
              <w:divBdr>
                <w:top w:val="none" w:sz="0" w:space="0" w:color="auto"/>
                <w:left w:val="none" w:sz="0" w:space="0" w:color="auto"/>
                <w:bottom w:val="none" w:sz="0" w:space="0" w:color="auto"/>
                <w:right w:val="none" w:sz="0" w:space="0" w:color="auto"/>
              </w:divBdr>
            </w:div>
          </w:divsChild>
        </w:div>
        <w:div w:id="873466549">
          <w:marLeft w:val="0"/>
          <w:marRight w:val="0"/>
          <w:marTop w:val="120"/>
          <w:marBottom w:val="0"/>
          <w:divBdr>
            <w:top w:val="none" w:sz="0" w:space="0" w:color="auto"/>
            <w:left w:val="none" w:sz="0" w:space="0" w:color="auto"/>
            <w:bottom w:val="none" w:sz="0" w:space="0" w:color="auto"/>
            <w:right w:val="none" w:sz="0" w:space="0" w:color="auto"/>
          </w:divBdr>
          <w:divsChild>
            <w:div w:id="192232697">
              <w:marLeft w:val="0"/>
              <w:marRight w:val="0"/>
              <w:marTop w:val="0"/>
              <w:marBottom w:val="0"/>
              <w:divBdr>
                <w:top w:val="none" w:sz="0" w:space="0" w:color="auto"/>
                <w:left w:val="none" w:sz="0" w:space="0" w:color="auto"/>
                <w:bottom w:val="none" w:sz="0" w:space="0" w:color="auto"/>
                <w:right w:val="none" w:sz="0" w:space="0" w:color="auto"/>
              </w:divBdr>
            </w:div>
          </w:divsChild>
        </w:div>
        <w:div w:id="803234003">
          <w:marLeft w:val="0"/>
          <w:marRight w:val="0"/>
          <w:marTop w:val="120"/>
          <w:marBottom w:val="0"/>
          <w:divBdr>
            <w:top w:val="none" w:sz="0" w:space="0" w:color="auto"/>
            <w:left w:val="none" w:sz="0" w:space="0" w:color="auto"/>
            <w:bottom w:val="none" w:sz="0" w:space="0" w:color="auto"/>
            <w:right w:val="none" w:sz="0" w:space="0" w:color="auto"/>
          </w:divBdr>
          <w:divsChild>
            <w:div w:id="12275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053522">
      <w:bodyDiv w:val="1"/>
      <w:marLeft w:val="0"/>
      <w:marRight w:val="0"/>
      <w:marTop w:val="0"/>
      <w:marBottom w:val="0"/>
      <w:divBdr>
        <w:top w:val="none" w:sz="0" w:space="0" w:color="auto"/>
        <w:left w:val="none" w:sz="0" w:space="0" w:color="auto"/>
        <w:bottom w:val="none" w:sz="0" w:space="0" w:color="auto"/>
        <w:right w:val="none" w:sz="0" w:space="0" w:color="auto"/>
      </w:divBdr>
    </w:div>
    <w:div w:id="825360774">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5807178">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137115756">
                  <w:marLeft w:val="0"/>
                  <w:marRight w:val="0"/>
                  <w:marTop w:val="0"/>
                  <w:marBottom w:val="0"/>
                  <w:divBdr>
                    <w:top w:val="none" w:sz="0" w:space="0" w:color="auto"/>
                    <w:left w:val="none" w:sz="0" w:space="0" w:color="auto"/>
                    <w:bottom w:val="none" w:sz="0" w:space="0" w:color="auto"/>
                    <w:right w:val="none" w:sz="0" w:space="0" w:color="auto"/>
                  </w:divBdr>
                </w:div>
                <w:div w:id="8515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763287">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4198192">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280957">
      <w:bodyDiv w:val="1"/>
      <w:marLeft w:val="0"/>
      <w:marRight w:val="0"/>
      <w:marTop w:val="0"/>
      <w:marBottom w:val="0"/>
      <w:divBdr>
        <w:top w:val="none" w:sz="0" w:space="0" w:color="auto"/>
        <w:left w:val="none" w:sz="0" w:space="0" w:color="auto"/>
        <w:bottom w:val="none" w:sz="0" w:space="0" w:color="auto"/>
        <w:right w:val="none" w:sz="0" w:space="0" w:color="auto"/>
      </w:divBdr>
      <w:divsChild>
        <w:div w:id="764574857">
          <w:marLeft w:val="0"/>
          <w:marRight w:val="0"/>
          <w:marTop w:val="0"/>
          <w:marBottom w:val="0"/>
          <w:divBdr>
            <w:top w:val="none" w:sz="0" w:space="0" w:color="auto"/>
            <w:left w:val="none" w:sz="0" w:space="0" w:color="auto"/>
            <w:bottom w:val="none" w:sz="0" w:space="0" w:color="auto"/>
            <w:right w:val="none" w:sz="0" w:space="0" w:color="auto"/>
          </w:divBdr>
        </w:div>
        <w:div w:id="798957803">
          <w:marLeft w:val="0"/>
          <w:marRight w:val="0"/>
          <w:marTop w:val="0"/>
          <w:marBottom w:val="0"/>
          <w:divBdr>
            <w:top w:val="none" w:sz="0" w:space="0" w:color="auto"/>
            <w:left w:val="none" w:sz="0" w:space="0" w:color="auto"/>
            <w:bottom w:val="none" w:sz="0" w:space="0" w:color="auto"/>
            <w:right w:val="none" w:sz="0" w:space="0" w:color="auto"/>
          </w:divBdr>
        </w:div>
        <w:div w:id="2020965970">
          <w:marLeft w:val="0"/>
          <w:marRight w:val="0"/>
          <w:marTop w:val="0"/>
          <w:marBottom w:val="0"/>
          <w:divBdr>
            <w:top w:val="none" w:sz="0" w:space="0" w:color="auto"/>
            <w:left w:val="none" w:sz="0" w:space="0" w:color="auto"/>
            <w:bottom w:val="none" w:sz="0" w:space="0" w:color="auto"/>
            <w:right w:val="none" w:sz="0" w:space="0" w:color="auto"/>
          </w:divBdr>
        </w:div>
      </w:divsChild>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6994987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173352">
      <w:bodyDiv w:val="1"/>
      <w:marLeft w:val="0"/>
      <w:marRight w:val="0"/>
      <w:marTop w:val="0"/>
      <w:marBottom w:val="0"/>
      <w:divBdr>
        <w:top w:val="none" w:sz="0" w:space="0" w:color="auto"/>
        <w:left w:val="none" w:sz="0" w:space="0" w:color="auto"/>
        <w:bottom w:val="none" w:sz="0" w:space="0" w:color="auto"/>
        <w:right w:val="none" w:sz="0" w:space="0" w:color="auto"/>
      </w:divBdr>
      <w:divsChild>
        <w:div w:id="390927377">
          <w:marLeft w:val="0"/>
          <w:marRight w:val="0"/>
          <w:marTop w:val="0"/>
          <w:marBottom w:val="0"/>
          <w:divBdr>
            <w:top w:val="none" w:sz="0" w:space="0" w:color="auto"/>
            <w:left w:val="none" w:sz="0" w:space="0" w:color="auto"/>
            <w:bottom w:val="none" w:sz="0" w:space="0" w:color="auto"/>
            <w:right w:val="none" w:sz="0" w:space="0" w:color="auto"/>
          </w:divBdr>
        </w:div>
        <w:div w:id="766509975">
          <w:marLeft w:val="0"/>
          <w:marRight w:val="0"/>
          <w:marTop w:val="0"/>
          <w:marBottom w:val="0"/>
          <w:divBdr>
            <w:top w:val="none" w:sz="0" w:space="0" w:color="auto"/>
            <w:left w:val="none" w:sz="0" w:space="0" w:color="auto"/>
            <w:bottom w:val="none" w:sz="0" w:space="0" w:color="auto"/>
            <w:right w:val="none" w:sz="0" w:space="0" w:color="auto"/>
          </w:divBdr>
        </w:div>
        <w:div w:id="988829577">
          <w:marLeft w:val="0"/>
          <w:marRight w:val="0"/>
          <w:marTop w:val="0"/>
          <w:marBottom w:val="0"/>
          <w:divBdr>
            <w:top w:val="none" w:sz="0" w:space="0" w:color="auto"/>
            <w:left w:val="none" w:sz="0" w:space="0" w:color="auto"/>
            <w:bottom w:val="none" w:sz="0" w:space="0" w:color="auto"/>
            <w:right w:val="none" w:sz="0" w:space="0" w:color="auto"/>
          </w:divBdr>
        </w:div>
        <w:div w:id="1428429389">
          <w:marLeft w:val="0"/>
          <w:marRight w:val="0"/>
          <w:marTop w:val="0"/>
          <w:marBottom w:val="0"/>
          <w:divBdr>
            <w:top w:val="none" w:sz="0" w:space="0" w:color="auto"/>
            <w:left w:val="none" w:sz="0" w:space="0" w:color="auto"/>
            <w:bottom w:val="none" w:sz="0" w:space="0" w:color="auto"/>
            <w:right w:val="none" w:sz="0" w:space="0" w:color="auto"/>
          </w:divBdr>
        </w:div>
        <w:div w:id="1440953443">
          <w:marLeft w:val="0"/>
          <w:marRight w:val="0"/>
          <w:marTop w:val="0"/>
          <w:marBottom w:val="0"/>
          <w:divBdr>
            <w:top w:val="none" w:sz="0" w:space="0" w:color="auto"/>
            <w:left w:val="none" w:sz="0" w:space="0" w:color="auto"/>
            <w:bottom w:val="none" w:sz="0" w:space="0" w:color="auto"/>
            <w:right w:val="none" w:sz="0" w:space="0" w:color="auto"/>
          </w:divBdr>
        </w:div>
        <w:div w:id="1555386222">
          <w:marLeft w:val="0"/>
          <w:marRight w:val="0"/>
          <w:marTop w:val="0"/>
          <w:marBottom w:val="0"/>
          <w:divBdr>
            <w:top w:val="none" w:sz="0" w:space="0" w:color="auto"/>
            <w:left w:val="none" w:sz="0" w:space="0" w:color="auto"/>
            <w:bottom w:val="none" w:sz="0" w:space="0" w:color="auto"/>
            <w:right w:val="none" w:sz="0" w:space="0" w:color="auto"/>
          </w:divBdr>
        </w:div>
        <w:div w:id="2088915645">
          <w:marLeft w:val="0"/>
          <w:marRight w:val="0"/>
          <w:marTop w:val="0"/>
          <w:marBottom w:val="0"/>
          <w:divBdr>
            <w:top w:val="none" w:sz="0" w:space="0" w:color="auto"/>
            <w:left w:val="none" w:sz="0" w:space="0" w:color="auto"/>
            <w:bottom w:val="none" w:sz="0" w:space="0" w:color="auto"/>
            <w:right w:val="none" w:sz="0" w:space="0" w:color="auto"/>
          </w:divBdr>
        </w:div>
      </w:divsChild>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277447">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6862184">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899293658">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2910012">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194">
      <w:bodyDiv w:val="1"/>
      <w:marLeft w:val="0"/>
      <w:marRight w:val="0"/>
      <w:marTop w:val="0"/>
      <w:marBottom w:val="0"/>
      <w:divBdr>
        <w:top w:val="none" w:sz="0" w:space="0" w:color="auto"/>
        <w:left w:val="none" w:sz="0" w:space="0" w:color="auto"/>
        <w:bottom w:val="none" w:sz="0" w:space="0" w:color="auto"/>
        <w:right w:val="none" w:sz="0" w:space="0" w:color="auto"/>
      </w:divBdr>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205602688">
          <w:marLeft w:val="0"/>
          <w:marRight w:val="0"/>
          <w:marTop w:val="0"/>
          <w:marBottom w:val="0"/>
          <w:divBdr>
            <w:top w:val="none" w:sz="0" w:space="0" w:color="auto"/>
            <w:left w:val="none" w:sz="0" w:space="0" w:color="auto"/>
            <w:bottom w:val="none" w:sz="0" w:space="0" w:color="auto"/>
            <w:right w:val="none" w:sz="0" w:space="0" w:color="auto"/>
          </w:divBdr>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3785773">
      <w:bodyDiv w:val="1"/>
      <w:marLeft w:val="0"/>
      <w:marRight w:val="0"/>
      <w:marTop w:val="0"/>
      <w:marBottom w:val="0"/>
      <w:divBdr>
        <w:top w:val="none" w:sz="0" w:space="0" w:color="auto"/>
        <w:left w:val="none" w:sz="0" w:space="0" w:color="auto"/>
        <w:bottom w:val="none" w:sz="0" w:space="0" w:color="auto"/>
        <w:right w:val="none" w:sz="0" w:space="0" w:color="auto"/>
      </w:divBdr>
      <w:divsChild>
        <w:div w:id="46149751">
          <w:marLeft w:val="0"/>
          <w:marRight w:val="0"/>
          <w:marTop w:val="0"/>
          <w:marBottom w:val="0"/>
          <w:divBdr>
            <w:top w:val="none" w:sz="0" w:space="0" w:color="auto"/>
            <w:left w:val="none" w:sz="0" w:space="0" w:color="auto"/>
            <w:bottom w:val="none" w:sz="0" w:space="0" w:color="auto"/>
            <w:right w:val="none" w:sz="0" w:space="0" w:color="auto"/>
          </w:divBdr>
        </w:div>
        <w:div w:id="138426920">
          <w:marLeft w:val="0"/>
          <w:marRight w:val="0"/>
          <w:marTop w:val="0"/>
          <w:marBottom w:val="0"/>
          <w:divBdr>
            <w:top w:val="none" w:sz="0" w:space="0" w:color="auto"/>
            <w:left w:val="none" w:sz="0" w:space="0" w:color="auto"/>
            <w:bottom w:val="none" w:sz="0" w:space="0" w:color="auto"/>
            <w:right w:val="none" w:sz="0" w:space="0" w:color="auto"/>
          </w:divBdr>
        </w:div>
        <w:div w:id="525215800">
          <w:marLeft w:val="0"/>
          <w:marRight w:val="0"/>
          <w:marTop w:val="0"/>
          <w:marBottom w:val="0"/>
          <w:divBdr>
            <w:top w:val="none" w:sz="0" w:space="0" w:color="auto"/>
            <w:left w:val="none" w:sz="0" w:space="0" w:color="auto"/>
            <w:bottom w:val="none" w:sz="0" w:space="0" w:color="auto"/>
            <w:right w:val="none" w:sz="0" w:space="0" w:color="auto"/>
          </w:divBdr>
        </w:div>
        <w:div w:id="844436089">
          <w:marLeft w:val="0"/>
          <w:marRight w:val="0"/>
          <w:marTop w:val="0"/>
          <w:marBottom w:val="0"/>
          <w:divBdr>
            <w:top w:val="none" w:sz="0" w:space="0" w:color="auto"/>
            <w:left w:val="none" w:sz="0" w:space="0" w:color="auto"/>
            <w:bottom w:val="none" w:sz="0" w:space="0" w:color="auto"/>
            <w:right w:val="none" w:sz="0" w:space="0" w:color="auto"/>
          </w:divBdr>
        </w:div>
        <w:div w:id="981734838">
          <w:marLeft w:val="0"/>
          <w:marRight w:val="0"/>
          <w:marTop w:val="0"/>
          <w:marBottom w:val="0"/>
          <w:divBdr>
            <w:top w:val="none" w:sz="0" w:space="0" w:color="auto"/>
            <w:left w:val="none" w:sz="0" w:space="0" w:color="auto"/>
            <w:bottom w:val="none" w:sz="0" w:space="0" w:color="auto"/>
            <w:right w:val="none" w:sz="0" w:space="0" w:color="auto"/>
          </w:divBdr>
        </w:div>
        <w:div w:id="1757899144">
          <w:marLeft w:val="0"/>
          <w:marRight w:val="0"/>
          <w:marTop w:val="0"/>
          <w:marBottom w:val="0"/>
          <w:divBdr>
            <w:top w:val="none" w:sz="0" w:space="0" w:color="auto"/>
            <w:left w:val="none" w:sz="0" w:space="0" w:color="auto"/>
            <w:bottom w:val="none" w:sz="0" w:space="0" w:color="auto"/>
            <w:right w:val="none" w:sz="0" w:space="0" w:color="auto"/>
          </w:divBdr>
        </w:div>
      </w:divsChild>
    </w:div>
    <w:div w:id="913977882">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 w:id="1960607485">
          <w:marLeft w:val="0"/>
          <w:marRight w:val="0"/>
          <w:marTop w:val="0"/>
          <w:marBottom w:val="0"/>
          <w:divBdr>
            <w:top w:val="none" w:sz="0" w:space="0" w:color="auto"/>
            <w:left w:val="none" w:sz="0" w:space="0" w:color="auto"/>
            <w:bottom w:val="none" w:sz="0" w:space="0" w:color="auto"/>
            <w:right w:val="none" w:sz="0" w:space="0" w:color="auto"/>
          </w:divBdr>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405176074">
          <w:marLeft w:val="0"/>
          <w:marRight w:val="0"/>
          <w:marTop w:val="0"/>
          <w:marBottom w:val="0"/>
          <w:divBdr>
            <w:top w:val="none" w:sz="0" w:space="0" w:color="auto"/>
            <w:left w:val="none" w:sz="0" w:space="0" w:color="auto"/>
            <w:bottom w:val="none" w:sz="0" w:space="0" w:color="auto"/>
            <w:right w:val="none" w:sz="0" w:space="0" w:color="auto"/>
          </w:divBdr>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592276850">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1079984471">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 w:id="1410468050">
          <w:marLeft w:val="0"/>
          <w:marRight w:val="0"/>
          <w:marTop w:val="0"/>
          <w:marBottom w:val="0"/>
          <w:divBdr>
            <w:top w:val="none" w:sz="0" w:space="0" w:color="auto"/>
            <w:left w:val="none" w:sz="0" w:space="0" w:color="auto"/>
            <w:bottom w:val="none" w:sz="0" w:space="0" w:color="auto"/>
            <w:right w:val="none" w:sz="0" w:space="0" w:color="auto"/>
          </w:divBdr>
        </w:div>
      </w:divsChild>
    </w:div>
    <w:div w:id="931863597">
      <w:bodyDiv w:val="1"/>
      <w:marLeft w:val="0"/>
      <w:marRight w:val="0"/>
      <w:marTop w:val="0"/>
      <w:marBottom w:val="0"/>
      <w:divBdr>
        <w:top w:val="none" w:sz="0" w:space="0" w:color="auto"/>
        <w:left w:val="none" w:sz="0" w:space="0" w:color="auto"/>
        <w:bottom w:val="none" w:sz="0" w:space="0" w:color="auto"/>
        <w:right w:val="none" w:sz="0" w:space="0" w:color="auto"/>
      </w:divBdr>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45339">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48464477">
      <w:bodyDiv w:val="1"/>
      <w:marLeft w:val="0"/>
      <w:marRight w:val="0"/>
      <w:marTop w:val="0"/>
      <w:marBottom w:val="0"/>
      <w:divBdr>
        <w:top w:val="none" w:sz="0" w:space="0" w:color="auto"/>
        <w:left w:val="none" w:sz="0" w:space="0" w:color="auto"/>
        <w:bottom w:val="none" w:sz="0" w:space="0" w:color="auto"/>
        <w:right w:val="none" w:sz="0" w:space="0" w:color="auto"/>
      </w:divBdr>
    </w:div>
    <w:div w:id="950286086">
      <w:bodyDiv w:val="1"/>
      <w:marLeft w:val="0"/>
      <w:marRight w:val="0"/>
      <w:marTop w:val="0"/>
      <w:marBottom w:val="0"/>
      <w:divBdr>
        <w:top w:val="none" w:sz="0" w:space="0" w:color="auto"/>
        <w:left w:val="none" w:sz="0" w:space="0" w:color="auto"/>
        <w:bottom w:val="none" w:sz="0" w:space="0" w:color="auto"/>
        <w:right w:val="none" w:sz="0" w:space="0" w:color="auto"/>
      </w:divBdr>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472489">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213084631">
          <w:marLeft w:val="0"/>
          <w:marRight w:val="0"/>
          <w:marTop w:val="0"/>
          <w:marBottom w:val="0"/>
          <w:divBdr>
            <w:top w:val="none" w:sz="0" w:space="0" w:color="auto"/>
            <w:left w:val="none" w:sz="0" w:space="0" w:color="auto"/>
            <w:bottom w:val="none" w:sz="0" w:space="0" w:color="auto"/>
            <w:right w:val="none" w:sz="0" w:space="0" w:color="auto"/>
          </w:divBdr>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336351497">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45721781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683232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4622">
      <w:bodyDiv w:val="1"/>
      <w:marLeft w:val="0"/>
      <w:marRight w:val="0"/>
      <w:marTop w:val="0"/>
      <w:marBottom w:val="0"/>
      <w:divBdr>
        <w:top w:val="none" w:sz="0" w:space="0" w:color="auto"/>
        <w:left w:val="none" w:sz="0" w:space="0" w:color="auto"/>
        <w:bottom w:val="none" w:sz="0" w:space="0" w:color="auto"/>
        <w:right w:val="none" w:sz="0" w:space="0" w:color="auto"/>
      </w:divBdr>
      <w:divsChild>
        <w:div w:id="173306334">
          <w:marLeft w:val="0"/>
          <w:marRight w:val="0"/>
          <w:marTop w:val="120"/>
          <w:marBottom w:val="0"/>
          <w:divBdr>
            <w:top w:val="none" w:sz="0" w:space="0" w:color="auto"/>
            <w:left w:val="none" w:sz="0" w:space="0" w:color="auto"/>
            <w:bottom w:val="none" w:sz="0" w:space="0" w:color="auto"/>
            <w:right w:val="none" w:sz="0" w:space="0" w:color="auto"/>
          </w:divBdr>
          <w:divsChild>
            <w:div w:id="2137136550">
              <w:marLeft w:val="0"/>
              <w:marRight w:val="0"/>
              <w:marTop w:val="0"/>
              <w:marBottom w:val="0"/>
              <w:divBdr>
                <w:top w:val="none" w:sz="0" w:space="0" w:color="auto"/>
                <w:left w:val="none" w:sz="0" w:space="0" w:color="auto"/>
                <w:bottom w:val="none" w:sz="0" w:space="0" w:color="auto"/>
                <w:right w:val="none" w:sz="0" w:space="0" w:color="auto"/>
              </w:divBdr>
            </w:div>
          </w:divsChild>
        </w:div>
        <w:div w:id="205803313">
          <w:marLeft w:val="0"/>
          <w:marRight w:val="0"/>
          <w:marTop w:val="120"/>
          <w:marBottom w:val="0"/>
          <w:divBdr>
            <w:top w:val="none" w:sz="0" w:space="0" w:color="auto"/>
            <w:left w:val="none" w:sz="0" w:space="0" w:color="auto"/>
            <w:bottom w:val="none" w:sz="0" w:space="0" w:color="auto"/>
            <w:right w:val="none" w:sz="0" w:space="0" w:color="auto"/>
          </w:divBdr>
          <w:divsChild>
            <w:div w:id="1653288046">
              <w:marLeft w:val="0"/>
              <w:marRight w:val="0"/>
              <w:marTop w:val="0"/>
              <w:marBottom w:val="0"/>
              <w:divBdr>
                <w:top w:val="none" w:sz="0" w:space="0" w:color="auto"/>
                <w:left w:val="none" w:sz="0" w:space="0" w:color="auto"/>
                <w:bottom w:val="none" w:sz="0" w:space="0" w:color="auto"/>
                <w:right w:val="none" w:sz="0" w:space="0" w:color="auto"/>
              </w:divBdr>
            </w:div>
          </w:divsChild>
        </w:div>
        <w:div w:id="369644924">
          <w:marLeft w:val="0"/>
          <w:marRight w:val="0"/>
          <w:marTop w:val="120"/>
          <w:marBottom w:val="0"/>
          <w:divBdr>
            <w:top w:val="none" w:sz="0" w:space="0" w:color="auto"/>
            <w:left w:val="none" w:sz="0" w:space="0" w:color="auto"/>
            <w:bottom w:val="none" w:sz="0" w:space="0" w:color="auto"/>
            <w:right w:val="none" w:sz="0" w:space="0" w:color="auto"/>
          </w:divBdr>
          <w:divsChild>
            <w:div w:id="233206052">
              <w:marLeft w:val="0"/>
              <w:marRight w:val="0"/>
              <w:marTop w:val="0"/>
              <w:marBottom w:val="0"/>
              <w:divBdr>
                <w:top w:val="none" w:sz="0" w:space="0" w:color="auto"/>
                <w:left w:val="none" w:sz="0" w:space="0" w:color="auto"/>
                <w:bottom w:val="none" w:sz="0" w:space="0" w:color="auto"/>
                <w:right w:val="none" w:sz="0" w:space="0" w:color="auto"/>
              </w:divBdr>
            </w:div>
          </w:divsChild>
        </w:div>
        <w:div w:id="440225760">
          <w:marLeft w:val="0"/>
          <w:marRight w:val="0"/>
          <w:marTop w:val="120"/>
          <w:marBottom w:val="0"/>
          <w:divBdr>
            <w:top w:val="none" w:sz="0" w:space="0" w:color="auto"/>
            <w:left w:val="none" w:sz="0" w:space="0" w:color="auto"/>
            <w:bottom w:val="none" w:sz="0" w:space="0" w:color="auto"/>
            <w:right w:val="none" w:sz="0" w:space="0" w:color="auto"/>
          </w:divBdr>
          <w:divsChild>
            <w:div w:id="2115007333">
              <w:marLeft w:val="0"/>
              <w:marRight w:val="0"/>
              <w:marTop w:val="0"/>
              <w:marBottom w:val="0"/>
              <w:divBdr>
                <w:top w:val="none" w:sz="0" w:space="0" w:color="auto"/>
                <w:left w:val="none" w:sz="0" w:space="0" w:color="auto"/>
                <w:bottom w:val="none" w:sz="0" w:space="0" w:color="auto"/>
                <w:right w:val="none" w:sz="0" w:space="0" w:color="auto"/>
              </w:divBdr>
            </w:div>
          </w:divsChild>
        </w:div>
        <w:div w:id="1459565755">
          <w:marLeft w:val="0"/>
          <w:marRight w:val="0"/>
          <w:marTop w:val="120"/>
          <w:marBottom w:val="0"/>
          <w:divBdr>
            <w:top w:val="none" w:sz="0" w:space="0" w:color="auto"/>
            <w:left w:val="none" w:sz="0" w:space="0" w:color="auto"/>
            <w:bottom w:val="none" w:sz="0" w:space="0" w:color="auto"/>
            <w:right w:val="none" w:sz="0" w:space="0" w:color="auto"/>
          </w:divBdr>
          <w:divsChild>
            <w:div w:id="2168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0745913">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3533">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 w:id="700863310">
          <w:marLeft w:val="0"/>
          <w:marRight w:val="0"/>
          <w:marTop w:val="0"/>
          <w:marBottom w:val="0"/>
          <w:divBdr>
            <w:top w:val="none" w:sz="0" w:space="0" w:color="auto"/>
            <w:left w:val="none" w:sz="0" w:space="0" w:color="auto"/>
            <w:bottom w:val="none" w:sz="0" w:space="0" w:color="auto"/>
            <w:right w:val="none" w:sz="0" w:space="0" w:color="auto"/>
          </w:divBdr>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7059">
      <w:bodyDiv w:val="1"/>
      <w:marLeft w:val="0"/>
      <w:marRight w:val="0"/>
      <w:marTop w:val="0"/>
      <w:marBottom w:val="0"/>
      <w:divBdr>
        <w:top w:val="none" w:sz="0" w:space="0" w:color="auto"/>
        <w:left w:val="none" w:sz="0" w:space="0" w:color="auto"/>
        <w:bottom w:val="none" w:sz="0" w:space="0" w:color="auto"/>
        <w:right w:val="none" w:sz="0" w:space="0" w:color="auto"/>
      </w:divBdr>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01836">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198328">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361397702">
                                                  <w:marLeft w:val="0"/>
                                                  <w:marRight w:val="0"/>
                                                  <w:marTop w:val="0"/>
                                                  <w:marBottom w:val="0"/>
                                                  <w:divBdr>
                                                    <w:top w:val="none" w:sz="0" w:space="0" w:color="auto"/>
                                                    <w:left w:val="none" w:sz="0" w:space="0" w:color="auto"/>
                                                    <w:bottom w:val="none" w:sz="0" w:space="0" w:color="auto"/>
                                                    <w:right w:val="none" w:sz="0" w:space="0" w:color="auto"/>
                                                  </w:divBdr>
                                                </w:div>
                                                <w:div w:id="553589465">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 w:id="10940889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732471">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66659649">
              <w:marLeft w:val="0"/>
              <w:marRight w:val="0"/>
              <w:marTop w:val="0"/>
              <w:marBottom w:val="0"/>
              <w:divBdr>
                <w:top w:val="none" w:sz="0" w:space="0" w:color="auto"/>
                <w:left w:val="none" w:sz="0" w:space="0" w:color="auto"/>
                <w:bottom w:val="none" w:sz="0" w:space="0" w:color="auto"/>
                <w:right w:val="none" w:sz="0" w:space="0" w:color="auto"/>
              </w:divBdr>
            </w:div>
            <w:div w:id="86654420">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329119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1298016">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22018">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0931363">
      <w:bodyDiv w:val="1"/>
      <w:marLeft w:val="0"/>
      <w:marRight w:val="0"/>
      <w:marTop w:val="0"/>
      <w:marBottom w:val="0"/>
      <w:divBdr>
        <w:top w:val="none" w:sz="0" w:space="0" w:color="auto"/>
        <w:left w:val="none" w:sz="0" w:space="0" w:color="auto"/>
        <w:bottom w:val="none" w:sz="0" w:space="0" w:color="auto"/>
        <w:right w:val="none" w:sz="0" w:space="0" w:color="auto"/>
      </w:divBdr>
    </w:div>
    <w:div w:id="1041518643">
      <w:bodyDiv w:val="1"/>
      <w:marLeft w:val="0"/>
      <w:marRight w:val="0"/>
      <w:marTop w:val="0"/>
      <w:marBottom w:val="0"/>
      <w:divBdr>
        <w:top w:val="none" w:sz="0" w:space="0" w:color="auto"/>
        <w:left w:val="none" w:sz="0" w:space="0" w:color="auto"/>
        <w:bottom w:val="none" w:sz="0" w:space="0" w:color="auto"/>
        <w:right w:val="none" w:sz="0" w:space="0" w:color="auto"/>
      </w:divBdr>
      <w:divsChild>
        <w:div w:id="91705748">
          <w:marLeft w:val="0"/>
          <w:marRight w:val="0"/>
          <w:marTop w:val="120"/>
          <w:marBottom w:val="0"/>
          <w:divBdr>
            <w:top w:val="none" w:sz="0" w:space="0" w:color="auto"/>
            <w:left w:val="none" w:sz="0" w:space="0" w:color="auto"/>
            <w:bottom w:val="none" w:sz="0" w:space="0" w:color="auto"/>
            <w:right w:val="none" w:sz="0" w:space="0" w:color="auto"/>
          </w:divBdr>
          <w:divsChild>
            <w:div w:id="932131460">
              <w:marLeft w:val="0"/>
              <w:marRight w:val="0"/>
              <w:marTop w:val="0"/>
              <w:marBottom w:val="0"/>
              <w:divBdr>
                <w:top w:val="none" w:sz="0" w:space="0" w:color="auto"/>
                <w:left w:val="none" w:sz="0" w:space="0" w:color="auto"/>
                <w:bottom w:val="none" w:sz="0" w:space="0" w:color="auto"/>
                <w:right w:val="none" w:sz="0" w:space="0" w:color="auto"/>
              </w:divBdr>
            </w:div>
          </w:divsChild>
        </w:div>
        <w:div w:id="322391597">
          <w:marLeft w:val="0"/>
          <w:marRight w:val="0"/>
          <w:marTop w:val="120"/>
          <w:marBottom w:val="0"/>
          <w:divBdr>
            <w:top w:val="none" w:sz="0" w:space="0" w:color="auto"/>
            <w:left w:val="none" w:sz="0" w:space="0" w:color="auto"/>
            <w:bottom w:val="none" w:sz="0" w:space="0" w:color="auto"/>
            <w:right w:val="none" w:sz="0" w:space="0" w:color="auto"/>
          </w:divBdr>
          <w:divsChild>
            <w:div w:id="1023676558">
              <w:marLeft w:val="0"/>
              <w:marRight w:val="0"/>
              <w:marTop w:val="0"/>
              <w:marBottom w:val="0"/>
              <w:divBdr>
                <w:top w:val="none" w:sz="0" w:space="0" w:color="auto"/>
                <w:left w:val="none" w:sz="0" w:space="0" w:color="auto"/>
                <w:bottom w:val="none" w:sz="0" w:space="0" w:color="auto"/>
                <w:right w:val="none" w:sz="0" w:space="0" w:color="auto"/>
              </w:divBdr>
            </w:div>
          </w:divsChild>
        </w:div>
        <w:div w:id="2036535052">
          <w:marLeft w:val="0"/>
          <w:marRight w:val="0"/>
          <w:marTop w:val="120"/>
          <w:marBottom w:val="0"/>
          <w:divBdr>
            <w:top w:val="none" w:sz="0" w:space="0" w:color="auto"/>
            <w:left w:val="none" w:sz="0" w:space="0" w:color="auto"/>
            <w:bottom w:val="none" w:sz="0" w:space="0" w:color="auto"/>
            <w:right w:val="none" w:sz="0" w:space="0" w:color="auto"/>
          </w:divBdr>
          <w:divsChild>
            <w:div w:id="1782410834">
              <w:marLeft w:val="0"/>
              <w:marRight w:val="0"/>
              <w:marTop w:val="0"/>
              <w:marBottom w:val="0"/>
              <w:divBdr>
                <w:top w:val="none" w:sz="0" w:space="0" w:color="auto"/>
                <w:left w:val="none" w:sz="0" w:space="0" w:color="auto"/>
                <w:bottom w:val="none" w:sz="0" w:space="0" w:color="auto"/>
                <w:right w:val="none" w:sz="0" w:space="0" w:color="auto"/>
              </w:divBdr>
            </w:div>
          </w:divsChild>
        </w:div>
        <w:div w:id="2146505025">
          <w:marLeft w:val="0"/>
          <w:marRight w:val="0"/>
          <w:marTop w:val="120"/>
          <w:marBottom w:val="0"/>
          <w:divBdr>
            <w:top w:val="none" w:sz="0" w:space="0" w:color="auto"/>
            <w:left w:val="none" w:sz="0" w:space="0" w:color="auto"/>
            <w:bottom w:val="none" w:sz="0" w:space="0" w:color="auto"/>
            <w:right w:val="none" w:sz="0" w:space="0" w:color="auto"/>
          </w:divBdr>
          <w:divsChild>
            <w:div w:id="7745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290276">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7417848">
      <w:bodyDiv w:val="1"/>
      <w:marLeft w:val="0"/>
      <w:marRight w:val="0"/>
      <w:marTop w:val="0"/>
      <w:marBottom w:val="0"/>
      <w:divBdr>
        <w:top w:val="none" w:sz="0" w:space="0" w:color="auto"/>
        <w:left w:val="none" w:sz="0" w:space="0" w:color="auto"/>
        <w:bottom w:val="none" w:sz="0" w:space="0" w:color="auto"/>
        <w:right w:val="none" w:sz="0" w:space="0" w:color="auto"/>
      </w:divBdr>
      <w:divsChild>
        <w:div w:id="189727894">
          <w:marLeft w:val="0"/>
          <w:marRight w:val="0"/>
          <w:marTop w:val="120"/>
          <w:marBottom w:val="0"/>
          <w:divBdr>
            <w:top w:val="none" w:sz="0" w:space="0" w:color="auto"/>
            <w:left w:val="none" w:sz="0" w:space="0" w:color="auto"/>
            <w:bottom w:val="none" w:sz="0" w:space="0" w:color="auto"/>
            <w:right w:val="none" w:sz="0" w:space="0" w:color="auto"/>
          </w:divBdr>
          <w:divsChild>
            <w:div w:id="176509311">
              <w:marLeft w:val="0"/>
              <w:marRight w:val="0"/>
              <w:marTop w:val="0"/>
              <w:marBottom w:val="0"/>
              <w:divBdr>
                <w:top w:val="none" w:sz="0" w:space="0" w:color="auto"/>
                <w:left w:val="none" w:sz="0" w:space="0" w:color="auto"/>
                <w:bottom w:val="none" w:sz="0" w:space="0" w:color="auto"/>
                <w:right w:val="none" w:sz="0" w:space="0" w:color="auto"/>
              </w:divBdr>
            </w:div>
          </w:divsChild>
        </w:div>
        <w:div w:id="487093119">
          <w:marLeft w:val="0"/>
          <w:marRight w:val="0"/>
          <w:marTop w:val="120"/>
          <w:marBottom w:val="0"/>
          <w:divBdr>
            <w:top w:val="none" w:sz="0" w:space="0" w:color="auto"/>
            <w:left w:val="none" w:sz="0" w:space="0" w:color="auto"/>
            <w:bottom w:val="none" w:sz="0" w:space="0" w:color="auto"/>
            <w:right w:val="none" w:sz="0" w:space="0" w:color="auto"/>
          </w:divBdr>
          <w:divsChild>
            <w:div w:id="2139296473">
              <w:marLeft w:val="0"/>
              <w:marRight w:val="0"/>
              <w:marTop w:val="0"/>
              <w:marBottom w:val="0"/>
              <w:divBdr>
                <w:top w:val="none" w:sz="0" w:space="0" w:color="auto"/>
                <w:left w:val="none" w:sz="0" w:space="0" w:color="auto"/>
                <w:bottom w:val="none" w:sz="0" w:space="0" w:color="auto"/>
                <w:right w:val="none" w:sz="0" w:space="0" w:color="auto"/>
              </w:divBdr>
            </w:div>
          </w:divsChild>
        </w:div>
        <w:div w:id="1603488097">
          <w:marLeft w:val="0"/>
          <w:marRight w:val="0"/>
          <w:marTop w:val="120"/>
          <w:marBottom w:val="0"/>
          <w:divBdr>
            <w:top w:val="none" w:sz="0" w:space="0" w:color="auto"/>
            <w:left w:val="none" w:sz="0" w:space="0" w:color="auto"/>
            <w:bottom w:val="none" w:sz="0" w:space="0" w:color="auto"/>
            <w:right w:val="none" w:sz="0" w:space="0" w:color="auto"/>
          </w:divBdr>
          <w:divsChild>
            <w:div w:id="20089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0186845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 w:id="2129665170">
                                          <w:marLeft w:val="0"/>
                                          <w:marRight w:val="0"/>
                                          <w:marTop w:val="0"/>
                                          <w:marBottom w:val="0"/>
                                          <w:divBdr>
                                            <w:top w:val="single" w:sz="2" w:space="0" w:color="auto"/>
                                            <w:left w:val="single" w:sz="2" w:space="0" w:color="auto"/>
                                            <w:bottom w:val="single" w:sz="2" w:space="0" w:color="auto"/>
                                            <w:right w:val="single" w:sz="2" w:space="0" w:color="auto"/>
                                          </w:divBdr>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4818659">
                                  <w:marLeft w:val="0"/>
                                  <w:marRight w:val="0"/>
                                  <w:marTop w:val="0"/>
                                  <w:marBottom w:val="0"/>
                                  <w:divBdr>
                                    <w:top w:val="none" w:sz="0" w:space="0" w:color="auto"/>
                                    <w:left w:val="none" w:sz="0" w:space="0" w:color="auto"/>
                                    <w:bottom w:val="none" w:sz="0" w:space="0" w:color="auto"/>
                                    <w:right w:val="none" w:sz="0" w:space="0" w:color="auto"/>
                                  </w:divBdr>
                                </w:div>
                                <w:div w:id="573050123">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63259894">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1681200478">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54271825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105292496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59402488">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1525900657">
          <w:marLeft w:val="0"/>
          <w:marRight w:val="0"/>
          <w:marTop w:val="120"/>
          <w:marBottom w:val="0"/>
          <w:divBdr>
            <w:top w:val="none" w:sz="0" w:space="0" w:color="auto"/>
            <w:left w:val="none" w:sz="0" w:space="0" w:color="auto"/>
            <w:bottom w:val="none" w:sz="0" w:space="0" w:color="auto"/>
            <w:right w:val="none" w:sz="0" w:space="0" w:color="auto"/>
          </w:divBdr>
        </w:div>
        <w:div w:id="2036077618">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1158">
      <w:bodyDiv w:val="1"/>
      <w:marLeft w:val="0"/>
      <w:marRight w:val="0"/>
      <w:marTop w:val="0"/>
      <w:marBottom w:val="0"/>
      <w:divBdr>
        <w:top w:val="none" w:sz="0" w:space="0" w:color="auto"/>
        <w:left w:val="none" w:sz="0" w:space="0" w:color="auto"/>
        <w:bottom w:val="none" w:sz="0" w:space="0" w:color="auto"/>
        <w:right w:val="none" w:sz="0" w:space="0" w:color="auto"/>
      </w:divBdr>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2034724878">
          <w:marLeft w:val="0"/>
          <w:marRight w:val="0"/>
          <w:marTop w:val="0"/>
          <w:marBottom w:val="0"/>
          <w:divBdr>
            <w:top w:val="none" w:sz="0" w:space="0" w:color="auto"/>
            <w:left w:val="none" w:sz="0" w:space="0" w:color="auto"/>
            <w:bottom w:val="none" w:sz="0" w:space="0" w:color="auto"/>
            <w:right w:val="none" w:sz="0" w:space="0" w:color="auto"/>
          </w:divBdr>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457791">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984548476">
          <w:marLeft w:val="0"/>
          <w:marRight w:val="0"/>
          <w:marTop w:val="0"/>
          <w:marBottom w:val="0"/>
          <w:divBdr>
            <w:top w:val="none" w:sz="0" w:space="0" w:color="auto"/>
            <w:left w:val="none" w:sz="0" w:space="0" w:color="auto"/>
            <w:bottom w:val="none" w:sz="0" w:space="0" w:color="auto"/>
            <w:right w:val="none" w:sz="0" w:space="0" w:color="auto"/>
          </w:divBdr>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389">
      <w:bodyDiv w:val="1"/>
      <w:marLeft w:val="0"/>
      <w:marRight w:val="0"/>
      <w:marTop w:val="0"/>
      <w:marBottom w:val="0"/>
      <w:divBdr>
        <w:top w:val="none" w:sz="0" w:space="0" w:color="auto"/>
        <w:left w:val="none" w:sz="0" w:space="0" w:color="auto"/>
        <w:bottom w:val="none" w:sz="0" w:space="0" w:color="auto"/>
        <w:right w:val="none" w:sz="0" w:space="0" w:color="auto"/>
      </w:divBdr>
      <w:divsChild>
        <w:div w:id="459760220">
          <w:marLeft w:val="0"/>
          <w:marRight w:val="0"/>
          <w:marTop w:val="120"/>
          <w:marBottom w:val="0"/>
          <w:divBdr>
            <w:top w:val="none" w:sz="0" w:space="0" w:color="auto"/>
            <w:left w:val="none" w:sz="0" w:space="0" w:color="auto"/>
            <w:bottom w:val="none" w:sz="0" w:space="0" w:color="auto"/>
            <w:right w:val="none" w:sz="0" w:space="0" w:color="auto"/>
          </w:divBdr>
          <w:divsChild>
            <w:div w:id="2131241754">
              <w:marLeft w:val="0"/>
              <w:marRight w:val="0"/>
              <w:marTop w:val="0"/>
              <w:marBottom w:val="0"/>
              <w:divBdr>
                <w:top w:val="none" w:sz="0" w:space="0" w:color="auto"/>
                <w:left w:val="none" w:sz="0" w:space="0" w:color="auto"/>
                <w:bottom w:val="none" w:sz="0" w:space="0" w:color="auto"/>
                <w:right w:val="none" w:sz="0" w:space="0" w:color="auto"/>
              </w:divBdr>
            </w:div>
          </w:divsChild>
        </w:div>
        <w:div w:id="865557736">
          <w:marLeft w:val="0"/>
          <w:marRight w:val="0"/>
          <w:marTop w:val="0"/>
          <w:marBottom w:val="0"/>
          <w:divBdr>
            <w:top w:val="none" w:sz="0" w:space="0" w:color="auto"/>
            <w:left w:val="none" w:sz="0" w:space="0" w:color="auto"/>
            <w:bottom w:val="none" w:sz="0" w:space="0" w:color="auto"/>
            <w:right w:val="none" w:sz="0" w:space="0" w:color="auto"/>
          </w:divBdr>
        </w:div>
        <w:div w:id="1143742174">
          <w:marLeft w:val="0"/>
          <w:marRight w:val="0"/>
          <w:marTop w:val="120"/>
          <w:marBottom w:val="0"/>
          <w:divBdr>
            <w:top w:val="none" w:sz="0" w:space="0" w:color="auto"/>
            <w:left w:val="none" w:sz="0" w:space="0" w:color="auto"/>
            <w:bottom w:val="none" w:sz="0" w:space="0" w:color="auto"/>
            <w:right w:val="none" w:sz="0" w:space="0" w:color="auto"/>
          </w:divBdr>
          <w:divsChild>
            <w:div w:id="595023479">
              <w:marLeft w:val="0"/>
              <w:marRight w:val="0"/>
              <w:marTop w:val="0"/>
              <w:marBottom w:val="0"/>
              <w:divBdr>
                <w:top w:val="none" w:sz="0" w:space="0" w:color="auto"/>
                <w:left w:val="none" w:sz="0" w:space="0" w:color="auto"/>
                <w:bottom w:val="none" w:sz="0" w:space="0" w:color="auto"/>
                <w:right w:val="none" w:sz="0" w:space="0" w:color="auto"/>
              </w:divBdr>
            </w:div>
          </w:divsChild>
        </w:div>
        <w:div w:id="1431196748">
          <w:marLeft w:val="0"/>
          <w:marRight w:val="0"/>
          <w:marTop w:val="120"/>
          <w:marBottom w:val="0"/>
          <w:divBdr>
            <w:top w:val="none" w:sz="0" w:space="0" w:color="auto"/>
            <w:left w:val="none" w:sz="0" w:space="0" w:color="auto"/>
            <w:bottom w:val="none" w:sz="0" w:space="0" w:color="auto"/>
            <w:right w:val="none" w:sz="0" w:space="0" w:color="auto"/>
          </w:divBdr>
          <w:divsChild>
            <w:div w:id="1380008543">
              <w:marLeft w:val="0"/>
              <w:marRight w:val="0"/>
              <w:marTop w:val="0"/>
              <w:marBottom w:val="0"/>
              <w:divBdr>
                <w:top w:val="none" w:sz="0" w:space="0" w:color="auto"/>
                <w:left w:val="none" w:sz="0" w:space="0" w:color="auto"/>
                <w:bottom w:val="none" w:sz="0" w:space="0" w:color="auto"/>
                <w:right w:val="none" w:sz="0" w:space="0" w:color="auto"/>
              </w:divBdr>
            </w:div>
          </w:divsChild>
        </w:div>
        <w:div w:id="1993410193">
          <w:marLeft w:val="0"/>
          <w:marRight w:val="0"/>
          <w:marTop w:val="120"/>
          <w:marBottom w:val="0"/>
          <w:divBdr>
            <w:top w:val="none" w:sz="0" w:space="0" w:color="auto"/>
            <w:left w:val="none" w:sz="0" w:space="0" w:color="auto"/>
            <w:bottom w:val="none" w:sz="0" w:space="0" w:color="auto"/>
            <w:right w:val="none" w:sz="0" w:space="0" w:color="auto"/>
          </w:divBdr>
          <w:divsChild>
            <w:div w:id="326980844">
              <w:marLeft w:val="0"/>
              <w:marRight w:val="0"/>
              <w:marTop w:val="0"/>
              <w:marBottom w:val="0"/>
              <w:divBdr>
                <w:top w:val="none" w:sz="0" w:space="0" w:color="auto"/>
                <w:left w:val="none" w:sz="0" w:space="0" w:color="auto"/>
                <w:bottom w:val="none" w:sz="0" w:space="0" w:color="auto"/>
                <w:right w:val="none" w:sz="0" w:space="0" w:color="auto"/>
              </w:divBdr>
            </w:div>
          </w:divsChild>
        </w:div>
        <w:div w:id="2019574019">
          <w:marLeft w:val="0"/>
          <w:marRight w:val="0"/>
          <w:marTop w:val="120"/>
          <w:marBottom w:val="0"/>
          <w:divBdr>
            <w:top w:val="none" w:sz="0" w:space="0" w:color="auto"/>
            <w:left w:val="none" w:sz="0" w:space="0" w:color="auto"/>
            <w:bottom w:val="none" w:sz="0" w:space="0" w:color="auto"/>
            <w:right w:val="none" w:sz="0" w:space="0" w:color="auto"/>
          </w:divBdr>
          <w:divsChild>
            <w:div w:id="103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09357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3937305">
      <w:bodyDiv w:val="1"/>
      <w:marLeft w:val="0"/>
      <w:marRight w:val="0"/>
      <w:marTop w:val="0"/>
      <w:marBottom w:val="0"/>
      <w:divBdr>
        <w:top w:val="none" w:sz="0" w:space="0" w:color="auto"/>
        <w:left w:val="none" w:sz="0" w:space="0" w:color="auto"/>
        <w:bottom w:val="none" w:sz="0" w:space="0" w:color="auto"/>
        <w:right w:val="none" w:sz="0" w:space="0" w:color="auto"/>
      </w:divBdr>
      <w:divsChild>
        <w:div w:id="924001325">
          <w:marLeft w:val="0"/>
          <w:marRight w:val="0"/>
          <w:marTop w:val="0"/>
          <w:marBottom w:val="0"/>
          <w:divBdr>
            <w:top w:val="none" w:sz="0" w:space="0" w:color="auto"/>
            <w:left w:val="none" w:sz="0" w:space="0" w:color="auto"/>
            <w:bottom w:val="none" w:sz="0" w:space="0" w:color="auto"/>
            <w:right w:val="none" w:sz="0" w:space="0" w:color="auto"/>
          </w:divBdr>
        </w:div>
        <w:div w:id="1698459611">
          <w:marLeft w:val="0"/>
          <w:marRight w:val="0"/>
          <w:marTop w:val="120"/>
          <w:marBottom w:val="0"/>
          <w:divBdr>
            <w:top w:val="none" w:sz="0" w:space="0" w:color="auto"/>
            <w:left w:val="none" w:sz="0" w:space="0" w:color="auto"/>
            <w:bottom w:val="none" w:sz="0" w:space="0" w:color="auto"/>
            <w:right w:val="none" w:sz="0" w:space="0" w:color="auto"/>
          </w:divBdr>
          <w:divsChild>
            <w:div w:id="13982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580217349">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937596592">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1203328539">
          <w:marLeft w:val="0"/>
          <w:marRight w:val="0"/>
          <w:marTop w:val="0"/>
          <w:marBottom w:val="0"/>
          <w:divBdr>
            <w:top w:val="none" w:sz="0" w:space="0" w:color="auto"/>
            <w:left w:val="none" w:sz="0" w:space="0" w:color="auto"/>
            <w:bottom w:val="none" w:sz="0" w:space="0" w:color="auto"/>
            <w:right w:val="none" w:sz="0" w:space="0" w:color="auto"/>
          </w:divBdr>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858">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16471">
      <w:bodyDiv w:val="1"/>
      <w:marLeft w:val="0"/>
      <w:marRight w:val="0"/>
      <w:marTop w:val="0"/>
      <w:marBottom w:val="0"/>
      <w:divBdr>
        <w:top w:val="none" w:sz="0" w:space="0" w:color="auto"/>
        <w:left w:val="none" w:sz="0" w:space="0" w:color="auto"/>
        <w:bottom w:val="none" w:sz="0" w:space="0" w:color="auto"/>
        <w:right w:val="none" w:sz="0" w:space="0" w:color="auto"/>
      </w:divBdr>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076779763">
          <w:marLeft w:val="0"/>
          <w:marRight w:val="0"/>
          <w:marTop w:val="0"/>
          <w:marBottom w:val="0"/>
          <w:divBdr>
            <w:top w:val="none" w:sz="0" w:space="0" w:color="auto"/>
            <w:left w:val="none" w:sz="0" w:space="0" w:color="auto"/>
            <w:bottom w:val="none" w:sz="0" w:space="0" w:color="auto"/>
            <w:right w:val="none" w:sz="0" w:space="0" w:color="auto"/>
          </w:divBdr>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59864759">
              <w:marLeft w:val="0"/>
              <w:marRight w:val="0"/>
              <w:marTop w:val="0"/>
              <w:marBottom w:val="0"/>
              <w:divBdr>
                <w:top w:val="none" w:sz="0" w:space="0" w:color="auto"/>
                <w:left w:val="none" w:sz="0" w:space="0" w:color="auto"/>
                <w:bottom w:val="none" w:sz="0" w:space="0" w:color="auto"/>
                <w:right w:val="none" w:sz="0" w:space="0" w:color="auto"/>
              </w:divBdr>
            </w:div>
            <w:div w:id="16545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229888">
      <w:bodyDiv w:val="1"/>
      <w:marLeft w:val="0"/>
      <w:marRight w:val="0"/>
      <w:marTop w:val="0"/>
      <w:marBottom w:val="0"/>
      <w:divBdr>
        <w:top w:val="none" w:sz="0" w:space="0" w:color="auto"/>
        <w:left w:val="none" w:sz="0" w:space="0" w:color="auto"/>
        <w:bottom w:val="none" w:sz="0" w:space="0" w:color="auto"/>
        <w:right w:val="none" w:sz="0" w:space="0" w:color="auto"/>
      </w:divBdr>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479545007">
          <w:marLeft w:val="0"/>
          <w:marRight w:val="0"/>
          <w:marTop w:val="0"/>
          <w:marBottom w:val="0"/>
          <w:divBdr>
            <w:top w:val="none" w:sz="0" w:space="0" w:color="auto"/>
            <w:left w:val="none" w:sz="0" w:space="0" w:color="auto"/>
            <w:bottom w:val="none" w:sz="0" w:space="0" w:color="auto"/>
            <w:right w:val="none" w:sz="0" w:space="0" w:color="auto"/>
          </w:divBdr>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306325">
      <w:bodyDiv w:val="1"/>
      <w:marLeft w:val="0"/>
      <w:marRight w:val="0"/>
      <w:marTop w:val="0"/>
      <w:marBottom w:val="0"/>
      <w:divBdr>
        <w:top w:val="none" w:sz="0" w:space="0" w:color="auto"/>
        <w:left w:val="none" w:sz="0" w:space="0" w:color="auto"/>
        <w:bottom w:val="none" w:sz="0" w:space="0" w:color="auto"/>
        <w:right w:val="none" w:sz="0" w:space="0" w:color="auto"/>
      </w:divBdr>
      <w:divsChild>
        <w:div w:id="298611768">
          <w:marLeft w:val="0"/>
          <w:marRight w:val="0"/>
          <w:marTop w:val="120"/>
          <w:marBottom w:val="0"/>
          <w:divBdr>
            <w:top w:val="none" w:sz="0" w:space="0" w:color="auto"/>
            <w:left w:val="none" w:sz="0" w:space="0" w:color="auto"/>
            <w:bottom w:val="none" w:sz="0" w:space="0" w:color="auto"/>
            <w:right w:val="none" w:sz="0" w:space="0" w:color="auto"/>
          </w:divBdr>
          <w:divsChild>
            <w:div w:id="1606308507">
              <w:marLeft w:val="0"/>
              <w:marRight w:val="0"/>
              <w:marTop w:val="0"/>
              <w:marBottom w:val="0"/>
              <w:divBdr>
                <w:top w:val="none" w:sz="0" w:space="0" w:color="auto"/>
                <w:left w:val="none" w:sz="0" w:space="0" w:color="auto"/>
                <w:bottom w:val="none" w:sz="0" w:space="0" w:color="auto"/>
                <w:right w:val="none" w:sz="0" w:space="0" w:color="auto"/>
              </w:divBdr>
            </w:div>
          </w:divsChild>
        </w:div>
        <w:div w:id="376395301">
          <w:marLeft w:val="0"/>
          <w:marRight w:val="0"/>
          <w:marTop w:val="0"/>
          <w:marBottom w:val="0"/>
          <w:divBdr>
            <w:top w:val="none" w:sz="0" w:space="0" w:color="auto"/>
            <w:left w:val="none" w:sz="0" w:space="0" w:color="auto"/>
            <w:bottom w:val="none" w:sz="0" w:space="0" w:color="auto"/>
            <w:right w:val="none" w:sz="0" w:space="0" w:color="auto"/>
          </w:divBdr>
        </w:div>
        <w:div w:id="811483226">
          <w:marLeft w:val="0"/>
          <w:marRight w:val="0"/>
          <w:marTop w:val="120"/>
          <w:marBottom w:val="0"/>
          <w:divBdr>
            <w:top w:val="none" w:sz="0" w:space="0" w:color="auto"/>
            <w:left w:val="none" w:sz="0" w:space="0" w:color="auto"/>
            <w:bottom w:val="none" w:sz="0" w:space="0" w:color="auto"/>
            <w:right w:val="none" w:sz="0" w:space="0" w:color="auto"/>
          </w:divBdr>
          <w:divsChild>
            <w:div w:id="1677149780">
              <w:marLeft w:val="0"/>
              <w:marRight w:val="0"/>
              <w:marTop w:val="0"/>
              <w:marBottom w:val="0"/>
              <w:divBdr>
                <w:top w:val="none" w:sz="0" w:space="0" w:color="auto"/>
                <w:left w:val="none" w:sz="0" w:space="0" w:color="auto"/>
                <w:bottom w:val="none" w:sz="0" w:space="0" w:color="auto"/>
                <w:right w:val="none" w:sz="0" w:space="0" w:color="auto"/>
              </w:divBdr>
            </w:div>
          </w:divsChild>
        </w:div>
        <w:div w:id="1924683277">
          <w:marLeft w:val="0"/>
          <w:marRight w:val="0"/>
          <w:marTop w:val="120"/>
          <w:marBottom w:val="0"/>
          <w:divBdr>
            <w:top w:val="none" w:sz="0" w:space="0" w:color="auto"/>
            <w:left w:val="none" w:sz="0" w:space="0" w:color="auto"/>
            <w:bottom w:val="none" w:sz="0" w:space="0" w:color="auto"/>
            <w:right w:val="none" w:sz="0" w:space="0" w:color="auto"/>
          </w:divBdr>
          <w:divsChild>
            <w:div w:id="17651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69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8049165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99183682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255566">
      <w:bodyDiv w:val="1"/>
      <w:marLeft w:val="0"/>
      <w:marRight w:val="0"/>
      <w:marTop w:val="0"/>
      <w:marBottom w:val="0"/>
      <w:divBdr>
        <w:top w:val="none" w:sz="0" w:space="0" w:color="auto"/>
        <w:left w:val="none" w:sz="0" w:space="0" w:color="auto"/>
        <w:bottom w:val="none" w:sz="0" w:space="0" w:color="auto"/>
        <w:right w:val="none" w:sz="0" w:space="0" w:color="auto"/>
      </w:divBdr>
    </w:div>
    <w:div w:id="1153596335">
      <w:bodyDiv w:val="1"/>
      <w:marLeft w:val="0"/>
      <w:marRight w:val="0"/>
      <w:marTop w:val="0"/>
      <w:marBottom w:val="0"/>
      <w:divBdr>
        <w:top w:val="none" w:sz="0" w:space="0" w:color="auto"/>
        <w:left w:val="none" w:sz="0" w:space="0" w:color="auto"/>
        <w:bottom w:val="none" w:sz="0" w:space="0" w:color="auto"/>
        <w:right w:val="none" w:sz="0" w:space="0" w:color="auto"/>
      </w:divBdr>
      <w:divsChild>
        <w:div w:id="581185530">
          <w:marLeft w:val="0"/>
          <w:marRight w:val="0"/>
          <w:marTop w:val="120"/>
          <w:marBottom w:val="0"/>
          <w:divBdr>
            <w:top w:val="none" w:sz="0" w:space="0" w:color="auto"/>
            <w:left w:val="none" w:sz="0" w:space="0" w:color="auto"/>
            <w:bottom w:val="none" w:sz="0" w:space="0" w:color="auto"/>
            <w:right w:val="none" w:sz="0" w:space="0" w:color="auto"/>
          </w:divBdr>
          <w:divsChild>
            <w:div w:id="1250000405">
              <w:marLeft w:val="0"/>
              <w:marRight w:val="0"/>
              <w:marTop w:val="0"/>
              <w:marBottom w:val="0"/>
              <w:divBdr>
                <w:top w:val="none" w:sz="0" w:space="0" w:color="auto"/>
                <w:left w:val="none" w:sz="0" w:space="0" w:color="auto"/>
                <w:bottom w:val="none" w:sz="0" w:space="0" w:color="auto"/>
                <w:right w:val="none" w:sz="0" w:space="0" w:color="auto"/>
              </w:divBdr>
            </w:div>
          </w:divsChild>
        </w:div>
        <w:div w:id="615677879">
          <w:marLeft w:val="0"/>
          <w:marRight w:val="0"/>
          <w:marTop w:val="0"/>
          <w:marBottom w:val="0"/>
          <w:divBdr>
            <w:top w:val="none" w:sz="0" w:space="0" w:color="auto"/>
            <w:left w:val="none" w:sz="0" w:space="0" w:color="auto"/>
            <w:bottom w:val="none" w:sz="0" w:space="0" w:color="auto"/>
            <w:right w:val="none" w:sz="0" w:space="0" w:color="auto"/>
          </w:divBdr>
        </w:div>
        <w:div w:id="1753969917">
          <w:marLeft w:val="0"/>
          <w:marRight w:val="0"/>
          <w:marTop w:val="120"/>
          <w:marBottom w:val="0"/>
          <w:divBdr>
            <w:top w:val="none" w:sz="0" w:space="0" w:color="auto"/>
            <w:left w:val="none" w:sz="0" w:space="0" w:color="auto"/>
            <w:bottom w:val="none" w:sz="0" w:space="0" w:color="auto"/>
            <w:right w:val="none" w:sz="0" w:space="0" w:color="auto"/>
          </w:divBdr>
          <w:divsChild>
            <w:div w:id="8075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1341397331">
          <w:marLeft w:val="0"/>
          <w:marRight w:val="0"/>
          <w:marTop w:val="0"/>
          <w:marBottom w:val="0"/>
          <w:divBdr>
            <w:top w:val="none" w:sz="0" w:space="0" w:color="auto"/>
            <w:left w:val="none" w:sz="0" w:space="0" w:color="auto"/>
            <w:bottom w:val="none" w:sz="0" w:space="0" w:color="auto"/>
            <w:right w:val="none" w:sz="0" w:space="0" w:color="auto"/>
          </w:divBdr>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58106912">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66894433">
          <w:marLeft w:val="0"/>
          <w:marRight w:val="0"/>
          <w:marTop w:val="0"/>
          <w:marBottom w:val="0"/>
          <w:divBdr>
            <w:top w:val="none" w:sz="0" w:space="0" w:color="auto"/>
            <w:left w:val="none" w:sz="0" w:space="0" w:color="auto"/>
            <w:bottom w:val="none" w:sz="0" w:space="0" w:color="auto"/>
            <w:right w:val="none" w:sz="0" w:space="0" w:color="auto"/>
          </w:divBdr>
        </w:div>
        <w:div w:id="2139447957">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1992713">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112019">
      <w:bodyDiv w:val="1"/>
      <w:marLeft w:val="0"/>
      <w:marRight w:val="0"/>
      <w:marTop w:val="0"/>
      <w:marBottom w:val="0"/>
      <w:divBdr>
        <w:top w:val="none" w:sz="0" w:space="0" w:color="auto"/>
        <w:left w:val="none" w:sz="0" w:space="0" w:color="auto"/>
        <w:bottom w:val="none" w:sz="0" w:space="0" w:color="auto"/>
        <w:right w:val="none" w:sz="0" w:space="0" w:color="auto"/>
      </w:divBdr>
      <w:divsChild>
        <w:div w:id="343358211">
          <w:marLeft w:val="0"/>
          <w:marRight w:val="0"/>
          <w:marTop w:val="120"/>
          <w:marBottom w:val="0"/>
          <w:divBdr>
            <w:top w:val="none" w:sz="0" w:space="0" w:color="auto"/>
            <w:left w:val="none" w:sz="0" w:space="0" w:color="auto"/>
            <w:bottom w:val="none" w:sz="0" w:space="0" w:color="auto"/>
            <w:right w:val="none" w:sz="0" w:space="0" w:color="auto"/>
          </w:divBdr>
          <w:divsChild>
            <w:div w:id="199975339">
              <w:marLeft w:val="0"/>
              <w:marRight w:val="0"/>
              <w:marTop w:val="0"/>
              <w:marBottom w:val="0"/>
              <w:divBdr>
                <w:top w:val="none" w:sz="0" w:space="0" w:color="auto"/>
                <w:left w:val="none" w:sz="0" w:space="0" w:color="auto"/>
                <w:bottom w:val="none" w:sz="0" w:space="0" w:color="auto"/>
                <w:right w:val="none" w:sz="0" w:space="0" w:color="auto"/>
              </w:divBdr>
            </w:div>
          </w:divsChild>
        </w:div>
        <w:div w:id="818955819">
          <w:marLeft w:val="0"/>
          <w:marRight w:val="0"/>
          <w:marTop w:val="120"/>
          <w:marBottom w:val="0"/>
          <w:divBdr>
            <w:top w:val="none" w:sz="0" w:space="0" w:color="auto"/>
            <w:left w:val="none" w:sz="0" w:space="0" w:color="auto"/>
            <w:bottom w:val="none" w:sz="0" w:space="0" w:color="auto"/>
            <w:right w:val="none" w:sz="0" w:space="0" w:color="auto"/>
          </w:divBdr>
          <w:divsChild>
            <w:div w:id="27487254">
              <w:marLeft w:val="0"/>
              <w:marRight w:val="0"/>
              <w:marTop w:val="0"/>
              <w:marBottom w:val="0"/>
              <w:divBdr>
                <w:top w:val="none" w:sz="0" w:space="0" w:color="auto"/>
                <w:left w:val="none" w:sz="0" w:space="0" w:color="auto"/>
                <w:bottom w:val="none" w:sz="0" w:space="0" w:color="auto"/>
                <w:right w:val="none" w:sz="0" w:space="0" w:color="auto"/>
              </w:divBdr>
            </w:div>
          </w:divsChild>
        </w:div>
        <w:div w:id="967512919">
          <w:marLeft w:val="0"/>
          <w:marRight w:val="0"/>
          <w:marTop w:val="120"/>
          <w:marBottom w:val="0"/>
          <w:divBdr>
            <w:top w:val="none" w:sz="0" w:space="0" w:color="auto"/>
            <w:left w:val="none" w:sz="0" w:space="0" w:color="auto"/>
            <w:bottom w:val="none" w:sz="0" w:space="0" w:color="auto"/>
            <w:right w:val="none" w:sz="0" w:space="0" w:color="auto"/>
          </w:divBdr>
          <w:divsChild>
            <w:div w:id="2045475920">
              <w:marLeft w:val="0"/>
              <w:marRight w:val="0"/>
              <w:marTop w:val="0"/>
              <w:marBottom w:val="0"/>
              <w:divBdr>
                <w:top w:val="none" w:sz="0" w:space="0" w:color="auto"/>
                <w:left w:val="none" w:sz="0" w:space="0" w:color="auto"/>
                <w:bottom w:val="none" w:sz="0" w:space="0" w:color="auto"/>
                <w:right w:val="none" w:sz="0" w:space="0" w:color="auto"/>
              </w:divBdr>
            </w:div>
          </w:divsChild>
        </w:div>
        <w:div w:id="1138962454">
          <w:marLeft w:val="0"/>
          <w:marRight w:val="0"/>
          <w:marTop w:val="120"/>
          <w:marBottom w:val="0"/>
          <w:divBdr>
            <w:top w:val="none" w:sz="0" w:space="0" w:color="auto"/>
            <w:left w:val="none" w:sz="0" w:space="0" w:color="auto"/>
            <w:bottom w:val="none" w:sz="0" w:space="0" w:color="auto"/>
            <w:right w:val="none" w:sz="0" w:space="0" w:color="auto"/>
          </w:divBdr>
          <w:divsChild>
            <w:div w:id="19713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7842903">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354136">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 w:id="2003969939">
          <w:marLeft w:val="0"/>
          <w:marRight w:val="0"/>
          <w:marTop w:val="0"/>
          <w:marBottom w:val="0"/>
          <w:divBdr>
            <w:top w:val="none" w:sz="0" w:space="0" w:color="auto"/>
            <w:left w:val="none" w:sz="0" w:space="0" w:color="auto"/>
            <w:bottom w:val="none" w:sz="0" w:space="0" w:color="auto"/>
            <w:right w:val="none" w:sz="0" w:space="0" w:color="auto"/>
          </w:divBdr>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2131589480">
          <w:marLeft w:val="0"/>
          <w:marRight w:val="0"/>
          <w:marTop w:val="0"/>
          <w:marBottom w:val="0"/>
          <w:divBdr>
            <w:top w:val="none" w:sz="0" w:space="0" w:color="auto"/>
            <w:left w:val="none" w:sz="0" w:space="0" w:color="auto"/>
            <w:bottom w:val="none" w:sz="0" w:space="0" w:color="auto"/>
            <w:right w:val="none" w:sz="0" w:space="0" w:color="auto"/>
          </w:divBdr>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353123">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593431">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2117291928">
          <w:marLeft w:val="0"/>
          <w:marRight w:val="0"/>
          <w:marTop w:val="0"/>
          <w:marBottom w:val="0"/>
          <w:divBdr>
            <w:top w:val="none" w:sz="0" w:space="0" w:color="auto"/>
            <w:left w:val="none" w:sz="0" w:space="0" w:color="auto"/>
            <w:bottom w:val="none" w:sz="0" w:space="0" w:color="auto"/>
            <w:right w:val="none" w:sz="0" w:space="0" w:color="auto"/>
          </w:divBdr>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71076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 w:id="1553803933">
          <w:marLeft w:val="0"/>
          <w:marRight w:val="0"/>
          <w:marTop w:val="0"/>
          <w:marBottom w:val="0"/>
          <w:divBdr>
            <w:top w:val="none" w:sz="0" w:space="0" w:color="auto"/>
            <w:left w:val="none" w:sz="0" w:space="0" w:color="auto"/>
            <w:bottom w:val="none" w:sz="0" w:space="0" w:color="auto"/>
            <w:right w:val="none" w:sz="0" w:space="0" w:color="auto"/>
          </w:divBdr>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237591">
      <w:bodyDiv w:val="1"/>
      <w:marLeft w:val="0"/>
      <w:marRight w:val="0"/>
      <w:marTop w:val="0"/>
      <w:marBottom w:val="0"/>
      <w:divBdr>
        <w:top w:val="none" w:sz="0" w:space="0" w:color="auto"/>
        <w:left w:val="none" w:sz="0" w:space="0" w:color="auto"/>
        <w:bottom w:val="none" w:sz="0" w:space="0" w:color="auto"/>
        <w:right w:val="none" w:sz="0" w:space="0" w:color="auto"/>
      </w:divBdr>
      <w:divsChild>
        <w:div w:id="116490205">
          <w:marLeft w:val="0"/>
          <w:marRight w:val="0"/>
          <w:marTop w:val="0"/>
          <w:marBottom w:val="0"/>
          <w:divBdr>
            <w:top w:val="none" w:sz="0" w:space="0" w:color="auto"/>
            <w:left w:val="none" w:sz="0" w:space="0" w:color="auto"/>
            <w:bottom w:val="none" w:sz="0" w:space="0" w:color="auto"/>
            <w:right w:val="none" w:sz="0" w:space="0" w:color="auto"/>
          </w:divBdr>
        </w:div>
        <w:div w:id="363093069">
          <w:marLeft w:val="0"/>
          <w:marRight w:val="0"/>
          <w:marTop w:val="0"/>
          <w:marBottom w:val="0"/>
          <w:divBdr>
            <w:top w:val="none" w:sz="0" w:space="0" w:color="auto"/>
            <w:left w:val="none" w:sz="0" w:space="0" w:color="auto"/>
            <w:bottom w:val="none" w:sz="0" w:space="0" w:color="auto"/>
            <w:right w:val="none" w:sz="0" w:space="0" w:color="auto"/>
          </w:divBdr>
        </w:div>
        <w:div w:id="383716149">
          <w:marLeft w:val="0"/>
          <w:marRight w:val="0"/>
          <w:marTop w:val="0"/>
          <w:marBottom w:val="0"/>
          <w:divBdr>
            <w:top w:val="none" w:sz="0" w:space="0" w:color="auto"/>
            <w:left w:val="none" w:sz="0" w:space="0" w:color="auto"/>
            <w:bottom w:val="none" w:sz="0" w:space="0" w:color="auto"/>
            <w:right w:val="none" w:sz="0" w:space="0" w:color="auto"/>
          </w:divBdr>
        </w:div>
        <w:div w:id="932974525">
          <w:marLeft w:val="0"/>
          <w:marRight w:val="0"/>
          <w:marTop w:val="0"/>
          <w:marBottom w:val="0"/>
          <w:divBdr>
            <w:top w:val="none" w:sz="0" w:space="0" w:color="auto"/>
            <w:left w:val="none" w:sz="0" w:space="0" w:color="auto"/>
            <w:bottom w:val="none" w:sz="0" w:space="0" w:color="auto"/>
            <w:right w:val="none" w:sz="0" w:space="0" w:color="auto"/>
          </w:divBdr>
          <w:divsChild>
            <w:div w:id="667902601">
              <w:marLeft w:val="0"/>
              <w:marRight w:val="0"/>
              <w:marTop w:val="0"/>
              <w:marBottom w:val="0"/>
              <w:divBdr>
                <w:top w:val="none" w:sz="0" w:space="0" w:color="auto"/>
                <w:left w:val="none" w:sz="0" w:space="0" w:color="auto"/>
                <w:bottom w:val="none" w:sz="0" w:space="0" w:color="auto"/>
                <w:right w:val="none" w:sz="0" w:space="0" w:color="auto"/>
              </w:divBdr>
            </w:div>
            <w:div w:id="810288233">
              <w:marLeft w:val="0"/>
              <w:marRight w:val="0"/>
              <w:marTop w:val="0"/>
              <w:marBottom w:val="0"/>
              <w:divBdr>
                <w:top w:val="none" w:sz="0" w:space="0" w:color="auto"/>
                <w:left w:val="none" w:sz="0" w:space="0" w:color="auto"/>
                <w:bottom w:val="none" w:sz="0" w:space="0" w:color="auto"/>
                <w:right w:val="none" w:sz="0" w:space="0" w:color="auto"/>
              </w:divBdr>
            </w:div>
            <w:div w:id="1473979376">
              <w:marLeft w:val="0"/>
              <w:marRight w:val="0"/>
              <w:marTop w:val="0"/>
              <w:marBottom w:val="0"/>
              <w:divBdr>
                <w:top w:val="none" w:sz="0" w:space="0" w:color="auto"/>
                <w:left w:val="none" w:sz="0" w:space="0" w:color="auto"/>
                <w:bottom w:val="none" w:sz="0" w:space="0" w:color="auto"/>
                <w:right w:val="none" w:sz="0" w:space="0" w:color="auto"/>
              </w:divBdr>
            </w:div>
          </w:divsChild>
        </w:div>
        <w:div w:id="1406142554">
          <w:marLeft w:val="0"/>
          <w:marRight w:val="0"/>
          <w:marTop w:val="0"/>
          <w:marBottom w:val="0"/>
          <w:divBdr>
            <w:top w:val="none" w:sz="0" w:space="0" w:color="auto"/>
            <w:left w:val="none" w:sz="0" w:space="0" w:color="auto"/>
            <w:bottom w:val="none" w:sz="0" w:space="0" w:color="auto"/>
            <w:right w:val="none" w:sz="0" w:space="0" w:color="auto"/>
          </w:divBdr>
          <w:divsChild>
            <w:div w:id="418259686">
              <w:marLeft w:val="0"/>
              <w:marRight w:val="0"/>
              <w:marTop w:val="0"/>
              <w:marBottom w:val="0"/>
              <w:divBdr>
                <w:top w:val="none" w:sz="0" w:space="0" w:color="auto"/>
                <w:left w:val="none" w:sz="0" w:space="0" w:color="auto"/>
                <w:bottom w:val="none" w:sz="0" w:space="0" w:color="auto"/>
                <w:right w:val="none" w:sz="0" w:space="0" w:color="auto"/>
              </w:divBdr>
            </w:div>
            <w:div w:id="598297752">
              <w:marLeft w:val="0"/>
              <w:marRight w:val="0"/>
              <w:marTop w:val="0"/>
              <w:marBottom w:val="0"/>
              <w:divBdr>
                <w:top w:val="none" w:sz="0" w:space="0" w:color="auto"/>
                <w:left w:val="none" w:sz="0" w:space="0" w:color="auto"/>
                <w:bottom w:val="none" w:sz="0" w:space="0" w:color="auto"/>
                <w:right w:val="none" w:sz="0" w:space="0" w:color="auto"/>
              </w:divBdr>
            </w:div>
            <w:div w:id="1355421753">
              <w:marLeft w:val="0"/>
              <w:marRight w:val="0"/>
              <w:marTop w:val="0"/>
              <w:marBottom w:val="0"/>
              <w:divBdr>
                <w:top w:val="none" w:sz="0" w:space="0" w:color="auto"/>
                <w:left w:val="none" w:sz="0" w:space="0" w:color="auto"/>
                <w:bottom w:val="none" w:sz="0" w:space="0" w:color="auto"/>
                <w:right w:val="none" w:sz="0" w:space="0" w:color="auto"/>
              </w:divBdr>
            </w:div>
            <w:div w:id="1878930980">
              <w:marLeft w:val="0"/>
              <w:marRight w:val="0"/>
              <w:marTop w:val="0"/>
              <w:marBottom w:val="0"/>
              <w:divBdr>
                <w:top w:val="none" w:sz="0" w:space="0" w:color="auto"/>
                <w:left w:val="none" w:sz="0" w:space="0" w:color="auto"/>
                <w:bottom w:val="none" w:sz="0" w:space="0" w:color="auto"/>
                <w:right w:val="none" w:sz="0" w:space="0" w:color="auto"/>
              </w:divBdr>
            </w:div>
            <w:div w:id="1970431187">
              <w:marLeft w:val="0"/>
              <w:marRight w:val="0"/>
              <w:marTop w:val="0"/>
              <w:marBottom w:val="0"/>
              <w:divBdr>
                <w:top w:val="none" w:sz="0" w:space="0" w:color="auto"/>
                <w:left w:val="none" w:sz="0" w:space="0" w:color="auto"/>
                <w:bottom w:val="none" w:sz="0" w:space="0" w:color="auto"/>
                <w:right w:val="none" w:sz="0" w:space="0" w:color="auto"/>
              </w:divBdr>
            </w:div>
          </w:divsChild>
        </w:div>
        <w:div w:id="1458328996">
          <w:marLeft w:val="0"/>
          <w:marRight w:val="0"/>
          <w:marTop w:val="0"/>
          <w:marBottom w:val="0"/>
          <w:divBdr>
            <w:top w:val="none" w:sz="0" w:space="0" w:color="auto"/>
            <w:left w:val="none" w:sz="0" w:space="0" w:color="auto"/>
            <w:bottom w:val="none" w:sz="0" w:space="0" w:color="auto"/>
            <w:right w:val="none" w:sz="0" w:space="0" w:color="auto"/>
          </w:divBdr>
        </w:div>
        <w:div w:id="1463497839">
          <w:marLeft w:val="0"/>
          <w:marRight w:val="0"/>
          <w:marTop w:val="0"/>
          <w:marBottom w:val="0"/>
          <w:divBdr>
            <w:top w:val="none" w:sz="0" w:space="0" w:color="auto"/>
            <w:left w:val="none" w:sz="0" w:space="0" w:color="auto"/>
            <w:bottom w:val="none" w:sz="0" w:space="0" w:color="auto"/>
            <w:right w:val="none" w:sz="0" w:space="0" w:color="auto"/>
          </w:divBdr>
        </w:div>
        <w:div w:id="1769422124">
          <w:marLeft w:val="0"/>
          <w:marRight w:val="0"/>
          <w:marTop w:val="0"/>
          <w:marBottom w:val="0"/>
          <w:divBdr>
            <w:top w:val="none" w:sz="0" w:space="0" w:color="auto"/>
            <w:left w:val="none" w:sz="0" w:space="0" w:color="auto"/>
            <w:bottom w:val="none" w:sz="0" w:space="0" w:color="auto"/>
            <w:right w:val="none" w:sz="0" w:space="0" w:color="auto"/>
          </w:divBdr>
        </w:div>
        <w:div w:id="1956401156">
          <w:marLeft w:val="0"/>
          <w:marRight w:val="0"/>
          <w:marTop w:val="0"/>
          <w:marBottom w:val="0"/>
          <w:divBdr>
            <w:top w:val="none" w:sz="0" w:space="0" w:color="auto"/>
            <w:left w:val="none" w:sz="0" w:space="0" w:color="auto"/>
            <w:bottom w:val="none" w:sz="0" w:space="0" w:color="auto"/>
            <w:right w:val="none" w:sz="0" w:space="0" w:color="auto"/>
          </w:divBdr>
        </w:div>
      </w:divsChild>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1748176">
      <w:bodyDiv w:val="1"/>
      <w:marLeft w:val="0"/>
      <w:marRight w:val="0"/>
      <w:marTop w:val="0"/>
      <w:marBottom w:val="0"/>
      <w:divBdr>
        <w:top w:val="none" w:sz="0" w:space="0" w:color="auto"/>
        <w:left w:val="none" w:sz="0" w:space="0" w:color="auto"/>
        <w:bottom w:val="none" w:sz="0" w:space="0" w:color="auto"/>
        <w:right w:val="none" w:sz="0" w:space="0" w:color="auto"/>
      </w:divBdr>
    </w:div>
    <w:div w:id="1221867683">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229980">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4960">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1882325879">
          <w:marLeft w:val="0"/>
          <w:marRight w:val="0"/>
          <w:marTop w:val="0"/>
          <w:marBottom w:val="0"/>
          <w:divBdr>
            <w:top w:val="none" w:sz="0" w:space="0" w:color="auto"/>
            <w:left w:val="none" w:sz="0" w:space="0" w:color="auto"/>
            <w:bottom w:val="none" w:sz="0" w:space="0" w:color="auto"/>
            <w:right w:val="none" w:sz="0" w:space="0" w:color="auto"/>
          </w:divBdr>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 w:id="2080974922">
          <w:marLeft w:val="0"/>
          <w:marRight w:val="0"/>
          <w:marTop w:val="0"/>
          <w:marBottom w:val="0"/>
          <w:divBdr>
            <w:top w:val="none" w:sz="0" w:space="0" w:color="auto"/>
            <w:left w:val="none" w:sz="0" w:space="0" w:color="auto"/>
            <w:bottom w:val="none" w:sz="0" w:space="0" w:color="auto"/>
            <w:right w:val="none" w:sz="0" w:space="0" w:color="auto"/>
          </w:divBdr>
        </w:div>
      </w:divsChild>
    </w:div>
    <w:div w:id="1242062098">
      <w:bodyDiv w:val="1"/>
      <w:marLeft w:val="0"/>
      <w:marRight w:val="0"/>
      <w:marTop w:val="0"/>
      <w:marBottom w:val="0"/>
      <w:divBdr>
        <w:top w:val="none" w:sz="0" w:space="0" w:color="auto"/>
        <w:left w:val="none" w:sz="0" w:space="0" w:color="auto"/>
        <w:bottom w:val="none" w:sz="0" w:space="0" w:color="auto"/>
        <w:right w:val="none" w:sz="0" w:space="0" w:color="auto"/>
      </w:divBdr>
      <w:divsChild>
        <w:div w:id="875774961">
          <w:marLeft w:val="0"/>
          <w:marRight w:val="0"/>
          <w:marTop w:val="120"/>
          <w:marBottom w:val="0"/>
          <w:divBdr>
            <w:top w:val="none" w:sz="0" w:space="0" w:color="auto"/>
            <w:left w:val="none" w:sz="0" w:space="0" w:color="auto"/>
            <w:bottom w:val="none" w:sz="0" w:space="0" w:color="auto"/>
            <w:right w:val="none" w:sz="0" w:space="0" w:color="auto"/>
          </w:divBdr>
          <w:divsChild>
            <w:div w:id="1548102350">
              <w:marLeft w:val="0"/>
              <w:marRight w:val="0"/>
              <w:marTop w:val="0"/>
              <w:marBottom w:val="0"/>
              <w:divBdr>
                <w:top w:val="none" w:sz="0" w:space="0" w:color="auto"/>
                <w:left w:val="none" w:sz="0" w:space="0" w:color="auto"/>
                <w:bottom w:val="none" w:sz="0" w:space="0" w:color="auto"/>
                <w:right w:val="none" w:sz="0" w:space="0" w:color="auto"/>
              </w:divBdr>
            </w:div>
          </w:divsChild>
        </w:div>
        <w:div w:id="880678405">
          <w:marLeft w:val="0"/>
          <w:marRight w:val="0"/>
          <w:marTop w:val="120"/>
          <w:marBottom w:val="0"/>
          <w:divBdr>
            <w:top w:val="none" w:sz="0" w:space="0" w:color="auto"/>
            <w:left w:val="none" w:sz="0" w:space="0" w:color="auto"/>
            <w:bottom w:val="none" w:sz="0" w:space="0" w:color="auto"/>
            <w:right w:val="none" w:sz="0" w:space="0" w:color="auto"/>
          </w:divBdr>
          <w:divsChild>
            <w:div w:id="46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153666">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39006">
      <w:bodyDiv w:val="1"/>
      <w:marLeft w:val="0"/>
      <w:marRight w:val="0"/>
      <w:marTop w:val="0"/>
      <w:marBottom w:val="0"/>
      <w:divBdr>
        <w:top w:val="none" w:sz="0" w:space="0" w:color="auto"/>
        <w:left w:val="none" w:sz="0" w:space="0" w:color="auto"/>
        <w:bottom w:val="none" w:sz="0" w:space="0" w:color="auto"/>
        <w:right w:val="none" w:sz="0" w:space="0" w:color="auto"/>
      </w:divBdr>
      <w:divsChild>
        <w:div w:id="1397825904">
          <w:marLeft w:val="0"/>
          <w:marRight w:val="0"/>
          <w:marTop w:val="120"/>
          <w:marBottom w:val="0"/>
          <w:divBdr>
            <w:top w:val="none" w:sz="0" w:space="0" w:color="auto"/>
            <w:left w:val="none" w:sz="0" w:space="0" w:color="auto"/>
            <w:bottom w:val="none" w:sz="0" w:space="0" w:color="auto"/>
            <w:right w:val="none" w:sz="0" w:space="0" w:color="auto"/>
          </w:divBdr>
          <w:divsChild>
            <w:div w:id="1433739875">
              <w:marLeft w:val="0"/>
              <w:marRight w:val="0"/>
              <w:marTop w:val="0"/>
              <w:marBottom w:val="0"/>
              <w:divBdr>
                <w:top w:val="none" w:sz="0" w:space="0" w:color="auto"/>
                <w:left w:val="none" w:sz="0" w:space="0" w:color="auto"/>
                <w:bottom w:val="none" w:sz="0" w:space="0" w:color="auto"/>
                <w:right w:val="none" w:sz="0" w:space="0" w:color="auto"/>
              </w:divBdr>
            </w:div>
          </w:divsChild>
        </w:div>
        <w:div w:id="1578132936">
          <w:marLeft w:val="0"/>
          <w:marRight w:val="0"/>
          <w:marTop w:val="120"/>
          <w:marBottom w:val="0"/>
          <w:divBdr>
            <w:top w:val="none" w:sz="0" w:space="0" w:color="auto"/>
            <w:left w:val="none" w:sz="0" w:space="0" w:color="auto"/>
            <w:bottom w:val="none" w:sz="0" w:space="0" w:color="auto"/>
            <w:right w:val="none" w:sz="0" w:space="0" w:color="auto"/>
          </w:divBdr>
          <w:divsChild>
            <w:div w:id="1333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7863781">
      <w:bodyDiv w:val="1"/>
      <w:marLeft w:val="0"/>
      <w:marRight w:val="0"/>
      <w:marTop w:val="0"/>
      <w:marBottom w:val="0"/>
      <w:divBdr>
        <w:top w:val="none" w:sz="0" w:space="0" w:color="auto"/>
        <w:left w:val="none" w:sz="0" w:space="0" w:color="auto"/>
        <w:bottom w:val="none" w:sz="0" w:space="0" w:color="auto"/>
        <w:right w:val="none" w:sz="0" w:space="0" w:color="auto"/>
      </w:divBdr>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8631303">
      <w:bodyDiv w:val="1"/>
      <w:marLeft w:val="0"/>
      <w:marRight w:val="0"/>
      <w:marTop w:val="0"/>
      <w:marBottom w:val="0"/>
      <w:divBdr>
        <w:top w:val="none" w:sz="0" w:space="0" w:color="auto"/>
        <w:left w:val="none" w:sz="0" w:space="0" w:color="auto"/>
        <w:bottom w:val="none" w:sz="0" w:space="0" w:color="auto"/>
        <w:right w:val="none" w:sz="0" w:space="0" w:color="auto"/>
      </w:divBdr>
      <w:divsChild>
        <w:div w:id="1151168708">
          <w:marLeft w:val="0"/>
          <w:marRight w:val="0"/>
          <w:marTop w:val="120"/>
          <w:marBottom w:val="0"/>
          <w:divBdr>
            <w:top w:val="none" w:sz="0" w:space="0" w:color="auto"/>
            <w:left w:val="none" w:sz="0" w:space="0" w:color="auto"/>
            <w:bottom w:val="none" w:sz="0" w:space="0" w:color="auto"/>
            <w:right w:val="none" w:sz="0" w:space="0" w:color="auto"/>
          </w:divBdr>
          <w:divsChild>
            <w:div w:id="414865272">
              <w:marLeft w:val="0"/>
              <w:marRight w:val="0"/>
              <w:marTop w:val="0"/>
              <w:marBottom w:val="0"/>
              <w:divBdr>
                <w:top w:val="none" w:sz="0" w:space="0" w:color="auto"/>
                <w:left w:val="none" w:sz="0" w:space="0" w:color="auto"/>
                <w:bottom w:val="none" w:sz="0" w:space="0" w:color="auto"/>
                <w:right w:val="none" w:sz="0" w:space="0" w:color="auto"/>
              </w:divBdr>
            </w:div>
          </w:divsChild>
        </w:div>
        <w:div w:id="1443569550">
          <w:marLeft w:val="0"/>
          <w:marRight w:val="0"/>
          <w:marTop w:val="120"/>
          <w:marBottom w:val="0"/>
          <w:divBdr>
            <w:top w:val="none" w:sz="0" w:space="0" w:color="auto"/>
            <w:left w:val="none" w:sz="0" w:space="0" w:color="auto"/>
            <w:bottom w:val="none" w:sz="0" w:space="0" w:color="auto"/>
            <w:right w:val="none" w:sz="0" w:space="0" w:color="auto"/>
          </w:divBdr>
          <w:divsChild>
            <w:div w:id="674111773">
              <w:marLeft w:val="0"/>
              <w:marRight w:val="0"/>
              <w:marTop w:val="0"/>
              <w:marBottom w:val="0"/>
              <w:divBdr>
                <w:top w:val="none" w:sz="0" w:space="0" w:color="auto"/>
                <w:left w:val="none" w:sz="0" w:space="0" w:color="auto"/>
                <w:bottom w:val="none" w:sz="0" w:space="0" w:color="auto"/>
                <w:right w:val="none" w:sz="0" w:space="0" w:color="auto"/>
              </w:divBdr>
            </w:div>
            <w:div w:id="840774302">
              <w:marLeft w:val="0"/>
              <w:marRight w:val="0"/>
              <w:marTop w:val="0"/>
              <w:marBottom w:val="0"/>
              <w:divBdr>
                <w:top w:val="none" w:sz="0" w:space="0" w:color="auto"/>
                <w:left w:val="none" w:sz="0" w:space="0" w:color="auto"/>
                <w:bottom w:val="none" w:sz="0" w:space="0" w:color="auto"/>
                <w:right w:val="none" w:sz="0" w:space="0" w:color="auto"/>
              </w:divBdr>
            </w:div>
            <w:div w:id="927151869">
              <w:marLeft w:val="0"/>
              <w:marRight w:val="0"/>
              <w:marTop w:val="0"/>
              <w:marBottom w:val="0"/>
              <w:divBdr>
                <w:top w:val="none" w:sz="0" w:space="0" w:color="auto"/>
                <w:left w:val="none" w:sz="0" w:space="0" w:color="auto"/>
                <w:bottom w:val="none" w:sz="0" w:space="0" w:color="auto"/>
                <w:right w:val="none" w:sz="0" w:space="0" w:color="auto"/>
              </w:divBdr>
            </w:div>
            <w:div w:id="16985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536042384">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351562875">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4216604">
          <w:marLeft w:val="0"/>
          <w:marRight w:val="0"/>
          <w:marTop w:val="120"/>
          <w:marBottom w:val="0"/>
          <w:divBdr>
            <w:top w:val="none" w:sz="0" w:space="0" w:color="auto"/>
            <w:left w:val="none" w:sz="0" w:space="0" w:color="auto"/>
            <w:bottom w:val="none" w:sz="0" w:space="0" w:color="auto"/>
            <w:right w:val="none" w:sz="0" w:space="0" w:color="auto"/>
          </w:divBdr>
          <w:divsChild>
            <w:div w:id="253829467">
              <w:marLeft w:val="0"/>
              <w:marRight w:val="0"/>
              <w:marTop w:val="0"/>
              <w:marBottom w:val="0"/>
              <w:divBdr>
                <w:top w:val="none" w:sz="0" w:space="0" w:color="auto"/>
                <w:left w:val="none" w:sz="0" w:space="0" w:color="auto"/>
                <w:bottom w:val="none" w:sz="0" w:space="0" w:color="auto"/>
                <w:right w:val="none" w:sz="0" w:space="0" w:color="auto"/>
              </w:divBdr>
            </w:div>
            <w:div w:id="312564121">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 w:id="1406414581">
          <w:marLeft w:val="0"/>
          <w:marRight w:val="0"/>
          <w:marTop w:val="0"/>
          <w:marBottom w:val="0"/>
          <w:divBdr>
            <w:top w:val="none" w:sz="0" w:space="0" w:color="auto"/>
            <w:left w:val="none" w:sz="0" w:space="0" w:color="auto"/>
            <w:bottom w:val="none" w:sz="0" w:space="0" w:color="auto"/>
            <w:right w:val="none" w:sz="0" w:space="0" w:color="auto"/>
          </w:divBdr>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358286056">
          <w:marLeft w:val="0"/>
          <w:marRight w:val="0"/>
          <w:marTop w:val="120"/>
          <w:marBottom w:val="0"/>
          <w:divBdr>
            <w:top w:val="none" w:sz="0" w:space="0" w:color="auto"/>
            <w:left w:val="none" w:sz="0" w:space="0" w:color="auto"/>
            <w:bottom w:val="none" w:sz="0" w:space="0" w:color="auto"/>
            <w:right w:val="none" w:sz="0" w:space="0" w:color="auto"/>
          </w:divBdr>
          <w:divsChild>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 w:id="1684041731">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1344625267">
          <w:marLeft w:val="0"/>
          <w:marRight w:val="0"/>
          <w:marTop w:val="0"/>
          <w:marBottom w:val="0"/>
          <w:divBdr>
            <w:top w:val="none" w:sz="0" w:space="0" w:color="auto"/>
            <w:left w:val="none" w:sz="0" w:space="0" w:color="auto"/>
            <w:bottom w:val="none" w:sz="0" w:space="0" w:color="auto"/>
            <w:right w:val="none" w:sz="0" w:space="0" w:color="auto"/>
          </w:divBdr>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13346959">
              <w:marLeft w:val="0"/>
              <w:marRight w:val="0"/>
              <w:marTop w:val="0"/>
              <w:marBottom w:val="0"/>
              <w:divBdr>
                <w:top w:val="none" w:sz="0" w:space="0" w:color="auto"/>
                <w:left w:val="none" w:sz="0" w:space="0" w:color="auto"/>
                <w:bottom w:val="none" w:sz="0" w:space="0" w:color="auto"/>
                <w:right w:val="none" w:sz="0" w:space="0" w:color="auto"/>
              </w:divBdr>
            </w:div>
            <w:div w:id="1954045454">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13909921">
              <w:marLeft w:val="0"/>
              <w:marRight w:val="0"/>
              <w:marTop w:val="0"/>
              <w:marBottom w:val="0"/>
              <w:divBdr>
                <w:top w:val="none" w:sz="0" w:space="0" w:color="auto"/>
                <w:left w:val="none" w:sz="0" w:space="0" w:color="auto"/>
                <w:bottom w:val="none" w:sz="0" w:space="0" w:color="auto"/>
                <w:right w:val="none" w:sz="0" w:space="0" w:color="auto"/>
              </w:divBdr>
            </w:div>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sChild>
        </w:div>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0935816">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1781537">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716730582">
          <w:marLeft w:val="0"/>
          <w:marRight w:val="0"/>
          <w:marTop w:val="0"/>
          <w:marBottom w:val="0"/>
          <w:divBdr>
            <w:top w:val="none" w:sz="0" w:space="0" w:color="auto"/>
            <w:left w:val="none" w:sz="0" w:space="0" w:color="auto"/>
            <w:bottom w:val="none" w:sz="0" w:space="0" w:color="auto"/>
            <w:right w:val="none" w:sz="0" w:space="0" w:color="auto"/>
          </w:divBdr>
        </w:div>
        <w:div w:id="1945577938">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1596005">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 w:id="1927223997">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29792668">
      <w:bodyDiv w:val="1"/>
      <w:marLeft w:val="0"/>
      <w:marRight w:val="0"/>
      <w:marTop w:val="0"/>
      <w:marBottom w:val="0"/>
      <w:divBdr>
        <w:top w:val="none" w:sz="0" w:space="0" w:color="auto"/>
        <w:left w:val="none" w:sz="0" w:space="0" w:color="auto"/>
        <w:bottom w:val="none" w:sz="0" w:space="0" w:color="auto"/>
        <w:right w:val="none" w:sz="0" w:space="0" w:color="auto"/>
      </w:divBdr>
      <w:divsChild>
        <w:div w:id="1299385567">
          <w:marLeft w:val="0"/>
          <w:marRight w:val="0"/>
          <w:marTop w:val="120"/>
          <w:marBottom w:val="0"/>
          <w:divBdr>
            <w:top w:val="none" w:sz="0" w:space="0" w:color="auto"/>
            <w:left w:val="none" w:sz="0" w:space="0" w:color="auto"/>
            <w:bottom w:val="none" w:sz="0" w:space="0" w:color="auto"/>
            <w:right w:val="none" w:sz="0" w:space="0" w:color="auto"/>
          </w:divBdr>
          <w:divsChild>
            <w:div w:id="148785825">
              <w:marLeft w:val="0"/>
              <w:marRight w:val="0"/>
              <w:marTop w:val="0"/>
              <w:marBottom w:val="0"/>
              <w:divBdr>
                <w:top w:val="none" w:sz="0" w:space="0" w:color="auto"/>
                <w:left w:val="none" w:sz="0" w:space="0" w:color="auto"/>
                <w:bottom w:val="none" w:sz="0" w:space="0" w:color="auto"/>
                <w:right w:val="none" w:sz="0" w:space="0" w:color="auto"/>
              </w:divBdr>
            </w:div>
            <w:div w:id="467553798">
              <w:marLeft w:val="0"/>
              <w:marRight w:val="0"/>
              <w:marTop w:val="0"/>
              <w:marBottom w:val="0"/>
              <w:divBdr>
                <w:top w:val="none" w:sz="0" w:space="0" w:color="auto"/>
                <w:left w:val="none" w:sz="0" w:space="0" w:color="auto"/>
                <w:bottom w:val="none" w:sz="0" w:space="0" w:color="auto"/>
                <w:right w:val="none" w:sz="0" w:space="0" w:color="auto"/>
              </w:divBdr>
            </w:div>
            <w:div w:id="1257247317">
              <w:marLeft w:val="0"/>
              <w:marRight w:val="0"/>
              <w:marTop w:val="0"/>
              <w:marBottom w:val="0"/>
              <w:divBdr>
                <w:top w:val="none" w:sz="0" w:space="0" w:color="auto"/>
                <w:left w:val="none" w:sz="0" w:space="0" w:color="auto"/>
                <w:bottom w:val="none" w:sz="0" w:space="0" w:color="auto"/>
                <w:right w:val="none" w:sz="0" w:space="0" w:color="auto"/>
              </w:divBdr>
            </w:div>
            <w:div w:id="2009556479">
              <w:marLeft w:val="0"/>
              <w:marRight w:val="0"/>
              <w:marTop w:val="0"/>
              <w:marBottom w:val="0"/>
              <w:divBdr>
                <w:top w:val="none" w:sz="0" w:space="0" w:color="auto"/>
                <w:left w:val="none" w:sz="0" w:space="0" w:color="auto"/>
                <w:bottom w:val="none" w:sz="0" w:space="0" w:color="auto"/>
                <w:right w:val="none" w:sz="0" w:space="0" w:color="auto"/>
              </w:divBdr>
            </w:div>
          </w:divsChild>
        </w:div>
        <w:div w:id="1846241337">
          <w:marLeft w:val="0"/>
          <w:marRight w:val="0"/>
          <w:marTop w:val="0"/>
          <w:marBottom w:val="0"/>
          <w:divBdr>
            <w:top w:val="none" w:sz="0" w:space="0" w:color="auto"/>
            <w:left w:val="none" w:sz="0" w:space="0" w:color="auto"/>
            <w:bottom w:val="none" w:sz="0" w:space="0" w:color="auto"/>
            <w:right w:val="none" w:sz="0" w:space="0" w:color="auto"/>
          </w:divBdr>
        </w:div>
      </w:divsChild>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1251526">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22677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1657203">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52836269">
          <w:marLeft w:val="0"/>
          <w:marRight w:val="0"/>
          <w:marTop w:val="120"/>
          <w:marBottom w:val="0"/>
          <w:divBdr>
            <w:top w:val="none" w:sz="0" w:space="0" w:color="auto"/>
            <w:left w:val="none" w:sz="0" w:space="0" w:color="auto"/>
            <w:bottom w:val="none" w:sz="0" w:space="0" w:color="auto"/>
            <w:right w:val="none" w:sz="0" w:space="0" w:color="auto"/>
          </w:divBdr>
          <w:divsChild>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 w:id="1145586229">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 w:id="1840585378">
          <w:marLeft w:val="0"/>
          <w:marRight w:val="0"/>
          <w:marTop w:val="0"/>
          <w:marBottom w:val="0"/>
          <w:divBdr>
            <w:top w:val="none" w:sz="0" w:space="0" w:color="auto"/>
            <w:left w:val="none" w:sz="0" w:space="0" w:color="auto"/>
            <w:bottom w:val="none" w:sz="0" w:space="0" w:color="auto"/>
            <w:right w:val="none" w:sz="0" w:space="0" w:color="auto"/>
          </w:divBdr>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378218">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39062334">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426659714">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778261818">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2096969648">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1629312963">
          <w:marLeft w:val="0"/>
          <w:marRight w:val="0"/>
          <w:marTop w:val="0"/>
          <w:marBottom w:val="0"/>
          <w:divBdr>
            <w:top w:val="none" w:sz="0" w:space="0" w:color="auto"/>
            <w:left w:val="none" w:sz="0" w:space="0" w:color="auto"/>
            <w:bottom w:val="none" w:sz="0" w:space="0" w:color="auto"/>
            <w:right w:val="none" w:sz="0" w:space="0" w:color="auto"/>
          </w:divBdr>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28671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923609483">
          <w:marLeft w:val="0"/>
          <w:marRight w:val="0"/>
          <w:marTop w:val="120"/>
          <w:marBottom w:val="0"/>
          <w:divBdr>
            <w:top w:val="none" w:sz="0" w:space="0" w:color="auto"/>
            <w:left w:val="none" w:sz="0" w:space="0" w:color="auto"/>
            <w:bottom w:val="none" w:sz="0" w:space="0" w:color="auto"/>
            <w:right w:val="none" w:sz="0" w:space="0" w:color="auto"/>
          </w:divBdr>
          <w:divsChild>
            <w:div w:id="1597133868">
              <w:marLeft w:val="0"/>
              <w:marRight w:val="0"/>
              <w:marTop w:val="0"/>
              <w:marBottom w:val="0"/>
              <w:divBdr>
                <w:top w:val="none" w:sz="0" w:space="0" w:color="auto"/>
                <w:left w:val="none" w:sz="0" w:space="0" w:color="auto"/>
                <w:bottom w:val="none" w:sz="0" w:space="0" w:color="auto"/>
                <w:right w:val="none" w:sz="0" w:space="0" w:color="auto"/>
              </w:divBdr>
            </w:div>
            <w:div w:id="2021274230">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9589">
      <w:bodyDiv w:val="1"/>
      <w:marLeft w:val="0"/>
      <w:marRight w:val="0"/>
      <w:marTop w:val="0"/>
      <w:marBottom w:val="0"/>
      <w:divBdr>
        <w:top w:val="none" w:sz="0" w:space="0" w:color="auto"/>
        <w:left w:val="none" w:sz="0" w:space="0" w:color="auto"/>
        <w:bottom w:val="none" w:sz="0" w:space="0" w:color="auto"/>
        <w:right w:val="none" w:sz="0" w:space="0" w:color="auto"/>
      </w:divBdr>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0628">
      <w:bodyDiv w:val="1"/>
      <w:marLeft w:val="0"/>
      <w:marRight w:val="0"/>
      <w:marTop w:val="0"/>
      <w:marBottom w:val="0"/>
      <w:divBdr>
        <w:top w:val="none" w:sz="0" w:space="0" w:color="auto"/>
        <w:left w:val="none" w:sz="0" w:space="0" w:color="auto"/>
        <w:bottom w:val="none" w:sz="0" w:space="0" w:color="auto"/>
        <w:right w:val="none" w:sz="0" w:space="0" w:color="auto"/>
      </w:divBdr>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51655">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1078937440">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2025012478">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 w:id="578489155">
          <w:marLeft w:val="0"/>
          <w:marRight w:val="0"/>
          <w:marTop w:val="0"/>
          <w:marBottom w:val="0"/>
          <w:divBdr>
            <w:top w:val="none" w:sz="0" w:space="0" w:color="auto"/>
            <w:left w:val="none" w:sz="0" w:space="0" w:color="auto"/>
            <w:bottom w:val="none" w:sz="0" w:space="0" w:color="auto"/>
            <w:right w:val="none" w:sz="0" w:space="0" w:color="auto"/>
          </w:divBdr>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 w:id="629243019">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398434013">
      <w:bodyDiv w:val="1"/>
      <w:marLeft w:val="0"/>
      <w:marRight w:val="0"/>
      <w:marTop w:val="0"/>
      <w:marBottom w:val="0"/>
      <w:divBdr>
        <w:top w:val="none" w:sz="0" w:space="0" w:color="auto"/>
        <w:left w:val="none" w:sz="0" w:space="0" w:color="auto"/>
        <w:bottom w:val="none" w:sz="0" w:space="0" w:color="auto"/>
        <w:right w:val="none" w:sz="0" w:space="0" w:color="auto"/>
      </w:divBdr>
      <w:divsChild>
        <w:div w:id="858003325">
          <w:marLeft w:val="0"/>
          <w:marRight w:val="0"/>
          <w:marTop w:val="120"/>
          <w:marBottom w:val="0"/>
          <w:divBdr>
            <w:top w:val="none" w:sz="0" w:space="0" w:color="auto"/>
            <w:left w:val="none" w:sz="0" w:space="0" w:color="auto"/>
            <w:bottom w:val="none" w:sz="0" w:space="0" w:color="auto"/>
            <w:right w:val="none" w:sz="0" w:space="0" w:color="auto"/>
          </w:divBdr>
          <w:divsChild>
            <w:div w:id="1218469479">
              <w:marLeft w:val="0"/>
              <w:marRight w:val="0"/>
              <w:marTop w:val="0"/>
              <w:marBottom w:val="0"/>
              <w:divBdr>
                <w:top w:val="none" w:sz="0" w:space="0" w:color="auto"/>
                <w:left w:val="none" w:sz="0" w:space="0" w:color="auto"/>
                <w:bottom w:val="none" w:sz="0" w:space="0" w:color="auto"/>
                <w:right w:val="none" w:sz="0" w:space="0" w:color="auto"/>
              </w:divBdr>
            </w:div>
          </w:divsChild>
        </w:div>
        <w:div w:id="1826511297">
          <w:marLeft w:val="0"/>
          <w:marRight w:val="0"/>
          <w:marTop w:val="120"/>
          <w:marBottom w:val="0"/>
          <w:divBdr>
            <w:top w:val="none" w:sz="0" w:space="0" w:color="auto"/>
            <w:left w:val="none" w:sz="0" w:space="0" w:color="auto"/>
            <w:bottom w:val="none" w:sz="0" w:space="0" w:color="auto"/>
            <w:right w:val="none" w:sz="0" w:space="0" w:color="auto"/>
          </w:divBdr>
          <w:divsChild>
            <w:div w:id="54552611">
              <w:marLeft w:val="0"/>
              <w:marRight w:val="0"/>
              <w:marTop w:val="0"/>
              <w:marBottom w:val="0"/>
              <w:divBdr>
                <w:top w:val="none" w:sz="0" w:space="0" w:color="auto"/>
                <w:left w:val="none" w:sz="0" w:space="0" w:color="auto"/>
                <w:bottom w:val="none" w:sz="0" w:space="0" w:color="auto"/>
                <w:right w:val="none" w:sz="0" w:space="0" w:color="auto"/>
              </w:divBdr>
            </w:div>
            <w:div w:id="264002265">
              <w:marLeft w:val="0"/>
              <w:marRight w:val="0"/>
              <w:marTop w:val="0"/>
              <w:marBottom w:val="0"/>
              <w:divBdr>
                <w:top w:val="none" w:sz="0" w:space="0" w:color="auto"/>
                <w:left w:val="none" w:sz="0" w:space="0" w:color="auto"/>
                <w:bottom w:val="none" w:sz="0" w:space="0" w:color="auto"/>
                <w:right w:val="none" w:sz="0" w:space="0" w:color="auto"/>
              </w:divBdr>
            </w:div>
            <w:div w:id="491920163">
              <w:marLeft w:val="0"/>
              <w:marRight w:val="0"/>
              <w:marTop w:val="0"/>
              <w:marBottom w:val="0"/>
              <w:divBdr>
                <w:top w:val="none" w:sz="0" w:space="0" w:color="auto"/>
                <w:left w:val="none" w:sz="0" w:space="0" w:color="auto"/>
                <w:bottom w:val="none" w:sz="0" w:space="0" w:color="auto"/>
                <w:right w:val="none" w:sz="0" w:space="0" w:color="auto"/>
              </w:divBdr>
            </w:div>
            <w:div w:id="939873139">
              <w:marLeft w:val="0"/>
              <w:marRight w:val="0"/>
              <w:marTop w:val="0"/>
              <w:marBottom w:val="0"/>
              <w:divBdr>
                <w:top w:val="none" w:sz="0" w:space="0" w:color="auto"/>
                <w:left w:val="none" w:sz="0" w:space="0" w:color="auto"/>
                <w:bottom w:val="none" w:sz="0" w:space="0" w:color="auto"/>
                <w:right w:val="none" w:sz="0" w:space="0" w:color="auto"/>
              </w:divBdr>
            </w:div>
            <w:div w:id="1312710432">
              <w:marLeft w:val="0"/>
              <w:marRight w:val="0"/>
              <w:marTop w:val="0"/>
              <w:marBottom w:val="0"/>
              <w:divBdr>
                <w:top w:val="none" w:sz="0" w:space="0" w:color="auto"/>
                <w:left w:val="none" w:sz="0" w:space="0" w:color="auto"/>
                <w:bottom w:val="none" w:sz="0" w:space="0" w:color="auto"/>
                <w:right w:val="none" w:sz="0" w:space="0" w:color="auto"/>
              </w:divBdr>
            </w:div>
            <w:div w:id="19989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4023">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490777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7676514">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862861">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 w:id="2073846096">
          <w:marLeft w:val="0"/>
          <w:marRight w:val="0"/>
          <w:marTop w:val="0"/>
          <w:marBottom w:val="0"/>
          <w:divBdr>
            <w:top w:val="none" w:sz="0" w:space="0" w:color="auto"/>
            <w:left w:val="none" w:sz="0" w:space="0" w:color="auto"/>
            <w:bottom w:val="none" w:sz="0" w:space="0" w:color="auto"/>
            <w:right w:val="none" w:sz="0" w:space="0" w:color="auto"/>
          </w:divBdr>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203560620">
          <w:marLeft w:val="0"/>
          <w:marRight w:val="0"/>
          <w:marTop w:val="0"/>
          <w:marBottom w:val="0"/>
          <w:divBdr>
            <w:top w:val="none" w:sz="0" w:space="0" w:color="auto"/>
            <w:left w:val="none" w:sz="0" w:space="0" w:color="auto"/>
            <w:bottom w:val="none" w:sz="0" w:space="0" w:color="auto"/>
            <w:right w:val="none" w:sz="0" w:space="0" w:color="auto"/>
          </w:divBdr>
        </w:div>
        <w:div w:id="352001544">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145">
      <w:bodyDiv w:val="1"/>
      <w:marLeft w:val="0"/>
      <w:marRight w:val="0"/>
      <w:marTop w:val="0"/>
      <w:marBottom w:val="0"/>
      <w:divBdr>
        <w:top w:val="none" w:sz="0" w:space="0" w:color="auto"/>
        <w:left w:val="none" w:sz="0" w:space="0" w:color="auto"/>
        <w:bottom w:val="none" w:sz="0" w:space="0" w:color="auto"/>
        <w:right w:val="none" w:sz="0" w:space="0" w:color="auto"/>
      </w:divBdr>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301693319">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2041125230">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1360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8816540">
      <w:bodyDiv w:val="1"/>
      <w:marLeft w:val="0"/>
      <w:marRight w:val="0"/>
      <w:marTop w:val="0"/>
      <w:marBottom w:val="0"/>
      <w:divBdr>
        <w:top w:val="none" w:sz="0" w:space="0" w:color="auto"/>
        <w:left w:val="none" w:sz="0" w:space="0" w:color="auto"/>
        <w:bottom w:val="none" w:sz="0" w:space="0" w:color="auto"/>
        <w:right w:val="none" w:sz="0" w:space="0" w:color="auto"/>
      </w:divBdr>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102466">
      <w:bodyDiv w:val="1"/>
      <w:marLeft w:val="0"/>
      <w:marRight w:val="0"/>
      <w:marTop w:val="0"/>
      <w:marBottom w:val="0"/>
      <w:divBdr>
        <w:top w:val="none" w:sz="0" w:space="0" w:color="auto"/>
        <w:left w:val="none" w:sz="0" w:space="0" w:color="auto"/>
        <w:bottom w:val="none" w:sz="0" w:space="0" w:color="auto"/>
        <w:right w:val="none" w:sz="0" w:space="0" w:color="auto"/>
      </w:divBdr>
      <w:divsChild>
        <w:div w:id="1028946860">
          <w:marLeft w:val="0"/>
          <w:marRight w:val="0"/>
          <w:marTop w:val="120"/>
          <w:marBottom w:val="0"/>
          <w:divBdr>
            <w:top w:val="none" w:sz="0" w:space="0" w:color="auto"/>
            <w:left w:val="none" w:sz="0" w:space="0" w:color="auto"/>
            <w:bottom w:val="none" w:sz="0" w:space="0" w:color="auto"/>
            <w:right w:val="none" w:sz="0" w:space="0" w:color="auto"/>
          </w:divBdr>
          <w:divsChild>
            <w:div w:id="2083529168">
              <w:marLeft w:val="0"/>
              <w:marRight w:val="0"/>
              <w:marTop w:val="0"/>
              <w:marBottom w:val="0"/>
              <w:divBdr>
                <w:top w:val="none" w:sz="0" w:space="0" w:color="auto"/>
                <w:left w:val="none" w:sz="0" w:space="0" w:color="auto"/>
                <w:bottom w:val="none" w:sz="0" w:space="0" w:color="auto"/>
                <w:right w:val="none" w:sz="0" w:space="0" w:color="auto"/>
              </w:divBdr>
            </w:div>
          </w:divsChild>
        </w:div>
        <w:div w:id="1436636560">
          <w:marLeft w:val="0"/>
          <w:marRight w:val="0"/>
          <w:marTop w:val="120"/>
          <w:marBottom w:val="0"/>
          <w:divBdr>
            <w:top w:val="none" w:sz="0" w:space="0" w:color="auto"/>
            <w:left w:val="none" w:sz="0" w:space="0" w:color="auto"/>
            <w:bottom w:val="none" w:sz="0" w:space="0" w:color="auto"/>
            <w:right w:val="none" w:sz="0" w:space="0" w:color="auto"/>
          </w:divBdr>
          <w:divsChild>
            <w:div w:id="759984118">
              <w:marLeft w:val="0"/>
              <w:marRight w:val="0"/>
              <w:marTop w:val="0"/>
              <w:marBottom w:val="0"/>
              <w:divBdr>
                <w:top w:val="none" w:sz="0" w:space="0" w:color="auto"/>
                <w:left w:val="none" w:sz="0" w:space="0" w:color="auto"/>
                <w:bottom w:val="none" w:sz="0" w:space="0" w:color="auto"/>
                <w:right w:val="none" w:sz="0" w:space="0" w:color="auto"/>
              </w:divBdr>
            </w:div>
          </w:divsChild>
        </w:div>
        <w:div w:id="666515158">
          <w:marLeft w:val="0"/>
          <w:marRight w:val="0"/>
          <w:marTop w:val="120"/>
          <w:marBottom w:val="0"/>
          <w:divBdr>
            <w:top w:val="none" w:sz="0" w:space="0" w:color="auto"/>
            <w:left w:val="none" w:sz="0" w:space="0" w:color="auto"/>
            <w:bottom w:val="none" w:sz="0" w:space="0" w:color="auto"/>
            <w:right w:val="none" w:sz="0" w:space="0" w:color="auto"/>
          </w:divBdr>
          <w:divsChild>
            <w:div w:id="62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404692316">
          <w:marLeft w:val="0"/>
          <w:marRight w:val="0"/>
          <w:marTop w:val="0"/>
          <w:marBottom w:val="120"/>
          <w:divBdr>
            <w:top w:val="none" w:sz="0" w:space="0" w:color="auto"/>
            <w:left w:val="none" w:sz="0" w:space="0" w:color="auto"/>
            <w:bottom w:val="none" w:sz="0" w:space="0" w:color="auto"/>
            <w:right w:val="none" w:sz="0" w:space="0" w:color="auto"/>
          </w:divBdr>
        </w:div>
        <w:div w:id="656612838">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021656">
      <w:bodyDiv w:val="1"/>
      <w:marLeft w:val="0"/>
      <w:marRight w:val="0"/>
      <w:marTop w:val="0"/>
      <w:marBottom w:val="0"/>
      <w:divBdr>
        <w:top w:val="none" w:sz="0" w:space="0" w:color="auto"/>
        <w:left w:val="none" w:sz="0" w:space="0" w:color="auto"/>
        <w:bottom w:val="none" w:sz="0" w:space="0" w:color="auto"/>
        <w:right w:val="none" w:sz="0" w:space="0" w:color="auto"/>
      </w:divBdr>
      <w:divsChild>
        <w:div w:id="1377854178">
          <w:marLeft w:val="0"/>
          <w:marRight w:val="0"/>
          <w:marTop w:val="0"/>
          <w:marBottom w:val="0"/>
          <w:divBdr>
            <w:top w:val="none" w:sz="0" w:space="0" w:color="auto"/>
            <w:left w:val="none" w:sz="0" w:space="0" w:color="auto"/>
            <w:bottom w:val="none" w:sz="0" w:space="0" w:color="auto"/>
            <w:right w:val="none" w:sz="0" w:space="0" w:color="auto"/>
          </w:divBdr>
        </w:div>
        <w:div w:id="1863326557">
          <w:marLeft w:val="0"/>
          <w:marRight w:val="0"/>
          <w:marTop w:val="120"/>
          <w:marBottom w:val="0"/>
          <w:divBdr>
            <w:top w:val="none" w:sz="0" w:space="0" w:color="auto"/>
            <w:left w:val="none" w:sz="0" w:space="0" w:color="auto"/>
            <w:bottom w:val="none" w:sz="0" w:space="0" w:color="auto"/>
            <w:right w:val="none" w:sz="0" w:space="0" w:color="auto"/>
          </w:divBdr>
          <w:divsChild>
            <w:div w:id="3068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 w:id="917788400">
          <w:marLeft w:val="0"/>
          <w:marRight w:val="0"/>
          <w:marTop w:val="0"/>
          <w:marBottom w:val="0"/>
          <w:divBdr>
            <w:top w:val="none" w:sz="0" w:space="0" w:color="auto"/>
            <w:left w:val="none" w:sz="0" w:space="0" w:color="auto"/>
            <w:bottom w:val="none" w:sz="0" w:space="0" w:color="auto"/>
            <w:right w:val="none" w:sz="0" w:space="0" w:color="auto"/>
          </w:divBdr>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099831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321">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7614">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409273784">
              <w:marLeft w:val="0"/>
              <w:marRight w:val="0"/>
              <w:marTop w:val="0"/>
              <w:marBottom w:val="0"/>
              <w:divBdr>
                <w:top w:val="none" w:sz="0" w:space="0" w:color="auto"/>
                <w:left w:val="none" w:sz="0" w:space="0" w:color="auto"/>
                <w:bottom w:val="none" w:sz="0" w:space="0" w:color="auto"/>
                <w:right w:val="none" w:sz="0" w:space="0" w:color="auto"/>
              </w:divBdr>
            </w:div>
            <w:div w:id="1052653396">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3644314">
      <w:bodyDiv w:val="1"/>
      <w:marLeft w:val="0"/>
      <w:marRight w:val="0"/>
      <w:marTop w:val="0"/>
      <w:marBottom w:val="0"/>
      <w:divBdr>
        <w:top w:val="none" w:sz="0" w:space="0" w:color="auto"/>
        <w:left w:val="none" w:sz="0" w:space="0" w:color="auto"/>
        <w:bottom w:val="none" w:sz="0" w:space="0" w:color="auto"/>
        <w:right w:val="none" w:sz="0" w:space="0" w:color="auto"/>
      </w:divBdr>
      <w:divsChild>
        <w:div w:id="380980477">
          <w:marLeft w:val="0"/>
          <w:marRight w:val="0"/>
          <w:marTop w:val="120"/>
          <w:marBottom w:val="0"/>
          <w:divBdr>
            <w:top w:val="none" w:sz="0" w:space="0" w:color="auto"/>
            <w:left w:val="none" w:sz="0" w:space="0" w:color="auto"/>
            <w:bottom w:val="none" w:sz="0" w:space="0" w:color="auto"/>
            <w:right w:val="none" w:sz="0" w:space="0" w:color="auto"/>
          </w:divBdr>
          <w:divsChild>
            <w:div w:id="664628819">
              <w:marLeft w:val="0"/>
              <w:marRight w:val="0"/>
              <w:marTop w:val="0"/>
              <w:marBottom w:val="0"/>
              <w:divBdr>
                <w:top w:val="none" w:sz="0" w:space="0" w:color="auto"/>
                <w:left w:val="none" w:sz="0" w:space="0" w:color="auto"/>
                <w:bottom w:val="none" w:sz="0" w:space="0" w:color="auto"/>
                <w:right w:val="none" w:sz="0" w:space="0" w:color="auto"/>
              </w:divBdr>
            </w:div>
          </w:divsChild>
        </w:div>
        <w:div w:id="573704205">
          <w:marLeft w:val="0"/>
          <w:marRight w:val="0"/>
          <w:marTop w:val="120"/>
          <w:marBottom w:val="0"/>
          <w:divBdr>
            <w:top w:val="none" w:sz="0" w:space="0" w:color="auto"/>
            <w:left w:val="none" w:sz="0" w:space="0" w:color="auto"/>
            <w:bottom w:val="none" w:sz="0" w:space="0" w:color="auto"/>
            <w:right w:val="none" w:sz="0" w:space="0" w:color="auto"/>
          </w:divBdr>
          <w:divsChild>
            <w:div w:id="1662125010">
              <w:marLeft w:val="0"/>
              <w:marRight w:val="0"/>
              <w:marTop w:val="0"/>
              <w:marBottom w:val="0"/>
              <w:divBdr>
                <w:top w:val="none" w:sz="0" w:space="0" w:color="auto"/>
                <w:left w:val="none" w:sz="0" w:space="0" w:color="auto"/>
                <w:bottom w:val="none" w:sz="0" w:space="0" w:color="auto"/>
                <w:right w:val="none" w:sz="0" w:space="0" w:color="auto"/>
              </w:divBdr>
            </w:div>
          </w:divsChild>
        </w:div>
        <w:div w:id="1014453279">
          <w:marLeft w:val="0"/>
          <w:marRight w:val="0"/>
          <w:marTop w:val="0"/>
          <w:marBottom w:val="0"/>
          <w:divBdr>
            <w:top w:val="none" w:sz="0" w:space="0" w:color="auto"/>
            <w:left w:val="none" w:sz="0" w:space="0" w:color="auto"/>
            <w:bottom w:val="none" w:sz="0" w:space="0" w:color="auto"/>
            <w:right w:val="none" w:sz="0" w:space="0" w:color="auto"/>
          </w:divBdr>
        </w:div>
        <w:div w:id="1065567094">
          <w:marLeft w:val="0"/>
          <w:marRight w:val="0"/>
          <w:marTop w:val="120"/>
          <w:marBottom w:val="0"/>
          <w:divBdr>
            <w:top w:val="none" w:sz="0" w:space="0" w:color="auto"/>
            <w:left w:val="none" w:sz="0" w:space="0" w:color="auto"/>
            <w:bottom w:val="none" w:sz="0" w:space="0" w:color="auto"/>
            <w:right w:val="none" w:sz="0" w:space="0" w:color="auto"/>
          </w:divBdr>
          <w:divsChild>
            <w:div w:id="908348486">
              <w:marLeft w:val="0"/>
              <w:marRight w:val="0"/>
              <w:marTop w:val="0"/>
              <w:marBottom w:val="0"/>
              <w:divBdr>
                <w:top w:val="none" w:sz="0" w:space="0" w:color="auto"/>
                <w:left w:val="none" w:sz="0" w:space="0" w:color="auto"/>
                <w:bottom w:val="none" w:sz="0" w:space="0" w:color="auto"/>
                <w:right w:val="none" w:sz="0" w:space="0" w:color="auto"/>
              </w:divBdr>
            </w:div>
          </w:divsChild>
        </w:div>
        <w:div w:id="1096636534">
          <w:marLeft w:val="0"/>
          <w:marRight w:val="0"/>
          <w:marTop w:val="120"/>
          <w:marBottom w:val="0"/>
          <w:divBdr>
            <w:top w:val="none" w:sz="0" w:space="0" w:color="auto"/>
            <w:left w:val="none" w:sz="0" w:space="0" w:color="auto"/>
            <w:bottom w:val="none" w:sz="0" w:space="0" w:color="auto"/>
            <w:right w:val="none" w:sz="0" w:space="0" w:color="auto"/>
          </w:divBdr>
          <w:divsChild>
            <w:div w:id="985084369">
              <w:marLeft w:val="0"/>
              <w:marRight w:val="0"/>
              <w:marTop w:val="0"/>
              <w:marBottom w:val="0"/>
              <w:divBdr>
                <w:top w:val="none" w:sz="0" w:space="0" w:color="auto"/>
                <w:left w:val="none" w:sz="0" w:space="0" w:color="auto"/>
                <w:bottom w:val="none" w:sz="0" w:space="0" w:color="auto"/>
                <w:right w:val="none" w:sz="0" w:space="0" w:color="auto"/>
              </w:divBdr>
            </w:div>
          </w:divsChild>
        </w:div>
        <w:div w:id="1149399002">
          <w:marLeft w:val="0"/>
          <w:marRight w:val="0"/>
          <w:marTop w:val="0"/>
          <w:marBottom w:val="0"/>
          <w:divBdr>
            <w:top w:val="none" w:sz="0" w:space="0" w:color="auto"/>
            <w:left w:val="none" w:sz="0" w:space="0" w:color="auto"/>
            <w:bottom w:val="none" w:sz="0" w:space="0" w:color="auto"/>
            <w:right w:val="none" w:sz="0" w:space="0" w:color="auto"/>
          </w:divBdr>
        </w:div>
        <w:div w:id="1702708541">
          <w:marLeft w:val="0"/>
          <w:marRight w:val="0"/>
          <w:marTop w:val="120"/>
          <w:marBottom w:val="0"/>
          <w:divBdr>
            <w:top w:val="none" w:sz="0" w:space="0" w:color="auto"/>
            <w:left w:val="none" w:sz="0" w:space="0" w:color="auto"/>
            <w:bottom w:val="none" w:sz="0" w:space="0" w:color="auto"/>
            <w:right w:val="none" w:sz="0" w:space="0" w:color="auto"/>
          </w:divBdr>
          <w:divsChild>
            <w:div w:id="939609476">
              <w:marLeft w:val="0"/>
              <w:marRight w:val="0"/>
              <w:marTop w:val="0"/>
              <w:marBottom w:val="0"/>
              <w:divBdr>
                <w:top w:val="none" w:sz="0" w:space="0" w:color="auto"/>
                <w:left w:val="none" w:sz="0" w:space="0" w:color="auto"/>
                <w:bottom w:val="none" w:sz="0" w:space="0" w:color="auto"/>
                <w:right w:val="none" w:sz="0" w:space="0" w:color="auto"/>
              </w:divBdr>
            </w:div>
          </w:divsChild>
        </w:div>
        <w:div w:id="1915700810">
          <w:marLeft w:val="0"/>
          <w:marRight w:val="0"/>
          <w:marTop w:val="120"/>
          <w:marBottom w:val="0"/>
          <w:divBdr>
            <w:top w:val="none" w:sz="0" w:space="0" w:color="auto"/>
            <w:left w:val="none" w:sz="0" w:space="0" w:color="auto"/>
            <w:bottom w:val="none" w:sz="0" w:space="0" w:color="auto"/>
            <w:right w:val="none" w:sz="0" w:space="0" w:color="auto"/>
          </w:divBdr>
          <w:divsChild>
            <w:div w:id="8196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6094520">
      <w:bodyDiv w:val="1"/>
      <w:marLeft w:val="0"/>
      <w:marRight w:val="0"/>
      <w:marTop w:val="0"/>
      <w:marBottom w:val="0"/>
      <w:divBdr>
        <w:top w:val="none" w:sz="0" w:space="0" w:color="auto"/>
        <w:left w:val="none" w:sz="0" w:space="0" w:color="auto"/>
        <w:bottom w:val="none" w:sz="0" w:space="0" w:color="auto"/>
        <w:right w:val="none" w:sz="0" w:space="0" w:color="auto"/>
      </w:divBdr>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378630519">
          <w:marLeft w:val="0"/>
          <w:marRight w:val="0"/>
          <w:marTop w:val="120"/>
          <w:marBottom w:val="0"/>
          <w:divBdr>
            <w:top w:val="none" w:sz="0" w:space="0" w:color="auto"/>
            <w:left w:val="none" w:sz="0" w:space="0" w:color="auto"/>
            <w:bottom w:val="none" w:sz="0" w:space="0" w:color="auto"/>
            <w:right w:val="none" w:sz="0" w:space="0" w:color="auto"/>
          </w:divBdr>
        </w:div>
        <w:div w:id="1593125763">
          <w:marLeft w:val="0"/>
          <w:marRight w:val="0"/>
          <w:marTop w:val="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4760138">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83058517">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701274418">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63">
      <w:bodyDiv w:val="1"/>
      <w:marLeft w:val="0"/>
      <w:marRight w:val="0"/>
      <w:marTop w:val="0"/>
      <w:marBottom w:val="0"/>
      <w:divBdr>
        <w:top w:val="none" w:sz="0" w:space="0" w:color="auto"/>
        <w:left w:val="none" w:sz="0" w:space="0" w:color="auto"/>
        <w:bottom w:val="none" w:sz="0" w:space="0" w:color="auto"/>
        <w:right w:val="none" w:sz="0" w:space="0" w:color="auto"/>
      </w:divBdr>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4994606">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574576">
      <w:bodyDiv w:val="1"/>
      <w:marLeft w:val="0"/>
      <w:marRight w:val="0"/>
      <w:marTop w:val="0"/>
      <w:marBottom w:val="0"/>
      <w:divBdr>
        <w:top w:val="none" w:sz="0" w:space="0" w:color="auto"/>
        <w:left w:val="none" w:sz="0" w:space="0" w:color="auto"/>
        <w:bottom w:val="none" w:sz="0" w:space="0" w:color="auto"/>
        <w:right w:val="none" w:sz="0" w:space="0" w:color="auto"/>
      </w:divBdr>
      <w:divsChild>
        <w:div w:id="387651851">
          <w:marLeft w:val="0"/>
          <w:marRight w:val="0"/>
          <w:marTop w:val="120"/>
          <w:marBottom w:val="0"/>
          <w:divBdr>
            <w:top w:val="none" w:sz="0" w:space="0" w:color="auto"/>
            <w:left w:val="none" w:sz="0" w:space="0" w:color="auto"/>
            <w:bottom w:val="none" w:sz="0" w:space="0" w:color="auto"/>
            <w:right w:val="none" w:sz="0" w:space="0" w:color="auto"/>
          </w:divBdr>
          <w:divsChild>
            <w:div w:id="337585175">
              <w:marLeft w:val="0"/>
              <w:marRight w:val="0"/>
              <w:marTop w:val="0"/>
              <w:marBottom w:val="0"/>
              <w:divBdr>
                <w:top w:val="none" w:sz="0" w:space="0" w:color="auto"/>
                <w:left w:val="none" w:sz="0" w:space="0" w:color="auto"/>
                <w:bottom w:val="none" w:sz="0" w:space="0" w:color="auto"/>
                <w:right w:val="none" w:sz="0" w:space="0" w:color="auto"/>
              </w:divBdr>
            </w:div>
          </w:divsChild>
        </w:div>
        <w:div w:id="620919259">
          <w:marLeft w:val="0"/>
          <w:marRight w:val="0"/>
          <w:marTop w:val="120"/>
          <w:marBottom w:val="0"/>
          <w:divBdr>
            <w:top w:val="none" w:sz="0" w:space="0" w:color="auto"/>
            <w:left w:val="none" w:sz="0" w:space="0" w:color="auto"/>
            <w:bottom w:val="none" w:sz="0" w:space="0" w:color="auto"/>
            <w:right w:val="none" w:sz="0" w:space="0" w:color="auto"/>
          </w:divBdr>
          <w:divsChild>
            <w:div w:id="1092044028">
              <w:marLeft w:val="0"/>
              <w:marRight w:val="0"/>
              <w:marTop w:val="0"/>
              <w:marBottom w:val="0"/>
              <w:divBdr>
                <w:top w:val="none" w:sz="0" w:space="0" w:color="auto"/>
                <w:left w:val="none" w:sz="0" w:space="0" w:color="auto"/>
                <w:bottom w:val="none" w:sz="0" w:space="0" w:color="auto"/>
                <w:right w:val="none" w:sz="0" w:space="0" w:color="auto"/>
              </w:divBdr>
            </w:div>
          </w:divsChild>
        </w:div>
        <w:div w:id="883516741">
          <w:marLeft w:val="0"/>
          <w:marRight w:val="0"/>
          <w:marTop w:val="120"/>
          <w:marBottom w:val="0"/>
          <w:divBdr>
            <w:top w:val="none" w:sz="0" w:space="0" w:color="auto"/>
            <w:left w:val="none" w:sz="0" w:space="0" w:color="auto"/>
            <w:bottom w:val="none" w:sz="0" w:space="0" w:color="auto"/>
            <w:right w:val="none" w:sz="0" w:space="0" w:color="auto"/>
          </w:divBdr>
          <w:divsChild>
            <w:div w:id="962035088">
              <w:marLeft w:val="0"/>
              <w:marRight w:val="0"/>
              <w:marTop w:val="0"/>
              <w:marBottom w:val="0"/>
              <w:divBdr>
                <w:top w:val="none" w:sz="0" w:space="0" w:color="auto"/>
                <w:left w:val="none" w:sz="0" w:space="0" w:color="auto"/>
                <w:bottom w:val="none" w:sz="0" w:space="0" w:color="auto"/>
                <w:right w:val="none" w:sz="0" w:space="0" w:color="auto"/>
              </w:divBdr>
            </w:div>
          </w:divsChild>
        </w:div>
        <w:div w:id="1117332213">
          <w:marLeft w:val="0"/>
          <w:marRight w:val="0"/>
          <w:marTop w:val="120"/>
          <w:marBottom w:val="0"/>
          <w:divBdr>
            <w:top w:val="none" w:sz="0" w:space="0" w:color="auto"/>
            <w:left w:val="none" w:sz="0" w:space="0" w:color="auto"/>
            <w:bottom w:val="none" w:sz="0" w:space="0" w:color="auto"/>
            <w:right w:val="none" w:sz="0" w:space="0" w:color="auto"/>
          </w:divBdr>
          <w:divsChild>
            <w:div w:id="58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83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8736311">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744">
      <w:bodyDiv w:val="1"/>
      <w:marLeft w:val="0"/>
      <w:marRight w:val="0"/>
      <w:marTop w:val="0"/>
      <w:marBottom w:val="0"/>
      <w:divBdr>
        <w:top w:val="none" w:sz="0" w:space="0" w:color="auto"/>
        <w:left w:val="none" w:sz="0" w:space="0" w:color="auto"/>
        <w:bottom w:val="none" w:sz="0" w:space="0" w:color="auto"/>
        <w:right w:val="none" w:sz="0" w:space="0" w:color="auto"/>
      </w:divBdr>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938441215">
          <w:marLeft w:val="0"/>
          <w:marRight w:val="0"/>
          <w:marTop w:val="120"/>
          <w:marBottom w:val="0"/>
          <w:divBdr>
            <w:top w:val="none" w:sz="0" w:space="0" w:color="auto"/>
            <w:left w:val="none" w:sz="0" w:space="0" w:color="auto"/>
            <w:bottom w:val="none" w:sz="0" w:space="0" w:color="auto"/>
            <w:right w:val="none" w:sz="0" w:space="0" w:color="auto"/>
          </w:divBdr>
          <w:divsChild>
            <w:div w:id="242885085">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587812471">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sChild>
        </w:div>
        <w:div w:id="2114007051">
          <w:marLeft w:val="0"/>
          <w:marRight w:val="0"/>
          <w:marTop w:val="0"/>
          <w:marBottom w:val="0"/>
          <w:divBdr>
            <w:top w:val="none" w:sz="0" w:space="0" w:color="auto"/>
            <w:left w:val="none" w:sz="0" w:space="0" w:color="auto"/>
            <w:bottom w:val="none" w:sz="0" w:space="0" w:color="auto"/>
            <w:right w:val="none" w:sz="0" w:space="0" w:color="auto"/>
          </w:divBdr>
        </w:div>
      </w:divsChild>
    </w:div>
    <w:div w:id="1554341796">
      <w:bodyDiv w:val="1"/>
      <w:marLeft w:val="0"/>
      <w:marRight w:val="0"/>
      <w:marTop w:val="0"/>
      <w:marBottom w:val="0"/>
      <w:divBdr>
        <w:top w:val="none" w:sz="0" w:space="0" w:color="auto"/>
        <w:left w:val="none" w:sz="0" w:space="0" w:color="auto"/>
        <w:bottom w:val="none" w:sz="0" w:space="0" w:color="auto"/>
        <w:right w:val="none" w:sz="0" w:space="0" w:color="auto"/>
      </w:divBdr>
      <w:divsChild>
        <w:div w:id="67580655">
          <w:marLeft w:val="0"/>
          <w:marRight w:val="0"/>
          <w:marTop w:val="120"/>
          <w:marBottom w:val="0"/>
          <w:divBdr>
            <w:top w:val="none" w:sz="0" w:space="0" w:color="auto"/>
            <w:left w:val="none" w:sz="0" w:space="0" w:color="auto"/>
            <w:bottom w:val="none" w:sz="0" w:space="0" w:color="auto"/>
            <w:right w:val="none" w:sz="0" w:space="0" w:color="auto"/>
          </w:divBdr>
          <w:divsChild>
            <w:div w:id="1968505356">
              <w:marLeft w:val="0"/>
              <w:marRight w:val="0"/>
              <w:marTop w:val="0"/>
              <w:marBottom w:val="0"/>
              <w:divBdr>
                <w:top w:val="none" w:sz="0" w:space="0" w:color="auto"/>
                <w:left w:val="none" w:sz="0" w:space="0" w:color="auto"/>
                <w:bottom w:val="none" w:sz="0" w:space="0" w:color="auto"/>
                <w:right w:val="none" w:sz="0" w:space="0" w:color="auto"/>
              </w:divBdr>
            </w:div>
          </w:divsChild>
        </w:div>
        <w:div w:id="1441729316">
          <w:marLeft w:val="0"/>
          <w:marRight w:val="0"/>
          <w:marTop w:val="120"/>
          <w:marBottom w:val="0"/>
          <w:divBdr>
            <w:top w:val="none" w:sz="0" w:space="0" w:color="auto"/>
            <w:left w:val="none" w:sz="0" w:space="0" w:color="auto"/>
            <w:bottom w:val="none" w:sz="0" w:space="0" w:color="auto"/>
            <w:right w:val="none" w:sz="0" w:space="0" w:color="auto"/>
          </w:divBdr>
          <w:divsChild>
            <w:div w:id="760377531">
              <w:marLeft w:val="0"/>
              <w:marRight w:val="0"/>
              <w:marTop w:val="0"/>
              <w:marBottom w:val="0"/>
              <w:divBdr>
                <w:top w:val="none" w:sz="0" w:space="0" w:color="auto"/>
                <w:left w:val="none" w:sz="0" w:space="0" w:color="auto"/>
                <w:bottom w:val="none" w:sz="0" w:space="0" w:color="auto"/>
                <w:right w:val="none" w:sz="0" w:space="0" w:color="auto"/>
              </w:divBdr>
            </w:div>
          </w:divsChild>
        </w:div>
        <w:div w:id="1661931949">
          <w:marLeft w:val="0"/>
          <w:marRight w:val="0"/>
          <w:marTop w:val="120"/>
          <w:marBottom w:val="0"/>
          <w:divBdr>
            <w:top w:val="none" w:sz="0" w:space="0" w:color="auto"/>
            <w:left w:val="none" w:sz="0" w:space="0" w:color="auto"/>
            <w:bottom w:val="none" w:sz="0" w:space="0" w:color="auto"/>
            <w:right w:val="none" w:sz="0" w:space="0" w:color="auto"/>
          </w:divBdr>
          <w:divsChild>
            <w:div w:id="44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2065592565">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3980341">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337374">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382216088">
          <w:marLeft w:val="0"/>
          <w:marRight w:val="0"/>
          <w:marTop w:val="0"/>
          <w:marBottom w:val="0"/>
          <w:divBdr>
            <w:top w:val="none" w:sz="0" w:space="0" w:color="auto"/>
            <w:left w:val="none" w:sz="0" w:space="0" w:color="auto"/>
            <w:bottom w:val="none" w:sz="0" w:space="0" w:color="auto"/>
            <w:right w:val="none" w:sz="0" w:space="0" w:color="auto"/>
          </w:divBdr>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317">
      <w:bodyDiv w:val="1"/>
      <w:marLeft w:val="0"/>
      <w:marRight w:val="0"/>
      <w:marTop w:val="0"/>
      <w:marBottom w:val="0"/>
      <w:divBdr>
        <w:top w:val="none" w:sz="0" w:space="0" w:color="auto"/>
        <w:left w:val="none" w:sz="0" w:space="0" w:color="auto"/>
        <w:bottom w:val="none" w:sz="0" w:space="0" w:color="auto"/>
        <w:right w:val="none" w:sz="0" w:space="0" w:color="auto"/>
      </w:divBdr>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196237485">
          <w:marLeft w:val="0"/>
          <w:marRight w:val="0"/>
          <w:marTop w:val="0"/>
          <w:marBottom w:val="0"/>
          <w:divBdr>
            <w:top w:val="none" w:sz="0" w:space="0" w:color="auto"/>
            <w:left w:val="none" w:sz="0" w:space="0" w:color="auto"/>
            <w:bottom w:val="none" w:sz="0" w:space="0" w:color="auto"/>
            <w:right w:val="none" w:sz="0" w:space="0" w:color="auto"/>
          </w:divBdr>
        </w:div>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sChild>
        <w:div w:id="927663654">
          <w:marLeft w:val="0"/>
          <w:marRight w:val="0"/>
          <w:marTop w:val="120"/>
          <w:marBottom w:val="0"/>
          <w:divBdr>
            <w:top w:val="none" w:sz="0" w:space="0" w:color="auto"/>
            <w:left w:val="none" w:sz="0" w:space="0" w:color="auto"/>
            <w:bottom w:val="none" w:sz="0" w:space="0" w:color="auto"/>
            <w:right w:val="none" w:sz="0" w:space="0" w:color="auto"/>
          </w:divBdr>
          <w:divsChild>
            <w:div w:id="601495625">
              <w:marLeft w:val="0"/>
              <w:marRight w:val="0"/>
              <w:marTop w:val="0"/>
              <w:marBottom w:val="0"/>
              <w:divBdr>
                <w:top w:val="none" w:sz="0" w:space="0" w:color="auto"/>
                <w:left w:val="none" w:sz="0" w:space="0" w:color="auto"/>
                <w:bottom w:val="none" w:sz="0" w:space="0" w:color="auto"/>
                <w:right w:val="none" w:sz="0" w:space="0" w:color="auto"/>
              </w:divBdr>
            </w:div>
          </w:divsChild>
        </w:div>
        <w:div w:id="1533493690">
          <w:marLeft w:val="0"/>
          <w:marRight w:val="0"/>
          <w:marTop w:val="0"/>
          <w:marBottom w:val="0"/>
          <w:divBdr>
            <w:top w:val="none" w:sz="0" w:space="0" w:color="auto"/>
            <w:left w:val="none" w:sz="0" w:space="0" w:color="auto"/>
            <w:bottom w:val="none" w:sz="0" w:space="0" w:color="auto"/>
            <w:right w:val="none" w:sz="0" w:space="0" w:color="auto"/>
          </w:divBdr>
        </w:div>
      </w:divsChild>
    </w:div>
    <w:div w:id="158140079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 w:id="1295864929">
          <w:marLeft w:val="0"/>
          <w:marRight w:val="0"/>
          <w:marTop w:val="0"/>
          <w:marBottom w:val="0"/>
          <w:divBdr>
            <w:top w:val="none" w:sz="0" w:space="0" w:color="auto"/>
            <w:left w:val="none" w:sz="0" w:space="0" w:color="auto"/>
            <w:bottom w:val="none" w:sz="0" w:space="0" w:color="auto"/>
            <w:right w:val="none" w:sz="0" w:space="0" w:color="auto"/>
          </w:divBdr>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624583796">
          <w:marLeft w:val="0"/>
          <w:marRight w:val="0"/>
          <w:marTop w:val="120"/>
          <w:marBottom w:val="0"/>
          <w:divBdr>
            <w:top w:val="none" w:sz="0" w:space="0" w:color="auto"/>
            <w:left w:val="none" w:sz="0" w:space="0" w:color="auto"/>
            <w:bottom w:val="none" w:sz="0" w:space="0" w:color="auto"/>
            <w:right w:val="none" w:sz="0" w:space="0" w:color="auto"/>
          </w:divBdr>
          <w:divsChild>
            <w:div w:id="3362247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 w:id="1820270225">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 w:id="1085808318">
          <w:marLeft w:val="0"/>
          <w:marRight w:val="0"/>
          <w:marTop w:val="0"/>
          <w:marBottom w:val="0"/>
          <w:divBdr>
            <w:top w:val="none" w:sz="0" w:space="0" w:color="auto"/>
            <w:left w:val="none" w:sz="0" w:space="0" w:color="auto"/>
            <w:bottom w:val="none" w:sz="0" w:space="0" w:color="auto"/>
            <w:right w:val="none" w:sz="0" w:space="0" w:color="auto"/>
          </w:divBdr>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68306147">
          <w:marLeft w:val="0"/>
          <w:marRight w:val="0"/>
          <w:marTop w:val="0"/>
          <w:marBottom w:val="0"/>
          <w:divBdr>
            <w:top w:val="none" w:sz="0" w:space="0" w:color="auto"/>
            <w:left w:val="none" w:sz="0" w:space="0" w:color="auto"/>
            <w:bottom w:val="none" w:sz="0" w:space="0" w:color="auto"/>
            <w:right w:val="none" w:sz="0" w:space="0" w:color="auto"/>
          </w:divBdr>
        </w:div>
        <w:div w:id="1374844216">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6523536">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088189892">
          <w:marLeft w:val="0"/>
          <w:marRight w:val="0"/>
          <w:marTop w:val="0"/>
          <w:marBottom w:val="0"/>
          <w:divBdr>
            <w:top w:val="none" w:sz="0" w:space="0" w:color="auto"/>
            <w:left w:val="none" w:sz="0" w:space="0" w:color="auto"/>
            <w:bottom w:val="none" w:sz="0" w:space="0" w:color="auto"/>
            <w:right w:val="none" w:sz="0" w:space="0" w:color="auto"/>
          </w:divBdr>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402216280">
          <w:marLeft w:val="0"/>
          <w:marRight w:val="0"/>
          <w:marTop w:val="0"/>
          <w:marBottom w:val="0"/>
          <w:divBdr>
            <w:top w:val="none" w:sz="0" w:space="0" w:color="auto"/>
            <w:left w:val="none" w:sz="0" w:space="0" w:color="auto"/>
            <w:bottom w:val="none" w:sz="0" w:space="0" w:color="auto"/>
            <w:right w:val="none" w:sz="0" w:space="0" w:color="auto"/>
          </w:divBdr>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3555014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2101562387">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329289">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8864">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578317508">
          <w:marLeft w:val="0"/>
          <w:marRight w:val="0"/>
          <w:marTop w:val="0"/>
          <w:marBottom w:val="0"/>
          <w:divBdr>
            <w:top w:val="none" w:sz="0" w:space="0" w:color="auto"/>
            <w:left w:val="none" w:sz="0" w:space="0" w:color="auto"/>
            <w:bottom w:val="none" w:sz="0" w:space="0" w:color="auto"/>
            <w:right w:val="none" w:sz="0" w:space="0" w:color="auto"/>
          </w:divBdr>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93349249">
          <w:marLeft w:val="0"/>
          <w:marRight w:val="0"/>
          <w:marTop w:val="120"/>
          <w:marBottom w:val="0"/>
          <w:divBdr>
            <w:top w:val="none" w:sz="0" w:space="0" w:color="auto"/>
            <w:left w:val="none" w:sz="0" w:space="0" w:color="auto"/>
            <w:bottom w:val="none" w:sz="0" w:space="0" w:color="auto"/>
            <w:right w:val="none" w:sz="0" w:space="0" w:color="auto"/>
          </w:divBdr>
          <w:divsChild>
            <w:div w:id="97022072">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 w:id="1463815319">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sChild>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847133919">
          <w:marLeft w:val="0"/>
          <w:marRight w:val="0"/>
          <w:marTop w:val="0"/>
          <w:marBottom w:val="0"/>
          <w:divBdr>
            <w:top w:val="none" w:sz="0" w:space="0" w:color="auto"/>
            <w:left w:val="none" w:sz="0" w:space="0" w:color="auto"/>
            <w:bottom w:val="none" w:sz="0" w:space="0" w:color="auto"/>
            <w:right w:val="none" w:sz="0" w:space="0" w:color="auto"/>
          </w:divBdr>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444420">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8561223">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181823">
      <w:bodyDiv w:val="1"/>
      <w:marLeft w:val="0"/>
      <w:marRight w:val="0"/>
      <w:marTop w:val="0"/>
      <w:marBottom w:val="0"/>
      <w:divBdr>
        <w:top w:val="none" w:sz="0" w:space="0" w:color="auto"/>
        <w:left w:val="none" w:sz="0" w:space="0" w:color="auto"/>
        <w:bottom w:val="none" w:sz="0" w:space="0" w:color="auto"/>
        <w:right w:val="none" w:sz="0" w:space="0" w:color="auto"/>
      </w:divBdr>
      <w:divsChild>
        <w:div w:id="500051992">
          <w:marLeft w:val="0"/>
          <w:marRight w:val="0"/>
          <w:marTop w:val="120"/>
          <w:marBottom w:val="0"/>
          <w:divBdr>
            <w:top w:val="none" w:sz="0" w:space="0" w:color="auto"/>
            <w:left w:val="none" w:sz="0" w:space="0" w:color="auto"/>
            <w:bottom w:val="none" w:sz="0" w:space="0" w:color="auto"/>
            <w:right w:val="none" w:sz="0" w:space="0" w:color="auto"/>
          </w:divBdr>
          <w:divsChild>
            <w:div w:id="354506585">
              <w:marLeft w:val="0"/>
              <w:marRight w:val="0"/>
              <w:marTop w:val="0"/>
              <w:marBottom w:val="0"/>
              <w:divBdr>
                <w:top w:val="none" w:sz="0" w:space="0" w:color="auto"/>
                <w:left w:val="none" w:sz="0" w:space="0" w:color="auto"/>
                <w:bottom w:val="none" w:sz="0" w:space="0" w:color="auto"/>
                <w:right w:val="none" w:sz="0" w:space="0" w:color="auto"/>
              </w:divBdr>
            </w:div>
          </w:divsChild>
        </w:div>
        <w:div w:id="529997774">
          <w:marLeft w:val="0"/>
          <w:marRight w:val="0"/>
          <w:marTop w:val="120"/>
          <w:marBottom w:val="0"/>
          <w:divBdr>
            <w:top w:val="none" w:sz="0" w:space="0" w:color="auto"/>
            <w:left w:val="none" w:sz="0" w:space="0" w:color="auto"/>
            <w:bottom w:val="none" w:sz="0" w:space="0" w:color="auto"/>
            <w:right w:val="none" w:sz="0" w:space="0" w:color="auto"/>
          </w:divBdr>
          <w:divsChild>
            <w:div w:id="985007936">
              <w:marLeft w:val="0"/>
              <w:marRight w:val="0"/>
              <w:marTop w:val="0"/>
              <w:marBottom w:val="0"/>
              <w:divBdr>
                <w:top w:val="none" w:sz="0" w:space="0" w:color="auto"/>
                <w:left w:val="none" w:sz="0" w:space="0" w:color="auto"/>
                <w:bottom w:val="none" w:sz="0" w:space="0" w:color="auto"/>
                <w:right w:val="none" w:sz="0" w:space="0" w:color="auto"/>
              </w:divBdr>
            </w:div>
          </w:divsChild>
        </w:div>
        <w:div w:id="751319599">
          <w:marLeft w:val="0"/>
          <w:marRight w:val="0"/>
          <w:marTop w:val="120"/>
          <w:marBottom w:val="0"/>
          <w:divBdr>
            <w:top w:val="none" w:sz="0" w:space="0" w:color="auto"/>
            <w:left w:val="none" w:sz="0" w:space="0" w:color="auto"/>
            <w:bottom w:val="none" w:sz="0" w:space="0" w:color="auto"/>
            <w:right w:val="none" w:sz="0" w:space="0" w:color="auto"/>
          </w:divBdr>
          <w:divsChild>
            <w:div w:id="1083993921">
              <w:marLeft w:val="0"/>
              <w:marRight w:val="0"/>
              <w:marTop w:val="0"/>
              <w:marBottom w:val="0"/>
              <w:divBdr>
                <w:top w:val="none" w:sz="0" w:space="0" w:color="auto"/>
                <w:left w:val="none" w:sz="0" w:space="0" w:color="auto"/>
                <w:bottom w:val="none" w:sz="0" w:space="0" w:color="auto"/>
                <w:right w:val="none" w:sz="0" w:space="0" w:color="auto"/>
              </w:divBdr>
            </w:div>
          </w:divsChild>
        </w:div>
        <w:div w:id="848446733">
          <w:marLeft w:val="0"/>
          <w:marRight w:val="0"/>
          <w:marTop w:val="120"/>
          <w:marBottom w:val="0"/>
          <w:divBdr>
            <w:top w:val="none" w:sz="0" w:space="0" w:color="auto"/>
            <w:left w:val="none" w:sz="0" w:space="0" w:color="auto"/>
            <w:bottom w:val="none" w:sz="0" w:space="0" w:color="auto"/>
            <w:right w:val="none" w:sz="0" w:space="0" w:color="auto"/>
          </w:divBdr>
          <w:divsChild>
            <w:div w:id="609631785">
              <w:marLeft w:val="0"/>
              <w:marRight w:val="0"/>
              <w:marTop w:val="0"/>
              <w:marBottom w:val="0"/>
              <w:divBdr>
                <w:top w:val="none" w:sz="0" w:space="0" w:color="auto"/>
                <w:left w:val="none" w:sz="0" w:space="0" w:color="auto"/>
                <w:bottom w:val="none" w:sz="0" w:space="0" w:color="auto"/>
                <w:right w:val="none" w:sz="0" w:space="0" w:color="auto"/>
              </w:divBdr>
            </w:div>
          </w:divsChild>
        </w:div>
        <w:div w:id="854226213">
          <w:marLeft w:val="0"/>
          <w:marRight w:val="0"/>
          <w:marTop w:val="120"/>
          <w:marBottom w:val="0"/>
          <w:divBdr>
            <w:top w:val="none" w:sz="0" w:space="0" w:color="auto"/>
            <w:left w:val="none" w:sz="0" w:space="0" w:color="auto"/>
            <w:bottom w:val="none" w:sz="0" w:space="0" w:color="auto"/>
            <w:right w:val="none" w:sz="0" w:space="0" w:color="auto"/>
          </w:divBdr>
          <w:divsChild>
            <w:div w:id="536695862">
              <w:marLeft w:val="0"/>
              <w:marRight w:val="0"/>
              <w:marTop w:val="0"/>
              <w:marBottom w:val="0"/>
              <w:divBdr>
                <w:top w:val="none" w:sz="0" w:space="0" w:color="auto"/>
                <w:left w:val="none" w:sz="0" w:space="0" w:color="auto"/>
                <w:bottom w:val="none" w:sz="0" w:space="0" w:color="auto"/>
                <w:right w:val="none" w:sz="0" w:space="0" w:color="auto"/>
              </w:divBdr>
            </w:div>
          </w:divsChild>
        </w:div>
        <w:div w:id="975184305">
          <w:marLeft w:val="0"/>
          <w:marRight w:val="0"/>
          <w:marTop w:val="120"/>
          <w:marBottom w:val="0"/>
          <w:divBdr>
            <w:top w:val="none" w:sz="0" w:space="0" w:color="auto"/>
            <w:left w:val="none" w:sz="0" w:space="0" w:color="auto"/>
            <w:bottom w:val="none" w:sz="0" w:space="0" w:color="auto"/>
            <w:right w:val="none" w:sz="0" w:space="0" w:color="auto"/>
          </w:divBdr>
          <w:divsChild>
            <w:div w:id="1328903768">
              <w:marLeft w:val="0"/>
              <w:marRight w:val="0"/>
              <w:marTop w:val="0"/>
              <w:marBottom w:val="0"/>
              <w:divBdr>
                <w:top w:val="none" w:sz="0" w:space="0" w:color="auto"/>
                <w:left w:val="none" w:sz="0" w:space="0" w:color="auto"/>
                <w:bottom w:val="none" w:sz="0" w:space="0" w:color="auto"/>
                <w:right w:val="none" w:sz="0" w:space="0" w:color="auto"/>
              </w:divBdr>
            </w:div>
          </w:divsChild>
        </w:div>
        <w:div w:id="1908682660">
          <w:marLeft w:val="0"/>
          <w:marRight w:val="0"/>
          <w:marTop w:val="120"/>
          <w:marBottom w:val="0"/>
          <w:divBdr>
            <w:top w:val="none" w:sz="0" w:space="0" w:color="auto"/>
            <w:left w:val="none" w:sz="0" w:space="0" w:color="auto"/>
            <w:bottom w:val="none" w:sz="0" w:space="0" w:color="auto"/>
            <w:right w:val="none" w:sz="0" w:space="0" w:color="auto"/>
          </w:divBdr>
          <w:divsChild>
            <w:div w:id="836773503">
              <w:marLeft w:val="0"/>
              <w:marRight w:val="0"/>
              <w:marTop w:val="0"/>
              <w:marBottom w:val="0"/>
              <w:divBdr>
                <w:top w:val="none" w:sz="0" w:space="0" w:color="auto"/>
                <w:left w:val="none" w:sz="0" w:space="0" w:color="auto"/>
                <w:bottom w:val="none" w:sz="0" w:space="0" w:color="auto"/>
                <w:right w:val="none" w:sz="0" w:space="0" w:color="auto"/>
              </w:divBdr>
            </w:div>
          </w:divsChild>
        </w:div>
        <w:div w:id="1976789923">
          <w:marLeft w:val="0"/>
          <w:marRight w:val="0"/>
          <w:marTop w:val="120"/>
          <w:marBottom w:val="0"/>
          <w:divBdr>
            <w:top w:val="none" w:sz="0" w:space="0" w:color="auto"/>
            <w:left w:val="none" w:sz="0" w:space="0" w:color="auto"/>
            <w:bottom w:val="none" w:sz="0" w:space="0" w:color="auto"/>
            <w:right w:val="none" w:sz="0" w:space="0" w:color="auto"/>
          </w:divBdr>
          <w:divsChild>
            <w:div w:id="975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193107">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6306">
      <w:bodyDiv w:val="1"/>
      <w:marLeft w:val="0"/>
      <w:marRight w:val="0"/>
      <w:marTop w:val="0"/>
      <w:marBottom w:val="0"/>
      <w:divBdr>
        <w:top w:val="none" w:sz="0" w:space="0" w:color="auto"/>
        <w:left w:val="none" w:sz="0" w:space="0" w:color="auto"/>
        <w:bottom w:val="none" w:sz="0" w:space="0" w:color="auto"/>
        <w:right w:val="none" w:sz="0" w:space="0" w:color="auto"/>
      </w:divBdr>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365443628">
          <w:marLeft w:val="0"/>
          <w:marRight w:val="0"/>
          <w:marTop w:val="0"/>
          <w:marBottom w:val="0"/>
          <w:divBdr>
            <w:top w:val="none" w:sz="0" w:space="0" w:color="auto"/>
            <w:left w:val="none" w:sz="0" w:space="0" w:color="auto"/>
            <w:bottom w:val="none" w:sz="0" w:space="0" w:color="auto"/>
            <w:right w:val="none" w:sz="0" w:space="0" w:color="auto"/>
          </w:divBdr>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17374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159124">
      <w:bodyDiv w:val="1"/>
      <w:marLeft w:val="0"/>
      <w:marRight w:val="0"/>
      <w:marTop w:val="0"/>
      <w:marBottom w:val="0"/>
      <w:divBdr>
        <w:top w:val="none" w:sz="0" w:space="0" w:color="auto"/>
        <w:left w:val="none" w:sz="0" w:space="0" w:color="auto"/>
        <w:bottom w:val="none" w:sz="0" w:space="0" w:color="auto"/>
        <w:right w:val="none" w:sz="0" w:space="0" w:color="auto"/>
      </w:divBdr>
    </w:div>
    <w:div w:id="1660386267">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30688055">
          <w:marLeft w:val="0"/>
          <w:marRight w:val="0"/>
          <w:marTop w:val="0"/>
          <w:marBottom w:val="0"/>
          <w:divBdr>
            <w:top w:val="none" w:sz="0" w:space="0" w:color="auto"/>
            <w:left w:val="none" w:sz="0" w:space="0" w:color="auto"/>
            <w:bottom w:val="none" w:sz="0" w:space="0" w:color="auto"/>
            <w:right w:val="none" w:sz="0" w:space="0" w:color="auto"/>
          </w:divBdr>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2854164">
      <w:bodyDiv w:val="1"/>
      <w:marLeft w:val="0"/>
      <w:marRight w:val="0"/>
      <w:marTop w:val="0"/>
      <w:marBottom w:val="0"/>
      <w:divBdr>
        <w:top w:val="none" w:sz="0" w:space="0" w:color="auto"/>
        <w:left w:val="none" w:sz="0" w:space="0" w:color="auto"/>
        <w:bottom w:val="none" w:sz="0" w:space="0" w:color="auto"/>
        <w:right w:val="none" w:sz="0" w:space="0" w:color="auto"/>
      </w:divBdr>
      <w:divsChild>
        <w:div w:id="115413354">
          <w:marLeft w:val="0"/>
          <w:marRight w:val="0"/>
          <w:marTop w:val="0"/>
          <w:marBottom w:val="0"/>
          <w:divBdr>
            <w:top w:val="none" w:sz="0" w:space="0" w:color="auto"/>
            <w:left w:val="none" w:sz="0" w:space="0" w:color="auto"/>
            <w:bottom w:val="none" w:sz="0" w:space="0" w:color="auto"/>
            <w:right w:val="none" w:sz="0" w:space="0" w:color="auto"/>
          </w:divBdr>
        </w:div>
        <w:div w:id="124349641">
          <w:marLeft w:val="0"/>
          <w:marRight w:val="0"/>
          <w:marTop w:val="0"/>
          <w:marBottom w:val="0"/>
          <w:divBdr>
            <w:top w:val="none" w:sz="0" w:space="0" w:color="auto"/>
            <w:left w:val="none" w:sz="0" w:space="0" w:color="auto"/>
            <w:bottom w:val="none" w:sz="0" w:space="0" w:color="auto"/>
            <w:right w:val="none" w:sz="0" w:space="0" w:color="auto"/>
          </w:divBdr>
        </w:div>
        <w:div w:id="252010919">
          <w:marLeft w:val="0"/>
          <w:marRight w:val="0"/>
          <w:marTop w:val="0"/>
          <w:marBottom w:val="0"/>
          <w:divBdr>
            <w:top w:val="none" w:sz="0" w:space="0" w:color="auto"/>
            <w:left w:val="none" w:sz="0" w:space="0" w:color="auto"/>
            <w:bottom w:val="none" w:sz="0" w:space="0" w:color="auto"/>
            <w:right w:val="none" w:sz="0" w:space="0" w:color="auto"/>
          </w:divBdr>
        </w:div>
        <w:div w:id="762384752">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42795">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5474701">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3682626">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8801268">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 w:id="579752741">
          <w:marLeft w:val="0"/>
          <w:marRight w:val="0"/>
          <w:marTop w:val="0"/>
          <w:marBottom w:val="0"/>
          <w:divBdr>
            <w:top w:val="none" w:sz="0" w:space="0" w:color="auto"/>
            <w:left w:val="none" w:sz="0" w:space="0" w:color="auto"/>
            <w:bottom w:val="none" w:sz="0" w:space="0" w:color="auto"/>
            <w:right w:val="none" w:sz="0" w:space="0" w:color="auto"/>
          </w:divBdr>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32944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0373376">
      <w:bodyDiv w:val="1"/>
      <w:marLeft w:val="0"/>
      <w:marRight w:val="0"/>
      <w:marTop w:val="0"/>
      <w:marBottom w:val="0"/>
      <w:divBdr>
        <w:top w:val="none" w:sz="0" w:space="0" w:color="auto"/>
        <w:left w:val="none" w:sz="0" w:space="0" w:color="auto"/>
        <w:bottom w:val="none" w:sz="0" w:space="0" w:color="auto"/>
        <w:right w:val="none" w:sz="0" w:space="0" w:color="auto"/>
      </w:divBdr>
    </w:div>
    <w:div w:id="1690714892">
      <w:bodyDiv w:val="1"/>
      <w:marLeft w:val="0"/>
      <w:marRight w:val="0"/>
      <w:marTop w:val="0"/>
      <w:marBottom w:val="0"/>
      <w:divBdr>
        <w:top w:val="none" w:sz="0" w:space="0" w:color="auto"/>
        <w:left w:val="none" w:sz="0" w:space="0" w:color="auto"/>
        <w:bottom w:val="none" w:sz="0" w:space="0" w:color="auto"/>
        <w:right w:val="none" w:sz="0" w:space="0" w:color="auto"/>
      </w:divBdr>
    </w:div>
    <w:div w:id="1691103493">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298624">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89416980">
          <w:marLeft w:val="0"/>
          <w:marRight w:val="0"/>
          <w:marTop w:val="120"/>
          <w:marBottom w:val="0"/>
          <w:divBdr>
            <w:top w:val="none" w:sz="0" w:space="0" w:color="auto"/>
            <w:left w:val="none" w:sz="0" w:space="0" w:color="auto"/>
            <w:bottom w:val="none" w:sz="0" w:space="0" w:color="auto"/>
            <w:right w:val="none" w:sz="0" w:space="0" w:color="auto"/>
          </w:divBdr>
          <w:divsChild>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029643793">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033770077">
          <w:marLeft w:val="0"/>
          <w:marRight w:val="0"/>
          <w:marTop w:val="0"/>
          <w:marBottom w:val="0"/>
          <w:divBdr>
            <w:top w:val="none" w:sz="0" w:space="0" w:color="auto"/>
            <w:left w:val="none" w:sz="0" w:space="0" w:color="auto"/>
            <w:bottom w:val="none" w:sz="0" w:space="0" w:color="auto"/>
            <w:right w:val="none" w:sz="0" w:space="0" w:color="auto"/>
          </w:divBdr>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558954">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229970653">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0570721">
      <w:bodyDiv w:val="1"/>
      <w:marLeft w:val="0"/>
      <w:marRight w:val="0"/>
      <w:marTop w:val="0"/>
      <w:marBottom w:val="0"/>
      <w:divBdr>
        <w:top w:val="none" w:sz="0" w:space="0" w:color="auto"/>
        <w:left w:val="none" w:sz="0" w:space="0" w:color="auto"/>
        <w:bottom w:val="none" w:sz="0" w:space="0" w:color="auto"/>
        <w:right w:val="none" w:sz="0" w:space="0" w:color="auto"/>
      </w:divBdr>
      <w:divsChild>
        <w:div w:id="188492148">
          <w:marLeft w:val="0"/>
          <w:marRight w:val="0"/>
          <w:marTop w:val="0"/>
          <w:marBottom w:val="0"/>
          <w:divBdr>
            <w:top w:val="none" w:sz="0" w:space="0" w:color="auto"/>
            <w:left w:val="none" w:sz="0" w:space="0" w:color="auto"/>
            <w:bottom w:val="none" w:sz="0" w:space="0" w:color="auto"/>
            <w:right w:val="none" w:sz="0" w:space="0" w:color="auto"/>
          </w:divBdr>
        </w:div>
        <w:div w:id="428086862">
          <w:marLeft w:val="0"/>
          <w:marRight w:val="0"/>
          <w:marTop w:val="0"/>
          <w:marBottom w:val="0"/>
          <w:divBdr>
            <w:top w:val="none" w:sz="0" w:space="0" w:color="auto"/>
            <w:left w:val="none" w:sz="0" w:space="0" w:color="auto"/>
            <w:bottom w:val="none" w:sz="0" w:space="0" w:color="auto"/>
            <w:right w:val="none" w:sz="0" w:space="0" w:color="auto"/>
          </w:divBdr>
        </w:div>
        <w:div w:id="787507731">
          <w:marLeft w:val="0"/>
          <w:marRight w:val="0"/>
          <w:marTop w:val="0"/>
          <w:marBottom w:val="0"/>
          <w:divBdr>
            <w:top w:val="none" w:sz="0" w:space="0" w:color="auto"/>
            <w:left w:val="none" w:sz="0" w:space="0" w:color="auto"/>
            <w:bottom w:val="none" w:sz="0" w:space="0" w:color="auto"/>
            <w:right w:val="none" w:sz="0" w:space="0" w:color="auto"/>
          </w:divBdr>
        </w:div>
        <w:div w:id="1389763920">
          <w:marLeft w:val="0"/>
          <w:marRight w:val="0"/>
          <w:marTop w:val="0"/>
          <w:marBottom w:val="0"/>
          <w:divBdr>
            <w:top w:val="none" w:sz="0" w:space="0" w:color="auto"/>
            <w:left w:val="none" w:sz="0" w:space="0" w:color="auto"/>
            <w:bottom w:val="none" w:sz="0" w:space="0" w:color="auto"/>
            <w:right w:val="none" w:sz="0" w:space="0" w:color="auto"/>
          </w:divBdr>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39880808">
          <w:marLeft w:val="0"/>
          <w:marRight w:val="0"/>
          <w:marTop w:val="120"/>
          <w:marBottom w:val="0"/>
          <w:divBdr>
            <w:top w:val="none" w:sz="0" w:space="0" w:color="auto"/>
            <w:left w:val="none" w:sz="0" w:space="0" w:color="auto"/>
            <w:bottom w:val="none" w:sz="0" w:space="0" w:color="auto"/>
            <w:right w:val="none" w:sz="0" w:space="0" w:color="auto"/>
          </w:divBdr>
          <w:divsChild>
            <w:div w:id="590047205">
              <w:marLeft w:val="0"/>
              <w:marRight w:val="0"/>
              <w:marTop w:val="0"/>
              <w:marBottom w:val="0"/>
              <w:divBdr>
                <w:top w:val="none" w:sz="0" w:space="0" w:color="auto"/>
                <w:left w:val="none" w:sz="0" w:space="0" w:color="auto"/>
                <w:bottom w:val="none" w:sz="0" w:space="0" w:color="auto"/>
                <w:right w:val="none" w:sz="0" w:space="0" w:color="auto"/>
              </w:divBdr>
            </w:div>
            <w:div w:id="1613827451">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961840444">
          <w:marLeft w:val="0"/>
          <w:marRight w:val="0"/>
          <w:marTop w:val="0"/>
          <w:marBottom w:val="0"/>
          <w:divBdr>
            <w:top w:val="none" w:sz="0" w:space="0" w:color="auto"/>
            <w:left w:val="none" w:sz="0" w:space="0" w:color="auto"/>
            <w:bottom w:val="none" w:sz="0" w:space="0" w:color="auto"/>
            <w:right w:val="none" w:sz="0" w:space="0" w:color="auto"/>
          </w:divBdr>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466420">
      <w:bodyDiv w:val="1"/>
      <w:marLeft w:val="0"/>
      <w:marRight w:val="0"/>
      <w:marTop w:val="0"/>
      <w:marBottom w:val="0"/>
      <w:divBdr>
        <w:top w:val="none" w:sz="0" w:space="0" w:color="auto"/>
        <w:left w:val="none" w:sz="0" w:space="0" w:color="auto"/>
        <w:bottom w:val="none" w:sz="0" w:space="0" w:color="auto"/>
        <w:right w:val="none" w:sz="0" w:space="0" w:color="auto"/>
      </w:divBdr>
      <w:divsChild>
        <w:div w:id="335621140">
          <w:marLeft w:val="0"/>
          <w:marRight w:val="0"/>
          <w:marTop w:val="0"/>
          <w:marBottom w:val="0"/>
          <w:divBdr>
            <w:top w:val="none" w:sz="0" w:space="0" w:color="auto"/>
            <w:left w:val="none" w:sz="0" w:space="0" w:color="auto"/>
            <w:bottom w:val="none" w:sz="0" w:space="0" w:color="auto"/>
            <w:right w:val="none" w:sz="0" w:space="0" w:color="auto"/>
          </w:divBdr>
        </w:div>
        <w:div w:id="524565543">
          <w:marLeft w:val="0"/>
          <w:marRight w:val="0"/>
          <w:marTop w:val="0"/>
          <w:marBottom w:val="0"/>
          <w:divBdr>
            <w:top w:val="none" w:sz="0" w:space="0" w:color="auto"/>
            <w:left w:val="none" w:sz="0" w:space="0" w:color="auto"/>
            <w:bottom w:val="none" w:sz="0" w:space="0" w:color="auto"/>
            <w:right w:val="none" w:sz="0" w:space="0" w:color="auto"/>
          </w:divBdr>
        </w:div>
        <w:div w:id="1263341865">
          <w:marLeft w:val="0"/>
          <w:marRight w:val="0"/>
          <w:marTop w:val="0"/>
          <w:marBottom w:val="0"/>
          <w:divBdr>
            <w:top w:val="none" w:sz="0" w:space="0" w:color="auto"/>
            <w:left w:val="none" w:sz="0" w:space="0" w:color="auto"/>
            <w:bottom w:val="none" w:sz="0" w:space="0" w:color="auto"/>
            <w:right w:val="none" w:sz="0" w:space="0" w:color="auto"/>
          </w:divBdr>
        </w:div>
        <w:div w:id="1416972373">
          <w:marLeft w:val="0"/>
          <w:marRight w:val="0"/>
          <w:marTop w:val="0"/>
          <w:marBottom w:val="0"/>
          <w:divBdr>
            <w:top w:val="none" w:sz="0" w:space="0" w:color="auto"/>
            <w:left w:val="none" w:sz="0" w:space="0" w:color="auto"/>
            <w:bottom w:val="none" w:sz="0" w:space="0" w:color="auto"/>
            <w:right w:val="none" w:sz="0" w:space="0" w:color="auto"/>
          </w:divBdr>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21456">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1975885">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1076592350">
          <w:marLeft w:val="0"/>
          <w:marRight w:val="0"/>
          <w:marTop w:val="0"/>
          <w:marBottom w:val="0"/>
          <w:divBdr>
            <w:top w:val="none" w:sz="0" w:space="0" w:color="auto"/>
            <w:left w:val="none" w:sz="0" w:space="0" w:color="auto"/>
            <w:bottom w:val="none" w:sz="0" w:space="0" w:color="auto"/>
            <w:right w:val="none" w:sz="0" w:space="0" w:color="auto"/>
          </w:divBdr>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573323461">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20275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1410537075">
          <w:marLeft w:val="0"/>
          <w:marRight w:val="0"/>
          <w:marTop w:val="0"/>
          <w:marBottom w:val="0"/>
          <w:divBdr>
            <w:top w:val="none" w:sz="0" w:space="0" w:color="auto"/>
            <w:left w:val="none" w:sz="0" w:space="0" w:color="auto"/>
            <w:bottom w:val="none" w:sz="0" w:space="0" w:color="auto"/>
            <w:right w:val="none" w:sz="0" w:space="0" w:color="auto"/>
          </w:divBdr>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253066">
      <w:bodyDiv w:val="1"/>
      <w:marLeft w:val="0"/>
      <w:marRight w:val="0"/>
      <w:marTop w:val="0"/>
      <w:marBottom w:val="0"/>
      <w:divBdr>
        <w:top w:val="none" w:sz="0" w:space="0" w:color="auto"/>
        <w:left w:val="none" w:sz="0" w:space="0" w:color="auto"/>
        <w:bottom w:val="none" w:sz="0" w:space="0" w:color="auto"/>
        <w:right w:val="none" w:sz="0" w:space="0" w:color="auto"/>
      </w:divBdr>
      <w:divsChild>
        <w:div w:id="1241256598">
          <w:marLeft w:val="0"/>
          <w:marRight w:val="0"/>
          <w:marTop w:val="0"/>
          <w:marBottom w:val="0"/>
          <w:divBdr>
            <w:top w:val="none" w:sz="0" w:space="0" w:color="auto"/>
            <w:left w:val="none" w:sz="0" w:space="0" w:color="auto"/>
            <w:bottom w:val="none" w:sz="0" w:space="0" w:color="auto"/>
            <w:right w:val="none" w:sz="0" w:space="0" w:color="auto"/>
          </w:divBdr>
          <w:divsChild>
            <w:div w:id="3116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 w:id="1955091073">
          <w:marLeft w:val="0"/>
          <w:marRight w:val="0"/>
          <w:marTop w:val="0"/>
          <w:marBottom w:val="0"/>
          <w:divBdr>
            <w:top w:val="none" w:sz="0" w:space="0" w:color="auto"/>
            <w:left w:val="none" w:sz="0" w:space="0" w:color="auto"/>
            <w:bottom w:val="none" w:sz="0" w:space="0" w:color="auto"/>
            <w:right w:val="none" w:sz="0" w:space="0" w:color="auto"/>
          </w:divBdr>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 w:id="1700813693">
          <w:marLeft w:val="0"/>
          <w:marRight w:val="0"/>
          <w:marTop w:val="0"/>
          <w:marBottom w:val="0"/>
          <w:divBdr>
            <w:top w:val="none" w:sz="0" w:space="0" w:color="auto"/>
            <w:left w:val="none" w:sz="0" w:space="0" w:color="auto"/>
            <w:bottom w:val="none" w:sz="0" w:space="0" w:color="auto"/>
            <w:right w:val="none" w:sz="0" w:space="0" w:color="auto"/>
          </w:divBdr>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0517488">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0843">
      <w:bodyDiv w:val="1"/>
      <w:marLeft w:val="0"/>
      <w:marRight w:val="0"/>
      <w:marTop w:val="0"/>
      <w:marBottom w:val="0"/>
      <w:divBdr>
        <w:top w:val="none" w:sz="0" w:space="0" w:color="auto"/>
        <w:left w:val="none" w:sz="0" w:space="0" w:color="auto"/>
        <w:bottom w:val="none" w:sz="0" w:space="0" w:color="auto"/>
        <w:right w:val="none" w:sz="0" w:space="0" w:color="auto"/>
      </w:divBdr>
      <w:divsChild>
        <w:div w:id="387922590">
          <w:marLeft w:val="0"/>
          <w:marRight w:val="0"/>
          <w:marTop w:val="0"/>
          <w:marBottom w:val="0"/>
          <w:divBdr>
            <w:top w:val="none" w:sz="0" w:space="0" w:color="auto"/>
            <w:left w:val="none" w:sz="0" w:space="0" w:color="auto"/>
            <w:bottom w:val="none" w:sz="0" w:space="0" w:color="auto"/>
            <w:right w:val="none" w:sz="0" w:space="0" w:color="auto"/>
          </w:divBdr>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216358924">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799454044">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 w:id="960459611">
          <w:marLeft w:val="0"/>
          <w:marRight w:val="0"/>
          <w:marTop w:val="0"/>
          <w:marBottom w:val="0"/>
          <w:divBdr>
            <w:top w:val="none" w:sz="0" w:space="0" w:color="auto"/>
            <w:left w:val="none" w:sz="0" w:space="0" w:color="auto"/>
            <w:bottom w:val="none" w:sz="0" w:space="0" w:color="auto"/>
            <w:right w:val="none" w:sz="0" w:space="0" w:color="auto"/>
          </w:divBdr>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755248371">
          <w:marLeft w:val="0"/>
          <w:marRight w:val="0"/>
          <w:marTop w:val="0"/>
          <w:marBottom w:val="0"/>
          <w:divBdr>
            <w:top w:val="none" w:sz="0" w:space="0" w:color="auto"/>
            <w:left w:val="none" w:sz="0" w:space="0" w:color="auto"/>
            <w:bottom w:val="none" w:sz="0" w:space="0" w:color="auto"/>
            <w:right w:val="none" w:sz="0" w:space="0" w:color="auto"/>
          </w:divBdr>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289675">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 w:id="1366059046">
          <w:marLeft w:val="0"/>
          <w:marRight w:val="0"/>
          <w:marTop w:val="0"/>
          <w:marBottom w:val="0"/>
          <w:divBdr>
            <w:top w:val="none" w:sz="0" w:space="0" w:color="auto"/>
            <w:left w:val="none" w:sz="0" w:space="0" w:color="auto"/>
            <w:bottom w:val="none" w:sz="0" w:space="0" w:color="auto"/>
            <w:right w:val="none" w:sz="0" w:space="0" w:color="auto"/>
          </w:divBdr>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 w:id="1236165681">
          <w:marLeft w:val="0"/>
          <w:marRight w:val="0"/>
          <w:marTop w:val="0"/>
          <w:marBottom w:val="0"/>
          <w:divBdr>
            <w:top w:val="none" w:sz="0" w:space="0" w:color="auto"/>
            <w:left w:val="none" w:sz="0" w:space="0" w:color="auto"/>
            <w:bottom w:val="none" w:sz="0" w:space="0" w:color="auto"/>
            <w:right w:val="none" w:sz="0" w:space="0" w:color="auto"/>
          </w:divBdr>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2001930934">
          <w:marLeft w:val="0"/>
          <w:marRight w:val="0"/>
          <w:marTop w:val="0"/>
          <w:marBottom w:val="0"/>
          <w:divBdr>
            <w:top w:val="none" w:sz="0" w:space="0" w:color="auto"/>
            <w:left w:val="none" w:sz="0" w:space="0" w:color="auto"/>
            <w:bottom w:val="none" w:sz="0" w:space="0" w:color="auto"/>
            <w:right w:val="none" w:sz="0" w:space="0" w:color="auto"/>
          </w:divBdr>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555">
      <w:bodyDiv w:val="1"/>
      <w:marLeft w:val="0"/>
      <w:marRight w:val="0"/>
      <w:marTop w:val="0"/>
      <w:marBottom w:val="0"/>
      <w:divBdr>
        <w:top w:val="none" w:sz="0" w:space="0" w:color="auto"/>
        <w:left w:val="none" w:sz="0" w:space="0" w:color="auto"/>
        <w:bottom w:val="none" w:sz="0" w:space="0" w:color="auto"/>
        <w:right w:val="none" w:sz="0" w:space="0" w:color="auto"/>
      </w:divBdr>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228567359">
          <w:marLeft w:val="0"/>
          <w:marRight w:val="0"/>
          <w:marTop w:val="0"/>
          <w:marBottom w:val="0"/>
          <w:divBdr>
            <w:top w:val="none" w:sz="0" w:space="0" w:color="auto"/>
            <w:left w:val="none" w:sz="0" w:space="0" w:color="auto"/>
            <w:bottom w:val="none" w:sz="0" w:space="0" w:color="auto"/>
            <w:right w:val="none" w:sz="0" w:space="0" w:color="auto"/>
          </w:divBdr>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139341">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218681">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22861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87896025">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897084832">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sChild>
    </w:div>
    <w:div w:id="1804955269">
      <w:bodyDiv w:val="1"/>
      <w:marLeft w:val="0"/>
      <w:marRight w:val="0"/>
      <w:marTop w:val="0"/>
      <w:marBottom w:val="0"/>
      <w:divBdr>
        <w:top w:val="none" w:sz="0" w:space="0" w:color="auto"/>
        <w:left w:val="none" w:sz="0" w:space="0" w:color="auto"/>
        <w:bottom w:val="none" w:sz="0" w:space="0" w:color="auto"/>
        <w:right w:val="none" w:sz="0" w:space="0" w:color="auto"/>
      </w:divBdr>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04103990">
          <w:marLeft w:val="0"/>
          <w:marRight w:val="0"/>
          <w:marTop w:val="0"/>
          <w:marBottom w:val="0"/>
          <w:divBdr>
            <w:top w:val="none" w:sz="0" w:space="0" w:color="auto"/>
            <w:left w:val="none" w:sz="0" w:space="0" w:color="auto"/>
            <w:bottom w:val="none" w:sz="0" w:space="0" w:color="auto"/>
            <w:right w:val="none" w:sz="0" w:space="0" w:color="auto"/>
          </w:divBdr>
        </w:div>
        <w:div w:id="212889240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8485">
      <w:bodyDiv w:val="1"/>
      <w:marLeft w:val="0"/>
      <w:marRight w:val="0"/>
      <w:marTop w:val="0"/>
      <w:marBottom w:val="0"/>
      <w:divBdr>
        <w:top w:val="none" w:sz="0" w:space="0" w:color="auto"/>
        <w:left w:val="none" w:sz="0" w:space="0" w:color="auto"/>
        <w:bottom w:val="none" w:sz="0" w:space="0" w:color="auto"/>
        <w:right w:val="none" w:sz="0" w:space="0" w:color="auto"/>
      </w:divBdr>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168216">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197961758">
              <w:marLeft w:val="0"/>
              <w:marRight w:val="0"/>
              <w:marTop w:val="0"/>
              <w:marBottom w:val="0"/>
              <w:divBdr>
                <w:top w:val="none" w:sz="0" w:space="0" w:color="auto"/>
                <w:left w:val="none" w:sz="0" w:space="0" w:color="auto"/>
                <w:bottom w:val="none" w:sz="0" w:space="0" w:color="auto"/>
                <w:right w:val="none" w:sz="0" w:space="0" w:color="auto"/>
              </w:divBdr>
            </w:div>
            <w:div w:id="1569684200">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1103064977">
          <w:marLeft w:val="0"/>
          <w:marRight w:val="0"/>
          <w:marTop w:val="0"/>
          <w:marBottom w:val="0"/>
          <w:divBdr>
            <w:top w:val="none" w:sz="0" w:space="0" w:color="auto"/>
            <w:left w:val="none" w:sz="0" w:space="0" w:color="auto"/>
            <w:bottom w:val="none" w:sz="0" w:space="0" w:color="auto"/>
            <w:right w:val="none" w:sz="0" w:space="0" w:color="auto"/>
          </w:divBdr>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4013">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6914643">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694093">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 w:id="1115947079">
          <w:marLeft w:val="0"/>
          <w:marRight w:val="0"/>
          <w:marTop w:val="0"/>
          <w:marBottom w:val="0"/>
          <w:divBdr>
            <w:top w:val="none" w:sz="0" w:space="0" w:color="auto"/>
            <w:left w:val="none" w:sz="0" w:space="0" w:color="auto"/>
            <w:bottom w:val="none" w:sz="0" w:space="0" w:color="auto"/>
            <w:right w:val="none" w:sz="0" w:space="0" w:color="auto"/>
          </w:divBdr>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069618629">
          <w:marLeft w:val="0"/>
          <w:marRight w:val="0"/>
          <w:marTop w:val="0"/>
          <w:marBottom w:val="0"/>
          <w:divBdr>
            <w:top w:val="none" w:sz="0" w:space="0" w:color="auto"/>
            <w:left w:val="none" w:sz="0" w:space="0" w:color="auto"/>
            <w:bottom w:val="none" w:sz="0" w:space="0" w:color="auto"/>
            <w:right w:val="none" w:sz="0" w:space="0" w:color="auto"/>
          </w:divBdr>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560140709">
          <w:marLeft w:val="0"/>
          <w:marRight w:val="0"/>
          <w:marTop w:val="0"/>
          <w:marBottom w:val="0"/>
          <w:divBdr>
            <w:top w:val="none" w:sz="0" w:space="0" w:color="auto"/>
            <w:left w:val="none" w:sz="0" w:space="0" w:color="auto"/>
            <w:bottom w:val="none" w:sz="0" w:space="0" w:color="auto"/>
            <w:right w:val="none" w:sz="0" w:space="0" w:color="auto"/>
          </w:divBdr>
        </w:div>
        <w:div w:id="1640377211">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1319">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8618084">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506090607">
          <w:marLeft w:val="0"/>
          <w:marRight w:val="0"/>
          <w:marTop w:val="0"/>
          <w:marBottom w:val="0"/>
          <w:divBdr>
            <w:top w:val="none" w:sz="0" w:space="0" w:color="auto"/>
            <w:left w:val="none" w:sz="0" w:space="0" w:color="auto"/>
            <w:bottom w:val="none" w:sz="0" w:space="0" w:color="auto"/>
            <w:right w:val="none" w:sz="0" w:space="0" w:color="auto"/>
          </w:divBdr>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1715882650">
          <w:marLeft w:val="0"/>
          <w:marRight w:val="0"/>
          <w:marTop w:val="0"/>
          <w:marBottom w:val="0"/>
          <w:divBdr>
            <w:top w:val="none" w:sz="0" w:space="0" w:color="auto"/>
            <w:left w:val="none" w:sz="0" w:space="0" w:color="auto"/>
            <w:bottom w:val="none" w:sz="0" w:space="0" w:color="auto"/>
            <w:right w:val="none" w:sz="0" w:space="0" w:color="auto"/>
          </w:divBdr>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402086">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8906467">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754169">
      <w:bodyDiv w:val="1"/>
      <w:marLeft w:val="0"/>
      <w:marRight w:val="0"/>
      <w:marTop w:val="0"/>
      <w:marBottom w:val="0"/>
      <w:divBdr>
        <w:top w:val="none" w:sz="0" w:space="0" w:color="auto"/>
        <w:left w:val="none" w:sz="0" w:space="0" w:color="auto"/>
        <w:bottom w:val="none" w:sz="0" w:space="0" w:color="auto"/>
        <w:right w:val="none" w:sz="0" w:space="0" w:color="auto"/>
      </w:divBdr>
      <w:divsChild>
        <w:div w:id="1118257981">
          <w:marLeft w:val="0"/>
          <w:marRight w:val="0"/>
          <w:marTop w:val="120"/>
          <w:marBottom w:val="0"/>
          <w:divBdr>
            <w:top w:val="none" w:sz="0" w:space="0" w:color="auto"/>
            <w:left w:val="none" w:sz="0" w:space="0" w:color="auto"/>
            <w:bottom w:val="none" w:sz="0" w:space="0" w:color="auto"/>
            <w:right w:val="none" w:sz="0" w:space="0" w:color="auto"/>
          </w:divBdr>
          <w:divsChild>
            <w:div w:id="109933574">
              <w:marLeft w:val="0"/>
              <w:marRight w:val="0"/>
              <w:marTop w:val="0"/>
              <w:marBottom w:val="0"/>
              <w:divBdr>
                <w:top w:val="none" w:sz="0" w:space="0" w:color="auto"/>
                <w:left w:val="none" w:sz="0" w:space="0" w:color="auto"/>
                <w:bottom w:val="none" w:sz="0" w:space="0" w:color="auto"/>
                <w:right w:val="none" w:sz="0" w:space="0" w:color="auto"/>
              </w:divBdr>
            </w:div>
            <w:div w:id="309486014">
              <w:marLeft w:val="0"/>
              <w:marRight w:val="0"/>
              <w:marTop w:val="0"/>
              <w:marBottom w:val="0"/>
              <w:divBdr>
                <w:top w:val="none" w:sz="0" w:space="0" w:color="auto"/>
                <w:left w:val="none" w:sz="0" w:space="0" w:color="auto"/>
                <w:bottom w:val="none" w:sz="0" w:space="0" w:color="auto"/>
                <w:right w:val="none" w:sz="0" w:space="0" w:color="auto"/>
              </w:divBdr>
            </w:div>
            <w:div w:id="383529812">
              <w:marLeft w:val="0"/>
              <w:marRight w:val="0"/>
              <w:marTop w:val="0"/>
              <w:marBottom w:val="0"/>
              <w:divBdr>
                <w:top w:val="none" w:sz="0" w:space="0" w:color="auto"/>
                <w:left w:val="none" w:sz="0" w:space="0" w:color="auto"/>
                <w:bottom w:val="none" w:sz="0" w:space="0" w:color="auto"/>
                <w:right w:val="none" w:sz="0" w:space="0" w:color="auto"/>
              </w:divBdr>
            </w:div>
            <w:div w:id="545682774">
              <w:marLeft w:val="0"/>
              <w:marRight w:val="0"/>
              <w:marTop w:val="0"/>
              <w:marBottom w:val="0"/>
              <w:divBdr>
                <w:top w:val="none" w:sz="0" w:space="0" w:color="auto"/>
                <w:left w:val="none" w:sz="0" w:space="0" w:color="auto"/>
                <w:bottom w:val="none" w:sz="0" w:space="0" w:color="auto"/>
                <w:right w:val="none" w:sz="0" w:space="0" w:color="auto"/>
              </w:divBdr>
            </w:div>
            <w:div w:id="597255167">
              <w:marLeft w:val="0"/>
              <w:marRight w:val="0"/>
              <w:marTop w:val="0"/>
              <w:marBottom w:val="0"/>
              <w:divBdr>
                <w:top w:val="none" w:sz="0" w:space="0" w:color="auto"/>
                <w:left w:val="none" w:sz="0" w:space="0" w:color="auto"/>
                <w:bottom w:val="none" w:sz="0" w:space="0" w:color="auto"/>
                <w:right w:val="none" w:sz="0" w:space="0" w:color="auto"/>
              </w:divBdr>
            </w:div>
            <w:div w:id="969936367">
              <w:marLeft w:val="0"/>
              <w:marRight w:val="0"/>
              <w:marTop w:val="0"/>
              <w:marBottom w:val="0"/>
              <w:divBdr>
                <w:top w:val="none" w:sz="0" w:space="0" w:color="auto"/>
                <w:left w:val="none" w:sz="0" w:space="0" w:color="auto"/>
                <w:bottom w:val="none" w:sz="0" w:space="0" w:color="auto"/>
                <w:right w:val="none" w:sz="0" w:space="0" w:color="auto"/>
              </w:divBdr>
            </w:div>
            <w:div w:id="1189872790">
              <w:marLeft w:val="0"/>
              <w:marRight w:val="0"/>
              <w:marTop w:val="0"/>
              <w:marBottom w:val="0"/>
              <w:divBdr>
                <w:top w:val="none" w:sz="0" w:space="0" w:color="auto"/>
                <w:left w:val="none" w:sz="0" w:space="0" w:color="auto"/>
                <w:bottom w:val="none" w:sz="0" w:space="0" w:color="auto"/>
                <w:right w:val="none" w:sz="0" w:space="0" w:color="auto"/>
              </w:divBdr>
            </w:div>
            <w:div w:id="1499543271">
              <w:marLeft w:val="0"/>
              <w:marRight w:val="0"/>
              <w:marTop w:val="0"/>
              <w:marBottom w:val="0"/>
              <w:divBdr>
                <w:top w:val="none" w:sz="0" w:space="0" w:color="auto"/>
                <w:left w:val="none" w:sz="0" w:space="0" w:color="auto"/>
                <w:bottom w:val="none" w:sz="0" w:space="0" w:color="auto"/>
                <w:right w:val="none" w:sz="0" w:space="0" w:color="auto"/>
              </w:divBdr>
            </w:div>
            <w:div w:id="1619795581">
              <w:marLeft w:val="0"/>
              <w:marRight w:val="0"/>
              <w:marTop w:val="0"/>
              <w:marBottom w:val="0"/>
              <w:divBdr>
                <w:top w:val="none" w:sz="0" w:space="0" w:color="auto"/>
                <w:left w:val="none" w:sz="0" w:space="0" w:color="auto"/>
                <w:bottom w:val="none" w:sz="0" w:space="0" w:color="auto"/>
                <w:right w:val="none" w:sz="0" w:space="0" w:color="auto"/>
              </w:divBdr>
            </w:div>
          </w:divsChild>
        </w:div>
        <w:div w:id="1796559635">
          <w:marLeft w:val="0"/>
          <w:marRight w:val="0"/>
          <w:marTop w:val="120"/>
          <w:marBottom w:val="0"/>
          <w:divBdr>
            <w:top w:val="none" w:sz="0" w:space="0" w:color="auto"/>
            <w:left w:val="none" w:sz="0" w:space="0" w:color="auto"/>
            <w:bottom w:val="none" w:sz="0" w:space="0" w:color="auto"/>
            <w:right w:val="none" w:sz="0" w:space="0" w:color="auto"/>
          </w:divBdr>
          <w:divsChild>
            <w:div w:id="333995077">
              <w:marLeft w:val="0"/>
              <w:marRight w:val="0"/>
              <w:marTop w:val="0"/>
              <w:marBottom w:val="0"/>
              <w:divBdr>
                <w:top w:val="none" w:sz="0" w:space="0" w:color="auto"/>
                <w:left w:val="none" w:sz="0" w:space="0" w:color="auto"/>
                <w:bottom w:val="none" w:sz="0" w:space="0" w:color="auto"/>
                <w:right w:val="none" w:sz="0" w:space="0" w:color="auto"/>
              </w:divBdr>
            </w:div>
          </w:divsChild>
        </w:div>
        <w:div w:id="1801651814">
          <w:marLeft w:val="0"/>
          <w:marRight w:val="0"/>
          <w:marTop w:val="120"/>
          <w:marBottom w:val="0"/>
          <w:divBdr>
            <w:top w:val="none" w:sz="0" w:space="0" w:color="auto"/>
            <w:left w:val="none" w:sz="0" w:space="0" w:color="auto"/>
            <w:bottom w:val="none" w:sz="0" w:space="0" w:color="auto"/>
            <w:right w:val="none" w:sz="0" w:space="0" w:color="auto"/>
          </w:divBdr>
          <w:divsChild>
            <w:div w:id="353842773">
              <w:marLeft w:val="0"/>
              <w:marRight w:val="0"/>
              <w:marTop w:val="0"/>
              <w:marBottom w:val="0"/>
              <w:divBdr>
                <w:top w:val="none" w:sz="0" w:space="0" w:color="auto"/>
                <w:left w:val="none" w:sz="0" w:space="0" w:color="auto"/>
                <w:bottom w:val="none" w:sz="0" w:space="0" w:color="auto"/>
                <w:right w:val="none" w:sz="0" w:space="0" w:color="auto"/>
              </w:divBdr>
            </w:div>
          </w:divsChild>
        </w:div>
        <w:div w:id="1963800417">
          <w:marLeft w:val="0"/>
          <w:marRight w:val="0"/>
          <w:marTop w:val="0"/>
          <w:marBottom w:val="0"/>
          <w:divBdr>
            <w:top w:val="none" w:sz="0" w:space="0" w:color="auto"/>
            <w:left w:val="none" w:sz="0" w:space="0" w:color="auto"/>
            <w:bottom w:val="none" w:sz="0" w:space="0" w:color="auto"/>
            <w:right w:val="none" w:sz="0" w:space="0" w:color="auto"/>
          </w:divBdr>
        </w:div>
      </w:divsChild>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377751">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2275030">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175096">
      <w:bodyDiv w:val="1"/>
      <w:marLeft w:val="0"/>
      <w:marRight w:val="0"/>
      <w:marTop w:val="0"/>
      <w:marBottom w:val="0"/>
      <w:divBdr>
        <w:top w:val="none" w:sz="0" w:space="0" w:color="auto"/>
        <w:left w:val="none" w:sz="0" w:space="0" w:color="auto"/>
        <w:bottom w:val="none" w:sz="0" w:space="0" w:color="auto"/>
        <w:right w:val="none" w:sz="0" w:space="0" w:color="auto"/>
      </w:divBdr>
    </w:div>
    <w:div w:id="1919514671">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 w:id="2133013566">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097779">
      <w:bodyDiv w:val="1"/>
      <w:marLeft w:val="0"/>
      <w:marRight w:val="0"/>
      <w:marTop w:val="0"/>
      <w:marBottom w:val="0"/>
      <w:divBdr>
        <w:top w:val="none" w:sz="0" w:space="0" w:color="auto"/>
        <w:left w:val="none" w:sz="0" w:space="0" w:color="auto"/>
        <w:bottom w:val="none" w:sz="0" w:space="0" w:color="auto"/>
        <w:right w:val="none" w:sz="0" w:space="0" w:color="auto"/>
      </w:divBdr>
      <w:divsChild>
        <w:div w:id="366873764">
          <w:marLeft w:val="0"/>
          <w:marRight w:val="0"/>
          <w:marTop w:val="120"/>
          <w:marBottom w:val="0"/>
          <w:divBdr>
            <w:top w:val="none" w:sz="0" w:space="0" w:color="auto"/>
            <w:left w:val="none" w:sz="0" w:space="0" w:color="auto"/>
            <w:bottom w:val="none" w:sz="0" w:space="0" w:color="auto"/>
            <w:right w:val="none" w:sz="0" w:space="0" w:color="auto"/>
          </w:divBdr>
          <w:divsChild>
            <w:div w:id="1832673974">
              <w:marLeft w:val="0"/>
              <w:marRight w:val="0"/>
              <w:marTop w:val="0"/>
              <w:marBottom w:val="0"/>
              <w:divBdr>
                <w:top w:val="none" w:sz="0" w:space="0" w:color="auto"/>
                <w:left w:val="none" w:sz="0" w:space="0" w:color="auto"/>
                <w:bottom w:val="none" w:sz="0" w:space="0" w:color="auto"/>
                <w:right w:val="none" w:sz="0" w:space="0" w:color="auto"/>
              </w:divBdr>
            </w:div>
          </w:divsChild>
        </w:div>
        <w:div w:id="752510042">
          <w:marLeft w:val="0"/>
          <w:marRight w:val="0"/>
          <w:marTop w:val="120"/>
          <w:marBottom w:val="0"/>
          <w:divBdr>
            <w:top w:val="none" w:sz="0" w:space="0" w:color="auto"/>
            <w:left w:val="none" w:sz="0" w:space="0" w:color="auto"/>
            <w:bottom w:val="none" w:sz="0" w:space="0" w:color="auto"/>
            <w:right w:val="none" w:sz="0" w:space="0" w:color="auto"/>
          </w:divBdr>
          <w:divsChild>
            <w:div w:id="889344727">
              <w:marLeft w:val="0"/>
              <w:marRight w:val="0"/>
              <w:marTop w:val="0"/>
              <w:marBottom w:val="0"/>
              <w:divBdr>
                <w:top w:val="none" w:sz="0" w:space="0" w:color="auto"/>
                <w:left w:val="none" w:sz="0" w:space="0" w:color="auto"/>
                <w:bottom w:val="none" w:sz="0" w:space="0" w:color="auto"/>
                <w:right w:val="none" w:sz="0" w:space="0" w:color="auto"/>
              </w:divBdr>
            </w:div>
          </w:divsChild>
        </w:div>
        <w:div w:id="1048453215">
          <w:marLeft w:val="0"/>
          <w:marRight w:val="0"/>
          <w:marTop w:val="120"/>
          <w:marBottom w:val="0"/>
          <w:divBdr>
            <w:top w:val="none" w:sz="0" w:space="0" w:color="auto"/>
            <w:left w:val="none" w:sz="0" w:space="0" w:color="auto"/>
            <w:bottom w:val="none" w:sz="0" w:space="0" w:color="auto"/>
            <w:right w:val="none" w:sz="0" w:space="0" w:color="auto"/>
          </w:divBdr>
          <w:divsChild>
            <w:div w:id="1211117046">
              <w:marLeft w:val="0"/>
              <w:marRight w:val="0"/>
              <w:marTop w:val="0"/>
              <w:marBottom w:val="0"/>
              <w:divBdr>
                <w:top w:val="none" w:sz="0" w:space="0" w:color="auto"/>
                <w:left w:val="none" w:sz="0" w:space="0" w:color="auto"/>
                <w:bottom w:val="none" w:sz="0" w:space="0" w:color="auto"/>
                <w:right w:val="none" w:sz="0" w:space="0" w:color="auto"/>
              </w:divBdr>
            </w:div>
          </w:divsChild>
        </w:div>
        <w:div w:id="1585452129">
          <w:marLeft w:val="0"/>
          <w:marRight w:val="0"/>
          <w:marTop w:val="120"/>
          <w:marBottom w:val="0"/>
          <w:divBdr>
            <w:top w:val="none" w:sz="0" w:space="0" w:color="auto"/>
            <w:left w:val="none" w:sz="0" w:space="0" w:color="auto"/>
            <w:bottom w:val="none" w:sz="0" w:space="0" w:color="auto"/>
            <w:right w:val="none" w:sz="0" w:space="0" w:color="auto"/>
          </w:divBdr>
          <w:divsChild>
            <w:div w:id="1906908975">
              <w:marLeft w:val="0"/>
              <w:marRight w:val="0"/>
              <w:marTop w:val="0"/>
              <w:marBottom w:val="0"/>
              <w:divBdr>
                <w:top w:val="none" w:sz="0" w:space="0" w:color="auto"/>
                <w:left w:val="none" w:sz="0" w:space="0" w:color="auto"/>
                <w:bottom w:val="none" w:sz="0" w:space="0" w:color="auto"/>
                <w:right w:val="none" w:sz="0" w:space="0" w:color="auto"/>
              </w:divBdr>
            </w:div>
          </w:divsChild>
        </w:div>
        <w:div w:id="2015066752">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39950404">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1160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620183">
      <w:bodyDiv w:val="1"/>
      <w:marLeft w:val="0"/>
      <w:marRight w:val="0"/>
      <w:marTop w:val="0"/>
      <w:marBottom w:val="0"/>
      <w:divBdr>
        <w:top w:val="none" w:sz="0" w:space="0" w:color="auto"/>
        <w:left w:val="none" w:sz="0" w:space="0" w:color="auto"/>
        <w:bottom w:val="none" w:sz="0" w:space="0" w:color="auto"/>
        <w:right w:val="none" w:sz="0" w:space="0" w:color="auto"/>
      </w:divBdr>
      <w:divsChild>
        <w:div w:id="759832765">
          <w:marLeft w:val="0"/>
          <w:marRight w:val="0"/>
          <w:marTop w:val="0"/>
          <w:marBottom w:val="0"/>
          <w:divBdr>
            <w:top w:val="none" w:sz="0" w:space="0" w:color="auto"/>
            <w:left w:val="none" w:sz="0" w:space="0" w:color="auto"/>
            <w:bottom w:val="none" w:sz="0" w:space="0" w:color="auto"/>
            <w:right w:val="none" w:sz="0" w:space="0" w:color="auto"/>
          </w:divBdr>
        </w:div>
        <w:div w:id="1406954108">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492184498">
              <w:marLeft w:val="0"/>
              <w:marRight w:val="0"/>
              <w:marTop w:val="0"/>
              <w:marBottom w:val="0"/>
              <w:divBdr>
                <w:top w:val="none" w:sz="0" w:space="0" w:color="auto"/>
                <w:left w:val="none" w:sz="0" w:space="0" w:color="auto"/>
                <w:bottom w:val="none" w:sz="0" w:space="0" w:color="auto"/>
                <w:right w:val="none" w:sz="0" w:space="0" w:color="auto"/>
              </w:divBdr>
            </w:div>
            <w:div w:id="1965235673">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293712322">
              <w:marLeft w:val="0"/>
              <w:marRight w:val="0"/>
              <w:marTop w:val="0"/>
              <w:marBottom w:val="0"/>
              <w:divBdr>
                <w:top w:val="none" w:sz="0" w:space="0" w:color="auto"/>
                <w:left w:val="none" w:sz="0" w:space="0" w:color="auto"/>
                <w:bottom w:val="none" w:sz="0" w:space="0" w:color="auto"/>
                <w:right w:val="none" w:sz="0" w:space="0" w:color="auto"/>
              </w:divBdr>
            </w:div>
            <w:div w:id="16911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2126398">
      <w:bodyDiv w:val="1"/>
      <w:marLeft w:val="0"/>
      <w:marRight w:val="0"/>
      <w:marTop w:val="0"/>
      <w:marBottom w:val="0"/>
      <w:divBdr>
        <w:top w:val="none" w:sz="0" w:space="0" w:color="auto"/>
        <w:left w:val="none" w:sz="0" w:space="0" w:color="auto"/>
        <w:bottom w:val="none" w:sz="0" w:space="0" w:color="auto"/>
        <w:right w:val="none" w:sz="0" w:space="0" w:color="auto"/>
      </w:divBdr>
      <w:divsChild>
        <w:div w:id="212276832">
          <w:marLeft w:val="0"/>
          <w:marRight w:val="0"/>
          <w:marTop w:val="120"/>
          <w:marBottom w:val="0"/>
          <w:divBdr>
            <w:top w:val="none" w:sz="0" w:space="0" w:color="auto"/>
            <w:left w:val="none" w:sz="0" w:space="0" w:color="auto"/>
            <w:bottom w:val="none" w:sz="0" w:space="0" w:color="auto"/>
            <w:right w:val="none" w:sz="0" w:space="0" w:color="auto"/>
          </w:divBdr>
          <w:divsChild>
            <w:div w:id="368652999">
              <w:marLeft w:val="0"/>
              <w:marRight w:val="0"/>
              <w:marTop w:val="0"/>
              <w:marBottom w:val="0"/>
              <w:divBdr>
                <w:top w:val="none" w:sz="0" w:space="0" w:color="auto"/>
                <w:left w:val="none" w:sz="0" w:space="0" w:color="auto"/>
                <w:bottom w:val="none" w:sz="0" w:space="0" w:color="auto"/>
                <w:right w:val="none" w:sz="0" w:space="0" w:color="auto"/>
              </w:divBdr>
            </w:div>
          </w:divsChild>
        </w:div>
        <w:div w:id="1175682150">
          <w:marLeft w:val="0"/>
          <w:marRight w:val="0"/>
          <w:marTop w:val="120"/>
          <w:marBottom w:val="0"/>
          <w:divBdr>
            <w:top w:val="none" w:sz="0" w:space="0" w:color="auto"/>
            <w:left w:val="none" w:sz="0" w:space="0" w:color="auto"/>
            <w:bottom w:val="none" w:sz="0" w:space="0" w:color="auto"/>
            <w:right w:val="none" w:sz="0" w:space="0" w:color="auto"/>
          </w:divBdr>
          <w:divsChild>
            <w:div w:id="2059086209">
              <w:marLeft w:val="0"/>
              <w:marRight w:val="0"/>
              <w:marTop w:val="0"/>
              <w:marBottom w:val="0"/>
              <w:divBdr>
                <w:top w:val="none" w:sz="0" w:space="0" w:color="auto"/>
                <w:left w:val="none" w:sz="0" w:space="0" w:color="auto"/>
                <w:bottom w:val="none" w:sz="0" w:space="0" w:color="auto"/>
                <w:right w:val="none" w:sz="0" w:space="0" w:color="auto"/>
              </w:divBdr>
            </w:div>
          </w:divsChild>
        </w:div>
        <w:div w:id="1593933651">
          <w:marLeft w:val="0"/>
          <w:marRight w:val="0"/>
          <w:marTop w:val="120"/>
          <w:marBottom w:val="0"/>
          <w:divBdr>
            <w:top w:val="none" w:sz="0" w:space="0" w:color="auto"/>
            <w:left w:val="none" w:sz="0" w:space="0" w:color="auto"/>
            <w:bottom w:val="none" w:sz="0" w:space="0" w:color="auto"/>
            <w:right w:val="none" w:sz="0" w:space="0" w:color="auto"/>
          </w:divBdr>
          <w:divsChild>
            <w:div w:id="41754795">
              <w:marLeft w:val="0"/>
              <w:marRight w:val="0"/>
              <w:marTop w:val="0"/>
              <w:marBottom w:val="0"/>
              <w:divBdr>
                <w:top w:val="none" w:sz="0" w:space="0" w:color="auto"/>
                <w:left w:val="none" w:sz="0" w:space="0" w:color="auto"/>
                <w:bottom w:val="none" w:sz="0" w:space="0" w:color="auto"/>
                <w:right w:val="none" w:sz="0" w:space="0" w:color="auto"/>
              </w:divBdr>
            </w:div>
          </w:divsChild>
        </w:div>
        <w:div w:id="1630092445">
          <w:marLeft w:val="0"/>
          <w:marRight w:val="0"/>
          <w:marTop w:val="120"/>
          <w:marBottom w:val="0"/>
          <w:divBdr>
            <w:top w:val="none" w:sz="0" w:space="0" w:color="auto"/>
            <w:left w:val="none" w:sz="0" w:space="0" w:color="auto"/>
            <w:bottom w:val="none" w:sz="0" w:space="0" w:color="auto"/>
            <w:right w:val="none" w:sz="0" w:space="0" w:color="auto"/>
          </w:divBdr>
          <w:divsChild>
            <w:div w:id="838155441">
              <w:marLeft w:val="0"/>
              <w:marRight w:val="0"/>
              <w:marTop w:val="0"/>
              <w:marBottom w:val="0"/>
              <w:divBdr>
                <w:top w:val="none" w:sz="0" w:space="0" w:color="auto"/>
                <w:left w:val="none" w:sz="0" w:space="0" w:color="auto"/>
                <w:bottom w:val="none" w:sz="0" w:space="0" w:color="auto"/>
                <w:right w:val="none" w:sz="0" w:space="0" w:color="auto"/>
              </w:divBdr>
            </w:div>
          </w:divsChild>
        </w:div>
        <w:div w:id="1992437574">
          <w:marLeft w:val="0"/>
          <w:marRight w:val="0"/>
          <w:marTop w:val="120"/>
          <w:marBottom w:val="0"/>
          <w:divBdr>
            <w:top w:val="none" w:sz="0" w:space="0" w:color="auto"/>
            <w:left w:val="none" w:sz="0" w:space="0" w:color="auto"/>
            <w:bottom w:val="none" w:sz="0" w:space="0" w:color="auto"/>
            <w:right w:val="none" w:sz="0" w:space="0" w:color="auto"/>
          </w:divBdr>
          <w:divsChild>
            <w:div w:id="12422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4628337">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376047">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369885800">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947663948">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489828451">
          <w:marLeft w:val="0"/>
          <w:marRight w:val="0"/>
          <w:marTop w:val="0"/>
          <w:marBottom w:val="0"/>
          <w:divBdr>
            <w:top w:val="none" w:sz="0" w:space="0" w:color="auto"/>
            <w:left w:val="none" w:sz="0" w:space="0" w:color="auto"/>
            <w:bottom w:val="none" w:sz="0" w:space="0" w:color="auto"/>
            <w:right w:val="none" w:sz="0" w:space="0" w:color="auto"/>
          </w:divBdr>
        </w:div>
        <w:div w:id="1329358142">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361083">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2342">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030473">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1176068298">
          <w:marLeft w:val="0"/>
          <w:marRight w:val="0"/>
          <w:marTop w:val="0"/>
          <w:marBottom w:val="0"/>
          <w:divBdr>
            <w:top w:val="none" w:sz="0" w:space="0" w:color="auto"/>
            <w:left w:val="none" w:sz="0" w:space="0" w:color="auto"/>
            <w:bottom w:val="none" w:sz="0" w:space="0" w:color="auto"/>
            <w:right w:val="none" w:sz="0" w:space="0" w:color="auto"/>
          </w:divBdr>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602255847">
          <w:marLeft w:val="0"/>
          <w:marRight w:val="0"/>
          <w:marTop w:val="0"/>
          <w:marBottom w:val="0"/>
          <w:divBdr>
            <w:top w:val="none" w:sz="0" w:space="0" w:color="auto"/>
            <w:left w:val="none" w:sz="0" w:space="0" w:color="auto"/>
            <w:bottom w:val="none" w:sz="0" w:space="0" w:color="auto"/>
            <w:right w:val="none" w:sz="0" w:space="0" w:color="auto"/>
          </w:divBdr>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1939749750">
          <w:marLeft w:val="0"/>
          <w:marRight w:val="0"/>
          <w:marTop w:val="0"/>
          <w:marBottom w:val="0"/>
          <w:divBdr>
            <w:top w:val="none" w:sz="0" w:space="0" w:color="auto"/>
            <w:left w:val="none" w:sz="0" w:space="0" w:color="auto"/>
            <w:bottom w:val="none" w:sz="0" w:space="0" w:color="auto"/>
            <w:right w:val="none" w:sz="0" w:space="0" w:color="auto"/>
          </w:divBdr>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1906858">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0732">
      <w:bodyDiv w:val="1"/>
      <w:marLeft w:val="0"/>
      <w:marRight w:val="0"/>
      <w:marTop w:val="0"/>
      <w:marBottom w:val="0"/>
      <w:divBdr>
        <w:top w:val="none" w:sz="0" w:space="0" w:color="auto"/>
        <w:left w:val="none" w:sz="0" w:space="0" w:color="auto"/>
        <w:bottom w:val="none" w:sz="0" w:space="0" w:color="auto"/>
        <w:right w:val="none" w:sz="0" w:space="0" w:color="auto"/>
      </w:divBdr>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124106">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29522872">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3601938">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8849683">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1278486">
      <w:bodyDiv w:val="1"/>
      <w:marLeft w:val="0"/>
      <w:marRight w:val="0"/>
      <w:marTop w:val="0"/>
      <w:marBottom w:val="0"/>
      <w:divBdr>
        <w:top w:val="none" w:sz="0" w:space="0" w:color="auto"/>
        <w:left w:val="none" w:sz="0" w:space="0" w:color="auto"/>
        <w:bottom w:val="none" w:sz="0" w:space="0" w:color="auto"/>
        <w:right w:val="none" w:sz="0" w:space="0" w:color="auto"/>
      </w:divBdr>
      <w:divsChild>
        <w:div w:id="58023027">
          <w:marLeft w:val="0"/>
          <w:marRight w:val="0"/>
          <w:marTop w:val="120"/>
          <w:marBottom w:val="0"/>
          <w:divBdr>
            <w:top w:val="none" w:sz="0" w:space="0" w:color="auto"/>
            <w:left w:val="none" w:sz="0" w:space="0" w:color="auto"/>
            <w:bottom w:val="none" w:sz="0" w:space="0" w:color="auto"/>
            <w:right w:val="none" w:sz="0" w:space="0" w:color="auto"/>
          </w:divBdr>
          <w:divsChild>
            <w:div w:id="1618678482">
              <w:marLeft w:val="0"/>
              <w:marRight w:val="0"/>
              <w:marTop w:val="0"/>
              <w:marBottom w:val="0"/>
              <w:divBdr>
                <w:top w:val="none" w:sz="0" w:space="0" w:color="auto"/>
                <w:left w:val="none" w:sz="0" w:space="0" w:color="auto"/>
                <w:bottom w:val="none" w:sz="0" w:space="0" w:color="auto"/>
                <w:right w:val="none" w:sz="0" w:space="0" w:color="auto"/>
              </w:divBdr>
            </w:div>
          </w:divsChild>
        </w:div>
        <w:div w:id="302973093">
          <w:marLeft w:val="0"/>
          <w:marRight w:val="0"/>
          <w:marTop w:val="120"/>
          <w:marBottom w:val="0"/>
          <w:divBdr>
            <w:top w:val="none" w:sz="0" w:space="0" w:color="auto"/>
            <w:left w:val="none" w:sz="0" w:space="0" w:color="auto"/>
            <w:bottom w:val="none" w:sz="0" w:space="0" w:color="auto"/>
            <w:right w:val="none" w:sz="0" w:space="0" w:color="auto"/>
          </w:divBdr>
          <w:divsChild>
            <w:div w:id="1364525730">
              <w:marLeft w:val="0"/>
              <w:marRight w:val="0"/>
              <w:marTop w:val="0"/>
              <w:marBottom w:val="0"/>
              <w:divBdr>
                <w:top w:val="none" w:sz="0" w:space="0" w:color="auto"/>
                <w:left w:val="none" w:sz="0" w:space="0" w:color="auto"/>
                <w:bottom w:val="none" w:sz="0" w:space="0" w:color="auto"/>
                <w:right w:val="none" w:sz="0" w:space="0" w:color="auto"/>
              </w:divBdr>
            </w:div>
          </w:divsChild>
        </w:div>
        <w:div w:id="393745966">
          <w:marLeft w:val="0"/>
          <w:marRight w:val="0"/>
          <w:marTop w:val="120"/>
          <w:marBottom w:val="0"/>
          <w:divBdr>
            <w:top w:val="none" w:sz="0" w:space="0" w:color="auto"/>
            <w:left w:val="none" w:sz="0" w:space="0" w:color="auto"/>
            <w:bottom w:val="none" w:sz="0" w:space="0" w:color="auto"/>
            <w:right w:val="none" w:sz="0" w:space="0" w:color="auto"/>
          </w:divBdr>
          <w:divsChild>
            <w:div w:id="1405762141">
              <w:marLeft w:val="0"/>
              <w:marRight w:val="0"/>
              <w:marTop w:val="0"/>
              <w:marBottom w:val="0"/>
              <w:divBdr>
                <w:top w:val="none" w:sz="0" w:space="0" w:color="auto"/>
                <w:left w:val="none" w:sz="0" w:space="0" w:color="auto"/>
                <w:bottom w:val="none" w:sz="0" w:space="0" w:color="auto"/>
                <w:right w:val="none" w:sz="0" w:space="0" w:color="auto"/>
              </w:divBdr>
            </w:div>
            <w:div w:id="2006859382">
              <w:marLeft w:val="0"/>
              <w:marRight w:val="0"/>
              <w:marTop w:val="0"/>
              <w:marBottom w:val="0"/>
              <w:divBdr>
                <w:top w:val="none" w:sz="0" w:space="0" w:color="auto"/>
                <w:left w:val="none" w:sz="0" w:space="0" w:color="auto"/>
                <w:bottom w:val="none" w:sz="0" w:space="0" w:color="auto"/>
                <w:right w:val="none" w:sz="0" w:space="0" w:color="auto"/>
              </w:divBdr>
            </w:div>
          </w:divsChild>
        </w:div>
        <w:div w:id="714308099">
          <w:marLeft w:val="0"/>
          <w:marRight w:val="0"/>
          <w:marTop w:val="120"/>
          <w:marBottom w:val="0"/>
          <w:divBdr>
            <w:top w:val="none" w:sz="0" w:space="0" w:color="auto"/>
            <w:left w:val="none" w:sz="0" w:space="0" w:color="auto"/>
            <w:bottom w:val="none" w:sz="0" w:space="0" w:color="auto"/>
            <w:right w:val="none" w:sz="0" w:space="0" w:color="auto"/>
          </w:divBdr>
          <w:divsChild>
            <w:div w:id="1257471848">
              <w:marLeft w:val="0"/>
              <w:marRight w:val="0"/>
              <w:marTop w:val="0"/>
              <w:marBottom w:val="0"/>
              <w:divBdr>
                <w:top w:val="none" w:sz="0" w:space="0" w:color="auto"/>
                <w:left w:val="none" w:sz="0" w:space="0" w:color="auto"/>
                <w:bottom w:val="none" w:sz="0" w:space="0" w:color="auto"/>
                <w:right w:val="none" w:sz="0" w:space="0" w:color="auto"/>
              </w:divBdr>
            </w:div>
            <w:div w:id="1880585295">
              <w:marLeft w:val="0"/>
              <w:marRight w:val="0"/>
              <w:marTop w:val="0"/>
              <w:marBottom w:val="0"/>
              <w:divBdr>
                <w:top w:val="none" w:sz="0" w:space="0" w:color="auto"/>
                <w:left w:val="none" w:sz="0" w:space="0" w:color="auto"/>
                <w:bottom w:val="none" w:sz="0" w:space="0" w:color="auto"/>
                <w:right w:val="none" w:sz="0" w:space="0" w:color="auto"/>
              </w:divBdr>
            </w:div>
          </w:divsChild>
        </w:div>
        <w:div w:id="817385027">
          <w:marLeft w:val="0"/>
          <w:marRight w:val="0"/>
          <w:marTop w:val="120"/>
          <w:marBottom w:val="0"/>
          <w:divBdr>
            <w:top w:val="none" w:sz="0" w:space="0" w:color="auto"/>
            <w:left w:val="none" w:sz="0" w:space="0" w:color="auto"/>
            <w:bottom w:val="none" w:sz="0" w:space="0" w:color="auto"/>
            <w:right w:val="none" w:sz="0" w:space="0" w:color="auto"/>
          </w:divBdr>
          <w:divsChild>
            <w:div w:id="981428976">
              <w:marLeft w:val="0"/>
              <w:marRight w:val="0"/>
              <w:marTop w:val="0"/>
              <w:marBottom w:val="0"/>
              <w:divBdr>
                <w:top w:val="none" w:sz="0" w:space="0" w:color="auto"/>
                <w:left w:val="none" w:sz="0" w:space="0" w:color="auto"/>
                <w:bottom w:val="none" w:sz="0" w:space="0" w:color="auto"/>
                <w:right w:val="none" w:sz="0" w:space="0" w:color="auto"/>
              </w:divBdr>
            </w:div>
          </w:divsChild>
        </w:div>
        <w:div w:id="979532277">
          <w:marLeft w:val="0"/>
          <w:marRight w:val="0"/>
          <w:marTop w:val="0"/>
          <w:marBottom w:val="0"/>
          <w:divBdr>
            <w:top w:val="none" w:sz="0" w:space="0" w:color="auto"/>
            <w:left w:val="none" w:sz="0" w:space="0" w:color="auto"/>
            <w:bottom w:val="none" w:sz="0" w:space="0" w:color="auto"/>
            <w:right w:val="none" w:sz="0" w:space="0" w:color="auto"/>
          </w:divBdr>
        </w:div>
        <w:div w:id="1464737274">
          <w:marLeft w:val="0"/>
          <w:marRight w:val="0"/>
          <w:marTop w:val="120"/>
          <w:marBottom w:val="0"/>
          <w:divBdr>
            <w:top w:val="none" w:sz="0" w:space="0" w:color="auto"/>
            <w:left w:val="none" w:sz="0" w:space="0" w:color="auto"/>
            <w:bottom w:val="none" w:sz="0" w:space="0" w:color="auto"/>
            <w:right w:val="none" w:sz="0" w:space="0" w:color="auto"/>
          </w:divBdr>
          <w:divsChild>
            <w:div w:id="1412893372">
              <w:marLeft w:val="0"/>
              <w:marRight w:val="0"/>
              <w:marTop w:val="0"/>
              <w:marBottom w:val="0"/>
              <w:divBdr>
                <w:top w:val="none" w:sz="0" w:space="0" w:color="auto"/>
                <w:left w:val="none" w:sz="0" w:space="0" w:color="auto"/>
                <w:bottom w:val="none" w:sz="0" w:space="0" w:color="auto"/>
                <w:right w:val="none" w:sz="0" w:space="0" w:color="auto"/>
              </w:divBdr>
            </w:div>
          </w:divsChild>
        </w:div>
        <w:div w:id="2132629298">
          <w:marLeft w:val="0"/>
          <w:marRight w:val="0"/>
          <w:marTop w:val="120"/>
          <w:marBottom w:val="0"/>
          <w:divBdr>
            <w:top w:val="none" w:sz="0" w:space="0" w:color="auto"/>
            <w:left w:val="none" w:sz="0" w:space="0" w:color="auto"/>
            <w:bottom w:val="none" w:sz="0" w:space="0" w:color="auto"/>
            <w:right w:val="none" w:sz="0" w:space="0" w:color="auto"/>
          </w:divBdr>
          <w:divsChild>
            <w:div w:id="199324732">
              <w:marLeft w:val="0"/>
              <w:marRight w:val="0"/>
              <w:marTop w:val="0"/>
              <w:marBottom w:val="0"/>
              <w:divBdr>
                <w:top w:val="none" w:sz="0" w:space="0" w:color="auto"/>
                <w:left w:val="none" w:sz="0" w:space="0" w:color="auto"/>
                <w:bottom w:val="none" w:sz="0" w:space="0" w:color="auto"/>
                <w:right w:val="none" w:sz="0" w:space="0" w:color="auto"/>
              </w:divBdr>
            </w:div>
            <w:div w:id="12191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233929049">
              <w:marLeft w:val="0"/>
              <w:marRight w:val="0"/>
              <w:marTop w:val="0"/>
              <w:marBottom w:val="0"/>
              <w:divBdr>
                <w:top w:val="none" w:sz="0" w:space="0" w:color="auto"/>
                <w:left w:val="none" w:sz="0" w:space="0" w:color="auto"/>
                <w:bottom w:val="none" w:sz="0" w:space="0" w:color="auto"/>
                <w:right w:val="none" w:sz="0" w:space="0" w:color="auto"/>
              </w:divBdr>
            </w:div>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sChild>
        </w:div>
        <w:div w:id="1974090115">
          <w:marLeft w:val="0"/>
          <w:marRight w:val="0"/>
          <w:marTop w:val="0"/>
          <w:marBottom w:val="0"/>
          <w:divBdr>
            <w:top w:val="none" w:sz="0" w:space="0" w:color="auto"/>
            <w:left w:val="none" w:sz="0" w:space="0" w:color="auto"/>
            <w:bottom w:val="none" w:sz="0" w:space="0" w:color="auto"/>
            <w:right w:val="none" w:sz="0" w:space="0" w:color="auto"/>
          </w:divBdr>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48097131">
      <w:bodyDiv w:val="1"/>
      <w:marLeft w:val="0"/>
      <w:marRight w:val="0"/>
      <w:marTop w:val="0"/>
      <w:marBottom w:val="0"/>
      <w:divBdr>
        <w:top w:val="none" w:sz="0" w:space="0" w:color="auto"/>
        <w:left w:val="none" w:sz="0" w:space="0" w:color="auto"/>
        <w:bottom w:val="none" w:sz="0" w:space="0" w:color="auto"/>
        <w:right w:val="none" w:sz="0" w:space="0" w:color="auto"/>
      </w:divBdr>
    </w:div>
    <w:div w:id="2049259797">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476620">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 w:id="467550448">
          <w:marLeft w:val="0"/>
          <w:marRight w:val="0"/>
          <w:marTop w:val="0"/>
          <w:marBottom w:val="0"/>
          <w:divBdr>
            <w:top w:val="none" w:sz="0" w:space="0" w:color="auto"/>
            <w:left w:val="none" w:sz="0" w:space="0" w:color="auto"/>
            <w:bottom w:val="none" w:sz="0" w:space="0" w:color="auto"/>
            <w:right w:val="none" w:sz="0" w:space="0" w:color="auto"/>
          </w:divBdr>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331300780">
          <w:marLeft w:val="0"/>
          <w:marRight w:val="0"/>
          <w:marTop w:val="120"/>
          <w:marBottom w:val="0"/>
          <w:divBdr>
            <w:top w:val="none" w:sz="0" w:space="0" w:color="auto"/>
            <w:left w:val="none" w:sz="0" w:space="0" w:color="auto"/>
            <w:bottom w:val="none" w:sz="0" w:space="0" w:color="auto"/>
            <w:right w:val="none" w:sz="0" w:space="0" w:color="auto"/>
          </w:divBdr>
          <w:divsChild>
            <w:div w:id="406264184">
              <w:marLeft w:val="0"/>
              <w:marRight w:val="0"/>
              <w:marTop w:val="0"/>
              <w:marBottom w:val="0"/>
              <w:divBdr>
                <w:top w:val="none" w:sz="0" w:space="0" w:color="auto"/>
                <w:left w:val="none" w:sz="0" w:space="0" w:color="auto"/>
                <w:bottom w:val="none" w:sz="0" w:space="0" w:color="auto"/>
                <w:right w:val="none" w:sz="0" w:space="0" w:color="auto"/>
              </w:divBdr>
            </w:div>
            <w:div w:id="895242269">
              <w:marLeft w:val="0"/>
              <w:marRight w:val="0"/>
              <w:marTop w:val="0"/>
              <w:marBottom w:val="0"/>
              <w:divBdr>
                <w:top w:val="none" w:sz="0" w:space="0" w:color="auto"/>
                <w:left w:val="none" w:sz="0" w:space="0" w:color="auto"/>
                <w:bottom w:val="none" w:sz="0" w:space="0" w:color="auto"/>
                <w:right w:val="none" w:sz="0" w:space="0" w:color="auto"/>
              </w:divBdr>
            </w:div>
          </w:divsChild>
        </w:div>
        <w:div w:id="1117411539">
          <w:marLeft w:val="0"/>
          <w:marRight w:val="0"/>
          <w:marTop w:val="0"/>
          <w:marBottom w:val="0"/>
          <w:divBdr>
            <w:top w:val="none" w:sz="0" w:space="0" w:color="auto"/>
            <w:left w:val="none" w:sz="0" w:space="0" w:color="auto"/>
            <w:bottom w:val="none" w:sz="0" w:space="0" w:color="auto"/>
            <w:right w:val="none" w:sz="0" w:space="0" w:color="auto"/>
          </w:divBdr>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 w:id="1593126688">
          <w:marLeft w:val="0"/>
          <w:marRight w:val="0"/>
          <w:marTop w:val="0"/>
          <w:marBottom w:val="0"/>
          <w:divBdr>
            <w:top w:val="none" w:sz="0" w:space="0" w:color="auto"/>
            <w:left w:val="none" w:sz="0" w:space="0" w:color="auto"/>
            <w:bottom w:val="none" w:sz="0" w:space="0" w:color="auto"/>
            <w:right w:val="none" w:sz="0" w:space="0" w:color="auto"/>
          </w:divBdr>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414445">
      <w:bodyDiv w:val="1"/>
      <w:marLeft w:val="0"/>
      <w:marRight w:val="0"/>
      <w:marTop w:val="0"/>
      <w:marBottom w:val="0"/>
      <w:divBdr>
        <w:top w:val="none" w:sz="0" w:space="0" w:color="auto"/>
        <w:left w:val="none" w:sz="0" w:space="0" w:color="auto"/>
        <w:bottom w:val="none" w:sz="0" w:space="0" w:color="auto"/>
        <w:right w:val="none" w:sz="0" w:space="0" w:color="auto"/>
      </w:divBdr>
    </w:div>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11698">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6073222">
      <w:bodyDiv w:val="1"/>
      <w:marLeft w:val="0"/>
      <w:marRight w:val="0"/>
      <w:marTop w:val="0"/>
      <w:marBottom w:val="0"/>
      <w:divBdr>
        <w:top w:val="none" w:sz="0" w:space="0" w:color="auto"/>
        <w:left w:val="none" w:sz="0" w:space="0" w:color="auto"/>
        <w:bottom w:val="none" w:sz="0" w:space="0" w:color="auto"/>
        <w:right w:val="none" w:sz="0" w:space="0" w:color="auto"/>
      </w:divBdr>
      <w:divsChild>
        <w:div w:id="588200727">
          <w:marLeft w:val="0"/>
          <w:marRight w:val="0"/>
          <w:marTop w:val="120"/>
          <w:marBottom w:val="0"/>
          <w:divBdr>
            <w:top w:val="none" w:sz="0" w:space="0" w:color="auto"/>
            <w:left w:val="none" w:sz="0" w:space="0" w:color="auto"/>
            <w:bottom w:val="none" w:sz="0" w:space="0" w:color="auto"/>
            <w:right w:val="none" w:sz="0" w:space="0" w:color="auto"/>
          </w:divBdr>
          <w:divsChild>
            <w:div w:id="1022903156">
              <w:marLeft w:val="0"/>
              <w:marRight w:val="0"/>
              <w:marTop w:val="0"/>
              <w:marBottom w:val="0"/>
              <w:divBdr>
                <w:top w:val="none" w:sz="0" w:space="0" w:color="auto"/>
                <w:left w:val="none" w:sz="0" w:space="0" w:color="auto"/>
                <w:bottom w:val="none" w:sz="0" w:space="0" w:color="auto"/>
                <w:right w:val="none" w:sz="0" w:space="0" w:color="auto"/>
              </w:divBdr>
            </w:div>
            <w:div w:id="1165899127">
              <w:marLeft w:val="0"/>
              <w:marRight w:val="0"/>
              <w:marTop w:val="0"/>
              <w:marBottom w:val="0"/>
              <w:divBdr>
                <w:top w:val="none" w:sz="0" w:space="0" w:color="auto"/>
                <w:left w:val="none" w:sz="0" w:space="0" w:color="auto"/>
                <w:bottom w:val="none" w:sz="0" w:space="0" w:color="auto"/>
                <w:right w:val="none" w:sz="0" w:space="0" w:color="auto"/>
              </w:divBdr>
            </w:div>
            <w:div w:id="1249000476">
              <w:marLeft w:val="0"/>
              <w:marRight w:val="0"/>
              <w:marTop w:val="0"/>
              <w:marBottom w:val="0"/>
              <w:divBdr>
                <w:top w:val="none" w:sz="0" w:space="0" w:color="auto"/>
                <w:left w:val="none" w:sz="0" w:space="0" w:color="auto"/>
                <w:bottom w:val="none" w:sz="0" w:space="0" w:color="auto"/>
                <w:right w:val="none" w:sz="0" w:space="0" w:color="auto"/>
              </w:divBdr>
            </w:div>
            <w:div w:id="1361931750">
              <w:marLeft w:val="0"/>
              <w:marRight w:val="0"/>
              <w:marTop w:val="0"/>
              <w:marBottom w:val="0"/>
              <w:divBdr>
                <w:top w:val="none" w:sz="0" w:space="0" w:color="auto"/>
                <w:left w:val="none" w:sz="0" w:space="0" w:color="auto"/>
                <w:bottom w:val="none" w:sz="0" w:space="0" w:color="auto"/>
                <w:right w:val="none" w:sz="0" w:space="0" w:color="auto"/>
              </w:divBdr>
            </w:div>
          </w:divsChild>
        </w:div>
        <w:div w:id="1123353999">
          <w:marLeft w:val="0"/>
          <w:marRight w:val="0"/>
          <w:marTop w:val="120"/>
          <w:marBottom w:val="0"/>
          <w:divBdr>
            <w:top w:val="none" w:sz="0" w:space="0" w:color="auto"/>
            <w:left w:val="none" w:sz="0" w:space="0" w:color="auto"/>
            <w:bottom w:val="none" w:sz="0" w:space="0" w:color="auto"/>
            <w:right w:val="none" w:sz="0" w:space="0" w:color="auto"/>
          </w:divBdr>
          <w:divsChild>
            <w:div w:id="1825387225">
              <w:marLeft w:val="0"/>
              <w:marRight w:val="0"/>
              <w:marTop w:val="0"/>
              <w:marBottom w:val="0"/>
              <w:divBdr>
                <w:top w:val="none" w:sz="0" w:space="0" w:color="auto"/>
                <w:left w:val="none" w:sz="0" w:space="0" w:color="auto"/>
                <w:bottom w:val="none" w:sz="0" w:space="0" w:color="auto"/>
                <w:right w:val="none" w:sz="0" w:space="0" w:color="auto"/>
              </w:divBdr>
            </w:div>
          </w:divsChild>
        </w:div>
        <w:div w:id="1566986305">
          <w:marLeft w:val="0"/>
          <w:marRight w:val="0"/>
          <w:marTop w:val="0"/>
          <w:marBottom w:val="0"/>
          <w:divBdr>
            <w:top w:val="none" w:sz="0" w:space="0" w:color="auto"/>
            <w:left w:val="none" w:sz="0" w:space="0" w:color="auto"/>
            <w:bottom w:val="none" w:sz="0" w:space="0" w:color="auto"/>
            <w:right w:val="none" w:sz="0" w:space="0" w:color="auto"/>
          </w:divBdr>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234590">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0734628">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211769582">
          <w:marLeft w:val="0"/>
          <w:marRight w:val="0"/>
          <w:marTop w:val="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8642997">
      <w:bodyDiv w:val="1"/>
      <w:marLeft w:val="0"/>
      <w:marRight w:val="0"/>
      <w:marTop w:val="0"/>
      <w:marBottom w:val="0"/>
      <w:divBdr>
        <w:top w:val="none" w:sz="0" w:space="0" w:color="auto"/>
        <w:left w:val="none" w:sz="0" w:space="0" w:color="auto"/>
        <w:bottom w:val="none" w:sz="0" w:space="0" w:color="auto"/>
        <w:right w:val="none" w:sz="0" w:space="0" w:color="auto"/>
      </w:divBdr>
      <w:divsChild>
        <w:div w:id="175362307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 w:id="2131900126">
          <w:marLeft w:val="0"/>
          <w:marRight w:val="0"/>
          <w:marTop w:val="0"/>
          <w:marBottom w:val="0"/>
          <w:divBdr>
            <w:top w:val="none" w:sz="0" w:space="0" w:color="auto"/>
            <w:left w:val="none" w:sz="0" w:space="0" w:color="auto"/>
            <w:bottom w:val="none" w:sz="0" w:space="0" w:color="auto"/>
            <w:right w:val="none" w:sz="0" w:space="0" w:color="auto"/>
          </w:divBdr>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025386">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249849761">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896432208">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sChild>
        </w:div>
        <w:div w:id="1379890109">
          <w:marLeft w:val="0"/>
          <w:marRight w:val="0"/>
          <w:marTop w:val="0"/>
          <w:marBottom w:val="0"/>
          <w:divBdr>
            <w:top w:val="none" w:sz="0" w:space="0" w:color="auto"/>
            <w:left w:val="none" w:sz="0" w:space="0" w:color="auto"/>
            <w:bottom w:val="none" w:sz="0" w:space="0" w:color="auto"/>
            <w:right w:val="none" w:sz="0" w:space="0" w:color="auto"/>
          </w:divBdr>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contact-us/council-offices/deane-house/" TargetMode="External"/><Relationship Id="rId21" Type="http://schemas.openxmlformats.org/officeDocument/2006/relationships/hyperlink" Target="https://www.somersetwestandtaunton.gov.uk/parks-and-open-spaces/large-parks-in-taunton/vivary-park/" TargetMode="External"/><Relationship Id="rId42"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47" Type="http://schemas.openxmlformats.org/officeDocument/2006/relationships/hyperlink" Target="https://www.somerset.gov.uk/libraries-leisure-and-communities/libraries/activity-tracker-watch-loaning-scheme/" TargetMode="External"/><Relationship Id="rId63" Type="http://schemas.openxmlformats.org/officeDocument/2006/relationships/hyperlink" Target="mailto:debis@somersetrcc.org.uk" TargetMode="External"/><Relationship Id="rId68" Type="http://schemas.openxmlformats.org/officeDocument/2006/relationships/hyperlink" Target="https://ccslovesomerset.org/app/uploads/2022/10/Warm-Spaces-Funding-Directory-1.pdf" TargetMode="External"/><Relationship Id="rId84" Type="http://schemas.openxmlformats.org/officeDocument/2006/relationships/hyperlink" Target="https://www.instagram.com/aspolice/" TargetMode="External"/><Relationship Id="rId89" Type="http://schemas.openxmlformats.org/officeDocument/2006/relationships/hyperlink" Target="https://www.somersetcf.org.uk/uploads/images/OPPC%20Help%20Document.docx" TargetMode="External"/><Relationship Id="rId16" Type="http://schemas.openxmlformats.org/officeDocument/2006/relationships/hyperlink" Target="https://democracy.somersetwestandtaunton.gov.uk/mgCalendarMonthView.aspx" TargetMode="External"/><Relationship Id="rId11" Type="http://schemas.openxmlformats.org/officeDocument/2006/relationships/image" Target="media/image1.jpg"/><Relationship Id="rId32" Type="http://schemas.openxmlformats.org/officeDocument/2006/relationships/hyperlink" Target="https://www.somersetwestandtaunton.gov.uk/news/wellington-place-plan-consultation-set-to-begin/" TargetMode="External"/><Relationship Id="rId37" Type="http://schemas.openxmlformats.org/officeDocument/2006/relationships/hyperlink" Target="https://somerset.inconsult.uk/budget/consultationHome?fbclid=IwAR2hU-xCdu7ppJPKeTqxXA6nObjiSDxu2ebjNkhpxkrTe2upR7vdIKGsFdc" TargetMode="External"/><Relationship Id="rId53" Type="http://schemas.openxmlformats.org/officeDocument/2006/relationships/hyperlink" Target="https://www.gov.uk/guidance/energy-bill-relief-scheme-help-for-businesses-and-other-non-domestic-customers" TargetMode="External"/><Relationship Id="rId58" Type="http://schemas.openxmlformats.org/officeDocument/2006/relationships/hyperlink" Target="https://www.facebook.com/talkingcafesomerset" TargetMode="External"/><Relationship Id="rId74" Type="http://schemas.openxmlformats.org/officeDocument/2006/relationships/hyperlink" Target="https://www.nhs.uk/conditions/coronavirus-covid-19/coronavirus-vaccination/book-coronavirus-vaccination/" TargetMode="External"/><Relationship Id="rId79"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5" Type="http://schemas.openxmlformats.org/officeDocument/2006/relationships/numbering" Target="numbering.xml"/><Relationship Id="rId90" Type="http://schemas.openxmlformats.org/officeDocument/2006/relationships/hyperlink" Target="https://www.somersetcf.org.uk/grantfunding/grants-groups/opcc" TargetMode="External"/><Relationship Id="rId95" Type="http://schemas.openxmlformats.org/officeDocument/2006/relationships/hyperlink" Target="https://www.facebook.com/ASPTaunton" TargetMode="External"/><Relationship Id="rId22" Type="http://schemas.openxmlformats.org/officeDocument/2006/relationships/hyperlink" Target="https://www.somersetwestandtaunton.gov.uk/parks-and-open-spaces/neighbourhood-parks/taunton-green/" TargetMode="External"/><Relationship Id="rId27" Type="http://schemas.openxmlformats.org/officeDocument/2006/relationships/hyperlink" Target="https://www.somersetwestandtaunton.gov.uk/contact-us/council-offices/taunton-visitor-centre/" TargetMode="External"/><Relationship Id="rId43" Type="http://schemas.openxmlformats.org/officeDocument/2006/relationships/hyperlink" Target="http://www.travelsomerset.co.uk" TargetMode="External"/><Relationship Id="rId48" Type="http://schemas.openxmlformats.org/officeDocument/2006/relationships/hyperlink" Target="https://www.exmoor-nationalpark.gov.uk/about-us/press-room/press-room/news-2023/exmoor-nature-friendly-farming-project-funding-extended" TargetMode="External"/><Relationship Id="rId64" Type="http://schemas.openxmlformats.org/officeDocument/2006/relationships/hyperlink" Target="https://rsnonline.org.uk/images/publications/rural-cost-of-living.pdf" TargetMode="External"/><Relationship Id="rId69" Type="http://schemas.openxmlformats.org/officeDocument/2006/relationships/hyperlink" Target="https://somersetnewsroom.com/2023/01/30/could-you-help-get-people-to-crucial-medical-appointments-volunteer-drivers-needed-urgently-across-somerset/" TargetMode="External"/><Relationship Id="rId80" Type="http://schemas.openxmlformats.org/officeDocument/2006/relationships/hyperlink" Target="https://www.gov.uk/government/publications/flu-vaccination-who-should-have-it-this-winter-and-why" TargetMode="External"/><Relationship Id="rId85" Type="http://schemas.openxmlformats.org/officeDocument/2006/relationships/hyperlink" Target="https://www.facebook.com/avonandsomersetpolice/"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www.somersetwestandtaunton.gov.uk/your-council/speaking-at-a-council-meeting/" TargetMode="External"/><Relationship Id="rId25" Type="http://schemas.openxmlformats.org/officeDocument/2006/relationships/hyperlink" Target="https://yoursay.somersetwestandtaunton.gov.uk/climate-emergency/tennis-courts/" TargetMode="External"/><Relationship Id="rId33" Type="http://schemas.openxmlformats.org/officeDocument/2006/relationships/hyperlink" Target="https://en-gb.facebook.com/matthewcrabbsculpturestudio/" TargetMode="External"/><Relationship Id="rId38" Type="http://schemas.openxmlformats.org/officeDocument/2006/relationships/hyperlink" Target="https://somerset.inconsult.uk/sci/consultationHome" TargetMode="External"/><Relationship Id="rId46" Type="http://schemas.openxmlformats.org/officeDocument/2006/relationships/hyperlink" Target="https://one.network/?tm=131989634" TargetMode="External"/><Relationship Id="rId59" Type="http://schemas.openxmlformats.org/officeDocument/2006/relationships/hyperlink" Target="https://twitter.com/RuralSomerset?fbclid=IwAR0uBg3jt6fs3q_tWCv-L-hMomh8awMZVa_-4g_OQjFmi-bmgOCnGBO-Mo4" TargetMode="External"/><Relationship Id="rId67" Type="http://schemas.openxmlformats.org/officeDocument/2006/relationships/hyperlink" Target="https://sparksomerset.org.uk/warm-welcome?mc_cid=1293684b4e&amp;mc_eid=UNIQID" TargetMode="External"/><Relationship Id="rId20" Type="http://schemas.openxmlformats.org/officeDocument/2006/relationships/hyperlink" Target="mailto:monitoringofficer@somersetwestandtaunton.gov.uk" TargetMode="External"/><Relationship Id="rId41" Type="http://schemas.openxmlformats.org/officeDocument/2006/relationships/hyperlink" Target="mailto:LCN@somerset.gov.uk" TargetMode="External"/><Relationship Id="rId54" Type="http://schemas.openxmlformats.org/officeDocument/2006/relationships/hyperlink" Target="https://www.cse.org.uk/news/view/2717" TargetMode="External"/><Relationship Id="rId62" Type="http://schemas.openxmlformats.org/officeDocument/2006/relationships/hyperlink" Target="https://www.facebook.com/SomCricketFDN?__cft__%5b0%5d=AZWgiR5eZSwGHfnkZdYlpoZAu5YSJcWPAYP2P0WmPCTiJC33_to-0MHxA3UZF2KicCX_cg7BZ5es8kliCJYtSLp_QfFJJh5SJ3JsIPH_p3S9HJHUeW-h6tNSXKpTnjrylLp602zObnSmIMEQBfKFPwcMjlZmYacqFD8Q553GTE0HK69qF1sLpmDEFFZGsIb5dOs&amp;__tn__=-%5dK-R" TargetMode="External"/><Relationship Id="rId70" Type="http://schemas.openxmlformats.org/officeDocument/2006/relationships/hyperlink" Target="https://www.facebook.com/somersetcountycouncil/videos/746610126800267" TargetMode="External"/><Relationship Id="rId75" Type="http://schemas.openxmlformats.org/officeDocument/2006/relationships/hyperlink" Target="https://www.nhs.uk/service-search/find-a-walk-in-coronavirus-covid-19-vaccination-site?fbclid=IwAR07orCoa6T-JY6pEaPwFZqxiz3LV3qAJ1by_63c3nzAynPwRAhc30-ijg8" TargetMode="External"/><Relationship Id="rId83" Type="http://schemas.openxmlformats.org/officeDocument/2006/relationships/hyperlink" Target="https://www.gov.uk/guidance/people-with-symptoms-of-a-respiratory-infection-including-covid-19" TargetMode="External"/><Relationship Id="rId88" Type="http://schemas.openxmlformats.org/officeDocument/2006/relationships/hyperlink" Target="https://www.facebook.com/aspruralaffairsunit?__cft__%5b0%5d=AZV8W8z2PpfjBz2DVhOFo4RctkOVWzHhWZBIXRaqOiNyP4wLnEgUBhT-0CQrTTnpS8Mk9qfpxdPT1f4L3y4AHHpJU0J6CcCGLzmMj-TDbo2IVRFPvIOZvPsJ3a-wW6WgTZpBGMbqEYNgSja4HgvoxjlGGj-alNoPBIR37FRTS0S1lUMleTDaSJA6_SolHifpERs&amp;__tn__=-%5dK-R" TargetMode="External"/><Relationship Id="rId91" Type="http://schemas.openxmlformats.org/officeDocument/2006/relationships/hyperlink" Target="https://quartetcf.org.uk/" TargetMode="External"/><Relationship Id="rId96" Type="http://schemas.openxmlformats.org/officeDocument/2006/relationships/hyperlink" Target="https://www.facebook.com/aspruralaffairsuni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MId=3040&amp;x=1" TargetMode="External"/><Relationship Id="rId23" Type="http://schemas.openxmlformats.org/officeDocument/2006/relationships/hyperlink" Target="https://www.lta.org.uk/" TargetMode="External"/><Relationship Id="rId28" Type="http://schemas.openxmlformats.org/officeDocument/2006/relationships/hyperlink" Target="https://www.somersetwestandtaunton.gov.uk/news/changes-proposed-for-selected-tennis-courts-in-taunton/" TargetMode="External"/><Relationship Id="rId36" Type="http://schemas.openxmlformats.org/officeDocument/2006/relationships/hyperlink" Target="https://l.facebook.com/l.php?u=http%3A%2F%2Fsomersetwaste.gov.uk%2Fshare-and-repair%3Ffbclid%3DIwAR2dCaq9h4OkMHVGCgw7xajk6aZHquyajj8mO5oF1wdxDVi_YOGL6Co5Z8w&amp;h=AT1xKgFoQdEG0X026XnzWUhz5vk1OODvGWet1-kq0L-NOn6ZvmA2DMMkKZ7wdPjIgCBt9KTj9iIIFdyjR-Wn0rlzO-38TzwbauWTaI42fsO0yBEEpiYCXI7KbFttayWJFw&amp;__tn__=-UK-R&amp;c%5b0%5d=AT3zScXuyg6TPHK5hxzYzBRVNwGVK3mOTBgmErhTS0eQpnH68zXrEbuVMH4QAM9vru1uBkeHG3eC_7vB1cMEm-Rsvmy5kRzxFQ9mYCHzYVTHMwF1bJZA9rDQ4gK6Hk7oswYVCI2uYZHv4BWAkz24QJ5APkTsBBGy_lXBy4fi6GjstxeQJx1ksFwz-RTUGKAYlRUoDoOS_M8HNg" TargetMode="External"/><Relationship Id="rId49" Type="http://schemas.openxmlformats.org/officeDocument/2006/relationships/hyperlink" Target="https://www.quantockhills.com/post/spring-lambs-on-the-quantocks?fbclid=IwAR3HU_eC1o0mR4cgcAiAS1qTO4s5ESHVaDPw_kH2XvTlsd9HnSYmvpbnjV4" TargetMode="External"/><Relationship Id="rId57" Type="http://schemas.openxmlformats.org/officeDocument/2006/relationships/hyperlink" Target="https://www.youtube.com/channel/UC5goIPHD91Ie4VDI5NMJdrQ/videos" TargetMode="External"/><Relationship Id="rId10" Type="http://schemas.openxmlformats.org/officeDocument/2006/relationships/endnotes" Target="endnotes.xml"/><Relationship Id="rId31" Type="http://schemas.openxmlformats.org/officeDocument/2006/relationships/hyperlink" Target="https://yoursay.somersetwestandtaunton.gov.uk/" TargetMode="External"/><Relationship Id="rId44" Type="http://schemas.openxmlformats.org/officeDocument/2006/relationships/hyperlink" Target="https://twitter.com/search?q=%40TravelSomerset&amp;src=recent_search_click" TargetMode="External"/><Relationship Id="rId52" Type="http://schemas.openxmlformats.org/officeDocument/2006/relationships/hyperlink" Target="https://www.theguardian.com/money/2022/sep/07/community-groups-will-close-without-energy-bill-help-liz-truss-warned" TargetMode="External"/><Relationship Id="rId60" Type="http://schemas.openxmlformats.org/officeDocument/2006/relationships/hyperlink" Target="https://www.facebook.com/NHSSomerset1?__cft__%5b0%5d=AZWgiR5eZSwGHfnkZdYlpoZAu5YSJcWPAYP2P0WmPCTiJC33_to-0MHxA3UZF2KicCX_cg7BZ5es8kliCJYtSLp_QfFJJh5SJ3JsIPH_p3S9HJHUeW-h6tNSXKpTnjrylLp602zObnSmIMEQBfKFPwcMjlZmYacqFD8Q553GTE0HK69qF1sLpmDEFFZGsIb5dOs&amp;__tn__=-%5dK-R" TargetMode="External"/><Relationship Id="rId65" Type="http://schemas.openxmlformats.org/officeDocument/2006/relationships/hyperlink" Target="https://www.rsnonline.org.uk/suffering-from-the-rural-cost-of-living-make-your-thoughts-known-in-household-survey" TargetMode="External"/><Relationship Id="rId73" Type="http://schemas.openxmlformats.org/officeDocument/2006/relationships/hyperlink" Target="http://www.turning-point.co.uk/services/sdas?fbclid=IwAR2ieoY8OGQSkmcdkooUgraRvH82mLKwxO4jFTUIKUj9V-UlvcsuBWHAG2E" TargetMode="External"/><Relationship Id="rId78" Type="http://schemas.openxmlformats.org/officeDocument/2006/relationships/hyperlink" Target="https://www.somerset.gov.uk/covid-19-dashboard/" TargetMode="External"/><Relationship Id="rId81"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86" Type="http://schemas.openxmlformats.org/officeDocument/2006/relationships/hyperlink" Target="https://www.avonandsomerset.police.uk/news/2023/02/working-to-stop-people-becoming-victims-of-fraud-and-cyber-crime/" TargetMode="External"/><Relationship Id="rId94" Type="http://schemas.openxmlformats.org/officeDocument/2006/relationships/hyperlink" Target="https://www.facebook.com/aspwellington"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news/check-your-voter-id-for-taunton-town-council-elections/" TargetMode="External"/><Relationship Id="rId18" Type="http://schemas.openxmlformats.org/officeDocument/2006/relationships/hyperlink" Target="https://www.eventbrite.com/cc/meet-the-experts-event-1529759" TargetMode="External"/><Relationship Id="rId39" Type="http://schemas.openxmlformats.org/officeDocument/2006/relationships/hyperlink" Target="https://somersetnewsroom.com/2023/02/02/have-your-say-on-how-new-somerset-council-will-consult-on-planning-and-development/" TargetMode="External"/><Relationship Id="rId34" Type="http://schemas.openxmlformats.org/officeDocument/2006/relationships/hyperlink" Target="https://www.somersetwestandtaunton.gov.uk/news/swt-to-unveil-spectacular-dragon-sculpture/" TargetMode="External"/><Relationship Id="rId50" Type="http://schemas.openxmlformats.org/officeDocument/2006/relationships/hyperlink" Target="https://www.dsfire.gov.uk/industrial-action" TargetMode="External"/><Relationship Id="rId55" Type="http://schemas.openxmlformats.org/officeDocument/2006/relationships/hyperlink" Target="https://www.sasp.co.uk/happy-healthy-holidays" TargetMode="External"/><Relationship Id="rId76" Type="http://schemas.openxmlformats.org/officeDocument/2006/relationships/hyperlink" Target="https://nhssomerset.nhs.uk/covid-and-flu-vaccines/" TargetMode="External"/><Relationship Id="rId97" Type="http://schemas.openxmlformats.org/officeDocument/2006/relationships/hyperlink" Target="https://www.adobe.com/uk/acrobat/online/pdf-to-jpg.html" TargetMode="External"/><Relationship Id="rId7" Type="http://schemas.openxmlformats.org/officeDocument/2006/relationships/settings" Target="settings.xml"/><Relationship Id="rId71" Type="http://schemas.openxmlformats.org/officeDocument/2006/relationships/hyperlink" Target="http://www.alcoholchange.co.uk/?fbclid=IwAR3YZVxoHT12qjdUs6G_N1JSnknObGBoS6HHNU6OZt9FomCt5OJjpzn230g" TargetMode="External"/><Relationship Id="rId92" Type="http://schemas.openxmlformats.org/officeDocument/2006/relationships/hyperlink" Target="https://www.somersetcf.org.uk/grantfunding/grants-groups/opcc" TargetMode="External"/><Relationship Id="rId2" Type="http://schemas.openxmlformats.org/officeDocument/2006/relationships/customXml" Target="../customXml/item2.xml"/><Relationship Id="rId29" Type="http://schemas.openxmlformats.org/officeDocument/2006/relationships/hyperlink" Target="https://www.somersetwestandtaunton.gov.uk/news/swt-starts-process-to-quash-planning-decision/" TargetMode="External"/><Relationship Id="rId24" Type="http://schemas.openxmlformats.org/officeDocument/2006/relationships/hyperlink" Target="https://www.gov.uk/government/organisations/department-for-digital-culture-media-sport" TargetMode="External"/><Relationship Id="rId40" Type="http://schemas.openxmlformats.org/officeDocument/2006/relationships/hyperlink" Target="https://www.somerset.gov.uk/business-and-economy/somerset-business-mentoring-programme/" TargetMode="External"/><Relationship Id="rId45" Type="http://schemas.openxmlformats.org/officeDocument/2006/relationships/hyperlink" Target="https://somersetnewsroom.com/2021/12/13/reporting-a-problem-on-the-road-is-now-a-hole-lot-easier/" TargetMode="External"/><Relationship Id="rId66" Type="http://schemas.openxmlformats.org/officeDocument/2006/relationships/hyperlink" Target="http://warmwelcomesomerset.org.uk/?mc_cid=1293684b4e&amp;mc_eid=UNIQID" TargetMode="External"/><Relationship Id="rId87" Type="http://schemas.openxmlformats.org/officeDocument/2006/relationships/hyperlink" Target="https://www.avonandsomerset.police.uk/news/2023/02/arrests-made-after-man-injured-in-taunton/" TargetMode="External"/><Relationship Id="rId61" Type="http://schemas.openxmlformats.org/officeDocument/2006/relationships/hyperlink" Target="https://www.facebook.com/walkersandtalkersQandA?__cft__%5b0%5d=AZWgiR5eZSwGHfnkZdYlpoZAu5YSJcWPAYP2P0WmPCTiJC33_to-0MHxA3UZF2KicCX_cg7BZ5es8kliCJYtSLp_QfFJJh5SJ3JsIPH_p3S9HJHUeW-h6tNSXKpTnjrylLp602zObnSmIMEQBfKFPwcMjlZmYacqFD8Q553GTE0HK69qF1sLpmDEFFZGsIb5dOs&amp;__tn__=-%5dK-R" TargetMode="External"/><Relationship Id="rId82"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19" Type="http://schemas.openxmlformats.org/officeDocument/2006/relationships/hyperlink" Target="https://www.somersetwestandtaunton.gov.uk/news/free-meet-the-experts-event-for-food-and-drink-businesses/" TargetMode="External"/><Relationship Id="rId14" Type="http://schemas.openxmlformats.org/officeDocument/2006/relationships/hyperlink" Target="https://www.somersetwestandtaunton.gov.uk/your-council/council-meetings/" TargetMode="External"/><Relationship Id="rId30" Type="http://schemas.openxmlformats.org/officeDocument/2006/relationships/hyperlink" Target="https://www.somersetwestandtaunton.gov.uk/news/swt-intervenes-to-safeguard-historic-water-towers/" TargetMode="External"/><Relationship Id="rId35" Type="http://schemas.openxmlformats.org/officeDocument/2006/relationships/hyperlink" Target="https://www.somersetwaste.gov.uk/" TargetMode="External"/><Relationship Id="rId56" Type="http://schemas.openxmlformats.org/officeDocument/2006/relationships/hyperlink" Target="https://www.facebook.com/talkingcafesomerset/?__cft__%5b0%5d=AZWpTKl2tDqCBN6L3RR_Mug3Si9VozuVeCMzysveu4n5Co074R7EZQ24sdviMUgFUY9Jiv1-X6JNdfGyvLDhfAyYR-GLg6b-VKD-99-VN75xih-TVLawVWoqPke-pRsoNnEaaJ4Tt3VdZXnzKJlBoUvBjXcw5yx4MNmMH3vPGq961GKsOW6EHSDz6l4k85ilzEc&amp;__tn__=kK-R" TargetMode="External"/><Relationship Id="rId77" Type="http://schemas.openxmlformats.org/officeDocument/2006/relationships/hyperlink" Target="https://www.somerset.gov.uk/coronavirus/coronavirus-vaccinations/"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facebook.com/HMCoastguardMinehead" TargetMode="External"/><Relationship Id="rId72" Type="http://schemas.openxmlformats.org/officeDocument/2006/relationships/hyperlink" Target="https://www.facebook.com/SDASdigital?__cft__%5b0%5d=AZWmVLekpjWGBmBsF3-5nN5BdHnuJf2wmByC1VeAYRQmK4MZzjdg3eLm0fzeQvruCmjyydDc8ushdHUcBMfGlHMJnogJ996Kqe1t1uRinqsWhIjgfiyXiPCPFDP1t9zveauPIbVDpZbuDGKLrlf4OMjk01tWNDkv0JBpsAbMZe7Ba4snWsqZYxpXzF32GRjFDls&amp;__tn__=-%5dK-R" TargetMode="External"/><Relationship Id="rId93" Type="http://schemas.openxmlformats.org/officeDocument/2006/relationships/hyperlink" Target="https://www.facebook.com/aspmineheadwestsomerset" TargetMode="External"/><Relationship Id="rId98" Type="http://schemas.openxmlformats.org/officeDocument/2006/relationships/hyperlink" Target="https://www.gov.uk/guidance/coronavirus-covid-19-information-for-the-publ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Props1.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4.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Newsletter Week 7 - Shell document</Template>
  <TotalTime>76</TotalTime>
  <Pages>17</Pages>
  <Words>6798</Words>
  <Characters>38755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Sam Murrell</cp:lastModifiedBy>
  <cp:revision>3</cp:revision>
  <cp:lastPrinted>2021-04-15T09:50:00Z</cp:lastPrinted>
  <dcterms:created xsi:type="dcterms:W3CDTF">2023-02-03T16:00:00Z</dcterms:created>
  <dcterms:modified xsi:type="dcterms:W3CDTF">2023-02-03T17:10:00Z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