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lang w:eastAsia="en-GB"/>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5407C773"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4764C9">
        <w:rPr>
          <w:rFonts w:ascii="Arial" w:hAnsi="Arial" w:cs="Arial"/>
          <w:b/>
          <w:bCs/>
          <w:sz w:val="36"/>
          <w:szCs w:val="36"/>
          <w:u w:val="single"/>
        </w:rPr>
        <w:t>3</w:t>
      </w:r>
      <w:r w:rsidR="00D579B0">
        <w:rPr>
          <w:rFonts w:ascii="Arial" w:hAnsi="Arial" w:cs="Arial"/>
          <w:b/>
          <w:bCs/>
          <w:sz w:val="36"/>
          <w:szCs w:val="36"/>
          <w:u w:val="single"/>
        </w:rPr>
        <w:t>5</w:t>
      </w:r>
      <w:r w:rsidR="00790090">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36610F">
        <w:rPr>
          <w:rFonts w:ascii="Arial" w:hAnsi="Arial" w:cs="Arial"/>
          <w:b/>
          <w:bCs/>
          <w:sz w:val="36"/>
          <w:szCs w:val="36"/>
          <w:u w:val="single"/>
        </w:rPr>
        <w:t>08</w:t>
      </w:r>
      <w:r w:rsidR="00D579B0">
        <w:rPr>
          <w:rFonts w:ascii="Arial" w:hAnsi="Arial" w:cs="Arial"/>
          <w:b/>
          <w:bCs/>
          <w:sz w:val="36"/>
          <w:szCs w:val="36"/>
          <w:u w:val="single"/>
        </w:rPr>
        <w:t>/01</w:t>
      </w:r>
      <w:r w:rsidR="006E4645">
        <w:rPr>
          <w:rFonts w:ascii="Arial" w:hAnsi="Arial" w:cs="Arial"/>
          <w:b/>
          <w:bCs/>
          <w:sz w:val="36"/>
          <w:szCs w:val="36"/>
          <w:u w:val="single"/>
        </w:rPr>
        <w:t>/</w:t>
      </w:r>
      <w:r w:rsidR="004500FD">
        <w:rPr>
          <w:rFonts w:ascii="Arial" w:hAnsi="Arial" w:cs="Arial"/>
          <w:b/>
          <w:bCs/>
          <w:sz w:val="36"/>
          <w:szCs w:val="36"/>
          <w:u w:val="single"/>
        </w:rPr>
        <w:t>202</w:t>
      </w:r>
      <w:r w:rsidR="00D579B0">
        <w:rPr>
          <w:rFonts w:ascii="Arial" w:hAnsi="Arial" w:cs="Arial"/>
          <w:b/>
          <w:bCs/>
          <w:sz w:val="36"/>
          <w:szCs w:val="36"/>
          <w:u w:val="single"/>
        </w:rPr>
        <w:t>3</w:t>
      </w:r>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Transparent and Customer Focused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lang w:eastAsia="en-GB"/>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lang w:eastAsia="en-GB"/>
        </w:rPr>
      </w:pPr>
    </w:p>
    <w:p w14:paraId="7ED334C9" w14:textId="77777777" w:rsidR="00740E28" w:rsidRPr="00110F23" w:rsidRDefault="0067438E" w:rsidP="00740E28">
      <w:pPr>
        <w:spacing w:after="0" w:line="240" w:lineRule="auto"/>
        <w:rPr>
          <w:rFonts w:ascii="Arial" w:hAnsi="Arial" w:cs="Arial"/>
          <w:color w:val="212529"/>
          <w:sz w:val="24"/>
          <w:szCs w:val="24"/>
          <w:lang w:eastAsia="en-GB"/>
        </w:rPr>
      </w:pPr>
      <w:hyperlink r:id="rId12" w:history="1">
        <w:r w:rsidR="00740E28" w:rsidRPr="00110F23">
          <w:rPr>
            <w:rStyle w:val="Hyperlink"/>
            <w:rFonts w:ascii="Arial" w:hAnsi="Arial" w:cs="Arial"/>
            <w:sz w:val="24"/>
            <w:szCs w:val="24"/>
            <w:lang w:eastAsia="en-GB"/>
          </w:rPr>
          <w:t>Click here</w:t>
        </w:r>
      </w:hyperlink>
      <w:r w:rsidR="00740E28" w:rsidRPr="00110F23">
        <w:rPr>
          <w:rFonts w:ascii="Arial" w:hAnsi="Arial" w:cs="Arial"/>
          <w:color w:val="212529"/>
          <w:sz w:val="24"/>
          <w:szCs w:val="24"/>
          <w:lang w:eastAsia="en-GB"/>
        </w:rPr>
        <w:t xml:space="preserve"> to view SWT’s expected outcomes.  </w:t>
      </w:r>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5B1E962B" w14:textId="08B09C01" w:rsidR="00AA154B" w:rsidRPr="00047216" w:rsidRDefault="00D80FBC" w:rsidP="00047216">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7BE09626" w14:textId="77777777" w:rsidR="00F72681" w:rsidRPr="00AA154B" w:rsidRDefault="00F72681" w:rsidP="00AA154B">
      <w:pPr>
        <w:pStyle w:val="NormalWeb"/>
        <w:shd w:val="clear" w:color="auto" w:fill="FFFFFF"/>
        <w:spacing w:after="0" w:line="240" w:lineRule="auto"/>
        <w:ind w:left="499"/>
        <w:rPr>
          <w:rFonts w:ascii="Arial" w:hAnsi="Arial" w:cs="Arial"/>
          <w:color w:val="323130"/>
        </w:rPr>
      </w:pPr>
    </w:p>
    <w:p w14:paraId="0C8F2C12" w14:textId="77777777" w:rsidR="00E31BB8" w:rsidRDefault="00E31BB8" w:rsidP="00E31BB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Blue Anchor coastal defence work to begin in the spring</w:t>
      </w:r>
    </w:p>
    <w:p w14:paraId="6B9A76B1" w14:textId="77777777" w:rsidR="00E31BB8" w:rsidRPr="00AA154B" w:rsidRDefault="00E31BB8" w:rsidP="00E31BB8">
      <w:pPr>
        <w:shd w:val="clear" w:color="auto" w:fill="FFFFFF"/>
        <w:spacing w:after="0" w:line="240" w:lineRule="auto"/>
        <w:ind w:left="499"/>
        <w:rPr>
          <w:rFonts w:ascii="Arial" w:eastAsia="Times New Roman" w:hAnsi="Arial" w:cs="Arial"/>
          <w:color w:val="212529"/>
          <w:sz w:val="24"/>
          <w:szCs w:val="24"/>
          <w:lang w:eastAsia="en-GB"/>
        </w:rPr>
      </w:pPr>
      <w:r w:rsidRPr="00AA154B">
        <w:rPr>
          <w:rFonts w:ascii="Arial" w:eastAsia="Times New Roman" w:hAnsi="Arial" w:cs="Arial"/>
          <w:color w:val="212529"/>
          <w:sz w:val="24"/>
          <w:szCs w:val="24"/>
          <w:lang w:eastAsia="en-GB"/>
        </w:rPr>
        <w:t>Work on the permanent Blue Anchor coastal defence scheme will begin in spring 2023.</w:t>
      </w:r>
    </w:p>
    <w:p w14:paraId="1FC8616F" w14:textId="77777777" w:rsidR="00E31BB8" w:rsidRDefault="00E31BB8" w:rsidP="00E31BB8">
      <w:pPr>
        <w:shd w:val="clear" w:color="auto" w:fill="FFFFFF"/>
        <w:spacing w:after="0" w:line="240" w:lineRule="auto"/>
        <w:ind w:left="499"/>
        <w:rPr>
          <w:rFonts w:ascii="Arial" w:eastAsia="Times New Roman" w:hAnsi="Arial" w:cs="Arial"/>
          <w:color w:val="212529"/>
          <w:sz w:val="24"/>
          <w:szCs w:val="24"/>
          <w:lang w:eastAsia="en-GB"/>
        </w:rPr>
      </w:pPr>
    </w:p>
    <w:p w14:paraId="654E9FFC" w14:textId="77777777" w:rsidR="00E31BB8" w:rsidRPr="00AA154B" w:rsidRDefault="00E31BB8" w:rsidP="00E31BB8">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SWT </w:t>
      </w:r>
      <w:r w:rsidRPr="00AA154B">
        <w:rPr>
          <w:rFonts w:ascii="Arial" w:eastAsia="Times New Roman" w:hAnsi="Arial" w:cs="Arial"/>
          <w:color w:val="212529"/>
          <w:sz w:val="24"/>
          <w:szCs w:val="24"/>
          <w:lang w:eastAsia="en-GB"/>
        </w:rPr>
        <w:t>carried out emergency works to stabilise the wall and reduce the risk of collapse in 2020.</w:t>
      </w:r>
    </w:p>
    <w:p w14:paraId="145C7D63" w14:textId="77777777" w:rsidR="00E31BB8" w:rsidRDefault="00E31BB8" w:rsidP="00E31BB8">
      <w:pPr>
        <w:shd w:val="clear" w:color="auto" w:fill="FFFFFF"/>
        <w:spacing w:after="0" w:line="240" w:lineRule="auto"/>
        <w:ind w:left="499"/>
        <w:rPr>
          <w:rFonts w:ascii="Arial" w:eastAsia="Times New Roman" w:hAnsi="Arial" w:cs="Arial"/>
          <w:color w:val="212529"/>
          <w:sz w:val="24"/>
          <w:szCs w:val="24"/>
          <w:lang w:eastAsia="en-GB"/>
        </w:rPr>
      </w:pPr>
    </w:p>
    <w:p w14:paraId="3B42F597" w14:textId="77777777" w:rsidR="00E31BB8" w:rsidRPr="00AA154B" w:rsidRDefault="00E31BB8" w:rsidP="00E31BB8">
      <w:pPr>
        <w:shd w:val="clear" w:color="auto" w:fill="FFFFFF"/>
        <w:spacing w:after="0" w:line="240" w:lineRule="auto"/>
        <w:ind w:left="499"/>
        <w:rPr>
          <w:rFonts w:ascii="Arial" w:eastAsia="Times New Roman" w:hAnsi="Arial" w:cs="Arial"/>
          <w:color w:val="212529"/>
          <w:sz w:val="24"/>
          <w:szCs w:val="24"/>
          <w:lang w:eastAsia="en-GB"/>
        </w:rPr>
      </w:pPr>
      <w:r w:rsidRPr="00AA154B">
        <w:rPr>
          <w:rFonts w:ascii="Arial" w:eastAsia="Times New Roman" w:hAnsi="Arial" w:cs="Arial"/>
          <w:color w:val="212529"/>
          <w:sz w:val="24"/>
          <w:szCs w:val="24"/>
          <w:lang w:eastAsia="en-GB"/>
        </w:rPr>
        <w:t>The permanent scheme which will provide support to the walls and mudstone cliff to protect the B3191 coast road, can begin after SWT secured a vessel to deliver the rock armour.</w:t>
      </w:r>
    </w:p>
    <w:p w14:paraId="12D4654B" w14:textId="77777777" w:rsidR="00E31BB8" w:rsidRDefault="00E31BB8" w:rsidP="00E31BB8">
      <w:pPr>
        <w:shd w:val="clear" w:color="auto" w:fill="FFFFFF"/>
        <w:spacing w:after="0" w:line="240" w:lineRule="auto"/>
        <w:ind w:left="499"/>
        <w:rPr>
          <w:rFonts w:ascii="Arial" w:eastAsia="Times New Roman" w:hAnsi="Arial" w:cs="Arial"/>
          <w:color w:val="212529"/>
          <w:sz w:val="24"/>
          <w:szCs w:val="24"/>
          <w:lang w:eastAsia="en-GB"/>
        </w:rPr>
      </w:pPr>
    </w:p>
    <w:p w14:paraId="793EB400" w14:textId="77777777" w:rsidR="00E31BB8" w:rsidRPr="00AA154B" w:rsidRDefault="00E31BB8" w:rsidP="00E31BB8">
      <w:pPr>
        <w:shd w:val="clear" w:color="auto" w:fill="FFFFFF"/>
        <w:spacing w:after="0" w:line="240" w:lineRule="auto"/>
        <w:ind w:left="499"/>
        <w:rPr>
          <w:rFonts w:ascii="Arial" w:eastAsia="Times New Roman" w:hAnsi="Arial" w:cs="Arial"/>
          <w:color w:val="212529"/>
          <w:sz w:val="24"/>
          <w:szCs w:val="24"/>
          <w:lang w:eastAsia="en-GB"/>
        </w:rPr>
      </w:pPr>
      <w:r w:rsidRPr="00AA154B">
        <w:rPr>
          <w:rFonts w:ascii="Arial" w:eastAsia="Times New Roman" w:hAnsi="Arial" w:cs="Arial"/>
          <w:color w:val="212529"/>
          <w:sz w:val="24"/>
          <w:szCs w:val="24"/>
          <w:lang w:eastAsia="en-GB"/>
        </w:rPr>
        <w:t xml:space="preserve">It will travel to </w:t>
      </w:r>
      <w:proofErr w:type="spellStart"/>
      <w:r w:rsidRPr="00AA154B">
        <w:rPr>
          <w:rFonts w:ascii="Arial" w:eastAsia="Times New Roman" w:hAnsi="Arial" w:cs="Arial"/>
          <w:color w:val="212529"/>
          <w:sz w:val="24"/>
          <w:szCs w:val="24"/>
          <w:lang w:eastAsia="en-GB"/>
        </w:rPr>
        <w:t>Glensanda</w:t>
      </w:r>
      <w:proofErr w:type="spellEnd"/>
      <w:r w:rsidRPr="00AA154B">
        <w:rPr>
          <w:rFonts w:ascii="Arial" w:eastAsia="Times New Roman" w:hAnsi="Arial" w:cs="Arial"/>
          <w:color w:val="212529"/>
          <w:sz w:val="24"/>
          <w:szCs w:val="24"/>
          <w:lang w:eastAsia="en-GB"/>
        </w:rPr>
        <w:t xml:space="preserve"> Quarry in Western Scotland in April 2023 to collect 4,500 tonnes of granite rock armour to be delivered to Blue Anchor.</w:t>
      </w:r>
    </w:p>
    <w:p w14:paraId="758C6852" w14:textId="77777777" w:rsidR="00E31BB8" w:rsidRDefault="00E31BB8" w:rsidP="00E31BB8">
      <w:pPr>
        <w:shd w:val="clear" w:color="auto" w:fill="FFFFFF"/>
        <w:spacing w:after="0" w:line="240" w:lineRule="auto"/>
        <w:ind w:left="499"/>
        <w:rPr>
          <w:rFonts w:ascii="Arial" w:eastAsia="Times New Roman" w:hAnsi="Arial" w:cs="Arial"/>
          <w:color w:val="212529"/>
          <w:sz w:val="24"/>
          <w:szCs w:val="24"/>
          <w:lang w:eastAsia="en-GB"/>
        </w:rPr>
      </w:pPr>
    </w:p>
    <w:p w14:paraId="268B099A" w14:textId="77777777" w:rsidR="00E31BB8" w:rsidRDefault="00E31BB8" w:rsidP="00E31BB8">
      <w:pPr>
        <w:shd w:val="clear" w:color="auto" w:fill="FFFFFF"/>
        <w:spacing w:after="0" w:line="240" w:lineRule="auto"/>
        <w:ind w:left="499"/>
        <w:rPr>
          <w:rFonts w:ascii="Arial" w:eastAsia="Times New Roman" w:hAnsi="Arial" w:cs="Arial"/>
          <w:color w:val="212529"/>
          <w:sz w:val="24"/>
          <w:szCs w:val="24"/>
          <w:lang w:eastAsia="en-GB"/>
        </w:rPr>
      </w:pPr>
      <w:r w:rsidRPr="00AA154B">
        <w:rPr>
          <w:rFonts w:ascii="Arial" w:eastAsia="Times New Roman" w:hAnsi="Arial" w:cs="Arial"/>
          <w:color w:val="212529"/>
          <w:sz w:val="24"/>
          <w:szCs w:val="24"/>
          <w:lang w:eastAsia="en-GB"/>
        </w:rPr>
        <w:t>The vessel will anchor offshore and transfer the rock to a smaller barge which will deposit the rock on the beach at high tide using a vessel mounted excavator.</w:t>
      </w:r>
    </w:p>
    <w:p w14:paraId="3EFC1D81" w14:textId="77777777" w:rsidR="00E31BB8" w:rsidRPr="009877AB" w:rsidRDefault="00E31BB8" w:rsidP="00E31BB8">
      <w:pPr>
        <w:shd w:val="clear" w:color="auto" w:fill="FFFFFF"/>
        <w:spacing w:after="0" w:line="240" w:lineRule="auto"/>
        <w:ind w:left="499"/>
        <w:rPr>
          <w:rFonts w:ascii="Arial" w:eastAsia="Times New Roman" w:hAnsi="Arial" w:cs="Arial"/>
          <w:color w:val="212529"/>
          <w:sz w:val="24"/>
          <w:szCs w:val="24"/>
          <w:lang w:eastAsia="en-GB"/>
        </w:rPr>
      </w:pPr>
    </w:p>
    <w:p w14:paraId="6904BF6B" w14:textId="77777777" w:rsidR="00E31BB8" w:rsidRPr="009877AB" w:rsidRDefault="00E31BB8" w:rsidP="00E31BB8">
      <w:pPr>
        <w:shd w:val="clear" w:color="auto" w:fill="FFFFFF"/>
        <w:spacing w:after="0" w:line="240" w:lineRule="auto"/>
        <w:ind w:left="499"/>
        <w:rPr>
          <w:rFonts w:ascii="Arial" w:eastAsia="Times New Roman" w:hAnsi="Arial" w:cs="Arial"/>
          <w:color w:val="212529"/>
          <w:sz w:val="24"/>
          <w:szCs w:val="24"/>
          <w:lang w:eastAsia="en-GB"/>
        </w:rPr>
      </w:pPr>
      <w:r w:rsidRPr="009877AB">
        <w:rPr>
          <w:rFonts w:ascii="Arial" w:hAnsi="Arial" w:cs="Arial"/>
          <w:color w:val="212529"/>
          <w:sz w:val="24"/>
          <w:szCs w:val="24"/>
          <w:shd w:val="clear" w:color="auto" w:fill="FFFFFF"/>
        </w:rPr>
        <w:t xml:space="preserve">Once complete the vessel will return to </w:t>
      </w:r>
      <w:proofErr w:type="spellStart"/>
      <w:r w:rsidRPr="009877AB">
        <w:rPr>
          <w:rFonts w:ascii="Arial" w:hAnsi="Arial" w:cs="Arial"/>
          <w:color w:val="212529"/>
          <w:sz w:val="24"/>
          <w:szCs w:val="24"/>
          <w:shd w:val="clear" w:color="auto" w:fill="FFFFFF"/>
        </w:rPr>
        <w:t>Glensanda</w:t>
      </w:r>
      <w:proofErr w:type="spellEnd"/>
      <w:r w:rsidRPr="009877AB">
        <w:rPr>
          <w:rFonts w:ascii="Arial" w:hAnsi="Arial" w:cs="Arial"/>
          <w:color w:val="212529"/>
          <w:sz w:val="24"/>
          <w:szCs w:val="24"/>
          <w:shd w:val="clear" w:color="auto" w:fill="FFFFFF"/>
        </w:rPr>
        <w:t xml:space="preserve"> and repeat the process until all 13,500 tonnes are delivered.</w:t>
      </w:r>
    </w:p>
    <w:p w14:paraId="763058BD" w14:textId="77777777" w:rsidR="00E31BB8" w:rsidRDefault="00E31BB8" w:rsidP="00E31BB8">
      <w:pPr>
        <w:shd w:val="clear" w:color="auto" w:fill="FFFFFF"/>
        <w:spacing w:after="0" w:line="240" w:lineRule="auto"/>
        <w:ind w:left="499"/>
        <w:rPr>
          <w:rFonts w:ascii="Arial" w:eastAsia="Times New Roman" w:hAnsi="Arial" w:cs="Arial"/>
          <w:color w:val="212529"/>
          <w:sz w:val="24"/>
          <w:szCs w:val="24"/>
          <w:lang w:eastAsia="en-GB"/>
        </w:rPr>
      </w:pPr>
    </w:p>
    <w:p w14:paraId="17C21AE9" w14:textId="154DAFA9" w:rsidR="00E31BB8" w:rsidRPr="00E31BB8" w:rsidRDefault="00E31BB8" w:rsidP="00E31BB8">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13" w:history="1">
        <w:r w:rsidRPr="009877AB">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1480F62E" w14:textId="3A8B9439" w:rsidR="00F72681" w:rsidRPr="00110F23" w:rsidRDefault="00F72681" w:rsidP="00F72681">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lastRenderedPageBreak/>
        <w:t>Democracy and</w:t>
      </w:r>
      <w:r w:rsidRPr="00110F23">
        <w:rPr>
          <w:rFonts w:ascii="Arial" w:hAnsi="Arial" w:cs="Arial"/>
          <w:b/>
          <w:bCs/>
          <w:sz w:val="28"/>
          <w:szCs w:val="28"/>
        </w:rPr>
        <w:t xml:space="preserve"> Governance </w:t>
      </w:r>
    </w:p>
    <w:p w14:paraId="3270ECF9" w14:textId="77777777" w:rsidR="00F72681" w:rsidRPr="00110F23" w:rsidRDefault="00F72681" w:rsidP="00F72681">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313FD105" w14:textId="77777777" w:rsidR="00F72681" w:rsidRDefault="00F72681" w:rsidP="00F72681">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Pr>
          <w:rFonts w:ascii="Arial" w:hAnsi="Arial" w:cs="Arial"/>
          <w:sz w:val="24"/>
          <w:szCs w:val="24"/>
        </w:rPr>
        <w:t xml:space="preserve">SWT </w:t>
      </w:r>
      <w:hyperlink r:id="rId14"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meetings, as well as which Councillors sit on each Committee.</w:t>
      </w:r>
    </w:p>
    <w:p w14:paraId="70532192" w14:textId="77777777" w:rsidR="00F72681" w:rsidRPr="001A5240" w:rsidRDefault="00F72681" w:rsidP="001A5240">
      <w:pPr>
        <w:spacing w:after="0" w:line="240" w:lineRule="auto"/>
        <w:rPr>
          <w:rFonts w:ascii="Arial" w:hAnsi="Arial" w:cs="Arial"/>
          <w:b/>
          <w:bCs/>
          <w:sz w:val="24"/>
          <w:szCs w:val="24"/>
        </w:rPr>
      </w:pPr>
    </w:p>
    <w:p w14:paraId="5CEACD1D" w14:textId="11061C0C" w:rsidR="007460E7" w:rsidRPr="004245BB" w:rsidRDefault="007E3F07">
      <w:pPr>
        <w:pStyle w:val="ListParagraph"/>
        <w:numPr>
          <w:ilvl w:val="0"/>
          <w:numId w:val="9"/>
        </w:numPr>
        <w:spacing w:after="0" w:line="240" w:lineRule="auto"/>
        <w:rPr>
          <w:rStyle w:val="Hyperlink"/>
          <w:rFonts w:ascii="Arial" w:hAnsi="Arial" w:cs="Arial"/>
          <w:b/>
          <w:bCs/>
          <w:color w:val="auto"/>
          <w:sz w:val="24"/>
          <w:szCs w:val="24"/>
          <w:u w:val="none"/>
        </w:rPr>
      </w:pPr>
      <w:r>
        <w:rPr>
          <w:rFonts w:ascii="Arial" w:hAnsi="Arial" w:cs="Arial"/>
          <w:b/>
          <w:bCs/>
          <w:sz w:val="24"/>
          <w:szCs w:val="24"/>
        </w:rPr>
        <w:t xml:space="preserve">Exmoor Area Panel Meeting – Thursday 12 January 2023, </w:t>
      </w:r>
      <w:r w:rsidR="00AE35FE">
        <w:rPr>
          <w:rFonts w:ascii="Arial" w:hAnsi="Arial" w:cs="Arial"/>
          <w:sz w:val="24"/>
          <w:szCs w:val="24"/>
        </w:rPr>
        <w:t>at 7.00pm at The Moorland Hall, Cutcombe</w:t>
      </w:r>
      <w:r w:rsidR="004A468E">
        <w:rPr>
          <w:rFonts w:ascii="Arial" w:hAnsi="Arial" w:cs="Arial"/>
          <w:sz w:val="24"/>
          <w:szCs w:val="24"/>
        </w:rPr>
        <w:t xml:space="preserve">. The agenda and report packs are available to view on the </w:t>
      </w:r>
      <w:hyperlink r:id="rId15" w:history="1">
        <w:r w:rsidR="004A468E" w:rsidRPr="004A468E">
          <w:rPr>
            <w:rStyle w:val="Hyperlink"/>
            <w:rFonts w:ascii="Arial" w:hAnsi="Arial" w:cs="Arial"/>
            <w:sz w:val="24"/>
            <w:szCs w:val="24"/>
          </w:rPr>
          <w:t>website.</w:t>
        </w:r>
      </w:hyperlink>
    </w:p>
    <w:p w14:paraId="17A5FB6C" w14:textId="77777777" w:rsidR="004245BB" w:rsidRDefault="004245BB" w:rsidP="004245BB">
      <w:pPr>
        <w:pStyle w:val="ListParagraph"/>
        <w:spacing w:after="0" w:line="240" w:lineRule="auto"/>
        <w:ind w:left="1221"/>
        <w:rPr>
          <w:rFonts w:ascii="Arial" w:hAnsi="Arial" w:cs="Arial"/>
          <w:b/>
          <w:bCs/>
          <w:sz w:val="24"/>
          <w:szCs w:val="24"/>
        </w:rPr>
      </w:pPr>
    </w:p>
    <w:p w14:paraId="7A439AC0" w14:textId="07DD354C" w:rsidR="007F1B3E" w:rsidRPr="003E6339" w:rsidRDefault="00E70CF6">
      <w:pPr>
        <w:pStyle w:val="ListParagraph"/>
        <w:numPr>
          <w:ilvl w:val="0"/>
          <w:numId w:val="9"/>
        </w:numPr>
        <w:spacing w:after="0" w:line="240" w:lineRule="auto"/>
        <w:rPr>
          <w:rFonts w:ascii="Arial" w:hAnsi="Arial" w:cs="Arial"/>
          <w:b/>
          <w:bCs/>
          <w:sz w:val="24"/>
          <w:szCs w:val="24"/>
        </w:rPr>
      </w:pPr>
      <w:r>
        <w:rPr>
          <w:rFonts w:ascii="Arial" w:hAnsi="Arial" w:cs="Arial"/>
          <w:b/>
          <w:bCs/>
          <w:sz w:val="24"/>
          <w:szCs w:val="24"/>
        </w:rPr>
        <w:t xml:space="preserve">SCC Executive Board </w:t>
      </w:r>
      <w:r w:rsidR="001750C6">
        <w:rPr>
          <w:rFonts w:ascii="Arial" w:hAnsi="Arial" w:cs="Arial"/>
          <w:b/>
          <w:bCs/>
          <w:sz w:val="24"/>
          <w:szCs w:val="24"/>
        </w:rPr>
        <w:t>–</w:t>
      </w:r>
      <w:r>
        <w:rPr>
          <w:rFonts w:ascii="Arial" w:hAnsi="Arial" w:cs="Arial"/>
          <w:b/>
          <w:bCs/>
          <w:sz w:val="24"/>
          <w:szCs w:val="24"/>
        </w:rPr>
        <w:t xml:space="preserve"> </w:t>
      </w:r>
      <w:r w:rsidR="001750C6">
        <w:rPr>
          <w:rFonts w:ascii="Arial" w:hAnsi="Arial" w:cs="Arial"/>
          <w:b/>
          <w:bCs/>
          <w:sz w:val="24"/>
          <w:szCs w:val="24"/>
        </w:rPr>
        <w:t xml:space="preserve">Wednesday 18 January 2023, </w:t>
      </w:r>
      <w:r w:rsidR="00945883">
        <w:rPr>
          <w:rFonts w:ascii="Arial" w:hAnsi="Arial" w:cs="Arial"/>
          <w:sz w:val="24"/>
          <w:szCs w:val="24"/>
        </w:rPr>
        <w:t xml:space="preserve">at 10.00am in the Luttrell Room, County Hall, Taunton. </w:t>
      </w:r>
      <w:r w:rsidR="006C6106">
        <w:rPr>
          <w:rFonts w:ascii="Arial" w:hAnsi="Arial" w:cs="Arial"/>
          <w:sz w:val="24"/>
          <w:szCs w:val="24"/>
        </w:rPr>
        <w:t xml:space="preserve">This meeting will </w:t>
      </w:r>
      <w:r w:rsidR="00452A61">
        <w:rPr>
          <w:rFonts w:ascii="Arial" w:hAnsi="Arial" w:cs="Arial"/>
          <w:sz w:val="24"/>
          <w:szCs w:val="24"/>
        </w:rPr>
        <w:t>make recommendations on the LCN areas and their roles and responsibilities</w:t>
      </w:r>
      <w:r w:rsidR="009B3566">
        <w:rPr>
          <w:rFonts w:ascii="Arial" w:hAnsi="Arial" w:cs="Arial"/>
          <w:sz w:val="24"/>
          <w:szCs w:val="24"/>
        </w:rPr>
        <w:t>.</w:t>
      </w:r>
    </w:p>
    <w:p w14:paraId="197360EA" w14:textId="77777777" w:rsidR="003E6339" w:rsidRDefault="003E6339" w:rsidP="003E6339">
      <w:pPr>
        <w:pStyle w:val="ListParagraph"/>
        <w:spacing w:after="0" w:line="240" w:lineRule="auto"/>
        <w:ind w:left="1221"/>
        <w:rPr>
          <w:rFonts w:ascii="Arial" w:hAnsi="Arial" w:cs="Arial"/>
          <w:b/>
          <w:bCs/>
          <w:sz w:val="24"/>
          <w:szCs w:val="24"/>
        </w:rPr>
      </w:pPr>
    </w:p>
    <w:p w14:paraId="34F5B6FB" w14:textId="57EB55B3" w:rsidR="00FB3BF2" w:rsidRPr="00BF73B3" w:rsidRDefault="00531808">
      <w:pPr>
        <w:pStyle w:val="ListParagraph"/>
        <w:numPr>
          <w:ilvl w:val="0"/>
          <w:numId w:val="9"/>
        </w:numPr>
        <w:spacing w:after="0" w:line="240" w:lineRule="auto"/>
        <w:rPr>
          <w:rFonts w:ascii="Arial" w:hAnsi="Arial" w:cs="Arial"/>
          <w:b/>
          <w:bCs/>
          <w:sz w:val="24"/>
          <w:szCs w:val="24"/>
        </w:rPr>
      </w:pPr>
      <w:r w:rsidRPr="00BF73B3">
        <w:rPr>
          <w:rFonts w:ascii="Arial" w:hAnsi="Arial" w:cs="Arial"/>
          <w:b/>
          <w:bCs/>
          <w:sz w:val="24"/>
          <w:szCs w:val="24"/>
        </w:rPr>
        <w:t xml:space="preserve">SWT </w:t>
      </w:r>
      <w:r w:rsidR="00BC39B7" w:rsidRPr="00BF73B3">
        <w:rPr>
          <w:rFonts w:ascii="Arial" w:hAnsi="Arial" w:cs="Arial"/>
          <w:b/>
          <w:bCs/>
          <w:sz w:val="24"/>
          <w:szCs w:val="24"/>
        </w:rPr>
        <w:t xml:space="preserve">Executive Committee – Wednesday </w:t>
      </w:r>
      <w:r w:rsidR="000B664E" w:rsidRPr="00BF73B3">
        <w:rPr>
          <w:rFonts w:ascii="Arial" w:hAnsi="Arial" w:cs="Arial"/>
          <w:b/>
          <w:bCs/>
          <w:sz w:val="24"/>
          <w:szCs w:val="24"/>
        </w:rPr>
        <w:t>18 January</w:t>
      </w:r>
      <w:r w:rsidR="00BF73B3" w:rsidRPr="00BF73B3">
        <w:rPr>
          <w:rFonts w:ascii="Arial" w:hAnsi="Arial" w:cs="Arial"/>
          <w:b/>
          <w:bCs/>
          <w:sz w:val="24"/>
          <w:szCs w:val="24"/>
        </w:rPr>
        <w:t xml:space="preserve"> 2023</w:t>
      </w:r>
      <w:r w:rsidR="000B664E" w:rsidRPr="00BF73B3">
        <w:rPr>
          <w:rFonts w:ascii="Arial" w:hAnsi="Arial" w:cs="Arial"/>
          <w:b/>
          <w:bCs/>
          <w:sz w:val="24"/>
          <w:szCs w:val="24"/>
        </w:rPr>
        <w:t xml:space="preserve">, </w:t>
      </w:r>
      <w:r w:rsidR="000B664E" w:rsidRPr="00BF73B3">
        <w:rPr>
          <w:rFonts w:ascii="Arial" w:hAnsi="Arial" w:cs="Arial"/>
          <w:sz w:val="24"/>
          <w:szCs w:val="24"/>
        </w:rPr>
        <w:t xml:space="preserve">at </w:t>
      </w:r>
      <w:r w:rsidR="00686B69" w:rsidRPr="00BF73B3">
        <w:rPr>
          <w:rFonts w:ascii="Arial" w:hAnsi="Arial" w:cs="Arial"/>
          <w:sz w:val="24"/>
          <w:szCs w:val="24"/>
        </w:rPr>
        <w:t xml:space="preserve">6.15pm in the </w:t>
      </w:r>
      <w:r w:rsidR="00BF73B3" w:rsidRPr="00BF73B3">
        <w:rPr>
          <w:rFonts w:ascii="Arial" w:hAnsi="Arial" w:cs="Arial"/>
          <w:sz w:val="24"/>
          <w:szCs w:val="24"/>
        </w:rPr>
        <w:t>JMR. Deadline for public questions or statements is 4pm on Monday 16 January.</w:t>
      </w:r>
    </w:p>
    <w:p w14:paraId="6890D0EC" w14:textId="77777777" w:rsidR="00F72681" w:rsidRPr="00BF73B3" w:rsidRDefault="00F72681" w:rsidP="00F72681">
      <w:pPr>
        <w:pStyle w:val="ListParagraph"/>
        <w:rPr>
          <w:rFonts w:ascii="Arial" w:hAnsi="Arial" w:cs="Arial"/>
          <w:b/>
          <w:bCs/>
          <w:sz w:val="24"/>
          <w:szCs w:val="24"/>
        </w:rPr>
      </w:pPr>
    </w:p>
    <w:p w14:paraId="2FE64B95" w14:textId="1AAB7DED" w:rsidR="00FB3BF2" w:rsidRPr="00446B47" w:rsidRDefault="00F72681">
      <w:pPr>
        <w:pStyle w:val="ListParagraph"/>
        <w:numPr>
          <w:ilvl w:val="0"/>
          <w:numId w:val="9"/>
        </w:numPr>
        <w:spacing w:after="0" w:line="240" w:lineRule="auto"/>
        <w:rPr>
          <w:rFonts w:ascii="Arial" w:hAnsi="Arial" w:cs="Arial"/>
          <w:b/>
          <w:bCs/>
          <w:sz w:val="24"/>
          <w:szCs w:val="24"/>
        </w:rPr>
      </w:pPr>
      <w:r w:rsidRPr="00BF73B3">
        <w:rPr>
          <w:rFonts w:ascii="Arial" w:hAnsi="Arial" w:cs="Arial"/>
          <w:b/>
          <w:bCs/>
          <w:sz w:val="24"/>
          <w:szCs w:val="24"/>
        </w:rPr>
        <w:t xml:space="preserve">SWT </w:t>
      </w:r>
      <w:r w:rsidR="00BF73B3">
        <w:rPr>
          <w:rFonts w:ascii="Arial" w:hAnsi="Arial" w:cs="Arial"/>
          <w:b/>
          <w:bCs/>
          <w:sz w:val="24"/>
          <w:szCs w:val="24"/>
        </w:rPr>
        <w:t xml:space="preserve">Planning Committee – Thursday </w:t>
      </w:r>
      <w:r w:rsidR="00D90D53">
        <w:rPr>
          <w:rFonts w:ascii="Arial" w:hAnsi="Arial" w:cs="Arial"/>
          <w:b/>
          <w:bCs/>
          <w:sz w:val="24"/>
          <w:szCs w:val="24"/>
        </w:rPr>
        <w:t xml:space="preserve">19 January 2023, </w:t>
      </w:r>
      <w:r w:rsidR="00D90D53" w:rsidRPr="00D90D53">
        <w:rPr>
          <w:rFonts w:ascii="Arial" w:hAnsi="Arial" w:cs="Arial"/>
          <w:sz w:val="24"/>
          <w:szCs w:val="24"/>
        </w:rPr>
        <w:t>at 10:00am</w:t>
      </w:r>
      <w:r w:rsidR="00D90D53">
        <w:rPr>
          <w:rFonts w:ascii="Arial" w:hAnsi="Arial" w:cs="Arial"/>
          <w:b/>
          <w:bCs/>
          <w:sz w:val="24"/>
          <w:szCs w:val="24"/>
        </w:rPr>
        <w:t xml:space="preserve"> </w:t>
      </w:r>
      <w:r w:rsidR="00446B47">
        <w:rPr>
          <w:rFonts w:ascii="Arial" w:hAnsi="Arial" w:cs="Arial"/>
          <w:sz w:val="24"/>
          <w:szCs w:val="24"/>
        </w:rPr>
        <w:t>in the JMR.</w:t>
      </w:r>
      <w:r w:rsidRPr="00BF73B3">
        <w:rPr>
          <w:rFonts w:ascii="Arial" w:hAnsi="Arial" w:cs="Arial"/>
          <w:sz w:val="24"/>
          <w:szCs w:val="24"/>
        </w:rPr>
        <w:t xml:space="preserve"> </w:t>
      </w:r>
      <w:r w:rsidR="00446B47">
        <w:rPr>
          <w:rFonts w:ascii="Arial" w:hAnsi="Arial" w:cs="Arial"/>
          <w:sz w:val="24"/>
          <w:szCs w:val="24"/>
        </w:rPr>
        <w:t>Deadline for public questions or statements is 4pm on 17 January.</w:t>
      </w:r>
    </w:p>
    <w:p w14:paraId="42CD512B" w14:textId="77777777" w:rsidR="00446B47" w:rsidRPr="00446B47" w:rsidRDefault="00446B47" w:rsidP="00446B47">
      <w:pPr>
        <w:pStyle w:val="ListParagraph"/>
        <w:rPr>
          <w:rFonts w:ascii="Arial" w:hAnsi="Arial" w:cs="Arial"/>
          <w:b/>
          <w:bCs/>
          <w:sz w:val="24"/>
          <w:szCs w:val="24"/>
        </w:rPr>
      </w:pPr>
    </w:p>
    <w:p w14:paraId="735FF1D4" w14:textId="01FDEF64" w:rsidR="00446B47" w:rsidRPr="00BF73B3" w:rsidRDefault="007C601B">
      <w:pPr>
        <w:pStyle w:val="ListParagraph"/>
        <w:numPr>
          <w:ilvl w:val="0"/>
          <w:numId w:val="9"/>
        </w:numPr>
        <w:spacing w:after="0" w:line="240" w:lineRule="auto"/>
        <w:rPr>
          <w:rFonts w:ascii="Arial" w:hAnsi="Arial" w:cs="Arial"/>
          <w:b/>
          <w:bCs/>
          <w:sz w:val="24"/>
          <w:szCs w:val="24"/>
        </w:rPr>
      </w:pPr>
      <w:r>
        <w:rPr>
          <w:rFonts w:ascii="Arial" w:hAnsi="Arial" w:cs="Arial"/>
          <w:b/>
          <w:bCs/>
          <w:sz w:val="24"/>
          <w:szCs w:val="24"/>
        </w:rPr>
        <w:t xml:space="preserve">SWT Community Scrutiny Meeting – Wednesday 25 January 2023, </w:t>
      </w:r>
      <w:r>
        <w:rPr>
          <w:rFonts w:ascii="Arial" w:hAnsi="Arial" w:cs="Arial"/>
          <w:sz w:val="24"/>
          <w:szCs w:val="24"/>
        </w:rPr>
        <w:t xml:space="preserve">at 6.15pm in the </w:t>
      </w:r>
      <w:r w:rsidR="008D3BC5">
        <w:rPr>
          <w:rFonts w:ascii="Arial" w:hAnsi="Arial" w:cs="Arial"/>
          <w:sz w:val="24"/>
          <w:szCs w:val="24"/>
        </w:rPr>
        <w:t>JMR. Deadline for public questions or statements is 4pm on Monday</w:t>
      </w:r>
      <w:r w:rsidR="00F356AC">
        <w:rPr>
          <w:rFonts w:ascii="Arial" w:hAnsi="Arial" w:cs="Arial"/>
          <w:sz w:val="24"/>
          <w:szCs w:val="24"/>
        </w:rPr>
        <w:t xml:space="preserve"> 23 January.</w:t>
      </w:r>
    </w:p>
    <w:p w14:paraId="58D1B007" w14:textId="77777777" w:rsidR="00F72681" w:rsidRPr="00110F23" w:rsidRDefault="00F72681" w:rsidP="00F72681">
      <w:pPr>
        <w:spacing w:after="0" w:line="240" w:lineRule="auto"/>
        <w:rPr>
          <w:rFonts w:ascii="Arial" w:hAnsi="Arial" w:cs="Arial"/>
          <w:sz w:val="24"/>
          <w:szCs w:val="24"/>
        </w:rPr>
      </w:pPr>
    </w:p>
    <w:p w14:paraId="7F5AE357" w14:textId="77777777" w:rsidR="00F72681" w:rsidRPr="00110F23" w:rsidRDefault="00F72681" w:rsidP="00F72681">
      <w:pPr>
        <w:spacing w:after="0" w:line="240" w:lineRule="auto"/>
        <w:ind w:left="499"/>
        <w:rPr>
          <w:rFonts w:ascii="Arial" w:hAnsi="Arial" w:cs="Arial"/>
          <w:sz w:val="24"/>
          <w:szCs w:val="24"/>
        </w:rPr>
      </w:pPr>
      <w:r w:rsidRPr="00110F23">
        <w:rPr>
          <w:rFonts w:ascii="Arial" w:hAnsi="Arial" w:cs="Arial"/>
          <w:sz w:val="24"/>
          <w:szCs w:val="24"/>
        </w:rPr>
        <w:t>Meetings</w:t>
      </w:r>
      <w:r>
        <w:rPr>
          <w:rFonts w:ascii="Arial" w:hAnsi="Arial" w:cs="Arial"/>
          <w:sz w:val="24"/>
          <w:szCs w:val="24"/>
        </w:rPr>
        <w:t xml:space="preserve"> in the JMR</w:t>
      </w:r>
      <w:r w:rsidRPr="00110F23">
        <w:rPr>
          <w:rFonts w:ascii="Arial" w:hAnsi="Arial" w:cs="Arial"/>
          <w:sz w:val="24"/>
          <w:szCs w:val="24"/>
        </w:rPr>
        <w:t xml:space="preserve"> will be live streamed so that members of the public can watch at home. To watch the live stream when the meeting commences, please visit the SWT website by </w:t>
      </w:r>
      <w:hyperlink r:id="rId16" w:history="1">
        <w:r w:rsidRPr="00110F23">
          <w:rPr>
            <w:rStyle w:val="Hyperlink"/>
            <w:rFonts w:ascii="Arial" w:hAnsi="Arial" w:cs="Arial"/>
            <w:sz w:val="24"/>
            <w:szCs w:val="24"/>
          </w:rPr>
          <w:t>clicking here</w:t>
        </w:r>
      </w:hyperlink>
      <w:r w:rsidRPr="00110F23">
        <w:rPr>
          <w:rFonts w:ascii="Arial" w:hAnsi="Arial" w:cs="Arial"/>
          <w:sz w:val="24"/>
          <w:szCs w:val="24"/>
        </w:rPr>
        <w:t>. If you are not able to watch the meeting live, you can also watch it after the meeting.</w:t>
      </w:r>
    </w:p>
    <w:p w14:paraId="5CD088E6" w14:textId="77777777" w:rsidR="00F72681" w:rsidRPr="00110F23" w:rsidRDefault="00F72681" w:rsidP="00F72681">
      <w:pPr>
        <w:spacing w:after="0" w:line="240" w:lineRule="auto"/>
        <w:ind w:left="720"/>
        <w:rPr>
          <w:rFonts w:ascii="Arial" w:hAnsi="Arial" w:cs="Arial"/>
          <w:sz w:val="24"/>
          <w:szCs w:val="24"/>
        </w:rPr>
      </w:pPr>
    </w:p>
    <w:p w14:paraId="55E02F3C" w14:textId="1892A659" w:rsidR="00F72681" w:rsidRPr="00F72681" w:rsidRDefault="00F72681" w:rsidP="00F72681">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Pr="00110F23">
        <w:rPr>
          <w:rFonts w:ascii="Arial" w:hAnsi="Arial" w:cs="Arial"/>
          <w:sz w:val="24"/>
          <w:szCs w:val="24"/>
        </w:rPr>
        <w:t xml:space="preserve">Information on speaking at public meetings is available on the SWT </w:t>
      </w:r>
      <w:hyperlink r:id="rId17" w:history="1">
        <w:r w:rsidRPr="00110F23">
          <w:rPr>
            <w:rStyle w:val="Hyperlink"/>
            <w:rFonts w:ascii="Arial" w:hAnsi="Arial" w:cs="Arial"/>
            <w:sz w:val="24"/>
            <w:szCs w:val="24"/>
          </w:rPr>
          <w:t>website</w:t>
        </w:r>
      </w:hyperlink>
      <w:r w:rsidRPr="00110F23">
        <w:rPr>
          <w:rFonts w:ascii="Arial" w:hAnsi="Arial" w:cs="Arial"/>
          <w:sz w:val="24"/>
          <w:szCs w:val="24"/>
        </w:rPr>
        <w:t xml:space="preserve">.  </w:t>
      </w:r>
    </w:p>
    <w:p w14:paraId="346AB5F6" w14:textId="77777777" w:rsidR="00AD1015" w:rsidRPr="00652468" w:rsidRDefault="00AD1015" w:rsidP="00652468">
      <w:pPr>
        <w:spacing w:after="0" w:line="240" w:lineRule="auto"/>
        <w:rPr>
          <w:rFonts w:ascii="Arial" w:hAnsi="Arial" w:cs="Arial"/>
          <w:sz w:val="24"/>
          <w:szCs w:val="24"/>
        </w:rPr>
      </w:pPr>
    </w:p>
    <w:p w14:paraId="11DE86B7" w14:textId="18001BBE" w:rsidR="0064171E" w:rsidRDefault="00E858F5" w:rsidP="00485529">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Historic England funding secures next phase of repairs at Tone Works</w:t>
      </w:r>
    </w:p>
    <w:p w14:paraId="49AC4CEB" w14:textId="0586C12F" w:rsidR="00051957" w:rsidRPr="00051957" w:rsidRDefault="00051957" w:rsidP="00051957">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SWT</w:t>
      </w:r>
      <w:r w:rsidRPr="00051957">
        <w:rPr>
          <w:rFonts w:ascii="Arial" w:eastAsia="Times New Roman" w:hAnsi="Arial" w:cs="Arial"/>
          <w:color w:val="212529"/>
          <w:sz w:val="24"/>
          <w:szCs w:val="24"/>
          <w:lang w:eastAsia="en-GB"/>
        </w:rPr>
        <w:t xml:space="preserve"> has secured further grant funding for the next phase of repairs at Tone Works in Wellington.</w:t>
      </w:r>
    </w:p>
    <w:p w14:paraId="6CD210E3" w14:textId="77777777" w:rsidR="00051957" w:rsidRDefault="00051957" w:rsidP="00051957">
      <w:pPr>
        <w:shd w:val="clear" w:color="auto" w:fill="FFFFFF"/>
        <w:spacing w:after="0" w:line="240" w:lineRule="auto"/>
        <w:ind w:left="499"/>
        <w:rPr>
          <w:rFonts w:ascii="Arial" w:eastAsia="Times New Roman" w:hAnsi="Arial" w:cs="Arial"/>
          <w:color w:val="212529"/>
          <w:sz w:val="24"/>
          <w:szCs w:val="24"/>
          <w:lang w:eastAsia="en-GB"/>
        </w:rPr>
      </w:pPr>
    </w:p>
    <w:p w14:paraId="720FB3A7" w14:textId="1B998D65" w:rsidR="00051957" w:rsidRDefault="00051957" w:rsidP="00051957">
      <w:pPr>
        <w:shd w:val="clear" w:color="auto" w:fill="FFFFFF"/>
        <w:spacing w:after="0" w:line="240" w:lineRule="auto"/>
        <w:ind w:left="499"/>
        <w:rPr>
          <w:rFonts w:ascii="Arial" w:eastAsia="Times New Roman" w:hAnsi="Arial" w:cs="Arial"/>
          <w:color w:val="212529"/>
          <w:sz w:val="24"/>
          <w:szCs w:val="24"/>
          <w:lang w:eastAsia="en-GB"/>
        </w:rPr>
      </w:pPr>
      <w:r w:rsidRPr="00051957">
        <w:rPr>
          <w:rFonts w:ascii="Arial" w:eastAsia="Times New Roman" w:hAnsi="Arial" w:cs="Arial"/>
          <w:color w:val="212529"/>
          <w:sz w:val="24"/>
          <w:szCs w:val="24"/>
          <w:lang w:eastAsia="en-GB"/>
        </w:rPr>
        <w:t>The grant of £185,596 from Historic England will go towards Phase 3 of works at the nationally significant site which is home to a complex of Grade II* listed buildings and was purchased by the council in 2020.</w:t>
      </w:r>
    </w:p>
    <w:p w14:paraId="337E8E5E" w14:textId="77777777" w:rsidR="00051957" w:rsidRDefault="00051957" w:rsidP="00051957">
      <w:pPr>
        <w:shd w:val="clear" w:color="auto" w:fill="FFFFFF"/>
        <w:spacing w:after="0" w:line="240" w:lineRule="auto"/>
        <w:ind w:left="499"/>
        <w:rPr>
          <w:rFonts w:ascii="Arial" w:eastAsia="Times New Roman" w:hAnsi="Arial" w:cs="Arial"/>
          <w:color w:val="212529"/>
          <w:sz w:val="24"/>
          <w:szCs w:val="24"/>
          <w:lang w:eastAsia="en-GB"/>
        </w:rPr>
      </w:pPr>
    </w:p>
    <w:p w14:paraId="4152FBF9" w14:textId="5303DF3B" w:rsidR="00051957" w:rsidRPr="00051957" w:rsidRDefault="00003676" w:rsidP="00051957">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18" w:history="1">
        <w:r w:rsidRPr="00003676">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264DD2ED" w14:textId="55AB141B" w:rsidR="004245BB" w:rsidRDefault="004245BB">
      <w:pPr>
        <w:spacing w:after="0" w:line="240" w:lineRule="auto"/>
        <w:rPr>
          <w:rFonts w:ascii="Arial" w:hAnsi="Arial" w:cs="Arial"/>
          <w:sz w:val="24"/>
          <w:szCs w:val="24"/>
        </w:rPr>
      </w:pPr>
      <w:r>
        <w:rPr>
          <w:rFonts w:ascii="Arial" w:hAnsi="Arial" w:cs="Arial"/>
          <w:sz w:val="24"/>
          <w:szCs w:val="24"/>
        </w:rPr>
        <w:br w:type="page"/>
      </w:r>
    </w:p>
    <w:p w14:paraId="1F2F40A7" w14:textId="77777777" w:rsidR="00E858F5" w:rsidRPr="004245BB" w:rsidRDefault="00E858F5" w:rsidP="004245BB">
      <w:pPr>
        <w:spacing w:after="0" w:line="240" w:lineRule="auto"/>
        <w:rPr>
          <w:rFonts w:ascii="Arial" w:hAnsi="Arial" w:cs="Arial"/>
          <w:sz w:val="24"/>
          <w:szCs w:val="24"/>
        </w:rPr>
      </w:pPr>
    </w:p>
    <w:p w14:paraId="0D79F5F5" w14:textId="05F12D48" w:rsidR="004F2EB9" w:rsidRDefault="002B2A0C" w:rsidP="00485529">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Eat fresh in 2023 with Somerset West Lottery</w:t>
      </w:r>
    </w:p>
    <w:p w14:paraId="5C4F46C1" w14:textId="77777777" w:rsidR="001E4F2A" w:rsidRPr="001E4F2A" w:rsidRDefault="001E4F2A" w:rsidP="001E4F2A">
      <w:pPr>
        <w:pStyle w:val="NormalWeb"/>
        <w:shd w:val="clear" w:color="auto" w:fill="FFFFFF"/>
        <w:spacing w:after="0" w:line="240" w:lineRule="auto"/>
        <w:ind w:left="499"/>
        <w:rPr>
          <w:rFonts w:ascii="Arial" w:hAnsi="Arial" w:cs="Arial"/>
          <w:color w:val="212529"/>
          <w:lang w:eastAsia="en-GB"/>
        </w:rPr>
      </w:pPr>
      <w:r w:rsidRPr="001E4F2A">
        <w:rPr>
          <w:rFonts w:ascii="Arial" w:hAnsi="Arial" w:cs="Arial"/>
          <w:color w:val="212529"/>
        </w:rPr>
        <w:t>The Somerset West Lottery New Year Bolt-on Prize is now open, offering players a chance to win year's supply of fresh food recipe boxes to eat healthier and save money in 2023.</w:t>
      </w:r>
    </w:p>
    <w:p w14:paraId="35FD4C34" w14:textId="77777777" w:rsidR="00291A80" w:rsidRDefault="00291A80" w:rsidP="001E4F2A">
      <w:pPr>
        <w:pStyle w:val="NormalWeb"/>
        <w:shd w:val="clear" w:color="auto" w:fill="FFFFFF"/>
        <w:spacing w:after="0" w:line="240" w:lineRule="auto"/>
        <w:ind w:left="499"/>
        <w:rPr>
          <w:rFonts w:ascii="Arial" w:hAnsi="Arial" w:cs="Arial"/>
          <w:color w:val="212529"/>
        </w:rPr>
      </w:pPr>
    </w:p>
    <w:p w14:paraId="685A2FFB" w14:textId="5CB8BB7B" w:rsidR="001E4F2A" w:rsidRPr="001E4F2A" w:rsidRDefault="001E4F2A" w:rsidP="001E4F2A">
      <w:pPr>
        <w:pStyle w:val="NormalWeb"/>
        <w:shd w:val="clear" w:color="auto" w:fill="FFFFFF"/>
        <w:spacing w:after="0" w:line="240" w:lineRule="auto"/>
        <w:ind w:left="499"/>
        <w:rPr>
          <w:rFonts w:ascii="Arial" w:hAnsi="Arial" w:cs="Arial"/>
          <w:color w:val="212529"/>
        </w:rPr>
      </w:pPr>
      <w:r w:rsidRPr="001E4F2A">
        <w:rPr>
          <w:rFonts w:ascii="Arial" w:hAnsi="Arial" w:cs="Arial"/>
          <w:color w:val="212529"/>
        </w:rPr>
        <w:t>Anyone buying one or more tickets between now and Saturday, 25 February, could win 12 monthly deliveries of fresh ingredients to plan and cook up to 20 delicious meals from scratch from food recipe box provider, </w:t>
      </w:r>
      <w:hyperlink r:id="rId19" w:tooltip="HelloFresh" w:history="1">
        <w:r w:rsidRPr="002E10F6">
          <w:rPr>
            <w:rStyle w:val="Hyperlink"/>
            <w:rFonts w:ascii="Arial" w:hAnsi="Arial" w:cs="Arial"/>
          </w:rPr>
          <w:t>HelloFresh</w:t>
        </w:r>
      </w:hyperlink>
      <w:r w:rsidRPr="001E4F2A">
        <w:rPr>
          <w:rFonts w:ascii="Arial" w:hAnsi="Arial" w:cs="Arial"/>
          <w:color w:val="212529"/>
        </w:rPr>
        <w:t>, courtesy of external lottery management company </w:t>
      </w:r>
      <w:proofErr w:type="spellStart"/>
      <w:r w:rsidR="0067438E">
        <w:fldChar w:fldCharType="begin"/>
      </w:r>
      <w:r w:rsidR="0067438E">
        <w:instrText>HYPERLINK "https://gatherwell.co.uk/" \o "Gatherwell"</w:instrText>
      </w:r>
      <w:r w:rsidR="0067438E">
        <w:fldChar w:fldCharType="separate"/>
      </w:r>
      <w:r w:rsidRPr="002E10F6">
        <w:rPr>
          <w:rStyle w:val="Hyperlink"/>
          <w:rFonts w:ascii="Arial" w:hAnsi="Arial" w:cs="Arial"/>
        </w:rPr>
        <w:t>Gatherwell</w:t>
      </w:r>
      <w:proofErr w:type="spellEnd"/>
      <w:r w:rsidR="0067438E">
        <w:rPr>
          <w:rStyle w:val="Hyperlink"/>
          <w:rFonts w:ascii="Arial" w:hAnsi="Arial" w:cs="Arial"/>
        </w:rPr>
        <w:fldChar w:fldCharType="end"/>
      </w:r>
      <w:r w:rsidRPr="001E4F2A">
        <w:rPr>
          <w:rFonts w:ascii="Arial" w:hAnsi="Arial" w:cs="Arial"/>
          <w:color w:val="212529"/>
        </w:rPr>
        <w:t>.</w:t>
      </w:r>
    </w:p>
    <w:p w14:paraId="3250E130" w14:textId="77777777" w:rsidR="001E4F2A" w:rsidRDefault="001E4F2A" w:rsidP="001E4F2A">
      <w:pPr>
        <w:pStyle w:val="NormalWeb"/>
        <w:shd w:val="clear" w:color="auto" w:fill="FFFFFF"/>
        <w:spacing w:after="0" w:line="240" w:lineRule="auto"/>
        <w:ind w:left="499"/>
        <w:rPr>
          <w:rFonts w:ascii="Arial" w:hAnsi="Arial" w:cs="Arial"/>
          <w:color w:val="212529"/>
        </w:rPr>
      </w:pPr>
    </w:p>
    <w:p w14:paraId="66EF902A" w14:textId="19858520" w:rsidR="001E4F2A" w:rsidRDefault="001E4F2A" w:rsidP="001E4F2A">
      <w:pPr>
        <w:pStyle w:val="NormalWeb"/>
        <w:shd w:val="clear" w:color="auto" w:fill="FFFFFF"/>
        <w:spacing w:after="0" w:line="240" w:lineRule="auto"/>
        <w:ind w:left="499"/>
        <w:rPr>
          <w:rFonts w:ascii="Arial" w:hAnsi="Arial" w:cs="Arial"/>
          <w:color w:val="212529"/>
        </w:rPr>
      </w:pPr>
      <w:r w:rsidRPr="001E4F2A">
        <w:rPr>
          <w:rFonts w:ascii="Arial" w:hAnsi="Arial" w:cs="Arial"/>
          <w:color w:val="212529"/>
        </w:rPr>
        <w:t>HelloFresh is a food recipe box delivery service, developed to help customers plan for their weekly food delivery without the need for a meal planner.</w:t>
      </w:r>
    </w:p>
    <w:p w14:paraId="56974C3C" w14:textId="77777777" w:rsidR="002E10F6" w:rsidRDefault="002E10F6" w:rsidP="001E4F2A">
      <w:pPr>
        <w:pStyle w:val="NormalWeb"/>
        <w:shd w:val="clear" w:color="auto" w:fill="FFFFFF"/>
        <w:spacing w:after="0" w:line="240" w:lineRule="auto"/>
        <w:ind w:left="499"/>
        <w:rPr>
          <w:rFonts w:ascii="Arial" w:hAnsi="Arial" w:cs="Arial"/>
          <w:color w:val="212529"/>
        </w:rPr>
      </w:pPr>
    </w:p>
    <w:p w14:paraId="156BF44D" w14:textId="21847B2D" w:rsidR="002E10F6" w:rsidRPr="001E4F2A" w:rsidRDefault="002E10F6" w:rsidP="001E4F2A">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0" w:history="1">
        <w:r w:rsidRPr="002E10F6">
          <w:rPr>
            <w:rStyle w:val="Hyperlink"/>
            <w:rFonts w:ascii="Arial" w:hAnsi="Arial" w:cs="Arial"/>
          </w:rPr>
          <w:t>click here</w:t>
        </w:r>
      </w:hyperlink>
      <w:r>
        <w:rPr>
          <w:rFonts w:ascii="Arial" w:hAnsi="Arial" w:cs="Arial"/>
          <w:color w:val="212529"/>
        </w:rPr>
        <w:t xml:space="preserve"> to read the full press release.</w:t>
      </w:r>
    </w:p>
    <w:p w14:paraId="39836587" w14:textId="77777777" w:rsidR="002B2A0C" w:rsidRPr="001E4F2A" w:rsidRDefault="002B2A0C" w:rsidP="002B2A0C">
      <w:pPr>
        <w:pStyle w:val="ListParagraph"/>
        <w:spacing w:after="0" w:line="240" w:lineRule="auto"/>
        <w:ind w:left="502"/>
        <w:rPr>
          <w:rFonts w:ascii="Arial" w:hAnsi="Arial" w:cs="Arial"/>
          <w:sz w:val="24"/>
          <w:szCs w:val="24"/>
        </w:rPr>
      </w:pPr>
    </w:p>
    <w:p w14:paraId="3DC339BF" w14:textId="0782A656" w:rsidR="00CE6459" w:rsidRDefault="00CE6459" w:rsidP="00485529">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Meet the Team buil</w:t>
      </w:r>
      <w:r w:rsidR="00984BEF">
        <w:rPr>
          <w:rFonts w:ascii="Arial" w:hAnsi="Arial" w:cs="Arial"/>
          <w:b/>
          <w:bCs/>
          <w:sz w:val="28"/>
          <w:szCs w:val="28"/>
        </w:rPr>
        <w:t>ding Rainbow Way, Minehead</w:t>
      </w:r>
    </w:p>
    <w:p w14:paraId="2858B8F7" w14:textId="77777777" w:rsidR="00860BAE" w:rsidRDefault="00956ACB" w:rsidP="00956ACB">
      <w:pPr>
        <w:spacing w:after="0" w:line="240" w:lineRule="auto"/>
        <w:ind w:left="499"/>
        <w:rPr>
          <w:rFonts w:ascii="Arial" w:hAnsi="Arial" w:cs="Arial"/>
          <w:sz w:val="24"/>
          <w:szCs w:val="24"/>
        </w:rPr>
      </w:pPr>
      <w:r>
        <w:rPr>
          <w:rFonts w:ascii="Arial" w:hAnsi="Arial" w:cs="Arial"/>
          <w:sz w:val="24"/>
          <w:szCs w:val="24"/>
        </w:rPr>
        <w:t xml:space="preserve">SWT and </w:t>
      </w:r>
      <w:r w:rsidR="006C7E37" w:rsidRPr="00956ACB">
        <w:rPr>
          <w:rFonts w:ascii="Arial" w:hAnsi="Arial" w:cs="Arial"/>
          <w:sz w:val="24"/>
          <w:szCs w:val="24"/>
        </w:rPr>
        <w:t>Classic Builders</w:t>
      </w:r>
      <w:r>
        <w:rPr>
          <w:rFonts w:ascii="Arial" w:hAnsi="Arial" w:cs="Arial"/>
          <w:sz w:val="24"/>
          <w:szCs w:val="24"/>
        </w:rPr>
        <w:t xml:space="preserve"> </w:t>
      </w:r>
      <w:r w:rsidR="006C7E37" w:rsidRPr="00956ACB">
        <w:rPr>
          <w:rFonts w:ascii="Arial" w:hAnsi="Arial" w:cs="Arial"/>
          <w:sz w:val="24"/>
          <w:szCs w:val="24"/>
        </w:rPr>
        <w:t xml:space="preserve">are hosting a drop-in open event for members of the public to come and learn more about this important zero carbon development. </w:t>
      </w:r>
    </w:p>
    <w:p w14:paraId="587774BF" w14:textId="77777777" w:rsidR="00860BAE" w:rsidRDefault="00860BAE" w:rsidP="00956ACB">
      <w:pPr>
        <w:spacing w:after="0" w:line="240" w:lineRule="auto"/>
        <w:ind w:left="499"/>
        <w:rPr>
          <w:rFonts w:ascii="Arial" w:hAnsi="Arial" w:cs="Arial"/>
          <w:sz w:val="24"/>
          <w:szCs w:val="24"/>
        </w:rPr>
      </w:pPr>
    </w:p>
    <w:p w14:paraId="748C707F" w14:textId="6C3474D7" w:rsidR="00984BEF" w:rsidRDefault="006C7E37" w:rsidP="00956ACB">
      <w:pPr>
        <w:spacing w:after="0" w:line="240" w:lineRule="auto"/>
        <w:ind w:left="499"/>
        <w:rPr>
          <w:rFonts w:ascii="Arial" w:hAnsi="Arial" w:cs="Arial"/>
          <w:sz w:val="24"/>
          <w:szCs w:val="24"/>
        </w:rPr>
      </w:pPr>
      <w:r w:rsidRPr="00956ACB">
        <w:rPr>
          <w:rFonts w:ascii="Arial" w:hAnsi="Arial" w:cs="Arial"/>
          <w:sz w:val="24"/>
          <w:szCs w:val="24"/>
        </w:rPr>
        <w:t xml:space="preserve">The event is open to anyone wanting to know more about the project and to meet the team delivering the works. </w:t>
      </w:r>
      <w:r w:rsidRPr="00A459F6">
        <w:rPr>
          <w:rFonts w:ascii="Arial" w:hAnsi="Arial" w:cs="Arial"/>
          <w:b/>
          <w:bCs/>
          <w:sz w:val="24"/>
          <w:szCs w:val="24"/>
        </w:rPr>
        <w:t>Doors open at 3pm on</w:t>
      </w:r>
      <w:r w:rsidR="00860BAE" w:rsidRPr="00A459F6">
        <w:rPr>
          <w:rFonts w:ascii="Arial" w:hAnsi="Arial" w:cs="Arial"/>
          <w:b/>
          <w:bCs/>
          <w:sz w:val="24"/>
          <w:szCs w:val="24"/>
        </w:rPr>
        <w:t xml:space="preserve"> Friday</w:t>
      </w:r>
      <w:r w:rsidRPr="00A459F6">
        <w:rPr>
          <w:rFonts w:ascii="Arial" w:hAnsi="Arial" w:cs="Arial"/>
          <w:b/>
          <w:bCs/>
          <w:sz w:val="24"/>
          <w:szCs w:val="24"/>
        </w:rPr>
        <w:t xml:space="preserve"> 20 January 2023 at Minehead Cricket Club (Luttrell Way, Minehead</w:t>
      </w:r>
      <w:r w:rsidRPr="00956ACB">
        <w:rPr>
          <w:rFonts w:ascii="Arial" w:hAnsi="Arial" w:cs="Arial"/>
          <w:sz w:val="24"/>
          <w:szCs w:val="24"/>
        </w:rPr>
        <w:t xml:space="preserve">, </w:t>
      </w:r>
      <w:r w:rsidRPr="00A459F6">
        <w:rPr>
          <w:rFonts w:ascii="Arial" w:hAnsi="Arial" w:cs="Arial"/>
          <w:b/>
          <w:bCs/>
          <w:sz w:val="24"/>
          <w:szCs w:val="24"/>
        </w:rPr>
        <w:t>TA24 6DF</w:t>
      </w:r>
      <w:r w:rsidRPr="00956ACB">
        <w:rPr>
          <w:rFonts w:ascii="Arial" w:hAnsi="Arial" w:cs="Arial"/>
          <w:sz w:val="24"/>
          <w:szCs w:val="24"/>
        </w:rPr>
        <w:t xml:space="preserve">), and </w:t>
      </w:r>
      <w:r w:rsidR="00860BAE">
        <w:rPr>
          <w:rFonts w:ascii="Arial" w:hAnsi="Arial" w:cs="Arial"/>
          <w:sz w:val="24"/>
          <w:szCs w:val="24"/>
        </w:rPr>
        <w:t xml:space="preserve">the team </w:t>
      </w:r>
      <w:r w:rsidRPr="00956ACB">
        <w:rPr>
          <w:rFonts w:ascii="Arial" w:hAnsi="Arial" w:cs="Arial"/>
          <w:sz w:val="24"/>
          <w:szCs w:val="24"/>
        </w:rPr>
        <w:t>will be there until 6pm</w:t>
      </w:r>
      <w:r w:rsidR="00860BAE">
        <w:rPr>
          <w:rFonts w:ascii="Arial" w:hAnsi="Arial" w:cs="Arial"/>
          <w:sz w:val="24"/>
          <w:szCs w:val="24"/>
        </w:rPr>
        <w:t>.</w:t>
      </w:r>
    </w:p>
    <w:p w14:paraId="795578EE" w14:textId="77777777" w:rsidR="00995B5B" w:rsidRDefault="00995B5B" w:rsidP="00956ACB">
      <w:pPr>
        <w:spacing w:after="0" w:line="240" w:lineRule="auto"/>
        <w:ind w:left="499"/>
        <w:rPr>
          <w:rFonts w:ascii="Arial" w:hAnsi="Arial" w:cs="Arial"/>
          <w:sz w:val="24"/>
          <w:szCs w:val="24"/>
        </w:rPr>
      </w:pPr>
    </w:p>
    <w:p w14:paraId="18C39C87" w14:textId="044805AB" w:rsidR="00995B5B" w:rsidRDefault="00012D09" w:rsidP="00956ACB">
      <w:pPr>
        <w:spacing w:after="0" w:line="240" w:lineRule="auto"/>
        <w:ind w:left="499"/>
        <w:rPr>
          <w:rFonts w:ascii="Arial" w:hAnsi="Arial" w:cs="Arial"/>
          <w:sz w:val="24"/>
          <w:szCs w:val="24"/>
        </w:rPr>
      </w:pPr>
      <w:r>
        <w:rPr>
          <w:rFonts w:ascii="Arial" w:hAnsi="Arial" w:cs="Arial"/>
          <w:sz w:val="24"/>
          <w:szCs w:val="24"/>
        </w:rPr>
        <w:t>This ambitious project will provide much needed homes for local people</w:t>
      </w:r>
      <w:r w:rsidR="00DF6040">
        <w:rPr>
          <w:rFonts w:ascii="Arial" w:hAnsi="Arial" w:cs="Arial"/>
          <w:sz w:val="24"/>
          <w:szCs w:val="24"/>
        </w:rPr>
        <w:t xml:space="preserve"> together with high performing properties that are cost efficient to maintain.</w:t>
      </w:r>
      <w:r w:rsidR="00C77E6A">
        <w:rPr>
          <w:rFonts w:ascii="Arial" w:hAnsi="Arial" w:cs="Arial"/>
          <w:sz w:val="24"/>
          <w:szCs w:val="24"/>
        </w:rPr>
        <w:t xml:space="preserve"> Dem</w:t>
      </w:r>
      <w:r w:rsidR="007349E2">
        <w:rPr>
          <w:rFonts w:ascii="Arial" w:hAnsi="Arial" w:cs="Arial"/>
          <w:sz w:val="24"/>
          <w:szCs w:val="24"/>
        </w:rPr>
        <w:t>a</w:t>
      </w:r>
      <w:r w:rsidR="00C77E6A">
        <w:rPr>
          <w:rFonts w:ascii="Arial" w:hAnsi="Arial" w:cs="Arial"/>
          <w:sz w:val="24"/>
          <w:szCs w:val="24"/>
        </w:rPr>
        <w:t xml:space="preserve">nd is expected to be high for these properties so applications should be made via </w:t>
      </w:r>
      <w:hyperlink r:id="rId21" w:history="1">
        <w:r w:rsidR="00C77E6A" w:rsidRPr="007349E2">
          <w:rPr>
            <w:rStyle w:val="Hyperlink"/>
            <w:rFonts w:ascii="Arial" w:hAnsi="Arial" w:cs="Arial"/>
            <w:sz w:val="24"/>
            <w:szCs w:val="24"/>
          </w:rPr>
          <w:t>Homefinder Somerset</w:t>
        </w:r>
      </w:hyperlink>
      <w:r w:rsidR="00C77E6A">
        <w:rPr>
          <w:rFonts w:ascii="Arial" w:hAnsi="Arial" w:cs="Arial"/>
          <w:sz w:val="24"/>
          <w:szCs w:val="24"/>
        </w:rPr>
        <w:t xml:space="preserve"> – with priority </w:t>
      </w:r>
      <w:r w:rsidR="00B93797">
        <w:rPr>
          <w:rFonts w:ascii="Arial" w:hAnsi="Arial" w:cs="Arial"/>
          <w:sz w:val="24"/>
          <w:szCs w:val="24"/>
        </w:rPr>
        <w:t>being given to people with a local connection or association to the area.</w:t>
      </w:r>
    </w:p>
    <w:p w14:paraId="36D73AB2" w14:textId="77777777" w:rsidR="00860BAE" w:rsidRPr="00956ACB" w:rsidRDefault="00860BAE" w:rsidP="00956ACB">
      <w:pPr>
        <w:spacing w:after="0" w:line="240" w:lineRule="auto"/>
        <w:ind w:left="499"/>
        <w:rPr>
          <w:rFonts w:ascii="Arial" w:hAnsi="Arial" w:cs="Arial"/>
          <w:sz w:val="24"/>
          <w:szCs w:val="24"/>
        </w:rPr>
      </w:pPr>
    </w:p>
    <w:p w14:paraId="56574B0D" w14:textId="782BA76F" w:rsidR="00485529" w:rsidRDefault="00652468" w:rsidP="00485529">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485529">
        <w:rPr>
          <w:rFonts w:ascii="Arial" w:hAnsi="Arial" w:cs="Arial"/>
          <w:b/>
          <w:bCs/>
          <w:sz w:val="28"/>
          <w:szCs w:val="28"/>
        </w:rPr>
        <w:t>Crescent car park set for major refurbishment</w:t>
      </w:r>
    </w:p>
    <w:p w14:paraId="6DE70544" w14:textId="5CC65FDA" w:rsidR="00485529" w:rsidRPr="001247B8" w:rsidRDefault="00485529" w:rsidP="00485529">
      <w:pPr>
        <w:shd w:val="clear" w:color="auto" w:fill="FFFFFF"/>
        <w:spacing w:after="0" w:line="240" w:lineRule="auto"/>
        <w:ind w:left="499"/>
        <w:rPr>
          <w:rFonts w:ascii="Arial" w:eastAsia="Times New Roman" w:hAnsi="Arial" w:cs="Arial"/>
          <w:color w:val="000000" w:themeColor="text1"/>
          <w:sz w:val="24"/>
          <w:szCs w:val="24"/>
          <w:lang w:eastAsia="en-GB"/>
        </w:rPr>
      </w:pPr>
      <w:r w:rsidRPr="001247B8">
        <w:rPr>
          <w:rFonts w:ascii="Arial" w:eastAsia="Times New Roman" w:hAnsi="Arial" w:cs="Arial"/>
          <w:color w:val="000000" w:themeColor="text1"/>
          <w:sz w:val="24"/>
          <w:szCs w:val="24"/>
          <w:lang w:eastAsia="en-GB"/>
        </w:rPr>
        <w:t xml:space="preserve">The Crescent car park in Taunton is set for a major refurbishment </w:t>
      </w:r>
      <w:r w:rsidR="00652468" w:rsidRPr="001247B8">
        <w:rPr>
          <w:rFonts w:ascii="Arial" w:eastAsia="Times New Roman" w:hAnsi="Arial" w:cs="Arial"/>
          <w:color w:val="000000" w:themeColor="text1"/>
          <w:sz w:val="24"/>
          <w:szCs w:val="24"/>
          <w:lang w:eastAsia="en-GB"/>
        </w:rPr>
        <w:t>this</w:t>
      </w:r>
      <w:r w:rsidRPr="001247B8">
        <w:rPr>
          <w:rFonts w:ascii="Arial" w:eastAsia="Times New Roman" w:hAnsi="Arial" w:cs="Arial"/>
          <w:color w:val="000000" w:themeColor="text1"/>
          <w:sz w:val="24"/>
          <w:szCs w:val="24"/>
          <w:lang w:eastAsia="en-GB"/>
        </w:rPr>
        <w:t xml:space="preserve"> year.</w:t>
      </w:r>
    </w:p>
    <w:p w14:paraId="52C1EFD9" w14:textId="77777777" w:rsidR="00485529" w:rsidRPr="001247B8" w:rsidRDefault="00485529" w:rsidP="00485529">
      <w:pPr>
        <w:shd w:val="clear" w:color="auto" w:fill="FFFFFF"/>
        <w:spacing w:after="0" w:line="240" w:lineRule="auto"/>
        <w:ind w:left="499"/>
        <w:rPr>
          <w:rFonts w:ascii="Arial" w:eastAsia="Times New Roman" w:hAnsi="Arial" w:cs="Arial"/>
          <w:color w:val="000000" w:themeColor="text1"/>
          <w:sz w:val="24"/>
          <w:szCs w:val="24"/>
          <w:lang w:eastAsia="en-GB"/>
        </w:rPr>
      </w:pPr>
    </w:p>
    <w:p w14:paraId="751B3244" w14:textId="77777777" w:rsidR="00485529" w:rsidRPr="001247B8" w:rsidRDefault="00485529" w:rsidP="00485529">
      <w:pPr>
        <w:shd w:val="clear" w:color="auto" w:fill="FFFFFF"/>
        <w:spacing w:after="0" w:line="240" w:lineRule="auto"/>
        <w:ind w:left="499"/>
        <w:rPr>
          <w:rFonts w:ascii="Arial" w:eastAsia="Times New Roman" w:hAnsi="Arial" w:cs="Arial"/>
          <w:color w:val="000000" w:themeColor="text1"/>
          <w:sz w:val="24"/>
          <w:szCs w:val="24"/>
          <w:lang w:eastAsia="en-GB"/>
        </w:rPr>
      </w:pPr>
      <w:r w:rsidRPr="001247B8">
        <w:rPr>
          <w:rFonts w:ascii="Arial" w:eastAsia="Times New Roman" w:hAnsi="Arial" w:cs="Arial"/>
          <w:color w:val="000000" w:themeColor="text1"/>
          <w:sz w:val="24"/>
          <w:szCs w:val="24"/>
          <w:lang w:eastAsia="en-GB"/>
        </w:rPr>
        <w:t>The town centre car park which is popular with shoppers and people attending social events will be upgraded to create 150 car parking spaces all with more room between each bay enabling easier entry and exit to cars.</w:t>
      </w:r>
    </w:p>
    <w:p w14:paraId="2F64641F" w14:textId="77777777" w:rsidR="00485529" w:rsidRPr="001247B8" w:rsidRDefault="00485529" w:rsidP="00485529">
      <w:pPr>
        <w:shd w:val="clear" w:color="auto" w:fill="FFFFFF"/>
        <w:spacing w:after="0" w:line="240" w:lineRule="auto"/>
        <w:ind w:left="499"/>
        <w:rPr>
          <w:rFonts w:ascii="Arial" w:eastAsia="Times New Roman" w:hAnsi="Arial" w:cs="Arial"/>
          <w:color w:val="000000" w:themeColor="text1"/>
          <w:sz w:val="24"/>
          <w:szCs w:val="24"/>
          <w:lang w:eastAsia="en-GB"/>
        </w:rPr>
      </w:pPr>
    </w:p>
    <w:p w14:paraId="3961D832" w14:textId="77777777" w:rsidR="00485529" w:rsidRPr="001247B8" w:rsidRDefault="00485529" w:rsidP="00485529">
      <w:pPr>
        <w:shd w:val="clear" w:color="auto" w:fill="FFFFFF"/>
        <w:spacing w:after="0" w:line="240" w:lineRule="auto"/>
        <w:ind w:left="499"/>
        <w:rPr>
          <w:rFonts w:ascii="Arial" w:eastAsia="Times New Roman" w:hAnsi="Arial" w:cs="Arial"/>
          <w:color w:val="000000" w:themeColor="text1"/>
          <w:sz w:val="24"/>
          <w:szCs w:val="24"/>
          <w:lang w:eastAsia="en-GB"/>
        </w:rPr>
      </w:pPr>
      <w:r w:rsidRPr="001247B8">
        <w:rPr>
          <w:rFonts w:ascii="Arial" w:eastAsia="Times New Roman" w:hAnsi="Arial" w:cs="Arial"/>
          <w:color w:val="000000" w:themeColor="text1"/>
          <w:sz w:val="24"/>
          <w:szCs w:val="24"/>
          <w:lang w:eastAsia="en-GB"/>
        </w:rPr>
        <w:t>The refurbishment will increase the number of accessible parking spaces to 12 and there will be dedicated motorcycle parking areas.</w:t>
      </w:r>
    </w:p>
    <w:p w14:paraId="130FAB9B" w14:textId="77777777" w:rsidR="00485529" w:rsidRPr="001247B8" w:rsidRDefault="00485529" w:rsidP="00485529">
      <w:pPr>
        <w:shd w:val="clear" w:color="auto" w:fill="FFFFFF"/>
        <w:spacing w:after="0" w:line="240" w:lineRule="auto"/>
        <w:ind w:left="499"/>
        <w:rPr>
          <w:rFonts w:ascii="Arial" w:eastAsia="Times New Roman" w:hAnsi="Arial" w:cs="Arial"/>
          <w:color w:val="000000" w:themeColor="text1"/>
          <w:sz w:val="24"/>
          <w:szCs w:val="24"/>
          <w:lang w:eastAsia="en-GB"/>
        </w:rPr>
      </w:pPr>
    </w:p>
    <w:p w14:paraId="6E5F07C2" w14:textId="3F5C5F38" w:rsidR="006973BD" w:rsidRPr="001247B8" w:rsidRDefault="00485529" w:rsidP="002B4FE8">
      <w:pPr>
        <w:shd w:val="clear" w:color="auto" w:fill="FFFFFF"/>
        <w:spacing w:after="0" w:line="240" w:lineRule="auto"/>
        <w:ind w:left="499"/>
        <w:rPr>
          <w:rFonts w:ascii="Arial" w:eastAsia="Times New Roman" w:hAnsi="Arial" w:cs="Arial"/>
          <w:color w:val="000000" w:themeColor="text1"/>
          <w:sz w:val="24"/>
          <w:szCs w:val="24"/>
          <w:lang w:eastAsia="en-GB"/>
        </w:rPr>
      </w:pPr>
      <w:r w:rsidRPr="001247B8">
        <w:rPr>
          <w:rFonts w:ascii="Arial" w:eastAsia="Times New Roman" w:hAnsi="Arial" w:cs="Arial"/>
          <w:color w:val="000000" w:themeColor="text1"/>
          <w:sz w:val="24"/>
          <w:szCs w:val="24"/>
          <w:lang w:eastAsia="en-GB"/>
        </w:rPr>
        <w:t xml:space="preserve">Please </w:t>
      </w:r>
      <w:hyperlink r:id="rId22" w:history="1">
        <w:r w:rsidRPr="001247B8">
          <w:rPr>
            <w:rStyle w:val="Hyperlink"/>
            <w:rFonts w:ascii="Arial" w:eastAsia="Times New Roman" w:hAnsi="Arial" w:cs="Arial"/>
            <w:sz w:val="24"/>
            <w:szCs w:val="24"/>
            <w:lang w:eastAsia="en-GB"/>
          </w:rPr>
          <w:t>click here</w:t>
        </w:r>
      </w:hyperlink>
      <w:r w:rsidRPr="001247B8">
        <w:rPr>
          <w:rFonts w:ascii="Arial" w:eastAsia="Times New Roman" w:hAnsi="Arial" w:cs="Arial"/>
          <w:color w:val="0000FF"/>
          <w:sz w:val="24"/>
          <w:szCs w:val="24"/>
          <w:lang w:eastAsia="en-GB"/>
        </w:rPr>
        <w:t xml:space="preserve"> to </w:t>
      </w:r>
      <w:r w:rsidRPr="001247B8">
        <w:rPr>
          <w:rFonts w:ascii="Arial" w:eastAsia="Times New Roman" w:hAnsi="Arial" w:cs="Arial"/>
          <w:color w:val="000000" w:themeColor="text1"/>
          <w:sz w:val="24"/>
          <w:szCs w:val="24"/>
          <w:lang w:eastAsia="en-GB"/>
        </w:rPr>
        <w:t>read the full press release.</w:t>
      </w:r>
    </w:p>
    <w:p w14:paraId="62399C7E" w14:textId="77777777" w:rsidR="00316204" w:rsidRPr="00316204" w:rsidRDefault="00316204" w:rsidP="00F72681">
      <w:pPr>
        <w:pStyle w:val="paragraph"/>
        <w:shd w:val="clear" w:color="auto" w:fill="FFFFFF"/>
        <w:spacing w:before="0" w:beforeAutospacing="0" w:after="0" w:afterAutospacing="0"/>
        <w:textAlignment w:val="baseline"/>
        <w:rPr>
          <w:rFonts w:ascii="Segoe UI" w:hAnsi="Segoe UI" w:cs="Segoe UI"/>
          <w:sz w:val="18"/>
          <w:szCs w:val="18"/>
        </w:rPr>
      </w:pPr>
    </w:p>
    <w:p w14:paraId="420C0CB8" w14:textId="74CD01D9" w:rsidR="002D01BF" w:rsidRDefault="003B194C" w:rsidP="00FA4DF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2D01BF">
        <w:rPr>
          <w:rFonts w:ascii="Arial" w:hAnsi="Arial" w:cs="Arial"/>
          <w:b/>
          <w:bCs/>
          <w:sz w:val="28"/>
          <w:szCs w:val="28"/>
        </w:rPr>
        <w:t xml:space="preserve">Town and Parish Precept </w:t>
      </w:r>
      <w:r w:rsidR="005A4595">
        <w:rPr>
          <w:rFonts w:ascii="Arial" w:hAnsi="Arial" w:cs="Arial"/>
          <w:b/>
          <w:bCs/>
          <w:sz w:val="28"/>
          <w:szCs w:val="28"/>
        </w:rPr>
        <w:t xml:space="preserve">Forms </w:t>
      </w:r>
      <w:r w:rsidR="00BC7084">
        <w:rPr>
          <w:rFonts w:ascii="Arial" w:hAnsi="Arial" w:cs="Arial"/>
          <w:b/>
          <w:bCs/>
          <w:sz w:val="28"/>
          <w:szCs w:val="28"/>
        </w:rPr>
        <w:t>2023/24</w:t>
      </w:r>
    </w:p>
    <w:p w14:paraId="6723B991" w14:textId="141A9AF8" w:rsidR="004021B6" w:rsidRDefault="004021B6" w:rsidP="004021B6">
      <w:pPr>
        <w:pStyle w:val="paragraph"/>
        <w:spacing w:before="0" w:beforeAutospacing="0" w:after="0" w:afterAutospacing="0"/>
        <w:ind w:left="502"/>
        <w:textAlignment w:val="baseline"/>
        <w:rPr>
          <w:rFonts w:ascii="Segoe UI" w:hAnsi="Segoe UI" w:cs="Segoe UI"/>
          <w:sz w:val="18"/>
          <w:szCs w:val="18"/>
        </w:rPr>
      </w:pPr>
      <w:r>
        <w:rPr>
          <w:rStyle w:val="normaltextrun"/>
          <w:rFonts w:ascii="Arial" w:hAnsi="Arial" w:cs="Arial"/>
        </w:rPr>
        <w:t xml:space="preserve">SWT emailed all parish councils enclosing Parish/Town Precept Forms for the 2022/23 Financial Year. </w:t>
      </w:r>
      <w:r w:rsidRPr="006D02E0">
        <w:rPr>
          <w:rFonts w:ascii="Arial" w:hAnsi="Arial" w:cs="Arial"/>
          <w:color w:val="000000" w:themeColor="text1"/>
        </w:rPr>
        <w:t xml:space="preserve">The form has been amended to be in a consistent format across the county so </w:t>
      </w:r>
      <w:r>
        <w:rPr>
          <w:rFonts w:ascii="Arial" w:hAnsi="Arial" w:cs="Arial"/>
          <w:color w:val="000000" w:themeColor="text1"/>
        </w:rPr>
        <w:t>clerks</w:t>
      </w:r>
      <w:r w:rsidRPr="006D02E0">
        <w:rPr>
          <w:rFonts w:ascii="Arial" w:hAnsi="Arial" w:cs="Arial"/>
          <w:color w:val="000000" w:themeColor="text1"/>
        </w:rPr>
        <w:t xml:space="preserve"> will notice some changes</w:t>
      </w:r>
      <w:r>
        <w:rPr>
          <w:rStyle w:val="normaltextrun"/>
          <w:rFonts w:ascii="Arial" w:hAnsi="Arial" w:cs="Arial"/>
        </w:rPr>
        <w:t xml:space="preserve"> The completed forms and any queries should be emailed to </w:t>
      </w:r>
      <w:hyperlink r:id="rId23" w:tgtFrame="_blank" w:history="1">
        <w:r>
          <w:rPr>
            <w:rStyle w:val="normaltextrun"/>
            <w:rFonts w:ascii="Arial" w:hAnsi="Arial" w:cs="Arial"/>
            <w:color w:val="0000FF"/>
            <w:u w:val="single"/>
          </w:rPr>
          <w:t>parishprecepts@somersetwestandtaunton.gov.uk</w:t>
        </w:r>
      </w:hyperlink>
      <w:r>
        <w:rPr>
          <w:rStyle w:val="normaltextrun"/>
          <w:rFonts w:ascii="Arial" w:hAnsi="Arial" w:cs="Arial"/>
        </w:rPr>
        <w:t>. </w:t>
      </w:r>
      <w:r>
        <w:rPr>
          <w:rStyle w:val="eop"/>
          <w:rFonts w:ascii="Arial" w:hAnsi="Arial" w:cs="Arial"/>
        </w:rPr>
        <w:t> </w:t>
      </w:r>
    </w:p>
    <w:p w14:paraId="6092D20E" w14:textId="77777777" w:rsidR="004021B6" w:rsidRDefault="004021B6" w:rsidP="004021B6">
      <w:pPr>
        <w:pStyle w:val="paragraph"/>
        <w:spacing w:before="0" w:beforeAutospacing="0" w:after="0" w:afterAutospacing="0"/>
        <w:ind w:left="502"/>
        <w:textAlignment w:val="baseline"/>
        <w:rPr>
          <w:rFonts w:ascii="Segoe UI" w:hAnsi="Segoe UI" w:cs="Segoe UI"/>
          <w:sz w:val="18"/>
          <w:szCs w:val="18"/>
        </w:rPr>
      </w:pPr>
      <w:r>
        <w:rPr>
          <w:rStyle w:val="eop"/>
          <w:rFonts w:ascii="Segoe UI" w:hAnsi="Segoe UI" w:cs="Segoe UI"/>
          <w:sz w:val="18"/>
          <w:szCs w:val="18"/>
        </w:rPr>
        <w:t> </w:t>
      </w:r>
    </w:p>
    <w:p w14:paraId="7B914FE1" w14:textId="221E5E81" w:rsidR="004021B6" w:rsidRDefault="004021B6" w:rsidP="004021B6">
      <w:pPr>
        <w:pStyle w:val="paragraph"/>
        <w:spacing w:before="0" w:beforeAutospacing="0" w:after="0" w:afterAutospacing="0"/>
        <w:ind w:left="502"/>
        <w:textAlignment w:val="baseline"/>
        <w:rPr>
          <w:rFonts w:ascii="Segoe UI" w:hAnsi="Segoe UI" w:cs="Segoe UI"/>
          <w:sz w:val="18"/>
          <w:szCs w:val="18"/>
        </w:rPr>
      </w:pPr>
      <w:r>
        <w:rPr>
          <w:rStyle w:val="normaltextrun"/>
          <w:rFonts w:ascii="Arial" w:hAnsi="Arial" w:cs="Arial"/>
        </w:rPr>
        <w:lastRenderedPageBreak/>
        <w:t>If Parish Councils decide to return their precept demand forms using the post, then extra time should be allowed for processing in the digital mailroom. All submissions should be received by </w:t>
      </w:r>
      <w:r>
        <w:rPr>
          <w:rStyle w:val="normaltextrun"/>
          <w:rFonts w:ascii="Arial" w:hAnsi="Arial" w:cs="Arial"/>
          <w:b/>
          <w:bCs/>
        </w:rPr>
        <w:t>Friday 20 January 2022</w:t>
      </w:r>
      <w:r>
        <w:rPr>
          <w:rStyle w:val="normaltextrun"/>
          <w:rFonts w:ascii="Arial" w:hAnsi="Arial" w:cs="Arial"/>
        </w:rPr>
        <w:t>.  </w:t>
      </w:r>
      <w:r>
        <w:rPr>
          <w:rStyle w:val="eop"/>
          <w:rFonts w:ascii="Arial" w:hAnsi="Arial" w:cs="Arial"/>
        </w:rPr>
        <w:t> </w:t>
      </w:r>
    </w:p>
    <w:p w14:paraId="40FFEAEC" w14:textId="77777777" w:rsidR="006D02E0" w:rsidRPr="006D02E0" w:rsidRDefault="006D02E0" w:rsidP="006D02E0">
      <w:pPr>
        <w:spacing w:after="0" w:line="240" w:lineRule="auto"/>
        <w:ind w:left="499" w:right="96"/>
        <w:rPr>
          <w:rFonts w:ascii="Arial" w:hAnsi="Arial" w:cs="Arial"/>
          <w:b/>
          <w:color w:val="000000" w:themeColor="text1"/>
          <w:sz w:val="24"/>
          <w:szCs w:val="24"/>
        </w:rPr>
      </w:pPr>
    </w:p>
    <w:p w14:paraId="4D602CC5" w14:textId="6D36DAEC" w:rsidR="00EE0D0D" w:rsidRDefault="006D02E0" w:rsidP="00EE0D0D">
      <w:pPr>
        <w:spacing w:after="0" w:line="240" w:lineRule="auto"/>
        <w:ind w:left="499" w:right="96"/>
        <w:rPr>
          <w:rFonts w:ascii="Arial" w:hAnsi="Arial" w:cs="Arial"/>
          <w:sz w:val="24"/>
          <w:szCs w:val="24"/>
        </w:rPr>
      </w:pPr>
      <w:r w:rsidRPr="006D02E0">
        <w:rPr>
          <w:rFonts w:ascii="Arial" w:hAnsi="Arial" w:cs="Arial"/>
          <w:sz w:val="24"/>
          <w:szCs w:val="24"/>
        </w:rPr>
        <w:t xml:space="preserve">If </w:t>
      </w:r>
      <w:r w:rsidR="00F64F3C">
        <w:rPr>
          <w:rFonts w:ascii="Arial" w:hAnsi="Arial" w:cs="Arial"/>
          <w:sz w:val="24"/>
          <w:szCs w:val="24"/>
        </w:rPr>
        <w:t>parishes</w:t>
      </w:r>
      <w:r w:rsidRPr="006D02E0">
        <w:rPr>
          <w:rFonts w:ascii="Arial" w:hAnsi="Arial" w:cs="Arial"/>
          <w:sz w:val="24"/>
          <w:szCs w:val="24"/>
        </w:rPr>
        <w:t xml:space="preserve"> have any queries or difficulties in submitting </w:t>
      </w:r>
      <w:r w:rsidR="00F64F3C">
        <w:rPr>
          <w:rFonts w:ascii="Arial" w:hAnsi="Arial" w:cs="Arial"/>
          <w:sz w:val="24"/>
          <w:szCs w:val="24"/>
        </w:rPr>
        <w:t>the</w:t>
      </w:r>
      <w:r w:rsidRPr="006D02E0">
        <w:rPr>
          <w:rFonts w:ascii="Arial" w:hAnsi="Arial" w:cs="Arial"/>
          <w:sz w:val="24"/>
          <w:szCs w:val="24"/>
        </w:rPr>
        <w:t xml:space="preserve"> form by the due date, please contact </w:t>
      </w:r>
      <w:r w:rsidR="003C6ED8">
        <w:rPr>
          <w:rFonts w:ascii="Arial" w:hAnsi="Arial" w:cs="Arial"/>
          <w:sz w:val="24"/>
          <w:szCs w:val="24"/>
        </w:rPr>
        <w:t xml:space="preserve">SWT on </w:t>
      </w:r>
      <w:hyperlink r:id="rId24" w:history="1">
        <w:r w:rsidR="00C31B4A" w:rsidRPr="00296565">
          <w:rPr>
            <w:rStyle w:val="Hyperlink"/>
            <w:rFonts w:ascii="Arial" w:hAnsi="Arial" w:cs="Arial"/>
            <w:sz w:val="24"/>
            <w:szCs w:val="24"/>
          </w:rPr>
          <w:t>parishprecepts@somersetwestandtaunton.gov.uk</w:t>
        </w:r>
      </w:hyperlink>
      <w:r w:rsidR="00C31B4A">
        <w:rPr>
          <w:rFonts w:ascii="Arial" w:hAnsi="Arial" w:cs="Arial"/>
          <w:sz w:val="24"/>
          <w:szCs w:val="24"/>
        </w:rPr>
        <w:t xml:space="preserve"> </w:t>
      </w:r>
      <w:r w:rsidRPr="006D02E0">
        <w:rPr>
          <w:rFonts w:ascii="Arial" w:hAnsi="Arial" w:cs="Arial"/>
          <w:sz w:val="24"/>
          <w:szCs w:val="24"/>
        </w:rPr>
        <w:t xml:space="preserve">at your earliest opportunity. </w:t>
      </w:r>
    </w:p>
    <w:p w14:paraId="7D226C60" w14:textId="77777777" w:rsidR="00881AED" w:rsidRPr="002C3E4C" w:rsidRDefault="00881AED" w:rsidP="002C3E4C">
      <w:pPr>
        <w:spacing w:after="0" w:line="240" w:lineRule="auto"/>
        <w:ind w:left="499"/>
        <w:rPr>
          <w:rFonts w:ascii="Arial" w:hAnsi="Arial" w:cs="Arial"/>
          <w:sz w:val="24"/>
          <w:szCs w:val="24"/>
        </w:rPr>
      </w:pPr>
    </w:p>
    <w:p w14:paraId="334EA746" w14:textId="517D238A" w:rsidR="00956825" w:rsidRPr="00E33C2C" w:rsidRDefault="00FA1DF1" w:rsidP="00C63CDA">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E33C2C">
        <w:rPr>
          <w:rFonts w:ascii="Arial" w:hAnsi="Arial" w:cs="Arial"/>
          <w:b/>
          <w:bCs/>
          <w:sz w:val="28"/>
          <w:szCs w:val="28"/>
        </w:rPr>
        <w:t xml:space="preserve">Somerset </w:t>
      </w:r>
      <w:r w:rsidR="00326398" w:rsidRPr="00E33C2C">
        <w:rPr>
          <w:rFonts w:ascii="Arial" w:hAnsi="Arial" w:cs="Arial"/>
          <w:b/>
          <w:bCs/>
          <w:sz w:val="28"/>
          <w:szCs w:val="28"/>
        </w:rPr>
        <w:t>Waste Partnership Services (SWP</w:t>
      </w:r>
      <w:r w:rsidR="00D13EAE" w:rsidRPr="00E33C2C">
        <w:rPr>
          <w:rFonts w:ascii="Arial" w:hAnsi="Arial" w:cs="Arial"/>
          <w:b/>
          <w:bCs/>
          <w:sz w:val="28"/>
          <w:szCs w:val="28"/>
        </w:rPr>
        <w:t>)</w:t>
      </w:r>
    </w:p>
    <w:p w14:paraId="0D58B5D1" w14:textId="77777777" w:rsidR="00581FE0" w:rsidRPr="00581FE0" w:rsidRDefault="00581FE0" w:rsidP="00581FE0">
      <w:pPr>
        <w:shd w:val="clear" w:color="auto" w:fill="FFFFFF"/>
        <w:spacing w:after="0" w:line="240" w:lineRule="auto"/>
        <w:ind w:left="499"/>
        <w:rPr>
          <w:rFonts w:ascii="Arial" w:hAnsi="Arial" w:cs="Arial"/>
          <w:color w:val="050505"/>
          <w:sz w:val="24"/>
          <w:szCs w:val="24"/>
          <w:lang w:eastAsia="en-GB"/>
        </w:rPr>
      </w:pPr>
      <w:r w:rsidRPr="00581FE0">
        <w:rPr>
          <w:rFonts w:ascii="Arial" w:hAnsi="Arial" w:cs="Arial"/>
          <w:color w:val="050505"/>
          <w:sz w:val="24"/>
          <w:szCs w:val="24"/>
        </w:rPr>
        <w:t>No, the Christmas tree cannot stay in the corner forever</w:t>
      </w:r>
    </w:p>
    <w:p w14:paraId="340D3306" w14:textId="77777777" w:rsidR="00581FE0" w:rsidRDefault="00581FE0" w:rsidP="00581FE0">
      <w:pPr>
        <w:shd w:val="clear" w:color="auto" w:fill="FFFFFF"/>
        <w:spacing w:after="0" w:line="240" w:lineRule="auto"/>
        <w:ind w:left="499"/>
        <w:rPr>
          <w:rFonts w:ascii="Arial" w:hAnsi="Arial" w:cs="Arial"/>
          <w:color w:val="050505"/>
          <w:sz w:val="24"/>
          <w:szCs w:val="24"/>
        </w:rPr>
      </w:pPr>
    </w:p>
    <w:p w14:paraId="1F43CBA6" w14:textId="4E3DCDCE" w:rsidR="00581FE0" w:rsidRPr="00581FE0" w:rsidRDefault="00581FE0" w:rsidP="00581FE0">
      <w:pPr>
        <w:shd w:val="clear" w:color="auto" w:fill="FFFFFF"/>
        <w:spacing w:after="0" w:line="240" w:lineRule="auto"/>
        <w:ind w:left="499"/>
        <w:rPr>
          <w:rFonts w:ascii="Arial" w:hAnsi="Arial" w:cs="Arial"/>
          <w:color w:val="050505"/>
          <w:sz w:val="24"/>
          <w:szCs w:val="24"/>
        </w:rPr>
      </w:pPr>
      <w:r w:rsidRPr="00581FE0">
        <w:rPr>
          <w:rFonts w:ascii="Arial" w:hAnsi="Arial" w:cs="Arial"/>
          <w:color w:val="050505"/>
          <w:sz w:val="24"/>
          <w:szCs w:val="24"/>
        </w:rPr>
        <w:t>This month's charity Christmas tree collection service is available across almost all of Somerset.</w:t>
      </w:r>
    </w:p>
    <w:p w14:paraId="23E3B8BD" w14:textId="77777777" w:rsidR="00581FE0" w:rsidRDefault="00581FE0" w:rsidP="00581FE0">
      <w:pPr>
        <w:shd w:val="clear" w:color="auto" w:fill="FFFFFF"/>
        <w:spacing w:after="0" w:line="240" w:lineRule="auto"/>
        <w:ind w:left="499"/>
        <w:rPr>
          <w:rFonts w:ascii="Arial" w:hAnsi="Arial" w:cs="Arial"/>
          <w:color w:val="050505"/>
          <w:sz w:val="24"/>
          <w:szCs w:val="24"/>
        </w:rPr>
      </w:pPr>
    </w:p>
    <w:p w14:paraId="06E8660A" w14:textId="796B4930" w:rsidR="00581FE0" w:rsidRPr="00581FE0" w:rsidRDefault="00581FE0" w:rsidP="00581FE0">
      <w:pPr>
        <w:shd w:val="clear" w:color="auto" w:fill="FFFFFF"/>
        <w:spacing w:after="0" w:line="240" w:lineRule="auto"/>
        <w:ind w:left="499"/>
        <w:rPr>
          <w:rFonts w:ascii="Arial" w:hAnsi="Arial" w:cs="Arial"/>
          <w:color w:val="050505"/>
          <w:sz w:val="24"/>
          <w:szCs w:val="24"/>
        </w:rPr>
      </w:pPr>
      <w:r w:rsidRPr="00581FE0">
        <w:rPr>
          <w:rFonts w:ascii="Arial" w:hAnsi="Arial" w:cs="Arial"/>
          <w:color w:val="050505"/>
          <w:sz w:val="24"/>
          <w:szCs w:val="24"/>
        </w:rPr>
        <w:t>It's a simple, swift way to get your tree recycled and do something good for others at this special time.</w:t>
      </w:r>
    </w:p>
    <w:p w14:paraId="29887C73" w14:textId="77777777" w:rsidR="00581FE0" w:rsidRDefault="00581FE0" w:rsidP="00581FE0">
      <w:pPr>
        <w:shd w:val="clear" w:color="auto" w:fill="FFFFFF"/>
        <w:spacing w:after="0" w:line="240" w:lineRule="auto"/>
        <w:ind w:left="499"/>
        <w:rPr>
          <w:rFonts w:ascii="Arial" w:hAnsi="Arial" w:cs="Arial"/>
          <w:color w:val="050505"/>
          <w:sz w:val="24"/>
          <w:szCs w:val="24"/>
        </w:rPr>
      </w:pPr>
    </w:p>
    <w:p w14:paraId="1C9F5318" w14:textId="7232FFB3" w:rsidR="00581FE0" w:rsidRPr="00581FE0" w:rsidRDefault="00581FE0" w:rsidP="00581FE0">
      <w:pPr>
        <w:shd w:val="clear" w:color="auto" w:fill="FFFFFF"/>
        <w:spacing w:after="0" w:line="240" w:lineRule="auto"/>
        <w:ind w:left="499"/>
        <w:rPr>
          <w:rFonts w:ascii="Arial" w:hAnsi="Arial" w:cs="Arial"/>
          <w:color w:val="050505"/>
          <w:sz w:val="24"/>
          <w:szCs w:val="24"/>
        </w:rPr>
      </w:pPr>
      <w:r w:rsidRPr="00581FE0">
        <w:rPr>
          <w:rFonts w:ascii="Arial" w:hAnsi="Arial" w:cs="Arial"/>
          <w:color w:val="050505"/>
          <w:sz w:val="24"/>
          <w:szCs w:val="24"/>
        </w:rPr>
        <w:t xml:space="preserve">Both St Margaret's Hospice and Dorothy House Hospice Care have a small army of volunteers ready to tour Somerset in a single weekend to collect every booked tree. </w:t>
      </w:r>
    </w:p>
    <w:p w14:paraId="4F2204DD" w14:textId="77777777" w:rsidR="00581FE0" w:rsidRDefault="00581FE0" w:rsidP="00581FE0">
      <w:pPr>
        <w:shd w:val="clear" w:color="auto" w:fill="FFFFFF"/>
        <w:spacing w:after="0" w:line="240" w:lineRule="auto"/>
        <w:ind w:left="499"/>
        <w:rPr>
          <w:rFonts w:ascii="Arial" w:hAnsi="Arial" w:cs="Arial"/>
          <w:color w:val="050505"/>
          <w:sz w:val="24"/>
          <w:szCs w:val="24"/>
        </w:rPr>
      </w:pPr>
    </w:p>
    <w:p w14:paraId="274381CF" w14:textId="741B1C85" w:rsidR="00581FE0" w:rsidRPr="00581FE0" w:rsidRDefault="00581FE0" w:rsidP="00581FE0">
      <w:pPr>
        <w:shd w:val="clear" w:color="auto" w:fill="FFFFFF"/>
        <w:spacing w:after="0" w:line="240" w:lineRule="auto"/>
        <w:ind w:left="499"/>
        <w:rPr>
          <w:rFonts w:ascii="Arial" w:hAnsi="Arial" w:cs="Arial"/>
          <w:color w:val="050505"/>
          <w:sz w:val="24"/>
          <w:szCs w:val="24"/>
        </w:rPr>
      </w:pPr>
      <w:r w:rsidRPr="00581FE0">
        <w:rPr>
          <w:rFonts w:ascii="Arial" w:hAnsi="Arial" w:cs="Arial"/>
          <w:color w:val="050505"/>
          <w:sz w:val="24"/>
          <w:szCs w:val="24"/>
        </w:rPr>
        <w:t xml:space="preserve">To book, with a donation, enter your postcode at </w:t>
      </w:r>
      <w:hyperlink r:id="rId25" w:tgtFrame="_blank" w:history="1">
        <w:r w:rsidRPr="00581FE0">
          <w:rPr>
            <w:rStyle w:val="Hyperlink"/>
            <w:rFonts w:ascii="Arial" w:hAnsi="Arial" w:cs="Arial"/>
            <w:sz w:val="24"/>
            <w:szCs w:val="24"/>
            <w:u w:val="none"/>
            <w:bdr w:val="none" w:sz="0" w:space="0" w:color="auto" w:frame="1"/>
          </w:rPr>
          <w:t>https://just-helping.org.uk/register-tree</w:t>
        </w:r>
      </w:hyperlink>
      <w:r w:rsidRPr="00581FE0">
        <w:rPr>
          <w:rFonts w:ascii="Arial" w:hAnsi="Arial" w:cs="Arial"/>
          <w:color w:val="050505"/>
          <w:sz w:val="24"/>
          <w:szCs w:val="24"/>
        </w:rPr>
        <w:t xml:space="preserve">. Want a collection with donation for a friend, neighbour or relative? Check with them first, then enter their postcode at </w:t>
      </w:r>
      <w:hyperlink r:id="rId26" w:tgtFrame="_blank" w:history="1">
        <w:r w:rsidRPr="00581FE0">
          <w:rPr>
            <w:rStyle w:val="Hyperlink"/>
            <w:rFonts w:ascii="Arial" w:hAnsi="Arial" w:cs="Arial"/>
            <w:sz w:val="24"/>
            <w:szCs w:val="24"/>
            <w:u w:val="none"/>
            <w:bdr w:val="none" w:sz="0" w:space="0" w:color="auto" w:frame="1"/>
          </w:rPr>
          <w:t>https://just-helping.org.uk/register-tree</w:t>
        </w:r>
      </w:hyperlink>
      <w:r w:rsidRPr="00581FE0">
        <w:rPr>
          <w:rFonts w:ascii="Arial" w:hAnsi="Arial" w:cs="Arial"/>
          <w:color w:val="050505"/>
          <w:sz w:val="24"/>
          <w:szCs w:val="24"/>
        </w:rPr>
        <w:t>.</w:t>
      </w:r>
    </w:p>
    <w:p w14:paraId="09F2C5A5" w14:textId="77777777" w:rsidR="00581FE0" w:rsidRDefault="00581FE0" w:rsidP="00581FE0">
      <w:pPr>
        <w:shd w:val="clear" w:color="auto" w:fill="FFFFFF"/>
        <w:spacing w:after="0" w:line="240" w:lineRule="auto"/>
        <w:ind w:left="499"/>
        <w:rPr>
          <w:rFonts w:ascii="Arial" w:hAnsi="Arial" w:cs="Arial"/>
          <w:color w:val="050505"/>
          <w:sz w:val="24"/>
          <w:szCs w:val="24"/>
        </w:rPr>
      </w:pPr>
    </w:p>
    <w:p w14:paraId="63D79D9E" w14:textId="67217783" w:rsidR="00581FE0" w:rsidRPr="00581FE0" w:rsidRDefault="00581FE0" w:rsidP="00581FE0">
      <w:pPr>
        <w:shd w:val="clear" w:color="auto" w:fill="FFFFFF"/>
        <w:spacing w:after="0" w:line="240" w:lineRule="auto"/>
        <w:ind w:left="499"/>
        <w:rPr>
          <w:rFonts w:ascii="Arial" w:hAnsi="Arial" w:cs="Arial"/>
          <w:color w:val="050505"/>
          <w:sz w:val="24"/>
          <w:szCs w:val="24"/>
        </w:rPr>
      </w:pPr>
      <w:r w:rsidRPr="00581FE0">
        <w:rPr>
          <w:rFonts w:ascii="Arial" w:hAnsi="Arial" w:cs="Arial"/>
          <w:color w:val="050505"/>
          <w:sz w:val="24"/>
          <w:szCs w:val="24"/>
        </w:rPr>
        <w:t>You will get all the instructions about when to put out your tree, and a reminder to remove all the decorations.</w:t>
      </w:r>
    </w:p>
    <w:p w14:paraId="09FCF70D" w14:textId="77777777" w:rsidR="00581FE0" w:rsidRDefault="00581FE0" w:rsidP="00581FE0">
      <w:pPr>
        <w:shd w:val="clear" w:color="auto" w:fill="FFFFFF"/>
        <w:spacing w:after="0" w:line="240" w:lineRule="auto"/>
        <w:ind w:left="499"/>
        <w:rPr>
          <w:rFonts w:ascii="Arial" w:hAnsi="Arial" w:cs="Arial"/>
          <w:color w:val="050505"/>
          <w:sz w:val="24"/>
          <w:szCs w:val="24"/>
        </w:rPr>
      </w:pPr>
    </w:p>
    <w:p w14:paraId="61C691CF" w14:textId="4194F161" w:rsidR="00581FE0" w:rsidRPr="00581FE0" w:rsidRDefault="00581FE0" w:rsidP="00581FE0">
      <w:pPr>
        <w:shd w:val="clear" w:color="auto" w:fill="FFFFFF"/>
        <w:spacing w:after="0" w:line="240" w:lineRule="auto"/>
        <w:ind w:left="499"/>
        <w:rPr>
          <w:rFonts w:ascii="Arial" w:hAnsi="Arial" w:cs="Arial"/>
          <w:color w:val="050505"/>
          <w:sz w:val="24"/>
          <w:szCs w:val="24"/>
        </w:rPr>
      </w:pPr>
      <w:r w:rsidRPr="00581FE0">
        <w:rPr>
          <w:rFonts w:ascii="Arial" w:hAnsi="Arial" w:cs="Arial"/>
          <w:color w:val="050505"/>
          <w:sz w:val="24"/>
          <w:szCs w:val="24"/>
        </w:rPr>
        <w:t>Charity collection not for you? Options:</w:t>
      </w:r>
    </w:p>
    <w:p w14:paraId="19D4A31E" w14:textId="7D2C4868" w:rsidR="00581FE0" w:rsidRPr="00581FE0" w:rsidRDefault="00581FE0">
      <w:pPr>
        <w:pStyle w:val="ListParagraph"/>
        <w:numPr>
          <w:ilvl w:val="0"/>
          <w:numId w:val="14"/>
        </w:numPr>
        <w:shd w:val="clear" w:color="auto" w:fill="FFFFFF"/>
        <w:spacing w:after="0" w:line="240" w:lineRule="auto"/>
        <w:rPr>
          <w:rFonts w:ascii="Arial" w:hAnsi="Arial" w:cs="Arial"/>
          <w:color w:val="050505"/>
          <w:sz w:val="24"/>
          <w:szCs w:val="24"/>
        </w:rPr>
      </w:pPr>
      <w:r w:rsidRPr="00581FE0">
        <w:rPr>
          <w:rFonts w:ascii="Arial" w:hAnsi="Arial" w:cs="Arial"/>
          <w:color w:val="050505"/>
          <w:sz w:val="24"/>
          <w:szCs w:val="24"/>
        </w:rPr>
        <w:t xml:space="preserve">Garden waste subscription? Put out your tree - under </w:t>
      </w:r>
      <w:proofErr w:type="gramStart"/>
      <w:r w:rsidRPr="00581FE0">
        <w:rPr>
          <w:rFonts w:ascii="Arial" w:hAnsi="Arial" w:cs="Arial"/>
          <w:color w:val="050505"/>
          <w:sz w:val="24"/>
          <w:szCs w:val="24"/>
        </w:rPr>
        <w:t>six foot</w:t>
      </w:r>
      <w:proofErr w:type="gramEnd"/>
      <w:r w:rsidRPr="00581FE0">
        <w:rPr>
          <w:rFonts w:ascii="Arial" w:hAnsi="Arial" w:cs="Arial"/>
          <w:color w:val="050505"/>
          <w:sz w:val="24"/>
          <w:szCs w:val="24"/>
        </w:rPr>
        <w:t>, trunk no more than six inches, no decorations - beside your garden waste bin with your first 2023 collection on or after Monday 9 January.</w:t>
      </w:r>
    </w:p>
    <w:p w14:paraId="48C5F556" w14:textId="77777777" w:rsidR="00581FE0" w:rsidRDefault="00581FE0" w:rsidP="00581FE0">
      <w:pPr>
        <w:shd w:val="clear" w:color="auto" w:fill="FFFFFF"/>
        <w:spacing w:after="0" w:line="240" w:lineRule="auto"/>
        <w:ind w:left="499"/>
        <w:rPr>
          <w:rFonts w:ascii="Arial" w:hAnsi="Arial" w:cs="Arial"/>
          <w:color w:val="050505"/>
          <w:sz w:val="24"/>
          <w:szCs w:val="24"/>
        </w:rPr>
      </w:pPr>
    </w:p>
    <w:p w14:paraId="0D82857A" w14:textId="63B59946" w:rsidR="00581FE0" w:rsidRPr="00581FE0" w:rsidRDefault="00581FE0">
      <w:pPr>
        <w:pStyle w:val="ListParagraph"/>
        <w:numPr>
          <w:ilvl w:val="0"/>
          <w:numId w:val="14"/>
        </w:numPr>
        <w:shd w:val="clear" w:color="auto" w:fill="FFFFFF"/>
        <w:spacing w:after="0" w:line="240" w:lineRule="auto"/>
        <w:rPr>
          <w:rFonts w:ascii="Arial" w:hAnsi="Arial" w:cs="Arial"/>
          <w:color w:val="050505"/>
          <w:sz w:val="24"/>
          <w:szCs w:val="24"/>
        </w:rPr>
      </w:pPr>
      <w:r w:rsidRPr="00581FE0">
        <w:rPr>
          <w:rFonts w:ascii="Arial" w:hAnsi="Arial" w:cs="Arial"/>
          <w:color w:val="050505"/>
          <w:sz w:val="24"/>
          <w:szCs w:val="24"/>
        </w:rPr>
        <w:t xml:space="preserve">No subscription? Take your tree - under </w:t>
      </w:r>
      <w:proofErr w:type="gramStart"/>
      <w:r w:rsidRPr="00581FE0">
        <w:rPr>
          <w:rFonts w:ascii="Arial" w:hAnsi="Arial" w:cs="Arial"/>
          <w:color w:val="050505"/>
          <w:sz w:val="24"/>
          <w:szCs w:val="24"/>
        </w:rPr>
        <w:t>six foot</w:t>
      </w:r>
      <w:proofErr w:type="gramEnd"/>
      <w:r w:rsidRPr="00581FE0">
        <w:rPr>
          <w:rFonts w:ascii="Arial" w:hAnsi="Arial" w:cs="Arial"/>
          <w:color w:val="050505"/>
          <w:sz w:val="24"/>
          <w:szCs w:val="24"/>
        </w:rPr>
        <w:t xml:space="preserve">, trunk no more than six inches, no decorations - to any recycle site's garden waste skip. All recycle sites are back on their usual schedules. Do not waste that recycle site trip: also take all rubbish and all recycle materials, especially card and wrapping paper. </w:t>
      </w:r>
    </w:p>
    <w:p w14:paraId="2EF2939B" w14:textId="77777777" w:rsidR="00431C55" w:rsidRDefault="00431C55" w:rsidP="00581FE0">
      <w:pPr>
        <w:shd w:val="clear" w:color="auto" w:fill="FFFFFF"/>
        <w:spacing w:after="0" w:line="240" w:lineRule="auto"/>
        <w:ind w:left="499"/>
        <w:rPr>
          <w:rFonts w:ascii="Arial" w:hAnsi="Arial" w:cs="Arial"/>
          <w:color w:val="050505"/>
          <w:sz w:val="24"/>
          <w:szCs w:val="24"/>
        </w:rPr>
      </w:pPr>
    </w:p>
    <w:p w14:paraId="6347490C" w14:textId="12D27581" w:rsidR="00581FE0" w:rsidRPr="00581FE0" w:rsidRDefault="00581FE0" w:rsidP="00581FE0">
      <w:pPr>
        <w:shd w:val="clear" w:color="auto" w:fill="FFFFFF"/>
        <w:spacing w:after="0" w:line="240" w:lineRule="auto"/>
        <w:ind w:left="499"/>
        <w:rPr>
          <w:rFonts w:ascii="Arial" w:hAnsi="Arial" w:cs="Arial"/>
          <w:color w:val="050505"/>
          <w:sz w:val="24"/>
          <w:szCs w:val="24"/>
        </w:rPr>
      </w:pPr>
      <w:r w:rsidRPr="00581FE0">
        <w:rPr>
          <w:rFonts w:ascii="Arial" w:hAnsi="Arial" w:cs="Arial"/>
          <w:color w:val="050505"/>
          <w:sz w:val="24"/>
          <w:szCs w:val="24"/>
        </w:rPr>
        <w:t xml:space="preserve">(All recycle site trees and kerbside-collected trees will be composted in Somerset to create the Revive soil conditioner sold in bags at any recycle site or in bulk - details: </w:t>
      </w:r>
      <w:hyperlink r:id="rId27" w:tgtFrame="_blank" w:history="1">
        <w:r w:rsidRPr="00581FE0">
          <w:rPr>
            <w:rStyle w:val="Hyperlink"/>
            <w:rFonts w:ascii="Arial" w:hAnsi="Arial" w:cs="Arial"/>
            <w:sz w:val="24"/>
            <w:szCs w:val="24"/>
            <w:u w:val="none"/>
            <w:bdr w:val="none" w:sz="0" w:space="0" w:color="auto" w:frame="1"/>
          </w:rPr>
          <w:t>somersetwaste.gov.uk/revive-soil-conditioner</w:t>
        </w:r>
      </w:hyperlink>
      <w:r w:rsidRPr="00581FE0">
        <w:rPr>
          <w:rFonts w:ascii="Arial" w:hAnsi="Arial" w:cs="Arial"/>
          <w:color w:val="050505"/>
          <w:sz w:val="24"/>
          <w:szCs w:val="24"/>
        </w:rPr>
        <w:t>.)</w:t>
      </w:r>
    </w:p>
    <w:p w14:paraId="5CD8C34B" w14:textId="77777777" w:rsidR="00581FE0" w:rsidRDefault="00581FE0" w:rsidP="00DC294D">
      <w:pPr>
        <w:spacing w:after="0" w:line="240" w:lineRule="auto"/>
        <w:ind w:left="499"/>
        <w:rPr>
          <w:rFonts w:ascii="Arial" w:hAnsi="Arial" w:cs="Arial"/>
          <w:sz w:val="24"/>
          <w:szCs w:val="24"/>
        </w:rPr>
      </w:pPr>
    </w:p>
    <w:p w14:paraId="29CFC491" w14:textId="473524FC" w:rsidR="00036112" w:rsidRPr="00036112" w:rsidRDefault="00036112" w:rsidP="00DC294D">
      <w:pPr>
        <w:spacing w:after="0" w:line="240" w:lineRule="auto"/>
        <w:ind w:left="499"/>
        <w:rPr>
          <w:rFonts w:ascii="Arial" w:hAnsi="Arial" w:cs="Arial"/>
          <w:sz w:val="24"/>
          <w:szCs w:val="24"/>
        </w:rPr>
      </w:pPr>
      <w:r w:rsidRPr="00036112">
        <w:rPr>
          <w:rFonts w:ascii="Arial" w:hAnsi="Arial" w:cs="Arial"/>
          <w:sz w:val="24"/>
          <w:szCs w:val="24"/>
        </w:rPr>
        <w:t xml:space="preserve">You can check collection days for now and the rest of the year using the online My Collection Day feature </w:t>
      </w:r>
      <w:hyperlink r:id="rId28" w:history="1">
        <w:r w:rsidRPr="00036112">
          <w:rPr>
            <w:rStyle w:val="Hyperlink"/>
            <w:rFonts w:ascii="Arial" w:hAnsi="Arial" w:cs="Arial"/>
            <w:sz w:val="24"/>
            <w:szCs w:val="24"/>
          </w:rPr>
          <w:t>somersetwaste.gov.uk.</w:t>
        </w:r>
      </w:hyperlink>
    </w:p>
    <w:p w14:paraId="22B4B6D5" w14:textId="77777777" w:rsidR="00036112" w:rsidRPr="00036112" w:rsidRDefault="00036112" w:rsidP="00036112">
      <w:pPr>
        <w:spacing w:after="0" w:line="240" w:lineRule="auto"/>
        <w:ind w:left="499"/>
        <w:rPr>
          <w:rFonts w:ascii="Arial" w:hAnsi="Arial" w:cs="Arial"/>
          <w:sz w:val="24"/>
          <w:szCs w:val="24"/>
        </w:rPr>
      </w:pPr>
    </w:p>
    <w:p w14:paraId="09D6E026"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Download a calendar for printing or, better still, download it into the calendar on your device and get automatic reminders of your collection days.</w:t>
      </w:r>
    </w:p>
    <w:p w14:paraId="1361D252" w14:textId="77777777" w:rsidR="00036112" w:rsidRPr="00036112" w:rsidRDefault="00036112" w:rsidP="00036112">
      <w:pPr>
        <w:spacing w:after="0" w:line="240" w:lineRule="auto"/>
        <w:ind w:left="499"/>
        <w:rPr>
          <w:rFonts w:ascii="Arial" w:hAnsi="Arial" w:cs="Arial"/>
          <w:sz w:val="24"/>
          <w:szCs w:val="24"/>
        </w:rPr>
      </w:pPr>
    </w:p>
    <w:p w14:paraId="2ACE5654"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lastRenderedPageBreak/>
        <w:t>Snow, ice and freezing temperatures can disrupt collections so please bear with us in the event of severe weather.</w:t>
      </w:r>
    </w:p>
    <w:p w14:paraId="48D29361" w14:textId="77777777" w:rsidR="00036112" w:rsidRPr="00036112" w:rsidRDefault="00036112" w:rsidP="00036112">
      <w:pPr>
        <w:spacing w:after="0" w:line="240" w:lineRule="auto"/>
        <w:ind w:left="499"/>
        <w:rPr>
          <w:rFonts w:ascii="Arial" w:hAnsi="Arial" w:cs="Arial"/>
          <w:sz w:val="24"/>
          <w:szCs w:val="24"/>
        </w:rPr>
      </w:pPr>
    </w:p>
    <w:p w14:paraId="516CD949"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Crews will return as soon as possible for any missed collections. If conditions are bad we may not be able to meet our usual ‘return in two days’ target.</w:t>
      </w:r>
    </w:p>
    <w:p w14:paraId="57D8B8AF" w14:textId="77777777" w:rsidR="00036112" w:rsidRPr="00036112" w:rsidRDefault="00036112" w:rsidP="00036112">
      <w:pPr>
        <w:spacing w:after="0" w:line="240" w:lineRule="auto"/>
        <w:ind w:left="499"/>
        <w:rPr>
          <w:rFonts w:ascii="Arial" w:hAnsi="Arial" w:cs="Arial"/>
          <w:sz w:val="24"/>
          <w:szCs w:val="24"/>
        </w:rPr>
      </w:pPr>
    </w:p>
    <w:p w14:paraId="3031F262"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 xml:space="preserve">Check </w:t>
      </w:r>
      <w:hyperlink r:id="rId29" w:history="1">
        <w:r w:rsidRPr="00036112">
          <w:rPr>
            <w:rStyle w:val="Hyperlink"/>
            <w:rFonts w:ascii="Arial" w:hAnsi="Arial" w:cs="Arial"/>
            <w:sz w:val="24"/>
            <w:szCs w:val="24"/>
          </w:rPr>
          <w:t>somersetwaste.gov.uk</w:t>
        </w:r>
      </w:hyperlink>
      <w:r w:rsidRPr="00036112">
        <w:rPr>
          <w:rFonts w:ascii="Arial" w:hAnsi="Arial" w:cs="Arial"/>
          <w:sz w:val="24"/>
          <w:szCs w:val="24"/>
        </w:rPr>
        <w:t xml:space="preserve"> for updates if we are experiencing disruption.</w:t>
      </w:r>
    </w:p>
    <w:p w14:paraId="072C6728" w14:textId="77777777" w:rsidR="00036112" w:rsidRPr="00036112" w:rsidRDefault="00036112" w:rsidP="00036112">
      <w:pPr>
        <w:spacing w:after="0" w:line="240" w:lineRule="auto"/>
        <w:ind w:left="499"/>
        <w:rPr>
          <w:rFonts w:ascii="Arial" w:hAnsi="Arial" w:cs="Arial"/>
          <w:sz w:val="24"/>
          <w:szCs w:val="24"/>
        </w:rPr>
      </w:pPr>
    </w:p>
    <w:p w14:paraId="4D7E1CEE"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 xml:space="preserve">If severe weather is forecast, residents may wish to ‘clear the decks’ before the festive period so you have room in your recycling boxes and refuse bin. </w:t>
      </w:r>
    </w:p>
    <w:p w14:paraId="7A28C786" w14:textId="77777777" w:rsidR="00036112" w:rsidRPr="00036112" w:rsidRDefault="00036112" w:rsidP="00036112">
      <w:pPr>
        <w:spacing w:after="0" w:line="240" w:lineRule="auto"/>
        <w:ind w:left="499"/>
        <w:rPr>
          <w:rFonts w:ascii="Arial" w:hAnsi="Arial" w:cs="Arial"/>
          <w:sz w:val="24"/>
          <w:szCs w:val="24"/>
        </w:rPr>
      </w:pPr>
    </w:p>
    <w:p w14:paraId="097B638F"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 xml:space="preserve">Recycle everything you can in your next collection. If you are able, you may want to take black bag refuse to a recycling </w:t>
      </w:r>
      <w:proofErr w:type="gramStart"/>
      <w:r w:rsidRPr="00036112">
        <w:rPr>
          <w:rFonts w:ascii="Arial" w:hAnsi="Arial" w:cs="Arial"/>
          <w:sz w:val="24"/>
          <w:szCs w:val="24"/>
        </w:rPr>
        <w:t>site</w:t>
      </w:r>
      <w:proofErr w:type="gramEnd"/>
      <w:r w:rsidRPr="00036112">
        <w:rPr>
          <w:rFonts w:ascii="Arial" w:hAnsi="Arial" w:cs="Arial"/>
          <w:sz w:val="24"/>
          <w:szCs w:val="24"/>
        </w:rPr>
        <w:t xml:space="preserve"> so your bin is empty when the festive season starts.</w:t>
      </w:r>
    </w:p>
    <w:p w14:paraId="27884CFB" w14:textId="77777777" w:rsidR="003258BB" w:rsidRPr="00036112" w:rsidRDefault="003258BB" w:rsidP="00036112">
      <w:pPr>
        <w:shd w:val="clear" w:color="auto" w:fill="FFFFFF"/>
        <w:spacing w:after="0" w:line="240" w:lineRule="auto"/>
        <w:rPr>
          <w:rFonts w:ascii="Arial" w:hAnsi="Arial" w:cs="Arial"/>
          <w:b/>
          <w:bCs/>
          <w:color w:val="000000"/>
          <w:sz w:val="24"/>
          <w:szCs w:val="24"/>
        </w:rPr>
      </w:pPr>
    </w:p>
    <w:p w14:paraId="34C60DE4" w14:textId="4FD7DEB9" w:rsidR="00DE3FCB" w:rsidRPr="00B57D71" w:rsidRDefault="00D3413E" w:rsidP="00B57D71">
      <w:pPr>
        <w:shd w:val="clear" w:color="auto" w:fill="FFFFFF"/>
        <w:spacing w:after="0" w:line="240" w:lineRule="auto"/>
        <w:ind w:left="499"/>
        <w:rPr>
          <w:rFonts w:ascii="Arial" w:hAnsi="Arial" w:cs="Arial"/>
          <w:b/>
          <w:bCs/>
          <w:color w:val="050505"/>
          <w:sz w:val="24"/>
          <w:szCs w:val="24"/>
          <w:shd w:val="clear" w:color="auto" w:fill="FFFFFF"/>
        </w:rPr>
      </w:pPr>
      <w:r>
        <w:rPr>
          <w:rFonts w:ascii="Arial" w:hAnsi="Arial" w:cs="Arial"/>
          <w:b/>
          <w:bCs/>
          <w:color w:val="050505"/>
          <w:sz w:val="24"/>
          <w:szCs w:val="24"/>
          <w:shd w:val="clear" w:color="auto" w:fill="FFFFFF"/>
        </w:rPr>
        <w:t>U</w:t>
      </w:r>
      <w:r w:rsidR="00DE3FCB" w:rsidRPr="00DE3FCB">
        <w:rPr>
          <w:rFonts w:ascii="Arial" w:hAnsi="Arial" w:cs="Arial"/>
          <w:b/>
          <w:bCs/>
          <w:color w:val="050505"/>
          <w:sz w:val="24"/>
          <w:szCs w:val="24"/>
          <w:shd w:val="clear" w:color="auto" w:fill="FFFFFF"/>
        </w:rPr>
        <w:t xml:space="preserve">pcoming </w:t>
      </w:r>
      <w:proofErr w:type="spellStart"/>
      <w:r w:rsidR="00A366EB">
        <w:rPr>
          <w:rFonts w:ascii="Arial" w:hAnsi="Arial" w:cs="Arial"/>
          <w:b/>
          <w:bCs/>
          <w:color w:val="050505"/>
          <w:sz w:val="24"/>
          <w:szCs w:val="24"/>
          <w:shd w:val="clear" w:color="auto" w:fill="FFFFFF"/>
        </w:rPr>
        <w:t>Fixy</w:t>
      </w:r>
      <w:proofErr w:type="spellEnd"/>
      <w:r w:rsidR="00A366EB">
        <w:rPr>
          <w:rFonts w:ascii="Arial" w:hAnsi="Arial" w:cs="Arial"/>
          <w:b/>
          <w:bCs/>
          <w:color w:val="050505"/>
          <w:sz w:val="24"/>
          <w:szCs w:val="24"/>
          <w:shd w:val="clear" w:color="auto" w:fill="FFFFFF"/>
        </w:rPr>
        <w:t xml:space="preserve"> </w:t>
      </w:r>
      <w:r w:rsidR="00DE3FCB" w:rsidRPr="00DE3FCB">
        <w:rPr>
          <w:rFonts w:ascii="Arial" w:hAnsi="Arial" w:cs="Arial"/>
          <w:b/>
          <w:bCs/>
          <w:color w:val="050505"/>
          <w:sz w:val="24"/>
          <w:szCs w:val="24"/>
          <w:shd w:val="clear" w:color="auto" w:fill="FFFFFF"/>
        </w:rPr>
        <w:t>events in SWT</w:t>
      </w:r>
    </w:p>
    <w:p w14:paraId="2C6898B9" w14:textId="77777777" w:rsidR="00DC3984" w:rsidRPr="007B45FD" w:rsidRDefault="00DC3984" w:rsidP="00DC3984">
      <w:pPr>
        <w:shd w:val="clear" w:color="auto" w:fill="FFFFFF"/>
        <w:spacing w:after="0" w:line="240" w:lineRule="auto"/>
        <w:ind w:left="499"/>
        <w:rPr>
          <w:rFonts w:ascii="Arial" w:eastAsia="Times New Roman" w:hAnsi="Arial" w:cs="Arial"/>
          <w:color w:val="050505"/>
          <w:sz w:val="24"/>
          <w:szCs w:val="24"/>
          <w:lang w:eastAsia="en-GB"/>
        </w:rPr>
      </w:pPr>
      <w:r w:rsidRPr="007B45FD">
        <w:rPr>
          <w:rFonts w:ascii="Arial" w:eastAsia="Times New Roman" w:hAnsi="Arial" w:cs="Arial"/>
          <w:color w:val="050505"/>
          <w:sz w:val="24"/>
          <w:szCs w:val="24"/>
          <w:lang w:eastAsia="en-GB"/>
        </w:rPr>
        <w:t xml:space="preserve">Recycling is good - and Somerset's 56.2% recycle rate is great - but repair-reuse is even better so </w:t>
      </w:r>
      <w:proofErr w:type="spellStart"/>
      <w:r w:rsidRPr="007B45FD">
        <w:rPr>
          <w:rFonts w:ascii="Arial" w:eastAsia="Times New Roman" w:hAnsi="Arial" w:cs="Arial"/>
          <w:color w:val="050505"/>
          <w:sz w:val="24"/>
          <w:szCs w:val="24"/>
          <w:lang w:eastAsia="en-GB"/>
        </w:rPr>
        <w:t>Fixy</w:t>
      </w:r>
      <w:proofErr w:type="spellEnd"/>
      <w:r w:rsidRPr="007B45FD">
        <w:rPr>
          <w:rFonts w:ascii="Arial" w:eastAsia="Times New Roman" w:hAnsi="Arial" w:cs="Arial"/>
          <w:color w:val="050505"/>
          <w:sz w:val="24"/>
          <w:szCs w:val="24"/>
          <w:lang w:eastAsia="en-GB"/>
        </w:rPr>
        <w:t xml:space="preserve"> is supporting the county’s network of repair cafés and groups, with a focus on breathing new life into electricals and electronics.</w:t>
      </w:r>
    </w:p>
    <w:p w14:paraId="04FB1408" w14:textId="5F4BDEA4" w:rsidR="00553224" w:rsidRDefault="00DC3984" w:rsidP="00DC3984">
      <w:pPr>
        <w:shd w:val="clear" w:color="auto" w:fill="FFFFFF"/>
        <w:spacing w:after="0" w:line="240" w:lineRule="auto"/>
        <w:ind w:left="499"/>
        <w:rPr>
          <w:rFonts w:ascii="Arial" w:eastAsia="Times New Roman" w:hAnsi="Arial" w:cs="Arial"/>
          <w:color w:val="050505"/>
          <w:sz w:val="24"/>
          <w:szCs w:val="24"/>
          <w:lang w:eastAsia="en-GB"/>
        </w:rPr>
      </w:pPr>
      <w:r w:rsidRPr="007B45FD">
        <w:rPr>
          <w:rFonts w:ascii="Arial" w:eastAsia="Times New Roman" w:hAnsi="Arial" w:cs="Arial"/>
          <w:color w:val="050505"/>
          <w:sz w:val="24"/>
          <w:szCs w:val="24"/>
          <w:lang w:eastAsia="en-GB"/>
        </w:rPr>
        <w:t>Working electricals and electronics should always be passed on to others or donated to charity if they are no longer needed.</w:t>
      </w:r>
    </w:p>
    <w:p w14:paraId="6D22F338" w14:textId="77777777" w:rsidR="008B43AA" w:rsidRPr="00D3413E" w:rsidRDefault="008B43AA" w:rsidP="008B43AA">
      <w:pPr>
        <w:pStyle w:val="ListParagraph"/>
        <w:rPr>
          <w:rFonts w:ascii="Arial" w:hAnsi="Arial" w:cs="Arial"/>
          <w:color w:val="050505"/>
          <w:sz w:val="24"/>
          <w:szCs w:val="24"/>
          <w:shd w:val="clear" w:color="auto" w:fill="FFFFFF"/>
        </w:rPr>
      </w:pPr>
    </w:p>
    <w:p w14:paraId="6345D284" w14:textId="00725304" w:rsidR="0020503D" w:rsidRPr="00D3413E" w:rsidRDefault="000339DB">
      <w:pPr>
        <w:pStyle w:val="ListParagraph"/>
        <w:numPr>
          <w:ilvl w:val="0"/>
          <w:numId w:val="8"/>
        </w:numPr>
        <w:shd w:val="clear" w:color="auto" w:fill="FFFFFF"/>
        <w:spacing w:after="0" w:line="240" w:lineRule="auto"/>
        <w:rPr>
          <w:rFonts w:ascii="Arial" w:hAnsi="Arial" w:cs="Arial"/>
          <w:color w:val="050505"/>
          <w:sz w:val="24"/>
          <w:szCs w:val="24"/>
          <w:shd w:val="clear" w:color="auto" w:fill="FFFFFF"/>
        </w:rPr>
      </w:pPr>
      <w:r w:rsidRPr="00D3413E">
        <w:rPr>
          <w:rFonts w:ascii="Arial" w:hAnsi="Arial" w:cs="Arial"/>
          <w:b/>
          <w:bCs/>
          <w:color w:val="050505"/>
          <w:sz w:val="24"/>
          <w:szCs w:val="24"/>
          <w:shd w:val="clear" w:color="auto" w:fill="FFFFFF"/>
        </w:rPr>
        <w:t>Sunday 15 January</w:t>
      </w:r>
      <w:r w:rsidRPr="00D3413E">
        <w:rPr>
          <w:rFonts w:ascii="Arial" w:hAnsi="Arial" w:cs="Arial"/>
          <w:color w:val="050505"/>
          <w:sz w:val="24"/>
          <w:szCs w:val="24"/>
          <w:shd w:val="clear" w:color="auto" w:fill="FFFFFF"/>
        </w:rPr>
        <w:t xml:space="preserve"> 11</w:t>
      </w:r>
      <w:r w:rsidR="000E10B7" w:rsidRPr="00D3413E">
        <w:rPr>
          <w:rFonts w:ascii="Arial" w:hAnsi="Arial" w:cs="Arial"/>
          <w:color w:val="050505"/>
          <w:sz w:val="24"/>
          <w:szCs w:val="24"/>
          <w:shd w:val="clear" w:color="auto" w:fill="FFFFFF"/>
        </w:rPr>
        <w:t>:00</w:t>
      </w:r>
      <w:r w:rsidRPr="00D3413E">
        <w:rPr>
          <w:rFonts w:ascii="Arial" w:hAnsi="Arial" w:cs="Arial"/>
          <w:color w:val="050505"/>
          <w:sz w:val="24"/>
          <w:szCs w:val="24"/>
          <w:shd w:val="clear" w:color="auto" w:fill="FFFFFF"/>
        </w:rPr>
        <w:t>am</w:t>
      </w:r>
      <w:r w:rsidR="00D3413E">
        <w:rPr>
          <w:rFonts w:ascii="Arial" w:hAnsi="Arial" w:cs="Arial"/>
          <w:color w:val="050505"/>
          <w:sz w:val="24"/>
          <w:szCs w:val="24"/>
          <w:shd w:val="clear" w:color="auto" w:fill="FFFFFF"/>
        </w:rPr>
        <w:t xml:space="preserve"> </w:t>
      </w:r>
      <w:r w:rsidRPr="00D3413E">
        <w:rPr>
          <w:rFonts w:ascii="Arial" w:hAnsi="Arial" w:cs="Arial"/>
          <w:color w:val="050505"/>
          <w:sz w:val="24"/>
          <w:szCs w:val="24"/>
          <w:shd w:val="clear" w:color="auto" w:fill="FFFFFF"/>
        </w:rPr>
        <w:t>-</w:t>
      </w:r>
      <w:r w:rsidR="00D3413E">
        <w:rPr>
          <w:rFonts w:ascii="Arial" w:hAnsi="Arial" w:cs="Arial"/>
          <w:color w:val="050505"/>
          <w:sz w:val="24"/>
          <w:szCs w:val="24"/>
          <w:shd w:val="clear" w:color="auto" w:fill="FFFFFF"/>
        </w:rPr>
        <w:t xml:space="preserve"> </w:t>
      </w:r>
      <w:r w:rsidRPr="00D3413E">
        <w:rPr>
          <w:rFonts w:ascii="Arial" w:hAnsi="Arial" w:cs="Arial"/>
          <w:color w:val="050505"/>
          <w:sz w:val="24"/>
          <w:szCs w:val="24"/>
          <w:shd w:val="clear" w:color="auto" w:fill="FFFFFF"/>
        </w:rPr>
        <w:t>2</w:t>
      </w:r>
      <w:r w:rsidR="000E10B7" w:rsidRPr="00D3413E">
        <w:rPr>
          <w:rFonts w:ascii="Arial" w:hAnsi="Arial" w:cs="Arial"/>
          <w:color w:val="050505"/>
          <w:sz w:val="24"/>
          <w:szCs w:val="24"/>
          <w:shd w:val="clear" w:color="auto" w:fill="FFFFFF"/>
        </w:rPr>
        <w:t>:00</w:t>
      </w:r>
      <w:r w:rsidRPr="00D3413E">
        <w:rPr>
          <w:rFonts w:ascii="Arial" w:hAnsi="Arial" w:cs="Arial"/>
          <w:color w:val="050505"/>
          <w:sz w:val="24"/>
          <w:szCs w:val="24"/>
          <w:shd w:val="clear" w:color="auto" w:fill="FFFFFF"/>
        </w:rPr>
        <w:t xml:space="preserve">pm – </w:t>
      </w:r>
      <w:proofErr w:type="spellStart"/>
      <w:r w:rsidRPr="00D3413E">
        <w:rPr>
          <w:rFonts w:ascii="Arial" w:hAnsi="Arial" w:cs="Arial"/>
          <w:b/>
          <w:bCs/>
          <w:color w:val="050505"/>
          <w:sz w:val="24"/>
          <w:szCs w:val="24"/>
          <w:shd w:val="clear" w:color="auto" w:fill="FFFFFF"/>
        </w:rPr>
        <w:t>Otterford</w:t>
      </w:r>
      <w:proofErr w:type="spellEnd"/>
      <w:r w:rsidRPr="00D3413E">
        <w:rPr>
          <w:rFonts w:ascii="Arial" w:hAnsi="Arial" w:cs="Arial"/>
          <w:b/>
          <w:bCs/>
          <w:color w:val="050505"/>
          <w:sz w:val="24"/>
          <w:szCs w:val="24"/>
          <w:shd w:val="clear" w:color="auto" w:fill="FFFFFF"/>
        </w:rPr>
        <w:t xml:space="preserve"> Repair Café,</w:t>
      </w:r>
      <w:r w:rsidRPr="00D3413E">
        <w:rPr>
          <w:rFonts w:ascii="Arial" w:hAnsi="Arial" w:cs="Arial"/>
          <w:color w:val="050505"/>
          <w:sz w:val="24"/>
          <w:szCs w:val="24"/>
          <w:shd w:val="clear" w:color="auto" w:fill="FFFFFF"/>
        </w:rPr>
        <w:t xml:space="preserve"> Parish Hall, Bishopswood TA20 3RS</w:t>
      </w:r>
      <w:r w:rsidR="00857490" w:rsidRPr="00D3413E">
        <w:rPr>
          <w:rFonts w:ascii="Arial" w:hAnsi="Arial" w:cs="Arial"/>
          <w:color w:val="050505"/>
          <w:sz w:val="24"/>
          <w:szCs w:val="24"/>
          <w:shd w:val="clear" w:color="auto" w:fill="FFFFFF"/>
        </w:rPr>
        <w:t xml:space="preserve">. </w:t>
      </w:r>
      <w:proofErr w:type="spellStart"/>
      <w:r w:rsidR="00857490" w:rsidRPr="00D3413E">
        <w:rPr>
          <w:rFonts w:ascii="Arial" w:hAnsi="Arial" w:cs="Arial"/>
          <w:color w:val="050505"/>
          <w:sz w:val="24"/>
          <w:szCs w:val="24"/>
          <w:shd w:val="clear" w:color="auto" w:fill="FFFFFF"/>
        </w:rPr>
        <w:t>Fixy</w:t>
      </w:r>
      <w:proofErr w:type="spellEnd"/>
      <w:r w:rsidR="00857490" w:rsidRPr="00D3413E">
        <w:rPr>
          <w:rFonts w:ascii="Arial" w:hAnsi="Arial" w:cs="Arial"/>
          <w:color w:val="050505"/>
          <w:sz w:val="24"/>
          <w:szCs w:val="24"/>
          <w:shd w:val="clear" w:color="auto" w:fill="FFFFFF"/>
        </w:rPr>
        <w:t xml:space="preserve"> will support Repair Café, collect smart tech, signpost future events, promote reuse</w:t>
      </w:r>
      <w:r w:rsidR="00D3413E" w:rsidRPr="00D3413E">
        <w:rPr>
          <w:rFonts w:ascii="Arial" w:hAnsi="Arial" w:cs="Arial"/>
          <w:color w:val="050505"/>
          <w:sz w:val="24"/>
          <w:szCs w:val="24"/>
          <w:shd w:val="clear" w:color="auto" w:fill="FFFFFF"/>
        </w:rPr>
        <w:t xml:space="preserve"> and</w:t>
      </w:r>
      <w:r w:rsidR="00857490" w:rsidRPr="00D3413E">
        <w:rPr>
          <w:rFonts w:ascii="Arial" w:hAnsi="Arial" w:cs="Arial"/>
          <w:color w:val="050505"/>
          <w:sz w:val="24"/>
          <w:szCs w:val="24"/>
          <w:shd w:val="clear" w:color="auto" w:fill="FFFFFF"/>
        </w:rPr>
        <w:t xml:space="preserve"> encourage volunteers.</w:t>
      </w:r>
    </w:p>
    <w:p w14:paraId="44A6E5B9" w14:textId="77777777" w:rsidR="009879BC" w:rsidRDefault="009879BC" w:rsidP="009879BC">
      <w:pPr>
        <w:shd w:val="clear" w:color="auto" w:fill="FFFFFF"/>
        <w:spacing w:after="0" w:line="240" w:lineRule="auto"/>
        <w:rPr>
          <w:rFonts w:ascii="Arial" w:hAnsi="Arial" w:cs="Arial"/>
          <w:color w:val="050505"/>
          <w:sz w:val="24"/>
          <w:szCs w:val="24"/>
          <w:shd w:val="clear" w:color="auto" w:fill="FFFFFF"/>
        </w:rPr>
      </w:pPr>
    </w:p>
    <w:p w14:paraId="18119BF6" w14:textId="2E88796C" w:rsidR="009879BC" w:rsidRPr="00220996" w:rsidRDefault="009879BC" w:rsidP="009879BC">
      <w:pPr>
        <w:shd w:val="clear" w:color="auto" w:fill="FFFFFF"/>
        <w:spacing w:after="0" w:line="240" w:lineRule="auto"/>
        <w:ind w:left="499"/>
        <w:rPr>
          <w:rFonts w:ascii="Arial" w:hAnsi="Arial" w:cs="Arial"/>
          <w:color w:val="050505"/>
          <w:sz w:val="24"/>
          <w:szCs w:val="24"/>
          <w:shd w:val="clear" w:color="auto" w:fill="FFFFFF"/>
        </w:rPr>
      </w:pPr>
      <w:r w:rsidRPr="00220996">
        <w:rPr>
          <w:rFonts w:ascii="Arial" w:hAnsi="Arial" w:cs="Arial"/>
          <w:color w:val="050505"/>
          <w:sz w:val="24"/>
          <w:szCs w:val="24"/>
          <w:shd w:val="clear" w:color="auto" w:fill="FFFFFF"/>
        </w:rPr>
        <w:t xml:space="preserve">For more information on the repair cafés and </w:t>
      </w:r>
      <w:proofErr w:type="spellStart"/>
      <w:r w:rsidRPr="00220996">
        <w:rPr>
          <w:rFonts w:ascii="Arial" w:hAnsi="Arial" w:cs="Arial"/>
          <w:color w:val="050505"/>
          <w:sz w:val="24"/>
          <w:szCs w:val="24"/>
          <w:shd w:val="clear" w:color="auto" w:fill="FFFFFF"/>
        </w:rPr>
        <w:t>Fixy</w:t>
      </w:r>
      <w:proofErr w:type="spellEnd"/>
      <w:r w:rsidRPr="00220996">
        <w:rPr>
          <w:rFonts w:ascii="Arial" w:hAnsi="Arial" w:cs="Arial"/>
          <w:color w:val="050505"/>
          <w:sz w:val="24"/>
          <w:szCs w:val="24"/>
          <w:shd w:val="clear" w:color="auto" w:fill="FFFFFF"/>
        </w:rPr>
        <w:t xml:space="preserve"> reuse van, see: </w:t>
      </w:r>
      <w:hyperlink r:id="rId30" w:tgtFrame="_blank" w:history="1">
        <w:r w:rsidRPr="00220996">
          <w:rPr>
            <w:rFonts w:ascii="Arial" w:hAnsi="Arial" w:cs="Arial"/>
            <w:color w:val="0000FF"/>
            <w:sz w:val="24"/>
            <w:szCs w:val="24"/>
            <w:u w:val="single"/>
            <w:bdr w:val="none" w:sz="0" w:space="0" w:color="auto" w:frame="1"/>
          </w:rPr>
          <w:t>somersetwaste.gov.uk/share-and-repair</w:t>
        </w:r>
      </w:hyperlink>
      <w:r w:rsidRPr="00220996">
        <w:rPr>
          <w:rFonts w:ascii="Arial" w:hAnsi="Arial" w:cs="Arial"/>
          <w:color w:val="050505"/>
          <w:sz w:val="24"/>
          <w:szCs w:val="24"/>
          <w:shd w:val="clear" w:color="auto" w:fill="FFFFFF"/>
        </w:rPr>
        <w:t>.</w:t>
      </w:r>
    </w:p>
    <w:p w14:paraId="703F4833" w14:textId="499F76E2" w:rsidR="00431C55" w:rsidRPr="004245BB" w:rsidRDefault="00431C55">
      <w:pPr>
        <w:spacing w:after="0" w:line="240" w:lineRule="auto"/>
        <w:rPr>
          <w:rFonts w:ascii="Arial" w:hAnsi="Arial" w:cs="Arial"/>
          <w:b/>
          <w:sz w:val="24"/>
          <w:szCs w:val="24"/>
          <w:shd w:val="clear" w:color="auto" w:fill="FFFFFF"/>
        </w:rPr>
      </w:pPr>
    </w:p>
    <w:p w14:paraId="0D1C62DC" w14:textId="2B156E90"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7DBB5694" w14:textId="42A66764" w:rsidR="005A4EE9" w:rsidRDefault="00C420E7" w:rsidP="00F97DEB">
      <w:pPr>
        <w:shd w:val="clear" w:color="auto" w:fill="FFFFFF"/>
        <w:spacing w:after="0" w:line="240" w:lineRule="auto"/>
        <w:rPr>
          <w:rFonts w:ascii="Arial" w:hAnsi="Arial" w:cs="Arial"/>
          <w:b/>
          <w:sz w:val="32"/>
          <w:szCs w:val="32"/>
          <w:shd w:val="clear" w:color="auto" w:fill="FFFFFF"/>
        </w:rPr>
      </w:pPr>
      <w:r w:rsidRPr="008143A4">
        <w:rPr>
          <w:rFonts w:ascii="Arial" w:hAnsi="Arial" w:cs="Arial"/>
          <w:b/>
          <w:sz w:val="32"/>
          <w:szCs w:val="32"/>
          <w:shd w:val="clear" w:color="auto" w:fill="FFFFFF"/>
        </w:rPr>
        <w:t>Latest news</w:t>
      </w:r>
    </w:p>
    <w:p w14:paraId="0333F084" w14:textId="5F92BE52" w:rsidR="00554EB6" w:rsidRDefault="00554EB6" w:rsidP="00F97DEB">
      <w:pPr>
        <w:shd w:val="clear" w:color="auto" w:fill="FFFFFF"/>
        <w:spacing w:after="0" w:line="240" w:lineRule="auto"/>
        <w:rPr>
          <w:rFonts w:ascii="Arial" w:hAnsi="Arial" w:cs="Arial"/>
          <w:b/>
          <w:sz w:val="28"/>
          <w:szCs w:val="28"/>
          <w:shd w:val="clear" w:color="auto" w:fill="FFFFFF"/>
        </w:rPr>
      </w:pPr>
      <w:r w:rsidRPr="004C353B">
        <w:rPr>
          <w:rFonts w:ascii="Arial" w:hAnsi="Arial" w:cs="Arial"/>
          <w:b/>
          <w:sz w:val="28"/>
          <w:szCs w:val="28"/>
          <w:shd w:val="clear" w:color="auto" w:fill="FFFFFF"/>
        </w:rPr>
        <w:t xml:space="preserve">Work underway to review office and customer access buildings </w:t>
      </w:r>
      <w:r w:rsidR="004C353B" w:rsidRPr="004C353B">
        <w:rPr>
          <w:rFonts w:ascii="Arial" w:hAnsi="Arial" w:cs="Arial"/>
          <w:b/>
          <w:sz w:val="28"/>
          <w:szCs w:val="28"/>
          <w:shd w:val="clear" w:color="auto" w:fill="FFFFFF"/>
        </w:rPr>
        <w:t>for new Somerset Council</w:t>
      </w:r>
    </w:p>
    <w:p w14:paraId="33C87B30" w14:textId="77777777" w:rsidR="007E2257" w:rsidRPr="007E2257" w:rsidRDefault="007E2257" w:rsidP="007E2257">
      <w:pPr>
        <w:spacing w:after="0" w:line="240" w:lineRule="auto"/>
        <w:rPr>
          <w:rFonts w:ascii="Arial" w:hAnsi="Arial" w:cs="Arial"/>
          <w:sz w:val="24"/>
          <w:szCs w:val="24"/>
        </w:rPr>
      </w:pPr>
      <w:r w:rsidRPr="007E2257">
        <w:rPr>
          <w:rFonts w:ascii="Arial" w:hAnsi="Arial" w:cs="Arial"/>
          <w:sz w:val="24"/>
          <w:szCs w:val="24"/>
        </w:rPr>
        <w:t xml:space="preserve">With fewer than 100 days to go until the launch of the new unitary Somerset Council on 1 April 2023, work is underway to understand where offices and customer service delivery points might be situated. </w:t>
      </w:r>
    </w:p>
    <w:p w14:paraId="2D2ABCE7" w14:textId="77777777" w:rsidR="007E2257" w:rsidRPr="007E2257" w:rsidRDefault="007E2257" w:rsidP="007E2257">
      <w:pPr>
        <w:spacing w:after="0" w:line="240" w:lineRule="auto"/>
        <w:rPr>
          <w:rFonts w:ascii="Arial" w:hAnsi="Arial" w:cs="Arial"/>
          <w:sz w:val="24"/>
          <w:szCs w:val="24"/>
        </w:rPr>
      </w:pPr>
    </w:p>
    <w:p w14:paraId="5B9DA2F0" w14:textId="77777777" w:rsidR="007E2257" w:rsidRPr="007E2257" w:rsidRDefault="007E2257" w:rsidP="007E2257">
      <w:pPr>
        <w:spacing w:after="0" w:line="240" w:lineRule="auto"/>
        <w:rPr>
          <w:rFonts w:ascii="Arial" w:hAnsi="Arial" w:cs="Arial"/>
          <w:sz w:val="24"/>
          <w:szCs w:val="24"/>
        </w:rPr>
      </w:pPr>
      <w:r w:rsidRPr="007E2257">
        <w:rPr>
          <w:rFonts w:ascii="Arial" w:hAnsi="Arial" w:cs="Arial"/>
          <w:sz w:val="24"/>
          <w:szCs w:val="24"/>
        </w:rPr>
        <w:t>Somerset Council is committed to putting the customer at the heart of its services and will have customer hubs all over the county, including face to face access points. At the same time, many services will be available online offering 24/7 access.</w:t>
      </w:r>
    </w:p>
    <w:p w14:paraId="4980B3CB" w14:textId="77777777" w:rsidR="007E2257" w:rsidRPr="007E2257" w:rsidRDefault="007E2257" w:rsidP="007E2257">
      <w:pPr>
        <w:spacing w:after="0" w:line="240" w:lineRule="auto"/>
        <w:rPr>
          <w:rFonts w:ascii="Arial" w:hAnsi="Arial" w:cs="Arial"/>
          <w:sz w:val="24"/>
          <w:szCs w:val="24"/>
        </w:rPr>
      </w:pPr>
    </w:p>
    <w:p w14:paraId="697E4E15" w14:textId="77777777" w:rsidR="007E2257" w:rsidRPr="007E2257" w:rsidRDefault="007E2257" w:rsidP="007E2257">
      <w:pPr>
        <w:spacing w:after="0" w:line="240" w:lineRule="auto"/>
        <w:rPr>
          <w:rFonts w:ascii="Arial" w:hAnsi="Arial" w:cs="Arial"/>
          <w:sz w:val="24"/>
          <w:szCs w:val="24"/>
        </w:rPr>
      </w:pPr>
      <w:r w:rsidRPr="007E2257">
        <w:rPr>
          <w:rFonts w:ascii="Arial" w:hAnsi="Arial" w:cs="Arial"/>
          <w:sz w:val="24"/>
          <w:szCs w:val="24"/>
        </w:rPr>
        <w:t>A review of the property estate is underway to ensure that customer service delivery points and accommodation for staff and services are in the right place. This review will seek to ensure best value for taxpayers and support Somerset’s pledge to be carbon neutral by 2030.</w:t>
      </w:r>
    </w:p>
    <w:p w14:paraId="0A3E8228" w14:textId="77777777" w:rsidR="007E2257" w:rsidRDefault="007E2257" w:rsidP="007E2257">
      <w:pPr>
        <w:spacing w:after="0" w:line="240" w:lineRule="auto"/>
        <w:rPr>
          <w:rFonts w:ascii="Arial" w:hAnsi="Arial" w:cs="Arial"/>
          <w:sz w:val="24"/>
          <w:szCs w:val="24"/>
        </w:rPr>
      </w:pPr>
    </w:p>
    <w:p w14:paraId="17F3B277" w14:textId="6C1C06D1" w:rsidR="007E2257" w:rsidRPr="007E2257" w:rsidRDefault="007E2257" w:rsidP="007E2257">
      <w:pPr>
        <w:spacing w:after="0" w:line="240" w:lineRule="auto"/>
        <w:rPr>
          <w:rFonts w:ascii="Arial" w:hAnsi="Arial" w:cs="Arial"/>
          <w:sz w:val="24"/>
          <w:szCs w:val="24"/>
        </w:rPr>
      </w:pPr>
      <w:r w:rsidRPr="007E2257">
        <w:rPr>
          <w:rFonts w:ascii="Arial" w:hAnsi="Arial" w:cs="Arial"/>
          <w:sz w:val="24"/>
          <w:szCs w:val="24"/>
        </w:rPr>
        <w:t xml:space="preserve">The possible disposal of some buildings by sale or lease is being considered as part of the process. There are </w:t>
      </w:r>
      <w:proofErr w:type="gramStart"/>
      <w:r w:rsidRPr="007E2257">
        <w:rPr>
          <w:rFonts w:ascii="Arial" w:hAnsi="Arial" w:cs="Arial"/>
          <w:sz w:val="24"/>
          <w:szCs w:val="24"/>
        </w:rPr>
        <w:t>a number of</w:t>
      </w:r>
      <w:proofErr w:type="gramEnd"/>
      <w:r w:rsidRPr="007E2257">
        <w:rPr>
          <w:rFonts w:ascii="Arial" w:hAnsi="Arial" w:cs="Arial"/>
          <w:sz w:val="24"/>
          <w:szCs w:val="24"/>
        </w:rPr>
        <w:t xml:space="preserve"> activities and reviews to be completed before </w:t>
      </w:r>
      <w:r w:rsidRPr="007E2257">
        <w:rPr>
          <w:rFonts w:ascii="Arial" w:hAnsi="Arial" w:cs="Arial"/>
          <w:sz w:val="24"/>
          <w:szCs w:val="24"/>
        </w:rPr>
        <w:lastRenderedPageBreak/>
        <w:t>any decisions can be made, and no decisions are expected until Spring/Summer 2023.</w:t>
      </w:r>
    </w:p>
    <w:p w14:paraId="64916E92" w14:textId="77777777" w:rsidR="007E2257" w:rsidRDefault="007E2257" w:rsidP="007E2257">
      <w:pPr>
        <w:spacing w:after="0" w:line="240" w:lineRule="auto"/>
        <w:rPr>
          <w:rFonts w:ascii="Arial" w:hAnsi="Arial" w:cs="Arial"/>
          <w:color w:val="000000"/>
          <w:sz w:val="24"/>
          <w:szCs w:val="24"/>
        </w:rPr>
      </w:pPr>
    </w:p>
    <w:p w14:paraId="7B122E95" w14:textId="1B13E052" w:rsidR="007E2257" w:rsidRDefault="007E2257" w:rsidP="007E2257">
      <w:pPr>
        <w:spacing w:after="0" w:line="240" w:lineRule="auto"/>
        <w:rPr>
          <w:rFonts w:ascii="Arial" w:hAnsi="Arial" w:cs="Arial"/>
          <w:color w:val="000000"/>
          <w:sz w:val="24"/>
          <w:szCs w:val="24"/>
        </w:rPr>
      </w:pPr>
      <w:r w:rsidRPr="007E2257">
        <w:rPr>
          <w:rFonts w:ascii="Arial" w:hAnsi="Arial" w:cs="Arial"/>
          <w:color w:val="000000"/>
          <w:sz w:val="24"/>
          <w:szCs w:val="24"/>
        </w:rPr>
        <w:t>Phase one of the property review will focus on three projects:</w:t>
      </w:r>
    </w:p>
    <w:p w14:paraId="61F3BBFF" w14:textId="77777777" w:rsidR="009C2D61" w:rsidRPr="007E2257" w:rsidRDefault="009C2D61" w:rsidP="007E2257">
      <w:pPr>
        <w:spacing w:after="0" w:line="240" w:lineRule="auto"/>
        <w:rPr>
          <w:rFonts w:ascii="Arial" w:hAnsi="Arial" w:cs="Arial"/>
          <w:color w:val="000000"/>
          <w:sz w:val="24"/>
          <w:szCs w:val="24"/>
        </w:rPr>
      </w:pPr>
    </w:p>
    <w:p w14:paraId="0392028B" w14:textId="77777777" w:rsidR="007E2257" w:rsidRPr="007E2257" w:rsidRDefault="007E2257">
      <w:pPr>
        <w:pStyle w:val="ListParagraph"/>
        <w:numPr>
          <w:ilvl w:val="0"/>
          <w:numId w:val="13"/>
        </w:numPr>
        <w:spacing w:after="0" w:line="240" w:lineRule="auto"/>
        <w:rPr>
          <w:rFonts w:ascii="Arial" w:eastAsia="Times New Roman" w:hAnsi="Arial" w:cs="Arial"/>
          <w:color w:val="000000"/>
          <w:sz w:val="24"/>
          <w:szCs w:val="24"/>
        </w:rPr>
      </w:pPr>
      <w:r w:rsidRPr="007E2257">
        <w:rPr>
          <w:rFonts w:ascii="Arial" w:eastAsia="Times New Roman" w:hAnsi="Arial" w:cs="Arial"/>
          <w:color w:val="000000"/>
          <w:sz w:val="24"/>
          <w:szCs w:val="24"/>
        </w:rPr>
        <w:t>A review of properties in the West Somerset area</w:t>
      </w:r>
    </w:p>
    <w:p w14:paraId="13783E14" w14:textId="77777777" w:rsidR="007E2257" w:rsidRPr="007E2257" w:rsidRDefault="007E2257">
      <w:pPr>
        <w:pStyle w:val="ListParagraph"/>
        <w:numPr>
          <w:ilvl w:val="0"/>
          <w:numId w:val="13"/>
        </w:numPr>
        <w:spacing w:after="0" w:line="240" w:lineRule="auto"/>
        <w:rPr>
          <w:rFonts w:ascii="Arial" w:eastAsia="Times New Roman" w:hAnsi="Arial" w:cs="Arial"/>
          <w:color w:val="000000"/>
          <w:sz w:val="24"/>
          <w:szCs w:val="24"/>
        </w:rPr>
      </w:pPr>
      <w:r w:rsidRPr="007E2257">
        <w:rPr>
          <w:rFonts w:ascii="Arial" w:eastAsia="Times New Roman" w:hAnsi="Arial" w:cs="Arial"/>
          <w:color w:val="000000"/>
          <w:sz w:val="24"/>
          <w:szCs w:val="24"/>
        </w:rPr>
        <w:t xml:space="preserve">A feasibility study to inform a potential disposal of Petters House in Yeovil </w:t>
      </w:r>
    </w:p>
    <w:p w14:paraId="06F245DC" w14:textId="77777777" w:rsidR="007E2257" w:rsidRPr="007E2257" w:rsidRDefault="007E2257">
      <w:pPr>
        <w:pStyle w:val="ListParagraph"/>
        <w:numPr>
          <w:ilvl w:val="0"/>
          <w:numId w:val="13"/>
        </w:numPr>
        <w:spacing w:after="0" w:line="240" w:lineRule="auto"/>
        <w:rPr>
          <w:rFonts w:ascii="Arial" w:eastAsia="Times New Roman" w:hAnsi="Arial" w:cs="Arial"/>
          <w:color w:val="000000"/>
          <w:sz w:val="24"/>
          <w:szCs w:val="24"/>
        </w:rPr>
      </w:pPr>
      <w:r w:rsidRPr="007E2257">
        <w:rPr>
          <w:rFonts w:ascii="Arial" w:eastAsia="Times New Roman" w:hAnsi="Arial" w:cs="Arial"/>
          <w:color w:val="000000"/>
          <w:sz w:val="24"/>
          <w:szCs w:val="24"/>
        </w:rPr>
        <w:t>A strategy for C Block at County Hall in Taunton</w:t>
      </w:r>
    </w:p>
    <w:p w14:paraId="176EAC11" w14:textId="77777777" w:rsidR="007E2257" w:rsidRPr="007E2257" w:rsidRDefault="007E2257" w:rsidP="007E2257">
      <w:pPr>
        <w:pStyle w:val="ListParagraph"/>
        <w:spacing w:after="0" w:line="240" w:lineRule="auto"/>
        <w:rPr>
          <w:rFonts w:ascii="Arial" w:eastAsiaTheme="minorHAnsi" w:hAnsi="Arial" w:cs="Arial"/>
          <w:sz w:val="24"/>
          <w:szCs w:val="24"/>
        </w:rPr>
      </w:pPr>
    </w:p>
    <w:p w14:paraId="0BCBC2EC" w14:textId="77777777" w:rsidR="007E2257" w:rsidRPr="007E2257" w:rsidRDefault="007E2257" w:rsidP="007E2257">
      <w:pPr>
        <w:pStyle w:val="ListParagraph"/>
        <w:spacing w:after="0" w:line="240" w:lineRule="auto"/>
        <w:ind w:left="0"/>
        <w:rPr>
          <w:rFonts w:ascii="Arial" w:hAnsi="Arial" w:cs="Arial"/>
          <w:sz w:val="24"/>
          <w:szCs w:val="24"/>
        </w:rPr>
      </w:pPr>
      <w:r w:rsidRPr="007E2257">
        <w:rPr>
          <w:rFonts w:ascii="Arial" w:hAnsi="Arial" w:cs="Arial"/>
          <w:sz w:val="24"/>
          <w:szCs w:val="24"/>
        </w:rPr>
        <w:t>The review in West Somerset will look at a specific group of nine operational sites currently occupied by either Somerset County Council or Somerset West and Taunton Council in Minehead and Williton. The new council will in addition own a variety of other leased assets/landholdings which are not being considered at this time.</w:t>
      </w:r>
    </w:p>
    <w:p w14:paraId="09178803" w14:textId="77777777" w:rsidR="007E2257" w:rsidRDefault="007E2257" w:rsidP="007E2257">
      <w:pPr>
        <w:spacing w:after="0" w:line="240" w:lineRule="auto"/>
        <w:rPr>
          <w:rFonts w:ascii="Arial" w:hAnsi="Arial" w:cs="Arial"/>
          <w:color w:val="000000"/>
          <w:sz w:val="24"/>
          <w:szCs w:val="24"/>
        </w:rPr>
      </w:pPr>
    </w:p>
    <w:p w14:paraId="52B642FC" w14:textId="3A4BCD80" w:rsidR="004C353B" w:rsidRDefault="007E2257" w:rsidP="007E2257">
      <w:pPr>
        <w:spacing w:after="0" w:line="240" w:lineRule="auto"/>
        <w:rPr>
          <w:rFonts w:ascii="Arial" w:hAnsi="Arial" w:cs="Arial"/>
          <w:color w:val="000000"/>
          <w:sz w:val="24"/>
          <w:szCs w:val="24"/>
        </w:rPr>
      </w:pPr>
      <w:r w:rsidRPr="007E2257">
        <w:rPr>
          <w:rFonts w:ascii="Arial" w:hAnsi="Arial" w:cs="Arial"/>
          <w:color w:val="000000"/>
          <w:sz w:val="24"/>
          <w:szCs w:val="24"/>
        </w:rPr>
        <w:t>All potentially affected staff have been contacted and will be kept informed of the progress of the reviews.</w:t>
      </w:r>
    </w:p>
    <w:p w14:paraId="20EA04B1" w14:textId="77777777" w:rsidR="00E81338" w:rsidRDefault="00E81338" w:rsidP="007E2257">
      <w:pPr>
        <w:spacing w:after="0" w:line="240" w:lineRule="auto"/>
        <w:rPr>
          <w:rFonts w:ascii="Arial" w:hAnsi="Arial" w:cs="Arial"/>
          <w:color w:val="000000"/>
          <w:sz w:val="24"/>
          <w:szCs w:val="24"/>
        </w:rPr>
      </w:pPr>
    </w:p>
    <w:p w14:paraId="65C4E39D" w14:textId="05672C35" w:rsidR="00E81338" w:rsidRPr="007E2257" w:rsidRDefault="00E81338" w:rsidP="007E2257">
      <w:pPr>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31" w:history="1">
        <w:r w:rsidRPr="00E81338">
          <w:rPr>
            <w:rStyle w:val="Hyperlink"/>
            <w:rFonts w:ascii="Arial" w:hAnsi="Arial" w:cs="Arial"/>
            <w:sz w:val="24"/>
            <w:szCs w:val="24"/>
          </w:rPr>
          <w:t>click here</w:t>
        </w:r>
      </w:hyperlink>
      <w:r>
        <w:rPr>
          <w:rFonts w:ascii="Arial" w:hAnsi="Arial" w:cs="Arial"/>
          <w:color w:val="000000"/>
          <w:sz w:val="24"/>
          <w:szCs w:val="24"/>
        </w:rPr>
        <w:t xml:space="preserve"> to read the full press release.</w:t>
      </w:r>
    </w:p>
    <w:p w14:paraId="5D2A2573" w14:textId="77777777" w:rsidR="007E2257" w:rsidRPr="00A66856" w:rsidRDefault="007E2257" w:rsidP="00F97DEB">
      <w:pPr>
        <w:shd w:val="clear" w:color="auto" w:fill="FFFFFF"/>
        <w:spacing w:after="0" w:line="240" w:lineRule="auto"/>
        <w:rPr>
          <w:rFonts w:ascii="Arial" w:hAnsi="Arial" w:cs="Arial"/>
          <w:b/>
          <w:sz w:val="24"/>
          <w:szCs w:val="24"/>
          <w:shd w:val="clear" w:color="auto" w:fill="FFFFFF"/>
        </w:rPr>
      </w:pPr>
    </w:p>
    <w:p w14:paraId="4795C03E" w14:textId="66C98CC4" w:rsidR="009D59D3" w:rsidRDefault="009D59D3" w:rsidP="00F97DEB">
      <w:pPr>
        <w:shd w:val="clear" w:color="auto" w:fill="FFFFFF"/>
        <w:spacing w:after="0" w:line="240" w:lineRule="auto"/>
        <w:rPr>
          <w:rFonts w:ascii="Arial" w:hAnsi="Arial" w:cs="Arial"/>
          <w:b/>
          <w:sz w:val="28"/>
          <w:szCs w:val="28"/>
          <w:shd w:val="clear" w:color="auto" w:fill="FFFFFF"/>
        </w:rPr>
      </w:pPr>
      <w:r w:rsidRPr="009D59D3">
        <w:rPr>
          <w:rFonts w:ascii="Arial" w:hAnsi="Arial" w:cs="Arial"/>
          <w:b/>
          <w:sz w:val="28"/>
          <w:szCs w:val="28"/>
          <w:shd w:val="clear" w:color="auto" w:fill="FFFFFF"/>
        </w:rPr>
        <w:t>LCN development Update</w:t>
      </w:r>
    </w:p>
    <w:p w14:paraId="0982855F" w14:textId="331E6698" w:rsidR="009D59D3" w:rsidRPr="009D59D3" w:rsidRDefault="009D59D3" w:rsidP="009D59D3">
      <w:pPr>
        <w:spacing w:after="300" w:line="240" w:lineRule="auto"/>
        <w:rPr>
          <w:rFonts w:ascii="Arial" w:eastAsia="Times New Roman" w:hAnsi="Arial" w:cs="Arial"/>
          <w:color w:val="000000"/>
          <w:sz w:val="24"/>
          <w:szCs w:val="24"/>
          <w:lang w:eastAsia="en-GB"/>
        </w:rPr>
      </w:pPr>
      <w:r w:rsidRPr="009D59D3">
        <w:rPr>
          <w:rFonts w:ascii="Arial" w:eastAsia="Times New Roman" w:hAnsi="Arial" w:cs="Arial"/>
          <w:color w:val="000000"/>
          <w:sz w:val="24"/>
          <w:szCs w:val="24"/>
          <w:lang w:eastAsia="en-GB"/>
        </w:rPr>
        <w:t xml:space="preserve">A paper summarising the findings from the </w:t>
      </w:r>
      <w:r w:rsidR="0013498D" w:rsidRPr="000C5340">
        <w:rPr>
          <w:rFonts w:ascii="Arial" w:eastAsia="Times New Roman" w:hAnsi="Arial" w:cs="Arial"/>
          <w:color w:val="000000"/>
          <w:sz w:val="24"/>
          <w:szCs w:val="24"/>
          <w:lang w:eastAsia="en-GB"/>
        </w:rPr>
        <w:t xml:space="preserve">autumn </w:t>
      </w:r>
      <w:r w:rsidRPr="009D59D3">
        <w:rPr>
          <w:rFonts w:ascii="Arial" w:eastAsia="Times New Roman" w:hAnsi="Arial" w:cs="Arial"/>
          <w:color w:val="000000"/>
          <w:sz w:val="24"/>
          <w:szCs w:val="24"/>
          <w:lang w:eastAsia="en-GB"/>
        </w:rPr>
        <w:t>consultation went to Somerset County Council’s Executive Board on 16 Novembe</w:t>
      </w:r>
      <w:r w:rsidR="0013498D" w:rsidRPr="000C5340">
        <w:rPr>
          <w:rFonts w:ascii="Arial" w:eastAsia="Times New Roman" w:hAnsi="Arial" w:cs="Arial"/>
          <w:color w:val="000000"/>
          <w:sz w:val="24"/>
          <w:szCs w:val="24"/>
          <w:lang w:eastAsia="en-GB"/>
        </w:rPr>
        <w:t>r</w:t>
      </w:r>
      <w:r w:rsidRPr="009D59D3">
        <w:rPr>
          <w:rFonts w:ascii="Arial" w:eastAsia="Times New Roman" w:hAnsi="Arial" w:cs="Arial"/>
          <w:color w:val="000000"/>
          <w:sz w:val="24"/>
          <w:szCs w:val="24"/>
          <w:lang w:eastAsia="en-GB"/>
        </w:rPr>
        <w:t xml:space="preserve">. </w:t>
      </w:r>
      <w:r w:rsidR="0013498D" w:rsidRPr="000C5340">
        <w:rPr>
          <w:rFonts w:ascii="Arial" w:eastAsia="Times New Roman" w:hAnsi="Arial" w:cs="Arial"/>
          <w:color w:val="000000"/>
          <w:sz w:val="24"/>
          <w:szCs w:val="24"/>
          <w:lang w:eastAsia="en-GB"/>
        </w:rPr>
        <w:t>The LCN team</w:t>
      </w:r>
      <w:r w:rsidRPr="009D59D3">
        <w:rPr>
          <w:rFonts w:ascii="Arial" w:eastAsia="Times New Roman" w:hAnsi="Arial" w:cs="Arial"/>
          <w:color w:val="000000"/>
          <w:sz w:val="24"/>
          <w:szCs w:val="24"/>
          <w:lang w:eastAsia="en-GB"/>
        </w:rPr>
        <w:t xml:space="preserve"> were grateful to have received a wide range of responses, reflecting many perspectives. Members agreed that it was vital </w:t>
      </w:r>
      <w:r w:rsidR="000C5340" w:rsidRPr="000C5340">
        <w:rPr>
          <w:rFonts w:ascii="Arial" w:eastAsia="Times New Roman" w:hAnsi="Arial" w:cs="Arial"/>
          <w:color w:val="000000"/>
          <w:sz w:val="24"/>
          <w:szCs w:val="24"/>
          <w:lang w:eastAsia="en-GB"/>
        </w:rPr>
        <w:t xml:space="preserve">that </w:t>
      </w:r>
      <w:r w:rsidRPr="009D59D3">
        <w:rPr>
          <w:rFonts w:ascii="Arial" w:eastAsia="Times New Roman" w:hAnsi="Arial" w:cs="Arial"/>
          <w:color w:val="000000"/>
          <w:sz w:val="24"/>
          <w:szCs w:val="24"/>
          <w:lang w:eastAsia="en-GB"/>
        </w:rPr>
        <w:t xml:space="preserve">time </w:t>
      </w:r>
      <w:r w:rsidR="000C5340" w:rsidRPr="000C5340">
        <w:rPr>
          <w:rFonts w:ascii="Arial" w:eastAsia="Times New Roman" w:hAnsi="Arial" w:cs="Arial"/>
          <w:color w:val="000000"/>
          <w:sz w:val="24"/>
          <w:szCs w:val="24"/>
          <w:lang w:eastAsia="en-GB"/>
        </w:rPr>
        <w:t xml:space="preserve">was taken </w:t>
      </w:r>
      <w:r w:rsidRPr="009D59D3">
        <w:rPr>
          <w:rFonts w:ascii="Arial" w:eastAsia="Times New Roman" w:hAnsi="Arial" w:cs="Arial"/>
          <w:color w:val="000000"/>
          <w:sz w:val="24"/>
          <w:szCs w:val="24"/>
          <w:lang w:eastAsia="en-GB"/>
        </w:rPr>
        <w:t>to consider these fully.</w:t>
      </w:r>
    </w:p>
    <w:p w14:paraId="6F43324D" w14:textId="693709A8" w:rsidR="009D59D3" w:rsidRPr="009D59D3" w:rsidRDefault="009D59D3" w:rsidP="009D59D3">
      <w:pPr>
        <w:spacing w:after="300" w:line="240" w:lineRule="auto"/>
        <w:rPr>
          <w:rFonts w:ascii="Arial" w:eastAsia="Times New Roman" w:hAnsi="Arial" w:cs="Arial"/>
          <w:color w:val="000000"/>
          <w:sz w:val="24"/>
          <w:szCs w:val="24"/>
          <w:lang w:eastAsia="en-GB"/>
        </w:rPr>
      </w:pPr>
      <w:r w:rsidRPr="009D59D3">
        <w:rPr>
          <w:rFonts w:ascii="Arial" w:eastAsia="Times New Roman" w:hAnsi="Arial" w:cs="Arial"/>
          <w:color w:val="000000"/>
          <w:sz w:val="24"/>
          <w:szCs w:val="24"/>
          <w:lang w:eastAsia="en-GB"/>
        </w:rPr>
        <w:t xml:space="preserve">The report also reflected what </w:t>
      </w:r>
      <w:r w:rsidR="000C5340" w:rsidRPr="000C5340">
        <w:rPr>
          <w:rFonts w:ascii="Arial" w:eastAsia="Times New Roman" w:hAnsi="Arial" w:cs="Arial"/>
          <w:color w:val="000000"/>
          <w:sz w:val="24"/>
          <w:szCs w:val="24"/>
          <w:lang w:eastAsia="en-GB"/>
        </w:rPr>
        <w:t>has been</w:t>
      </w:r>
      <w:r w:rsidRPr="009D59D3">
        <w:rPr>
          <w:rFonts w:ascii="Arial" w:eastAsia="Times New Roman" w:hAnsi="Arial" w:cs="Arial"/>
          <w:color w:val="000000"/>
          <w:sz w:val="24"/>
          <w:szCs w:val="24"/>
          <w:lang w:eastAsia="en-GB"/>
        </w:rPr>
        <w:t xml:space="preserve"> learned from the LCN pilots in Somerset so far, and from similar arrangements in other Unitary areas.</w:t>
      </w:r>
    </w:p>
    <w:p w14:paraId="7FED94ED" w14:textId="77777777" w:rsidR="009D59D3" w:rsidRDefault="009D59D3" w:rsidP="009D59D3">
      <w:pPr>
        <w:spacing w:after="300" w:line="240" w:lineRule="auto"/>
        <w:rPr>
          <w:rFonts w:ascii="Arial" w:eastAsia="Times New Roman" w:hAnsi="Arial" w:cs="Arial"/>
          <w:color w:val="000000"/>
          <w:sz w:val="24"/>
          <w:szCs w:val="24"/>
          <w:lang w:eastAsia="en-GB"/>
        </w:rPr>
      </w:pPr>
      <w:r w:rsidRPr="009D59D3">
        <w:rPr>
          <w:rFonts w:ascii="Arial" w:eastAsia="Times New Roman" w:hAnsi="Arial" w:cs="Arial"/>
          <w:color w:val="000000"/>
          <w:sz w:val="24"/>
          <w:szCs w:val="24"/>
          <w:lang w:eastAsia="en-GB"/>
        </w:rPr>
        <w:t>A set of principles to shape the further development of LCNs was agreed.</w:t>
      </w:r>
    </w:p>
    <w:p w14:paraId="5F913AD9" w14:textId="1F4CFA4D" w:rsidR="00A83A59" w:rsidRPr="009A16E7" w:rsidRDefault="009A16E7" w:rsidP="009A16E7">
      <w:pPr>
        <w:spacing w:after="3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Please </w:t>
      </w:r>
      <w:hyperlink r:id="rId32" w:history="1">
        <w:r w:rsidRPr="000F33A7">
          <w:rPr>
            <w:rStyle w:val="Hyperlink"/>
            <w:rFonts w:ascii="Arial" w:eastAsia="Times New Roman" w:hAnsi="Arial" w:cs="Arial"/>
            <w:sz w:val="24"/>
            <w:szCs w:val="24"/>
            <w:lang w:eastAsia="en-GB"/>
          </w:rPr>
          <w:t>click here</w:t>
        </w:r>
      </w:hyperlink>
      <w:r>
        <w:rPr>
          <w:rFonts w:ascii="Arial" w:eastAsia="Times New Roman" w:hAnsi="Arial" w:cs="Arial"/>
          <w:color w:val="000000"/>
          <w:sz w:val="24"/>
          <w:szCs w:val="24"/>
          <w:lang w:eastAsia="en-GB"/>
        </w:rPr>
        <w:t xml:space="preserve"> to read the full press release.</w:t>
      </w:r>
    </w:p>
    <w:p w14:paraId="16DF6F8D" w14:textId="5EF10672"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33"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2A598957" w:rsidR="00E1366A" w:rsidRDefault="001A049B"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 xml:space="preserve">t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r w:rsidR="00754CB9">
        <w:rPr>
          <w:rFonts w:ascii="Arial" w:eastAsia="Meiryo UI" w:hAnsi="Arial" w:cs="Arial"/>
          <w:color w:val="000000" w:themeColor="text1"/>
          <w:sz w:val="24"/>
          <w:szCs w:val="24"/>
        </w:rPr>
        <w:t xml:space="preserve"> </w:t>
      </w:r>
    </w:p>
    <w:p w14:paraId="27CD7B4C" w14:textId="0E6568E1" w:rsidR="004245BB" w:rsidRDefault="004245BB">
      <w:pPr>
        <w:spacing w:after="0" w:line="240" w:lineRule="auto"/>
        <w:rPr>
          <w:rFonts w:ascii="Arial" w:hAnsi="Arial" w:cs="Arial"/>
          <w:b/>
          <w:sz w:val="24"/>
          <w:szCs w:val="24"/>
          <w:shd w:val="clear" w:color="auto" w:fill="FFFFFF"/>
        </w:rPr>
      </w:pPr>
      <w:r>
        <w:rPr>
          <w:rFonts w:ascii="Arial" w:hAnsi="Arial" w:cs="Arial"/>
          <w:b/>
          <w:shd w:val="clear" w:color="auto" w:fill="FFFFFF"/>
        </w:rPr>
        <w:br w:type="page"/>
      </w:r>
    </w:p>
    <w:p w14:paraId="6375316A" w14:textId="77777777" w:rsidR="00F97DEB" w:rsidRPr="00AC3A31" w:rsidRDefault="00F97DEB" w:rsidP="00F55C09">
      <w:pPr>
        <w:pStyle w:val="NormalWeb"/>
        <w:shd w:val="clear" w:color="auto" w:fill="FFFFFF"/>
        <w:spacing w:after="0" w:line="240" w:lineRule="auto"/>
        <w:rPr>
          <w:rFonts w:ascii="Arial" w:hAnsi="Arial" w:cs="Arial"/>
          <w:b/>
          <w:shd w:val="clear" w:color="auto" w:fill="FFFFFF"/>
        </w:rPr>
      </w:pPr>
    </w:p>
    <w:p w14:paraId="5272DEE5" w14:textId="689702B7" w:rsidR="00712526" w:rsidRPr="00AF2CC4" w:rsidRDefault="009317D2" w:rsidP="00AF2CC4">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r w:rsidR="00BC5F7F">
        <w:rPr>
          <w:rFonts w:ascii="Arial" w:hAnsi="Arial" w:cs="Arial"/>
        </w:rPr>
        <w:t>.</w:t>
      </w:r>
    </w:p>
    <w:p w14:paraId="1D29713C" w14:textId="10A55D12" w:rsidR="00832535" w:rsidRDefault="00764CB6" w:rsidP="00F55C09">
      <w:pPr>
        <w:pStyle w:val="NormalWeb"/>
        <w:shd w:val="clear" w:color="auto" w:fill="FFFFFF"/>
        <w:spacing w:after="0" w:line="240" w:lineRule="auto"/>
        <w:rPr>
          <w:rFonts w:ascii="Arial" w:hAnsi="Arial" w:cs="Arial"/>
          <w:b/>
          <w:bCs/>
          <w:color w:val="000000" w:themeColor="text1"/>
          <w:sz w:val="32"/>
          <w:szCs w:val="32"/>
        </w:rPr>
      </w:pPr>
      <w:r w:rsidRPr="00802876">
        <w:rPr>
          <w:rFonts w:ascii="Arial" w:hAnsi="Arial" w:cs="Arial"/>
          <w:b/>
          <w:bCs/>
          <w:color w:val="000000" w:themeColor="text1"/>
          <w:sz w:val="32"/>
          <w:szCs w:val="32"/>
        </w:rPr>
        <w:t>Somerset County Council (SCC</w:t>
      </w:r>
      <w:r w:rsidR="009C0824" w:rsidRPr="00802876">
        <w:rPr>
          <w:rFonts w:ascii="Arial" w:hAnsi="Arial" w:cs="Arial"/>
          <w:b/>
          <w:bCs/>
          <w:color w:val="000000" w:themeColor="text1"/>
          <w:sz w:val="32"/>
          <w:szCs w:val="32"/>
        </w:rPr>
        <w:t>)</w:t>
      </w:r>
      <w:bookmarkStart w:id="1" w:name="link_3"/>
    </w:p>
    <w:p w14:paraId="1A8A95F3" w14:textId="153F7A42" w:rsidR="009B110F" w:rsidRPr="00B1245C" w:rsidRDefault="00B1245C" w:rsidP="00F55C09">
      <w:pPr>
        <w:pStyle w:val="NormalWeb"/>
        <w:shd w:val="clear" w:color="auto" w:fill="FFFFFF"/>
        <w:spacing w:after="0" w:line="240" w:lineRule="auto"/>
        <w:rPr>
          <w:rFonts w:ascii="Arial" w:hAnsi="Arial" w:cs="Arial"/>
          <w:b/>
          <w:bCs/>
          <w:color w:val="000000" w:themeColor="text1"/>
          <w:sz w:val="28"/>
          <w:szCs w:val="28"/>
        </w:rPr>
      </w:pPr>
      <w:r w:rsidRPr="00B1245C">
        <w:rPr>
          <w:rFonts w:ascii="Arial" w:hAnsi="Arial" w:cs="Arial"/>
          <w:b/>
          <w:bCs/>
          <w:color w:val="000000" w:themeColor="text1"/>
          <w:sz w:val="28"/>
          <w:szCs w:val="28"/>
        </w:rPr>
        <w:t>Council pushes for urgent landlord action on A358 land slips</w:t>
      </w:r>
    </w:p>
    <w:p w14:paraId="38B76B3B" w14:textId="0A137EE9" w:rsidR="007644B2" w:rsidRDefault="007644B2" w:rsidP="007644B2">
      <w:pPr>
        <w:shd w:val="clear" w:color="auto" w:fill="FFFFFF"/>
        <w:spacing w:after="0" w:line="240" w:lineRule="auto"/>
        <w:rPr>
          <w:rFonts w:ascii="Arial" w:eastAsia="Times New Roman" w:hAnsi="Arial" w:cs="Arial"/>
          <w:color w:val="000000" w:themeColor="text1"/>
          <w:sz w:val="24"/>
          <w:szCs w:val="24"/>
          <w:lang w:eastAsia="en-GB"/>
        </w:rPr>
      </w:pPr>
      <w:r w:rsidRPr="007644B2">
        <w:rPr>
          <w:rFonts w:ascii="Arial" w:eastAsia="Times New Roman" w:hAnsi="Arial" w:cs="Arial"/>
          <w:color w:val="000000" w:themeColor="text1"/>
          <w:sz w:val="24"/>
          <w:szCs w:val="24"/>
          <w:lang w:eastAsia="en-GB"/>
        </w:rPr>
        <w:t>SCC</w:t>
      </w:r>
      <w:r w:rsidR="00DA7ECF" w:rsidRPr="00DA7ECF">
        <w:rPr>
          <w:rFonts w:ascii="Arial" w:eastAsia="Times New Roman" w:hAnsi="Arial" w:cs="Arial"/>
          <w:color w:val="000000" w:themeColor="text1"/>
          <w:sz w:val="24"/>
          <w:szCs w:val="24"/>
          <w:lang w:eastAsia="en-GB"/>
        </w:rPr>
        <w:t xml:space="preserve"> is working with a local landowner to ensure work is carried out urgently to prevent any further landslips onto a vital county route.</w:t>
      </w:r>
    </w:p>
    <w:p w14:paraId="16B1EF90" w14:textId="21AE59CA" w:rsidR="00DA7ECF" w:rsidRPr="00DA7ECF" w:rsidRDefault="00DA7ECF" w:rsidP="007644B2">
      <w:pPr>
        <w:shd w:val="clear" w:color="auto" w:fill="FFFFFF"/>
        <w:spacing w:after="0" w:line="240" w:lineRule="auto"/>
        <w:rPr>
          <w:rFonts w:ascii="Arial" w:eastAsia="Times New Roman" w:hAnsi="Arial" w:cs="Arial"/>
          <w:color w:val="000000" w:themeColor="text1"/>
          <w:sz w:val="24"/>
          <w:szCs w:val="24"/>
          <w:lang w:eastAsia="en-GB"/>
        </w:rPr>
      </w:pPr>
      <w:r w:rsidRPr="00DA7ECF">
        <w:rPr>
          <w:rFonts w:ascii="Arial" w:eastAsia="Times New Roman" w:hAnsi="Arial" w:cs="Arial"/>
          <w:color w:val="000000" w:themeColor="text1"/>
          <w:sz w:val="24"/>
          <w:szCs w:val="24"/>
          <w:lang w:eastAsia="en-GB"/>
        </w:rPr>
        <w:t xml:space="preserve">This week the Council’s Highways team is carrying out essential drainage upgrade and clearance works along the A358 at Combe Florey. This key route links Taunton to West Somerset and </w:t>
      </w:r>
      <w:proofErr w:type="gramStart"/>
      <w:r w:rsidRPr="00DA7ECF">
        <w:rPr>
          <w:rFonts w:ascii="Arial" w:eastAsia="Times New Roman" w:hAnsi="Arial" w:cs="Arial"/>
          <w:color w:val="000000" w:themeColor="text1"/>
          <w:sz w:val="24"/>
          <w:szCs w:val="24"/>
          <w:lang w:eastAsia="en-GB"/>
        </w:rPr>
        <w:t>a number of</w:t>
      </w:r>
      <w:proofErr w:type="gramEnd"/>
      <w:r w:rsidRPr="00DA7ECF">
        <w:rPr>
          <w:rFonts w:ascii="Arial" w:eastAsia="Times New Roman" w:hAnsi="Arial" w:cs="Arial"/>
          <w:color w:val="000000" w:themeColor="text1"/>
          <w:sz w:val="24"/>
          <w:szCs w:val="24"/>
          <w:lang w:eastAsia="en-GB"/>
        </w:rPr>
        <w:t xml:space="preserve"> recent incidents have caused closures and significant disruption.</w:t>
      </w:r>
    </w:p>
    <w:p w14:paraId="71323FBF" w14:textId="77777777" w:rsidR="007644B2" w:rsidRDefault="007644B2" w:rsidP="007644B2">
      <w:pPr>
        <w:shd w:val="clear" w:color="auto" w:fill="FFFFFF"/>
        <w:spacing w:after="0" w:line="240" w:lineRule="auto"/>
        <w:rPr>
          <w:rFonts w:ascii="Arial" w:eastAsia="Times New Roman" w:hAnsi="Arial" w:cs="Arial"/>
          <w:color w:val="000000" w:themeColor="text1"/>
          <w:sz w:val="24"/>
          <w:szCs w:val="24"/>
          <w:lang w:eastAsia="en-GB"/>
        </w:rPr>
      </w:pPr>
    </w:p>
    <w:p w14:paraId="43401611" w14:textId="2FC47075" w:rsidR="00DA7ECF" w:rsidRPr="00DA7ECF" w:rsidRDefault="00DA7ECF" w:rsidP="007644B2">
      <w:pPr>
        <w:shd w:val="clear" w:color="auto" w:fill="FFFFFF"/>
        <w:spacing w:after="0" w:line="240" w:lineRule="auto"/>
        <w:rPr>
          <w:rFonts w:ascii="Arial" w:eastAsia="Times New Roman" w:hAnsi="Arial" w:cs="Arial"/>
          <w:color w:val="000000" w:themeColor="text1"/>
          <w:sz w:val="24"/>
          <w:szCs w:val="24"/>
          <w:lang w:eastAsia="en-GB"/>
        </w:rPr>
      </w:pPr>
      <w:r w:rsidRPr="00DA7ECF">
        <w:rPr>
          <w:rFonts w:ascii="Arial" w:eastAsia="Times New Roman" w:hAnsi="Arial" w:cs="Arial"/>
          <w:color w:val="000000" w:themeColor="text1"/>
          <w:sz w:val="24"/>
          <w:szCs w:val="24"/>
          <w:lang w:eastAsia="en-GB"/>
        </w:rPr>
        <w:t xml:space="preserve">Two flooding incidents in August (and September just weeks apart, occurred after heavy rain produced run-off from fields which saw tonnes of soil slurry and potatoes run onto the road at Combe Florey. A closure and major clear-up operation </w:t>
      </w:r>
      <w:proofErr w:type="gramStart"/>
      <w:r w:rsidRPr="00DA7ECF">
        <w:rPr>
          <w:rFonts w:ascii="Arial" w:eastAsia="Times New Roman" w:hAnsi="Arial" w:cs="Arial"/>
          <w:color w:val="000000" w:themeColor="text1"/>
          <w:sz w:val="24"/>
          <w:szCs w:val="24"/>
          <w:lang w:eastAsia="en-GB"/>
        </w:rPr>
        <w:t>was</w:t>
      </w:r>
      <w:proofErr w:type="gramEnd"/>
      <w:r w:rsidRPr="00DA7ECF">
        <w:rPr>
          <w:rFonts w:ascii="Arial" w:eastAsia="Times New Roman" w:hAnsi="Arial" w:cs="Arial"/>
          <w:color w:val="000000" w:themeColor="text1"/>
          <w:sz w:val="24"/>
          <w:szCs w:val="24"/>
          <w:lang w:eastAsia="en-GB"/>
        </w:rPr>
        <w:t xml:space="preserve"> needed on both occasions.</w:t>
      </w:r>
    </w:p>
    <w:p w14:paraId="3267D0A5" w14:textId="77777777" w:rsidR="008D4CB2" w:rsidRDefault="008D4CB2" w:rsidP="007644B2">
      <w:pPr>
        <w:shd w:val="clear" w:color="auto" w:fill="FFFFFF"/>
        <w:spacing w:after="0" w:line="240" w:lineRule="auto"/>
        <w:rPr>
          <w:rFonts w:ascii="Arial" w:eastAsia="Times New Roman" w:hAnsi="Arial" w:cs="Arial"/>
          <w:color w:val="000000" w:themeColor="text1"/>
          <w:sz w:val="24"/>
          <w:szCs w:val="24"/>
          <w:lang w:eastAsia="en-GB"/>
        </w:rPr>
      </w:pPr>
    </w:p>
    <w:p w14:paraId="0C9B7135" w14:textId="0544907D" w:rsidR="00DA7ECF" w:rsidRPr="00DA7ECF" w:rsidRDefault="00DA7ECF" w:rsidP="007644B2">
      <w:pPr>
        <w:shd w:val="clear" w:color="auto" w:fill="FFFFFF"/>
        <w:spacing w:after="0" w:line="240" w:lineRule="auto"/>
        <w:rPr>
          <w:rFonts w:ascii="Arial" w:eastAsia="Times New Roman" w:hAnsi="Arial" w:cs="Arial"/>
          <w:color w:val="000000" w:themeColor="text1"/>
          <w:sz w:val="24"/>
          <w:szCs w:val="24"/>
          <w:lang w:eastAsia="en-GB"/>
        </w:rPr>
      </w:pPr>
      <w:r w:rsidRPr="00DA7ECF">
        <w:rPr>
          <w:rFonts w:ascii="Arial" w:eastAsia="Times New Roman" w:hAnsi="Arial" w:cs="Arial"/>
          <w:color w:val="000000" w:themeColor="text1"/>
          <w:sz w:val="24"/>
          <w:szCs w:val="24"/>
          <w:lang w:eastAsia="en-GB"/>
        </w:rPr>
        <w:t>On 20 December another smaller incident occurred in the same location, which also resulted in a closure.</w:t>
      </w:r>
    </w:p>
    <w:p w14:paraId="72C40C30" w14:textId="77777777" w:rsidR="008D4CB2" w:rsidRDefault="008D4CB2" w:rsidP="007644B2">
      <w:pPr>
        <w:shd w:val="clear" w:color="auto" w:fill="FFFFFF"/>
        <w:spacing w:after="0" w:line="240" w:lineRule="auto"/>
        <w:rPr>
          <w:rFonts w:ascii="Arial" w:eastAsia="Times New Roman" w:hAnsi="Arial" w:cs="Arial"/>
          <w:color w:val="000000" w:themeColor="text1"/>
          <w:sz w:val="24"/>
          <w:szCs w:val="24"/>
          <w:lang w:eastAsia="en-GB"/>
        </w:rPr>
      </w:pPr>
    </w:p>
    <w:p w14:paraId="4252A85D" w14:textId="66148E16" w:rsidR="00DA7ECF" w:rsidRDefault="00DA7ECF" w:rsidP="007644B2">
      <w:pPr>
        <w:shd w:val="clear" w:color="auto" w:fill="FFFFFF"/>
        <w:spacing w:after="0" w:line="240" w:lineRule="auto"/>
        <w:rPr>
          <w:rFonts w:ascii="Arial" w:eastAsia="Times New Roman" w:hAnsi="Arial" w:cs="Arial"/>
          <w:color w:val="000000" w:themeColor="text1"/>
          <w:sz w:val="24"/>
          <w:szCs w:val="24"/>
          <w:lang w:eastAsia="en-GB"/>
        </w:rPr>
      </w:pPr>
      <w:r w:rsidRPr="00DA7ECF">
        <w:rPr>
          <w:rFonts w:ascii="Arial" w:eastAsia="Times New Roman" w:hAnsi="Arial" w:cs="Arial"/>
          <w:color w:val="000000" w:themeColor="text1"/>
          <w:sz w:val="24"/>
          <w:szCs w:val="24"/>
          <w:lang w:eastAsia="en-GB"/>
        </w:rPr>
        <w:t xml:space="preserve">At the time of the first incidents a local tenant farmer was asked by the Council to carryout remedial measures to prevent another incident. Although some works were undertaken, they proved to be insufficient to stop the </w:t>
      </w:r>
      <w:proofErr w:type="gramStart"/>
      <w:r w:rsidRPr="00DA7ECF">
        <w:rPr>
          <w:rFonts w:ascii="Arial" w:eastAsia="Times New Roman" w:hAnsi="Arial" w:cs="Arial"/>
          <w:color w:val="000000" w:themeColor="text1"/>
          <w:sz w:val="24"/>
          <w:szCs w:val="24"/>
          <w:lang w:eastAsia="en-GB"/>
        </w:rPr>
        <w:t>slip on</w:t>
      </w:r>
      <w:proofErr w:type="gramEnd"/>
      <w:r w:rsidRPr="00DA7ECF">
        <w:rPr>
          <w:rFonts w:ascii="Arial" w:eastAsia="Times New Roman" w:hAnsi="Arial" w:cs="Arial"/>
          <w:color w:val="000000" w:themeColor="text1"/>
          <w:sz w:val="24"/>
          <w:szCs w:val="24"/>
          <w:lang w:eastAsia="en-GB"/>
        </w:rPr>
        <w:t xml:space="preserve"> 20 December. The Council is now in negotiation with the Landowner and will require further remedial measures</w:t>
      </w:r>
      <w:r w:rsidR="008D4CB2">
        <w:rPr>
          <w:rFonts w:ascii="Arial" w:eastAsia="Times New Roman" w:hAnsi="Arial" w:cs="Arial"/>
          <w:color w:val="000000" w:themeColor="text1"/>
          <w:sz w:val="24"/>
          <w:szCs w:val="24"/>
          <w:lang w:eastAsia="en-GB"/>
        </w:rPr>
        <w:t>.</w:t>
      </w:r>
    </w:p>
    <w:p w14:paraId="1F8F31DB" w14:textId="77777777" w:rsidR="008D4CB2" w:rsidRDefault="008D4CB2" w:rsidP="007644B2">
      <w:pPr>
        <w:shd w:val="clear" w:color="auto" w:fill="FFFFFF"/>
        <w:spacing w:after="0" w:line="240" w:lineRule="auto"/>
        <w:rPr>
          <w:rFonts w:ascii="Arial" w:eastAsia="Times New Roman" w:hAnsi="Arial" w:cs="Arial"/>
          <w:color w:val="000000" w:themeColor="text1"/>
          <w:sz w:val="24"/>
          <w:szCs w:val="24"/>
          <w:lang w:eastAsia="en-GB"/>
        </w:rPr>
      </w:pPr>
    </w:p>
    <w:p w14:paraId="4DAA4A01" w14:textId="4F87201B" w:rsidR="008D4CB2" w:rsidRPr="00DA7ECF" w:rsidRDefault="008D4CB2" w:rsidP="007644B2">
      <w:p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34" w:history="1">
        <w:r w:rsidRPr="000A7862">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read the full press release.</w:t>
      </w:r>
    </w:p>
    <w:p w14:paraId="5EAE786C" w14:textId="77777777" w:rsidR="00B1245C" w:rsidRPr="00DA7ECF" w:rsidRDefault="00B1245C" w:rsidP="00F55C09">
      <w:pPr>
        <w:pStyle w:val="NormalWeb"/>
        <w:shd w:val="clear" w:color="auto" w:fill="FFFFFF"/>
        <w:spacing w:after="0" w:line="240" w:lineRule="auto"/>
        <w:rPr>
          <w:rFonts w:ascii="Arial" w:hAnsi="Arial" w:cs="Arial"/>
          <w:color w:val="000000" w:themeColor="text1"/>
        </w:rPr>
      </w:pPr>
    </w:p>
    <w:p w14:paraId="76118B07" w14:textId="6E8A0906" w:rsidR="006F5716" w:rsidRPr="00A43370" w:rsidRDefault="00F55C09" w:rsidP="00DD1A1B">
      <w:pPr>
        <w:shd w:val="clear" w:color="auto" w:fill="FFFFFF"/>
        <w:spacing w:after="0" w:line="240" w:lineRule="auto"/>
        <w:rPr>
          <w:rFonts w:ascii="Arial" w:eastAsia="Times New Roman" w:hAnsi="Arial" w:cs="Arial"/>
          <w:b/>
          <w:bCs/>
          <w:color w:val="333333"/>
          <w:sz w:val="28"/>
          <w:szCs w:val="28"/>
          <w:lang w:eastAsia="en-GB"/>
        </w:rPr>
      </w:pPr>
      <w:r w:rsidRPr="00A43370">
        <w:rPr>
          <w:rFonts w:ascii="Arial" w:eastAsia="Times New Roman" w:hAnsi="Arial" w:cs="Arial"/>
          <w:b/>
          <w:bCs/>
          <w:color w:val="333333"/>
          <w:sz w:val="28"/>
          <w:szCs w:val="28"/>
          <w:lang w:eastAsia="en-GB"/>
        </w:rPr>
        <w:t>SCC Highways</w:t>
      </w:r>
      <w:r w:rsidR="00B400FE" w:rsidRPr="00A43370">
        <w:rPr>
          <w:rFonts w:ascii="Arial" w:eastAsia="Times New Roman" w:hAnsi="Arial" w:cs="Arial"/>
          <w:b/>
          <w:bCs/>
          <w:color w:val="333333"/>
          <w:sz w:val="28"/>
          <w:szCs w:val="28"/>
          <w:lang w:eastAsia="en-GB"/>
        </w:rPr>
        <w:t xml:space="preserve"> </w:t>
      </w:r>
      <w:r w:rsidR="00226B83" w:rsidRPr="00A43370">
        <w:rPr>
          <w:rFonts w:ascii="Arial" w:eastAsia="Times New Roman" w:hAnsi="Arial" w:cs="Arial"/>
          <w:b/>
          <w:bCs/>
          <w:color w:val="333333"/>
          <w:sz w:val="28"/>
          <w:szCs w:val="28"/>
          <w:lang w:eastAsia="en-GB"/>
        </w:rPr>
        <w:t>maintenance update</w:t>
      </w:r>
    </w:p>
    <w:p w14:paraId="7800791A" w14:textId="7FF56150" w:rsidR="000D5E94" w:rsidRPr="00A43370" w:rsidRDefault="00FD7962" w:rsidP="00B32525">
      <w:pPr>
        <w:spacing w:after="0" w:line="240" w:lineRule="auto"/>
        <w:rPr>
          <w:rFonts w:ascii="Arial" w:hAnsi="Arial" w:cs="Arial"/>
          <w:b/>
          <w:bCs/>
          <w:sz w:val="24"/>
          <w:szCs w:val="24"/>
        </w:rPr>
      </w:pPr>
      <w:r w:rsidRPr="00A43370">
        <w:rPr>
          <w:rFonts w:ascii="Arial" w:hAnsi="Arial" w:cs="Arial"/>
          <w:sz w:val="24"/>
          <w:szCs w:val="24"/>
        </w:rPr>
        <w:t xml:space="preserve">Reported defects are still </w:t>
      </w:r>
      <w:r w:rsidR="00E36C12">
        <w:rPr>
          <w:rFonts w:ascii="Arial" w:hAnsi="Arial" w:cs="Arial"/>
          <w:sz w:val="24"/>
          <w:szCs w:val="24"/>
        </w:rPr>
        <w:t xml:space="preserve">relatively </w:t>
      </w:r>
      <w:r w:rsidRPr="00A43370">
        <w:rPr>
          <w:rFonts w:ascii="Arial" w:hAnsi="Arial" w:cs="Arial"/>
          <w:sz w:val="24"/>
          <w:szCs w:val="24"/>
        </w:rPr>
        <w:t xml:space="preserve">low recently which has enabled the gangs to push the planned works forward, however, if you spot any issues on the roads this week please don’t hesitate to report it to SCC on </w:t>
      </w:r>
      <w:hyperlink r:id="rId35" w:history="1">
        <w:r w:rsidRPr="00A43370">
          <w:rPr>
            <w:rStyle w:val="Hyperlink"/>
            <w:rFonts w:ascii="Arial" w:hAnsi="Arial" w:cs="Arial"/>
            <w:sz w:val="24"/>
            <w:szCs w:val="24"/>
          </w:rPr>
          <w:t>www.somerset.gov.uk/roads-and-transport/report-a-problem-on-the-road/.</w:t>
        </w:r>
      </w:hyperlink>
      <w:r w:rsidRPr="00A43370">
        <w:rPr>
          <w:rFonts w:ascii="Arial" w:hAnsi="Arial" w:cs="Arial"/>
          <w:sz w:val="24"/>
          <w:szCs w:val="24"/>
        </w:rPr>
        <w:t xml:space="preserve">or call </w:t>
      </w:r>
      <w:r w:rsidRPr="00A43370">
        <w:rPr>
          <w:rFonts w:ascii="Arial" w:hAnsi="Arial" w:cs="Arial"/>
          <w:b/>
          <w:bCs/>
          <w:sz w:val="24"/>
          <w:szCs w:val="24"/>
        </w:rPr>
        <w:t>0300 123 2224.</w:t>
      </w:r>
    </w:p>
    <w:p w14:paraId="4B8D617A" w14:textId="77777777" w:rsidR="00166A01" w:rsidRPr="00A43370" w:rsidRDefault="00166A01" w:rsidP="00B32525">
      <w:pPr>
        <w:spacing w:after="0" w:line="240" w:lineRule="auto"/>
        <w:rPr>
          <w:rFonts w:ascii="Arial" w:eastAsia="Times New Roman" w:hAnsi="Arial" w:cs="Arial"/>
          <w:color w:val="000000" w:themeColor="text1"/>
          <w:sz w:val="24"/>
          <w:szCs w:val="24"/>
          <w:lang w:eastAsia="en-GB"/>
        </w:rPr>
      </w:pPr>
    </w:p>
    <w:p w14:paraId="69A00ACD" w14:textId="7B1E08E4" w:rsidR="00E36C12" w:rsidRDefault="00522B73" w:rsidP="009A0EF9">
      <w:pPr>
        <w:spacing w:after="0" w:line="240" w:lineRule="auto"/>
        <w:rPr>
          <w:rFonts w:ascii="Arial" w:eastAsia="Times New Roman" w:hAnsi="Arial" w:cs="Arial"/>
          <w:sz w:val="24"/>
          <w:szCs w:val="24"/>
        </w:rPr>
      </w:pPr>
      <w:r w:rsidRPr="00A43370">
        <w:rPr>
          <w:rFonts w:ascii="Arial" w:eastAsia="Times New Roman" w:hAnsi="Arial" w:cs="Arial"/>
          <w:color w:val="000000" w:themeColor="text1"/>
          <w:sz w:val="24"/>
          <w:szCs w:val="24"/>
          <w:lang w:eastAsia="en-GB"/>
        </w:rPr>
        <w:t xml:space="preserve">For information on highway maintenance works and to stay up to date </w:t>
      </w:r>
      <w:r w:rsidRPr="00A43370">
        <w:rPr>
          <w:rFonts w:ascii="Arial" w:eastAsia="Times New Roman" w:hAnsi="Arial" w:cs="Arial"/>
          <w:color w:val="000000" w:themeColor="text1"/>
          <w:sz w:val="24"/>
          <w:szCs w:val="24"/>
        </w:rPr>
        <w:t xml:space="preserve">visit </w:t>
      </w:r>
      <w:hyperlink r:id="rId36" w:history="1">
        <w:r w:rsidRPr="00A43370">
          <w:rPr>
            <w:rFonts w:ascii="Arial" w:eastAsia="Times New Roman" w:hAnsi="Arial" w:cs="Arial"/>
            <w:color w:val="0000FF"/>
            <w:sz w:val="24"/>
            <w:szCs w:val="24"/>
            <w:u w:val="single"/>
          </w:rPr>
          <w:t>www.travelsomerset.co.uk</w:t>
        </w:r>
      </w:hyperlink>
      <w:r w:rsidRPr="00A43370">
        <w:rPr>
          <w:rFonts w:ascii="Arial" w:eastAsia="Times New Roman" w:hAnsi="Arial" w:cs="Arial"/>
          <w:sz w:val="24"/>
          <w:szCs w:val="24"/>
        </w:rPr>
        <w:t xml:space="preserve"> or follow </w:t>
      </w:r>
      <w:hyperlink r:id="rId37" w:history="1">
        <w:r w:rsidRPr="00A43370">
          <w:rPr>
            <w:rStyle w:val="Hyperlink"/>
            <w:rFonts w:ascii="Arial" w:eastAsia="Times New Roman" w:hAnsi="Arial" w:cs="Arial"/>
            <w:sz w:val="24"/>
            <w:szCs w:val="24"/>
          </w:rPr>
          <w:t>@TravelSomerset</w:t>
        </w:r>
      </w:hyperlink>
      <w:r w:rsidRPr="00A43370">
        <w:rPr>
          <w:rFonts w:ascii="Arial" w:eastAsia="Times New Roman" w:hAnsi="Arial" w:cs="Arial"/>
          <w:sz w:val="24"/>
          <w:szCs w:val="24"/>
        </w:rPr>
        <w:t xml:space="preserve"> on Twitter.</w:t>
      </w:r>
      <w:r w:rsidRPr="009A0EF9">
        <w:rPr>
          <w:rFonts w:ascii="Arial" w:eastAsia="Times New Roman" w:hAnsi="Arial" w:cs="Arial"/>
          <w:sz w:val="24"/>
          <w:szCs w:val="24"/>
        </w:rPr>
        <w:t xml:space="preserve"> </w:t>
      </w:r>
    </w:p>
    <w:p w14:paraId="7D46782D" w14:textId="77777777" w:rsidR="00451AF6" w:rsidRDefault="00451AF6" w:rsidP="009A0EF9">
      <w:pPr>
        <w:spacing w:after="0" w:line="240" w:lineRule="auto"/>
        <w:rPr>
          <w:rFonts w:ascii="Arial" w:eastAsia="Times New Roman" w:hAnsi="Arial" w:cs="Arial"/>
          <w:b/>
          <w:bCs/>
          <w:sz w:val="24"/>
          <w:szCs w:val="24"/>
        </w:rPr>
      </w:pPr>
    </w:p>
    <w:p w14:paraId="5563FF6F" w14:textId="5BFFD587"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9A0EF9">
        <w:rPr>
          <w:rFonts w:ascii="Arial" w:hAnsi="Arial" w:cs="Arial"/>
          <w:sz w:val="24"/>
          <w:szCs w:val="24"/>
        </w:rPr>
        <w:t>tablet</w:t>
      </w:r>
      <w:proofErr w:type="gramEnd"/>
      <w:r w:rsidRPr="009A0EF9">
        <w:rPr>
          <w:rFonts w:ascii="Arial" w:hAnsi="Arial" w:cs="Arial"/>
          <w:sz w:val="24"/>
          <w:szCs w:val="24"/>
        </w:rPr>
        <w:t xml:space="preserve">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lastRenderedPageBreak/>
        <w:t xml:space="preserve">The full range and how to report is available here  </w:t>
      </w:r>
      <w:hyperlink r:id="rId38" w:history="1">
        <w:r w:rsidRPr="009A0EF9">
          <w:rPr>
            <w:rStyle w:val="Hyperlink"/>
            <w:rFonts w:ascii="Arial" w:hAnsi="Arial" w:cs="Arial"/>
            <w:sz w:val="24"/>
            <w:szCs w:val="24"/>
          </w:rPr>
          <w:t>www.somerset.gov.uk/roads-and-transport/report-a-problem-on-the-road/.</w:t>
        </w:r>
      </w:hyperlink>
    </w:p>
    <w:p w14:paraId="68FDC31D" w14:textId="77777777" w:rsidR="00A15C27" w:rsidRPr="009A0EF9"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1AC08485" w14:textId="2E9DD4B6" w:rsidR="006F5716" w:rsidRDefault="00A15C27" w:rsidP="00A77065">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39"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2" w:name="_Hlk79662989"/>
      <w:bookmarkEnd w:id="1"/>
    </w:p>
    <w:p w14:paraId="239788A1" w14:textId="77777777" w:rsidR="000B3A91" w:rsidRDefault="000B3A91" w:rsidP="00A77065">
      <w:pPr>
        <w:spacing w:after="0" w:line="240" w:lineRule="auto"/>
        <w:rPr>
          <w:rFonts w:ascii="Arial" w:hAnsi="Arial" w:cs="Arial"/>
          <w:b/>
          <w:bCs/>
          <w:sz w:val="24"/>
          <w:szCs w:val="24"/>
          <w:shd w:val="clear" w:color="auto" w:fill="FFFFFF"/>
        </w:rPr>
      </w:pPr>
    </w:p>
    <w:p w14:paraId="2DE881BE" w14:textId="7ABF9A83" w:rsidR="003D119A" w:rsidRDefault="003D119A" w:rsidP="00A77065">
      <w:pPr>
        <w:spacing w:after="0" w:line="240" w:lineRule="auto"/>
        <w:rPr>
          <w:rFonts w:ascii="Arial" w:hAnsi="Arial" w:cs="Arial"/>
          <w:b/>
          <w:bCs/>
          <w:sz w:val="28"/>
          <w:szCs w:val="28"/>
          <w:shd w:val="clear" w:color="auto" w:fill="FFFFFF"/>
        </w:rPr>
      </w:pPr>
      <w:r>
        <w:rPr>
          <w:rFonts w:ascii="Arial" w:hAnsi="Arial" w:cs="Arial"/>
          <w:b/>
          <w:bCs/>
          <w:sz w:val="28"/>
          <w:szCs w:val="28"/>
          <w:shd w:val="clear" w:color="auto" w:fill="FFFFFF"/>
        </w:rPr>
        <w:t>“Bus It” for £2 on single bus journeys across Somerset</w:t>
      </w:r>
    </w:p>
    <w:p w14:paraId="10AB7902" w14:textId="77777777" w:rsidR="00E3070F" w:rsidRPr="00E3070F" w:rsidRDefault="00E3070F" w:rsidP="00E3070F">
      <w:pPr>
        <w:shd w:val="clear" w:color="auto" w:fill="FFFFFF"/>
        <w:spacing w:after="0" w:line="240" w:lineRule="auto"/>
        <w:rPr>
          <w:rFonts w:ascii="Arial" w:eastAsia="Times New Roman" w:hAnsi="Arial" w:cs="Arial"/>
          <w:color w:val="333333"/>
          <w:sz w:val="24"/>
          <w:szCs w:val="24"/>
          <w:lang w:eastAsia="en-GB"/>
        </w:rPr>
      </w:pPr>
      <w:r w:rsidRPr="00E3070F">
        <w:rPr>
          <w:rFonts w:ascii="Arial" w:eastAsia="Times New Roman" w:hAnsi="Arial" w:cs="Arial"/>
          <w:color w:val="333333"/>
          <w:sz w:val="24"/>
          <w:szCs w:val="24"/>
          <w:lang w:eastAsia="en-GB"/>
        </w:rPr>
        <w:t>Bus users in Somerset will be able to travel on most routes in the county for just £2 from January.</w:t>
      </w:r>
    </w:p>
    <w:p w14:paraId="7B756055" w14:textId="77777777" w:rsidR="00E3070F" w:rsidRDefault="00E3070F" w:rsidP="00E3070F">
      <w:pPr>
        <w:shd w:val="clear" w:color="auto" w:fill="FFFFFF"/>
        <w:spacing w:after="0" w:line="240" w:lineRule="auto"/>
        <w:rPr>
          <w:rFonts w:ascii="Arial" w:eastAsia="Times New Roman" w:hAnsi="Arial" w:cs="Arial"/>
          <w:color w:val="333333"/>
          <w:sz w:val="24"/>
          <w:szCs w:val="24"/>
          <w:lang w:eastAsia="en-GB"/>
        </w:rPr>
      </w:pPr>
    </w:p>
    <w:p w14:paraId="1D4E0397" w14:textId="7BA58A33" w:rsidR="00E3070F" w:rsidRPr="00E3070F" w:rsidRDefault="00E3070F" w:rsidP="00E3070F">
      <w:pPr>
        <w:shd w:val="clear" w:color="auto" w:fill="FFFFFF"/>
        <w:spacing w:after="0" w:line="240" w:lineRule="auto"/>
        <w:rPr>
          <w:rFonts w:ascii="Arial" w:eastAsia="Times New Roman" w:hAnsi="Arial" w:cs="Arial"/>
          <w:color w:val="333333"/>
          <w:sz w:val="24"/>
          <w:szCs w:val="24"/>
          <w:lang w:eastAsia="en-GB"/>
        </w:rPr>
      </w:pPr>
      <w:r w:rsidRPr="00E3070F">
        <w:rPr>
          <w:rFonts w:ascii="Arial" w:eastAsia="Times New Roman" w:hAnsi="Arial" w:cs="Arial"/>
          <w:color w:val="333333"/>
          <w:sz w:val="24"/>
          <w:szCs w:val="24"/>
          <w:lang w:eastAsia="en-GB"/>
        </w:rPr>
        <w:t>The major fare cut is part of an initiative funded by the Government aimed at boosting bus use while helping passengers to save money as the cost-of-living crisis continues to bite, fuelled in part by high petrol and diesel prices.</w:t>
      </w:r>
    </w:p>
    <w:p w14:paraId="45C74FA4" w14:textId="77777777" w:rsidR="00E3070F" w:rsidRDefault="00E3070F" w:rsidP="00E3070F">
      <w:pPr>
        <w:shd w:val="clear" w:color="auto" w:fill="FFFFFF"/>
        <w:spacing w:after="0" w:line="240" w:lineRule="auto"/>
        <w:rPr>
          <w:rFonts w:ascii="Arial" w:eastAsia="Times New Roman" w:hAnsi="Arial" w:cs="Arial"/>
          <w:color w:val="333333"/>
          <w:sz w:val="24"/>
          <w:szCs w:val="24"/>
          <w:lang w:eastAsia="en-GB"/>
        </w:rPr>
      </w:pPr>
    </w:p>
    <w:p w14:paraId="54EC84BB" w14:textId="18B3D38C" w:rsidR="00E3070F" w:rsidRDefault="00E3070F" w:rsidP="00E3070F">
      <w:pPr>
        <w:shd w:val="clear" w:color="auto" w:fill="FFFFFF"/>
        <w:spacing w:after="0" w:line="240" w:lineRule="auto"/>
        <w:rPr>
          <w:rFonts w:ascii="Arial" w:eastAsia="Times New Roman" w:hAnsi="Arial" w:cs="Arial"/>
          <w:color w:val="333333"/>
          <w:sz w:val="24"/>
          <w:szCs w:val="24"/>
          <w:lang w:eastAsia="en-GB"/>
        </w:rPr>
      </w:pPr>
      <w:r w:rsidRPr="00E3070F">
        <w:rPr>
          <w:rFonts w:ascii="Arial" w:eastAsia="Times New Roman" w:hAnsi="Arial" w:cs="Arial"/>
          <w:color w:val="333333"/>
          <w:sz w:val="24"/>
          <w:szCs w:val="24"/>
          <w:lang w:eastAsia="en-GB"/>
        </w:rPr>
        <w:t xml:space="preserve">The £2 single fare is available from all participating operators from 1 January to 31 March. The initiative will apply to </w:t>
      </w:r>
      <w:proofErr w:type="gramStart"/>
      <w:r w:rsidRPr="00E3070F">
        <w:rPr>
          <w:rFonts w:ascii="Arial" w:eastAsia="Times New Roman" w:hAnsi="Arial" w:cs="Arial"/>
          <w:color w:val="333333"/>
          <w:sz w:val="24"/>
          <w:szCs w:val="24"/>
          <w:lang w:eastAsia="en-GB"/>
        </w:rPr>
        <w:t>the majority of</w:t>
      </w:r>
      <w:proofErr w:type="gramEnd"/>
      <w:r w:rsidRPr="00E3070F">
        <w:rPr>
          <w:rFonts w:ascii="Arial" w:eastAsia="Times New Roman" w:hAnsi="Arial" w:cs="Arial"/>
          <w:color w:val="333333"/>
          <w:sz w:val="24"/>
          <w:szCs w:val="24"/>
          <w:lang w:eastAsia="en-GB"/>
        </w:rPr>
        <w:t xml:space="preserve"> routes in Somerset. You can check here </w:t>
      </w:r>
      <w:hyperlink r:id="rId40" w:history="1">
        <w:r w:rsidRPr="00E3070F">
          <w:rPr>
            <w:rFonts w:ascii="Arial" w:eastAsia="Times New Roman" w:hAnsi="Arial" w:cs="Arial"/>
            <w:color w:val="0000FF"/>
            <w:sz w:val="24"/>
            <w:szCs w:val="24"/>
            <w:u w:val="single"/>
            <w:lang w:eastAsia="en-GB"/>
          </w:rPr>
          <w:t>https://www.somerset.gov.uk/busit</w:t>
        </w:r>
      </w:hyperlink>
      <w:r w:rsidRPr="00E3070F">
        <w:rPr>
          <w:rFonts w:ascii="Arial" w:eastAsia="Times New Roman" w:hAnsi="Arial" w:cs="Arial"/>
          <w:color w:val="333333"/>
          <w:sz w:val="24"/>
          <w:szCs w:val="24"/>
          <w:lang w:eastAsia="en-GB"/>
        </w:rPr>
        <w:t> to see find out more about the scheme.</w:t>
      </w:r>
    </w:p>
    <w:p w14:paraId="75BCE8BB" w14:textId="77777777" w:rsidR="00B619F7" w:rsidRDefault="00B619F7" w:rsidP="00E3070F">
      <w:pPr>
        <w:shd w:val="clear" w:color="auto" w:fill="FFFFFF"/>
        <w:spacing w:after="0" w:line="240" w:lineRule="auto"/>
        <w:rPr>
          <w:rFonts w:ascii="Arial" w:eastAsia="Times New Roman" w:hAnsi="Arial" w:cs="Arial"/>
          <w:color w:val="333333"/>
          <w:sz w:val="24"/>
          <w:szCs w:val="24"/>
          <w:lang w:eastAsia="en-GB"/>
        </w:rPr>
      </w:pPr>
    </w:p>
    <w:p w14:paraId="0C3037D0" w14:textId="3989A1A6" w:rsidR="00B619F7" w:rsidRPr="00E3070F" w:rsidRDefault="00B619F7" w:rsidP="00E3070F">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41" w:history="1">
        <w:r w:rsidRPr="00B619F7">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read the full press release.</w:t>
      </w:r>
    </w:p>
    <w:p w14:paraId="4B610825" w14:textId="77777777" w:rsidR="003D119A" w:rsidRPr="00E3070F" w:rsidRDefault="003D119A" w:rsidP="00A77065">
      <w:pPr>
        <w:spacing w:after="0" w:line="240" w:lineRule="auto"/>
        <w:rPr>
          <w:rFonts w:ascii="Arial" w:hAnsi="Arial" w:cs="Arial"/>
          <w:sz w:val="24"/>
          <w:szCs w:val="24"/>
          <w:shd w:val="clear" w:color="auto" w:fill="FFFFFF"/>
        </w:rPr>
      </w:pPr>
    </w:p>
    <w:p w14:paraId="473E7024" w14:textId="6AC8A17F" w:rsidR="00F05914" w:rsidRPr="00D61390" w:rsidRDefault="00F05914" w:rsidP="00A77065">
      <w:pPr>
        <w:spacing w:after="0" w:line="240" w:lineRule="auto"/>
        <w:rPr>
          <w:rFonts w:ascii="Arial" w:hAnsi="Arial" w:cs="Arial"/>
          <w:b/>
          <w:bCs/>
          <w:sz w:val="28"/>
          <w:szCs w:val="28"/>
          <w:shd w:val="clear" w:color="auto" w:fill="FFFFFF"/>
        </w:rPr>
      </w:pPr>
      <w:r w:rsidRPr="00D61390">
        <w:rPr>
          <w:rFonts w:ascii="Arial" w:hAnsi="Arial" w:cs="Arial"/>
          <w:b/>
          <w:bCs/>
          <w:sz w:val="28"/>
          <w:szCs w:val="28"/>
          <w:shd w:val="clear" w:color="auto" w:fill="FFFFFF"/>
        </w:rPr>
        <w:t>Think</w:t>
      </w:r>
      <w:r w:rsidR="00D61390" w:rsidRPr="00D61390">
        <w:rPr>
          <w:rFonts w:ascii="Arial" w:hAnsi="Arial" w:cs="Arial"/>
          <w:b/>
          <w:bCs/>
          <w:sz w:val="28"/>
          <w:szCs w:val="28"/>
          <w:shd w:val="clear" w:color="auto" w:fill="FFFFFF"/>
        </w:rPr>
        <w:t xml:space="preserve"> Travel Can Help</w:t>
      </w:r>
    </w:p>
    <w:p w14:paraId="6383A0F3" w14:textId="77777777" w:rsidR="00D61390" w:rsidRDefault="00D61390" w:rsidP="000742AB">
      <w:pPr>
        <w:spacing w:after="0" w:line="240" w:lineRule="auto"/>
        <w:rPr>
          <w:sz w:val="24"/>
          <w:szCs w:val="24"/>
        </w:rPr>
      </w:pPr>
      <w:r>
        <w:rPr>
          <w:rFonts w:ascii="Arial" w:hAnsi="Arial" w:cs="Arial"/>
          <w:sz w:val="24"/>
          <w:szCs w:val="24"/>
        </w:rPr>
        <w:t xml:space="preserve">A one-stop travel information website has been launched by Somerset County Council to support more local people to access public and community transport. </w:t>
      </w:r>
    </w:p>
    <w:p w14:paraId="4BC27520" w14:textId="77777777" w:rsidR="00D61390" w:rsidRDefault="00D61390" w:rsidP="000742AB">
      <w:pPr>
        <w:spacing w:after="0" w:line="240" w:lineRule="auto"/>
        <w:rPr>
          <w:rFonts w:ascii="Arial" w:hAnsi="Arial" w:cs="Arial"/>
          <w:sz w:val="24"/>
          <w:szCs w:val="24"/>
        </w:rPr>
      </w:pPr>
    </w:p>
    <w:p w14:paraId="7E142736" w14:textId="77777777" w:rsidR="00D61390" w:rsidRDefault="00D61390" w:rsidP="000742AB">
      <w:pPr>
        <w:spacing w:after="0" w:line="240" w:lineRule="auto"/>
        <w:rPr>
          <w:rFonts w:ascii="Arial" w:hAnsi="Arial" w:cs="Arial"/>
          <w:sz w:val="24"/>
          <w:szCs w:val="24"/>
        </w:rPr>
      </w:pPr>
      <w:r>
        <w:rPr>
          <w:rFonts w:ascii="Arial" w:hAnsi="Arial" w:cs="Arial"/>
          <w:sz w:val="24"/>
          <w:szCs w:val="24"/>
        </w:rPr>
        <w:t>If you don’t own a car - or want to leave it at home and travel more sustainably, Think Travel can help you with your transport options. Whether it’s getting to the doctors, shops, travelling to work, college, or school, or just into town to meet friends or family, the new travel planner shows you what’s available. It covers public transport, community transport, the Slinky demand responsive transport service and car sharing.</w:t>
      </w:r>
    </w:p>
    <w:p w14:paraId="6631339B" w14:textId="77777777" w:rsidR="00D61390" w:rsidRDefault="00D61390" w:rsidP="000742AB">
      <w:pPr>
        <w:spacing w:after="0" w:line="240" w:lineRule="auto"/>
        <w:rPr>
          <w:rFonts w:ascii="Arial" w:hAnsi="Arial" w:cs="Arial"/>
          <w:sz w:val="24"/>
          <w:szCs w:val="24"/>
        </w:rPr>
      </w:pPr>
    </w:p>
    <w:p w14:paraId="0895BE38" w14:textId="77777777" w:rsidR="00D61390" w:rsidRDefault="00D61390" w:rsidP="000742AB">
      <w:pPr>
        <w:spacing w:after="0" w:line="240" w:lineRule="auto"/>
        <w:rPr>
          <w:rFonts w:ascii="Arial" w:hAnsi="Arial" w:cs="Arial"/>
          <w:sz w:val="24"/>
          <w:szCs w:val="24"/>
        </w:rPr>
      </w:pPr>
      <w:r>
        <w:rPr>
          <w:rFonts w:ascii="Arial" w:hAnsi="Arial" w:cs="Arial"/>
          <w:sz w:val="24"/>
          <w:szCs w:val="24"/>
        </w:rPr>
        <w:t>To start your search, all you need to do is enter your journey start point and destination in the planner and Think Travel will find the available options for you.</w:t>
      </w:r>
    </w:p>
    <w:p w14:paraId="73AF15F3" w14:textId="77777777" w:rsidR="00D61390" w:rsidRDefault="00D61390" w:rsidP="000742AB">
      <w:pPr>
        <w:spacing w:after="0" w:line="240" w:lineRule="auto"/>
        <w:rPr>
          <w:rFonts w:ascii="Arial" w:hAnsi="Arial" w:cs="Arial"/>
          <w:sz w:val="24"/>
          <w:szCs w:val="24"/>
        </w:rPr>
      </w:pPr>
      <w:r>
        <w:rPr>
          <w:rFonts w:ascii="Arial" w:hAnsi="Arial" w:cs="Arial"/>
          <w:sz w:val="24"/>
          <w:szCs w:val="24"/>
        </w:rPr>
        <w:t>As well as information on train and bus services, there’s also a dedicated car sharing notice board you can sign up to, where offers or requests for car sharing journeys can be posted.</w:t>
      </w:r>
    </w:p>
    <w:p w14:paraId="1EEA008B" w14:textId="77777777" w:rsidR="00D61390" w:rsidRDefault="00D61390" w:rsidP="000742AB">
      <w:pPr>
        <w:spacing w:after="0" w:line="240" w:lineRule="auto"/>
        <w:rPr>
          <w:rFonts w:ascii="Arial" w:hAnsi="Arial" w:cs="Arial"/>
          <w:sz w:val="24"/>
          <w:szCs w:val="24"/>
        </w:rPr>
      </w:pPr>
    </w:p>
    <w:p w14:paraId="12239251" w14:textId="77777777" w:rsidR="00D61390" w:rsidRDefault="00D61390" w:rsidP="000742AB">
      <w:pPr>
        <w:spacing w:after="0" w:line="240" w:lineRule="auto"/>
        <w:rPr>
          <w:rFonts w:ascii="Arial" w:hAnsi="Arial" w:cs="Arial"/>
          <w:sz w:val="24"/>
          <w:szCs w:val="24"/>
        </w:rPr>
      </w:pPr>
      <w:r>
        <w:rPr>
          <w:rFonts w:ascii="Arial" w:hAnsi="Arial" w:cs="Arial"/>
          <w:sz w:val="24"/>
          <w:szCs w:val="24"/>
        </w:rPr>
        <w:t>The aim is to grow this facility and encourage local car sharing networks to evolve.</w:t>
      </w:r>
    </w:p>
    <w:p w14:paraId="79B0DB47" w14:textId="1B876CBB" w:rsidR="00D61390" w:rsidRDefault="00D61390" w:rsidP="000742AB">
      <w:pPr>
        <w:spacing w:after="0" w:line="240" w:lineRule="auto"/>
        <w:rPr>
          <w:rFonts w:cs="Calibri"/>
          <w:sz w:val="24"/>
          <w:szCs w:val="24"/>
        </w:rPr>
      </w:pPr>
      <w:r>
        <w:rPr>
          <w:rFonts w:ascii="Arial" w:hAnsi="Arial" w:cs="Arial"/>
          <w:sz w:val="24"/>
          <w:szCs w:val="24"/>
        </w:rPr>
        <w:t xml:space="preserve">You can check out “Think Travel” here: </w:t>
      </w:r>
      <w:hyperlink r:id="rId42" w:history="1">
        <w:r w:rsidRPr="00D32E5E">
          <w:rPr>
            <w:rStyle w:val="Hyperlink"/>
            <w:rFonts w:ascii="Arial" w:hAnsi="Arial" w:cs="Arial"/>
            <w:sz w:val="24"/>
            <w:szCs w:val="24"/>
          </w:rPr>
          <w:t>https://somerset.thinktravel.info</w:t>
        </w:r>
        <w:r w:rsidRPr="00D32E5E">
          <w:rPr>
            <w:rStyle w:val="Hyperlink"/>
            <w:sz w:val="24"/>
            <w:szCs w:val="24"/>
          </w:rPr>
          <w:t>.</w:t>
        </w:r>
      </w:hyperlink>
    </w:p>
    <w:bookmarkEnd w:id="2"/>
    <w:p w14:paraId="6D38FA09" w14:textId="77777777" w:rsidR="00DB6E2C" w:rsidRDefault="00DB6E2C" w:rsidP="00B656B1">
      <w:pPr>
        <w:shd w:val="clear" w:color="auto" w:fill="FFFFFF"/>
        <w:spacing w:after="0" w:line="240" w:lineRule="auto"/>
        <w:rPr>
          <w:rFonts w:ascii="Arial" w:eastAsia="Times New Roman" w:hAnsi="Arial" w:cs="Arial"/>
          <w:color w:val="000000" w:themeColor="text1"/>
          <w:sz w:val="24"/>
          <w:szCs w:val="24"/>
          <w:lang w:eastAsia="en-GB"/>
        </w:rPr>
      </w:pPr>
    </w:p>
    <w:p w14:paraId="661870AE" w14:textId="77777777" w:rsidR="004245BB" w:rsidRDefault="004245BB">
      <w:pPr>
        <w:spacing w:after="0" w:line="240" w:lineRule="auto"/>
        <w:rPr>
          <w:rFonts w:ascii="Arial" w:hAnsi="Arial" w:cs="Arial"/>
          <w:b/>
          <w:sz w:val="36"/>
          <w:szCs w:val="36"/>
        </w:rPr>
      </w:pPr>
      <w:r>
        <w:rPr>
          <w:rFonts w:ascii="Arial" w:hAnsi="Arial" w:cs="Arial"/>
          <w:b/>
          <w:sz w:val="36"/>
          <w:szCs w:val="36"/>
        </w:rPr>
        <w:br w:type="page"/>
      </w:r>
    </w:p>
    <w:p w14:paraId="16D5482F" w14:textId="21F599C2"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lastRenderedPageBreak/>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7473B01E" w14:textId="4C055138" w:rsidR="003978F2"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3" w:name="_Hlk94892856"/>
      <w:bookmarkStart w:id="4" w:name="_Hlk79663009"/>
    </w:p>
    <w:p w14:paraId="5C2292B6" w14:textId="3C916438" w:rsidR="00C81FF6" w:rsidRPr="00BA32EF" w:rsidRDefault="00C81FF6" w:rsidP="00C81FF6">
      <w:pPr>
        <w:spacing w:after="0" w:line="240" w:lineRule="auto"/>
        <w:rPr>
          <w:rFonts w:ascii="Arial" w:hAnsi="Arial" w:cs="Arial"/>
          <w:b/>
          <w:bCs/>
          <w:sz w:val="32"/>
          <w:szCs w:val="32"/>
        </w:rPr>
      </w:pPr>
      <w:r>
        <w:rPr>
          <w:rFonts w:ascii="Arial" w:hAnsi="Arial" w:cs="Arial"/>
          <w:b/>
          <w:bCs/>
          <w:sz w:val="32"/>
          <w:szCs w:val="32"/>
        </w:rPr>
        <w:t>Community Employment Hubs</w:t>
      </w:r>
    </w:p>
    <w:p w14:paraId="598AA0DC" w14:textId="495850DA" w:rsidR="00C81FF6" w:rsidRDefault="00C81FF6" w:rsidP="00C81FF6">
      <w:pPr>
        <w:spacing w:after="0" w:line="240" w:lineRule="auto"/>
        <w:rPr>
          <w:rFonts w:ascii="Arial" w:hAnsi="Arial" w:cs="Arial"/>
          <w:b/>
          <w:bCs/>
          <w:sz w:val="28"/>
          <w:szCs w:val="28"/>
        </w:rPr>
      </w:pPr>
      <w:r>
        <w:rPr>
          <w:rFonts w:ascii="Arial" w:hAnsi="Arial" w:cs="Arial"/>
          <w:b/>
          <w:bCs/>
          <w:sz w:val="28"/>
          <w:szCs w:val="28"/>
        </w:rPr>
        <w:t>Hinkley Point C (HPC) – Drop In Events</w:t>
      </w:r>
    </w:p>
    <w:p w14:paraId="364A02D8" w14:textId="77777777" w:rsidR="00C81FF6" w:rsidRDefault="00C81FF6" w:rsidP="00C81FF6">
      <w:pPr>
        <w:spacing w:after="0" w:line="240" w:lineRule="auto"/>
        <w:rPr>
          <w:rFonts w:ascii="Arial" w:hAnsi="Arial" w:cs="Arial"/>
          <w:sz w:val="24"/>
          <w:szCs w:val="24"/>
        </w:rPr>
      </w:pPr>
      <w:r>
        <w:rPr>
          <w:rFonts w:ascii="Arial" w:hAnsi="Arial" w:cs="Arial"/>
          <w:sz w:val="24"/>
          <w:szCs w:val="24"/>
        </w:rPr>
        <w:t xml:space="preserve">Hinkley Point Drop ins are coming to the </w:t>
      </w:r>
      <w:hyperlink r:id="rId43" w:history="1">
        <w:r w:rsidRPr="003F71F5">
          <w:rPr>
            <w:rStyle w:val="Hyperlink"/>
            <w:rFonts w:ascii="Arial" w:hAnsi="Arial" w:cs="Arial"/>
            <w:sz w:val="24"/>
            <w:szCs w:val="24"/>
          </w:rPr>
          <w:t>Somerset West and Taunton Community Employment Hubs</w:t>
        </w:r>
      </w:hyperlink>
      <w:r>
        <w:rPr>
          <w:rFonts w:ascii="Arial" w:hAnsi="Arial" w:cs="Arial"/>
          <w:sz w:val="24"/>
          <w:szCs w:val="24"/>
        </w:rPr>
        <w:t xml:space="preserve"> in Wellington, Taunton, </w:t>
      </w:r>
      <w:proofErr w:type="spellStart"/>
      <w:r>
        <w:rPr>
          <w:rFonts w:ascii="Arial" w:hAnsi="Arial" w:cs="Arial"/>
          <w:sz w:val="24"/>
          <w:szCs w:val="24"/>
        </w:rPr>
        <w:t>Stogursey</w:t>
      </w:r>
      <w:proofErr w:type="spellEnd"/>
      <w:r>
        <w:rPr>
          <w:rFonts w:ascii="Arial" w:hAnsi="Arial" w:cs="Arial"/>
          <w:sz w:val="24"/>
          <w:szCs w:val="24"/>
        </w:rPr>
        <w:t xml:space="preserve"> and Minehead on various dates. If you would like to find out more information on the opportunities available at Hinkley Point C then drop in to one of these events.</w:t>
      </w:r>
    </w:p>
    <w:p w14:paraId="505BFA06" w14:textId="77777777" w:rsidR="00C81FF6" w:rsidRDefault="00C81FF6" w:rsidP="00C81FF6">
      <w:pPr>
        <w:spacing w:after="0" w:line="240" w:lineRule="auto"/>
        <w:rPr>
          <w:rFonts w:ascii="Arial" w:hAnsi="Arial" w:cs="Arial"/>
          <w:sz w:val="24"/>
          <w:szCs w:val="24"/>
        </w:rPr>
      </w:pPr>
    </w:p>
    <w:p w14:paraId="7393A50C" w14:textId="6D066122" w:rsidR="00C81FF6" w:rsidRDefault="00C81FF6" w:rsidP="00C81FF6">
      <w:pPr>
        <w:spacing w:after="0" w:line="240" w:lineRule="auto"/>
        <w:rPr>
          <w:rFonts w:ascii="Arial" w:hAnsi="Arial" w:cs="Arial"/>
          <w:sz w:val="24"/>
          <w:szCs w:val="24"/>
        </w:rPr>
      </w:pPr>
      <w:r w:rsidRPr="007729CB">
        <w:rPr>
          <w:rFonts w:ascii="Arial" w:hAnsi="Arial" w:cs="Arial"/>
          <w:sz w:val="24"/>
          <w:szCs w:val="24"/>
        </w:rPr>
        <w:t xml:space="preserve">The </w:t>
      </w:r>
      <w:r w:rsidR="00641252" w:rsidRPr="007729CB">
        <w:rPr>
          <w:rFonts w:ascii="Arial" w:hAnsi="Arial" w:cs="Arial"/>
          <w:sz w:val="24"/>
          <w:szCs w:val="24"/>
        </w:rPr>
        <w:t>next</w:t>
      </w:r>
      <w:r w:rsidRPr="007729CB">
        <w:rPr>
          <w:rFonts w:ascii="Arial" w:hAnsi="Arial" w:cs="Arial"/>
          <w:sz w:val="24"/>
          <w:szCs w:val="24"/>
        </w:rPr>
        <w:t xml:space="preserve"> drop in will take place on </w:t>
      </w:r>
      <w:r w:rsidR="00814C90" w:rsidRPr="007729CB">
        <w:rPr>
          <w:rFonts w:ascii="Arial" w:hAnsi="Arial" w:cs="Arial"/>
          <w:b/>
          <w:bCs/>
          <w:sz w:val="24"/>
          <w:szCs w:val="24"/>
        </w:rPr>
        <w:t>Tuesday 17 January</w:t>
      </w:r>
      <w:r w:rsidRPr="007729CB">
        <w:rPr>
          <w:rFonts w:ascii="Arial" w:hAnsi="Arial" w:cs="Arial"/>
          <w:b/>
          <w:bCs/>
          <w:sz w:val="24"/>
          <w:szCs w:val="24"/>
        </w:rPr>
        <w:t>,</w:t>
      </w:r>
      <w:r w:rsidRPr="007729CB">
        <w:rPr>
          <w:rFonts w:ascii="Arial" w:hAnsi="Arial" w:cs="Arial"/>
          <w:sz w:val="24"/>
          <w:szCs w:val="24"/>
        </w:rPr>
        <w:t xml:space="preserve"> between 10:00am and 12:00pm, at </w:t>
      </w:r>
      <w:r w:rsidR="00814C90">
        <w:rPr>
          <w:rFonts w:ascii="Arial" w:hAnsi="Arial" w:cs="Arial"/>
          <w:sz w:val="24"/>
          <w:szCs w:val="24"/>
        </w:rPr>
        <w:t>CHARIS</w:t>
      </w:r>
      <w:r w:rsidR="007729CB">
        <w:rPr>
          <w:rFonts w:ascii="Arial" w:hAnsi="Arial" w:cs="Arial"/>
          <w:sz w:val="24"/>
          <w:szCs w:val="24"/>
        </w:rPr>
        <w:t xml:space="preserve">, 16-17 </w:t>
      </w:r>
      <w:proofErr w:type="spellStart"/>
      <w:r w:rsidR="007729CB">
        <w:rPr>
          <w:rFonts w:ascii="Arial" w:hAnsi="Arial" w:cs="Arial"/>
          <w:sz w:val="24"/>
          <w:szCs w:val="24"/>
        </w:rPr>
        <w:t>Hammet</w:t>
      </w:r>
      <w:proofErr w:type="spellEnd"/>
      <w:r w:rsidR="007729CB">
        <w:rPr>
          <w:rFonts w:ascii="Arial" w:hAnsi="Arial" w:cs="Arial"/>
          <w:sz w:val="24"/>
          <w:szCs w:val="24"/>
        </w:rPr>
        <w:t xml:space="preserve"> Street, Taunton TA1 1RZ</w:t>
      </w:r>
    </w:p>
    <w:p w14:paraId="022FBAA5" w14:textId="77777777" w:rsidR="00C81FF6" w:rsidRDefault="00C81FF6" w:rsidP="00C81FF6">
      <w:pPr>
        <w:spacing w:after="0" w:line="240" w:lineRule="auto"/>
        <w:rPr>
          <w:rFonts w:ascii="Arial" w:hAnsi="Arial" w:cs="Arial"/>
          <w:sz w:val="24"/>
          <w:szCs w:val="24"/>
        </w:rPr>
      </w:pPr>
    </w:p>
    <w:p w14:paraId="7C17F406" w14:textId="77777777" w:rsidR="00C81FF6" w:rsidRDefault="00C81FF6" w:rsidP="00C81FF6">
      <w:pPr>
        <w:spacing w:after="0" w:line="240" w:lineRule="auto"/>
        <w:rPr>
          <w:rFonts w:ascii="Arial" w:hAnsi="Arial" w:cs="Arial"/>
          <w:sz w:val="24"/>
          <w:szCs w:val="24"/>
        </w:rPr>
      </w:pPr>
      <w:r>
        <w:rPr>
          <w:rFonts w:ascii="Arial" w:hAnsi="Arial" w:cs="Arial"/>
          <w:sz w:val="24"/>
          <w:szCs w:val="24"/>
        </w:rPr>
        <w:t xml:space="preserve">Please </w:t>
      </w:r>
      <w:hyperlink r:id="rId44" w:history="1">
        <w:r w:rsidRPr="00C90751">
          <w:rPr>
            <w:rStyle w:val="Hyperlink"/>
            <w:rFonts w:ascii="Arial" w:hAnsi="Arial" w:cs="Arial"/>
            <w:sz w:val="24"/>
            <w:szCs w:val="24"/>
          </w:rPr>
          <w:t>click here</w:t>
        </w:r>
      </w:hyperlink>
      <w:r>
        <w:rPr>
          <w:rFonts w:ascii="Arial" w:hAnsi="Arial" w:cs="Arial"/>
          <w:sz w:val="24"/>
          <w:szCs w:val="24"/>
        </w:rPr>
        <w:t xml:space="preserve"> to find out more about Hinkley Point C current vacancies, training offers and how to register for job alerts. </w:t>
      </w:r>
    </w:p>
    <w:p w14:paraId="50795946" w14:textId="77777777" w:rsidR="0059057B" w:rsidRDefault="0059057B" w:rsidP="000A4341">
      <w:pPr>
        <w:spacing w:after="0" w:line="240" w:lineRule="auto"/>
        <w:rPr>
          <w:rFonts w:ascii="Arial" w:eastAsia="Times New Roman" w:hAnsi="Arial" w:cs="Arial"/>
          <w:color w:val="000000" w:themeColor="text1"/>
          <w:sz w:val="24"/>
          <w:szCs w:val="24"/>
          <w:lang w:eastAsia="en-GB"/>
        </w:rPr>
      </w:pPr>
    </w:p>
    <w:p w14:paraId="3392E86E" w14:textId="2BBAFAB3" w:rsidR="00840CF6" w:rsidRPr="00697281" w:rsidRDefault="00697281" w:rsidP="000A4341">
      <w:pPr>
        <w:spacing w:after="0" w:line="240" w:lineRule="auto"/>
        <w:rPr>
          <w:rFonts w:ascii="Arial" w:eastAsia="Times New Roman" w:hAnsi="Arial" w:cs="Arial"/>
          <w:b/>
          <w:bCs/>
          <w:color w:val="000000" w:themeColor="text1"/>
          <w:sz w:val="32"/>
          <w:szCs w:val="32"/>
          <w:lang w:eastAsia="en-GB"/>
        </w:rPr>
      </w:pPr>
      <w:r w:rsidRPr="00697281">
        <w:rPr>
          <w:rFonts w:ascii="Arial" w:eastAsia="Times New Roman" w:hAnsi="Arial" w:cs="Arial"/>
          <w:b/>
          <w:bCs/>
          <w:color w:val="000000" w:themeColor="text1"/>
          <w:sz w:val="32"/>
          <w:szCs w:val="32"/>
          <w:lang w:eastAsia="en-GB"/>
        </w:rPr>
        <w:t>Department for Environment, Food &amp; Rural Affairs</w:t>
      </w:r>
    </w:p>
    <w:p w14:paraId="4097324E" w14:textId="198058DA" w:rsidR="00697281" w:rsidRDefault="00697281" w:rsidP="000A4341">
      <w:pPr>
        <w:spacing w:after="0" w:line="240" w:lineRule="auto"/>
        <w:rPr>
          <w:rFonts w:ascii="Arial" w:eastAsia="Times New Roman" w:hAnsi="Arial" w:cs="Arial"/>
          <w:b/>
          <w:bCs/>
          <w:color w:val="000000" w:themeColor="text1"/>
          <w:sz w:val="28"/>
          <w:szCs w:val="28"/>
          <w:lang w:eastAsia="en-GB"/>
        </w:rPr>
      </w:pPr>
      <w:r w:rsidRPr="00697281">
        <w:rPr>
          <w:rFonts w:ascii="Arial" w:eastAsia="Times New Roman" w:hAnsi="Arial" w:cs="Arial"/>
          <w:b/>
          <w:bCs/>
          <w:color w:val="000000" w:themeColor="text1"/>
          <w:sz w:val="28"/>
          <w:szCs w:val="28"/>
          <w:lang w:eastAsia="en-GB"/>
        </w:rPr>
        <w:t>Village Halls to see major revamp as Platinum Jubilee fund opens</w:t>
      </w:r>
    </w:p>
    <w:p w14:paraId="73BCF914" w14:textId="6F29055B" w:rsidR="009156B9" w:rsidRPr="009156B9" w:rsidRDefault="009156B9" w:rsidP="009156B9">
      <w:pPr>
        <w:shd w:val="clear" w:color="auto" w:fill="FFFFFF"/>
        <w:spacing w:after="300" w:line="240" w:lineRule="auto"/>
        <w:rPr>
          <w:rFonts w:ascii="Arial" w:eastAsia="Times New Roman" w:hAnsi="Arial" w:cs="Arial"/>
          <w:color w:val="0B0C0C"/>
          <w:sz w:val="24"/>
          <w:szCs w:val="24"/>
          <w:lang w:eastAsia="en-GB"/>
        </w:rPr>
      </w:pPr>
      <w:r w:rsidRPr="009156B9">
        <w:rPr>
          <w:rFonts w:ascii="Arial" w:eastAsia="Times New Roman" w:hAnsi="Arial" w:cs="Arial"/>
          <w:color w:val="0B0C0C"/>
          <w:sz w:val="24"/>
          <w:szCs w:val="24"/>
          <w:lang w:eastAsia="en-GB"/>
        </w:rPr>
        <w:t xml:space="preserve">Village halls across England can now apply for grants to improve and modernise their facilities, as the Platinum Jubilee Village Hall Fund </w:t>
      </w:r>
      <w:r w:rsidR="000C0A8B">
        <w:rPr>
          <w:rFonts w:ascii="Arial" w:eastAsia="Times New Roman" w:hAnsi="Arial" w:cs="Arial"/>
          <w:color w:val="0B0C0C"/>
          <w:sz w:val="24"/>
          <w:szCs w:val="24"/>
          <w:lang w:eastAsia="en-GB"/>
        </w:rPr>
        <w:t xml:space="preserve">is now </w:t>
      </w:r>
      <w:r w:rsidRPr="009156B9">
        <w:rPr>
          <w:rFonts w:ascii="Arial" w:eastAsia="Times New Roman" w:hAnsi="Arial" w:cs="Arial"/>
          <w:color w:val="0B0C0C"/>
          <w:sz w:val="24"/>
          <w:szCs w:val="24"/>
          <w:lang w:eastAsia="en-GB"/>
        </w:rPr>
        <w:t>open for applications</w:t>
      </w:r>
      <w:r w:rsidR="000C0A8B">
        <w:rPr>
          <w:rFonts w:ascii="Arial" w:eastAsia="Times New Roman" w:hAnsi="Arial" w:cs="Arial"/>
          <w:color w:val="0B0C0C"/>
          <w:sz w:val="24"/>
          <w:szCs w:val="24"/>
          <w:lang w:eastAsia="en-GB"/>
        </w:rPr>
        <w:t>.</w:t>
      </w:r>
    </w:p>
    <w:p w14:paraId="33AC7212" w14:textId="77777777" w:rsidR="009156B9" w:rsidRPr="009156B9" w:rsidRDefault="009156B9" w:rsidP="009156B9">
      <w:pPr>
        <w:shd w:val="clear" w:color="auto" w:fill="FFFFFF"/>
        <w:spacing w:before="300" w:after="300" w:line="240" w:lineRule="auto"/>
        <w:rPr>
          <w:rFonts w:ascii="Arial" w:eastAsia="Times New Roman" w:hAnsi="Arial" w:cs="Arial"/>
          <w:color w:val="0B0C0C"/>
          <w:sz w:val="24"/>
          <w:szCs w:val="24"/>
          <w:lang w:eastAsia="en-GB"/>
        </w:rPr>
      </w:pPr>
      <w:r w:rsidRPr="009156B9">
        <w:rPr>
          <w:rFonts w:ascii="Arial" w:eastAsia="Times New Roman" w:hAnsi="Arial" w:cs="Arial"/>
          <w:color w:val="0B0C0C"/>
          <w:sz w:val="24"/>
          <w:szCs w:val="24"/>
          <w:lang w:eastAsia="en-GB"/>
        </w:rPr>
        <w:t>Launched to mark the occasion of Her Late Majesty Queen Elizabeth II’s Platinum Jubilee in June 2022, the fund recognises the important role that village halls play in supporting rural communities.</w:t>
      </w:r>
    </w:p>
    <w:p w14:paraId="79A0F57A" w14:textId="77777777" w:rsidR="009156B9" w:rsidRPr="009156B9" w:rsidRDefault="009156B9" w:rsidP="009156B9">
      <w:pPr>
        <w:shd w:val="clear" w:color="auto" w:fill="FFFFFF"/>
        <w:spacing w:before="300" w:after="300" w:line="240" w:lineRule="auto"/>
        <w:rPr>
          <w:rFonts w:ascii="Arial" w:eastAsia="Times New Roman" w:hAnsi="Arial" w:cs="Arial"/>
          <w:color w:val="0B0C0C"/>
          <w:sz w:val="24"/>
          <w:szCs w:val="24"/>
          <w:lang w:eastAsia="en-GB"/>
        </w:rPr>
      </w:pPr>
      <w:r w:rsidRPr="009156B9">
        <w:rPr>
          <w:rFonts w:ascii="Arial" w:eastAsia="Times New Roman" w:hAnsi="Arial" w:cs="Arial"/>
          <w:color w:val="0B0C0C"/>
          <w:sz w:val="24"/>
          <w:szCs w:val="24"/>
          <w:lang w:eastAsia="en-GB"/>
        </w:rPr>
        <w:t>Village halls are key cornerstones in the fabric of rural life, providing essential services and bringing people together through social and recreational activities.</w:t>
      </w:r>
    </w:p>
    <w:p w14:paraId="372DA57F" w14:textId="77777777" w:rsidR="009156B9" w:rsidRDefault="009156B9" w:rsidP="009156B9">
      <w:pPr>
        <w:shd w:val="clear" w:color="auto" w:fill="FFFFFF"/>
        <w:spacing w:before="300" w:after="300" w:line="240" w:lineRule="auto"/>
        <w:rPr>
          <w:rFonts w:ascii="Arial" w:eastAsia="Times New Roman" w:hAnsi="Arial" w:cs="Arial"/>
          <w:color w:val="0B0C0C"/>
          <w:sz w:val="24"/>
          <w:szCs w:val="24"/>
          <w:lang w:eastAsia="en-GB"/>
        </w:rPr>
      </w:pPr>
      <w:r w:rsidRPr="009156B9">
        <w:rPr>
          <w:rFonts w:ascii="Arial" w:eastAsia="Times New Roman" w:hAnsi="Arial" w:cs="Arial"/>
          <w:color w:val="0B0C0C"/>
          <w:sz w:val="24"/>
          <w:szCs w:val="24"/>
          <w:lang w:eastAsia="en-GB"/>
        </w:rPr>
        <w:t xml:space="preserve">The fund is managed by the charity Action with Communities in Rural England (ACRE). It is anticipated that the fund will support around 125 village halls over a three-year period creating bigger, </w:t>
      </w:r>
      <w:proofErr w:type="gramStart"/>
      <w:r w:rsidRPr="009156B9">
        <w:rPr>
          <w:rFonts w:ascii="Arial" w:eastAsia="Times New Roman" w:hAnsi="Arial" w:cs="Arial"/>
          <w:color w:val="0B0C0C"/>
          <w:sz w:val="24"/>
          <w:szCs w:val="24"/>
          <w:lang w:eastAsia="en-GB"/>
        </w:rPr>
        <w:t>better</w:t>
      </w:r>
      <w:proofErr w:type="gramEnd"/>
      <w:r w:rsidRPr="009156B9">
        <w:rPr>
          <w:rFonts w:ascii="Arial" w:eastAsia="Times New Roman" w:hAnsi="Arial" w:cs="Arial"/>
          <w:color w:val="0B0C0C"/>
          <w:sz w:val="24"/>
          <w:szCs w:val="24"/>
          <w:lang w:eastAsia="en-GB"/>
        </w:rPr>
        <w:t xml:space="preserve"> and brighter village halls for communities to enjoy.</w:t>
      </w:r>
    </w:p>
    <w:p w14:paraId="75EEE419" w14:textId="77777777" w:rsidR="00B27FDC" w:rsidRPr="00B27FDC" w:rsidRDefault="00B27FDC" w:rsidP="00B27FDC">
      <w:pPr>
        <w:shd w:val="clear" w:color="auto" w:fill="FFFFFF"/>
        <w:spacing w:before="300" w:after="300" w:line="240" w:lineRule="auto"/>
        <w:rPr>
          <w:rFonts w:ascii="Arial" w:eastAsia="Times New Roman" w:hAnsi="Arial" w:cs="Arial"/>
          <w:color w:val="0B0C0C"/>
          <w:sz w:val="24"/>
          <w:szCs w:val="24"/>
          <w:lang w:eastAsia="en-GB"/>
        </w:rPr>
      </w:pPr>
      <w:r w:rsidRPr="00B27FDC">
        <w:rPr>
          <w:rFonts w:ascii="Arial" w:eastAsia="Times New Roman" w:hAnsi="Arial" w:cs="Arial"/>
          <w:color w:val="0B0C0C"/>
          <w:sz w:val="24"/>
          <w:szCs w:val="24"/>
          <w:lang w:eastAsia="en-GB"/>
        </w:rPr>
        <w:t xml:space="preserve">The application window will close on </w:t>
      </w:r>
      <w:r w:rsidRPr="00B27FDC">
        <w:rPr>
          <w:rFonts w:ascii="Arial" w:eastAsia="Times New Roman" w:hAnsi="Arial" w:cs="Arial"/>
          <w:b/>
          <w:bCs/>
          <w:color w:val="0B0C0C"/>
          <w:sz w:val="24"/>
          <w:szCs w:val="24"/>
          <w:lang w:eastAsia="en-GB"/>
        </w:rPr>
        <w:t>20 January 2023</w:t>
      </w:r>
      <w:r w:rsidRPr="00B27FDC">
        <w:rPr>
          <w:rFonts w:ascii="Arial" w:eastAsia="Times New Roman" w:hAnsi="Arial" w:cs="Arial"/>
          <w:color w:val="0B0C0C"/>
          <w:sz w:val="24"/>
          <w:szCs w:val="24"/>
          <w:lang w:eastAsia="en-GB"/>
        </w:rPr>
        <w:t>, with successful applicants being able to draw on the funding from April 2023.</w:t>
      </w:r>
    </w:p>
    <w:p w14:paraId="68B17AB5" w14:textId="586BB3FA" w:rsidR="00B27FDC" w:rsidRPr="00B27FDC" w:rsidRDefault="00B27FDC" w:rsidP="00B27FDC">
      <w:pPr>
        <w:shd w:val="clear" w:color="auto" w:fill="FFFFFF"/>
        <w:spacing w:before="300" w:after="300" w:line="240" w:lineRule="auto"/>
        <w:rPr>
          <w:rFonts w:ascii="Arial" w:eastAsia="Times New Roman" w:hAnsi="Arial" w:cs="Arial"/>
          <w:color w:val="0B0C0C"/>
          <w:sz w:val="24"/>
          <w:szCs w:val="24"/>
          <w:lang w:eastAsia="en-GB"/>
        </w:rPr>
      </w:pPr>
      <w:r w:rsidRPr="00B27FDC">
        <w:rPr>
          <w:rFonts w:ascii="Arial" w:eastAsia="Times New Roman" w:hAnsi="Arial" w:cs="Arial"/>
          <w:color w:val="0B0C0C"/>
          <w:sz w:val="24"/>
          <w:szCs w:val="24"/>
          <w:lang w:eastAsia="en-GB"/>
        </w:rPr>
        <w:t>For further information, including how to apply for the fund visit: </w:t>
      </w:r>
      <w:hyperlink r:id="rId45" w:history="1">
        <w:r w:rsidRPr="00B27FDC">
          <w:rPr>
            <w:rFonts w:ascii="Arial" w:eastAsia="Times New Roman" w:hAnsi="Arial" w:cs="Arial"/>
            <w:color w:val="0000FF"/>
            <w:sz w:val="24"/>
            <w:szCs w:val="24"/>
            <w:u w:val="single"/>
            <w:lang w:eastAsia="en-GB"/>
          </w:rPr>
          <w:t>https://acre.org.uk/platinum-jubilee-village-halls-fund/</w:t>
        </w:r>
      </w:hyperlink>
      <w:r>
        <w:rPr>
          <w:rFonts w:ascii="Arial" w:eastAsia="Times New Roman" w:hAnsi="Arial" w:cs="Arial"/>
          <w:color w:val="0B0C0C"/>
          <w:sz w:val="24"/>
          <w:szCs w:val="24"/>
          <w:lang w:eastAsia="en-GB"/>
        </w:rPr>
        <w:t>.</w:t>
      </w:r>
    </w:p>
    <w:p w14:paraId="698F6AE2" w14:textId="1B39DC73" w:rsidR="00C10568" w:rsidRPr="003B5B2B" w:rsidRDefault="00B27FDC" w:rsidP="003B5B2B">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P</w:t>
      </w:r>
      <w:r w:rsidR="003B5B2B">
        <w:rPr>
          <w:rFonts w:ascii="Arial" w:eastAsia="Times New Roman" w:hAnsi="Arial" w:cs="Arial"/>
          <w:color w:val="0B0C0C"/>
          <w:sz w:val="24"/>
          <w:szCs w:val="24"/>
          <w:lang w:eastAsia="en-GB"/>
        </w:rPr>
        <w:t xml:space="preserve">lease </w:t>
      </w:r>
      <w:hyperlink r:id="rId46" w:history="1">
        <w:r w:rsidR="003B5B2B" w:rsidRPr="003B5B2B">
          <w:rPr>
            <w:rStyle w:val="Hyperlink"/>
            <w:rFonts w:ascii="Arial" w:eastAsia="Times New Roman" w:hAnsi="Arial" w:cs="Arial"/>
            <w:sz w:val="24"/>
            <w:szCs w:val="24"/>
            <w:lang w:eastAsia="en-GB"/>
          </w:rPr>
          <w:t>click here</w:t>
        </w:r>
      </w:hyperlink>
      <w:r w:rsidR="003B5B2B">
        <w:rPr>
          <w:rFonts w:ascii="Arial" w:eastAsia="Times New Roman" w:hAnsi="Arial" w:cs="Arial"/>
          <w:color w:val="0B0C0C"/>
          <w:sz w:val="24"/>
          <w:szCs w:val="24"/>
          <w:lang w:eastAsia="en-GB"/>
        </w:rPr>
        <w:t xml:space="preserve"> to read the full press release.</w:t>
      </w:r>
    </w:p>
    <w:p w14:paraId="3D84B167" w14:textId="088B7836" w:rsidR="000A4341" w:rsidRPr="00540711" w:rsidRDefault="000A4341" w:rsidP="000A4341">
      <w:pPr>
        <w:spacing w:after="0" w:line="240" w:lineRule="auto"/>
        <w:rPr>
          <w:rFonts w:ascii="Arial" w:eastAsia="Times New Roman" w:hAnsi="Arial" w:cs="Arial"/>
          <w:b/>
          <w:bCs/>
          <w:color w:val="000000" w:themeColor="text1"/>
          <w:sz w:val="32"/>
          <w:szCs w:val="32"/>
        </w:rPr>
      </w:pPr>
      <w:r w:rsidRPr="00540711">
        <w:rPr>
          <w:rFonts w:ascii="Arial" w:eastAsia="Times New Roman" w:hAnsi="Arial" w:cs="Arial"/>
          <w:b/>
          <w:bCs/>
          <w:color w:val="000000" w:themeColor="text1"/>
          <w:sz w:val="32"/>
          <w:szCs w:val="32"/>
        </w:rPr>
        <w:t>Centre for Sustainable Energy</w:t>
      </w:r>
      <w:r>
        <w:rPr>
          <w:rFonts w:ascii="Arial" w:eastAsia="Times New Roman" w:hAnsi="Arial" w:cs="Arial"/>
          <w:b/>
          <w:bCs/>
          <w:color w:val="000000" w:themeColor="text1"/>
          <w:sz w:val="32"/>
          <w:szCs w:val="32"/>
        </w:rPr>
        <w:t xml:space="preserve"> (CSE)</w:t>
      </w:r>
    </w:p>
    <w:bookmarkEnd w:id="3"/>
    <w:bookmarkEnd w:id="4"/>
    <w:p w14:paraId="66D553BE" w14:textId="77777777" w:rsidR="00244CBE" w:rsidRDefault="00FF01F6" w:rsidP="00244CBE">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How to save energy in your community building</w:t>
      </w:r>
    </w:p>
    <w:p w14:paraId="0660EA5F" w14:textId="12912F6E" w:rsidR="00244CBE" w:rsidRPr="0010261D" w:rsidRDefault="00244CBE" w:rsidP="00885760">
      <w:pPr>
        <w:spacing w:after="0" w:line="240" w:lineRule="auto"/>
        <w:rPr>
          <w:rFonts w:ascii="Arial" w:eastAsia="Times New Roman" w:hAnsi="Arial" w:cs="Arial"/>
          <w:b/>
          <w:bCs/>
          <w:color w:val="000000" w:themeColor="text1"/>
          <w:sz w:val="24"/>
          <w:szCs w:val="24"/>
        </w:rPr>
      </w:pPr>
      <w:r w:rsidRPr="0010261D">
        <w:rPr>
          <w:rFonts w:ascii="Arial" w:eastAsia="Times New Roman" w:hAnsi="Arial" w:cs="Arial"/>
          <w:color w:val="000000" w:themeColor="text1"/>
          <w:sz w:val="24"/>
          <w:szCs w:val="24"/>
          <w:lang w:eastAsia="en-GB"/>
        </w:rPr>
        <w:t xml:space="preserve">If you run, </w:t>
      </w:r>
      <w:proofErr w:type="gramStart"/>
      <w:r w:rsidRPr="0010261D">
        <w:rPr>
          <w:rFonts w:ascii="Arial" w:eastAsia="Times New Roman" w:hAnsi="Arial" w:cs="Arial"/>
          <w:color w:val="000000" w:themeColor="text1"/>
          <w:sz w:val="24"/>
          <w:szCs w:val="24"/>
          <w:lang w:eastAsia="en-GB"/>
        </w:rPr>
        <w:t>lease</w:t>
      </w:r>
      <w:proofErr w:type="gramEnd"/>
      <w:r w:rsidRPr="0010261D">
        <w:rPr>
          <w:rFonts w:ascii="Arial" w:eastAsia="Times New Roman" w:hAnsi="Arial" w:cs="Arial"/>
          <w:color w:val="000000" w:themeColor="text1"/>
          <w:sz w:val="24"/>
          <w:szCs w:val="24"/>
          <w:lang w:eastAsia="en-GB"/>
        </w:rPr>
        <w:t xml:space="preserve"> or own a community building like a scout hut, village hall, community association building, or even a local church, you’re probably thinking about the rising cost of energy bills and how this is going to impact how your building is used. </w:t>
      </w:r>
    </w:p>
    <w:p w14:paraId="486BF38E"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4F0BE7F2" w14:textId="20FA967D"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10261D">
        <w:rPr>
          <w:rFonts w:ascii="Arial" w:eastAsia="Times New Roman" w:hAnsi="Arial" w:cs="Arial"/>
          <w:color w:val="000000" w:themeColor="text1"/>
          <w:sz w:val="24"/>
          <w:szCs w:val="24"/>
          <w:lang w:eastAsia="en-GB"/>
        </w:rPr>
        <w:lastRenderedPageBreak/>
        <w:t>At the Centre for Sustainable Energy (CSE), we’re already hearing of communities forced to make </w:t>
      </w:r>
      <w:hyperlink r:id="rId47" w:history="1">
        <w:r w:rsidRPr="0010261D">
          <w:rPr>
            <w:rFonts w:ascii="Arial" w:eastAsia="Times New Roman" w:hAnsi="Arial" w:cs="Arial"/>
            <w:color w:val="0000FF"/>
            <w:sz w:val="24"/>
            <w:szCs w:val="24"/>
            <w:u w:val="single"/>
            <w:bdr w:val="none" w:sz="0" w:space="0" w:color="auto" w:frame="1"/>
            <w:lang w:eastAsia="en-GB"/>
          </w:rPr>
          <w:t>difficult decisions to close buildings or limit activities</w:t>
        </w:r>
      </w:hyperlink>
      <w:r w:rsidRPr="0010261D">
        <w:rPr>
          <w:rFonts w:ascii="Arial" w:eastAsia="Times New Roman" w:hAnsi="Arial" w:cs="Arial"/>
          <w:color w:val="0000FF"/>
          <w:sz w:val="24"/>
          <w:szCs w:val="24"/>
          <w:lang w:eastAsia="en-GB"/>
        </w:rPr>
        <w:t> </w:t>
      </w:r>
      <w:r w:rsidRPr="0010261D">
        <w:rPr>
          <w:rFonts w:ascii="Arial" w:eastAsia="Times New Roman" w:hAnsi="Arial" w:cs="Arial"/>
          <w:color w:val="000000" w:themeColor="text1"/>
          <w:sz w:val="24"/>
          <w:szCs w:val="24"/>
          <w:lang w:eastAsia="en-GB"/>
        </w:rPr>
        <w:t>because they can’t afford energy bills. These community hubs are important places where local people come together to socialise, learn, access key services, stay warm and access affordable food.</w:t>
      </w:r>
    </w:p>
    <w:p w14:paraId="5090A89A"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lang w:eastAsia="en-GB"/>
        </w:rPr>
      </w:pPr>
    </w:p>
    <w:p w14:paraId="37818C83" w14:textId="04A7D2EA" w:rsidR="00885760" w:rsidRPr="0010261D" w:rsidRDefault="00885760"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We’re facing a tough winter across the UK with the rising cost of living and spiralling cost of energy. And </w:t>
      </w:r>
      <w:hyperlink r:id="rId48" w:history="1">
        <w:r w:rsidRPr="0010261D">
          <w:rPr>
            <w:rFonts w:ascii="Arial" w:hAnsi="Arial" w:cs="Arial"/>
            <w:color w:val="0000FF"/>
            <w:sz w:val="24"/>
            <w:szCs w:val="24"/>
            <w:u w:val="single"/>
            <w:bdr w:val="none" w:sz="0" w:space="0" w:color="auto" w:frame="1"/>
            <w:shd w:val="clear" w:color="auto" w:fill="FFFFFF"/>
          </w:rPr>
          <w:t>even with new financial support from central government</w:t>
        </w:r>
      </w:hyperlink>
      <w:r w:rsidRPr="0010261D">
        <w:rPr>
          <w:rFonts w:ascii="Arial" w:hAnsi="Arial" w:cs="Arial"/>
          <w:color w:val="000000" w:themeColor="text1"/>
          <w:sz w:val="24"/>
          <w:szCs w:val="24"/>
          <w:shd w:val="clear" w:color="auto" w:fill="FFFFFF"/>
        </w:rPr>
        <w:t>, this isn’t enough to keep some community buildings warm. </w:t>
      </w:r>
    </w:p>
    <w:p w14:paraId="363D4D66" w14:textId="77777777" w:rsidR="00E85907" w:rsidRPr="0010261D" w:rsidRDefault="00E85907"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95A554C" w14:textId="2A493463" w:rsidR="00E85907" w:rsidRPr="0010261D" w:rsidRDefault="00AE1516" w:rsidP="00885760">
      <w:pPr>
        <w:shd w:val="clear" w:color="auto" w:fill="FFFFFF"/>
        <w:spacing w:after="0" w:line="240" w:lineRule="auto"/>
        <w:textAlignment w:val="baseline"/>
        <w:rPr>
          <w:rFonts w:ascii="Arial" w:eastAsia="Times New Roman" w:hAnsi="Arial" w:cs="Arial"/>
          <w:color w:val="000000" w:themeColor="text1"/>
          <w:sz w:val="24"/>
          <w:szCs w:val="24"/>
          <w:lang w:eastAsia="en-GB"/>
        </w:rPr>
      </w:pPr>
      <w:r w:rsidRPr="0010261D">
        <w:rPr>
          <w:rFonts w:ascii="Arial" w:hAnsi="Arial" w:cs="Arial"/>
          <w:color w:val="000000" w:themeColor="text1"/>
          <w:sz w:val="24"/>
          <w:szCs w:val="24"/>
          <w:shd w:val="clear" w:color="auto" w:fill="FFFFFF"/>
        </w:rPr>
        <w:t xml:space="preserve">Please </w:t>
      </w:r>
      <w:hyperlink r:id="rId49" w:history="1">
        <w:r w:rsidRPr="0010261D">
          <w:rPr>
            <w:rStyle w:val="Hyperlink"/>
            <w:rFonts w:ascii="Arial" w:hAnsi="Arial" w:cs="Arial"/>
            <w:sz w:val="24"/>
            <w:szCs w:val="24"/>
            <w:shd w:val="clear" w:color="auto" w:fill="FFFFFF"/>
          </w:rPr>
          <w:t>click here</w:t>
        </w:r>
      </w:hyperlink>
      <w:r w:rsidRPr="0010261D">
        <w:rPr>
          <w:rFonts w:ascii="Arial" w:hAnsi="Arial" w:cs="Arial"/>
          <w:color w:val="000000" w:themeColor="text1"/>
          <w:sz w:val="24"/>
          <w:szCs w:val="24"/>
          <w:shd w:val="clear" w:color="auto" w:fill="FFFFFF"/>
        </w:rPr>
        <w:t xml:space="preserve"> to read the full press release.</w:t>
      </w:r>
    </w:p>
    <w:p w14:paraId="5A541FE2" w14:textId="52A7AECF" w:rsidR="00FF01F6" w:rsidRPr="0010261D" w:rsidRDefault="00FF01F6" w:rsidP="00090BF3">
      <w:pPr>
        <w:spacing w:after="0" w:line="240" w:lineRule="auto"/>
        <w:rPr>
          <w:rFonts w:ascii="Arial" w:hAnsi="Arial" w:cs="Arial"/>
          <w:color w:val="000000" w:themeColor="text1"/>
          <w:sz w:val="24"/>
          <w:szCs w:val="24"/>
        </w:rPr>
      </w:pPr>
    </w:p>
    <w:p w14:paraId="61B2956D" w14:textId="26FF4CE4" w:rsidR="009C7106" w:rsidRDefault="009C7106" w:rsidP="00090BF3">
      <w:pPr>
        <w:spacing w:after="0" w:line="240" w:lineRule="auto"/>
        <w:rPr>
          <w:rFonts w:ascii="Arial" w:hAnsi="Arial" w:cs="Arial"/>
          <w:b/>
          <w:sz w:val="32"/>
          <w:szCs w:val="32"/>
        </w:rPr>
      </w:pPr>
      <w:r w:rsidRPr="00A13059">
        <w:rPr>
          <w:rFonts w:ascii="Arial" w:hAnsi="Arial" w:cs="Arial"/>
          <w:b/>
          <w:sz w:val="32"/>
          <w:szCs w:val="32"/>
        </w:rPr>
        <w:t>Spark</w:t>
      </w:r>
    </w:p>
    <w:p w14:paraId="79E93AF2" w14:textId="5E14D97F" w:rsidR="00663C27" w:rsidRPr="00663C27" w:rsidRDefault="00663C27" w:rsidP="00663C27">
      <w:pPr>
        <w:pStyle w:val="PlainText"/>
        <w:rPr>
          <w:rFonts w:ascii="Arial" w:hAnsi="Arial" w:cs="Arial"/>
          <w:b/>
          <w:bCs/>
          <w:sz w:val="28"/>
          <w:szCs w:val="28"/>
        </w:rPr>
      </w:pPr>
      <w:r w:rsidRPr="00663C27">
        <w:rPr>
          <w:rFonts w:ascii="Arial" w:hAnsi="Arial" w:cs="Arial"/>
          <w:b/>
          <w:bCs/>
          <w:sz w:val="28"/>
          <w:szCs w:val="28"/>
        </w:rPr>
        <w:t>The Warm Welcome Somerset Map is now live!</w:t>
      </w:r>
    </w:p>
    <w:p w14:paraId="2BE04960" w14:textId="3A5F6D19" w:rsidR="00663C27" w:rsidRPr="00663C27" w:rsidRDefault="00663C27" w:rsidP="00663C27">
      <w:pPr>
        <w:pStyle w:val="PlainText"/>
        <w:rPr>
          <w:rFonts w:ascii="Arial" w:hAnsi="Arial" w:cs="Arial"/>
          <w:sz w:val="24"/>
          <w:szCs w:val="24"/>
        </w:rPr>
      </w:pPr>
      <w:r w:rsidRPr="00663C27">
        <w:rPr>
          <w:rFonts w:ascii="Arial" w:hAnsi="Arial" w:cs="Arial"/>
          <w:sz w:val="24"/>
          <w:szCs w:val="24"/>
        </w:rPr>
        <w:t>As many of you will know, Spark Somerset has been working with community partners to develop a network and online map of Warm Welcome spaces for those affected by the cost-of-living crisis.</w:t>
      </w:r>
    </w:p>
    <w:p w14:paraId="566BC17D" w14:textId="77777777" w:rsidR="00663C27" w:rsidRPr="00663C27" w:rsidRDefault="00663C27" w:rsidP="00663C27">
      <w:pPr>
        <w:pStyle w:val="PlainText"/>
        <w:rPr>
          <w:rFonts w:ascii="Arial" w:hAnsi="Arial" w:cs="Arial"/>
          <w:sz w:val="24"/>
          <w:szCs w:val="24"/>
        </w:rPr>
      </w:pPr>
    </w:p>
    <w:p w14:paraId="7EEABB89" w14:textId="2649F401" w:rsidR="00663C27" w:rsidRPr="00663C27" w:rsidRDefault="00663C27" w:rsidP="00663C27">
      <w:pPr>
        <w:pStyle w:val="PlainText"/>
        <w:rPr>
          <w:rFonts w:ascii="Arial" w:hAnsi="Arial" w:cs="Arial"/>
          <w:sz w:val="24"/>
          <w:szCs w:val="24"/>
        </w:rPr>
      </w:pPr>
      <w:r>
        <w:rPr>
          <w:rFonts w:ascii="Arial" w:hAnsi="Arial" w:cs="Arial"/>
          <w:sz w:val="24"/>
          <w:szCs w:val="24"/>
        </w:rPr>
        <w:t>Spark ar</w:t>
      </w:r>
      <w:r w:rsidRPr="00663C27">
        <w:rPr>
          <w:rFonts w:ascii="Arial" w:hAnsi="Arial" w:cs="Arial"/>
          <w:sz w:val="24"/>
          <w:szCs w:val="24"/>
        </w:rPr>
        <w:t xml:space="preserve">e delighted to announce that the Warm Welcome map is now </w:t>
      </w:r>
      <w:proofErr w:type="gramStart"/>
      <w:r w:rsidRPr="00663C27">
        <w:rPr>
          <w:rFonts w:ascii="Arial" w:hAnsi="Arial" w:cs="Arial"/>
          <w:sz w:val="24"/>
          <w:szCs w:val="24"/>
        </w:rPr>
        <w:t>live</w:t>
      </w:r>
      <w:proofErr w:type="gramEnd"/>
      <w:r w:rsidRPr="00663C27">
        <w:rPr>
          <w:rFonts w:ascii="Arial" w:hAnsi="Arial" w:cs="Arial"/>
          <w:sz w:val="24"/>
          <w:szCs w:val="24"/>
        </w:rPr>
        <w:t xml:space="preserve"> and you can view it at </w:t>
      </w:r>
      <w:hyperlink r:id="rId50" w:history="1">
        <w:r w:rsidRPr="00663C27">
          <w:rPr>
            <w:rStyle w:val="Hyperlink"/>
            <w:rFonts w:ascii="Arial" w:hAnsi="Arial" w:cs="Arial"/>
            <w:sz w:val="24"/>
            <w:szCs w:val="24"/>
          </w:rPr>
          <w:t>http://warmwelcomesomerset.org.uk?mc_cid=1293684b4e&amp;mc_eid=UNIQID</w:t>
        </w:r>
      </w:hyperlink>
      <w:r w:rsidRPr="00663C27">
        <w:rPr>
          <w:rFonts w:ascii="Arial" w:hAnsi="Arial" w:cs="Arial"/>
          <w:sz w:val="24"/>
          <w:szCs w:val="24"/>
        </w:rPr>
        <w:t>.</w:t>
      </w:r>
    </w:p>
    <w:p w14:paraId="0E2982E4" w14:textId="77777777" w:rsidR="00663C27" w:rsidRPr="00663C27" w:rsidRDefault="00663C27" w:rsidP="00663C27">
      <w:pPr>
        <w:pStyle w:val="PlainText"/>
        <w:rPr>
          <w:rFonts w:ascii="Arial" w:hAnsi="Arial" w:cs="Arial"/>
          <w:sz w:val="24"/>
          <w:szCs w:val="24"/>
        </w:rPr>
      </w:pPr>
    </w:p>
    <w:p w14:paraId="698F0BB7" w14:textId="77777777" w:rsidR="00663C27" w:rsidRPr="00663C27" w:rsidRDefault="00663C27" w:rsidP="00663C27">
      <w:pPr>
        <w:pStyle w:val="PlainText"/>
        <w:rPr>
          <w:rFonts w:ascii="Arial" w:hAnsi="Arial" w:cs="Arial"/>
          <w:sz w:val="24"/>
          <w:szCs w:val="24"/>
        </w:rPr>
      </w:pPr>
      <w:r w:rsidRPr="00663C27">
        <w:rPr>
          <w:rFonts w:ascii="Arial" w:hAnsi="Arial" w:cs="Arial"/>
          <w:sz w:val="24"/>
          <w:szCs w:val="24"/>
        </w:rPr>
        <w:t xml:space="preserve">You can use the map to locate a Warm Welcome space, find out when it's open and what facilities are on offer. Please share it far and wide so that even more people can find the warmth, </w:t>
      </w:r>
      <w:proofErr w:type="gramStart"/>
      <w:r w:rsidRPr="00663C27">
        <w:rPr>
          <w:rFonts w:ascii="Arial" w:hAnsi="Arial" w:cs="Arial"/>
          <w:sz w:val="24"/>
          <w:szCs w:val="24"/>
        </w:rPr>
        <w:t>company</w:t>
      </w:r>
      <w:proofErr w:type="gramEnd"/>
      <w:r w:rsidRPr="00663C27">
        <w:rPr>
          <w:rFonts w:ascii="Arial" w:hAnsi="Arial" w:cs="Arial"/>
          <w:sz w:val="24"/>
          <w:szCs w:val="24"/>
        </w:rPr>
        <w:t xml:space="preserve"> and support they need this winter, and beyond.</w:t>
      </w:r>
    </w:p>
    <w:p w14:paraId="2FC14FBC" w14:textId="77777777" w:rsidR="00663C27" w:rsidRPr="00663C27" w:rsidRDefault="00663C27" w:rsidP="00663C27">
      <w:pPr>
        <w:pStyle w:val="PlainText"/>
        <w:rPr>
          <w:rFonts w:ascii="Arial" w:hAnsi="Arial" w:cs="Arial"/>
          <w:sz w:val="24"/>
          <w:szCs w:val="24"/>
        </w:rPr>
      </w:pPr>
    </w:p>
    <w:p w14:paraId="261CBA7D" w14:textId="2F32B7A8" w:rsidR="00663C27" w:rsidRPr="00663C27" w:rsidRDefault="00663C27" w:rsidP="00663C27">
      <w:pPr>
        <w:pStyle w:val="PlainText"/>
        <w:rPr>
          <w:rFonts w:ascii="Arial" w:hAnsi="Arial" w:cs="Arial"/>
          <w:sz w:val="24"/>
          <w:szCs w:val="24"/>
        </w:rPr>
      </w:pPr>
      <w:r w:rsidRPr="00663C27">
        <w:rPr>
          <w:rFonts w:ascii="Arial" w:hAnsi="Arial" w:cs="Arial"/>
          <w:sz w:val="24"/>
          <w:szCs w:val="24"/>
        </w:rPr>
        <w:t xml:space="preserve">If you would like to add your group or venue to the map, please visit </w:t>
      </w:r>
      <w:hyperlink r:id="rId51" w:history="1">
        <w:r w:rsidRPr="00663C27">
          <w:rPr>
            <w:rStyle w:val="Hyperlink"/>
            <w:rFonts w:ascii="Arial" w:hAnsi="Arial" w:cs="Arial"/>
            <w:sz w:val="24"/>
            <w:szCs w:val="24"/>
          </w:rPr>
          <w:t>https://sparksomerset.org.uk/warm-welcome?mc_cid=1293684b4e&amp;mc_eid=UNIQID</w:t>
        </w:r>
      </w:hyperlink>
      <w:r w:rsidRPr="00663C27">
        <w:rPr>
          <w:rFonts w:ascii="Arial" w:hAnsi="Arial" w:cs="Arial"/>
          <w:sz w:val="24"/>
          <w:szCs w:val="24"/>
        </w:rPr>
        <w:t xml:space="preserve"> where you will find the registration form and a whole host of information to help you set up, run or fund your Warm Welcome space. </w:t>
      </w:r>
      <w:r>
        <w:rPr>
          <w:rFonts w:ascii="Arial" w:hAnsi="Arial" w:cs="Arial"/>
          <w:sz w:val="24"/>
          <w:szCs w:val="24"/>
        </w:rPr>
        <w:t>Spark a</w:t>
      </w:r>
      <w:r w:rsidRPr="00663C27">
        <w:rPr>
          <w:rFonts w:ascii="Arial" w:hAnsi="Arial" w:cs="Arial"/>
          <w:sz w:val="24"/>
          <w:szCs w:val="24"/>
        </w:rPr>
        <w:t>re continuously updating this page so please return regularly to see what's new!</w:t>
      </w:r>
    </w:p>
    <w:p w14:paraId="372B030F" w14:textId="77777777" w:rsidR="00663C27" w:rsidRPr="00663C27" w:rsidRDefault="00663C27" w:rsidP="00663C27">
      <w:pPr>
        <w:pStyle w:val="PlainText"/>
        <w:rPr>
          <w:rFonts w:ascii="Arial" w:hAnsi="Arial" w:cs="Arial"/>
          <w:sz w:val="24"/>
          <w:szCs w:val="24"/>
        </w:rPr>
      </w:pPr>
    </w:p>
    <w:p w14:paraId="08213264" w14:textId="26624A8F" w:rsidR="00663C27" w:rsidRDefault="00663C27" w:rsidP="00663C27">
      <w:pPr>
        <w:pStyle w:val="PlainText"/>
        <w:rPr>
          <w:rFonts w:ascii="Arial" w:hAnsi="Arial" w:cs="Arial"/>
          <w:sz w:val="24"/>
          <w:szCs w:val="24"/>
        </w:rPr>
      </w:pPr>
      <w:r w:rsidRPr="00663C27">
        <w:rPr>
          <w:rFonts w:ascii="Arial" w:hAnsi="Arial" w:cs="Arial"/>
          <w:sz w:val="24"/>
          <w:szCs w:val="24"/>
        </w:rPr>
        <w:t xml:space="preserve">Finally, </w:t>
      </w:r>
      <w:r>
        <w:rPr>
          <w:rFonts w:ascii="Arial" w:hAnsi="Arial" w:cs="Arial"/>
          <w:sz w:val="24"/>
          <w:szCs w:val="24"/>
        </w:rPr>
        <w:t>Spark would</w:t>
      </w:r>
      <w:r w:rsidRPr="00663C27">
        <w:rPr>
          <w:rFonts w:ascii="Arial" w:hAnsi="Arial" w:cs="Arial"/>
          <w:sz w:val="24"/>
          <w:szCs w:val="24"/>
        </w:rPr>
        <w:t xml:space="preserve"> like to say like to say a big thank you to everyone who has signed up to offer a Warm Welcome so far - over 70 spaces and counting!</w:t>
      </w:r>
    </w:p>
    <w:p w14:paraId="2F3B1167" w14:textId="77777777" w:rsidR="00EB4848" w:rsidRDefault="00EB4848" w:rsidP="00663C27">
      <w:pPr>
        <w:pStyle w:val="PlainText"/>
        <w:rPr>
          <w:rFonts w:ascii="Arial" w:hAnsi="Arial" w:cs="Arial"/>
          <w:sz w:val="24"/>
          <w:szCs w:val="24"/>
        </w:rPr>
      </w:pPr>
    </w:p>
    <w:p w14:paraId="72A319C6" w14:textId="77777777" w:rsidR="00EB4848" w:rsidRPr="00D9145D" w:rsidRDefault="00EB4848" w:rsidP="00EB4848">
      <w:pPr>
        <w:shd w:val="clear" w:color="auto" w:fill="FFFFFF"/>
        <w:spacing w:after="0" w:line="240" w:lineRule="auto"/>
        <w:rPr>
          <w:rFonts w:ascii="Arial" w:eastAsia="Times New Roman" w:hAnsi="Arial" w:cs="Arial"/>
          <w:b/>
          <w:bCs/>
          <w:color w:val="050505"/>
          <w:sz w:val="28"/>
          <w:szCs w:val="28"/>
          <w:lang w:eastAsia="en-GB"/>
        </w:rPr>
      </w:pPr>
      <w:r w:rsidRPr="00D9145D">
        <w:rPr>
          <w:rFonts w:ascii="Arial" w:eastAsia="Times New Roman" w:hAnsi="Arial" w:cs="Arial"/>
          <w:b/>
          <w:bCs/>
          <w:color w:val="050505"/>
          <w:sz w:val="28"/>
          <w:szCs w:val="28"/>
          <w:lang w:eastAsia="en-GB"/>
        </w:rPr>
        <w:t>Community Buildings - Become a warm space this winter!</w:t>
      </w:r>
    </w:p>
    <w:p w14:paraId="0423F60E" w14:textId="019CD5F2" w:rsidR="00EB4848" w:rsidRPr="00566681" w:rsidRDefault="00EB4848" w:rsidP="00566681">
      <w:pPr>
        <w:shd w:val="clear" w:color="auto" w:fill="FFFFFF"/>
        <w:spacing w:after="0" w:line="240" w:lineRule="auto"/>
        <w:rPr>
          <w:rFonts w:ascii="Arial" w:hAnsi="Arial" w:cs="Arial"/>
          <w:color w:val="373737"/>
          <w:sz w:val="24"/>
          <w:szCs w:val="24"/>
          <w:shd w:val="clear" w:color="auto" w:fill="FFFFFF"/>
        </w:rPr>
      </w:pPr>
      <w:r w:rsidRPr="00D9145D">
        <w:rPr>
          <w:rFonts w:ascii="Arial" w:hAnsi="Arial" w:cs="Arial"/>
          <w:color w:val="373737"/>
          <w:sz w:val="24"/>
          <w:szCs w:val="24"/>
          <w:shd w:val="clear" w:color="auto" w:fill="FFFFFF"/>
        </w:rPr>
        <w:t xml:space="preserve">If your facility or group would like to host a warm space for anyone who will struggle to keep their heating on this Winter. Please </w:t>
      </w:r>
      <w:hyperlink r:id="rId52" w:history="1">
        <w:r w:rsidRPr="00D9145D">
          <w:rPr>
            <w:rStyle w:val="Hyperlink"/>
            <w:rFonts w:ascii="Arial" w:hAnsi="Arial" w:cs="Arial"/>
            <w:sz w:val="24"/>
            <w:szCs w:val="24"/>
            <w:shd w:val="clear" w:color="auto" w:fill="FFFFFF"/>
          </w:rPr>
          <w:t>click here</w:t>
        </w:r>
      </w:hyperlink>
      <w:r w:rsidRPr="00D9145D">
        <w:rPr>
          <w:rFonts w:ascii="Arial" w:hAnsi="Arial" w:cs="Arial"/>
          <w:color w:val="373737"/>
          <w:sz w:val="24"/>
          <w:szCs w:val="24"/>
          <w:shd w:val="clear" w:color="auto" w:fill="FFFFFF"/>
        </w:rPr>
        <w:t xml:space="preserve"> to view the new Warm Spaces funding list.</w:t>
      </w:r>
    </w:p>
    <w:p w14:paraId="7D19BE47" w14:textId="77777777" w:rsidR="00FB2D86" w:rsidRDefault="00FB2D86" w:rsidP="00E53783">
      <w:pPr>
        <w:spacing w:after="0" w:line="240" w:lineRule="auto"/>
        <w:rPr>
          <w:rFonts w:ascii="Arial" w:hAnsi="Arial" w:cs="Arial"/>
          <w:b/>
          <w:bCs/>
          <w:sz w:val="24"/>
          <w:szCs w:val="24"/>
        </w:rPr>
      </w:pPr>
    </w:p>
    <w:p w14:paraId="560F8C06" w14:textId="443695B3" w:rsidR="00E53783" w:rsidRDefault="00E53783" w:rsidP="00E53783">
      <w:pPr>
        <w:spacing w:after="0" w:line="240" w:lineRule="auto"/>
        <w:rPr>
          <w:rFonts w:ascii="Arial" w:hAnsi="Arial" w:cs="Arial"/>
          <w:b/>
          <w:bCs/>
          <w:sz w:val="32"/>
          <w:szCs w:val="32"/>
          <w:lang w:eastAsia="en-GB"/>
        </w:rPr>
      </w:pPr>
      <w:proofErr w:type="spellStart"/>
      <w:r>
        <w:rPr>
          <w:rFonts w:ascii="Arial" w:hAnsi="Arial" w:cs="Arial"/>
          <w:b/>
          <w:bCs/>
          <w:sz w:val="32"/>
          <w:szCs w:val="32"/>
          <w:lang w:eastAsia="en-GB"/>
        </w:rPr>
        <w:t>Lendology</w:t>
      </w:r>
      <w:proofErr w:type="spellEnd"/>
    </w:p>
    <w:p w14:paraId="2D7BB7E5" w14:textId="77777777" w:rsidR="00E53783" w:rsidRDefault="00E53783" w:rsidP="00E53783">
      <w:pPr>
        <w:spacing w:after="0" w:line="240" w:lineRule="auto"/>
        <w:rPr>
          <w:rFonts w:ascii="Arial" w:hAnsi="Arial" w:cs="Arial"/>
          <w:b/>
          <w:bCs/>
          <w:sz w:val="28"/>
          <w:szCs w:val="28"/>
        </w:rPr>
      </w:pPr>
      <w:r>
        <w:rPr>
          <w:rFonts w:ascii="Arial" w:hAnsi="Arial" w:cs="Arial"/>
          <w:b/>
          <w:bCs/>
          <w:sz w:val="28"/>
          <w:szCs w:val="28"/>
        </w:rPr>
        <w:t>Council-funded loans help homeowners towards net zero</w:t>
      </w:r>
    </w:p>
    <w:p w14:paraId="7E4A8D60" w14:textId="77777777" w:rsidR="00E53783" w:rsidRDefault="00E53783" w:rsidP="00E53783">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With the current climate emergency, homeowners may be wondering what they can do to support a reduction in carbon emissions. The rising costs of energy also means many are wondering how to cut their utility bills.</w:t>
      </w:r>
    </w:p>
    <w:p w14:paraId="0D1E9D21" w14:textId="77777777" w:rsidR="00E53783" w:rsidRDefault="00E53783" w:rsidP="00E53783">
      <w:pPr>
        <w:shd w:val="clear" w:color="auto" w:fill="FFFFFF"/>
        <w:spacing w:after="0" w:line="240" w:lineRule="auto"/>
        <w:rPr>
          <w:rFonts w:ascii="Arial" w:hAnsi="Arial" w:cs="Arial"/>
          <w:color w:val="212529"/>
          <w:sz w:val="24"/>
          <w:szCs w:val="24"/>
          <w:lang w:eastAsia="en-GB"/>
        </w:rPr>
      </w:pPr>
    </w:p>
    <w:p w14:paraId="6A7EBB33" w14:textId="77777777" w:rsidR="00E53783" w:rsidRDefault="00E53783" w:rsidP="00E53783">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 xml:space="preserve">Many homes in the UK struggle to retain heat because of their age and poor energy efficiency, as well as how they are heated. Whether looking to invest in renewable technologies such as solar or heat pumps, or to install energy-saving measures, </w:t>
      </w:r>
      <w:r>
        <w:rPr>
          <w:rFonts w:ascii="Arial" w:hAnsi="Arial" w:cs="Arial"/>
          <w:color w:val="212529"/>
          <w:sz w:val="24"/>
          <w:szCs w:val="24"/>
          <w:lang w:eastAsia="en-GB"/>
        </w:rPr>
        <w:lastRenderedPageBreak/>
        <w:t>homeowners may be eligible for an energy efficiency loan to help fund the upfront cost.</w:t>
      </w:r>
    </w:p>
    <w:p w14:paraId="1AE086EB" w14:textId="77777777" w:rsidR="00E53783" w:rsidRDefault="00E53783" w:rsidP="00E53783">
      <w:pPr>
        <w:shd w:val="clear" w:color="auto" w:fill="FFFFFF"/>
        <w:spacing w:after="0" w:line="240" w:lineRule="auto"/>
        <w:rPr>
          <w:rFonts w:ascii="Arial" w:hAnsi="Arial" w:cs="Arial"/>
          <w:color w:val="212529"/>
          <w:sz w:val="24"/>
          <w:szCs w:val="24"/>
          <w:lang w:eastAsia="en-GB"/>
        </w:rPr>
      </w:pPr>
    </w:p>
    <w:p w14:paraId="32A4B4B9" w14:textId="77777777" w:rsidR="00E53783" w:rsidRDefault="00E53783" w:rsidP="00E53783">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 xml:space="preserve">Working in partnership with Social Enterprise lender, </w:t>
      </w:r>
      <w:hyperlink r:id="rId53" w:history="1">
        <w:proofErr w:type="spellStart"/>
        <w:r>
          <w:rPr>
            <w:rStyle w:val="Hyperlink"/>
            <w:rFonts w:ascii="Arial" w:hAnsi="Arial" w:cs="Arial"/>
            <w:sz w:val="24"/>
            <w:szCs w:val="24"/>
            <w:lang w:eastAsia="en-GB"/>
          </w:rPr>
          <w:t>Lendology</w:t>
        </w:r>
        <w:proofErr w:type="spellEnd"/>
      </w:hyperlink>
      <w:r>
        <w:rPr>
          <w:rFonts w:ascii="Arial" w:hAnsi="Arial" w:cs="Arial"/>
          <w:color w:val="212529"/>
          <w:sz w:val="24"/>
          <w:szCs w:val="24"/>
          <w:lang w:eastAsia="en-GB"/>
        </w:rPr>
        <w:t>, SWT provides accessible finance in the form of low interest loans to homeowners wishing to increase their energy efficiency.</w:t>
      </w:r>
    </w:p>
    <w:p w14:paraId="73B5DE64" w14:textId="77777777" w:rsidR="00E53783" w:rsidRDefault="00E53783" w:rsidP="00E53783">
      <w:pPr>
        <w:shd w:val="clear" w:color="auto" w:fill="FFFFFF"/>
        <w:spacing w:after="0" w:line="240" w:lineRule="auto"/>
        <w:rPr>
          <w:rFonts w:ascii="Arial" w:hAnsi="Arial" w:cs="Arial"/>
          <w:color w:val="212529"/>
          <w:sz w:val="24"/>
          <w:szCs w:val="24"/>
          <w:lang w:eastAsia="en-GB"/>
        </w:rPr>
      </w:pPr>
    </w:p>
    <w:p w14:paraId="7DC6AA9C" w14:textId="0E6323D7" w:rsidR="00E41CA3" w:rsidRPr="004245BB" w:rsidRDefault="00E53783" w:rsidP="004245BB">
      <w:pPr>
        <w:shd w:val="clear" w:color="auto" w:fill="FFFFFF"/>
        <w:spacing w:after="0" w:line="240" w:lineRule="auto"/>
        <w:rPr>
          <w:rFonts w:ascii="Arial" w:hAnsi="Arial" w:cs="Arial"/>
          <w:color w:val="212529"/>
          <w:sz w:val="24"/>
          <w:szCs w:val="24"/>
          <w:lang w:eastAsia="en-GB"/>
        </w:rPr>
      </w:pPr>
      <w:r>
        <w:rPr>
          <w:rFonts w:ascii="Arial" w:hAnsi="Arial" w:cs="Arial"/>
          <w:color w:val="212529"/>
          <w:sz w:val="24"/>
          <w:szCs w:val="24"/>
          <w:lang w:eastAsia="en-GB"/>
        </w:rPr>
        <w:t xml:space="preserve">Please </w:t>
      </w:r>
      <w:hyperlink r:id="rId54" w:history="1">
        <w:r>
          <w:rPr>
            <w:rStyle w:val="Hyperlink"/>
            <w:rFonts w:ascii="Arial" w:hAnsi="Arial" w:cs="Arial"/>
            <w:sz w:val="24"/>
            <w:szCs w:val="24"/>
            <w:lang w:eastAsia="en-GB"/>
          </w:rPr>
          <w:t>click here</w:t>
        </w:r>
      </w:hyperlink>
      <w:r>
        <w:rPr>
          <w:rFonts w:ascii="Arial" w:hAnsi="Arial" w:cs="Arial"/>
          <w:color w:val="212529"/>
          <w:sz w:val="24"/>
          <w:szCs w:val="24"/>
          <w:lang w:eastAsia="en-GB"/>
        </w:rPr>
        <w:t xml:space="preserve"> to read the full press release.</w:t>
      </w:r>
    </w:p>
    <w:p w14:paraId="52676640" w14:textId="77777777" w:rsidR="00467C15" w:rsidRDefault="00467C15" w:rsidP="00D94DFA">
      <w:pPr>
        <w:spacing w:after="0" w:line="240" w:lineRule="auto"/>
        <w:rPr>
          <w:rFonts w:ascii="Arial" w:hAnsi="Arial" w:cs="Arial"/>
          <w:b/>
          <w:bCs/>
          <w:color w:val="373737"/>
          <w:sz w:val="24"/>
          <w:szCs w:val="24"/>
          <w:shd w:val="clear" w:color="auto" w:fill="FFFFFF"/>
        </w:rPr>
      </w:pPr>
    </w:p>
    <w:p w14:paraId="0C60091B" w14:textId="25E5D91B" w:rsidR="00AD5373" w:rsidRDefault="00C0577E" w:rsidP="00D94DFA">
      <w:pPr>
        <w:spacing w:after="0" w:line="240" w:lineRule="auto"/>
        <w:rPr>
          <w:rFonts w:ascii="Arial" w:hAnsi="Arial" w:cs="Arial"/>
          <w:b/>
          <w:color w:val="000000" w:themeColor="text1"/>
          <w:sz w:val="36"/>
          <w:szCs w:val="36"/>
        </w:rPr>
      </w:pPr>
      <w:r w:rsidRPr="00B77EB7">
        <w:rPr>
          <w:rFonts w:ascii="Arial" w:hAnsi="Arial" w:cs="Arial"/>
          <w:b/>
          <w:color w:val="000000" w:themeColor="text1"/>
          <w:sz w:val="36"/>
          <w:szCs w:val="36"/>
        </w:rPr>
        <w:t>Health and Welfare</w:t>
      </w:r>
    </w:p>
    <w:p w14:paraId="15350D1E" w14:textId="1B8EE764" w:rsidR="00AD5373" w:rsidRDefault="00425E48" w:rsidP="00D94DFA">
      <w:pPr>
        <w:spacing w:after="0" w:line="240" w:lineRule="auto"/>
        <w:rPr>
          <w:rFonts w:ascii="Arial" w:hAnsi="Arial" w:cs="Arial"/>
          <w:b/>
          <w:color w:val="000000" w:themeColor="text1"/>
          <w:sz w:val="32"/>
          <w:szCs w:val="32"/>
        </w:rPr>
      </w:pPr>
      <w:r w:rsidRPr="00425E48">
        <w:rPr>
          <w:rFonts w:ascii="Arial" w:hAnsi="Arial" w:cs="Arial"/>
          <w:b/>
          <w:color w:val="000000" w:themeColor="text1"/>
          <w:sz w:val="32"/>
          <w:szCs w:val="32"/>
        </w:rPr>
        <w:t>SCC Public Healt</w:t>
      </w:r>
      <w:r w:rsidR="00142701">
        <w:rPr>
          <w:rFonts w:ascii="Arial" w:hAnsi="Arial" w:cs="Arial"/>
          <w:b/>
          <w:color w:val="000000" w:themeColor="text1"/>
          <w:sz w:val="32"/>
          <w:szCs w:val="32"/>
        </w:rPr>
        <w:t>h</w:t>
      </w:r>
    </w:p>
    <w:p w14:paraId="18AE383F" w14:textId="1CF017DC" w:rsidR="005C3FFA" w:rsidRDefault="00B93578" w:rsidP="00D94DFA">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t>Clintons Pu</w:t>
      </w:r>
      <w:r w:rsidR="003B1F42">
        <w:rPr>
          <w:rFonts w:ascii="Arial" w:hAnsi="Arial" w:cs="Arial"/>
          <w:b/>
          <w:color w:val="000000" w:themeColor="text1"/>
          <w:sz w:val="28"/>
          <w:szCs w:val="28"/>
        </w:rPr>
        <w:t xml:space="preserve">blic Health Video - </w:t>
      </w:r>
      <w:proofErr w:type="spellStart"/>
      <w:r w:rsidR="003B1F42">
        <w:rPr>
          <w:rFonts w:ascii="Arial" w:hAnsi="Arial" w:cs="Arial"/>
          <w:b/>
          <w:color w:val="000000" w:themeColor="text1"/>
          <w:sz w:val="28"/>
          <w:szCs w:val="28"/>
        </w:rPr>
        <w:t>Mindline</w:t>
      </w:r>
      <w:proofErr w:type="spellEnd"/>
    </w:p>
    <w:p w14:paraId="3779E848" w14:textId="21297D5D" w:rsidR="003B1F42" w:rsidRPr="003B1F42" w:rsidRDefault="003B1F42" w:rsidP="003B1F42">
      <w:pPr>
        <w:shd w:val="clear" w:color="auto" w:fill="FFFFFF"/>
        <w:spacing w:after="0" w:line="240" w:lineRule="auto"/>
        <w:rPr>
          <w:rFonts w:ascii="Arial" w:eastAsia="Times New Roman" w:hAnsi="Arial" w:cs="Arial"/>
          <w:color w:val="050505"/>
          <w:sz w:val="24"/>
          <w:szCs w:val="24"/>
          <w:lang w:eastAsia="en-GB"/>
        </w:rPr>
      </w:pPr>
      <w:r w:rsidRPr="003B1F42">
        <w:rPr>
          <w:rFonts w:ascii="Arial" w:eastAsia="Times New Roman" w:hAnsi="Arial" w:cs="Arial"/>
          <w:color w:val="050505"/>
          <w:sz w:val="24"/>
          <w:szCs w:val="24"/>
          <w:lang w:eastAsia="en-GB"/>
        </w:rPr>
        <w:t xml:space="preserve">In </w:t>
      </w:r>
      <w:r w:rsidRPr="00C46264">
        <w:rPr>
          <w:rFonts w:ascii="Arial" w:eastAsia="Times New Roman" w:hAnsi="Arial" w:cs="Arial"/>
          <w:color w:val="050505"/>
          <w:sz w:val="24"/>
          <w:szCs w:val="24"/>
          <w:lang w:eastAsia="en-GB"/>
        </w:rPr>
        <w:t>his</w:t>
      </w:r>
      <w:r w:rsidRPr="003B1F42">
        <w:rPr>
          <w:rFonts w:ascii="Arial" w:eastAsia="Times New Roman" w:hAnsi="Arial" w:cs="Arial"/>
          <w:color w:val="050505"/>
          <w:sz w:val="24"/>
          <w:szCs w:val="24"/>
          <w:lang w:eastAsia="en-GB"/>
        </w:rPr>
        <w:t xml:space="preserve"> latest Public Health catch up film, Clinton visits </w:t>
      </w:r>
      <w:proofErr w:type="spellStart"/>
      <w:r w:rsidRPr="003B1F42">
        <w:rPr>
          <w:rFonts w:ascii="Arial" w:eastAsia="Times New Roman" w:hAnsi="Arial" w:cs="Arial"/>
          <w:color w:val="050505"/>
          <w:sz w:val="24"/>
          <w:szCs w:val="24"/>
          <w:lang w:eastAsia="en-GB"/>
        </w:rPr>
        <w:t>Mindline</w:t>
      </w:r>
      <w:proofErr w:type="spellEnd"/>
      <w:r w:rsidRPr="003B1F42">
        <w:rPr>
          <w:rFonts w:ascii="Arial" w:eastAsia="Times New Roman" w:hAnsi="Arial" w:cs="Arial"/>
          <w:color w:val="050505"/>
          <w:sz w:val="24"/>
          <w:szCs w:val="24"/>
          <w:lang w:eastAsia="en-GB"/>
        </w:rPr>
        <w:t xml:space="preserve"> - the confidential listening service that provides a safe place to talk if you, or someone you know, is in distress.</w:t>
      </w:r>
    </w:p>
    <w:p w14:paraId="10F7A5A2" w14:textId="77777777" w:rsidR="00C46264" w:rsidRPr="00C46264" w:rsidRDefault="00C46264" w:rsidP="003B1F42">
      <w:pPr>
        <w:shd w:val="clear" w:color="auto" w:fill="FFFFFF"/>
        <w:spacing w:after="0" w:line="240" w:lineRule="auto"/>
        <w:rPr>
          <w:rFonts w:ascii="Arial" w:eastAsia="Times New Roman" w:hAnsi="Arial" w:cs="Arial"/>
          <w:color w:val="050505"/>
          <w:sz w:val="24"/>
          <w:szCs w:val="24"/>
          <w:lang w:eastAsia="en-GB"/>
        </w:rPr>
      </w:pPr>
    </w:p>
    <w:p w14:paraId="5AD0EEFE" w14:textId="6F36019A" w:rsidR="003B1F42" w:rsidRDefault="00175E56" w:rsidP="003B1F42">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5" w:history="1">
        <w:r w:rsidRPr="00175E56">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watch the video. Clinton</w:t>
      </w:r>
      <w:r w:rsidR="003B1F42" w:rsidRPr="003B1F42">
        <w:rPr>
          <w:rFonts w:ascii="Arial" w:eastAsia="Times New Roman" w:hAnsi="Arial" w:cs="Arial"/>
          <w:color w:val="050505"/>
          <w:sz w:val="24"/>
          <w:szCs w:val="24"/>
          <w:lang w:eastAsia="en-GB"/>
        </w:rPr>
        <w:t xml:space="preserve"> speaks to Mark from MIND about how the service can provide support to those who need it and hears from Amy Maggs, Somerset County Council's Health Promotion Manager for Mental Health about the importance of talking to someone if you're struggling.</w:t>
      </w:r>
    </w:p>
    <w:p w14:paraId="4229C012" w14:textId="77777777" w:rsidR="00C46264" w:rsidRPr="00C46264" w:rsidRDefault="00C46264" w:rsidP="003B1F42">
      <w:pPr>
        <w:shd w:val="clear" w:color="auto" w:fill="FFFFFF"/>
        <w:spacing w:after="0" w:line="240" w:lineRule="auto"/>
        <w:rPr>
          <w:rFonts w:ascii="Arial" w:eastAsia="Times New Roman" w:hAnsi="Arial" w:cs="Arial"/>
          <w:color w:val="050505"/>
          <w:sz w:val="24"/>
          <w:szCs w:val="24"/>
          <w:lang w:eastAsia="en-GB"/>
        </w:rPr>
      </w:pPr>
    </w:p>
    <w:p w14:paraId="01071566" w14:textId="0A248B60" w:rsidR="003B1F42" w:rsidRDefault="00C46264" w:rsidP="00B65A2A">
      <w:pPr>
        <w:shd w:val="clear" w:color="auto" w:fill="FFFFFF"/>
        <w:spacing w:after="0" w:line="240" w:lineRule="auto"/>
        <w:rPr>
          <w:rFonts w:ascii="Arial" w:eastAsia="Times New Roman" w:hAnsi="Arial" w:cs="Arial"/>
          <w:color w:val="050505"/>
          <w:sz w:val="24"/>
          <w:szCs w:val="24"/>
          <w:lang w:eastAsia="en-GB"/>
        </w:rPr>
      </w:pPr>
      <w:r w:rsidRPr="00C46264">
        <w:rPr>
          <w:rFonts w:ascii="Arial" w:hAnsi="Arial" w:cs="Arial"/>
          <w:color w:val="050505"/>
          <w:sz w:val="24"/>
          <w:szCs w:val="24"/>
          <w:shd w:val="clear" w:color="auto" w:fill="FFFFFF"/>
        </w:rPr>
        <w:t xml:space="preserve">You can also access online support at </w:t>
      </w:r>
      <w:hyperlink r:id="rId56" w:tgtFrame="_blank" w:history="1">
        <w:r w:rsidRPr="00C46264">
          <w:rPr>
            <w:rFonts w:ascii="Arial" w:hAnsi="Arial" w:cs="Arial"/>
            <w:color w:val="0000FF"/>
            <w:sz w:val="24"/>
            <w:szCs w:val="24"/>
            <w:u w:val="single"/>
            <w:bdr w:val="none" w:sz="0" w:space="0" w:color="auto" w:frame="1"/>
          </w:rPr>
          <w:t>www.mindinsomerset.org.uk</w:t>
        </w:r>
      </w:hyperlink>
      <w:r w:rsidRPr="00C46264">
        <w:rPr>
          <w:rFonts w:ascii="Arial" w:hAnsi="Arial" w:cs="Arial"/>
          <w:color w:val="050505"/>
          <w:sz w:val="24"/>
          <w:szCs w:val="24"/>
          <w:shd w:val="clear" w:color="auto" w:fill="FFFFFF"/>
        </w:rPr>
        <w:t>.</w:t>
      </w:r>
    </w:p>
    <w:p w14:paraId="5823A2F2" w14:textId="6B9CB3A4" w:rsidR="00B65A2A" w:rsidRPr="003B1F42" w:rsidRDefault="00B65A2A" w:rsidP="00B65A2A">
      <w:pPr>
        <w:shd w:val="clear" w:color="auto" w:fill="FFFFFF"/>
        <w:spacing w:after="0" w:line="240" w:lineRule="auto"/>
        <w:rPr>
          <w:rFonts w:ascii="Arial" w:hAnsi="Arial" w:cs="Arial"/>
          <w:bCs/>
          <w:color w:val="000000" w:themeColor="text1"/>
          <w:sz w:val="24"/>
          <w:szCs w:val="24"/>
        </w:rPr>
      </w:pPr>
    </w:p>
    <w:p w14:paraId="45E6D762" w14:textId="6C8863B4" w:rsidR="00B67DB4" w:rsidRPr="00D94DFA" w:rsidRDefault="009C6975" w:rsidP="00D94DFA">
      <w:pPr>
        <w:spacing w:after="0" w:line="240" w:lineRule="auto"/>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Make sure you get your winter vaccinations</w:t>
      </w:r>
    </w:p>
    <w:p w14:paraId="030190BF" w14:textId="225FB767" w:rsidR="009C6975" w:rsidRPr="009C6975" w:rsidRDefault="009C6975" w:rsidP="009C6975">
      <w:pPr>
        <w:pStyle w:val="NormalWeb"/>
        <w:shd w:val="clear" w:color="auto" w:fill="FFFFFF"/>
        <w:spacing w:after="0" w:line="240" w:lineRule="auto"/>
        <w:rPr>
          <w:rFonts w:ascii="Arial" w:hAnsi="Arial" w:cs="Arial"/>
          <w:color w:val="333333"/>
          <w:lang w:eastAsia="en-GB"/>
        </w:rPr>
      </w:pPr>
      <w:r w:rsidRPr="009C6975">
        <w:rPr>
          <w:rFonts w:ascii="Arial" w:hAnsi="Arial" w:cs="Arial"/>
          <w:color w:val="333333"/>
        </w:rPr>
        <w:t>With winter upon us, Somerset residents are being reminded to protect their health and the health of people around them by getting their flu and C</w:t>
      </w:r>
      <w:r w:rsidR="00C34B12">
        <w:rPr>
          <w:rFonts w:ascii="Arial" w:hAnsi="Arial" w:cs="Arial"/>
          <w:color w:val="333333"/>
        </w:rPr>
        <w:t>OVID</w:t>
      </w:r>
      <w:r w:rsidRPr="009C6975">
        <w:rPr>
          <w:rFonts w:ascii="Arial" w:hAnsi="Arial" w:cs="Arial"/>
          <w:color w:val="333333"/>
        </w:rPr>
        <w:t>-19 vaccinations.  </w:t>
      </w:r>
    </w:p>
    <w:p w14:paraId="68A1B021" w14:textId="77777777" w:rsidR="009C6975" w:rsidRDefault="009C6975" w:rsidP="009C6975">
      <w:pPr>
        <w:pStyle w:val="NormalWeb"/>
        <w:shd w:val="clear" w:color="auto" w:fill="FFFFFF"/>
        <w:spacing w:after="0" w:line="240" w:lineRule="auto"/>
        <w:rPr>
          <w:rFonts w:ascii="Arial" w:hAnsi="Arial" w:cs="Arial"/>
          <w:color w:val="333333"/>
        </w:rPr>
      </w:pPr>
    </w:p>
    <w:p w14:paraId="6E1A91B4" w14:textId="183FF4DE"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Covid and flu vaccinations are safe and effective ways to prevent serious illness. </w:t>
      </w:r>
    </w:p>
    <w:p w14:paraId="0C548794" w14:textId="28BEA422"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If you're 50 and over, a frontline health or social care worker, pregnant, have a long-term health condition, or are a paid or unpaid carer, you are eligible for the free flu vaccine, and you can likely get the C</w:t>
      </w:r>
      <w:r w:rsidR="006F6294" w:rsidRPr="00D72749">
        <w:rPr>
          <w:rFonts w:ascii="Arial" w:hAnsi="Arial" w:cs="Arial"/>
          <w:color w:val="000000" w:themeColor="text1"/>
        </w:rPr>
        <w:t>OVID</w:t>
      </w:r>
      <w:r w:rsidRPr="00D72749">
        <w:rPr>
          <w:rFonts w:ascii="Arial" w:hAnsi="Arial" w:cs="Arial"/>
          <w:color w:val="000000" w:themeColor="text1"/>
        </w:rPr>
        <w:t xml:space="preserve">-19 seasonal booster. Children aged 2-15 years old are also eligible for free flu vaccination, which is delivered through either their GP for pre-school </w:t>
      </w:r>
      <w:proofErr w:type="gramStart"/>
      <w:r w:rsidRPr="00D72749">
        <w:rPr>
          <w:rFonts w:ascii="Arial" w:hAnsi="Arial" w:cs="Arial"/>
          <w:color w:val="000000" w:themeColor="text1"/>
        </w:rPr>
        <w:t>and</w:t>
      </w:r>
      <w:proofErr w:type="gramEnd"/>
      <w:r w:rsidRPr="00D72749">
        <w:rPr>
          <w:rFonts w:ascii="Arial" w:hAnsi="Arial" w:cs="Arial"/>
          <w:color w:val="000000" w:themeColor="text1"/>
        </w:rPr>
        <w:t xml:space="preserve"> school for school age children – parents need to sign a consent form.</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lang w:eastAsia="en-GB"/>
        </w:rPr>
      </w:pPr>
    </w:p>
    <w:p w14:paraId="05AA4D46" w14:textId="20AEBC25" w:rsidR="0060178A"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110F23">
        <w:rPr>
          <w:rFonts w:ascii="Arial" w:eastAsia="Times New Roman" w:hAnsi="Arial" w:cs="Arial"/>
          <w:b/>
          <w:bCs/>
          <w:color w:val="000000"/>
          <w:sz w:val="28"/>
          <w:szCs w:val="28"/>
          <w:lang w:eastAsia="en-GB"/>
        </w:rPr>
        <w:t>Vaccinations</w:t>
      </w:r>
    </w:p>
    <w:p w14:paraId="6C522524" w14:textId="7746F1FE" w:rsidR="006D50F1" w:rsidRPr="006D50F1" w:rsidRDefault="006D50F1" w:rsidP="00172905">
      <w:pPr>
        <w:shd w:val="clear" w:color="auto" w:fill="FFFFFF"/>
        <w:spacing w:after="0" w:line="240" w:lineRule="auto"/>
        <w:rPr>
          <w:rFonts w:ascii="Arial" w:eastAsia="Times New Roman" w:hAnsi="Arial" w:cs="Arial"/>
          <w:b/>
          <w:bCs/>
          <w:color w:val="000000"/>
          <w:sz w:val="24"/>
          <w:szCs w:val="24"/>
          <w:lang w:eastAsia="en-GB"/>
        </w:rPr>
      </w:pPr>
      <w:r w:rsidRPr="006D50F1">
        <w:rPr>
          <w:rFonts w:ascii="Arial" w:eastAsia="Times New Roman" w:hAnsi="Arial" w:cs="Arial"/>
          <w:b/>
          <w:bCs/>
          <w:color w:val="000000"/>
          <w:sz w:val="24"/>
          <w:szCs w:val="24"/>
          <w:lang w:eastAsia="en-GB"/>
        </w:rPr>
        <w:t>COVID-19</w:t>
      </w:r>
    </w:p>
    <w:p w14:paraId="47822049" w14:textId="492077C9" w:rsidR="00C34B12" w:rsidRPr="006F6294" w:rsidRDefault="00C34B12" w:rsidP="006F6294">
      <w:pPr>
        <w:pStyle w:val="NormalWeb"/>
        <w:shd w:val="clear" w:color="auto" w:fill="FFFFFF"/>
        <w:spacing w:after="0" w:line="240" w:lineRule="auto"/>
        <w:rPr>
          <w:rFonts w:ascii="Arial" w:hAnsi="Arial" w:cs="Arial"/>
          <w:color w:val="333333"/>
          <w:lang w:eastAsia="en-GB"/>
        </w:rPr>
      </w:pPr>
      <w:r w:rsidRPr="006F6294">
        <w:rPr>
          <w:rFonts w:ascii="Arial" w:eastAsia="Times New Roman" w:hAnsi="Arial" w:cs="Arial"/>
          <w:color w:val="050505"/>
          <w:lang w:eastAsia="en-GB"/>
        </w:rPr>
        <w:t xml:space="preserve">If </w:t>
      </w:r>
      <w:r w:rsidRPr="006F6294">
        <w:rPr>
          <w:rFonts w:ascii="Arial" w:hAnsi="Arial" w:cs="Arial"/>
          <w:color w:val="333333"/>
        </w:rPr>
        <w:t>you are eligible, you can book your seasonal C</w:t>
      </w:r>
      <w:r w:rsidR="006F6294">
        <w:rPr>
          <w:rFonts w:ascii="Arial" w:hAnsi="Arial" w:cs="Arial"/>
          <w:color w:val="333333"/>
        </w:rPr>
        <w:t>OVID</w:t>
      </w:r>
      <w:r w:rsidRPr="006F6294">
        <w:rPr>
          <w:rFonts w:ascii="Arial" w:hAnsi="Arial" w:cs="Arial"/>
          <w:color w:val="333333"/>
        </w:rPr>
        <w:t xml:space="preserve">-19 vaccine using the </w:t>
      </w:r>
      <w:hyperlink r:id="rId57" w:history="1">
        <w:r w:rsidRPr="006F6294">
          <w:rPr>
            <w:rStyle w:val="Hyperlink"/>
            <w:rFonts w:ascii="Arial" w:hAnsi="Arial" w:cs="Arial"/>
          </w:rPr>
          <w:t>online booking service</w:t>
        </w:r>
      </w:hyperlink>
      <w:r w:rsidRPr="006F6294">
        <w:rPr>
          <w:rFonts w:ascii="Arial" w:hAnsi="Arial" w:cs="Arial"/>
          <w:color w:val="333333"/>
        </w:rPr>
        <w:t xml:space="preserve"> by calling 119 or finding a </w:t>
      </w:r>
      <w:hyperlink r:id="rId58" w:history="1">
        <w:r w:rsidRPr="006F6294">
          <w:rPr>
            <w:rStyle w:val="Hyperlink"/>
            <w:rFonts w:ascii="Arial" w:hAnsi="Arial" w:cs="Arial"/>
          </w:rPr>
          <w:t>local vaccination walk-in site</w:t>
        </w:r>
      </w:hyperlink>
      <w:r w:rsidRPr="006F6294">
        <w:rPr>
          <w:rFonts w:ascii="Arial" w:hAnsi="Arial" w:cs="Arial"/>
          <w:color w:val="333333"/>
        </w:rPr>
        <w:t>.  </w:t>
      </w:r>
    </w:p>
    <w:p w14:paraId="08F78DCF" w14:textId="77777777" w:rsidR="006F6294" w:rsidRDefault="006F6294" w:rsidP="006F6294">
      <w:pPr>
        <w:pStyle w:val="NormalWeb"/>
        <w:shd w:val="clear" w:color="auto" w:fill="FFFFFF"/>
        <w:spacing w:after="0" w:line="240" w:lineRule="auto"/>
        <w:rPr>
          <w:rFonts w:ascii="Arial" w:hAnsi="Arial" w:cs="Arial"/>
          <w:color w:val="000000"/>
        </w:rPr>
      </w:pPr>
    </w:p>
    <w:p w14:paraId="661D71ED" w14:textId="44C22344"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hAnsi="Arial" w:cs="Arial"/>
          <w:color w:val="000000"/>
        </w:rPr>
        <w:t>If you have not yet had your earlier doses of the C</w:t>
      </w:r>
      <w:r w:rsidR="0087748A">
        <w:rPr>
          <w:rFonts w:ascii="Arial" w:hAnsi="Arial" w:cs="Arial"/>
          <w:color w:val="000000"/>
        </w:rPr>
        <w:t>OVID</w:t>
      </w:r>
      <w:r w:rsidRPr="006F6294">
        <w:rPr>
          <w:rFonts w:ascii="Arial" w:hAnsi="Arial" w:cs="Arial"/>
          <w:color w:val="000000"/>
        </w:rPr>
        <w:t>-19 vaccine, it’s not too late to come forward and you can get these at any time.</w:t>
      </w:r>
    </w:p>
    <w:p w14:paraId="7859454F" w14:textId="77777777" w:rsidR="006F6294" w:rsidRDefault="006F6294" w:rsidP="006F6294">
      <w:pPr>
        <w:pStyle w:val="NormalWeb"/>
        <w:shd w:val="clear" w:color="auto" w:fill="FFFFFF"/>
        <w:spacing w:after="0" w:line="240" w:lineRule="auto"/>
        <w:rPr>
          <w:rFonts w:ascii="Arial" w:hAnsi="Arial" w:cs="Arial"/>
          <w:color w:val="333333"/>
        </w:rPr>
      </w:pPr>
    </w:p>
    <w:p w14:paraId="12A8870A" w14:textId="1C07F546"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hAnsi="Arial" w:cs="Arial"/>
          <w:color w:val="333333"/>
        </w:rPr>
        <w:t>Getting both vaccines is important because more people are likely to get the flu this winter, and you're more likely to be seriously ill if you get the flu and COVID-19 at the same time. </w:t>
      </w:r>
    </w:p>
    <w:p w14:paraId="66513A5C" w14:textId="77777777" w:rsidR="00C34B12" w:rsidRPr="006F6294" w:rsidRDefault="00C34B12" w:rsidP="006F6294">
      <w:pPr>
        <w:shd w:val="clear" w:color="auto" w:fill="FFFFFF"/>
        <w:spacing w:after="0" w:line="240" w:lineRule="auto"/>
        <w:rPr>
          <w:rFonts w:ascii="Arial" w:hAnsi="Arial" w:cs="Arial"/>
          <w:color w:val="050505"/>
          <w:sz w:val="24"/>
          <w:szCs w:val="24"/>
        </w:rPr>
      </w:pPr>
      <w:proofErr w:type="gramStart"/>
      <w:r w:rsidRPr="006F6294">
        <w:rPr>
          <w:rFonts w:ascii="Arial" w:hAnsi="Arial" w:cs="Arial"/>
          <w:color w:val="050505"/>
          <w:sz w:val="24"/>
          <w:szCs w:val="24"/>
        </w:rPr>
        <w:t>A number of</w:t>
      </w:r>
      <w:proofErr w:type="gramEnd"/>
      <w:r w:rsidRPr="006F6294">
        <w:rPr>
          <w:rFonts w:ascii="Arial" w:hAnsi="Arial" w:cs="Arial"/>
          <w:color w:val="050505"/>
          <w:sz w:val="24"/>
          <w:szCs w:val="24"/>
        </w:rPr>
        <w:t xml:space="preserve"> clinics across Somerset are also open for walk-ins. More details can be found at </w:t>
      </w:r>
      <w:hyperlink r:id="rId59" w:history="1">
        <w:r w:rsidRPr="006F6294">
          <w:rPr>
            <w:rStyle w:val="Hyperlink"/>
            <w:rFonts w:ascii="Arial" w:hAnsi="Arial" w:cs="Arial"/>
            <w:sz w:val="24"/>
            <w:szCs w:val="24"/>
          </w:rPr>
          <w:t>COVID-19 and Flu vaccinations in Somerset - NHS Somerset</w:t>
        </w:r>
      </w:hyperlink>
      <w:r w:rsidRPr="006F6294">
        <w:rPr>
          <w:rFonts w:ascii="Arial" w:hAnsi="Arial" w:cs="Arial"/>
          <w:color w:val="000000"/>
          <w:sz w:val="24"/>
          <w:szCs w:val="24"/>
        </w:rPr>
        <w:t>.</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67438E" w:rsidP="00172905">
      <w:pPr>
        <w:shd w:val="clear" w:color="auto" w:fill="FFFFFF"/>
        <w:spacing w:after="0" w:line="240" w:lineRule="auto"/>
        <w:rPr>
          <w:rFonts w:ascii="Arial" w:eastAsia="Times New Roman" w:hAnsi="Arial" w:cs="Arial"/>
          <w:color w:val="000000"/>
          <w:sz w:val="24"/>
          <w:szCs w:val="24"/>
          <w:lang w:eastAsia="en-GB"/>
        </w:rPr>
      </w:pPr>
      <w:hyperlink r:id="rId60" w:history="1">
        <w:r w:rsidR="001A6FE3" w:rsidRPr="00110F23">
          <w:rPr>
            <w:rFonts w:ascii="Arial" w:eastAsia="Times New Roman" w:hAnsi="Arial" w:cs="Arial"/>
            <w:color w:val="0000FF"/>
            <w:sz w:val="24"/>
            <w:szCs w:val="24"/>
            <w:u w:val="single"/>
            <w:lang w:eastAsia="en-GB"/>
          </w:rPr>
          <w:t>The vaccination page</w:t>
        </w:r>
      </w:hyperlink>
      <w:r w:rsidR="001A6FE3" w:rsidRPr="00110F2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6BB978AB" w14:textId="701FE0B6" w:rsidR="00E41CA3" w:rsidRDefault="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61"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25659F73" w14:textId="77777777" w:rsidR="004245BB" w:rsidRPr="004245BB" w:rsidRDefault="004245BB">
      <w:pPr>
        <w:spacing w:after="0" w:line="240" w:lineRule="auto"/>
        <w:rPr>
          <w:rFonts w:ascii="Arial" w:hAnsi="Arial" w:cs="Arial"/>
          <w:color w:val="000000"/>
          <w:sz w:val="27"/>
          <w:szCs w:val="27"/>
          <w:shd w:val="clear" w:color="auto" w:fill="FFFFFF"/>
        </w:rPr>
      </w:pPr>
    </w:p>
    <w:p w14:paraId="46A6C410" w14:textId="63CA8767"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56D373FB" w14:textId="77777777"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The Department of Health and Social Care (DHSC) have widened the offer of the </w:t>
      </w:r>
      <w:hyperlink r:id="rId62" w:history="1">
        <w:r w:rsidRPr="00F612BF">
          <w:rPr>
            <w:rStyle w:val="Hyperlink"/>
            <w:rFonts w:ascii="Arial" w:hAnsi="Arial" w:cs="Arial"/>
            <w:sz w:val="24"/>
            <w:szCs w:val="24"/>
          </w:rPr>
          <w:t>free flu vaccine</w:t>
        </w:r>
      </w:hyperlink>
      <w:r w:rsidRPr="00F612BF">
        <w:rPr>
          <w:rFonts w:ascii="Arial" w:hAnsi="Arial" w:cs="Arial"/>
          <w:sz w:val="24"/>
          <w:szCs w:val="24"/>
        </w:rPr>
        <w:t xml:space="preserve"> to more eligible groups. </w:t>
      </w:r>
    </w:p>
    <w:p w14:paraId="277759F3" w14:textId="77777777" w:rsidR="00F612BF" w:rsidRDefault="00F612BF" w:rsidP="00F612BF">
      <w:pPr>
        <w:spacing w:after="0" w:line="240" w:lineRule="auto"/>
        <w:rPr>
          <w:rFonts w:ascii="Arial" w:hAnsi="Arial" w:cs="Arial"/>
          <w:sz w:val="24"/>
          <w:szCs w:val="24"/>
        </w:rPr>
      </w:pPr>
    </w:p>
    <w:p w14:paraId="77338418" w14:textId="4B3E134D"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These additional groups will only be eligible once the most vulnerable, including previously announced pre-school and primary school children, those aged 65 years and over and those in clinical risk groups, have been offered the jab.</w:t>
      </w:r>
    </w:p>
    <w:p w14:paraId="4979681A" w14:textId="77777777" w:rsidR="00F612BF" w:rsidRDefault="00F612BF" w:rsidP="00F612BF">
      <w:pPr>
        <w:spacing w:after="0" w:line="240" w:lineRule="auto"/>
        <w:rPr>
          <w:rFonts w:ascii="Arial" w:hAnsi="Arial" w:cs="Arial"/>
          <w:sz w:val="24"/>
          <w:szCs w:val="24"/>
        </w:rPr>
      </w:pPr>
    </w:p>
    <w:p w14:paraId="4650832F" w14:textId="28C2851D"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 additional groups set to be offered the free flu vaccine in England will be:</w:t>
      </w:r>
    </w:p>
    <w:p w14:paraId="54BC030C" w14:textId="77777777" w:rsidR="00F612BF" w:rsidRDefault="00F612BF" w:rsidP="00F612BF">
      <w:pPr>
        <w:spacing w:after="0" w:line="240" w:lineRule="auto"/>
        <w:rPr>
          <w:rFonts w:ascii="Arial" w:hAnsi="Arial" w:cs="Arial"/>
          <w:sz w:val="24"/>
          <w:szCs w:val="24"/>
        </w:rPr>
      </w:pPr>
    </w:p>
    <w:p w14:paraId="6852A430" w14:textId="519B7A9F" w:rsidR="009064BE"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all adults aged 50 to 64 years (including those who turn 50 by 31 March 2023) </w:t>
      </w:r>
    </w:p>
    <w:p w14:paraId="4571C471" w14:textId="77777777" w:rsidR="009064BE" w:rsidRPr="00F612BF"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secondary school children in years 7, 8 and 9, who will be offered the vaccine in order of school year (starting with the youngest first) </w:t>
      </w:r>
    </w:p>
    <w:p w14:paraId="01432E69" w14:textId="77777777" w:rsidR="00F612BF" w:rsidRDefault="00F612BF" w:rsidP="00F612BF">
      <w:pPr>
        <w:spacing w:after="0" w:line="240" w:lineRule="auto"/>
        <w:rPr>
          <w:rFonts w:ascii="Arial" w:hAnsi="Arial" w:cs="Arial"/>
          <w:sz w:val="24"/>
          <w:szCs w:val="24"/>
        </w:rPr>
      </w:pPr>
    </w:p>
    <w:p w14:paraId="5D4A7DD4" w14:textId="1ABDDFE6" w:rsidR="009064BE" w:rsidRPr="00F612BF" w:rsidRDefault="0067438E" w:rsidP="00F612BF">
      <w:pPr>
        <w:spacing w:after="0" w:line="240" w:lineRule="auto"/>
        <w:rPr>
          <w:rFonts w:ascii="Arial" w:hAnsi="Arial" w:cs="Arial"/>
          <w:sz w:val="24"/>
          <w:szCs w:val="24"/>
        </w:rPr>
      </w:pPr>
      <w:hyperlink r:id="rId63"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Pr="00F612BF"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64"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550A0E38" w14:textId="77777777" w:rsidR="002063D2" w:rsidRDefault="002063D2" w:rsidP="00090BF3">
      <w:pPr>
        <w:spacing w:after="0" w:line="240" w:lineRule="auto"/>
        <w:rPr>
          <w:rFonts w:ascii="Arial" w:hAnsi="Arial" w:cs="Arial"/>
          <w:color w:val="000000" w:themeColor="text1"/>
          <w:sz w:val="24"/>
          <w:szCs w:val="24"/>
          <w:shd w:val="clear" w:color="auto" w:fill="FFFFFF"/>
        </w:rPr>
      </w:pPr>
    </w:p>
    <w:p w14:paraId="374C593D" w14:textId="5BC0F0F4"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65"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158B9AE0" w14:textId="77777777" w:rsidR="00654ECD" w:rsidRDefault="00654ECD" w:rsidP="002634E5">
      <w:pPr>
        <w:spacing w:after="0" w:line="240" w:lineRule="auto"/>
        <w:rPr>
          <w:rFonts w:ascii="Arial" w:hAnsi="Arial" w:cs="Arial"/>
          <w:sz w:val="24"/>
          <w:szCs w:val="24"/>
        </w:rPr>
      </w:pPr>
    </w:p>
    <w:p w14:paraId="53958ED4" w14:textId="03A2BF25"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66"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67"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p w14:paraId="48C78167" w14:textId="77777777" w:rsidR="00467C15" w:rsidRDefault="00467C15" w:rsidP="00D23733">
      <w:pPr>
        <w:shd w:val="clear" w:color="auto" w:fill="FFFFFF"/>
        <w:spacing w:after="0" w:line="240" w:lineRule="auto"/>
        <w:rPr>
          <w:rFonts w:ascii="Arial" w:hAnsi="Arial" w:cs="Arial"/>
          <w:sz w:val="24"/>
          <w:szCs w:val="24"/>
        </w:rPr>
      </w:pPr>
    </w:p>
    <w:p w14:paraId="683D49AC" w14:textId="3CC0BAB5" w:rsidR="00D23733" w:rsidRDefault="00D23733" w:rsidP="00D23733">
      <w:pPr>
        <w:shd w:val="clear" w:color="auto" w:fill="FFFFFF"/>
        <w:spacing w:after="0" w:line="240" w:lineRule="auto"/>
        <w:rPr>
          <w:rFonts w:ascii="Arial" w:hAnsi="Arial" w:cs="Arial"/>
          <w:b/>
          <w:bCs/>
          <w:color w:val="1D1D1D"/>
          <w:sz w:val="28"/>
          <w:szCs w:val="28"/>
          <w:lang w:eastAsia="en-GB"/>
        </w:rPr>
      </w:pPr>
      <w:r>
        <w:rPr>
          <w:rFonts w:ascii="Arial" w:hAnsi="Arial" w:cs="Arial"/>
          <w:b/>
          <w:bCs/>
          <w:color w:val="1D1D1D"/>
          <w:sz w:val="28"/>
          <w:szCs w:val="28"/>
          <w:lang w:eastAsia="en-GB"/>
        </w:rPr>
        <w:t>Healthy Start Vouchers</w:t>
      </w:r>
    </w:p>
    <w:p w14:paraId="124034FD" w14:textId="77777777" w:rsidR="00D23733" w:rsidRDefault="00D23733" w:rsidP="00AD5373">
      <w:pPr>
        <w:shd w:val="clear" w:color="auto" w:fill="FFFFFF"/>
        <w:spacing w:after="0" w:line="240" w:lineRule="auto"/>
        <w:rPr>
          <w:rFonts w:ascii="Arial" w:hAnsi="Arial" w:cs="Arial"/>
          <w:b/>
          <w:bCs/>
          <w:color w:val="1D1D1D"/>
          <w:sz w:val="28"/>
          <w:szCs w:val="28"/>
          <w:lang w:eastAsia="en-GB"/>
        </w:rPr>
      </w:pPr>
      <w:r>
        <w:rPr>
          <w:rFonts w:ascii="Arial" w:hAnsi="Arial" w:cs="Arial"/>
          <w:color w:val="000000"/>
          <w:sz w:val="24"/>
          <w:szCs w:val="24"/>
        </w:rPr>
        <w:t>If you’re more than 10 weeks pregnant or have a child under 4, you may be entitled to get help to buy healthy food and milk.</w:t>
      </w:r>
    </w:p>
    <w:p w14:paraId="443D77CC" w14:textId="77777777" w:rsidR="00D23733" w:rsidRDefault="00D23733" w:rsidP="00AD5373">
      <w:pPr>
        <w:spacing w:after="0" w:line="240" w:lineRule="auto"/>
        <w:rPr>
          <w:rFonts w:ascii="Arial" w:hAnsi="Arial" w:cs="Arial"/>
          <w:sz w:val="24"/>
          <w:szCs w:val="24"/>
        </w:rPr>
      </w:pPr>
    </w:p>
    <w:p w14:paraId="05299532" w14:textId="77777777" w:rsidR="00D23733" w:rsidRDefault="00D23733" w:rsidP="00AD5373">
      <w:pPr>
        <w:spacing w:after="0" w:line="240" w:lineRule="auto"/>
        <w:rPr>
          <w:rFonts w:ascii="Arial" w:hAnsi="Arial" w:cs="Arial"/>
          <w:sz w:val="24"/>
          <w:szCs w:val="24"/>
        </w:rPr>
      </w:pPr>
      <w:r>
        <w:rPr>
          <w:rFonts w:ascii="Arial" w:hAnsi="Arial" w:cs="Arial"/>
          <w:sz w:val="24"/>
          <w:szCs w:val="24"/>
        </w:rPr>
        <w:t>Check if you're eligible by applying today. If you’re eligible, you’ll be sent a Healthy Start card with money on it that you can use in some UK shops. Pre-payment will be uploaded onto this card every 4 weeks. You can use your card to buy:</w:t>
      </w:r>
    </w:p>
    <w:p w14:paraId="274D489A" w14:textId="77777777" w:rsidR="00D23733" w:rsidRDefault="00D23733" w:rsidP="00AD5373">
      <w:pPr>
        <w:spacing w:after="0" w:line="240" w:lineRule="auto"/>
        <w:rPr>
          <w:rFonts w:ascii="Arial" w:hAnsi="Arial" w:cs="Arial"/>
          <w:sz w:val="24"/>
          <w:szCs w:val="24"/>
        </w:rPr>
      </w:pPr>
    </w:p>
    <w:p w14:paraId="5AE70094" w14:textId="77777777" w:rsidR="00D23733" w:rsidRDefault="00D23733">
      <w:pPr>
        <w:pStyle w:val="ListParagraph"/>
        <w:numPr>
          <w:ilvl w:val="0"/>
          <w:numId w:val="10"/>
        </w:numPr>
        <w:spacing w:after="0" w:line="240" w:lineRule="auto"/>
        <w:rPr>
          <w:rFonts w:ascii="Arial" w:hAnsi="Arial" w:cs="Arial"/>
          <w:sz w:val="24"/>
          <w:szCs w:val="24"/>
        </w:rPr>
      </w:pPr>
      <w:r>
        <w:rPr>
          <w:rFonts w:ascii="Arial" w:hAnsi="Arial" w:cs="Arial"/>
          <w:sz w:val="24"/>
          <w:szCs w:val="24"/>
        </w:rPr>
        <w:t>plain liquid cow’s milk</w:t>
      </w:r>
    </w:p>
    <w:p w14:paraId="6B0E164A" w14:textId="77777777" w:rsidR="00D23733" w:rsidRDefault="00D23733">
      <w:pPr>
        <w:pStyle w:val="ListParagraph"/>
        <w:numPr>
          <w:ilvl w:val="0"/>
          <w:numId w:val="10"/>
        </w:numPr>
        <w:spacing w:after="0" w:line="240" w:lineRule="auto"/>
        <w:rPr>
          <w:rFonts w:ascii="Arial" w:hAnsi="Arial" w:cs="Arial"/>
          <w:sz w:val="24"/>
          <w:szCs w:val="24"/>
        </w:rPr>
      </w:pPr>
      <w:r>
        <w:rPr>
          <w:rFonts w:ascii="Arial" w:hAnsi="Arial" w:cs="Arial"/>
          <w:sz w:val="24"/>
          <w:szCs w:val="24"/>
        </w:rPr>
        <w:t>fresh, frozen, and tinned fruit and vegetables</w:t>
      </w:r>
    </w:p>
    <w:p w14:paraId="1679FDA3" w14:textId="77777777" w:rsidR="00D23733" w:rsidRDefault="00D23733">
      <w:pPr>
        <w:pStyle w:val="ListParagraph"/>
        <w:numPr>
          <w:ilvl w:val="0"/>
          <w:numId w:val="10"/>
        </w:numPr>
        <w:spacing w:after="0" w:line="240" w:lineRule="auto"/>
        <w:rPr>
          <w:rFonts w:ascii="Arial" w:hAnsi="Arial" w:cs="Arial"/>
          <w:sz w:val="24"/>
          <w:szCs w:val="24"/>
        </w:rPr>
      </w:pPr>
      <w:r>
        <w:rPr>
          <w:rFonts w:ascii="Arial" w:hAnsi="Arial" w:cs="Arial"/>
          <w:sz w:val="24"/>
          <w:szCs w:val="24"/>
        </w:rPr>
        <w:t>fresh, dried, and tinned pulses</w:t>
      </w:r>
    </w:p>
    <w:p w14:paraId="6104074B" w14:textId="77777777" w:rsidR="00D23733" w:rsidRDefault="00D23733">
      <w:pPr>
        <w:pStyle w:val="ListParagraph"/>
        <w:numPr>
          <w:ilvl w:val="0"/>
          <w:numId w:val="10"/>
        </w:numPr>
        <w:spacing w:after="0" w:line="240" w:lineRule="auto"/>
        <w:rPr>
          <w:rFonts w:ascii="Arial" w:hAnsi="Arial" w:cs="Arial"/>
          <w:sz w:val="24"/>
          <w:szCs w:val="24"/>
        </w:rPr>
      </w:pPr>
      <w:r>
        <w:rPr>
          <w:rFonts w:ascii="Arial" w:hAnsi="Arial" w:cs="Arial"/>
          <w:sz w:val="24"/>
          <w:szCs w:val="24"/>
        </w:rPr>
        <w:t>infant formula milk based on cow’s milk</w:t>
      </w:r>
    </w:p>
    <w:p w14:paraId="7298A11C" w14:textId="77777777" w:rsidR="00D23733" w:rsidRDefault="00D23733" w:rsidP="00AD5373">
      <w:pPr>
        <w:spacing w:after="0" w:line="240" w:lineRule="auto"/>
        <w:rPr>
          <w:rFonts w:ascii="Arial" w:hAnsi="Arial" w:cs="Arial"/>
          <w:sz w:val="24"/>
          <w:szCs w:val="24"/>
        </w:rPr>
      </w:pPr>
    </w:p>
    <w:p w14:paraId="64699958" w14:textId="77777777" w:rsidR="00D23733" w:rsidRDefault="00D23733" w:rsidP="00AD5373">
      <w:pPr>
        <w:spacing w:after="0" w:line="240" w:lineRule="auto"/>
        <w:rPr>
          <w:rFonts w:ascii="Arial" w:hAnsi="Arial" w:cs="Arial"/>
          <w:sz w:val="24"/>
          <w:szCs w:val="24"/>
        </w:rPr>
      </w:pPr>
      <w:r>
        <w:rPr>
          <w:rFonts w:ascii="Arial" w:hAnsi="Arial" w:cs="Arial"/>
          <w:sz w:val="24"/>
          <w:szCs w:val="24"/>
        </w:rPr>
        <w:t>You can also use your card to collect:</w:t>
      </w:r>
    </w:p>
    <w:p w14:paraId="422CADA5" w14:textId="77777777" w:rsidR="00D23733" w:rsidRDefault="00D23733" w:rsidP="00AD5373">
      <w:pPr>
        <w:spacing w:after="0" w:line="240" w:lineRule="auto"/>
        <w:rPr>
          <w:rFonts w:ascii="Arial" w:hAnsi="Arial" w:cs="Arial"/>
          <w:sz w:val="24"/>
          <w:szCs w:val="24"/>
        </w:rPr>
      </w:pPr>
    </w:p>
    <w:p w14:paraId="470E6344" w14:textId="77777777" w:rsidR="00D23733" w:rsidRDefault="00D23733">
      <w:pPr>
        <w:pStyle w:val="ListParagraph"/>
        <w:numPr>
          <w:ilvl w:val="0"/>
          <w:numId w:val="11"/>
        </w:numPr>
        <w:spacing w:after="0" w:line="240" w:lineRule="auto"/>
        <w:rPr>
          <w:rFonts w:ascii="Arial" w:hAnsi="Arial" w:cs="Arial"/>
          <w:sz w:val="24"/>
          <w:szCs w:val="24"/>
        </w:rPr>
      </w:pPr>
      <w:r>
        <w:rPr>
          <w:rFonts w:ascii="Arial" w:hAnsi="Arial" w:cs="Arial"/>
          <w:sz w:val="24"/>
          <w:szCs w:val="24"/>
        </w:rPr>
        <w:t>Healthy Start vitamins – these support you during pregnancy and breastfeeding</w:t>
      </w:r>
    </w:p>
    <w:p w14:paraId="0E02F6C1" w14:textId="77777777" w:rsidR="00D23733" w:rsidRDefault="00D23733">
      <w:pPr>
        <w:pStyle w:val="ListParagraph"/>
        <w:numPr>
          <w:ilvl w:val="0"/>
          <w:numId w:val="11"/>
        </w:numPr>
        <w:spacing w:after="0" w:line="240" w:lineRule="auto"/>
        <w:rPr>
          <w:rFonts w:ascii="Arial" w:hAnsi="Arial" w:cs="Arial"/>
          <w:sz w:val="24"/>
          <w:szCs w:val="24"/>
        </w:rPr>
      </w:pPr>
      <w:r>
        <w:rPr>
          <w:rFonts w:ascii="Arial" w:hAnsi="Arial" w:cs="Arial"/>
          <w:sz w:val="24"/>
          <w:szCs w:val="24"/>
        </w:rPr>
        <w:t>Vitamin drops for babies and young children – these are suitable from birth to 4 years old</w:t>
      </w:r>
    </w:p>
    <w:p w14:paraId="22C115CB" w14:textId="77777777" w:rsidR="00D23733" w:rsidRDefault="00D23733" w:rsidP="00AD5373">
      <w:pPr>
        <w:spacing w:after="0" w:line="240" w:lineRule="auto"/>
        <w:rPr>
          <w:rFonts w:ascii="Arial" w:hAnsi="Arial" w:cs="Arial"/>
          <w:sz w:val="24"/>
          <w:szCs w:val="24"/>
        </w:rPr>
      </w:pPr>
    </w:p>
    <w:p w14:paraId="646DD1C1" w14:textId="77777777" w:rsidR="00D23733" w:rsidRDefault="00D23733" w:rsidP="00AD5373">
      <w:pPr>
        <w:spacing w:after="0" w:line="240" w:lineRule="auto"/>
        <w:rPr>
          <w:rFonts w:ascii="Arial" w:hAnsi="Arial" w:cs="Arial"/>
          <w:sz w:val="24"/>
          <w:szCs w:val="24"/>
        </w:rPr>
      </w:pPr>
      <w:r>
        <w:rPr>
          <w:rFonts w:ascii="Arial" w:hAnsi="Arial" w:cs="Arial"/>
          <w:sz w:val="24"/>
          <w:szCs w:val="24"/>
        </w:rPr>
        <w:t xml:space="preserve">Information on how to apply for the scheme and for anyone who wants to check if </w:t>
      </w:r>
    </w:p>
    <w:p w14:paraId="6414BE1D" w14:textId="77777777" w:rsidR="00D23733" w:rsidRDefault="00D23733" w:rsidP="00AD5373">
      <w:pPr>
        <w:spacing w:after="0" w:line="240" w:lineRule="auto"/>
        <w:rPr>
          <w:rFonts w:ascii="Arial" w:hAnsi="Arial" w:cs="Arial"/>
          <w:b/>
          <w:bCs/>
          <w:color w:val="000000"/>
          <w:sz w:val="28"/>
          <w:szCs w:val="28"/>
          <w:shd w:val="clear" w:color="auto" w:fill="FFFFFF"/>
        </w:rPr>
      </w:pPr>
      <w:r>
        <w:rPr>
          <w:rFonts w:ascii="Arial" w:hAnsi="Arial" w:cs="Arial"/>
          <w:sz w:val="24"/>
          <w:szCs w:val="24"/>
        </w:rPr>
        <w:t xml:space="preserve">they’re eligible to apply can be found at </w:t>
      </w:r>
      <w:hyperlink r:id="rId68" w:history="1">
        <w:r>
          <w:rPr>
            <w:rStyle w:val="Hyperlink"/>
            <w:rFonts w:ascii="Arial" w:hAnsi="Arial" w:cs="Arial"/>
            <w:sz w:val="24"/>
            <w:szCs w:val="24"/>
          </w:rPr>
          <w:t>www.healthystart.nhs.uk</w:t>
        </w:r>
      </w:hyperlink>
      <w:r>
        <w:rPr>
          <w:rFonts w:ascii="Arial" w:hAnsi="Arial" w:cs="Arial"/>
          <w:sz w:val="24"/>
          <w:szCs w:val="24"/>
        </w:rPr>
        <w:t>.</w:t>
      </w:r>
    </w:p>
    <w:bookmarkEnd w:id="5"/>
    <w:p w14:paraId="7EC64331" w14:textId="77777777" w:rsidR="00D23733" w:rsidRDefault="00D23733" w:rsidP="00AD5373">
      <w:pPr>
        <w:spacing w:after="0" w:line="240" w:lineRule="auto"/>
        <w:rPr>
          <w:rFonts w:ascii="Arial" w:hAnsi="Arial" w:cs="Arial"/>
          <w:sz w:val="24"/>
          <w:szCs w:val="24"/>
        </w:rPr>
      </w:pPr>
    </w:p>
    <w:p w14:paraId="4E448F8A" w14:textId="6057C04D"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proofErr w:type="spellStart"/>
      <w:r w:rsidRPr="00110F23">
        <w:rPr>
          <w:rFonts w:ascii="Arial" w:hAnsi="Arial" w:cs="Arial"/>
          <w:sz w:val="24"/>
          <w:szCs w:val="24"/>
        </w:rPr>
        <w:t>Mind</w:t>
      </w:r>
      <w:r w:rsidR="000F576E">
        <w:rPr>
          <w:rFonts w:ascii="Arial" w:hAnsi="Arial" w:cs="Arial"/>
          <w:sz w:val="24"/>
          <w:szCs w:val="24"/>
        </w:rPr>
        <w:t>line</w:t>
      </w:r>
      <w:proofErr w:type="spellEnd"/>
      <w:r w:rsidR="000F576E">
        <w:rPr>
          <w:rFonts w:ascii="Arial" w:hAnsi="Arial" w:cs="Arial"/>
          <w:sz w:val="24"/>
          <w:szCs w:val="24"/>
        </w:rPr>
        <w:t xml:space="preserv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326FB07A" w14:textId="77777777" w:rsidR="001A6556" w:rsidRDefault="001A6556" w:rsidP="00AB6577">
      <w:pPr>
        <w:spacing w:after="0" w:line="240" w:lineRule="auto"/>
        <w:rPr>
          <w:rFonts w:ascii="Arial" w:hAnsi="Arial" w:cs="Arial"/>
          <w:sz w:val="24"/>
          <w:szCs w:val="24"/>
        </w:rPr>
      </w:pPr>
    </w:p>
    <w:p w14:paraId="217BAD6C" w14:textId="2A8E5C17" w:rsidR="00C471D3" w:rsidRDefault="00EE4014" w:rsidP="00AB6577">
      <w:pPr>
        <w:spacing w:after="0" w:line="240" w:lineRule="auto"/>
        <w:rPr>
          <w:rFonts w:ascii="Arial" w:hAnsi="Arial" w:cs="Arial"/>
          <w:b/>
          <w:bCs/>
          <w:color w:val="000000" w:themeColor="text1"/>
          <w:sz w:val="36"/>
          <w:szCs w:val="36"/>
          <w:shd w:val="clear" w:color="auto" w:fill="FFFFFF"/>
        </w:rPr>
      </w:pPr>
      <w:r w:rsidRPr="002F07D5">
        <w:rPr>
          <w:rFonts w:ascii="Arial" w:hAnsi="Arial" w:cs="Arial"/>
          <w:b/>
          <w:bCs/>
          <w:color w:val="000000" w:themeColor="text1"/>
          <w:sz w:val="36"/>
          <w:szCs w:val="36"/>
          <w:shd w:val="clear" w:color="auto" w:fill="FFFFFF"/>
        </w:rPr>
        <w:t>Crime / Safeguarding</w:t>
      </w:r>
    </w:p>
    <w:p w14:paraId="7CD23341" w14:textId="2D0D29D4" w:rsidR="008F71EC" w:rsidRPr="00277A28" w:rsidRDefault="00E64D06" w:rsidP="00277A2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r w:rsidR="00510CA3" w:rsidRPr="00C8798D">
        <w:rPr>
          <w:rFonts w:ascii="Arial" w:hAnsi="Arial" w:cs="Arial"/>
          <w:b/>
          <w:color w:val="050505"/>
          <w:sz w:val="32"/>
          <w:szCs w:val="32"/>
          <w:shd w:val="clear" w:color="auto" w:fill="FFFFFF"/>
        </w:rPr>
        <w:t>Avon and Somerset Police</w:t>
      </w:r>
      <w:r w:rsidR="00126B2D" w:rsidRPr="00C8798D">
        <w:rPr>
          <w:rFonts w:ascii="Arial" w:hAnsi="Arial" w:cs="Arial"/>
          <w:b/>
          <w:color w:val="050505"/>
          <w:sz w:val="32"/>
          <w:szCs w:val="32"/>
          <w:shd w:val="clear" w:color="auto" w:fill="FFFFFF"/>
        </w:rPr>
        <w:t xml:space="preserve"> (ASP)</w:t>
      </w:r>
    </w:p>
    <w:p w14:paraId="073787F8" w14:textId="416DBC91" w:rsidR="005C6188" w:rsidRDefault="000957EB" w:rsidP="000361A8">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Reminder - </w:t>
      </w:r>
      <w:r w:rsidR="0014487F" w:rsidRPr="0014487F">
        <w:rPr>
          <w:rFonts w:ascii="Arial" w:hAnsi="Arial" w:cs="Arial"/>
          <w:b/>
          <w:color w:val="050505"/>
          <w:sz w:val="28"/>
          <w:szCs w:val="28"/>
          <w:shd w:val="clear" w:color="auto" w:fill="FFFFFF"/>
        </w:rPr>
        <w:t>Be sure to take care on the roads</w:t>
      </w:r>
    </w:p>
    <w:p w14:paraId="653D29C7" w14:textId="1785508E" w:rsidR="0014487F" w:rsidRPr="0014487F" w:rsidRDefault="0014487F" w:rsidP="0014487F">
      <w:pPr>
        <w:shd w:val="clear" w:color="auto" w:fill="FFFFFF"/>
        <w:spacing w:after="0" w:line="240" w:lineRule="auto"/>
        <w:rPr>
          <w:rFonts w:ascii="Arial" w:eastAsia="Times New Roman" w:hAnsi="Arial" w:cs="Arial"/>
          <w:color w:val="050505"/>
          <w:sz w:val="24"/>
          <w:szCs w:val="24"/>
          <w:lang w:eastAsia="en-GB"/>
        </w:rPr>
      </w:pPr>
      <w:r w:rsidRPr="0014487F">
        <w:rPr>
          <w:rFonts w:ascii="Arial" w:eastAsia="Times New Roman" w:hAnsi="Arial" w:cs="Arial"/>
          <w:color w:val="050505"/>
          <w:sz w:val="24"/>
          <w:szCs w:val="24"/>
          <w:lang w:eastAsia="en-GB"/>
        </w:rPr>
        <w:t xml:space="preserve">Frosty and icy conditions mean that car windscreens, windows and mirrors are likely to be iced over </w:t>
      </w:r>
      <w:r>
        <w:rPr>
          <w:rFonts w:ascii="Arial" w:eastAsia="Times New Roman" w:hAnsi="Arial" w:cs="Arial"/>
          <w:color w:val="050505"/>
          <w:sz w:val="24"/>
          <w:szCs w:val="24"/>
          <w:lang w:eastAsia="en-GB"/>
        </w:rPr>
        <w:t xml:space="preserve">by </w:t>
      </w:r>
      <w:r w:rsidRPr="0014487F">
        <w:rPr>
          <w:rFonts w:ascii="Arial" w:eastAsia="Times New Roman" w:hAnsi="Arial" w:cs="Arial"/>
          <w:color w:val="050505"/>
          <w:sz w:val="24"/>
          <w:szCs w:val="24"/>
          <w:lang w:eastAsia="en-GB"/>
        </w:rPr>
        <w:t xml:space="preserve">morning. </w:t>
      </w:r>
    </w:p>
    <w:p w14:paraId="17EBF4A2" w14:textId="77777777" w:rsidR="0014487F" w:rsidRDefault="0014487F" w:rsidP="0014487F">
      <w:pPr>
        <w:shd w:val="clear" w:color="auto" w:fill="FFFFFF"/>
        <w:spacing w:after="0" w:line="240" w:lineRule="auto"/>
        <w:rPr>
          <w:rFonts w:ascii="Arial" w:eastAsia="Times New Roman" w:hAnsi="Arial" w:cs="Arial"/>
          <w:color w:val="050505"/>
          <w:sz w:val="24"/>
          <w:szCs w:val="24"/>
          <w:lang w:eastAsia="en-GB"/>
        </w:rPr>
      </w:pPr>
    </w:p>
    <w:p w14:paraId="7678AD87" w14:textId="1074CA51" w:rsidR="0014487F" w:rsidRPr="0014487F" w:rsidRDefault="0014487F" w:rsidP="0014487F">
      <w:pPr>
        <w:shd w:val="clear" w:color="auto" w:fill="FFFFFF"/>
        <w:spacing w:after="0" w:line="240" w:lineRule="auto"/>
        <w:rPr>
          <w:rFonts w:ascii="Arial" w:eastAsia="Times New Roman" w:hAnsi="Arial" w:cs="Arial"/>
          <w:color w:val="050505"/>
          <w:sz w:val="24"/>
          <w:szCs w:val="24"/>
          <w:lang w:eastAsia="en-GB"/>
        </w:rPr>
      </w:pPr>
      <w:r w:rsidRPr="0014487F">
        <w:rPr>
          <w:rFonts w:ascii="Arial" w:eastAsia="Times New Roman" w:hAnsi="Arial" w:cs="Arial"/>
          <w:color w:val="050505"/>
          <w:sz w:val="24"/>
          <w:szCs w:val="24"/>
          <w:lang w:eastAsia="en-GB"/>
        </w:rPr>
        <w:t xml:space="preserve">Learn from </w:t>
      </w:r>
      <w:hyperlink r:id="rId69" w:history="1">
        <w:r w:rsidRPr="0014487F">
          <w:rPr>
            <w:rStyle w:val="Hyperlink"/>
            <w:rFonts w:ascii="Arial" w:eastAsia="Times New Roman" w:hAnsi="Arial" w:cs="Arial"/>
            <w:sz w:val="24"/>
            <w:szCs w:val="24"/>
            <w:lang w:eastAsia="en-GB"/>
          </w:rPr>
          <w:t>this driver</w:t>
        </w:r>
      </w:hyperlink>
      <w:r w:rsidRPr="0014487F">
        <w:rPr>
          <w:rFonts w:ascii="Arial" w:eastAsia="Times New Roman" w:hAnsi="Arial" w:cs="Arial"/>
          <w:color w:val="050505"/>
          <w:sz w:val="24"/>
          <w:szCs w:val="24"/>
          <w:lang w:eastAsia="en-GB"/>
        </w:rPr>
        <w:t xml:space="preserve"> who didn’t take the time to defrost their windows before setting off, and whose view of the road was hampered by ice, and a poorly placed </w:t>
      </w:r>
      <w:proofErr w:type="spellStart"/>
      <w:r w:rsidRPr="0014487F">
        <w:rPr>
          <w:rFonts w:ascii="Arial" w:eastAsia="Times New Roman" w:hAnsi="Arial" w:cs="Arial"/>
          <w:color w:val="050505"/>
          <w:sz w:val="24"/>
          <w:szCs w:val="24"/>
          <w:lang w:eastAsia="en-GB"/>
        </w:rPr>
        <w:t>SatNav</w:t>
      </w:r>
      <w:proofErr w:type="spellEnd"/>
      <w:r w:rsidRPr="0014487F">
        <w:rPr>
          <w:rFonts w:ascii="Arial" w:eastAsia="Times New Roman" w:hAnsi="Arial" w:cs="Arial"/>
          <w:color w:val="050505"/>
          <w:sz w:val="24"/>
          <w:szCs w:val="24"/>
          <w:lang w:eastAsia="en-GB"/>
        </w:rPr>
        <w:t xml:space="preserve">. </w:t>
      </w:r>
    </w:p>
    <w:p w14:paraId="0EA60603" w14:textId="26004115" w:rsidR="0014487F" w:rsidRPr="0014487F" w:rsidRDefault="0014487F" w:rsidP="0014487F">
      <w:pPr>
        <w:shd w:val="clear" w:color="auto" w:fill="FFFFFF"/>
        <w:spacing w:after="0" w:line="240" w:lineRule="auto"/>
        <w:rPr>
          <w:rFonts w:ascii="Arial" w:eastAsia="Times New Roman" w:hAnsi="Arial" w:cs="Arial"/>
          <w:color w:val="050505"/>
          <w:sz w:val="24"/>
          <w:szCs w:val="24"/>
          <w:lang w:eastAsia="en-GB"/>
        </w:rPr>
      </w:pPr>
      <w:r w:rsidRPr="0014487F">
        <w:rPr>
          <w:rFonts w:ascii="Arial" w:eastAsia="Times New Roman" w:hAnsi="Arial" w:cs="Arial"/>
          <w:color w:val="050505"/>
          <w:sz w:val="24"/>
          <w:szCs w:val="24"/>
          <w:lang w:eastAsia="en-GB"/>
        </w:rPr>
        <w:t xml:space="preserve">They were reported for driving without due care and attention. </w:t>
      </w:r>
    </w:p>
    <w:p w14:paraId="5298A12C" w14:textId="77777777" w:rsidR="007528F0" w:rsidRDefault="007528F0" w:rsidP="0014487F">
      <w:pPr>
        <w:shd w:val="clear" w:color="auto" w:fill="FFFFFF"/>
        <w:spacing w:after="0" w:line="240" w:lineRule="auto"/>
        <w:rPr>
          <w:rFonts w:ascii="Arial" w:eastAsia="Times New Roman" w:hAnsi="Arial" w:cs="Arial"/>
          <w:color w:val="050505"/>
          <w:sz w:val="24"/>
          <w:szCs w:val="24"/>
          <w:lang w:eastAsia="en-GB"/>
        </w:rPr>
      </w:pPr>
    </w:p>
    <w:p w14:paraId="12415F35" w14:textId="0E271457" w:rsidR="0014487F" w:rsidRPr="0014487F" w:rsidRDefault="0014487F" w:rsidP="0014487F">
      <w:pPr>
        <w:shd w:val="clear" w:color="auto" w:fill="FFFFFF"/>
        <w:spacing w:after="0" w:line="240" w:lineRule="auto"/>
        <w:rPr>
          <w:rFonts w:ascii="Arial" w:eastAsia="Times New Roman" w:hAnsi="Arial" w:cs="Arial"/>
          <w:color w:val="050505"/>
          <w:sz w:val="24"/>
          <w:szCs w:val="24"/>
          <w:lang w:eastAsia="en-GB"/>
        </w:rPr>
      </w:pPr>
      <w:r w:rsidRPr="0014487F">
        <w:rPr>
          <w:rFonts w:ascii="Arial" w:eastAsia="Times New Roman" w:hAnsi="Arial" w:cs="Arial"/>
          <w:color w:val="050505"/>
          <w:sz w:val="24"/>
          <w:szCs w:val="24"/>
          <w:lang w:eastAsia="en-GB"/>
        </w:rPr>
        <w:t>It’s an offence to not maintain a clear unobstructed windscreen so please take an extra 5 minutes to fully defrost your windows in the morning</w:t>
      </w:r>
      <w:r w:rsidR="000957EB">
        <w:rPr>
          <w:rFonts w:ascii="Arial" w:eastAsia="Times New Roman" w:hAnsi="Arial" w:cs="Arial"/>
          <w:color w:val="050505"/>
          <w:sz w:val="24"/>
          <w:szCs w:val="24"/>
          <w:lang w:eastAsia="en-GB"/>
        </w:rPr>
        <w:t>.</w:t>
      </w:r>
    </w:p>
    <w:p w14:paraId="5B2EB4FA" w14:textId="77777777" w:rsidR="0014487F" w:rsidRDefault="0014487F" w:rsidP="000361A8">
      <w:pPr>
        <w:shd w:val="clear" w:color="auto" w:fill="FFFFFF"/>
        <w:spacing w:after="0" w:line="240" w:lineRule="auto"/>
        <w:rPr>
          <w:rFonts w:ascii="Arial" w:hAnsi="Arial" w:cs="Arial"/>
          <w:b/>
          <w:color w:val="050505"/>
          <w:sz w:val="24"/>
          <w:szCs w:val="24"/>
          <w:shd w:val="clear" w:color="auto" w:fill="FFFFFF"/>
        </w:rPr>
      </w:pPr>
    </w:p>
    <w:p w14:paraId="0BDE4724" w14:textId="3B6425FF" w:rsidR="00B85184" w:rsidRPr="006F4B3D" w:rsidRDefault="004D1331" w:rsidP="006F4B3D">
      <w:pPr>
        <w:pStyle w:val="paragraph"/>
        <w:spacing w:before="0" w:beforeAutospacing="0" w:after="0" w:afterAutospacing="0"/>
        <w:textAlignment w:val="baseline"/>
        <w:rPr>
          <w:rStyle w:val="eop"/>
          <w:rFonts w:ascii="Segoe UI" w:hAnsi="Segoe UI" w:cs="Segoe UI"/>
          <w:sz w:val="18"/>
          <w:szCs w:val="18"/>
        </w:rPr>
      </w:pPr>
      <w:r>
        <w:rPr>
          <w:rStyle w:val="eop"/>
          <w:rFonts w:ascii="Arial" w:hAnsi="Arial" w:cs="Arial"/>
          <w:sz w:val="28"/>
          <w:szCs w:val="28"/>
        </w:rPr>
        <w:t> </w:t>
      </w:r>
      <w:r w:rsidR="00B85184">
        <w:rPr>
          <w:rStyle w:val="normaltextrun"/>
          <w:rFonts w:ascii="Arial" w:hAnsi="Arial" w:cs="Arial"/>
          <w:b/>
          <w:bCs/>
          <w:color w:val="050505"/>
          <w:sz w:val="28"/>
          <w:szCs w:val="28"/>
          <w:shd w:val="clear" w:color="auto" w:fill="FFFFFF"/>
        </w:rPr>
        <w:t>For Neighbourhood Policing Updates…</w:t>
      </w:r>
      <w:r w:rsidR="00B85184">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67438E"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70"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67438E"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71"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67438E"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2"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73"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3AD538AB"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74"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75"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sz w:val="24"/>
          <w:szCs w:val="24"/>
          <w:lang w:eastAsia="en-GB"/>
        </w:rPr>
        <w:t>For quick up to date information regarding SWT services please follow us on Facebook www.facebook.com/SWTCouncil/ or Twitter</w:t>
      </w:r>
      <w:r w:rsidRPr="00110F23">
        <w:rPr>
          <w:rFonts w:ascii="Arial" w:eastAsia="Times New Roman" w:hAnsi="Arial" w:cs="Arial"/>
          <w:color w:val="212529"/>
          <w:sz w:val="24"/>
          <w:szCs w:val="24"/>
          <w:lang w:eastAsia="en-GB"/>
        </w:rPr>
        <w:t xml:space="preserve"> </w:t>
      </w:r>
      <w:r w:rsidRPr="00110F23">
        <w:rPr>
          <w:rFonts w:ascii="Arial" w:eastAsia="Times New Roman" w:hAnsi="Arial" w:cs="Arial"/>
          <w:color w:val="0000FF"/>
          <w:sz w:val="24"/>
          <w:szCs w:val="24"/>
          <w:lang w:eastAsia="en-GB"/>
        </w:rPr>
        <w:t>@swtcouncil</w:t>
      </w:r>
      <w:r w:rsidR="00F4437F" w:rsidRPr="00110F23">
        <w:rPr>
          <w:rFonts w:ascii="Arial" w:eastAsia="Times New Roman" w:hAnsi="Arial" w:cs="Arial"/>
          <w:color w:val="0000FF"/>
          <w:sz w:val="24"/>
          <w:szCs w:val="24"/>
          <w:lang w:eastAsia="en-GB"/>
        </w:rPr>
        <w:t>.</w:t>
      </w:r>
    </w:p>
    <w:p w14:paraId="39B598FB" w14:textId="68DE239A" w:rsidR="004C6ACE" w:rsidRPr="00865096" w:rsidRDefault="004C6ACE" w:rsidP="00F451EA">
      <w:pPr>
        <w:shd w:val="clear" w:color="auto" w:fill="FFFFFF"/>
        <w:spacing w:after="0" w:line="240" w:lineRule="auto"/>
        <w:rPr>
          <w:rFonts w:ascii="Arial" w:eastAsia="Times New Roman" w:hAnsi="Arial" w:cs="Arial"/>
          <w:i/>
          <w:iCs/>
          <w:sz w:val="24"/>
          <w:szCs w:val="24"/>
          <w:lang w:eastAsia="en-GB"/>
        </w:rPr>
      </w:pPr>
    </w:p>
    <w:sectPr w:rsidR="004C6ACE" w:rsidRPr="008650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666A" w14:textId="77777777" w:rsidR="00F75637" w:rsidRDefault="00F75637" w:rsidP="00F34935">
      <w:pPr>
        <w:spacing w:after="0" w:line="240" w:lineRule="auto"/>
      </w:pPr>
      <w:r>
        <w:separator/>
      </w:r>
    </w:p>
  </w:endnote>
  <w:endnote w:type="continuationSeparator" w:id="0">
    <w:p w14:paraId="65CA9630" w14:textId="77777777" w:rsidR="00F75637" w:rsidRDefault="00F75637" w:rsidP="00F34935">
      <w:pPr>
        <w:spacing w:after="0" w:line="240" w:lineRule="auto"/>
      </w:pPr>
      <w:r>
        <w:continuationSeparator/>
      </w:r>
    </w:p>
  </w:endnote>
  <w:endnote w:type="continuationNotice" w:id="1">
    <w:p w14:paraId="54337EEB" w14:textId="77777777" w:rsidR="00F75637" w:rsidRDefault="00F75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A9CF" w14:textId="77777777" w:rsidR="00F75637" w:rsidRDefault="00F75637" w:rsidP="00F34935">
      <w:pPr>
        <w:spacing w:after="0" w:line="240" w:lineRule="auto"/>
      </w:pPr>
      <w:r>
        <w:separator/>
      </w:r>
    </w:p>
  </w:footnote>
  <w:footnote w:type="continuationSeparator" w:id="0">
    <w:p w14:paraId="72F67D99" w14:textId="77777777" w:rsidR="00F75637" w:rsidRDefault="00F75637" w:rsidP="00F34935">
      <w:pPr>
        <w:spacing w:after="0" w:line="240" w:lineRule="auto"/>
      </w:pPr>
      <w:r>
        <w:continuationSeparator/>
      </w:r>
    </w:p>
  </w:footnote>
  <w:footnote w:type="continuationNotice" w:id="1">
    <w:p w14:paraId="4D458E0B" w14:textId="77777777" w:rsidR="00F75637" w:rsidRDefault="00F756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0550"/>
    <w:multiLevelType w:val="hybridMultilevel"/>
    <w:tmpl w:val="29DEB330"/>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E2F32"/>
    <w:multiLevelType w:val="hybridMultilevel"/>
    <w:tmpl w:val="7C70368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5" w15:restartNumberingAfterBreak="0">
    <w:nsid w:val="39B5223A"/>
    <w:multiLevelType w:val="hybridMultilevel"/>
    <w:tmpl w:val="753A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6712D"/>
    <w:multiLevelType w:val="hybridMultilevel"/>
    <w:tmpl w:val="327E7B7A"/>
    <w:lvl w:ilvl="0" w:tplc="1986855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C4D6C"/>
    <w:multiLevelType w:val="hybridMultilevel"/>
    <w:tmpl w:val="BEAA2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7400C"/>
    <w:multiLevelType w:val="hybridMultilevel"/>
    <w:tmpl w:val="E85EDE9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1" w15:restartNumberingAfterBreak="0">
    <w:nsid w:val="5B383B2F"/>
    <w:multiLevelType w:val="hybridMultilevel"/>
    <w:tmpl w:val="7050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A7563"/>
    <w:multiLevelType w:val="hybridMultilevel"/>
    <w:tmpl w:val="3E2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E6B23"/>
    <w:multiLevelType w:val="hybridMultilevel"/>
    <w:tmpl w:val="8A484E5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num w:numId="1" w16cid:durableId="1788040714">
    <w:abstractNumId w:val="0"/>
  </w:num>
  <w:num w:numId="2" w16cid:durableId="696127816">
    <w:abstractNumId w:val="1"/>
  </w:num>
  <w:num w:numId="3" w16cid:durableId="1440637710">
    <w:abstractNumId w:val="9"/>
  </w:num>
  <w:num w:numId="4" w16cid:durableId="1351104523">
    <w:abstractNumId w:val="2"/>
  </w:num>
  <w:num w:numId="5" w16cid:durableId="2126147565">
    <w:abstractNumId w:val="7"/>
  </w:num>
  <w:num w:numId="6" w16cid:durableId="1771194682">
    <w:abstractNumId w:val="3"/>
  </w:num>
  <w:num w:numId="7" w16cid:durableId="667832130">
    <w:abstractNumId w:val="12"/>
  </w:num>
  <w:num w:numId="8" w16cid:durableId="592401946">
    <w:abstractNumId w:val="13"/>
  </w:num>
  <w:num w:numId="9" w16cid:durableId="255140376">
    <w:abstractNumId w:val="4"/>
  </w:num>
  <w:num w:numId="10" w16cid:durableId="1333527579">
    <w:abstractNumId w:val="5"/>
  </w:num>
  <w:num w:numId="11" w16cid:durableId="2119442515">
    <w:abstractNumId w:val="11"/>
  </w:num>
  <w:num w:numId="12" w16cid:durableId="8402387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1357595">
    <w:abstractNumId w:val="8"/>
  </w:num>
  <w:num w:numId="14" w16cid:durableId="2109039924">
    <w:abstractNumId w:val="10"/>
  </w:num>
  <w:num w:numId="15" w16cid:durableId="60943239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CD5"/>
    <w:rsid w:val="00001D80"/>
    <w:rsid w:val="00001F53"/>
    <w:rsid w:val="000020C7"/>
    <w:rsid w:val="000023B3"/>
    <w:rsid w:val="00002535"/>
    <w:rsid w:val="000025C0"/>
    <w:rsid w:val="00002755"/>
    <w:rsid w:val="00002803"/>
    <w:rsid w:val="00002984"/>
    <w:rsid w:val="0000311E"/>
    <w:rsid w:val="00003267"/>
    <w:rsid w:val="00003676"/>
    <w:rsid w:val="0000380A"/>
    <w:rsid w:val="000038EC"/>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06A"/>
    <w:rsid w:val="000052D3"/>
    <w:rsid w:val="000054E3"/>
    <w:rsid w:val="0000551C"/>
    <w:rsid w:val="0000586C"/>
    <w:rsid w:val="00005F2D"/>
    <w:rsid w:val="00005F99"/>
    <w:rsid w:val="000061F0"/>
    <w:rsid w:val="000065AF"/>
    <w:rsid w:val="0000667C"/>
    <w:rsid w:val="000067E8"/>
    <w:rsid w:val="000069B8"/>
    <w:rsid w:val="00006AEC"/>
    <w:rsid w:val="00006B81"/>
    <w:rsid w:val="00006D33"/>
    <w:rsid w:val="00006DE8"/>
    <w:rsid w:val="00006E58"/>
    <w:rsid w:val="00006EAD"/>
    <w:rsid w:val="00006F2F"/>
    <w:rsid w:val="0000702D"/>
    <w:rsid w:val="00007490"/>
    <w:rsid w:val="000074B2"/>
    <w:rsid w:val="00007754"/>
    <w:rsid w:val="00007973"/>
    <w:rsid w:val="000079A1"/>
    <w:rsid w:val="00007B51"/>
    <w:rsid w:val="000100A4"/>
    <w:rsid w:val="000103A9"/>
    <w:rsid w:val="00010673"/>
    <w:rsid w:val="00010A63"/>
    <w:rsid w:val="00010AEC"/>
    <w:rsid w:val="00010B64"/>
    <w:rsid w:val="00010CF3"/>
    <w:rsid w:val="000113AB"/>
    <w:rsid w:val="000114CC"/>
    <w:rsid w:val="00011607"/>
    <w:rsid w:val="000116D7"/>
    <w:rsid w:val="00011728"/>
    <w:rsid w:val="000117F2"/>
    <w:rsid w:val="0001184F"/>
    <w:rsid w:val="00011898"/>
    <w:rsid w:val="00011956"/>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09"/>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33"/>
    <w:rsid w:val="00016C6E"/>
    <w:rsid w:val="00016CCA"/>
    <w:rsid w:val="00016E5E"/>
    <w:rsid w:val="00016E89"/>
    <w:rsid w:val="00016EBB"/>
    <w:rsid w:val="00017123"/>
    <w:rsid w:val="00017142"/>
    <w:rsid w:val="0001716B"/>
    <w:rsid w:val="000171C7"/>
    <w:rsid w:val="000174F9"/>
    <w:rsid w:val="0001751C"/>
    <w:rsid w:val="0001757A"/>
    <w:rsid w:val="000175BE"/>
    <w:rsid w:val="000175F8"/>
    <w:rsid w:val="00017B87"/>
    <w:rsid w:val="00017C38"/>
    <w:rsid w:val="00017EC2"/>
    <w:rsid w:val="00020025"/>
    <w:rsid w:val="00020139"/>
    <w:rsid w:val="0002028A"/>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64F"/>
    <w:rsid w:val="00022A50"/>
    <w:rsid w:val="00022AED"/>
    <w:rsid w:val="00022CB0"/>
    <w:rsid w:val="00022E28"/>
    <w:rsid w:val="00022F95"/>
    <w:rsid w:val="00022FAD"/>
    <w:rsid w:val="0002300B"/>
    <w:rsid w:val="00023013"/>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1A"/>
    <w:rsid w:val="00024B62"/>
    <w:rsid w:val="00024CF6"/>
    <w:rsid w:val="00024D4A"/>
    <w:rsid w:val="00024D60"/>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2CA"/>
    <w:rsid w:val="00026399"/>
    <w:rsid w:val="000263C1"/>
    <w:rsid w:val="00026483"/>
    <w:rsid w:val="00026562"/>
    <w:rsid w:val="000266F4"/>
    <w:rsid w:val="000269E5"/>
    <w:rsid w:val="000269F2"/>
    <w:rsid w:val="00026E30"/>
    <w:rsid w:val="00026F40"/>
    <w:rsid w:val="00026FD8"/>
    <w:rsid w:val="00027020"/>
    <w:rsid w:val="00027173"/>
    <w:rsid w:val="00027272"/>
    <w:rsid w:val="00027310"/>
    <w:rsid w:val="0002749E"/>
    <w:rsid w:val="000274E1"/>
    <w:rsid w:val="00027564"/>
    <w:rsid w:val="000275AA"/>
    <w:rsid w:val="000275AE"/>
    <w:rsid w:val="00027B9E"/>
    <w:rsid w:val="00027B9F"/>
    <w:rsid w:val="00027BAF"/>
    <w:rsid w:val="00027D68"/>
    <w:rsid w:val="00027E13"/>
    <w:rsid w:val="00027EE5"/>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536"/>
    <w:rsid w:val="000326A0"/>
    <w:rsid w:val="000328FE"/>
    <w:rsid w:val="00032AAE"/>
    <w:rsid w:val="00032CE0"/>
    <w:rsid w:val="0003349B"/>
    <w:rsid w:val="0003364D"/>
    <w:rsid w:val="00033666"/>
    <w:rsid w:val="0003371A"/>
    <w:rsid w:val="000339DB"/>
    <w:rsid w:val="00033A51"/>
    <w:rsid w:val="00033D96"/>
    <w:rsid w:val="00033DC9"/>
    <w:rsid w:val="00033E37"/>
    <w:rsid w:val="0003400B"/>
    <w:rsid w:val="00034061"/>
    <w:rsid w:val="0003415E"/>
    <w:rsid w:val="00034592"/>
    <w:rsid w:val="0003479F"/>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112"/>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9C6"/>
    <w:rsid w:val="00036A0B"/>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C12"/>
    <w:rsid w:val="00037DDB"/>
    <w:rsid w:val="00037E7C"/>
    <w:rsid w:val="00037EBC"/>
    <w:rsid w:val="0004001F"/>
    <w:rsid w:val="00040165"/>
    <w:rsid w:val="00040463"/>
    <w:rsid w:val="0004047A"/>
    <w:rsid w:val="00040CCA"/>
    <w:rsid w:val="000410CC"/>
    <w:rsid w:val="000410D2"/>
    <w:rsid w:val="000411D0"/>
    <w:rsid w:val="00041281"/>
    <w:rsid w:val="000412B5"/>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2F7C"/>
    <w:rsid w:val="00042FDE"/>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216"/>
    <w:rsid w:val="000473CF"/>
    <w:rsid w:val="000476B8"/>
    <w:rsid w:val="000477BA"/>
    <w:rsid w:val="00047ACC"/>
    <w:rsid w:val="00047B39"/>
    <w:rsid w:val="00047B61"/>
    <w:rsid w:val="00047B6F"/>
    <w:rsid w:val="00047D5B"/>
    <w:rsid w:val="00047DC5"/>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4C5"/>
    <w:rsid w:val="00051661"/>
    <w:rsid w:val="00051728"/>
    <w:rsid w:val="00051785"/>
    <w:rsid w:val="0005178D"/>
    <w:rsid w:val="00051803"/>
    <w:rsid w:val="00051827"/>
    <w:rsid w:val="0005183E"/>
    <w:rsid w:val="0005193B"/>
    <w:rsid w:val="00051957"/>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3EF3"/>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65A1"/>
    <w:rsid w:val="00056876"/>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128E"/>
    <w:rsid w:val="00061575"/>
    <w:rsid w:val="0006165D"/>
    <w:rsid w:val="000616FB"/>
    <w:rsid w:val="00061780"/>
    <w:rsid w:val="00061A24"/>
    <w:rsid w:val="00061A5E"/>
    <w:rsid w:val="00061B60"/>
    <w:rsid w:val="00061B7A"/>
    <w:rsid w:val="00061BE7"/>
    <w:rsid w:val="00061DE0"/>
    <w:rsid w:val="000620EE"/>
    <w:rsid w:val="00062355"/>
    <w:rsid w:val="00062461"/>
    <w:rsid w:val="000624F0"/>
    <w:rsid w:val="000625AD"/>
    <w:rsid w:val="00062C26"/>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6B2"/>
    <w:rsid w:val="000676D1"/>
    <w:rsid w:val="0006782A"/>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9C0"/>
    <w:rsid w:val="00073B70"/>
    <w:rsid w:val="00073D1A"/>
    <w:rsid w:val="00073D7A"/>
    <w:rsid w:val="00073F8F"/>
    <w:rsid w:val="00074000"/>
    <w:rsid w:val="000740E1"/>
    <w:rsid w:val="000741A9"/>
    <w:rsid w:val="000742AB"/>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4C"/>
    <w:rsid w:val="00074F9E"/>
    <w:rsid w:val="00074FF1"/>
    <w:rsid w:val="000752DF"/>
    <w:rsid w:val="000755AF"/>
    <w:rsid w:val="0007578B"/>
    <w:rsid w:val="000759C4"/>
    <w:rsid w:val="00075AF1"/>
    <w:rsid w:val="00075B9A"/>
    <w:rsid w:val="00076112"/>
    <w:rsid w:val="00076327"/>
    <w:rsid w:val="0007674C"/>
    <w:rsid w:val="0007681F"/>
    <w:rsid w:val="00076860"/>
    <w:rsid w:val="0007697C"/>
    <w:rsid w:val="000769D9"/>
    <w:rsid w:val="00076AAB"/>
    <w:rsid w:val="00076BC1"/>
    <w:rsid w:val="00076D2F"/>
    <w:rsid w:val="0007712E"/>
    <w:rsid w:val="0007713C"/>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5BC"/>
    <w:rsid w:val="000827EB"/>
    <w:rsid w:val="0008282C"/>
    <w:rsid w:val="00082A34"/>
    <w:rsid w:val="00082E78"/>
    <w:rsid w:val="00082FB9"/>
    <w:rsid w:val="000830AD"/>
    <w:rsid w:val="0008313D"/>
    <w:rsid w:val="00083202"/>
    <w:rsid w:val="000832F6"/>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F5"/>
    <w:rsid w:val="00086362"/>
    <w:rsid w:val="000863DE"/>
    <w:rsid w:val="000864D9"/>
    <w:rsid w:val="00086A3A"/>
    <w:rsid w:val="00086D47"/>
    <w:rsid w:val="00086F49"/>
    <w:rsid w:val="00086FF6"/>
    <w:rsid w:val="0008704E"/>
    <w:rsid w:val="00087105"/>
    <w:rsid w:val="00087147"/>
    <w:rsid w:val="0008721D"/>
    <w:rsid w:val="00087803"/>
    <w:rsid w:val="00087C5F"/>
    <w:rsid w:val="00087CA3"/>
    <w:rsid w:val="00087CAB"/>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7EB"/>
    <w:rsid w:val="000958A1"/>
    <w:rsid w:val="00095DED"/>
    <w:rsid w:val="00095FBE"/>
    <w:rsid w:val="0009602D"/>
    <w:rsid w:val="0009613C"/>
    <w:rsid w:val="00096371"/>
    <w:rsid w:val="00096444"/>
    <w:rsid w:val="0009650F"/>
    <w:rsid w:val="00096537"/>
    <w:rsid w:val="00096564"/>
    <w:rsid w:val="00096615"/>
    <w:rsid w:val="00096713"/>
    <w:rsid w:val="0009684F"/>
    <w:rsid w:val="00096B9B"/>
    <w:rsid w:val="00096DC4"/>
    <w:rsid w:val="00097108"/>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3F"/>
    <w:rsid w:val="000A1DC1"/>
    <w:rsid w:val="000A1F41"/>
    <w:rsid w:val="000A24E6"/>
    <w:rsid w:val="000A2585"/>
    <w:rsid w:val="000A263A"/>
    <w:rsid w:val="000A2657"/>
    <w:rsid w:val="000A26B7"/>
    <w:rsid w:val="000A26C0"/>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08"/>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1F1"/>
    <w:rsid w:val="000A568B"/>
    <w:rsid w:val="000A5ABF"/>
    <w:rsid w:val="000A5D13"/>
    <w:rsid w:val="000A5D60"/>
    <w:rsid w:val="000A5FE9"/>
    <w:rsid w:val="000A6253"/>
    <w:rsid w:val="000A6380"/>
    <w:rsid w:val="000A6622"/>
    <w:rsid w:val="000A668F"/>
    <w:rsid w:val="000A6911"/>
    <w:rsid w:val="000A6987"/>
    <w:rsid w:val="000A6A23"/>
    <w:rsid w:val="000A6A30"/>
    <w:rsid w:val="000A6BAD"/>
    <w:rsid w:val="000A6CFD"/>
    <w:rsid w:val="000A6ED9"/>
    <w:rsid w:val="000A7143"/>
    <w:rsid w:val="000A75B2"/>
    <w:rsid w:val="000A786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A91"/>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64E"/>
    <w:rsid w:val="000B6708"/>
    <w:rsid w:val="000B69C6"/>
    <w:rsid w:val="000B6BFE"/>
    <w:rsid w:val="000B6C90"/>
    <w:rsid w:val="000B6C9D"/>
    <w:rsid w:val="000B6D26"/>
    <w:rsid w:val="000B6D9F"/>
    <w:rsid w:val="000B6F16"/>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8B"/>
    <w:rsid w:val="000C0AC4"/>
    <w:rsid w:val="000C0E79"/>
    <w:rsid w:val="000C0F10"/>
    <w:rsid w:val="000C10AA"/>
    <w:rsid w:val="000C110D"/>
    <w:rsid w:val="000C12F7"/>
    <w:rsid w:val="000C159C"/>
    <w:rsid w:val="000C15D7"/>
    <w:rsid w:val="000C15E9"/>
    <w:rsid w:val="000C15FB"/>
    <w:rsid w:val="000C17E4"/>
    <w:rsid w:val="000C1895"/>
    <w:rsid w:val="000C1898"/>
    <w:rsid w:val="000C18F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2FD"/>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340"/>
    <w:rsid w:val="000C5543"/>
    <w:rsid w:val="000C556A"/>
    <w:rsid w:val="000C5628"/>
    <w:rsid w:val="000C567F"/>
    <w:rsid w:val="000C5925"/>
    <w:rsid w:val="000C5943"/>
    <w:rsid w:val="000C5BDE"/>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F"/>
    <w:rsid w:val="000D5B5C"/>
    <w:rsid w:val="000D5BBB"/>
    <w:rsid w:val="000D5E94"/>
    <w:rsid w:val="000D5FE7"/>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6F3"/>
    <w:rsid w:val="000D79CC"/>
    <w:rsid w:val="000D7ABE"/>
    <w:rsid w:val="000D7B06"/>
    <w:rsid w:val="000D7CCD"/>
    <w:rsid w:val="000E0002"/>
    <w:rsid w:val="000E071F"/>
    <w:rsid w:val="000E0899"/>
    <w:rsid w:val="000E0B10"/>
    <w:rsid w:val="000E0E20"/>
    <w:rsid w:val="000E0EB0"/>
    <w:rsid w:val="000E0EB1"/>
    <w:rsid w:val="000E103A"/>
    <w:rsid w:val="000E10B7"/>
    <w:rsid w:val="000E1167"/>
    <w:rsid w:val="000E17CC"/>
    <w:rsid w:val="000E17E4"/>
    <w:rsid w:val="000E1821"/>
    <w:rsid w:val="000E1885"/>
    <w:rsid w:val="000E19BF"/>
    <w:rsid w:val="000E1A3D"/>
    <w:rsid w:val="000E1E74"/>
    <w:rsid w:val="000E20B4"/>
    <w:rsid w:val="000E20BF"/>
    <w:rsid w:val="000E234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22E"/>
    <w:rsid w:val="000E33F5"/>
    <w:rsid w:val="000E3695"/>
    <w:rsid w:val="000E3972"/>
    <w:rsid w:val="000E3C82"/>
    <w:rsid w:val="000E3DE8"/>
    <w:rsid w:val="000E3EF7"/>
    <w:rsid w:val="000E3F89"/>
    <w:rsid w:val="000E409A"/>
    <w:rsid w:val="000E4183"/>
    <w:rsid w:val="000E4233"/>
    <w:rsid w:val="000E46A6"/>
    <w:rsid w:val="000E48DE"/>
    <w:rsid w:val="000E48EB"/>
    <w:rsid w:val="000E4962"/>
    <w:rsid w:val="000E4C8C"/>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DFA"/>
    <w:rsid w:val="000F314F"/>
    <w:rsid w:val="000F33A7"/>
    <w:rsid w:val="000F33DE"/>
    <w:rsid w:val="000F3449"/>
    <w:rsid w:val="000F3478"/>
    <w:rsid w:val="000F3490"/>
    <w:rsid w:val="000F3A59"/>
    <w:rsid w:val="000F3EF8"/>
    <w:rsid w:val="000F4321"/>
    <w:rsid w:val="000F4721"/>
    <w:rsid w:val="000F5019"/>
    <w:rsid w:val="000F5319"/>
    <w:rsid w:val="000F54E2"/>
    <w:rsid w:val="000F5687"/>
    <w:rsid w:val="000F5768"/>
    <w:rsid w:val="000F576E"/>
    <w:rsid w:val="000F5A30"/>
    <w:rsid w:val="000F5AC3"/>
    <w:rsid w:val="000F5AE6"/>
    <w:rsid w:val="000F5D64"/>
    <w:rsid w:val="000F61CF"/>
    <w:rsid w:val="000F628C"/>
    <w:rsid w:val="000F640E"/>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93"/>
    <w:rsid w:val="00101E5D"/>
    <w:rsid w:val="001022ED"/>
    <w:rsid w:val="00102383"/>
    <w:rsid w:val="00102428"/>
    <w:rsid w:val="0010261D"/>
    <w:rsid w:val="00102691"/>
    <w:rsid w:val="00102814"/>
    <w:rsid w:val="0010287F"/>
    <w:rsid w:val="001028D6"/>
    <w:rsid w:val="00102955"/>
    <w:rsid w:val="00102BB4"/>
    <w:rsid w:val="00102CEB"/>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4EFF"/>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F0D"/>
    <w:rsid w:val="0010721B"/>
    <w:rsid w:val="0010722C"/>
    <w:rsid w:val="001072C9"/>
    <w:rsid w:val="001072F3"/>
    <w:rsid w:val="001073A3"/>
    <w:rsid w:val="00107406"/>
    <w:rsid w:val="001076ED"/>
    <w:rsid w:val="001079B2"/>
    <w:rsid w:val="00107A61"/>
    <w:rsid w:val="00107C93"/>
    <w:rsid w:val="00107D91"/>
    <w:rsid w:val="0011017E"/>
    <w:rsid w:val="00110229"/>
    <w:rsid w:val="001103A4"/>
    <w:rsid w:val="0011052D"/>
    <w:rsid w:val="0011061B"/>
    <w:rsid w:val="001106ED"/>
    <w:rsid w:val="0011086D"/>
    <w:rsid w:val="00110A48"/>
    <w:rsid w:val="00110F07"/>
    <w:rsid w:val="00110F23"/>
    <w:rsid w:val="00110F79"/>
    <w:rsid w:val="001112BA"/>
    <w:rsid w:val="00111967"/>
    <w:rsid w:val="001119BB"/>
    <w:rsid w:val="001119DC"/>
    <w:rsid w:val="00111A82"/>
    <w:rsid w:val="00111BCB"/>
    <w:rsid w:val="00111C4A"/>
    <w:rsid w:val="00111D90"/>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823"/>
    <w:rsid w:val="00113981"/>
    <w:rsid w:val="00113BB1"/>
    <w:rsid w:val="00113C8E"/>
    <w:rsid w:val="00113E50"/>
    <w:rsid w:val="00113ED8"/>
    <w:rsid w:val="00113F53"/>
    <w:rsid w:val="0011434B"/>
    <w:rsid w:val="001143E7"/>
    <w:rsid w:val="001146F1"/>
    <w:rsid w:val="001147F4"/>
    <w:rsid w:val="00114804"/>
    <w:rsid w:val="00114845"/>
    <w:rsid w:val="00114CEC"/>
    <w:rsid w:val="00114DC6"/>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CEA"/>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B8"/>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AF6"/>
    <w:rsid w:val="00125F29"/>
    <w:rsid w:val="00125FF7"/>
    <w:rsid w:val="001262C7"/>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1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1C05"/>
    <w:rsid w:val="00131DF5"/>
    <w:rsid w:val="00132396"/>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BE3"/>
    <w:rsid w:val="00133CAC"/>
    <w:rsid w:val="00133DB3"/>
    <w:rsid w:val="00133E2E"/>
    <w:rsid w:val="00133FD6"/>
    <w:rsid w:val="00133FF4"/>
    <w:rsid w:val="00134296"/>
    <w:rsid w:val="001345CE"/>
    <w:rsid w:val="00134812"/>
    <w:rsid w:val="00134907"/>
    <w:rsid w:val="0013498D"/>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FA0"/>
    <w:rsid w:val="00135FB8"/>
    <w:rsid w:val="00136056"/>
    <w:rsid w:val="00136294"/>
    <w:rsid w:val="001363EF"/>
    <w:rsid w:val="00136481"/>
    <w:rsid w:val="001367AE"/>
    <w:rsid w:val="00136930"/>
    <w:rsid w:val="00136936"/>
    <w:rsid w:val="00136DBA"/>
    <w:rsid w:val="00136EDA"/>
    <w:rsid w:val="00136EED"/>
    <w:rsid w:val="001370E7"/>
    <w:rsid w:val="001371B2"/>
    <w:rsid w:val="00137320"/>
    <w:rsid w:val="0013745E"/>
    <w:rsid w:val="001376DC"/>
    <w:rsid w:val="00137724"/>
    <w:rsid w:val="001377DF"/>
    <w:rsid w:val="00137F13"/>
    <w:rsid w:val="00137FF1"/>
    <w:rsid w:val="001400D9"/>
    <w:rsid w:val="0014035C"/>
    <w:rsid w:val="00140437"/>
    <w:rsid w:val="001405DF"/>
    <w:rsid w:val="001409C8"/>
    <w:rsid w:val="00140B1C"/>
    <w:rsid w:val="00140D3A"/>
    <w:rsid w:val="00140D40"/>
    <w:rsid w:val="00140D92"/>
    <w:rsid w:val="00140D9F"/>
    <w:rsid w:val="001411EE"/>
    <w:rsid w:val="0014135D"/>
    <w:rsid w:val="0014138E"/>
    <w:rsid w:val="0014156A"/>
    <w:rsid w:val="001416E9"/>
    <w:rsid w:val="00141708"/>
    <w:rsid w:val="00141848"/>
    <w:rsid w:val="00141897"/>
    <w:rsid w:val="0014189D"/>
    <w:rsid w:val="00141A1D"/>
    <w:rsid w:val="00141B98"/>
    <w:rsid w:val="00141BAB"/>
    <w:rsid w:val="00141E0B"/>
    <w:rsid w:val="00141F69"/>
    <w:rsid w:val="00141FD0"/>
    <w:rsid w:val="001420E2"/>
    <w:rsid w:val="00142102"/>
    <w:rsid w:val="00142167"/>
    <w:rsid w:val="00142271"/>
    <w:rsid w:val="001423BB"/>
    <w:rsid w:val="00142543"/>
    <w:rsid w:val="00142701"/>
    <w:rsid w:val="00142843"/>
    <w:rsid w:val="001428C7"/>
    <w:rsid w:val="001429ED"/>
    <w:rsid w:val="00142B4E"/>
    <w:rsid w:val="00142CE6"/>
    <w:rsid w:val="00142EE8"/>
    <w:rsid w:val="001433E3"/>
    <w:rsid w:val="00143401"/>
    <w:rsid w:val="001434DE"/>
    <w:rsid w:val="0014370C"/>
    <w:rsid w:val="0014371B"/>
    <w:rsid w:val="00143C6E"/>
    <w:rsid w:val="00143E03"/>
    <w:rsid w:val="00143E66"/>
    <w:rsid w:val="0014418E"/>
    <w:rsid w:val="001442FC"/>
    <w:rsid w:val="00144383"/>
    <w:rsid w:val="00144408"/>
    <w:rsid w:val="001445BB"/>
    <w:rsid w:val="001446E5"/>
    <w:rsid w:val="001447B1"/>
    <w:rsid w:val="0014487F"/>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5"/>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A7E"/>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4A6"/>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049"/>
    <w:rsid w:val="00165195"/>
    <w:rsid w:val="001651AC"/>
    <w:rsid w:val="00165274"/>
    <w:rsid w:val="00165373"/>
    <w:rsid w:val="0016541D"/>
    <w:rsid w:val="001655E6"/>
    <w:rsid w:val="001655FC"/>
    <w:rsid w:val="001657F7"/>
    <w:rsid w:val="001659AB"/>
    <w:rsid w:val="00165A4E"/>
    <w:rsid w:val="00165A51"/>
    <w:rsid w:val="00165DBB"/>
    <w:rsid w:val="00165FDB"/>
    <w:rsid w:val="0016620A"/>
    <w:rsid w:val="0016635C"/>
    <w:rsid w:val="001665E7"/>
    <w:rsid w:val="001665EB"/>
    <w:rsid w:val="00166657"/>
    <w:rsid w:val="00166658"/>
    <w:rsid w:val="00166697"/>
    <w:rsid w:val="00166704"/>
    <w:rsid w:val="0016695D"/>
    <w:rsid w:val="00166A01"/>
    <w:rsid w:val="00166A05"/>
    <w:rsid w:val="00166AFD"/>
    <w:rsid w:val="00166B0F"/>
    <w:rsid w:val="00166C57"/>
    <w:rsid w:val="00166CE5"/>
    <w:rsid w:val="00166E64"/>
    <w:rsid w:val="00166F15"/>
    <w:rsid w:val="00167074"/>
    <w:rsid w:val="001670C9"/>
    <w:rsid w:val="0016719F"/>
    <w:rsid w:val="001671A3"/>
    <w:rsid w:val="001671BD"/>
    <w:rsid w:val="001671EB"/>
    <w:rsid w:val="00167359"/>
    <w:rsid w:val="001677DD"/>
    <w:rsid w:val="001677FC"/>
    <w:rsid w:val="00167A22"/>
    <w:rsid w:val="00167AFA"/>
    <w:rsid w:val="00167D0E"/>
    <w:rsid w:val="00167D68"/>
    <w:rsid w:val="00170188"/>
    <w:rsid w:val="001703D9"/>
    <w:rsid w:val="00170502"/>
    <w:rsid w:val="001705A6"/>
    <w:rsid w:val="00170892"/>
    <w:rsid w:val="00170922"/>
    <w:rsid w:val="001709C8"/>
    <w:rsid w:val="00170CF9"/>
    <w:rsid w:val="00170D25"/>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414"/>
    <w:rsid w:val="001738BA"/>
    <w:rsid w:val="0017391B"/>
    <w:rsid w:val="001739D8"/>
    <w:rsid w:val="00173B19"/>
    <w:rsid w:val="00173DE1"/>
    <w:rsid w:val="00173F2E"/>
    <w:rsid w:val="0017402D"/>
    <w:rsid w:val="0017406A"/>
    <w:rsid w:val="001740A7"/>
    <w:rsid w:val="00174116"/>
    <w:rsid w:val="00174257"/>
    <w:rsid w:val="00174626"/>
    <w:rsid w:val="00174704"/>
    <w:rsid w:val="001749C8"/>
    <w:rsid w:val="00174D36"/>
    <w:rsid w:val="00174E4B"/>
    <w:rsid w:val="0017502F"/>
    <w:rsid w:val="001750B9"/>
    <w:rsid w:val="001750C6"/>
    <w:rsid w:val="00175254"/>
    <w:rsid w:val="00175265"/>
    <w:rsid w:val="00175484"/>
    <w:rsid w:val="001758A3"/>
    <w:rsid w:val="00175987"/>
    <w:rsid w:val="00175A21"/>
    <w:rsid w:val="00175A5D"/>
    <w:rsid w:val="00175AE6"/>
    <w:rsid w:val="00175CB1"/>
    <w:rsid w:val="00175E56"/>
    <w:rsid w:val="00175E9D"/>
    <w:rsid w:val="00175FBB"/>
    <w:rsid w:val="00176026"/>
    <w:rsid w:val="00176057"/>
    <w:rsid w:val="001760F4"/>
    <w:rsid w:val="00176223"/>
    <w:rsid w:val="001762A4"/>
    <w:rsid w:val="001764B8"/>
    <w:rsid w:val="00176C99"/>
    <w:rsid w:val="00176D69"/>
    <w:rsid w:val="00176DF0"/>
    <w:rsid w:val="00176F78"/>
    <w:rsid w:val="00177030"/>
    <w:rsid w:val="00177085"/>
    <w:rsid w:val="001770FB"/>
    <w:rsid w:val="001771D8"/>
    <w:rsid w:val="001773A7"/>
    <w:rsid w:val="00177482"/>
    <w:rsid w:val="001774C4"/>
    <w:rsid w:val="00177537"/>
    <w:rsid w:val="00177632"/>
    <w:rsid w:val="001776AB"/>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7B"/>
    <w:rsid w:val="00180A01"/>
    <w:rsid w:val="00180BC7"/>
    <w:rsid w:val="00180CBA"/>
    <w:rsid w:val="00180E45"/>
    <w:rsid w:val="00180E5A"/>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CD6"/>
    <w:rsid w:val="00182E81"/>
    <w:rsid w:val="0018302B"/>
    <w:rsid w:val="00183156"/>
    <w:rsid w:val="0018316A"/>
    <w:rsid w:val="00183305"/>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989"/>
    <w:rsid w:val="00192D22"/>
    <w:rsid w:val="00192FA7"/>
    <w:rsid w:val="00192FC7"/>
    <w:rsid w:val="00193192"/>
    <w:rsid w:val="0019325A"/>
    <w:rsid w:val="0019344F"/>
    <w:rsid w:val="001935F9"/>
    <w:rsid w:val="00193608"/>
    <w:rsid w:val="00193614"/>
    <w:rsid w:val="00193912"/>
    <w:rsid w:val="00193A68"/>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9A8"/>
    <w:rsid w:val="00197DCC"/>
    <w:rsid w:val="00197DFB"/>
    <w:rsid w:val="00197F78"/>
    <w:rsid w:val="001A00D5"/>
    <w:rsid w:val="001A0101"/>
    <w:rsid w:val="001A011E"/>
    <w:rsid w:val="001A01E4"/>
    <w:rsid w:val="001A01EF"/>
    <w:rsid w:val="001A03AB"/>
    <w:rsid w:val="001A049B"/>
    <w:rsid w:val="001A04B5"/>
    <w:rsid w:val="001A04B6"/>
    <w:rsid w:val="001A0642"/>
    <w:rsid w:val="001A0757"/>
    <w:rsid w:val="001A08BA"/>
    <w:rsid w:val="001A0ACC"/>
    <w:rsid w:val="001A0AD0"/>
    <w:rsid w:val="001A0AD1"/>
    <w:rsid w:val="001A0F5F"/>
    <w:rsid w:val="001A1706"/>
    <w:rsid w:val="001A1769"/>
    <w:rsid w:val="001A195A"/>
    <w:rsid w:val="001A19CC"/>
    <w:rsid w:val="001A1BF1"/>
    <w:rsid w:val="001A1E24"/>
    <w:rsid w:val="001A1E72"/>
    <w:rsid w:val="001A2076"/>
    <w:rsid w:val="001A2199"/>
    <w:rsid w:val="001A23F0"/>
    <w:rsid w:val="001A25EF"/>
    <w:rsid w:val="001A2640"/>
    <w:rsid w:val="001A2686"/>
    <w:rsid w:val="001A2707"/>
    <w:rsid w:val="001A27CC"/>
    <w:rsid w:val="001A29C2"/>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92"/>
    <w:rsid w:val="001A49CB"/>
    <w:rsid w:val="001A4A2A"/>
    <w:rsid w:val="001A4BDD"/>
    <w:rsid w:val="001A4C91"/>
    <w:rsid w:val="001A4CCD"/>
    <w:rsid w:val="001A4E88"/>
    <w:rsid w:val="001A5054"/>
    <w:rsid w:val="001A5240"/>
    <w:rsid w:val="001A5259"/>
    <w:rsid w:val="001A5280"/>
    <w:rsid w:val="001A5333"/>
    <w:rsid w:val="001A5366"/>
    <w:rsid w:val="001A55F1"/>
    <w:rsid w:val="001A5760"/>
    <w:rsid w:val="001A5B71"/>
    <w:rsid w:val="001A5DD8"/>
    <w:rsid w:val="001A5EE9"/>
    <w:rsid w:val="001A601F"/>
    <w:rsid w:val="001A603D"/>
    <w:rsid w:val="001A615A"/>
    <w:rsid w:val="001A640C"/>
    <w:rsid w:val="001A6556"/>
    <w:rsid w:val="001A65E7"/>
    <w:rsid w:val="001A685C"/>
    <w:rsid w:val="001A6911"/>
    <w:rsid w:val="001A6B17"/>
    <w:rsid w:val="001A6FB9"/>
    <w:rsid w:val="001A6FE3"/>
    <w:rsid w:val="001A7053"/>
    <w:rsid w:val="001A7620"/>
    <w:rsid w:val="001A7644"/>
    <w:rsid w:val="001A76B2"/>
    <w:rsid w:val="001A78E2"/>
    <w:rsid w:val="001A7950"/>
    <w:rsid w:val="001A7D1B"/>
    <w:rsid w:val="001B0040"/>
    <w:rsid w:val="001B0208"/>
    <w:rsid w:val="001B024A"/>
    <w:rsid w:val="001B02B7"/>
    <w:rsid w:val="001B0406"/>
    <w:rsid w:val="001B092B"/>
    <w:rsid w:val="001B0A4C"/>
    <w:rsid w:val="001B0ADE"/>
    <w:rsid w:val="001B0D0D"/>
    <w:rsid w:val="001B0E7E"/>
    <w:rsid w:val="001B0E92"/>
    <w:rsid w:val="001B110A"/>
    <w:rsid w:val="001B1165"/>
    <w:rsid w:val="001B143A"/>
    <w:rsid w:val="001B1622"/>
    <w:rsid w:val="001B16C2"/>
    <w:rsid w:val="001B18F6"/>
    <w:rsid w:val="001B1C4C"/>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CCB"/>
    <w:rsid w:val="001B4D18"/>
    <w:rsid w:val="001B4D97"/>
    <w:rsid w:val="001B4E39"/>
    <w:rsid w:val="001B523F"/>
    <w:rsid w:val="001B55B9"/>
    <w:rsid w:val="001B567B"/>
    <w:rsid w:val="001B5A36"/>
    <w:rsid w:val="001B5E74"/>
    <w:rsid w:val="001B6019"/>
    <w:rsid w:val="001B62A3"/>
    <w:rsid w:val="001B62CC"/>
    <w:rsid w:val="001B66FC"/>
    <w:rsid w:val="001B685F"/>
    <w:rsid w:val="001B6929"/>
    <w:rsid w:val="001B6A4A"/>
    <w:rsid w:val="001B6B0B"/>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8B"/>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E1"/>
    <w:rsid w:val="001C730D"/>
    <w:rsid w:val="001C744F"/>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53"/>
    <w:rsid w:val="001D0AFA"/>
    <w:rsid w:val="001D0C4C"/>
    <w:rsid w:val="001D0D18"/>
    <w:rsid w:val="001D0D73"/>
    <w:rsid w:val="001D0E4C"/>
    <w:rsid w:val="001D12AB"/>
    <w:rsid w:val="001D1596"/>
    <w:rsid w:val="001D15D1"/>
    <w:rsid w:val="001D187F"/>
    <w:rsid w:val="001D1A2E"/>
    <w:rsid w:val="001D1BC0"/>
    <w:rsid w:val="001D1C95"/>
    <w:rsid w:val="001D1D8B"/>
    <w:rsid w:val="001D20E3"/>
    <w:rsid w:val="001D2483"/>
    <w:rsid w:val="001D24AD"/>
    <w:rsid w:val="001D2595"/>
    <w:rsid w:val="001D298F"/>
    <w:rsid w:val="001D2A61"/>
    <w:rsid w:val="001D2C2D"/>
    <w:rsid w:val="001D2DDD"/>
    <w:rsid w:val="001D2E0C"/>
    <w:rsid w:val="001D2ED7"/>
    <w:rsid w:val="001D2FB2"/>
    <w:rsid w:val="001D344B"/>
    <w:rsid w:val="001D367B"/>
    <w:rsid w:val="001D367F"/>
    <w:rsid w:val="001D38D4"/>
    <w:rsid w:val="001D38F3"/>
    <w:rsid w:val="001D3B52"/>
    <w:rsid w:val="001D3E38"/>
    <w:rsid w:val="001D3E9D"/>
    <w:rsid w:val="001D3EA8"/>
    <w:rsid w:val="001D4004"/>
    <w:rsid w:val="001D42BF"/>
    <w:rsid w:val="001D4697"/>
    <w:rsid w:val="001D4A05"/>
    <w:rsid w:val="001D4A0A"/>
    <w:rsid w:val="001D4AD5"/>
    <w:rsid w:val="001D4CBE"/>
    <w:rsid w:val="001D4E24"/>
    <w:rsid w:val="001D4E60"/>
    <w:rsid w:val="001D4F47"/>
    <w:rsid w:val="001D5132"/>
    <w:rsid w:val="001D52EB"/>
    <w:rsid w:val="001D54A8"/>
    <w:rsid w:val="001D5619"/>
    <w:rsid w:val="001D5B2C"/>
    <w:rsid w:val="001D5D45"/>
    <w:rsid w:val="001D5F92"/>
    <w:rsid w:val="001D5FE8"/>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D8C"/>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4F2A"/>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1ED"/>
    <w:rsid w:val="001E634D"/>
    <w:rsid w:val="001E654E"/>
    <w:rsid w:val="001E6652"/>
    <w:rsid w:val="001E6757"/>
    <w:rsid w:val="001E6A3E"/>
    <w:rsid w:val="001E6AC7"/>
    <w:rsid w:val="001E6C4B"/>
    <w:rsid w:val="001E6D74"/>
    <w:rsid w:val="001E6DAB"/>
    <w:rsid w:val="001E6F1F"/>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1DF1"/>
    <w:rsid w:val="001F2019"/>
    <w:rsid w:val="001F2251"/>
    <w:rsid w:val="001F22C9"/>
    <w:rsid w:val="001F2409"/>
    <w:rsid w:val="001F2418"/>
    <w:rsid w:val="001F252E"/>
    <w:rsid w:val="001F26F0"/>
    <w:rsid w:val="001F2962"/>
    <w:rsid w:val="001F2A13"/>
    <w:rsid w:val="001F2A3A"/>
    <w:rsid w:val="001F2A54"/>
    <w:rsid w:val="001F2B70"/>
    <w:rsid w:val="001F2D79"/>
    <w:rsid w:val="001F2F11"/>
    <w:rsid w:val="001F3093"/>
    <w:rsid w:val="001F30B7"/>
    <w:rsid w:val="001F347D"/>
    <w:rsid w:val="001F3514"/>
    <w:rsid w:val="001F3521"/>
    <w:rsid w:val="001F38EC"/>
    <w:rsid w:val="001F3A82"/>
    <w:rsid w:val="001F3C5B"/>
    <w:rsid w:val="001F3F0E"/>
    <w:rsid w:val="001F3F57"/>
    <w:rsid w:val="001F3F8D"/>
    <w:rsid w:val="001F3FDB"/>
    <w:rsid w:val="001F4062"/>
    <w:rsid w:val="001F408E"/>
    <w:rsid w:val="001F40ED"/>
    <w:rsid w:val="001F4211"/>
    <w:rsid w:val="001F43A1"/>
    <w:rsid w:val="001F463B"/>
    <w:rsid w:val="001F4653"/>
    <w:rsid w:val="001F479C"/>
    <w:rsid w:val="001F483D"/>
    <w:rsid w:val="001F4954"/>
    <w:rsid w:val="001F4AAC"/>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279"/>
    <w:rsid w:val="00200548"/>
    <w:rsid w:val="0020056C"/>
    <w:rsid w:val="0020063F"/>
    <w:rsid w:val="0020071B"/>
    <w:rsid w:val="002008CB"/>
    <w:rsid w:val="00200AF0"/>
    <w:rsid w:val="00200B67"/>
    <w:rsid w:val="00200B88"/>
    <w:rsid w:val="00200BAD"/>
    <w:rsid w:val="00200F4A"/>
    <w:rsid w:val="0020105A"/>
    <w:rsid w:val="00201196"/>
    <w:rsid w:val="00201306"/>
    <w:rsid w:val="00201476"/>
    <w:rsid w:val="002015C0"/>
    <w:rsid w:val="0020180A"/>
    <w:rsid w:val="002018BC"/>
    <w:rsid w:val="00201946"/>
    <w:rsid w:val="00201CDC"/>
    <w:rsid w:val="00201CE2"/>
    <w:rsid w:val="00201D4D"/>
    <w:rsid w:val="00202036"/>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8B6"/>
    <w:rsid w:val="00204A56"/>
    <w:rsid w:val="00204ABB"/>
    <w:rsid w:val="00204C3A"/>
    <w:rsid w:val="00204D3A"/>
    <w:rsid w:val="00204E51"/>
    <w:rsid w:val="00204F2A"/>
    <w:rsid w:val="00204F38"/>
    <w:rsid w:val="0020503D"/>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6F"/>
    <w:rsid w:val="002139A5"/>
    <w:rsid w:val="00213A7F"/>
    <w:rsid w:val="00213AF0"/>
    <w:rsid w:val="00213CCA"/>
    <w:rsid w:val="00213DB8"/>
    <w:rsid w:val="00213EF7"/>
    <w:rsid w:val="002144CF"/>
    <w:rsid w:val="0021451F"/>
    <w:rsid w:val="00214579"/>
    <w:rsid w:val="0021460D"/>
    <w:rsid w:val="00214642"/>
    <w:rsid w:val="002146DB"/>
    <w:rsid w:val="00214779"/>
    <w:rsid w:val="00214941"/>
    <w:rsid w:val="00214DF5"/>
    <w:rsid w:val="00215071"/>
    <w:rsid w:val="00215176"/>
    <w:rsid w:val="002152A7"/>
    <w:rsid w:val="00215359"/>
    <w:rsid w:val="002153E6"/>
    <w:rsid w:val="002158E8"/>
    <w:rsid w:val="00215AF5"/>
    <w:rsid w:val="00215C55"/>
    <w:rsid w:val="00215C9D"/>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996"/>
    <w:rsid w:val="00220BD7"/>
    <w:rsid w:val="002210F1"/>
    <w:rsid w:val="00221483"/>
    <w:rsid w:val="002214D7"/>
    <w:rsid w:val="002214FA"/>
    <w:rsid w:val="00221677"/>
    <w:rsid w:val="002219C4"/>
    <w:rsid w:val="00221C37"/>
    <w:rsid w:val="0022249C"/>
    <w:rsid w:val="00222527"/>
    <w:rsid w:val="00222927"/>
    <w:rsid w:val="00222E22"/>
    <w:rsid w:val="00223081"/>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6D0"/>
    <w:rsid w:val="00232A14"/>
    <w:rsid w:val="00233036"/>
    <w:rsid w:val="00233302"/>
    <w:rsid w:val="00233340"/>
    <w:rsid w:val="0023346D"/>
    <w:rsid w:val="002334E0"/>
    <w:rsid w:val="0023393F"/>
    <w:rsid w:val="00233B0F"/>
    <w:rsid w:val="00233B5C"/>
    <w:rsid w:val="00233CD6"/>
    <w:rsid w:val="00233D3B"/>
    <w:rsid w:val="00233DC8"/>
    <w:rsid w:val="0023405C"/>
    <w:rsid w:val="00234465"/>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0FFF"/>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002"/>
    <w:rsid w:val="0024313F"/>
    <w:rsid w:val="00243235"/>
    <w:rsid w:val="0024347F"/>
    <w:rsid w:val="002436A4"/>
    <w:rsid w:val="00243705"/>
    <w:rsid w:val="00243798"/>
    <w:rsid w:val="0024385D"/>
    <w:rsid w:val="00243BBC"/>
    <w:rsid w:val="00243E30"/>
    <w:rsid w:val="00243EA9"/>
    <w:rsid w:val="00243F3A"/>
    <w:rsid w:val="00243FA5"/>
    <w:rsid w:val="00244050"/>
    <w:rsid w:val="0024410F"/>
    <w:rsid w:val="002445CB"/>
    <w:rsid w:val="00244924"/>
    <w:rsid w:val="00244A20"/>
    <w:rsid w:val="00244A94"/>
    <w:rsid w:val="00244AF2"/>
    <w:rsid w:val="00244B3B"/>
    <w:rsid w:val="00244B40"/>
    <w:rsid w:val="00244CBE"/>
    <w:rsid w:val="00244E6B"/>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D49"/>
    <w:rsid w:val="00247E0E"/>
    <w:rsid w:val="00250011"/>
    <w:rsid w:val="002500DA"/>
    <w:rsid w:val="00250171"/>
    <w:rsid w:val="002504B5"/>
    <w:rsid w:val="00250583"/>
    <w:rsid w:val="00250817"/>
    <w:rsid w:val="00250A32"/>
    <w:rsid w:val="00250D9D"/>
    <w:rsid w:val="0025106C"/>
    <w:rsid w:val="00251101"/>
    <w:rsid w:val="00251224"/>
    <w:rsid w:val="002513F2"/>
    <w:rsid w:val="00251893"/>
    <w:rsid w:val="00251A3D"/>
    <w:rsid w:val="00251B9B"/>
    <w:rsid w:val="00251D0F"/>
    <w:rsid w:val="00251E08"/>
    <w:rsid w:val="00251E38"/>
    <w:rsid w:val="00251F27"/>
    <w:rsid w:val="00251F4A"/>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E06"/>
    <w:rsid w:val="002541FB"/>
    <w:rsid w:val="00254240"/>
    <w:rsid w:val="002546AC"/>
    <w:rsid w:val="00254719"/>
    <w:rsid w:val="00254791"/>
    <w:rsid w:val="00254832"/>
    <w:rsid w:val="00254899"/>
    <w:rsid w:val="00254B47"/>
    <w:rsid w:val="00254D46"/>
    <w:rsid w:val="00254E42"/>
    <w:rsid w:val="00254F12"/>
    <w:rsid w:val="00255040"/>
    <w:rsid w:val="00255313"/>
    <w:rsid w:val="00255450"/>
    <w:rsid w:val="002554B6"/>
    <w:rsid w:val="00255538"/>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221"/>
    <w:rsid w:val="00263372"/>
    <w:rsid w:val="00263400"/>
    <w:rsid w:val="002634E5"/>
    <w:rsid w:val="00263556"/>
    <w:rsid w:val="00263576"/>
    <w:rsid w:val="00263726"/>
    <w:rsid w:val="0026380E"/>
    <w:rsid w:val="002639F9"/>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3AF"/>
    <w:rsid w:val="00266655"/>
    <w:rsid w:val="002669D7"/>
    <w:rsid w:val="00266A4A"/>
    <w:rsid w:val="00266DA4"/>
    <w:rsid w:val="00266DF3"/>
    <w:rsid w:val="00266E33"/>
    <w:rsid w:val="00266F61"/>
    <w:rsid w:val="00267411"/>
    <w:rsid w:val="002674B3"/>
    <w:rsid w:val="0026775D"/>
    <w:rsid w:val="00267839"/>
    <w:rsid w:val="00267BF7"/>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68F"/>
    <w:rsid w:val="00275A7C"/>
    <w:rsid w:val="00275AB4"/>
    <w:rsid w:val="00275B11"/>
    <w:rsid w:val="00275BB6"/>
    <w:rsid w:val="00275CA1"/>
    <w:rsid w:val="00275DD9"/>
    <w:rsid w:val="00275E66"/>
    <w:rsid w:val="0027614C"/>
    <w:rsid w:val="00276226"/>
    <w:rsid w:val="00276248"/>
    <w:rsid w:val="0027626B"/>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A28"/>
    <w:rsid w:val="00277B04"/>
    <w:rsid w:val="00277D86"/>
    <w:rsid w:val="00277F37"/>
    <w:rsid w:val="002800CE"/>
    <w:rsid w:val="002800ED"/>
    <w:rsid w:val="002801D2"/>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90"/>
    <w:rsid w:val="002833A5"/>
    <w:rsid w:val="002833AD"/>
    <w:rsid w:val="002833E8"/>
    <w:rsid w:val="002835D7"/>
    <w:rsid w:val="00283628"/>
    <w:rsid w:val="002838E0"/>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4F34"/>
    <w:rsid w:val="00285004"/>
    <w:rsid w:val="002850C8"/>
    <w:rsid w:val="00285288"/>
    <w:rsid w:val="002853CA"/>
    <w:rsid w:val="002855ED"/>
    <w:rsid w:val="00285692"/>
    <w:rsid w:val="002857DA"/>
    <w:rsid w:val="0028583E"/>
    <w:rsid w:val="002858B9"/>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71A5"/>
    <w:rsid w:val="00287526"/>
    <w:rsid w:val="00287586"/>
    <w:rsid w:val="002876D0"/>
    <w:rsid w:val="002878B8"/>
    <w:rsid w:val="00287A3B"/>
    <w:rsid w:val="00287AA7"/>
    <w:rsid w:val="00287ACE"/>
    <w:rsid w:val="00287CDA"/>
    <w:rsid w:val="00287DB5"/>
    <w:rsid w:val="00287E64"/>
    <w:rsid w:val="00290274"/>
    <w:rsid w:val="00290427"/>
    <w:rsid w:val="002904A2"/>
    <w:rsid w:val="00290753"/>
    <w:rsid w:val="00290895"/>
    <w:rsid w:val="00290957"/>
    <w:rsid w:val="002909F9"/>
    <w:rsid w:val="00290C5A"/>
    <w:rsid w:val="00290F5D"/>
    <w:rsid w:val="00291388"/>
    <w:rsid w:val="00291530"/>
    <w:rsid w:val="002915C7"/>
    <w:rsid w:val="002917ED"/>
    <w:rsid w:val="0029180B"/>
    <w:rsid w:val="00291A67"/>
    <w:rsid w:val="00291A80"/>
    <w:rsid w:val="00291B06"/>
    <w:rsid w:val="00291C3C"/>
    <w:rsid w:val="00291D90"/>
    <w:rsid w:val="00292183"/>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43B"/>
    <w:rsid w:val="002966F3"/>
    <w:rsid w:val="00296923"/>
    <w:rsid w:val="0029694D"/>
    <w:rsid w:val="0029696C"/>
    <w:rsid w:val="002969A2"/>
    <w:rsid w:val="002969CE"/>
    <w:rsid w:val="00296C37"/>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704"/>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21"/>
    <w:rsid w:val="002A5BD0"/>
    <w:rsid w:val="002A5DF5"/>
    <w:rsid w:val="002A5FA7"/>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5CD"/>
    <w:rsid w:val="002B27B0"/>
    <w:rsid w:val="002B29BD"/>
    <w:rsid w:val="002B29CB"/>
    <w:rsid w:val="002B2A0C"/>
    <w:rsid w:val="002B2B5B"/>
    <w:rsid w:val="002B2F41"/>
    <w:rsid w:val="002B3125"/>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517"/>
    <w:rsid w:val="002B47E5"/>
    <w:rsid w:val="002B48C9"/>
    <w:rsid w:val="002B48CD"/>
    <w:rsid w:val="002B49E9"/>
    <w:rsid w:val="002B4A60"/>
    <w:rsid w:val="002B4D2D"/>
    <w:rsid w:val="002B4E3D"/>
    <w:rsid w:val="002B4FE8"/>
    <w:rsid w:val="002B553D"/>
    <w:rsid w:val="002B57B3"/>
    <w:rsid w:val="002B599A"/>
    <w:rsid w:val="002B59A9"/>
    <w:rsid w:val="002B5A2A"/>
    <w:rsid w:val="002B5A2F"/>
    <w:rsid w:val="002B5C70"/>
    <w:rsid w:val="002B5F8A"/>
    <w:rsid w:val="002B6273"/>
    <w:rsid w:val="002B66A9"/>
    <w:rsid w:val="002B66AD"/>
    <w:rsid w:val="002B6794"/>
    <w:rsid w:val="002B6BB5"/>
    <w:rsid w:val="002B6EEE"/>
    <w:rsid w:val="002B6EF6"/>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B2E"/>
    <w:rsid w:val="002C0C59"/>
    <w:rsid w:val="002C0CDC"/>
    <w:rsid w:val="002C0DFA"/>
    <w:rsid w:val="002C0E80"/>
    <w:rsid w:val="002C0F95"/>
    <w:rsid w:val="002C0F9D"/>
    <w:rsid w:val="002C147E"/>
    <w:rsid w:val="002C155B"/>
    <w:rsid w:val="002C194E"/>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E4C"/>
    <w:rsid w:val="002C3F9E"/>
    <w:rsid w:val="002C40E6"/>
    <w:rsid w:val="002C40EB"/>
    <w:rsid w:val="002C414D"/>
    <w:rsid w:val="002C445D"/>
    <w:rsid w:val="002C460B"/>
    <w:rsid w:val="002C46A4"/>
    <w:rsid w:val="002C4809"/>
    <w:rsid w:val="002C4875"/>
    <w:rsid w:val="002C48FD"/>
    <w:rsid w:val="002C4B9B"/>
    <w:rsid w:val="002C4C3B"/>
    <w:rsid w:val="002C4C92"/>
    <w:rsid w:val="002C50A2"/>
    <w:rsid w:val="002C541B"/>
    <w:rsid w:val="002C5490"/>
    <w:rsid w:val="002C572F"/>
    <w:rsid w:val="002C573A"/>
    <w:rsid w:val="002C5750"/>
    <w:rsid w:val="002C5799"/>
    <w:rsid w:val="002C5C53"/>
    <w:rsid w:val="002C5D52"/>
    <w:rsid w:val="002C5E61"/>
    <w:rsid w:val="002C5FA9"/>
    <w:rsid w:val="002C6222"/>
    <w:rsid w:val="002C622E"/>
    <w:rsid w:val="002C62BC"/>
    <w:rsid w:val="002C66F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1BF"/>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85E"/>
    <w:rsid w:val="002D5931"/>
    <w:rsid w:val="002D59C6"/>
    <w:rsid w:val="002D5A1A"/>
    <w:rsid w:val="002D5A84"/>
    <w:rsid w:val="002D5AA5"/>
    <w:rsid w:val="002D5B2B"/>
    <w:rsid w:val="002D5D82"/>
    <w:rsid w:val="002D5DAB"/>
    <w:rsid w:val="002D5E4B"/>
    <w:rsid w:val="002D6084"/>
    <w:rsid w:val="002D6219"/>
    <w:rsid w:val="002D62FB"/>
    <w:rsid w:val="002D6399"/>
    <w:rsid w:val="002D63FA"/>
    <w:rsid w:val="002D6428"/>
    <w:rsid w:val="002D642E"/>
    <w:rsid w:val="002D645B"/>
    <w:rsid w:val="002D69A9"/>
    <w:rsid w:val="002D6A73"/>
    <w:rsid w:val="002D6AA6"/>
    <w:rsid w:val="002D6DD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534"/>
    <w:rsid w:val="002E08E1"/>
    <w:rsid w:val="002E0B3E"/>
    <w:rsid w:val="002E0B43"/>
    <w:rsid w:val="002E0DD9"/>
    <w:rsid w:val="002E0F7A"/>
    <w:rsid w:val="002E0FAC"/>
    <w:rsid w:val="002E10F6"/>
    <w:rsid w:val="002E11F3"/>
    <w:rsid w:val="002E122E"/>
    <w:rsid w:val="002E135C"/>
    <w:rsid w:val="002E13A4"/>
    <w:rsid w:val="002E13C0"/>
    <w:rsid w:val="002E164B"/>
    <w:rsid w:val="002E1815"/>
    <w:rsid w:val="002E189C"/>
    <w:rsid w:val="002E18AB"/>
    <w:rsid w:val="002E18CD"/>
    <w:rsid w:val="002E18E8"/>
    <w:rsid w:val="002E1915"/>
    <w:rsid w:val="002E1A21"/>
    <w:rsid w:val="002E1A4C"/>
    <w:rsid w:val="002E1B0C"/>
    <w:rsid w:val="002E1B0F"/>
    <w:rsid w:val="002E1C2D"/>
    <w:rsid w:val="002E1CA9"/>
    <w:rsid w:val="002E1CC5"/>
    <w:rsid w:val="002E1E03"/>
    <w:rsid w:val="002E1E42"/>
    <w:rsid w:val="002E1E80"/>
    <w:rsid w:val="002E1FD5"/>
    <w:rsid w:val="002E20D7"/>
    <w:rsid w:val="002E2309"/>
    <w:rsid w:val="002E23F7"/>
    <w:rsid w:val="002E2701"/>
    <w:rsid w:val="002E27B2"/>
    <w:rsid w:val="002E27DF"/>
    <w:rsid w:val="002E2E7D"/>
    <w:rsid w:val="002E3420"/>
    <w:rsid w:val="002E34CE"/>
    <w:rsid w:val="002E373A"/>
    <w:rsid w:val="002E3934"/>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602"/>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1E72"/>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5B0"/>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486"/>
    <w:rsid w:val="00301996"/>
    <w:rsid w:val="00301AB9"/>
    <w:rsid w:val="00301D5C"/>
    <w:rsid w:val="00302004"/>
    <w:rsid w:val="00302222"/>
    <w:rsid w:val="003022C9"/>
    <w:rsid w:val="003022D1"/>
    <w:rsid w:val="00302492"/>
    <w:rsid w:val="00302499"/>
    <w:rsid w:val="003025CA"/>
    <w:rsid w:val="0030261A"/>
    <w:rsid w:val="00302636"/>
    <w:rsid w:val="0030280D"/>
    <w:rsid w:val="003029C9"/>
    <w:rsid w:val="00302AF7"/>
    <w:rsid w:val="00302F2E"/>
    <w:rsid w:val="00303114"/>
    <w:rsid w:val="003035B9"/>
    <w:rsid w:val="00303740"/>
    <w:rsid w:val="003037B2"/>
    <w:rsid w:val="00303807"/>
    <w:rsid w:val="00303902"/>
    <w:rsid w:val="00303956"/>
    <w:rsid w:val="00303964"/>
    <w:rsid w:val="00303C46"/>
    <w:rsid w:val="00303D56"/>
    <w:rsid w:val="00303E35"/>
    <w:rsid w:val="00303F83"/>
    <w:rsid w:val="00304053"/>
    <w:rsid w:val="00304084"/>
    <w:rsid w:val="0030411E"/>
    <w:rsid w:val="00304217"/>
    <w:rsid w:val="00304442"/>
    <w:rsid w:val="00304A25"/>
    <w:rsid w:val="00304A3A"/>
    <w:rsid w:val="00304B44"/>
    <w:rsid w:val="00305290"/>
    <w:rsid w:val="003053F4"/>
    <w:rsid w:val="00305688"/>
    <w:rsid w:val="003059B2"/>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98D"/>
    <w:rsid w:val="00310E54"/>
    <w:rsid w:val="003110DD"/>
    <w:rsid w:val="0031135C"/>
    <w:rsid w:val="00311720"/>
    <w:rsid w:val="0031183B"/>
    <w:rsid w:val="00311D4D"/>
    <w:rsid w:val="00311E36"/>
    <w:rsid w:val="00311FBF"/>
    <w:rsid w:val="0031204E"/>
    <w:rsid w:val="00312283"/>
    <w:rsid w:val="003123A6"/>
    <w:rsid w:val="00312513"/>
    <w:rsid w:val="00312684"/>
    <w:rsid w:val="00312792"/>
    <w:rsid w:val="0031287E"/>
    <w:rsid w:val="003128EB"/>
    <w:rsid w:val="00312910"/>
    <w:rsid w:val="003129AB"/>
    <w:rsid w:val="00312B32"/>
    <w:rsid w:val="00312B64"/>
    <w:rsid w:val="00312E6D"/>
    <w:rsid w:val="0031342A"/>
    <w:rsid w:val="00313600"/>
    <w:rsid w:val="00313922"/>
    <w:rsid w:val="003139DD"/>
    <w:rsid w:val="00313AD1"/>
    <w:rsid w:val="00313B47"/>
    <w:rsid w:val="00313BF1"/>
    <w:rsid w:val="00313C8C"/>
    <w:rsid w:val="00313CD4"/>
    <w:rsid w:val="00313E56"/>
    <w:rsid w:val="00313FCF"/>
    <w:rsid w:val="00314155"/>
    <w:rsid w:val="00314615"/>
    <w:rsid w:val="00314746"/>
    <w:rsid w:val="0031474A"/>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04"/>
    <w:rsid w:val="003162E4"/>
    <w:rsid w:val="00316463"/>
    <w:rsid w:val="00316620"/>
    <w:rsid w:val="00316704"/>
    <w:rsid w:val="0031679F"/>
    <w:rsid w:val="003167C0"/>
    <w:rsid w:val="003167DF"/>
    <w:rsid w:val="0031683A"/>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63E"/>
    <w:rsid w:val="003208CE"/>
    <w:rsid w:val="00320B75"/>
    <w:rsid w:val="00320BA6"/>
    <w:rsid w:val="00320C07"/>
    <w:rsid w:val="00320E2C"/>
    <w:rsid w:val="00321055"/>
    <w:rsid w:val="00321109"/>
    <w:rsid w:val="00321120"/>
    <w:rsid w:val="00321444"/>
    <w:rsid w:val="003214B9"/>
    <w:rsid w:val="0032187C"/>
    <w:rsid w:val="0032194E"/>
    <w:rsid w:val="0032195E"/>
    <w:rsid w:val="00321A1D"/>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1B9"/>
    <w:rsid w:val="00324313"/>
    <w:rsid w:val="00324366"/>
    <w:rsid w:val="00324389"/>
    <w:rsid w:val="003244E5"/>
    <w:rsid w:val="003246FE"/>
    <w:rsid w:val="00324974"/>
    <w:rsid w:val="003249FB"/>
    <w:rsid w:val="00324AB7"/>
    <w:rsid w:val="00324B6D"/>
    <w:rsid w:val="00324F53"/>
    <w:rsid w:val="00324FA8"/>
    <w:rsid w:val="0032508B"/>
    <w:rsid w:val="003250B1"/>
    <w:rsid w:val="0032512C"/>
    <w:rsid w:val="00325161"/>
    <w:rsid w:val="003251BB"/>
    <w:rsid w:val="0032536B"/>
    <w:rsid w:val="003254FB"/>
    <w:rsid w:val="00325643"/>
    <w:rsid w:val="00325677"/>
    <w:rsid w:val="003257FC"/>
    <w:rsid w:val="00325854"/>
    <w:rsid w:val="003258BB"/>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19"/>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EBF"/>
    <w:rsid w:val="00337F60"/>
    <w:rsid w:val="00337F80"/>
    <w:rsid w:val="003401F5"/>
    <w:rsid w:val="0034027B"/>
    <w:rsid w:val="003404BC"/>
    <w:rsid w:val="003405F6"/>
    <w:rsid w:val="00340677"/>
    <w:rsid w:val="003406AD"/>
    <w:rsid w:val="0034086F"/>
    <w:rsid w:val="00340B81"/>
    <w:rsid w:val="00340E20"/>
    <w:rsid w:val="00340F3C"/>
    <w:rsid w:val="003410B0"/>
    <w:rsid w:val="0034163A"/>
    <w:rsid w:val="00341B75"/>
    <w:rsid w:val="00341C2B"/>
    <w:rsid w:val="00341DA6"/>
    <w:rsid w:val="00341DFB"/>
    <w:rsid w:val="00341EB5"/>
    <w:rsid w:val="00341FA0"/>
    <w:rsid w:val="00341FE5"/>
    <w:rsid w:val="003420FE"/>
    <w:rsid w:val="00342152"/>
    <w:rsid w:val="003421A2"/>
    <w:rsid w:val="00342218"/>
    <w:rsid w:val="0034268B"/>
    <w:rsid w:val="0034271D"/>
    <w:rsid w:val="00342853"/>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33D"/>
    <w:rsid w:val="00354539"/>
    <w:rsid w:val="003545D4"/>
    <w:rsid w:val="0035490D"/>
    <w:rsid w:val="00354CED"/>
    <w:rsid w:val="00354DC1"/>
    <w:rsid w:val="00354FEC"/>
    <w:rsid w:val="00355020"/>
    <w:rsid w:val="0035514D"/>
    <w:rsid w:val="00355260"/>
    <w:rsid w:val="003552B6"/>
    <w:rsid w:val="00355968"/>
    <w:rsid w:val="00355A2A"/>
    <w:rsid w:val="00355C2F"/>
    <w:rsid w:val="00355C5C"/>
    <w:rsid w:val="00355E06"/>
    <w:rsid w:val="00355E90"/>
    <w:rsid w:val="00355F66"/>
    <w:rsid w:val="0035607F"/>
    <w:rsid w:val="003560EF"/>
    <w:rsid w:val="0035610A"/>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07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0F"/>
    <w:rsid w:val="00366140"/>
    <w:rsid w:val="0036660C"/>
    <w:rsid w:val="00366612"/>
    <w:rsid w:val="00366695"/>
    <w:rsid w:val="003666D1"/>
    <w:rsid w:val="00366A4E"/>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1D2"/>
    <w:rsid w:val="003702B8"/>
    <w:rsid w:val="00370382"/>
    <w:rsid w:val="003704ED"/>
    <w:rsid w:val="0037059A"/>
    <w:rsid w:val="003708A9"/>
    <w:rsid w:val="003708D4"/>
    <w:rsid w:val="003708D8"/>
    <w:rsid w:val="00370CA8"/>
    <w:rsid w:val="00370DB3"/>
    <w:rsid w:val="00370E1C"/>
    <w:rsid w:val="00370E6F"/>
    <w:rsid w:val="00370F64"/>
    <w:rsid w:val="00371491"/>
    <w:rsid w:val="00371598"/>
    <w:rsid w:val="00371712"/>
    <w:rsid w:val="0037181C"/>
    <w:rsid w:val="003718A0"/>
    <w:rsid w:val="0037199E"/>
    <w:rsid w:val="003719F7"/>
    <w:rsid w:val="00371A48"/>
    <w:rsid w:val="00371A85"/>
    <w:rsid w:val="00371BDF"/>
    <w:rsid w:val="00371CF9"/>
    <w:rsid w:val="00371D93"/>
    <w:rsid w:val="00371DF6"/>
    <w:rsid w:val="0037214A"/>
    <w:rsid w:val="003723D7"/>
    <w:rsid w:val="003723D8"/>
    <w:rsid w:val="00372490"/>
    <w:rsid w:val="003724FB"/>
    <w:rsid w:val="003726DA"/>
    <w:rsid w:val="003727DF"/>
    <w:rsid w:val="00372932"/>
    <w:rsid w:val="00372ADF"/>
    <w:rsid w:val="00372B58"/>
    <w:rsid w:val="00372B83"/>
    <w:rsid w:val="00372F2A"/>
    <w:rsid w:val="00372F35"/>
    <w:rsid w:val="00372F7F"/>
    <w:rsid w:val="003730C0"/>
    <w:rsid w:val="003730E5"/>
    <w:rsid w:val="0037322F"/>
    <w:rsid w:val="00373242"/>
    <w:rsid w:val="003733F3"/>
    <w:rsid w:val="0037340B"/>
    <w:rsid w:val="0037345A"/>
    <w:rsid w:val="003734BA"/>
    <w:rsid w:val="00373515"/>
    <w:rsid w:val="00373528"/>
    <w:rsid w:val="00373973"/>
    <w:rsid w:val="00373A3B"/>
    <w:rsid w:val="00373D0E"/>
    <w:rsid w:val="00373E0C"/>
    <w:rsid w:val="00373EF4"/>
    <w:rsid w:val="00373FC2"/>
    <w:rsid w:val="003741C3"/>
    <w:rsid w:val="0037435B"/>
    <w:rsid w:val="00374397"/>
    <w:rsid w:val="003744E9"/>
    <w:rsid w:val="0037459F"/>
    <w:rsid w:val="00374793"/>
    <w:rsid w:val="003748F7"/>
    <w:rsid w:val="00374902"/>
    <w:rsid w:val="00374946"/>
    <w:rsid w:val="003749B5"/>
    <w:rsid w:val="00374CB3"/>
    <w:rsid w:val="00374D0F"/>
    <w:rsid w:val="00374E0F"/>
    <w:rsid w:val="00375172"/>
    <w:rsid w:val="003752C9"/>
    <w:rsid w:val="003753A1"/>
    <w:rsid w:val="00375563"/>
    <w:rsid w:val="003757BA"/>
    <w:rsid w:val="0037588C"/>
    <w:rsid w:val="00375E10"/>
    <w:rsid w:val="00375E30"/>
    <w:rsid w:val="003761EE"/>
    <w:rsid w:val="003762C4"/>
    <w:rsid w:val="00376384"/>
    <w:rsid w:val="003763AC"/>
    <w:rsid w:val="00376527"/>
    <w:rsid w:val="0037677F"/>
    <w:rsid w:val="00376BF6"/>
    <w:rsid w:val="00376D7D"/>
    <w:rsid w:val="00377143"/>
    <w:rsid w:val="003772A6"/>
    <w:rsid w:val="0037734F"/>
    <w:rsid w:val="0037743D"/>
    <w:rsid w:val="00377619"/>
    <w:rsid w:val="003776A9"/>
    <w:rsid w:val="00377A67"/>
    <w:rsid w:val="00377C1B"/>
    <w:rsid w:val="00377F43"/>
    <w:rsid w:val="00377F77"/>
    <w:rsid w:val="00377FB6"/>
    <w:rsid w:val="003802B8"/>
    <w:rsid w:val="0038059F"/>
    <w:rsid w:val="003805C3"/>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ED"/>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20"/>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96"/>
    <w:rsid w:val="003A543D"/>
    <w:rsid w:val="003A54A0"/>
    <w:rsid w:val="003A559B"/>
    <w:rsid w:val="003A5718"/>
    <w:rsid w:val="003A5898"/>
    <w:rsid w:val="003A5AFE"/>
    <w:rsid w:val="003A5D6B"/>
    <w:rsid w:val="003A6035"/>
    <w:rsid w:val="003A6107"/>
    <w:rsid w:val="003A61D7"/>
    <w:rsid w:val="003A6555"/>
    <w:rsid w:val="003A6626"/>
    <w:rsid w:val="003A68A3"/>
    <w:rsid w:val="003A68F6"/>
    <w:rsid w:val="003A6FA1"/>
    <w:rsid w:val="003A6FC2"/>
    <w:rsid w:val="003A7167"/>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12C"/>
    <w:rsid w:val="003B12FC"/>
    <w:rsid w:val="003B13B9"/>
    <w:rsid w:val="003B1412"/>
    <w:rsid w:val="003B154D"/>
    <w:rsid w:val="003B194C"/>
    <w:rsid w:val="003B1AE2"/>
    <w:rsid w:val="003B1D18"/>
    <w:rsid w:val="003B1F42"/>
    <w:rsid w:val="003B1F5D"/>
    <w:rsid w:val="003B1FAC"/>
    <w:rsid w:val="003B212E"/>
    <w:rsid w:val="003B21BD"/>
    <w:rsid w:val="003B2200"/>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7C"/>
    <w:rsid w:val="003B41C0"/>
    <w:rsid w:val="003B43AA"/>
    <w:rsid w:val="003B46BC"/>
    <w:rsid w:val="003B4DB2"/>
    <w:rsid w:val="003B4E34"/>
    <w:rsid w:val="003B4F97"/>
    <w:rsid w:val="003B5082"/>
    <w:rsid w:val="003B5096"/>
    <w:rsid w:val="003B519F"/>
    <w:rsid w:val="003B51B7"/>
    <w:rsid w:val="003B52CD"/>
    <w:rsid w:val="003B530A"/>
    <w:rsid w:val="003B55B3"/>
    <w:rsid w:val="003B5628"/>
    <w:rsid w:val="003B5655"/>
    <w:rsid w:val="003B5914"/>
    <w:rsid w:val="003B5B17"/>
    <w:rsid w:val="003B5B2B"/>
    <w:rsid w:val="003B5D4B"/>
    <w:rsid w:val="003B5FC3"/>
    <w:rsid w:val="003B6277"/>
    <w:rsid w:val="003B6350"/>
    <w:rsid w:val="003B650D"/>
    <w:rsid w:val="003B652A"/>
    <w:rsid w:val="003B6586"/>
    <w:rsid w:val="003B65D8"/>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02"/>
    <w:rsid w:val="003C1134"/>
    <w:rsid w:val="003C133B"/>
    <w:rsid w:val="003C160E"/>
    <w:rsid w:val="003C1779"/>
    <w:rsid w:val="003C1993"/>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19"/>
    <w:rsid w:val="003C3564"/>
    <w:rsid w:val="003C368C"/>
    <w:rsid w:val="003C36BA"/>
    <w:rsid w:val="003C36D4"/>
    <w:rsid w:val="003C374A"/>
    <w:rsid w:val="003C3896"/>
    <w:rsid w:val="003C41AF"/>
    <w:rsid w:val="003C4464"/>
    <w:rsid w:val="003C4552"/>
    <w:rsid w:val="003C4B8D"/>
    <w:rsid w:val="003C4E3D"/>
    <w:rsid w:val="003C4E62"/>
    <w:rsid w:val="003C4F10"/>
    <w:rsid w:val="003C4F20"/>
    <w:rsid w:val="003C4F6B"/>
    <w:rsid w:val="003C5277"/>
    <w:rsid w:val="003C55DA"/>
    <w:rsid w:val="003C57B2"/>
    <w:rsid w:val="003C5852"/>
    <w:rsid w:val="003C5877"/>
    <w:rsid w:val="003C599F"/>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16"/>
    <w:rsid w:val="003C6C2E"/>
    <w:rsid w:val="003C6D6C"/>
    <w:rsid w:val="003C6DAF"/>
    <w:rsid w:val="003C6ED8"/>
    <w:rsid w:val="003C7626"/>
    <w:rsid w:val="003C7970"/>
    <w:rsid w:val="003C7B44"/>
    <w:rsid w:val="003D016E"/>
    <w:rsid w:val="003D0250"/>
    <w:rsid w:val="003D04D7"/>
    <w:rsid w:val="003D0618"/>
    <w:rsid w:val="003D06B2"/>
    <w:rsid w:val="003D0739"/>
    <w:rsid w:val="003D0793"/>
    <w:rsid w:val="003D08EB"/>
    <w:rsid w:val="003D0A75"/>
    <w:rsid w:val="003D0AC3"/>
    <w:rsid w:val="003D0C43"/>
    <w:rsid w:val="003D0C6C"/>
    <w:rsid w:val="003D0E01"/>
    <w:rsid w:val="003D0E2F"/>
    <w:rsid w:val="003D0F2B"/>
    <w:rsid w:val="003D0FA1"/>
    <w:rsid w:val="003D119A"/>
    <w:rsid w:val="003D1260"/>
    <w:rsid w:val="003D151E"/>
    <w:rsid w:val="003D183C"/>
    <w:rsid w:val="003D19CD"/>
    <w:rsid w:val="003D1F32"/>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5D9"/>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7326"/>
    <w:rsid w:val="003D747C"/>
    <w:rsid w:val="003D74BE"/>
    <w:rsid w:val="003D756B"/>
    <w:rsid w:val="003D7616"/>
    <w:rsid w:val="003D794F"/>
    <w:rsid w:val="003D79EC"/>
    <w:rsid w:val="003D7CBA"/>
    <w:rsid w:val="003D7DA0"/>
    <w:rsid w:val="003E03B0"/>
    <w:rsid w:val="003E03ED"/>
    <w:rsid w:val="003E04D2"/>
    <w:rsid w:val="003E071B"/>
    <w:rsid w:val="003E0920"/>
    <w:rsid w:val="003E095B"/>
    <w:rsid w:val="003E0CD7"/>
    <w:rsid w:val="003E0E6B"/>
    <w:rsid w:val="003E0EA5"/>
    <w:rsid w:val="003E0EAD"/>
    <w:rsid w:val="003E1163"/>
    <w:rsid w:val="003E14F0"/>
    <w:rsid w:val="003E1515"/>
    <w:rsid w:val="003E1604"/>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626A"/>
    <w:rsid w:val="003E6339"/>
    <w:rsid w:val="003E63C2"/>
    <w:rsid w:val="003E640A"/>
    <w:rsid w:val="003E64B8"/>
    <w:rsid w:val="003E65D0"/>
    <w:rsid w:val="003E6947"/>
    <w:rsid w:val="003E6A45"/>
    <w:rsid w:val="003E6AC8"/>
    <w:rsid w:val="003E6BAC"/>
    <w:rsid w:val="003E6E52"/>
    <w:rsid w:val="003E6ECE"/>
    <w:rsid w:val="003E748E"/>
    <w:rsid w:val="003E7496"/>
    <w:rsid w:val="003E7625"/>
    <w:rsid w:val="003E7694"/>
    <w:rsid w:val="003E792B"/>
    <w:rsid w:val="003E7A9D"/>
    <w:rsid w:val="003E7B06"/>
    <w:rsid w:val="003E7BEA"/>
    <w:rsid w:val="003E7D7E"/>
    <w:rsid w:val="003E7DDF"/>
    <w:rsid w:val="003E7E1C"/>
    <w:rsid w:val="003E7E2B"/>
    <w:rsid w:val="003E7F51"/>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C6B"/>
    <w:rsid w:val="003F1E42"/>
    <w:rsid w:val="003F207F"/>
    <w:rsid w:val="003F248C"/>
    <w:rsid w:val="003F2584"/>
    <w:rsid w:val="003F25D3"/>
    <w:rsid w:val="003F276F"/>
    <w:rsid w:val="003F2917"/>
    <w:rsid w:val="003F29A6"/>
    <w:rsid w:val="003F2A3B"/>
    <w:rsid w:val="003F2B6D"/>
    <w:rsid w:val="003F2F75"/>
    <w:rsid w:val="003F2FFD"/>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4CB1"/>
    <w:rsid w:val="003F5558"/>
    <w:rsid w:val="003F5572"/>
    <w:rsid w:val="003F5620"/>
    <w:rsid w:val="003F564E"/>
    <w:rsid w:val="003F5741"/>
    <w:rsid w:val="003F581D"/>
    <w:rsid w:val="003F58B3"/>
    <w:rsid w:val="003F591F"/>
    <w:rsid w:val="003F5FF9"/>
    <w:rsid w:val="003F61AB"/>
    <w:rsid w:val="003F6721"/>
    <w:rsid w:val="003F6900"/>
    <w:rsid w:val="003F69B9"/>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396"/>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1F13"/>
    <w:rsid w:val="0040201D"/>
    <w:rsid w:val="004020E3"/>
    <w:rsid w:val="00402127"/>
    <w:rsid w:val="004021AB"/>
    <w:rsid w:val="004021B6"/>
    <w:rsid w:val="0040240A"/>
    <w:rsid w:val="00402778"/>
    <w:rsid w:val="004027D9"/>
    <w:rsid w:val="004028F5"/>
    <w:rsid w:val="00402938"/>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067"/>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3DB"/>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4C7"/>
    <w:rsid w:val="00413566"/>
    <w:rsid w:val="004137A6"/>
    <w:rsid w:val="0041385E"/>
    <w:rsid w:val="00413A2D"/>
    <w:rsid w:val="00413AA1"/>
    <w:rsid w:val="00413B88"/>
    <w:rsid w:val="00413CE8"/>
    <w:rsid w:val="00414148"/>
    <w:rsid w:val="004142B0"/>
    <w:rsid w:val="004143FA"/>
    <w:rsid w:val="00414890"/>
    <w:rsid w:val="00414926"/>
    <w:rsid w:val="00414A6A"/>
    <w:rsid w:val="00414BE0"/>
    <w:rsid w:val="00414CB1"/>
    <w:rsid w:val="00414E1B"/>
    <w:rsid w:val="00415053"/>
    <w:rsid w:val="00415271"/>
    <w:rsid w:val="0041534B"/>
    <w:rsid w:val="0041536A"/>
    <w:rsid w:val="00415372"/>
    <w:rsid w:val="00415393"/>
    <w:rsid w:val="0041548E"/>
    <w:rsid w:val="004155F6"/>
    <w:rsid w:val="00415775"/>
    <w:rsid w:val="004159A9"/>
    <w:rsid w:val="00415BB9"/>
    <w:rsid w:val="00415E97"/>
    <w:rsid w:val="00416168"/>
    <w:rsid w:val="0041617D"/>
    <w:rsid w:val="00416292"/>
    <w:rsid w:val="004163D3"/>
    <w:rsid w:val="00416656"/>
    <w:rsid w:val="004166FC"/>
    <w:rsid w:val="00416940"/>
    <w:rsid w:val="004169C4"/>
    <w:rsid w:val="00416A35"/>
    <w:rsid w:val="00416F0F"/>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4A"/>
    <w:rsid w:val="00420AE2"/>
    <w:rsid w:val="00420C0C"/>
    <w:rsid w:val="00420C82"/>
    <w:rsid w:val="00420C87"/>
    <w:rsid w:val="00420D3D"/>
    <w:rsid w:val="00420EBA"/>
    <w:rsid w:val="00420F88"/>
    <w:rsid w:val="00421012"/>
    <w:rsid w:val="00421030"/>
    <w:rsid w:val="004210C9"/>
    <w:rsid w:val="004210DC"/>
    <w:rsid w:val="0042120B"/>
    <w:rsid w:val="00421365"/>
    <w:rsid w:val="00421470"/>
    <w:rsid w:val="004214EC"/>
    <w:rsid w:val="004214F8"/>
    <w:rsid w:val="00421634"/>
    <w:rsid w:val="00421881"/>
    <w:rsid w:val="004218BE"/>
    <w:rsid w:val="00421B0C"/>
    <w:rsid w:val="00421B40"/>
    <w:rsid w:val="00421B54"/>
    <w:rsid w:val="00421DA3"/>
    <w:rsid w:val="00421DC4"/>
    <w:rsid w:val="00421F26"/>
    <w:rsid w:val="004220AA"/>
    <w:rsid w:val="00422407"/>
    <w:rsid w:val="004224E1"/>
    <w:rsid w:val="004226C5"/>
    <w:rsid w:val="004227EC"/>
    <w:rsid w:val="0042281A"/>
    <w:rsid w:val="004228B3"/>
    <w:rsid w:val="00422957"/>
    <w:rsid w:val="0042295B"/>
    <w:rsid w:val="004229FE"/>
    <w:rsid w:val="00422AB7"/>
    <w:rsid w:val="00422AFF"/>
    <w:rsid w:val="00422C55"/>
    <w:rsid w:val="00422E3F"/>
    <w:rsid w:val="004230EC"/>
    <w:rsid w:val="004232CD"/>
    <w:rsid w:val="004232F2"/>
    <w:rsid w:val="0042330D"/>
    <w:rsid w:val="004236B4"/>
    <w:rsid w:val="0042375C"/>
    <w:rsid w:val="004237C9"/>
    <w:rsid w:val="00423812"/>
    <w:rsid w:val="00423B81"/>
    <w:rsid w:val="00423D49"/>
    <w:rsid w:val="00423D72"/>
    <w:rsid w:val="0042402A"/>
    <w:rsid w:val="0042403F"/>
    <w:rsid w:val="00424237"/>
    <w:rsid w:val="004243B5"/>
    <w:rsid w:val="004244C0"/>
    <w:rsid w:val="004245BB"/>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E48"/>
    <w:rsid w:val="00425F81"/>
    <w:rsid w:val="00426007"/>
    <w:rsid w:val="004260C3"/>
    <w:rsid w:val="00426151"/>
    <w:rsid w:val="004261C4"/>
    <w:rsid w:val="004261FD"/>
    <w:rsid w:val="00426345"/>
    <w:rsid w:val="00426461"/>
    <w:rsid w:val="004264F4"/>
    <w:rsid w:val="004265CF"/>
    <w:rsid w:val="004267FF"/>
    <w:rsid w:val="0042689E"/>
    <w:rsid w:val="00426AC4"/>
    <w:rsid w:val="00427000"/>
    <w:rsid w:val="00427045"/>
    <w:rsid w:val="004271AE"/>
    <w:rsid w:val="00427256"/>
    <w:rsid w:val="004273BD"/>
    <w:rsid w:val="00427752"/>
    <w:rsid w:val="004278C4"/>
    <w:rsid w:val="004278FF"/>
    <w:rsid w:val="004279C5"/>
    <w:rsid w:val="00427B14"/>
    <w:rsid w:val="00427BFD"/>
    <w:rsid w:val="00427EB6"/>
    <w:rsid w:val="00430140"/>
    <w:rsid w:val="00430299"/>
    <w:rsid w:val="00430487"/>
    <w:rsid w:val="00430832"/>
    <w:rsid w:val="0043099B"/>
    <w:rsid w:val="00430E63"/>
    <w:rsid w:val="00431095"/>
    <w:rsid w:val="0043142F"/>
    <w:rsid w:val="0043143F"/>
    <w:rsid w:val="0043144B"/>
    <w:rsid w:val="004315F3"/>
    <w:rsid w:val="0043162F"/>
    <w:rsid w:val="00431715"/>
    <w:rsid w:val="004318FF"/>
    <w:rsid w:val="00431911"/>
    <w:rsid w:val="00431A61"/>
    <w:rsid w:val="00431C3E"/>
    <w:rsid w:val="00431C55"/>
    <w:rsid w:val="00431EF9"/>
    <w:rsid w:val="00431FAE"/>
    <w:rsid w:val="00432221"/>
    <w:rsid w:val="0043231A"/>
    <w:rsid w:val="004323B8"/>
    <w:rsid w:val="0043248E"/>
    <w:rsid w:val="0043253C"/>
    <w:rsid w:val="0043271C"/>
    <w:rsid w:val="00432768"/>
    <w:rsid w:val="00432A50"/>
    <w:rsid w:val="00432A58"/>
    <w:rsid w:val="00432A9E"/>
    <w:rsid w:val="004332BD"/>
    <w:rsid w:val="00433586"/>
    <w:rsid w:val="00433598"/>
    <w:rsid w:val="00433714"/>
    <w:rsid w:val="00433940"/>
    <w:rsid w:val="00433964"/>
    <w:rsid w:val="004339B5"/>
    <w:rsid w:val="00433A8D"/>
    <w:rsid w:val="00433BC8"/>
    <w:rsid w:val="00433E77"/>
    <w:rsid w:val="00433F6E"/>
    <w:rsid w:val="0043402D"/>
    <w:rsid w:val="004340A3"/>
    <w:rsid w:val="00434228"/>
    <w:rsid w:val="004344DB"/>
    <w:rsid w:val="00434770"/>
    <w:rsid w:val="004348BC"/>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7C"/>
    <w:rsid w:val="004374AE"/>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014"/>
    <w:rsid w:val="00443148"/>
    <w:rsid w:val="004432C6"/>
    <w:rsid w:val="00443743"/>
    <w:rsid w:val="0044378E"/>
    <w:rsid w:val="00443E1D"/>
    <w:rsid w:val="00443FDB"/>
    <w:rsid w:val="0044434F"/>
    <w:rsid w:val="004445D7"/>
    <w:rsid w:val="0044487B"/>
    <w:rsid w:val="0044489C"/>
    <w:rsid w:val="004448D9"/>
    <w:rsid w:val="004448F0"/>
    <w:rsid w:val="00444994"/>
    <w:rsid w:val="00444A55"/>
    <w:rsid w:val="00444CCB"/>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169"/>
    <w:rsid w:val="0044626E"/>
    <w:rsid w:val="00446743"/>
    <w:rsid w:val="004467A1"/>
    <w:rsid w:val="004467B0"/>
    <w:rsid w:val="004469B1"/>
    <w:rsid w:val="00446AB7"/>
    <w:rsid w:val="00446B47"/>
    <w:rsid w:val="00446DDA"/>
    <w:rsid w:val="00446F4B"/>
    <w:rsid w:val="00446FB4"/>
    <w:rsid w:val="00447210"/>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921"/>
    <w:rsid w:val="00451A1C"/>
    <w:rsid w:val="00451AF6"/>
    <w:rsid w:val="00451B92"/>
    <w:rsid w:val="00451BE0"/>
    <w:rsid w:val="00451BF1"/>
    <w:rsid w:val="00451D53"/>
    <w:rsid w:val="00452235"/>
    <w:rsid w:val="004523DE"/>
    <w:rsid w:val="00452495"/>
    <w:rsid w:val="0045256E"/>
    <w:rsid w:val="0045257B"/>
    <w:rsid w:val="00452669"/>
    <w:rsid w:val="00452829"/>
    <w:rsid w:val="00452938"/>
    <w:rsid w:val="0045297C"/>
    <w:rsid w:val="00452A61"/>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3E7D"/>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E5"/>
    <w:rsid w:val="00457366"/>
    <w:rsid w:val="0045762F"/>
    <w:rsid w:val="00457BB2"/>
    <w:rsid w:val="00457BF1"/>
    <w:rsid w:val="00457C9C"/>
    <w:rsid w:val="00457DFD"/>
    <w:rsid w:val="00457F0E"/>
    <w:rsid w:val="0046010D"/>
    <w:rsid w:val="0046011E"/>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93F"/>
    <w:rsid w:val="00461AB2"/>
    <w:rsid w:val="00461C12"/>
    <w:rsid w:val="00461CD7"/>
    <w:rsid w:val="00461D01"/>
    <w:rsid w:val="004624A0"/>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568"/>
    <w:rsid w:val="00464886"/>
    <w:rsid w:val="00464966"/>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C15"/>
    <w:rsid w:val="00467E4F"/>
    <w:rsid w:val="00467F62"/>
    <w:rsid w:val="004700CE"/>
    <w:rsid w:val="0047011E"/>
    <w:rsid w:val="004708D1"/>
    <w:rsid w:val="0047096B"/>
    <w:rsid w:val="00470A4C"/>
    <w:rsid w:val="00470B2C"/>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157"/>
    <w:rsid w:val="0047327C"/>
    <w:rsid w:val="00473642"/>
    <w:rsid w:val="00473844"/>
    <w:rsid w:val="00473874"/>
    <w:rsid w:val="00473A1F"/>
    <w:rsid w:val="00473AB9"/>
    <w:rsid w:val="00473D62"/>
    <w:rsid w:val="00474514"/>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4C9"/>
    <w:rsid w:val="00476508"/>
    <w:rsid w:val="00476567"/>
    <w:rsid w:val="004768A6"/>
    <w:rsid w:val="004769B9"/>
    <w:rsid w:val="00476BE4"/>
    <w:rsid w:val="00476DAA"/>
    <w:rsid w:val="00476E09"/>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C3F"/>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529"/>
    <w:rsid w:val="004856D2"/>
    <w:rsid w:val="004858DC"/>
    <w:rsid w:val="00485C7C"/>
    <w:rsid w:val="00486001"/>
    <w:rsid w:val="004860D9"/>
    <w:rsid w:val="00486232"/>
    <w:rsid w:val="0048630E"/>
    <w:rsid w:val="00486492"/>
    <w:rsid w:val="004865A7"/>
    <w:rsid w:val="004866DB"/>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CCB"/>
    <w:rsid w:val="00487F2B"/>
    <w:rsid w:val="00490280"/>
    <w:rsid w:val="004902EA"/>
    <w:rsid w:val="00490342"/>
    <w:rsid w:val="0049036B"/>
    <w:rsid w:val="00490395"/>
    <w:rsid w:val="00490873"/>
    <w:rsid w:val="00490B41"/>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D4D"/>
    <w:rsid w:val="00491E6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DB9"/>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B32"/>
    <w:rsid w:val="00495B7A"/>
    <w:rsid w:val="00495B9C"/>
    <w:rsid w:val="00495D1A"/>
    <w:rsid w:val="00495D95"/>
    <w:rsid w:val="00495FC3"/>
    <w:rsid w:val="00495FCD"/>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39D"/>
    <w:rsid w:val="004A0B0F"/>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677"/>
    <w:rsid w:val="004A2A5C"/>
    <w:rsid w:val="004A2D50"/>
    <w:rsid w:val="004A3079"/>
    <w:rsid w:val="004A3807"/>
    <w:rsid w:val="004A3968"/>
    <w:rsid w:val="004A3C8F"/>
    <w:rsid w:val="004A3D19"/>
    <w:rsid w:val="004A3D25"/>
    <w:rsid w:val="004A3EAB"/>
    <w:rsid w:val="004A4278"/>
    <w:rsid w:val="004A4361"/>
    <w:rsid w:val="004A4384"/>
    <w:rsid w:val="004A4566"/>
    <w:rsid w:val="004A468E"/>
    <w:rsid w:val="004A48F8"/>
    <w:rsid w:val="004A490D"/>
    <w:rsid w:val="004A4B7A"/>
    <w:rsid w:val="004A4CC2"/>
    <w:rsid w:val="004A4D51"/>
    <w:rsid w:val="004A4E2F"/>
    <w:rsid w:val="004A4E9D"/>
    <w:rsid w:val="004A528C"/>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2FAB"/>
    <w:rsid w:val="004B311D"/>
    <w:rsid w:val="004B3810"/>
    <w:rsid w:val="004B3CCE"/>
    <w:rsid w:val="004B3D7A"/>
    <w:rsid w:val="004B3DFB"/>
    <w:rsid w:val="004B3F9A"/>
    <w:rsid w:val="004B40CC"/>
    <w:rsid w:val="004B4103"/>
    <w:rsid w:val="004B410B"/>
    <w:rsid w:val="004B43EE"/>
    <w:rsid w:val="004B4423"/>
    <w:rsid w:val="004B46AB"/>
    <w:rsid w:val="004B49DF"/>
    <w:rsid w:val="004B4BFA"/>
    <w:rsid w:val="004B4D58"/>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19"/>
    <w:rsid w:val="004B6CF1"/>
    <w:rsid w:val="004B6F9C"/>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B19"/>
    <w:rsid w:val="004C1CC1"/>
    <w:rsid w:val="004C1FCA"/>
    <w:rsid w:val="004C20DA"/>
    <w:rsid w:val="004C26B6"/>
    <w:rsid w:val="004C26D0"/>
    <w:rsid w:val="004C26FF"/>
    <w:rsid w:val="004C28E5"/>
    <w:rsid w:val="004C2CC4"/>
    <w:rsid w:val="004C2D79"/>
    <w:rsid w:val="004C2D92"/>
    <w:rsid w:val="004C2F2C"/>
    <w:rsid w:val="004C3163"/>
    <w:rsid w:val="004C32B8"/>
    <w:rsid w:val="004C3417"/>
    <w:rsid w:val="004C350C"/>
    <w:rsid w:val="004C353B"/>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471"/>
    <w:rsid w:val="004C6ACE"/>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331"/>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2F74"/>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F46"/>
    <w:rsid w:val="004D7057"/>
    <w:rsid w:val="004D7282"/>
    <w:rsid w:val="004D7660"/>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512"/>
    <w:rsid w:val="004E17CB"/>
    <w:rsid w:val="004E187B"/>
    <w:rsid w:val="004E18E7"/>
    <w:rsid w:val="004E1926"/>
    <w:rsid w:val="004E19FF"/>
    <w:rsid w:val="004E1C0C"/>
    <w:rsid w:val="004E23EF"/>
    <w:rsid w:val="004E2448"/>
    <w:rsid w:val="004E2459"/>
    <w:rsid w:val="004E24B9"/>
    <w:rsid w:val="004E290D"/>
    <w:rsid w:val="004E2A03"/>
    <w:rsid w:val="004E2BEE"/>
    <w:rsid w:val="004E2DD6"/>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41A"/>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EE4"/>
    <w:rsid w:val="004E5F59"/>
    <w:rsid w:val="004E603B"/>
    <w:rsid w:val="004E623D"/>
    <w:rsid w:val="004E63B6"/>
    <w:rsid w:val="004E6688"/>
    <w:rsid w:val="004E66BF"/>
    <w:rsid w:val="004E690A"/>
    <w:rsid w:val="004E6932"/>
    <w:rsid w:val="004E6933"/>
    <w:rsid w:val="004E6D44"/>
    <w:rsid w:val="004E7018"/>
    <w:rsid w:val="004E71EC"/>
    <w:rsid w:val="004E72C9"/>
    <w:rsid w:val="004E7698"/>
    <w:rsid w:val="004E7901"/>
    <w:rsid w:val="004E7A39"/>
    <w:rsid w:val="004E7BB7"/>
    <w:rsid w:val="004F0159"/>
    <w:rsid w:val="004F0165"/>
    <w:rsid w:val="004F018F"/>
    <w:rsid w:val="004F025E"/>
    <w:rsid w:val="004F0795"/>
    <w:rsid w:val="004F093F"/>
    <w:rsid w:val="004F0B13"/>
    <w:rsid w:val="004F0B67"/>
    <w:rsid w:val="004F0CA5"/>
    <w:rsid w:val="004F0E55"/>
    <w:rsid w:val="004F0F4D"/>
    <w:rsid w:val="004F14E1"/>
    <w:rsid w:val="004F1765"/>
    <w:rsid w:val="004F18F9"/>
    <w:rsid w:val="004F1996"/>
    <w:rsid w:val="004F1CF6"/>
    <w:rsid w:val="004F1E3C"/>
    <w:rsid w:val="004F1E5C"/>
    <w:rsid w:val="004F1FAE"/>
    <w:rsid w:val="004F2045"/>
    <w:rsid w:val="004F22CC"/>
    <w:rsid w:val="004F230F"/>
    <w:rsid w:val="004F2339"/>
    <w:rsid w:val="004F235D"/>
    <w:rsid w:val="004F2370"/>
    <w:rsid w:val="004F2851"/>
    <w:rsid w:val="004F29C5"/>
    <w:rsid w:val="004F2EB9"/>
    <w:rsid w:val="004F2F4C"/>
    <w:rsid w:val="004F3178"/>
    <w:rsid w:val="004F3234"/>
    <w:rsid w:val="004F323C"/>
    <w:rsid w:val="004F32CC"/>
    <w:rsid w:val="004F338F"/>
    <w:rsid w:val="004F3427"/>
    <w:rsid w:val="004F372D"/>
    <w:rsid w:val="004F3776"/>
    <w:rsid w:val="004F382B"/>
    <w:rsid w:val="004F39F0"/>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D39"/>
    <w:rsid w:val="004F5D42"/>
    <w:rsid w:val="004F5D7B"/>
    <w:rsid w:val="004F5F0F"/>
    <w:rsid w:val="004F5FCC"/>
    <w:rsid w:val="004F6120"/>
    <w:rsid w:val="004F628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D39"/>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611"/>
    <w:rsid w:val="005026F0"/>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A64"/>
    <w:rsid w:val="00503B06"/>
    <w:rsid w:val="00503BD6"/>
    <w:rsid w:val="00503C94"/>
    <w:rsid w:val="00503E75"/>
    <w:rsid w:val="00504071"/>
    <w:rsid w:val="00504964"/>
    <w:rsid w:val="00504CB2"/>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B62"/>
    <w:rsid w:val="00506C49"/>
    <w:rsid w:val="00506C9C"/>
    <w:rsid w:val="00506CFF"/>
    <w:rsid w:val="00506D7D"/>
    <w:rsid w:val="00506E0F"/>
    <w:rsid w:val="00506F15"/>
    <w:rsid w:val="005073DE"/>
    <w:rsid w:val="0050746B"/>
    <w:rsid w:val="00507734"/>
    <w:rsid w:val="005078F7"/>
    <w:rsid w:val="005079A4"/>
    <w:rsid w:val="00507CD6"/>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4D7"/>
    <w:rsid w:val="005147BE"/>
    <w:rsid w:val="00514915"/>
    <w:rsid w:val="00514AD7"/>
    <w:rsid w:val="00514B73"/>
    <w:rsid w:val="00514BA9"/>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6DA"/>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2011C"/>
    <w:rsid w:val="0052021B"/>
    <w:rsid w:val="00520564"/>
    <w:rsid w:val="005206DB"/>
    <w:rsid w:val="0052098A"/>
    <w:rsid w:val="005209FE"/>
    <w:rsid w:val="00520A37"/>
    <w:rsid w:val="00520A49"/>
    <w:rsid w:val="00520A65"/>
    <w:rsid w:val="00520BAB"/>
    <w:rsid w:val="00520BC5"/>
    <w:rsid w:val="00520C35"/>
    <w:rsid w:val="00520E09"/>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87"/>
    <w:rsid w:val="005226B9"/>
    <w:rsid w:val="005227C8"/>
    <w:rsid w:val="00522B73"/>
    <w:rsid w:val="00522C85"/>
    <w:rsid w:val="00523007"/>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1AC"/>
    <w:rsid w:val="005304C5"/>
    <w:rsid w:val="005306F2"/>
    <w:rsid w:val="005307DD"/>
    <w:rsid w:val="0053093B"/>
    <w:rsid w:val="00530A2F"/>
    <w:rsid w:val="00530C1B"/>
    <w:rsid w:val="005310F0"/>
    <w:rsid w:val="0053113A"/>
    <w:rsid w:val="005312FB"/>
    <w:rsid w:val="0053130E"/>
    <w:rsid w:val="005313DA"/>
    <w:rsid w:val="0053141F"/>
    <w:rsid w:val="00531556"/>
    <w:rsid w:val="0053158E"/>
    <w:rsid w:val="0053165C"/>
    <w:rsid w:val="00531693"/>
    <w:rsid w:val="00531808"/>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9CE"/>
    <w:rsid w:val="00532A60"/>
    <w:rsid w:val="00532AEB"/>
    <w:rsid w:val="00532BBD"/>
    <w:rsid w:val="0053302E"/>
    <w:rsid w:val="00533234"/>
    <w:rsid w:val="005333ED"/>
    <w:rsid w:val="005334B3"/>
    <w:rsid w:val="0053351F"/>
    <w:rsid w:val="0053383E"/>
    <w:rsid w:val="00533A03"/>
    <w:rsid w:val="00533B01"/>
    <w:rsid w:val="00533DD6"/>
    <w:rsid w:val="00533E78"/>
    <w:rsid w:val="00533EE5"/>
    <w:rsid w:val="00534070"/>
    <w:rsid w:val="005340CD"/>
    <w:rsid w:val="005340EF"/>
    <w:rsid w:val="00534133"/>
    <w:rsid w:val="005341AF"/>
    <w:rsid w:val="005341C9"/>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86"/>
    <w:rsid w:val="005365FE"/>
    <w:rsid w:val="0053663F"/>
    <w:rsid w:val="00536696"/>
    <w:rsid w:val="0053695A"/>
    <w:rsid w:val="00536A21"/>
    <w:rsid w:val="00536B7D"/>
    <w:rsid w:val="00536BB4"/>
    <w:rsid w:val="00536D36"/>
    <w:rsid w:val="00536DFB"/>
    <w:rsid w:val="005370AA"/>
    <w:rsid w:val="005371E8"/>
    <w:rsid w:val="0053792F"/>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67"/>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54F"/>
    <w:rsid w:val="0054699F"/>
    <w:rsid w:val="00546B10"/>
    <w:rsid w:val="00546BD8"/>
    <w:rsid w:val="00546D11"/>
    <w:rsid w:val="00546E31"/>
    <w:rsid w:val="00546E8E"/>
    <w:rsid w:val="0054702A"/>
    <w:rsid w:val="00547048"/>
    <w:rsid w:val="0054731E"/>
    <w:rsid w:val="00547460"/>
    <w:rsid w:val="00547799"/>
    <w:rsid w:val="0054789F"/>
    <w:rsid w:val="00547BD4"/>
    <w:rsid w:val="00547EE6"/>
    <w:rsid w:val="00547F0A"/>
    <w:rsid w:val="00550249"/>
    <w:rsid w:val="005502E1"/>
    <w:rsid w:val="005503A9"/>
    <w:rsid w:val="0055071B"/>
    <w:rsid w:val="0055079A"/>
    <w:rsid w:val="0055096A"/>
    <w:rsid w:val="00550973"/>
    <w:rsid w:val="00550977"/>
    <w:rsid w:val="00550A1C"/>
    <w:rsid w:val="00550A40"/>
    <w:rsid w:val="00550AF3"/>
    <w:rsid w:val="00550B05"/>
    <w:rsid w:val="00550B22"/>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DC9"/>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224"/>
    <w:rsid w:val="005533D0"/>
    <w:rsid w:val="00553449"/>
    <w:rsid w:val="005537C1"/>
    <w:rsid w:val="0055451A"/>
    <w:rsid w:val="00554838"/>
    <w:rsid w:val="005548D0"/>
    <w:rsid w:val="005549F3"/>
    <w:rsid w:val="00554A57"/>
    <w:rsid w:val="00554A8D"/>
    <w:rsid w:val="00554D3D"/>
    <w:rsid w:val="00554EB6"/>
    <w:rsid w:val="00554FEE"/>
    <w:rsid w:val="00555089"/>
    <w:rsid w:val="00555124"/>
    <w:rsid w:val="00555144"/>
    <w:rsid w:val="00555683"/>
    <w:rsid w:val="0055568C"/>
    <w:rsid w:val="00555982"/>
    <w:rsid w:val="005559BF"/>
    <w:rsid w:val="00555C87"/>
    <w:rsid w:val="00555E75"/>
    <w:rsid w:val="00555E7C"/>
    <w:rsid w:val="0055677F"/>
    <w:rsid w:val="005567E2"/>
    <w:rsid w:val="0055681C"/>
    <w:rsid w:val="005568FC"/>
    <w:rsid w:val="00556B18"/>
    <w:rsid w:val="00556B22"/>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89"/>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06E"/>
    <w:rsid w:val="005631A4"/>
    <w:rsid w:val="0056320B"/>
    <w:rsid w:val="00563579"/>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C7C"/>
    <w:rsid w:val="00564D0B"/>
    <w:rsid w:val="00564D1E"/>
    <w:rsid w:val="00565161"/>
    <w:rsid w:val="0056550F"/>
    <w:rsid w:val="00565C21"/>
    <w:rsid w:val="00565C80"/>
    <w:rsid w:val="005664FC"/>
    <w:rsid w:val="00566534"/>
    <w:rsid w:val="00566579"/>
    <w:rsid w:val="00566681"/>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C3"/>
    <w:rsid w:val="00573A1D"/>
    <w:rsid w:val="00573B8A"/>
    <w:rsid w:val="00573EB1"/>
    <w:rsid w:val="005748BB"/>
    <w:rsid w:val="005749DD"/>
    <w:rsid w:val="00574B46"/>
    <w:rsid w:val="00574F11"/>
    <w:rsid w:val="00574FB2"/>
    <w:rsid w:val="005750E3"/>
    <w:rsid w:val="005752F7"/>
    <w:rsid w:val="005752FE"/>
    <w:rsid w:val="005753ED"/>
    <w:rsid w:val="005755D5"/>
    <w:rsid w:val="00575662"/>
    <w:rsid w:val="005756A7"/>
    <w:rsid w:val="005756EF"/>
    <w:rsid w:val="00575717"/>
    <w:rsid w:val="00575858"/>
    <w:rsid w:val="005758AF"/>
    <w:rsid w:val="00575B27"/>
    <w:rsid w:val="00575B75"/>
    <w:rsid w:val="00575BED"/>
    <w:rsid w:val="00575C0A"/>
    <w:rsid w:val="00575CCB"/>
    <w:rsid w:val="00575CE9"/>
    <w:rsid w:val="00575E25"/>
    <w:rsid w:val="00575F2F"/>
    <w:rsid w:val="00575F7C"/>
    <w:rsid w:val="005761A8"/>
    <w:rsid w:val="0057631D"/>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BA6"/>
    <w:rsid w:val="00581C20"/>
    <w:rsid w:val="00581DBB"/>
    <w:rsid w:val="00581FE0"/>
    <w:rsid w:val="00582070"/>
    <w:rsid w:val="0058269F"/>
    <w:rsid w:val="00582B2A"/>
    <w:rsid w:val="00582F3D"/>
    <w:rsid w:val="00582F8B"/>
    <w:rsid w:val="0058307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7A6"/>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D68"/>
    <w:rsid w:val="005A015E"/>
    <w:rsid w:val="005A0381"/>
    <w:rsid w:val="005A044F"/>
    <w:rsid w:val="005A04F2"/>
    <w:rsid w:val="005A04FA"/>
    <w:rsid w:val="005A07E8"/>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574"/>
    <w:rsid w:val="005A4595"/>
    <w:rsid w:val="005A4830"/>
    <w:rsid w:val="005A484C"/>
    <w:rsid w:val="005A4A7F"/>
    <w:rsid w:val="005A4B3A"/>
    <w:rsid w:val="005A4EE9"/>
    <w:rsid w:val="005A5381"/>
    <w:rsid w:val="005A5511"/>
    <w:rsid w:val="005A564D"/>
    <w:rsid w:val="005A5733"/>
    <w:rsid w:val="005A5744"/>
    <w:rsid w:val="005A57A8"/>
    <w:rsid w:val="005A58F4"/>
    <w:rsid w:val="005A5A69"/>
    <w:rsid w:val="005A5B18"/>
    <w:rsid w:val="005A5B3B"/>
    <w:rsid w:val="005A5CAC"/>
    <w:rsid w:val="005A5D61"/>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2D"/>
    <w:rsid w:val="005B5562"/>
    <w:rsid w:val="005B563A"/>
    <w:rsid w:val="005B58AA"/>
    <w:rsid w:val="005B58CF"/>
    <w:rsid w:val="005B5AD6"/>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7BE"/>
    <w:rsid w:val="005C0839"/>
    <w:rsid w:val="005C0887"/>
    <w:rsid w:val="005C0967"/>
    <w:rsid w:val="005C09E3"/>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3E95"/>
    <w:rsid w:val="005C3FFA"/>
    <w:rsid w:val="005C414D"/>
    <w:rsid w:val="005C4183"/>
    <w:rsid w:val="005C421E"/>
    <w:rsid w:val="005C422D"/>
    <w:rsid w:val="005C4318"/>
    <w:rsid w:val="005C441A"/>
    <w:rsid w:val="005C452A"/>
    <w:rsid w:val="005C4713"/>
    <w:rsid w:val="005C4716"/>
    <w:rsid w:val="005C48D5"/>
    <w:rsid w:val="005C4905"/>
    <w:rsid w:val="005C4A17"/>
    <w:rsid w:val="005C4BE9"/>
    <w:rsid w:val="005C4CD3"/>
    <w:rsid w:val="005C4D4C"/>
    <w:rsid w:val="005C512E"/>
    <w:rsid w:val="005C53F7"/>
    <w:rsid w:val="005C5460"/>
    <w:rsid w:val="005C55AF"/>
    <w:rsid w:val="005C5666"/>
    <w:rsid w:val="005C5679"/>
    <w:rsid w:val="005C5699"/>
    <w:rsid w:val="005C56E7"/>
    <w:rsid w:val="005C5AB9"/>
    <w:rsid w:val="005C5B9D"/>
    <w:rsid w:val="005C5D0E"/>
    <w:rsid w:val="005C5F36"/>
    <w:rsid w:val="005C6188"/>
    <w:rsid w:val="005C629A"/>
    <w:rsid w:val="005C63E4"/>
    <w:rsid w:val="005C6860"/>
    <w:rsid w:val="005C69AD"/>
    <w:rsid w:val="005C6A8E"/>
    <w:rsid w:val="005C6CE5"/>
    <w:rsid w:val="005C6EDE"/>
    <w:rsid w:val="005C6FFE"/>
    <w:rsid w:val="005C70F9"/>
    <w:rsid w:val="005C7270"/>
    <w:rsid w:val="005C72B8"/>
    <w:rsid w:val="005C74C6"/>
    <w:rsid w:val="005C76B0"/>
    <w:rsid w:val="005C7A6D"/>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A4E"/>
    <w:rsid w:val="005D3BE0"/>
    <w:rsid w:val="005D3C88"/>
    <w:rsid w:val="005D3C89"/>
    <w:rsid w:val="005D3EC9"/>
    <w:rsid w:val="005D3F11"/>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3D4"/>
    <w:rsid w:val="005D741F"/>
    <w:rsid w:val="005D74A3"/>
    <w:rsid w:val="005D753B"/>
    <w:rsid w:val="005D76B7"/>
    <w:rsid w:val="005D76E1"/>
    <w:rsid w:val="005D773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2FB"/>
    <w:rsid w:val="005E247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4BF"/>
    <w:rsid w:val="005F1576"/>
    <w:rsid w:val="005F176A"/>
    <w:rsid w:val="005F17A5"/>
    <w:rsid w:val="005F19F8"/>
    <w:rsid w:val="005F1A66"/>
    <w:rsid w:val="005F1B26"/>
    <w:rsid w:val="005F1E56"/>
    <w:rsid w:val="005F211B"/>
    <w:rsid w:val="005F269A"/>
    <w:rsid w:val="005F28E1"/>
    <w:rsid w:val="005F28E4"/>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03"/>
    <w:rsid w:val="005F4C23"/>
    <w:rsid w:val="005F4E0B"/>
    <w:rsid w:val="005F4E6E"/>
    <w:rsid w:val="005F4EC4"/>
    <w:rsid w:val="005F4F74"/>
    <w:rsid w:val="005F5510"/>
    <w:rsid w:val="005F5579"/>
    <w:rsid w:val="005F563F"/>
    <w:rsid w:val="005F582C"/>
    <w:rsid w:val="005F5941"/>
    <w:rsid w:val="005F59B1"/>
    <w:rsid w:val="005F5A7F"/>
    <w:rsid w:val="005F5BD0"/>
    <w:rsid w:val="005F5D1E"/>
    <w:rsid w:val="005F5E04"/>
    <w:rsid w:val="005F61F0"/>
    <w:rsid w:val="005F620A"/>
    <w:rsid w:val="005F637A"/>
    <w:rsid w:val="005F6A9D"/>
    <w:rsid w:val="005F6AD2"/>
    <w:rsid w:val="005F6D21"/>
    <w:rsid w:val="005F6F45"/>
    <w:rsid w:val="005F7554"/>
    <w:rsid w:val="005F77DE"/>
    <w:rsid w:val="005F7A47"/>
    <w:rsid w:val="005F7AB9"/>
    <w:rsid w:val="005F7C21"/>
    <w:rsid w:val="005F7C3A"/>
    <w:rsid w:val="005F7DAC"/>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475"/>
    <w:rsid w:val="0060366A"/>
    <w:rsid w:val="00603974"/>
    <w:rsid w:val="006039DD"/>
    <w:rsid w:val="00603C45"/>
    <w:rsid w:val="00603E48"/>
    <w:rsid w:val="006040AC"/>
    <w:rsid w:val="00604109"/>
    <w:rsid w:val="00604185"/>
    <w:rsid w:val="006043CA"/>
    <w:rsid w:val="0060453F"/>
    <w:rsid w:val="006047DD"/>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5F19"/>
    <w:rsid w:val="0060612D"/>
    <w:rsid w:val="006062AC"/>
    <w:rsid w:val="00606413"/>
    <w:rsid w:val="00606567"/>
    <w:rsid w:val="006067A0"/>
    <w:rsid w:val="006067AF"/>
    <w:rsid w:val="00606888"/>
    <w:rsid w:val="00606B71"/>
    <w:rsid w:val="00606C68"/>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DAE"/>
    <w:rsid w:val="00611E52"/>
    <w:rsid w:val="00611F2A"/>
    <w:rsid w:val="00611F5D"/>
    <w:rsid w:val="0061200E"/>
    <w:rsid w:val="006120BD"/>
    <w:rsid w:val="006121A7"/>
    <w:rsid w:val="00612231"/>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41A0"/>
    <w:rsid w:val="006142AC"/>
    <w:rsid w:val="0061459F"/>
    <w:rsid w:val="006145DB"/>
    <w:rsid w:val="0061460E"/>
    <w:rsid w:val="00614638"/>
    <w:rsid w:val="00614804"/>
    <w:rsid w:val="0061493A"/>
    <w:rsid w:val="00614C75"/>
    <w:rsid w:val="00614D20"/>
    <w:rsid w:val="00614DC7"/>
    <w:rsid w:val="00614F81"/>
    <w:rsid w:val="00615054"/>
    <w:rsid w:val="00615614"/>
    <w:rsid w:val="0061577D"/>
    <w:rsid w:val="0061585D"/>
    <w:rsid w:val="00615A32"/>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C6"/>
    <w:rsid w:val="0062040A"/>
    <w:rsid w:val="00620471"/>
    <w:rsid w:val="00620557"/>
    <w:rsid w:val="0062055F"/>
    <w:rsid w:val="0062069B"/>
    <w:rsid w:val="006206F0"/>
    <w:rsid w:val="00620799"/>
    <w:rsid w:val="006207C2"/>
    <w:rsid w:val="00620858"/>
    <w:rsid w:val="0062090D"/>
    <w:rsid w:val="00620AD4"/>
    <w:rsid w:val="00620B92"/>
    <w:rsid w:val="00620EBE"/>
    <w:rsid w:val="00620F6F"/>
    <w:rsid w:val="00620FA7"/>
    <w:rsid w:val="00621033"/>
    <w:rsid w:val="006210D9"/>
    <w:rsid w:val="00621156"/>
    <w:rsid w:val="0062126A"/>
    <w:rsid w:val="00621360"/>
    <w:rsid w:val="006216CB"/>
    <w:rsid w:val="00621887"/>
    <w:rsid w:val="00621896"/>
    <w:rsid w:val="00621A59"/>
    <w:rsid w:val="00621D38"/>
    <w:rsid w:val="00621F2C"/>
    <w:rsid w:val="006221FA"/>
    <w:rsid w:val="0062264F"/>
    <w:rsid w:val="00622853"/>
    <w:rsid w:val="00622A7E"/>
    <w:rsid w:val="00622AB7"/>
    <w:rsid w:val="00622AFD"/>
    <w:rsid w:val="00622E5A"/>
    <w:rsid w:val="00622F02"/>
    <w:rsid w:val="00622F11"/>
    <w:rsid w:val="0062331A"/>
    <w:rsid w:val="00623830"/>
    <w:rsid w:val="00623876"/>
    <w:rsid w:val="006239A5"/>
    <w:rsid w:val="00623A13"/>
    <w:rsid w:val="00623C9C"/>
    <w:rsid w:val="00623E5D"/>
    <w:rsid w:val="0062403B"/>
    <w:rsid w:val="006241DB"/>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4F7"/>
    <w:rsid w:val="0062757D"/>
    <w:rsid w:val="0062773C"/>
    <w:rsid w:val="00627808"/>
    <w:rsid w:val="006279AA"/>
    <w:rsid w:val="00627B6E"/>
    <w:rsid w:val="00627CA8"/>
    <w:rsid w:val="00627DD0"/>
    <w:rsid w:val="0063018A"/>
    <w:rsid w:val="0063018B"/>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962"/>
    <w:rsid w:val="00631974"/>
    <w:rsid w:val="0063213C"/>
    <w:rsid w:val="006322B6"/>
    <w:rsid w:val="0063239E"/>
    <w:rsid w:val="00632566"/>
    <w:rsid w:val="00632596"/>
    <w:rsid w:val="00632658"/>
    <w:rsid w:val="0063266B"/>
    <w:rsid w:val="006326B7"/>
    <w:rsid w:val="006326B9"/>
    <w:rsid w:val="00632754"/>
    <w:rsid w:val="00632780"/>
    <w:rsid w:val="00632935"/>
    <w:rsid w:val="006329DD"/>
    <w:rsid w:val="006329E1"/>
    <w:rsid w:val="00632AFE"/>
    <w:rsid w:val="00632CC2"/>
    <w:rsid w:val="00632D81"/>
    <w:rsid w:val="00632F90"/>
    <w:rsid w:val="0063304E"/>
    <w:rsid w:val="006332BB"/>
    <w:rsid w:val="00633539"/>
    <w:rsid w:val="006336F8"/>
    <w:rsid w:val="00633A57"/>
    <w:rsid w:val="00633B94"/>
    <w:rsid w:val="00633D23"/>
    <w:rsid w:val="00633D44"/>
    <w:rsid w:val="00633F81"/>
    <w:rsid w:val="006340CB"/>
    <w:rsid w:val="00634252"/>
    <w:rsid w:val="00634325"/>
    <w:rsid w:val="00634389"/>
    <w:rsid w:val="006345CF"/>
    <w:rsid w:val="00634649"/>
    <w:rsid w:val="0063465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6209"/>
    <w:rsid w:val="00636409"/>
    <w:rsid w:val="00636477"/>
    <w:rsid w:val="006365ED"/>
    <w:rsid w:val="00636648"/>
    <w:rsid w:val="006367A3"/>
    <w:rsid w:val="00636839"/>
    <w:rsid w:val="00636988"/>
    <w:rsid w:val="00636C79"/>
    <w:rsid w:val="00636DAF"/>
    <w:rsid w:val="00636DC7"/>
    <w:rsid w:val="00636ECA"/>
    <w:rsid w:val="00636F11"/>
    <w:rsid w:val="00636F6B"/>
    <w:rsid w:val="00637251"/>
    <w:rsid w:val="0063744A"/>
    <w:rsid w:val="00637465"/>
    <w:rsid w:val="006379AA"/>
    <w:rsid w:val="00637AF3"/>
    <w:rsid w:val="00637B1A"/>
    <w:rsid w:val="00637D2C"/>
    <w:rsid w:val="00637E80"/>
    <w:rsid w:val="00637ED1"/>
    <w:rsid w:val="006401F9"/>
    <w:rsid w:val="00640562"/>
    <w:rsid w:val="00640679"/>
    <w:rsid w:val="006407E3"/>
    <w:rsid w:val="006407EC"/>
    <w:rsid w:val="0064084F"/>
    <w:rsid w:val="00640B99"/>
    <w:rsid w:val="00641131"/>
    <w:rsid w:val="00641252"/>
    <w:rsid w:val="0064126C"/>
    <w:rsid w:val="0064132B"/>
    <w:rsid w:val="00641440"/>
    <w:rsid w:val="0064148C"/>
    <w:rsid w:val="006416AB"/>
    <w:rsid w:val="0064171E"/>
    <w:rsid w:val="00641856"/>
    <w:rsid w:val="00641897"/>
    <w:rsid w:val="00641B85"/>
    <w:rsid w:val="00641BCA"/>
    <w:rsid w:val="00641D06"/>
    <w:rsid w:val="00641E82"/>
    <w:rsid w:val="00642008"/>
    <w:rsid w:val="00642062"/>
    <w:rsid w:val="00642270"/>
    <w:rsid w:val="0064228C"/>
    <w:rsid w:val="00642312"/>
    <w:rsid w:val="0064239B"/>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346"/>
    <w:rsid w:val="0064746B"/>
    <w:rsid w:val="006475CC"/>
    <w:rsid w:val="0064784A"/>
    <w:rsid w:val="006478B9"/>
    <w:rsid w:val="0064797B"/>
    <w:rsid w:val="00647DD4"/>
    <w:rsid w:val="0065014A"/>
    <w:rsid w:val="00650215"/>
    <w:rsid w:val="0065028E"/>
    <w:rsid w:val="00650311"/>
    <w:rsid w:val="006503D2"/>
    <w:rsid w:val="0065057A"/>
    <w:rsid w:val="00650810"/>
    <w:rsid w:val="00650A60"/>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3D9"/>
    <w:rsid w:val="00652468"/>
    <w:rsid w:val="0065269F"/>
    <w:rsid w:val="006527BB"/>
    <w:rsid w:val="006528E4"/>
    <w:rsid w:val="006529E4"/>
    <w:rsid w:val="006529E8"/>
    <w:rsid w:val="00652AB1"/>
    <w:rsid w:val="00652AF1"/>
    <w:rsid w:val="00652AF5"/>
    <w:rsid w:val="00652CC2"/>
    <w:rsid w:val="00652F3E"/>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ECD"/>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82"/>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C27"/>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370"/>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377"/>
    <w:rsid w:val="00675AB1"/>
    <w:rsid w:val="00675D8C"/>
    <w:rsid w:val="00675DDC"/>
    <w:rsid w:val="00675EF9"/>
    <w:rsid w:val="00675F72"/>
    <w:rsid w:val="006760BF"/>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C39"/>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782"/>
    <w:rsid w:val="00686989"/>
    <w:rsid w:val="00686B38"/>
    <w:rsid w:val="00686B69"/>
    <w:rsid w:val="00686BD6"/>
    <w:rsid w:val="00686D9B"/>
    <w:rsid w:val="00686E50"/>
    <w:rsid w:val="00686F4C"/>
    <w:rsid w:val="0068718C"/>
    <w:rsid w:val="00687205"/>
    <w:rsid w:val="00687551"/>
    <w:rsid w:val="006876F7"/>
    <w:rsid w:val="00687741"/>
    <w:rsid w:val="0068791B"/>
    <w:rsid w:val="00687AA5"/>
    <w:rsid w:val="00687D2F"/>
    <w:rsid w:val="00687DFF"/>
    <w:rsid w:val="00687F58"/>
    <w:rsid w:val="0069046A"/>
    <w:rsid w:val="006905E2"/>
    <w:rsid w:val="0069060F"/>
    <w:rsid w:val="006906A5"/>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AB5"/>
    <w:rsid w:val="00692B26"/>
    <w:rsid w:val="00692C4A"/>
    <w:rsid w:val="00692CEC"/>
    <w:rsid w:val="00692E46"/>
    <w:rsid w:val="006930A6"/>
    <w:rsid w:val="00693269"/>
    <w:rsid w:val="00693349"/>
    <w:rsid w:val="0069334A"/>
    <w:rsid w:val="00693681"/>
    <w:rsid w:val="00693694"/>
    <w:rsid w:val="006936CA"/>
    <w:rsid w:val="00693783"/>
    <w:rsid w:val="006938E4"/>
    <w:rsid w:val="006939AD"/>
    <w:rsid w:val="006941D5"/>
    <w:rsid w:val="00694235"/>
    <w:rsid w:val="006942C5"/>
    <w:rsid w:val="0069444C"/>
    <w:rsid w:val="00694498"/>
    <w:rsid w:val="0069463F"/>
    <w:rsid w:val="00694743"/>
    <w:rsid w:val="00694793"/>
    <w:rsid w:val="00694929"/>
    <w:rsid w:val="00694A72"/>
    <w:rsid w:val="00694E66"/>
    <w:rsid w:val="00694EB8"/>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281"/>
    <w:rsid w:val="0069730A"/>
    <w:rsid w:val="006973BD"/>
    <w:rsid w:val="006974FD"/>
    <w:rsid w:val="00697714"/>
    <w:rsid w:val="00697889"/>
    <w:rsid w:val="00697B2E"/>
    <w:rsid w:val="00697C91"/>
    <w:rsid w:val="00697CFA"/>
    <w:rsid w:val="00697EAB"/>
    <w:rsid w:val="006A0016"/>
    <w:rsid w:val="006A0043"/>
    <w:rsid w:val="006A01A9"/>
    <w:rsid w:val="006A0370"/>
    <w:rsid w:val="006A0373"/>
    <w:rsid w:val="006A0BF1"/>
    <w:rsid w:val="006A0C8A"/>
    <w:rsid w:val="006A0D56"/>
    <w:rsid w:val="006A0EA9"/>
    <w:rsid w:val="006A0EFD"/>
    <w:rsid w:val="006A0FCA"/>
    <w:rsid w:val="006A1265"/>
    <w:rsid w:val="006A17F0"/>
    <w:rsid w:val="006A1810"/>
    <w:rsid w:val="006A191D"/>
    <w:rsid w:val="006A1C96"/>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30E5"/>
    <w:rsid w:val="006A3499"/>
    <w:rsid w:val="006A35FA"/>
    <w:rsid w:val="006A37A5"/>
    <w:rsid w:val="006A3808"/>
    <w:rsid w:val="006A3C1B"/>
    <w:rsid w:val="006A3CC2"/>
    <w:rsid w:val="006A418A"/>
    <w:rsid w:val="006A41F6"/>
    <w:rsid w:val="006A4371"/>
    <w:rsid w:val="006A49AF"/>
    <w:rsid w:val="006A4BB3"/>
    <w:rsid w:val="006A4ED4"/>
    <w:rsid w:val="006A50B1"/>
    <w:rsid w:val="006A516C"/>
    <w:rsid w:val="006A526C"/>
    <w:rsid w:val="006A54F9"/>
    <w:rsid w:val="006A5B7C"/>
    <w:rsid w:val="006A6078"/>
    <w:rsid w:val="006A6119"/>
    <w:rsid w:val="006A6127"/>
    <w:rsid w:val="006A6299"/>
    <w:rsid w:val="006A62D2"/>
    <w:rsid w:val="006A64F5"/>
    <w:rsid w:val="006A6704"/>
    <w:rsid w:val="006A6761"/>
    <w:rsid w:val="006A6991"/>
    <w:rsid w:val="006A69AF"/>
    <w:rsid w:val="006A6A33"/>
    <w:rsid w:val="006A6FB3"/>
    <w:rsid w:val="006A7254"/>
    <w:rsid w:val="006A755F"/>
    <w:rsid w:val="006A75BF"/>
    <w:rsid w:val="006A7607"/>
    <w:rsid w:val="006A782F"/>
    <w:rsid w:val="006A796F"/>
    <w:rsid w:val="006A7AD6"/>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1065"/>
    <w:rsid w:val="006B1A82"/>
    <w:rsid w:val="006B1BE1"/>
    <w:rsid w:val="006B1CA5"/>
    <w:rsid w:val="006B1FC7"/>
    <w:rsid w:val="006B249E"/>
    <w:rsid w:val="006B2564"/>
    <w:rsid w:val="006B2740"/>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E4B"/>
    <w:rsid w:val="006C0EBF"/>
    <w:rsid w:val="006C10C1"/>
    <w:rsid w:val="006C116A"/>
    <w:rsid w:val="006C11A1"/>
    <w:rsid w:val="006C123A"/>
    <w:rsid w:val="006C12F0"/>
    <w:rsid w:val="006C1361"/>
    <w:rsid w:val="006C1590"/>
    <w:rsid w:val="006C15FF"/>
    <w:rsid w:val="006C163A"/>
    <w:rsid w:val="006C16B0"/>
    <w:rsid w:val="006C1745"/>
    <w:rsid w:val="006C1AB0"/>
    <w:rsid w:val="006C1CDE"/>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3F73"/>
    <w:rsid w:val="006C41EE"/>
    <w:rsid w:val="006C444D"/>
    <w:rsid w:val="006C4681"/>
    <w:rsid w:val="006C46FF"/>
    <w:rsid w:val="006C488C"/>
    <w:rsid w:val="006C48FD"/>
    <w:rsid w:val="006C4A56"/>
    <w:rsid w:val="006C5053"/>
    <w:rsid w:val="006C5086"/>
    <w:rsid w:val="006C5209"/>
    <w:rsid w:val="006C54DC"/>
    <w:rsid w:val="006C550D"/>
    <w:rsid w:val="006C56AE"/>
    <w:rsid w:val="006C57EA"/>
    <w:rsid w:val="006C5AC6"/>
    <w:rsid w:val="006C5AEF"/>
    <w:rsid w:val="006C5CB9"/>
    <w:rsid w:val="006C6106"/>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705"/>
    <w:rsid w:val="006C7D3F"/>
    <w:rsid w:val="006C7E37"/>
    <w:rsid w:val="006C7E96"/>
    <w:rsid w:val="006D0249"/>
    <w:rsid w:val="006D02E0"/>
    <w:rsid w:val="006D030E"/>
    <w:rsid w:val="006D053B"/>
    <w:rsid w:val="006D074E"/>
    <w:rsid w:val="006D0776"/>
    <w:rsid w:val="006D08AA"/>
    <w:rsid w:val="006D0EB9"/>
    <w:rsid w:val="006D0F1A"/>
    <w:rsid w:val="006D107D"/>
    <w:rsid w:val="006D11A2"/>
    <w:rsid w:val="006D12F4"/>
    <w:rsid w:val="006D1540"/>
    <w:rsid w:val="006D161E"/>
    <w:rsid w:val="006D171D"/>
    <w:rsid w:val="006D1998"/>
    <w:rsid w:val="006D19EA"/>
    <w:rsid w:val="006D1F25"/>
    <w:rsid w:val="006D200F"/>
    <w:rsid w:val="006D2022"/>
    <w:rsid w:val="006D2235"/>
    <w:rsid w:val="006D22C0"/>
    <w:rsid w:val="006D22D5"/>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CF4"/>
    <w:rsid w:val="006D3E7D"/>
    <w:rsid w:val="006D3FA3"/>
    <w:rsid w:val="006D40C1"/>
    <w:rsid w:val="006D42A5"/>
    <w:rsid w:val="006D44C1"/>
    <w:rsid w:val="006D44D9"/>
    <w:rsid w:val="006D4584"/>
    <w:rsid w:val="006D48F0"/>
    <w:rsid w:val="006D492A"/>
    <w:rsid w:val="006D4A31"/>
    <w:rsid w:val="006D4B31"/>
    <w:rsid w:val="006D4C6E"/>
    <w:rsid w:val="006D4DE2"/>
    <w:rsid w:val="006D50F1"/>
    <w:rsid w:val="006D511F"/>
    <w:rsid w:val="006D5172"/>
    <w:rsid w:val="006D53E0"/>
    <w:rsid w:val="006D550B"/>
    <w:rsid w:val="006D5549"/>
    <w:rsid w:val="006D5586"/>
    <w:rsid w:val="006D5856"/>
    <w:rsid w:val="006D5B1B"/>
    <w:rsid w:val="006D5CB2"/>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32E"/>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406"/>
    <w:rsid w:val="006E353A"/>
    <w:rsid w:val="006E371B"/>
    <w:rsid w:val="006E39DD"/>
    <w:rsid w:val="006E3A27"/>
    <w:rsid w:val="006E3AE7"/>
    <w:rsid w:val="006E3EB5"/>
    <w:rsid w:val="006E3ED9"/>
    <w:rsid w:val="006E4159"/>
    <w:rsid w:val="006E42B4"/>
    <w:rsid w:val="006E4326"/>
    <w:rsid w:val="006E45B7"/>
    <w:rsid w:val="006E4645"/>
    <w:rsid w:val="006E4A71"/>
    <w:rsid w:val="006E4B4A"/>
    <w:rsid w:val="006E50E5"/>
    <w:rsid w:val="006E51C9"/>
    <w:rsid w:val="006E52C5"/>
    <w:rsid w:val="006E5351"/>
    <w:rsid w:val="006E53CF"/>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242"/>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2AA"/>
    <w:rsid w:val="006F447D"/>
    <w:rsid w:val="006F44F8"/>
    <w:rsid w:val="006F45E5"/>
    <w:rsid w:val="006F490A"/>
    <w:rsid w:val="006F49CC"/>
    <w:rsid w:val="006F4A2D"/>
    <w:rsid w:val="006F4B1F"/>
    <w:rsid w:val="006F4B3D"/>
    <w:rsid w:val="006F4C19"/>
    <w:rsid w:val="006F4C6C"/>
    <w:rsid w:val="006F4DD3"/>
    <w:rsid w:val="006F4E02"/>
    <w:rsid w:val="006F4EDF"/>
    <w:rsid w:val="006F4F82"/>
    <w:rsid w:val="006F5131"/>
    <w:rsid w:val="006F5154"/>
    <w:rsid w:val="006F53C0"/>
    <w:rsid w:val="006F55DC"/>
    <w:rsid w:val="006F5716"/>
    <w:rsid w:val="006F5A0F"/>
    <w:rsid w:val="006F5A35"/>
    <w:rsid w:val="006F5B08"/>
    <w:rsid w:val="006F5B13"/>
    <w:rsid w:val="006F5C3B"/>
    <w:rsid w:val="006F600D"/>
    <w:rsid w:val="006F60E7"/>
    <w:rsid w:val="006F6294"/>
    <w:rsid w:val="006F62DD"/>
    <w:rsid w:val="006F63DC"/>
    <w:rsid w:val="006F647A"/>
    <w:rsid w:val="006F6514"/>
    <w:rsid w:val="006F658E"/>
    <w:rsid w:val="006F6A00"/>
    <w:rsid w:val="006F6B03"/>
    <w:rsid w:val="006F6F52"/>
    <w:rsid w:val="006F6F94"/>
    <w:rsid w:val="006F70EA"/>
    <w:rsid w:val="006F70F1"/>
    <w:rsid w:val="006F725C"/>
    <w:rsid w:val="006F726D"/>
    <w:rsid w:val="006F732E"/>
    <w:rsid w:val="006F756F"/>
    <w:rsid w:val="006F76B9"/>
    <w:rsid w:val="006F78FF"/>
    <w:rsid w:val="006F7A39"/>
    <w:rsid w:val="006F7A8D"/>
    <w:rsid w:val="006F7B3F"/>
    <w:rsid w:val="006F7C36"/>
    <w:rsid w:val="006F7C83"/>
    <w:rsid w:val="006F7C90"/>
    <w:rsid w:val="006F7CE2"/>
    <w:rsid w:val="007001D8"/>
    <w:rsid w:val="0070026A"/>
    <w:rsid w:val="00700320"/>
    <w:rsid w:val="00700439"/>
    <w:rsid w:val="00700500"/>
    <w:rsid w:val="00700563"/>
    <w:rsid w:val="007006C5"/>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C1"/>
    <w:rsid w:val="00702737"/>
    <w:rsid w:val="007029C8"/>
    <w:rsid w:val="00702AA7"/>
    <w:rsid w:val="00702CF7"/>
    <w:rsid w:val="00702DA4"/>
    <w:rsid w:val="00703072"/>
    <w:rsid w:val="00703792"/>
    <w:rsid w:val="007039DC"/>
    <w:rsid w:val="00703B05"/>
    <w:rsid w:val="00703CA2"/>
    <w:rsid w:val="00703F98"/>
    <w:rsid w:val="00704117"/>
    <w:rsid w:val="00704319"/>
    <w:rsid w:val="0070452F"/>
    <w:rsid w:val="007046BA"/>
    <w:rsid w:val="00704756"/>
    <w:rsid w:val="00704909"/>
    <w:rsid w:val="00704DB4"/>
    <w:rsid w:val="007051D8"/>
    <w:rsid w:val="00705554"/>
    <w:rsid w:val="0070588A"/>
    <w:rsid w:val="0070588B"/>
    <w:rsid w:val="007059BB"/>
    <w:rsid w:val="00705C87"/>
    <w:rsid w:val="00705F6F"/>
    <w:rsid w:val="00706144"/>
    <w:rsid w:val="007064D8"/>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81"/>
    <w:rsid w:val="00710C90"/>
    <w:rsid w:val="00711111"/>
    <w:rsid w:val="007113C2"/>
    <w:rsid w:val="007116C3"/>
    <w:rsid w:val="00711A1D"/>
    <w:rsid w:val="00711C6B"/>
    <w:rsid w:val="00711D0F"/>
    <w:rsid w:val="00711EF2"/>
    <w:rsid w:val="00712358"/>
    <w:rsid w:val="007124F4"/>
    <w:rsid w:val="00712526"/>
    <w:rsid w:val="00712542"/>
    <w:rsid w:val="007127D2"/>
    <w:rsid w:val="00712957"/>
    <w:rsid w:val="00712A00"/>
    <w:rsid w:val="00712C2D"/>
    <w:rsid w:val="00712DB1"/>
    <w:rsid w:val="00712E8D"/>
    <w:rsid w:val="00712F23"/>
    <w:rsid w:val="0071325D"/>
    <w:rsid w:val="007132F7"/>
    <w:rsid w:val="00713470"/>
    <w:rsid w:val="0071378D"/>
    <w:rsid w:val="007137DB"/>
    <w:rsid w:val="007137FA"/>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65CD"/>
    <w:rsid w:val="00716850"/>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16"/>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1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9E2"/>
    <w:rsid w:val="00734C09"/>
    <w:rsid w:val="00734C8F"/>
    <w:rsid w:val="00734D7E"/>
    <w:rsid w:val="0073525A"/>
    <w:rsid w:val="00735267"/>
    <w:rsid w:val="007358ED"/>
    <w:rsid w:val="00735985"/>
    <w:rsid w:val="00735DA7"/>
    <w:rsid w:val="00735DCC"/>
    <w:rsid w:val="00735DCE"/>
    <w:rsid w:val="00735E3B"/>
    <w:rsid w:val="00736047"/>
    <w:rsid w:val="007364F4"/>
    <w:rsid w:val="00736CEB"/>
    <w:rsid w:val="00736D7A"/>
    <w:rsid w:val="00736DB1"/>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465"/>
    <w:rsid w:val="00741864"/>
    <w:rsid w:val="00741983"/>
    <w:rsid w:val="00741AA6"/>
    <w:rsid w:val="00741B85"/>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A0"/>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869"/>
    <w:rsid w:val="00745AA7"/>
    <w:rsid w:val="00745B32"/>
    <w:rsid w:val="00745C60"/>
    <w:rsid w:val="00745C95"/>
    <w:rsid w:val="00746058"/>
    <w:rsid w:val="007460E7"/>
    <w:rsid w:val="007462BA"/>
    <w:rsid w:val="00746306"/>
    <w:rsid w:val="00746414"/>
    <w:rsid w:val="0074653E"/>
    <w:rsid w:val="00746683"/>
    <w:rsid w:val="0074698D"/>
    <w:rsid w:val="00746C92"/>
    <w:rsid w:val="00746EBD"/>
    <w:rsid w:val="00747074"/>
    <w:rsid w:val="00747195"/>
    <w:rsid w:val="00747436"/>
    <w:rsid w:val="007474EA"/>
    <w:rsid w:val="00747597"/>
    <w:rsid w:val="00747744"/>
    <w:rsid w:val="00747ADA"/>
    <w:rsid w:val="00747B03"/>
    <w:rsid w:val="00747D3C"/>
    <w:rsid w:val="00747DD9"/>
    <w:rsid w:val="00747E50"/>
    <w:rsid w:val="00750086"/>
    <w:rsid w:val="00750242"/>
    <w:rsid w:val="00750315"/>
    <w:rsid w:val="0075034B"/>
    <w:rsid w:val="0075050D"/>
    <w:rsid w:val="00750746"/>
    <w:rsid w:val="007507C1"/>
    <w:rsid w:val="0075085D"/>
    <w:rsid w:val="00750891"/>
    <w:rsid w:val="007509A4"/>
    <w:rsid w:val="00750A7A"/>
    <w:rsid w:val="00750D8B"/>
    <w:rsid w:val="00750FB3"/>
    <w:rsid w:val="00751233"/>
    <w:rsid w:val="0075157D"/>
    <w:rsid w:val="007515F6"/>
    <w:rsid w:val="00751749"/>
    <w:rsid w:val="00751845"/>
    <w:rsid w:val="00751B52"/>
    <w:rsid w:val="00751B5E"/>
    <w:rsid w:val="00751B8A"/>
    <w:rsid w:val="00751C33"/>
    <w:rsid w:val="00751D20"/>
    <w:rsid w:val="00751D8D"/>
    <w:rsid w:val="00751F2E"/>
    <w:rsid w:val="00751F61"/>
    <w:rsid w:val="00752003"/>
    <w:rsid w:val="00752139"/>
    <w:rsid w:val="007521D2"/>
    <w:rsid w:val="00752356"/>
    <w:rsid w:val="00752620"/>
    <w:rsid w:val="007528F0"/>
    <w:rsid w:val="00752A2B"/>
    <w:rsid w:val="00752BC0"/>
    <w:rsid w:val="00752C04"/>
    <w:rsid w:val="00752E89"/>
    <w:rsid w:val="0075315E"/>
    <w:rsid w:val="007531A2"/>
    <w:rsid w:val="0075322B"/>
    <w:rsid w:val="007532C6"/>
    <w:rsid w:val="0075338C"/>
    <w:rsid w:val="007533B0"/>
    <w:rsid w:val="00753431"/>
    <w:rsid w:val="007534C9"/>
    <w:rsid w:val="007534D5"/>
    <w:rsid w:val="00753585"/>
    <w:rsid w:val="0075386B"/>
    <w:rsid w:val="007538EE"/>
    <w:rsid w:val="00753997"/>
    <w:rsid w:val="007539E2"/>
    <w:rsid w:val="007539E7"/>
    <w:rsid w:val="00753BDD"/>
    <w:rsid w:val="00753C3A"/>
    <w:rsid w:val="00753C81"/>
    <w:rsid w:val="00753CE2"/>
    <w:rsid w:val="00753E7B"/>
    <w:rsid w:val="00753E8E"/>
    <w:rsid w:val="00753F8E"/>
    <w:rsid w:val="007540E0"/>
    <w:rsid w:val="00754291"/>
    <w:rsid w:val="007544E9"/>
    <w:rsid w:val="007545D1"/>
    <w:rsid w:val="0075488A"/>
    <w:rsid w:val="007548E8"/>
    <w:rsid w:val="007549D8"/>
    <w:rsid w:val="00754ABC"/>
    <w:rsid w:val="00754CB9"/>
    <w:rsid w:val="00754D5A"/>
    <w:rsid w:val="00754E43"/>
    <w:rsid w:val="00754F23"/>
    <w:rsid w:val="00754F50"/>
    <w:rsid w:val="007552AB"/>
    <w:rsid w:val="00755533"/>
    <w:rsid w:val="0075583F"/>
    <w:rsid w:val="00755904"/>
    <w:rsid w:val="00755997"/>
    <w:rsid w:val="00755A57"/>
    <w:rsid w:val="00755C35"/>
    <w:rsid w:val="00755E05"/>
    <w:rsid w:val="00755E4F"/>
    <w:rsid w:val="007560AF"/>
    <w:rsid w:val="0075639C"/>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C66"/>
    <w:rsid w:val="00761E49"/>
    <w:rsid w:val="00761F8F"/>
    <w:rsid w:val="007621A0"/>
    <w:rsid w:val="00762272"/>
    <w:rsid w:val="007622BA"/>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4B2"/>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6D5"/>
    <w:rsid w:val="007659B2"/>
    <w:rsid w:val="00765B76"/>
    <w:rsid w:val="00765DDB"/>
    <w:rsid w:val="00766279"/>
    <w:rsid w:val="007662BC"/>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0B4"/>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EA"/>
    <w:rsid w:val="0077061B"/>
    <w:rsid w:val="007706EC"/>
    <w:rsid w:val="00770832"/>
    <w:rsid w:val="0077084E"/>
    <w:rsid w:val="00770971"/>
    <w:rsid w:val="00770A57"/>
    <w:rsid w:val="00770D6E"/>
    <w:rsid w:val="00771161"/>
    <w:rsid w:val="00771244"/>
    <w:rsid w:val="00771610"/>
    <w:rsid w:val="0077164D"/>
    <w:rsid w:val="007718D8"/>
    <w:rsid w:val="007718F5"/>
    <w:rsid w:val="00771E5E"/>
    <w:rsid w:val="00771F1B"/>
    <w:rsid w:val="007725E6"/>
    <w:rsid w:val="00772623"/>
    <w:rsid w:val="00772823"/>
    <w:rsid w:val="00772852"/>
    <w:rsid w:val="0077292A"/>
    <w:rsid w:val="007729CB"/>
    <w:rsid w:val="00772B9D"/>
    <w:rsid w:val="00772E2C"/>
    <w:rsid w:val="007730F3"/>
    <w:rsid w:val="007730F4"/>
    <w:rsid w:val="00773168"/>
    <w:rsid w:val="00773474"/>
    <w:rsid w:val="0077347A"/>
    <w:rsid w:val="0077353B"/>
    <w:rsid w:val="00773570"/>
    <w:rsid w:val="007735DF"/>
    <w:rsid w:val="00773601"/>
    <w:rsid w:val="007739AD"/>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E2"/>
    <w:rsid w:val="00775D27"/>
    <w:rsid w:val="007760DB"/>
    <w:rsid w:val="00776340"/>
    <w:rsid w:val="0077655D"/>
    <w:rsid w:val="00776A98"/>
    <w:rsid w:val="00776DD4"/>
    <w:rsid w:val="00776EDD"/>
    <w:rsid w:val="00776FB2"/>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BC"/>
    <w:rsid w:val="007822E8"/>
    <w:rsid w:val="007823F1"/>
    <w:rsid w:val="007826A6"/>
    <w:rsid w:val="00782719"/>
    <w:rsid w:val="007827B2"/>
    <w:rsid w:val="007827DA"/>
    <w:rsid w:val="00782869"/>
    <w:rsid w:val="0078297E"/>
    <w:rsid w:val="00782DAB"/>
    <w:rsid w:val="00782F25"/>
    <w:rsid w:val="00782F57"/>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BF"/>
    <w:rsid w:val="007856E4"/>
    <w:rsid w:val="007859CB"/>
    <w:rsid w:val="00785CDA"/>
    <w:rsid w:val="00786348"/>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4D"/>
    <w:rsid w:val="00790090"/>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92D"/>
    <w:rsid w:val="00791ADD"/>
    <w:rsid w:val="00791B0E"/>
    <w:rsid w:val="00791C35"/>
    <w:rsid w:val="00791E7E"/>
    <w:rsid w:val="00791F51"/>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B14"/>
    <w:rsid w:val="00792C64"/>
    <w:rsid w:val="00792DB1"/>
    <w:rsid w:val="00792E6B"/>
    <w:rsid w:val="00792FB8"/>
    <w:rsid w:val="0079302C"/>
    <w:rsid w:val="0079331F"/>
    <w:rsid w:val="00793333"/>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021"/>
    <w:rsid w:val="00795310"/>
    <w:rsid w:val="007956E9"/>
    <w:rsid w:val="00795B72"/>
    <w:rsid w:val="00795B9D"/>
    <w:rsid w:val="00795C50"/>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4E2"/>
    <w:rsid w:val="007976FD"/>
    <w:rsid w:val="007977CD"/>
    <w:rsid w:val="00797A4C"/>
    <w:rsid w:val="00797CE5"/>
    <w:rsid w:val="00797FB8"/>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1BB"/>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8F"/>
    <w:rsid w:val="007A38DD"/>
    <w:rsid w:val="007A3AB8"/>
    <w:rsid w:val="007A3BA9"/>
    <w:rsid w:val="007A3C86"/>
    <w:rsid w:val="007A3E9E"/>
    <w:rsid w:val="007A3FE9"/>
    <w:rsid w:val="007A411D"/>
    <w:rsid w:val="007A4190"/>
    <w:rsid w:val="007A46BE"/>
    <w:rsid w:val="007A4732"/>
    <w:rsid w:val="007A47CC"/>
    <w:rsid w:val="007A4ACE"/>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8E5"/>
    <w:rsid w:val="007A793B"/>
    <w:rsid w:val="007A7993"/>
    <w:rsid w:val="007A7BAC"/>
    <w:rsid w:val="007A7C10"/>
    <w:rsid w:val="007A7D00"/>
    <w:rsid w:val="007A7D01"/>
    <w:rsid w:val="007B0276"/>
    <w:rsid w:val="007B03A4"/>
    <w:rsid w:val="007B04BB"/>
    <w:rsid w:val="007B0600"/>
    <w:rsid w:val="007B0AC3"/>
    <w:rsid w:val="007B0D98"/>
    <w:rsid w:val="007B0EE6"/>
    <w:rsid w:val="007B104B"/>
    <w:rsid w:val="007B1086"/>
    <w:rsid w:val="007B1475"/>
    <w:rsid w:val="007B14C2"/>
    <w:rsid w:val="007B1A53"/>
    <w:rsid w:val="007B1AD3"/>
    <w:rsid w:val="007B1B34"/>
    <w:rsid w:val="007B1E28"/>
    <w:rsid w:val="007B2199"/>
    <w:rsid w:val="007B23AA"/>
    <w:rsid w:val="007B2416"/>
    <w:rsid w:val="007B248A"/>
    <w:rsid w:val="007B24B8"/>
    <w:rsid w:val="007B252E"/>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2E"/>
    <w:rsid w:val="007B3CAC"/>
    <w:rsid w:val="007B3DB3"/>
    <w:rsid w:val="007B43AF"/>
    <w:rsid w:val="007B43DB"/>
    <w:rsid w:val="007B4415"/>
    <w:rsid w:val="007B4549"/>
    <w:rsid w:val="007B45D6"/>
    <w:rsid w:val="007B45FD"/>
    <w:rsid w:val="007B467D"/>
    <w:rsid w:val="007B469E"/>
    <w:rsid w:val="007B46C7"/>
    <w:rsid w:val="007B46CB"/>
    <w:rsid w:val="007B4751"/>
    <w:rsid w:val="007B4833"/>
    <w:rsid w:val="007B497C"/>
    <w:rsid w:val="007B4CCE"/>
    <w:rsid w:val="007B4DDE"/>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1B"/>
    <w:rsid w:val="007C609F"/>
    <w:rsid w:val="007C6142"/>
    <w:rsid w:val="007C6360"/>
    <w:rsid w:val="007C64E6"/>
    <w:rsid w:val="007C6595"/>
    <w:rsid w:val="007C669F"/>
    <w:rsid w:val="007C687E"/>
    <w:rsid w:val="007C6936"/>
    <w:rsid w:val="007C6BBE"/>
    <w:rsid w:val="007C6C3A"/>
    <w:rsid w:val="007C6D07"/>
    <w:rsid w:val="007C6D1C"/>
    <w:rsid w:val="007C6E0B"/>
    <w:rsid w:val="007C7110"/>
    <w:rsid w:val="007C7185"/>
    <w:rsid w:val="007C71A7"/>
    <w:rsid w:val="007C735C"/>
    <w:rsid w:val="007C77AD"/>
    <w:rsid w:val="007C77B0"/>
    <w:rsid w:val="007C77DF"/>
    <w:rsid w:val="007C79B3"/>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3AA"/>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01E"/>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A55"/>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948"/>
    <w:rsid w:val="007E1ADE"/>
    <w:rsid w:val="007E1B19"/>
    <w:rsid w:val="007E1F86"/>
    <w:rsid w:val="007E21AC"/>
    <w:rsid w:val="007E2257"/>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3F07"/>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A68"/>
    <w:rsid w:val="007E5C12"/>
    <w:rsid w:val="007E5D2D"/>
    <w:rsid w:val="007E5E50"/>
    <w:rsid w:val="007E5F3F"/>
    <w:rsid w:val="007E5FFD"/>
    <w:rsid w:val="007E6049"/>
    <w:rsid w:val="007E6063"/>
    <w:rsid w:val="007E6203"/>
    <w:rsid w:val="007E63AB"/>
    <w:rsid w:val="007E6480"/>
    <w:rsid w:val="007E652B"/>
    <w:rsid w:val="007E6699"/>
    <w:rsid w:val="007E6B38"/>
    <w:rsid w:val="007E6B44"/>
    <w:rsid w:val="007E6B85"/>
    <w:rsid w:val="007E6D4E"/>
    <w:rsid w:val="007E6D53"/>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445"/>
    <w:rsid w:val="007F14B2"/>
    <w:rsid w:val="007F1559"/>
    <w:rsid w:val="007F1603"/>
    <w:rsid w:val="007F19AC"/>
    <w:rsid w:val="007F1B3E"/>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BE1"/>
    <w:rsid w:val="007F2D05"/>
    <w:rsid w:val="007F313B"/>
    <w:rsid w:val="007F3164"/>
    <w:rsid w:val="007F32A3"/>
    <w:rsid w:val="007F3321"/>
    <w:rsid w:val="007F3424"/>
    <w:rsid w:val="007F343E"/>
    <w:rsid w:val="007F3685"/>
    <w:rsid w:val="007F3752"/>
    <w:rsid w:val="007F3D67"/>
    <w:rsid w:val="007F3DB7"/>
    <w:rsid w:val="007F3E66"/>
    <w:rsid w:val="007F3F5F"/>
    <w:rsid w:val="007F41B9"/>
    <w:rsid w:val="007F4381"/>
    <w:rsid w:val="007F442A"/>
    <w:rsid w:val="007F46BC"/>
    <w:rsid w:val="007F488A"/>
    <w:rsid w:val="007F4AB4"/>
    <w:rsid w:val="007F4C46"/>
    <w:rsid w:val="007F53E1"/>
    <w:rsid w:val="007F5518"/>
    <w:rsid w:val="007F5633"/>
    <w:rsid w:val="007F5662"/>
    <w:rsid w:val="007F5BA5"/>
    <w:rsid w:val="007F5BE3"/>
    <w:rsid w:val="007F5D62"/>
    <w:rsid w:val="007F6094"/>
    <w:rsid w:val="007F60CB"/>
    <w:rsid w:val="007F615E"/>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4AF"/>
    <w:rsid w:val="008006D4"/>
    <w:rsid w:val="0080082B"/>
    <w:rsid w:val="00800A35"/>
    <w:rsid w:val="00800A96"/>
    <w:rsid w:val="00800B0F"/>
    <w:rsid w:val="00800BBB"/>
    <w:rsid w:val="00800ECC"/>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1FBE"/>
    <w:rsid w:val="008021EF"/>
    <w:rsid w:val="00802319"/>
    <w:rsid w:val="00802466"/>
    <w:rsid w:val="008024AE"/>
    <w:rsid w:val="0080282D"/>
    <w:rsid w:val="00802876"/>
    <w:rsid w:val="008029C7"/>
    <w:rsid w:val="00802BC5"/>
    <w:rsid w:val="00802EA2"/>
    <w:rsid w:val="00802ED1"/>
    <w:rsid w:val="00802F62"/>
    <w:rsid w:val="00802F6D"/>
    <w:rsid w:val="0080302B"/>
    <w:rsid w:val="00803073"/>
    <w:rsid w:val="00803178"/>
    <w:rsid w:val="00803179"/>
    <w:rsid w:val="00803235"/>
    <w:rsid w:val="00803621"/>
    <w:rsid w:val="00803833"/>
    <w:rsid w:val="008038E9"/>
    <w:rsid w:val="00803A70"/>
    <w:rsid w:val="00803C79"/>
    <w:rsid w:val="00803F07"/>
    <w:rsid w:val="00804205"/>
    <w:rsid w:val="0080459C"/>
    <w:rsid w:val="00804A45"/>
    <w:rsid w:val="00804A9F"/>
    <w:rsid w:val="00804B4A"/>
    <w:rsid w:val="00804F26"/>
    <w:rsid w:val="00804F90"/>
    <w:rsid w:val="00804FCE"/>
    <w:rsid w:val="0080506D"/>
    <w:rsid w:val="00805084"/>
    <w:rsid w:val="008051E7"/>
    <w:rsid w:val="00805291"/>
    <w:rsid w:val="00805639"/>
    <w:rsid w:val="0080574C"/>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43A4"/>
    <w:rsid w:val="00814444"/>
    <w:rsid w:val="008145A4"/>
    <w:rsid w:val="00814736"/>
    <w:rsid w:val="0081482B"/>
    <w:rsid w:val="00814927"/>
    <w:rsid w:val="00814A36"/>
    <w:rsid w:val="00814C90"/>
    <w:rsid w:val="00814CF4"/>
    <w:rsid w:val="00815063"/>
    <w:rsid w:val="008150BA"/>
    <w:rsid w:val="00815120"/>
    <w:rsid w:val="00815220"/>
    <w:rsid w:val="008153D0"/>
    <w:rsid w:val="008153F4"/>
    <w:rsid w:val="00815479"/>
    <w:rsid w:val="008155A1"/>
    <w:rsid w:val="0081560A"/>
    <w:rsid w:val="008157A1"/>
    <w:rsid w:val="00815806"/>
    <w:rsid w:val="00815813"/>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993"/>
    <w:rsid w:val="00817C6E"/>
    <w:rsid w:val="00817E95"/>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BB0"/>
    <w:rsid w:val="00821BF7"/>
    <w:rsid w:val="00821C62"/>
    <w:rsid w:val="00821C78"/>
    <w:rsid w:val="00821D5E"/>
    <w:rsid w:val="008222E0"/>
    <w:rsid w:val="0082239B"/>
    <w:rsid w:val="0082247C"/>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2E6"/>
    <w:rsid w:val="00824304"/>
    <w:rsid w:val="008243AF"/>
    <w:rsid w:val="008245F8"/>
    <w:rsid w:val="00824889"/>
    <w:rsid w:val="0082499C"/>
    <w:rsid w:val="00824AC7"/>
    <w:rsid w:val="00824B35"/>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1E9"/>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6F8"/>
    <w:rsid w:val="008278F5"/>
    <w:rsid w:val="008279F6"/>
    <w:rsid w:val="00827A7C"/>
    <w:rsid w:val="00827C22"/>
    <w:rsid w:val="00827C76"/>
    <w:rsid w:val="00827D2E"/>
    <w:rsid w:val="00827DA3"/>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0E48"/>
    <w:rsid w:val="00831147"/>
    <w:rsid w:val="00831197"/>
    <w:rsid w:val="0083128F"/>
    <w:rsid w:val="008315C0"/>
    <w:rsid w:val="008317B0"/>
    <w:rsid w:val="0083191F"/>
    <w:rsid w:val="00831952"/>
    <w:rsid w:val="008319BA"/>
    <w:rsid w:val="00831B3E"/>
    <w:rsid w:val="00831B75"/>
    <w:rsid w:val="00831C5F"/>
    <w:rsid w:val="00831F7E"/>
    <w:rsid w:val="00831FBF"/>
    <w:rsid w:val="0083245B"/>
    <w:rsid w:val="00832508"/>
    <w:rsid w:val="00832535"/>
    <w:rsid w:val="00832573"/>
    <w:rsid w:val="00832929"/>
    <w:rsid w:val="008329EE"/>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3DF"/>
    <w:rsid w:val="00836420"/>
    <w:rsid w:val="0083646A"/>
    <w:rsid w:val="0083649D"/>
    <w:rsid w:val="00836904"/>
    <w:rsid w:val="00836921"/>
    <w:rsid w:val="00836975"/>
    <w:rsid w:val="00836CA4"/>
    <w:rsid w:val="00836D25"/>
    <w:rsid w:val="00836F4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CF6"/>
    <w:rsid w:val="00840D3F"/>
    <w:rsid w:val="008412BC"/>
    <w:rsid w:val="00841304"/>
    <w:rsid w:val="00841477"/>
    <w:rsid w:val="008414F5"/>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675"/>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881"/>
    <w:rsid w:val="00846956"/>
    <w:rsid w:val="00846D67"/>
    <w:rsid w:val="008470C5"/>
    <w:rsid w:val="008473A5"/>
    <w:rsid w:val="008474F4"/>
    <w:rsid w:val="008475BA"/>
    <w:rsid w:val="00847821"/>
    <w:rsid w:val="00847876"/>
    <w:rsid w:val="00847A7D"/>
    <w:rsid w:val="00847C5F"/>
    <w:rsid w:val="00847CFB"/>
    <w:rsid w:val="00847DCB"/>
    <w:rsid w:val="00847E1F"/>
    <w:rsid w:val="00847FBC"/>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C6D"/>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9F3"/>
    <w:rsid w:val="00856B33"/>
    <w:rsid w:val="00856B54"/>
    <w:rsid w:val="00856DA8"/>
    <w:rsid w:val="00856E0A"/>
    <w:rsid w:val="00856E39"/>
    <w:rsid w:val="00856E6A"/>
    <w:rsid w:val="00856F23"/>
    <w:rsid w:val="00857181"/>
    <w:rsid w:val="0085719E"/>
    <w:rsid w:val="00857490"/>
    <w:rsid w:val="008574FF"/>
    <w:rsid w:val="0085778D"/>
    <w:rsid w:val="00857947"/>
    <w:rsid w:val="00857C32"/>
    <w:rsid w:val="00857C96"/>
    <w:rsid w:val="00857D8E"/>
    <w:rsid w:val="00857DCE"/>
    <w:rsid w:val="0086000F"/>
    <w:rsid w:val="00860363"/>
    <w:rsid w:val="008603E3"/>
    <w:rsid w:val="008604F7"/>
    <w:rsid w:val="008605DB"/>
    <w:rsid w:val="00860A1C"/>
    <w:rsid w:val="00860BAE"/>
    <w:rsid w:val="00860BC1"/>
    <w:rsid w:val="00860E00"/>
    <w:rsid w:val="00861043"/>
    <w:rsid w:val="008610AD"/>
    <w:rsid w:val="008611A8"/>
    <w:rsid w:val="008612C1"/>
    <w:rsid w:val="00861391"/>
    <w:rsid w:val="00861540"/>
    <w:rsid w:val="008615B1"/>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096"/>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2FD"/>
    <w:rsid w:val="0087061B"/>
    <w:rsid w:val="008708C7"/>
    <w:rsid w:val="0087099E"/>
    <w:rsid w:val="00870B88"/>
    <w:rsid w:val="00870F67"/>
    <w:rsid w:val="00870F9B"/>
    <w:rsid w:val="00871089"/>
    <w:rsid w:val="0087132E"/>
    <w:rsid w:val="0087139B"/>
    <w:rsid w:val="0087151D"/>
    <w:rsid w:val="0087162F"/>
    <w:rsid w:val="008716E1"/>
    <w:rsid w:val="00871B4F"/>
    <w:rsid w:val="00871CCA"/>
    <w:rsid w:val="0087207D"/>
    <w:rsid w:val="00872232"/>
    <w:rsid w:val="008722DE"/>
    <w:rsid w:val="0087246A"/>
    <w:rsid w:val="00872513"/>
    <w:rsid w:val="00872536"/>
    <w:rsid w:val="00872635"/>
    <w:rsid w:val="0087274A"/>
    <w:rsid w:val="008727C1"/>
    <w:rsid w:val="00872841"/>
    <w:rsid w:val="008728C2"/>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A8D"/>
    <w:rsid w:val="00874E19"/>
    <w:rsid w:val="00874F14"/>
    <w:rsid w:val="008756D3"/>
    <w:rsid w:val="00875804"/>
    <w:rsid w:val="00875871"/>
    <w:rsid w:val="00875930"/>
    <w:rsid w:val="008759B0"/>
    <w:rsid w:val="00875B2E"/>
    <w:rsid w:val="00875D4E"/>
    <w:rsid w:val="00875E97"/>
    <w:rsid w:val="00876333"/>
    <w:rsid w:val="00876672"/>
    <w:rsid w:val="00876723"/>
    <w:rsid w:val="0087679C"/>
    <w:rsid w:val="0087684E"/>
    <w:rsid w:val="00876B65"/>
    <w:rsid w:val="00876EBB"/>
    <w:rsid w:val="008772A7"/>
    <w:rsid w:val="008773C3"/>
    <w:rsid w:val="00877465"/>
    <w:rsid w:val="0087748A"/>
    <w:rsid w:val="00877599"/>
    <w:rsid w:val="00877627"/>
    <w:rsid w:val="008776EE"/>
    <w:rsid w:val="0087770A"/>
    <w:rsid w:val="00877AAF"/>
    <w:rsid w:val="00877F6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AED"/>
    <w:rsid w:val="00881CBD"/>
    <w:rsid w:val="00881D0D"/>
    <w:rsid w:val="00881D71"/>
    <w:rsid w:val="00881FD7"/>
    <w:rsid w:val="00882114"/>
    <w:rsid w:val="00882316"/>
    <w:rsid w:val="00882376"/>
    <w:rsid w:val="0088248A"/>
    <w:rsid w:val="0088252D"/>
    <w:rsid w:val="008827E5"/>
    <w:rsid w:val="008828C7"/>
    <w:rsid w:val="00882900"/>
    <w:rsid w:val="00882AB0"/>
    <w:rsid w:val="00882CC8"/>
    <w:rsid w:val="00882D1C"/>
    <w:rsid w:val="00882D75"/>
    <w:rsid w:val="00882E11"/>
    <w:rsid w:val="00883045"/>
    <w:rsid w:val="00883080"/>
    <w:rsid w:val="00883281"/>
    <w:rsid w:val="00883295"/>
    <w:rsid w:val="008832DB"/>
    <w:rsid w:val="00883348"/>
    <w:rsid w:val="0088357B"/>
    <w:rsid w:val="00883650"/>
    <w:rsid w:val="00883913"/>
    <w:rsid w:val="008839B8"/>
    <w:rsid w:val="00883B4C"/>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4FBA"/>
    <w:rsid w:val="0088518F"/>
    <w:rsid w:val="00885227"/>
    <w:rsid w:val="00885235"/>
    <w:rsid w:val="00885438"/>
    <w:rsid w:val="00885491"/>
    <w:rsid w:val="00885760"/>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4C"/>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5F4F"/>
    <w:rsid w:val="008960D0"/>
    <w:rsid w:val="008961C1"/>
    <w:rsid w:val="008964C5"/>
    <w:rsid w:val="00896573"/>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A52"/>
    <w:rsid w:val="00897E32"/>
    <w:rsid w:val="008A0209"/>
    <w:rsid w:val="008A0405"/>
    <w:rsid w:val="008A0618"/>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5C5"/>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3AA"/>
    <w:rsid w:val="008B4476"/>
    <w:rsid w:val="008B48D1"/>
    <w:rsid w:val="008B4A9E"/>
    <w:rsid w:val="008B4AA9"/>
    <w:rsid w:val="008B4BA7"/>
    <w:rsid w:val="008B4BB6"/>
    <w:rsid w:val="008B4BDC"/>
    <w:rsid w:val="008B4CB9"/>
    <w:rsid w:val="008B4D35"/>
    <w:rsid w:val="008B4EF9"/>
    <w:rsid w:val="008B4F1B"/>
    <w:rsid w:val="008B4F85"/>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E2"/>
    <w:rsid w:val="008B6A50"/>
    <w:rsid w:val="008B6B97"/>
    <w:rsid w:val="008B6C02"/>
    <w:rsid w:val="008B6F4F"/>
    <w:rsid w:val="008B6F94"/>
    <w:rsid w:val="008B71E8"/>
    <w:rsid w:val="008B720B"/>
    <w:rsid w:val="008B75F3"/>
    <w:rsid w:val="008B75FD"/>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A3"/>
    <w:rsid w:val="008C4AFB"/>
    <w:rsid w:val="008C4B9F"/>
    <w:rsid w:val="008C4C0E"/>
    <w:rsid w:val="008C5025"/>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987"/>
    <w:rsid w:val="008D1CA6"/>
    <w:rsid w:val="008D1F36"/>
    <w:rsid w:val="008D1FF8"/>
    <w:rsid w:val="008D2027"/>
    <w:rsid w:val="008D2119"/>
    <w:rsid w:val="008D221E"/>
    <w:rsid w:val="008D24F2"/>
    <w:rsid w:val="008D26ED"/>
    <w:rsid w:val="008D2841"/>
    <w:rsid w:val="008D28D9"/>
    <w:rsid w:val="008D2941"/>
    <w:rsid w:val="008D298B"/>
    <w:rsid w:val="008D2A13"/>
    <w:rsid w:val="008D2E82"/>
    <w:rsid w:val="008D31E7"/>
    <w:rsid w:val="008D3328"/>
    <w:rsid w:val="008D3374"/>
    <w:rsid w:val="008D3504"/>
    <w:rsid w:val="008D3BC5"/>
    <w:rsid w:val="008D3FE5"/>
    <w:rsid w:val="008D44CD"/>
    <w:rsid w:val="008D46C7"/>
    <w:rsid w:val="008D4788"/>
    <w:rsid w:val="008D4CB2"/>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4B2"/>
    <w:rsid w:val="008E0628"/>
    <w:rsid w:val="008E0771"/>
    <w:rsid w:val="008E0961"/>
    <w:rsid w:val="008E0A4E"/>
    <w:rsid w:val="008E0BDB"/>
    <w:rsid w:val="008E0CC9"/>
    <w:rsid w:val="008E0FCE"/>
    <w:rsid w:val="008E1129"/>
    <w:rsid w:val="008E1257"/>
    <w:rsid w:val="008E1335"/>
    <w:rsid w:val="008E1512"/>
    <w:rsid w:val="008E1519"/>
    <w:rsid w:val="008E1535"/>
    <w:rsid w:val="008E17E7"/>
    <w:rsid w:val="008E189F"/>
    <w:rsid w:val="008E19BC"/>
    <w:rsid w:val="008E1D64"/>
    <w:rsid w:val="008E1DA5"/>
    <w:rsid w:val="008E1E22"/>
    <w:rsid w:val="008E1ECD"/>
    <w:rsid w:val="008E2058"/>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73"/>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1E"/>
    <w:rsid w:val="008E7032"/>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DE"/>
    <w:rsid w:val="008F3CED"/>
    <w:rsid w:val="008F3E7E"/>
    <w:rsid w:val="008F40DC"/>
    <w:rsid w:val="008F42DC"/>
    <w:rsid w:val="008F43E7"/>
    <w:rsid w:val="008F443E"/>
    <w:rsid w:val="008F449A"/>
    <w:rsid w:val="008F4678"/>
    <w:rsid w:val="008F4885"/>
    <w:rsid w:val="008F491A"/>
    <w:rsid w:val="008F4950"/>
    <w:rsid w:val="008F49BB"/>
    <w:rsid w:val="008F4C14"/>
    <w:rsid w:val="008F5081"/>
    <w:rsid w:val="008F5244"/>
    <w:rsid w:val="008F537B"/>
    <w:rsid w:val="008F54EF"/>
    <w:rsid w:val="008F55DF"/>
    <w:rsid w:val="008F56B4"/>
    <w:rsid w:val="008F58C0"/>
    <w:rsid w:val="008F5A17"/>
    <w:rsid w:val="008F5AA2"/>
    <w:rsid w:val="008F5BB9"/>
    <w:rsid w:val="008F5D40"/>
    <w:rsid w:val="008F6145"/>
    <w:rsid w:val="008F61D3"/>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1F1C"/>
    <w:rsid w:val="0090217F"/>
    <w:rsid w:val="009021D0"/>
    <w:rsid w:val="00902267"/>
    <w:rsid w:val="009022C3"/>
    <w:rsid w:val="00902344"/>
    <w:rsid w:val="00902361"/>
    <w:rsid w:val="00902491"/>
    <w:rsid w:val="009027A4"/>
    <w:rsid w:val="00902862"/>
    <w:rsid w:val="009028B4"/>
    <w:rsid w:val="00902BE2"/>
    <w:rsid w:val="00902CB4"/>
    <w:rsid w:val="009030E8"/>
    <w:rsid w:val="009031B7"/>
    <w:rsid w:val="00903477"/>
    <w:rsid w:val="00903539"/>
    <w:rsid w:val="009035DF"/>
    <w:rsid w:val="00903A85"/>
    <w:rsid w:val="00903BB0"/>
    <w:rsid w:val="00903E97"/>
    <w:rsid w:val="00903F31"/>
    <w:rsid w:val="00903FE3"/>
    <w:rsid w:val="00904069"/>
    <w:rsid w:val="009040BF"/>
    <w:rsid w:val="009040DE"/>
    <w:rsid w:val="009043BD"/>
    <w:rsid w:val="00904505"/>
    <w:rsid w:val="00904668"/>
    <w:rsid w:val="00904740"/>
    <w:rsid w:val="009047D2"/>
    <w:rsid w:val="009048AC"/>
    <w:rsid w:val="0090491D"/>
    <w:rsid w:val="00904A01"/>
    <w:rsid w:val="00904B6B"/>
    <w:rsid w:val="00904B84"/>
    <w:rsid w:val="00904D37"/>
    <w:rsid w:val="00904E10"/>
    <w:rsid w:val="00904F30"/>
    <w:rsid w:val="00905234"/>
    <w:rsid w:val="009052A9"/>
    <w:rsid w:val="00905433"/>
    <w:rsid w:val="00905720"/>
    <w:rsid w:val="0090587C"/>
    <w:rsid w:val="0090589C"/>
    <w:rsid w:val="009059E9"/>
    <w:rsid w:val="00905A28"/>
    <w:rsid w:val="00905ABD"/>
    <w:rsid w:val="00905C49"/>
    <w:rsid w:val="00905CD8"/>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6FB"/>
    <w:rsid w:val="00914DCA"/>
    <w:rsid w:val="00914FAF"/>
    <w:rsid w:val="00914FE0"/>
    <w:rsid w:val="0091503D"/>
    <w:rsid w:val="00915143"/>
    <w:rsid w:val="0091546A"/>
    <w:rsid w:val="009156B9"/>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189"/>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1F1"/>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D9C"/>
    <w:rsid w:val="00937FB7"/>
    <w:rsid w:val="0094015E"/>
    <w:rsid w:val="00940160"/>
    <w:rsid w:val="009401C0"/>
    <w:rsid w:val="0094020C"/>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1FAB"/>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8E6"/>
    <w:rsid w:val="00943D88"/>
    <w:rsid w:val="00944001"/>
    <w:rsid w:val="00944062"/>
    <w:rsid w:val="0094429A"/>
    <w:rsid w:val="00944366"/>
    <w:rsid w:val="009443C8"/>
    <w:rsid w:val="009443D1"/>
    <w:rsid w:val="00944463"/>
    <w:rsid w:val="00944569"/>
    <w:rsid w:val="00944614"/>
    <w:rsid w:val="00944901"/>
    <w:rsid w:val="00944989"/>
    <w:rsid w:val="00944B4C"/>
    <w:rsid w:val="00944C92"/>
    <w:rsid w:val="00944CCD"/>
    <w:rsid w:val="00944CE5"/>
    <w:rsid w:val="00944D7F"/>
    <w:rsid w:val="00944E70"/>
    <w:rsid w:val="009452D3"/>
    <w:rsid w:val="00945883"/>
    <w:rsid w:val="00946009"/>
    <w:rsid w:val="009460D2"/>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64"/>
    <w:rsid w:val="009508A5"/>
    <w:rsid w:val="009509E5"/>
    <w:rsid w:val="00950A4A"/>
    <w:rsid w:val="00950AFE"/>
    <w:rsid w:val="00950B09"/>
    <w:rsid w:val="00951132"/>
    <w:rsid w:val="009511DF"/>
    <w:rsid w:val="009512AF"/>
    <w:rsid w:val="00951640"/>
    <w:rsid w:val="00951776"/>
    <w:rsid w:val="00951786"/>
    <w:rsid w:val="0095185A"/>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659"/>
    <w:rsid w:val="009539E2"/>
    <w:rsid w:val="00953A1A"/>
    <w:rsid w:val="00953A69"/>
    <w:rsid w:val="00953C62"/>
    <w:rsid w:val="00953EBE"/>
    <w:rsid w:val="00953FEC"/>
    <w:rsid w:val="0095438D"/>
    <w:rsid w:val="009544AB"/>
    <w:rsid w:val="009545F1"/>
    <w:rsid w:val="009546E7"/>
    <w:rsid w:val="009548FE"/>
    <w:rsid w:val="0095498D"/>
    <w:rsid w:val="009549D3"/>
    <w:rsid w:val="00954AF1"/>
    <w:rsid w:val="00954E4A"/>
    <w:rsid w:val="00954E7A"/>
    <w:rsid w:val="009550C9"/>
    <w:rsid w:val="009551A7"/>
    <w:rsid w:val="009551BF"/>
    <w:rsid w:val="00955415"/>
    <w:rsid w:val="00955A81"/>
    <w:rsid w:val="00955B6C"/>
    <w:rsid w:val="00955E47"/>
    <w:rsid w:val="00955E4E"/>
    <w:rsid w:val="00956022"/>
    <w:rsid w:val="00956078"/>
    <w:rsid w:val="0095626D"/>
    <w:rsid w:val="009563CD"/>
    <w:rsid w:val="009563FB"/>
    <w:rsid w:val="00956497"/>
    <w:rsid w:val="00956700"/>
    <w:rsid w:val="00956757"/>
    <w:rsid w:val="00956824"/>
    <w:rsid w:val="00956825"/>
    <w:rsid w:val="00956874"/>
    <w:rsid w:val="00956A69"/>
    <w:rsid w:val="00956AB1"/>
    <w:rsid w:val="00956ACB"/>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57FC5"/>
    <w:rsid w:val="00960211"/>
    <w:rsid w:val="00960803"/>
    <w:rsid w:val="00960934"/>
    <w:rsid w:val="00960B8E"/>
    <w:rsid w:val="00960BB4"/>
    <w:rsid w:val="00960EF3"/>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8F6"/>
    <w:rsid w:val="0096290E"/>
    <w:rsid w:val="00962984"/>
    <w:rsid w:val="00962C17"/>
    <w:rsid w:val="00962E9D"/>
    <w:rsid w:val="0096330E"/>
    <w:rsid w:val="0096350C"/>
    <w:rsid w:val="0096363A"/>
    <w:rsid w:val="0096379C"/>
    <w:rsid w:val="009637FF"/>
    <w:rsid w:val="00963983"/>
    <w:rsid w:val="009639D5"/>
    <w:rsid w:val="00963AA2"/>
    <w:rsid w:val="00963B0C"/>
    <w:rsid w:val="00963BC3"/>
    <w:rsid w:val="00963BE5"/>
    <w:rsid w:val="00963D4D"/>
    <w:rsid w:val="00964104"/>
    <w:rsid w:val="00964172"/>
    <w:rsid w:val="0096440A"/>
    <w:rsid w:val="009644F2"/>
    <w:rsid w:val="00964527"/>
    <w:rsid w:val="00964710"/>
    <w:rsid w:val="009648BB"/>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195"/>
    <w:rsid w:val="009702D7"/>
    <w:rsid w:val="0097033D"/>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E80"/>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542"/>
    <w:rsid w:val="0097680D"/>
    <w:rsid w:val="009768A5"/>
    <w:rsid w:val="00976A0C"/>
    <w:rsid w:val="00976AC3"/>
    <w:rsid w:val="00976B5D"/>
    <w:rsid w:val="00976C60"/>
    <w:rsid w:val="00976E8E"/>
    <w:rsid w:val="00976EAC"/>
    <w:rsid w:val="00977227"/>
    <w:rsid w:val="009773AD"/>
    <w:rsid w:val="00977428"/>
    <w:rsid w:val="009775E4"/>
    <w:rsid w:val="00977683"/>
    <w:rsid w:val="0097769F"/>
    <w:rsid w:val="00977B34"/>
    <w:rsid w:val="00977EB8"/>
    <w:rsid w:val="0098001E"/>
    <w:rsid w:val="009802E3"/>
    <w:rsid w:val="009802F3"/>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540"/>
    <w:rsid w:val="009826FB"/>
    <w:rsid w:val="009827C5"/>
    <w:rsid w:val="00982D88"/>
    <w:rsid w:val="00982D8A"/>
    <w:rsid w:val="00982DAE"/>
    <w:rsid w:val="009831CB"/>
    <w:rsid w:val="009835AD"/>
    <w:rsid w:val="009835B3"/>
    <w:rsid w:val="00983631"/>
    <w:rsid w:val="00983863"/>
    <w:rsid w:val="00983A8E"/>
    <w:rsid w:val="00983C31"/>
    <w:rsid w:val="00983D8C"/>
    <w:rsid w:val="0098400B"/>
    <w:rsid w:val="009840CD"/>
    <w:rsid w:val="00984121"/>
    <w:rsid w:val="009843E6"/>
    <w:rsid w:val="0098445A"/>
    <w:rsid w:val="00984533"/>
    <w:rsid w:val="00984745"/>
    <w:rsid w:val="00984852"/>
    <w:rsid w:val="00984BEF"/>
    <w:rsid w:val="00984CA7"/>
    <w:rsid w:val="00984CAA"/>
    <w:rsid w:val="00984D27"/>
    <w:rsid w:val="009850A9"/>
    <w:rsid w:val="00985235"/>
    <w:rsid w:val="00985356"/>
    <w:rsid w:val="0098540C"/>
    <w:rsid w:val="0098561B"/>
    <w:rsid w:val="0098570D"/>
    <w:rsid w:val="0098573B"/>
    <w:rsid w:val="00985B20"/>
    <w:rsid w:val="00985E12"/>
    <w:rsid w:val="00985E26"/>
    <w:rsid w:val="00985F65"/>
    <w:rsid w:val="0098619C"/>
    <w:rsid w:val="00986407"/>
    <w:rsid w:val="009867D9"/>
    <w:rsid w:val="009869A2"/>
    <w:rsid w:val="00986AEC"/>
    <w:rsid w:val="00986E46"/>
    <w:rsid w:val="00986F7C"/>
    <w:rsid w:val="00986FBE"/>
    <w:rsid w:val="0098714E"/>
    <w:rsid w:val="00987183"/>
    <w:rsid w:val="009874C6"/>
    <w:rsid w:val="0098754B"/>
    <w:rsid w:val="009877AB"/>
    <w:rsid w:val="009877B1"/>
    <w:rsid w:val="009879BC"/>
    <w:rsid w:val="00987BC9"/>
    <w:rsid w:val="00987C9B"/>
    <w:rsid w:val="00987F88"/>
    <w:rsid w:val="00990020"/>
    <w:rsid w:val="0099011B"/>
    <w:rsid w:val="00990281"/>
    <w:rsid w:val="009902D1"/>
    <w:rsid w:val="00990377"/>
    <w:rsid w:val="0099044E"/>
    <w:rsid w:val="009904E5"/>
    <w:rsid w:val="00990568"/>
    <w:rsid w:val="009905CA"/>
    <w:rsid w:val="009905F6"/>
    <w:rsid w:val="0099070D"/>
    <w:rsid w:val="009908A5"/>
    <w:rsid w:val="0099092C"/>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414E"/>
    <w:rsid w:val="009945C7"/>
    <w:rsid w:val="00994660"/>
    <w:rsid w:val="0099467B"/>
    <w:rsid w:val="009948F3"/>
    <w:rsid w:val="00994B70"/>
    <w:rsid w:val="00994D91"/>
    <w:rsid w:val="00994E5A"/>
    <w:rsid w:val="00995431"/>
    <w:rsid w:val="0099547E"/>
    <w:rsid w:val="00995815"/>
    <w:rsid w:val="00995B5B"/>
    <w:rsid w:val="00995C7E"/>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247"/>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6E7"/>
    <w:rsid w:val="009A1FE2"/>
    <w:rsid w:val="009A20BB"/>
    <w:rsid w:val="009A2248"/>
    <w:rsid w:val="009A2276"/>
    <w:rsid w:val="009A2283"/>
    <w:rsid w:val="009A22C6"/>
    <w:rsid w:val="009A2352"/>
    <w:rsid w:val="009A24A2"/>
    <w:rsid w:val="009A24DB"/>
    <w:rsid w:val="009A2542"/>
    <w:rsid w:val="009A2582"/>
    <w:rsid w:val="009A2756"/>
    <w:rsid w:val="009A27BD"/>
    <w:rsid w:val="009A2853"/>
    <w:rsid w:val="009A2904"/>
    <w:rsid w:val="009A29FF"/>
    <w:rsid w:val="009A2C14"/>
    <w:rsid w:val="009A2FC4"/>
    <w:rsid w:val="009A2FED"/>
    <w:rsid w:val="009A3123"/>
    <w:rsid w:val="009A31B8"/>
    <w:rsid w:val="009A31F8"/>
    <w:rsid w:val="009A3375"/>
    <w:rsid w:val="009A3567"/>
    <w:rsid w:val="009A3760"/>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4C7"/>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BCE"/>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10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42A"/>
    <w:rsid w:val="009B3566"/>
    <w:rsid w:val="009B35EB"/>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CA0"/>
    <w:rsid w:val="009B4CB7"/>
    <w:rsid w:val="009B4E07"/>
    <w:rsid w:val="009B5055"/>
    <w:rsid w:val="009B5088"/>
    <w:rsid w:val="009B50BE"/>
    <w:rsid w:val="009B52CF"/>
    <w:rsid w:val="009B5522"/>
    <w:rsid w:val="009B570D"/>
    <w:rsid w:val="009B5A40"/>
    <w:rsid w:val="009B5BB5"/>
    <w:rsid w:val="009B5C22"/>
    <w:rsid w:val="009B5C74"/>
    <w:rsid w:val="009B5D9E"/>
    <w:rsid w:val="009B61AD"/>
    <w:rsid w:val="009B6331"/>
    <w:rsid w:val="009B6376"/>
    <w:rsid w:val="009B645C"/>
    <w:rsid w:val="009B64CC"/>
    <w:rsid w:val="009B6563"/>
    <w:rsid w:val="009B6571"/>
    <w:rsid w:val="009B65E9"/>
    <w:rsid w:val="009B6631"/>
    <w:rsid w:val="009B6954"/>
    <w:rsid w:val="009B6C71"/>
    <w:rsid w:val="009B6C85"/>
    <w:rsid w:val="009B6D8F"/>
    <w:rsid w:val="009B6DAD"/>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3EA"/>
    <w:rsid w:val="009C246B"/>
    <w:rsid w:val="009C25A8"/>
    <w:rsid w:val="009C2D61"/>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975"/>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8FD"/>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ACE"/>
    <w:rsid w:val="009D4C36"/>
    <w:rsid w:val="009D4D96"/>
    <w:rsid w:val="009D4F79"/>
    <w:rsid w:val="009D50D0"/>
    <w:rsid w:val="009D5244"/>
    <w:rsid w:val="009D5295"/>
    <w:rsid w:val="009D532B"/>
    <w:rsid w:val="009D53DE"/>
    <w:rsid w:val="009D585C"/>
    <w:rsid w:val="009D599F"/>
    <w:rsid w:val="009D59D3"/>
    <w:rsid w:val="009D59FD"/>
    <w:rsid w:val="009D5BC7"/>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EB8"/>
    <w:rsid w:val="009D7FFD"/>
    <w:rsid w:val="009E02BF"/>
    <w:rsid w:val="009E0494"/>
    <w:rsid w:val="009E0809"/>
    <w:rsid w:val="009E0979"/>
    <w:rsid w:val="009E0BBA"/>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9E6"/>
    <w:rsid w:val="009E1A1E"/>
    <w:rsid w:val="009E1A57"/>
    <w:rsid w:val="009E1A82"/>
    <w:rsid w:val="009E1AB6"/>
    <w:rsid w:val="009E1AD9"/>
    <w:rsid w:val="009E200A"/>
    <w:rsid w:val="009E23D8"/>
    <w:rsid w:val="009E252B"/>
    <w:rsid w:val="009E256B"/>
    <w:rsid w:val="009E25E8"/>
    <w:rsid w:val="009E2765"/>
    <w:rsid w:val="009E28EA"/>
    <w:rsid w:val="009E2962"/>
    <w:rsid w:val="009E298F"/>
    <w:rsid w:val="009E2B55"/>
    <w:rsid w:val="009E2CE4"/>
    <w:rsid w:val="009E2DD8"/>
    <w:rsid w:val="009E2FCD"/>
    <w:rsid w:val="009E3260"/>
    <w:rsid w:val="009E3387"/>
    <w:rsid w:val="009E33C3"/>
    <w:rsid w:val="009E3411"/>
    <w:rsid w:val="009E3580"/>
    <w:rsid w:val="009E3801"/>
    <w:rsid w:val="009E39BD"/>
    <w:rsid w:val="009E3CDF"/>
    <w:rsid w:val="009E3E4F"/>
    <w:rsid w:val="009E4095"/>
    <w:rsid w:val="009E4437"/>
    <w:rsid w:val="009E44DE"/>
    <w:rsid w:val="009E4592"/>
    <w:rsid w:val="009E4604"/>
    <w:rsid w:val="009E4683"/>
    <w:rsid w:val="009E4705"/>
    <w:rsid w:val="009E4752"/>
    <w:rsid w:val="009E4A2F"/>
    <w:rsid w:val="009E4F20"/>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820"/>
    <w:rsid w:val="009E6C6C"/>
    <w:rsid w:val="009E717C"/>
    <w:rsid w:val="009E7433"/>
    <w:rsid w:val="009E755F"/>
    <w:rsid w:val="009E79B6"/>
    <w:rsid w:val="009E7B6B"/>
    <w:rsid w:val="009E7DCA"/>
    <w:rsid w:val="009E7F9D"/>
    <w:rsid w:val="009F00A7"/>
    <w:rsid w:val="009F016C"/>
    <w:rsid w:val="009F022A"/>
    <w:rsid w:val="009F03D3"/>
    <w:rsid w:val="009F0438"/>
    <w:rsid w:val="009F05F8"/>
    <w:rsid w:val="009F095C"/>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200"/>
    <w:rsid w:val="009F4235"/>
    <w:rsid w:val="009F4466"/>
    <w:rsid w:val="009F4639"/>
    <w:rsid w:val="009F46E2"/>
    <w:rsid w:val="009F4816"/>
    <w:rsid w:val="009F4819"/>
    <w:rsid w:val="009F4BCB"/>
    <w:rsid w:val="009F4DC3"/>
    <w:rsid w:val="009F4E8E"/>
    <w:rsid w:val="009F4F7E"/>
    <w:rsid w:val="009F504B"/>
    <w:rsid w:val="009F50E6"/>
    <w:rsid w:val="009F51E1"/>
    <w:rsid w:val="009F5218"/>
    <w:rsid w:val="009F55BA"/>
    <w:rsid w:val="009F5728"/>
    <w:rsid w:val="009F5A1B"/>
    <w:rsid w:val="009F5AB1"/>
    <w:rsid w:val="009F5B44"/>
    <w:rsid w:val="009F5B9B"/>
    <w:rsid w:val="009F5DCD"/>
    <w:rsid w:val="009F5E8D"/>
    <w:rsid w:val="009F5E94"/>
    <w:rsid w:val="009F6192"/>
    <w:rsid w:val="009F638B"/>
    <w:rsid w:val="009F6590"/>
    <w:rsid w:val="009F66ED"/>
    <w:rsid w:val="009F6741"/>
    <w:rsid w:val="009F6777"/>
    <w:rsid w:val="009F6813"/>
    <w:rsid w:val="009F68BB"/>
    <w:rsid w:val="009F6922"/>
    <w:rsid w:val="009F6B5F"/>
    <w:rsid w:val="009F6D9D"/>
    <w:rsid w:val="009F6E7F"/>
    <w:rsid w:val="009F6E9B"/>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8FA"/>
    <w:rsid w:val="00A02943"/>
    <w:rsid w:val="00A02982"/>
    <w:rsid w:val="00A02C4F"/>
    <w:rsid w:val="00A02CC6"/>
    <w:rsid w:val="00A02E68"/>
    <w:rsid w:val="00A02EA6"/>
    <w:rsid w:val="00A03049"/>
    <w:rsid w:val="00A03239"/>
    <w:rsid w:val="00A03428"/>
    <w:rsid w:val="00A03527"/>
    <w:rsid w:val="00A0367F"/>
    <w:rsid w:val="00A0376D"/>
    <w:rsid w:val="00A0396E"/>
    <w:rsid w:val="00A0399D"/>
    <w:rsid w:val="00A03C44"/>
    <w:rsid w:val="00A03F07"/>
    <w:rsid w:val="00A03FAD"/>
    <w:rsid w:val="00A03FF3"/>
    <w:rsid w:val="00A04171"/>
    <w:rsid w:val="00A04212"/>
    <w:rsid w:val="00A04295"/>
    <w:rsid w:val="00A042E8"/>
    <w:rsid w:val="00A044F3"/>
    <w:rsid w:val="00A04583"/>
    <w:rsid w:val="00A045CF"/>
    <w:rsid w:val="00A04676"/>
    <w:rsid w:val="00A04741"/>
    <w:rsid w:val="00A0494A"/>
    <w:rsid w:val="00A04B24"/>
    <w:rsid w:val="00A04FFA"/>
    <w:rsid w:val="00A05048"/>
    <w:rsid w:val="00A0508C"/>
    <w:rsid w:val="00A05129"/>
    <w:rsid w:val="00A051D8"/>
    <w:rsid w:val="00A051FB"/>
    <w:rsid w:val="00A05214"/>
    <w:rsid w:val="00A05B53"/>
    <w:rsid w:val="00A05BD0"/>
    <w:rsid w:val="00A05C3E"/>
    <w:rsid w:val="00A05F65"/>
    <w:rsid w:val="00A06101"/>
    <w:rsid w:val="00A0615D"/>
    <w:rsid w:val="00A0615F"/>
    <w:rsid w:val="00A06277"/>
    <w:rsid w:val="00A064F5"/>
    <w:rsid w:val="00A0654D"/>
    <w:rsid w:val="00A06729"/>
    <w:rsid w:val="00A069A6"/>
    <w:rsid w:val="00A06A50"/>
    <w:rsid w:val="00A070EE"/>
    <w:rsid w:val="00A0718F"/>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59"/>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DC"/>
    <w:rsid w:val="00A14407"/>
    <w:rsid w:val="00A14699"/>
    <w:rsid w:val="00A14745"/>
    <w:rsid w:val="00A148A0"/>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7B8"/>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49"/>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73A"/>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2DF"/>
    <w:rsid w:val="00A3236A"/>
    <w:rsid w:val="00A32496"/>
    <w:rsid w:val="00A32592"/>
    <w:rsid w:val="00A325CA"/>
    <w:rsid w:val="00A32684"/>
    <w:rsid w:val="00A32803"/>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8C"/>
    <w:rsid w:val="00A361B3"/>
    <w:rsid w:val="00A362F5"/>
    <w:rsid w:val="00A36319"/>
    <w:rsid w:val="00A3632C"/>
    <w:rsid w:val="00A36414"/>
    <w:rsid w:val="00A366EB"/>
    <w:rsid w:val="00A36815"/>
    <w:rsid w:val="00A36B24"/>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2F3A"/>
    <w:rsid w:val="00A430EC"/>
    <w:rsid w:val="00A431EC"/>
    <w:rsid w:val="00A43370"/>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9F6"/>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D01"/>
    <w:rsid w:val="00A50D51"/>
    <w:rsid w:val="00A50D53"/>
    <w:rsid w:val="00A50E31"/>
    <w:rsid w:val="00A510D0"/>
    <w:rsid w:val="00A512BE"/>
    <w:rsid w:val="00A512E8"/>
    <w:rsid w:val="00A51370"/>
    <w:rsid w:val="00A5148B"/>
    <w:rsid w:val="00A516A1"/>
    <w:rsid w:val="00A518A4"/>
    <w:rsid w:val="00A51D93"/>
    <w:rsid w:val="00A51E60"/>
    <w:rsid w:val="00A51E78"/>
    <w:rsid w:val="00A51E92"/>
    <w:rsid w:val="00A51E9C"/>
    <w:rsid w:val="00A5200E"/>
    <w:rsid w:val="00A520AE"/>
    <w:rsid w:val="00A5239B"/>
    <w:rsid w:val="00A523C9"/>
    <w:rsid w:val="00A52406"/>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24"/>
    <w:rsid w:val="00A5559D"/>
    <w:rsid w:val="00A55692"/>
    <w:rsid w:val="00A5570E"/>
    <w:rsid w:val="00A557EF"/>
    <w:rsid w:val="00A559CD"/>
    <w:rsid w:val="00A55AB9"/>
    <w:rsid w:val="00A55FAF"/>
    <w:rsid w:val="00A56339"/>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33"/>
    <w:rsid w:val="00A57A5F"/>
    <w:rsid w:val="00A57BEB"/>
    <w:rsid w:val="00A57F4C"/>
    <w:rsid w:val="00A57FDD"/>
    <w:rsid w:val="00A6023F"/>
    <w:rsid w:val="00A60335"/>
    <w:rsid w:val="00A6036F"/>
    <w:rsid w:val="00A60685"/>
    <w:rsid w:val="00A6088E"/>
    <w:rsid w:val="00A60F28"/>
    <w:rsid w:val="00A61058"/>
    <w:rsid w:val="00A61609"/>
    <w:rsid w:val="00A61626"/>
    <w:rsid w:val="00A61A6C"/>
    <w:rsid w:val="00A61B7F"/>
    <w:rsid w:val="00A61DA9"/>
    <w:rsid w:val="00A61EE1"/>
    <w:rsid w:val="00A6200E"/>
    <w:rsid w:val="00A6217B"/>
    <w:rsid w:val="00A624E2"/>
    <w:rsid w:val="00A626F7"/>
    <w:rsid w:val="00A62722"/>
    <w:rsid w:val="00A629C3"/>
    <w:rsid w:val="00A62AF9"/>
    <w:rsid w:val="00A62B08"/>
    <w:rsid w:val="00A62BF6"/>
    <w:rsid w:val="00A62CAD"/>
    <w:rsid w:val="00A62EBE"/>
    <w:rsid w:val="00A62F60"/>
    <w:rsid w:val="00A6339B"/>
    <w:rsid w:val="00A63473"/>
    <w:rsid w:val="00A6348E"/>
    <w:rsid w:val="00A634C0"/>
    <w:rsid w:val="00A63556"/>
    <w:rsid w:val="00A6384E"/>
    <w:rsid w:val="00A63925"/>
    <w:rsid w:val="00A6393A"/>
    <w:rsid w:val="00A63996"/>
    <w:rsid w:val="00A639C8"/>
    <w:rsid w:val="00A63B42"/>
    <w:rsid w:val="00A63BEC"/>
    <w:rsid w:val="00A63EE8"/>
    <w:rsid w:val="00A63F0E"/>
    <w:rsid w:val="00A63F2C"/>
    <w:rsid w:val="00A63F7D"/>
    <w:rsid w:val="00A64003"/>
    <w:rsid w:val="00A640DB"/>
    <w:rsid w:val="00A64352"/>
    <w:rsid w:val="00A6474C"/>
    <w:rsid w:val="00A649BC"/>
    <w:rsid w:val="00A64A6B"/>
    <w:rsid w:val="00A64CF3"/>
    <w:rsid w:val="00A64FA0"/>
    <w:rsid w:val="00A6502E"/>
    <w:rsid w:val="00A6508E"/>
    <w:rsid w:val="00A65097"/>
    <w:rsid w:val="00A6533C"/>
    <w:rsid w:val="00A653C0"/>
    <w:rsid w:val="00A653CC"/>
    <w:rsid w:val="00A655B7"/>
    <w:rsid w:val="00A65C6A"/>
    <w:rsid w:val="00A65ED2"/>
    <w:rsid w:val="00A6641A"/>
    <w:rsid w:val="00A664BE"/>
    <w:rsid w:val="00A665FC"/>
    <w:rsid w:val="00A66658"/>
    <w:rsid w:val="00A66856"/>
    <w:rsid w:val="00A6686E"/>
    <w:rsid w:val="00A669AE"/>
    <w:rsid w:val="00A66BA3"/>
    <w:rsid w:val="00A66CC3"/>
    <w:rsid w:val="00A66D60"/>
    <w:rsid w:val="00A66EA9"/>
    <w:rsid w:val="00A66FA5"/>
    <w:rsid w:val="00A6711E"/>
    <w:rsid w:val="00A671CF"/>
    <w:rsid w:val="00A67205"/>
    <w:rsid w:val="00A672A1"/>
    <w:rsid w:val="00A674B9"/>
    <w:rsid w:val="00A67799"/>
    <w:rsid w:val="00A678D7"/>
    <w:rsid w:val="00A67BD3"/>
    <w:rsid w:val="00A67D91"/>
    <w:rsid w:val="00A70069"/>
    <w:rsid w:val="00A70103"/>
    <w:rsid w:val="00A702AB"/>
    <w:rsid w:val="00A7036A"/>
    <w:rsid w:val="00A70381"/>
    <w:rsid w:val="00A70604"/>
    <w:rsid w:val="00A7086A"/>
    <w:rsid w:val="00A70BD6"/>
    <w:rsid w:val="00A70D2E"/>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8F"/>
    <w:rsid w:val="00A729FB"/>
    <w:rsid w:val="00A72AD2"/>
    <w:rsid w:val="00A731E9"/>
    <w:rsid w:val="00A7352C"/>
    <w:rsid w:val="00A736BD"/>
    <w:rsid w:val="00A7384D"/>
    <w:rsid w:val="00A73A67"/>
    <w:rsid w:val="00A73AFC"/>
    <w:rsid w:val="00A73BBC"/>
    <w:rsid w:val="00A73C95"/>
    <w:rsid w:val="00A742F7"/>
    <w:rsid w:val="00A74600"/>
    <w:rsid w:val="00A7460C"/>
    <w:rsid w:val="00A7468F"/>
    <w:rsid w:val="00A7479C"/>
    <w:rsid w:val="00A74A61"/>
    <w:rsid w:val="00A74BC4"/>
    <w:rsid w:val="00A74D6B"/>
    <w:rsid w:val="00A74FAF"/>
    <w:rsid w:val="00A75187"/>
    <w:rsid w:val="00A751E3"/>
    <w:rsid w:val="00A75264"/>
    <w:rsid w:val="00A7552C"/>
    <w:rsid w:val="00A75651"/>
    <w:rsid w:val="00A7574D"/>
    <w:rsid w:val="00A75803"/>
    <w:rsid w:val="00A75BB7"/>
    <w:rsid w:val="00A7612B"/>
    <w:rsid w:val="00A76241"/>
    <w:rsid w:val="00A764FD"/>
    <w:rsid w:val="00A76856"/>
    <w:rsid w:val="00A768FF"/>
    <w:rsid w:val="00A76A0B"/>
    <w:rsid w:val="00A76B38"/>
    <w:rsid w:val="00A76DF5"/>
    <w:rsid w:val="00A76F34"/>
    <w:rsid w:val="00A77065"/>
    <w:rsid w:val="00A77350"/>
    <w:rsid w:val="00A775C4"/>
    <w:rsid w:val="00A77859"/>
    <w:rsid w:val="00A778F7"/>
    <w:rsid w:val="00A77919"/>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21"/>
    <w:rsid w:val="00A820CB"/>
    <w:rsid w:val="00A820E5"/>
    <w:rsid w:val="00A8265E"/>
    <w:rsid w:val="00A8282C"/>
    <w:rsid w:val="00A828DF"/>
    <w:rsid w:val="00A829F8"/>
    <w:rsid w:val="00A82C20"/>
    <w:rsid w:val="00A82C74"/>
    <w:rsid w:val="00A82CF0"/>
    <w:rsid w:val="00A82DF6"/>
    <w:rsid w:val="00A82F14"/>
    <w:rsid w:val="00A833E7"/>
    <w:rsid w:val="00A8341A"/>
    <w:rsid w:val="00A834CC"/>
    <w:rsid w:val="00A8373D"/>
    <w:rsid w:val="00A83A59"/>
    <w:rsid w:val="00A83CF5"/>
    <w:rsid w:val="00A83DC7"/>
    <w:rsid w:val="00A83E56"/>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5C0"/>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A97"/>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683"/>
    <w:rsid w:val="00A9476E"/>
    <w:rsid w:val="00A947B7"/>
    <w:rsid w:val="00A947DD"/>
    <w:rsid w:val="00A94835"/>
    <w:rsid w:val="00A949AB"/>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05"/>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DC4"/>
    <w:rsid w:val="00AA0E00"/>
    <w:rsid w:val="00AA105B"/>
    <w:rsid w:val="00AA10ED"/>
    <w:rsid w:val="00AA110D"/>
    <w:rsid w:val="00AA1123"/>
    <w:rsid w:val="00AA14D1"/>
    <w:rsid w:val="00AA154B"/>
    <w:rsid w:val="00AA159D"/>
    <w:rsid w:val="00AA1616"/>
    <w:rsid w:val="00AA171F"/>
    <w:rsid w:val="00AA1778"/>
    <w:rsid w:val="00AA1886"/>
    <w:rsid w:val="00AA1ACF"/>
    <w:rsid w:val="00AA1CEF"/>
    <w:rsid w:val="00AA1D3D"/>
    <w:rsid w:val="00AA1DF7"/>
    <w:rsid w:val="00AA1E4E"/>
    <w:rsid w:val="00AA1EC5"/>
    <w:rsid w:val="00AA1EEB"/>
    <w:rsid w:val="00AA212F"/>
    <w:rsid w:val="00AA22C4"/>
    <w:rsid w:val="00AA23B5"/>
    <w:rsid w:val="00AA254C"/>
    <w:rsid w:val="00AA257D"/>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3B"/>
    <w:rsid w:val="00AA5F6B"/>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0EE"/>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29"/>
    <w:rsid w:val="00AB5185"/>
    <w:rsid w:val="00AB524B"/>
    <w:rsid w:val="00AB5367"/>
    <w:rsid w:val="00AB53C4"/>
    <w:rsid w:val="00AB540B"/>
    <w:rsid w:val="00AB56DC"/>
    <w:rsid w:val="00AB57C9"/>
    <w:rsid w:val="00AB5E8A"/>
    <w:rsid w:val="00AB5F07"/>
    <w:rsid w:val="00AB5F61"/>
    <w:rsid w:val="00AB62C7"/>
    <w:rsid w:val="00AB6335"/>
    <w:rsid w:val="00AB644F"/>
    <w:rsid w:val="00AB646F"/>
    <w:rsid w:val="00AB64B3"/>
    <w:rsid w:val="00AB6577"/>
    <w:rsid w:val="00AB659A"/>
    <w:rsid w:val="00AB65FC"/>
    <w:rsid w:val="00AB676E"/>
    <w:rsid w:val="00AB68C5"/>
    <w:rsid w:val="00AB68DA"/>
    <w:rsid w:val="00AB68F9"/>
    <w:rsid w:val="00AB6C67"/>
    <w:rsid w:val="00AB6CFE"/>
    <w:rsid w:val="00AB6E5C"/>
    <w:rsid w:val="00AB6EDA"/>
    <w:rsid w:val="00AB6FC8"/>
    <w:rsid w:val="00AB6FCA"/>
    <w:rsid w:val="00AB7096"/>
    <w:rsid w:val="00AB70C4"/>
    <w:rsid w:val="00AB781C"/>
    <w:rsid w:val="00AB789E"/>
    <w:rsid w:val="00AB78D6"/>
    <w:rsid w:val="00AB7A0C"/>
    <w:rsid w:val="00AB7AFF"/>
    <w:rsid w:val="00AB7BB5"/>
    <w:rsid w:val="00AB7F02"/>
    <w:rsid w:val="00AC002F"/>
    <w:rsid w:val="00AC0066"/>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31"/>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57F"/>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75"/>
    <w:rsid w:val="00AD02F7"/>
    <w:rsid w:val="00AD03E7"/>
    <w:rsid w:val="00AD042E"/>
    <w:rsid w:val="00AD059A"/>
    <w:rsid w:val="00AD0660"/>
    <w:rsid w:val="00AD06BE"/>
    <w:rsid w:val="00AD06FC"/>
    <w:rsid w:val="00AD0ABF"/>
    <w:rsid w:val="00AD0F53"/>
    <w:rsid w:val="00AD0F8B"/>
    <w:rsid w:val="00AD0FE5"/>
    <w:rsid w:val="00AD101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3060"/>
    <w:rsid w:val="00AD31BC"/>
    <w:rsid w:val="00AD3246"/>
    <w:rsid w:val="00AD3535"/>
    <w:rsid w:val="00AD35CE"/>
    <w:rsid w:val="00AD382F"/>
    <w:rsid w:val="00AD3BBC"/>
    <w:rsid w:val="00AD3C28"/>
    <w:rsid w:val="00AD3EB5"/>
    <w:rsid w:val="00AD42AE"/>
    <w:rsid w:val="00AD4335"/>
    <w:rsid w:val="00AD43AA"/>
    <w:rsid w:val="00AD4418"/>
    <w:rsid w:val="00AD4485"/>
    <w:rsid w:val="00AD45E2"/>
    <w:rsid w:val="00AD47FA"/>
    <w:rsid w:val="00AD4887"/>
    <w:rsid w:val="00AD48AB"/>
    <w:rsid w:val="00AD48BC"/>
    <w:rsid w:val="00AD516E"/>
    <w:rsid w:val="00AD5335"/>
    <w:rsid w:val="00AD5373"/>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31E"/>
    <w:rsid w:val="00AE13D9"/>
    <w:rsid w:val="00AE1516"/>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5FE"/>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2CC4"/>
    <w:rsid w:val="00AF2D75"/>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6223"/>
    <w:rsid w:val="00AF6280"/>
    <w:rsid w:val="00AF63EF"/>
    <w:rsid w:val="00AF648C"/>
    <w:rsid w:val="00AF674F"/>
    <w:rsid w:val="00AF69E7"/>
    <w:rsid w:val="00AF6AA2"/>
    <w:rsid w:val="00AF6ED5"/>
    <w:rsid w:val="00AF708A"/>
    <w:rsid w:val="00AF70AE"/>
    <w:rsid w:val="00AF7602"/>
    <w:rsid w:val="00AF7688"/>
    <w:rsid w:val="00AF7C06"/>
    <w:rsid w:val="00AF7CF1"/>
    <w:rsid w:val="00AF7E71"/>
    <w:rsid w:val="00AF7E8B"/>
    <w:rsid w:val="00B00027"/>
    <w:rsid w:val="00B001C7"/>
    <w:rsid w:val="00B001D3"/>
    <w:rsid w:val="00B001D9"/>
    <w:rsid w:val="00B00259"/>
    <w:rsid w:val="00B0033B"/>
    <w:rsid w:val="00B006DD"/>
    <w:rsid w:val="00B0070D"/>
    <w:rsid w:val="00B0080B"/>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F84"/>
    <w:rsid w:val="00B02FE9"/>
    <w:rsid w:val="00B03006"/>
    <w:rsid w:val="00B03082"/>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95B"/>
    <w:rsid w:val="00B05A24"/>
    <w:rsid w:val="00B05A5B"/>
    <w:rsid w:val="00B05EF0"/>
    <w:rsid w:val="00B05F79"/>
    <w:rsid w:val="00B06517"/>
    <w:rsid w:val="00B068C7"/>
    <w:rsid w:val="00B06BD2"/>
    <w:rsid w:val="00B06BE7"/>
    <w:rsid w:val="00B06C04"/>
    <w:rsid w:val="00B06DA7"/>
    <w:rsid w:val="00B06DB3"/>
    <w:rsid w:val="00B06E41"/>
    <w:rsid w:val="00B0706E"/>
    <w:rsid w:val="00B0711C"/>
    <w:rsid w:val="00B071CA"/>
    <w:rsid w:val="00B071EB"/>
    <w:rsid w:val="00B07211"/>
    <w:rsid w:val="00B073A6"/>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5C"/>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167"/>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2A5"/>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27FDC"/>
    <w:rsid w:val="00B301BC"/>
    <w:rsid w:val="00B30367"/>
    <w:rsid w:val="00B30442"/>
    <w:rsid w:val="00B3044A"/>
    <w:rsid w:val="00B30848"/>
    <w:rsid w:val="00B30951"/>
    <w:rsid w:val="00B309DD"/>
    <w:rsid w:val="00B30C65"/>
    <w:rsid w:val="00B30D73"/>
    <w:rsid w:val="00B30DB1"/>
    <w:rsid w:val="00B30E9F"/>
    <w:rsid w:val="00B3103F"/>
    <w:rsid w:val="00B314BF"/>
    <w:rsid w:val="00B31654"/>
    <w:rsid w:val="00B3187A"/>
    <w:rsid w:val="00B31912"/>
    <w:rsid w:val="00B3197A"/>
    <w:rsid w:val="00B31B97"/>
    <w:rsid w:val="00B31D47"/>
    <w:rsid w:val="00B32138"/>
    <w:rsid w:val="00B32160"/>
    <w:rsid w:val="00B3216E"/>
    <w:rsid w:val="00B3237D"/>
    <w:rsid w:val="00B32467"/>
    <w:rsid w:val="00B32525"/>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1D7"/>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A9A"/>
    <w:rsid w:val="00B37C3B"/>
    <w:rsid w:val="00B37FAB"/>
    <w:rsid w:val="00B40011"/>
    <w:rsid w:val="00B400A6"/>
    <w:rsid w:val="00B400FE"/>
    <w:rsid w:val="00B401A3"/>
    <w:rsid w:val="00B401C1"/>
    <w:rsid w:val="00B40200"/>
    <w:rsid w:val="00B40302"/>
    <w:rsid w:val="00B4043D"/>
    <w:rsid w:val="00B4043F"/>
    <w:rsid w:val="00B405FB"/>
    <w:rsid w:val="00B407B3"/>
    <w:rsid w:val="00B40DA6"/>
    <w:rsid w:val="00B412FD"/>
    <w:rsid w:val="00B413C4"/>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404"/>
    <w:rsid w:val="00B50479"/>
    <w:rsid w:val="00B50578"/>
    <w:rsid w:val="00B505F5"/>
    <w:rsid w:val="00B5067C"/>
    <w:rsid w:val="00B5077E"/>
    <w:rsid w:val="00B507D6"/>
    <w:rsid w:val="00B509A4"/>
    <w:rsid w:val="00B50A43"/>
    <w:rsid w:val="00B50A88"/>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2C9"/>
    <w:rsid w:val="00B5539C"/>
    <w:rsid w:val="00B553B2"/>
    <w:rsid w:val="00B55616"/>
    <w:rsid w:val="00B556F5"/>
    <w:rsid w:val="00B55839"/>
    <w:rsid w:val="00B55A1A"/>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9F7"/>
    <w:rsid w:val="00B61B10"/>
    <w:rsid w:val="00B61C77"/>
    <w:rsid w:val="00B61CC4"/>
    <w:rsid w:val="00B61D68"/>
    <w:rsid w:val="00B61E62"/>
    <w:rsid w:val="00B61F1F"/>
    <w:rsid w:val="00B61F3F"/>
    <w:rsid w:val="00B620D0"/>
    <w:rsid w:val="00B620D1"/>
    <w:rsid w:val="00B62266"/>
    <w:rsid w:val="00B62382"/>
    <w:rsid w:val="00B62539"/>
    <w:rsid w:val="00B6264C"/>
    <w:rsid w:val="00B626A8"/>
    <w:rsid w:val="00B626CB"/>
    <w:rsid w:val="00B62836"/>
    <w:rsid w:val="00B62C37"/>
    <w:rsid w:val="00B62CA5"/>
    <w:rsid w:val="00B62FA4"/>
    <w:rsid w:val="00B6302F"/>
    <w:rsid w:val="00B6312D"/>
    <w:rsid w:val="00B632FD"/>
    <w:rsid w:val="00B633CA"/>
    <w:rsid w:val="00B634F4"/>
    <w:rsid w:val="00B63581"/>
    <w:rsid w:val="00B63832"/>
    <w:rsid w:val="00B638FB"/>
    <w:rsid w:val="00B63AC8"/>
    <w:rsid w:val="00B6405A"/>
    <w:rsid w:val="00B640E3"/>
    <w:rsid w:val="00B64280"/>
    <w:rsid w:val="00B64428"/>
    <w:rsid w:val="00B64614"/>
    <w:rsid w:val="00B64776"/>
    <w:rsid w:val="00B648F9"/>
    <w:rsid w:val="00B64A48"/>
    <w:rsid w:val="00B64AF9"/>
    <w:rsid w:val="00B64D34"/>
    <w:rsid w:val="00B64D5E"/>
    <w:rsid w:val="00B652A1"/>
    <w:rsid w:val="00B65667"/>
    <w:rsid w:val="00B656B1"/>
    <w:rsid w:val="00B65857"/>
    <w:rsid w:val="00B65A2A"/>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AD7"/>
    <w:rsid w:val="00B70C10"/>
    <w:rsid w:val="00B70C62"/>
    <w:rsid w:val="00B711D0"/>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2F7"/>
    <w:rsid w:val="00B753D1"/>
    <w:rsid w:val="00B753DB"/>
    <w:rsid w:val="00B754D4"/>
    <w:rsid w:val="00B75941"/>
    <w:rsid w:val="00B75986"/>
    <w:rsid w:val="00B76110"/>
    <w:rsid w:val="00B761D3"/>
    <w:rsid w:val="00B76496"/>
    <w:rsid w:val="00B765FD"/>
    <w:rsid w:val="00B767D9"/>
    <w:rsid w:val="00B767DE"/>
    <w:rsid w:val="00B76823"/>
    <w:rsid w:val="00B76968"/>
    <w:rsid w:val="00B76C7B"/>
    <w:rsid w:val="00B76D5D"/>
    <w:rsid w:val="00B76F4F"/>
    <w:rsid w:val="00B773C4"/>
    <w:rsid w:val="00B773E6"/>
    <w:rsid w:val="00B774A4"/>
    <w:rsid w:val="00B774A8"/>
    <w:rsid w:val="00B77674"/>
    <w:rsid w:val="00B776E9"/>
    <w:rsid w:val="00B778D0"/>
    <w:rsid w:val="00B77A2E"/>
    <w:rsid w:val="00B77B11"/>
    <w:rsid w:val="00B77C81"/>
    <w:rsid w:val="00B77DA3"/>
    <w:rsid w:val="00B77EB7"/>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2E"/>
    <w:rsid w:val="00B829A4"/>
    <w:rsid w:val="00B82B98"/>
    <w:rsid w:val="00B82D38"/>
    <w:rsid w:val="00B82E6D"/>
    <w:rsid w:val="00B82ED1"/>
    <w:rsid w:val="00B8300E"/>
    <w:rsid w:val="00B8319B"/>
    <w:rsid w:val="00B8337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DB5"/>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683"/>
    <w:rsid w:val="00B867E4"/>
    <w:rsid w:val="00B868E9"/>
    <w:rsid w:val="00B8695E"/>
    <w:rsid w:val="00B86CC4"/>
    <w:rsid w:val="00B871C0"/>
    <w:rsid w:val="00B87204"/>
    <w:rsid w:val="00B87406"/>
    <w:rsid w:val="00B87587"/>
    <w:rsid w:val="00B877DA"/>
    <w:rsid w:val="00B879C6"/>
    <w:rsid w:val="00B87A48"/>
    <w:rsid w:val="00B87BDB"/>
    <w:rsid w:val="00B87E0E"/>
    <w:rsid w:val="00B87EEA"/>
    <w:rsid w:val="00B904CD"/>
    <w:rsid w:val="00B90683"/>
    <w:rsid w:val="00B9069D"/>
    <w:rsid w:val="00B907FF"/>
    <w:rsid w:val="00B90818"/>
    <w:rsid w:val="00B908BF"/>
    <w:rsid w:val="00B90B04"/>
    <w:rsid w:val="00B90B45"/>
    <w:rsid w:val="00B90D1D"/>
    <w:rsid w:val="00B90D72"/>
    <w:rsid w:val="00B90DF9"/>
    <w:rsid w:val="00B90E3E"/>
    <w:rsid w:val="00B90F25"/>
    <w:rsid w:val="00B90F98"/>
    <w:rsid w:val="00B90FA2"/>
    <w:rsid w:val="00B91094"/>
    <w:rsid w:val="00B91144"/>
    <w:rsid w:val="00B912F6"/>
    <w:rsid w:val="00B91750"/>
    <w:rsid w:val="00B9185E"/>
    <w:rsid w:val="00B9186E"/>
    <w:rsid w:val="00B91CE6"/>
    <w:rsid w:val="00B91ED2"/>
    <w:rsid w:val="00B91F4F"/>
    <w:rsid w:val="00B91F5A"/>
    <w:rsid w:val="00B920FD"/>
    <w:rsid w:val="00B92216"/>
    <w:rsid w:val="00B92273"/>
    <w:rsid w:val="00B9229C"/>
    <w:rsid w:val="00B924B9"/>
    <w:rsid w:val="00B9275B"/>
    <w:rsid w:val="00B928A4"/>
    <w:rsid w:val="00B92C16"/>
    <w:rsid w:val="00B92C3C"/>
    <w:rsid w:val="00B92E20"/>
    <w:rsid w:val="00B92FE0"/>
    <w:rsid w:val="00B93022"/>
    <w:rsid w:val="00B930BA"/>
    <w:rsid w:val="00B93234"/>
    <w:rsid w:val="00B93264"/>
    <w:rsid w:val="00B9333F"/>
    <w:rsid w:val="00B9346F"/>
    <w:rsid w:val="00B93525"/>
    <w:rsid w:val="00B9355D"/>
    <w:rsid w:val="00B93578"/>
    <w:rsid w:val="00B93614"/>
    <w:rsid w:val="00B93797"/>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6B7"/>
    <w:rsid w:val="00BA2A23"/>
    <w:rsid w:val="00BA2CA3"/>
    <w:rsid w:val="00BA2F88"/>
    <w:rsid w:val="00BA2FAA"/>
    <w:rsid w:val="00BA3194"/>
    <w:rsid w:val="00BA32EF"/>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34D"/>
    <w:rsid w:val="00BA4756"/>
    <w:rsid w:val="00BA4881"/>
    <w:rsid w:val="00BA4AF1"/>
    <w:rsid w:val="00BA4B09"/>
    <w:rsid w:val="00BA4BED"/>
    <w:rsid w:val="00BA4E00"/>
    <w:rsid w:val="00BA4FF2"/>
    <w:rsid w:val="00BA509C"/>
    <w:rsid w:val="00BA5222"/>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304"/>
    <w:rsid w:val="00BB74E0"/>
    <w:rsid w:val="00BB7553"/>
    <w:rsid w:val="00BB7571"/>
    <w:rsid w:val="00BB7791"/>
    <w:rsid w:val="00BB7913"/>
    <w:rsid w:val="00BB7DFA"/>
    <w:rsid w:val="00BB7FD6"/>
    <w:rsid w:val="00BC00E0"/>
    <w:rsid w:val="00BC02F1"/>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9B7"/>
    <w:rsid w:val="00BC3A74"/>
    <w:rsid w:val="00BC3D10"/>
    <w:rsid w:val="00BC3D54"/>
    <w:rsid w:val="00BC4016"/>
    <w:rsid w:val="00BC40BF"/>
    <w:rsid w:val="00BC42FD"/>
    <w:rsid w:val="00BC4314"/>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E8"/>
    <w:rsid w:val="00BC5D8E"/>
    <w:rsid w:val="00BC5ED5"/>
    <w:rsid w:val="00BC5F7F"/>
    <w:rsid w:val="00BC5FCF"/>
    <w:rsid w:val="00BC621F"/>
    <w:rsid w:val="00BC63DC"/>
    <w:rsid w:val="00BC6450"/>
    <w:rsid w:val="00BC679B"/>
    <w:rsid w:val="00BC67E9"/>
    <w:rsid w:val="00BC6857"/>
    <w:rsid w:val="00BC6878"/>
    <w:rsid w:val="00BC6AA4"/>
    <w:rsid w:val="00BC6AFF"/>
    <w:rsid w:val="00BC6B50"/>
    <w:rsid w:val="00BC6CC0"/>
    <w:rsid w:val="00BC6CF2"/>
    <w:rsid w:val="00BC6EFE"/>
    <w:rsid w:val="00BC6FFC"/>
    <w:rsid w:val="00BC7084"/>
    <w:rsid w:val="00BC709C"/>
    <w:rsid w:val="00BC7102"/>
    <w:rsid w:val="00BC72D3"/>
    <w:rsid w:val="00BC7390"/>
    <w:rsid w:val="00BC74AB"/>
    <w:rsid w:val="00BC76D1"/>
    <w:rsid w:val="00BC788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9E2"/>
    <w:rsid w:val="00BD4AD6"/>
    <w:rsid w:val="00BD4B01"/>
    <w:rsid w:val="00BD4B61"/>
    <w:rsid w:val="00BD4B98"/>
    <w:rsid w:val="00BD4C04"/>
    <w:rsid w:val="00BD4D19"/>
    <w:rsid w:val="00BD4EAD"/>
    <w:rsid w:val="00BD5184"/>
    <w:rsid w:val="00BD51D8"/>
    <w:rsid w:val="00BD523F"/>
    <w:rsid w:val="00BD5268"/>
    <w:rsid w:val="00BD5681"/>
    <w:rsid w:val="00BD56C0"/>
    <w:rsid w:val="00BD56D2"/>
    <w:rsid w:val="00BD59BE"/>
    <w:rsid w:val="00BD5B8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55D"/>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25"/>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B36"/>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0A"/>
    <w:rsid w:val="00BF168F"/>
    <w:rsid w:val="00BF1820"/>
    <w:rsid w:val="00BF191B"/>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D26"/>
    <w:rsid w:val="00BF317A"/>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3B3"/>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182"/>
    <w:rsid w:val="00C0121B"/>
    <w:rsid w:val="00C0132F"/>
    <w:rsid w:val="00C0134B"/>
    <w:rsid w:val="00C013E4"/>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DA1"/>
    <w:rsid w:val="00C02E1A"/>
    <w:rsid w:val="00C02F30"/>
    <w:rsid w:val="00C02F7C"/>
    <w:rsid w:val="00C02FCE"/>
    <w:rsid w:val="00C032C9"/>
    <w:rsid w:val="00C03368"/>
    <w:rsid w:val="00C0360A"/>
    <w:rsid w:val="00C036F6"/>
    <w:rsid w:val="00C0389B"/>
    <w:rsid w:val="00C0397E"/>
    <w:rsid w:val="00C039C2"/>
    <w:rsid w:val="00C03B1E"/>
    <w:rsid w:val="00C03D38"/>
    <w:rsid w:val="00C03D3C"/>
    <w:rsid w:val="00C03E08"/>
    <w:rsid w:val="00C04056"/>
    <w:rsid w:val="00C0414F"/>
    <w:rsid w:val="00C0436B"/>
    <w:rsid w:val="00C046F4"/>
    <w:rsid w:val="00C04705"/>
    <w:rsid w:val="00C0472F"/>
    <w:rsid w:val="00C047C4"/>
    <w:rsid w:val="00C0496A"/>
    <w:rsid w:val="00C049D3"/>
    <w:rsid w:val="00C049E8"/>
    <w:rsid w:val="00C04B8C"/>
    <w:rsid w:val="00C04CAC"/>
    <w:rsid w:val="00C04E49"/>
    <w:rsid w:val="00C04F48"/>
    <w:rsid w:val="00C05564"/>
    <w:rsid w:val="00C0560A"/>
    <w:rsid w:val="00C0577E"/>
    <w:rsid w:val="00C0586E"/>
    <w:rsid w:val="00C05A49"/>
    <w:rsid w:val="00C05ACD"/>
    <w:rsid w:val="00C05CF3"/>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A57"/>
    <w:rsid w:val="00C07BBC"/>
    <w:rsid w:val="00C07E03"/>
    <w:rsid w:val="00C07F52"/>
    <w:rsid w:val="00C100AE"/>
    <w:rsid w:val="00C10361"/>
    <w:rsid w:val="00C10568"/>
    <w:rsid w:val="00C1058C"/>
    <w:rsid w:val="00C10700"/>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6DC"/>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DB1"/>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0C7"/>
    <w:rsid w:val="00C303CB"/>
    <w:rsid w:val="00C303D1"/>
    <w:rsid w:val="00C30443"/>
    <w:rsid w:val="00C30453"/>
    <w:rsid w:val="00C304C5"/>
    <w:rsid w:val="00C30744"/>
    <w:rsid w:val="00C3076B"/>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0F"/>
    <w:rsid w:val="00C31991"/>
    <w:rsid w:val="00C31B4A"/>
    <w:rsid w:val="00C31BCA"/>
    <w:rsid w:val="00C31C07"/>
    <w:rsid w:val="00C31EB4"/>
    <w:rsid w:val="00C31EE1"/>
    <w:rsid w:val="00C321E7"/>
    <w:rsid w:val="00C32821"/>
    <w:rsid w:val="00C329A7"/>
    <w:rsid w:val="00C32B0F"/>
    <w:rsid w:val="00C32B28"/>
    <w:rsid w:val="00C32C2B"/>
    <w:rsid w:val="00C32D01"/>
    <w:rsid w:val="00C32EC4"/>
    <w:rsid w:val="00C32F20"/>
    <w:rsid w:val="00C33099"/>
    <w:rsid w:val="00C330E8"/>
    <w:rsid w:val="00C33227"/>
    <w:rsid w:val="00C332EB"/>
    <w:rsid w:val="00C33337"/>
    <w:rsid w:val="00C3367B"/>
    <w:rsid w:val="00C33752"/>
    <w:rsid w:val="00C338FF"/>
    <w:rsid w:val="00C33918"/>
    <w:rsid w:val="00C33AFB"/>
    <w:rsid w:val="00C33CAC"/>
    <w:rsid w:val="00C33E01"/>
    <w:rsid w:val="00C3416B"/>
    <w:rsid w:val="00C3438D"/>
    <w:rsid w:val="00C3449C"/>
    <w:rsid w:val="00C34506"/>
    <w:rsid w:val="00C345E7"/>
    <w:rsid w:val="00C3487C"/>
    <w:rsid w:val="00C348F5"/>
    <w:rsid w:val="00C3494E"/>
    <w:rsid w:val="00C34B12"/>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B1"/>
    <w:rsid w:val="00C411D7"/>
    <w:rsid w:val="00C4129A"/>
    <w:rsid w:val="00C41601"/>
    <w:rsid w:val="00C4160D"/>
    <w:rsid w:val="00C4162B"/>
    <w:rsid w:val="00C419EC"/>
    <w:rsid w:val="00C419F0"/>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53"/>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5E5C"/>
    <w:rsid w:val="00C46074"/>
    <w:rsid w:val="00C46110"/>
    <w:rsid w:val="00C46264"/>
    <w:rsid w:val="00C462C2"/>
    <w:rsid w:val="00C463EC"/>
    <w:rsid w:val="00C46544"/>
    <w:rsid w:val="00C467ED"/>
    <w:rsid w:val="00C46A12"/>
    <w:rsid w:val="00C46DA1"/>
    <w:rsid w:val="00C46E7A"/>
    <w:rsid w:val="00C46EFF"/>
    <w:rsid w:val="00C46FD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71A0"/>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AFC"/>
    <w:rsid w:val="00C63CDA"/>
    <w:rsid w:val="00C63D4F"/>
    <w:rsid w:val="00C63F81"/>
    <w:rsid w:val="00C64006"/>
    <w:rsid w:val="00C6406F"/>
    <w:rsid w:val="00C6409A"/>
    <w:rsid w:val="00C64544"/>
    <w:rsid w:val="00C648F4"/>
    <w:rsid w:val="00C64CC2"/>
    <w:rsid w:val="00C64CDD"/>
    <w:rsid w:val="00C64DD0"/>
    <w:rsid w:val="00C64EB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784"/>
    <w:rsid w:val="00C6689D"/>
    <w:rsid w:val="00C66A22"/>
    <w:rsid w:val="00C66C4D"/>
    <w:rsid w:val="00C66DF5"/>
    <w:rsid w:val="00C66E43"/>
    <w:rsid w:val="00C673FD"/>
    <w:rsid w:val="00C67661"/>
    <w:rsid w:val="00C67667"/>
    <w:rsid w:val="00C67715"/>
    <w:rsid w:val="00C6779A"/>
    <w:rsid w:val="00C67871"/>
    <w:rsid w:val="00C678AD"/>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BE"/>
    <w:rsid w:val="00C721E9"/>
    <w:rsid w:val="00C7221D"/>
    <w:rsid w:val="00C7229E"/>
    <w:rsid w:val="00C72460"/>
    <w:rsid w:val="00C72A83"/>
    <w:rsid w:val="00C72ABF"/>
    <w:rsid w:val="00C72C0A"/>
    <w:rsid w:val="00C72D5C"/>
    <w:rsid w:val="00C72E98"/>
    <w:rsid w:val="00C72F52"/>
    <w:rsid w:val="00C72F61"/>
    <w:rsid w:val="00C73065"/>
    <w:rsid w:val="00C731D7"/>
    <w:rsid w:val="00C73257"/>
    <w:rsid w:val="00C733D7"/>
    <w:rsid w:val="00C73446"/>
    <w:rsid w:val="00C7352F"/>
    <w:rsid w:val="00C73577"/>
    <w:rsid w:val="00C7363C"/>
    <w:rsid w:val="00C73640"/>
    <w:rsid w:val="00C73A8C"/>
    <w:rsid w:val="00C73C00"/>
    <w:rsid w:val="00C73E0E"/>
    <w:rsid w:val="00C73F4E"/>
    <w:rsid w:val="00C73F69"/>
    <w:rsid w:val="00C7410E"/>
    <w:rsid w:val="00C74139"/>
    <w:rsid w:val="00C74319"/>
    <w:rsid w:val="00C74410"/>
    <w:rsid w:val="00C74524"/>
    <w:rsid w:val="00C74645"/>
    <w:rsid w:val="00C746F5"/>
    <w:rsid w:val="00C747AE"/>
    <w:rsid w:val="00C747F7"/>
    <w:rsid w:val="00C748B0"/>
    <w:rsid w:val="00C748FC"/>
    <w:rsid w:val="00C7492C"/>
    <w:rsid w:val="00C74A56"/>
    <w:rsid w:val="00C74B03"/>
    <w:rsid w:val="00C74B09"/>
    <w:rsid w:val="00C74BEB"/>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77E6A"/>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1FF6"/>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8BC"/>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2A"/>
    <w:rsid w:val="00C86B4C"/>
    <w:rsid w:val="00C86B57"/>
    <w:rsid w:val="00C86E73"/>
    <w:rsid w:val="00C86FD7"/>
    <w:rsid w:val="00C870CD"/>
    <w:rsid w:val="00C872FB"/>
    <w:rsid w:val="00C87344"/>
    <w:rsid w:val="00C87683"/>
    <w:rsid w:val="00C876D6"/>
    <w:rsid w:val="00C8798D"/>
    <w:rsid w:val="00C87B96"/>
    <w:rsid w:val="00C87CB1"/>
    <w:rsid w:val="00C87CC4"/>
    <w:rsid w:val="00C87E37"/>
    <w:rsid w:val="00C87EB3"/>
    <w:rsid w:val="00C87EF7"/>
    <w:rsid w:val="00C87FBF"/>
    <w:rsid w:val="00C9020E"/>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DC5"/>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BBD"/>
    <w:rsid w:val="00CA0E67"/>
    <w:rsid w:val="00CA120B"/>
    <w:rsid w:val="00CA123E"/>
    <w:rsid w:val="00CA12B1"/>
    <w:rsid w:val="00CA12C3"/>
    <w:rsid w:val="00CA15DE"/>
    <w:rsid w:val="00CA180E"/>
    <w:rsid w:val="00CA1B1A"/>
    <w:rsid w:val="00CA1BA3"/>
    <w:rsid w:val="00CA1C8C"/>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CC5"/>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E7C"/>
    <w:rsid w:val="00CA6F0C"/>
    <w:rsid w:val="00CA7043"/>
    <w:rsid w:val="00CA712F"/>
    <w:rsid w:val="00CA71C0"/>
    <w:rsid w:val="00CA73D0"/>
    <w:rsid w:val="00CA75AA"/>
    <w:rsid w:val="00CA7AF9"/>
    <w:rsid w:val="00CA7B18"/>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30"/>
    <w:rsid w:val="00CB137B"/>
    <w:rsid w:val="00CB155C"/>
    <w:rsid w:val="00CB1616"/>
    <w:rsid w:val="00CB17AB"/>
    <w:rsid w:val="00CB17B8"/>
    <w:rsid w:val="00CB18B2"/>
    <w:rsid w:val="00CB199B"/>
    <w:rsid w:val="00CB1AA6"/>
    <w:rsid w:val="00CB1C01"/>
    <w:rsid w:val="00CB1EB7"/>
    <w:rsid w:val="00CB20D0"/>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11B"/>
    <w:rsid w:val="00CB41A9"/>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D79"/>
    <w:rsid w:val="00CB5E4E"/>
    <w:rsid w:val="00CB5F72"/>
    <w:rsid w:val="00CB60C6"/>
    <w:rsid w:val="00CB623E"/>
    <w:rsid w:val="00CB6341"/>
    <w:rsid w:val="00CB6450"/>
    <w:rsid w:val="00CB6525"/>
    <w:rsid w:val="00CB6624"/>
    <w:rsid w:val="00CB668D"/>
    <w:rsid w:val="00CB674C"/>
    <w:rsid w:val="00CB68DF"/>
    <w:rsid w:val="00CB69E2"/>
    <w:rsid w:val="00CB6A13"/>
    <w:rsid w:val="00CB6AB2"/>
    <w:rsid w:val="00CB6B3F"/>
    <w:rsid w:val="00CB6CEC"/>
    <w:rsid w:val="00CB6D7D"/>
    <w:rsid w:val="00CB7108"/>
    <w:rsid w:val="00CB7249"/>
    <w:rsid w:val="00CB74EE"/>
    <w:rsid w:val="00CB76F2"/>
    <w:rsid w:val="00CB7755"/>
    <w:rsid w:val="00CB776E"/>
    <w:rsid w:val="00CB7933"/>
    <w:rsid w:val="00CB7A84"/>
    <w:rsid w:val="00CB7B69"/>
    <w:rsid w:val="00CB7B87"/>
    <w:rsid w:val="00CB7BCA"/>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10"/>
    <w:rsid w:val="00CC744B"/>
    <w:rsid w:val="00CC7572"/>
    <w:rsid w:val="00CC75DC"/>
    <w:rsid w:val="00CC79F6"/>
    <w:rsid w:val="00CC7C5F"/>
    <w:rsid w:val="00CC7DBF"/>
    <w:rsid w:val="00CC7E03"/>
    <w:rsid w:val="00CC7E88"/>
    <w:rsid w:val="00CC7EA6"/>
    <w:rsid w:val="00CD02C5"/>
    <w:rsid w:val="00CD037B"/>
    <w:rsid w:val="00CD03FA"/>
    <w:rsid w:val="00CD04AB"/>
    <w:rsid w:val="00CD05B8"/>
    <w:rsid w:val="00CD06EC"/>
    <w:rsid w:val="00CD0B39"/>
    <w:rsid w:val="00CD0D66"/>
    <w:rsid w:val="00CD1134"/>
    <w:rsid w:val="00CD1277"/>
    <w:rsid w:val="00CD1330"/>
    <w:rsid w:val="00CD155F"/>
    <w:rsid w:val="00CD1A88"/>
    <w:rsid w:val="00CD1CA0"/>
    <w:rsid w:val="00CD2075"/>
    <w:rsid w:val="00CD224A"/>
    <w:rsid w:val="00CD22C0"/>
    <w:rsid w:val="00CD241C"/>
    <w:rsid w:val="00CD2633"/>
    <w:rsid w:val="00CD26C9"/>
    <w:rsid w:val="00CD270B"/>
    <w:rsid w:val="00CD27B7"/>
    <w:rsid w:val="00CD28AB"/>
    <w:rsid w:val="00CD28DE"/>
    <w:rsid w:val="00CD2901"/>
    <w:rsid w:val="00CD2B6F"/>
    <w:rsid w:val="00CD2BE5"/>
    <w:rsid w:val="00CD2F11"/>
    <w:rsid w:val="00CD2F42"/>
    <w:rsid w:val="00CD32A1"/>
    <w:rsid w:val="00CD3379"/>
    <w:rsid w:val="00CD3758"/>
    <w:rsid w:val="00CD3840"/>
    <w:rsid w:val="00CD39A1"/>
    <w:rsid w:val="00CD3D8F"/>
    <w:rsid w:val="00CD3FC9"/>
    <w:rsid w:val="00CD4380"/>
    <w:rsid w:val="00CD4455"/>
    <w:rsid w:val="00CD47FA"/>
    <w:rsid w:val="00CD4A31"/>
    <w:rsid w:val="00CD4AFC"/>
    <w:rsid w:val="00CD4EAC"/>
    <w:rsid w:val="00CD50DB"/>
    <w:rsid w:val="00CD5196"/>
    <w:rsid w:val="00CD527F"/>
    <w:rsid w:val="00CD52DA"/>
    <w:rsid w:val="00CD540C"/>
    <w:rsid w:val="00CD56A1"/>
    <w:rsid w:val="00CD5712"/>
    <w:rsid w:val="00CD59D6"/>
    <w:rsid w:val="00CD5E92"/>
    <w:rsid w:val="00CD6020"/>
    <w:rsid w:val="00CD61F3"/>
    <w:rsid w:val="00CD62A6"/>
    <w:rsid w:val="00CD62C2"/>
    <w:rsid w:val="00CD62D2"/>
    <w:rsid w:val="00CD635B"/>
    <w:rsid w:val="00CD64B0"/>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848"/>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1D05"/>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459"/>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1C"/>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0D6"/>
    <w:rsid w:val="00CF1117"/>
    <w:rsid w:val="00CF11F4"/>
    <w:rsid w:val="00CF1381"/>
    <w:rsid w:val="00CF1410"/>
    <w:rsid w:val="00CF14F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31C"/>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B79"/>
    <w:rsid w:val="00CF6DA9"/>
    <w:rsid w:val="00CF6E0C"/>
    <w:rsid w:val="00CF6E14"/>
    <w:rsid w:val="00CF6EB7"/>
    <w:rsid w:val="00CF70CA"/>
    <w:rsid w:val="00CF7154"/>
    <w:rsid w:val="00CF71E7"/>
    <w:rsid w:val="00CF729D"/>
    <w:rsid w:val="00CF733C"/>
    <w:rsid w:val="00CF7710"/>
    <w:rsid w:val="00CF77BE"/>
    <w:rsid w:val="00CF77CC"/>
    <w:rsid w:val="00CF7D9E"/>
    <w:rsid w:val="00CF7F38"/>
    <w:rsid w:val="00CF7F86"/>
    <w:rsid w:val="00D000DF"/>
    <w:rsid w:val="00D00156"/>
    <w:rsid w:val="00D0048C"/>
    <w:rsid w:val="00D0053F"/>
    <w:rsid w:val="00D006C9"/>
    <w:rsid w:val="00D007E0"/>
    <w:rsid w:val="00D0088E"/>
    <w:rsid w:val="00D00AB2"/>
    <w:rsid w:val="00D00ADD"/>
    <w:rsid w:val="00D00C7B"/>
    <w:rsid w:val="00D0111B"/>
    <w:rsid w:val="00D01202"/>
    <w:rsid w:val="00D0120C"/>
    <w:rsid w:val="00D0130E"/>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344"/>
    <w:rsid w:val="00D06448"/>
    <w:rsid w:val="00D06510"/>
    <w:rsid w:val="00D06692"/>
    <w:rsid w:val="00D068AB"/>
    <w:rsid w:val="00D06C54"/>
    <w:rsid w:val="00D06C61"/>
    <w:rsid w:val="00D06E9E"/>
    <w:rsid w:val="00D06FB7"/>
    <w:rsid w:val="00D06FE6"/>
    <w:rsid w:val="00D07070"/>
    <w:rsid w:val="00D07267"/>
    <w:rsid w:val="00D074E7"/>
    <w:rsid w:val="00D07BC2"/>
    <w:rsid w:val="00D07EE6"/>
    <w:rsid w:val="00D10075"/>
    <w:rsid w:val="00D100AD"/>
    <w:rsid w:val="00D1025F"/>
    <w:rsid w:val="00D102BE"/>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3068"/>
    <w:rsid w:val="00D131A9"/>
    <w:rsid w:val="00D131B1"/>
    <w:rsid w:val="00D13276"/>
    <w:rsid w:val="00D133AA"/>
    <w:rsid w:val="00D1364F"/>
    <w:rsid w:val="00D136ED"/>
    <w:rsid w:val="00D13ABF"/>
    <w:rsid w:val="00D13C38"/>
    <w:rsid w:val="00D13E8E"/>
    <w:rsid w:val="00D13EAE"/>
    <w:rsid w:val="00D140F8"/>
    <w:rsid w:val="00D141C2"/>
    <w:rsid w:val="00D142BD"/>
    <w:rsid w:val="00D142EF"/>
    <w:rsid w:val="00D1437C"/>
    <w:rsid w:val="00D14998"/>
    <w:rsid w:val="00D14A3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84"/>
    <w:rsid w:val="00D16CB0"/>
    <w:rsid w:val="00D16D24"/>
    <w:rsid w:val="00D16E29"/>
    <w:rsid w:val="00D16E43"/>
    <w:rsid w:val="00D16EC4"/>
    <w:rsid w:val="00D17024"/>
    <w:rsid w:val="00D170CF"/>
    <w:rsid w:val="00D1723E"/>
    <w:rsid w:val="00D1727B"/>
    <w:rsid w:val="00D17575"/>
    <w:rsid w:val="00D177AA"/>
    <w:rsid w:val="00D17AEA"/>
    <w:rsid w:val="00D17B2D"/>
    <w:rsid w:val="00D17DB3"/>
    <w:rsid w:val="00D17E11"/>
    <w:rsid w:val="00D17FB8"/>
    <w:rsid w:val="00D17FCC"/>
    <w:rsid w:val="00D201AB"/>
    <w:rsid w:val="00D201DF"/>
    <w:rsid w:val="00D20676"/>
    <w:rsid w:val="00D2075D"/>
    <w:rsid w:val="00D20871"/>
    <w:rsid w:val="00D20929"/>
    <w:rsid w:val="00D20B93"/>
    <w:rsid w:val="00D20EBE"/>
    <w:rsid w:val="00D20F02"/>
    <w:rsid w:val="00D20F03"/>
    <w:rsid w:val="00D20F25"/>
    <w:rsid w:val="00D2107A"/>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4B"/>
    <w:rsid w:val="00D22790"/>
    <w:rsid w:val="00D22C54"/>
    <w:rsid w:val="00D22C8C"/>
    <w:rsid w:val="00D22D85"/>
    <w:rsid w:val="00D22E7E"/>
    <w:rsid w:val="00D22FF4"/>
    <w:rsid w:val="00D23389"/>
    <w:rsid w:val="00D23534"/>
    <w:rsid w:val="00D236D8"/>
    <w:rsid w:val="00D236F8"/>
    <w:rsid w:val="00D23733"/>
    <w:rsid w:val="00D23795"/>
    <w:rsid w:val="00D239E6"/>
    <w:rsid w:val="00D23A46"/>
    <w:rsid w:val="00D23A50"/>
    <w:rsid w:val="00D23D0B"/>
    <w:rsid w:val="00D23D11"/>
    <w:rsid w:val="00D23D2E"/>
    <w:rsid w:val="00D23D36"/>
    <w:rsid w:val="00D23DDC"/>
    <w:rsid w:val="00D23F2B"/>
    <w:rsid w:val="00D242FC"/>
    <w:rsid w:val="00D24934"/>
    <w:rsid w:val="00D24E7B"/>
    <w:rsid w:val="00D252B7"/>
    <w:rsid w:val="00D25A34"/>
    <w:rsid w:val="00D25B69"/>
    <w:rsid w:val="00D25B7F"/>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CF"/>
    <w:rsid w:val="00D306DB"/>
    <w:rsid w:val="00D30713"/>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2E5E"/>
    <w:rsid w:val="00D33086"/>
    <w:rsid w:val="00D334A9"/>
    <w:rsid w:val="00D33658"/>
    <w:rsid w:val="00D3385F"/>
    <w:rsid w:val="00D339DD"/>
    <w:rsid w:val="00D33A50"/>
    <w:rsid w:val="00D33D6A"/>
    <w:rsid w:val="00D33DA4"/>
    <w:rsid w:val="00D33E3F"/>
    <w:rsid w:val="00D33F68"/>
    <w:rsid w:val="00D33F73"/>
    <w:rsid w:val="00D33FD0"/>
    <w:rsid w:val="00D3413E"/>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1B7"/>
    <w:rsid w:val="00D50349"/>
    <w:rsid w:val="00D50733"/>
    <w:rsid w:val="00D50814"/>
    <w:rsid w:val="00D508D9"/>
    <w:rsid w:val="00D50940"/>
    <w:rsid w:val="00D50BA2"/>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35"/>
    <w:rsid w:val="00D521CE"/>
    <w:rsid w:val="00D52273"/>
    <w:rsid w:val="00D52541"/>
    <w:rsid w:val="00D52D00"/>
    <w:rsid w:val="00D52D9C"/>
    <w:rsid w:val="00D52FF5"/>
    <w:rsid w:val="00D53377"/>
    <w:rsid w:val="00D53467"/>
    <w:rsid w:val="00D53678"/>
    <w:rsid w:val="00D5367F"/>
    <w:rsid w:val="00D53792"/>
    <w:rsid w:val="00D53A01"/>
    <w:rsid w:val="00D53C09"/>
    <w:rsid w:val="00D53C52"/>
    <w:rsid w:val="00D53D43"/>
    <w:rsid w:val="00D53D76"/>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C5B"/>
    <w:rsid w:val="00D56DD4"/>
    <w:rsid w:val="00D57142"/>
    <w:rsid w:val="00D57171"/>
    <w:rsid w:val="00D572EC"/>
    <w:rsid w:val="00D575AD"/>
    <w:rsid w:val="00D57680"/>
    <w:rsid w:val="00D57956"/>
    <w:rsid w:val="00D579B0"/>
    <w:rsid w:val="00D579E4"/>
    <w:rsid w:val="00D57ACB"/>
    <w:rsid w:val="00D57B4C"/>
    <w:rsid w:val="00D57CD0"/>
    <w:rsid w:val="00D57DEA"/>
    <w:rsid w:val="00D57E8B"/>
    <w:rsid w:val="00D57EDB"/>
    <w:rsid w:val="00D60034"/>
    <w:rsid w:val="00D603F3"/>
    <w:rsid w:val="00D60474"/>
    <w:rsid w:val="00D60757"/>
    <w:rsid w:val="00D607DA"/>
    <w:rsid w:val="00D609CF"/>
    <w:rsid w:val="00D60C76"/>
    <w:rsid w:val="00D60C8A"/>
    <w:rsid w:val="00D60F43"/>
    <w:rsid w:val="00D60FCA"/>
    <w:rsid w:val="00D611E8"/>
    <w:rsid w:val="00D61390"/>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539"/>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EE6"/>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4AD"/>
    <w:rsid w:val="00D71567"/>
    <w:rsid w:val="00D716AE"/>
    <w:rsid w:val="00D716DD"/>
    <w:rsid w:val="00D71A62"/>
    <w:rsid w:val="00D71CE5"/>
    <w:rsid w:val="00D71D3E"/>
    <w:rsid w:val="00D71F78"/>
    <w:rsid w:val="00D7250E"/>
    <w:rsid w:val="00D72566"/>
    <w:rsid w:val="00D72749"/>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8C0"/>
    <w:rsid w:val="00D7494C"/>
    <w:rsid w:val="00D74B5F"/>
    <w:rsid w:val="00D74BAF"/>
    <w:rsid w:val="00D74CD1"/>
    <w:rsid w:val="00D7531E"/>
    <w:rsid w:val="00D75409"/>
    <w:rsid w:val="00D755EA"/>
    <w:rsid w:val="00D75779"/>
    <w:rsid w:val="00D75848"/>
    <w:rsid w:val="00D759C1"/>
    <w:rsid w:val="00D759D8"/>
    <w:rsid w:val="00D75A01"/>
    <w:rsid w:val="00D75B6E"/>
    <w:rsid w:val="00D760DF"/>
    <w:rsid w:val="00D76201"/>
    <w:rsid w:val="00D7622F"/>
    <w:rsid w:val="00D762EF"/>
    <w:rsid w:val="00D7638E"/>
    <w:rsid w:val="00D76396"/>
    <w:rsid w:val="00D7672C"/>
    <w:rsid w:val="00D7673D"/>
    <w:rsid w:val="00D7684B"/>
    <w:rsid w:val="00D7687A"/>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D9A"/>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646"/>
    <w:rsid w:val="00D856B2"/>
    <w:rsid w:val="00D85805"/>
    <w:rsid w:val="00D85857"/>
    <w:rsid w:val="00D859F7"/>
    <w:rsid w:val="00D85A04"/>
    <w:rsid w:val="00D85A51"/>
    <w:rsid w:val="00D85B76"/>
    <w:rsid w:val="00D85CB2"/>
    <w:rsid w:val="00D86262"/>
    <w:rsid w:val="00D86319"/>
    <w:rsid w:val="00D86343"/>
    <w:rsid w:val="00D863C7"/>
    <w:rsid w:val="00D863DD"/>
    <w:rsid w:val="00D864F2"/>
    <w:rsid w:val="00D86CFE"/>
    <w:rsid w:val="00D86E53"/>
    <w:rsid w:val="00D86ECA"/>
    <w:rsid w:val="00D86FD5"/>
    <w:rsid w:val="00D87291"/>
    <w:rsid w:val="00D8735E"/>
    <w:rsid w:val="00D87543"/>
    <w:rsid w:val="00D87570"/>
    <w:rsid w:val="00D8768C"/>
    <w:rsid w:val="00D879B8"/>
    <w:rsid w:val="00D879DF"/>
    <w:rsid w:val="00D87F25"/>
    <w:rsid w:val="00D87FAA"/>
    <w:rsid w:val="00D90188"/>
    <w:rsid w:val="00D904CE"/>
    <w:rsid w:val="00D9069D"/>
    <w:rsid w:val="00D906C8"/>
    <w:rsid w:val="00D90BCA"/>
    <w:rsid w:val="00D90BF7"/>
    <w:rsid w:val="00D90D06"/>
    <w:rsid w:val="00D90D39"/>
    <w:rsid w:val="00D90D53"/>
    <w:rsid w:val="00D90D5B"/>
    <w:rsid w:val="00D90E60"/>
    <w:rsid w:val="00D90EEF"/>
    <w:rsid w:val="00D90FB4"/>
    <w:rsid w:val="00D91080"/>
    <w:rsid w:val="00D911C4"/>
    <w:rsid w:val="00D913D9"/>
    <w:rsid w:val="00D91443"/>
    <w:rsid w:val="00D9144E"/>
    <w:rsid w:val="00D9145D"/>
    <w:rsid w:val="00D914A2"/>
    <w:rsid w:val="00D91625"/>
    <w:rsid w:val="00D9187C"/>
    <w:rsid w:val="00D918A5"/>
    <w:rsid w:val="00D91BB7"/>
    <w:rsid w:val="00D91C16"/>
    <w:rsid w:val="00D91CD2"/>
    <w:rsid w:val="00D91E31"/>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4CB"/>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97E96"/>
    <w:rsid w:val="00DA0127"/>
    <w:rsid w:val="00DA0274"/>
    <w:rsid w:val="00DA031B"/>
    <w:rsid w:val="00DA0871"/>
    <w:rsid w:val="00DA0923"/>
    <w:rsid w:val="00DA09D2"/>
    <w:rsid w:val="00DA0B58"/>
    <w:rsid w:val="00DA0CB9"/>
    <w:rsid w:val="00DA0D71"/>
    <w:rsid w:val="00DA0E54"/>
    <w:rsid w:val="00DA0E57"/>
    <w:rsid w:val="00DA0F8E"/>
    <w:rsid w:val="00DA11C4"/>
    <w:rsid w:val="00DA18ED"/>
    <w:rsid w:val="00DA19E2"/>
    <w:rsid w:val="00DA1CDE"/>
    <w:rsid w:val="00DA1DAE"/>
    <w:rsid w:val="00DA1FD8"/>
    <w:rsid w:val="00DA29BA"/>
    <w:rsid w:val="00DA2AFC"/>
    <w:rsid w:val="00DA2CDA"/>
    <w:rsid w:val="00DA2D26"/>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BA6"/>
    <w:rsid w:val="00DA7D4A"/>
    <w:rsid w:val="00DA7ECF"/>
    <w:rsid w:val="00DB021F"/>
    <w:rsid w:val="00DB03D6"/>
    <w:rsid w:val="00DB04FB"/>
    <w:rsid w:val="00DB09EF"/>
    <w:rsid w:val="00DB0FD7"/>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174"/>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A69"/>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AEA"/>
    <w:rsid w:val="00DB6C00"/>
    <w:rsid w:val="00DB6C59"/>
    <w:rsid w:val="00DB6C94"/>
    <w:rsid w:val="00DB6E2C"/>
    <w:rsid w:val="00DB6F93"/>
    <w:rsid w:val="00DB71CA"/>
    <w:rsid w:val="00DB720C"/>
    <w:rsid w:val="00DB723B"/>
    <w:rsid w:val="00DB72A6"/>
    <w:rsid w:val="00DB7593"/>
    <w:rsid w:val="00DB768F"/>
    <w:rsid w:val="00DB78F9"/>
    <w:rsid w:val="00DB7AF7"/>
    <w:rsid w:val="00DB7CEB"/>
    <w:rsid w:val="00DB7EDF"/>
    <w:rsid w:val="00DC004E"/>
    <w:rsid w:val="00DC01A6"/>
    <w:rsid w:val="00DC0389"/>
    <w:rsid w:val="00DC03B3"/>
    <w:rsid w:val="00DC040E"/>
    <w:rsid w:val="00DC0487"/>
    <w:rsid w:val="00DC04F5"/>
    <w:rsid w:val="00DC0628"/>
    <w:rsid w:val="00DC06B2"/>
    <w:rsid w:val="00DC06F2"/>
    <w:rsid w:val="00DC08E6"/>
    <w:rsid w:val="00DC0A40"/>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8D"/>
    <w:rsid w:val="00DC2890"/>
    <w:rsid w:val="00DC28BE"/>
    <w:rsid w:val="00DC294D"/>
    <w:rsid w:val="00DC2BEC"/>
    <w:rsid w:val="00DC2DC1"/>
    <w:rsid w:val="00DC315A"/>
    <w:rsid w:val="00DC325F"/>
    <w:rsid w:val="00DC33E7"/>
    <w:rsid w:val="00DC343F"/>
    <w:rsid w:val="00DC345C"/>
    <w:rsid w:val="00DC3469"/>
    <w:rsid w:val="00DC3624"/>
    <w:rsid w:val="00DC3774"/>
    <w:rsid w:val="00DC381A"/>
    <w:rsid w:val="00DC396A"/>
    <w:rsid w:val="00DC3984"/>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63"/>
    <w:rsid w:val="00DC6291"/>
    <w:rsid w:val="00DC6456"/>
    <w:rsid w:val="00DC65FE"/>
    <w:rsid w:val="00DC66AE"/>
    <w:rsid w:val="00DC66FA"/>
    <w:rsid w:val="00DC67D1"/>
    <w:rsid w:val="00DC6959"/>
    <w:rsid w:val="00DC6AB1"/>
    <w:rsid w:val="00DC6C1A"/>
    <w:rsid w:val="00DC6F3B"/>
    <w:rsid w:val="00DC70CB"/>
    <w:rsid w:val="00DC7350"/>
    <w:rsid w:val="00DC7452"/>
    <w:rsid w:val="00DC7543"/>
    <w:rsid w:val="00DC755F"/>
    <w:rsid w:val="00DC7691"/>
    <w:rsid w:val="00DC7C67"/>
    <w:rsid w:val="00DC7E23"/>
    <w:rsid w:val="00DC7E25"/>
    <w:rsid w:val="00DC7E45"/>
    <w:rsid w:val="00DC7E48"/>
    <w:rsid w:val="00DC7EEE"/>
    <w:rsid w:val="00DC7FB9"/>
    <w:rsid w:val="00DD045E"/>
    <w:rsid w:val="00DD0489"/>
    <w:rsid w:val="00DD071C"/>
    <w:rsid w:val="00DD0729"/>
    <w:rsid w:val="00DD0BE3"/>
    <w:rsid w:val="00DD1383"/>
    <w:rsid w:val="00DD15BA"/>
    <w:rsid w:val="00DD185C"/>
    <w:rsid w:val="00DD19DF"/>
    <w:rsid w:val="00DD1A1B"/>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D3F"/>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71A"/>
    <w:rsid w:val="00DE187E"/>
    <w:rsid w:val="00DE1AB1"/>
    <w:rsid w:val="00DE1C02"/>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5D0"/>
    <w:rsid w:val="00DF262C"/>
    <w:rsid w:val="00DF2F8F"/>
    <w:rsid w:val="00DF3391"/>
    <w:rsid w:val="00DF365D"/>
    <w:rsid w:val="00DF366D"/>
    <w:rsid w:val="00DF38D3"/>
    <w:rsid w:val="00DF3925"/>
    <w:rsid w:val="00DF3A83"/>
    <w:rsid w:val="00DF3AC3"/>
    <w:rsid w:val="00DF3AFE"/>
    <w:rsid w:val="00DF3D39"/>
    <w:rsid w:val="00DF42E4"/>
    <w:rsid w:val="00DF43AE"/>
    <w:rsid w:val="00DF466C"/>
    <w:rsid w:val="00DF4704"/>
    <w:rsid w:val="00DF4799"/>
    <w:rsid w:val="00DF4911"/>
    <w:rsid w:val="00DF4968"/>
    <w:rsid w:val="00DF4B1E"/>
    <w:rsid w:val="00DF4DBB"/>
    <w:rsid w:val="00DF4E3C"/>
    <w:rsid w:val="00DF4E8A"/>
    <w:rsid w:val="00DF4EEA"/>
    <w:rsid w:val="00DF559C"/>
    <w:rsid w:val="00DF57B2"/>
    <w:rsid w:val="00DF5A90"/>
    <w:rsid w:val="00DF5BCA"/>
    <w:rsid w:val="00DF5DC9"/>
    <w:rsid w:val="00DF5FFE"/>
    <w:rsid w:val="00DF6040"/>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C2"/>
    <w:rsid w:val="00E009D7"/>
    <w:rsid w:val="00E00C1F"/>
    <w:rsid w:val="00E00D6C"/>
    <w:rsid w:val="00E00E11"/>
    <w:rsid w:val="00E00E49"/>
    <w:rsid w:val="00E01002"/>
    <w:rsid w:val="00E01093"/>
    <w:rsid w:val="00E010DE"/>
    <w:rsid w:val="00E01504"/>
    <w:rsid w:val="00E015B3"/>
    <w:rsid w:val="00E01729"/>
    <w:rsid w:val="00E017AD"/>
    <w:rsid w:val="00E017FC"/>
    <w:rsid w:val="00E017FD"/>
    <w:rsid w:val="00E018BF"/>
    <w:rsid w:val="00E01B5C"/>
    <w:rsid w:val="00E01E0F"/>
    <w:rsid w:val="00E0202A"/>
    <w:rsid w:val="00E020BC"/>
    <w:rsid w:val="00E02303"/>
    <w:rsid w:val="00E0237F"/>
    <w:rsid w:val="00E023D7"/>
    <w:rsid w:val="00E02407"/>
    <w:rsid w:val="00E02495"/>
    <w:rsid w:val="00E02957"/>
    <w:rsid w:val="00E02A56"/>
    <w:rsid w:val="00E02AE7"/>
    <w:rsid w:val="00E02B1D"/>
    <w:rsid w:val="00E02FE5"/>
    <w:rsid w:val="00E031AC"/>
    <w:rsid w:val="00E032ED"/>
    <w:rsid w:val="00E0344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B09"/>
    <w:rsid w:val="00E05C47"/>
    <w:rsid w:val="00E05CF3"/>
    <w:rsid w:val="00E062F9"/>
    <w:rsid w:val="00E0635C"/>
    <w:rsid w:val="00E065C9"/>
    <w:rsid w:val="00E0660E"/>
    <w:rsid w:val="00E066C8"/>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381"/>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3C"/>
    <w:rsid w:val="00E239ED"/>
    <w:rsid w:val="00E23A1C"/>
    <w:rsid w:val="00E23BD7"/>
    <w:rsid w:val="00E23FBE"/>
    <w:rsid w:val="00E241AC"/>
    <w:rsid w:val="00E241CF"/>
    <w:rsid w:val="00E24367"/>
    <w:rsid w:val="00E2450C"/>
    <w:rsid w:val="00E247CC"/>
    <w:rsid w:val="00E2491C"/>
    <w:rsid w:val="00E249E9"/>
    <w:rsid w:val="00E24B0D"/>
    <w:rsid w:val="00E25084"/>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70F"/>
    <w:rsid w:val="00E307DB"/>
    <w:rsid w:val="00E308C2"/>
    <w:rsid w:val="00E30A36"/>
    <w:rsid w:val="00E30D11"/>
    <w:rsid w:val="00E30D56"/>
    <w:rsid w:val="00E30E6F"/>
    <w:rsid w:val="00E30EC8"/>
    <w:rsid w:val="00E316FF"/>
    <w:rsid w:val="00E3188F"/>
    <w:rsid w:val="00E318EE"/>
    <w:rsid w:val="00E319B6"/>
    <w:rsid w:val="00E31BB8"/>
    <w:rsid w:val="00E31C9B"/>
    <w:rsid w:val="00E31E47"/>
    <w:rsid w:val="00E321B2"/>
    <w:rsid w:val="00E3223A"/>
    <w:rsid w:val="00E322FA"/>
    <w:rsid w:val="00E3251E"/>
    <w:rsid w:val="00E32526"/>
    <w:rsid w:val="00E3254E"/>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C2C"/>
    <w:rsid w:val="00E33FA8"/>
    <w:rsid w:val="00E34063"/>
    <w:rsid w:val="00E340A3"/>
    <w:rsid w:val="00E340E2"/>
    <w:rsid w:val="00E340E4"/>
    <w:rsid w:val="00E34114"/>
    <w:rsid w:val="00E34163"/>
    <w:rsid w:val="00E34308"/>
    <w:rsid w:val="00E34577"/>
    <w:rsid w:val="00E345F6"/>
    <w:rsid w:val="00E34688"/>
    <w:rsid w:val="00E3468D"/>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67C"/>
    <w:rsid w:val="00E366F3"/>
    <w:rsid w:val="00E368A3"/>
    <w:rsid w:val="00E369A9"/>
    <w:rsid w:val="00E36BE2"/>
    <w:rsid w:val="00E36C1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026"/>
    <w:rsid w:val="00E414AB"/>
    <w:rsid w:val="00E417C2"/>
    <w:rsid w:val="00E41811"/>
    <w:rsid w:val="00E4181E"/>
    <w:rsid w:val="00E419FD"/>
    <w:rsid w:val="00E41CA3"/>
    <w:rsid w:val="00E41D47"/>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51"/>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0FF"/>
    <w:rsid w:val="00E51430"/>
    <w:rsid w:val="00E514E1"/>
    <w:rsid w:val="00E51714"/>
    <w:rsid w:val="00E51B1D"/>
    <w:rsid w:val="00E51B6B"/>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54D"/>
    <w:rsid w:val="00E535B4"/>
    <w:rsid w:val="00E535D3"/>
    <w:rsid w:val="00E53639"/>
    <w:rsid w:val="00E53675"/>
    <w:rsid w:val="00E53783"/>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661"/>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74"/>
    <w:rsid w:val="00E63FAC"/>
    <w:rsid w:val="00E642F3"/>
    <w:rsid w:val="00E644F3"/>
    <w:rsid w:val="00E6462D"/>
    <w:rsid w:val="00E6492C"/>
    <w:rsid w:val="00E64A41"/>
    <w:rsid w:val="00E64D06"/>
    <w:rsid w:val="00E64DFE"/>
    <w:rsid w:val="00E64F08"/>
    <w:rsid w:val="00E65017"/>
    <w:rsid w:val="00E65316"/>
    <w:rsid w:val="00E65320"/>
    <w:rsid w:val="00E6532E"/>
    <w:rsid w:val="00E65392"/>
    <w:rsid w:val="00E657F3"/>
    <w:rsid w:val="00E65929"/>
    <w:rsid w:val="00E65A6A"/>
    <w:rsid w:val="00E65ABC"/>
    <w:rsid w:val="00E65CAA"/>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83"/>
    <w:rsid w:val="00E702F0"/>
    <w:rsid w:val="00E70423"/>
    <w:rsid w:val="00E70656"/>
    <w:rsid w:val="00E70657"/>
    <w:rsid w:val="00E7067C"/>
    <w:rsid w:val="00E70682"/>
    <w:rsid w:val="00E7074F"/>
    <w:rsid w:val="00E707BA"/>
    <w:rsid w:val="00E70ADD"/>
    <w:rsid w:val="00E70CF6"/>
    <w:rsid w:val="00E7100C"/>
    <w:rsid w:val="00E71115"/>
    <w:rsid w:val="00E71138"/>
    <w:rsid w:val="00E71213"/>
    <w:rsid w:val="00E71393"/>
    <w:rsid w:val="00E7150A"/>
    <w:rsid w:val="00E715A0"/>
    <w:rsid w:val="00E7190C"/>
    <w:rsid w:val="00E71B1C"/>
    <w:rsid w:val="00E71C33"/>
    <w:rsid w:val="00E7200D"/>
    <w:rsid w:val="00E72137"/>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6F84"/>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338"/>
    <w:rsid w:val="00E81561"/>
    <w:rsid w:val="00E815BE"/>
    <w:rsid w:val="00E816DE"/>
    <w:rsid w:val="00E817C8"/>
    <w:rsid w:val="00E817F6"/>
    <w:rsid w:val="00E8185A"/>
    <w:rsid w:val="00E81C4E"/>
    <w:rsid w:val="00E81DBA"/>
    <w:rsid w:val="00E81F0F"/>
    <w:rsid w:val="00E81FFC"/>
    <w:rsid w:val="00E8209A"/>
    <w:rsid w:val="00E8211B"/>
    <w:rsid w:val="00E82213"/>
    <w:rsid w:val="00E82285"/>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115"/>
    <w:rsid w:val="00E85141"/>
    <w:rsid w:val="00E853A6"/>
    <w:rsid w:val="00E854AA"/>
    <w:rsid w:val="00E855CD"/>
    <w:rsid w:val="00E85740"/>
    <w:rsid w:val="00E858F5"/>
    <w:rsid w:val="00E85907"/>
    <w:rsid w:val="00E85947"/>
    <w:rsid w:val="00E8595F"/>
    <w:rsid w:val="00E8656F"/>
    <w:rsid w:val="00E86670"/>
    <w:rsid w:val="00E8676C"/>
    <w:rsid w:val="00E8695B"/>
    <w:rsid w:val="00E869C2"/>
    <w:rsid w:val="00E86A32"/>
    <w:rsid w:val="00E86C26"/>
    <w:rsid w:val="00E86C38"/>
    <w:rsid w:val="00E86C71"/>
    <w:rsid w:val="00E87009"/>
    <w:rsid w:val="00E8713D"/>
    <w:rsid w:val="00E87140"/>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BE8"/>
    <w:rsid w:val="00E90C0A"/>
    <w:rsid w:val="00E90CF2"/>
    <w:rsid w:val="00E90DC9"/>
    <w:rsid w:val="00E90F5E"/>
    <w:rsid w:val="00E911D6"/>
    <w:rsid w:val="00E914BA"/>
    <w:rsid w:val="00E91615"/>
    <w:rsid w:val="00E9184C"/>
    <w:rsid w:val="00E9195C"/>
    <w:rsid w:val="00E91A35"/>
    <w:rsid w:val="00E91A96"/>
    <w:rsid w:val="00E91C63"/>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A0080"/>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E19"/>
    <w:rsid w:val="00EA4096"/>
    <w:rsid w:val="00EA4443"/>
    <w:rsid w:val="00EA44D1"/>
    <w:rsid w:val="00EA4966"/>
    <w:rsid w:val="00EA4A30"/>
    <w:rsid w:val="00EA4BCE"/>
    <w:rsid w:val="00EA4C62"/>
    <w:rsid w:val="00EA4E86"/>
    <w:rsid w:val="00EA50C6"/>
    <w:rsid w:val="00EA51BA"/>
    <w:rsid w:val="00EA536A"/>
    <w:rsid w:val="00EA5648"/>
    <w:rsid w:val="00EA5848"/>
    <w:rsid w:val="00EA5958"/>
    <w:rsid w:val="00EA5CDE"/>
    <w:rsid w:val="00EA5E70"/>
    <w:rsid w:val="00EA63F5"/>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AAD"/>
    <w:rsid w:val="00EB0B64"/>
    <w:rsid w:val="00EB0C12"/>
    <w:rsid w:val="00EB0C2F"/>
    <w:rsid w:val="00EB1178"/>
    <w:rsid w:val="00EB13C0"/>
    <w:rsid w:val="00EB17B5"/>
    <w:rsid w:val="00EB1844"/>
    <w:rsid w:val="00EB1B11"/>
    <w:rsid w:val="00EB1C5D"/>
    <w:rsid w:val="00EB1F62"/>
    <w:rsid w:val="00EB2121"/>
    <w:rsid w:val="00EB223B"/>
    <w:rsid w:val="00EB22B3"/>
    <w:rsid w:val="00EB2408"/>
    <w:rsid w:val="00EB249F"/>
    <w:rsid w:val="00EB24DD"/>
    <w:rsid w:val="00EB260C"/>
    <w:rsid w:val="00EB26AD"/>
    <w:rsid w:val="00EB26EA"/>
    <w:rsid w:val="00EB281C"/>
    <w:rsid w:val="00EB2A22"/>
    <w:rsid w:val="00EB2BDE"/>
    <w:rsid w:val="00EB303A"/>
    <w:rsid w:val="00EB31C2"/>
    <w:rsid w:val="00EB335C"/>
    <w:rsid w:val="00EB3437"/>
    <w:rsid w:val="00EB343B"/>
    <w:rsid w:val="00EB3499"/>
    <w:rsid w:val="00EB34FD"/>
    <w:rsid w:val="00EB3833"/>
    <w:rsid w:val="00EB3B4F"/>
    <w:rsid w:val="00EB3B66"/>
    <w:rsid w:val="00EB3CE7"/>
    <w:rsid w:val="00EB3E16"/>
    <w:rsid w:val="00EB3F9C"/>
    <w:rsid w:val="00EB3FCE"/>
    <w:rsid w:val="00EB4105"/>
    <w:rsid w:val="00EB4159"/>
    <w:rsid w:val="00EB4181"/>
    <w:rsid w:val="00EB41A2"/>
    <w:rsid w:val="00EB42F7"/>
    <w:rsid w:val="00EB444A"/>
    <w:rsid w:val="00EB44FA"/>
    <w:rsid w:val="00EB4577"/>
    <w:rsid w:val="00EB4698"/>
    <w:rsid w:val="00EB4848"/>
    <w:rsid w:val="00EB4860"/>
    <w:rsid w:val="00EB4974"/>
    <w:rsid w:val="00EB4C47"/>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738"/>
    <w:rsid w:val="00EB7829"/>
    <w:rsid w:val="00EB7B1C"/>
    <w:rsid w:val="00EB7BE4"/>
    <w:rsid w:val="00EB7E5E"/>
    <w:rsid w:val="00EC0077"/>
    <w:rsid w:val="00EC02F1"/>
    <w:rsid w:val="00EC042B"/>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C08"/>
    <w:rsid w:val="00EC7E90"/>
    <w:rsid w:val="00EC7F02"/>
    <w:rsid w:val="00ED0001"/>
    <w:rsid w:val="00ED021E"/>
    <w:rsid w:val="00ED025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DA"/>
    <w:rsid w:val="00ED2113"/>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449"/>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2F2"/>
    <w:rsid w:val="00ED7452"/>
    <w:rsid w:val="00ED755B"/>
    <w:rsid w:val="00ED76C2"/>
    <w:rsid w:val="00ED7DA2"/>
    <w:rsid w:val="00ED7E70"/>
    <w:rsid w:val="00ED7EDD"/>
    <w:rsid w:val="00EE0843"/>
    <w:rsid w:val="00EE0844"/>
    <w:rsid w:val="00EE0D02"/>
    <w:rsid w:val="00EE0D0D"/>
    <w:rsid w:val="00EE0F4A"/>
    <w:rsid w:val="00EE1004"/>
    <w:rsid w:val="00EE10F0"/>
    <w:rsid w:val="00EE111B"/>
    <w:rsid w:val="00EE145B"/>
    <w:rsid w:val="00EE16A3"/>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2FE"/>
    <w:rsid w:val="00EE4579"/>
    <w:rsid w:val="00EE4806"/>
    <w:rsid w:val="00EE4A3A"/>
    <w:rsid w:val="00EE4E23"/>
    <w:rsid w:val="00EE4F8E"/>
    <w:rsid w:val="00EE500E"/>
    <w:rsid w:val="00EE50BC"/>
    <w:rsid w:val="00EE548C"/>
    <w:rsid w:val="00EE58DF"/>
    <w:rsid w:val="00EE5A0C"/>
    <w:rsid w:val="00EE5A33"/>
    <w:rsid w:val="00EE5A74"/>
    <w:rsid w:val="00EE5BD5"/>
    <w:rsid w:val="00EE5BF9"/>
    <w:rsid w:val="00EE5CB5"/>
    <w:rsid w:val="00EE5D42"/>
    <w:rsid w:val="00EE603F"/>
    <w:rsid w:val="00EE6153"/>
    <w:rsid w:val="00EE618E"/>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04C"/>
    <w:rsid w:val="00EF123E"/>
    <w:rsid w:val="00EF1B92"/>
    <w:rsid w:val="00EF1C7C"/>
    <w:rsid w:val="00EF1E4D"/>
    <w:rsid w:val="00EF1EBC"/>
    <w:rsid w:val="00EF2287"/>
    <w:rsid w:val="00EF238E"/>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61"/>
    <w:rsid w:val="00EF4694"/>
    <w:rsid w:val="00EF49EE"/>
    <w:rsid w:val="00EF4D68"/>
    <w:rsid w:val="00EF5029"/>
    <w:rsid w:val="00EF5271"/>
    <w:rsid w:val="00EF5337"/>
    <w:rsid w:val="00EF5431"/>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AB"/>
    <w:rsid w:val="00F04144"/>
    <w:rsid w:val="00F0415C"/>
    <w:rsid w:val="00F042B6"/>
    <w:rsid w:val="00F04322"/>
    <w:rsid w:val="00F04378"/>
    <w:rsid w:val="00F0445A"/>
    <w:rsid w:val="00F046CA"/>
    <w:rsid w:val="00F0478C"/>
    <w:rsid w:val="00F047C7"/>
    <w:rsid w:val="00F04CB9"/>
    <w:rsid w:val="00F04E7E"/>
    <w:rsid w:val="00F04ECD"/>
    <w:rsid w:val="00F04F48"/>
    <w:rsid w:val="00F04F90"/>
    <w:rsid w:val="00F05194"/>
    <w:rsid w:val="00F051A9"/>
    <w:rsid w:val="00F05271"/>
    <w:rsid w:val="00F0528F"/>
    <w:rsid w:val="00F05914"/>
    <w:rsid w:val="00F05C96"/>
    <w:rsid w:val="00F05D18"/>
    <w:rsid w:val="00F05E47"/>
    <w:rsid w:val="00F05E68"/>
    <w:rsid w:val="00F05EF5"/>
    <w:rsid w:val="00F05F42"/>
    <w:rsid w:val="00F06403"/>
    <w:rsid w:val="00F06467"/>
    <w:rsid w:val="00F06581"/>
    <w:rsid w:val="00F065F7"/>
    <w:rsid w:val="00F068FC"/>
    <w:rsid w:val="00F0692E"/>
    <w:rsid w:val="00F06ACD"/>
    <w:rsid w:val="00F06BB7"/>
    <w:rsid w:val="00F06DD9"/>
    <w:rsid w:val="00F06F73"/>
    <w:rsid w:val="00F071C2"/>
    <w:rsid w:val="00F071FB"/>
    <w:rsid w:val="00F07325"/>
    <w:rsid w:val="00F0735B"/>
    <w:rsid w:val="00F073C3"/>
    <w:rsid w:val="00F075FF"/>
    <w:rsid w:val="00F076C3"/>
    <w:rsid w:val="00F078B1"/>
    <w:rsid w:val="00F07A1A"/>
    <w:rsid w:val="00F07C7B"/>
    <w:rsid w:val="00F07C99"/>
    <w:rsid w:val="00F07E98"/>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289"/>
    <w:rsid w:val="00F14453"/>
    <w:rsid w:val="00F14788"/>
    <w:rsid w:val="00F1499D"/>
    <w:rsid w:val="00F14A22"/>
    <w:rsid w:val="00F14A41"/>
    <w:rsid w:val="00F14B0A"/>
    <w:rsid w:val="00F14C98"/>
    <w:rsid w:val="00F14D8D"/>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6F3C"/>
    <w:rsid w:val="00F17027"/>
    <w:rsid w:val="00F1705E"/>
    <w:rsid w:val="00F17110"/>
    <w:rsid w:val="00F17154"/>
    <w:rsid w:val="00F17196"/>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3FE"/>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1CD"/>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B0D"/>
    <w:rsid w:val="00F27D0D"/>
    <w:rsid w:val="00F27F0A"/>
    <w:rsid w:val="00F27F99"/>
    <w:rsid w:val="00F3002E"/>
    <w:rsid w:val="00F3005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38"/>
    <w:rsid w:val="00F325CC"/>
    <w:rsid w:val="00F32605"/>
    <w:rsid w:val="00F32647"/>
    <w:rsid w:val="00F326A0"/>
    <w:rsid w:val="00F32715"/>
    <w:rsid w:val="00F32A76"/>
    <w:rsid w:val="00F32C5B"/>
    <w:rsid w:val="00F32FCD"/>
    <w:rsid w:val="00F3317D"/>
    <w:rsid w:val="00F331E6"/>
    <w:rsid w:val="00F332DB"/>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605"/>
    <w:rsid w:val="00F356AC"/>
    <w:rsid w:val="00F35763"/>
    <w:rsid w:val="00F35796"/>
    <w:rsid w:val="00F35916"/>
    <w:rsid w:val="00F35A86"/>
    <w:rsid w:val="00F35AE9"/>
    <w:rsid w:val="00F35DD9"/>
    <w:rsid w:val="00F35DE5"/>
    <w:rsid w:val="00F35F38"/>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37F10"/>
    <w:rsid w:val="00F40105"/>
    <w:rsid w:val="00F4022B"/>
    <w:rsid w:val="00F405C5"/>
    <w:rsid w:val="00F40678"/>
    <w:rsid w:val="00F406E9"/>
    <w:rsid w:val="00F40701"/>
    <w:rsid w:val="00F4082E"/>
    <w:rsid w:val="00F40881"/>
    <w:rsid w:val="00F40998"/>
    <w:rsid w:val="00F4101F"/>
    <w:rsid w:val="00F41024"/>
    <w:rsid w:val="00F41132"/>
    <w:rsid w:val="00F411A0"/>
    <w:rsid w:val="00F4121D"/>
    <w:rsid w:val="00F4171D"/>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212"/>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4E8E"/>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3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FD"/>
    <w:rsid w:val="00F5170F"/>
    <w:rsid w:val="00F517A2"/>
    <w:rsid w:val="00F517BE"/>
    <w:rsid w:val="00F5185C"/>
    <w:rsid w:val="00F51954"/>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4F3C"/>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65"/>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681"/>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A4"/>
    <w:rsid w:val="00F75637"/>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D5E"/>
    <w:rsid w:val="00F76E93"/>
    <w:rsid w:val="00F7729F"/>
    <w:rsid w:val="00F77651"/>
    <w:rsid w:val="00F77840"/>
    <w:rsid w:val="00F7795C"/>
    <w:rsid w:val="00F77963"/>
    <w:rsid w:val="00F77BD1"/>
    <w:rsid w:val="00F77E9F"/>
    <w:rsid w:val="00F8019B"/>
    <w:rsid w:val="00F80214"/>
    <w:rsid w:val="00F8029D"/>
    <w:rsid w:val="00F803CA"/>
    <w:rsid w:val="00F8057A"/>
    <w:rsid w:val="00F8067B"/>
    <w:rsid w:val="00F80694"/>
    <w:rsid w:val="00F808F8"/>
    <w:rsid w:val="00F80AEB"/>
    <w:rsid w:val="00F80AF7"/>
    <w:rsid w:val="00F80B13"/>
    <w:rsid w:val="00F80C80"/>
    <w:rsid w:val="00F80CF7"/>
    <w:rsid w:val="00F80D75"/>
    <w:rsid w:val="00F810BA"/>
    <w:rsid w:val="00F81240"/>
    <w:rsid w:val="00F812ED"/>
    <w:rsid w:val="00F815AD"/>
    <w:rsid w:val="00F815FD"/>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04B"/>
    <w:rsid w:val="00F8437E"/>
    <w:rsid w:val="00F84468"/>
    <w:rsid w:val="00F84589"/>
    <w:rsid w:val="00F84612"/>
    <w:rsid w:val="00F847F2"/>
    <w:rsid w:val="00F84A57"/>
    <w:rsid w:val="00F84BF6"/>
    <w:rsid w:val="00F84CBA"/>
    <w:rsid w:val="00F84ED2"/>
    <w:rsid w:val="00F84F07"/>
    <w:rsid w:val="00F8507C"/>
    <w:rsid w:val="00F8519C"/>
    <w:rsid w:val="00F857F4"/>
    <w:rsid w:val="00F85B2F"/>
    <w:rsid w:val="00F85B69"/>
    <w:rsid w:val="00F85B78"/>
    <w:rsid w:val="00F85D70"/>
    <w:rsid w:val="00F8604E"/>
    <w:rsid w:val="00F86116"/>
    <w:rsid w:val="00F8611F"/>
    <w:rsid w:val="00F862BE"/>
    <w:rsid w:val="00F86397"/>
    <w:rsid w:val="00F8643C"/>
    <w:rsid w:val="00F864AB"/>
    <w:rsid w:val="00F86629"/>
    <w:rsid w:val="00F86669"/>
    <w:rsid w:val="00F8697A"/>
    <w:rsid w:val="00F86B0D"/>
    <w:rsid w:val="00F86C23"/>
    <w:rsid w:val="00F86DA5"/>
    <w:rsid w:val="00F86F45"/>
    <w:rsid w:val="00F87229"/>
    <w:rsid w:val="00F876A5"/>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4A3"/>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A4E"/>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DEB"/>
    <w:rsid w:val="00F97E3B"/>
    <w:rsid w:val="00FA009F"/>
    <w:rsid w:val="00FA049E"/>
    <w:rsid w:val="00FA0604"/>
    <w:rsid w:val="00FA0720"/>
    <w:rsid w:val="00FA0774"/>
    <w:rsid w:val="00FA0820"/>
    <w:rsid w:val="00FA09BD"/>
    <w:rsid w:val="00FA0D6B"/>
    <w:rsid w:val="00FA0E3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2F"/>
    <w:rsid w:val="00FA309F"/>
    <w:rsid w:val="00FA3185"/>
    <w:rsid w:val="00FA31D0"/>
    <w:rsid w:val="00FA324E"/>
    <w:rsid w:val="00FA32A0"/>
    <w:rsid w:val="00FA3305"/>
    <w:rsid w:val="00FA33A4"/>
    <w:rsid w:val="00FA33DA"/>
    <w:rsid w:val="00FA34E5"/>
    <w:rsid w:val="00FA363A"/>
    <w:rsid w:val="00FA39B9"/>
    <w:rsid w:val="00FA39FF"/>
    <w:rsid w:val="00FA3DA9"/>
    <w:rsid w:val="00FA3E1F"/>
    <w:rsid w:val="00FA3E5D"/>
    <w:rsid w:val="00FA41B7"/>
    <w:rsid w:val="00FA42A9"/>
    <w:rsid w:val="00FA45C7"/>
    <w:rsid w:val="00FA4A16"/>
    <w:rsid w:val="00FA4B4D"/>
    <w:rsid w:val="00FA4CC7"/>
    <w:rsid w:val="00FA4DF6"/>
    <w:rsid w:val="00FA4DF8"/>
    <w:rsid w:val="00FA50CC"/>
    <w:rsid w:val="00FA516E"/>
    <w:rsid w:val="00FA5375"/>
    <w:rsid w:val="00FA54E1"/>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EAB"/>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E70"/>
    <w:rsid w:val="00FB1F3F"/>
    <w:rsid w:val="00FB216A"/>
    <w:rsid w:val="00FB26D7"/>
    <w:rsid w:val="00FB2BB1"/>
    <w:rsid w:val="00FB2C60"/>
    <w:rsid w:val="00FB2D86"/>
    <w:rsid w:val="00FB2DA4"/>
    <w:rsid w:val="00FB2F1F"/>
    <w:rsid w:val="00FB31EF"/>
    <w:rsid w:val="00FB34E8"/>
    <w:rsid w:val="00FB36AB"/>
    <w:rsid w:val="00FB3755"/>
    <w:rsid w:val="00FB3841"/>
    <w:rsid w:val="00FB393F"/>
    <w:rsid w:val="00FB39FE"/>
    <w:rsid w:val="00FB3A32"/>
    <w:rsid w:val="00FB3BA4"/>
    <w:rsid w:val="00FB3BF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21"/>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AB5"/>
    <w:rsid w:val="00FB6BBF"/>
    <w:rsid w:val="00FB6D23"/>
    <w:rsid w:val="00FB6D38"/>
    <w:rsid w:val="00FB6F4F"/>
    <w:rsid w:val="00FB7017"/>
    <w:rsid w:val="00FB7124"/>
    <w:rsid w:val="00FB7254"/>
    <w:rsid w:val="00FB7331"/>
    <w:rsid w:val="00FB737F"/>
    <w:rsid w:val="00FB7726"/>
    <w:rsid w:val="00FB779C"/>
    <w:rsid w:val="00FB7809"/>
    <w:rsid w:val="00FB7846"/>
    <w:rsid w:val="00FB7904"/>
    <w:rsid w:val="00FB7B0D"/>
    <w:rsid w:val="00FB7B9B"/>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2016"/>
    <w:rsid w:val="00FC21A9"/>
    <w:rsid w:val="00FC22B5"/>
    <w:rsid w:val="00FC2456"/>
    <w:rsid w:val="00FC24B0"/>
    <w:rsid w:val="00FC2590"/>
    <w:rsid w:val="00FC2726"/>
    <w:rsid w:val="00FC27FB"/>
    <w:rsid w:val="00FC2A88"/>
    <w:rsid w:val="00FC2B65"/>
    <w:rsid w:val="00FC2D9E"/>
    <w:rsid w:val="00FC2DB3"/>
    <w:rsid w:val="00FC2EF7"/>
    <w:rsid w:val="00FC2FA2"/>
    <w:rsid w:val="00FC34F0"/>
    <w:rsid w:val="00FC36D1"/>
    <w:rsid w:val="00FC39EE"/>
    <w:rsid w:val="00FC3A67"/>
    <w:rsid w:val="00FC3E0B"/>
    <w:rsid w:val="00FC409F"/>
    <w:rsid w:val="00FC40C0"/>
    <w:rsid w:val="00FC410F"/>
    <w:rsid w:val="00FC4487"/>
    <w:rsid w:val="00FC4563"/>
    <w:rsid w:val="00FC45ED"/>
    <w:rsid w:val="00FC4644"/>
    <w:rsid w:val="00FC46A3"/>
    <w:rsid w:val="00FC475C"/>
    <w:rsid w:val="00FC485B"/>
    <w:rsid w:val="00FC4E5F"/>
    <w:rsid w:val="00FC5206"/>
    <w:rsid w:val="00FC54FC"/>
    <w:rsid w:val="00FC577A"/>
    <w:rsid w:val="00FC57A5"/>
    <w:rsid w:val="00FC5A7D"/>
    <w:rsid w:val="00FC5ABD"/>
    <w:rsid w:val="00FC5C65"/>
    <w:rsid w:val="00FC5CD9"/>
    <w:rsid w:val="00FC5EC7"/>
    <w:rsid w:val="00FC6179"/>
    <w:rsid w:val="00FC65E6"/>
    <w:rsid w:val="00FC6654"/>
    <w:rsid w:val="00FC6B83"/>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FB"/>
    <w:rsid w:val="00FD0B22"/>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BC0"/>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28A"/>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A28"/>
    <w:rsid w:val="00FD6A8F"/>
    <w:rsid w:val="00FD6B15"/>
    <w:rsid w:val="00FD6DBA"/>
    <w:rsid w:val="00FD6FD9"/>
    <w:rsid w:val="00FD708E"/>
    <w:rsid w:val="00FD72C8"/>
    <w:rsid w:val="00FD72DF"/>
    <w:rsid w:val="00FD72E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7A4"/>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1F6"/>
    <w:rsid w:val="00FF06B0"/>
    <w:rsid w:val="00FF0780"/>
    <w:rsid w:val="00FF098B"/>
    <w:rsid w:val="00FF0AD7"/>
    <w:rsid w:val="00FF102A"/>
    <w:rsid w:val="00FF1107"/>
    <w:rsid w:val="00FF1458"/>
    <w:rsid w:val="00FF1466"/>
    <w:rsid w:val="00FF14D4"/>
    <w:rsid w:val="00FF152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921916619">
          <w:marLeft w:val="0"/>
          <w:marRight w:val="0"/>
          <w:marTop w:val="0"/>
          <w:marBottom w:val="0"/>
          <w:divBdr>
            <w:top w:val="none" w:sz="0" w:space="0" w:color="auto"/>
            <w:left w:val="none" w:sz="0" w:space="0" w:color="auto"/>
            <w:bottom w:val="none" w:sz="0" w:space="0" w:color="auto"/>
            <w:right w:val="none" w:sz="0" w:space="0" w:color="auto"/>
          </w:divBdr>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3561190">
      <w:bodyDiv w:val="1"/>
      <w:marLeft w:val="0"/>
      <w:marRight w:val="0"/>
      <w:marTop w:val="0"/>
      <w:marBottom w:val="0"/>
      <w:divBdr>
        <w:top w:val="none" w:sz="0" w:space="0" w:color="auto"/>
        <w:left w:val="none" w:sz="0" w:space="0" w:color="auto"/>
        <w:bottom w:val="none" w:sz="0" w:space="0" w:color="auto"/>
        <w:right w:val="none" w:sz="0" w:space="0" w:color="auto"/>
      </w:divBdr>
      <w:divsChild>
        <w:div w:id="424112185">
          <w:marLeft w:val="0"/>
          <w:marRight w:val="0"/>
          <w:marTop w:val="0"/>
          <w:marBottom w:val="0"/>
          <w:divBdr>
            <w:top w:val="none" w:sz="0" w:space="0" w:color="auto"/>
            <w:left w:val="none" w:sz="0" w:space="0" w:color="auto"/>
            <w:bottom w:val="none" w:sz="0" w:space="0" w:color="auto"/>
            <w:right w:val="none" w:sz="0" w:space="0" w:color="auto"/>
          </w:divBdr>
        </w:div>
        <w:div w:id="1516534349">
          <w:marLeft w:val="0"/>
          <w:marRight w:val="0"/>
          <w:marTop w:val="120"/>
          <w:marBottom w:val="0"/>
          <w:divBdr>
            <w:top w:val="none" w:sz="0" w:space="0" w:color="auto"/>
            <w:left w:val="none" w:sz="0" w:space="0" w:color="auto"/>
            <w:bottom w:val="none" w:sz="0" w:space="0" w:color="auto"/>
            <w:right w:val="none" w:sz="0" w:space="0" w:color="auto"/>
          </w:divBdr>
          <w:divsChild>
            <w:div w:id="1869178796">
              <w:marLeft w:val="0"/>
              <w:marRight w:val="0"/>
              <w:marTop w:val="0"/>
              <w:marBottom w:val="0"/>
              <w:divBdr>
                <w:top w:val="none" w:sz="0" w:space="0" w:color="auto"/>
                <w:left w:val="none" w:sz="0" w:space="0" w:color="auto"/>
                <w:bottom w:val="none" w:sz="0" w:space="0" w:color="auto"/>
                <w:right w:val="none" w:sz="0" w:space="0" w:color="auto"/>
              </w:divBdr>
            </w:div>
          </w:divsChild>
        </w:div>
        <w:div w:id="1154880169">
          <w:marLeft w:val="0"/>
          <w:marRight w:val="0"/>
          <w:marTop w:val="120"/>
          <w:marBottom w:val="0"/>
          <w:divBdr>
            <w:top w:val="none" w:sz="0" w:space="0" w:color="auto"/>
            <w:left w:val="none" w:sz="0" w:space="0" w:color="auto"/>
            <w:bottom w:val="none" w:sz="0" w:space="0" w:color="auto"/>
            <w:right w:val="none" w:sz="0" w:space="0" w:color="auto"/>
          </w:divBdr>
          <w:divsChild>
            <w:div w:id="368341585">
              <w:marLeft w:val="0"/>
              <w:marRight w:val="0"/>
              <w:marTop w:val="0"/>
              <w:marBottom w:val="0"/>
              <w:divBdr>
                <w:top w:val="none" w:sz="0" w:space="0" w:color="auto"/>
                <w:left w:val="none" w:sz="0" w:space="0" w:color="auto"/>
                <w:bottom w:val="none" w:sz="0" w:space="0" w:color="auto"/>
                <w:right w:val="none" w:sz="0" w:space="0" w:color="auto"/>
              </w:divBdr>
            </w:div>
          </w:divsChild>
        </w:div>
        <w:div w:id="1737584731">
          <w:marLeft w:val="0"/>
          <w:marRight w:val="0"/>
          <w:marTop w:val="120"/>
          <w:marBottom w:val="0"/>
          <w:divBdr>
            <w:top w:val="none" w:sz="0" w:space="0" w:color="auto"/>
            <w:left w:val="none" w:sz="0" w:space="0" w:color="auto"/>
            <w:bottom w:val="none" w:sz="0" w:space="0" w:color="auto"/>
            <w:right w:val="none" w:sz="0" w:space="0" w:color="auto"/>
          </w:divBdr>
          <w:divsChild>
            <w:div w:id="2032485073">
              <w:marLeft w:val="0"/>
              <w:marRight w:val="0"/>
              <w:marTop w:val="0"/>
              <w:marBottom w:val="0"/>
              <w:divBdr>
                <w:top w:val="none" w:sz="0" w:space="0" w:color="auto"/>
                <w:left w:val="none" w:sz="0" w:space="0" w:color="auto"/>
                <w:bottom w:val="none" w:sz="0" w:space="0" w:color="auto"/>
                <w:right w:val="none" w:sz="0" w:space="0" w:color="auto"/>
              </w:divBdr>
            </w:div>
          </w:divsChild>
        </w:div>
        <w:div w:id="1167868229">
          <w:marLeft w:val="0"/>
          <w:marRight w:val="0"/>
          <w:marTop w:val="120"/>
          <w:marBottom w:val="0"/>
          <w:divBdr>
            <w:top w:val="none" w:sz="0" w:space="0" w:color="auto"/>
            <w:left w:val="none" w:sz="0" w:space="0" w:color="auto"/>
            <w:bottom w:val="none" w:sz="0" w:space="0" w:color="auto"/>
            <w:right w:val="none" w:sz="0" w:space="0" w:color="auto"/>
          </w:divBdr>
          <w:divsChild>
            <w:div w:id="82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
      <w:bodyDiv w:val="1"/>
      <w:marLeft w:val="0"/>
      <w:marRight w:val="0"/>
      <w:marTop w:val="0"/>
      <w:marBottom w:val="0"/>
      <w:divBdr>
        <w:top w:val="none" w:sz="0" w:space="0" w:color="auto"/>
        <w:left w:val="none" w:sz="0" w:space="0" w:color="auto"/>
        <w:bottom w:val="none" w:sz="0" w:space="0" w:color="auto"/>
        <w:right w:val="none" w:sz="0" w:space="0" w:color="auto"/>
      </w:divBdr>
      <w:divsChild>
        <w:div w:id="650795281">
          <w:marLeft w:val="0"/>
          <w:marRight w:val="0"/>
          <w:marTop w:val="0"/>
          <w:marBottom w:val="0"/>
          <w:divBdr>
            <w:top w:val="none" w:sz="0" w:space="0" w:color="auto"/>
            <w:left w:val="none" w:sz="0" w:space="0" w:color="auto"/>
            <w:bottom w:val="none" w:sz="0" w:space="0" w:color="auto"/>
            <w:right w:val="none" w:sz="0" w:space="0" w:color="auto"/>
          </w:divBdr>
        </w:div>
        <w:div w:id="1176043933">
          <w:marLeft w:val="0"/>
          <w:marRight w:val="0"/>
          <w:marTop w:val="120"/>
          <w:marBottom w:val="0"/>
          <w:divBdr>
            <w:top w:val="none" w:sz="0" w:space="0" w:color="auto"/>
            <w:left w:val="none" w:sz="0" w:space="0" w:color="auto"/>
            <w:bottom w:val="none" w:sz="0" w:space="0" w:color="auto"/>
            <w:right w:val="none" w:sz="0" w:space="0" w:color="auto"/>
          </w:divBdr>
          <w:divsChild>
            <w:div w:id="1909218913">
              <w:marLeft w:val="0"/>
              <w:marRight w:val="0"/>
              <w:marTop w:val="0"/>
              <w:marBottom w:val="0"/>
              <w:divBdr>
                <w:top w:val="none" w:sz="0" w:space="0" w:color="auto"/>
                <w:left w:val="none" w:sz="0" w:space="0" w:color="auto"/>
                <w:bottom w:val="none" w:sz="0" w:space="0" w:color="auto"/>
                <w:right w:val="none" w:sz="0" w:space="0" w:color="auto"/>
              </w:divBdr>
            </w:div>
          </w:divsChild>
        </w:div>
        <w:div w:id="312569185">
          <w:marLeft w:val="0"/>
          <w:marRight w:val="0"/>
          <w:marTop w:val="120"/>
          <w:marBottom w:val="0"/>
          <w:divBdr>
            <w:top w:val="none" w:sz="0" w:space="0" w:color="auto"/>
            <w:left w:val="none" w:sz="0" w:space="0" w:color="auto"/>
            <w:bottom w:val="none" w:sz="0" w:space="0" w:color="auto"/>
            <w:right w:val="none" w:sz="0" w:space="0" w:color="auto"/>
          </w:divBdr>
          <w:divsChild>
            <w:div w:id="1501308914">
              <w:marLeft w:val="0"/>
              <w:marRight w:val="0"/>
              <w:marTop w:val="0"/>
              <w:marBottom w:val="0"/>
              <w:divBdr>
                <w:top w:val="none" w:sz="0" w:space="0" w:color="auto"/>
                <w:left w:val="none" w:sz="0" w:space="0" w:color="auto"/>
                <w:bottom w:val="none" w:sz="0" w:space="0" w:color="auto"/>
                <w:right w:val="none" w:sz="0" w:space="0" w:color="auto"/>
              </w:divBdr>
            </w:div>
          </w:divsChild>
        </w:div>
        <w:div w:id="331841275">
          <w:marLeft w:val="0"/>
          <w:marRight w:val="0"/>
          <w:marTop w:val="120"/>
          <w:marBottom w:val="0"/>
          <w:divBdr>
            <w:top w:val="none" w:sz="0" w:space="0" w:color="auto"/>
            <w:left w:val="none" w:sz="0" w:space="0" w:color="auto"/>
            <w:bottom w:val="none" w:sz="0" w:space="0" w:color="auto"/>
            <w:right w:val="none" w:sz="0" w:space="0" w:color="auto"/>
          </w:divBdr>
          <w:divsChild>
            <w:div w:id="9882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1814521185">
          <w:marLeft w:val="0"/>
          <w:marRight w:val="0"/>
          <w:marTop w:val="0"/>
          <w:marBottom w:val="0"/>
          <w:divBdr>
            <w:top w:val="none" w:sz="0" w:space="0" w:color="auto"/>
            <w:left w:val="none" w:sz="0" w:space="0" w:color="auto"/>
            <w:bottom w:val="none" w:sz="0" w:space="0" w:color="auto"/>
            <w:right w:val="none" w:sz="0" w:space="0" w:color="auto"/>
          </w:divBdr>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493974">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3162324">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0981946">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8672884">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7514">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749">
      <w:bodyDiv w:val="1"/>
      <w:marLeft w:val="0"/>
      <w:marRight w:val="0"/>
      <w:marTop w:val="0"/>
      <w:marBottom w:val="0"/>
      <w:divBdr>
        <w:top w:val="none" w:sz="0" w:space="0" w:color="auto"/>
        <w:left w:val="none" w:sz="0" w:space="0" w:color="auto"/>
        <w:bottom w:val="none" w:sz="0" w:space="0" w:color="auto"/>
        <w:right w:val="none" w:sz="0" w:space="0" w:color="auto"/>
      </w:divBdr>
      <w:divsChild>
        <w:div w:id="1228807051">
          <w:marLeft w:val="0"/>
          <w:marRight w:val="0"/>
          <w:marTop w:val="0"/>
          <w:marBottom w:val="0"/>
          <w:divBdr>
            <w:top w:val="none" w:sz="0" w:space="0" w:color="auto"/>
            <w:left w:val="none" w:sz="0" w:space="0" w:color="auto"/>
            <w:bottom w:val="none" w:sz="0" w:space="0" w:color="auto"/>
            <w:right w:val="none" w:sz="0" w:space="0" w:color="auto"/>
          </w:divBdr>
          <w:divsChild>
            <w:div w:id="1991132584">
              <w:marLeft w:val="0"/>
              <w:marRight w:val="0"/>
              <w:marTop w:val="0"/>
              <w:marBottom w:val="0"/>
              <w:divBdr>
                <w:top w:val="none" w:sz="0" w:space="0" w:color="auto"/>
                <w:left w:val="none" w:sz="0" w:space="0" w:color="auto"/>
                <w:bottom w:val="none" w:sz="0" w:space="0" w:color="auto"/>
                <w:right w:val="none" w:sz="0" w:space="0" w:color="auto"/>
              </w:divBdr>
            </w:div>
          </w:divsChild>
        </w:div>
        <w:div w:id="1289435104">
          <w:marLeft w:val="0"/>
          <w:marRight w:val="0"/>
          <w:marTop w:val="120"/>
          <w:marBottom w:val="0"/>
          <w:divBdr>
            <w:top w:val="none" w:sz="0" w:space="0" w:color="auto"/>
            <w:left w:val="none" w:sz="0" w:space="0" w:color="auto"/>
            <w:bottom w:val="none" w:sz="0" w:space="0" w:color="auto"/>
            <w:right w:val="none" w:sz="0" w:space="0" w:color="auto"/>
          </w:divBdr>
          <w:divsChild>
            <w:div w:id="933976929">
              <w:marLeft w:val="0"/>
              <w:marRight w:val="0"/>
              <w:marTop w:val="0"/>
              <w:marBottom w:val="0"/>
              <w:divBdr>
                <w:top w:val="none" w:sz="0" w:space="0" w:color="auto"/>
                <w:left w:val="none" w:sz="0" w:space="0" w:color="auto"/>
                <w:bottom w:val="none" w:sz="0" w:space="0" w:color="auto"/>
                <w:right w:val="none" w:sz="0" w:space="0" w:color="auto"/>
              </w:divBdr>
            </w:div>
          </w:divsChild>
        </w:div>
        <w:div w:id="1183931818">
          <w:marLeft w:val="0"/>
          <w:marRight w:val="0"/>
          <w:marTop w:val="120"/>
          <w:marBottom w:val="0"/>
          <w:divBdr>
            <w:top w:val="none" w:sz="0" w:space="0" w:color="auto"/>
            <w:left w:val="none" w:sz="0" w:space="0" w:color="auto"/>
            <w:bottom w:val="none" w:sz="0" w:space="0" w:color="auto"/>
            <w:right w:val="none" w:sz="0" w:space="0" w:color="auto"/>
          </w:divBdr>
          <w:divsChild>
            <w:div w:id="562955369">
              <w:marLeft w:val="0"/>
              <w:marRight w:val="0"/>
              <w:marTop w:val="0"/>
              <w:marBottom w:val="0"/>
              <w:divBdr>
                <w:top w:val="none" w:sz="0" w:space="0" w:color="auto"/>
                <w:left w:val="none" w:sz="0" w:space="0" w:color="auto"/>
                <w:bottom w:val="none" w:sz="0" w:space="0" w:color="auto"/>
                <w:right w:val="none" w:sz="0" w:space="0" w:color="auto"/>
              </w:divBdr>
            </w:div>
          </w:divsChild>
        </w:div>
        <w:div w:id="935938050">
          <w:marLeft w:val="0"/>
          <w:marRight w:val="0"/>
          <w:marTop w:val="120"/>
          <w:marBottom w:val="0"/>
          <w:divBdr>
            <w:top w:val="none" w:sz="0" w:space="0" w:color="auto"/>
            <w:left w:val="none" w:sz="0" w:space="0" w:color="auto"/>
            <w:bottom w:val="none" w:sz="0" w:space="0" w:color="auto"/>
            <w:right w:val="none" w:sz="0" w:space="0" w:color="auto"/>
          </w:divBdr>
          <w:divsChild>
            <w:div w:id="17348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1526980">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1791317105">
          <w:marLeft w:val="0"/>
          <w:marRight w:val="0"/>
          <w:marTop w:val="150"/>
          <w:marBottom w:val="300"/>
          <w:divBdr>
            <w:top w:val="none" w:sz="0" w:space="0" w:color="auto"/>
            <w:left w:val="none" w:sz="0" w:space="0" w:color="auto"/>
            <w:bottom w:val="none" w:sz="0" w:space="0" w:color="auto"/>
            <w:right w:val="none" w:sz="0" w:space="0" w:color="auto"/>
          </w:divBdr>
        </w:div>
        <w:div w:id="318190903">
          <w:marLeft w:val="0"/>
          <w:marRight w:val="0"/>
          <w:marTop w:val="0"/>
          <w:marBottom w:val="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1168524643">
          <w:marLeft w:val="0"/>
          <w:marRight w:val="0"/>
          <w:marTop w:val="0"/>
          <w:marBottom w:val="0"/>
          <w:divBdr>
            <w:top w:val="none" w:sz="0" w:space="0" w:color="auto"/>
            <w:left w:val="none" w:sz="0" w:space="0" w:color="auto"/>
            <w:bottom w:val="none" w:sz="0" w:space="0" w:color="auto"/>
            <w:right w:val="none" w:sz="0" w:space="0" w:color="auto"/>
          </w:divBdr>
        </w:div>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3764">
      <w:bodyDiv w:val="1"/>
      <w:marLeft w:val="0"/>
      <w:marRight w:val="0"/>
      <w:marTop w:val="0"/>
      <w:marBottom w:val="0"/>
      <w:divBdr>
        <w:top w:val="none" w:sz="0" w:space="0" w:color="auto"/>
        <w:left w:val="none" w:sz="0" w:space="0" w:color="auto"/>
        <w:bottom w:val="none" w:sz="0" w:space="0" w:color="auto"/>
        <w:right w:val="none" w:sz="0" w:space="0" w:color="auto"/>
      </w:divBdr>
      <w:divsChild>
        <w:div w:id="1677490430">
          <w:marLeft w:val="0"/>
          <w:marRight w:val="0"/>
          <w:marTop w:val="0"/>
          <w:marBottom w:val="0"/>
          <w:divBdr>
            <w:top w:val="none" w:sz="0" w:space="0" w:color="auto"/>
            <w:left w:val="none" w:sz="0" w:space="0" w:color="auto"/>
            <w:bottom w:val="none" w:sz="0" w:space="0" w:color="auto"/>
            <w:right w:val="none" w:sz="0" w:space="0" w:color="auto"/>
          </w:divBdr>
        </w:div>
        <w:div w:id="574625954">
          <w:marLeft w:val="0"/>
          <w:marRight w:val="0"/>
          <w:marTop w:val="120"/>
          <w:marBottom w:val="0"/>
          <w:divBdr>
            <w:top w:val="none" w:sz="0" w:space="0" w:color="auto"/>
            <w:left w:val="none" w:sz="0" w:space="0" w:color="auto"/>
            <w:bottom w:val="none" w:sz="0" w:space="0" w:color="auto"/>
            <w:right w:val="none" w:sz="0" w:space="0" w:color="auto"/>
          </w:divBdr>
          <w:divsChild>
            <w:div w:id="1383016095">
              <w:marLeft w:val="0"/>
              <w:marRight w:val="0"/>
              <w:marTop w:val="0"/>
              <w:marBottom w:val="0"/>
              <w:divBdr>
                <w:top w:val="none" w:sz="0" w:space="0" w:color="auto"/>
                <w:left w:val="none" w:sz="0" w:space="0" w:color="auto"/>
                <w:bottom w:val="none" w:sz="0" w:space="0" w:color="auto"/>
                <w:right w:val="none" w:sz="0" w:space="0" w:color="auto"/>
              </w:divBdr>
            </w:div>
          </w:divsChild>
        </w:div>
        <w:div w:id="2146116788">
          <w:marLeft w:val="0"/>
          <w:marRight w:val="0"/>
          <w:marTop w:val="120"/>
          <w:marBottom w:val="0"/>
          <w:divBdr>
            <w:top w:val="none" w:sz="0" w:space="0" w:color="auto"/>
            <w:left w:val="none" w:sz="0" w:space="0" w:color="auto"/>
            <w:bottom w:val="none" w:sz="0" w:space="0" w:color="auto"/>
            <w:right w:val="none" w:sz="0" w:space="0" w:color="auto"/>
          </w:divBdr>
          <w:divsChild>
            <w:div w:id="2067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6934207">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48489">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496947">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32378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060767">
      <w:bodyDiv w:val="1"/>
      <w:marLeft w:val="0"/>
      <w:marRight w:val="0"/>
      <w:marTop w:val="0"/>
      <w:marBottom w:val="0"/>
      <w:divBdr>
        <w:top w:val="none" w:sz="0" w:space="0" w:color="auto"/>
        <w:left w:val="none" w:sz="0" w:space="0" w:color="auto"/>
        <w:bottom w:val="none" w:sz="0" w:space="0" w:color="auto"/>
        <w:right w:val="none" w:sz="0" w:space="0" w:color="auto"/>
      </w:divBdr>
      <w:divsChild>
        <w:div w:id="1318264794">
          <w:marLeft w:val="0"/>
          <w:marRight w:val="0"/>
          <w:marTop w:val="0"/>
          <w:marBottom w:val="0"/>
          <w:divBdr>
            <w:top w:val="none" w:sz="0" w:space="0" w:color="auto"/>
            <w:left w:val="none" w:sz="0" w:space="0" w:color="auto"/>
            <w:bottom w:val="none" w:sz="0" w:space="0" w:color="auto"/>
            <w:right w:val="none" w:sz="0" w:space="0" w:color="auto"/>
          </w:divBdr>
        </w:div>
        <w:div w:id="38672109">
          <w:marLeft w:val="0"/>
          <w:marRight w:val="0"/>
          <w:marTop w:val="120"/>
          <w:marBottom w:val="0"/>
          <w:divBdr>
            <w:top w:val="none" w:sz="0" w:space="0" w:color="auto"/>
            <w:left w:val="none" w:sz="0" w:space="0" w:color="auto"/>
            <w:bottom w:val="none" w:sz="0" w:space="0" w:color="auto"/>
            <w:right w:val="none" w:sz="0" w:space="0" w:color="auto"/>
          </w:divBdr>
          <w:divsChild>
            <w:div w:id="20873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258157">
      <w:bodyDiv w:val="1"/>
      <w:marLeft w:val="0"/>
      <w:marRight w:val="0"/>
      <w:marTop w:val="0"/>
      <w:marBottom w:val="0"/>
      <w:divBdr>
        <w:top w:val="none" w:sz="0" w:space="0" w:color="auto"/>
        <w:left w:val="none" w:sz="0" w:space="0" w:color="auto"/>
        <w:bottom w:val="none" w:sz="0" w:space="0" w:color="auto"/>
        <w:right w:val="none" w:sz="0" w:space="0" w:color="auto"/>
      </w:divBdr>
      <w:divsChild>
        <w:div w:id="265622157">
          <w:marLeft w:val="0"/>
          <w:marRight w:val="0"/>
          <w:marTop w:val="0"/>
          <w:marBottom w:val="0"/>
          <w:divBdr>
            <w:top w:val="none" w:sz="0" w:space="0" w:color="auto"/>
            <w:left w:val="none" w:sz="0" w:space="0" w:color="auto"/>
            <w:bottom w:val="none" w:sz="0" w:space="0" w:color="auto"/>
            <w:right w:val="none" w:sz="0" w:space="0" w:color="auto"/>
          </w:divBdr>
        </w:div>
        <w:div w:id="1214536906">
          <w:marLeft w:val="0"/>
          <w:marRight w:val="0"/>
          <w:marTop w:val="0"/>
          <w:marBottom w:val="0"/>
          <w:divBdr>
            <w:top w:val="none" w:sz="0" w:space="0" w:color="auto"/>
            <w:left w:val="none" w:sz="0" w:space="0" w:color="auto"/>
            <w:bottom w:val="none" w:sz="0" w:space="0" w:color="auto"/>
            <w:right w:val="none" w:sz="0" w:space="0" w:color="auto"/>
          </w:divBdr>
        </w:div>
        <w:div w:id="1314605349">
          <w:marLeft w:val="0"/>
          <w:marRight w:val="0"/>
          <w:marTop w:val="0"/>
          <w:marBottom w:val="0"/>
          <w:divBdr>
            <w:top w:val="none" w:sz="0" w:space="0" w:color="auto"/>
            <w:left w:val="none" w:sz="0" w:space="0" w:color="auto"/>
            <w:bottom w:val="none" w:sz="0" w:space="0" w:color="auto"/>
            <w:right w:val="none" w:sz="0" w:space="0" w:color="auto"/>
          </w:divBdr>
        </w:div>
        <w:div w:id="753480942">
          <w:marLeft w:val="0"/>
          <w:marRight w:val="0"/>
          <w:marTop w:val="0"/>
          <w:marBottom w:val="0"/>
          <w:divBdr>
            <w:top w:val="none" w:sz="0" w:space="0" w:color="auto"/>
            <w:left w:val="none" w:sz="0" w:space="0" w:color="auto"/>
            <w:bottom w:val="none" w:sz="0" w:space="0" w:color="auto"/>
            <w:right w:val="none" w:sz="0" w:space="0" w:color="auto"/>
          </w:divBdr>
        </w:div>
        <w:div w:id="408695438">
          <w:marLeft w:val="0"/>
          <w:marRight w:val="0"/>
          <w:marTop w:val="0"/>
          <w:marBottom w:val="0"/>
          <w:divBdr>
            <w:top w:val="none" w:sz="0" w:space="0" w:color="auto"/>
            <w:left w:val="none" w:sz="0" w:space="0" w:color="auto"/>
            <w:bottom w:val="none" w:sz="0" w:space="0" w:color="auto"/>
            <w:right w:val="none" w:sz="0" w:space="0" w:color="auto"/>
          </w:divBdr>
          <w:divsChild>
            <w:div w:id="388500958">
              <w:marLeft w:val="0"/>
              <w:marRight w:val="0"/>
              <w:marTop w:val="0"/>
              <w:marBottom w:val="0"/>
              <w:divBdr>
                <w:top w:val="none" w:sz="0" w:space="0" w:color="auto"/>
                <w:left w:val="none" w:sz="0" w:space="0" w:color="auto"/>
                <w:bottom w:val="none" w:sz="0" w:space="0" w:color="auto"/>
                <w:right w:val="none" w:sz="0" w:space="0" w:color="auto"/>
              </w:divBdr>
            </w:div>
            <w:div w:id="45836477">
              <w:marLeft w:val="0"/>
              <w:marRight w:val="0"/>
              <w:marTop w:val="0"/>
              <w:marBottom w:val="0"/>
              <w:divBdr>
                <w:top w:val="none" w:sz="0" w:space="0" w:color="auto"/>
                <w:left w:val="none" w:sz="0" w:space="0" w:color="auto"/>
                <w:bottom w:val="none" w:sz="0" w:space="0" w:color="auto"/>
                <w:right w:val="none" w:sz="0" w:space="0" w:color="auto"/>
              </w:divBdr>
            </w:div>
            <w:div w:id="1056661121">
              <w:marLeft w:val="0"/>
              <w:marRight w:val="0"/>
              <w:marTop w:val="0"/>
              <w:marBottom w:val="0"/>
              <w:divBdr>
                <w:top w:val="none" w:sz="0" w:space="0" w:color="auto"/>
                <w:left w:val="none" w:sz="0" w:space="0" w:color="auto"/>
                <w:bottom w:val="none" w:sz="0" w:space="0" w:color="auto"/>
                <w:right w:val="none" w:sz="0" w:space="0" w:color="auto"/>
              </w:divBdr>
            </w:div>
            <w:div w:id="666248129">
              <w:marLeft w:val="0"/>
              <w:marRight w:val="0"/>
              <w:marTop w:val="0"/>
              <w:marBottom w:val="0"/>
              <w:divBdr>
                <w:top w:val="none" w:sz="0" w:space="0" w:color="auto"/>
                <w:left w:val="none" w:sz="0" w:space="0" w:color="auto"/>
                <w:bottom w:val="none" w:sz="0" w:space="0" w:color="auto"/>
                <w:right w:val="none" w:sz="0" w:space="0" w:color="auto"/>
              </w:divBdr>
            </w:div>
            <w:div w:id="91754211">
              <w:marLeft w:val="0"/>
              <w:marRight w:val="0"/>
              <w:marTop w:val="0"/>
              <w:marBottom w:val="0"/>
              <w:divBdr>
                <w:top w:val="none" w:sz="0" w:space="0" w:color="auto"/>
                <w:left w:val="none" w:sz="0" w:space="0" w:color="auto"/>
                <w:bottom w:val="none" w:sz="0" w:space="0" w:color="auto"/>
                <w:right w:val="none" w:sz="0" w:space="0" w:color="auto"/>
              </w:divBdr>
            </w:div>
          </w:divsChild>
        </w:div>
        <w:div w:id="473302547">
          <w:marLeft w:val="0"/>
          <w:marRight w:val="0"/>
          <w:marTop w:val="0"/>
          <w:marBottom w:val="0"/>
          <w:divBdr>
            <w:top w:val="none" w:sz="0" w:space="0" w:color="auto"/>
            <w:left w:val="none" w:sz="0" w:space="0" w:color="auto"/>
            <w:bottom w:val="none" w:sz="0" w:space="0" w:color="auto"/>
            <w:right w:val="none" w:sz="0" w:space="0" w:color="auto"/>
          </w:divBdr>
          <w:divsChild>
            <w:div w:id="617948915">
              <w:marLeft w:val="0"/>
              <w:marRight w:val="0"/>
              <w:marTop w:val="0"/>
              <w:marBottom w:val="0"/>
              <w:divBdr>
                <w:top w:val="none" w:sz="0" w:space="0" w:color="auto"/>
                <w:left w:val="none" w:sz="0" w:space="0" w:color="auto"/>
                <w:bottom w:val="none" w:sz="0" w:space="0" w:color="auto"/>
                <w:right w:val="none" w:sz="0" w:space="0" w:color="auto"/>
              </w:divBdr>
            </w:div>
            <w:div w:id="1247761522">
              <w:marLeft w:val="0"/>
              <w:marRight w:val="0"/>
              <w:marTop w:val="0"/>
              <w:marBottom w:val="0"/>
              <w:divBdr>
                <w:top w:val="none" w:sz="0" w:space="0" w:color="auto"/>
                <w:left w:val="none" w:sz="0" w:space="0" w:color="auto"/>
                <w:bottom w:val="none" w:sz="0" w:space="0" w:color="auto"/>
                <w:right w:val="none" w:sz="0" w:space="0" w:color="auto"/>
              </w:divBdr>
            </w:div>
            <w:div w:id="10318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875632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7953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069177">
      <w:bodyDiv w:val="1"/>
      <w:marLeft w:val="0"/>
      <w:marRight w:val="0"/>
      <w:marTop w:val="0"/>
      <w:marBottom w:val="0"/>
      <w:divBdr>
        <w:top w:val="none" w:sz="0" w:space="0" w:color="auto"/>
        <w:left w:val="none" w:sz="0" w:space="0" w:color="auto"/>
        <w:bottom w:val="none" w:sz="0" w:space="0" w:color="auto"/>
        <w:right w:val="none" w:sz="0" w:space="0" w:color="auto"/>
      </w:divBdr>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2733856">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6547019">
      <w:bodyDiv w:val="1"/>
      <w:marLeft w:val="0"/>
      <w:marRight w:val="0"/>
      <w:marTop w:val="0"/>
      <w:marBottom w:val="0"/>
      <w:divBdr>
        <w:top w:val="none" w:sz="0" w:space="0" w:color="auto"/>
        <w:left w:val="none" w:sz="0" w:space="0" w:color="auto"/>
        <w:bottom w:val="none" w:sz="0" w:space="0" w:color="auto"/>
        <w:right w:val="none" w:sz="0" w:space="0" w:color="auto"/>
      </w:divBdr>
      <w:divsChild>
        <w:div w:id="1871255535">
          <w:marLeft w:val="0"/>
          <w:marRight w:val="0"/>
          <w:marTop w:val="0"/>
          <w:marBottom w:val="0"/>
          <w:divBdr>
            <w:top w:val="none" w:sz="0" w:space="0" w:color="auto"/>
            <w:left w:val="none" w:sz="0" w:space="0" w:color="auto"/>
            <w:bottom w:val="none" w:sz="0" w:space="0" w:color="auto"/>
            <w:right w:val="none" w:sz="0" w:space="0" w:color="auto"/>
          </w:divBdr>
        </w:div>
        <w:div w:id="929586780">
          <w:marLeft w:val="0"/>
          <w:marRight w:val="0"/>
          <w:marTop w:val="0"/>
          <w:marBottom w:val="0"/>
          <w:divBdr>
            <w:top w:val="none" w:sz="0" w:space="0" w:color="auto"/>
            <w:left w:val="none" w:sz="0" w:space="0" w:color="auto"/>
            <w:bottom w:val="none" w:sz="0" w:space="0" w:color="auto"/>
            <w:right w:val="none" w:sz="0" w:space="0" w:color="auto"/>
          </w:divBdr>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359443">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899159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194334">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4937518">
      <w:bodyDiv w:val="1"/>
      <w:marLeft w:val="0"/>
      <w:marRight w:val="0"/>
      <w:marTop w:val="0"/>
      <w:marBottom w:val="0"/>
      <w:divBdr>
        <w:top w:val="none" w:sz="0" w:space="0" w:color="auto"/>
        <w:left w:val="none" w:sz="0" w:space="0" w:color="auto"/>
        <w:bottom w:val="none" w:sz="0" w:space="0" w:color="auto"/>
        <w:right w:val="none" w:sz="0" w:space="0" w:color="auto"/>
      </w:divBdr>
      <w:divsChild>
        <w:div w:id="574897361">
          <w:marLeft w:val="0"/>
          <w:marRight w:val="0"/>
          <w:marTop w:val="120"/>
          <w:marBottom w:val="0"/>
          <w:divBdr>
            <w:top w:val="none" w:sz="0" w:space="0" w:color="auto"/>
            <w:left w:val="none" w:sz="0" w:space="0" w:color="auto"/>
            <w:bottom w:val="none" w:sz="0" w:space="0" w:color="auto"/>
            <w:right w:val="none" w:sz="0" w:space="0" w:color="auto"/>
          </w:divBdr>
          <w:divsChild>
            <w:div w:id="846823100">
              <w:marLeft w:val="0"/>
              <w:marRight w:val="0"/>
              <w:marTop w:val="0"/>
              <w:marBottom w:val="0"/>
              <w:divBdr>
                <w:top w:val="none" w:sz="0" w:space="0" w:color="auto"/>
                <w:left w:val="none" w:sz="0" w:space="0" w:color="auto"/>
                <w:bottom w:val="none" w:sz="0" w:space="0" w:color="auto"/>
                <w:right w:val="none" w:sz="0" w:space="0" w:color="auto"/>
              </w:divBdr>
            </w:div>
          </w:divsChild>
        </w:div>
        <w:div w:id="75782800">
          <w:marLeft w:val="0"/>
          <w:marRight w:val="0"/>
          <w:marTop w:val="120"/>
          <w:marBottom w:val="0"/>
          <w:divBdr>
            <w:top w:val="none" w:sz="0" w:space="0" w:color="auto"/>
            <w:left w:val="none" w:sz="0" w:space="0" w:color="auto"/>
            <w:bottom w:val="none" w:sz="0" w:space="0" w:color="auto"/>
            <w:right w:val="none" w:sz="0" w:space="0" w:color="auto"/>
          </w:divBdr>
          <w:divsChild>
            <w:div w:id="711736294">
              <w:marLeft w:val="0"/>
              <w:marRight w:val="0"/>
              <w:marTop w:val="0"/>
              <w:marBottom w:val="0"/>
              <w:divBdr>
                <w:top w:val="none" w:sz="0" w:space="0" w:color="auto"/>
                <w:left w:val="none" w:sz="0" w:space="0" w:color="auto"/>
                <w:bottom w:val="none" w:sz="0" w:space="0" w:color="auto"/>
                <w:right w:val="none" w:sz="0" w:space="0" w:color="auto"/>
              </w:divBdr>
            </w:div>
            <w:div w:id="287053649">
              <w:marLeft w:val="0"/>
              <w:marRight w:val="0"/>
              <w:marTop w:val="0"/>
              <w:marBottom w:val="0"/>
              <w:divBdr>
                <w:top w:val="none" w:sz="0" w:space="0" w:color="auto"/>
                <w:left w:val="none" w:sz="0" w:space="0" w:color="auto"/>
                <w:bottom w:val="none" w:sz="0" w:space="0" w:color="auto"/>
                <w:right w:val="none" w:sz="0" w:space="0" w:color="auto"/>
              </w:divBdr>
            </w:div>
          </w:divsChild>
        </w:div>
        <w:div w:id="154273534">
          <w:marLeft w:val="0"/>
          <w:marRight w:val="0"/>
          <w:marTop w:val="120"/>
          <w:marBottom w:val="0"/>
          <w:divBdr>
            <w:top w:val="none" w:sz="0" w:space="0" w:color="auto"/>
            <w:left w:val="none" w:sz="0" w:space="0" w:color="auto"/>
            <w:bottom w:val="none" w:sz="0" w:space="0" w:color="auto"/>
            <w:right w:val="none" w:sz="0" w:space="0" w:color="auto"/>
          </w:divBdr>
          <w:divsChild>
            <w:div w:id="1967159741">
              <w:marLeft w:val="0"/>
              <w:marRight w:val="0"/>
              <w:marTop w:val="0"/>
              <w:marBottom w:val="0"/>
              <w:divBdr>
                <w:top w:val="none" w:sz="0" w:space="0" w:color="auto"/>
                <w:left w:val="none" w:sz="0" w:space="0" w:color="auto"/>
                <w:bottom w:val="none" w:sz="0" w:space="0" w:color="auto"/>
                <w:right w:val="none" w:sz="0" w:space="0" w:color="auto"/>
              </w:divBdr>
            </w:div>
            <w:div w:id="1994916517">
              <w:marLeft w:val="0"/>
              <w:marRight w:val="0"/>
              <w:marTop w:val="0"/>
              <w:marBottom w:val="0"/>
              <w:divBdr>
                <w:top w:val="none" w:sz="0" w:space="0" w:color="auto"/>
                <w:left w:val="none" w:sz="0" w:space="0" w:color="auto"/>
                <w:bottom w:val="none" w:sz="0" w:space="0" w:color="auto"/>
                <w:right w:val="none" w:sz="0" w:space="0" w:color="auto"/>
              </w:divBdr>
            </w:div>
          </w:divsChild>
        </w:div>
        <w:div w:id="2113042361">
          <w:marLeft w:val="0"/>
          <w:marRight w:val="0"/>
          <w:marTop w:val="120"/>
          <w:marBottom w:val="0"/>
          <w:divBdr>
            <w:top w:val="none" w:sz="0" w:space="0" w:color="auto"/>
            <w:left w:val="none" w:sz="0" w:space="0" w:color="auto"/>
            <w:bottom w:val="none" w:sz="0" w:space="0" w:color="auto"/>
            <w:right w:val="none" w:sz="0" w:space="0" w:color="auto"/>
          </w:divBdr>
          <w:divsChild>
            <w:div w:id="14376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626">
      <w:bodyDiv w:val="1"/>
      <w:marLeft w:val="0"/>
      <w:marRight w:val="0"/>
      <w:marTop w:val="0"/>
      <w:marBottom w:val="0"/>
      <w:divBdr>
        <w:top w:val="none" w:sz="0" w:space="0" w:color="auto"/>
        <w:left w:val="none" w:sz="0" w:space="0" w:color="auto"/>
        <w:bottom w:val="none" w:sz="0" w:space="0" w:color="auto"/>
        <w:right w:val="none" w:sz="0" w:space="0" w:color="auto"/>
      </w:divBdr>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21460">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1949311360">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20673568">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8090563">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7813643">
      <w:bodyDiv w:val="1"/>
      <w:marLeft w:val="0"/>
      <w:marRight w:val="0"/>
      <w:marTop w:val="0"/>
      <w:marBottom w:val="0"/>
      <w:divBdr>
        <w:top w:val="none" w:sz="0" w:space="0" w:color="auto"/>
        <w:left w:val="none" w:sz="0" w:space="0" w:color="auto"/>
        <w:bottom w:val="none" w:sz="0" w:space="0" w:color="auto"/>
        <w:right w:val="none" w:sz="0" w:space="0" w:color="auto"/>
      </w:divBdr>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794927">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4964">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529104563">
          <w:marLeft w:val="0"/>
          <w:marRight w:val="0"/>
          <w:marTop w:val="0"/>
          <w:marBottom w:val="0"/>
          <w:divBdr>
            <w:top w:val="none" w:sz="0" w:space="0" w:color="auto"/>
            <w:left w:val="none" w:sz="0" w:space="0" w:color="auto"/>
            <w:bottom w:val="none" w:sz="0" w:space="0" w:color="auto"/>
            <w:right w:val="none" w:sz="0" w:space="0" w:color="auto"/>
          </w:divBdr>
        </w:div>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329078">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6716609">
      <w:bodyDiv w:val="1"/>
      <w:marLeft w:val="0"/>
      <w:marRight w:val="0"/>
      <w:marTop w:val="0"/>
      <w:marBottom w:val="0"/>
      <w:divBdr>
        <w:top w:val="none" w:sz="0" w:space="0" w:color="auto"/>
        <w:left w:val="none" w:sz="0" w:space="0" w:color="auto"/>
        <w:bottom w:val="none" w:sz="0" w:space="0" w:color="auto"/>
        <w:right w:val="none" w:sz="0" w:space="0" w:color="auto"/>
      </w:divBdr>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657">
      <w:bodyDiv w:val="1"/>
      <w:marLeft w:val="0"/>
      <w:marRight w:val="0"/>
      <w:marTop w:val="0"/>
      <w:marBottom w:val="0"/>
      <w:divBdr>
        <w:top w:val="none" w:sz="0" w:space="0" w:color="auto"/>
        <w:left w:val="none" w:sz="0" w:space="0" w:color="auto"/>
        <w:bottom w:val="none" w:sz="0" w:space="0" w:color="auto"/>
        <w:right w:val="none" w:sz="0" w:space="0" w:color="auto"/>
      </w:divBdr>
    </w:div>
    <w:div w:id="625894143">
      <w:bodyDiv w:val="1"/>
      <w:marLeft w:val="0"/>
      <w:marRight w:val="0"/>
      <w:marTop w:val="0"/>
      <w:marBottom w:val="0"/>
      <w:divBdr>
        <w:top w:val="none" w:sz="0" w:space="0" w:color="auto"/>
        <w:left w:val="none" w:sz="0" w:space="0" w:color="auto"/>
        <w:bottom w:val="none" w:sz="0" w:space="0" w:color="auto"/>
        <w:right w:val="none" w:sz="0" w:space="0" w:color="auto"/>
      </w:divBdr>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0133372">
      <w:bodyDiv w:val="1"/>
      <w:marLeft w:val="0"/>
      <w:marRight w:val="0"/>
      <w:marTop w:val="0"/>
      <w:marBottom w:val="0"/>
      <w:divBdr>
        <w:top w:val="none" w:sz="0" w:space="0" w:color="auto"/>
        <w:left w:val="none" w:sz="0" w:space="0" w:color="auto"/>
        <w:bottom w:val="none" w:sz="0" w:space="0" w:color="auto"/>
        <w:right w:val="none" w:sz="0" w:space="0" w:color="auto"/>
      </w:divBdr>
      <w:divsChild>
        <w:div w:id="1574269605">
          <w:marLeft w:val="0"/>
          <w:marRight w:val="0"/>
          <w:marTop w:val="0"/>
          <w:marBottom w:val="0"/>
          <w:divBdr>
            <w:top w:val="none" w:sz="0" w:space="0" w:color="auto"/>
            <w:left w:val="none" w:sz="0" w:space="0" w:color="auto"/>
            <w:bottom w:val="none" w:sz="0" w:space="0" w:color="auto"/>
            <w:right w:val="none" w:sz="0" w:space="0" w:color="auto"/>
          </w:divBdr>
        </w:div>
        <w:div w:id="1796866566">
          <w:marLeft w:val="0"/>
          <w:marRight w:val="0"/>
          <w:marTop w:val="120"/>
          <w:marBottom w:val="0"/>
          <w:divBdr>
            <w:top w:val="none" w:sz="0" w:space="0" w:color="auto"/>
            <w:left w:val="none" w:sz="0" w:space="0" w:color="auto"/>
            <w:bottom w:val="none" w:sz="0" w:space="0" w:color="auto"/>
            <w:right w:val="none" w:sz="0" w:space="0" w:color="auto"/>
          </w:divBdr>
          <w:divsChild>
            <w:div w:id="1131479133">
              <w:marLeft w:val="0"/>
              <w:marRight w:val="0"/>
              <w:marTop w:val="0"/>
              <w:marBottom w:val="0"/>
              <w:divBdr>
                <w:top w:val="none" w:sz="0" w:space="0" w:color="auto"/>
                <w:left w:val="none" w:sz="0" w:space="0" w:color="auto"/>
                <w:bottom w:val="none" w:sz="0" w:space="0" w:color="auto"/>
                <w:right w:val="none" w:sz="0" w:space="0" w:color="auto"/>
              </w:divBdr>
            </w:div>
          </w:divsChild>
        </w:div>
        <w:div w:id="393431110">
          <w:marLeft w:val="0"/>
          <w:marRight w:val="0"/>
          <w:marTop w:val="120"/>
          <w:marBottom w:val="0"/>
          <w:divBdr>
            <w:top w:val="none" w:sz="0" w:space="0" w:color="auto"/>
            <w:left w:val="none" w:sz="0" w:space="0" w:color="auto"/>
            <w:bottom w:val="none" w:sz="0" w:space="0" w:color="auto"/>
            <w:right w:val="none" w:sz="0" w:space="0" w:color="auto"/>
          </w:divBdr>
          <w:divsChild>
            <w:div w:id="781610666">
              <w:marLeft w:val="0"/>
              <w:marRight w:val="0"/>
              <w:marTop w:val="0"/>
              <w:marBottom w:val="0"/>
              <w:divBdr>
                <w:top w:val="none" w:sz="0" w:space="0" w:color="auto"/>
                <w:left w:val="none" w:sz="0" w:space="0" w:color="auto"/>
                <w:bottom w:val="none" w:sz="0" w:space="0" w:color="auto"/>
                <w:right w:val="none" w:sz="0" w:space="0" w:color="auto"/>
              </w:divBdr>
            </w:div>
          </w:divsChild>
        </w:div>
        <w:div w:id="592709836">
          <w:marLeft w:val="0"/>
          <w:marRight w:val="0"/>
          <w:marTop w:val="120"/>
          <w:marBottom w:val="0"/>
          <w:divBdr>
            <w:top w:val="none" w:sz="0" w:space="0" w:color="auto"/>
            <w:left w:val="none" w:sz="0" w:space="0" w:color="auto"/>
            <w:bottom w:val="none" w:sz="0" w:space="0" w:color="auto"/>
            <w:right w:val="none" w:sz="0" w:space="0" w:color="auto"/>
          </w:divBdr>
          <w:divsChild>
            <w:div w:id="1022435218">
              <w:marLeft w:val="0"/>
              <w:marRight w:val="0"/>
              <w:marTop w:val="0"/>
              <w:marBottom w:val="0"/>
              <w:divBdr>
                <w:top w:val="none" w:sz="0" w:space="0" w:color="auto"/>
                <w:left w:val="none" w:sz="0" w:space="0" w:color="auto"/>
                <w:bottom w:val="none" w:sz="0" w:space="0" w:color="auto"/>
                <w:right w:val="none" w:sz="0" w:space="0" w:color="auto"/>
              </w:divBdr>
            </w:div>
          </w:divsChild>
        </w:div>
        <w:div w:id="255941102">
          <w:marLeft w:val="0"/>
          <w:marRight w:val="0"/>
          <w:marTop w:val="120"/>
          <w:marBottom w:val="0"/>
          <w:divBdr>
            <w:top w:val="none" w:sz="0" w:space="0" w:color="auto"/>
            <w:left w:val="none" w:sz="0" w:space="0" w:color="auto"/>
            <w:bottom w:val="none" w:sz="0" w:space="0" w:color="auto"/>
            <w:right w:val="none" w:sz="0" w:space="0" w:color="auto"/>
          </w:divBdr>
          <w:divsChild>
            <w:div w:id="153230715">
              <w:marLeft w:val="0"/>
              <w:marRight w:val="0"/>
              <w:marTop w:val="0"/>
              <w:marBottom w:val="0"/>
              <w:divBdr>
                <w:top w:val="none" w:sz="0" w:space="0" w:color="auto"/>
                <w:left w:val="none" w:sz="0" w:space="0" w:color="auto"/>
                <w:bottom w:val="none" w:sz="0" w:space="0" w:color="auto"/>
                <w:right w:val="none" w:sz="0" w:space="0" w:color="auto"/>
              </w:divBdr>
            </w:div>
          </w:divsChild>
        </w:div>
        <w:div w:id="2074502070">
          <w:marLeft w:val="0"/>
          <w:marRight w:val="0"/>
          <w:marTop w:val="120"/>
          <w:marBottom w:val="0"/>
          <w:divBdr>
            <w:top w:val="none" w:sz="0" w:space="0" w:color="auto"/>
            <w:left w:val="none" w:sz="0" w:space="0" w:color="auto"/>
            <w:bottom w:val="none" w:sz="0" w:space="0" w:color="auto"/>
            <w:right w:val="none" w:sz="0" w:space="0" w:color="auto"/>
          </w:divBdr>
          <w:divsChild>
            <w:div w:id="578558511">
              <w:marLeft w:val="0"/>
              <w:marRight w:val="0"/>
              <w:marTop w:val="0"/>
              <w:marBottom w:val="0"/>
              <w:divBdr>
                <w:top w:val="none" w:sz="0" w:space="0" w:color="auto"/>
                <w:left w:val="none" w:sz="0" w:space="0" w:color="auto"/>
                <w:bottom w:val="none" w:sz="0" w:space="0" w:color="auto"/>
                <w:right w:val="none" w:sz="0" w:space="0" w:color="auto"/>
              </w:divBdr>
            </w:div>
          </w:divsChild>
        </w:div>
        <w:div w:id="1049036793">
          <w:marLeft w:val="0"/>
          <w:marRight w:val="0"/>
          <w:marTop w:val="120"/>
          <w:marBottom w:val="0"/>
          <w:divBdr>
            <w:top w:val="none" w:sz="0" w:space="0" w:color="auto"/>
            <w:left w:val="none" w:sz="0" w:space="0" w:color="auto"/>
            <w:bottom w:val="none" w:sz="0" w:space="0" w:color="auto"/>
            <w:right w:val="none" w:sz="0" w:space="0" w:color="auto"/>
          </w:divBdr>
          <w:divsChild>
            <w:div w:id="1745102622">
              <w:marLeft w:val="0"/>
              <w:marRight w:val="0"/>
              <w:marTop w:val="0"/>
              <w:marBottom w:val="0"/>
              <w:divBdr>
                <w:top w:val="none" w:sz="0" w:space="0" w:color="auto"/>
                <w:left w:val="none" w:sz="0" w:space="0" w:color="auto"/>
                <w:bottom w:val="none" w:sz="0" w:space="0" w:color="auto"/>
                <w:right w:val="none" w:sz="0" w:space="0" w:color="auto"/>
              </w:divBdr>
            </w:div>
          </w:divsChild>
        </w:div>
        <w:div w:id="843203417">
          <w:marLeft w:val="0"/>
          <w:marRight w:val="0"/>
          <w:marTop w:val="120"/>
          <w:marBottom w:val="0"/>
          <w:divBdr>
            <w:top w:val="none" w:sz="0" w:space="0" w:color="auto"/>
            <w:left w:val="none" w:sz="0" w:space="0" w:color="auto"/>
            <w:bottom w:val="none" w:sz="0" w:space="0" w:color="auto"/>
            <w:right w:val="none" w:sz="0" w:space="0" w:color="auto"/>
          </w:divBdr>
          <w:divsChild>
            <w:div w:id="1618176913">
              <w:marLeft w:val="0"/>
              <w:marRight w:val="0"/>
              <w:marTop w:val="0"/>
              <w:marBottom w:val="0"/>
              <w:divBdr>
                <w:top w:val="none" w:sz="0" w:space="0" w:color="auto"/>
                <w:left w:val="none" w:sz="0" w:space="0" w:color="auto"/>
                <w:bottom w:val="none" w:sz="0" w:space="0" w:color="auto"/>
                <w:right w:val="none" w:sz="0" w:space="0" w:color="auto"/>
              </w:divBdr>
            </w:div>
          </w:divsChild>
        </w:div>
        <w:div w:id="1409107931">
          <w:marLeft w:val="0"/>
          <w:marRight w:val="0"/>
          <w:marTop w:val="120"/>
          <w:marBottom w:val="0"/>
          <w:divBdr>
            <w:top w:val="none" w:sz="0" w:space="0" w:color="auto"/>
            <w:left w:val="none" w:sz="0" w:space="0" w:color="auto"/>
            <w:bottom w:val="none" w:sz="0" w:space="0" w:color="auto"/>
            <w:right w:val="none" w:sz="0" w:space="0" w:color="auto"/>
          </w:divBdr>
          <w:divsChild>
            <w:div w:id="1219513575">
              <w:marLeft w:val="0"/>
              <w:marRight w:val="0"/>
              <w:marTop w:val="0"/>
              <w:marBottom w:val="0"/>
              <w:divBdr>
                <w:top w:val="none" w:sz="0" w:space="0" w:color="auto"/>
                <w:left w:val="none" w:sz="0" w:space="0" w:color="auto"/>
                <w:bottom w:val="none" w:sz="0" w:space="0" w:color="auto"/>
                <w:right w:val="none" w:sz="0" w:space="0" w:color="auto"/>
              </w:divBdr>
            </w:div>
          </w:divsChild>
        </w:div>
        <w:div w:id="590746509">
          <w:marLeft w:val="0"/>
          <w:marRight w:val="0"/>
          <w:marTop w:val="120"/>
          <w:marBottom w:val="0"/>
          <w:divBdr>
            <w:top w:val="none" w:sz="0" w:space="0" w:color="auto"/>
            <w:left w:val="none" w:sz="0" w:space="0" w:color="auto"/>
            <w:bottom w:val="none" w:sz="0" w:space="0" w:color="auto"/>
            <w:right w:val="none" w:sz="0" w:space="0" w:color="auto"/>
          </w:divBdr>
          <w:divsChild>
            <w:div w:id="1066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952">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802">
      <w:bodyDiv w:val="1"/>
      <w:marLeft w:val="0"/>
      <w:marRight w:val="0"/>
      <w:marTop w:val="0"/>
      <w:marBottom w:val="0"/>
      <w:divBdr>
        <w:top w:val="none" w:sz="0" w:space="0" w:color="auto"/>
        <w:left w:val="none" w:sz="0" w:space="0" w:color="auto"/>
        <w:bottom w:val="none" w:sz="0" w:space="0" w:color="auto"/>
        <w:right w:val="none" w:sz="0" w:space="0" w:color="auto"/>
      </w:divBdr>
      <w:divsChild>
        <w:div w:id="193926240">
          <w:marLeft w:val="0"/>
          <w:marRight w:val="0"/>
          <w:marTop w:val="0"/>
          <w:marBottom w:val="0"/>
          <w:divBdr>
            <w:top w:val="none" w:sz="0" w:space="0" w:color="auto"/>
            <w:left w:val="none" w:sz="0" w:space="0" w:color="auto"/>
            <w:bottom w:val="none" w:sz="0" w:space="0" w:color="auto"/>
            <w:right w:val="none" w:sz="0" w:space="0" w:color="auto"/>
          </w:divBdr>
        </w:div>
        <w:div w:id="2078895880">
          <w:marLeft w:val="0"/>
          <w:marRight w:val="0"/>
          <w:marTop w:val="120"/>
          <w:marBottom w:val="0"/>
          <w:divBdr>
            <w:top w:val="none" w:sz="0" w:space="0" w:color="auto"/>
            <w:left w:val="none" w:sz="0" w:space="0" w:color="auto"/>
            <w:bottom w:val="none" w:sz="0" w:space="0" w:color="auto"/>
            <w:right w:val="none" w:sz="0" w:space="0" w:color="auto"/>
          </w:divBdr>
          <w:divsChild>
            <w:div w:id="775365631">
              <w:marLeft w:val="0"/>
              <w:marRight w:val="0"/>
              <w:marTop w:val="0"/>
              <w:marBottom w:val="0"/>
              <w:divBdr>
                <w:top w:val="none" w:sz="0" w:space="0" w:color="auto"/>
                <w:left w:val="none" w:sz="0" w:space="0" w:color="auto"/>
                <w:bottom w:val="none" w:sz="0" w:space="0" w:color="auto"/>
                <w:right w:val="none" w:sz="0" w:space="0" w:color="auto"/>
              </w:divBdr>
            </w:div>
          </w:divsChild>
        </w:div>
        <w:div w:id="280301667">
          <w:marLeft w:val="0"/>
          <w:marRight w:val="0"/>
          <w:marTop w:val="120"/>
          <w:marBottom w:val="0"/>
          <w:divBdr>
            <w:top w:val="none" w:sz="0" w:space="0" w:color="auto"/>
            <w:left w:val="none" w:sz="0" w:space="0" w:color="auto"/>
            <w:bottom w:val="none" w:sz="0" w:space="0" w:color="auto"/>
            <w:right w:val="none" w:sz="0" w:space="0" w:color="auto"/>
          </w:divBdr>
          <w:divsChild>
            <w:div w:id="6133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5173">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4256543">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563949">
      <w:bodyDiv w:val="1"/>
      <w:marLeft w:val="0"/>
      <w:marRight w:val="0"/>
      <w:marTop w:val="0"/>
      <w:marBottom w:val="0"/>
      <w:divBdr>
        <w:top w:val="none" w:sz="0" w:space="0" w:color="auto"/>
        <w:left w:val="none" w:sz="0" w:space="0" w:color="auto"/>
        <w:bottom w:val="none" w:sz="0" w:space="0" w:color="auto"/>
        <w:right w:val="none" w:sz="0" w:space="0" w:color="auto"/>
      </w:divBdr>
      <w:divsChild>
        <w:div w:id="663433906">
          <w:marLeft w:val="0"/>
          <w:marRight w:val="0"/>
          <w:marTop w:val="0"/>
          <w:marBottom w:val="0"/>
          <w:divBdr>
            <w:top w:val="none" w:sz="0" w:space="0" w:color="auto"/>
            <w:left w:val="none" w:sz="0" w:space="0" w:color="auto"/>
            <w:bottom w:val="none" w:sz="0" w:space="0" w:color="auto"/>
            <w:right w:val="none" w:sz="0" w:space="0" w:color="auto"/>
          </w:divBdr>
        </w:div>
        <w:div w:id="1861435087">
          <w:marLeft w:val="0"/>
          <w:marRight w:val="0"/>
          <w:marTop w:val="0"/>
          <w:marBottom w:val="0"/>
          <w:divBdr>
            <w:top w:val="none" w:sz="0" w:space="0" w:color="auto"/>
            <w:left w:val="none" w:sz="0" w:space="0" w:color="auto"/>
            <w:bottom w:val="none" w:sz="0" w:space="0" w:color="auto"/>
            <w:right w:val="none" w:sz="0" w:space="0" w:color="auto"/>
          </w:divBdr>
        </w:div>
        <w:div w:id="533277560">
          <w:marLeft w:val="0"/>
          <w:marRight w:val="0"/>
          <w:marTop w:val="0"/>
          <w:marBottom w:val="0"/>
          <w:divBdr>
            <w:top w:val="none" w:sz="0" w:space="0" w:color="auto"/>
            <w:left w:val="none" w:sz="0" w:space="0" w:color="auto"/>
            <w:bottom w:val="none" w:sz="0" w:space="0" w:color="auto"/>
            <w:right w:val="none" w:sz="0" w:space="0" w:color="auto"/>
          </w:divBdr>
        </w:div>
        <w:div w:id="930623410">
          <w:marLeft w:val="0"/>
          <w:marRight w:val="0"/>
          <w:marTop w:val="0"/>
          <w:marBottom w:val="0"/>
          <w:divBdr>
            <w:top w:val="none" w:sz="0" w:space="0" w:color="auto"/>
            <w:left w:val="none" w:sz="0" w:space="0" w:color="auto"/>
            <w:bottom w:val="none" w:sz="0" w:space="0" w:color="auto"/>
            <w:right w:val="none" w:sz="0" w:space="0" w:color="auto"/>
          </w:divBdr>
        </w:div>
        <w:div w:id="1503275179">
          <w:marLeft w:val="0"/>
          <w:marRight w:val="0"/>
          <w:marTop w:val="0"/>
          <w:marBottom w:val="0"/>
          <w:divBdr>
            <w:top w:val="none" w:sz="0" w:space="0" w:color="auto"/>
            <w:left w:val="none" w:sz="0" w:space="0" w:color="auto"/>
            <w:bottom w:val="none" w:sz="0" w:space="0" w:color="auto"/>
            <w:right w:val="none" w:sz="0" w:space="0" w:color="auto"/>
          </w:divBdr>
        </w:div>
      </w:divsChild>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598686">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143630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1328">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69936491">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5712589">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1455035">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8056">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79438">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238374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2973">
      <w:bodyDiv w:val="1"/>
      <w:marLeft w:val="0"/>
      <w:marRight w:val="0"/>
      <w:marTop w:val="0"/>
      <w:marBottom w:val="0"/>
      <w:divBdr>
        <w:top w:val="none" w:sz="0" w:space="0" w:color="auto"/>
        <w:left w:val="none" w:sz="0" w:space="0" w:color="auto"/>
        <w:bottom w:val="none" w:sz="0" w:space="0" w:color="auto"/>
        <w:right w:val="none" w:sz="0" w:space="0" w:color="auto"/>
      </w:divBdr>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719">
      <w:bodyDiv w:val="1"/>
      <w:marLeft w:val="0"/>
      <w:marRight w:val="0"/>
      <w:marTop w:val="0"/>
      <w:marBottom w:val="0"/>
      <w:divBdr>
        <w:top w:val="none" w:sz="0" w:space="0" w:color="auto"/>
        <w:left w:val="none" w:sz="0" w:space="0" w:color="auto"/>
        <w:bottom w:val="none" w:sz="0" w:space="0" w:color="auto"/>
        <w:right w:val="none" w:sz="0" w:space="0" w:color="auto"/>
      </w:divBdr>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053522">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4198192">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280957">
      <w:bodyDiv w:val="1"/>
      <w:marLeft w:val="0"/>
      <w:marRight w:val="0"/>
      <w:marTop w:val="0"/>
      <w:marBottom w:val="0"/>
      <w:divBdr>
        <w:top w:val="none" w:sz="0" w:space="0" w:color="auto"/>
        <w:left w:val="none" w:sz="0" w:space="0" w:color="auto"/>
        <w:bottom w:val="none" w:sz="0" w:space="0" w:color="auto"/>
        <w:right w:val="none" w:sz="0" w:space="0" w:color="auto"/>
      </w:divBdr>
      <w:divsChild>
        <w:div w:id="798957803">
          <w:marLeft w:val="0"/>
          <w:marRight w:val="0"/>
          <w:marTop w:val="0"/>
          <w:marBottom w:val="0"/>
          <w:divBdr>
            <w:top w:val="none" w:sz="0" w:space="0" w:color="auto"/>
            <w:left w:val="none" w:sz="0" w:space="0" w:color="auto"/>
            <w:bottom w:val="none" w:sz="0" w:space="0" w:color="auto"/>
            <w:right w:val="none" w:sz="0" w:space="0" w:color="auto"/>
          </w:divBdr>
        </w:div>
        <w:div w:id="2020965970">
          <w:marLeft w:val="0"/>
          <w:marRight w:val="0"/>
          <w:marTop w:val="0"/>
          <w:marBottom w:val="0"/>
          <w:divBdr>
            <w:top w:val="none" w:sz="0" w:space="0" w:color="auto"/>
            <w:left w:val="none" w:sz="0" w:space="0" w:color="auto"/>
            <w:bottom w:val="none" w:sz="0" w:space="0" w:color="auto"/>
            <w:right w:val="none" w:sz="0" w:space="0" w:color="auto"/>
          </w:divBdr>
        </w:div>
        <w:div w:id="764574857">
          <w:marLeft w:val="0"/>
          <w:marRight w:val="0"/>
          <w:marTop w:val="0"/>
          <w:marBottom w:val="0"/>
          <w:divBdr>
            <w:top w:val="none" w:sz="0" w:space="0" w:color="auto"/>
            <w:left w:val="none" w:sz="0" w:space="0" w:color="auto"/>
            <w:bottom w:val="none" w:sz="0" w:space="0" w:color="auto"/>
            <w:right w:val="none" w:sz="0" w:space="0" w:color="auto"/>
          </w:divBdr>
        </w:div>
      </w:divsChild>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173352">
      <w:bodyDiv w:val="1"/>
      <w:marLeft w:val="0"/>
      <w:marRight w:val="0"/>
      <w:marTop w:val="0"/>
      <w:marBottom w:val="0"/>
      <w:divBdr>
        <w:top w:val="none" w:sz="0" w:space="0" w:color="auto"/>
        <w:left w:val="none" w:sz="0" w:space="0" w:color="auto"/>
        <w:bottom w:val="none" w:sz="0" w:space="0" w:color="auto"/>
        <w:right w:val="none" w:sz="0" w:space="0" w:color="auto"/>
      </w:divBdr>
      <w:divsChild>
        <w:div w:id="390927377">
          <w:marLeft w:val="0"/>
          <w:marRight w:val="0"/>
          <w:marTop w:val="0"/>
          <w:marBottom w:val="0"/>
          <w:divBdr>
            <w:top w:val="none" w:sz="0" w:space="0" w:color="auto"/>
            <w:left w:val="none" w:sz="0" w:space="0" w:color="auto"/>
            <w:bottom w:val="none" w:sz="0" w:space="0" w:color="auto"/>
            <w:right w:val="none" w:sz="0" w:space="0" w:color="auto"/>
          </w:divBdr>
        </w:div>
        <w:div w:id="1555386222">
          <w:marLeft w:val="0"/>
          <w:marRight w:val="0"/>
          <w:marTop w:val="0"/>
          <w:marBottom w:val="0"/>
          <w:divBdr>
            <w:top w:val="none" w:sz="0" w:space="0" w:color="auto"/>
            <w:left w:val="none" w:sz="0" w:space="0" w:color="auto"/>
            <w:bottom w:val="none" w:sz="0" w:space="0" w:color="auto"/>
            <w:right w:val="none" w:sz="0" w:space="0" w:color="auto"/>
          </w:divBdr>
        </w:div>
        <w:div w:id="1440953443">
          <w:marLeft w:val="0"/>
          <w:marRight w:val="0"/>
          <w:marTop w:val="0"/>
          <w:marBottom w:val="0"/>
          <w:divBdr>
            <w:top w:val="none" w:sz="0" w:space="0" w:color="auto"/>
            <w:left w:val="none" w:sz="0" w:space="0" w:color="auto"/>
            <w:bottom w:val="none" w:sz="0" w:space="0" w:color="auto"/>
            <w:right w:val="none" w:sz="0" w:space="0" w:color="auto"/>
          </w:divBdr>
        </w:div>
        <w:div w:id="1428429389">
          <w:marLeft w:val="0"/>
          <w:marRight w:val="0"/>
          <w:marTop w:val="0"/>
          <w:marBottom w:val="0"/>
          <w:divBdr>
            <w:top w:val="none" w:sz="0" w:space="0" w:color="auto"/>
            <w:left w:val="none" w:sz="0" w:space="0" w:color="auto"/>
            <w:bottom w:val="none" w:sz="0" w:space="0" w:color="auto"/>
            <w:right w:val="none" w:sz="0" w:space="0" w:color="auto"/>
          </w:divBdr>
        </w:div>
        <w:div w:id="2088915645">
          <w:marLeft w:val="0"/>
          <w:marRight w:val="0"/>
          <w:marTop w:val="0"/>
          <w:marBottom w:val="0"/>
          <w:divBdr>
            <w:top w:val="none" w:sz="0" w:space="0" w:color="auto"/>
            <w:left w:val="none" w:sz="0" w:space="0" w:color="auto"/>
            <w:bottom w:val="none" w:sz="0" w:space="0" w:color="auto"/>
            <w:right w:val="none" w:sz="0" w:space="0" w:color="auto"/>
          </w:divBdr>
        </w:div>
        <w:div w:id="766509975">
          <w:marLeft w:val="0"/>
          <w:marRight w:val="0"/>
          <w:marTop w:val="0"/>
          <w:marBottom w:val="0"/>
          <w:divBdr>
            <w:top w:val="none" w:sz="0" w:space="0" w:color="auto"/>
            <w:left w:val="none" w:sz="0" w:space="0" w:color="auto"/>
            <w:bottom w:val="none" w:sz="0" w:space="0" w:color="auto"/>
            <w:right w:val="none" w:sz="0" w:space="0" w:color="auto"/>
          </w:divBdr>
        </w:div>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3785773">
      <w:bodyDiv w:val="1"/>
      <w:marLeft w:val="0"/>
      <w:marRight w:val="0"/>
      <w:marTop w:val="0"/>
      <w:marBottom w:val="0"/>
      <w:divBdr>
        <w:top w:val="none" w:sz="0" w:space="0" w:color="auto"/>
        <w:left w:val="none" w:sz="0" w:space="0" w:color="auto"/>
        <w:bottom w:val="none" w:sz="0" w:space="0" w:color="auto"/>
        <w:right w:val="none" w:sz="0" w:space="0" w:color="auto"/>
      </w:divBdr>
      <w:divsChild>
        <w:div w:id="981734838">
          <w:marLeft w:val="0"/>
          <w:marRight w:val="0"/>
          <w:marTop w:val="0"/>
          <w:marBottom w:val="0"/>
          <w:divBdr>
            <w:top w:val="none" w:sz="0" w:space="0" w:color="auto"/>
            <w:left w:val="none" w:sz="0" w:space="0" w:color="auto"/>
            <w:bottom w:val="none" w:sz="0" w:space="0" w:color="auto"/>
            <w:right w:val="none" w:sz="0" w:space="0" w:color="auto"/>
          </w:divBdr>
        </w:div>
        <w:div w:id="138426920">
          <w:marLeft w:val="0"/>
          <w:marRight w:val="0"/>
          <w:marTop w:val="0"/>
          <w:marBottom w:val="0"/>
          <w:divBdr>
            <w:top w:val="none" w:sz="0" w:space="0" w:color="auto"/>
            <w:left w:val="none" w:sz="0" w:space="0" w:color="auto"/>
            <w:bottom w:val="none" w:sz="0" w:space="0" w:color="auto"/>
            <w:right w:val="none" w:sz="0" w:space="0" w:color="auto"/>
          </w:divBdr>
        </w:div>
        <w:div w:id="525215800">
          <w:marLeft w:val="0"/>
          <w:marRight w:val="0"/>
          <w:marTop w:val="0"/>
          <w:marBottom w:val="0"/>
          <w:divBdr>
            <w:top w:val="none" w:sz="0" w:space="0" w:color="auto"/>
            <w:left w:val="none" w:sz="0" w:space="0" w:color="auto"/>
            <w:bottom w:val="none" w:sz="0" w:space="0" w:color="auto"/>
            <w:right w:val="none" w:sz="0" w:space="0" w:color="auto"/>
          </w:divBdr>
        </w:div>
        <w:div w:id="46149751">
          <w:marLeft w:val="0"/>
          <w:marRight w:val="0"/>
          <w:marTop w:val="0"/>
          <w:marBottom w:val="0"/>
          <w:divBdr>
            <w:top w:val="none" w:sz="0" w:space="0" w:color="auto"/>
            <w:left w:val="none" w:sz="0" w:space="0" w:color="auto"/>
            <w:bottom w:val="none" w:sz="0" w:space="0" w:color="auto"/>
            <w:right w:val="none" w:sz="0" w:space="0" w:color="auto"/>
          </w:divBdr>
        </w:div>
        <w:div w:id="1757899144">
          <w:marLeft w:val="0"/>
          <w:marRight w:val="0"/>
          <w:marTop w:val="0"/>
          <w:marBottom w:val="0"/>
          <w:divBdr>
            <w:top w:val="none" w:sz="0" w:space="0" w:color="auto"/>
            <w:left w:val="none" w:sz="0" w:space="0" w:color="auto"/>
            <w:bottom w:val="none" w:sz="0" w:space="0" w:color="auto"/>
            <w:right w:val="none" w:sz="0" w:space="0" w:color="auto"/>
          </w:divBdr>
        </w:div>
        <w:div w:id="844436089">
          <w:marLeft w:val="0"/>
          <w:marRight w:val="0"/>
          <w:marTop w:val="0"/>
          <w:marBottom w:val="0"/>
          <w:divBdr>
            <w:top w:val="none" w:sz="0" w:space="0" w:color="auto"/>
            <w:left w:val="none" w:sz="0" w:space="0" w:color="auto"/>
            <w:bottom w:val="none" w:sz="0" w:space="0" w:color="auto"/>
            <w:right w:val="none" w:sz="0" w:space="0" w:color="auto"/>
          </w:divBdr>
        </w:div>
      </w:divsChild>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3597">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683232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4622">
      <w:bodyDiv w:val="1"/>
      <w:marLeft w:val="0"/>
      <w:marRight w:val="0"/>
      <w:marTop w:val="0"/>
      <w:marBottom w:val="0"/>
      <w:divBdr>
        <w:top w:val="none" w:sz="0" w:space="0" w:color="auto"/>
        <w:left w:val="none" w:sz="0" w:space="0" w:color="auto"/>
        <w:bottom w:val="none" w:sz="0" w:space="0" w:color="auto"/>
        <w:right w:val="none" w:sz="0" w:space="0" w:color="auto"/>
      </w:divBdr>
      <w:divsChild>
        <w:div w:id="369644924">
          <w:marLeft w:val="0"/>
          <w:marRight w:val="0"/>
          <w:marTop w:val="120"/>
          <w:marBottom w:val="0"/>
          <w:divBdr>
            <w:top w:val="none" w:sz="0" w:space="0" w:color="auto"/>
            <w:left w:val="none" w:sz="0" w:space="0" w:color="auto"/>
            <w:bottom w:val="none" w:sz="0" w:space="0" w:color="auto"/>
            <w:right w:val="none" w:sz="0" w:space="0" w:color="auto"/>
          </w:divBdr>
          <w:divsChild>
            <w:div w:id="233206052">
              <w:marLeft w:val="0"/>
              <w:marRight w:val="0"/>
              <w:marTop w:val="0"/>
              <w:marBottom w:val="0"/>
              <w:divBdr>
                <w:top w:val="none" w:sz="0" w:space="0" w:color="auto"/>
                <w:left w:val="none" w:sz="0" w:space="0" w:color="auto"/>
                <w:bottom w:val="none" w:sz="0" w:space="0" w:color="auto"/>
                <w:right w:val="none" w:sz="0" w:space="0" w:color="auto"/>
              </w:divBdr>
            </w:div>
          </w:divsChild>
        </w:div>
        <w:div w:id="1459565755">
          <w:marLeft w:val="0"/>
          <w:marRight w:val="0"/>
          <w:marTop w:val="120"/>
          <w:marBottom w:val="0"/>
          <w:divBdr>
            <w:top w:val="none" w:sz="0" w:space="0" w:color="auto"/>
            <w:left w:val="none" w:sz="0" w:space="0" w:color="auto"/>
            <w:bottom w:val="none" w:sz="0" w:space="0" w:color="auto"/>
            <w:right w:val="none" w:sz="0" w:space="0" w:color="auto"/>
          </w:divBdr>
          <w:divsChild>
            <w:div w:id="216823121">
              <w:marLeft w:val="0"/>
              <w:marRight w:val="0"/>
              <w:marTop w:val="0"/>
              <w:marBottom w:val="0"/>
              <w:divBdr>
                <w:top w:val="none" w:sz="0" w:space="0" w:color="auto"/>
                <w:left w:val="none" w:sz="0" w:space="0" w:color="auto"/>
                <w:bottom w:val="none" w:sz="0" w:space="0" w:color="auto"/>
                <w:right w:val="none" w:sz="0" w:space="0" w:color="auto"/>
              </w:divBdr>
            </w:div>
          </w:divsChild>
        </w:div>
        <w:div w:id="173306334">
          <w:marLeft w:val="0"/>
          <w:marRight w:val="0"/>
          <w:marTop w:val="120"/>
          <w:marBottom w:val="0"/>
          <w:divBdr>
            <w:top w:val="none" w:sz="0" w:space="0" w:color="auto"/>
            <w:left w:val="none" w:sz="0" w:space="0" w:color="auto"/>
            <w:bottom w:val="none" w:sz="0" w:space="0" w:color="auto"/>
            <w:right w:val="none" w:sz="0" w:space="0" w:color="auto"/>
          </w:divBdr>
          <w:divsChild>
            <w:div w:id="2137136550">
              <w:marLeft w:val="0"/>
              <w:marRight w:val="0"/>
              <w:marTop w:val="0"/>
              <w:marBottom w:val="0"/>
              <w:divBdr>
                <w:top w:val="none" w:sz="0" w:space="0" w:color="auto"/>
                <w:left w:val="none" w:sz="0" w:space="0" w:color="auto"/>
                <w:bottom w:val="none" w:sz="0" w:space="0" w:color="auto"/>
                <w:right w:val="none" w:sz="0" w:space="0" w:color="auto"/>
              </w:divBdr>
            </w:div>
          </w:divsChild>
        </w:div>
        <w:div w:id="440225760">
          <w:marLeft w:val="0"/>
          <w:marRight w:val="0"/>
          <w:marTop w:val="120"/>
          <w:marBottom w:val="0"/>
          <w:divBdr>
            <w:top w:val="none" w:sz="0" w:space="0" w:color="auto"/>
            <w:left w:val="none" w:sz="0" w:space="0" w:color="auto"/>
            <w:bottom w:val="none" w:sz="0" w:space="0" w:color="auto"/>
            <w:right w:val="none" w:sz="0" w:space="0" w:color="auto"/>
          </w:divBdr>
          <w:divsChild>
            <w:div w:id="2115007333">
              <w:marLeft w:val="0"/>
              <w:marRight w:val="0"/>
              <w:marTop w:val="0"/>
              <w:marBottom w:val="0"/>
              <w:divBdr>
                <w:top w:val="none" w:sz="0" w:space="0" w:color="auto"/>
                <w:left w:val="none" w:sz="0" w:space="0" w:color="auto"/>
                <w:bottom w:val="none" w:sz="0" w:space="0" w:color="auto"/>
                <w:right w:val="none" w:sz="0" w:space="0" w:color="auto"/>
              </w:divBdr>
            </w:div>
          </w:divsChild>
        </w:div>
        <w:div w:id="205803313">
          <w:marLeft w:val="0"/>
          <w:marRight w:val="0"/>
          <w:marTop w:val="120"/>
          <w:marBottom w:val="0"/>
          <w:divBdr>
            <w:top w:val="none" w:sz="0" w:space="0" w:color="auto"/>
            <w:left w:val="none" w:sz="0" w:space="0" w:color="auto"/>
            <w:bottom w:val="none" w:sz="0" w:space="0" w:color="auto"/>
            <w:right w:val="none" w:sz="0" w:space="0" w:color="auto"/>
          </w:divBdr>
          <w:divsChild>
            <w:div w:id="16532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0745913">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533">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7059">
      <w:bodyDiv w:val="1"/>
      <w:marLeft w:val="0"/>
      <w:marRight w:val="0"/>
      <w:marTop w:val="0"/>
      <w:marBottom w:val="0"/>
      <w:divBdr>
        <w:top w:val="none" w:sz="0" w:space="0" w:color="auto"/>
        <w:left w:val="none" w:sz="0" w:space="0" w:color="auto"/>
        <w:bottom w:val="none" w:sz="0" w:space="0" w:color="auto"/>
        <w:right w:val="none" w:sz="0" w:space="0" w:color="auto"/>
      </w:divBdr>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01836">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7417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120"/>
          <w:marBottom w:val="0"/>
          <w:divBdr>
            <w:top w:val="none" w:sz="0" w:space="0" w:color="auto"/>
            <w:left w:val="none" w:sz="0" w:space="0" w:color="auto"/>
            <w:bottom w:val="none" w:sz="0" w:space="0" w:color="auto"/>
            <w:right w:val="none" w:sz="0" w:space="0" w:color="auto"/>
          </w:divBdr>
          <w:divsChild>
            <w:div w:id="176509311">
              <w:marLeft w:val="0"/>
              <w:marRight w:val="0"/>
              <w:marTop w:val="0"/>
              <w:marBottom w:val="0"/>
              <w:divBdr>
                <w:top w:val="none" w:sz="0" w:space="0" w:color="auto"/>
                <w:left w:val="none" w:sz="0" w:space="0" w:color="auto"/>
                <w:bottom w:val="none" w:sz="0" w:space="0" w:color="auto"/>
                <w:right w:val="none" w:sz="0" w:space="0" w:color="auto"/>
              </w:divBdr>
            </w:div>
          </w:divsChild>
        </w:div>
        <w:div w:id="487093119">
          <w:marLeft w:val="0"/>
          <w:marRight w:val="0"/>
          <w:marTop w:val="120"/>
          <w:marBottom w:val="0"/>
          <w:divBdr>
            <w:top w:val="none" w:sz="0" w:space="0" w:color="auto"/>
            <w:left w:val="none" w:sz="0" w:space="0" w:color="auto"/>
            <w:bottom w:val="none" w:sz="0" w:space="0" w:color="auto"/>
            <w:right w:val="none" w:sz="0" w:space="0" w:color="auto"/>
          </w:divBdr>
          <w:divsChild>
            <w:div w:id="2139296473">
              <w:marLeft w:val="0"/>
              <w:marRight w:val="0"/>
              <w:marTop w:val="0"/>
              <w:marBottom w:val="0"/>
              <w:divBdr>
                <w:top w:val="none" w:sz="0" w:space="0" w:color="auto"/>
                <w:left w:val="none" w:sz="0" w:space="0" w:color="auto"/>
                <w:bottom w:val="none" w:sz="0" w:space="0" w:color="auto"/>
                <w:right w:val="none" w:sz="0" w:space="0" w:color="auto"/>
              </w:divBdr>
            </w:div>
          </w:divsChild>
        </w:div>
        <w:div w:id="1603488097">
          <w:marLeft w:val="0"/>
          <w:marRight w:val="0"/>
          <w:marTop w:val="120"/>
          <w:marBottom w:val="0"/>
          <w:divBdr>
            <w:top w:val="none" w:sz="0" w:space="0" w:color="auto"/>
            <w:left w:val="none" w:sz="0" w:space="0" w:color="auto"/>
            <w:bottom w:val="none" w:sz="0" w:space="0" w:color="auto"/>
            <w:right w:val="none" w:sz="0" w:space="0" w:color="auto"/>
          </w:divBdr>
          <w:divsChild>
            <w:div w:id="2008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2036077618">
          <w:marLeft w:val="0"/>
          <w:marRight w:val="0"/>
          <w:marTop w:val="120"/>
          <w:marBottom w:val="0"/>
          <w:divBdr>
            <w:top w:val="none" w:sz="0" w:space="0" w:color="auto"/>
            <w:left w:val="none" w:sz="0" w:space="0" w:color="auto"/>
            <w:bottom w:val="none" w:sz="0" w:space="0" w:color="auto"/>
            <w:right w:val="none" w:sz="0" w:space="0" w:color="auto"/>
          </w:divBdr>
        </w:div>
        <w:div w:id="1525900657">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865557736">
          <w:marLeft w:val="0"/>
          <w:marRight w:val="0"/>
          <w:marTop w:val="0"/>
          <w:marBottom w:val="0"/>
          <w:divBdr>
            <w:top w:val="none" w:sz="0" w:space="0" w:color="auto"/>
            <w:left w:val="none" w:sz="0" w:space="0" w:color="auto"/>
            <w:bottom w:val="none" w:sz="0" w:space="0" w:color="auto"/>
            <w:right w:val="none" w:sz="0" w:space="0" w:color="auto"/>
          </w:divBdr>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3937305">
      <w:bodyDiv w:val="1"/>
      <w:marLeft w:val="0"/>
      <w:marRight w:val="0"/>
      <w:marTop w:val="0"/>
      <w:marBottom w:val="0"/>
      <w:divBdr>
        <w:top w:val="none" w:sz="0" w:space="0" w:color="auto"/>
        <w:left w:val="none" w:sz="0" w:space="0" w:color="auto"/>
        <w:bottom w:val="none" w:sz="0" w:space="0" w:color="auto"/>
        <w:right w:val="none" w:sz="0" w:space="0" w:color="auto"/>
      </w:divBdr>
      <w:divsChild>
        <w:div w:id="924001325">
          <w:marLeft w:val="0"/>
          <w:marRight w:val="0"/>
          <w:marTop w:val="0"/>
          <w:marBottom w:val="0"/>
          <w:divBdr>
            <w:top w:val="none" w:sz="0" w:space="0" w:color="auto"/>
            <w:left w:val="none" w:sz="0" w:space="0" w:color="auto"/>
            <w:bottom w:val="none" w:sz="0" w:space="0" w:color="auto"/>
            <w:right w:val="none" w:sz="0" w:space="0" w:color="auto"/>
          </w:divBdr>
        </w:div>
        <w:div w:id="1698459611">
          <w:marLeft w:val="0"/>
          <w:marRight w:val="0"/>
          <w:marTop w:val="12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16471">
      <w:bodyDiv w:val="1"/>
      <w:marLeft w:val="0"/>
      <w:marRight w:val="0"/>
      <w:marTop w:val="0"/>
      <w:marBottom w:val="0"/>
      <w:divBdr>
        <w:top w:val="none" w:sz="0" w:space="0" w:color="auto"/>
        <w:left w:val="none" w:sz="0" w:space="0" w:color="auto"/>
        <w:bottom w:val="none" w:sz="0" w:space="0" w:color="auto"/>
        <w:right w:val="none" w:sz="0" w:space="0" w:color="auto"/>
      </w:divBdr>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229888">
      <w:bodyDiv w:val="1"/>
      <w:marLeft w:val="0"/>
      <w:marRight w:val="0"/>
      <w:marTop w:val="0"/>
      <w:marBottom w:val="0"/>
      <w:divBdr>
        <w:top w:val="none" w:sz="0" w:space="0" w:color="auto"/>
        <w:left w:val="none" w:sz="0" w:space="0" w:color="auto"/>
        <w:bottom w:val="none" w:sz="0" w:space="0" w:color="auto"/>
        <w:right w:val="none" w:sz="0" w:space="0" w:color="auto"/>
      </w:divBdr>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306325">
      <w:bodyDiv w:val="1"/>
      <w:marLeft w:val="0"/>
      <w:marRight w:val="0"/>
      <w:marTop w:val="0"/>
      <w:marBottom w:val="0"/>
      <w:divBdr>
        <w:top w:val="none" w:sz="0" w:space="0" w:color="auto"/>
        <w:left w:val="none" w:sz="0" w:space="0" w:color="auto"/>
        <w:bottom w:val="none" w:sz="0" w:space="0" w:color="auto"/>
        <w:right w:val="none" w:sz="0" w:space="0" w:color="auto"/>
      </w:divBdr>
      <w:divsChild>
        <w:div w:id="376395301">
          <w:marLeft w:val="0"/>
          <w:marRight w:val="0"/>
          <w:marTop w:val="0"/>
          <w:marBottom w:val="0"/>
          <w:divBdr>
            <w:top w:val="none" w:sz="0" w:space="0" w:color="auto"/>
            <w:left w:val="none" w:sz="0" w:space="0" w:color="auto"/>
            <w:bottom w:val="none" w:sz="0" w:space="0" w:color="auto"/>
            <w:right w:val="none" w:sz="0" w:space="0" w:color="auto"/>
          </w:divBdr>
        </w:div>
        <w:div w:id="811483226">
          <w:marLeft w:val="0"/>
          <w:marRight w:val="0"/>
          <w:marTop w:val="120"/>
          <w:marBottom w:val="0"/>
          <w:divBdr>
            <w:top w:val="none" w:sz="0" w:space="0" w:color="auto"/>
            <w:left w:val="none" w:sz="0" w:space="0" w:color="auto"/>
            <w:bottom w:val="none" w:sz="0" w:space="0" w:color="auto"/>
            <w:right w:val="none" w:sz="0" w:space="0" w:color="auto"/>
          </w:divBdr>
          <w:divsChild>
            <w:div w:id="1677149780">
              <w:marLeft w:val="0"/>
              <w:marRight w:val="0"/>
              <w:marTop w:val="0"/>
              <w:marBottom w:val="0"/>
              <w:divBdr>
                <w:top w:val="none" w:sz="0" w:space="0" w:color="auto"/>
                <w:left w:val="none" w:sz="0" w:space="0" w:color="auto"/>
                <w:bottom w:val="none" w:sz="0" w:space="0" w:color="auto"/>
                <w:right w:val="none" w:sz="0" w:space="0" w:color="auto"/>
              </w:divBdr>
            </w:div>
          </w:divsChild>
        </w:div>
        <w:div w:id="1924683277">
          <w:marLeft w:val="0"/>
          <w:marRight w:val="0"/>
          <w:marTop w:val="120"/>
          <w:marBottom w:val="0"/>
          <w:divBdr>
            <w:top w:val="none" w:sz="0" w:space="0" w:color="auto"/>
            <w:left w:val="none" w:sz="0" w:space="0" w:color="auto"/>
            <w:bottom w:val="none" w:sz="0" w:space="0" w:color="auto"/>
            <w:right w:val="none" w:sz="0" w:space="0" w:color="auto"/>
          </w:divBdr>
          <w:divsChild>
            <w:div w:id="1765149943">
              <w:marLeft w:val="0"/>
              <w:marRight w:val="0"/>
              <w:marTop w:val="0"/>
              <w:marBottom w:val="0"/>
              <w:divBdr>
                <w:top w:val="none" w:sz="0" w:space="0" w:color="auto"/>
                <w:left w:val="none" w:sz="0" w:space="0" w:color="auto"/>
                <w:bottom w:val="none" w:sz="0" w:space="0" w:color="auto"/>
                <w:right w:val="none" w:sz="0" w:space="0" w:color="auto"/>
              </w:divBdr>
            </w:div>
          </w:divsChild>
        </w:div>
        <w:div w:id="298611768">
          <w:marLeft w:val="0"/>
          <w:marRight w:val="0"/>
          <w:marTop w:val="120"/>
          <w:marBottom w:val="0"/>
          <w:divBdr>
            <w:top w:val="none" w:sz="0" w:space="0" w:color="auto"/>
            <w:left w:val="none" w:sz="0" w:space="0" w:color="auto"/>
            <w:bottom w:val="none" w:sz="0" w:space="0" w:color="auto"/>
            <w:right w:val="none" w:sz="0" w:space="0" w:color="auto"/>
          </w:divBdr>
          <w:divsChild>
            <w:div w:id="16063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596335">
      <w:bodyDiv w:val="1"/>
      <w:marLeft w:val="0"/>
      <w:marRight w:val="0"/>
      <w:marTop w:val="0"/>
      <w:marBottom w:val="0"/>
      <w:divBdr>
        <w:top w:val="none" w:sz="0" w:space="0" w:color="auto"/>
        <w:left w:val="none" w:sz="0" w:space="0" w:color="auto"/>
        <w:bottom w:val="none" w:sz="0" w:space="0" w:color="auto"/>
        <w:right w:val="none" w:sz="0" w:space="0" w:color="auto"/>
      </w:divBdr>
      <w:divsChild>
        <w:div w:id="615677879">
          <w:marLeft w:val="0"/>
          <w:marRight w:val="0"/>
          <w:marTop w:val="0"/>
          <w:marBottom w:val="0"/>
          <w:divBdr>
            <w:top w:val="none" w:sz="0" w:space="0" w:color="auto"/>
            <w:left w:val="none" w:sz="0" w:space="0" w:color="auto"/>
            <w:bottom w:val="none" w:sz="0" w:space="0" w:color="auto"/>
            <w:right w:val="none" w:sz="0" w:space="0" w:color="auto"/>
          </w:divBdr>
        </w:div>
        <w:div w:id="581185530">
          <w:marLeft w:val="0"/>
          <w:marRight w:val="0"/>
          <w:marTop w:val="120"/>
          <w:marBottom w:val="0"/>
          <w:divBdr>
            <w:top w:val="none" w:sz="0" w:space="0" w:color="auto"/>
            <w:left w:val="none" w:sz="0" w:space="0" w:color="auto"/>
            <w:bottom w:val="none" w:sz="0" w:space="0" w:color="auto"/>
            <w:right w:val="none" w:sz="0" w:space="0" w:color="auto"/>
          </w:divBdr>
          <w:divsChild>
            <w:div w:id="1250000405">
              <w:marLeft w:val="0"/>
              <w:marRight w:val="0"/>
              <w:marTop w:val="0"/>
              <w:marBottom w:val="0"/>
              <w:divBdr>
                <w:top w:val="none" w:sz="0" w:space="0" w:color="auto"/>
                <w:left w:val="none" w:sz="0" w:space="0" w:color="auto"/>
                <w:bottom w:val="none" w:sz="0" w:space="0" w:color="auto"/>
                <w:right w:val="none" w:sz="0" w:space="0" w:color="auto"/>
              </w:divBdr>
            </w:div>
          </w:divsChild>
        </w:div>
        <w:div w:id="1753969917">
          <w:marLeft w:val="0"/>
          <w:marRight w:val="0"/>
          <w:marTop w:val="120"/>
          <w:marBottom w:val="0"/>
          <w:divBdr>
            <w:top w:val="none" w:sz="0" w:space="0" w:color="auto"/>
            <w:left w:val="none" w:sz="0" w:space="0" w:color="auto"/>
            <w:bottom w:val="none" w:sz="0" w:space="0" w:color="auto"/>
            <w:right w:val="none" w:sz="0" w:space="0" w:color="auto"/>
          </w:divBdr>
          <w:divsChild>
            <w:div w:id="8075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58106912">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112019">
      <w:bodyDiv w:val="1"/>
      <w:marLeft w:val="0"/>
      <w:marRight w:val="0"/>
      <w:marTop w:val="0"/>
      <w:marBottom w:val="0"/>
      <w:divBdr>
        <w:top w:val="none" w:sz="0" w:space="0" w:color="auto"/>
        <w:left w:val="none" w:sz="0" w:space="0" w:color="auto"/>
        <w:bottom w:val="none" w:sz="0" w:space="0" w:color="auto"/>
        <w:right w:val="none" w:sz="0" w:space="0" w:color="auto"/>
      </w:divBdr>
      <w:divsChild>
        <w:div w:id="967512919">
          <w:marLeft w:val="0"/>
          <w:marRight w:val="0"/>
          <w:marTop w:val="120"/>
          <w:marBottom w:val="0"/>
          <w:divBdr>
            <w:top w:val="none" w:sz="0" w:space="0" w:color="auto"/>
            <w:left w:val="none" w:sz="0" w:space="0" w:color="auto"/>
            <w:bottom w:val="none" w:sz="0" w:space="0" w:color="auto"/>
            <w:right w:val="none" w:sz="0" w:space="0" w:color="auto"/>
          </w:divBdr>
          <w:divsChild>
            <w:div w:id="2045475920">
              <w:marLeft w:val="0"/>
              <w:marRight w:val="0"/>
              <w:marTop w:val="0"/>
              <w:marBottom w:val="0"/>
              <w:divBdr>
                <w:top w:val="none" w:sz="0" w:space="0" w:color="auto"/>
                <w:left w:val="none" w:sz="0" w:space="0" w:color="auto"/>
                <w:bottom w:val="none" w:sz="0" w:space="0" w:color="auto"/>
                <w:right w:val="none" w:sz="0" w:space="0" w:color="auto"/>
              </w:divBdr>
            </w:div>
          </w:divsChild>
        </w:div>
        <w:div w:id="818955819">
          <w:marLeft w:val="0"/>
          <w:marRight w:val="0"/>
          <w:marTop w:val="120"/>
          <w:marBottom w:val="0"/>
          <w:divBdr>
            <w:top w:val="none" w:sz="0" w:space="0" w:color="auto"/>
            <w:left w:val="none" w:sz="0" w:space="0" w:color="auto"/>
            <w:bottom w:val="none" w:sz="0" w:space="0" w:color="auto"/>
            <w:right w:val="none" w:sz="0" w:space="0" w:color="auto"/>
          </w:divBdr>
          <w:divsChild>
            <w:div w:id="27487254">
              <w:marLeft w:val="0"/>
              <w:marRight w:val="0"/>
              <w:marTop w:val="0"/>
              <w:marBottom w:val="0"/>
              <w:divBdr>
                <w:top w:val="none" w:sz="0" w:space="0" w:color="auto"/>
                <w:left w:val="none" w:sz="0" w:space="0" w:color="auto"/>
                <w:bottom w:val="none" w:sz="0" w:space="0" w:color="auto"/>
                <w:right w:val="none" w:sz="0" w:space="0" w:color="auto"/>
              </w:divBdr>
            </w:div>
          </w:divsChild>
        </w:div>
        <w:div w:id="343358211">
          <w:marLeft w:val="0"/>
          <w:marRight w:val="0"/>
          <w:marTop w:val="120"/>
          <w:marBottom w:val="0"/>
          <w:divBdr>
            <w:top w:val="none" w:sz="0" w:space="0" w:color="auto"/>
            <w:left w:val="none" w:sz="0" w:space="0" w:color="auto"/>
            <w:bottom w:val="none" w:sz="0" w:space="0" w:color="auto"/>
            <w:right w:val="none" w:sz="0" w:space="0" w:color="auto"/>
          </w:divBdr>
          <w:divsChild>
            <w:div w:id="199975339">
              <w:marLeft w:val="0"/>
              <w:marRight w:val="0"/>
              <w:marTop w:val="0"/>
              <w:marBottom w:val="0"/>
              <w:divBdr>
                <w:top w:val="none" w:sz="0" w:space="0" w:color="auto"/>
                <w:left w:val="none" w:sz="0" w:space="0" w:color="auto"/>
                <w:bottom w:val="none" w:sz="0" w:space="0" w:color="auto"/>
                <w:right w:val="none" w:sz="0" w:space="0" w:color="auto"/>
              </w:divBdr>
            </w:div>
          </w:divsChild>
        </w:div>
        <w:div w:id="1138962454">
          <w:marLeft w:val="0"/>
          <w:marRight w:val="0"/>
          <w:marTop w:val="120"/>
          <w:marBottom w:val="0"/>
          <w:divBdr>
            <w:top w:val="none" w:sz="0" w:space="0" w:color="auto"/>
            <w:left w:val="none" w:sz="0" w:space="0" w:color="auto"/>
            <w:bottom w:val="none" w:sz="0" w:space="0" w:color="auto"/>
            <w:right w:val="none" w:sz="0" w:space="0" w:color="auto"/>
          </w:divBdr>
          <w:divsChild>
            <w:div w:id="19713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237591">
      <w:bodyDiv w:val="1"/>
      <w:marLeft w:val="0"/>
      <w:marRight w:val="0"/>
      <w:marTop w:val="0"/>
      <w:marBottom w:val="0"/>
      <w:divBdr>
        <w:top w:val="none" w:sz="0" w:space="0" w:color="auto"/>
        <w:left w:val="none" w:sz="0" w:space="0" w:color="auto"/>
        <w:bottom w:val="none" w:sz="0" w:space="0" w:color="auto"/>
        <w:right w:val="none" w:sz="0" w:space="0" w:color="auto"/>
      </w:divBdr>
      <w:divsChild>
        <w:div w:id="116490205">
          <w:marLeft w:val="0"/>
          <w:marRight w:val="0"/>
          <w:marTop w:val="0"/>
          <w:marBottom w:val="0"/>
          <w:divBdr>
            <w:top w:val="none" w:sz="0" w:space="0" w:color="auto"/>
            <w:left w:val="none" w:sz="0" w:space="0" w:color="auto"/>
            <w:bottom w:val="none" w:sz="0" w:space="0" w:color="auto"/>
            <w:right w:val="none" w:sz="0" w:space="0" w:color="auto"/>
          </w:divBdr>
        </w:div>
        <w:div w:id="1956401156">
          <w:marLeft w:val="0"/>
          <w:marRight w:val="0"/>
          <w:marTop w:val="0"/>
          <w:marBottom w:val="0"/>
          <w:divBdr>
            <w:top w:val="none" w:sz="0" w:space="0" w:color="auto"/>
            <w:left w:val="none" w:sz="0" w:space="0" w:color="auto"/>
            <w:bottom w:val="none" w:sz="0" w:space="0" w:color="auto"/>
            <w:right w:val="none" w:sz="0" w:space="0" w:color="auto"/>
          </w:divBdr>
        </w:div>
        <w:div w:id="1458328996">
          <w:marLeft w:val="0"/>
          <w:marRight w:val="0"/>
          <w:marTop w:val="0"/>
          <w:marBottom w:val="0"/>
          <w:divBdr>
            <w:top w:val="none" w:sz="0" w:space="0" w:color="auto"/>
            <w:left w:val="none" w:sz="0" w:space="0" w:color="auto"/>
            <w:bottom w:val="none" w:sz="0" w:space="0" w:color="auto"/>
            <w:right w:val="none" w:sz="0" w:space="0" w:color="auto"/>
          </w:divBdr>
        </w:div>
        <w:div w:id="363093069">
          <w:marLeft w:val="0"/>
          <w:marRight w:val="0"/>
          <w:marTop w:val="0"/>
          <w:marBottom w:val="0"/>
          <w:divBdr>
            <w:top w:val="none" w:sz="0" w:space="0" w:color="auto"/>
            <w:left w:val="none" w:sz="0" w:space="0" w:color="auto"/>
            <w:bottom w:val="none" w:sz="0" w:space="0" w:color="auto"/>
            <w:right w:val="none" w:sz="0" w:space="0" w:color="auto"/>
          </w:divBdr>
        </w:div>
        <w:div w:id="1406142554">
          <w:marLeft w:val="0"/>
          <w:marRight w:val="0"/>
          <w:marTop w:val="0"/>
          <w:marBottom w:val="0"/>
          <w:divBdr>
            <w:top w:val="none" w:sz="0" w:space="0" w:color="auto"/>
            <w:left w:val="none" w:sz="0" w:space="0" w:color="auto"/>
            <w:bottom w:val="none" w:sz="0" w:space="0" w:color="auto"/>
            <w:right w:val="none" w:sz="0" w:space="0" w:color="auto"/>
          </w:divBdr>
          <w:divsChild>
            <w:div w:id="598297752">
              <w:marLeft w:val="0"/>
              <w:marRight w:val="0"/>
              <w:marTop w:val="0"/>
              <w:marBottom w:val="0"/>
              <w:divBdr>
                <w:top w:val="none" w:sz="0" w:space="0" w:color="auto"/>
                <w:left w:val="none" w:sz="0" w:space="0" w:color="auto"/>
                <w:bottom w:val="none" w:sz="0" w:space="0" w:color="auto"/>
                <w:right w:val="none" w:sz="0" w:space="0" w:color="auto"/>
              </w:divBdr>
            </w:div>
            <w:div w:id="1878930980">
              <w:marLeft w:val="0"/>
              <w:marRight w:val="0"/>
              <w:marTop w:val="0"/>
              <w:marBottom w:val="0"/>
              <w:divBdr>
                <w:top w:val="none" w:sz="0" w:space="0" w:color="auto"/>
                <w:left w:val="none" w:sz="0" w:space="0" w:color="auto"/>
                <w:bottom w:val="none" w:sz="0" w:space="0" w:color="auto"/>
                <w:right w:val="none" w:sz="0" w:space="0" w:color="auto"/>
              </w:divBdr>
            </w:div>
            <w:div w:id="418259686">
              <w:marLeft w:val="0"/>
              <w:marRight w:val="0"/>
              <w:marTop w:val="0"/>
              <w:marBottom w:val="0"/>
              <w:divBdr>
                <w:top w:val="none" w:sz="0" w:space="0" w:color="auto"/>
                <w:left w:val="none" w:sz="0" w:space="0" w:color="auto"/>
                <w:bottom w:val="none" w:sz="0" w:space="0" w:color="auto"/>
                <w:right w:val="none" w:sz="0" w:space="0" w:color="auto"/>
              </w:divBdr>
            </w:div>
            <w:div w:id="1970431187">
              <w:marLeft w:val="0"/>
              <w:marRight w:val="0"/>
              <w:marTop w:val="0"/>
              <w:marBottom w:val="0"/>
              <w:divBdr>
                <w:top w:val="none" w:sz="0" w:space="0" w:color="auto"/>
                <w:left w:val="none" w:sz="0" w:space="0" w:color="auto"/>
                <w:bottom w:val="none" w:sz="0" w:space="0" w:color="auto"/>
                <w:right w:val="none" w:sz="0" w:space="0" w:color="auto"/>
              </w:divBdr>
            </w:div>
            <w:div w:id="1355421753">
              <w:marLeft w:val="0"/>
              <w:marRight w:val="0"/>
              <w:marTop w:val="0"/>
              <w:marBottom w:val="0"/>
              <w:divBdr>
                <w:top w:val="none" w:sz="0" w:space="0" w:color="auto"/>
                <w:left w:val="none" w:sz="0" w:space="0" w:color="auto"/>
                <w:bottom w:val="none" w:sz="0" w:space="0" w:color="auto"/>
                <w:right w:val="none" w:sz="0" w:space="0" w:color="auto"/>
              </w:divBdr>
            </w:div>
          </w:divsChild>
        </w:div>
        <w:div w:id="932974525">
          <w:marLeft w:val="0"/>
          <w:marRight w:val="0"/>
          <w:marTop w:val="0"/>
          <w:marBottom w:val="0"/>
          <w:divBdr>
            <w:top w:val="none" w:sz="0" w:space="0" w:color="auto"/>
            <w:left w:val="none" w:sz="0" w:space="0" w:color="auto"/>
            <w:bottom w:val="none" w:sz="0" w:space="0" w:color="auto"/>
            <w:right w:val="none" w:sz="0" w:space="0" w:color="auto"/>
          </w:divBdr>
          <w:divsChild>
            <w:div w:id="667902601">
              <w:marLeft w:val="0"/>
              <w:marRight w:val="0"/>
              <w:marTop w:val="0"/>
              <w:marBottom w:val="0"/>
              <w:divBdr>
                <w:top w:val="none" w:sz="0" w:space="0" w:color="auto"/>
                <w:left w:val="none" w:sz="0" w:space="0" w:color="auto"/>
                <w:bottom w:val="none" w:sz="0" w:space="0" w:color="auto"/>
                <w:right w:val="none" w:sz="0" w:space="0" w:color="auto"/>
              </w:divBdr>
            </w:div>
            <w:div w:id="1473979376">
              <w:marLeft w:val="0"/>
              <w:marRight w:val="0"/>
              <w:marTop w:val="0"/>
              <w:marBottom w:val="0"/>
              <w:divBdr>
                <w:top w:val="none" w:sz="0" w:space="0" w:color="auto"/>
                <w:left w:val="none" w:sz="0" w:space="0" w:color="auto"/>
                <w:bottom w:val="none" w:sz="0" w:space="0" w:color="auto"/>
                <w:right w:val="none" w:sz="0" w:space="0" w:color="auto"/>
              </w:divBdr>
            </w:div>
            <w:div w:id="810288233">
              <w:marLeft w:val="0"/>
              <w:marRight w:val="0"/>
              <w:marTop w:val="0"/>
              <w:marBottom w:val="0"/>
              <w:divBdr>
                <w:top w:val="none" w:sz="0" w:space="0" w:color="auto"/>
                <w:left w:val="none" w:sz="0" w:space="0" w:color="auto"/>
                <w:bottom w:val="none" w:sz="0" w:space="0" w:color="auto"/>
                <w:right w:val="none" w:sz="0" w:space="0" w:color="auto"/>
              </w:divBdr>
            </w:div>
          </w:divsChild>
        </w:div>
        <w:div w:id="1463497839">
          <w:marLeft w:val="0"/>
          <w:marRight w:val="0"/>
          <w:marTop w:val="0"/>
          <w:marBottom w:val="0"/>
          <w:divBdr>
            <w:top w:val="none" w:sz="0" w:space="0" w:color="auto"/>
            <w:left w:val="none" w:sz="0" w:space="0" w:color="auto"/>
            <w:bottom w:val="none" w:sz="0" w:space="0" w:color="auto"/>
            <w:right w:val="none" w:sz="0" w:space="0" w:color="auto"/>
          </w:divBdr>
        </w:div>
        <w:div w:id="383716149">
          <w:marLeft w:val="0"/>
          <w:marRight w:val="0"/>
          <w:marTop w:val="0"/>
          <w:marBottom w:val="0"/>
          <w:divBdr>
            <w:top w:val="none" w:sz="0" w:space="0" w:color="auto"/>
            <w:left w:val="none" w:sz="0" w:space="0" w:color="auto"/>
            <w:bottom w:val="none" w:sz="0" w:space="0" w:color="auto"/>
            <w:right w:val="none" w:sz="0" w:space="0" w:color="auto"/>
          </w:divBdr>
        </w:div>
        <w:div w:id="1769422124">
          <w:marLeft w:val="0"/>
          <w:marRight w:val="0"/>
          <w:marTop w:val="0"/>
          <w:marBottom w:val="0"/>
          <w:divBdr>
            <w:top w:val="none" w:sz="0" w:space="0" w:color="auto"/>
            <w:left w:val="none" w:sz="0" w:space="0" w:color="auto"/>
            <w:bottom w:val="none" w:sz="0" w:space="0" w:color="auto"/>
            <w:right w:val="none" w:sz="0" w:space="0" w:color="auto"/>
          </w:divBdr>
        </w:div>
      </w:divsChild>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74817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2098">
      <w:bodyDiv w:val="1"/>
      <w:marLeft w:val="0"/>
      <w:marRight w:val="0"/>
      <w:marTop w:val="0"/>
      <w:marBottom w:val="0"/>
      <w:divBdr>
        <w:top w:val="none" w:sz="0" w:space="0" w:color="auto"/>
        <w:left w:val="none" w:sz="0" w:space="0" w:color="auto"/>
        <w:bottom w:val="none" w:sz="0" w:space="0" w:color="auto"/>
        <w:right w:val="none" w:sz="0" w:space="0" w:color="auto"/>
      </w:divBdr>
      <w:divsChild>
        <w:div w:id="875774961">
          <w:marLeft w:val="0"/>
          <w:marRight w:val="0"/>
          <w:marTop w:val="120"/>
          <w:marBottom w:val="0"/>
          <w:divBdr>
            <w:top w:val="none" w:sz="0" w:space="0" w:color="auto"/>
            <w:left w:val="none" w:sz="0" w:space="0" w:color="auto"/>
            <w:bottom w:val="none" w:sz="0" w:space="0" w:color="auto"/>
            <w:right w:val="none" w:sz="0" w:space="0" w:color="auto"/>
          </w:divBdr>
          <w:divsChild>
            <w:div w:id="1548102350">
              <w:marLeft w:val="0"/>
              <w:marRight w:val="0"/>
              <w:marTop w:val="0"/>
              <w:marBottom w:val="0"/>
              <w:divBdr>
                <w:top w:val="none" w:sz="0" w:space="0" w:color="auto"/>
                <w:left w:val="none" w:sz="0" w:space="0" w:color="auto"/>
                <w:bottom w:val="none" w:sz="0" w:space="0" w:color="auto"/>
                <w:right w:val="none" w:sz="0" w:space="0" w:color="auto"/>
              </w:divBdr>
            </w:div>
          </w:divsChild>
        </w:div>
        <w:div w:id="880678405">
          <w:marLeft w:val="0"/>
          <w:marRight w:val="0"/>
          <w:marTop w:val="120"/>
          <w:marBottom w:val="0"/>
          <w:divBdr>
            <w:top w:val="none" w:sz="0" w:space="0" w:color="auto"/>
            <w:left w:val="none" w:sz="0" w:space="0" w:color="auto"/>
            <w:bottom w:val="none" w:sz="0" w:space="0" w:color="auto"/>
            <w:right w:val="none" w:sz="0" w:space="0" w:color="auto"/>
          </w:divBdr>
          <w:divsChild>
            <w:div w:id="46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153666">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7863781">
      <w:bodyDiv w:val="1"/>
      <w:marLeft w:val="0"/>
      <w:marRight w:val="0"/>
      <w:marTop w:val="0"/>
      <w:marBottom w:val="0"/>
      <w:divBdr>
        <w:top w:val="none" w:sz="0" w:space="0" w:color="auto"/>
        <w:left w:val="none" w:sz="0" w:space="0" w:color="auto"/>
        <w:bottom w:val="none" w:sz="0" w:space="0" w:color="auto"/>
        <w:right w:val="none" w:sz="0" w:space="0" w:color="auto"/>
      </w:divBdr>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443569550">
          <w:marLeft w:val="0"/>
          <w:marRight w:val="0"/>
          <w:marTop w:val="120"/>
          <w:marBottom w:val="0"/>
          <w:divBdr>
            <w:top w:val="none" w:sz="0" w:space="0" w:color="auto"/>
            <w:left w:val="none" w:sz="0" w:space="0" w:color="auto"/>
            <w:bottom w:val="none" w:sz="0" w:space="0" w:color="auto"/>
            <w:right w:val="none" w:sz="0" w:space="0" w:color="auto"/>
          </w:divBdr>
          <w:divsChild>
            <w:div w:id="927151869">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 w:id="674111773">
              <w:marLeft w:val="0"/>
              <w:marRight w:val="0"/>
              <w:marTop w:val="0"/>
              <w:marBottom w:val="0"/>
              <w:divBdr>
                <w:top w:val="none" w:sz="0" w:space="0" w:color="auto"/>
                <w:left w:val="none" w:sz="0" w:space="0" w:color="auto"/>
                <w:bottom w:val="none" w:sz="0" w:space="0" w:color="auto"/>
                <w:right w:val="none" w:sz="0" w:space="0" w:color="auto"/>
              </w:divBdr>
            </w:div>
          </w:divsChild>
        </w:div>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0935816">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29792668">
      <w:bodyDiv w:val="1"/>
      <w:marLeft w:val="0"/>
      <w:marRight w:val="0"/>
      <w:marTop w:val="0"/>
      <w:marBottom w:val="0"/>
      <w:divBdr>
        <w:top w:val="none" w:sz="0" w:space="0" w:color="auto"/>
        <w:left w:val="none" w:sz="0" w:space="0" w:color="auto"/>
        <w:bottom w:val="none" w:sz="0" w:space="0" w:color="auto"/>
        <w:right w:val="none" w:sz="0" w:space="0" w:color="auto"/>
      </w:divBdr>
      <w:divsChild>
        <w:div w:id="1846241337">
          <w:marLeft w:val="0"/>
          <w:marRight w:val="0"/>
          <w:marTop w:val="0"/>
          <w:marBottom w:val="0"/>
          <w:divBdr>
            <w:top w:val="none" w:sz="0" w:space="0" w:color="auto"/>
            <w:left w:val="none" w:sz="0" w:space="0" w:color="auto"/>
            <w:bottom w:val="none" w:sz="0" w:space="0" w:color="auto"/>
            <w:right w:val="none" w:sz="0" w:space="0" w:color="auto"/>
          </w:divBdr>
        </w:div>
        <w:div w:id="1299385567">
          <w:marLeft w:val="0"/>
          <w:marRight w:val="0"/>
          <w:marTop w:val="120"/>
          <w:marBottom w:val="0"/>
          <w:divBdr>
            <w:top w:val="none" w:sz="0" w:space="0" w:color="auto"/>
            <w:left w:val="none" w:sz="0" w:space="0" w:color="auto"/>
            <w:bottom w:val="none" w:sz="0" w:space="0" w:color="auto"/>
            <w:right w:val="none" w:sz="0" w:space="0" w:color="auto"/>
          </w:divBdr>
          <w:divsChild>
            <w:div w:id="2009556479">
              <w:marLeft w:val="0"/>
              <w:marRight w:val="0"/>
              <w:marTop w:val="0"/>
              <w:marBottom w:val="0"/>
              <w:divBdr>
                <w:top w:val="none" w:sz="0" w:space="0" w:color="auto"/>
                <w:left w:val="none" w:sz="0" w:space="0" w:color="auto"/>
                <w:bottom w:val="none" w:sz="0" w:space="0" w:color="auto"/>
                <w:right w:val="none" w:sz="0" w:space="0" w:color="auto"/>
              </w:divBdr>
            </w:div>
            <w:div w:id="148785825">
              <w:marLeft w:val="0"/>
              <w:marRight w:val="0"/>
              <w:marTop w:val="0"/>
              <w:marBottom w:val="0"/>
              <w:divBdr>
                <w:top w:val="none" w:sz="0" w:space="0" w:color="auto"/>
                <w:left w:val="none" w:sz="0" w:space="0" w:color="auto"/>
                <w:bottom w:val="none" w:sz="0" w:space="0" w:color="auto"/>
                <w:right w:val="none" w:sz="0" w:space="0" w:color="auto"/>
              </w:divBdr>
            </w:div>
            <w:div w:id="467553798">
              <w:marLeft w:val="0"/>
              <w:marRight w:val="0"/>
              <w:marTop w:val="0"/>
              <w:marBottom w:val="0"/>
              <w:divBdr>
                <w:top w:val="none" w:sz="0" w:space="0" w:color="auto"/>
                <w:left w:val="none" w:sz="0" w:space="0" w:color="auto"/>
                <w:bottom w:val="none" w:sz="0" w:space="0" w:color="auto"/>
                <w:right w:val="none" w:sz="0" w:space="0" w:color="auto"/>
              </w:divBdr>
            </w:div>
            <w:div w:id="12572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1657203">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28671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0628">
      <w:bodyDiv w:val="1"/>
      <w:marLeft w:val="0"/>
      <w:marRight w:val="0"/>
      <w:marTop w:val="0"/>
      <w:marBottom w:val="0"/>
      <w:divBdr>
        <w:top w:val="none" w:sz="0" w:space="0" w:color="auto"/>
        <w:left w:val="none" w:sz="0" w:space="0" w:color="auto"/>
        <w:bottom w:val="none" w:sz="0" w:space="0" w:color="auto"/>
        <w:right w:val="none" w:sz="0" w:space="0" w:color="auto"/>
      </w:divBdr>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51655">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939873139">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54552611">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7676514">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862861">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021656">
      <w:bodyDiv w:val="1"/>
      <w:marLeft w:val="0"/>
      <w:marRight w:val="0"/>
      <w:marTop w:val="0"/>
      <w:marBottom w:val="0"/>
      <w:divBdr>
        <w:top w:val="none" w:sz="0" w:space="0" w:color="auto"/>
        <w:left w:val="none" w:sz="0" w:space="0" w:color="auto"/>
        <w:bottom w:val="none" w:sz="0" w:space="0" w:color="auto"/>
        <w:right w:val="none" w:sz="0" w:space="0" w:color="auto"/>
      </w:divBdr>
      <w:divsChild>
        <w:div w:id="1377854178">
          <w:marLeft w:val="0"/>
          <w:marRight w:val="0"/>
          <w:marTop w:val="0"/>
          <w:marBottom w:val="0"/>
          <w:divBdr>
            <w:top w:val="none" w:sz="0" w:space="0" w:color="auto"/>
            <w:left w:val="none" w:sz="0" w:space="0" w:color="auto"/>
            <w:bottom w:val="none" w:sz="0" w:space="0" w:color="auto"/>
            <w:right w:val="none" w:sz="0" w:space="0" w:color="auto"/>
          </w:divBdr>
        </w:div>
        <w:div w:id="1863326557">
          <w:marLeft w:val="0"/>
          <w:marRight w:val="0"/>
          <w:marTop w:val="120"/>
          <w:marBottom w:val="0"/>
          <w:divBdr>
            <w:top w:val="none" w:sz="0" w:space="0" w:color="auto"/>
            <w:left w:val="none" w:sz="0" w:space="0" w:color="auto"/>
            <w:bottom w:val="none" w:sz="0" w:space="0" w:color="auto"/>
            <w:right w:val="none" w:sz="0" w:space="0" w:color="auto"/>
          </w:divBdr>
          <w:divsChild>
            <w:div w:id="3068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099831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321">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1014453279">
          <w:marLeft w:val="0"/>
          <w:marRight w:val="0"/>
          <w:marTop w:val="0"/>
          <w:marBottom w:val="0"/>
          <w:divBdr>
            <w:top w:val="none" w:sz="0" w:space="0" w:color="auto"/>
            <w:left w:val="none" w:sz="0" w:space="0" w:color="auto"/>
            <w:bottom w:val="none" w:sz="0" w:space="0" w:color="auto"/>
            <w:right w:val="none" w:sz="0" w:space="0" w:color="auto"/>
          </w:divBdr>
        </w:div>
        <w:div w:id="1149399002">
          <w:marLeft w:val="0"/>
          <w:marRight w:val="0"/>
          <w:marTop w:val="0"/>
          <w:marBottom w:val="0"/>
          <w:divBdr>
            <w:top w:val="none" w:sz="0" w:space="0" w:color="auto"/>
            <w:left w:val="none" w:sz="0" w:space="0" w:color="auto"/>
            <w:bottom w:val="none" w:sz="0" w:space="0" w:color="auto"/>
            <w:right w:val="none" w:sz="0" w:space="0" w:color="auto"/>
          </w:divBdr>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593125763">
          <w:marLeft w:val="0"/>
          <w:marRight w:val="0"/>
          <w:marTop w:val="0"/>
          <w:marBottom w:val="0"/>
          <w:divBdr>
            <w:top w:val="none" w:sz="0" w:space="0" w:color="auto"/>
            <w:left w:val="none" w:sz="0" w:space="0" w:color="auto"/>
            <w:bottom w:val="none" w:sz="0" w:space="0" w:color="auto"/>
            <w:right w:val="none" w:sz="0" w:space="0" w:color="auto"/>
          </w:divBdr>
        </w:div>
        <w:div w:id="1378630519">
          <w:marLeft w:val="0"/>
          <w:marRight w:val="0"/>
          <w:marTop w:val="12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63">
      <w:bodyDiv w:val="1"/>
      <w:marLeft w:val="0"/>
      <w:marRight w:val="0"/>
      <w:marTop w:val="0"/>
      <w:marBottom w:val="0"/>
      <w:divBdr>
        <w:top w:val="none" w:sz="0" w:space="0" w:color="auto"/>
        <w:left w:val="none" w:sz="0" w:space="0" w:color="auto"/>
        <w:bottom w:val="none" w:sz="0" w:space="0" w:color="auto"/>
        <w:right w:val="none" w:sz="0" w:space="0" w:color="auto"/>
      </w:divBdr>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4994606">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1796">
      <w:bodyDiv w:val="1"/>
      <w:marLeft w:val="0"/>
      <w:marRight w:val="0"/>
      <w:marTop w:val="0"/>
      <w:marBottom w:val="0"/>
      <w:divBdr>
        <w:top w:val="none" w:sz="0" w:space="0" w:color="auto"/>
        <w:left w:val="none" w:sz="0" w:space="0" w:color="auto"/>
        <w:bottom w:val="none" w:sz="0" w:space="0" w:color="auto"/>
        <w:right w:val="none" w:sz="0" w:space="0" w:color="auto"/>
      </w:divBdr>
      <w:divsChild>
        <w:div w:id="67580655">
          <w:marLeft w:val="0"/>
          <w:marRight w:val="0"/>
          <w:marTop w:val="120"/>
          <w:marBottom w:val="0"/>
          <w:divBdr>
            <w:top w:val="none" w:sz="0" w:space="0" w:color="auto"/>
            <w:left w:val="none" w:sz="0" w:space="0" w:color="auto"/>
            <w:bottom w:val="none" w:sz="0" w:space="0" w:color="auto"/>
            <w:right w:val="none" w:sz="0" w:space="0" w:color="auto"/>
          </w:divBdr>
          <w:divsChild>
            <w:div w:id="1968505356">
              <w:marLeft w:val="0"/>
              <w:marRight w:val="0"/>
              <w:marTop w:val="0"/>
              <w:marBottom w:val="0"/>
              <w:divBdr>
                <w:top w:val="none" w:sz="0" w:space="0" w:color="auto"/>
                <w:left w:val="none" w:sz="0" w:space="0" w:color="auto"/>
                <w:bottom w:val="none" w:sz="0" w:space="0" w:color="auto"/>
                <w:right w:val="none" w:sz="0" w:space="0" w:color="auto"/>
              </w:divBdr>
            </w:div>
          </w:divsChild>
        </w:div>
        <w:div w:id="1661931949">
          <w:marLeft w:val="0"/>
          <w:marRight w:val="0"/>
          <w:marTop w:val="120"/>
          <w:marBottom w:val="0"/>
          <w:divBdr>
            <w:top w:val="none" w:sz="0" w:space="0" w:color="auto"/>
            <w:left w:val="none" w:sz="0" w:space="0" w:color="auto"/>
            <w:bottom w:val="none" w:sz="0" w:space="0" w:color="auto"/>
            <w:right w:val="none" w:sz="0" w:space="0" w:color="auto"/>
          </w:divBdr>
          <w:divsChild>
            <w:div w:id="44988013">
              <w:marLeft w:val="0"/>
              <w:marRight w:val="0"/>
              <w:marTop w:val="0"/>
              <w:marBottom w:val="0"/>
              <w:divBdr>
                <w:top w:val="none" w:sz="0" w:space="0" w:color="auto"/>
                <w:left w:val="none" w:sz="0" w:space="0" w:color="auto"/>
                <w:bottom w:val="none" w:sz="0" w:space="0" w:color="auto"/>
                <w:right w:val="none" w:sz="0" w:space="0" w:color="auto"/>
              </w:divBdr>
            </w:div>
          </w:divsChild>
        </w:div>
        <w:div w:id="1441729316">
          <w:marLeft w:val="0"/>
          <w:marRight w:val="0"/>
          <w:marTop w:val="120"/>
          <w:marBottom w:val="0"/>
          <w:divBdr>
            <w:top w:val="none" w:sz="0" w:space="0" w:color="auto"/>
            <w:left w:val="none" w:sz="0" w:space="0" w:color="auto"/>
            <w:bottom w:val="none" w:sz="0" w:space="0" w:color="auto"/>
            <w:right w:val="none" w:sz="0" w:space="0" w:color="auto"/>
          </w:divBdr>
          <w:divsChild>
            <w:div w:id="760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337374">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1533493690">
          <w:marLeft w:val="0"/>
          <w:marRight w:val="0"/>
          <w:marTop w:val="0"/>
          <w:marBottom w:val="0"/>
          <w:divBdr>
            <w:top w:val="none" w:sz="0" w:space="0" w:color="auto"/>
            <w:left w:val="none" w:sz="0" w:space="0" w:color="auto"/>
            <w:bottom w:val="none" w:sz="0" w:space="0" w:color="auto"/>
            <w:right w:val="none" w:sz="0" w:space="0" w:color="auto"/>
          </w:divBdr>
        </w:div>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329289">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8561223">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17374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159124">
      <w:bodyDiv w:val="1"/>
      <w:marLeft w:val="0"/>
      <w:marRight w:val="0"/>
      <w:marTop w:val="0"/>
      <w:marBottom w:val="0"/>
      <w:divBdr>
        <w:top w:val="none" w:sz="0" w:space="0" w:color="auto"/>
        <w:left w:val="none" w:sz="0" w:space="0" w:color="auto"/>
        <w:bottom w:val="none" w:sz="0" w:space="0" w:color="auto"/>
        <w:right w:val="none" w:sz="0" w:space="0" w:color="auto"/>
      </w:divBdr>
    </w:div>
    <w:div w:id="1660386267">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298624">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0570721">
      <w:bodyDiv w:val="1"/>
      <w:marLeft w:val="0"/>
      <w:marRight w:val="0"/>
      <w:marTop w:val="0"/>
      <w:marBottom w:val="0"/>
      <w:divBdr>
        <w:top w:val="none" w:sz="0" w:space="0" w:color="auto"/>
        <w:left w:val="none" w:sz="0" w:space="0" w:color="auto"/>
        <w:bottom w:val="none" w:sz="0" w:space="0" w:color="auto"/>
        <w:right w:val="none" w:sz="0" w:space="0" w:color="auto"/>
      </w:divBdr>
      <w:divsChild>
        <w:div w:id="1389763920">
          <w:marLeft w:val="0"/>
          <w:marRight w:val="0"/>
          <w:marTop w:val="0"/>
          <w:marBottom w:val="0"/>
          <w:divBdr>
            <w:top w:val="none" w:sz="0" w:space="0" w:color="auto"/>
            <w:left w:val="none" w:sz="0" w:space="0" w:color="auto"/>
            <w:bottom w:val="none" w:sz="0" w:space="0" w:color="auto"/>
            <w:right w:val="none" w:sz="0" w:space="0" w:color="auto"/>
          </w:divBdr>
        </w:div>
        <w:div w:id="428086862">
          <w:marLeft w:val="0"/>
          <w:marRight w:val="0"/>
          <w:marTop w:val="0"/>
          <w:marBottom w:val="0"/>
          <w:divBdr>
            <w:top w:val="none" w:sz="0" w:space="0" w:color="auto"/>
            <w:left w:val="none" w:sz="0" w:space="0" w:color="auto"/>
            <w:bottom w:val="none" w:sz="0" w:space="0" w:color="auto"/>
            <w:right w:val="none" w:sz="0" w:space="0" w:color="auto"/>
          </w:divBdr>
        </w:div>
        <w:div w:id="787507731">
          <w:marLeft w:val="0"/>
          <w:marRight w:val="0"/>
          <w:marTop w:val="0"/>
          <w:marBottom w:val="0"/>
          <w:divBdr>
            <w:top w:val="none" w:sz="0" w:space="0" w:color="auto"/>
            <w:left w:val="none" w:sz="0" w:space="0" w:color="auto"/>
            <w:bottom w:val="none" w:sz="0" w:space="0" w:color="auto"/>
            <w:right w:val="none" w:sz="0" w:space="0" w:color="auto"/>
          </w:divBdr>
        </w:div>
        <w:div w:id="188492148">
          <w:marLeft w:val="0"/>
          <w:marRight w:val="0"/>
          <w:marTop w:val="0"/>
          <w:marBottom w:val="0"/>
          <w:divBdr>
            <w:top w:val="none" w:sz="0" w:space="0" w:color="auto"/>
            <w:left w:val="none" w:sz="0" w:space="0" w:color="auto"/>
            <w:bottom w:val="none" w:sz="0" w:space="0" w:color="auto"/>
            <w:right w:val="none" w:sz="0" w:space="0" w:color="auto"/>
          </w:divBdr>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1416972373">
          <w:marLeft w:val="0"/>
          <w:marRight w:val="0"/>
          <w:marTop w:val="0"/>
          <w:marBottom w:val="0"/>
          <w:divBdr>
            <w:top w:val="none" w:sz="0" w:space="0" w:color="auto"/>
            <w:left w:val="none" w:sz="0" w:space="0" w:color="auto"/>
            <w:bottom w:val="none" w:sz="0" w:space="0" w:color="auto"/>
            <w:right w:val="none" w:sz="0" w:space="0" w:color="auto"/>
          </w:divBdr>
        </w:div>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1975885">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2027561899">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5733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25306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98">
          <w:marLeft w:val="0"/>
          <w:marRight w:val="0"/>
          <w:marTop w:val="0"/>
          <w:marBottom w:val="0"/>
          <w:divBdr>
            <w:top w:val="none" w:sz="0" w:space="0" w:color="auto"/>
            <w:left w:val="none" w:sz="0" w:space="0" w:color="auto"/>
            <w:bottom w:val="none" w:sz="0" w:space="0" w:color="auto"/>
            <w:right w:val="none" w:sz="0" w:space="0" w:color="auto"/>
          </w:divBdr>
          <w:divsChild>
            <w:div w:id="31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289675">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555">
      <w:bodyDiv w:val="1"/>
      <w:marLeft w:val="0"/>
      <w:marRight w:val="0"/>
      <w:marTop w:val="0"/>
      <w:marBottom w:val="0"/>
      <w:divBdr>
        <w:top w:val="none" w:sz="0" w:space="0" w:color="auto"/>
        <w:left w:val="none" w:sz="0" w:space="0" w:color="auto"/>
        <w:bottom w:val="none" w:sz="0" w:space="0" w:color="auto"/>
        <w:right w:val="none" w:sz="0" w:space="0" w:color="auto"/>
      </w:divBdr>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218681">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4955269">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168216">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694093">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319">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8618084">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8906467">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377751">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2275030">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514671">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097779">
      <w:bodyDiv w:val="1"/>
      <w:marLeft w:val="0"/>
      <w:marRight w:val="0"/>
      <w:marTop w:val="0"/>
      <w:marBottom w:val="0"/>
      <w:divBdr>
        <w:top w:val="none" w:sz="0" w:space="0" w:color="auto"/>
        <w:left w:val="none" w:sz="0" w:space="0" w:color="auto"/>
        <w:bottom w:val="none" w:sz="0" w:space="0" w:color="auto"/>
        <w:right w:val="none" w:sz="0" w:space="0" w:color="auto"/>
      </w:divBdr>
      <w:divsChild>
        <w:div w:id="2015066752">
          <w:marLeft w:val="0"/>
          <w:marRight w:val="0"/>
          <w:marTop w:val="0"/>
          <w:marBottom w:val="0"/>
          <w:divBdr>
            <w:top w:val="none" w:sz="0" w:space="0" w:color="auto"/>
            <w:left w:val="none" w:sz="0" w:space="0" w:color="auto"/>
            <w:bottom w:val="none" w:sz="0" w:space="0" w:color="auto"/>
            <w:right w:val="none" w:sz="0" w:space="0" w:color="auto"/>
          </w:divBdr>
        </w:div>
        <w:div w:id="752510042">
          <w:marLeft w:val="0"/>
          <w:marRight w:val="0"/>
          <w:marTop w:val="120"/>
          <w:marBottom w:val="0"/>
          <w:divBdr>
            <w:top w:val="none" w:sz="0" w:space="0" w:color="auto"/>
            <w:left w:val="none" w:sz="0" w:space="0" w:color="auto"/>
            <w:bottom w:val="none" w:sz="0" w:space="0" w:color="auto"/>
            <w:right w:val="none" w:sz="0" w:space="0" w:color="auto"/>
          </w:divBdr>
          <w:divsChild>
            <w:div w:id="889344727">
              <w:marLeft w:val="0"/>
              <w:marRight w:val="0"/>
              <w:marTop w:val="0"/>
              <w:marBottom w:val="0"/>
              <w:divBdr>
                <w:top w:val="none" w:sz="0" w:space="0" w:color="auto"/>
                <w:left w:val="none" w:sz="0" w:space="0" w:color="auto"/>
                <w:bottom w:val="none" w:sz="0" w:space="0" w:color="auto"/>
                <w:right w:val="none" w:sz="0" w:space="0" w:color="auto"/>
              </w:divBdr>
            </w:div>
          </w:divsChild>
        </w:div>
        <w:div w:id="1585452129">
          <w:marLeft w:val="0"/>
          <w:marRight w:val="0"/>
          <w:marTop w:val="120"/>
          <w:marBottom w:val="0"/>
          <w:divBdr>
            <w:top w:val="none" w:sz="0" w:space="0" w:color="auto"/>
            <w:left w:val="none" w:sz="0" w:space="0" w:color="auto"/>
            <w:bottom w:val="none" w:sz="0" w:space="0" w:color="auto"/>
            <w:right w:val="none" w:sz="0" w:space="0" w:color="auto"/>
          </w:divBdr>
          <w:divsChild>
            <w:div w:id="1906908975">
              <w:marLeft w:val="0"/>
              <w:marRight w:val="0"/>
              <w:marTop w:val="0"/>
              <w:marBottom w:val="0"/>
              <w:divBdr>
                <w:top w:val="none" w:sz="0" w:space="0" w:color="auto"/>
                <w:left w:val="none" w:sz="0" w:space="0" w:color="auto"/>
                <w:bottom w:val="none" w:sz="0" w:space="0" w:color="auto"/>
                <w:right w:val="none" w:sz="0" w:space="0" w:color="auto"/>
              </w:divBdr>
            </w:div>
          </w:divsChild>
        </w:div>
        <w:div w:id="1048453215">
          <w:marLeft w:val="0"/>
          <w:marRight w:val="0"/>
          <w:marTop w:val="120"/>
          <w:marBottom w:val="0"/>
          <w:divBdr>
            <w:top w:val="none" w:sz="0" w:space="0" w:color="auto"/>
            <w:left w:val="none" w:sz="0" w:space="0" w:color="auto"/>
            <w:bottom w:val="none" w:sz="0" w:space="0" w:color="auto"/>
            <w:right w:val="none" w:sz="0" w:space="0" w:color="auto"/>
          </w:divBdr>
          <w:divsChild>
            <w:div w:id="1211117046">
              <w:marLeft w:val="0"/>
              <w:marRight w:val="0"/>
              <w:marTop w:val="0"/>
              <w:marBottom w:val="0"/>
              <w:divBdr>
                <w:top w:val="none" w:sz="0" w:space="0" w:color="auto"/>
                <w:left w:val="none" w:sz="0" w:space="0" w:color="auto"/>
                <w:bottom w:val="none" w:sz="0" w:space="0" w:color="auto"/>
                <w:right w:val="none" w:sz="0" w:space="0" w:color="auto"/>
              </w:divBdr>
            </w:div>
          </w:divsChild>
        </w:div>
        <w:div w:id="366873764">
          <w:marLeft w:val="0"/>
          <w:marRight w:val="0"/>
          <w:marTop w:val="120"/>
          <w:marBottom w:val="0"/>
          <w:divBdr>
            <w:top w:val="none" w:sz="0" w:space="0" w:color="auto"/>
            <w:left w:val="none" w:sz="0" w:space="0" w:color="auto"/>
            <w:bottom w:val="none" w:sz="0" w:space="0" w:color="auto"/>
            <w:right w:val="none" w:sz="0" w:space="0" w:color="auto"/>
          </w:divBdr>
          <w:divsChild>
            <w:div w:id="18326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1406954108">
          <w:marLeft w:val="0"/>
          <w:marRight w:val="0"/>
          <w:marTop w:val="0"/>
          <w:marBottom w:val="0"/>
          <w:divBdr>
            <w:top w:val="none" w:sz="0" w:space="0" w:color="auto"/>
            <w:left w:val="none" w:sz="0" w:space="0" w:color="auto"/>
            <w:bottom w:val="none" w:sz="0" w:space="0" w:color="auto"/>
            <w:right w:val="none" w:sz="0" w:space="0" w:color="auto"/>
          </w:divBdr>
        </w:div>
        <w:div w:id="759832765">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376047">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1329358142">
          <w:marLeft w:val="0"/>
          <w:marRight w:val="0"/>
          <w:marTop w:val="0"/>
          <w:marBottom w:val="0"/>
          <w:divBdr>
            <w:top w:val="none" w:sz="0" w:space="0" w:color="auto"/>
            <w:left w:val="none" w:sz="0" w:space="0" w:color="auto"/>
            <w:bottom w:val="none" w:sz="0" w:space="0" w:color="auto"/>
            <w:right w:val="none" w:sz="0" w:space="0" w:color="auto"/>
          </w:divBdr>
        </w:div>
        <w:div w:id="489828451">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1906858">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29522872">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979532277">
          <w:marLeft w:val="0"/>
          <w:marRight w:val="0"/>
          <w:marTop w:val="0"/>
          <w:marBottom w:val="0"/>
          <w:divBdr>
            <w:top w:val="none" w:sz="0" w:space="0" w:color="auto"/>
            <w:left w:val="none" w:sz="0" w:space="0" w:color="auto"/>
            <w:bottom w:val="none" w:sz="0" w:space="0" w:color="auto"/>
            <w:right w:val="none" w:sz="0" w:space="0" w:color="auto"/>
          </w:divBdr>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2006859382">
              <w:marLeft w:val="0"/>
              <w:marRight w:val="0"/>
              <w:marTop w:val="0"/>
              <w:marBottom w:val="0"/>
              <w:divBdr>
                <w:top w:val="none" w:sz="0" w:space="0" w:color="auto"/>
                <w:left w:val="none" w:sz="0" w:space="0" w:color="auto"/>
                <w:bottom w:val="none" w:sz="0" w:space="0" w:color="auto"/>
                <w:right w:val="none" w:sz="0" w:space="0" w:color="auto"/>
              </w:divBdr>
            </w:div>
            <w:div w:id="1405762141">
              <w:marLeft w:val="0"/>
              <w:marRight w:val="0"/>
              <w:marTop w:val="0"/>
              <w:marBottom w:val="0"/>
              <w:divBdr>
                <w:top w:val="none" w:sz="0" w:space="0" w:color="auto"/>
                <w:left w:val="none" w:sz="0" w:space="0" w:color="auto"/>
                <w:bottom w:val="none" w:sz="0" w:space="0" w:color="auto"/>
                <w:right w:val="none" w:sz="0" w:space="0" w:color="auto"/>
              </w:divBdr>
            </w:div>
          </w:divsChild>
        </w:div>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48097131">
      <w:bodyDiv w:val="1"/>
      <w:marLeft w:val="0"/>
      <w:marRight w:val="0"/>
      <w:marTop w:val="0"/>
      <w:marBottom w:val="0"/>
      <w:divBdr>
        <w:top w:val="none" w:sz="0" w:space="0" w:color="auto"/>
        <w:left w:val="none" w:sz="0" w:space="0" w:color="auto"/>
        <w:bottom w:val="none" w:sz="0" w:space="0" w:color="auto"/>
        <w:right w:val="none" w:sz="0" w:space="0" w:color="auto"/>
      </w:divBdr>
    </w:div>
    <w:div w:id="2049259797">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476620">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1169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1566986305">
          <w:marLeft w:val="0"/>
          <w:marRight w:val="0"/>
          <w:marTop w:val="0"/>
          <w:marBottom w:val="0"/>
          <w:divBdr>
            <w:top w:val="none" w:sz="0" w:space="0" w:color="auto"/>
            <w:left w:val="none" w:sz="0" w:space="0" w:color="auto"/>
            <w:bottom w:val="none" w:sz="0" w:space="0" w:color="auto"/>
            <w:right w:val="none" w:sz="0" w:space="0" w:color="auto"/>
          </w:divBdr>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588200727">
          <w:marLeft w:val="0"/>
          <w:marRight w:val="0"/>
          <w:marTop w:val="120"/>
          <w:marBottom w:val="0"/>
          <w:divBdr>
            <w:top w:val="none" w:sz="0" w:space="0" w:color="auto"/>
            <w:left w:val="none" w:sz="0" w:space="0" w:color="auto"/>
            <w:bottom w:val="none" w:sz="0" w:space="0" w:color="auto"/>
            <w:right w:val="none" w:sz="0" w:space="0" w:color="auto"/>
          </w:divBdr>
          <w:divsChild>
            <w:div w:id="1165899127">
              <w:marLeft w:val="0"/>
              <w:marRight w:val="0"/>
              <w:marTop w:val="0"/>
              <w:marBottom w:val="0"/>
              <w:divBdr>
                <w:top w:val="none" w:sz="0" w:space="0" w:color="auto"/>
                <w:left w:val="none" w:sz="0" w:space="0" w:color="auto"/>
                <w:bottom w:val="none" w:sz="0" w:space="0" w:color="auto"/>
                <w:right w:val="none" w:sz="0" w:space="0" w:color="auto"/>
              </w:divBdr>
            </w:div>
            <w:div w:id="102290315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0734628">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1211769582">
          <w:marLeft w:val="0"/>
          <w:marRight w:val="0"/>
          <w:marTop w:val="0"/>
          <w:marBottom w:val="0"/>
          <w:divBdr>
            <w:top w:val="none" w:sz="0" w:space="0" w:color="auto"/>
            <w:left w:val="none" w:sz="0" w:space="0" w:color="auto"/>
            <w:bottom w:val="none" w:sz="0" w:space="0" w:color="auto"/>
            <w:right w:val="none" w:sz="0" w:space="0" w:color="auto"/>
          </w:divBdr>
        </w:div>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8642997">
      <w:bodyDiv w:val="1"/>
      <w:marLeft w:val="0"/>
      <w:marRight w:val="0"/>
      <w:marTop w:val="0"/>
      <w:marBottom w:val="0"/>
      <w:divBdr>
        <w:top w:val="none" w:sz="0" w:space="0" w:color="auto"/>
        <w:left w:val="none" w:sz="0" w:space="0" w:color="auto"/>
        <w:bottom w:val="none" w:sz="0" w:space="0" w:color="auto"/>
        <w:right w:val="none" w:sz="0" w:space="0" w:color="auto"/>
      </w:divBdr>
      <w:divsChild>
        <w:div w:id="17536230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025386">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ust-helping.org.uk/register-tree?fbclid=IwAR1uB8Ntk8UEFNzmUbrNqFnuLJgu1h0dFmSQ-Fk5m6Sx2xkT2BLWZGRe63k" TargetMode="External"/><Relationship Id="rId21" Type="http://schemas.openxmlformats.org/officeDocument/2006/relationships/hyperlink" Target="https://www.homefindersomerset.co.uk/choice/content.aspx?pageid=500" TargetMode="External"/><Relationship Id="rId42" Type="http://schemas.openxmlformats.org/officeDocument/2006/relationships/hyperlink" Target="https://somerset.thinktravel.info/" TargetMode="External"/><Relationship Id="rId47" Type="http://schemas.openxmlformats.org/officeDocument/2006/relationships/hyperlink" Target="https://www.theguardian.com/money/2022/sep/07/community-groups-will-close-without-energy-bill-help-liz-truss-warned" TargetMode="External"/><Relationship Id="rId63"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68" Type="http://schemas.openxmlformats.org/officeDocument/2006/relationships/hyperlink" Target="https://newsletters.onyx-sites.io?mailpoet_router&amp;endpoint=track&amp;action=click&amp;data=WyI1MjEiLCIxbWRhbWxvZnRhbjRnb2d3ODRrZ2s0azhzOHdzd3c0YyIsIjE1NDUiLCJiZmY5YzE1NWZiM2QiLGZhbHNlXQ" TargetMode="External"/><Relationship Id="rId16" Type="http://schemas.openxmlformats.org/officeDocument/2006/relationships/hyperlink" Target="https://democracy.somersetwestandtaunton.gov.uk/mgCalendarMonthView.aspx" TargetMode="External"/><Relationship Id="rId11" Type="http://schemas.openxmlformats.org/officeDocument/2006/relationships/image" Target="media/image1.jpg"/><Relationship Id="rId24" Type="http://schemas.openxmlformats.org/officeDocument/2006/relationships/hyperlink" Target="mailto:parishprecepts@somersetwestandtaunton.gov.uk" TargetMode="External"/><Relationship Id="rId32" Type="http://schemas.openxmlformats.org/officeDocument/2006/relationships/hyperlink" Target="https://newsomersetcouncil.org.uk/lcn-development-update/" TargetMode="External"/><Relationship Id="rId37" Type="http://schemas.openxmlformats.org/officeDocument/2006/relationships/hyperlink" Target="https://twitter.com/search?q=%40TravelSomerset&amp;src=recent_search_click" TargetMode="External"/><Relationship Id="rId40" Type="http://schemas.openxmlformats.org/officeDocument/2006/relationships/hyperlink" Target="https://www.somerset.gov.uk/busit" TargetMode="External"/><Relationship Id="rId45" Type="http://schemas.openxmlformats.org/officeDocument/2006/relationships/hyperlink" Target="https://eur03.safelinks.protection.outlook.com/?url=https%3A%2F%2Facre.org.uk%2Fplatinum-jubilee-village-halls-fund%2F&amp;data=05%7C01%7CEllie.Clark%40defra.gov.uk%7Cbdacb3d9cc4f4c1ccc2508dae272265a%7C770a245002274c6290c74e38537f1102%7C0%7C0%7C638071277159167403%7CUnknown%7CTWFpbGZsb3d8eyJWIjoiMC4wLjAwMDAiLCJQIjoiV2luMzIiLCJBTiI6Ik1haWwiLCJXVCI6Mn0%3D%7C3000%7C%7C%7C&amp;sdata=42d04L2xqiHMH1WzfSyacwO6juCxFHbUgiCDYZbKCWs%3D&amp;reserved=0" TargetMode="External"/><Relationship Id="rId53" Type="http://schemas.openxmlformats.org/officeDocument/2006/relationships/hyperlink" Target="https://www.lendology.org.uk/" TargetMode="External"/><Relationship Id="rId58" Type="http://schemas.openxmlformats.org/officeDocument/2006/relationships/hyperlink" Target="https://www.nhs.uk/service-search/find-a-walk-in-coronavirus-covid-19-vaccination-site?fbclid=IwAR07orCoa6T-JY6pEaPwFZqxiz3LV3qAJ1by_63c3nzAynPwRAhc30-ijg8" TargetMode="External"/><Relationship Id="rId66"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74" Type="http://schemas.openxmlformats.org/officeDocument/2006/relationships/hyperlink" Target="https://www.adobe.com/uk/acrobat/online/pdf-to-jpg.html" TargetMode="External"/><Relationship Id="rId5" Type="http://schemas.openxmlformats.org/officeDocument/2006/relationships/numbering" Target="numbering.xml"/><Relationship Id="rId61" Type="http://schemas.openxmlformats.org/officeDocument/2006/relationships/hyperlink" Target="https://www.somerset.gov.uk/covid-19-dashboard/" TargetMode="External"/><Relationship Id="rId19" Type="http://schemas.openxmlformats.org/officeDocument/2006/relationships/hyperlink" Target="https://www.hellofresh.co.uk/"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somersetwestandtaunton.gov.uk/news/crescent-car-park-set-for-major-refurbishment/" TargetMode="External"/><Relationship Id="rId27" Type="http://schemas.openxmlformats.org/officeDocument/2006/relationships/hyperlink" Target="http://somersetwaste.gov.uk/revive-soil-conditioner?fbclid=IwAR3PJMHtLUMJWpDsm6rwYimifweORE0kosRn4_f00beNR7F4j4hPk4TgEsw" TargetMode="External"/><Relationship Id="rId30"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35"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43" Type="http://schemas.openxmlformats.org/officeDocument/2006/relationships/hyperlink" Target="https://www.somersetwestandtaunton.gov.uk/hinkley-point-c/community-employment-hubs/" TargetMode="External"/><Relationship Id="rId48" Type="http://schemas.openxmlformats.org/officeDocument/2006/relationships/hyperlink" Target="https://www.gov.uk/guidance/energy-bill-relief-scheme-help-for-businesses-and-other-non-domestic-customers" TargetMode="External"/><Relationship Id="rId56" Type="http://schemas.openxmlformats.org/officeDocument/2006/relationships/hyperlink" Target="http://www.mindinsomerset.org.uk/?fbclid=IwAR2g1CFrpCMKxVqRlL4eN5IO9p_fjGZPmBr2B_dVTGgB4MNI1PyuQ0sfy6Q" TargetMode="External"/><Relationship Id="rId64" Type="http://schemas.openxmlformats.org/officeDocument/2006/relationships/hyperlink" Target="https://www.gov.uk/government/publications/flu-vaccination-who-should-have-it-this-winter-and-why" TargetMode="External"/><Relationship Id="rId69" Type="http://schemas.openxmlformats.org/officeDocument/2006/relationships/hyperlink" Target="https://www.facebook.com/photo?fbid=522661976572806&amp;set=pcb.522662033239467"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parksomerset.org.uk/warm-welcome?mc_cid=1293684b4e&amp;mc_eid=UNIQID" TargetMode="External"/><Relationship Id="rId72" Type="http://schemas.openxmlformats.org/officeDocument/2006/relationships/hyperlink" Target="https://www.facebook.com/ASPTaunton"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westandtaunton.gov.uk/your-council/speaking-at-a-council-meeting/" TargetMode="External"/><Relationship Id="rId25" Type="http://schemas.openxmlformats.org/officeDocument/2006/relationships/hyperlink" Target="https://just-helping.org.uk/register-tree?fbclid=IwAR2F36I5Y8XA2KTC1F1kywpU9TKx8vMxPPBdJTt3ulZ1gtpd1ihtBti3opw" TargetMode="External"/><Relationship Id="rId33" Type="http://schemas.openxmlformats.org/officeDocument/2006/relationships/hyperlink" Target="mailto:LCN@somerset.gov.uk" TargetMode="External"/><Relationship Id="rId38" Type="http://schemas.openxmlformats.org/officeDocument/2006/relationships/hyperlink" Target="http://www.somerset.gov.uk/roads-and-transport/report-a-problem-on-the-road/" TargetMode="External"/><Relationship Id="rId46" Type="http://schemas.openxmlformats.org/officeDocument/2006/relationships/hyperlink" Target="https://www.gov.uk/government/news/village-halls-to-see-major-revamp-as-platinum-jubilee-fund-opens" TargetMode="External"/><Relationship Id="rId59" Type="http://schemas.openxmlformats.org/officeDocument/2006/relationships/hyperlink" Target="https://nhssomerset.nhs.uk/covid-and-flu-vaccines/" TargetMode="External"/><Relationship Id="rId67" Type="http://schemas.openxmlformats.org/officeDocument/2006/relationships/hyperlink" Target="https://www.gov.uk/guidance/people-with-symptoms-of-a-respiratory-infection-including-covid-19" TargetMode="External"/><Relationship Id="rId20" Type="http://schemas.openxmlformats.org/officeDocument/2006/relationships/hyperlink" Target="https://www.somersetwestandtaunton.gov.uk/news/eat-fresh-in-2023-with-somerset-west-lottery/" TargetMode="External"/><Relationship Id="rId41" Type="http://schemas.openxmlformats.org/officeDocument/2006/relationships/hyperlink" Target="https://somersetnewsroom.com/2022/12/20/bus-it-for-2-on-single-bus-journeys-across-somerset/" TargetMode="External"/><Relationship Id="rId54" Type="http://schemas.openxmlformats.org/officeDocument/2006/relationships/hyperlink" Target="https://www.somersetwestandtaunton.gov.uk/news/council-funded-loans-help-homeowners-towards-net-zero/" TargetMode="External"/><Relationship Id="rId62"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70" Type="http://schemas.openxmlformats.org/officeDocument/2006/relationships/hyperlink" Target="https://www.facebook.com/aspmineheadwestsomerset" TargetMode="External"/><Relationship Id="rId75" Type="http://schemas.openxmlformats.org/officeDocument/2006/relationships/hyperlink" Target="https://www.gov.uk/guidance/coronavirus-covid-19-information-for-the-publi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CId=265&amp;MId=3133" TargetMode="External"/><Relationship Id="rId23" Type="http://schemas.openxmlformats.org/officeDocument/2006/relationships/hyperlink" Target="mailto:parishprecepts@somersetwestandtaunton.gov.uk" TargetMode="External"/><Relationship Id="rId28" Type="http://schemas.openxmlformats.org/officeDocument/2006/relationships/hyperlink" Target="https://www.somersetwaste.gov.uk/" TargetMode="External"/><Relationship Id="rId36" Type="http://schemas.openxmlformats.org/officeDocument/2006/relationships/hyperlink" Target="http://www.travelsomerset.co.uk" TargetMode="External"/><Relationship Id="rId49" Type="http://schemas.openxmlformats.org/officeDocument/2006/relationships/hyperlink" Target="https://www.cse.org.uk/news/view/2717" TargetMode="External"/><Relationship Id="rId57" Type="http://schemas.openxmlformats.org/officeDocument/2006/relationships/hyperlink" Target="https://www.nhs.uk/conditions/coronavirus-covid-19/coronavirus-vaccination/book-coronavirus-vaccination/" TargetMode="External"/><Relationship Id="rId10" Type="http://schemas.openxmlformats.org/officeDocument/2006/relationships/endnotes" Target="endnotes.xml"/><Relationship Id="rId31" Type="http://schemas.openxmlformats.org/officeDocument/2006/relationships/hyperlink" Target="https://newsomersetcouncil.org.uk/work-underway-to-review-office-and-customer-access-buildings-for-new-somerset-council/" TargetMode="External"/><Relationship Id="rId44" Type="http://schemas.openxmlformats.org/officeDocument/2006/relationships/hyperlink" Target="https://www.edfenergy.com/energy/nuclear-new-build-projects/hinkley-point-c/jobs-and-training" TargetMode="External"/><Relationship Id="rId52" Type="http://schemas.openxmlformats.org/officeDocument/2006/relationships/hyperlink" Target="https://ccslovesomerset.org/app/uploads/2022/10/Warm-Spaces-Funding-Directory-1.pdf" TargetMode="External"/><Relationship Id="rId60" Type="http://schemas.openxmlformats.org/officeDocument/2006/relationships/hyperlink" Target="https://www.somerset.gov.uk/coronavirus/coronavirus-vaccinations/" TargetMode="External"/><Relationship Id="rId65"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73" Type="http://schemas.openxmlformats.org/officeDocument/2006/relationships/hyperlink" Target="https://www.facebook.com/aspruralaffairsuni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blue-anchor-coastal-defence-work-to-begin-in-spring/" TargetMode="External"/><Relationship Id="rId18" Type="http://schemas.openxmlformats.org/officeDocument/2006/relationships/hyperlink" Target="https://www.somersetwestandtaunton.gov.uk/news/historic-england-funding-secures-next-phase-of-repairs-at-tone-works/" TargetMode="External"/><Relationship Id="rId39" Type="http://schemas.openxmlformats.org/officeDocument/2006/relationships/hyperlink" Target="https://somersetnewsroom.com/2021/12/13/reporting-a-problem-on-the-road-is-now-a-hole-lot-easier/" TargetMode="External"/><Relationship Id="rId34" Type="http://schemas.openxmlformats.org/officeDocument/2006/relationships/hyperlink" Target="https://somersetnewsroom.com/2023/01/03/council-pushes-for-urgent-landlord-action-on-a358-land-slips/" TargetMode="External"/><Relationship Id="rId50" Type="http://schemas.openxmlformats.org/officeDocument/2006/relationships/hyperlink" Target="http://warmwelcomesomerset.org.uk/?mc_cid=1293684b4e&amp;mc_eid=UNIQID" TargetMode="External"/><Relationship Id="rId55" Type="http://schemas.openxmlformats.org/officeDocument/2006/relationships/hyperlink" Target="https://www.facebook.com/somersetcountycouncil/videos/1012462956376032/"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facebook.com/aspwellington" TargetMode="External"/><Relationship Id="rId2" Type="http://schemas.openxmlformats.org/officeDocument/2006/relationships/customXml" Target="../customXml/item2.xml"/><Relationship Id="rId29" Type="http://schemas.openxmlformats.org/officeDocument/2006/relationships/hyperlink" Target="https://www.somersetwast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14</Pages>
  <Words>5577</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2023-01-06T15:29:00Z</dcterms:created>
  <dcterms:modified xsi:type="dcterms:W3CDTF">2023-01-06T15:29:00Z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