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755D7B7"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w:t>
      </w:r>
      <w:r w:rsidR="00DB605C">
        <w:rPr>
          <w:rFonts w:ascii="Arial" w:hAnsi="Arial" w:cs="Arial"/>
          <w:b/>
          <w:bCs/>
          <w:sz w:val="36"/>
          <w:szCs w:val="36"/>
          <w:u w:val="single"/>
        </w:rPr>
        <w:t>6</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DB605C">
        <w:rPr>
          <w:rFonts w:ascii="Arial" w:hAnsi="Arial" w:cs="Arial"/>
          <w:b/>
          <w:bCs/>
          <w:sz w:val="36"/>
          <w:szCs w:val="36"/>
          <w:u w:val="single"/>
        </w:rPr>
        <w:t>31</w:t>
      </w:r>
      <w:r w:rsidR="00FA2B81">
        <w:rPr>
          <w:rFonts w:ascii="Arial" w:hAnsi="Arial" w:cs="Arial"/>
          <w:b/>
          <w:bCs/>
          <w:sz w:val="36"/>
          <w:szCs w:val="36"/>
          <w:u w:val="single"/>
        </w:rPr>
        <w:t>/07</w:t>
      </w:r>
      <w:r w:rsidR="00C47A26">
        <w:rPr>
          <w:rFonts w:ascii="Arial" w:hAnsi="Arial" w:cs="Arial"/>
          <w:b/>
          <w:bCs/>
          <w:sz w:val="36"/>
          <w:szCs w:val="36"/>
          <w:u w:val="single"/>
        </w:rPr>
        <w:t>/</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102383"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A941863" w14:textId="77777777" w:rsidR="00F82C8A" w:rsidRPr="00B001C7" w:rsidRDefault="00F82C8A" w:rsidP="00FA2B81">
      <w:pPr>
        <w:spacing w:after="0" w:line="240" w:lineRule="auto"/>
        <w:rPr>
          <w:rFonts w:ascii="Arial" w:hAnsi="Arial" w:cs="Arial"/>
          <w:sz w:val="28"/>
          <w:szCs w:val="28"/>
        </w:rPr>
      </w:pPr>
    </w:p>
    <w:p w14:paraId="39074430" w14:textId="47480367" w:rsidR="006C7296" w:rsidRDefault="006C7296" w:rsidP="006C7296">
      <w:pPr>
        <w:pStyle w:val="ListParagraph"/>
        <w:numPr>
          <w:ilvl w:val="0"/>
          <w:numId w:val="24"/>
        </w:numPr>
        <w:spacing w:after="0" w:line="240" w:lineRule="auto"/>
        <w:ind w:left="499" w:hanging="357"/>
        <w:rPr>
          <w:rFonts w:ascii="Arial" w:hAnsi="Arial" w:cs="Arial"/>
          <w:color w:val="212529"/>
          <w:sz w:val="24"/>
          <w:szCs w:val="24"/>
          <w:shd w:val="clear" w:color="auto" w:fill="FFFFFF"/>
        </w:rPr>
      </w:pPr>
      <w:r>
        <w:rPr>
          <w:rFonts w:ascii="Arial" w:hAnsi="Arial" w:cs="Arial"/>
          <w:b/>
          <w:bCs/>
          <w:sz w:val="28"/>
          <w:szCs w:val="28"/>
        </w:rPr>
        <w:t>Last chance to have your say on proposal to manage flood risk</w:t>
      </w:r>
    </w:p>
    <w:p w14:paraId="66CFA80C" w14:textId="57D49D29" w:rsidR="006C7296" w:rsidRDefault="006C7296" w:rsidP="006C7296">
      <w:pPr>
        <w:shd w:val="clear" w:color="auto" w:fill="FFFFFF"/>
        <w:spacing w:after="0" w:line="240" w:lineRule="auto"/>
        <w:ind w:left="499"/>
        <w:rPr>
          <w:rFonts w:ascii="Arial" w:hAnsi="Arial" w:cs="Arial"/>
          <w:sz w:val="24"/>
          <w:szCs w:val="24"/>
          <w:lang w:eastAsia="en-GB"/>
        </w:rPr>
      </w:pPr>
      <w:r>
        <w:rPr>
          <w:rFonts w:ascii="Arial" w:hAnsi="Arial" w:cs="Arial"/>
          <w:color w:val="000000"/>
          <w:sz w:val="24"/>
          <w:szCs w:val="24"/>
          <w:lang w:eastAsia="en-GB"/>
        </w:rPr>
        <w:t>SWT’s public consultation on a proposal to create new flood defences between Firepool Lock and Obridge in Taunton</w:t>
      </w:r>
      <w:r w:rsidR="00B65857">
        <w:rPr>
          <w:rFonts w:ascii="Arial" w:hAnsi="Arial" w:cs="Arial"/>
          <w:color w:val="000000"/>
          <w:sz w:val="24"/>
          <w:szCs w:val="24"/>
          <w:lang w:eastAsia="en-GB"/>
        </w:rPr>
        <w:t xml:space="preserve"> is coming to an end on </w:t>
      </w:r>
      <w:r w:rsidR="00B65857" w:rsidRPr="00B65857">
        <w:rPr>
          <w:rFonts w:ascii="Arial" w:hAnsi="Arial" w:cs="Arial"/>
          <w:b/>
          <w:bCs/>
          <w:color w:val="000000"/>
          <w:sz w:val="24"/>
          <w:szCs w:val="24"/>
          <w:lang w:eastAsia="en-GB"/>
        </w:rPr>
        <w:t>Sunday 7 August</w:t>
      </w:r>
      <w:r w:rsidR="00B65857">
        <w:rPr>
          <w:rFonts w:ascii="Arial" w:hAnsi="Arial" w:cs="Arial"/>
          <w:color w:val="000000"/>
          <w:sz w:val="24"/>
          <w:szCs w:val="24"/>
          <w:lang w:eastAsia="en-GB"/>
        </w:rPr>
        <w:t>.</w:t>
      </w:r>
    </w:p>
    <w:p w14:paraId="476EC08E" w14:textId="77777777" w:rsidR="006C7296" w:rsidRDefault="006C7296" w:rsidP="006C7296">
      <w:pPr>
        <w:shd w:val="clear" w:color="auto" w:fill="FFFFFF"/>
        <w:spacing w:after="0" w:line="240" w:lineRule="auto"/>
        <w:ind w:left="499"/>
        <w:rPr>
          <w:rFonts w:ascii="Arial" w:hAnsi="Arial" w:cs="Arial"/>
          <w:sz w:val="24"/>
          <w:szCs w:val="24"/>
          <w:lang w:eastAsia="en-GB"/>
        </w:rPr>
      </w:pPr>
    </w:p>
    <w:p w14:paraId="7EDDEC83" w14:textId="77777777" w:rsidR="006C7296" w:rsidRDefault="006C7296" w:rsidP="006C7296">
      <w:pPr>
        <w:shd w:val="clear" w:color="auto" w:fill="FFFFFF"/>
        <w:spacing w:after="0" w:line="240" w:lineRule="auto"/>
        <w:ind w:left="499"/>
        <w:rPr>
          <w:rFonts w:ascii="Arial" w:hAnsi="Arial" w:cs="Arial"/>
          <w:sz w:val="24"/>
          <w:szCs w:val="24"/>
          <w:lang w:eastAsia="en-GB"/>
        </w:rPr>
      </w:pPr>
      <w:r>
        <w:rPr>
          <w:rFonts w:ascii="Arial" w:hAnsi="Arial" w:cs="Arial"/>
          <w:color w:val="000000"/>
          <w:sz w:val="24"/>
          <w:szCs w:val="24"/>
          <w:lang w:eastAsia="en-GB"/>
        </w:rPr>
        <w:t>The consultation is seeking views on the proposed scheme which will benefit 219 properties in the Priorswood and Crown Industrial Estates and Bathpool by preventing floodwater from the River Tone entering the Bridgwater and Taunton Canal, reducing the risk of floodwater overspilling into Maiden’s Brook and Allen’s Brook.</w:t>
      </w:r>
    </w:p>
    <w:p w14:paraId="22C75122" w14:textId="77777777" w:rsidR="006C7296" w:rsidRDefault="006C7296" w:rsidP="006C7296">
      <w:pPr>
        <w:shd w:val="clear" w:color="auto" w:fill="FFFFFF"/>
        <w:spacing w:after="0" w:line="240" w:lineRule="auto"/>
        <w:ind w:left="499"/>
        <w:rPr>
          <w:rFonts w:ascii="Arial" w:hAnsi="Arial" w:cs="Arial"/>
          <w:sz w:val="24"/>
          <w:szCs w:val="24"/>
          <w:lang w:eastAsia="en-GB"/>
        </w:rPr>
      </w:pPr>
    </w:p>
    <w:p w14:paraId="53803C6C" w14:textId="77777777" w:rsidR="006C7296" w:rsidRDefault="006C7296" w:rsidP="006C7296">
      <w:pPr>
        <w:shd w:val="clear" w:color="auto" w:fill="FFFFFF"/>
        <w:spacing w:after="0" w:line="240" w:lineRule="auto"/>
        <w:ind w:left="499"/>
        <w:rPr>
          <w:rFonts w:ascii="Arial" w:hAnsi="Arial" w:cs="Arial"/>
          <w:sz w:val="24"/>
          <w:szCs w:val="24"/>
          <w:lang w:eastAsia="en-GB"/>
        </w:rPr>
      </w:pPr>
      <w:r>
        <w:rPr>
          <w:rFonts w:ascii="Arial" w:hAnsi="Arial" w:cs="Arial"/>
          <w:color w:val="000000"/>
          <w:sz w:val="24"/>
          <w:szCs w:val="24"/>
          <w:lang w:eastAsia="en-GB"/>
        </w:rPr>
        <w:t>Plans to manage the flood risk from the River Tone and its complex network of tributaries were identified in the Taunton Strategic Flood Alleviation Improvements Scheme (TSFAIS) approved by SWT in February 2020.</w:t>
      </w:r>
    </w:p>
    <w:p w14:paraId="799AE87A" w14:textId="77777777" w:rsidR="006C7296" w:rsidRDefault="006C7296" w:rsidP="006C7296">
      <w:pPr>
        <w:shd w:val="clear" w:color="auto" w:fill="FFFFFF"/>
        <w:spacing w:after="0" w:line="240" w:lineRule="auto"/>
        <w:ind w:left="499"/>
        <w:rPr>
          <w:rFonts w:ascii="Arial" w:hAnsi="Arial" w:cs="Arial"/>
          <w:sz w:val="24"/>
          <w:szCs w:val="24"/>
          <w:lang w:eastAsia="en-GB"/>
        </w:rPr>
      </w:pPr>
    </w:p>
    <w:p w14:paraId="46D58A14" w14:textId="77777777" w:rsidR="006C7296" w:rsidRDefault="006C7296" w:rsidP="006C7296">
      <w:pPr>
        <w:shd w:val="clear" w:color="auto" w:fill="FFFFFF"/>
        <w:spacing w:after="0" w:line="240" w:lineRule="auto"/>
        <w:ind w:left="499"/>
        <w:rPr>
          <w:rFonts w:ascii="Arial" w:hAnsi="Arial" w:cs="Arial"/>
          <w:sz w:val="24"/>
          <w:szCs w:val="24"/>
          <w:lang w:eastAsia="en-GB"/>
        </w:rPr>
      </w:pPr>
      <w:r>
        <w:rPr>
          <w:rFonts w:ascii="Arial" w:hAnsi="Arial" w:cs="Arial"/>
          <w:color w:val="000000"/>
          <w:sz w:val="24"/>
          <w:szCs w:val="24"/>
          <w:lang w:eastAsia="en-GB"/>
        </w:rPr>
        <w:t xml:space="preserve">The document sets out </w:t>
      </w:r>
      <w:proofErr w:type="gramStart"/>
      <w:r>
        <w:rPr>
          <w:rFonts w:ascii="Arial" w:hAnsi="Arial" w:cs="Arial"/>
          <w:color w:val="000000"/>
          <w:sz w:val="24"/>
          <w:szCs w:val="24"/>
          <w:lang w:eastAsia="en-GB"/>
        </w:rPr>
        <w:t>a number of</w:t>
      </w:r>
      <w:proofErr w:type="gramEnd"/>
      <w:r>
        <w:rPr>
          <w:rFonts w:ascii="Arial" w:hAnsi="Arial" w:cs="Arial"/>
          <w:color w:val="000000"/>
          <w:sz w:val="24"/>
          <w:szCs w:val="24"/>
          <w:lang w:eastAsia="en-GB"/>
        </w:rPr>
        <w:t xml:space="preserve"> improvements to reduce flood risks over the next 30-plus years.</w:t>
      </w:r>
    </w:p>
    <w:p w14:paraId="4A5736AB" w14:textId="77777777" w:rsidR="006C7296" w:rsidRDefault="006C7296" w:rsidP="006C7296">
      <w:pPr>
        <w:shd w:val="clear" w:color="auto" w:fill="FFFFFF"/>
        <w:spacing w:after="0" w:line="240" w:lineRule="auto"/>
        <w:ind w:left="499"/>
        <w:rPr>
          <w:rFonts w:ascii="Arial" w:hAnsi="Arial" w:cs="Arial"/>
          <w:color w:val="212529"/>
          <w:sz w:val="24"/>
          <w:szCs w:val="24"/>
          <w:shd w:val="clear" w:color="auto" w:fill="FFFFFF"/>
        </w:rPr>
      </w:pPr>
    </w:p>
    <w:p w14:paraId="0ED92C92" w14:textId="77777777" w:rsidR="006C7296" w:rsidRDefault="006C7296" w:rsidP="006C7296">
      <w:pPr>
        <w:shd w:val="clear" w:color="auto" w:fill="FFFFFF"/>
        <w:spacing w:after="0" w:line="240" w:lineRule="auto"/>
        <w:ind w:left="499"/>
        <w:rPr>
          <w:rFonts w:ascii="Arial" w:hAnsi="Arial" w:cs="Arial"/>
          <w:sz w:val="24"/>
          <w:szCs w:val="24"/>
          <w:lang w:eastAsia="en-GB"/>
        </w:rPr>
      </w:pPr>
      <w:r>
        <w:rPr>
          <w:rFonts w:ascii="Arial" w:hAnsi="Arial" w:cs="Arial"/>
          <w:color w:val="212529"/>
          <w:sz w:val="24"/>
          <w:szCs w:val="24"/>
          <w:shd w:val="clear" w:color="auto" w:fill="FFFFFF"/>
        </w:rPr>
        <w:t xml:space="preserve">Please </w:t>
      </w:r>
      <w:hyperlink r:id="rId13" w:history="1">
        <w:r>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 </w:t>
      </w:r>
    </w:p>
    <w:p w14:paraId="6E747D11" w14:textId="77777777" w:rsidR="00916A66" w:rsidRDefault="00916A66" w:rsidP="0054702A">
      <w:pPr>
        <w:spacing w:after="0" w:line="240" w:lineRule="auto"/>
        <w:rPr>
          <w:rFonts w:ascii="Arial" w:hAnsi="Arial" w:cs="Arial"/>
          <w:sz w:val="24"/>
          <w:szCs w:val="24"/>
        </w:rPr>
      </w:pPr>
    </w:p>
    <w:p w14:paraId="0CD00705" w14:textId="77777777" w:rsidR="0054702A" w:rsidRPr="0054702A" w:rsidRDefault="0054702A" w:rsidP="0054702A">
      <w:pPr>
        <w:spacing w:after="0" w:line="240" w:lineRule="auto"/>
        <w:rPr>
          <w:rFonts w:ascii="Arial" w:hAnsi="Arial" w:cs="Arial"/>
          <w:b/>
          <w:bCs/>
          <w:sz w:val="32"/>
          <w:szCs w:val="28"/>
        </w:rPr>
      </w:pPr>
    </w:p>
    <w:p w14:paraId="2A13800A" w14:textId="29E91918"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7E61A71" w14:textId="2AD8FD26" w:rsidR="00FE4764" w:rsidRDefault="00EA0F77" w:rsidP="00145B26">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40942B3D" w14:textId="77777777" w:rsidR="00397C9B" w:rsidRPr="00397C9B" w:rsidRDefault="00397C9B" w:rsidP="00397C9B">
      <w:pPr>
        <w:pStyle w:val="ListParagraph"/>
        <w:rPr>
          <w:rFonts w:ascii="Arial" w:hAnsi="Arial" w:cs="Arial"/>
          <w:b/>
          <w:bCs/>
          <w:sz w:val="24"/>
          <w:szCs w:val="24"/>
        </w:rPr>
      </w:pPr>
    </w:p>
    <w:p w14:paraId="63D013CA" w14:textId="7149D20C" w:rsidR="00397C9B" w:rsidRPr="0037214A" w:rsidRDefault="00397C9B" w:rsidP="0037214A">
      <w:pPr>
        <w:pStyle w:val="ListParagraph"/>
        <w:numPr>
          <w:ilvl w:val="0"/>
          <w:numId w:val="7"/>
        </w:numPr>
        <w:spacing w:after="0" w:line="240" w:lineRule="auto"/>
        <w:rPr>
          <w:rFonts w:ascii="Arial" w:hAnsi="Arial" w:cs="Arial"/>
          <w:b/>
          <w:bCs/>
          <w:sz w:val="24"/>
          <w:szCs w:val="24"/>
        </w:rPr>
      </w:pPr>
      <w:r w:rsidRPr="0037214A">
        <w:rPr>
          <w:rFonts w:ascii="Arial" w:hAnsi="Arial" w:cs="Arial"/>
          <w:b/>
          <w:bCs/>
          <w:sz w:val="24"/>
          <w:szCs w:val="24"/>
        </w:rPr>
        <w:t>SWT Corporate Scrutiny Committee – Wednesday 3 August,</w:t>
      </w:r>
      <w:r w:rsidRPr="0037214A">
        <w:rPr>
          <w:rFonts w:ascii="Arial" w:hAnsi="Arial" w:cs="Arial"/>
          <w:sz w:val="24"/>
          <w:szCs w:val="24"/>
        </w:rPr>
        <w:t xml:space="preserve"> in the JMR at 6.15pm</w:t>
      </w:r>
      <w:r w:rsidR="00F70EFD" w:rsidRPr="0037214A">
        <w:rPr>
          <w:rFonts w:ascii="Arial" w:hAnsi="Arial" w:cs="Arial"/>
          <w:sz w:val="24"/>
          <w:szCs w:val="24"/>
        </w:rPr>
        <w:t xml:space="preserve">. Deadline for public questions is 4pm on Monday </w:t>
      </w:r>
      <w:r w:rsidR="00F45922" w:rsidRPr="0037214A">
        <w:rPr>
          <w:rFonts w:ascii="Arial" w:hAnsi="Arial" w:cs="Arial"/>
          <w:sz w:val="24"/>
          <w:szCs w:val="24"/>
        </w:rPr>
        <w:t>1 August.</w:t>
      </w:r>
      <w:r w:rsidR="0037214A" w:rsidRPr="0037214A">
        <w:rPr>
          <w:rFonts w:ascii="Arial" w:hAnsi="Arial" w:cs="Arial"/>
          <w:sz w:val="24"/>
          <w:szCs w:val="24"/>
        </w:rPr>
        <w:t xml:space="preserve"> The agenda and report packs can be viewed on the </w:t>
      </w:r>
      <w:hyperlink r:id="rId15" w:history="1">
        <w:r w:rsidR="0037214A" w:rsidRPr="0037214A">
          <w:rPr>
            <w:rStyle w:val="Hyperlink"/>
            <w:rFonts w:ascii="Arial" w:hAnsi="Arial" w:cs="Arial"/>
            <w:sz w:val="24"/>
            <w:szCs w:val="24"/>
          </w:rPr>
          <w:t>website</w:t>
        </w:r>
      </w:hyperlink>
      <w:r w:rsidR="0037214A" w:rsidRPr="0037214A">
        <w:rPr>
          <w:rFonts w:ascii="Arial" w:hAnsi="Arial" w:cs="Arial"/>
          <w:sz w:val="24"/>
          <w:szCs w:val="24"/>
        </w:rPr>
        <w:t>.</w:t>
      </w:r>
    </w:p>
    <w:p w14:paraId="42B36518" w14:textId="77777777" w:rsidR="0037214A" w:rsidRDefault="0037214A" w:rsidP="0037214A">
      <w:pPr>
        <w:spacing w:after="0" w:line="240" w:lineRule="auto"/>
        <w:rPr>
          <w:rFonts w:ascii="Arial" w:hAnsi="Arial" w:cs="Arial"/>
          <w:b/>
          <w:bCs/>
          <w:sz w:val="24"/>
          <w:szCs w:val="24"/>
        </w:rPr>
      </w:pPr>
    </w:p>
    <w:p w14:paraId="3787CAE6" w14:textId="438A1FE1" w:rsidR="0037214A" w:rsidRDefault="00366BD9" w:rsidP="0037214A">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CANCELLED – SWT Executive Committee – Wednesday 1</w:t>
      </w:r>
      <w:r w:rsidR="001A4A2A">
        <w:rPr>
          <w:rFonts w:ascii="Arial" w:hAnsi="Arial" w:cs="Arial"/>
          <w:b/>
          <w:bCs/>
          <w:sz w:val="24"/>
          <w:szCs w:val="24"/>
        </w:rPr>
        <w:t>7</w:t>
      </w:r>
      <w:r>
        <w:rPr>
          <w:rFonts w:ascii="Arial" w:hAnsi="Arial" w:cs="Arial"/>
          <w:b/>
          <w:bCs/>
          <w:sz w:val="24"/>
          <w:szCs w:val="24"/>
        </w:rPr>
        <w:t xml:space="preserve"> August</w:t>
      </w:r>
      <w:r w:rsidR="001A4A2A">
        <w:rPr>
          <w:rFonts w:ascii="Arial" w:hAnsi="Arial" w:cs="Arial"/>
          <w:b/>
          <w:bCs/>
          <w:sz w:val="24"/>
          <w:szCs w:val="24"/>
        </w:rPr>
        <w:t>.</w:t>
      </w:r>
    </w:p>
    <w:p w14:paraId="00E263A1" w14:textId="77777777" w:rsidR="001A4A2A" w:rsidRPr="001A4A2A" w:rsidRDefault="001A4A2A" w:rsidP="001A4A2A">
      <w:pPr>
        <w:pStyle w:val="ListParagraph"/>
        <w:rPr>
          <w:rFonts w:ascii="Arial" w:hAnsi="Arial" w:cs="Arial"/>
          <w:b/>
          <w:bCs/>
          <w:sz w:val="24"/>
          <w:szCs w:val="24"/>
        </w:rPr>
      </w:pPr>
    </w:p>
    <w:p w14:paraId="3694ADF5" w14:textId="37748EFB" w:rsidR="001A4A2A" w:rsidRPr="0037214A" w:rsidRDefault="001A4A2A" w:rsidP="0037214A">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Planning Committee – Thursday 18 August,</w:t>
      </w:r>
      <w:r>
        <w:rPr>
          <w:rFonts w:ascii="Arial" w:hAnsi="Arial" w:cs="Arial"/>
          <w:sz w:val="24"/>
          <w:szCs w:val="24"/>
        </w:rPr>
        <w:t xml:space="preserve"> in the JMR at 1.00pm. Deadline for public questions is 4pm on </w:t>
      </w:r>
      <w:r w:rsidR="00675F72">
        <w:rPr>
          <w:rFonts w:ascii="Arial" w:hAnsi="Arial" w:cs="Arial"/>
          <w:sz w:val="24"/>
          <w:szCs w:val="24"/>
        </w:rPr>
        <w:t>Tuesday 16 August.</w:t>
      </w:r>
    </w:p>
    <w:p w14:paraId="3D0CD594" w14:textId="77777777" w:rsidR="00181370" w:rsidRPr="000E290D" w:rsidRDefault="00181370" w:rsidP="00181370">
      <w:pPr>
        <w:pStyle w:val="ListParagraph"/>
        <w:spacing w:after="0" w:line="240" w:lineRule="auto"/>
        <w:ind w:left="1440"/>
        <w:rPr>
          <w:rFonts w:ascii="Arial" w:hAnsi="Arial" w:cs="Arial"/>
          <w:sz w:val="24"/>
          <w:szCs w:val="24"/>
        </w:rPr>
      </w:pPr>
    </w:p>
    <w:p w14:paraId="677866BA" w14:textId="3066D9D5"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6"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7"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6DFB0908" w14:textId="77777777" w:rsidR="00066609" w:rsidRPr="00066609" w:rsidRDefault="00066609" w:rsidP="0077353B">
      <w:pPr>
        <w:shd w:val="clear" w:color="auto" w:fill="FFFFFF"/>
        <w:spacing w:after="0" w:line="240" w:lineRule="auto"/>
        <w:rPr>
          <w:rFonts w:ascii="Arial" w:eastAsia="Times New Roman" w:hAnsi="Arial" w:cs="Arial"/>
          <w:color w:val="212529"/>
          <w:sz w:val="24"/>
          <w:szCs w:val="24"/>
          <w:lang w:eastAsia="en-GB"/>
        </w:rPr>
      </w:pPr>
      <w:bookmarkStart w:id="1" w:name="_Hlk80178535"/>
    </w:p>
    <w:p w14:paraId="0DE3388E" w14:textId="66C90664" w:rsidR="00916A66" w:rsidRDefault="00916A66" w:rsidP="00916A66">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retains Green Flag Awards</w:t>
      </w:r>
    </w:p>
    <w:p w14:paraId="60FD5E00" w14:textId="77777777" w:rsidR="00916A66" w:rsidRDefault="00916A66" w:rsidP="00916A66">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SWT’s</w:t>
      </w:r>
      <w:r w:rsidRPr="00691245">
        <w:rPr>
          <w:rFonts w:ascii="Arial" w:hAnsi="Arial" w:cs="Arial"/>
          <w:color w:val="212529"/>
          <w:sz w:val="24"/>
          <w:szCs w:val="24"/>
          <w:shd w:val="clear" w:color="auto" w:fill="FFFFFF"/>
        </w:rPr>
        <w:t xml:space="preserve"> parks and open spaces have retained their ranking as some of the very best in the country thanks to the hard work of the Council’s teams and local volunteers.</w:t>
      </w:r>
      <w:r w:rsidRPr="00691245">
        <w:rPr>
          <w:rFonts w:ascii="Arial" w:hAnsi="Arial" w:cs="Arial"/>
          <w:color w:val="212529"/>
          <w:sz w:val="24"/>
          <w:szCs w:val="24"/>
        </w:rPr>
        <w:br/>
      </w:r>
      <w:r w:rsidRPr="00691245">
        <w:rPr>
          <w:rFonts w:ascii="Arial" w:hAnsi="Arial" w:cs="Arial"/>
          <w:color w:val="212529"/>
          <w:sz w:val="24"/>
          <w:szCs w:val="24"/>
        </w:rPr>
        <w:br/>
      </w:r>
      <w:r w:rsidRPr="00691245">
        <w:rPr>
          <w:rFonts w:ascii="Arial" w:hAnsi="Arial" w:cs="Arial"/>
          <w:color w:val="212529"/>
          <w:sz w:val="24"/>
          <w:szCs w:val="24"/>
          <w:shd w:val="clear" w:color="auto" w:fill="FFFFFF"/>
        </w:rPr>
        <w:t>Seven parks across the district have been recognised with the international mark of quality by the Green Flag Award Scheme this year.</w:t>
      </w:r>
      <w:r w:rsidRPr="00691245">
        <w:rPr>
          <w:rFonts w:ascii="Arial" w:hAnsi="Arial" w:cs="Arial"/>
          <w:color w:val="212529"/>
          <w:sz w:val="24"/>
          <w:szCs w:val="24"/>
        </w:rPr>
        <w:br/>
      </w:r>
      <w:r w:rsidRPr="00691245">
        <w:rPr>
          <w:rFonts w:ascii="Arial" w:hAnsi="Arial" w:cs="Arial"/>
          <w:color w:val="212529"/>
          <w:sz w:val="24"/>
          <w:szCs w:val="24"/>
        </w:rPr>
        <w:br/>
      </w:r>
      <w:r w:rsidRPr="00691245">
        <w:rPr>
          <w:rFonts w:ascii="Arial" w:hAnsi="Arial" w:cs="Arial"/>
          <w:color w:val="212529"/>
          <w:sz w:val="24"/>
          <w:szCs w:val="24"/>
          <w:shd w:val="clear" w:color="auto" w:fill="FFFFFF"/>
        </w:rPr>
        <w:t>Blenheim Gardens in Minehead and Taunton’s Vivary, Victoria and French Weir Parks have retained their Green Flags, along with Wellington Park which also kept its Green Flag Heritage Award,</w:t>
      </w:r>
      <w:r w:rsidRPr="00691245">
        <w:rPr>
          <w:rFonts w:ascii="Arial" w:hAnsi="Arial" w:cs="Arial"/>
          <w:color w:val="212529"/>
          <w:sz w:val="24"/>
          <w:szCs w:val="24"/>
        </w:rPr>
        <w:br/>
      </w:r>
      <w:r w:rsidRPr="00691245">
        <w:rPr>
          <w:rFonts w:ascii="Arial" w:hAnsi="Arial" w:cs="Arial"/>
          <w:color w:val="212529"/>
          <w:sz w:val="24"/>
          <w:szCs w:val="24"/>
        </w:rPr>
        <w:br/>
      </w:r>
      <w:r w:rsidRPr="00691245">
        <w:rPr>
          <w:rFonts w:ascii="Arial" w:hAnsi="Arial" w:cs="Arial"/>
          <w:color w:val="212529"/>
          <w:sz w:val="24"/>
          <w:szCs w:val="24"/>
          <w:shd w:val="clear" w:color="auto" w:fill="FFFFFF"/>
        </w:rPr>
        <w:t>Comeytrowe Park, Taunton, managed jointly by the Council and the Friends of Comeytrowe Park, retained its Community Green Flag Award along with Swains Lane Nature Reserve in Wellington, which is managed by the Swains Lane Community Group.</w:t>
      </w:r>
    </w:p>
    <w:p w14:paraId="730C0B9A" w14:textId="77777777" w:rsidR="00916A66" w:rsidRPr="00EC11F7" w:rsidRDefault="00916A66" w:rsidP="00916A66">
      <w:pPr>
        <w:pStyle w:val="ListParagraph"/>
        <w:spacing w:after="0" w:line="240" w:lineRule="auto"/>
        <w:ind w:left="499"/>
        <w:rPr>
          <w:rFonts w:ascii="Arial" w:hAnsi="Arial" w:cs="Arial"/>
          <w:color w:val="212529"/>
          <w:sz w:val="24"/>
          <w:szCs w:val="24"/>
          <w:shd w:val="clear" w:color="auto" w:fill="FFFFFF"/>
        </w:rPr>
      </w:pPr>
    </w:p>
    <w:p w14:paraId="3025F879" w14:textId="77777777" w:rsidR="00916A66" w:rsidRPr="00EC11F7" w:rsidRDefault="00916A66" w:rsidP="00916A66">
      <w:pPr>
        <w:pStyle w:val="ListParagraph"/>
        <w:spacing w:after="0" w:line="240" w:lineRule="auto"/>
        <w:ind w:left="499"/>
        <w:rPr>
          <w:rFonts w:ascii="Arial" w:hAnsi="Arial" w:cs="Arial"/>
          <w:color w:val="212529"/>
          <w:sz w:val="24"/>
          <w:szCs w:val="24"/>
          <w:shd w:val="clear" w:color="auto" w:fill="FFFFFF"/>
        </w:rPr>
      </w:pPr>
      <w:r w:rsidRPr="00EC11F7">
        <w:rPr>
          <w:rFonts w:ascii="Arial" w:hAnsi="Arial" w:cs="Arial"/>
          <w:color w:val="212529"/>
          <w:sz w:val="24"/>
          <w:szCs w:val="24"/>
          <w:shd w:val="clear" w:color="auto" w:fill="FFFFFF"/>
        </w:rPr>
        <w:t>A full list of winning parks and green spaces is available on the </w:t>
      </w:r>
      <w:hyperlink r:id="rId18" w:tooltip="green flag" w:history="1">
        <w:r w:rsidRPr="00EC11F7">
          <w:rPr>
            <w:rFonts w:ascii="Arial" w:hAnsi="Arial" w:cs="Arial"/>
            <w:color w:val="0000FF"/>
            <w:sz w:val="24"/>
            <w:szCs w:val="24"/>
            <w:u w:val="single"/>
            <w:shd w:val="clear" w:color="auto" w:fill="FFFFFF"/>
          </w:rPr>
          <w:t>Green Flag Award</w:t>
        </w:r>
      </w:hyperlink>
      <w:r w:rsidRPr="00EC11F7">
        <w:rPr>
          <w:rFonts w:ascii="Arial" w:hAnsi="Arial" w:cs="Arial"/>
          <w:color w:val="212529"/>
          <w:sz w:val="24"/>
          <w:szCs w:val="24"/>
          <w:shd w:val="clear" w:color="auto" w:fill="FFFFFF"/>
        </w:rPr>
        <w:t> website.</w:t>
      </w:r>
    </w:p>
    <w:p w14:paraId="3BBA1898" w14:textId="77777777" w:rsidR="00916A66" w:rsidRDefault="00916A66" w:rsidP="00916A66">
      <w:pPr>
        <w:pStyle w:val="ListParagraph"/>
        <w:spacing w:after="0" w:line="240" w:lineRule="auto"/>
        <w:ind w:left="499"/>
        <w:rPr>
          <w:rFonts w:ascii="Arial" w:hAnsi="Arial" w:cs="Arial"/>
          <w:color w:val="212529"/>
          <w:sz w:val="24"/>
          <w:szCs w:val="24"/>
          <w:shd w:val="clear" w:color="auto" w:fill="FFFFFF"/>
        </w:rPr>
      </w:pPr>
    </w:p>
    <w:p w14:paraId="6D4E4280" w14:textId="77777777" w:rsidR="00916A66" w:rsidRPr="00691245" w:rsidRDefault="00916A66" w:rsidP="00916A66">
      <w:pPr>
        <w:pStyle w:val="ListParagraph"/>
        <w:spacing w:after="0" w:line="240" w:lineRule="auto"/>
        <w:ind w:left="499"/>
        <w:rPr>
          <w:rFonts w:ascii="Arial" w:hAnsi="Arial" w:cs="Arial"/>
          <w:sz w:val="24"/>
          <w:szCs w:val="24"/>
        </w:rPr>
      </w:pPr>
      <w:r>
        <w:rPr>
          <w:rFonts w:ascii="Arial" w:hAnsi="Arial" w:cs="Arial"/>
          <w:color w:val="212529"/>
          <w:sz w:val="24"/>
          <w:szCs w:val="24"/>
          <w:shd w:val="clear" w:color="auto" w:fill="FFFFFF"/>
        </w:rPr>
        <w:t xml:space="preserve">Pleas </w:t>
      </w:r>
      <w:hyperlink r:id="rId19" w:history="1">
        <w:r w:rsidRPr="00EC11F7">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5EB4088F" w14:textId="5FF77FA2" w:rsidR="00916A66" w:rsidRPr="00EC11F7" w:rsidRDefault="001935F9" w:rsidP="00916A66">
      <w:pPr>
        <w:spacing w:after="0" w:line="240" w:lineRule="auto"/>
        <w:rPr>
          <w:rFonts w:ascii="Arial" w:hAnsi="Arial" w:cs="Arial"/>
          <w:sz w:val="24"/>
          <w:szCs w:val="24"/>
        </w:rPr>
      </w:pPr>
      <w:r>
        <w:rPr>
          <w:rFonts w:ascii="Arial" w:hAnsi="Arial" w:cs="Arial"/>
          <w:sz w:val="24"/>
          <w:szCs w:val="24"/>
        </w:rPr>
        <w:br w:type="page"/>
      </w:r>
    </w:p>
    <w:p w14:paraId="0B0FAC8F" w14:textId="108BC1DE" w:rsidR="00E17D54" w:rsidRDefault="00275041" w:rsidP="00E17D54">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lastRenderedPageBreak/>
        <w:t>Connecting our Garden Communities Consultation</w:t>
      </w:r>
    </w:p>
    <w:p w14:paraId="174AC090" w14:textId="455E9C8D" w:rsidR="00615A32" w:rsidRPr="00615A32" w:rsidRDefault="00615A32" w:rsidP="00615A32">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SWT</w:t>
      </w:r>
      <w:r w:rsidRPr="00615A32">
        <w:rPr>
          <w:rFonts w:ascii="Arial" w:hAnsi="Arial" w:cs="Arial"/>
          <w:color w:val="212529"/>
        </w:rPr>
        <w:t xml:space="preserve"> is holding a public consultation on its plans for a network of walking and cycling routes which would connect key developments (the Garden Communities) across Taunton Garden Town.</w:t>
      </w:r>
    </w:p>
    <w:p w14:paraId="33E79BF6" w14:textId="77777777" w:rsidR="00615A32" w:rsidRDefault="00615A32" w:rsidP="00615A32">
      <w:pPr>
        <w:pStyle w:val="NormalWeb"/>
        <w:shd w:val="clear" w:color="auto" w:fill="FFFFFF"/>
        <w:spacing w:after="0" w:line="240" w:lineRule="auto"/>
        <w:ind w:left="499"/>
        <w:rPr>
          <w:rFonts w:ascii="Arial" w:hAnsi="Arial" w:cs="Arial"/>
          <w:color w:val="212529"/>
        </w:rPr>
      </w:pPr>
    </w:p>
    <w:p w14:paraId="29CA023F" w14:textId="59A8984D" w:rsidR="00615A32" w:rsidRPr="00615A32" w:rsidRDefault="00615A32" w:rsidP="00615A32">
      <w:pPr>
        <w:pStyle w:val="NormalWeb"/>
        <w:shd w:val="clear" w:color="auto" w:fill="FFFFFF"/>
        <w:spacing w:after="0" w:line="240" w:lineRule="auto"/>
        <w:ind w:left="499"/>
        <w:rPr>
          <w:rFonts w:ascii="Arial" w:hAnsi="Arial" w:cs="Arial"/>
          <w:color w:val="212529"/>
        </w:rPr>
      </w:pPr>
      <w:r w:rsidRPr="00615A32">
        <w:rPr>
          <w:rFonts w:ascii="Arial" w:hAnsi="Arial" w:cs="Arial"/>
          <w:color w:val="212529"/>
        </w:rPr>
        <w:t xml:space="preserve">The Connecting our Garden Communities consultation runs from today (29 July) for nine weeks until </w:t>
      </w:r>
      <w:r w:rsidRPr="00615A32">
        <w:rPr>
          <w:rFonts w:ascii="Arial" w:hAnsi="Arial" w:cs="Arial"/>
          <w:b/>
          <w:bCs/>
          <w:color w:val="212529"/>
        </w:rPr>
        <w:t>30 September 2022</w:t>
      </w:r>
      <w:r w:rsidRPr="00615A32">
        <w:rPr>
          <w:rFonts w:ascii="Arial" w:hAnsi="Arial" w:cs="Arial"/>
          <w:color w:val="212529"/>
        </w:rPr>
        <w:t>.</w:t>
      </w:r>
    </w:p>
    <w:p w14:paraId="417346F8" w14:textId="77777777" w:rsidR="00615A32" w:rsidRDefault="00615A32" w:rsidP="00615A32">
      <w:pPr>
        <w:pStyle w:val="NormalWeb"/>
        <w:shd w:val="clear" w:color="auto" w:fill="FFFFFF"/>
        <w:spacing w:after="0" w:line="240" w:lineRule="auto"/>
        <w:ind w:left="499"/>
        <w:rPr>
          <w:rFonts w:ascii="Arial" w:hAnsi="Arial" w:cs="Arial"/>
          <w:color w:val="212529"/>
        </w:rPr>
      </w:pPr>
    </w:p>
    <w:p w14:paraId="45C4EBA0" w14:textId="15469FBE" w:rsidR="00615A32" w:rsidRDefault="00615A32" w:rsidP="00615A32">
      <w:pPr>
        <w:pStyle w:val="NormalWeb"/>
        <w:shd w:val="clear" w:color="auto" w:fill="FFFFFF"/>
        <w:spacing w:after="0" w:line="240" w:lineRule="auto"/>
        <w:ind w:left="499"/>
        <w:rPr>
          <w:rFonts w:ascii="Open Sans" w:hAnsi="Open Sans" w:cs="Open Sans"/>
          <w:color w:val="212529"/>
        </w:rPr>
      </w:pPr>
      <w:r w:rsidRPr="00615A32">
        <w:rPr>
          <w:rFonts w:ascii="Arial" w:hAnsi="Arial" w:cs="Arial"/>
          <w:color w:val="212529"/>
        </w:rPr>
        <w:t xml:space="preserve">The plan and more information can be found on </w:t>
      </w:r>
      <w:r>
        <w:rPr>
          <w:rFonts w:ascii="Arial" w:hAnsi="Arial" w:cs="Arial"/>
          <w:color w:val="212529"/>
        </w:rPr>
        <w:t>the</w:t>
      </w:r>
      <w:r w:rsidRPr="00615A32">
        <w:rPr>
          <w:rFonts w:ascii="Arial" w:hAnsi="Arial" w:cs="Arial"/>
          <w:color w:val="212529"/>
        </w:rPr>
        <w:t> </w:t>
      </w:r>
      <w:hyperlink r:id="rId20" w:tooltip="cogc web" w:history="1">
        <w:r w:rsidRPr="00615A32">
          <w:rPr>
            <w:rStyle w:val="Hyperlink"/>
            <w:rFonts w:ascii="Arial" w:hAnsi="Arial" w:cs="Arial"/>
          </w:rPr>
          <w:t>website</w:t>
        </w:r>
      </w:hyperlink>
      <w:r w:rsidRPr="00615A32">
        <w:rPr>
          <w:rFonts w:ascii="Arial" w:hAnsi="Arial" w:cs="Arial"/>
          <w:color w:val="212529"/>
        </w:rPr>
        <w:t> and via our </w:t>
      </w:r>
      <w:hyperlink r:id="rId21" w:tooltip="consultation" w:history="1">
        <w:r w:rsidRPr="00615A32">
          <w:rPr>
            <w:rStyle w:val="Hyperlink"/>
            <w:rFonts w:ascii="Arial" w:hAnsi="Arial" w:cs="Arial"/>
          </w:rPr>
          <w:t>consultation portal</w:t>
        </w:r>
      </w:hyperlink>
      <w:r w:rsidRPr="00615A32">
        <w:rPr>
          <w:rFonts w:ascii="Arial" w:hAnsi="Arial" w:cs="Arial"/>
          <w:color w:val="212529"/>
        </w:rPr>
        <w:t xml:space="preserve"> where people can view and comment directly on an interactive map, respond to survey questions and review all of the supporting </w:t>
      </w:r>
      <w:r>
        <w:rPr>
          <w:rFonts w:ascii="Open Sans" w:hAnsi="Open Sans" w:cs="Open Sans"/>
          <w:color w:val="212529"/>
        </w:rPr>
        <w:t>material.</w:t>
      </w:r>
    </w:p>
    <w:p w14:paraId="78BAD38F" w14:textId="77777777" w:rsidR="00275041" w:rsidRDefault="00275041" w:rsidP="00275041">
      <w:pPr>
        <w:pStyle w:val="ListParagraph"/>
        <w:spacing w:after="0" w:line="240" w:lineRule="auto"/>
        <w:ind w:left="502"/>
        <w:rPr>
          <w:rFonts w:ascii="Arial" w:hAnsi="Arial" w:cs="Arial"/>
          <w:sz w:val="24"/>
          <w:szCs w:val="24"/>
        </w:rPr>
      </w:pPr>
    </w:p>
    <w:p w14:paraId="49219C21" w14:textId="776BE10A" w:rsidR="001935F9" w:rsidRPr="00615A32" w:rsidRDefault="001935F9" w:rsidP="00275041">
      <w:pPr>
        <w:pStyle w:val="ListParagraph"/>
        <w:spacing w:after="0" w:line="240" w:lineRule="auto"/>
        <w:ind w:left="502"/>
        <w:rPr>
          <w:rFonts w:ascii="Arial" w:hAnsi="Arial" w:cs="Arial"/>
          <w:sz w:val="24"/>
          <w:szCs w:val="24"/>
        </w:rPr>
      </w:pPr>
      <w:r>
        <w:rPr>
          <w:rFonts w:ascii="Arial" w:hAnsi="Arial" w:cs="Arial"/>
          <w:sz w:val="24"/>
          <w:szCs w:val="24"/>
        </w:rPr>
        <w:t xml:space="preserve">Please </w:t>
      </w:r>
      <w:hyperlink r:id="rId22" w:history="1">
        <w:r w:rsidRPr="001935F9">
          <w:rPr>
            <w:rStyle w:val="Hyperlink"/>
            <w:rFonts w:ascii="Arial" w:hAnsi="Arial" w:cs="Arial"/>
            <w:sz w:val="24"/>
            <w:szCs w:val="24"/>
          </w:rPr>
          <w:t>click here</w:t>
        </w:r>
      </w:hyperlink>
      <w:r>
        <w:rPr>
          <w:rFonts w:ascii="Arial" w:hAnsi="Arial" w:cs="Arial"/>
          <w:sz w:val="24"/>
          <w:szCs w:val="24"/>
        </w:rPr>
        <w:t xml:space="preserve"> to read the full press release.</w:t>
      </w:r>
    </w:p>
    <w:p w14:paraId="4B86B43B" w14:textId="77777777" w:rsidR="00AF1D6F" w:rsidRPr="00E17D54" w:rsidRDefault="00AF1D6F" w:rsidP="00E17D54">
      <w:pPr>
        <w:pStyle w:val="ListParagraph"/>
        <w:spacing w:after="0" w:line="240" w:lineRule="auto"/>
        <w:ind w:left="499"/>
        <w:rPr>
          <w:rFonts w:ascii="Arial" w:hAnsi="Arial" w:cs="Arial"/>
          <w:sz w:val="24"/>
          <w:szCs w:val="24"/>
        </w:rPr>
      </w:pPr>
    </w:p>
    <w:bookmarkEnd w:id="1"/>
    <w:p w14:paraId="7F541539" w14:textId="26507CCE" w:rsidR="00C5101B" w:rsidRPr="00491E89" w:rsidRDefault="00915D9F" w:rsidP="009B249A">
      <w:pPr>
        <w:pStyle w:val="ListParagraph"/>
        <w:numPr>
          <w:ilvl w:val="0"/>
          <w:numId w:val="2"/>
        </w:numPr>
        <w:shd w:val="clear" w:color="auto" w:fill="FFFFFF" w:themeFill="background1"/>
        <w:spacing w:after="0" w:line="240" w:lineRule="auto"/>
        <w:ind w:left="499" w:hanging="357"/>
        <w:rPr>
          <w:rFonts w:ascii="Arial" w:eastAsia="Times New Roman" w:hAnsi="Arial" w:cs="Arial"/>
          <w:sz w:val="24"/>
          <w:szCs w:val="24"/>
          <w:lang w:eastAsia="en-GB"/>
        </w:rPr>
      </w:pPr>
      <w:r>
        <w:rPr>
          <w:rFonts w:ascii="Arial" w:hAnsi="Arial" w:cs="Arial"/>
          <w:b/>
          <w:bCs/>
          <w:sz w:val="28"/>
          <w:szCs w:val="28"/>
        </w:rPr>
        <w:t>Scam Alert</w:t>
      </w:r>
      <w:r w:rsidR="00491E89">
        <w:rPr>
          <w:rFonts w:ascii="Arial" w:hAnsi="Arial" w:cs="Arial"/>
          <w:b/>
          <w:bCs/>
          <w:sz w:val="28"/>
          <w:szCs w:val="28"/>
        </w:rPr>
        <w:t>!</w:t>
      </w:r>
    </w:p>
    <w:p w14:paraId="0D92EC7B" w14:textId="4FD398E9" w:rsidR="00491E89" w:rsidRDefault="005457BE" w:rsidP="00696540">
      <w:pPr>
        <w:shd w:val="clear" w:color="auto" w:fill="FFFFFF"/>
        <w:spacing w:after="0" w:line="240" w:lineRule="auto"/>
        <w:ind w:left="499"/>
        <w:contextualSpacing/>
        <w:rPr>
          <w:noProof/>
        </w:rPr>
      </w:pPr>
      <w:r>
        <w:rPr>
          <w:rFonts w:ascii="Arial" w:hAnsi="Arial" w:cs="Arial"/>
          <w:color w:val="050505"/>
          <w:sz w:val="24"/>
          <w:szCs w:val="24"/>
        </w:rPr>
        <w:t xml:space="preserve">SWT was made aware this week </w:t>
      </w:r>
      <w:r w:rsidR="00852F3D">
        <w:rPr>
          <w:rFonts w:ascii="Arial" w:hAnsi="Arial" w:cs="Arial"/>
          <w:color w:val="050505"/>
          <w:sz w:val="24"/>
          <w:szCs w:val="24"/>
        </w:rPr>
        <w:t xml:space="preserve">that scam callers have been targeting </w:t>
      </w:r>
      <w:r w:rsidR="00491E89" w:rsidRPr="00491E89">
        <w:rPr>
          <w:rFonts w:ascii="Arial" w:hAnsi="Arial" w:cs="Arial"/>
          <w:color w:val="050505"/>
          <w:sz w:val="24"/>
          <w:szCs w:val="24"/>
        </w:rPr>
        <w:t>council tenants demanding bank details to pay fictitious rent arrears</w:t>
      </w:r>
      <w:r w:rsidR="00696540">
        <w:rPr>
          <w:noProof/>
        </w:rPr>
        <w:t>.</w:t>
      </w:r>
    </w:p>
    <w:p w14:paraId="44EB15BD" w14:textId="77777777" w:rsidR="00696540" w:rsidRPr="00491E89" w:rsidRDefault="00696540" w:rsidP="00696540">
      <w:pPr>
        <w:shd w:val="clear" w:color="auto" w:fill="FFFFFF"/>
        <w:spacing w:after="0" w:line="240" w:lineRule="auto"/>
        <w:ind w:left="499"/>
        <w:contextualSpacing/>
        <w:rPr>
          <w:rFonts w:ascii="Arial" w:hAnsi="Arial" w:cs="Arial"/>
          <w:color w:val="050505"/>
          <w:sz w:val="24"/>
          <w:szCs w:val="24"/>
          <w:lang w:eastAsia="en-GB"/>
        </w:rPr>
      </w:pPr>
    </w:p>
    <w:p w14:paraId="5886DCA9" w14:textId="514020FD" w:rsidR="00491E89" w:rsidRPr="00491E89" w:rsidRDefault="007700B5" w:rsidP="00696540">
      <w:pPr>
        <w:shd w:val="clear" w:color="auto" w:fill="FFFFFF"/>
        <w:spacing w:after="0" w:line="240" w:lineRule="auto"/>
        <w:ind w:left="499"/>
        <w:contextualSpacing/>
        <w:rPr>
          <w:rFonts w:ascii="Arial" w:hAnsi="Arial" w:cs="Arial"/>
          <w:color w:val="050505"/>
          <w:sz w:val="24"/>
          <w:szCs w:val="24"/>
        </w:rPr>
      </w:pPr>
      <w:r>
        <w:rPr>
          <w:rFonts w:ascii="Arial" w:hAnsi="Arial" w:cs="Arial"/>
          <w:color w:val="050505"/>
          <w:sz w:val="24"/>
          <w:szCs w:val="24"/>
        </w:rPr>
        <w:t xml:space="preserve">Please note, SWT will </w:t>
      </w:r>
      <w:r w:rsidR="00491E89" w:rsidRPr="00491E89">
        <w:rPr>
          <w:rFonts w:ascii="Arial" w:hAnsi="Arial" w:cs="Arial"/>
          <w:color w:val="050505"/>
          <w:sz w:val="24"/>
          <w:szCs w:val="24"/>
        </w:rPr>
        <w:t xml:space="preserve">never cold call or ask for your bank details. If you receive any calls like this, telephone to report on 101 or online to </w:t>
      </w:r>
      <w:hyperlink r:id="rId23" w:history="1">
        <w:r w:rsidR="00491E89" w:rsidRPr="00491E89">
          <w:rPr>
            <w:rStyle w:val="nc684nl6"/>
            <w:rFonts w:ascii="Arial" w:hAnsi="Arial" w:cs="Arial"/>
            <w:color w:val="0000FF"/>
            <w:sz w:val="24"/>
            <w:szCs w:val="24"/>
            <w:bdr w:val="none" w:sz="0" w:space="0" w:color="auto" w:frame="1"/>
          </w:rPr>
          <w:t>Action Fraud</w:t>
        </w:r>
      </w:hyperlink>
      <w:r w:rsidR="005457BE">
        <w:rPr>
          <w:rFonts w:ascii="Arial" w:hAnsi="Arial" w:cs="Arial"/>
          <w:color w:val="050505"/>
          <w:sz w:val="24"/>
          <w:szCs w:val="24"/>
        </w:rPr>
        <w:t>.</w:t>
      </w:r>
    </w:p>
    <w:p w14:paraId="239D032B" w14:textId="77777777" w:rsidR="009B249A" w:rsidRPr="009B249A" w:rsidRDefault="009B249A" w:rsidP="009B249A">
      <w:pPr>
        <w:shd w:val="clear" w:color="auto" w:fill="FFFFFF" w:themeFill="background1"/>
        <w:spacing w:after="0" w:line="240" w:lineRule="auto"/>
        <w:rPr>
          <w:rFonts w:ascii="Arial" w:eastAsia="Times New Roman" w:hAnsi="Arial" w:cs="Arial"/>
          <w:sz w:val="24"/>
          <w:szCs w:val="24"/>
          <w:lang w:eastAsia="en-GB"/>
        </w:rPr>
      </w:pPr>
    </w:p>
    <w:p w14:paraId="2212DE0A" w14:textId="21DCEC60" w:rsidR="00C5101B" w:rsidRPr="00255313" w:rsidRDefault="009B249A" w:rsidP="00C5101B">
      <w:pPr>
        <w:pStyle w:val="ListParagraph"/>
        <w:numPr>
          <w:ilvl w:val="0"/>
          <w:numId w:val="2"/>
        </w:numPr>
        <w:spacing w:after="0" w:line="240" w:lineRule="auto"/>
        <w:rPr>
          <w:rFonts w:ascii="Arial" w:hAnsi="Arial" w:cs="Arial"/>
          <w:sz w:val="24"/>
          <w:szCs w:val="24"/>
        </w:rPr>
      </w:pPr>
      <w:r>
        <w:rPr>
          <w:rFonts w:ascii="Arial" w:hAnsi="Arial" w:cs="Arial"/>
          <w:b/>
          <w:bCs/>
          <w:sz w:val="28"/>
          <w:szCs w:val="28"/>
        </w:rPr>
        <w:t xml:space="preserve">Reminder - </w:t>
      </w:r>
      <w:r w:rsidR="00255313">
        <w:rPr>
          <w:rFonts w:ascii="Arial" w:hAnsi="Arial" w:cs="Arial"/>
          <w:b/>
          <w:bCs/>
          <w:sz w:val="28"/>
          <w:szCs w:val="28"/>
        </w:rPr>
        <w:t>SWT consulting on new taxi fare cap proposal</w:t>
      </w:r>
    </w:p>
    <w:p w14:paraId="57ED699E" w14:textId="198168DF" w:rsidR="00A6348E" w:rsidRPr="00A6348E" w:rsidRDefault="00A6348E" w:rsidP="00A6348E">
      <w:pPr>
        <w:pStyle w:val="NormalWeb"/>
        <w:shd w:val="clear" w:color="auto" w:fill="FFFFFF"/>
        <w:spacing w:after="0" w:line="240" w:lineRule="auto"/>
        <w:ind w:left="499"/>
        <w:rPr>
          <w:rFonts w:ascii="Arial" w:hAnsi="Arial" w:cs="Arial"/>
          <w:color w:val="212529"/>
          <w:lang w:eastAsia="en-GB"/>
        </w:rPr>
      </w:pPr>
      <w:r w:rsidRPr="00A6348E">
        <w:rPr>
          <w:rFonts w:ascii="Arial" w:hAnsi="Arial" w:cs="Arial"/>
          <w:color w:val="212529"/>
        </w:rPr>
        <w:t>SWT is seeking the public’s views in response to new requests to increase the maximum fares charged by local taxis.</w:t>
      </w:r>
    </w:p>
    <w:p w14:paraId="50602122" w14:textId="77777777" w:rsidR="00A6348E" w:rsidRDefault="00A6348E" w:rsidP="00A6348E">
      <w:pPr>
        <w:pStyle w:val="NormalWeb"/>
        <w:shd w:val="clear" w:color="auto" w:fill="FFFFFF"/>
        <w:spacing w:after="0" w:line="240" w:lineRule="auto"/>
        <w:ind w:left="499"/>
        <w:rPr>
          <w:rFonts w:ascii="Arial" w:hAnsi="Arial" w:cs="Arial"/>
          <w:color w:val="212529"/>
        </w:rPr>
      </w:pPr>
    </w:p>
    <w:p w14:paraId="61F459EF" w14:textId="0B803439" w:rsidR="00A6348E" w:rsidRPr="00A6348E" w:rsidRDefault="00A6348E" w:rsidP="00A6348E">
      <w:pPr>
        <w:pStyle w:val="NormalWeb"/>
        <w:shd w:val="clear" w:color="auto" w:fill="FFFFFF"/>
        <w:spacing w:after="0" w:line="240" w:lineRule="auto"/>
        <w:ind w:left="499"/>
        <w:rPr>
          <w:rFonts w:ascii="Arial" w:hAnsi="Arial" w:cs="Arial"/>
          <w:color w:val="212529"/>
        </w:rPr>
      </w:pPr>
      <w:r w:rsidRPr="00A6348E">
        <w:rPr>
          <w:rFonts w:ascii="Arial" w:hAnsi="Arial" w:cs="Arial"/>
          <w:color w:val="212529"/>
        </w:rPr>
        <w:t>The public is now being consulted on proposals to reduce the initial £2.40 distance charge from 425 yards to 390 yards and similarly, the subsequent 20p distance charge from 145 yards to 135 yards. Note, neither the existing fare cap nor proposed changes apply to private hire vehicles.</w:t>
      </w:r>
    </w:p>
    <w:p w14:paraId="7F12B394" w14:textId="77777777" w:rsidR="00A6348E" w:rsidRDefault="00A6348E" w:rsidP="00A6348E">
      <w:pPr>
        <w:pStyle w:val="NormalWeb"/>
        <w:shd w:val="clear" w:color="auto" w:fill="FFFFFF"/>
        <w:spacing w:after="0" w:line="240" w:lineRule="auto"/>
        <w:ind w:left="499"/>
        <w:rPr>
          <w:rFonts w:ascii="Arial" w:hAnsi="Arial" w:cs="Arial"/>
          <w:color w:val="212529"/>
        </w:rPr>
      </w:pPr>
    </w:p>
    <w:p w14:paraId="549D0F07" w14:textId="3742A081" w:rsidR="00A6348E" w:rsidRDefault="00A6348E" w:rsidP="00A6348E">
      <w:pPr>
        <w:pStyle w:val="NormalWeb"/>
        <w:shd w:val="clear" w:color="auto" w:fill="FFFFFF"/>
        <w:spacing w:after="0" w:line="240" w:lineRule="auto"/>
        <w:ind w:left="499"/>
        <w:rPr>
          <w:rFonts w:ascii="Arial" w:hAnsi="Arial" w:cs="Arial"/>
          <w:color w:val="212529"/>
        </w:rPr>
      </w:pPr>
      <w:r w:rsidRPr="00A6348E">
        <w:rPr>
          <w:rFonts w:ascii="Arial" w:hAnsi="Arial" w:cs="Arial"/>
          <w:color w:val="212529"/>
        </w:rPr>
        <w:t>Any members of the public wishing to object can have their say via the Council’s </w:t>
      </w:r>
      <w:hyperlink r:id="rId24" w:tooltip="Taxi Fare Increase Proposal" w:history="1">
        <w:r w:rsidRPr="00A6348E">
          <w:rPr>
            <w:rStyle w:val="Hyperlink"/>
            <w:rFonts w:ascii="Arial" w:hAnsi="Arial" w:cs="Arial"/>
          </w:rPr>
          <w:t>Taxi Fare Increase Proposal</w:t>
        </w:r>
      </w:hyperlink>
      <w:r w:rsidRPr="00A6348E">
        <w:rPr>
          <w:rFonts w:ascii="Arial" w:hAnsi="Arial" w:cs="Arial"/>
          <w:color w:val="212529"/>
        </w:rPr>
        <w:t> consultation webpage, which will remain open until 3 August 2022.</w:t>
      </w:r>
    </w:p>
    <w:p w14:paraId="2DE8BA69" w14:textId="77777777" w:rsidR="00A6348E" w:rsidRDefault="00A6348E" w:rsidP="00A6348E">
      <w:pPr>
        <w:pStyle w:val="NormalWeb"/>
        <w:shd w:val="clear" w:color="auto" w:fill="FFFFFF"/>
        <w:spacing w:after="0" w:line="240" w:lineRule="auto"/>
        <w:ind w:left="499"/>
        <w:rPr>
          <w:rFonts w:ascii="Arial" w:hAnsi="Arial" w:cs="Arial"/>
          <w:color w:val="212529"/>
        </w:rPr>
      </w:pPr>
    </w:p>
    <w:p w14:paraId="2C72FE99" w14:textId="76B585F7" w:rsidR="00C5101B" w:rsidRDefault="00A6348E" w:rsidP="00A6348E">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5" w:history="1">
        <w:r w:rsidRPr="00A6348E">
          <w:rPr>
            <w:rStyle w:val="Hyperlink"/>
            <w:rFonts w:ascii="Arial" w:hAnsi="Arial" w:cs="Arial"/>
          </w:rPr>
          <w:t>click here</w:t>
        </w:r>
      </w:hyperlink>
      <w:r>
        <w:rPr>
          <w:rFonts w:ascii="Arial" w:hAnsi="Arial" w:cs="Arial"/>
          <w:color w:val="212529"/>
        </w:rPr>
        <w:t xml:space="preserve"> to read the full press release.</w:t>
      </w:r>
    </w:p>
    <w:p w14:paraId="55F5D301" w14:textId="77777777" w:rsidR="00C5101B" w:rsidRPr="00510CA3" w:rsidRDefault="00C5101B" w:rsidP="00C5101B">
      <w:pPr>
        <w:spacing w:after="0" w:line="240" w:lineRule="auto"/>
        <w:rPr>
          <w:rFonts w:ascii="Arial" w:hAnsi="Arial" w:cs="Arial"/>
          <w:sz w:val="24"/>
          <w:szCs w:val="24"/>
        </w:rPr>
      </w:pPr>
    </w:p>
    <w:p w14:paraId="52ACA3C1" w14:textId="77777777" w:rsidR="00C5101B" w:rsidRDefault="00C5101B" w:rsidP="00C5101B">
      <w:pPr>
        <w:pStyle w:val="ListParagraph"/>
        <w:numPr>
          <w:ilvl w:val="0"/>
          <w:numId w:val="2"/>
        </w:numPr>
        <w:rPr>
          <w:rFonts w:ascii="Arial" w:hAnsi="Arial" w:cs="Arial"/>
          <w:b/>
          <w:bCs/>
          <w:sz w:val="28"/>
          <w:szCs w:val="28"/>
        </w:rPr>
      </w:pPr>
      <w:r>
        <w:rPr>
          <w:rFonts w:ascii="Arial" w:hAnsi="Arial" w:cs="Arial"/>
          <w:b/>
          <w:bCs/>
          <w:sz w:val="28"/>
          <w:szCs w:val="28"/>
        </w:rPr>
        <w:t xml:space="preserve">Reminder - </w:t>
      </w:r>
      <w:r w:rsidRPr="00533EE5">
        <w:rPr>
          <w:rFonts w:ascii="Arial" w:hAnsi="Arial" w:cs="Arial"/>
          <w:b/>
          <w:bCs/>
          <w:sz w:val="28"/>
          <w:szCs w:val="28"/>
        </w:rPr>
        <w:t>Get prepared for National Tree Planting Week 2022</w:t>
      </w:r>
    </w:p>
    <w:p w14:paraId="44130D83" w14:textId="77777777" w:rsidR="00C5101B" w:rsidRDefault="00C5101B" w:rsidP="00C5101B">
      <w:pPr>
        <w:pStyle w:val="ListParagraph"/>
        <w:spacing w:after="0" w:line="240" w:lineRule="auto"/>
        <w:ind w:left="499"/>
        <w:rPr>
          <w:rFonts w:ascii="Arial" w:hAnsi="Arial" w:cs="Arial"/>
          <w:sz w:val="24"/>
          <w:szCs w:val="24"/>
        </w:rPr>
      </w:pPr>
      <w:r w:rsidRPr="00533EE5">
        <w:rPr>
          <w:rFonts w:ascii="Arial" w:hAnsi="Arial" w:cs="Arial"/>
          <w:sz w:val="24"/>
          <w:szCs w:val="24"/>
        </w:rPr>
        <w:t>SWT is once again offering Parish and Town Councils across the district </w:t>
      </w:r>
      <w:r w:rsidRPr="00533EE5">
        <w:rPr>
          <w:rFonts w:ascii="Arial" w:hAnsi="Arial" w:cs="Arial"/>
          <w:b/>
          <w:bCs/>
          <w:sz w:val="24"/>
          <w:szCs w:val="24"/>
        </w:rPr>
        <w:t>free trees</w:t>
      </w:r>
      <w:r w:rsidRPr="00533EE5">
        <w:rPr>
          <w:rFonts w:ascii="Arial" w:hAnsi="Arial" w:cs="Arial"/>
          <w:sz w:val="24"/>
          <w:szCs w:val="24"/>
        </w:rPr>
        <w:t> as part of its commitment to work towards carbon neutrality and climate resilience by 2030.  With Tree Planting Season now over SWT is looking ahead to September when the new Season begins.</w:t>
      </w:r>
    </w:p>
    <w:p w14:paraId="29FA31BC" w14:textId="77777777" w:rsidR="00C5101B" w:rsidRPr="002A025F" w:rsidRDefault="00C5101B" w:rsidP="00C5101B">
      <w:pPr>
        <w:pStyle w:val="ListParagraph"/>
        <w:spacing w:after="0" w:line="240" w:lineRule="auto"/>
        <w:ind w:left="499"/>
        <w:rPr>
          <w:rFonts w:ascii="Arial" w:hAnsi="Arial" w:cs="Arial"/>
          <w:b/>
          <w:bCs/>
          <w:sz w:val="28"/>
          <w:szCs w:val="28"/>
        </w:rPr>
      </w:pPr>
    </w:p>
    <w:p w14:paraId="7E52B649" w14:textId="77777777" w:rsidR="00C5101B" w:rsidRPr="00533EE5" w:rsidRDefault="00C5101B" w:rsidP="00C5101B">
      <w:pPr>
        <w:spacing w:after="0" w:line="240" w:lineRule="auto"/>
        <w:ind w:left="499"/>
        <w:rPr>
          <w:rFonts w:ascii="Arial" w:hAnsi="Arial" w:cs="Arial"/>
          <w:sz w:val="24"/>
          <w:szCs w:val="24"/>
        </w:rPr>
      </w:pPr>
      <w:r w:rsidRPr="00533EE5">
        <w:rPr>
          <w:rFonts w:ascii="Arial" w:hAnsi="Arial" w:cs="Arial"/>
          <w:sz w:val="24"/>
          <w:szCs w:val="24"/>
        </w:rPr>
        <w:t>Councils can choose from a wider variety of bare root trees from last year to the value of £100 which will be delivered on the week commencing 19 November in a pre-arranged timeslot.</w:t>
      </w:r>
    </w:p>
    <w:p w14:paraId="4628092D" w14:textId="77777777" w:rsidR="00C5101B" w:rsidRPr="00533EE5" w:rsidRDefault="00C5101B" w:rsidP="00C5101B">
      <w:pPr>
        <w:spacing w:after="0" w:line="240" w:lineRule="auto"/>
        <w:ind w:left="499"/>
        <w:rPr>
          <w:rFonts w:ascii="Arial" w:hAnsi="Arial" w:cs="Arial"/>
          <w:sz w:val="24"/>
          <w:szCs w:val="24"/>
        </w:rPr>
      </w:pPr>
      <w:r w:rsidRPr="00533EE5">
        <w:rPr>
          <w:rFonts w:ascii="Arial" w:hAnsi="Arial" w:cs="Arial"/>
          <w:sz w:val="24"/>
          <w:szCs w:val="24"/>
        </w:rPr>
        <w:t>  </w:t>
      </w:r>
    </w:p>
    <w:p w14:paraId="08F4EA87" w14:textId="77777777" w:rsidR="00C5101B" w:rsidRPr="00533EE5" w:rsidRDefault="00C5101B" w:rsidP="00C5101B">
      <w:pPr>
        <w:spacing w:after="0" w:line="240" w:lineRule="auto"/>
        <w:ind w:left="499"/>
        <w:rPr>
          <w:rFonts w:ascii="Arial" w:hAnsi="Arial" w:cs="Arial"/>
          <w:sz w:val="24"/>
          <w:szCs w:val="24"/>
        </w:rPr>
      </w:pPr>
      <w:r w:rsidRPr="00533EE5">
        <w:rPr>
          <w:rFonts w:ascii="Arial" w:hAnsi="Arial" w:cs="Arial"/>
          <w:sz w:val="24"/>
          <w:szCs w:val="24"/>
        </w:rPr>
        <w:t>The scheme opens on 01 August, and you are invited to place your request ready for National Tree Planting Week.</w:t>
      </w:r>
    </w:p>
    <w:p w14:paraId="36D5F517" w14:textId="77777777" w:rsidR="00C5101B" w:rsidRDefault="00C5101B" w:rsidP="00C5101B">
      <w:pPr>
        <w:spacing w:after="0" w:line="240" w:lineRule="auto"/>
        <w:ind w:left="499"/>
        <w:rPr>
          <w:rFonts w:ascii="Arial" w:hAnsi="Arial" w:cs="Arial"/>
          <w:sz w:val="24"/>
          <w:szCs w:val="24"/>
        </w:rPr>
      </w:pPr>
    </w:p>
    <w:p w14:paraId="49284819" w14:textId="77777777" w:rsidR="00C5101B" w:rsidRDefault="00C5101B" w:rsidP="00C5101B">
      <w:pPr>
        <w:spacing w:after="0" w:line="240" w:lineRule="auto"/>
        <w:ind w:left="499"/>
        <w:rPr>
          <w:rFonts w:ascii="Arial" w:hAnsi="Arial" w:cs="Arial"/>
          <w:sz w:val="24"/>
          <w:szCs w:val="24"/>
        </w:rPr>
      </w:pPr>
      <w:r w:rsidRPr="00533EE5">
        <w:rPr>
          <w:rFonts w:ascii="Arial" w:hAnsi="Arial" w:cs="Arial"/>
          <w:sz w:val="24"/>
          <w:szCs w:val="24"/>
        </w:rPr>
        <w:t xml:space="preserve">If you have any queries or questions, please do not hesitate to contact the team via email at </w:t>
      </w:r>
      <w:hyperlink r:id="rId26" w:history="1">
        <w:r w:rsidRPr="00533EE5">
          <w:rPr>
            <w:rStyle w:val="Hyperlink"/>
            <w:rFonts w:ascii="Arial" w:hAnsi="Arial" w:cs="Arial"/>
            <w:sz w:val="24"/>
            <w:szCs w:val="24"/>
          </w:rPr>
          <w:t>freetrees@somersetwestandtaunton.gov.uk</w:t>
        </w:r>
      </w:hyperlink>
      <w:r w:rsidRPr="00533EE5">
        <w:rPr>
          <w:rFonts w:ascii="Arial" w:hAnsi="Arial" w:cs="Arial"/>
          <w:sz w:val="24"/>
          <w:szCs w:val="24"/>
        </w:rPr>
        <w:t xml:space="preserve"> </w:t>
      </w:r>
    </w:p>
    <w:p w14:paraId="64D053ED" w14:textId="77777777" w:rsidR="00A77B1C" w:rsidRPr="00C5101B" w:rsidRDefault="00A77B1C" w:rsidP="00C5101B">
      <w:pPr>
        <w:shd w:val="clear" w:color="auto" w:fill="FFFFFF" w:themeFill="background1"/>
        <w:spacing w:after="0" w:line="240" w:lineRule="auto"/>
        <w:rPr>
          <w:rFonts w:ascii="Arial" w:hAnsi="Arial" w:cs="Arial"/>
          <w:sz w:val="24"/>
          <w:szCs w:val="24"/>
        </w:rPr>
      </w:pPr>
    </w:p>
    <w:p w14:paraId="36F5D887" w14:textId="249B1A07" w:rsidR="00B93022" w:rsidRDefault="00326398"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F3B81">
        <w:rPr>
          <w:rFonts w:ascii="Arial" w:hAnsi="Arial" w:cs="Arial"/>
          <w:b/>
          <w:bCs/>
          <w:sz w:val="28"/>
          <w:szCs w:val="28"/>
        </w:rPr>
        <w:t>Somerset Waste Partnership Services (SWP</w:t>
      </w:r>
      <w:r w:rsidR="00D13EAE" w:rsidRPr="00BF3B81">
        <w:rPr>
          <w:rFonts w:ascii="Arial" w:hAnsi="Arial" w:cs="Arial"/>
          <w:b/>
          <w:bCs/>
          <w:sz w:val="28"/>
          <w:szCs w:val="28"/>
        </w:rPr>
        <w:t>)</w:t>
      </w:r>
    </w:p>
    <w:p w14:paraId="246A1411" w14:textId="0288A428" w:rsidR="00FF28BC" w:rsidRDefault="003D0618" w:rsidP="00A14699">
      <w:pPr>
        <w:pStyle w:val="NormalWeb"/>
        <w:shd w:val="clear" w:color="auto" w:fill="FFFFFF"/>
        <w:spacing w:after="0" w:line="240" w:lineRule="auto"/>
        <w:ind w:left="499"/>
        <w:rPr>
          <w:rFonts w:ascii="Arial" w:hAnsi="Arial" w:cs="Arial"/>
          <w:b/>
          <w:bCs/>
          <w:color w:val="000000"/>
          <w:sz w:val="28"/>
          <w:szCs w:val="28"/>
        </w:rPr>
      </w:pPr>
      <w:r>
        <w:rPr>
          <w:rFonts w:ascii="Arial" w:hAnsi="Arial" w:cs="Arial"/>
          <w:b/>
          <w:bCs/>
          <w:color w:val="000000"/>
          <w:sz w:val="28"/>
          <w:szCs w:val="28"/>
        </w:rPr>
        <w:t>Rescued bookcase wins reuse week honours</w:t>
      </w:r>
    </w:p>
    <w:p w14:paraId="1451D399" w14:textId="77777777" w:rsidR="008F10FB" w:rsidRPr="008F10FB" w:rsidRDefault="008F10FB" w:rsidP="008F10FB">
      <w:pPr>
        <w:shd w:val="clear" w:color="auto" w:fill="FFFFFF"/>
        <w:spacing w:after="0" w:line="240" w:lineRule="auto"/>
        <w:ind w:left="499"/>
        <w:rPr>
          <w:rFonts w:ascii="Arial" w:eastAsia="Times New Roman" w:hAnsi="Arial" w:cs="Arial"/>
          <w:color w:val="000000" w:themeColor="text1"/>
          <w:sz w:val="24"/>
          <w:szCs w:val="24"/>
          <w:lang w:eastAsia="en-GB"/>
        </w:rPr>
      </w:pPr>
      <w:r w:rsidRPr="008F10FB">
        <w:rPr>
          <w:rFonts w:ascii="Arial" w:eastAsia="Times New Roman" w:hAnsi="Arial" w:cs="Arial"/>
          <w:color w:val="000000" w:themeColor="text1"/>
          <w:sz w:val="24"/>
          <w:szCs w:val="24"/>
          <w:lang w:eastAsia="en-GB"/>
        </w:rPr>
        <w:t>A rescued bookcase upcycled into a plant stand is the winner of the first Somerset Reuse Week competition.</w:t>
      </w:r>
    </w:p>
    <w:p w14:paraId="0DD625DD" w14:textId="77777777" w:rsidR="008F10FB" w:rsidRDefault="008F10FB" w:rsidP="008F10FB">
      <w:pPr>
        <w:shd w:val="clear" w:color="auto" w:fill="FFFFFF"/>
        <w:spacing w:after="0" w:line="240" w:lineRule="auto"/>
        <w:ind w:left="499"/>
        <w:rPr>
          <w:rFonts w:ascii="Arial" w:eastAsia="Times New Roman" w:hAnsi="Arial" w:cs="Arial"/>
          <w:color w:val="000000" w:themeColor="text1"/>
          <w:sz w:val="24"/>
          <w:szCs w:val="24"/>
          <w:lang w:eastAsia="en-GB"/>
        </w:rPr>
      </w:pPr>
    </w:p>
    <w:p w14:paraId="222F455D" w14:textId="084302FC" w:rsidR="008F10FB" w:rsidRPr="008F10FB" w:rsidRDefault="008F10FB" w:rsidP="008F10FB">
      <w:pPr>
        <w:shd w:val="clear" w:color="auto" w:fill="FFFFFF"/>
        <w:spacing w:after="0" w:line="240" w:lineRule="auto"/>
        <w:ind w:left="499"/>
        <w:rPr>
          <w:rFonts w:ascii="Arial" w:eastAsia="Times New Roman" w:hAnsi="Arial" w:cs="Arial"/>
          <w:color w:val="000000" w:themeColor="text1"/>
          <w:sz w:val="24"/>
          <w:szCs w:val="24"/>
          <w:lang w:eastAsia="en-GB"/>
        </w:rPr>
      </w:pPr>
      <w:r w:rsidRPr="008F10FB">
        <w:rPr>
          <w:rFonts w:ascii="Arial" w:eastAsia="Times New Roman" w:hAnsi="Arial" w:cs="Arial"/>
          <w:color w:val="000000" w:themeColor="text1"/>
          <w:sz w:val="24"/>
          <w:szCs w:val="24"/>
          <w:lang w:eastAsia="en-GB"/>
        </w:rPr>
        <w:t xml:space="preserve">Last week’s awareness event was run by Somerset Waste Partnership (SWP), aiming to raise awareness of reuse as an alternative to buying new, </w:t>
      </w:r>
      <w:proofErr w:type="gramStart"/>
      <w:r w:rsidRPr="008F10FB">
        <w:rPr>
          <w:rFonts w:ascii="Arial" w:eastAsia="Times New Roman" w:hAnsi="Arial" w:cs="Arial"/>
          <w:color w:val="000000" w:themeColor="text1"/>
          <w:sz w:val="24"/>
          <w:szCs w:val="24"/>
          <w:lang w:eastAsia="en-GB"/>
        </w:rPr>
        <w:t>recycling</w:t>
      </w:r>
      <w:proofErr w:type="gramEnd"/>
      <w:r w:rsidRPr="008F10FB">
        <w:rPr>
          <w:rFonts w:ascii="Arial" w:eastAsia="Times New Roman" w:hAnsi="Arial" w:cs="Arial"/>
          <w:color w:val="000000" w:themeColor="text1"/>
          <w:sz w:val="24"/>
          <w:szCs w:val="24"/>
          <w:lang w:eastAsia="en-GB"/>
        </w:rPr>
        <w:t xml:space="preserve"> or throwing away.</w:t>
      </w:r>
    </w:p>
    <w:p w14:paraId="57B0D6E0" w14:textId="77777777" w:rsidR="008F10FB" w:rsidRDefault="008F10FB" w:rsidP="008F10FB">
      <w:pPr>
        <w:shd w:val="clear" w:color="auto" w:fill="FFFFFF"/>
        <w:spacing w:after="0" w:line="240" w:lineRule="auto"/>
        <w:ind w:left="499"/>
        <w:rPr>
          <w:rFonts w:ascii="Arial" w:eastAsia="Times New Roman" w:hAnsi="Arial" w:cs="Arial"/>
          <w:color w:val="000000" w:themeColor="text1"/>
          <w:sz w:val="24"/>
          <w:szCs w:val="24"/>
          <w:lang w:eastAsia="en-GB"/>
        </w:rPr>
      </w:pPr>
    </w:p>
    <w:p w14:paraId="0A84BDC8" w14:textId="6B77381E" w:rsidR="008F10FB" w:rsidRPr="008F10FB" w:rsidRDefault="008F10FB" w:rsidP="008F10FB">
      <w:pPr>
        <w:shd w:val="clear" w:color="auto" w:fill="FFFFFF"/>
        <w:spacing w:after="0" w:line="240" w:lineRule="auto"/>
        <w:ind w:left="499"/>
        <w:rPr>
          <w:rFonts w:ascii="Arial" w:eastAsia="Times New Roman" w:hAnsi="Arial" w:cs="Arial"/>
          <w:color w:val="000000" w:themeColor="text1"/>
          <w:sz w:val="24"/>
          <w:szCs w:val="24"/>
          <w:lang w:eastAsia="en-GB"/>
        </w:rPr>
      </w:pPr>
      <w:r w:rsidRPr="008F10FB">
        <w:rPr>
          <w:rFonts w:ascii="Arial" w:eastAsia="Times New Roman" w:hAnsi="Arial" w:cs="Arial"/>
          <w:color w:val="000000" w:themeColor="text1"/>
          <w:sz w:val="24"/>
          <w:szCs w:val="24"/>
          <w:lang w:eastAsia="en-GB"/>
        </w:rPr>
        <w:t>It saw nearly 200 people get face-to-face advice about local reuse options and throughout the week residents were asked to share their reuse success stories.</w:t>
      </w:r>
    </w:p>
    <w:p w14:paraId="6ED7AC79" w14:textId="77777777" w:rsidR="003D0618" w:rsidRPr="008F10FB" w:rsidRDefault="003D0618" w:rsidP="0038613D">
      <w:pPr>
        <w:pStyle w:val="NormalWeb"/>
        <w:shd w:val="clear" w:color="auto" w:fill="FFFFFF"/>
        <w:spacing w:after="0" w:line="240" w:lineRule="auto"/>
        <w:rPr>
          <w:rFonts w:ascii="Arial" w:hAnsi="Arial" w:cs="Arial"/>
          <w:color w:val="000000" w:themeColor="text1"/>
        </w:rPr>
      </w:pPr>
    </w:p>
    <w:p w14:paraId="6C7B7A28" w14:textId="7DF2B2DB" w:rsidR="0038613D" w:rsidRPr="0038613D" w:rsidRDefault="0038613D" w:rsidP="0038613D">
      <w:pPr>
        <w:pStyle w:val="NormalWeb"/>
        <w:shd w:val="clear" w:color="auto" w:fill="FFFFFF"/>
        <w:spacing w:after="0" w:line="240" w:lineRule="auto"/>
        <w:ind w:left="499"/>
        <w:rPr>
          <w:rFonts w:ascii="Arial" w:eastAsia="Times New Roman" w:hAnsi="Arial" w:cs="Arial"/>
          <w:color w:val="000000" w:themeColor="text1"/>
          <w:lang w:eastAsia="en-GB"/>
        </w:rPr>
      </w:pPr>
      <w:r w:rsidRPr="0038613D">
        <w:rPr>
          <w:rFonts w:ascii="Arial" w:eastAsia="Times New Roman" w:hAnsi="Arial" w:cs="Arial"/>
          <w:color w:val="000000" w:themeColor="text1"/>
          <w:lang w:eastAsia="en-GB"/>
        </w:rPr>
        <w:t>The randomly chosen winner was Maggie from Highbridge who found an unwanted bookcase in the yard of a retirement home, destined for a rubbish skip.</w:t>
      </w:r>
    </w:p>
    <w:p w14:paraId="6328338F" w14:textId="77777777" w:rsidR="0038613D" w:rsidRDefault="0038613D" w:rsidP="0038613D">
      <w:pPr>
        <w:shd w:val="clear" w:color="auto" w:fill="FFFFFF"/>
        <w:spacing w:after="0" w:line="240" w:lineRule="auto"/>
        <w:ind w:left="499"/>
        <w:rPr>
          <w:rFonts w:ascii="Arial" w:eastAsia="Times New Roman" w:hAnsi="Arial" w:cs="Arial"/>
          <w:color w:val="000000" w:themeColor="text1"/>
          <w:sz w:val="24"/>
          <w:szCs w:val="24"/>
          <w:lang w:eastAsia="en-GB"/>
        </w:rPr>
      </w:pPr>
    </w:p>
    <w:p w14:paraId="580A4412" w14:textId="1C8CDDDD" w:rsidR="0038613D" w:rsidRPr="0038613D" w:rsidRDefault="0038613D" w:rsidP="0038613D">
      <w:pPr>
        <w:shd w:val="clear" w:color="auto" w:fill="FFFFFF"/>
        <w:spacing w:after="0" w:line="240" w:lineRule="auto"/>
        <w:ind w:left="499"/>
        <w:rPr>
          <w:rFonts w:ascii="Arial" w:eastAsia="Times New Roman" w:hAnsi="Arial" w:cs="Arial"/>
          <w:color w:val="000000" w:themeColor="text1"/>
          <w:sz w:val="24"/>
          <w:szCs w:val="24"/>
          <w:lang w:eastAsia="en-GB"/>
        </w:rPr>
      </w:pPr>
      <w:r w:rsidRPr="0038613D">
        <w:rPr>
          <w:rFonts w:ascii="Arial" w:eastAsia="Times New Roman" w:hAnsi="Arial" w:cs="Arial"/>
          <w:color w:val="000000" w:themeColor="text1"/>
          <w:sz w:val="24"/>
          <w:szCs w:val="24"/>
          <w:lang w:eastAsia="en-GB"/>
        </w:rPr>
        <w:t>After a sanding down and a lick of paint, it is now covered in plants and taking pride of place in Maggie’s back yard.</w:t>
      </w:r>
    </w:p>
    <w:p w14:paraId="279B70CA" w14:textId="77777777" w:rsidR="0038613D" w:rsidRDefault="0038613D" w:rsidP="0038613D">
      <w:pPr>
        <w:shd w:val="clear" w:color="auto" w:fill="FFFFFF"/>
        <w:spacing w:after="0" w:line="240" w:lineRule="auto"/>
        <w:ind w:left="499"/>
        <w:rPr>
          <w:rFonts w:ascii="Arial" w:eastAsia="Times New Roman" w:hAnsi="Arial" w:cs="Arial"/>
          <w:color w:val="000000" w:themeColor="text1"/>
          <w:sz w:val="24"/>
          <w:szCs w:val="24"/>
          <w:lang w:eastAsia="en-GB"/>
        </w:rPr>
      </w:pPr>
    </w:p>
    <w:p w14:paraId="1CE243FA" w14:textId="184EF1B5" w:rsidR="0038613D" w:rsidRPr="0038613D" w:rsidRDefault="0038613D" w:rsidP="0038613D">
      <w:pPr>
        <w:shd w:val="clear" w:color="auto" w:fill="FFFFFF"/>
        <w:spacing w:after="0" w:line="240" w:lineRule="auto"/>
        <w:ind w:left="499"/>
        <w:rPr>
          <w:rFonts w:ascii="Arial" w:eastAsia="Times New Roman" w:hAnsi="Arial" w:cs="Arial"/>
          <w:color w:val="000000" w:themeColor="text1"/>
          <w:sz w:val="24"/>
          <w:szCs w:val="24"/>
          <w:lang w:eastAsia="en-GB"/>
        </w:rPr>
      </w:pPr>
      <w:r w:rsidRPr="0038613D">
        <w:rPr>
          <w:rFonts w:ascii="Arial" w:eastAsia="Times New Roman" w:hAnsi="Arial" w:cs="Arial"/>
          <w:color w:val="000000" w:themeColor="text1"/>
          <w:sz w:val="24"/>
          <w:szCs w:val="24"/>
          <w:lang w:eastAsia="en-GB"/>
        </w:rPr>
        <w:t>As her prize, Maggie has chosen a ‘repaired for reuse’ laptop – a prime example of reuse in action.</w:t>
      </w:r>
    </w:p>
    <w:p w14:paraId="7A43ABA0" w14:textId="2F5694B4" w:rsidR="00A14699" w:rsidRPr="00D05725" w:rsidRDefault="00A14699" w:rsidP="0072440F">
      <w:pPr>
        <w:spacing w:after="0" w:line="240" w:lineRule="auto"/>
        <w:rPr>
          <w:rFonts w:ascii="Arial" w:hAnsi="Arial" w:cs="Arial"/>
          <w:sz w:val="24"/>
          <w:szCs w:val="24"/>
        </w:rPr>
      </w:pPr>
    </w:p>
    <w:p w14:paraId="1BBED1D1" w14:textId="2E8658E8" w:rsidR="002C07A6" w:rsidRDefault="00CE3483" w:rsidP="00A14699">
      <w:pPr>
        <w:pStyle w:val="NormalWeb"/>
        <w:shd w:val="clear" w:color="auto" w:fill="FFFFFF"/>
        <w:spacing w:after="0" w:line="240" w:lineRule="auto"/>
        <w:ind w:left="499"/>
        <w:rPr>
          <w:rStyle w:val="Strong"/>
          <w:rFonts w:ascii="Arial" w:hAnsi="Arial" w:cs="Arial"/>
          <w:b w:val="0"/>
          <w:bCs w:val="0"/>
          <w:color w:val="000000"/>
        </w:rPr>
      </w:pPr>
      <w:r>
        <w:rPr>
          <w:rStyle w:val="Strong"/>
          <w:rFonts w:ascii="Arial" w:hAnsi="Arial" w:cs="Arial"/>
          <w:b w:val="0"/>
          <w:bCs w:val="0"/>
          <w:color w:val="000000"/>
        </w:rPr>
        <w:t xml:space="preserve">Please </w:t>
      </w:r>
      <w:hyperlink r:id="rId27" w:history="1">
        <w:r w:rsidRPr="00CE3483">
          <w:rPr>
            <w:rStyle w:val="Hyperlink"/>
            <w:rFonts w:ascii="Arial" w:hAnsi="Arial" w:cs="Arial"/>
          </w:rPr>
          <w:t>click here</w:t>
        </w:r>
      </w:hyperlink>
      <w:r>
        <w:rPr>
          <w:rStyle w:val="Strong"/>
          <w:rFonts w:ascii="Arial" w:hAnsi="Arial" w:cs="Arial"/>
          <w:b w:val="0"/>
          <w:bCs w:val="0"/>
          <w:color w:val="000000"/>
        </w:rPr>
        <w:t xml:space="preserve"> to read the full press release.</w:t>
      </w:r>
    </w:p>
    <w:p w14:paraId="379FCA6F" w14:textId="77777777" w:rsidR="00FA3E5D" w:rsidRPr="00D62D3A" w:rsidRDefault="00FA3E5D" w:rsidP="00A14699">
      <w:pPr>
        <w:spacing w:after="0" w:line="240" w:lineRule="auto"/>
        <w:ind w:left="499"/>
        <w:rPr>
          <w:rFonts w:ascii="Arial" w:hAnsi="Arial" w:cs="Arial"/>
          <w:bCs/>
          <w:color w:val="000000"/>
          <w:sz w:val="24"/>
          <w:szCs w:val="24"/>
        </w:rPr>
      </w:pPr>
    </w:p>
    <w:p w14:paraId="0D1C62DC" w14:textId="59DE5BE3" w:rsidR="006F4DD3" w:rsidRPr="00AC5071" w:rsidRDefault="006F4DD3" w:rsidP="006F4DD3">
      <w:pPr>
        <w:shd w:val="clear" w:color="auto" w:fill="FFFFFF"/>
        <w:spacing w:after="0" w:line="240" w:lineRule="auto"/>
        <w:rPr>
          <w:rFonts w:ascii="Arial" w:hAnsi="Arial" w:cs="Arial"/>
          <w:b/>
          <w:sz w:val="36"/>
          <w:szCs w:val="36"/>
          <w:shd w:val="clear" w:color="auto" w:fill="FFFFFF"/>
        </w:rPr>
      </w:pPr>
      <w:r w:rsidRPr="00AC5071">
        <w:rPr>
          <w:rFonts w:ascii="Arial" w:hAnsi="Arial" w:cs="Arial"/>
          <w:b/>
          <w:sz w:val="36"/>
          <w:szCs w:val="36"/>
          <w:shd w:val="clear" w:color="auto" w:fill="FFFFFF"/>
        </w:rPr>
        <w:t>New Somerset</w:t>
      </w:r>
      <w:r w:rsidR="00E45977" w:rsidRPr="00AC5071">
        <w:rPr>
          <w:rFonts w:ascii="Arial" w:hAnsi="Arial" w:cs="Arial"/>
          <w:b/>
          <w:sz w:val="36"/>
          <w:szCs w:val="36"/>
          <w:shd w:val="clear" w:color="auto" w:fill="FFFFFF"/>
        </w:rPr>
        <w:t xml:space="preserve"> Council</w:t>
      </w:r>
    </w:p>
    <w:p w14:paraId="1013A146" w14:textId="4A5CCA38" w:rsidR="00E45977" w:rsidRDefault="003C1C87" w:rsidP="006F4DD3">
      <w:pPr>
        <w:shd w:val="clear" w:color="auto" w:fill="FFFFFF"/>
        <w:spacing w:after="0" w:line="240" w:lineRule="auto"/>
        <w:rPr>
          <w:rFonts w:ascii="Arial" w:hAnsi="Arial" w:cs="Arial"/>
          <w:b/>
          <w:sz w:val="32"/>
          <w:szCs w:val="32"/>
          <w:shd w:val="clear" w:color="auto" w:fill="FFFFFF"/>
        </w:rPr>
      </w:pPr>
      <w:r w:rsidRPr="00AC5071">
        <w:rPr>
          <w:rFonts w:ascii="Arial" w:hAnsi="Arial" w:cs="Arial"/>
          <w:b/>
          <w:sz w:val="32"/>
          <w:szCs w:val="32"/>
          <w:shd w:val="clear" w:color="auto" w:fill="FFFFFF"/>
        </w:rPr>
        <w:t>Latest News</w:t>
      </w:r>
    </w:p>
    <w:p w14:paraId="54E368B9" w14:textId="18CF954E" w:rsidR="00CD4AFC" w:rsidRDefault="009B00FF" w:rsidP="00675F72">
      <w:pPr>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Consultation on council tax support scheme launched</w:t>
      </w:r>
    </w:p>
    <w:p w14:paraId="79D37BC4" w14:textId="76A9BFFB" w:rsidR="003A6FC2" w:rsidRPr="003A6FC2" w:rsidRDefault="003A6FC2" w:rsidP="00675F72">
      <w:pPr>
        <w:shd w:val="clear" w:color="auto" w:fill="FFFFFF"/>
        <w:spacing w:after="0" w:line="240" w:lineRule="auto"/>
        <w:rPr>
          <w:rFonts w:ascii="Arial" w:eastAsia="Times New Roman" w:hAnsi="Arial" w:cs="Arial"/>
          <w:color w:val="212529"/>
          <w:sz w:val="24"/>
          <w:szCs w:val="24"/>
          <w:lang w:eastAsia="en-GB"/>
        </w:rPr>
      </w:pPr>
      <w:r w:rsidRPr="003A6FC2">
        <w:rPr>
          <w:rFonts w:ascii="Arial" w:eastAsia="Times New Roman" w:hAnsi="Arial" w:cs="Arial"/>
          <w:color w:val="212529"/>
          <w:sz w:val="24"/>
          <w:szCs w:val="24"/>
          <w:lang w:eastAsia="en-GB"/>
        </w:rPr>
        <w:t xml:space="preserve">A consultation on council tax support for the new unitary Somerset Council </w:t>
      </w:r>
      <w:r>
        <w:rPr>
          <w:rFonts w:ascii="Arial" w:eastAsia="Times New Roman" w:hAnsi="Arial" w:cs="Arial"/>
          <w:color w:val="212529"/>
          <w:sz w:val="24"/>
          <w:szCs w:val="24"/>
          <w:lang w:eastAsia="en-GB"/>
        </w:rPr>
        <w:t>was</w:t>
      </w:r>
      <w:r w:rsidRPr="003A6FC2">
        <w:rPr>
          <w:rFonts w:ascii="Arial" w:eastAsia="Times New Roman" w:hAnsi="Arial" w:cs="Arial"/>
          <w:color w:val="212529"/>
          <w:sz w:val="24"/>
          <w:szCs w:val="24"/>
          <w:lang w:eastAsia="en-GB"/>
        </w:rPr>
        <w:t xml:space="preserve"> launched t</w:t>
      </w:r>
      <w:r>
        <w:rPr>
          <w:rFonts w:ascii="Arial" w:eastAsia="Times New Roman" w:hAnsi="Arial" w:cs="Arial"/>
          <w:color w:val="212529"/>
          <w:sz w:val="24"/>
          <w:szCs w:val="24"/>
          <w:lang w:eastAsia="en-GB"/>
        </w:rPr>
        <w:t>his week</w:t>
      </w:r>
      <w:r w:rsidRPr="003A6FC2">
        <w:rPr>
          <w:rFonts w:ascii="Arial" w:eastAsia="Times New Roman" w:hAnsi="Arial" w:cs="Arial"/>
          <w:color w:val="212529"/>
          <w:sz w:val="24"/>
          <w:szCs w:val="24"/>
          <w:lang w:eastAsia="en-GB"/>
        </w:rPr>
        <w:t xml:space="preserve"> (25 July 2022).</w:t>
      </w:r>
    </w:p>
    <w:p w14:paraId="0E3173A0" w14:textId="77777777" w:rsidR="003A6FC2" w:rsidRDefault="003A6FC2" w:rsidP="00675F72">
      <w:pPr>
        <w:shd w:val="clear" w:color="auto" w:fill="FFFFFF"/>
        <w:spacing w:after="0" w:line="240" w:lineRule="auto"/>
        <w:rPr>
          <w:rFonts w:ascii="Arial" w:eastAsia="Times New Roman" w:hAnsi="Arial" w:cs="Arial"/>
          <w:color w:val="212529"/>
          <w:sz w:val="24"/>
          <w:szCs w:val="24"/>
          <w:lang w:eastAsia="en-GB"/>
        </w:rPr>
      </w:pPr>
    </w:p>
    <w:p w14:paraId="414012D4" w14:textId="561D2EA7" w:rsidR="003A6FC2" w:rsidRPr="003A6FC2" w:rsidRDefault="003A6FC2" w:rsidP="00675F72">
      <w:pPr>
        <w:shd w:val="clear" w:color="auto" w:fill="FFFFFF"/>
        <w:spacing w:after="0" w:line="240" w:lineRule="auto"/>
        <w:rPr>
          <w:rFonts w:ascii="Arial" w:eastAsia="Times New Roman" w:hAnsi="Arial" w:cs="Arial"/>
          <w:color w:val="212529"/>
          <w:sz w:val="24"/>
          <w:szCs w:val="24"/>
          <w:lang w:eastAsia="en-GB"/>
        </w:rPr>
      </w:pPr>
      <w:r w:rsidRPr="003A6FC2">
        <w:rPr>
          <w:rFonts w:ascii="Arial" w:eastAsia="Times New Roman" w:hAnsi="Arial" w:cs="Arial"/>
          <w:color w:val="212529"/>
          <w:sz w:val="24"/>
          <w:szCs w:val="24"/>
          <w:lang w:eastAsia="en-GB"/>
        </w:rPr>
        <w:t xml:space="preserve">This is the first major policy consultation for the new </w:t>
      </w:r>
      <w:r w:rsidR="00006EAD" w:rsidRPr="003A6FC2">
        <w:rPr>
          <w:rFonts w:ascii="Arial" w:eastAsia="Times New Roman" w:hAnsi="Arial" w:cs="Arial"/>
          <w:color w:val="212529"/>
          <w:sz w:val="24"/>
          <w:szCs w:val="24"/>
          <w:lang w:eastAsia="en-GB"/>
        </w:rPr>
        <w:t>council,</w:t>
      </w:r>
      <w:r w:rsidRPr="003A6FC2">
        <w:rPr>
          <w:rFonts w:ascii="Arial" w:eastAsia="Times New Roman" w:hAnsi="Arial" w:cs="Arial"/>
          <w:color w:val="212529"/>
          <w:sz w:val="24"/>
          <w:szCs w:val="24"/>
          <w:lang w:eastAsia="en-GB"/>
        </w:rPr>
        <w:t xml:space="preserve"> and it proposes that the lowest income households across Somerset get 100% council tax relief.</w:t>
      </w:r>
    </w:p>
    <w:p w14:paraId="4DCDAD93" w14:textId="77777777" w:rsidR="00AC5071" w:rsidRDefault="00AC5071" w:rsidP="00675F72">
      <w:pPr>
        <w:shd w:val="clear" w:color="auto" w:fill="FFFFFF"/>
        <w:spacing w:after="0" w:line="240" w:lineRule="auto"/>
        <w:rPr>
          <w:rFonts w:ascii="Arial" w:eastAsia="Times New Roman" w:hAnsi="Arial" w:cs="Arial"/>
          <w:color w:val="212529"/>
          <w:sz w:val="24"/>
          <w:szCs w:val="24"/>
          <w:lang w:eastAsia="en-GB"/>
        </w:rPr>
      </w:pPr>
    </w:p>
    <w:p w14:paraId="521F15F9" w14:textId="182E9318" w:rsidR="003A6FC2" w:rsidRPr="003A6FC2" w:rsidRDefault="003A6FC2" w:rsidP="00675F72">
      <w:pPr>
        <w:shd w:val="clear" w:color="auto" w:fill="FFFFFF"/>
        <w:spacing w:after="0" w:line="240" w:lineRule="auto"/>
        <w:rPr>
          <w:rFonts w:ascii="Arial" w:eastAsia="Times New Roman" w:hAnsi="Arial" w:cs="Arial"/>
          <w:color w:val="212529"/>
          <w:sz w:val="24"/>
          <w:szCs w:val="24"/>
          <w:lang w:eastAsia="en-GB"/>
        </w:rPr>
      </w:pPr>
      <w:r w:rsidRPr="003A6FC2">
        <w:rPr>
          <w:rFonts w:ascii="Arial" w:eastAsia="Times New Roman" w:hAnsi="Arial" w:cs="Arial"/>
          <w:color w:val="212529"/>
          <w:sz w:val="24"/>
          <w:szCs w:val="24"/>
          <w:lang w:eastAsia="en-GB"/>
        </w:rPr>
        <w:t>Somerset’s four district councils currently offer varying levels of council tax support.</w:t>
      </w:r>
    </w:p>
    <w:p w14:paraId="5ECA9380" w14:textId="77777777" w:rsidR="003A6FC2" w:rsidRDefault="003A6FC2" w:rsidP="00675F72">
      <w:pPr>
        <w:shd w:val="clear" w:color="auto" w:fill="FFFFFF"/>
        <w:spacing w:after="0" w:line="240" w:lineRule="auto"/>
        <w:rPr>
          <w:rFonts w:ascii="Arial" w:eastAsia="Times New Roman" w:hAnsi="Arial" w:cs="Arial"/>
          <w:color w:val="212529"/>
          <w:sz w:val="24"/>
          <w:szCs w:val="24"/>
          <w:lang w:eastAsia="en-GB"/>
        </w:rPr>
      </w:pPr>
    </w:p>
    <w:p w14:paraId="0D9ACBD3" w14:textId="1A2D816B" w:rsidR="003A6FC2" w:rsidRPr="003A6FC2" w:rsidRDefault="003A6FC2" w:rsidP="00675F72">
      <w:pPr>
        <w:shd w:val="clear" w:color="auto" w:fill="FFFFFF"/>
        <w:spacing w:after="0" w:line="240" w:lineRule="auto"/>
        <w:rPr>
          <w:rFonts w:ascii="Arial" w:eastAsia="Times New Roman" w:hAnsi="Arial" w:cs="Arial"/>
          <w:color w:val="212529"/>
          <w:sz w:val="24"/>
          <w:szCs w:val="24"/>
          <w:lang w:eastAsia="en-GB"/>
        </w:rPr>
      </w:pPr>
      <w:r w:rsidRPr="003A6FC2">
        <w:rPr>
          <w:rFonts w:ascii="Arial" w:eastAsia="Times New Roman" w:hAnsi="Arial" w:cs="Arial"/>
          <w:color w:val="212529"/>
          <w:sz w:val="24"/>
          <w:szCs w:val="24"/>
          <w:lang w:eastAsia="en-GB"/>
        </w:rPr>
        <w:t>Maximum relief is set at 80% to 85% in most parts of the county, only in South Somerset is 100% relief available.</w:t>
      </w:r>
    </w:p>
    <w:p w14:paraId="63106547" w14:textId="77777777" w:rsidR="003A6FC2" w:rsidRDefault="003A6FC2" w:rsidP="00675F72">
      <w:pPr>
        <w:shd w:val="clear" w:color="auto" w:fill="FFFFFF"/>
        <w:spacing w:after="0" w:line="240" w:lineRule="auto"/>
        <w:rPr>
          <w:rFonts w:ascii="Arial" w:eastAsia="Times New Roman" w:hAnsi="Arial" w:cs="Arial"/>
          <w:color w:val="212529"/>
          <w:sz w:val="24"/>
          <w:szCs w:val="24"/>
          <w:lang w:eastAsia="en-GB"/>
        </w:rPr>
      </w:pPr>
    </w:p>
    <w:p w14:paraId="068A1361" w14:textId="1C898718" w:rsidR="003A6FC2" w:rsidRDefault="003A6FC2" w:rsidP="00675F72">
      <w:pPr>
        <w:shd w:val="clear" w:color="auto" w:fill="FFFFFF"/>
        <w:spacing w:after="0" w:line="240" w:lineRule="auto"/>
        <w:rPr>
          <w:rFonts w:ascii="Arial" w:eastAsia="Times New Roman" w:hAnsi="Arial" w:cs="Arial"/>
          <w:color w:val="212529"/>
          <w:sz w:val="24"/>
          <w:szCs w:val="24"/>
          <w:lang w:eastAsia="en-GB"/>
        </w:rPr>
      </w:pPr>
      <w:r w:rsidRPr="003A6FC2">
        <w:rPr>
          <w:rFonts w:ascii="Arial" w:eastAsia="Times New Roman" w:hAnsi="Arial" w:cs="Arial"/>
          <w:color w:val="212529"/>
          <w:sz w:val="24"/>
          <w:szCs w:val="24"/>
          <w:lang w:eastAsia="en-GB"/>
        </w:rPr>
        <w:t>The proposed changes would harmonise support for working-age people on low incomes across the county and come into effect on 1 April 2023, with the creation of the new Council.</w:t>
      </w:r>
    </w:p>
    <w:p w14:paraId="320CB094" w14:textId="77777777" w:rsidR="003A6FC2" w:rsidRDefault="003A6FC2" w:rsidP="00675F72">
      <w:pPr>
        <w:shd w:val="clear" w:color="auto" w:fill="FFFFFF"/>
        <w:spacing w:after="0" w:line="240" w:lineRule="auto"/>
        <w:rPr>
          <w:rFonts w:ascii="Arial" w:eastAsia="Times New Roman" w:hAnsi="Arial" w:cs="Arial"/>
          <w:color w:val="212529"/>
          <w:sz w:val="24"/>
          <w:szCs w:val="24"/>
          <w:lang w:eastAsia="en-GB"/>
        </w:rPr>
      </w:pPr>
    </w:p>
    <w:p w14:paraId="60606495" w14:textId="77777777" w:rsidR="009B09AD" w:rsidRPr="009B09AD" w:rsidRDefault="009B09AD" w:rsidP="00675F72">
      <w:pPr>
        <w:shd w:val="clear" w:color="auto" w:fill="FFFFFF"/>
        <w:spacing w:after="0" w:line="240" w:lineRule="auto"/>
        <w:rPr>
          <w:rFonts w:ascii="Arial" w:eastAsia="Times New Roman" w:hAnsi="Arial" w:cs="Arial"/>
          <w:color w:val="212529"/>
          <w:sz w:val="24"/>
          <w:szCs w:val="24"/>
          <w:lang w:eastAsia="en-GB"/>
        </w:rPr>
      </w:pPr>
      <w:r w:rsidRPr="009B09AD">
        <w:rPr>
          <w:rFonts w:ascii="Arial" w:eastAsia="Times New Roman" w:hAnsi="Arial" w:cs="Arial"/>
          <w:color w:val="212529"/>
          <w:sz w:val="24"/>
          <w:szCs w:val="24"/>
          <w:lang w:eastAsia="en-GB"/>
        </w:rPr>
        <w:t>The consultation runs until 19 September and proposes a simplified approach that will be easier to administer.</w:t>
      </w:r>
    </w:p>
    <w:p w14:paraId="56403E6B" w14:textId="77777777" w:rsidR="009B09AD" w:rsidRDefault="009B09AD" w:rsidP="00675F72">
      <w:pPr>
        <w:shd w:val="clear" w:color="auto" w:fill="FFFFFF"/>
        <w:spacing w:after="0" w:line="240" w:lineRule="auto"/>
        <w:rPr>
          <w:rFonts w:ascii="Arial" w:eastAsia="Times New Roman" w:hAnsi="Arial" w:cs="Arial"/>
          <w:color w:val="212529"/>
          <w:sz w:val="24"/>
          <w:szCs w:val="24"/>
          <w:lang w:eastAsia="en-GB"/>
        </w:rPr>
      </w:pPr>
    </w:p>
    <w:p w14:paraId="6CFF7F45" w14:textId="2461C7F1" w:rsidR="009B09AD" w:rsidRPr="009B09AD" w:rsidRDefault="009B09AD" w:rsidP="00675F72">
      <w:pPr>
        <w:shd w:val="clear" w:color="auto" w:fill="FFFFFF"/>
        <w:spacing w:after="0" w:line="240" w:lineRule="auto"/>
        <w:rPr>
          <w:rFonts w:ascii="Arial" w:eastAsia="Times New Roman" w:hAnsi="Arial" w:cs="Arial"/>
          <w:color w:val="212529"/>
          <w:sz w:val="24"/>
          <w:szCs w:val="24"/>
          <w:lang w:eastAsia="en-GB"/>
        </w:rPr>
      </w:pPr>
      <w:r w:rsidRPr="009B09AD">
        <w:rPr>
          <w:rFonts w:ascii="Arial" w:eastAsia="Times New Roman" w:hAnsi="Arial" w:cs="Arial"/>
          <w:color w:val="212529"/>
          <w:sz w:val="24"/>
          <w:szCs w:val="24"/>
          <w:lang w:eastAsia="en-GB"/>
        </w:rPr>
        <w:lastRenderedPageBreak/>
        <w:t>Under the proposals, a single person with an income below £95 per week, or a couple with two children on a weekly income below £260, would be entitled to the full 100% council tax relief. However, some families with an income below £500 a week could be eligible for some support.</w:t>
      </w:r>
    </w:p>
    <w:p w14:paraId="27549530" w14:textId="77777777" w:rsidR="009B09AD" w:rsidRDefault="009B09AD" w:rsidP="00675F72">
      <w:pPr>
        <w:shd w:val="clear" w:color="auto" w:fill="FFFFFF"/>
        <w:spacing w:after="0" w:line="240" w:lineRule="auto"/>
        <w:rPr>
          <w:rFonts w:ascii="Arial" w:eastAsia="Times New Roman" w:hAnsi="Arial" w:cs="Arial"/>
          <w:color w:val="212529"/>
          <w:sz w:val="24"/>
          <w:szCs w:val="24"/>
          <w:lang w:eastAsia="en-GB"/>
        </w:rPr>
      </w:pPr>
    </w:p>
    <w:p w14:paraId="20C25D6C" w14:textId="79A76EDA" w:rsidR="009B09AD" w:rsidRDefault="009B09AD" w:rsidP="00675F72">
      <w:pPr>
        <w:shd w:val="clear" w:color="auto" w:fill="FFFFFF"/>
        <w:spacing w:after="0" w:line="240" w:lineRule="auto"/>
        <w:rPr>
          <w:rFonts w:ascii="Arial" w:eastAsia="Times New Roman" w:hAnsi="Arial" w:cs="Arial"/>
          <w:color w:val="212529"/>
          <w:sz w:val="24"/>
          <w:szCs w:val="24"/>
          <w:lang w:eastAsia="en-GB"/>
        </w:rPr>
      </w:pPr>
      <w:r w:rsidRPr="009B09AD">
        <w:rPr>
          <w:rFonts w:ascii="Arial" w:eastAsia="Times New Roman" w:hAnsi="Arial" w:cs="Arial"/>
          <w:color w:val="212529"/>
          <w:sz w:val="24"/>
          <w:szCs w:val="24"/>
          <w:lang w:eastAsia="en-GB"/>
        </w:rPr>
        <w:t>The </w:t>
      </w:r>
      <w:hyperlink r:id="rId28" w:tooltip="Council Tax Reduction Scheme 2023/24 Consultation" w:history="1">
        <w:r w:rsidRPr="009B09AD">
          <w:rPr>
            <w:rFonts w:ascii="Arial" w:eastAsia="Times New Roman" w:hAnsi="Arial" w:cs="Arial"/>
            <w:color w:val="0000FF"/>
            <w:sz w:val="24"/>
            <w:szCs w:val="24"/>
            <w:u w:val="single"/>
            <w:lang w:eastAsia="en-GB"/>
          </w:rPr>
          <w:t>consultation is now available</w:t>
        </w:r>
      </w:hyperlink>
      <w:r w:rsidRPr="009B09AD">
        <w:rPr>
          <w:rFonts w:ascii="Arial" w:eastAsia="Times New Roman" w:hAnsi="Arial" w:cs="Arial"/>
          <w:color w:val="212529"/>
          <w:sz w:val="24"/>
          <w:szCs w:val="24"/>
          <w:lang w:eastAsia="en-GB"/>
        </w:rPr>
        <w:t>.</w:t>
      </w:r>
    </w:p>
    <w:p w14:paraId="109FB22E" w14:textId="77777777" w:rsidR="009B09AD" w:rsidRDefault="009B09AD" w:rsidP="00675F72">
      <w:pPr>
        <w:shd w:val="clear" w:color="auto" w:fill="FFFFFF"/>
        <w:spacing w:after="0" w:line="240" w:lineRule="auto"/>
        <w:rPr>
          <w:rFonts w:ascii="Arial" w:eastAsia="Times New Roman" w:hAnsi="Arial" w:cs="Arial"/>
          <w:color w:val="212529"/>
          <w:sz w:val="24"/>
          <w:szCs w:val="24"/>
          <w:lang w:eastAsia="en-GB"/>
        </w:rPr>
      </w:pPr>
    </w:p>
    <w:p w14:paraId="1EDEF6F6" w14:textId="1AE84709" w:rsidR="009B09AD" w:rsidRPr="009B09AD" w:rsidRDefault="009B09AD" w:rsidP="00675F72">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9" w:history="1">
        <w:r w:rsidRPr="00AC5071">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1574305D" w14:textId="77777777" w:rsidR="00007490" w:rsidRPr="009B09AD" w:rsidRDefault="00007490" w:rsidP="00675F72">
      <w:pPr>
        <w:pStyle w:val="NormalWeb"/>
        <w:shd w:val="clear" w:color="auto" w:fill="FFFFFF"/>
        <w:spacing w:after="0" w:line="240" w:lineRule="auto"/>
        <w:rPr>
          <w:rFonts w:ascii="Arial" w:hAnsi="Arial" w:cs="Arial"/>
          <w:b/>
          <w:shd w:val="clear" w:color="auto" w:fill="FFFFFF"/>
        </w:rPr>
      </w:pPr>
    </w:p>
    <w:p w14:paraId="1829D43A" w14:textId="4EF7DA07" w:rsidR="00E01002" w:rsidRPr="00F51D39" w:rsidRDefault="009317D2" w:rsidP="002C0CDC">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5BD043C1" w14:textId="77777777" w:rsidR="009B3143" w:rsidRPr="009B3143" w:rsidRDefault="009B3143" w:rsidP="002C0CDC">
      <w:pPr>
        <w:pStyle w:val="NormalWeb"/>
        <w:shd w:val="clear" w:color="auto" w:fill="FFFFFF"/>
        <w:spacing w:after="0" w:line="240" w:lineRule="auto"/>
        <w:rPr>
          <w:rFonts w:ascii="Arial" w:hAnsi="Arial" w:cs="Arial"/>
          <w:b/>
          <w:bCs/>
          <w:color w:val="000000" w:themeColor="text1"/>
          <w:sz w:val="20"/>
          <w:szCs w:val="20"/>
        </w:rPr>
      </w:pPr>
    </w:p>
    <w:p w14:paraId="7AB3AC17" w14:textId="042CD451" w:rsidR="009B3143" w:rsidRPr="00EA744F" w:rsidRDefault="00764CB6" w:rsidP="00EA744F">
      <w:pPr>
        <w:pStyle w:val="NormalWeb"/>
        <w:shd w:val="clear" w:color="auto" w:fill="FFFFFF"/>
        <w:spacing w:after="0" w:line="240" w:lineRule="auto"/>
        <w:rPr>
          <w:rFonts w:ascii="Arial" w:hAnsi="Arial" w:cs="Arial"/>
          <w:b/>
          <w:bCs/>
          <w:color w:val="000000" w:themeColor="text1"/>
          <w:sz w:val="32"/>
          <w:szCs w:val="32"/>
        </w:rPr>
      </w:pPr>
      <w:r w:rsidRPr="007E6480">
        <w:rPr>
          <w:rFonts w:ascii="Arial" w:hAnsi="Arial" w:cs="Arial"/>
          <w:b/>
          <w:bCs/>
          <w:color w:val="000000" w:themeColor="text1"/>
          <w:sz w:val="32"/>
          <w:szCs w:val="32"/>
        </w:rPr>
        <w:t>Somerset County Council (SCC</w:t>
      </w:r>
      <w:r w:rsidR="009C0824">
        <w:rPr>
          <w:rFonts w:ascii="Arial" w:hAnsi="Arial" w:cs="Arial"/>
          <w:b/>
          <w:bCs/>
          <w:color w:val="000000" w:themeColor="text1"/>
          <w:sz w:val="32"/>
          <w:szCs w:val="32"/>
        </w:rPr>
        <w:t>)</w:t>
      </w:r>
    </w:p>
    <w:p w14:paraId="585E7FB3" w14:textId="3E09AB2A" w:rsidR="005B4876" w:rsidRDefault="00156F58" w:rsidP="005B4876">
      <w:pPr>
        <w:spacing w:after="0" w:line="240" w:lineRule="auto"/>
        <w:rPr>
          <w:rFonts w:ascii="Arial" w:hAnsi="Arial" w:cs="Arial"/>
          <w:b/>
          <w:bCs/>
          <w:color w:val="000000" w:themeColor="text1"/>
          <w:sz w:val="28"/>
          <w:szCs w:val="24"/>
        </w:rPr>
      </w:pPr>
      <w:r w:rsidRPr="00267C75">
        <w:rPr>
          <w:rFonts w:ascii="Arial" w:hAnsi="Arial" w:cs="Arial"/>
          <w:b/>
          <w:bCs/>
          <w:color w:val="000000" w:themeColor="text1"/>
          <w:sz w:val="28"/>
          <w:szCs w:val="24"/>
        </w:rPr>
        <w:t>SCC Highway Maintenance Update</w:t>
      </w:r>
      <w:bookmarkStart w:id="2" w:name="link_3"/>
    </w:p>
    <w:p w14:paraId="06AF0FE0" w14:textId="0B716121" w:rsidR="007F1D31" w:rsidRDefault="00F04F90" w:rsidP="0090217F">
      <w:pPr>
        <w:rPr>
          <w:rFonts w:ascii="Arial" w:hAnsi="Arial" w:cs="Arial"/>
          <w:sz w:val="24"/>
          <w:szCs w:val="24"/>
        </w:rPr>
      </w:pPr>
      <w:r>
        <w:rPr>
          <w:rFonts w:ascii="Arial" w:hAnsi="Arial" w:cs="Arial"/>
          <w:sz w:val="24"/>
          <w:szCs w:val="24"/>
        </w:rPr>
        <w:t xml:space="preserve">Cooler but generally dry weather at the beginning of this week has meant that the gangs have been able to make good progress with safety and scheduled works. The lack of rain has helped us again </w:t>
      </w:r>
      <w:r w:rsidR="0090217F">
        <w:rPr>
          <w:rFonts w:ascii="Arial" w:hAnsi="Arial" w:cs="Arial"/>
          <w:sz w:val="24"/>
          <w:szCs w:val="24"/>
        </w:rPr>
        <w:t>t</w:t>
      </w:r>
      <w:r>
        <w:rPr>
          <w:rFonts w:ascii="Arial" w:hAnsi="Arial" w:cs="Arial"/>
          <w:sz w:val="24"/>
          <w:szCs w:val="24"/>
        </w:rPr>
        <w:t>oo – the hedges and verges stop growing! The gangs from SW&amp;T Areas will be helping our neighbouring Somerset Areas this week covering for leave/sickness and will return for any urgent works arising.</w:t>
      </w:r>
    </w:p>
    <w:p w14:paraId="14DEBDE0" w14:textId="18AED85C" w:rsidR="001E2410" w:rsidRDefault="001E2410" w:rsidP="001E2410">
      <w:pPr>
        <w:spacing w:after="0" w:line="240" w:lineRule="auto"/>
        <w:rPr>
          <w:rFonts w:ascii="Arial" w:hAnsi="Arial" w:cs="Arial"/>
          <w:b/>
          <w:bCs/>
          <w:sz w:val="24"/>
          <w:szCs w:val="24"/>
        </w:rPr>
      </w:pPr>
      <w:r w:rsidRPr="00AA1ACF">
        <w:rPr>
          <w:rFonts w:ascii="Arial" w:hAnsi="Arial" w:cs="Arial"/>
          <w:sz w:val="24"/>
          <w:szCs w:val="24"/>
        </w:rPr>
        <w:t xml:space="preserve">Reported defects have fallen dramatically recently which has enabled the gangs to push the planned works forward in the better weather, however, if you spot any issues on the roads this week please don’t hesitate to report it to SCC on </w:t>
      </w:r>
      <w:hyperlink r:id="rId30" w:history="1">
        <w:r w:rsidRPr="00AA1ACF">
          <w:rPr>
            <w:rStyle w:val="Hyperlink"/>
            <w:rFonts w:ascii="Arial" w:hAnsi="Arial" w:cs="Arial"/>
            <w:sz w:val="24"/>
            <w:szCs w:val="24"/>
          </w:rPr>
          <w:t>www.somerset.gov.uk/roads-and-transport/report-a-problem-on-the-road/.</w:t>
        </w:r>
      </w:hyperlink>
      <w:r w:rsidRPr="00AA1ACF">
        <w:rPr>
          <w:rFonts w:ascii="Arial" w:hAnsi="Arial" w:cs="Arial"/>
          <w:sz w:val="24"/>
          <w:szCs w:val="24"/>
        </w:rPr>
        <w:t xml:space="preserve">or call </w:t>
      </w:r>
      <w:r w:rsidRPr="00AA1ACF">
        <w:rPr>
          <w:rFonts w:ascii="Arial" w:hAnsi="Arial" w:cs="Arial"/>
          <w:b/>
          <w:bCs/>
          <w:sz w:val="24"/>
          <w:szCs w:val="24"/>
        </w:rPr>
        <w:t>0300 123 2224</w:t>
      </w:r>
    </w:p>
    <w:p w14:paraId="1F17DBDC" w14:textId="77777777" w:rsidR="0090217F" w:rsidRDefault="0090217F" w:rsidP="00DC381A">
      <w:pPr>
        <w:spacing w:after="0" w:line="240" w:lineRule="auto"/>
        <w:rPr>
          <w:rFonts w:ascii="Arial" w:hAnsi="Arial" w:cs="Arial"/>
          <w:b/>
          <w:bCs/>
          <w:sz w:val="24"/>
          <w:szCs w:val="24"/>
        </w:rPr>
      </w:pPr>
    </w:p>
    <w:p w14:paraId="73785297" w14:textId="77777777" w:rsidR="00DC381A" w:rsidRDefault="00DC381A" w:rsidP="00DC381A">
      <w:pPr>
        <w:spacing w:after="0" w:line="240" w:lineRule="auto"/>
        <w:rPr>
          <w:rFonts w:ascii="Arial" w:hAnsi="Arial" w:cs="Arial"/>
          <w:sz w:val="24"/>
          <w:szCs w:val="24"/>
        </w:rPr>
      </w:pPr>
      <w:r>
        <w:rPr>
          <w:rFonts w:ascii="Arial" w:hAnsi="Arial" w:cs="Arial"/>
          <w:sz w:val="24"/>
          <w:szCs w:val="24"/>
        </w:rPr>
        <w:t>This week SCC Highways have successfully completed 103 Safety Defect repairs in the SWT Area (43 in Taunton and 60 in West Somerset).</w:t>
      </w:r>
    </w:p>
    <w:p w14:paraId="6A056EF4" w14:textId="77777777" w:rsidR="00DC381A" w:rsidRDefault="00DC381A" w:rsidP="00DC381A">
      <w:pPr>
        <w:spacing w:after="0" w:line="240" w:lineRule="auto"/>
        <w:rPr>
          <w:rFonts w:ascii="Arial" w:hAnsi="Arial" w:cs="Arial"/>
          <w:sz w:val="24"/>
          <w:szCs w:val="24"/>
        </w:rPr>
      </w:pPr>
    </w:p>
    <w:p w14:paraId="6D7E6978" w14:textId="77777777" w:rsidR="00DC381A" w:rsidRDefault="00DC381A" w:rsidP="00DC381A">
      <w:pPr>
        <w:spacing w:after="0" w:line="240" w:lineRule="auto"/>
        <w:rPr>
          <w:rFonts w:ascii="Arial" w:hAnsi="Arial" w:cs="Arial"/>
          <w:sz w:val="24"/>
          <w:szCs w:val="24"/>
        </w:rPr>
      </w:pPr>
      <w:r>
        <w:rPr>
          <w:rFonts w:ascii="Arial" w:hAnsi="Arial" w:cs="Arial"/>
          <w:sz w:val="24"/>
          <w:szCs w:val="24"/>
        </w:rPr>
        <w:t>The verge maintenance gangs have completed the A and B roads and are now more than halfway through the parish program.</w:t>
      </w:r>
    </w:p>
    <w:p w14:paraId="25A110D7" w14:textId="77777777" w:rsidR="00DC381A" w:rsidRDefault="00DC381A" w:rsidP="00DC381A">
      <w:pPr>
        <w:spacing w:after="0" w:line="240" w:lineRule="auto"/>
        <w:rPr>
          <w:rFonts w:ascii="Arial" w:hAnsi="Arial" w:cs="Arial"/>
          <w:sz w:val="24"/>
          <w:szCs w:val="24"/>
        </w:rPr>
      </w:pPr>
    </w:p>
    <w:p w14:paraId="2F0FBF7B" w14:textId="77777777" w:rsidR="00DC381A" w:rsidRDefault="00DC381A" w:rsidP="00DC381A">
      <w:pPr>
        <w:spacing w:after="0" w:line="240" w:lineRule="auto"/>
        <w:rPr>
          <w:rFonts w:ascii="Arial" w:hAnsi="Arial" w:cs="Arial"/>
          <w:sz w:val="24"/>
          <w:szCs w:val="24"/>
        </w:rPr>
      </w:pPr>
      <w:r>
        <w:rPr>
          <w:rFonts w:ascii="Arial" w:hAnsi="Arial" w:cs="Arial"/>
          <w:sz w:val="24"/>
          <w:szCs w:val="24"/>
        </w:rPr>
        <w:t>The surface dressing program will be completed within the next few days</w:t>
      </w:r>
    </w:p>
    <w:p w14:paraId="0A318E14" w14:textId="77777777" w:rsidR="00DC381A" w:rsidRDefault="00DC381A" w:rsidP="00DC381A">
      <w:pPr>
        <w:spacing w:after="0" w:line="240" w:lineRule="auto"/>
        <w:rPr>
          <w:rFonts w:ascii="Arial" w:hAnsi="Arial" w:cs="Arial"/>
          <w:b/>
          <w:bCs/>
          <w:sz w:val="24"/>
          <w:szCs w:val="24"/>
        </w:rPr>
      </w:pPr>
    </w:p>
    <w:p w14:paraId="2A24582E" w14:textId="6C981B61" w:rsidR="00DC381A" w:rsidRDefault="00DC381A" w:rsidP="00DC381A">
      <w:pPr>
        <w:spacing w:after="0" w:line="240" w:lineRule="auto"/>
        <w:rPr>
          <w:rFonts w:ascii="Arial" w:hAnsi="Arial" w:cs="Arial"/>
          <w:b/>
          <w:bCs/>
          <w:sz w:val="24"/>
          <w:szCs w:val="24"/>
        </w:rPr>
      </w:pPr>
      <w:r>
        <w:rPr>
          <w:rFonts w:ascii="Arial" w:hAnsi="Arial" w:cs="Arial"/>
          <w:b/>
          <w:bCs/>
          <w:sz w:val="24"/>
          <w:szCs w:val="24"/>
        </w:rPr>
        <w:t xml:space="preserve">Works for week commencing 1 </w:t>
      </w:r>
      <w:r>
        <w:rPr>
          <w:rFonts w:ascii="Arial" w:hAnsi="Arial" w:cs="Arial"/>
          <w:b/>
          <w:bCs/>
          <w:sz w:val="24"/>
          <w:szCs w:val="24"/>
        </w:rPr>
        <w:t>August 2022</w:t>
      </w:r>
      <w:r>
        <w:rPr>
          <w:rFonts w:ascii="Arial" w:hAnsi="Arial" w:cs="Arial"/>
          <w:b/>
          <w:bCs/>
          <w:sz w:val="24"/>
          <w:szCs w:val="24"/>
        </w:rPr>
        <w:t xml:space="preserve"> are: -</w:t>
      </w:r>
    </w:p>
    <w:p w14:paraId="4F57980E" w14:textId="77777777" w:rsidR="00DC381A" w:rsidRDefault="00DC381A" w:rsidP="00DC381A">
      <w:pPr>
        <w:spacing w:after="0" w:line="240" w:lineRule="auto"/>
        <w:rPr>
          <w:rFonts w:ascii="Arial" w:hAnsi="Arial" w:cs="Arial"/>
          <w:b/>
          <w:bCs/>
          <w:sz w:val="24"/>
          <w:szCs w:val="24"/>
        </w:rPr>
      </w:pPr>
    </w:p>
    <w:p w14:paraId="6E712587" w14:textId="174CCC16" w:rsidR="00DC381A" w:rsidRPr="002B3A2C" w:rsidRDefault="00A60335" w:rsidP="002B3A2C">
      <w:pPr>
        <w:pStyle w:val="ListParagraph"/>
        <w:numPr>
          <w:ilvl w:val="0"/>
          <w:numId w:val="30"/>
        </w:numPr>
        <w:spacing w:after="0" w:line="240" w:lineRule="auto"/>
        <w:rPr>
          <w:rFonts w:ascii="Arial" w:hAnsi="Arial" w:cs="Arial"/>
          <w:b/>
          <w:bCs/>
          <w:sz w:val="24"/>
          <w:szCs w:val="24"/>
        </w:rPr>
      </w:pPr>
      <w:r w:rsidRPr="002B3A2C">
        <w:rPr>
          <w:rFonts w:ascii="Arial" w:hAnsi="Arial" w:cs="Arial"/>
          <w:b/>
          <w:bCs/>
          <w:sz w:val="24"/>
          <w:szCs w:val="24"/>
        </w:rPr>
        <w:t>Completed:</w:t>
      </w:r>
      <w:r w:rsidR="00DC381A" w:rsidRPr="002B3A2C">
        <w:rPr>
          <w:rFonts w:ascii="Arial" w:hAnsi="Arial" w:cs="Arial"/>
          <w:sz w:val="24"/>
          <w:szCs w:val="24"/>
        </w:rPr>
        <w:t xml:space="preserve"> drainage works at</w:t>
      </w:r>
      <w:r w:rsidR="00DC381A" w:rsidRPr="002B3A2C">
        <w:rPr>
          <w:rFonts w:ascii="Arial" w:hAnsi="Arial" w:cs="Arial"/>
          <w:b/>
          <w:bCs/>
          <w:sz w:val="24"/>
          <w:szCs w:val="24"/>
        </w:rPr>
        <w:t xml:space="preserve"> Weacombe Lane, Bicknoller </w:t>
      </w:r>
      <w:r w:rsidR="00DC381A" w:rsidRPr="002B3A2C">
        <w:rPr>
          <w:rFonts w:ascii="Arial" w:hAnsi="Arial" w:cs="Arial"/>
          <w:sz w:val="24"/>
          <w:szCs w:val="24"/>
        </w:rPr>
        <w:t xml:space="preserve">(Carriageway open – just some minor lining works to complete) </w:t>
      </w:r>
    </w:p>
    <w:p w14:paraId="05B9A116" w14:textId="77777777" w:rsidR="00DC381A" w:rsidRPr="00DC381A" w:rsidRDefault="00DC381A" w:rsidP="00DC381A">
      <w:pPr>
        <w:pStyle w:val="ListParagraph"/>
        <w:numPr>
          <w:ilvl w:val="0"/>
          <w:numId w:val="29"/>
        </w:numPr>
        <w:spacing w:after="0" w:line="240" w:lineRule="auto"/>
        <w:rPr>
          <w:rFonts w:ascii="Arial" w:hAnsi="Arial" w:cs="Arial"/>
          <w:b/>
          <w:bCs/>
          <w:sz w:val="24"/>
          <w:szCs w:val="24"/>
        </w:rPr>
      </w:pPr>
      <w:r w:rsidRPr="00DC381A">
        <w:rPr>
          <w:rFonts w:ascii="Arial" w:hAnsi="Arial" w:cs="Arial"/>
          <w:b/>
          <w:bCs/>
          <w:sz w:val="24"/>
          <w:szCs w:val="24"/>
        </w:rPr>
        <w:t>Completed</w:t>
      </w:r>
      <w:r w:rsidRPr="00DC381A">
        <w:rPr>
          <w:rFonts w:ascii="Arial" w:hAnsi="Arial" w:cs="Arial"/>
          <w:sz w:val="24"/>
          <w:szCs w:val="24"/>
        </w:rPr>
        <w:t>: installation of 5 new cattle grid gates on</w:t>
      </w:r>
      <w:r w:rsidRPr="00DC381A">
        <w:rPr>
          <w:rFonts w:ascii="Arial" w:hAnsi="Arial" w:cs="Arial"/>
          <w:b/>
          <w:bCs/>
          <w:sz w:val="24"/>
          <w:szCs w:val="24"/>
        </w:rPr>
        <w:t xml:space="preserve"> Exmoor</w:t>
      </w:r>
    </w:p>
    <w:p w14:paraId="3D6571FA" w14:textId="77777777" w:rsidR="00DC381A" w:rsidRPr="00DC381A" w:rsidRDefault="00DC381A" w:rsidP="00DC381A">
      <w:pPr>
        <w:pStyle w:val="ListParagraph"/>
        <w:numPr>
          <w:ilvl w:val="0"/>
          <w:numId w:val="29"/>
        </w:numPr>
        <w:spacing w:after="0" w:line="240" w:lineRule="auto"/>
        <w:rPr>
          <w:rFonts w:ascii="Times New Roman" w:hAnsi="Times New Roman"/>
          <w:sz w:val="20"/>
          <w:szCs w:val="20"/>
        </w:rPr>
      </w:pPr>
      <w:r w:rsidRPr="00DC381A">
        <w:rPr>
          <w:rFonts w:ascii="Arial" w:hAnsi="Arial" w:cs="Arial"/>
          <w:b/>
          <w:bCs/>
          <w:sz w:val="24"/>
          <w:szCs w:val="24"/>
        </w:rPr>
        <w:t xml:space="preserve">Completed: </w:t>
      </w:r>
      <w:r w:rsidRPr="00DC381A">
        <w:rPr>
          <w:rFonts w:ascii="Arial" w:hAnsi="Arial" w:cs="Arial"/>
          <w:sz w:val="24"/>
          <w:szCs w:val="24"/>
        </w:rPr>
        <w:t>Drainage works at</w:t>
      </w:r>
      <w:r w:rsidRPr="00DC381A">
        <w:rPr>
          <w:rFonts w:ascii="Arial" w:hAnsi="Arial" w:cs="Arial"/>
          <w:b/>
          <w:bCs/>
          <w:sz w:val="24"/>
          <w:szCs w:val="24"/>
        </w:rPr>
        <w:t xml:space="preserve"> Chilcombe Lane, Bicknoller</w:t>
      </w:r>
    </w:p>
    <w:p w14:paraId="77D26B5E" w14:textId="77777777" w:rsidR="00DC381A" w:rsidRPr="00DC381A" w:rsidRDefault="00DC381A" w:rsidP="00DC381A">
      <w:pPr>
        <w:pStyle w:val="ListParagraph"/>
        <w:numPr>
          <w:ilvl w:val="0"/>
          <w:numId w:val="29"/>
        </w:numPr>
        <w:spacing w:after="0" w:line="240" w:lineRule="auto"/>
        <w:rPr>
          <w:rFonts w:ascii="Arial" w:hAnsi="Arial" w:cs="Arial"/>
          <w:b/>
          <w:bCs/>
          <w:sz w:val="24"/>
          <w:szCs w:val="24"/>
        </w:rPr>
      </w:pPr>
      <w:r w:rsidRPr="00DC381A">
        <w:rPr>
          <w:rFonts w:ascii="Arial" w:hAnsi="Arial" w:cs="Arial"/>
          <w:b/>
          <w:bCs/>
          <w:sz w:val="24"/>
          <w:szCs w:val="24"/>
        </w:rPr>
        <w:t xml:space="preserve">Completed: </w:t>
      </w:r>
      <w:r w:rsidRPr="00DC381A">
        <w:rPr>
          <w:rFonts w:ascii="Arial" w:hAnsi="Arial" w:cs="Arial"/>
          <w:sz w:val="24"/>
          <w:szCs w:val="24"/>
        </w:rPr>
        <w:t>Drainage works at</w:t>
      </w:r>
      <w:r w:rsidRPr="00DC381A">
        <w:rPr>
          <w:rFonts w:ascii="Arial" w:hAnsi="Arial" w:cs="Arial"/>
          <w:b/>
          <w:bCs/>
          <w:sz w:val="24"/>
          <w:szCs w:val="24"/>
        </w:rPr>
        <w:t xml:space="preserve"> Peacehay Lane, Sampford Arundel </w:t>
      </w:r>
      <w:r w:rsidRPr="00DC381A">
        <w:rPr>
          <w:rFonts w:ascii="Arial" w:hAnsi="Arial" w:cs="Arial"/>
          <w:sz w:val="24"/>
          <w:szCs w:val="24"/>
        </w:rPr>
        <w:t>(10-day temporary road closure, commenced Monday 27</w:t>
      </w:r>
      <w:r w:rsidRPr="00DC381A">
        <w:rPr>
          <w:rFonts w:ascii="Arial" w:hAnsi="Arial" w:cs="Arial"/>
          <w:sz w:val="24"/>
          <w:szCs w:val="24"/>
          <w:vertAlign w:val="superscript"/>
        </w:rPr>
        <w:t xml:space="preserve"> </w:t>
      </w:r>
      <w:r w:rsidRPr="00DC381A">
        <w:rPr>
          <w:rFonts w:ascii="Arial" w:hAnsi="Arial" w:cs="Arial"/>
          <w:sz w:val="24"/>
          <w:szCs w:val="24"/>
        </w:rPr>
        <w:t>June)</w:t>
      </w:r>
    </w:p>
    <w:p w14:paraId="5E6DF666" w14:textId="77777777" w:rsidR="00DC381A" w:rsidRPr="00DC381A" w:rsidRDefault="00DC381A" w:rsidP="00DC381A">
      <w:pPr>
        <w:pStyle w:val="ListParagraph"/>
        <w:numPr>
          <w:ilvl w:val="0"/>
          <w:numId w:val="29"/>
        </w:numPr>
        <w:spacing w:after="0" w:line="240" w:lineRule="auto"/>
        <w:rPr>
          <w:rFonts w:ascii="Times New Roman" w:hAnsi="Times New Roman"/>
          <w:sz w:val="20"/>
          <w:szCs w:val="20"/>
        </w:rPr>
      </w:pPr>
      <w:r w:rsidRPr="00DC381A">
        <w:rPr>
          <w:rFonts w:ascii="Arial" w:hAnsi="Arial" w:cs="Arial"/>
          <w:b/>
          <w:bCs/>
          <w:sz w:val="24"/>
          <w:szCs w:val="24"/>
        </w:rPr>
        <w:t>Completed</w:t>
      </w:r>
      <w:r w:rsidRPr="00DC381A">
        <w:rPr>
          <w:rFonts w:ascii="Arial" w:hAnsi="Arial" w:cs="Arial"/>
          <w:sz w:val="24"/>
          <w:szCs w:val="24"/>
        </w:rPr>
        <w:t>: Replacing post and rail fencing</w:t>
      </w:r>
      <w:r w:rsidRPr="00DC381A">
        <w:rPr>
          <w:rFonts w:ascii="Arial" w:hAnsi="Arial" w:cs="Arial"/>
          <w:b/>
          <w:bCs/>
          <w:sz w:val="24"/>
          <w:szCs w:val="24"/>
        </w:rPr>
        <w:t xml:space="preserve"> Cothelstone Hill, Bishops Lydeard</w:t>
      </w:r>
    </w:p>
    <w:p w14:paraId="3B928DA2" w14:textId="77777777" w:rsidR="00DC381A" w:rsidRPr="00DC381A" w:rsidRDefault="00DC381A" w:rsidP="00DC381A">
      <w:pPr>
        <w:pStyle w:val="ListParagraph"/>
        <w:numPr>
          <w:ilvl w:val="0"/>
          <w:numId w:val="29"/>
        </w:numPr>
        <w:spacing w:after="0" w:line="240" w:lineRule="auto"/>
        <w:rPr>
          <w:rFonts w:cs="Calibri"/>
        </w:rPr>
      </w:pPr>
      <w:r w:rsidRPr="00DC381A">
        <w:rPr>
          <w:rFonts w:ascii="Arial" w:hAnsi="Arial" w:cs="Arial"/>
          <w:b/>
          <w:bCs/>
          <w:sz w:val="24"/>
          <w:szCs w:val="24"/>
        </w:rPr>
        <w:t>Completed:</w:t>
      </w:r>
      <w:r w:rsidRPr="00DC381A">
        <w:rPr>
          <w:rFonts w:ascii="Arial" w:hAnsi="Arial" w:cs="Arial"/>
          <w:sz w:val="24"/>
          <w:szCs w:val="24"/>
        </w:rPr>
        <w:t xml:space="preserve"> Resurfacing works at</w:t>
      </w:r>
      <w:r w:rsidRPr="00DC381A">
        <w:rPr>
          <w:rFonts w:ascii="Arial" w:hAnsi="Arial" w:cs="Arial"/>
          <w:b/>
          <w:bCs/>
          <w:sz w:val="24"/>
          <w:szCs w:val="24"/>
        </w:rPr>
        <w:t xml:space="preserve"> Cher and Quirke Street, Minehead</w:t>
      </w:r>
    </w:p>
    <w:p w14:paraId="00504CE2" w14:textId="77777777" w:rsidR="00DC381A" w:rsidRPr="00DC381A" w:rsidRDefault="00DC381A" w:rsidP="00DC381A">
      <w:pPr>
        <w:pStyle w:val="ListParagraph"/>
        <w:numPr>
          <w:ilvl w:val="0"/>
          <w:numId w:val="29"/>
        </w:numPr>
        <w:spacing w:after="0" w:line="240" w:lineRule="auto"/>
        <w:rPr>
          <w:rFonts w:ascii="Times New Roman" w:hAnsi="Times New Roman"/>
          <w:sz w:val="20"/>
          <w:szCs w:val="20"/>
        </w:rPr>
      </w:pPr>
      <w:r w:rsidRPr="00DC381A">
        <w:rPr>
          <w:rFonts w:ascii="Arial" w:hAnsi="Arial" w:cs="Arial"/>
          <w:b/>
          <w:bCs/>
          <w:sz w:val="24"/>
          <w:szCs w:val="24"/>
        </w:rPr>
        <w:t xml:space="preserve">Completed: </w:t>
      </w:r>
      <w:r w:rsidRPr="00DC381A">
        <w:rPr>
          <w:rFonts w:ascii="Arial" w:hAnsi="Arial" w:cs="Arial"/>
          <w:sz w:val="24"/>
          <w:szCs w:val="24"/>
        </w:rPr>
        <w:t xml:space="preserve">Verge Works (concrete channel) at </w:t>
      </w:r>
      <w:r w:rsidRPr="00DC381A">
        <w:rPr>
          <w:rFonts w:ascii="Arial" w:hAnsi="Arial" w:cs="Arial"/>
          <w:b/>
          <w:bCs/>
          <w:sz w:val="24"/>
          <w:szCs w:val="24"/>
        </w:rPr>
        <w:t>Blackwater Lane, Wiveliscombe</w:t>
      </w:r>
      <w:r w:rsidRPr="00DC381A">
        <w:rPr>
          <w:rFonts w:ascii="Arial" w:hAnsi="Arial" w:cs="Arial"/>
          <w:sz w:val="24"/>
          <w:szCs w:val="24"/>
        </w:rPr>
        <w:t xml:space="preserve"> </w:t>
      </w:r>
    </w:p>
    <w:p w14:paraId="23A22317" w14:textId="77777777" w:rsidR="00DC381A" w:rsidRPr="00DC381A" w:rsidRDefault="00DC381A" w:rsidP="00DC381A">
      <w:pPr>
        <w:pStyle w:val="ListParagraph"/>
        <w:numPr>
          <w:ilvl w:val="0"/>
          <w:numId w:val="29"/>
        </w:numPr>
        <w:spacing w:after="0" w:line="240" w:lineRule="auto"/>
        <w:rPr>
          <w:rFonts w:cs="Calibri"/>
        </w:rPr>
      </w:pPr>
      <w:r w:rsidRPr="00DC381A">
        <w:rPr>
          <w:rFonts w:ascii="Arial" w:hAnsi="Arial" w:cs="Arial"/>
          <w:b/>
          <w:bCs/>
          <w:sz w:val="24"/>
          <w:szCs w:val="24"/>
        </w:rPr>
        <w:t xml:space="preserve">Completed: </w:t>
      </w:r>
      <w:r w:rsidRPr="00DC381A">
        <w:rPr>
          <w:rFonts w:ascii="Arial" w:hAnsi="Arial" w:cs="Arial"/>
          <w:sz w:val="24"/>
          <w:szCs w:val="24"/>
        </w:rPr>
        <w:t>Drainage works at</w:t>
      </w:r>
      <w:r w:rsidRPr="00DC381A">
        <w:rPr>
          <w:rFonts w:ascii="Arial" w:hAnsi="Arial" w:cs="Arial"/>
          <w:b/>
          <w:bCs/>
          <w:sz w:val="24"/>
          <w:szCs w:val="24"/>
        </w:rPr>
        <w:t xml:space="preserve"> Holywell Lake, Wellington</w:t>
      </w:r>
    </w:p>
    <w:p w14:paraId="1E28EA8C" w14:textId="77777777" w:rsidR="00DC381A" w:rsidRPr="00DC381A" w:rsidRDefault="00DC381A" w:rsidP="00DC381A">
      <w:pPr>
        <w:pStyle w:val="ListParagraph"/>
        <w:numPr>
          <w:ilvl w:val="0"/>
          <w:numId w:val="29"/>
        </w:numPr>
        <w:spacing w:after="0" w:line="240" w:lineRule="auto"/>
        <w:rPr>
          <w:rFonts w:ascii="Times New Roman" w:hAnsi="Times New Roman"/>
          <w:sz w:val="20"/>
          <w:szCs w:val="20"/>
        </w:rPr>
      </w:pPr>
      <w:r w:rsidRPr="00DC381A">
        <w:rPr>
          <w:rFonts w:ascii="Arial" w:hAnsi="Arial" w:cs="Arial"/>
          <w:b/>
          <w:bCs/>
          <w:sz w:val="24"/>
          <w:szCs w:val="24"/>
        </w:rPr>
        <w:t xml:space="preserve">Completed: </w:t>
      </w:r>
      <w:r w:rsidRPr="00DC381A">
        <w:rPr>
          <w:rFonts w:ascii="Arial" w:hAnsi="Arial" w:cs="Arial"/>
          <w:sz w:val="24"/>
          <w:szCs w:val="24"/>
        </w:rPr>
        <w:t>Footway works at</w:t>
      </w:r>
      <w:r w:rsidRPr="00DC381A">
        <w:rPr>
          <w:rFonts w:ascii="Arial" w:hAnsi="Arial" w:cs="Arial"/>
          <w:b/>
          <w:bCs/>
          <w:sz w:val="24"/>
          <w:szCs w:val="24"/>
        </w:rPr>
        <w:t xml:space="preserve"> Grange Drive Taunton</w:t>
      </w:r>
    </w:p>
    <w:p w14:paraId="22BABFC6" w14:textId="2813164A" w:rsidR="00DC381A" w:rsidRPr="00DC381A" w:rsidRDefault="00DC381A" w:rsidP="00DC381A">
      <w:pPr>
        <w:pStyle w:val="ListParagraph"/>
        <w:numPr>
          <w:ilvl w:val="0"/>
          <w:numId w:val="29"/>
        </w:numPr>
        <w:spacing w:after="0" w:line="240" w:lineRule="auto"/>
        <w:rPr>
          <w:rFonts w:ascii="Arial" w:hAnsi="Arial" w:cs="Arial"/>
          <w:sz w:val="24"/>
          <w:szCs w:val="24"/>
        </w:rPr>
      </w:pPr>
      <w:r w:rsidRPr="00DC381A">
        <w:rPr>
          <w:rFonts w:ascii="Arial" w:hAnsi="Arial" w:cs="Arial"/>
          <w:b/>
          <w:bCs/>
          <w:sz w:val="24"/>
          <w:szCs w:val="24"/>
        </w:rPr>
        <w:lastRenderedPageBreak/>
        <w:t>Completed:</w:t>
      </w:r>
      <w:r w:rsidRPr="00DC381A">
        <w:rPr>
          <w:rFonts w:ascii="Arial" w:hAnsi="Arial" w:cs="Arial"/>
          <w:sz w:val="24"/>
          <w:szCs w:val="24"/>
        </w:rPr>
        <w:t xml:space="preserve"> Works at </w:t>
      </w:r>
      <w:r w:rsidRPr="00DC381A">
        <w:rPr>
          <w:rFonts w:ascii="Arial" w:hAnsi="Arial" w:cs="Arial"/>
          <w:b/>
          <w:bCs/>
          <w:sz w:val="24"/>
          <w:szCs w:val="24"/>
        </w:rPr>
        <w:t xml:space="preserve">Chip Lane </w:t>
      </w:r>
      <w:r w:rsidR="00F5441C">
        <w:rPr>
          <w:rFonts w:ascii="Arial" w:hAnsi="Arial" w:cs="Arial"/>
          <w:b/>
          <w:bCs/>
          <w:sz w:val="24"/>
          <w:szCs w:val="24"/>
        </w:rPr>
        <w:t>and</w:t>
      </w:r>
      <w:r w:rsidRPr="00DC381A">
        <w:rPr>
          <w:rFonts w:ascii="Arial" w:hAnsi="Arial" w:cs="Arial"/>
          <w:b/>
          <w:bCs/>
          <w:sz w:val="24"/>
          <w:szCs w:val="24"/>
        </w:rPr>
        <w:t xml:space="preserve"> Outer Circle Taunton</w:t>
      </w:r>
    </w:p>
    <w:p w14:paraId="715BCA45" w14:textId="77777777" w:rsidR="00DC381A" w:rsidRPr="00DC381A" w:rsidRDefault="00DC381A" w:rsidP="00DC381A">
      <w:pPr>
        <w:pStyle w:val="ListParagraph"/>
        <w:numPr>
          <w:ilvl w:val="0"/>
          <w:numId w:val="29"/>
        </w:numPr>
        <w:spacing w:after="0" w:line="240" w:lineRule="auto"/>
        <w:rPr>
          <w:rFonts w:cs="Calibri"/>
        </w:rPr>
      </w:pPr>
      <w:r w:rsidRPr="00DC381A">
        <w:rPr>
          <w:rFonts w:ascii="Arial" w:hAnsi="Arial" w:cs="Arial"/>
          <w:b/>
          <w:bCs/>
          <w:sz w:val="24"/>
          <w:szCs w:val="24"/>
        </w:rPr>
        <w:t>Completed:</w:t>
      </w:r>
      <w:r w:rsidRPr="00DC381A">
        <w:rPr>
          <w:rFonts w:ascii="Arial" w:hAnsi="Arial" w:cs="Arial"/>
          <w:sz w:val="24"/>
          <w:szCs w:val="24"/>
        </w:rPr>
        <w:t xml:space="preserve"> Footway resurfacing in at </w:t>
      </w:r>
      <w:r w:rsidRPr="00DC381A">
        <w:rPr>
          <w:rFonts w:ascii="Arial" w:hAnsi="Arial" w:cs="Arial"/>
          <w:b/>
          <w:bCs/>
          <w:sz w:val="24"/>
          <w:szCs w:val="24"/>
        </w:rPr>
        <w:t>Bradford on Tone Rd, Taunton</w:t>
      </w:r>
    </w:p>
    <w:p w14:paraId="696BB3DF" w14:textId="77777777" w:rsidR="00DC381A" w:rsidRPr="00DC381A" w:rsidRDefault="00DC381A" w:rsidP="00DC381A">
      <w:pPr>
        <w:pStyle w:val="ListParagraph"/>
        <w:numPr>
          <w:ilvl w:val="0"/>
          <w:numId w:val="29"/>
        </w:numPr>
        <w:spacing w:after="0" w:line="240" w:lineRule="auto"/>
        <w:rPr>
          <w:rFonts w:ascii="Times New Roman" w:hAnsi="Times New Roman"/>
          <w:sz w:val="20"/>
          <w:szCs w:val="20"/>
        </w:rPr>
      </w:pPr>
      <w:r w:rsidRPr="00DC381A">
        <w:rPr>
          <w:rFonts w:ascii="Arial" w:hAnsi="Arial" w:cs="Arial"/>
          <w:b/>
          <w:bCs/>
          <w:sz w:val="24"/>
          <w:szCs w:val="24"/>
        </w:rPr>
        <w:t>Completed:</w:t>
      </w:r>
      <w:r w:rsidRPr="00DC381A">
        <w:rPr>
          <w:rFonts w:ascii="Arial" w:hAnsi="Arial" w:cs="Arial"/>
          <w:sz w:val="24"/>
          <w:szCs w:val="24"/>
        </w:rPr>
        <w:t xml:space="preserve"> Carriageway patching at </w:t>
      </w:r>
      <w:r w:rsidRPr="00DC381A">
        <w:rPr>
          <w:rFonts w:ascii="Arial" w:hAnsi="Arial" w:cs="Arial"/>
          <w:b/>
          <w:bCs/>
          <w:sz w:val="24"/>
          <w:szCs w:val="24"/>
        </w:rPr>
        <w:t>A396 Bridgetown</w:t>
      </w:r>
    </w:p>
    <w:p w14:paraId="305EFAF5" w14:textId="77777777" w:rsidR="001E2410" w:rsidRPr="00AA1ACF" w:rsidRDefault="001E2410" w:rsidP="00DC381A">
      <w:pPr>
        <w:spacing w:after="0" w:line="240" w:lineRule="auto"/>
        <w:rPr>
          <w:rFonts w:ascii="Arial" w:hAnsi="Arial" w:cs="Arial"/>
          <w:b/>
          <w:bCs/>
          <w:sz w:val="24"/>
          <w:szCs w:val="24"/>
        </w:rPr>
      </w:pPr>
    </w:p>
    <w:p w14:paraId="33302214" w14:textId="77777777" w:rsidR="00522B73" w:rsidRPr="00197738" w:rsidRDefault="00522B73" w:rsidP="001E2410">
      <w:pPr>
        <w:spacing w:after="0" w:line="240" w:lineRule="auto"/>
        <w:rPr>
          <w:rFonts w:ascii="Arial" w:eastAsia="Times New Roman" w:hAnsi="Arial" w:cs="Arial"/>
          <w:sz w:val="24"/>
          <w:szCs w:val="24"/>
        </w:rPr>
      </w:pPr>
      <w:r w:rsidRPr="00AA1ACF">
        <w:rPr>
          <w:rFonts w:ascii="Arial" w:eastAsia="Times New Roman" w:hAnsi="Arial" w:cs="Arial"/>
          <w:color w:val="000000" w:themeColor="text1"/>
          <w:sz w:val="24"/>
          <w:szCs w:val="24"/>
          <w:lang w:eastAsia="en-GB"/>
        </w:rPr>
        <w:t xml:space="preserve">For information on highway maintenance works and to stay up to date </w:t>
      </w:r>
      <w:r w:rsidRPr="00AA1ACF">
        <w:rPr>
          <w:rFonts w:ascii="Arial" w:eastAsia="Times New Roman" w:hAnsi="Arial" w:cs="Arial"/>
          <w:color w:val="000000" w:themeColor="text1"/>
          <w:sz w:val="24"/>
          <w:szCs w:val="24"/>
        </w:rPr>
        <w:t xml:space="preserve">visit </w:t>
      </w:r>
      <w:hyperlink r:id="rId31" w:history="1">
        <w:r w:rsidRPr="00AA1ACF">
          <w:rPr>
            <w:rFonts w:ascii="Arial" w:eastAsia="Times New Roman" w:hAnsi="Arial" w:cs="Arial"/>
            <w:color w:val="0000FF"/>
            <w:sz w:val="24"/>
            <w:szCs w:val="24"/>
            <w:u w:val="single"/>
          </w:rPr>
          <w:t>www.travelsomerset.co.uk</w:t>
        </w:r>
      </w:hyperlink>
      <w:r w:rsidRPr="00AA1ACF">
        <w:rPr>
          <w:rFonts w:ascii="Arial" w:eastAsia="Times New Roman" w:hAnsi="Arial" w:cs="Arial"/>
          <w:sz w:val="24"/>
          <w:szCs w:val="24"/>
        </w:rPr>
        <w:t xml:space="preserve"> or follow </w:t>
      </w:r>
      <w:hyperlink r:id="rId32" w:history="1">
        <w:r w:rsidRPr="00AA1ACF">
          <w:rPr>
            <w:rStyle w:val="Hyperlink"/>
            <w:rFonts w:ascii="Arial" w:eastAsia="Times New Roman" w:hAnsi="Arial" w:cs="Arial"/>
            <w:sz w:val="24"/>
            <w:szCs w:val="24"/>
          </w:rPr>
          <w:t>@TravelSomerset</w:t>
        </w:r>
      </w:hyperlink>
      <w:r w:rsidRPr="00AA1ACF">
        <w:rPr>
          <w:rFonts w:ascii="Arial" w:eastAsia="Times New Roman" w:hAnsi="Arial" w:cs="Arial"/>
          <w:sz w:val="24"/>
          <w:szCs w:val="24"/>
        </w:rPr>
        <w:t xml:space="preserve"> on Twitter.</w:t>
      </w:r>
      <w:r w:rsidRPr="00197738">
        <w:rPr>
          <w:rFonts w:ascii="Arial" w:eastAsia="Times New Roman" w:hAnsi="Arial" w:cs="Arial"/>
          <w:sz w:val="24"/>
          <w:szCs w:val="24"/>
        </w:rPr>
        <w:t xml:space="preserve"> </w:t>
      </w:r>
    </w:p>
    <w:p w14:paraId="503F769A" w14:textId="77777777" w:rsidR="004B6462" w:rsidRDefault="004B6462" w:rsidP="00A20766">
      <w:pPr>
        <w:spacing w:after="0" w:line="240" w:lineRule="auto"/>
        <w:rPr>
          <w:rFonts w:ascii="Arial" w:hAnsi="Arial" w:cs="Arial"/>
          <w:sz w:val="24"/>
          <w:szCs w:val="24"/>
        </w:rPr>
      </w:pPr>
    </w:p>
    <w:p w14:paraId="01C6EDC3" w14:textId="77777777" w:rsidR="006F404D" w:rsidRDefault="006F404D" w:rsidP="006F404D">
      <w:pPr>
        <w:spacing w:after="0" w:line="240" w:lineRule="auto"/>
        <w:rPr>
          <w:rFonts w:ascii="Arial" w:hAnsi="Arial" w:cs="Arial"/>
          <w:b/>
          <w:bCs/>
          <w:sz w:val="28"/>
          <w:szCs w:val="28"/>
          <w:shd w:val="clear" w:color="auto" w:fill="FFFFFF"/>
        </w:rPr>
      </w:pPr>
      <w:r>
        <w:rPr>
          <w:rFonts w:ascii="Arial" w:hAnsi="Arial" w:cs="Arial"/>
          <w:b/>
          <w:bCs/>
          <w:color w:val="000000"/>
          <w:sz w:val="28"/>
          <w:szCs w:val="28"/>
          <w:shd w:val="clear" w:color="auto" w:fill="FFFFFF"/>
        </w:rPr>
        <w:t>£8.3m Toneway Project moves into home straight</w:t>
      </w:r>
    </w:p>
    <w:p w14:paraId="479C0F35" w14:textId="77777777" w:rsidR="006F404D" w:rsidRDefault="006F404D" w:rsidP="006F404D">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Taunton’s Toneway Creech Castle junction improvement project is entering the final phase towards completion later this summer.</w:t>
      </w:r>
    </w:p>
    <w:p w14:paraId="49003507" w14:textId="77777777" w:rsidR="006F404D" w:rsidRDefault="006F404D" w:rsidP="006F404D">
      <w:pPr>
        <w:shd w:val="clear" w:color="auto" w:fill="FFFFFF"/>
        <w:spacing w:after="0" w:line="240" w:lineRule="auto"/>
        <w:rPr>
          <w:rFonts w:ascii="Arial" w:hAnsi="Arial" w:cs="Arial"/>
          <w:sz w:val="24"/>
          <w:szCs w:val="24"/>
          <w:lang w:eastAsia="en-GB"/>
        </w:rPr>
      </w:pPr>
    </w:p>
    <w:p w14:paraId="27FF370B" w14:textId="77777777" w:rsidR="006F404D" w:rsidRDefault="006F404D" w:rsidP="006F404D">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The multi-million-pound project, designed to increase capacity at the junction and improve cycling and pedestrian connections, started in August 2021 and is progressing well. As part of the essential work to complete this scheme and allow the team full access to the road there will need to be night-time closures of Toneway for about six weeks from </w:t>
      </w:r>
      <w:r>
        <w:rPr>
          <w:rFonts w:ascii="Arial" w:hAnsi="Arial" w:cs="Arial"/>
          <w:b/>
          <w:bCs/>
          <w:color w:val="000000"/>
          <w:sz w:val="24"/>
          <w:szCs w:val="24"/>
          <w:lang w:eastAsia="en-GB"/>
        </w:rPr>
        <w:t>25 July.</w:t>
      </w:r>
      <w:r>
        <w:rPr>
          <w:rFonts w:ascii="Arial" w:hAnsi="Arial" w:cs="Arial"/>
          <w:color w:val="000000"/>
          <w:sz w:val="24"/>
          <w:szCs w:val="24"/>
          <w:lang w:eastAsia="en-GB"/>
        </w:rPr>
        <w:t xml:space="preserve"> Undertaking the work in the evening when the traffic levels are much lower will significantly reduce the impact of the finishing works.</w:t>
      </w:r>
    </w:p>
    <w:p w14:paraId="04EF7140" w14:textId="77777777" w:rsidR="006F404D" w:rsidRDefault="006F404D" w:rsidP="006F404D">
      <w:pPr>
        <w:shd w:val="clear" w:color="auto" w:fill="FFFFFF"/>
        <w:spacing w:after="0" w:line="240" w:lineRule="auto"/>
        <w:rPr>
          <w:rFonts w:ascii="Arial" w:hAnsi="Arial" w:cs="Arial"/>
          <w:sz w:val="24"/>
          <w:szCs w:val="24"/>
          <w:lang w:eastAsia="en-GB"/>
        </w:rPr>
      </w:pPr>
    </w:p>
    <w:p w14:paraId="34010AE5" w14:textId="6E706082" w:rsidR="006F404D" w:rsidRPr="00B3698F" w:rsidRDefault="006F404D" w:rsidP="006F404D">
      <w:pPr>
        <w:shd w:val="clear" w:color="auto" w:fill="FFFFFF"/>
        <w:spacing w:after="0" w:line="240" w:lineRule="auto"/>
        <w:rPr>
          <w:rFonts w:ascii="Arial" w:hAnsi="Arial" w:cs="Arial"/>
          <w:b/>
          <w:bCs/>
          <w:sz w:val="24"/>
          <w:szCs w:val="24"/>
          <w:lang w:eastAsia="en-GB"/>
        </w:rPr>
      </w:pPr>
      <w:r>
        <w:rPr>
          <w:rFonts w:ascii="Arial" w:hAnsi="Arial" w:cs="Arial"/>
          <w:color w:val="000000"/>
          <w:sz w:val="24"/>
          <w:szCs w:val="24"/>
          <w:lang w:eastAsia="en-GB"/>
        </w:rPr>
        <w:t xml:space="preserve">The closures will be in place from </w:t>
      </w:r>
      <w:r>
        <w:rPr>
          <w:rFonts w:ascii="Arial" w:hAnsi="Arial" w:cs="Arial"/>
          <w:b/>
          <w:bCs/>
          <w:color w:val="000000"/>
          <w:sz w:val="24"/>
          <w:szCs w:val="24"/>
          <w:lang w:eastAsia="en-GB"/>
        </w:rPr>
        <w:t>8pm until 6am weekday evenings only from 25 July to 31 August. The road will be open during the evening at weekends.</w:t>
      </w:r>
    </w:p>
    <w:p w14:paraId="270BB7E7" w14:textId="77777777" w:rsidR="006F404D" w:rsidRDefault="006F404D" w:rsidP="006F404D">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This will be a full closure from the </w:t>
      </w:r>
      <w:proofErr w:type="spellStart"/>
      <w:r>
        <w:rPr>
          <w:rFonts w:ascii="Arial" w:hAnsi="Arial" w:cs="Arial"/>
          <w:color w:val="000000"/>
          <w:sz w:val="24"/>
          <w:szCs w:val="24"/>
          <w:lang w:eastAsia="en-GB"/>
        </w:rPr>
        <w:t>Hankridge</w:t>
      </w:r>
      <w:proofErr w:type="spellEnd"/>
      <w:r>
        <w:rPr>
          <w:rFonts w:ascii="Arial" w:hAnsi="Arial" w:cs="Arial"/>
          <w:color w:val="000000"/>
          <w:sz w:val="24"/>
          <w:szCs w:val="24"/>
          <w:lang w:eastAsia="en-GB"/>
        </w:rPr>
        <w:t xml:space="preserve"> roundabout to the Asda junction inbound and from the Wickes roundabout to the </w:t>
      </w:r>
      <w:proofErr w:type="spellStart"/>
      <w:r>
        <w:rPr>
          <w:rFonts w:ascii="Arial" w:hAnsi="Arial" w:cs="Arial"/>
          <w:color w:val="000000"/>
          <w:sz w:val="24"/>
          <w:szCs w:val="24"/>
          <w:lang w:eastAsia="en-GB"/>
        </w:rPr>
        <w:t>Hankridge</w:t>
      </w:r>
      <w:proofErr w:type="spellEnd"/>
      <w:r>
        <w:rPr>
          <w:rFonts w:ascii="Arial" w:hAnsi="Arial" w:cs="Arial"/>
          <w:color w:val="000000"/>
          <w:sz w:val="24"/>
          <w:szCs w:val="24"/>
          <w:lang w:eastAsia="en-GB"/>
        </w:rPr>
        <w:t xml:space="preserve"> roundabout outbound.</w:t>
      </w:r>
    </w:p>
    <w:p w14:paraId="079AE20D" w14:textId="77777777" w:rsidR="006F404D" w:rsidRDefault="006F404D" w:rsidP="006F404D">
      <w:pPr>
        <w:spacing w:after="0" w:line="240" w:lineRule="auto"/>
        <w:rPr>
          <w:rFonts w:ascii="Arial" w:hAnsi="Arial" w:cs="Arial"/>
          <w:sz w:val="24"/>
          <w:szCs w:val="24"/>
          <w:shd w:val="clear" w:color="auto" w:fill="FFFFFF"/>
        </w:rPr>
      </w:pPr>
    </w:p>
    <w:p w14:paraId="5BDECAFD" w14:textId="77777777" w:rsidR="006F404D" w:rsidRDefault="006F404D" w:rsidP="006F404D">
      <w:pPr>
        <w:spacing w:after="0" w:line="240" w:lineRule="auto"/>
        <w:rPr>
          <w:rFonts w:ascii="Arial" w:hAnsi="Arial" w:cs="Arial"/>
          <w:color w:val="0000FF"/>
          <w:sz w:val="24"/>
          <w:szCs w:val="24"/>
        </w:rPr>
      </w:pPr>
      <w:r>
        <w:rPr>
          <w:rFonts w:ascii="Arial" w:hAnsi="Arial" w:cs="Arial"/>
          <w:color w:val="333333"/>
          <w:sz w:val="24"/>
          <w:szCs w:val="24"/>
          <w:shd w:val="clear" w:color="auto" w:fill="FFFFFF"/>
        </w:rPr>
        <w:t xml:space="preserve">You can read more on the Toneway project here, including plans, </w:t>
      </w:r>
      <w:proofErr w:type="gramStart"/>
      <w:r>
        <w:rPr>
          <w:rFonts w:ascii="Arial" w:hAnsi="Arial" w:cs="Arial"/>
          <w:color w:val="333333"/>
          <w:sz w:val="24"/>
          <w:szCs w:val="24"/>
          <w:shd w:val="clear" w:color="auto" w:fill="FFFFFF"/>
        </w:rPr>
        <w:t>videos</w:t>
      </w:r>
      <w:proofErr w:type="gramEnd"/>
      <w:r>
        <w:rPr>
          <w:rFonts w:ascii="Arial" w:hAnsi="Arial" w:cs="Arial"/>
          <w:color w:val="333333"/>
          <w:sz w:val="24"/>
          <w:szCs w:val="24"/>
          <w:shd w:val="clear" w:color="auto" w:fill="FFFFFF"/>
        </w:rPr>
        <w:t xml:space="preserve"> and FAQs </w:t>
      </w:r>
      <w:hyperlink r:id="rId33" w:history="1">
        <w:r>
          <w:rPr>
            <w:rStyle w:val="Hyperlink"/>
            <w:rFonts w:ascii="Arial" w:hAnsi="Arial" w:cs="Arial"/>
            <w:sz w:val="24"/>
            <w:szCs w:val="24"/>
            <w:shd w:val="clear" w:color="auto" w:fill="FFFFFF"/>
          </w:rPr>
          <w:t>www.travelsomerset.co.uk/Toneway/</w:t>
        </w:r>
      </w:hyperlink>
      <w:r>
        <w:rPr>
          <w:rFonts w:ascii="Arial" w:hAnsi="Arial" w:cs="Arial"/>
          <w:color w:val="0000FF"/>
          <w:sz w:val="24"/>
          <w:szCs w:val="24"/>
        </w:rPr>
        <w:t>.</w:t>
      </w:r>
    </w:p>
    <w:p w14:paraId="0D1E2394" w14:textId="77777777" w:rsidR="006F404D" w:rsidRDefault="006F404D" w:rsidP="006F404D">
      <w:pPr>
        <w:spacing w:after="0" w:line="240" w:lineRule="auto"/>
        <w:rPr>
          <w:rFonts w:ascii="Arial" w:hAnsi="Arial" w:cs="Arial"/>
          <w:color w:val="0000FF"/>
          <w:sz w:val="24"/>
          <w:szCs w:val="24"/>
        </w:rPr>
      </w:pPr>
    </w:p>
    <w:p w14:paraId="6A3E9652" w14:textId="5847AC2C" w:rsidR="00AF52EC" w:rsidRDefault="006F404D" w:rsidP="006F404D">
      <w:pPr>
        <w:spacing w:after="0" w:line="240" w:lineRule="auto"/>
        <w:rPr>
          <w:rFonts w:ascii="Arial" w:hAnsi="Arial" w:cs="Arial"/>
          <w:sz w:val="24"/>
          <w:szCs w:val="24"/>
        </w:rPr>
      </w:pPr>
      <w:r>
        <w:rPr>
          <w:rFonts w:ascii="Arial" w:hAnsi="Arial" w:cs="Arial"/>
          <w:sz w:val="24"/>
          <w:szCs w:val="24"/>
        </w:rPr>
        <w:t xml:space="preserve">Please </w:t>
      </w:r>
      <w:hyperlink r:id="rId34" w:history="1">
        <w:r>
          <w:rPr>
            <w:rStyle w:val="Hyperlink"/>
            <w:rFonts w:ascii="Arial" w:hAnsi="Arial" w:cs="Arial"/>
            <w:sz w:val="24"/>
            <w:szCs w:val="24"/>
          </w:rPr>
          <w:t>click here</w:t>
        </w:r>
      </w:hyperlink>
      <w:r>
        <w:rPr>
          <w:rFonts w:ascii="Arial" w:hAnsi="Arial" w:cs="Arial"/>
          <w:sz w:val="24"/>
          <w:szCs w:val="24"/>
        </w:rPr>
        <w:t xml:space="preserve"> to read the full press release.</w:t>
      </w:r>
    </w:p>
    <w:p w14:paraId="34FE1704" w14:textId="77777777" w:rsidR="00165A4E" w:rsidRDefault="00165A4E" w:rsidP="006F404D">
      <w:pPr>
        <w:spacing w:after="0" w:line="240" w:lineRule="auto"/>
        <w:rPr>
          <w:rFonts w:ascii="Arial" w:hAnsi="Arial" w:cs="Arial"/>
          <w:sz w:val="24"/>
          <w:szCs w:val="24"/>
        </w:rPr>
      </w:pPr>
    </w:p>
    <w:p w14:paraId="457FF359" w14:textId="0EEC0652" w:rsidR="00165A4E" w:rsidRDefault="00165A4E" w:rsidP="006F404D">
      <w:pPr>
        <w:spacing w:after="0" w:line="240" w:lineRule="auto"/>
        <w:rPr>
          <w:rFonts w:ascii="Arial" w:hAnsi="Arial" w:cs="Arial"/>
          <w:b/>
          <w:bCs/>
          <w:sz w:val="28"/>
          <w:szCs w:val="28"/>
        </w:rPr>
      </w:pPr>
      <w:r w:rsidRPr="00165A4E">
        <w:rPr>
          <w:rFonts w:ascii="Arial" w:hAnsi="Arial" w:cs="Arial"/>
          <w:b/>
          <w:bCs/>
          <w:sz w:val="28"/>
          <w:szCs w:val="28"/>
        </w:rPr>
        <w:t>Major step forward for M5 junction 26 improvements</w:t>
      </w:r>
    </w:p>
    <w:p w14:paraId="225F5BF9" w14:textId="77777777" w:rsidR="00BD0358" w:rsidRPr="00BD0358" w:rsidRDefault="00BD0358" w:rsidP="006F404D">
      <w:pPr>
        <w:spacing w:after="0" w:line="240" w:lineRule="auto"/>
        <w:rPr>
          <w:rFonts w:ascii="Arial" w:hAnsi="Arial" w:cs="Arial"/>
          <w:sz w:val="24"/>
          <w:szCs w:val="24"/>
        </w:rPr>
      </w:pPr>
    </w:p>
    <w:p w14:paraId="62A3ECA7" w14:textId="77777777" w:rsidR="00BD0358" w:rsidRPr="00BD0358" w:rsidRDefault="00BD0358" w:rsidP="00BD0358">
      <w:pPr>
        <w:spacing w:after="0" w:line="240" w:lineRule="auto"/>
        <w:textAlignment w:val="baseline"/>
        <w:rPr>
          <w:rFonts w:ascii="Arial" w:hAnsi="Arial" w:cs="Arial"/>
          <w:color w:val="000000" w:themeColor="text1"/>
          <w:sz w:val="24"/>
          <w:szCs w:val="24"/>
        </w:rPr>
      </w:pPr>
      <w:r w:rsidRPr="00BD0358">
        <w:rPr>
          <w:rFonts w:ascii="Arial" w:hAnsi="Arial" w:cs="Arial"/>
          <w:color w:val="000000" w:themeColor="text1"/>
          <w:sz w:val="24"/>
          <w:szCs w:val="24"/>
        </w:rPr>
        <w:t>A £5.7million scheme to upgrade Junction 26 of the M5 along with a connecting link road has moved closer following the appointment of a contractor. </w:t>
      </w:r>
    </w:p>
    <w:p w14:paraId="45BAA1E7" w14:textId="77777777" w:rsidR="00BD0358" w:rsidRPr="00BD0358" w:rsidRDefault="00BD0358" w:rsidP="00BD0358">
      <w:pPr>
        <w:spacing w:after="0" w:line="240" w:lineRule="auto"/>
        <w:textAlignment w:val="baseline"/>
        <w:rPr>
          <w:rFonts w:ascii="Arial" w:hAnsi="Arial" w:cs="Arial"/>
          <w:color w:val="000000" w:themeColor="text1"/>
          <w:sz w:val="24"/>
          <w:szCs w:val="24"/>
        </w:rPr>
      </w:pPr>
      <w:r w:rsidRPr="00BD0358">
        <w:rPr>
          <w:rFonts w:ascii="Arial" w:hAnsi="Arial" w:cs="Arial"/>
          <w:color w:val="000000" w:themeColor="text1"/>
          <w:sz w:val="24"/>
          <w:szCs w:val="24"/>
        </w:rPr>
        <w:t> </w:t>
      </w:r>
    </w:p>
    <w:p w14:paraId="23E1EF97" w14:textId="77777777" w:rsidR="00BD0358" w:rsidRPr="00BD0358" w:rsidRDefault="00BD0358" w:rsidP="00BD0358">
      <w:pPr>
        <w:spacing w:after="0" w:line="240" w:lineRule="auto"/>
        <w:textAlignment w:val="baseline"/>
        <w:rPr>
          <w:rFonts w:ascii="Arial" w:hAnsi="Arial" w:cs="Arial"/>
          <w:color w:val="000000" w:themeColor="text1"/>
          <w:sz w:val="24"/>
          <w:szCs w:val="24"/>
        </w:rPr>
      </w:pPr>
      <w:r w:rsidRPr="00BD0358">
        <w:rPr>
          <w:rFonts w:ascii="Arial" w:hAnsi="Arial" w:cs="Arial"/>
          <w:color w:val="000000" w:themeColor="text1"/>
          <w:sz w:val="24"/>
          <w:szCs w:val="24"/>
        </w:rPr>
        <w:t>The scheme will see the ageing concrete surface of Junction 26 near Wellington and the A38 link road to Chelston completely renewed. </w:t>
      </w:r>
    </w:p>
    <w:p w14:paraId="0189BBD0" w14:textId="77777777" w:rsidR="00BD0358" w:rsidRDefault="00BD0358" w:rsidP="00BD0358">
      <w:pPr>
        <w:spacing w:after="0" w:line="240" w:lineRule="auto"/>
        <w:textAlignment w:val="baseline"/>
        <w:rPr>
          <w:rFonts w:ascii="Arial" w:hAnsi="Arial" w:cs="Arial"/>
          <w:color w:val="000000" w:themeColor="text1"/>
          <w:sz w:val="24"/>
          <w:szCs w:val="24"/>
        </w:rPr>
      </w:pPr>
    </w:p>
    <w:p w14:paraId="2DB13113" w14:textId="4FC98896" w:rsidR="00BD0358" w:rsidRPr="00BD0358" w:rsidRDefault="00BD0358" w:rsidP="00BD0358">
      <w:pPr>
        <w:spacing w:after="0" w:line="240" w:lineRule="auto"/>
        <w:textAlignment w:val="baseline"/>
        <w:rPr>
          <w:rFonts w:ascii="Arial" w:hAnsi="Arial" w:cs="Arial"/>
          <w:color w:val="000000" w:themeColor="text1"/>
          <w:sz w:val="24"/>
          <w:szCs w:val="24"/>
        </w:rPr>
      </w:pPr>
      <w:r w:rsidRPr="00BD0358">
        <w:rPr>
          <w:rFonts w:ascii="Arial" w:hAnsi="Arial" w:cs="Arial"/>
          <w:color w:val="000000" w:themeColor="text1"/>
          <w:sz w:val="24"/>
          <w:szCs w:val="24"/>
        </w:rPr>
        <w:t>The original concrete surface, constructed in 1974, is showing signs of deterioration and the Council is working with contractor Balfour Beatty on the largely government-funded scheme to safely remove the old material and relay the surface. </w:t>
      </w:r>
    </w:p>
    <w:p w14:paraId="01B468BE" w14:textId="77777777" w:rsidR="00BD0358" w:rsidRPr="00BD0358" w:rsidRDefault="00BD0358" w:rsidP="00BD0358">
      <w:pPr>
        <w:spacing w:after="0" w:line="240" w:lineRule="auto"/>
        <w:textAlignment w:val="baseline"/>
        <w:rPr>
          <w:rFonts w:ascii="Arial" w:hAnsi="Arial" w:cs="Arial"/>
          <w:color w:val="000000" w:themeColor="text1"/>
          <w:sz w:val="24"/>
          <w:szCs w:val="24"/>
        </w:rPr>
      </w:pPr>
      <w:r w:rsidRPr="00BD0358">
        <w:rPr>
          <w:rFonts w:ascii="Arial" w:hAnsi="Arial" w:cs="Arial"/>
          <w:color w:val="000000" w:themeColor="text1"/>
          <w:sz w:val="24"/>
          <w:szCs w:val="24"/>
        </w:rPr>
        <w:t> </w:t>
      </w:r>
    </w:p>
    <w:p w14:paraId="0122F567" w14:textId="77777777" w:rsidR="00BD0358" w:rsidRDefault="00BD0358" w:rsidP="00BD0358">
      <w:pPr>
        <w:spacing w:after="0" w:line="240" w:lineRule="auto"/>
        <w:textAlignment w:val="baseline"/>
        <w:rPr>
          <w:rFonts w:ascii="Arial" w:hAnsi="Arial" w:cs="Arial"/>
          <w:color w:val="000000" w:themeColor="text1"/>
          <w:sz w:val="24"/>
          <w:szCs w:val="24"/>
        </w:rPr>
      </w:pPr>
      <w:r w:rsidRPr="00BD0358">
        <w:rPr>
          <w:rFonts w:ascii="Arial" w:hAnsi="Arial" w:cs="Arial"/>
          <w:color w:val="000000" w:themeColor="text1"/>
          <w:sz w:val="24"/>
          <w:szCs w:val="24"/>
        </w:rPr>
        <w:t>The project is currently in the design phase, with work expected to commence in the spring of 2023. </w:t>
      </w:r>
    </w:p>
    <w:p w14:paraId="15C842BC" w14:textId="77777777" w:rsidR="00A15C27" w:rsidRDefault="00A15C27" w:rsidP="00BD0358">
      <w:pPr>
        <w:spacing w:after="0" w:line="240" w:lineRule="auto"/>
        <w:textAlignment w:val="baseline"/>
        <w:rPr>
          <w:rFonts w:ascii="Arial" w:hAnsi="Arial" w:cs="Arial"/>
          <w:color w:val="000000" w:themeColor="text1"/>
          <w:sz w:val="24"/>
          <w:szCs w:val="24"/>
        </w:rPr>
      </w:pPr>
    </w:p>
    <w:p w14:paraId="5563FF6F" w14:textId="77777777" w:rsidR="00A15C27" w:rsidRPr="00A83CF5" w:rsidRDefault="00A15C27" w:rsidP="00A15C27">
      <w:pPr>
        <w:spacing w:after="0" w:line="240" w:lineRule="auto"/>
        <w:rPr>
          <w:rFonts w:ascii="Arial" w:hAnsi="Arial" w:cs="Arial"/>
          <w:b/>
          <w:bCs/>
          <w:sz w:val="28"/>
          <w:szCs w:val="28"/>
        </w:rPr>
      </w:pPr>
      <w:r w:rsidRPr="00A83CF5">
        <w:rPr>
          <w:rFonts w:ascii="Arial" w:hAnsi="Arial" w:cs="Arial"/>
          <w:b/>
          <w:bCs/>
          <w:sz w:val="28"/>
          <w:szCs w:val="28"/>
        </w:rPr>
        <w:t>Reporting a problem on the road</w:t>
      </w:r>
    </w:p>
    <w:p w14:paraId="784B315E" w14:textId="77777777" w:rsidR="00A15C27" w:rsidRPr="00245CEF" w:rsidRDefault="00A15C27" w:rsidP="00A15C27">
      <w:pPr>
        <w:spacing w:after="0" w:line="240" w:lineRule="auto"/>
        <w:rPr>
          <w:rFonts w:ascii="Arial" w:hAnsi="Arial" w:cs="Arial"/>
          <w:sz w:val="24"/>
          <w:szCs w:val="24"/>
        </w:rPr>
      </w:pPr>
      <w:r w:rsidRPr="00A83CF5">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245CEF" w:rsidRDefault="00A15C27" w:rsidP="00A15C27">
      <w:pPr>
        <w:spacing w:after="0" w:line="240" w:lineRule="auto"/>
        <w:rPr>
          <w:rFonts w:ascii="Arial" w:hAnsi="Arial" w:cs="Arial"/>
          <w:sz w:val="24"/>
          <w:szCs w:val="24"/>
        </w:rPr>
      </w:pPr>
    </w:p>
    <w:p w14:paraId="7DFE8A5A" w14:textId="77777777" w:rsidR="00A15C27" w:rsidRPr="00245CEF" w:rsidRDefault="00A15C27" w:rsidP="00A15C27">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w:t>
      </w:r>
      <w:r w:rsidRPr="00245CEF">
        <w:rPr>
          <w:rFonts w:ascii="Arial" w:hAnsi="Arial" w:cs="Arial"/>
          <w:sz w:val="24"/>
          <w:szCs w:val="24"/>
        </w:rPr>
        <w:lastRenderedPageBreak/>
        <w:t xml:space="preserve">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290EA8A4" w14:textId="77777777" w:rsidR="00A15C27" w:rsidRPr="00245CEF" w:rsidRDefault="00A15C27" w:rsidP="00A15C27">
      <w:pPr>
        <w:spacing w:after="0" w:line="240" w:lineRule="auto"/>
        <w:rPr>
          <w:rFonts w:ascii="Arial" w:hAnsi="Arial" w:cs="Arial"/>
          <w:sz w:val="24"/>
          <w:szCs w:val="24"/>
        </w:rPr>
      </w:pPr>
    </w:p>
    <w:p w14:paraId="32685E7E" w14:textId="77777777" w:rsidR="00A15C27" w:rsidRPr="002B6273" w:rsidRDefault="00A15C27" w:rsidP="00A15C27">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5" w:history="1">
        <w:r w:rsidRPr="007160E7">
          <w:rPr>
            <w:rStyle w:val="Hyperlink"/>
            <w:rFonts w:ascii="Arial" w:hAnsi="Arial" w:cs="Arial"/>
            <w:sz w:val="24"/>
            <w:szCs w:val="24"/>
          </w:rPr>
          <w:t>www.somerset.gov.uk/roads-and-transport/report-a-problem-on-the-road/.</w:t>
        </w:r>
      </w:hyperlink>
    </w:p>
    <w:p w14:paraId="68FDC31D" w14:textId="77777777" w:rsidR="00A15C27"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245CEF" w:rsidRDefault="00A15C27" w:rsidP="00A15C27">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The new development means that if you’re reporting a fault,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245CEF" w:rsidRDefault="00A15C27" w:rsidP="00A15C27">
      <w:pPr>
        <w:spacing w:after="0" w:line="240" w:lineRule="auto"/>
        <w:rPr>
          <w:rFonts w:ascii="Arial" w:hAnsi="Arial" w:cs="Arial"/>
          <w:sz w:val="24"/>
          <w:szCs w:val="24"/>
          <w:shd w:val="clear" w:color="auto" w:fill="FFFFFF"/>
        </w:rPr>
      </w:pPr>
    </w:p>
    <w:p w14:paraId="4D78C924" w14:textId="77777777" w:rsidR="00A15C27" w:rsidRDefault="00A15C27" w:rsidP="00A15C27">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6"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540724B1" w14:textId="77777777" w:rsidR="00FD03DE" w:rsidRPr="00F5441C" w:rsidRDefault="00FD03DE" w:rsidP="00840BD4">
      <w:pPr>
        <w:spacing w:after="0" w:line="240" w:lineRule="auto"/>
        <w:rPr>
          <w:rFonts w:ascii="Arial" w:hAnsi="Arial" w:cs="Arial"/>
          <w:sz w:val="24"/>
          <w:szCs w:val="24"/>
          <w:shd w:val="clear" w:color="auto" w:fill="FFFFFF"/>
        </w:rPr>
      </w:pPr>
    </w:p>
    <w:p w14:paraId="3E980288" w14:textId="77777777" w:rsidR="00E933BE" w:rsidRDefault="00E933BE" w:rsidP="00E933BE">
      <w:pPr>
        <w:spacing w:after="0" w:line="240" w:lineRule="auto"/>
        <w:rPr>
          <w:rFonts w:ascii="Arial" w:hAnsi="Arial" w:cs="Arial"/>
          <w:b/>
          <w:bCs/>
          <w:sz w:val="32"/>
          <w:szCs w:val="32"/>
          <w:lang w:eastAsia="en-GB"/>
        </w:rPr>
      </w:pPr>
      <w:r>
        <w:rPr>
          <w:rFonts w:ascii="Arial" w:hAnsi="Arial" w:cs="Arial"/>
          <w:b/>
          <w:bCs/>
          <w:sz w:val="32"/>
          <w:szCs w:val="32"/>
          <w:lang w:eastAsia="en-GB"/>
        </w:rPr>
        <w:t xml:space="preserve">Department for Business, </w:t>
      </w:r>
      <w:proofErr w:type="gramStart"/>
      <w:r>
        <w:rPr>
          <w:rFonts w:ascii="Arial" w:hAnsi="Arial" w:cs="Arial"/>
          <w:b/>
          <w:bCs/>
          <w:sz w:val="32"/>
          <w:szCs w:val="32"/>
          <w:lang w:eastAsia="en-GB"/>
        </w:rPr>
        <w:t>Energy</w:t>
      </w:r>
      <w:proofErr w:type="gramEnd"/>
      <w:r>
        <w:rPr>
          <w:rFonts w:ascii="Arial" w:hAnsi="Arial" w:cs="Arial"/>
          <w:b/>
          <w:bCs/>
          <w:sz w:val="32"/>
          <w:szCs w:val="32"/>
          <w:lang w:eastAsia="en-GB"/>
        </w:rPr>
        <w:t xml:space="preserve"> and Industrial Strategy</w:t>
      </w:r>
    </w:p>
    <w:p w14:paraId="68A5DED7" w14:textId="77777777" w:rsidR="00E933BE" w:rsidRDefault="00E933BE" w:rsidP="00E933BE">
      <w:pPr>
        <w:spacing w:after="0" w:line="240" w:lineRule="auto"/>
        <w:rPr>
          <w:rFonts w:ascii="Arial" w:hAnsi="Arial" w:cs="Arial"/>
          <w:b/>
          <w:bCs/>
          <w:sz w:val="28"/>
          <w:szCs w:val="28"/>
          <w:lang w:eastAsia="en-GB"/>
        </w:rPr>
      </w:pPr>
      <w:r>
        <w:rPr>
          <w:rFonts w:ascii="Arial" w:hAnsi="Arial" w:cs="Arial"/>
          <w:b/>
          <w:bCs/>
          <w:sz w:val="28"/>
          <w:szCs w:val="28"/>
          <w:lang w:eastAsia="en-GB"/>
        </w:rPr>
        <w:t>Are you eligible for the Boiler Upgrade Scheme?</w:t>
      </w:r>
    </w:p>
    <w:p w14:paraId="3E62CA3A" w14:textId="77777777" w:rsidR="00E933BE" w:rsidRDefault="00E933BE" w:rsidP="00E933BE">
      <w:pPr>
        <w:spacing w:after="0" w:line="240" w:lineRule="auto"/>
        <w:rPr>
          <w:rFonts w:ascii="Arial" w:hAnsi="Arial" w:cs="Arial"/>
          <w:b/>
          <w:bCs/>
          <w:sz w:val="24"/>
          <w:szCs w:val="24"/>
          <w:lang w:eastAsia="en-GB"/>
        </w:rPr>
      </w:pPr>
      <w:r>
        <w:rPr>
          <w:rFonts w:ascii="Arial" w:hAnsi="Arial" w:cs="Arial"/>
          <w:sz w:val="24"/>
          <w:szCs w:val="24"/>
          <w:lang w:eastAsia="en-GB"/>
        </w:rPr>
        <w:t>From 23 May 2022 a new grant scheme for homeowners upgrading from gas boilers to either an Air Source Heat Pump (ASHP) or a biomass boiler may be eligible for a grant of £5,000, or £6,000 if upgrading to a Ground Source Heat Pump (GSHP).</w:t>
      </w:r>
    </w:p>
    <w:p w14:paraId="6EF4F107" w14:textId="77777777" w:rsidR="00E933BE" w:rsidRDefault="00E933BE" w:rsidP="00E933BE">
      <w:pPr>
        <w:spacing w:after="0" w:line="240" w:lineRule="auto"/>
        <w:rPr>
          <w:rFonts w:ascii="Arial" w:hAnsi="Arial" w:cs="Arial"/>
          <w:b/>
          <w:bCs/>
          <w:sz w:val="24"/>
          <w:szCs w:val="24"/>
          <w:lang w:eastAsia="en-GB"/>
        </w:rPr>
      </w:pPr>
    </w:p>
    <w:p w14:paraId="45CF9134" w14:textId="77777777" w:rsidR="00E933BE" w:rsidRDefault="00E933BE" w:rsidP="00E933BE">
      <w:pPr>
        <w:spacing w:after="0" w:line="240" w:lineRule="auto"/>
        <w:rPr>
          <w:rFonts w:ascii="Arial" w:hAnsi="Arial" w:cs="Arial"/>
          <w:b/>
          <w:bCs/>
          <w:sz w:val="24"/>
          <w:szCs w:val="24"/>
          <w:lang w:eastAsia="en-GB"/>
        </w:rPr>
      </w:pPr>
      <w:r>
        <w:rPr>
          <w:rFonts w:ascii="Arial" w:hAnsi="Arial" w:cs="Arial"/>
          <w:sz w:val="24"/>
          <w:szCs w:val="24"/>
          <w:lang w:eastAsia="en-GB"/>
        </w:rPr>
        <w:t>The government is providing grants to encourage property owners to install low carbon heating systems such as heat pumps, through the Boiler Upgrade Scheme (BUS). These grants will help property owners overcome the upfront cost of low carbon heating technologies.</w:t>
      </w:r>
    </w:p>
    <w:p w14:paraId="470254E0" w14:textId="77777777" w:rsidR="00E933BE" w:rsidRDefault="00E933BE" w:rsidP="00E933BE">
      <w:pPr>
        <w:shd w:val="clear" w:color="auto" w:fill="FFFFFF"/>
        <w:spacing w:after="0" w:line="240" w:lineRule="auto"/>
        <w:rPr>
          <w:rFonts w:ascii="Arial" w:hAnsi="Arial" w:cs="Arial"/>
          <w:sz w:val="24"/>
          <w:szCs w:val="24"/>
          <w:lang w:eastAsia="en-GB"/>
        </w:rPr>
      </w:pPr>
    </w:p>
    <w:p w14:paraId="3F7EFF2D" w14:textId="77777777" w:rsidR="00E933BE" w:rsidRDefault="00E933BE" w:rsidP="00E933BE">
      <w:pPr>
        <w:shd w:val="clear" w:color="auto" w:fill="FFFFFF"/>
        <w:spacing w:after="0" w:line="240" w:lineRule="auto"/>
        <w:rPr>
          <w:rFonts w:ascii="Arial" w:hAnsi="Arial" w:cs="Arial"/>
          <w:color w:val="0B0C0C"/>
          <w:sz w:val="29"/>
          <w:szCs w:val="29"/>
          <w:lang w:eastAsia="en-GB"/>
        </w:rPr>
      </w:pPr>
      <w:r>
        <w:rPr>
          <w:rFonts w:ascii="Arial" w:hAnsi="Arial" w:cs="Arial"/>
          <w:color w:val="000000"/>
          <w:sz w:val="24"/>
          <w:szCs w:val="24"/>
          <w:lang w:eastAsia="en-GB"/>
        </w:rPr>
        <w:t>The scheme is open to domestic and small non-domestic properties in England and Wales. It is running from 2022 to 2025</w:t>
      </w:r>
      <w:r>
        <w:rPr>
          <w:rFonts w:ascii="Arial" w:hAnsi="Arial" w:cs="Arial"/>
          <w:color w:val="0B0C0C"/>
          <w:sz w:val="29"/>
          <w:szCs w:val="29"/>
          <w:lang w:eastAsia="en-GB"/>
        </w:rPr>
        <w:t>.</w:t>
      </w:r>
    </w:p>
    <w:p w14:paraId="0610271C" w14:textId="77777777" w:rsidR="00E933BE" w:rsidRDefault="00E933BE" w:rsidP="00E933BE">
      <w:pPr>
        <w:shd w:val="clear" w:color="auto" w:fill="FFFFFF"/>
        <w:spacing w:after="0" w:line="240" w:lineRule="auto"/>
        <w:rPr>
          <w:rFonts w:ascii="Arial" w:hAnsi="Arial" w:cs="Arial"/>
          <w:color w:val="0B0C0C"/>
          <w:sz w:val="24"/>
          <w:szCs w:val="24"/>
          <w:lang w:eastAsia="en-GB"/>
        </w:rPr>
      </w:pPr>
    </w:p>
    <w:p w14:paraId="34B914C5" w14:textId="77777777" w:rsidR="00E933BE" w:rsidRDefault="00E933BE" w:rsidP="00E933BE">
      <w:pPr>
        <w:shd w:val="clear" w:color="auto" w:fill="FFFFFF"/>
        <w:spacing w:after="0" w:line="240" w:lineRule="auto"/>
        <w:rPr>
          <w:rFonts w:ascii="Arial" w:hAnsi="Arial" w:cs="Arial"/>
          <w:color w:val="0B0C0C"/>
          <w:sz w:val="29"/>
          <w:szCs w:val="29"/>
          <w:lang w:eastAsia="en-GB"/>
        </w:rPr>
      </w:pPr>
      <w:r>
        <w:rPr>
          <w:rFonts w:ascii="Arial" w:hAnsi="Arial" w:cs="Arial"/>
          <w:color w:val="0B0C0C"/>
          <w:sz w:val="24"/>
          <w:szCs w:val="24"/>
          <w:lang w:eastAsia="en-GB"/>
        </w:rPr>
        <w:t xml:space="preserve">Please </w:t>
      </w:r>
      <w:hyperlink r:id="rId37" w:history="1">
        <w:r>
          <w:rPr>
            <w:rStyle w:val="Hyperlink"/>
            <w:rFonts w:ascii="Arial" w:hAnsi="Arial" w:cs="Arial"/>
            <w:sz w:val="24"/>
            <w:szCs w:val="24"/>
            <w:lang w:eastAsia="en-GB"/>
          </w:rPr>
          <w:t>click here</w:t>
        </w:r>
      </w:hyperlink>
      <w:r>
        <w:rPr>
          <w:rFonts w:ascii="Arial" w:hAnsi="Arial" w:cs="Arial"/>
          <w:color w:val="0B0C0C"/>
          <w:sz w:val="24"/>
          <w:szCs w:val="24"/>
          <w:lang w:eastAsia="en-GB"/>
        </w:rPr>
        <w:t xml:space="preserve"> to find out more</w:t>
      </w:r>
      <w:r>
        <w:rPr>
          <w:rFonts w:ascii="Arial" w:hAnsi="Arial" w:cs="Arial"/>
          <w:color w:val="0B0C0C"/>
          <w:sz w:val="29"/>
          <w:szCs w:val="29"/>
          <w:lang w:eastAsia="en-GB"/>
        </w:rPr>
        <w:t>.</w:t>
      </w:r>
    </w:p>
    <w:p w14:paraId="40F5EB61" w14:textId="77777777" w:rsidR="00E54EC0" w:rsidRPr="00E54EC0" w:rsidRDefault="00E54EC0" w:rsidP="00E54EC0">
      <w:pPr>
        <w:spacing w:after="0" w:line="240" w:lineRule="auto"/>
        <w:rPr>
          <w:rFonts w:ascii="Arial" w:hAnsi="Arial" w:cs="Arial"/>
          <w:sz w:val="24"/>
          <w:szCs w:val="24"/>
          <w:lang w:val="en-US" w:eastAsia="en-GB"/>
        </w:rPr>
      </w:pPr>
      <w:bookmarkStart w:id="3" w:name="_Hlk79662989"/>
      <w:bookmarkEnd w:id="2"/>
    </w:p>
    <w:p w14:paraId="282A96BC" w14:textId="20F0109A" w:rsidR="00490E7D" w:rsidRDefault="000A05AD" w:rsidP="004209B9">
      <w:pPr>
        <w:spacing w:after="0" w:line="240" w:lineRule="auto"/>
        <w:rPr>
          <w:rFonts w:ascii="Arial" w:hAnsi="Arial" w:cs="Arial"/>
          <w:b/>
          <w:bCs/>
          <w:sz w:val="32"/>
          <w:szCs w:val="32"/>
          <w:lang w:val="en-US" w:eastAsia="en-GB"/>
        </w:rPr>
      </w:pPr>
      <w:r w:rsidRPr="00293085">
        <w:rPr>
          <w:rFonts w:ascii="Arial" w:hAnsi="Arial" w:cs="Arial"/>
          <w:b/>
          <w:bCs/>
          <w:sz w:val="32"/>
          <w:szCs w:val="32"/>
          <w:lang w:val="en-US" w:eastAsia="en-GB"/>
        </w:rPr>
        <w:t>Exmoor National Park</w:t>
      </w:r>
      <w:r w:rsidR="009B0430" w:rsidRPr="00293085">
        <w:rPr>
          <w:rFonts w:ascii="Arial" w:hAnsi="Arial" w:cs="Arial"/>
          <w:b/>
          <w:bCs/>
          <w:sz w:val="32"/>
          <w:szCs w:val="32"/>
          <w:lang w:val="en-US" w:eastAsia="en-GB"/>
        </w:rPr>
        <w:t xml:space="preserve"> Authority (ENP)</w:t>
      </w:r>
      <w:bookmarkEnd w:id="3"/>
    </w:p>
    <w:p w14:paraId="732C8BA5" w14:textId="77777777" w:rsidR="00293085" w:rsidRDefault="00293085" w:rsidP="00293085">
      <w:pPr>
        <w:shd w:val="clear" w:color="auto" w:fill="FFFFFF"/>
        <w:spacing w:after="0" w:line="240" w:lineRule="auto"/>
        <w:rPr>
          <w:rFonts w:ascii="Arial" w:hAnsi="Arial" w:cs="Arial"/>
          <w:b/>
          <w:bCs/>
          <w:sz w:val="28"/>
          <w:szCs w:val="28"/>
        </w:rPr>
      </w:pPr>
      <w:r>
        <w:rPr>
          <w:rFonts w:ascii="Arial" w:hAnsi="Arial" w:cs="Arial"/>
          <w:b/>
          <w:bCs/>
          <w:color w:val="000000"/>
          <w:sz w:val="28"/>
          <w:szCs w:val="28"/>
        </w:rPr>
        <w:t>Farming in Protected Landscapes Fund</w:t>
      </w:r>
    </w:p>
    <w:p w14:paraId="0EF639F9" w14:textId="77777777" w:rsidR="00293085" w:rsidRDefault="00293085" w:rsidP="00293085">
      <w:pPr>
        <w:shd w:val="clear" w:color="auto" w:fill="FFFFFF"/>
        <w:spacing w:after="0" w:line="240" w:lineRule="auto"/>
        <w:rPr>
          <w:rFonts w:ascii="Arial" w:hAnsi="Arial" w:cs="Arial"/>
          <w:b/>
          <w:bCs/>
          <w:sz w:val="28"/>
          <w:szCs w:val="28"/>
        </w:rPr>
      </w:pPr>
      <w:r>
        <w:rPr>
          <w:rFonts w:ascii="Arial" w:hAnsi="Arial" w:cs="Arial"/>
          <w:color w:val="000000"/>
          <w:sz w:val="24"/>
          <w:szCs w:val="24"/>
        </w:rPr>
        <w:t>To support farmers and land managers protecting the special and unique places that are our National Parks and Areas of Outstanding Natural Beauty, Defra have launched the Farming in Protected Landscapes Programme.  The programme will provide funding to farmers and land managers for projects that support nature recovery, mitigate the impacts of climate change, provide opportunities for people to engage with the landscape and cultural heritage and support nature-friendly, sustainable farm businesses.</w:t>
      </w:r>
    </w:p>
    <w:p w14:paraId="171AB0D8" w14:textId="77777777" w:rsidR="00293085" w:rsidRDefault="00293085" w:rsidP="00293085">
      <w:pPr>
        <w:spacing w:after="0" w:line="240" w:lineRule="auto"/>
        <w:rPr>
          <w:rFonts w:ascii="Arial" w:hAnsi="Arial" w:cs="Arial"/>
          <w:sz w:val="24"/>
          <w:szCs w:val="24"/>
        </w:rPr>
      </w:pPr>
    </w:p>
    <w:p w14:paraId="75FF0876" w14:textId="77777777" w:rsidR="00293085" w:rsidRDefault="00293085" w:rsidP="00293085">
      <w:pPr>
        <w:spacing w:after="0" w:line="240" w:lineRule="auto"/>
        <w:rPr>
          <w:rFonts w:ascii="Arial" w:hAnsi="Arial" w:cs="Arial"/>
          <w:sz w:val="24"/>
          <w:szCs w:val="24"/>
        </w:rPr>
      </w:pPr>
      <w:r>
        <w:rPr>
          <w:rFonts w:ascii="Arial" w:hAnsi="Arial" w:cs="Arial"/>
          <w:sz w:val="24"/>
          <w:szCs w:val="24"/>
        </w:rPr>
        <w:t xml:space="preserve">The programme will run from 1 July 2021 and close on 31 March 2024 and applications can be for single year or across more than one year </w:t>
      </w:r>
      <w:proofErr w:type="gramStart"/>
      <w:r>
        <w:rPr>
          <w:rFonts w:ascii="Arial" w:hAnsi="Arial" w:cs="Arial"/>
          <w:sz w:val="24"/>
          <w:szCs w:val="24"/>
        </w:rPr>
        <w:t>as long as</w:t>
      </w:r>
      <w:proofErr w:type="gramEnd"/>
      <w:r>
        <w:rPr>
          <w:rFonts w:ascii="Arial" w:hAnsi="Arial" w:cs="Arial"/>
          <w:sz w:val="24"/>
          <w:szCs w:val="24"/>
        </w:rPr>
        <w:t xml:space="preserve"> all works will be completed by 31 March 2024.  This funding is open to all farmers and land managers within the Exmoor National Park and projects outside the boundary if they can be shown to bring benefit to the area.</w:t>
      </w:r>
    </w:p>
    <w:p w14:paraId="53F48755" w14:textId="77777777" w:rsidR="00293085" w:rsidRDefault="00293085" w:rsidP="00293085">
      <w:pPr>
        <w:spacing w:after="0" w:line="240" w:lineRule="auto"/>
        <w:rPr>
          <w:rFonts w:ascii="Arial" w:hAnsi="Arial" w:cs="Arial"/>
          <w:sz w:val="24"/>
          <w:szCs w:val="24"/>
        </w:rPr>
      </w:pPr>
    </w:p>
    <w:p w14:paraId="38A8395F" w14:textId="11D600D9" w:rsidR="00293085" w:rsidRPr="001909A2" w:rsidRDefault="00293085" w:rsidP="00293085">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38" w:history="1">
        <w:r>
          <w:rPr>
            <w:rStyle w:val="Hyperlink"/>
            <w:rFonts w:ascii="Arial" w:hAnsi="Arial" w:cs="Arial"/>
            <w:sz w:val="24"/>
            <w:szCs w:val="24"/>
          </w:rPr>
          <w:t>click here</w:t>
        </w:r>
      </w:hyperlink>
      <w:r>
        <w:rPr>
          <w:rFonts w:ascii="Arial" w:hAnsi="Arial" w:cs="Arial"/>
          <w:color w:val="000000"/>
          <w:sz w:val="24"/>
          <w:szCs w:val="24"/>
        </w:rPr>
        <w:t xml:space="preserve"> for more information, full application guidance and links to the application forms.</w:t>
      </w:r>
    </w:p>
    <w:p w14:paraId="7DA0AF45" w14:textId="77777777" w:rsidR="00690C12" w:rsidRDefault="00690C12" w:rsidP="00293085">
      <w:pPr>
        <w:spacing w:after="0" w:line="240" w:lineRule="auto"/>
        <w:rPr>
          <w:rFonts w:ascii="Arial" w:eastAsia="Times New Roman" w:hAnsi="Arial" w:cs="Arial"/>
          <w:sz w:val="24"/>
          <w:szCs w:val="24"/>
        </w:rPr>
      </w:pPr>
    </w:p>
    <w:p w14:paraId="51CD6ED1" w14:textId="6897FE63" w:rsidR="00690C12" w:rsidRDefault="002D151C" w:rsidP="00A94DAE">
      <w:pPr>
        <w:spacing w:after="0" w:line="240" w:lineRule="auto"/>
        <w:rPr>
          <w:rFonts w:ascii="Arial" w:eastAsia="Times New Roman" w:hAnsi="Arial" w:cs="Arial"/>
          <w:b/>
          <w:bCs/>
          <w:sz w:val="32"/>
          <w:szCs w:val="32"/>
        </w:rPr>
      </w:pPr>
      <w:r>
        <w:rPr>
          <w:rFonts w:ascii="Arial" w:eastAsia="Times New Roman" w:hAnsi="Arial" w:cs="Arial"/>
          <w:b/>
          <w:bCs/>
          <w:sz w:val="32"/>
          <w:szCs w:val="32"/>
        </w:rPr>
        <w:lastRenderedPageBreak/>
        <w:t>Maritime and Coastguard Agency</w:t>
      </w:r>
    </w:p>
    <w:p w14:paraId="68BD29BF" w14:textId="35716534" w:rsidR="002D151C" w:rsidRPr="002D151C" w:rsidRDefault="002D151C" w:rsidP="00A94DAE">
      <w:pPr>
        <w:spacing w:after="0" w:line="240" w:lineRule="auto"/>
        <w:rPr>
          <w:rFonts w:ascii="Arial" w:eastAsia="Times New Roman" w:hAnsi="Arial" w:cs="Arial"/>
          <w:b/>
          <w:bCs/>
          <w:sz w:val="28"/>
          <w:szCs w:val="28"/>
        </w:rPr>
      </w:pPr>
      <w:r>
        <w:rPr>
          <w:rFonts w:ascii="Arial" w:eastAsia="Times New Roman" w:hAnsi="Arial" w:cs="Arial"/>
          <w:b/>
          <w:bCs/>
          <w:sz w:val="28"/>
          <w:szCs w:val="28"/>
        </w:rPr>
        <w:t>Don’t risk your life for ‘likes’.</w:t>
      </w:r>
    </w:p>
    <w:p w14:paraId="738CF125" w14:textId="77777777" w:rsidR="00A465C7" w:rsidRPr="00A465C7" w:rsidRDefault="00A465C7" w:rsidP="00A465C7">
      <w:pPr>
        <w:shd w:val="clear" w:color="auto" w:fill="FFFFFF"/>
        <w:spacing w:after="0" w:line="240" w:lineRule="auto"/>
        <w:rPr>
          <w:rFonts w:ascii="Arial" w:eastAsia="Times New Roman" w:hAnsi="Arial" w:cs="Arial"/>
          <w:color w:val="050505"/>
          <w:sz w:val="24"/>
          <w:szCs w:val="24"/>
          <w:lang w:eastAsia="en-GB"/>
        </w:rPr>
      </w:pPr>
      <w:r w:rsidRPr="00A465C7">
        <w:rPr>
          <w:rFonts w:ascii="Arial" w:eastAsia="Times New Roman" w:hAnsi="Arial" w:cs="Arial"/>
          <w:color w:val="050505"/>
          <w:sz w:val="24"/>
          <w:szCs w:val="24"/>
          <w:lang w:eastAsia="en-GB"/>
        </w:rPr>
        <w:t>HM Coastguard is urging people to stay away from cliff edges, as cliffs along our coastline are continually eroding and cliff falls can happen at any moment and without warning.</w:t>
      </w:r>
    </w:p>
    <w:p w14:paraId="2D59B8D1" w14:textId="77777777" w:rsidR="007E71EE" w:rsidRDefault="007E71EE" w:rsidP="00A465C7">
      <w:pPr>
        <w:shd w:val="clear" w:color="auto" w:fill="FFFFFF"/>
        <w:spacing w:after="0" w:line="240" w:lineRule="auto"/>
        <w:rPr>
          <w:rFonts w:ascii="Arial" w:eastAsia="Times New Roman" w:hAnsi="Arial" w:cs="Arial"/>
          <w:color w:val="050505"/>
          <w:sz w:val="24"/>
          <w:szCs w:val="24"/>
          <w:lang w:eastAsia="en-GB"/>
        </w:rPr>
      </w:pPr>
    </w:p>
    <w:p w14:paraId="010C1055" w14:textId="1389ED1A" w:rsidR="00A465C7" w:rsidRDefault="00A465C7" w:rsidP="00A465C7">
      <w:pPr>
        <w:shd w:val="clear" w:color="auto" w:fill="FFFFFF"/>
        <w:spacing w:after="0" w:line="240" w:lineRule="auto"/>
        <w:rPr>
          <w:rFonts w:ascii="Arial" w:eastAsia="Times New Roman" w:hAnsi="Arial" w:cs="Arial"/>
          <w:color w:val="050505"/>
          <w:sz w:val="24"/>
          <w:szCs w:val="24"/>
          <w:lang w:eastAsia="en-GB"/>
        </w:rPr>
      </w:pPr>
      <w:r w:rsidRPr="00A465C7">
        <w:rPr>
          <w:rFonts w:ascii="Arial" w:eastAsia="Times New Roman" w:hAnsi="Arial" w:cs="Arial"/>
          <w:color w:val="050505"/>
          <w:sz w:val="24"/>
          <w:szCs w:val="24"/>
          <w:lang w:eastAsia="en-GB"/>
        </w:rPr>
        <w:t>Putting your life on the line for the ‘perfect’ selfie or photo is not worth it. Please follow the tips below:</w:t>
      </w:r>
    </w:p>
    <w:p w14:paraId="088C2C72" w14:textId="77777777" w:rsidR="00D22E7E" w:rsidRPr="00A465C7" w:rsidRDefault="00D22E7E" w:rsidP="00A465C7">
      <w:pPr>
        <w:shd w:val="clear" w:color="auto" w:fill="FFFFFF"/>
        <w:spacing w:after="0" w:line="240" w:lineRule="auto"/>
        <w:rPr>
          <w:rFonts w:ascii="Arial" w:eastAsia="Times New Roman" w:hAnsi="Arial" w:cs="Arial"/>
          <w:color w:val="050505"/>
          <w:sz w:val="24"/>
          <w:szCs w:val="24"/>
          <w:lang w:eastAsia="en-GB"/>
        </w:rPr>
      </w:pPr>
    </w:p>
    <w:p w14:paraId="46DB31F8" w14:textId="25FE891D" w:rsidR="00A465C7" w:rsidRPr="00D22E7E" w:rsidRDefault="00A465C7" w:rsidP="00D22E7E">
      <w:pPr>
        <w:pStyle w:val="ListParagraph"/>
        <w:numPr>
          <w:ilvl w:val="0"/>
          <w:numId w:val="25"/>
        </w:numPr>
        <w:shd w:val="clear" w:color="auto" w:fill="FFFFFF"/>
        <w:spacing w:after="0" w:line="240" w:lineRule="auto"/>
        <w:rPr>
          <w:rFonts w:ascii="Arial" w:eastAsia="Times New Roman" w:hAnsi="Arial" w:cs="Arial"/>
          <w:color w:val="050505"/>
          <w:sz w:val="24"/>
          <w:szCs w:val="24"/>
          <w:lang w:eastAsia="en-GB"/>
        </w:rPr>
      </w:pPr>
      <w:r w:rsidRPr="00D22E7E">
        <w:rPr>
          <w:rFonts w:ascii="Arial" w:eastAsia="Times New Roman" w:hAnsi="Arial" w:cs="Arial"/>
          <w:color w:val="050505"/>
          <w:sz w:val="24"/>
          <w:szCs w:val="24"/>
          <w:lang w:eastAsia="en-GB"/>
        </w:rPr>
        <w:t>Stay away from cliff edges</w:t>
      </w:r>
    </w:p>
    <w:p w14:paraId="6218CD8F" w14:textId="7271EA51" w:rsidR="00A465C7" w:rsidRPr="00D22E7E" w:rsidRDefault="00A465C7" w:rsidP="00D22E7E">
      <w:pPr>
        <w:pStyle w:val="ListParagraph"/>
        <w:numPr>
          <w:ilvl w:val="0"/>
          <w:numId w:val="25"/>
        </w:numPr>
        <w:shd w:val="clear" w:color="auto" w:fill="FFFFFF"/>
        <w:spacing w:after="0" w:line="240" w:lineRule="auto"/>
        <w:rPr>
          <w:rFonts w:ascii="Arial" w:eastAsia="Times New Roman" w:hAnsi="Arial" w:cs="Arial"/>
          <w:color w:val="050505"/>
          <w:sz w:val="24"/>
          <w:szCs w:val="24"/>
          <w:lang w:eastAsia="en-GB"/>
        </w:rPr>
      </w:pPr>
      <w:r w:rsidRPr="00D22E7E">
        <w:rPr>
          <w:rFonts w:ascii="Arial" w:eastAsia="Times New Roman" w:hAnsi="Arial" w:cs="Arial"/>
          <w:color w:val="050505"/>
          <w:sz w:val="24"/>
          <w:szCs w:val="24"/>
          <w:lang w:eastAsia="en-GB"/>
        </w:rPr>
        <w:t>Stick to signposted coastal paths</w:t>
      </w:r>
    </w:p>
    <w:p w14:paraId="6C92E3C7" w14:textId="353636A7" w:rsidR="00A465C7" w:rsidRPr="00D22E7E" w:rsidRDefault="00A465C7" w:rsidP="00D22E7E">
      <w:pPr>
        <w:pStyle w:val="ListParagraph"/>
        <w:numPr>
          <w:ilvl w:val="0"/>
          <w:numId w:val="25"/>
        </w:numPr>
        <w:shd w:val="clear" w:color="auto" w:fill="FFFFFF"/>
        <w:spacing w:after="0" w:line="240" w:lineRule="auto"/>
        <w:rPr>
          <w:rFonts w:ascii="Arial" w:eastAsia="Times New Roman" w:hAnsi="Arial" w:cs="Arial"/>
          <w:color w:val="050505"/>
          <w:sz w:val="24"/>
          <w:szCs w:val="24"/>
          <w:lang w:eastAsia="en-GB"/>
        </w:rPr>
      </w:pPr>
      <w:r w:rsidRPr="00D22E7E">
        <w:rPr>
          <w:rFonts w:ascii="Arial" w:eastAsia="Times New Roman" w:hAnsi="Arial" w:cs="Arial"/>
          <w:color w:val="050505"/>
          <w:sz w:val="24"/>
          <w:szCs w:val="24"/>
          <w:lang w:eastAsia="en-GB"/>
        </w:rPr>
        <w:t>Take note of local warning signs</w:t>
      </w:r>
    </w:p>
    <w:p w14:paraId="5AD18F83" w14:textId="77777777" w:rsidR="002F5BEA" w:rsidRPr="00D22E7E" w:rsidRDefault="00A465C7" w:rsidP="00D22E7E">
      <w:pPr>
        <w:pStyle w:val="ListParagraph"/>
        <w:numPr>
          <w:ilvl w:val="0"/>
          <w:numId w:val="25"/>
        </w:numPr>
        <w:shd w:val="clear" w:color="auto" w:fill="FFFFFF"/>
        <w:spacing w:after="0" w:line="240" w:lineRule="auto"/>
        <w:rPr>
          <w:rFonts w:ascii="Arial" w:eastAsia="Times New Roman" w:hAnsi="Arial" w:cs="Arial"/>
          <w:color w:val="050505"/>
          <w:sz w:val="24"/>
          <w:szCs w:val="24"/>
          <w:lang w:eastAsia="en-GB"/>
        </w:rPr>
      </w:pPr>
      <w:r w:rsidRPr="00D22E7E">
        <w:rPr>
          <w:rFonts w:ascii="Arial" w:eastAsia="Times New Roman" w:hAnsi="Arial" w:cs="Arial"/>
          <w:color w:val="050505"/>
          <w:sz w:val="24"/>
          <w:szCs w:val="24"/>
          <w:lang w:eastAsia="en-GB"/>
        </w:rPr>
        <w:t>Make sure you’re back before dark</w:t>
      </w:r>
    </w:p>
    <w:p w14:paraId="7E5FFE1B" w14:textId="0CC7749E" w:rsidR="00A465C7" w:rsidRPr="00A465C7" w:rsidRDefault="002F5BEA" w:rsidP="00A465C7">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w:t>
      </w:r>
      <w:r w:rsidR="00A465C7" w:rsidRPr="00A465C7">
        <w:rPr>
          <w:rFonts w:ascii="Arial" w:eastAsia="Times New Roman" w:hAnsi="Arial" w:cs="Arial"/>
          <w:color w:val="050505"/>
          <w:sz w:val="24"/>
          <w:szCs w:val="24"/>
          <w:lang w:eastAsia="en-GB"/>
        </w:rPr>
        <w:t>he dangers of standing near cliff edges should not be underestimated nor taken lightly. Cliff tops are often unstable and can crumble at any moment and take you with them when they fall.</w:t>
      </w:r>
    </w:p>
    <w:p w14:paraId="71B998A6" w14:textId="77777777" w:rsidR="007E71EE" w:rsidRDefault="007E71EE" w:rsidP="00A465C7">
      <w:pPr>
        <w:shd w:val="clear" w:color="auto" w:fill="FFFFFF"/>
        <w:spacing w:after="0" w:line="240" w:lineRule="auto"/>
        <w:rPr>
          <w:rFonts w:ascii="Arial" w:eastAsia="Times New Roman" w:hAnsi="Arial" w:cs="Arial"/>
          <w:color w:val="050505"/>
          <w:sz w:val="24"/>
          <w:szCs w:val="24"/>
          <w:lang w:eastAsia="en-GB"/>
        </w:rPr>
      </w:pPr>
    </w:p>
    <w:p w14:paraId="43A444D3" w14:textId="516AAAC3" w:rsidR="00A465C7" w:rsidRPr="00A465C7" w:rsidRDefault="00A465C7" w:rsidP="00A465C7">
      <w:pPr>
        <w:shd w:val="clear" w:color="auto" w:fill="FFFFFF"/>
        <w:spacing w:after="0" w:line="240" w:lineRule="auto"/>
        <w:rPr>
          <w:rFonts w:ascii="Arial" w:eastAsia="Times New Roman" w:hAnsi="Arial" w:cs="Arial"/>
          <w:color w:val="050505"/>
          <w:sz w:val="24"/>
          <w:szCs w:val="24"/>
          <w:lang w:eastAsia="en-GB"/>
        </w:rPr>
      </w:pPr>
      <w:r w:rsidRPr="00A465C7">
        <w:rPr>
          <w:rFonts w:ascii="Arial" w:eastAsia="Times New Roman" w:hAnsi="Arial" w:cs="Arial"/>
          <w:color w:val="050505"/>
          <w:sz w:val="24"/>
          <w:szCs w:val="24"/>
          <w:lang w:eastAsia="en-GB"/>
        </w:rPr>
        <w:t>Photographs including selfies are not worth risking your life for. It might be the best picture you ever take, but it also might be your last.</w:t>
      </w:r>
    </w:p>
    <w:p w14:paraId="4F524221" w14:textId="77777777" w:rsidR="007E71EE" w:rsidRDefault="007E71EE" w:rsidP="00A465C7">
      <w:pPr>
        <w:shd w:val="clear" w:color="auto" w:fill="FFFFFF"/>
        <w:spacing w:after="0" w:line="240" w:lineRule="auto"/>
        <w:rPr>
          <w:rFonts w:ascii="Arial" w:eastAsia="Times New Roman" w:hAnsi="Arial" w:cs="Arial"/>
          <w:color w:val="050505"/>
          <w:sz w:val="24"/>
          <w:szCs w:val="24"/>
          <w:lang w:eastAsia="en-GB"/>
        </w:rPr>
      </w:pPr>
    </w:p>
    <w:p w14:paraId="0FF1259A" w14:textId="0BFF04E0" w:rsidR="00A465C7" w:rsidRPr="00A465C7" w:rsidRDefault="00A465C7" w:rsidP="00A465C7">
      <w:pPr>
        <w:shd w:val="clear" w:color="auto" w:fill="FFFFFF"/>
        <w:spacing w:after="0" w:line="240" w:lineRule="auto"/>
        <w:rPr>
          <w:rFonts w:ascii="Arial" w:eastAsia="Times New Roman" w:hAnsi="Arial" w:cs="Arial"/>
          <w:color w:val="050505"/>
          <w:sz w:val="24"/>
          <w:szCs w:val="24"/>
          <w:lang w:eastAsia="en-GB"/>
        </w:rPr>
      </w:pPr>
      <w:r w:rsidRPr="00A465C7">
        <w:rPr>
          <w:rFonts w:ascii="Arial" w:eastAsia="Times New Roman" w:hAnsi="Arial" w:cs="Arial"/>
          <w:color w:val="050505"/>
          <w:sz w:val="24"/>
          <w:szCs w:val="24"/>
          <w:lang w:eastAsia="en-GB"/>
        </w:rPr>
        <w:t>If you see anyone in trouble at the coast or you yourself are in trouble, call 999 and ask for the Coastguard</w:t>
      </w:r>
      <w:r w:rsidR="007E71EE">
        <w:rPr>
          <w:rFonts w:ascii="Arial" w:eastAsia="Times New Roman" w:hAnsi="Arial" w:cs="Arial"/>
          <w:color w:val="050505"/>
          <w:sz w:val="24"/>
          <w:szCs w:val="24"/>
          <w:lang w:eastAsia="en-GB"/>
        </w:rPr>
        <w:t>.</w:t>
      </w:r>
    </w:p>
    <w:p w14:paraId="0A0AD2DE" w14:textId="77777777" w:rsidR="00D05C4B" w:rsidRPr="00A465C7" w:rsidRDefault="00D05C4B" w:rsidP="0075034B">
      <w:pPr>
        <w:shd w:val="clear" w:color="auto" w:fill="FFFFFF"/>
        <w:spacing w:after="0" w:line="240" w:lineRule="auto"/>
        <w:rPr>
          <w:rFonts w:ascii="Arial" w:eastAsia="Times New Roman" w:hAnsi="Arial" w:cs="Arial"/>
          <w:sz w:val="24"/>
          <w:szCs w:val="24"/>
        </w:rPr>
      </w:pPr>
    </w:p>
    <w:p w14:paraId="21E15B36" w14:textId="74E1807B" w:rsidR="007B34A0" w:rsidRDefault="007B34A0" w:rsidP="0075034B">
      <w:pPr>
        <w:shd w:val="clear" w:color="auto" w:fill="FFFFFF"/>
        <w:spacing w:after="0" w:line="240" w:lineRule="auto"/>
        <w:rPr>
          <w:rFonts w:ascii="Arial" w:hAnsi="Arial" w:cs="Arial"/>
          <w:b/>
          <w:bCs/>
          <w:color w:val="050505"/>
          <w:sz w:val="32"/>
          <w:szCs w:val="32"/>
          <w:shd w:val="clear" w:color="auto" w:fill="FFFFFF"/>
        </w:rPr>
      </w:pPr>
      <w:r w:rsidRPr="00A95B2D">
        <w:rPr>
          <w:rFonts w:ascii="Arial" w:hAnsi="Arial" w:cs="Arial"/>
          <w:b/>
          <w:bCs/>
          <w:color w:val="050505"/>
          <w:sz w:val="32"/>
          <w:szCs w:val="32"/>
          <w:shd w:val="clear" w:color="auto" w:fill="FFFFFF"/>
        </w:rPr>
        <w:t>Devon and Somerset Fire and Rescue (DSFRS)</w:t>
      </w:r>
    </w:p>
    <w:p w14:paraId="106D8EDE" w14:textId="6668C7BB" w:rsidR="00D82511" w:rsidRDefault="00A95B2D" w:rsidP="0075034B">
      <w:pPr>
        <w:shd w:val="clear" w:color="auto" w:fill="FFFFFF"/>
        <w:spacing w:after="0" w:line="240" w:lineRule="auto"/>
        <w:rPr>
          <w:rFonts w:ascii="Arial" w:hAnsi="Arial" w:cs="Arial"/>
          <w:b/>
          <w:bCs/>
          <w:color w:val="050505"/>
          <w:sz w:val="28"/>
          <w:szCs w:val="28"/>
          <w:shd w:val="clear" w:color="auto" w:fill="FFFFFF"/>
        </w:rPr>
      </w:pPr>
      <w:r w:rsidRPr="00A95B2D">
        <w:rPr>
          <w:rFonts w:ascii="Arial" w:hAnsi="Arial" w:cs="Arial"/>
          <w:b/>
          <w:bCs/>
          <w:color w:val="050505"/>
          <w:sz w:val="28"/>
          <w:szCs w:val="28"/>
          <w:shd w:val="clear" w:color="auto" w:fill="FFFFFF"/>
        </w:rPr>
        <w:t>Water safety demonstrations in Vivary Park</w:t>
      </w:r>
      <w:r w:rsidR="001270F0">
        <w:rPr>
          <w:rFonts w:ascii="Arial" w:hAnsi="Arial" w:cs="Arial"/>
          <w:b/>
          <w:bCs/>
          <w:color w:val="050505"/>
          <w:sz w:val="28"/>
          <w:szCs w:val="28"/>
          <w:shd w:val="clear" w:color="auto" w:fill="FFFFFF"/>
        </w:rPr>
        <w:t>, Taunton</w:t>
      </w:r>
    </w:p>
    <w:p w14:paraId="6DCEE6EC" w14:textId="5A127482" w:rsidR="007A46BE" w:rsidRPr="007A46BE" w:rsidRDefault="007A46BE" w:rsidP="007A46BE">
      <w:p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This week, DSFRS were in Vivary Park</w:t>
      </w:r>
      <w:r w:rsidR="001270F0">
        <w:rPr>
          <w:rFonts w:ascii="Arial" w:eastAsia="Times New Roman" w:hAnsi="Arial" w:cs="Arial"/>
          <w:color w:val="050505"/>
          <w:sz w:val="24"/>
          <w:szCs w:val="24"/>
          <w:lang w:eastAsia="en-GB"/>
        </w:rPr>
        <w:t>,</w:t>
      </w:r>
      <w:r w:rsidRPr="007A46BE">
        <w:rPr>
          <w:rFonts w:ascii="Arial" w:eastAsia="Times New Roman" w:hAnsi="Arial" w:cs="Arial"/>
          <w:color w:val="050505"/>
          <w:sz w:val="24"/>
          <w:szCs w:val="24"/>
          <w:lang w:eastAsia="en-GB"/>
        </w:rPr>
        <w:t xml:space="preserve"> Taunton showing people how to use a throwline to rescue someone from water. </w:t>
      </w:r>
    </w:p>
    <w:p w14:paraId="3B25069D" w14:textId="77777777" w:rsidR="007A46BE" w:rsidRDefault="007A46BE" w:rsidP="007A46BE">
      <w:pPr>
        <w:shd w:val="clear" w:color="auto" w:fill="FFFFFF"/>
        <w:spacing w:after="0" w:line="240" w:lineRule="auto"/>
        <w:rPr>
          <w:rFonts w:ascii="Arial" w:eastAsia="Times New Roman" w:hAnsi="Arial" w:cs="Arial"/>
          <w:color w:val="050505"/>
          <w:sz w:val="24"/>
          <w:szCs w:val="24"/>
          <w:lang w:eastAsia="en-GB"/>
        </w:rPr>
      </w:pPr>
    </w:p>
    <w:p w14:paraId="357DE079" w14:textId="6DA702D8" w:rsidR="007A46BE" w:rsidRPr="007A46BE" w:rsidRDefault="007A46BE" w:rsidP="007A46BE">
      <w:p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 xml:space="preserve">Never jump into the water to rescue someone. </w:t>
      </w:r>
    </w:p>
    <w:p w14:paraId="5C97FE9D" w14:textId="77777777" w:rsidR="002F1525" w:rsidRDefault="002F1525" w:rsidP="007A46BE">
      <w:pPr>
        <w:shd w:val="clear" w:color="auto" w:fill="FFFFFF"/>
        <w:spacing w:after="0" w:line="240" w:lineRule="auto"/>
        <w:rPr>
          <w:rFonts w:ascii="Arial" w:eastAsia="Times New Roman" w:hAnsi="Arial" w:cs="Arial"/>
          <w:color w:val="050505"/>
          <w:sz w:val="24"/>
          <w:szCs w:val="24"/>
          <w:lang w:eastAsia="en-GB"/>
        </w:rPr>
      </w:pPr>
    </w:p>
    <w:p w14:paraId="39195BCC" w14:textId="057AC9CF" w:rsidR="007A46BE" w:rsidRPr="007A46BE" w:rsidRDefault="007A46BE" w:rsidP="007A46BE">
      <w:p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 xml:space="preserve">Stay on land and </w:t>
      </w:r>
      <w:r w:rsidR="002F1525">
        <w:rPr>
          <w:rFonts w:ascii="Arial" w:eastAsia="Times New Roman" w:hAnsi="Arial" w:cs="Arial"/>
          <w:color w:val="050505"/>
          <w:sz w:val="24"/>
          <w:szCs w:val="24"/>
          <w:lang w:eastAsia="en-GB"/>
        </w:rPr>
        <w:t>call</w:t>
      </w:r>
      <w:r w:rsidRPr="007A46BE">
        <w:rPr>
          <w:rFonts w:ascii="Arial" w:eastAsia="Times New Roman" w:hAnsi="Arial" w:cs="Arial"/>
          <w:color w:val="050505"/>
          <w:sz w:val="24"/>
          <w:szCs w:val="24"/>
          <w:lang w:eastAsia="en-GB"/>
        </w:rPr>
        <w:t xml:space="preserve"> 999. </w:t>
      </w:r>
    </w:p>
    <w:p w14:paraId="1D3BF804" w14:textId="77777777" w:rsidR="007A46BE" w:rsidRDefault="007A46BE" w:rsidP="007A46BE">
      <w:pPr>
        <w:shd w:val="clear" w:color="auto" w:fill="FFFFFF"/>
        <w:spacing w:after="0" w:line="240" w:lineRule="auto"/>
        <w:rPr>
          <w:rFonts w:ascii="Arial" w:eastAsia="Times New Roman" w:hAnsi="Arial" w:cs="Arial"/>
          <w:color w:val="050505"/>
          <w:sz w:val="24"/>
          <w:szCs w:val="24"/>
          <w:lang w:eastAsia="en-GB"/>
        </w:rPr>
      </w:pPr>
    </w:p>
    <w:p w14:paraId="2808C1C7" w14:textId="77777777" w:rsidR="001270F0" w:rsidRDefault="007A46BE" w:rsidP="007A46BE">
      <w:p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If there is a throwline use it to pull the person to safety:</w:t>
      </w:r>
    </w:p>
    <w:p w14:paraId="1CE372C9" w14:textId="110C82F6" w:rsidR="007A46BE" w:rsidRPr="007A46BE" w:rsidRDefault="007A46BE" w:rsidP="007A46BE">
      <w:p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 xml:space="preserve"> </w:t>
      </w:r>
    </w:p>
    <w:p w14:paraId="5CB73C0B" w14:textId="20A669E0" w:rsidR="007A46BE" w:rsidRPr="007A46BE" w:rsidRDefault="007A46BE" w:rsidP="007A46BE">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 xml:space="preserve">Hold the end of the line in one hand and the bag in the other </w:t>
      </w:r>
    </w:p>
    <w:p w14:paraId="7C876695" w14:textId="427386E3" w:rsidR="007A46BE" w:rsidRPr="007A46BE" w:rsidRDefault="007A46BE" w:rsidP="007A46BE">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Throw the bag so that it lands beyond the casualty.</w:t>
      </w:r>
    </w:p>
    <w:p w14:paraId="7177543E" w14:textId="650A8E54" w:rsidR="007A46BE" w:rsidRPr="007A46BE" w:rsidRDefault="007A46BE" w:rsidP="007A46BE">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Shout to the casualty to grab hold of the line, not the bag.</w:t>
      </w:r>
    </w:p>
    <w:p w14:paraId="09E7C0F1" w14:textId="61031184" w:rsidR="007A46BE" w:rsidRPr="007A46BE" w:rsidRDefault="007A46BE" w:rsidP="007A46BE">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Once they have a good grip, stabilise yourself and pull them to safety.</w:t>
      </w:r>
    </w:p>
    <w:p w14:paraId="1AE19F1E" w14:textId="049F2198" w:rsidR="007A46BE" w:rsidRDefault="007A46BE" w:rsidP="007A46BE">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7A46BE">
        <w:rPr>
          <w:rFonts w:ascii="Arial" w:eastAsia="Times New Roman" w:hAnsi="Arial" w:cs="Arial"/>
          <w:color w:val="050505"/>
          <w:sz w:val="24"/>
          <w:szCs w:val="24"/>
          <w:lang w:eastAsia="en-GB"/>
        </w:rPr>
        <w:t>Wait for assistance before trying to lift the casualty from the water</w:t>
      </w:r>
    </w:p>
    <w:p w14:paraId="3BDBD4F7" w14:textId="77777777" w:rsidR="007A46BE" w:rsidRPr="007A46BE" w:rsidRDefault="007A46BE" w:rsidP="007A46BE">
      <w:pPr>
        <w:pStyle w:val="ListParagraph"/>
        <w:shd w:val="clear" w:color="auto" w:fill="FFFFFF"/>
        <w:spacing w:after="0" w:line="240" w:lineRule="auto"/>
        <w:rPr>
          <w:rFonts w:ascii="Arial" w:eastAsia="Times New Roman" w:hAnsi="Arial" w:cs="Arial"/>
          <w:color w:val="050505"/>
          <w:sz w:val="24"/>
          <w:szCs w:val="24"/>
          <w:lang w:eastAsia="en-GB"/>
        </w:rPr>
      </w:pPr>
    </w:p>
    <w:p w14:paraId="22D1C838" w14:textId="5763F354" w:rsidR="00C201C5" w:rsidRDefault="00767649" w:rsidP="00D575A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A </w:t>
      </w:r>
      <w:r w:rsidR="007A46BE" w:rsidRPr="007A46BE">
        <w:rPr>
          <w:rFonts w:ascii="Arial" w:eastAsia="Times New Roman" w:hAnsi="Arial" w:cs="Arial"/>
          <w:color w:val="050505"/>
          <w:sz w:val="24"/>
          <w:szCs w:val="24"/>
          <w:lang w:eastAsia="en-GB"/>
        </w:rPr>
        <w:t>short video demonstration on how to use a throwlin</w:t>
      </w:r>
      <w:r>
        <w:rPr>
          <w:rFonts w:ascii="Arial" w:eastAsia="Times New Roman" w:hAnsi="Arial" w:cs="Arial"/>
          <w:color w:val="050505"/>
          <w:sz w:val="24"/>
          <w:szCs w:val="24"/>
          <w:lang w:eastAsia="en-GB"/>
        </w:rPr>
        <w:t xml:space="preserve">e can be viewed </w:t>
      </w:r>
      <w:hyperlink r:id="rId39" w:history="1">
        <w:r w:rsidRPr="00767649">
          <w:rPr>
            <w:rStyle w:val="Hyperlink"/>
            <w:rFonts w:ascii="Arial" w:eastAsia="Times New Roman" w:hAnsi="Arial" w:cs="Arial"/>
            <w:sz w:val="24"/>
            <w:szCs w:val="24"/>
            <w:lang w:eastAsia="en-GB"/>
          </w:rPr>
          <w:t>here</w:t>
        </w:r>
      </w:hyperlink>
      <w:r>
        <w:rPr>
          <w:rFonts w:ascii="Arial" w:eastAsia="Times New Roman" w:hAnsi="Arial" w:cs="Arial"/>
          <w:color w:val="050505"/>
          <w:sz w:val="24"/>
          <w:szCs w:val="24"/>
          <w:lang w:eastAsia="en-GB"/>
        </w:rPr>
        <w:t>.</w:t>
      </w:r>
    </w:p>
    <w:p w14:paraId="4C98F665" w14:textId="1B2143DF" w:rsidR="00FF1466" w:rsidRPr="00FF1466" w:rsidRDefault="00F5441C" w:rsidP="00F5441C">
      <w:pPr>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br w:type="page"/>
      </w:r>
    </w:p>
    <w:p w14:paraId="16D5482F" w14:textId="30A41BF8"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lastRenderedPageBreak/>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51C3C9BE" w14:textId="29DF9556" w:rsidR="00385C22" w:rsidRDefault="004E58A5" w:rsidP="00A3579E">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23A41FF1" w14:textId="77777777" w:rsidR="00963983" w:rsidRPr="00093189" w:rsidRDefault="00963983" w:rsidP="00601D95">
      <w:pPr>
        <w:spacing w:after="0" w:line="240" w:lineRule="auto"/>
        <w:rPr>
          <w:rFonts w:ascii="Arial" w:hAnsi="Arial" w:cs="Arial"/>
          <w:sz w:val="24"/>
          <w:szCs w:val="24"/>
        </w:rPr>
      </w:pPr>
    </w:p>
    <w:p w14:paraId="05DE5FE2" w14:textId="7637AA5B" w:rsidR="00AC7A2E" w:rsidRDefault="00AC7A2E" w:rsidP="00A3579E">
      <w:pPr>
        <w:spacing w:after="0" w:line="240" w:lineRule="auto"/>
        <w:rPr>
          <w:rFonts w:ascii="Arial" w:hAnsi="Arial" w:cs="Arial"/>
          <w:b/>
          <w:bCs/>
          <w:sz w:val="32"/>
          <w:szCs w:val="32"/>
        </w:rPr>
      </w:pPr>
      <w:r w:rsidRPr="006315DC">
        <w:rPr>
          <w:rFonts w:ascii="Arial" w:hAnsi="Arial" w:cs="Arial"/>
          <w:b/>
          <w:bCs/>
          <w:sz w:val="32"/>
          <w:szCs w:val="32"/>
        </w:rPr>
        <w:t>Somerset Community Foundation</w:t>
      </w:r>
      <w:r w:rsidR="00560D27" w:rsidRPr="006315DC">
        <w:rPr>
          <w:rFonts w:ascii="Arial" w:hAnsi="Arial" w:cs="Arial"/>
          <w:b/>
          <w:bCs/>
          <w:sz w:val="32"/>
          <w:szCs w:val="32"/>
        </w:rPr>
        <w:t xml:space="preserve"> (SCF)</w:t>
      </w:r>
    </w:p>
    <w:p w14:paraId="7E422625" w14:textId="77777777" w:rsidR="0014189D" w:rsidRDefault="006315DC" w:rsidP="0014189D">
      <w:pPr>
        <w:spacing w:after="0" w:line="240" w:lineRule="auto"/>
        <w:rPr>
          <w:rFonts w:ascii="Arial" w:hAnsi="Arial" w:cs="Arial"/>
          <w:b/>
          <w:bCs/>
          <w:sz w:val="28"/>
          <w:szCs w:val="28"/>
        </w:rPr>
      </w:pPr>
      <w:r w:rsidRPr="006315DC">
        <w:rPr>
          <w:rFonts w:ascii="Arial" w:hAnsi="Arial" w:cs="Arial"/>
          <w:b/>
          <w:bCs/>
          <w:sz w:val="28"/>
          <w:szCs w:val="28"/>
        </w:rPr>
        <w:t>New Hub brings two communities together thanks to grant from HPC Community Fund</w:t>
      </w:r>
    </w:p>
    <w:p w14:paraId="6E9E12AB" w14:textId="4E9D2931" w:rsidR="0014189D" w:rsidRPr="0014189D" w:rsidRDefault="0014189D" w:rsidP="0014189D">
      <w:pPr>
        <w:spacing w:after="0" w:line="240" w:lineRule="auto"/>
        <w:rPr>
          <w:rFonts w:ascii="Arial" w:hAnsi="Arial" w:cs="Arial"/>
          <w:b/>
          <w:bCs/>
          <w:color w:val="000000" w:themeColor="text1"/>
          <w:sz w:val="24"/>
          <w:szCs w:val="24"/>
        </w:rPr>
      </w:pPr>
      <w:r w:rsidRPr="0014189D">
        <w:rPr>
          <w:rFonts w:ascii="Arial" w:eastAsia="Times New Roman" w:hAnsi="Arial" w:cs="Arial"/>
          <w:color w:val="000000" w:themeColor="text1"/>
          <w:sz w:val="24"/>
          <w:szCs w:val="24"/>
          <w:lang w:eastAsia="en-GB"/>
        </w:rPr>
        <w:t>St Peter's Church, in Stolford, has undergone a major refurbishment after being awarded over £37,000 from the Hinkley Point C Community Fund, which is administered by Somerset Community Foundation.</w:t>
      </w:r>
    </w:p>
    <w:p w14:paraId="413F23E2" w14:textId="77777777" w:rsidR="0014189D" w:rsidRPr="0014189D" w:rsidRDefault="0014189D" w:rsidP="0014189D">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14189D">
        <w:rPr>
          <w:rFonts w:ascii="Arial" w:eastAsia="Times New Roman" w:hAnsi="Arial" w:cs="Arial"/>
          <w:color w:val="000000" w:themeColor="text1"/>
          <w:sz w:val="24"/>
          <w:szCs w:val="24"/>
          <w:lang w:eastAsia="en-GB"/>
        </w:rPr>
        <w:t>Stogursey Parochial Church Council was awarded the grant in August 2020 to help improve the facilities of the building to enable it to become the Stolford &amp; Wick Community Hub, providing a much-needed resource for two rural communities which until recently had no space where the community could come together.</w:t>
      </w:r>
    </w:p>
    <w:p w14:paraId="6DE2320B" w14:textId="77777777" w:rsidR="007433D1" w:rsidRDefault="006B63D6" w:rsidP="006B63D6">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B63D6">
        <w:rPr>
          <w:rFonts w:ascii="Arial" w:eastAsia="Times New Roman" w:hAnsi="Arial" w:cs="Arial"/>
          <w:color w:val="000000" w:themeColor="text1"/>
          <w:sz w:val="24"/>
          <w:szCs w:val="24"/>
          <w:lang w:eastAsia="en-GB"/>
        </w:rPr>
        <w:t xml:space="preserve">The HPC Community Fund’s Open Grants Programme is for larger applications, typically over £10,000, and the Small Grants Programme awards grants of up to £5,000 - or up to £10,000 over three years - for charities, voluntary groups and social enterprises that normally operate on less than £100,000 per year. </w:t>
      </w:r>
    </w:p>
    <w:p w14:paraId="4FAF9446" w14:textId="4AB71D0C" w:rsidR="006B63D6" w:rsidRPr="006B63D6" w:rsidRDefault="006B63D6" w:rsidP="006B63D6">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B63D6">
        <w:rPr>
          <w:rFonts w:ascii="Arial" w:eastAsia="Times New Roman" w:hAnsi="Arial" w:cs="Arial"/>
          <w:color w:val="000000" w:themeColor="text1"/>
          <w:sz w:val="24"/>
          <w:szCs w:val="24"/>
          <w:lang w:eastAsia="en-GB"/>
        </w:rPr>
        <w:t>Visit </w:t>
      </w:r>
      <w:hyperlink r:id="rId40" w:history="1">
        <w:r w:rsidRPr="006B63D6">
          <w:rPr>
            <w:rFonts w:ascii="Arial" w:eastAsia="Times New Roman" w:hAnsi="Arial" w:cs="Arial"/>
            <w:color w:val="0000FF"/>
            <w:sz w:val="24"/>
            <w:szCs w:val="24"/>
            <w:u w:val="single"/>
            <w:lang w:eastAsia="en-GB"/>
          </w:rPr>
          <w:t>www.hpcfunds.co.uk</w:t>
        </w:r>
      </w:hyperlink>
      <w:r w:rsidRPr="006B63D6">
        <w:rPr>
          <w:rFonts w:ascii="Arial" w:eastAsia="Times New Roman" w:hAnsi="Arial" w:cs="Arial"/>
          <w:color w:val="000000" w:themeColor="text1"/>
          <w:sz w:val="24"/>
          <w:szCs w:val="24"/>
          <w:lang w:eastAsia="en-GB"/>
        </w:rPr>
        <w:t> for more details.</w:t>
      </w:r>
    </w:p>
    <w:p w14:paraId="2FE3F4D9" w14:textId="0BA16BF4" w:rsidR="006315DC" w:rsidRDefault="006B63D6" w:rsidP="007433D1">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B63D6">
        <w:rPr>
          <w:rFonts w:ascii="Arial" w:eastAsia="Times New Roman" w:hAnsi="Arial" w:cs="Arial"/>
          <w:color w:val="000000" w:themeColor="text1"/>
          <w:sz w:val="24"/>
          <w:szCs w:val="24"/>
          <w:lang w:eastAsia="en-GB"/>
        </w:rPr>
        <w:t xml:space="preserve">The HPC Community Fund is part of a wider £20 million commitment of funding, provided by EDF through Section 106 agreements, for communities that are affected by the development of the new nuclear power station, to promote their social, </w:t>
      </w:r>
      <w:proofErr w:type="gramStart"/>
      <w:r w:rsidRPr="006B63D6">
        <w:rPr>
          <w:rFonts w:ascii="Arial" w:eastAsia="Times New Roman" w:hAnsi="Arial" w:cs="Arial"/>
          <w:color w:val="000000" w:themeColor="text1"/>
          <w:sz w:val="24"/>
          <w:szCs w:val="24"/>
          <w:lang w:eastAsia="en-GB"/>
        </w:rPr>
        <w:t>economic</w:t>
      </w:r>
      <w:proofErr w:type="gramEnd"/>
      <w:r w:rsidRPr="006B63D6">
        <w:rPr>
          <w:rFonts w:ascii="Arial" w:eastAsia="Times New Roman" w:hAnsi="Arial" w:cs="Arial"/>
          <w:color w:val="000000" w:themeColor="text1"/>
          <w:sz w:val="24"/>
          <w:szCs w:val="24"/>
          <w:lang w:eastAsia="en-GB"/>
        </w:rPr>
        <w:t xml:space="preserve"> and environmental wellbeing and enhance their quality of life. Hundreds of projects have benefitted, and in total almost £13.3 million in grants have been awarded to date.</w:t>
      </w:r>
    </w:p>
    <w:p w14:paraId="6DC38F5D" w14:textId="64B6541F" w:rsidR="001804D7" w:rsidRPr="007433D1" w:rsidRDefault="001804D7" w:rsidP="007433D1">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41" w:history="1">
        <w:r w:rsidRPr="001804D7">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31941493" w14:textId="029882F0" w:rsidR="006315DC" w:rsidRDefault="00B867E4" w:rsidP="00A3579E">
      <w:pPr>
        <w:spacing w:after="0" w:line="240" w:lineRule="auto"/>
        <w:rPr>
          <w:rFonts w:ascii="Arial" w:hAnsi="Arial" w:cs="Arial"/>
          <w:b/>
          <w:bCs/>
          <w:sz w:val="32"/>
          <w:szCs w:val="32"/>
        </w:rPr>
      </w:pPr>
      <w:r>
        <w:rPr>
          <w:rFonts w:ascii="Arial" w:hAnsi="Arial" w:cs="Arial"/>
          <w:b/>
          <w:bCs/>
          <w:sz w:val="32"/>
          <w:szCs w:val="32"/>
        </w:rPr>
        <w:t>EDF Energy</w:t>
      </w:r>
    </w:p>
    <w:p w14:paraId="314CE6E8" w14:textId="0B1A71EA" w:rsidR="00E87D54" w:rsidRPr="00967679" w:rsidRDefault="00967679" w:rsidP="00A3579E">
      <w:pPr>
        <w:spacing w:after="0" w:line="240" w:lineRule="auto"/>
        <w:rPr>
          <w:rFonts w:ascii="Arial" w:hAnsi="Arial" w:cs="Arial"/>
          <w:b/>
          <w:bCs/>
          <w:sz w:val="28"/>
          <w:szCs w:val="28"/>
        </w:rPr>
      </w:pPr>
      <w:r w:rsidRPr="00967679">
        <w:rPr>
          <w:rFonts w:ascii="Arial" w:hAnsi="Arial" w:cs="Arial"/>
          <w:b/>
          <w:bCs/>
          <w:sz w:val="28"/>
          <w:szCs w:val="28"/>
        </w:rPr>
        <w:t>Hinkley Point C</w:t>
      </w:r>
      <w:r w:rsidR="00701DC5">
        <w:rPr>
          <w:rFonts w:ascii="Arial" w:hAnsi="Arial" w:cs="Arial"/>
          <w:b/>
          <w:bCs/>
          <w:sz w:val="28"/>
          <w:szCs w:val="28"/>
        </w:rPr>
        <w:t xml:space="preserve"> - </w:t>
      </w:r>
      <w:r w:rsidRPr="00967679">
        <w:rPr>
          <w:rFonts w:ascii="Arial" w:hAnsi="Arial" w:cs="Arial"/>
          <w:b/>
          <w:bCs/>
          <w:sz w:val="28"/>
          <w:szCs w:val="28"/>
        </w:rPr>
        <w:t>Community Fund Drop-In Events</w:t>
      </w:r>
    </w:p>
    <w:p w14:paraId="33251A07" w14:textId="77777777" w:rsidR="00863EFB" w:rsidRPr="00863EFB" w:rsidRDefault="00863EFB" w:rsidP="00863EFB">
      <w:p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Are you part of a small charity or a community group, and have an idea for a project that will benefit your local area?</w:t>
      </w:r>
    </w:p>
    <w:p w14:paraId="33ACC0B6" w14:textId="77777777" w:rsidR="00863EFB" w:rsidRDefault="00863EFB" w:rsidP="00863EFB">
      <w:pPr>
        <w:shd w:val="clear" w:color="auto" w:fill="FFFFFF"/>
        <w:spacing w:after="0" w:line="240" w:lineRule="auto"/>
        <w:rPr>
          <w:rFonts w:ascii="Arial" w:eastAsia="Times New Roman" w:hAnsi="Arial" w:cs="Arial"/>
          <w:color w:val="050505"/>
          <w:sz w:val="24"/>
          <w:szCs w:val="24"/>
          <w:lang w:eastAsia="en-GB"/>
        </w:rPr>
      </w:pPr>
    </w:p>
    <w:p w14:paraId="31644401" w14:textId="5CD8F5C9" w:rsidR="00863EFB" w:rsidRPr="00863EFB" w:rsidRDefault="00863EFB" w:rsidP="00863EFB">
      <w:p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 xml:space="preserve">Somerset Community Foundation has two drop-in sessions coming up. It's a great opportunity to meet Pete from </w:t>
      </w:r>
      <w:r>
        <w:rPr>
          <w:rFonts w:ascii="Arial" w:eastAsia="Times New Roman" w:hAnsi="Arial" w:cs="Arial"/>
          <w:color w:val="050505"/>
          <w:sz w:val="24"/>
          <w:szCs w:val="24"/>
          <w:lang w:eastAsia="en-GB"/>
        </w:rPr>
        <w:t xml:space="preserve">the </w:t>
      </w:r>
      <w:r w:rsidRPr="00863EFB">
        <w:rPr>
          <w:rFonts w:ascii="Arial" w:eastAsia="Times New Roman" w:hAnsi="Arial" w:cs="Arial"/>
          <w:color w:val="050505"/>
          <w:sz w:val="24"/>
          <w:szCs w:val="24"/>
          <w:lang w:eastAsia="en-GB"/>
        </w:rPr>
        <w:t xml:space="preserve">grants team and find out if the Hinkley Point C (HPC) Community Fund can give you money and support your idea. </w:t>
      </w:r>
    </w:p>
    <w:p w14:paraId="3BD87BCE" w14:textId="77777777" w:rsidR="00863EFB" w:rsidRDefault="00863EFB" w:rsidP="00863EFB">
      <w:pPr>
        <w:shd w:val="clear" w:color="auto" w:fill="FFFFFF"/>
        <w:spacing w:after="0" w:line="240" w:lineRule="auto"/>
        <w:rPr>
          <w:rFonts w:ascii="Arial" w:eastAsia="Times New Roman" w:hAnsi="Arial" w:cs="Arial"/>
          <w:color w:val="050505"/>
          <w:sz w:val="24"/>
          <w:szCs w:val="24"/>
          <w:lang w:eastAsia="en-GB"/>
        </w:rPr>
      </w:pPr>
    </w:p>
    <w:p w14:paraId="6E919C73" w14:textId="4F42E36A" w:rsidR="00863EFB" w:rsidRPr="00863EFB" w:rsidRDefault="00863EFB" w:rsidP="00863EFB">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There are</w:t>
      </w:r>
      <w:r w:rsidRPr="00863EFB">
        <w:rPr>
          <w:rFonts w:ascii="Arial" w:eastAsia="Times New Roman" w:hAnsi="Arial" w:cs="Arial"/>
          <w:color w:val="050505"/>
          <w:sz w:val="24"/>
          <w:szCs w:val="24"/>
          <w:lang w:eastAsia="en-GB"/>
        </w:rPr>
        <w:t xml:space="preserve"> two drop-ins coming up, and there’s no need to book in advance:</w:t>
      </w:r>
    </w:p>
    <w:p w14:paraId="352E50BE" w14:textId="77777777" w:rsidR="00863EFB" w:rsidRDefault="00863EFB" w:rsidP="00863EFB">
      <w:pPr>
        <w:shd w:val="clear" w:color="auto" w:fill="FFFFFF"/>
        <w:spacing w:after="0" w:line="240" w:lineRule="auto"/>
        <w:rPr>
          <w:rFonts w:ascii="Arial" w:eastAsia="Times New Roman" w:hAnsi="Arial" w:cs="Arial"/>
          <w:color w:val="050505"/>
          <w:sz w:val="24"/>
          <w:szCs w:val="24"/>
          <w:lang w:eastAsia="en-GB"/>
        </w:rPr>
      </w:pPr>
    </w:p>
    <w:p w14:paraId="632BC98F" w14:textId="541B44E1" w:rsidR="00863EFB" w:rsidRPr="00863EFB" w:rsidRDefault="00863EFB" w:rsidP="00863EFB">
      <w:pPr>
        <w:pStyle w:val="ListParagraph"/>
        <w:numPr>
          <w:ilvl w:val="0"/>
          <w:numId w:val="20"/>
        </w:num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 xml:space="preserve">Bridgwater: </w:t>
      </w:r>
      <w:r w:rsidRPr="00863EFB">
        <w:rPr>
          <w:rFonts w:ascii="Arial" w:eastAsia="Times New Roman" w:hAnsi="Arial" w:cs="Arial"/>
          <w:b/>
          <w:bCs/>
          <w:color w:val="050505"/>
          <w:sz w:val="24"/>
          <w:szCs w:val="24"/>
          <w:lang w:eastAsia="en-GB"/>
        </w:rPr>
        <w:t>Tuesday 2 August</w:t>
      </w:r>
      <w:r w:rsidRPr="00863EFB">
        <w:rPr>
          <w:rFonts w:ascii="Arial" w:eastAsia="Times New Roman" w:hAnsi="Arial" w:cs="Arial"/>
          <w:color w:val="050505"/>
          <w:sz w:val="24"/>
          <w:szCs w:val="24"/>
          <w:lang w:eastAsia="en-GB"/>
        </w:rPr>
        <w:t xml:space="preserve">, 5pm - 8pm at </w:t>
      </w:r>
      <w:hyperlink r:id="rId42" w:history="1">
        <w:r w:rsidRPr="00863EFB">
          <w:rPr>
            <w:rFonts w:ascii="Arial" w:eastAsia="Times New Roman" w:hAnsi="Arial" w:cs="Arial"/>
            <w:color w:val="0000FF"/>
            <w:sz w:val="24"/>
            <w:szCs w:val="24"/>
            <w:bdr w:val="none" w:sz="0" w:space="0" w:color="auto" w:frame="1"/>
            <w:lang w:eastAsia="en-GB"/>
          </w:rPr>
          <w:t>Bridgwater Arts Centre</w:t>
        </w:r>
      </w:hyperlink>
      <w:r w:rsidRPr="00863EFB">
        <w:rPr>
          <w:rFonts w:ascii="Arial" w:eastAsia="Times New Roman" w:hAnsi="Arial" w:cs="Arial"/>
          <w:color w:val="050505"/>
          <w:sz w:val="24"/>
          <w:szCs w:val="24"/>
          <w:lang w:eastAsia="en-GB"/>
        </w:rPr>
        <w:t>, Castle Street, TA6 3DD</w:t>
      </w:r>
    </w:p>
    <w:p w14:paraId="21E04E70" w14:textId="4CDC5D2B" w:rsidR="00863EFB" w:rsidRPr="00863EFB" w:rsidRDefault="00863EFB" w:rsidP="00863EFB">
      <w:pPr>
        <w:pStyle w:val="ListParagraph"/>
        <w:numPr>
          <w:ilvl w:val="0"/>
          <w:numId w:val="20"/>
        </w:num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 xml:space="preserve">Williton: </w:t>
      </w:r>
      <w:r w:rsidRPr="00863EFB">
        <w:rPr>
          <w:rFonts w:ascii="Arial" w:eastAsia="Times New Roman" w:hAnsi="Arial" w:cs="Arial"/>
          <w:b/>
          <w:bCs/>
          <w:color w:val="050505"/>
          <w:sz w:val="24"/>
          <w:szCs w:val="24"/>
          <w:lang w:eastAsia="en-GB"/>
        </w:rPr>
        <w:t>Thursday 4 August</w:t>
      </w:r>
      <w:r w:rsidRPr="00863EFB">
        <w:rPr>
          <w:rFonts w:ascii="Arial" w:eastAsia="Times New Roman" w:hAnsi="Arial" w:cs="Arial"/>
          <w:color w:val="050505"/>
          <w:sz w:val="24"/>
          <w:szCs w:val="24"/>
          <w:lang w:eastAsia="en-GB"/>
        </w:rPr>
        <w:t>, 10am - 3pm at Williton Library, Killick Way, TA4 4PY</w:t>
      </w:r>
    </w:p>
    <w:p w14:paraId="61370281" w14:textId="77777777" w:rsidR="00863EFB" w:rsidRDefault="00863EFB" w:rsidP="00863EFB">
      <w:pPr>
        <w:shd w:val="clear" w:color="auto" w:fill="FFFFFF"/>
        <w:spacing w:after="0" w:line="240" w:lineRule="auto"/>
        <w:rPr>
          <w:rFonts w:ascii="Arial" w:eastAsia="Times New Roman" w:hAnsi="Arial" w:cs="Arial"/>
          <w:color w:val="050505"/>
          <w:sz w:val="24"/>
          <w:szCs w:val="24"/>
          <w:lang w:eastAsia="en-GB"/>
        </w:rPr>
      </w:pPr>
    </w:p>
    <w:p w14:paraId="352DF036" w14:textId="3AD6E5B4" w:rsidR="00863EFB" w:rsidRDefault="00863EFB" w:rsidP="00863EFB">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r w:rsidRPr="00863EFB">
        <w:rPr>
          <w:rFonts w:ascii="Arial" w:eastAsia="Times New Roman" w:hAnsi="Arial" w:cs="Arial"/>
          <w:color w:val="050505"/>
          <w:sz w:val="24"/>
          <w:szCs w:val="24"/>
          <w:lang w:eastAsia="en-GB"/>
        </w:rPr>
        <w:t xml:space="preserve">Find out more about funding opportunities at: </w:t>
      </w:r>
      <w:hyperlink r:id="rId43" w:tgtFrame="_blank" w:history="1">
        <w:r w:rsidRPr="00863EFB">
          <w:rPr>
            <w:rFonts w:ascii="Arial" w:eastAsia="Times New Roman" w:hAnsi="Arial" w:cs="Arial"/>
            <w:color w:val="0000FF"/>
            <w:sz w:val="24"/>
            <w:szCs w:val="24"/>
            <w:u w:val="single"/>
            <w:bdr w:val="none" w:sz="0" w:space="0" w:color="auto" w:frame="1"/>
            <w:lang w:eastAsia="en-GB"/>
          </w:rPr>
          <w:t>www.hpcfunds.co.uk</w:t>
        </w:r>
      </w:hyperlink>
    </w:p>
    <w:p w14:paraId="51B657FD" w14:textId="77777777" w:rsidR="00384DB6" w:rsidRDefault="00384DB6" w:rsidP="00863EFB">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p>
    <w:p w14:paraId="33B58BA6" w14:textId="1719505C" w:rsidR="00384DB6" w:rsidRDefault="00384DB6" w:rsidP="007B4549">
      <w:pPr>
        <w:shd w:val="clear" w:color="auto" w:fill="FFFFFF"/>
        <w:spacing w:after="0" w:line="240" w:lineRule="auto"/>
        <w:rPr>
          <w:rFonts w:ascii="Arial" w:eastAsia="Times New Roman" w:hAnsi="Arial" w:cs="Arial"/>
          <w:b/>
          <w:bCs/>
          <w:color w:val="000000" w:themeColor="text1"/>
          <w:sz w:val="28"/>
          <w:szCs w:val="28"/>
          <w:bdr w:val="none" w:sz="0" w:space="0" w:color="auto" w:frame="1"/>
          <w:lang w:eastAsia="en-GB"/>
        </w:rPr>
      </w:pPr>
      <w:r w:rsidRPr="00FB1C8F">
        <w:rPr>
          <w:rFonts w:ascii="Arial" w:eastAsia="Times New Roman" w:hAnsi="Arial" w:cs="Arial"/>
          <w:b/>
          <w:bCs/>
          <w:color w:val="000000" w:themeColor="text1"/>
          <w:sz w:val="28"/>
          <w:szCs w:val="28"/>
          <w:bdr w:val="none" w:sz="0" w:space="0" w:color="auto" w:frame="1"/>
          <w:lang w:eastAsia="en-GB"/>
        </w:rPr>
        <w:t>Hinkley Point C</w:t>
      </w:r>
      <w:r w:rsidR="00701DC5" w:rsidRPr="00FB1C8F">
        <w:rPr>
          <w:rFonts w:ascii="Arial" w:eastAsia="Times New Roman" w:hAnsi="Arial" w:cs="Arial"/>
          <w:b/>
          <w:bCs/>
          <w:color w:val="000000" w:themeColor="text1"/>
          <w:sz w:val="28"/>
          <w:szCs w:val="28"/>
          <w:bdr w:val="none" w:sz="0" w:space="0" w:color="auto" w:frame="1"/>
          <w:lang w:eastAsia="en-GB"/>
        </w:rPr>
        <w:t xml:space="preserve"> – Job Services Drop in </w:t>
      </w:r>
      <w:r w:rsidR="00FB1C8F" w:rsidRPr="00FB1C8F">
        <w:rPr>
          <w:rFonts w:ascii="Arial" w:eastAsia="Times New Roman" w:hAnsi="Arial" w:cs="Arial"/>
          <w:b/>
          <w:bCs/>
          <w:color w:val="000000" w:themeColor="text1"/>
          <w:sz w:val="28"/>
          <w:szCs w:val="28"/>
          <w:bdr w:val="none" w:sz="0" w:space="0" w:color="auto" w:frame="1"/>
          <w:lang w:eastAsia="en-GB"/>
        </w:rPr>
        <w:t>Event</w:t>
      </w:r>
    </w:p>
    <w:p w14:paraId="64D5A8D9" w14:textId="1A0537DB" w:rsidR="00FB1C8F" w:rsidRDefault="00FB1C8F" w:rsidP="007B4549">
      <w:pPr>
        <w:shd w:val="clear" w:color="auto" w:fill="FFFFFF"/>
        <w:spacing w:after="0" w:line="240" w:lineRule="auto"/>
        <w:rPr>
          <w:rFonts w:ascii="Arial" w:eastAsia="Times New Roman" w:hAnsi="Arial" w:cs="Arial"/>
          <w:color w:val="000000" w:themeColor="text1"/>
          <w:sz w:val="24"/>
          <w:szCs w:val="24"/>
          <w:bdr w:val="none" w:sz="0" w:space="0" w:color="auto" w:frame="1"/>
          <w:lang w:eastAsia="en-GB"/>
        </w:rPr>
      </w:pPr>
      <w:r w:rsidRPr="00FB1C8F">
        <w:rPr>
          <w:rFonts w:ascii="Arial" w:eastAsia="Times New Roman" w:hAnsi="Arial" w:cs="Arial"/>
          <w:color w:val="000000" w:themeColor="text1"/>
          <w:sz w:val="24"/>
          <w:szCs w:val="24"/>
          <w:bdr w:val="none" w:sz="0" w:space="0" w:color="auto" w:frame="1"/>
          <w:lang w:eastAsia="en-GB"/>
        </w:rPr>
        <w:t>Do you want to know more about the fantastic opportunities available on the project?</w:t>
      </w:r>
    </w:p>
    <w:p w14:paraId="0FEB69B5" w14:textId="77777777" w:rsidR="00FB1C8F" w:rsidRDefault="00FB1C8F" w:rsidP="007B4549">
      <w:pPr>
        <w:shd w:val="clear" w:color="auto" w:fill="FFFFFF"/>
        <w:spacing w:after="0" w:line="240" w:lineRule="auto"/>
        <w:rPr>
          <w:rFonts w:ascii="Arial" w:eastAsia="Times New Roman" w:hAnsi="Arial" w:cs="Arial"/>
          <w:color w:val="000000" w:themeColor="text1"/>
          <w:sz w:val="24"/>
          <w:szCs w:val="24"/>
          <w:bdr w:val="none" w:sz="0" w:space="0" w:color="auto" w:frame="1"/>
          <w:lang w:eastAsia="en-GB"/>
        </w:rPr>
      </w:pPr>
    </w:p>
    <w:p w14:paraId="076A47E4" w14:textId="26BC6644" w:rsidR="00FB1C8F" w:rsidRPr="000120E4" w:rsidRDefault="00FB1C8F" w:rsidP="007B4549">
      <w:pPr>
        <w:shd w:val="clear" w:color="auto" w:fill="FFFFFF"/>
        <w:spacing w:after="0" w:line="240" w:lineRule="auto"/>
        <w:rPr>
          <w:rFonts w:ascii="Arial" w:eastAsia="Times New Roman" w:hAnsi="Arial" w:cs="Arial"/>
          <w:b/>
          <w:bCs/>
          <w:color w:val="000000" w:themeColor="text1"/>
          <w:sz w:val="24"/>
          <w:szCs w:val="24"/>
          <w:bdr w:val="none" w:sz="0" w:space="0" w:color="auto" w:frame="1"/>
          <w:lang w:eastAsia="en-GB"/>
        </w:rPr>
      </w:pPr>
      <w:r>
        <w:rPr>
          <w:rFonts w:ascii="Arial" w:eastAsia="Times New Roman" w:hAnsi="Arial" w:cs="Arial"/>
          <w:color w:val="000000" w:themeColor="text1"/>
          <w:sz w:val="24"/>
          <w:szCs w:val="24"/>
          <w:bdr w:val="none" w:sz="0" w:space="0" w:color="auto" w:frame="1"/>
          <w:lang w:eastAsia="en-GB"/>
        </w:rPr>
        <w:t xml:space="preserve">The Jobs Services Team will be at The Hub, </w:t>
      </w:r>
      <w:proofErr w:type="spellStart"/>
      <w:r>
        <w:rPr>
          <w:rFonts w:ascii="Arial" w:eastAsia="Times New Roman" w:hAnsi="Arial" w:cs="Arial"/>
          <w:color w:val="000000" w:themeColor="text1"/>
          <w:sz w:val="24"/>
          <w:szCs w:val="24"/>
          <w:bdr w:val="none" w:sz="0" w:space="0" w:color="auto" w:frame="1"/>
          <w:lang w:eastAsia="en-GB"/>
        </w:rPr>
        <w:t>Hopcott</w:t>
      </w:r>
      <w:proofErr w:type="spellEnd"/>
      <w:r>
        <w:rPr>
          <w:rFonts w:ascii="Arial" w:eastAsia="Times New Roman" w:hAnsi="Arial" w:cs="Arial"/>
          <w:color w:val="000000" w:themeColor="text1"/>
          <w:sz w:val="24"/>
          <w:szCs w:val="24"/>
          <w:bdr w:val="none" w:sz="0" w:space="0" w:color="auto" w:frame="1"/>
          <w:lang w:eastAsia="en-GB"/>
        </w:rPr>
        <w:t xml:space="preserve"> Road, Alcombe, Minehead TA24 6DJ on </w:t>
      </w:r>
      <w:r w:rsidRPr="000120E4">
        <w:rPr>
          <w:rFonts w:ascii="Arial" w:eastAsia="Times New Roman" w:hAnsi="Arial" w:cs="Arial"/>
          <w:b/>
          <w:bCs/>
          <w:color w:val="000000" w:themeColor="text1"/>
          <w:sz w:val="24"/>
          <w:szCs w:val="24"/>
          <w:bdr w:val="none" w:sz="0" w:space="0" w:color="auto" w:frame="1"/>
          <w:lang w:eastAsia="en-GB"/>
        </w:rPr>
        <w:t>T</w:t>
      </w:r>
      <w:r w:rsidR="00E42B3A" w:rsidRPr="000120E4">
        <w:rPr>
          <w:rFonts w:ascii="Arial" w:eastAsia="Times New Roman" w:hAnsi="Arial" w:cs="Arial"/>
          <w:b/>
          <w:bCs/>
          <w:color w:val="000000" w:themeColor="text1"/>
          <w:sz w:val="24"/>
          <w:szCs w:val="24"/>
          <w:bdr w:val="none" w:sz="0" w:space="0" w:color="auto" w:frame="1"/>
          <w:lang w:eastAsia="en-GB"/>
        </w:rPr>
        <w:t>uesday 9 and 23 August from 9.00am until 12.00pm.</w:t>
      </w:r>
    </w:p>
    <w:p w14:paraId="74C9D11F" w14:textId="77777777" w:rsidR="00E42B3A" w:rsidRPr="000120E4" w:rsidRDefault="00E42B3A" w:rsidP="007B4549">
      <w:pPr>
        <w:shd w:val="clear" w:color="auto" w:fill="FFFFFF"/>
        <w:spacing w:after="0" w:line="240" w:lineRule="auto"/>
        <w:rPr>
          <w:rFonts w:ascii="Arial" w:eastAsia="Times New Roman" w:hAnsi="Arial" w:cs="Arial"/>
          <w:b/>
          <w:bCs/>
          <w:color w:val="000000" w:themeColor="text1"/>
          <w:sz w:val="24"/>
          <w:szCs w:val="24"/>
          <w:bdr w:val="none" w:sz="0" w:space="0" w:color="auto" w:frame="1"/>
          <w:lang w:eastAsia="en-GB"/>
        </w:rPr>
      </w:pPr>
    </w:p>
    <w:p w14:paraId="28BF45BE" w14:textId="77777777" w:rsidR="000120E4" w:rsidRPr="000120E4" w:rsidRDefault="00E42B3A" w:rsidP="007B4549">
      <w:pPr>
        <w:shd w:val="clear" w:color="auto" w:fill="FFFFFF"/>
        <w:spacing w:after="0" w:line="240" w:lineRule="auto"/>
        <w:rPr>
          <w:rFonts w:ascii="Arial" w:eastAsia="Times New Roman" w:hAnsi="Arial" w:cs="Arial"/>
          <w:color w:val="000000" w:themeColor="text1"/>
          <w:sz w:val="24"/>
          <w:szCs w:val="24"/>
          <w:bdr w:val="none" w:sz="0" w:space="0" w:color="auto" w:frame="1"/>
          <w:lang w:eastAsia="en-GB"/>
        </w:rPr>
      </w:pPr>
      <w:r>
        <w:rPr>
          <w:rFonts w:ascii="Arial" w:eastAsia="Times New Roman" w:hAnsi="Arial" w:cs="Arial"/>
          <w:color w:val="000000" w:themeColor="text1"/>
          <w:sz w:val="24"/>
          <w:szCs w:val="24"/>
          <w:bdr w:val="none" w:sz="0" w:space="0" w:color="auto" w:frame="1"/>
          <w:lang w:eastAsia="en-GB"/>
        </w:rPr>
        <w:t>Register online:</w:t>
      </w:r>
      <w:r w:rsidR="00B5269E">
        <w:rPr>
          <w:rFonts w:ascii="Arial" w:eastAsia="Times New Roman" w:hAnsi="Arial" w:cs="Arial"/>
          <w:color w:val="000000" w:themeColor="text1"/>
          <w:sz w:val="24"/>
          <w:szCs w:val="24"/>
          <w:bdr w:val="none" w:sz="0" w:space="0" w:color="auto" w:frame="1"/>
          <w:lang w:eastAsia="en-GB"/>
        </w:rPr>
        <w:t xml:space="preserve"> </w:t>
      </w:r>
      <w:r w:rsidR="000120E4">
        <w:rPr>
          <w:rFonts w:ascii="Arial" w:eastAsia="Times New Roman" w:hAnsi="Arial" w:cs="Arial"/>
          <w:color w:val="000000" w:themeColor="text1"/>
          <w:sz w:val="24"/>
          <w:szCs w:val="24"/>
          <w:bdr w:val="none" w:sz="0" w:space="0" w:color="auto" w:frame="1"/>
          <w:lang w:eastAsia="en-GB"/>
        </w:rPr>
        <w:fldChar w:fldCharType="begin"/>
      </w:r>
      <w:r w:rsidR="000120E4">
        <w:rPr>
          <w:rFonts w:ascii="Arial" w:eastAsia="Times New Roman" w:hAnsi="Arial" w:cs="Arial"/>
          <w:color w:val="000000" w:themeColor="text1"/>
          <w:sz w:val="24"/>
          <w:szCs w:val="24"/>
          <w:bdr w:val="none" w:sz="0" w:space="0" w:color="auto" w:frame="1"/>
          <w:lang w:eastAsia="en-GB"/>
        </w:rPr>
        <w:instrText xml:space="preserve"> HYPERLINK "http://</w:instrText>
      </w:r>
      <w:r w:rsidR="000120E4" w:rsidRPr="000120E4">
        <w:rPr>
          <w:rFonts w:ascii="Arial" w:eastAsia="Times New Roman" w:hAnsi="Arial" w:cs="Arial"/>
          <w:color w:val="000000" w:themeColor="text1"/>
          <w:sz w:val="24"/>
          <w:szCs w:val="24"/>
          <w:bdr w:val="none" w:sz="0" w:space="0" w:color="auto" w:frame="1"/>
          <w:lang w:eastAsia="en-GB"/>
        </w:rPr>
        <w:instrText>www.edfenergy.com/hpcjobs or just drop in.</w:instrText>
      </w:r>
    </w:p>
    <w:p w14:paraId="4CE3496A" w14:textId="77777777" w:rsidR="000120E4" w:rsidRPr="00794F34" w:rsidRDefault="000120E4" w:rsidP="007B4549">
      <w:pPr>
        <w:shd w:val="clear" w:color="auto" w:fill="FFFFFF"/>
        <w:spacing w:after="0" w:line="240" w:lineRule="auto"/>
        <w:rPr>
          <w:rStyle w:val="Hyperlink"/>
          <w:rFonts w:ascii="Arial" w:eastAsia="Times New Roman" w:hAnsi="Arial" w:cs="Arial"/>
          <w:sz w:val="24"/>
          <w:szCs w:val="24"/>
          <w:bdr w:val="none" w:sz="0" w:space="0" w:color="auto" w:frame="1"/>
          <w:lang w:eastAsia="en-GB"/>
        </w:rPr>
      </w:pPr>
      <w:r>
        <w:rPr>
          <w:rFonts w:ascii="Arial" w:eastAsia="Times New Roman" w:hAnsi="Arial" w:cs="Arial"/>
          <w:color w:val="000000" w:themeColor="text1"/>
          <w:sz w:val="24"/>
          <w:szCs w:val="24"/>
          <w:bdr w:val="none" w:sz="0" w:space="0" w:color="auto" w:frame="1"/>
          <w:lang w:eastAsia="en-GB"/>
        </w:rPr>
        <w:instrText xml:space="preserve">" </w:instrText>
      </w:r>
      <w:r>
        <w:rPr>
          <w:rFonts w:ascii="Arial" w:eastAsia="Times New Roman" w:hAnsi="Arial" w:cs="Arial"/>
          <w:color w:val="000000" w:themeColor="text1"/>
          <w:sz w:val="24"/>
          <w:szCs w:val="24"/>
          <w:bdr w:val="none" w:sz="0" w:space="0" w:color="auto" w:frame="1"/>
          <w:lang w:eastAsia="en-GB"/>
        </w:rPr>
        <w:fldChar w:fldCharType="separate"/>
      </w:r>
      <w:r w:rsidRPr="00794F34">
        <w:rPr>
          <w:rStyle w:val="Hyperlink"/>
          <w:rFonts w:ascii="Arial" w:eastAsia="Times New Roman" w:hAnsi="Arial" w:cs="Arial"/>
          <w:sz w:val="24"/>
          <w:szCs w:val="24"/>
          <w:bdr w:val="none" w:sz="0" w:space="0" w:color="auto" w:frame="1"/>
          <w:lang w:eastAsia="en-GB"/>
        </w:rPr>
        <w:t>www.edfenergy.com/hpcjobs or just drop in.</w:t>
      </w:r>
    </w:p>
    <w:p w14:paraId="3F638AAD" w14:textId="777A42F9" w:rsidR="00656123" w:rsidRPr="009E1AB6" w:rsidRDefault="000120E4" w:rsidP="007B4549">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bdr w:val="none" w:sz="0" w:space="0" w:color="auto" w:frame="1"/>
          <w:lang w:eastAsia="en-GB"/>
        </w:rPr>
        <w:fldChar w:fldCharType="end"/>
      </w:r>
    </w:p>
    <w:p w14:paraId="0AB40F06" w14:textId="689060CC" w:rsidR="007820F7" w:rsidRDefault="0092118D" w:rsidP="00A3579E">
      <w:pPr>
        <w:spacing w:after="0" w:line="240" w:lineRule="auto"/>
        <w:rPr>
          <w:rFonts w:ascii="Arial" w:hAnsi="Arial" w:cs="Arial"/>
          <w:b/>
          <w:bCs/>
          <w:sz w:val="32"/>
          <w:szCs w:val="32"/>
        </w:rPr>
      </w:pPr>
      <w:r w:rsidRPr="001A0101">
        <w:rPr>
          <w:rFonts w:ascii="Arial" w:hAnsi="Arial" w:cs="Arial"/>
          <w:b/>
          <w:bCs/>
          <w:sz w:val="32"/>
          <w:szCs w:val="32"/>
        </w:rPr>
        <w:t>Somerset Activity Sports Partnership (SASP)</w:t>
      </w:r>
      <w:bookmarkEnd w:id="4"/>
    </w:p>
    <w:p w14:paraId="69F2FC02" w14:textId="44284037" w:rsidR="00ED6B0E" w:rsidRDefault="00ED6B0E" w:rsidP="00A3579E">
      <w:pPr>
        <w:spacing w:after="0" w:line="240" w:lineRule="auto"/>
        <w:rPr>
          <w:rFonts w:ascii="Arial" w:hAnsi="Arial" w:cs="Arial"/>
          <w:b/>
          <w:bCs/>
          <w:sz w:val="28"/>
          <w:szCs w:val="28"/>
        </w:rPr>
      </w:pPr>
      <w:r w:rsidRPr="001A0101">
        <w:rPr>
          <w:rFonts w:ascii="Arial" w:hAnsi="Arial" w:cs="Arial"/>
          <w:b/>
          <w:bCs/>
          <w:sz w:val="28"/>
          <w:szCs w:val="28"/>
        </w:rPr>
        <w:t>New 60 minutes a day challenge</w:t>
      </w:r>
      <w:r w:rsidR="001A0101" w:rsidRPr="001A0101">
        <w:rPr>
          <w:rFonts w:ascii="Arial" w:hAnsi="Arial" w:cs="Arial"/>
          <w:b/>
          <w:bCs/>
          <w:sz w:val="28"/>
          <w:szCs w:val="28"/>
        </w:rPr>
        <w:t xml:space="preserve"> in celebration of United by Birmingham 2022 Commonwealth Games</w:t>
      </w:r>
    </w:p>
    <w:p w14:paraId="4FCBB97C" w14:textId="77777777" w:rsidR="00A70381" w:rsidRDefault="004E2459" w:rsidP="00A70381">
      <w:pPr>
        <w:shd w:val="clear" w:color="auto" w:fill="FFFFFF"/>
        <w:spacing w:after="0" w:line="240" w:lineRule="auto"/>
        <w:rPr>
          <w:rFonts w:ascii="Arial" w:eastAsia="Times New Roman" w:hAnsi="Arial" w:cs="Arial"/>
          <w:color w:val="222222"/>
          <w:sz w:val="24"/>
          <w:szCs w:val="24"/>
          <w:lang w:eastAsia="en-GB"/>
        </w:rPr>
      </w:pPr>
      <w:r w:rsidRPr="004E2459">
        <w:rPr>
          <w:rFonts w:ascii="Arial" w:eastAsia="Times New Roman" w:hAnsi="Arial" w:cs="Arial"/>
          <w:color w:val="222222"/>
          <w:sz w:val="24"/>
          <w:szCs w:val="24"/>
          <w:lang w:eastAsia="en-GB"/>
        </w:rPr>
        <w:t xml:space="preserve">The Birmingham 2022 Commonwealth Games will demonstrate the very best of Global Britain to the world, showcasing the region's strengths of: being connected and accessible; youth and inclusivity; and a focus on regeneration and rejuvenation. </w:t>
      </w:r>
    </w:p>
    <w:p w14:paraId="5CC8CD3E" w14:textId="055C27B0" w:rsidR="004E2459" w:rsidRPr="004E2459" w:rsidRDefault="004E2459" w:rsidP="00A70381">
      <w:pPr>
        <w:shd w:val="clear" w:color="auto" w:fill="FFFFFF"/>
        <w:spacing w:after="0" w:line="240" w:lineRule="auto"/>
        <w:rPr>
          <w:rFonts w:ascii="Arial" w:eastAsia="Times New Roman" w:hAnsi="Arial" w:cs="Arial"/>
          <w:color w:val="222222"/>
          <w:sz w:val="24"/>
          <w:szCs w:val="24"/>
          <w:lang w:eastAsia="en-GB"/>
        </w:rPr>
      </w:pPr>
      <w:r w:rsidRPr="004E2459">
        <w:rPr>
          <w:rFonts w:ascii="Arial" w:eastAsia="Times New Roman" w:hAnsi="Arial" w:cs="Arial"/>
          <w:color w:val="222222"/>
          <w:sz w:val="24"/>
          <w:szCs w:val="24"/>
          <w:lang w:eastAsia="en-GB"/>
        </w:rPr>
        <w:t xml:space="preserve">The Birmingham 2022 Commonwealth Games is perfectly positioned, sitting at the heart of the </w:t>
      </w:r>
      <w:proofErr w:type="gramStart"/>
      <w:r w:rsidRPr="004E2459">
        <w:rPr>
          <w:rFonts w:ascii="Arial" w:eastAsia="Times New Roman" w:hAnsi="Arial" w:cs="Arial"/>
          <w:color w:val="222222"/>
          <w:sz w:val="24"/>
          <w:szCs w:val="24"/>
          <w:lang w:eastAsia="en-GB"/>
        </w:rPr>
        <w:t>UK</w:t>
      </w:r>
      <w:proofErr w:type="gramEnd"/>
      <w:r w:rsidRPr="004E2459">
        <w:rPr>
          <w:rFonts w:ascii="Arial" w:eastAsia="Times New Roman" w:hAnsi="Arial" w:cs="Arial"/>
          <w:color w:val="222222"/>
          <w:sz w:val="24"/>
          <w:szCs w:val="24"/>
          <w:lang w:eastAsia="en-GB"/>
        </w:rPr>
        <w:t xml:space="preserve"> and standing for the diversity of the Commonwealth. The Commonwealth Games take place on Thursday 28 July until Monday 8 August.</w:t>
      </w:r>
    </w:p>
    <w:p w14:paraId="1D968B0D" w14:textId="77777777" w:rsidR="006E00B0" w:rsidRDefault="006E00B0" w:rsidP="00A70381">
      <w:pPr>
        <w:shd w:val="clear" w:color="auto" w:fill="FFFFFF"/>
        <w:spacing w:after="0" w:line="240" w:lineRule="auto"/>
        <w:rPr>
          <w:rFonts w:ascii="Arial" w:eastAsia="Times New Roman" w:hAnsi="Arial" w:cs="Arial"/>
          <w:color w:val="222222"/>
          <w:sz w:val="24"/>
          <w:szCs w:val="24"/>
          <w:lang w:eastAsia="en-GB"/>
        </w:rPr>
      </w:pPr>
    </w:p>
    <w:p w14:paraId="1E76AB74" w14:textId="3346EB65" w:rsidR="004E2459" w:rsidRPr="004E2459" w:rsidRDefault="004E2459" w:rsidP="00A70381">
      <w:pPr>
        <w:shd w:val="clear" w:color="auto" w:fill="FFFFFF"/>
        <w:spacing w:after="0" w:line="240" w:lineRule="auto"/>
        <w:rPr>
          <w:rFonts w:ascii="Arial" w:eastAsia="Times New Roman" w:hAnsi="Arial" w:cs="Arial"/>
          <w:color w:val="222222"/>
          <w:sz w:val="24"/>
          <w:szCs w:val="24"/>
          <w:lang w:eastAsia="en-GB"/>
        </w:rPr>
      </w:pPr>
      <w:r w:rsidRPr="004E2459">
        <w:rPr>
          <w:rFonts w:ascii="Arial" w:eastAsia="Times New Roman" w:hAnsi="Arial" w:cs="Arial"/>
          <w:color w:val="222222"/>
          <w:sz w:val="24"/>
          <w:szCs w:val="24"/>
          <w:lang w:eastAsia="en-GB"/>
        </w:rPr>
        <w:t>In celebration of United by Birmingham 2022, SASP have created a challenge for children and families to be physically active for 60x minutes each day and earn points for a draw prize!</w:t>
      </w:r>
    </w:p>
    <w:p w14:paraId="0E432932" w14:textId="77777777" w:rsidR="006E00B0" w:rsidRDefault="006E00B0" w:rsidP="00A70381">
      <w:pPr>
        <w:shd w:val="clear" w:color="auto" w:fill="FFFFFF"/>
        <w:spacing w:after="0" w:line="240" w:lineRule="auto"/>
        <w:rPr>
          <w:rFonts w:ascii="Arial" w:eastAsia="Times New Roman" w:hAnsi="Arial" w:cs="Arial"/>
          <w:color w:val="222222"/>
          <w:sz w:val="24"/>
          <w:szCs w:val="24"/>
          <w:lang w:eastAsia="en-GB"/>
        </w:rPr>
      </w:pPr>
    </w:p>
    <w:p w14:paraId="2E7DEFA9" w14:textId="74757B6E" w:rsidR="006D381F" w:rsidRPr="006D381F" w:rsidRDefault="006D381F" w:rsidP="00A70381">
      <w:pPr>
        <w:shd w:val="clear" w:color="auto" w:fill="FFFFFF"/>
        <w:spacing w:after="0" w:line="240" w:lineRule="auto"/>
        <w:rPr>
          <w:rFonts w:ascii="Arial" w:eastAsia="Times New Roman" w:hAnsi="Arial" w:cs="Arial"/>
          <w:color w:val="222222"/>
          <w:sz w:val="24"/>
          <w:szCs w:val="24"/>
          <w:lang w:eastAsia="en-GB"/>
        </w:rPr>
      </w:pPr>
      <w:r w:rsidRPr="006D381F">
        <w:rPr>
          <w:rFonts w:ascii="Arial" w:eastAsia="Times New Roman" w:hAnsi="Arial" w:cs="Arial"/>
          <w:color w:val="222222"/>
          <w:sz w:val="24"/>
          <w:szCs w:val="24"/>
          <w:lang w:eastAsia="en-GB"/>
        </w:rPr>
        <w:t>All players taking part will be entered in</w:t>
      </w:r>
      <w:r w:rsidR="006E00B0">
        <w:rPr>
          <w:rFonts w:ascii="Arial" w:eastAsia="Times New Roman" w:hAnsi="Arial" w:cs="Arial"/>
          <w:color w:val="222222"/>
          <w:sz w:val="24"/>
          <w:szCs w:val="24"/>
          <w:lang w:eastAsia="en-GB"/>
        </w:rPr>
        <w:t>t</w:t>
      </w:r>
      <w:r w:rsidRPr="006D381F">
        <w:rPr>
          <w:rFonts w:ascii="Arial" w:eastAsia="Times New Roman" w:hAnsi="Arial" w:cs="Arial"/>
          <w:color w:val="222222"/>
          <w:sz w:val="24"/>
          <w:szCs w:val="24"/>
          <w:lang w:eastAsia="en-GB"/>
        </w:rPr>
        <w:t>o the prize draw on 9 August. Winners will be picked at random and notified by email.</w:t>
      </w:r>
    </w:p>
    <w:p w14:paraId="4746301B" w14:textId="77777777" w:rsidR="006E00B0" w:rsidRDefault="006E00B0" w:rsidP="00A70381">
      <w:pPr>
        <w:shd w:val="clear" w:color="auto" w:fill="FFFFFF"/>
        <w:spacing w:after="0" w:line="240" w:lineRule="auto"/>
        <w:rPr>
          <w:rFonts w:ascii="Arial" w:eastAsia="Times New Roman" w:hAnsi="Arial" w:cs="Arial"/>
          <w:color w:val="222222"/>
          <w:sz w:val="24"/>
          <w:szCs w:val="24"/>
          <w:lang w:eastAsia="en-GB"/>
        </w:rPr>
      </w:pPr>
    </w:p>
    <w:p w14:paraId="3060058E" w14:textId="5A0D320E" w:rsidR="006D381F" w:rsidRPr="00A70381" w:rsidRDefault="006D381F" w:rsidP="00A70381">
      <w:pPr>
        <w:shd w:val="clear" w:color="auto" w:fill="FFFFFF"/>
        <w:spacing w:after="0" w:line="240" w:lineRule="auto"/>
        <w:rPr>
          <w:rFonts w:ascii="Arial" w:eastAsia="Times New Roman" w:hAnsi="Arial" w:cs="Arial"/>
          <w:color w:val="222222"/>
          <w:sz w:val="24"/>
          <w:szCs w:val="24"/>
          <w:lang w:eastAsia="en-GB"/>
        </w:rPr>
      </w:pPr>
      <w:r w:rsidRPr="006D381F">
        <w:rPr>
          <w:rFonts w:ascii="Arial" w:eastAsia="Times New Roman" w:hAnsi="Arial" w:cs="Arial"/>
          <w:color w:val="222222"/>
          <w:sz w:val="24"/>
          <w:szCs w:val="24"/>
          <w:lang w:eastAsia="en-GB"/>
        </w:rPr>
        <w:t>Head to </w:t>
      </w:r>
      <w:hyperlink r:id="rId44" w:tgtFrame="_blank" w:tooltip="External Link: http://www.saspchallenges.co.uk/" w:history="1">
        <w:r w:rsidRPr="006D381F">
          <w:rPr>
            <w:rFonts w:ascii="Arial" w:eastAsia="Times New Roman" w:hAnsi="Arial" w:cs="Arial"/>
            <w:color w:val="0000FF"/>
            <w:sz w:val="24"/>
            <w:szCs w:val="24"/>
            <w:u w:val="single"/>
            <w:lang w:eastAsia="en-GB"/>
          </w:rPr>
          <w:t>www.saspchallenges.co.uk</w:t>
        </w:r>
      </w:hyperlink>
      <w:r w:rsidRPr="006D381F">
        <w:rPr>
          <w:rFonts w:ascii="Arial" w:eastAsia="Times New Roman" w:hAnsi="Arial" w:cs="Arial"/>
          <w:color w:val="222222"/>
          <w:sz w:val="24"/>
          <w:szCs w:val="24"/>
          <w:lang w:eastAsia="en-GB"/>
        </w:rPr>
        <w:t> and sign up for free!</w:t>
      </w:r>
    </w:p>
    <w:p w14:paraId="0B791FF8" w14:textId="77777777" w:rsidR="006E00B0" w:rsidRDefault="006E00B0" w:rsidP="00A70381">
      <w:pPr>
        <w:shd w:val="clear" w:color="auto" w:fill="FFFFFF"/>
        <w:spacing w:after="0" w:line="240" w:lineRule="auto"/>
        <w:rPr>
          <w:rFonts w:ascii="Arial" w:eastAsia="Times New Roman" w:hAnsi="Arial" w:cs="Arial"/>
          <w:color w:val="222222"/>
          <w:sz w:val="24"/>
          <w:szCs w:val="24"/>
          <w:lang w:eastAsia="en-GB"/>
        </w:rPr>
      </w:pPr>
    </w:p>
    <w:p w14:paraId="110D9316" w14:textId="230FF026" w:rsidR="006E00B0" w:rsidRDefault="006D381F" w:rsidP="004D31CC">
      <w:pPr>
        <w:shd w:val="clear" w:color="auto" w:fill="FFFFFF"/>
        <w:spacing w:after="0" w:line="240" w:lineRule="auto"/>
        <w:rPr>
          <w:rFonts w:ascii="Arial" w:eastAsia="Times New Roman" w:hAnsi="Arial" w:cs="Arial"/>
          <w:color w:val="222222"/>
          <w:sz w:val="24"/>
          <w:szCs w:val="24"/>
          <w:lang w:eastAsia="en-GB"/>
        </w:rPr>
      </w:pPr>
      <w:r w:rsidRPr="00A70381">
        <w:rPr>
          <w:rFonts w:ascii="Arial" w:eastAsia="Times New Roman" w:hAnsi="Arial" w:cs="Arial"/>
          <w:color w:val="222222"/>
          <w:sz w:val="24"/>
          <w:szCs w:val="24"/>
          <w:lang w:eastAsia="en-GB"/>
        </w:rPr>
        <w:t xml:space="preserve">Please </w:t>
      </w:r>
      <w:hyperlink r:id="rId45" w:history="1">
        <w:r w:rsidRPr="004D31CC">
          <w:rPr>
            <w:rStyle w:val="Hyperlink"/>
            <w:rFonts w:ascii="Arial" w:eastAsia="Times New Roman" w:hAnsi="Arial" w:cs="Arial"/>
            <w:sz w:val="24"/>
            <w:szCs w:val="24"/>
            <w:lang w:eastAsia="en-GB"/>
          </w:rPr>
          <w:t>click here</w:t>
        </w:r>
      </w:hyperlink>
      <w:r w:rsidRPr="00A70381">
        <w:rPr>
          <w:rFonts w:ascii="Arial" w:eastAsia="Times New Roman" w:hAnsi="Arial" w:cs="Arial"/>
          <w:color w:val="222222"/>
          <w:sz w:val="24"/>
          <w:szCs w:val="24"/>
          <w:lang w:eastAsia="en-GB"/>
        </w:rPr>
        <w:t xml:space="preserve"> to read the full press release.</w:t>
      </w:r>
    </w:p>
    <w:p w14:paraId="0B770ECB" w14:textId="77777777" w:rsidR="004D31CC" w:rsidRPr="004D31CC" w:rsidRDefault="004D31CC" w:rsidP="00B46130">
      <w:pPr>
        <w:spacing w:after="0" w:line="240" w:lineRule="auto"/>
        <w:rPr>
          <w:rFonts w:ascii="Arial" w:eastAsia="Times New Roman" w:hAnsi="Arial" w:cs="Arial"/>
          <w:color w:val="222222"/>
          <w:sz w:val="24"/>
          <w:szCs w:val="24"/>
          <w:lang w:eastAsia="en-GB"/>
        </w:rPr>
      </w:pPr>
    </w:p>
    <w:p w14:paraId="133FB1D2" w14:textId="294D05FF" w:rsidR="00671FCA" w:rsidRDefault="009A1020" w:rsidP="00B46130">
      <w:pPr>
        <w:spacing w:after="0" w:line="240" w:lineRule="auto"/>
        <w:rPr>
          <w:rFonts w:ascii="Arial" w:hAnsi="Arial" w:cs="Arial"/>
          <w:b/>
          <w:bCs/>
          <w:sz w:val="32"/>
          <w:szCs w:val="32"/>
        </w:rPr>
      </w:pPr>
      <w:r w:rsidRPr="00B46130">
        <w:rPr>
          <w:rFonts w:ascii="Arial" w:hAnsi="Arial" w:cs="Arial"/>
          <w:b/>
          <w:bCs/>
          <w:sz w:val="32"/>
          <w:szCs w:val="32"/>
        </w:rPr>
        <w:t>Spark</w:t>
      </w:r>
    </w:p>
    <w:p w14:paraId="50BF30EA" w14:textId="3AA4AD84" w:rsidR="00B46130" w:rsidRDefault="00B46130" w:rsidP="00A3579E">
      <w:pPr>
        <w:spacing w:after="0" w:line="240" w:lineRule="auto"/>
        <w:rPr>
          <w:rFonts w:ascii="Arial" w:hAnsi="Arial" w:cs="Arial"/>
          <w:b/>
          <w:bCs/>
          <w:sz w:val="28"/>
          <w:szCs w:val="28"/>
        </w:rPr>
      </w:pPr>
      <w:r w:rsidRPr="00B46130">
        <w:rPr>
          <w:rFonts w:ascii="Arial" w:hAnsi="Arial" w:cs="Arial"/>
          <w:b/>
          <w:bCs/>
          <w:sz w:val="28"/>
          <w:szCs w:val="28"/>
        </w:rPr>
        <w:t>Automate your business processes with Microsoft 365</w:t>
      </w:r>
    </w:p>
    <w:p w14:paraId="136CF711" w14:textId="60C74053" w:rsidR="00671FCA" w:rsidRPr="007F5518" w:rsidRDefault="007F5518" w:rsidP="00A3579E">
      <w:pPr>
        <w:spacing w:after="0" w:line="240" w:lineRule="auto"/>
        <w:rPr>
          <w:rFonts w:ascii="Arial" w:hAnsi="Arial" w:cs="Arial"/>
          <w:b/>
          <w:bCs/>
          <w:sz w:val="24"/>
          <w:szCs w:val="24"/>
        </w:rPr>
      </w:pPr>
      <w:r>
        <w:rPr>
          <w:rFonts w:ascii="Arial" w:hAnsi="Arial" w:cs="Arial"/>
          <w:b/>
          <w:bCs/>
          <w:sz w:val="24"/>
          <w:szCs w:val="24"/>
        </w:rPr>
        <w:t xml:space="preserve">Wednesday 3 August, </w:t>
      </w:r>
      <w:proofErr w:type="gramStart"/>
      <w:r>
        <w:rPr>
          <w:rFonts w:ascii="Arial" w:hAnsi="Arial" w:cs="Arial"/>
          <w:b/>
          <w:bCs/>
          <w:sz w:val="24"/>
          <w:szCs w:val="24"/>
        </w:rPr>
        <w:t>Online</w:t>
      </w:r>
      <w:proofErr w:type="gramEnd"/>
      <w:r>
        <w:rPr>
          <w:rFonts w:ascii="Arial" w:hAnsi="Arial" w:cs="Arial"/>
          <w:b/>
          <w:bCs/>
          <w:sz w:val="24"/>
          <w:szCs w:val="24"/>
        </w:rPr>
        <w:t xml:space="preserve"> via zoom from 10.00am – 12.00pm</w:t>
      </w:r>
    </w:p>
    <w:p w14:paraId="108B54BA" w14:textId="53CFEEFF" w:rsidR="006761D5" w:rsidRDefault="00671FCA" w:rsidP="00671FCA">
      <w:pPr>
        <w:rPr>
          <w:rFonts w:ascii="Arial" w:hAnsi="Arial" w:cs="Arial"/>
          <w:sz w:val="24"/>
          <w:szCs w:val="24"/>
        </w:rPr>
      </w:pPr>
      <w:r w:rsidRPr="00671FCA">
        <w:rPr>
          <w:rFonts w:ascii="Arial" w:hAnsi="Arial" w:cs="Arial"/>
          <w:sz w:val="24"/>
          <w:szCs w:val="24"/>
        </w:rPr>
        <w:t>Learn how Microsoft 365 can help you banish those repetitive tasks and automate processes so that you can use your time more effectively. Delivered by Velocity.</w:t>
      </w:r>
    </w:p>
    <w:p w14:paraId="3B553072" w14:textId="68F941AD" w:rsidR="00671FCA" w:rsidRPr="00671FCA" w:rsidRDefault="00E83790" w:rsidP="00E83790">
      <w:pPr>
        <w:rPr>
          <w:rFonts w:ascii="Arial" w:hAnsi="Arial" w:cs="Arial"/>
          <w:sz w:val="24"/>
          <w:szCs w:val="24"/>
        </w:rPr>
      </w:pPr>
      <w:r>
        <w:rPr>
          <w:rFonts w:ascii="Arial" w:hAnsi="Arial" w:cs="Arial"/>
          <w:sz w:val="24"/>
          <w:szCs w:val="24"/>
        </w:rPr>
        <w:t xml:space="preserve">Please </w:t>
      </w:r>
      <w:hyperlink r:id="rId46" w:history="1">
        <w:r w:rsidRPr="00E83790">
          <w:rPr>
            <w:rStyle w:val="Hyperlink"/>
            <w:rFonts w:ascii="Arial" w:hAnsi="Arial" w:cs="Arial"/>
            <w:sz w:val="24"/>
            <w:szCs w:val="24"/>
          </w:rPr>
          <w:t>click here</w:t>
        </w:r>
      </w:hyperlink>
      <w:r>
        <w:rPr>
          <w:rFonts w:ascii="Arial" w:hAnsi="Arial" w:cs="Arial"/>
          <w:sz w:val="24"/>
          <w:szCs w:val="24"/>
        </w:rPr>
        <w:t xml:space="preserve"> to register and find out more information.</w:t>
      </w:r>
    </w:p>
    <w:p w14:paraId="36730CF1" w14:textId="3F7410CD" w:rsidR="00C50D86" w:rsidRDefault="006761D5" w:rsidP="00B815B2">
      <w:pPr>
        <w:spacing w:after="0" w:line="240" w:lineRule="auto"/>
        <w:rPr>
          <w:rFonts w:ascii="Arial" w:hAnsi="Arial" w:cs="Arial"/>
          <w:b/>
          <w:bCs/>
          <w:sz w:val="32"/>
          <w:szCs w:val="32"/>
        </w:rPr>
      </w:pPr>
      <w:r>
        <w:rPr>
          <w:rFonts w:ascii="Arial" w:hAnsi="Arial" w:cs="Arial"/>
          <w:b/>
          <w:bCs/>
          <w:sz w:val="32"/>
          <w:szCs w:val="32"/>
        </w:rPr>
        <w:t>Community Employment Hubs</w:t>
      </w:r>
    </w:p>
    <w:p w14:paraId="52B87671" w14:textId="2F1914F0" w:rsidR="00153DEB" w:rsidRPr="009E7F9D" w:rsidRDefault="009E7F9D" w:rsidP="00B815B2">
      <w:pPr>
        <w:spacing w:after="0" w:line="240" w:lineRule="auto"/>
        <w:rPr>
          <w:rFonts w:ascii="Arial" w:hAnsi="Arial" w:cs="Arial"/>
          <w:b/>
          <w:bCs/>
          <w:sz w:val="28"/>
          <w:szCs w:val="28"/>
        </w:rPr>
      </w:pPr>
      <w:r w:rsidRPr="009E7F9D">
        <w:rPr>
          <w:rFonts w:ascii="Arial" w:hAnsi="Arial" w:cs="Arial"/>
          <w:b/>
          <w:bCs/>
          <w:sz w:val="28"/>
          <w:szCs w:val="28"/>
        </w:rPr>
        <w:t>Free employment support service</w:t>
      </w:r>
    </w:p>
    <w:p w14:paraId="4057F346" w14:textId="04331E2F" w:rsidR="00C50D86" w:rsidRPr="003A3E56" w:rsidRDefault="00C50D86" w:rsidP="003A3E56">
      <w:pPr>
        <w:shd w:val="clear" w:color="auto" w:fill="FFFFFF"/>
        <w:spacing w:after="0" w:line="240" w:lineRule="auto"/>
        <w:rPr>
          <w:rFonts w:ascii="Arial" w:hAnsi="Arial" w:cs="Arial"/>
          <w:color w:val="050505"/>
          <w:sz w:val="24"/>
          <w:szCs w:val="24"/>
          <w:shd w:val="clear" w:color="auto" w:fill="FFFFFF"/>
        </w:rPr>
      </w:pPr>
      <w:r w:rsidRPr="00C50D86">
        <w:rPr>
          <w:rFonts w:ascii="Arial" w:eastAsia="Times New Roman" w:hAnsi="Arial" w:cs="Arial"/>
          <w:color w:val="212529"/>
          <w:sz w:val="24"/>
          <w:szCs w:val="24"/>
          <w:lang w:eastAsia="en-GB"/>
        </w:rPr>
        <w:t xml:space="preserve">The Employment Hubs are a free employment support service covering Taunton, West Somerset and Wellington. </w:t>
      </w:r>
      <w:r w:rsidR="00AD73FA" w:rsidRPr="003A3E56">
        <w:rPr>
          <w:rFonts w:ascii="Arial" w:eastAsia="Times New Roman" w:hAnsi="Arial" w:cs="Arial"/>
          <w:color w:val="212529"/>
          <w:sz w:val="24"/>
          <w:szCs w:val="24"/>
          <w:lang w:eastAsia="en-GB"/>
        </w:rPr>
        <w:t xml:space="preserve">They </w:t>
      </w:r>
      <w:r w:rsidR="00AD73FA" w:rsidRPr="003A3E56">
        <w:rPr>
          <w:rFonts w:ascii="Arial" w:hAnsi="Arial" w:cs="Arial"/>
          <w:color w:val="050505"/>
          <w:sz w:val="24"/>
          <w:szCs w:val="24"/>
          <w:shd w:val="clear" w:color="auto" w:fill="FFFFFF"/>
        </w:rPr>
        <w:t xml:space="preserve">will help support you towards work; Free IT access; updating and writing CV's; Job </w:t>
      </w:r>
      <w:r w:rsidR="00E37018" w:rsidRPr="003A3E56">
        <w:rPr>
          <w:rFonts w:ascii="Arial" w:hAnsi="Arial" w:cs="Arial"/>
          <w:color w:val="050505"/>
          <w:sz w:val="24"/>
          <w:szCs w:val="24"/>
          <w:shd w:val="clear" w:color="auto" w:fill="FFFFFF"/>
        </w:rPr>
        <w:t>searching</w:t>
      </w:r>
      <w:r w:rsidR="00AD73FA" w:rsidRPr="003A3E56">
        <w:rPr>
          <w:rFonts w:ascii="Arial" w:hAnsi="Arial" w:cs="Arial"/>
          <w:color w:val="050505"/>
          <w:sz w:val="24"/>
          <w:szCs w:val="24"/>
          <w:shd w:val="clear" w:color="auto" w:fill="FFFFFF"/>
        </w:rPr>
        <w:t xml:space="preserve"> </w:t>
      </w:r>
      <w:r w:rsidR="00E37018">
        <w:rPr>
          <w:rFonts w:ascii="Arial" w:hAnsi="Arial" w:cs="Arial"/>
          <w:color w:val="050505"/>
          <w:sz w:val="24"/>
          <w:szCs w:val="24"/>
          <w:shd w:val="clear" w:color="auto" w:fill="FFFFFF"/>
        </w:rPr>
        <w:t xml:space="preserve">and </w:t>
      </w:r>
      <w:r w:rsidR="00AD73FA" w:rsidRPr="003A3E56">
        <w:rPr>
          <w:rFonts w:ascii="Arial" w:hAnsi="Arial" w:cs="Arial"/>
          <w:color w:val="050505"/>
          <w:sz w:val="24"/>
          <w:szCs w:val="24"/>
          <w:shd w:val="clear" w:color="auto" w:fill="FFFFFF"/>
        </w:rPr>
        <w:t>completing application forms.</w:t>
      </w:r>
    </w:p>
    <w:p w14:paraId="4C2BAD4C" w14:textId="77777777" w:rsidR="003A3E56" w:rsidRDefault="003A3E56" w:rsidP="003A3E56">
      <w:pPr>
        <w:shd w:val="clear" w:color="auto" w:fill="FFFFFF"/>
        <w:spacing w:after="0" w:line="240" w:lineRule="auto"/>
        <w:rPr>
          <w:rFonts w:ascii="Arial" w:hAnsi="Arial" w:cs="Arial"/>
          <w:color w:val="050505"/>
          <w:sz w:val="24"/>
          <w:szCs w:val="24"/>
          <w:shd w:val="clear" w:color="auto" w:fill="FFFFFF"/>
        </w:rPr>
      </w:pPr>
    </w:p>
    <w:p w14:paraId="6AED996A" w14:textId="627DC6B5" w:rsidR="00AD73FA" w:rsidRDefault="008D76BA" w:rsidP="003A3E56">
      <w:pPr>
        <w:shd w:val="clear" w:color="auto" w:fill="FFFFFF"/>
        <w:spacing w:after="0" w:line="240" w:lineRule="auto"/>
        <w:rPr>
          <w:rFonts w:ascii="Arial" w:hAnsi="Arial" w:cs="Arial"/>
          <w:color w:val="050505"/>
          <w:sz w:val="24"/>
          <w:szCs w:val="24"/>
          <w:shd w:val="clear" w:color="auto" w:fill="FFFFFF"/>
        </w:rPr>
      </w:pPr>
      <w:r w:rsidRPr="003A3E56">
        <w:rPr>
          <w:rFonts w:ascii="Arial" w:hAnsi="Arial" w:cs="Arial"/>
          <w:color w:val="050505"/>
          <w:sz w:val="24"/>
          <w:szCs w:val="24"/>
          <w:shd w:val="clear" w:color="auto" w:fill="FFFFFF"/>
        </w:rPr>
        <w:t>They are now meeting face to face</w:t>
      </w:r>
      <w:r w:rsidR="003A3E56" w:rsidRPr="003A3E56">
        <w:rPr>
          <w:rFonts w:ascii="Arial" w:hAnsi="Arial" w:cs="Arial"/>
          <w:color w:val="050505"/>
          <w:sz w:val="24"/>
          <w:szCs w:val="24"/>
          <w:shd w:val="clear" w:color="auto" w:fill="FFFFFF"/>
        </w:rPr>
        <w:t xml:space="preserve">, so please visit the </w:t>
      </w:r>
      <w:hyperlink r:id="rId47" w:history="1">
        <w:r w:rsidR="003A3E56" w:rsidRPr="00153DEB">
          <w:rPr>
            <w:rStyle w:val="Hyperlink"/>
            <w:rFonts w:ascii="Arial" w:hAnsi="Arial" w:cs="Arial"/>
            <w:sz w:val="24"/>
            <w:szCs w:val="24"/>
            <w:shd w:val="clear" w:color="auto" w:fill="FFFFFF"/>
          </w:rPr>
          <w:t>website</w:t>
        </w:r>
      </w:hyperlink>
      <w:r w:rsidR="003A3E56" w:rsidRPr="003A3E56">
        <w:rPr>
          <w:rFonts w:ascii="Arial" w:hAnsi="Arial" w:cs="Arial"/>
          <w:color w:val="050505"/>
          <w:sz w:val="24"/>
          <w:szCs w:val="24"/>
          <w:shd w:val="clear" w:color="auto" w:fill="FFFFFF"/>
        </w:rPr>
        <w:t xml:space="preserve"> to make an appointment and find out more information.</w:t>
      </w:r>
    </w:p>
    <w:p w14:paraId="2E5E91C3" w14:textId="65F6C2A2" w:rsidR="00C6406F" w:rsidRDefault="00F5441C" w:rsidP="00F5441C">
      <w:pPr>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br w:type="page"/>
      </w:r>
    </w:p>
    <w:p w14:paraId="680A2227" w14:textId="6843CBA9" w:rsidR="00C6406F" w:rsidRDefault="00C6406F" w:rsidP="003A3E56">
      <w:pPr>
        <w:shd w:val="clear" w:color="auto" w:fill="FFFFFF"/>
        <w:spacing w:after="0" w:line="240" w:lineRule="auto"/>
        <w:rPr>
          <w:rFonts w:ascii="Arial" w:hAnsi="Arial" w:cs="Arial"/>
          <w:b/>
          <w:bCs/>
          <w:color w:val="050505"/>
          <w:sz w:val="28"/>
          <w:szCs w:val="28"/>
          <w:shd w:val="clear" w:color="auto" w:fill="FFFFFF"/>
        </w:rPr>
      </w:pPr>
      <w:r w:rsidRPr="00C6406F">
        <w:rPr>
          <w:rFonts w:ascii="Arial" w:hAnsi="Arial" w:cs="Arial"/>
          <w:b/>
          <w:bCs/>
          <w:color w:val="050505"/>
          <w:sz w:val="28"/>
          <w:szCs w:val="28"/>
          <w:shd w:val="clear" w:color="auto" w:fill="FFFFFF"/>
        </w:rPr>
        <w:lastRenderedPageBreak/>
        <w:t>Volunteers Needed</w:t>
      </w:r>
    </w:p>
    <w:p w14:paraId="6BE0C53D" w14:textId="1E34E653" w:rsidR="00C6406F" w:rsidRPr="00341DA6" w:rsidRDefault="000F3478" w:rsidP="00341DA6">
      <w:pPr>
        <w:shd w:val="clear" w:color="auto" w:fill="FFFFFF"/>
        <w:spacing w:after="0" w:line="240" w:lineRule="auto"/>
        <w:rPr>
          <w:rFonts w:ascii="Arial" w:hAnsi="Arial" w:cs="Arial"/>
          <w:color w:val="212529"/>
          <w:sz w:val="24"/>
          <w:szCs w:val="24"/>
          <w:shd w:val="clear" w:color="auto" w:fill="FFFFFF"/>
        </w:rPr>
      </w:pPr>
      <w:r w:rsidRPr="00341DA6">
        <w:rPr>
          <w:rFonts w:ascii="Arial" w:hAnsi="Arial" w:cs="Arial"/>
          <w:color w:val="212529"/>
          <w:sz w:val="24"/>
          <w:szCs w:val="24"/>
          <w:shd w:val="clear" w:color="auto" w:fill="FFFFFF"/>
        </w:rPr>
        <w:t>Could you help and support people in your local community towards work? If the answer</w:t>
      </w:r>
      <w:r w:rsidR="005559BF" w:rsidRPr="00341DA6">
        <w:rPr>
          <w:rFonts w:ascii="Arial" w:hAnsi="Arial" w:cs="Arial"/>
          <w:color w:val="212529"/>
          <w:sz w:val="24"/>
          <w:szCs w:val="24"/>
          <w:shd w:val="clear" w:color="auto" w:fill="FFFFFF"/>
        </w:rPr>
        <w:t xml:space="preserve"> i</w:t>
      </w:r>
      <w:r w:rsidRPr="00341DA6">
        <w:rPr>
          <w:rFonts w:ascii="Arial" w:hAnsi="Arial" w:cs="Arial"/>
          <w:color w:val="212529"/>
          <w:sz w:val="24"/>
          <w:szCs w:val="24"/>
          <w:shd w:val="clear" w:color="auto" w:fill="FFFFFF"/>
        </w:rPr>
        <w:t>s yes, you will need the desire to help others, have general life experiences, as well as the enthusiasm to motivate people and raise their confidence and self-esteem.</w:t>
      </w:r>
    </w:p>
    <w:p w14:paraId="554DC3BB" w14:textId="77777777" w:rsidR="00341DA6" w:rsidRPr="00341DA6" w:rsidRDefault="00341DA6" w:rsidP="00341DA6">
      <w:pPr>
        <w:shd w:val="clear" w:color="auto" w:fill="FFFFFF"/>
        <w:spacing w:after="0" w:line="240" w:lineRule="auto"/>
        <w:rPr>
          <w:rFonts w:ascii="Arial" w:eastAsia="Times New Roman" w:hAnsi="Arial" w:cs="Arial"/>
          <w:color w:val="212529"/>
          <w:sz w:val="24"/>
          <w:szCs w:val="24"/>
          <w:lang w:eastAsia="en-GB"/>
        </w:rPr>
      </w:pPr>
    </w:p>
    <w:p w14:paraId="1C31A301" w14:textId="2DC0B789" w:rsidR="00341DA6" w:rsidRPr="00341DA6" w:rsidRDefault="00341DA6" w:rsidP="00341DA6">
      <w:pPr>
        <w:shd w:val="clear" w:color="auto" w:fill="FFFFFF"/>
        <w:spacing w:after="0" w:line="240" w:lineRule="auto"/>
        <w:rPr>
          <w:rFonts w:ascii="Arial" w:eastAsia="Times New Roman" w:hAnsi="Arial" w:cs="Arial"/>
          <w:color w:val="212529"/>
          <w:sz w:val="24"/>
          <w:szCs w:val="24"/>
          <w:lang w:eastAsia="en-GB"/>
        </w:rPr>
      </w:pPr>
      <w:r w:rsidRPr="00341DA6">
        <w:rPr>
          <w:rFonts w:ascii="Arial" w:eastAsia="Times New Roman" w:hAnsi="Arial" w:cs="Arial"/>
          <w:color w:val="212529"/>
          <w:sz w:val="24"/>
          <w:szCs w:val="24"/>
          <w:lang w:eastAsia="en-GB"/>
        </w:rPr>
        <w:t xml:space="preserve">The Employment Hubs focus on offering one to one practical support such as CV writing, </w:t>
      </w:r>
      <w:proofErr w:type="gramStart"/>
      <w:r w:rsidRPr="00341DA6">
        <w:rPr>
          <w:rFonts w:ascii="Arial" w:eastAsia="Times New Roman" w:hAnsi="Arial" w:cs="Arial"/>
          <w:color w:val="212529"/>
          <w:sz w:val="24"/>
          <w:szCs w:val="24"/>
          <w:lang w:eastAsia="en-GB"/>
        </w:rPr>
        <w:t>searching</w:t>
      </w:r>
      <w:proofErr w:type="gramEnd"/>
      <w:r w:rsidRPr="00341DA6">
        <w:rPr>
          <w:rFonts w:ascii="Arial" w:eastAsia="Times New Roman" w:hAnsi="Arial" w:cs="Arial"/>
          <w:color w:val="212529"/>
          <w:sz w:val="24"/>
          <w:szCs w:val="24"/>
          <w:lang w:eastAsia="en-GB"/>
        </w:rPr>
        <w:t xml:space="preserve"> and applying for work, how to deal with online application forms, help with interviews and signposting to other agencies for further help and support.</w:t>
      </w:r>
    </w:p>
    <w:p w14:paraId="556A4421" w14:textId="77777777" w:rsidR="006F0355" w:rsidRDefault="006F0355" w:rsidP="00341DA6">
      <w:pPr>
        <w:shd w:val="clear" w:color="auto" w:fill="FFFFFF"/>
        <w:spacing w:after="0" w:line="240" w:lineRule="auto"/>
        <w:rPr>
          <w:rFonts w:ascii="Arial" w:eastAsia="Times New Roman" w:hAnsi="Arial" w:cs="Arial"/>
          <w:color w:val="212529"/>
          <w:sz w:val="24"/>
          <w:szCs w:val="24"/>
          <w:lang w:eastAsia="en-GB"/>
        </w:rPr>
      </w:pPr>
    </w:p>
    <w:p w14:paraId="37472F30" w14:textId="15CBA26D" w:rsidR="00341DA6" w:rsidRPr="00341DA6" w:rsidRDefault="006F0355" w:rsidP="00341DA6">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48" w:history="1">
        <w:r w:rsidRPr="006F0355">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find out more information.</w:t>
      </w:r>
      <w:r w:rsidRPr="00341DA6">
        <w:rPr>
          <w:rFonts w:ascii="Arial" w:eastAsia="Times New Roman" w:hAnsi="Arial" w:cs="Arial"/>
          <w:color w:val="212529"/>
          <w:sz w:val="24"/>
          <w:szCs w:val="24"/>
          <w:lang w:eastAsia="en-GB"/>
        </w:rPr>
        <w:t xml:space="preserve"> </w:t>
      </w:r>
    </w:p>
    <w:p w14:paraId="5E7830FB" w14:textId="77777777" w:rsidR="0028419D" w:rsidRDefault="0028419D" w:rsidP="00A3579E">
      <w:pPr>
        <w:spacing w:after="0" w:line="240" w:lineRule="auto"/>
        <w:rPr>
          <w:rFonts w:ascii="Arial" w:hAnsi="Arial" w:cs="Arial"/>
          <w:b/>
          <w:bCs/>
          <w:sz w:val="32"/>
          <w:szCs w:val="32"/>
        </w:rPr>
      </w:pPr>
    </w:p>
    <w:p w14:paraId="30AAE7E8" w14:textId="595D41CE" w:rsidR="0028419D" w:rsidRDefault="00904B84" w:rsidP="00A3579E">
      <w:pPr>
        <w:spacing w:after="0" w:line="240" w:lineRule="auto"/>
        <w:rPr>
          <w:rFonts w:ascii="Arial" w:hAnsi="Arial" w:cs="Arial"/>
          <w:b/>
          <w:bCs/>
          <w:sz w:val="32"/>
          <w:szCs w:val="32"/>
        </w:rPr>
      </w:pPr>
      <w:r>
        <w:rPr>
          <w:rFonts w:ascii="Arial" w:hAnsi="Arial" w:cs="Arial"/>
          <w:b/>
          <w:bCs/>
          <w:sz w:val="32"/>
          <w:szCs w:val="32"/>
        </w:rPr>
        <w:t>Citizens Advice West Somerset</w:t>
      </w:r>
    </w:p>
    <w:p w14:paraId="7B484B9A" w14:textId="1887CBE0" w:rsidR="00904B84" w:rsidRDefault="002249BA" w:rsidP="00A3579E">
      <w:pPr>
        <w:spacing w:after="0" w:line="240" w:lineRule="auto"/>
        <w:rPr>
          <w:rFonts w:ascii="Arial" w:hAnsi="Arial" w:cs="Arial"/>
          <w:b/>
          <w:bCs/>
          <w:sz w:val="28"/>
          <w:szCs w:val="28"/>
        </w:rPr>
      </w:pPr>
      <w:r>
        <w:rPr>
          <w:rFonts w:ascii="Arial" w:hAnsi="Arial" w:cs="Arial"/>
          <w:b/>
          <w:bCs/>
          <w:sz w:val="28"/>
          <w:szCs w:val="28"/>
        </w:rPr>
        <w:t>Opportunity Boost Scheme</w:t>
      </w:r>
    </w:p>
    <w:p w14:paraId="42EAC824" w14:textId="5513AAD8" w:rsidR="002249BA" w:rsidRDefault="002249BA" w:rsidP="002249BA">
      <w:pPr>
        <w:pStyle w:val="NormalWeb"/>
        <w:shd w:val="clear" w:color="auto" w:fill="FFFFFF"/>
        <w:spacing w:after="0" w:line="240" w:lineRule="auto"/>
        <w:rPr>
          <w:rFonts w:ascii="Helvetica" w:hAnsi="Helvetica" w:cs="Helvetica"/>
          <w:color w:val="333333"/>
          <w:lang w:eastAsia="en-GB"/>
        </w:rPr>
      </w:pPr>
      <w:r>
        <w:rPr>
          <w:rFonts w:ascii="Helvetica" w:hAnsi="Helvetica" w:cs="Helvetica"/>
          <w:color w:val="333333"/>
        </w:rPr>
        <w:t xml:space="preserve">As part of the Somerset Recovery Fund, the Opportunity Boost Scheme project, is </w:t>
      </w:r>
      <w:r w:rsidR="008058C0">
        <w:rPr>
          <w:rFonts w:ascii="Helvetica" w:hAnsi="Helvetica" w:cs="Helvetica"/>
          <w:color w:val="333333"/>
        </w:rPr>
        <w:t xml:space="preserve">still </w:t>
      </w:r>
      <w:r>
        <w:rPr>
          <w:rFonts w:ascii="Helvetica" w:hAnsi="Helvetica" w:cs="Helvetica"/>
          <w:color w:val="333333"/>
        </w:rPr>
        <w:t>open for applications.</w:t>
      </w:r>
    </w:p>
    <w:p w14:paraId="6000ABFD" w14:textId="77777777" w:rsidR="002249BA" w:rsidRDefault="002249BA" w:rsidP="002249BA">
      <w:pPr>
        <w:pStyle w:val="NormalWeb"/>
        <w:shd w:val="clear" w:color="auto" w:fill="FFFFFF"/>
        <w:spacing w:after="0" w:line="240" w:lineRule="auto"/>
        <w:rPr>
          <w:rFonts w:ascii="Helvetica" w:hAnsi="Helvetica" w:cs="Helvetica"/>
          <w:color w:val="333333"/>
        </w:rPr>
      </w:pPr>
    </w:p>
    <w:p w14:paraId="440CE558" w14:textId="3DC9DE39" w:rsidR="002249BA" w:rsidRDefault="002249BA" w:rsidP="002249BA">
      <w:pPr>
        <w:pStyle w:val="NormalWeb"/>
        <w:shd w:val="clear" w:color="auto" w:fill="FFFFFF"/>
        <w:spacing w:after="0" w:line="240" w:lineRule="auto"/>
        <w:rPr>
          <w:rFonts w:ascii="Helvetica" w:hAnsi="Helvetica" w:cs="Helvetica"/>
          <w:color w:val="333333"/>
        </w:rPr>
      </w:pPr>
      <w:r>
        <w:rPr>
          <w:rFonts w:ascii="Helvetica" w:hAnsi="Helvetica" w:cs="Helvetica"/>
          <w:color w:val="333333"/>
        </w:rPr>
        <w:t>To qualify you must be a resident in Somerset and over 16. Not be entitled to any other financial assistance for job seeking activities via your local Job Centre, and if you are working you should have a pre-</w:t>
      </w:r>
      <w:r w:rsidR="00490C47">
        <w:rPr>
          <w:rFonts w:ascii="Helvetica" w:hAnsi="Helvetica" w:cs="Helvetica"/>
          <w:color w:val="333333"/>
        </w:rPr>
        <w:t>C</w:t>
      </w:r>
      <w:r>
        <w:rPr>
          <w:rFonts w:ascii="Helvetica" w:hAnsi="Helvetica" w:cs="Helvetica"/>
          <w:color w:val="333333"/>
        </w:rPr>
        <w:t>ovid salary of less than £25,000</w:t>
      </w:r>
      <w:r w:rsidR="00490C47">
        <w:rPr>
          <w:rFonts w:ascii="Helvetica" w:hAnsi="Helvetica" w:cs="Helvetica"/>
          <w:color w:val="333333"/>
        </w:rPr>
        <w:t>.</w:t>
      </w:r>
    </w:p>
    <w:p w14:paraId="7DE0BCE9" w14:textId="77777777" w:rsidR="002249BA" w:rsidRDefault="002249BA" w:rsidP="002249BA">
      <w:pPr>
        <w:pStyle w:val="NormalWeb"/>
        <w:shd w:val="clear" w:color="auto" w:fill="FFFFFF"/>
        <w:spacing w:after="0" w:line="240" w:lineRule="auto"/>
        <w:rPr>
          <w:rFonts w:ascii="Helvetica" w:hAnsi="Helvetica" w:cs="Helvetica"/>
          <w:color w:val="333333"/>
        </w:rPr>
      </w:pPr>
    </w:p>
    <w:p w14:paraId="3DC739C2" w14:textId="0D5E32EE" w:rsidR="002249BA" w:rsidRDefault="002249BA" w:rsidP="002249BA">
      <w:pPr>
        <w:pStyle w:val="NormalWeb"/>
        <w:shd w:val="clear" w:color="auto" w:fill="FFFFFF"/>
        <w:spacing w:after="0" w:line="240" w:lineRule="auto"/>
        <w:rPr>
          <w:rFonts w:ascii="Helvetica" w:hAnsi="Helvetica" w:cs="Helvetica"/>
          <w:color w:val="333333"/>
        </w:rPr>
      </w:pPr>
      <w:r>
        <w:rPr>
          <w:rFonts w:ascii="Helvetica" w:hAnsi="Helvetica" w:cs="Helvetica"/>
          <w:color w:val="333333"/>
        </w:rPr>
        <w:t>The purpose of the Opportunity Boost Scheme is to assist with, accessing work training or learning</w:t>
      </w:r>
      <w:r w:rsidR="008058C0">
        <w:rPr>
          <w:rFonts w:ascii="Helvetica" w:hAnsi="Helvetica" w:cs="Helvetica"/>
          <w:color w:val="333333"/>
        </w:rPr>
        <w:t xml:space="preserve"> and or</w:t>
      </w:r>
      <w:r>
        <w:rPr>
          <w:rFonts w:ascii="Helvetica" w:hAnsi="Helvetica" w:cs="Helvetica"/>
          <w:color w:val="333333"/>
        </w:rPr>
        <w:t xml:space="preserve"> </w:t>
      </w:r>
      <w:r w:rsidR="008058C0">
        <w:rPr>
          <w:rFonts w:ascii="Helvetica" w:hAnsi="Helvetica" w:cs="Helvetica"/>
          <w:color w:val="333333"/>
        </w:rPr>
        <w:t>t</w:t>
      </w:r>
      <w:r>
        <w:rPr>
          <w:rFonts w:ascii="Helvetica" w:hAnsi="Helvetica" w:cs="Helvetica"/>
          <w:color w:val="333333"/>
        </w:rPr>
        <w:t>o improve the employment opportunities of applicants</w:t>
      </w:r>
    </w:p>
    <w:p w14:paraId="1EB8DBC0" w14:textId="77777777" w:rsidR="002249BA" w:rsidRDefault="002249BA" w:rsidP="002249BA">
      <w:pPr>
        <w:spacing w:after="0" w:line="240" w:lineRule="auto"/>
        <w:rPr>
          <w:rFonts w:ascii="Helvetica" w:hAnsi="Helvetica"/>
          <w:color w:val="333333"/>
          <w:sz w:val="24"/>
          <w:szCs w:val="24"/>
        </w:rPr>
      </w:pPr>
    </w:p>
    <w:p w14:paraId="52636A6D" w14:textId="2A91AD21" w:rsidR="002249BA" w:rsidRPr="002249BA" w:rsidRDefault="002249BA" w:rsidP="002249BA">
      <w:pPr>
        <w:spacing w:after="0" w:line="240" w:lineRule="auto"/>
        <w:rPr>
          <w:rFonts w:ascii="Arial" w:hAnsi="Arial" w:cs="Arial"/>
          <w:sz w:val="24"/>
          <w:szCs w:val="24"/>
        </w:rPr>
      </w:pPr>
      <w:r>
        <w:rPr>
          <w:rFonts w:ascii="Helvetica" w:hAnsi="Helvetica"/>
          <w:color w:val="333333"/>
          <w:sz w:val="24"/>
          <w:szCs w:val="24"/>
        </w:rPr>
        <w:t>The grant can cover travel, work equipment, workwear, childcare, or learning materials.</w:t>
      </w:r>
      <w:r w:rsidR="00C37029">
        <w:rPr>
          <w:rFonts w:ascii="Helvetica" w:hAnsi="Helvetica"/>
          <w:color w:val="333333"/>
          <w:sz w:val="24"/>
          <w:szCs w:val="24"/>
        </w:rPr>
        <w:t xml:space="preserve"> Please </w:t>
      </w:r>
      <w:hyperlink r:id="rId49" w:history="1">
        <w:r w:rsidR="00C37029" w:rsidRPr="00C37029">
          <w:rPr>
            <w:rStyle w:val="Hyperlink"/>
            <w:rFonts w:ascii="Helvetica" w:hAnsi="Helvetica"/>
            <w:sz w:val="24"/>
            <w:szCs w:val="24"/>
          </w:rPr>
          <w:t>click here</w:t>
        </w:r>
      </w:hyperlink>
      <w:r w:rsidR="00C37029">
        <w:rPr>
          <w:rFonts w:ascii="Helvetica" w:hAnsi="Helvetica"/>
          <w:color w:val="333333"/>
          <w:sz w:val="24"/>
          <w:szCs w:val="24"/>
        </w:rPr>
        <w:t xml:space="preserve"> for more information.</w:t>
      </w:r>
    </w:p>
    <w:bookmarkEnd w:id="5"/>
    <w:p w14:paraId="5283D44D" w14:textId="77777777" w:rsidR="009D41EA" w:rsidRPr="00A04FFA" w:rsidRDefault="009D41EA" w:rsidP="00D03FBE">
      <w:pPr>
        <w:shd w:val="clear" w:color="auto" w:fill="FFFFFF"/>
        <w:spacing w:after="0" w:line="240" w:lineRule="auto"/>
        <w:textAlignment w:val="top"/>
        <w:rPr>
          <w:rFonts w:ascii="Arial" w:hAnsi="Arial" w:cs="Arial"/>
          <w:b/>
          <w:sz w:val="24"/>
          <w:szCs w:val="24"/>
        </w:rPr>
      </w:pPr>
    </w:p>
    <w:p w14:paraId="384F5CE9" w14:textId="081927CA" w:rsidR="00E71138" w:rsidRDefault="00C0577E" w:rsidP="00452495">
      <w:pPr>
        <w:spacing w:after="0" w:line="240" w:lineRule="auto"/>
        <w:rPr>
          <w:rFonts w:ascii="Arial" w:hAnsi="Arial" w:cs="Arial"/>
          <w:b/>
          <w:sz w:val="36"/>
          <w:szCs w:val="36"/>
        </w:rPr>
      </w:pPr>
      <w:r w:rsidRPr="00C0577E">
        <w:rPr>
          <w:rFonts w:ascii="Arial" w:hAnsi="Arial" w:cs="Arial"/>
          <w:b/>
          <w:sz w:val="36"/>
          <w:szCs w:val="36"/>
        </w:rPr>
        <w:t>Health and Welfare</w:t>
      </w:r>
    </w:p>
    <w:p w14:paraId="49C8A941" w14:textId="302E4040" w:rsidR="009A5B8A" w:rsidRPr="009A5B8A" w:rsidRDefault="009A5B8A" w:rsidP="00452495">
      <w:pPr>
        <w:spacing w:after="0" w:line="240" w:lineRule="auto"/>
        <w:rPr>
          <w:rFonts w:ascii="Arial" w:hAnsi="Arial" w:cs="Arial"/>
          <w:b/>
          <w:sz w:val="32"/>
          <w:szCs w:val="32"/>
        </w:rPr>
      </w:pPr>
      <w:r w:rsidRPr="009A5B8A">
        <w:rPr>
          <w:rFonts w:ascii="Arial" w:hAnsi="Arial" w:cs="Arial"/>
          <w:b/>
          <w:sz w:val="32"/>
          <w:szCs w:val="32"/>
        </w:rPr>
        <w:t>SCC Public Health</w:t>
      </w:r>
    </w:p>
    <w:p w14:paraId="2A91A390" w14:textId="164381AC" w:rsidR="00C02E1A" w:rsidRDefault="000E6C0F" w:rsidP="00452495">
      <w:pPr>
        <w:spacing w:after="0" w:line="240" w:lineRule="auto"/>
        <w:rPr>
          <w:rFonts w:ascii="Arial" w:hAnsi="Arial" w:cs="Arial"/>
          <w:b/>
          <w:sz w:val="28"/>
          <w:szCs w:val="28"/>
        </w:rPr>
      </w:pPr>
      <w:r w:rsidRPr="000E6C0F">
        <w:rPr>
          <w:rFonts w:ascii="Arial" w:hAnsi="Arial" w:cs="Arial"/>
          <w:b/>
          <w:sz w:val="28"/>
          <w:szCs w:val="28"/>
        </w:rPr>
        <w:t xml:space="preserve">World Breastfeeding Awareness Week </w:t>
      </w:r>
      <w:r>
        <w:rPr>
          <w:rFonts w:ascii="Arial" w:hAnsi="Arial" w:cs="Arial"/>
          <w:b/>
          <w:sz w:val="28"/>
          <w:szCs w:val="28"/>
        </w:rPr>
        <w:t>(</w:t>
      </w:r>
      <w:r w:rsidRPr="000E6C0F">
        <w:rPr>
          <w:rFonts w:ascii="Arial" w:hAnsi="Arial" w:cs="Arial"/>
          <w:b/>
          <w:sz w:val="28"/>
          <w:szCs w:val="28"/>
        </w:rPr>
        <w:t>1-7 August</w:t>
      </w:r>
      <w:r>
        <w:rPr>
          <w:rFonts w:ascii="Arial" w:hAnsi="Arial" w:cs="Arial"/>
          <w:b/>
          <w:sz w:val="28"/>
          <w:szCs w:val="28"/>
        </w:rPr>
        <w:t>)</w:t>
      </w:r>
    </w:p>
    <w:p w14:paraId="4127CCF7" w14:textId="6EF33B0A" w:rsidR="000E6C0F" w:rsidRPr="009A5B8A" w:rsidRDefault="009C0824" w:rsidP="006939AD">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SCC</w:t>
      </w:r>
      <w:r w:rsidR="00D25B69" w:rsidRPr="009A5B8A">
        <w:rPr>
          <w:rFonts w:ascii="Arial" w:hAnsi="Arial" w:cs="Arial"/>
          <w:color w:val="333333"/>
          <w:sz w:val="24"/>
          <w:szCs w:val="24"/>
          <w:shd w:val="clear" w:color="auto" w:fill="FFFFFF"/>
        </w:rPr>
        <w:t xml:space="preserve"> Public Health Team are encouraging people to nominate public places that are ‘positive about breastfeeding.’</w:t>
      </w:r>
    </w:p>
    <w:p w14:paraId="11E30D04" w14:textId="77777777" w:rsidR="00D25B69" w:rsidRPr="009A5B8A" w:rsidRDefault="00D25B69" w:rsidP="006939AD">
      <w:pPr>
        <w:spacing w:after="0" w:line="240" w:lineRule="auto"/>
        <w:rPr>
          <w:rFonts w:ascii="Arial" w:hAnsi="Arial" w:cs="Arial"/>
          <w:color w:val="333333"/>
          <w:sz w:val="24"/>
          <w:szCs w:val="24"/>
          <w:shd w:val="clear" w:color="auto" w:fill="FFFFFF"/>
        </w:rPr>
      </w:pPr>
    </w:p>
    <w:p w14:paraId="6EAB70EF" w14:textId="77777777" w:rsidR="00D25B69" w:rsidRPr="00D25B69" w:rsidRDefault="00D25B69" w:rsidP="006939AD">
      <w:pPr>
        <w:shd w:val="clear" w:color="auto" w:fill="FFFFFF"/>
        <w:spacing w:after="0" w:line="240" w:lineRule="auto"/>
        <w:rPr>
          <w:rFonts w:ascii="Arial" w:eastAsia="Times New Roman" w:hAnsi="Arial" w:cs="Arial"/>
          <w:color w:val="333333"/>
          <w:sz w:val="24"/>
          <w:szCs w:val="24"/>
          <w:lang w:eastAsia="en-GB"/>
        </w:rPr>
      </w:pPr>
      <w:r w:rsidRPr="00D25B69">
        <w:rPr>
          <w:rFonts w:ascii="Arial" w:eastAsia="Times New Roman" w:hAnsi="Arial" w:cs="Arial"/>
          <w:color w:val="333333"/>
          <w:sz w:val="24"/>
          <w:szCs w:val="24"/>
          <w:lang w:eastAsia="en-GB"/>
        </w:rPr>
        <w:t>As part of World Breastfeeding Awareness Week, 1 to 7 August, the Council is promoting its ‘Positive About Breastfeeding’ scheme. The scheme aims to strengthen the support for breastfeeding in commercial, health and community settings, creating more positive environments for breastfeeding in Somerset.</w:t>
      </w:r>
    </w:p>
    <w:p w14:paraId="0E8684F7" w14:textId="77777777" w:rsidR="006939AD" w:rsidRDefault="006939AD" w:rsidP="006939AD">
      <w:pPr>
        <w:shd w:val="clear" w:color="auto" w:fill="FFFFFF"/>
        <w:spacing w:after="0" w:line="240" w:lineRule="auto"/>
        <w:rPr>
          <w:rFonts w:ascii="Arial" w:eastAsia="Times New Roman" w:hAnsi="Arial" w:cs="Arial"/>
          <w:color w:val="333333"/>
          <w:sz w:val="24"/>
          <w:szCs w:val="24"/>
          <w:lang w:eastAsia="en-GB"/>
        </w:rPr>
      </w:pPr>
    </w:p>
    <w:p w14:paraId="4218866C" w14:textId="73BF5756" w:rsidR="00D25B69" w:rsidRPr="00D25B69" w:rsidRDefault="00D25B69" w:rsidP="006939AD">
      <w:pPr>
        <w:shd w:val="clear" w:color="auto" w:fill="FFFFFF"/>
        <w:spacing w:after="0" w:line="240" w:lineRule="auto"/>
        <w:rPr>
          <w:rFonts w:ascii="Arial" w:eastAsia="Times New Roman" w:hAnsi="Arial" w:cs="Arial"/>
          <w:color w:val="333333"/>
          <w:sz w:val="24"/>
          <w:szCs w:val="24"/>
          <w:lang w:eastAsia="en-GB"/>
        </w:rPr>
      </w:pPr>
      <w:r w:rsidRPr="00D25B69">
        <w:rPr>
          <w:rFonts w:ascii="Arial" w:eastAsia="Times New Roman" w:hAnsi="Arial" w:cs="Arial"/>
          <w:color w:val="333333"/>
          <w:sz w:val="24"/>
          <w:szCs w:val="24"/>
          <w:lang w:eastAsia="en-GB"/>
        </w:rPr>
        <w:t>Many shops, cafés, community spaces and other public places have already signed up to the ‘Positive About Breastfeeding’ scheme to demonstrate that they are a safe supportive environment for breastfeeding mothers.</w:t>
      </w:r>
    </w:p>
    <w:p w14:paraId="47A6E792" w14:textId="77777777" w:rsidR="00D25B69" w:rsidRDefault="00D25B69" w:rsidP="00452495">
      <w:pPr>
        <w:spacing w:after="0" w:line="240" w:lineRule="auto"/>
        <w:rPr>
          <w:rFonts w:ascii="Raleway" w:hAnsi="Raleway"/>
          <w:color w:val="333333"/>
          <w:shd w:val="clear" w:color="auto" w:fill="FFFFFF"/>
        </w:rPr>
      </w:pPr>
    </w:p>
    <w:p w14:paraId="13C9BA9D" w14:textId="5E645AF6" w:rsidR="006939AD" w:rsidRPr="006939AD" w:rsidRDefault="006939AD" w:rsidP="00452495">
      <w:pPr>
        <w:spacing w:after="0" w:line="240" w:lineRule="auto"/>
        <w:rPr>
          <w:rFonts w:ascii="Arial" w:hAnsi="Arial" w:cs="Arial"/>
          <w:color w:val="333333"/>
          <w:sz w:val="24"/>
          <w:szCs w:val="24"/>
          <w:shd w:val="clear" w:color="auto" w:fill="FFFFFF"/>
        </w:rPr>
      </w:pPr>
      <w:r w:rsidRPr="006939AD">
        <w:rPr>
          <w:rFonts w:ascii="Arial" w:hAnsi="Arial" w:cs="Arial"/>
          <w:color w:val="000000" w:themeColor="text1"/>
          <w:sz w:val="24"/>
          <w:szCs w:val="24"/>
          <w:shd w:val="clear" w:color="auto" w:fill="FFFFFF"/>
        </w:rPr>
        <w:t>P</w:t>
      </w:r>
      <w:r>
        <w:rPr>
          <w:rFonts w:ascii="Arial" w:hAnsi="Arial" w:cs="Arial"/>
          <w:color w:val="000000" w:themeColor="text1"/>
          <w:sz w:val="24"/>
          <w:szCs w:val="24"/>
          <w:shd w:val="clear" w:color="auto" w:fill="FFFFFF"/>
        </w:rPr>
        <w:t>l</w:t>
      </w:r>
      <w:r w:rsidRPr="006939AD">
        <w:rPr>
          <w:rFonts w:ascii="Arial" w:hAnsi="Arial" w:cs="Arial"/>
          <w:color w:val="000000" w:themeColor="text1"/>
          <w:sz w:val="24"/>
          <w:szCs w:val="24"/>
          <w:shd w:val="clear" w:color="auto" w:fill="FFFFFF"/>
        </w:rPr>
        <w:t xml:space="preserve">ease </w:t>
      </w:r>
      <w:hyperlink r:id="rId50" w:history="1">
        <w:r w:rsidRPr="006939AD">
          <w:rPr>
            <w:rStyle w:val="Hyperlink"/>
            <w:rFonts w:ascii="Arial" w:hAnsi="Arial" w:cs="Arial"/>
            <w:sz w:val="24"/>
            <w:szCs w:val="24"/>
            <w:shd w:val="clear" w:color="auto" w:fill="FFFFFF"/>
          </w:rPr>
          <w:t>click here</w:t>
        </w:r>
      </w:hyperlink>
      <w:r w:rsidRPr="006939AD">
        <w:rPr>
          <w:rFonts w:ascii="Arial" w:hAnsi="Arial" w:cs="Arial"/>
          <w:color w:val="000000" w:themeColor="text1"/>
          <w:sz w:val="24"/>
          <w:szCs w:val="24"/>
          <w:shd w:val="clear" w:color="auto" w:fill="FFFFFF"/>
        </w:rPr>
        <w:t xml:space="preserve"> to read the full press release.</w:t>
      </w:r>
    </w:p>
    <w:p w14:paraId="56883DFD" w14:textId="77777777" w:rsidR="00D25B69" w:rsidRPr="000E6C0F" w:rsidRDefault="00D25B69" w:rsidP="00452495">
      <w:pPr>
        <w:spacing w:after="0" w:line="240" w:lineRule="auto"/>
        <w:rPr>
          <w:rFonts w:ascii="Arial" w:hAnsi="Arial" w:cs="Arial"/>
          <w:bCs/>
          <w:sz w:val="24"/>
          <w:szCs w:val="24"/>
        </w:rPr>
      </w:pPr>
    </w:p>
    <w:p w14:paraId="3A94866B" w14:textId="7E6A1486"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Pr="00190E92" w:rsidRDefault="001A6FE3" w:rsidP="00190E92">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The hospital admissions data also now includes mechanical ventilation bed patients who are positive as a better indicator of serious illness being treated. The OPEL level on this page provides a snapshot of how the health and care system overall is </w:t>
      </w:r>
      <w:r w:rsidRPr="00190E92">
        <w:rPr>
          <w:rFonts w:ascii="Arial" w:eastAsia="Times New Roman" w:hAnsi="Arial" w:cs="Arial"/>
          <w:color w:val="000000"/>
          <w:sz w:val="24"/>
          <w:szCs w:val="24"/>
          <w:lang w:eastAsia="en-GB"/>
        </w:rPr>
        <w:t>managing.</w:t>
      </w:r>
    </w:p>
    <w:p w14:paraId="0C708419" w14:textId="77777777" w:rsidR="002456DB" w:rsidRPr="00190E92" w:rsidRDefault="002456DB" w:rsidP="00190E92">
      <w:pPr>
        <w:shd w:val="clear" w:color="auto" w:fill="FFFFFF"/>
        <w:spacing w:after="0" w:line="240" w:lineRule="auto"/>
        <w:rPr>
          <w:rFonts w:ascii="Arial" w:eastAsia="Times New Roman" w:hAnsi="Arial" w:cs="Arial"/>
          <w:color w:val="000000"/>
          <w:sz w:val="24"/>
          <w:szCs w:val="24"/>
          <w:lang w:eastAsia="en-GB"/>
        </w:rPr>
      </w:pPr>
    </w:p>
    <w:p w14:paraId="35938DF0" w14:textId="394D0BBE" w:rsidR="002456DB" w:rsidRPr="00190E92" w:rsidRDefault="002456DB" w:rsidP="00190E92">
      <w:pPr>
        <w:shd w:val="clear" w:color="auto" w:fill="FFFFFF"/>
        <w:spacing w:after="0" w:line="240" w:lineRule="auto"/>
        <w:rPr>
          <w:rFonts w:ascii="Arial" w:eastAsia="Times New Roman" w:hAnsi="Arial" w:cs="Arial"/>
          <w:color w:val="000000"/>
          <w:sz w:val="24"/>
          <w:szCs w:val="24"/>
          <w:lang w:eastAsia="en-GB"/>
        </w:rPr>
      </w:pPr>
      <w:r w:rsidRPr="00190E92">
        <w:rPr>
          <w:rFonts w:ascii="Arial" w:hAnsi="Arial" w:cs="Arial"/>
          <w:color w:val="000000"/>
          <w:sz w:val="24"/>
          <w:szCs w:val="24"/>
        </w:rPr>
        <w:t xml:space="preserve">Everyone in Somerset is being asked to get up to date with the </w:t>
      </w:r>
      <w:hyperlink r:id="rId51" w:history="1">
        <w:r w:rsidR="002F58A3" w:rsidRPr="00190E92">
          <w:rPr>
            <w:rStyle w:val="Hyperlink"/>
            <w:rFonts w:ascii="Arial" w:hAnsi="Arial" w:cs="Arial"/>
            <w:sz w:val="24"/>
            <w:szCs w:val="24"/>
          </w:rPr>
          <w:t>COVID-19 vaccinations they are eligible for</w:t>
        </w:r>
      </w:hyperlink>
      <w:r w:rsidRPr="00190E92">
        <w:rPr>
          <w:rFonts w:ascii="Arial" w:hAnsi="Arial" w:cs="Arial"/>
          <w:color w:val="0000FF"/>
          <w:sz w:val="24"/>
          <w:szCs w:val="24"/>
        </w:rPr>
        <w:t xml:space="preserve">. </w:t>
      </w:r>
      <w:r w:rsidRPr="00190E92">
        <w:rPr>
          <w:rFonts w:ascii="Arial" w:hAnsi="Arial" w:cs="Arial"/>
          <w:color w:val="000000"/>
          <w:sz w:val="24"/>
          <w:szCs w:val="24"/>
        </w:rPr>
        <w:t xml:space="preserve">These remain </w:t>
      </w:r>
      <w:r w:rsidR="002F58A3" w:rsidRPr="00190E92">
        <w:rPr>
          <w:rFonts w:ascii="Arial" w:hAnsi="Arial" w:cs="Arial"/>
          <w:color w:val="000000"/>
          <w:sz w:val="24"/>
          <w:szCs w:val="24"/>
        </w:rPr>
        <w:t>the</w:t>
      </w:r>
      <w:r w:rsidRPr="00190E92">
        <w:rPr>
          <w:rFonts w:ascii="Arial" w:hAnsi="Arial" w:cs="Arial"/>
          <w:color w:val="000000"/>
          <w:sz w:val="24"/>
          <w:szCs w:val="24"/>
        </w:rPr>
        <w:t xml:space="preserve"> best form of defence against the COVI</w:t>
      </w:r>
      <w:r w:rsidR="002F58A3" w:rsidRPr="00190E92">
        <w:rPr>
          <w:rFonts w:ascii="Arial" w:hAnsi="Arial" w:cs="Arial"/>
          <w:color w:val="000000"/>
          <w:sz w:val="24"/>
          <w:szCs w:val="24"/>
        </w:rPr>
        <w:t>D</w:t>
      </w:r>
      <w:r w:rsidRPr="00190E92">
        <w:rPr>
          <w:rFonts w:ascii="Arial" w:hAnsi="Arial" w:cs="Arial"/>
          <w:color w:val="000000"/>
          <w:sz w:val="24"/>
          <w:szCs w:val="24"/>
        </w:rPr>
        <w:t>-19</w:t>
      </w:r>
      <w:r w:rsidR="002F58A3" w:rsidRPr="00190E92">
        <w:rPr>
          <w:rFonts w:ascii="Arial" w:hAnsi="Arial" w:cs="Arial"/>
          <w:color w:val="000000"/>
          <w:sz w:val="24"/>
          <w:szCs w:val="24"/>
        </w:rPr>
        <w:t xml:space="preserve"> </w:t>
      </w:r>
      <w:r w:rsidRPr="00190E92">
        <w:rPr>
          <w:rFonts w:ascii="Arial" w:hAnsi="Arial" w:cs="Arial"/>
          <w:color w:val="000000"/>
          <w:sz w:val="24"/>
          <w:szCs w:val="24"/>
        </w:rPr>
        <w:t>and influenza viruses. It’s not too late to catch up if you or someone you know has missed boosters or even first doses for the C</w:t>
      </w:r>
      <w:r w:rsidR="002F58A3" w:rsidRPr="00190E92">
        <w:rPr>
          <w:rFonts w:ascii="Arial" w:hAnsi="Arial" w:cs="Arial"/>
          <w:color w:val="000000"/>
          <w:sz w:val="24"/>
          <w:szCs w:val="24"/>
        </w:rPr>
        <w:t>OVID-19</w:t>
      </w:r>
      <w:r w:rsidRPr="00190E92">
        <w:rPr>
          <w:rFonts w:ascii="Arial" w:hAnsi="Arial" w:cs="Arial"/>
          <w:color w:val="000000"/>
          <w:sz w:val="24"/>
          <w:szCs w:val="24"/>
        </w:rPr>
        <w:t xml:space="preserve"> vaccine.</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60178A">
        <w:rPr>
          <w:rFonts w:ascii="Arial" w:eastAsia="Times New Roman" w:hAnsi="Arial" w:cs="Arial"/>
          <w:b/>
          <w:bCs/>
          <w:color w:val="000000"/>
          <w:sz w:val="28"/>
          <w:szCs w:val="28"/>
          <w:lang w:eastAsia="en-GB"/>
        </w:rPr>
        <w:t>Vaccinations</w:t>
      </w:r>
    </w:p>
    <w:p w14:paraId="5807F7F9" w14:textId="59F2BB0F" w:rsidR="00DA18ED" w:rsidRPr="00DA18ED" w:rsidRDefault="00405D2C" w:rsidP="00DA18ED">
      <w:pPr>
        <w:shd w:val="clear" w:color="auto" w:fill="FFFFFF"/>
        <w:spacing w:after="0" w:line="240" w:lineRule="auto"/>
        <w:rPr>
          <w:rFonts w:ascii="Arial" w:eastAsia="Times New Roman" w:hAnsi="Arial" w:cs="Arial"/>
          <w:color w:val="000000"/>
          <w:sz w:val="24"/>
          <w:szCs w:val="24"/>
          <w:lang w:eastAsia="en-GB"/>
        </w:rPr>
      </w:pPr>
      <w:r w:rsidRPr="00D87291">
        <w:rPr>
          <w:rFonts w:ascii="Arial" w:hAnsi="Arial" w:cs="Arial"/>
          <w:sz w:val="24"/>
          <w:szCs w:val="24"/>
          <w:shd w:val="clear" w:color="auto" w:fill="FFFFFF"/>
        </w:rPr>
        <w:t xml:space="preserve">COVID-19 rates are rising across Somerset. If you are not up to date with your jabs you can still get one this </w:t>
      </w:r>
      <w:r w:rsidR="00B31D47">
        <w:rPr>
          <w:rFonts w:ascii="Arial" w:hAnsi="Arial" w:cs="Arial"/>
          <w:sz w:val="24"/>
          <w:szCs w:val="24"/>
          <w:shd w:val="clear" w:color="auto" w:fill="FFFFFF"/>
        </w:rPr>
        <w:t>s</w:t>
      </w:r>
      <w:r w:rsidRPr="00D87291">
        <w:rPr>
          <w:rFonts w:ascii="Arial" w:hAnsi="Arial" w:cs="Arial"/>
          <w:sz w:val="24"/>
          <w:szCs w:val="24"/>
          <w:shd w:val="clear" w:color="auto" w:fill="FFFFFF"/>
        </w:rPr>
        <w:t xml:space="preserve">ummer to protect you for </w:t>
      </w:r>
      <w:r w:rsidR="00B31D47">
        <w:rPr>
          <w:rFonts w:ascii="Arial" w:hAnsi="Arial" w:cs="Arial"/>
          <w:sz w:val="24"/>
          <w:szCs w:val="24"/>
          <w:shd w:val="clear" w:color="auto" w:fill="FFFFFF"/>
        </w:rPr>
        <w:t>a</w:t>
      </w:r>
      <w:r w:rsidRPr="00D87291">
        <w:rPr>
          <w:rFonts w:ascii="Arial" w:hAnsi="Arial" w:cs="Arial"/>
          <w:sz w:val="24"/>
          <w:szCs w:val="24"/>
          <w:shd w:val="clear" w:color="auto" w:fill="FFFFFF"/>
        </w:rPr>
        <w:t xml:space="preserve">utumn and </w:t>
      </w:r>
      <w:r w:rsidR="00B31D47">
        <w:rPr>
          <w:rFonts w:ascii="Arial" w:hAnsi="Arial" w:cs="Arial"/>
          <w:sz w:val="24"/>
          <w:szCs w:val="24"/>
          <w:shd w:val="clear" w:color="auto" w:fill="FFFFFF"/>
        </w:rPr>
        <w:t>w</w:t>
      </w:r>
      <w:r w:rsidRPr="00D87291">
        <w:rPr>
          <w:rFonts w:ascii="Arial" w:hAnsi="Arial" w:cs="Arial"/>
          <w:sz w:val="24"/>
          <w:szCs w:val="24"/>
          <w:shd w:val="clear" w:color="auto" w:fill="FFFFFF"/>
        </w:rPr>
        <w:t xml:space="preserve">inter. </w:t>
      </w:r>
      <w:r w:rsidR="00DA18ED" w:rsidRPr="00DA18ED">
        <w:rPr>
          <w:rFonts w:ascii="Arial" w:eastAsia="Times New Roman" w:hAnsi="Arial" w:cs="Arial"/>
          <w:sz w:val="24"/>
          <w:szCs w:val="24"/>
          <w:lang w:eastAsia="en-GB"/>
        </w:rPr>
        <w:t xml:space="preserve">There </w:t>
      </w:r>
      <w:r w:rsidR="00DA18ED" w:rsidRPr="00DA18ED">
        <w:rPr>
          <w:rFonts w:ascii="Arial" w:eastAsia="Times New Roman" w:hAnsi="Arial" w:cs="Arial"/>
          <w:color w:val="050505"/>
          <w:sz w:val="24"/>
          <w:szCs w:val="24"/>
          <w:lang w:eastAsia="en-GB"/>
        </w:rPr>
        <w:t xml:space="preserve">are </w:t>
      </w:r>
      <w:r w:rsidR="00025429" w:rsidRPr="00DA18ED">
        <w:rPr>
          <w:rFonts w:ascii="Arial" w:eastAsia="Times New Roman" w:hAnsi="Arial" w:cs="Arial"/>
          <w:color w:val="050505"/>
          <w:sz w:val="24"/>
          <w:szCs w:val="24"/>
          <w:lang w:eastAsia="en-GB"/>
        </w:rPr>
        <w:t>several</w:t>
      </w:r>
      <w:r w:rsidR="00DA18ED" w:rsidRPr="00DA18ED">
        <w:rPr>
          <w:rFonts w:ascii="Arial" w:eastAsia="Times New Roman" w:hAnsi="Arial" w:cs="Arial"/>
          <w:color w:val="050505"/>
          <w:sz w:val="24"/>
          <w:szCs w:val="24"/>
          <w:lang w:eastAsia="en-GB"/>
        </w:rPr>
        <w:t xml:space="preserve"> clinics open in July for walk-ins and appointments offering the Spring Booster and all other jabs. </w:t>
      </w:r>
    </w:p>
    <w:p w14:paraId="31BEE1C8" w14:textId="77777777" w:rsidR="00DA18ED" w:rsidRPr="00DA18ED" w:rsidRDefault="00DA18ED" w:rsidP="00DA18ED">
      <w:pPr>
        <w:shd w:val="clear" w:color="auto" w:fill="FFFFFF"/>
        <w:spacing w:after="0" w:line="240" w:lineRule="auto"/>
        <w:rPr>
          <w:rFonts w:ascii="Arial" w:eastAsia="Times New Roman" w:hAnsi="Arial" w:cs="Arial"/>
          <w:color w:val="050505"/>
          <w:sz w:val="24"/>
          <w:szCs w:val="24"/>
          <w:lang w:eastAsia="en-GB"/>
        </w:rPr>
      </w:pPr>
    </w:p>
    <w:p w14:paraId="44C0E333" w14:textId="0D3A3D65" w:rsidR="00DA18ED" w:rsidRPr="00DA18ED" w:rsidRDefault="00102383" w:rsidP="00DA18ED">
      <w:pPr>
        <w:shd w:val="clear" w:color="auto" w:fill="FFFFFF"/>
        <w:spacing w:after="0" w:line="240" w:lineRule="auto"/>
        <w:rPr>
          <w:rFonts w:ascii="Arial" w:eastAsia="Times New Roman" w:hAnsi="Arial" w:cs="Arial"/>
          <w:color w:val="050505"/>
          <w:sz w:val="24"/>
          <w:szCs w:val="24"/>
          <w:lang w:eastAsia="en-GB"/>
        </w:rPr>
      </w:pPr>
      <w:hyperlink r:id="rId52" w:history="1">
        <w:r w:rsidR="00DA18ED" w:rsidRPr="00DA18ED">
          <w:rPr>
            <w:rStyle w:val="Hyperlink"/>
            <w:rFonts w:ascii="Arial" w:eastAsia="Times New Roman" w:hAnsi="Arial" w:cs="Arial"/>
            <w:sz w:val="24"/>
            <w:szCs w:val="24"/>
            <w:lang w:eastAsia="en-GB"/>
          </w:rPr>
          <w:t>Bookings</w:t>
        </w:r>
      </w:hyperlink>
      <w:r w:rsidR="00DA18ED" w:rsidRPr="00DA18ED">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DA18ED"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2A2F1F" w:rsidRDefault="00102383" w:rsidP="00172905">
      <w:pPr>
        <w:shd w:val="clear" w:color="auto" w:fill="FFFFFF"/>
        <w:spacing w:after="0" w:line="240" w:lineRule="auto"/>
        <w:rPr>
          <w:rFonts w:ascii="Arial" w:eastAsia="Times New Roman" w:hAnsi="Arial" w:cs="Arial"/>
          <w:color w:val="050505"/>
          <w:sz w:val="24"/>
          <w:szCs w:val="24"/>
          <w:lang w:eastAsia="en-GB"/>
        </w:rPr>
      </w:pPr>
      <w:hyperlink r:id="rId53" w:history="1">
        <w:r w:rsidR="00DA18ED" w:rsidRPr="00DA18ED">
          <w:rPr>
            <w:rStyle w:val="Hyperlink"/>
            <w:rFonts w:ascii="Arial" w:eastAsia="Times New Roman" w:hAnsi="Arial" w:cs="Arial"/>
            <w:sz w:val="24"/>
            <w:szCs w:val="24"/>
            <w:lang w:eastAsia="en-GB"/>
          </w:rPr>
          <w:t>Walk-in appointments</w:t>
        </w:r>
      </w:hyperlink>
      <w:r w:rsidR="00DA18ED" w:rsidRPr="00DA18ED">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Default="004D31CC" w:rsidP="00172905">
      <w:pPr>
        <w:shd w:val="clear" w:color="auto" w:fill="FFFFFF"/>
        <w:spacing w:after="0" w:line="240" w:lineRule="auto"/>
      </w:pPr>
    </w:p>
    <w:p w14:paraId="19116E5E" w14:textId="717F2B7A" w:rsidR="001A6FE3" w:rsidRPr="001A6FE3" w:rsidRDefault="00102383" w:rsidP="00172905">
      <w:pPr>
        <w:shd w:val="clear" w:color="auto" w:fill="FFFFFF"/>
        <w:spacing w:after="0" w:line="240" w:lineRule="auto"/>
        <w:rPr>
          <w:rFonts w:ascii="Arial" w:eastAsia="Times New Roman" w:hAnsi="Arial" w:cs="Arial"/>
          <w:color w:val="000000"/>
          <w:sz w:val="24"/>
          <w:szCs w:val="24"/>
          <w:lang w:eastAsia="en-GB"/>
        </w:rPr>
      </w:pPr>
      <w:hyperlink r:id="rId54"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55"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34A7C937"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56"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57" w:history="1">
        <w:r w:rsidRPr="00090BF3">
          <w:rPr>
            <w:rStyle w:val="Hyperlink"/>
            <w:rFonts w:ascii="Arial" w:hAnsi="Arial" w:cs="Arial"/>
            <w:sz w:val="24"/>
            <w:szCs w:val="24"/>
          </w:rPr>
          <w:t>symptoms</w:t>
        </w:r>
      </w:hyperlink>
    </w:p>
    <w:p w14:paraId="38A767E3"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lastRenderedPageBreak/>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58"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6" w:name="_Hlk80179944"/>
    </w:p>
    <w:bookmarkEnd w:id="6"/>
    <w:p w14:paraId="74FEC5E3" w14:textId="77777777" w:rsidR="00B41F11" w:rsidRPr="00625F4B" w:rsidRDefault="00B41F11" w:rsidP="00C768D9">
      <w:pPr>
        <w:spacing w:after="0" w:line="240" w:lineRule="auto"/>
        <w:rPr>
          <w:rFonts w:ascii="Arial" w:hAnsi="Arial" w:cs="Arial"/>
          <w:b/>
          <w:sz w:val="24"/>
          <w:szCs w:val="24"/>
        </w:rPr>
      </w:pPr>
    </w:p>
    <w:p w14:paraId="4E448F8A" w14:textId="219BE722" w:rsidR="00C768D9" w:rsidRPr="00F30D32" w:rsidRDefault="00C768D9" w:rsidP="00C768D9">
      <w:pPr>
        <w:spacing w:after="0" w:line="240" w:lineRule="auto"/>
        <w:rPr>
          <w:rFonts w:ascii="Arial" w:hAnsi="Arial" w:cs="Arial"/>
          <w:color w:val="030303"/>
          <w:sz w:val="24"/>
          <w:szCs w:val="24"/>
          <w:bdr w:val="none" w:sz="0" w:space="0" w:color="auto" w:frame="1"/>
          <w:shd w:val="clear" w:color="auto" w:fill="F9F9F9"/>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44805132" w14:textId="058A2BB0" w:rsidR="00CB199B" w:rsidRDefault="00D627E9" w:rsidP="00325854">
      <w:pPr>
        <w:shd w:val="clear" w:color="auto" w:fill="FFFFFF"/>
        <w:spacing w:after="0" w:line="240" w:lineRule="auto"/>
        <w:rPr>
          <w:rFonts w:ascii="Arial" w:hAnsi="Arial" w:cs="Arial"/>
          <w:b/>
          <w:color w:val="050505"/>
          <w:sz w:val="32"/>
          <w:szCs w:val="32"/>
          <w:shd w:val="clear" w:color="auto" w:fill="FFFFFF"/>
        </w:rPr>
      </w:pPr>
      <w:r>
        <w:rPr>
          <w:rFonts w:ascii="Arial" w:hAnsi="Arial" w:cs="Arial"/>
          <w:b/>
          <w:color w:val="050505"/>
          <w:sz w:val="32"/>
          <w:szCs w:val="32"/>
          <w:shd w:val="clear" w:color="auto" w:fill="FFFFFF"/>
        </w:rPr>
        <w:t>Trading Standards</w:t>
      </w:r>
    </w:p>
    <w:p w14:paraId="373E4874" w14:textId="631F2541" w:rsidR="00D627E9" w:rsidRDefault="00461D01"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Large amount of illicit tobacco seized</w:t>
      </w:r>
    </w:p>
    <w:p w14:paraId="72A544EB" w14:textId="77777777" w:rsidR="00FF394F" w:rsidRPr="00FF394F" w:rsidRDefault="00FF394F" w:rsidP="00FF394F">
      <w:pPr>
        <w:shd w:val="clear" w:color="auto" w:fill="FFFFFF"/>
        <w:spacing w:after="0" w:line="240" w:lineRule="auto"/>
        <w:rPr>
          <w:rFonts w:ascii="Arial" w:eastAsia="Times New Roman" w:hAnsi="Arial" w:cs="Arial"/>
          <w:color w:val="000000" w:themeColor="text1"/>
          <w:sz w:val="24"/>
          <w:szCs w:val="24"/>
          <w:lang w:eastAsia="en-GB"/>
        </w:rPr>
      </w:pPr>
      <w:r w:rsidRPr="00FF394F">
        <w:rPr>
          <w:rFonts w:ascii="Arial" w:eastAsia="Times New Roman" w:hAnsi="Arial" w:cs="Arial"/>
          <w:color w:val="000000" w:themeColor="text1"/>
          <w:sz w:val="24"/>
          <w:szCs w:val="24"/>
          <w:lang w:eastAsia="en-GB"/>
        </w:rPr>
        <w:t>Trading Standards seized illegal tobacco estimated to be worth more than £200,000 in raids in Devon and Somerset on Friday.</w:t>
      </w:r>
    </w:p>
    <w:p w14:paraId="6D96FD9B" w14:textId="77777777" w:rsidR="00FF394F" w:rsidRPr="004C0DE7" w:rsidRDefault="00FF394F" w:rsidP="00FF394F">
      <w:pPr>
        <w:shd w:val="clear" w:color="auto" w:fill="FFFFFF"/>
        <w:spacing w:after="0" w:line="240" w:lineRule="auto"/>
        <w:rPr>
          <w:rFonts w:ascii="Arial" w:eastAsia="Times New Roman" w:hAnsi="Arial" w:cs="Arial"/>
          <w:color w:val="000000" w:themeColor="text1"/>
          <w:sz w:val="24"/>
          <w:szCs w:val="24"/>
          <w:lang w:eastAsia="en-GB"/>
        </w:rPr>
      </w:pPr>
    </w:p>
    <w:p w14:paraId="4951CE47" w14:textId="4BCF6161" w:rsidR="00FF394F" w:rsidRPr="00FF394F" w:rsidRDefault="00FF394F" w:rsidP="00FF394F">
      <w:pPr>
        <w:shd w:val="clear" w:color="auto" w:fill="FFFFFF"/>
        <w:spacing w:after="0" w:line="240" w:lineRule="auto"/>
        <w:rPr>
          <w:rFonts w:ascii="Arial" w:eastAsia="Times New Roman" w:hAnsi="Arial" w:cs="Arial"/>
          <w:color w:val="000000" w:themeColor="text1"/>
          <w:sz w:val="24"/>
          <w:szCs w:val="24"/>
          <w:lang w:eastAsia="en-GB"/>
        </w:rPr>
      </w:pPr>
      <w:r w:rsidRPr="00FF394F">
        <w:rPr>
          <w:rFonts w:ascii="Arial" w:eastAsia="Times New Roman" w:hAnsi="Arial" w:cs="Arial"/>
          <w:color w:val="000000" w:themeColor="text1"/>
          <w:sz w:val="24"/>
          <w:szCs w:val="24"/>
          <w:lang w:eastAsia="en-GB"/>
        </w:rPr>
        <w:t xml:space="preserve">The raids were conducted by officers from the Heart of the South West Trading Standards Service and supported by Avon &amp; Somerset Police, Devon </w:t>
      </w:r>
      <w:r w:rsidR="006C4A56" w:rsidRPr="004C0DE7">
        <w:rPr>
          <w:rFonts w:ascii="Arial" w:eastAsia="Times New Roman" w:hAnsi="Arial" w:cs="Arial"/>
          <w:color w:val="000000" w:themeColor="text1"/>
          <w:sz w:val="24"/>
          <w:szCs w:val="24"/>
          <w:lang w:eastAsia="en-GB"/>
        </w:rPr>
        <w:t>&amp;</w:t>
      </w:r>
      <w:r w:rsidRPr="00FF394F">
        <w:rPr>
          <w:rFonts w:ascii="Arial" w:eastAsia="Times New Roman" w:hAnsi="Arial" w:cs="Arial"/>
          <w:color w:val="000000" w:themeColor="text1"/>
          <w:sz w:val="24"/>
          <w:szCs w:val="24"/>
          <w:lang w:eastAsia="en-GB"/>
        </w:rPr>
        <w:t xml:space="preserve"> Cornwall Police, and HM Revenue and Customs.</w:t>
      </w:r>
    </w:p>
    <w:p w14:paraId="1E8BD24E" w14:textId="77777777" w:rsidR="00FF394F" w:rsidRPr="004C0DE7" w:rsidRDefault="00FF394F" w:rsidP="00FF394F">
      <w:pPr>
        <w:shd w:val="clear" w:color="auto" w:fill="FFFFFF"/>
        <w:spacing w:after="0" w:line="240" w:lineRule="auto"/>
        <w:rPr>
          <w:rFonts w:ascii="Arial" w:eastAsia="Times New Roman" w:hAnsi="Arial" w:cs="Arial"/>
          <w:color w:val="000000" w:themeColor="text1"/>
          <w:sz w:val="24"/>
          <w:szCs w:val="24"/>
          <w:lang w:eastAsia="en-GB"/>
        </w:rPr>
      </w:pPr>
    </w:p>
    <w:p w14:paraId="62634AA4" w14:textId="548C1EF0" w:rsidR="00FF394F" w:rsidRPr="00FF394F" w:rsidRDefault="00FF394F" w:rsidP="00FF394F">
      <w:pPr>
        <w:shd w:val="clear" w:color="auto" w:fill="FFFFFF"/>
        <w:spacing w:after="0" w:line="240" w:lineRule="auto"/>
        <w:rPr>
          <w:rFonts w:ascii="Arial" w:eastAsia="Times New Roman" w:hAnsi="Arial" w:cs="Arial"/>
          <w:color w:val="000000" w:themeColor="text1"/>
          <w:sz w:val="24"/>
          <w:szCs w:val="24"/>
          <w:lang w:eastAsia="en-GB"/>
        </w:rPr>
      </w:pPr>
      <w:r w:rsidRPr="00FF394F">
        <w:rPr>
          <w:rFonts w:ascii="Arial" w:eastAsia="Times New Roman" w:hAnsi="Arial" w:cs="Arial"/>
          <w:color w:val="000000" w:themeColor="text1"/>
          <w:sz w:val="24"/>
          <w:szCs w:val="24"/>
          <w:lang w:eastAsia="en-GB"/>
        </w:rPr>
        <w:t>The seizure is one of the largest of its kind by the service.</w:t>
      </w:r>
    </w:p>
    <w:p w14:paraId="74FEFC92" w14:textId="77777777" w:rsidR="00FF394F" w:rsidRPr="004C0DE7" w:rsidRDefault="00FF394F" w:rsidP="00FF394F">
      <w:pPr>
        <w:shd w:val="clear" w:color="auto" w:fill="FFFFFF"/>
        <w:spacing w:after="0" w:line="240" w:lineRule="auto"/>
        <w:rPr>
          <w:rFonts w:ascii="Arial" w:eastAsia="Times New Roman" w:hAnsi="Arial" w:cs="Arial"/>
          <w:color w:val="000000" w:themeColor="text1"/>
          <w:sz w:val="24"/>
          <w:szCs w:val="24"/>
          <w:lang w:eastAsia="en-GB"/>
        </w:rPr>
      </w:pPr>
    </w:p>
    <w:p w14:paraId="16334F0C" w14:textId="14B497BB" w:rsidR="00FF394F" w:rsidRPr="004C0DE7" w:rsidRDefault="00FF394F" w:rsidP="00FF394F">
      <w:pPr>
        <w:shd w:val="clear" w:color="auto" w:fill="FFFFFF"/>
        <w:spacing w:after="0" w:line="240" w:lineRule="auto"/>
        <w:rPr>
          <w:rFonts w:ascii="Raleway" w:eastAsia="Times New Roman" w:hAnsi="Raleway"/>
          <w:color w:val="000000" w:themeColor="text1"/>
          <w:sz w:val="24"/>
          <w:szCs w:val="24"/>
          <w:lang w:eastAsia="en-GB"/>
        </w:rPr>
      </w:pPr>
      <w:r w:rsidRPr="00FF394F">
        <w:rPr>
          <w:rFonts w:ascii="Arial" w:eastAsia="Times New Roman" w:hAnsi="Arial" w:cs="Arial"/>
          <w:color w:val="000000" w:themeColor="text1"/>
          <w:sz w:val="24"/>
          <w:szCs w:val="24"/>
          <w:lang w:eastAsia="en-GB"/>
        </w:rPr>
        <w:t xml:space="preserve">Using specialist detection dogs officers executed five warrants. They raided two stores, a residential </w:t>
      </w:r>
      <w:proofErr w:type="gramStart"/>
      <w:r w:rsidRPr="00FF394F">
        <w:rPr>
          <w:rFonts w:ascii="Arial" w:eastAsia="Times New Roman" w:hAnsi="Arial" w:cs="Arial"/>
          <w:color w:val="000000" w:themeColor="text1"/>
          <w:sz w:val="24"/>
          <w:szCs w:val="24"/>
          <w:lang w:eastAsia="en-GB"/>
        </w:rPr>
        <w:t>address</w:t>
      </w:r>
      <w:proofErr w:type="gramEnd"/>
      <w:r w:rsidRPr="00FF394F">
        <w:rPr>
          <w:rFonts w:ascii="Arial" w:eastAsia="Times New Roman" w:hAnsi="Arial" w:cs="Arial"/>
          <w:color w:val="000000" w:themeColor="text1"/>
          <w:sz w:val="24"/>
          <w:szCs w:val="24"/>
          <w:lang w:eastAsia="en-GB"/>
        </w:rPr>
        <w:t xml:space="preserve"> and a storage container in Taunton, two business addresses in each of Exeter and Yeovil and a </w:t>
      </w:r>
      <w:r w:rsidR="00FD2F5E" w:rsidRPr="00FF394F">
        <w:rPr>
          <w:rFonts w:ascii="Arial" w:eastAsia="Times New Roman" w:hAnsi="Arial" w:cs="Arial"/>
          <w:color w:val="000000" w:themeColor="text1"/>
          <w:sz w:val="24"/>
          <w:szCs w:val="24"/>
          <w:lang w:eastAsia="en-GB"/>
        </w:rPr>
        <w:t>business and residential premise</w:t>
      </w:r>
      <w:r w:rsidRPr="00FF394F">
        <w:rPr>
          <w:rFonts w:ascii="Arial" w:eastAsia="Times New Roman" w:hAnsi="Arial" w:cs="Arial"/>
          <w:color w:val="000000" w:themeColor="text1"/>
          <w:sz w:val="24"/>
          <w:szCs w:val="24"/>
          <w:lang w:eastAsia="en-GB"/>
        </w:rPr>
        <w:t xml:space="preserve"> in Tiverton. Two commercial vehicles were also searched. A coordinated raid took place on a linked business premises in Northampton by Northamptonshire Trading Standards</w:t>
      </w:r>
      <w:r w:rsidRPr="00FF394F">
        <w:rPr>
          <w:rFonts w:ascii="Raleway" w:eastAsia="Times New Roman" w:hAnsi="Raleway"/>
          <w:color w:val="000000" w:themeColor="text1"/>
          <w:sz w:val="24"/>
          <w:szCs w:val="24"/>
          <w:lang w:eastAsia="en-GB"/>
        </w:rPr>
        <w:t>.</w:t>
      </w:r>
    </w:p>
    <w:p w14:paraId="1C2FB87E" w14:textId="3B75ECA2" w:rsidR="006C4A56" w:rsidRDefault="006C4A56" w:rsidP="00FF394F">
      <w:pPr>
        <w:shd w:val="clear" w:color="auto" w:fill="FFFFFF"/>
        <w:spacing w:after="0" w:line="240" w:lineRule="auto"/>
        <w:rPr>
          <w:rFonts w:ascii="Raleway" w:eastAsia="Times New Roman" w:hAnsi="Raleway"/>
          <w:color w:val="333333"/>
          <w:sz w:val="24"/>
          <w:szCs w:val="24"/>
          <w:lang w:eastAsia="en-GB"/>
        </w:rPr>
      </w:pPr>
    </w:p>
    <w:p w14:paraId="312468BE" w14:textId="292B8F31" w:rsidR="00CB199B" w:rsidRPr="006772DE" w:rsidRDefault="006772DE" w:rsidP="00C0680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59" w:history="1">
        <w:r w:rsidRPr="006772DE">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6752D53B" w14:textId="77777777" w:rsidR="004C0DE7" w:rsidRPr="004C0DE7" w:rsidRDefault="004C0DE7" w:rsidP="00325854">
      <w:pPr>
        <w:shd w:val="clear" w:color="auto" w:fill="FFFFFF"/>
        <w:spacing w:after="0" w:line="240" w:lineRule="auto"/>
        <w:rPr>
          <w:rFonts w:ascii="Arial" w:hAnsi="Arial" w:cs="Arial"/>
          <w:b/>
          <w:color w:val="050505"/>
          <w:sz w:val="24"/>
          <w:szCs w:val="24"/>
          <w:shd w:val="clear" w:color="auto" w:fill="FFFFFF"/>
        </w:rPr>
      </w:pPr>
    </w:p>
    <w:p w14:paraId="3044CD70" w14:textId="7B50D6F1" w:rsid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FD03DE">
        <w:rPr>
          <w:rFonts w:ascii="Arial" w:hAnsi="Arial" w:cs="Arial"/>
          <w:b/>
          <w:color w:val="050505"/>
          <w:sz w:val="32"/>
          <w:szCs w:val="32"/>
          <w:shd w:val="clear" w:color="auto" w:fill="FFFFFF"/>
        </w:rPr>
        <w:t>Avon and Somerset Police</w:t>
      </w:r>
      <w:r w:rsidR="00126B2D" w:rsidRPr="00FD03DE">
        <w:rPr>
          <w:rFonts w:ascii="Arial" w:hAnsi="Arial" w:cs="Arial"/>
          <w:b/>
          <w:color w:val="050505"/>
          <w:sz w:val="32"/>
          <w:szCs w:val="32"/>
          <w:shd w:val="clear" w:color="auto" w:fill="FFFFFF"/>
        </w:rPr>
        <w:t xml:space="preserve"> (ASP)</w:t>
      </w:r>
    </w:p>
    <w:p w14:paraId="3EEC1BCD" w14:textId="0A28972C" w:rsidR="00331EE7" w:rsidRDefault="00331EE7"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Annual Report of the ASP and Crime Panel</w:t>
      </w:r>
    </w:p>
    <w:p w14:paraId="1F0180A7" w14:textId="77777777" w:rsidR="00007973" w:rsidRPr="00007973" w:rsidRDefault="00007973" w:rsidP="00007973">
      <w:pPr>
        <w:spacing w:after="0" w:line="240" w:lineRule="auto"/>
        <w:rPr>
          <w:rFonts w:ascii="Arial" w:hAnsi="Arial" w:cs="Arial"/>
          <w:sz w:val="24"/>
          <w:szCs w:val="24"/>
        </w:rPr>
      </w:pPr>
      <w:r w:rsidRPr="00007973">
        <w:rPr>
          <w:rFonts w:ascii="Arial" w:hAnsi="Arial" w:cs="Arial"/>
          <w:sz w:val="24"/>
          <w:szCs w:val="24"/>
        </w:rPr>
        <w:t>Stop and search, the management of protests, and the appointment of a new Chief Constable are among the challenges and achievements covered in the Avon and Somerset Police and Crime Panel’s Annual Report for 2021/22.</w:t>
      </w:r>
    </w:p>
    <w:p w14:paraId="4C642213" w14:textId="77777777" w:rsidR="00007973" w:rsidRDefault="00007973" w:rsidP="00007973">
      <w:pPr>
        <w:spacing w:after="0" w:line="240" w:lineRule="auto"/>
        <w:rPr>
          <w:rFonts w:ascii="Arial" w:hAnsi="Arial" w:cs="Arial"/>
          <w:sz w:val="24"/>
          <w:szCs w:val="24"/>
        </w:rPr>
      </w:pPr>
    </w:p>
    <w:p w14:paraId="17B14C6E" w14:textId="5B079175" w:rsidR="00007973" w:rsidRPr="00007973" w:rsidRDefault="00007973" w:rsidP="00007973">
      <w:pPr>
        <w:spacing w:after="0" w:line="240" w:lineRule="auto"/>
        <w:rPr>
          <w:rFonts w:ascii="Arial" w:hAnsi="Arial" w:cs="Arial"/>
          <w:sz w:val="24"/>
          <w:szCs w:val="24"/>
        </w:rPr>
      </w:pPr>
      <w:r w:rsidRPr="00007973">
        <w:rPr>
          <w:rFonts w:ascii="Arial" w:hAnsi="Arial" w:cs="Arial"/>
          <w:sz w:val="24"/>
          <w:szCs w:val="24"/>
        </w:rPr>
        <w:lastRenderedPageBreak/>
        <w:t>The report highlights the ongoing spotlight on policing in the wake of the Covid-19 pandemic and notes the four key aims of the Police and Crime Plan for 2021-25.</w:t>
      </w:r>
    </w:p>
    <w:p w14:paraId="0B23F9A3" w14:textId="77777777" w:rsidR="00007973" w:rsidRDefault="00007973" w:rsidP="00007973">
      <w:pPr>
        <w:spacing w:after="0" w:line="240" w:lineRule="auto"/>
        <w:rPr>
          <w:rFonts w:ascii="Arial" w:hAnsi="Arial" w:cs="Arial"/>
          <w:sz w:val="24"/>
          <w:szCs w:val="24"/>
        </w:rPr>
      </w:pPr>
    </w:p>
    <w:p w14:paraId="07CDCF90" w14:textId="387C144F" w:rsidR="00007973" w:rsidRPr="00007973" w:rsidRDefault="00007973" w:rsidP="00007973">
      <w:pPr>
        <w:spacing w:after="0" w:line="240" w:lineRule="auto"/>
        <w:rPr>
          <w:rFonts w:ascii="Arial" w:hAnsi="Arial" w:cs="Arial"/>
          <w:sz w:val="24"/>
          <w:szCs w:val="24"/>
        </w:rPr>
      </w:pPr>
      <w:r w:rsidRPr="00007973">
        <w:rPr>
          <w:rFonts w:ascii="Arial" w:hAnsi="Arial" w:cs="Arial"/>
          <w:sz w:val="24"/>
          <w:szCs w:val="24"/>
        </w:rPr>
        <w:t>It is crucial the public continues to have confidence in the police service and the scrutiny of the Police and Crime Commissioner, carried out by the panel, remains of utmost importance.</w:t>
      </w:r>
    </w:p>
    <w:p w14:paraId="10438FCB" w14:textId="77777777" w:rsidR="00007973" w:rsidRDefault="00007973" w:rsidP="00007973">
      <w:pPr>
        <w:spacing w:after="0" w:line="240" w:lineRule="auto"/>
        <w:rPr>
          <w:rFonts w:ascii="Arial" w:hAnsi="Arial" w:cs="Arial"/>
          <w:sz w:val="24"/>
          <w:szCs w:val="24"/>
        </w:rPr>
      </w:pPr>
    </w:p>
    <w:p w14:paraId="7DA0723E" w14:textId="7E2C9B02" w:rsidR="00007973" w:rsidRPr="00007973" w:rsidRDefault="00007973" w:rsidP="00007973">
      <w:pPr>
        <w:spacing w:after="0" w:line="240" w:lineRule="auto"/>
        <w:rPr>
          <w:rFonts w:ascii="Arial" w:hAnsi="Arial" w:cs="Arial"/>
          <w:sz w:val="24"/>
          <w:szCs w:val="24"/>
        </w:rPr>
      </w:pPr>
      <w:r w:rsidRPr="00007973">
        <w:rPr>
          <w:rFonts w:ascii="Arial" w:hAnsi="Arial" w:cs="Arial"/>
          <w:sz w:val="24"/>
          <w:szCs w:val="24"/>
        </w:rPr>
        <w:t xml:space="preserve">You can read the report and find out more about the panel’s work at </w:t>
      </w:r>
      <w:hyperlink r:id="rId60" w:history="1">
        <w:r w:rsidRPr="00007973">
          <w:rPr>
            <w:rStyle w:val="Hyperlink"/>
            <w:rFonts w:ascii="Arial" w:hAnsi="Arial" w:cs="Arial"/>
            <w:sz w:val="24"/>
            <w:szCs w:val="24"/>
          </w:rPr>
          <w:t>http://www.avonandsomersetpoliceandcrimepanel.org.uk/</w:t>
        </w:r>
      </w:hyperlink>
      <w:r w:rsidRPr="00007973">
        <w:rPr>
          <w:rFonts w:ascii="Arial" w:hAnsi="Arial" w:cs="Arial"/>
          <w:sz w:val="24"/>
          <w:szCs w:val="24"/>
        </w:rPr>
        <w:t>.</w:t>
      </w:r>
    </w:p>
    <w:p w14:paraId="6B3A1067" w14:textId="77777777" w:rsidR="00331EE7" w:rsidRPr="00007973" w:rsidRDefault="00331EE7" w:rsidP="00325854">
      <w:pPr>
        <w:shd w:val="clear" w:color="auto" w:fill="FFFFFF"/>
        <w:spacing w:after="0" w:line="240" w:lineRule="auto"/>
        <w:rPr>
          <w:rFonts w:ascii="Arial" w:hAnsi="Arial" w:cs="Arial"/>
          <w:bCs/>
          <w:color w:val="050505"/>
          <w:sz w:val="24"/>
          <w:szCs w:val="24"/>
          <w:shd w:val="clear" w:color="auto" w:fill="FFFFFF"/>
        </w:rPr>
      </w:pPr>
    </w:p>
    <w:p w14:paraId="43CE14BE" w14:textId="4397A6D3" w:rsidR="007573C8" w:rsidRPr="00C06802" w:rsidRDefault="007573C8" w:rsidP="007573C8">
      <w:pPr>
        <w:spacing w:after="0" w:line="240" w:lineRule="auto"/>
        <w:rPr>
          <w:rFonts w:ascii="Arial" w:hAnsi="Arial" w:cs="Arial"/>
          <w:b/>
          <w:bCs/>
          <w:sz w:val="28"/>
          <w:szCs w:val="28"/>
          <w:lang w:eastAsia="en-GB"/>
        </w:rPr>
      </w:pPr>
      <w:r w:rsidRPr="00C06802">
        <w:rPr>
          <w:rFonts w:ascii="Arial" w:hAnsi="Arial" w:cs="Arial"/>
          <w:b/>
          <w:bCs/>
          <w:sz w:val="28"/>
          <w:szCs w:val="28"/>
          <w:lang w:eastAsia="en-GB"/>
        </w:rPr>
        <w:t xml:space="preserve">Phone users urged to beware of fake </w:t>
      </w:r>
      <w:r w:rsidR="00FD2F5E" w:rsidRPr="00C06802">
        <w:rPr>
          <w:rFonts w:ascii="Arial" w:hAnsi="Arial" w:cs="Arial"/>
          <w:b/>
          <w:bCs/>
          <w:sz w:val="28"/>
          <w:szCs w:val="28"/>
          <w:lang w:eastAsia="en-GB"/>
        </w:rPr>
        <w:t>WhatsApp</w:t>
      </w:r>
      <w:r w:rsidRPr="00C06802">
        <w:rPr>
          <w:rFonts w:ascii="Arial" w:hAnsi="Arial" w:cs="Arial"/>
          <w:b/>
          <w:bCs/>
          <w:sz w:val="28"/>
          <w:szCs w:val="28"/>
          <w:lang w:eastAsia="en-GB"/>
        </w:rPr>
        <w:t xml:space="preserve"> message scam</w:t>
      </w:r>
    </w:p>
    <w:p w14:paraId="53FE8A20" w14:textId="77777777" w:rsidR="007573C8" w:rsidRPr="00C06802" w:rsidRDefault="007573C8" w:rsidP="007573C8">
      <w:pPr>
        <w:spacing w:after="0" w:line="240" w:lineRule="auto"/>
        <w:rPr>
          <w:rFonts w:ascii="Arial" w:hAnsi="Arial" w:cs="Arial"/>
          <w:b/>
          <w:bCs/>
          <w:sz w:val="24"/>
          <w:szCs w:val="24"/>
          <w:lang w:eastAsia="en-GB"/>
        </w:rPr>
      </w:pPr>
      <w:r w:rsidRPr="00C06802">
        <w:rPr>
          <w:rFonts w:ascii="Arial" w:hAnsi="Arial" w:cs="Arial"/>
          <w:sz w:val="24"/>
          <w:szCs w:val="24"/>
          <w:lang w:eastAsia="en-GB"/>
        </w:rPr>
        <w:t>ASP a</w:t>
      </w:r>
      <w:r w:rsidRPr="00C06802">
        <w:rPr>
          <w:rFonts w:ascii="Arial" w:hAnsi="Arial" w:cs="Arial"/>
          <w:color w:val="2C2A29"/>
          <w:sz w:val="24"/>
          <w:szCs w:val="24"/>
          <w:lang w:eastAsia="en-GB"/>
        </w:rPr>
        <w:t>re asking people to be wary and report an increasingly common scam where fraudsters use WhatsApp to dupe victims into transferring money by pretending to be their child.</w:t>
      </w:r>
    </w:p>
    <w:p w14:paraId="6705C3F1"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p>
    <w:p w14:paraId="633AD7FB"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r w:rsidRPr="00C06802">
        <w:rPr>
          <w:rFonts w:ascii="Arial" w:hAnsi="Arial" w:cs="Arial"/>
          <w:color w:val="2C2A29"/>
          <w:sz w:val="24"/>
          <w:szCs w:val="24"/>
          <w:lang w:eastAsia="en-GB"/>
        </w:rPr>
        <w:t xml:space="preserve">Typically, the fraudster will send a message from a mobile phone number that the victim doesn’t recognise and begin a conversation by saying something non-specific, such as ‘Hi Mum’ or ‘Hi Dad’. They then go on to claim they have lost their </w:t>
      </w:r>
      <w:proofErr w:type="gramStart"/>
      <w:r w:rsidRPr="00C06802">
        <w:rPr>
          <w:rFonts w:ascii="Arial" w:hAnsi="Arial" w:cs="Arial"/>
          <w:color w:val="2C2A29"/>
          <w:sz w:val="24"/>
          <w:szCs w:val="24"/>
          <w:lang w:eastAsia="en-GB"/>
        </w:rPr>
        <w:t>phone</w:t>
      </w:r>
      <w:proofErr w:type="gramEnd"/>
      <w:r w:rsidRPr="00C06802">
        <w:rPr>
          <w:rFonts w:ascii="Arial" w:hAnsi="Arial" w:cs="Arial"/>
          <w:color w:val="2C2A29"/>
          <w:sz w:val="24"/>
          <w:szCs w:val="24"/>
          <w:lang w:eastAsia="en-GB"/>
        </w:rPr>
        <w:t xml:space="preserve"> or it has been damaged and are now using a different number.</w:t>
      </w:r>
    </w:p>
    <w:p w14:paraId="637C9372"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p>
    <w:p w14:paraId="3D315F65"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r w:rsidRPr="00C06802">
        <w:rPr>
          <w:rFonts w:ascii="Arial" w:hAnsi="Arial" w:cs="Arial"/>
          <w:color w:val="2C2A29"/>
          <w:sz w:val="24"/>
          <w:szCs w:val="24"/>
          <w:lang w:eastAsia="en-GB"/>
        </w:rPr>
        <w:t xml:space="preserve">The victim, concerned for their child’s welfare, often responds by asking if the person at the other end </w:t>
      </w:r>
      <w:proofErr w:type="gramStart"/>
      <w:r w:rsidRPr="00C06802">
        <w:rPr>
          <w:rFonts w:ascii="Arial" w:hAnsi="Arial" w:cs="Arial"/>
          <w:color w:val="2C2A29"/>
          <w:sz w:val="24"/>
          <w:szCs w:val="24"/>
          <w:lang w:eastAsia="en-GB"/>
        </w:rPr>
        <w:t>is really their son or daughter</w:t>
      </w:r>
      <w:proofErr w:type="gramEnd"/>
      <w:r w:rsidRPr="00C06802">
        <w:rPr>
          <w:rFonts w:ascii="Arial" w:hAnsi="Arial" w:cs="Arial"/>
          <w:color w:val="2C2A29"/>
          <w:sz w:val="24"/>
          <w:szCs w:val="24"/>
          <w:lang w:eastAsia="en-GB"/>
        </w:rPr>
        <w:t xml:space="preserve"> and inadvertently tells the fraudster what their child’s name is, who in turn texts back to confirm that it is them.</w:t>
      </w:r>
    </w:p>
    <w:p w14:paraId="2A257D82"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p>
    <w:p w14:paraId="7B4CB991"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r w:rsidRPr="00C06802">
        <w:rPr>
          <w:rFonts w:ascii="Arial" w:hAnsi="Arial" w:cs="Arial"/>
          <w:color w:val="2C2A29"/>
          <w:sz w:val="24"/>
          <w:szCs w:val="24"/>
          <w:lang w:eastAsia="en-GB"/>
        </w:rPr>
        <w:t>The fraudster will then claim there is a time-critical emergency and that they need funds – such as they have a problem with their bank account and urgently need to pay a bill – so they ask the victim to transfer money to a different account to the one they would normally use.</w:t>
      </w:r>
    </w:p>
    <w:p w14:paraId="4977EB9B"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p>
    <w:p w14:paraId="189683EF"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r w:rsidRPr="00C06802">
        <w:rPr>
          <w:rFonts w:ascii="Arial" w:hAnsi="Arial" w:cs="Arial"/>
          <w:color w:val="2C2A29"/>
          <w:sz w:val="24"/>
          <w:szCs w:val="24"/>
          <w:shd w:val="clear" w:color="auto" w:fill="FFFFFF"/>
        </w:rPr>
        <w:t>In the first two months of this year more than 75 people in Avon and Somerset reported financial losses totalling more than £80,000 through this scam to Action Fraud, but it is likely that the true cost is much higher.</w:t>
      </w:r>
    </w:p>
    <w:p w14:paraId="61502D81" w14:textId="77777777" w:rsidR="007573C8" w:rsidRPr="00C06802" w:rsidRDefault="007573C8" w:rsidP="007573C8">
      <w:pPr>
        <w:shd w:val="clear" w:color="auto" w:fill="FFFFFF"/>
        <w:spacing w:after="0" w:line="240" w:lineRule="auto"/>
        <w:rPr>
          <w:rFonts w:ascii="Arial" w:hAnsi="Arial" w:cs="Arial"/>
          <w:color w:val="2C2A29"/>
          <w:sz w:val="24"/>
          <w:szCs w:val="24"/>
          <w:lang w:eastAsia="en-GB"/>
        </w:rPr>
      </w:pPr>
    </w:p>
    <w:p w14:paraId="5BEEAB38" w14:textId="77777777" w:rsidR="007573C8" w:rsidRDefault="007573C8" w:rsidP="007573C8">
      <w:pPr>
        <w:shd w:val="clear" w:color="auto" w:fill="FFFFFF"/>
        <w:spacing w:after="0" w:line="240" w:lineRule="auto"/>
        <w:rPr>
          <w:rFonts w:ascii="Arial" w:hAnsi="Arial" w:cs="Arial"/>
          <w:color w:val="2C2A29"/>
          <w:sz w:val="24"/>
          <w:szCs w:val="24"/>
          <w:lang w:eastAsia="en-GB"/>
        </w:rPr>
      </w:pPr>
      <w:r w:rsidRPr="00C06802">
        <w:rPr>
          <w:rFonts w:ascii="Arial" w:hAnsi="Arial" w:cs="Arial"/>
          <w:color w:val="2C2A29"/>
          <w:sz w:val="24"/>
          <w:szCs w:val="24"/>
          <w:lang w:eastAsia="en-GB"/>
        </w:rPr>
        <w:t xml:space="preserve">Please </w:t>
      </w:r>
      <w:hyperlink r:id="rId61" w:history="1">
        <w:r w:rsidRPr="00C06802">
          <w:rPr>
            <w:rStyle w:val="Hyperlink"/>
            <w:rFonts w:ascii="Arial" w:hAnsi="Arial" w:cs="Arial"/>
            <w:sz w:val="24"/>
            <w:szCs w:val="24"/>
            <w:lang w:eastAsia="en-GB"/>
          </w:rPr>
          <w:t>click here</w:t>
        </w:r>
      </w:hyperlink>
      <w:r w:rsidRPr="00C06802">
        <w:rPr>
          <w:rFonts w:ascii="Arial" w:hAnsi="Arial" w:cs="Arial"/>
          <w:color w:val="2C2A29"/>
          <w:sz w:val="24"/>
          <w:szCs w:val="24"/>
          <w:lang w:eastAsia="en-GB"/>
        </w:rPr>
        <w:t xml:space="preserve"> to read the full press release.</w:t>
      </w:r>
    </w:p>
    <w:p w14:paraId="43808EB6" w14:textId="77777777" w:rsidR="005C72B8" w:rsidRDefault="005C72B8" w:rsidP="007573C8">
      <w:pPr>
        <w:shd w:val="clear" w:color="auto" w:fill="FFFFFF"/>
        <w:spacing w:after="0" w:line="240" w:lineRule="auto"/>
        <w:rPr>
          <w:rFonts w:ascii="Arial" w:hAnsi="Arial" w:cs="Arial"/>
          <w:color w:val="2C2A29"/>
          <w:sz w:val="24"/>
          <w:szCs w:val="24"/>
          <w:lang w:eastAsia="en-GB"/>
        </w:rPr>
      </w:pPr>
    </w:p>
    <w:p w14:paraId="5098B350" w14:textId="77777777" w:rsidR="005C72B8" w:rsidRDefault="005C72B8" w:rsidP="005C72B8">
      <w:pPr>
        <w:spacing w:after="0" w:line="240" w:lineRule="auto"/>
        <w:rPr>
          <w:rFonts w:ascii="Arial" w:hAnsi="Arial" w:cs="Arial"/>
          <w:b/>
          <w:bCs/>
          <w:sz w:val="28"/>
          <w:szCs w:val="28"/>
          <w:lang w:eastAsia="en-GB"/>
        </w:rPr>
      </w:pPr>
      <w:r>
        <w:rPr>
          <w:rFonts w:ascii="Arial" w:hAnsi="Arial" w:cs="Arial"/>
          <w:b/>
          <w:bCs/>
          <w:sz w:val="28"/>
          <w:szCs w:val="28"/>
          <w:lang w:eastAsia="en-GB"/>
        </w:rPr>
        <w:t>Community Speed Watch</w:t>
      </w:r>
    </w:p>
    <w:p w14:paraId="0D23F582" w14:textId="77777777" w:rsidR="005C72B8" w:rsidRDefault="005C72B8" w:rsidP="005C72B8">
      <w:pPr>
        <w:spacing w:after="0" w:line="240" w:lineRule="auto"/>
        <w:rPr>
          <w:rFonts w:ascii="Arial" w:hAnsi="Arial" w:cs="Arial"/>
          <w:sz w:val="24"/>
          <w:szCs w:val="24"/>
        </w:rPr>
      </w:pPr>
      <w:r>
        <w:rPr>
          <w:rFonts w:ascii="Arial" w:hAnsi="Arial" w:cs="Arial"/>
          <w:sz w:val="24"/>
          <w:szCs w:val="24"/>
        </w:rPr>
        <w:t>Community SpeedWatch is a partnership between the Community, the Police and Local Authorities. It gives local people the ability to actively get involved in road safety.</w:t>
      </w:r>
    </w:p>
    <w:p w14:paraId="378E2FDA" w14:textId="77777777" w:rsidR="005C72B8" w:rsidRDefault="005C72B8" w:rsidP="005C72B8">
      <w:pPr>
        <w:spacing w:after="0" w:line="240" w:lineRule="auto"/>
        <w:rPr>
          <w:rFonts w:ascii="Arial" w:hAnsi="Arial" w:cs="Arial"/>
          <w:sz w:val="24"/>
          <w:szCs w:val="24"/>
        </w:rPr>
      </w:pPr>
    </w:p>
    <w:p w14:paraId="64CE9DCD" w14:textId="74E7AAC1" w:rsidR="005C72B8" w:rsidRDefault="005C72B8" w:rsidP="005C72B8">
      <w:pPr>
        <w:spacing w:after="0" w:line="240" w:lineRule="auto"/>
        <w:rPr>
          <w:rFonts w:ascii="Arial" w:hAnsi="Arial" w:cs="Arial"/>
          <w:sz w:val="24"/>
          <w:szCs w:val="24"/>
        </w:rPr>
      </w:pPr>
      <w:r>
        <w:rPr>
          <w:rFonts w:ascii="Arial" w:hAnsi="Arial" w:cs="Arial"/>
          <w:sz w:val="24"/>
          <w:szCs w:val="24"/>
        </w:rPr>
        <w:t xml:space="preserve">The aim of Community SpeedWatch is to make motorists who speed through residential neighbourhoods aware of the impact their actions have on </w:t>
      </w:r>
      <w:r w:rsidR="00FD2F5E">
        <w:rPr>
          <w:rFonts w:ascii="Arial" w:hAnsi="Arial" w:cs="Arial"/>
          <w:sz w:val="24"/>
          <w:szCs w:val="24"/>
        </w:rPr>
        <w:t>residents</w:t>
      </w:r>
      <w:r>
        <w:rPr>
          <w:rFonts w:ascii="Arial" w:hAnsi="Arial" w:cs="Arial"/>
          <w:sz w:val="24"/>
          <w:szCs w:val="24"/>
        </w:rPr>
        <w:t>, or the danger they pose to other road users and pedestrians. This is something ASP are working with communities to address.</w:t>
      </w:r>
    </w:p>
    <w:p w14:paraId="6588B8FB" w14:textId="77777777" w:rsidR="005C72B8" w:rsidRDefault="005C72B8" w:rsidP="005C72B8">
      <w:pPr>
        <w:spacing w:after="0" w:line="240" w:lineRule="auto"/>
        <w:rPr>
          <w:rFonts w:ascii="Arial" w:hAnsi="Arial" w:cs="Arial"/>
          <w:sz w:val="24"/>
          <w:szCs w:val="24"/>
        </w:rPr>
      </w:pPr>
    </w:p>
    <w:p w14:paraId="492D6A85" w14:textId="77777777" w:rsidR="005C72B8" w:rsidRDefault="005C72B8" w:rsidP="005C72B8">
      <w:pPr>
        <w:spacing w:after="0" w:line="240" w:lineRule="auto"/>
        <w:rPr>
          <w:rFonts w:ascii="Arial" w:hAnsi="Arial" w:cs="Arial"/>
          <w:sz w:val="24"/>
          <w:szCs w:val="24"/>
        </w:rPr>
      </w:pPr>
      <w:r>
        <w:rPr>
          <w:rFonts w:ascii="Arial" w:hAnsi="Arial" w:cs="Arial"/>
          <w:sz w:val="24"/>
          <w:szCs w:val="24"/>
        </w:rPr>
        <w:t xml:space="preserve">Watch the </w:t>
      </w:r>
      <w:hyperlink r:id="rId62" w:history="1">
        <w:r>
          <w:rPr>
            <w:rStyle w:val="Hyperlink"/>
            <w:rFonts w:ascii="Arial" w:hAnsi="Arial" w:cs="Arial"/>
            <w:sz w:val="24"/>
            <w:szCs w:val="24"/>
          </w:rPr>
          <w:t>video</w:t>
        </w:r>
      </w:hyperlink>
      <w:r>
        <w:rPr>
          <w:rFonts w:ascii="Arial" w:hAnsi="Arial" w:cs="Arial"/>
          <w:sz w:val="24"/>
          <w:szCs w:val="24"/>
        </w:rPr>
        <w:t xml:space="preserve"> to find out more about Community SpeedWatch:</w:t>
      </w:r>
    </w:p>
    <w:p w14:paraId="6E5C5B63" w14:textId="77777777" w:rsidR="005C72B8" w:rsidRDefault="005C72B8" w:rsidP="005C72B8">
      <w:pPr>
        <w:spacing w:after="0" w:line="240" w:lineRule="auto"/>
        <w:rPr>
          <w:rFonts w:ascii="Arial" w:hAnsi="Arial" w:cs="Arial"/>
          <w:sz w:val="24"/>
          <w:szCs w:val="24"/>
        </w:rPr>
      </w:pPr>
    </w:p>
    <w:p w14:paraId="682AD475" w14:textId="77777777" w:rsidR="005C72B8" w:rsidRDefault="005C72B8" w:rsidP="005C72B8">
      <w:pPr>
        <w:spacing w:after="0" w:line="240" w:lineRule="auto"/>
        <w:rPr>
          <w:rFonts w:ascii="Arial" w:hAnsi="Arial" w:cs="Arial"/>
          <w:sz w:val="24"/>
          <w:szCs w:val="24"/>
        </w:rPr>
      </w:pPr>
      <w:r>
        <w:rPr>
          <w:rFonts w:ascii="Arial" w:hAnsi="Arial" w:cs="Arial"/>
          <w:sz w:val="24"/>
          <w:szCs w:val="24"/>
        </w:rPr>
        <w:t xml:space="preserve">A Community SpeedWatch can be set up in any village, small town, or urban area, </w:t>
      </w:r>
    </w:p>
    <w:p w14:paraId="4E257122" w14:textId="77777777" w:rsidR="005C72B8" w:rsidRDefault="005C72B8" w:rsidP="005C72B8">
      <w:pPr>
        <w:spacing w:after="0" w:line="240" w:lineRule="auto"/>
        <w:rPr>
          <w:rFonts w:ascii="Arial" w:hAnsi="Arial" w:cs="Arial"/>
          <w:sz w:val="24"/>
          <w:szCs w:val="24"/>
        </w:rPr>
      </w:pPr>
      <w:r>
        <w:rPr>
          <w:rFonts w:ascii="Arial" w:hAnsi="Arial" w:cs="Arial"/>
          <w:sz w:val="24"/>
          <w:szCs w:val="24"/>
        </w:rPr>
        <w:t>governed by either a 20, 30 or 40 miles per hour speed limit.</w:t>
      </w:r>
    </w:p>
    <w:p w14:paraId="0D71FD05" w14:textId="77777777" w:rsidR="005C72B8" w:rsidRDefault="005C72B8" w:rsidP="005C72B8">
      <w:pPr>
        <w:spacing w:after="0" w:line="240" w:lineRule="auto"/>
        <w:rPr>
          <w:rFonts w:ascii="Arial" w:hAnsi="Arial" w:cs="Arial"/>
          <w:sz w:val="24"/>
          <w:szCs w:val="24"/>
        </w:rPr>
      </w:pPr>
    </w:p>
    <w:p w14:paraId="69047039" w14:textId="54B8DCD9" w:rsidR="005C72B8" w:rsidRDefault="005C72B8" w:rsidP="005C72B8">
      <w:pPr>
        <w:spacing w:after="0" w:line="240" w:lineRule="auto"/>
        <w:rPr>
          <w:rFonts w:ascii="Arial" w:hAnsi="Arial" w:cs="Arial"/>
          <w:sz w:val="24"/>
          <w:szCs w:val="24"/>
        </w:rPr>
      </w:pPr>
      <w:r>
        <w:rPr>
          <w:rFonts w:ascii="Arial" w:hAnsi="Arial" w:cs="Arial"/>
          <w:sz w:val="24"/>
          <w:szCs w:val="24"/>
        </w:rPr>
        <w:lastRenderedPageBreak/>
        <w:t>A team of residents who are willing to volunteer a small amount of time each week are trained and issued with speed detection equipment to monitor speeds.</w:t>
      </w:r>
    </w:p>
    <w:p w14:paraId="6A521884" w14:textId="77777777" w:rsidR="005C72B8" w:rsidRDefault="005C72B8" w:rsidP="005C72B8">
      <w:pPr>
        <w:spacing w:after="0" w:line="240" w:lineRule="auto"/>
        <w:rPr>
          <w:rFonts w:ascii="Arial" w:hAnsi="Arial" w:cs="Arial"/>
          <w:sz w:val="24"/>
          <w:szCs w:val="24"/>
        </w:rPr>
      </w:pPr>
      <w:r>
        <w:rPr>
          <w:rFonts w:ascii="Arial" w:hAnsi="Arial" w:cs="Arial"/>
          <w:sz w:val="24"/>
          <w:szCs w:val="24"/>
        </w:rPr>
        <w:t>To find out if there is a Community SpeedWatch Scheme in your area, or request to set one up, email </w:t>
      </w:r>
      <w:hyperlink r:id="rId63" w:history="1">
        <w:r>
          <w:rPr>
            <w:rStyle w:val="Hyperlink"/>
            <w:rFonts w:ascii="Arial" w:hAnsi="Arial" w:cs="Arial"/>
            <w:sz w:val="24"/>
            <w:szCs w:val="24"/>
          </w:rPr>
          <w:t>CommunitySpeedWatch@avonandsomerset.police.uk.</w:t>
        </w:r>
      </w:hyperlink>
    </w:p>
    <w:p w14:paraId="0F81B4F8" w14:textId="77777777" w:rsidR="00510CA3" w:rsidRDefault="00510CA3" w:rsidP="00325854">
      <w:pPr>
        <w:shd w:val="clear" w:color="auto" w:fill="FFFFFF"/>
        <w:spacing w:after="0" w:line="240" w:lineRule="auto"/>
        <w:rPr>
          <w:rFonts w:ascii="Arial" w:hAnsi="Arial" w:cs="Arial"/>
          <w:b/>
          <w:color w:val="050505"/>
          <w:sz w:val="28"/>
          <w:szCs w:val="28"/>
          <w:shd w:val="clear" w:color="auto" w:fill="FFFFFF"/>
        </w:rPr>
      </w:pPr>
    </w:p>
    <w:p w14:paraId="698952AE" w14:textId="17F790FB"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102383"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64"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102383"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65"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102383"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6"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102383"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7"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102383"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8"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69"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0"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71"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5A78099D" w14:textId="1457CE3C" w:rsidR="00F1245D" w:rsidRPr="00520BC5" w:rsidRDefault="00F1245D" w:rsidP="00F451EA">
      <w:pPr>
        <w:shd w:val="clear" w:color="auto" w:fill="FFFFFF"/>
        <w:spacing w:after="0" w:line="240" w:lineRule="auto"/>
        <w:rPr>
          <w:rFonts w:ascii="Arial" w:eastAsia="Times New Roman" w:hAnsi="Arial" w:cs="Arial"/>
          <w:sz w:val="24"/>
          <w:szCs w:val="24"/>
          <w:lang w:eastAsia="en-GB"/>
        </w:rPr>
      </w:pPr>
    </w:p>
    <w:sectPr w:rsidR="00F1245D" w:rsidRPr="00520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C178" w14:textId="77777777" w:rsidR="0056697A" w:rsidRDefault="0056697A" w:rsidP="00F34935">
      <w:pPr>
        <w:spacing w:after="0" w:line="240" w:lineRule="auto"/>
      </w:pPr>
      <w:r>
        <w:separator/>
      </w:r>
    </w:p>
  </w:endnote>
  <w:endnote w:type="continuationSeparator" w:id="0">
    <w:p w14:paraId="6031420F" w14:textId="77777777" w:rsidR="0056697A" w:rsidRDefault="0056697A" w:rsidP="00F34935">
      <w:pPr>
        <w:spacing w:after="0" w:line="240" w:lineRule="auto"/>
      </w:pPr>
      <w:r>
        <w:continuationSeparator/>
      </w:r>
    </w:p>
  </w:endnote>
  <w:endnote w:type="continuationNotice" w:id="1">
    <w:p w14:paraId="54345B91" w14:textId="77777777" w:rsidR="0056697A" w:rsidRDefault="00566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B2B2" w14:textId="77777777" w:rsidR="0056697A" w:rsidRDefault="0056697A" w:rsidP="00F34935">
      <w:pPr>
        <w:spacing w:after="0" w:line="240" w:lineRule="auto"/>
      </w:pPr>
      <w:r>
        <w:separator/>
      </w:r>
    </w:p>
  </w:footnote>
  <w:footnote w:type="continuationSeparator" w:id="0">
    <w:p w14:paraId="53D565CB" w14:textId="77777777" w:rsidR="0056697A" w:rsidRDefault="0056697A" w:rsidP="00F34935">
      <w:pPr>
        <w:spacing w:after="0" w:line="240" w:lineRule="auto"/>
      </w:pPr>
      <w:r>
        <w:continuationSeparator/>
      </w:r>
    </w:p>
  </w:footnote>
  <w:footnote w:type="continuationNotice" w:id="1">
    <w:p w14:paraId="2307FE32" w14:textId="77777777" w:rsidR="0056697A" w:rsidRDefault="005669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3554E"/>
    <w:multiLevelType w:val="multilevel"/>
    <w:tmpl w:val="C0CE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70550"/>
    <w:multiLevelType w:val="hybridMultilevel"/>
    <w:tmpl w:val="1850F5E0"/>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26510"/>
    <w:multiLevelType w:val="hybridMultilevel"/>
    <w:tmpl w:val="EB68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7DEB"/>
    <w:multiLevelType w:val="hybridMultilevel"/>
    <w:tmpl w:val="F43A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E2FAD"/>
    <w:multiLevelType w:val="multilevel"/>
    <w:tmpl w:val="6BD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832B6"/>
    <w:multiLevelType w:val="hybridMultilevel"/>
    <w:tmpl w:val="034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3355E"/>
    <w:multiLevelType w:val="hybridMultilevel"/>
    <w:tmpl w:val="3C9E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D29F2"/>
    <w:multiLevelType w:val="hybridMultilevel"/>
    <w:tmpl w:val="B8CC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852E6"/>
    <w:multiLevelType w:val="multilevel"/>
    <w:tmpl w:val="0582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B29CD"/>
    <w:multiLevelType w:val="multilevel"/>
    <w:tmpl w:val="9DD6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AD75C7"/>
    <w:multiLevelType w:val="hybridMultilevel"/>
    <w:tmpl w:val="228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D6EFC"/>
    <w:multiLevelType w:val="hybridMultilevel"/>
    <w:tmpl w:val="2DBC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A75E1"/>
    <w:multiLevelType w:val="hybridMultilevel"/>
    <w:tmpl w:val="DEFC1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A14B26"/>
    <w:multiLevelType w:val="hybridMultilevel"/>
    <w:tmpl w:val="620CCC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6A812209"/>
    <w:multiLevelType w:val="hybridMultilevel"/>
    <w:tmpl w:val="BA52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612A8"/>
    <w:multiLevelType w:val="hybridMultilevel"/>
    <w:tmpl w:val="0E86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62D45"/>
    <w:multiLevelType w:val="hybridMultilevel"/>
    <w:tmpl w:val="BD8A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27656"/>
    <w:multiLevelType w:val="hybridMultilevel"/>
    <w:tmpl w:val="C3B8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667EF"/>
    <w:multiLevelType w:val="hybridMultilevel"/>
    <w:tmpl w:val="1ED6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3"/>
  </w:num>
  <w:num w:numId="5">
    <w:abstractNumId w:val="13"/>
  </w:num>
  <w:num w:numId="6">
    <w:abstractNumId w:val="7"/>
  </w:num>
  <w:num w:numId="7">
    <w:abstractNumId w:val="20"/>
  </w:num>
  <w:num w:numId="8">
    <w:abstractNumId w:val="19"/>
  </w:num>
  <w:num w:numId="9">
    <w:abstractNumId w:val="5"/>
  </w:num>
  <w:num w:numId="10">
    <w:abstractNumId w:val="14"/>
  </w:num>
  <w:num w:numId="11">
    <w:abstractNumId w:val="17"/>
  </w:num>
  <w:num w:numId="12">
    <w:abstractNumId w:val="26"/>
  </w:num>
  <w:num w:numId="13">
    <w:abstractNumId w:val="21"/>
  </w:num>
  <w:num w:numId="14">
    <w:abstractNumId w:val="16"/>
  </w:num>
  <w:num w:numId="15">
    <w:abstractNumId w:val="4"/>
  </w:num>
  <w:num w:numId="16">
    <w:abstractNumId w:val="8"/>
  </w:num>
  <w:num w:numId="17">
    <w:abstractNumId w:val="22"/>
  </w:num>
  <w:num w:numId="18">
    <w:abstractNumId w:val="6"/>
  </w:num>
  <w:num w:numId="19">
    <w:abstractNumId w:val="1"/>
  </w:num>
  <w:num w:numId="20">
    <w:abstractNumId w:val="10"/>
  </w:num>
  <w:num w:numId="21">
    <w:abstractNumId w:val="25"/>
  </w:num>
  <w:num w:numId="22">
    <w:abstractNumId w:val="21"/>
  </w:num>
  <w:num w:numId="23">
    <w:abstractNumId w:val="23"/>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8"/>
  </w:num>
  <w:num w:numId="26">
    <w:abstractNumId w:val="9"/>
  </w:num>
  <w:num w:numId="27">
    <w:abstractNumId w:val="12"/>
  </w:num>
  <w:num w:numId="28">
    <w:abstractNumId w:val="23"/>
    <w:lvlOverride w:ilvl="0"/>
    <w:lvlOverride w:ilvl="1"/>
    <w:lvlOverride w:ilvl="2"/>
    <w:lvlOverride w:ilvl="3"/>
    <w:lvlOverride w:ilvl="4"/>
    <w:lvlOverride w:ilvl="5"/>
    <w:lvlOverride w:ilvl="6"/>
    <w:lvlOverride w:ilvl="7"/>
    <w:lvlOverride w:ilvl="8"/>
  </w:num>
  <w:num w:numId="29">
    <w:abstractNumId w:val="11"/>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984"/>
    <w:rsid w:val="0000311E"/>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728"/>
    <w:rsid w:val="00011898"/>
    <w:rsid w:val="0001195D"/>
    <w:rsid w:val="000119F4"/>
    <w:rsid w:val="00011BFF"/>
    <w:rsid w:val="00011C64"/>
    <w:rsid w:val="00011E80"/>
    <w:rsid w:val="00011ED9"/>
    <w:rsid w:val="000120E4"/>
    <w:rsid w:val="000122C2"/>
    <w:rsid w:val="00012577"/>
    <w:rsid w:val="00012886"/>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DCA"/>
    <w:rsid w:val="00013E60"/>
    <w:rsid w:val="00014737"/>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81E"/>
    <w:rsid w:val="00034902"/>
    <w:rsid w:val="00034A62"/>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4ED"/>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76"/>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46B"/>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189"/>
    <w:rsid w:val="00093234"/>
    <w:rsid w:val="0009361E"/>
    <w:rsid w:val="00093AF2"/>
    <w:rsid w:val="00093BA5"/>
    <w:rsid w:val="00093BC4"/>
    <w:rsid w:val="00093FE0"/>
    <w:rsid w:val="0009415F"/>
    <w:rsid w:val="00094329"/>
    <w:rsid w:val="000945AE"/>
    <w:rsid w:val="0009498E"/>
    <w:rsid w:val="00095185"/>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3C0"/>
    <w:rsid w:val="000A1505"/>
    <w:rsid w:val="000A17DD"/>
    <w:rsid w:val="000A1829"/>
    <w:rsid w:val="000A1918"/>
    <w:rsid w:val="000A19E9"/>
    <w:rsid w:val="000A1AA8"/>
    <w:rsid w:val="000A1DC1"/>
    <w:rsid w:val="000A1F41"/>
    <w:rsid w:val="000A24E6"/>
    <w:rsid w:val="000A2585"/>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8EF"/>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21"/>
    <w:rsid w:val="000E1885"/>
    <w:rsid w:val="000E19BF"/>
    <w:rsid w:val="000E1A3D"/>
    <w:rsid w:val="000E1E74"/>
    <w:rsid w:val="000E20BF"/>
    <w:rsid w:val="000E234E"/>
    <w:rsid w:val="000E24BA"/>
    <w:rsid w:val="000E2570"/>
    <w:rsid w:val="000E2712"/>
    <w:rsid w:val="000E290D"/>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C0F"/>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478"/>
    <w:rsid w:val="000F3A59"/>
    <w:rsid w:val="000F3EF8"/>
    <w:rsid w:val="000F4321"/>
    <w:rsid w:val="000F4721"/>
    <w:rsid w:val="000F5019"/>
    <w:rsid w:val="000F54E2"/>
    <w:rsid w:val="000F5A30"/>
    <w:rsid w:val="000F5AE6"/>
    <w:rsid w:val="000F61CF"/>
    <w:rsid w:val="000F640E"/>
    <w:rsid w:val="000F692D"/>
    <w:rsid w:val="000F6A9C"/>
    <w:rsid w:val="000F6AAF"/>
    <w:rsid w:val="000F6B3D"/>
    <w:rsid w:val="000F6B57"/>
    <w:rsid w:val="000F715E"/>
    <w:rsid w:val="000F7208"/>
    <w:rsid w:val="000F76AB"/>
    <w:rsid w:val="000F7757"/>
    <w:rsid w:val="000F7976"/>
    <w:rsid w:val="000F7AED"/>
    <w:rsid w:val="000F7B29"/>
    <w:rsid w:val="000F7D37"/>
    <w:rsid w:val="000F7F3C"/>
    <w:rsid w:val="00100074"/>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6CB"/>
    <w:rsid w:val="0010171A"/>
    <w:rsid w:val="00101A41"/>
    <w:rsid w:val="00101B57"/>
    <w:rsid w:val="00101C31"/>
    <w:rsid w:val="00101C96"/>
    <w:rsid w:val="00101D93"/>
    <w:rsid w:val="00101E5D"/>
    <w:rsid w:val="001022ED"/>
    <w:rsid w:val="00102383"/>
    <w:rsid w:val="00102428"/>
    <w:rsid w:val="00102691"/>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7AF"/>
    <w:rsid w:val="00121844"/>
    <w:rsid w:val="00121A44"/>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3EF"/>
    <w:rsid w:val="00136481"/>
    <w:rsid w:val="001367AE"/>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A76"/>
    <w:rsid w:val="00144E78"/>
    <w:rsid w:val="00144FC0"/>
    <w:rsid w:val="001453BA"/>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C3C"/>
    <w:rsid w:val="00177D34"/>
    <w:rsid w:val="00177E92"/>
    <w:rsid w:val="001800ED"/>
    <w:rsid w:val="00180266"/>
    <w:rsid w:val="001803A2"/>
    <w:rsid w:val="001804D7"/>
    <w:rsid w:val="001804D9"/>
    <w:rsid w:val="00180536"/>
    <w:rsid w:val="00180700"/>
    <w:rsid w:val="001808F2"/>
    <w:rsid w:val="00180CBA"/>
    <w:rsid w:val="00180E45"/>
    <w:rsid w:val="00181099"/>
    <w:rsid w:val="00181107"/>
    <w:rsid w:val="00181190"/>
    <w:rsid w:val="00181370"/>
    <w:rsid w:val="001814F5"/>
    <w:rsid w:val="00181554"/>
    <w:rsid w:val="001816CB"/>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8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738"/>
    <w:rsid w:val="001979A8"/>
    <w:rsid w:val="00197DCC"/>
    <w:rsid w:val="00197DFB"/>
    <w:rsid w:val="001A00D5"/>
    <w:rsid w:val="001A0101"/>
    <w:rsid w:val="001A01E4"/>
    <w:rsid w:val="001A01EF"/>
    <w:rsid w:val="001A03AB"/>
    <w:rsid w:val="001A0642"/>
    <w:rsid w:val="001A0757"/>
    <w:rsid w:val="001A08BA"/>
    <w:rsid w:val="001A0ACC"/>
    <w:rsid w:val="001A0AD0"/>
    <w:rsid w:val="001A0AD1"/>
    <w:rsid w:val="001A0F5F"/>
    <w:rsid w:val="001A1706"/>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9EF"/>
    <w:rsid w:val="001C0D3D"/>
    <w:rsid w:val="001C0E5D"/>
    <w:rsid w:val="001C0EED"/>
    <w:rsid w:val="001C1097"/>
    <w:rsid w:val="001C1238"/>
    <w:rsid w:val="001C12FA"/>
    <w:rsid w:val="001C1705"/>
    <w:rsid w:val="001C183D"/>
    <w:rsid w:val="001C189C"/>
    <w:rsid w:val="001C194C"/>
    <w:rsid w:val="001C1B62"/>
    <w:rsid w:val="001C20C2"/>
    <w:rsid w:val="001C21C1"/>
    <w:rsid w:val="001C21C6"/>
    <w:rsid w:val="001C2B53"/>
    <w:rsid w:val="001C2BB6"/>
    <w:rsid w:val="001C2E9C"/>
    <w:rsid w:val="001C2FFF"/>
    <w:rsid w:val="001C31CE"/>
    <w:rsid w:val="001C3600"/>
    <w:rsid w:val="001C36AE"/>
    <w:rsid w:val="001C3779"/>
    <w:rsid w:val="001C37DE"/>
    <w:rsid w:val="001C3906"/>
    <w:rsid w:val="001C39F9"/>
    <w:rsid w:val="001C3BD5"/>
    <w:rsid w:val="001C3F1B"/>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3A"/>
    <w:rsid w:val="001F2A54"/>
    <w:rsid w:val="001F2B70"/>
    <w:rsid w:val="001F2D79"/>
    <w:rsid w:val="001F2F11"/>
    <w:rsid w:val="001F347D"/>
    <w:rsid w:val="001F3514"/>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26F"/>
    <w:rsid w:val="0020638C"/>
    <w:rsid w:val="00206582"/>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300"/>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DA"/>
    <w:rsid w:val="00250171"/>
    <w:rsid w:val="002504B5"/>
    <w:rsid w:val="00250583"/>
    <w:rsid w:val="00250817"/>
    <w:rsid w:val="00250A32"/>
    <w:rsid w:val="00250D9D"/>
    <w:rsid w:val="0025106C"/>
    <w:rsid w:val="00251101"/>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A9"/>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931"/>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43F"/>
    <w:rsid w:val="00261879"/>
    <w:rsid w:val="00261A28"/>
    <w:rsid w:val="00261AF4"/>
    <w:rsid w:val="00261AFB"/>
    <w:rsid w:val="00261BBE"/>
    <w:rsid w:val="00261C75"/>
    <w:rsid w:val="00261F3C"/>
    <w:rsid w:val="00261F56"/>
    <w:rsid w:val="00262293"/>
    <w:rsid w:val="002622CD"/>
    <w:rsid w:val="002625F2"/>
    <w:rsid w:val="00262662"/>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87"/>
    <w:rsid w:val="00267F6C"/>
    <w:rsid w:val="0027018E"/>
    <w:rsid w:val="002702BF"/>
    <w:rsid w:val="002702CB"/>
    <w:rsid w:val="002705D3"/>
    <w:rsid w:val="002706A0"/>
    <w:rsid w:val="00270AA9"/>
    <w:rsid w:val="00270B7D"/>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19D"/>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26F"/>
    <w:rsid w:val="00292443"/>
    <w:rsid w:val="00292717"/>
    <w:rsid w:val="00292752"/>
    <w:rsid w:val="00292764"/>
    <w:rsid w:val="0029283D"/>
    <w:rsid w:val="0029286E"/>
    <w:rsid w:val="00292925"/>
    <w:rsid w:val="00292B64"/>
    <w:rsid w:val="00292E4B"/>
    <w:rsid w:val="00292F04"/>
    <w:rsid w:val="00292F8A"/>
    <w:rsid w:val="00292FDD"/>
    <w:rsid w:val="00293085"/>
    <w:rsid w:val="00293180"/>
    <w:rsid w:val="00293403"/>
    <w:rsid w:val="00293556"/>
    <w:rsid w:val="00293634"/>
    <w:rsid w:val="0029364B"/>
    <w:rsid w:val="00293723"/>
    <w:rsid w:val="00293809"/>
    <w:rsid w:val="00293879"/>
    <w:rsid w:val="002938BF"/>
    <w:rsid w:val="00293A0D"/>
    <w:rsid w:val="00293D7C"/>
    <w:rsid w:val="00294316"/>
    <w:rsid w:val="002943BC"/>
    <w:rsid w:val="00294641"/>
    <w:rsid w:val="00294646"/>
    <w:rsid w:val="002948C2"/>
    <w:rsid w:val="0029494A"/>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321"/>
    <w:rsid w:val="00297461"/>
    <w:rsid w:val="002974D0"/>
    <w:rsid w:val="00297508"/>
    <w:rsid w:val="002976FA"/>
    <w:rsid w:val="002976FD"/>
    <w:rsid w:val="00297941"/>
    <w:rsid w:val="00297B46"/>
    <w:rsid w:val="002A007C"/>
    <w:rsid w:val="002A025F"/>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1A"/>
    <w:rsid w:val="002C7557"/>
    <w:rsid w:val="002C767D"/>
    <w:rsid w:val="002C768C"/>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1155"/>
    <w:rsid w:val="002F12FC"/>
    <w:rsid w:val="002F1378"/>
    <w:rsid w:val="002F14D3"/>
    <w:rsid w:val="002F1525"/>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0C"/>
    <w:rsid w:val="002F3623"/>
    <w:rsid w:val="002F37CB"/>
    <w:rsid w:val="002F3938"/>
    <w:rsid w:val="002F396D"/>
    <w:rsid w:val="002F3B62"/>
    <w:rsid w:val="002F3B6A"/>
    <w:rsid w:val="002F4287"/>
    <w:rsid w:val="002F4511"/>
    <w:rsid w:val="002F461E"/>
    <w:rsid w:val="002F46FD"/>
    <w:rsid w:val="002F47BD"/>
    <w:rsid w:val="002F4A2C"/>
    <w:rsid w:val="002F4C08"/>
    <w:rsid w:val="002F4E1C"/>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C5A"/>
    <w:rsid w:val="003230D2"/>
    <w:rsid w:val="00323308"/>
    <w:rsid w:val="00323790"/>
    <w:rsid w:val="003239DA"/>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720D"/>
    <w:rsid w:val="003277C1"/>
    <w:rsid w:val="00327B52"/>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E5"/>
    <w:rsid w:val="003420FE"/>
    <w:rsid w:val="003421A2"/>
    <w:rsid w:val="00342218"/>
    <w:rsid w:val="0034268B"/>
    <w:rsid w:val="0034271D"/>
    <w:rsid w:val="00342853"/>
    <w:rsid w:val="00342C56"/>
    <w:rsid w:val="00342F7E"/>
    <w:rsid w:val="00343217"/>
    <w:rsid w:val="003434F9"/>
    <w:rsid w:val="00343950"/>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23"/>
    <w:rsid w:val="00350BD3"/>
    <w:rsid w:val="00350BE4"/>
    <w:rsid w:val="00350EA1"/>
    <w:rsid w:val="00350FA7"/>
    <w:rsid w:val="003510C6"/>
    <w:rsid w:val="00351274"/>
    <w:rsid w:val="003514E9"/>
    <w:rsid w:val="003514F4"/>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87A"/>
    <w:rsid w:val="0036090A"/>
    <w:rsid w:val="0036092E"/>
    <w:rsid w:val="00360A89"/>
    <w:rsid w:val="00360C8B"/>
    <w:rsid w:val="00360D76"/>
    <w:rsid w:val="00360D89"/>
    <w:rsid w:val="00360E02"/>
    <w:rsid w:val="00361527"/>
    <w:rsid w:val="0036180C"/>
    <w:rsid w:val="00361C44"/>
    <w:rsid w:val="00361CAD"/>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3D3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BD9"/>
    <w:rsid w:val="00366C25"/>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527"/>
    <w:rsid w:val="00376BF6"/>
    <w:rsid w:val="00376D7D"/>
    <w:rsid w:val="003772A6"/>
    <w:rsid w:val="0037734F"/>
    <w:rsid w:val="0037743D"/>
    <w:rsid w:val="00377619"/>
    <w:rsid w:val="003776A9"/>
    <w:rsid w:val="00377A67"/>
    <w:rsid w:val="00377C1B"/>
    <w:rsid w:val="00377F43"/>
    <w:rsid w:val="00377F77"/>
    <w:rsid w:val="00377FB6"/>
    <w:rsid w:val="003802B8"/>
    <w:rsid w:val="0038059F"/>
    <w:rsid w:val="00380686"/>
    <w:rsid w:val="00380875"/>
    <w:rsid w:val="00380C1F"/>
    <w:rsid w:val="00380D39"/>
    <w:rsid w:val="00380E3C"/>
    <w:rsid w:val="00380FAA"/>
    <w:rsid w:val="003811DA"/>
    <w:rsid w:val="0038125C"/>
    <w:rsid w:val="003812D0"/>
    <w:rsid w:val="003812FC"/>
    <w:rsid w:val="00381396"/>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917"/>
    <w:rsid w:val="003859E9"/>
    <w:rsid w:val="00385BFD"/>
    <w:rsid w:val="00385C22"/>
    <w:rsid w:val="00385CD3"/>
    <w:rsid w:val="0038613D"/>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586"/>
    <w:rsid w:val="003A7710"/>
    <w:rsid w:val="003A7728"/>
    <w:rsid w:val="003A789F"/>
    <w:rsid w:val="003A7B1E"/>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4F6"/>
    <w:rsid w:val="003B3570"/>
    <w:rsid w:val="003B3676"/>
    <w:rsid w:val="003B3718"/>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99C"/>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64C"/>
    <w:rsid w:val="003E5810"/>
    <w:rsid w:val="003E5EEB"/>
    <w:rsid w:val="003E626A"/>
    <w:rsid w:val="003E63C2"/>
    <w:rsid w:val="003E640A"/>
    <w:rsid w:val="003E64B8"/>
    <w:rsid w:val="003E65D0"/>
    <w:rsid w:val="003E6947"/>
    <w:rsid w:val="003E6A45"/>
    <w:rsid w:val="003E6AC8"/>
    <w:rsid w:val="003E6BAC"/>
    <w:rsid w:val="003E6ECE"/>
    <w:rsid w:val="003E7496"/>
    <w:rsid w:val="003E7625"/>
    <w:rsid w:val="003E7B06"/>
    <w:rsid w:val="003E7BEA"/>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917"/>
    <w:rsid w:val="003F2B6D"/>
    <w:rsid w:val="003F2F75"/>
    <w:rsid w:val="003F3127"/>
    <w:rsid w:val="003F3217"/>
    <w:rsid w:val="003F34C4"/>
    <w:rsid w:val="003F3583"/>
    <w:rsid w:val="003F389B"/>
    <w:rsid w:val="003F389E"/>
    <w:rsid w:val="003F3AEB"/>
    <w:rsid w:val="003F3F57"/>
    <w:rsid w:val="003F407D"/>
    <w:rsid w:val="003F41EA"/>
    <w:rsid w:val="003F4436"/>
    <w:rsid w:val="003F44D7"/>
    <w:rsid w:val="003F4553"/>
    <w:rsid w:val="003F4582"/>
    <w:rsid w:val="003F47B7"/>
    <w:rsid w:val="003F4988"/>
    <w:rsid w:val="003F4BAC"/>
    <w:rsid w:val="003F5572"/>
    <w:rsid w:val="003F5620"/>
    <w:rsid w:val="003F564E"/>
    <w:rsid w:val="003F5741"/>
    <w:rsid w:val="003F581D"/>
    <w:rsid w:val="003F58B3"/>
    <w:rsid w:val="003F591F"/>
    <w:rsid w:val="003F5FF9"/>
    <w:rsid w:val="003F6721"/>
    <w:rsid w:val="003F6900"/>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9B9"/>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02D"/>
    <w:rsid w:val="004340A3"/>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A1"/>
    <w:rsid w:val="004467B0"/>
    <w:rsid w:val="004469B1"/>
    <w:rsid w:val="00446AB7"/>
    <w:rsid w:val="00446DDA"/>
    <w:rsid w:val="00446FB4"/>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84"/>
    <w:rsid w:val="00455BB9"/>
    <w:rsid w:val="00455C4C"/>
    <w:rsid w:val="00455DDD"/>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8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A4C"/>
    <w:rsid w:val="00470B2C"/>
    <w:rsid w:val="00470BB6"/>
    <w:rsid w:val="00470D19"/>
    <w:rsid w:val="00470F5F"/>
    <w:rsid w:val="00470FF8"/>
    <w:rsid w:val="004710C9"/>
    <w:rsid w:val="00471116"/>
    <w:rsid w:val="004713DC"/>
    <w:rsid w:val="00471688"/>
    <w:rsid w:val="0047169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C47"/>
    <w:rsid w:val="00490E7D"/>
    <w:rsid w:val="00490EED"/>
    <w:rsid w:val="00490F1D"/>
    <w:rsid w:val="00490F4C"/>
    <w:rsid w:val="00490F50"/>
    <w:rsid w:val="0049113B"/>
    <w:rsid w:val="0049125D"/>
    <w:rsid w:val="0049134B"/>
    <w:rsid w:val="004915CC"/>
    <w:rsid w:val="00491666"/>
    <w:rsid w:val="004916E7"/>
    <w:rsid w:val="00491788"/>
    <w:rsid w:val="00491E89"/>
    <w:rsid w:val="00491FEE"/>
    <w:rsid w:val="00492178"/>
    <w:rsid w:val="00492266"/>
    <w:rsid w:val="0049229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2C1"/>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CC2"/>
    <w:rsid w:val="004A4D51"/>
    <w:rsid w:val="004A4E9D"/>
    <w:rsid w:val="004A595D"/>
    <w:rsid w:val="004A5C60"/>
    <w:rsid w:val="004A615E"/>
    <w:rsid w:val="004A61BE"/>
    <w:rsid w:val="004A6249"/>
    <w:rsid w:val="004A6254"/>
    <w:rsid w:val="004A62CF"/>
    <w:rsid w:val="004A63E0"/>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6E"/>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C78A5"/>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4E1"/>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234"/>
    <w:rsid w:val="004F323C"/>
    <w:rsid w:val="004F32CC"/>
    <w:rsid w:val="004F338F"/>
    <w:rsid w:val="004F3427"/>
    <w:rsid w:val="004F3776"/>
    <w:rsid w:val="004F3B30"/>
    <w:rsid w:val="004F3BD8"/>
    <w:rsid w:val="004F3E12"/>
    <w:rsid w:val="004F3E67"/>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3FA"/>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A2F"/>
    <w:rsid w:val="00530C1B"/>
    <w:rsid w:val="005310F0"/>
    <w:rsid w:val="005312FB"/>
    <w:rsid w:val="00531556"/>
    <w:rsid w:val="0053165C"/>
    <w:rsid w:val="00531693"/>
    <w:rsid w:val="00531A30"/>
    <w:rsid w:val="00531B2E"/>
    <w:rsid w:val="00531DE9"/>
    <w:rsid w:val="00531EAB"/>
    <w:rsid w:val="00531F06"/>
    <w:rsid w:val="00531F3A"/>
    <w:rsid w:val="005320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BE"/>
    <w:rsid w:val="005458EB"/>
    <w:rsid w:val="00545995"/>
    <w:rsid w:val="00545B6E"/>
    <w:rsid w:val="00545D3C"/>
    <w:rsid w:val="00546044"/>
    <w:rsid w:val="00546217"/>
    <w:rsid w:val="00546262"/>
    <w:rsid w:val="005462C3"/>
    <w:rsid w:val="005462D8"/>
    <w:rsid w:val="0054636B"/>
    <w:rsid w:val="0054652C"/>
    <w:rsid w:val="0054699F"/>
    <w:rsid w:val="00546BD8"/>
    <w:rsid w:val="00546D11"/>
    <w:rsid w:val="00546E31"/>
    <w:rsid w:val="00546E8E"/>
    <w:rsid w:val="0054702A"/>
    <w:rsid w:val="0054731E"/>
    <w:rsid w:val="00547460"/>
    <w:rsid w:val="00547799"/>
    <w:rsid w:val="0054789F"/>
    <w:rsid w:val="00547BD4"/>
    <w:rsid w:val="00547F0A"/>
    <w:rsid w:val="00550249"/>
    <w:rsid w:val="005502E1"/>
    <w:rsid w:val="005503A9"/>
    <w:rsid w:val="0055079A"/>
    <w:rsid w:val="00550973"/>
    <w:rsid w:val="00550977"/>
    <w:rsid w:val="00550A1C"/>
    <w:rsid w:val="00550A40"/>
    <w:rsid w:val="00550AF3"/>
    <w:rsid w:val="00550B05"/>
    <w:rsid w:val="00550BF0"/>
    <w:rsid w:val="00550C8D"/>
    <w:rsid w:val="00550C98"/>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8D0"/>
    <w:rsid w:val="005549F3"/>
    <w:rsid w:val="00554A57"/>
    <w:rsid w:val="00554A8D"/>
    <w:rsid w:val="00554D3D"/>
    <w:rsid w:val="00554FEE"/>
    <w:rsid w:val="00555089"/>
    <w:rsid w:val="00555683"/>
    <w:rsid w:val="0055568C"/>
    <w:rsid w:val="00555982"/>
    <w:rsid w:val="005559BF"/>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57DCF"/>
    <w:rsid w:val="0056005B"/>
    <w:rsid w:val="005600E2"/>
    <w:rsid w:val="00560305"/>
    <w:rsid w:val="0056031C"/>
    <w:rsid w:val="0056082D"/>
    <w:rsid w:val="00560B26"/>
    <w:rsid w:val="00560D27"/>
    <w:rsid w:val="00560DFC"/>
    <w:rsid w:val="00560F57"/>
    <w:rsid w:val="00561124"/>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5D6"/>
    <w:rsid w:val="0056461C"/>
    <w:rsid w:val="00564963"/>
    <w:rsid w:val="00564A24"/>
    <w:rsid w:val="00564A8B"/>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64"/>
    <w:rsid w:val="00566F1D"/>
    <w:rsid w:val="0056727C"/>
    <w:rsid w:val="00567314"/>
    <w:rsid w:val="005675FE"/>
    <w:rsid w:val="00567666"/>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B0"/>
    <w:rsid w:val="005731C3"/>
    <w:rsid w:val="0057340A"/>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B74"/>
    <w:rsid w:val="00580C65"/>
    <w:rsid w:val="00580EFB"/>
    <w:rsid w:val="00580F18"/>
    <w:rsid w:val="00580F53"/>
    <w:rsid w:val="00580FE5"/>
    <w:rsid w:val="00581133"/>
    <w:rsid w:val="00581299"/>
    <w:rsid w:val="005817B3"/>
    <w:rsid w:val="00581C20"/>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1AA2"/>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967"/>
    <w:rsid w:val="005C0BB2"/>
    <w:rsid w:val="005C0C95"/>
    <w:rsid w:val="005C0DDB"/>
    <w:rsid w:val="005C0EAC"/>
    <w:rsid w:val="005C10D6"/>
    <w:rsid w:val="005C12A4"/>
    <w:rsid w:val="005C188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69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1E56"/>
    <w:rsid w:val="005F269A"/>
    <w:rsid w:val="005F28E1"/>
    <w:rsid w:val="005F2929"/>
    <w:rsid w:val="005F292A"/>
    <w:rsid w:val="005F297F"/>
    <w:rsid w:val="005F2B54"/>
    <w:rsid w:val="005F2DDB"/>
    <w:rsid w:val="005F2F55"/>
    <w:rsid w:val="005F35FC"/>
    <w:rsid w:val="005F3601"/>
    <w:rsid w:val="005F3BDB"/>
    <w:rsid w:val="005F3C8F"/>
    <w:rsid w:val="005F3CEC"/>
    <w:rsid w:val="005F3CFF"/>
    <w:rsid w:val="005F3D09"/>
    <w:rsid w:val="005F3DB1"/>
    <w:rsid w:val="005F3DCB"/>
    <w:rsid w:val="005F3F71"/>
    <w:rsid w:val="005F43C2"/>
    <w:rsid w:val="005F45C8"/>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B84"/>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B7"/>
    <w:rsid w:val="00622AFD"/>
    <w:rsid w:val="00622F02"/>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9D0"/>
    <w:rsid w:val="00624CCC"/>
    <w:rsid w:val="00624D0B"/>
    <w:rsid w:val="00625057"/>
    <w:rsid w:val="006252C5"/>
    <w:rsid w:val="00625326"/>
    <w:rsid w:val="0062557F"/>
    <w:rsid w:val="006255AE"/>
    <w:rsid w:val="0062596C"/>
    <w:rsid w:val="00625A03"/>
    <w:rsid w:val="00625C63"/>
    <w:rsid w:val="00625F4B"/>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5DC"/>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40CB"/>
    <w:rsid w:val="00634252"/>
    <w:rsid w:val="00634389"/>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46B"/>
    <w:rsid w:val="0064784A"/>
    <w:rsid w:val="0064797B"/>
    <w:rsid w:val="00647DD4"/>
    <w:rsid w:val="0065014A"/>
    <w:rsid w:val="00650215"/>
    <w:rsid w:val="006503D2"/>
    <w:rsid w:val="0065057A"/>
    <w:rsid w:val="00650810"/>
    <w:rsid w:val="00650A60"/>
    <w:rsid w:val="00650BEB"/>
    <w:rsid w:val="00650C4D"/>
    <w:rsid w:val="00650EB5"/>
    <w:rsid w:val="00650F1E"/>
    <w:rsid w:val="006510A5"/>
    <w:rsid w:val="00651AD7"/>
    <w:rsid w:val="00651C3E"/>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42"/>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A3"/>
    <w:rsid w:val="0067063C"/>
    <w:rsid w:val="0067075C"/>
    <w:rsid w:val="0067093D"/>
    <w:rsid w:val="00670950"/>
    <w:rsid w:val="00670A7A"/>
    <w:rsid w:val="00670E8D"/>
    <w:rsid w:val="0067100F"/>
    <w:rsid w:val="006711CF"/>
    <w:rsid w:val="006712DB"/>
    <w:rsid w:val="006714C0"/>
    <w:rsid w:val="006718FA"/>
    <w:rsid w:val="00671963"/>
    <w:rsid w:val="00671C46"/>
    <w:rsid w:val="00671C7A"/>
    <w:rsid w:val="00671D63"/>
    <w:rsid w:val="00671E61"/>
    <w:rsid w:val="00671FCA"/>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7EE"/>
    <w:rsid w:val="00685945"/>
    <w:rsid w:val="006859AC"/>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E66"/>
    <w:rsid w:val="00694EB8"/>
    <w:rsid w:val="0069528C"/>
    <w:rsid w:val="00695342"/>
    <w:rsid w:val="00695816"/>
    <w:rsid w:val="00695ACD"/>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4F5"/>
    <w:rsid w:val="006A6704"/>
    <w:rsid w:val="006A6761"/>
    <w:rsid w:val="006A69AF"/>
    <w:rsid w:val="006A6A33"/>
    <w:rsid w:val="006A6FB3"/>
    <w:rsid w:val="006A75BF"/>
    <w:rsid w:val="006A7607"/>
    <w:rsid w:val="006A782F"/>
    <w:rsid w:val="006A796F"/>
    <w:rsid w:val="006A7BD7"/>
    <w:rsid w:val="006A7F4B"/>
    <w:rsid w:val="006A7F52"/>
    <w:rsid w:val="006B0131"/>
    <w:rsid w:val="006B0140"/>
    <w:rsid w:val="006B020D"/>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2AE"/>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3D6"/>
    <w:rsid w:val="006B6485"/>
    <w:rsid w:val="006B6830"/>
    <w:rsid w:val="006B6925"/>
    <w:rsid w:val="006B6F95"/>
    <w:rsid w:val="006B7240"/>
    <w:rsid w:val="006B77B5"/>
    <w:rsid w:val="006B7CC6"/>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81F"/>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F9"/>
    <w:rsid w:val="006D7EF8"/>
    <w:rsid w:val="006E00B0"/>
    <w:rsid w:val="006E023A"/>
    <w:rsid w:val="006E041A"/>
    <w:rsid w:val="006E064E"/>
    <w:rsid w:val="006E069A"/>
    <w:rsid w:val="006E075B"/>
    <w:rsid w:val="006E098B"/>
    <w:rsid w:val="006E0A09"/>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B13"/>
    <w:rsid w:val="006F5C3B"/>
    <w:rsid w:val="006F600D"/>
    <w:rsid w:val="006F60E7"/>
    <w:rsid w:val="006F62DD"/>
    <w:rsid w:val="006F63DC"/>
    <w:rsid w:val="006F647A"/>
    <w:rsid w:val="006F658E"/>
    <w:rsid w:val="006F6A00"/>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70"/>
    <w:rsid w:val="00706C89"/>
    <w:rsid w:val="00706DD2"/>
    <w:rsid w:val="00706DE5"/>
    <w:rsid w:val="00706F5D"/>
    <w:rsid w:val="00706F63"/>
    <w:rsid w:val="00707238"/>
    <w:rsid w:val="0070738D"/>
    <w:rsid w:val="007075FC"/>
    <w:rsid w:val="00707839"/>
    <w:rsid w:val="00707A8E"/>
    <w:rsid w:val="00707BC1"/>
    <w:rsid w:val="00707DC1"/>
    <w:rsid w:val="00707E18"/>
    <w:rsid w:val="00707F63"/>
    <w:rsid w:val="007100B4"/>
    <w:rsid w:val="0071010E"/>
    <w:rsid w:val="007102AC"/>
    <w:rsid w:val="007102E8"/>
    <w:rsid w:val="0071086F"/>
    <w:rsid w:val="00710C90"/>
    <w:rsid w:val="00711111"/>
    <w:rsid w:val="007116C3"/>
    <w:rsid w:val="00711A1D"/>
    <w:rsid w:val="00711C6B"/>
    <w:rsid w:val="00711D0F"/>
    <w:rsid w:val="00711EF2"/>
    <w:rsid w:val="00712358"/>
    <w:rsid w:val="007124F4"/>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635"/>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25"/>
    <w:rsid w:val="00734181"/>
    <w:rsid w:val="007342F2"/>
    <w:rsid w:val="0073449B"/>
    <w:rsid w:val="0073460A"/>
    <w:rsid w:val="00734675"/>
    <w:rsid w:val="0073483B"/>
    <w:rsid w:val="00734877"/>
    <w:rsid w:val="00734C09"/>
    <w:rsid w:val="00734C8F"/>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D8"/>
    <w:rsid w:val="00740273"/>
    <w:rsid w:val="007404F5"/>
    <w:rsid w:val="00740886"/>
    <w:rsid w:val="00740925"/>
    <w:rsid w:val="00740B0E"/>
    <w:rsid w:val="00740B38"/>
    <w:rsid w:val="00740BBC"/>
    <w:rsid w:val="00740E76"/>
    <w:rsid w:val="00741214"/>
    <w:rsid w:val="0074122E"/>
    <w:rsid w:val="0074135E"/>
    <w:rsid w:val="007413CF"/>
    <w:rsid w:val="00741864"/>
    <w:rsid w:val="00741983"/>
    <w:rsid w:val="00741AA6"/>
    <w:rsid w:val="00741B85"/>
    <w:rsid w:val="00741F46"/>
    <w:rsid w:val="00742151"/>
    <w:rsid w:val="00742242"/>
    <w:rsid w:val="007422C6"/>
    <w:rsid w:val="00742481"/>
    <w:rsid w:val="0074285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E8E"/>
    <w:rsid w:val="00753F8E"/>
    <w:rsid w:val="007540E0"/>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5E05"/>
    <w:rsid w:val="00755E4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641"/>
    <w:rsid w:val="0076677A"/>
    <w:rsid w:val="007667B2"/>
    <w:rsid w:val="00766B77"/>
    <w:rsid w:val="00766C3E"/>
    <w:rsid w:val="00766D36"/>
    <w:rsid w:val="00766F2B"/>
    <w:rsid w:val="00767000"/>
    <w:rsid w:val="00767052"/>
    <w:rsid w:val="00767181"/>
    <w:rsid w:val="007672F6"/>
    <w:rsid w:val="00767443"/>
    <w:rsid w:val="00767649"/>
    <w:rsid w:val="007677E5"/>
    <w:rsid w:val="00767803"/>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3B"/>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2D8"/>
    <w:rsid w:val="0078132F"/>
    <w:rsid w:val="007815B4"/>
    <w:rsid w:val="00781611"/>
    <w:rsid w:val="00781692"/>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7D8"/>
    <w:rsid w:val="00784904"/>
    <w:rsid w:val="0078498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3E9E"/>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36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E89"/>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AE7"/>
    <w:rsid w:val="007E0EB8"/>
    <w:rsid w:val="007E0F54"/>
    <w:rsid w:val="007E1002"/>
    <w:rsid w:val="007E1347"/>
    <w:rsid w:val="007E154D"/>
    <w:rsid w:val="007E1ADE"/>
    <w:rsid w:val="007E1B19"/>
    <w:rsid w:val="007E21AC"/>
    <w:rsid w:val="007E238E"/>
    <w:rsid w:val="007E23D7"/>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4B2"/>
    <w:rsid w:val="007F1603"/>
    <w:rsid w:val="007F19AC"/>
    <w:rsid w:val="007F1B7D"/>
    <w:rsid w:val="007F1D31"/>
    <w:rsid w:val="007F1DB9"/>
    <w:rsid w:val="007F1FB7"/>
    <w:rsid w:val="007F20B3"/>
    <w:rsid w:val="007F22A7"/>
    <w:rsid w:val="007F22AD"/>
    <w:rsid w:val="007F251F"/>
    <w:rsid w:val="007F2963"/>
    <w:rsid w:val="007F29AA"/>
    <w:rsid w:val="007F29D3"/>
    <w:rsid w:val="007F2A58"/>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518"/>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967"/>
    <w:rsid w:val="00807A29"/>
    <w:rsid w:val="00807BCC"/>
    <w:rsid w:val="00807C08"/>
    <w:rsid w:val="00807C9B"/>
    <w:rsid w:val="00807DA6"/>
    <w:rsid w:val="00810007"/>
    <w:rsid w:val="00810110"/>
    <w:rsid w:val="008102CA"/>
    <w:rsid w:val="00810637"/>
    <w:rsid w:val="0081078F"/>
    <w:rsid w:val="0081082B"/>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1F6"/>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927"/>
    <w:rsid w:val="008379BC"/>
    <w:rsid w:val="00837FED"/>
    <w:rsid w:val="00840322"/>
    <w:rsid w:val="00840473"/>
    <w:rsid w:val="0084058D"/>
    <w:rsid w:val="008405A6"/>
    <w:rsid w:val="00840680"/>
    <w:rsid w:val="00840743"/>
    <w:rsid w:val="00840B66"/>
    <w:rsid w:val="00840BC6"/>
    <w:rsid w:val="00840BD4"/>
    <w:rsid w:val="00840BD9"/>
    <w:rsid w:val="00840D3F"/>
    <w:rsid w:val="008412BC"/>
    <w:rsid w:val="00841519"/>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F3"/>
    <w:rsid w:val="00844479"/>
    <w:rsid w:val="008447EE"/>
    <w:rsid w:val="00844A61"/>
    <w:rsid w:val="00844FB3"/>
    <w:rsid w:val="0084506A"/>
    <w:rsid w:val="0084548F"/>
    <w:rsid w:val="00845519"/>
    <w:rsid w:val="008456F7"/>
    <w:rsid w:val="008458C5"/>
    <w:rsid w:val="00845963"/>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5F"/>
    <w:rsid w:val="00847CFB"/>
    <w:rsid w:val="00847DCB"/>
    <w:rsid w:val="00847E1F"/>
    <w:rsid w:val="00847FBC"/>
    <w:rsid w:val="008503B2"/>
    <w:rsid w:val="008504D8"/>
    <w:rsid w:val="008505AA"/>
    <w:rsid w:val="008509B6"/>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8B"/>
    <w:rsid w:val="008527CA"/>
    <w:rsid w:val="00852815"/>
    <w:rsid w:val="008528C3"/>
    <w:rsid w:val="00852A6E"/>
    <w:rsid w:val="00852C2A"/>
    <w:rsid w:val="00852C6A"/>
    <w:rsid w:val="00852E34"/>
    <w:rsid w:val="00852F3D"/>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363"/>
    <w:rsid w:val="008604F7"/>
    <w:rsid w:val="008605DB"/>
    <w:rsid w:val="00860E00"/>
    <w:rsid w:val="00861043"/>
    <w:rsid w:val="008610AD"/>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EFB"/>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E95"/>
    <w:rsid w:val="00883F9C"/>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3E29"/>
    <w:rsid w:val="0089428D"/>
    <w:rsid w:val="008946CE"/>
    <w:rsid w:val="0089477F"/>
    <w:rsid w:val="00894BB4"/>
    <w:rsid w:val="00894D2A"/>
    <w:rsid w:val="00894D7C"/>
    <w:rsid w:val="0089514B"/>
    <w:rsid w:val="008957C7"/>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B09"/>
    <w:rsid w:val="008A0D3A"/>
    <w:rsid w:val="008A1000"/>
    <w:rsid w:val="008A1444"/>
    <w:rsid w:val="008A151F"/>
    <w:rsid w:val="008A191C"/>
    <w:rsid w:val="008A1A13"/>
    <w:rsid w:val="008A1B0B"/>
    <w:rsid w:val="008A1C00"/>
    <w:rsid w:val="008A1C85"/>
    <w:rsid w:val="008A1E0A"/>
    <w:rsid w:val="008A2047"/>
    <w:rsid w:val="008A21DD"/>
    <w:rsid w:val="008A24D4"/>
    <w:rsid w:val="008A2557"/>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2D4"/>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5E12"/>
    <w:rsid w:val="008B64F6"/>
    <w:rsid w:val="008B6568"/>
    <w:rsid w:val="008B66DD"/>
    <w:rsid w:val="008B678B"/>
    <w:rsid w:val="008B692C"/>
    <w:rsid w:val="008B6A50"/>
    <w:rsid w:val="008B6B97"/>
    <w:rsid w:val="008B6F4F"/>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4C0E"/>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D3A"/>
    <w:rsid w:val="008D7E7F"/>
    <w:rsid w:val="008D7E9E"/>
    <w:rsid w:val="008E0453"/>
    <w:rsid w:val="008E0628"/>
    <w:rsid w:val="008E0961"/>
    <w:rsid w:val="008E0A4E"/>
    <w:rsid w:val="008E0BDB"/>
    <w:rsid w:val="008E0CC9"/>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BA"/>
    <w:rsid w:val="008F04D0"/>
    <w:rsid w:val="008F0633"/>
    <w:rsid w:val="008F0A5F"/>
    <w:rsid w:val="008F0E49"/>
    <w:rsid w:val="008F0EC7"/>
    <w:rsid w:val="008F1068"/>
    <w:rsid w:val="008F1093"/>
    <w:rsid w:val="008F10FB"/>
    <w:rsid w:val="008F139E"/>
    <w:rsid w:val="008F1600"/>
    <w:rsid w:val="008F1828"/>
    <w:rsid w:val="008F185D"/>
    <w:rsid w:val="008F1DC1"/>
    <w:rsid w:val="008F1E1C"/>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6FF2"/>
    <w:rsid w:val="008F7107"/>
    <w:rsid w:val="008F79CA"/>
    <w:rsid w:val="008F7B9B"/>
    <w:rsid w:val="008F7CF7"/>
    <w:rsid w:val="008F7E39"/>
    <w:rsid w:val="008F7E8D"/>
    <w:rsid w:val="009002C8"/>
    <w:rsid w:val="009003BF"/>
    <w:rsid w:val="0090076F"/>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948"/>
    <w:rsid w:val="00901ACB"/>
    <w:rsid w:val="00901EC2"/>
    <w:rsid w:val="0090217F"/>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169"/>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2AF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989"/>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1DF"/>
    <w:rsid w:val="009512AF"/>
    <w:rsid w:val="00951640"/>
    <w:rsid w:val="00951776"/>
    <w:rsid w:val="00951786"/>
    <w:rsid w:val="0095185A"/>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9C3"/>
    <w:rsid w:val="00980B8E"/>
    <w:rsid w:val="00980BB2"/>
    <w:rsid w:val="00980D0C"/>
    <w:rsid w:val="00980D3B"/>
    <w:rsid w:val="00980DDA"/>
    <w:rsid w:val="00980E72"/>
    <w:rsid w:val="0098118C"/>
    <w:rsid w:val="00981271"/>
    <w:rsid w:val="00981383"/>
    <w:rsid w:val="0098140C"/>
    <w:rsid w:val="00981429"/>
    <w:rsid w:val="009815F1"/>
    <w:rsid w:val="009816C3"/>
    <w:rsid w:val="00981941"/>
    <w:rsid w:val="00981AA0"/>
    <w:rsid w:val="00981D36"/>
    <w:rsid w:val="00982170"/>
    <w:rsid w:val="00982224"/>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08A5"/>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88C"/>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A3"/>
    <w:rsid w:val="009A03E8"/>
    <w:rsid w:val="009A07FD"/>
    <w:rsid w:val="009A0D42"/>
    <w:rsid w:val="009A0F55"/>
    <w:rsid w:val="009A1020"/>
    <w:rsid w:val="009A1255"/>
    <w:rsid w:val="009A1391"/>
    <w:rsid w:val="009A13AF"/>
    <w:rsid w:val="009A13BA"/>
    <w:rsid w:val="009A1FE2"/>
    <w:rsid w:val="009A2276"/>
    <w:rsid w:val="009A2283"/>
    <w:rsid w:val="009A22C6"/>
    <w:rsid w:val="009A2352"/>
    <w:rsid w:val="009A24A2"/>
    <w:rsid w:val="009A2542"/>
    <w:rsid w:val="009A2582"/>
    <w:rsid w:val="009A2756"/>
    <w:rsid w:val="009A27BD"/>
    <w:rsid w:val="009A29FF"/>
    <w:rsid w:val="009A2FC4"/>
    <w:rsid w:val="009A2FED"/>
    <w:rsid w:val="009A31B8"/>
    <w:rsid w:val="009A31F8"/>
    <w:rsid w:val="009A3375"/>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7AD"/>
    <w:rsid w:val="009C57B2"/>
    <w:rsid w:val="009C5A57"/>
    <w:rsid w:val="009C5CA8"/>
    <w:rsid w:val="009C5E76"/>
    <w:rsid w:val="009C5F23"/>
    <w:rsid w:val="009C6119"/>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E5E"/>
    <w:rsid w:val="009D0EE1"/>
    <w:rsid w:val="009D13FF"/>
    <w:rsid w:val="009D1758"/>
    <w:rsid w:val="009D1D2E"/>
    <w:rsid w:val="009D1DB7"/>
    <w:rsid w:val="009D1EEC"/>
    <w:rsid w:val="009D267E"/>
    <w:rsid w:val="009D27F9"/>
    <w:rsid w:val="009D2A8E"/>
    <w:rsid w:val="009D3074"/>
    <w:rsid w:val="009D3152"/>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1F0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C2"/>
    <w:rsid w:val="00A14047"/>
    <w:rsid w:val="00A1417D"/>
    <w:rsid w:val="00A143B0"/>
    <w:rsid w:val="00A143DC"/>
    <w:rsid w:val="00A14407"/>
    <w:rsid w:val="00A14699"/>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22B"/>
    <w:rsid w:val="00A303E6"/>
    <w:rsid w:val="00A305E1"/>
    <w:rsid w:val="00A3063A"/>
    <w:rsid w:val="00A307EB"/>
    <w:rsid w:val="00A30AC8"/>
    <w:rsid w:val="00A30BDE"/>
    <w:rsid w:val="00A30D61"/>
    <w:rsid w:val="00A30FA4"/>
    <w:rsid w:val="00A311DD"/>
    <w:rsid w:val="00A31400"/>
    <w:rsid w:val="00A314A3"/>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9EA"/>
    <w:rsid w:val="00A44A89"/>
    <w:rsid w:val="00A44BA3"/>
    <w:rsid w:val="00A44C30"/>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F4C"/>
    <w:rsid w:val="00A57FDD"/>
    <w:rsid w:val="00A6023F"/>
    <w:rsid w:val="00A60335"/>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84E"/>
    <w:rsid w:val="00A63925"/>
    <w:rsid w:val="00A6393A"/>
    <w:rsid w:val="00A63996"/>
    <w:rsid w:val="00A63B42"/>
    <w:rsid w:val="00A63BEC"/>
    <w:rsid w:val="00A63EE8"/>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381"/>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1E70"/>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655"/>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DAE"/>
    <w:rsid w:val="00A94E70"/>
    <w:rsid w:val="00A953B1"/>
    <w:rsid w:val="00A953BE"/>
    <w:rsid w:val="00A953EE"/>
    <w:rsid w:val="00A956DD"/>
    <w:rsid w:val="00A958AC"/>
    <w:rsid w:val="00A95B2D"/>
    <w:rsid w:val="00A95B46"/>
    <w:rsid w:val="00A95BFE"/>
    <w:rsid w:val="00A95E1A"/>
    <w:rsid w:val="00A95E8D"/>
    <w:rsid w:val="00A95FA9"/>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876"/>
    <w:rsid w:val="00AA6931"/>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4F"/>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071"/>
    <w:rsid w:val="00AC515F"/>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5F81"/>
    <w:rsid w:val="00AD6239"/>
    <w:rsid w:val="00AD6247"/>
    <w:rsid w:val="00AD64DB"/>
    <w:rsid w:val="00AD6645"/>
    <w:rsid w:val="00AD68E0"/>
    <w:rsid w:val="00AD690D"/>
    <w:rsid w:val="00AD69F9"/>
    <w:rsid w:val="00AD6DC6"/>
    <w:rsid w:val="00AD73FA"/>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88F"/>
    <w:rsid w:val="00AE29D1"/>
    <w:rsid w:val="00AE2BFE"/>
    <w:rsid w:val="00AE2C83"/>
    <w:rsid w:val="00AE3328"/>
    <w:rsid w:val="00AE33C6"/>
    <w:rsid w:val="00AE3A91"/>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BDB"/>
    <w:rsid w:val="00AE7C4B"/>
    <w:rsid w:val="00AE7F6B"/>
    <w:rsid w:val="00AF04F5"/>
    <w:rsid w:val="00AF0872"/>
    <w:rsid w:val="00AF09A9"/>
    <w:rsid w:val="00AF0C87"/>
    <w:rsid w:val="00AF0DEA"/>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051"/>
    <w:rsid w:val="00B23116"/>
    <w:rsid w:val="00B23279"/>
    <w:rsid w:val="00B2340B"/>
    <w:rsid w:val="00B23491"/>
    <w:rsid w:val="00B2352B"/>
    <w:rsid w:val="00B23579"/>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98F"/>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3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B5D"/>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86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AE8"/>
    <w:rsid w:val="00BC5D8E"/>
    <w:rsid w:val="00BC5ED5"/>
    <w:rsid w:val="00BC63DC"/>
    <w:rsid w:val="00BC6450"/>
    <w:rsid w:val="00BC679B"/>
    <w:rsid w:val="00BC67E9"/>
    <w:rsid w:val="00BC6857"/>
    <w:rsid w:val="00BC6878"/>
    <w:rsid w:val="00BC6AA4"/>
    <w:rsid w:val="00BC6AFF"/>
    <w:rsid w:val="00BC6B50"/>
    <w:rsid w:val="00BC6CF2"/>
    <w:rsid w:val="00BC6EFE"/>
    <w:rsid w:val="00BC6FFC"/>
    <w:rsid w:val="00BC7102"/>
    <w:rsid w:val="00BC72D3"/>
    <w:rsid w:val="00BC7390"/>
    <w:rsid w:val="00BC74AB"/>
    <w:rsid w:val="00BC76D1"/>
    <w:rsid w:val="00BC7B91"/>
    <w:rsid w:val="00BD012B"/>
    <w:rsid w:val="00BD0358"/>
    <w:rsid w:val="00BD04AF"/>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61"/>
    <w:rsid w:val="00BF2A8E"/>
    <w:rsid w:val="00BF2AF2"/>
    <w:rsid w:val="00BF2D26"/>
    <w:rsid w:val="00BF31F6"/>
    <w:rsid w:val="00BF3263"/>
    <w:rsid w:val="00BF3395"/>
    <w:rsid w:val="00BF350A"/>
    <w:rsid w:val="00BF35D1"/>
    <w:rsid w:val="00BF36D3"/>
    <w:rsid w:val="00BF3966"/>
    <w:rsid w:val="00BF39BB"/>
    <w:rsid w:val="00BF3B81"/>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6F4"/>
    <w:rsid w:val="00C04705"/>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802"/>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43"/>
    <w:rsid w:val="00C167CB"/>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107"/>
    <w:rsid w:val="00C31401"/>
    <w:rsid w:val="00C3158F"/>
    <w:rsid w:val="00C316F3"/>
    <w:rsid w:val="00C31884"/>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506"/>
    <w:rsid w:val="00C36756"/>
    <w:rsid w:val="00C368E7"/>
    <w:rsid w:val="00C36B33"/>
    <w:rsid w:val="00C36B64"/>
    <w:rsid w:val="00C36DE3"/>
    <w:rsid w:val="00C36E73"/>
    <w:rsid w:val="00C36EEB"/>
    <w:rsid w:val="00C37029"/>
    <w:rsid w:val="00C37478"/>
    <w:rsid w:val="00C37537"/>
    <w:rsid w:val="00C37808"/>
    <w:rsid w:val="00C37935"/>
    <w:rsid w:val="00C37D00"/>
    <w:rsid w:val="00C37D2B"/>
    <w:rsid w:val="00C37D3E"/>
    <w:rsid w:val="00C37DA8"/>
    <w:rsid w:val="00C37E82"/>
    <w:rsid w:val="00C37FBA"/>
    <w:rsid w:val="00C401DA"/>
    <w:rsid w:val="00C406E3"/>
    <w:rsid w:val="00C40851"/>
    <w:rsid w:val="00C40955"/>
    <w:rsid w:val="00C41018"/>
    <w:rsid w:val="00C41026"/>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110"/>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2A5"/>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2EC1"/>
    <w:rsid w:val="00C63117"/>
    <w:rsid w:val="00C6343A"/>
    <w:rsid w:val="00C63467"/>
    <w:rsid w:val="00C63646"/>
    <w:rsid w:val="00C636A3"/>
    <w:rsid w:val="00C63D4F"/>
    <w:rsid w:val="00C63F81"/>
    <w:rsid w:val="00C64006"/>
    <w:rsid w:val="00C6406F"/>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3FD"/>
    <w:rsid w:val="00C67661"/>
    <w:rsid w:val="00C67667"/>
    <w:rsid w:val="00C67715"/>
    <w:rsid w:val="00C6779A"/>
    <w:rsid w:val="00C67871"/>
    <w:rsid w:val="00C678C3"/>
    <w:rsid w:val="00C67A60"/>
    <w:rsid w:val="00C67BAA"/>
    <w:rsid w:val="00C67BF8"/>
    <w:rsid w:val="00C67F79"/>
    <w:rsid w:val="00C703B2"/>
    <w:rsid w:val="00C7042C"/>
    <w:rsid w:val="00C70C04"/>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637"/>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E9B"/>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36"/>
    <w:rsid w:val="00C9034D"/>
    <w:rsid w:val="00C90739"/>
    <w:rsid w:val="00C907D8"/>
    <w:rsid w:val="00C910B4"/>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111D"/>
    <w:rsid w:val="00CB137B"/>
    <w:rsid w:val="00CB17AB"/>
    <w:rsid w:val="00CB17B8"/>
    <w:rsid w:val="00CB18B2"/>
    <w:rsid w:val="00CB199B"/>
    <w:rsid w:val="00CB1AA6"/>
    <w:rsid w:val="00CB1EB7"/>
    <w:rsid w:val="00CB20D1"/>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4AF"/>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8DE"/>
    <w:rsid w:val="00CD2901"/>
    <w:rsid w:val="00CD2B6F"/>
    <w:rsid w:val="00CD2F11"/>
    <w:rsid w:val="00CD32A1"/>
    <w:rsid w:val="00CD3379"/>
    <w:rsid w:val="00CD3840"/>
    <w:rsid w:val="00CD39A1"/>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C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5B0"/>
    <w:rsid w:val="00CE177E"/>
    <w:rsid w:val="00CE17AD"/>
    <w:rsid w:val="00CE1B11"/>
    <w:rsid w:val="00CE2078"/>
    <w:rsid w:val="00CE21D8"/>
    <w:rsid w:val="00CE2A44"/>
    <w:rsid w:val="00CE2B38"/>
    <w:rsid w:val="00CE2B5C"/>
    <w:rsid w:val="00CE2E1D"/>
    <w:rsid w:val="00CE2F0D"/>
    <w:rsid w:val="00CE2F5B"/>
    <w:rsid w:val="00CE2FD2"/>
    <w:rsid w:val="00CE30C8"/>
    <w:rsid w:val="00CE30FD"/>
    <w:rsid w:val="00CE3483"/>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C52"/>
    <w:rsid w:val="00D53D43"/>
    <w:rsid w:val="00D53F7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34C"/>
    <w:rsid w:val="00D62461"/>
    <w:rsid w:val="00D627E9"/>
    <w:rsid w:val="00D62B47"/>
    <w:rsid w:val="00D62D3A"/>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1CD"/>
    <w:rsid w:val="00D65220"/>
    <w:rsid w:val="00D652BF"/>
    <w:rsid w:val="00D652EF"/>
    <w:rsid w:val="00D6530B"/>
    <w:rsid w:val="00D6578F"/>
    <w:rsid w:val="00D6580D"/>
    <w:rsid w:val="00D65C5F"/>
    <w:rsid w:val="00D65F95"/>
    <w:rsid w:val="00D66190"/>
    <w:rsid w:val="00D662D6"/>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60C"/>
    <w:rsid w:val="00D80A75"/>
    <w:rsid w:val="00D80B86"/>
    <w:rsid w:val="00D80B87"/>
    <w:rsid w:val="00D80BAD"/>
    <w:rsid w:val="00D80C5E"/>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1D1"/>
    <w:rsid w:val="00D932B7"/>
    <w:rsid w:val="00D93412"/>
    <w:rsid w:val="00D93419"/>
    <w:rsid w:val="00D9344A"/>
    <w:rsid w:val="00D935F9"/>
    <w:rsid w:val="00D93734"/>
    <w:rsid w:val="00D93884"/>
    <w:rsid w:val="00D938A6"/>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A0D"/>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05C"/>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487"/>
    <w:rsid w:val="00DC0628"/>
    <w:rsid w:val="00DC06B2"/>
    <w:rsid w:val="00DC06F2"/>
    <w:rsid w:val="00DC08E6"/>
    <w:rsid w:val="00DC0E18"/>
    <w:rsid w:val="00DC0E32"/>
    <w:rsid w:val="00DC0F79"/>
    <w:rsid w:val="00DC0FC8"/>
    <w:rsid w:val="00DC128C"/>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6C1A"/>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45C2"/>
    <w:rsid w:val="00DE46B6"/>
    <w:rsid w:val="00DE488F"/>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E7E"/>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02"/>
    <w:rsid w:val="00E01093"/>
    <w:rsid w:val="00E010DE"/>
    <w:rsid w:val="00E01504"/>
    <w:rsid w:val="00E01729"/>
    <w:rsid w:val="00E017AD"/>
    <w:rsid w:val="00E017FD"/>
    <w:rsid w:val="00E018BF"/>
    <w:rsid w:val="00E01B5C"/>
    <w:rsid w:val="00E0202A"/>
    <w:rsid w:val="00E020BC"/>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8C3"/>
    <w:rsid w:val="00E049ED"/>
    <w:rsid w:val="00E04B97"/>
    <w:rsid w:val="00E04BC2"/>
    <w:rsid w:val="00E04FE0"/>
    <w:rsid w:val="00E0502C"/>
    <w:rsid w:val="00E05078"/>
    <w:rsid w:val="00E0517C"/>
    <w:rsid w:val="00E05735"/>
    <w:rsid w:val="00E05B09"/>
    <w:rsid w:val="00E05C47"/>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F56"/>
    <w:rsid w:val="00E11FBA"/>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D54"/>
    <w:rsid w:val="00E17EC1"/>
    <w:rsid w:val="00E2000B"/>
    <w:rsid w:val="00E20041"/>
    <w:rsid w:val="00E2046B"/>
    <w:rsid w:val="00E2054B"/>
    <w:rsid w:val="00E205C1"/>
    <w:rsid w:val="00E20844"/>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834"/>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976"/>
    <w:rsid w:val="00E42A8B"/>
    <w:rsid w:val="00E42B3A"/>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AC"/>
    <w:rsid w:val="00E62B45"/>
    <w:rsid w:val="00E62BBD"/>
    <w:rsid w:val="00E62C7C"/>
    <w:rsid w:val="00E62DDD"/>
    <w:rsid w:val="00E62E14"/>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ADD"/>
    <w:rsid w:val="00E7100C"/>
    <w:rsid w:val="00E71115"/>
    <w:rsid w:val="00E71138"/>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00"/>
    <w:rsid w:val="00E743C9"/>
    <w:rsid w:val="00E74567"/>
    <w:rsid w:val="00E745E1"/>
    <w:rsid w:val="00E746D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91B"/>
    <w:rsid w:val="00E8792C"/>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D0A"/>
    <w:rsid w:val="00E94D3E"/>
    <w:rsid w:val="00E95116"/>
    <w:rsid w:val="00E95491"/>
    <w:rsid w:val="00E95658"/>
    <w:rsid w:val="00E95D81"/>
    <w:rsid w:val="00E95E65"/>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353"/>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648"/>
    <w:rsid w:val="00EA5848"/>
    <w:rsid w:val="00EA5958"/>
    <w:rsid w:val="00EA5E70"/>
    <w:rsid w:val="00EA6607"/>
    <w:rsid w:val="00EA6656"/>
    <w:rsid w:val="00EA6B86"/>
    <w:rsid w:val="00EA6F4F"/>
    <w:rsid w:val="00EA70FF"/>
    <w:rsid w:val="00EA744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9F"/>
    <w:rsid w:val="00EB260C"/>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1F7"/>
    <w:rsid w:val="00EC1347"/>
    <w:rsid w:val="00EC1361"/>
    <w:rsid w:val="00EC13D8"/>
    <w:rsid w:val="00EC1624"/>
    <w:rsid w:val="00EC1748"/>
    <w:rsid w:val="00EC184D"/>
    <w:rsid w:val="00EC1882"/>
    <w:rsid w:val="00EC216F"/>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2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6B0E"/>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E8D"/>
    <w:rsid w:val="00EF0FA8"/>
    <w:rsid w:val="00EF123E"/>
    <w:rsid w:val="00EF1B92"/>
    <w:rsid w:val="00EF1C7C"/>
    <w:rsid w:val="00EF1EBC"/>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9D1"/>
    <w:rsid w:val="00F02B76"/>
    <w:rsid w:val="00F02E9D"/>
    <w:rsid w:val="00F03302"/>
    <w:rsid w:val="00F03331"/>
    <w:rsid w:val="00F0384A"/>
    <w:rsid w:val="00F0398C"/>
    <w:rsid w:val="00F03BD7"/>
    <w:rsid w:val="00F03C7A"/>
    <w:rsid w:val="00F040AB"/>
    <w:rsid w:val="00F04144"/>
    <w:rsid w:val="00F0415C"/>
    <w:rsid w:val="00F042B6"/>
    <w:rsid w:val="00F0445A"/>
    <w:rsid w:val="00F046CA"/>
    <w:rsid w:val="00F0478C"/>
    <w:rsid w:val="00F047C7"/>
    <w:rsid w:val="00F04ECD"/>
    <w:rsid w:val="00F04F48"/>
    <w:rsid w:val="00F04F90"/>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6C3"/>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29F"/>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32"/>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283"/>
    <w:rsid w:val="00F504A4"/>
    <w:rsid w:val="00F50782"/>
    <w:rsid w:val="00F50A4E"/>
    <w:rsid w:val="00F50A59"/>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70B"/>
    <w:rsid w:val="00F53987"/>
    <w:rsid w:val="00F53ACE"/>
    <w:rsid w:val="00F53C4F"/>
    <w:rsid w:val="00F53EF5"/>
    <w:rsid w:val="00F53F04"/>
    <w:rsid w:val="00F5410E"/>
    <w:rsid w:val="00F54171"/>
    <w:rsid w:val="00F5437D"/>
    <w:rsid w:val="00F5441C"/>
    <w:rsid w:val="00F5444F"/>
    <w:rsid w:val="00F544DE"/>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B8D"/>
    <w:rsid w:val="00F70B92"/>
    <w:rsid w:val="00F70D77"/>
    <w:rsid w:val="00F70EFD"/>
    <w:rsid w:val="00F70F8D"/>
    <w:rsid w:val="00F71128"/>
    <w:rsid w:val="00F712C1"/>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F88"/>
    <w:rsid w:val="00F9300E"/>
    <w:rsid w:val="00F932B6"/>
    <w:rsid w:val="00F9348C"/>
    <w:rsid w:val="00F937D1"/>
    <w:rsid w:val="00F93A28"/>
    <w:rsid w:val="00F93D67"/>
    <w:rsid w:val="00F93E25"/>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20"/>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1D7D"/>
    <w:rsid w:val="00FC2016"/>
    <w:rsid w:val="00FC21A9"/>
    <w:rsid w:val="00FC22B5"/>
    <w:rsid w:val="00FC2456"/>
    <w:rsid w:val="00FC2590"/>
    <w:rsid w:val="00FC27FB"/>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48D"/>
    <w:rsid w:val="00FD05EB"/>
    <w:rsid w:val="00FD09FB"/>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20"/>
    <w:rsid w:val="00FF190B"/>
    <w:rsid w:val="00FF1A36"/>
    <w:rsid w:val="00FF1BE8"/>
    <w:rsid w:val="00FF1D6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reetrees@somersetwestandtaunton.gov.uk" TargetMode="External"/><Relationship Id="rId21" Type="http://schemas.openxmlformats.org/officeDocument/2006/relationships/hyperlink" Target="https://tauntongardentown.commonplace.is/" TargetMode="External"/><Relationship Id="rId42" Type="http://schemas.openxmlformats.org/officeDocument/2006/relationships/hyperlink" Target="https://www.facebook.com/BridgwaterArtsCentre?__cft__%5b0%5d=AZVzb3cBTFQLPviCNNfdXe-3fnRrtRJOrgk0Z5bvdu9fecCUc633Fybqzr9jz2KYCGzbjikF4cvRJ27wQYqmUMhLyPa22vbQe02DIU8IQ0tiQGSzoxrFIDyE2pnIw5Y-g31keg277tfRrRhXmt5wmfoxJHGXvQfSYouJub27pGjFKu5P1oaSa_ZqAwwenJcxzHo&amp;__tn__=-%5dK-R" TargetMode="External"/><Relationship Id="rId47" Type="http://schemas.openxmlformats.org/officeDocument/2006/relationships/hyperlink" Target="https://www.somersetwestandtaunton.gov.uk/hinkley-point-c/community-employment-hubs/" TargetMode="External"/><Relationship Id="rId63" Type="http://schemas.openxmlformats.org/officeDocument/2006/relationships/hyperlink" Target="mailto:CommunitySpeedWatch@avonandsomerset.police.uk" TargetMode="External"/><Relationship Id="rId68" Type="http://schemas.openxmlformats.org/officeDocument/2006/relationships/hyperlink" Target="https://www.facebook.com/aspruralaffairsunit" TargetMode="External"/><Relationship Id="rId2" Type="http://schemas.openxmlformats.org/officeDocument/2006/relationships/customXml" Target="../customXml/item2.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s://www.somersetwestandtaunton.gov.uk/news/consultation-on-council-tax-support-scheme-launched/" TargetMode="External"/><Relationship Id="rId11" Type="http://schemas.openxmlformats.org/officeDocument/2006/relationships/image" Target="media/image1.jpg"/><Relationship Id="rId24" Type="http://schemas.openxmlformats.org/officeDocument/2006/relationships/hyperlink" Target="https://yoursay.somersetwestandtaunton.gov.uk/licensing/proposaltoincreasetaxifares/" TargetMode="External"/><Relationship Id="rId32" Type="http://schemas.openxmlformats.org/officeDocument/2006/relationships/hyperlink" Target="https://twitter.com/search?q=%40TravelSomerset&amp;src=recent_search_click" TargetMode="External"/><Relationship Id="rId37" Type="http://schemas.openxmlformats.org/officeDocument/2006/relationships/hyperlink" Target="https://www.gov.uk/guidance/check-if-you-may-be-eligible-for-the-boiler-upgrade-scheme-from-april-2022?msclkid=d53e6753af6a11ec8609ab845fd2b2ca" TargetMode="External"/><Relationship Id="rId40" Type="http://schemas.openxmlformats.org/officeDocument/2006/relationships/hyperlink" Target="http://www.hpcfunds.co.uk/" TargetMode="External"/><Relationship Id="rId45" Type="http://schemas.openxmlformats.org/officeDocument/2006/relationships/hyperlink" Target="https://www.sasp.co.uk/news/2022/07/sasps-new-60-minutes-a-day-challenge-in-celebration-of-united-by-birmingham-2022" TargetMode="External"/><Relationship Id="rId53" Type="http://schemas.openxmlformats.org/officeDocument/2006/relationships/hyperlink" Target="https://www.nhs.uk/service-search/find-a-walk-in-coronavirus-covid-19-vaccination-site?fbclid=IwAR1680EqtAbeFjLUOgcsmTkETb8rHRoOQKURkaMT86viae01v_U2grjfjEA" TargetMode="External"/><Relationship Id="rId58" Type="http://schemas.openxmlformats.org/officeDocument/2006/relationships/hyperlink" Target="https://www.gov.uk/guidance/people-with-symptoms-of-a-respiratory-infection-including-covid-19" TargetMode="External"/><Relationship Id="rId66" Type="http://schemas.openxmlformats.org/officeDocument/2006/relationships/hyperlink" Target="https://www.facebook.com/ASPTaunton" TargetMode="External"/><Relationship Id="rId5" Type="http://schemas.openxmlformats.org/officeDocument/2006/relationships/numbering" Target="numbering.xml"/><Relationship Id="rId61" Type="http://schemas.openxmlformats.org/officeDocument/2006/relationships/hyperlink" Target="https://www.avonandsomerset.police.uk/news/2022/03/phone-users-urged-to-be-aware-of-fake-whatsapp-message-scam/" TargetMode="External"/><Relationship Id="rId19" Type="http://schemas.openxmlformats.org/officeDocument/2006/relationships/hyperlink" Target="https://www.somersetwestandtaunton.gov.uk/news/swt-retains-green-flag-awards/"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connecting-our-garden-communities-consultation/" TargetMode="External"/><Relationship Id="rId27" Type="http://schemas.openxmlformats.org/officeDocument/2006/relationships/hyperlink" Target="https://www.somersetwaste.gov.uk/rescued-bookcase-wins-reuse-week-honours/" TargetMode="External"/><Relationship Id="rId30" Type="http://schemas.openxmlformats.org/officeDocument/2006/relationships/hyperlink" Target="http://www.somerset.gov.uk/roads-and-transport/report-a-problem-on-the-road/" TargetMode="External"/><Relationship Id="rId35" Type="http://schemas.openxmlformats.org/officeDocument/2006/relationships/hyperlink" Target="http://www.somerset.gov.uk/roads-and-transport/report-a-problem-on-the-road/" TargetMode="External"/><Relationship Id="rId43" Type="http://schemas.openxmlformats.org/officeDocument/2006/relationships/hyperlink" Target="http://www.hpcfunds.co.uk/?fbclid=IwAR2ZYDvG08efZKJgriq2YbrhBpRtVDi7dDBGLjHtfFphiKHbsz0bWfz4KAg" TargetMode="External"/><Relationship Id="rId48" Type="http://schemas.openxmlformats.org/officeDocument/2006/relationships/hyperlink" Target="https://www.somersetwestandtaunton.gov.uk/hinkley-point-c/community-employment-hubs/" TargetMode="External"/><Relationship Id="rId56"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64" Type="http://schemas.openxmlformats.org/officeDocument/2006/relationships/hyperlink" Target="https://www.facebook.com/aspmineheadwestsomerset" TargetMode="External"/><Relationship Id="rId69" Type="http://schemas.openxmlformats.org/officeDocument/2006/relationships/hyperlink" Target="https://www.adobe.com/uk/acrobat/online/pdf-to-jpg.html" TargetMode="External"/><Relationship Id="rId8" Type="http://schemas.openxmlformats.org/officeDocument/2006/relationships/webSettings" Target="webSettings.xml"/><Relationship Id="rId51" Type="http://schemas.openxmlformats.org/officeDocument/2006/relationships/hyperlink" Target="https://newsletters.onyx-sites.io/?mailpoet_router&amp;endpoint=track&amp;action=click&amp;data=WyI2NjM2IiwidHRzeGVycTFtamtrY29nMGtvOGcwZ2trODRvZ2t3YzAiLCIxNTM5IiwiM2ZkNTZjNjJjZDRiIixmYWxzZV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s://www.somersetwestandtaunton.gov.uk/news/swt-consulting-on-new-taxi-fare-cap-proposal/" TargetMode="External"/><Relationship Id="rId33" Type="http://schemas.openxmlformats.org/officeDocument/2006/relationships/hyperlink" Target="http://www.travelsomerset.co.uk/Toneway/" TargetMode="External"/><Relationship Id="rId38" Type="http://schemas.openxmlformats.org/officeDocument/2006/relationships/hyperlink" Target="https://www.exmoor-nationalpark.gov.uk/living-and-working/farming-in-protected-landscapes-scheme" TargetMode="External"/><Relationship Id="rId46" Type="http://schemas.openxmlformats.org/officeDocument/2006/relationships/hyperlink" Target="https://www.eventbrite.co.uk/e/automate-your-business-processes-with-microsoft-365-tickets-342983411617?aff=ebdsoporgprofile" TargetMode="External"/><Relationship Id="rId59" Type="http://schemas.openxmlformats.org/officeDocument/2006/relationships/hyperlink" Target="https://somersetnewsroom.com/2022/07/26/trading-standards-seizes-large-amounts-of-illicit-tobacco/" TargetMode="External"/><Relationship Id="rId67" Type="http://schemas.openxmlformats.org/officeDocument/2006/relationships/hyperlink" Target="https://www.facebook.com/aspsedgemoor" TargetMode="External"/><Relationship Id="rId20" Type="http://schemas.openxmlformats.org/officeDocument/2006/relationships/hyperlink" Target="https://www.somersetwestandtaunton.gov.uk/consultations/connecting-our-garden-communities/" TargetMode="External"/><Relationship Id="rId41" Type="http://schemas.openxmlformats.org/officeDocument/2006/relationships/hyperlink" Target="https://www.somersetcf.org.uk/news/465/73/New-hub-brings-two-rural-communities-together-thanks-to-grant-from-HPC-Community-Fund" TargetMode="External"/><Relationship Id="rId54" Type="http://schemas.openxmlformats.org/officeDocument/2006/relationships/hyperlink" Target="https://www.somerset.gov.uk/coronavirus/coronavirus-vaccinations/" TargetMode="External"/><Relationship Id="rId62" Type="http://schemas.openxmlformats.org/officeDocument/2006/relationships/hyperlink" Target="https://www.avonandsomerset.police.uk/apply/community-speedwatch/" TargetMode="External"/><Relationship Id="rId70"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54&amp;MId=3066" TargetMode="External"/><Relationship Id="rId23" Type="http://schemas.openxmlformats.org/officeDocument/2006/relationships/hyperlink" Target="https://www.facebook.com/actionfraud/?__cft__%5b0%5d=AZWPmOBfwzJ8hD5gk273V1BrDdIHEAlNr6J44g7U_xLomb8_rX3OZ4yOuPXsxaWC-mCz9vXV_m-i3vPq3UcZUWldqq-fe8SjqX1McUboXK8KeY6OGl7l6MsJe1gSInTkpl0ZBKc6kXsVRvGTkr-MQ_iq8jhsQKD5sEKBr2KUUkA6UK_MWnreWdDTL4tL6C9uhD4&amp;__tn__=kK-R" TargetMode="External"/><Relationship Id="rId28" Type="http://schemas.openxmlformats.org/officeDocument/2006/relationships/hyperlink" Target="https://www.smartsurvey.co.uk/s/SomersetCTRLIVE/" TargetMode="External"/><Relationship Id="rId36" Type="http://schemas.openxmlformats.org/officeDocument/2006/relationships/hyperlink" Target="https://somersetnewsroom.com/2021/12/13/reporting-a-problem-on-the-road-is-now-a-hole-lot-easier/" TargetMode="External"/><Relationship Id="rId49" Type="http://schemas.openxmlformats.org/officeDocument/2006/relationships/hyperlink" Target="https://www.westsomersetadvice.org.uk/?p=1380" TargetMode="External"/><Relationship Id="rId57"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10" Type="http://schemas.openxmlformats.org/officeDocument/2006/relationships/endnotes" Target="endnotes.xml"/><Relationship Id="rId31" Type="http://schemas.openxmlformats.org/officeDocument/2006/relationships/hyperlink" Target="http://www.travelsomerset.co.uk" TargetMode="External"/><Relationship Id="rId44" Type="http://schemas.openxmlformats.org/officeDocument/2006/relationships/hyperlink" Target="http://www.saspchallenges.co.uk/" TargetMode="External"/><Relationship Id="rId52" Type="http://schemas.openxmlformats.org/officeDocument/2006/relationships/hyperlink" Target="https://www.nhs.uk/conditions/coronavirus-covid-19/coronavirus-vaccination/book-coronavirus-vaccination/?fbclid=IwAR02RTM42KjAhziRYQFTersQ3hMqRALX_WfdfmAg7zMCSz7k1lLQulDVSw8" TargetMode="External"/><Relationship Id="rId60" Type="http://schemas.openxmlformats.org/officeDocument/2006/relationships/hyperlink" Target="https://eur01.safelinks.protection.outlook.com/?url=http%3A%2F%2Fwww.avonandsomersetpoliceandcrimepanel.org.uk%2F&amp;data=05%7C01%7CPElliott%40somerset.gov.uk%7Cd8fe931de5844ce6f2ae08da6edc8f10%7Cb524f606f77a4aa28da2fe70343b0cce%7C0%7C0%7C637944190807807550%7CUnknown%7CTWFpbGZsb3d8eyJWIjoiMC4wLjAwMDAiLCJQIjoiV2luMzIiLCJBTiI6Ik1haWwiLCJXVCI6Mn0%3D%7C3000%7C%7C%7C&amp;sdata=0gs2h4R8ArSKCQDAV9GCK4Bjot0FGyuTiYZEOAbnKwk%3D&amp;reserved=0" TargetMode="External"/><Relationship Id="rId65" Type="http://schemas.openxmlformats.org/officeDocument/2006/relationships/hyperlink" Target="https://www.facebook.com/aspwellington"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have-your-say-on-proposal-to-manage-flood-risk/" TargetMode="External"/><Relationship Id="rId18" Type="http://schemas.openxmlformats.org/officeDocument/2006/relationships/hyperlink" Target="https://greenflagaward.org/" TargetMode="External"/><Relationship Id="rId39" Type="http://schemas.openxmlformats.org/officeDocument/2006/relationships/hyperlink" Target="https://www.dsfire.gov.uk/safety/outdoors/how-use-throwline?utm_source=Facebook&amp;utm_medium=social&amp;utm_campaign=Orlo&amp;utm_content=water+safety" TargetMode="External"/><Relationship Id="rId34" Type="http://schemas.openxmlformats.org/officeDocument/2006/relationships/hyperlink" Target="https://somersetnewsroom.com/2022/06/30/8-3m-toneway-project-moves-into-home-straight/?fbclid=IwAR0eAvKPDK5YP9Qk01gpykllXd1qpC5q0ssKUKoPeWbsyYdmkCd2-KdkB10" TargetMode="External"/><Relationship Id="rId50" Type="http://schemas.openxmlformats.org/officeDocument/2006/relationships/hyperlink" Target="https://somersetnewsroom.com/2022/07/25/nominate-a-positive-public-place-to-breastfeed/" TargetMode="External"/><Relationship Id="rId55" Type="http://schemas.openxmlformats.org/officeDocument/2006/relationships/hyperlink" Target="https://www.somerset.gov.uk/covid-19-dashboard/" TargetMode="External"/><Relationship Id="rId7" Type="http://schemas.openxmlformats.org/officeDocument/2006/relationships/settings" Target="settings.xml"/><Relationship Id="rId71" Type="http://schemas.openxmlformats.org/officeDocument/2006/relationships/hyperlink" Target="https://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5</TotalTime>
  <Pages>15</Pages>
  <Words>5722</Words>
  <Characters>32618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2022-07-29T14:23:00Z</dcterms:created>
  <dcterms:modified xsi:type="dcterms:W3CDTF">2022-07-29T14:23:00Z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