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58A5" w14:textId="77777777" w:rsidR="002C21AF" w:rsidRDefault="00FA4C7B">
      <w:pPr>
        <w:pStyle w:val="Title"/>
        <w:jc w:val="center"/>
        <w:rPr>
          <w:color w:val="auto"/>
        </w:rPr>
      </w:pPr>
      <w:r>
        <w:rPr>
          <w:color w:val="auto"/>
        </w:rPr>
        <w:t>WEST HATCH PARISH COUNCIL</w:t>
      </w:r>
    </w:p>
    <w:p w14:paraId="72F2ADDF" w14:textId="77777777" w:rsidR="002C21AF" w:rsidRDefault="00FA4C7B">
      <w:pPr>
        <w:pStyle w:val="Style10"/>
        <w:kinsoku w:val="0"/>
        <w:autoSpaceDE/>
        <w:autoSpaceDN/>
        <w:adjustRightInd/>
        <w:spacing w:before="396"/>
        <w:ind w:right="504"/>
        <w:jc w:val="center"/>
        <w:rPr>
          <w:rFonts w:ascii="Cambria" w:hAnsi="Cambria" w:cs="Arial"/>
          <w:spacing w:val="2"/>
          <w:sz w:val="28"/>
          <w:szCs w:val="28"/>
          <w:lang w:val="en-GB"/>
        </w:rPr>
      </w:pPr>
      <w:r>
        <w:rPr>
          <w:rFonts w:ascii="Cambria" w:hAnsi="Cambria" w:cs="Arial"/>
          <w:spacing w:val="-5"/>
          <w:sz w:val="28"/>
          <w:szCs w:val="28"/>
        </w:rPr>
        <w:t xml:space="preserve">Minutes of the Annual Parish Council Meeting of the West Hatch Parish </w:t>
      </w:r>
      <w:r>
        <w:rPr>
          <w:rFonts w:ascii="Cambria" w:hAnsi="Cambria" w:cs="Arial"/>
          <w:spacing w:val="2"/>
          <w:sz w:val="28"/>
          <w:szCs w:val="28"/>
        </w:rPr>
        <w:t>Council held in the Village Hall on T</w:t>
      </w:r>
      <w:proofErr w:type="spellStart"/>
      <w:r>
        <w:rPr>
          <w:rFonts w:ascii="Cambria" w:hAnsi="Cambria" w:cs="Arial"/>
          <w:spacing w:val="2"/>
          <w:sz w:val="28"/>
          <w:szCs w:val="28"/>
          <w:lang w:val="en-GB"/>
        </w:rPr>
        <w:t>hursday</w:t>
      </w:r>
      <w:proofErr w:type="spellEnd"/>
      <w:r>
        <w:rPr>
          <w:rFonts w:ascii="Cambria" w:hAnsi="Cambria" w:cs="Arial"/>
          <w:spacing w:val="2"/>
          <w:sz w:val="28"/>
          <w:szCs w:val="28"/>
          <w:lang w:val="en-GB"/>
        </w:rPr>
        <w:t xml:space="preserve"> 12</w:t>
      </w:r>
      <w:r>
        <w:rPr>
          <w:rFonts w:ascii="Cambria" w:hAnsi="Cambria" w:cs="Arial"/>
          <w:spacing w:val="2"/>
          <w:sz w:val="28"/>
          <w:szCs w:val="28"/>
          <w:vertAlign w:val="superscript"/>
          <w:lang w:val="en-GB"/>
        </w:rPr>
        <w:t>th</w:t>
      </w:r>
      <w:r>
        <w:rPr>
          <w:rFonts w:ascii="Cambria" w:hAnsi="Cambria" w:cs="Arial"/>
          <w:spacing w:val="2"/>
          <w:sz w:val="28"/>
          <w:szCs w:val="28"/>
          <w:lang w:val="en-GB"/>
        </w:rPr>
        <w:t xml:space="preserve"> May 2022</w:t>
      </w:r>
    </w:p>
    <w:p w14:paraId="63052EA2" w14:textId="77777777" w:rsidR="002C21AF" w:rsidRDefault="002C21AF">
      <w:pPr>
        <w:pStyle w:val="Title"/>
        <w:pBdr>
          <w:bottom w:val="single" w:sz="8" w:space="14" w:color="4F81BD"/>
        </w:pBdr>
        <w:tabs>
          <w:tab w:val="left" w:pos="10206"/>
        </w:tabs>
        <w:ind w:left="360"/>
        <w:jc w:val="center"/>
        <w:rPr>
          <w:color w:val="auto"/>
          <w:sz w:val="28"/>
          <w:szCs w:val="28"/>
        </w:rPr>
      </w:pPr>
    </w:p>
    <w:p w14:paraId="58DAE8F9" w14:textId="77777777" w:rsidR="002C21AF" w:rsidRDefault="00FA4C7B">
      <w:pPr>
        <w:rPr>
          <w:b/>
        </w:rPr>
      </w:pPr>
      <w:r>
        <w:rPr>
          <w:b/>
        </w:rPr>
        <w:t>2</w:t>
      </w:r>
      <w:r>
        <w:rPr>
          <w:b/>
        </w:rPr>
        <w:t>2</w:t>
      </w:r>
      <w:r>
        <w:rPr>
          <w:b/>
        </w:rPr>
        <w:t>/01 Election of Chairman</w:t>
      </w:r>
    </w:p>
    <w:p w14:paraId="6128766A" w14:textId="77777777" w:rsidR="002C21AF" w:rsidRDefault="00FA4C7B">
      <w:pPr>
        <w:rPr>
          <w:bCs/>
        </w:rPr>
      </w:pPr>
      <w:r>
        <w:rPr>
          <w:bCs/>
        </w:rPr>
        <w:t xml:space="preserve">Cllr Read was proposed as Chairman by Cllr Middleton and this was seconded by Cllr </w:t>
      </w:r>
      <w:proofErr w:type="gramStart"/>
      <w:r>
        <w:rPr>
          <w:bCs/>
        </w:rPr>
        <w:t>Kerr .</w:t>
      </w:r>
      <w:r>
        <w:rPr>
          <w:bCs/>
        </w:rPr>
        <w:t>It</w:t>
      </w:r>
      <w:proofErr w:type="gramEnd"/>
      <w:r>
        <w:rPr>
          <w:bCs/>
        </w:rPr>
        <w:t xml:space="preserve"> was unanimously agreed that Cllr Read should continue as Chairman for the forthcoming year. The Declaration of Acceptance of Office was duly signed.</w:t>
      </w:r>
    </w:p>
    <w:p w14:paraId="6853B82B" w14:textId="77777777" w:rsidR="002C21AF" w:rsidRDefault="00FA4C7B">
      <w:pPr>
        <w:rPr>
          <w:b/>
        </w:rPr>
      </w:pPr>
      <w:r>
        <w:rPr>
          <w:b/>
        </w:rPr>
        <w:t>2</w:t>
      </w:r>
      <w:r>
        <w:rPr>
          <w:b/>
        </w:rPr>
        <w:t>2</w:t>
      </w:r>
      <w:r>
        <w:rPr>
          <w:b/>
        </w:rPr>
        <w:t>/02 Attendanc</w:t>
      </w:r>
      <w:r>
        <w:rPr>
          <w:b/>
        </w:rPr>
        <w:t>e and apologies</w:t>
      </w:r>
    </w:p>
    <w:p w14:paraId="6ECD2688" w14:textId="77777777" w:rsidR="002C21AF" w:rsidRDefault="00FA4C7B">
      <w:pPr>
        <w:ind w:left="720"/>
        <w:rPr>
          <w:rStyle w:val="Strong"/>
          <w:b w:val="0"/>
        </w:rPr>
      </w:pPr>
      <w:r>
        <w:rPr>
          <w:rStyle w:val="Strong"/>
        </w:rPr>
        <w:t xml:space="preserve">Councillors:  </w:t>
      </w:r>
      <w:r>
        <w:rPr>
          <w:rStyle w:val="Strong"/>
          <w:b w:val="0"/>
          <w:bCs w:val="0"/>
        </w:rPr>
        <w:t>Read,</w:t>
      </w:r>
      <w:r>
        <w:rPr>
          <w:rStyle w:val="Strong"/>
          <w:b w:val="0"/>
          <w:bCs w:val="0"/>
        </w:rPr>
        <w:t xml:space="preserve"> Harrison-</w:t>
      </w:r>
      <w:proofErr w:type="gramStart"/>
      <w:r>
        <w:rPr>
          <w:rStyle w:val="Strong"/>
          <w:b w:val="0"/>
          <w:bCs w:val="0"/>
        </w:rPr>
        <w:t xml:space="preserve">Sleap </w:t>
      </w:r>
      <w:r>
        <w:rPr>
          <w:rStyle w:val="Strong"/>
          <w:b w:val="0"/>
          <w:bCs w:val="0"/>
        </w:rPr>
        <w:t xml:space="preserve"> Kerr</w:t>
      </w:r>
      <w:proofErr w:type="gramEnd"/>
      <w:r>
        <w:rPr>
          <w:rStyle w:val="Strong"/>
          <w:b w:val="0"/>
          <w:bCs w:val="0"/>
        </w:rPr>
        <w:t xml:space="preserve">,  </w:t>
      </w:r>
      <w:r>
        <w:rPr>
          <w:rStyle w:val="Strong"/>
          <w:b w:val="0"/>
          <w:bCs w:val="0"/>
        </w:rPr>
        <w:t xml:space="preserve">and </w:t>
      </w:r>
      <w:r>
        <w:rPr>
          <w:rStyle w:val="Strong"/>
          <w:b w:val="0"/>
          <w:bCs w:val="0"/>
        </w:rPr>
        <w:t xml:space="preserve"> Middleton</w:t>
      </w:r>
    </w:p>
    <w:p w14:paraId="4F4C123C" w14:textId="77777777" w:rsidR="002C21AF" w:rsidRDefault="00FA4C7B">
      <w:pPr>
        <w:ind w:left="720"/>
        <w:rPr>
          <w:rStyle w:val="Strong"/>
          <w:b w:val="0"/>
          <w:bCs w:val="0"/>
        </w:rPr>
      </w:pPr>
      <w:r>
        <w:rPr>
          <w:rStyle w:val="Strong"/>
        </w:rPr>
        <w:t>Public:</w:t>
      </w:r>
      <w:r>
        <w:rPr>
          <w:rStyle w:val="Strong"/>
        </w:rPr>
        <w:tab/>
        <w:t xml:space="preserve"> </w:t>
      </w:r>
      <w:r>
        <w:rPr>
          <w:rStyle w:val="Strong"/>
          <w:b w:val="0"/>
          <w:bCs w:val="0"/>
        </w:rPr>
        <w:t>4 parishioners</w:t>
      </w:r>
    </w:p>
    <w:p w14:paraId="3464781E" w14:textId="77777777" w:rsidR="002C21AF" w:rsidRDefault="00FA4C7B">
      <w:pPr>
        <w:rPr>
          <w:rStyle w:val="Strong"/>
        </w:rPr>
      </w:pPr>
      <w:r>
        <w:rPr>
          <w:rStyle w:val="Strong"/>
        </w:rPr>
        <w:t>22/03 To co-opt to fill vacancies on the Parish Council</w:t>
      </w:r>
    </w:p>
    <w:p w14:paraId="0D60D518" w14:textId="77777777" w:rsidR="002C21AF" w:rsidRDefault="00FA4C7B">
      <w:pPr>
        <w:rPr>
          <w:rStyle w:val="Strong"/>
          <w:b w:val="0"/>
          <w:bCs w:val="0"/>
        </w:rPr>
      </w:pPr>
      <w:r>
        <w:rPr>
          <w:rStyle w:val="Strong"/>
          <w:b w:val="0"/>
          <w:bCs w:val="0"/>
        </w:rPr>
        <w:t xml:space="preserve">It was unanimously agreed to co-opt George Knight and Kate Walters to the Council. Both members </w:t>
      </w:r>
      <w:r>
        <w:rPr>
          <w:rStyle w:val="Strong"/>
          <w:b w:val="0"/>
          <w:bCs w:val="0"/>
        </w:rPr>
        <w:t>signed a Declaration of Acceptance of Office and formally joined the meeting.</w:t>
      </w:r>
    </w:p>
    <w:p w14:paraId="56DBA40D" w14:textId="77777777" w:rsidR="002C21AF" w:rsidRDefault="00FA4C7B">
      <w:pPr>
        <w:rPr>
          <w:b/>
          <w:bCs/>
        </w:rPr>
      </w:pPr>
      <w:r>
        <w:rPr>
          <w:b/>
          <w:bCs/>
        </w:rPr>
        <w:t>22/04</w:t>
      </w:r>
      <w:r>
        <w:rPr>
          <w:b/>
          <w:bCs/>
        </w:rPr>
        <w:t xml:space="preserve"> Election of Vice-Chairman</w:t>
      </w:r>
    </w:p>
    <w:p w14:paraId="4331789D" w14:textId="77777777" w:rsidR="002C21AF" w:rsidRDefault="00FA4C7B">
      <w:r>
        <w:rPr>
          <w:rStyle w:val="Strong"/>
          <w:b w:val="0"/>
          <w:bCs w:val="0"/>
        </w:rPr>
        <w:t xml:space="preserve">Cllr </w:t>
      </w:r>
      <w:r>
        <w:rPr>
          <w:rStyle w:val="Strong"/>
          <w:b w:val="0"/>
          <w:bCs w:val="0"/>
        </w:rPr>
        <w:t>Middleton</w:t>
      </w:r>
      <w:r>
        <w:rPr>
          <w:rStyle w:val="Strong"/>
          <w:b w:val="0"/>
          <w:bCs w:val="0"/>
        </w:rPr>
        <w:t xml:space="preserve"> was nominated as Vice-chairman by Cllr </w:t>
      </w:r>
      <w:r>
        <w:rPr>
          <w:rStyle w:val="Strong"/>
          <w:b w:val="0"/>
          <w:bCs w:val="0"/>
        </w:rPr>
        <w:t>Kerr</w:t>
      </w:r>
      <w:r>
        <w:rPr>
          <w:rStyle w:val="Strong"/>
          <w:b w:val="0"/>
          <w:bCs w:val="0"/>
        </w:rPr>
        <w:t xml:space="preserve">. This proposal was seconded by Cllr Knight. There were no other nominations and Cllr </w:t>
      </w:r>
      <w:r>
        <w:rPr>
          <w:rStyle w:val="Strong"/>
          <w:b w:val="0"/>
          <w:bCs w:val="0"/>
        </w:rPr>
        <w:t>Mi</w:t>
      </w:r>
      <w:r>
        <w:rPr>
          <w:rStyle w:val="Strong"/>
          <w:b w:val="0"/>
          <w:bCs w:val="0"/>
        </w:rPr>
        <w:t>ddleton</w:t>
      </w:r>
      <w:r>
        <w:rPr>
          <w:rStyle w:val="Strong"/>
          <w:b w:val="0"/>
          <w:bCs w:val="0"/>
        </w:rPr>
        <w:t xml:space="preserve"> was unanimously elected as Vice-chairman.</w:t>
      </w:r>
    </w:p>
    <w:p w14:paraId="5BECFC78" w14:textId="77777777" w:rsidR="002C21AF" w:rsidRDefault="00FA4C7B">
      <w:pPr>
        <w:spacing w:after="0" w:line="240" w:lineRule="auto"/>
        <w:rPr>
          <w:b/>
          <w:bCs/>
        </w:rPr>
      </w:pPr>
      <w:r>
        <w:rPr>
          <w:b/>
          <w:bCs/>
        </w:rPr>
        <w:t>2</w:t>
      </w:r>
      <w:r>
        <w:rPr>
          <w:b/>
          <w:bCs/>
        </w:rPr>
        <w:t>2</w:t>
      </w:r>
      <w:r>
        <w:rPr>
          <w:b/>
          <w:bCs/>
        </w:rPr>
        <w:t>/0</w:t>
      </w:r>
      <w:r>
        <w:rPr>
          <w:b/>
          <w:bCs/>
        </w:rPr>
        <w:t>5</w:t>
      </w:r>
      <w:r>
        <w:rPr>
          <w:b/>
          <w:bCs/>
        </w:rPr>
        <w:t xml:space="preserve"> Appointment of Councillors to head statutory, standing and other committees or working parties:</w:t>
      </w:r>
    </w:p>
    <w:p w14:paraId="2D9E74D7" w14:textId="77777777" w:rsidR="002C21AF" w:rsidRDefault="002C21AF">
      <w:pPr>
        <w:spacing w:after="0" w:line="240" w:lineRule="auto"/>
        <w:rPr>
          <w:b/>
          <w:bCs/>
        </w:rPr>
      </w:pPr>
    </w:p>
    <w:p w14:paraId="32F52F80" w14:textId="77777777" w:rsidR="002C21AF" w:rsidRDefault="00FA4C7B">
      <w:pPr>
        <w:spacing w:after="0" w:line="240" w:lineRule="auto"/>
      </w:pPr>
      <w:r>
        <w:t>The Council approved the following appointments:</w:t>
      </w:r>
    </w:p>
    <w:p w14:paraId="032C21B6" w14:textId="77777777" w:rsidR="002C21AF" w:rsidRDefault="002C21AF">
      <w:pPr>
        <w:spacing w:after="0" w:line="240" w:lineRule="auto"/>
      </w:pPr>
    </w:p>
    <w:p w14:paraId="4F15FF49" w14:textId="77777777" w:rsidR="002C21AF" w:rsidRDefault="00FA4C7B">
      <w:pPr>
        <w:numPr>
          <w:ilvl w:val="0"/>
          <w:numId w:val="1"/>
        </w:numPr>
        <w:spacing w:after="0" w:line="240" w:lineRule="auto"/>
      </w:pPr>
      <w:r>
        <w:t xml:space="preserve">Planning Committee – Cllr </w:t>
      </w:r>
      <w:r>
        <w:t>Reid, to be assisted by Cll</w:t>
      </w:r>
      <w:r>
        <w:t>r Kerr</w:t>
      </w:r>
    </w:p>
    <w:p w14:paraId="19EF67E5" w14:textId="77777777" w:rsidR="002C21AF" w:rsidRDefault="00FA4C7B">
      <w:pPr>
        <w:numPr>
          <w:ilvl w:val="0"/>
          <w:numId w:val="1"/>
        </w:numPr>
        <w:spacing w:after="0" w:line="240" w:lineRule="auto"/>
      </w:pPr>
      <w:r>
        <w:t>Conservation and Nature – Cllr Harrison-Sleap</w:t>
      </w:r>
      <w:r>
        <w:t>, assisted by Mrs Sheila Read</w:t>
      </w:r>
    </w:p>
    <w:p w14:paraId="1071748A" w14:textId="77777777" w:rsidR="002C21AF" w:rsidRDefault="00FA4C7B">
      <w:pPr>
        <w:numPr>
          <w:ilvl w:val="0"/>
          <w:numId w:val="1"/>
        </w:numPr>
        <w:spacing w:after="0" w:line="240" w:lineRule="auto"/>
      </w:pPr>
      <w:r>
        <w:t>Footpaths – Cllr Kerr</w:t>
      </w:r>
    </w:p>
    <w:p w14:paraId="6B909C62" w14:textId="77777777" w:rsidR="002C21AF" w:rsidRDefault="00FA4C7B">
      <w:pPr>
        <w:numPr>
          <w:ilvl w:val="0"/>
          <w:numId w:val="1"/>
        </w:numPr>
        <w:spacing w:after="0" w:line="240" w:lineRule="auto"/>
      </w:pPr>
      <w:r>
        <w:t>Finance – Cllr Middleton</w:t>
      </w:r>
    </w:p>
    <w:p w14:paraId="25CC5C08" w14:textId="77777777" w:rsidR="002C21AF" w:rsidRDefault="00FA4C7B">
      <w:pPr>
        <w:spacing w:after="0" w:line="240" w:lineRule="auto"/>
      </w:pPr>
      <w:r>
        <w:t xml:space="preserve">In </w:t>
      </w:r>
      <w:proofErr w:type="gramStart"/>
      <w:r>
        <w:t>addition</w:t>
      </w:r>
      <w:proofErr w:type="gramEnd"/>
      <w:r>
        <w:t xml:space="preserve"> it was agreed that Cllrs Read and Kerr would lead on Local Community Networks (LCNs) and Cllrs Read and Middleton w</w:t>
      </w:r>
      <w:r>
        <w:t>ould lead on the A358 Improvements.</w:t>
      </w:r>
    </w:p>
    <w:p w14:paraId="2BF35F45" w14:textId="77777777" w:rsidR="002C21AF" w:rsidRDefault="002C21AF">
      <w:pPr>
        <w:spacing w:after="0" w:line="240" w:lineRule="auto"/>
      </w:pPr>
    </w:p>
    <w:p w14:paraId="329AB508" w14:textId="77777777" w:rsidR="002C21AF" w:rsidRDefault="00FA4C7B">
      <w:pPr>
        <w:spacing w:after="0" w:line="240" w:lineRule="auto"/>
        <w:rPr>
          <w:b/>
          <w:bCs/>
        </w:rPr>
      </w:pPr>
      <w:r>
        <w:rPr>
          <w:b/>
          <w:bCs/>
        </w:rPr>
        <w:t>2</w:t>
      </w:r>
      <w:r>
        <w:rPr>
          <w:b/>
          <w:bCs/>
        </w:rPr>
        <w:t>2</w:t>
      </w:r>
      <w:r>
        <w:rPr>
          <w:b/>
          <w:bCs/>
        </w:rPr>
        <w:t>/0</w:t>
      </w:r>
      <w:r>
        <w:rPr>
          <w:b/>
          <w:bCs/>
        </w:rPr>
        <w:t>6</w:t>
      </w:r>
      <w:r>
        <w:rPr>
          <w:b/>
          <w:bCs/>
        </w:rPr>
        <w:t xml:space="preserve"> Appointment of delegates or representatives to external </w:t>
      </w:r>
    </w:p>
    <w:p w14:paraId="741FBB03" w14:textId="77777777" w:rsidR="002C21AF" w:rsidRDefault="00FA4C7B">
      <w:pPr>
        <w:ind w:left="1080"/>
        <w:rPr>
          <w:b/>
          <w:bCs/>
        </w:rPr>
      </w:pPr>
      <w:r>
        <w:rPr>
          <w:b/>
          <w:bCs/>
        </w:rPr>
        <w:t>Associations:</w:t>
      </w:r>
    </w:p>
    <w:p w14:paraId="00564A65" w14:textId="77777777" w:rsidR="002C21AF" w:rsidRDefault="00FA4C7B">
      <w:r>
        <w:t>The Council approved the following appointments:</w:t>
      </w:r>
    </w:p>
    <w:p w14:paraId="0970B22D" w14:textId="77777777" w:rsidR="002C21AF" w:rsidRDefault="00FA4C7B">
      <w:pPr>
        <w:numPr>
          <w:ilvl w:val="0"/>
          <w:numId w:val="2"/>
        </w:numPr>
        <w:spacing w:after="0" w:line="240" w:lineRule="auto"/>
      </w:pPr>
      <w:r>
        <w:t>Somerset Association of Local Councils (SALC) – Cllr Harrison-Sleap</w:t>
      </w:r>
    </w:p>
    <w:p w14:paraId="437025A4" w14:textId="77777777" w:rsidR="002C21AF" w:rsidRDefault="00FA4C7B">
      <w:pPr>
        <w:numPr>
          <w:ilvl w:val="0"/>
          <w:numId w:val="2"/>
        </w:numPr>
        <w:spacing w:after="0" w:line="240" w:lineRule="auto"/>
      </w:pPr>
      <w:r>
        <w:t xml:space="preserve">Somerset County </w:t>
      </w:r>
      <w:r>
        <w:t>Council – Highways Contact – Cllr Knight</w:t>
      </w:r>
    </w:p>
    <w:p w14:paraId="4060DCC2" w14:textId="77777777" w:rsidR="002C21AF" w:rsidRDefault="00FA4C7B">
      <w:pPr>
        <w:numPr>
          <w:ilvl w:val="0"/>
          <w:numId w:val="2"/>
        </w:numPr>
        <w:spacing w:after="0" w:line="240" w:lineRule="auto"/>
      </w:pPr>
      <w:r>
        <w:t>Village Hall representative – Cllr Kerr</w:t>
      </w:r>
    </w:p>
    <w:p w14:paraId="5F01E760" w14:textId="77777777" w:rsidR="002C21AF" w:rsidRDefault="002C21AF">
      <w:pPr>
        <w:spacing w:after="0" w:line="240" w:lineRule="auto"/>
      </w:pPr>
    </w:p>
    <w:p w14:paraId="6716331A" w14:textId="77777777" w:rsidR="002C21AF" w:rsidRDefault="00FA4C7B">
      <w:pPr>
        <w:spacing w:after="0" w:line="240" w:lineRule="auto"/>
        <w:rPr>
          <w:b/>
          <w:bCs/>
        </w:rPr>
      </w:pPr>
      <w:r>
        <w:rPr>
          <w:b/>
          <w:bCs/>
        </w:rPr>
        <w:t>2</w:t>
      </w:r>
      <w:r>
        <w:rPr>
          <w:b/>
          <w:bCs/>
        </w:rPr>
        <w:t>2</w:t>
      </w:r>
      <w:r>
        <w:rPr>
          <w:b/>
          <w:bCs/>
        </w:rPr>
        <w:t>/0</w:t>
      </w:r>
      <w:r>
        <w:rPr>
          <w:b/>
          <w:bCs/>
        </w:rPr>
        <w:t xml:space="preserve">7 </w:t>
      </w:r>
      <w:r>
        <w:rPr>
          <w:b/>
          <w:bCs/>
        </w:rPr>
        <w:t>Minutes of the last meeting</w:t>
      </w:r>
    </w:p>
    <w:p w14:paraId="59B3557E" w14:textId="77777777" w:rsidR="002C21AF" w:rsidRDefault="002C21AF">
      <w:pPr>
        <w:spacing w:after="0" w:line="240" w:lineRule="auto"/>
        <w:rPr>
          <w:b/>
          <w:bCs/>
        </w:rPr>
      </w:pPr>
    </w:p>
    <w:p w14:paraId="4FE3B5F0" w14:textId="77777777" w:rsidR="002C21AF" w:rsidRDefault="00FA4C7B">
      <w:pPr>
        <w:spacing w:after="0" w:line="240" w:lineRule="auto"/>
        <w:rPr>
          <w:b/>
          <w:bCs/>
        </w:rPr>
      </w:pPr>
      <w:r>
        <w:t>The</w:t>
      </w:r>
      <w:r>
        <w:rPr>
          <w:bCs/>
        </w:rPr>
        <w:t xml:space="preserve"> minutes of the Ordinary Parish Council meeting held on 3</w:t>
      </w:r>
      <w:r>
        <w:rPr>
          <w:bCs/>
        </w:rPr>
        <w:t>1</w:t>
      </w:r>
      <w:proofErr w:type="gramStart"/>
      <w:r>
        <w:rPr>
          <w:bCs/>
          <w:vertAlign w:val="superscript"/>
        </w:rPr>
        <w:t>st</w:t>
      </w:r>
      <w:r>
        <w:rPr>
          <w:bCs/>
        </w:rPr>
        <w:t xml:space="preserve"> </w:t>
      </w:r>
      <w:r>
        <w:rPr>
          <w:bCs/>
        </w:rPr>
        <w:t xml:space="preserve"> March</w:t>
      </w:r>
      <w:proofErr w:type="gramEnd"/>
      <w:r>
        <w:rPr>
          <w:bCs/>
        </w:rPr>
        <w:t xml:space="preserve"> 202</w:t>
      </w:r>
      <w:r>
        <w:rPr>
          <w:bCs/>
        </w:rPr>
        <w:t>2</w:t>
      </w:r>
      <w:r>
        <w:rPr>
          <w:bCs/>
        </w:rPr>
        <w:t xml:space="preserve"> were approved as a correct record and signed by the Chairman</w:t>
      </w:r>
    </w:p>
    <w:p w14:paraId="6DC798FE" w14:textId="77777777" w:rsidR="002C21AF" w:rsidRDefault="002C21AF">
      <w:pPr>
        <w:pStyle w:val="ListParagraph"/>
        <w:spacing w:after="0" w:line="240" w:lineRule="auto"/>
        <w:ind w:left="1080"/>
        <w:rPr>
          <w:bCs/>
        </w:rPr>
      </w:pPr>
    </w:p>
    <w:p w14:paraId="1D453C31" w14:textId="77777777" w:rsidR="002C21AF" w:rsidRDefault="00FA4C7B">
      <w:pPr>
        <w:spacing w:after="0" w:line="240" w:lineRule="auto"/>
        <w:rPr>
          <w:b/>
          <w:bCs/>
        </w:rPr>
      </w:pPr>
      <w:r>
        <w:rPr>
          <w:b/>
          <w:bCs/>
        </w:rPr>
        <w:t>2</w:t>
      </w:r>
      <w:r>
        <w:rPr>
          <w:b/>
          <w:bCs/>
        </w:rPr>
        <w:t>2</w:t>
      </w:r>
      <w:r>
        <w:rPr>
          <w:b/>
          <w:bCs/>
        </w:rPr>
        <w:t>/0</w:t>
      </w:r>
      <w:r>
        <w:rPr>
          <w:b/>
          <w:bCs/>
        </w:rPr>
        <w:t>8</w:t>
      </w:r>
      <w:r>
        <w:rPr>
          <w:b/>
          <w:bCs/>
        </w:rPr>
        <w:t xml:space="preserve"> Matters arising from the minutes</w:t>
      </w:r>
    </w:p>
    <w:p w14:paraId="0422D748" w14:textId="77777777" w:rsidR="002C21AF" w:rsidRDefault="002C21AF">
      <w:pPr>
        <w:spacing w:after="0" w:line="240" w:lineRule="auto"/>
        <w:rPr>
          <w:b/>
          <w:bCs/>
        </w:rPr>
      </w:pPr>
    </w:p>
    <w:p w14:paraId="47A99077" w14:textId="77777777" w:rsidR="002C21AF" w:rsidRDefault="00FA4C7B">
      <w:pPr>
        <w:pStyle w:val="ListParagraph"/>
        <w:numPr>
          <w:ilvl w:val="0"/>
          <w:numId w:val="3"/>
        </w:numPr>
        <w:spacing w:after="0" w:line="240" w:lineRule="auto"/>
        <w:rPr>
          <w:b/>
          <w:bCs/>
        </w:rPr>
      </w:pPr>
      <w:r>
        <w:rPr>
          <w:b/>
          <w:bCs/>
        </w:rPr>
        <w:t>P</w:t>
      </w:r>
      <w:r>
        <w:rPr>
          <w:b/>
          <w:bCs/>
        </w:rPr>
        <w:t>urchase of additional speed signs</w:t>
      </w:r>
    </w:p>
    <w:p w14:paraId="4F17FE9F" w14:textId="77777777" w:rsidR="002C21AF" w:rsidRDefault="00FA4C7B">
      <w:pPr>
        <w:spacing w:after="0" w:line="240" w:lineRule="auto"/>
      </w:pPr>
      <w:r>
        <w:t>Additional signs have now been bought and installed, following a request from a parishioner at the Annual Parish Meeting. There are now 8 ‘Twenty is Plenty’ signs throughout the Pari</w:t>
      </w:r>
      <w:r>
        <w:t>sh.</w:t>
      </w:r>
    </w:p>
    <w:p w14:paraId="668FE7FC" w14:textId="77777777" w:rsidR="002C21AF" w:rsidRDefault="002C21AF">
      <w:pPr>
        <w:spacing w:after="0" w:line="240" w:lineRule="auto"/>
      </w:pPr>
    </w:p>
    <w:p w14:paraId="39C3A0AA" w14:textId="77777777" w:rsidR="002C21AF" w:rsidRDefault="00FA4C7B">
      <w:pPr>
        <w:pStyle w:val="ListParagraph"/>
        <w:numPr>
          <w:ilvl w:val="0"/>
          <w:numId w:val="3"/>
        </w:numPr>
        <w:spacing w:after="0" w:line="240" w:lineRule="auto"/>
        <w:rPr>
          <w:b/>
          <w:bCs/>
        </w:rPr>
      </w:pPr>
      <w:r>
        <w:rPr>
          <w:b/>
          <w:bCs/>
        </w:rPr>
        <w:t>Update on Platinum Jubilee Celebrations</w:t>
      </w:r>
    </w:p>
    <w:p w14:paraId="20F765BD" w14:textId="77777777" w:rsidR="002C21AF" w:rsidRDefault="00FA4C7B">
      <w:pPr>
        <w:spacing w:after="0" w:line="240" w:lineRule="auto"/>
      </w:pPr>
      <w:r>
        <w:t xml:space="preserve">The </w:t>
      </w:r>
      <w:r>
        <w:t>Jubilee Beacon has been registered and will be lit at 9.45pm on Thursday 2</w:t>
      </w:r>
      <w:r>
        <w:rPr>
          <w:vertAlign w:val="superscript"/>
        </w:rPr>
        <w:t>nd</w:t>
      </w:r>
      <w:r>
        <w:t xml:space="preserve"> June.</w:t>
      </w:r>
    </w:p>
    <w:p w14:paraId="4E06BE2E" w14:textId="77777777" w:rsidR="002C21AF" w:rsidRDefault="00FA4C7B">
      <w:pPr>
        <w:spacing w:after="0" w:line="240" w:lineRule="auto"/>
      </w:pPr>
      <w:r>
        <w:t>There will be an Open Gardens event on Friday 3</w:t>
      </w:r>
      <w:r>
        <w:rPr>
          <w:vertAlign w:val="superscript"/>
        </w:rPr>
        <w:t>rd</w:t>
      </w:r>
      <w:r>
        <w:t xml:space="preserve"> </w:t>
      </w:r>
      <w:proofErr w:type="gramStart"/>
      <w:r>
        <w:t>June,  and</w:t>
      </w:r>
      <w:proofErr w:type="gramEnd"/>
      <w:r>
        <w:t xml:space="preserve"> a Cake Making Competition and Refreshments served in the Villag</w:t>
      </w:r>
      <w:r>
        <w:t>e Hall.</w:t>
      </w:r>
    </w:p>
    <w:p w14:paraId="73BABF3A" w14:textId="77777777" w:rsidR="002C21AF" w:rsidRDefault="00FA4C7B">
      <w:pPr>
        <w:spacing w:after="0" w:line="240" w:lineRule="auto"/>
      </w:pPr>
      <w:r>
        <w:t>A Church Service of Thanksgiving will take place on Sunday 5</w:t>
      </w:r>
      <w:r>
        <w:rPr>
          <w:vertAlign w:val="superscript"/>
        </w:rPr>
        <w:t>th</w:t>
      </w:r>
      <w:r>
        <w:t xml:space="preserve"> June followed by a hog roast with games and music in St Andrews Field. Carriage rides will also be available.</w:t>
      </w:r>
    </w:p>
    <w:p w14:paraId="5E471013" w14:textId="77777777" w:rsidR="002C21AF" w:rsidRDefault="002C21AF">
      <w:pPr>
        <w:spacing w:after="0" w:line="240" w:lineRule="auto"/>
      </w:pPr>
    </w:p>
    <w:p w14:paraId="67409A6B" w14:textId="77777777" w:rsidR="002C21AF" w:rsidRDefault="00FA4C7B">
      <w:pPr>
        <w:numPr>
          <w:ilvl w:val="0"/>
          <w:numId w:val="4"/>
        </w:numPr>
        <w:tabs>
          <w:tab w:val="clear" w:pos="1680"/>
          <w:tab w:val="left" w:pos="420"/>
        </w:tabs>
        <w:spacing w:after="0" w:line="240" w:lineRule="auto"/>
      </w:pPr>
      <w:r>
        <w:rPr>
          <w:b/>
          <w:bCs/>
        </w:rPr>
        <w:t>Update on Meeting with Rebecca Pow (MP)</w:t>
      </w:r>
    </w:p>
    <w:p w14:paraId="3470DBD4" w14:textId="77777777" w:rsidR="002C21AF" w:rsidRDefault="00FA4C7B">
      <w:pPr>
        <w:tabs>
          <w:tab w:val="left" w:pos="420"/>
        </w:tabs>
        <w:spacing w:after="0" w:line="240" w:lineRule="auto"/>
      </w:pPr>
      <w:r>
        <w:t xml:space="preserve">The Chairman has </w:t>
      </w:r>
      <w:r>
        <w:t>requested an update from Rebecca Pow with regards to her attempts at arranging a meeting with The Secretary of State for Transport. He has not yet received a response.</w:t>
      </w:r>
    </w:p>
    <w:p w14:paraId="68AE2F80" w14:textId="77777777" w:rsidR="002C21AF" w:rsidRDefault="002C21AF">
      <w:pPr>
        <w:tabs>
          <w:tab w:val="left" w:pos="420"/>
        </w:tabs>
        <w:spacing w:after="0" w:line="240" w:lineRule="auto"/>
      </w:pPr>
    </w:p>
    <w:p w14:paraId="7D613962" w14:textId="03BD3987" w:rsidR="002C21AF" w:rsidRDefault="00FA4C7B">
      <w:pPr>
        <w:numPr>
          <w:ilvl w:val="0"/>
          <w:numId w:val="4"/>
        </w:numPr>
        <w:tabs>
          <w:tab w:val="clear" w:pos="1680"/>
          <w:tab w:val="left" w:pos="420"/>
        </w:tabs>
        <w:spacing w:after="0" w:line="240" w:lineRule="auto"/>
      </w:pPr>
      <w:r>
        <w:rPr>
          <w:b/>
          <w:bCs/>
        </w:rPr>
        <w:t>Update on latest Community Liaison</w:t>
      </w:r>
      <w:r>
        <w:rPr>
          <w:b/>
          <w:bCs/>
        </w:rPr>
        <w:t xml:space="preserve"> Meeting with National Highways</w:t>
      </w:r>
    </w:p>
    <w:p w14:paraId="15E3566C" w14:textId="77777777" w:rsidR="002C21AF" w:rsidRDefault="00FA4C7B">
      <w:pPr>
        <w:tabs>
          <w:tab w:val="left" w:pos="420"/>
        </w:tabs>
        <w:spacing w:after="0" w:line="240" w:lineRule="auto"/>
      </w:pPr>
      <w:r>
        <w:t xml:space="preserve">The latest Community </w:t>
      </w:r>
      <w:r>
        <w:t>Liaison Forum took place on 10</w:t>
      </w:r>
      <w:r>
        <w:rPr>
          <w:vertAlign w:val="superscript"/>
        </w:rPr>
        <w:t>th</w:t>
      </w:r>
      <w:r>
        <w:t xml:space="preserve"> May, at which National Highways announced that it had made a number of changes to the initial plan and that a supplementary consultation on the changes would run from 25</w:t>
      </w:r>
      <w:r>
        <w:rPr>
          <w:vertAlign w:val="superscript"/>
        </w:rPr>
        <w:t>th</w:t>
      </w:r>
      <w:r>
        <w:t xml:space="preserve"> May - 26</w:t>
      </w:r>
      <w:r>
        <w:rPr>
          <w:vertAlign w:val="superscript"/>
        </w:rPr>
        <w:t>th</w:t>
      </w:r>
      <w:r>
        <w:t xml:space="preserve"> June.</w:t>
      </w:r>
    </w:p>
    <w:p w14:paraId="4D771D6A" w14:textId="77777777" w:rsidR="002C21AF" w:rsidRDefault="002C21AF">
      <w:pPr>
        <w:tabs>
          <w:tab w:val="left" w:pos="420"/>
        </w:tabs>
        <w:spacing w:after="0" w:line="240" w:lineRule="auto"/>
      </w:pPr>
    </w:p>
    <w:p w14:paraId="6DB03D7A" w14:textId="77777777" w:rsidR="002C21AF" w:rsidRDefault="00FA4C7B">
      <w:pPr>
        <w:tabs>
          <w:tab w:val="left" w:pos="420"/>
        </w:tabs>
        <w:spacing w:after="0" w:line="240" w:lineRule="auto"/>
      </w:pPr>
      <w:r>
        <w:t>A meeting of the Community of Par</w:t>
      </w:r>
      <w:r>
        <w:t>ishes will be held at the end of May to discuss how best to present its case to the Planning Inspectorate.</w:t>
      </w:r>
    </w:p>
    <w:p w14:paraId="1D336696" w14:textId="77777777" w:rsidR="002C21AF" w:rsidRDefault="002C21AF">
      <w:pPr>
        <w:tabs>
          <w:tab w:val="left" w:pos="420"/>
        </w:tabs>
        <w:spacing w:after="0" w:line="240" w:lineRule="auto"/>
      </w:pPr>
    </w:p>
    <w:p w14:paraId="57F3464F" w14:textId="77777777" w:rsidR="002C21AF" w:rsidRDefault="002C21AF">
      <w:pPr>
        <w:tabs>
          <w:tab w:val="left" w:pos="420"/>
        </w:tabs>
        <w:spacing w:after="0" w:line="240" w:lineRule="auto"/>
      </w:pPr>
    </w:p>
    <w:p w14:paraId="2ADD18EC" w14:textId="77777777" w:rsidR="002C21AF" w:rsidRDefault="002C21AF">
      <w:pPr>
        <w:tabs>
          <w:tab w:val="left" w:pos="420"/>
        </w:tabs>
        <w:spacing w:after="0" w:line="240" w:lineRule="auto"/>
      </w:pPr>
    </w:p>
    <w:p w14:paraId="7F11CF80" w14:textId="77777777" w:rsidR="002C21AF" w:rsidRDefault="00FA4C7B">
      <w:pPr>
        <w:tabs>
          <w:tab w:val="left" w:pos="420"/>
        </w:tabs>
        <w:spacing w:after="0" w:line="240" w:lineRule="auto"/>
        <w:rPr>
          <w:b/>
          <w:bCs/>
        </w:rPr>
      </w:pPr>
      <w:r>
        <w:rPr>
          <w:b/>
          <w:bCs/>
        </w:rPr>
        <w:t>22/09 Update on formation of Local Community Networks (LCNs)</w:t>
      </w:r>
    </w:p>
    <w:p w14:paraId="6952636C" w14:textId="77777777" w:rsidR="002C21AF" w:rsidRDefault="002C21AF">
      <w:pPr>
        <w:tabs>
          <w:tab w:val="left" w:pos="420"/>
        </w:tabs>
        <w:spacing w:after="0" w:line="240" w:lineRule="auto"/>
        <w:rPr>
          <w:b/>
          <w:bCs/>
        </w:rPr>
      </w:pPr>
    </w:p>
    <w:p w14:paraId="18BD253E" w14:textId="77777777" w:rsidR="002C21AF" w:rsidRDefault="00FA4C7B">
      <w:pPr>
        <w:tabs>
          <w:tab w:val="left" w:pos="420"/>
        </w:tabs>
        <w:spacing w:after="0" w:line="240" w:lineRule="auto"/>
      </w:pPr>
      <w:r>
        <w:t>The new Unitary Authority wishes to establish Local Community Networks which will br</w:t>
      </w:r>
      <w:r>
        <w:t>ing more governance to local parishes. Cllr Read has held an initial meeting with neighbouring Parishes with a view to establishing an LCN of local parishes with common interests. A further meeting will be held in June.</w:t>
      </w:r>
    </w:p>
    <w:p w14:paraId="2B4A6A6E" w14:textId="77777777" w:rsidR="002C21AF" w:rsidRDefault="002C21AF">
      <w:pPr>
        <w:spacing w:after="0" w:line="240" w:lineRule="auto"/>
        <w:rPr>
          <w:b/>
          <w:bCs/>
        </w:rPr>
      </w:pPr>
    </w:p>
    <w:p w14:paraId="60E1CC8F" w14:textId="77777777" w:rsidR="002C21AF" w:rsidRDefault="00FA4C7B">
      <w:pPr>
        <w:spacing w:after="0" w:line="240" w:lineRule="auto"/>
        <w:rPr>
          <w:b/>
          <w:bCs/>
        </w:rPr>
      </w:pPr>
      <w:r>
        <w:rPr>
          <w:b/>
          <w:bCs/>
        </w:rPr>
        <w:t>2</w:t>
      </w:r>
      <w:r>
        <w:rPr>
          <w:b/>
          <w:bCs/>
        </w:rPr>
        <w:t>2</w:t>
      </w:r>
      <w:r>
        <w:rPr>
          <w:b/>
          <w:bCs/>
        </w:rPr>
        <w:t>/</w:t>
      </w:r>
      <w:r>
        <w:rPr>
          <w:b/>
          <w:bCs/>
        </w:rPr>
        <w:t>10</w:t>
      </w:r>
      <w:r>
        <w:rPr>
          <w:b/>
          <w:bCs/>
        </w:rPr>
        <w:t xml:space="preserve"> To receive the annual account</w:t>
      </w:r>
      <w:r>
        <w:rPr>
          <w:b/>
          <w:bCs/>
        </w:rPr>
        <w:t>s</w:t>
      </w:r>
      <w:r>
        <w:rPr>
          <w:b/>
          <w:bCs/>
        </w:rPr>
        <w:t xml:space="preserve"> for 2021/22</w:t>
      </w:r>
    </w:p>
    <w:p w14:paraId="5171788B" w14:textId="77777777" w:rsidR="002C21AF" w:rsidRDefault="002C21AF">
      <w:pPr>
        <w:spacing w:after="0" w:line="240" w:lineRule="auto"/>
        <w:rPr>
          <w:b/>
          <w:bCs/>
        </w:rPr>
      </w:pPr>
    </w:p>
    <w:p w14:paraId="092A4A3C" w14:textId="77777777" w:rsidR="002C21AF" w:rsidRDefault="00FA4C7B">
      <w:pPr>
        <w:spacing w:after="0" w:line="240" w:lineRule="auto"/>
      </w:pPr>
      <w:r>
        <w:t>The accounts for 202</w:t>
      </w:r>
      <w:r>
        <w:t>1/22</w:t>
      </w:r>
      <w:r>
        <w:t xml:space="preserve"> were received by the Council.</w:t>
      </w:r>
    </w:p>
    <w:p w14:paraId="366E9C31" w14:textId="77777777" w:rsidR="002C21AF" w:rsidRDefault="00FA4C7B">
      <w:pPr>
        <w:spacing w:after="0" w:line="240" w:lineRule="auto"/>
      </w:pPr>
      <w:r>
        <w:t>Total receipts were £</w:t>
      </w:r>
      <w:r>
        <w:t>9610</w:t>
      </w:r>
      <w:r>
        <w:t>, and payments were £3</w:t>
      </w:r>
      <w:r>
        <w:t>504</w:t>
      </w:r>
      <w:r>
        <w:t>, resulting in a</w:t>
      </w:r>
      <w:r>
        <w:t xml:space="preserve"> surplus of </w:t>
      </w:r>
      <w:proofErr w:type="spellStart"/>
      <w:r>
        <w:t>approx</w:t>
      </w:r>
      <w:proofErr w:type="spellEnd"/>
      <w:r>
        <w:t xml:space="preserve"> £6100. The surplus is a result of a grant of £6500 that the Parish Council received during the year, </w:t>
      </w:r>
      <w:r>
        <w:t xml:space="preserve">and which is earmarked for community improvements which will be overseen </w:t>
      </w:r>
      <w:proofErr w:type="gramStart"/>
      <w:r>
        <w:t>by  the</w:t>
      </w:r>
      <w:proofErr w:type="gramEnd"/>
      <w:r>
        <w:t xml:space="preserve"> Village Hall.</w:t>
      </w:r>
    </w:p>
    <w:p w14:paraId="4C6AC6B6" w14:textId="77777777" w:rsidR="002C21AF" w:rsidRDefault="002C21AF">
      <w:pPr>
        <w:spacing w:after="0" w:line="240" w:lineRule="auto"/>
      </w:pPr>
    </w:p>
    <w:p w14:paraId="375615D3" w14:textId="77777777" w:rsidR="002C21AF" w:rsidRDefault="00FA4C7B">
      <w:pPr>
        <w:spacing w:after="0" w:line="240" w:lineRule="auto"/>
        <w:rPr>
          <w:b/>
          <w:bCs/>
        </w:rPr>
      </w:pPr>
      <w:r>
        <w:rPr>
          <w:b/>
          <w:bCs/>
        </w:rPr>
        <w:t>22/11 To receive the internal audit report for 2021/22</w:t>
      </w:r>
    </w:p>
    <w:p w14:paraId="7C901418" w14:textId="77777777" w:rsidR="002C21AF" w:rsidRDefault="002C21AF">
      <w:pPr>
        <w:spacing w:after="0" w:line="240" w:lineRule="auto"/>
        <w:rPr>
          <w:b/>
          <w:bCs/>
        </w:rPr>
      </w:pPr>
    </w:p>
    <w:p w14:paraId="3E5FD1C2" w14:textId="77777777" w:rsidR="002C21AF" w:rsidRDefault="00FA4C7B">
      <w:pPr>
        <w:spacing w:after="0" w:line="240" w:lineRule="auto"/>
      </w:pPr>
      <w:r>
        <w:t>The internal audit report was presented to the Council. There were no areas of concern. The Council’s in</w:t>
      </w:r>
      <w:r>
        <w:t>ternal control document was reviewed and approved</w:t>
      </w:r>
    </w:p>
    <w:p w14:paraId="7CFECED2" w14:textId="77777777" w:rsidR="002C21AF" w:rsidRDefault="002C21AF">
      <w:pPr>
        <w:pStyle w:val="ListParagraph"/>
        <w:spacing w:after="0" w:line="240" w:lineRule="auto"/>
        <w:ind w:left="1080"/>
        <w:rPr>
          <w:b/>
          <w:bCs/>
        </w:rPr>
      </w:pPr>
    </w:p>
    <w:p w14:paraId="56515C34" w14:textId="77777777" w:rsidR="002C21AF" w:rsidRDefault="00FA4C7B">
      <w:pPr>
        <w:spacing w:after="0" w:line="240" w:lineRule="auto"/>
        <w:rPr>
          <w:b/>
          <w:bCs/>
        </w:rPr>
      </w:pPr>
      <w:r>
        <w:rPr>
          <w:b/>
          <w:bCs/>
        </w:rPr>
        <w:t>2</w:t>
      </w:r>
      <w:r>
        <w:rPr>
          <w:b/>
          <w:bCs/>
        </w:rPr>
        <w:t>2</w:t>
      </w:r>
      <w:r>
        <w:rPr>
          <w:b/>
          <w:bCs/>
        </w:rPr>
        <w:t>/</w:t>
      </w:r>
      <w:r>
        <w:rPr>
          <w:b/>
          <w:bCs/>
        </w:rPr>
        <w:t>12</w:t>
      </w:r>
      <w:r>
        <w:rPr>
          <w:b/>
          <w:bCs/>
        </w:rPr>
        <w:t xml:space="preserve"> To approve Section 1 of the Annual Governance Statement 202</w:t>
      </w:r>
      <w:r>
        <w:rPr>
          <w:b/>
          <w:bCs/>
        </w:rPr>
        <w:t>1</w:t>
      </w:r>
      <w:r>
        <w:rPr>
          <w:b/>
          <w:bCs/>
        </w:rPr>
        <w:t>/</w:t>
      </w:r>
      <w:r>
        <w:rPr>
          <w:b/>
          <w:bCs/>
        </w:rPr>
        <w:t>22</w:t>
      </w:r>
    </w:p>
    <w:p w14:paraId="0A4B11EF" w14:textId="77777777" w:rsidR="002C21AF" w:rsidRDefault="002C21AF">
      <w:pPr>
        <w:spacing w:after="0" w:line="240" w:lineRule="auto"/>
        <w:rPr>
          <w:b/>
          <w:bCs/>
        </w:rPr>
      </w:pPr>
    </w:p>
    <w:p w14:paraId="7CFBA588" w14:textId="77777777" w:rsidR="002C21AF" w:rsidRDefault="00FA4C7B">
      <w:pPr>
        <w:spacing w:after="0" w:line="240" w:lineRule="auto"/>
      </w:pPr>
      <w:r>
        <w:t>The Council approved</w:t>
      </w:r>
      <w:r>
        <w:t xml:space="preserve"> Items 1-9 </w:t>
      </w:r>
      <w:proofErr w:type="gramStart"/>
      <w:r>
        <w:t xml:space="preserve">of </w:t>
      </w:r>
      <w:r>
        <w:t xml:space="preserve"> Section</w:t>
      </w:r>
      <w:proofErr w:type="gramEnd"/>
      <w:r>
        <w:t xml:space="preserve"> 1 of the Annual Governance Statement 2021</w:t>
      </w:r>
      <w:r>
        <w:t>/22.</w:t>
      </w:r>
    </w:p>
    <w:p w14:paraId="5D0A5CF2" w14:textId="77777777" w:rsidR="002C21AF" w:rsidRDefault="002C21AF">
      <w:pPr>
        <w:spacing w:after="0" w:line="240" w:lineRule="auto"/>
        <w:rPr>
          <w:b/>
          <w:bCs/>
        </w:rPr>
      </w:pPr>
    </w:p>
    <w:p w14:paraId="719CAA92" w14:textId="77777777" w:rsidR="002C21AF" w:rsidRDefault="00FA4C7B">
      <w:pPr>
        <w:spacing w:after="0" w:line="240" w:lineRule="auto"/>
        <w:rPr>
          <w:b/>
          <w:bCs/>
        </w:rPr>
      </w:pPr>
      <w:r>
        <w:rPr>
          <w:b/>
          <w:bCs/>
        </w:rPr>
        <w:t>2</w:t>
      </w:r>
      <w:r>
        <w:rPr>
          <w:b/>
          <w:bCs/>
        </w:rPr>
        <w:t>2</w:t>
      </w:r>
      <w:r>
        <w:rPr>
          <w:b/>
          <w:bCs/>
        </w:rPr>
        <w:t>/1</w:t>
      </w:r>
      <w:r>
        <w:rPr>
          <w:b/>
          <w:bCs/>
        </w:rPr>
        <w:t xml:space="preserve">3 </w:t>
      </w:r>
      <w:r>
        <w:rPr>
          <w:b/>
          <w:bCs/>
        </w:rPr>
        <w:t>To approve Section 2 of the 202</w:t>
      </w:r>
      <w:r>
        <w:rPr>
          <w:b/>
          <w:bCs/>
        </w:rPr>
        <w:t>1/22</w:t>
      </w:r>
      <w:r>
        <w:rPr>
          <w:b/>
          <w:bCs/>
        </w:rPr>
        <w:t xml:space="preserve"> Accounting statements</w:t>
      </w:r>
    </w:p>
    <w:p w14:paraId="22488A24" w14:textId="77777777" w:rsidR="002C21AF" w:rsidRDefault="002C21AF">
      <w:pPr>
        <w:spacing w:after="0" w:line="240" w:lineRule="auto"/>
        <w:rPr>
          <w:b/>
          <w:bCs/>
        </w:rPr>
      </w:pPr>
    </w:p>
    <w:p w14:paraId="53E85E85" w14:textId="77777777" w:rsidR="002C21AF" w:rsidRDefault="00FA4C7B">
      <w:pPr>
        <w:spacing w:after="0" w:line="240" w:lineRule="auto"/>
      </w:pPr>
      <w:r>
        <w:t>The Council approved Section 2 of the 202</w:t>
      </w:r>
      <w:r>
        <w:t>1/22</w:t>
      </w:r>
      <w:r>
        <w:t xml:space="preserve"> Accounting Statements.</w:t>
      </w:r>
    </w:p>
    <w:p w14:paraId="147EED2F" w14:textId="77777777" w:rsidR="002C21AF" w:rsidRDefault="002C21AF">
      <w:pPr>
        <w:spacing w:after="0" w:line="240" w:lineRule="auto"/>
      </w:pPr>
    </w:p>
    <w:p w14:paraId="645DE7E2" w14:textId="77777777" w:rsidR="002C21AF" w:rsidRDefault="00FA4C7B">
      <w:pPr>
        <w:spacing w:after="0" w:line="240" w:lineRule="auto"/>
        <w:rPr>
          <w:b/>
          <w:bCs/>
        </w:rPr>
      </w:pPr>
      <w:r>
        <w:rPr>
          <w:b/>
          <w:bCs/>
        </w:rPr>
        <w:t>2</w:t>
      </w:r>
      <w:r>
        <w:rPr>
          <w:b/>
          <w:bCs/>
        </w:rPr>
        <w:t>2</w:t>
      </w:r>
      <w:r>
        <w:rPr>
          <w:b/>
          <w:bCs/>
        </w:rPr>
        <w:t>/1</w:t>
      </w:r>
      <w:r>
        <w:rPr>
          <w:b/>
          <w:bCs/>
        </w:rPr>
        <w:t>4</w:t>
      </w:r>
      <w:r>
        <w:rPr>
          <w:b/>
          <w:bCs/>
        </w:rPr>
        <w:t xml:space="preserve"> To confirm that the Council wishes to certify itself as exempt from the limited assurance review</w:t>
      </w:r>
    </w:p>
    <w:p w14:paraId="0195B1B5" w14:textId="77777777" w:rsidR="002C21AF" w:rsidRDefault="002C21AF">
      <w:pPr>
        <w:spacing w:after="0" w:line="240" w:lineRule="auto"/>
        <w:rPr>
          <w:b/>
          <w:bCs/>
        </w:rPr>
      </w:pPr>
    </w:p>
    <w:p w14:paraId="66CF0FBE" w14:textId="77777777" w:rsidR="002C21AF" w:rsidRDefault="00FA4C7B">
      <w:pPr>
        <w:spacing w:after="0" w:line="240" w:lineRule="auto"/>
      </w:pPr>
      <w:r>
        <w:t xml:space="preserve">The Council confirmed that it was eligible to certify </w:t>
      </w:r>
      <w:r>
        <w:t>itself as exempt from the limited assurance review and that it wished to do so.</w:t>
      </w:r>
      <w:r>
        <w:t xml:space="preserve"> The Certificate of Exemption was signed by the Chairman and Clerk.</w:t>
      </w:r>
    </w:p>
    <w:p w14:paraId="309BE58F" w14:textId="77777777" w:rsidR="002C21AF" w:rsidRDefault="002C21AF">
      <w:pPr>
        <w:spacing w:after="0" w:line="240" w:lineRule="auto"/>
        <w:rPr>
          <w:b/>
          <w:bCs/>
        </w:rPr>
      </w:pPr>
    </w:p>
    <w:p w14:paraId="67C275B7" w14:textId="77777777" w:rsidR="002C21AF" w:rsidRDefault="00FA4C7B">
      <w:pPr>
        <w:spacing w:after="0" w:line="240" w:lineRule="auto"/>
        <w:rPr>
          <w:b/>
          <w:bCs/>
        </w:rPr>
      </w:pPr>
      <w:r>
        <w:rPr>
          <w:b/>
          <w:bCs/>
        </w:rPr>
        <w:t>2</w:t>
      </w:r>
      <w:r>
        <w:rPr>
          <w:b/>
          <w:bCs/>
        </w:rPr>
        <w:t>2</w:t>
      </w:r>
      <w:r>
        <w:rPr>
          <w:b/>
          <w:bCs/>
        </w:rPr>
        <w:t>/1</w:t>
      </w:r>
      <w:r>
        <w:rPr>
          <w:b/>
          <w:bCs/>
        </w:rPr>
        <w:t>5</w:t>
      </w:r>
      <w:r>
        <w:rPr>
          <w:b/>
          <w:bCs/>
        </w:rPr>
        <w:t xml:space="preserve"> To review and confirm the insurance arrangements for 202</w:t>
      </w:r>
      <w:r>
        <w:rPr>
          <w:b/>
          <w:bCs/>
        </w:rPr>
        <w:t>2</w:t>
      </w:r>
    </w:p>
    <w:p w14:paraId="2A2AD45C" w14:textId="77777777" w:rsidR="002C21AF" w:rsidRDefault="002C21AF">
      <w:pPr>
        <w:spacing w:after="0" w:line="240" w:lineRule="auto"/>
        <w:rPr>
          <w:b/>
          <w:bCs/>
        </w:rPr>
      </w:pPr>
    </w:p>
    <w:p w14:paraId="48218FF5" w14:textId="77777777" w:rsidR="002C21AF" w:rsidRDefault="00FA4C7B">
      <w:pPr>
        <w:spacing w:after="0" w:line="240" w:lineRule="auto"/>
      </w:pPr>
      <w:r>
        <w:t xml:space="preserve">The Council has received the renewal terms </w:t>
      </w:r>
      <w:r>
        <w:t>for its insurance which is due for review on 1</w:t>
      </w:r>
      <w:r>
        <w:rPr>
          <w:vertAlign w:val="superscript"/>
        </w:rPr>
        <w:t>st</w:t>
      </w:r>
      <w:r>
        <w:t xml:space="preserve"> June</w:t>
      </w:r>
      <w:r>
        <w:t xml:space="preserve"> from its existing brokers. The current insurance provider, Ecclesiastical, no longer offer a policy for small Parish Councils and the premium for the alternative policy suggested by the broker, was in e</w:t>
      </w:r>
      <w:r>
        <w:t>xcess of £600.</w:t>
      </w:r>
    </w:p>
    <w:p w14:paraId="4A9C8F3B" w14:textId="77777777" w:rsidR="002C21AF" w:rsidRDefault="00FA4C7B">
      <w:pPr>
        <w:spacing w:after="0" w:line="240" w:lineRule="auto"/>
        <w:rPr>
          <w:b/>
          <w:bCs/>
        </w:rPr>
      </w:pPr>
      <w:r>
        <w:t xml:space="preserve"> In view of the increased premium, the Clerk has sought alternative insurance cover and has received a quotation from Zurich Insurance of an annual premium of £214. The Clerk confirmed that the cover was suitable for the Parish Council and i</w:t>
      </w:r>
      <w:r>
        <w:t xml:space="preserve">t was </w:t>
      </w:r>
      <w:r>
        <w:lastRenderedPageBreak/>
        <w:t>agreed that the quotation should be accepted and insurance arranged with Zurich Insurance.</w:t>
      </w:r>
    </w:p>
    <w:p w14:paraId="732FB37B" w14:textId="77777777" w:rsidR="002C21AF" w:rsidRDefault="002C21AF">
      <w:pPr>
        <w:spacing w:after="0" w:line="240" w:lineRule="auto"/>
        <w:rPr>
          <w:b/>
          <w:bCs/>
        </w:rPr>
      </w:pPr>
    </w:p>
    <w:p w14:paraId="080568DA" w14:textId="77777777" w:rsidR="002C21AF" w:rsidRDefault="00FA4C7B">
      <w:pPr>
        <w:spacing w:after="0" w:line="240" w:lineRule="auto"/>
        <w:rPr>
          <w:b/>
          <w:bCs/>
        </w:rPr>
      </w:pPr>
      <w:r>
        <w:rPr>
          <w:b/>
          <w:bCs/>
        </w:rPr>
        <w:t>2</w:t>
      </w:r>
      <w:r>
        <w:rPr>
          <w:b/>
          <w:bCs/>
        </w:rPr>
        <w:t>2/16</w:t>
      </w:r>
      <w:r>
        <w:rPr>
          <w:b/>
          <w:bCs/>
        </w:rPr>
        <w:t xml:space="preserve"> To review and confirm the risk assessment for 202</w:t>
      </w:r>
      <w:r>
        <w:rPr>
          <w:b/>
          <w:bCs/>
        </w:rPr>
        <w:t>2</w:t>
      </w:r>
    </w:p>
    <w:p w14:paraId="52942DB7" w14:textId="77777777" w:rsidR="002C21AF" w:rsidRDefault="002C21AF">
      <w:pPr>
        <w:spacing w:after="0" w:line="240" w:lineRule="auto"/>
        <w:rPr>
          <w:b/>
          <w:bCs/>
        </w:rPr>
      </w:pPr>
    </w:p>
    <w:p w14:paraId="19AA9A01" w14:textId="77777777" w:rsidR="002C21AF" w:rsidRDefault="00FA4C7B">
      <w:pPr>
        <w:spacing w:after="0" w:line="240" w:lineRule="auto"/>
      </w:pPr>
      <w:r>
        <w:t>The Council reviewed and confirmed the risk assessment for 202</w:t>
      </w:r>
      <w:r>
        <w:t>2</w:t>
      </w:r>
    </w:p>
    <w:p w14:paraId="40E2C7A5" w14:textId="77777777" w:rsidR="002C21AF" w:rsidRDefault="002C21AF">
      <w:pPr>
        <w:spacing w:after="0" w:line="240" w:lineRule="auto"/>
        <w:rPr>
          <w:b/>
          <w:bCs/>
        </w:rPr>
      </w:pPr>
    </w:p>
    <w:p w14:paraId="5711D005" w14:textId="77777777" w:rsidR="002C21AF" w:rsidRDefault="00FA4C7B">
      <w:pPr>
        <w:spacing w:after="0" w:line="240" w:lineRule="auto"/>
        <w:rPr>
          <w:b/>
          <w:bCs/>
        </w:rPr>
      </w:pPr>
      <w:r>
        <w:rPr>
          <w:b/>
          <w:bCs/>
        </w:rPr>
        <w:t>2</w:t>
      </w:r>
      <w:r>
        <w:rPr>
          <w:b/>
          <w:bCs/>
        </w:rPr>
        <w:t>2</w:t>
      </w:r>
      <w:r>
        <w:rPr>
          <w:b/>
          <w:bCs/>
        </w:rPr>
        <w:t>/1</w:t>
      </w:r>
      <w:r>
        <w:rPr>
          <w:b/>
          <w:bCs/>
        </w:rPr>
        <w:t>7</w:t>
      </w:r>
      <w:r>
        <w:rPr>
          <w:b/>
          <w:bCs/>
        </w:rPr>
        <w:t xml:space="preserve"> Parishioners’ Forum</w:t>
      </w:r>
    </w:p>
    <w:p w14:paraId="616629CE" w14:textId="77777777" w:rsidR="002C21AF" w:rsidRDefault="002C21AF">
      <w:pPr>
        <w:spacing w:after="0" w:line="240" w:lineRule="auto"/>
        <w:rPr>
          <w:b/>
          <w:bCs/>
        </w:rPr>
      </w:pPr>
    </w:p>
    <w:p w14:paraId="275EA372" w14:textId="77777777" w:rsidR="002C21AF" w:rsidRDefault="00FA4C7B">
      <w:pPr>
        <w:spacing w:after="0" w:line="240" w:lineRule="auto"/>
      </w:pPr>
      <w:r>
        <w:t>There we</w:t>
      </w:r>
      <w:r>
        <w:t>re no issues raised</w:t>
      </w:r>
      <w:r>
        <w:t xml:space="preserve"> the parishioners present.</w:t>
      </w:r>
    </w:p>
    <w:p w14:paraId="74B11D8F" w14:textId="77777777" w:rsidR="002C21AF" w:rsidRDefault="002C21AF">
      <w:pPr>
        <w:spacing w:after="0" w:line="240" w:lineRule="auto"/>
      </w:pPr>
    </w:p>
    <w:p w14:paraId="49C7EC49" w14:textId="77777777" w:rsidR="002C21AF" w:rsidRDefault="00FA4C7B">
      <w:pPr>
        <w:spacing w:after="0" w:line="240" w:lineRule="auto"/>
      </w:pPr>
      <w:r>
        <w:t xml:space="preserve">The Chairman wished to place on record the thanks of the Parish Council to David Lodge and Liz Bray for their support and contribution to the Council during their time as members. </w:t>
      </w:r>
    </w:p>
    <w:p w14:paraId="15C097BF" w14:textId="77777777" w:rsidR="002C21AF" w:rsidRDefault="002C21AF">
      <w:pPr>
        <w:spacing w:after="0" w:line="240" w:lineRule="auto"/>
      </w:pPr>
    </w:p>
    <w:p w14:paraId="188A2B18" w14:textId="77777777" w:rsidR="002C21AF" w:rsidRDefault="00FA4C7B">
      <w:pPr>
        <w:spacing w:after="0" w:line="240" w:lineRule="auto"/>
      </w:pPr>
      <w:r>
        <w:t>The Clerk will write on beh</w:t>
      </w:r>
      <w:r>
        <w:t>alf of the Council to John Thorne, the outgoing County Councillor, thanking him for his service to the community.</w:t>
      </w:r>
    </w:p>
    <w:p w14:paraId="07A3EDBF" w14:textId="77777777" w:rsidR="002C21AF" w:rsidRDefault="002C21AF">
      <w:pPr>
        <w:spacing w:after="0" w:line="240" w:lineRule="auto"/>
        <w:rPr>
          <w:b/>
          <w:bCs/>
        </w:rPr>
      </w:pPr>
    </w:p>
    <w:p w14:paraId="36E46A71" w14:textId="77777777" w:rsidR="002C21AF" w:rsidRDefault="00FA4C7B">
      <w:pPr>
        <w:rPr>
          <w:b/>
          <w:bCs/>
        </w:rPr>
      </w:pPr>
      <w:r>
        <w:rPr>
          <w:b/>
          <w:bCs/>
        </w:rPr>
        <w:t>2</w:t>
      </w:r>
      <w:r>
        <w:rPr>
          <w:b/>
          <w:bCs/>
        </w:rPr>
        <w:t>2</w:t>
      </w:r>
      <w:r>
        <w:rPr>
          <w:b/>
          <w:bCs/>
        </w:rPr>
        <w:t>/1</w:t>
      </w:r>
      <w:r>
        <w:rPr>
          <w:b/>
          <w:bCs/>
        </w:rPr>
        <w:t>8</w:t>
      </w:r>
      <w:r>
        <w:rPr>
          <w:b/>
          <w:bCs/>
        </w:rPr>
        <w:t xml:space="preserve"> To receive reports from County and District Councillors (if present)</w:t>
      </w:r>
    </w:p>
    <w:p w14:paraId="73D43169" w14:textId="77777777" w:rsidR="002C21AF" w:rsidRDefault="00FA4C7B">
      <w:r>
        <w:t xml:space="preserve"> Ross Henley, the new County Councillor and existing District </w:t>
      </w:r>
      <w:proofErr w:type="gramStart"/>
      <w:r>
        <w:t>Councillor ,</w:t>
      </w:r>
      <w:proofErr w:type="gramEnd"/>
      <w:r>
        <w:t xml:space="preserve"> was unable to attend the meeting to give a report.</w:t>
      </w:r>
      <w:r>
        <w:t xml:space="preserve"> </w:t>
      </w:r>
    </w:p>
    <w:p w14:paraId="2E788A79" w14:textId="77777777" w:rsidR="002C21AF" w:rsidRDefault="00FA4C7B">
      <w:pPr>
        <w:rPr>
          <w:b/>
          <w:bCs/>
        </w:rPr>
      </w:pPr>
      <w:r>
        <w:rPr>
          <w:b/>
          <w:bCs/>
        </w:rPr>
        <w:t>22/19 To confirm receipt of Precept 2022/23</w:t>
      </w:r>
    </w:p>
    <w:p w14:paraId="61650B36" w14:textId="77777777" w:rsidR="002C21AF" w:rsidRDefault="00FA4C7B">
      <w:r>
        <w:t>The Clerk confi</w:t>
      </w:r>
      <w:r>
        <w:t>rmed that the precept of £3350 had been received</w:t>
      </w:r>
    </w:p>
    <w:p w14:paraId="7C6C0CDA" w14:textId="77777777" w:rsidR="002C21AF" w:rsidRDefault="00FA4C7B">
      <w:pPr>
        <w:rPr>
          <w:b/>
          <w:bCs/>
        </w:rPr>
      </w:pPr>
      <w:r>
        <w:rPr>
          <w:b/>
          <w:bCs/>
        </w:rPr>
        <w:t>22/20 To agree new signatories on the bank account.</w:t>
      </w:r>
    </w:p>
    <w:p w14:paraId="5835F929" w14:textId="77777777" w:rsidR="002C21AF" w:rsidRDefault="00FA4C7B">
      <w:r>
        <w:t>The Council agreed that George Knight, Kate Walters and Nick Harrison-Sleap should be appointed as the signatories of the Santander bank accounts.</w:t>
      </w:r>
    </w:p>
    <w:p w14:paraId="29A47E60" w14:textId="77777777" w:rsidR="002C21AF" w:rsidRDefault="00FA4C7B">
      <w:pPr>
        <w:spacing w:after="0" w:line="240" w:lineRule="auto"/>
        <w:rPr>
          <w:b/>
          <w:bCs/>
        </w:rPr>
      </w:pPr>
      <w:r>
        <w:rPr>
          <w:b/>
          <w:bCs/>
        </w:rPr>
        <w:t>2</w:t>
      </w:r>
      <w:r>
        <w:rPr>
          <w:b/>
          <w:bCs/>
        </w:rPr>
        <w:t>2</w:t>
      </w:r>
      <w:r>
        <w:rPr>
          <w:b/>
          <w:bCs/>
        </w:rPr>
        <w:t>/</w:t>
      </w:r>
      <w:r>
        <w:rPr>
          <w:b/>
          <w:bCs/>
        </w:rPr>
        <w:t>2</w:t>
      </w:r>
      <w:r>
        <w:rPr>
          <w:b/>
          <w:bCs/>
        </w:rPr>
        <w:t xml:space="preserve">1 </w:t>
      </w:r>
      <w:r>
        <w:rPr>
          <w:b/>
          <w:bCs/>
        </w:rPr>
        <w:t>Formal Expenditure Approval</w:t>
      </w:r>
    </w:p>
    <w:p w14:paraId="2690F29B" w14:textId="77777777" w:rsidR="002C21AF" w:rsidRDefault="002C21AF">
      <w:pPr>
        <w:spacing w:after="0" w:line="240" w:lineRule="auto"/>
        <w:rPr>
          <w:b/>
          <w:bCs/>
        </w:rPr>
      </w:pPr>
    </w:p>
    <w:p w14:paraId="21B7F3F6" w14:textId="77777777" w:rsidR="002C21AF" w:rsidRDefault="00FA4C7B">
      <w:pPr>
        <w:spacing w:after="0" w:line="240" w:lineRule="auto"/>
      </w:pPr>
      <w:r>
        <w:t>It was resolved to make the following payments:</w:t>
      </w:r>
    </w:p>
    <w:p w14:paraId="2916DB11" w14:textId="77777777" w:rsidR="002C21AF" w:rsidRDefault="002C21AF">
      <w:pPr>
        <w:spacing w:after="0" w:line="240" w:lineRule="auto"/>
      </w:pPr>
    </w:p>
    <w:p w14:paraId="6CDEE594" w14:textId="77777777" w:rsidR="002C21AF" w:rsidRDefault="00FA4C7B">
      <w:pPr>
        <w:pStyle w:val="ListParagraph"/>
        <w:numPr>
          <w:ilvl w:val="0"/>
          <w:numId w:val="5"/>
        </w:numPr>
        <w:spacing w:after="0" w:line="240" w:lineRule="auto"/>
        <w:contextualSpacing w:val="0"/>
        <w:rPr>
          <w:b/>
          <w:bCs/>
        </w:rPr>
      </w:pPr>
      <w:r>
        <w:rPr>
          <w:b/>
          <w:bCs/>
        </w:rPr>
        <w:t>Clerk’s Salary</w:t>
      </w:r>
      <w:r>
        <w:rPr>
          <w:b/>
          <w:bCs/>
        </w:rPr>
        <w:tab/>
      </w:r>
      <w:r>
        <w:rPr>
          <w:b/>
          <w:bCs/>
        </w:rPr>
        <w:tab/>
      </w:r>
      <w:r>
        <w:rPr>
          <w:b/>
          <w:bCs/>
        </w:rPr>
        <w:tab/>
      </w:r>
      <w:r>
        <w:rPr>
          <w:b/>
          <w:bCs/>
        </w:rPr>
        <w:tab/>
        <w:t>£2</w:t>
      </w:r>
      <w:r>
        <w:rPr>
          <w:b/>
          <w:bCs/>
        </w:rPr>
        <w:t>99.00</w:t>
      </w:r>
    </w:p>
    <w:p w14:paraId="3E1A46C4" w14:textId="77777777" w:rsidR="002C21AF" w:rsidRDefault="00FA4C7B">
      <w:pPr>
        <w:pStyle w:val="ListParagraph"/>
        <w:numPr>
          <w:ilvl w:val="0"/>
          <w:numId w:val="5"/>
        </w:numPr>
        <w:spacing w:after="0" w:line="240" w:lineRule="auto"/>
        <w:contextualSpacing w:val="0"/>
        <w:rPr>
          <w:b/>
          <w:bCs/>
        </w:rPr>
      </w:pPr>
      <w:r>
        <w:rPr>
          <w:b/>
          <w:bCs/>
        </w:rPr>
        <w:t>Zurich Insurance</w:t>
      </w:r>
      <w:r>
        <w:rPr>
          <w:b/>
          <w:bCs/>
        </w:rPr>
        <w:tab/>
      </w:r>
      <w:r>
        <w:rPr>
          <w:b/>
          <w:bCs/>
        </w:rPr>
        <w:tab/>
      </w:r>
      <w:r>
        <w:rPr>
          <w:b/>
          <w:bCs/>
        </w:rPr>
        <w:tab/>
        <w:t>£21</w:t>
      </w:r>
      <w:r>
        <w:rPr>
          <w:b/>
          <w:bCs/>
        </w:rPr>
        <w:t>4</w:t>
      </w:r>
      <w:r>
        <w:rPr>
          <w:b/>
          <w:bCs/>
        </w:rPr>
        <w:t>.00</w:t>
      </w:r>
    </w:p>
    <w:p w14:paraId="1119AB8B" w14:textId="77777777" w:rsidR="002C21AF" w:rsidRDefault="00FA4C7B">
      <w:pPr>
        <w:pStyle w:val="ListParagraph"/>
        <w:numPr>
          <w:ilvl w:val="0"/>
          <w:numId w:val="5"/>
        </w:numPr>
        <w:spacing w:after="0" w:line="240" w:lineRule="auto"/>
        <w:contextualSpacing w:val="0"/>
        <w:rPr>
          <w:b/>
          <w:bCs/>
        </w:rPr>
      </w:pPr>
      <w:r>
        <w:rPr>
          <w:b/>
          <w:bCs/>
        </w:rPr>
        <w:t>Speed awareness signs</w:t>
      </w:r>
      <w:r>
        <w:rPr>
          <w:b/>
          <w:bCs/>
        </w:rPr>
        <w:tab/>
      </w:r>
      <w:r>
        <w:rPr>
          <w:b/>
          <w:bCs/>
        </w:rPr>
        <w:tab/>
      </w:r>
      <w:r>
        <w:rPr>
          <w:b/>
          <w:bCs/>
        </w:rPr>
        <w:t>£154.44</w:t>
      </w:r>
    </w:p>
    <w:p w14:paraId="20D69AE9" w14:textId="77777777" w:rsidR="002C21AF" w:rsidRDefault="00FA4C7B">
      <w:pPr>
        <w:pStyle w:val="ListParagraph"/>
        <w:numPr>
          <w:ilvl w:val="0"/>
          <w:numId w:val="5"/>
        </w:numPr>
        <w:spacing w:after="0" w:line="240" w:lineRule="auto"/>
        <w:contextualSpacing w:val="0"/>
        <w:rPr>
          <w:b/>
          <w:bCs/>
        </w:rPr>
      </w:pPr>
      <w:r>
        <w:rPr>
          <w:b/>
          <w:bCs/>
        </w:rPr>
        <w:t>Grant re pizza oven and fruit trees</w:t>
      </w:r>
      <w:r>
        <w:rPr>
          <w:b/>
          <w:bCs/>
        </w:rPr>
        <w:t xml:space="preserve"> </w:t>
      </w:r>
      <w:r>
        <w:rPr>
          <w:b/>
          <w:bCs/>
        </w:rPr>
        <w:tab/>
        <w:t>£</w:t>
      </w:r>
      <w:r>
        <w:rPr>
          <w:b/>
          <w:bCs/>
        </w:rPr>
        <w:t>1061.46</w:t>
      </w:r>
      <w:r>
        <w:rPr>
          <w:b/>
          <w:bCs/>
        </w:rPr>
        <w:t xml:space="preserve"> </w:t>
      </w:r>
    </w:p>
    <w:p w14:paraId="6401A4F3" w14:textId="77777777" w:rsidR="002C21AF" w:rsidRDefault="00FA4C7B">
      <w:pPr>
        <w:pStyle w:val="ListParagraph"/>
        <w:numPr>
          <w:ilvl w:val="0"/>
          <w:numId w:val="5"/>
        </w:numPr>
        <w:spacing w:after="0" w:line="240" w:lineRule="auto"/>
        <w:contextualSpacing w:val="0"/>
        <w:rPr>
          <w:b/>
          <w:bCs/>
        </w:rPr>
      </w:pPr>
      <w:r>
        <w:rPr>
          <w:b/>
          <w:bCs/>
        </w:rPr>
        <w:t xml:space="preserve">Grant for trees </w:t>
      </w:r>
      <w:r>
        <w:rPr>
          <w:b/>
          <w:bCs/>
        </w:rPr>
        <w:tab/>
      </w:r>
      <w:r>
        <w:rPr>
          <w:b/>
          <w:bCs/>
        </w:rPr>
        <w:tab/>
      </w:r>
      <w:r>
        <w:rPr>
          <w:b/>
          <w:bCs/>
        </w:rPr>
        <w:tab/>
        <w:t>£</w:t>
      </w:r>
      <w:r>
        <w:rPr>
          <w:b/>
          <w:bCs/>
        </w:rPr>
        <w:t>1588.80</w:t>
      </w:r>
    </w:p>
    <w:p w14:paraId="2E21E2FB" w14:textId="77777777" w:rsidR="002C21AF" w:rsidRDefault="00FA4C7B">
      <w:pPr>
        <w:pStyle w:val="ListParagraph"/>
        <w:numPr>
          <w:ilvl w:val="0"/>
          <w:numId w:val="5"/>
        </w:numPr>
        <w:spacing w:after="0" w:line="240" w:lineRule="auto"/>
        <w:contextualSpacing w:val="0"/>
        <w:rPr>
          <w:b/>
          <w:bCs/>
        </w:rPr>
      </w:pPr>
      <w:r>
        <w:rPr>
          <w:b/>
          <w:bCs/>
        </w:rPr>
        <w:t>CPRE</w:t>
      </w:r>
      <w:r>
        <w:rPr>
          <w:b/>
          <w:bCs/>
        </w:rPr>
        <w:tab/>
      </w:r>
      <w:r>
        <w:rPr>
          <w:b/>
          <w:bCs/>
        </w:rPr>
        <w:tab/>
      </w:r>
      <w:r>
        <w:rPr>
          <w:b/>
          <w:bCs/>
        </w:rPr>
        <w:tab/>
      </w:r>
      <w:r>
        <w:rPr>
          <w:b/>
          <w:bCs/>
        </w:rPr>
        <w:tab/>
      </w:r>
      <w:r>
        <w:rPr>
          <w:b/>
          <w:bCs/>
        </w:rPr>
        <w:tab/>
        <w:t>£36.00</w:t>
      </w:r>
    </w:p>
    <w:p w14:paraId="650D95D1" w14:textId="77777777" w:rsidR="002C21AF" w:rsidRDefault="00FA4C7B">
      <w:pPr>
        <w:pStyle w:val="ListParagraph"/>
        <w:numPr>
          <w:ilvl w:val="0"/>
          <w:numId w:val="5"/>
        </w:numPr>
        <w:spacing w:after="0" w:line="240" w:lineRule="auto"/>
        <w:contextualSpacing w:val="0"/>
        <w:rPr>
          <w:b/>
          <w:bCs/>
        </w:rPr>
      </w:pPr>
      <w:r>
        <w:rPr>
          <w:b/>
          <w:bCs/>
        </w:rPr>
        <w:t>Som</w:t>
      </w:r>
      <w:r>
        <w:rPr>
          <w:b/>
          <w:bCs/>
        </w:rPr>
        <w:t>erset Wildlife Trust</w:t>
      </w:r>
      <w:r>
        <w:rPr>
          <w:b/>
          <w:bCs/>
        </w:rPr>
        <w:tab/>
      </w:r>
      <w:r>
        <w:rPr>
          <w:b/>
          <w:bCs/>
        </w:rPr>
        <w:tab/>
        <w:t>£30.00</w:t>
      </w:r>
    </w:p>
    <w:p w14:paraId="55395C93" w14:textId="77777777" w:rsidR="002C21AF" w:rsidRDefault="002C21AF">
      <w:pPr>
        <w:spacing w:after="0" w:line="240" w:lineRule="auto"/>
        <w:rPr>
          <w:b/>
          <w:bCs/>
        </w:rPr>
      </w:pPr>
    </w:p>
    <w:p w14:paraId="14A15197" w14:textId="77777777" w:rsidR="002C21AF" w:rsidRDefault="00FA4C7B">
      <w:pPr>
        <w:rPr>
          <w:b/>
          <w:bCs/>
        </w:rPr>
      </w:pPr>
      <w:r>
        <w:rPr>
          <w:b/>
          <w:bCs/>
        </w:rPr>
        <w:t>2</w:t>
      </w:r>
      <w:r>
        <w:rPr>
          <w:b/>
          <w:bCs/>
        </w:rPr>
        <w:t>2</w:t>
      </w:r>
      <w:r>
        <w:rPr>
          <w:b/>
          <w:bCs/>
        </w:rPr>
        <w:t>/2</w:t>
      </w:r>
      <w:r>
        <w:rPr>
          <w:b/>
          <w:bCs/>
        </w:rPr>
        <w:t>2</w:t>
      </w:r>
      <w:r>
        <w:rPr>
          <w:b/>
          <w:bCs/>
        </w:rPr>
        <w:t xml:space="preserve"> Planning – to consider any planning matters arising</w:t>
      </w:r>
    </w:p>
    <w:p w14:paraId="0BC3CDB3" w14:textId="77777777" w:rsidR="002C21AF" w:rsidRDefault="00FA4C7B">
      <w:r>
        <w:t>The Council has received one planning application:</w:t>
      </w:r>
    </w:p>
    <w:p w14:paraId="71B6F636" w14:textId="77777777" w:rsidR="002C21AF" w:rsidRDefault="00FA4C7B">
      <w:r>
        <w:rPr>
          <w:b/>
          <w:bCs/>
          <w:i/>
          <w:iCs/>
        </w:rPr>
        <w:lastRenderedPageBreak/>
        <w:t xml:space="preserve">47/22/0002 - </w:t>
      </w:r>
      <w:r>
        <w:t>Erection of garden store at The Old Vicarage, Church Lane, West Hatch.</w:t>
      </w:r>
    </w:p>
    <w:p w14:paraId="13105993" w14:textId="77777777" w:rsidR="002C21AF" w:rsidRDefault="00FA4C7B">
      <w:r>
        <w:t>Members of the Council will visit</w:t>
      </w:r>
      <w:r>
        <w:t xml:space="preserve"> the site to discuss the proposal in due course.</w:t>
      </w:r>
    </w:p>
    <w:p w14:paraId="75491BDD" w14:textId="77777777" w:rsidR="002C21AF" w:rsidRDefault="00FA4C7B">
      <w:pPr>
        <w:rPr>
          <w:b/>
          <w:bCs/>
        </w:rPr>
      </w:pPr>
      <w:r>
        <w:rPr>
          <w:b/>
          <w:bCs/>
        </w:rPr>
        <w:t>2</w:t>
      </w:r>
      <w:r>
        <w:rPr>
          <w:b/>
          <w:bCs/>
        </w:rPr>
        <w:t>2</w:t>
      </w:r>
      <w:r>
        <w:rPr>
          <w:b/>
          <w:bCs/>
        </w:rPr>
        <w:t>/2</w:t>
      </w:r>
      <w:r>
        <w:rPr>
          <w:b/>
          <w:bCs/>
        </w:rPr>
        <w:t>3</w:t>
      </w:r>
      <w:r>
        <w:rPr>
          <w:b/>
          <w:bCs/>
        </w:rPr>
        <w:t xml:space="preserve"> Reports of Parish Council Working Parties</w:t>
      </w:r>
    </w:p>
    <w:p w14:paraId="10BEE7B9" w14:textId="77777777" w:rsidR="002C21AF" w:rsidRDefault="00FA4C7B">
      <w:pPr>
        <w:numPr>
          <w:ilvl w:val="1"/>
          <w:numId w:val="6"/>
        </w:numPr>
      </w:pPr>
      <w:r>
        <w:t>Report from Footpath leader</w:t>
      </w:r>
      <w:r>
        <w:t>.</w:t>
      </w:r>
    </w:p>
    <w:p w14:paraId="06CC5032" w14:textId="77777777" w:rsidR="002C21AF" w:rsidRDefault="00FA4C7B">
      <w:r>
        <w:t>An issue has been reported on Footpath 31/26 and it has been suggested that the footpath should be diverted through St Andrews Fie</w:t>
      </w:r>
      <w:r>
        <w:t>ld to solve the issue. Cllr Kerr will explore the issue further.</w:t>
      </w:r>
    </w:p>
    <w:p w14:paraId="672D332D" w14:textId="77777777" w:rsidR="002C21AF" w:rsidRDefault="00FA4C7B">
      <w:pPr>
        <w:numPr>
          <w:ilvl w:val="1"/>
          <w:numId w:val="6"/>
        </w:numPr>
      </w:pPr>
      <w:r>
        <w:t>Report from Trees/Conservation leader</w:t>
      </w:r>
    </w:p>
    <w:p w14:paraId="4C113B36" w14:textId="77777777" w:rsidR="002C21AF" w:rsidRDefault="00FA4C7B">
      <w:r>
        <w:t>The import of Cedar and some pine trees has been banned to help protect against the threat of the tree pest Pine Processionary Moth.</w:t>
      </w:r>
      <w:r>
        <w:rPr>
          <w:rFonts w:ascii="Arial" w:eastAsia="Arial" w:hAnsi="Arial" w:cs="Arial"/>
          <w:color w:val="0B0C0C"/>
          <w:sz w:val="28"/>
          <w:szCs w:val="28"/>
          <w:shd w:val="clear" w:color="auto" w:fill="FFFFFF"/>
        </w:rPr>
        <w:t> </w:t>
      </w:r>
    </w:p>
    <w:p w14:paraId="4C1955BE" w14:textId="77777777" w:rsidR="002C21AF" w:rsidRDefault="00FA4C7B">
      <w:pPr>
        <w:numPr>
          <w:ilvl w:val="1"/>
          <w:numId w:val="6"/>
        </w:numPr>
      </w:pPr>
      <w:r>
        <w:t xml:space="preserve">Report on </w:t>
      </w:r>
      <w:r>
        <w:t>Highway matters</w:t>
      </w:r>
    </w:p>
    <w:p w14:paraId="02FB2CAC" w14:textId="77777777" w:rsidR="002C21AF" w:rsidRDefault="00FA4C7B">
      <w:r>
        <w:t>The pot holes in Church Lane have been repaired. There has been extensive marking of defects throughout the Parish. The Give Way markings at the junction of Church Lame and West Hatch Lane will be repainted shortly.</w:t>
      </w:r>
    </w:p>
    <w:p w14:paraId="78ED835E" w14:textId="77777777" w:rsidR="002C21AF" w:rsidRDefault="00FA4C7B">
      <w:r>
        <w:t>T</w:t>
      </w:r>
      <w:r>
        <w:t>he Council is still awa</w:t>
      </w:r>
      <w:r>
        <w:t xml:space="preserve">iting an update on work planned to remedy the damage caused by badger activity at Slough Green </w:t>
      </w:r>
    </w:p>
    <w:p w14:paraId="4AD5B8E4" w14:textId="77777777" w:rsidR="002C21AF" w:rsidRDefault="00FA4C7B">
      <w:pPr>
        <w:numPr>
          <w:ilvl w:val="1"/>
          <w:numId w:val="6"/>
        </w:numPr>
        <w:rPr>
          <w:bCs/>
        </w:rPr>
      </w:pPr>
      <w:r>
        <w:t>Report from SALC representative</w:t>
      </w:r>
    </w:p>
    <w:p w14:paraId="0422EA75" w14:textId="77777777" w:rsidR="002C21AF" w:rsidRDefault="00FA4C7B">
      <w:pPr>
        <w:rPr>
          <w:bCs/>
        </w:rPr>
      </w:pPr>
      <w:r>
        <w:t>Nothing to report</w:t>
      </w:r>
    </w:p>
    <w:p w14:paraId="4A8945FF" w14:textId="77777777" w:rsidR="002C21AF" w:rsidRDefault="00FA4C7B">
      <w:pPr>
        <w:rPr>
          <w:b/>
          <w:bCs/>
        </w:rPr>
      </w:pPr>
      <w:r>
        <w:rPr>
          <w:b/>
          <w:bCs/>
        </w:rPr>
        <w:t>2</w:t>
      </w:r>
      <w:r>
        <w:rPr>
          <w:b/>
          <w:bCs/>
        </w:rPr>
        <w:t>2</w:t>
      </w:r>
      <w:r>
        <w:rPr>
          <w:b/>
          <w:bCs/>
        </w:rPr>
        <w:t>/2</w:t>
      </w:r>
      <w:r>
        <w:rPr>
          <w:b/>
          <w:bCs/>
        </w:rPr>
        <w:t>4</w:t>
      </w:r>
      <w:r>
        <w:rPr>
          <w:b/>
          <w:bCs/>
        </w:rPr>
        <w:t xml:space="preserve"> Correspondence and matters of report.</w:t>
      </w:r>
    </w:p>
    <w:p w14:paraId="0F4F2A05" w14:textId="77777777" w:rsidR="002C21AF" w:rsidRDefault="00FA4C7B">
      <w:pPr>
        <w:pStyle w:val="ListParagraph"/>
        <w:numPr>
          <w:ilvl w:val="0"/>
          <w:numId w:val="7"/>
        </w:numPr>
        <w:rPr>
          <w:b/>
          <w:bCs/>
        </w:rPr>
      </w:pPr>
      <w:r>
        <w:rPr>
          <w:b/>
          <w:bCs/>
        </w:rPr>
        <w:t>New Code of Conduct</w:t>
      </w:r>
    </w:p>
    <w:p w14:paraId="6B0BC83F" w14:textId="77777777" w:rsidR="002C21AF" w:rsidRDefault="00FA4C7B">
      <w:r>
        <w:t xml:space="preserve">The Local Government association (LGA) has </w:t>
      </w:r>
      <w:r>
        <w:t>produced a new Code of Conduct for local government. The Clerk will compare the new Code with the Council’s existing Code and the Council will consider whether to adopt the new Code at its next meeting.</w:t>
      </w:r>
    </w:p>
    <w:p w14:paraId="3E0E0F33" w14:textId="77777777" w:rsidR="002C21AF" w:rsidRDefault="00FA4C7B">
      <w:pPr>
        <w:rPr>
          <w:b/>
          <w:bCs/>
        </w:rPr>
      </w:pPr>
      <w:r>
        <w:rPr>
          <w:b/>
          <w:bCs/>
        </w:rPr>
        <w:t>2</w:t>
      </w:r>
      <w:r>
        <w:rPr>
          <w:b/>
          <w:bCs/>
        </w:rPr>
        <w:t>2</w:t>
      </w:r>
      <w:r>
        <w:rPr>
          <w:b/>
          <w:bCs/>
        </w:rPr>
        <w:t>/2</w:t>
      </w:r>
      <w:r>
        <w:rPr>
          <w:b/>
          <w:bCs/>
        </w:rPr>
        <w:t>5</w:t>
      </w:r>
      <w:r>
        <w:rPr>
          <w:b/>
          <w:bCs/>
        </w:rPr>
        <w:t xml:space="preserve"> To agree date of next meeting</w:t>
      </w:r>
      <w:r>
        <w:rPr>
          <w:b/>
          <w:bCs/>
        </w:rPr>
        <w:t xml:space="preserve"> </w:t>
      </w:r>
    </w:p>
    <w:p w14:paraId="3C69EA2C" w14:textId="77777777" w:rsidR="002C21AF" w:rsidRDefault="00FA4C7B">
      <w:r>
        <w:t>Thursday 28</w:t>
      </w:r>
      <w:r>
        <w:rPr>
          <w:vertAlign w:val="superscript"/>
        </w:rPr>
        <w:t>th</w:t>
      </w:r>
      <w:r>
        <w:t xml:space="preserve"> Ju</w:t>
      </w:r>
      <w:r>
        <w:t>ly 2022 at 7,30pm</w:t>
      </w:r>
    </w:p>
    <w:p w14:paraId="4649813C" w14:textId="77777777" w:rsidR="002C21AF" w:rsidRDefault="00FA4C7B">
      <w:r>
        <w:t>The meeting closed at 9.</w:t>
      </w:r>
      <w:r>
        <w:t>10</w:t>
      </w:r>
      <w:r>
        <w:t>pm</w:t>
      </w:r>
    </w:p>
    <w:p w14:paraId="0CEFC02E" w14:textId="77777777" w:rsidR="002C21AF" w:rsidRDefault="002C21AF"/>
    <w:p w14:paraId="64AC4EF8" w14:textId="77777777" w:rsidR="002C21AF" w:rsidRDefault="002C21AF">
      <w:pPr>
        <w:spacing w:after="0"/>
        <w:ind w:left="720"/>
        <w:rPr>
          <w:b/>
          <w:bCs/>
          <w:iCs/>
          <w:color w:val="FF0000"/>
        </w:rPr>
      </w:pPr>
    </w:p>
    <w:p w14:paraId="415E6B04" w14:textId="77777777" w:rsidR="002C21AF" w:rsidRDefault="002C21AF">
      <w:pPr>
        <w:spacing w:after="0"/>
        <w:ind w:left="720"/>
        <w:rPr>
          <w:b/>
          <w:bCs/>
          <w:iCs/>
          <w:color w:val="FF0000"/>
        </w:rPr>
      </w:pPr>
    </w:p>
    <w:sectPr w:rsidR="002C21A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51EF" w14:textId="77777777" w:rsidR="002C21AF" w:rsidRDefault="00FA4C7B">
      <w:pPr>
        <w:spacing w:line="240" w:lineRule="auto"/>
      </w:pPr>
      <w:r>
        <w:separator/>
      </w:r>
    </w:p>
  </w:endnote>
  <w:endnote w:type="continuationSeparator" w:id="0">
    <w:p w14:paraId="6CEA114B" w14:textId="77777777" w:rsidR="002C21AF" w:rsidRDefault="00FA4C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5A02" w14:textId="77777777" w:rsidR="002C21AF" w:rsidRDefault="00FA4C7B">
      <w:pPr>
        <w:spacing w:after="0"/>
      </w:pPr>
      <w:r>
        <w:separator/>
      </w:r>
    </w:p>
  </w:footnote>
  <w:footnote w:type="continuationSeparator" w:id="0">
    <w:p w14:paraId="173C2380" w14:textId="77777777" w:rsidR="002C21AF" w:rsidRDefault="00FA4C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EF719F"/>
    <w:multiLevelType w:val="singleLevel"/>
    <w:tmpl w:val="C8EF719F"/>
    <w:lvl w:ilvl="0">
      <w:start w:val="1"/>
      <w:numFmt w:val="bullet"/>
      <w:lvlText w:val=""/>
      <w:lvlJc w:val="left"/>
      <w:pPr>
        <w:tabs>
          <w:tab w:val="left" w:pos="1680"/>
        </w:tabs>
        <w:ind w:left="1680" w:hanging="420"/>
      </w:pPr>
      <w:rPr>
        <w:rFonts w:ascii="Wingdings" w:hAnsi="Wingdings" w:cs="Wingdings" w:hint="default"/>
      </w:rPr>
    </w:lvl>
  </w:abstractNum>
  <w:abstractNum w:abstractNumId="1" w15:restartNumberingAfterBreak="0">
    <w:nsid w:val="24A634FE"/>
    <w:multiLevelType w:val="multilevel"/>
    <w:tmpl w:val="24A634FE"/>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 w15:restartNumberingAfterBreak="0">
    <w:nsid w:val="2C771605"/>
    <w:multiLevelType w:val="multilevel"/>
    <w:tmpl w:val="2C771605"/>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 w15:restartNumberingAfterBreak="0">
    <w:nsid w:val="3076559D"/>
    <w:multiLevelType w:val="multilevel"/>
    <w:tmpl w:val="3076559D"/>
    <w:lvl w:ilvl="0">
      <w:start w:val="1"/>
      <w:numFmt w:val="lowerLetter"/>
      <w:lvlText w:val="%1)"/>
      <w:lvlJc w:val="left"/>
      <w:pPr>
        <w:tabs>
          <w:tab w:val="left" w:pos="1440"/>
        </w:tabs>
        <w:ind w:left="1440" w:hanging="360"/>
      </w:pPr>
      <w:rPr>
        <w:b w:val="0"/>
      </w:rPr>
    </w:lvl>
    <w:lvl w:ilvl="1">
      <w:start w:val="4"/>
      <w:numFmt w:val="lowerLetter"/>
      <w:lvlText w:val="%2."/>
      <w:lvlJc w:val="left"/>
      <w:pPr>
        <w:tabs>
          <w:tab w:val="left" w:pos="2205"/>
        </w:tabs>
        <w:ind w:left="2205" w:hanging="405"/>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4" w15:restartNumberingAfterBreak="0">
    <w:nsid w:val="7A6675DB"/>
    <w:multiLevelType w:val="multilevel"/>
    <w:tmpl w:val="7A6675DB"/>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ABA1528"/>
    <w:multiLevelType w:val="multilevel"/>
    <w:tmpl w:val="7ABA15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7B8B553C"/>
    <w:multiLevelType w:val="multilevel"/>
    <w:tmpl w:val="7B8B553C"/>
    <w:lvl w:ilvl="0">
      <w:start w:val="1"/>
      <w:numFmt w:val="lowerLetter"/>
      <w:lvlText w:val="%1)"/>
      <w:lvlJc w:val="left"/>
      <w:pPr>
        <w:tabs>
          <w:tab w:val="left" w:pos="1440"/>
        </w:tabs>
        <w:ind w:left="1440" w:hanging="360"/>
      </w:pPr>
    </w:lvl>
    <w:lvl w:ilvl="1">
      <w:start w:val="5"/>
      <w:numFmt w:val="lowerLetter"/>
      <w:lvlText w:val="%2."/>
      <w:lvlJc w:val="left"/>
      <w:pPr>
        <w:tabs>
          <w:tab w:val="left" w:pos="2205"/>
        </w:tabs>
        <w:ind w:left="2205" w:hanging="405"/>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16cid:durableId="1634557554">
    <w:abstractNumId w:val="6"/>
  </w:num>
  <w:num w:numId="2" w16cid:durableId="1778282698">
    <w:abstractNumId w:val="3"/>
  </w:num>
  <w:num w:numId="3" w16cid:durableId="959728896">
    <w:abstractNumId w:val="2"/>
  </w:num>
  <w:num w:numId="4" w16cid:durableId="722827430">
    <w:abstractNumId w:val="0"/>
  </w:num>
  <w:num w:numId="5" w16cid:durableId="1795902612">
    <w:abstractNumId w:val="5"/>
  </w:num>
  <w:num w:numId="6" w16cid:durableId="1529948382">
    <w:abstractNumId w:val="4"/>
  </w:num>
  <w:num w:numId="7" w16cid:durableId="710886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D9"/>
    <w:rsid w:val="0000070D"/>
    <w:rsid w:val="00023525"/>
    <w:rsid w:val="000C298B"/>
    <w:rsid w:val="000F645E"/>
    <w:rsid w:val="00162258"/>
    <w:rsid w:val="00177456"/>
    <w:rsid w:val="0024562A"/>
    <w:rsid w:val="00281E11"/>
    <w:rsid w:val="002C21AF"/>
    <w:rsid w:val="002D110E"/>
    <w:rsid w:val="002E1116"/>
    <w:rsid w:val="00301482"/>
    <w:rsid w:val="00335C8C"/>
    <w:rsid w:val="0036209E"/>
    <w:rsid w:val="003D3209"/>
    <w:rsid w:val="004067B2"/>
    <w:rsid w:val="0041106B"/>
    <w:rsid w:val="00467C2C"/>
    <w:rsid w:val="004A0A95"/>
    <w:rsid w:val="004B779A"/>
    <w:rsid w:val="00527134"/>
    <w:rsid w:val="00573AB6"/>
    <w:rsid w:val="005B163B"/>
    <w:rsid w:val="00610F6A"/>
    <w:rsid w:val="00635C7E"/>
    <w:rsid w:val="006E53D3"/>
    <w:rsid w:val="00710873"/>
    <w:rsid w:val="0071625F"/>
    <w:rsid w:val="00720EE7"/>
    <w:rsid w:val="00731D9C"/>
    <w:rsid w:val="00747DBD"/>
    <w:rsid w:val="00753577"/>
    <w:rsid w:val="00781892"/>
    <w:rsid w:val="0081126C"/>
    <w:rsid w:val="008A4522"/>
    <w:rsid w:val="008E088A"/>
    <w:rsid w:val="008E5F19"/>
    <w:rsid w:val="0093101F"/>
    <w:rsid w:val="0096370D"/>
    <w:rsid w:val="009742AB"/>
    <w:rsid w:val="00A60D45"/>
    <w:rsid w:val="00AD268D"/>
    <w:rsid w:val="00AE0A9E"/>
    <w:rsid w:val="00B86952"/>
    <w:rsid w:val="00BC5100"/>
    <w:rsid w:val="00BD0EC3"/>
    <w:rsid w:val="00BE5268"/>
    <w:rsid w:val="00C01549"/>
    <w:rsid w:val="00C11787"/>
    <w:rsid w:val="00C57B45"/>
    <w:rsid w:val="00CB6644"/>
    <w:rsid w:val="00CF2E31"/>
    <w:rsid w:val="00CF425A"/>
    <w:rsid w:val="00D35131"/>
    <w:rsid w:val="00D8675F"/>
    <w:rsid w:val="00DA0DFF"/>
    <w:rsid w:val="00DA4A0F"/>
    <w:rsid w:val="00E524AF"/>
    <w:rsid w:val="00E5480B"/>
    <w:rsid w:val="00E74818"/>
    <w:rsid w:val="00EC1F25"/>
    <w:rsid w:val="00EF57A6"/>
    <w:rsid w:val="00F0320B"/>
    <w:rsid w:val="00F11794"/>
    <w:rsid w:val="00F37785"/>
    <w:rsid w:val="00F54C55"/>
    <w:rsid w:val="00F655D9"/>
    <w:rsid w:val="00FA4B05"/>
    <w:rsid w:val="00FA4C7B"/>
    <w:rsid w:val="1AE00C20"/>
    <w:rsid w:val="243E5AB9"/>
    <w:rsid w:val="4365209F"/>
    <w:rsid w:val="440D6A1C"/>
    <w:rsid w:val="4472378E"/>
    <w:rsid w:val="5AA40EFF"/>
    <w:rsid w:val="68835390"/>
    <w:rsid w:val="6E820A3B"/>
    <w:rsid w:val="7AE56F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CFBD"/>
  <w15:docId w15:val="{693758B5-582A-44E4-A8E1-89B9A8F2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link w:val="SignatureChar"/>
    <w:uiPriority w:val="99"/>
    <w:semiHidden/>
    <w:unhideWhenUsed/>
    <w:qFormat/>
    <w:pPr>
      <w:spacing w:after="0" w:line="240" w:lineRule="auto"/>
      <w:ind w:left="4252"/>
    </w:pPr>
  </w:style>
  <w:style w:type="character" w:styleId="Strong">
    <w:name w:val="Strong"/>
    <w:basedOn w:val="DefaultParagraphFont"/>
    <w:uiPriority w:val="22"/>
    <w:qFormat/>
    <w:rPr>
      <w:b/>
      <w:bCs/>
    </w:rPr>
  </w:style>
  <w:style w:type="paragraph" w:styleId="Title">
    <w:name w:val="Title"/>
    <w:basedOn w:val="Normal"/>
    <w:link w:val="TitleChar"/>
    <w:uiPriority w:val="10"/>
    <w:qFormat/>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Pr>
      <w:rFonts w:ascii="Cambria" w:eastAsia="Times New Roman" w:hAnsi="Cambria" w:cs="Times New Roman"/>
      <w:color w:val="17365D"/>
      <w:spacing w:val="5"/>
      <w:kern w:val="28"/>
      <w:sz w:val="52"/>
      <w:szCs w:val="52"/>
      <w:lang w:eastAsia="en-US"/>
    </w:rPr>
  </w:style>
  <w:style w:type="paragraph" w:customStyle="1" w:styleId="SignatureCompanyName">
    <w:name w:val="Signature Company Name"/>
    <w:basedOn w:val="Signature"/>
    <w:next w:val="Normal"/>
    <w:qFormat/>
  </w:style>
  <w:style w:type="character" w:customStyle="1" w:styleId="SignatureChar">
    <w:name w:val="Signature Char"/>
    <w:basedOn w:val="DefaultParagraphFont"/>
    <w:link w:val="Signature"/>
    <w:uiPriority w:val="99"/>
    <w:semiHidden/>
    <w:qFormat/>
  </w:style>
  <w:style w:type="paragraph" w:styleId="ListParagraph">
    <w:name w:val="List Paragraph"/>
    <w:basedOn w:val="Normal"/>
    <w:uiPriority w:val="34"/>
    <w:qFormat/>
    <w:pPr>
      <w:ind w:left="720"/>
      <w:contextualSpacing/>
    </w:pPr>
  </w:style>
  <w:style w:type="paragraph" w:customStyle="1" w:styleId="Style10">
    <w:name w:val="Style 10"/>
    <w:basedOn w:val="Normal"/>
    <w:uiPriority w:val="99"/>
    <w:pPr>
      <w:widowControl w:val="0"/>
      <w:autoSpaceDE w:val="0"/>
      <w:autoSpaceDN w:val="0"/>
      <w:adjustRightInd w:val="0"/>
      <w:spacing w:after="0" w:line="240" w:lineRule="auto"/>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20Annu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WHP Annual Meeting Agenda</Template>
  <TotalTime>234</TotalTime>
  <Pages>6</Pages>
  <Words>1267</Words>
  <Characters>7225</Characters>
  <Application>Microsoft Office Word</Application>
  <DocSecurity>0</DocSecurity>
  <Lines>60</Lines>
  <Paragraphs>16</Paragraphs>
  <ScaleCrop>false</ScaleCrop>
  <Company>Hewlett-Packard</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Midworth</dc:creator>
  <cp:lastModifiedBy>user</cp:lastModifiedBy>
  <cp:revision>7</cp:revision>
  <cp:lastPrinted>2018-05-10T07:14:00Z</cp:lastPrinted>
  <dcterms:created xsi:type="dcterms:W3CDTF">2021-05-21T10:22:00Z</dcterms:created>
  <dcterms:modified xsi:type="dcterms:W3CDTF">2022-07-21T11:14:00Z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C351E035DBF64ECC95EF465A001F82F6</vt:lpwstr>
  </property>
</Properties>
</file>