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CEF2D" w14:textId="77777777" w:rsidR="004067B2" w:rsidRPr="00611CD9" w:rsidRDefault="004067B2" w:rsidP="004067B2">
      <w:pPr>
        <w:pStyle w:val="Title"/>
        <w:jc w:val="center"/>
        <w:rPr>
          <w:color w:val="auto"/>
        </w:rPr>
      </w:pPr>
      <w:r w:rsidRPr="00611CD9">
        <w:rPr>
          <w:color w:val="auto"/>
        </w:rPr>
        <w:t>WEST HATCH PARISH COUNCIL</w:t>
      </w:r>
    </w:p>
    <w:p w14:paraId="39205A1B" w14:textId="754CE2F9" w:rsidR="004067B2" w:rsidRPr="004067B2" w:rsidRDefault="004067B2" w:rsidP="004067B2">
      <w:pPr>
        <w:pStyle w:val="Style10"/>
        <w:kinsoku w:val="0"/>
        <w:autoSpaceDE/>
        <w:autoSpaceDN/>
        <w:adjustRightInd/>
        <w:spacing w:before="396"/>
        <w:ind w:right="504"/>
        <w:jc w:val="center"/>
        <w:rPr>
          <w:rFonts w:ascii="Cambria" w:hAnsi="Cambria" w:cs="Arial"/>
          <w:spacing w:val="2"/>
          <w:sz w:val="28"/>
          <w:szCs w:val="28"/>
        </w:rPr>
      </w:pPr>
      <w:r w:rsidRPr="004067B2">
        <w:rPr>
          <w:rFonts w:ascii="Cambria" w:hAnsi="Cambria" w:cs="Arial"/>
          <w:spacing w:val="-5"/>
          <w:sz w:val="28"/>
          <w:szCs w:val="28"/>
        </w:rPr>
        <w:t xml:space="preserve">Minutes of the </w:t>
      </w:r>
      <w:r w:rsidR="006A72AA">
        <w:rPr>
          <w:rFonts w:ascii="Cambria" w:hAnsi="Cambria" w:cs="Arial"/>
          <w:spacing w:val="-5"/>
          <w:sz w:val="28"/>
          <w:szCs w:val="28"/>
        </w:rPr>
        <w:t xml:space="preserve">Ordinary </w:t>
      </w:r>
      <w:r w:rsidRPr="004067B2">
        <w:rPr>
          <w:rFonts w:ascii="Cambria" w:hAnsi="Cambria" w:cs="Arial"/>
          <w:spacing w:val="-5"/>
          <w:sz w:val="28"/>
          <w:szCs w:val="28"/>
        </w:rPr>
        <w:t xml:space="preserve">Parish Council Meeting of the West Hatch Parish </w:t>
      </w:r>
      <w:r w:rsidRPr="004067B2">
        <w:rPr>
          <w:rFonts w:ascii="Cambria" w:hAnsi="Cambria" w:cs="Arial"/>
          <w:spacing w:val="2"/>
          <w:sz w:val="28"/>
          <w:szCs w:val="28"/>
        </w:rPr>
        <w:t xml:space="preserve">Council held in the Village Hall </w:t>
      </w:r>
      <w:r w:rsidR="00181669">
        <w:rPr>
          <w:rFonts w:ascii="Cambria" w:hAnsi="Cambria" w:cs="Arial"/>
          <w:spacing w:val="2"/>
          <w:sz w:val="28"/>
          <w:szCs w:val="28"/>
        </w:rPr>
        <w:t>Thursday 10</w:t>
      </w:r>
      <w:r w:rsidR="00181669" w:rsidRPr="00181669">
        <w:rPr>
          <w:rFonts w:ascii="Cambria" w:hAnsi="Cambria" w:cs="Arial"/>
          <w:spacing w:val="2"/>
          <w:sz w:val="28"/>
          <w:szCs w:val="28"/>
          <w:vertAlign w:val="superscript"/>
        </w:rPr>
        <w:t>th</w:t>
      </w:r>
      <w:r w:rsidR="00181669">
        <w:rPr>
          <w:rFonts w:ascii="Cambria" w:hAnsi="Cambria" w:cs="Arial"/>
          <w:spacing w:val="2"/>
          <w:sz w:val="28"/>
          <w:szCs w:val="28"/>
        </w:rPr>
        <w:t xml:space="preserve"> February 2022</w:t>
      </w:r>
    </w:p>
    <w:p w14:paraId="3D822CFC" w14:textId="77777777" w:rsidR="00023525" w:rsidRPr="004067B2" w:rsidRDefault="00023525" w:rsidP="00023525">
      <w:pPr>
        <w:pStyle w:val="Title"/>
        <w:pBdr>
          <w:bottom w:val="single" w:sz="8" w:space="14" w:color="4F81BD"/>
        </w:pBdr>
        <w:tabs>
          <w:tab w:val="left" w:pos="10206"/>
        </w:tabs>
        <w:ind w:left="360"/>
        <w:jc w:val="center"/>
        <w:rPr>
          <w:color w:val="auto"/>
          <w:sz w:val="28"/>
          <w:szCs w:val="28"/>
        </w:rPr>
      </w:pPr>
    </w:p>
    <w:p w14:paraId="156F5A84" w14:textId="7A3A4F8E" w:rsidR="004067B2" w:rsidRPr="004067B2" w:rsidRDefault="004067B2" w:rsidP="004067B2">
      <w:pPr>
        <w:rPr>
          <w:bCs/>
        </w:rPr>
      </w:pPr>
    </w:p>
    <w:p w14:paraId="2E1F732F" w14:textId="689A5E2D" w:rsidR="00023525" w:rsidRDefault="004067B2" w:rsidP="004067B2">
      <w:pPr>
        <w:rPr>
          <w:b/>
        </w:rPr>
      </w:pPr>
      <w:r>
        <w:rPr>
          <w:b/>
        </w:rPr>
        <w:t>21/</w:t>
      </w:r>
      <w:r w:rsidR="00181669">
        <w:rPr>
          <w:b/>
        </w:rPr>
        <w:t>60</w:t>
      </w:r>
      <w:r>
        <w:rPr>
          <w:b/>
        </w:rPr>
        <w:t xml:space="preserve"> </w:t>
      </w:r>
      <w:r w:rsidR="00023525" w:rsidRPr="00226EA5">
        <w:rPr>
          <w:b/>
        </w:rPr>
        <w:t>Attendance and apologies</w:t>
      </w:r>
    </w:p>
    <w:p w14:paraId="3ACFE471" w14:textId="046CE870" w:rsidR="004067B2" w:rsidRDefault="004067B2" w:rsidP="004067B2">
      <w:pPr>
        <w:ind w:left="720"/>
        <w:rPr>
          <w:rStyle w:val="Strong"/>
          <w:b w:val="0"/>
        </w:rPr>
      </w:pPr>
      <w:r w:rsidRPr="002F703E">
        <w:rPr>
          <w:rStyle w:val="Strong"/>
        </w:rPr>
        <w:t xml:space="preserve">Councillors: </w:t>
      </w:r>
      <w:r>
        <w:rPr>
          <w:rStyle w:val="Strong"/>
        </w:rPr>
        <w:t xml:space="preserve"> </w:t>
      </w:r>
      <w:r w:rsidR="00643671">
        <w:rPr>
          <w:rStyle w:val="Strong"/>
          <w:b w:val="0"/>
          <w:bCs w:val="0"/>
        </w:rPr>
        <w:t>Read, Harrison</w:t>
      </w:r>
      <w:r w:rsidR="00DE0420">
        <w:rPr>
          <w:rStyle w:val="Strong"/>
          <w:b w:val="0"/>
          <w:bCs w:val="0"/>
        </w:rPr>
        <w:t xml:space="preserve">-Sleap, </w:t>
      </w:r>
      <w:r w:rsidR="00181669">
        <w:rPr>
          <w:rStyle w:val="Strong"/>
          <w:b w:val="0"/>
          <w:bCs w:val="0"/>
        </w:rPr>
        <w:t xml:space="preserve">Kerr, </w:t>
      </w:r>
      <w:r w:rsidR="00DB50D5">
        <w:rPr>
          <w:rStyle w:val="Strong"/>
          <w:b w:val="0"/>
          <w:bCs w:val="0"/>
        </w:rPr>
        <w:t>and Lodge</w:t>
      </w:r>
      <w:r w:rsidRPr="004067B2">
        <w:rPr>
          <w:rStyle w:val="Strong"/>
          <w:b w:val="0"/>
          <w:bCs w:val="0"/>
        </w:rPr>
        <w:t>,</w:t>
      </w:r>
    </w:p>
    <w:p w14:paraId="0506DB33" w14:textId="5AE24D68" w:rsidR="00DE0420" w:rsidRDefault="004067B2" w:rsidP="006A72AA">
      <w:pPr>
        <w:ind w:left="720"/>
        <w:rPr>
          <w:rStyle w:val="Strong"/>
          <w:b w:val="0"/>
          <w:bCs w:val="0"/>
        </w:rPr>
      </w:pPr>
      <w:r>
        <w:rPr>
          <w:rStyle w:val="Strong"/>
        </w:rPr>
        <w:t>Public:</w:t>
      </w:r>
      <w:r>
        <w:rPr>
          <w:rStyle w:val="Strong"/>
        </w:rPr>
        <w:tab/>
      </w:r>
      <w:r w:rsidR="00181669">
        <w:rPr>
          <w:rStyle w:val="Strong"/>
          <w:b w:val="0"/>
          <w:bCs w:val="0"/>
        </w:rPr>
        <w:t>1 Parishioner, Cllr J Thorne (SCC)</w:t>
      </w:r>
      <w:r>
        <w:rPr>
          <w:rStyle w:val="Strong"/>
          <w:b w:val="0"/>
          <w:bCs w:val="0"/>
        </w:rPr>
        <w:t xml:space="preserve"> </w:t>
      </w:r>
    </w:p>
    <w:p w14:paraId="4FE8F1DB" w14:textId="1A798D23" w:rsidR="00E524AF" w:rsidRDefault="004067B2" w:rsidP="006A72AA">
      <w:pPr>
        <w:ind w:left="720"/>
        <w:rPr>
          <w:rStyle w:val="Strong"/>
          <w:b w:val="0"/>
          <w:bCs w:val="0"/>
        </w:rPr>
      </w:pPr>
      <w:r>
        <w:rPr>
          <w:rStyle w:val="Strong"/>
        </w:rPr>
        <w:t xml:space="preserve">Apologies: </w:t>
      </w:r>
      <w:r w:rsidR="00181669">
        <w:rPr>
          <w:rStyle w:val="Strong"/>
          <w:b w:val="0"/>
          <w:bCs w:val="0"/>
        </w:rPr>
        <w:t>Cllrs Bray, Knight and Middleton</w:t>
      </w:r>
    </w:p>
    <w:p w14:paraId="4428275F" w14:textId="60064CDC" w:rsidR="00181669" w:rsidRDefault="003F6304" w:rsidP="00181669">
      <w:pPr>
        <w:rPr>
          <w:rStyle w:val="Strong"/>
          <w:b w:val="0"/>
          <w:bCs w:val="0"/>
        </w:rPr>
      </w:pPr>
      <w:r>
        <w:t xml:space="preserve">It was resolved that the absence of this Councillors be recognised as approved absences for the purposes of s.185 Local Government Act 1972. </w:t>
      </w:r>
    </w:p>
    <w:p w14:paraId="0312CC66" w14:textId="1461E30F" w:rsidR="003607B3" w:rsidRDefault="003607B3" w:rsidP="003607B3">
      <w:pPr>
        <w:rPr>
          <w:rStyle w:val="Strong"/>
        </w:rPr>
      </w:pPr>
      <w:r w:rsidRPr="003607B3">
        <w:rPr>
          <w:rStyle w:val="Strong"/>
        </w:rPr>
        <w:t>21/</w:t>
      </w:r>
      <w:r w:rsidR="003F6304">
        <w:rPr>
          <w:rStyle w:val="Strong"/>
        </w:rPr>
        <w:t>61</w:t>
      </w:r>
      <w:r>
        <w:rPr>
          <w:rStyle w:val="Strong"/>
        </w:rPr>
        <w:t xml:space="preserve"> Declarations of Interest</w:t>
      </w:r>
    </w:p>
    <w:p w14:paraId="1BE3A13A" w14:textId="09F85911" w:rsidR="003607B3" w:rsidRPr="003607B3" w:rsidRDefault="003607B3" w:rsidP="003607B3">
      <w:r>
        <w:rPr>
          <w:rStyle w:val="Strong"/>
          <w:b w:val="0"/>
          <w:bCs w:val="0"/>
        </w:rPr>
        <w:t>There were no declarations of interest</w:t>
      </w:r>
      <w:r w:rsidR="00DE0420">
        <w:rPr>
          <w:rStyle w:val="Strong"/>
          <w:b w:val="0"/>
          <w:bCs w:val="0"/>
        </w:rPr>
        <w:t xml:space="preserve"> made</w:t>
      </w:r>
    </w:p>
    <w:p w14:paraId="406D0989" w14:textId="5755063E" w:rsidR="005B163B" w:rsidRDefault="005B163B" w:rsidP="005B163B">
      <w:pPr>
        <w:spacing w:after="0" w:line="240" w:lineRule="auto"/>
        <w:rPr>
          <w:b/>
          <w:bCs/>
        </w:rPr>
      </w:pPr>
      <w:r>
        <w:rPr>
          <w:b/>
          <w:bCs/>
        </w:rPr>
        <w:t>21/</w:t>
      </w:r>
      <w:r w:rsidR="003F6304">
        <w:rPr>
          <w:b/>
          <w:bCs/>
        </w:rPr>
        <w:t>62</w:t>
      </w:r>
      <w:r>
        <w:rPr>
          <w:b/>
          <w:bCs/>
        </w:rPr>
        <w:t xml:space="preserve"> </w:t>
      </w:r>
      <w:r w:rsidR="00E524AF" w:rsidRPr="005B163B">
        <w:rPr>
          <w:b/>
          <w:bCs/>
        </w:rPr>
        <w:t>Minutes of the last meeting</w:t>
      </w:r>
    </w:p>
    <w:p w14:paraId="523183BC" w14:textId="77777777" w:rsidR="00CB6644" w:rsidRDefault="00CB6644" w:rsidP="005B163B">
      <w:pPr>
        <w:spacing w:after="0" w:line="240" w:lineRule="auto"/>
        <w:rPr>
          <w:b/>
          <w:bCs/>
        </w:rPr>
      </w:pPr>
    </w:p>
    <w:p w14:paraId="498B4B5B" w14:textId="55D53801" w:rsidR="00E524AF" w:rsidRPr="005B163B" w:rsidRDefault="0041106B" w:rsidP="005B163B">
      <w:pPr>
        <w:spacing w:after="0" w:line="240" w:lineRule="auto"/>
        <w:rPr>
          <w:b/>
          <w:bCs/>
        </w:rPr>
      </w:pPr>
      <w:r>
        <w:t>The</w:t>
      </w:r>
      <w:r w:rsidRPr="005B163B">
        <w:rPr>
          <w:bCs/>
        </w:rPr>
        <w:t xml:space="preserve"> minutes</w:t>
      </w:r>
      <w:r w:rsidR="00E524AF" w:rsidRPr="005B163B">
        <w:rPr>
          <w:bCs/>
        </w:rPr>
        <w:t xml:space="preserve"> of the </w:t>
      </w:r>
      <w:r w:rsidR="003607B3">
        <w:rPr>
          <w:bCs/>
        </w:rPr>
        <w:t>Ordinary</w:t>
      </w:r>
      <w:r w:rsidR="00E524AF" w:rsidRPr="005B163B">
        <w:rPr>
          <w:bCs/>
        </w:rPr>
        <w:t xml:space="preserve"> Parish Council meeting held on</w:t>
      </w:r>
      <w:r w:rsidR="00DA4A0F" w:rsidRPr="005B163B">
        <w:rPr>
          <w:bCs/>
        </w:rPr>
        <w:t xml:space="preserve"> </w:t>
      </w:r>
      <w:r w:rsidR="00DE0420">
        <w:rPr>
          <w:bCs/>
        </w:rPr>
        <w:t>30</w:t>
      </w:r>
      <w:r w:rsidR="00DE0420" w:rsidRPr="00DE0420">
        <w:rPr>
          <w:bCs/>
          <w:vertAlign w:val="superscript"/>
        </w:rPr>
        <w:t>th</w:t>
      </w:r>
      <w:r w:rsidR="00DE0420">
        <w:rPr>
          <w:bCs/>
        </w:rPr>
        <w:t xml:space="preserve"> </w:t>
      </w:r>
      <w:r w:rsidR="003F6304">
        <w:rPr>
          <w:bCs/>
        </w:rPr>
        <w:t>November</w:t>
      </w:r>
      <w:r w:rsidR="0024562A" w:rsidRPr="005B163B">
        <w:rPr>
          <w:bCs/>
        </w:rPr>
        <w:t xml:space="preserve"> 2021</w:t>
      </w:r>
      <w:r w:rsidR="005B163B">
        <w:rPr>
          <w:bCs/>
        </w:rPr>
        <w:t xml:space="preserve"> were approved as a</w:t>
      </w:r>
      <w:r>
        <w:rPr>
          <w:bCs/>
        </w:rPr>
        <w:t xml:space="preserve"> </w:t>
      </w:r>
      <w:r w:rsidR="005B163B">
        <w:rPr>
          <w:bCs/>
        </w:rPr>
        <w:t>correct record and sign</w:t>
      </w:r>
      <w:r>
        <w:rPr>
          <w:bCs/>
        </w:rPr>
        <w:t>ed by the Chairman</w:t>
      </w:r>
    </w:p>
    <w:p w14:paraId="7FD6B6B9" w14:textId="77777777" w:rsidR="00E524AF" w:rsidRDefault="00E524AF" w:rsidP="00E524AF">
      <w:pPr>
        <w:pStyle w:val="ListParagraph"/>
        <w:spacing w:after="0" w:line="240" w:lineRule="auto"/>
        <w:ind w:left="1080"/>
        <w:rPr>
          <w:bCs/>
        </w:rPr>
      </w:pPr>
    </w:p>
    <w:p w14:paraId="4F8FEB9E" w14:textId="3A238746" w:rsidR="00B706F4" w:rsidRPr="00DE0420" w:rsidRDefault="0041106B" w:rsidP="00DE0420">
      <w:pPr>
        <w:spacing w:after="0" w:line="240" w:lineRule="auto"/>
        <w:rPr>
          <w:b/>
          <w:bCs/>
        </w:rPr>
      </w:pPr>
      <w:r>
        <w:rPr>
          <w:b/>
          <w:bCs/>
        </w:rPr>
        <w:t>21/</w:t>
      </w:r>
      <w:r w:rsidR="003F6304">
        <w:rPr>
          <w:b/>
          <w:bCs/>
        </w:rPr>
        <w:t>63</w:t>
      </w:r>
      <w:r>
        <w:rPr>
          <w:b/>
          <w:bCs/>
        </w:rPr>
        <w:t xml:space="preserve"> </w:t>
      </w:r>
      <w:r w:rsidR="00E524AF" w:rsidRPr="0041106B">
        <w:rPr>
          <w:b/>
          <w:bCs/>
        </w:rPr>
        <w:t>Matters arising from the minutes</w:t>
      </w:r>
    </w:p>
    <w:p w14:paraId="3FBB2B35" w14:textId="77777777" w:rsidR="004D46C2" w:rsidRDefault="004D46C2" w:rsidP="00B706F4">
      <w:pPr>
        <w:spacing w:after="0" w:line="240" w:lineRule="auto"/>
      </w:pPr>
    </w:p>
    <w:p w14:paraId="13279CCE" w14:textId="7996C528" w:rsidR="004D46C2" w:rsidRPr="004D46C2" w:rsidRDefault="004D46C2" w:rsidP="004D46C2">
      <w:pPr>
        <w:pStyle w:val="ListParagraph"/>
        <w:numPr>
          <w:ilvl w:val="0"/>
          <w:numId w:val="9"/>
        </w:numPr>
        <w:spacing w:after="0" w:line="240" w:lineRule="auto"/>
      </w:pPr>
      <w:r>
        <w:rPr>
          <w:b/>
          <w:bCs/>
        </w:rPr>
        <w:t>Twenty is Plenty signs</w:t>
      </w:r>
      <w:r w:rsidR="00DE0420">
        <w:rPr>
          <w:b/>
          <w:bCs/>
        </w:rPr>
        <w:t xml:space="preserve"> </w:t>
      </w:r>
    </w:p>
    <w:p w14:paraId="37E6EC76" w14:textId="611DD386" w:rsidR="00643671" w:rsidRDefault="003F6304" w:rsidP="00B706F4">
      <w:pPr>
        <w:spacing w:after="0" w:line="240" w:lineRule="auto"/>
      </w:pPr>
      <w:r>
        <w:t>Six further signs have been ordered and have been placed around the Parish.</w:t>
      </w:r>
    </w:p>
    <w:p w14:paraId="5048AD69" w14:textId="77777777" w:rsidR="00DB50D5" w:rsidRDefault="00DB50D5" w:rsidP="00B706F4">
      <w:pPr>
        <w:spacing w:after="0" w:line="240" w:lineRule="auto"/>
      </w:pPr>
    </w:p>
    <w:p w14:paraId="47E93248" w14:textId="6C3A3844" w:rsidR="00196FF6" w:rsidRPr="00196FF6" w:rsidRDefault="00196FF6" w:rsidP="00196FF6">
      <w:pPr>
        <w:pStyle w:val="ListParagraph"/>
        <w:numPr>
          <w:ilvl w:val="0"/>
          <w:numId w:val="9"/>
        </w:numPr>
        <w:spacing w:after="0" w:line="240" w:lineRule="auto"/>
      </w:pPr>
      <w:r>
        <w:rPr>
          <w:b/>
          <w:bCs/>
        </w:rPr>
        <w:t>Somerset West and Taunton Council Free Trees Initi</w:t>
      </w:r>
      <w:r w:rsidRPr="00196FF6">
        <w:rPr>
          <w:b/>
          <w:bCs/>
        </w:rPr>
        <w:t>ative.</w:t>
      </w:r>
    </w:p>
    <w:p w14:paraId="2D37A57C" w14:textId="77777777" w:rsidR="00AC6422" w:rsidRDefault="00AC6422" w:rsidP="00196FF6">
      <w:pPr>
        <w:spacing w:after="0" w:line="240" w:lineRule="auto"/>
      </w:pPr>
      <w:r>
        <w:t>Cllr Kerr has collected the free trees and a discussion took place with regards to where they should be planted.</w:t>
      </w:r>
    </w:p>
    <w:p w14:paraId="665F09B8" w14:textId="77777777" w:rsidR="00AC6422" w:rsidRDefault="00AC6422" w:rsidP="00196FF6">
      <w:pPr>
        <w:spacing w:after="0" w:line="240" w:lineRule="auto"/>
      </w:pPr>
      <w:r>
        <w:t>It was suggested that St Andrews Field may be an appropriate site, which would tie in with the plans for rewilding part of the field.</w:t>
      </w:r>
    </w:p>
    <w:p w14:paraId="7A7FA075" w14:textId="0E99F0A8" w:rsidR="00196FF6" w:rsidRDefault="00AC6422" w:rsidP="00AC6422">
      <w:pPr>
        <w:spacing w:after="0" w:line="240" w:lineRule="auto"/>
      </w:pPr>
      <w:r>
        <w:t>Members of the PCC, Village Hall Committee and Parish Council will consider the matter and report back to the Parish Council in due course.</w:t>
      </w:r>
    </w:p>
    <w:p w14:paraId="42B2202B" w14:textId="77777777" w:rsidR="00AC6422" w:rsidRDefault="00AC6422" w:rsidP="00AC6422">
      <w:pPr>
        <w:spacing w:after="0" w:line="240" w:lineRule="auto"/>
      </w:pPr>
    </w:p>
    <w:p w14:paraId="5C05AEB2" w14:textId="77777777" w:rsidR="00DB50D5" w:rsidRDefault="00DB50D5" w:rsidP="00B706F4">
      <w:pPr>
        <w:spacing w:after="0" w:line="240" w:lineRule="auto"/>
        <w:rPr>
          <w:b/>
          <w:bCs/>
        </w:rPr>
      </w:pPr>
    </w:p>
    <w:p w14:paraId="1CA43782" w14:textId="77777777" w:rsidR="00DB50D5" w:rsidRDefault="00DB50D5" w:rsidP="00B706F4">
      <w:pPr>
        <w:spacing w:after="0" w:line="240" w:lineRule="auto"/>
        <w:rPr>
          <w:b/>
          <w:bCs/>
        </w:rPr>
      </w:pPr>
    </w:p>
    <w:p w14:paraId="024D2C80" w14:textId="77777777" w:rsidR="00DB50D5" w:rsidRDefault="00DB50D5" w:rsidP="00B706F4">
      <w:pPr>
        <w:spacing w:after="0" w:line="240" w:lineRule="auto"/>
        <w:rPr>
          <w:b/>
          <w:bCs/>
        </w:rPr>
      </w:pPr>
    </w:p>
    <w:p w14:paraId="1347B861" w14:textId="65B0EF22" w:rsidR="00DB50D5" w:rsidRDefault="003607B3" w:rsidP="00B706F4">
      <w:pPr>
        <w:spacing w:after="0" w:line="240" w:lineRule="auto"/>
        <w:rPr>
          <w:b/>
          <w:bCs/>
        </w:rPr>
      </w:pPr>
      <w:r>
        <w:rPr>
          <w:b/>
          <w:bCs/>
        </w:rPr>
        <w:lastRenderedPageBreak/>
        <w:t>21/</w:t>
      </w:r>
      <w:r w:rsidR="00AC6422">
        <w:rPr>
          <w:b/>
          <w:bCs/>
        </w:rPr>
        <w:t>64</w:t>
      </w:r>
      <w:r>
        <w:rPr>
          <w:b/>
          <w:bCs/>
        </w:rPr>
        <w:t xml:space="preserve"> Parishioners Forum</w:t>
      </w:r>
    </w:p>
    <w:p w14:paraId="041B253A" w14:textId="206FD300" w:rsidR="00AC6422" w:rsidRDefault="00AC6422" w:rsidP="00B706F4">
      <w:pPr>
        <w:spacing w:after="0" w:line="240" w:lineRule="auto"/>
        <w:rPr>
          <w:b/>
          <w:bCs/>
        </w:rPr>
      </w:pPr>
    </w:p>
    <w:p w14:paraId="7CFE71ED" w14:textId="4FD2D3E1" w:rsidR="00AC6422" w:rsidRDefault="00AC6422" w:rsidP="00B706F4">
      <w:pPr>
        <w:spacing w:after="0" w:line="240" w:lineRule="auto"/>
      </w:pPr>
      <w:r>
        <w:t>Mrs Sheila Read spoke to the Council regarding the ‘</w:t>
      </w:r>
      <w:r w:rsidR="001D32E0">
        <w:t xml:space="preserve">20’s Plenty for us’ </w:t>
      </w:r>
      <w:r>
        <w:t xml:space="preserve">campaign as she has been asked to </w:t>
      </w:r>
      <w:r w:rsidR="001D32E0">
        <w:t>represent Somerset as the lead in this campaign. This is a national campaign, advocating for a 20mph speed limit on roads where traffic comes into contact with people and horses</w:t>
      </w:r>
      <w:r w:rsidR="00046761">
        <w:t>. Mrs Read will liaise with Cllr Middleton to explore the possibility of liaising with surrounding parishes to further the campaign.</w:t>
      </w:r>
    </w:p>
    <w:p w14:paraId="408045DF" w14:textId="1405442C" w:rsidR="007E445F" w:rsidRDefault="007E445F" w:rsidP="00B706F4">
      <w:pPr>
        <w:spacing w:after="0" w:line="240" w:lineRule="auto"/>
        <w:rPr>
          <w:b/>
          <w:bCs/>
        </w:rPr>
      </w:pPr>
    </w:p>
    <w:p w14:paraId="31DACCBC" w14:textId="2A96CCE5" w:rsidR="004D46C2" w:rsidRDefault="00527134" w:rsidP="00F556CE">
      <w:pPr>
        <w:spacing w:after="0" w:line="240" w:lineRule="auto"/>
        <w:rPr>
          <w:b/>
          <w:bCs/>
        </w:rPr>
      </w:pPr>
      <w:r>
        <w:rPr>
          <w:b/>
          <w:bCs/>
        </w:rPr>
        <w:t>21/</w:t>
      </w:r>
      <w:r w:rsidR="00046761">
        <w:rPr>
          <w:b/>
          <w:bCs/>
        </w:rPr>
        <w:t>65</w:t>
      </w:r>
      <w:r>
        <w:rPr>
          <w:b/>
          <w:bCs/>
        </w:rPr>
        <w:t xml:space="preserve"> </w:t>
      </w:r>
      <w:r w:rsidR="00C57B45">
        <w:rPr>
          <w:b/>
          <w:bCs/>
        </w:rPr>
        <w:t xml:space="preserve">To receive reports from </w:t>
      </w:r>
      <w:r w:rsidR="00AA3A92">
        <w:rPr>
          <w:b/>
          <w:bCs/>
        </w:rPr>
        <w:t>County Councillor</w:t>
      </w:r>
      <w:r w:rsidR="0091381B">
        <w:rPr>
          <w:b/>
          <w:bCs/>
        </w:rPr>
        <w:t xml:space="preserve"> and District Councillor</w:t>
      </w:r>
    </w:p>
    <w:p w14:paraId="763F483A" w14:textId="74C2CD82" w:rsidR="00046761" w:rsidRDefault="00046761" w:rsidP="00F556CE">
      <w:pPr>
        <w:spacing w:after="0" w:line="240" w:lineRule="auto"/>
        <w:rPr>
          <w:b/>
          <w:bCs/>
        </w:rPr>
      </w:pPr>
    </w:p>
    <w:p w14:paraId="7052D88E" w14:textId="7D9C14CB" w:rsidR="00046761" w:rsidRDefault="00046761" w:rsidP="00F556CE">
      <w:pPr>
        <w:spacing w:after="0" w:line="240" w:lineRule="auto"/>
      </w:pPr>
      <w:r>
        <w:t>The report from John Thorne, the SCC Councillor had been circulated to members prior to the meeting.</w:t>
      </w:r>
      <w:r w:rsidR="00D61E4B">
        <w:t xml:space="preserve"> Cllr Read highlighted some inaccuracies in the report, concerning the A358 Consultation, which Cllr Thorne was asked to correct.</w:t>
      </w:r>
    </w:p>
    <w:p w14:paraId="67D6A5C2" w14:textId="02CA9911" w:rsidR="00D61E4B" w:rsidRDefault="00D61E4B" w:rsidP="00F556CE">
      <w:pPr>
        <w:spacing w:after="0" w:line="240" w:lineRule="auto"/>
      </w:pPr>
    </w:p>
    <w:p w14:paraId="315ED4E1" w14:textId="723FA252" w:rsidR="00D8051E" w:rsidRDefault="00D8051E" w:rsidP="00F556CE">
      <w:pPr>
        <w:spacing w:after="0" w:line="240" w:lineRule="auto"/>
        <w:rPr>
          <w:b/>
          <w:bCs/>
        </w:rPr>
      </w:pPr>
      <w:r>
        <w:rPr>
          <w:b/>
          <w:bCs/>
        </w:rPr>
        <w:t xml:space="preserve">21/66 A358 Consultation </w:t>
      </w:r>
      <w:r w:rsidR="00C27446">
        <w:rPr>
          <w:b/>
          <w:bCs/>
        </w:rPr>
        <w:t>–</w:t>
      </w:r>
      <w:r>
        <w:rPr>
          <w:b/>
          <w:bCs/>
        </w:rPr>
        <w:t xml:space="preserve"> update</w:t>
      </w:r>
    </w:p>
    <w:p w14:paraId="0E430D5E" w14:textId="3D648014" w:rsidR="00643671" w:rsidRDefault="00643671" w:rsidP="00F556CE">
      <w:pPr>
        <w:spacing w:after="0" w:line="240" w:lineRule="auto"/>
        <w:rPr>
          <w:b/>
          <w:bCs/>
        </w:rPr>
      </w:pPr>
    </w:p>
    <w:p w14:paraId="53924A31" w14:textId="11CDBC77" w:rsidR="00643671" w:rsidRDefault="00643671" w:rsidP="00F556CE">
      <w:pPr>
        <w:spacing w:after="0" w:line="240" w:lineRule="auto"/>
      </w:pPr>
      <w:r>
        <w:t>The Planning Inspectorate has responded to the Community of Parishes representations, advising that any representation must be through the County</w:t>
      </w:r>
      <w:r w:rsidR="00CD47D4">
        <w:t xml:space="preserve"> or District Council in their capacity as statutory consultees.</w:t>
      </w:r>
    </w:p>
    <w:p w14:paraId="57674E71" w14:textId="313934FF" w:rsidR="00CD47D4" w:rsidRDefault="00CD47D4" w:rsidP="00F556CE">
      <w:pPr>
        <w:spacing w:after="0" w:line="240" w:lineRule="auto"/>
      </w:pPr>
    </w:p>
    <w:p w14:paraId="7AB2DC58" w14:textId="1FDDD444" w:rsidR="00CD47D4" w:rsidRDefault="00CD47D4" w:rsidP="00F556CE">
      <w:pPr>
        <w:spacing w:after="0" w:line="240" w:lineRule="auto"/>
      </w:pPr>
      <w:r>
        <w:t>John Thorne, the County Councillor, was asked to ensure that Somerset County Council are fully aware of the views of the parishes, so that these views can be put forward to the Planning Inspectorate.</w:t>
      </w:r>
    </w:p>
    <w:p w14:paraId="1C24E901" w14:textId="4F0B9CF6" w:rsidR="00CD47D4" w:rsidRDefault="00CD47D4" w:rsidP="00F556CE">
      <w:pPr>
        <w:spacing w:after="0" w:line="240" w:lineRule="auto"/>
      </w:pPr>
    </w:p>
    <w:p w14:paraId="0B915BCB" w14:textId="75BF7EBC" w:rsidR="00CD47D4" w:rsidRDefault="00CD47D4" w:rsidP="00F556CE">
      <w:pPr>
        <w:spacing w:after="0" w:line="240" w:lineRule="auto"/>
      </w:pPr>
      <w:r>
        <w:t xml:space="preserve">The Council suggested that the County Councillor should draw </w:t>
      </w:r>
      <w:r w:rsidR="0004069D">
        <w:t xml:space="preserve">up and submit to SCC, </w:t>
      </w:r>
      <w:r>
        <w:t>a document detailing the views of the parishes within his ward</w:t>
      </w:r>
      <w:r w:rsidR="0004069D">
        <w:t xml:space="preserve"> which would be available to the public. This would reassure ward members that their views were being taken seriously and provide an evidence trail.</w:t>
      </w:r>
    </w:p>
    <w:p w14:paraId="4E6DDDD2" w14:textId="67E38DF0" w:rsidR="0004069D" w:rsidRDefault="0004069D" w:rsidP="00F556CE">
      <w:pPr>
        <w:spacing w:after="0" w:line="240" w:lineRule="auto"/>
      </w:pPr>
    </w:p>
    <w:p w14:paraId="1FC9296C" w14:textId="0E35D9E7" w:rsidR="0004069D" w:rsidRDefault="0004069D" w:rsidP="00F556CE">
      <w:pPr>
        <w:spacing w:after="0" w:line="240" w:lineRule="auto"/>
      </w:pPr>
      <w:r>
        <w:t xml:space="preserve">There is a </w:t>
      </w:r>
      <w:r w:rsidR="00493707">
        <w:t>further online</w:t>
      </w:r>
      <w:r w:rsidR="00487E28">
        <w:t xml:space="preserve"> Community Forum event on February 15</w:t>
      </w:r>
      <w:r w:rsidR="00487E28" w:rsidRPr="00487E28">
        <w:rPr>
          <w:vertAlign w:val="superscript"/>
        </w:rPr>
        <w:t>th</w:t>
      </w:r>
      <w:r w:rsidR="00487E28">
        <w:t xml:space="preserve"> with National Highways which members of the Council will attend.</w:t>
      </w:r>
    </w:p>
    <w:p w14:paraId="42F526FE" w14:textId="51E5C154" w:rsidR="00997479" w:rsidRDefault="00997479" w:rsidP="00F556CE">
      <w:pPr>
        <w:spacing w:after="0" w:line="240" w:lineRule="auto"/>
      </w:pPr>
    </w:p>
    <w:p w14:paraId="7636924C" w14:textId="5A4494D2" w:rsidR="00997479" w:rsidRPr="00643671" w:rsidRDefault="00997479" w:rsidP="00F556CE">
      <w:pPr>
        <w:spacing w:after="0" w:line="240" w:lineRule="auto"/>
      </w:pPr>
      <w:r>
        <w:t xml:space="preserve">Rebecca Pow, MP for the </w:t>
      </w:r>
      <w:proofErr w:type="gramStart"/>
      <w:r>
        <w:t>Parish,  has</w:t>
      </w:r>
      <w:proofErr w:type="gramEnd"/>
      <w:r>
        <w:t xml:space="preserve"> agreed to attend a Parish Meeting to hear the views and concerns of parishioners relating to the proposed improvements.</w:t>
      </w:r>
    </w:p>
    <w:p w14:paraId="3640ABBE" w14:textId="5DA77865" w:rsidR="00C27446" w:rsidRDefault="00C27446" w:rsidP="00F556CE">
      <w:pPr>
        <w:spacing w:after="0" w:line="240" w:lineRule="auto"/>
        <w:rPr>
          <w:b/>
          <w:bCs/>
        </w:rPr>
      </w:pPr>
    </w:p>
    <w:p w14:paraId="7CC2ADDA" w14:textId="5B34F14E" w:rsidR="00C27446" w:rsidRDefault="00C27446" w:rsidP="00F556CE">
      <w:pPr>
        <w:spacing w:after="0" w:line="240" w:lineRule="auto"/>
        <w:rPr>
          <w:b/>
          <w:bCs/>
        </w:rPr>
      </w:pPr>
      <w:r>
        <w:rPr>
          <w:b/>
          <w:bCs/>
        </w:rPr>
        <w:t>21/67 Update on Local Government Re-organisation and creation of Local Council Networks (LCNs)</w:t>
      </w:r>
    </w:p>
    <w:p w14:paraId="191A31DA" w14:textId="1CF73CFB" w:rsidR="00493707" w:rsidRDefault="00493707" w:rsidP="00F556CE">
      <w:pPr>
        <w:spacing w:after="0" w:line="240" w:lineRule="auto"/>
        <w:rPr>
          <w:b/>
          <w:bCs/>
        </w:rPr>
      </w:pPr>
    </w:p>
    <w:p w14:paraId="53EB3948" w14:textId="73B7F4CD" w:rsidR="00493707" w:rsidRDefault="00493707" w:rsidP="00F556CE">
      <w:pPr>
        <w:spacing w:after="0" w:line="240" w:lineRule="auto"/>
      </w:pPr>
      <w:r>
        <w:t>The Clerk and Chairman attended the latest meeting of the Local Government Reorganisation Advisory Board which discussed the formation of Local Council Networks (LCN).</w:t>
      </w:r>
    </w:p>
    <w:p w14:paraId="73375F72" w14:textId="2E5585BC" w:rsidR="00493707" w:rsidRDefault="00493707" w:rsidP="00F556CE">
      <w:pPr>
        <w:spacing w:after="0" w:line="240" w:lineRule="auto"/>
      </w:pPr>
    </w:p>
    <w:p w14:paraId="55717705" w14:textId="6048DDED" w:rsidR="00B80A4F" w:rsidRDefault="00493707" w:rsidP="00F556CE">
      <w:pPr>
        <w:spacing w:after="0" w:line="240" w:lineRule="auto"/>
      </w:pPr>
      <w:r>
        <w:t>There will be between 15-20 LCNs which will sit 6-8 times per year. Representatives of Parish Councils will be members of the network, which will have the flexibility to set their own priorities and the ability to influence the Somerset Council’s priorities and spend</w:t>
      </w:r>
      <w:r w:rsidR="00B80A4F">
        <w:t>ing. The LCNs will have their own budget and dedicated</w:t>
      </w:r>
      <w:r w:rsidR="00997479">
        <w:t xml:space="preserve"> </w:t>
      </w:r>
      <w:r w:rsidR="00B80A4F">
        <w:t>Council</w:t>
      </w:r>
      <w:r w:rsidR="00997479">
        <w:t xml:space="preserve"> </w:t>
      </w:r>
      <w:r w:rsidR="00B80A4F">
        <w:t>Office</w:t>
      </w:r>
      <w:r w:rsidR="00997479">
        <w:t xml:space="preserve">r </w:t>
      </w:r>
      <w:r w:rsidR="00B80A4F">
        <w:lastRenderedPageBreak/>
        <w:t>support.</w:t>
      </w:r>
      <w:r w:rsidR="00997479">
        <w:t xml:space="preserve"> </w:t>
      </w:r>
      <w:r w:rsidR="00B80A4F">
        <w:t>The initial options regarding the formation of the LCNs will be available for consultation by the summer and finalised by the end of the year.</w:t>
      </w:r>
    </w:p>
    <w:p w14:paraId="5ACCFBC0" w14:textId="77777777" w:rsidR="00B80A4F" w:rsidRDefault="00B80A4F" w:rsidP="00F556CE">
      <w:pPr>
        <w:spacing w:after="0" w:line="240" w:lineRule="auto"/>
        <w:rPr>
          <w:b/>
          <w:bCs/>
        </w:rPr>
      </w:pPr>
    </w:p>
    <w:p w14:paraId="7D1D7AAD" w14:textId="581864F5" w:rsidR="00B80A4F" w:rsidRDefault="00C27446" w:rsidP="00F556CE">
      <w:pPr>
        <w:spacing w:after="0" w:line="240" w:lineRule="auto"/>
        <w:rPr>
          <w:b/>
          <w:bCs/>
        </w:rPr>
      </w:pPr>
      <w:r>
        <w:rPr>
          <w:b/>
          <w:bCs/>
        </w:rPr>
        <w:t>21/68 To agree date of Parish Meeting and subsequent Parish Council Meeting</w:t>
      </w:r>
    </w:p>
    <w:p w14:paraId="3AE5EB5D" w14:textId="77777777" w:rsidR="00814E9E" w:rsidRDefault="00814E9E" w:rsidP="00F556CE">
      <w:pPr>
        <w:spacing w:after="0" w:line="240" w:lineRule="auto"/>
        <w:rPr>
          <w:b/>
          <w:bCs/>
        </w:rPr>
      </w:pPr>
    </w:p>
    <w:p w14:paraId="7075D42C" w14:textId="1DBB45B5" w:rsidR="00824C23" w:rsidRPr="00B80A4F" w:rsidRDefault="005801BB" w:rsidP="00F556CE">
      <w:pPr>
        <w:spacing w:after="0" w:line="240" w:lineRule="auto"/>
        <w:rPr>
          <w:b/>
          <w:bCs/>
        </w:rPr>
      </w:pPr>
      <w:r>
        <w:t>The Council agreed to hold the</w:t>
      </w:r>
      <w:r w:rsidR="00997479">
        <w:t xml:space="preserve"> Annual</w:t>
      </w:r>
      <w:r>
        <w:t xml:space="preserve"> Parish Meeting on Thursday 24</w:t>
      </w:r>
      <w:r w:rsidRPr="005801BB">
        <w:rPr>
          <w:vertAlign w:val="superscript"/>
        </w:rPr>
        <w:t>th</w:t>
      </w:r>
      <w:r>
        <w:t xml:space="preserve"> March at 7pm. A representative of Airband will give a presentation on its plans for the roll out of superfast broadband. This will be followed by the March Parish Council Meeting.</w:t>
      </w:r>
    </w:p>
    <w:p w14:paraId="76BB95CA" w14:textId="156E6816" w:rsidR="005801BB" w:rsidRDefault="005801BB" w:rsidP="00F556CE">
      <w:pPr>
        <w:spacing w:after="0" w:line="240" w:lineRule="auto"/>
      </w:pPr>
    </w:p>
    <w:p w14:paraId="479BD7A7" w14:textId="3863A884" w:rsidR="005801BB" w:rsidRDefault="005801BB" w:rsidP="00F556CE">
      <w:pPr>
        <w:spacing w:after="0" w:line="240" w:lineRule="auto"/>
      </w:pPr>
      <w:r>
        <w:t>Dates of subsequent Parish Council Meetings were discussed and it was agreed to move the meetings to the 4</w:t>
      </w:r>
      <w:r w:rsidRPr="005801BB">
        <w:rPr>
          <w:vertAlign w:val="superscript"/>
        </w:rPr>
        <w:t>th</w:t>
      </w:r>
      <w:r>
        <w:t xml:space="preserve"> Thursday of every other month</w:t>
      </w:r>
      <w:r w:rsidR="00997479">
        <w:t xml:space="preserve">. </w:t>
      </w:r>
    </w:p>
    <w:p w14:paraId="343504B0" w14:textId="3F4C5506" w:rsidR="005801BB" w:rsidRDefault="005801BB" w:rsidP="00F556CE">
      <w:pPr>
        <w:spacing w:after="0" w:line="240" w:lineRule="auto"/>
      </w:pPr>
      <w:r>
        <w:t>Meetings for 2022/23 will be:</w:t>
      </w:r>
    </w:p>
    <w:p w14:paraId="6E66A5F6" w14:textId="6B4DF1E3" w:rsidR="005801BB" w:rsidRDefault="005801BB" w:rsidP="00F556CE">
      <w:pPr>
        <w:spacing w:after="0" w:line="240" w:lineRule="auto"/>
      </w:pPr>
      <w:r>
        <w:t>March 24</w:t>
      </w:r>
      <w:r w:rsidRPr="005801BB">
        <w:rPr>
          <w:vertAlign w:val="superscript"/>
        </w:rPr>
        <w:t>th</w:t>
      </w:r>
    </w:p>
    <w:p w14:paraId="28457C2A" w14:textId="59F98C3B" w:rsidR="005801BB" w:rsidRDefault="00EE7B71" w:rsidP="00F556CE">
      <w:pPr>
        <w:spacing w:after="0" w:line="240" w:lineRule="auto"/>
      </w:pPr>
      <w:r>
        <w:t>July 28</w:t>
      </w:r>
      <w:r w:rsidRPr="00EE7B71">
        <w:rPr>
          <w:vertAlign w:val="superscript"/>
        </w:rPr>
        <w:t>th</w:t>
      </w:r>
    </w:p>
    <w:p w14:paraId="5585A386" w14:textId="49CEE23D" w:rsidR="00EE7B71" w:rsidRDefault="00EE7B71" w:rsidP="00F556CE">
      <w:pPr>
        <w:spacing w:after="0" w:line="240" w:lineRule="auto"/>
      </w:pPr>
      <w:r>
        <w:t>September 22</w:t>
      </w:r>
      <w:r w:rsidRPr="00EE7B71">
        <w:rPr>
          <w:vertAlign w:val="superscript"/>
        </w:rPr>
        <w:t>nd</w:t>
      </w:r>
    </w:p>
    <w:p w14:paraId="20CA22A4" w14:textId="423244CB" w:rsidR="00EE7B71" w:rsidRDefault="00EE7B71" w:rsidP="00F556CE">
      <w:pPr>
        <w:spacing w:after="0" w:line="240" w:lineRule="auto"/>
      </w:pPr>
      <w:r>
        <w:t>November 24</w:t>
      </w:r>
      <w:r w:rsidRPr="00EE7B71">
        <w:rPr>
          <w:vertAlign w:val="superscript"/>
        </w:rPr>
        <w:t>th</w:t>
      </w:r>
    </w:p>
    <w:p w14:paraId="1D85E847" w14:textId="352CBF0A" w:rsidR="00EE7B71" w:rsidRDefault="00EE7B71" w:rsidP="00F556CE">
      <w:pPr>
        <w:spacing w:after="0" w:line="240" w:lineRule="auto"/>
      </w:pPr>
    </w:p>
    <w:p w14:paraId="44F143A0" w14:textId="73B86387" w:rsidR="000B61B8" w:rsidRDefault="00EE7B71" w:rsidP="00814E9E">
      <w:pPr>
        <w:spacing w:after="0" w:line="240" w:lineRule="auto"/>
      </w:pPr>
      <w:r>
        <w:t>The Annual Parish Council Meeting</w:t>
      </w:r>
      <w:r w:rsidR="00997479">
        <w:t xml:space="preserve"> this year</w:t>
      </w:r>
      <w:r>
        <w:t xml:space="preserve"> will be held on Thursday 12</w:t>
      </w:r>
      <w:r w:rsidRPr="00EE7B71">
        <w:rPr>
          <w:vertAlign w:val="superscript"/>
        </w:rPr>
        <w:t>th</w:t>
      </w:r>
      <w:r>
        <w:t xml:space="preserve"> May to fulfil the requirements that a Council must meet within</w:t>
      </w:r>
      <w:r w:rsidR="00F9249C">
        <w:t xml:space="preserve"> 14 days of being elected.</w:t>
      </w:r>
      <w:r>
        <w:t xml:space="preserve"> </w:t>
      </w:r>
    </w:p>
    <w:p w14:paraId="35D02DFC" w14:textId="77777777" w:rsidR="00814E9E" w:rsidRDefault="00814E9E" w:rsidP="00814E9E">
      <w:pPr>
        <w:spacing w:after="0" w:line="240" w:lineRule="auto"/>
      </w:pPr>
    </w:p>
    <w:p w14:paraId="1DECE0B1" w14:textId="611C4426" w:rsidR="00E524AF" w:rsidRDefault="0036209E" w:rsidP="0036209E">
      <w:pPr>
        <w:spacing w:after="0" w:line="240" w:lineRule="auto"/>
        <w:rPr>
          <w:b/>
          <w:bCs/>
        </w:rPr>
      </w:pPr>
      <w:r>
        <w:rPr>
          <w:b/>
          <w:bCs/>
        </w:rPr>
        <w:t>21/</w:t>
      </w:r>
      <w:r w:rsidR="00C27446">
        <w:rPr>
          <w:b/>
          <w:bCs/>
        </w:rPr>
        <w:t>69</w:t>
      </w:r>
      <w:r>
        <w:rPr>
          <w:b/>
          <w:bCs/>
        </w:rPr>
        <w:t xml:space="preserve"> </w:t>
      </w:r>
      <w:r w:rsidR="00E524AF" w:rsidRPr="0036209E">
        <w:rPr>
          <w:b/>
          <w:bCs/>
        </w:rPr>
        <w:t>Formal Expenditure Approval</w:t>
      </w:r>
    </w:p>
    <w:p w14:paraId="7AF963B1" w14:textId="4C728080" w:rsidR="0036209E" w:rsidRDefault="0036209E" w:rsidP="0036209E">
      <w:pPr>
        <w:spacing w:after="0" w:line="240" w:lineRule="auto"/>
        <w:rPr>
          <w:b/>
          <w:bCs/>
        </w:rPr>
      </w:pPr>
    </w:p>
    <w:p w14:paraId="5FB88A6F" w14:textId="2E07FD8E" w:rsidR="0036209E" w:rsidRDefault="0036209E" w:rsidP="0036209E">
      <w:pPr>
        <w:spacing w:after="0" w:line="240" w:lineRule="auto"/>
      </w:pPr>
      <w:r>
        <w:t>It was resolved to make the following payment:</w:t>
      </w:r>
    </w:p>
    <w:p w14:paraId="6015541B" w14:textId="77777777" w:rsidR="0036209E" w:rsidRPr="0036209E" w:rsidRDefault="0036209E" w:rsidP="0036209E">
      <w:pPr>
        <w:spacing w:after="0" w:line="240" w:lineRule="auto"/>
      </w:pPr>
    </w:p>
    <w:p w14:paraId="7DE27AEE" w14:textId="0E807703" w:rsidR="00E524AF" w:rsidRDefault="00E524AF" w:rsidP="008013B2">
      <w:pPr>
        <w:pStyle w:val="ListParagraph"/>
        <w:numPr>
          <w:ilvl w:val="0"/>
          <w:numId w:val="5"/>
        </w:numPr>
        <w:spacing w:after="0" w:line="240" w:lineRule="auto"/>
        <w:contextualSpacing w:val="0"/>
      </w:pPr>
      <w:r w:rsidRPr="005C44F1">
        <w:t>Clerk’s Salary</w:t>
      </w:r>
      <w:r w:rsidRPr="005C44F1">
        <w:tab/>
      </w:r>
      <w:r w:rsidRPr="005C44F1">
        <w:tab/>
      </w:r>
      <w:r w:rsidRPr="005C44F1">
        <w:tab/>
        <w:t>£</w:t>
      </w:r>
      <w:r w:rsidR="00301482" w:rsidRPr="005C44F1">
        <w:t>2</w:t>
      </w:r>
      <w:r w:rsidR="008013B2" w:rsidRPr="005C44F1">
        <w:t>94.00</w:t>
      </w:r>
    </w:p>
    <w:p w14:paraId="42457432" w14:textId="36535723" w:rsidR="005B1A16" w:rsidRDefault="00D8051E" w:rsidP="005B1A16">
      <w:pPr>
        <w:pStyle w:val="ListParagraph"/>
        <w:numPr>
          <w:ilvl w:val="0"/>
          <w:numId w:val="5"/>
        </w:numPr>
      </w:pPr>
      <w:r>
        <w:t>D Kerr - Printing</w:t>
      </w:r>
      <w:r w:rsidR="005B1A16">
        <w:tab/>
        <w:t xml:space="preserve">  </w:t>
      </w:r>
      <w:r>
        <w:t xml:space="preserve">           £   44.00</w:t>
      </w:r>
    </w:p>
    <w:p w14:paraId="1D9FE6BE" w14:textId="2437E819" w:rsidR="00EA3727" w:rsidRDefault="00EA3727" w:rsidP="00EA3727">
      <w:pPr>
        <w:spacing w:after="0" w:line="240" w:lineRule="auto"/>
      </w:pPr>
    </w:p>
    <w:p w14:paraId="34C97159" w14:textId="26D91E99" w:rsidR="00EA3727" w:rsidRDefault="00EA3727" w:rsidP="00EA3727">
      <w:pPr>
        <w:rPr>
          <w:b/>
          <w:bCs/>
        </w:rPr>
      </w:pPr>
      <w:r>
        <w:rPr>
          <w:b/>
          <w:bCs/>
        </w:rPr>
        <w:t>21/</w:t>
      </w:r>
      <w:r w:rsidR="00C27446">
        <w:rPr>
          <w:b/>
          <w:bCs/>
        </w:rPr>
        <w:t>70</w:t>
      </w:r>
      <w:r>
        <w:rPr>
          <w:b/>
          <w:bCs/>
        </w:rPr>
        <w:t xml:space="preserve"> To discuss possible Parish celebrations for the Queen’s Platinum Jubilee</w:t>
      </w:r>
    </w:p>
    <w:p w14:paraId="7FF0AD6E" w14:textId="77777777" w:rsidR="00814E9E" w:rsidRDefault="00814E9E" w:rsidP="00EA3727">
      <w:r>
        <w:t xml:space="preserve">A small planning group led by the Village Hall has been established to arrange the celebrations. </w:t>
      </w:r>
    </w:p>
    <w:p w14:paraId="24BA9CFC" w14:textId="0B0C77AE" w:rsidR="00EA3727" w:rsidRDefault="00814E9E" w:rsidP="00EA3727">
      <w:r>
        <w:t>The current plans include a bonfire/beacon to be lit at the top of Griffin Lane on Thursday 2</w:t>
      </w:r>
      <w:r w:rsidRPr="00814E9E">
        <w:rPr>
          <w:vertAlign w:val="superscript"/>
        </w:rPr>
        <w:t>nd</w:t>
      </w:r>
      <w:r>
        <w:t xml:space="preserve"> June and a community picnic/pizza event to be held on Sunday 5</w:t>
      </w:r>
      <w:r w:rsidRPr="00814E9E">
        <w:rPr>
          <w:vertAlign w:val="superscript"/>
        </w:rPr>
        <w:t>th</w:t>
      </w:r>
      <w:r>
        <w:t xml:space="preserve"> June as part of the Big Jubilee Lunch.</w:t>
      </w:r>
    </w:p>
    <w:p w14:paraId="7858026F" w14:textId="75A9D39E" w:rsidR="00814E9E" w:rsidRDefault="00814E9E" w:rsidP="00EA3727">
      <w:r>
        <w:t>The Clerk will register the Council as a participant</w:t>
      </w:r>
      <w:r w:rsidR="00061C9B">
        <w:t xml:space="preserve"> to enable the bonfire to form part of the national chain of beacons.</w:t>
      </w:r>
    </w:p>
    <w:p w14:paraId="752C9FA3" w14:textId="2FBB6C4A" w:rsidR="00DA4A0F" w:rsidRDefault="0036209E" w:rsidP="0036209E">
      <w:pPr>
        <w:rPr>
          <w:b/>
          <w:bCs/>
        </w:rPr>
      </w:pPr>
      <w:r>
        <w:rPr>
          <w:b/>
          <w:bCs/>
        </w:rPr>
        <w:t>21/</w:t>
      </w:r>
      <w:r w:rsidR="00C27446">
        <w:rPr>
          <w:b/>
          <w:bCs/>
        </w:rPr>
        <w:t xml:space="preserve">71 </w:t>
      </w:r>
      <w:r>
        <w:rPr>
          <w:b/>
          <w:bCs/>
        </w:rPr>
        <w:t>Planning</w:t>
      </w:r>
      <w:r w:rsidR="00B86952">
        <w:rPr>
          <w:b/>
          <w:bCs/>
        </w:rPr>
        <w:t xml:space="preserve"> – to consider any planning matters arising</w:t>
      </w:r>
    </w:p>
    <w:p w14:paraId="42E00F5A" w14:textId="23A1BF81" w:rsidR="00F556CE" w:rsidRPr="00C27446" w:rsidRDefault="00C27446" w:rsidP="0036209E">
      <w:pPr>
        <w:rPr>
          <w:b/>
          <w:bCs/>
        </w:rPr>
      </w:pPr>
      <w:r>
        <w:t>There were no planning issues to report.</w:t>
      </w:r>
    </w:p>
    <w:p w14:paraId="1F908BE4" w14:textId="5C7B24CD" w:rsidR="003607B3" w:rsidRPr="00C27446" w:rsidRDefault="003607B3" w:rsidP="003607B3">
      <w:pPr>
        <w:rPr>
          <w:b/>
          <w:bCs/>
        </w:rPr>
      </w:pPr>
      <w:r w:rsidRPr="00C27446">
        <w:rPr>
          <w:b/>
          <w:bCs/>
        </w:rPr>
        <w:t>21/</w:t>
      </w:r>
      <w:r w:rsidR="00C27446" w:rsidRPr="00C27446">
        <w:rPr>
          <w:b/>
          <w:bCs/>
        </w:rPr>
        <w:t xml:space="preserve">72 </w:t>
      </w:r>
      <w:r w:rsidRPr="00C27446">
        <w:rPr>
          <w:b/>
          <w:bCs/>
        </w:rPr>
        <w:t>Reports of Parish Council Working Parties</w:t>
      </w:r>
    </w:p>
    <w:p w14:paraId="5AC25EB7" w14:textId="6515CD67" w:rsidR="00C27446" w:rsidRPr="00C27446" w:rsidRDefault="003607B3" w:rsidP="00D60C11">
      <w:pPr>
        <w:numPr>
          <w:ilvl w:val="1"/>
          <w:numId w:val="1"/>
        </w:numPr>
        <w:rPr>
          <w:rFonts w:asciiTheme="minorHAnsi" w:hAnsiTheme="minorHAnsi" w:cstheme="minorHAnsi"/>
          <w:color w:val="201F1E"/>
          <w:szCs w:val="24"/>
          <w:shd w:val="clear" w:color="auto" w:fill="FFFFFF"/>
        </w:rPr>
      </w:pPr>
      <w:r>
        <w:t>Report from Footpath leader</w:t>
      </w:r>
      <w:r w:rsidR="00C50029">
        <w:t xml:space="preserve"> </w:t>
      </w:r>
      <w:r w:rsidR="00F54AFB">
        <w:t xml:space="preserve">– </w:t>
      </w:r>
      <w:r w:rsidR="00061C9B">
        <w:t xml:space="preserve">Nothing </w:t>
      </w:r>
      <w:r w:rsidR="00997479">
        <w:t>to report</w:t>
      </w:r>
      <w:r w:rsidR="00C27446">
        <w:t xml:space="preserve">. There are some </w:t>
      </w:r>
      <w:r w:rsidR="00F54AFB">
        <w:t>footpath signs that need replacing and these will be notified to SCC.</w:t>
      </w:r>
    </w:p>
    <w:p w14:paraId="24E742BC" w14:textId="3764F609" w:rsidR="003607B3" w:rsidRDefault="003607B3" w:rsidP="003607B3">
      <w:pPr>
        <w:numPr>
          <w:ilvl w:val="1"/>
          <w:numId w:val="1"/>
        </w:numPr>
      </w:pPr>
      <w:r>
        <w:lastRenderedPageBreak/>
        <w:t>Report from Trees/Conservation leader</w:t>
      </w:r>
      <w:r w:rsidR="004D46C2">
        <w:t xml:space="preserve"> – Nothing to report</w:t>
      </w:r>
      <w:r w:rsidR="00D60C11">
        <w:t xml:space="preserve">. </w:t>
      </w:r>
    </w:p>
    <w:p w14:paraId="56F7DE1E" w14:textId="7054CF54" w:rsidR="003607B3" w:rsidRDefault="003607B3" w:rsidP="003607B3">
      <w:pPr>
        <w:numPr>
          <w:ilvl w:val="1"/>
          <w:numId w:val="1"/>
        </w:numPr>
      </w:pPr>
      <w:r>
        <w:t>Report on Highway matters</w:t>
      </w:r>
      <w:r w:rsidR="004D46C2">
        <w:t xml:space="preserve"> – </w:t>
      </w:r>
      <w:r w:rsidR="00F54AFB">
        <w:t>Repainting o</w:t>
      </w:r>
      <w:r w:rsidR="00061C9B">
        <w:t>f</w:t>
      </w:r>
      <w:r w:rsidR="00F54AFB">
        <w:t xml:space="preserve"> the Give Way lines at the bottom of Church Lane is still outstanding and the Clerk will chase this. There are large potholes at the edge of Church Field, which have not yet been filled, or even marked despite being reported. The Clerk will report these again.</w:t>
      </w:r>
    </w:p>
    <w:p w14:paraId="4B1C6FA2" w14:textId="7D7179EE" w:rsidR="003607B3" w:rsidRPr="003607B3" w:rsidRDefault="003607B3" w:rsidP="003607B3">
      <w:pPr>
        <w:pStyle w:val="ListParagraph"/>
        <w:numPr>
          <w:ilvl w:val="1"/>
          <w:numId w:val="1"/>
        </w:numPr>
        <w:rPr>
          <w:b/>
          <w:bCs/>
        </w:rPr>
      </w:pPr>
      <w:r>
        <w:t>Report from SALC representative</w:t>
      </w:r>
      <w:r w:rsidR="004D46C2">
        <w:t xml:space="preserve"> – Nothing to report</w:t>
      </w:r>
    </w:p>
    <w:p w14:paraId="6970BA46" w14:textId="1A7DB6AB" w:rsidR="004B779A" w:rsidRDefault="00EC1F25" w:rsidP="00EC1F25">
      <w:pPr>
        <w:rPr>
          <w:b/>
          <w:bCs/>
        </w:rPr>
      </w:pPr>
      <w:r>
        <w:rPr>
          <w:b/>
          <w:bCs/>
        </w:rPr>
        <w:t>21/</w:t>
      </w:r>
      <w:r w:rsidR="00C27446">
        <w:rPr>
          <w:b/>
          <w:bCs/>
        </w:rPr>
        <w:t>73</w:t>
      </w:r>
      <w:r>
        <w:rPr>
          <w:b/>
          <w:bCs/>
        </w:rPr>
        <w:t xml:space="preserve"> </w:t>
      </w:r>
      <w:r w:rsidR="00B86952">
        <w:rPr>
          <w:b/>
          <w:bCs/>
        </w:rPr>
        <w:t>Correspondence and matters of report.</w:t>
      </w:r>
    </w:p>
    <w:p w14:paraId="46574551" w14:textId="1D630696" w:rsidR="00235239" w:rsidRDefault="00061C9B" w:rsidP="00061C9B">
      <w:pPr>
        <w:pStyle w:val="ListParagraph"/>
        <w:numPr>
          <w:ilvl w:val="0"/>
          <w:numId w:val="9"/>
        </w:numPr>
        <w:rPr>
          <w:b/>
          <w:bCs/>
        </w:rPr>
      </w:pPr>
      <w:r w:rsidRPr="00061C9B">
        <w:rPr>
          <w:b/>
          <w:bCs/>
        </w:rPr>
        <w:t>Parish Council Elections</w:t>
      </w:r>
    </w:p>
    <w:p w14:paraId="5125BBE3" w14:textId="7FFF8DF5" w:rsidR="00DB50D5" w:rsidRPr="00061C9B" w:rsidRDefault="00061C9B" w:rsidP="00061C9B">
      <w:r>
        <w:t>These will take place on Thursday 5</w:t>
      </w:r>
      <w:r w:rsidRPr="00061C9B">
        <w:rPr>
          <w:vertAlign w:val="superscript"/>
        </w:rPr>
        <w:t>th</w:t>
      </w:r>
      <w:r>
        <w:t xml:space="preserve"> May. </w:t>
      </w:r>
      <w:r w:rsidR="00DB50D5">
        <w:t>Councillors will be elected for a five-year term on this occasion.</w:t>
      </w:r>
    </w:p>
    <w:p w14:paraId="0DB202CA" w14:textId="3F515999" w:rsidR="00023525" w:rsidRDefault="00EC1F25" w:rsidP="00731D9C">
      <w:pPr>
        <w:spacing w:after="0" w:line="240" w:lineRule="auto"/>
        <w:rPr>
          <w:b/>
          <w:bCs/>
        </w:rPr>
      </w:pPr>
      <w:r>
        <w:rPr>
          <w:b/>
          <w:bCs/>
        </w:rPr>
        <w:t>21/</w:t>
      </w:r>
      <w:r w:rsidR="00C27446">
        <w:rPr>
          <w:b/>
          <w:bCs/>
        </w:rPr>
        <w:t>74</w:t>
      </w:r>
      <w:r>
        <w:rPr>
          <w:b/>
          <w:bCs/>
        </w:rPr>
        <w:t xml:space="preserve"> </w:t>
      </w:r>
      <w:r w:rsidR="00AE0A9E" w:rsidRPr="00EC1F25">
        <w:rPr>
          <w:b/>
          <w:bCs/>
        </w:rPr>
        <w:t>To agree date of next meeting</w:t>
      </w:r>
    </w:p>
    <w:p w14:paraId="17E99FB8" w14:textId="582B3B37" w:rsidR="003B5ABC" w:rsidRDefault="003B5ABC" w:rsidP="00731D9C">
      <w:pPr>
        <w:spacing w:after="0" w:line="240" w:lineRule="auto"/>
        <w:rPr>
          <w:b/>
          <w:bCs/>
        </w:rPr>
      </w:pPr>
      <w:r>
        <w:rPr>
          <w:b/>
          <w:bCs/>
        </w:rPr>
        <w:t xml:space="preserve"> </w:t>
      </w:r>
    </w:p>
    <w:p w14:paraId="0D8B88EC" w14:textId="7E488F77" w:rsidR="003B5ABC" w:rsidRDefault="00BB0CF5" w:rsidP="00731D9C">
      <w:pPr>
        <w:spacing w:after="0" w:line="240" w:lineRule="auto"/>
      </w:pPr>
      <w:r>
        <w:t>T</w:t>
      </w:r>
      <w:r w:rsidR="00F54AFB">
        <w:t>hursday 24</w:t>
      </w:r>
      <w:r w:rsidR="00F54AFB" w:rsidRPr="00F54AFB">
        <w:rPr>
          <w:vertAlign w:val="superscript"/>
        </w:rPr>
        <w:t>th</w:t>
      </w:r>
      <w:r w:rsidR="00F54AFB">
        <w:t xml:space="preserve"> March at 7.30pm.</w:t>
      </w:r>
    </w:p>
    <w:p w14:paraId="40B4B58D" w14:textId="78B91AAC" w:rsidR="00F54AFB" w:rsidRDefault="00F54AFB" w:rsidP="00731D9C">
      <w:pPr>
        <w:spacing w:after="0" w:line="240" w:lineRule="auto"/>
      </w:pPr>
      <w:r>
        <w:t>The meeting will be proceeded by the Annual Parish Meeting</w:t>
      </w:r>
    </w:p>
    <w:p w14:paraId="1EBAAE81" w14:textId="7AC545E7" w:rsidR="00731D9C" w:rsidRDefault="00731D9C" w:rsidP="00C57B45"/>
    <w:p w14:paraId="7D17B436" w14:textId="6B45A258" w:rsidR="00731D9C" w:rsidRDefault="00731D9C" w:rsidP="00C57B45">
      <w:r>
        <w:t xml:space="preserve">The meeting closed at </w:t>
      </w:r>
      <w:r w:rsidR="00F556CE">
        <w:t>8</w:t>
      </w:r>
      <w:r>
        <w:t>.</w:t>
      </w:r>
      <w:r w:rsidR="00F54AFB">
        <w:t>55</w:t>
      </w:r>
      <w:r w:rsidR="003B5ABC">
        <w:t xml:space="preserve"> </w:t>
      </w:r>
      <w:r>
        <w:t>pm</w:t>
      </w:r>
    </w:p>
    <w:p w14:paraId="795866D1" w14:textId="77777777" w:rsidR="00731D9C" w:rsidRPr="00EC1F25" w:rsidRDefault="00731D9C" w:rsidP="00C57B45"/>
    <w:p w14:paraId="73C17F80" w14:textId="366C298E" w:rsidR="00162258" w:rsidRDefault="00162258" w:rsidP="00610F6A">
      <w:pPr>
        <w:spacing w:after="0"/>
        <w:ind w:left="720"/>
        <w:rPr>
          <w:b/>
          <w:bCs/>
          <w:iCs/>
          <w:color w:val="FF0000"/>
        </w:rPr>
      </w:pPr>
    </w:p>
    <w:p w14:paraId="6E82FE2E" w14:textId="1128F7E0" w:rsidR="00162258" w:rsidRDefault="00162258" w:rsidP="00610F6A">
      <w:pPr>
        <w:spacing w:after="0"/>
        <w:ind w:left="720"/>
        <w:rPr>
          <w:b/>
          <w:bCs/>
          <w:iCs/>
          <w:color w:val="FF0000"/>
        </w:rPr>
      </w:pPr>
    </w:p>
    <w:p w14:paraId="322FABF7" w14:textId="69E4FBBE" w:rsidR="0050030E" w:rsidRDefault="0050030E" w:rsidP="00610F6A">
      <w:pPr>
        <w:spacing w:after="0"/>
        <w:ind w:left="720"/>
        <w:rPr>
          <w:iCs/>
        </w:rPr>
      </w:pPr>
    </w:p>
    <w:p w14:paraId="6047D254" w14:textId="3E5CCB97" w:rsidR="00A43BCC" w:rsidRDefault="00A43BCC" w:rsidP="00610F6A">
      <w:pPr>
        <w:spacing w:after="0"/>
        <w:ind w:left="720"/>
        <w:rPr>
          <w:iCs/>
        </w:rPr>
      </w:pPr>
    </w:p>
    <w:p w14:paraId="4D511926" w14:textId="3B3EB2A1" w:rsidR="00A6292E" w:rsidRDefault="00A6292E" w:rsidP="00610F6A">
      <w:pPr>
        <w:spacing w:after="0"/>
        <w:ind w:left="720"/>
        <w:rPr>
          <w:iCs/>
        </w:rPr>
      </w:pPr>
    </w:p>
    <w:p w14:paraId="6F578C93" w14:textId="77777777" w:rsidR="00A6292E" w:rsidRDefault="00A6292E" w:rsidP="00610F6A">
      <w:pPr>
        <w:spacing w:after="0"/>
        <w:ind w:left="720"/>
        <w:rPr>
          <w:iCs/>
        </w:rPr>
      </w:pPr>
    </w:p>
    <w:p w14:paraId="1AFF8E59" w14:textId="5904A4FA" w:rsidR="0045355D" w:rsidRDefault="0045355D" w:rsidP="00610F6A">
      <w:pPr>
        <w:spacing w:after="0"/>
        <w:ind w:left="720"/>
        <w:rPr>
          <w:iCs/>
        </w:rPr>
      </w:pPr>
    </w:p>
    <w:p w14:paraId="2239F0F3" w14:textId="77777777" w:rsidR="0045355D" w:rsidRDefault="0045355D" w:rsidP="00610F6A">
      <w:pPr>
        <w:spacing w:after="0"/>
        <w:ind w:left="720"/>
        <w:rPr>
          <w:iCs/>
        </w:rPr>
      </w:pPr>
    </w:p>
    <w:p w14:paraId="1F419F4E" w14:textId="77777777" w:rsidR="0045355D" w:rsidRPr="0045355D" w:rsidRDefault="0045355D" w:rsidP="00610F6A">
      <w:pPr>
        <w:spacing w:after="0"/>
        <w:ind w:left="720"/>
        <w:rPr>
          <w:iCs/>
        </w:rPr>
      </w:pPr>
    </w:p>
    <w:sectPr w:rsidR="0045355D" w:rsidRPr="0045355D" w:rsidSect="00CF2E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E7025"/>
    <w:multiLevelType w:val="hybridMultilevel"/>
    <w:tmpl w:val="28CC8444"/>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24A634FE"/>
    <w:multiLevelType w:val="hybridMultilevel"/>
    <w:tmpl w:val="6B9A69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C771605"/>
    <w:multiLevelType w:val="hybridMultilevel"/>
    <w:tmpl w:val="F33AAF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076559D"/>
    <w:multiLevelType w:val="hybridMultilevel"/>
    <w:tmpl w:val="592699BA"/>
    <w:lvl w:ilvl="0" w:tplc="01AA3B50">
      <w:start w:val="1"/>
      <w:numFmt w:val="lowerLetter"/>
      <w:lvlText w:val="%1)"/>
      <w:lvlJc w:val="left"/>
      <w:pPr>
        <w:tabs>
          <w:tab w:val="num" w:pos="1440"/>
        </w:tabs>
        <w:ind w:left="1440" w:hanging="360"/>
      </w:pPr>
      <w:rPr>
        <w:b w:val="0"/>
      </w:rPr>
    </w:lvl>
    <w:lvl w:ilvl="1" w:tplc="63E2592C">
      <w:start w:val="4"/>
      <w:numFmt w:val="lowerLetter"/>
      <w:lvlText w:val="%2."/>
      <w:lvlJc w:val="left"/>
      <w:pPr>
        <w:tabs>
          <w:tab w:val="num" w:pos="2205"/>
        </w:tabs>
        <w:ind w:left="2205" w:hanging="405"/>
      </w:pPr>
      <w:rPr>
        <w:rFonts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15:restartNumberingAfterBreak="0">
    <w:nsid w:val="4FB101FB"/>
    <w:multiLevelType w:val="hybridMultilevel"/>
    <w:tmpl w:val="680AE1EA"/>
    <w:lvl w:ilvl="0" w:tplc="B6DCBC6A">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CACCBCA">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A81C74"/>
    <w:multiLevelType w:val="hybridMultilevel"/>
    <w:tmpl w:val="059EC1C4"/>
    <w:lvl w:ilvl="0" w:tplc="08090019">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7A6675DB"/>
    <w:multiLevelType w:val="hybridMultilevel"/>
    <w:tmpl w:val="F6606ECA"/>
    <w:lvl w:ilvl="0" w:tplc="0809000F">
      <w:start w:val="1"/>
      <w:numFmt w:val="decimal"/>
      <w:lvlText w:val="%1."/>
      <w:lvlJc w:val="left"/>
      <w:pPr>
        <w:ind w:left="1080" w:hanging="360"/>
      </w:pPr>
    </w:lvl>
    <w:lvl w:ilvl="1" w:tplc="9C0C118A">
      <w:start w:val="1"/>
      <w:numFmt w:val="lowerLetter"/>
      <w:lvlText w:val="%2."/>
      <w:lvlJc w:val="left"/>
      <w:pPr>
        <w:ind w:left="1636" w:hanging="360"/>
      </w:pPr>
      <w:rPr>
        <w:b w:val="0"/>
        <w:bCs w:val="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ABA1528"/>
    <w:multiLevelType w:val="hybridMultilevel"/>
    <w:tmpl w:val="CD50F1B8"/>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B8B553C"/>
    <w:multiLevelType w:val="hybridMultilevel"/>
    <w:tmpl w:val="8A1832FA"/>
    <w:lvl w:ilvl="0" w:tplc="08090017">
      <w:start w:val="1"/>
      <w:numFmt w:val="lowerLetter"/>
      <w:lvlText w:val="%1)"/>
      <w:lvlJc w:val="left"/>
      <w:pPr>
        <w:tabs>
          <w:tab w:val="num" w:pos="1440"/>
        </w:tabs>
        <w:ind w:left="1440" w:hanging="360"/>
      </w:pPr>
    </w:lvl>
    <w:lvl w:ilvl="1" w:tplc="FD6009B8">
      <w:start w:val="5"/>
      <w:numFmt w:val="lowerLetter"/>
      <w:lvlText w:val="%2."/>
      <w:lvlJc w:val="left"/>
      <w:pPr>
        <w:tabs>
          <w:tab w:val="num" w:pos="2205"/>
        </w:tabs>
        <w:ind w:left="2205" w:hanging="405"/>
      </w:pPr>
      <w:rPr>
        <w:rFonts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abstractNumId w:val="6"/>
  </w:num>
  <w:num w:numId="2">
    <w:abstractNumId w:val="4"/>
  </w:num>
  <w:num w:numId="3">
    <w:abstractNumId w:val="8"/>
  </w:num>
  <w:num w:numId="4">
    <w:abstractNumId w:val="3"/>
  </w:num>
  <w:num w:numId="5">
    <w:abstractNumId w:val="7"/>
  </w:num>
  <w:num w:numId="6">
    <w:abstractNumId w:val="5"/>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5D9"/>
    <w:rsid w:val="0000070D"/>
    <w:rsid w:val="00020A1B"/>
    <w:rsid w:val="00023525"/>
    <w:rsid w:val="00031354"/>
    <w:rsid w:val="0004069D"/>
    <w:rsid w:val="00046761"/>
    <w:rsid w:val="00061C9B"/>
    <w:rsid w:val="00094C85"/>
    <w:rsid w:val="000B3073"/>
    <w:rsid w:val="000B61B8"/>
    <w:rsid w:val="000C298B"/>
    <w:rsid w:val="000F645E"/>
    <w:rsid w:val="00162258"/>
    <w:rsid w:val="00177456"/>
    <w:rsid w:val="00181669"/>
    <w:rsid w:val="00196FF6"/>
    <w:rsid w:val="001B0F7F"/>
    <w:rsid w:val="001D32E0"/>
    <w:rsid w:val="00235239"/>
    <w:rsid w:val="0024562A"/>
    <w:rsid w:val="00281E11"/>
    <w:rsid w:val="002C43D0"/>
    <w:rsid w:val="002D110E"/>
    <w:rsid w:val="002E1116"/>
    <w:rsid w:val="00301482"/>
    <w:rsid w:val="00335C8C"/>
    <w:rsid w:val="003607B3"/>
    <w:rsid w:val="0036209E"/>
    <w:rsid w:val="003B5ABC"/>
    <w:rsid w:val="003D3209"/>
    <w:rsid w:val="003F6304"/>
    <w:rsid w:val="004067B2"/>
    <w:rsid w:val="0041106B"/>
    <w:rsid w:val="00412778"/>
    <w:rsid w:val="0045355D"/>
    <w:rsid w:val="00467C2C"/>
    <w:rsid w:val="00487E28"/>
    <w:rsid w:val="00493707"/>
    <w:rsid w:val="004A0A95"/>
    <w:rsid w:val="004B779A"/>
    <w:rsid w:val="004D46C2"/>
    <w:rsid w:val="0050030E"/>
    <w:rsid w:val="00527134"/>
    <w:rsid w:val="00573AB6"/>
    <w:rsid w:val="005801BB"/>
    <w:rsid w:val="005B163B"/>
    <w:rsid w:val="005B1A16"/>
    <w:rsid w:val="005C44F1"/>
    <w:rsid w:val="00610F6A"/>
    <w:rsid w:val="00635C7E"/>
    <w:rsid w:val="00643671"/>
    <w:rsid w:val="00653F94"/>
    <w:rsid w:val="006A72AA"/>
    <w:rsid w:val="006C6806"/>
    <w:rsid w:val="006C7F60"/>
    <w:rsid w:val="006E53D3"/>
    <w:rsid w:val="00710873"/>
    <w:rsid w:val="0071625F"/>
    <w:rsid w:val="00720EE7"/>
    <w:rsid w:val="00731D9C"/>
    <w:rsid w:val="00747DBD"/>
    <w:rsid w:val="00753577"/>
    <w:rsid w:val="00781892"/>
    <w:rsid w:val="007E445F"/>
    <w:rsid w:val="008013B2"/>
    <w:rsid w:val="0081126C"/>
    <w:rsid w:val="00814E9E"/>
    <w:rsid w:val="00824C23"/>
    <w:rsid w:val="008A4522"/>
    <w:rsid w:val="008E088A"/>
    <w:rsid w:val="008E5F19"/>
    <w:rsid w:val="0091381B"/>
    <w:rsid w:val="0093101F"/>
    <w:rsid w:val="0093324A"/>
    <w:rsid w:val="0096370D"/>
    <w:rsid w:val="009742AB"/>
    <w:rsid w:val="00997479"/>
    <w:rsid w:val="009A7E55"/>
    <w:rsid w:val="009B4928"/>
    <w:rsid w:val="009D7AAE"/>
    <w:rsid w:val="009F6B4A"/>
    <w:rsid w:val="00A00C1B"/>
    <w:rsid w:val="00A43BCC"/>
    <w:rsid w:val="00A60D45"/>
    <w:rsid w:val="00A6292E"/>
    <w:rsid w:val="00AA3A92"/>
    <w:rsid w:val="00AC6422"/>
    <w:rsid w:val="00AD268D"/>
    <w:rsid w:val="00AE0A9E"/>
    <w:rsid w:val="00B706F4"/>
    <w:rsid w:val="00B80A4F"/>
    <w:rsid w:val="00B86952"/>
    <w:rsid w:val="00BB0CF5"/>
    <w:rsid w:val="00BC5100"/>
    <w:rsid w:val="00BD0EC3"/>
    <w:rsid w:val="00BD6635"/>
    <w:rsid w:val="00BE5268"/>
    <w:rsid w:val="00C01549"/>
    <w:rsid w:val="00C11787"/>
    <w:rsid w:val="00C27446"/>
    <w:rsid w:val="00C50029"/>
    <w:rsid w:val="00C5411F"/>
    <w:rsid w:val="00C57B45"/>
    <w:rsid w:val="00CB6644"/>
    <w:rsid w:val="00CD47D4"/>
    <w:rsid w:val="00CF2E31"/>
    <w:rsid w:val="00CF425A"/>
    <w:rsid w:val="00D35131"/>
    <w:rsid w:val="00D60C11"/>
    <w:rsid w:val="00D61E4B"/>
    <w:rsid w:val="00D8051E"/>
    <w:rsid w:val="00D8675F"/>
    <w:rsid w:val="00DA0DFF"/>
    <w:rsid w:val="00DA4A0F"/>
    <w:rsid w:val="00DB50D5"/>
    <w:rsid w:val="00DE0420"/>
    <w:rsid w:val="00E524AF"/>
    <w:rsid w:val="00E53C64"/>
    <w:rsid w:val="00E5480B"/>
    <w:rsid w:val="00E55246"/>
    <w:rsid w:val="00E74818"/>
    <w:rsid w:val="00EA3727"/>
    <w:rsid w:val="00EC1F25"/>
    <w:rsid w:val="00EE7B71"/>
    <w:rsid w:val="00EF57A6"/>
    <w:rsid w:val="00F0320B"/>
    <w:rsid w:val="00F11794"/>
    <w:rsid w:val="00F37785"/>
    <w:rsid w:val="00F54AFB"/>
    <w:rsid w:val="00F54C55"/>
    <w:rsid w:val="00F556CE"/>
    <w:rsid w:val="00F63577"/>
    <w:rsid w:val="00F655D9"/>
    <w:rsid w:val="00F80CA6"/>
    <w:rsid w:val="00F9249C"/>
    <w:rsid w:val="00F97054"/>
    <w:rsid w:val="00FA4B05"/>
    <w:rsid w:val="00FC1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9C103"/>
  <w15:docId w15:val="{3CB1BEE8-4EC2-467E-855B-53485272F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EE7"/>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2352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023525"/>
    <w:rPr>
      <w:rFonts w:ascii="Cambria" w:eastAsia="Times New Roman" w:hAnsi="Cambria" w:cs="Times New Roman"/>
      <w:color w:val="17365D"/>
      <w:spacing w:val="5"/>
      <w:kern w:val="28"/>
      <w:sz w:val="52"/>
      <w:szCs w:val="52"/>
      <w:lang w:eastAsia="en-US"/>
    </w:rPr>
  </w:style>
  <w:style w:type="paragraph" w:customStyle="1" w:styleId="SignatureCompanyName">
    <w:name w:val="Signature Company Name"/>
    <w:basedOn w:val="Signature"/>
    <w:next w:val="Normal"/>
    <w:rsid w:val="00023525"/>
  </w:style>
  <w:style w:type="paragraph" w:styleId="Signature">
    <w:name w:val="Signature"/>
    <w:basedOn w:val="Normal"/>
    <w:link w:val="SignatureChar"/>
    <w:uiPriority w:val="99"/>
    <w:semiHidden/>
    <w:unhideWhenUsed/>
    <w:rsid w:val="00023525"/>
    <w:pPr>
      <w:spacing w:after="0" w:line="240" w:lineRule="auto"/>
      <w:ind w:left="4252"/>
    </w:pPr>
  </w:style>
  <w:style w:type="character" w:customStyle="1" w:styleId="SignatureChar">
    <w:name w:val="Signature Char"/>
    <w:basedOn w:val="DefaultParagraphFont"/>
    <w:link w:val="Signature"/>
    <w:uiPriority w:val="99"/>
    <w:semiHidden/>
    <w:rsid w:val="00023525"/>
  </w:style>
  <w:style w:type="paragraph" w:styleId="ListParagraph">
    <w:name w:val="List Paragraph"/>
    <w:basedOn w:val="Normal"/>
    <w:uiPriority w:val="34"/>
    <w:qFormat/>
    <w:rsid w:val="00E524AF"/>
    <w:pPr>
      <w:ind w:left="720"/>
      <w:contextualSpacing/>
    </w:pPr>
  </w:style>
  <w:style w:type="paragraph" w:customStyle="1" w:styleId="Style10">
    <w:name w:val="Style 10"/>
    <w:basedOn w:val="Normal"/>
    <w:uiPriority w:val="99"/>
    <w:rsid w:val="004067B2"/>
    <w:pPr>
      <w:widowControl w:val="0"/>
      <w:autoSpaceDE w:val="0"/>
      <w:autoSpaceDN w:val="0"/>
      <w:adjustRightInd w:val="0"/>
      <w:spacing w:after="0" w:line="240" w:lineRule="auto"/>
    </w:pPr>
    <w:rPr>
      <w:rFonts w:ascii="Times New Roman" w:hAnsi="Times New Roman"/>
      <w:szCs w:val="24"/>
      <w:lang w:val="en-US"/>
    </w:rPr>
  </w:style>
  <w:style w:type="character" w:styleId="Strong">
    <w:name w:val="Strong"/>
    <w:basedOn w:val="DefaultParagraphFont"/>
    <w:uiPriority w:val="22"/>
    <w:qFormat/>
    <w:rsid w:val="004067B2"/>
    <w:rPr>
      <w:b/>
      <w:bCs/>
    </w:rPr>
  </w:style>
  <w:style w:type="character" w:styleId="Hyperlink">
    <w:name w:val="Hyperlink"/>
    <w:basedOn w:val="DefaultParagraphFont"/>
    <w:uiPriority w:val="99"/>
    <w:unhideWhenUsed/>
    <w:rsid w:val="009F6B4A"/>
    <w:rPr>
      <w:color w:val="0000FF" w:themeColor="hyperlink"/>
      <w:u w:val="single"/>
    </w:rPr>
  </w:style>
  <w:style w:type="character" w:styleId="UnresolvedMention">
    <w:name w:val="Unresolved Mention"/>
    <w:basedOn w:val="DefaultParagraphFont"/>
    <w:uiPriority w:val="99"/>
    <w:semiHidden/>
    <w:unhideWhenUsed/>
    <w:rsid w:val="009F6B4A"/>
    <w:rPr>
      <w:color w:val="605E5C"/>
      <w:shd w:val="clear" w:color="auto" w:fill="E1DFDD"/>
    </w:rPr>
  </w:style>
  <w:style w:type="character" w:styleId="FollowedHyperlink">
    <w:name w:val="FollowedHyperlink"/>
    <w:basedOn w:val="DefaultParagraphFont"/>
    <w:uiPriority w:val="99"/>
    <w:semiHidden/>
    <w:unhideWhenUsed/>
    <w:rsid w:val="009F6B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087139">
      <w:bodyDiv w:val="1"/>
      <w:marLeft w:val="0"/>
      <w:marRight w:val="0"/>
      <w:marTop w:val="0"/>
      <w:marBottom w:val="0"/>
      <w:divBdr>
        <w:top w:val="none" w:sz="0" w:space="0" w:color="auto"/>
        <w:left w:val="none" w:sz="0" w:space="0" w:color="auto"/>
        <w:bottom w:val="none" w:sz="0" w:space="0" w:color="auto"/>
        <w:right w:val="none" w:sz="0" w:space="0" w:color="auto"/>
      </w:divBdr>
      <w:divsChild>
        <w:div w:id="1259950965">
          <w:marLeft w:val="0"/>
          <w:marRight w:val="0"/>
          <w:marTop w:val="0"/>
          <w:marBottom w:val="0"/>
          <w:divBdr>
            <w:top w:val="none" w:sz="0" w:space="0" w:color="auto"/>
            <w:left w:val="none" w:sz="0" w:space="0" w:color="auto"/>
            <w:bottom w:val="none" w:sz="0" w:space="0" w:color="auto"/>
            <w:right w:val="none" w:sz="0" w:space="0" w:color="auto"/>
          </w:divBdr>
        </w:div>
        <w:div w:id="1529752739">
          <w:marLeft w:val="0"/>
          <w:marRight w:val="0"/>
          <w:marTop w:val="0"/>
          <w:marBottom w:val="0"/>
          <w:divBdr>
            <w:top w:val="none" w:sz="0" w:space="0" w:color="auto"/>
            <w:left w:val="none" w:sz="0" w:space="0" w:color="auto"/>
            <w:bottom w:val="none" w:sz="0" w:space="0" w:color="auto"/>
            <w:right w:val="none" w:sz="0" w:space="0" w:color="auto"/>
          </w:divBdr>
        </w:div>
        <w:div w:id="2095272736">
          <w:marLeft w:val="0"/>
          <w:marRight w:val="0"/>
          <w:marTop w:val="0"/>
          <w:marBottom w:val="0"/>
          <w:divBdr>
            <w:top w:val="none" w:sz="0" w:space="0" w:color="auto"/>
            <w:left w:val="none" w:sz="0" w:space="0" w:color="auto"/>
            <w:bottom w:val="none" w:sz="0" w:space="0" w:color="auto"/>
            <w:right w:val="none" w:sz="0" w:space="0" w:color="auto"/>
          </w:divBdr>
        </w:div>
        <w:div w:id="461730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idw_000\AppData\Roaming\Microsoft\Templates\WHP%20Annual%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WHP Annual Meeting Agenda</Template>
  <TotalTime>107</TotalTime>
  <Pages>4</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 Midworth</dc:creator>
  <cp:lastModifiedBy>user</cp:lastModifiedBy>
  <cp:revision>6</cp:revision>
  <cp:lastPrinted>2018-05-10T07:14:00Z</cp:lastPrinted>
  <dcterms:created xsi:type="dcterms:W3CDTF">2022-02-11T12:29:00Z</dcterms:created>
  <dcterms:modified xsi:type="dcterms:W3CDTF">2022-02-11T15:50:00Z</dcterms:modified>
</cp:coreProperties>
</file>