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BEF145A"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90</w:t>
      </w:r>
      <w:r w:rsidR="00A16AC7">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4500FD">
        <w:rPr>
          <w:rFonts w:ascii="Arial" w:hAnsi="Arial" w:cs="Arial"/>
          <w:b/>
          <w:bCs/>
          <w:sz w:val="36"/>
          <w:szCs w:val="36"/>
          <w:u w:val="single"/>
        </w:rPr>
        <w:t>16/01/2022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C8003F">
      <w:pPr>
        <w:pStyle w:val="ListParagraph"/>
        <w:numPr>
          <w:ilvl w:val="0"/>
          <w:numId w:val="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5567F4"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2EC3A06C" w14:textId="14EE6BE6" w:rsidR="005D4A80" w:rsidRDefault="005D4A80" w:rsidP="00A37EB4">
      <w:pPr>
        <w:pStyle w:val="ListParagraph"/>
        <w:numPr>
          <w:ilvl w:val="0"/>
          <w:numId w:val="11"/>
        </w:numPr>
        <w:shd w:val="clear" w:color="auto" w:fill="FFFFFF"/>
        <w:spacing w:after="0" w:line="240" w:lineRule="auto"/>
        <w:ind w:left="499" w:hanging="357"/>
        <w:rPr>
          <w:rFonts w:ascii="Arial" w:hAnsi="Arial" w:cs="Arial"/>
          <w:b/>
          <w:bCs/>
          <w:color w:val="201F1E"/>
          <w:sz w:val="28"/>
          <w:szCs w:val="28"/>
        </w:rPr>
      </w:pPr>
      <w:r>
        <w:rPr>
          <w:rFonts w:ascii="Arial" w:hAnsi="Arial" w:cs="Arial"/>
          <w:b/>
          <w:bCs/>
          <w:color w:val="201F1E"/>
          <w:sz w:val="28"/>
          <w:szCs w:val="28"/>
        </w:rPr>
        <w:t>Con</w:t>
      </w:r>
      <w:r w:rsidR="00324F53">
        <w:rPr>
          <w:rFonts w:ascii="Arial" w:hAnsi="Arial" w:cs="Arial"/>
          <w:b/>
          <w:bCs/>
          <w:color w:val="201F1E"/>
          <w:sz w:val="28"/>
          <w:szCs w:val="28"/>
        </w:rPr>
        <w:t xml:space="preserve">firmatory PCR tests to be </w:t>
      </w:r>
      <w:r w:rsidR="00A32EC0">
        <w:rPr>
          <w:rFonts w:ascii="Arial" w:hAnsi="Arial" w:cs="Arial"/>
          <w:b/>
          <w:bCs/>
          <w:color w:val="201F1E"/>
          <w:sz w:val="28"/>
          <w:szCs w:val="28"/>
        </w:rPr>
        <w:t>suspended</w:t>
      </w:r>
      <w:r w:rsidR="00324F53">
        <w:rPr>
          <w:rFonts w:ascii="Arial" w:hAnsi="Arial" w:cs="Arial"/>
          <w:b/>
          <w:bCs/>
          <w:color w:val="201F1E"/>
          <w:sz w:val="28"/>
          <w:szCs w:val="28"/>
        </w:rPr>
        <w:t xml:space="preserve"> </w:t>
      </w:r>
      <w:r w:rsidR="00A421C4">
        <w:rPr>
          <w:rFonts w:ascii="Arial" w:hAnsi="Arial" w:cs="Arial"/>
          <w:b/>
          <w:bCs/>
          <w:color w:val="201F1E"/>
          <w:sz w:val="28"/>
          <w:szCs w:val="28"/>
        </w:rPr>
        <w:t>temporarily</w:t>
      </w:r>
    </w:p>
    <w:p w14:paraId="04857B83" w14:textId="336A2C12" w:rsidR="00490F4C" w:rsidRPr="00490F4C" w:rsidRDefault="00490F4C" w:rsidP="00490F4C">
      <w:pPr>
        <w:shd w:val="clear" w:color="auto" w:fill="FFFFFF"/>
        <w:spacing w:after="0" w:line="240" w:lineRule="auto"/>
        <w:ind w:left="499"/>
        <w:rPr>
          <w:rFonts w:ascii="Arial" w:eastAsia="Times New Roman" w:hAnsi="Arial" w:cs="Arial"/>
          <w:color w:val="0B0C0C"/>
          <w:sz w:val="24"/>
          <w:szCs w:val="24"/>
          <w:lang w:eastAsia="en-GB"/>
        </w:rPr>
      </w:pPr>
      <w:r w:rsidRPr="00490F4C">
        <w:rPr>
          <w:rFonts w:ascii="Arial" w:eastAsia="Times New Roman" w:hAnsi="Arial" w:cs="Arial"/>
          <w:color w:val="0B0C0C"/>
          <w:sz w:val="24"/>
          <w:szCs w:val="24"/>
          <w:lang w:eastAsia="en-GB"/>
        </w:rPr>
        <w:t>From 11 January in England, people who receive</w:t>
      </w:r>
      <w:r>
        <w:rPr>
          <w:rFonts w:ascii="Arial" w:eastAsia="Times New Roman" w:hAnsi="Arial" w:cs="Arial"/>
          <w:color w:val="0B0C0C"/>
          <w:sz w:val="24"/>
          <w:szCs w:val="24"/>
          <w:lang w:eastAsia="en-GB"/>
        </w:rPr>
        <w:t>d</w:t>
      </w:r>
      <w:r w:rsidRPr="00490F4C">
        <w:rPr>
          <w:rFonts w:ascii="Arial" w:eastAsia="Times New Roman" w:hAnsi="Arial" w:cs="Arial"/>
          <w:color w:val="0B0C0C"/>
          <w:sz w:val="24"/>
          <w:szCs w:val="24"/>
          <w:lang w:eastAsia="en-GB"/>
        </w:rPr>
        <w:t xml:space="preserve"> positive lateral flow device (LFD) test results </w:t>
      </w:r>
      <w:r w:rsidRPr="00384369">
        <w:rPr>
          <w:rFonts w:ascii="Arial" w:eastAsia="Times New Roman" w:hAnsi="Arial" w:cs="Arial"/>
          <w:color w:val="0B0C0C"/>
          <w:sz w:val="24"/>
          <w:szCs w:val="24"/>
          <w:lang w:eastAsia="en-GB"/>
        </w:rPr>
        <w:t xml:space="preserve">for </w:t>
      </w:r>
      <w:r w:rsidRPr="00490F4C">
        <w:rPr>
          <w:rFonts w:ascii="Arial" w:eastAsia="Times New Roman" w:hAnsi="Arial" w:cs="Arial"/>
          <w:color w:val="0B0C0C"/>
          <w:sz w:val="24"/>
          <w:szCs w:val="24"/>
          <w:lang w:eastAsia="en-GB"/>
        </w:rPr>
        <w:t xml:space="preserve">COVID-19 </w:t>
      </w:r>
      <w:r w:rsidR="00B52EA5">
        <w:rPr>
          <w:rFonts w:ascii="Arial" w:eastAsia="Times New Roman" w:hAnsi="Arial" w:cs="Arial"/>
          <w:color w:val="0B0C0C"/>
          <w:sz w:val="24"/>
          <w:szCs w:val="24"/>
          <w:lang w:eastAsia="en-GB"/>
        </w:rPr>
        <w:t>are</w:t>
      </w:r>
      <w:r w:rsidRPr="00490F4C">
        <w:rPr>
          <w:rFonts w:ascii="Arial" w:eastAsia="Times New Roman" w:hAnsi="Arial" w:cs="Arial"/>
          <w:color w:val="0B0C0C"/>
          <w:sz w:val="24"/>
          <w:szCs w:val="24"/>
          <w:lang w:eastAsia="en-GB"/>
        </w:rPr>
        <w:t xml:space="preserve"> required to self-isolate immediately and </w:t>
      </w:r>
      <w:r w:rsidR="00B52EA5">
        <w:rPr>
          <w:rFonts w:ascii="Arial" w:eastAsia="Times New Roman" w:hAnsi="Arial" w:cs="Arial"/>
          <w:color w:val="0B0C0C"/>
          <w:sz w:val="24"/>
          <w:szCs w:val="24"/>
          <w:lang w:eastAsia="en-GB"/>
        </w:rPr>
        <w:t>are not</w:t>
      </w:r>
      <w:r w:rsidRPr="00490F4C">
        <w:rPr>
          <w:rFonts w:ascii="Arial" w:eastAsia="Times New Roman" w:hAnsi="Arial" w:cs="Arial"/>
          <w:color w:val="0B0C0C"/>
          <w:sz w:val="24"/>
          <w:szCs w:val="24"/>
          <w:lang w:eastAsia="en-GB"/>
        </w:rPr>
        <w:t xml:space="preserve"> required to take a confirmatory PCR test.</w:t>
      </w:r>
    </w:p>
    <w:p w14:paraId="2B8EE16D" w14:textId="77777777" w:rsidR="00B52EA5" w:rsidRDefault="00B52EA5" w:rsidP="00490F4C">
      <w:pPr>
        <w:shd w:val="clear" w:color="auto" w:fill="FFFFFF"/>
        <w:spacing w:after="0" w:line="240" w:lineRule="auto"/>
        <w:ind w:left="499"/>
        <w:rPr>
          <w:rFonts w:ascii="Arial" w:eastAsia="Times New Roman" w:hAnsi="Arial" w:cs="Arial"/>
          <w:color w:val="0B0C0C"/>
          <w:sz w:val="24"/>
          <w:szCs w:val="24"/>
          <w:lang w:eastAsia="en-GB"/>
        </w:rPr>
      </w:pPr>
    </w:p>
    <w:p w14:paraId="0FE016A7" w14:textId="277AC2C6" w:rsidR="00490F4C" w:rsidRPr="00490F4C" w:rsidRDefault="00490F4C" w:rsidP="00490F4C">
      <w:pPr>
        <w:shd w:val="clear" w:color="auto" w:fill="FFFFFF"/>
        <w:spacing w:after="0" w:line="240" w:lineRule="auto"/>
        <w:ind w:left="499"/>
        <w:rPr>
          <w:rFonts w:ascii="Arial" w:eastAsia="Times New Roman" w:hAnsi="Arial" w:cs="Arial"/>
          <w:color w:val="0B0C0C"/>
          <w:sz w:val="24"/>
          <w:szCs w:val="24"/>
          <w:lang w:eastAsia="en-GB"/>
        </w:rPr>
      </w:pPr>
      <w:r w:rsidRPr="00490F4C">
        <w:rPr>
          <w:rFonts w:ascii="Arial" w:eastAsia="Times New Roman" w:hAnsi="Arial" w:cs="Arial"/>
          <w:color w:val="0B0C0C"/>
          <w:sz w:val="24"/>
          <w:szCs w:val="24"/>
          <w:lang w:eastAsia="en-GB"/>
        </w:rPr>
        <w:t>This is a temporary measure while COVID-19 rates remain high across the UK. Whilst levels of COVID-19 are high, the vast majority of people with positive LFD results can be confident that they have COVID-19.</w:t>
      </w:r>
    </w:p>
    <w:p w14:paraId="22CE6227" w14:textId="77777777" w:rsidR="00B52EA5" w:rsidRDefault="00B52EA5" w:rsidP="00490F4C">
      <w:pPr>
        <w:shd w:val="clear" w:color="auto" w:fill="FFFFFF"/>
        <w:spacing w:after="0" w:line="240" w:lineRule="auto"/>
        <w:ind w:left="499"/>
        <w:rPr>
          <w:rFonts w:ascii="Arial" w:eastAsia="Times New Roman" w:hAnsi="Arial" w:cs="Arial"/>
          <w:color w:val="0B0C0C"/>
          <w:sz w:val="24"/>
          <w:szCs w:val="24"/>
          <w:lang w:eastAsia="en-GB"/>
        </w:rPr>
      </w:pPr>
    </w:p>
    <w:p w14:paraId="22D1B1C7" w14:textId="4E4AB353" w:rsidR="00490F4C" w:rsidRDefault="00490F4C" w:rsidP="00490F4C">
      <w:pPr>
        <w:shd w:val="clear" w:color="auto" w:fill="FFFFFF"/>
        <w:spacing w:after="0" w:line="240" w:lineRule="auto"/>
        <w:ind w:left="499"/>
        <w:rPr>
          <w:rFonts w:ascii="Arial" w:eastAsia="Times New Roman" w:hAnsi="Arial" w:cs="Arial"/>
          <w:color w:val="0B0C0C"/>
          <w:sz w:val="24"/>
          <w:szCs w:val="24"/>
          <w:lang w:eastAsia="en-GB"/>
        </w:rPr>
      </w:pPr>
      <w:r w:rsidRPr="00490F4C">
        <w:rPr>
          <w:rFonts w:ascii="Arial" w:eastAsia="Times New Roman" w:hAnsi="Arial" w:cs="Arial"/>
          <w:color w:val="0B0C0C"/>
          <w:sz w:val="24"/>
          <w:szCs w:val="24"/>
          <w:lang w:eastAsia="en-GB"/>
        </w:rPr>
        <w:t>Lateral flow tests are taken by people who do not have COVID-19 symptoms. Anyone who develops 1 of the 3 main COVID-19 symptoms should stay at home and self-isolate and take a PCR test. They must self-isolate if they get a positive test result, even if they have had a recent negative lateral flow test – these rules have not changed.</w:t>
      </w:r>
    </w:p>
    <w:p w14:paraId="16B60CE8" w14:textId="77777777" w:rsidR="0032195E" w:rsidRDefault="0032195E" w:rsidP="00490F4C">
      <w:pPr>
        <w:shd w:val="clear" w:color="auto" w:fill="FFFFFF"/>
        <w:spacing w:after="0" w:line="240" w:lineRule="auto"/>
        <w:ind w:left="499"/>
        <w:rPr>
          <w:rFonts w:ascii="Arial" w:eastAsia="Times New Roman" w:hAnsi="Arial" w:cs="Arial"/>
          <w:color w:val="0B0C0C"/>
          <w:sz w:val="24"/>
          <w:szCs w:val="24"/>
          <w:lang w:eastAsia="en-GB"/>
        </w:rPr>
      </w:pPr>
    </w:p>
    <w:p w14:paraId="38EE735A" w14:textId="561B5320" w:rsidR="0032195E" w:rsidRPr="00490F4C" w:rsidRDefault="00065FA6" w:rsidP="00490F4C">
      <w:pPr>
        <w:shd w:val="clear" w:color="auto" w:fill="FFFFFF"/>
        <w:spacing w:after="0" w:line="240" w:lineRule="auto"/>
        <w:ind w:left="49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13" w:history="1">
        <w:r w:rsidRPr="00065FA6">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read the full press release about the recent changes.</w:t>
      </w:r>
    </w:p>
    <w:p w14:paraId="79BDAEBE" w14:textId="77777777" w:rsidR="007474EA" w:rsidRPr="00AE29D1" w:rsidRDefault="007474EA" w:rsidP="00AE29D1">
      <w:pPr>
        <w:shd w:val="clear" w:color="auto" w:fill="FFFFFF"/>
        <w:spacing w:after="0" w:line="240" w:lineRule="auto"/>
        <w:rPr>
          <w:rFonts w:ascii="Arial" w:hAnsi="Arial" w:cs="Arial"/>
          <w:b/>
          <w:bCs/>
          <w:color w:val="201F1E"/>
          <w:sz w:val="24"/>
          <w:szCs w:val="24"/>
        </w:rPr>
      </w:pPr>
    </w:p>
    <w:p w14:paraId="2A13800A" w14:textId="34CDCA5D"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5AA02616"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41E7E86" w14:textId="1312C995" w:rsidR="003D08EB" w:rsidRDefault="00EA0F77" w:rsidP="000E24BA">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2379B52A" w14:textId="77777777" w:rsidR="00581133" w:rsidRPr="00066DBC" w:rsidRDefault="00581133" w:rsidP="00581133">
      <w:pPr>
        <w:pStyle w:val="ListParagraph"/>
        <w:rPr>
          <w:rFonts w:ascii="Arial" w:hAnsi="Arial" w:cs="Arial"/>
          <w:color w:val="000000"/>
          <w:sz w:val="24"/>
          <w:szCs w:val="24"/>
        </w:rPr>
      </w:pPr>
    </w:p>
    <w:p w14:paraId="585DD9CF" w14:textId="14BCD15D" w:rsidR="00581133" w:rsidRDefault="00844A61" w:rsidP="00A37EB4">
      <w:pPr>
        <w:pStyle w:val="ListParagraph"/>
        <w:numPr>
          <w:ilvl w:val="0"/>
          <w:numId w:val="10"/>
        </w:numPr>
        <w:spacing w:after="0" w:line="240" w:lineRule="auto"/>
        <w:ind w:left="1213" w:hanging="357"/>
        <w:rPr>
          <w:rFonts w:ascii="Arial" w:hAnsi="Arial" w:cs="Arial"/>
          <w:color w:val="000000"/>
          <w:sz w:val="24"/>
          <w:szCs w:val="24"/>
        </w:rPr>
      </w:pPr>
      <w:r w:rsidRPr="000658D6">
        <w:rPr>
          <w:rFonts w:ascii="Arial" w:hAnsi="Arial" w:cs="Arial"/>
          <w:b/>
          <w:bCs/>
          <w:color w:val="000000"/>
          <w:sz w:val="24"/>
          <w:szCs w:val="24"/>
        </w:rPr>
        <w:t>Wednesday 19 January</w:t>
      </w:r>
      <w:r w:rsidRPr="000658D6">
        <w:rPr>
          <w:rFonts w:ascii="Arial" w:hAnsi="Arial" w:cs="Arial"/>
          <w:color w:val="000000"/>
          <w:sz w:val="24"/>
          <w:szCs w:val="24"/>
        </w:rPr>
        <w:t xml:space="preserve"> – SWT Executive Committee at 6.15pm</w:t>
      </w:r>
      <w:r w:rsidR="00020896" w:rsidRPr="000658D6">
        <w:rPr>
          <w:rFonts w:ascii="Arial" w:hAnsi="Arial" w:cs="Arial"/>
          <w:color w:val="000000"/>
          <w:sz w:val="24"/>
          <w:szCs w:val="24"/>
        </w:rPr>
        <w:t xml:space="preserve"> in the JMR</w:t>
      </w:r>
      <w:r w:rsidR="005B2783" w:rsidRPr="000658D6">
        <w:rPr>
          <w:rFonts w:ascii="Arial" w:hAnsi="Arial" w:cs="Arial"/>
          <w:color w:val="000000"/>
          <w:sz w:val="24"/>
          <w:szCs w:val="24"/>
        </w:rPr>
        <w:t>.</w:t>
      </w:r>
      <w:r w:rsidR="003162E4">
        <w:rPr>
          <w:rFonts w:ascii="Arial" w:hAnsi="Arial" w:cs="Arial"/>
          <w:color w:val="000000"/>
          <w:sz w:val="24"/>
          <w:szCs w:val="24"/>
        </w:rPr>
        <w:t xml:space="preserve"> (The </w:t>
      </w:r>
      <w:r w:rsidR="005D0BAE">
        <w:rPr>
          <w:rFonts w:ascii="Arial" w:hAnsi="Arial" w:cs="Arial"/>
          <w:color w:val="000000"/>
          <w:sz w:val="24"/>
          <w:szCs w:val="24"/>
        </w:rPr>
        <w:t>agenda</w:t>
      </w:r>
      <w:r w:rsidR="003162E4">
        <w:rPr>
          <w:rFonts w:ascii="Arial" w:hAnsi="Arial" w:cs="Arial"/>
          <w:color w:val="000000"/>
          <w:sz w:val="24"/>
          <w:szCs w:val="24"/>
        </w:rPr>
        <w:t xml:space="preserve"> and report packs for this meeting can be viewed on the </w:t>
      </w:r>
      <w:hyperlink r:id="rId15" w:history="1">
        <w:r w:rsidR="003162E4" w:rsidRPr="00511FCC">
          <w:rPr>
            <w:rStyle w:val="Hyperlink"/>
            <w:rFonts w:ascii="Arial" w:hAnsi="Arial" w:cs="Arial"/>
            <w:sz w:val="24"/>
            <w:szCs w:val="24"/>
          </w:rPr>
          <w:t>website</w:t>
        </w:r>
      </w:hyperlink>
      <w:r w:rsidR="003162E4">
        <w:rPr>
          <w:rFonts w:ascii="Arial" w:hAnsi="Arial" w:cs="Arial"/>
          <w:color w:val="000000"/>
          <w:sz w:val="24"/>
          <w:szCs w:val="24"/>
        </w:rPr>
        <w:t>).</w:t>
      </w:r>
    </w:p>
    <w:p w14:paraId="6333B256" w14:textId="77777777" w:rsidR="00CD6743" w:rsidRDefault="00CD6743" w:rsidP="00CD6743">
      <w:pPr>
        <w:spacing w:after="0" w:line="240" w:lineRule="auto"/>
        <w:rPr>
          <w:rFonts w:ascii="Arial" w:hAnsi="Arial" w:cs="Arial"/>
          <w:color w:val="000000"/>
          <w:sz w:val="24"/>
          <w:szCs w:val="24"/>
        </w:rPr>
      </w:pPr>
    </w:p>
    <w:p w14:paraId="453C6D77" w14:textId="5A98671F" w:rsidR="00CD6743" w:rsidRPr="00CD6743" w:rsidRDefault="00483206" w:rsidP="00A37EB4">
      <w:pPr>
        <w:pStyle w:val="ListParagraph"/>
        <w:numPr>
          <w:ilvl w:val="0"/>
          <w:numId w:val="10"/>
        </w:numPr>
        <w:spacing w:after="0" w:line="240" w:lineRule="auto"/>
        <w:rPr>
          <w:rFonts w:ascii="Arial" w:hAnsi="Arial" w:cs="Arial"/>
          <w:color w:val="000000"/>
          <w:sz w:val="24"/>
          <w:szCs w:val="24"/>
        </w:rPr>
      </w:pPr>
      <w:r w:rsidRPr="00483206">
        <w:rPr>
          <w:rFonts w:ascii="Arial" w:hAnsi="Arial" w:cs="Arial"/>
          <w:b/>
          <w:bCs/>
          <w:color w:val="000000"/>
          <w:sz w:val="24"/>
          <w:szCs w:val="24"/>
        </w:rPr>
        <w:t>Thursday 20 January</w:t>
      </w:r>
      <w:r>
        <w:rPr>
          <w:rFonts w:ascii="Arial" w:hAnsi="Arial" w:cs="Arial"/>
          <w:color w:val="000000"/>
          <w:sz w:val="24"/>
          <w:szCs w:val="24"/>
        </w:rPr>
        <w:t xml:space="preserve"> – Taunton Charter Trustees at 6pm in the JMR.</w:t>
      </w:r>
      <w:r w:rsidR="00E140FB">
        <w:rPr>
          <w:rFonts w:ascii="Arial" w:hAnsi="Arial" w:cs="Arial"/>
          <w:color w:val="000000"/>
          <w:sz w:val="24"/>
          <w:szCs w:val="24"/>
        </w:rPr>
        <w:t xml:space="preserve"> (The agenda and report packs for this meeting can be viewed on the </w:t>
      </w:r>
      <w:hyperlink r:id="rId16" w:history="1">
        <w:r w:rsidR="00E140FB" w:rsidRPr="00E140FB">
          <w:rPr>
            <w:rStyle w:val="Hyperlink"/>
            <w:rFonts w:ascii="Arial" w:hAnsi="Arial" w:cs="Arial"/>
            <w:sz w:val="24"/>
            <w:szCs w:val="24"/>
          </w:rPr>
          <w:t>website).</w:t>
        </w:r>
      </w:hyperlink>
    </w:p>
    <w:p w14:paraId="6F658BAA" w14:textId="77777777" w:rsidR="00F6025B" w:rsidRPr="0051374A" w:rsidRDefault="00F6025B" w:rsidP="00F6025B">
      <w:pPr>
        <w:pStyle w:val="ListParagraph"/>
        <w:spacing w:after="0" w:line="240" w:lineRule="auto"/>
        <w:ind w:left="1213"/>
        <w:rPr>
          <w:rFonts w:ascii="Arial" w:hAnsi="Arial" w:cs="Arial"/>
          <w:color w:val="000000"/>
          <w:sz w:val="24"/>
          <w:szCs w:val="24"/>
          <w:highlight w:val="yellow"/>
        </w:rPr>
      </w:pPr>
    </w:p>
    <w:p w14:paraId="39BDF37D" w14:textId="2E13C637" w:rsidR="00D82003" w:rsidRPr="0000443F" w:rsidRDefault="00F70F8D" w:rsidP="00A37EB4">
      <w:pPr>
        <w:pStyle w:val="ListParagraph"/>
        <w:numPr>
          <w:ilvl w:val="0"/>
          <w:numId w:val="10"/>
        </w:numPr>
        <w:spacing w:after="0" w:line="240" w:lineRule="auto"/>
        <w:ind w:left="1213" w:hanging="357"/>
        <w:rPr>
          <w:rFonts w:ascii="Arial" w:hAnsi="Arial" w:cs="Arial"/>
          <w:color w:val="000000"/>
          <w:sz w:val="24"/>
          <w:szCs w:val="24"/>
        </w:rPr>
      </w:pPr>
      <w:r w:rsidRPr="0000443F">
        <w:rPr>
          <w:rFonts w:ascii="Arial" w:hAnsi="Arial" w:cs="Arial"/>
          <w:b/>
          <w:bCs/>
          <w:color w:val="000000"/>
          <w:sz w:val="24"/>
          <w:szCs w:val="24"/>
        </w:rPr>
        <w:t>Monday 24 January</w:t>
      </w:r>
      <w:r w:rsidRPr="0000443F">
        <w:rPr>
          <w:rFonts w:ascii="Arial" w:hAnsi="Arial" w:cs="Arial"/>
          <w:color w:val="000000"/>
          <w:sz w:val="24"/>
          <w:szCs w:val="24"/>
        </w:rPr>
        <w:t xml:space="preserve"> – SWT Tenants Stra</w:t>
      </w:r>
      <w:r w:rsidR="005D6698" w:rsidRPr="0000443F">
        <w:rPr>
          <w:rFonts w:ascii="Arial" w:hAnsi="Arial" w:cs="Arial"/>
          <w:color w:val="000000"/>
          <w:sz w:val="24"/>
          <w:szCs w:val="24"/>
        </w:rPr>
        <w:t>tegic Group at 6pm in the JMR</w:t>
      </w:r>
      <w:r w:rsidR="00724A91" w:rsidRPr="0000443F">
        <w:rPr>
          <w:rFonts w:ascii="Arial" w:hAnsi="Arial" w:cs="Arial"/>
          <w:color w:val="000000"/>
          <w:sz w:val="24"/>
          <w:szCs w:val="24"/>
        </w:rPr>
        <w:t>.</w:t>
      </w:r>
      <w:r w:rsidR="0000443F">
        <w:rPr>
          <w:rFonts w:ascii="Arial" w:hAnsi="Arial" w:cs="Arial"/>
          <w:color w:val="000000"/>
          <w:sz w:val="24"/>
          <w:szCs w:val="24"/>
        </w:rPr>
        <w:t xml:space="preserve"> (The agenda and report packs for this meeting can be vie</w:t>
      </w:r>
      <w:r w:rsidR="00634252">
        <w:rPr>
          <w:rFonts w:ascii="Arial" w:hAnsi="Arial" w:cs="Arial"/>
          <w:color w:val="000000"/>
          <w:sz w:val="24"/>
          <w:szCs w:val="24"/>
        </w:rPr>
        <w:t xml:space="preserve">wed on the </w:t>
      </w:r>
      <w:hyperlink r:id="rId17" w:history="1">
        <w:r w:rsidR="00634252" w:rsidRPr="00634252">
          <w:rPr>
            <w:rStyle w:val="Hyperlink"/>
            <w:rFonts w:ascii="Arial" w:hAnsi="Arial" w:cs="Arial"/>
            <w:sz w:val="24"/>
            <w:szCs w:val="24"/>
          </w:rPr>
          <w:t>website</w:t>
        </w:r>
      </w:hyperlink>
      <w:r w:rsidR="00634252">
        <w:rPr>
          <w:rFonts w:ascii="Arial" w:hAnsi="Arial" w:cs="Arial"/>
          <w:color w:val="000000"/>
          <w:sz w:val="24"/>
          <w:szCs w:val="24"/>
        </w:rPr>
        <w:t>).</w:t>
      </w:r>
    </w:p>
    <w:p w14:paraId="1C7A4935" w14:textId="77777777" w:rsidR="00724A91" w:rsidRPr="0000443F" w:rsidRDefault="00724A91" w:rsidP="00724A91">
      <w:pPr>
        <w:pStyle w:val="ListParagraph"/>
        <w:rPr>
          <w:rFonts w:ascii="Arial" w:hAnsi="Arial" w:cs="Arial"/>
          <w:color w:val="000000"/>
          <w:sz w:val="24"/>
          <w:szCs w:val="24"/>
        </w:rPr>
      </w:pPr>
    </w:p>
    <w:p w14:paraId="1D8BE237" w14:textId="15CCB622" w:rsidR="002533A9" w:rsidRPr="0000443F" w:rsidRDefault="002533A9" w:rsidP="00A37EB4">
      <w:pPr>
        <w:pStyle w:val="ListParagraph"/>
        <w:numPr>
          <w:ilvl w:val="0"/>
          <w:numId w:val="10"/>
        </w:numPr>
        <w:spacing w:after="0" w:line="240" w:lineRule="auto"/>
        <w:ind w:left="1213" w:hanging="357"/>
        <w:rPr>
          <w:rFonts w:ascii="Arial" w:hAnsi="Arial" w:cs="Arial"/>
          <w:color w:val="000000"/>
          <w:sz w:val="24"/>
          <w:szCs w:val="24"/>
        </w:rPr>
      </w:pPr>
      <w:r w:rsidRPr="0000443F">
        <w:rPr>
          <w:rFonts w:ascii="Arial" w:hAnsi="Arial" w:cs="Arial"/>
          <w:b/>
          <w:bCs/>
          <w:color w:val="000000"/>
          <w:sz w:val="24"/>
          <w:szCs w:val="24"/>
        </w:rPr>
        <w:t xml:space="preserve">Wednesday </w:t>
      </w:r>
      <w:r w:rsidR="0091503D" w:rsidRPr="0000443F">
        <w:rPr>
          <w:rFonts w:ascii="Arial" w:hAnsi="Arial" w:cs="Arial"/>
          <w:b/>
          <w:bCs/>
          <w:color w:val="000000"/>
          <w:sz w:val="24"/>
          <w:szCs w:val="24"/>
        </w:rPr>
        <w:t>26 January</w:t>
      </w:r>
      <w:r w:rsidR="0091503D" w:rsidRPr="0000443F">
        <w:rPr>
          <w:rFonts w:ascii="Arial" w:hAnsi="Arial" w:cs="Arial"/>
          <w:color w:val="000000"/>
          <w:sz w:val="24"/>
          <w:szCs w:val="24"/>
        </w:rPr>
        <w:t xml:space="preserve"> – SWT Special Corporate Scrutiny Committee </w:t>
      </w:r>
      <w:r w:rsidR="00C23459" w:rsidRPr="0000443F">
        <w:rPr>
          <w:rFonts w:ascii="Arial" w:hAnsi="Arial" w:cs="Arial"/>
          <w:color w:val="000000"/>
          <w:sz w:val="24"/>
          <w:szCs w:val="24"/>
        </w:rPr>
        <w:t xml:space="preserve">at 6.15pm </w:t>
      </w:r>
      <w:r w:rsidR="0091503D" w:rsidRPr="0000443F">
        <w:rPr>
          <w:rFonts w:ascii="Arial" w:hAnsi="Arial" w:cs="Arial"/>
          <w:color w:val="000000"/>
          <w:sz w:val="24"/>
          <w:szCs w:val="24"/>
        </w:rPr>
        <w:t>in the JMR</w:t>
      </w:r>
      <w:r w:rsidR="00C23459" w:rsidRPr="0000443F">
        <w:rPr>
          <w:rFonts w:ascii="Arial" w:hAnsi="Arial" w:cs="Arial"/>
          <w:color w:val="000000"/>
          <w:sz w:val="24"/>
          <w:szCs w:val="24"/>
        </w:rPr>
        <w:t>,</w:t>
      </w:r>
      <w:r w:rsidR="006675E5" w:rsidRPr="0000443F">
        <w:rPr>
          <w:rFonts w:ascii="Arial" w:hAnsi="Arial" w:cs="Arial"/>
          <w:color w:val="000000"/>
          <w:sz w:val="24"/>
          <w:szCs w:val="24"/>
        </w:rPr>
        <w:t xml:space="preserve"> to consider the General Fund Revenue Budget and Capital Estimates</w:t>
      </w:r>
      <w:r w:rsidR="00C23459" w:rsidRPr="0000443F">
        <w:rPr>
          <w:rFonts w:ascii="Arial" w:hAnsi="Arial" w:cs="Arial"/>
          <w:color w:val="000000"/>
          <w:sz w:val="24"/>
          <w:szCs w:val="24"/>
        </w:rPr>
        <w:t xml:space="preserve"> 2022/23</w:t>
      </w:r>
      <w:r w:rsidR="00A31502" w:rsidRPr="0000443F">
        <w:rPr>
          <w:rFonts w:ascii="Arial" w:hAnsi="Arial" w:cs="Arial"/>
          <w:color w:val="000000"/>
          <w:sz w:val="24"/>
          <w:szCs w:val="24"/>
        </w:rPr>
        <w:t>.</w:t>
      </w:r>
    </w:p>
    <w:p w14:paraId="1A72217D" w14:textId="77777777" w:rsidR="002533A9" w:rsidRPr="0000443F" w:rsidRDefault="002533A9" w:rsidP="002533A9">
      <w:pPr>
        <w:pStyle w:val="ListParagraph"/>
        <w:rPr>
          <w:rFonts w:ascii="Arial" w:hAnsi="Arial" w:cs="Arial"/>
          <w:b/>
          <w:bCs/>
          <w:color w:val="000000"/>
          <w:sz w:val="24"/>
          <w:szCs w:val="24"/>
        </w:rPr>
      </w:pPr>
    </w:p>
    <w:p w14:paraId="2E6CBC23" w14:textId="11524E20" w:rsidR="00724A91" w:rsidRPr="0000443F" w:rsidRDefault="00A77B0B" w:rsidP="00A37EB4">
      <w:pPr>
        <w:pStyle w:val="ListParagraph"/>
        <w:numPr>
          <w:ilvl w:val="0"/>
          <w:numId w:val="10"/>
        </w:numPr>
        <w:spacing w:after="0" w:line="240" w:lineRule="auto"/>
        <w:ind w:left="1213" w:hanging="357"/>
        <w:rPr>
          <w:rFonts w:ascii="Arial" w:hAnsi="Arial" w:cs="Arial"/>
          <w:color w:val="000000"/>
          <w:sz w:val="24"/>
          <w:szCs w:val="24"/>
        </w:rPr>
      </w:pPr>
      <w:r w:rsidRPr="0000443F">
        <w:rPr>
          <w:rFonts w:ascii="Arial" w:hAnsi="Arial" w:cs="Arial"/>
          <w:b/>
          <w:bCs/>
          <w:color w:val="000000"/>
          <w:sz w:val="24"/>
          <w:szCs w:val="24"/>
        </w:rPr>
        <w:t>Thursday 27 January</w:t>
      </w:r>
      <w:r w:rsidRPr="0000443F">
        <w:rPr>
          <w:rFonts w:ascii="Arial" w:hAnsi="Arial" w:cs="Arial"/>
          <w:color w:val="000000"/>
          <w:sz w:val="24"/>
          <w:szCs w:val="24"/>
        </w:rPr>
        <w:t xml:space="preserve"> – SWT Community Scrutiny Committee at 6.15pm in the JMR</w:t>
      </w:r>
      <w:r w:rsidR="00AD12D0" w:rsidRPr="0000443F">
        <w:rPr>
          <w:rFonts w:ascii="Arial" w:hAnsi="Arial" w:cs="Arial"/>
          <w:color w:val="000000"/>
          <w:sz w:val="24"/>
          <w:szCs w:val="24"/>
        </w:rPr>
        <w:t>.</w:t>
      </w:r>
    </w:p>
    <w:p w14:paraId="47C0B10E" w14:textId="77777777" w:rsidR="006167CC" w:rsidRDefault="006167CC" w:rsidP="00DC24E8">
      <w:pPr>
        <w:spacing w:after="0" w:line="240" w:lineRule="auto"/>
        <w:ind w:left="499"/>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8"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9"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792DEEC" w14:textId="77777777" w:rsidR="00E50588" w:rsidRDefault="00E50588" w:rsidP="00E50588">
      <w:pPr>
        <w:pStyle w:val="ListParagraph"/>
        <w:shd w:val="clear" w:color="auto" w:fill="FFFFFF"/>
        <w:spacing w:after="0" w:line="240" w:lineRule="auto"/>
        <w:ind w:left="501"/>
        <w:rPr>
          <w:rFonts w:ascii="Arial" w:hAnsi="Arial" w:cs="Arial"/>
          <w:b/>
          <w:bCs/>
          <w:color w:val="201F1E"/>
          <w:sz w:val="28"/>
          <w:szCs w:val="28"/>
        </w:rPr>
      </w:pPr>
    </w:p>
    <w:p w14:paraId="56A2DD29" w14:textId="59B17EDE" w:rsidR="00034061" w:rsidRDefault="00034061" w:rsidP="00A37EB4">
      <w:pPr>
        <w:pStyle w:val="ListParagraph"/>
        <w:numPr>
          <w:ilvl w:val="0"/>
          <w:numId w:val="11"/>
        </w:numPr>
        <w:shd w:val="clear" w:color="auto" w:fill="FFFFFF"/>
        <w:spacing w:after="0" w:line="240" w:lineRule="auto"/>
        <w:rPr>
          <w:rFonts w:ascii="Arial" w:hAnsi="Arial" w:cs="Arial"/>
          <w:b/>
          <w:bCs/>
          <w:color w:val="201F1E"/>
          <w:sz w:val="28"/>
          <w:szCs w:val="28"/>
        </w:rPr>
      </w:pPr>
      <w:r>
        <w:rPr>
          <w:rFonts w:ascii="Arial" w:hAnsi="Arial" w:cs="Arial"/>
          <w:b/>
          <w:bCs/>
          <w:color w:val="201F1E"/>
          <w:sz w:val="28"/>
          <w:szCs w:val="28"/>
        </w:rPr>
        <w:t>Notice of Vacancy – Alcombe wa</w:t>
      </w:r>
      <w:r w:rsidR="00F21641">
        <w:rPr>
          <w:rFonts w:ascii="Arial" w:hAnsi="Arial" w:cs="Arial"/>
          <w:b/>
          <w:bCs/>
          <w:color w:val="201F1E"/>
          <w:sz w:val="28"/>
          <w:szCs w:val="28"/>
        </w:rPr>
        <w:t>rd</w:t>
      </w:r>
    </w:p>
    <w:p w14:paraId="48B1F06B" w14:textId="317521E8" w:rsidR="000538B7" w:rsidRPr="000538B7" w:rsidRDefault="0040614B" w:rsidP="00236470">
      <w:pPr>
        <w:pStyle w:val="ListParagraph"/>
        <w:shd w:val="clear" w:color="auto" w:fill="FFFFFF"/>
        <w:spacing w:after="0" w:line="240" w:lineRule="auto"/>
        <w:ind w:left="499"/>
        <w:rPr>
          <w:rFonts w:ascii="Arial" w:hAnsi="Arial" w:cs="Arial"/>
          <w:color w:val="212529"/>
          <w:sz w:val="24"/>
          <w:szCs w:val="24"/>
          <w:shd w:val="clear" w:color="auto" w:fill="FFFFFF"/>
        </w:rPr>
      </w:pPr>
      <w:r w:rsidRPr="000538B7">
        <w:rPr>
          <w:rFonts w:ascii="Arial" w:hAnsi="Arial" w:cs="Arial"/>
          <w:color w:val="212529"/>
          <w:sz w:val="24"/>
          <w:szCs w:val="24"/>
          <w:shd w:val="clear" w:color="auto" w:fill="FFFFFF"/>
        </w:rPr>
        <w:t xml:space="preserve">A notice of vacancy has been published for the Alcombe ward at </w:t>
      </w:r>
      <w:r w:rsidRPr="001A5366">
        <w:rPr>
          <w:rFonts w:ascii="Arial" w:hAnsi="Arial" w:cs="Arial"/>
          <w:color w:val="212529"/>
          <w:sz w:val="24"/>
          <w:szCs w:val="24"/>
          <w:shd w:val="clear" w:color="auto" w:fill="FFFFFF"/>
        </w:rPr>
        <w:t>SWT.</w:t>
      </w:r>
      <w:r w:rsidR="001A5366" w:rsidRPr="001A5366">
        <w:rPr>
          <w:rFonts w:ascii="Arial" w:hAnsi="Arial" w:cs="Arial"/>
          <w:color w:val="212529"/>
          <w:sz w:val="24"/>
          <w:szCs w:val="24"/>
          <w:shd w:val="clear" w:color="auto" w:fill="FFFFFF"/>
        </w:rPr>
        <w:t xml:space="preserve"> </w:t>
      </w:r>
      <w:r w:rsidR="000538B7" w:rsidRPr="001A5366">
        <w:rPr>
          <w:rFonts w:ascii="Arial" w:eastAsia="Times New Roman" w:hAnsi="Arial" w:cs="Arial"/>
          <w:color w:val="212529"/>
          <w:sz w:val="24"/>
          <w:szCs w:val="24"/>
          <w:lang w:eastAsia="en-GB"/>
        </w:rPr>
        <w:t>An</w:t>
      </w:r>
      <w:r w:rsidR="000538B7" w:rsidRPr="000538B7">
        <w:rPr>
          <w:rFonts w:ascii="Arial" w:eastAsia="Times New Roman" w:hAnsi="Arial" w:cs="Arial"/>
          <w:color w:val="212529"/>
          <w:sz w:val="24"/>
          <w:szCs w:val="24"/>
          <w:lang w:eastAsia="en-GB"/>
        </w:rPr>
        <w:t xml:space="preserve"> election to fill the seat will be held if the Returning Officer receives a request in writing from two electors from within the district.</w:t>
      </w:r>
    </w:p>
    <w:p w14:paraId="12E0443F" w14:textId="77777777" w:rsidR="00B72549" w:rsidRDefault="00B72549" w:rsidP="003E46E7">
      <w:pPr>
        <w:shd w:val="clear" w:color="auto" w:fill="FFFFFF"/>
        <w:spacing w:after="0" w:line="240" w:lineRule="auto"/>
        <w:rPr>
          <w:rFonts w:ascii="Arial" w:eastAsia="Times New Roman" w:hAnsi="Arial" w:cs="Arial"/>
          <w:color w:val="212529"/>
          <w:sz w:val="24"/>
          <w:szCs w:val="24"/>
          <w:lang w:eastAsia="en-GB"/>
        </w:rPr>
      </w:pPr>
    </w:p>
    <w:p w14:paraId="5E50DC3A" w14:textId="4DE138E1" w:rsidR="00B72549" w:rsidRDefault="00B72549" w:rsidP="000538B7">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If the </w:t>
      </w:r>
      <w:r w:rsidR="003E46E7">
        <w:rPr>
          <w:rFonts w:ascii="Arial" w:eastAsia="Times New Roman" w:hAnsi="Arial" w:cs="Arial"/>
          <w:color w:val="212529"/>
          <w:sz w:val="24"/>
          <w:szCs w:val="24"/>
          <w:lang w:eastAsia="en-GB"/>
        </w:rPr>
        <w:t>election is contested</w:t>
      </w:r>
      <w:r w:rsidR="007C7110">
        <w:rPr>
          <w:rFonts w:ascii="Arial" w:eastAsia="Times New Roman" w:hAnsi="Arial" w:cs="Arial"/>
          <w:color w:val="212529"/>
          <w:sz w:val="24"/>
          <w:szCs w:val="24"/>
          <w:lang w:eastAsia="en-GB"/>
        </w:rPr>
        <w:t xml:space="preserve"> the poll will take place on </w:t>
      </w:r>
      <w:r w:rsidR="007C7110" w:rsidRPr="001A5366">
        <w:rPr>
          <w:rFonts w:ascii="Arial" w:eastAsia="Times New Roman" w:hAnsi="Arial" w:cs="Arial"/>
          <w:b/>
          <w:bCs/>
          <w:color w:val="212529"/>
          <w:sz w:val="24"/>
          <w:szCs w:val="24"/>
          <w:lang w:eastAsia="en-GB"/>
        </w:rPr>
        <w:t>Thursday 10 February 2022.</w:t>
      </w:r>
    </w:p>
    <w:p w14:paraId="347A81FD" w14:textId="77777777" w:rsidR="001555BC" w:rsidRDefault="001555BC" w:rsidP="000538B7">
      <w:pPr>
        <w:shd w:val="clear" w:color="auto" w:fill="FFFFFF"/>
        <w:spacing w:after="0" w:line="240" w:lineRule="auto"/>
        <w:ind w:left="499"/>
        <w:rPr>
          <w:rFonts w:ascii="Arial" w:eastAsia="Times New Roman" w:hAnsi="Arial" w:cs="Arial"/>
          <w:color w:val="212529"/>
          <w:sz w:val="24"/>
          <w:szCs w:val="24"/>
          <w:lang w:eastAsia="en-GB"/>
        </w:rPr>
      </w:pPr>
    </w:p>
    <w:p w14:paraId="6940BFB2" w14:textId="1BFB1E5D" w:rsidR="001555BC" w:rsidRDefault="001555BC" w:rsidP="000538B7">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Please </w:t>
      </w:r>
      <w:hyperlink r:id="rId20" w:history="1">
        <w:r w:rsidRPr="00690D82">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view the </w:t>
      </w:r>
      <w:r w:rsidR="00D762EF">
        <w:rPr>
          <w:rFonts w:ascii="Arial" w:eastAsia="Times New Roman" w:hAnsi="Arial" w:cs="Arial"/>
          <w:color w:val="212529"/>
          <w:sz w:val="24"/>
          <w:szCs w:val="24"/>
          <w:lang w:eastAsia="en-GB"/>
        </w:rPr>
        <w:t>e</w:t>
      </w:r>
      <w:r w:rsidR="00690D82">
        <w:rPr>
          <w:rFonts w:ascii="Arial" w:eastAsia="Times New Roman" w:hAnsi="Arial" w:cs="Arial"/>
          <w:color w:val="212529"/>
          <w:sz w:val="24"/>
          <w:szCs w:val="24"/>
          <w:lang w:eastAsia="en-GB"/>
        </w:rPr>
        <w:t>lection notices.</w:t>
      </w:r>
    </w:p>
    <w:p w14:paraId="1E33FB56" w14:textId="77777777" w:rsidR="0040614B" w:rsidRPr="007C7110" w:rsidRDefault="0040614B" w:rsidP="007C7110">
      <w:pPr>
        <w:shd w:val="clear" w:color="auto" w:fill="FFFFFF"/>
        <w:spacing w:after="0" w:line="240" w:lineRule="auto"/>
        <w:rPr>
          <w:rFonts w:ascii="Arial" w:hAnsi="Arial" w:cs="Arial"/>
          <w:color w:val="201F1E"/>
          <w:sz w:val="24"/>
          <w:szCs w:val="24"/>
        </w:rPr>
      </w:pPr>
    </w:p>
    <w:p w14:paraId="0DF2490A" w14:textId="77777777" w:rsidR="005F6AD2" w:rsidRDefault="00AE29D1" w:rsidP="00A37EB4">
      <w:pPr>
        <w:pStyle w:val="ListParagraph"/>
        <w:numPr>
          <w:ilvl w:val="0"/>
          <w:numId w:val="11"/>
        </w:numPr>
        <w:shd w:val="clear" w:color="auto" w:fill="FFFFFF"/>
        <w:spacing w:after="0" w:line="240" w:lineRule="auto"/>
        <w:rPr>
          <w:rFonts w:ascii="Arial" w:hAnsi="Arial" w:cs="Arial"/>
          <w:b/>
          <w:bCs/>
          <w:color w:val="201F1E"/>
          <w:sz w:val="28"/>
          <w:szCs w:val="28"/>
        </w:rPr>
      </w:pPr>
      <w:r>
        <w:rPr>
          <w:rFonts w:ascii="Arial" w:hAnsi="Arial" w:cs="Arial"/>
          <w:b/>
          <w:bCs/>
          <w:color w:val="201F1E"/>
          <w:sz w:val="28"/>
          <w:szCs w:val="28"/>
        </w:rPr>
        <w:t>SWT grant scheme for hospitality businesses</w:t>
      </w:r>
    </w:p>
    <w:p w14:paraId="04A119D9" w14:textId="41FFD099" w:rsidR="00AD35CE" w:rsidRPr="005F6AD2" w:rsidRDefault="001F2D79" w:rsidP="005F6AD2">
      <w:pPr>
        <w:pStyle w:val="ListParagraph"/>
        <w:shd w:val="clear" w:color="auto" w:fill="FFFFFF"/>
        <w:spacing w:after="0" w:line="240" w:lineRule="auto"/>
        <w:ind w:left="501"/>
        <w:rPr>
          <w:rFonts w:ascii="Arial" w:hAnsi="Arial" w:cs="Arial"/>
          <w:b/>
          <w:bCs/>
          <w:color w:val="201F1E"/>
          <w:sz w:val="28"/>
          <w:szCs w:val="28"/>
        </w:rPr>
      </w:pPr>
      <w:r w:rsidRPr="005F6AD2">
        <w:rPr>
          <w:rFonts w:ascii="Arial" w:hAnsi="Arial" w:cs="Arial"/>
          <w:color w:val="212529"/>
          <w:sz w:val="24"/>
          <w:szCs w:val="24"/>
          <w:shd w:val="clear" w:color="auto" w:fill="FFFFFF"/>
        </w:rPr>
        <w:t>The Government announced on 21 December 2021 that additional support will be made available for leisure and hospitality businesses, that are within the business rates system, and who have been impacted by the Omicron variant.</w:t>
      </w:r>
    </w:p>
    <w:p w14:paraId="20DBCC79" w14:textId="77777777" w:rsidR="00ED1EDA" w:rsidRDefault="00ED1EDA" w:rsidP="00186208">
      <w:pPr>
        <w:shd w:val="clear" w:color="auto" w:fill="FFFFFF"/>
        <w:spacing w:after="0" w:line="240" w:lineRule="auto"/>
        <w:ind w:left="499"/>
        <w:rPr>
          <w:rFonts w:ascii="Arial" w:eastAsia="Times New Roman" w:hAnsi="Arial" w:cs="Arial"/>
          <w:color w:val="212529"/>
          <w:sz w:val="24"/>
          <w:szCs w:val="24"/>
          <w:lang w:eastAsia="en-GB"/>
        </w:rPr>
      </w:pPr>
    </w:p>
    <w:p w14:paraId="6F5B3411" w14:textId="7A18B4C4" w:rsidR="00ED1EDA" w:rsidRPr="00186208" w:rsidRDefault="00ED1EDA" w:rsidP="00186208">
      <w:pPr>
        <w:shd w:val="clear" w:color="auto" w:fill="FFFFFF"/>
        <w:spacing w:after="0" w:line="240" w:lineRule="auto"/>
        <w:ind w:left="499"/>
        <w:rPr>
          <w:rFonts w:ascii="Arial" w:eastAsia="Times New Roman" w:hAnsi="Arial" w:cs="Arial"/>
          <w:b/>
          <w:bCs/>
          <w:color w:val="212529"/>
          <w:sz w:val="24"/>
          <w:szCs w:val="24"/>
          <w:lang w:eastAsia="en-GB"/>
        </w:rPr>
      </w:pPr>
      <w:r w:rsidRPr="00ED1EDA">
        <w:rPr>
          <w:rFonts w:ascii="Arial" w:eastAsia="Times New Roman" w:hAnsi="Arial" w:cs="Arial"/>
          <w:color w:val="212529"/>
          <w:sz w:val="24"/>
          <w:szCs w:val="24"/>
          <w:lang w:eastAsia="en-GB"/>
        </w:rPr>
        <w:t xml:space="preserve">Businesses with a business rates account which derive </w:t>
      </w:r>
      <w:proofErr w:type="gramStart"/>
      <w:r w:rsidRPr="00ED1EDA">
        <w:rPr>
          <w:rFonts w:ascii="Arial" w:eastAsia="Times New Roman" w:hAnsi="Arial" w:cs="Arial"/>
          <w:color w:val="212529"/>
          <w:sz w:val="24"/>
          <w:szCs w:val="24"/>
          <w:lang w:eastAsia="en-GB"/>
        </w:rPr>
        <w:t>the majority of</w:t>
      </w:r>
      <w:proofErr w:type="gramEnd"/>
      <w:r w:rsidRPr="00ED1EDA">
        <w:rPr>
          <w:rFonts w:ascii="Arial" w:eastAsia="Times New Roman" w:hAnsi="Arial" w:cs="Arial"/>
          <w:color w:val="212529"/>
          <w:sz w:val="24"/>
          <w:szCs w:val="24"/>
          <w:lang w:eastAsia="en-GB"/>
        </w:rPr>
        <w:t xml:space="preserve"> their income from serving food and/or drink in-house may apply to the scheme. The scheme is open and the expected closing date for applications is mid-day on </w:t>
      </w:r>
      <w:r w:rsidRPr="00186208">
        <w:rPr>
          <w:rFonts w:ascii="Arial" w:eastAsia="Times New Roman" w:hAnsi="Arial" w:cs="Arial"/>
          <w:b/>
          <w:bCs/>
          <w:color w:val="212529"/>
          <w:sz w:val="24"/>
          <w:szCs w:val="24"/>
          <w:lang w:eastAsia="en-GB"/>
        </w:rPr>
        <w:t>20 January.</w:t>
      </w:r>
    </w:p>
    <w:p w14:paraId="168BD938" w14:textId="77777777" w:rsidR="00AE29D1" w:rsidRPr="00ED1EDA" w:rsidRDefault="00AE29D1" w:rsidP="00186208">
      <w:pPr>
        <w:pStyle w:val="ListParagraph"/>
        <w:shd w:val="clear" w:color="auto" w:fill="FFFFFF"/>
        <w:spacing w:after="0" w:line="240" w:lineRule="auto"/>
        <w:ind w:left="499"/>
        <w:rPr>
          <w:rFonts w:ascii="Arial" w:hAnsi="Arial" w:cs="Arial"/>
          <w:color w:val="201F1E"/>
          <w:sz w:val="24"/>
          <w:szCs w:val="24"/>
        </w:rPr>
      </w:pPr>
    </w:p>
    <w:p w14:paraId="0E190673" w14:textId="079FF3F4" w:rsidR="00AE29D1" w:rsidRDefault="00AE29D1" w:rsidP="00186208">
      <w:pPr>
        <w:pStyle w:val="ListParagraph"/>
        <w:shd w:val="clear" w:color="auto" w:fill="FFFFFF"/>
        <w:spacing w:after="0" w:line="240" w:lineRule="auto"/>
        <w:ind w:left="499"/>
        <w:rPr>
          <w:rFonts w:ascii="Arial" w:hAnsi="Arial" w:cs="Arial"/>
          <w:color w:val="212529"/>
          <w:sz w:val="24"/>
          <w:szCs w:val="24"/>
          <w:shd w:val="clear" w:color="auto" w:fill="FFFFFF"/>
        </w:rPr>
      </w:pPr>
      <w:r w:rsidRPr="000D38AC">
        <w:rPr>
          <w:rFonts w:ascii="Arial" w:hAnsi="Arial" w:cs="Arial"/>
          <w:color w:val="212529"/>
          <w:sz w:val="24"/>
          <w:szCs w:val="24"/>
          <w:shd w:val="clear" w:color="auto" w:fill="FFFFFF"/>
        </w:rPr>
        <w:t>Full details of the scheme are available on the Council’s </w:t>
      </w:r>
      <w:hyperlink r:id="rId21" w:tooltip="grants" w:history="1">
        <w:r w:rsidRPr="00151A64">
          <w:rPr>
            <w:rFonts w:ascii="Arial" w:hAnsi="Arial" w:cs="Arial"/>
            <w:color w:val="0000FF"/>
            <w:sz w:val="24"/>
            <w:szCs w:val="24"/>
            <w:u w:val="single"/>
            <w:shd w:val="clear" w:color="auto" w:fill="FFFFFF"/>
          </w:rPr>
          <w:t>website</w:t>
        </w:r>
      </w:hyperlink>
      <w:r w:rsidRPr="000D38AC">
        <w:rPr>
          <w:rFonts w:ascii="Arial" w:hAnsi="Arial" w:cs="Arial"/>
          <w:color w:val="212529"/>
          <w:sz w:val="24"/>
          <w:szCs w:val="24"/>
          <w:shd w:val="clear" w:color="auto" w:fill="FFFFFF"/>
        </w:rPr>
        <w:t>.</w:t>
      </w:r>
    </w:p>
    <w:p w14:paraId="24453CE9" w14:textId="77777777" w:rsidR="009E3E4F" w:rsidRPr="00AF5255" w:rsidRDefault="009E3E4F" w:rsidP="00186208">
      <w:pPr>
        <w:spacing w:after="0" w:line="240" w:lineRule="auto"/>
        <w:ind w:left="499"/>
        <w:rPr>
          <w:rFonts w:ascii="Arial" w:hAnsi="Arial" w:cs="Arial"/>
          <w:b/>
          <w:bCs/>
          <w:color w:val="000000" w:themeColor="text1"/>
          <w:sz w:val="28"/>
          <w:szCs w:val="28"/>
        </w:rPr>
      </w:pPr>
    </w:p>
    <w:p w14:paraId="37073E53" w14:textId="6095F006" w:rsidR="005212D5" w:rsidRPr="005212D5" w:rsidRDefault="005212D5" w:rsidP="00926610">
      <w:pPr>
        <w:pStyle w:val="ListParagraph"/>
        <w:numPr>
          <w:ilvl w:val="0"/>
          <w:numId w:val="3"/>
        </w:numPr>
        <w:spacing w:after="0" w:line="240" w:lineRule="auto"/>
        <w:ind w:left="499" w:hanging="357"/>
        <w:rPr>
          <w:rFonts w:ascii="Arial" w:hAnsi="Arial" w:cs="Arial"/>
          <w:b/>
          <w:bCs/>
          <w:sz w:val="28"/>
          <w:szCs w:val="28"/>
        </w:rPr>
      </w:pPr>
      <w:r w:rsidRPr="005212D5">
        <w:rPr>
          <w:rFonts w:ascii="Arial" w:hAnsi="Arial" w:cs="Arial"/>
          <w:b/>
          <w:bCs/>
          <w:sz w:val="28"/>
          <w:szCs w:val="28"/>
        </w:rPr>
        <w:t>Council-funded loans help homeowners towards net zero</w:t>
      </w:r>
    </w:p>
    <w:p w14:paraId="060A7816" w14:textId="77777777" w:rsidR="00293723" w:rsidRPr="0044487B" w:rsidRDefault="00293723" w:rsidP="0044487B">
      <w:pPr>
        <w:shd w:val="clear" w:color="auto" w:fill="FFFFFF"/>
        <w:spacing w:after="100" w:afterAutospacing="1" w:line="240" w:lineRule="auto"/>
        <w:ind w:left="499"/>
        <w:rPr>
          <w:rFonts w:ascii="Arial" w:eastAsia="Times New Roman" w:hAnsi="Arial" w:cs="Arial"/>
          <w:color w:val="212529"/>
          <w:sz w:val="24"/>
          <w:szCs w:val="24"/>
          <w:lang w:eastAsia="en-GB"/>
        </w:rPr>
      </w:pPr>
      <w:r w:rsidRPr="0044487B">
        <w:rPr>
          <w:rFonts w:ascii="Arial" w:eastAsia="Times New Roman" w:hAnsi="Arial" w:cs="Arial"/>
          <w:color w:val="212529"/>
          <w:sz w:val="24"/>
          <w:szCs w:val="24"/>
          <w:lang w:eastAsia="en-GB"/>
        </w:rPr>
        <w:t>With the current climate emergency, homeowners may be wondering what they can do to support a reduction in carbon emissions. The rising costs of energy also means many are wondering how to cut their utility bills.</w:t>
      </w:r>
    </w:p>
    <w:p w14:paraId="5AAD942B" w14:textId="77777777" w:rsidR="00293723" w:rsidRPr="0044487B" w:rsidRDefault="00293723" w:rsidP="0044487B">
      <w:pPr>
        <w:shd w:val="clear" w:color="auto" w:fill="FFFFFF"/>
        <w:spacing w:after="100" w:afterAutospacing="1" w:line="240" w:lineRule="auto"/>
        <w:ind w:left="499"/>
        <w:rPr>
          <w:rFonts w:ascii="Arial" w:eastAsia="Times New Roman" w:hAnsi="Arial" w:cs="Arial"/>
          <w:color w:val="212529"/>
          <w:sz w:val="24"/>
          <w:szCs w:val="24"/>
          <w:lang w:eastAsia="en-GB"/>
        </w:rPr>
      </w:pPr>
      <w:r w:rsidRPr="0044487B">
        <w:rPr>
          <w:rFonts w:ascii="Arial" w:eastAsia="Times New Roman" w:hAnsi="Arial" w:cs="Arial"/>
          <w:color w:val="212529"/>
          <w:sz w:val="24"/>
          <w:szCs w:val="24"/>
          <w:lang w:eastAsia="en-GB"/>
        </w:rPr>
        <w:t>Many homes in the UK struggle to retain heat because of their age and poor energy efficiency, as well as how they are heated. Whether looking to invest in renewable technologies such as solar or heat pumps, or to install energy-saving measures, homeowners may be eligible for an energy efficiency loan to help fund the upfront cost.</w:t>
      </w:r>
    </w:p>
    <w:p w14:paraId="501A2DF5" w14:textId="4AE096F1" w:rsidR="00293723" w:rsidRDefault="00293723" w:rsidP="0044487B">
      <w:pPr>
        <w:shd w:val="clear" w:color="auto" w:fill="FFFFFF"/>
        <w:spacing w:after="100" w:afterAutospacing="1" w:line="240" w:lineRule="auto"/>
        <w:ind w:left="499"/>
        <w:rPr>
          <w:rFonts w:ascii="Arial" w:eastAsia="Times New Roman" w:hAnsi="Arial" w:cs="Arial"/>
          <w:color w:val="212529"/>
          <w:sz w:val="24"/>
          <w:szCs w:val="24"/>
          <w:lang w:eastAsia="en-GB"/>
        </w:rPr>
      </w:pPr>
      <w:r w:rsidRPr="0044487B">
        <w:rPr>
          <w:rFonts w:ascii="Arial" w:eastAsia="Times New Roman" w:hAnsi="Arial" w:cs="Arial"/>
          <w:color w:val="212529"/>
          <w:sz w:val="24"/>
          <w:szCs w:val="24"/>
          <w:lang w:eastAsia="en-GB"/>
        </w:rPr>
        <w:t xml:space="preserve">Working in partnership with Social Enterprise lender, </w:t>
      </w:r>
      <w:hyperlink r:id="rId22" w:history="1">
        <w:proofErr w:type="spellStart"/>
        <w:r w:rsidRPr="00D460F8">
          <w:rPr>
            <w:rStyle w:val="Hyperlink"/>
            <w:rFonts w:ascii="Arial" w:eastAsia="Times New Roman" w:hAnsi="Arial" w:cs="Arial"/>
            <w:sz w:val="24"/>
            <w:szCs w:val="24"/>
            <w:lang w:eastAsia="en-GB"/>
          </w:rPr>
          <w:t>Lendology</w:t>
        </w:r>
        <w:proofErr w:type="spellEnd"/>
      </w:hyperlink>
      <w:r w:rsidRPr="0044487B">
        <w:rPr>
          <w:rFonts w:ascii="Arial" w:eastAsia="Times New Roman" w:hAnsi="Arial" w:cs="Arial"/>
          <w:color w:val="212529"/>
          <w:sz w:val="24"/>
          <w:szCs w:val="24"/>
          <w:lang w:eastAsia="en-GB"/>
        </w:rPr>
        <w:t>, SWT provides accessible finance in the form of low interest loans to homeowners wishing to increase their energy efficiency.</w:t>
      </w:r>
    </w:p>
    <w:p w14:paraId="164F899F" w14:textId="7BCEA48B" w:rsidR="005212D5" w:rsidRPr="007E3BA0" w:rsidRDefault="007E3BA0" w:rsidP="007E3BA0">
      <w:pPr>
        <w:shd w:val="clear" w:color="auto" w:fill="FFFFFF"/>
        <w:spacing w:after="100" w:afterAutospacing="1"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3" w:history="1">
        <w:r w:rsidRPr="00D460F8">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33FC2E9B" w14:textId="2B0D4470" w:rsidR="00C46E7A" w:rsidRPr="00C703B2" w:rsidRDefault="00C703B2" w:rsidP="00926610">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SWT partnership keeping construction sites safe</w:t>
      </w:r>
    </w:p>
    <w:p w14:paraId="0D67AB1F" w14:textId="4C106CBC" w:rsidR="00CA4C68" w:rsidRPr="00CA4C68" w:rsidRDefault="00CA4C68" w:rsidP="00CA4C68">
      <w:pPr>
        <w:shd w:val="clear" w:color="auto" w:fill="FFFFFF"/>
        <w:spacing w:after="0" w:line="240" w:lineRule="auto"/>
        <w:ind w:left="499"/>
        <w:rPr>
          <w:rFonts w:ascii="Arial" w:eastAsia="Times New Roman" w:hAnsi="Arial" w:cs="Arial"/>
          <w:color w:val="212529"/>
          <w:sz w:val="24"/>
          <w:szCs w:val="24"/>
          <w:lang w:eastAsia="en-GB"/>
        </w:rPr>
      </w:pPr>
      <w:r w:rsidRPr="00CA4C68">
        <w:rPr>
          <w:rFonts w:ascii="Arial" w:eastAsia="Times New Roman" w:hAnsi="Arial" w:cs="Arial"/>
          <w:color w:val="212529"/>
          <w:sz w:val="24"/>
          <w:szCs w:val="24"/>
          <w:lang w:eastAsia="en-GB"/>
        </w:rPr>
        <w:t>SWT and construction contractor ENGIE are delivering Health and Safety talks at local primary schools</w:t>
      </w:r>
      <w:r>
        <w:rPr>
          <w:rFonts w:ascii="Arial" w:eastAsia="Times New Roman" w:hAnsi="Arial" w:cs="Arial"/>
          <w:color w:val="212529"/>
          <w:sz w:val="24"/>
          <w:szCs w:val="24"/>
          <w:lang w:eastAsia="en-GB"/>
        </w:rPr>
        <w:t xml:space="preserve"> in Taunton</w:t>
      </w:r>
      <w:r w:rsidRPr="00CA4C68">
        <w:rPr>
          <w:rFonts w:ascii="Arial" w:eastAsia="Times New Roman" w:hAnsi="Arial" w:cs="Arial"/>
          <w:color w:val="212529"/>
          <w:sz w:val="24"/>
          <w:szCs w:val="24"/>
          <w:lang w:eastAsia="en-GB"/>
        </w:rPr>
        <w:t xml:space="preserve"> to discuss the dangers on building sites.</w:t>
      </w:r>
    </w:p>
    <w:p w14:paraId="75BDE899" w14:textId="77777777" w:rsidR="00CA4C68" w:rsidRDefault="00CA4C68" w:rsidP="00CA4C68">
      <w:pPr>
        <w:shd w:val="clear" w:color="auto" w:fill="FFFFFF"/>
        <w:spacing w:after="0" w:line="240" w:lineRule="auto"/>
        <w:ind w:left="499"/>
        <w:rPr>
          <w:rFonts w:ascii="Arial" w:eastAsia="Times New Roman" w:hAnsi="Arial" w:cs="Arial"/>
          <w:color w:val="212529"/>
          <w:sz w:val="24"/>
          <w:szCs w:val="24"/>
          <w:lang w:eastAsia="en-GB"/>
        </w:rPr>
      </w:pPr>
    </w:p>
    <w:p w14:paraId="5D1C6DC6" w14:textId="6EB51FB5" w:rsidR="00CA4C68" w:rsidRPr="00CA4C68" w:rsidRDefault="00CA4C68" w:rsidP="00CA4C68">
      <w:pPr>
        <w:shd w:val="clear" w:color="auto" w:fill="FFFFFF"/>
        <w:spacing w:after="0" w:line="240" w:lineRule="auto"/>
        <w:ind w:left="499"/>
        <w:rPr>
          <w:rFonts w:ascii="Arial" w:eastAsia="Times New Roman" w:hAnsi="Arial" w:cs="Arial"/>
          <w:color w:val="212529"/>
          <w:sz w:val="24"/>
          <w:szCs w:val="24"/>
          <w:lang w:eastAsia="en-GB"/>
        </w:rPr>
      </w:pPr>
      <w:r w:rsidRPr="00CA4C68">
        <w:rPr>
          <w:rFonts w:ascii="Arial" w:eastAsia="Times New Roman" w:hAnsi="Arial" w:cs="Arial"/>
          <w:color w:val="212529"/>
          <w:sz w:val="24"/>
          <w:szCs w:val="24"/>
          <w:lang w:eastAsia="en-GB"/>
        </w:rPr>
        <w:t xml:space="preserve">Many children are injured, and several die each year </w:t>
      </w:r>
      <w:r w:rsidR="00DB6C94" w:rsidRPr="00CA4C68">
        <w:rPr>
          <w:rFonts w:ascii="Arial" w:eastAsia="Times New Roman" w:hAnsi="Arial" w:cs="Arial"/>
          <w:color w:val="212529"/>
          <w:sz w:val="24"/>
          <w:szCs w:val="24"/>
          <w:lang w:eastAsia="en-GB"/>
        </w:rPr>
        <w:t>because of</w:t>
      </w:r>
      <w:r w:rsidRPr="00CA4C68">
        <w:rPr>
          <w:rFonts w:ascii="Arial" w:eastAsia="Times New Roman" w:hAnsi="Arial" w:cs="Arial"/>
          <w:color w:val="212529"/>
          <w:sz w:val="24"/>
          <w:szCs w:val="24"/>
          <w:lang w:eastAsia="en-GB"/>
        </w:rPr>
        <w:t xml:space="preserve"> accidents on building sites.</w:t>
      </w:r>
    </w:p>
    <w:p w14:paraId="7E24AE60" w14:textId="77777777" w:rsidR="00CA4C68" w:rsidRDefault="00CA4C68" w:rsidP="00CA4C68">
      <w:pPr>
        <w:shd w:val="clear" w:color="auto" w:fill="FFFFFF"/>
        <w:spacing w:after="0" w:line="240" w:lineRule="auto"/>
        <w:ind w:left="499"/>
        <w:rPr>
          <w:rFonts w:ascii="Arial" w:eastAsia="Times New Roman" w:hAnsi="Arial" w:cs="Arial"/>
          <w:color w:val="212529"/>
          <w:sz w:val="24"/>
          <w:szCs w:val="24"/>
          <w:lang w:eastAsia="en-GB"/>
        </w:rPr>
      </w:pPr>
    </w:p>
    <w:p w14:paraId="26AC1E31" w14:textId="2D284D27" w:rsidR="00CA4C68" w:rsidRPr="00CA4C68" w:rsidRDefault="00CA4C68" w:rsidP="00CA4C68">
      <w:pPr>
        <w:shd w:val="clear" w:color="auto" w:fill="FFFFFF"/>
        <w:spacing w:after="0" w:line="240" w:lineRule="auto"/>
        <w:ind w:left="499"/>
        <w:rPr>
          <w:rFonts w:ascii="Arial" w:eastAsia="Times New Roman" w:hAnsi="Arial" w:cs="Arial"/>
          <w:color w:val="212529"/>
          <w:sz w:val="24"/>
          <w:szCs w:val="24"/>
          <w:lang w:eastAsia="en-GB"/>
        </w:rPr>
      </w:pPr>
      <w:r w:rsidRPr="00CA4C68">
        <w:rPr>
          <w:rFonts w:ascii="Arial" w:eastAsia="Times New Roman" w:hAnsi="Arial" w:cs="Arial"/>
          <w:color w:val="212529"/>
          <w:sz w:val="24"/>
          <w:szCs w:val="24"/>
          <w:lang w:eastAsia="en-GB"/>
        </w:rPr>
        <w:t>The Safe Play at all Times (SPLAAT) talks allow children to think about safer places to play than a building site as well as raising awareness of the dangers on construction sites amongst teachers, pupils and the wider community.</w:t>
      </w:r>
    </w:p>
    <w:p w14:paraId="3D964F75" w14:textId="77777777" w:rsidR="00726641" w:rsidRDefault="00726641" w:rsidP="00CA4C68">
      <w:pPr>
        <w:shd w:val="clear" w:color="auto" w:fill="FFFFFF"/>
        <w:spacing w:after="0" w:line="240" w:lineRule="auto"/>
        <w:ind w:left="499"/>
        <w:rPr>
          <w:rFonts w:ascii="Arial" w:eastAsia="Times New Roman" w:hAnsi="Arial" w:cs="Arial"/>
          <w:color w:val="212529"/>
          <w:sz w:val="24"/>
          <w:szCs w:val="24"/>
          <w:lang w:eastAsia="en-GB"/>
        </w:rPr>
      </w:pPr>
    </w:p>
    <w:p w14:paraId="340EF639" w14:textId="1C59D6E8" w:rsidR="00CA4C68" w:rsidRDefault="00CA4C68" w:rsidP="00CA4C68">
      <w:pPr>
        <w:shd w:val="clear" w:color="auto" w:fill="FFFFFF"/>
        <w:spacing w:after="0" w:line="240" w:lineRule="auto"/>
        <w:ind w:left="499"/>
        <w:rPr>
          <w:rFonts w:ascii="Arial" w:eastAsia="Times New Roman" w:hAnsi="Arial" w:cs="Arial"/>
          <w:color w:val="212529"/>
          <w:sz w:val="24"/>
          <w:szCs w:val="24"/>
          <w:lang w:eastAsia="en-GB"/>
        </w:rPr>
      </w:pPr>
      <w:r w:rsidRPr="00CA4C68">
        <w:rPr>
          <w:rFonts w:ascii="Arial" w:eastAsia="Times New Roman" w:hAnsi="Arial" w:cs="Arial"/>
          <w:color w:val="212529"/>
          <w:sz w:val="24"/>
          <w:szCs w:val="24"/>
          <w:lang w:eastAsia="en-GB"/>
        </w:rPr>
        <w:t xml:space="preserve">They are being delivered in partnership with ENGIE who are currently on site at the North Taunton </w:t>
      </w:r>
      <w:proofErr w:type="spellStart"/>
      <w:r w:rsidRPr="00CA4C68">
        <w:rPr>
          <w:rFonts w:ascii="Arial" w:eastAsia="Times New Roman" w:hAnsi="Arial" w:cs="Arial"/>
          <w:color w:val="212529"/>
          <w:sz w:val="24"/>
          <w:szCs w:val="24"/>
          <w:lang w:eastAsia="en-GB"/>
        </w:rPr>
        <w:t>Woolaway</w:t>
      </w:r>
      <w:proofErr w:type="spellEnd"/>
      <w:r w:rsidRPr="00CA4C68">
        <w:rPr>
          <w:rFonts w:ascii="Arial" w:eastAsia="Times New Roman" w:hAnsi="Arial" w:cs="Arial"/>
          <w:color w:val="212529"/>
          <w:sz w:val="24"/>
          <w:szCs w:val="24"/>
          <w:lang w:eastAsia="en-GB"/>
        </w:rPr>
        <w:t xml:space="preserve"> Project completing the new homes in Phase A.</w:t>
      </w:r>
    </w:p>
    <w:p w14:paraId="3C8ADCB1" w14:textId="77777777" w:rsidR="00726641" w:rsidRDefault="00726641" w:rsidP="00CA4C68">
      <w:pPr>
        <w:shd w:val="clear" w:color="auto" w:fill="FFFFFF"/>
        <w:spacing w:after="0" w:line="240" w:lineRule="auto"/>
        <w:ind w:left="499"/>
        <w:rPr>
          <w:rFonts w:ascii="Arial" w:eastAsia="Times New Roman" w:hAnsi="Arial" w:cs="Arial"/>
          <w:color w:val="212529"/>
          <w:sz w:val="24"/>
          <w:szCs w:val="24"/>
          <w:lang w:eastAsia="en-GB"/>
        </w:rPr>
      </w:pPr>
    </w:p>
    <w:p w14:paraId="0E7C2AA4" w14:textId="1B88470D" w:rsidR="00B61230" w:rsidRDefault="00726641" w:rsidP="00B61230">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4" w:history="1">
        <w:r w:rsidRPr="00726641">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0327750" w14:textId="4F53233C" w:rsidR="00C703B2" w:rsidRPr="00B61230" w:rsidRDefault="00B61230" w:rsidP="00B61230">
      <w:pPr>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br w:type="page"/>
      </w:r>
    </w:p>
    <w:p w14:paraId="0856C8E4" w14:textId="1EE04E6B" w:rsidR="00DE5406" w:rsidRPr="00E57221" w:rsidRDefault="00DE5406" w:rsidP="00926610">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lastRenderedPageBreak/>
        <w:t>Recycling</w:t>
      </w:r>
      <w:r w:rsidR="00E57221">
        <w:rPr>
          <w:rFonts w:ascii="Arial" w:hAnsi="Arial" w:cs="Arial"/>
          <w:b/>
          <w:bCs/>
          <w:sz w:val="28"/>
          <w:szCs w:val="28"/>
        </w:rPr>
        <w:t>-on-the-go poster competition extended</w:t>
      </w:r>
    </w:p>
    <w:p w14:paraId="512CB95C" w14:textId="40D649E6" w:rsidR="007F0C08" w:rsidRPr="007F0C08" w:rsidRDefault="007F0C08" w:rsidP="007F0C08">
      <w:pPr>
        <w:spacing w:after="0" w:line="240" w:lineRule="auto"/>
        <w:ind w:left="499"/>
        <w:rPr>
          <w:rFonts w:ascii="Arial" w:hAnsi="Arial" w:cs="Arial"/>
          <w:color w:val="000000" w:themeColor="text1"/>
          <w:sz w:val="24"/>
          <w:szCs w:val="24"/>
        </w:rPr>
      </w:pPr>
      <w:r w:rsidRPr="007F0C08">
        <w:rPr>
          <w:rFonts w:ascii="Arial" w:hAnsi="Arial" w:cs="Arial"/>
          <w:color w:val="000000" w:themeColor="text1"/>
          <w:sz w:val="24"/>
          <w:szCs w:val="24"/>
        </w:rPr>
        <w:t>SWT Council’s ‘Recycling-on-the-go’ poster competition has been extended until 31 January to allow more opportunity for schools to compete.</w:t>
      </w:r>
    </w:p>
    <w:p w14:paraId="78383C92" w14:textId="77777777" w:rsidR="00B61230" w:rsidRDefault="00B61230" w:rsidP="007F0C08">
      <w:pPr>
        <w:spacing w:after="0" w:line="240" w:lineRule="auto"/>
        <w:ind w:left="499"/>
        <w:rPr>
          <w:rFonts w:ascii="Arial" w:hAnsi="Arial" w:cs="Arial"/>
          <w:color w:val="000000" w:themeColor="text1"/>
          <w:sz w:val="24"/>
          <w:szCs w:val="24"/>
        </w:rPr>
      </w:pPr>
    </w:p>
    <w:p w14:paraId="3BCFD8A3" w14:textId="437B9CB9" w:rsidR="007F0C08" w:rsidRPr="007F0C08" w:rsidRDefault="007F0C08" w:rsidP="007F0C08">
      <w:pPr>
        <w:spacing w:after="0" w:line="240" w:lineRule="auto"/>
        <w:ind w:left="499"/>
        <w:rPr>
          <w:rFonts w:ascii="Arial" w:hAnsi="Arial" w:cs="Arial"/>
          <w:color w:val="000000" w:themeColor="text1"/>
          <w:sz w:val="24"/>
          <w:szCs w:val="24"/>
        </w:rPr>
      </w:pPr>
      <w:r w:rsidRPr="007F0C08">
        <w:rPr>
          <w:rFonts w:ascii="Arial" w:hAnsi="Arial" w:cs="Arial"/>
          <w:color w:val="000000" w:themeColor="text1"/>
          <w:sz w:val="24"/>
          <w:szCs w:val="24"/>
        </w:rPr>
        <w:t>The competition was launched last month to help promote the introduction of 130 new public litter bins, which are currently being installed across the district and scheduled to complete later this year.</w:t>
      </w:r>
    </w:p>
    <w:p w14:paraId="4F6A42FA" w14:textId="77777777" w:rsidR="00B61230" w:rsidRDefault="00B61230" w:rsidP="007F0C08">
      <w:pPr>
        <w:spacing w:after="0" w:line="240" w:lineRule="auto"/>
        <w:ind w:left="499"/>
        <w:rPr>
          <w:rFonts w:ascii="Arial" w:hAnsi="Arial" w:cs="Arial"/>
          <w:color w:val="000000" w:themeColor="text1"/>
          <w:sz w:val="24"/>
          <w:szCs w:val="24"/>
        </w:rPr>
      </w:pPr>
    </w:p>
    <w:p w14:paraId="2FB6B35E" w14:textId="2078A54D" w:rsidR="007F0C08" w:rsidRDefault="007F0C08" w:rsidP="007F0C08">
      <w:pPr>
        <w:spacing w:after="0" w:line="240" w:lineRule="auto"/>
        <w:ind w:left="499"/>
        <w:rPr>
          <w:rFonts w:ascii="Arial" w:hAnsi="Arial" w:cs="Arial"/>
          <w:color w:val="000000" w:themeColor="text1"/>
          <w:sz w:val="24"/>
          <w:szCs w:val="24"/>
        </w:rPr>
      </w:pPr>
      <w:r w:rsidRPr="007F0C08">
        <w:rPr>
          <w:rFonts w:ascii="Arial" w:hAnsi="Arial" w:cs="Arial"/>
          <w:color w:val="000000" w:themeColor="text1"/>
          <w:sz w:val="24"/>
          <w:szCs w:val="24"/>
        </w:rPr>
        <w:t>In addition to litter, dog waste and cigarette butts, the configuration of the new bins enables plastic bottles and aluminium or tin cans to be deposited separately, making recycling on-the-go easier in rural and urban public spaces.</w:t>
      </w:r>
    </w:p>
    <w:p w14:paraId="7A9EC2B8" w14:textId="77777777" w:rsidR="00BD4B61" w:rsidRDefault="00BD4B61" w:rsidP="00BD4B61">
      <w:pPr>
        <w:spacing w:before="240" w:after="0" w:line="240" w:lineRule="auto"/>
        <w:ind w:left="499"/>
        <w:rPr>
          <w:rFonts w:ascii="Arial" w:eastAsia="Times New Roman" w:hAnsi="Arial" w:cs="Arial"/>
          <w:color w:val="000000" w:themeColor="text1"/>
          <w:sz w:val="24"/>
        </w:rPr>
      </w:pPr>
      <w:r w:rsidRPr="00BD4B61">
        <w:rPr>
          <w:rFonts w:ascii="Arial" w:eastAsia="Times New Roman" w:hAnsi="Arial" w:cs="Arial"/>
          <w:color w:val="000000" w:themeColor="text1"/>
          <w:sz w:val="24"/>
        </w:rPr>
        <w:t xml:space="preserve">The competition is being supported by Somerset County Council’s </w:t>
      </w:r>
      <w:hyperlink r:id="rId25" w:history="1">
        <w:r w:rsidRPr="00BD4B61">
          <w:rPr>
            <w:rFonts w:ascii="Arial" w:eastAsia="Times New Roman" w:hAnsi="Arial" w:cs="Arial"/>
            <w:color w:val="0000FF"/>
            <w:sz w:val="24"/>
            <w:u w:val="single"/>
          </w:rPr>
          <w:t>Support Services for Education (SSE)</w:t>
        </w:r>
      </w:hyperlink>
      <w:r w:rsidRPr="00BD4B61">
        <w:rPr>
          <w:rFonts w:ascii="Arial" w:eastAsia="Times New Roman" w:hAnsi="Arial" w:cs="Arial"/>
          <w:color w:val="485156"/>
          <w:sz w:val="24"/>
        </w:rPr>
        <w:t xml:space="preserve"> </w:t>
      </w:r>
      <w:r w:rsidRPr="00BD4B61">
        <w:rPr>
          <w:rFonts w:ascii="Arial" w:eastAsia="Times New Roman" w:hAnsi="Arial" w:cs="Arial"/>
          <w:color w:val="000000" w:themeColor="text1"/>
          <w:sz w:val="24"/>
        </w:rPr>
        <w:t>and is open to pupils aged 11 to 16 attending schools within the SWT area.</w:t>
      </w:r>
    </w:p>
    <w:p w14:paraId="7CB966C5" w14:textId="0B9FFB82" w:rsidR="00BD4B61" w:rsidRPr="00BD4B61" w:rsidRDefault="007329DE" w:rsidP="00BD4B61">
      <w:pPr>
        <w:spacing w:before="240" w:after="0" w:line="240" w:lineRule="auto"/>
        <w:ind w:left="499"/>
        <w:rPr>
          <w:rFonts w:ascii="Arial" w:eastAsia="Times New Roman" w:hAnsi="Arial" w:cs="Arial"/>
          <w:color w:val="000000" w:themeColor="text1"/>
          <w:sz w:val="24"/>
        </w:rPr>
      </w:pPr>
      <w:r>
        <w:rPr>
          <w:rFonts w:ascii="Arial" w:eastAsia="Times New Roman" w:hAnsi="Arial" w:cs="Arial"/>
          <w:color w:val="000000" w:themeColor="text1"/>
          <w:sz w:val="24"/>
        </w:rPr>
        <w:t xml:space="preserve">Please </w:t>
      </w:r>
      <w:hyperlink r:id="rId26" w:history="1">
        <w:r w:rsidRPr="007329DE">
          <w:rPr>
            <w:rStyle w:val="Hyperlink"/>
            <w:rFonts w:ascii="Arial" w:eastAsia="Times New Roman" w:hAnsi="Arial" w:cs="Arial"/>
            <w:sz w:val="24"/>
          </w:rPr>
          <w:t>click here</w:t>
        </w:r>
      </w:hyperlink>
      <w:r>
        <w:rPr>
          <w:rFonts w:ascii="Arial" w:eastAsia="Times New Roman" w:hAnsi="Arial" w:cs="Arial"/>
          <w:color w:val="000000" w:themeColor="text1"/>
          <w:sz w:val="24"/>
        </w:rPr>
        <w:t xml:space="preserve"> to read the full press release.</w:t>
      </w:r>
    </w:p>
    <w:p w14:paraId="419E9815" w14:textId="77777777" w:rsidR="00E57221" w:rsidRPr="007329DE" w:rsidRDefault="00E57221" w:rsidP="007329DE">
      <w:pPr>
        <w:spacing w:after="0" w:line="240" w:lineRule="auto"/>
        <w:rPr>
          <w:rFonts w:ascii="Arial" w:hAnsi="Arial" w:cs="Arial"/>
          <w:sz w:val="24"/>
          <w:szCs w:val="24"/>
        </w:rPr>
      </w:pPr>
    </w:p>
    <w:p w14:paraId="12A96D29" w14:textId="7DBAF505" w:rsidR="006005BE" w:rsidRPr="0063239E" w:rsidRDefault="0063239E" w:rsidP="00926610">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SWT to consider new litter enforcement scheme</w:t>
      </w:r>
    </w:p>
    <w:p w14:paraId="61588D16" w14:textId="18471BB9" w:rsidR="00115085" w:rsidRPr="001E4977" w:rsidRDefault="001E4977" w:rsidP="001E4977">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SWT is </w:t>
      </w:r>
      <w:r w:rsidR="00115085" w:rsidRPr="001E4977">
        <w:rPr>
          <w:rFonts w:ascii="Arial" w:eastAsia="Times New Roman" w:hAnsi="Arial" w:cs="Arial"/>
          <w:color w:val="212529"/>
          <w:sz w:val="24"/>
          <w:szCs w:val="24"/>
          <w:lang w:eastAsia="en-GB"/>
        </w:rPr>
        <w:t>set to approve a twelve-month trial enforcement scheme as part of its ongoing commitment to help keep its streets and public spaces free of litter.</w:t>
      </w:r>
    </w:p>
    <w:p w14:paraId="1D296AE6" w14:textId="77777777" w:rsidR="00115085" w:rsidRPr="001E4977" w:rsidRDefault="00115085" w:rsidP="001E4977">
      <w:pPr>
        <w:shd w:val="clear" w:color="auto" w:fill="FFFFFF"/>
        <w:spacing w:after="0" w:line="240" w:lineRule="auto"/>
        <w:ind w:left="499"/>
        <w:rPr>
          <w:rFonts w:ascii="Arial" w:eastAsia="Times New Roman" w:hAnsi="Arial" w:cs="Arial"/>
          <w:color w:val="212529"/>
          <w:sz w:val="24"/>
          <w:szCs w:val="24"/>
          <w:lang w:eastAsia="en-GB"/>
        </w:rPr>
      </w:pPr>
      <w:r w:rsidRPr="001E4977">
        <w:rPr>
          <w:rFonts w:ascii="Arial" w:eastAsia="Times New Roman" w:hAnsi="Arial" w:cs="Arial"/>
          <w:color w:val="212529"/>
          <w:sz w:val="24"/>
          <w:szCs w:val="24"/>
          <w:lang w:eastAsia="en-GB"/>
        </w:rPr>
        <w:t>The trial scheme forms part of a new Litter Strategy aimed at reducing litter through targeted communications campaigns and strategically sited bins which are emptied according to usage.</w:t>
      </w:r>
    </w:p>
    <w:p w14:paraId="78B561DD" w14:textId="77777777" w:rsidR="0023673F" w:rsidRDefault="0023673F" w:rsidP="001E4977">
      <w:pPr>
        <w:shd w:val="clear" w:color="auto" w:fill="FFFFFF"/>
        <w:spacing w:after="0" w:line="240" w:lineRule="auto"/>
        <w:ind w:left="499"/>
        <w:rPr>
          <w:rFonts w:ascii="Arial" w:eastAsia="Times New Roman" w:hAnsi="Arial" w:cs="Arial"/>
          <w:color w:val="212529"/>
          <w:sz w:val="24"/>
          <w:szCs w:val="24"/>
          <w:lang w:eastAsia="en-GB"/>
        </w:rPr>
      </w:pPr>
    </w:p>
    <w:p w14:paraId="197EB815" w14:textId="4C1411FF" w:rsidR="001E4977" w:rsidRPr="001E4977" w:rsidRDefault="001E4977" w:rsidP="001E4977">
      <w:pPr>
        <w:shd w:val="clear" w:color="auto" w:fill="FFFFFF"/>
        <w:spacing w:after="0" w:line="240" w:lineRule="auto"/>
        <w:ind w:left="499"/>
        <w:rPr>
          <w:rFonts w:ascii="Arial" w:eastAsia="Times New Roman" w:hAnsi="Arial" w:cs="Arial"/>
          <w:color w:val="212529"/>
          <w:sz w:val="24"/>
          <w:szCs w:val="24"/>
          <w:lang w:eastAsia="en-GB"/>
        </w:rPr>
      </w:pPr>
      <w:r w:rsidRPr="001E4977">
        <w:rPr>
          <w:rFonts w:ascii="Arial" w:eastAsia="Times New Roman" w:hAnsi="Arial" w:cs="Arial"/>
          <w:color w:val="212529"/>
          <w:sz w:val="24"/>
          <w:szCs w:val="24"/>
          <w:lang w:eastAsia="en-GB"/>
        </w:rPr>
        <w:t xml:space="preserve">Not only is littering illegal and antisocial, </w:t>
      </w:r>
      <w:r w:rsidR="0023673F" w:rsidRPr="001E4977">
        <w:rPr>
          <w:rFonts w:ascii="Arial" w:eastAsia="Times New Roman" w:hAnsi="Arial" w:cs="Arial"/>
          <w:color w:val="212529"/>
          <w:sz w:val="24"/>
          <w:szCs w:val="24"/>
          <w:lang w:eastAsia="en-GB"/>
        </w:rPr>
        <w:t>but it also</w:t>
      </w:r>
      <w:r w:rsidRPr="001E4977">
        <w:rPr>
          <w:rFonts w:ascii="Arial" w:eastAsia="Times New Roman" w:hAnsi="Arial" w:cs="Arial"/>
          <w:color w:val="212529"/>
          <w:sz w:val="24"/>
          <w:szCs w:val="24"/>
          <w:lang w:eastAsia="en-GB"/>
        </w:rPr>
        <w:t xml:space="preserve"> consumes considerable council resources. Keeping the district clean and free of litter costs the Council circa £1m a year.</w:t>
      </w:r>
    </w:p>
    <w:p w14:paraId="60636747" w14:textId="77777777" w:rsidR="0023673F" w:rsidRDefault="0023673F" w:rsidP="001E4977">
      <w:pPr>
        <w:shd w:val="clear" w:color="auto" w:fill="FFFFFF"/>
        <w:spacing w:after="0" w:line="240" w:lineRule="auto"/>
        <w:ind w:left="499"/>
        <w:rPr>
          <w:rFonts w:ascii="Arial" w:eastAsia="Times New Roman" w:hAnsi="Arial" w:cs="Arial"/>
          <w:color w:val="212529"/>
          <w:sz w:val="24"/>
          <w:szCs w:val="24"/>
          <w:lang w:eastAsia="en-GB"/>
        </w:rPr>
      </w:pPr>
    </w:p>
    <w:p w14:paraId="5BAB257E" w14:textId="3BAC5E0E" w:rsidR="0023673F" w:rsidRDefault="001E4977" w:rsidP="0023673F">
      <w:pPr>
        <w:shd w:val="clear" w:color="auto" w:fill="FFFFFF"/>
        <w:spacing w:after="0" w:line="240" w:lineRule="auto"/>
        <w:ind w:left="499"/>
        <w:rPr>
          <w:rFonts w:ascii="Arial" w:eastAsia="Times New Roman" w:hAnsi="Arial" w:cs="Arial"/>
          <w:color w:val="212529"/>
          <w:sz w:val="24"/>
          <w:szCs w:val="24"/>
          <w:lang w:eastAsia="en-GB"/>
        </w:rPr>
      </w:pPr>
      <w:r w:rsidRPr="001E4977">
        <w:rPr>
          <w:rFonts w:ascii="Arial" w:eastAsia="Times New Roman" w:hAnsi="Arial" w:cs="Arial"/>
          <w:color w:val="212529"/>
          <w:sz w:val="24"/>
          <w:szCs w:val="24"/>
          <w:lang w:eastAsia="en-GB"/>
        </w:rPr>
        <w:t xml:space="preserve">The environmental impact from discarded litter often leads to clogged stormwater drains resulting in flooding after heavy rain, or it can enter rivers, </w:t>
      </w:r>
      <w:proofErr w:type="gramStart"/>
      <w:r w:rsidRPr="001E4977">
        <w:rPr>
          <w:rFonts w:ascii="Arial" w:eastAsia="Times New Roman" w:hAnsi="Arial" w:cs="Arial"/>
          <w:color w:val="212529"/>
          <w:sz w:val="24"/>
          <w:szCs w:val="24"/>
          <w:lang w:eastAsia="en-GB"/>
        </w:rPr>
        <w:t>canals</w:t>
      </w:r>
      <w:proofErr w:type="gramEnd"/>
      <w:r w:rsidRPr="001E4977">
        <w:rPr>
          <w:rFonts w:ascii="Arial" w:eastAsia="Times New Roman" w:hAnsi="Arial" w:cs="Arial"/>
          <w:color w:val="212529"/>
          <w:sz w:val="24"/>
          <w:szCs w:val="24"/>
          <w:lang w:eastAsia="en-GB"/>
        </w:rPr>
        <w:t xml:space="preserve"> and the sea, threatening aquatic ecosystems.</w:t>
      </w:r>
    </w:p>
    <w:p w14:paraId="63352590" w14:textId="77777777" w:rsidR="0023673F" w:rsidRDefault="0023673F" w:rsidP="0023673F">
      <w:pPr>
        <w:shd w:val="clear" w:color="auto" w:fill="FFFFFF"/>
        <w:spacing w:after="0" w:line="240" w:lineRule="auto"/>
        <w:ind w:left="499"/>
        <w:rPr>
          <w:rFonts w:ascii="Arial" w:eastAsia="Times New Roman" w:hAnsi="Arial" w:cs="Arial"/>
          <w:color w:val="212529"/>
          <w:sz w:val="24"/>
          <w:szCs w:val="24"/>
          <w:lang w:eastAsia="en-GB"/>
        </w:rPr>
      </w:pPr>
    </w:p>
    <w:p w14:paraId="53493AEB" w14:textId="008D9D6F" w:rsidR="0023673F" w:rsidRPr="0023673F" w:rsidRDefault="0023673F" w:rsidP="0023673F">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7" w:history="1">
        <w:r w:rsidRPr="00707BC1">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2F6A0847" w14:textId="77777777" w:rsidR="0063239E" w:rsidRPr="00115085" w:rsidRDefault="0063239E" w:rsidP="0063239E">
      <w:pPr>
        <w:pStyle w:val="ListParagraph"/>
        <w:spacing w:after="0" w:line="240" w:lineRule="auto"/>
        <w:ind w:left="499"/>
        <w:rPr>
          <w:rFonts w:ascii="Arial" w:hAnsi="Arial" w:cs="Arial"/>
          <w:sz w:val="24"/>
          <w:szCs w:val="24"/>
        </w:rPr>
      </w:pPr>
    </w:p>
    <w:p w14:paraId="3623595A" w14:textId="356ED434" w:rsidR="006005BE" w:rsidRPr="00F13F17" w:rsidRDefault="00F13F17" w:rsidP="00926610">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Country Park lease agreed</w:t>
      </w:r>
    </w:p>
    <w:p w14:paraId="11505888" w14:textId="008601D8" w:rsidR="00722086" w:rsidRP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r w:rsidRPr="00722086">
        <w:rPr>
          <w:rFonts w:ascii="Arial" w:eastAsia="Times New Roman" w:hAnsi="Arial" w:cs="Arial"/>
          <w:color w:val="212529"/>
          <w:sz w:val="24"/>
          <w:szCs w:val="24"/>
          <w:lang w:eastAsia="en-GB"/>
        </w:rPr>
        <w:t xml:space="preserve">SWT has agreed a 125-year lease with Cheddon Fitzpaine and West Monkton parish councils to manage Monkton Country Park, known locally as </w:t>
      </w:r>
      <w:proofErr w:type="spellStart"/>
      <w:r w:rsidRPr="00722086">
        <w:rPr>
          <w:rFonts w:ascii="Arial" w:eastAsia="Times New Roman" w:hAnsi="Arial" w:cs="Arial"/>
          <w:color w:val="212529"/>
          <w:sz w:val="24"/>
          <w:szCs w:val="24"/>
          <w:lang w:eastAsia="en-GB"/>
        </w:rPr>
        <w:t>Maidenbrook</w:t>
      </w:r>
      <w:proofErr w:type="spellEnd"/>
      <w:r w:rsidRPr="00722086">
        <w:rPr>
          <w:rFonts w:ascii="Arial" w:eastAsia="Times New Roman" w:hAnsi="Arial" w:cs="Arial"/>
          <w:color w:val="212529"/>
          <w:sz w:val="24"/>
          <w:szCs w:val="24"/>
          <w:lang w:eastAsia="en-GB"/>
        </w:rPr>
        <w:t xml:space="preserve"> Country Park.</w:t>
      </w:r>
    </w:p>
    <w:p w14:paraId="1F978FDD" w14:textId="77777777" w:rsid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p>
    <w:p w14:paraId="52610670" w14:textId="7B4EF846" w:rsidR="00722086" w:rsidRP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r w:rsidRPr="00722086">
        <w:rPr>
          <w:rFonts w:ascii="Arial" w:eastAsia="Times New Roman" w:hAnsi="Arial" w:cs="Arial"/>
          <w:color w:val="212529"/>
          <w:sz w:val="24"/>
          <w:szCs w:val="24"/>
          <w:lang w:eastAsia="en-GB"/>
        </w:rPr>
        <w:t xml:space="preserve">The Council’s Executive Committee approved the joint lease agreement for the site at </w:t>
      </w:r>
      <w:proofErr w:type="spellStart"/>
      <w:r w:rsidRPr="00722086">
        <w:rPr>
          <w:rFonts w:ascii="Arial" w:eastAsia="Times New Roman" w:hAnsi="Arial" w:cs="Arial"/>
          <w:color w:val="212529"/>
          <w:sz w:val="24"/>
          <w:szCs w:val="24"/>
          <w:lang w:eastAsia="en-GB"/>
        </w:rPr>
        <w:t>Yallands</w:t>
      </w:r>
      <w:proofErr w:type="spellEnd"/>
      <w:r w:rsidRPr="00722086">
        <w:rPr>
          <w:rFonts w:ascii="Arial" w:eastAsia="Times New Roman" w:hAnsi="Arial" w:cs="Arial"/>
          <w:color w:val="212529"/>
          <w:sz w:val="24"/>
          <w:szCs w:val="24"/>
          <w:lang w:eastAsia="en-GB"/>
        </w:rPr>
        <w:t xml:space="preserve"> Hill between Taunton and Monkton Heathfield.</w:t>
      </w:r>
    </w:p>
    <w:p w14:paraId="3007893B" w14:textId="77777777" w:rsid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p>
    <w:p w14:paraId="6F40D6E5" w14:textId="1476E3A2" w:rsidR="00722086" w:rsidRP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r w:rsidRPr="00722086">
        <w:rPr>
          <w:rFonts w:ascii="Arial" w:eastAsia="Times New Roman" w:hAnsi="Arial" w:cs="Arial"/>
          <w:color w:val="212529"/>
          <w:sz w:val="24"/>
          <w:szCs w:val="24"/>
          <w:lang w:eastAsia="en-GB"/>
        </w:rPr>
        <w:t xml:space="preserve">Monkton Country Park was acquired by the former Taunton Deane Borough Council from the Crown Estate in October 2018. The freehold asset will remain with </w:t>
      </w:r>
      <w:proofErr w:type="gramStart"/>
      <w:r w:rsidRPr="00722086">
        <w:rPr>
          <w:rFonts w:ascii="Arial" w:eastAsia="Times New Roman" w:hAnsi="Arial" w:cs="Arial"/>
          <w:color w:val="212529"/>
          <w:sz w:val="24"/>
          <w:szCs w:val="24"/>
          <w:lang w:eastAsia="en-GB"/>
        </w:rPr>
        <w:t>SWT</w:t>
      </w:r>
      <w:proofErr w:type="gramEnd"/>
      <w:r w:rsidRPr="00722086">
        <w:rPr>
          <w:rFonts w:ascii="Arial" w:eastAsia="Times New Roman" w:hAnsi="Arial" w:cs="Arial"/>
          <w:color w:val="212529"/>
          <w:sz w:val="24"/>
          <w:szCs w:val="24"/>
          <w:lang w:eastAsia="en-GB"/>
        </w:rPr>
        <w:t xml:space="preserve"> so the country park remains in public ownership.</w:t>
      </w:r>
    </w:p>
    <w:p w14:paraId="25C17EF3" w14:textId="77777777" w:rsid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p>
    <w:p w14:paraId="2580F1B9" w14:textId="4BECFEFC" w:rsid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r w:rsidRPr="00722086">
        <w:rPr>
          <w:rFonts w:ascii="Arial" w:eastAsia="Times New Roman" w:hAnsi="Arial" w:cs="Arial"/>
          <w:color w:val="212529"/>
          <w:sz w:val="24"/>
          <w:szCs w:val="24"/>
          <w:lang w:eastAsia="en-GB"/>
        </w:rPr>
        <w:t xml:space="preserve">The agreement to lease the land jointly to Cheddon Fitzpaine Parish Council and West Monkton Parish Council for a 125-year period at £1 per annum rent </w:t>
      </w:r>
      <w:r w:rsidRPr="00722086">
        <w:rPr>
          <w:rFonts w:ascii="Arial" w:eastAsia="Times New Roman" w:hAnsi="Arial" w:cs="Arial"/>
          <w:color w:val="212529"/>
          <w:sz w:val="24"/>
          <w:szCs w:val="24"/>
          <w:lang w:eastAsia="en-GB"/>
        </w:rPr>
        <w:lastRenderedPageBreak/>
        <w:t>will enable them to manage the park on behalf of SWT with clear delineation of responsibilities.</w:t>
      </w:r>
    </w:p>
    <w:p w14:paraId="1820CAB9" w14:textId="77777777" w:rsid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p>
    <w:p w14:paraId="584E43C2" w14:textId="3C4A01C2" w:rsidR="00722086" w:rsidRPr="00722086" w:rsidRDefault="00722086" w:rsidP="00722086">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8" w:history="1">
        <w:r w:rsidRPr="00493275">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73218FC5" w14:textId="77777777" w:rsidR="00F13F17" w:rsidRPr="00722086" w:rsidRDefault="00F13F17" w:rsidP="00722086">
      <w:pPr>
        <w:pStyle w:val="ListParagraph"/>
        <w:spacing w:after="0" w:line="240" w:lineRule="auto"/>
        <w:ind w:left="499"/>
        <w:rPr>
          <w:rFonts w:ascii="Arial" w:hAnsi="Arial" w:cs="Arial"/>
          <w:sz w:val="24"/>
          <w:szCs w:val="24"/>
        </w:rPr>
      </w:pPr>
    </w:p>
    <w:p w14:paraId="06867C22" w14:textId="7517FC39" w:rsidR="0046184E" w:rsidRPr="00464A96" w:rsidRDefault="00464A96" w:rsidP="00926610">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Somerset West Lottery Winter 2022 bolt-on prize</w:t>
      </w:r>
    </w:p>
    <w:p w14:paraId="6E86A5D7" w14:textId="77777777" w:rsidR="00743846" w:rsidRPr="008D7E7F" w:rsidRDefault="00743846" w:rsidP="008D7E7F">
      <w:pPr>
        <w:shd w:val="clear" w:color="auto" w:fill="FFFFFF"/>
        <w:spacing w:after="0" w:line="240" w:lineRule="auto"/>
        <w:ind w:left="499"/>
        <w:rPr>
          <w:rFonts w:ascii="Arial" w:eastAsia="Times New Roman" w:hAnsi="Arial" w:cs="Arial"/>
          <w:color w:val="212529"/>
          <w:sz w:val="24"/>
          <w:szCs w:val="24"/>
          <w:lang w:eastAsia="en-GB"/>
        </w:rPr>
      </w:pPr>
      <w:r w:rsidRPr="008D7E7F">
        <w:rPr>
          <w:rFonts w:ascii="Arial" w:eastAsia="Times New Roman" w:hAnsi="Arial" w:cs="Arial"/>
          <w:color w:val="212529"/>
          <w:sz w:val="24"/>
          <w:szCs w:val="24"/>
          <w:lang w:eastAsia="en-GB"/>
        </w:rPr>
        <w:t>Following on from the success of previous national initiatives, the Somerset West Lottery is taking part in the Winter 2022 bolt-on prize draw.</w:t>
      </w:r>
    </w:p>
    <w:p w14:paraId="6DEB7B91" w14:textId="77777777" w:rsidR="008D7E7F" w:rsidRDefault="008D7E7F" w:rsidP="008D7E7F">
      <w:pPr>
        <w:shd w:val="clear" w:color="auto" w:fill="FFFFFF"/>
        <w:spacing w:after="0" w:line="240" w:lineRule="auto"/>
        <w:ind w:left="499"/>
        <w:rPr>
          <w:rFonts w:ascii="Arial" w:eastAsia="Times New Roman" w:hAnsi="Arial" w:cs="Arial"/>
          <w:color w:val="212529"/>
          <w:sz w:val="24"/>
          <w:szCs w:val="24"/>
          <w:lang w:eastAsia="en-GB"/>
        </w:rPr>
      </w:pPr>
    </w:p>
    <w:p w14:paraId="3E951860" w14:textId="61B4BE0A" w:rsidR="00743846" w:rsidRPr="008D7E7F" w:rsidRDefault="00743846" w:rsidP="008D7E7F">
      <w:pPr>
        <w:shd w:val="clear" w:color="auto" w:fill="FFFFFF"/>
        <w:spacing w:after="0" w:line="240" w:lineRule="auto"/>
        <w:ind w:left="499"/>
        <w:rPr>
          <w:rFonts w:ascii="Arial" w:eastAsia="Times New Roman" w:hAnsi="Arial" w:cs="Arial"/>
          <w:color w:val="212529"/>
          <w:sz w:val="24"/>
          <w:szCs w:val="24"/>
          <w:lang w:eastAsia="en-GB"/>
        </w:rPr>
      </w:pPr>
      <w:r w:rsidRPr="008D7E7F">
        <w:rPr>
          <w:rFonts w:ascii="Arial" w:eastAsia="Times New Roman" w:hAnsi="Arial" w:cs="Arial"/>
          <w:color w:val="212529"/>
          <w:sz w:val="24"/>
          <w:szCs w:val="24"/>
          <w:lang w:eastAsia="en-GB"/>
        </w:rPr>
        <w:t xml:space="preserve">Everyone who signs up to purchase one or more tickets between 4 January and 26 February 2022 will be in with the chance to win a £1,000 gift card to spend in store at Sainsbury’s, courtesy of external lottery management company </w:t>
      </w:r>
      <w:proofErr w:type="spellStart"/>
      <w:r w:rsidRPr="008D7E7F">
        <w:rPr>
          <w:rFonts w:ascii="Arial" w:eastAsia="Times New Roman" w:hAnsi="Arial" w:cs="Arial"/>
          <w:color w:val="212529"/>
          <w:sz w:val="24"/>
          <w:szCs w:val="24"/>
          <w:lang w:eastAsia="en-GB"/>
        </w:rPr>
        <w:t>Gatherwell</w:t>
      </w:r>
      <w:proofErr w:type="spellEnd"/>
      <w:r w:rsidRPr="008D7E7F">
        <w:rPr>
          <w:rFonts w:ascii="Arial" w:eastAsia="Times New Roman" w:hAnsi="Arial" w:cs="Arial"/>
          <w:color w:val="212529"/>
          <w:sz w:val="24"/>
          <w:szCs w:val="24"/>
          <w:lang w:eastAsia="en-GB"/>
        </w:rPr>
        <w:t>.</w:t>
      </w:r>
    </w:p>
    <w:p w14:paraId="0A8AF4F4" w14:textId="77777777" w:rsidR="008D7E7F" w:rsidRDefault="008D7E7F" w:rsidP="008D7E7F">
      <w:pPr>
        <w:shd w:val="clear" w:color="auto" w:fill="FFFFFF"/>
        <w:spacing w:after="0" w:line="240" w:lineRule="auto"/>
        <w:ind w:left="499"/>
        <w:rPr>
          <w:rFonts w:ascii="Arial" w:eastAsia="Times New Roman" w:hAnsi="Arial" w:cs="Arial"/>
          <w:color w:val="212529"/>
          <w:sz w:val="24"/>
          <w:szCs w:val="24"/>
          <w:lang w:eastAsia="en-GB"/>
        </w:rPr>
      </w:pPr>
    </w:p>
    <w:p w14:paraId="78D4EAAC" w14:textId="7DF06621" w:rsidR="00743846" w:rsidRDefault="00743846" w:rsidP="008D7E7F">
      <w:pPr>
        <w:shd w:val="clear" w:color="auto" w:fill="FFFFFF"/>
        <w:spacing w:after="0" w:line="240" w:lineRule="auto"/>
        <w:ind w:left="499"/>
        <w:rPr>
          <w:rFonts w:ascii="Arial" w:eastAsia="Times New Roman" w:hAnsi="Arial" w:cs="Arial"/>
          <w:color w:val="212529"/>
          <w:sz w:val="24"/>
          <w:szCs w:val="24"/>
          <w:lang w:eastAsia="en-GB"/>
        </w:rPr>
      </w:pPr>
      <w:r w:rsidRPr="008D7E7F">
        <w:rPr>
          <w:rFonts w:ascii="Arial" w:eastAsia="Times New Roman" w:hAnsi="Arial" w:cs="Arial"/>
          <w:color w:val="212529"/>
          <w:sz w:val="24"/>
          <w:szCs w:val="24"/>
          <w:lang w:eastAsia="en-GB"/>
        </w:rPr>
        <w:t>All tickets bought during this timeframe will automatically be entered into the bonus prize draw as well as being in with a chance to win up to £25,000 in the weekly lottery run by SWT council.</w:t>
      </w:r>
    </w:p>
    <w:p w14:paraId="00914C8F" w14:textId="77777777" w:rsidR="008D7E7F" w:rsidRDefault="008D7E7F" w:rsidP="008D7E7F">
      <w:pPr>
        <w:shd w:val="clear" w:color="auto" w:fill="FFFFFF"/>
        <w:spacing w:after="0" w:line="240" w:lineRule="auto"/>
        <w:ind w:left="499"/>
        <w:rPr>
          <w:rFonts w:ascii="Arial" w:eastAsia="Times New Roman" w:hAnsi="Arial" w:cs="Arial"/>
          <w:color w:val="212529"/>
          <w:sz w:val="24"/>
          <w:szCs w:val="24"/>
          <w:lang w:eastAsia="en-GB"/>
        </w:rPr>
      </w:pPr>
    </w:p>
    <w:p w14:paraId="099E43C5" w14:textId="7D6E1C64" w:rsidR="006005BE" w:rsidRPr="00065FA6" w:rsidRDefault="008D7E7F" w:rsidP="00065FA6">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9" w:history="1">
        <w:r w:rsidRPr="008D7E7F">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D3441AE" w14:textId="77777777" w:rsidR="007D3286" w:rsidRDefault="007D3286" w:rsidP="007D3286">
      <w:pPr>
        <w:pStyle w:val="ListParagraph"/>
        <w:spacing w:after="0" w:line="240" w:lineRule="auto"/>
        <w:ind w:left="501"/>
        <w:rPr>
          <w:rFonts w:ascii="Arial" w:eastAsia="Times New Roman" w:hAnsi="Arial" w:cs="Arial"/>
          <w:color w:val="000000"/>
          <w:sz w:val="24"/>
          <w:szCs w:val="24"/>
          <w:lang w:eastAsia="en-GB"/>
        </w:rPr>
      </w:pPr>
    </w:p>
    <w:p w14:paraId="04C21FEA" w14:textId="0D58CF19" w:rsidR="007D3286" w:rsidRPr="007D3286" w:rsidRDefault="007D3286" w:rsidP="007D3286">
      <w:pPr>
        <w:pStyle w:val="ListParagraph"/>
        <w:numPr>
          <w:ilvl w:val="0"/>
          <w:numId w:val="3"/>
        </w:numPr>
        <w:spacing w:after="0" w:line="240" w:lineRule="auto"/>
        <w:ind w:left="499" w:hanging="357"/>
        <w:rPr>
          <w:rFonts w:ascii="Arial" w:hAnsi="Arial" w:cs="Arial"/>
          <w:b/>
          <w:bCs/>
          <w:sz w:val="28"/>
          <w:szCs w:val="28"/>
        </w:rPr>
      </w:pPr>
      <w:r w:rsidRPr="007D3286">
        <w:rPr>
          <w:rFonts w:ascii="Arial" w:hAnsi="Arial" w:cs="Arial"/>
          <w:b/>
          <w:bCs/>
          <w:sz w:val="28"/>
          <w:szCs w:val="28"/>
        </w:rPr>
        <w:t>Reminder</w:t>
      </w:r>
      <w:r w:rsidRPr="007D3286">
        <w:rPr>
          <w:rFonts w:ascii="Arial" w:hAnsi="Arial" w:cs="Arial"/>
          <w:sz w:val="24"/>
          <w:szCs w:val="24"/>
        </w:rPr>
        <w:t xml:space="preserve"> - </w:t>
      </w:r>
      <w:r w:rsidRPr="007D3286">
        <w:rPr>
          <w:rFonts w:ascii="Arial" w:hAnsi="Arial" w:cs="Arial"/>
          <w:b/>
          <w:bCs/>
          <w:sz w:val="28"/>
          <w:szCs w:val="28"/>
        </w:rPr>
        <w:t>SWT helping customers out of debt</w:t>
      </w:r>
    </w:p>
    <w:p w14:paraId="264F101A" w14:textId="77777777" w:rsidR="007D3286" w:rsidRPr="007D3286" w:rsidRDefault="007D3286" w:rsidP="007D3286">
      <w:pPr>
        <w:shd w:val="clear" w:color="auto" w:fill="FFFFFF"/>
        <w:spacing w:after="0" w:line="240" w:lineRule="auto"/>
        <w:ind w:left="499"/>
        <w:rPr>
          <w:rFonts w:ascii="Arial" w:hAnsi="Arial" w:cs="Arial"/>
          <w:sz w:val="24"/>
          <w:szCs w:val="24"/>
          <w:lang w:eastAsia="en-GB"/>
        </w:rPr>
      </w:pPr>
      <w:r w:rsidRPr="007D3286">
        <w:rPr>
          <w:rFonts w:ascii="Arial" w:hAnsi="Arial" w:cs="Arial"/>
          <w:color w:val="000000"/>
          <w:sz w:val="24"/>
          <w:szCs w:val="24"/>
          <w:lang w:eastAsia="en-GB"/>
        </w:rPr>
        <w:t>SWT Council has set up a dedicated project team to help customers out of Council Tax and Business Rate debt.</w:t>
      </w:r>
    </w:p>
    <w:p w14:paraId="422982D9" w14:textId="77777777" w:rsidR="007D3286" w:rsidRPr="007D3286" w:rsidRDefault="007D3286" w:rsidP="007D3286">
      <w:pPr>
        <w:shd w:val="clear" w:color="auto" w:fill="FFFFFF"/>
        <w:spacing w:after="0" w:line="240" w:lineRule="auto"/>
        <w:ind w:left="499"/>
        <w:rPr>
          <w:rFonts w:ascii="Arial" w:hAnsi="Arial" w:cs="Arial"/>
          <w:sz w:val="24"/>
          <w:szCs w:val="24"/>
          <w:lang w:eastAsia="en-GB"/>
        </w:rPr>
      </w:pPr>
    </w:p>
    <w:p w14:paraId="4D8D8AA9" w14:textId="77777777" w:rsidR="007D3286" w:rsidRPr="007D3286" w:rsidRDefault="007D3286" w:rsidP="007D3286">
      <w:pPr>
        <w:shd w:val="clear" w:color="auto" w:fill="FFFFFF"/>
        <w:spacing w:after="0" w:line="240" w:lineRule="auto"/>
        <w:ind w:left="499"/>
        <w:rPr>
          <w:rFonts w:ascii="Arial" w:hAnsi="Arial" w:cs="Arial"/>
          <w:sz w:val="24"/>
          <w:szCs w:val="24"/>
          <w:lang w:eastAsia="en-GB"/>
        </w:rPr>
      </w:pPr>
      <w:r w:rsidRPr="007D3286">
        <w:rPr>
          <w:rFonts w:ascii="Arial" w:hAnsi="Arial" w:cs="Arial"/>
          <w:color w:val="000000"/>
          <w:sz w:val="24"/>
          <w:szCs w:val="24"/>
          <w:lang w:eastAsia="en-GB"/>
        </w:rPr>
        <w:t>The project will look at improving general housekeeping, building business intelligence on customers in debt and internal procedures for case resolution.</w:t>
      </w:r>
    </w:p>
    <w:p w14:paraId="4A0D4857" w14:textId="77777777" w:rsidR="007D3286" w:rsidRPr="007D3286" w:rsidRDefault="007D3286" w:rsidP="007D3286">
      <w:pPr>
        <w:shd w:val="clear" w:color="auto" w:fill="FFFFFF"/>
        <w:spacing w:after="0" w:line="240" w:lineRule="auto"/>
        <w:ind w:left="499"/>
        <w:rPr>
          <w:rFonts w:ascii="Arial" w:hAnsi="Arial" w:cs="Arial"/>
          <w:sz w:val="24"/>
          <w:szCs w:val="24"/>
          <w:lang w:eastAsia="en-GB"/>
        </w:rPr>
      </w:pPr>
      <w:r w:rsidRPr="007D3286">
        <w:rPr>
          <w:rFonts w:ascii="Arial" w:hAnsi="Arial" w:cs="Arial"/>
          <w:color w:val="000000"/>
          <w:sz w:val="24"/>
          <w:szCs w:val="24"/>
          <w:lang w:eastAsia="en-GB"/>
        </w:rPr>
        <w:t>It will also look to identify and engage with customers with large debts or multiple unpaid debts and those with vulnerabilities. Any additional income collected will be used to pay for essential services.</w:t>
      </w:r>
    </w:p>
    <w:p w14:paraId="7A9D0E5D" w14:textId="77777777" w:rsidR="007D3286" w:rsidRPr="007D3286" w:rsidRDefault="007D3286" w:rsidP="007D3286">
      <w:pPr>
        <w:shd w:val="clear" w:color="auto" w:fill="FFFFFF"/>
        <w:spacing w:after="0" w:line="240" w:lineRule="auto"/>
        <w:ind w:left="499"/>
        <w:rPr>
          <w:rFonts w:ascii="Arial" w:hAnsi="Arial" w:cs="Arial"/>
          <w:sz w:val="24"/>
          <w:szCs w:val="24"/>
          <w:lang w:eastAsia="en-GB"/>
        </w:rPr>
      </w:pPr>
    </w:p>
    <w:p w14:paraId="763D010A" w14:textId="77777777" w:rsidR="007D3286" w:rsidRPr="007D3286" w:rsidRDefault="007D3286" w:rsidP="007D3286">
      <w:pPr>
        <w:shd w:val="clear" w:color="auto" w:fill="FFFFFF"/>
        <w:spacing w:after="0" w:line="240" w:lineRule="auto"/>
        <w:ind w:left="499"/>
        <w:rPr>
          <w:rFonts w:ascii="Arial" w:hAnsi="Arial" w:cs="Arial"/>
          <w:color w:val="0000FF"/>
          <w:sz w:val="24"/>
          <w:szCs w:val="24"/>
        </w:rPr>
      </w:pPr>
      <w:r w:rsidRPr="007D3286">
        <w:rPr>
          <w:rFonts w:ascii="Arial" w:hAnsi="Arial" w:cs="Arial"/>
          <w:color w:val="000000"/>
          <w:sz w:val="24"/>
          <w:szCs w:val="24"/>
          <w:shd w:val="clear" w:color="auto" w:fill="FFFFFF"/>
        </w:rPr>
        <w:t xml:space="preserve">If you have outstanding Council Tax or Business Rate </w:t>
      </w:r>
      <w:proofErr w:type="gramStart"/>
      <w:r w:rsidRPr="007D3286">
        <w:rPr>
          <w:rFonts w:ascii="Arial" w:hAnsi="Arial" w:cs="Arial"/>
          <w:color w:val="000000"/>
          <w:sz w:val="24"/>
          <w:szCs w:val="24"/>
          <w:shd w:val="clear" w:color="auto" w:fill="FFFFFF"/>
        </w:rPr>
        <w:t>debts</w:t>
      </w:r>
      <w:proofErr w:type="gramEnd"/>
      <w:r w:rsidRPr="007D3286">
        <w:rPr>
          <w:rFonts w:ascii="Arial" w:hAnsi="Arial" w:cs="Arial"/>
          <w:color w:val="000000"/>
          <w:sz w:val="24"/>
          <w:szCs w:val="24"/>
          <w:shd w:val="clear" w:color="auto" w:fill="FFFFFF"/>
        </w:rPr>
        <w:t xml:space="preserve"> you can contact </w:t>
      </w:r>
      <w:hyperlink r:id="rId30" w:tooltip="email" w:history="1">
        <w:r w:rsidRPr="007D3286">
          <w:rPr>
            <w:rStyle w:val="Hyperlink"/>
            <w:rFonts w:ascii="Arial" w:hAnsi="Arial" w:cs="Arial"/>
            <w:sz w:val="24"/>
            <w:szCs w:val="24"/>
            <w:shd w:val="clear" w:color="auto" w:fill="FFFFFF"/>
          </w:rPr>
          <w:t>recovery@somersetwestandtaunton.gov.uk</w:t>
        </w:r>
      </w:hyperlink>
      <w:r w:rsidRPr="007D3286">
        <w:rPr>
          <w:rFonts w:ascii="Arial" w:hAnsi="Arial" w:cs="Arial"/>
          <w:color w:val="0000FF"/>
          <w:sz w:val="24"/>
          <w:szCs w:val="24"/>
        </w:rPr>
        <w:t>.</w:t>
      </w:r>
    </w:p>
    <w:p w14:paraId="1D5DD532" w14:textId="77777777" w:rsidR="007D3286" w:rsidRPr="007D3286" w:rsidRDefault="007D3286" w:rsidP="007D3286">
      <w:pPr>
        <w:shd w:val="clear" w:color="auto" w:fill="FFFFFF"/>
        <w:spacing w:after="0" w:line="240" w:lineRule="auto"/>
        <w:ind w:left="499"/>
        <w:rPr>
          <w:rFonts w:ascii="Arial" w:hAnsi="Arial" w:cs="Arial"/>
          <w:color w:val="0000FF"/>
          <w:sz w:val="24"/>
          <w:szCs w:val="24"/>
        </w:rPr>
      </w:pPr>
    </w:p>
    <w:p w14:paraId="487112E8" w14:textId="67AEDC5A" w:rsidR="007D3286" w:rsidRPr="0046184E" w:rsidRDefault="007D3286" w:rsidP="0046184E">
      <w:pPr>
        <w:shd w:val="clear" w:color="auto" w:fill="FFFFFF"/>
        <w:spacing w:after="0" w:line="240" w:lineRule="auto"/>
        <w:ind w:left="499"/>
        <w:rPr>
          <w:rFonts w:ascii="Arial" w:hAnsi="Arial" w:cs="Arial"/>
          <w:color w:val="000000"/>
          <w:sz w:val="24"/>
          <w:szCs w:val="24"/>
        </w:rPr>
      </w:pPr>
      <w:r w:rsidRPr="007D3286">
        <w:rPr>
          <w:rFonts w:ascii="Arial" w:hAnsi="Arial" w:cs="Arial"/>
          <w:color w:val="000000"/>
          <w:sz w:val="24"/>
          <w:szCs w:val="24"/>
        </w:rPr>
        <w:t xml:space="preserve">Please </w:t>
      </w:r>
      <w:hyperlink r:id="rId31" w:history="1">
        <w:r w:rsidRPr="007D3286">
          <w:rPr>
            <w:rStyle w:val="Hyperlink"/>
            <w:rFonts w:ascii="Arial" w:hAnsi="Arial" w:cs="Arial"/>
            <w:sz w:val="24"/>
            <w:szCs w:val="24"/>
          </w:rPr>
          <w:t>click here</w:t>
        </w:r>
      </w:hyperlink>
      <w:r w:rsidRPr="007D3286">
        <w:rPr>
          <w:rFonts w:ascii="Arial" w:hAnsi="Arial" w:cs="Arial"/>
          <w:color w:val="000000"/>
          <w:sz w:val="24"/>
          <w:szCs w:val="24"/>
        </w:rPr>
        <w:t xml:space="preserve"> to read the full press release.</w:t>
      </w:r>
    </w:p>
    <w:bookmarkEnd w:id="1"/>
    <w:p w14:paraId="3335BED6" w14:textId="77777777" w:rsidR="0046184E" w:rsidRPr="007A7BAC" w:rsidRDefault="0046184E" w:rsidP="007A7BAC">
      <w:pPr>
        <w:shd w:val="clear" w:color="auto" w:fill="FFFFFF" w:themeFill="background1"/>
        <w:spacing w:after="0" w:line="240" w:lineRule="auto"/>
        <w:rPr>
          <w:rFonts w:ascii="Arial" w:hAnsi="Arial" w:cs="Arial"/>
          <w:b/>
          <w:bCs/>
          <w:sz w:val="28"/>
          <w:szCs w:val="28"/>
        </w:rPr>
      </w:pPr>
    </w:p>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B58CF">
        <w:rPr>
          <w:rFonts w:ascii="Arial" w:hAnsi="Arial" w:cs="Arial"/>
          <w:b/>
          <w:bCs/>
          <w:sz w:val="28"/>
          <w:szCs w:val="28"/>
        </w:rPr>
        <w:t>Somerset Waste Partnership Services (SWP</w:t>
      </w:r>
      <w:r w:rsidR="00D13EAE" w:rsidRPr="005B58CF">
        <w:rPr>
          <w:rFonts w:ascii="Arial" w:hAnsi="Arial" w:cs="Arial"/>
          <w:b/>
          <w:bCs/>
          <w:sz w:val="28"/>
          <w:szCs w:val="28"/>
        </w:rPr>
        <w:t>)</w:t>
      </w:r>
    </w:p>
    <w:p w14:paraId="6EF17DA4" w14:textId="77777777" w:rsidR="00D8166E" w:rsidRPr="00A37EB4" w:rsidRDefault="004C35C0" w:rsidP="00D8166E">
      <w:pPr>
        <w:spacing w:after="0" w:line="240" w:lineRule="auto"/>
        <w:ind w:firstLine="499"/>
        <w:rPr>
          <w:rFonts w:ascii="Arial" w:hAnsi="Arial" w:cs="Arial"/>
          <w:b/>
          <w:bCs/>
          <w:sz w:val="24"/>
          <w:szCs w:val="24"/>
        </w:rPr>
      </w:pPr>
      <w:r w:rsidRPr="00A37EB4">
        <w:rPr>
          <w:rFonts w:ascii="Arial" w:hAnsi="Arial" w:cs="Arial"/>
          <w:b/>
          <w:bCs/>
          <w:sz w:val="24"/>
          <w:szCs w:val="24"/>
        </w:rPr>
        <w:t>Recycle More on its way to West Somerset and Sedgemoor</w:t>
      </w:r>
    </w:p>
    <w:p w14:paraId="6A8B7074" w14:textId="0C493135" w:rsidR="004C35C0" w:rsidRPr="00D8166E" w:rsidRDefault="004C35C0" w:rsidP="00D8166E">
      <w:pPr>
        <w:spacing w:after="0" w:line="240" w:lineRule="auto"/>
        <w:ind w:left="499"/>
        <w:rPr>
          <w:rFonts w:ascii="Tahoma" w:hAnsi="Tahoma" w:cs="Tahoma"/>
          <w:b/>
          <w:bCs/>
        </w:rPr>
      </w:pPr>
      <w:r w:rsidRPr="004C35C0">
        <w:rPr>
          <w:rFonts w:ascii="Arial" w:hAnsi="Arial" w:cs="Arial"/>
          <w:sz w:val="24"/>
          <w:szCs w:val="24"/>
        </w:rPr>
        <w:t>Sedgemoor and West Somerset can get ready to Recycle More as the fourth and final stage of the new service roll-out approaches.</w:t>
      </w:r>
    </w:p>
    <w:p w14:paraId="0265F4FA" w14:textId="77777777" w:rsidR="004C35C0" w:rsidRPr="004C35C0" w:rsidRDefault="004C35C0" w:rsidP="00D8166E">
      <w:pPr>
        <w:spacing w:after="0" w:line="240" w:lineRule="auto"/>
        <w:ind w:left="499"/>
        <w:rPr>
          <w:rFonts w:ascii="Arial" w:hAnsi="Arial" w:cs="Arial"/>
          <w:sz w:val="24"/>
          <w:szCs w:val="24"/>
        </w:rPr>
      </w:pPr>
    </w:p>
    <w:p w14:paraId="1C73BE57" w14:textId="77777777"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The Somerset Waste Partnership (SWP) expanded collections are set to be launched to more than 70,000 homes across West Somerset and Sedgemoor at the end of February.</w:t>
      </w:r>
    </w:p>
    <w:p w14:paraId="1F59C6D5" w14:textId="77777777" w:rsidR="004C35C0" w:rsidRPr="004C35C0" w:rsidRDefault="004C35C0" w:rsidP="00D8166E">
      <w:pPr>
        <w:spacing w:after="0" w:line="240" w:lineRule="auto"/>
        <w:ind w:left="499"/>
        <w:rPr>
          <w:rFonts w:ascii="Arial" w:hAnsi="Arial" w:cs="Arial"/>
          <w:sz w:val="24"/>
          <w:szCs w:val="24"/>
        </w:rPr>
      </w:pPr>
    </w:p>
    <w:p w14:paraId="522D9ED6" w14:textId="77777777"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 xml:space="preserve">They are already working well in Mendip, South Somerset, and Taunton Deane, collecting hundreds of extra tonnes of recycling each week – protecting the environment and helping tackle climate change. The new service also costs less and contributes </w:t>
      </w:r>
      <w:proofErr w:type="gramStart"/>
      <w:r w:rsidRPr="004C35C0">
        <w:rPr>
          <w:rFonts w:ascii="Arial" w:hAnsi="Arial" w:cs="Arial"/>
          <w:sz w:val="24"/>
          <w:szCs w:val="24"/>
        </w:rPr>
        <w:t>savings</w:t>
      </w:r>
      <w:proofErr w:type="gramEnd"/>
      <w:r w:rsidRPr="004C35C0">
        <w:rPr>
          <w:rFonts w:ascii="Arial" w:hAnsi="Arial" w:cs="Arial"/>
          <w:sz w:val="24"/>
          <w:szCs w:val="24"/>
        </w:rPr>
        <w:t xml:space="preserve"> for all members of the partnership.</w:t>
      </w:r>
    </w:p>
    <w:p w14:paraId="3B336031" w14:textId="77777777" w:rsidR="004C35C0" w:rsidRPr="004C35C0" w:rsidRDefault="004C35C0" w:rsidP="00D8166E">
      <w:pPr>
        <w:spacing w:after="0" w:line="240" w:lineRule="auto"/>
        <w:ind w:left="499"/>
        <w:rPr>
          <w:rFonts w:ascii="Arial" w:hAnsi="Arial" w:cs="Arial"/>
          <w:sz w:val="24"/>
          <w:szCs w:val="24"/>
        </w:rPr>
      </w:pPr>
    </w:p>
    <w:p w14:paraId="3CFE1995" w14:textId="77777777"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lastRenderedPageBreak/>
        <w:t>Where possible, Recycle More will improve recycling for homes with shared or communal collections, for example blocks of flats and homes of multiple occupancy. This will happen later in the year at a date to be confirmed.</w:t>
      </w:r>
    </w:p>
    <w:p w14:paraId="7B28448A" w14:textId="77777777" w:rsidR="004C35C0" w:rsidRPr="004C35C0" w:rsidRDefault="004C35C0" w:rsidP="00D8166E">
      <w:pPr>
        <w:spacing w:after="0" w:line="240" w:lineRule="auto"/>
        <w:ind w:left="499"/>
        <w:rPr>
          <w:rFonts w:ascii="Arial" w:hAnsi="Arial" w:cs="Arial"/>
          <w:sz w:val="24"/>
          <w:szCs w:val="24"/>
        </w:rPr>
      </w:pPr>
    </w:p>
    <w:p w14:paraId="52DA530D" w14:textId="77777777"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All residents will be written to twice before anything changes, with the first leaflet due to arrive by the end of next week.</w:t>
      </w:r>
    </w:p>
    <w:p w14:paraId="1CB0E960" w14:textId="77777777" w:rsidR="004C35C0" w:rsidRPr="004C35C0" w:rsidRDefault="004C35C0" w:rsidP="00D8166E">
      <w:pPr>
        <w:spacing w:after="0" w:line="240" w:lineRule="auto"/>
        <w:ind w:left="499"/>
        <w:rPr>
          <w:rFonts w:ascii="Arial" w:hAnsi="Arial" w:cs="Arial"/>
          <w:sz w:val="24"/>
          <w:szCs w:val="24"/>
        </w:rPr>
      </w:pPr>
    </w:p>
    <w:p w14:paraId="49F5BE93" w14:textId="77777777"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If you live in Sedgemoor and West Somerset, please help spread the word and encourage people to prepare for this important change that means everyone doing things a little differently.</w:t>
      </w:r>
    </w:p>
    <w:p w14:paraId="739CD7CE" w14:textId="77777777" w:rsidR="004C35C0" w:rsidRPr="004C35C0" w:rsidRDefault="004C35C0" w:rsidP="00D8166E">
      <w:pPr>
        <w:spacing w:after="0" w:line="240" w:lineRule="auto"/>
        <w:ind w:left="499"/>
        <w:rPr>
          <w:rFonts w:ascii="Arial" w:hAnsi="Arial" w:cs="Arial"/>
          <w:sz w:val="24"/>
          <w:szCs w:val="24"/>
        </w:rPr>
      </w:pPr>
    </w:p>
    <w:p w14:paraId="630FE1D6" w14:textId="47E6309F"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 xml:space="preserve">There’s lots of information on the SWP </w:t>
      </w:r>
      <w:hyperlink r:id="rId32" w:history="1">
        <w:r w:rsidRPr="004C35C0">
          <w:rPr>
            <w:rStyle w:val="Hyperlink"/>
            <w:rFonts w:ascii="Arial" w:hAnsi="Arial" w:cs="Arial"/>
            <w:sz w:val="24"/>
            <w:szCs w:val="24"/>
          </w:rPr>
          <w:t>website</w:t>
        </w:r>
      </w:hyperlink>
      <w:r w:rsidRPr="004C35C0">
        <w:rPr>
          <w:rFonts w:ascii="Arial" w:hAnsi="Arial" w:cs="Arial"/>
          <w:sz w:val="24"/>
          <w:szCs w:val="24"/>
        </w:rPr>
        <w:t xml:space="preserve">, stakeholders are receiving regular updates and the first Recycle More </w:t>
      </w:r>
      <w:hyperlink r:id="rId33" w:history="1">
        <w:r w:rsidRPr="000C4C28">
          <w:rPr>
            <w:rStyle w:val="Hyperlink"/>
            <w:rFonts w:ascii="Arial" w:hAnsi="Arial" w:cs="Arial"/>
            <w:sz w:val="24"/>
            <w:szCs w:val="24"/>
          </w:rPr>
          <w:t>Facebook Q&amp;A</w:t>
        </w:r>
      </w:hyperlink>
      <w:r w:rsidRPr="004C35C0">
        <w:rPr>
          <w:rFonts w:ascii="Arial" w:hAnsi="Arial" w:cs="Arial"/>
          <w:sz w:val="24"/>
          <w:szCs w:val="24"/>
        </w:rPr>
        <w:t xml:space="preserve"> took place on Monday.</w:t>
      </w:r>
    </w:p>
    <w:p w14:paraId="7357AD13" w14:textId="77777777" w:rsidR="004C35C0" w:rsidRPr="004C35C0" w:rsidRDefault="004C35C0" w:rsidP="00D8166E">
      <w:pPr>
        <w:spacing w:after="0" w:line="240" w:lineRule="auto"/>
        <w:ind w:left="499"/>
        <w:rPr>
          <w:rFonts w:ascii="Arial" w:hAnsi="Arial" w:cs="Arial"/>
          <w:sz w:val="24"/>
          <w:szCs w:val="24"/>
        </w:rPr>
      </w:pPr>
    </w:p>
    <w:p w14:paraId="0597A60C" w14:textId="77777777"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 xml:space="preserve">Three more Q&amp;A Days, running 7am-7pm, will be hosted in the coming weeks. </w:t>
      </w:r>
    </w:p>
    <w:p w14:paraId="212D6DA4" w14:textId="77777777" w:rsidR="000C4C28" w:rsidRDefault="000C4C28" w:rsidP="00D8166E">
      <w:pPr>
        <w:spacing w:after="0" w:line="240" w:lineRule="auto"/>
        <w:ind w:left="499"/>
        <w:rPr>
          <w:rFonts w:ascii="Arial" w:hAnsi="Arial" w:cs="Arial"/>
          <w:sz w:val="24"/>
          <w:szCs w:val="24"/>
        </w:rPr>
      </w:pPr>
    </w:p>
    <w:p w14:paraId="046024E1" w14:textId="77777777" w:rsidR="000C4C28" w:rsidRDefault="004C35C0" w:rsidP="00A37EB4">
      <w:pPr>
        <w:pStyle w:val="ListParagraph"/>
        <w:numPr>
          <w:ilvl w:val="0"/>
          <w:numId w:val="13"/>
        </w:numPr>
        <w:spacing w:after="0" w:line="240" w:lineRule="auto"/>
        <w:rPr>
          <w:rFonts w:ascii="Arial" w:hAnsi="Arial" w:cs="Arial"/>
          <w:sz w:val="24"/>
          <w:szCs w:val="24"/>
        </w:rPr>
      </w:pPr>
      <w:r w:rsidRPr="000C4C28">
        <w:rPr>
          <w:rFonts w:ascii="Arial" w:hAnsi="Arial" w:cs="Arial"/>
          <w:sz w:val="24"/>
          <w:szCs w:val="24"/>
        </w:rPr>
        <w:t>Wednesday 26 January</w:t>
      </w:r>
    </w:p>
    <w:p w14:paraId="53A92F0D" w14:textId="77777777" w:rsidR="000C4C28" w:rsidRDefault="004C35C0" w:rsidP="00A37EB4">
      <w:pPr>
        <w:pStyle w:val="ListParagraph"/>
        <w:numPr>
          <w:ilvl w:val="0"/>
          <w:numId w:val="13"/>
        </w:numPr>
        <w:spacing w:after="0" w:line="240" w:lineRule="auto"/>
        <w:rPr>
          <w:rFonts w:ascii="Arial" w:hAnsi="Arial" w:cs="Arial"/>
          <w:sz w:val="24"/>
          <w:szCs w:val="24"/>
        </w:rPr>
      </w:pPr>
      <w:r w:rsidRPr="000C4C28">
        <w:rPr>
          <w:rFonts w:ascii="Arial" w:hAnsi="Arial" w:cs="Arial"/>
          <w:sz w:val="24"/>
          <w:szCs w:val="24"/>
        </w:rPr>
        <w:t>Friday 18 February</w:t>
      </w:r>
    </w:p>
    <w:p w14:paraId="4F183143" w14:textId="5295B0B7" w:rsidR="004C35C0" w:rsidRPr="000C4C28" w:rsidRDefault="004C35C0" w:rsidP="00A37EB4">
      <w:pPr>
        <w:pStyle w:val="ListParagraph"/>
        <w:numPr>
          <w:ilvl w:val="0"/>
          <w:numId w:val="13"/>
        </w:numPr>
        <w:spacing w:after="0" w:line="240" w:lineRule="auto"/>
        <w:rPr>
          <w:rFonts w:ascii="Arial" w:hAnsi="Arial" w:cs="Arial"/>
          <w:sz w:val="24"/>
          <w:szCs w:val="24"/>
        </w:rPr>
      </w:pPr>
      <w:r w:rsidRPr="000C4C28">
        <w:rPr>
          <w:rFonts w:ascii="Arial" w:hAnsi="Arial" w:cs="Arial"/>
          <w:sz w:val="24"/>
          <w:szCs w:val="24"/>
        </w:rPr>
        <w:t>Wednesday 16 March</w:t>
      </w:r>
    </w:p>
    <w:p w14:paraId="6E26C1BC" w14:textId="77777777" w:rsidR="004C35C0" w:rsidRPr="004C35C0" w:rsidRDefault="004C35C0" w:rsidP="00D8166E">
      <w:pPr>
        <w:spacing w:after="0" w:line="240" w:lineRule="auto"/>
        <w:ind w:left="499"/>
        <w:rPr>
          <w:rFonts w:ascii="Arial" w:hAnsi="Arial" w:cs="Arial"/>
          <w:sz w:val="24"/>
          <w:szCs w:val="24"/>
        </w:rPr>
      </w:pPr>
    </w:p>
    <w:p w14:paraId="5FE346CD" w14:textId="77777777"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A quick reminder of the Recycle More basics:</w:t>
      </w:r>
    </w:p>
    <w:p w14:paraId="4B4A9DDD" w14:textId="77777777" w:rsidR="000C4C28" w:rsidRDefault="000C4C28" w:rsidP="00D8166E">
      <w:pPr>
        <w:spacing w:after="0" w:line="240" w:lineRule="auto"/>
        <w:ind w:left="499"/>
        <w:rPr>
          <w:rFonts w:ascii="Arial" w:hAnsi="Arial" w:cs="Arial"/>
          <w:sz w:val="24"/>
          <w:szCs w:val="24"/>
        </w:rPr>
      </w:pPr>
    </w:p>
    <w:p w14:paraId="2D2009E7" w14:textId="1C7EE602" w:rsidR="004C35C0" w:rsidRPr="000C4C28" w:rsidRDefault="004C35C0" w:rsidP="00A37EB4">
      <w:pPr>
        <w:pStyle w:val="ListParagraph"/>
        <w:numPr>
          <w:ilvl w:val="0"/>
          <w:numId w:val="14"/>
        </w:numPr>
        <w:spacing w:after="0" w:line="240" w:lineRule="auto"/>
        <w:rPr>
          <w:rFonts w:ascii="Arial" w:hAnsi="Arial" w:cs="Arial"/>
          <w:sz w:val="24"/>
          <w:szCs w:val="24"/>
        </w:rPr>
      </w:pPr>
      <w:r w:rsidRPr="000C4C28">
        <w:rPr>
          <w:rFonts w:ascii="Arial" w:hAnsi="Arial" w:cs="Arial"/>
          <w:sz w:val="24"/>
          <w:szCs w:val="24"/>
        </w:rPr>
        <w:t xml:space="preserve">The following are added to weekly recycling collections: Plastic pots, </w:t>
      </w:r>
      <w:proofErr w:type="gramStart"/>
      <w:r w:rsidRPr="000C4C28">
        <w:rPr>
          <w:rFonts w:ascii="Arial" w:hAnsi="Arial" w:cs="Arial"/>
          <w:sz w:val="24"/>
          <w:szCs w:val="24"/>
        </w:rPr>
        <w:t>tubs</w:t>
      </w:r>
      <w:proofErr w:type="gramEnd"/>
      <w:r w:rsidRPr="000C4C28">
        <w:rPr>
          <w:rFonts w:ascii="Arial" w:hAnsi="Arial" w:cs="Arial"/>
          <w:sz w:val="24"/>
          <w:szCs w:val="24"/>
        </w:rPr>
        <w:t xml:space="preserve"> and trays; food and drink cartons; small batteries; small electrical items.</w:t>
      </w:r>
    </w:p>
    <w:p w14:paraId="29F7A02D" w14:textId="77777777" w:rsidR="000C4C28" w:rsidRDefault="000C4C28" w:rsidP="00D8166E">
      <w:pPr>
        <w:spacing w:after="0" w:line="240" w:lineRule="auto"/>
        <w:ind w:left="499"/>
        <w:rPr>
          <w:rFonts w:ascii="Arial" w:hAnsi="Arial" w:cs="Arial"/>
          <w:sz w:val="24"/>
          <w:szCs w:val="24"/>
        </w:rPr>
      </w:pPr>
    </w:p>
    <w:p w14:paraId="4128BE2E" w14:textId="1EFEA473" w:rsidR="004C35C0" w:rsidRPr="000C4C28" w:rsidRDefault="004C35C0" w:rsidP="00A37EB4">
      <w:pPr>
        <w:pStyle w:val="ListParagraph"/>
        <w:numPr>
          <w:ilvl w:val="0"/>
          <w:numId w:val="14"/>
        </w:numPr>
        <w:spacing w:after="0" w:line="240" w:lineRule="auto"/>
        <w:rPr>
          <w:rFonts w:ascii="Arial" w:hAnsi="Arial" w:cs="Arial"/>
          <w:sz w:val="24"/>
          <w:szCs w:val="24"/>
        </w:rPr>
      </w:pPr>
      <w:r w:rsidRPr="000C4C28">
        <w:rPr>
          <w:rFonts w:ascii="Arial" w:hAnsi="Arial" w:cs="Arial"/>
          <w:sz w:val="24"/>
          <w:szCs w:val="24"/>
        </w:rPr>
        <w:t>Extra weekly recycling means far less rubbish, so rubbish is collected every three weeks instead of every two.</w:t>
      </w:r>
    </w:p>
    <w:p w14:paraId="1CE3B6A2" w14:textId="77777777" w:rsidR="000C4C28" w:rsidRDefault="000C4C28" w:rsidP="00D8166E">
      <w:pPr>
        <w:spacing w:after="0" w:line="240" w:lineRule="auto"/>
        <w:ind w:left="499"/>
        <w:rPr>
          <w:rFonts w:ascii="Arial" w:hAnsi="Arial" w:cs="Arial"/>
          <w:sz w:val="24"/>
          <w:szCs w:val="24"/>
        </w:rPr>
      </w:pPr>
    </w:p>
    <w:p w14:paraId="5314CDB1" w14:textId="48DE8D68" w:rsidR="004C35C0" w:rsidRPr="000C4C28" w:rsidRDefault="004C35C0" w:rsidP="00A37EB4">
      <w:pPr>
        <w:pStyle w:val="ListParagraph"/>
        <w:numPr>
          <w:ilvl w:val="0"/>
          <w:numId w:val="14"/>
        </w:numPr>
        <w:spacing w:after="0" w:line="240" w:lineRule="auto"/>
        <w:rPr>
          <w:rFonts w:ascii="Arial" w:hAnsi="Arial" w:cs="Arial"/>
          <w:sz w:val="24"/>
          <w:szCs w:val="24"/>
        </w:rPr>
      </w:pPr>
      <w:r w:rsidRPr="000C4C28">
        <w:rPr>
          <w:rFonts w:ascii="Arial" w:hAnsi="Arial" w:cs="Arial"/>
          <w:sz w:val="24"/>
          <w:szCs w:val="24"/>
        </w:rPr>
        <w:t>Collection days change for around two-thirds of households.</w:t>
      </w:r>
    </w:p>
    <w:p w14:paraId="55E1A6B7" w14:textId="77777777" w:rsidR="000C4C28" w:rsidRDefault="000C4C28" w:rsidP="00D8166E">
      <w:pPr>
        <w:spacing w:after="0" w:line="240" w:lineRule="auto"/>
        <w:ind w:left="499"/>
        <w:rPr>
          <w:rFonts w:ascii="Arial" w:hAnsi="Arial" w:cs="Arial"/>
          <w:sz w:val="24"/>
          <w:szCs w:val="24"/>
        </w:rPr>
      </w:pPr>
    </w:p>
    <w:p w14:paraId="6023D71D" w14:textId="427D242D"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All residents with kerbside collections have a new recycling container – a ‘Bright Blue Bag’ - delivered before the new service starts.</w:t>
      </w:r>
    </w:p>
    <w:p w14:paraId="5A006F3E" w14:textId="77777777" w:rsidR="004C35C0" w:rsidRPr="004C35C0" w:rsidRDefault="004C35C0" w:rsidP="00D8166E">
      <w:pPr>
        <w:spacing w:after="0" w:line="240" w:lineRule="auto"/>
        <w:ind w:left="499"/>
        <w:rPr>
          <w:rFonts w:ascii="Arial" w:hAnsi="Arial" w:cs="Arial"/>
          <w:sz w:val="24"/>
          <w:szCs w:val="24"/>
        </w:rPr>
      </w:pPr>
    </w:p>
    <w:p w14:paraId="5DB87317" w14:textId="77777777" w:rsidR="004C35C0"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Recycle More works best if you are making full use of the weekly recycling collections. Making sure you have all the containers you need is a great way to prepare.</w:t>
      </w:r>
    </w:p>
    <w:p w14:paraId="082423D5" w14:textId="77777777" w:rsidR="004C35C0" w:rsidRPr="004C35C0" w:rsidRDefault="004C35C0" w:rsidP="00D8166E">
      <w:pPr>
        <w:spacing w:after="0" w:line="240" w:lineRule="auto"/>
        <w:ind w:left="499"/>
        <w:rPr>
          <w:rFonts w:ascii="Arial" w:hAnsi="Arial" w:cs="Arial"/>
          <w:sz w:val="24"/>
          <w:szCs w:val="24"/>
        </w:rPr>
      </w:pPr>
    </w:p>
    <w:p w14:paraId="773F9955" w14:textId="75B9AD02" w:rsidR="005B58CF" w:rsidRPr="004C35C0" w:rsidRDefault="004C35C0" w:rsidP="00D8166E">
      <w:pPr>
        <w:spacing w:after="0" w:line="240" w:lineRule="auto"/>
        <w:ind w:left="499"/>
        <w:rPr>
          <w:rFonts w:ascii="Arial" w:hAnsi="Arial" w:cs="Arial"/>
          <w:sz w:val="24"/>
          <w:szCs w:val="24"/>
        </w:rPr>
      </w:pPr>
      <w:r w:rsidRPr="004C35C0">
        <w:rPr>
          <w:rFonts w:ascii="Arial" w:hAnsi="Arial" w:cs="Arial"/>
          <w:sz w:val="24"/>
          <w:szCs w:val="24"/>
        </w:rPr>
        <w:t xml:space="preserve">Everyone can have a green and a black recycling box, plus a food waste bin. New, replacement or extra containers can be ordered free from the SWP website </w:t>
      </w:r>
      <w:hyperlink r:id="rId34" w:history="1">
        <w:r w:rsidRPr="004C35C0">
          <w:rPr>
            <w:rStyle w:val="Hyperlink"/>
            <w:rFonts w:ascii="Arial" w:hAnsi="Arial" w:cs="Arial"/>
            <w:sz w:val="24"/>
            <w:szCs w:val="24"/>
          </w:rPr>
          <w:t>somersetwaste.gov.uk</w:t>
        </w:r>
      </w:hyperlink>
      <w:r w:rsidRPr="004C35C0">
        <w:rPr>
          <w:rFonts w:ascii="Arial" w:hAnsi="Arial" w:cs="Arial"/>
          <w:sz w:val="24"/>
          <w:szCs w:val="24"/>
        </w:rPr>
        <w:t xml:space="preserve"> using the My Waste Service feature or by calling</w:t>
      </w:r>
      <w:r w:rsidR="00A37EB4">
        <w:rPr>
          <w:rFonts w:ascii="Arial" w:hAnsi="Arial" w:cs="Arial"/>
          <w:sz w:val="24"/>
          <w:szCs w:val="24"/>
        </w:rPr>
        <w:t xml:space="preserve"> SWT.</w:t>
      </w:r>
    </w:p>
    <w:p w14:paraId="25FACB08" w14:textId="77777777" w:rsidR="004205F9" w:rsidRPr="00DE211E" w:rsidRDefault="004205F9" w:rsidP="00EF123E">
      <w:pPr>
        <w:pStyle w:val="NormalWeb"/>
        <w:shd w:val="clear" w:color="auto" w:fill="FFFFFF"/>
        <w:spacing w:after="0" w:line="240" w:lineRule="auto"/>
        <w:rPr>
          <w:rFonts w:ascii="Arial" w:hAnsi="Arial" w:cs="Arial"/>
          <w:b/>
          <w:shd w:val="clear" w:color="auto" w:fill="FFFFFF"/>
        </w:rPr>
      </w:pPr>
    </w:p>
    <w:p w14:paraId="28358BCE" w14:textId="737907F5"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0513B399" w14:textId="77777777" w:rsidR="00CF0F00" w:rsidRDefault="00CF0F00" w:rsidP="00CF0F00">
      <w:pPr>
        <w:spacing w:after="0" w:line="240" w:lineRule="auto"/>
        <w:rPr>
          <w:rStyle w:val="Hyperlink"/>
          <w:rFonts w:ascii="Arial" w:hAnsi="Arial" w:cs="Arial"/>
          <w:sz w:val="24"/>
          <w:szCs w:val="24"/>
        </w:rPr>
      </w:pPr>
      <w:r w:rsidRPr="005A4574">
        <w:rPr>
          <w:rFonts w:ascii="Arial" w:hAnsi="Arial" w:cs="Arial"/>
          <w:sz w:val="24"/>
          <w:szCs w:val="24"/>
        </w:rPr>
        <w:t>On 1</w:t>
      </w:r>
      <w:r w:rsidRPr="005A4574">
        <w:rPr>
          <w:rFonts w:ascii="Arial" w:hAnsi="Arial" w:cs="Arial"/>
          <w:sz w:val="24"/>
          <w:szCs w:val="24"/>
          <w:vertAlign w:val="superscript"/>
        </w:rPr>
        <w:t xml:space="preserve"> </w:t>
      </w:r>
      <w:r w:rsidRPr="005A4574">
        <w:rPr>
          <w:rFonts w:ascii="Arial" w:hAnsi="Arial" w:cs="Arial"/>
          <w:sz w:val="24"/>
          <w:szCs w:val="24"/>
        </w:rPr>
        <w:t xml:space="preserve">April 2023, Somerset will become a unitary authority, replacing the current County Council and four District Councils with a single council governing the whole </w:t>
      </w:r>
      <w:r w:rsidRPr="00A01DA3">
        <w:rPr>
          <w:rFonts w:ascii="Arial" w:hAnsi="Arial" w:cs="Arial"/>
          <w:sz w:val="24"/>
          <w:szCs w:val="24"/>
        </w:rPr>
        <w:t>area. Find out</w:t>
      </w:r>
      <w:r w:rsidRPr="005A4574">
        <w:rPr>
          <w:rFonts w:ascii="Arial" w:hAnsi="Arial" w:cs="Arial"/>
          <w:sz w:val="24"/>
          <w:szCs w:val="24"/>
        </w:rPr>
        <w:t xml:space="preserve"> more </w:t>
      </w:r>
      <w:hyperlink r:id="rId35" w:history="1">
        <w:r w:rsidRPr="005A4574">
          <w:rPr>
            <w:rStyle w:val="Hyperlink"/>
            <w:rFonts w:ascii="Arial" w:hAnsi="Arial" w:cs="Arial"/>
            <w:sz w:val="24"/>
            <w:szCs w:val="24"/>
          </w:rPr>
          <w:t>here.</w:t>
        </w:r>
      </w:hyperlink>
    </w:p>
    <w:p w14:paraId="3D79FBC6" w14:textId="77777777" w:rsidR="0082287C" w:rsidRDefault="0082287C" w:rsidP="00CF0F00">
      <w:pPr>
        <w:spacing w:after="0" w:line="240" w:lineRule="auto"/>
        <w:rPr>
          <w:rStyle w:val="Hyperlink"/>
          <w:rFonts w:ascii="Arial" w:hAnsi="Arial" w:cs="Arial"/>
          <w:sz w:val="24"/>
          <w:szCs w:val="24"/>
        </w:rPr>
      </w:pPr>
    </w:p>
    <w:p w14:paraId="30A41AD0" w14:textId="77777777" w:rsidR="0082287C" w:rsidRPr="005A4574" w:rsidRDefault="0082287C" w:rsidP="0082287C">
      <w:pPr>
        <w:spacing w:after="0" w:line="240" w:lineRule="auto"/>
        <w:rPr>
          <w:rFonts w:ascii="Arial" w:eastAsia="Times New Roman" w:hAnsi="Arial" w:cs="Arial"/>
          <w:sz w:val="24"/>
          <w:szCs w:val="24"/>
          <w:lang w:eastAsia="en-GB"/>
        </w:rPr>
      </w:pPr>
      <w:r w:rsidRPr="005A4574">
        <w:rPr>
          <w:rFonts w:ascii="Arial" w:eastAsia="Times New Roman" w:hAnsi="Arial" w:cs="Arial"/>
          <w:color w:val="000000" w:themeColor="text1"/>
          <w:sz w:val="24"/>
          <w:szCs w:val="24"/>
          <w:lang w:eastAsia="en-GB"/>
        </w:rPr>
        <w:lastRenderedPageBreak/>
        <w:t xml:space="preserve">The website </w:t>
      </w:r>
      <w:hyperlink r:id="rId36" w:history="1">
        <w:r w:rsidRPr="005A4574">
          <w:rPr>
            <w:rStyle w:val="Hyperlink"/>
            <w:rFonts w:ascii="Arial" w:eastAsia="Times New Roman" w:hAnsi="Arial" w:cs="Arial"/>
            <w:sz w:val="24"/>
            <w:szCs w:val="24"/>
            <w:lang w:eastAsia="en-GB"/>
          </w:rPr>
          <w:t>https://newsomersetcouncil.org.uk</w:t>
        </w:r>
      </w:hyperlink>
      <w:r w:rsidRPr="005A4574">
        <w:rPr>
          <w:rFonts w:ascii="Arial" w:eastAsia="Times New Roman" w:hAnsi="Arial" w:cs="Arial"/>
          <w:sz w:val="24"/>
          <w:szCs w:val="24"/>
          <w:u w:val="single"/>
          <w:lang w:eastAsia="en-GB"/>
        </w:rPr>
        <w:t xml:space="preserve"> </w:t>
      </w:r>
      <w:r w:rsidRPr="005A4574">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37" w:history="1">
        <w:r w:rsidRPr="005A4574">
          <w:rPr>
            <w:rStyle w:val="Hyperlink"/>
            <w:rFonts w:ascii="Arial" w:eastAsia="Times New Roman" w:hAnsi="Arial" w:cs="Arial"/>
            <w:sz w:val="24"/>
            <w:szCs w:val="24"/>
            <w:lang w:eastAsia="en-GB"/>
          </w:rPr>
          <w:t>newsomerset@somerset.gov.uk</w:t>
        </w:r>
      </w:hyperlink>
      <w:r w:rsidRPr="005A4574">
        <w:rPr>
          <w:rFonts w:ascii="Arial" w:eastAsia="Times New Roman" w:hAnsi="Arial" w:cs="Arial"/>
          <w:sz w:val="24"/>
          <w:szCs w:val="24"/>
          <w:lang w:eastAsia="en-GB"/>
        </w:rPr>
        <w:t>.</w:t>
      </w:r>
    </w:p>
    <w:p w14:paraId="2EB5A986" w14:textId="77777777" w:rsidR="00CF0F00" w:rsidRPr="00CF0F00" w:rsidRDefault="00CF0F00" w:rsidP="0073460A">
      <w:pPr>
        <w:pStyle w:val="NormalWeb"/>
        <w:shd w:val="clear" w:color="auto" w:fill="FFFFFF"/>
        <w:spacing w:after="0" w:line="240" w:lineRule="auto"/>
        <w:rPr>
          <w:rFonts w:ascii="Arial" w:hAnsi="Arial" w:cs="Arial"/>
          <w:b/>
          <w:sz w:val="28"/>
          <w:szCs w:val="28"/>
          <w:shd w:val="clear" w:color="auto" w:fill="FFFFFF"/>
        </w:rPr>
      </w:pPr>
    </w:p>
    <w:p w14:paraId="3B4716DC" w14:textId="031ED5F2" w:rsidR="00730F39" w:rsidRPr="004E24B9" w:rsidRDefault="005345FB" w:rsidP="005A4574">
      <w:pPr>
        <w:spacing w:after="0" w:line="240" w:lineRule="auto"/>
        <w:rPr>
          <w:rFonts w:ascii="Arial" w:eastAsia="Times New Roman" w:hAnsi="Arial" w:cs="Arial"/>
          <w:b/>
          <w:bCs/>
          <w:color w:val="000000" w:themeColor="text1"/>
          <w:sz w:val="28"/>
          <w:szCs w:val="28"/>
          <w:lang w:eastAsia="en-GB"/>
        </w:rPr>
      </w:pPr>
      <w:r w:rsidRPr="004E24B9">
        <w:rPr>
          <w:rFonts w:ascii="Arial" w:eastAsia="Times New Roman" w:hAnsi="Arial" w:cs="Arial"/>
          <w:b/>
          <w:bCs/>
          <w:color w:val="000000" w:themeColor="text1"/>
          <w:sz w:val="28"/>
          <w:szCs w:val="28"/>
          <w:lang w:eastAsia="en-GB"/>
        </w:rPr>
        <w:t>Highlights from the</w:t>
      </w:r>
      <w:r w:rsidR="00E37A4F" w:rsidRPr="004E24B9">
        <w:rPr>
          <w:rFonts w:ascii="Arial" w:eastAsia="Times New Roman" w:hAnsi="Arial" w:cs="Arial"/>
          <w:b/>
          <w:bCs/>
          <w:color w:val="000000" w:themeColor="text1"/>
          <w:sz w:val="28"/>
          <w:szCs w:val="28"/>
          <w:lang w:eastAsia="en-GB"/>
        </w:rPr>
        <w:t xml:space="preserve"> </w:t>
      </w:r>
      <w:r w:rsidRPr="004E24B9">
        <w:rPr>
          <w:rFonts w:ascii="Arial" w:eastAsia="Times New Roman" w:hAnsi="Arial" w:cs="Arial"/>
          <w:b/>
          <w:bCs/>
          <w:color w:val="000000" w:themeColor="text1"/>
          <w:sz w:val="28"/>
          <w:szCs w:val="28"/>
          <w:lang w:eastAsia="en-GB"/>
        </w:rPr>
        <w:t>Advisory Board Meeting on 16 December</w:t>
      </w:r>
    </w:p>
    <w:p w14:paraId="0E0C9643" w14:textId="77777777" w:rsidR="004F0795" w:rsidRPr="004F0795" w:rsidRDefault="004F0795" w:rsidP="00F4656A">
      <w:pPr>
        <w:spacing w:after="0" w:line="240" w:lineRule="auto"/>
        <w:rPr>
          <w:rFonts w:ascii="Arial" w:eastAsia="Times New Roman" w:hAnsi="Arial" w:cs="Arial"/>
          <w:color w:val="000000"/>
          <w:sz w:val="24"/>
          <w:szCs w:val="24"/>
          <w:lang w:eastAsia="en-GB"/>
        </w:rPr>
      </w:pPr>
      <w:r w:rsidRPr="004F0795">
        <w:rPr>
          <w:rFonts w:ascii="Arial" w:eastAsia="Times New Roman" w:hAnsi="Arial" w:cs="Arial"/>
          <w:color w:val="000000"/>
          <w:sz w:val="24"/>
          <w:szCs w:val="24"/>
          <w:lang w:eastAsia="en-GB"/>
        </w:rPr>
        <w:t>A new Somerset Council will be a local council, with residents and communities playing a front and centre role. That was the key message from the fourth Local Government Reorganisation (LGR) Advisory Board Meeting in December.</w:t>
      </w:r>
    </w:p>
    <w:p w14:paraId="772D5BCD" w14:textId="77777777" w:rsidR="004E24B9" w:rsidRDefault="004E24B9" w:rsidP="00F4656A">
      <w:pPr>
        <w:spacing w:after="0" w:line="240" w:lineRule="auto"/>
        <w:rPr>
          <w:rFonts w:ascii="Arial" w:eastAsia="Times New Roman" w:hAnsi="Arial" w:cs="Arial"/>
          <w:color w:val="000000"/>
          <w:sz w:val="24"/>
          <w:szCs w:val="24"/>
          <w:lang w:eastAsia="en-GB"/>
        </w:rPr>
      </w:pPr>
    </w:p>
    <w:p w14:paraId="13ED300E" w14:textId="266B2313" w:rsidR="004F0795" w:rsidRPr="004F0795" w:rsidRDefault="004F0795" w:rsidP="00F4656A">
      <w:pPr>
        <w:spacing w:after="0" w:line="240" w:lineRule="auto"/>
        <w:rPr>
          <w:rFonts w:ascii="Arial" w:eastAsia="Times New Roman" w:hAnsi="Arial" w:cs="Arial"/>
          <w:color w:val="000000"/>
          <w:sz w:val="24"/>
          <w:szCs w:val="24"/>
          <w:lang w:eastAsia="en-GB"/>
        </w:rPr>
      </w:pPr>
      <w:r w:rsidRPr="004F0795">
        <w:rPr>
          <w:rFonts w:ascii="Arial" w:eastAsia="Times New Roman" w:hAnsi="Arial" w:cs="Arial"/>
          <w:color w:val="000000"/>
          <w:sz w:val="24"/>
          <w:szCs w:val="24"/>
          <w:lang w:eastAsia="en-GB"/>
        </w:rPr>
        <w:t>Held virtually, via Microsoft Teams, the event was attended by 95 people from across the county, all keen to contribute to discussions on building a new Council for Somerset.</w:t>
      </w:r>
    </w:p>
    <w:p w14:paraId="6A559AF4" w14:textId="77777777" w:rsidR="004E24B9" w:rsidRDefault="004E24B9" w:rsidP="00F4656A">
      <w:pPr>
        <w:spacing w:after="0" w:line="240" w:lineRule="auto"/>
        <w:rPr>
          <w:rFonts w:ascii="Arial" w:eastAsia="Times New Roman" w:hAnsi="Arial" w:cs="Arial"/>
          <w:color w:val="000000"/>
          <w:sz w:val="24"/>
          <w:szCs w:val="24"/>
          <w:lang w:eastAsia="en-GB"/>
        </w:rPr>
      </w:pPr>
    </w:p>
    <w:p w14:paraId="725EA966" w14:textId="078BCD98" w:rsidR="00965097" w:rsidRPr="00965097" w:rsidRDefault="00965097" w:rsidP="00F4656A">
      <w:pPr>
        <w:spacing w:after="0" w:line="240" w:lineRule="auto"/>
        <w:rPr>
          <w:rFonts w:ascii="Arial" w:eastAsia="Times New Roman" w:hAnsi="Arial" w:cs="Arial"/>
          <w:b/>
          <w:bCs/>
          <w:color w:val="000000"/>
          <w:sz w:val="24"/>
          <w:szCs w:val="24"/>
          <w:lang w:eastAsia="en-GB"/>
        </w:rPr>
      </w:pPr>
      <w:r w:rsidRPr="00965097">
        <w:rPr>
          <w:rFonts w:ascii="Arial" w:eastAsia="Times New Roman" w:hAnsi="Arial" w:cs="Arial"/>
          <w:b/>
          <w:bCs/>
          <w:color w:val="000000"/>
          <w:sz w:val="24"/>
          <w:szCs w:val="24"/>
          <w:lang w:eastAsia="en-GB"/>
        </w:rPr>
        <w:t>Local Community Networks</w:t>
      </w:r>
    </w:p>
    <w:p w14:paraId="020EFE0C" w14:textId="22C908DD" w:rsidR="00252891" w:rsidRPr="00252891" w:rsidRDefault="00965097" w:rsidP="00F4656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standing item on the </w:t>
      </w:r>
      <w:r w:rsidR="00F24DE2">
        <w:rPr>
          <w:rFonts w:ascii="Arial" w:eastAsia="Times New Roman" w:hAnsi="Arial" w:cs="Arial"/>
          <w:color w:val="000000"/>
          <w:sz w:val="24"/>
          <w:szCs w:val="24"/>
          <w:lang w:eastAsia="en-GB"/>
        </w:rPr>
        <w:t>agenda</w:t>
      </w:r>
      <w:r>
        <w:rPr>
          <w:rFonts w:ascii="Arial" w:eastAsia="Times New Roman" w:hAnsi="Arial" w:cs="Arial"/>
          <w:color w:val="000000"/>
          <w:sz w:val="24"/>
          <w:szCs w:val="24"/>
          <w:lang w:eastAsia="en-GB"/>
        </w:rPr>
        <w:t xml:space="preserve"> are the </w:t>
      </w:r>
      <w:r w:rsidR="00252891" w:rsidRPr="00252891">
        <w:rPr>
          <w:rFonts w:ascii="Arial" w:eastAsia="Times New Roman" w:hAnsi="Arial" w:cs="Arial"/>
          <w:color w:val="000000"/>
          <w:sz w:val="24"/>
          <w:szCs w:val="24"/>
          <w:lang w:eastAsia="en-GB"/>
        </w:rPr>
        <w:t>Local Community Networks (LCNs), with a particular focus on their boundaries and budgets.</w:t>
      </w:r>
    </w:p>
    <w:p w14:paraId="6B26E963" w14:textId="77777777" w:rsidR="004E24B9" w:rsidRDefault="004E24B9" w:rsidP="00F4656A">
      <w:pPr>
        <w:spacing w:after="0" w:line="240" w:lineRule="auto"/>
        <w:rPr>
          <w:rFonts w:ascii="Arial" w:eastAsia="Times New Roman" w:hAnsi="Arial" w:cs="Arial"/>
          <w:color w:val="000000"/>
          <w:sz w:val="24"/>
          <w:szCs w:val="24"/>
          <w:lang w:eastAsia="en-GB"/>
        </w:rPr>
      </w:pPr>
    </w:p>
    <w:p w14:paraId="1434C4CA" w14:textId="2227C7C1" w:rsidR="00252891" w:rsidRPr="00252891" w:rsidRDefault="00252891" w:rsidP="00F4656A">
      <w:pPr>
        <w:spacing w:after="0" w:line="240" w:lineRule="auto"/>
        <w:rPr>
          <w:rFonts w:ascii="Arial" w:eastAsia="Times New Roman" w:hAnsi="Arial" w:cs="Arial"/>
          <w:color w:val="000000"/>
          <w:sz w:val="24"/>
          <w:szCs w:val="24"/>
          <w:lang w:eastAsia="en-GB"/>
        </w:rPr>
      </w:pPr>
      <w:r w:rsidRPr="00252891">
        <w:rPr>
          <w:rFonts w:ascii="Arial" w:eastAsia="Times New Roman" w:hAnsi="Arial" w:cs="Arial"/>
          <w:color w:val="000000"/>
          <w:sz w:val="24"/>
          <w:szCs w:val="24"/>
          <w:lang w:eastAsia="en-GB"/>
        </w:rPr>
        <w:t>It’s envisaged up to 20 LCNs will be established on 1 April 2023, when the new Somerset Council officially begins. Consisting of residents, councillors, town and parish councils, community groups and partners such as the NHS, education, and the Police and Fire Service, LCNs will have decision-making powers to shape policy and take action to improve their local area.</w:t>
      </w:r>
    </w:p>
    <w:p w14:paraId="22AF142C" w14:textId="77777777" w:rsidR="004E24B9" w:rsidRDefault="004E24B9" w:rsidP="00F4656A">
      <w:pPr>
        <w:spacing w:after="0" w:line="240" w:lineRule="auto"/>
        <w:rPr>
          <w:rFonts w:ascii="Arial" w:eastAsia="Times New Roman" w:hAnsi="Arial" w:cs="Arial"/>
          <w:color w:val="000000" w:themeColor="text1"/>
          <w:sz w:val="24"/>
          <w:szCs w:val="24"/>
          <w:lang w:eastAsia="en-GB"/>
        </w:rPr>
      </w:pPr>
    </w:p>
    <w:p w14:paraId="41D37673" w14:textId="510F2BF1" w:rsidR="00E37A4F" w:rsidRDefault="004E24B9" w:rsidP="00F4656A">
      <w:pPr>
        <w:spacing w:after="0" w:line="240" w:lineRule="auto"/>
        <w:rPr>
          <w:rFonts w:ascii="Arial" w:eastAsia="Times New Roman" w:hAnsi="Arial" w:cs="Arial"/>
          <w:color w:val="000000" w:themeColor="text1"/>
          <w:sz w:val="24"/>
          <w:szCs w:val="24"/>
          <w:lang w:eastAsia="en-GB"/>
        </w:rPr>
      </w:pPr>
      <w:r w:rsidRPr="004E24B9">
        <w:rPr>
          <w:rFonts w:ascii="Arial" w:eastAsia="Times New Roman" w:hAnsi="Arial" w:cs="Arial"/>
          <w:color w:val="000000" w:themeColor="text1"/>
          <w:sz w:val="24"/>
          <w:szCs w:val="24"/>
          <w:lang w:eastAsia="en-GB"/>
        </w:rPr>
        <w:t xml:space="preserve">Please </w:t>
      </w:r>
      <w:hyperlink r:id="rId38" w:history="1">
        <w:r w:rsidRPr="000740E1">
          <w:rPr>
            <w:rStyle w:val="Hyperlink"/>
            <w:rFonts w:ascii="Arial" w:eastAsia="Times New Roman" w:hAnsi="Arial" w:cs="Arial"/>
            <w:sz w:val="24"/>
            <w:szCs w:val="24"/>
            <w:lang w:eastAsia="en-GB"/>
          </w:rPr>
          <w:t>click here</w:t>
        </w:r>
      </w:hyperlink>
      <w:r w:rsidRPr="004E24B9">
        <w:rPr>
          <w:rFonts w:ascii="Arial" w:eastAsia="Times New Roman" w:hAnsi="Arial" w:cs="Arial"/>
          <w:color w:val="000000" w:themeColor="text1"/>
          <w:sz w:val="24"/>
          <w:szCs w:val="24"/>
          <w:lang w:eastAsia="en-GB"/>
        </w:rPr>
        <w:t xml:space="preserve"> to </w:t>
      </w:r>
      <w:r w:rsidR="00191A2C">
        <w:rPr>
          <w:rFonts w:ascii="Arial" w:eastAsia="Times New Roman" w:hAnsi="Arial" w:cs="Arial"/>
          <w:color w:val="000000" w:themeColor="text1"/>
          <w:sz w:val="24"/>
          <w:szCs w:val="24"/>
          <w:lang w:eastAsia="en-GB"/>
        </w:rPr>
        <w:t>read the full press release</w:t>
      </w:r>
      <w:r w:rsidRPr="004E24B9">
        <w:rPr>
          <w:rFonts w:ascii="Arial" w:eastAsia="Times New Roman" w:hAnsi="Arial" w:cs="Arial"/>
          <w:color w:val="000000" w:themeColor="text1"/>
          <w:sz w:val="24"/>
          <w:szCs w:val="24"/>
          <w:lang w:eastAsia="en-GB"/>
        </w:rPr>
        <w:t>.</w:t>
      </w:r>
    </w:p>
    <w:p w14:paraId="5FB43C73" w14:textId="77777777" w:rsidR="004C3163" w:rsidRDefault="004C3163" w:rsidP="00F4656A">
      <w:pPr>
        <w:spacing w:after="0" w:line="240" w:lineRule="auto"/>
        <w:rPr>
          <w:rFonts w:ascii="Arial" w:eastAsia="Times New Roman" w:hAnsi="Arial" w:cs="Arial"/>
          <w:color w:val="000000" w:themeColor="text1"/>
          <w:sz w:val="24"/>
          <w:szCs w:val="24"/>
          <w:lang w:eastAsia="en-GB"/>
        </w:rPr>
      </w:pPr>
    </w:p>
    <w:p w14:paraId="5ADC9F12" w14:textId="122798A8" w:rsidR="004C3163" w:rsidRDefault="004C3163" w:rsidP="00F4656A">
      <w:pPr>
        <w:spacing w:after="0" w:line="240" w:lineRule="auto"/>
        <w:rPr>
          <w:rFonts w:ascii="Arial" w:hAnsi="Arial" w:cs="Arial"/>
          <w:color w:val="0000FF"/>
          <w:sz w:val="24"/>
          <w:szCs w:val="24"/>
          <w:u w:val="single"/>
          <w:shd w:val="clear" w:color="auto" w:fill="FFFFFF"/>
        </w:rPr>
      </w:pPr>
      <w:r w:rsidRPr="004C3163">
        <w:rPr>
          <w:rFonts w:ascii="Arial" w:hAnsi="Arial" w:cs="Arial"/>
          <w:color w:val="000000"/>
          <w:sz w:val="24"/>
          <w:szCs w:val="24"/>
          <w:shd w:val="clear" w:color="auto" w:fill="FFFFFF"/>
        </w:rPr>
        <w:t xml:space="preserve">The next meeting will be held virtually on </w:t>
      </w:r>
      <w:r w:rsidRPr="0010119D">
        <w:rPr>
          <w:rFonts w:ascii="Arial" w:hAnsi="Arial" w:cs="Arial"/>
          <w:b/>
          <w:bCs/>
          <w:color w:val="000000"/>
          <w:sz w:val="24"/>
          <w:szCs w:val="24"/>
          <w:shd w:val="clear" w:color="auto" w:fill="FFFFFF"/>
        </w:rPr>
        <w:t>Thursday 3 February</w:t>
      </w:r>
      <w:r w:rsidRPr="004C3163">
        <w:rPr>
          <w:rFonts w:ascii="Arial" w:hAnsi="Arial" w:cs="Arial"/>
          <w:color w:val="000000"/>
          <w:sz w:val="24"/>
          <w:szCs w:val="24"/>
          <w:shd w:val="clear" w:color="auto" w:fill="FFFFFF"/>
        </w:rPr>
        <w:t>, 15.30-17.00. Nearer the time, you</w:t>
      </w:r>
      <w:r w:rsidR="005A4574">
        <w:rPr>
          <w:rFonts w:ascii="Arial" w:hAnsi="Arial" w:cs="Arial"/>
          <w:color w:val="000000"/>
          <w:sz w:val="24"/>
          <w:szCs w:val="24"/>
          <w:shd w:val="clear" w:color="auto" w:fill="FFFFFF"/>
        </w:rPr>
        <w:t xml:space="preserve"> will</w:t>
      </w:r>
      <w:r w:rsidRPr="004C3163">
        <w:rPr>
          <w:rFonts w:ascii="Arial" w:hAnsi="Arial" w:cs="Arial"/>
          <w:color w:val="000000"/>
          <w:sz w:val="24"/>
          <w:szCs w:val="24"/>
          <w:shd w:val="clear" w:color="auto" w:fill="FFFFFF"/>
        </w:rPr>
        <w:t xml:space="preserve"> find a live link</w:t>
      </w:r>
      <w:r w:rsidRPr="00703F98">
        <w:rPr>
          <w:rFonts w:ascii="Arial" w:hAnsi="Arial" w:cs="Arial"/>
          <w:color w:val="000000"/>
          <w:sz w:val="24"/>
          <w:szCs w:val="24"/>
          <w:shd w:val="clear" w:color="auto" w:fill="FFFFFF"/>
        </w:rPr>
        <w:t> </w:t>
      </w:r>
      <w:hyperlink r:id="rId39" w:history="1">
        <w:r w:rsidR="00703F98" w:rsidRPr="00703F98">
          <w:rPr>
            <w:rFonts w:ascii="Arial" w:hAnsi="Arial" w:cs="Arial"/>
            <w:color w:val="0000FF"/>
            <w:sz w:val="24"/>
            <w:szCs w:val="24"/>
            <w:u w:val="single"/>
            <w:shd w:val="clear" w:color="auto" w:fill="FFFFFF"/>
          </w:rPr>
          <w:t>here.</w:t>
        </w:r>
      </w:hyperlink>
    </w:p>
    <w:p w14:paraId="118DD4E8" w14:textId="77777777" w:rsidR="00B54BD9" w:rsidRDefault="00B54BD9" w:rsidP="00F4656A">
      <w:pPr>
        <w:spacing w:after="0" w:line="240" w:lineRule="auto"/>
        <w:rPr>
          <w:rFonts w:ascii="Arial" w:hAnsi="Arial" w:cs="Arial"/>
          <w:color w:val="0000FF"/>
          <w:sz w:val="24"/>
          <w:szCs w:val="24"/>
          <w:u w:val="single"/>
          <w:shd w:val="clear" w:color="auto" w:fill="FFFFFF"/>
        </w:rPr>
      </w:pPr>
    </w:p>
    <w:p w14:paraId="30DA942F" w14:textId="7461C79A" w:rsidR="00B54BD9" w:rsidRDefault="00B54BD9" w:rsidP="00F4656A">
      <w:pPr>
        <w:spacing w:after="0" w:line="240" w:lineRule="auto"/>
        <w:rPr>
          <w:rFonts w:ascii="Arial" w:hAnsi="Arial" w:cs="Arial"/>
          <w:b/>
          <w:bCs/>
          <w:color w:val="000000" w:themeColor="text1"/>
          <w:sz w:val="24"/>
          <w:szCs w:val="24"/>
          <w:shd w:val="clear" w:color="auto" w:fill="FFFFFF"/>
        </w:rPr>
      </w:pPr>
      <w:r w:rsidRPr="00103D8D">
        <w:rPr>
          <w:rFonts w:ascii="Arial" w:hAnsi="Arial" w:cs="Arial"/>
          <w:b/>
          <w:bCs/>
          <w:color w:val="000000" w:themeColor="text1"/>
          <w:sz w:val="24"/>
          <w:szCs w:val="24"/>
          <w:shd w:val="clear" w:color="auto" w:fill="FFFFFF"/>
        </w:rPr>
        <w:t xml:space="preserve">Survey on the role of the new </w:t>
      </w:r>
      <w:r w:rsidR="00DF4E8A" w:rsidRPr="00103D8D">
        <w:rPr>
          <w:rFonts w:ascii="Arial" w:hAnsi="Arial" w:cs="Arial"/>
          <w:b/>
          <w:bCs/>
          <w:color w:val="000000" w:themeColor="text1"/>
          <w:sz w:val="24"/>
          <w:szCs w:val="24"/>
          <w:shd w:val="clear" w:color="auto" w:fill="FFFFFF"/>
        </w:rPr>
        <w:t>Councillors</w:t>
      </w:r>
    </w:p>
    <w:p w14:paraId="1481F9FB" w14:textId="211EE289" w:rsidR="00215AF5" w:rsidRPr="00215AF5" w:rsidRDefault="00C279D5" w:rsidP="00F4656A">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People attending the </w:t>
      </w:r>
      <w:r w:rsidR="0033363C">
        <w:rPr>
          <w:rFonts w:ascii="Arial" w:hAnsi="Arial" w:cs="Arial"/>
          <w:color w:val="000000" w:themeColor="text1"/>
          <w:sz w:val="24"/>
          <w:szCs w:val="24"/>
          <w:shd w:val="clear" w:color="auto" w:fill="FFFFFF"/>
        </w:rPr>
        <w:t xml:space="preserve">meeting on 16 December, took part in an exercise to explore the role of the new unitary councillors. Example </w:t>
      </w:r>
      <w:r w:rsidR="005150AB">
        <w:rPr>
          <w:rFonts w:ascii="Arial" w:hAnsi="Arial" w:cs="Arial"/>
          <w:color w:val="000000" w:themeColor="text1"/>
          <w:sz w:val="24"/>
          <w:szCs w:val="24"/>
          <w:shd w:val="clear" w:color="auto" w:fill="FFFFFF"/>
        </w:rPr>
        <w:t>role descriptions from other councils across the country were provided to help guide the discussion.</w:t>
      </w:r>
      <w:r w:rsidR="00D43889">
        <w:rPr>
          <w:rFonts w:ascii="Arial" w:hAnsi="Arial" w:cs="Arial"/>
          <w:color w:val="000000" w:themeColor="text1"/>
          <w:sz w:val="24"/>
          <w:szCs w:val="24"/>
          <w:shd w:val="clear" w:color="auto" w:fill="FFFFFF"/>
        </w:rPr>
        <w:t xml:space="preserve"> A survey has </w:t>
      </w:r>
      <w:r w:rsidR="00F76ADA">
        <w:rPr>
          <w:rFonts w:ascii="Arial" w:hAnsi="Arial" w:cs="Arial"/>
          <w:color w:val="000000" w:themeColor="text1"/>
          <w:sz w:val="24"/>
          <w:szCs w:val="24"/>
          <w:shd w:val="clear" w:color="auto" w:fill="FFFFFF"/>
        </w:rPr>
        <w:t>been produced which aims to gather the key points raised</w:t>
      </w:r>
      <w:r w:rsidR="00963BC3">
        <w:rPr>
          <w:rFonts w:ascii="Arial" w:hAnsi="Arial" w:cs="Arial"/>
          <w:color w:val="000000" w:themeColor="text1"/>
          <w:sz w:val="24"/>
          <w:szCs w:val="24"/>
          <w:shd w:val="clear" w:color="auto" w:fill="FFFFFF"/>
        </w:rPr>
        <w:t xml:space="preserve"> and will feed back into the </w:t>
      </w:r>
      <w:r w:rsidR="002231EF">
        <w:rPr>
          <w:rFonts w:ascii="Arial" w:hAnsi="Arial" w:cs="Arial"/>
          <w:color w:val="000000" w:themeColor="text1"/>
          <w:sz w:val="24"/>
          <w:szCs w:val="24"/>
          <w:shd w:val="clear" w:color="auto" w:fill="FFFFFF"/>
        </w:rPr>
        <w:t xml:space="preserve">development </w:t>
      </w:r>
      <w:r w:rsidR="00963BC3">
        <w:rPr>
          <w:rFonts w:ascii="Arial" w:hAnsi="Arial" w:cs="Arial"/>
          <w:color w:val="000000" w:themeColor="text1"/>
          <w:sz w:val="24"/>
          <w:szCs w:val="24"/>
          <w:shd w:val="clear" w:color="auto" w:fill="FFFFFF"/>
        </w:rPr>
        <w:t>of the new Somerset Councillor role description.</w:t>
      </w:r>
      <w:r w:rsidR="00F4656A">
        <w:rPr>
          <w:rFonts w:ascii="Arial" w:hAnsi="Arial" w:cs="Arial"/>
          <w:color w:val="000000" w:themeColor="text1"/>
          <w:sz w:val="24"/>
          <w:szCs w:val="24"/>
          <w:shd w:val="clear" w:color="auto" w:fill="FFFFFF"/>
        </w:rPr>
        <w:t xml:space="preserve"> This survey will close on </w:t>
      </w:r>
      <w:r w:rsidR="00F4656A" w:rsidRPr="00F4656A">
        <w:rPr>
          <w:rFonts w:ascii="Arial" w:hAnsi="Arial" w:cs="Arial"/>
          <w:b/>
          <w:bCs/>
          <w:color w:val="000000" w:themeColor="text1"/>
          <w:sz w:val="24"/>
          <w:szCs w:val="24"/>
          <w:shd w:val="clear" w:color="auto" w:fill="FFFFFF"/>
        </w:rPr>
        <w:t>26 January 2022</w:t>
      </w:r>
      <w:r w:rsidR="00F4656A">
        <w:rPr>
          <w:rFonts w:ascii="Arial" w:hAnsi="Arial" w:cs="Arial"/>
          <w:color w:val="000000" w:themeColor="text1"/>
          <w:sz w:val="24"/>
          <w:szCs w:val="24"/>
          <w:shd w:val="clear" w:color="auto" w:fill="FFFFFF"/>
        </w:rPr>
        <w:t>.</w:t>
      </w:r>
      <w:r w:rsidR="002231EF">
        <w:rPr>
          <w:rFonts w:ascii="Arial" w:hAnsi="Arial" w:cs="Arial"/>
          <w:color w:val="000000" w:themeColor="text1"/>
          <w:sz w:val="24"/>
          <w:szCs w:val="24"/>
          <w:shd w:val="clear" w:color="auto" w:fill="FFFFFF"/>
        </w:rPr>
        <w:t xml:space="preserve"> Please </w:t>
      </w:r>
      <w:hyperlink r:id="rId40" w:history="1">
        <w:r w:rsidR="002231EF" w:rsidRPr="002231EF">
          <w:rPr>
            <w:rStyle w:val="Hyperlink"/>
            <w:rFonts w:ascii="Arial" w:hAnsi="Arial" w:cs="Arial"/>
            <w:sz w:val="24"/>
            <w:szCs w:val="24"/>
            <w:shd w:val="clear" w:color="auto" w:fill="FFFFFF"/>
          </w:rPr>
          <w:t>click here</w:t>
        </w:r>
      </w:hyperlink>
      <w:r w:rsidR="002231EF">
        <w:rPr>
          <w:rFonts w:ascii="Arial" w:hAnsi="Arial" w:cs="Arial"/>
          <w:color w:val="000000" w:themeColor="text1"/>
          <w:sz w:val="24"/>
          <w:szCs w:val="24"/>
          <w:shd w:val="clear" w:color="auto" w:fill="FFFFFF"/>
        </w:rPr>
        <w:t xml:space="preserve"> to take part in the survey.</w:t>
      </w:r>
    </w:p>
    <w:p w14:paraId="7B156307" w14:textId="77777777" w:rsidR="000C00AC" w:rsidRPr="00177E92" w:rsidRDefault="000C00AC" w:rsidP="005A4574">
      <w:pPr>
        <w:pStyle w:val="NormalWeb"/>
        <w:shd w:val="clear" w:color="auto" w:fill="FFFFFF"/>
        <w:spacing w:after="0" w:line="240" w:lineRule="auto"/>
        <w:rPr>
          <w:rFonts w:ascii="Arial" w:hAnsi="Arial" w:cs="Arial"/>
          <w:b/>
          <w:shd w:val="clear" w:color="auto" w:fill="FFFFFF"/>
        </w:rPr>
      </w:pPr>
    </w:p>
    <w:p w14:paraId="6AFE9988" w14:textId="23186CDF"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926610" w:rsidRDefault="00764CB6" w:rsidP="00EF123E">
      <w:pPr>
        <w:pStyle w:val="NormalWeb"/>
        <w:shd w:val="clear" w:color="auto" w:fill="FFFFFF"/>
        <w:spacing w:after="0" w:line="240" w:lineRule="auto"/>
        <w:rPr>
          <w:rFonts w:ascii="Arial" w:hAnsi="Arial" w:cs="Arial"/>
          <w:b/>
          <w:sz w:val="36"/>
          <w:szCs w:val="36"/>
          <w:shd w:val="clear" w:color="auto" w:fill="FFFFFF"/>
        </w:rPr>
      </w:pPr>
      <w:r w:rsidRPr="00926610">
        <w:rPr>
          <w:rFonts w:ascii="Arial" w:hAnsi="Arial" w:cs="Arial"/>
          <w:b/>
          <w:bCs/>
          <w:color w:val="000000" w:themeColor="text1"/>
          <w:sz w:val="32"/>
          <w:szCs w:val="32"/>
        </w:rPr>
        <w:t>Somerset County Council (SCC)</w:t>
      </w:r>
    </w:p>
    <w:p w14:paraId="55C05962" w14:textId="77777777" w:rsidR="00926610" w:rsidRDefault="00156F58" w:rsidP="00926610">
      <w:pPr>
        <w:spacing w:after="0" w:line="240" w:lineRule="auto"/>
        <w:rPr>
          <w:rFonts w:ascii="Arial" w:hAnsi="Arial" w:cs="Arial"/>
          <w:b/>
          <w:bCs/>
          <w:color w:val="000000" w:themeColor="text1"/>
          <w:sz w:val="28"/>
          <w:szCs w:val="24"/>
        </w:rPr>
      </w:pPr>
      <w:r w:rsidRPr="00FA0774">
        <w:rPr>
          <w:rFonts w:ascii="Arial" w:hAnsi="Arial" w:cs="Arial"/>
          <w:b/>
          <w:bCs/>
          <w:color w:val="000000" w:themeColor="text1"/>
          <w:sz w:val="28"/>
          <w:szCs w:val="24"/>
        </w:rPr>
        <w:t>SCC Highway Maintenance Update</w:t>
      </w:r>
      <w:bookmarkStart w:id="2" w:name="link_3"/>
    </w:p>
    <w:p w14:paraId="481F0F4E" w14:textId="77777777" w:rsidR="009748D7" w:rsidRPr="009748D7" w:rsidRDefault="009748D7" w:rsidP="009748D7">
      <w:pPr>
        <w:spacing w:after="0" w:line="240" w:lineRule="auto"/>
        <w:rPr>
          <w:rFonts w:ascii="Arial" w:eastAsia="Times New Roman" w:hAnsi="Arial" w:cs="Arial"/>
          <w:sz w:val="24"/>
          <w:szCs w:val="24"/>
          <w:lang w:eastAsia="en-GB"/>
        </w:rPr>
      </w:pPr>
      <w:r w:rsidRPr="009748D7">
        <w:rPr>
          <w:rFonts w:ascii="Arial" w:eastAsia="Times New Roman" w:hAnsi="Arial" w:cs="Arial"/>
          <w:sz w:val="24"/>
          <w:szCs w:val="24"/>
          <w:lang w:eastAsia="en-GB"/>
        </w:rPr>
        <w:t>Welcome back after the Christmas and New Year break.  The weather has been a mixed bag, somewhat, with a couple of wet spells, some frosty mornings requiring road salting and even a spell of daytime snow for which we had to carry out some actions on Exmoor and the Brendon Hills.</w:t>
      </w:r>
    </w:p>
    <w:p w14:paraId="7ADE56C4" w14:textId="77777777" w:rsidR="009748D7" w:rsidRDefault="009748D7" w:rsidP="009748D7">
      <w:pPr>
        <w:spacing w:after="0" w:line="240" w:lineRule="auto"/>
        <w:rPr>
          <w:rFonts w:ascii="Arial" w:eastAsia="Times New Roman" w:hAnsi="Arial" w:cs="Arial"/>
          <w:sz w:val="24"/>
          <w:szCs w:val="24"/>
          <w:lang w:eastAsia="en-GB"/>
        </w:rPr>
      </w:pPr>
    </w:p>
    <w:p w14:paraId="6A9B07D0" w14:textId="6466AA8A" w:rsidR="009748D7" w:rsidRPr="009748D7" w:rsidRDefault="009748D7" w:rsidP="009748D7">
      <w:pPr>
        <w:spacing w:after="0" w:line="240" w:lineRule="auto"/>
        <w:rPr>
          <w:rFonts w:ascii="Arial" w:eastAsia="Times New Roman" w:hAnsi="Arial" w:cs="Arial"/>
          <w:sz w:val="24"/>
          <w:szCs w:val="24"/>
          <w:lang w:eastAsia="en-GB"/>
        </w:rPr>
      </w:pPr>
      <w:r w:rsidRPr="009748D7">
        <w:rPr>
          <w:rFonts w:ascii="Arial" w:eastAsia="Times New Roman" w:hAnsi="Arial" w:cs="Arial"/>
          <w:sz w:val="24"/>
          <w:szCs w:val="24"/>
          <w:lang w:eastAsia="en-GB"/>
        </w:rPr>
        <w:lastRenderedPageBreak/>
        <w:t xml:space="preserve">The </w:t>
      </w:r>
      <w:r w:rsidRPr="00B17C38">
        <w:rPr>
          <w:rFonts w:ascii="Arial" w:eastAsia="Times New Roman" w:hAnsi="Arial" w:cs="Arial"/>
          <w:b/>
          <w:bCs/>
          <w:sz w:val="24"/>
          <w:szCs w:val="24"/>
          <w:lang w:eastAsia="en-GB"/>
        </w:rPr>
        <w:t xml:space="preserve">B3358 </w:t>
      </w:r>
      <w:proofErr w:type="spellStart"/>
      <w:r w:rsidRPr="00B17C38">
        <w:rPr>
          <w:rFonts w:ascii="Arial" w:eastAsia="Times New Roman" w:hAnsi="Arial" w:cs="Arial"/>
          <w:b/>
          <w:bCs/>
          <w:sz w:val="24"/>
          <w:szCs w:val="24"/>
          <w:lang w:eastAsia="en-GB"/>
        </w:rPr>
        <w:t>Challacombe</w:t>
      </w:r>
      <w:proofErr w:type="spellEnd"/>
      <w:r w:rsidRPr="00B17C38">
        <w:rPr>
          <w:rFonts w:ascii="Arial" w:eastAsia="Times New Roman" w:hAnsi="Arial" w:cs="Arial"/>
          <w:b/>
          <w:bCs/>
          <w:sz w:val="24"/>
          <w:szCs w:val="24"/>
          <w:lang w:eastAsia="en-GB"/>
        </w:rPr>
        <w:t xml:space="preserve"> Road, </w:t>
      </w:r>
      <w:proofErr w:type="spellStart"/>
      <w:r w:rsidRPr="00B17C38">
        <w:rPr>
          <w:rFonts w:ascii="Arial" w:eastAsia="Times New Roman" w:hAnsi="Arial" w:cs="Arial"/>
          <w:b/>
          <w:bCs/>
          <w:sz w:val="24"/>
          <w:szCs w:val="24"/>
          <w:lang w:eastAsia="en-GB"/>
        </w:rPr>
        <w:t>Simonsbath</w:t>
      </w:r>
      <w:proofErr w:type="spellEnd"/>
      <w:r w:rsidRPr="009748D7">
        <w:rPr>
          <w:rFonts w:ascii="Arial" w:eastAsia="Times New Roman" w:hAnsi="Arial" w:cs="Arial"/>
          <w:sz w:val="24"/>
          <w:szCs w:val="24"/>
          <w:lang w:eastAsia="en-GB"/>
        </w:rPr>
        <w:t xml:space="preserve"> is closed for repairs to the edge of the road until 17 January.  Starting on 17 January are two other road closures, at </w:t>
      </w:r>
      <w:proofErr w:type="spellStart"/>
      <w:r w:rsidRPr="00B17C38">
        <w:rPr>
          <w:rFonts w:ascii="Arial" w:eastAsia="Times New Roman" w:hAnsi="Arial" w:cs="Arial"/>
          <w:b/>
          <w:bCs/>
          <w:sz w:val="24"/>
          <w:szCs w:val="24"/>
          <w:lang w:eastAsia="en-GB"/>
        </w:rPr>
        <w:t>Sandrocks</w:t>
      </w:r>
      <w:proofErr w:type="spellEnd"/>
      <w:r w:rsidRPr="00B17C38">
        <w:rPr>
          <w:rFonts w:ascii="Arial" w:eastAsia="Times New Roman" w:hAnsi="Arial" w:cs="Arial"/>
          <w:b/>
          <w:bCs/>
          <w:sz w:val="24"/>
          <w:szCs w:val="24"/>
          <w:lang w:eastAsia="en-GB"/>
        </w:rPr>
        <w:t xml:space="preserve"> lane, Withycombe</w:t>
      </w:r>
      <w:r w:rsidRPr="009748D7">
        <w:rPr>
          <w:rFonts w:ascii="Arial" w:eastAsia="Times New Roman" w:hAnsi="Arial" w:cs="Arial"/>
          <w:sz w:val="24"/>
          <w:szCs w:val="24"/>
          <w:lang w:eastAsia="en-GB"/>
        </w:rPr>
        <w:t xml:space="preserve"> and </w:t>
      </w:r>
      <w:r w:rsidRPr="00B17C38">
        <w:rPr>
          <w:rFonts w:ascii="Arial" w:eastAsia="Times New Roman" w:hAnsi="Arial" w:cs="Arial"/>
          <w:b/>
          <w:bCs/>
          <w:sz w:val="24"/>
          <w:szCs w:val="24"/>
          <w:lang w:eastAsia="en-GB"/>
        </w:rPr>
        <w:t>Buckland Farm Road, West Buckland</w:t>
      </w:r>
      <w:r w:rsidRPr="009748D7">
        <w:rPr>
          <w:rFonts w:ascii="Arial" w:eastAsia="Times New Roman" w:hAnsi="Arial" w:cs="Arial"/>
          <w:sz w:val="24"/>
          <w:szCs w:val="24"/>
          <w:lang w:eastAsia="en-GB"/>
        </w:rPr>
        <w:t xml:space="preserve">, both for drainage work.  Footway resurfacing will also commence at </w:t>
      </w:r>
      <w:r w:rsidRPr="00B17C38">
        <w:rPr>
          <w:rFonts w:ascii="Arial" w:eastAsia="Times New Roman" w:hAnsi="Arial" w:cs="Arial"/>
          <w:b/>
          <w:bCs/>
          <w:sz w:val="24"/>
          <w:szCs w:val="24"/>
          <w:lang w:eastAsia="en-GB"/>
        </w:rPr>
        <w:t>Broomfield Close, Taunton.</w:t>
      </w:r>
    </w:p>
    <w:p w14:paraId="6AB7D6E3" w14:textId="77777777" w:rsidR="009748D7" w:rsidRDefault="009748D7" w:rsidP="009748D7">
      <w:pPr>
        <w:spacing w:after="0" w:line="240" w:lineRule="auto"/>
        <w:rPr>
          <w:rFonts w:ascii="Arial" w:eastAsia="Times New Roman" w:hAnsi="Arial" w:cs="Arial"/>
          <w:sz w:val="24"/>
          <w:szCs w:val="24"/>
          <w:lang w:eastAsia="en-GB"/>
        </w:rPr>
      </w:pPr>
    </w:p>
    <w:p w14:paraId="5887A6A7" w14:textId="3C868B61" w:rsidR="009748D7" w:rsidRDefault="009748D7" w:rsidP="009748D7">
      <w:pPr>
        <w:spacing w:after="0" w:line="240" w:lineRule="auto"/>
        <w:rPr>
          <w:rFonts w:eastAsia="Times New Roman" w:cs="Microsoft New Tai Lue"/>
          <w:szCs w:val="24"/>
          <w:lang w:eastAsia="en-GB"/>
        </w:rPr>
      </w:pPr>
      <w:r w:rsidRPr="009748D7">
        <w:rPr>
          <w:rFonts w:ascii="Arial" w:eastAsia="Times New Roman" w:hAnsi="Arial" w:cs="Arial"/>
          <w:sz w:val="24"/>
          <w:szCs w:val="24"/>
          <w:lang w:eastAsia="en-GB"/>
        </w:rPr>
        <w:t xml:space="preserve">The 17 January also see the second week of carriageway repairs on the </w:t>
      </w:r>
      <w:r w:rsidRPr="00B17C38">
        <w:rPr>
          <w:rFonts w:ascii="Arial" w:eastAsia="Times New Roman" w:hAnsi="Arial" w:cs="Arial"/>
          <w:b/>
          <w:bCs/>
          <w:sz w:val="24"/>
          <w:szCs w:val="24"/>
          <w:lang w:eastAsia="en-GB"/>
        </w:rPr>
        <w:t>C182 Hinkley Point Main Road</w:t>
      </w:r>
      <w:r w:rsidRPr="009748D7">
        <w:rPr>
          <w:rFonts w:ascii="Arial" w:eastAsia="Times New Roman" w:hAnsi="Arial" w:cs="Arial"/>
          <w:sz w:val="24"/>
          <w:szCs w:val="24"/>
          <w:lang w:eastAsia="en-GB"/>
        </w:rPr>
        <w:t xml:space="preserve">.  The work is between </w:t>
      </w:r>
      <w:proofErr w:type="spellStart"/>
      <w:proofErr w:type="gramStart"/>
      <w:r w:rsidRPr="009748D7">
        <w:rPr>
          <w:rFonts w:ascii="Arial" w:eastAsia="Times New Roman" w:hAnsi="Arial" w:cs="Arial"/>
          <w:sz w:val="24"/>
          <w:szCs w:val="24"/>
          <w:lang w:eastAsia="en-GB"/>
        </w:rPr>
        <w:t>Combwich</w:t>
      </w:r>
      <w:proofErr w:type="spellEnd"/>
      <w:proofErr w:type="gramEnd"/>
      <w:r w:rsidRPr="009748D7">
        <w:rPr>
          <w:rFonts w:ascii="Arial" w:eastAsia="Times New Roman" w:hAnsi="Arial" w:cs="Arial"/>
          <w:sz w:val="24"/>
          <w:szCs w:val="24"/>
          <w:lang w:eastAsia="en-GB"/>
        </w:rPr>
        <w:t xml:space="preserve"> and the power station and the </w:t>
      </w:r>
      <w:r w:rsidRPr="0076506B">
        <w:rPr>
          <w:rFonts w:ascii="Arial" w:eastAsia="Times New Roman" w:hAnsi="Arial" w:cs="Arial"/>
          <w:b/>
          <w:bCs/>
          <w:sz w:val="24"/>
          <w:szCs w:val="24"/>
          <w:lang w:eastAsia="en-GB"/>
        </w:rPr>
        <w:t>road will be closed from 6pm until 7am</w:t>
      </w:r>
      <w:r w:rsidRPr="0076506B">
        <w:rPr>
          <w:rFonts w:eastAsia="Times New Roman" w:cs="Microsoft New Tai Lue"/>
          <w:b/>
          <w:bCs/>
          <w:szCs w:val="24"/>
          <w:lang w:eastAsia="en-GB"/>
        </w:rPr>
        <w:t xml:space="preserve"> </w:t>
      </w:r>
      <w:r w:rsidRPr="0076506B">
        <w:rPr>
          <w:rFonts w:ascii="Arial" w:eastAsia="Times New Roman" w:hAnsi="Arial" w:cs="Arial"/>
          <w:b/>
          <w:bCs/>
          <w:sz w:val="24"/>
          <w:szCs w:val="24"/>
          <w:lang w:eastAsia="en-GB"/>
        </w:rPr>
        <w:t>each night until 22 January.</w:t>
      </w:r>
    </w:p>
    <w:p w14:paraId="003688A6" w14:textId="77777777" w:rsidR="00F0528F" w:rsidRDefault="00F0528F" w:rsidP="00926610">
      <w:pPr>
        <w:spacing w:after="0" w:line="240" w:lineRule="auto"/>
        <w:rPr>
          <w:rFonts w:ascii="Arial" w:hAnsi="Arial" w:cs="Arial"/>
          <w:b/>
          <w:bCs/>
          <w:color w:val="000000" w:themeColor="text1"/>
          <w:sz w:val="28"/>
          <w:szCs w:val="24"/>
        </w:rPr>
      </w:pPr>
    </w:p>
    <w:p w14:paraId="6ED6909B" w14:textId="5551D80C" w:rsidR="00F0528F" w:rsidRDefault="00F0528F" w:rsidP="00926610">
      <w:pPr>
        <w:spacing w:after="0" w:line="240" w:lineRule="auto"/>
        <w:rPr>
          <w:rFonts w:ascii="Arial" w:hAnsi="Arial" w:cs="Arial"/>
          <w:b/>
          <w:bCs/>
          <w:color w:val="000000" w:themeColor="text1"/>
          <w:sz w:val="28"/>
          <w:szCs w:val="24"/>
        </w:rPr>
      </w:pPr>
      <w:r>
        <w:rPr>
          <w:rFonts w:ascii="Arial" w:hAnsi="Arial" w:cs="Arial"/>
          <w:b/>
          <w:bCs/>
          <w:color w:val="000000" w:themeColor="text1"/>
          <w:sz w:val="28"/>
          <w:szCs w:val="24"/>
        </w:rPr>
        <w:t>Urgent work to remove diseased trees from county roadsides</w:t>
      </w:r>
    </w:p>
    <w:p w14:paraId="2FC5052E" w14:textId="3534B817" w:rsidR="00F0528F" w:rsidRPr="00F5370B" w:rsidRDefault="00000ECB" w:rsidP="00F5370B">
      <w:pPr>
        <w:spacing w:after="0" w:line="240" w:lineRule="auto"/>
        <w:rPr>
          <w:rFonts w:ascii="Arial" w:hAnsi="Arial" w:cs="Arial"/>
          <w:color w:val="000000" w:themeColor="text1"/>
          <w:sz w:val="24"/>
          <w:szCs w:val="24"/>
          <w:shd w:val="clear" w:color="auto" w:fill="FFFFFF"/>
        </w:rPr>
      </w:pPr>
      <w:r w:rsidRPr="00F5370B">
        <w:rPr>
          <w:rFonts w:ascii="Arial" w:hAnsi="Arial" w:cs="Arial"/>
          <w:color w:val="000000" w:themeColor="text1"/>
          <w:sz w:val="24"/>
          <w:szCs w:val="24"/>
          <w:shd w:val="clear" w:color="auto" w:fill="FFFFFF"/>
        </w:rPr>
        <w:t>SCC’s Highways team is continuing important work to remove diseased and dangerous ash trees along key routes.</w:t>
      </w:r>
    </w:p>
    <w:p w14:paraId="44444C0E" w14:textId="77777777" w:rsidR="00000ECB" w:rsidRPr="00F5370B" w:rsidRDefault="00000ECB" w:rsidP="00F5370B">
      <w:pPr>
        <w:spacing w:after="0" w:line="240" w:lineRule="auto"/>
        <w:rPr>
          <w:rFonts w:ascii="Arial" w:hAnsi="Arial" w:cs="Arial"/>
          <w:color w:val="000000" w:themeColor="text1"/>
          <w:sz w:val="24"/>
          <w:szCs w:val="24"/>
          <w:shd w:val="clear" w:color="auto" w:fill="FFFFFF"/>
        </w:rPr>
      </w:pPr>
    </w:p>
    <w:p w14:paraId="399D46C4" w14:textId="4F9412A5" w:rsidR="005157C2" w:rsidRPr="005157C2" w:rsidRDefault="005157C2" w:rsidP="00F5370B">
      <w:pPr>
        <w:shd w:val="clear" w:color="auto" w:fill="FFFFFF"/>
        <w:spacing w:after="0" w:line="240" w:lineRule="auto"/>
        <w:rPr>
          <w:rFonts w:ascii="Arial" w:eastAsia="Times New Roman" w:hAnsi="Arial" w:cs="Arial"/>
          <w:color w:val="000000" w:themeColor="text1"/>
          <w:sz w:val="24"/>
          <w:szCs w:val="24"/>
          <w:lang w:eastAsia="en-GB"/>
        </w:rPr>
      </w:pPr>
      <w:r w:rsidRPr="00F5370B">
        <w:rPr>
          <w:rFonts w:ascii="Arial" w:eastAsia="Times New Roman" w:hAnsi="Arial" w:cs="Arial"/>
          <w:color w:val="000000" w:themeColor="text1"/>
          <w:sz w:val="24"/>
          <w:szCs w:val="24"/>
          <w:lang w:eastAsia="en-GB"/>
        </w:rPr>
        <w:t>C</w:t>
      </w:r>
      <w:r w:rsidRPr="005157C2">
        <w:rPr>
          <w:rFonts w:ascii="Arial" w:eastAsia="Times New Roman" w:hAnsi="Arial" w:cs="Arial"/>
          <w:color w:val="000000" w:themeColor="text1"/>
          <w:sz w:val="24"/>
          <w:szCs w:val="24"/>
          <w:lang w:eastAsia="en-GB"/>
        </w:rPr>
        <w:t xml:space="preserve">learance work on the </w:t>
      </w:r>
      <w:r w:rsidRPr="000729C9">
        <w:rPr>
          <w:rFonts w:ascii="Arial" w:eastAsia="Times New Roman" w:hAnsi="Arial" w:cs="Arial"/>
          <w:b/>
          <w:bCs/>
          <w:color w:val="000000" w:themeColor="text1"/>
          <w:sz w:val="24"/>
          <w:szCs w:val="24"/>
          <w:lang w:eastAsia="en-GB"/>
        </w:rPr>
        <w:t xml:space="preserve">B3227 through Norton </w:t>
      </w:r>
      <w:proofErr w:type="spellStart"/>
      <w:r w:rsidRPr="000729C9">
        <w:rPr>
          <w:rFonts w:ascii="Arial" w:eastAsia="Times New Roman" w:hAnsi="Arial" w:cs="Arial"/>
          <w:b/>
          <w:bCs/>
          <w:color w:val="000000" w:themeColor="text1"/>
          <w:sz w:val="24"/>
          <w:szCs w:val="24"/>
          <w:lang w:eastAsia="en-GB"/>
        </w:rPr>
        <w:t>Fitzwarren</w:t>
      </w:r>
      <w:proofErr w:type="spellEnd"/>
      <w:r w:rsidR="00E60F97" w:rsidRPr="00F5370B">
        <w:rPr>
          <w:rFonts w:ascii="Arial" w:eastAsia="Times New Roman" w:hAnsi="Arial" w:cs="Arial"/>
          <w:color w:val="000000" w:themeColor="text1"/>
          <w:sz w:val="24"/>
          <w:szCs w:val="24"/>
          <w:lang w:eastAsia="en-GB"/>
        </w:rPr>
        <w:t xml:space="preserve"> </w:t>
      </w:r>
      <w:r w:rsidRPr="005157C2">
        <w:rPr>
          <w:rFonts w:ascii="Arial" w:eastAsia="Times New Roman" w:hAnsi="Arial" w:cs="Arial"/>
          <w:color w:val="000000" w:themeColor="text1"/>
          <w:sz w:val="24"/>
          <w:szCs w:val="24"/>
          <w:lang w:eastAsia="en-GB"/>
        </w:rPr>
        <w:t>require</w:t>
      </w:r>
      <w:r w:rsidR="00E60F97" w:rsidRPr="00F5370B">
        <w:rPr>
          <w:rFonts w:ascii="Arial" w:eastAsia="Times New Roman" w:hAnsi="Arial" w:cs="Arial"/>
          <w:color w:val="000000" w:themeColor="text1"/>
          <w:sz w:val="24"/>
          <w:szCs w:val="24"/>
          <w:lang w:eastAsia="en-GB"/>
        </w:rPr>
        <w:t xml:space="preserve">s </w:t>
      </w:r>
      <w:r w:rsidRPr="005157C2">
        <w:rPr>
          <w:rFonts w:ascii="Arial" w:eastAsia="Times New Roman" w:hAnsi="Arial" w:cs="Arial"/>
          <w:color w:val="000000" w:themeColor="text1"/>
          <w:sz w:val="24"/>
          <w:szCs w:val="24"/>
          <w:lang w:eastAsia="en-GB"/>
        </w:rPr>
        <w:t>a road closure. Work start</w:t>
      </w:r>
      <w:r w:rsidRPr="00F5370B">
        <w:rPr>
          <w:rFonts w:ascii="Arial" w:eastAsia="Times New Roman" w:hAnsi="Arial" w:cs="Arial"/>
          <w:color w:val="000000" w:themeColor="text1"/>
          <w:sz w:val="24"/>
          <w:szCs w:val="24"/>
          <w:lang w:eastAsia="en-GB"/>
        </w:rPr>
        <w:t>ed</w:t>
      </w:r>
      <w:r w:rsidRPr="005157C2">
        <w:rPr>
          <w:rFonts w:ascii="Arial" w:eastAsia="Times New Roman" w:hAnsi="Arial" w:cs="Arial"/>
          <w:color w:val="000000" w:themeColor="text1"/>
          <w:sz w:val="24"/>
          <w:szCs w:val="24"/>
          <w:lang w:eastAsia="en-GB"/>
        </w:rPr>
        <w:t xml:space="preserve"> on Monday 10 January, between 9am and 3.30pm each day, and is scheduled to finish no later than Friday 21 January. The road </w:t>
      </w:r>
      <w:r w:rsidR="00E60F97" w:rsidRPr="00F5370B">
        <w:rPr>
          <w:rFonts w:ascii="Arial" w:eastAsia="Times New Roman" w:hAnsi="Arial" w:cs="Arial"/>
          <w:color w:val="000000" w:themeColor="text1"/>
          <w:sz w:val="24"/>
          <w:szCs w:val="24"/>
          <w:lang w:eastAsia="en-GB"/>
        </w:rPr>
        <w:t>is</w:t>
      </w:r>
      <w:r w:rsidRPr="005157C2">
        <w:rPr>
          <w:rFonts w:ascii="Arial" w:eastAsia="Times New Roman" w:hAnsi="Arial" w:cs="Arial"/>
          <w:color w:val="000000" w:themeColor="text1"/>
          <w:sz w:val="24"/>
          <w:szCs w:val="24"/>
          <w:lang w:eastAsia="en-GB"/>
        </w:rPr>
        <w:t xml:space="preserve"> reopened to traffic outside these times, on weekends and a signed diversion </w:t>
      </w:r>
      <w:r w:rsidR="00F5370B" w:rsidRPr="00F5370B">
        <w:rPr>
          <w:rFonts w:ascii="Arial" w:eastAsia="Times New Roman" w:hAnsi="Arial" w:cs="Arial"/>
          <w:color w:val="000000" w:themeColor="text1"/>
          <w:sz w:val="24"/>
          <w:szCs w:val="24"/>
          <w:lang w:eastAsia="en-GB"/>
        </w:rPr>
        <w:t>is</w:t>
      </w:r>
      <w:r w:rsidRPr="005157C2">
        <w:rPr>
          <w:rFonts w:ascii="Arial" w:eastAsia="Times New Roman" w:hAnsi="Arial" w:cs="Arial"/>
          <w:color w:val="000000" w:themeColor="text1"/>
          <w:sz w:val="24"/>
          <w:szCs w:val="24"/>
          <w:lang w:eastAsia="en-GB"/>
        </w:rPr>
        <w:t xml:space="preserve"> in place.</w:t>
      </w:r>
    </w:p>
    <w:p w14:paraId="50569DB3" w14:textId="77777777" w:rsidR="00B17B3E" w:rsidRDefault="00B17B3E" w:rsidP="00F5370B">
      <w:pPr>
        <w:shd w:val="clear" w:color="auto" w:fill="FFFFFF"/>
        <w:spacing w:after="0" w:line="240" w:lineRule="auto"/>
        <w:rPr>
          <w:rFonts w:ascii="Arial" w:eastAsia="Times New Roman" w:hAnsi="Arial" w:cs="Arial"/>
          <w:color w:val="000000" w:themeColor="text1"/>
          <w:sz w:val="24"/>
          <w:szCs w:val="24"/>
          <w:lang w:eastAsia="en-GB"/>
        </w:rPr>
      </w:pPr>
    </w:p>
    <w:p w14:paraId="61B0A47E" w14:textId="4E87F1DD" w:rsidR="005157C2" w:rsidRPr="00F5370B" w:rsidRDefault="005157C2" w:rsidP="00F5370B">
      <w:pPr>
        <w:shd w:val="clear" w:color="auto" w:fill="FFFFFF"/>
        <w:spacing w:after="0" w:line="240" w:lineRule="auto"/>
        <w:rPr>
          <w:rFonts w:ascii="Arial" w:eastAsia="Times New Roman" w:hAnsi="Arial" w:cs="Arial"/>
          <w:color w:val="000000" w:themeColor="text1"/>
          <w:sz w:val="24"/>
          <w:szCs w:val="24"/>
          <w:lang w:eastAsia="en-GB"/>
        </w:rPr>
      </w:pPr>
      <w:r w:rsidRPr="005157C2">
        <w:rPr>
          <w:rFonts w:ascii="Arial" w:eastAsia="Times New Roman" w:hAnsi="Arial" w:cs="Arial"/>
          <w:color w:val="000000" w:themeColor="text1"/>
          <w:sz w:val="24"/>
          <w:szCs w:val="24"/>
          <w:lang w:eastAsia="en-GB"/>
        </w:rPr>
        <w:t xml:space="preserve">The operation will see several dead or diseased trees affected by ash dieback removed. The fungus, otherwise known as </w:t>
      </w:r>
      <w:proofErr w:type="spellStart"/>
      <w:r w:rsidRPr="005157C2">
        <w:rPr>
          <w:rFonts w:ascii="Arial" w:eastAsia="Times New Roman" w:hAnsi="Arial" w:cs="Arial"/>
          <w:color w:val="000000" w:themeColor="text1"/>
          <w:sz w:val="24"/>
          <w:szCs w:val="24"/>
          <w:lang w:eastAsia="en-GB"/>
        </w:rPr>
        <w:t>Hymenoscyphus</w:t>
      </w:r>
      <w:proofErr w:type="spellEnd"/>
      <w:r w:rsidRPr="005157C2">
        <w:rPr>
          <w:rFonts w:ascii="Arial" w:eastAsia="Times New Roman" w:hAnsi="Arial" w:cs="Arial"/>
          <w:color w:val="000000" w:themeColor="text1"/>
          <w:sz w:val="24"/>
          <w:szCs w:val="24"/>
          <w:lang w:eastAsia="en-GB"/>
        </w:rPr>
        <w:t xml:space="preserve"> </w:t>
      </w:r>
      <w:proofErr w:type="spellStart"/>
      <w:r w:rsidRPr="005157C2">
        <w:rPr>
          <w:rFonts w:ascii="Arial" w:eastAsia="Times New Roman" w:hAnsi="Arial" w:cs="Arial"/>
          <w:color w:val="000000" w:themeColor="text1"/>
          <w:sz w:val="24"/>
          <w:szCs w:val="24"/>
          <w:lang w:eastAsia="en-GB"/>
        </w:rPr>
        <w:t>fraxineus</w:t>
      </w:r>
      <w:proofErr w:type="spellEnd"/>
      <w:r w:rsidRPr="005157C2">
        <w:rPr>
          <w:rFonts w:ascii="Arial" w:eastAsia="Times New Roman" w:hAnsi="Arial" w:cs="Arial"/>
          <w:color w:val="000000" w:themeColor="text1"/>
          <w:sz w:val="24"/>
          <w:szCs w:val="24"/>
          <w:lang w:eastAsia="en-GB"/>
        </w:rPr>
        <w:t>, is a national problem expected to kill or seriously damage over 95 per cent of the nation’s ash trees.</w:t>
      </w:r>
    </w:p>
    <w:p w14:paraId="59C76929" w14:textId="77777777" w:rsidR="00F2787F" w:rsidRDefault="00F2787F" w:rsidP="00F5370B">
      <w:pPr>
        <w:shd w:val="clear" w:color="auto" w:fill="FFFFFF"/>
        <w:spacing w:after="0" w:line="240" w:lineRule="auto"/>
        <w:rPr>
          <w:rFonts w:ascii="Arial" w:eastAsia="Times New Roman" w:hAnsi="Arial" w:cs="Arial"/>
          <w:color w:val="000000" w:themeColor="text1"/>
          <w:sz w:val="24"/>
          <w:szCs w:val="24"/>
          <w:lang w:eastAsia="en-GB"/>
        </w:rPr>
      </w:pPr>
    </w:p>
    <w:p w14:paraId="49570EFD" w14:textId="039B4A38" w:rsidR="00F5370B" w:rsidRPr="005157C2" w:rsidRDefault="00F5370B" w:rsidP="00F5370B">
      <w:pPr>
        <w:shd w:val="clear" w:color="auto" w:fill="FFFFFF"/>
        <w:spacing w:after="0" w:line="240" w:lineRule="auto"/>
        <w:rPr>
          <w:rFonts w:ascii="Arial" w:eastAsia="Times New Roman" w:hAnsi="Arial" w:cs="Arial"/>
          <w:color w:val="000000" w:themeColor="text1"/>
          <w:sz w:val="24"/>
          <w:szCs w:val="24"/>
          <w:lang w:eastAsia="en-GB"/>
        </w:rPr>
      </w:pPr>
      <w:r w:rsidRPr="00F5370B">
        <w:rPr>
          <w:rFonts w:ascii="Arial" w:eastAsia="Times New Roman" w:hAnsi="Arial" w:cs="Arial"/>
          <w:color w:val="000000" w:themeColor="text1"/>
          <w:sz w:val="24"/>
          <w:szCs w:val="24"/>
          <w:lang w:eastAsia="en-GB"/>
        </w:rPr>
        <w:t xml:space="preserve">Please </w:t>
      </w:r>
      <w:hyperlink r:id="rId41" w:history="1">
        <w:r w:rsidRPr="00F2787F">
          <w:rPr>
            <w:rStyle w:val="Hyperlink"/>
            <w:rFonts w:ascii="Arial" w:eastAsia="Times New Roman" w:hAnsi="Arial" w:cs="Arial"/>
            <w:sz w:val="24"/>
            <w:szCs w:val="24"/>
            <w:lang w:eastAsia="en-GB"/>
          </w:rPr>
          <w:t>click here</w:t>
        </w:r>
      </w:hyperlink>
      <w:r w:rsidRPr="00F5370B">
        <w:rPr>
          <w:rFonts w:ascii="Arial" w:eastAsia="Times New Roman" w:hAnsi="Arial" w:cs="Arial"/>
          <w:color w:val="000000" w:themeColor="text1"/>
          <w:sz w:val="24"/>
          <w:szCs w:val="24"/>
          <w:lang w:eastAsia="en-GB"/>
        </w:rPr>
        <w:t xml:space="preserve"> to read the full press release.</w:t>
      </w:r>
    </w:p>
    <w:p w14:paraId="4842EBCF" w14:textId="77777777" w:rsidR="00F2787F" w:rsidRDefault="00F2787F" w:rsidP="007E7D30">
      <w:pPr>
        <w:spacing w:after="0" w:line="240" w:lineRule="auto"/>
        <w:rPr>
          <w:rFonts w:ascii="Arial" w:hAnsi="Arial" w:cs="Arial"/>
          <w:color w:val="000000" w:themeColor="text1"/>
          <w:sz w:val="24"/>
          <w:szCs w:val="24"/>
        </w:rPr>
      </w:pPr>
    </w:p>
    <w:p w14:paraId="513147AA" w14:textId="16DA1ACD" w:rsidR="00113ED8" w:rsidRPr="003108EE" w:rsidRDefault="00F91930" w:rsidP="007E7D30">
      <w:pPr>
        <w:spacing w:after="0" w:line="240" w:lineRule="auto"/>
        <w:rPr>
          <w:rFonts w:ascii="Arial" w:hAnsi="Arial" w:cs="Arial"/>
          <w:sz w:val="24"/>
          <w:szCs w:val="24"/>
          <w:lang w:eastAsia="en-GB"/>
        </w:rPr>
      </w:pPr>
      <w:r w:rsidRPr="00624365">
        <w:rPr>
          <w:rFonts w:ascii="Arial" w:eastAsia="Times New Roman" w:hAnsi="Arial" w:cs="Arial"/>
          <w:color w:val="000000" w:themeColor="text1"/>
          <w:sz w:val="24"/>
          <w:szCs w:val="24"/>
          <w:lang w:eastAsia="en-GB"/>
        </w:rPr>
        <w:t xml:space="preserve">For more information on highway maintenance works and to stay up to date </w:t>
      </w:r>
      <w:r w:rsidRPr="00624365">
        <w:rPr>
          <w:rFonts w:ascii="Arial" w:eastAsia="Times New Roman" w:hAnsi="Arial" w:cs="Arial"/>
          <w:color w:val="000000" w:themeColor="text1"/>
          <w:sz w:val="24"/>
          <w:szCs w:val="24"/>
        </w:rPr>
        <w:t xml:space="preserve">visit </w:t>
      </w:r>
      <w:hyperlink r:id="rId42" w:history="1">
        <w:r w:rsidRPr="00A62EBE">
          <w:rPr>
            <w:rFonts w:ascii="Arial" w:eastAsia="Times New Roman" w:hAnsi="Arial" w:cs="Arial"/>
            <w:color w:val="0000FF"/>
            <w:sz w:val="24"/>
            <w:szCs w:val="24"/>
            <w:u w:val="single"/>
          </w:rPr>
          <w:t>www.travelsomerset.co.uk</w:t>
        </w:r>
      </w:hyperlink>
      <w:r w:rsidRPr="00A62EBE">
        <w:rPr>
          <w:rFonts w:ascii="Arial" w:eastAsia="Times New Roman" w:hAnsi="Arial" w:cs="Arial"/>
          <w:sz w:val="24"/>
          <w:szCs w:val="24"/>
        </w:rPr>
        <w:t xml:space="preserve"> or follow </w:t>
      </w:r>
      <w:hyperlink r:id="rId43" w:history="1">
        <w:r w:rsidR="009C0E09" w:rsidRPr="00F61544">
          <w:rPr>
            <w:rStyle w:val="Hyperlink"/>
            <w:rFonts w:ascii="Arial" w:eastAsia="Times New Roman" w:hAnsi="Arial" w:cs="Arial"/>
            <w:sz w:val="24"/>
            <w:szCs w:val="24"/>
          </w:rPr>
          <w:t>@TravelSomerset</w:t>
        </w:r>
      </w:hyperlink>
      <w:r w:rsidR="009C0E09">
        <w:rPr>
          <w:rFonts w:ascii="Arial" w:eastAsia="Times New Roman" w:hAnsi="Arial" w:cs="Arial"/>
          <w:sz w:val="24"/>
          <w:szCs w:val="24"/>
        </w:rPr>
        <w:t xml:space="preserve"> </w:t>
      </w:r>
      <w:r w:rsidRPr="00A62EBE">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093B023C" w14:textId="77777777" w:rsidR="00A148CD" w:rsidRDefault="00A148CD" w:rsidP="00A148CD">
      <w:pPr>
        <w:spacing w:after="0" w:line="240" w:lineRule="auto"/>
        <w:rPr>
          <w:rFonts w:ascii="Arial"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5EADE3F4"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4" w:history="1">
        <w:r w:rsidRPr="002B6273">
          <w:rPr>
            <w:rStyle w:val="Hyperlink"/>
            <w:rFonts w:ascii="Arial" w:hAnsi="Arial" w:cs="Arial"/>
            <w:sz w:val="24"/>
            <w:szCs w:val="24"/>
          </w:rPr>
          <w:t>www.somerset.gov.uk/roads-and-transport/report-a-problem-on-the-road/</w:t>
        </w:r>
      </w:hyperlink>
      <w:r w:rsidRPr="002B6273">
        <w:rPr>
          <w:rFonts w:ascii="Arial" w:hAnsi="Arial" w:cs="Arial"/>
          <w:color w:val="000000"/>
          <w:sz w:val="24"/>
          <w:szCs w:val="24"/>
        </w:rPr>
        <w:t>.</w:t>
      </w:r>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357716FF" w14:textId="083A419C" w:rsidR="00A8341A" w:rsidRDefault="002B6273"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5"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00C9BE98" w14:textId="77777777" w:rsidR="00FC7D16" w:rsidRDefault="00FC7D16" w:rsidP="002B6273">
      <w:pPr>
        <w:spacing w:after="0" w:line="240" w:lineRule="auto"/>
        <w:rPr>
          <w:rFonts w:ascii="Arial" w:hAnsi="Arial" w:cs="Arial"/>
          <w:sz w:val="24"/>
          <w:szCs w:val="24"/>
          <w:shd w:val="clear" w:color="auto" w:fill="FFFFFF"/>
        </w:rPr>
      </w:pPr>
    </w:p>
    <w:p w14:paraId="0A913856" w14:textId="25B1A458" w:rsidR="00FC7D16" w:rsidRDefault="00D63D19" w:rsidP="002B6273">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lastRenderedPageBreak/>
        <w:t>Local Cycling and Walking Infrastructure Plans</w:t>
      </w:r>
    </w:p>
    <w:p w14:paraId="47B7DEC3" w14:textId="063BEC9A" w:rsidR="00141BAB" w:rsidRPr="00D4244D" w:rsidRDefault="00D4244D" w:rsidP="00D4244D">
      <w:pPr>
        <w:spacing w:after="0" w:line="240" w:lineRule="auto"/>
        <w:rPr>
          <w:rFonts w:ascii="Arial" w:hAnsi="Arial" w:cs="Arial"/>
          <w:color w:val="000000"/>
          <w:sz w:val="24"/>
          <w:szCs w:val="24"/>
        </w:rPr>
      </w:pPr>
      <w:r>
        <w:rPr>
          <w:rFonts w:ascii="Arial" w:hAnsi="Arial" w:cs="Arial"/>
          <w:color w:val="000000"/>
          <w:sz w:val="24"/>
          <w:szCs w:val="24"/>
        </w:rPr>
        <w:t>SCC</w:t>
      </w:r>
      <w:r w:rsidR="00141BAB" w:rsidRPr="00D4244D">
        <w:rPr>
          <w:rFonts w:ascii="Arial" w:hAnsi="Arial" w:cs="Arial"/>
          <w:color w:val="000000"/>
          <w:sz w:val="24"/>
          <w:szCs w:val="24"/>
        </w:rPr>
        <w:t xml:space="preserve"> has unveiled plans for major new safe cycling and walking routes in the county to help create greener, </w:t>
      </w:r>
      <w:proofErr w:type="gramStart"/>
      <w:r w:rsidR="00141BAB" w:rsidRPr="00D4244D">
        <w:rPr>
          <w:rFonts w:ascii="Arial" w:hAnsi="Arial" w:cs="Arial"/>
          <w:color w:val="000000"/>
          <w:sz w:val="24"/>
          <w:szCs w:val="24"/>
        </w:rPr>
        <w:t>healthier</w:t>
      </w:r>
      <w:proofErr w:type="gramEnd"/>
      <w:r w:rsidR="00141BAB" w:rsidRPr="00D4244D">
        <w:rPr>
          <w:rFonts w:ascii="Arial" w:hAnsi="Arial" w:cs="Arial"/>
          <w:color w:val="000000"/>
          <w:sz w:val="24"/>
          <w:szCs w:val="24"/>
        </w:rPr>
        <w:t xml:space="preserve"> and more active streets.</w:t>
      </w:r>
    </w:p>
    <w:p w14:paraId="4E4227F1" w14:textId="77777777" w:rsidR="00D4244D" w:rsidRDefault="00D4244D" w:rsidP="00D4244D">
      <w:pPr>
        <w:spacing w:after="0" w:line="240" w:lineRule="auto"/>
        <w:rPr>
          <w:rFonts w:ascii="Arial" w:hAnsi="Arial" w:cs="Arial"/>
          <w:color w:val="000000"/>
          <w:sz w:val="24"/>
          <w:szCs w:val="24"/>
        </w:rPr>
      </w:pPr>
    </w:p>
    <w:p w14:paraId="29583505" w14:textId="6A7A7E3B" w:rsidR="00D4244D" w:rsidRPr="00D4244D" w:rsidRDefault="00D4244D" w:rsidP="00D4244D">
      <w:pPr>
        <w:spacing w:after="0" w:line="240" w:lineRule="auto"/>
        <w:rPr>
          <w:rFonts w:ascii="Arial" w:hAnsi="Arial" w:cs="Arial"/>
          <w:color w:val="000000"/>
          <w:sz w:val="24"/>
          <w:szCs w:val="24"/>
        </w:rPr>
      </w:pPr>
      <w:r w:rsidRPr="00D4244D">
        <w:rPr>
          <w:rFonts w:ascii="Arial" w:hAnsi="Arial" w:cs="Arial"/>
          <w:color w:val="000000"/>
          <w:sz w:val="24"/>
          <w:szCs w:val="24"/>
        </w:rPr>
        <w:t xml:space="preserve">The Local Cycling and Walking Infrastructure Plans (LCWIPs) for Yeovil and Taunton are the first to be published – they’ll be followed by plans for Bridgwater and Frome and funding has been netted to draw up plans for three other towns </w:t>
      </w:r>
      <w:r w:rsidR="00090015" w:rsidRPr="00D4244D">
        <w:rPr>
          <w:rFonts w:ascii="Arial" w:hAnsi="Arial" w:cs="Arial"/>
          <w:color w:val="000000"/>
          <w:sz w:val="24"/>
          <w:szCs w:val="24"/>
        </w:rPr>
        <w:t>soon</w:t>
      </w:r>
      <w:r w:rsidRPr="00D4244D">
        <w:rPr>
          <w:rFonts w:ascii="Arial" w:hAnsi="Arial" w:cs="Arial"/>
          <w:color w:val="000000"/>
          <w:sz w:val="24"/>
          <w:szCs w:val="24"/>
        </w:rPr>
        <w:t>. These are focused, 10-year plans for developing a cycle and walking network within each local area.</w:t>
      </w:r>
      <w:r w:rsidR="004F025E">
        <w:rPr>
          <w:rFonts w:ascii="Arial" w:hAnsi="Arial" w:cs="Arial"/>
          <w:color w:val="000000"/>
          <w:sz w:val="24"/>
          <w:szCs w:val="24"/>
        </w:rPr>
        <w:t xml:space="preserve"> </w:t>
      </w:r>
      <w:r w:rsidRPr="00D4244D">
        <w:rPr>
          <w:rFonts w:ascii="Arial" w:hAnsi="Arial" w:cs="Arial"/>
          <w:color w:val="000000"/>
          <w:sz w:val="24"/>
          <w:szCs w:val="24"/>
        </w:rPr>
        <w:t>The aim is to secure funding over the next decade for significant new safe routes for cyclists and pedestrians across all Somerset’s towns.</w:t>
      </w:r>
    </w:p>
    <w:p w14:paraId="4EEB3582" w14:textId="77777777" w:rsidR="00090015" w:rsidRDefault="00090015" w:rsidP="00D4244D">
      <w:pPr>
        <w:spacing w:after="0" w:line="240" w:lineRule="auto"/>
        <w:rPr>
          <w:rFonts w:ascii="Arial" w:hAnsi="Arial" w:cs="Arial"/>
          <w:color w:val="000000"/>
          <w:sz w:val="24"/>
          <w:szCs w:val="24"/>
        </w:rPr>
      </w:pPr>
    </w:p>
    <w:p w14:paraId="37F6C24E" w14:textId="2D952CFA" w:rsidR="00D4244D" w:rsidRPr="00D4244D" w:rsidRDefault="00D4244D" w:rsidP="00D4244D">
      <w:pPr>
        <w:spacing w:after="0" w:line="240" w:lineRule="auto"/>
        <w:rPr>
          <w:rFonts w:ascii="Arial" w:hAnsi="Arial" w:cs="Arial"/>
          <w:color w:val="000000"/>
          <w:sz w:val="24"/>
          <w:szCs w:val="24"/>
        </w:rPr>
      </w:pPr>
      <w:r w:rsidRPr="00D4244D">
        <w:rPr>
          <w:rFonts w:ascii="Arial" w:hAnsi="Arial" w:cs="Arial"/>
          <w:color w:val="000000"/>
          <w:sz w:val="24"/>
          <w:szCs w:val="24"/>
        </w:rPr>
        <w:t xml:space="preserve">You can access and comment on the Local Cycling and Walking Infrastructure Plans for Yeovil and Taunton here: </w:t>
      </w:r>
      <w:hyperlink r:id="rId46" w:history="1">
        <w:r w:rsidRPr="00D4244D">
          <w:rPr>
            <w:rStyle w:val="Hyperlink"/>
            <w:rFonts w:ascii="Arial" w:hAnsi="Arial" w:cs="Arial"/>
            <w:sz w:val="24"/>
            <w:szCs w:val="24"/>
          </w:rPr>
          <w:t>https://www.somerset.gov.uk/roads-and-transport/roads-and-transport-local-cycling-and-walking-infrastructure-plans-lcwips/</w:t>
        </w:r>
      </w:hyperlink>
      <w:r w:rsidRPr="00D4244D">
        <w:rPr>
          <w:rFonts w:ascii="Arial" w:hAnsi="Arial" w:cs="Arial"/>
          <w:sz w:val="24"/>
          <w:szCs w:val="24"/>
        </w:rPr>
        <w:t>.</w:t>
      </w:r>
    </w:p>
    <w:p w14:paraId="6845B259" w14:textId="77777777" w:rsidR="00090015" w:rsidRDefault="00090015" w:rsidP="00D4244D">
      <w:pPr>
        <w:spacing w:after="0" w:line="240" w:lineRule="auto"/>
        <w:rPr>
          <w:rFonts w:ascii="Arial" w:hAnsi="Arial" w:cs="Arial"/>
          <w:color w:val="000000"/>
          <w:sz w:val="24"/>
          <w:szCs w:val="24"/>
        </w:rPr>
      </w:pPr>
    </w:p>
    <w:p w14:paraId="1088FABD" w14:textId="30708908" w:rsidR="00D4244D" w:rsidRDefault="00D4244D" w:rsidP="00D4244D">
      <w:pPr>
        <w:spacing w:after="0" w:line="240" w:lineRule="auto"/>
        <w:rPr>
          <w:rFonts w:ascii="Arial" w:hAnsi="Arial" w:cs="Arial"/>
          <w:color w:val="000000"/>
          <w:sz w:val="24"/>
          <w:szCs w:val="24"/>
        </w:rPr>
      </w:pPr>
      <w:r w:rsidRPr="00D4244D">
        <w:rPr>
          <w:rFonts w:ascii="Arial" w:hAnsi="Arial" w:cs="Arial"/>
          <w:color w:val="000000"/>
          <w:sz w:val="24"/>
          <w:szCs w:val="24"/>
        </w:rPr>
        <w:t>These are evolving plans which will continue to develop over time, with the views and suggestions from the public central to the process.</w:t>
      </w:r>
    </w:p>
    <w:p w14:paraId="471903F7" w14:textId="77777777" w:rsidR="004F025E" w:rsidRPr="004F025E" w:rsidRDefault="004F025E" w:rsidP="004F025E">
      <w:pPr>
        <w:spacing w:after="0" w:line="240" w:lineRule="auto"/>
        <w:rPr>
          <w:rFonts w:ascii="Arial" w:hAnsi="Arial" w:cs="Arial"/>
          <w:color w:val="000000"/>
          <w:sz w:val="24"/>
          <w:szCs w:val="24"/>
        </w:rPr>
      </w:pPr>
    </w:p>
    <w:p w14:paraId="020DFCB8" w14:textId="08D439B7" w:rsidR="00706C89" w:rsidRPr="004F025E" w:rsidRDefault="004F025E" w:rsidP="004F025E">
      <w:pPr>
        <w:spacing w:after="0" w:line="240" w:lineRule="auto"/>
        <w:rPr>
          <w:rFonts w:ascii="Arial" w:hAnsi="Arial" w:cs="Arial"/>
          <w:sz w:val="24"/>
          <w:szCs w:val="24"/>
        </w:rPr>
      </w:pPr>
      <w:r w:rsidRPr="004F025E">
        <w:rPr>
          <w:rFonts w:ascii="Arial" w:hAnsi="Arial" w:cs="Arial"/>
          <w:color w:val="000000"/>
          <w:sz w:val="24"/>
          <w:szCs w:val="24"/>
          <w:shd w:val="clear" w:color="auto" w:fill="FFFFFF"/>
        </w:rPr>
        <w:t xml:space="preserve">SCC has now launched a Commonplace website where the public can comment on plans for sustainable transport in the county – you can also find the Local Cycling and Walking Plans here: </w:t>
      </w:r>
      <w:hyperlink r:id="rId47" w:history="1">
        <w:r w:rsidRPr="004F025E">
          <w:rPr>
            <w:rStyle w:val="Hyperlink"/>
            <w:rFonts w:ascii="Arial" w:hAnsi="Arial" w:cs="Arial"/>
            <w:sz w:val="24"/>
            <w:szCs w:val="24"/>
          </w:rPr>
          <w:t>Have Your Say Today – Somerset Sustainable Transport – Commonplace</w:t>
        </w:r>
      </w:hyperlink>
    </w:p>
    <w:p w14:paraId="7422E118" w14:textId="77777777" w:rsidR="00317292" w:rsidRDefault="00317292" w:rsidP="009232FC">
      <w:pPr>
        <w:shd w:val="clear" w:color="auto" w:fill="FFFFFF"/>
        <w:spacing w:after="0" w:line="240" w:lineRule="auto"/>
        <w:rPr>
          <w:rFonts w:ascii="Arial" w:hAnsi="Arial" w:cs="Arial"/>
          <w:b/>
          <w:bCs/>
          <w:color w:val="000000"/>
          <w:sz w:val="32"/>
          <w:szCs w:val="32"/>
        </w:rPr>
      </w:pPr>
    </w:p>
    <w:p w14:paraId="4B7A2B53" w14:textId="527BCA0B" w:rsidR="00305D61" w:rsidRPr="005966BF" w:rsidRDefault="00E63E74" w:rsidP="009232F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 xml:space="preserve">Somerset </w:t>
      </w:r>
      <w:r w:rsidR="002F7E8A" w:rsidRPr="005966BF">
        <w:rPr>
          <w:rFonts w:ascii="Arial" w:hAnsi="Arial" w:cs="Arial"/>
          <w:b/>
          <w:bCs/>
          <w:color w:val="000000"/>
          <w:sz w:val="28"/>
          <w:szCs w:val="28"/>
        </w:rPr>
        <w:t>Household Support Fund</w:t>
      </w:r>
    </w:p>
    <w:p w14:paraId="2686BDE3" w14:textId="0CAEDC5A" w:rsidR="002F7E8A" w:rsidRPr="005966BF" w:rsidRDefault="002F7E8A" w:rsidP="009232FC">
      <w:pPr>
        <w:shd w:val="clear" w:color="auto" w:fill="FFFFFF"/>
        <w:spacing w:after="0" w:line="240" w:lineRule="auto"/>
        <w:rPr>
          <w:rFonts w:ascii="Arial" w:hAnsi="Arial" w:cs="Arial"/>
          <w:b/>
          <w:bCs/>
          <w:color w:val="000000"/>
          <w:sz w:val="24"/>
          <w:szCs w:val="24"/>
        </w:rPr>
      </w:pPr>
      <w:r w:rsidRPr="005966BF">
        <w:rPr>
          <w:rFonts w:ascii="Arial" w:hAnsi="Arial" w:cs="Arial"/>
          <w:b/>
          <w:bCs/>
          <w:color w:val="000000"/>
          <w:sz w:val="24"/>
          <w:szCs w:val="24"/>
        </w:rPr>
        <w:t>£3.8m to help support Somerset households with food and bills this winter</w:t>
      </w:r>
    </w:p>
    <w:p w14:paraId="2188F460" w14:textId="0AA2E650" w:rsidR="00966F36" w:rsidRPr="00966F36" w:rsidRDefault="00966F36" w:rsidP="00966F36">
      <w:pPr>
        <w:shd w:val="clear" w:color="auto" w:fill="FFFFFF"/>
        <w:spacing w:after="0" w:line="240" w:lineRule="auto"/>
        <w:rPr>
          <w:rFonts w:ascii="Arial" w:eastAsia="Times New Roman" w:hAnsi="Arial" w:cs="Arial"/>
          <w:color w:val="000000" w:themeColor="text1"/>
          <w:sz w:val="24"/>
          <w:szCs w:val="24"/>
          <w:lang w:eastAsia="en-GB"/>
        </w:rPr>
      </w:pPr>
      <w:r w:rsidRPr="00966F36">
        <w:rPr>
          <w:rFonts w:ascii="Arial" w:eastAsia="Times New Roman" w:hAnsi="Arial" w:cs="Arial"/>
          <w:color w:val="000000" w:themeColor="text1"/>
          <w:sz w:val="24"/>
          <w:szCs w:val="24"/>
          <w:lang w:eastAsia="en-GB"/>
        </w:rPr>
        <w:t>SCC has been allocated £3.8m from the Government’s Household Support Fund which will be used to ensure there is a wide range of support available to those who need it between now and the end of March</w:t>
      </w:r>
      <w:r w:rsidR="00A370FE">
        <w:rPr>
          <w:rFonts w:ascii="Arial" w:eastAsia="Times New Roman" w:hAnsi="Arial" w:cs="Arial"/>
          <w:color w:val="000000" w:themeColor="text1"/>
          <w:sz w:val="24"/>
          <w:szCs w:val="24"/>
          <w:lang w:eastAsia="en-GB"/>
        </w:rPr>
        <w:t xml:space="preserve"> 2022.</w:t>
      </w:r>
    </w:p>
    <w:p w14:paraId="5474D7D5" w14:textId="77777777" w:rsidR="00966F36" w:rsidRPr="00966F36" w:rsidRDefault="00966F36" w:rsidP="004F7007">
      <w:pPr>
        <w:shd w:val="clear" w:color="auto" w:fill="FFFFFF"/>
        <w:spacing w:after="0" w:line="240" w:lineRule="auto"/>
        <w:rPr>
          <w:rFonts w:ascii="Arial" w:hAnsi="Arial" w:cs="Arial"/>
          <w:color w:val="333333"/>
          <w:sz w:val="24"/>
          <w:szCs w:val="24"/>
          <w:shd w:val="clear" w:color="auto" w:fill="FFFFFF"/>
        </w:rPr>
      </w:pPr>
    </w:p>
    <w:p w14:paraId="291CD18B" w14:textId="79AFCEE4" w:rsidR="006839EB" w:rsidRPr="00966F36" w:rsidRDefault="005C7E50" w:rsidP="004F7007">
      <w:pPr>
        <w:shd w:val="clear" w:color="auto" w:fill="FFFFFF"/>
        <w:spacing w:after="0" w:line="240" w:lineRule="auto"/>
        <w:rPr>
          <w:rFonts w:ascii="Arial" w:hAnsi="Arial" w:cs="Arial"/>
          <w:color w:val="333333"/>
          <w:sz w:val="24"/>
          <w:szCs w:val="24"/>
          <w:shd w:val="clear" w:color="auto" w:fill="FFFFFF"/>
        </w:rPr>
      </w:pPr>
      <w:r w:rsidRPr="00966F36">
        <w:rPr>
          <w:rFonts w:ascii="Arial" w:hAnsi="Arial" w:cs="Arial"/>
          <w:color w:val="333333"/>
          <w:sz w:val="24"/>
          <w:szCs w:val="24"/>
          <w:shd w:val="clear" w:color="auto" w:fill="FFFFFF"/>
        </w:rPr>
        <w:t xml:space="preserve">The Somerset Household Support Fund is funded by the Department for Work and Pensions and administered by Somerset County Council. The fund is designed to provide short-term financial support to vulnerable households which are struggling to afford household essentials this winter. </w:t>
      </w:r>
    </w:p>
    <w:p w14:paraId="71A71477" w14:textId="77777777" w:rsidR="006839EB" w:rsidRPr="00966F36" w:rsidRDefault="006839EB" w:rsidP="004F7007">
      <w:pPr>
        <w:shd w:val="clear" w:color="auto" w:fill="FFFFFF"/>
        <w:spacing w:after="0" w:line="240" w:lineRule="auto"/>
        <w:rPr>
          <w:rFonts w:ascii="Arial" w:hAnsi="Arial" w:cs="Arial"/>
          <w:color w:val="333333"/>
          <w:sz w:val="24"/>
          <w:szCs w:val="24"/>
          <w:shd w:val="clear" w:color="auto" w:fill="FFFFFF"/>
        </w:rPr>
      </w:pPr>
    </w:p>
    <w:p w14:paraId="36CA5A90" w14:textId="519F91BE" w:rsidR="005C7E50" w:rsidRPr="00966F36" w:rsidRDefault="005C7E50" w:rsidP="004F7007">
      <w:pPr>
        <w:shd w:val="clear" w:color="auto" w:fill="FFFFFF"/>
        <w:spacing w:after="0" w:line="240" w:lineRule="auto"/>
        <w:rPr>
          <w:rFonts w:ascii="Arial" w:eastAsia="Times New Roman" w:hAnsi="Arial" w:cs="Arial"/>
          <w:color w:val="000000" w:themeColor="text1"/>
          <w:sz w:val="24"/>
          <w:szCs w:val="24"/>
          <w:lang w:eastAsia="en-GB"/>
        </w:rPr>
      </w:pPr>
      <w:r w:rsidRPr="00966F36">
        <w:rPr>
          <w:rFonts w:ascii="Arial" w:hAnsi="Arial" w:cs="Arial"/>
          <w:color w:val="333333"/>
          <w:sz w:val="24"/>
          <w:szCs w:val="24"/>
          <w:shd w:val="clear" w:color="auto" w:fill="FFFFFF"/>
        </w:rPr>
        <w:t>These households will need help with the cost of food, energy, water bills and other essentials. The fund is being distributed by the Citizens Advice organisations in Somerset which are assisting Somerset County Council</w:t>
      </w:r>
    </w:p>
    <w:p w14:paraId="3B0154F1" w14:textId="77777777" w:rsidR="004F7007" w:rsidRPr="00966F36" w:rsidRDefault="004F7007" w:rsidP="004F7007">
      <w:pPr>
        <w:shd w:val="clear" w:color="auto" w:fill="FFFFFF"/>
        <w:spacing w:after="0" w:line="240" w:lineRule="auto"/>
        <w:rPr>
          <w:rFonts w:ascii="Arial" w:hAnsi="Arial" w:cs="Arial"/>
          <w:color w:val="000000" w:themeColor="text1"/>
          <w:sz w:val="24"/>
          <w:szCs w:val="24"/>
          <w:shd w:val="clear" w:color="auto" w:fill="FFFFFF"/>
        </w:rPr>
      </w:pPr>
    </w:p>
    <w:p w14:paraId="3D592916" w14:textId="1EFB3DE2" w:rsidR="004F7007" w:rsidRDefault="004F7007" w:rsidP="004F7007">
      <w:pPr>
        <w:shd w:val="clear" w:color="auto" w:fill="FFFFFF"/>
        <w:spacing w:after="0" w:line="240" w:lineRule="auto"/>
        <w:rPr>
          <w:rFonts w:ascii="Arial" w:hAnsi="Arial" w:cs="Arial"/>
          <w:color w:val="000000" w:themeColor="text1"/>
          <w:sz w:val="24"/>
          <w:szCs w:val="24"/>
          <w:shd w:val="clear" w:color="auto" w:fill="FFFFFF"/>
        </w:rPr>
      </w:pPr>
      <w:r w:rsidRPr="004F7007">
        <w:rPr>
          <w:rFonts w:ascii="Arial" w:hAnsi="Arial" w:cs="Arial"/>
          <w:color w:val="000000" w:themeColor="text1"/>
          <w:sz w:val="24"/>
          <w:szCs w:val="24"/>
          <w:shd w:val="clear" w:color="auto" w:fill="FFFFFF"/>
        </w:rPr>
        <w:t xml:space="preserve">Please </w:t>
      </w:r>
      <w:hyperlink r:id="rId48" w:history="1">
        <w:r w:rsidRPr="00DD6D02">
          <w:rPr>
            <w:rStyle w:val="Hyperlink"/>
            <w:rFonts w:ascii="Arial" w:hAnsi="Arial" w:cs="Arial"/>
            <w:sz w:val="24"/>
            <w:szCs w:val="24"/>
            <w:shd w:val="clear" w:color="auto" w:fill="FFFFFF"/>
          </w:rPr>
          <w:t>click here</w:t>
        </w:r>
      </w:hyperlink>
      <w:r w:rsidRPr="004F7007">
        <w:rPr>
          <w:rFonts w:ascii="Arial" w:hAnsi="Arial" w:cs="Arial"/>
          <w:color w:val="000000" w:themeColor="text1"/>
          <w:sz w:val="24"/>
          <w:szCs w:val="24"/>
          <w:shd w:val="clear" w:color="auto" w:fill="FFFFFF"/>
        </w:rPr>
        <w:t xml:space="preserve"> to read the full press release.</w:t>
      </w:r>
    </w:p>
    <w:p w14:paraId="420F41E9" w14:textId="77777777" w:rsidR="007D7946" w:rsidRDefault="007D7946" w:rsidP="004F7007">
      <w:pPr>
        <w:shd w:val="clear" w:color="auto" w:fill="FFFFFF"/>
        <w:spacing w:after="0" w:line="240" w:lineRule="auto"/>
        <w:rPr>
          <w:rFonts w:ascii="Arial" w:hAnsi="Arial" w:cs="Arial"/>
          <w:color w:val="000000" w:themeColor="text1"/>
          <w:sz w:val="24"/>
          <w:szCs w:val="24"/>
          <w:shd w:val="clear" w:color="auto" w:fill="FFFFFF"/>
        </w:rPr>
      </w:pPr>
    </w:p>
    <w:p w14:paraId="30E7D679" w14:textId="1D79E7D0" w:rsidR="007D7946" w:rsidRPr="004F7007" w:rsidRDefault="007D7946" w:rsidP="004F7007">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To find out more about how to apply and check eligibility criteria, please </w:t>
      </w:r>
      <w:hyperlink r:id="rId49" w:history="1">
        <w:r w:rsidRPr="00A370FE">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w:t>
      </w:r>
    </w:p>
    <w:p w14:paraId="09030EEF" w14:textId="77777777" w:rsidR="002F7E8A" w:rsidRPr="004F7007" w:rsidRDefault="002F7E8A" w:rsidP="004F7007">
      <w:pPr>
        <w:shd w:val="clear" w:color="auto" w:fill="FFFFFF"/>
        <w:spacing w:after="0" w:line="240" w:lineRule="auto"/>
        <w:rPr>
          <w:rFonts w:ascii="Arial" w:hAnsi="Arial" w:cs="Arial"/>
          <w:b/>
          <w:bCs/>
          <w:color w:val="000000" w:themeColor="text1"/>
          <w:sz w:val="24"/>
          <w:szCs w:val="24"/>
        </w:rPr>
      </w:pPr>
    </w:p>
    <w:p w14:paraId="1AAD10A4" w14:textId="3A985564" w:rsidR="004F7B46" w:rsidRDefault="00546E8E" w:rsidP="009232FC">
      <w:pPr>
        <w:shd w:val="clear" w:color="auto" w:fill="FFFFFF"/>
        <w:spacing w:after="0" w:line="240" w:lineRule="auto"/>
        <w:rPr>
          <w:rFonts w:ascii="Arial" w:hAnsi="Arial" w:cs="Arial"/>
          <w:b/>
          <w:bCs/>
          <w:color w:val="000000"/>
          <w:sz w:val="32"/>
          <w:szCs w:val="32"/>
        </w:rPr>
      </w:pPr>
      <w:r>
        <w:rPr>
          <w:rFonts w:ascii="Arial" w:hAnsi="Arial" w:cs="Arial"/>
          <w:b/>
          <w:bCs/>
          <w:color w:val="000000"/>
          <w:sz w:val="32"/>
          <w:szCs w:val="32"/>
        </w:rPr>
        <w:t xml:space="preserve">Department of </w:t>
      </w:r>
      <w:r w:rsidR="00322023">
        <w:rPr>
          <w:rFonts w:ascii="Arial" w:hAnsi="Arial" w:cs="Arial"/>
          <w:b/>
          <w:bCs/>
          <w:color w:val="000000"/>
          <w:sz w:val="32"/>
          <w:szCs w:val="32"/>
        </w:rPr>
        <w:t>Education</w:t>
      </w:r>
    </w:p>
    <w:p w14:paraId="04AD54FC" w14:textId="03CE15AC" w:rsidR="00322023" w:rsidRDefault="00322023" w:rsidP="009232F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Training and more testing to help people become HGV drivers</w:t>
      </w:r>
    </w:p>
    <w:p w14:paraId="7CA07105" w14:textId="77777777" w:rsidR="00F222FA" w:rsidRPr="00F222FA" w:rsidRDefault="00F222FA" w:rsidP="00B20DD6">
      <w:pPr>
        <w:shd w:val="clear" w:color="auto" w:fill="FFFFFF"/>
        <w:spacing w:after="0" w:line="240" w:lineRule="auto"/>
        <w:rPr>
          <w:rFonts w:ascii="Arial" w:eastAsia="Times New Roman" w:hAnsi="Arial" w:cs="Arial"/>
          <w:sz w:val="24"/>
          <w:szCs w:val="24"/>
          <w:lang w:eastAsia="en-GB"/>
        </w:rPr>
      </w:pPr>
      <w:r w:rsidRPr="00F222FA">
        <w:rPr>
          <w:rFonts w:ascii="Arial" w:eastAsia="Times New Roman" w:hAnsi="Arial" w:cs="Arial"/>
          <w:sz w:val="24"/>
          <w:szCs w:val="24"/>
          <w:lang w:eastAsia="en-GB"/>
        </w:rPr>
        <w:t>Free courses for adults to train to be HGV drivers are under way across the country – as part of a package of measures to ease driver shortages and support supply chains this Christmas and beyond.</w:t>
      </w:r>
    </w:p>
    <w:p w14:paraId="67EA6CFB" w14:textId="77777777" w:rsidR="00B20DD6" w:rsidRPr="00860363" w:rsidRDefault="00B20DD6" w:rsidP="00B20DD6">
      <w:pPr>
        <w:shd w:val="clear" w:color="auto" w:fill="FFFFFF"/>
        <w:spacing w:after="0" w:line="240" w:lineRule="auto"/>
        <w:rPr>
          <w:rFonts w:ascii="Arial" w:eastAsia="Times New Roman" w:hAnsi="Arial" w:cs="Arial"/>
          <w:sz w:val="24"/>
          <w:szCs w:val="24"/>
          <w:lang w:eastAsia="en-GB"/>
        </w:rPr>
      </w:pPr>
    </w:p>
    <w:p w14:paraId="321CBA70" w14:textId="7EF0689E" w:rsidR="00F222FA" w:rsidRPr="00F222FA" w:rsidRDefault="00F222FA" w:rsidP="00B20DD6">
      <w:pPr>
        <w:shd w:val="clear" w:color="auto" w:fill="FFFFFF"/>
        <w:spacing w:after="0" w:line="240" w:lineRule="auto"/>
        <w:rPr>
          <w:rFonts w:ascii="Arial" w:eastAsia="Times New Roman" w:hAnsi="Arial" w:cs="Arial"/>
          <w:sz w:val="24"/>
          <w:szCs w:val="24"/>
          <w:lang w:eastAsia="en-GB"/>
        </w:rPr>
      </w:pPr>
      <w:r w:rsidRPr="00F222FA">
        <w:rPr>
          <w:rFonts w:ascii="Arial" w:eastAsia="Times New Roman" w:hAnsi="Arial" w:cs="Arial"/>
          <w:sz w:val="24"/>
          <w:szCs w:val="24"/>
          <w:lang w:eastAsia="en-GB"/>
        </w:rPr>
        <w:lastRenderedPageBreak/>
        <w:t>Skills Bootcamps in HGV driving are free, flexible, intensive courses designed to train drivers to be road ready and gain their licence, offering people the chance to launch well-paid careers in the logistics sector. People that successfully complete the HGV courses are guaranteed a job interview with an employer, and the first drivers are expected to be on the road from March 2022.</w:t>
      </w:r>
    </w:p>
    <w:p w14:paraId="56CDB94B" w14:textId="77777777" w:rsidR="00B20DD6" w:rsidRDefault="00B20DD6" w:rsidP="00B20DD6">
      <w:pPr>
        <w:shd w:val="clear" w:color="auto" w:fill="FFFFFF"/>
        <w:spacing w:after="0" w:line="240" w:lineRule="auto"/>
        <w:rPr>
          <w:rFonts w:ascii="Arial" w:eastAsia="Times New Roman" w:hAnsi="Arial" w:cs="Arial"/>
          <w:color w:val="0B0C0C"/>
          <w:sz w:val="24"/>
          <w:szCs w:val="24"/>
          <w:lang w:eastAsia="en-GB"/>
        </w:rPr>
      </w:pPr>
    </w:p>
    <w:p w14:paraId="13292AA4" w14:textId="281C86BE" w:rsidR="00F222FA" w:rsidRPr="00F222FA" w:rsidRDefault="00F222FA" w:rsidP="00B20DD6">
      <w:pPr>
        <w:shd w:val="clear" w:color="auto" w:fill="FFFFFF"/>
        <w:spacing w:after="0" w:line="240" w:lineRule="auto"/>
        <w:rPr>
          <w:rFonts w:ascii="Arial" w:eastAsia="Times New Roman" w:hAnsi="Arial" w:cs="Arial"/>
          <w:sz w:val="24"/>
          <w:szCs w:val="24"/>
          <w:lang w:eastAsia="en-GB"/>
        </w:rPr>
      </w:pPr>
      <w:r w:rsidRPr="00F222FA">
        <w:rPr>
          <w:rFonts w:ascii="Arial" w:eastAsia="Times New Roman" w:hAnsi="Arial" w:cs="Arial"/>
          <w:sz w:val="24"/>
          <w:szCs w:val="24"/>
          <w:lang w:eastAsia="en-GB"/>
        </w:rPr>
        <w:t>The courses are available </w:t>
      </w:r>
      <w:hyperlink r:id="rId50" w:history="1">
        <w:r w:rsidRPr="00F222FA">
          <w:rPr>
            <w:rFonts w:ascii="Arial" w:eastAsia="Times New Roman" w:hAnsi="Arial" w:cs="Arial"/>
            <w:color w:val="0000FF"/>
            <w:sz w:val="24"/>
            <w:szCs w:val="24"/>
            <w:u w:val="single"/>
            <w:lang w:eastAsia="en-GB"/>
          </w:rPr>
          <w:t>now in locations across the country</w:t>
        </w:r>
      </w:hyperlink>
      <w:r w:rsidRPr="00F222FA">
        <w:rPr>
          <w:rFonts w:ascii="Arial" w:eastAsia="Times New Roman" w:hAnsi="Arial" w:cs="Arial"/>
          <w:color w:val="0B0C0C"/>
          <w:sz w:val="24"/>
          <w:szCs w:val="24"/>
          <w:lang w:eastAsia="en-GB"/>
        </w:rPr>
        <w:t> </w:t>
      </w:r>
      <w:r w:rsidRPr="00F222FA">
        <w:rPr>
          <w:rFonts w:ascii="Arial" w:eastAsia="Times New Roman" w:hAnsi="Arial" w:cs="Arial"/>
          <w:sz w:val="24"/>
          <w:szCs w:val="24"/>
          <w:lang w:eastAsia="en-GB"/>
        </w:rPr>
        <w:t>and will also support existing drivers to refresh or upgrade their skills so they can to get back on the road. The Department for Education has announced it has boosted capacity for even more people to just over 11,000 places – backed by £34 million. Courses are in high demand with more than 2,000 people having already expressed an interest in signing up with the</w:t>
      </w:r>
      <w:r w:rsidRPr="00F222FA">
        <w:rPr>
          <w:rFonts w:ascii="Arial" w:eastAsia="Times New Roman" w:hAnsi="Arial" w:cs="Arial"/>
          <w:color w:val="0B0C0C"/>
          <w:sz w:val="24"/>
          <w:szCs w:val="24"/>
          <w:lang w:eastAsia="en-GB"/>
        </w:rPr>
        <w:t> </w:t>
      </w:r>
      <w:hyperlink r:id="rId51" w:history="1">
        <w:r w:rsidRPr="00F222FA">
          <w:rPr>
            <w:rFonts w:ascii="Arial" w:eastAsia="Times New Roman" w:hAnsi="Arial" w:cs="Arial"/>
            <w:color w:val="0000FF"/>
            <w:sz w:val="24"/>
            <w:szCs w:val="24"/>
            <w:u w:val="single"/>
            <w:lang w:eastAsia="en-GB"/>
          </w:rPr>
          <w:t>National Career Service</w:t>
        </w:r>
      </w:hyperlink>
      <w:r w:rsidRPr="00F222FA">
        <w:rPr>
          <w:rFonts w:ascii="Arial" w:eastAsia="Times New Roman" w:hAnsi="Arial" w:cs="Arial"/>
          <w:color w:val="0B0C0C"/>
          <w:sz w:val="24"/>
          <w:szCs w:val="24"/>
          <w:lang w:eastAsia="en-GB"/>
        </w:rPr>
        <w:t> </w:t>
      </w:r>
      <w:r w:rsidRPr="00F222FA">
        <w:rPr>
          <w:rFonts w:ascii="Arial" w:eastAsia="Times New Roman" w:hAnsi="Arial" w:cs="Arial"/>
          <w:sz w:val="24"/>
          <w:szCs w:val="24"/>
          <w:lang w:eastAsia="en-GB"/>
        </w:rPr>
        <w:t>and hundreds more through Jobcentre and the DfE helpline.</w:t>
      </w:r>
    </w:p>
    <w:p w14:paraId="7E14A2A5" w14:textId="77777777" w:rsidR="00322023" w:rsidRPr="00860363" w:rsidRDefault="00322023" w:rsidP="00B20DD6">
      <w:pPr>
        <w:shd w:val="clear" w:color="auto" w:fill="FFFFFF"/>
        <w:spacing w:after="0" w:line="240" w:lineRule="auto"/>
        <w:rPr>
          <w:rFonts w:ascii="Arial" w:hAnsi="Arial" w:cs="Arial"/>
          <w:sz w:val="24"/>
          <w:szCs w:val="24"/>
        </w:rPr>
      </w:pPr>
    </w:p>
    <w:p w14:paraId="4A85A5BB" w14:textId="77777777" w:rsidR="000B65EF" w:rsidRDefault="000B65EF" w:rsidP="000B65EF">
      <w:pPr>
        <w:pStyle w:val="NormalWeb"/>
        <w:rPr>
          <w:rFonts w:ascii="Arial" w:hAnsi="Arial" w:cs="Arial"/>
        </w:rPr>
      </w:pPr>
      <w:r w:rsidRPr="00860363">
        <w:rPr>
          <w:rFonts w:ascii="Arial" w:hAnsi="Arial" w:cs="Arial"/>
        </w:rPr>
        <w:t xml:space="preserve">More information about the range of opportunities on offer in the transport and logistics sector is available on the </w:t>
      </w:r>
      <w:hyperlink r:id="rId52" w:tgtFrame="_blank" w:history="1">
        <w:proofErr w:type="spellStart"/>
        <w:r>
          <w:rPr>
            <w:rStyle w:val="Hyperlink"/>
            <w:rFonts w:ascii="Arial" w:hAnsi="Arial" w:cs="Arial"/>
          </w:rPr>
          <w:t>JobHelp</w:t>
        </w:r>
        <w:proofErr w:type="spellEnd"/>
        <w:r>
          <w:rPr>
            <w:rStyle w:val="Hyperlink"/>
            <w:rFonts w:ascii="Arial" w:hAnsi="Arial" w:cs="Arial"/>
          </w:rPr>
          <w:t xml:space="preserve"> site</w:t>
        </w:r>
      </w:hyperlink>
      <w:r w:rsidRPr="00B1068C">
        <w:rPr>
          <w:rFonts w:ascii="Arial" w:hAnsi="Arial" w:cs="Arial"/>
        </w:rPr>
        <w:t>.</w:t>
      </w:r>
    </w:p>
    <w:p w14:paraId="7FEA3ADC" w14:textId="432A770C" w:rsidR="00C31401" w:rsidRPr="00555982" w:rsidRDefault="00B1068C" w:rsidP="00706C89">
      <w:pPr>
        <w:pStyle w:val="NormalWeb"/>
        <w:rPr>
          <w:rFonts w:ascii="Arial" w:hAnsi="Arial" w:cs="Arial"/>
        </w:rPr>
      </w:pPr>
      <w:r>
        <w:rPr>
          <w:rFonts w:ascii="Arial" w:hAnsi="Arial" w:cs="Arial"/>
        </w:rPr>
        <w:t xml:space="preserve">Please </w:t>
      </w:r>
      <w:hyperlink r:id="rId53" w:history="1">
        <w:r w:rsidRPr="00B1068C">
          <w:rPr>
            <w:rStyle w:val="Hyperlink"/>
            <w:rFonts w:ascii="Arial" w:hAnsi="Arial" w:cs="Arial"/>
          </w:rPr>
          <w:t>click here</w:t>
        </w:r>
      </w:hyperlink>
      <w:r>
        <w:rPr>
          <w:rFonts w:ascii="Arial" w:hAnsi="Arial" w:cs="Arial"/>
        </w:rPr>
        <w:t xml:space="preserve"> to read the full press release.</w:t>
      </w:r>
    </w:p>
    <w:p w14:paraId="74C90076" w14:textId="4FD623E9" w:rsidR="0090587C" w:rsidRDefault="0090587C" w:rsidP="00447FCA">
      <w:pPr>
        <w:shd w:val="clear" w:color="auto" w:fill="FFFFFF"/>
        <w:spacing w:after="0" w:line="240" w:lineRule="auto"/>
        <w:textAlignment w:val="top"/>
        <w:rPr>
          <w:rFonts w:ascii="Arial" w:hAnsi="Arial" w:cs="Arial"/>
          <w:b/>
          <w:sz w:val="32"/>
          <w:szCs w:val="32"/>
        </w:rPr>
      </w:pPr>
      <w:r>
        <w:rPr>
          <w:rFonts w:ascii="Arial" w:hAnsi="Arial" w:cs="Arial"/>
          <w:b/>
          <w:sz w:val="32"/>
          <w:szCs w:val="32"/>
        </w:rPr>
        <w:t>Magna Housing Association</w:t>
      </w:r>
    </w:p>
    <w:p w14:paraId="79BA70FD" w14:textId="1A294928" w:rsidR="0090587C" w:rsidRDefault="00586CA7" w:rsidP="00447FCA">
      <w:pPr>
        <w:shd w:val="clear" w:color="auto" w:fill="FFFFFF"/>
        <w:spacing w:after="0" w:line="240" w:lineRule="auto"/>
        <w:textAlignment w:val="top"/>
        <w:rPr>
          <w:rFonts w:ascii="Arial" w:hAnsi="Arial" w:cs="Arial"/>
          <w:b/>
          <w:sz w:val="28"/>
          <w:szCs w:val="28"/>
        </w:rPr>
      </w:pPr>
      <w:r>
        <w:rPr>
          <w:rFonts w:ascii="Arial" w:hAnsi="Arial" w:cs="Arial"/>
          <w:b/>
          <w:sz w:val="28"/>
          <w:szCs w:val="28"/>
        </w:rPr>
        <w:t xml:space="preserve">Shared Equity Housing at Orchard Brooks, </w:t>
      </w:r>
      <w:proofErr w:type="spellStart"/>
      <w:r>
        <w:rPr>
          <w:rFonts w:ascii="Arial" w:hAnsi="Arial" w:cs="Arial"/>
          <w:b/>
          <w:sz w:val="28"/>
          <w:szCs w:val="28"/>
        </w:rPr>
        <w:t>Williton</w:t>
      </w:r>
      <w:proofErr w:type="spellEnd"/>
    </w:p>
    <w:p w14:paraId="336F9192" w14:textId="77777777" w:rsidR="00E8411E" w:rsidRDefault="00210224" w:rsidP="00447FCA">
      <w:pPr>
        <w:shd w:val="clear" w:color="auto" w:fill="FFFFFF"/>
        <w:spacing w:after="0" w:line="240" w:lineRule="auto"/>
        <w:textAlignment w:val="top"/>
        <w:rPr>
          <w:rFonts w:ascii="Arial" w:hAnsi="Arial" w:cs="Arial"/>
          <w:color w:val="000000"/>
          <w:sz w:val="24"/>
          <w:szCs w:val="24"/>
        </w:rPr>
      </w:pPr>
      <w:r w:rsidRPr="00210224">
        <w:rPr>
          <w:rFonts w:ascii="Arial" w:hAnsi="Arial" w:cs="Arial"/>
          <w:color w:val="000000"/>
          <w:sz w:val="24"/>
          <w:szCs w:val="24"/>
        </w:rPr>
        <w:t xml:space="preserve">A </w:t>
      </w:r>
      <w:proofErr w:type="gramStart"/>
      <w:r w:rsidRPr="00210224">
        <w:rPr>
          <w:rFonts w:ascii="Arial" w:hAnsi="Arial" w:cs="Arial"/>
          <w:color w:val="000000"/>
          <w:sz w:val="24"/>
          <w:szCs w:val="24"/>
        </w:rPr>
        <w:t>brand new</w:t>
      </w:r>
      <w:proofErr w:type="gramEnd"/>
      <w:r w:rsidRPr="00210224">
        <w:rPr>
          <w:rFonts w:ascii="Arial" w:hAnsi="Arial" w:cs="Arial"/>
          <w:color w:val="000000"/>
          <w:sz w:val="24"/>
          <w:szCs w:val="24"/>
        </w:rPr>
        <w:t xml:space="preserve"> development</w:t>
      </w:r>
      <w:r w:rsidR="00D80183">
        <w:rPr>
          <w:rFonts w:ascii="Arial" w:hAnsi="Arial" w:cs="Arial"/>
          <w:color w:val="000000"/>
          <w:sz w:val="24"/>
          <w:szCs w:val="24"/>
        </w:rPr>
        <w:t xml:space="preserve"> of shared equity</w:t>
      </w:r>
      <w:r w:rsidR="009B6C71">
        <w:rPr>
          <w:rFonts w:ascii="Arial" w:hAnsi="Arial" w:cs="Arial"/>
          <w:color w:val="000000"/>
          <w:sz w:val="24"/>
          <w:szCs w:val="24"/>
        </w:rPr>
        <w:t xml:space="preserve"> two bedroom</w:t>
      </w:r>
      <w:r w:rsidR="00D80183">
        <w:rPr>
          <w:rFonts w:ascii="Arial" w:hAnsi="Arial" w:cs="Arial"/>
          <w:color w:val="000000"/>
          <w:sz w:val="24"/>
          <w:szCs w:val="24"/>
        </w:rPr>
        <w:t xml:space="preserve"> properties</w:t>
      </w:r>
      <w:r w:rsidR="001E35FC">
        <w:rPr>
          <w:rFonts w:ascii="Arial" w:hAnsi="Arial" w:cs="Arial"/>
          <w:color w:val="000000"/>
          <w:sz w:val="24"/>
          <w:szCs w:val="24"/>
        </w:rPr>
        <w:t xml:space="preserve"> are now available</w:t>
      </w:r>
      <w:r w:rsidRPr="00210224">
        <w:rPr>
          <w:rFonts w:ascii="Arial" w:hAnsi="Arial" w:cs="Arial"/>
          <w:color w:val="000000"/>
          <w:sz w:val="24"/>
          <w:szCs w:val="24"/>
        </w:rPr>
        <w:t xml:space="preserve"> for sale </w:t>
      </w:r>
      <w:r w:rsidR="001E35FC">
        <w:rPr>
          <w:rFonts w:ascii="Arial" w:hAnsi="Arial" w:cs="Arial"/>
          <w:color w:val="000000"/>
          <w:sz w:val="24"/>
          <w:szCs w:val="24"/>
        </w:rPr>
        <w:t xml:space="preserve">at Orchard Brooks, </w:t>
      </w:r>
      <w:proofErr w:type="spellStart"/>
      <w:r w:rsidR="001E35FC">
        <w:rPr>
          <w:rFonts w:ascii="Arial" w:hAnsi="Arial" w:cs="Arial"/>
          <w:color w:val="000000"/>
          <w:sz w:val="24"/>
          <w:szCs w:val="24"/>
        </w:rPr>
        <w:t>Williton</w:t>
      </w:r>
      <w:proofErr w:type="spellEnd"/>
      <w:r w:rsidR="001E35FC">
        <w:rPr>
          <w:rFonts w:ascii="Arial" w:hAnsi="Arial" w:cs="Arial"/>
          <w:color w:val="000000"/>
          <w:sz w:val="24"/>
          <w:szCs w:val="24"/>
        </w:rPr>
        <w:t xml:space="preserve">. </w:t>
      </w:r>
    </w:p>
    <w:p w14:paraId="0B75F24A" w14:textId="77777777" w:rsidR="00E8411E" w:rsidRDefault="00E8411E" w:rsidP="00447FCA">
      <w:pPr>
        <w:shd w:val="clear" w:color="auto" w:fill="FFFFFF"/>
        <w:spacing w:after="0" w:line="240" w:lineRule="auto"/>
        <w:textAlignment w:val="top"/>
        <w:rPr>
          <w:rFonts w:ascii="Arial" w:hAnsi="Arial" w:cs="Arial"/>
          <w:color w:val="000000"/>
          <w:sz w:val="24"/>
          <w:szCs w:val="24"/>
        </w:rPr>
      </w:pPr>
    </w:p>
    <w:p w14:paraId="7E4FE960" w14:textId="22D17344" w:rsidR="00F05EF5" w:rsidRDefault="00F05EF5" w:rsidP="00447FCA">
      <w:pPr>
        <w:shd w:val="clear" w:color="auto" w:fill="FFFFFF"/>
        <w:spacing w:after="0" w:line="240" w:lineRule="auto"/>
        <w:textAlignment w:val="top"/>
        <w:rPr>
          <w:rFonts w:ascii="Arial" w:hAnsi="Arial" w:cs="Arial"/>
          <w:color w:val="000000"/>
          <w:sz w:val="24"/>
          <w:szCs w:val="24"/>
        </w:rPr>
      </w:pPr>
      <w:r>
        <w:rPr>
          <w:rFonts w:ascii="Arial" w:hAnsi="Arial" w:cs="Arial"/>
          <w:color w:val="000000"/>
          <w:sz w:val="24"/>
          <w:szCs w:val="24"/>
        </w:rPr>
        <w:t>Shared ownership is another way to buy your own home if you cannot afford to</w:t>
      </w:r>
      <w:r w:rsidR="00260065">
        <w:rPr>
          <w:rFonts w:ascii="Arial" w:hAnsi="Arial" w:cs="Arial"/>
          <w:color w:val="000000"/>
          <w:sz w:val="24"/>
          <w:szCs w:val="24"/>
        </w:rPr>
        <w:t xml:space="preserve"> do so on the open market. You purchase a percentage of the home and pay rent on the rest. Magna Housing owns part of </w:t>
      </w:r>
      <w:proofErr w:type="gramStart"/>
      <w:r w:rsidR="00260065">
        <w:rPr>
          <w:rFonts w:ascii="Arial" w:hAnsi="Arial" w:cs="Arial"/>
          <w:color w:val="000000"/>
          <w:sz w:val="24"/>
          <w:szCs w:val="24"/>
        </w:rPr>
        <w:t>it</w:t>
      </w:r>
      <w:proofErr w:type="gramEnd"/>
      <w:r w:rsidR="00260065">
        <w:rPr>
          <w:rFonts w:ascii="Arial" w:hAnsi="Arial" w:cs="Arial"/>
          <w:color w:val="000000"/>
          <w:sz w:val="24"/>
          <w:szCs w:val="24"/>
        </w:rPr>
        <w:t xml:space="preserve"> but you </w:t>
      </w:r>
      <w:r w:rsidR="00DA39A4">
        <w:rPr>
          <w:rFonts w:ascii="Arial" w:hAnsi="Arial" w:cs="Arial"/>
          <w:color w:val="000000"/>
          <w:sz w:val="24"/>
          <w:szCs w:val="24"/>
        </w:rPr>
        <w:t>live there, decorate it and decide when to sell,</w:t>
      </w:r>
    </w:p>
    <w:p w14:paraId="22903C18" w14:textId="77777777" w:rsidR="00DA39A4" w:rsidRDefault="00DA39A4" w:rsidP="00447FCA">
      <w:pPr>
        <w:shd w:val="clear" w:color="auto" w:fill="FFFFFF"/>
        <w:spacing w:after="0" w:line="240" w:lineRule="auto"/>
        <w:textAlignment w:val="top"/>
        <w:rPr>
          <w:rFonts w:ascii="Arial" w:hAnsi="Arial" w:cs="Arial"/>
          <w:color w:val="000000"/>
          <w:sz w:val="24"/>
          <w:szCs w:val="24"/>
        </w:rPr>
      </w:pPr>
    </w:p>
    <w:p w14:paraId="41204D53" w14:textId="0C043D87" w:rsidR="00DA39A4" w:rsidRDefault="00DA39A4" w:rsidP="00447FCA">
      <w:pPr>
        <w:shd w:val="clear" w:color="auto" w:fill="FFFFFF"/>
        <w:spacing w:after="0" w:line="240" w:lineRule="auto"/>
        <w:textAlignment w:val="top"/>
        <w:rPr>
          <w:rFonts w:ascii="Arial" w:hAnsi="Arial" w:cs="Arial"/>
          <w:color w:val="000000"/>
          <w:sz w:val="24"/>
          <w:szCs w:val="24"/>
        </w:rPr>
      </w:pPr>
      <w:r>
        <w:rPr>
          <w:rFonts w:ascii="Arial" w:hAnsi="Arial" w:cs="Arial"/>
          <w:color w:val="000000"/>
          <w:sz w:val="24"/>
          <w:szCs w:val="24"/>
        </w:rPr>
        <w:t xml:space="preserve">Buying a percentage means a smaller deposit and smaller mortgage. In most cases, </w:t>
      </w:r>
      <w:r w:rsidR="00803C79">
        <w:rPr>
          <w:rFonts w:ascii="Arial" w:hAnsi="Arial" w:cs="Arial"/>
          <w:color w:val="000000"/>
          <w:sz w:val="24"/>
          <w:szCs w:val="24"/>
        </w:rPr>
        <w:t>you can buy further shares until you own 100%.</w:t>
      </w:r>
    </w:p>
    <w:p w14:paraId="1ADDAC29" w14:textId="77777777" w:rsidR="00E8411E" w:rsidRDefault="00E8411E" w:rsidP="00447FCA">
      <w:pPr>
        <w:shd w:val="clear" w:color="auto" w:fill="FFFFFF"/>
        <w:spacing w:after="0" w:line="240" w:lineRule="auto"/>
        <w:textAlignment w:val="top"/>
        <w:rPr>
          <w:rFonts w:ascii="Arial" w:hAnsi="Arial" w:cs="Arial"/>
          <w:color w:val="000000"/>
          <w:sz w:val="24"/>
          <w:szCs w:val="24"/>
        </w:rPr>
      </w:pPr>
    </w:p>
    <w:p w14:paraId="35D4DF68" w14:textId="46DCACCA" w:rsidR="00586CA7" w:rsidRPr="00210224" w:rsidRDefault="009A7402" w:rsidP="00447FCA">
      <w:pPr>
        <w:shd w:val="clear" w:color="auto" w:fill="FFFFFF"/>
        <w:spacing w:after="0" w:line="240" w:lineRule="auto"/>
        <w:textAlignment w:val="top"/>
        <w:rPr>
          <w:rFonts w:ascii="Arial" w:hAnsi="Arial" w:cs="Arial"/>
          <w:bCs/>
          <w:sz w:val="24"/>
          <w:szCs w:val="24"/>
        </w:rPr>
      </w:pPr>
      <w:r>
        <w:rPr>
          <w:rFonts w:ascii="Arial" w:hAnsi="Arial" w:cs="Arial"/>
          <w:color w:val="000000"/>
          <w:sz w:val="24"/>
          <w:szCs w:val="24"/>
        </w:rPr>
        <w:t xml:space="preserve">Please </w:t>
      </w:r>
      <w:hyperlink r:id="rId54" w:history="1">
        <w:r w:rsidRPr="009B6C71">
          <w:rPr>
            <w:rStyle w:val="Hyperlink"/>
            <w:rFonts w:ascii="Arial" w:hAnsi="Arial" w:cs="Arial"/>
            <w:sz w:val="24"/>
            <w:szCs w:val="24"/>
          </w:rPr>
          <w:t>click here</w:t>
        </w:r>
      </w:hyperlink>
      <w:r>
        <w:rPr>
          <w:rFonts w:ascii="Arial" w:hAnsi="Arial" w:cs="Arial"/>
          <w:color w:val="000000"/>
          <w:sz w:val="24"/>
          <w:szCs w:val="24"/>
        </w:rPr>
        <w:t xml:space="preserve"> to visit the website and find out more.</w:t>
      </w:r>
      <w:r w:rsidR="00210224" w:rsidRPr="00210224">
        <w:rPr>
          <w:rFonts w:ascii="Arial" w:hAnsi="Arial" w:cs="Arial"/>
          <w:color w:val="000000"/>
          <w:sz w:val="24"/>
          <w:szCs w:val="24"/>
        </w:rPr>
        <w:t xml:space="preserve"> </w:t>
      </w:r>
    </w:p>
    <w:p w14:paraId="2C1F3362" w14:textId="77777777" w:rsidR="00210224" w:rsidRPr="00370CA8" w:rsidRDefault="00210224" w:rsidP="00447FCA">
      <w:pPr>
        <w:shd w:val="clear" w:color="auto" w:fill="FFFFFF"/>
        <w:spacing w:after="0" w:line="240" w:lineRule="auto"/>
        <w:textAlignment w:val="top"/>
        <w:rPr>
          <w:rFonts w:ascii="Arial" w:hAnsi="Arial" w:cs="Arial"/>
          <w:bCs/>
          <w:sz w:val="24"/>
          <w:szCs w:val="24"/>
        </w:rPr>
      </w:pPr>
    </w:p>
    <w:p w14:paraId="7F25E068" w14:textId="09FC38E4" w:rsidR="00447FCA" w:rsidRDefault="00447FCA" w:rsidP="00447FCA">
      <w:pPr>
        <w:shd w:val="clear" w:color="auto" w:fill="FFFFFF"/>
        <w:spacing w:after="0" w:line="240" w:lineRule="auto"/>
        <w:textAlignment w:val="top"/>
        <w:rPr>
          <w:rFonts w:ascii="Arial" w:hAnsi="Arial" w:cs="Arial"/>
          <w:b/>
          <w:sz w:val="32"/>
          <w:szCs w:val="32"/>
        </w:rPr>
      </w:pPr>
      <w:r w:rsidRPr="00890582">
        <w:rPr>
          <w:rFonts w:ascii="Arial" w:hAnsi="Arial" w:cs="Arial"/>
          <w:b/>
          <w:sz w:val="32"/>
          <w:szCs w:val="32"/>
        </w:rPr>
        <w:t>Somerset Activity Sports Partnership (SASP)</w:t>
      </w:r>
    </w:p>
    <w:p w14:paraId="09706AB1" w14:textId="5377D46B" w:rsidR="0060041C" w:rsidRDefault="0060041C" w:rsidP="00447FCA">
      <w:pPr>
        <w:shd w:val="clear" w:color="auto" w:fill="FFFFFF"/>
        <w:spacing w:after="0" w:line="240" w:lineRule="auto"/>
        <w:textAlignment w:val="top"/>
        <w:rPr>
          <w:rFonts w:ascii="Arial" w:hAnsi="Arial" w:cs="Arial"/>
          <w:b/>
          <w:sz w:val="28"/>
          <w:szCs w:val="28"/>
        </w:rPr>
      </w:pPr>
      <w:r w:rsidRPr="00445928">
        <w:rPr>
          <w:rFonts w:ascii="Arial" w:hAnsi="Arial" w:cs="Arial"/>
          <w:b/>
          <w:sz w:val="28"/>
          <w:szCs w:val="28"/>
        </w:rPr>
        <w:t>Get outside in Somerset – Beat the Blues</w:t>
      </w:r>
    </w:p>
    <w:p w14:paraId="76F4EA5B" w14:textId="39323752" w:rsidR="00F05C96" w:rsidRPr="00F05C96" w:rsidRDefault="00F05C96" w:rsidP="004F6120">
      <w:pPr>
        <w:shd w:val="clear" w:color="auto" w:fill="FFFFFF"/>
        <w:spacing w:after="0" w:line="240" w:lineRule="auto"/>
        <w:textAlignment w:val="top"/>
        <w:rPr>
          <w:rFonts w:ascii="Arial" w:hAnsi="Arial" w:cs="Arial"/>
          <w:color w:val="000000"/>
          <w:sz w:val="24"/>
          <w:szCs w:val="24"/>
        </w:rPr>
      </w:pPr>
      <w:r w:rsidRPr="00F05C96">
        <w:rPr>
          <w:rFonts w:ascii="Arial" w:hAnsi="Arial" w:cs="Arial"/>
          <w:color w:val="000000"/>
          <w:sz w:val="24"/>
          <w:szCs w:val="24"/>
        </w:rPr>
        <w:t>Let’s #BeatTheBlues! Are you feeling a little deflated after the excitement of the Christmas period? It’s totally normal to feel unmotivated at this time of year, but it’s also important to remember to take care of ourselves.</w:t>
      </w:r>
    </w:p>
    <w:p w14:paraId="325899F9" w14:textId="77777777" w:rsidR="00F05C96" w:rsidRPr="00F05C96" w:rsidRDefault="00F05C96" w:rsidP="004F6120">
      <w:pPr>
        <w:shd w:val="clear" w:color="auto" w:fill="FFFFFF"/>
        <w:spacing w:after="0" w:line="240" w:lineRule="auto"/>
        <w:textAlignment w:val="top"/>
        <w:rPr>
          <w:rFonts w:ascii="Arial" w:hAnsi="Arial" w:cs="Arial"/>
          <w:b/>
          <w:sz w:val="28"/>
          <w:szCs w:val="28"/>
        </w:rPr>
      </w:pPr>
    </w:p>
    <w:p w14:paraId="739EEC1E" w14:textId="1B005621" w:rsidR="00AE7F6B" w:rsidRDefault="00AE7F6B" w:rsidP="004F6120">
      <w:pPr>
        <w:pStyle w:val="NormalWeb"/>
        <w:shd w:val="clear" w:color="auto" w:fill="FFFFFF"/>
        <w:spacing w:after="0" w:line="240" w:lineRule="auto"/>
        <w:jc w:val="both"/>
        <w:rPr>
          <w:rFonts w:ascii="Arial" w:hAnsi="Arial" w:cs="Arial"/>
          <w:color w:val="000000"/>
        </w:rPr>
      </w:pPr>
      <w:r w:rsidRPr="00F05C96">
        <w:rPr>
          <w:rFonts w:ascii="Arial" w:hAnsi="Arial" w:cs="Arial"/>
          <w:color w:val="000000"/>
        </w:rPr>
        <w:t xml:space="preserve">Get Outside in Somerset is here to help you lift your spirits on Blue Monday! January can be a tough month for everyone, which is why it’s more important than ever to partake in some well needed selfcare. This can be anything, from a walk to visiting your favourite coffee spot to catching up with a loved one, whatever works for you, there is no right or wrong way to take part. </w:t>
      </w:r>
    </w:p>
    <w:p w14:paraId="060D9BEA" w14:textId="77777777" w:rsidR="004F6120" w:rsidRPr="00F05C96" w:rsidRDefault="004F6120" w:rsidP="004F6120">
      <w:pPr>
        <w:pStyle w:val="NormalWeb"/>
        <w:shd w:val="clear" w:color="auto" w:fill="FFFFFF"/>
        <w:spacing w:after="0" w:line="240" w:lineRule="auto"/>
        <w:jc w:val="both"/>
        <w:rPr>
          <w:rFonts w:ascii="Arial" w:hAnsi="Arial" w:cs="Arial"/>
          <w:color w:val="000000"/>
          <w:lang w:eastAsia="en-GB"/>
        </w:rPr>
      </w:pPr>
    </w:p>
    <w:p w14:paraId="32D52E37" w14:textId="2B71F8BA" w:rsidR="00AE7F6B" w:rsidRPr="00F05C96" w:rsidRDefault="00AE7F6B" w:rsidP="004F6120">
      <w:pPr>
        <w:pStyle w:val="NormalWeb"/>
        <w:shd w:val="clear" w:color="auto" w:fill="FFFFFF"/>
        <w:spacing w:after="0" w:line="240" w:lineRule="auto"/>
        <w:jc w:val="both"/>
        <w:rPr>
          <w:rFonts w:ascii="Arial" w:hAnsi="Arial" w:cs="Arial"/>
          <w:color w:val="000000"/>
        </w:rPr>
      </w:pPr>
      <w:r w:rsidRPr="00F05C96">
        <w:rPr>
          <w:rFonts w:ascii="Arial" w:hAnsi="Arial" w:cs="Arial"/>
          <w:color w:val="000000"/>
        </w:rPr>
        <w:t xml:space="preserve">Check out </w:t>
      </w:r>
      <w:r w:rsidR="006D19EA" w:rsidRPr="00F05C96">
        <w:rPr>
          <w:rFonts w:ascii="Arial" w:hAnsi="Arial" w:cs="Arial"/>
          <w:color w:val="000000"/>
        </w:rPr>
        <w:t>the</w:t>
      </w:r>
      <w:r w:rsidRPr="00F05C96">
        <w:rPr>
          <w:rFonts w:ascii="Arial" w:hAnsi="Arial" w:cs="Arial"/>
          <w:color w:val="000000"/>
        </w:rPr>
        <w:t xml:space="preserve"> Somerset self-care checklist for some inspiration and upload a photo with the hashtag #BeatTheBlues! </w:t>
      </w:r>
      <w:r w:rsidR="002A66B6">
        <w:rPr>
          <w:rFonts w:ascii="Arial" w:hAnsi="Arial" w:cs="Arial"/>
          <w:color w:val="000000"/>
        </w:rPr>
        <w:t>Visit</w:t>
      </w:r>
      <w:r w:rsidRPr="00F05C96">
        <w:rPr>
          <w:rFonts w:ascii="Arial" w:hAnsi="Arial" w:cs="Arial"/>
          <w:color w:val="000000"/>
        </w:rPr>
        <w:t xml:space="preserve"> the </w:t>
      </w:r>
      <w:hyperlink r:id="rId55" w:history="1">
        <w:r w:rsidR="00233036" w:rsidRPr="00233036">
          <w:rPr>
            <w:rStyle w:val="Hyperlink"/>
            <w:rFonts w:ascii="Arial" w:hAnsi="Arial" w:cs="Arial"/>
          </w:rPr>
          <w:t>#</w:t>
        </w:r>
        <w:r w:rsidRPr="00233036">
          <w:rPr>
            <w:rStyle w:val="Hyperlink"/>
            <w:rFonts w:ascii="Arial" w:hAnsi="Arial" w:cs="Arial"/>
          </w:rPr>
          <w:t>GetOutsideinSomerset</w:t>
        </w:r>
      </w:hyperlink>
      <w:r w:rsidRPr="00F05C96">
        <w:rPr>
          <w:rFonts w:ascii="Arial" w:hAnsi="Arial" w:cs="Arial"/>
          <w:color w:val="000000"/>
        </w:rPr>
        <w:t xml:space="preserve"> website for even more inspiration, </w:t>
      </w:r>
      <w:proofErr w:type="gramStart"/>
      <w:r w:rsidRPr="00F05C96">
        <w:rPr>
          <w:rFonts w:ascii="Arial" w:hAnsi="Arial" w:cs="Arial"/>
          <w:color w:val="000000"/>
        </w:rPr>
        <w:t>activities</w:t>
      </w:r>
      <w:proofErr w:type="gramEnd"/>
      <w:r w:rsidRPr="00F05C96">
        <w:rPr>
          <w:rFonts w:ascii="Arial" w:hAnsi="Arial" w:cs="Arial"/>
          <w:color w:val="000000"/>
        </w:rPr>
        <w:t xml:space="preserve"> and challenges</w:t>
      </w:r>
      <w:r w:rsidR="00A70069">
        <w:rPr>
          <w:rFonts w:ascii="Arial" w:hAnsi="Arial" w:cs="Arial"/>
          <w:color w:val="000000"/>
        </w:rPr>
        <w:t>.</w:t>
      </w:r>
      <w:r w:rsidR="00A70069" w:rsidRPr="00F05C96">
        <w:rPr>
          <w:rFonts w:ascii="Arial" w:hAnsi="Arial" w:cs="Arial"/>
          <w:color w:val="000000"/>
        </w:rPr>
        <w:t xml:space="preserve"> </w:t>
      </w:r>
    </w:p>
    <w:p w14:paraId="78BF3381" w14:textId="77777777" w:rsidR="00D855DC" w:rsidRPr="00926610" w:rsidRDefault="00D855DC" w:rsidP="00535F81">
      <w:pPr>
        <w:spacing w:after="0" w:line="240" w:lineRule="auto"/>
        <w:contextualSpacing/>
        <w:rPr>
          <w:rFonts w:ascii="Arial" w:eastAsia="Times New Roman" w:hAnsi="Arial" w:cs="Arial"/>
          <w:b/>
          <w:bCs/>
          <w:sz w:val="24"/>
          <w:szCs w:val="24"/>
          <w:lang w:eastAsia="en-GB"/>
        </w:rPr>
      </w:pPr>
      <w:bookmarkStart w:id="3" w:name="_Hlk79662989"/>
      <w:bookmarkEnd w:id="2"/>
    </w:p>
    <w:p w14:paraId="2C7B08C4" w14:textId="25B0480B" w:rsidR="001A3839" w:rsidRDefault="009D267E" w:rsidP="00535F81">
      <w:pPr>
        <w:spacing w:after="0" w:line="240" w:lineRule="auto"/>
        <w:contextualSpacing/>
        <w:rPr>
          <w:rFonts w:ascii="Arial" w:eastAsia="Times New Roman" w:hAnsi="Arial" w:cs="Arial"/>
          <w:b/>
          <w:bCs/>
          <w:sz w:val="32"/>
          <w:szCs w:val="32"/>
          <w:lang w:eastAsia="en-GB"/>
        </w:rPr>
      </w:pPr>
      <w:r w:rsidRPr="000D588F">
        <w:rPr>
          <w:rFonts w:ascii="Arial" w:eastAsia="Times New Roman" w:hAnsi="Arial" w:cs="Arial"/>
          <w:b/>
          <w:bCs/>
          <w:sz w:val="32"/>
          <w:szCs w:val="32"/>
          <w:lang w:eastAsia="en-GB"/>
        </w:rPr>
        <w:lastRenderedPageBreak/>
        <w:t>Exmoor National Park</w:t>
      </w:r>
      <w:r w:rsidR="00AE42F0" w:rsidRPr="000D588F">
        <w:rPr>
          <w:rFonts w:ascii="Arial" w:eastAsia="Times New Roman" w:hAnsi="Arial" w:cs="Arial"/>
          <w:b/>
          <w:bCs/>
          <w:sz w:val="32"/>
          <w:szCs w:val="32"/>
          <w:lang w:eastAsia="en-GB"/>
        </w:rPr>
        <w:t xml:space="preserve"> (ENP)</w:t>
      </w:r>
    </w:p>
    <w:p w14:paraId="0A1F19CC" w14:textId="77777777" w:rsidR="00960211" w:rsidRDefault="00960211" w:rsidP="00960211">
      <w:pPr>
        <w:spacing w:after="0" w:line="240" w:lineRule="auto"/>
        <w:rPr>
          <w:rFonts w:ascii="Arial" w:hAnsi="Arial" w:cs="Arial"/>
          <w:b/>
          <w:bCs/>
          <w:color w:val="000000"/>
          <w:sz w:val="28"/>
          <w:szCs w:val="28"/>
          <w:lang w:eastAsia="en-GB"/>
        </w:rPr>
      </w:pPr>
      <w:r>
        <w:rPr>
          <w:rFonts w:ascii="Arial" w:hAnsi="Arial" w:cs="Arial"/>
          <w:b/>
          <w:bCs/>
          <w:color w:val="000000"/>
          <w:sz w:val="28"/>
          <w:szCs w:val="28"/>
          <w:lang w:eastAsia="en-GB"/>
        </w:rPr>
        <w:t>Bye Wood Project</w:t>
      </w:r>
    </w:p>
    <w:p w14:paraId="7EA18D34" w14:textId="5DAE7DDB" w:rsidR="00960211" w:rsidRPr="00960211" w:rsidRDefault="00960211" w:rsidP="00960211">
      <w:pPr>
        <w:spacing w:after="0" w:line="240" w:lineRule="auto"/>
        <w:rPr>
          <w:rFonts w:ascii="Arial" w:hAnsi="Arial" w:cs="Arial"/>
          <w:b/>
          <w:bCs/>
          <w:color w:val="000000"/>
          <w:sz w:val="28"/>
          <w:szCs w:val="28"/>
          <w:lang w:eastAsia="en-GB"/>
        </w:rPr>
      </w:pPr>
      <w:r>
        <w:rPr>
          <w:rFonts w:ascii="Arial" w:hAnsi="Arial" w:cs="Arial"/>
          <w:color w:val="000000"/>
          <w:sz w:val="24"/>
          <w:szCs w:val="24"/>
          <w:lang w:eastAsia="en-GB"/>
        </w:rPr>
        <w:t>Bye Wood is part of the biggest woodland creation project to have taken place in the National Park in the past 15 years and forms part of ENP commitment to increase tree cover on Exmoor from around 13.5% to at least 17% by 2050 - the amount recommended by the UK government’s independent Climate Change Committee.</w:t>
      </w:r>
    </w:p>
    <w:p w14:paraId="16B2F27D" w14:textId="77777777" w:rsidR="00960211" w:rsidRDefault="00960211" w:rsidP="00960211">
      <w:pPr>
        <w:shd w:val="clear" w:color="auto" w:fill="FFFFFF"/>
        <w:spacing w:after="0" w:line="240" w:lineRule="auto"/>
        <w:rPr>
          <w:rFonts w:ascii="Arial" w:hAnsi="Arial" w:cs="Arial"/>
          <w:sz w:val="24"/>
          <w:szCs w:val="24"/>
          <w:lang w:eastAsia="en-GB"/>
        </w:rPr>
      </w:pPr>
    </w:p>
    <w:p w14:paraId="6A0D5CC8" w14:textId="77777777" w:rsidR="00960211" w:rsidRDefault="00960211" w:rsidP="00960211">
      <w:pPr>
        <w:shd w:val="clear" w:color="auto" w:fill="FFFFFF"/>
        <w:spacing w:after="0" w:line="240" w:lineRule="auto"/>
        <w:rPr>
          <w:rFonts w:ascii="Arial" w:hAnsi="Arial" w:cs="Arial"/>
          <w:color w:val="050505"/>
          <w:sz w:val="24"/>
          <w:szCs w:val="24"/>
          <w:lang w:eastAsia="en-GB"/>
        </w:rPr>
      </w:pPr>
      <w:r>
        <w:rPr>
          <w:rFonts w:ascii="Arial" w:hAnsi="Arial" w:cs="Arial"/>
          <w:color w:val="000000"/>
          <w:sz w:val="24"/>
          <w:szCs w:val="24"/>
          <w:lang w:eastAsia="en-GB"/>
        </w:rPr>
        <w:t xml:space="preserve">At Bye Wood, the vision is to create a unique and sustainable woodland in 2021/2 using only the best environmentally friendly practices. </w:t>
      </w:r>
      <w:r>
        <w:rPr>
          <w:rFonts w:ascii="Arial" w:hAnsi="Arial" w:cs="Arial"/>
          <w:color w:val="050505"/>
          <w:sz w:val="24"/>
          <w:szCs w:val="24"/>
          <w:lang w:eastAsia="en-GB"/>
        </w:rPr>
        <w:t xml:space="preserve">Whether new trees are planted from seedlings, or natural colonisation (NC) is used – the natural spread of trees into an area from the seed of local trees – is an important choice. </w:t>
      </w:r>
    </w:p>
    <w:p w14:paraId="5AB96A90" w14:textId="77777777" w:rsidR="009F27F0" w:rsidRDefault="009F27F0" w:rsidP="009F27F0">
      <w:pPr>
        <w:shd w:val="clear" w:color="auto" w:fill="FFFFFF"/>
        <w:spacing w:after="0" w:line="240" w:lineRule="auto"/>
        <w:outlineLvl w:val="3"/>
        <w:rPr>
          <w:rFonts w:ascii="Arial" w:hAnsi="Arial" w:cs="Arial"/>
          <w:color w:val="050505"/>
          <w:sz w:val="28"/>
          <w:szCs w:val="28"/>
          <w:lang w:eastAsia="en-GB"/>
        </w:rPr>
      </w:pPr>
    </w:p>
    <w:p w14:paraId="3AF658EB" w14:textId="63907C5F" w:rsidR="009F27F0" w:rsidRDefault="009F27F0" w:rsidP="005A16A7">
      <w:pPr>
        <w:spacing w:after="0" w:line="240" w:lineRule="auto"/>
        <w:rPr>
          <w:rFonts w:ascii="Arial" w:hAnsi="Arial" w:cs="Arial"/>
          <w:b/>
          <w:bCs/>
          <w:sz w:val="24"/>
          <w:szCs w:val="24"/>
          <w:lang w:eastAsia="en-GB"/>
        </w:rPr>
      </w:pPr>
      <w:r w:rsidRPr="009F27F0">
        <w:rPr>
          <w:rFonts w:ascii="Arial" w:hAnsi="Arial" w:cs="Arial"/>
          <w:b/>
          <w:bCs/>
          <w:sz w:val="24"/>
          <w:szCs w:val="24"/>
          <w:lang w:eastAsia="en-GB"/>
        </w:rPr>
        <w:t>Help with Tree Planting at Bye Wood and Volunteerin</w:t>
      </w:r>
      <w:r>
        <w:rPr>
          <w:rFonts w:ascii="Arial" w:hAnsi="Arial" w:cs="Arial"/>
          <w:b/>
          <w:bCs/>
          <w:sz w:val="24"/>
          <w:szCs w:val="24"/>
          <w:lang w:eastAsia="en-GB"/>
        </w:rPr>
        <w:t>g</w:t>
      </w:r>
    </w:p>
    <w:p w14:paraId="5F9E33C1" w14:textId="781B141A" w:rsidR="00B90F25" w:rsidRPr="00F075FF" w:rsidRDefault="00F075FF" w:rsidP="005A16A7">
      <w:pPr>
        <w:shd w:val="clear" w:color="auto" w:fill="FFFFFF"/>
        <w:spacing w:after="0" w:line="240" w:lineRule="auto"/>
        <w:rPr>
          <w:rFonts w:ascii="Arial" w:eastAsia="Times New Roman" w:hAnsi="Arial" w:cs="Arial"/>
          <w:color w:val="0C3F2C"/>
          <w:sz w:val="24"/>
          <w:szCs w:val="24"/>
          <w:lang w:eastAsia="en-GB"/>
        </w:rPr>
      </w:pPr>
      <w:r w:rsidRPr="00F075FF">
        <w:rPr>
          <w:rFonts w:ascii="Arial" w:eastAsia="Times New Roman" w:hAnsi="Arial" w:cs="Arial"/>
          <w:color w:val="333333"/>
          <w:sz w:val="24"/>
          <w:szCs w:val="24"/>
          <w:lang w:eastAsia="en-GB"/>
        </w:rPr>
        <w:t>Members of public are invited to volunteer</w:t>
      </w:r>
      <w:r w:rsidR="00635FEB">
        <w:rPr>
          <w:rFonts w:ascii="Arial" w:eastAsia="Times New Roman" w:hAnsi="Arial" w:cs="Arial"/>
          <w:color w:val="333333"/>
          <w:sz w:val="24"/>
          <w:szCs w:val="24"/>
          <w:lang w:eastAsia="en-GB"/>
        </w:rPr>
        <w:t xml:space="preserve"> and</w:t>
      </w:r>
      <w:r w:rsidRPr="00F075FF">
        <w:rPr>
          <w:rFonts w:ascii="Arial" w:eastAsia="Times New Roman" w:hAnsi="Arial" w:cs="Arial"/>
          <w:color w:val="333333"/>
          <w:sz w:val="24"/>
          <w:szCs w:val="24"/>
          <w:lang w:eastAsia="en-GB"/>
        </w:rPr>
        <w:t xml:space="preserve"> join </w:t>
      </w:r>
      <w:r w:rsidRPr="005A16A7">
        <w:rPr>
          <w:rFonts w:ascii="Arial" w:eastAsia="Times New Roman" w:hAnsi="Arial" w:cs="Arial"/>
          <w:color w:val="333333"/>
          <w:sz w:val="24"/>
          <w:szCs w:val="24"/>
          <w:lang w:eastAsia="en-GB"/>
        </w:rPr>
        <w:t>ENP</w:t>
      </w:r>
      <w:r w:rsidRPr="00F075FF">
        <w:rPr>
          <w:rFonts w:ascii="Arial" w:eastAsia="Times New Roman" w:hAnsi="Arial" w:cs="Arial"/>
          <w:color w:val="333333"/>
          <w:sz w:val="24"/>
          <w:szCs w:val="24"/>
          <w:lang w:eastAsia="en-GB"/>
        </w:rPr>
        <w:t xml:space="preserve"> planting trees at Bye Wood from </w:t>
      </w:r>
      <w:r w:rsidRPr="00F075FF">
        <w:rPr>
          <w:rFonts w:ascii="Arial" w:eastAsia="Times New Roman" w:hAnsi="Arial" w:cs="Arial"/>
          <w:b/>
          <w:bCs/>
          <w:color w:val="333333"/>
          <w:sz w:val="24"/>
          <w:szCs w:val="24"/>
          <w:lang w:eastAsia="en-GB"/>
        </w:rPr>
        <w:t>10am to 3pm on 15</w:t>
      </w:r>
      <w:r w:rsidRPr="00B90F25">
        <w:rPr>
          <w:rFonts w:ascii="Arial" w:eastAsia="Times New Roman" w:hAnsi="Arial" w:cs="Arial"/>
          <w:b/>
          <w:bCs/>
          <w:color w:val="333333"/>
          <w:sz w:val="24"/>
          <w:szCs w:val="24"/>
          <w:lang w:eastAsia="en-GB"/>
        </w:rPr>
        <w:t xml:space="preserve"> </w:t>
      </w:r>
      <w:r w:rsidRPr="00F075FF">
        <w:rPr>
          <w:rFonts w:ascii="Arial" w:eastAsia="Times New Roman" w:hAnsi="Arial" w:cs="Arial"/>
          <w:b/>
          <w:bCs/>
          <w:color w:val="333333"/>
          <w:sz w:val="24"/>
          <w:szCs w:val="24"/>
          <w:lang w:eastAsia="en-GB"/>
        </w:rPr>
        <w:t>January 2022</w:t>
      </w:r>
      <w:r w:rsidRPr="00F075FF">
        <w:rPr>
          <w:rFonts w:ascii="Arial" w:eastAsia="Times New Roman" w:hAnsi="Arial" w:cs="Arial"/>
          <w:color w:val="333333"/>
          <w:sz w:val="24"/>
          <w:szCs w:val="24"/>
          <w:lang w:eastAsia="en-GB"/>
        </w:rPr>
        <w:t xml:space="preserve">. More details </w:t>
      </w:r>
      <w:r w:rsidR="005A16A7" w:rsidRPr="005A16A7">
        <w:rPr>
          <w:rFonts w:ascii="Arial" w:eastAsia="Times New Roman" w:hAnsi="Arial" w:cs="Arial"/>
          <w:color w:val="333333"/>
          <w:sz w:val="24"/>
          <w:szCs w:val="24"/>
          <w:lang w:eastAsia="en-GB"/>
        </w:rPr>
        <w:t xml:space="preserve">can be found </w:t>
      </w:r>
      <w:hyperlink r:id="rId56" w:history="1">
        <w:r w:rsidR="005A16A7" w:rsidRPr="00A156A5">
          <w:rPr>
            <w:rStyle w:val="Hyperlink"/>
            <w:rFonts w:ascii="Arial" w:eastAsia="Times New Roman" w:hAnsi="Arial" w:cs="Arial"/>
            <w:sz w:val="24"/>
            <w:szCs w:val="24"/>
            <w:lang w:eastAsia="en-GB"/>
          </w:rPr>
          <w:t>here</w:t>
        </w:r>
      </w:hyperlink>
      <w:r w:rsidRPr="00F075FF">
        <w:rPr>
          <w:rFonts w:ascii="Arial" w:eastAsia="Times New Roman" w:hAnsi="Arial" w:cs="Arial"/>
          <w:color w:val="333333"/>
          <w:sz w:val="24"/>
          <w:szCs w:val="24"/>
          <w:lang w:eastAsia="en-GB"/>
        </w:rPr>
        <w:t xml:space="preserve"> or email Patrick Watts-</w:t>
      </w:r>
      <w:proofErr w:type="spellStart"/>
      <w:r w:rsidRPr="00F075FF">
        <w:rPr>
          <w:rFonts w:ascii="Arial" w:eastAsia="Times New Roman" w:hAnsi="Arial" w:cs="Arial"/>
          <w:color w:val="333333"/>
          <w:sz w:val="24"/>
          <w:szCs w:val="24"/>
          <w:lang w:eastAsia="en-GB"/>
        </w:rPr>
        <w:t>Mabbott</w:t>
      </w:r>
      <w:proofErr w:type="spellEnd"/>
      <w:r w:rsidRPr="00F075FF">
        <w:rPr>
          <w:rFonts w:ascii="Arial" w:eastAsia="Times New Roman" w:hAnsi="Arial" w:cs="Arial"/>
          <w:color w:val="333333"/>
          <w:sz w:val="24"/>
          <w:szCs w:val="24"/>
          <w:lang w:eastAsia="en-GB"/>
        </w:rPr>
        <w:t xml:space="preserve"> on </w:t>
      </w:r>
      <w:r w:rsidR="00B90F25">
        <w:rPr>
          <w:rFonts w:ascii="Arial" w:eastAsia="Times New Roman" w:hAnsi="Arial" w:cs="Arial"/>
          <w:color w:val="0C3F2C"/>
          <w:sz w:val="24"/>
          <w:szCs w:val="24"/>
          <w:lang w:eastAsia="en-GB"/>
        </w:rPr>
        <w:fldChar w:fldCharType="begin"/>
      </w:r>
      <w:r w:rsidR="00B90F25">
        <w:rPr>
          <w:rFonts w:ascii="Arial" w:eastAsia="Times New Roman" w:hAnsi="Arial" w:cs="Arial"/>
          <w:color w:val="0C3F2C"/>
          <w:sz w:val="24"/>
          <w:szCs w:val="24"/>
          <w:lang w:eastAsia="en-GB"/>
        </w:rPr>
        <w:instrText xml:space="preserve"> HYPERLINK "mailto:</w:instrText>
      </w:r>
      <w:r w:rsidR="00B90F25" w:rsidRPr="00F075FF">
        <w:rPr>
          <w:rFonts w:ascii="Arial" w:eastAsia="Times New Roman" w:hAnsi="Arial" w:cs="Arial"/>
          <w:color w:val="0C3F2C"/>
          <w:sz w:val="24"/>
          <w:szCs w:val="24"/>
          <w:lang w:eastAsia="en-GB"/>
        </w:rPr>
        <w:instrText>pwatts-mabbott@exmoor-nationalpark.gov.uk</w:instrText>
      </w:r>
      <w:r w:rsidR="00B90F25" w:rsidRPr="00B90F25">
        <w:rPr>
          <w:rFonts w:ascii="Arial" w:eastAsia="Times New Roman" w:hAnsi="Arial" w:cs="Arial"/>
          <w:color w:val="0C3F2C"/>
          <w:sz w:val="24"/>
          <w:szCs w:val="24"/>
          <w:lang w:eastAsia="en-GB"/>
        </w:rPr>
        <w:instrText>.</w:instrText>
      </w:r>
    </w:p>
    <w:p w14:paraId="5334684D" w14:textId="77777777" w:rsidR="00B90F25" w:rsidRPr="00B90F25" w:rsidRDefault="00B90F25" w:rsidP="005A16A7">
      <w:pPr>
        <w:shd w:val="clear" w:color="auto" w:fill="FFFFFF"/>
        <w:spacing w:after="0" w:line="240" w:lineRule="auto"/>
        <w:rPr>
          <w:rFonts w:ascii="Arial" w:eastAsia="Times New Roman" w:hAnsi="Arial" w:cs="Arial"/>
          <w:color w:val="0C3F2C"/>
          <w:sz w:val="24"/>
          <w:szCs w:val="24"/>
          <w:lang w:eastAsia="en-GB"/>
        </w:rPr>
      </w:pPr>
    </w:p>
    <w:p w14:paraId="1C922F1C" w14:textId="77777777" w:rsidR="00B90F25" w:rsidRPr="00F075FF" w:rsidRDefault="00B90F25" w:rsidP="005A16A7">
      <w:pPr>
        <w:shd w:val="clear" w:color="auto" w:fill="FFFFFF"/>
        <w:spacing w:after="0" w:line="240" w:lineRule="auto"/>
        <w:rPr>
          <w:rStyle w:val="Hyperlink"/>
          <w:rFonts w:ascii="Arial" w:eastAsia="Times New Roman" w:hAnsi="Arial" w:cs="Arial"/>
          <w:sz w:val="24"/>
          <w:szCs w:val="24"/>
          <w:lang w:eastAsia="en-GB"/>
        </w:rPr>
      </w:pPr>
      <w:r>
        <w:rPr>
          <w:rFonts w:ascii="Arial" w:eastAsia="Times New Roman" w:hAnsi="Arial" w:cs="Arial"/>
          <w:color w:val="0C3F2C"/>
          <w:sz w:val="24"/>
          <w:szCs w:val="24"/>
          <w:lang w:eastAsia="en-GB"/>
        </w:rPr>
        <w:instrText xml:space="preserve">" </w:instrText>
      </w:r>
      <w:r>
        <w:rPr>
          <w:rFonts w:ascii="Arial" w:eastAsia="Times New Roman" w:hAnsi="Arial" w:cs="Arial"/>
          <w:color w:val="0C3F2C"/>
          <w:sz w:val="24"/>
          <w:szCs w:val="24"/>
          <w:lang w:eastAsia="en-GB"/>
        </w:rPr>
        <w:fldChar w:fldCharType="separate"/>
      </w:r>
      <w:r w:rsidRPr="00F075FF">
        <w:rPr>
          <w:rStyle w:val="Hyperlink"/>
          <w:rFonts w:ascii="Arial" w:eastAsia="Times New Roman" w:hAnsi="Arial" w:cs="Arial"/>
          <w:sz w:val="24"/>
          <w:szCs w:val="24"/>
          <w:lang w:eastAsia="en-GB"/>
        </w:rPr>
        <w:t>pwatts-mabbott@exmoor-nationalpark.gov.uk</w:t>
      </w:r>
      <w:r w:rsidRPr="00EF0DB9">
        <w:rPr>
          <w:rStyle w:val="Hyperlink"/>
          <w:rFonts w:ascii="Arial" w:eastAsia="Times New Roman" w:hAnsi="Arial" w:cs="Arial"/>
          <w:sz w:val="24"/>
          <w:szCs w:val="24"/>
          <w:lang w:eastAsia="en-GB"/>
        </w:rPr>
        <w:t>.</w:t>
      </w:r>
    </w:p>
    <w:p w14:paraId="2F26168C" w14:textId="77777777" w:rsidR="00B90F25" w:rsidRPr="00EF0DB9" w:rsidRDefault="00B90F25" w:rsidP="005A16A7">
      <w:pPr>
        <w:shd w:val="clear" w:color="auto" w:fill="FFFFFF"/>
        <w:spacing w:after="0" w:line="240" w:lineRule="auto"/>
        <w:rPr>
          <w:rStyle w:val="Hyperlink"/>
          <w:rFonts w:ascii="Arial" w:eastAsia="Times New Roman" w:hAnsi="Arial" w:cs="Arial"/>
          <w:sz w:val="24"/>
          <w:szCs w:val="24"/>
          <w:lang w:eastAsia="en-GB"/>
        </w:rPr>
      </w:pPr>
    </w:p>
    <w:p w14:paraId="23810573" w14:textId="01001F79" w:rsidR="00F075FF" w:rsidRPr="00F075FF" w:rsidRDefault="00B90F25" w:rsidP="005A16A7">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0C3F2C"/>
          <w:sz w:val="24"/>
          <w:szCs w:val="24"/>
          <w:lang w:eastAsia="en-GB"/>
        </w:rPr>
        <w:fldChar w:fldCharType="end"/>
      </w:r>
      <w:r w:rsidR="00F075FF" w:rsidRPr="00F075FF">
        <w:rPr>
          <w:rFonts w:ascii="Arial" w:eastAsia="Times New Roman" w:hAnsi="Arial" w:cs="Arial"/>
          <w:color w:val="333333"/>
          <w:sz w:val="24"/>
          <w:szCs w:val="24"/>
          <w:lang w:eastAsia="en-GB"/>
        </w:rPr>
        <w:t xml:space="preserve">You can also join </w:t>
      </w:r>
      <w:r w:rsidR="005A16A7">
        <w:rPr>
          <w:rFonts w:ascii="Arial" w:eastAsia="Times New Roman" w:hAnsi="Arial" w:cs="Arial"/>
          <w:color w:val="333333"/>
          <w:sz w:val="24"/>
          <w:szCs w:val="24"/>
          <w:lang w:eastAsia="en-GB"/>
        </w:rPr>
        <w:t xml:space="preserve">the </w:t>
      </w:r>
      <w:r w:rsidR="00F075FF" w:rsidRPr="00F075FF">
        <w:rPr>
          <w:rFonts w:ascii="Arial" w:eastAsia="Times New Roman" w:hAnsi="Arial" w:cs="Arial"/>
          <w:color w:val="333333"/>
          <w:sz w:val="24"/>
          <w:szCs w:val="24"/>
          <w:lang w:eastAsia="en-GB"/>
        </w:rPr>
        <w:t xml:space="preserve">team of volunteers helping collect and grow tree seeds on Exmoor or get involved with </w:t>
      </w:r>
      <w:r>
        <w:rPr>
          <w:rFonts w:ascii="Arial" w:eastAsia="Times New Roman" w:hAnsi="Arial" w:cs="Arial"/>
          <w:color w:val="333333"/>
          <w:sz w:val="24"/>
          <w:szCs w:val="24"/>
          <w:lang w:eastAsia="en-GB"/>
        </w:rPr>
        <w:t xml:space="preserve">the </w:t>
      </w:r>
      <w:r w:rsidR="00F075FF" w:rsidRPr="00F075FF">
        <w:rPr>
          <w:rFonts w:ascii="Arial" w:eastAsia="Times New Roman" w:hAnsi="Arial" w:cs="Arial"/>
          <w:color w:val="333333"/>
          <w:sz w:val="24"/>
          <w:szCs w:val="24"/>
          <w:lang w:eastAsia="en-GB"/>
        </w:rPr>
        <w:t xml:space="preserve">new Tree Nursery. Sign up to </w:t>
      </w:r>
      <w:r>
        <w:rPr>
          <w:rFonts w:ascii="Arial" w:eastAsia="Times New Roman" w:hAnsi="Arial" w:cs="Arial"/>
          <w:color w:val="333333"/>
          <w:sz w:val="24"/>
          <w:szCs w:val="24"/>
          <w:lang w:eastAsia="en-GB"/>
        </w:rPr>
        <w:t>the ENP</w:t>
      </w:r>
      <w:r w:rsidR="00F075FF" w:rsidRPr="00F075FF">
        <w:rPr>
          <w:rFonts w:ascii="Arial" w:eastAsia="Times New Roman" w:hAnsi="Arial" w:cs="Arial"/>
          <w:color w:val="333333"/>
          <w:sz w:val="24"/>
          <w:szCs w:val="24"/>
          <w:lang w:eastAsia="en-GB"/>
        </w:rPr>
        <w:t> </w:t>
      </w:r>
      <w:hyperlink r:id="rId57" w:tgtFrame="_blank" w:history="1">
        <w:r w:rsidR="00F075FF" w:rsidRPr="00F075FF">
          <w:rPr>
            <w:rStyle w:val="Hyperlink"/>
            <w:rFonts w:ascii="Arial" w:eastAsia="Times New Roman" w:hAnsi="Arial" w:cs="Arial"/>
            <w:sz w:val="24"/>
            <w:szCs w:val="24"/>
            <w:lang w:eastAsia="en-GB"/>
          </w:rPr>
          <w:t>woodlands newsletter</w:t>
        </w:r>
        <w:r w:rsidR="00F075FF" w:rsidRPr="00F075FF">
          <w:rPr>
            <w:rStyle w:val="Hyperlink"/>
            <w:rFonts w:ascii="Arial" w:eastAsia="Times New Roman" w:hAnsi="Arial" w:cs="Arial"/>
            <w:color w:val="000000" w:themeColor="text1"/>
            <w:sz w:val="24"/>
            <w:szCs w:val="24"/>
            <w:u w:val="none"/>
            <w:lang w:eastAsia="en-GB"/>
          </w:rPr>
          <w:t> for</w:t>
        </w:r>
      </w:hyperlink>
      <w:r w:rsidR="00F075FF" w:rsidRPr="00F075FF">
        <w:rPr>
          <w:rFonts w:ascii="Arial" w:eastAsia="Times New Roman" w:hAnsi="Arial" w:cs="Arial"/>
          <w:color w:val="333333"/>
          <w:sz w:val="24"/>
          <w:szCs w:val="24"/>
          <w:lang w:eastAsia="en-GB"/>
        </w:rPr>
        <w:t xml:space="preserve"> </w:t>
      </w:r>
      <w:r w:rsidR="00F075FF" w:rsidRPr="00F075FF">
        <w:rPr>
          <w:rFonts w:ascii="Arial" w:eastAsia="Times New Roman" w:hAnsi="Arial" w:cs="Arial"/>
          <w:color w:val="000000" w:themeColor="text1"/>
          <w:sz w:val="24"/>
          <w:szCs w:val="24"/>
          <w:lang w:eastAsia="en-GB"/>
        </w:rPr>
        <w:t>details.</w:t>
      </w:r>
    </w:p>
    <w:p w14:paraId="1DAD476A" w14:textId="77777777" w:rsidR="00960211" w:rsidRDefault="00960211" w:rsidP="00960211">
      <w:pPr>
        <w:shd w:val="clear" w:color="auto" w:fill="FFFFFF"/>
        <w:spacing w:after="0" w:line="240" w:lineRule="auto"/>
        <w:rPr>
          <w:rFonts w:ascii="Arial" w:hAnsi="Arial" w:cs="Arial"/>
          <w:color w:val="050505"/>
          <w:sz w:val="24"/>
          <w:szCs w:val="24"/>
          <w:lang w:eastAsia="en-GB"/>
        </w:rPr>
      </w:pPr>
    </w:p>
    <w:p w14:paraId="1B99706C" w14:textId="77777777" w:rsidR="00960211" w:rsidRDefault="00960211" w:rsidP="00960211">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Please </w:t>
      </w:r>
      <w:hyperlink r:id="rId58" w:history="1">
        <w:r>
          <w:rPr>
            <w:rStyle w:val="Hyperlink"/>
            <w:rFonts w:ascii="Arial" w:hAnsi="Arial" w:cs="Arial"/>
            <w:sz w:val="24"/>
            <w:szCs w:val="24"/>
            <w:lang w:eastAsia="en-GB"/>
          </w:rPr>
          <w:t>click here</w:t>
        </w:r>
      </w:hyperlink>
      <w:r>
        <w:rPr>
          <w:rFonts w:ascii="Arial" w:hAnsi="Arial" w:cs="Arial"/>
          <w:color w:val="050505"/>
          <w:sz w:val="24"/>
          <w:szCs w:val="24"/>
          <w:lang w:eastAsia="en-GB"/>
        </w:rPr>
        <w:t xml:space="preserve"> to find out more information on the Bye Wood project.</w:t>
      </w:r>
    </w:p>
    <w:p w14:paraId="27B44FE4" w14:textId="77777777" w:rsidR="00BF70AD" w:rsidRDefault="00BF70AD" w:rsidP="00960211">
      <w:pPr>
        <w:shd w:val="clear" w:color="auto" w:fill="FFFFFF"/>
        <w:spacing w:after="0" w:line="240" w:lineRule="auto"/>
        <w:rPr>
          <w:rFonts w:ascii="Arial" w:hAnsi="Arial" w:cs="Arial"/>
          <w:color w:val="050505"/>
          <w:sz w:val="24"/>
          <w:szCs w:val="24"/>
          <w:lang w:eastAsia="en-GB"/>
        </w:rPr>
      </w:pPr>
    </w:p>
    <w:p w14:paraId="6AD05101" w14:textId="77777777" w:rsidR="00174E4B" w:rsidRDefault="00174E4B" w:rsidP="00174E4B">
      <w:pPr>
        <w:shd w:val="clear" w:color="auto" w:fill="FFFFFF"/>
        <w:spacing w:after="0" w:line="240" w:lineRule="auto"/>
        <w:rPr>
          <w:rFonts w:ascii="Arial" w:hAnsi="Arial" w:cs="Arial"/>
          <w:b/>
          <w:bCs/>
          <w:sz w:val="28"/>
          <w:szCs w:val="28"/>
        </w:rPr>
      </w:pPr>
      <w:r>
        <w:rPr>
          <w:rFonts w:ascii="Arial" w:hAnsi="Arial" w:cs="Arial"/>
          <w:b/>
          <w:bCs/>
          <w:color w:val="000000"/>
          <w:sz w:val="28"/>
          <w:szCs w:val="28"/>
        </w:rPr>
        <w:t>Farming in Protected Landscapes Fund</w:t>
      </w:r>
    </w:p>
    <w:p w14:paraId="54C09284" w14:textId="77777777" w:rsidR="00174E4B" w:rsidRDefault="00174E4B" w:rsidP="00174E4B">
      <w:pPr>
        <w:shd w:val="clear" w:color="auto" w:fill="FFFFFF"/>
        <w:spacing w:after="0" w:line="240" w:lineRule="auto"/>
        <w:rPr>
          <w:rFonts w:ascii="Arial" w:hAnsi="Arial" w:cs="Arial"/>
          <w:b/>
          <w:bCs/>
          <w:sz w:val="28"/>
          <w:szCs w:val="28"/>
        </w:rPr>
      </w:pPr>
      <w:r>
        <w:rPr>
          <w:rFonts w:ascii="Arial" w:hAnsi="Arial" w:cs="Arial"/>
          <w:color w:val="000000"/>
          <w:sz w:val="24"/>
          <w:szCs w:val="24"/>
        </w:rPr>
        <w:t>To support farmers and land managers protecting the special and unique places that are our National Parks and Areas of Outstanding Natural Beauty, Defra have launched the Farming in Protected Landscapes Programme.  The programme will provide funding to farmers and land managers for projects that support nature recovery, mitigate the impacts of climate change, provide opportunities for people to engage with the landscape and cultural heritage and support nature-friendly, sustainable farm businesses.</w:t>
      </w:r>
    </w:p>
    <w:p w14:paraId="7AC1B53B" w14:textId="77777777" w:rsidR="00174E4B" w:rsidRDefault="00174E4B" w:rsidP="00174E4B">
      <w:pPr>
        <w:spacing w:after="0" w:line="240" w:lineRule="auto"/>
        <w:rPr>
          <w:rFonts w:ascii="Arial" w:hAnsi="Arial" w:cs="Arial"/>
          <w:sz w:val="24"/>
          <w:szCs w:val="24"/>
        </w:rPr>
      </w:pPr>
    </w:p>
    <w:p w14:paraId="74528C1F" w14:textId="77777777" w:rsidR="00174E4B" w:rsidRDefault="00174E4B" w:rsidP="00174E4B">
      <w:pPr>
        <w:spacing w:after="0" w:line="240" w:lineRule="auto"/>
        <w:rPr>
          <w:rFonts w:ascii="Arial" w:hAnsi="Arial" w:cs="Arial"/>
          <w:sz w:val="24"/>
          <w:szCs w:val="24"/>
        </w:rPr>
      </w:pPr>
      <w:r>
        <w:rPr>
          <w:rFonts w:ascii="Arial" w:hAnsi="Arial" w:cs="Arial"/>
          <w:sz w:val="24"/>
          <w:szCs w:val="24"/>
        </w:rPr>
        <w:t>The programme will run from 1 July 2021 and close on 31 March 2024 and applications can be for single year or across more than one year as long as all works will be completed by 31 March 2024.  This funding is open to all farmers and land managers within the Exmoor National Park and projects outside the boundary if they can be shown to bring benefit to the area.</w:t>
      </w:r>
    </w:p>
    <w:p w14:paraId="1DD66C7D" w14:textId="77777777" w:rsidR="00174E4B" w:rsidRDefault="00174E4B" w:rsidP="00174E4B">
      <w:pPr>
        <w:spacing w:after="0" w:line="240" w:lineRule="auto"/>
        <w:rPr>
          <w:rFonts w:ascii="Arial" w:hAnsi="Arial" w:cs="Arial"/>
          <w:sz w:val="24"/>
          <w:szCs w:val="24"/>
        </w:rPr>
      </w:pPr>
    </w:p>
    <w:p w14:paraId="460CA830" w14:textId="77777777" w:rsidR="00174E4B" w:rsidRDefault="00174E4B" w:rsidP="00174E4B">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59" w:history="1">
        <w:r>
          <w:rPr>
            <w:rStyle w:val="Hyperlink"/>
            <w:rFonts w:ascii="Arial" w:hAnsi="Arial" w:cs="Arial"/>
            <w:sz w:val="24"/>
            <w:szCs w:val="24"/>
          </w:rPr>
          <w:t>click here</w:t>
        </w:r>
      </w:hyperlink>
      <w:r>
        <w:rPr>
          <w:rFonts w:ascii="Arial" w:hAnsi="Arial" w:cs="Arial"/>
          <w:color w:val="000000"/>
          <w:sz w:val="24"/>
          <w:szCs w:val="24"/>
        </w:rPr>
        <w:t xml:space="preserve"> for more information, full application guidance and links to the application forms.</w:t>
      </w:r>
    </w:p>
    <w:p w14:paraId="6177C31F" w14:textId="77777777" w:rsidR="0094659F" w:rsidRPr="00926610" w:rsidRDefault="0094659F" w:rsidP="00350FA7">
      <w:pPr>
        <w:spacing w:after="0" w:line="240" w:lineRule="auto"/>
        <w:contextualSpacing/>
        <w:rPr>
          <w:rFonts w:ascii="Arial" w:eastAsia="Times New Roman" w:hAnsi="Arial" w:cs="Arial"/>
          <w:sz w:val="24"/>
          <w:szCs w:val="24"/>
          <w:lang w:eastAsia="en-GB"/>
        </w:rPr>
      </w:pPr>
    </w:p>
    <w:p w14:paraId="206139DA" w14:textId="148BB4E5" w:rsidR="00C912F5" w:rsidRPr="00B25AA3" w:rsidRDefault="00C912F5" w:rsidP="00535F81">
      <w:pPr>
        <w:spacing w:after="0" w:line="240" w:lineRule="auto"/>
        <w:contextualSpacing/>
        <w:rPr>
          <w:rFonts w:ascii="Arial" w:hAnsi="Arial" w:cs="Arial"/>
          <w:b/>
          <w:bCs/>
          <w:sz w:val="24"/>
          <w:szCs w:val="24"/>
          <w:lang w:eastAsia="en-GB"/>
        </w:rPr>
      </w:pPr>
      <w:r w:rsidRPr="00B25AA3">
        <w:rPr>
          <w:rFonts w:ascii="Arial" w:eastAsia="Times New Roman" w:hAnsi="Arial" w:cs="Arial"/>
          <w:b/>
          <w:bCs/>
          <w:sz w:val="32"/>
          <w:szCs w:val="32"/>
          <w:lang w:eastAsia="en-GB"/>
        </w:rPr>
        <w:t>Quantock Hill AONB</w:t>
      </w:r>
    </w:p>
    <w:p w14:paraId="1175D6F1" w14:textId="2C281B82" w:rsidR="0019267F" w:rsidRDefault="00C912F5" w:rsidP="001A3839">
      <w:pPr>
        <w:autoSpaceDE w:val="0"/>
        <w:autoSpaceDN w:val="0"/>
        <w:adjustRightInd w:val="0"/>
        <w:spacing w:after="0" w:line="240" w:lineRule="auto"/>
        <w:rPr>
          <w:rFonts w:ascii="Arial" w:hAnsi="Arial" w:cs="Arial"/>
          <w:b/>
          <w:bCs/>
          <w:sz w:val="28"/>
          <w:szCs w:val="28"/>
          <w:shd w:val="clear" w:color="auto" w:fill="FFFFFF"/>
        </w:rPr>
      </w:pPr>
      <w:proofErr w:type="spellStart"/>
      <w:r w:rsidRPr="00B25AA3">
        <w:rPr>
          <w:rFonts w:ascii="Arial" w:hAnsi="Arial" w:cs="Arial"/>
          <w:b/>
          <w:bCs/>
          <w:sz w:val="28"/>
          <w:szCs w:val="28"/>
          <w:shd w:val="clear" w:color="auto" w:fill="FFFFFF"/>
        </w:rPr>
        <w:t>Kilve</w:t>
      </w:r>
      <w:proofErr w:type="spellEnd"/>
      <w:r w:rsidRPr="00B25AA3">
        <w:rPr>
          <w:rFonts w:ascii="Arial" w:hAnsi="Arial" w:cs="Arial"/>
          <w:b/>
          <w:bCs/>
          <w:sz w:val="28"/>
          <w:szCs w:val="28"/>
          <w:shd w:val="clear" w:color="auto" w:fill="FFFFFF"/>
        </w:rPr>
        <w:t xml:space="preserve"> Court Landscape Management Course</w:t>
      </w:r>
    </w:p>
    <w:p w14:paraId="4ECF46BF" w14:textId="4F8A2423" w:rsidR="005E5146" w:rsidRPr="005E5146" w:rsidRDefault="005E5146" w:rsidP="001A3839">
      <w:pPr>
        <w:autoSpaceDE w:val="0"/>
        <w:autoSpaceDN w:val="0"/>
        <w:adjustRightInd w:val="0"/>
        <w:spacing w:after="0" w:line="240" w:lineRule="auto"/>
        <w:rPr>
          <w:rFonts w:ascii="Arial" w:hAnsi="Arial" w:cs="Arial"/>
          <w:b/>
          <w:bCs/>
          <w:sz w:val="24"/>
          <w:szCs w:val="24"/>
          <w:shd w:val="clear" w:color="auto" w:fill="FFFFFF"/>
        </w:rPr>
      </w:pPr>
      <w:r w:rsidRPr="005E5146">
        <w:rPr>
          <w:rFonts w:ascii="Arial" w:hAnsi="Arial" w:cs="Arial"/>
          <w:b/>
          <w:bCs/>
          <w:sz w:val="24"/>
          <w:szCs w:val="24"/>
          <w:shd w:val="clear" w:color="auto" w:fill="FFFFFF"/>
        </w:rPr>
        <w:t xml:space="preserve">Aimed at </w:t>
      </w:r>
      <w:r>
        <w:rPr>
          <w:rFonts w:ascii="Arial" w:hAnsi="Arial" w:cs="Arial"/>
          <w:b/>
          <w:bCs/>
          <w:sz w:val="24"/>
          <w:szCs w:val="24"/>
          <w:shd w:val="clear" w:color="auto" w:fill="FFFFFF"/>
        </w:rPr>
        <w:t xml:space="preserve">participants 16-18yrs not in </w:t>
      </w:r>
      <w:r w:rsidR="00B54FFF">
        <w:rPr>
          <w:rFonts w:ascii="Arial" w:hAnsi="Arial" w:cs="Arial"/>
          <w:b/>
          <w:bCs/>
          <w:sz w:val="24"/>
          <w:szCs w:val="24"/>
          <w:shd w:val="clear" w:color="auto" w:fill="FFFFFF"/>
        </w:rPr>
        <w:t xml:space="preserve">education, </w:t>
      </w:r>
      <w:proofErr w:type="gramStart"/>
      <w:r w:rsidR="00B54FFF">
        <w:rPr>
          <w:rFonts w:ascii="Arial" w:hAnsi="Arial" w:cs="Arial"/>
          <w:b/>
          <w:bCs/>
          <w:sz w:val="24"/>
          <w:szCs w:val="24"/>
          <w:shd w:val="clear" w:color="auto" w:fill="FFFFFF"/>
        </w:rPr>
        <w:t>employment</w:t>
      </w:r>
      <w:proofErr w:type="gramEnd"/>
      <w:r w:rsidR="00B54FFF">
        <w:rPr>
          <w:rFonts w:ascii="Arial" w:hAnsi="Arial" w:cs="Arial"/>
          <w:b/>
          <w:bCs/>
          <w:sz w:val="24"/>
          <w:szCs w:val="24"/>
          <w:shd w:val="clear" w:color="auto" w:fill="FFFFFF"/>
        </w:rPr>
        <w:t xml:space="preserve"> or training</w:t>
      </w:r>
    </w:p>
    <w:p w14:paraId="1F9B0B4F" w14:textId="0058CB74" w:rsidR="000C4200" w:rsidRDefault="0000380A" w:rsidP="007A6E9C">
      <w:pPr>
        <w:pStyle w:val="ListParagraph"/>
        <w:shd w:val="clear" w:color="auto" w:fill="FFFFFF"/>
        <w:spacing w:after="0" w:line="240" w:lineRule="auto"/>
        <w:ind w:left="0"/>
        <w:rPr>
          <w:rFonts w:ascii="Arial" w:hAnsi="Arial" w:cs="Arial"/>
          <w:color w:val="1C1E21"/>
          <w:sz w:val="24"/>
          <w:szCs w:val="24"/>
        </w:rPr>
      </w:pPr>
      <w:r w:rsidRPr="00B25AA3">
        <w:rPr>
          <w:rFonts w:ascii="Arial" w:hAnsi="Arial" w:cs="Arial"/>
          <w:color w:val="1C1E21"/>
          <w:sz w:val="24"/>
          <w:szCs w:val="24"/>
        </w:rPr>
        <w:t xml:space="preserve">There are many different jobs in the </w:t>
      </w:r>
      <w:r w:rsidR="00696255" w:rsidRPr="00B25AA3">
        <w:rPr>
          <w:rFonts w:ascii="Arial" w:hAnsi="Arial" w:cs="Arial"/>
          <w:color w:val="1C1E21"/>
          <w:sz w:val="24"/>
          <w:szCs w:val="24"/>
        </w:rPr>
        <w:t>land-based</w:t>
      </w:r>
      <w:r w:rsidRPr="00B25AA3">
        <w:rPr>
          <w:rFonts w:ascii="Arial" w:hAnsi="Arial" w:cs="Arial"/>
          <w:color w:val="1C1E21"/>
          <w:sz w:val="24"/>
          <w:szCs w:val="24"/>
        </w:rPr>
        <w:t xml:space="preserve"> industries from gardeners, rangers</w:t>
      </w:r>
      <w:r w:rsidR="00790ACD" w:rsidRPr="00B25AA3">
        <w:rPr>
          <w:rFonts w:ascii="Arial" w:hAnsi="Arial" w:cs="Arial"/>
          <w:color w:val="1C1E21"/>
          <w:sz w:val="24"/>
          <w:szCs w:val="24"/>
        </w:rPr>
        <w:t>, foresters and woodland managers.</w:t>
      </w:r>
      <w:r w:rsidR="000F21F2" w:rsidRPr="00B25AA3">
        <w:rPr>
          <w:rFonts w:ascii="Arial" w:hAnsi="Arial" w:cs="Arial"/>
          <w:color w:val="1C1E21"/>
          <w:sz w:val="24"/>
          <w:szCs w:val="24"/>
        </w:rPr>
        <w:t xml:space="preserve"> </w:t>
      </w:r>
      <w:r w:rsidR="007A6E9C" w:rsidRPr="00B25AA3">
        <w:rPr>
          <w:rFonts w:ascii="Arial" w:hAnsi="Arial" w:cs="Arial"/>
          <w:color w:val="1C1E21"/>
          <w:sz w:val="24"/>
          <w:szCs w:val="24"/>
        </w:rPr>
        <w:t>This free two-week course</w:t>
      </w:r>
      <w:r w:rsidR="007A6E9C">
        <w:rPr>
          <w:rFonts w:ascii="Arial" w:hAnsi="Arial" w:cs="Arial"/>
          <w:color w:val="1C1E21"/>
          <w:sz w:val="24"/>
          <w:szCs w:val="24"/>
        </w:rPr>
        <w:t xml:space="preserve"> starting on </w:t>
      </w:r>
      <w:r w:rsidR="007A6E9C" w:rsidRPr="007A6E9C">
        <w:rPr>
          <w:rFonts w:ascii="Arial" w:hAnsi="Arial" w:cs="Arial"/>
          <w:b/>
          <w:bCs/>
          <w:color w:val="1C1E21"/>
          <w:sz w:val="24"/>
          <w:szCs w:val="24"/>
        </w:rPr>
        <w:t>Monday 31 January</w:t>
      </w:r>
      <w:r w:rsidR="007A6E9C">
        <w:rPr>
          <w:rFonts w:ascii="Arial" w:hAnsi="Arial" w:cs="Arial"/>
          <w:color w:val="1C1E21"/>
          <w:sz w:val="24"/>
          <w:szCs w:val="24"/>
        </w:rPr>
        <w:t xml:space="preserve"> </w:t>
      </w:r>
      <w:r w:rsidR="000F21F2">
        <w:rPr>
          <w:rFonts w:ascii="Arial" w:hAnsi="Arial" w:cs="Arial"/>
          <w:color w:val="1C1E21"/>
          <w:sz w:val="24"/>
          <w:szCs w:val="24"/>
        </w:rPr>
        <w:t xml:space="preserve">at </w:t>
      </w:r>
      <w:proofErr w:type="spellStart"/>
      <w:r w:rsidR="000F21F2">
        <w:rPr>
          <w:rFonts w:ascii="Arial" w:hAnsi="Arial" w:cs="Arial"/>
          <w:color w:val="1C1E21"/>
          <w:sz w:val="24"/>
          <w:szCs w:val="24"/>
        </w:rPr>
        <w:t>Kilve</w:t>
      </w:r>
      <w:proofErr w:type="spellEnd"/>
      <w:r w:rsidR="000F21F2">
        <w:rPr>
          <w:rFonts w:ascii="Arial" w:hAnsi="Arial" w:cs="Arial"/>
          <w:color w:val="1C1E21"/>
          <w:sz w:val="24"/>
          <w:szCs w:val="24"/>
        </w:rPr>
        <w:t xml:space="preserve"> Court</w:t>
      </w:r>
      <w:r w:rsidR="00696255">
        <w:rPr>
          <w:rFonts w:ascii="Arial" w:hAnsi="Arial" w:cs="Arial"/>
          <w:color w:val="1C1E21"/>
          <w:sz w:val="24"/>
          <w:szCs w:val="24"/>
        </w:rPr>
        <w:t xml:space="preserve"> (TA5 1EA) </w:t>
      </w:r>
      <w:r w:rsidR="007A6E9C">
        <w:rPr>
          <w:rFonts w:ascii="Arial" w:hAnsi="Arial" w:cs="Arial"/>
          <w:color w:val="1C1E21"/>
          <w:sz w:val="24"/>
          <w:szCs w:val="24"/>
        </w:rPr>
        <w:t xml:space="preserve">will provide the opportunity for young people to develop a range of both employability and practical land management skills as well as the chance to find out more about the wide range of opportunities within Land </w:t>
      </w:r>
      <w:r w:rsidR="007A6E9C">
        <w:rPr>
          <w:rFonts w:ascii="Arial" w:hAnsi="Arial" w:cs="Arial"/>
          <w:color w:val="1C1E21"/>
          <w:sz w:val="24"/>
          <w:szCs w:val="24"/>
        </w:rPr>
        <w:lastRenderedPageBreak/>
        <w:t xml:space="preserve">Management. Participants will have the opportunity to meet local employers, identify and plan their next steps into work and/ or further training </w:t>
      </w:r>
      <w:proofErr w:type="gramStart"/>
      <w:r w:rsidR="007A6E9C">
        <w:rPr>
          <w:rFonts w:ascii="Arial" w:hAnsi="Arial" w:cs="Arial"/>
          <w:color w:val="1C1E21"/>
          <w:sz w:val="24"/>
          <w:szCs w:val="24"/>
        </w:rPr>
        <w:t>and also</w:t>
      </w:r>
      <w:proofErr w:type="gramEnd"/>
      <w:r w:rsidR="007A6E9C">
        <w:rPr>
          <w:rFonts w:ascii="Arial" w:hAnsi="Arial" w:cs="Arial"/>
          <w:color w:val="1C1E21"/>
          <w:sz w:val="24"/>
          <w:szCs w:val="24"/>
        </w:rPr>
        <w:t xml:space="preserve"> gain the skills and qualifications employers want. </w:t>
      </w:r>
    </w:p>
    <w:p w14:paraId="3F7698ED" w14:textId="77777777" w:rsidR="00D17024" w:rsidRDefault="00D17024" w:rsidP="007A6E9C">
      <w:pPr>
        <w:pStyle w:val="ListParagraph"/>
        <w:shd w:val="clear" w:color="auto" w:fill="FFFFFF"/>
        <w:spacing w:after="0" w:line="240" w:lineRule="auto"/>
        <w:ind w:left="0"/>
        <w:rPr>
          <w:rFonts w:ascii="Arial" w:hAnsi="Arial" w:cs="Arial"/>
          <w:color w:val="1C1E21"/>
          <w:sz w:val="24"/>
          <w:szCs w:val="24"/>
        </w:rPr>
      </w:pPr>
    </w:p>
    <w:p w14:paraId="7AA7D3B0" w14:textId="6722DC9E" w:rsidR="007A6E9C" w:rsidRDefault="007A6E9C" w:rsidP="007A6E9C">
      <w:pPr>
        <w:pStyle w:val="ListParagraph"/>
        <w:shd w:val="clear" w:color="auto" w:fill="FFFFFF"/>
        <w:spacing w:after="0" w:line="240" w:lineRule="auto"/>
        <w:ind w:left="0"/>
        <w:rPr>
          <w:rFonts w:ascii="Arial" w:hAnsi="Arial" w:cs="Arial"/>
          <w:color w:val="1C1E21"/>
          <w:sz w:val="24"/>
          <w:szCs w:val="24"/>
        </w:rPr>
      </w:pPr>
      <w:r>
        <w:rPr>
          <w:rFonts w:ascii="Arial" w:hAnsi="Arial" w:cs="Arial"/>
          <w:color w:val="1C1E21"/>
          <w:sz w:val="24"/>
          <w:szCs w:val="24"/>
        </w:rPr>
        <w:t xml:space="preserve">Qualifications on offer include First Aid and a LANTRA </w:t>
      </w:r>
      <w:proofErr w:type="spellStart"/>
      <w:r>
        <w:rPr>
          <w:rFonts w:ascii="Arial" w:hAnsi="Arial" w:cs="Arial"/>
          <w:color w:val="1C1E21"/>
          <w:sz w:val="24"/>
          <w:szCs w:val="24"/>
        </w:rPr>
        <w:t>Brushcutter</w:t>
      </w:r>
      <w:proofErr w:type="spellEnd"/>
      <w:r>
        <w:rPr>
          <w:rFonts w:ascii="Arial" w:hAnsi="Arial" w:cs="Arial"/>
          <w:color w:val="1C1E21"/>
          <w:sz w:val="24"/>
          <w:szCs w:val="24"/>
        </w:rPr>
        <w:t xml:space="preserve"> qualification. </w:t>
      </w:r>
    </w:p>
    <w:p w14:paraId="13710259" w14:textId="0515F609" w:rsidR="007A6E9C" w:rsidRDefault="00D17024" w:rsidP="001B4D18">
      <w:pPr>
        <w:shd w:val="clear" w:color="auto" w:fill="FFFFFF"/>
        <w:spacing w:after="0" w:line="240" w:lineRule="auto"/>
        <w:rPr>
          <w:rFonts w:ascii="Arial" w:hAnsi="Arial" w:cs="Arial"/>
          <w:color w:val="1C1E21"/>
          <w:sz w:val="24"/>
          <w:szCs w:val="24"/>
        </w:rPr>
      </w:pPr>
      <w:r>
        <w:rPr>
          <w:rFonts w:ascii="Arial" w:hAnsi="Arial" w:cs="Arial"/>
          <w:color w:val="1C1E21"/>
          <w:sz w:val="24"/>
          <w:szCs w:val="24"/>
        </w:rPr>
        <w:t>This course can provide transport and will prov</w:t>
      </w:r>
      <w:r w:rsidR="003B55B3">
        <w:rPr>
          <w:rFonts w:ascii="Arial" w:hAnsi="Arial" w:cs="Arial"/>
          <w:color w:val="1C1E21"/>
          <w:sz w:val="24"/>
          <w:szCs w:val="24"/>
        </w:rPr>
        <w:t>ide all equipment and PPE.</w:t>
      </w:r>
    </w:p>
    <w:p w14:paraId="54DD235E" w14:textId="77777777" w:rsidR="001B4D18" w:rsidRDefault="001B4D18" w:rsidP="001B4D18">
      <w:pPr>
        <w:shd w:val="clear" w:color="auto" w:fill="FFFFFF"/>
        <w:spacing w:after="0" w:line="240" w:lineRule="auto"/>
        <w:rPr>
          <w:rFonts w:ascii="Arial" w:hAnsi="Arial" w:cs="Arial"/>
          <w:color w:val="1C1E21"/>
          <w:sz w:val="24"/>
          <w:szCs w:val="24"/>
        </w:rPr>
      </w:pPr>
    </w:p>
    <w:p w14:paraId="7173CA19" w14:textId="5ADDE35B" w:rsidR="007A6E9C" w:rsidRDefault="007A6E9C" w:rsidP="001B4D18">
      <w:pPr>
        <w:shd w:val="clear" w:color="auto" w:fill="FFFFFF"/>
        <w:spacing w:after="0" w:line="240" w:lineRule="auto"/>
        <w:rPr>
          <w:rFonts w:ascii="Arial" w:hAnsi="Arial" w:cs="Arial"/>
          <w:color w:val="1C1E21"/>
          <w:sz w:val="24"/>
          <w:szCs w:val="24"/>
        </w:rPr>
      </w:pPr>
      <w:r>
        <w:rPr>
          <w:rFonts w:ascii="Arial" w:hAnsi="Arial" w:cs="Arial"/>
          <w:color w:val="1C1E21"/>
          <w:sz w:val="24"/>
          <w:szCs w:val="24"/>
        </w:rPr>
        <w:t xml:space="preserve">To find out more or to book a place on the course, please contact Richard Lucas on 07823537358 or email </w:t>
      </w:r>
      <w:hyperlink r:id="rId60" w:history="1">
        <w:r w:rsidR="000F21F2" w:rsidRPr="00AF6321">
          <w:rPr>
            <w:rStyle w:val="Hyperlink"/>
            <w:rFonts w:ascii="Arial" w:hAnsi="Arial" w:cs="Arial"/>
            <w:sz w:val="24"/>
            <w:szCs w:val="24"/>
          </w:rPr>
          <w:t>somersetworks@somerset.gov.uk</w:t>
        </w:r>
      </w:hyperlink>
      <w:r w:rsidR="000F21F2">
        <w:rPr>
          <w:rFonts w:ascii="Arial" w:hAnsi="Arial" w:cs="Arial"/>
          <w:color w:val="1C1E21"/>
          <w:sz w:val="24"/>
          <w:szCs w:val="24"/>
        </w:rPr>
        <w:t>.</w:t>
      </w:r>
    </w:p>
    <w:p w14:paraId="6413CE3D" w14:textId="77777777" w:rsidR="00502F8B" w:rsidRDefault="00502F8B" w:rsidP="008D011F">
      <w:pPr>
        <w:shd w:val="clear" w:color="auto" w:fill="FFFFFF"/>
        <w:spacing w:after="0" w:line="240" w:lineRule="auto"/>
        <w:rPr>
          <w:rFonts w:ascii="Arial" w:hAnsi="Arial" w:cs="Arial"/>
          <w:b/>
          <w:bCs/>
          <w:color w:val="000000"/>
          <w:sz w:val="32"/>
          <w:szCs w:val="32"/>
        </w:rPr>
      </w:pPr>
    </w:p>
    <w:p w14:paraId="3DB520F9" w14:textId="51EF4AC2" w:rsidR="008D011F" w:rsidRPr="00DF1D10" w:rsidRDefault="008D011F" w:rsidP="008D011F">
      <w:pPr>
        <w:shd w:val="clear" w:color="auto" w:fill="FFFFFF"/>
        <w:spacing w:after="0" w:line="240" w:lineRule="auto"/>
        <w:rPr>
          <w:rFonts w:ascii="Arial" w:hAnsi="Arial" w:cs="Arial"/>
          <w:b/>
          <w:bCs/>
          <w:color w:val="000000"/>
          <w:sz w:val="32"/>
          <w:szCs w:val="32"/>
        </w:rPr>
      </w:pPr>
      <w:r w:rsidRPr="00DF1D10">
        <w:rPr>
          <w:rFonts w:ascii="Arial" w:hAnsi="Arial" w:cs="Arial"/>
          <w:b/>
          <w:bCs/>
          <w:color w:val="000000"/>
          <w:sz w:val="32"/>
          <w:szCs w:val="32"/>
        </w:rPr>
        <w:t>Devon and Somerset Fire and Rescue Service (DSFRS)</w:t>
      </w:r>
    </w:p>
    <w:p w14:paraId="4CD3D061" w14:textId="6341547B" w:rsidR="00736D7A" w:rsidRDefault="00736D7A" w:rsidP="008D011F">
      <w:pPr>
        <w:shd w:val="clear" w:color="auto" w:fill="FFFFFF"/>
        <w:spacing w:after="0" w:line="240" w:lineRule="auto"/>
        <w:rPr>
          <w:rFonts w:ascii="Arial" w:hAnsi="Arial" w:cs="Arial"/>
          <w:b/>
          <w:bCs/>
          <w:color w:val="000000"/>
          <w:sz w:val="28"/>
          <w:szCs w:val="28"/>
        </w:rPr>
      </w:pPr>
      <w:r w:rsidRPr="00DF1D10">
        <w:rPr>
          <w:rFonts w:ascii="Arial" w:hAnsi="Arial" w:cs="Arial"/>
          <w:b/>
          <w:bCs/>
          <w:color w:val="000000"/>
          <w:sz w:val="28"/>
          <w:szCs w:val="28"/>
        </w:rPr>
        <w:t>Fire Services to continue supporting ambulance crews</w:t>
      </w:r>
    </w:p>
    <w:p w14:paraId="4BB9F800" w14:textId="77777777" w:rsidR="00B77FF6" w:rsidRPr="00B77FF6" w:rsidRDefault="00B77FF6" w:rsidP="00F411A0">
      <w:pPr>
        <w:spacing w:after="0" w:line="240" w:lineRule="auto"/>
        <w:rPr>
          <w:rFonts w:ascii="Arial" w:eastAsia="Times New Roman" w:hAnsi="Arial" w:cs="Arial"/>
          <w:color w:val="000000" w:themeColor="text1"/>
          <w:sz w:val="24"/>
          <w:szCs w:val="24"/>
          <w:lang w:eastAsia="en-GB"/>
        </w:rPr>
      </w:pPr>
      <w:r w:rsidRPr="00B77FF6">
        <w:rPr>
          <w:rFonts w:ascii="Arial" w:eastAsia="Times New Roman" w:hAnsi="Arial" w:cs="Arial"/>
          <w:color w:val="3E3D40"/>
          <w:sz w:val="24"/>
          <w:szCs w:val="24"/>
          <w:lang w:eastAsia="en-GB"/>
        </w:rPr>
        <w:t>F</w:t>
      </w:r>
      <w:r w:rsidRPr="00B77FF6">
        <w:rPr>
          <w:rFonts w:ascii="Arial" w:eastAsia="Times New Roman" w:hAnsi="Arial" w:cs="Arial"/>
          <w:color w:val="000000" w:themeColor="text1"/>
          <w:sz w:val="24"/>
          <w:szCs w:val="24"/>
          <w:lang w:eastAsia="en-GB"/>
        </w:rPr>
        <w:t>irefighters from across the five south west fire and rescue services are to continue to provide vital life-saving support alongside the ambulance service.</w:t>
      </w:r>
    </w:p>
    <w:p w14:paraId="5AF6A9C0" w14:textId="77777777" w:rsidR="00F411A0" w:rsidRPr="00AB6C67" w:rsidRDefault="00F411A0" w:rsidP="00F411A0">
      <w:pPr>
        <w:spacing w:after="0" w:line="240" w:lineRule="auto"/>
        <w:rPr>
          <w:rFonts w:ascii="Arial" w:eastAsia="Times New Roman" w:hAnsi="Arial" w:cs="Arial"/>
          <w:color w:val="000000" w:themeColor="text1"/>
          <w:sz w:val="24"/>
          <w:szCs w:val="24"/>
          <w:lang w:eastAsia="en-GB"/>
        </w:rPr>
      </w:pPr>
    </w:p>
    <w:p w14:paraId="386BE88C" w14:textId="3BC04A7E" w:rsidR="00B77FF6" w:rsidRPr="00B77FF6" w:rsidRDefault="00B77FF6" w:rsidP="00F411A0">
      <w:pPr>
        <w:spacing w:after="0" w:line="240" w:lineRule="auto"/>
        <w:rPr>
          <w:rFonts w:ascii="Arial" w:eastAsia="Times New Roman" w:hAnsi="Arial" w:cs="Arial"/>
          <w:color w:val="000000" w:themeColor="text1"/>
          <w:sz w:val="24"/>
          <w:szCs w:val="24"/>
          <w:lang w:eastAsia="en-GB"/>
        </w:rPr>
      </w:pPr>
      <w:r w:rsidRPr="00B77FF6">
        <w:rPr>
          <w:rFonts w:ascii="Arial" w:eastAsia="Times New Roman" w:hAnsi="Arial" w:cs="Arial"/>
          <w:color w:val="000000" w:themeColor="text1"/>
          <w:sz w:val="24"/>
          <w:szCs w:val="24"/>
          <w:lang w:eastAsia="en-GB"/>
        </w:rPr>
        <w:t>Since the early stages of the pandemic, firefighters have been working with ambulance crews from South Western Ambulance Service (SWASFT) to assist during medical emergencies. </w:t>
      </w:r>
    </w:p>
    <w:p w14:paraId="4585386E" w14:textId="77777777" w:rsidR="00F411A0" w:rsidRPr="00AB6C67" w:rsidRDefault="00F411A0" w:rsidP="00F411A0">
      <w:pPr>
        <w:spacing w:after="0" w:line="240" w:lineRule="auto"/>
        <w:rPr>
          <w:rFonts w:ascii="Arial" w:eastAsia="Times New Roman" w:hAnsi="Arial" w:cs="Arial"/>
          <w:color w:val="000000" w:themeColor="text1"/>
          <w:sz w:val="24"/>
          <w:szCs w:val="24"/>
          <w:lang w:eastAsia="en-GB"/>
        </w:rPr>
      </w:pPr>
    </w:p>
    <w:p w14:paraId="1EC526D1" w14:textId="43DB0CC2" w:rsidR="00B77FF6" w:rsidRPr="00B77FF6" w:rsidRDefault="00B77FF6" w:rsidP="00F411A0">
      <w:pPr>
        <w:spacing w:after="0" w:line="240" w:lineRule="auto"/>
        <w:rPr>
          <w:rFonts w:ascii="Arial" w:eastAsia="Times New Roman" w:hAnsi="Arial" w:cs="Arial"/>
          <w:color w:val="000000" w:themeColor="text1"/>
          <w:sz w:val="24"/>
          <w:szCs w:val="24"/>
          <w:lang w:eastAsia="en-GB"/>
        </w:rPr>
      </w:pPr>
      <w:r w:rsidRPr="00B77FF6">
        <w:rPr>
          <w:rFonts w:ascii="Arial" w:eastAsia="Times New Roman" w:hAnsi="Arial" w:cs="Arial"/>
          <w:color w:val="000000" w:themeColor="text1"/>
          <w:sz w:val="24"/>
          <w:szCs w:val="24"/>
          <w:lang w:eastAsia="en-GB"/>
        </w:rPr>
        <w:t>The partnership has led to countless lives being saved and received praise from government and royalty. </w:t>
      </w:r>
    </w:p>
    <w:p w14:paraId="08FD70A8" w14:textId="77777777" w:rsidR="00F411A0" w:rsidRPr="00AB6C67" w:rsidRDefault="00F411A0" w:rsidP="00F411A0">
      <w:pPr>
        <w:spacing w:after="0" w:line="240" w:lineRule="auto"/>
        <w:rPr>
          <w:rFonts w:ascii="Arial" w:eastAsia="Times New Roman" w:hAnsi="Arial" w:cs="Arial"/>
          <w:color w:val="000000" w:themeColor="text1"/>
          <w:sz w:val="24"/>
          <w:szCs w:val="24"/>
          <w:lang w:eastAsia="en-GB"/>
        </w:rPr>
      </w:pPr>
    </w:p>
    <w:p w14:paraId="0C6EDF3E" w14:textId="22D2B884" w:rsidR="00B77FF6" w:rsidRPr="00B77FF6" w:rsidRDefault="00B77FF6" w:rsidP="00F411A0">
      <w:pPr>
        <w:spacing w:after="0" w:line="240" w:lineRule="auto"/>
        <w:rPr>
          <w:rFonts w:ascii="Arial" w:eastAsia="Times New Roman" w:hAnsi="Arial" w:cs="Arial"/>
          <w:color w:val="000000" w:themeColor="text1"/>
          <w:sz w:val="24"/>
          <w:szCs w:val="24"/>
          <w:lang w:eastAsia="en-GB"/>
        </w:rPr>
      </w:pPr>
      <w:r w:rsidRPr="00B77FF6">
        <w:rPr>
          <w:rFonts w:ascii="Arial" w:eastAsia="Times New Roman" w:hAnsi="Arial" w:cs="Arial"/>
          <w:color w:val="000000" w:themeColor="text1"/>
          <w:sz w:val="24"/>
          <w:szCs w:val="24"/>
          <w:lang w:eastAsia="en-GB"/>
        </w:rPr>
        <w:t xml:space="preserve">The shared crews have so far attended </w:t>
      </w:r>
      <w:proofErr w:type="gramStart"/>
      <w:r w:rsidRPr="00B77FF6">
        <w:rPr>
          <w:rFonts w:ascii="Arial" w:eastAsia="Times New Roman" w:hAnsi="Arial" w:cs="Arial"/>
          <w:color w:val="000000" w:themeColor="text1"/>
          <w:sz w:val="24"/>
          <w:szCs w:val="24"/>
          <w:lang w:eastAsia="en-GB"/>
        </w:rPr>
        <w:t>in excess of</w:t>
      </w:r>
      <w:proofErr w:type="gramEnd"/>
      <w:r w:rsidRPr="00B77FF6">
        <w:rPr>
          <w:rFonts w:ascii="Arial" w:eastAsia="Times New Roman" w:hAnsi="Arial" w:cs="Arial"/>
          <w:color w:val="000000" w:themeColor="text1"/>
          <w:sz w:val="24"/>
          <w:szCs w:val="24"/>
          <w:lang w:eastAsia="en-GB"/>
        </w:rPr>
        <w:t xml:space="preserve"> 30,000 calls, more than half of which are within the highest two priority calls, which are to people in life threatening or serious conditions. </w:t>
      </w:r>
    </w:p>
    <w:p w14:paraId="4FAA9599" w14:textId="77777777" w:rsidR="00F411A0" w:rsidRPr="00AB6C67" w:rsidRDefault="00F411A0" w:rsidP="00F411A0">
      <w:pPr>
        <w:spacing w:after="0" w:line="240" w:lineRule="auto"/>
        <w:rPr>
          <w:rFonts w:ascii="Arial" w:eastAsia="Times New Roman" w:hAnsi="Arial" w:cs="Arial"/>
          <w:color w:val="000000" w:themeColor="text1"/>
          <w:sz w:val="24"/>
          <w:szCs w:val="24"/>
          <w:lang w:eastAsia="en-GB"/>
        </w:rPr>
      </w:pPr>
    </w:p>
    <w:p w14:paraId="382C934D" w14:textId="7DD78231" w:rsidR="00926610" w:rsidRPr="00AB6C67" w:rsidRDefault="00B77FF6" w:rsidP="00F411A0">
      <w:pPr>
        <w:spacing w:after="0" w:line="240" w:lineRule="auto"/>
        <w:rPr>
          <w:rFonts w:ascii="Arial" w:eastAsia="Times New Roman" w:hAnsi="Arial" w:cs="Arial"/>
          <w:color w:val="000000" w:themeColor="text1"/>
          <w:sz w:val="24"/>
          <w:szCs w:val="24"/>
          <w:lang w:eastAsia="en-GB"/>
        </w:rPr>
      </w:pPr>
      <w:r w:rsidRPr="00B77FF6">
        <w:rPr>
          <w:rFonts w:ascii="Arial" w:eastAsia="Times New Roman" w:hAnsi="Arial" w:cs="Arial"/>
          <w:color w:val="000000" w:themeColor="text1"/>
          <w:sz w:val="24"/>
          <w:szCs w:val="24"/>
          <w:lang w:eastAsia="en-GB"/>
        </w:rPr>
        <w:t>With the current winter pressures on the NHS and surge in Omicron cases, this arrangement has been extended and will now continue until April 2022.</w:t>
      </w:r>
      <w:bookmarkEnd w:id="3"/>
    </w:p>
    <w:p w14:paraId="0BC14A3F" w14:textId="77777777" w:rsidR="00AB6C67" w:rsidRPr="00AB6C67" w:rsidRDefault="00AB6C67" w:rsidP="00F411A0">
      <w:pPr>
        <w:spacing w:after="0" w:line="240" w:lineRule="auto"/>
        <w:rPr>
          <w:rFonts w:ascii="Arial" w:hAnsi="Arial" w:cs="Arial"/>
          <w:color w:val="000000" w:themeColor="text1"/>
          <w:sz w:val="24"/>
          <w:szCs w:val="24"/>
        </w:rPr>
      </w:pPr>
    </w:p>
    <w:p w14:paraId="04F3560C" w14:textId="7736C8C6" w:rsidR="00C157A5" w:rsidRDefault="00C157A5" w:rsidP="00F411A0">
      <w:pPr>
        <w:spacing w:after="0" w:line="240" w:lineRule="auto"/>
        <w:rPr>
          <w:rFonts w:ascii="Arial" w:hAnsi="Arial" w:cs="Arial"/>
          <w:color w:val="000000" w:themeColor="text1"/>
          <w:sz w:val="24"/>
          <w:szCs w:val="24"/>
        </w:rPr>
      </w:pPr>
      <w:r w:rsidRPr="00AB6C67">
        <w:rPr>
          <w:rFonts w:ascii="Arial" w:hAnsi="Arial" w:cs="Arial"/>
          <w:color w:val="000000" w:themeColor="text1"/>
          <w:sz w:val="24"/>
          <w:szCs w:val="24"/>
        </w:rPr>
        <w:t>Under the agreement, fire officers will continue to work alongside ambulance staff by driving vehicles and assisting clinicians to provide patient-focused care.</w:t>
      </w:r>
    </w:p>
    <w:p w14:paraId="3B098AB8" w14:textId="77777777" w:rsidR="00AB6C67" w:rsidRDefault="00AB6C67" w:rsidP="00F411A0">
      <w:pPr>
        <w:spacing w:after="0" w:line="240" w:lineRule="auto"/>
        <w:rPr>
          <w:rFonts w:ascii="Arial" w:hAnsi="Arial" w:cs="Arial"/>
          <w:color w:val="000000" w:themeColor="text1"/>
          <w:sz w:val="24"/>
          <w:szCs w:val="24"/>
        </w:rPr>
      </w:pPr>
    </w:p>
    <w:p w14:paraId="52DEF106" w14:textId="10243780" w:rsidR="00AB6C67" w:rsidRDefault="00AB6C67" w:rsidP="00F411A0">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Please </w:t>
      </w:r>
      <w:hyperlink r:id="rId61" w:history="1">
        <w:r w:rsidRPr="004C1287">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09A771CB" w14:textId="77777777" w:rsidR="00AB6C67" w:rsidRPr="00AB6C67" w:rsidRDefault="00AB6C67" w:rsidP="00F411A0">
      <w:pPr>
        <w:spacing w:after="0" w:line="240" w:lineRule="auto"/>
        <w:rPr>
          <w:rFonts w:ascii="Arial" w:eastAsia="Times New Roman" w:hAnsi="Arial" w:cs="Arial"/>
          <w:color w:val="000000" w:themeColor="text1"/>
          <w:sz w:val="24"/>
          <w:szCs w:val="24"/>
          <w:lang w:eastAsia="en-GB"/>
        </w:rPr>
      </w:pPr>
    </w:p>
    <w:p w14:paraId="412EA2FA" w14:textId="28B9F8F9" w:rsidR="00623C9C" w:rsidRDefault="00623C9C" w:rsidP="003F0287">
      <w:pPr>
        <w:spacing w:after="0" w:line="240" w:lineRule="auto"/>
        <w:rPr>
          <w:rFonts w:ascii="Arial" w:hAnsi="Arial" w:cs="Arial"/>
          <w:b/>
          <w:bCs/>
          <w:sz w:val="32"/>
          <w:szCs w:val="32"/>
          <w:lang w:eastAsia="en-GB"/>
        </w:rPr>
      </w:pPr>
      <w:r w:rsidRPr="00460479">
        <w:rPr>
          <w:rFonts w:ascii="Arial" w:hAnsi="Arial" w:cs="Arial"/>
          <w:b/>
          <w:bCs/>
          <w:sz w:val="32"/>
          <w:szCs w:val="32"/>
          <w:lang w:eastAsia="en-GB"/>
        </w:rPr>
        <w:t>HM Coastguard Watchet</w:t>
      </w:r>
    </w:p>
    <w:p w14:paraId="76F61AE9" w14:textId="55985886" w:rsidR="005E024D" w:rsidRDefault="00460479" w:rsidP="009114C7">
      <w:pPr>
        <w:spacing w:after="0" w:line="240" w:lineRule="auto"/>
        <w:contextualSpacing/>
        <w:rPr>
          <w:rFonts w:ascii="Arial" w:eastAsia="Times New Roman" w:hAnsi="Arial" w:cs="Arial"/>
          <w:b/>
          <w:bCs/>
          <w:sz w:val="28"/>
          <w:szCs w:val="28"/>
          <w:lang w:eastAsia="en-GB"/>
        </w:rPr>
      </w:pPr>
      <w:r w:rsidRPr="00F46CD2">
        <w:rPr>
          <w:rFonts w:ascii="Arial" w:eastAsia="Times New Roman" w:hAnsi="Arial" w:cs="Arial"/>
          <w:b/>
          <w:bCs/>
          <w:sz w:val="28"/>
          <w:szCs w:val="28"/>
          <w:lang w:eastAsia="en-GB"/>
        </w:rPr>
        <w:t xml:space="preserve">New </w:t>
      </w:r>
      <w:r w:rsidR="00F46CD2" w:rsidRPr="00F46CD2">
        <w:rPr>
          <w:rFonts w:ascii="Arial" w:eastAsia="Times New Roman" w:hAnsi="Arial" w:cs="Arial"/>
          <w:b/>
          <w:bCs/>
          <w:sz w:val="28"/>
          <w:szCs w:val="28"/>
          <w:lang w:eastAsia="en-GB"/>
        </w:rPr>
        <w:t>Year’s</w:t>
      </w:r>
      <w:r w:rsidRPr="00F46CD2">
        <w:rPr>
          <w:rFonts w:ascii="Arial" w:eastAsia="Times New Roman" w:hAnsi="Arial" w:cs="Arial"/>
          <w:b/>
          <w:bCs/>
          <w:sz w:val="28"/>
          <w:szCs w:val="28"/>
          <w:lang w:eastAsia="en-GB"/>
        </w:rPr>
        <w:t xml:space="preserve"> Eve </w:t>
      </w:r>
      <w:r w:rsidRPr="00384369">
        <w:rPr>
          <w:rFonts w:ascii="Arial" w:eastAsia="Times New Roman" w:hAnsi="Arial" w:cs="Arial"/>
          <w:b/>
          <w:bCs/>
          <w:sz w:val="28"/>
          <w:szCs w:val="28"/>
          <w:lang w:eastAsia="en-GB"/>
        </w:rPr>
        <w:t>Coastal Rescue</w:t>
      </w:r>
    </w:p>
    <w:p w14:paraId="6319BAC1" w14:textId="1BC00210" w:rsidR="0025212D" w:rsidRPr="0025212D" w:rsidRDefault="0025212D" w:rsidP="0025212D">
      <w:pPr>
        <w:shd w:val="clear" w:color="auto" w:fill="FFFFFF"/>
        <w:spacing w:after="0" w:line="240" w:lineRule="auto"/>
        <w:rPr>
          <w:rFonts w:ascii="Arial" w:eastAsia="Times New Roman" w:hAnsi="Arial" w:cs="Arial"/>
          <w:color w:val="050505"/>
          <w:sz w:val="24"/>
          <w:szCs w:val="24"/>
          <w:lang w:eastAsia="en-GB"/>
        </w:rPr>
      </w:pPr>
      <w:r w:rsidRPr="000A6253">
        <w:rPr>
          <w:rFonts w:ascii="Arial" w:eastAsia="Times New Roman" w:hAnsi="Arial" w:cs="Arial"/>
          <w:color w:val="050505"/>
          <w:sz w:val="24"/>
          <w:szCs w:val="24"/>
          <w:lang w:eastAsia="en-GB"/>
        </w:rPr>
        <w:t xml:space="preserve">On New </w:t>
      </w:r>
      <w:r w:rsidR="00F46CD2" w:rsidRPr="000A6253">
        <w:rPr>
          <w:rFonts w:ascii="Arial" w:eastAsia="Times New Roman" w:hAnsi="Arial" w:cs="Arial"/>
          <w:color w:val="050505"/>
          <w:sz w:val="24"/>
          <w:szCs w:val="24"/>
          <w:lang w:eastAsia="en-GB"/>
        </w:rPr>
        <w:t>Year’s</w:t>
      </w:r>
      <w:r w:rsidRPr="000A6253">
        <w:rPr>
          <w:rFonts w:ascii="Arial" w:eastAsia="Times New Roman" w:hAnsi="Arial" w:cs="Arial"/>
          <w:color w:val="050505"/>
          <w:sz w:val="24"/>
          <w:szCs w:val="24"/>
          <w:lang w:eastAsia="en-GB"/>
        </w:rPr>
        <w:t xml:space="preserve"> Eve</w:t>
      </w:r>
      <w:r w:rsidR="00541674" w:rsidRPr="000A6253">
        <w:rPr>
          <w:rFonts w:ascii="Arial" w:eastAsia="Times New Roman" w:hAnsi="Arial" w:cs="Arial"/>
          <w:color w:val="050505"/>
          <w:sz w:val="24"/>
          <w:szCs w:val="24"/>
          <w:lang w:eastAsia="en-GB"/>
        </w:rPr>
        <w:t xml:space="preserve">, HM Coastguard Watchet </w:t>
      </w:r>
      <w:r w:rsidRPr="0025212D">
        <w:rPr>
          <w:rFonts w:ascii="Arial" w:eastAsia="Times New Roman" w:hAnsi="Arial" w:cs="Arial"/>
          <w:color w:val="050505"/>
          <w:sz w:val="24"/>
          <w:szCs w:val="24"/>
          <w:lang w:eastAsia="en-GB"/>
        </w:rPr>
        <w:t xml:space="preserve">was tasked to </w:t>
      </w:r>
      <w:hyperlink r:id="rId62" w:history="1">
        <w:r w:rsidRPr="0025212D">
          <w:rPr>
            <w:rFonts w:ascii="Arial" w:eastAsia="Times New Roman" w:hAnsi="Arial" w:cs="Arial"/>
            <w:color w:val="0000FF"/>
            <w:sz w:val="24"/>
            <w:szCs w:val="24"/>
            <w:bdr w:val="none" w:sz="0" w:space="0" w:color="auto" w:frame="1"/>
            <w:lang w:eastAsia="en-GB"/>
          </w:rPr>
          <w:t>Blue Anchor Beach</w:t>
        </w:r>
      </w:hyperlink>
      <w:r w:rsidRPr="0025212D">
        <w:rPr>
          <w:rFonts w:ascii="Arial" w:eastAsia="Times New Roman" w:hAnsi="Arial" w:cs="Arial"/>
          <w:color w:val="050505"/>
          <w:sz w:val="24"/>
          <w:szCs w:val="24"/>
          <w:lang w:eastAsia="en-GB"/>
        </w:rPr>
        <w:t xml:space="preserve"> following the receipt of a 999 call reporting 2 adults, a child and a pet dog having become cut off by the flooding tide.</w:t>
      </w:r>
    </w:p>
    <w:p w14:paraId="344121BA" w14:textId="77777777" w:rsidR="00B54267" w:rsidRPr="000A6253" w:rsidRDefault="00B54267" w:rsidP="0025212D">
      <w:pPr>
        <w:shd w:val="clear" w:color="auto" w:fill="FFFFFF"/>
        <w:spacing w:after="0" w:line="240" w:lineRule="auto"/>
        <w:rPr>
          <w:rFonts w:ascii="Arial" w:eastAsia="Times New Roman" w:hAnsi="Arial" w:cs="Arial"/>
          <w:color w:val="050505"/>
          <w:sz w:val="24"/>
          <w:szCs w:val="24"/>
          <w:lang w:eastAsia="en-GB"/>
        </w:rPr>
      </w:pPr>
    </w:p>
    <w:p w14:paraId="6D1E789E" w14:textId="653EC453" w:rsidR="0025212D" w:rsidRPr="0025212D" w:rsidRDefault="0025212D" w:rsidP="0025212D">
      <w:pPr>
        <w:shd w:val="clear" w:color="auto" w:fill="FFFFFF"/>
        <w:spacing w:after="0" w:line="240" w:lineRule="auto"/>
        <w:rPr>
          <w:rFonts w:ascii="Arial" w:eastAsia="Times New Roman" w:hAnsi="Arial" w:cs="Arial"/>
          <w:color w:val="050505"/>
          <w:sz w:val="24"/>
          <w:szCs w:val="24"/>
          <w:lang w:eastAsia="en-GB"/>
        </w:rPr>
      </w:pPr>
      <w:r w:rsidRPr="0025212D">
        <w:rPr>
          <w:rFonts w:ascii="Arial" w:eastAsia="Times New Roman" w:hAnsi="Arial" w:cs="Arial"/>
          <w:color w:val="050505"/>
          <w:sz w:val="24"/>
          <w:szCs w:val="24"/>
          <w:lang w:eastAsia="en-GB"/>
        </w:rPr>
        <w:t xml:space="preserve">Having tried to wade out of danger towards the slipway on the </w:t>
      </w:r>
      <w:r w:rsidR="00DD0BE3">
        <w:rPr>
          <w:rFonts w:ascii="Arial" w:eastAsia="Times New Roman" w:hAnsi="Arial" w:cs="Arial"/>
          <w:color w:val="050505"/>
          <w:sz w:val="24"/>
          <w:szCs w:val="24"/>
          <w:lang w:eastAsia="en-GB"/>
        </w:rPr>
        <w:t>e</w:t>
      </w:r>
      <w:r w:rsidRPr="0025212D">
        <w:rPr>
          <w:rFonts w:ascii="Arial" w:eastAsia="Times New Roman" w:hAnsi="Arial" w:cs="Arial"/>
          <w:color w:val="050505"/>
          <w:sz w:val="24"/>
          <w:szCs w:val="24"/>
          <w:lang w:eastAsia="en-GB"/>
        </w:rPr>
        <w:t xml:space="preserve">astern end of the seafront the group </w:t>
      </w:r>
      <w:proofErr w:type="gramStart"/>
      <w:r w:rsidRPr="0025212D">
        <w:rPr>
          <w:rFonts w:ascii="Arial" w:eastAsia="Times New Roman" w:hAnsi="Arial" w:cs="Arial"/>
          <w:color w:val="050505"/>
          <w:sz w:val="24"/>
          <w:szCs w:val="24"/>
          <w:lang w:eastAsia="en-GB"/>
        </w:rPr>
        <w:t>retreated back</w:t>
      </w:r>
      <w:proofErr w:type="gramEnd"/>
      <w:r w:rsidRPr="0025212D">
        <w:rPr>
          <w:rFonts w:ascii="Arial" w:eastAsia="Times New Roman" w:hAnsi="Arial" w:cs="Arial"/>
          <w:color w:val="050505"/>
          <w:sz w:val="24"/>
          <w:szCs w:val="24"/>
          <w:lang w:eastAsia="en-GB"/>
        </w:rPr>
        <w:t xml:space="preserve"> to the shingle beach. Onlookers from the shore</w:t>
      </w:r>
      <w:r w:rsidR="00541674" w:rsidRPr="000A6253">
        <w:rPr>
          <w:rFonts w:ascii="Arial" w:eastAsia="Times New Roman" w:hAnsi="Arial" w:cs="Arial"/>
          <w:color w:val="050505"/>
          <w:sz w:val="24"/>
          <w:szCs w:val="24"/>
          <w:lang w:eastAsia="en-GB"/>
        </w:rPr>
        <w:t xml:space="preserve"> and</w:t>
      </w:r>
      <w:r w:rsidRPr="0025212D">
        <w:rPr>
          <w:rFonts w:ascii="Arial" w:eastAsia="Times New Roman" w:hAnsi="Arial" w:cs="Arial"/>
          <w:color w:val="050505"/>
          <w:sz w:val="24"/>
          <w:szCs w:val="24"/>
          <w:lang w:eastAsia="en-GB"/>
        </w:rPr>
        <w:t xml:space="preserve"> fishermen reassured the group whilst </w:t>
      </w:r>
      <w:r w:rsidR="00B54267" w:rsidRPr="000A6253">
        <w:rPr>
          <w:rFonts w:ascii="Arial" w:eastAsia="Times New Roman" w:hAnsi="Arial" w:cs="Arial"/>
          <w:color w:val="050505"/>
          <w:sz w:val="24"/>
          <w:szCs w:val="24"/>
          <w:lang w:eastAsia="en-GB"/>
        </w:rPr>
        <w:t xml:space="preserve">the </w:t>
      </w:r>
      <w:r w:rsidR="00DA4323" w:rsidRPr="000A6253">
        <w:rPr>
          <w:rFonts w:ascii="Arial" w:eastAsia="Times New Roman" w:hAnsi="Arial" w:cs="Arial"/>
          <w:color w:val="050505"/>
          <w:sz w:val="24"/>
          <w:szCs w:val="24"/>
          <w:lang w:eastAsia="en-GB"/>
        </w:rPr>
        <w:t>team</w:t>
      </w:r>
      <w:r w:rsidRPr="0025212D">
        <w:rPr>
          <w:rFonts w:ascii="Arial" w:eastAsia="Times New Roman" w:hAnsi="Arial" w:cs="Arial"/>
          <w:color w:val="050505"/>
          <w:sz w:val="24"/>
          <w:szCs w:val="24"/>
          <w:lang w:eastAsia="en-GB"/>
        </w:rPr>
        <w:t xml:space="preserve"> made their way to scene and the two </w:t>
      </w:r>
      <w:r w:rsidR="00DA4323" w:rsidRPr="000A6253">
        <w:rPr>
          <w:rFonts w:ascii="Arial" w:eastAsia="Times New Roman" w:hAnsi="Arial" w:cs="Arial"/>
          <w:color w:val="050505"/>
          <w:sz w:val="24"/>
          <w:szCs w:val="24"/>
          <w:lang w:eastAsia="en-GB"/>
        </w:rPr>
        <w:t>l</w:t>
      </w:r>
      <w:r w:rsidRPr="0025212D">
        <w:rPr>
          <w:rFonts w:ascii="Arial" w:eastAsia="Times New Roman" w:hAnsi="Arial" w:cs="Arial"/>
          <w:color w:val="050505"/>
          <w:sz w:val="24"/>
          <w:szCs w:val="24"/>
          <w:lang w:eastAsia="en-GB"/>
        </w:rPr>
        <w:t xml:space="preserve">ifeboats from </w:t>
      </w:r>
      <w:hyperlink r:id="rId63" w:history="1">
        <w:r w:rsidRPr="0025212D">
          <w:rPr>
            <w:rFonts w:ascii="Arial" w:eastAsia="Times New Roman" w:hAnsi="Arial" w:cs="Arial"/>
            <w:color w:val="0000FF"/>
            <w:sz w:val="24"/>
            <w:szCs w:val="24"/>
            <w:bdr w:val="none" w:sz="0" w:space="0" w:color="auto" w:frame="1"/>
            <w:lang w:eastAsia="en-GB"/>
          </w:rPr>
          <w:t>Minehead RNLI Lifeboat Station</w:t>
        </w:r>
      </w:hyperlink>
      <w:r w:rsidRPr="0025212D">
        <w:rPr>
          <w:rFonts w:ascii="Arial" w:eastAsia="Times New Roman" w:hAnsi="Arial" w:cs="Arial"/>
          <w:color w:val="050505"/>
          <w:sz w:val="24"/>
          <w:szCs w:val="24"/>
          <w:lang w:eastAsia="en-GB"/>
        </w:rPr>
        <w:t xml:space="preserve"> were launched.</w:t>
      </w:r>
    </w:p>
    <w:p w14:paraId="331451A6" w14:textId="77777777" w:rsidR="00B54267" w:rsidRPr="000A6253" w:rsidRDefault="00B54267" w:rsidP="0025212D">
      <w:pPr>
        <w:shd w:val="clear" w:color="auto" w:fill="FFFFFF"/>
        <w:spacing w:after="0" w:line="240" w:lineRule="auto"/>
        <w:rPr>
          <w:rFonts w:ascii="Arial" w:eastAsia="Times New Roman" w:hAnsi="Arial" w:cs="Arial"/>
          <w:color w:val="050505"/>
          <w:sz w:val="24"/>
          <w:szCs w:val="24"/>
          <w:lang w:eastAsia="en-GB"/>
        </w:rPr>
      </w:pPr>
    </w:p>
    <w:p w14:paraId="450644ED" w14:textId="14BF7415" w:rsidR="0025212D" w:rsidRPr="0025212D" w:rsidRDefault="00B54267" w:rsidP="0025212D">
      <w:pPr>
        <w:shd w:val="clear" w:color="auto" w:fill="FFFFFF"/>
        <w:spacing w:after="0" w:line="240" w:lineRule="auto"/>
        <w:rPr>
          <w:rFonts w:ascii="Arial" w:eastAsia="Times New Roman" w:hAnsi="Arial" w:cs="Arial"/>
          <w:color w:val="050505"/>
          <w:sz w:val="24"/>
          <w:szCs w:val="24"/>
          <w:lang w:eastAsia="en-GB"/>
        </w:rPr>
      </w:pPr>
      <w:r w:rsidRPr="000A6253">
        <w:rPr>
          <w:rFonts w:ascii="Arial" w:eastAsia="Times New Roman" w:hAnsi="Arial" w:cs="Arial"/>
          <w:color w:val="050505"/>
          <w:sz w:val="24"/>
          <w:szCs w:val="24"/>
          <w:lang w:eastAsia="en-GB"/>
        </w:rPr>
        <w:t>The Coastguard</w:t>
      </w:r>
      <w:r w:rsidR="0025212D" w:rsidRPr="0025212D">
        <w:rPr>
          <w:rFonts w:ascii="Arial" w:eastAsia="Times New Roman" w:hAnsi="Arial" w:cs="Arial"/>
          <w:color w:val="050505"/>
          <w:sz w:val="24"/>
          <w:szCs w:val="24"/>
          <w:lang w:eastAsia="en-GB"/>
        </w:rPr>
        <w:t xml:space="preserve"> w</w:t>
      </w:r>
      <w:r w:rsidRPr="000A6253">
        <w:rPr>
          <w:rFonts w:ascii="Arial" w:eastAsia="Times New Roman" w:hAnsi="Arial" w:cs="Arial"/>
          <w:color w:val="050505"/>
          <w:sz w:val="24"/>
          <w:szCs w:val="24"/>
          <w:lang w:eastAsia="en-GB"/>
        </w:rPr>
        <w:t>as</w:t>
      </w:r>
      <w:r w:rsidR="0025212D" w:rsidRPr="0025212D">
        <w:rPr>
          <w:rFonts w:ascii="Arial" w:eastAsia="Times New Roman" w:hAnsi="Arial" w:cs="Arial"/>
          <w:color w:val="050505"/>
          <w:sz w:val="24"/>
          <w:szCs w:val="24"/>
          <w:lang w:eastAsia="en-GB"/>
        </w:rPr>
        <w:t xml:space="preserve"> soon on </w:t>
      </w:r>
      <w:r w:rsidR="00E36350" w:rsidRPr="0025212D">
        <w:rPr>
          <w:rFonts w:ascii="Arial" w:eastAsia="Times New Roman" w:hAnsi="Arial" w:cs="Arial"/>
          <w:color w:val="050505"/>
          <w:sz w:val="24"/>
          <w:szCs w:val="24"/>
          <w:lang w:eastAsia="en-GB"/>
        </w:rPr>
        <w:t>scene</w:t>
      </w:r>
      <w:r w:rsidR="00E36350">
        <w:rPr>
          <w:rFonts w:ascii="Arial" w:eastAsia="Times New Roman" w:hAnsi="Arial" w:cs="Arial"/>
          <w:color w:val="050505"/>
          <w:sz w:val="24"/>
          <w:szCs w:val="24"/>
          <w:lang w:eastAsia="en-GB"/>
        </w:rPr>
        <w:t xml:space="preserve"> and</w:t>
      </w:r>
      <w:r w:rsidR="0025212D" w:rsidRPr="0025212D">
        <w:rPr>
          <w:rFonts w:ascii="Arial" w:eastAsia="Times New Roman" w:hAnsi="Arial" w:cs="Arial"/>
          <w:color w:val="050505"/>
          <w:sz w:val="24"/>
          <w:szCs w:val="24"/>
          <w:lang w:eastAsia="en-GB"/>
        </w:rPr>
        <w:t xml:space="preserve"> </w:t>
      </w:r>
      <w:r w:rsidR="00E36350">
        <w:rPr>
          <w:rFonts w:ascii="Arial" w:eastAsia="Times New Roman" w:hAnsi="Arial" w:cs="Arial"/>
          <w:color w:val="050505"/>
          <w:sz w:val="24"/>
          <w:szCs w:val="24"/>
          <w:lang w:eastAsia="en-GB"/>
        </w:rPr>
        <w:t>wearing</w:t>
      </w:r>
      <w:r w:rsidR="0025212D" w:rsidRPr="0025212D">
        <w:rPr>
          <w:rFonts w:ascii="Arial" w:eastAsia="Times New Roman" w:hAnsi="Arial" w:cs="Arial"/>
          <w:color w:val="050505"/>
          <w:sz w:val="24"/>
          <w:szCs w:val="24"/>
          <w:lang w:eastAsia="en-GB"/>
        </w:rPr>
        <w:t xml:space="preserve"> water rescue equipment made their way around to the stranded group</w:t>
      </w:r>
      <w:r w:rsidR="00E36350">
        <w:rPr>
          <w:rFonts w:ascii="Arial" w:eastAsia="Times New Roman" w:hAnsi="Arial" w:cs="Arial"/>
          <w:color w:val="050505"/>
          <w:sz w:val="24"/>
          <w:szCs w:val="24"/>
          <w:lang w:eastAsia="en-GB"/>
        </w:rPr>
        <w:t>.</w:t>
      </w:r>
      <w:r w:rsidR="0025212D" w:rsidRPr="0025212D">
        <w:rPr>
          <w:rFonts w:ascii="Arial" w:eastAsia="Times New Roman" w:hAnsi="Arial" w:cs="Arial"/>
          <w:color w:val="050505"/>
          <w:sz w:val="24"/>
          <w:szCs w:val="24"/>
          <w:lang w:eastAsia="en-GB"/>
        </w:rPr>
        <w:t xml:space="preserve"> </w:t>
      </w:r>
      <w:r w:rsidR="00E36350">
        <w:rPr>
          <w:rFonts w:ascii="Arial" w:eastAsia="Times New Roman" w:hAnsi="Arial" w:cs="Arial"/>
          <w:color w:val="050505"/>
          <w:sz w:val="24"/>
          <w:szCs w:val="24"/>
          <w:lang w:eastAsia="en-GB"/>
        </w:rPr>
        <w:t>They</w:t>
      </w:r>
      <w:r w:rsidR="0025212D" w:rsidRPr="0025212D">
        <w:rPr>
          <w:rFonts w:ascii="Arial" w:eastAsia="Times New Roman" w:hAnsi="Arial" w:cs="Arial"/>
          <w:color w:val="050505"/>
          <w:sz w:val="24"/>
          <w:szCs w:val="24"/>
          <w:lang w:eastAsia="en-GB"/>
        </w:rPr>
        <w:t xml:space="preserve"> were </w:t>
      </w:r>
      <w:r w:rsidR="00E36350">
        <w:rPr>
          <w:rFonts w:ascii="Arial" w:eastAsia="Times New Roman" w:hAnsi="Arial" w:cs="Arial"/>
          <w:color w:val="050505"/>
          <w:sz w:val="24"/>
          <w:szCs w:val="24"/>
          <w:lang w:eastAsia="en-GB"/>
        </w:rPr>
        <w:t xml:space="preserve">then </w:t>
      </w:r>
      <w:r w:rsidR="0025212D" w:rsidRPr="0025212D">
        <w:rPr>
          <w:rFonts w:ascii="Arial" w:eastAsia="Times New Roman" w:hAnsi="Arial" w:cs="Arial"/>
          <w:color w:val="050505"/>
          <w:sz w:val="24"/>
          <w:szCs w:val="24"/>
          <w:lang w:eastAsia="en-GB"/>
        </w:rPr>
        <w:t xml:space="preserve">able to confirm a safe route back to the shore. </w:t>
      </w:r>
    </w:p>
    <w:p w14:paraId="6FA1F009" w14:textId="77777777" w:rsidR="008D6E25" w:rsidRPr="000A6253" w:rsidRDefault="008D6E25" w:rsidP="0025212D">
      <w:pPr>
        <w:shd w:val="clear" w:color="auto" w:fill="FFFFFF"/>
        <w:spacing w:after="0" w:line="240" w:lineRule="auto"/>
        <w:rPr>
          <w:rFonts w:ascii="Arial" w:eastAsia="Times New Roman" w:hAnsi="Arial" w:cs="Arial"/>
          <w:color w:val="050505"/>
          <w:sz w:val="24"/>
          <w:szCs w:val="24"/>
          <w:lang w:eastAsia="en-GB"/>
        </w:rPr>
      </w:pPr>
    </w:p>
    <w:p w14:paraId="1C8F17EF" w14:textId="4D936BA5" w:rsidR="0025212D" w:rsidRPr="0025212D" w:rsidRDefault="0025212D" w:rsidP="0025212D">
      <w:pPr>
        <w:shd w:val="clear" w:color="auto" w:fill="FFFFFF"/>
        <w:spacing w:after="0" w:line="240" w:lineRule="auto"/>
        <w:rPr>
          <w:rFonts w:ascii="Arial" w:eastAsia="Times New Roman" w:hAnsi="Arial" w:cs="Arial"/>
          <w:color w:val="050505"/>
          <w:sz w:val="24"/>
          <w:szCs w:val="24"/>
          <w:lang w:eastAsia="en-GB"/>
        </w:rPr>
      </w:pPr>
      <w:r w:rsidRPr="0025212D">
        <w:rPr>
          <w:rFonts w:ascii="Arial" w:eastAsia="Times New Roman" w:hAnsi="Arial" w:cs="Arial"/>
          <w:color w:val="050505"/>
          <w:sz w:val="24"/>
          <w:szCs w:val="24"/>
          <w:lang w:eastAsia="en-GB"/>
        </w:rPr>
        <w:lastRenderedPageBreak/>
        <w:t xml:space="preserve">Having arrived back on the roadside and given an assessment by </w:t>
      </w:r>
      <w:r w:rsidR="008D6E25" w:rsidRPr="000A6253">
        <w:rPr>
          <w:rFonts w:ascii="Arial" w:eastAsia="Times New Roman" w:hAnsi="Arial" w:cs="Arial"/>
          <w:color w:val="050505"/>
          <w:sz w:val="24"/>
          <w:szCs w:val="24"/>
          <w:lang w:eastAsia="en-GB"/>
        </w:rPr>
        <w:t>the</w:t>
      </w:r>
      <w:r w:rsidRPr="0025212D">
        <w:rPr>
          <w:rFonts w:ascii="Arial" w:eastAsia="Times New Roman" w:hAnsi="Arial" w:cs="Arial"/>
          <w:color w:val="050505"/>
          <w:sz w:val="24"/>
          <w:szCs w:val="24"/>
          <w:lang w:eastAsia="en-GB"/>
        </w:rPr>
        <w:t xml:space="preserve"> casualty carers, the group were soon making their way home to get into dry clothes.</w:t>
      </w:r>
    </w:p>
    <w:p w14:paraId="207807C9" w14:textId="77777777" w:rsidR="008D6E25" w:rsidRPr="000A6253" w:rsidRDefault="008D6E25" w:rsidP="0025212D">
      <w:pPr>
        <w:shd w:val="clear" w:color="auto" w:fill="FFFFFF"/>
        <w:spacing w:after="0" w:line="240" w:lineRule="auto"/>
        <w:rPr>
          <w:rFonts w:ascii="Arial" w:eastAsia="Times New Roman" w:hAnsi="Arial" w:cs="Arial"/>
          <w:color w:val="050505"/>
          <w:sz w:val="24"/>
          <w:szCs w:val="24"/>
          <w:lang w:eastAsia="en-GB"/>
        </w:rPr>
      </w:pPr>
    </w:p>
    <w:p w14:paraId="3895EB84" w14:textId="17ECA60F" w:rsidR="0025212D" w:rsidRPr="0025212D" w:rsidRDefault="0025212D" w:rsidP="0025212D">
      <w:pPr>
        <w:shd w:val="clear" w:color="auto" w:fill="FFFFFF"/>
        <w:spacing w:after="0" w:line="240" w:lineRule="auto"/>
        <w:rPr>
          <w:rFonts w:ascii="Arial" w:eastAsia="Times New Roman" w:hAnsi="Arial" w:cs="Arial"/>
          <w:color w:val="050505"/>
          <w:sz w:val="24"/>
          <w:szCs w:val="24"/>
          <w:lang w:eastAsia="en-GB"/>
        </w:rPr>
      </w:pPr>
      <w:r w:rsidRPr="0025212D">
        <w:rPr>
          <w:rFonts w:ascii="Arial" w:eastAsia="Times New Roman" w:hAnsi="Arial" w:cs="Arial"/>
          <w:color w:val="050505"/>
          <w:sz w:val="24"/>
          <w:szCs w:val="24"/>
          <w:lang w:eastAsia="en-GB"/>
        </w:rPr>
        <w:t xml:space="preserve">Both Lifeboats were stood down and were able to return to station. </w:t>
      </w:r>
    </w:p>
    <w:p w14:paraId="2C871D2D" w14:textId="77777777" w:rsidR="008D6E25" w:rsidRPr="000A6253" w:rsidRDefault="008D6E25" w:rsidP="0025212D">
      <w:pPr>
        <w:shd w:val="clear" w:color="auto" w:fill="FFFFFF"/>
        <w:spacing w:after="0" w:line="240" w:lineRule="auto"/>
        <w:rPr>
          <w:rFonts w:ascii="Arial" w:eastAsia="Times New Roman" w:hAnsi="Arial" w:cs="Arial"/>
          <w:color w:val="050505"/>
          <w:sz w:val="24"/>
          <w:szCs w:val="24"/>
          <w:lang w:eastAsia="en-GB"/>
        </w:rPr>
      </w:pPr>
    </w:p>
    <w:p w14:paraId="6A78E990" w14:textId="6C935681" w:rsidR="0025212D" w:rsidRPr="0025212D" w:rsidRDefault="008D6E25" w:rsidP="0025212D">
      <w:pPr>
        <w:shd w:val="clear" w:color="auto" w:fill="FFFFFF"/>
        <w:spacing w:after="0" w:line="240" w:lineRule="auto"/>
        <w:rPr>
          <w:rFonts w:ascii="Arial" w:eastAsia="Times New Roman" w:hAnsi="Arial" w:cs="Arial"/>
          <w:color w:val="050505"/>
          <w:sz w:val="24"/>
          <w:szCs w:val="24"/>
          <w:lang w:eastAsia="en-GB"/>
        </w:rPr>
      </w:pPr>
      <w:r w:rsidRPr="000A6253">
        <w:rPr>
          <w:rFonts w:ascii="Arial" w:eastAsia="Times New Roman" w:hAnsi="Arial" w:cs="Arial"/>
          <w:color w:val="050505"/>
          <w:sz w:val="24"/>
          <w:szCs w:val="24"/>
          <w:lang w:eastAsia="en-GB"/>
        </w:rPr>
        <w:t xml:space="preserve">HM Coastguard </w:t>
      </w:r>
      <w:r w:rsidR="0025212D" w:rsidRPr="0025212D">
        <w:rPr>
          <w:rFonts w:ascii="Arial" w:eastAsia="Times New Roman" w:hAnsi="Arial" w:cs="Arial"/>
          <w:color w:val="050505"/>
          <w:sz w:val="24"/>
          <w:szCs w:val="24"/>
          <w:lang w:eastAsia="en-GB"/>
        </w:rPr>
        <w:t xml:space="preserve">continue to remind anyone who visits the coastline to check the tide times and ask locals if unsure if the beaches are covered by the rising tide. </w:t>
      </w:r>
    </w:p>
    <w:p w14:paraId="08FA7D46" w14:textId="77777777" w:rsidR="00F14A22" w:rsidRPr="000A6253" w:rsidRDefault="00F14A22" w:rsidP="0025212D">
      <w:pPr>
        <w:shd w:val="clear" w:color="auto" w:fill="FFFFFF"/>
        <w:spacing w:after="0" w:line="240" w:lineRule="auto"/>
        <w:rPr>
          <w:rFonts w:ascii="Arial" w:eastAsia="Times New Roman" w:hAnsi="Arial" w:cs="Arial"/>
          <w:color w:val="050505"/>
          <w:sz w:val="24"/>
          <w:szCs w:val="24"/>
          <w:lang w:eastAsia="en-GB"/>
        </w:rPr>
      </w:pPr>
    </w:p>
    <w:p w14:paraId="3BA52582" w14:textId="1E63FAD1" w:rsidR="0025212D" w:rsidRPr="0025212D" w:rsidRDefault="0025212D" w:rsidP="0025212D">
      <w:pPr>
        <w:shd w:val="clear" w:color="auto" w:fill="FFFFFF"/>
        <w:spacing w:after="0" w:line="240" w:lineRule="auto"/>
        <w:rPr>
          <w:rFonts w:ascii="Arial" w:eastAsia="Times New Roman" w:hAnsi="Arial" w:cs="Arial"/>
          <w:color w:val="050505"/>
          <w:sz w:val="24"/>
          <w:szCs w:val="24"/>
          <w:lang w:eastAsia="en-GB"/>
        </w:rPr>
      </w:pPr>
      <w:r w:rsidRPr="0025212D">
        <w:rPr>
          <w:rFonts w:ascii="Arial" w:eastAsia="Times New Roman" w:hAnsi="Arial" w:cs="Arial"/>
          <w:color w:val="050505"/>
          <w:sz w:val="24"/>
          <w:szCs w:val="24"/>
          <w:lang w:eastAsia="en-GB"/>
        </w:rPr>
        <w:t xml:space="preserve">Luckily </w:t>
      </w:r>
      <w:r w:rsidR="00F14A22" w:rsidRPr="000A6253">
        <w:rPr>
          <w:rFonts w:ascii="Arial" w:eastAsia="Times New Roman" w:hAnsi="Arial" w:cs="Arial"/>
          <w:color w:val="050505"/>
          <w:sz w:val="24"/>
          <w:szCs w:val="24"/>
          <w:lang w:eastAsia="en-GB"/>
        </w:rPr>
        <w:t xml:space="preserve">on this </w:t>
      </w:r>
      <w:proofErr w:type="gramStart"/>
      <w:r w:rsidR="00F14A22" w:rsidRPr="000A6253">
        <w:rPr>
          <w:rFonts w:ascii="Arial" w:eastAsia="Times New Roman" w:hAnsi="Arial" w:cs="Arial"/>
          <w:color w:val="050505"/>
          <w:sz w:val="24"/>
          <w:szCs w:val="24"/>
          <w:lang w:eastAsia="en-GB"/>
        </w:rPr>
        <w:t>particular day</w:t>
      </w:r>
      <w:proofErr w:type="gramEnd"/>
      <w:r w:rsidR="00F14A22" w:rsidRPr="000A6253">
        <w:rPr>
          <w:rFonts w:ascii="Arial" w:eastAsia="Times New Roman" w:hAnsi="Arial" w:cs="Arial"/>
          <w:color w:val="050505"/>
          <w:sz w:val="24"/>
          <w:szCs w:val="24"/>
          <w:lang w:eastAsia="en-GB"/>
        </w:rPr>
        <w:t xml:space="preserve"> </w:t>
      </w:r>
      <w:r w:rsidRPr="0025212D">
        <w:rPr>
          <w:rFonts w:ascii="Arial" w:eastAsia="Times New Roman" w:hAnsi="Arial" w:cs="Arial"/>
          <w:color w:val="050505"/>
          <w:sz w:val="24"/>
          <w:szCs w:val="24"/>
          <w:lang w:eastAsia="en-GB"/>
        </w:rPr>
        <w:t>the conditions were not so rough</w:t>
      </w:r>
      <w:r w:rsidR="00074000">
        <w:rPr>
          <w:rFonts w:ascii="Arial" w:eastAsia="Times New Roman" w:hAnsi="Arial" w:cs="Arial"/>
          <w:color w:val="050505"/>
          <w:sz w:val="24"/>
          <w:szCs w:val="24"/>
          <w:lang w:eastAsia="en-GB"/>
        </w:rPr>
        <w:t>.</w:t>
      </w:r>
      <w:r w:rsidRPr="0025212D">
        <w:rPr>
          <w:rFonts w:ascii="Arial" w:eastAsia="Times New Roman" w:hAnsi="Arial" w:cs="Arial"/>
          <w:color w:val="050505"/>
          <w:sz w:val="24"/>
          <w:szCs w:val="24"/>
          <w:lang w:eastAsia="en-GB"/>
        </w:rPr>
        <w:t xml:space="preserve"> </w:t>
      </w:r>
      <w:r w:rsidR="00074000">
        <w:rPr>
          <w:rFonts w:ascii="Arial" w:eastAsia="Times New Roman" w:hAnsi="Arial" w:cs="Arial"/>
          <w:color w:val="050505"/>
          <w:sz w:val="24"/>
          <w:szCs w:val="24"/>
          <w:lang w:eastAsia="en-GB"/>
        </w:rPr>
        <w:t>T</w:t>
      </w:r>
      <w:r w:rsidRPr="0025212D">
        <w:rPr>
          <w:rFonts w:ascii="Arial" w:eastAsia="Times New Roman" w:hAnsi="Arial" w:cs="Arial"/>
          <w:color w:val="050505"/>
          <w:sz w:val="24"/>
          <w:szCs w:val="24"/>
          <w:lang w:eastAsia="en-GB"/>
        </w:rPr>
        <w:t xml:space="preserve">he group were being watched from the shore </w:t>
      </w:r>
      <w:r w:rsidR="000A2AE8">
        <w:rPr>
          <w:rFonts w:ascii="Arial" w:eastAsia="Times New Roman" w:hAnsi="Arial" w:cs="Arial"/>
          <w:color w:val="050505"/>
          <w:sz w:val="24"/>
          <w:szCs w:val="24"/>
          <w:lang w:eastAsia="en-GB"/>
        </w:rPr>
        <w:t>allowing a call for help to be made</w:t>
      </w:r>
      <w:r w:rsidRPr="0025212D">
        <w:rPr>
          <w:rFonts w:ascii="Arial" w:eastAsia="Times New Roman" w:hAnsi="Arial" w:cs="Arial"/>
          <w:color w:val="050505"/>
          <w:sz w:val="24"/>
          <w:szCs w:val="24"/>
          <w:lang w:eastAsia="en-GB"/>
        </w:rPr>
        <w:t>.</w:t>
      </w:r>
    </w:p>
    <w:p w14:paraId="33901DE0" w14:textId="77777777" w:rsidR="00F14A22" w:rsidRPr="000A6253" w:rsidRDefault="00F14A22" w:rsidP="0025212D">
      <w:pPr>
        <w:shd w:val="clear" w:color="auto" w:fill="FFFFFF"/>
        <w:spacing w:after="0" w:line="240" w:lineRule="auto"/>
        <w:rPr>
          <w:rFonts w:ascii="Arial" w:eastAsia="Times New Roman" w:hAnsi="Arial" w:cs="Arial"/>
          <w:color w:val="050505"/>
          <w:sz w:val="24"/>
          <w:szCs w:val="24"/>
          <w:lang w:eastAsia="en-GB"/>
        </w:rPr>
      </w:pPr>
    </w:p>
    <w:p w14:paraId="499CD128" w14:textId="202B2DFE" w:rsidR="0025212D" w:rsidRPr="0025212D" w:rsidRDefault="0025212D" w:rsidP="0025212D">
      <w:pPr>
        <w:shd w:val="clear" w:color="auto" w:fill="FFFFFF"/>
        <w:spacing w:after="0" w:line="240" w:lineRule="auto"/>
        <w:rPr>
          <w:rFonts w:ascii="Arial" w:eastAsia="Times New Roman" w:hAnsi="Arial" w:cs="Arial"/>
          <w:color w:val="050505"/>
          <w:sz w:val="24"/>
          <w:szCs w:val="24"/>
          <w:lang w:eastAsia="en-GB"/>
        </w:rPr>
      </w:pPr>
      <w:r w:rsidRPr="0025212D">
        <w:rPr>
          <w:rFonts w:ascii="Arial" w:eastAsia="Times New Roman" w:hAnsi="Arial" w:cs="Arial"/>
          <w:color w:val="050505"/>
          <w:sz w:val="24"/>
          <w:szCs w:val="24"/>
          <w:lang w:eastAsia="en-GB"/>
        </w:rPr>
        <w:t>Remember in a coastal emergency to dial 999 and ask for the Coastguard.</w:t>
      </w:r>
    </w:p>
    <w:p w14:paraId="48E28530" w14:textId="77777777" w:rsidR="00460479" w:rsidRPr="0025212D" w:rsidRDefault="00460479" w:rsidP="009114C7">
      <w:pPr>
        <w:spacing w:after="0" w:line="240" w:lineRule="auto"/>
        <w:contextualSpacing/>
        <w:rPr>
          <w:rFonts w:ascii="Arial" w:eastAsia="Times New Roman" w:hAnsi="Arial" w:cs="Arial"/>
          <w:sz w:val="24"/>
          <w:szCs w:val="24"/>
          <w:lang w:eastAsia="en-GB"/>
        </w:rPr>
      </w:pPr>
    </w:p>
    <w:p w14:paraId="16D5482F" w14:textId="1D2319B9" w:rsidR="00901EC2" w:rsidRPr="005F563F" w:rsidRDefault="00592257" w:rsidP="0075034B">
      <w:pPr>
        <w:shd w:val="clear" w:color="auto" w:fill="FFFFFF"/>
        <w:spacing w:after="0" w:line="240" w:lineRule="auto"/>
        <w:rPr>
          <w:rFonts w:ascii="Arial" w:eastAsia="Times New Roman" w:hAnsi="Arial" w:cs="Arial"/>
          <w:color w:val="050505"/>
          <w:sz w:val="24"/>
          <w:szCs w:val="24"/>
          <w:lang w:eastAsia="en-GB"/>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Pr="005F563F"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7B1796D1" w14:textId="77777777" w:rsidR="003464AB" w:rsidRPr="00927E93" w:rsidRDefault="003464AB" w:rsidP="0075034B">
      <w:pPr>
        <w:shd w:val="clear" w:color="auto" w:fill="FFFFFF"/>
        <w:spacing w:after="0" w:line="240" w:lineRule="auto"/>
        <w:textAlignment w:val="top"/>
        <w:rPr>
          <w:rFonts w:ascii="Arial" w:hAnsi="Arial" w:cs="Arial"/>
          <w:bCs/>
          <w:sz w:val="24"/>
          <w:szCs w:val="24"/>
        </w:rPr>
      </w:pPr>
    </w:p>
    <w:p w14:paraId="0BED0649" w14:textId="49E99357" w:rsidR="00852C6A" w:rsidRDefault="005B15D8" w:rsidP="0075034B">
      <w:pPr>
        <w:shd w:val="clear" w:color="auto" w:fill="FFFFFF"/>
        <w:spacing w:after="0" w:line="240" w:lineRule="auto"/>
        <w:rPr>
          <w:rFonts w:ascii="Arial" w:eastAsia="Times New Roman" w:hAnsi="Arial" w:cs="Arial"/>
          <w:b/>
          <w:bCs/>
          <w:sz w:val="32"/>
          <w:szCs w:val="32"/>
          <w:lang w:eastAsia="en-GB"/>
        </w:rPr>
      </w:pPr>
      <w:r w:rsidRPr="00927E93">
        <w:rPr>
          <w:rFonts w:ascii="Arial" w:eastAsia="Times New Roman" w:hAnsi="Arial" w:cs="Arial"/>
          <w:b/>
          <w:bCs/>
          <w:sz w:val="32"/>
          <w:szCs w:val="32"/>
          <w:lang w:eastAsia="en-GB"/>
        </w:rPr>
        <w:t>Spark Somerset</w:t>
      </w:r>
    </w:p>
    <w:p w14:paraId="324F3625" w14:textId="3CCBD64D" w:rsidR="00C01B92" w:rsidRDefault="00826D89" w:rsidP="00F94397">
      <w:pPr>
        <w:shd w:val="clear" w:color="auto" w:fill="FFFFFF"/>
        <w:spacing w:after="0" w:line="240" w:lineRule="auto"/>
        <w:textAlignment w:val="top"/>
        <w:rPr>
          <w:rFonts w:ascii="Arial" w:eastAsia="Times New Roman" w:hAnsi="Arial" w:cs="Arial"/>
          <w:b/>
          <w:bCs/>
          <w:sz w:val="28"/>
          <w:szCs w:val="28"/>
          <w:lang w:eastAsia="en-GB"/>
        </w:rPr>
      </w:pPr>
      <w:r>
        <w:rPr>
          <w:rFonts w:ascii="Arial" w:eastAsia="Times New Roman" w:hAnsi="Arial" w:cs="Arial"/>
          <w:b/>
          <w:bCs/>
          <w:sz w:val="28"/>
          <w:szCs w:val="28"/>
          <w:lang w:eastAsia="en-GB"/>
        </w:rPr>
        <w:t>New Velocity Digital Transformation Programme</w:t>
      </w:r>
    </w:p>
    <w:p w14:paraId="457A3D7A" w14:textId="77777777" w:rsidR="003A17B6" w:rsidRPr="003A17B6" w:rsidRDefault="003A17B6" w:rsidP="003A17B6">
      <w:pPr>
        <w:pStyle w:val="PlainText"/>
        <w:rPr>
          <w:rFonts w:ascii="Arial" w:hAnsi="Arial" w:cs="Arial"/>
          <w:sz w:val="24"/>
          <w:szCs w:val="24"/>
          <w:lang w:eastAsia="en-US"/>
        </w:rPr>
      </w:pPr>
      <w:r w:rsidRPr="003A17B6">
        <w:rPr>
          <w:rFonts w:ascii="Arial" w:hAnsi="Arial" w:cs="Arial"/>
          <w:sz w:val="24"/>
          <w:szCs w:val="24"/>
        </w:rPr>
        <w:t>Introducing Velocity, an exciting new programme offering free digital training, support and investment to Voluntary, Community and Social Enterprise organisations in Somerset.</w:t>
      </w:r>
    </w:p>
    <w:p w14:paraId="7D9543AA" w14:textId="77777777" w:rsidR="003A17B6" w:rsidRPr="003A17B6" w:rsidRDefault="003A17B6" w:rsidP="003A17B6">
      <w:pPr>
        <w:pStyle w:val="PlainText"/>
        <w:rPr>
          <w:rFonts w:ascii="Arial" w:hAnsi="Arial" w:cs="Arial"/>
          <w:sz w:val="24"/>
          <w:szCs w:val="24"/>
        </w:rPr>
      </w:pPr>
    </w:p>
    <w:p w14:paraId="6251C27F" w14:textId="47C0AA9B" w:rsidR="003A17B6" w:rsidRPr="003A17B6" w:rsidRDefault="003A17B6" w:rsidP="003A17B6">
      <w:pPr>
        <w:pStyle w:val="PlainText"/>
        <w:rPr>
          <w:rFonts w:ascii="Arial" w:hAnsi="Arial" w:cs="Arial"/>
          <w:sz w:val="24"/>
          <w:szCs w:val="24"/>
        </w:rPr>
      </w:pPr>
      <w:r>
        <w:rPr>
          <w:rFonts w:ascii="Arial" w:hAnsi="Arial" w:cs="Arial"/>
          <w:sz w:val="24"/>
          <w:szCs w:val="24"/>
        </w:rPr>
        <w:t>Spark are</w:t>
      </w:r>
      <w:r w:rsidRPr="003A17B6">
        <w:rPr>
          <w:rFonts w:ascii="Arial" w:hAnsi="Arial" w:cs="Arial"/>
          <w:sz w:val="24"/>
          <w:szCs w:val="24"/>
        </w:rPr>
        <w:t xml:space="preserve"> delivering Velocity in partnership with leading IT specialists, Cosmic, with support from the Community Renewal Fund. </w:t>
      </w:r>
      <w:r>
        <w:rPr>
          <w:rFonts w:ascii="Arial" w:hAnsi="Arial" w:cs="Arial"/>
          <w:sz w:val="24"/>
          <w:szCs w:val="24"/>
        </w:rPr>
        <w:t xml:space="preserve">Their </w:t>
      </w:r>
      <w:r w:rsidRPr="003A17B6">
        <w:rPr>
          <w:rFonts w:ascii="Arial" w:hAnsi="Arial" w:cs="Arial"/>
          <w:sz w:val="24"/>
          <w:szCs w:val="24"/>
        </w:rPr>
        <w:t>aim is to empower participants to make the most of digital technology, to increase their capacity and resilience and become better connected and more sustainable.</w:t>
      </w:r>
    </w:p>
    <w:p w14:paraId="160F701B" w14:textId="77777777" w:rsidR="006C57EA" w:rsidRDefault="006C57EA" w:rsidP="003A17B6">
      <w:pPr>
        <w:pStyle w:val="PlainText"/>
        <w:rPr>
          <w:rFonts w:ascii="Arial" w:hAnsi="Arial" w:cs="Arial"/>
          <w:sz w:val="24"/>
          <w:szCs w:val="24"/>
        </w:rPr>
      </w:pPr>
    </w:p>
    <w:p w14:paraId="71F20903" w14:textId="193BFBDA" w:rsidR="00CF1381" w:rsidRPr="00CF1381" w:rsidRDefault="00CF1381" w:rsidP="00CF1381">
      <w:pPr>
        <w:pStyle w:val="PlainText"/>
        <w:rPr>
          <w:rFonts w:ascii="Arial" w:hAnsi="Arial" w:cs="Arial"/>
          <w:sz w:val="24"/>
          <w:szCs w:val="24"/>
          <w:lang w:eastAsia="en-US"/>
        </w:rPr>
      </w:pPr>
      <w:r w:rsidRPr="00CF1381">
        <w:rPr>
          <w:rFonts w:ascii="Arial" w:hAnsi="Arial" w:cs="Arial"/>
          <w:sz w:val="24"/>
          <w:szCs w:val="24"/>
        </w:rPr>
        <w:t xml:space="preserve">Velocity is open to charities, social enterprises, CICs, voluntary groups and community organisations in Somerset. Please follow </w:t>
      </w:r>
      <w:hyperlink r:id="rId64" w:history="1">
        <w:r w:rsidRPr="00420EBA">
          <w:rPr>
            <w:rStyle w:val="Hyperlink"/>
            <w:rFonts w:ascii="Arial" w:hAnsi="Arial" w:cs="Arial"/>
            <w:sz w:val="24"/>
            <w:szCs w:val="24"/>
          </w:rPr>
          <w:t>this link</w:t>
        </w:r>
      </w:hyperlink>
      <w:r w:rsidRPr="00CF1381">
        <w:rPr>
          <w:rFonts w:ascii="Arial" w:hAnsi="Arial" w:cs="Arial"/>
          <w:sz w:val="24"/>
          <w:szCs w:val="24"/>
        </w:rPr>
        <w:t xml:space="preserve"> to find out more and register your interest in the programme.</w:t>
      </w:r>
    </w:p>
    <w:p w14:paraId="73FF8307" w14:textId="77777777" w:rsidR="00826D89" w:rsidRPr="003A17B6" w:rsidRDefault="00826D89" w:rsidP="00F94397">
      <w:pPr>
        <w:shd w:val="clear" w:color="auto" w:fill="FFFFFF"/>
        <w:spacing w:after="0" w:line="240" w:lineRule="auto"/>
        <w:textAlignment w:val="top"/>
        <w:rPr>
          <w:rFonts w:ascii="Arial" w:hAnsi="Arial" w:cs="Arial"/>
          <w:sz w:val="24"/>
          <w:szCs w:val="24"/>
        </w:rPr>
      </w:pPr>
    </w:p>
    <w:p w14:paraId="12C586C6" w14:textId="62CAD81E" w:rsidR="00A17C73" w:rsidRPr="004C3A83" w:rsidRDefault="000616FB" w:rsidP="000542A9">
      <w:pPr>
        <w:shd w:val="clear" w:color="auto" w:fill="FFFFFF"/>
        <w:spacing w:after="0" w:line="240" w:lineRule="auto"/>
        <w:textAlignment w:val="top"/>
        <w:rPr>
          <w:rFonts w:ascii="Arial" w:hAnsi="Arial" w:cs="Arial"/>
          <w:b/>
          <w:sz w:val="32"/>
          <w:szCs w:val="32"/>
        </w:rPr>
      </w:pPr>
      <w:r w:rsidRPr="004C3A83">
        <w:rPr>
          <w:rFonts w:ascii="Arial" w:hAnsi="Arial" w:cs="Arial"/>
          <w:b/>
          <w:sz w:val="32"/>
          <w:szCs w:val="32"/>
        </w:rPr>
        <w:t>Somerset Community Foundation (SCF)</w:t>
      </w:r>
      <w:bookmarkStart w:id="5" w:name="_Hlk79663019"/>
      <w:bookmarkEnd w:id="4"/>
    </w:p>
    <w:p w14:paraId="7A2A9F81" w14:textId="342AFFE7" w:rsidR="00CB6341" w:rsidRPr="004C3A83" w:rsidRDefault="008A424D" w:rsidP="000542A9">
      <w:pPr>
        <w:shd w:val="clear" w:color="auto" w:fill="FFFFFF"/>
        <w:spacing w:after="0" w:line="240" w:lineRule="auto"/>
        <w:textAlignment w:val="top"/>
        <w:rPr>
          <w:rFonts w:ascii="Arial" w:hAnsi="Arial" w:cs="Arial"/>
          <w:b/>
          <w:sz w:val="28"/>
          <w:szCs w:val="28"/>
        </w:rPr>
      </w:pPr>
      <w:r w:rsidRPr="004C3A83">
        <w:rPr>
          <w:rFonts w:ascii="Arial" w:hAnsi="Arial" w:cs="Arial"/>
          <w:b/>
          <w:sz w:val="28"/>
          <w:szCs w:val="28"/>
        </w:rPr>
        <w:t>Search launched for new Chair of Trustees</w:t>
      </w:r>
      <w:r w:rsidR="004C3A83" w:rsidRPr="004C3A83">
        <w:rPr>
          <w:rFonts w:ascii="Arial" w:hAnsi="Arial" w:cs="Arial"/>
          <w:b/>
          <w:sz w:val="28"/>
          <w:szCs w:val="28"/>
        </w:rPr>
        <w:t xml:space="preserve"> Board</w:t>
      </w:r>
    </w:p>
    <w:p w14:paraId="5BE88376" w14:textId="77777777" w:rsidR="00EB4181" w:rsidRPr="002D4126" w:rsidRDefault="00EB4181" w:rsidP="002D4126">
      <w:pPr>
        <w:spacing w:after="0" w:line="240" w:lineRule="auto"/>
        <w:contextualSpacing/>
        <w:rPr>
          <w:rFonts w:ascii="Arial" w:eastAsiaTheme="minorEastAsia" w:hAnsi="Arial" w:cs="Arial"/>
          <w:sz w:val="24"/>
          <w:szCs w:val="24"/>
        </w:rPr>
      </w:pPr>
      <w:r w:rsidRPr="002D4126">
        <w:rPr>
          <w:rFonts w:ascii="Arial" w:eastAsiaTheme="minorEastAsia" w:hAnsi="Arial" w:cs="Arial"/>
          <w:sz w:val="24"/>
          <w:szCs w:val="24"/>
        </w:rPr>
        <w:t xml:space="preserve">An exciting opportunity has arisen at Somerset Community Foundation (SCF) to join and lead their board of trustees. This unique local philanthropic charity is seeking an ambitious person to </w:t>
      </w:r>
      <w:r w:rsidRPr="002D4126">
        <w:rPr>
          <w:rFonts w:ascii="Arial" w:hAnsi="Arial" w:cs="Arial"/>
          <w:color w:val="050505"/>
          <w:sz w:val="24"/>
          <w:szCs w:val="24"/>
          <w:shd w:val="clear" w:color="auto" w:fill="FFFFFF"/>
        </w:rPr>
        <w:t>provide inspiring leadership</w:t>
      </w:r>
      <w:r w:rsidRPr="002D4126">
        <w:rPr>
          <w:rFonts w:ascii="Arial" w:eastAsiaTheme="minorEastAsia" w:hAnsi="Arial" w:cs="Arial"/>
          <w:sz w:val="24"/>
          <w:szCs w:val="24"/>
        </w:rPr>
        <w:t xml:space="preserve"> as their new Chair </w:t>
      </w:r>
      <w:r w:rsidRPr="002D4126">
        <w:rPr>
          <w:rFonts w:ascii="Arial" w:hAnsi="Arial" w:cs="Arial"/>
          <w:color w:val="050505"/>
          <w:sz w:val="24"/>
          <w:szCs w:val="24"/>
          <w:shd w:val="clear" w:color="auto" w:fill="FFFFFF"/>
        </w:rPr>
        <w:t>and help</w:t>
      </w:r>
      <w:r w:rsidRPr="002D4126">
        <w:rPr>
          <w:rFonts w:ascii="Arial" w:hAnsi="Arial" w:cs="Arial"/>
          <w:sz w:val="24"/>
          <w:szCs w:val="24"/>
        </w:rPr>
        <w:t xml:space="preserve"> steer the Foundation into the future</w:t>
      </w:r>
      <w:r w:rsidRPr="002D4126">
        <w:rPr>
          <w:rFonts w:ascii="Arial" w:hAnsi="Arial" w:cs="Arial"/>
          <w:color w:val="050505"/>
          <w:sz w:val="24"/>
          <w:szCs w:val="24"/>
          <w:shd w:val="clear" w:color="auto" w:fill="FFFFFF"/>
        </w:rPr>
        <w:t xml:space="preserve">. </w:t>
      </w:r>
    </w:p>
    <w:p w14:paraId="323669F3" w14:textId="77777777" w:rsidR="00EF1C7C" w:rsidRDefault="00EF1C7C" w:rsidP="002D4126">
      <w:pPr>
        <w:spacing w:after="0" w:line="240" w:lineRule="auto"/>
        <w:contextualSpacing/>
        <w:rPr>
          <w:rFonts w:ascii="Arial" w:eastAsiaTheme="minorEastAsia" w:hAnsi="Arial" w:cs="Arial"/>
          <w:sz w:val="24"/>
          <w:szCs w:val="24"/>
        </w:rPr>
      </w:pPr>
    </w:p>
    <w:p w14:paraId="4FDEC0EC" w14:textId="6D38AC49" w:rsidR="00402A32" w:rsidRPr="002D4126" w:rsidRDefault="00402A32" w:rsidP="002D4126">
      <w:pPr>
        <w:spacing w:after="0" w:line="240" w:lineRule="auto"/>
        <w:contextualSpacing/>
        <w:rPr>
          <w:rFonts w:ascii="Arial" w:eastAsiaTheme="minorEastAsia" w:hAnsi="Arial" w:cs="Arial"/>
          <w:sz w:val="24"/>
          <w:szCs w:val="24"/>
        </w:rPr>
      </w:pPr>
      <w:r w:rsidRPr="002D4126">
        <w:rPr>
          <w:rFonts w:ascii="Arial" w:eastAsiaTheme="minorEastAsia" w:hAnsi="Arial" w:cs="Arial"/>
          <w:sz w:val="24"/>
          <w:szCs w:val="24"/>
        </w:rPr>
        <w:t xml:space="preserve">SCF is a charity that helps passionate people in Somerset change the world on their doorstep by funding local charities and inspiring local giving and philanthropy. They aim to build stronger communities in Somerset where everyone </w:t>
      </w:r>
      <w:proofErr w:type="gramStart"/>
      <w:r w:rsidRPr="002D4126">
        <w:rPr>
          <w:rFonts w:ascii="Arial" w:eastAsiaTheme="minorEastAsia" w:hAnsi="Arial" w:cs="Arial"/>
          <w:sz w:val="24"/>
          <w:szCs w:val="24"/>
        </w:rPr>
        <w:t>has the opportunity to</w:t>
      </w:r>
      <w:proofErr w:type="gramEnd"/>
      <w:r w:rsidRPr="002D4126">
        <w:rPr>
          <w:rFonts w:ascii="Arial" w:eastAsiaTheme="minorEastAsia" w:hAnsi="Arial" w:cs="Arial"/>
          <w:sz w:val="24"/>
          <w:szCs w:val="24"/>
        </w:rPr>
        <w:t xml:space="preserve"> thrive. They provide rewarding and impactful ways for donors to give through them, to the causes and places they care about most. Together, they fund amazing organisations and the passionate people that change lives every day.</w:t>
      </w:r>
    </w:p>
    <w:p w14:paraId="3BB3F0EA" w14:textId="77777777" w:rsidR="00EF1C7C" w:rsidRDefault="00EF1C7C" w:rsidP="002D4126">
      <w:pPr>
        <w:spacing w:after="0" w:line="240" w:lineRule="auto"/>
        <w:contextualSpacing/>
        <w:rPr>
          <w:rFonts w:ascii="Arial" w:eastAsiaTheme="minorEastAsia" w:hAnsi="Arial" w:cs="Arial"/>
          <w:sz w:val="24"/>
          <w:szCs w:val="24"/>
        </w:rPr>
      </w:pPr>
    </w:p>
    <w:p w14:paraId="7D2B49BB" w14:textId="6C8B6BD0" w:rsidR="004C3A83" w:rsidRPr="002D4126" w:rsidRDefault="002D4126" w:rsidP="002D4126">
      <w:pPr>
        <w:spacing w:after="0" w:line="240" w:lineRule="auto"/>
        <w:contextualSpacing/>
        <w:rPr>
          <w:rFonts w:ascii="Arial" w:eastAsiaTheme="minorEastAsia" w:hAnsi="Arial" w:cs="Arial"/>
        </w:rPr>
      </w:pPr>
      <w:r w:rsidRPr="002D4126">
        <w:rPr>
          <w:rFonts w:ascii="Arial" w:eastAsiaTheme="minorEastAsia" w:hAnsi="Arial" w:cs="Arial"/>
          <w:sz w:val="24"/>
          <w:szCs w:val="24"/>
        </w:rPr>
        <w:t xml:space="preserve">The deadline to apply is 5pm, Wednesday 26 </w:t>
      </w:r>
      <w:proofErr w:type="gramStart"/>
      <w:r w:rsidRPr="002D4126">
        <w:rPr>
          <w:rFonts w:ascii="Arial" w:eastAsiaTheme="minorEastAsia" w:hAnsi="Arial" w:cs="Arial"/>
          <w:sz w:val="24"/>
          <w:szCs w:val="24"/>
        </w:rPr>
        <w:t>January</w:t>
      </w:r>
      <w:r>
        <w:rPr>
          <w:rFonts w:ascii="Arial" w:eastAsiaTheme="minorEastAsia" w:hAnsi="Arial" w:cs="Arial"/>
        </w:rPr>
        <w:t>,</w:t>
      </w:r>
      <w:proofErr w:type="gramEnd"/>
      <w:r>
        <w:rPr>
          <w:rFonts w:ascii="Arial" w:eastAsiaTheme="minorEastAsia" w:hAnsi="Arial" w:cs="Arial"/>
        </w:rPr>
        <w:t xml:space="preserve"> 2022. For more information, or </w:t>
      </w:r>
      <w:r w:rsidRPr="00EF1C7C">
        <w:rPr>
          <w:rFonts w:ascii="Arial" w:eastAsiaTheme="minorEastAsia" w:hAnsi="Arial" w:cs="Arial"/>
          <w:sz w:val="24"/>
          <w:szCs w:val="24"/>
        </w:rPr>
        <w:t xml:space="preserve">to apply, visit: </w:t>
      </w:r>
      <w:hyperlink r:id="rId65" w:history="1">
        <w:r w:rsidRPr="00EF1C7C">
          <w:rPr>
            <w:rStyle w:val="Hyperlink"/>
            <w:rFonts w:ascii="Arial" w:eastAsiaTheme="minorEastAsia" w:hAnsi="Arial" w:cs="Arial"/>
            <w:sz w:val="24"/>
            <w:szCs w:val="24"/>
          </w:rPr>
          <w:t>www.somersetcf.org.uk/vacancies</w:t>
        </w:r>
      </w:hyperlink>
      <w:r w:rsidRPr="00EF1C7C">
        <w:rPr>
          <w:rFonts w:ascii="Arial" w:eastAsiaTheme="minorEastAsia" w:hAnsi="Arial" w:cs="Arial"/>
          <w:sz w:val="24"/>
          <w:szCs w:val="24"/>
        </w:rPr>
        <w:t>.</w:t>
      </w:r>
    </w:p>
    <w:p w14:paraId="6180C03A" w14:textId="77777777" w:rsidR="00EF1C7C" w:rsidRDefault="00EF1C7C" w:rsidP="00E2659F">
      <w:pPr>
        <w:shd w:val="clear" w:color="auto" w:fill="FFFFFF"/>
        <w:spacing w:after="0" w:line="240" w:lineRule="auto"/>
        <w:textAlignment w:val="top"/>
        <w:rPr>
          <w:rFonts w:ascii="Arial" w:hAnsi="Arial" w:cs="Arial"/>
          <w:b/>
          <w:sz w:val="28"/>
          <w:szCs w:val="28"/>
        </w:rPr>
      </w:pPr>
    </w:p>
    <w:p w14:paraId="60855619" w14:textId="012E1FA5" w:rsidR="00E2659F" w:rsidRPr="004C3A83" w:rsidRDefault="00DD1383" w:rsidP="00E2659F">
      <w:pPr>
        <w:shd w:val="clear" w:color="auto" w:fill="FFFFFF"/>
        <w:spacing w:after="0" w:line="240" w:lineRule="auto"/>
        <w:textAlignment w:val="top"/>
        <w:rPr>
          <w:rFonts w:ascii="Arial" w:hAnsi="Arial" w:cs="Arial"/>
          <w:b/>
          <w:sz w:val="28"/>
          <w:szCs w:val="28"/>
        </w:rPr>
      </w:pPr>
      <w:r w:rsidRPr="004C3A83">
        <w:rPr>
          <w:rFonts w:ascii="Arial" w:hAnsi="Arial" w:cs="Arial"/>
          <w:b/>
          <w:sz w:val="28"/>
          <w:szCs w:val="28"/>
        </w:rPr>
        <w:lastRenderedPageBreak/>
        <w:t>Surviving Winter Appeal</w:t>
      </w:r>
    </w:p>
    <w:p w14:paraId="61B65749" w14:textId="3D5F3645" w:rsidR="00EE767D" w:rsidRPr="004C3A83"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r w:rsidRPr="004C3A83">
        <w:rPr>
          <w:rFonts w:ascii="Arial" w:hAnsi="Arial" w:cs="Arial"/>
          <w:color w:val="000000" w:themeColor="text1"/>
          <w:sz w:val="24"/>
          <w:szCs w:val="24"/>
          <w:shd w:val="clear" w:color="auto" w:fill="FFFFFF"/>
        </w:rPr>
        <w:t xml:space="preserve">The annual appeal encourages pensioners to donate some or </w:t>
      </w:r>
      <w:r w:rsidR="005E6B6A" w:rsidRPr="004C3A83">
        <w:rPr>
          <w:rFonts w:ascii="Arial" w:hAnsi="Arial" w:cs="Arial"/>
          <w:color w:val="000000" w:themeColor="text1"/>
          <w:sz w:val="24"/>
          <w:szCs w:val="24"/>
          <w:shd w:val="clear" w:color="auto" w:fill="FFFFFF"/>
        </w:rPr>
        <w:t>all</w:t>
      </w:r>
      <w:r w:rsidRPr="004C3A83">
        <w:rPr>
          <w:rFonts w:ascii="Arial" w:hAnsi="Arial" w:cs="Arial"/>
          <w:color w:val="000000" w:themeColor="text1"/>
          <w:sz w:val="24"/>
          <w:szCs w:val="24"/>
          <w:shd w:val="clear" w:color="auto" w:fill="FFFFFF"/>
        </w:rPr>
        <w:t xml:space="preserve"> their Winter Fuel </w:t>
      </w:r>
      <w:r w:rsidR="00975C9A" w:rsidRPr="004C3A83">
        <w:rPr>
          <w:rFonts w:ascii="Arial" w:hAnsi="Arial" w:cs="Arial"/>
          <w:color w:val="000000" w:themeColor="text1"/>
          <w:sz w:val="24"/>
          <w:szCs w:val="24"/>
          <w:shd w:val="clear" w:color="auto" w:fill="FFFFFF"/>
        </w:rPr>
        <w:t>Payment if</w:t>
      </w:r>
      <w:r w:rsidRPr="004C3A83">
        <w:rPr>
          <w:rFonts w:ascii="Arial" w:hAnsi="Arial" w:cs="Arial"/>
          <w:color w:val="000000" w:themeColor="text1"/>
          <w:sz w:val="24"/>
          <w:szCs w:val="24"/>
          <w:shd w:val="clear" w:color="auto" w:fill="FFFFFF"/>
        </w:rPr>
        <w:t xml:space="preserve"> they don’t need it themselves. These donations provide funding and support to our older neighbours across Somerset who are struggling to heat their homes.</w:t>
      </w:r>
    </w:p>
    <w:p w14:paraId="7F487C67" w14:textId="77777777" w:rsidR="005F7C3A" w:rsidRPr="004C3A83"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p>
    <w:p w14:paraId="21ADD3DD" w14:textId="48AE0AD8" w:rsidR="005F7C3A" w:rsidRPr="004C3A83"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r w:rsidRPr="004C3A83">
        <w:rPr>
          <w:rFonts w:ascii="Arial" w:hAnsi="Arial" w:cs="Arial"/>
          <w:color w:val="000000" w:themeColor="text1"/>
          <w:sz w:val="24"/>
          <w:szCs w:val="24"/>
          <w:shd w:val="clear" w:color="auto" w:fill="FFFFFF"/>
        </w:rPr>
        <w:t xml:space="preserve">To donate some or </w:t>
      </w:r>
      <w:proofErr w:type="gramStart"/>
      <w:r w:rsidRPr="004C3A83">
        <w:rPr>
          <w:rFonts w:ascii="Arial" w:hAnsi="Arial" w:cs="Arial"/>
          <w:color w:val="000000" w:themeColor="text1"/>
          <w:sz w:val="24"/>
          <w:szCs w:val="24"/>
          <w:shd w:val="clear" w:color="auto" w:fill="FFFFFF"/>
        </w:rPr>
        <w:t>all of</w:t>
      </w:r>
      <w:proofErr w:type="gramEnd"/>
      <w:r w:rsidRPr="004C3A83">
        <w:rPr>
          <w:rFonts w:ascii="Arial" w:hAnsi="Arial" w:cs="Arial"/>
          <w:color w:val="000000" w:themeColor="text1"/>
          <w:sz w:val="24"/>
          <w:szCs w:val="24"/>
          <w:shd w:val="clear" w:color="auto" w:fill="FFFFFF"/>
        </w:rPr>
        <w:t xml:space="preserve"> your Winter Fuel Payment, or to make a donation of any size to the Surviving Winter appeal, please visit: </w:t>
      </w:r>
      <w:hyperlink r:id="rId66" w:history="1">
        <w:r w:rsidR="000F21F2" w:rsidRPr="004C3A83">
          <w:rPr>
            <w:rStyle w:val="Hyperlink"/>
            <w:rFonts w:ascii="Arial" w:hAnsi="Arial" w:cs="Arial"/>
            <w:sz w:val="24"/>
            <w:szCs w:val="24"/>
            <w:shd w:val="clear" w:color="auto" w:fill="FFFFFF"/>
          </w:rPr>
          <w:t>www.somersetcf.org.uk/winter</w:t>
        </w:r>
      </w:hyperlink>
      <w:r w:rsidRPr="004C3A83">
        <w:rPr>
          <w:rFonts w:ascii="Arial" w:hAnsi="Arial" w:cs="Arial"/>
          <w:color w:val="000000" w:themeColor="text1"/>
          <w:sz w:val="24"/>
          <w:szCs w:val="24"/>
          <w:shd w:val="clear" w:color="auto" w:fill="FFFFFF"/>
        </w:rPr>
        <w:t>.</w:t>
      </w:r>
    </w:p>
    <w:p w14:paraId="5F2125F7" w14:textId="77777777" w:rsidR="005E6B6A" w:rsidRPr="004C3A83" w:rsidRDefault="005E6B6A" w:rsidP="005E6B6A">
      <w:pPr>
        <w:shd w:val="clear" w:color="auto" w:fill="FFFFFF"/>
        <w:spacing w:after="0" w:line="240" w:lineRule="auto"/>
        <w:textAlignment w:val="top"/>
        <w:rPr>
          <w:rFonts w:ascii="Arial" w:hAnsi="Arial" w:cs="Arial"/>
          <w:color w:val="000000" w:themeColor="text1"/>
          <w:sz w:val="24"/>
          <w:szCs w:val="24"/>
          <w:shd w:val="clear" w:color="auto" w:fill="FFFFFF"/>
        </w:rPr>
      </w:pPr>
    </w:p>
    <w:p w14:paraId="3D22EB5F" w14:textId="7421A5DF" w:rsidR="005F7C3A" w:rsidRPr="005E6B6A" w:rsidRDefault="005E6B6A" w:rsidP="00D03FBE">
      <w:pPr>
        <w:shd w:val="clear" w:color="auto" w:fill="FFFFFF"/>
        <w:spacing w:after="0" w:line="240" w:lineRule="auto"/>
        <w:textAlignment w:val="top"/>
        <w:rPr>
          <w:rFonts w:ascii="Arial" w:hAnsi="Arial" w:cs="Arial"/>
          <w:bCs/>
          <w:color w:val="000000" w:themeColor="text1"/>
          <w:sz w:val="24"/>
          <w:szCs w:val="24"/>
        </w:rPr>
      </w:pPr>
      <w:r w:rsidRPr="001740A7">
        <w:rPr>
          <w:rFonts w:ascii="Arial" w:hAnsi="Arial" w:cs="Arial"/>
          <w:bCs/>
          <w:color w:val="000000" w:themeColor="text1"/>
          <w:sz w:val="24"/>
          <w:szCs w:val="24"/>
        </w:rPr>
        <w:t xml:space="preserve">Please </w:t>
      </w:r>
      <w:hyperlink r:id="rId67" w:history="1">
        <w:r w:rsidRPr="001740A7">
          <w:rPr>
            <w:rStyle w:val="Hyperlink"/>
            <w:rFonts w:ascii="Arial" w:hAnsi="Arial" w:cs="Arial"/>
            <w:bCs/>
            <w:sz w:val="24"/>
            <w:szCs w:val="24"/>
          </w:rPr>
          <w:t>click here</w:t>
        </w:r>
      </w:hyperlink>
      <w:r w:rsidRPr="001740A7">
        <w:rPr>
          <w:rFonts w:ascii="Arial" w:hAnsi="Arial" w:cs="Arial"/>
          <w:bCs/>
          <w:color w:val="000000" w:themeColor="text1"/>
          <w:sz w:val="24"/>
          <w:szCs w:val="24"/>
        </w:rPr>
        <w:t xml:space="preserve"> to read the full press release.</w:t>
      </w:r>
    </w:p>
    <w:p w14:paraId="734E5FC8" w14:textId="77777777" w:rsidR="005E6B6A" w:rsidRPr="005E6B6A" w:rsidRDefault="005E6B6A" w:rsidP="00D03FBE">
      <w:pPr>
        <w:shd w:val="clear" w:color="auto" w:fill="FFFFFF"/>
        <w:spacing w:after="0" w:line="240" w:lineRule="auto"/>
        <w:textAlignment w:val="top"/>
        <w:rPr>
          <w:rFonts w:ascii="Arial" w:hAnsi="Arial" w:cs="Arial"/>
          <w:b/>
          <w:sz w:val="24"/>
          <w:szCs w:val="24"/>
        </w:rPr>
      </w:pPr>
    </w:p>
    <w:p w14:paraId="0AB6B0F3" w14:textId="3C6D0343" w:rsidR="006E5D4E" w:rsidRDefault="006F3023" w:rsidP="00D03FBE">
      <w:pPr>
        <w:shd w:val="clear" w:color="auto" w:fill="FFFFFF"/>
        <w:spacing w:after="0" w:line="240" w:lineRule="auto"/>
        <w:textAlignment w:val="top"/>
        <w:rPr>
          <w:rFonts w:ascii="Arial" w:hAnsi="Arial" w:cs="Arial"/>
          <w:b/>
          <w:sz w:val="32"/>
          <w:szCs w:val="32"/>
        </w:rPr>
      </w:pPr>
      <w:r w:rsidRPr="00745C60">
        <w:rPr>
          <w:rFonts w:ascii="Arial" w:hAnsi="Arial" w:cs="Arial"/>
          <w:b/>
          <w:sz w:val="32"/>
          <w:szCs w:val="32"/>
        </w:rPr>
        <w:t>Commu</w:t>
      </w:r>
      <w:r w:rsidR="00DB04FB" w:rsidRPr="00745C60">
        <w:rPr>
          <w:rFonts w:ascii="Arial" w:hAnsi="Arial" w:cs="Arial"/>
          <w:b/>
          <w:sz w:val="32"/>
          <w:szCs w:val="32"/>
        </w:rPr>
        <w:t>nity Council for Somerset (CCS)</w:t>
      </w:r>
      <w:bookmarkEnd w:id="5"/>
    </w:p>
    <w:p w14:paraId="29113ACE" w14:textId="0DCC9222" w:rsidR="0098714E" w:rsidRDefault="0098714E"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Celebrating a huge milestone in Food Resilience in Somerset</w:t>
      </w:r>
    </w:p>
    <w:p w14:paraId="7F2DFAF8" w14:textId="0339F3B0" w:rsidR="00334198" w:rsidRPr="00334198" w:rsidRDefault="00334198" w:rsidP="00334198">
      <w:pPr>
        <w:spacing w:after="0" w:line="240" w:lineRule="auto"/>
        <w:rPr>
          <w:rFonts w:ascii="Arial" w:eastAsia="Arial" w:hAnsi="Arial" w:cs="Arial"/>
          <w:color w:val="000000" w:themeColor="text1"/>
          <w:sz w:val="24"/>
          <w:szCs w:val="24"/>
          <w:lang w:eastAsia="en-GB"/>
        </w:rPr>
      </w:pPr>
      <w:r w:rsidRPr="00334198">
        <w:rPr>
          <w:rFonts w:ascii="Arial" w:eastAsia="Arial" w:hAnsi="Arial" w:cs="Arial"/>
          <w:color w:val="000000" w:themeColor="text1"/>
          <w:sz w:val="24"/>
          <w:szCs w:val="24"/>
        </w:rPr>
        <w:t>The Somerset Food Resilience Taskforce was set up at the start of the pandemic in 2020, funded by S</w:t>
      </w:r>
      <w:r>
        <w:rPr>
          <w:rFonts w:ascii="Arial" w:eastAsia="Arial" w:hAnsi="Arial" w:cs="Arial"/>
          <w:color w:val="000000" w:themeColor="text1"/>
          <w:sz w:val="24"/>
          <w:szCs w:val="24"/>
        </w:rPr>
        <w:t>CC</w:t>
      </w:r>
      <w:r w:rsidRPr="00334198">
        <w:rPr>
          <w:rFonts w:ascii="Arial" w:eastAsia="Arial" w:hAnsi="Arial" w:cs="Arial"/>
          <w:color w:val="000000" w:themeColor="text1"/>
          <w:sz w:val="24"/>
          <w:szCs w:val="24"/>
        </w:rPr>
        <w:t xml:space="preserve"> and Public Heath, and supplied by many generous organisations, including</w:t>
      </w:r>
      <w:r w:rsidRPr="00334198">
        <w:rPr>
          <w:rFonts w:ascii="Arial" w:eastAsia="Arial" w:hAnsi="Arial" w:cs="Arial"/>
          <w:color w:val="000000" w:themeColor="text1"/>
          <w:sz w:val="24"/>
          <w:szCs w:val="24"/>
          <w:lang w:eastAsia="en-GB"/>
        </w:rPr>
        <w:t xml:space="preserve"> </w:t>
      </w:r>
      <w:proofErr w:type="spellStart"/>
      <w:r w:rsidRPr="00334198">
        <w:rPr>
          <w:rFonts w:ascii="Arial" w:eastAsia="Arial" w:hAnsi="Arial" w:cs="Arial"/>
          <w:color w:val="000000" w:themeColor="text1"/>
          <w:sz w:val="24"/>
          <w:szCs w:val="24"/>
          <w:lang w:eastAsia="en-GB"/>
        </w:rPr>
        <w:t>Fareshare</w:t>
      </w:r>
      <w:proofErr w:type="spellEnd"/>
      <w:r w:rsidRPr="00334198">
        <w:rPr>
          <w:rFonts w:ascii="Arial" w:eastAsia="Arial" w:hAnsi="Arial" w:cs="Arial"/>
          <w:color w:val="000000" w:themeColor="text1"/>
          <w:sz w:val="24"/>
          <w:szCs w:val="24"/>
          <w:lang w:eastAsia="en-GB"/>
        </w:rPr>
        <w:t xml:space="preserve">, HIS Church, local supermarkets such as </w:t>
      </w:r>
      <w:proofErr w:type="spellStart"/>
      <w:r w:rsidRPr="00334198">
        <w:rPr>
          <w:rFonts w:ascii="Arial" w:eastAsia="Arial" w:hAnsi="Arial" w:cs="Arial"/>
          <w:color w:val="000000" w:themeColor="text1"/>
          <w:sz w:val="24"/>
          <w:szCs w:val="24"/>
          <w:lang w:eastAsia="en-GB"/>
        </w:rPr>
        <w:t>Tescos</w:t>
      </w:r>
      <w:proofErr w:type="spellEnd"/>
      <w:r w:rsidRPr="00334198">
        <w:rPr>
          <w:rFonts w:ascii="Arial" w:eastAsia="Arial" w:hAnsi="Arial" w:cs="Arial"/>
          <w:color w:val="000000" w:themeColor="text1"/>
          <w:sz w:val="24"/>
          <w:szCs w:val="24"/>
          <w:lang w:eastAsia="en-GB"/>
        </w:rPr>
        <w:t xml:space="preserve"> &amp; Morrisons, </w:t>
      </w:r>
      <w:proofErr w:type="spellStart"/>
      <w:r w:rsidRPr="00334198">
        <w:rPr>
          <w:rFonts w:ascii="Arial" w:eastAsia="Arial" w:hAnsi="Arial" w:cs="Arial"/>
          <w:color w:val="000000" w:themeColor="text1"/>
          <w:sz w:val="24"/>
          <w:szCs w:val="24"/>
          <w:lang w:eastAsia="en-GB"/>
        </w:rPr>
        <w:t>Branstons</w:t>
      </w:r>
      <w:proofErr w:type="spellEnd"/>
      <w:r w:rsidRPr="00334198">
        <w:rPr>
          <w:rFonts w:ascii="Arial" w:eastAsia="Arial" w:hAnsi="Arial" w:cs="Arial"/>
          <w:color w:val="000000" w:themeColor="text1"/>
          <w:sz w:val="24"/>
          <w:szCs w:val="24"/>
          <w:lang w:eastAsia="en-GB"/>
        </w:rPr>
        <w:t xml:space="preserve"> Potatoes,</w:t>
      </w:r>
      <w:r w:rsidRPr="00334198">
        <w:rPr>
          <w:rFonts w:ascii="Arial" w:eastAsia="Arial" w:hAnsi="Arial" w:cs="Arial"/>
          <w:color w:val="000000" w:themeColor="text1"/>
          <w:sz w:val="24"/>
          <w:szCs w:val="24"/>
        </w:rPr>
        <w:t xml:space="preserve"> Charlie </w:t>
      </w:r>
      <w:proofErr w:type="spellStart"/>
      <w:proofErr w:type="gramStart"/>
      <w:r w:rsidRPr="00334198">
        <w:rPr>
          <w:rFonts w:ascii="Arial" w:eastAsia="Arial" w:hAnsi="Arial" w:cs="Arial"/>
          <w:color w:val="000000" w:themeColor="text1"/>
          <w:sz w:val="24"/>
          <w:szCs w:val="24"/>
        </w:rPr>
        <w:t>Bighams</w:t>
      </w:r>
      <w:proofErr w:type="spellEnd"/>
      <w:proofErr w:type="gramEnd"/>
      <w:r w:rsidRPr="00334198">
        <w:rPr>
          <w:rFonts w:ascii="Arial" w:eastAsia="Arial" w:hAnsi="Arial" w:cs="Arial"/>
          <w:color w:val="000000" w:themeColor="text1"/>
          <w:sz w:val="24"/>
          <w:szCs w:val="24"/>
          <w:lang w:eastAsia="en-GB"/>
        </w:rPr>
        <w:t xml:space="preserve"> and lots more! These have enabled the CCS Village Agents and many community groups to create Veg boxes, Carers Respite Meal packs and Christmas Meal packs for so many people!</w:t>
      </w:r>
    </w:p>
    <w:p w14:paraId="2201F541" w14:textId="77777777" w:rsidR="00334198" w:rsidRPr="00334198" w:rsidRDefault="00334198" w:rsidP="00334198">
      <w:pPr>
        <w:pStyle w:val="paragraph"/>
        <w:spacing w:before="0" w:beforeAutospacing="0" w:after="0" w:afterAutospacing="0"/>
        <w:rPr>
          <w:rFonts w:ascii="Arial" w:eastAsia="Arial" w:hAnsi="Arial" w:cs="Arial"/>
          <w:color w:val="000000" w:themeColor="text1"/>
        </w:rPr>
      </w:pPr>
    </w:p>
    <w:p w14:paraId="402A8D83" w14:textId="77777777" w:rsidR="00334198" w:rsidRPr="00276CDB" w:rsidRDefault="00334198" w:rsidP="00334198">
      <w:pPr>
        <w:spacing w:after="0" w:line="240" w:lineRule="auto"/>
        <w:rPr>
          <w:rFonts w:ascii="Arial" w:eastAsia="Arial" w:hAnsi="Arial" w:cs="Arial"/>
          <w:color w:val="000000" w:themeColor="text1"/>
          <w:sz w:val="24"/>
          <w:szCs w:val="24"/>
        </w:rPr>
      </w:pPr>
      <w:r w:rsidRPr="00276CDB">
        <w:rPr>
          <w:rFonts w:ascii="Arial" w:eastAsia="Arial" w:hAnsi="Arial" w:cs="Arial"/>
          <w:color w:val="000000" w:themeColor="text1"/>
          <w:sz w:val="24"/>
          <w:szCs w:val="24"/>
        </w:rPr>
        <w:t>In December an AMAZING milestone was hit – over 1 MILLION items of food have been distributed to people in Somerset over the past 18 months! To put in context,</w:t>
      </w:r>
      <w:r w:rsidRPr="00276CDB">
        <w:rPr>
          <w:rFonts w:ascii="Arial" w:eastAsia="Arial" w:hAnsi="Arial" w:cs="Arial"/>
          <w:color w:val="201F1E"/>
          <w:sz w:val="24"/>
          <w:szCs w:val="24"/>
        </w:rPr>
        <w:t xml:space="preserve"> that’s food for a just under 500 people a day</w:t>
      </w:r>
      <w:r w:rsidRPr="00276CDB">
        <w:rPr>
          <w:rFonts w:ascii="Arial" w:eastAsia="Arial" w:hAnsi="Arial" w:cs="Arial"/>
          <w:color w:val="000000" w:themeColor="text1"/>
          <w:sz w:val="24"/>
          <w:szCs w:val="24"/>
        </w:rPr>
        <w:t xml:space="preserve"> EVERY DAY, or around 200,000 days of food!</w:t>
      </w:r>
    </w:p>
    <w:p w14:paraId="3B83BEB2" w14:textId="77777777" w:rsidR="00334198" w:rsidRPr="00334198" w:rsidRDefault="00334198" w:rsidP="00334198">
      <w:pPr>
        <w:pStyle w:val="paragraph"/>
        <w:spacing w:before="0" w:beforeAutospacing="0" w:after="0" w:afterAutospacing="0"/>
        <w:rPr>
          <w:rFonts w:ascii="Arial" w:eastAsia="Arial" w:hAnsi="Arial" w:cs="Arial"/>
          <w:color w:val="000000" w:themeColor="text1"/>
        </w:rPr>
      </w:pPr>
    </w:p>
    <w:p w14:paraId="48377FEA" w14:textId="77777777" w:rsidR="00334198" w:rsidRPr="00334198" w:rsidRDefault="00334198" w:rsidP="00334198">
      <w:pPr>
        <w:pStyle w:val="paragraph"/>
        <w:spacing w:before="0" w:beforeAutospacing="0" w:after="0" w:afterAutospacing="0"/>
        <w:rPr>
          <w:rFonts w:ascii="Arial" w:eastAsia="Arial" w:hAnsi="Arial" w:cs="Arial"/>
          <w:color w:val="000000" w:themeColor="text1"/>
        </w:rPr>
      </w:pPr>
      <w:r w:rsidRPr="00334198">
        <w:rPr>
          <w:rFonts w:ascii="Arial" w:eastAsia="Arial" w:hAnsi="Arial" w:cs="Arial"/>
          <w:color w:val="000000" w:themeColor="text1"/>
        </w:rPr>
        <w:t xml:space="preserve">CCS Village &amp; Community Agents are the beating heart behind the Food Resilience Taskforce and have a warehouse where they manage food deliveries, gather donated food items, precooked meals and more (such as heaters, </w:t>
      </w:r>
      <w:proofErr w:type="gramStart"/>
      <w:r w:rsidRPr="00334198">
        <w:rPr>
          <w:rFonts w:ascii="Arial" w:eastAsia="Arial" w:hAnsi="Arial" w:cs="Arial"/>
          <w:color w:val="000000" w:themeColor="text1"/>
        </w:rPr>
        <w:t>blankets</w:t>
      </w:r>
      <w:proofErr w:type="gramEnd"/>
      <w:r w:rsidRPr="00334198">
        <w:rPr>
          <w:rFonts w:ascii="Arial" w:eastAsia="Arial" w:hAnsi="Arial" w:cs="Arial"/>
          <w:color w:val="000000" w:themeColor="text1"/>
        </w:rPr>
        <w:t xml:space="preserve"> and other household items) and co-ordinate community groups to collect and distribute across Somerset, as well as delivering directly to their own clients.</w:t>
      </w:r>
    </w:p>
    <w:p w14:paraId="14331844" w14:textId="77777777" w:rsidR="00334198" w:rsidRPr="00334198" w:rsidRDefault="00334198" w:rsidP="00334198">
      <w:pPr>
        <w:pStyle w:val="paragraph"/>
        <w:spacing w:before="0" w:beforeAutospacing="0" w:after="0" w:afterAutospacing="0"/>
        <w:rPr>
          <w:rFonts w:ascii="Arial" w:eastAsia="Arial" w:hAnsi="Arial" w:cs="Arial"/>
          <w:b/>
          <w:bCs/>
          <w:color w:val="000000" w:themeColor="text1"/>
        </w:rPr>
      </w:pPr>
    </w:p>
    <w:p w14:paraId="07369D88" w14:textId="4AC4DA80" w:rsidR="00334198" w:rsidRPr="00334198" w:rsidRDefault="00334198" w:rsidP="00334198">
      <w:pPr>
        <w:spacing w:after="0" w:line="240" w:lineRule="auto"/>
        <w:rPr>
          <w:rFonts w:ascii="Arial" w:eastAsia="Arial" w:hAnsi="Arial" w:cs="Arial"/>
          <w:color w:val="000000" w:themeColor="text1"/>
          <w:sz w:val="24"/>
          <w:szCs w:val="24"/>
          <w:lang w:eastAsia="en-GB"/>
        </w:rPr>
      </w:pPr>
      <w:r w:rsidRPr="00334198">
        <w:rPr>
          <w:rFonts w:ascii="Arial" w:eastAsia="Arial" w:hAnsi="Arial" w:cs="Arial"/>
          <w:color w:val="000000"/>
          <w:sz w:val="24"/>
          <w:szCs w:val="24"/>
          <w:lang w:eastAsia="en-GB"/>
        </w:rPr>
        <w:t>This Christmas alone, they distribute</w:t>
      </w:r>
      <w:r w:rsidR="000C159C">
        <w:rPr>
          <w:rFonts w:ascii="Arial" w:eastAsia="Arial" w:hAnsi="Arial" w:cs="Arial"/>
          <w:color w:val="000000"/>
          <w:sz w:val="24"/>
          <w:szCs w:val="24"/>
          <w:lang w:eastAsia="en-GB"/>
        </w:rPr>
        <w:t>d</w:t>
      </w:r>
      <w:r w:rsidRPr="00334198">
        <w:rPr>
          <w:rFonts w:ascii="Arial" w:eastAsia="Arial" w:hAnsi="Arial" w:cs="Arial"/>
          <w:color w:val="000000"/>
          <w:sz w:val="24"/>
          <w:szCs w:val="24"/>
          <w:lang w:eastAsia="en-GB"/>
        </w:rPr>
        <w:t xml:space="preserve"> over 1500 Christmas dinners to people who may have gone without, or who needed a little bit of TLC</w:t>
      </w:r>
      <w:r w:rsidRPr="00334198">
        <w:rPr>
          <w:rFonts w:ascii="Arial" w:eastAsia="Arial" w:hAnsi="Arial" w:cs="Arial"/>
          <w:color w:val="000000" w:themeColor="text1"/>
          <w:sz w:val="24"/>
          <w:szCs w:val="24"/>
          <w:lang w:eastAsia="en-GB"/>
        </w:rPr>
        <w:t>, and since April 2020 have funded and stocked 13</w:t>
      </w:r>
      <w:r w:rsidRPr="00334198">
        <w:rPr>
          <w:rFonts w:ascii="Arial" w:eastAsia="Arial" w:hAnsi="Arial" w:cs="Arial"/>
          <w:color w:val="000000" w:themeColor="text1"/>
          <w:sz w:val="24"/>
          <w:szCs w:val="24"/>
        </w:rPr>
        <w:t xml:space="preserve"> community freezers in Somerset. </w:t>
      </w:r>
    </w:p>
    <w:p w14:paraId="5546200E" w14:textId="77777777" w:rsidR="00334198" w:rsidRPr="00334198" w:rsidRDefault="00334198" w:rsidP="00334198">
      <w:pPr>
        <w:spacing w:after="0" w:line="240" w:lineRule="auto"/>
        <w:rPr>
          <w:rFonts w:ascii="Arial" w:eastAsia="Arial" w:hAnsi="Arial" w:cs="Arial"/>
          <w:color w:val="000000"/>
          <w:sz w:val="24"/>
          <w:szCs w:val="24"/>
          <w:lang w:eastAsia="en-GB"/>
        </w:rPr>
      </w:pPr>
      <w:r w:rsidRPr="00334198">
        <w:rPr>
          <w:rFonts w:ascii="Arial" w:eastAsia="Arial" w:hAnsi="Arial" w:cs="Arial"/>
          <w:color w:val="000000"/>
          <w:sz w:val="24"/>
          <w:szCs w:val="24"/>
          <w:lang w:eastAsia="en-GB"/>
        </w:rPr>
        <w:t> </w:t>
      </w:r>
    </w:p>
    <w:p w14:paraId="7E489505" w14:textId="5A997CAA" w:rsidR="00334198" w:rsidRPr="001C2BB6" w:rsidRDefault="00334198" w:rsidP="00334198">
      <w:pPr>
        <w:shd w:val="clear" w:color="auto" w:fill="FFFFFF" w:themeFill="background1"/>
        <w:spacing w:after="0" w:line="240" w:lineRule="auto"/>
        <w:textAlignment w:val="baseline"/>
        <w:rPr>
          <w:rFonts w:ascii="Arial" w:eastAsia="Arial" w:hAnsi="Arial" w:cs="Arial"/>
          <w:color w:val="000000"/>
          <w:sz w:val="24"/>
          <w:szCs w:val="24"/>
          <w:lang w:eastAsia="en-GB"/>
        </w:rPr>
      </w:pPr>
      <w:r w:rsidRPr="00334198">
        <w:rPr>
          <w:rFonts w:ascii="Arial" w:eastAsia="Arial" w:hAnsi="Arial" w:cs="Arial"/>
          <w:color w:val="000000"/>
          <w:sz w:val="24"/>
          <w:szCs w:val="24"/>
          <w:lang w:eastAsia="en-GB"/>
        </w:rPr>
        <w:t xml:space="preserve">On average 15-20 community groups meet at the warehouse, collecting and </w:t>
      </w:r>
      <w:r w:rsidRPr="00334198">
        <w:rPr>
          <w:rFonts w:ascii="Arial" w:eastAsia="Arial" w:hAnsi="Arial" w:cs="Arial"/>
          <w:color w:val="000000" w:themeColor="text1"/>
          <w:sz w:val="24"/>
          <w:szCs w:val="24"/>
          <w:lang w:eastAsia="en-GB"/>
        </w:rPr>
        <w:t xml:space="preserve">delivering </w:t>
      </w:r>
      <w:r w:rsidRPr="00334198">
        <w:rPr>
          <w:rFonts w:ascii="Arial" w:eastAsia="Arial" w:hAnsi="Arial" w:cs="Arial"/>
          <w:color w:val="000000"/>
          <w:sz w:val="24"/>
          <w:szCs w:val="24"/>
          <w:lang w:eastAsia="en-GB"/>
        </w:rPr>
        <w:t xml:space="preserve">around </w:t>
      </w:r>
      <w:r w:rsidRPr="00D4235A">
        <w:rPr>
          <w:rFonts w:ascii="Arial" w:eastAsia="Arial" w:hAnsi="Arial" w:cs="Arial"/>
          <w:color w:val="000000"/>
          <w:sz w:val="24"/>
          <w:szCs w:val="24"/>
          <w:lang w:eastAsia="en-GB"/>
        </w:rPr>
        <w:t>10-30</w:t>
      </w:r>
      <w:r w:rsidR="00D4235A">
        <w:rPr>
          <w:rFonts w:ascii="Arial" w:eastAsia="Arial" w:hAnsi="Arial" w:cs="Arial"/>
          <w:color w:val="000000"/>
          <w:sz w:val="24"/>
          <w:szCs w:val="24"/>
          <w:lang w:eastAsia="en-GB"/>
        </w:rPr>
        <w:t xml:space="preserve"> </w:t>
      </w:r>
      <w:r w:rsidRPr="00D4235A">
        <w:rPr>
          <w:rFonts w:ascii="Arial" w:eastAsia="Arial" w:hAnsi="Arial" w:cs="Arial"/>
          <w:color w:val="000000"/>
          <w:sz w:val="24"/>
          <w:szCs w:val="24"/>
          <w:lang w:eastAsia="en-GB"/>
        </w:rPr>
        <w:t>thousand</w:t>
      </w:r>
      <w:r w:rsidR="00D4235A">
        <w:rPr>
          <w:rFonts w:ascii="Arial" w:eastAsia="Arial" w:hAnsi="Arial" w:cs="Arial"/>
          <w:color w:val="000000"/>
          <w:sz w:val="24"/>
          <w:szCs w:val="24"/>
          <w:lang w:eastAsia="en-GB"/>
        </w:rPr>
        <w:t xml:space="preserve"> </w:t>
      </w:r>
      <w:r w:rsidRPr="00334198">
        <w:rPr>
          <w:rFonts w:ascii="Arial" w:eastAsia="Arial" w:hAnsi="Arial" w:cs="Arial"/>
          <w:color w:val="000000"/>
          <w:sz w:val="24"/>
          <w:szCs w:val="24"/>
          <w:lang w:eastAsia="en-GB"/>
        </w:rPr>
        <w:t xml:space="preserve">units, along with 100 - 600 frozen meals </w:t>
      </w:r>
      <w:r w:rsidR="001C2BB6">
        <w:rPr>
          <w:rFonts w:ascii="Arial" w:eastAsia="Arial" w:hAnsi="Arial" w:cs="Arial"/>
          <w:color w:val="000000"/>
          <w:sz w:val="24"/>
          <w:szCs w:val="24"/>
          <w:lang w:eastAsia="en-GB"/>
        </w:rPr>
        <w:t>each week</w:t>
      </w:r>
    </w:p>
    <w:p w14:paraId="4189DC26" w14:textId="77777777" w:rsidR="00334198" w:rsidRPr="00334198" w:rsidRDefault="00334198" w:rsidP="00334198">
      <w:pPr>
        <w:shd w:val="clear" w:color="auto" w:fill="FFFFFF" w:themeFill="background1"/>
        <w:spacing w:after="0" w:line="240" w:lineRule="auto"/>
        <w:textAlignment w:val="baseline"/>
        <w:rPr>
          <w:rFonts w:ascii="Arial" w:eastAsia="Arial" w:hAnsi="Arial" w:cs="Arial"/>
          <w:color w:val="000000"/>
          <w:sz w:val="24"/>
          <w:szCs w:val="24"/>
          <w:lang w:eastAsia="en-GB"/>
        </w:rPr>
      </w:pPr>
    </w:p>
    <w:p w14:paraId="60CF770B" w14:textId="21840A55" w:rsidR="00334198" w:rsidRPr="00334198" w:rsidRDefault="00334198" w:rsidP="00334198">
      <w:pPr>
        <w:shd w:val="clear" w:color="auto" w:fill="FFFFFF" w:themeFill="background1"/>
        <w:spacing w:after="0" w:line="240" w:lineRule="auto"/>
        <w:textAlignment w:val="baseline"/>
        <w:rPr>
          <w:rFonts w:ascii="Arial" w:eastAsia="Arial" w:hAnsi="Arial" w:cs="Arial"/>
          <w:color w:val="000000"/>
          <w:sz w:val="24"/>
          <w:szCs w:val="24"/>
          <w:lang w:eastAsia="en-GB"/>
        </w:rPr>
      </w:pPr>
      <w:r w:rsidRPr="00334198">
        <w:rPr>
          <w:rFonts w:ascii="Arial" w:eastAsia="Arial" w:hAnsi="Arial" w:cs="Arial"/>
          <w:color w:val="000000"/>
          <w:sz w:val="24"/>
          <w:szCs w:val="24"/>
          <w:lang w:eastAsia="en-GB"/>
        </w:rPr>
        <w:t xml:space="preserve">It is a </w:t>
      </w:r>
      <w:r w:rsidRPr="00334198">
        <w:rPr>
          <w:rFonts w:ascii="Arial" w:eastAsia="Arial" w:hAnsi="Arial" w:cs="Arial"/>
          <w:b/>
          <w:bCs/>
          <w:color w:val="000000"/>
          <w:sz w:val="24"/>
          <w:szCs w:val="24"/>
          <w:lang w:eastAsia="en-GB"/>
        </w:rPr>
        <w:t>PHENOMENAL</w:t>
      </w:r>
      <w:r w:rsidRPr="00334198">
        <w:rPr>
          <w:rFonts w:ascii="Arial" w:eastAsia="Arial" w:hAnsi="Arial" w:cs="Arial"/>
          <w:color w:val="000000"/>
          <w:sz w:val="24"/>
          <w:szCs w:val="24"/>
          <w:lang w:eastAsia="en-GB"/>
        </w:rPr>
        <w:t xml:space="preserve"> effort, and CCS Village Agents would like to express their deepest thanks to the amazing people who run food groups voluntarily to make sure people in their communities are looked after, and the funders </w:t>
      </w:r>
      <w:r w:rsidR="001036AF">
        <w:rPr>
          <w:rFonts w:ascii="Arial" w:eastAsia="Arial" w:hAnsi="Arial" w:cs="Arial"/>
          <w:color w:val="000000"/>
          <w:sz w:val="24"/>
          <w:szCs w:val="24"/>
          <w:lang w:eastAsia="en-GB"/>
        </w:rPr>
        <w:t xml:space="preserve">SCC, </w:t>
      </w:r>
      <w:r w:rsidRPr="00334198">
        <w:rPr>
          <w:rFonts w:ascii="Arial" w:eastAsia="Arial" w:hAnsi="Arial" w:cs="Arial"/>
          <w:color w:val="000000" w:themeColor="text1"/>
          <w:sz w:val="24"/>
          <w:szCs w:val="24"/>
          <w:lang w:eastAsia="en-GB"/>
        </w:rPr>
        <w:t>Public Health</w:t>
      </w:r>
      <w:r w:rsidRPr="00334198">
        <w:rPr>
          <w:rFonts w:ascii="Arial" w:eastAsia="Arial" w:hAnsi="Arial" w:cs="Arial"/>
          <w:color w:val="000000"/>
          <w:sz w:val="24"/>
          <w:szCs w:val="24"/>
          <w:lang w:eastAsia="en-GB"/>
        </w:rPr>
        <w:t xml:space="preserve"> and </w:t>
      </w:r>
      <w:proofErr w:type="spellStart"/>
      <w:r w:rsidRPr="00334198">
        <w:rPr>
          <w:rFonts w:ascii="Arial" w:eastAsia="Arial" w:hAnsi="Arial" w:cs="Arial"/>
          <w:color w:val="000000"/>
          <w:sz w:val="24"/>
          <w:szCs w:val="24"/>
          <w:lang w:eastAsia="en-GB"/>
        </w:rPr>
        <w:t>FareShare</w:t>
      </w:r>
      <w:proofErr w:type="spellEnd"/>
      <w:r w:rsidRPr="00334198">
        <w:rPr>
          <w:rFonts w:ascii="Arial" w:eastAsia="Arial" w:hAnsi="Arial" w:cs="Arial"/>
          <w:color w:val="000000"/>
          <w:sz w:val="24"/>
          <w:szCs w:val="24"/>
          <w:lang w:eastAsia="en-GB"/>
        </w:rPr>
        <w:t xml:space="preserve"> for enabling the movement. </w:t>
      </w:r>
    </w:p>
    <w:p w14:paraId="1216C7A7" w14:textId="77777777" w:rsidR="00334198" w:rsidRPr="00334198" w:rsidRDefault="00334198" w:rsidP="00334198">
      <w:pPr>
        <w:shd w:val="clear" w:color="auto" w:fill="FFFFFF" w:themeFill="background1"/>
        <w:spacing w:after="0" w:line="240" w:lineRule="auto"/>
        <w:textAlignment w:val="baseline"/>
        <w:rPr>
          <w:rFonts w:ascii="Arial" w:eastAsia="Arial" w:hAnsi="Arial" w:cs="Arial"/>
          <w:color w:val="000000"/>
          <w:sz w:val="24"/>
          <w:szCs w:val="24"/>
          <w:lang w:eastAsia="en-GB"/>
        </w:rPr>
      </w:pPr>
    </w:p>
    <w:p w14:paraId="0EF5FF4D" w14:textId="5AED5D40" w:rsidR="00334198" w:rsidRPr="00334198" w:rsidRDefault="00334198" w:rsidP="00334198">
      <w:pPr>
        <w:shd w:val="clear" w:color="auto" w:fill="FFFFFF" w:themeFill="background1"/>
        <w:spacing w:after="0" w:line="240" w:lineRule="auto"/>
        <w:textAlignment w:val="baseline"/>
        <w:rPr>
          <w:rFonts w:ascii="Arial" w:eastAsia="Arial" w:hAnsi="Arial" w:cs="Arial"/>
          <w:color w:val="000000"/>
          <w:sz w:val="24"/>
          <w:szCs w:val="24"/>
          <w:lang w:eastAsia="en-GB"/>
        </w:rPr>
      </w:pPr>
      <w:r w:rsidRPr="00334198">
        <w:rPr>
          <w:rFonts w:ascii="Arial" w:eastAsia="Arial" w:hAnsi="Arial" w:cs="Arial"/>
          <w:color w:val="000000"/>
          <w:sz w:val="24"/>
          <w:szCs w:val="24"/>
          <w:lang w:eastAsia="en-GB"/>
        </w:rPr>
        <w:t xml:space="preserve">If you think you could help, OR if you need a helping hand, please call </w:t>
      </w:r>
      <w:r w:rsidR="001036AF">
        <w:rPr>
          <w:rFonts w:ascii="Arial" w:eastAsia="Arial" w:hAnsi="Arial" w:cs="Arial"/>
          <w:color w:val="000000"/>
          <w:sz w:val="24"/>
          <w:szCs w:val="24"/>
          <w:lang w:eastAsia="en-GB"/>
        </w:rPr>
        <w:t>the CCS</w:t>
      </w:r>
      <w:r w:rsidRPr="00334198">
        <w:rPr>
          <w:rFonts w:ascii="Arial" w:eastAsia="Arial" w:hAnsi="Arial" w:cs="Arial"/>
          <w:color w:val="000000"/>
          <w:sz w:val="24"/>
          <w:szCs w:val="24"/>
          <w:lang w:eastAsia="en-GB"/>
        </w:rPr>
        <w:t xml:space="preserve"> on 01823 331 222, or visit:</w:t>
      </w:r>
      <w:r w:rsidRPr="00334198">
        <w:rPr>
          <w:rFonts w:ascii="Arial" w:eastAsia="Arial" w:hAnsi="Arial" w:cs="Arial"/>
          <w:sz w:val="24"/>
          <w:szCs w:val="24"/>
        </w:rPr>
        <w:t xml:space="preserve"> </w:t>
      </w:r>
      <w:hyperlink r:id="rId68" w:history="1">
        <w:r w:rsidRPr="00334198">
          <w:rPr>
            <w:rStyle w:val="Hyperlink"/>
            <w:rFonts w:ascii="Arial" w:eastAsia="Arial" w:hAnsi="Arial" w:cs="Arial"/>
            <w:sz w:val="24"/>
            <w:szCs w:val="24"/>
            <w:lang w:eastAsia="en-GB"/>
          </w:rPr>
          <w:t>https://somersetagents.org/help-with-food/</w:t>
        </w:r>
      </w:hyperlink>
      <w:r w:rsidRPr="00334198">
        <w:rPr>
          <w:rFonts w:ascii="Arial" w:eastAsia="Arial" w:hAnsi="Arial" w:cs="Arial"/>
          <w:color w:val="000000"/>
          <w:sz w:val="24"/>
          <w:szCs w:val="24"/>
          <w:lang w:eastAsia="en-GB"/>
        </w:rPr>
        <w:t xml:space="preserve"> </w:t>
      </w:r>
    </w:p>
    <w:p w14:paraId="5B162737" w14:textId="396FE10D" w:rsidR="00B61F3F" w:rsidRDefault="00B61F3F">
      <w:pPr>
        <w:spacing w:after="0" w:line="240" w:lineRule="auto"/>
        <w:rPr>
          <w:rFonts w:ascii="Arial" w:hAnsi="Arial" w:cs="Arial"/>
          <w:b/>
          <w:sz w:val="24"/>
          <w:szCs w:val="24"/>
        </w:rPr>
      </w:pPr>
      <w:r>
        <w:rPr>
          <w:rFonts w:ascii="Arial" w:hAnsi="Arial" w:cs="Arial"/>
          <w:b/>
          <w:sz w:val="24"/>
          <w:szCs w:val="24"/>
        </w:rPr>
        <w:br w:type="page"/>
      </w:r>
    </w:p>
    <w:p w14:paraId="05D37031" w14:textId="77777777" w:rsidR="00AF674F" w:rsidRDefault="00AF674F" w:rsidP="00AF674F">
      <w:pPr>
        <w:spacing w:after="0" w:line="240" w:lineRule="auto"/>
        <w:rPr>
          <w:rFonts w:ascii="Arial" w:hAnsi="Arial" w:cs="Arial"/>
          <w:b/>
          <w:bCs/>
          <w:sz w:val="32"/>
          <w:szCs w:val="32"/>
        </w:rPr>
      </w:pPr>
      <w:r>
        <w:rPr>
          <w:rFonts w:ascii="Arial" w:hAnsi="Arial" w:cs="Arial"/>
          <w:b/>
          <w:bCs/>
          <w:sz w:val="32"/>
          <w:szCs w:val="32"/>
        </w:rPr>
        <w:lastRenderedPageBreak/>
        <w:t>Life Cycle UK</w:t>
      </w:r>
    </w:p>
    <w:p w14:paraId="1B83C23F" w14:textId="77777777" w:rsidR="00AF674F" w:rsidRDefault="00AF674F" w:rsidP="00AF674F">
      <w:pPr>
        <w:spacing w:after="0" w:line="240" w:lineRule="auto"/>
        <w:rPr>
          <w:rFonts w:ascii="Arial" w:hAnsi="Arial" w:cs="Arial"/>
          <w:b/>
          <w:bCs/>
          <w:sz w:val="28"/>
          <w:szCs w:val="28"/>
        </w:rPr>
      </w:pPr>
      <w:r>
        <w:rPr>
          <w:rFonts w:ascii="Arial" w:hAnsi="Arial" w:cs="Arial"/>
          <w:b/>
          <w:bCs/>
          <w:sz w:val="28"/>
          <w:szCs w:val="28"/>
        </w:rPr>
        <w:t>Get Somerset Cycling</w:t>
      </w:r>
    </w:p>
    <w:p w14:paraId="35B36CE9" w14:textId="1946205B" w:rsidR="00163663" w:rsidRPr="00AF674F" w:rsidRDefault="00AF674F" w:rsidP="00AF674F">
      <w:pPr>
        <w:spacing w:after="0" w:line="240" w:lineRule="auto"/>
        <w:rPr>
          <w:rFonts w:ascii="Arial" w:hAnsi="Arial" w:cs="Arial"/>
          <w:color w:val="0000FF"/>
          <w:sz w:val="24"/>
          <w:szCs w:val="24"/>
        </w:rPr>
      </w:pPr>
      <w:r>
        <w:rPr>
          <w:rFonts w:ascii="Arial" w:hAnsi="Arial" w:cs="Arial"/>
          <w:color w:val="222222"/>
          <w:sz w:val="24"/>
          <w:szCs w:val="24"/>
        </w:rPr>
        <w:t xml:space="preserve">National Charity, </w:t>
      </w:r>
      <w:hyperlink r:id="rId69" w:tgtFrame="_blank" w:history="1">
        <w:r>
          <w:rPr>
            <w:rStyle w:val="Hyperlink"/>
            <w:rFonts w:ascii="Arial" w:hAnsi="Arial" w:cs="Arial"/>
            <w:sz w:val="24"/>
            <w:szCs w:val="24"/>
          </w:rPr>
          <w:t>Life Cycle UK</w:t>
        </w:r>
      </w:hyperlink>
      <w:r>
        <w:rPr>
          <w:rFonts w:ascii="Arial" w:hAnsi="Arial" w:cs="Arial"/>
          <w:color w:val="0000FF"/>
          <w:sz w:val="24"/>
          <w:szCs w:val="24"/>
        </w:rPr>
        <w:t>,</w:t>
      </w:r>
      <w:r>
        <w:rPr>
          <w:rFonts w:ascii="Arial" w:hAnsi="Arial" w:cs="Arial"/>
          <w:color w:val="222222"/>
          <w:sz w:val="24"/>
          <w:szCs w:val="24"/>
        </w:rPr>
        <w:t xml:space="preserve"> has recently launched a new campaign to get people in Somerset cycling.  </w:t>
      </w:r>
      <w:r>
        <w:rPr>
          <w:rFonts w:ascii="Arial" w:hAnsi="Arial" w:cs="Arial"/>
          <w:color w:val="222222"/>
          <w:sz w:val="24"/>
          <w:szCs w:val="24"/>
        </w:rPr>
        <w:br/>
      </w:r>
      <w:r>
        <w:rPr>
          <w:rFonts w:ascii="Arial" w:hAnsi="Arial" w:cs="Arial"/>
          <w:color w:val="222222"/>
          <w:sz w:val="24"/>
          <w:szCs w:val="24"/>
        </w:rPr>
        <w:br/>
        <w:t xml:space="preserve">Through the </w:t>
      </w:r>
      <w:hyperlink r:id="rId70" w:tgtFrame="_blank" w:history="1">
        <w:r>
          <w:rPr>
            <w:rStyle w:val="Hyperlink"/>
            <w:rFonts w:ascii="Arial" w:hAnsi="Arial" w:cs="Arial"/>
            <w:sz w:val="24"/>
            <w:szCs w:val="24"/>
          </w:rPr>
          <w:t>Get Somerset Cycling Campaign</w:t>
        </w:r>
      </w:hyperlink>
      <w:r>
        <w:rPr>
          <w:rFonts w:ascii="Arial" w:hAnsi="Arial" w:cs="Arial"/>
          <w:color w:val="222222"/>
          <w:sz w:val="24"/>
          <w:szCs w:val="24"/>
        </w:rPr>
        <w:t>, free tuition and bike vouchers are available to eligible people in Somerset and voluntary sector organisations can apply for up to four bicycle parking stands for their premises free of charge, including delivery and installation.</w:t>
      </w:r>
      <w:r>
        <w:rPr>
          <w:rFonts w:ascii="Arial" w:hAnsi="Arial" w:cs="Arial"/>
          <w:color w:val="222222"/>
          <w:sz w:val="24"/>
          <w:szCs w:val="24"/>
        </w:rPr>
        <w:br/>
      </w:r>
      <w:r>
        <w:rPr>
          <w:rFonts w:ascii="Arial" w:hAnsi="Arial" w:cs="Arial"/>
          <w:color w:val="222222"/>
          <w:sz w:val="24"/>
          <w:szCs w:val="24"/>
        </w:rPr>
        <w:br/>
        <w:t>You can find out more and apply </w:t>
      </w:r>
      <w:hyperlink r:id="rId71" w:tgtFrame="_blank" w:history="1">
        <w:r>
          <w:rPr>
            <w:rStyle w:val="Hyperlink"/>
            <w:rFonts w:ascii="Arial" w:hAnsi="Arial" w:cs="Arial"/>
            <w:sz w:val="24"/>
            <w:szCs w:val="24"/>
          </w:rPr>
          <w:t>here</w:t>
        </w:r>
      </w:hyperlink>
      <w:r>
        <w:rPr>
          <w:rFonts w:ascii="Arial" w:hAnsi="Arial" w:cs="Arial"/>
          <w:color w:val="0000FF"/>
          <w:sz w:val="24"/>
          <w:szCs w:val="24"/>
        </w:rPr>
        <w:t>.</w:t>
      </w:r>
    </w:p>
    <w:p w14:paraId="76818290" w14:textId="77777777" w:rsidR="00775A20" w:rsidRPr="00B61F3F" w:rsidRDefault="00775A20" w:rsidP="00775A20">
      <w:pPr>
        <w:spacing w:after="0" w:line="240" w:lineRule="auto"/>
        <w:rPr>
          <w:rFonts w:ascii="Arial" w:hAnsi="Arial" w:cs="Arial"/>
          <w:b/>
          <w:bCs/>
          <w:sz w:val="24"/>
          <w:szCs w:val="24"/>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72"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5C1C4A7" w14:textId="77777777" w:rsidR="002A740A" w:rsidRPr="002A740A" w:rsidRDefault="002A740A" w:rsidP="0017776C">
      <w:pPr>
        <w:spacing w:after="0" w:line="240" w:lineRule="auto"/>
        <w:rPr>
          <w:rFonts w:ascii="Arial" w:hAnsi="Arial" w:cs="Arial"/>
          <w:sz w:val="24"/>
          <w:szCs w:val="24"/>
        </w:rPr>
      </w:pPr>
    </w:p>
    <w:p w14:paraId="735E8C7D" w14:textId="5E885014"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415CD1CA" w:rsidR="005A1A7C" w:rsidRPr="005A1A7C" w:rsidRDefault="00D32647" w:rsidP="0017776C">
      <w:pPr>
        <w:spacing w:after="0" w:line="240" w:lineRule="auto"/>
        <w:rPr>
          <w:rFonts w:ascii="Arial" w:hAnsi="Arial" w:cs="Arial"/>
          <w:b/>
          <w:sz w:val="32"/>
          <w:szCs w:val="32"/>
        </w:rPr>
      </w:pPr>
      <w:r>
        <w:rPr>
          <w:rFonts w:ascii="Arial" w:hAnsi="Arial" w:cs="Arial"/>
          <w:b/>
          <w:sz w:val="32"/>
          <w:szCs w:val="32"/>
        </w:rPr>
        <w:t>C</w:t>
      </w:r>
      <w:r w:rsidR="009A7CB5">
        <w:rPr>
          <w:rFonts w:ascii="Arial" w:hAnsi="Arial" w:cs="Arial"/>
          <w:b/>
          <w:sz w:val="32"/>
          <w:szCs w:val="32"/>
        </w:rPr>
        <w:t>OVID-19</w:t>
      </w:r>
    </w:p>
    <w:p w14:paraId="61ADBD62" w14:textId="41047238" w:rsidR="00A424D9" w:rsidRPr="00CB2221" w:rsidRDefault="00D32647" w:rsidP="00A424D9">
      <w:pPr>
        <w:pStyle w:val="paragraph"/>
        <w:spacing w:before="0" w:beforeAutospacing="0" w:after="0" w:afterAutospacing="0"/>
        <w:textAlignment w:val="baseline"/>
        <w:rPr>
          <w:rFonts w:ascii="Arial" w:hAnsi="Arial" w:cs="Arial"/>
          <w:color w:val="000000" w:themeColor="text1"/>
        </w:rPr>
      </w:pPr>
      <w:r w:rsidRPr="00CB2221">
        <w:rPr>
          <w:rFonts w:ascii="Arial" w:hAnsi="Arial" w:cs="Arial"/>
          <w:color w:val="000000" w:themeColor="text1"/>
        </w:rPr>
        <w:t xml:space="preserve">With case rates in Somerset now well over 1000 per 100,000 population, and the </w:t>
      </w:r>
      <w:r w:rsidR="00A928D5" w:rsidRPr="00CB2221">
        <w:rPr>
          <w:rFonts w:ascii="Arial" w:hAnsi="Arial" w:cs="Arial"/>
          <w:color w:val="000000" w:themeColor="text1"/>
        </w:rPr>
        <w:t>much-increased</w:t>
      </w:r>
      <w:r w:rsidRPr="00CB2221">
        <w:rPr>
          <w:rFonts w:ascii="Arial" w:hAnsi="Arial" w:cs="Arial"/>
          <w:color w:val="000000" w:themeColor="text1"/>
        </w:rPr>
        <w:t xml:space="preserve"> transmissibility of Omicron, the risk of contracting </w:t>
      </w:r>
      <w:r w:rsidR="00CB2221" w:rsidRPr="00CB2221">
        <w:rPr>
          <w:rFonts w:ascii="Arial" w:hAnsi="Arial" w:cs="Arial"/>
          <w:color w:val="000000" w:themeColor="text1"/>
        </w:rPr>
        <w:t>COVID</w:t>
      </w:r>
      <w:r w:rsidRPr="00CB2221">
        <w:rPr>
          <w:rFonts w:ascii="Arial" w:hAnsi="Arial" w:cs="Arial"/>
          <w:color w:val="000000" w:themeColor="text1"/>
        </w:rPr>
        <w:t>19 is now the highest it has ever been. Fortunately, in people of working age who have been vaccinated and boosted the risk of serious illness appears very low. The greatest risk for employers over the next few weeks is staff absence due to C</w:t>
      </w:r>
      <w:r w:rsidR="00CB2221" w:rsidRPr="00CB2221">
        <w:rPr>
          <w:rFonts w:ascii="Arial" w:hAnsi="Arial" w:cs="Arial"/>
          <w:color w:val="000000" w:themeColor="text1"/>
        </w:rPr>
        <w:t>OVID</w:t>
      </w:r>
      <w:r w:rsidRPr="00CB2221">
        <w:rPr>
          <w:rFonts w:ascii="Arial" w:hAnsi="Arial" w:cs="Arial"/>
          <w:color w:val="000000" w:themeColor="text1"/>
        </w:rPr>
        <w:t xml:space="preserve">-19 and the impact on business continuity. In addition to direct employees being affected, there is a risk that other public and business services you rely on will also be unable to operate normally for the same reasons. Services such as buses and trains, refuse collection, schools and health services are all under pressure with high absence rates at present. </w:t>
      </w:r>
      <w:r w:rsidR="00A424D9" w:rsidRPr="00CB2221">
        <w:rPr>
          <w:rStyle w:val="eop"/>
          <w:rFonts w:ascii="Arial" w:hAnsi="Arial" w:cs="Arial"/>
          <w:color w:val="000000" w:themeColor="text1"/>
        </w:rPr>
        <w:t xml:space="preserve"> </w:t>
      </w:r>
    </w:p>
    <w:p w14:paraId="567A6A79" w14:textId="77777777" w:rsidR="00973CE3" w:rsidRPr="00624D0B" w:rsidRDefault="00973CE3" w:rsidP="004D6078">
      <w:pPr>
        <w:spacing w:after="0" w:line="240" w:lineRule="auto"/>
        <w:rPr>
          <w:rFonts w:ascii="Arial" w:hAnsi="Arial" w:cs="Arial"/>
          <w:b/>
          <w:sz w:val="24"/>
          <w:szCs w:val="24"/>
        </w:rPr>
      </w:pPr>
    </w:p>
    <w:p w14:paraId="26032403" w14:textId="1B7444A7" w:rsidR="004E2A03" w:rsidRPr="00DA031B" w:rsidRDefault="00DA031B" w:rsidP="00A402C2">
      <w:pPr>
        <w:spacing w:after="0" w:line="240" w:lineRule="auto"/>
        <w:rPr>
          <w:rFonts w:ascii="Arial" w:hAnsi="Arial" w:cs="Arial"/>
          <w:b/>
          <w:sz w:val="28"/>
          <w:szCs w:val="28"/>
        </w:rPr>
      </w:pPr>
      <w:r w:rsidRPr="00DA031B">
        <w:rPr>
          <w:rFonts w:ascii="Arial" w:hAnsi="Arial" w:cs="Arial"/>
          <w:b/>
          <w:sz w:val="28"/>
          <w:szCs w:val="28"/>
        </w:rPr>
        <w:t>Somerset COVID Cases</w:t>
      </w:r>
    </w:p>
    <w:p w14:paraId="054F3006" w14:textId="100CC133" w:rsidR="007772C9" w:rsidRPr="008C61A2" w:rsidRDefault="00C72F52" w:rsidP="008C61A2">
      <w:pPr>
        <w:pStyle w:val="Default"/>
        <w:rPr>
          <w:color w:val="000000" w:themeColor="text1"/>
        </w:rPr>
      </w:pPr>
      <w:r>
        <w:t>COVID</w:t>
      </w:r>
      <w:r w:rsidRPr="00C72F52">
        <w:t xml:space="preserve">-19 case numbers in Somerset </w:t>
      </w:r>
      <w:r w:rsidR="008C61A2" w:rsidRPr="008C61A2">
        <w:rPr>
          <w:color w:val="000000" w:themeColor="text1"/>
        </w:rPr>
        <w:t>continue to increase and are currently at 1,162.9 per 100k. The expectation is for Somerset cases to continue to rise. Omicron is now the dominant strain of C</w:t>
      </w:r>
      <w:r w:rsidR="003123A6">
        <w:rPr>
          <w:color w:val="000000" w:themeColor="text1"/>
        </w:rPr>
        <w:t>OVID</w:t>
      </w:r>
      <w:r w:rsidR="008C61A2" w:rsidRPr="008C61A2">
        <w:rPr>
          <w:color w:val="000000" w:themeColor="text1"/>
        </w:rPr>
        <w:t>-19 in the South-West. We are behind the peak of cases seen in London and the South-East and we anticipate South-West cases will peak in the next week or two and so this case rate will continue to rise.</w:t>
      </w:r>
    </w:p>
    <w:p w14:paraId="4ACCDB47" w14:textId="77777777" w:rsidR="00C72F52" w:rsidRDefault="00C72F52" w:rsidP="00C72F52">
      <w:pPr>
        <w:autoSpaceDE w:val="0"/>
        <w:autoSpaceDN w:val="0"/>
        <w:adjustRightInd w:val="0"/>
        <w:spacing w:after="0" w:line="240" w:lineRule="auto"/>
        <w:rPr>
          <w:rFonts w:ascii="Arial" w:hAnsi="Arial" w:cs="Arial"/>
          <w:color w:val="000000"/>
          <w:sz w:val="24"/>
          <w:szCs w:val="24"/>
          <w:lang w:eastAsia="en-GB"/>
        </w:rPr>
      </w:pPr>
    </w:p>
    <w:p w14:paraId="69535BD8" w14:textId="532B6AAA" w:rsidR="00787DE7" w:rsidRPr="00A13201" w:rsidRDefault="00787DE7" w:rsidP="00A402C2">
      <w:pPr>
        <w:autoSpaceDE w:val="0"/>
        <w:autoSpaceDN w:val="0"/>
        <w:adjustRightInd w:val="0"/>
        <w:spacing w:after="0" w:line="240" w:lineRule="auto"/>
        <w:rPr>
          <w:rFonts w:ascii="Arial" w:hAnsi="Arial" w:cs="Arial"/>
          <w:color w:val="000000"/>
          <w:sz w:val="24"/>
          <w:szCs w:val="24"/>
          <w:lang w:eastAsia="en-GB"/>
        </w:rPr>
      </w:pPr>
      <w:r w:rsidRPr="00A13201">
        <w:rPr>
          <w:rFonts w:ascii="Arial" w:hAnsi="Arial" w:cs="Arial"/>
          <w:color w:val="000000"/>
          <w:sz w:val="24"/>
          <w:szCs w:val="24"/>
          <w:lang w:eastAsia="en-GB"/>
        </w:rPr>
        <w:t xml:space="preserve">In the week up to </w:t>
      </w:r>
      <w:r w:rsidR="003123A6" w:rsidRPr="00A13201">
        <w:rPr>
          <w:rFonts w:ascii="Arial" w:hAnsi="Arial" w:cs="Arial"/>
          <w:color w:val="000000"/>
          <w:sz w:val="24"/>
          <w:szCs w:val="24"/>
          <w:lang w:eastAsia="en-GB"/>
        </w:rPr>
        <w:t>2 January</w:t>
      </w:r>
      <w:r w:rsidRPr="00A13201">
        <w:rPr>
          <w:rFonts w:ascii="Arial" w:hAnsi="Arial" w:cs="Arial"/>
          <w:color w:val="000000"/>
          <w:sz w:val="24"/>
          <w:szCs w:val="24"/>
          <w:lang w:eastAsia="en-GB"/>
        </w:rPr>
        <w:t xml:space="preserve"> approximately </w:t>
      </w:r>
      <w:r w:rsidR="003D5D5C" w:rsidRPr="00A13201">
        <w:rPr>
          <w:rFonts w:ascii="Arial" w:hAnsi="Arial" w:cs="Arial"/>
          <w:color w:val="000000"/>
          <w:sz w:val="24"/>
          <w:szCs w:val="24"/>
          <w:lang w:eastAsia="en-GB"/>
        </w:rPr>
        <w:t>1</w:t>
      </w:r>
      <w:r w:rsidR="003123A6" w:rsidRPr="00A13201">
        <w:rPr>
          <w:rFonts w:ascii="Arial" w:hAnsi="Arial" w:cs="Arial"/>
          <w:color w:val="000000"/>
          <w:sz w:val="24"/>
          <w:szCs w:val="24"/>
          <w:lang w:eastAsia="en-GB"/>
        </w:rPr>
        <w:t xml:space="preserve">20,487 </w:t>
      </w:r>
      <w:r w:rsidRPr="00A13201">
        <w:rPr>
          <w:rFonts w:ascii="Arial" w:hAnsi="Arial" w:cs="Arial"/>
          <w:color w:val="000000"/>
          <w:sz w:val="24"/>
          <w:szCs w:val="24"/>
          <w:lang w:eastAsia="en-GB"/>
        </w:rPr>
        <w:t xml:space="preserve">tests were carried out across the county with </w:t>
      </w:r>
      <w:r w:rsidR="003123A6" w:rsidRPr="00A13201">
        <w:rPr>
          <w:rFonts w:ascii="Arial" w:hAnsi="Arial" w:cs="Arial"/>
          <w:color w:val="000000"/>
          <w:sz w:val="24"/>
          <w:szCs w:val="24"/>
          <w:lang w:eastAsia="en-GB"/>
        </w:rPr>
        <w:t>6,538</w:t>
      </w:r>
      <w:r w:rsidR="003D5D5C" w:rsidRPr="00A13201">
        <w:rPr>
          <w:rFonts w:ascii="Arial" w:hAnsi="Arial" w:cs="Arial"/>
          <w:color w:val="000000"/>
          <w:sz w:val="24"/>
          <w:szCs w:val="24"/>
          <w:lang w:eastAsia="en-GB"/>
        </w:rPr>
        <w:t xml:space="preserve"> </w:t>
      </w:r>
      <w:r w:rsidRPr="00A13201">
        <w:rPr>
          <w:rFonts w:ascii="Arial" w:hAnsi="Arial" w:cs="Arial"/>
          <w:color w:val="000000"/>
          <w:sz w:val="24"/>
          <w:szCs w:val="24"/>
          <w:lang w:eastAsia="en-GB"/>
        </w:rPr>
        <w:t xml:space="preserve">new confirmed cases. The rates have </w:t>
      </w:r>
      <w:r w:rsidR="008470C5" w:rsidRPr="00A13201">
        <w:rPr>
          <w:rFonts w:ascii="Arial" w:hAnsi="Arial" w:cs="Arial"/>
          <w:color w:val="000000"/>
          <w:sz w:val="24"/>
          <w:szCs w:val="24"/>
          <w:lang w:eastAsia="en-GB"/>
        </w:rPr>
        <w:t xml:space="preserve">increased </w:t>
      </w:r>
      <w:r w:rsidR="00744DE6" w:rsidRPr="00A13201">
        <w:rPr>
          <w:rFonts w:ascii="Arial" w:hAnsi="Arial" w:cs="Arial"/>
          <w:color w:val="000000"/>
          <w:sz w:val="24"/>
          <w:szCs w:val="24"/>
          <w:lang w:eastAsia="en-GB"/>
        </w:rPr>
        <w:t>in the last reporting week to</w:t>
      </w:r>
      <w:r w:rsidR="0003129F" w:rsidRPr="00A13201">
        <w:rPr>
          <w:rFonts w:ascii="Arial" w:hAnsi="Arial" w:cs="Arial"/>
          <w:color w:val="000000"/>
          <w:sz w:val="24"/>
          <w:szCs w:val="24"/>
          <w:lang w:eastAsia="en-GB"/>
        </w:rPr>
        <w:t xml:space="preserve"> </w:t>
      </w:r>
      <w:r w:rsidR="003123A6" w:rsidRPr="00A13201">
        <w:rPr>
          <w:rFonts w:ascii="Arial" w:hAnsi="Arial" w:cs="Arial"/>
          <w:color w:val="000000"/>
          <w:sz w:val="24"/>
          <w:szCs w:val="24"/>
          <w:lang w:eastAsia="en-GB"/>
        </w:rPr>
        <w:t xml:space="preserve">1,162.9 </w:t>
      </w:r>
      <w:r w:rsidR="0064084F" w:rsidRPr="00A13201">
        <w:rPr>
          <w:rFonts w:ascii="Arial" w:hAnsi="Arial" w:cs="Arial"/>
          <w:color w:val="000000"/>
          <w:sz w:val="24"/>
          <w:szCs w:val="24"/>
          <w:lang w:eastAsia="en-GB"/>
        </w:rPr>
        <w:t>per</w:t>
      </w:r>
      <w:r w:rsidR="0003129F" w:rsidRPr="00A13201">
        <w:rPr>
          <w:rFonts w:ascii="Arial" w:hAnsi="Arial" w:cs="Arial"/>
          <w:color w:val="000000"/>
          <w:sz w:val="24"/>
          <w:szCs w:val="24"/>
          <w:lang w:eastAsia="en-GB"/>
        </w:rPr>
        <w:t xml:space="preserve"> 100</w:t>
      </w:r>
      <w:r w:rsidR="00701B72" w:rsidRPr="00A13201">
        <w:rPr>
          <w:rFonts w:ascii="Arial" w:hAnsi="Arial" w:cs="Arial"/>
          <w:color w:val="000000"/>
          <w:sz w:val="24"/>
          <w:szCs w:val="24"/>
          <w:lang w:eastAsia="en-GB"/>
        </w:rPr>
        <w:t>,</w:t>
      </w:r>
      <w:r w:rsidR="0003129F" w:rsidRPr="00A13201">
        <w:rPr>
          <w:rFonts w:ascii="Arial" w:hAnsi="Arial" w:cs="Arial"/>
          <w:color w:val="000000"/>
          <w:sz w:val="24"/>
          <w:szCs w:val="24"/>
          <w:lang w:eastAsia="en-GB"/>
        </w:rPr>
        <w:t>000</w:t>
      </w:r>
      <w:r w:rsidR="001065B1" w:rsidRPr="00A13201">
        <w:rPr>
          <w:rFonts w:ascii="Arial" w:hAnsi="Arial" w:cs="Arial"/>
          <w:color w:val="000000"/>
          <w:sz w:val="24"/>
          <w:szCs w:val="24"/>
          <w:lang w:eastAsia="en-GB"/>
        </w:rPr>
        <w:t>.</w:t>
      </w:r>
      <w:r w:rsidR="00701B72" w:rsidRPr="00A13201">
        <w:rPr>
          <w:rFonts w:ascii="Arial" w:hAnsi="Arial" w:cs="Arial"/>
          <w:color w:val="000000"/>
          <w:sz w:val="24"/>
          <w:szCs w:val="24"/>
          <w:lang w:eastAsia="en-GB"/>
        </w:rPr>
        <w:t xml:space="preserve"> </w:t>
      </w:r>
      <w:r w:rsidR="001065B1" w:rsidRPr="00A13201">
        <w:rPr>
          <w:rFonts w:ascii="Arial" w:hAnsi="Arial" w:cs="Arial"/>
          <w:color w:val="000000"/>
          <w:sz w:val="24"/>
          <w:szCs w:val="24"/>
          <w:lang w:eastAsia="en-GB"/>
        </w:rPr>
        <w:t>This</w:t>
      </w:r>
      <w:r w:rsidR="00701B72" w:rsidRPr="00A13201">
        <w:rPr>
          <w:rFonts w:ascii="Arial" w:hAnsi="Arial" w:cs="Arial"/>
          <w:color w:val="000000"/>
          <w:sz w:val="24"/>
          <w:szCs w:val="24"/>
          <w:lang w:eastAsia="en-GB"/>
        </w:rPr>
        <w:t xml:space="preserve"> is </w:t>
      </w:r>
      <w:r w:rsidR="00803235" w:rsidRPr="00A13201">
        <w:rPr>
          <w:rFonts w:ascii="Arial" w:hAnsi="Arial" w:cs="Arial"/>
          <w:color w:val="000000"/>
          <w:sz w:val="24"/>
          <w:szCs w:val="24"/>
          <w:lang w:eastAsia="en-GB"/>
        </w:rPr>
        <w:t xml:space="preserve">below </w:t>
      </w:r>
      <w:r w:rsidR="00701B72" w:rsidRPr="00A13201">
        <w:rPr>
          <w:rFonts w:ascii="Arial" w:hAnsi="Arial" w:cs="Arial"/>
          <w:color w:val="000000"/>
          <w:sz w:val="24"/>
          <w:szCs w:val="24"/>
          <w:lang w:eastAsia="en-GB"/>
        </w:rPr>
        <w:t>the South-West</w:t>
      </w:r>
      <w:r w:rsidR="00803235" w:rsidRPr="00A13201">
        <w:rPr>
          <w:rFonts w:ascii="Arial" w:hAnsi="Arial" w:cs="Arial"/>
          <w:color w:val="000000"/>
          <w:sz w:val="24"/>
          <w:szCs w:val="24"/>
          <w:lang w:eastAsia="en-GB"/>
        </w:rPr>
        <w:t xml:space="preserve"> </w:t>
      </w:r>
      <w:r w:rsidR="0064084F" w:rsidRPr="00A13201">
        <w:rPr>
          <w:rFonts w:ascii="Arial" w:hAnsi="Arial" w:cs="Arial"/>
          <w:color w:val="000000"/>
          <w:sz w:val="24"/>
          <w:szCs w:val="24"/>
          <w:lang w:eastAsia="en-GB"/>
        </w:rPr>
        <w:t>average</w:t>
      </w:r>
      <w:r w:rsidR="00997CEE" w:rsidRPr="00A13201">
        <w:rPr>
          <w:rFonts w:ascii="Arial" w:hAnsi="Arial" w:cs="Arial"/>
          <w:color w:val="000000"/>
          <w:sz w:val="24"/>
          <w:szCs w:val="24"/>
          <w:lang w:eastAsia="en-GB"/>
        </w:rPr>
        <w:t xml:space="preserve"> and</w:t>
      </w:r>
      <w:r w:rsidR="0064084F" w:rsidRPr="00A13201">
        <w:rPr>
          <w:rFonts w:ascii="Arial" w:hAnsi="Arial" w:cs="Arial"/>
          <w:color w:val="000000"/>
          <w:sz w:val="24"/>
          <w:szCs w:val="24"/>
          <w:lang w:eastAsia="en-GB"/>
        </w:rPr>
        <w:t xml:space="preserve"> the </w:t>
      </w:r>
      <w:r w:rsidR="001E1E50" w:rsidRPr="00A13201">
        <w:rPr>
          <w:rFonts w:ascii="Arial" w:hAnsi="Arial" w:cs="Arial"/>
          <w:color w:val="000000"/>
          <w:sz w:val="24"/>
          <w:szCs w:val="24"/>
          <w:lang w:eastAsia="en-GB"/>
        </w:rPr>
        <w:t xml:space="preserve">national average. </w:t>
      </w:r>
    </w:p>
    <w:p w14:paraId="5F60E150" w14:textId="77777777" w:rsidR="00787DE7" w:rsidRPr="007B0600" w:rsidRDefault="00787DE7" w:rsidP="00A402C2">
      <w:pPr>
        <w:spacing w:after="0" w:line="240" w:lineRule="auto"/>
        <w:rPr>
          <w:rFonts w:ascii="Arial" w:hAnsi="Arial" w:cs="Arial"/>
          <w:color w:val="000000"/>
          <w:sz w:val="24"/>
          <w:szCs w:val="24"/>
          <w:highlight w:val="yellow"/>
          <w:lang w:eastAsia="en-GB"/>
        </w:rPr>
      </w:pPr>
    </w:p>
    <w:p w14:paraId="37CA2929" w14:textId="22FD744B" w:rsidR="00DA031B" w:rsidRDefault="00787DE7" w:rsidP="00A402C2">
      <w:pPr>
        <w:spacing w:after="0" w:line="240" w:lineRule="auto"/>
        <w:rPr>
          <w:rFonts w:ascii="Arial" w:hAnsi="Arial" w:cs="Arial"/>
          <w:color w:val="000000"/>
          <w:sz w:val="24"/>
          <w:szCs w:val="24"/>
          <w:lang w:eastAsia="en-GB"/>
        </w:rPr>
      </w:pPr>
      <w:r w:rsidRPr="00A13201">
        <w:rPr>
          <w:rFonts w:ascii="Arial" w:hAnsi="Arial" w:cs="Arial"/>
          <w:color w:val="000000"/>
          <w:sz w:val="24"/>
          <w:szCs w:val="24"/>
          <w:lang w:eastAsia="en-GB"/>
        </w:rPr>
        <w:t xml:space="preserve">Hospitalisation data for Somerset </w:t>
      </w:r>
      <w:r w:rsidR="003123A6" w:rsidRPr="00A13201">
        <w:rPr>
          <w:rFonts w:ascii="Arial" w:hAnsi="Arial" w:cs="Arial"/>
          <w:color w:val="000000"/>
          <w:sz w:val="24"/>
          <w:szCs w:val="24"/>
          <w:lang w:eastAsia="en-GB"/>
        </w:rPr>
        <w:t>is now</w:t>
      </w:r>
      <w:r w:rsidR="00F004FA" w:rsidRPr="00A13201">
        <w:rPr>
          <w:rFonts w:ascii="Arial" w:hAnsi="Arial" w:cs="Arial"/>
          <w:color w:val="000000"/>
          <w:sz w:val="24"/>
          <w:szCs w:val="24"/>
          <w:lang w:eastAsia="en-GB"/>
        </w:rPr>
        <w:t xml:space="preserve"> around</w:t>
      </w:r>
      <w:r w:rsidR="00F8019B" w:rsidRPr="00A13201">
        <w:rPr>
          <w:rFonts w:ascii="Arial" w:hAnsi="Arial" w:cs="Arial"/>
          <w:color w:val="000000"/>
          <w:sz w:val="24"/>
          <w:szCs w:val="24"/>
          <w:lang w:eastAsia="en-GB"/>
        </w:rPr>
        <w:t xml:space="preserve"> </w:t>
      </w:r>
      <w:r w:rsidR="003123A6" w:rsidRPr="00A13201">
        <w:rPr>
          <w:rFonts w:ascii="Arial" w:hAnsi="Arial" w:cs="Arial"/>
          <w:color w:val="000000"/>
          <w:sz w:val="24"/>
          <w:szCs w:val="24"/>
          <w:lang w:eastAsia="en-GB"/>
        </w:rPr>
        <w:t>35</w:t>
      </w:r>
      <w:r w:rsidR="00FD048D" w:rsidRPr="00A13201">
        <w:rPr>
          <w:rFonts w:ascii="Arial" w:hAnsi="Arial" w:cs="Arial"/>
          <w:color w:val="000000"/>
          <w:sz w:val="24"/>
          <w:szCs w:val="24"/>
          <w:lang w:eastAsia="en-GB"/>
        </w:rPr>
        <w:t xml:space="preserve"> </w:t>
      </w:r>
      <w:r w:rsidRPr="00A13201">
        <w:rPr>
          <w:rFonts w:ascii="Arial" w:hAnsi="Arial" w:cs="Arial"/>
          <w:color w:val="000000"/>
          <w:sz w:val="24"/>
          <w:szCs w:val="24"/>
          <w:lang w:eastAsia="en-GB"/>
        </w:rPr>
        <w:t>C</w:t>
      </w:r>
      <w:r w:rsidR="0087061B" w:rsidRPr="00A13201">
        <w:rPr>
          <w:rFonts w:ascii="Arial" w:hAnsi="Arial" w:cs="Arial"/>
          <w:color w:val="000000"/>
          <w:sz w:val="24"/>
          <w:szCs w:val="24"/>
          <w:lang w:eastAsia="en-GB"/>
        </w:rPr>
        <w:t>OVID</w:t>
      </w:r>
      <w:r w:rsidRPr="00A13201">
        <w:rPr>
          <w:rFonts w:ascii="Arial" w:hAnsi="Arial" w:cs="Arial"/>
          <w:color w:val="000000"/>
          <w:sz w:val="24"/>
          <w:szCs w:val="24"/>
          <w:lang w:eastAsia="en-GB"/>
        </w:rPr>
        <w:t>-19 in patients in Somerset hospitals</w:t>
      </w:r>
      <w:r w:rsidR="00175484" w:rsidRPr="00A13201">
        <w:rPr>
          <w:rFonts w:ascii="Arial" w:hAnsi="Arial" w:cs="Arial"/>
          <w:color w:val="000000"/>
          <w:sz w:val="24"/>
          <w:szCs w:val="24"/>
          <w:lang w:eastAsia="en-GB"/>
        </w:rPr>
        <w:t>.</w:t>
      </w:r>
      <w:r w:rsidR="003E4F23" w:rsidRPr="00DE6147">
        <w:rPr>
          <w:rFonts w:ascii="Arial" w:hAnsi="Arial" w:cs="Arial"/>
          <w:color w:val="000000"/>
          <w:sz w:val="24"/>
          <w:szCs w:val="24"/>
          <w:lang w:eastAsia="en-GB"/>
        </w:rPr>
        <w:t xml:space="preserve"> </w:t>
      </w:r>
    </w:p>
    <w:p w14:paraId="62D107C3" w14:textId="77777777" w:rsidR="00CB094E" w:rsidRPr="00DF6D6F" w:rsidRDefault="00CB094E" w:rsidP="00A402C2">
      <w:pPr>
        <w:spacing w:after="0" w:line="240" w:lineRule="auto"/>
        <w:rPr>
          <w:rFonts w:ascii="Arial" w:hAnsi="Arial" w:cs="Arial"/>
          <w:b/>
          <w:bCs/>
          <w:sz w:val="24"/>
          <w:szCs w:val="24"/>
        </w:rPr>
      </w:pPr>
      <w:bookmarkStart w:id="6" w:name="_Hlk80179944"/>
    </w:p>
    <w:p w14:paraId="01ED1596" w14:textId="77777777"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6"/>
    </w:p>
    <w:p w14:paraId="46077353" w14:textId="0B029342" w:rsidR="009919E6" w:rsidRPr="005D753B" w:rsidRDefault="009919E6" w:rsidP="005D753B">
      <w:pPr>
        <w:shd w:val="clear" w:color="auto" w:fill="FFFFFF"/>
        <w:spacing w:after="0" w:line="240" w:lineRule="auto"/>
        <w:rPr>
          <w:rFonts w:ascii="Arial" w:eastAsia="Times New Roman" w:hAnsi="Arial" w:cs="Arial"/>
          <w:color w:val="333333"/>
          <w:sz w:val="24"/>
          <w:szCs w:val="24"/>
          <w:lang w:eastAsia="en-GB"/>
        </w:rPr>
      </w:pPr>
      <w:r w:rsidRPr="005D753B">
        <w:rPr>
          <w:rFonts w:ascii="Arial" w:hAnsi="Arial" w:cs="Arial"/>
          <w:sz w:val="24"/>
          <w:szCs w:val="24"/>
        </w:rPr>
        <w:t xml:space="preserve">After a healthy flurry of bookings for boosters/vaccinations pre-Christmas, there has been a noticeable drop off after the festive period. There is lots of walk-in availability at </w:t>
      </w:r>
      <w:proofErr w:type="gramStart"/>
      <w:r w:rsidRPr="005D753B">
        <w:rPr>
          <w:rFonts w:ascii="Arial" w:hAnsi="Arial" w:cs="Arial"/>
          <w:sz w:val="24"/>
          <w:szCs w:val="24"/>
        </w:rPr>
        <w:t>a number of</w:t>
      </w:r>
      <w:proofErr w:type="gramEnd"/>
      <w:r w:rsidRPr="005D753B">
        <w:rPr>
          <w:rFonts w:ascii="Arial" w:hAnsi="Arial" w:cs="Arial"/>
          <w:sz w:val="24"/>
          <w:szCs w:val="24"/>
        </w:rPr>
        <w:t xml:space="preserve"> vaccination sites across Somerset in January. These slots are available for first, second and booster vaccinations for everyone aged 18 and for first and second vaccinations for those aged 12–15 and 16-17. </w:t>
      </w:r>
      <w:r w:rsidRPr="005D753B">
        <w:rPr>
          <w:rFonts w:ascii="Arial" w:eastAsia="Times New Roman" w:hAnsi="Arial" w:cs="Arial"/>
          <w:color w:val="333333"/>
          <w:sz w:val="24"/>
          <w:szCs w:val="24"/>
          <w:lang w:eastAsia="en-GB"/>
        </w:rPr>
        <w:t>Visit the </w:t>
      </w:r>
      <w:hyperlink r:id="rId73" w:tgtFrame="_blank" w:history="1">
        <w:r w:rsidRPr="005D753B">
          <w:rPr>
            <w:rStyle w:val="Hyperlink"/>
            <w:rFonts w:ascii="Arial" w:eastAsia="Times New Roman" w:hAnsi="Arial" w:cs="Arial"/>
            <w:sz w:val="24"/>
            <w:szCs w:val="24"/>
            <w:lang w:eastAsia="en-GB"/>
          </w:rPr>
          <w:t>Grab a Jab</w:t>
        </w:r>
      </w:hyperlink>
      <w:r w:rsidRPr="005D753B">
        <w:rPr>
          <w:rFonts w:ascii="Arial" w:eastAsia="Times New Roman" w:hAnsi="Arial" w:cs="Arial"/>
          <w:color w:val="333333"/>
          <w:sz w:val="24"/>
          <w:szCs w:val="24"/>
          <w:lang w:eastAsia="en-GB"/>
        </w:rPr>
        <w:t> site for information about any walk-in clinics being held near you.</w:t>
      </w:r>
    </w:p>
    <w:p w14:paraId="22CBC985" w14:textId="77777777" w:rsidR="009B6C85" w:rsidRPr="005D753B" w:rsidRDefault="009B6C85" w:rsidP="005D753B">
      <w:pPr>
        <w:shd w:val="clear" w:color="auto" w:fill="FFFFFF"/>
        <w:spacing w:after="0" w:line="240" w:lineRule="auto"/>
        <w:rPr>
          <w:rFonts w:ascii="Arial" w:hAnsi="Arial" w:cs="Arial"/>
          <w:color w:val="000000"/>
          <w:sz w:val="24"/>
          <w:szCs w:val="24"/>
          <w:lang w:eastAsia="en-GB"/>
        </w:rPr>
      </w:pPr>
    </w:p>
    <w:p w14:paraId="17320AEE" w14:textId="0929C734" w:rsidR="008330EE" w:rsidRPr="005D753B" w:rsidRDefault="00ED05F4" w:rsidP="005D753B">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74" w:tgtFrame="_blank" w:history="1">
        <w:r w:rsidRPr="005D753B">
          <w:rPr>
            <w:rFonts w:ascii="Arial" w:eastAsia="Times New Roman" w:hAnsi="Arial" w:cs="Arial"/>
            <w:color w:val="0000FF"/>
            <w:sz w:val="24"/>
            <w:szCs w:val="24"/>
            <w:u w:val="single"/>
            <w:lang w:eastAsia="en-GB"/>
          </w:rPr>
          <w:t>nhs.uk/</w:t>
        </w:r>
        <w:proofErr w:type="spellStart"/>
        <w:r w:rsidRPr="005D753B">
          <w:rPr>
            <w:rFonts w:ascii="Arial" w:eastAsia="Times New Roman" w:hAnsi="Arial" w:cs="Arial"/>
            <w:color w:val="0000FF"/>
            <w:sz w:val="24"/>
            <w:szCs w:val="24"/>
            <w:u w:val="single"/>
            <w:lang w:eastAsia="en-GB"/>
          </w:rPr>
          <w:t>CovidVaccination</w:t>
        </w:r>
        <w:proofErr w:type="spellEnd"/>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7D986FAF" w14:textId="77777777" w:rsidR="00792825" w:rsidRPr="005D753B" w:rsidRDefault="00792825" w:rsidP="005D753B">
      <w:pPr>
        <w:spacing w:after="0" w:line="240" w:lineRule="auto"/>
        <w:rPr>
          <w:rFonts w:ascii="Arial" w:eastAsia="Times New Roman" w:hAnsi="Arial" w:cs="Arial"/>
          <w:sz w:val="24"/>
          <w:szCs w:val="24"/>
          <w:lang w:eastAsia="en-GB"/>
        </w:rPr>
      </w:pPr>
      <w:bookmarkStart w:id="7" w:name="_Hlk79663083"/>
    </w:p>
    <w:p w14:paraId="7C682104" w14:textId="77777777" w:rsidR="00C87CB1" w:rsidRPr="00C5035B" w:rsidRDefault="00C87CB1" w:rsidP="005D753B">
      <w:pPr>
        <w:shd w:val="clear" w:color="auto" w:fill="FFFFFF"/>
        <w:spacing w:after="0" w:line="240" w:lineRule="auto"/>
        <w:rPr>
          <w:rFonts w:ascii="Arial" w:eastAsia="Times New Roman" w:hAnsi="Arial" w:cs="Arial"/>
          <w:sz w:val="24"/>
          <w:szCs w:val="24"/>
          <w:lang w:val="en-US" w:eastAsia="en-GB"/>
        </w:rPr>
      </w:pPr>
      <w:r w:rsidRPr="00C5035B">
        <w:rPr>
          <w:rFonts w:ascii="Arial" w:eastAsia="Times New Roman" w:hAnsi="Arial" w:cs="Arial"/>
          <w:sz w:val="24"/>
          <w:szCs w:val="24"/>
          <w:lang w:val="en-US" w:eastAsia="en-GB"/>
        </w:rPr>
        <w:t>In total, the provisional data shows over 1.3 million vaccinations have been given in Somerset, including just under 340,000 booster jabs. This means that approximately 80% of eligible people have received their booster jab meeting, the end of the year national target. However, there is still an estimated 90,000 eligible people in Somerset that have not yet received their booster jab (of these about 6,000 have only had their second dose in the last couple of weeks, so won’t yet be eligible yet for their boosters).</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Default="00846D67" w:rsidP="00846D67">
      <w:pPr>
        <w:spacing w:after="0" w:line="240" w:lineRule="auto"/>
        <w:rPr>
          <w:rFonts w:ascii="Arial" w:hAnsi="Arial" w:cs="Arial"/>
          <w:b/>
          <w:bCs/>
          <w:sz w:val="28"/>
          <w:szCs w:val="28"/>
        </w:rPr>
      </w:pPr>
      <w:bookmarkStart w:id="8"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8"/>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5"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5567F4" w:rsidP="00C8003F">
      <w:pPr>
        <w:pStyle w:val="ListParagraph"/>
        <w:numPr>
          <w:ilvl w:val="0"/>
          <w:numId w:val="9"/>
        </w:numPr>
        <w:spacing w:after="0" w:line="240" w:lineRule="auto"/>
        <w:rPr>
          <w:rFonts w:ascii="Arial" w:hAnsi="Arial" w:cs="Arial"/>
          <w:sz w:val="24"/>
          <w:szCs w:val="24"/>
        </w:rPr>
      </w:pPr>
      <w:hyperlink r:id="rId76"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bookmarkEnd w:id="7"/>
    <w:p w14:paraId="41711CDF" w14:textId="77777777" w:rsidR="00745B32" w:rsidRDefault="00745B32" w:rsidP="00F62F3C">
      <w:pPr>
        <w:spacing w:after="0" w:line="240" w:lineRule="auto"/>
        <w:rPr>
          <w:rFonts w:ascii="Arial" w:hAnsi="Arial" w:cs="Arial"/>
          <w:sz w:val="24"/>
          <w:szCs w:val="24"/>
        </w:rPr>
      </w:pPr>
    </w:p>
    <w:p w14:paraId="359A0F4A" w14:textId="3D3A17DB" w:rsidR="00416292" w:rsidRDefault="009539E2" w:rsidP="00F62F3C">
      <w:pPr>
        <w:spacing w:after="0" w:line="240" w:lineRule="auto"/>
        <w:rPr>
          <w:rFonts w:ascii="Arial" w:hAnsi="Arial" w:cs="Arial"/>
          <w:b/>
          <w:bCs/>
          <w:sz w:val="28"/>
          <w:szCs w:val="28"/>
        </w:rPr>
      </w:pPr>
      <w:r w:rsidRPr="009539E2">
        <w:rPr>
          <w:rFonts w:ascii="Arial" w:hAnsi="Arial" w:cs="Arial"/>
          <w:b/>
          <w:bCs/>
          <w:sz w:val="28"/>
          <w:szCs w:val="28"/>
        </w:rPr>
        <w:t>New rules on Testing</w:t>
      </w:r>
    </w:p>
    <w:p w14:paraId="34CB8CE2" w14:textId="77777777" w:rsidR="0082428C" w:rsidRPr="0082428C" w:rsidRDefault="0082428C" w:rsidP="0082428C">
      <w:pPr>
        <w:autoSpaceDE w:val="0"/>
        <w:autoSpaceDN w:val="0"/>
        <w:adjustRightInd w:val="0"/>
        <w:spacing w:after="0" w:line="240" w:lineRule="auto"/>
        <w:rPr>
          <w:rFonts w:ascii="Microsoft New Tai Lue" w:hAnsi="Microsoft New Tai Lue" w:cs="Microsoft New Tai Lue"/>
          <w:color w:val="000000"/>
          <w:sz w:val="24"/>
          <w:szCs w:val="24"/>
          <w:lang w:eastAsia="en-GB"/>
        </w:rPr>
      </w:pPr>
    </w:p>
    <w:p w14:paraId="14B808D4" w14:textId="77777777" w:rsidR="00D51380" w:rsidRDefault="002105E6" w:rsidP="00A37EB4">
      <w:pPr>
        <w:pStyle w:val="ListParagraph"/>
        <w:numPr>
          <w:ilvl w:val="0"/>
          <w:numId w:val="12"/>
        </w:numPr>
        <w:autoSpaceDE w:val="0"/>
        <w:autoSpaceDN w:val="0"/>
        <w:adjustRightInd w:val="0"/>
        <w:spacing w:after="0" w:line="240" w:lineRule="auto"/>
        <w:rPr>
          <w:rFonts w:ascii="Arial" w:hAnsi="Arial" w:cs="Arial"/>
          <w:color w:val="000000"/>
          <w:sz w:val="24"/>
          <w:szCs w:val="24"/>
          <w:lang w:eastAsia="en-GB"/>
        </w:rPr>
      </w:pPr>
      <w:r w:rsidRPr="00D51380">
        <w:rPr>
          <w:rFonts w:ascii="Arial" w:hAnsi="Arial" w:cs="Arial"/>
          <w:color w:val="000000"/>
          <w:sz w:val="24"/>
          <w:szCs w:val="24"/>
          <w:lang w:eastAsia="en-GB"/>
        </w:rPr>
        <w:t xml:space="preserve">The </w:t>
      </w:r>
      <w:r w:rsidR="000772A5" w:rsidRPr="00D51380">
        <w:rPr>
          <w:rFonts w:ascii="Arial" w:hAnsi="Arial" w:cs="Arial"/>
          <w:color w:val="000000"/>
          <w:sz w:val="24"/>
          <w:szCs w:val="24"/>
          <w:lang w:eastAsia="en-GB"/>
        </w:rPr>
        <w:t>UK Heath Security Agency (UKHSA)</w:t>
      </w:r>
      <w:r w:rsidR="0082428C" w:rsidRPr="00D51380">
        <w:rPr>
          <w:rFonts w:ascii="Arial" w:hAnsi="Arial" w:cs="Arial"/>
          <w:color w:val="000000"/>
          <w:sz w:val="24"/>
          <w:szCs w:val="24"/>
          <w:lang w:eastAsia="en-GB"/>
        </w:rPr>
        <w:t xml:space="preserve"> ha</w:t>
      </w:r>
      <w:r w:rsidR="000772A5" w:rsidRPr="00D51380">
        <w:rPr>
          <w:rFonts w:ascii="Arial" w:hAnsi="Arial" w:cs="Arial"/>
          <w:color w:val="000000"/>
          <w:sz w:val="24"/>
          <w:szCs w:val="24"/>
          <w:lang w:eastAsia="en-GB"/>
        </w:rPr>
        <w:t>s</w:t>
      </w:r>
      <w:r w:rsidR="0082428C" w:rsidRPr="00D51380">
        <w:rPr>
          <w:rFonts w:ascii="Arial" w:hAnsi="Arial" w:cs="Arial"/>
          <w:color w:val="000000"/>
          <w:sz w:val="24"/>
          <w:szCs w:val="24"/>
          <w:lang w:eastAsia="en-GB"/>
        </w:rPr>
        <w:t xml:space="preserve"> announced that confirmatory PCR tests will be temporarily suspended for positive lateral flow test results. </w:t>
      </w:r>
    </w:p>
    <w:p w14:paraId="328B44C3" w14:textId="77777777" w:rsidR="00D51380" w:rsidRDefault="00D51380" w:rsidP="00017EC2">
      <w:pPr>
        <w:pStyle w:val="ListParagraph"/>
        <w:autoSpaceDE w:val="0"/>
        <w:autoSpaceDN w:val="0"/>
        <w:adjustRightInd w:val="0"/>
        <w:spacing w:after="0" w:line="240" w:lineRule="auto"/>
        <w:rPr>
          <w:rFonts w:ascii="Arial" w:hAnsi="Arial" w:cs="Arial"/>
          <w:color w:val="000000"/>
          <w:sz w:val="24"/>
          <w:szCs w:val="24"/>
          <w:lang w:eastAsia="en-GB"/>
        </w:rPr>
      </w:pPr>
    </w:p>
    <w:p w14:paraId="077FC3B5" w14:textId="428BC011" w:rsidR="00842FE9" w:rsidRDefault="0082428C" w:rsidP="00A37EB4">
      <w:pPr>
        <w:pStyle w:val="ListParagraph"/>
        <w:numPr>
          <w:ilvl w:val="0"/>
          <w:numId w:val="12"/>
        </w:numPr>
        <w:autoSpaceDE w:val="0"/>
        <w:autoSpaceDN w:val="0"/>
        <w:adjustRightInd w:val="0"/>
        <w:spacing w:after="0" w:line="240" w:lineRule="auto"/>
        <w:rPr>
          <w:rFonts w:ascii="Arial" w:hAnsi="Arial" w:cs="Arial"/>
          <w:color w:val="000000"/>
          <w:sz w:val="24"/>
          <w:szCs w:val="24"/>
          <w:lang w:eastAsia="en-GB"/>
        </w:rPr>
      </w:pPr>
      <w:r w:rsidRPr="00D51380">
        <w:rPr>
          <w:rFonts w:ascii="Arial" w:hAnsi="Arial" w:cs="Arial"/>
          <w:color w:val="000000"/>
          <w:sz w:val="24"/>
          <w:szCs w:val="24"/>
          <w:lang w:eastAsia="en-GB"/>
        </w:rPr>
        <w:t xml:space="preserve">From 11 January in England, anyone who receives a positive LFD test result should </w:t>
      </w:r>
      <w:hyperlink r:id="rId77" w:history="1">
        <w:r w:rsidRPr="00BA6596">
          <w:rPr>
            <w:rStyle w:val="Hyperlink"/>
            <w:rFonts w:ascii="Arial" w:hAnsi="Arial" w:cs="Arial"/>
            <w:sz w:val="24"/>
            <w:szCs w:val="24"/>
            <w:lang w:eastAsia="en-GB"/>
          </w:rPr>
          <w:t>report their result on GOV.UK</w:t>
        </w:r>
      </w:hyperlink>
      <w:r w:rsidRPr="00D51380">
        <w:rPr>
          <w:rFonts w:ascii="Arial" w:hAnsi="Arial" w:cs="Arial"/>
          <w:color w:val="000000"/>
          <w:sz w:val="24"/>
          <w:szCs w:val="24"/>
          <w:lang w:eastAsia="en-GB"/>
        </w:rPr>
        <w:t xml:space="preserve"> and must self-isolate immediately but will not need to take a follow-up PCR test. This is a temporary measure while coronavirus (C</w:t>
      </w:r>
      <w:r w:rsidR="00842FE9">
        <w:rPr>
          <w:rFonts w:ascii="Arial" w:hAnsi="Arial" w:cs="Arial"/>
          <w:color w:val="000000"/>
          <w:sz w:val="24"/>
          <w:szCs w:val="24"/>
          <w:lang w:eastAsia="en-GB"/>
        </w:rPr>
        <w:t>OVID</w:t>
      </w:r>
      <w:r w:rsidRPr="00D51380">
        <w:rPr>
          <w:rFonts w:ascii="Arial" w:hAnsi="Arial" w:cs="Arial"/>
          <w:color w:val="000000"/>
          <w:sz w:val="24"/>
          <w:szCs w:val="24"/>
          <w:lang w:eastAsia="en-GB"/>
        </w:rPr>
        <w:t xml:space="preserve">-19) rates remain high across the UK. Whilst levels of </w:t>
      </w:r>
      <w:r w:rsidRPr="00D51380">
        <w:rPr>
          <w:rFonts w:ascii="Arial" w:hAnsi="Arial" w:cs="Arial"/>
          <w:color w:val="000000"/>
          <w:sz w:val="24"/>
          <w:szCs w:val="24"/>
          <w:lang w:eastAsia="en-GB"/>
        </w:rPr>
        <w:lastRenderedPageBreak/>
        <w:t>C</w:t>
      </w:r>
      <w:r w:rsidR="00842FE9">
        <w:rPr>
          <w:rFonts w:ascii="Arial" w:hAnsi="Arial" w:cs="Arial"/>
          <w:color w:val="000000"/>
          <w:sz w:val="24"/>
          <w:szCs w:val="24"/>
          <w:lang w:eastAsia="en-GB"/>
        </w:rPr>
        <w:t>OVID</w:t>
      </w:r>
      <w:r w:rsidRPr="00D51380">
        <w:rPr>
          <w:rFonts w:ascii="Arial" w:hAnsi="Arial" w:cs="Arial"/>
          <w:color w:val="000000"/>
          <w:sz w:val="24"/>
          <w:szCs w:val="24"/>
          <w:lang w:eastAsia="en-GB"/>
        </w:rPr>
        <w:t xml:space="preserve">-19 are high, </w:t>
      </w:r>
      <w:proofErr w:type="gramStart"/>
      <w:r w:rsidRPr="00D51380">
        <w:rPr>
          <w:rFonts w:ascii="Arial" w:hAnsi="Arial" w:cs="Arial"/>
          <w:color w:val="000000"/>
          <w:sz w:val="24"/>
          <w:szCs w:val="24"/>
          <w:lang w:eastAsia="en-GB"/>
        </w:rPr>
        <w:t>the vast majority of</w:t>
      </w:r>
      <w:proofErr w:type="gramEnd"/>
      <w:r w:rsidRPr="00D51380">
        <w:rPr>
          <w:rFonts w:ascii="Arial" w:hAnsi="Arial" w:cs="Arial"/>
          <w:color w:val="000000"/>
          <w:sz w:val="24"/>
          <w:szCs w:val="24"/>
          <w:lang w:eastAsia="en-GB"/>
        </w:rPr>
        <w:t xml:space="preserve"> people with positive LFD results can be confident that they have C</w:t>
      </w:r>
      <w:r w:rsidR="00842FE9">
        <w:rPr>
          <w:rFonts w:ascii="Arial" w:hAnsi="Arial" w:cs="Arial"/>
          <w:color w:val="000000"/>
          <w:sz w:val="24"/>
          <w:szCs w:val="24"/>
          <w:lang w:eastAsia="en-GB"/>
        </w:rPr>
        <w:t>OVID</w:t>
      </w:r>
      <w:r w:rsidRPr="00D51380">
        <w:rPr>
          <w:rFonts w:ascii="Arial" w:hAnsi="Arial" w:cs="Arial"/>
          <w:color w:val="000000"/>
          <w:sz w:val="24"/>
          <w:szCs w:val="24"/>
          <w:lang w:eastAsia="en-GB"/>
        </w:rPr>
        <w:t xml:space="preserve">-19. </w:t>
      </w:r>
    </w:p>
    <w:p w14:paraId="65E711C0" w14:textId="77777777" w:rsidR="00842FE9" w:rsidRPr="00842FE9" w:rsidRDefault="00842FE9" w:rsidP="00017EC2">
      <w:pPr>
        <w:autoSpaceDE w:val="0"/>
        <w:autoSpaceDN w:val="0"/>
        <w:adjustRightInd w:val="0"/>
        <w:spacing w:after="0" w:line="240" w:lineRule="auto"/>
        <w:rPr>
          <w:rFonts w:ascii="Arial" w:hAnsi="Arial" w:cs="Arial"/>
          <w:color w:val="000000"/>
          <w:sz w:val="24"/>
          <w:szCs w:val="24"/>
          <w:lang w:eastAsia="en-GB"/>
        </w:rPr>
      </w:pPr>
    </w:p>
    <w:p w14:paraId="4F11380A" w14:textId="3BDA7A50" w:rsidR="00017EC2" w:rsidRDefault="0082428C" w:rsidP="00A37EB4">
      <w:pPr>
        <w:pStyle w:val="ListParagraph"/>
        <w:numPr>
          <w:ilvl w:val="0"/>
          <w:numId w:val="12"/>
        </w:numPr>
        <w:autoSpaceDE w:val="0"/>
        <w:autoSpaceDN w:val="0"/>
        <w:adjustRightInd w:val="0"/>
        <w:spacing w:after="0" w:line="240" w:lineRule="auto"/>
        <w:rPr>
          <w:rFonts w:ascii="Arial" w:hAnsi="Arial" w:cs="Arial"/>
          <w:color w:val="000000"/>
          <w:sz w:val="24"/>
          <w:szCs w:val="24"/>
          <w:lang w:eastAsia="en-GB"/>
        </w:rPr>
      </w:pPr>
      <w:r w:rsidRPr="00842FE9">
        <w:rPr>
          <w:rFonts w:ascii="Arial" w:hAnsi="Arial" w:cs="Arial"/>
          <w:color w:val="000000"/>
          <w:sz w:val="24"/>
          <w:szCs w:val="24"/>
          <w:lang w:eastAsia="en-GB"/>
        </w:rPr>
        <w:t>Anyone who develops 1 of the 3 main C</w:t>
      </w:r>
      <w:r w:rsidR="00B2064A">
        <w:rPr>
          <w:rFonts w:ascii="Arial" w:hAnsi="Arial" w:cs="Arial"/>
          <w:color w:val="000000"/>
          <w:sz w:val="24"/>
          <w:szCs w:val="24"/>
          <w:lang w:eastAsia="en-GB"/>
        </w:rPr>
        <w:t>OVID</w:t>
      </w:r>
      <w:r w:rsidRPr="00842FE9">
        <w:rPr>
          <w:rFonts w:ascii="Arial" w:hAnsi="Arial" w:cs="Arial"/>
          <w:color w:val="000000"/>
          <w:sz w:val="24"/>
          <w:szCs w:val="24"/>
          <w:lang w:eastAsia="en-GB"/>
        </w:rPr>
        <w:t xml:space="preserve">-19 symptoms should stay at home and self-isolate and take a PCR test. They must self-isolate if they get a positive test result, even if they have had a recent negative lateral flow test – these rules have not changed. </w:t>
      </w:r>
    </w:p>
    <w:p w14:paraId="5E5CAC8C" w14:textId="77777777" w:rsidR="00017EC2" w:rsidRPr="00017EC2" w:rsidRDefault="00017EC2" w:rsidP="00017EC2">
      <w:pPr>
        <w:autoSpaceDE w:val="0"/>
        <w:autoSpaceDN w:val="0"/>
        <w:adjustRightInd w:val="0"/>
        <w:spacing w:after="0" w:line="240" w:lineRule="auto"/>
        <w:rPr>
          <w:rFonts w:ascii="Arial" w:hAnsi="Arial" w:cs="Arial"/>
          <w:color w:val="000000"/>
          <w:sz w:val="24"/>
          <w:szCs w:val="24"/>
          <w:lang w:eastAsia="en-GB"/>
        </w:rPr>
      </w:pPr>
    </w:p>
    <w:p w14:paraId="3720CE76" w14:textId="0D795AD9" w:rsidR="0082428C" w:rsidRPr="00017EC2" w:rsidRDefault="0082428C" w:rsidP="00A37EB4">
      <w:pPr>
        <w:pStyle w:val="ListParagraph"/>
        <w:numPr>
          <w:ilvl w:val="0"/>
          <w:numId w:val="12"/>
        </w:numPr>
        <w:autoSpaceDE w:val="0"/>
        <w:autoSpaceDN w:val="0"/>
        <w:adjustRightInd w:val="0"/>
        <w:spacing w:after="0" w:line="240" w:lineRule="auto"/>
        <w:rPr>
          <w:rFonts w:ascii="Arial" w:hAnsi="Arial" w:cs="Arial"/>
          <w:color w:val="000000"/>
          <w:sz w:val="24"/>
          <w:szCs w:val="24"/>
          <w:lang w:eastAsia="en-GB"/>
        </w:rPr>
      </w:pPr>
      <w:r w:rsidRPr="00017EC2">
        <w:rPr>
          <w:rFonts w:ascii="Arial" w:hAnsi="Arial" w:cs="Arial"/>
          <w:color w:val="000000"/>
          <w:sz w:val="24"/>
          <w:szCs w:val="24"/>
          <w:lang w:eastAsia="en-GB"/>
        </w:rPr>
        <w:t xml:space="preserve">In line with the reduced self-isolation approach announced on 22 December, anyone who tests positive will be able to leave self-isolation 7 days after the date of their initial positive test if they receive 2 negative LFD results, 24 hours apart, on days 6 and 7. </w:t>
      </w:r>
    </w:p>
    <w:p w14:paraId="6B191285" w14:textId="77777777" w:rsidR="009539E2" w:rsidRPr="002105E6" w:rsidRDefault="009539E2" w:rsidP="00017EC2">
      <w:pPr>
        <w:spacing w:after="0" w:line="240" w:lineRule="auto"/>
        <w:rPr>
          <w:rFonts w:ascii="Arial" w:hAnsi="Arial" w:cs="Arial"/>
          <w:b/>
          <w:bCs/>
          <w:sz w:val="24"/>
          <w:szCs w:val="24"/>
        </w:rPr>
      </w:pPr>
    </w:p>
    <w:p w14:paraId="71220D44" w14:textId="230A7AC6" w:rsidR="00C0577E" w:rsidRDefault="008C06DD" w:rsidP="00F62F3C">
      <w:pPr>
        <w:spacing w:after="0" w:line="240" w:lineRule="auto"/>
        <w:rPr>
          <w:rFonts w:ascii="Arial" w:hAnsi="Arial" w:cs="Arial"/>
          <w:sz w:val="24"/>
          <w:szCs w:val="24"/>
        </w:rPr>
      </w:pPr>
      <w:r>
        <w:rPr>
          <w:rFonts w:ascii="Arial" w:hAnsi="Arial" w:cs="Arial"/>
          <w:sz w:val="24"/>
          <w:szCs w:val="24"/>
        </w:rPr>
        <w:t>I</w:t>
      </w:r>
      <w:r w:rsidR="00C0577E" w:rsidRPr="00FD708E">
        <w:rPr>
          <w:rFonts w:ascii="Arial" w:hAnsi="Arial" w:cs="Arial"/>
          <w:sz w:val="24"/>
          <w:szCs w:val="24"/>
        </w:rPr>
        <w:t>f you</w:t>
      </w:r>
      <w:r>
        <w:rPr>
          <w:rFonts w:ascii="Arial" w:hAnsi="Arial" w:cs="Arial"/>
          <w:sz w:val="24"/>
          <w:szCs w:val="24"/>
        </w:rPr>
        <w:t xml:space="preserve"> woul</w:t>
      </w:r>
      <w:r w:rsidR="00C0577E" w:rsidRPr="00FD708E">
        <w:rPr>
          <w:rFonts w:ascii="Arial" w:hAnsi="Arial" w:cs="Arial"/>
          <w:sz w:val="24"/>
          <w:szCs w:val="24"/>
        </w:rPr>
        <w:t xml:space="preserve">d like to know more, a video which shows you how to use the </w:t>
      </w:r>
      <w:r w:rsidR="00263372" w:rsidRPr="00FD708E">
        <w:rPr>
          <w:rFonts w:ascii="Arial" w:hAnsi="Arial" w:cs="Arial"/>
          <w:sz w:val="24"/>
          <w:szCs w:val="24"/>
        </w:rPr>
        <w:t xml:space="preserve">Lateral Flow </w:t>
      </w:r>
      <w:r w:rsidR="00C0577E" w:rsidRPr="00FD708E">
        <w:rPr>
          <w:rFonts w:ascii="Arial" w:hAnsi="Arial" w:cs="Arial"/>
          <w:sz w:val="24"/>
          <w:szCs w:val="24"/>
        </w:rPr>
        <w:t xml:space="preserve">kit can be viewed </w:t>
      </w:r>
      <w:hyperlink r:id="rId78" w:history="1">
        <w:r w:rsidR="00C0577E" w:rsidRPr="00FD708E">
          <w:rPr>
            <w:rStyle w:val="Hyperlink"/>
            <w:rFonts w:ascii="Arial" w:hAnsi="Arial" w:cs="Arial"/>
            <w:sz w:val="24"/>
            <w:szCs w:val="24"/>
          </w:rPr>
          <w:t>here</w:t>
        </w:r>
      </w:hyperlink>
      <w:r w:rsidR="00C0577E" w:rsidRPr="00FD708E">
        <w:rPr>
          <w:rFonts w:ascii="Arial" w:hAnsi="Arial" w:cs="Arial"/>
          <w:sz w:val="24"/>
          <w:szCs w:val="24"/>
        </w:rPr>
        <w:t>. By testing yourself regularly you are helping to reduce the spread of the infection.</w:t>
      </w:r>
    </w:p>
    <w:p w14:paraId="0F0E7CF2" w14:textId="5FE43253" w:rsidR="00D43AF0" w:rsidRDefault="00D43AF0" w:rsidP="00C0577E">
      <w:pPr>
        <w:spacing w:after="0" w:line="240" w:lineRule="auto"/>
        <w:rPr>
          <w:rFonts w:ascii="Arial" w:hAnsi="Arial" w:cs="Arial"/>
          <w:sz w:val="24"/>
          <w:szCs w:val="24"/>
        </w:rPr>
      </w:pPr>
    </w:p>
    <w:p w14:paraId="0B3FBB6B" w14:textId="73E2BA01"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5567F4" w:rsidP="00C8003F">
      <w:pPr>
        <w:pStyle w:val="ListParagraph"/>
        <w:numPr>
          <w:ilvl w:val="0"/>
          <w:numId w:val="6"/>
        </w:numPr>
        <w:spacing w:after="0" w:line="240" w:lineRule="auto"/>
        <w:rPr>
          <w:rFonts w:ascii="Arial" w:hAnsi="Arial" w:cs="Arial"/>
          <w:sz w:val="24"/>
          <w:szCs w:val="28"/>
        </w:rPr>
      </w:pPr>
      <w:hyperlink r:id="rId79" w:history="1">
        <w:r w:rsidR="00CB1AA6" w:rsidRPr="00CB1AA6">
          <w:rPr>
            <w:rStyle w:val="Hyperlink"/>
            <w:rFonts w:ascii="Arial" w:hAnsi="Arial" w:cs="Arial"/>
            <w:sz w:val="24"/>
            <w:szCs w:val="28"/>
          </w:rPr>
          <w:t>Order your lateral flow tests online</w:t>
        </w:r>
      </w:hyperlink>
    </w:p>
    <w:p w14:paraId="1B0E4746" w14:textId="77777777" w:rsidR="00CB1AA6" w:rsidRDefault="005567F4" w:rsidP="00C8003F">
      <w:pPr>
        <w:pStyle w:val="ListParagraph"/>
        <w:numPr>
          <w:ilvl w:val="0"/>
          <w:numId w:val="6"/>
        </w:numPr>
        <w:spacing w:after="0" w:line="240" w:lineRule="auto"/>
        <w:rPr>
          <w:rFonts w:ascii="Arial" w:hAnsi="Arial" w:cs="Arial"/>
          <w:sz w:val="24"/>
          <w:szCs w:val="28"/>
        </w:rPr>
      </w:pPr>
      <w:hyperlink r:id="rId80"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5567F4" w:rsidP="00C8003F">
      <w:pPr>
        <w:pStyle w:val="ListParagraph"/>
        <w:numPr>
          <w:ilvl w:val="0"/>
          <w:numId w:val="6"/>
        </w:numPr>
        <w:spacing w:after="0" w:line="240" w:lineRule="auto"/>
        <w:rPr>
          <w:rFonts w:ascii="Arial" w:hAnsi="Arial" w:cs="Arial"/>
          <w:b/>
          <w:sz w:val="24"/>
          <w:szCs w:val="28"/>
        </w:rPr>
      </w:pPr>
      <w:hyperlink r:id="rId81"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5567F4" w:rsidP="00C8003F">
      <w:pPr>
        <w:pStyle w:val="ListParagraph"/>
        <w:numPr>
          <w:ilvl w:val="0"/>
          <w:numId w:val="6"/>
        </w:numPr>
        <w:spacing w:after="0" w:line="240" w:lineRule="auto"/>
        <w:rPr>
          <w:rStyle w:val="Hyperlink"/>
          <w:rFonts w:ascii="Arial" w:hAnsi="Arial" w:cs="Arial"/>
          <w:b/>
          <w:color w:val="auto"/>
          <w:sz w:val="28"/>
          <w:szCs w:val="28"/>
          <w:u w:val="none"/>
        </w:rPr>
      </w:pPr>
      <w:hyperlink r:id="rId82" w:history="1">
        <w:r w:rsidR="00CB1AA6" w:rsidRPr="00CB1AA6">
          <w:rPr>
            <w:rStyle w:val="Hyperlink"/>
            <w:rFonts w:ascii="Arial" w:hAnsi="Arial" w:cs="Arial"/>
            <w:sz w:val="24"/>
          </w:rPr>
          <w:t>Book or request a PCR test online </w:t>
        </w:r>
      </w:hyperlink>
    </w:p>
    <w:p w14:paraId="7115B9F7" w14:textId="77777777" w:rsidR="005A5B3B" w:rsidRPr="005A5B3B" w:rsidRDefault="005567F4" w:rsidP="00C8003F">
      <w:pPr>
        <w:pStyle w:val="ListParagraph"/>
        <w:numPr>
          <w:ilvl w:val="0"/>
          <w:numId w:val="6"/>
        </w:numPr>
        <w:spacing w:after="0" w:line="240" w:lineRule="auto"/>
        <w:rPr>
          <w:rStyle w:val="Hyperlink"/>
          <w:rFonts w:ascii="Arial" w:hAnsi="Arial" w:cs="Arial"/>
          <w:b/>
          <w:color w:val="auto"/>
          <w:sz w:val="28"/>
          <w:szCs w:val="28"/>
          <w:u w:val="none"/>
        </w:rPr>
      </w:pPr>
      <w:hyperlink r:id="rId83" w:history="1">
        <w:r w:rsidR="00CB1AA6" w:rsidRPr="00CB1AA6">
          <w:rPr>
            <w:rStyle w:val="Hyperlink"/>
            <w:rFonts w:ascii="Arial" w:hAnsi="Arial" w:cs="Arial"/>
            <w:sz w:val="24"/>
          </w:rPr>
          <w:t>List of local pharmacies offering lateral flow testing</w:t>
        </w:r>
      </w:hyperlink>
    </w:p>
    <w:p w14:paraId="3FAE05D2" w14:textId="0AC19677" w:rsidR="005A5B3B" w:rsidRPr="005A5B3B" w:rsidRDefault="005567F4" w:rsidP="00C8003F">
      <w:pPr>
        <w:pStyle w:val="ListParagraph"/>
        <w:numPr>
          <w:ilvl w:val="0"/>
          <w:numId w:val="6"/>
        </w:numPr>
        <w:spacing w:after="0" w:line="240" w:lineRule="auto"/>
        <w:rPr>
          <w:rStyle w:val="Hyperlink"/>
          <w:rFonts w:ascii="Arial" w:hAnsi="Arial" w:cs="Arial"/>
          <w:b/>
          <w:color w:val="auto"/>
          <w:sz w:val="28"/>
          <w:szCs w:val="28"/>
          <w:u w:val="none"/>
        </w:rPr>
      </w:pPr>
      <w:hyperlink r:id="rId84" w:history="1">
        <w:r w:rsidR="005A5B3B" w:rsidRPr="005A5B3B">
          <w:rPr>
            <w:rStyle w:val="Hyperlink"/>
            <w:rFonts w:ascii="Arial" w:hAnsi="Arial" w:cs="Arial"/>
            <w:sz w:val="24"/>
            <w:szCs w:val="24"/>
          </w:rPr>
          <w:t>https://www.gov.uk/coronavirus</w:t>
        </w:r>
      </w:hyperlink>
    </w:p>
    <w:p w14:paraId="12222228" w14:textId="2304B110" w:rsidR="005A5B3B" w:rsidRPr="005A5B3B" w:rsidRDefault="005567F4" w:rsidP="00C8003F">
      <w:pPr>
        <w:pStyle w:val="ListParagraph"/>
        <w:numPr>
          <w:ilvl w:val="0"/>
          <w:numId w:val="6"/>
        </w:numPr>
        <w:spacing w:after="0" w:line="240" w:lineRule="auto"/>
        <w:rPr>
          <w:rStyle w:val="Hyperlink"/>
          <w:rFonts w:ascii="Arial" w:hAnsi="Arial" w:cs="Arial"/>
          <w:b/>
          <w:color w:val="auto"/>
          <w:sz w:val="28"/>
          <w:szCs w:val="28"/>
          <w:u w:val="none"/>
        </w:rPr>
      </w:pPr>
      <w:hyperlink r:id="rId85"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6"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58297C13" w14:textId="17E06A0F" w:rsidR="00390AA0" w:rsidRPr="009B6571" w:rsidRDefault="005567F4" w:rsidP="009B6571">
      <w:pPr>
        <w:rPr>
          <w:rFonts w:ascii="Arial" w:hAnsi="Arial" w:cs="Arial"/>
          <w:sz w:val="24"/>
          <w:szCs w:val="24"/>
        </w:rPr>
      </w:pPr>
      <w:hyperlink r:id="rId87"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4359694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88"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41EAA2FB" w14:textId="71A7A887" w:rsidR="004D04AB" w:rsidRDefault="00F95037" w:rsidP="00A42AAD">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418CCE83" w14:textId="77777777" w:rsidR="00A42AAD" w:rsidRPr="00A42AAD" w:rsidRDefault="00A42AAD" w:rsidP="00A42AAD">
      <w:pPr>
        <w:pStyle w:val="ListParagraph"/>
        <w:spacing w:after="0" w:line="240" w:lineRule="auto"/>
        <w:rPr>
          <w:rFonts w:ascii="Arial" w:hAnsi="Arial" w:cs="Arial"/>
          <w:sz w:val="24"/>
          <w:szCs w:val="24"/>
        </w:rPr>
      </w:pPr>
    </w:p>
    <w:p w14:paraId="4DAE2D0E" w14:textId="420E83FF"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76518968" w14:textId="58C00C4B" w:rsidR="00A5493D" w:rsidRPr="00D95A5D" w:rsidRDefault="00A5493D" w:rsidP="008538B5">
      <w:pPr>
        <w:spacing w:after="0" w:line="240" w:lineRule="auto"/>
        <w:ind w:left="720" w:hanging="720"/>
        <w:rPr>
          <w:rFonts w:ascii="Arial" w:hAnsi="Arial" w:cs="Arial"/>
          <w:b/>
          <w:sz w:val="28"/>
          <w:szCs w:val="28"/>
        </w:rPr>
      </w:pPr>
      <w:r w:rsidRPr="00F80CF7">
        <w:rPr>
          <w:rFonts w:ascii="Arial" w:hAnsi="Arial" w:cs="Arial"/>
          <w:b/>
          <w:sz w:val="28"/>
          <w:szCs w:val="28"/>
        </w:rPr>
        <w:t>Q</w:t>
      </w:r>
      <w:r>
        <w:rPr>
          <w:rFonts w:ascii="Arial" w:hAnsi="Arial" w:cs="Arial"/>
          <w:b/>
          <w:sz w:val="28"/>
          <w:szCs w:val="28"/>
        </w:rPr>
        <w:t xml:space="preserve"> </w:t>
      </w:r>
      <w:r w:rsidR="005F4654">
        <w:rPr>
          <w:rFonts w:ascii="Arial" w:hAnsi="Arial" w:cs="Arial"/>
          <w:b/>
          <w:sz w:val="28"/>
          <w:szCs w:val="28"/>
        </w:rPr>
        <w:tab/>
        <w:t>Should you wait on getting a booster until there’s an Omicron specific shot?</w:t>
      </w:r>
      <w:r>
        <w:rPr>
          <w:rFonts w:ascii="Arial" w:hAnsi="Arial" w:cs="Arial"/>
          <w:b/>
          <w:sz w:val="28"/>
          <w:szCs w:val="28"/>
        </w:rPr>
        <w:tab/>
      </w:r>
    </w:p>
    <w:p w14:paraId="457F03D4" w14:textId="77777777" w:rsidR="004A6249" w:rsidRPr="00441029" w:rsidRDefault="00A5493D" w:rsidP="004A6249">
      <w:pPr>
        <w:pStyle w:val="NormalWeb"/>
        <w:ind w:left="720" w:hanging="720"/>
        <w:rPr>
          <w:rFonts w:ascii="Arial" w:eastAsia="Times New Roman" w:hAnsi="Arial" w:cs="Arial"/>
          <w:color w:val="000000" w:themeColor="text1"/>
          <w:lang w:eastAsia="en-GB"/>
        </w:rPr>
      </w:pPr>
      <w:r w:rsidRPr="00772623">
        <w:rPr>
          <w:rFonts w:ascii="Arial" w:hAnsi="Arial" w:cs="Arial"/>
          <w:b/>
          <w:sz w:val="28"/>
          <w:szCs w:val="28"/>
          <w:shd w:val="clear" w:color="auto" w:fill="FFFFFF"/>
        </w:rPr>
        <w:t>A</w:t>
      </w:r>
      <w:r w:rsidRPr="00772623">
        <w:rPr>
          <w:rFonts w:ascii="Arial" w:hAnsi="Arial" w:cs="Arial"/>
          <w:b/>
          <w:sz w:val="28"/>
          <w:szCs w:val="28"/>
          <w:shd w:val="clear" w:color="auto" w:fill="FFFFFF"/>
        </w:rPr>
        <w:tab/>
      </w:r>
      <w:r w:rsidR="004A6249" w:rsidRPr="00441029">
        <w:rPr>
          <w:rFonts w:ascii="Arial" w:eastAsia="Times New Roman" w:hAnsi="Arial" w:cs="Arial"/>
          <w:color w:val="000000" w:themeColor="text1"/>
          <w:lang w:eastAsia="en-GB"/>
        </w:rPr>
        <w:t>No. Get your booster as soon as you’re eligible, regardless of any omicron developments.</w:t>
      </w:r>
    </w:p>
    <w:p w14:paraId="34C2A705" w14:textId="1BA171A9" w:rsidR="004A6249" w:rsidRPr="004A6249" w:rsidRDefault="004A6249" w:rsidP="004A6249">
      <w:pPr>
        <w:spacing w:before="100" w:beforeAutospacing="1" w:after="100" w:afterAutospacing="1" w:line="240" w:lineRule="auto"/>
        <w:ind w:left="720"/>
        <w:rPr>
          <w:rFonts w:ascii="Arial" w:eastAsia="Times New Roman" w:hAnsi="Arial" w:cs="Arial"/>
          <w:color w:val="000000" w:themeColor="text1"/>
          <w:sz w:val="24"/>
          <w:szCs w:val="24"/>
          <w:lang w:eastAsia="en-GB"/>
        </w:rPr>
      </w:pPr>
      <w:r w:rsidRPr="004A6249">
        <w:rPr>
          <w:rFonts w:ascii="Arial" w:eastAsia="Times New Roman" w:hAnsi="Arial" w:cs="Arial"/>
          <w:color w:val="000000" w:themeColor="text1"/>
          <w:sz w:val="24"/>
          <w:szCs w:val="24"/>
          <w:lang w:eastAsia="en-GB"/>
        </w:rPr>
        <w:t xml:space="preserve">Even partial protection is better than no protection, and the longer you wait, the more you risk getting infected by another Covid variant — including </w:t>
      </w:r>
      <w:r w:rsidR="007A411D">
        <w:rPr>
          <w:rFonts w:ascii="Arial" w:eastAsia="Times New Roman" w:hAnsi="Arial" w:cs="Arial"/>
          <w:color w:val="000000" w:themeColor="text1"/>
          <w:sz w:val="24"/>
          <w:szCs w:val="24"/>
          <w:lang w:eastAsia="en-GB"/>
        </w:rPr>
        <w:t>D</w:t>
      </w:r>
      <w:r w:rsidRPr="004A6249">
        <w:rPr>
          <w:rFonts w:ascii="Arial" w:eastAsia="Times New Roman" w:hAnsi="Arial" w:cs="Arial"/>
          <w:color w:val="000000" w:themeColor="text1"/>
          <w:sz w:val="24"/>
          <w:szCs w:val="24"/>
          <w:lang w:eastAsia="en-GB"/>
        </w:rPr>
        <w:t>elta, which remains dangerous.</w:t>
      </w:r>
    </w:p>
    <w:p w14:paraId="2A8E3DD7" w14:textId="0485D3F7" w:rsidR="004A6249" w:rsidRDefault="004A6249" w:rsidP="004A6249">
      <w:pPr>
        <w:spacing w:before="100" w:beforeAutospacing="1" w:after="100" w:afterAutospacing="1" w:line="240" w:lineRule="auto"/>
        <w:ind w:left="720"/>
        <w:rPr>
          <w:rFonts w:ascii="Arial" w:eastAsia="Times New Roman" w:hAnsi="Arial" w:cs="Arial"/>
          <w:color w:val="6258FF"/>
          <w:sz w:val="24"/>
          <w:szCs w:val="24"/>
          <w:u w:val="single"/>
          <w:lang w:eastAsia="en-GB"/>
        </w:rPr>
      </w:pPr>
      <w:r w:rsidRPr="004A6249">
        <w:rPr>
          <w:rFonts w:ascii="Arial" w:eastAsia="Times New Roman" w:hAnsi="Arial" w:cs="Arial"/>
          <w:color w:val="000000" w:themeColor="text1"/>
          <w:sz w:val="24"/>
          <w:szCs w:val="24"/>
          <w:lang w:eastAsia="en-GB"/>
        </w:rPr>
        <w:t>Plus, if the current C</w:t>
      </w:r>
      <w:r w:rsidR="007A411D">
        <w:rPr>
          <w:rFonts w:ascii="Arial" w:eastAsia="Times New Roman" w:hAnsi="Arial" w:cs="Arial"/>
          <w:color w:val="000000" w:themeColor="text1"/>
          <w:sz w:val="24"/>
          <w:szCs w:val="24"/>
          <w:lang w:eastAsia="en-GB"/>
        </w:rPr>
        <w:t>OVID-19</w:t>
      </w:r>
      <w:r w:rsidRPr="004A6249">
        <w:rPr>
          <w:rFonts w:ascii="Arial" w:eastAsia="Times New Roman" w:hAnsi="Arial" w:cs="Arial"/>
          <w:color w:val="000000" w:themeColor="text1"/>
          <w:sz w:val="24"/>
          <w:szCs w:val="24"/>
          <w:lang w:eastAsia="en-GB"/>
        </w:rPr>
        <w:t xml:space="preserve"> vaccines prove effective against the new variant, </w:t>
      </w:r>
      <w:r w:rsidR="007A411D">
        <w:rPr>
          <w:rFonts w:ascii="Arial" w:eastAsia="Times New Roman" w:hAnsi="Arial" w:cs="Arial"/>
          <w:color w:val="000000" w:themeColor="text1"/>
          <w:sz w:val="24"/>
          <w:szCs w:val="24"/>
          <w:lang w:eastAsia="en-GB"/>
        </w:rPr>
        <w:t>O</w:t>
      </w:r>
      <w:r w:rsidRPr="004A6249">
        <w:rPr>
          <w:rFonts w:ascii="Arial" w:eastAsia="Times New Roman" w:hAnsi="Arial" w:cs="Arial"/>
          <w:color w:val="000000" w:themeColor="text1"/>
          <w:sz w:val="24"/>
          <w:szCs w:val="24"/>
          <w:lang w:eastAsia="en-GB"/>
        </w:rPr>
        <w:t>micron-specific shots </w:t>
      </w:r>
      <w:hyperlink r:id="rId89" w:tgtFrame="_blank" w:history="1">
        <w:r w:rsidRPr="004A6249">
          <w:rPr>
            <w:rStyle w:val="Hyperlink"/>
            <w:rFonts w:ascii="Arial" w:eastAsia="Times New Roman" w:hAnsi="Arial" w:cs="Arial"/>
            <w:sz w:val="24"/>
            <w:szCs w:val="24"/>
            <w:lang w:eastAsia="en-GB"/>
          </w:rPr>
          <w:t>may never be deemed necessary.</w:t>
        </w:r>
      </w:hyperlink>
    </w:p>
    <w:p w14:paraId="4E2686B8" w14:textId="77777777" w:rsidR="003F2B6D" w:rsidRDefault="00963B0C" w:rsidP="00574F11">
      <w:pPr>
        <w:spacing w:after="0" w:line="240" w:lineRule="auto"/>
        <w:ind w:left="720" w:hanging="720"/>
        <w:rPr>
          <w:rStyle w:val="Strong"/>
          <w:color w:val="222222"/>
          <w:sz w:val="30"/>
          <w:szCs w:val="30"/>
          <w:shd w:val="clear" w:color="auto" w:fill="FFFFFF"/>
        </w:rPr>
      </w:pPr>
      <w:r>
        <w:rPr>
          <w:rFonts w:ascii="Arial" w:eastAsia="Times New Roman" w:hAnsi="Arial" w:cs="Arial"/>
          <w:b/>
          <w:bCs/>
          <w:color w:val="000000" w:themeColor="text1"/>
          <w:sz w:val="28"/>
          <w:szCs w:val="28"/>
          <w:lang w:eastAsia="en-GB"/>
        </w:rPr>
        <w:t>Q</w:t>
      </w:r>
      <w:r w:rsidR="003A21FE">
        <w:rPr>
          <w:rFonts w:ascii="Arial" w:eastAsia="Times New Roman" w:hAnsi="Arial" w:cs="Arial"/>
          <w:b/>
          <w:bCs/>
          <w:color w:val="000000" w:themeColor="text1"/>
          <w:sz w:val="28"/>
          <w:szCs w:val="28"/>
          <w:lang w:eastAsia="en-GB"/>
        </w:rPr>
        <w:tab/>
      </w:r>
      <w:r w:rsidR="003A21FE">
        <w:rPr>
          <w:rStyle w:val="Strong"/>
          <w:color w:val="222222"/>
          <w:sz w:val="30"/>
          <w:szCs w:val="30"/>
          <w:shd w:val="clear" w:color="auto" w:fill="FFFFFF"/>
        </w:rPr>
        <w:t xml:space="preserve">How is </w:t>
      </w:r>
      <w:r w:rsidR="00731B68">
        <w:rPr>
          <w:rStyle w:val="Strong"/>
          <w:color w:val="222222"/>
          <w:sz w:val="30"/>
          <w:szCs w:val="30"/>
          <w:shd w:val="clear" w:color="auto" w:fill="FFFFFF"/>
        </w:rPr>
        <w:t>O</w:t>
      </w:r>
      <w:r w:rsidR="003A21FE">
        <w:rPr>
          <w:rStyle w:val="Strong"/>
          <w:color w:val="222222"/>
          <w:sz w:val="30"/>
          <w:szCs w:val="30"/>
          <w:shd w:val="clear" w:color="auto" w:fill="FFFFFF"/>
        </w:rPr>
        <w:t>micron different from any other version of the virus that’s been in our lives for nearly two years?</w:t>
      </w:r>
    </w:p>
    <w:p w14:paraId="288FA75A" w14:textId="07DB8EDB" w:rsidR="00731B68" w:rsidRPr="003F2B6D" w:rsidRDefault="003F2B6D" w:rsidP="003F2B6D">
      <w:pPr>
        <w:spacing w:after="0" w:line="240" w:lineRule="auto"/>
        <w:ind w:left="720" w:hanging="720"/>
        <w:rPr>
          <w:b/>
          <w:bCs/>
          <w:color w:val="222222"/>
          <w:sz w:val="30"/>
          <w:szCs w:val="30"/>
          <w:shd w:val="clear" w:color="auto" w:fill="FFFFFF"/>
        </w:rPr>
      </w:pPr>
      <w:r>
        <w:rPr>
          <w:rFonts w:ascii="Arial" w:eastAsia="Times New Roman" w:hAnsi="Arial" w:cs="Arial"/>
          <w:b/>
          <w:bCs/>
          <w:color w:val="000000" w:themeColor="text1"/>
          <w:sz w:val="28"/>
          <w:szCs w:val="28"/>
          <w:lang w:eastAsia="en-GB"/>
        </w:rPr>
        <w:t>A</w:t>
      </w:r>
      <w:r>
        <w:rPr>
          <w:rFonts w:ascii="Arial" w:eastAsia="Times New Roman" w:hAnsi="Arial" w:cs="Arial"/>
          <w:b/>
          <w:bCs/>
          <w:color w:val="000000" w:themeColor="text1"/>
          <w:sz w:val="28"/>
          <w:szCs w:val="28"/>
          <w:lang w:eastAsia="en-GB"/>
        </w:rPr>
        <w:tab/>
      </w:r>
      <w:r w:rsidR="00731B68" w:rsidRPr="003F2B6D">
        <w:rPr>
          <w:rFonts w:ascii="Arial" w:eastAsia="Times New Roman" w:hAnsi="Arial" w:cs="Arial"/>
          <w:color w:val="222222"/>
          <w:sz w:val="24"/>
          <w:szCs w:val="24"/>
          <w:lang w:eastAsia="en-GB"/>
        </w:rPr>
        <w:t xml:space="preserve">Perhaps the biggest difference with </w:t>
      </w:r>
      <w:r w:rsidR="007A411D">
        <w:rPr>
          <w:rFonts w:ascii="Arial" w:eastAsia="Times New Roman" w:hAnsi="Arial" w:cs="Arial"/>
          <w:color w:val="222222"/>
          <w:sz w:val="24"/>
          <w:szCs w:val="24"/>
          <w:lang w:eastAsia="en-GB"/>
        </w:rPr>
        <w:t>O</w:t>
      </w:r>
      <w:r w:rsidR="00731B68" w:rsidRPr="003F2B6D">
        <w:rPr>
          <w:rFonts w:ascii="Arial" w:eastAsia="Times New Roman" w:hAnsi="Arial" w:cs="Arial"/>
          <w:color w:val="222222"/>
          <w:sz w:val="24"/>
          <w:szCs w:val="24"/>
          <w:lang w:eastAsia="en-GB"/>
        </w:rPr>
        <w:t xml:space="preserve">micron is how easily transmissible this variant is. When Delta became the dominant </w:t>
      </w:r>
      <w:r w:rsidR="00731B68" w:rsidRPr="00C5035B">
        <w:rPr>
          <w:rFonts w:ascii="Arial" w:eastAsia="Times New Roman" w:hAnsi="Arial" w:cs="Arial"/>
          <w:color w:val="222222"/>
          <w:sz w:val="24"/>
          <w:szCs w:val="24"/>
          <w:lang w:eastAsia="en-GB"/>
        </w:rPr>
        <w:t xml:space="preserve">strain of </w:t>
      </w:r>
      <w:r w:rsidR="00D27ECB">
        <w:rPr>
          <w:rFonts w:ascii="Arial" w:eastAsia="Times New Roman" w:hAnsi="Arial" w:cs="Arial"/>
          <w:color w:val="222222"/>
          <w:sz w:val="24"/>
          <w:szCs w:val="24"/>
          <w:lang w:eastAsia="en-GB"/>
        </w:rPr>
        <w:t xml:space="preserve">Covid </w:t>
      </w:r>
      <w:r w:rsidR="00CA2953" w:rsidRPr="003F2B6D">
        <w:rPr>
          <w:rFonts w:ascii="Arial" w:eastAsia="Times New Roman" w:hAnsi="Arial" w:cs="Arial"/>
          <w:color w:val="222222"/>
          <w:sz w:val="24"/>
          <w:szCs w:val="24"/>
          <w:lang w:eastAsia="en-GB"/>
        </w:rPr>
        <w:t>in the</w:t>
      </w:r>
      <w:r w:rsidR="00731B68" w:rsidRPr="003F2B6D">
        <w:rPr>
          <w:rFonts w:ascii="Arial" w:eastAsia="Times New Roman" w:hAnsi="Arial" w:cs="Arial"/>
          <w:color w:val="222222"/>
          <w:sz w:val="24"/>
          <w:szCs w:val="24"/>
          <w:lang w:eastAsia="en-GB"/>
        </w:rPr>
        <w:t xml:space="preserve"> summer, it was said to be far more contagious than previous versions, and Omicron is far more transmissible than </w:t>
      </w:r>
      <w:r w:rsidR="00CA2953" w:rsidRPr="003F2B6D">
        <w:rPr>
          <w:rFonts w:ascii="Arial" w:eastAsia="Times New Roman" w:hAnsi="Arial" w:cs="Arial"/>
          <w:color w:val="222222"/>
          <w:sz w:val="24"/>
          <w:szCs w:val="24"/>
          <w:lang w:eastAsia="en-GB"/>
        </w:rPr>
        <w:t>D</w:t>
      </w:r>
      <w:r w:rsidR="00731B68" w:rsidRPr="003F2B6D">
        <w:rPr>
          <w:rFonts w:ascii="Arial" w:eastAsia="Times New Roman" w:hAnsi="Arial" w:cs="Arial"/>
          <w:color w:val="222222"/>
          <w:sz w:val="24"/>
          <w:szCs w:val="24"/>
          <w:lang w:eastAsia="en-GB"/>
        </w:rPr>
        <w:t>elta.</w:t>
      </w:r>
    </w:p>
    <w:p w14:paraId="614D5977" w14:textId="77777777" w:rsidR="003F2B6D" w:rsidRDefault="003F2B6D" w:rsidP="003F2B6D">
      <w:pPr>
        <w:shd w:val="clear" w:color="auto" w:fill="FFFFFF"/>
        <w:spacing w:after="0" w:line="240" w:lineRule="auto"/>
        <w:ind w:left="720"/>
        <w:rPr>
          <w:rFonts w:ascii="Arial" w:eastAsia="Times New Roman" w:hAnsi="Arial" w:cs="Arial"/>
          <w:color w:val="222222"/>
          <w:sz w:val="24"/>
          <w:szCs w:val="24"/>
          <w:lang w:eastAsia="en-GB"/>
        </w:rPr>
      </w:pPr>
    </w:p>
    <w:p w14:paraId="2A1401E9" w14:textId="2D925180" w:rsidR="00731B68" w:rsidRPr="00731B68" w:rsidRDefault="00731B68" w:rsidP="003F2B6D">
      <w:pPr>
        <w:shd w:val="clear" w:color="auto" w:fill="FFFFFF"/>
        <w:spacing w:after="0" w:line="240" w:lineRule="auto"/>
        <w:ind w:left="720"/>
        <w:rPr>
          <w:rFonts w:ascii="Arial" w:eastAsia="Times New Roman" w:hAnsi="Arial" w:cs="Arial"/>
          <w:color w:val="222222"/>
          <w:sz w:val="24"/>
          <w:szCs w:val="24"/>
          <w:lang w:eastAsia="en-GB"/>
        </w:rPr>
      </w:pPr>
      <w:r w:rsidRPr="00731B68">
        <w:rPr>
          <w:rFonts w:ascii="Arial" w:eastAsia="Times New Roman" w:hAnsi="Arial" w:cs="Arial"/>
          <w:color w:val="222222"/>
          <w:sz w:val="24"/>
          <w:szCs w:val="24"/>
          <w:lang w:eastAsia="en-GB"/>
        </w:rPr>
        <w:t xml:space="preserve">Omicron also appears to be more adept at producing breakthrough infections among those who are fully vaccinated, and even those who have </w:t>
      </w:r>
      <w:r w:rsidR="00CA2953" w:rsidRPr="003F2B6D">
        <w:rPr>
          <w:rFonts w:ascii="Arial" w:eastAsia="Times New Roman" w:hAnsi="Arial" w:cs="Arial"/>
          <w:color w:val="222222"/>
          <w:sz w:val="24"/>
          <w:szCs w:val="24"/>
          <w:lang w:eastAsia="en-GB"/>
        </w:rPr>
        <w:t>received</w:t>
      </w:r>
      <w:r w:rsidRPr="00731B68">
        <w:rPr>
          <w:rFonts w:ascii="Arial" w:eastAsia="Times New Roman" w:hAnsi="Arial" w:cs="Arial"/>
          <w:color w:val="222222"/>
          <w:sz w:val="24"/>
          <w:szCs w:val="24"/>
          <w:lang w:eastAsia="en-GB"/>
        </w:rPr>
        <w:t xml:space="preserve"> booster shots. However, the risk of serious illness or death is dramatically lower for those who are vaccinated and boosted.</w:t>
      </w:r>
    </w:p>
    <w:p w14:paraId="0A5C6CCD" w14:textId="77777777" w:rsidR="00574F11" w:rsidRDefault="00574F11" w:rsidP="00574F11">
      <w:pPr>
        <w:spacing w:after="0" w:line="240" w:lineRule="auto"/>
        <w:ind w:left="720"/>
        <w:rPr>
          <w:rFonts w:ascii="Arial" w:hAnsi="Arial" w:cs="Arial"/>
          <w:color w:val="222222"/>
          <w:sz w:val="24"/>
          <w:szCs w:val="24"/>
          <w:shd w:val="clear" w:color="auto" w:fill="FFFFFF"/>
        </w:rPr>
      </w:pPr>
    </w:p>
    <w:p w14:paraId="4A3235D3" w14:textId="50133B91" w:rsidR="003A21FE" w:rsidRPr="004A6249" w:rsidRDefault="00574F11" w:rsidP="00574F11">
      <w:pPr>
        <w:spacing w:after="0" w:line="240" w:lineRule="auto"/>
        <w:ind w:left="720"/>
        <w:rPr>
          <w:rFonts w:ascii="Arial" w:eastAsia="Times New Roman" w:hAnsi="Arial" w:cs="Arial"/>
          <w:color w:val="000000" w:themeColor="text1"/>
          <w:sz w:val="24"/>
          <w:szCs w:val="24"/>
          <w:lang w:eastAsia="en-GB"/>
        </w:rPr>
      </w:pPr>
      <w:r w:rsidRPr="00574F11">
        <w:rPr>
          <w:rFonts w:ascii="Arial" w:hAnsi="Arial" w:cs="Arial"/>
          <w:color w:val="222222"/>
          <w:sz w:val="24"/>
          <w:szCs w:val="24"/>
          <w:shd w:val="clear" w:color="auto" w:fill="FFFFFF"/>
        </w:rPr>
        <w:t>On the positive side, there is some data that suggest</w:t>
      </w:r>
      <w:r w:rsidR="00983863">
        <w:rPr>
          <w:rFonts w:ascii="Arial" w:hAnsi="Arial" w:cs="Arial"/>
          <w:color w:val="222222"/>
          <w:sz w:val="24"/>
          <w:szCs w:val="24"/>
          <w:shd w:val="clear" w:color="auto" w:fill="FFFFFF"/>
        </w:rPr>
        <w:t>s</w:t>
      </w:r>
      <w:r w:rsidRPr="00574F11">
        <w:rPr>
          <w:rFonts w:ascii="Arial" w:hAnsi="Arial" w:cs="Arial"/>
          <w:color w:val="222222"/>
          <w:sz w:val="24"/>
          <w:szCs w:val="24"/>
          <w:shd w:val="clear" w:color="auto" w:fill="FFFFFF"/>
        </w:rPr>
        <w:t xml:space="preserve"> – albeit not conclusively – that </w:t>
      </w:r>
      <w:r>
        <w:rPr>
          <w:rFonts w:ascii="Arial" w:hAnsi="Arial" w:cs="Arial"/>
          <w:color w:val="222222"/>
          <w:sz w:val="24"/>
          <w:szCs w:val="24"/>
          <w:shd w:val="clear" w:color="auto" w:fill="FFFFFF"/>
        </w:rPr>
        <w:t>O</w:t>
      </w:r>
      <w:r w:rsidRPr="00574F11">
        <w:rPr>
          <w:rFonts w:ascii="Arial" w:hAnsi="Arial" w:cs="Arial"/>
          <w:color w:val="222222"/>
          <w:sz w:val="24"/>
          <w:szCs w:val="24"/>
          <w:shd w:val="clear" w:color="auto" w:fill="FFFFFF"/>
        </w:rPr>
        <w:t xml:space="preserve">micron is a milder strain than </w:t>
      </w:r>
      <w:r>
        <w:rPr>
          <w:rFonts w:ascii="Arial" w:hAnsi="Arial" w:cs="Arial"/>
          <w:color w:val="222222"/>
          <w:sz w:val="24"/>
          <w:szCs w:val="24"/>
          <w:shd w:val="clear" w:color="auto" w:fill="FFFFFF"/>
        </w:rPr>
        <w:t>D</w:t>
      </w:r>
      <w:r w:rsidRPr="00574F11">
        <w:rPr>
          <w:rFonts w:ascii="Arial" w:hAnsi="Arial" w:cs="Arial"/>
          <w:color w:val="222222"/>
          <w:sz w:val="24"/>
          <w:szCs w:val="24"/>
          <w:shd w:val="clear" w:color="auto" w:fill="FFFFFF"/>
        </w:rPr>
        <w:t xml:space="preserve">elta. Even if that proves </w:t>
      </w:r>
      <w:r w:rsidRPr="00574F11">
        <w:rPr>
          <w:rFonts w:ascii="Arial" w:hAnsi="Arial" w:cs="Arial"/>
          <w:color w:val="222222"/>
          <w:sz w:val="24"/>
          <w:szCs w:val="24"/>
          <w:shd w:val="clear" w:color="auto" w:fill="FFFFFF"/>
        </w:rPr>
        <w:lastRenderedPageBreak/>
        <w:t xml:space="preserve">true, because it’s so highly transmissible, it will still lead to a lot of illnesses, </w:t>
      </w:r>
      <w:r w:rsidR="00A13201" w:rsidRPr="00574F11">
        <w:rPr>
          <w:rFonts w:ascii="Arial" w:hAnsi="Arial" w:cs="Arial"/>
          <w:color w:val="222222"/>
          <w:sz w:val="24"/>
          <w:szCs w:val="24"/>
          <w:shd w:val="clear" w:color="auto" w:fill="FFFFFF"/>
        </w:rPr>
        <w:t>hospitalizations,</w:t>
      </w:r>
      <w:r w:rsidRPr="00574F11">
        <w:rPr>
          <w:rFonts w:ascii="Arial" w:hAnsi="Arial" w:cs="Arial"/>
          <w:color w:val="222222"/>
          <w:sz w:val="24"/>
          <w:szCs w:val="24"/>
          <w:shd w:val="clear" w:color="auto" w:fill="FFFFFF"/>
        </w:rPr>
        <w:t xml:space="preserve"> and deaths in the weeks ahead.</w:t>
      </w:r>
    </w:p>
    <w:p w14:paraId="7D6036B2" w14:textId="77777777" w:rsidR="00DB1B03" w:rsidRDefault="00DB1B03" w:rsidP="00BE78FE">
      <w:pPr>
        <w:spacing w:after="0" w:line="240" w:lineRule="auto"/>
        <w:rPr>
          <w:rFonts w:ascii="Arial" w:hAnsi="Arial" w:cs="Arial"/>
          <w:b/>
          <w:bCs/>
          <w:color w:val="000000" w:themeColor="text1"/>
          <w:sz w:val="36"/>
          <w:szCs w:val="36"/>
          <w:shd w:val="clear" w:color="auto" w:fill="FFFFFF"/>
        </w:rPr>
      </w:pPr>
    </w:p>
    <w:p w14:paraId="5B65D25A" w14:textId="5F0C7E90" w:rsidR="008278F5" w:rsidRPr="00345139" w:rsidRDefault="00EE4014" w:rsidP="00BE78FE">
      <w:pPr>
        <w:spacing w:after="0" w:line="240" w:lineRule="auto"/>
        <w:rPr>
          <w:rFonts w:ascii="Arial" w:hAnsi="Arial" w:cs="Arial"/>
          <w:sz w:val="36"/>
          <w:szCs w:val="36"/>
        </w:rPr>
      </w:pPr>
      <w:r w:rsidRPr="00345139">
        <w:rPr>
          <w:rFonts w:ascii="Arial" w:hAnsi="Arial" w:cs="Arial"/>
          <w:b/>
          <w:bCs/>
          <w:color w:val="000000" w:themeColor="text1"/>
          <w:sz w:val="36"/>
          <w:szCs w:val="36"/>
          <w:shd w:val="clear" w:color="auto" w:fill="FFFFFF"/>
        </w:rPr>
        <w:t>Crime / Safeguarding</w:t>
      </w:r>
    </w:p>
    <w:p w14:paraId="0062B896" w14:textId="77777777" w:rsidR="00345139" w:rsidRPr="00345139" w:rsidRDefault="00345139" w:rsidP="00345139">
      <w:pPr>
        <w:spacing w:after="0" w:line="240" w:lineRule="auto"/>
        <w:rPr>
          <w:rFonts w:ascii="Arial" w:hAnsi="Arial" w:cs="Arial"/>
          <w:b/>
          <w:bCs/>
          <w:sz w:val="24"/>
          <w:szCs w:val="24"/>
        </w:rPr>
      </w:pPr>
    </w:p>
    <w:p w14:paraId="0C43169E" w14:textId="3D7303BA" w:rsidR="00311E36" w:rsidRPr="00345139" w:rsidRDefault="00E657F3" w:rsidP="00345139">
      <w:pPr>
        <w:spacing w:after="0" w:line="240" w:lineRule="auto"/>
        <w:rPr>
          <w:rFonts w:ascii="Arial" w:hAnsi="Arial" w:cs="Arial"/>
          <w:b/>
          <w:bCs/>
          <w:sz w:val="32"/>
          <w:szCs w:val="32"/>
        </w:rPr>
      </w:pPr>
      <w:r w:rsidRPr="00345139">
        <w:rPr>
          <w:rFonts w:ascii="Arial" w:hAnsi="Arial" w:cs="Arial"/>
          <w:b/>
          <w:bCs/>
          <w:sz w:val="32"/>
          <w:szCs w:val="32"/>
        </w:rPr>
        <w:t>Action Fraud</w:t>
      </w:r>
    </w:p>
    <w:p w14:paraId="48805B99" w14:textId="77777777" w:rsidR="0095185A" w:rsidRPr="00345139" w:rsidRDefault="0095185A" w:rsidP="00345139">
      <w:pPr>
        <w:spacing w:after="0" w:line="240" w:lineRule="auto"/>
        <w:rPr>
          <w:rFonts w:ascii="Arial" w:hAnsi="Arial" w:cs="Arial"/>
          <w:b/>
          <w:bCs/>
          <w:sz w:val="28"/>
          <w:szCs w:val="28"/>
        </w:rPr>
      </w:pPr>
      <w:r w:rsidRPr="00345139">
        <w:rPr>
          <w:rFonts w:ascii="Arial" w:hAnsi="Arial" w:cs="Arial"/>
          <w:b/>
          <w:bCs/>
          <w:sz w:val="28"/>
          <w:szCs w:val="28"/>
        </w:rPr>
        <w:t>Cryptocurrency Fraud</w:t>
      </w:r>
    </w:p>
    <w:p w14:paraId="7F46D9B7" w14:textId="77777777" w:rsidR="0095185A" w:rsidRPr="00345139" w:rsidRDefault="0095185A" w:rsidP="00345139">
      <w:pPr>
        <w:spacing w:after="0" w:line="240" w:lineRule="auto"/>
        <w:rPr>
          <w:rFonts w:ascii="Arial" w:hAnsi="Arial" w:cs="Arial"/>
          <w:sz w:val="24"/>
          <w:szCs w:val="24"/>
        </w:rPr>
      </w:pPr>
      <w:r w:rsidRPr="00345139">
        <w:rPr>
          <w:rFonts w:ascii="Arial" w:hAnsi="Arial" w:cs="Arial"/>
          <w:sz w:val="24"/>
          <w:szCs w:val="24"/>
        </w:rPr>
        <w:t>Criminals will try to lure you in with adverts or via social media offering easy money quickly. Stop and think. It could protect you and your money.</w:t>
      </w:r>
    </w:p>
    <w:p w14:paraId="5C1B3937" w14:textId="77777777" w:rsidR="0095185A" w:rsidRPr="00345139" w:rsidRDefault="0095185A" w:rsidP="00345139">
      <w:pPr>
        <w:spacing w:after="0" w:line="240" w:lineRule="auto"/>
        <w:rPr>
          <w:rFonts w:ascii="Arial" w:hAnsi="Arial" w:cs="Arial"/>
          <w:sz w:val="24"/>
          <w:szCs w:val="24"/>
        </w:rPr>
      </w:pPr>
    </w:p>
    <w:p w14:paraId="1B6ED703" w14:textId="77777777" w:rsidR="0095185A" w:rsidRPr="00345139" w:rsidRDefault="0095185A" w:rsidP="00345139">
      <w:pPr>
        <w:spacing w:after="0" w:line="240" w:lineRule="auto"/>
        <w:rPr>
          <w:rFonts w:ascii="Arial" w:hAnsi="Arial" w:cs="Arial"/>
          <w:sz w:val="24"/>
          <w:szCs w:val="24"/>
        </w:rPr>
      </w:pPr>
      <w:r w:rsidRPr="00345139">
        <w:rPr>
          <w:rFonts w:ascii="Arial" w:hAnsi="Arial" w:cs="Arial"/>
          <w:sz w:val="24"/>
          <w:szCs w:val="24"/>
        </w:rPr>
        <w:t>Be suspicious if you are contacted out the blue about an investment opportunity. Consider getting independent professional advice before making a significant financial decision.</w:t>
      </w:r>
    </w:p>
    <w:p w14:paraId="063B5460" w14:textId="77777777" w:rsidR="0095185A" w:rsidRPr="00345139" w:rsidRDefault="0095185A" w:rsidP="00345139">
      <w:pPr>
        <w:spacing w:after="0" w:line="240" w:lineRule="auto"/>
        <w:rPr>
          <w:rFonts w:ascii="Arial" w:hAnsi="Arial" w:cs="Arial"/>
          <w:sz w:val="24"/>
          <w:szCs w:val="24"/>
        </w:rPr>
      </w:pPr>
    </w:p>
    <w:p w14:paraId="2D20A8E3" w14:textId="77777777" w:rsidR="0095185A" w:rsidRPr="00345139" w:rsidRDefault="0095185A" w:rsidP="00345139">
      <w:pPr>
        <w:spacing w:after="0" w:line="240" w:lineRule="auto"/>
        <w:rPr>
          <w:rFonts w:ascii="Arial" w:hAnsi="Arial" w:cs="Arial"/>
          <w:sz w:val="24"/>
          <w:szCs w:val="24"/>
        </w:rPr>
      </w:pPr>
      <w:r w:rsidRPr="00345139">
        <w:rPr>
          <w:rFonts w:ascii="Arial" w:hAnsi="Arial" w:cs="Arial"/>
          <w:sz w:val="24"/>
          <w:szCs w:val="24"/>
        </w:rPr>
        <w:t>Certain cryptocurrencies are not regulated in the UK meaning you are unlikely to have access to the Financial Ombudsman Service or the Financial Services Compensation Scheme if something goes wrong.</w:t>
      </w:r>
    </w:p>
    <w:p w14:paraId="58FBE747" w14:textId="77777777" w:rsidR="0095185A" w:rsidRPr="00345139" w:rsidRDefault="0095185A" w:rsidP="00345139">
      <w:pPr>
        <w:spacing w:after="0" w:line="240" w:lineRule="auto"/>
        <w:rPr>
          <w:rFonts w:ascii="Arial" w:hAnsi="Arial" w:cs="Arial"/>
          <w:sz w:val="24"/>
          <w:szCs w:val="24"/>
        </w:rPr>
      </w:pPr>
    </w:p>
    <w:p w14:paraId="52E46E53" w14:textId="77777777" w:rsidR="0095185A" w:rsidRPr="00345139" w:rsidRDefault="0095185A" w:rsidP="00345139">
      <w:pPr>
        <w:spacing w:after="0" w:line="240" w:lineRule="auto"/>
        <w:rPr>
          <w:rFonts w:ascii="Arial" w:hAnsi="Arial" w:cs="Arial"/>
          <w:sz w:val="24"/>
          <w:szCs w:val="24"/>
        </w:rPr>
      </w:pPr>
      <w:r w:rsidRPr="00345139">
        <w:rPr>
          <w:rFonts w:ascii="Arial" w:hAnsi="Arial" w:cs="Arial"/>
          <w:sz w:val="24"/>
          <w:szCs w:val="24"/>
        </w:rPr>
        <w:t xml:space="preserve">Please </w:t>
      </w:r>
      <w:hyperlink r:id="rId90" w:history="1">
        <w:r w:rsidRPr="00345139">
          <w:rPr>
            <w:rStyle w:val="Hyperlink"/>
            <w:rFonts w:ascii="Arial" w:hAnsi="Arial" w:cs="Arial"/>
            <w:sz w:val="24"/>
            <w:szCs w:val="24"/>
          </w:rPr>
          <w:t>click here</w:t>
        </w:r>
      </w:hyperlink>
      <w:r w:rsidRPr="00345139">
        <w:rPr>
          <w:rFonts w:ascii="Arial" w:hAnsi="Arial" w:cs="Arial"/>
          <w:sz w:val="24"/>
          <w:szCs w:val="24"/>
        </w:rPr>
        <w:t xml:space="preserve"> to find out more about cryptocurrency fraud.</w:t>
      </w:r>
    </w:p>
    <w:p w14:paraId="02C73CFE" w14:textId="77777777" w:rsidR="004C0E5D" w:rsidRDefault="004C0E5D" w:rsidP="002A740A">
      <w:pPr>
        <w:spacing w:after="0" w:line="240" w:lineRule="auto"/>
        <w:rPr>
          <w:rFonts w:ascii="Arial" w:eastAsia="Times New Roman" w:hAnsi="Arial" w:cs="Arial"/>
          <w:b/>
          <w:bCs/>
          <w:sz w:val="28"/>
          <w:szCs w:val="28"/>
          <w:lang w:eastAsia="en-GB"/>
        </w:rPr>
      </w:pPr>
    </w:p>
    <w:p w14:paraId="009D0E63" w14:textId="0E4EDED5" w:rsidR="002A740A" w:rsidRPr="002A740A" w:rsidRDefault="002A740A" w:rsidP="002A740A">
      <w:pPr>
        <w:spacing w:after="0" w:line="240" w:lineRule="auto"/>
        <w:rPr>
          <w:rFonts w:ascii="Arial" w:eastAsia="Times New Roman" w:hAnsi="Arial" w:cs="Arial"/>
          <w:b/>
          <w:bCs/>
          <w:sz w:val="32"/>
          <w:szCs w:val="32"/>
          <w:lang w:eastAsia="en-GB"/>
        </w:rPr>
      </w:pPr>
      <w:r w:rsidRPr="002A740A">
        <w:rPr>
          <w:rFonts w:ascii="Arial" w:eastAsia="Times New Roman" w:hAnsi="Arial" w:cs="Arial"/>
          <w:b/>
          <w:bCs/>
          <w:sz w:val="32"/>
          <w:szCs w:val="32"/>
          <w:lang w:eastAsia="en-GB"/>
        </w:rPr>
        <w:t>Avon and Somerset Police Crime Commissioner (PCC)</w:t>
      </w:r>
    </w:p>
    <w:p w14:paraId="243D969A" w14:textId="77777777" w:rsidR="002A740A" w:rsidRDefault="002A740A" w:rsidP="002A740A">
      <w:pPr>
        <w:spacing w:after="0" w:line="240" w:lineRule="auto"/>
        <w:rPr>
          <w:rFonts w:ascii="Arial" w:eastAsia="Times New Roman" w:hAnsi="Arial" w:cs="Arial"/>
          <w:b/>
          <w:bCs/>
          <w:sz w:val="28"/>
          <w:szCs w:val="28"/>
          <w:lang w:eastAsia="en-GB"/>
        </w:rPr>
      </w:pPr>
      <w:r w:rsidRPr="00A417B8">
        <w:rPr>
          <w:rFonts w:ascii="Arial" w:eastAsia="Times New Roman" w:hAnsi="Arial" w:cs="Arial"/>
          <w:b/>
          <w:bCs/>
          <w:sz w:val="28"/>
          <w:szCs w:val="28"/>
          <w:lang w:eastAsia="en-GB"/>
        </w:rPr>
        <w:t>Police Tax survey</w:t>
      </w:r>
    </w:p>
    <w:p w14:paraId="69C752FB" w14:textId="77777777" w:rsidR="002A740A" w:rsidRPr="002A740A" w:rsidRDefault="002A740A" w:rsidP="002A740A">
      <w:pPr>
        <w:spacing w:after="0" w:line="240" w:lineRule="auto"/>
        <w:rPr>
          <w:rFonts w:ascii="Arial" w:hAnsi="Arial" w:cs="Arial"/>
          <w:sz w:val="24"/>
          <w:szCs w:val="24"/>
        </w:rPr>
      </w:pPr>
      <w:r w:rsidRPr="002A740A">
        <w:rPr>
          <w:rFonts w:ascii="Arial" w:hAnsi="Arial" w:cs="Arial"/>
          <w:sz w:val="24"/>
          <w:szCs w:val="24"/>
        </w:rPr>
        <w:t>It’s that time of year again where Police and Crime Commissioners up and down the country will need to decide whether to increase the precept – the policing part of the council tax - and the impact this will have on local people.</w:t>
      </w:r>
    </w:p>
    <w:p w14:paraId="51809990" w14:textId="77777777" w:rsidR="002A740A" w:rsidRPr="002A740A" w:rsidRDefault="002A740A" w:rsidP="002A740A">
      <w:pPr>
        <w:spacing w:after="0" w:line="240" w:lineRule="auto"/>
        <w:rPr>
          <w:rFonts w:ascii="Arial" w:hAnsi="Arial" w:cs="Arial"/>
          <w:sz w:val="24"/>
          <w:szCs w:val="24"/>
        </w:rPr>
      </w:pPr>
    </w:p>
    <w:p w14:paraId="4D9001BA" w14:textId="77777777" w:rsidR="002A740A" w:rsidRPr="002A740A" w:rsidRDefault="002A740A" w:rsidP="002A740A">
      <w:pPr>
        <w:spacing w:after="0" w:line="240" w:lineRule="auto"/>
        <w:rPr>
          <w:rFonts w:ascii="Arial" w:hAnsi="Arial" w:cs="Arial"/>
          <w:sz w:val="24"/>
          <w:szCs w:val="24"/>
        </w:rPr>
      </w:pPr>
      <w:r w:rsidRPr="002A740A">
        <w:rPr>
          <w:rFonts w:ascii="Arial" w:hAnsi="Arial" w:cs="Arial"/>
          <w:sz w:val="24"/>
          <w:szCs w:val="24"/>
        </w:rPr>
        <w:t xml:space="preserve">Before making this decision, Avon and Somerset PCC Mark Shelford wants to hear the view from communities about this potential increase. He has launched a survey asking if residents would be willing to pay an increase in the policing part of the council tax. </w:t>
      </w:r>
    </w:p>
    <w:p w14:paraId="289F234C" w14:textId="77777777" w:rsidR="002A740A" w:rsidRPr="002A740A" w:rsidRDefault="002A740A" w:rsidP="002A740A">
      <w:pPr>
        <w:spacing w:after="0" w:line="240" w:lineRule="auto"/>
        <w:rPr>
          <w:rFonts w:ascii="Arial" w:hAnsi="Arial" w:cs="Arial"/>
          <w:sz w:val="24"/>
          <w:szCs w:val="24"/>
        </w:rPr>
      </w:pPr>
    </w:p>
    <w:p w14:paraId="55689C64" w14:textId="71A75D38" w:rsidR="002A740A" w:rsidRDefault="002A740A" w:rsidP="002A740A">
      <w:pPr>
        <w:spacing w:after="0" w:line="240" w:lineRule="auto"/>
        <w:rPr>
          <w:rFonts w:ascii="Arial" w:hAnsi="Arial" w:cs="Arial"/>
          <w:sz w:val="24"/>
          <w:szCs w:val="24"/>
        </w:rPr>
      </w:pPr>
      <w:r w:rsidRPr="002A740A">
        <w:rPr>
          <w:rFonts w:ascii="Arial" w:hAnsi="Arial" w:cs="Arial"/>
          <w:sz w:val="24"/>
          <w:szCs w:val="24"/>
        </w:rPr>
        <w:t xml:space="preserve">As a local resident you are invited to complete the short survey, which will be running until </w:t>
      </w:r>
      <w:r w:rsidRPr="002A740A">
        <w:rPr>
          <w:rFonts w:ascii="Arial" w:hAnsi="Arial" w:cs="Arial"/>
          <w:b/>
          <w:bCs/>
          <w:sz w:val="24"/>
          <w:szCs w:val="24"/>
        </w:rPr>
        <w:t>21 January 2022.</w:t>
      </w:r>
      <w:r w:rsidRPr="002A740A">
        <w:rPr>
          <w:rFonts w:ascii="Arial" w:hAnsi="Arial" w:cs="Arial"/>
          <w:sz w:val="24"/>
          <w:szCs w:val="24"/>
        </w:rPr>
        <w:t xml:space="preserve"> You could also share the survey with your colleagues, friends and family and encourage them to complete it. </w:t>
      </w:r>
    </w:p>
    <w:p w14:paraId="3CB018DE" w14:textId="77777777" w:rsidR="002A740A" w:rsidRPr="002A740A" w:rsidRDefault="002A740A" w:rsidP="002A740A">
      <w:pPr>
        <w:spacing w:after="0" w:line="240" w:lineRule="auto"/>
        <w:rPr>
          <w:rFonts w:ascii="Arial" w:hAnsi="Arial" w:cs="Arial"/>
          <w:sz w:val="24"/>
          <w:szCs w:val="24"/>
        </w:rPr>
      </w:pPr>
    </w:p>
    <w:p w14:paraId="2FCCA5FA" w14:textId="77777777" w:rsidR="00266246" w:rsidRDefault="002A740A" w:rsidP="00266246">
      <w:pPr>
        <w:rPr>
          <w:rFonts w:ascii="Arial" w:hAnsi="Arial" w:cs="Arial"/>
          <w:sz w:val="24"/>
          <w:szCs w:val="24"/>
        </w:rPr>
      </w:pPr>
      <w:r w:rsidRPr="002A740A">
        <w:rPr>
          <w:rFonts w:ascii="Arial" w:hAnsi="Arial" w:cs="Arial"/>
          <w:sz w:val="24"/>
          <w:szCs w:val="24"/>
        </w:rPr>
        <w:t xml:space="preserve">To access the survey please use this </w:t>
      </w:r>
      <w:hyperlink r:id="rId91" w:history="1">
        <w:r w:rsidRPr="002A740A">
          <w:rPr>
            <w:rStyle w:val="Hyperlink"/>
            <w:rFonts w:ascii="Arial" w:hAnsi="Arial" w:cs="Arial"/>
            <w:sz w:val="24"/>
            <w:szCs w:val="24"/>
          </w:rPr>
          <w:t>link</w:t>
        </w:r>
      </w:hyperlink>
      <w:r w:rsidRPr="002A740A">
        <w:rPr>
          <w:rFonts w:ascii="Arial" w:hAnsi="Arial" w:cs="Arial"/>
          <w:sz w:val="24"/>
          <w:szCs w:val="24"/>
        </w:rPr>
        <w:t xml:space="preserve"> </w:t>
      </w:r>
      <w:r>
        <w:rPr>
          <w:rFonts w:ascii="Arial" w:hAnsi="Arial" w:cs="Arial"/>
          <w:sz w:val="24"/>
          <w:szCs w:val="24"/>
        </w:rPr>
        <w:t>.</w:t>
      </w:r>
    </w:p>
    <w:p w14:paraId="44283D9D" w14:textId="060918C9"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0CDB7423" w14:textId="64F8EC1E" w:rsidR="00ED408A" w:rsidRDefault="002F623A" w:rsidP="00F903AC">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Domestic </w:t>
      </w:r>
      <w:r w:rsidR="00ED408A">
        <w:rPr>
          <w:rFonts w:ascii="Arial" w:eastAsia="Times New Roman" w:hAnsi="Arial" w:cs="Arial"/>
          <w:b/>
          <w:bCs/>
          <w:sz w:val="28"/>
          <w:szCs w:val="28"/>
          <w:lang w:eastAsia="en-GB"/>
        </w:rPr>
        <w:t>Abuse</w:t>
      </w:r>
    </w:p>
    <w:p w14:paraId="2641B32E" w14:textId="102C748E" w:rsidR="00ED408A" w:rsidRPr="00493EC5" w:rsidRDefault="000A1F41" w:rsidP="00ED408A">
      <w:pPr>
        <w:spacing w:after="0" w:line="240" w:lineRule="auto"/>
        <w:rPr>
          <w:rFonts w:ascii="Arial" w:hAnsi="Arial" w:cs="Arial"/>
          <w:color w:val="050505"/>
          <w:sz w:val="24"/>
          <w:szCs w:val="24"/>
          <w:shd w:val="clear" w:color="auto" w:fill="FFFFFF"/>
        </w:rPr>
      </w:pPr>
      <w:r w:rsidRPr="00493EC5">
        <w:rPr>
          <w:rFonts w:ascii="Arial" w:hAnsi="Arial" w:cs="Arial"/>
          <w:color w:val="050505"/>
          <w:sz w:val="24"/>
          <w:szCs w:val="24"/>
          <w:shd w:val="clear" w:color="auto" w:fill="FFFFFF"/>
        </w:rPr>
        <w:t>One year ago, Chief Inspector Sharon Baker recorded a heartfelt video in which she bravely talked about her experience of living in an abusive and controlling</w:t>
      </w:r>
      <w:r w:rsidR="004B023F">
        <w:rPr>
          <w:rFonts w:ascii="Arial" w:hAnsi="Arial" w:cs="Arial"/>
          <w:color w:val="050505"/>
          <w:sz w:val="24"/>
          <w:szCs w:val="24"/>
          <w:shd w:val="clear" w:color="auto" w:fill="FFFFFF"/>
        </w:rPr>
        <w:t xml:space="preserve"> </w:t>
      </w:r>
      <w:r w:rsidRPr="00493EC5">
        <w:rPr>
          <w:rFonts w:ascii="Arial" w:hAnsi="Arial" w:cs="Arial"/>
          <w:color w:val="050505"/>
          <w:sz w:val="24"/>
          <w:szCs w:val="24"/>
          <w:shd w:val="clear" w:color="auto" w:fill="FFFFFF"/>
        </w:rPr>
        <w:t>relationship. The aim of the video was to empower more victims to break the silence around their abuse and to come forwards and report to the police.</w:t>
      </w:r>
    </w:p>
    <w:p w14:paraId="5E29C72A" w14:textId="77777777" w:rsidR="000A1F41" w:rsidRPr="00493EC5" w:rsidRDefault="000A1F41" w:rsidP="00ED408A">
      <w:pPr>
        <w:spacing w:after="0" w:line="240" w:lineRule="auto"/>
        <w:rPr>
          <w:rFonts w:ascii="Arial" w:hAnsi="Arial" w:cs="Arial"/>
          <w:color w:val="050505"/>
          <w:sz w:val="24"/>
          <w:szCs w:val="24"/>
          <w:shd w:val="clear" w:color="auto" w:fill="FFFFFF"/>
        </w:rPr>
      </w:pPr>
    </w:p>
    <w:p w14:paraId="5A0D3D39" w14:textId="49CFB3FB" w:rsidR="005773FF" w:rsidRPr="005773FF" w:rsidRDefault="005773FF" w:rsidP="005773FF">
      <w:pPr>
        <w:shd w:val="clear" w:color="auto" w:fill="FFFFFF"/>
        <w:spacing w:after="0" w:line="240" w:lineRule="auto"/>
        <w:rPr>
          <w:rFonts w:ascii="Arial" w:eastAsia="Times New Roman" w:hAnsi="Arial" w:cs="Arial"/>
          <w:color w:val="050505"/>
          <w:sz w:val="24"/>
          <w:szCs w:val="24"/>
          <w:lang w:eastAsia="en-GB"/>
        </w:rPr>
      </w:pPr>
      <w:r w:rsidRPr="005773FF">
        <w:rPr>
          <w:rFonts w:ascii="Arial" w:eastAsia="Times New Roman" w:hAnsi="Arial" w:cs="Arial"/>
          <w:color w:val="050505"/>
          <w:sz w:val="24"/>
          <w:szCs w:val="24"/>
          <w:lang w:eastAsia="en-GB"/>
        </w:rPr>
        <w:t xml:space="preserve">Chief Inspector Baker has </w:t>
      </w:r>
      <w:r w:rsidR="00493EC5" w:rsidRPr="00493EC5">
        <w:rPr>
          <w:rFonts w:ascii="Arial" w:eastAsia="Times New Roman" w:hAnsi="Arial" w:cs="Arial"/>
          <w:color w:val="050505"/>
          <w:sz w:val="24"/>
          <w:szCs w:val="24"/>
          <w:lang w:eastAsia="en-GB"/>
        </w:rPr>
        <w:t xml:space="preserve">now </w:t>
      </w:r>
      <w:r w:rsidRPr="005773FF">
        <w:rPr>
          <w:rFonts w:ascii="Arial" w:eastAsia="Times New Roman" w:hAnsi="Arial" w:cs="Arial"/>
          <w:color w:val="050505"/>
          <w:sz w:val="24"/>
          <w:szCs w:val="24"/>
          <w:lang w:eastAsia="en-GB"/>
        </w:rPr>
        <w:t xml:space="preserve">written a poignant blog for </w:t>
      </w:r>
      <w:hyperlink r:id="rId92" w:history="1">
        <w:r w:rsidRPr="005773FF">
          <w:rPr>
            <w:rFonts w:ascii="Arial" w:eastAsia="Times New Roman" w:hAnsi="Arial" w:cs="Arial"/>
            <w:color w:val="0000FF"/>
            <w:sz w:val="24"/>
            <w:szCs w:val="24"/>
            <w:bdr w:val="none" w:sz="0" w:space="0" w:color="auto" w:frame="1"/>
            <w:lang w:eastAsia="en-GB"/>
          </w:rPr>
          <w:t>mumsnet.com</w:t>
        </w:r>
      </w:hyperlink>
      <w:r w:rsidRPr="005773FF">
        <w:rPr>
          <w:rFonts w:ascii="Arial" w:eastAsia="Times New Roman" w:hAnsi="Arial" w:cs="Arial"/>
          <w:color w:val="050505"/>
          <w:sz w:val="24"/>
          <w:szCs w:val="24"/>
          <w:lang w:eastAsia="en-GB"/>
        </w:rPr>
        <w:t xml:space="preserve"> in which she explains what coercive and controlling behaviour is, how she overcame her own abuse and how the </w:t>
      </w:r>
      <w:proofErr w:type="spellStart"/>
      <w:r w:rsidRPr="005773FF">
        <w:rPr>
          <w:rFonts w:ascii="Arial" w:eastAsia="Times New Roman" w:hAnsi="Arial" w:cs="Arial"/>
          <w:color w:val="050505"/>
          <w:sz w:val="24"/>
          <w:szCs w:val="24"/>
          <w:lang w:eastAsia="en-GB"/>
        </w:rPr>
        <w:t>mumsnet</w:t>
      </w:r>
      <w:proofErr w:type="spellEnd"/>
      <w:r w:rsidRPr="005773FF">
        <w:rPr>
          <w:rFonts w:ascii="Arial" w:eastAsia="Times New Roman" w:hAnsi="Arial" w:cs="Arial"/>
          <w:color w:val="050505"/>
          <w:sz w:val="24"/>
          <w:szCs w:val="24"/>
          <w:lang w:eastAsia="en-GB"/>
        </w:rPr>
        <w:t xml:space="preserve"> platform became a safe haven for her throughout her experience. </w:t>
      </w:r>
    </w:p>
    <w:p w14:paraId="51B4E472" w14:textId="77777777" w:rsidR="00493EC5" w:rsidRPr="00493EC5" w:rsidRDefault="00493EC5" w:rsidP="005773FF">
      <w:pPr>
        <w:shd w:val="clear" w:color="auto" w:fill="FFFFFF"/>
        <w:spacing w:after="0" w:line="240" w:lineRule="auto"/>
        <w:rPr>
          <w:rFonts w:ascii="Arial" w:eastAsia="Times New Roman" w:hAnsi="Arial" w:cs="Arial"/>
          <w:color w:val="050505"/>
          <w:sz w:val="24"/>
          <w:szCs w:val="24"/>
          <w:lang w:eastAsia="en-GB"/>
        </w:rPr>
      </w:pPr>
    </w:p>
    <w:p w14:paraId="48F29EEE" w14:textId="2AA8C4DB" w:rsidR="005773FF" w:rsidRPr="005773FF" w:rsidRDefault="005773FF" w:rsidP="005773FF">
      <w:pPr>
        <w:shd w:val="clear" w:color="auto" w:fill="FFFFFF"/>
        <w:spacing w:after="0" w:line="240" w:lineRule="auto"/>
        <w:rPr>
          <w:rFonts w:ascii="Arial" w:eastAsia="Times New Roman" w:hAnsi="Arial" w:cs="Arial"/>
          <w:color w:val="050505"/>
          <w:sz w:val="24"/>
          <w:szCs w:val="24"/>
          <w:lang w:eastAsia="en-GB"/>
        </w:rPr>
      </w:pPr>
      <w:r w:rsidRPr="005773FF">
        <w:rPr>
          <w:rFonts w:ascii="Arial" w:eastAsia="Times New Roman" w:hAnsi="Arial" w:cs="Arial"/>
          <w:color w:val="050505"/>
          <w:sz w:val="24"/>
          <w:szCs w:val="24"/>
          <w:lang w:eastAsia="en-GB"/>
        </w:rPr>
        <w:t xml:space="preserve">You can read the blog </w:t>
      </w:r>
      <w:hyperlink r:id="rId93" w:history="1">
        <w:r w:rsidR="00493EC5" w:rsidRPr="00612753">
          <w:rPr>
            <w:rStyle w:val="Hyperlink"/>
            <w:rFonts w:ascii="Arial" w:eastAsia="Times New Roman" w:hAnsi="Arial" w:cs="Arial"/>
            <w:noProof/>
            <w:sz w:val="24"/>
            <w:szCs w:val="24"/>
            <w:lang w:eastAsia="en-GB"/>
          </w:rPr>
          <w:t>here</w:t>
        </w:r>
      </w:hyperlink>
      <w:r w:rsidR="00493EC5" w:rsidRPr="00493EC5">
        <w:rPr>
          <w:rFonts w:ascii="Arial" w:eastAsia="Times New Roman" w:hAnsi="Arial" w:cs="Arial"/>
          <w:noProof/>
          <w:color w:val="050505"/>
          <w:sz w:val="24"/>
          <w:szCs w:val="24"/>
          <w:lang w:eastAsia="en-GB"/>
        </w:rPr>
        <w:t xml:space="preserve">. </w:t>
      </w:r>
      <w:r w:rsidRPr="005773FF">
        <w:rPr>
          <w:rFonts w:ascii="Arial" w:eastAsia="Times New Roman" w:hAnsi="Arial" w:cs="Arial"/>
          <w:color w:val="050505"/>
          <w:sz w:val="24"/>
          <w:szCs w:val="24"/>
          <w:lang w:eastAsia="en-GB"/>
        </w:rPr>
        <w:t xml:space="preserve">If you have any questions about domestic abuse, </w:t>
      </w:r>
      <w:r w:rsidR="00975A0D">
        <w:rPr>
          <w:rFonts w:ascii="Arial" w:eastAsia="Times New Roman" w:hAnsi="Arial" w:cs="Arial"/>
          <w:color w:val="050505"/>
          <w:sz w:val="24"/>
          <w:szCs w:val="24"/>
          <w:lang w:eastAsia="en-GB"/>
        </w:rPr>
        <w:t>Sharon</w:t>
      </w:r>
      <w:r w:rsidRPr="005773FF">
        <w:rPr>
          <w:rFonts w:ascii="Arial" w:eastAsia="Times New Roman" w:hAnsi="Arial" w:cs="Arial"/>
          <w:color w:val="050505"/>
          <w:sz w:val="24"/>
          <w:szCs w:val="24"/>
          <w:lang w:eastAsia="en-GB"/>
        </w:rPr>
        <w:t xml:space="preserve"> will be coming back onto the thread to answer questions.</w:t>
      </w:r>
    </w:p>
    <w:p w14:paraId="34BBC8E9" w14:textId="77777777" w:rsidR="000D06A9" w:rsidRPr="00A417B8" w:rsidRDefault="000D06A9" w:rsidP="00ED408A">
      <w:pPr>
        <w:spacing w:after="0" w:line="240" w:lineRule="auto"/>
        <w:rPr>
          <w:rFonts w:ascii="Arial" w:eastAsia="Times New Roman" w:hAnsi="Arial" w:cs="Arial"/>
          <w:b/>
          <w:bCs/>
          <w:sz w:val="28"/>
          <w:szCs w:val="28"/>
          <w:lang w:eastAsia="en-GB"/>
        </w:rPr>
      </w:pPr>
    </w:p>
    <w:p w14:paraId="698952AE" w14:textId="7CC7557D" w:rsidR="0073009D" w:rsidRPr="00A10855" w:rsidRDefault="0073009D" w:rsidP="00ED408A">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ED408A">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ED408A">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5567F4" w:rsidP="00ED408A">
      <w:pPr>
        <w:pStyle w:val="ListParagraph"/>
        <w:numPr>
          <w:ilvl w:val="0"/>
          <w:numId w:val="5"/>
        </w:numPr>
        <w:shd w:val="clear" w:color="auto" w:fill="FFFFFF"/>
        <w:spacing w:after="0" w:line="240" w:lineRule="auto"/>
        <w:rPr>
          <w:rStyle w:val="Hyperlink"/>
          <w:rFonts w:ascii="Arial" w:hAnsi="Arial" w:cs="Arial"/>
          <w:sz w:val="24"/>
          <w:szCs w:val="24"/>
        </w:rPr>
      </w:pPr>
      <w:hyperlink r:id="rId94"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5567F4"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5"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5567F4"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6"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5567F4"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7"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8"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9"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10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3324D3EB" w14:textId="77777777" w:rsidR="006667B0" w:rsidRDefault="006667B0" w:rsidP="00F451EA">
      <w:pPr>
        <w:shd w:val="clear" w:color="auto" w:fill="FFFFFF"/>
        <w:spacing w:after="0" w:line="240" w:lineRule="auto"/>
        <w:rPr>
          <w:rFonts w:ascii="Arial" w:eastAsia="Times New Roman" w:hAnsi="Arial" w:cs="Arial"/>
          <w:b/>
          <w:bCs/>
          <w:i/>
          <w:iCs/>
          <w:sz w:val="24"/>
          <w:szCs w:val="24"/>
          <w:lang w:eastAsia="en-GB"/>
        </w:rPr>
      </w:pPr>
    </w:p>
    <w:p w14:paraId="3213B821" w14:textId="0F3F04D2" w:rsidR="007139D6" w:rsidRPr="004E7A39" w:rsidRDefault="007139D6" w:rsidP="00F451EA">
      <w:pPr>
        <w:shd w:val="clear" w:color="auto" w:fill="FFFFFF"/>
        <w:spacing w:after="0" w:line="240" w:lineRule="auto"/>
        <w:rPr>
          <w:rFonts w:ascii="Arial" w:eastAsia="Times New Roman" w:hAnsi="Arial" w:cs="Arial"/>
          <w:b/>
          <w:bCs/>
          <w:i/>
          <w:iCs/>
          <w:sz w:val="24"/>
          <w:szCs w:val="24"/>
          <w:lang w:eastAsia="en-GB"/>
        </w:rPr>
      </w:pPr>
    </w:p>
    <w:sectPr w:rsidR="007139D6"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9454" w14:textId="77777777" w:rsidR="00882D75" w:rsidRDefault="00882D75" w:rsidP="00F34935">
      <w:pPr>
        <w:spacing w:after="0" w:line="240" w:lineRule="auto"/>
      </w:pPr>
      <w:r>
        <w:separator/>
      </w:r>
    </w:p>
  </w:endnote>
  <w:endnote w:type="continuationSeparator" w:id="0">
    <w:p w14:paraId="565BB3E3" w14:textId="77777777" w:rsidR="00882D75" w:rsidRDefault="00882D75" w:rsidP="00F34935">
      <w:pPr>
        <w:spacing w:after="0" w:line="240" w:lineRule="auto"/>
      </w:pPr>
      <w:r>
        <w:continuationSeparator/>
      </w:r>
    </w:p>
  </w:endnote>
  <w:endnote w:type="continuationNotice" w:id="1">
    <w:p w14:paraId="015E8ECD" w14:textId="77777777" w:rsidR="00882D75" w:rsidRDefault="00882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1F50" w14:textId="77777777" w:rsidR="00882D75" w:rsidRDefault="00882D75" w:rsidP="00F34935">
      <w:pPr>
        <w:spacing w:after="0" w:line="240" w:lineRule="auto"/>
      </w:pPr>
      <w:r>
        <w:separator/>
      </w:r>
    </w:p>
  </w:footnote>
  <w:footnote w:type="continuationSeparator" w:id="0">
    <w:p w14:paraId="0D769B5B" w14:textId="77777777" w:rsidR="00882D75" w:rsidRDefault="00882D75" w:rsidP="00F34935">
      <w:pPr>
        <w:spacing w:after="0" w:line="240" w:lineRule="auto"/>
      </w:pPr>
      <w:r>
        <w:continuationSeparator/>
      </w:r>
    </w:p>
  </w:footnote>
  <w:footnote w:type="continuationNotice" w:id="1">
    <w:p w14:paraId="236A116D" w14:textId="77777777" w:rsidR="00882D75" w:rsidRDefault="00882D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622A2"/>
    <w:multiLevelType w:val="hybridMultilevel"/>
    <w:tmpl w:val="CDC21E4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10570550"/>
    <w:multiLevelType w:val="hybridMultilevel"/>
    <w:tmpl w:val="0D6E7030"/>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05988"/>
    <w:multiLevelType w:val="hybridMultilevel"/>
    <w:tmpl w:val="747EA39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46A94"/>
    <w:multiLevelType w:val="hybridMultilevel"/>
    <w:tmpl w:val="BD7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36CB3"/>
    <w:multiLevelType w:val="hybridMultilevel"/>
    <w:tmpl w:val="A1DE41A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10"/>
  </w:num>
  <w:num w:numId="6">
    <w:abstractNumId w:val="12"/>
  </w:num>
  <w:num w:numId="7">
    <w:abstractNumId w:val="4"/>
  </w:num>
  <w:num w:numId="8">
    <w:abstractNumId w:val="8"/>
  </w:num>
  <w:num w:numId="9">
    <w:abstractNumId w:val="0"/>
  </w:num>
  <w:num w:numId="10">
    <w:abstractNumId w:val="5"/>
  </w:num>
  <w:num w:numId="11">
    <w:abstractNumId w:val="3"/>
  </w:num>
  <w:num w:numId="12">
    <w:abstractNumId w:val="9"/>
  </w:num>
  <w:num w:numId="13">
    <w:abstractNumId w:val="1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A"/>
    <w:rsid w:val="000010F0"/>
    <w:rsid w:val="00001469"/>
    <w:rsid w:val="00001739"/>
    <w:rsid w:val="000018F2"/>
    <w:rsid w:val="000019EB"/>
    <w:rsid w:val="00001F53"/>
    <w:rsid w:val="000020C7"/>
    <w:rsid w:val="000025C0"/>
    <w:rsid w:val="00002755"/>
    <w:rsid w:val="00002984"/>
    <w:rsid w:val="0000380A"/>
    <w:rsid w:val="0000396E"/>
    <w:rsid w:val="00003D85"/>
    <w:rsid w:val="00003DEC"/>
    <w:rsid w:val="00003E95"/>
    <w:rsid w:val="000040D2"/>
    <w:rsid w:val="0000418D"/>
    <w:rsid w:val="000043C8"/>
    <w:rsid w:val="0000443F"/>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7754"/>
    <w:rsid w:val="000079A1"/>
    <w:rsid w:val="00007B51"/>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302F"/>
    <w:rsid w:val="0001303C"/>
    <w:rsid w:val="000130E3"/>
    <w:rsid w:val="0001316A"/>
    <w:rsid w:val="000134CF"/>
    <w:rsid w:val="000136E0"/>
    <w:rsid w:val="00013886"/>
    <w:rsid w:val="00013DCA"/>
    <w:rsid w:val="00013E60"/>
    <w:rsid w:val="0001488C"/>
    <w:rsid w:val="00014A4B"/>
    <w:rsid w:val="00014B59"/>
    <w:rsid w:val="00014E24"/>
    <w:rsid w:val="00015035"/>
    <w:rsid w:val="00015066"/>
    <w:rsid w:val="00015189"/>
    <w:rsid w:val="0001539C"/>
    <w:rsid w:val="00015927"/>
    <w:rsid w:val="00015DC9"/>
    <w:rsid w:val="00015F4E"/>
    <w:rsid w:val="000160B7"/>
    <w:rsid w:val="00016279"/>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DFD"/>
    <w:rsid w:val="00022E28"/>
    <w:rsid w:val="00022F95"/>
    <w:rsid w:val="00023110"/>
    <w:rsid w:val="00023434"/>
    <w:rsid w:val="0002372C"/>
    <w:rsid w:val="000237F2"/>
    <w:rsid w:val="00023BF5"/>
    <w:rsid w:val="00023D56"/>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9AB"/>
    <w:rsid w:val="000259F9"/>
    <w:rsid w:val="00025BC9"/>
    <w:rsid w:val="00025EB1"/>
    <w:rsid w:val="00025ED8"/>
    <w:rsid w:val="00026399"/>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061"/>
    <w:rsid w:val="00034A62"/>
    <w:rsid w:val="00034DA2"/>
    <w:rsid w:val="00034E4E"/>
    <w:rsid w:val="00034E5D"/>
    <w:rsid w:val="00034E81"/>
    <w:rsid w:val="00035673"/>
    <w:rsid w:val="00035768"/>
    <w:rsid w:val="000358CF"/>
    <w:rsid w:val="0003597D"/>
    <w:rsid w:val="000362AE"/>
    <w:rsid w:val="000363D5"/>
    <w:rsid w:val="00036466"/>
    <w:rsid w:val="000364D8"/>
    <w:rsid w:val="000364E5"/>
    <w:rsid w:val="00036638"/>
    <w:rsid w:val="0003678D"/>
    <w:rsid w:val="00036B9C"/>
    <w:rsid w:val="00036C0A"/>
    <w:rsid w:val="00036C4C"/>
    <w:rsid w:val="00036D5B"/>
    <w:rsid w:val="00036F52"/>
    <w:rsid w:val="0003763C"/>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208E"/>
    <w:rsid w:val="000420FC"/>
    <w:rsid w:val="0004219B"/>
    <w:rsid w:val="00042DBD"/>
    <w:rsid w:val="00042F5F"/>
    <w:rsid w:val="000432C8"/>
    <w:rsid w:val="000434E8"/>
    <w:rsid w:val="0004389D"/>
    <w:rsid w:val="00043A00"/>
    <w:rsid w:val="00043F08"/>
    <w:rsid w:val="0004421D"/>
    <w:rsid w:val="0004475F"/>
    <w:rsid w:val="00044AA4"/>
    <w:rsid w:val="00044CCC"/>
    <w:rsid w:val="0004512E"/>
    <w:rsid w:val="000451E8"/>
    <w:rsid w:val="00045560"/>
    <w:rsid w:val="000455AD"/>
    <w:rsid w:val="00045A0A"/>
    <w:rsid w:val="00045AC6"/>
    <w:rsid w:val="00045F00"/>
    <w:rsid w:val="00045F7C"/>
    <w:rsid w:val="00046570"/>
    <w:rsid w:val="00046912"/>
    <w:rsid w:val="00046D4E"/>
    <w:rsid w:val="000470B4"/>
    <w:rsid w:val="000473CF"/>
    <w:rsid w:val="000476B8"/>
    <w:rsid w:val="000477BA"/>
    <w:rsid w:val="00047B61"/>
    <w:rsid w:val="00047D5B"/>
    <w:rsid w:val="00047E6F"/>
    <w:rsid w:val="000501F2"/>
    <w:rsid w:val="000502E8"/>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CD8"/>
    <w:rsid w:val="00064E96"/>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C9"/>
    <w:rsid w:val="000729F3"/>
    <w:rsid w:val="00072AF5"/>
    <w:rsid w:val="00072F44"/>
    <w:rsid w:val="000731A6"/>
    <w:rsid w:val="000731CC"/>
    <w:rsid w:val="00073256"/>
    <w:rsid w:val="000738C9"/>
    <w:rsid w:val="00073F8F"/>
    <w:rsid w:val="00074000"/>
    <w:rsid w:val="000740E1"/>
    <w:rsid w:val="000741A9"/>
    <w:rsid w:val="0007439A"/>
    <w:rsid w:val="00074479"/>
    <w:rsid w:val="0007453A"/>
    <w:rsid w:val="0007489B"/>
    <w:rsid w:val="000748C4"/>
    <w:rsid w:val="000748EC"/>
    <w:rsid w:val="000748FB"/>
    <w:rsid w:val="00074A48"/>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9E"/>
    <w:rsid w:val="00080441"/>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B1"/>
    <w:rsid w:val="0008557F"/>
    <w:rsid w:val="00086033"/>
    <w:rsid w:val="000862F5"/>
    <w:rsid w:val="00086362"/>
    <w:rsid w:val="000864D9"/>
    <w:rsid w:val="00086A3A"/>
    <w:rsid w:val="00086D47"/>
    <w:rsid w:val="00086FF6"/>
    <w:rsid w:val="00087105"/>
    <w:rsid w:val="00087E52"/>
    <w:rsid w:val="00087F7F"/>
    <w:rsid w:val="00090015"/>
    <w:rsid w:val="0009003B"/>
    <w:rsid w:val="00090314"/>
    <w:rsid w:val="000904ED"/>
    <w:rsid w:val="00090527"/>
    <w:rsid w:val="0009055C"/>
    <w:rsid w:val="00090694"/>
    <w:rsid w:val="00090906"/>
    <w:rsid w:val="00090F9B"/>
    <w:rsid w:val="0009121C"/>
    <w:rsid w:val="000916D1"/>
    <w:rsid w:val="00091A4A"/>
    <w:rsid w:val="00091B44"/>
    <w:rsid w:val="00091C18"/>
    <w:rsid w:val="00091D30"/>
    <w:rsid w:val="00091EF6"/>
    <w:rsid w:val="00091F8A"/>
    <w:rsid w:val="00091FD4"/>
    <w:rsid w:val="000921E5"/>
    <w:rsid w:val="00092587"/>
    <w:rsid w:val="00092848"/>
    <w:rsid w:val="000929A8"/>
    <w:rsid w:val="00092A10"/>
    <w:rsid w:val="00092D93"/>
    <w:rsid w:val="00092EB4"/>
    <w:rsid w:val="000930AD"/>
    <w:rsid w:val="00093234"/>
    <w:rsid w:val="0009361E"/>
    <w:rsid w:val="00093BA5"/>
    <w:rsid w:val="00093BC4"/>
    <w:rsid w:val="00093FE0"/>
    <w:rsid w:val="0009415F"/>
    <w:rsid w:val="0009498E"/>
    <w:rsid w:val="0009528A"/>
    <w:rsid w:val="000952FA"/>
    <w:rsid w:val="00095525"/>
    <w:rsid w:val="00095589"/>
    <w:rsid w:val="000958A1"/>
    <w:rsid w:val="0009613C"/>
    <w:rsid w:val="00096537"/>
    <w:rsid w:val="00096564"/>
    <w:rsid w:val="00096615"/>
    <w:rsid w:val="00096713"/>
    <w:rsid w:val="0009684F"/>
    <w:rsid w:val="00096B9B"/>
    <w:rsid w:val="00097142"/>
    <w:rsid w:val="000973B7"/>
    <w:rsid w:val="000974F7"/>
    <w:rsid w:val="000975FA"/>
    <w:rsid w:val="0009768C"/>
    <w:rsid w:val="00097BE8"/>
    <w:rsid w:val="00097C28"/>
    <w:rsid w:val="00097ED3"/>
    <w:rsid w:val="000A0348"/>
    <w:rsid w:val="000A0357"/>
    <w:rsid w:val="000A050D"/>
    <w:rsid w:val="000A0655"/>
    <w:rsid w:val="000A0722"/>
    <w:rsid w:val="000A0B6B"/>
    <w:rsid w:val="000A1024"/>
    <w:rsid w:val="000A10AE"/>
    <w:rsid w:val="000A1132"/>
    <w:rsid w:val="000A1505"/>
    <w:rsid w:val="000A17DD"/>
    <w:rsid w:val="000A1918"/>
    <w:rsid w:val="000A19E9"/>
    <w:rsid w:val="000A1F41"/>
    <w:rsid w:val="000A24E6"/>
    <w:rsid w:val="000A26B7"/>
    <w:rsid w:val="000A28CF"/>
    <w:rsid w:val="000A2907"/>
    <w:rsid w:val="000A2AE8"/>
    <w:rsid w:val="000A2CD5"/>
    <w:rsid w:val="000A309B"/>
    <w:rsid w:val="000A361D"/>
    <w:rsid w:val="000A3863"/>
    <w:rsid w:val="000A3B5B"/>
    <w:rsid w:val="000A3C4B"/>
    <w:rsid w:val="000A3CC7"/>
    <w:rsid w:val="000A3ED7"/>
    <w:rsid w:val="000A418A"/>
    <w:rsid w:val="000A42EF"/>
    <w:rsid w:val="000A43B7"/>
    <w:rsid w:val="000A44BD"/>
    <w:rsid w:val="000A45DF"/>
    <w:rsid w:val="000A4772"/>
    <w:rsid w:val="000A4786"/>
    <w:rsid w:val="000A48A8"/>
    <w:rsid w:val="000A48AB"/>
    <w:rsid w:val="000A4BB5"/>
    <w:rsid w:val="000A4C48"/>
    <w:rsid w:val="000A503B"/>
    <w:rsid w:val="000A568B"/>
    <w:rsid w:val="000A5ABF"/>
    <w:rsid w:val="000A5D60"/>
    <w:rsid w:val="000A5FE9"/>
    <w:rsid w:val="000A6253"/>
    <w:rsid w:val="000A6380"/>
    <w:rsid w:val="000A6622"/>
    <w:rsid w:val="000A6911"/>
    <w:rsid w:val="000A6987"/>
    <w:rsid w:val="000A6BAD"/>
    <w:rsid w:val="000A6CFD"/>
    <w:rsid w:val="000A75B2"/>
    <w:rsid w:val="000A79C8"/>
    <w:rsid w:val="000A7A5F"/>
    <w:rsid w:val="000A7AF1"/>
    <w:rsid w:val="000A7F7A"/>
    <w:rsid w:val="000B0113"/>
    <w:rsid w:val="000B04A3"/>
    <w:rsid w:val="000B0694"/>
    <w:rsid w:val="000B072C"/>
    <w:rsid w:val="000B0805"/>
    <w:rsid w:val="000B0A03"/>
    <w:rsid w:val="000B0B07"/>
    <w:rsid w:val="000B0B61"/>
    <w:rsid w:val="000B1012"/>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947"/>
    <w:rsid w:val="000B3999"/>
    <w:rsid w:val="000B39C7"/>
    <w:rsid w:val="000B3A04"/>
    <w:rsid w:val="000B3B2B"/>
    <w:rsid w:val="000B3D33"/>
    <w:rsid w:val="000B4036"/>
    <w:rsid w:val="000B48C5"/>
    <w:rsid w:val="000B4D6A"/>
    <w:rsid w:val="000B51FC"/>
    <w:rsid w:val="000B53C6"/>
    <w:rsid w:val="000B58CB"/>
    <w:rsid w:val="000B5A5A"/>
    <w:rsid w:val="000B5AFE"/>
    <w:rsid w:val="000B5B59"/>
    <w:rsid w:val="000B5EAC"/>
    <w:rsid w:val="000B6296"/>
    <w:rsid w:val="000B6303"/>
    <w:rsid w:val="000B635A"/>
    <w:rsid w:val="000B65EF"/>
    <w:rsid w:val="000B69C6"/>
    <w:rsid w:val="000B6BFE"/>
    <w:rsid w:val="000B6C90"/>
    <w:rsid w:val="000B6D26"/>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2187"/>
    <w:rsid w:val="000C22C9"/>
    <w:rsid w:val="000C2450"/>
    <w:rsid w:val="000C24B0"/>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95A"/>
    <w:rsid w:val="000C49B8"/>
    <w:rsid w:val="000C4C28"/>
    <w:rsid w:val="000C4D59"/>
    <w:rsid w:val="000C52B3"/>
    <w:rsid w:val="000C5628"/>
    <w:rsid w:val="000C567F"/>
    <w:rsid w:val="000C5C74"/>
    <w:rsid w:val="000C5CEC"/>
    <w:rsid w:val="000C5D09"/>
    <w:rsid w:val="000C5EA6"/>
    <w:rsid w:val="000C5F5F"/>
    <w:rsid w:val="000C632D"/>
    <w:rsid w:val="000C6555"/>
    <w:rsid w:val="000C674A"/>
    <w:rsid w:val="000C6A30"/>
    <w:rsid w:val="000C6B84"/>
    <w:rsid w:val="000C7025"/>
    <w:rsid w:val="000C715F"/>
    <w:rsid w:val="000C7258"/>
    <w:rsid w:val="000C74C7"/>
    <w:rsid w:val="000C74F8"/>
    <w:rsid w:val="000C7943"/>
    <w:rsid w:val="000C7FDC"/>
    <w:rsid w:val="000D003E"/>
    <w:rsid w:val="000D0216"/>
    <w:rsid w:val="000D06A9"/>
    <w:rsid w:val="000D0C88"/>
    <w:rsid w:val="000D0E21"/>
    <w:rsid w:val="000D11AA"/>
    <w:rsid w:val="000D157A"/>
    <w:rsid w:val="000D1ADB"/>
    <w:rsid w:val="000D1B99"/>
    <w:rsid w:val="000D1C10"/>
    <w:rsid w:val="000D1E47"/>
    <w:rsid w:val="000D217F"/>
    <w:rsid w:val="000D2448"/>
    <w:rsid w:val="000D2463"/>
    <w:rsid w:val="000D2497"/>
    <w:rsid w:val="000D2524"/>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6EF"/>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FDF"/>
    <w:rsid w:val="000E56EF"/>
    <w:rsid w:val="000E5B78"/>
    <w:rsid w:val="000E6324"/>
    <w:rsid w:val="000E66FF"/>
    <w:rsid w:val="000E6E34"/>
    <w:rsid w:val="000E6E58"/>
    <w:rsid w:val="000E704E"/>
    <w:rsid w:val="000E7709"/>
    <w:rsid w:val="000E7766"/>
    <w:rsid w:val="000E79A3"/>
    <w:rsid w:val="000E7A2E"/>
    <w:rsid w:val="000E7CED"/>
    <w:rsid w:val="000F0036"/>
    <w:rsid w:val="000F039E"/>
    <w:rsid w:val="000F03A7"/>
    <w:rsid w:val="000F093E"/>
    <w:rsid w:val="000F0AC8"/>
    <w:rsid w:val="000F1610"/>
    <w:rsid w:val="000F181A"/>
    <w:rsid w:val="000F1B5B"/>
    <w:rsid w:val="000F1BC6"/>
    <w:rsid w:val="000F1D0D"/>
    <w:rsid w:val="000F1D9A"/>
    <w:rsid w:val="000F1F4C"/>
    <w:rsid w:val="000F21F2"/>
    <w:rsid w:val="000F22B8"/>
    <w:rsid w:val="000F281A"/>
    <w:rsid w:val="000F2A5B"/>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6AB"/>
    <w:rsid w:val="000F7976"/>
    <w:rsid w:val="000F7AED"/>
    <w:rsid w:val="000F7B29"/>
    <w:rsid w:val="000F7D37"/>
    <w:rsid w:val="00100406"/>
    <w:rsid w:val="0010054A"/>
    <w:rsid w:val="001006D7"/>
    <w:rsid w:val="001008F2"/>
    <w:rsid w:val="00100EC1"/>
    <w:rsid w:val="0010105F"/>
    <w:rsid w:val="001010BE"/>
    <w:rsid w:val="0010119D"/>
    <w:rsid w:val="001013B3"/>
    <w:rsid w:val="00101588"/>
    <w:rsid w:val="001016CB"/>
    <w:rsid w:val="0010171A"/>
    <w:rsid w:val="00101B57"/>
    <w:rsid w:val="00101C96"/>
    <w:rsid w:val="00101D93"/>
    <w:rsid w:val="00101E5D"/>
    <w:rsid w:val="001022ED"/>
    <w:rsid w:val="00102428"/>
    <w:rsid w:val="0010287F"/>
    <w:rsid w:val="001028D6"/>
    <w:rsid w:val="00102BB4"/>
    <w:rsid w:val="00102FCF"/>
    <w:rsid w:val="0010341C"/>
    <w:rsid w:val="001035B7"/>
    <w:rsid w:val="0010365B"/>
    <w:rsid w:val="001036AF"/>
    <w:rsid w:val="00103A76"/>
    <w:rsid w:val="00103B13"/>
    <w:rsid w:val="00103D8D"/>
    <w:rsid w:val="00104031"/>
    <w:rsid w:val="0010490D"/>
    <w:rsid w:val="00104A95"/>
    <w:rsid w:val="00104AAF"/>
    <w:rsid w:val="00104B06"/>
    <w:rsid w:val="00104BC9"/>
    <w:rsid w:val="00104D52"/>
    <w:rsid w:val="00104E02"/>
    <w:rsid w:val="001050EE"/>
    <w:rsid w:val="001052C3"/>
    <w:rsid w:val="001052D6"/>
    <w:rsid w:val="001053AF"/>
    <w:rsid w:val="001054E4"/>
    <w:rsid w:val="0010562F"/>
    <w:rsid w:val="00105698"/>
    <w:rsid w:val="001059EF"/>
    <w:rsid w:val="00105A16"/>
    <w:rsid w:val="00105A41"/>
    <w:rsid w:val="00105ABD"/>
    <w:rsid w:val="001065B1"/>
    <w:rsid w:val="00106A0C"/>
    <w:rsid w:val="0010721B"/>
    <w:rsid w:val="0010722C"/>
    <w:rsid w:val="001072F3"/>
    <w:rsid w:val="001076ED"/>
    <w:rsid w:val="001079B2"/>
    <w:rsid w:val="00107A61"/>
    <w:rsid w:val="00107C93"/>
    <w:rsid w:val="00110229"/>
    <w:rsid w:val="0011052D"/>
    <w:rsid w:val="001106ED"/>
    <w:rsid w:val="00110A48"/>
    <w:rsid w:val="00110F07"/>
    <w:rsid w:val="00110F79"/>
    <w:rsid w:val="001112BA"/>
    <w:rsid w:val="001119DC"/>
    <w:rsid w:val="00111BCB"/>
    <w:rsid w:val="00111C4A"/>
    <w:rsid w:val="00112185"/>
    <w:rsid w:val="0011276C"/>
    <w:rsid w:val="001128CD"/>
    <w:rsid w:val="00112E8C"/>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F6"/>
    <w:rsid w:val="00121790"/>
    <w:rsid w:val="00121844"/>
    <w:rsid w:val="00121A44"/>
    <w:rsid w:val="00121DED"/>
    <w:rsid w:val="00121E0A"/>
    <w:rsid w:val="001220FC"/>
    <w:rsid w:val="001221B3"/>
    <w:rsid w:val="001223CB"/>
    <w:rsid w:val="00122F93"/>
    <w:rsid w:val="00123222"/>
    <w:rsid w:val="00123389"/>
    <w:rsid w:val="0012339D"/>
    <w:rsid w:val="00123B2D"/>
    <w:rsid w:val="00123B66"/>
    <w:rsid w:val="00123BC6"/>
    <w:rsid w:val="00123DC9"/>
    <w:rsid w:val="00124054"/>
    <w:rsid w:val="00124133"/>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A89"/>
    <w:rsid w:val="00130D87"/>
    <w:rsid w:val="00131083"/>
    <w:rsid w:val="00131144"/>
    <w:rsid w:val="00131263"/>
    <w:rsid w:val="00131363"/>
    <w:rsid w:val="001315EF"/>
    <w:rsid w:val="001317EE"/>
    <w:rsid w:val="00131842"/>
    <w:rsid w:val="00131A38"/>
    <w:rsid w:val="00131B54"/>
    <w:rsid w:val="00132492"/>
    <w:rsid w:val="0013252D"/>
    <w:rsid w:val="001327DD"/>
    <w:rsid w:val="001328ED"/>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56A"/>
    <w:rsid w:val="001416E9"/>
    <w:rsid w:val="00141708"/>
    <w:rsid w:val="00141897"/>
    <w:rsid w:val="00141BAB"/>
    <w:rsid w:val="00141E0B"/>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AA"/>
    <w:rsid w:val="001459BD"/>
    <w:rsid w:val="00145A40"/>
    <w:rsid w:val="00145A8A"/>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F93"/>
    <w:rsid w:val="00151212"/>
    <w:rsid w:val="00151447"/>
    <w:rsid w:val="00151768"/>
    <w:rsid w:val="00151A38"/>
    <w:rsid w:val="00151A64"/>
    <w:rsid w:val="00151C8C"/>
    <w:rsid w:val="00151F13"/>
    <w:rsid w:val="0015234A"/>
    <w:rsid w:val="001524CB"/>
    <w:rsid w:val="00152C09"/>
    <w:rsid w:val="00152E9D"/>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CE"/>
    <w:rsid w:val="00157E35"/>
    <w:rsid w:val="001602C2"/>
    <w:rsid w:val="001603EC"/>
    <w:rsid w:val="00160423"/>
    <w:rsid w:val="001607D8"/>
    <w:rsid w:val="0016090B"/>
    <w:rsid w:val="00160A76"/>
    <w:rsid w:val="00160C12"/>
    <w:rsid w:val="00160FBC"/>
    <w:rsid w:val="00161154"/>
    <w:rsid w:val="00161403"/>
    <w:rsid w:val="00161556"/>
    <w:rsid w:val="00161671"/>
    <w:rsid w:val="00161998"/>
    <w:rsid w:val="001619A3"/>
    <w:rsid w:val="00161B29"/>
    <w:rsid w:val="00161E5D"/>
    <w:rsid w:val="00162244"/>
    <w:rsid w:val="001624A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20A"/>
    <w:rsid w:val="0016635C"/>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AB8"/>
    <w:rsid w:val="00182C31"/>
    <w:rsid w:val="00182E81"/>
    <w:rsid w:val="0018302B"/>
    <w:rsid w:val="00183156"/>
    <w:rsid w:val="00183305"/>
    <w:rsid w:val="00183962"/>
    <w:rsid w:val="00183D40"/>
    <w:rsid w:val="00183F0C"/>
    <w:rsid w:val="00183F18"/>
    <w:rsid w:val="001842ED"/>
    <w:rsid w:val="00184469"/>
    <w:rsid w:val="001849FE"/>
    <w:rsid w:val="00184D98"/>
    <w:rsid w:val="0018509A"/>
    <w:rsid w:val="0018553B"/>
    <w:rsid w:val="00185631"/>
    <w:rsid w:val="00185634"/>
    <w:rsid w:val="001856CB"/>
    <w:rsid w:val="00185948"/>
    <w:rsid w:val="00186208"/>
    <w:rsid w:val="00186937"/>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6C1"/>
    <w:rsid w:val="00191A2C"/>
    <w:rsid w:val="0019213F"/>
    <w:rsid w:val="0019217C"/>
    <w:rsid w:val="001925C5"/>
    <w:rsid w:val="0019267F"/>
    <w:rsid w:val="00192882"/>
    <w:rsid w:val="00192FA7"/>
    <w:rsid w:val="00192FC7"/>
    <w:rsid w:val="00193192"/>
    <w:rsid w:val="0019325A"/>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97DFB"/>
    <w:rsid w:val="001A00D5"/>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411"/>
    <w:rsid w:val="001A4515"/>
    <w:rsid w:val="001A474C"/>
    <w:rsid w:val="001A4845"/>
    <w:rsid w:val="001A49CB"/>
    <w:rsid w:val="001A4C91"/>
    <w:rsid w:val="001A4E88"/>
    <w:rsid w:val="001A5054"/>
    <w:rsid w:val="001A5259"/>
    <w:rsid w:val="001A5280"/>
    <w:rsid w:val="001A5333"/>
    <w:rsid w:val="001A5366"/>
    <w:rsid w:val="001A55F1"/>
    <w:rsid w:val="001A5760"/>
    <w:rsid w:val="001A5DD8"/>
    <w:rsid w:val="001A615A"/>
    <w:rsid w:val="001A640C"/>
    <w:rsid w:val="001A685C"/>
    <w:rsid w:val="001A6911"/>
    <w:rsid w:val="001A6B17"/>
    <w:rsid w:val="001A7620"/>
    <w:rsid w:val="001A78E2"/>
    <w:rsid w:val="001A7950"/>
    <w:rsid w:val="001B0040"/>
    <w:rsid w:val="001B024A"/>
    <w:rsid w:val="001B02B7"/>
    <w:rsid w:val="001B092B"/>
    <w:rsid w:val="001B0E92"/>
    <w:rsid w:val="001B1165"/>
    <w:rsid w:val="001B1622"/>
    <w:rsid w:val="001B200B"/>
    <w:rsid w:val="001B235B"/>
    <w:rsid w:val="001B26A3"/>
    <w:rsid w:val="001B2B56"/>
    <w:rsid w:val="001B2CA2"/>
    <w:rsid w:val="001B317C"/>
    <w:rsid w:val="001B3955"/>
    <w:rsid w:val="001B3D87"/>
    <w:rsid w:val="001B3F7E"/>
    <w:rsid w:val="001B43D6"/>
    <w:rsid w:val="001B43E3"/>
    <w:rsid w:val="001B4C68"/>
    <w:rsid w:val="001B4C6B"/>
    <w:rsid w:val="001B4D18"/>
    <w:rsid w:val="001B4D97"/>
    <w:rsid w:val="001B4E39"/>
    <w:rsid w:val="001B523F"/>
    <w:rsid w:val="001B55B9"/>
    <w:rsid w:val="001B567B"/>
    <w:rsid w:val="001B5A36"/>
    <w:rsid w:val="001B6019"/>
    <w:rsid w:val="001B62CC"/>
    <w:rsid w:val="001B6929"/>
    <w:rsid w:val="001B6A4A"/>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5D4"/>
    <w:rsid w:val="001D0616"/>
    <w:rsid w:val="001D0AFA"/>
    <w:rsid w:val="001D0C4C"/>
    <w:rsid w:val="001D0D73"/>
    <w:rsid w:val="001D0E4C"/>
    <w:rsid w:val="001D12AB"/>
    <w:rsid w:val="001D1596"/>
    <w:rsid w:val="001D1D8B"/>
    <w:rsid w:val="001D298F"/>
    <w:rsid w:val="001D2A61"/>
    <w:rsid w:val="001D2C2D"/>
    <w:rsid w:val="001D2DDD"/>
    <w:rsid w:val="001D2ED7"/>
    <w:rsid w:val="001D367B"/>
    <w:rsid w:val="001D38D4"/>
    <w:rsid w:val="001D3E38"/>
    <w:rsid w:val="001D3EA8"/>
    <w:rsid w:val="001D4004"/>
    <w:rsid w:val="001D4697"/>
    <w:rsid w:val="001D4CBE"/>
    <w:rsid w:val="001D4E60"/>
    <w:rsid w:val="001D4F47"/>
    <w:rsid w:val="001D5132"/>
    <w:rsid w:val="001D5B2C"/>
    <w:rsid w:val="001D5D45"/>
    <w:rsid w:val="001D68AA"/>
    <w:rsid w:val="001D6BEC"/>
    <w:rsid w:val="001D6D03"/>
    <w:rsid w:val="001D6D7A"/>
    <w:rsid w:val="001D6E45"/>
    <w:rsid w:val="001D77D0"/>
    <w:rsid w:val="001D7A66"/>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E28"/>
    <w:rsid w:val="001E1E50"/>
    <w:rsid w:val="001E1FBF"/>
    <w:rsid w:val="001E20C7"/>
    <w:rsid w:val="001E237E"/>
    <w:rsid w:val="001E2395"/>
    <w:rsid w:val="001E259A"/>
    <w:rsid w:val="001E2995"/>
    <w:rsid w:val="001E2AB5"/>
    <w:rsid w:val="001E34EA"/>
    <w:rsid w:val="001E35FC"/>
    <w:rsid w:val="001E3990"/>
    <w:rsid w:val="001E3AFA"/>
    <w:rsid w:val="001E3D98"/>
    <w:rsid w:val="001E3F77"/>
    <w:rsid w:val="001E42C9"/>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7663"/>
    <w:rsid w:val="001E7C6A"/>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2D79"/>
    <w:rsid w:val="001F347D"/>
    <w:rsid w:val="001F38EC"/>
    <w:rsid w:val="001F3F8D"/>
    <w:rsid w:val="001F3FDB"/>
    <w:rsid w:val="001F4211"/>
    <w:rsid w:val="001F43A1"/>
    <w:rsid w:val="001F463B"/>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BBB"/>
    <w:rsid w:val="00210224"/>
    <w:rsid w:val="00210243"/>
    <w:rsid w:val="002105E6"/>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3E6"/>
    <w:rsid w:val="002158E8"/>
    <w:rsid w:val="00215AF5"/>
    <w:rsid w:val="00215C55"/>
    <w:rsid w:val="00215C9D"/>
    <w:rsid w:val="00216931"/>
    <w:rsid w:val="00216962"/>
    <w:rsid w:val="00216D18"/>
    <w:rsid w:val="00216F81"/>
    <w:rsid w:val="0021749F"/>
    <w:rsid w:val="002178A5"/>
    <w:rsid w:val="0022027D"/>
    <w:rsid w:val="002207F5"/>
    <w:rsid w:val="00220BD7"/>
    <w:rsid w:val="00221483"/>
    <w:rsid w:val="002214D7"/>
    <w:rsid w:val="002214FA"/>
    <w:rsid w:val="002219C4"/>
    <w:rsid w:val="00221C37"/>
    <w:rsid w:val="0022249C"/>
    <w:rsid w:val="00222527"/>
    <w:rsid w:val="00222927"/>
    <w:rsid w:val="00223175"/>
    <w:rsid w:val="002231EF"/>
    <w:rsid w:val="00223266"/>
    <w:rsid w:val="00223D7A"/>
    <w:rsid w:val="00223DF0"/>
    <w:rsid w:val="00223E0F"/>
    <w:rsid w:val="002240BC"/>
    <w:rsid w:val="0022462E"/>
    <w:rsid w:val="002248BF"/>
    <w:rsid w:val="00224BFD"/>
    <w:rsid w:val="002253F0"/>
    <w:rsid w:val="002255E4"/>
    <w:rsid w:val="0022565B"/>
    <w:rsid w:val="002256F1"/>
    <w:rsid w:val="00225801"/>
    <w:rsid w:val="00225A61"/>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749"/>
    <w:rsid w:val="0023090E"/>
    <w:rsid w:val="00230B99"/>
    <w:rsid w:val="00230C9B"/>
    <w:rsid w:val="00230E3F"/>
    <w:rsid w:val="00230EAB"/>
    <w:rsid w:val="002312B8"/>
    <w:rsid w:val="0023165D"/>
    <w:rsid w:val="002316C3"/>
    <w:rsid w:val="0023191D"/>
    <w:rsid w:val="00231CB3"/>
    <w:rsid w:val="00231D85"/>
    <w:rsid w:val="002321BD"/>
    <w:rsid w:val="0023239F"/>
    <w:rsid w:val="002326C7"/>
    <w:rsid w:val="00232A14"/>
    <w:rsid w:val="00233036"/>
    <w:rsid w:val="00233302"/>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400D7"/>
    <w:rsid w:val="002400EB"/>
    <w:rsid w:val="00240389"/>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313F"/>
    <w:rsid w:val="0024347F"/>
    <w:rsid w:val="00243705"/>
    <w:rsid w:val="00243798"/>
    <w:rsid w:val="00243BBC"/>
    <w:rsid w:val="00243E30"/>
    <w:rsid w:val="00243FA5"/>
    <w:rsid w:val="00244A94"/>
    <w:rsid w:val="00244B40"/>
    <w:rsid w:val="0024505C"/>
    <w:rsid w:val="00245137"/>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583"/>
    <w:rsid w:val="00250817"/>
    <w:rsid w:val="00250D9D"/>
    <w:rsid w:val="0025106C"/>
    <w:rsid w:val="00251101"/>
    <w:rsid w:val="00251893"/>
    <w:rsid w:val="00251D0F"/>
    <w:rsid w:val="00251E08"/>
    <w:rsid w:val="00251F69"/>
    <w:rsid w:val="0025205C"/>
    <w:rsid w:val="0025212D"/>
    <w:rsid w:val="00252224"/>
    <w:rsid w:val="00252380"/>
    <w:rsid w:val="002526A7"/>
    <w:rsid w:val="002526AB"/>
    <w:rsid w:val="00252891"/>
    <w:rsid w:val="00252F8E"/>
    <w:rsid w:val="00252F9C"/>
    <w:rsid w:val="002530C2"/>
    <w:rsid w:val="002531C1"/>
    <w:rsid w:val="002533A9"/>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407"/>
    <w:rsid w:val="0025679C"/>
    <w:rsid w:val="00256D4C"/>
    <w:rsid w:val="00257077"/>
    <w:rsid w:val="0025740F"/>
    <w:rsid w:val="002574B6"/>
    <w:rsid w:val="00260065"/>
    <w:rsid w:val="002600C5"/>
    <w:rsid w:val="00260267"/>
    <w:rsid w:val="002603C3"/>
    <w:rsid w:val="002606B9"/>
    <w:rsid w:val="0026099F"/>
    <w:rsid w:val="002609C8"/>
    <w:rsid w:val="00260A30"/>
    <w:rsid w:val="00260B94"/>
    <w:rsid w:val="00260DCB"/>
    <w:rsid w:val="0026132B"/>
    <w:rsid w:val="00261879"/>
    <w:rsid w:val="00261A28"/>
    <w:rsid w:val="00261BBE"/>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B7D"/>
    <w:rsid w:val="0027103A"/>
    <w:rsid w:val="0027129C"/>
    <w:rsid w:val="00271617"/>
    <w:rsid w:val="00271B92"/>
    <w:rsid w:val="00271CF2"/>
    <w:rsid w:val="00271E28"/>
    <w:rsid w:val="0027200D"/>
    <w:rsid w:val="0027227B"/>
    <w:rsid w:val="00272528"/>
    <w:rsid w:val="0027291C"/>
    <w:rsid w:val="00272B10"/>
    <w:rsid w:val="00272C87"/>
    <w:rsid w:val="00272F24"/>
    <w:rsid w:val="0027323D"/>
    <w:rsid w:val="0027345B"/>
    <w:rsid w:val="0027363B"/>
    <w:rsid w:val="00273789"/>
    <w:rsid w:val="00273B72"/>
    <w:rsid w:val="00273E8A"/>
    <w:rsid w:val="00273F6A"/>
    <w:rsid w:val="0027443C"/>
    <w:rsid w:val="002746A9"/>
    <w:rsid w:val="00274A25"/>
    <w:rsid w:val="00274DBB"/>
    <w:rsid w:val="00274FFD"/>
    <w:rsid w:val="00275497"/>
    <w:rsid w:val="00275649"/>
    <w:rsid w:val="00275AB4"/>
    <w:rsid w:val="00275B11"/>
    <w:rsid w:val="00275BB6"/>
    <w:rsid w:val="00275DD9"/>
    <w:rsid w:val="00276226"/>
    <w:rsid w:val="00276248"/>
    <w:rsid w:val="0027695E"/>
    <w:rsid w:val="00276B02"/>
    <w:rsid w:val="00276B2C"/>
    <w:rsid w:val="00276C32"/>
    <w:rsid w:val="00276CDB"/>
    <w:rsid w:val="002771AC"/>
    <w:rsid w:val="0027726F"/>
    <w:rsid w:val="00277292"/>
    <w:rsid w:val="0027756D"/>
    <w:rsid w:val="00277645"/>
    <w:rsid w:val="0027764F"/>
    <w:rsid w:val="002779F2"/>
    <w:rsid w:val="00277A1A"/>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922"/>
    <w:rsid w:val="00285D6F"/>
    <w:rsid w:val="00285DA8"/>
    <w:rsid w:val="00285E16"/>
    <w:rsid w:val="00286691"/>
    <w:rsid w:val="002866FC"/>
    <w:rsid w:val="0028685E"/>
    <w:rsid w:val="0028686D"/>
    <w:rsid w:val="00286B3F"/>
    <w:rsid w:val="00286E3C"/>
    <w:rsid w:val="002871A5"/>
    <w:rsid w:val="00287586"/>
    <w:rsid w:val="002876D0"/>
    <w:rsid w:val="002878B8"/>
    <w:rsid w:val="00287AA7"/>
    <w:rsid w:val="00287E64"/>
    <w:rsid w:val="00290274"/>
    <w:rsid w:val="00290427"/>
    <w:rsid w:val="002904A2"/>
    <w:rsid w:val="00290895"/>
    <w:rsid w:val="00291388"/>
    <w:rsid w:val="002915C7"/>
    <w:rsid w:val="0029180B"/>
    <w:rsid w:val="00291A67"/>
    <w:rsid w:val="00291B06"/>
    <w:rsid w:val="00291C3C"/>
    <w:rsid w:val="0029218A"/>
    <w:rsid w:val="00292717"/>
    <w:rsid w:val="00292752"/>
    <w:rsid w:val="00292764"/>
    <w:rsid w:val="0029283D"/>
    <w:rsid w:val="0029286E"/>
    <w:rsid w:val="00292E4B"/>
    <w:rsid w:val="00293180"/>
    <w:rsid w:val="00293403"/>
    <w:rsid w:val="0029364B"/>
    <w:rsid w:val="00293723"/>
    <w:rsid w:val="00293809"/>
    <w:rsid w:val="00293879"/>
    <w:rsid w:val="002938BF"/>
    <w:rsid w:val="00293A0D"/>
    <w:rsid w:val="00293D7C"/>
    <w:rsid w:val="00294316"/>
    <w:rsid w:val="00294641"/>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07C"/>
    <w:rsid w:val="002A028A"/>
    <w:rsid w:val="002A0373"/>
    <w:rsid w:val="002A0DED"/>
    <w:rsid w:val="002A10E2"/>
    <w:rsid w:val="002A125E"/>
    <w:rsid w:val="002A1480"/>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C4E"/>
    <w:rsid w:val="002A3F37"/>
    <w:rsid w:val="002A44F0"/>
    <w:rsid w:val="002A455E"/>
    <w:rsid w:val="002A45C8"/>
    <w:rsid w:val="002A4622"/>
    <w:rsid w:val="002A46F3"/>
    <w:rsid w:val="002A52FD"/>
    <w:rsid w:val="002A6052"/>
    <w:rsid w:val="002A62C4"/>
    <w:rsid w:val="002A63F3"/>
    <w:rsid w:val="002A66B6"/>
    <w:rsid w:val="002A6CF1"/>
    <w:rsid w:val="002A6EBB"/>
    <w:rsid w:val="002A6FE5"/>
    <w:rsid w:val="002A7298"/>
    <w:rsid w:val="002A7328"/>
    <w:rsid w:val="002A740A"/>
    <w:rsid w:val="002A75CF"/>
    <w:rsid w:val="002A7876"/>
    <w:rsid w:val="002A79BB"/>
    <w:rsid w:val="002B0524"/>
    <w:rsid w:val="002B0A0F"/>
    <w:rsid w:val="002B0DF1"/>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A2A"/>
    <w:rsid w:val="002B7B11"/>
    <w:rsid w:val="002B7D61"/>
    <w:rsid w:val="002B7E21"/>
    <w:rsid w:val="002C0008"/>
    <w:rsid w:val="002C03D8"/>
    <w:rsid w:val="002C0662"/>
    <w:rsid w:val="002C074C"/>
    <w:rsid w:val="002C07A2"/>
    <w:rsid w:val="002C0905"/>
    <w:rsid w:val="002C0A68"/>
    <w:rsid w:val="002C0DFA"/>
    <w:rsid w:val="002C0F95"/>
    <w:rsid w:val="002C0F9D"/>
    <w:rsid w:val="002C147E"/>
    <w:rsid w:val="002C155B"/>
    <w:rsid w:val="002C19AF"/>
    <w:rsid w:val="002C1E83"/>
    <w:rsid w:val="002C2147"/>
    <w:rsid w:val="002C214B"/>
    <w:rsid w:val="002C22BD"/>
    <w:rsid w:val="002C2936"/>
    <w:rsid w:val="002C2AA7"/>
    <w:rsid w:val="002C3199"/>
    <w:rsid w:val="002C3F9E"/>
    <w:rsid w:val="002C40EB"/>
    <w:rsid w:val="002C445D"/>
    <w:rsid w:val="002C46A4"/>
    <w:rsid w:val="002C4809"/>
    <w:rsid w:val="002C48FD"/>
    <w:rsid w:val="002C4C3B"/>
    <w:rsid w:val="002C5490"/>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328"/>
    <w:rsid w:val="002D384B"/>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A5"/>
    <w:rsid w:val="002D5B2B"/>
    <w:rsid w:val="002D6084"/>
    <w:rsid w:val="002D6399"/>
    <w:rsid w:val="002D63FA"/>
    <w:rsid w:val="002D642E"/>
    <w:rsid w:val="002D645B"/>
    <w:rsid w:val="002D69A9"/>
    <w:rsid w:val="002D6A73"/>
    <w:rsid w:val="002D6AA6"/>
    <w:rsid w:val="002D6E04"/>
    <w:rsid w:val="002D6F06"/>
    <w:rsid w:val="002D702E"/>
    <w:rsid w:val="002D7464"/>
    <w:rsid w:val="002D76B9"/>
    <w:rsid w:val="002D779E"/>
    <w:rsid w:val="002D7B40"/>
    <w:rsid w:val="002D7DD9"/>
    <w:rsid w:val="002E0059"/>
    <w:rsid w:val="002E00AB"/>
    <w:rsid w:val="002E0461"/>
    <w:rsid w:val="002E04D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549"/>
    <w:rsid w:val="002F057D"/>
    <w:rsid w:val="002F0608"/>
    <w:rsid w:val="002F06A2"/>
    <w:rsid w:val="002F0814"/>
    <w:rsid w:val="002F09E7"/>
    <w:rsid w:val="002F1155"/>
    <w:rsid w:val="002F12FC"/>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19C"/>
    <w:rsid w:val="002F52E1"/>
    <w:rsid w:val="002F58C4"/>
    <w:rsid w:val="002F5CDD"/>
    <w:rsid w:val="002F5EC1"/>
    <w:rsid w:val="002F623A"/>
    <w:rsid w:val="002F62AA"/>
    <w:rsid w:val="002F663E"/>
    <w:rsid w:val="002F67AD"/>
    <w:rsid w:val="002F67B0"/>
    <w:rsid w:val="002F67E9"/>
    <w:rsid w:val="002F69D1"/>
    <w:rsid w:val="002F6A27"/>
    <w:rsid w:val="002F6DCB"/>
    <w:rsid w:val="002F6F5F"/>
    <w:rsid w:val="002F749A"/>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922"/>
    <w:rsid w:val="003139DD"/>
    <w:rsid w:val="00313B47"/>
    <w:rsid w:val="00313C8C"/>
    <w:rsid w:val="00313CD4"/>
    <w:rsid w:val="00313FCF"/>
    <w:rsid w:val="00314746"/>
    <w:rsid w:val="00314C20"/>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2E4"/>
    <w:rsid w:val="0031679F"/>
    <w:rsid w:val="003167C0"/>
    <w:rsid w:val="00316853"/>
    <w:rsid w:val="00316DFB"/>
    <w:rsid w:val="00317092"/>
    <w:rsid w:val="00317292"/>
    <w:rsid w:val="003173B1"/>
    <w:rsid w:val="00317407"/>
    <w:rsid w:val="003174C4"/>
    <w:rsid w:val="003174E0"/>
    <w:rsid w:val="00317998"/>
    <w:rsid w:val="003200C3"/>
    <w:rsid w:val="00320234"/>
    <w:rsid w:val="00320349"/>
    <w:rsid w:val="00320B75"/>
    <w:rsid w:val="00320BA6"/>
    <w:rsid w:val="00320E2C"/>
    <w:rsid w:val="00321120"/>
    <w:rsid w:val="00321444"/>
    <w:rsid w:val="0032195E"/>
    <w:rsid w:val="00321A35"/>
    <w:rsid w:val="00321EB4"/>
    <w:rsid w:val="00322023"/>
    <w:rsid w:val="0032222A"/>
    <w:rsid w:val="00322431"/>
    <w:rsid w:val="00322C5A"/>
    <w:rsid w:val="00323308"/>
    <w:rsid w:val="003239DA"/>
    <w:rsid w:val="0032413D"/>
    <w:rsid w:val="00324313"/>
    <w:rsid w:val="00324366"/>
    <w:rsid w:val="00324389"/>
    <w:rsid w:val="003246FE"/>
    <w:rsid w:val="00324974"/>
    <w:rsid w:val="00324AB7"/>
    <w:rsid w:val="00324B6D"/>
    <w:rsid w:val="00324F53"/>
    <w:rsid w:val="00324FA8"/>
    <w:rsid w:val="003250B1"/>
    <w:rsid w:val="00325161"/>
    <w:rsid w:val="0032536B"/>
    <w:rsid w:val="00325677"/>
    <w:rsid w:val="00325909"/>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FE"/>
    <w:rsid w:val="00331888"/>
    <w:rsid w:val="003318E7"/>
    <w:rsid w:val="003318FD"/>
    <w:rsid w:val="00331C1A"/>
    <w:rsid w:val="0033210F"/>
    <w:rsid w:val="00332335"/>
    <w:rsid w:val="00332526"/>
    <w:rsid w:val="00332746"/>
    <w:rsid w:val="00332B07"/>
    <w:rsid w:val="00332F7E"/>
    <w:rsid w:val="003331D7"/>
    <w:rsid w:val="0033363C"/>
    <w:rsid w:val="00333B14"/>
    <w:rsid w:val="00333DFC"/>
    <w:rsid w:val="00334198"/>
    <w:rsid w:val="003341C7"/>
    <w:rsid w:val="003341F7"/>
    <w:rsid w:val="00334414"/>
    <w:rsid w:val="0033455F"/>
    <w:rsid w:val="0033457E"/>
    <w:rsid w:val="00334917"/>
    <w:rsid w:val="00334DD0"/>
    <w:rsid w:val="00335520"/>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E20"/>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0FA7"/>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14D"/>
    <w:rsid w:val="00355968"/>
    <w:rsid w:val="00355A2A"/>
    <w:rsid w:val="00355E90"/>
    <w:rsid w:val="003560EF"/>
    <w:rsid w:val="00356154"/>
    <w:rsid w:val="00356C04"/>
    <w:rsid w:val="00356C32"/>
    <w:rsid w:val="0035701C"/>
    <w:rsid w:val="003570B1"/>
    <w:rsid w:val="00357215"/>
    <w:rsid w:val="0035758A"/>
    <w:rsid w:val="00357783"/>
    <w:rsid w:val="00357961"/>
    <w:rsid w:val="003579AD"/>
    <w:rsid w:val="00357FBA"/>
    <w:rsid w:val="0036022F"/>
    <w:rsid w:val="003604FD"/>
    <w:rsid w:val="0036080F"/>
    <w:rsid w:val="0036092E"/>
    <w:rsid w:val="00360A89"/>
    <w:rsid w:val="00360C8B"/>
    <w:rsid w:val="00360E02"/>
    <w:rsid w:val="00361527"/>
    <w:rsid w:val="0036180C"/>
    <w:rsid w:val="00361C44"/>
    <w:rsid w:val="00362396"/>
    <w:rsid w:val="003624F5"/>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2B"/>
    <w:rsid w:val="00365D92"/>
    <w:rsid w:val="00365EC5"/>
    <w:rsid w:val="00366140"/>
    <w:rsid w:val="00366612"/>
    <w:rsid w:val="00366A4E"/>
    <w:rsid w:val="00366B4D"/>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CA8"/>
    <w:rsid w:val="00370E6F"/>
    <w:rsid w:val="0037181C"/>
    <w:rsid w:val="003718A0"/>
    <w:rsid w:val="003719F7"/>
    <w:rsid w:val="00371A48"/>
    <w:rsid w:val="00371BDF"/>
    <w:rsid w:val="00371D93"/>
    <w:rsid w:val="00371DF6"/>
    <w:rsid w:val="003723D7"/>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FC2"/>
    <w:rsid w:val="0037435B"/>
    <w:rsid w:val="00374397"/>
    <w:rsid w:val="003748F7"/>
    <w:rsid w:val="00374D0F"/>
    <w:rsid w:val="00374E0F"/>
    <w:rsid w:val="00375172"/>
    <w:rsid w:val="003752C9"/>
    <w:rsid w:val="00375563"/>
    <w:rsid w:val="003761EE"/>
    <w:rsid w:val="00376384"/>
    <w:rsid w:val="003763AC"/>
    <w:rsid w:val="00376BF6"/>
    <w:rsid w:val="00376D7D"/>
    <w:rsid w:val="003772A6"/>
    <w:rsid w:val="0037734F"/>
    <w:rsid w:val="0037743D"/>
    <w:rsid w:val="00377619"/>
    <w:rsid w:val="003776A9"/>
    <w:rsid w:val="00377A67"/>
    <w:rsid w:val="00377C1B"/>
    <w:rsid w:val="00377F43"/>
    <w:rsid w:val="00377F77"/>
    <w:rsid w:val="00380875"/>
    <w:rsid w:val="00380C1F"/>
    <w:rsid w:val="00380E3C"/>
    <w:rsid w:val="00380FAA"/>
    <w:rsid w:val="0038125C"/>
    <w:rsid w:val="003812D0"/>
    <w:rsid w:val="003812FC"/>
    <w:rsid w:val="003813CC"/>
    <w:rsid w:val="003817B2"/>
    <w:rsid w:val="00381A3F"/>
    <w:rsid w:val="00381B4D"/>
    <w:rsid w:val="00381DCB"/>
    <w:rsid w:val="00381F8D"/>
    <w:rsid w:val="00382245"/>
    <w:rsid w:val="0038237F"/>
    <w:rsid w:val="003828BF"/>
    <w:rsid w:val="0038295B"/>
    <w:rsid w:val="00382ABA"/>
    <w:rsid w:val="00383547"/>
    <w:rsid w:val="003837E1"/>
    <w:rsid w:val="00383827"/>
    <w:rsid w:val="003838B5"/>
    <w:rsid w:val="00383ACB"/>
    <w:rsid w:val="00383C55"/>
    <w:rsid w:val="00383E13"/>
    <w:rsid w:val="00384112"/>
    <w:rsid w:val="003841E5"/>
    <w:rsid w:val="00384369"/>
    <w:rsid w:val="0038449D"/>
    <w:rsid w:val="00384722"/>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87D0C"/>
    <w:rsid w:val="003907B3"/>
    <w:rsid w:val="00390AA0"/>
    <w:rsid w:val="00390BC3"/>
    <w:rsid w:val="003911F2"/>
    <w:rsid w:val="003916FF"/>
    <w:rsid w:val="00391793"/>
    <w:rsid w:val="00391806"/>
    <w:rsid w:val="00392377"/>
    <w:rsid w:val="00392497"/>
    <w:rsid w:val="00392548"/>
    <w:rsid w:val="003926F1"/>
    <w:rsid w:val="00392BCB"/>
    <w:rsid w:val="00393060"/>
    <w:rsid w:val="0039346F"/>
    <w:rsid w:val="00393530"/>
    <w:rsid w:val="00393542"/>
    <w:rsid w:val="003935D9"/>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8A"/>
    <w:rsid w:val="003A09E9"/>
    <w:rsid w:val="003A0DB4"/>
    <w:rsid w:val="003A0E7A"/>
    <w:rsid w:val="003A0EF9"/>
    <w:rsid w:val="003A117B"/>
    <w:rsid w:val="003A1469"/>
    <w:rsid w:val="003A16C8"/>
    <w:rsid w:val="003A17B6"/>
    <w:rsid w:val="003A1BBB"/>
    <w:rsid w:val="003A1C93"/>
    <w:rsid w:val="003A1FA1"/>
    <w:rsid w:val="003A21FE"/>
    <w:rsid w:val="003A2A0A"/>
    <w:rsid w:val="003A2A65"/>
    <w:rsid w:val="003A2BCD"/>
    <w:rsid w:val="003A2CE1"/>
    <w:rsid w:val="003A3208"/>
    <w:rsid w:val="003A3282"/>
    <w:rsid w:val="003A32D3"/>
    <w:rsid w:val="003A35D9"/>
    <w:rsid w:val="003A3CDC"/>
    <w:rsid w:val="003A3E77"/>
    <w:rsid w:val="003A4113"/>
    <w:rsid w:val="003A4217"/>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1B7"/>
    <w:rsid w:val="003B52CD"/>
    <w:rsid w:val="003B530A"/>
    <w:rsid w:val="003B55B3"/>
    <w:rsid w:val="003B5B17"/>
    <w:rsid w:val="003B6277"/>
    <w:rsid w:val="003B6350"/>
    <w:rsid w:val="003B6586"/>
    <w:rsid w:val="003B6E1B"/>
    <w:rsid w:val="003B6EBC"/>
    <w:rsid w:val="003B7151"/>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BA"/>
    <w:rsid w:val="003C36D4"/>
    <w:rsid w:val="003C3896"/>
    <w:rsid w:val="003C4B8D"/>
    <w:rsid w:val="003C4F10"/>
    <w:rsid w:val="003C4F20"/>
    <w:rsid w:val="003C5852"/>
    <w:rsid w:val="003C5D25"/>
    <w:rsid w:val="003C5D77"/>
    <w:rsid w:val="003C612E"/>
    <w:rsid w:val="003C6139"/>
    <w:rsid w:val="003C6843"/>
    <w:rsid w:val="003C688A"/>
    <w:rsid w:val="003C69F8"/>
    <w:rsid w:val="003C6BD8"/>
    <w:rsid w:val="003C6C2E"/>
    <w:rsid w:val="003C6DAF"/>
    <w:rsid w:val="003C7B44"/>
    <w:rsid w:val="003D016E"/>
    <w:rsid w:val="003D0250"/>
    <w:rsid w:val="003D04D7"/>
    <w:rsid w:val="003D0739"/>
    <w:rsid w:val="003D0793"/>
    <w:rsid w:val="003D08EB"/>
    <w:rsid w:val="003D0E2F"/>
    <w:rsid w:val="003D0FA1"/>
    <w:rsid w:val="003D1260"/>
    <w:rsid w:val="003D151E"/>
    <w:rsid w:val="003D1F32"/>
    <w:rsid w:val="003D22CA"/>
    <w:rsid w:val="003D24CC"/>
    <w:rsid w:val="003D2508"/>
    <w:rsid w:val="003D262B"/>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705"/>
    <w:rsid w:val="003E1BF3"/>
    <w:rsid w:val="003E1EE9"/>
    <w:rsid w:val="003E1F9F"/>
    <w:rsid w:val="003E20A0"/>
    <w:rsid w:val="003E2463"/>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6E7"/>
    <w:rsid w:val="003E4EB7"/>
    <w:rsid w:val="003E4F23"/>
    <w:rsid w:val="003E5810"/>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E4"/>
    <w:rsid w:val="003F07A0"/>
    <w:rsid w:val="003F07DF"/>
    <w:rsid w:val="003F0931"/>
    <w:rsid w:val="003F0BF4"/>
    <w:rsid w:val="003F0E7F"/>
    <w:rsid w:val="003F0F11"/>
    <w:rsid w:val="003F0F70"/>
    <w:rsid w:val="003F10DB"/>
    <w:rsid w:val="003F1123"/>
    <w:rsid w:val="003F1166"/>
    <w:rsid w:val="003F1433"/>
    <w:rsid w:val="003F1536"/>
    <w:rsid w:val="003F166A"/>
    <w:rsid w:val="003F1B25"/>
    <w:rsid w:val="003F1E42"/>
    <w:rsid w:val="003F248C"/>
    <w:rsid w:val="003F2917"/>
    <w:rsid w:val="003F2B6D"/>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508"/>
    <w:rsid w:val="003F7575"/>
    <w:rsid w:val="003F7703"/>
    <w:rsid w:val="003F77D7"/>
    <w:rsid w:val="003F7934"/>
    <w:rsid w:val="003F7A51"/>
    <w:rsid w:val="0040032B"/>
    <w:rsid w:val="0040064D"/>
    <w:rsid w:val="00400839"/>
    <w:rsid w:val="00400AE3"/>
    <w:rsid w:val="00400C97"/>
    <w:rsid w:val="00400EEA"/>
    <w:rsid w:val="0040124B"/>
    <w:rsid w:val="0040176B"/>
    <w:rsid w:val="00401EF1"/>
    <w:rsid w:val="0040201D"/>
    <w:rsid w:val="004020E3"/>
    <w:rsid w:val="00402127"/>
    <w:rsid w:val="004021AB"/>
    <w:rsid w:val="0040240A"/>
    <w:rsid w:val="004027D9"/>
    <w:rsid w:val="00402A32"/>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5065"/>
    <w:rsid w:val="004051A5"/>
    <w:rsid w:val="004053EB"/>
    <w:rsid w:val="00405564"/>
    <w:rsid w:val="00405679"/>
    <w:rsid w:val="004058A9"/>
    <w:rsid w:val="00405B05"/>
    <w:rsid w:val="00405F13"/>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A6A"/>
    <w:rsid w:val="00414BE0"/>
    <w:rsid w:val="00414E1B"/>
    <w:rsid w:val="0041534B"/>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30"/>
    <w:rsid w:val="004210C9"/>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D49"/>
    <w:rsid w:val="0042402A"/>
    <w:rsid w:val="0042403F"/>
    <w:rsid w:val="00424237"/>
    <w:rsid w:val="004243B5"/>
    <w:rsid w:val="004244C0"/>
    <w:rsid w:val="0042462D"/>
    <w:rsid w:val="0042469D"/>
    <w:rsid w:val="004248D4"/>
    <w:rsid w:val="00424925"/>
    <w:rsid w:val="00424E3E"/>
    <w:rsid w:val="004251FD"/>
    <w:rsid w:val="0042526F"/>
    <w:rsid w:val="004252DD"/>
    <w:rsid w:val="004253AF"/>
    <w:rsid w:val="004259D1"/>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4DB"/>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9E8"/>
    <w:rsid w:val="00442BA6"/>
    <w:rsid w:val="00442D5E"/>
    <w:rsid w:val="00443148"/>
    <w:rsid w:val="004432C6"/>
    <w:rsid w:val="0044378E"/>
    <w:rsid w:val="00443E1D"/>
    <w:rsid w:val="0044434F"/>
    <w:rsid w:val="0044487B"/>
    <w:rsid w:val="0044489C"/>
    <w:rsid w:val="004448D9"/>
    <w:rsid w:val="00444A55"/>
    <w:rsid w:val="0044509D"/>
    <w:rsid w:val="004451A8"/>
    <w:rsid w:val="00445302"/>
    <w:rsid w:val="004453BF"/>
    <w:rsid w:val="00445620"/>
    <w:rsid w:val="00445928"/>
    <w:rsid w:val="00445B19"/>
    <w:rsid w:val="00445F02"/>
    <w:rsid w:val="00446006"/>
    <w:rsid w:val="0044626E"/>
    <w:rsid w:val="004467A1"/>
    <w:rsid w:val="004467B0"/>
    <w:rsid w:val="00446AB7"/>
    <w:rsid w:val="00446DDA"/>
    <w:rsid w:val="00447689"/>
    <w:rsid w:val="00447FCA"/>
    <w:rsid w:val="004500FD"/>
    <w:rsid w:val="004503A9"/>
    <w:rsid w:val="004506EF"/>
    <w:rsid w:val="00450AE4"/>
    <w:rsid w:val="00450B49"/>
    <w:rsid w:val="00450CA9"/>
    <w:rsid w:val="00450F16"/>
    <w:rsid w:val="0045136F"/>
    <w:rsid w:val="0045138F"/>
    <w:rsid w:val="004514BF"/>
    <w:rsid w:val="004515E6"/>
    <w:rsid w:val="004518F4"/>
    <w:rsid w:val="00451A1C"/>
    <w:rsid w:val="00451BE0"/>
    <w:rsid w:val="00451BF1"/>
    <w:rsid w:val="00452235"/>
    <w:rsid w:val="0045256E"/>
    <w:rsid w:val="00452669"/>
    <w:rsid w:val="00452938"/>
    <w:rsid w:val="0045297C"/>
    <w:rsid w:val="00452F55"/>
    <w:rsid w:val="00452FA5"/>
    <w:rsid w:val="00453054"/>
    <w:rsid w:val="00453144"/>
    <w:rsid w:val="004539EB"/>
    <w:rsid w:val="004539F8"/>
    <w:rsid w:val="00453C8C"/>
    <w:rsid w:val="00453CD2"/>
    <w:rsid w:val="004540A2"/>
    <w:rsid w:val="004542FA"/>
    <w:rsid w:val="004548CA"/>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6010D"/>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FBE"/>
    <w:rsid w:val="00463139"/>
    <w:rsid w:val="004631FB"/>
    <w:rsid w:val="0046346E"/>
    <w:rsid w:val="00463599"/>
    <w:rsid w:val="0046361C"/>
    <w:rsid w:val="0046395C"/>
    <w:rsid w:val="00463E45"/>
    <w:rsid w:val="00464A33"/>
    <w:rsid w:val="00464A96"/>
    <w:rsid w:val="00464C46"/>
    <w:rsid w:val="00464DEA"/>
    <w:rsid w:val="004650E5"/>
    <w:rsid w:val="0046544B"/>
    <w:rsid w:val="00465694"/>
    <w:rsid w:val="004656BB"/>
    <w:rsid w:val="00465D2D"/>
    <w:rsid w:val="00465FB2"/>
    <w:rsid w:val="00465FE4"/>
    <w:rsid w:val="00466274"/>
    <w:rsid w:val="0046661E"/>
    <w:rsid w:val="004666C1"/>
    <w:rsid w:val="004667C3"/>
    <w:rsid w:val="00466CDB"/>
    <w:rsid w:val="00466D20"/>
    <w:rsid w:val="00466DFC"/>
    <w:rsid w:val="0046708F"/>
    <w:rsid w:val="004672C5"/>
    <w:rsid w:val="00467472"/>
    <w:rsid w:val="0046777D"/>
    <w:rsid w:val="00467E4F"/>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3AB9"/>
    <w:rsid w:val="004745A2"/>
    <w:rsid w:val="0047478F"/>
    <w:rsid w:val="004747A6"/>
    <w:rsid w:val="00474B79"/>
    <w:rsid w:val="00474EAF"/>
    <w:rsid w:val="004751D8"/>
    <w:rsid w:val="004758B2"/>
    <w:rsid w:val="00475A48"/>
    <w:rsid w:val="00475F15"/>
    <w:rsid w:val="004761B1"/>
    <w:rsid w:val="004761FA"/>
    <w:rsid w:val="004763D9"/>
    <w:rsid w:val="00476463"/>
    <w:rsid w:val="00476508"/>
    <w:rsid w:val="004768A6"/>
    <w:rsid w:val="00476DAA"/>
    <w:rsid w:val="00477367"/>
    <w:rsid w:val="004774A0"/>
    <w:rsid w:val="00477E9E"/>
    <w:rsid w:val="00480100"/>
    <w:rsid w:val="00480363"/>
    <w:rsid w:val="004803E3"/>
    <w:rsid w:val="00480715"/>
    <w:rsid w:val="00480ADA"/>
    <w:rsid w:val="004816C3"/>
    <w:rsid w:val="004818C6"/>
    <w:rsid w:val="00481DA8"/>
    <w:rsid w:val="00481F19"/>
    <w:rsid w:val="00482060"/>
    <w:rsid w:val="0048247F"/>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751"/>
    <w:rsid w:val="00484C17"/>
    <w:rsid w:val="00484C79"/>
    <w:rsid w:val="004854ED"/>
    <w:rsid w:val="004856D2"/>
    <w:rsid w:val="00485C7C"/>
    <w:rsid w:val="00486001"/>
    <w:rsid w:val="004860D9"/>
    <w:rsid w:val="00486232"/>
    <w:rsid w:val="004865A7"/>
    <w:rsid w:val="00486875"/>
    <w:rsid w:val="00486941"/>
    <w:rsid w:val="00486CF2"/>
    <w:rsid w:val="00486D34"/>
    <w:rsid w:val="00487151"/>
    <w:rsid w:val="00487364"/>
    <w:rsid w:val="004874F3"/>
    <w:rsid w:val="00487A6A"/>
    <w:rsid w:val="00487CCB"/>
    <w:rsid w:val="00490280"/>
    <w:rsid w:val="004902EA"/>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1EAB"/>
    <w:rsid w:val="004A21DC"/>
    <w:rsid w:val="004A2D50"/>
    <w:rsid w:val="004A3079"/>
    <w:rsid w:val="004A3968"/>
    <w:rsid w:val="004A3D25"/>
    <w:rsid w:val="004A3EAB"/>
    <w:rsid w:val="004A4361"/>
    <w:rsid w:val="004A48F8"/>
    <w:rsid w:val="004A4B7A"/>
    <w:rsid w:val="004A4D51"/>
    <w:rsid w:val="004A5C60"/>
    <w:rsid w:val="004A615E"/>
    <w:rsid w:val="004A61BE"/>
    <w:rsid w:val="004A6249"/>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23F"/>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C5"/>
    <w:rsid w:val="004B2D8F"/>
    <w:rsid w:val="004B3CCE"/>
    <w:rsid w:val="004B3F9A"/>
    <w:rsid w:val="004B410B"/>
    <w:rsid w:val="004B43EE"/>
    <w:rsid w:val="004B46AB"/>
    <w:rsid w:val="004B49DF"/>
    <w:rsid w:val="004B4F13"/>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407"/>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8E5"/>
    <w:rsid w:val="004C2CC4"/>
    <w:rsid w:val="004C2F2C"/>
    <w:rsid w:val="004C3163"/>
    <w:rsid w:val="004C32B8"/>
    <w:rsid w:val="004C350C"/>
    <w:rsid w:val="004C35C0"/>
    <w:rsid w:val="004C3900"/>
    <w:rsid w:val="004C3A3E"/>
    <w:rsid w:val="004C3A83"/>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6D"/>
    <w:rsid w:val="004D379F"/>
    <w:rsid w:val="004D38D2"/>
    <w:rsid w:val="004D3AE4"/>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C88"/>
    <w:rsid w:val="004D7F63"/>
    <w:rsid w:val="004E0395"/>
    <w:rsid w:val="004E03B4"/>
    <w:rsid w:val="004E03BB"/>
    <w:rsid w:val="004E0620"/>
    <w:rsid w:val="004E07C7"/>
    <w:rsid w:val="004E0FF0"/>
    <w:rsid w:val="004E131E"/>
    <w:rsid w:val="004E1390"/>
    <w:rsid w:val="004E187B"/>
    <w:rsid w:val="004E18E7"/>
    <w:rsid w:val="004E19FF"/>
    <w:rsid w:val="004E1C0C"/>
    <w:rsid w:val="004E23EF"/>
    <w:rsid w:val="004E24B9"/>
    <w:rsid w:val="004E290D"/>
    <w:rsid w:val="004E2A03"/>
    <w:rsid w:val="004E2BEE"/>
    <w:rsid w:val="004E2EE5"/>
    <w:rsid w:val="004E342E"/>
    <w:rsid w:val="004E36C6"/>
    <w:rsid w:val="004E39A9"/>
    <w:rsid w:val="004E3B65"/>
    <w:rsid w:val="004E41F1"/>
    <w:rsid w:val="004E42F0"/>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E7BB7"/>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CC"/>
    <w:rsid w:val="004F3B30"/>
    <w:rsid w:val="004F431B"/>
    <w:rsid w:val="004F4456"/>
    <w:rsid w:val="004F454F"/>
    <w:rsid w:val="004F4AAA"/>
    <w:rsid w:val="004F4AEB"/>
    <w:rsid w:val="004F4B93"/>
    <w:rsid w:val="004F4D69"/>
    <w:rsid w:val="004F4EC0"/>
    <w:rsid w:val="004F566D"/>
    <w:rsid w:val="004F5D39"/>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6C1"/>
    <w:rsid w:val="004F79AA"/>
    <w:rsid w:val="004F7B4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9FE"/>
    <w:rsid w:val="00502F04"/>
    <w:rsid w:val="00502F8B"/>
    <w:rsid w:val="00503000"/>
    <w:rsid w:val="005036AE"/>
    <w:rsid w:val="005037E3"/>
    <w:rsid w:val="00503B06"/>
    <w:rsid w:val="00503BD6"/>
    <w:rsid w:val="00503C94"/>
    <w:rsid w:val="00504071"/>
    <w:rsid w:val="00504964"/>
    <w:rsid w:val="00504DB1"/>
    <w:rsid w:val="005051B9"/>
    <w:rsid w:val="00505399"/>
    <w:rsid w:val="005053C3"/>
    <w:rsid w:val="00505812"/>
    <w:rsid w:val="005058F3"/>
    <w:rsid w:val="0050597C"/>
    <w:rsid w:val="00505F26"/>
    <w:rsid w:val="00506411"/>
    <w:rsid w:val="00506497"/>
    <w:rsid w:val="005066DF"/>
    <w:rsid w:val="005069CF"/>
    <w:rsid w:val="00506C49"/>
    <w:rsid w:val="00506C9C"/>
    <w:rsid w:val="00506CFF"/>
    <w:rsid w:val="00506D7D"/>
    <w:rsid w:val="00506E0F"/>
    <w:rsid w:val="00506F15"/>
    <w:rsid w:val="0050746B"/>
    <w:rsid w:val="00507734"/>
    <w:rsid w:val="005078F7"/>
    <w:rsid w:val="005079A4"/>
    <w:rsid w:val="00507E41"/>
    <w:rsid w:val="00507EF0"/>
    <w:rsid w:val="00510310"/>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B7"/>
    <w:rsid w:val="00512EB2"/>
    <w:rsid w:val="00512F9A"/>
    <w:rsid w:val="00513012"/>
    <w:rsid w:val="00513198"/>
    <w:rsid w:val="00513497"/>
    <w:rsid w:val="0051350E"/>
    <w:rsid w:val="0051374A"/>
    <w:rsid w:val="00513876"/>
    <w:rsid w:val="00513C67"/>
    <w:rsid w:val="005142C6"/>
    <w:rsid w:val="005142CC"/>
    <w:rsid w:val="005144D7"/>
    <w:rsid w:val="005147BE"/>
    <w:rsid w:val="00514915"/>
    <w:rsid w:val="00514AD7"/>
    <w:rsid w:val="00514B73"/>
    <w:rsid w:val="00514BE6"/>
    <w:rsid w:val="00514BEC"/>
    <w:rsid w:val="00514CF3"/>
    <w:rsid w:val="00514D32"/>
    <w:rsid w:val="005150AB"/>
    <w:rsid w:val="005151C5"/>
    <w:rsid w:val="005155A1"/>
    <w:rsid w:val="00515618"/>
    <w:rsid w:val="00515725"/>
    <w:rsid w:val="005157C2"/>
    <w:rsid w:val="00515C1B"/>
    <w:rsid w:val="00515D90"/>
    <w:rsid w:val="00515EBC"/>
    <w:rsid w:val="005160B1"/>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2D5"/>
    <w:rsid w:val="0052153D"/>
    <w:rsid w:val="005216F6"/>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58DD"/>
    <w:rsid w:val="00525973"/>
    <w:rsid w:val="0052615C"/>
    <w:rsid w:val="005261B7"/>
    <w:rsid w:val="0052708D"/>
    <w:rsid w:val="0052722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AF"/>
    <w:rsid w:val="005345FB"/>
    <w:rsid w:val="0053465F"/>
    <w:rsid w:val="00534D31"/>
    <w:rsid w:val="0053545C"/>
    <w:rsid w:val="0053553D"/>
    <w:rsid w:val="005355C1"/>
    <w:rsid w:val="00535620"/>
    <w:rsid w:val="005356A3"/>
    <w:rsid w:val="00535817"/>
    <w:rsid w:val="0053590E"/>
    <w:rsid w:val="00535BCD"/>
    <w:rsid w:val="00535CD6"/>
    <w:rsid w:val="00535D47"/>
    <w:rsid w:val="00535F81"/>
    <w:rsid w:val="00536049"/>
    <w:rsid w:val="0053663F"/>
    <w:rsid w:val="00536696"/>
    <w:rsid w:val="00536A21"/>
    <w:rsid w:val="00536BB4"/>
    <w:rsid w:val="005371E8"/>
    <w:rsid w:val="00537950"/>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36B"/>
    <w:rsid w:val="0054652C"/>
    <w:rsid w:val="0054699F"/>
    <w:rsid w:val="00546D11"/>
    <w:rsid w:val="00546E8E"/>
    <w:rsid w:val="00547460"/>
    <w:rsid w:val="0054789F"/>
    <w:rsid w:val="00547F0A"/>
    <w:rsid w:val="00550249"/>
    <w:rsid w:val="005502E1"/>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641"/>
    <w:rsid w:val="0055275B"/>
    <w:rsid w:val="00552777"/>
    <w:rsid w:val="00552ABF"/>
    <w:rsid w:val="00552ADD"/>
    <w:rsid w:val="00552F18"/>
    <w:rsid w:val="00553449"/>
    <w:rsid w:val="005549F3"/>
    <w:rsid w:val="00554A8D"/>
    <w:rsid w:val="00554D3D"/>
    <w:rsid w:val="00554FEE"/>
    <w:rsid w:val="00555683"/>
    <w:rsid w:val="0055568C"/>
    <w:rsid w:val="00555982"/>
    <w:rsid w:val="00555E7C"/>
    <w:rsid w:val="0055677F"/>
    <w:rsid w:val="005567E2"/>
    <w:rsid w:val="005567F4"/>
    <w:rsid w:val="00556B40"/>
    <w:rsid w:val="00556ECA"/>
    <w:rsid w:val="005571D4"/>
    <w:rsid w:val="00557306"/>
    <w:rsid w:val="005575E7"/>
    <w:rsid w:val="00557D02"/>
    <w:rsid w:val="0056005B"/>
    <w:rsid w:val="005600E2"/>
    <w:rsid w:val="00560305"/>
    <w:rsid w:val="0056031C"/>
    <w:rsid w:val="00560B26"/>
    <w:rsid w:val="00560DFC"/>
    <w:rsid w:val="00561158"/>
    <w:rsid w:val="0056180A"/>
    <w:rsid w:val="00561841"/>
    <w:rsid w:val="00561A65"/>
    <w:rsid w:val="00561B48"/>
    <w:rsid w:val="00561EED"/>
    <w:rsid w:val="0056209C"/>
    <w:rsid w:val="00562240"/>
    <w:rsid w:val="00562394"/>
    <w:rsid w:val="005623C3"/>
    <w:rsid w:val="00562856"/>
    <w:rsid w:val="005628EC"/>
    <w:rsid w:val="005629EB"/>
    <w:rsid w:val="00562CA1"/>
    <w:rsid w:val="00562D63"/>
    <w:rsid w:val="00562E9A"/>
    <w:rsid w:val="00562F1C"/>
    <w:rsid w:val="005631A4"/>
    <w:rsid w:val="00563579"/>
    <w:rsid w:val="005637A4"/>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A1D"/>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CA7"/>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381"/>
    <w:rsid w:val="005A0881"/>
    <w:rsid w:val="005A0DC2"/>
    <w:rsid w:val="005A1189"/>
    <w:rsid w:val="005A1314"/>
    <w:rsid w:val="005A137D"/>
    <w:rsid w:val="005A1424"/>
    <w:rsid w:val="005A1447"/>
    <w:rsid w:val="005A15A0"/>
    <w:rsid w:val="005A16A7"/>
    <w:rsid w:val="005A178D"/>
    <w:rsid w:val="005A1A7C"/>
    <w:rsid w:val="005A1F7C"/>
    <w:rsid w:val="005A1FD3"/>
    <w:rsid w:val="005A226A"/>
    <w:rsid w:val="005A2281"/>
    <w:rsid w:val="005A22E8"/>
    <w:rsid w:val="005A273E"/>
    <w:rsid w:val="005A316A"/>
    <w:rsid w:val="005A321C"/>
    <w:rsid w:val="005A3431"/>
    <w:rsid w:val="005A3A50"/>
    <w:rsid w:val="005A418C"/>
    <w:rsid w:val="005A4574"/>
    <w:rsid w:val="005A484C"/>
    <w:rsid w:val="005A4B3A"/>
    <w:rsid w:val="005A5381"/>
    <w:rsid w:val="005A564D"/>
    <w:rsid w:val="005A58F4"/>
    <w:rsid w:val="005A5B3B"/>
    <w:rsid w:val="005A5CAC"/>
    <w:rsid w:val="005A67A9"/>
    <w:rsid w:val="005A6816"/>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429"/>
    <w:rsid w:val="005B1476"/>
    <w:rsid w:val="005B15D8"/>
    <w:rsid w:val="005B168E"/>
    <w:rsid w:val="005B16DA"/>
    <w:rsid w:val="005B1889"/>
    <w:rsid w:val="005B19D2"/>
    <w:rsid w:val="005B1C75"/>
    <w:rsid w:val="005B214C"/>
    <w:rsid w:val="005B2150"/>
    <w:rsid w:val="005B2783"/>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FC"/>
    <w:rsid w:val="005B4970"/>
    <w:rsid w:val="005B4F8E"/>
    <w:rsid w:val="005B5251"/>
    <w:rsid w:val="005B54FD"/>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C7B"/>
    <w:rsid w:val="005C414D"/>
    <w:rsid w:val="005C4183"/>
    <w:rsid w:val="005C421E"/>
    <w:rsid w:val="005C422D"/>
    <w:rsid w:val="005C4318"/>
    <w:rsid w:val="005C4713"/>
    <w:rsid w:val="005C48D5"/>
    <w:rsid w:val="005C4BE9"/>
    <w:rsid w:val="005C4CD3"/>
    <w:rsid w:val="005C53F7"/>
    <w:rsid w:val="005C55AF"/>
    <w:rsid w:val="005C5666"/>
    <w:rsid w:val="005C5B9D"/>
    <w:rsid w:val="005C5D0E"/>
    <w:rsid w:val="005C5F36"/>
    <w:rsid w:val="005C629A"/>
    <w:rsid w:val="005C63E4"/>
    <w:rsid w:val="005C6860"/>
    <w:rsid w:val="005C69AD"/>
    <w:rsid w:val="005C6EDE"/>
    <w:rsid w:val="005C6FFE"/>
    <w:rsid w:val="005C74C6"/>
    <w:rsid w:val="005C7E50"/>
    <w:rsid w:val="005D00F3"/>
    <w:rsid w:val="005D04DC"/>
    <w:rsid w:val="005D058E"/>
    <w:rsid w:val="005D07A4"/>
    <w:rsid w:val="005D0828"/>
    <w:rsid w:val="005D0BAE"/>
    <w:rsid w:val="005D0C0C"/>
    <w:rsid w:val="005D0C16"/>
    <w:rsid w:val="005D11BF"/>
    <w:rsid w:val="005D1277"/>
    <w:rsid w:val="005D188E"/>
    <w:rsid w:val="005D1BDC"/>
    <w:rsid w:val="005D1C96"/>
    <w:rsid w:val="005D1DE1"/>
    <w:rsid w:val="005D2A1E"/>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B4"/>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698"/>
    <w:rsid w:val="005D69A9"/>
    <w:rsid w:val="005D7073"/>
    <w:rsid w:val="005D753B"/>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E6E"/>
    <w:rsid w:val="005F4EC4"/>
    <w:rsid w:val="005F4F74"/>
    <w:rsid w:val="005F5579"/>
    <w:rsid w:val="005F563F"/>
    <w:rsid w:val="005F582C"/>
    <w:rsid w:val="005F5941"/>
    <w:rsid w:val="005F59B1"/>
    <w:rsid w:val="005F61F0"/>
    <w:rsid w:val="005F6AD2"/>
    <w:rsid w:val="005F6D21"/>
    <w:rsid w:val="005F7A47"/>
    <w:rsid w:val="005F7C21"/>
    <w:rsid w:val="005F7C3A"/>
    <w:rsid w:val="00600258"/>
    <w:rsid w:val="006002C8"/>
    <w:rsid w:val="0060034A"/>
    <w:rsid w:val="0060041C"/>
    <w:rsid w:val="00600429"/>
    <w:rsid w:val="006005BE"/>
    <w:rsid w:val="006006BC"/>
    <w:rsid w:val="0060076A"/>
    <w:rsid w:val="00600851"/>
    <w:rsid w:val="00600A60"/>
    <w:rsid w:val="00600D87"/>
    <w:rsid w:val="00601279"/>
    <w:rsid w:val="00601394"/>
    <w:rsid w:val="00601429"/>
    <w:rsid w:val="00601430"/>
    <w:rsid w:val="00601687"/>
    <w:rsid w:val="00601808"/>
    <w:rsid w:val="00601D13"/>
    <w:rsid w:val="00601EDD"/>
    <w:rsid w:val="00602083"/>
    <w:rsid w:val="006023EC"/>
    <w:rsid w:val="006024CD"/>
    <w:rsid w:val="00602622"/>
    <w:rsid w:val="0060265E"/>
    <w:rsid w:val="006026E3"/>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5D"/>
    <w:rsid w:val="0061200E"/>
    <w:rsid w:val="006121A7"/>
    <w:rsid w:val="00612753"/>
    <w:rsid w:val="0061275C"/>
    <w:rsid w:val="00612963"/>
    <w:rsid w:val="00612986"/>
    <w:rsid w:val="00612DE5"/>
    <w:rsid w:val="00612EC0"/>
    <w:rsid w:val="00613241"/>
    <w:rsid w:val="006135D1"/>
    <w:rsid w:val="00613A5A"/>
    <w:rsid w:val="00613EE7"/>
    <w:rsid w:val="006141A0"/>
    <w:rsid w:val="006142AC"/>
    <w:rsid w:val="0061460E"/>
    <w:rsid w:val="00614638"/>
    <w:rsid w:val="00614C75"/>
    <w:rsid w:val="00614DC7"/>
    <w:rsid w:val="00615054"/>
    <w:rsid w:val="0061577D"/>
    <w:rsid w:val="0061585D"/>
    <w:rsid w:val="00615A4B"/>
    <w:rsid w:val="00615BA9"/>
    <w:rsid w:val="00615D12"/>
    <w:rsid w:val="00615E4E"/>
    <w:rsid w:val="00615F12"/>
    <w:rsid w:val="0061642A"/>
    <w:rsid w:val="006164AF"/>
    <w:rsid w:val="006167CC"/>
    <w:rsid w:val="00616C5F"/>
    <w:rsid w:val="00616F26"/>
    <w:rsid w:val="006170A1"/>
    <w:rsid w:val="0061712B"/>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680"/>
    <w:rsid w:val="006307ED"/>
    <w:rsid w:val="00630CE2"/>
    <w:rsid w:val="00630D81"/>
    <w:rsid w:val="00630FAA"/>
    <w:rsid w:val="0063114E"/>
    <w:rsid w:val="00631160"/>
    <w:rsid w:val="00631358"/>
    <w:rsid w:val="00631483"/>
    <w:rsid w:val="006315C3"/>
    <w:rsid w:val="006316E8"/>
    <w:rsid w:val="00631974"/>
    <w:rsid w:val="0063213C"/>
    <w:rsid w:val="0063239E"/>
    <w:rsid w:val="00632566"/>
    <w:rsid w:val="00632596"/>
    <w:rsid w:val="00632658"/>
    <w:rsid w:val="00632780"/>
    <w:rsid w:val="00632935"/>
    <w:rsid w:val="006329DD"/>
    <w:rsid w:val="006329E1"/>
    <w:rsid w:val="00632D81"/>
    <w:rsid w:val="006332BB"/>
    <w:rsid w:val="00633539"/>
    <w:rsid w:val="006336F8"/>
    <w:rsid w:val="00633B94"/>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C7"/>
    <w:rsid w:val="00636ECA"/>
    <w:rsid w:val="00636F11"/>
    <w:rsid w:val="00636F6B"/>
    <w:rsid w:val="00637465"/>
    <w:rsid w:val="006379AA"/>
    <w:rsid w:val="00637AF3"/>
    <w:rsid w:val="00637D2C"/>
    <w:rsid w:val="00640562"/>
    <w:rsid w:val="006407E3"/>
    <w:rsid w:val="006407EC"/>
    <w:rsid w:val="0064084F"/>
    <w:rsid w:val="00640B99"/>
    <w:rsid w:val="00641131"/>
    <w:rsid w:val="0064132B"/>
    <w:rsid w:val="00641856"/>
    <w:rsid w:val="00641897"/>
    <w:rsid w:val="00641D06"/>
    <w:rsid w:val="00642008"/>
    <w:rsid w:val="00642062"/>
    <w:rsid w:val="00642312"/>
    <w:rsid w:val="0064239B"/>
    <w:rsid w:val="006426D9"/>
    <w:rsid w:val="00642ADA"/>
    <w:rsid w:val="00642BE0"/>
    <w:rsid w:val="00642E3A"/>
    <w:rsid w:val="00642EC8"/>
    <w:rsid w:val="00642F17"/>
    <w:rsid w:val="00643242"/>
    <w:rsid w:val="00643618"/>
    <w:rsid w:val="0064394B"/>
    <w:rsid w:val="00644261"/>
    <w:rsid w:val="00644391"/>
    <w:rsid w:val="00644A05"/>
    <w:rsid w:val="00644D99"/>
    <w:rsid w:val="00644FDE"/>
    <w:rsid w:val="00645023"/>
    <w:rsid w:val="006457EF"/>
    <w:rsid w:val="006458B3"/>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CC2"/>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B54"/>
    <w:rsid w:val="00663F87"/>
    <w:rsid w:val="00664214"/>
    <w:rsid w:val="0066428A"/>
    <w:rsid w:val="0066438B"/>
    <w:rsid w:val="006646CD"/>
    <w:rsid w:val="0066477E"/>
    <w:rsid w:val="00664994"/>
    <w:rsid w:val="00664CAD"/>
    <w:rsid w:val="00664D43"/>
    <w:rsid w:val="00664E5C"/>
    <w:rsid w:val="0066512B"/>
    <w:rsid w:val="00665301"/>
    <w:rsid w:val="006655F5"/>
    <w:rsid w:val="006656D1"/>
    <w:rsid w:val="0066592A"/>
    <w:rsid w:val="00665A3D"/>
    <w:rsid w:val="0066603E"/>
    <w:rsid w:val="00666064"/>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903"/>
    <w:rsid w:val="00672D2A"/>
    <w:rsid w:val="00672DEE"/>
    <w:rsid w:val="006736C0"/>
    <w:rsid w:val="00673894"/>
    <w:rsid w:val="00673C8C"/>
    <w:rsid w:val="00673CFA"/>
    <w:rsid w:val="00673EE1"/>
    <w:rsid w:val="00673F81"/>
    <w:rsid w:val="00674492"/>
    <w:rsid w:val="00674700"/>
    <w:rsid w:val="0067495F"/>
    <w:rsid w:val="0067496F"/>
    <w:rsid w:val="00674BA4"/>
    <w:rsid w:val="00674D50"/>
    <w:rsid w:val="00675354"/>
    <w:rsid w:val="00675AB1"/>
    <w:rsid w:val="00675D8C"/>
    <w:rsid w:val="00675DDC"/>
    <w:rsid w:val="00675EF9"/>
    <w:rsid w:val="0067627F"/>
    <w:rsid w:val="00676485"/>
    <w:rsid w:val="006764D6"/>
    <w:rsid w:val="00676728"/>
    <w:rsid w:val="00676822"/>
    <w:rsid w:val="00676A0E"/>
    <w:rsid w:val="00676BD9"/>
    <w:rsid w:val="00676F2D"/>
    <w:rsid w:val="00677266"/>
    <w:rsid w:val="0067765D"/>
    <w:rsid w:val="00677765"/>
    <w:rsid w:val="006777FD"/>
    <w:rsid w:val="00677A49"/>
    <w:rsid w:val="00677AC7"/>
    <w:rsid w:val="0068030C"/>
    <w:rsid w:val="006805B0"/>
    <w:rsid w:val="00680AA7"/>
    <w:rsid w:val="00680B60"/>
    <w:rsid w:val="00680E6E"/>
    <w:rsid w:val="00680FB4"/>
    <w:rsid w:val="00681380"/>
    <w:rsid w:val="0068174B"/>
    <w:rsid w:val="00681817"/>
    <w:rsid w:val="006818B3"/>
    <w:rsid w:val="00681D40"/>
    <w:rsid w:val="00681FF8"/>
    <w:rsid w:val="00682C8A"/>
    <w:rsid w:val="00682DBC"/>
    <w:rsid w:val="006830A0"/>
    <w:rsid w:val="0068315B"/>
    <w:rsid w:val="00683689"/>
    <w:rsid w:val="0068378B"/>
    <w:rsid w:val="006839EB"/>
    <w:rsid w:val="00683A6F"/>
    <w:rsid w:val="00683B59"/>
    <w:rsid w:val="00683B8D"/>
    <w:rsid w:val="00683D87"/>
    <w:rsid w:val="00683ECA"/>
    <w:rsid w:val="0068482A"/>
    <w:rsid w:val="0068486C"/>
    <w:rsid w:val="00684885"/>
    <w:rsid w:val="00684903"/>
    <w:rsid w:val="00684974"/>
    <w:rsid w:val="00684A04"/>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741"/>
    <w:rsid w:val="00687AA5"/>
    <w:rsid w:val="00687D2F"/>
    <w:rsid w:val="006905E2"/>
    <w:rsid w:val="0069060F"/>
    <w:rsid w:val="00690850"/>
    <w:rsid w:val="00690998"/>
    <w:rsid w:val="006909AF"/>
    <w:rsid w:val="00690BD3"/>
    <w:rsid w:val="00690D82"/>
    <w:rsid w:val="00691045"/>
    <w:rsid w:val="006911E3"/>
    <w:rsid w:val="006912CD"/>
    <w:rsid w:val="0069148A"/>
    <w:rsid w:val="00691819"/>
    <w:rsid w:val="00691A55"/>
    <w:rsid w:val="00691B38"/>
    <w:rsid w:val="00691E85"/>
    <w:rsid w:val="00692239"/>
    <w:rsid w:val="00692845"/>
    <w:rsid w:val="006928DA"/>
    <w:rsid w:val="00692AB5"/>
    <w:rsid w:val="00692B26"/>
    <w:rsid w:val="00692C4A"/>
    <w:rsid w:val="00692CEC"/>
    <w:rsid w:val="00693269"/>
    <w:rsid w:val="00693681"/>
    <w:rsid w:val="006936CA"/>
    <w:rsid w:val="00693783"/>
    <w:rsid w:val="006938E4"/>
    <w:rsid w:val="006941D5"/>
    <w:rsid w:val="00694235"/>
    <w:rsid w:val="00694498"/>
    <w:rsid w:val="0069463F"/>
    <w:rsid w:val="00694793"/>
    <w:rsid w:val="00694E66"/>
    <w:rsid w:val="00694EB8"/>
    <w:rsid w:val="0069528C"/>
    <w:rsid w:val="00695816"/>
    <w:rsid w:val="00695ACD"/>
    <w:rsid w:val="00695DD0"/>
    <w:rsid w:val="00696194"/>
    <w:rsid w:val="00696255"/>
    <w:rsid w:val="00696364"/>
    <w:rsid w:val="006964D3"/>
    <w:rsid w:val="0069656C"/>
    <w:rsid w:val="00696723"/>
    <w:rsid w:val="006967F8"/>
    <w:rsid w:val="006968A9"/>
    <w:rsid w:val="00696C66"/>
    <w:rsid w:val="00696FBF"/>
    <w:rsid w:val="00697026"/>
    <w:rsid w:val="0069710F"/>
    <w:rsid w:val="00697193"/>
    <w:rsid w:val="0069724E"/>
    <w:rsid w:val="0069730A"/>
    <w:rsid w:val="006974FD"/>
    <w:rsid w:val="00697714"/>
    <w:rsid w:val="00697889"/>
    <w:rsid w:val="00697B2E"/>
    <w:rsid w:val="00697CFA"/>
    <w:rsid w:val="006A0043"/>
    <w:rsid w:val="006A01A9"/>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BB3"/>
    <w:rsid w:val="006A4ED4"/>
    <w:rsid w:val="006A526C"/>
    <w:rsid w:val="006A54F9"/>
    <w:rsid w:val="006A6078"/>
    <w:rsid w:val="006A6299"/>
    <w:rsid w:val="006A64F5"/>
    <w:rsid w:val="006A6704"/>
    <w:rsid w:val="006A6761"/>
    <w:rsid w:val="006A69AF"/>
    <w:rsid w:val="006A6A33"/>
    <w:rsid w:val="006A7607"/>
    <w:rsid w:val="006A796F"/>
    <w:rsid w:val="006A7BD7"/>
    <w:rsid w:val="006A7F4B"/>
    <w:rsid w:val="006B0131"/>
    <w:rsid w:val="006B0140"/>
    <w:rsid w:val="006B075F"/>
    <w:rsid w:val="006B09C2"/>
    <w:rsid w:val="006B0C76"/>
    <w:rsid w:val="006B1065"/>
    <w:rsid w:val="006B1BE1"/>
    <w:rsid w:val="006B1FC7"/>
    <w:rsid w:val="006B249E"/>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7A1"/>
    <w:rsid w:val="006D2A20"/>
    <w:rsid w:val="006D2D85"/>
    <w:rsid w:val="006D2F9B"/>
    <w:rsid w:val="006D3713"/>
    <w:rsid w:val="006D3966"/>
    <w:rsid w:val="006D3AD5"/>
    <w:rsid w:val="006D42A5"/>
    <w:rsid w:val="006D44C1"/>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61BA"/>
    <w:rsid w:val="006E6ACE"/>
    <w:rsid w:val="006E6C26"/>
    <w:rsid w:val="006E715E"/>
    <w:rsid w:val="006E7186"/>
    <w:rsid w:val="006E750C"/>
    <w:rsid w:val="006E7631"/>
    <w:rsid w:val="006E773C"/>
    <w:rsid w:val="006E777D"/>
    <w:rsid w:val="006E7BD3"/>
    <w:rsid w:val="006E7C3D"/>
    <w:rsid w:val="006E7D0C"/>
    <w:rsid w:val="006F01E4"/>
    <w:rsid w:val="006F02BA"/>
    <w:rsid w:val="006F042A"/>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738D"/>
    <w:rsid w:val="007075FC"/>
    <w:rsid w:val="00707839"/>
    <w:rsid w:val="00707BC1"/>
    <w:rsid w:val="00707DC1"/>
    <w:rsid w:val="00707E18"/>
    <w:rsid w:val="00707F63"/>
    <w:rsid w:val="007102E8"/>
    <w:rsid w:val="0071086F"/>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EC6"/>
    <w:rsid w:val="00714132"/>
    <w:rsid w:val="00714288"/>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20"/>
    <w:rsid w:val="00722E3A"/>
    <w:rsid w:val="007232DA"/>
    <w:rsid w:val="00723490"/>
    <w:rsid w:val="0072352D"/>
    <w:rsid w:val="00723535"/>
    <w:rsid w:val="007235DA"/>
    <w:rsid w:val="00723B64"/>
    <w:rsid w:val="00723C58"/>
    <w:rsid w:val="00723D35"/>
    <w:rsid w:val="00724025"/>
    <w:rsid w:val="007240BF"/>
    <w:rsid w:val="00724268"/>
    <w:rsid w:val="007242D9"/>
    <w:rsid w:val="00724503"/>
    <w:rsid w:val="00724732"/>
    <w:rsid w:val="00724A91"/>
    <w:rsid w:val="00724B09"/>
    <w:rsid w:val="00724B51"/>
    <w:rsid w:val="00725012"/>
    <w:rsid w:val="007258E1"/>
    <w:rsid w:val="00725BF3"/>
    <w:rsid w:val="00725E9F"/>
    <w:rsid w:val="00725FD3"/>
    <w:rsid w:val="00726064"/>
    <w:rsid w:val="007260DB"/>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39"/>
    <w:rsid w:val="00730FD5"/>
    <w:rsid w:val="00731578"/>
    <w:rsid w:val="007315A5"/>
    <w:rsid w:val="00731754"/>
    <w:rsid w:val="00731B68"/>
    <w:rsid w:val="00731E48"/>
    <w:rsid w:val="007321F7"/>
    <w:rsid w:val="00732324"/>
    <w:rsid w:val="0073233A"/>
    <w:rsid w:val="0073238B"/>
    <w:rsid w:val="007324FB"/>
    <w:rsid w:val="00732772"/>
    <w:rsid w:val="007329DE"/>
    <w:rsid w:val="00732A57"/>
    <w:rsid w:val="00732CBA"/>
    <w:rsid w:val="0073308F"/>
    <w:rsid w:val="0073313D"/>
    <w:rsid w:val="00733181"/>
    <w:rsid w:val="0073319E"/>
    <w:rsid w:val="007337B4"/>
    <w:rsid w:val="00733A87"/>
    <w:rsid w:val="00733D4D"/>
    <w:rsid w:val="00733EE8"/>
    <w:rsid w:val="00734181"/>
    <w:rsid w:val="007342F2"/>
    <w:rsid w:val="0073460A"/>
    <w:rsid w:val="00734675"/>
    <w:rsid w:val="0073483B"/>
    <w:rsid w:val="00734877"/>
    <w:rsid w:val="00735267"/>
    <w:rsid w:val="007358ED"/>
    <w:rsid w:val="00735985"/>
    <w:rsid w:val="00735DCC"/>
    <w:rsid w:val="00735DCE"/>
    <w:rsid w:val="00736047"/>
    <w:rsid w:val="00736CEB"/>
    <w:rsid w:val="00736D7A"/>
    <w:rsid w:val="00736E21"/>
    <w:rsid w:val="00737218"/>
    <w:rsid w:val="0073735F"/>
    <w:rsid w:val="0073744D"/>
    <w:rsid w:val="00737495"/>
    <w:rsid w:val="007374CB"/>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C92"/>
    <w:rsid w:val="00746EBD"/>
    <w:rsid w:val="00747195"/>
    <w:rsid w:val="00747436"/>
    <w:rsid w:val="007474EA"/>
    <w:rsid w:val="00747744"/>
    <w:rsid w:val="00747D3C"/>
    <w:rsid w:val="00747E50"/>
    <w:rsid w:val="00750086"/>
    <w:rsid w:val="00750315"/>
    <w:rsid w:val="0075034B"/>
    <w:rsid w:val="0075050D"/>
    <w:rsid w:val="00750746"/>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F23"/>
    <w:rsid w:val="007552AB"/>
    <w:rsid w:val="00755533"/>
    <w:rsid w:val="0075583F"/>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9D"/>
    <w:rsid w:val="00761C52"/>
    <w:rsid w:val="00761E49"/>
    <w:rsid w:val="00761F8F"/>
    <w:rsid w:val="007621A0"/>
    <w:rsid w:val="007624EF"/>
    <w:rsid w:val="007625AE"/>
    <w:rsid w:val="00762622"/>
    <w:rsid w:val="00762CA0"/>
    <w:rsid w:val="00763B4A"/>
    <w:rsid w:val="00763DE1"/>
    <w:rsid w:val="00764781"/>
    <w:rsid w:val="00764783"/>
    <w:rsid w:val="00764BBD"/>
    <w:rsid w:val="00764CB6"/>
    <w:rsid w:val="00764F82"/>
    <w:rsid w:val="0076506B"/>
    <w:rsid w:val="0076543E"/>
    <w:rsid w:val="00765488"/>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623"/>
    <w:rsid w:val="00772823"/>
    <w:rsid w:val="00772B9D"/>
    <w:rsid w:val="00772E2C"/>
    <w:rsid w:val="007730F3"/>
    <w:rsid w:val="007730F4"/>
    <w:rsid w:val="00773168"/>
    <w:rsid w:val="007735DF"/>
    <w:rsid w:val="00773601"/>
    <w:rsid w:val="007739F0"/>
    <w:rsid w:val="00773C3A"/>
    <w:rsid w:val="00773EFC"/>
    <w:rsid w:val="00774429"/>
    <w:rsid w:val="0077451F"/>
    <w:rsid w:val="007747EA"/>
    <w:rsid w:val="0077491F"/>
    <w:rsid w:val="00774C8E"/>
    <w:rsid w:val="00774CE5"/>
    <w:rsid w:val="00775204"/>
    <w:rsid w:val="0077580C"/>
    <w:rsid w:val="007758C1"/>
    <w:rsid w:val="00775A20"/>
    <w:rsid w:val="00775D27"/>
    <w:rsid w:val="007760DB"/>
    <w:rsid w:val="00776340"/>
    <w:rsid w:val="0077655D"/>
    <w:rsid w:val="00776A98"/>
    <w:rsid w:val="00776DD4"/>
    <w:rsid w:val="007772AF"/>
    <w:rsid w:val="007772C9"/>
    <w:rsid w:val="00777C7E"/>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DAB"/>
    <w:rsid w:val="00782F25"/>
    <w:rsid w:val="0078303A"/>
    <w:rsid w:val="00783145"/>
    <w:rsid w:val="007834C0"/>
    <w:rsid w:val="00783689"/>
    <w:rsid w:val="00783792"/>
    <w:rsid w:val="0078386B"/>
    <w:rsid w:val="007838CB"/>
    <w:rsid w:val="007839BC"/>
    <w:rsid w:val="00783A67"/>
    <w:rsid w:val="00783EEA"/>
    <w:rsid w:val="00784904"/>
    <w:rsid w:val="00784983"/>
    <w:rsid w:val="00784A69"/>
    <w:rsid w:val="00784B82"/>
    <w:rsid w:val="00784E4B"/>
    <w:rsid w:val="00784E7E"/>
    <w:rsid w:val="007854CA"/>
    <w:rsid w:val="007859CB"/>
    <w:rsid w:val="00785CDA"/>
    <w:rsid w:val="0078685B"/>
    <w:rsid w:val="007869D0"/>
    <w:rsid w:val="00786C78"/>
    <w:rsid w:val="00786C99"/>
    <w:rsid w:val="00786E92"/>
    <w:rsid w:val="00786F3E"/>
    <w:rsid w:val="00787423"/>
    <w:rsid w:val="00787513"/>
    <w:rsid w:val="007877F0"/>
    <w:rsid w:val="007879EB"/>
    <w:rsid w:val="00787D29"/>
    <w:rsid w:val="00787DE7"/>
    <w:rsid w:val="00787EB0"/>
    <w:rsid w:val="00787F9E"/>
    <w:rsid w:val="00790043"/>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E5"/>
    <w:rsid w:val="0079277A"/>
    <w:rsid w:val="00792825"/>
    <w:rsid w:val="00792882"/>
    <w:rsid w:val="007928F2"/>
    <w:rsid w:val="00792A30"/>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BA9"/>
    <w:rsid w:val="007A3C86"/>
    <w:rsid w:val="007A411D"/>
    <w:rsid w:val="007A4190"/>
    <w:rsid w:val="007A4732"/>
    <w:rsid w:val="007A4BAE"/>
    <w:rsid w:val="007A4DEC"/>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E9C"/>
    <w:rsid w:val="007A72C3"/>
    <w:rsid w:val="007A7407"/>
    <w:rsid w:val="007A7993"/>
    <w:rsid w:val="007A7BAC"/>
    <w:rsid w:val="007A7C10"/>
    <w:rsid w:val="007A7D00"/>
    <w:rsid w:val="007A7D01"/>
    <w:rsid w:val="007B03A4"/>
    <w:rsid w:val="007B0600"/>
    <w:rsid w:val="007B104B"/>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1F0"/>
    <w:rsid w:val="007B6255"/>
    <w:rsid w:val="007B6314"/>
    <w:rsid w:val="007B642A"/>
    <w:rsid w:val="007B6877"/>
    <w:rsid w:val="007B6B22"/>
    <w:rsid w:val="007B6DBC"/>
    <w:rsid w:val="007B7298"/>
    <w:rsid w:val="007B7644"/>
    <w:rsid w:val="007B7758"/>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A3B"/>
    <w:rsid w:val="007C1A46"/>
    <w:rsid w:val="007C1D30"/>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7B0"/>
    <w:rsid w:val="007C77DF"/>
    <w:rsid w:val="007C7A70"/>
    <w:rsid w:val="007C7BF2"/>
    <w:rsid w:val="007D010B"/>
    <w:rsid w:val="007D0381"/>
    <w:rsid w:val="007D03F8"/>
    <w:rsid w:val="007D07D6"/>
    <w:rsid w:val="007D0977"/>
    <w:rsid w:val="007D0C64"/>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4155"/>
    <w:rsid w:val="007D44BB"/>
    <w:rsid w:val="007D4574"/>
    <w:rsid w:val="007D45C9"/>
    <w:rsid w:val="007D46C4"/>
    <w:rsid w:val="007D4763"/>
    <w:rsid w:val="007D4883"/>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1002"/>
    <w:rsid w:val="007E1ADE"/>
    <w:rsid w:val="007E21AC"/>
    <w:rsid w:val="007E238E"/>
    <w:rsid w:val="007E266E"/>
    <w:rsid w:val="007E2855"/>
    <w:rsid w:val="007E2E2B"/>
    <w:rsid w:val="007E2EDE"/>
    <w:rsid w:val="007E3254"/>
    <w:rsid w:val="007E338D"/>
    <w:rsid w:val="007E3904"/>
    <w:rsid w:val="007E3BA0"/>
    <w:rsid w:val="007E3ECF"/>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633"/>
    <w:rsid w:val="007F5662"/>
    <w:rsid w:val="007F5BA5"/>
    <w:rsid w:val="007F5D62"/>
    <w:rsid w:val="007F6094"/>
    <w:rsid w:val="007F60CB"/>
    <w:rsid w:val="007F619F"/>
    <w:rsid w:val="007F62A5"/>
    <w:rsid w:val="007F6629"/>
    <w:rsid w:val="007F76BB"/>
    <w:rsid w:val="007F797B"/>
    <w:rsid w:val="007F7AD0"/>
    <w:rsid w:val="007F7C1D"/>
    <w:rsid w:val="007F7D19"/>
    <w:rsid w:val="007F7F39"/>
    <w:rsid w:val="008002FB"/>
    <w:rsid w:val="0080042D"/>
    <w:rsid w:val="008006D4"/>
    <w:rsid w:val="0080082B"/>
    <w:rsid w:val="00800B0F"/>
    <w:rsid w:val="00800ECD"/>
    <w:rsid w:val="008010AC"/>
    <w:rsid w:val="00801149"/>
    <w:rsid w:val="008012FC"/>
    <w:rsid w:val="008013B7"/>
    <w:rsid w:val="00801530"/>
    <w:rsid w:val="008015CB"/>
    <w:rsid w:val="008016CA"/>
    <w:rsid w:val="008017C8"/>
    <w:rsid w:val="008018F1"/>
    <w:rsid w:val="008019B4"/>
    <w:rsid w:val="00801A21"/>
    <w:rsid w:val="00801B08"/>
    <w:rsid w:val="00801E14"/>
    <w:rsid w:val="00802466"/>
    <w:rsid w:val="008029C7"/>
    <w:rsid w:val="00802ED1"/>
    <w:rsid w:val="00802F62"/>
    <w:rsid w:val="00802F6D"/>
    <w:rsid w:val="0080302B"/>
    <w:rsid w:val="00803178"/>
    <w:rsid w:val="00803179"/>
    <w:rsid w:val="00803235"/>
    <w:rsid w:val="00803833"/>
    <w:rsid w:val="008038E9"/>
    <w:rsid w:val="00803A70"/>
    <w:rsid w:val="00803C79"/>
    <w:rsid w:val="00804205"/>
    <w:rsid w:val="0080459C"/>
    <w:rsid w:val="00804A9F"/>
    <w:rsid w:val="00804B4A"/>
    <w:rsid w:val="00804FCE"/>
    <w:rsid w:val="0080506D"/>
    <w:rsid w:val="00805084"/>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993"/>
    <w:rsid w:val="00813A95"/>
    <w:rsid w:val="00813C49"/>
    <w:rsid w:val="00813D46"/>
    <w:rsid w:val="00814A36"/>
    <w:rsid w:val="00815220"/>
    <w:rsid w:val="008153D0"/>
    <w:rsid w:val="00815479"/>
    <w:rsid w:val="008155A1"/>
    <w:rsid w:val="008157A1"/>
    <w:rsid w:val="00815806"/>
    <w:rsid w:val="00815B30"/>
    <w:rsid w:val="00816123"/>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C78"/>
    <w:rsid w:val="00821D5E"/>
    <w:rsid w:val="008222E0"/>
    <w:rsid w:val="0082239B"/>
    <w:rsid w:val="008226F9"/>
    <w:rsid w:val="0082287C"/>
    <w:rsid w:val="00822CDA"/>
    <w:rsid w:val="008234C0"/>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4A6"/>
    <w:rsid w:val="00837FED"/>
    <w:rsid w:val="00840322"/>
    <w:rsid w:val="00840473"/>
    <w:rsid w:val="0084058D"/>
    <w:rsid w:val="00840743"/>
    <w:rsid w:val="00840B66"/>
    <w:rsid w:val="00840D3F"/>
    <w:rsid w:val="008412BC"/>
    <w:rsid w:val="008417C0"/>
    <w:rsid w:val="00841861"/>
    <w:rsid w:val="008418CE"/>
    <w:rsid w:val="00841B3C"/>
    <w:rsid w:val="00841D6E"/>
    <w:rsid w:val="00841F70"/>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963"/>
    <w:rsid w:val="008459E9"/>
    <w:rsid w:val="00845ACE"/>
    <w:rsid w:val="00845CAB"/>
    <w:rsid w:val="008461F0"/>
    <w:rsid w:val="00846234"/>
    <w:rsid w:val="00846529"/>
    <w:rsid w:val="00846956"/>
    <w:rsid w:val="00846D67"/>
    <w:rsid w:val="008470C5"/>
    <w:rsid w:val="008473A5"/>
    <w:rsid w:val="008474F4"/>
    <w:rsid w:val="00847A7D"/>
    <w:rsid w:val="00847DCB"/>
    <w:rsid w:val="00847E1F"/>
    <w:rsid w:val="00847FBC"/>
    <w:rsid w:val="008503B2"/>
    <w:rsid w:val="008504D8"/>
    <w:rsid w:val="008505AA"/>
    <w:rsid w:val="00850B8F"/>
    <w:rsid w:val="008510F6"/>
    <w:rsid w:val="00851259"/>
    <w:rsid w:val="00851308"/>
    <w:rsid w:val="008518AE"/>
    <w:rsid w:val="00851968"/>
    <w:rsid w:val="00851A5F"/>
    <w:rsid w:val="00851A7B"/>
    <w:rsid w:val="00851AD3"/>
    <w:rsid w:val="00851C4A"/>
    <w:rsid w:val="00851E9D"/>
    <w:rsid w:val="00852096"/>
    <w:rsid w:val="008522D9"/>
    <w:rsid w:val="0085243E"/>
    <w:rsid w:val="00852477"/>
    <w:rsid w:val="00852482"/>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B1C"/>
    <w:rsid w:val="00854C60"/>
    <w:rsid w:val="0085535B"/>
    <w:rsid w:val="008554E5"/>
    <w:rsid w:val="00855ACF"/>
    <w:rsid w:val="00855E46"/>
    <w:rsid w:val="0085632A"/>
    <w:rsid w:val="00856716"/>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8A9"/>
    <w:rsid w:val="008619FF"/>
    <w:rsid w:val="00861C9C"/>
    <w:rsid w:val="00861D8E"/>
    <w:rsid w:val="00861F55"/>
    <w:rsid w:val="00862127"/>
    <w:rsid w:val="008623E9"/>
    <w:rsid w:val="00862976"/>
    <w:rsid w:val="00862BA1"/>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947"/>
    <w:rsid w:val="00865A3E"/>
    <w:rsid w:val="00865B29"/>
    <w:rsid w:val="00866048"/>
    <w:rsid w:val="0086654F"/>
    <w:rsid w:val="00866688"/>
    <w:rsid w:val="00866710"/>
    <w:rsid w:val="00866844"/>
    <w:rsid w:val="00866C3C"/>
    <w:rsid w:val="00866F21"/>
    <w:rsid w:val="00867269"/>
    <w:rsid w:val="00867652"/>
    <w:rsid w:val="00867CCE"/>
    <w:rsid w:val="00867EBB"/>
    <w:rsid w:val="00867F80"/>
    <w:rsid w:val="008700A8"/>
    <w:rsid w:val="00870294"/>
    <w:rsid w:val="008702B6"/>
    <w:rsid w:val="0087061B"/>
    <w:rsid w:val="00871089"/>
    <w:rsid w:val="0087132E"/>
    <w:rsid w:val="0087139B"/>
    <w:rsid w:val="0087151D"/>
    <w:rsid w:val="0087162F"/>
    <w:rsid w:val="00871B4F"/>
    <w:rsid w:val="00871CCA"/>
    <w:rsid w:val="00872232"/>
    <w:rsid w:val="008722DE"/>
    <w:rsid w:val="00872513"/>
    <w:rsid w:val="00872536"/>
    <w:rsid w:val="00872635"/>
    <w:rsid w:val="008727C1"/>
    <w:rsid w:val="008728C2"/>
    <w:rsid w:val="00872BCA"/>
    <w:rsid w:val="00872E18"/>
    <w:rsid w:val="00873B07"/>
    <w:rsid w:val="00873B54"/>
    <w:rsid w:val="008745E6"/>
    <w:rsid w:val="00874616"/>
    <w:rsid w:val="0087497F"/>
    <w:rsid w:val="00874A23"/>
    <w:rsid w:val="00874E19"/>
    <w:rsid w:val="00874F14"/>
    <w:rsid w:val="008756D3"/>
    <w:rsid w:val="00875804"/>
    <w:rsid w:val="00875871"/>
    <w:rsid w:val="00875B2E"/>
    <w:rsid w:val="00875D4E"/>
    <w:rsid w:val="00875E97"/>
    <w:rsid w:val="0087679C"/>
    <w:rsid w:val="008773C3"/>
    <w:rsid w:val="00877465"/>
    <w:rsid w:val="0087770A"/>
    <w:rsid w:val="0088006C"/>
    <w:rsid w:val="0088034D"/>
    <w:rsid w:val="008804F4"/>
    <w:rsid w:val="008806DA"/>
    <w:rsid w:val="00880814"/>
    <w:rsid w:val="00880E6A"/>
    <w:rsid w:val="00881189"/>
    <w:rsid w:val="0088129F"/>
    <w:rsid w:val="00881521"/>
    <w:rsid w:val="0088181F"/>
    <w:rsid w:val="00881CBD"/>
    <w:rsid w:val="00881FD7"/>
    <w:rsid w:val="00882376"/>
    <w:rsid w:val="0088248A"/>
    <w:rsid w:val="008827E5"/>
    <w:rsid w:val="008828C7"/>
    <w:rsid w:val="00882900"/>
    <w:rsid w:val="00882CC8"/>
    <w:rsid w:val="00882D1C"/>
    <w:rsid w:val="00882D75"/>
    <w:rsid w:val="00882E11"/>
    <w:rsid w:val="00883080"/>
    <w:rsid w:val="00883281"/>
    <w:rsid w:val="00883913"/>
    <w:rsid w:val="00883C5D"/>
    <w:rsid w:val="00883E95"/>
    <w:rsid w:val="0088410F"/>
    <w:rsid w:val="00884288"/>
    <w:rsid w:val="008845A8"/>
    <w:rsid w:val="0088494F"/>
    <w:rsid w:val="00884A44"/>
    <w:rsid w:val="00884A4D"/>
    <w:rsid w:val="00884B23"/>
    <w:rsid w:val="00884B9C"/>
    <w:rsid w:val="00884C30"/>
    <w:rsid w:val="00884CC2"/>
    <w:rsid w:val="0088518F"/>
    <w:rsid w:val="00885227"/>
    <w:rsid w:val="00885235"/>
    <w:rsid w:val="00885438"/>
    <w:rsid w:val="00885491"/>
    <w:rsid w:val="008858D7"/>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46CE"/>
    <w:rsid w:val="0089477F"/>
    <w:rsid w:val="00894D7C"/>
    <w:rsid w:val="0089514B"/>
    <w:rsid w:val="008957C7"/>
    <w:rsid w:val="00895982"/>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28BD"/>
    <w:rsid w:val="008A2EE6"/>
    <w:rsid w:val="008A32BB"/>
    <w:rsid w:val="008A363F"/>
    <w:rsid w:val="008A3721"/>
    <w:rsid w:val="008A37B4"/>
    <w:rsid w:val="008A3C8F"/>
    <w:rsid w:val="008A3CE3"/>
    <w:rsid w:val="008A424D"/>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D3"/>
    <w:rsid w:val="008B1301"/>
    <w:rsid w:val="008B1539"/>
    <w:rsid w:val="008B16F2"/>
    <w:rsid w:val="008B175D"/>
    <w:rsid w:val="008B17DB"/>
    <w:rsid w:val="008B1A34"/>
    <w:rsid w:val="008B1B27"/>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863"/>
    <w:rsid w:val="008C1909"/>
    <w:rsid w:val="008C1CF6"/>
    <w:rsid w:val="008C1D9D"/>
    <w:rsid w:val="008C1EA2"/>
    <w:rsid w:val="008C2360"/>
    <w:rsid w:val="008C255C"/>
    <w:rsid w:val="008C26FD"/>
    <w:rsid w:val="008C2734"/>
    <w:rsid w:val="008C27A6"/>
    <w:rsid w:val="008C2951"/>
    <w:rsid w:val="008C2B0F"/>
    <w:rsid w:val="008C2BE4"/>
    <w:rsid w:val="008C31E0"/>
    <w:rsid w:val="008C36AC"/>
    <w:rsid w:val="008C37A2"/>
    <w:rsid w:val="008C38BB"/>
    <w:rsid w:val="008C397A"/>
    <w:rsid w:val="008C3D20"/>
    <w:rsid w:val="008C445F"/>
    <w:rsid w:val="008C45A3"/>
    <w:rsid w:val="008C513C"/>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7CB9"/>
    <w:rsid w:val="008C7CF2"/>
    <w:rsid w:val="008D011F"/>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44CD"/>
    <w:rsid w:val="008D46C7"/>
    <w:rsid w:val="008D50BF"/>
    <w:rsid w:val="008D56E7"/>
    <w:rsid w:val="008D5720"/>
    <w:rsid w:val="008D58A4"/>
    <w:rsid w:val="008D5A13"/>
    <w:rsid w:val="008D5C39"/>
    <w:rsid w:val="008D64FE"/>
    <w:rsid w:val="008D6E25"/>
    <w:rsid w:val="008D6F87"/>
    <w:rsid w:val="008D6FDF"/>
    <w:rsid w:val="008D70E1"/>
    <w:rsid w:val="008D70F3"/>
    <w:rsid w:val="008D71C2"/>
    <w:rsid w:val="008D729D"/>
    <w:rsid w:val="008D73BB"/>
    <w:rsid w:val="008D770B"/>
    <w:rsid w:val="008D78B0"/>
    <w:rsid w:val="008D7D3A"/>
    <w:rsid w:val="008D7E7F"/>
    <w:rsid w:val="008E0628"/>
    <w:rsid w:val="008E1257"/>
    <w:rsid w:val="008E1512"/>
    <w:rsid w:val="008E1519"/>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951"/>
    <w:rsid w:val="008E5A35"/>
    <w:rsid w:val="008E5D63"/>
    <w:rsid w:val="008E5DFD"/>
    <w:rsid w:val="008E61E2"/>
    <w:rsid w:val="008E624A"/>
    <w:rsid w:val="008E671D"/>
    <w:rsid w:val="008E6B81"/>
    <w:rsid w:val="008E6DD7"/>
    <w:rsid w:val="008E6ECF"/>
    <w:rsid w:val="008E6FD4"/>
    <w:rsid w:val="008E73C6"/>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8F7CF7"/>
    <w:rsid w:val="009002C8"/>
    <w:rsid w:val="009003BF"/>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D"/>
    <w:rsid w:val="009128AC"/>
    <w:rsid w:val="009129D7"/>
    <w:rsid w:val="00913172"/>
    <w:rsid w:val="00913389"/>
    <w:rsid w:val="00913420"/>
    <w:rsid w:val="00913636"/>
    <w:rsid w:val="00913769"/>
    <w:rsid w:val="009139B4"/>
    <w:rsid w:val="00913A0C"/>
    <w:rsid w:val="00913A9B"/>
    <w:rsid w:val="00913C1A"/>
    <w:rsid w:val="00913D22"/>
    <w:rsid w:val="00913E3A"/>
    <w:rsid w:val="00913F08"/>
    <w:rsid w:val="00913F72"/>
    <w:rsid w:val="0091503D"/>
    <w:rsid w:val="00915143"/>
    <w:rsid w:val="009159D9"/>
    <w:rsid w:val="00915CF6"/>
    <w:rsid w:val="00915F10"/>
    <w:rsid w:val="00915FA1"/>
    <w:rsid w:val="0091620E"/>
    <w:rsid w:val="009162A8"/>
    <w:rsid w:val="00916338"/>
    <w:rsid w:val="00916CA4"/>
    <w:rsid w:val="00916CEB"/>
    <w:rsid w:val="00916FE8"/>
    <w:rsid w:val="009174B1"/>
    <w:rsid w:val="009174EF"/>
    <w:rsid w:val="00917609"/>
    <w:rsid w:val="00917806"/>
    <w:rsid w:val="00917989"/>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2751"/>
    <w:rsid w:val="00922871"/>
    <w:rsid w:val="00922F2C"/>
    <w:rsid w:val="00922F6D"/>
    <w:rsid w:val="009232FC"/>
    <w:rsid w:val="0092353C"/>
    <w:rsid w:val="00923ED0"/>
    <w:rsid w:val="009240BC"/>
    <w:rsid w:val="009241F4"/>
    <w:rsid w:val="00924702"/>
    <w:rsid w:val="00924FD1"/>
    <w:rsid w:val="00925335"/>
    <w:rsid w:val="00925609"/>
    <w:rsid w:val="00925AFB"/>
    <w:rsid w:val="00925F8E"/>
    <w:rsid w:val="00926359"/>
    <w:rsid w:val="009263D1"/>
    <w:rsid w:val="00926610"/>
    <w:rsid w:val="00926C81"/>
    <w:rsid w:val="00926CE9"/>
    <w:rsid w:val="00926DFC"/>
    <w:rsid w:val="00926E73"/>
    <w:rsid w:val="00927060"/>
    <w:rsid w:val="00927237"/>
    <w:rsid w:val="00927758"/>
    <w:rsid w:val="00927B0D"/>
    <w:rsid w:val="00927E93"/>
    <w:rsid w:val="00927FE2"/>
    <w:rsid w:val="0093048F"/>
    <w:rsid w:val="0093058A"/>
    <w:rsid w:val="009306F3"/>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FAE"/>
    <w:rsid w:val="00933515"/>
    <w:rsid w:val="00933584"/>
    <w:rsid w:val="00933617"/>
    <w:rsid w:val="009337CC"/>
    <w:rsid w:val="00933CD2"/>
    <w:rsid w:val="00933D27"/>
    <w:rsid w:val="00933D84"/>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463"/>
    <w:rsid w:val="00944569"/>
    <w:rsid w:val="00944901"/>
    <w:rsid w:val="00944989"/>
    <w:rsid w:val="00944B4C"/>
    <w:rsid w:val="00944C92"/>
    <w:rsid w:val="00944CCD"/>
    <w:rsid w:val="00944CE5"/>
    <w:rsid w:val="00944D7F"/>
    <w:rsid w:val="00944E70"/>
    <w:rsid w:val="0094621F"/>
    <w:rsid w:val="0094659F"/>
    <w:rsid w:val="00946841"/>
    <w:rsid w:val="00946D22"/>
    <w:rsid w:val="009472F2"/>
    <w:rsid w:val="0094739B"/>
    <w:rsid w:val="00947AEF"/>
    <w:rsid w:val="00947EE7"/>
    <w:rsid w:val="00947FF1"/>
    <w:rsid w:val="00950020"/>
    <w:rsid w:val="009503DE"/>
    <w:rsid w:val="00950584"/>
    <w:rsid w:val="009506DE"/>
    <w:rsid w:val="00950A4A"/>
    <w:rsid w:val="00950AFE"/>
    <w:rsid w:val="00950B09"/>
    <w:rsid w:val="00951132"/>
    <w:rsid w:val="009512AF"/>
    <w:rsid w:val="00951640"/>
    <w:rsid w:val="00951776"/>
    <w:rsid w:val="00951786"/>
    <w:rsid w:val="0095185A"/>
    <w:rsid w:val="00952501"/>
    <w:rsid w:val="0095287D"/>
    <w:rsid w:val="00952AE7"/>
    <w:rsid w:val="00952D4C"/>
    <w:rsid w:val="00952E08"/>
    <w:rsid w:val="00952EA6"/>
    <w:rsid w:val="00952F16"/>
    <w:rsid w:val="0095300C"/>
    <w:rsid w:val="0095309F"/>
    <w:rsid w:val="009532DC"/>
    <w:rsid w:val="009539E2"/>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50C"/>
    <w:rsid w:val="0096363A"/>
    <w:rsid w:val="009639D5"/>
    <w:rsid w:val="00963B0C"/>
    <w:rsid w:val="00963BC3"/>
    <w:rsid w:val="00963BE5"/>
    <w:rsid w:val="00964104"/>
    <w:rsid w:val="00964172"/>
    <w:rsid w:val="00964527"/>
    <w:rsid w:val="00964CB8"/>
    <w:rsid w:val="00964E05"/>
    <w:rsid w:val="00964F9C"/>
    <w:rsid w:val="00965097"/>
    <w:rsid w:val="009652D3"/>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700F8"/>
    <w:rsid w:val="009702D7"/>
    <w:rsid w:val="009704D3"/>
    <w:rsid w:val="009704D9"/>
    <w:rsid w:val="00970853"/>
    <w:rsid w:val="009708D5"/>
    <w:rsid w:val="0097091B"/>
    <w:rsid w:val="00970B0A"/>
    <w:rsid w:val="00970D02"/>
    <w:rsid w:val="0097108A"/>
    <w:rsid w:val="00971173"/>
    <w:rsid w:val="009713E4"/>
    <w:rsid w:val="00971722"/>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ACA"/>
    <w:rsid w:val="00973C82"/>
    <w:rsid w:val="00973CE3"/>
    <w:rsid w:val="0097477E"/>
    <w:rsid w:val="009748D7"/>
    <w:rsid w:val="00974B07"/>
    <w:rsid w:val="00974BBC"/>
    <w:rsid w:val="00975233"/>
    <w:rsid w:val="0097526F"/>
    <w:rsid w:val="0097530B"/>
    <w:rsid w:val="00975544"/>
    <w:rsid w:val="0097597C"/>
    <w:rsid w:val="00975A0D"/>
    <w:rsid w:val="00975C9A"/>
    <w:rsid w:val="00975D1F"/>
    <w:rsid w:val="00975EE2"/>
    <w:rsid w:val="00976416"/>
    <w:rsid w:val="00976507"/>
    <w:rsid w:val="00976510"/>
    <w:rsid w:val="0097680D"/>
    <w:rsid w:val="009768A5"/>
    <w:rsid w:val="00976A0C"/>
    <w:rsid w:val="00977227"/>
    <w:rsid w:val="009775E4"/>
    <w:rsid w:val="0097769F"/>
    <w:rsid w:val="00977B34"/>
    <w:rsid w:val="00977EB8"/>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3631"/>
    <w:rsid w:val="00983863"/>
    <w:rsid w:val="00984121"/>
    <w:rsid w:val="0098445A"/>
    <w:rsid w:val="00984CAA"/>
    <w:rsid w:val="00985235"/>
    <w:rsid w:val="00985356"/>
    <w:rsid w:val="0098570D"/>
    <w:rsid w:val="0098573B"/>
    <w:rsid w:val="00985B20"/>
    <w:rsid w:val="00985E12"/>
    <w:rsid w:val="00985E26"/>
    <w:rsid w:val="00985F65"/>
    <w:rsid w:val="0098619C"/>
    <w:rsid w:val="00986407"/>
    <w:rsid w:val="00986FBE"/>
    <w:rsid w:val="0098714E"/>
    <w:rsid w:val="00987183"/>
    <w:rsid w:val="009877B1"/>
    <w:rsid w:val="00987BC9"/>
    <w:rsid w:val="00987F88"/>
    <w:rsid w:val="00990020"/>
    <w:rsid w:val="0099011B"/>
    <w:rsid w:val="00990281"/>
    <w:rsid w:val="009902D1"/>
    <w:rsid w:val="009904E5"/>
    <w:rsid w:val="00990568"/>
    <w:rsid w:val="009905CA"/>
    <w:rsid w:val="009905F6"/>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6EB"/>
    <w:rsid w:val="00996ADD"/>
    <w:rsid w:val="00996BBD"/>
    <w:rsid w:val="009974B0"/>
    <w:rsid w:val="009975A2"/>
    <w:rsid w:val="009978EC"/>
    <w:rsid w:val="00997BB6"/>
    <w:rsid w:val="00997CEE"/>
    <w:rsid w:val="00997EA0"/>
    <w:rsid w:val="009A0061"/>
    <w:rsid w:val="009A0165"/>
    <w:rsid w:val="009A0195"/>
    <w:rsid w:val="009A03E8"/>
    <w:rsid w:val="009A07FD"/>
    <w:rsid w:val="009A0F55"/>
    <w:rsid w:val="009A1255"/>
    <w:rsid w:val="009A1391"/>
    <w:rsid w:val="009A13AF"/>
    <w:rsid w:val="009A13BA"/>
    <w:rsid w:val="009A2276"/>
    <w:rsid w:val="009A24A2"/>
    <w:rsid w:val="009A2756"/>
    <w:rsid w:val="009A27BD"/>
    <w:rsid w:val="009A29FF"/>
    <w:rsid w:val="009A2FC4"/>
    <w:rsid w:val="009A2FED"/>
    <w:rsid w:val="009A31B8"/>
    <w:rsid w:val="009A31F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F11"/>
    <w:rsid w:val="009A72A0"/>
    <w:rsid w:val="009A7402"/>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D1E"/>
    <w:rsid w:val="009B2E0C"/>
    <w:rsid w:val="009B311E"/>
    <w:rsid w:val="009B31E8"/>
    <w:rsid w:val="009B335E"/>
    <w:rsid w:val="009B342A"/>
    <w:rsid w:val="009B3681"/>
    <w:rsid w:val="009B37C7"/>
    <w:rsid w:val="009B3B64"/>
    <w:rsid w:val="009B3D4E"/>
    <w:rsid w:val="009B4035"/>
    <w:rsid w:val="009B408A"/>
    <w:rsid w:val="009B421B"/>
    <w:rsid w:val="009B46CA"/>
    <w:rsid w:val="009B47DA"/>
    <w:rsid w:val="009B4818"/>
    <w:rsid w:val="009B4860"/>
    <w:rsid w:val="009B49AE"/>
    <w:rsid w:val="009B4ADE"/>
    <w:rsid w:val="009B4CA0"/>
    <w:rsid w:val="009B4CB7"/>
    <w:rsid w:val="009B5055"/>
    <w:rsid w:val="009B5088"/>
    <w:rsid w:val="009B52CF"/>
    <w:rsid w:val="009B5522"/>
    <w:rsid w:val="009B5A40"/>
    <w:rsid w:val="009B5C74"/>
    <w:rsid w:val="009B5D9E"/>
    <w:rsid w:val="009B61AD"/>
    <w:rsid w:val="009B6376"/>
    <w:rsid w:val="009B645C"/>
    <w:rsid w:val="009B6571"/>
    <w:rsid w:val="009B6631"/>
    <w:rsid w:val="009B6C71"/>
    <w:rsid w:val="009B6C85"/>
    <w:rsid w:val="009B6D8F"/>
    <w:rsid w:val="009B6E34"/>
    <w:rsid w:val="009B70C6"/>
    <w:rsid w:val="009B7396"/>
    <w:rsid w:val="009B759A"/>
    <w:rsid w:val="009B7903"/>
    <w:rsid w:val="009B7942"/>
    <w:rsid w:val="009C0188"/>
    <w:rsid w:val="009C034A"/>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756"/>
    <w:rsid w:val="009C379B"/>
    <w:rsid w:val="009C3B7E"/>
    <w:rsid w:val="009C3CCB"/>
    <w:rsid w:val="009C424A"/>
    <w:rsid w:val="009C4354"/>
    <w:rsid w:val="009C43E0"/>
    <w:rsid w:val="009C478D"/>
    <w:rsid w:val="009C483F"/>
    <w:rsid w:val="009C492B"/>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C7EF2"/>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64"/>
    <w:rsid w:val="009E13A8"/>
    <w:rsid w:val="009E13F8"/>
    <w:rsid w:val="009E14B4"/>
    <w:rsid w:val="009E1669"/>
    <w:rsid w:val="009E17A4"/>
    <w:rsid w:val="009E19BF"/>
    <w:rsid w:val="009E1A57"/>
    <w:rsid w:val="009E200A"/>
    <w:rsid w:val="009E2962"/>
    <w:rsid w:val="009E2CE4"/>
    <w:rsid w:val="009E2DD8"/>
    <w:rsid w:val="009E3387"/>
    <w:rsid w:val="009E33C3"/>
    <w:rsid w:val="009E3411"/>
    <w:rsid w:val="009E3580"/>
    <w:rsid w:val="009E3801"/>
    <w:rsid w:val="009E3CDF"/>
    <w:rsid w:val="009E3E4F"/>
    <w:rsid w:val="009E4095"/>
    <w:rsid w:val="009E4604"/>
    <w:rsid w:val="009E4705"/>
    <w:rsid w:val="009E4752"/>
    <w:rsid w:val="009E4A2F"/>
    <w:rsid w:val="009E4FEE"/>
    <w:rsid w:val="009E5464"/>
    <w:rsid w:val="009E5508"/>
    <w:rsid w:val="009E5680"/>
    <w:rsid w:val="009E56A1"/>
    <w:rsid w:val="009E58A5"/>
    <w:rsid w:val="009E58CA"/>
    <w:rsid w:val="009E5988"/>
    <w:rsid w:val="009E59D3"/>
    <w:rsid w:val="009E5FF5"/>
    <w:rsid w:val="009E6005"/>
    <w:rsid w:val="009E63C7"/>
    <w:rsid w:val="009E64B8"/>
    <w:rsid w:val="009E64F7"/>
    <w:rsid w:val="009E65CB"/>
    <w:rsid w:val="009E6C6C"/>
    <w:rsid w:val="009E717C"/>
    <w:rsid w:val="009E7433"/>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67A"/>
    <w:rsid w:val="009F27F0"/>
    <w:rsid w:val="009F28BF"/>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235"/>
    <w:rsid w:val="009F4816"/>
    <w:rsid w:val="009F4819"/>
    <w:rsid w:val="009F4E8E"/>
    <w:rsid w:val="009F50E6"/>
    <w:rsid w:val="009F51E1"/>
    <w:rsid w:val="009F5728"/>
    <w:rsid w:val="009F5A1B"/>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1DA3"/>
    <w:rsid w:val="00A01DED"/>
    <w:rsid w:val="00A01E36"/>
    <w:rsid w:val="00A01FA4"/>
    <w:rsid w:val="00A023A6"/>
    <w:rsid w:val="00A02870"/>
    <w:rsid w:val="00A02943"/>
    <w:rsid w:val="00A02C4F"/>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01"/>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44"/>
    <w:rsid w:val="00A153D9"/>
    <w:rsid w:val="00A15524"/>
    <w:rsid w:val="00A156A5"/>
    <w:rsid w:val="00A15902"/>
    <w:rsid w:val="00A159DA"/>
    <w:rsid w:val="00A15A01"/>
    <w:rsid w:val="00A15AC7"/>
    <w:rsid w:val="00A15B30"/>
    <w:rsid w:val="00A15B5C"/>
    <w:rsid w:val="00A161C6"/>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BB"/>
    <w:rsid w:val="00A211B0"/>
    <w:rsid w:val="00A216A7"/>
    <w:rsid w:val="00A21FB9"/>
    <w:rsid w:val="00A222B4"/>
    <w:rsid w:val="00A222F1"/>
    <w:rsid w:val="00A22A6D"/>
    <w:rsid w:val="00A22A88"/>
    <w:rsid w:val="00A22BFC"/>
    <w:rsid w:val="00A22C99"/>
    <w:rsid w:val="00A22EC1"/>
    <w:rsid w:val="00A22F38"/>
    <w:rsid w:val="00A22FCB"/>
    <w:rsid w:val="00A23120"/>
    <w:rsid w:val="00A2321C"/>
    <w:rsid w:val="00A23616"/>
    <w:rsid w:val="00A23B04"/>
    <w:rsid w:val="00A24061"/>
    <w:rsid w:val="00A24116"/>
    <w:rsid w:val="00A24153"/>
    <w:rsid w:val="00A241CC"/>
    <w:rsid w:val="00A24E3F"/>
    <w:rsid w:val="00A24E9A"/>
    <w:rsid w:val="00A2501A"/>
    <w:rsid w:val="00A25152"/>
    <w:rsid w:val="00A256CD"/>
    <w:rsid w:val="00A256EA"/>
    <w:rsid w:val="00A26213"/>
    <w:rsid w:val="00A266B4"/>
    <w:rsid w:val="00A26889"/>
    <w:rsid w:val="00A269BA"/>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CA"/>
    <w:rsid w:val="00A33E91"/>
    <w:rsid w:val="00A34326"/>
    <w:rsid w:val="00A3447E"/>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6CA"/>
    <w:rsid w:val="00A417B8"/>
    <w:rsid w:val="00A41D2F"/>
    <w:rsid w:val="00A41F96"/>
    <w:rsid w:val="00A420E9"/>
    <w:rsid w:val="00A421C4"/>
    <w:rsid w:val="00A4238D"/>
    <w:rsid w:val="00A424D9"/>
    <w:rsid w:val="00A42AAD"/>
    <w:rsid w:val="00A431EC"/>
    <w:rsid w:val="00A437EF"/>
    <w:rsid w:val="00A438F4"/>
    <w:rsid w:val="00A4432E"/>
    <w:rsid w:val="00A44A89"/>
    <w:rsid w:val="00A44BA3"/>
    <w:rsid w:val="00A44D7D"/>
    <w:rsid w:val="00A45623"/>
    <w:rsid w:val="00A4577F"/>
    <w:rsid w:val="00A458A7"/>
    <w:rsid w:val="00A45A7E"/>
    <w:rsid w:val="00A45DD5"/>
    <w:rsid w:val="00A45E6A"/>
    <w:rsid w:val="00A45FBB"/>
    <w:rsid w:val="00A4602D"/>
    <w:rsid w:val="00A460B5"/>
    <w:rsid w:val="00A4618A"/>
    <w:rsid w:val="00A46C01"/>
    <w:rsid w:val="00A46CB4"/>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352"/>
    <w:rsid w:val="00A649BC"/>
    <w:rsid w:val="00A64A6B"/>
    <w:rsid w:val="00A64CF3"/>
    <w:rsid w:val="00A64FA0"/>
    <w:rsid w:val="00A6502E"/>
    <w:rsid w:val="00A6508E"/>
    <w:rsid w:val="00A65097"/>
    <w:rsid w:val="00A653C0"/>
    <w:rsid w:val="00A655B7"/>
    <w:rsid w:val="00A65C6A"/>
    <w:rsid w:val="00A6641A"/>
    <w:rsid w:val="00A664BE"/>
    <w:rsid w:val="00A665FC"/>
    <w:rsid w:val="00A66658"/>
    <w:rsid w:val="00A6686E"/>
    <w:rsid w:val="00A66EA9"/>
    <w:rsid w:val="00A66FA5"/>
    <w:rsid w:val="00A6711E"/>
    <w:rsid w:val="00A672A1"/>
    <w:rsid w:val="00A678D7"/>
    <w:rsid w:val="00A67BD3"/>
    <w:rsid w:val="00A70069"/>
    <w:rsid w:val="00A70103"/>
    <w:rsid w:val="00A702AB"/>
    <w:rsid w:val="00A70BD6"/>
    <w:rsid w:val="00A70ED1"/>
    <w:rsid w:val="00A715B2"/>
    <w:rsid w:val="00A71745"/>
    <w:rsid w:val="00A7180E"/>
    <w:rsid w:val="00A71C48"/>
    <w:rsid w:val="00A71D97"/>
    <w:rsid w:val="00A71F6A"/>
    <w:rsid w:val="00A72064"/>
    <w:rsid w:val="00A72186"/>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5C4"/>
    <w:rsid w:val="00A77859"/>
    <w:rsid w:val="00A77B0B"/>
    <w:rsid w:val="00A77B1D"/>
    <w:rsid w:val="00A77C9F"/>
    <w:rsid w:val="00A80413"/>
    <w:rsid w:val="00A8053D"/>
    <w:rsid w:val="00A80570"/>
    <w:rsid w:val="00A81368"/>
    <w:rsid w:val="00A813F7"/>
    <w:rsid w:val="00A81443"/>
    <w:rsid w:val="00A81541"/>
    <w:rsid w:val="00A8167A"/>
    <w:rsid w:val="00A81BB4"/>
    <w:rsid w:val="00A81D71"/>
    <w:rsid w:val="00A8265E"/>
    <w:rsid w:val="00A8282C"/>
    <w:rsid w:val="00A828DF"/>
    <w:rsid w:val="00A829F8"/>
    <w:rsid w:val="00A82CF0"/>
    <w:rsid w:val="00A82DF6"/>
    <w:rsid w:val="00A82F14"/>
    <w:rsid w:val="00A833E7"/>
    <w:rsid w:val="00A8341A"/>
    <w:rsid w:val="00A834CC"/>
    <w:rsid w:val="00A83DC7"/>
    <w:rsid w:val="00A8464F"/>
    <w:rsid w:val="00A8493B"/>
    <w:rsid w:val="00A84971"/>
    <w:rsid w:val="00A84CC3"/>
    <w:rsid w:val="00A8518E"/>
    <w:rsid w:val="00A8528C"/>
    <w:rsid w:val="00A85453"/>
    <w:rsid w:val="00A85483"/>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772"/>
    <w:rsid w:val="00A907FC"/>
    <w:rsid w:val="00A90A07"/>
    <w:rsid w:val="00A90D9B"/>
    <w:rsid w:val="00A91135"/>
    <w:rsid w:val="00A9113B"/>
    <w:rsid w:val="00A911BC"/>
    <w:rsid w:val="00A914CD"/>
    <w:rsid w:val="00A91C9F"/>
    <w:rsid w:val="00A91D56"/>
    <w:rsid w:val="00A91E1E"/>
    <w:rsid w:val="00A9209F"/>
    <w:rsid w:val="00A92471"/>
    <w:rsid w:val="00A924A5"/>
    <w:rsid w:val="00A92820"/>
    <w:rsid w:val="00A928D5"/>
    <w:rsid w:val="00A932D9"/>
    <w:rsid w:val="00A93399"/>
    <w:rsid w:val="00A933DC"/>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367"/>
    <w:rsid w:val="00A97D5D"/>
    <w:rsid w:val="00A97FE9"/>
    <w:rsid w:val="00AA0095"/>
    <w:rsid w:val="00AA00E5"/>
    <w:rsid w:val="00AA010B"/>
    <w:rsid w:val="00AA020A"/>
    <w:rsid w:val="00AA03A6"/>
    <w:rsid w:val="00AA0949"/>
    <w:rsid w:val="00AA0A1C"/>
    <w:rsid w:val="00AA0BAF"/>
    <w:rsid w:val="00AA0CAB"/>
    <w:rsid w:val="00AA0E00"/>
    <w:rsid w:val="00AA110D"/>
    <w:rsid w:val="00AA1123"/>
    <w:rsid w:val="00AA14D1"/>
    <w:rsid w:val="00AA159D"/>
    <w:rsid w:val="00AA1616"/>
    <w:rsid w:val="00AA171F"/>
    <w:rsid w:val="00AA1CEF"/>
    <w:rsid w:val="00AA1D3D"/>
    <w:rsid w:val="00AA1DF7"/>
    <w:rsid w:val="00AA1EC5"/>
    <w:rsid w:val="00AA1EEB"/>
    <w:rsid w:val="00AA22C4"/>
    <w:rsid w:val="00AA23B5"/>
    <w:rsid w:val="00AA257D"/>
    <w:rsid w:val="00AA2891"/>
    <w:rsid w:val="00AA2A2E"/>
    <w:rsid w:val="00AA398D"/>
    <w:rsid w:val="00AA3A2B"/>
    <w:rsid w:val="00AA4087"/>
    <w:rsid w:val="00AA4122"/>
    <w:rsid w:val="00AA4130"/>
    <w:rsid w:val="00AA437C"/>
    <w:rsid w:val="00AA44A3"/>
    <w:rsid w:val="00AA44BF"/>
    <w:rsid w:val="00AA450D"/>
    <w:rsid w:val="00AA47A6"/>
    <w:rsid w:val="00AA497B"/>
    <w:rsid w:val="00AA4E9C"/>
    <w:rsid w:val="00AA4EB4"/>
    <w:rsid w:val="00AA538F"/>
    <w:rsid w:val="00AA5540"/>
    <w:rsid w:val="00AA55B3"/>
    <w:rsid w:val="00AA588A"/>
    <w:rsid w:val="00AA596E"/>
    <w:rsid w:val="00AA5B21"/>
    <w:rsid w:val="00AA5B3D"/>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5CC"/>
    <w:rsid w:val="00AB06AD"/>
    <w:rsid w:val="00AB070C"/>
    <w:rsid w:val="00AB0885"/>
    <w:rsid w:val="00AB0988"/>
    <w:rsid w:val="00AB09F2"/>
    <w:rsid w:val="00AB1042"/>
    <w:rsid w:val="00AB1889"/>
    <w:rsid w:val="00AB18DF"/>
    <w:rsid w:val="00AB1956"/>
    <w:rsid w:val="00AB1B12"/>
    <w:rsid w:val="00AB1C0F"/>
    <w:rsid w:val="00AB1CF8"/>
    <w:rsid w:val="00AB1FA7"/>
    <w:rsid w:val="00AB245E"/>
    <w:rsid w:val="00AB2814"/>
    <w:rsid w:val="00AB282D"/>
    <w:rsid w:val="00AB2BE8"/>
    <w:rsid w:val="00AB2C49"/>
    <w:rsid w:val="00AB2E59"/>
    <w:rsid w:val="00AB3263"/>
    <w:rsid w:val="00AB3864"/>
    <w:rsid w:val="00AB3BBF"/>
    <w:rsid w:val="00AB3F14"/>
    <w:rsid w:val="00AB3FF6"/>
    <w:rsid w:val="00AB408A"/>
    <w:rsid w:val="00AB41A9"/>
    <w:rsid w:val="00AB4236"/>
    <w:rsid w:val="00AB42DB"/>
    <w:rsid w:val="00AB44AB"/>
    <w:rsid w:val="00AB44D8"/>
    <w:rsid w:val="00AB49A0"/>
    <w:rsid w:val="00AB4D1D"/>
    <w:rsid w:val="00AB4D95"/>
    <w:rsid w:val="00AB4DC8"/>
    <w:rsid w:val="00AB4E4C"/>
    <w:rsid w:val="00AB4F4C"/>
    <w:rsid w:val="00AB5185"/>
    <w:rsid w:val="00AB5367"/>
    <w:rsid w:val="00AB57C9"/>
    <w:rsid w:val="00AB5E8A"/>
    <w:rsid w:val="00AB5F07"/>
    <w:rsid w:val="00AB62C7"/>
    <w:rsid w:val="00AB65FC"/>
    <w:rsid w:val="00AB676E"/>
    <w:rsid w:val="00AB6C67"/>
    <w:rsid w:val="00AB7096"/>
    <w:rsid w:val="00AB70C4"/>
    <w:rsid w:val="00AB781C"/>
    <w:rsid w:val="00AB789E"/>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6FC"/>
    <w:rsid w:val="00AD0ABF"/>
    <w:rsid w:val="00AD0F53"/>
    <w:rsid w:val="00AD0FE5"/>
    <w:rsid w:val="00AD12D0"/>
    <w:rsid w:val="00AD1424"/>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EB5"/>
    <w:rsid w:val="00AD42AE"/>
    <w:rsid w:val="00AD4335"/>
    <w:rsid w:val="00AD43AA"/>
    <w:rsid w:val="00AD4485"/>
    <w:rsid w:val="00AD45E2"/>
    <w:rsid w:val="00AD47FA"/>
    <w:rsid w:val="00AD4887"/>
    <w:rsid w:val="00AD48AB"/>
    <w:rsid w:val="00AD48BC"/>
    <w:rsid w:val="00AD53E0"/>
    <w:rsid w:val="00AD556A"/>
    <w:rsid w:val="00AD5D8D"/>
    <w:rsid w:val="00AD5EC8"/>
    <w:rsid w:val="00AD6239"/>
    <w:rsid w:val="00AD6247"/>
    <w:rsid w:val="00AD64DB"/>
    <w:rsid w:val="00AD68E0"/>
    <w:rsid w:val="00AD690D"/>
    <w:rsid w:val="00AD69F9"/>
    <w:rsid w:val="00AD6DC6"/>
    <w:rsid w:val="00AD75B2"/>
    <w:rsid w:val="00AD7AE0"/>
    <w:rsid w:val="00AD7CC5"/>
    <w:rsid w:val="00AD7E57"/>
    <w:rsid w:val="00AD7F7D"/>
    <w:rsid w:val="00AE0200"/>
    <w:rsid w:val="00AE04C3"/>
    <w:rsid w:val="00AE0939"/>
    <w:rsid w:val="00AE0C04"/>
    <w:rsid w:val="00AE0C07"/>
    <w:rsid w:val="00AE11D7"/>
    <w:rsid w:val="00AE131E"/>
    <w:rsid w:val="00AE13D9"/>
    <w:rsid w:val="00AE157F"/>
    <w:rsid w:val="00AE16B6"/>
    <w:rsid w:val="00AE16D8"/>
    <w:rsid w:val="00AE1ADC"/>
    <w:rsid w:val="00AE20A0"/>
    <w:rsid w:val="00AE20B4"/>
    <w:rsid w:val="00AE20FB"/>
    <w:rsid w:val="00AE21A7"/>
    <w:rsid w:val="00AE29D1"/>
    <w:rsid w:val="00AE2BFE"/>
    <w:rsid w:val="00AE3328"/>
    <w:rsid w:val="00AE33C6"/>
    <w:rsid w:val="00AE3EEC"/>
    <w:rsid w:val="00AE42F0"/>
    <w:rsid w:val="00AE4365"/>
    <w:rsid w:val="00AE438C"/>
    <w:rsid w:val="00AE444D"/>
    <w:rsid w:val="00AE44D7"/>
    <w:rsid w:val="00AE471A"/>
    <w:rsid w:val="00AE494E"/>
    <w:rsid w:val="00AE4A20"/>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BD"/>
    <w:rsid w:val="00AE7C4B"/>
    <w:rsid w:val="00AE7F6B"/>
    <w:rsid w:val="00AF04F5"/>
    <w:rsid w:val="00AF0872"/>
    <w:rsid w:val="00AF09A9"/>
    <w:rsid w:val="00AF0C87"/>
    <w:rsid w:val="00AF10D6"/>
    <w:rsid w:val="00AF119C"/>
    <w:rsid w:val="00AF12F4"/>
    <w:rsid w:val="00AF1431"/>
    <w:rsid w:val="00AF15C3"/>
    <w:rsid w:val="00AF182F"/>
    <w:rsid w:val="00AF1932"/>
    <w:rsid w:val="00AF1C5E"/>
    <w:rsid w:val="00AF342F"/>
    <w:rsid w:val="00AF36D9"/>
    <w:rsid w:val="00AF3C26"/>
    <w:rsid w:val="00AF3CFB"/>
    <w:rsid w:val="00AF3D9F"/>
    <w:rsid w:val="00AF3DC0"/>
    <w:rsid w:val="00AF42E7"/>
    <w:rsid w:val="00AF42E9"/>
    <w:rsid w:val="00AF43CD"/>
    <w:rsid w:val="00AF4553"/>
    <w:rsid w:val="00AF45B0"/>
    <w:rsid w:val="00AF4737"/>
    <w:rsid w:val="00AF4D0C"/>
    <w:rsid w:val="00AF4D13"/>
    <w:rsid w:val="00AF4FF3"/>
    <w:rsid w:val="00AF503A"/>
    <w:rsid w:val="00AF5211"/>
    <w:rsid w:val="00AF5255"/>
    <w:rsid w:val="00AF55FD"/>
    <w:rsid w:val="00AF5629"/>
    <w:rsid w:val="00AF5830"/>
    <w:rsid w:val="00AF5A6F"/>
    <w:rsid w:val="00AF6223"/>
    <w:rsid w:val="00AF6280"/>
    <w:rsid w:val="00AF63EF"/>
    <w:rsid w:val="00AF674F"/>
    <w:rsid w:val="00AF6AA2"/>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C"/>
    <w:rsid w:val="00B028CD"/>
    <w:rsid w:val="00B028F5"/>
    <w:rsid w:val="00B02994"/>
    <w:rsid w:val="00B02F84"/>
    <w:rsid w:val="00B03006"/>
    <w:rsid w:val="00B031AD"/>
    <w:rsid w:val="00B03216"/>
    <w:rsid w:val="00B0339E"/>
    <w:rsid w:val="00B033C8"/>
    <w:rsid w:val="00B033E1"/>
    <w:rsid w:val="00B0381E"/>
    <w:rsid w:val="00B03D0F"/>
    <w:rsid w:val="00B03E85"/>
    <w:rsid w:val="00B04081"/>
    <w:rsid w:val="00B0429C"/>
    <w:rsid w:val="00B042CE"/>
    <w:rsid w:val="00B0445C"/>
    <w:rsid w:val="00B04921"/>
    <w:rsid w:val="00B04995"/>
    <w:rsid w:val="00B04AA8"/>
    <w:rsid w:val="00B05002"/>
    <w:rsid w:val="00B0522B"/>
    <w:rsid w:val="00B05379"/>
    <w:rsid w:val="00B05881"/>
    <w:rsid w:val="00B05A24"/>
    <w:rsid w:val="00B068C7"/>
    <w:rsid w:val="00B06BE7"/>
    <w:rsid w:val="00B06DB3"/>
    <w:rsid w:val="00B06E41"/>
    <w:rsid w:val="00B0706E"/>
    <w:rsid w:val="00B0711C"/>
    <w:rsid w:val="00B071CA"/>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4326"/>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CC2"/>
    <w:rsid w:val="00B20D67"/>
    <w:rsid w:val="00B20DD6"/>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A0A"/>
    <w:rsid w:val="00B25AA3"/>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14BF"/>
    <w:rsid w:val="00B31654"/>
    <w:rsid w:val="00B3197A"/>
    <w:rsid w:val="00B31B97"/>
    <w:rsid w:val="00B32160"/>
    <w:rsid w:val="00B3237D"/>
    <w:rsid w:val="00B32467"/>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E0E"/>
    <w:rsid w:val="00B34F7F"/>
    <w:rsid w:val="00B3510C"/>
    <w:rsid w:val="00B3527B"/>
    <w:rsid w:val="00B35383"/>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40011"/>
    <w:rsid w:val="00B401A3"/>
    <w:rsid w:val="00B401C1"/>
    <w:rsid w:val="00B40200"/>
    <w:rsid w:val="00B40302"/>
    <w:rsid w:val="00B4043F"/>
    <w:rsid w:val="00B412FD"/>
    <w:rsid w:val="00B413C4"/>
    <w:rsid w:val="00B41C6D"/>
    <w:rsid w:val="00B41D2E"/>
    <w:rsid w:val="00B4203B"/>
    <w:rsid w:val="00B42134"/>
    <w:rsid w:val="00B42238"/>
    <w:rsid w:val="00B42253"/>
    <w:rsid w:val="00B42293"/>
    <w:rsid w:val="00B42E57"/>
    <w:rsid w:val="00B430DD"/>
    <w:rsid w:val="00B431EA"/>
    <w:rsid w:val="00B43345"/>
    <w:rsid w:val="00B43974"/>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578"/>
    <w:rsid w:val="00B505F5"/>
    <w:rsid w:val="00B5067C"/>
    <w:rsid w:val="00B509A4"/>
    <w:rsid w:val="00B50A43"/>
    <w:rsid w:val="00B50C7F"/>
    <w:rsid w:val="00B5143F"/>
    <w:rsid w:val="00B515CD"/>
    <w:rsid w:val="00B51779"/>
    <w:rsid w:val="00B519B5"/>
    <w:rsid w:val="00B51F37"/>
    <w:rsid w:val="00B5214C"/>
    <w:rsid w:val="00B52347"/>
    <w:rsid w:val="00B52494"/>
    <w:rsid w:val="00B527E0"/>
    <w:rsid w:val="00B52E4D"/>
    <w:rsid w:val="00B52EA5"/>
    <w:rsid w:val="00B52F0E"/>
    <w:rsid w:val="00B53140"/>
    <w:rsid w:val="00B53329"/>
    <w:rsid w:val="00B539CC"/>
    <w:rsid w:val="00B53BBA"/>
    <w:rsid w:val="00B540BA"/>
    <w:rsid w:val="00B54267"/>
    <w:rsid w:val="00B543C1"/>
    <w:rsid w:val="00B54515"/>
    <w:rsid w:val="00B545E6"/>
    <w:rsid w:val="00B545FF"/>
    <w:rsid w:val="00B54645"/>
    <w:rsid w:val="00B54B62"/>
    <w:rsid w:val="00B54BD9"/>
    <w:rsid w:val="00B54E2C"/>
    <w:rsid w:val="00B54FFF"/>
    <w:rsid w:val="00B551F0"/>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67FCD"/>
    <w:rsid w:val="00B703A5"/>
    <w:rsid w:val="00B703EF"/>
    <w:rsid w:val="00B705BF"/>
    <w:rsid w:val="00B70782"/>
    <w:rsid w:val="00B7097A"/>
    <w:rsid w:val="00B70C10"/>
    <w:rsid w:val="00B70C62"/>
    <w:rsid w:val="00B716BD"/>
    <w:rsid w:val="00B717D5"/>
    <w:rsid w:val="00B71D13"/>
    <w:rsid w:val="00B71E91"/>
    <w:rsid w:val="00B720D3"/>
    <w:rsid w:val="00B723FB"/>
    <w:rsid w:val="00B72549"/>
    <w:rsid w:val="00B72988"/>
    <w:rsid w:val="00B72C01"/>
    <w:rsid w:val="00B72EA5"/>
    <w:rsid w:val="00B73611"/>
    <w:rsid w:val="00B7367E"/>
    <w:rsid w:val="00B73E43"/>
    <w:rsid w:val="00B73FF3"/>
    <w:rsid w:val="00B742BF"/>
    <w:rsid w:val="00B745F2"/>
    <w:rsid w:val="00B7466C"/>
    <w:rsid w:val="00B74A06"/>
    <w:rsid w:val="00B753DB"/>
    <w:rsid w:val="00B754D4"/>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1189"/>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31B"/>
    <w:rsid w:val="00B8584F"/>
    <w:rsid w:val="00B85E50"/>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25"/>
    <w:rsid w:val="00B90F98"/>
    <w:rsid w:val="00B91094"/>
    <w:rsid w:val="00B912F6"/>
    <w:rsid w:val="00B91750"/>
    <w:rsid w:val="00B9185E"/>
    <w:rsid w:val="00B91ED2"/>
    <w:rsid w:val="00B91F4F"/>
    <w:rsid w:val="00B92273"/>
    <w:rsid w:val="00B9229C"/>
    <w:rsid w:val="00B9275B"/>
    <w:rsid w:val="00B928A4"/>
    <w:rsid w:val="00B92C16"/>
    <w:rsid w:val="00B92C3C"/>
    <w:rsid w:val="00B92E2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4B4"/>
    <w:rsid w:val="00B9569A"/>
    <w:rsid w:val="00B956D2"/>
    <w:rsid w:val="00B95B17"/>
    <w:rsid w:val="00B95DF3"/>
    <w:rsid w:val="00B96031"/>
    <w:rsid w:val="00B96178"/>
    <w:rsid w:val="00B96222"/>
    <w:rsid w:val="00B962DD"/>
    <w:rsid w:val="00B9631F"/>
    <w:rsid w:val="00B9643D"/>
    <w:rsid w:val="00B964AB"/>
    <w:rsid w:val="00B97540"/>
    <w:rsid w:val="00B975FE"/>
    <w:rsid w:val="00B97981"/>
    <w:rsid w:val="00BA0012"/>
    <w:rsid w:val="00BA0252"/>
    <w:rsid w:val="00BA03DF"/>
    <w:rsid w:val="00BA040B"/>
    <w:rsid w:val="00BA0496"/>
    <w:rsid w:val="00BA083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765"/>
    <w:rsid w:val="00BA68AB"/>
    <w:rsid w:val="00BA6D1C"/>
    <w:rsid w:val="00BA700B"/>
    <w:rsid w:val="00BA70E4"/>
    <w:rsid w:val="00BA747B"/>
    <w:rsid w:val="00BA767E"/>
    <w:rsid w:val="00BA776A"/>
    <w:rsid w:val="00BA7861"/>
    <w:rsid w:val="00BA78F6"/>
    <w:rsid w:val="00BA7BCD"/>
    <w:rsid w:val="00BA7C1F"/>
    <w:rsid w:val="00BA7E45"/>
    <w:rsid w:val="00BA7FEC"/>
    <w:rsid w:val="00BB0255"/>
    <w:rsid w:val="00BB091E"/>
    <w:rsid w:val="00BB0EA8"/>
    <w:rsid w:val="00BB1084"/>
    <w:rsid w:val="00BB10FF"/>
    <w:rsid w:val="00BB1C56"/>
    <w:rsid w:val="00BB1D03"/>
    <w:rsid w:val="00BB1FF7"/>
    <w:rsid w:val="00BB21B1"/>
    <w:rsid w:val="00BB26C0"/>
    <w:rsid w:val="00BB290D"/>
    <w:rsid w:val="00BB293E"/>
    <w:rsid w:val="00BB2A78"/>
    <w:rsid w:val="00BB2E06"/>
    <w:rsid w:val="00BB326C"/>
    <w:rsid w:val="00BB35E8"/>
    <w:rsid w:val="00BB36C5"/>
    <w:rsid w:val="00BB3CCD"/>
    <w:rsid w:val="00BB4291"/>
    <w:rsid w:val="00BB45E7"/>
    <w:rsid w:val="00BB49D8"/>
    <w:rsid w:val="00BB4B44"/>
    <w:rsid w:val="00BB4BFF"/>
    <w:rsid w:val="00BB4C8C"/>
    <w:rsid w:val="00BB50BA"/>
    <w:rsid w:val="00BB558B"/>
    <w:rsid w:val="00BB57D6"/>
    <w:rsid w:val="00BB58E5"/>
    <w:rsid w:val="00BB5F6E"/>
    <w:rsid w:val="00BB5F82"/>
    <w:rsid w:val="00BB603B"/>
    <w:rsid w:val="00BB60C2"/>
    <w:rsid w:val="00BB61E1"/>
    <w:rsid w:val="00BB61F6"/>
    <w:rsid w:val="00BB62AE"/>
    <w:rsid w:val="00BB6A90"/>
    <w:rsid w:val="00BB6E1B"/>
    <w:rsid w:val="00BB71BE"/>
    <w:rsid w:val="00BB74E0"/>
    <w:rsid w:val="00BB7553"/>
    <w:rsid w:val="00BB7571"/>
    <w:rsid w:val="00BB7791"/>
    <w:rsid w:val="00BB7913"/>
    <w:rsid w:val="00BB7FD6"/>
    <w:rsid w:val="00BC00E0"/>
    <w:rsid w:val="00BC0522"/>
    <w:rsid w:val="00BC0525"/>
    <w:rsid w:val="00BC0931"/>
    <w:rsid w:val="00BC0B1E"/>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D2B"/>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BDD"/>
    <w:rsid w:val="00BD1E80"/>
    <w:rsid w:val="00BD24B1"/>
    <w:rsid w:val="00BD25F1"/>
    <w:rsid w:val="00BD2AF1"/>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8E9"/>
    <w:rsid w:val="00BD7C89"/>
    <w:rsid w:val="00BD7D6E"/>
    <w:rsid w:val="00BD7DBA"/>
    <w:rsid w:val="00BD7E46"/>
    <w:rsid w:val="00BD7EB9"/>
    <w:rsid w:val="00BE013D"/>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273"/>
    <w:rsid w:val="00BE22F6"/>
    <w:rsid w:val="00BE253A"/>
    <w:rsid w:val="00BE2949"/>
    <w:rsid w:val="00BE2B12"/>
    <w:rsid w:val="00BE2E0C"/>
    <w:rsid w:val="00BE304A"/>
    <w:rsid w:val="00BE3127"/>
    <w:rsid w:val="00BE3327"/>
    <w:rsid w:val="00BE3473"/>
    <w:rsid w:val="00BE364F"/>
    <w:rsid w:val="00BE3655"/>
    <w:rsid w:val="00BE3999"/>
    <w:rsid w:val="00BE3BBF"/>
    <w:rsid w:val="00BE3CB4"/>
    <w:rsid w:val="00BE4943"/>
    <w:rsid w:val="00BE4A7C"/>
    <w:rsid w:val="00BE4BC0"/>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AE"/>
    <w:rsid w:val="00BF11B3"/>
    <w:rsid w:val="00BF1267"/>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D26"/>
    <w:rsid w:val="00BF31F6"/>
    <w:rsid w:val="00BF3395"/>
    <w:rsid w:val="00BF350A"/>
    <w:rsid w:val="00BF3966"/>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516"/>
    <w:rsid w:val="00C0189E"/>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4E49"/>
    <w:rsid w:val="00C05564"/>
    <w:rsid w:val="00C0577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F17"/>
    <w:rsid w:val="00C1400F"/>
    <w:rsid w:val="00C140E6"/>
    <w:rsid w:val="00C14339"/>
    <w:rsid w:val="00C143DE"/>
    <w:rsid w:val="00C1440D"/>
    <w:rsid w:val="00C14785"/>
    <w:rsid w:val="00C14991"/>
    <w:rsid w:val="00C14C0F"/>
    <w:rsid w:val="00C14FF5"/>
    <w:rsid w:val="00C15303"/>
    <w:rsid w:val="00C15616"/>
    <w:rsid w:val="00C1568D"/>
    <w:rsid w:val="00C156B4"/>
    <w:rsid w:val="00C157A5"/>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188"/>
    <w:rsid w:val="00C219B0"/>
    <w:rsid w:val="00C219CE"/>
    <w:rsid w:val="00C21B18"/>
    <w:rsid w:val="00C221B9"/>
    <w:rsid w:val="00C221E3"/>
    <w:rsid w:val="00C222D7"/>
    <w:rsid w:val="00C22E66"/>
    <w:rsid w:val="00C2302C"/>
    <w:rsid w:val="00C23438"/>
    <w:rsid w:val="00C23459"/>
    <w:rsid w:val="00C237E0"/>
    <w:rsid w:val="00C23A53"/>
    <w:rsid w:val="00C23C7E"/>
    <w:rsid w:val="00C23F00"/>
    <w:rsid w:val="00C241FE"/>
    <w:rsid w:val="00C24346"/>
    <w:rsid w:val="00C24520"/>
    <w:rsid w:val="00C24799"/>
    <w:rsid w:val="00C24B6A"/>
    <w:rsid w:val="00C24B9E"/>
    <w:rsid w:val="00C24D09"/>
    <w:rsid w:val="00C24E49"/>
    <w:rsid w:val="00C251AB"/>
    <w:rsid w:val="00C251DF"/>
    <w:rsid w:val="00C2520D"/>
    <w:rsid w:val="00C2538E"/>
    <w:rsid w:val="00C25552"/>
    <w:rsid w:val="00C25868"/>
    <w:rsid w:val="00C25AE0"/>
    <w:rsid w:val="00C25E1C"/>
    <w:rsid w:val="00C25F01"/>
    <w:rsid w:val="00C261E9"/>
    <w:rsid w:val="00C264A8"/>
    <w:rsid w:val="00C2699F"/>
    <w:rsid w:val="00C269EF"/>
    <w:rsid w:val="00C26E13"/>
    <w:rsid w:val="00C26E14"/>
    <w:rsid w:val="00C26E43"/>
    <w:rsid w:val="00C26ED9"/>
    <w:rsid w:val="00C27041"/>
    <w:rsid w:val="00C27173"/>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546"/>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71BC"/>
    <w:rsid w:val="00C47262"/>
    <w:rsid w:val="00C47312"/>
    <w:rsid w:val="00C4736E"/>
    <w:rsid w:val="00C477BD"/>
    <w:rsid w:val="00C47897"/>
    <w:rsid w:val="00C479CA"/>
    <w:rsid w:val="00C50092"/>
    <w:rsid w:val="00C502E0"/>
    <w:rsid w:val="00C5035B"/>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527"/>
    <w:rsid w:val="00C61A50"/>
    <w:rsid w:val="00C61F26"/>
    <w:rsid w:val="00C6202B"/>
    <w:rsid w:val="00C620BA"/>
    <w:rsid w:val="00C6211A"/>
    <w:rsid w:val="00C626AB"/>
    <w:rsid w:val="00C627A2"/>
    <w:rsid w:val="00C62CA3"/>
    <w:rsid w:val="00C63117"/>
    <w:rsid w:val="00C6343A"/>
    <w:rsid w:val="00C63467"/>
    <w:rsid w:val="00C63646"/>
    <w:rsid w:val="00C63F81"/>
    <w:rsid w:val="00C64006"/>
    <w:rsid w:val="00C64544"/>
    <w:rsid w:val="00C64CC2"/>
    <w:rsid w:val="00C64EB7"/>
    <w:rsid w:val="00C65175"/>
    <w:rsid w:val="00C653A6"/>
    <w:rsid w:val="00C653F1"/>
    <w:rsid w:val="00C65A71"/>
    <w:rsid w:val="00C65C32"/>
    <w:rsid w:val="00C65E6E"/>
    <w:rsid w:val="00C6614C"/>
    <w:rsid w:val="00C665A7"/>
    <w:rsid w:val="00C6689D"/>
    <w:rsid w:val="00C66A22"/>
    <w:rsid w:val="00C66DF5"/>
    <w:rsid w:val="00C66E43"/>
    <w:rsid w:val="00C6779A"/>
    <w:rsid w:val="00C67871"/>
    <w:rsid w:val="00C678C3"/>
    <w:rsid w:val="00C67BAA"/>
    <w:rsid w:val="00C67F79"/>
    <w:rsid w:val="00C703B2"/>
    <w:rsid w:val="00C7042C"/>
    <w:rsid w:val="00C70FCF"/>
    <w:rsid w:val="00C71099"/>
    <w:rsid w:val="00C7135F"/>
    <w:rsid w:val="00C71A91"/>
    <w:rsid w:val="00C71CE9"/>
    <w:rsid w:val="00C71CFB"/>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BA"/>
    <w:rsid w:val="00C839FA"/>
    <w:rsid w:val="00C83E9B"/>
    <w:rsid w:val="00C83F16"/>
    <w:rsid w:val="00C8405E"/>
    <w:rsid w:val="00C8456E"/>
    <w:rsid w:val="00C84AE1"/>
    <w:rsid w:val="00C85307"/>
    <w:rsid w:val="00C85637"/>
    <w:rsid w:val="00C858C2"/>
    <w:rsid w:val="00C8597B"/>
    <w:rsid w:val="00C85AD9"/>
    <w:rsid w:val="00C85BCC"/>
    <w:rsid w:val="00C85E61"/>
    <w:rsid w:val="00C85FB6"/>
    <w:rsid w:val="00C86763"/>
    <w:rsid w:val="00C86B4C"/>
    <w:rsid w:val="00C86FD7"/>
    <w:rsid w:val="00C872FB"/>
    <w:rsid w:val="00C87344"/>
    <w:rsid w:val="00C87683"/>
    <w:rsid w:val="00C87B96"/>
    <w:rsid w:val="00C87CB1"/>
    <w:rsid w:val="00C87CC4"/>
    <w:rsid w:val="00C87E37"/>
    <w:rsid w:val="00C87EF7"/>
    <w:rsid w:val="00C90236"/>
    <w:rsid w:val="00C9034D"/>
    <w:rsid w:val="00C90739"/>
    <w:rsid w:val="00C912F5"/>
    <w:rsid w:val="00C9179D"/>
    <w:rsid w:val="00C91C29"/>
    <w:rsid w:val="00C91C86"/>
    <w:rsid w:val="00C91CBB"/>
    <w:rsid w:val="00C91D6C"/>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2B1"/>
    <w:rsid w:val="00C95426"/>
    <w:rsid w:val="00C956FA"/>
    <w:rsid w:val="00C9576F"/>
    <w:rsid w:val="00C957F5"/>
    <w:rsid w:val="00C958D0"/>
    <w:rsid w:val="00C95A2F"/>
    <w:rsid w:val="00C95BEC"/>
    <w:rsid w:val="00C96234"/>
    <w:rsid w:val="00C96352"/>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A0046"/>
    <w:rsid w:val="00CA0B19"/>
    <w:rsid w:val="00CA0E67"/>
    <w:rsid w:val="00CA120B"/>
    <w:rsid w:val="00CA12C3"/>
    <w:rsid w:val="00CA15DE"/>
    <w:rsid w:val="00CA180E"/>
    <w:rsid w:val="00CA1B1A"/>
    <w:rsid w:val="00CA1BA3"/>
    <w:rsid w:val="00CA1D5E"/>
    <w:rsid w:val="00CA2182"/>
    <w:rsid w:val="00CA2349"/>
    <w:rsid w:val="00CA252B"/>
    <w:rsid w:val="00CA2953"/>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1C0"/>
    <w:rsid w:val="00CA75AA"/>
    <w:rsid w:val="00CA7AF9"/>
    <w:rsid w:val="00CA7C18"/>
    <w:rsid w:val="00CA7FF1"/>
    <w:rsid w:val="00CB0365"/>
    <w:rsid w:val="00CB0603"/>
    <w:rsid w:val="00CB07E7"/>
    <w:rsid w:val="00CB081B"/>
    <w:rsid w:val="00CB094E"/>
    <w:rsid w:val="00CB0A4A"/>
    <w:rsid w:val="00CB111D"/>
    <w:rsid w:val="00CB137B"/>
    <w:rsid w:val="00CB17AB"/>
    <w:rsid w:val="00CB17B8"/>
    <w:rsid w:val="00CB1AA6"/>
    <w:rsid w:val="00CB20D1"/>
    <w:rsid w:val="00CB2221"/>
    <w:rsid w:val="00CB24E0"/>
    <w:rsid w:val="00CB2510"/>
    <w:rsid w:val="00CB25C7"/>
    <w:rsid w:val="00CB2A08"/>
    <w:rsid w:val="00CB2F50"/>
    <w:rsid w:val="00CB3011"/>
    <w:rsid w:val="00CB3164"/>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341"/>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910"/>
    <w:rsid w:val="00CC0941"/>
    <w:rsid w:val="00CC1019"/>
    <w:rsid w:val="00CC12E5"/>
    <w:rsid w:val="00CC1300"/>
    <w:rsid w:val="00CC1488"/>
    <w:rsid w:val="00CC178D"/>
    <w:rsid w:val="00CC1BCB"/>
    <w:rsid w:val="00CC1CAB"/>
    <w:rsid w:val="00CC1E38"/>
    <w:rsid w:val="00CC23FC"/>
    <w:rsid w:val="00CC2426"/>
    <w:rsid w:val="00CC251C"/>
    <w:rsid w:val="00CC2675"/>
    <w:rsid w:val="00CC2716"/>
    <w:rsid w:val="00CC2881"/>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277"/>
    <w:rsid w:val="00CD1330"/>
    <w:rsid w:val="00CD155F"/>
    <w:rsid w:val="00CD224A"/>
    <w:rsid w:val="00CD241C"/>
    <w:rsid w:val="00CD26C9"/>
    <w:rsid w:val="00CD2B6F"/>
    <w:rsid w:val="00CD3379"/>
    <w:rsid w:val="00CD3840"/>
    <w:rsid w:val="00CD4380"/>
    <w:rsid w:val="00CD4455"/>
    <w:rsid w:val="00CD47FA"/>
    <w:rsid w:val="00CD4A31"/>
    <w:rsid w:val="00CD4EAC"/>
    <w:rsid w:val="00CD527F"/>
    <w:rsid w:val="00CD52DA"/>
    <w:rsid w:val="00CD540C"/>
    <w:rsid w:val="00CD56A1"/>
    <w:rsid w:val="00CD5712"/>
    <w:rsid w:val="00CD59D6"/>
    <w:rsid w:val="00CD5E92"/>
    <w:rsid w:val="00CD635B"/>
    <w:rsid w:val="00CD66F5"/>
    <w:rsid w:val="00CD6743"/>
    <w:rsid w:val="00CD6775"/>
    <w:rsid w:val="00CD6874"/>
    <w:rsid w:val="00CD7134"/>
    <w:rsid w:val="00CD7194"/>
    <w:rsid w:val="00CD7531"/>
    <w:rsid w:val="00CD772F"/>
    <w:rsid w:val="00CD7F60"/>
    <w:rsid w:val="00CE01FD"/>
    <w:rsid w:val="00CE0227"/>
    <w:rsid w:val="00CE03BD"/>
    <w:rsid w:val="00CE09BF"/>
    <w:rsid w:val="00CE0ADE"/>
    <w:rsid w:val="00CE0B81"/>
    <w:rsid w:val="00CE0D93"/>
    <w:rsid w:val="00CE0E2C"/>
    <w:rsid w:val="00CE0F21"/>
    <w:rsid w:val="00CE10B2"/>
    <w:rsid w:val="00CE177E"/>
    <w:rsid w:val="00CE17AD"/>
    <w:rsid w:val="00CE2078"/>
    <w:rsid w:val="00CE2A44"/>
    <w:rsid w:val="00CE2E1D"/>
    <w:rsid w:val="00CE2F5B"/>
    <w:rsid w:val="00CE2FD2"/>
    <w:rsid w:val="00CE30C8"/>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9"/>
    <w:rsid w:val="00CE756E"/>
    <w:rsid w:val="00CE75E3"/>
    <w:rsid w:val="00CE77D4"/>
    <w:rsid w:val="00CE78C6"/>
    <w:rsid w:val="00CE7B29"/>
    <w:rsid w:val="00CE7CDA"/>
    <w:rsid w:val="00CE7F67"/>
    <w:rsid w:val="00CF0075"/>
    <w:rsid w:val="00CF01D4"/>
    <w:rsid w:val="00CF01F6"/>
    <w:rsid w:val="00CF0493"/>
    <w:rsid w:val="00CF059B"/>
    <w:rsid w:val="00CF05DA"/>
    <w:rsid w:val="00CF0E03"/>
    <w:rsid w:val="00CF0F00"/>
    <w:rsid w:val="00CF11F4"/>
    <w:rsid w:val="00CF1381"/>
    <w:rsid w:val="00CF1722"/>
    <w:rsid w:val="00CF1B4F"/>
    <w:rsid w:val="00CF1E52"/>
    <w:rsid w:val="00CF2080"/>
    <w:rsid w:val="00CF2297"/>
    <w:rsid w:val="00CF25AD"/>
    <w:rsid w:val="00CF2671"/>
    <w:rsid w:val="00CF2F6B"/>
    <w:rsid w:val="00CF3407"/>
    <w:rsid w:val="00CF344E"/>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5B54"/>
    <w:rsid w:val="00CF5EFB"/>
    <w:rsid w:val="00CF60C4"/>
    <w:rsid w:val="00CF63D5"/>
    <w:rsid w:val="00CF658E"/>
    <w:rsid w:val="00CF6654"/>
    <w:rsid w:val="00CF6797"/>
    <w:rsid w:val="00CF6875"/>
    <w:rsid w:val="00CF688E"/>
    <w:rsid w:val="00CF693E"/>
    <w:rsid w:val="00CF6A26"/>
    <w:rsid w:val="00CF6DA9"/>
    <w:rsid w:val="00CF6E0C"/>
    <w:rsid w:val="00CF6E14"/>
    <w:rsid w:val="00CF71E7"/>
    <w:rsid w:val="00CF729D"/>
    <w:rsid w:val="00CF7D9E"/>
    <w:rsid w:val="00CF7F38"/>
    <w:rsid w:val="00CF7F86"/>
    <w:rsid w:val="00D0048C"/>
    <w:rsid w:val="00D0053F"/>
    <w:rsid w:val="00D007E0"/>
    <w:rsid w:val="00D0088E"/>
    <w:rsid w:val="00D00AB2"/>
    <w:rsid w:val="00D00C7B"/>
    <w:rsid w:val="00D0111B"/>
    <w:rsid w:val="00D01202"/>
    <w:rsid w:val="00D0120C"/>
    <w:rsid w:val="00D0146C"/>
    <w:rsid w:val="00D015B0"/>
    <w:rsid w:val="00D01940"/>
    <w:rsid w:val="00D02215"/>
    <w:rsid w:val="00D02591"/>
    <w:rsid w:val="00D02680"/>
    <w:rsid w:val="00D026FD"/>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AD"/>
    <w:rsid w:val="00D1025F"/>
    <w:rsid w:val="00D105C5"/>
    <w:rsid w:val="00D10C41"/>
    <w:rsid w:val="00D10EE6"/>
    <w:rsid w:val="00D115A1"/>
    <w:rsid w:val="00D1177C"/>
    <w:rsid w:val="00D117DF"/>
    <w:rsid w:val="00D1207F"/>
    <w:rsid w:val="00D1220E"/>
    <w:rsid w:val="00D12439"/>
    <w:rsid w:val="00D13068"/>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14"/>
    <w:rsid w:val="00D166BD"/>
    <w:rsid w:val="00D16AA2"/>
    <w:rsid w:val="00D16C84"/>
    <w:rsid w:val="00D16CB0"/>
    <w:rsid w:val="00D16D24"/>
    <w:rsid w:val="00D16E29"/>
    <w:rsid w:val="00D16E43"/>
    <w:rsid w:val="00D16EC4"/>
    <w:rsid w:val="00D17024"/>
    <w:rsid w:val="00D17E11"/>
    <w:rsid w:val="00D17FB8"/>
    <w:rsid w:val="00D17FCC"/>
    <w:rsid w:val="00D201AB"/>
    <w:rsid w:val="00D201DF"/>
    <w:rsid w:val="00D2075D"/>
    <w:rsid w:val="00D20871"/>
    <w:rsid w:val="00D20929"/>
    <w:rsid w:val="00D20EBE"/>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39"/>
    <w:rsid w:val="00D30575"/>
    <w:rsid w:val="00D306DB"/>
    <w:rsid w:val="00D30713"/>
    <w:rsid w:val="00D30B02"/>
    <w:rsid w:val="00D30C08"/>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775"/>
    <w:rsid w:val="00D327D0"/>
    <w:rsid w:val="00D328B3"/>
    <w:rsid w:val="00D329B1"/>
    <w:rsid w:val="00D32DA1"/>
    <w:rsid w:val="00D33658"/>
    <w:rsid w:val="00D339DD"/>
    <w:rsid w:val="00D33F73"/>
    <w:rsid w:val="00D33FD0"/>
    <w:rsid w:val="00D341A2"/>
    <w:rsid w:val="00D34544"/>
    <w:rsid w:val="00D34C7A"/>
    <w:rsid w:val="00D34CAB"/>
    <w:rsid w:val="00D34E10"/>
    <w:rsid w:val="00D35075"/>
    <w:rsid w:val="00D35217"/>
    <w:rsid w:val="00D35407"/>
    <w:rsid w:val="00D35580"/>
    <w:rsid w:val="00D35835"/>
    <w:rsid w:val="00D35BA8"/>
    <w:rsid w:val="00D35E64"/>
    <w:rsid w:val="00D360CA"/>
    <w:rsid w:val="00D36412"/>
    <w:rsid w:val="00D3648B"/>
    <w:rsid w:val="00D36CDF"/>
    <w:rsid w:val="00D36FF2"/>
    <w:rsid w:val="00D36FFC"/>
    <w:rsid w:val="00D370B5"/>
    <w:rsid w:val="00D37691"/>
    <w:rsid w:val="00D3772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2DD"/>
    <w:rsid w:val="00D422EF"/>
    <w:rsid w:val="00D4230A"/>
    <w:rsid w:val="00D4235A"/>
    <w:rsid w:val="00D4244D"/>
    <w:rsid w:val="00D42543"/>
    <w:rsid w:val="00D426A2"/>
    <w:rsid w:val="00D428CC"/>
    <w:rsid w:val="00D429B4"/>
    <w:rsid w:val="00D42AD4"/>
    <w:rsid w:val="00D43011"/>
    <w:rsid w:val="00D430CE"/>
    <w:rsid w:val="00D43889"/>
    <w:rsid w:val="00D438CD"/>
    <w:rsid w:val="00D43AF0"/>
    <w:rsid w:val="00D43B77"/>
    <w:rsid w:val="00D43F8F"/>
    <w:rsid w:val="00D43FFE"/>
    <w:rsid w:val="00D44479"/>
    <w:rsid w:val="00D44B57"/>
    <w:rsid w:val="00D44BD0"/>
    <w:rsid w:val="00D44D40"/>
    <w:rsid w:val="00D44F73"/>
    <w:rsid w:val="00D44FDE"/>
    <w:rsid w:val="00D45B27"/>
    <w:rsid w:val="00D45E53"/>
    <w:rsid w:val="00D45EAA"/>
    <w:rsid w:val="00D46095"/>
    <w:rsid w:val="00D460F8"/>
    <w:rsid w:val="00D4635B"/>
    <w:rsid w:val="00D4652D"/>
    <w:rsid w:val="00D468A3"/>
    <w:rsid w:val="00D46943"/>
    <w:rsid w:val="00D46A14"/>
    <w:rsid w:val="00D46A72"/>
    <w:rsid w:val="00D46C84"/>
    <w:rsid w:val="00D46DA2"/>
    <w:rsid w:val="00D472F2"/>
    <w:rsid w:val="00D47408"/>
    <w:rsid w:val="00D4746D"/>
    <w:rsid w:val="00D4750F"/>
    <w:rsid w:val="00D47516"/>
    <w:rsid w:val="00D4770A"/>
    <w:rsid w:val="00D47B2D"/>
    <w:rsid w:val="00D47C4B"/>
    <w:rsid w:val="00D47D31"/>
    <w:rsid w:val="00D50349"/>
    <w:rsid w:val="00D50C02"/>
    <w:rsid w:val="00D50C8B"/>
    <w:rsid w:val="00D50EFE"/>
    <w:rsid w:val="00D50F0E"/>
    <w:rsid w:val="00D51074"/>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972"/>
    <w:rsid w:val="00D54C62"/>
    <w:rsid w:val="00D54CFC"/>
    <w:rsid w:val="00D54E99"/>
    <w:rsid w:val="00D54F1E"/>
    <w:rsid w:val="00D556F3"/>
    <w:rsid w:val="00D5594C"/>
    <w:rsid w:val="00D55B13"/>
    <w:rsid w:val="00D55D8A"/>
    <w:rsid w:val="00D55F47"/>
    <w:rsid w:val="00D55F60"/>
    <w:rsid w:val="00D563FB"/>
    <w:rsid w:val="00D566BC"/>
    <w:rsid w:val="00D5694E"/>
    <w:rsid w:val="00D57171"/>
    <w:rsid w:val="00D572EC"/>
    <w:rsid w:val="00D57680"/>
    <w:rsid w:val="00D579E4"/>
    <w:rsid w:val="00D57ACB"/>
    <w:rsid w:val="00D57DEA"/>
    <w:rsid w:val="00D57E8B"/>
    <w:rsid w:val="00D60474"/>
    <w:rsid w:val="00D609CF"/>
    <w:rsid w:val="00D60C76"/>
    <w:rsid w:val="00D60F43"/>
    <w:rsid w:val="00D611E8"/>
    <w:rsid w:val="00D613CF"/>
    <w:rsid w:val="00D61449"/>
    <w:rsid w:val="00D615DC"/>
    <w:rsid w:val="00D6165F"/>
    <w:rsid w:val="00D61751"/>
    <w:rsid w:val="00D61894"/>
    <w:rsid w:val="00D618DE"/>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3D19"/>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D73"/>
    <w:rsid w:val="00D72F15"/>
    <w:rsid w:val="00D73098"/>
    <w:rsid w:val="00D73303"/>
    <w:rsid w:val="00D73305"/>
    <w:rsid w:val="00D733DD"/>
    <w:rsid w:val="00D73AB0"/>
    <w:rsid w:val="00D73B15"/>
    <w:rsid w:val="00D73C13"/>
    <w:rsid w:val="00D73DF4"/>
    <w:rsid w:val="00D73F5B"/>
    <w:rsid w:val="00D7403D"/>
    <w:rsid w:val="00D742C1"/>
    <w:rsid w:val="00D745C8"/>
    <w:rsid w:val="00D746AC"/>
    <w:rsid w:val="00D7494C"/>
    <w:rsid w:val="00D74CD1"/>
    <w:rsid w:val="00D7531E"/>
    <w:rsid w:val="00D75409"/>
    <w:rsid w:val="00D755EA"/>
    <w:rsid w:val="00D759C1"/>
    <w:rsid w:val="00D759D8"/>
    <w:rsid w:val="00D75A01"/>
    <w:rsid w:val="00D760DF"/>
    <w:rsid w:val="00D76201"/>
    <w:rsid w:val="00D762EF"/>
    <w:rsid w:val="00D76396"/>
    <w:rsid w:val="00D76896"/>
    <w:rsid w:val="00D76AFF"/>
    <w:rsid w:val="00D76EFD"/>
    <w:rsid w:val="00D771F7"/>
    <w:rsid w:val="00D77204"/>
    <w:rsid w:val="00D77279"/>
    <w:rsid w:val="00D77303"/>
    <w:rsid w:val="00D773E4"/>
    <w:rsid w:val="00D7741A"/>
    <w:rsid w:val="00D7775C"/>
    <w:rsid w:val="00D777AF"/>
    <w:rsid w:val="00D77810"/>
    <w:rsid w:val="00D77842"/>
    <w:rsid w:val="00D77E8C"/>
    <w:rsid w:val="00D77EEE"/>
    <w:rsid w:val="00D800EA"/>
    <w:rsid w:val="00D80183"/>
    <w:rsid w:val="00D80B86"/>
    <w:rsid w:val="00D80B87"/>
    <w:rsid w:val="00D80BAD"/>
    <w:rsid w:val="00D80EAE"/>
    <w:rsid w:val="00D80F69"/>
    <w:rsid w:val="00D80FBC"/>
    <w:rsid w:val="00D812A7"/>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5DC"/>
    <w:rsid w:val="00D85626"/>
    <w:rsid w:val="00D85857"/>
    <w:rsid w:val="00D859F7"/>
    <w:rsid w:val="00D85A04"/>
    <w:rsid w:val="00D85B76"/>
    <w:rsid w:val="00D85CB2"/>
    <w:rsid w:val="00D86262"/>
    <w:rsid w:val="00D86319"/>
    <w:rsid w:val="00D86343"/>
    <w:rsid w:val="00D863DD"/>
    <w:rsid w:val="00D864F2"/>
    <w:rsid w:val="00D86E53"/>
    <w:rsid w:val="00D8735E"/>
    <w:rsid w:val="00D87543"/>
    <w:rsid w:val="00D8768C"/>
    <w:rsid w:val="00D879B8"/>
    <w:rsid w:val="00D87F25"/>
    <w:rsid w:val="00D87FAA"/>
    <w:rsid w:val="00D904CE"/>
    <w:rsid w:val="00D9069D"/>
    <w:rsid w:val="00D90BF7"/>
    <w:rsid w:val="00D90D06"/>
    <w:rsid w:val="00D90D39"/>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C1A"/>
    <w:rsid w:val="00D93CDD"/>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48D"/>
    <w:rsid w:val="00D974B0"/>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23"/>
    <w:rsid w:val="00DA437C"/>
    <w:rsid w:val="00DA43F2"/>
    <w:rsid w:val="00DA46BC"/>
    <w:rsid w:val="00DA4711"/>
    <w:rsid w:val="00DA484C"/>
    <w:rsid w:val="00DA49A3"/>
    <w:rsid w:val="00DA49D0"/>
    <w:rsid w:val="00DA4B13"/>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C94"/>
    <w:rsid w:val="00DB6F93"/>
    <w:rsid w:val="00DB71CA"/>
    <w:rsid w:val="00DB723B"/>
    <w:rsid w:val="00DB72A6"/>
    <w:rsid w:val="00DB7593"/>
    <w:rsid w:val="00DB78F9"/>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CDE"/>
    <w:rsid w:val="00DC24E8"/>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772"/>
    <w:rsid w:val="00DF0AF4"/>
    <w:rsid w:val="00DF0C14"/>
    <w:rsid w:val="00DF0E6D"/>
    <w:rsid w:val="00DF114D"/>
    <w:rsid w:val="00DF12B5"/>
    <w:rsid w:val="00DF14F7"/>
    <w:rsid w:val="00DF15B9"/>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911"/>
    <w:rsid w:val="00DF4DBB"/>
    <w:rsid w:val="00DF4E8A"/>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407"/>
    <w:rsid w:val="00E02A56"/>
    <w:rsid w:val="00E02B1D"/>
    <w:rsid w:val="00E02FE5"/>
    <w:rsid w:val="00E031AC"/>
    <w:rsid w:val="00E032ED"/>
    <w:rsid w:val="00E03440"/>
    <w:rsid w:val="00E0353A"/>
    <w:rsid w:val="00E03840"/>
    <w:rsid w:val="00E03D0E"/>
    <w:rsid w:val="00E03FCE"/>
    <w:rsid w:val="00E04107"/>
    <w:rsid w:val="00E049ED"/>
    <w:rsid w:val="00E04BC2"/>
    <w:rsid w:val="00E04FE0"/>
    <w:rsid w:val="00E0517C"/>
    <w:rsid w:val="00E05C47"/>
    <w:rsid w:val="00E0635C"/>
    <w:rsid w:val="00E065C9"/>
    <w:rsid w:val="00E069F3"/>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A48"/>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FB"/>
    <w:rsid w:val="00E1412B"/>
    <w:rsid w:val="00E14658"/>
    <w:rsid w:val="00E1472B"/>
    <w:rsid w:val="00E147F3"/>
    <w:rsid w:val="00E14844"/>
    <w:rsid w:val="00E148BF"/>
    <w:rsid w:val="00E14C3D"/>
    <w:rsid w:val="00E14E47"/>
    <w:rsid w:val="00E14F25"/>
    <w:rsid w:val="00E1518A"/>
    <w:rsid w:val="00E1541F"/>
    <w:rsid w:val="00E15604"/>
    <w:rsid w:val="00E156F2"/>
    <w:rsid w:val="00E158B7"/>
    <w:rsid w:val="00E15914"/>
    <w:rsid w:val="00E162FF"/>
    <w:rsid w:val="00E16551"/>
    <w:rsid w:val="00E1676B"/>
    <w:rsid w:val="00E1678F"/>
    <w:rsid w:val="00E168B3"/>
    <w:rsid w:val="00E16C59"/>
    <w:rsid w:val="00E16F2B"/>
    <w:rsid w:val="00E17184"/>
    <w:rsid w:val="00E175CA"/>
    <w:rsid w:val="00E17CAB"/>
    <w:rsid w:val="00E17D01"/>
    <w:rsid w:val="00E17EC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9ED"/>
    <w:rsid w:val="00E23BD7"/>
    <w:rsid w:val="00E23FBE"/>
    <w:rsid w:val="00E241AC"/>
    <w:rsid w:val="00E24367"/>
    <w:rsid w:val="00E2450C"/>
    <w:rsid w:val="00E247CC"/>
    <w:rsid w:val="00E24B0D"/>
    <w:rsid w:val="00E250C3"/>
    <w:rsid w:val="00E25158"/>
    <w:rsid w:val="00E254EE"/>
    <w:rsid w:val="00E2560E"/>
    <w:rsid w:val="00E25700"/>
    <w:rsid w:val="00E2580D"/>
    <w:rsid w:val="00E2591D"/>
    <w:rsid w:val="00E25CB4"/>
    <w:rsid w:val="00E2601B"/>
    <w:rsid w:val="00E26085"/>
    <w:rsid w:val="00E26177"/>
    <w:rsid w:val="00E264EE"/>
    <w:rsid w:val="00E2659F"/>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350"/>
    <w:rsid w:val="00E366F3"/>
    <w:rsid w:val="00E368A3"/>
    <w:rsid w:val="00E37253"/>
    <w:rsid w:val="00E374F4"/>
    <w:rsid w:val="00E3791A"/>
    <w:rsid w:val="00E37954"/>
    <w:rsid w:val="00E37A4F"/>
    <w:rsid w:val="00E37BDD"/>
    <w:rsid w:val="00E4019C"/>
    <w:rsid w:val="00E40239"/>
    <w:rsid w:val="00E4033A"/>
    <w:rsid w:val="00E4034E"/>
    <w:rsid w:val="00E40452"/>
    <w:rsid w:val="00E406AC"/>
    <w:rsid w:val="00E40890"/>
    <w:rsid w:val="00E408BC"/>
    <w:rsid w:val="00E408C9"/>
    <w:rsid w:val="00E40CB1"/>
    <w:rsid w:val="00E40E5F"/>
    <w:rsid w:val="00E414AB"/>
    <w:rsid w:val="00E417C2"/>
    <w:rsid w:val="00E4181E"/>
    <w:rsid w:val="00E419FD"/>
    <w:rsid w:val="00E42344"/>
    <w:rsid w:val="00E42478"/>
    <w:rsid w:val="00E424AB"/>
    <w:rsid w:val="00E42525"/>
    <w:rsid w:val="00E426DB"/>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F2F"/>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CE3"/>
    <w:rsid w:val="00E52D4A"/>
    <w:rsid w:val="00E52DAD"/>
    <w:rsid w:val="00E52EB5"/>
    <w:rsid w:val="00E52FDC"/>
    <w:rsid w:val="00E535B4"/>
    <w:rsid w:val="00E53675"/>
    <w:rsid w:val="00E537EA"/>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D4"/>
    <w:rsid w:val="00E55D2A"/>
    <w:rsid w:val="00E55D9E"/>
    <w:rsid w:val="00E560BC"/>
    <w:rsid w:val="00E562C9"/>
    <w:rsid w:val="00E564C5"/>
    <w:rsid w:val="00E568D6"/>
    <w:rsid w:val="00E571AF"/>
    <w:rsid w:val="00E57221"/>
    <w:rsid w:val="00E573F2"/>
    <w:rsid w:val="00E574AC"/>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DDD"/>
    <w:rsid w:val="00E6372F"/>
    <w:rsid w:val="00E637FD"/>
    <w:rsid w:val="00E63E74"/>
    <w:rsid w:val="00E63FAC"/>
    <w:rsid w:val="00E642F3"/>
    <w:rsid w:val="00E6462D"/>
    <w:rsid w:val="00E6492C"/>
    <w:rsid w:val="00E65017"/>
    <w:rsid w:val="00E65316"/>
    <w:rsid w:val="00E657F3"/>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7E"/>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EF"/>
    <w:rsid w:val="00E74064"/>
    <w:rsid w:val="00E74120"/>
    <w:rsid w:val="00E743C9"/>
    <w:rsid w:val="00E745E1"/>
    <w:rsid w:val="00E746D9"/>
    <w:rsid w:val="00E75424"/>
    <w:rsid w:val="00E75482"/>
    <w:rsid w:val="00E75707"/>
    <w:rsid w:val="00E75CEE"/>
    <w:rsid w:val="00E75F8A"/>
    <w:rsid w:val="00E76358"/>
    <w:rsid w:val="00E76526"/>
    <w:rsid w:val="00E76668"/>
    <w:rsid w:val="00E76843"/>
    <w:rsid w:val="00E7692A"/>
    <w:rsid w:val="00E76964"/>
    <w:rsid w:val="00E76B8B"/>
    <w:rsid w:val="00E76BD6"/>
    <w:rsid w:val="00E76C49"/>
    <w:rsid w:val="00E76E31"/>
    <w:rsid w:val="00E7722C"/>
    <w:rsid w:val="00E773F8"/>
    <w:rsid w:val="00E7790B"/>
    <w:rsid w:val="00E77961"/>
    <w:rsid w:val="00E77A6E"/>
    <w:rsid w:val="00E77D44"/>
    <w:rsid w:val="00E77F5A"/>
    <w:rsid w:val="00E80205"/>
    <w:rsid w:val="00E80261"/>
    <w:rsid w:val="00E80291"/>
    <w:rsid w:val="00E804EE"/>
    <w:rsid w:val="00E80A41"/>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1E"/>
    <w:rsid w:val="00E8309F"/>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2D74"/>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389"/>
    <w:rsid w:val="00E96441"/>
    <w:rsid w:val="00E967AD"/>
    <w:rsid w:val="00E967E4"/>
    <w:rsid w:val="00E96864"/>
    <w:rsid w:val="00E96D0A"/>
    <w:rsid w:val="00E97001"/>
    <w:rsid w:val="00E975C1"/>
    <w:rsid w:val="00E97785"/>
    <w:rsid w:val="00E97A0B"/>
    <w:rsid w:val="00E97A9D"/>
    <w:rsid w:val="00E97F2D"/>
    <w:rsid w:val="00EA013E"/>
    <w:rsid w:val="00EA0678"/>
    <w:rsid w:val="00EA0F09"/>
    <w:rsid w:val="00EA0F77"/>
    <w:rsid w:val="00EA0FCF"/>
    <w:rsid w:val="00EA1993"/>
    <w:rsid w:val="00EA1B50"/>
    <w:rsid w:val="00EA1EBE"/>
    <w:rsid w:val="00EA2115"/>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1BA"/>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B64"/>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B66"/>
    <w:rsid w:val="00EB3CE7"/>
    <w:rsid w:val="00EB3FCE"/>
    <w:rsid w:val="00EB4105"/>
    <w:rsid w:val="00EB4159"/>
    <w:rsid w:val="00EB4181"/>
    <w:rsid w:val="00EB41A2"/>
    <w:rsid w:val="00EB4698"/>
    <w:rsid w:val="00EB4D89"/>
    <w:rsid w:val="00EB511E"/>
    <w:rsid w:val="00EB5159"/>
    <w:rsid w:val="00EB541A"/>
    <w:rsid w:val="00EB5429"/>
    <w:rsid w:val="00EB59D7"/>
    <w:rsid w:val="00EB5B76"/>
    <w:rsid w:val="00EB5D56"/>
    <w:rsid w:val="00EB5EAD"/>
    <w:rsid w:val="00EB5EE9"/>
    <w:rsid w:val="00EB5FEA"/>
    <w:rsid w:val="00EB6231"/>
    <w:rsid w:val="00EB655F"/>
    <w:rsid w:val="00EB68BC"/>
    <w:rsid w:val="00EB6A5F"/>
    <w:rsid w:val="00EB6C16"/>
    <w:rsid w:val="00EB6DB9"/>
    <w:rsid w:val="00EB6E9E"/>
    <w:rsid w:val="00EB733E"/>
    <w:rsid w:val="00EB7596"/>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FAD"/>
    <w:rsid w:val="00EC380E"/>
    <w:rsid w:val="00EC3B1E"/>
    <w:rsid w:val="00EC3C04"/>
    <w:rsid w:val="00EC3D7D"/>
    <w:rsid w:val="00EC413E"/>
    <w:rsid w:val="00EC4360"/>
    <w:rsid w:val="00EC4766"/>
    <w:rsid w:val="00EC4AC7"/>
    <w:rsid w:val="00EC4B7D"/>
    <w:rsid w:val="00EC5825"/>
    <w:rsid w:val="00EC5979"/>
    <w:rsid w:val="00EC59F9"/>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1EDA"/>
    <w:rsid w:val="00ED2050"/>
    <w:rsid w:val="00ED20DA"/>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08A"/>
    <w:rsid w:val="00ED412C"/>
    <w:rsid w:val="00ED422F"/>
    <w:rsid w:val="00ED43C0"/>
    <w:rsid w:val="00ED475B"/>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45B"/>
    <w:rsid w:val="00EE183B"/>
    <w:rsid w:val="00EE1CC1"/>
    <w:rsid w:val="00EE1DFC"/>
    <w:rsid w:val="00EE1EC7"/>
    <w:rsid w:val="00EE20E4"/>
    <w:rsid w:val="00EE260A"/>
    <w:rsid w:val="00EE2A71"/>
    <w:rsid w:val="00EE2E32"/>
    <w:rsid w:val="00EE3375"/>
    <w:rsid w:val="00EE35DB"/>
    <w:rsid w:val="00EE3D78"/>
    <w:rsid w:val="00EE3EFF"/>
    <w:rsid w:val="00EE3FA6"/>
    <w:rsid w:val="00EE3FED"/>
    <w:rsid w:val="00EE4014"/>
    <w:rsid w:val="00EE4579"/>
    <w:rsid w:val="00EE4806"/>
    <w:rsid w:val="00EE4E23"/>
    <w:rsid w:val="00EE500E"/>
    <w:rsid w:val="00EE50BC"/>
    <w:rsid w:val="00EE548C"/>
    <w:rsid w:val="00EE5A0C"/>
    <w:rsid w:val="00EE5A74"/>
    <w:rsid w:val="00EE5D42"/>
    <w:rsid w:val="00EE603F"/>
    <w:rsid w:val="00EE638C"/>
    <w:rsid w:val="00EE66EE"/>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4C"/>
    <w:rsid w:val="00EF63B9"/>
    <w:rsid w:val="00EF63D9"/>
    <w:rsid w:val="00EF6448"/>
    <w:rsid w:val="00EF659F"/>
    <w:rsid w:val="00EF701A"/>
    <w:rsid w:val="00EF7063"/>
    <w:rsid w:val="00EF71D4"/>
    <w:rsid w:val="00EF73C3"/>
    <w:rsid w:val="00EF7550"/>
    <w:rsid w:val="00EF75B9"/>
    <w:rsid w:val="00EF77C8"/>
    <w:rsid w:val="00F0007F"/>
    <w:rsid w:val="00F00229"/>
    <w:rsid w:val="00F00416"/>
    <w:rsid w:val="00F0044C"/>
    <w:rsid w:val="00F004FA"/>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271"/>
    <w:rsid w:val="00F0528F"/>
    <w:rsid w:val="00F05C96"/>
    <w:rsid w:val="00F05D18"/>
    <w:rsid w:val="00F05E68"/>
    <w:rsid w:val="00F05EF5"/>
    <w:rsid w:val="00F06467"/>
    <w:rsid w:val="00F065F7"/>
    <w:rsid w:val="00F068FC"/>
    <w:rsid w:val="00F06BB7"/>
    <w:rsid w:val="00F071C2"/>
    <w:rsid w:val="00F07325"/>
    <w:rsid w:val="00F0735B"/>
    <w:rsid w:val="00F073C3"/>
    <w:rsid w:val="00F075FF"/>
    <w:rsid w:val="00F07C99"/>
    <w:rsid w:val="00F1030A"/>
    <w:rsid w:val="00F109BE"/>
    <w:rsid w:val="00F10A48"/>
    <w:rsid w:val="00F10C1B"/>
    <w:rsid w:val="00F10DB1"/>
    <w:rsid w:val="00F10EAE"/>
    <w:rsid w:val="00F1100F"/>
    <w:rsid w:val="00F110F1"/>
    <w:rsid w:val="00F11209"/>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A22"/>
    <w:rsid w:val="00F14A41"/>
    <w:rsid w:val="00F14C98"/>
    <w:rsid w:val="00F14E5C"/>
    <w:rsid w:val="00F153D5"/>
    <w:rsid w:val="00F153F0"/>
    <w:rsid w:val="00F1547D"/>
    <w:rsid w:val="00F158A1"/>
    <w:rsid w:val="00F15A1B"/>
    <w:rsid w:val="00F15A9A"/>
    <w:rsid w:val="00F15D8C"/>
    <w:rsid w:val="00F1639D"/>
    <w:rsid w:val="00F16904"/>
    <w:rsid w:val="00F1705E"/>
    <w:rsid w:val="00F17110"/>
    <w:rsid w:val="00F172AE"/>
    <w:rsid w:val="00F172ED"/>
    <w:rsid w:val="00F17485"/>
    <w:rsid w:val="00F17C76"/>
    <w:rsid w:val="00F17D34"/>
    <w:rsid w:val="00F17F4A"/>
    <w:rsid w:val="00F17F4E"/>
    <w:rsid w:val="00F2031E"/>
    <w:rsid w:val="00F203F2"/>
    <w:rsid w:val="00F208EF"/>
    <w:rsid w:val="00F20DCF"/>
    <w:rsid w:val="00F20F76"/>
    <w:rsid w:val="00F20FE2"/>
    <w:rsid w:val="00F21641"/>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F0C"/>
    <w:rsid w:val="00F24F1D"/>
    <w:rsid w:val="00F24F9A"/>
    <w:rsid w:val="00F252AB"/>
    <w:rsid w:val="00F253AF"/>
    <w:rsid w:val="00F255C7"/>
    <w:rsid w:val="00F25854"/>
    <w:rsid w:val="00F2688D"/>
    <w:rsid w:val="00F26AB5"/>
    <w:rsid w:val="00F26B51"/>
    <w:rsid w:val="00F26BCF"/>
    <w:rsid w:val="00F26FDA"/>
    <w:rsid w:val="00F270EF"/>
    <w:rsid w:val="00F2729B"/>
    <w:rsid w:val="00F275F6"/>
    <w:rsid w:val="00F27778"/>
    <w:rsid w:val="00F2787F"/>
    <w:rsid w:val="00F27A54"/>
    <w:rsid w:val="00F27D0D"/>
    <w:rsid w:val="00F27F99"/>
    <w:rsid w:val="00F3002E"/>
    <w:rsid w:val="00F303F9"/>
    <w:rsid w:val="00F304B4"/>
    <w:rsid w:val="00F307B1"/>
    <w:rsid w:val="00F30930"/>
    <w:rsid w:val="00F31066"/>
    <w:rsid w:val="00F311DB"/>
    <w:rsid w:val="00F31366"/>
    <w:rsid w:val="00F3156D"/>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5D0"/>
    <w:rsid w:val="00F33728"/>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4B1"/>
    <w:rsid w:val="00F36553"/>
    <w:rsid w:val="00F3671F"/>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DE9"/>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96A"/>
    <w:rsid w:val="00F4511D"/>
    <w:rsid w:val="00F451EA"/>
    <w:rsid w:val="00F4534B"/>
    <w:rsid w:val="00F453D0"/>
    <w:rsid w:val="00F454C1"/>
    <w:rsid w:val="00F45BF5"/>
    <w:rsid w:val="00F4656A"/>
    <w:rsid w:val="00F466EA"/>
    <w:rsid w:val="00F46CD2"/>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8FC"/>
    <w:rsid w:val="00F57B00"/>
    <w:rsid w:val="00F57D97"/>
    <w:rsid w:val="00F57EA2"/>
    <w:rsid w:val="00F57EA3"/>
    <w:rsid w:val="00F57FDB"/>
    <w:rsid w:val="00F6003E"/>
    <w:rsid w:val="00F6025B"/>
    <w:rsid w:val="00F60670"/>
    <w:rsid w:val="00F6093A"/>
    <w:rsid w:val="00F60DF8"/>
    <w:rsid w:val="00F60ECC"/>
    <w:rsid w:val="00F6148D"/>
    <w:rsid w:val="00F61544"/>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0F8D"/>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47FC"/>
    <w:rsid w:val="00F7481D"/>
    <w:rsid w:val="00F7496C"/>
    <w:rsid w:val="00F74A80"/>
    <w:rsid w:val="00F752EE"/>
    <w:rsid w:val="00F755A4"/>
    <w:rsid w:val="00F758FE"/>
    <w:rsid w:val="00F75A08"/>
    <w:rsid w:val="00F75C60"/>
    <w:rsid w:val="00F75D1F"/>
    <w:rsid w:val="00F762D7"/>
    <w:rsid w:val="00F76633"/>
    <w:rsid w:val="00F767A8"/>
    <w:rsid w:val="00F769B1"/>
    <w:rsid w:val="00F76ADA"/>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9A"/>
    <w:rsid w:val="00F836BD"/>
    <w:rsid w:val="00F836DD"/>
    <w:rsid w:val="00F8380F"/>
    <w:rsid w:val="00F8381A"/>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B0D"/>
    <w:rsid w:val="00F86DA5"/>
    <w:rsid w:val="00F86F45"/>
    <w:rsid w:val="00F87229"/>
    <w:rsid w:val="00F876A5"/>
    <w:rsid w:val="00F879B2"/>
    <w:rsid w:val="00F87F96"/>
    <w:rsid w:val="00F900C6"/>
    <w:rsid w:val="00F903AC"/>
    <w:rsid w:val="00F905CA"/>
    <w:rsid w:val="00F90B7D"/>
    <w:rsid w:val="00F90D12"/>
    <w:rsid w:val="00F90DDF"/>
    <w:rsid w:val="00F90EEB"/>
    <w:rsid w:val="00F90F9F"/>
    <w:rsid w:val="00F91598"/>
    <w:rsid w:val="00F916CA"/>
    <w:rsid w:val="00F918BD"/>
    <w:rsid w:val="00F91930"/>
    <w:rsid w:val="00F91AA8"/>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89D"/>
    <w:rsid w:val="00F968F7"/>
    <w:rsid w:val="00F96938"/>
    <w:rsid w:val="00F96A8F"/>
    <w:rsid w:val="00F96AAD"/>
    <w:rsid w:val="00F96B98"/>
    <w:rsid w:val="00F96EFD"/>
    <w:rsid w:val="00F96F53"/>
    <w:rsid w:val="00F97125"/>
    <w:rsid w:val="00F976A4"/>
    <w:rsid w:val="00F97759"/>
    <w:rsid w:val="00F97A8D"/>
    <w:rsid w:val="00F97BB4"/>
    <w:rsid w:val="00FA009F"/>
    <w:rsid w:val="00FA0604"/>
    <w:rsid w:val="00FA0774"/>
    <w:rsid w:val="00FA0820"/>
    <w:rsid w:val="00FA09BD"/>
    <w:rsid w:val="00FA0E36"/>
    <w:rsid w:val="00FA12C2"/>
    <w:rsid w:val="00FA149A"/>
    <w:rsid w:val="00FA1586"/>
    <w:rsid w:val="00FA15ED"/>
    <w:rsid w:val="00FA1983"/>
    <w:rsid w:val="00FA21EE"/>
    <w:rsid w:val="00FA240D"/>
    <w:rsid w:val="00FA275D"/>
    <w:rsid w:val="00FA2A65"/>
    <w:rsid w:val="00FA2CBB"/>
    <w:rsid w:val="00FA2F6F"/>
    <w:rsid w:val="00FA2FA0"/>
    <w:rsid w:val="00FA309F"/>
    <w:rsid w:val="00FA31D0"/>
    <w:rsid w:val="00FA324E"/>
    <w:rsid w:val="00FA3305"/>
    <w:rsid w:val="00FA33A4"/>
    <w:rsid w:val="00FA33DA"/>
    <w:rsid w:val="00FA34E5"/>
    <w:rsid w:val="00FA41B7"/>
    <w:rsid w:val="00FA42A9"/>
    <w:rsid w:val="00FA4A16"/>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80B"/>
    <w:rsid w:val="00FB4B2D"/>
    <w:rsid w:val="00FB4CBD"/>
    <w:rsid w:val="00FB50EE"/>
    <w:rsid w:val="00FB51BC"/>
    <w:rsid w:val="00FB5362"/>
    <w:rsid w:val="00FB5423"/>
    <w:rsid w:val="00FB5B56"/>
    <w:rsid w:val="00FB5CE6"/>
    <w:rsid w:val="00FB60EA"/>
    <w:rsid w:val="00FB633B"/>
    <w:rsid w:val="00FB66FA"/>
    <w:rsid w:val="00FB67AE"/>
    <w:rsid w:val="00FB6A88"/>
    <w:rsid w:val="00FB6BBF"/>
    <w:rsid w:val="00FB6F4F"/>
    <w:rsid w:val="00FB7017"/>
    <w:rsid w:val="00FB7124"/>
    <w:rsid w:val="00FB7331"/>
    <w:rsid w:val="00FB737F"/>
    <w:rsid w:val="00FB7726"/>
    <w:rsid w:val="00FB7846"/>
    <w:rsid w:val="00FB7DA9"/>
    <w:rsid w:val="00FB7E69"/>
    <w:rsid w:val="00FC017C"/>
    <w:rsid w:val="00FC02E6"/>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485B"/>
    <w:rsid w:val="00FC54FC"/>
    <w:rsid w:val="00FC5C65"/>
    <w:rsid w:val="00FC5EC7"/>
    <w:rsid w:val="00FC6179"/>
    <w:rsid w:val="00FC6654"/>
    <w:rsid w:val="00FC6CA4"/>
    <w:rsid w:val="00FC6DCF"/>
    <w:rsid w:val="00FC7B56"/>
    <w:rsid w:val="00FC7D16"/>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171"/>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2F3"/>
    <w:rsid w:val="00FE6627"/>
    <w:rsid w:val="00FE6790"/>
    <w:rsid w:val="00FE67F1"/>
    <w:rsid w:val="00FE6B22"/>
    <w:rsid w:val="00FE6ED7"/>
    <w:rsid w:val="00FE709A"/>
    <w:rsid w:val="00FE70B9"/>
    <w:rsid w:val="00FE75C6"/>
    <w:rsid w:val="00FE7C33"/>
    <w:rsid w:val="00FE7F1D"/>
    <w:rsid w:val="00FF0060"/>
    <w:rsid w:val="00FF0780"/>
    <w:rsid w:val="00FF098B"/>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school-competition-launched-to-promote-new-litter-and-recycling-bins/" TargetMode="External"/><Relationship Id="rId21" Type="http://schemas.openxmlformats.org/officeDocument/2006/relationships/hyperlink" Target="https://www.somersetwestandtaunton.gov.uk/business-rates/covid-business-support-grants/" TargetMode="External"/><Relationship Id="rId42" Type="http://schemas.openxmlformats.org/officeDocument/2006/relationships/hyperlink" Target="http://www.travelsomerset.co.uk" TargetMode="External"/><Relationship Id="rId47" Type="http://schemas.openxmlformats.org/officeDocument/2006/relationships/hyperlink" Target="https://somersetsustainabletransport.commonplace.is/" TargetMode="External"/><Relationship Id="rId63" Type="http://schemas.openxmlformats.org/officeDocument/2006/relationships/hyperlink" Target="https://www.facebook.com/mineheadlifeboat/?__cft__%5b0%5d=AZXSlTOeodScPPxHMOuls0FPfP4JHMexmjdyk4Yu8_l93tfQ1Aj8j6JT_WuXPJXSJw3zzi-uHRi6FRuHyyL7FGMz4InJ__4ea88wX00t5JaSGRxLPyNElgQWNynZ5N6yeiZ-sr62edLUSh0zBa63IVQY&amp;__tn__=kK-R" TargetMode="External"/><Relationship Id="rId68" Type="http://schemas.openxmlformats.org/officeDocument/2006/relationships/hyperlink" Target="https://somersetagents.org/help-with-food/" TargetMode="External"/><Relationship Id="rId84" Type="http://schemas.openxmlformats.org/officeDocument/2006/relationships/hyperlink" Target="https://www.gov.uk/coronavirus" TargetMode="External"/><Relationship Id="rId89" Type="http://schemas.openxmlformats.org/officeDocument/2006/relationships/hyperlink" Target="https://www.nbcnews.com/health/health-news/omicron-variant-need-new-vaccine-didnt-beta-delta-rcna6995" TargetMode="External"/><Relationship Id="rId16" Type="http://schemas.openxmlformats.org/officeDocument/2006/relationships/hyperlink" Target="https://democracy.somersetwestandtaunton.gov.uk/ieListDocuments.aspx?CId=405&amp;MId=3077" TargetMode="External"/><Relationship Id="rId11" Type="http://schemas.openxmlformats.org/officeDocument/2006/relationships/image" Target="media/image1.jpg"/><Relationship Id="rId32" Type="http://schemas.openxmlformats.org/officeDocument/2006/relationships/hyperlink" Target="https://www.somersetwaste.gov.uk/recycle-more/" TargetMode="External"/><Relationship Id="rId37" Type="http://schemas.openxmlformats.org/officeDocument/2006/relationships/hyperlink" Target="mailto:newsomerset@somerset.gov.uk" TargetMode="External"/><Relationship Id="rId53" Type="http://schemas.openxmlformats.org/officeDocument/2006/relationships/hyperlink" Target="https://www.gov.uk/government/news/training-and-more-testing-to-help-people-become-hgv-drivers?utm_source=https%3a%2f%2fnews.dwp.gov.uk%2fdwplz%2f&amp;utm_medium=email&amp;utm_campaign=Touchbase+-+10+December+2021&amp;utm_term=Touchbase+-+10+December+2021&amp;utm_content=85517" TargetMode="External"/><Relationship Id="rId58" Type="http://schemas.openxmlformats.org/officeDocument/2006/relationships/hyperlink" Target="https://www.exmoor-nationalpark.gov.uk/caremoor/caremoor-welcome/woods-and-trees-appeal-bye-wood?fbclid=IwAR3wDRsQKwhkfqnMleQYVlcK3907jVgNKFR23YDOsG7RV06Z__83qsUn_j8" TargetMode="External"/><Relationship Id="rId74" Type="http://schemas.openxmlformats.org/officeDocument/2006/relationships/hyperlink" Target="https://www.nhs.uk/conditions/coronavirus-covid-19/coronavirus-vaccination/" TargetMode="External"/><Relationship Id="rId79" Type="http://schemas.openxmlformats.org/officeDocument/2006/relationships/hyperlink" Target="https://www.gov.uk/order-coronavirus-rapid-lateral-flow-tests?fbclid=IwAR2Gz7M-EdRU2suvvtphFEvdKcWW-kU5d8kVWHXYmKE1-TIXAS2_7hYp_yE"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actionfraud.police.uk/cryptocurrencyfraud?fbclid=IwAR1Dbe81Pbs6Va81Sq1uP7ub7BciyQ7d9Vu33JgwK5h33W5Fs2OTop_5kzg" TargetMode="External"/><Relationship Id="rId95" Type="http://schemas.openxmlformats.org/officeDocument/2006/relationships/hyperlink" Target="https://www.facebook.com/aspwellington" TargetMode="External"/><Relationship Id="rId22" Type="http://schemas.openxmlformats.org/officeDocument/2006/relationships/hyperlink" Target="https://www.lendology.org.uk/" TargetMode="External"/><Relationship Id="rId27" Type="http://schemas.openxmlformats.org/officeDocument/2006/relationships/hyperlink" Target="https://www.somersetwestandtaunton.gov.uk/news/swt-to-consider-new-litter-enforcement-scheme/" TargetMode="External"/><Relationship Id="rId43" Type="http://schemas.openxmlformats.org/officeDocument/2006/relationships/hyperlink" Target="https://twitter.com/search?q=%40TravelSomerset&amp;src=recent_search_click" TargetMode="External"/><Relationship Id="rId48" Type="http://schemas.openxmlformats.org/officeDocument/2006/relationships/hyperlink" Target="https://somersetnewsroom.com/2022/01/07/3-8m-to-help-support-somerset-households-with-food-and-bills-this-winter/" TargetMode="External"/><Relationship Id="rId64" Type="http://schemas.openxmlformats.org/officeDocument/2006/relationships/hyperlink" Target="https://sparksomerset.org.uk/Velocity_EOI" TargetMode="External"/><Relationship Id="rId69" Type="http://schemas.openxmlformats.org/officeDocument/2006/relationships/hyperlink" Target="https://sparksomerset.us11.list-manage.com/track/click?u=bcc8d1f67695b144b4ffbe122&amp;id=56b3652f55&amp;e=4aa6243a6d" TargetMode="External"/><Relationship Id="rId80" Type="http://schemas.openxmlformats.org/officeDocument/2006/relationships/hyperlink" Target="https://www.youtube.com/watch?v=S9XR8RZxKNo" TargetMode="External"/><Relationship Id="rId85" Type="http://schemas.openxmlformats.org/officeDocument/2006/relationships/hyperlink" Target="https://www.nhs.uk/conditions/coronavirus-covid-19/"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35&amp;MId=2851" TargetMode="External"/><Relationship Id="rId25" Type="http://schemas.openxmlformats.org/officeDocument/2006/relationships/hyperlink" Target="https://supportservicesforeducation.co.uk/" TargetMode="External"/><Relationship Id="rId33" Type="http://schemas.openxmlformats.org/officeDocument/2006/relationships/hyperlink" Target="https://www.facebook.com/SomersetWaste/photos/a.140545379314883/4809309189105122" TargetMode="External"/><Relationship Id="rId38" Type="http://schemas.openxmlformats.org/officeDocument/2006/relationships/hyperlink" Target="https://newsomersetcouncil.org.uk/new-somerset-council-to-have-local-communities-at-its-heart/" TargetMode="External"/><Relationship Id="rId46" Type="http://schemas.openxmlformats.org/officeDocument/2006/relationships/hyperlink" Target="https://www.somerset.gov.uk/roads-and-transport/roads-and-transport-local-cycling-and-walking-infrastructure-plans-lcwips/" TargetMode="External"/><Relationship Id="rId59" Type="http://schemas.openxmlformats.org/officeDocument/2006/relationships/hyperlink" Target="https://www.exmoor-nationalpark.gov.uk/living-and-working/farming-in-protected-landscapes-scheme" TargetMode="External"/><Relationship Id="rId67" Type="http://schemas.openxmlformats.org/officeDocument/2006/relationships/hyperlink" Target="https://www.somersetcf.org.uk/news/451/73/Surviving-Winter-appeal-supporting-local-older-people-raises-incredible-100k-in-under-a-month" TargetMode="External"/><Relationship Id="rId20" Type="http://schemas.openxmlformats.org/officeDocument/2006/relationships/hyperlink" Target="https://www.somersetwestandtaunton.gov.uk/elections-and-voting/local-government-elections/" TargetMode="External"/><Relationship Id="rId41" Type="http://schemas.openxmlformats.org/officeDocument/2006/relationships/hyperlink" Target="https://somersetnewsroom.com/2022/01/07/urgent-work-to-remove-diseased-trees-from-county-roadsides/" TargetMode="External"/><Relationship Id="rId54" Type="http://schemas.openxmlformats.org/officeDocument/2006/relationships/hyperlink" Target="https://www.magna.org.uk/developments/orchard-brooks" TargetMode="External"/><Relationship Id="rId62" Type="http://schemas.openxmlformats.org/officeDocument/2006/relationships/hyperlink" Target="https://www.facebook.com/Blue-Anchor-Beach-263840913731836/?__cft__%5b0%5d=AZXSlTOeodScPPxHMOuls0FPfP4JHMexmjdyk4Yu8_l93tfQ1Aj8j6JT_WuXPJXSJw3zzi-uHRi6FRuHyyL7FGMz4InJ__4ea88wX00t5JaSGRxLPyNElgQWNynZ5N6yeiZ-sr62edLUSh0zBa63IVQY&amp;__tn__=kK-R" TargetMode="External"/><Relationship Id="rId70" Type="http://schemas.openxmlformats.org/officeDocument/2006/relationships/hyperlink" Target="https://sparksomerset.us11.list-manage.com/track/click?u=bcc8d1f67695b144b4ffbe122&amp;id=3b03abf977&amp;e=4aa6243a6d" TargetMode="External"/><Relationship Id="rId75" Type="http://schemas.openxmlformats.org/officeDocument/2006/relationships/hyperlink" Target="https://www.gov.uk/get-coronavirus-test" TargetMode="External"/><Relationship Id="rId83" Type="http://schemas.openxmlformats.org/officeDocument/2006/relationships/hyperlink" Target="https://www.somerset.gov.uk/coronavirus/covid-19-lateral-flow-test/" TargetMode="External"/><Relationship Id="rId88" Type="http://schemas.openxmlformats.org/officeDocument/2006/relationships/hyperlink" Target="http://www.corona-helpers.co.uk" TargetMode="External"/><Relationship Id="rId91" Type="http://schemas.openxmlformats.org/officeDocument/2006/relationships/hyperlink" Target="https://www.avonandsomerset-pcc.gov.uk/about/police-tax-survey/?utm_source=stakeholders&amp;utm_medium=local+authorities&amp;utm_https://www.avonandsomerset-pcc.gov.uk/about/police-tax-survey/?utm_source=stakeholders&amp;utm_medium=local+authorities&amp;utm_campaign=police-tax-survey&amp;utm_term=police-tax-survey%20campaign=police-tax-survey&amp;utm_term=police-tax-survey" TargetMode="External"/><Relationship Id="rId96" Type="http://schemas.openxmlformats.org/officeDocument/2006/relationships/hyperlink" Target="https://www.facebook.com/ASPTaunt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MId=2882&amp;x=1" TargetMode="External"/><Relationship Id="rId23" Type="http://schemas.openxmlformats.org/officeDocument/2006/relationships/hyperlink" Target="https://www.somersetwestandtaunton.gov.uk/news/council-funded-loans-help-homeowners-towards-net-zero/" TargetMode="External"/><Relationship Id="rId28" Type="http://schemas.openxmlformats.org/officeDocument/2006/relationships/hyperlink" Target="https://www.somersetwestandtaunton.gov.uk/news/country-park-lease-agreed/" TargetMode="External"/><Relationship Id="rId36" Type="http://schemas.openxmlformats.org/officeDocument/2006/relationships/hyperlink" Target="https://newsomersetcouncil.org.uk/" TargetMode="External"/><Relationship Id="rId49" Type="http://schemas.openxmlformats.org/officeDocument/2006/relationships/hyperlink" Target="https://www.somerset.gov.uk/social-care-and-health/somerset-household-support-fund/" TargetMode="External"/><Relationship Id="rId57" Type="http://schemas.openxmlformats.org/officeDocument/2006/relationships/hyperlink" Target="http://visitor.r20.constantcontact.com/d.jsp?llr=vjzs4adab&amp;p=oi&amp;m=1102765974837&amp;sit=qdrsfmreb&amp;f=15f45b5b-2ab8-49cc-976f-04b618a8bf43" TargetMode="External"/><Relationship Id="rId10" Type="http://schemas.openxmlformats.org/officeDocument/2006/relationships/endnotes" Target="endnotes.xml"/><Relationship Id="rId31" Type="http://schemas.openxmlformats.org/officeDocument/2006/relationships/hyperlink" Target="https://www.somersetwestandtaunton.gov.uk/news/swt-helping-customers-out-of-debt/" TargetMode="External"/><Relationship Id="rId44" Type="http://schemas.openxmlformats.org/officeDocument/2006/relationships/hyperlink" Target="http://www.somerset.gov.uk/roads-and-transport/report-a-problem-on-the-road/" TargetMode="External"/><Relationship Id="rId52" Type="http://schemas.openxmlformats.org/officeDocument/2006/relationships/hyperlink" Target="https://news.dwp.gov.uk/dwplz/lz.aspx?p1=MQ9DU3MTU1OFM2MzM0OjUwQjBGMTM3NkMxOUExQUFCMEM5RTMxMTkwRTRERUQ3-&amp;CC=&amp;w=76727" TargetMode="External"/><Relationship Id="rId60" Type="http://schemas.openxmlformats.org/officeDocument/2006/relationships/hyperlink" Target="mailto:somersetworks@somerset.gov.uk" TargetMode="External"/><Relationship Id="rId65" Type="http://schemas.openxmlformats.org/officeDocument/2006/relationships/hyperlink" Target="http://www.somersetcf.org.uk/vacancies" TargetMode="External"/><Relationship Id="rId73" Type="http://schemas.openxmlformats.org/officeDocument/2006/relationships/hyperlink" Target="https://www.nhs.uk/conditions/coronavirus-covid-19/coronavirus-vaccination/find-a-walk-in-coronavirus-covid-19-vaccination-site/" TargetMode="External"/><Relationship Id="rId78" Type="http://schemas.openxmlformats.org/officeDocument/2006/relationships/hyperlink" Target="https://www.youtube.com/watch?v=MLall_7dybQ" TargetMode="External"/><Relationship Id="rId81" Type="http://schemas.openxmlformats.org/officeDocument/2006/relationships/hyperlink" Target="https://www.gov.uk/report-covid19-result" TargetMode="External"/><Relationship Id="rId86" Type="http://schemas.openxmlformats.org/officeDocument/2006/relationships/hyperlink" Target="https://www.gov.uk/government/collections/coronavirus-covid-19-list-of-guidance" TargetMode="External"/><Relationship Id="rId94" Type="http://schemas.openxmlformats.org/officeDocument/2006/relationships/hyperlink" Target="https://www.facebook.com/aspmineheadwestsomerset" TargetMode="External"/><Relationship Id="rId99" Type="http://schemas.openxmlformats.org/officeDocument/2006/relationships/hyperlink" Target="https://www.gov.uk/guidance/coronavirus-covid-19-information-for-the-public"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confirmatory-pcr-tests-to-be-temporarily-suspended-for-positive-lateral-flow-test-results?utm_medium=email&amp;utm_campaign=govuk-notifications&amp;utm_source=29133936-ab09-4ad6-b091-6438d44c9026&amp;utm_content=immediately"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democracy.somerset.gov.uk/ieListDocuments.aspx?CId=419&amp;MId=1549" TargetMode="External"/><Relationship Id="rId34" Type="http://schemas.openxmlformats.org/officeDocument/2006/relationships/hyperlink" Target="https://www.somersetwaste.gov.uk/" TargetMode="External"/><Relationship Id="rId50" Type="http://schemas.openxmlformats.org/officeDocument/2006/relationships/hyperlink" Target="https://www.gov.uk/government/publications/find-a-skills-bootcamp/list-of-skills-bootcamps" TargetMode="External"/><Relationship Id="rId55" Type="http://schemas.openxmlformats.org/officeDocument/2006/relationships/hyperlink" Target="https://getoutsideinsomerset.co.uk/" TargetMode="External"/><Relationship Id="rId76" Type="http://schemas.openxmlformats.org/officeDocument/2006/relationships/hyperlink" Target="https://www.nhs.uk/conditions/coronavirus-covid-19/coronavirus-vaccination/" TargetMode="External"/><Relationship Id="rId97" Type="http://schemas.openxmlformats.org/officeDocument/2006/relationships/hyperlink" Target="https://www.facebook.com/aspsedgemoor" TargetMode="External"/><Relationship Id="rId7" Type="http://schemas.openxmlformats.org/officeDocument/2006/relationships/settings" Target="settings.xml"/><Relationship Id="rId71" Type="http://schemas.openxmlformats.org/officeDocument/2006/relationships/hyperlink" Target="https://sparksomerset.us11.list-manage.com/track/click?u=bcc8d1f67695b144b4ffbe122&amp;id=b20799b185&amp;e=4aa6243a6d" TargetMode="External"/><Relationship Id="rId92" Type="http://schemas.openxmlformats.org/officeDocument/2006/relationships/hyperlink" Target="https://www.facebook.com/mumsnet/?__cft__%5b0%5d=AZXDxNxpNgOxLsdI7GOwkShqE7fZS1HqXr6NxS7fNMgu6hEjYKxBQYTXkeUzoSx_W2K5SIIDs6KGR08IfMO5mW3HhLF74TYD518Qaf-j1O_Xtjz2DI3In5UonBZG8TwgUg3vw40NJ4tYBWP-IJ9_oFZF&amp;__tn__=kK-R" TargetMode="External"/><Relationship Id="rId2" Type="http://schemas.openxmlformats.org/officeDocument/2006/relationships/customXml" Target="../customXml/item2.xml"/><Relationship Id="rId29" Type="http://schemas.openxmlformats.org/officeDocument/2006/relationships/hyperlink" Target="https://www.somersetwestandtaunton.gov.uk/news/somerset-west-lottery-winter-2022-bolt-on-prize/" TargetMode="External"/><Relationship Id="rId24" Type="http://schemas.openxmlformats.org/officeDocument/2006/relationships/hyperlink" Target="https://www.somersetwestandtaunton.gov.uk/news/swt-partnership-keeping-construction-sites-safe/" TargetMode="External"/><Relationship Id="rId40" Type="http://schemas.openxmlformats.org/officeDocument/2006/relationships/hyperlink" Target="https://forms.office.com/Pages/ResponsePage.aspx?id=BvYktXr3okqNov5wNDsMzgkFIP9eteJDuuea1-t8bQZUNllLOFlNT1ZWWUUzMkZFNFAyOE45VEgxOC4u&amp;wdLOR=cC2F3F2A0-DE5F-478C-B893-A4F83F602202" TargetMode="External"/><Relationship Id="rId45" Type="http://schemas.openxmlformats.org/officeDocument/2006/relationships/hyperlink" Target="https://somersetnewsroom.com/2021/12/13/reporting-a-problem-on-the-road-is-now-a-hole-lot-easier/" TargetMode="External"/><Relationship Id="rId66" Type="http://schemas.openxmlformats.org/officeDocument/2006/relationships/hyperlink" Target="http://www.somersetcf.org.uk/winter" TargetMode="External"/><Relationship Id="rId87" Type="http://schemas.openxmlformats.org/officeDocument/2006/relationships/hyperlink" Target="https://www.somersetwestandtaunton.gov.uk/coronavirus-covid-19-advice-and-information/" TargetMode="External"/><Relationship Id="rId61" Type="http://schemas.openxmlformats.org/officeDocument/2006/relationships/hyperlink" Target="https://www.dsfire.gov.uk/news/fire-services-continue-vital-role-supporting-ambulance-crews-save-lives" TargetMode="External"/><Relationship Id="rId82" Type="http://schemas.openxmlformats.org/officeDocument/2006/relationships/hyperlink" Target="https://www.gov.uk/get-coronavirus-test" TargetMode="External"/><Relationship Id="rId19" Type="http://schemas.openxmlformats.org/officeDocument/2006/relationships/hyperlink" Target="mailto:governance@somersetwestandtaunton.gov.uk"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mailto:recovery@somersetwestandtaunton.gov.uk" TargetMode="External"/><Relationship Id="rId35"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56" Type="http://schemas.openxmlformats.org/officeDocument/2006/relationships/hyperlink" Target="https://app.betterimpact.com/PublicOrganization/623b0f42-0fd6-49f4-bc6b-68e81fccd80a/Activity/427e96f1-db99-464e-b976-8118ce9bccd5/1" TargetMode="External"/><Relationship Id="rId77" Type="http://schemas.openxmlformats.org/officeDocument/2006/relationships/hyperlink" Target="https://www.gov.uk/report-covid19-result" TargetMode="External"/><Relationship Id="rId100" Type="http://schemas.openxmlformats.org/officeDocument/2006/relationships/hyperlink" Target="https://www.nhs.uk/" TargetMode="External"/><Relationship Id="rId8" Type="http://schemas.openxmlformats.org/officeDocument/2006/relationships/webSettings" Target="webSettings.xml"/><Relationship Id="rId51" Type="http://schemas.openxmlformats.org/officeDocument/2006/relationships/hyperlink" Target="https://nationalcareers.service.gov.uk/contact-us" TargetMode="External"/><Relationship Id="rId72" Type="http://schemas.openxmlformats.org/officeDocument/2006/relationships/hyperlink" Target="https://www.gov.uk/guidance/help-and-support-if-your-business-is-affected-by-coronavirus-covid-19" TargetMode="External"/><Relationship Id="rId93" Type="http://schemas.openxmlformats.org/officeDocument/2006/relationships/hyperlink" Target="https://www.mumsnet.com/Talk/guest_posts/4446296-Coercive-and-controlling-behaviour-is-clever-You-would-have-thought-a-police-officer-could-see-it-coming-right?fbclid=IwAR1NpIMZi1Gr_jNlmwEnCXfFa2vSDR4uoDTuo1vzcEeyfXBNOYXN-Xbb3Uc" TargetMode="External"/><Relationship Id="rId98" Type="http://schemas.openxmlformats.org/officeDocument/2006/relationships/hyperlink" Target="https://www.adobe.com/uk/acrobat/online/pdf-to-jpg.html"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20</Pages>
  <Words>8155</Words>
  <Characters>46487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2022-01-14T13:38:00Z</dcterms:created>
  <dcterms:modified xsi:type="dcterms:W3CDTF">2022-01-14T13:38:00Z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