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23F707CA"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2A2209">
        <w:rPr>
          <w:rFonts w:ascii="Arial" w:hAnsi="Arial" w:cs="Arial"/>
          <w:b/>
          <w:bCs/>
          <w:sz w:val="36"/>
          <w:szCs w:val="36"/>
          <w:u w:val="single"/>
        </w:rPr>
        <w:t>8</w:t>
      </w:r>
      <w:r w:rsidR="00513497">
        <w:rPr>
          <w:rFonts w:ascii="Arial" w:hAnsi="Arial" w:cs="Arial"/>
          <w:b/>
          <w:bCs/>
          <w:sz w:val="36"/>
          <w:szCs w:val="36"/>
          <w:u w:val="single"/>
        </w:rPr>
        <w:t>4</w:t>
      </w:r>
      <w:r w:rsidR="00A16AC7">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513497">
        <w:rPr>
          <w:rFonts w:ascii="Arial" w:hAnsi="Arial" w:cs="Arial"/>
          <w:b/>
          <w:bCs/>
          <w:sz w:val="36"/>
          <w:szCs w:val="36"/>
          <w:u w:val="single"/>
        </w:rPr>
        <w:t>14</w:t>
      </w:r>
      <w:r w:rsidR="002F7AD6">
        <w:rPr>
          <w:rFonts w:ascii="Arial" w:hAnsi="Arial" w:cs="Arial"/>
          <w:b/>
          <w:bCs/>
          <w:sz w:val="36"/>
          <w:szCs w:val="36"/>
          <w:u w:val="single"/>
        </w:rPr>
        <w:t>/</w:t>
      </w:r>
      <w:r w:rsidR="00DB5977">
        <w:rPr>
          <w:rFonts w:ascii="Arial" w:hAnsi="Arial" w:cs="Arial"/>
          <w:b/>
          <w:bCs/>
          <w:sz w:val="36"/>
          <w:szCs w:val="36"/>
          <w:u w:val="single"/>
        </w:rPr>
        <w:t>1</w:t>
      </w:r>
      <w:r w:rsidR="003730E5">
        <w:rPr>
          <w:rFonts w:ascii="Arial" w:hAnsi="Arial" w:cs="Arial"/>
          <w:b/>
          <w:bCs/>
          <w:sz w:val="36"/>
          <w:szCs w:val="36"/>
          <w:u w:val="single"/>
        </w:rPr>
        <w:t>1</w:t>
      </w:r>
      <w:r w:rsidR="00B11FB8">
        <w:rPr>
          <w:rFonts w:ascii="Arial" w:hAnsi="Arial" w:cs="Arial"/>
          <w:b/>
          <w:bCs/>
          <w:sz w:val="36"/>
          <w:szCs w:val="36"/>
          <w:u w:val="single"/>
        </w:rPr>
        <w:t>/2021</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8245F8">
      <w:pPr>
        <w:pStyle w:val="ListParagraph"/>
        <w:numPr>
          <w:ilvl w:val="0"/>
          <w:numId w:val="8"/>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577A73"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37C1830E" w14:textId="1943559D" w:rsidR="002D2695" w:rsidRPr="005B1889" w:rsidRDefault="00FB0177" w:rsidP="0041780E">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 xml:space="preserve">Joint Committee Meeting signals first steps to </w:t>
      </w:r>
      <w:r w:rsidR="005B1889">
        <w:rPr>
          <w:rFonts w:ascii="Arial" w:hAnsi="Arial" w:cs="Arial"/>
          <w:b/>
          <w:bCs/>
          <w:sz w:val="28"/>
          <w:szCs w:val="28"/>
        </w:rPr>
        <w:t>U</w:t>
      </w:r>
      <w:r>
        <w:rPr>
          <w:rFonts w:ascii="Arial" w:hAnsi="Arial" w:cs="Arial"/>
          <w:b/>
          <w:bCs/>
          <w:sz w:val="28"/>
          <w:szCs w:val="28"/>
        </w:rPr>
        <w:t xml:space="preserve">nitary </w:t>
      </w:r>
      <w:r w:rsidR="005B1889">
        <w:rPr>
          <w:rFonts w:ascii="Arial" w:hAnsi="Arial" w:cs="Arial"/>
          <w:b/>
          <w:bCs/>
          <w:sz w:val="28"/>
          <w:szCs w:val="28"/>
        </w:rPr>
        <w:t>C</w:t>
      </w:r>
      <w:r>
        <w:rPr>
          <w:rFonts w:ascii="Arial" w:hAnsi="Arial" w:cs="Arial"/>
          <w:b/>
          <w:bCs/>
          <w:sz w:val="28"/>
          <w:szCs w:val="28"/>
        </w:rPr>
        <w:t>ouncil</w:t>
      </w:r>
      <w:r w:rsidR="005B1889">
        <w:rPr>
          <w:rFonts w:ascii="Arial" w:hAnsi="Arial" w:cs="Arial"/>
          <w:b/>
          <w:bCs/>
          <w:sz w:val="28"/>
          <w:szCs w:val="28"/>
        </w:rPr>
        <w:t>.</w:t>
      </w:r>
    </w:p>
    <w:p w14:paraId="31D192A4" w14:textId="77777777" w:rsidR="005B1889" w:rsidRPr="00BE13B9" w:rsidRDefault="005B1889" w:rsidP="00BE13B9">
      <w:pPr>
        <w:shd w:val="clear" w:color="auto" w:fill="FFFFFF"/>
        <w:spacing w:after="0" w:line="240" w:lineRule="auto"/>
        <w:ind w:left="499"/>
        <w:rPr>
          <w:rFonts w:ascii="Arial" w:eastAsia="Times New Roman" w:hAnsi="Arial" w:cs="Arial"/>
          <w:sz w:val="24"/>
          <w:szCs w:val="24"/>
          <w:lang w:eastAsia="en-GB"/>
        </w:rPr>
      </w:pPr>
      <w:r w:rsidRPr="00BE13B9">
        <w:rPr>
          <w:rFonts w:ascii="Arial" w:eastAsia="Times New Roman" w:hAnsi="Arial" w:cs="Arial"/>
          <w:sz w:val="24"/>
          <w:szCs w:val="24"/>
          <w:lang w:eastAsia="en-GB"/>
        </w:rPr>
        <w:t>A new Local Government Reorganisation (LGR) Joint Committee has met in Somerset to steer the move to a single unitary council for the county.</w:t>
      </w:r>
    </w:p>
    <w:p w14:paraId="70311205" w14:textId="77777777" w:rsidR="00BE13B9" w:rsidRDefault="00BE13B9" w:rsidP="00BE13B9">
      <w:pPr>
        <w:shd w:val="clear" w:color="auto" w:fill="FFFFFF"/>
        <w:spacing w:after="0" w:line="240" w:lineRule="auto"/>
        <w:ind w:left="499"/>
        <w:rPr>
          <w:rFonts w:ascii="Arial" w:eastAsia="Times New Roman" w:hAnsi="Arial" w:cs="Arial"/>
          <w:sz w:val="24"/>
          <w:szCs w:val="24"/>
          <w:lang w:eastAsia="en-GB"/>
        </w:rPr>
      </w:pPr>
    </w:p>
    <w:p w14:paraId="4FF35CBE" w14:textId="62D067F5" w:rsidR="005B1889" w:rsidRPr="00BE13B9" w:rsidRDefault="005B1889" w:rsidP="00BE13B9">
      <w:pPr>
        <w:shd w:val="clear" w:color="auto" w:fill="FFFFFF"/>
        <w:spacing w:after="0" w:line="240" w:lineRule="auto"/>
        <w:ind w:left="499"/>
        <w:rPr>
          <w:rFonts w:ascii="Arial" w:eastAsia="Times New Roman" w:hAnsi="Arial" w:cs="Arial"/>
          <w:sz w:val="24"/>
          <w:szCs w:val="24"/>
          <w:lang w:eastAsia="en-GB"/>
        </w:rPr>
      </w:pPr>
      <w:r w:rsidRPr="00BE13B9">
        <w:rPr>
          <w:rFonts w:ascii="Arial" w:eastAsia="Times New Roman" w:hAnsi="Arial" w:cs="Arial"/>
          <w:sz w:val="24"/>
          <w:szCs w:val="24"/>
          <w:lang w:eastAsia="en-GB"/>
        </w:rPr>
        <w:t>The two-hour public meeting was hosted by Mendip District Council at their offices in Shepton Mallet (5 November 2021).</w:t>
      </w:r>
    </w:p>
    <w:p w14:paraId="35CB3141" w14:textId="77777777" w:rsidR="00BE13B9" w:rsidRDefault="00BE13B9" w:rsidP="00BE13B9">
      <w:pPr>
        <w:shd w:val="clear" w:color="auto" w:fill="FFFFFF"/>
        <w:spacing w:after="0" w:line="240" w:lineRule="auto"/>
        <w:ind w:left="499"/>
        <w:rPr>
          <w:rFonts w:ascii="Arial" w:eastAsia="Times New Roman" w:hAnsi="Arial" w:cs="Arial"/>
          <w:sz w:val="24"/>
          <w:szCs w:val="24"/>
          <w:lang w:eastAsia="en-GB"/>
        </w:rPr>
      </w:pPr>
    </w:p>
    <w:p w14:paraId="4639C395" w14:textId="258D38DD" w:rsidR="005B1889" w:rsidRPr="00BE13B9" w:rsidRDefault="005B1889" w:rsidP="00BE13B9">
      <w:pPr>
        <w:shd w:val="clear" w:color="auto" w:fill="FFFFFF"/>
        <w:spacing w:after="0" w:line="240" w:lineRule="auto"/>
        <w:ind w:left="499"/>
        <w:rPr>
          <w:rFonts w:ascii="Arial" w:eastAsia="Times New Roman" w:hAnsi="Arial" w:cs="Arial"/>
          <w:sz w:val="24"/>
          <w:szCs w:val="24"/>
          <w:lang w:eastAsia="en-GB"/>
        </w:rPr>
      </w:pPr>
      <w:r w:rsidRPr="00BE13B9">
        <w:rPr>
          <w:rFonts w:ascii="Arial" w:eastAsia="Times New Roman" w:hAnsi="Arial" w:cs="Arial"/>
          <w:sz w:val="24"/>
          <w:szCs w:val="24"/>
          <w:lang w:eastAsia="en-GB"/>
        </w:rPr>
        <w:t>The Committee consists of nine members from both District and County Councils, including the five Somerset Council Leaders, plus four Somerset County Councillors.</w:t>
      </w:r>
    </w:p>
    <w:p w14:paraId="1B2BAB0C" w14:textId="77777777" w:rsidR="00BE13B9" w:rsidRDefault="00BE13B9" w:rsidP="00BE13B9">
      <w:pPr>
        <w:shd w:val="clear" w:color="auto" w:fill="FFFFFF"/>
        <w:spacing w:after="0" w:line="240" w:lineRule="auto"/>
        <w:ind w:left="499"/>
        <w:rPr>
          <w:rFonts w:ascii="Arial" w:eastAsia="Times New Roman" w:hAnsi="Arial" w:cs="Arial"/>
          <w:sz w:val="24"/>
          <w:szCs w:val="24"/>
          <w:lang w:eastAsia="en-GB"/>
        </w:rPr>
      </w:pPr>
    </w:p>
    <w:p w14:paraId="15F987CA" w14:textId="4F2D6294" w:rsidR="00507E41" w:rsidRPr="00BE13B9" w:rsidRDefault="00507E41" w:rsidP="00BE13B9">
      <w:pPr>
        <w:shd w:val="clear" w:color="auto" w:fill="FFFFFF"/>
        <w:spacing w:after="0" w:line="240" w:lineRule="auto"/>
        <w:ind w:left="499"/>
        <w:rPr>
          <w:rFonts w:ascii="Arial" w:eastAsia="Times New Roman" w:hAnsi="Arial" w:cs="Arial"/>
          <w:sz w:val="24"/>
          <w:szCs w:val="24"/>
          <w:lang w:eastAsia="en-GB"/>
        </w:rPr>
      </w:pPr>
      <w:r w:rsidRPr="00BE13B9">
        <w:rPr>
          <w:rFonts w:ascii="Arial" w:eastAsia="Times New Roman" w:hAnsi="Arial" w:cs="Arial"/>
          <w:sz w:val="24"/>
          <w:szCs w:val="24"/>
          <w:lang w:eastAsia="en-GB"/>
        </w:rPr>
        <w:t xml:space="preserve">In July of this year the then Secretary of State for Housing, Communities and Local Government, Robert </w:t>
      </w:r>
      <w:proofErr w:type="spellStart"/>
      <w:r w:rsidRPr="00BE13B9">
        <w:rPr>
          <w:rFonts w:ascii="Arial" w:eastAsia="Times New Roman" w:hAnsi="Arial" w:cs="Arial"/>
          <w:sz w:val="24"/>
          <w:szCs w:val="24"/>
          <w:lang w:eastAsia="en-GB"/>
        </w:rPr>
        <w:t>Jenrick</w:t>
      </w:r>
      <w:proofErr w:type="spellEnd"/>
      <w:r w:rsidRPr="00BE13B9">
        <w:rPr>
          <w:rFonts w:ascii="Arial" w:eastAsia="Times New Roman" w:hAnsi="Arial" w:cs="Arial"/>
          <w:sz w:val="24"/>
          <w:szCs w:val="24"/>
          <w:lang w:eastAsia="en-GB"/>
        </w:rPr>
        <w:t>, confirmed that Somerset would move to a single unitary council from 1 April 2023.</w:t>
      </w:r>
    </w:p>
    <w:p w14:paraId="41B2FCCC" w14:textId="77777777" w:rsidR="00BE13B9" w:rsidRDefault="00BE13B9" w:rsidP="00BE13B9">
      <w:pPr>
        <w:shd w:val="clear" w:color="auto" w:fill="FFFFFF"/>
        <w:spacing w:after="0" w:line="240" w:lineRule="auto"/>
        <w:ind w:left="499"/>
        <w:rPr>
          <w:rFonts w:ascii="Arial" w:eastAsia="Times New Roman" w:hAnsi="Arial" w:cs="Arial"/>
          <w:sz w:val="24"/>
          <w:szCs w:val="24"/>
          <w:lang w:eastAsia="en-GB"/>
        </w:rPr>
      </w:pPr>
    </w:p>
    <w:p w14:paraId="20DB02A9" w14:textId="754DB8AF" w:rsidR="00507E41" w:rsidRDefault="00507E41" w:rsidP="00BE13B9">
      <w:pPr>
        <w:shd w:val="clear" w:color="auto" w:fill="FFFFFF"/>
        <w:spacing w:after="0" w:line="240" w:lineRule="auto"/>
        <w:ind w:left="499"/>
        <w:rPr>
          <w:rFonts w:ascii="Arial" w:eastAsia="Times New Roman" w:hAnsi="Arial" w:cs="Arial"/>
          <w:sz w:val="24"/>
          <w:szCs w:val="24"/>
          <w:lang w:eastAsia="en-GB"/>
        </w:rPr>
      </w:pPr>
      <w:r w:rsidRPr="00BE13B9">
        <w:rPr>
          <w:rFonts w:ascii="Arial" w:eastAsia="Times New Roman" w:hAnsi="Arial" w:cs="Arial"/>
          <w:sz w:val="24"/>
          <w:szCs w:val="24"/>
          <w:lang w:eastAsia="en-GB"/>
        </w:rPr>
        <w:t>Since that announcement, the five existing councils in the county, Mendip, Sedgemoor, Somerset West and Taunton and South Somerset District Councils and Somerset County Council, have been working together on plans for the new council.</w:t>
      </w:r>
    </w:p>
    <w:p w14:paraId="29057B9B" w14:textId="77777777" w:rsidR="00BE13B9" w:rsidRDefault="00BE13B9" w:rsidP="00BE13B9">
      <w:pPr>
        <w:shd w:val="clear" w:color="auto" w:fill="FFFFFF"/>
        <w:spacing w:after="0" w:line="240" w:lineRule="auto"/>
        <w:ind w:left="499"/>
        <w:rPr>
          <w:rFonts w:ascii="Arial" w:eastAsia="Times New Roman" w:hAnsi="Arial" w:cs="Arial"/>
          <w:sz w:val="24"/>
          <w:szCs w:val="24"/>
          <w:lang w:eastAsia="en-GB"/>
        </w:rPr>
      </w:pPr>
    </w:p>
    <w:p w14:paraId="576DA40C" w14:textId="7271A6A0" w:rsidR="00BE13B9" w:rsidRPr="00BE13B9" w:rsidRDefault="00BE13B9" w:rsidP="00BE13B9">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13" w:history="1">
        <w:r w:rsidRPr="00921178">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23BC8B3B" w14:textId="77777777" w:rsidR="005B1889" w:rsidRPr="00921178" w:rsidRDefault="005B1889" w:rsidP="00921178">
      <w:pPr>
        <w:spacing w:after="0" w:line="240" w:lineRule="auto"/>
        <w:rPr>
          <w:rFonts w:ascii="Arial" w:hAnsi="Arial" w:cs="Arial"/>
          <w:sz w:val="24"/>
          <w:szCs w:val="24"/>
        </w:rPr>
      </w:pPr>
    </w:p>
    <w:p w14:paraId="2A13800A" w14:textId="5F909B3F"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lastRenderedPageBreak/>
        <w:t>Democracy and Governance</w:t>
      </w:r>
      <w:r w:rsidR="00B96222" w:rsidRPr="00BE6941">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7EA58F06" w14:textId="64C6CD6B" w:rsidR="00DF2F8F" w:rsidRDefault="00EA0F77" w:rsidP="00324AB7">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196B06B8" w14:textId="77777777" w:rsidR="00324AB7" w:rsidRPr="00DC24E8" w:rsidRDefault="00324AB7" w:rsidP="00DC24E8">
      <w:pPr>
        <w:spacing w:after="0" w:line="240" w:lineRule="auto"/>
        <w:ind w:left="499"/>
        <w:rPr>
          <w:rFonts w:ascii="Arial" w:hAnsi="Arial" w:cs="Arial"/>
          <w:sz w:val="24"/>
          <w:szCs w:val="24"/>
        </w:rPr>
      </w:pPr>
    </w:p>
    <w:p w14:paraId="5DE01EA7" w14:textId="17AFB136" w:rsidR="00DC24E8" w:rsidRDefault="00DC24E8" w:rsidP="00DC24E8">
      <w:pPr>
        <w:pStyle w:val="ListParagraph"/>
        <w:numPr>
          <w:ilvl w:val="0"/>
          <w:numId w:val="30"/>
        </w:numPr>
        <w:rPr>
          <w:rFonts w:ascii="Arial" w:hAnsi="Arial" w:cs="Arial"/>
          <w:color w:val="000000"/>
          <w:sz w:val="24"/>
          <w:szCs w:val="24"/>
        </w:rPr>
      </w:pPr>
      <w:r w:rsidRPr="00816B9C">
        <w:rPr>
          <w:rFonts w:ascii="Arial" w:hAnsi="Arial" w:cs="Arial"/>
          <w:b/>
          <w:bCs/>
          <w:color w:val="000000"/>
          <w:sz w:val="24"/>
          <w:szCs w:val="24"/>
        </w:rPr>
        <w:t>Tuesday 16 November</w:t>
      </w:r>
      <w:r w:rsidRPr="00DC24E8">
        <w:rPr>
          <w:rFonts w:ascii="Arial" w:hAnsi="Arial" w:cs="Arial"/>
          <w:color w:val="000000"/>
          <w:sz w:val="24"/>
          <w:szCs w:val="24"/>
        </w:rPr>
        <w:t xml:space="preserve"> – </w:t>
      </w:r>
      <w:r w:rsidR="001B7745">
        <w:rPr>
          <w:rFonts w:ascii="Arial" w:hAnsi="Arial" w:cs="Arial"/>
          <w:color w:val="000000"/>
          <w:sz w:val="24"/>
          <w:szCs w:val="24"/>
        </w:rPr>
        <w:t xml:space="preserve">SWT </w:t>
      </w:r>
      <w:r w:rsidRPr="00C27041">
        <w:rPr>
          <w:rFonts w:ascii="Arial" w:hAnsi="Arial" w:cs="Arial"/>
          <w:color w:val="000000"/>
          <w:sz w:val="24"/>
          <w:szCs w:val="24"/>
        </w:rPr>
        <w:t>Special Full Council at 6.15pm in the JMR</w:t>
      </w:r>
      <w:r w:rsidR="000624F0">
        <w:rPr>
          <w:rFonts w:ascii="Arial" w:hAnsi="Arial" w:cs="Arial"/>
          <w:color w:val="000000"/>
          <w:sz w:val="24"/>
          <w:szCs w:val="24"/>
        </w:rPr>
        <w:t xml:space="preserve"> (To consider the appointment of the </w:t>
      </w:r>
      <w:r w:rsidR="002808B2">
        <w:rPr>
          <w:rFonts w:ascii="Arial" w:hAnsi="Arial" w:cs="Arial"/>
          <w:color w:val="000000"/>
          <w:sz w:val="24"/>
          <w:szCs w:val="24"/>
        </w:rPr>
        <w:t>Head of Paid Service and Chief Executive</w:t>
      </w:r>
      <w:r w:rsidR="00C27041">
        <w:rPr>
          <w:rFonts w:ascii="Arial" w:hAnsi="Arial" w:cs="Arial"/>
          <w:color w:val="000000"/>
          <w:sz w:val="24"/>
          <w:szCs w:val="24"/>
        </w:rPr>
        <w:t xml:space="preserve">. Agenda and report packs are available to view on the </w:t>
      </w:r>
      <w:hyperlink r:id="rId15" w:history="1">
        <w:r w:rsidR="00C27041" w:rsidRPr="00C27041">
          <w:rPr>
            <w:rStyle w:val="Hyperlink"/>
            <w:rFonts w:ascii="Arial" w:hAnsi="Arial" w:cs="Arial"/>
            <w:sz w:val="24"/>
            <w:szCs w:val="24"/>
          </w:rPr>
          <w:t>website</w:t>
        </w:r>
      </w:hyperlink>
      <w:r w:rsidR="00C27041">
        <w:rPr>
          <w:rFonts w:ascii="Arial" w:hAnsi="Arial" w:cs="Arial"/>
          <w:color w:val="000000"/>
          <w:sz w:val="24"/>
          <w:szCs w:val="24"/>
        </w:rPr>
        <w:t>).</w:t>
      </w:r>
    </w:p>
    <w:p w14:paraId="42268DA3" w14:textId="77777777" w:rsidR="00DC24E8" w:rsidRPr="00DC24E8" w:rsidRDefault="00DC24E8" w:rsidP="00DC24E8">
      <w:pPr>
        <w:pStyle w:val="ListParagraph"/>
        <w:ind w:left="1219"/>
        <w:rPr>
          <w:rFonts w:ascii="Arial" w:hAnsi="Arial" w:cs="Arial"/>
          <w:color w:val="000000"/>
          <w:sz w:val="24"/>
          <w:szCs w:val="24"/>
        </w:rPr>
      </w:pPr>
    </w:p>
    <w:p w14:paraId="7A04C2E8" w14:textId="4EAFC5C8" w:rsidR="00DC24E8" w:rsidRDefault="00DC24E8" w:rsidP="00DC24E8">
      <w:pPr>
        <w:pStyle w:val="ListParagraph"/>
        <w:numPr>
          <w:ilvl w:val="0"/>
          <w:numId w:val="30"/>
        </w:numPr>
        <w:rPr>
          <w:rFonts w:ascii="Arial" w:hAnsi="Arial" w:cs="Arial"/>
          <w:color w:val="000000"/>
          <w:sz w:val="24"/>
          <w:szCs w:val="24"/>
        </w:rPr>
      </w:pPr>
      <w:r w:rsidRPr="00816B9C">
        <w:rPr>
          <w:rFonts w:ascii="Arial" w:hAnsi="Arial" w:cs="Arial"/>
          <w:b/>
          <w:bCs/>
          <w:color w:val="000000"/>
          <w:sz w:val="24"/>
          <w:szCs w:val="24"/>
        </w:rPr>
        <w:t>Wednesday 17 November</w:t>
      </w:r>
      <w:r w:rsidRPr="00DC24E8">
        <w:rPr>
          <w:rFonts w:ascii="Arial" w:hAnsi="Arial" w:cs="Arial"/>
          <w:color w:val="000000"/>
          <w:sz w:val="24"/>
          <w:szCs w:val="24"/>
        </w:rPr>
        <w:t xml:space="preserve"> – </w:t>
      </w:r>
      <w:r w:rsidR="001B7745">
        <w:rPr>
          <w:rFonts w:ascii="Arial" w:hAnsi="Arial" w:cs="Arial"/>
          <w:color w:val="000000"/>
          <w:sz w:val="24"/>
          <w:szCs w:val="24"/>
        </w:rPr>
        <w:t xml:space="preserve">SWT </w:t>
      </w:r>
      <w:r w:rsidRPr="00DC24E8">
        <w:rPr>
          <w:rFonts w:ascii="Arial" w:hAnsi="Arial" w:cs="Arial"/>
          <w:color w:val="000000"/>
          <w:sz w:val="24"/>
          <w:szCs w:val="24"/>
        </w:rPr>
        <w:t xml:space="preserve">Executive at 6.15pm in the JMR </w:t>
      </w:r>
      <w:r w:rsidRPr="00951786">
        <w:rPr>
          <w:rFonts w:ascii="Arial" w:hAnsi="Arial" w:cs="Arial"/>
          <w:color w:val="000000"/>
          <w:sz w:val="24"/>
          <w:szCs w:val="24"/>
        </w:rPr>
        <w:t>(</w:t>
      </w:r>
      <w:r w:rsidR="00951786">
        <w:rPr>
          <w:rFonts w:ascii="Arial" w:hAnsi="Arial" w:cs="Arial"/>
          <w:color w:val="000000"/>
          <w:sz w:val="24"/>
          <w:szCs w:val="24"/>
        </w:rPr>
        <w:t xml:space="preserve">Agenda and report packs are available to view on the </w:t>
      </w:r>
      <w:hyperlink r:id="rId16" w:history="1">
        <w:r w:rsidR="00951786" w:rsidRPr="00951786">
          <w:rPr>
            <w:rStyle w:val="Hyperlink"/>
            <w:rFonts w:ascii="Arial" w:hAnsi="Arial" w:cs="Arial"/>
            <w:sz w:val="24"/>
            <w:szCs w:val="24"/>
          </w:rPr>
          <w:t>website</w:t>
        </w:r>
      </w:hyperlink>
      <w:r w:rsidRPr="00951786">
        <w:rPr>
          <w:rFonts w:ascii="Arial" w:hAnsi="Arial" w:cs="Arial"/>
          <w:color w:val="000000"/>
          <w:sz w:val="24"/>
          <w:szCs w:val="24"/>
        </w:rPr>
        <w:t>)</w:t>
      </w:r>
      <w:r w:rsidR="00951786">
        <w:rPr>
          <w:rFonts w:ascii="Arial" w:hAnsi="Arial" w:cs="Arial"/>
          <w:color w:val="000000"/>
          <w:sz w:val="24"/>
          <w:szCs w:val="24"/>
        </w:rPr>
        <w:t>.</w:t>
      </w:r>
    </w:p>
    <w:p w14:paraId="392A1DF2" w14:textId="77777777" w:rsidR="002153E6" w:rsidRPr="002153E6" w:rsidRDefault="002153E6" w:rsidP="002153E6">
      <w:pPr>
        <w:pStyle w:val="ListParagraph"/>
        <w:rPr>
          <w:rFonts w:ascii="Arial" w:hAnsi="Arial" w:cs="Arial"/>
          <w:color w:val="000000"/>
          <w:sz w:val="24"/>
          <w:szCs w:val="24"/>
        </w:rPr>
      </w:pPr>
    </w:p>
    <w:p w14:paraId="384E53F5" w14:textId="7795993E" w:rsidR="00DE7B0C" w:rsidRDefault="00DE7B0C" w:rsidP="00DE7B0C">
      <w:pPr>
        <w:pStyle w:val="ListParagraph"/>
        <w:numPr>
          <w:ilvl w:val="0"/>
          <w:numId w:val="30"/>
        </w:numPr>
        <w:spacing w:after="0" w:line="240" w:lineRule="auto"/>
        <w:ind w:left="1213" w:hanging="357"/>
        <w:rPr>
          <w:rFonts w:ascii="Arial" w:hAnsi="Arial" w:cs="Arial"/>
          <w:color w:val="000000"/>
          <w:sz w:val="24"/>
          <w:szCs w:val="24"/>
        </w:rPr>
      </w:pPr>
      <w:r w:rsidRPr="00DE7B0C">
        <w:rPr>
          <w:rFonts w:ascii="Arial" w:hAnsi="Arial" w:cs="Arial"/>
          <w:b/>
          <w:bCs/>
          <w:color w:val="000000"/>
          <w:sz w:val="24"/>
          <w:szCs w:val="24"/>
        </w:rPr>
        <w:t>Monday 22 November</w:t>
      </w:r>
      <w:r w:rsidRPr="00DE7B0C">
        <w:rPr>
          <w:rFonts w:ascii="Arial" w:hAnsi="Arial" w:cs="Arial"/>
          <w:color w:val="000000"/>
          <w:sz w:val="24"/>
          <w:szCs w:val="24"/>
        </w:rPr>
        <w:t xml:space="preserve"> – Tenants Strategic Group at 6pm in the JMR</w:t>
      </w:r>
      <w:r w:rsidR="008A24D4">
        <w:rPr>
          <w:rFonts w:ascii="Arial" w:hAnsi="Arial" w:cs="Arial"/>
          <w:color w:val="000000"/>
          <w:sz w:val="24"/>
          <w:szCs w:val="24"/>
        </w:rPr>
        <w:t>.</w:t>
      </w:r>
      <w:r w:rsidR="005016DD">
        <w:rPr>
          <w:rFonts w:ascii="Arial" w:hAnsi="Arial" w:cs="Arial"/>
          <w:color w:val="000000"/>
          <w:sz w:val="24"/>
          <w:szCs w:val="24"/>
        </w:rPr>
        <w:t xml:space="preserve"> (Agenda and report packs are available to view on the </w:t>
      </w:r>
      <w:hyperlink r:id="rId17" w:history="1">
        <w:r w:rsidR="005016DD" w:rsidRPr="00B97981">
          <w:rPr>
            <w:rStyle w:val="Hyperlink"/>
            <w:rFonts w:ascii="Arial" w:hAnsi="Arial" w:cs="Arial"/>
            <w:sz w:val="24"/>
            <w:szCs w:val="24"/>
          </w:rPr>
          <w:t>website</w:t>
        </w:r>
      </w:hyperlink>
      <w:r w:rsidR="005016DD">
        <w:rPr>
          <w:rFonts w:ascii="Arial" w:hAnsi="Arial" w:cs="Arial"/>
          <w:color w:val="000000"/>
          <w:sz w:val="24"/>
          <w:szCs w:val="24"/>
        </w:rPr>
        <w:t>).</w:t>
      </w:r>
    </w:p>
    <w:p w14:paraId="28017210" w14:textId="77777777" w:rsidR="00DE7B0C" w:rsidRPr="00DE7B0C" w:rsidRDefault="00DE7B0C" w:rsidP="00DE7B0C">
      <w:pPr>
        <w:spacing w:after="0" w:line="240" w:lineRule="auto"/>
        <w:rPr>
          <w:rFonts w:ascii="Arial" w:hAnsi="Arial" w:cs="Arial"/>
          <w:color w:val="000000"/>
          <w:sz w:val="24"/>
          <w:szCs w:val="24"/>
        </w:rPr>
      </w:pPr>
    </w:p>
    <w:p w14:paraId="50E5B5AC" w14:textId="2814961B" w:rsidR="00DE7B0C" w:rsidRDefault="00DE7B0C" w:rsidP="00DE7B0C">
      <w:pPr>
        <w:pStyle w:val="ListParagraph"/>
        <w:numPr>
          <w:ilvl w:val="0"/>
          <w:numId w:val="30"/>
        </w:numPr>
        <w:spacing w:after="0" w:line="240" w:lineRule="auto"/>
        <w:ind w:left="1213" w:hanging="357"/>
        <w:rPr>
          <w:rFonts w:ascii="Arial" w:hAnsi="Arial" w:cs="Arial"/>
          <w:color w:val="000000"/>
          <w:sz w:val="24"/>
          <w:szCs w:val="24"/>
        </w:rPr>
      </w:pPr>
      <w:r w:rsidRPr="00DE7B0C">
        <w:rPr>
          <w:rFonts w:ascii="Arial" w:hAnsi="Arial" w:cs="Arial"/>
          <w:b/>
          <w:bCs/>
          <w:color w:val="000000"/>
          <w:sz w:val="24"/>
          <w:szCs w:val="24"/>
        </w:rPr>
        <w:t>Wednesday 24 November</w:t>
      </w:r>
      <w:r w:rsidRPr="00DE7B0C">
        <w:rPr>
          <w:rFonts w:ascii="Arial" w:hAnsi="Arial" w:cs="Arial"/>
          <w:color w:val="000000"/>
          <w:sz w:val="24"/>
          <w:szCs w:val="24"/>
        </w:rPr>
        <w:t xml:space="preserve"> – Community Scrutiny Committee at 6.15pm in the JMR</w:t>
      </w:r>
      <w:r w:rsidR="008A24D4">
        <w:rPr>
          <w:rFonts w:ascii="Arial" w:hAnsi="Arial" w:cs="Arial"/>
          <w:color w:val="000000"/>
          <w:sz w:val="24"/>
          <w:szCs w:val="24"/>
        </w:rPr>
        <w:t>.</w:t>
      </w:r>
      <w:r w:rsidR="00870294">
        <w:rPr>
          <w:rFonts w:ascii="Arial" w:hAnsi="Arial" w:cs="Arial"/>
          <w:color w:val="000000"/>
          <w:sz w:val="24"/>
          <w:szCs w:val="24"/>
        </w:rPr>
        <w:t xml:space="preserve"> (Deadline for public </w:t>
      </w:r>
      <w:r w:rsidR="003E7B06">
        <w:rPr>
          <w:rFonts w:ascii="Arial" w:hAnsi="Arial" w:cs="Arial"/>
          <w:color w:val="000000"/>
          <w:sz w:val="24"/>
          <w:szCs w:val="24"/>
        </w:rPr>
        <w:t xml:space="preserve">questions is </w:t>
      </w:r>
      <w:r w:rsidR="00870294">
        <w:rPr>
          <w:rFonts w:ascii="Arial" w:hAnsi="Arial" w:cs="Arial"/>
          <w:color w:val="000000"/>
          <w:sz w:val="24"/>
          <w:szCs w:val="24"/>
        </w:rPr>
        <w:t>4pm Friday</w:t>
      </w:r>
      <w:r w:rsidR="00874E19">
        <w:rPr>
          <w:rFonts w:ascii="Arial" w:hAnsi="Arial" w:cs="Arial"/>
          <w:color w:val="000000"/>
          <w:sz w:val="24"/>
          <w:szCs w:val="24"/>
        </w:rPr>
        <w:t xml:space="preserve"> 19 November).</w:t>
      </w:r>
    </w:p>
    <w:p w14:paraId="1C5E9DEE" w14:textId="77777777" w:rsidR="00DE7B0C" w:rsidRPr="00DE7B0C" w:rsidRDefault="00DE7B0C" w:rsidP="00DE7B0C">
      <w:pPr>
        <w:spacing w:after="0" w:line="240" w:lineRule="auto"/>
        <w:rPr>
          <w:rFonts w:ascii="Arial" w:hAnsi="Arial" w:cs="Arial"/>
          <w:color w:val="000000"/>
          <w:sz w:val="24"/>
          <w:szCs w:val="24"/>
        </w:rPr>
      </w:pPr>
    </w:p>
    <w:p w14:paraId="177760A7" w14:textId="200D47B6" w:rsidR="00DE7B0C" w:rsidRPr="00DE7B0C" w:rsidRDefault="00DE7B0C" w:rsidP="00DE7B0C">
      <w:pPr>
        <w:pStyle w:val="ListParagraph"/>
        <w:numPr>
          <w:ilvl w:val="0"/>
          <w:numId w:val="30"/>
        </w:numPr>
        <w:spacing w:after="0" w:line="240" w:lineRule="auto"/>
        <w:ind w:left="1213" w:hanging="357"/>
        <w:rPr>
          <w:rFonts w:ascii="Arial" w:hAnsi="Arial" w:cs="Arial"/>
          <w:color w:val="000000"/>
          <w:sz w:val="24"/>
          <w:szCs w:val="24"/>
        </w:rPr>
      </w:pPr>
      <w:r w:rsidRPr="00063221">
        <w:rPr>
          <w:rFonts w:ascii="Arial" w:hAnsi="Arial" w:cs="Arial"/>
          <w:b/>
          <w:bCs/>
          <w:color w:val="000000"/>
          <w:sz w:val="24"/>
          <w:szCs w:val="24"/>
        </w:rPr>
        <w:t>Thursday 25 November</w:t>
      </w:r>
      <w:r w:rsidRPr="00DE7B0C">
        <w:rPr>
          <w:rFonts w:ascii="Arial" w:hAnsi="Arial" w:cs="Arial"/>
          <w:color w:val="000000"/>
          <w:sz w:val="24"/>
          <w:szCs w:val="24"/>
        </w:rPr>
        <w:t xml:space="preserve"> – Planning Committee at 1pm in the JMR</w:t>
      </w:r>
      <w:r w:rsidR="008A24D4">
        <w:rPr>
          <w:rFonts w:ascii="Arial" w:hAnsi="Arial" w:cs="Arial"/>
          <w:color w:val="000000"/>
          <w:sz w:val="24"/>
          <w:szCs w:val="24"/>
        </w:rPr>
        <w:t>.</w:t>
      </w:r>
      <w:r w:rsidR="00FE7C33">
        <w:rPr>
          <w:rFonts w:ascii="Arial" w:hAnsi="Arial" w:cs="Arial"/>
          <w:color w:val="000000"/>
          <w:sz w:val="24"/>
          <w:szCs w:val="24"/>
        </w:rPr>
        <w:t xml:space="preserve"> </w:t>
      </w:r>
      <w:r w:rsidR="00870294">
        <w:rPr>
          <w:rFonts w:ascii="Arial" w:hAnsi="Arial" w:cs="Arial"/>
          <w:color w:val="000000"/>
          <w:sz w:val="24"/>
          <w:szCs w:val="24"/>
        </w:rPr>
        <w:t>(</w:t>
      </w:r>
      <w:r w:rsidR="00FE7C33">
        <w:rPr>
          <w:rFonts w:ascii="Arial" w:hAnsi="Arial" w:cs="Arial"/>
          <w:color w:val="000000"/>
          <w:sz w:val="24"/>
          <w:szCs w:val="24"/>
        </w:rPr>
        <w:t xml:space="preserve">Deadline for public </w:t>
      </w:r>
      <w:r w:rsidR="003E7B06">
        <w:rPr>
          <w:rFonts w:ascii="Arial" w:hAnsi="Arial" w:cs="Arial"/>
          <w:color w:val="000000"/>
          <w:sz w:val="24"/>
          <w:szCs w:val="24"/>
        </w:rPr>
        <w:t>questions</w:t>
      </w:r>
      <w:r w:rsidR="00FE7C33">
        <w:rPr>
          <w:rFonts w:ascii="Arial" w:hAnsi="Arial" w:cs="Arial"/>
          <w:color w:val="000000"/>
          <w:sz w:val="24"/>
          <w:szCs w:val="24"/>
        </w:rPr>
        <w:t xml:space="preserve"> is 4pm Monday 22 November</w:t>
      </w:r>
      <w:r w:rsidR="00870294">
        <w:rPr>
          <w:rFonts w:ascii="Arial" w:hAnsi="Arial" w:cs="Arial"/>
          <w:color w:val="000000"/>
          <w:sz w:val="24"/>
          <w:szCs w:val="24"/>
        </w:rPr>
        <w:t>).</w:t>
      </w:r>
    </w:p>
    <w:p w14:paraId="5E032187" w14:textId="77777777" w:rsidR="002153E6" w:rsidRPr="00DE7B0C" w:rsidRDefault="002153E6" w:rsidP="00DE7B0C">
      <w:pPr>
        <w:pStyle w:val="ListParagraph"/>
        <w:ind w:left="1219"/>
        <w:rPr>
          <w:rFonts w:ascii="Arial" w:hAnsi="Arial" w:cs="Arial"/>
          <w:color w:val="000000"/>
          <w:sz w:val="24"/>
          <w:szCs w:val="24"/>
        </w:rPr>
      </w:pPr>
    </w:p>
    <w:p w14:paraId="7CE658DD" w14:textId="1295240D"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8"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9"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594E9F3C" w14:textId="77777777" w:rsidR="008F3902" w:rsidRPr="000644C5" w:rsidRDefault="008F3902" w:rsidP="000A6CFD">
      <w:pPr>
        <w:spacing w:after="0" w:line="240" w:lineRule="auto"/>
        <w:rPr>
          <w:rFonts w:ascii="Arial" w:hAnsi="Arial" w:cs="Arial"/>
          <w:b/>
          <w:bCs/>
          <w:sz w:val="24"/>
          <w:szCs w:val="24"/>
        </w:rPr>
      </w:pPr>
    </w:p>
    <w:p w14:paraId="306E0EE7" w14:textId="77777777" w:rsidR="0041780E" w:rsidRDefault="0041780E" w:rsidP="0041780E">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Full Council to consider appointment of new CEO</w:t>
      </w:r>
    </w:p>
    <w:p w14:paraId="093E9148" w14:textId="6200879B" w:rsidR="0041780E" w:rsidRPr="001B0040" w:rsidRDefault="0041780E" w:rsidP="0041780E">
      <w:pPr>
        <w:shd w:val="clear" w:color="auto" w:fill="FFFFFF"/>
        <w:spacing w:after="0" w:line="240" w:lineRule="auto"/>
        <w:ind w:left="499"/>
        <w:rPr>
          <w:rFonts w:ascii="Arial" w:eastAsia="Times New Roman" w:hAnsi="Arial" w:cs="Arial"/>
          <w:sz w:val="24"/>
          <w:szCs w:val="24"/>
          <w:lang w:eastAsia="en-GB"/>
        </w:rPr>
      </w:pPr>
      <w:r w:rsidRPr="001B0040">
        <w:rPr>
          <w:rFonts w:ascii="Arial" w:eastAsia="Times New Roman" w:hAnsi="Arial" w:cs="Arial"/>
          <w:sz w:val="24"/>
          <w:szCs w:val="24"/>
          <w:lang w:eastAsia="en-GB"/>
        </w:rPr>
        <w:t>A special meeting of Somerset West and Taunton Council is being held to approve the appointment of a new Chief Executive Officer.</w:t>
      </w:r>
      <w:r w:rsidRPr="001B0040">
        <w:rPr>
          <w:rFonts w:ascii="Arial" w:eastAsia="Times New Roman" w:hAnsi="Arial" w:cs="Arial"/>
          <w:sz w:val="24"/>
          <w:szCs w:val="24"/>
          <w:lang w:eastAsia="en-GB"/>
        </w:rPr>
        <w:br/>
      </w:r>
      <w:r w:rsidRPr="001B0040">
        <w:rPr>
          <w:rFonts w:ascii="Arial" w:eastAsia="Times New Roman" w:hAnsi="Arial" w:cs="Arial"/>
          <w:sz w:val="24"/>
          <w:szCs w:val="24"/>
          <w:lang w:eastAsia="en-GB"/>
        </w:rPr>
        <w:br/>
      </w:r>
      <w:r w:rsidRPr="001B0040">
        <w:rPr>
          <w:rFonts w:ascii="Arial" w:eastAsia="Times New Roman" w:hAnsi="Arial" w:cs="Arial"/>
          <w:sz w:val="24"/>
          <w:szCs w:val="24"/>
          <w:lang w:eastAsia="en-GB"/>
        </w:rPr>
        <w:lastRenderedPageBreak/>
        <w:t xml:space="preserve">Members will be asked to ratify the appointment of Andrew Pritchard at the full council meeting on </w:t>
      </w:r>
      <w:r w:rsidRPr="00456B57">
        <w:rPr>
          <w:rFonts w:ascii="Arial" w:eastAsia="Times New Roman" w:hAnsi="Arial" w:cs="Arial"/>
          <w:sz w:val="24"/>
          <w:szCs w:val="24"/>
          <w:lang w:eastAsia="en-GB"/>
        </w:rPr>
        <w:t>Tuesday</w:t>
      </w:r>
      <w:r w:rsidR="005A226A" w:rsidRPr="00456B57">
        <w:rPr>
          <w:rFonts w:ascii="Arial" w:eastAsia="Times New Roman" w:hAnsi="Arial" w:cs="Arial"/>
          <w:sz w:val="24"/>
          <w:szCs w:val="24"/>
          <w:lang w:eastAsia="en-GB"/>
        </w:rPr>
        <w:t xml:space="preserve"> </w:t>
      </w:r>
      <w:r w:rsidRPr="00456B57">
        <w:rPr>
          <w:rFonts w:ascii="Arial" w:eastAsia="Times New Roman" w:hAnsi="Arial" w:cs="Arial"/>
          <w:sz w:val="24"/>
          <w:szCs w:val="24"/>
          <w:lang w:eastAsia="en-GB"/>
        </w:rPr>
        <w:t>16</w:t>
      </w:r>
      <w:r w:rsidR="00CC3C63" w:rsidRPr="00456B57">
        <w:rPr>
          <w:rFonts w:ascii="Arial" w:eastAsia="Times New Roman" w:hAnsi="Arial" w:cs="Arial"/>
          <w:sz w:val="24"/>
          <w:szCs w:val="24"/>
          <w:lang w:eastAsia="en-GB"/>
        </w:rPr>
        <w:t xml:space="preserve"> </w:t>
      </w:r>
      <w:r w:rsidRPr="00456B57">
        <w:rPr>
          <w:rFonts w:ascii="Arial" w:eastAsia="Times New Roman" w:hAnsi="Arial" w:cs="Arial"/>
          <w:sz w:val="24"/>
          <w:szCs w:val="24"/>
          <w:lang w:eastAsia="en-GB"/>
        </w:rPr>
        <w:t>November,</w:t>
      </w:r>
      <w:r w:rsidRPr="001B0040">
        <w:rPr>
          <w:rFonts w:ascii="Arial" w:eastAsia="Times New Roman" w:hAnsi="Arial" w:cs="Arial"/>
          <w:sz w:val="24"/>
          <w:szCs w:val="24"/>
          <w:lang w:eastAsia="en-GB"/>
        </w:rPr>
        <w:t xml:space="preserve"> as recommended by the Appointment Panel.</w:t>
      </w:r>
    </w:p>
    <w:p w14:paraId="40583712" w14:textId="77777777" w:rsidR="0041780E" w:rsidRPr="001B0040" w:rsidRDefault="0041780E" w:rsidP="0041780E">
      <w:pPr>
        <w:shd w:val="clear" w:color="auto" w:fill="FFFFFF"/>
        <w:spacing w:after="0" w:line="240" w:lineRule="auto"/>
        <w:ind w:left="499"/>
        <w:rPr>
          <w:rFonts w:ascii="Arial" w:eastAsia="Times New Roman" w:hAnsi="Arial" w:cs="Arial"/>
          <w:sz w:val="24"/>
          <w:szCs w:val="24"/>
          <w:lang w:eastAsia="en-GB"/>
        </w:rPr>
      </w:pPr>
    </w:p>
    <w:p w14:paraId="1345850F" w14:textId="77777777" w:rsidR="0041780E" w:rsidRPr="001B0040" w:rsidRDefault="0041780E" w:rsidP="0041780E">
      <w:pPr>
        <w:shd w:val="clear" w:color="auto" w:fill="FFFFFF"/>
        <w:spacing w:after="0" w:line="240" w:lineRule="auto"/>
        <w:ind w:left="499"/>
        <w:rPr>
          <w:rFonts w:ascii="Arial" w:eastAsia="Times New Roman" w:hAnsi="Arial" w:cs="Arial"/>
          <w:sz w:val="24"/>
          <w:szCs w:val="24"/>
          <w:lang w:eastAsia="en-GB"/>
        </w:rPr>
      </w:pPr>
      <w:r w:rsidRPr="001B0040">
        <w:rPr>
          <w:rFonts w:ascii="Arial" w:eastAsia="Times New Roman" w:hAnsi="Arial" w:cs="Arial"/>
          <w:sz w:val="24"/>
          <w:szCs w:val="24"/>
          <w:lang w:eastAsia="en-GB"/>
        </w:rPr>
        <w:t>If approved the new CEO whose post includes the roles of Electoral Registration Officer and Returning Officer will begin on 17 November 2021.</w:t>
      </w:r>
    </w:p>
    <w:p w14:paraId="6D0E49EB" w14:textId="77777777" w:rsidR="0041780E" w:rsidRDefault="0041780E" w:rsidP="0041780E">
      <w:pPr>
        <w:shd w:val="clear" w:color="auto" w:fill="FFFFFF"/>
        <w:spacing w:after="0" w:line="240" w:lineRule="auto"/>
        <w:ind w:left="499"/>
        <w:rPr>
          <w:rFonts w:ascii="Arial" w:eastAsia="Times New Roman" w:hAnsi="Arial" w:cs="Arial"/>
          <w:color w:val="212529"/>
          <w:sz w:val="24"/>
          <w:szCs w:val="24"/>
          <w:lang w:eastAsia="en-GB"/>
        </w:rPr>
      </w:pPr>
    </w:p>
    <w:p w14:paraId="5836A26C" w14:textId="77777777" w:rsidR="0041780E" w:rsidRPr="000D4081" w:rsidRDefault="0041780E" w:rsidP="0041780E">
      <w:pPr>
        <w:shd w:val="clear" w:color="auto" w:fill="FFFFFF"/>
        <w:spacing w:after="0" w:line="240" w:lineRule="auto"/>
        <w:ind w:left="499"/>
        <w:rPr>
          <w:rFonts w:ascii="Arial" w:eastAsia="Times New Roman" w:hAnsi="Arial" w:cs="Arial"/>
          <w:color w:val="212529"/>
          <w:sz w:val="24"/>
          <w:szCs w:val="24"/>
          <w:lang w:eastAsia="en-GB"/>
        </w:rPr>
      </w:pPr>
      <w:r w:rsidRPr="001B0040">
        <w:rPr>
          <w:rFonts w:ascii="Arial" w:eastAsia="Times New Roman" w:hAnsi="Arial" w:cs="Arial"/>
          <w:sz w:val="24"/>
          <w:szCs w:val="24"/>
          <w:lang w:eastAsia="en-GB"/>
        </w:rPr>
        <w:t xml:space="preserve">Please </w:t>
      </w:r>
      <w:hyperlink r:id="rId20" w:history="1">
        <w:r w:rsidRPr="000E48DE">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w:t>
      </w:r>
      <w:r w:rsidRPr="001B0040">
        <w:rPr>
          <w:rFonts w:ascii="Arial" w:eastAsia="Times New Roman" w:hAnsi="Arial" w:cs="Arial"/>
          <w:sz w:val="24"/>
          <w:szCs w:val="24"/>
          <w:lang w:eastAsia="en-GB"/>
        </w:rPr>
        <w:t>to read the full press release</w:t>
      </w:r>
      <w:r>
        <w:rPr>
          <w:rFonts w:ascii="Arial" w:eastAsia="Times New Roman" w:hAnsi="Arial" w:cs="Arial"/>
          <w:color w:val="212529"/>
          <w:sz w:val="24"/>
          <w:szCs w:val="24"/>
          <w:lang w:eastAsia="en-GB"/>
        </w:rPr>
        <w:t>.</w:t>
      </w:r>
    </w:p>
    <w:p w14:paraId="6874DDD4" w14:textId="4301F25C" w:rsidR="0041780E" w:rsidRDefault="0041780E" w:rsidP="0041780E">
      <w:pPr>
        <w:pStyle w:val="ListParagraph"/>
        <w:spacing w:after="0" w:line="240" w:lineRule="auto"/>
        <w:ind w:left="499"/>
        <w:rPr>
          <w:rFonts w:ascii="Arial" w:hAnsi="Arial" w:cs="Arial"/>
          <w:b/>
          <w:bCs/>
          <w:sz w:val="28"/>
          <w:szCs w:val="28"/>
        </w:rPr>
      </w:pPr>
    </w:p>
    <w:p w14:paraId="50AB5775" w14:textId="4331CC3B" w:rsidR="00680B60" w:rsidRDefault="00756DF9" w:rsidP="00680B60">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Remembrance in Taunton</w:t>
      </w:r>
    </w:p>
    <w:p w14:paraId="6E1ED53B" w14:textId="77777777" w:rsidR="004774A0" w:rsidRPr="00756DF9" w:rsidRDefault="004774A0" w:rsidP="00EC1882">
      <w:pPr>
        <w:shd w:val="clear" w:color="auto" w:fill="FFFFFF"/>
        <w:spacing w:after="0" w:line="240" w:lineRule="auto"/>
        <w:ind w:left="499"/>
        <w:rPr>
          <w:rFonts w:ascii="Arial" w:eastAsia="Times New Roman" w:hAnsi="Arial" w:cs="Arial"/>
          <w:color w:val="212529"/>
          <w:sz w:val="24"/>
          <w:szCs w:val="24"/>
          <w:lang w:eastAsia="en-GB"/>
        </w:rPr>
      </w:pPr>
      <w:r w:rsidRPr="00756DF9">
        <w:rPr>
          <w:rFonts w:ascii="Arial" w:eastAsia="Times New Roman" w:hAnsi="Arial" w:cs="Arial"/>
          <w:color w:val="212529"/>
          <w:sz w:val="24"/>
          <w:szCs w:val="24"/>
          <w:lang w:eastAsia="en-GB"/>
        </w:rPr>
        <w:t xml:space="preserve">On Remembrance Sunday, </w:t>
      </w:r>
      <w:r w:rsidRPr="00756DF9">
        <w:rPr>
          <w:rFonts w:ascii="Arial" w:eastAsia="Times New Roman" w:hAnsi="Arial" w:cs="Arial"/>
          <w:b/>
          <w:bCs/>
          <w:color w:val="212529"/>
          <w:sz w:val="24"/>
          <w:szCs w:val="24"/>
          <w:lang w:eastAsia="en-GB"/>
        </w:rPr>
        <w:t>14 November</w:t>
      </w:r>
      <w:r w:rsidRPr="00756DF9">
        <w:rPr>
          <w:rFonts w:ascii="Arial" w:eastAsia="Times New Roman" w:hAnsi="Arial" w:cs="Arial"/>
          <w:color w:val="212529"/>
          <w:sz w:val="24"/>
          <w:szCs w:val="24"/>
          <w:lang w:eastAsia="en-GB"/>
        </w:rPr>
        <w:t>, a service will be held at </w:t>
      </w:r>
      <w:hyperlink r:id="rId21" w:tooltip="St Mary Magdalene Church" w:history="1">
        <w:r w:rsidRPr="00756DF9">
          <w:rPr>
            <w:rFonts w:ascii="Arial" w:eastAsia="Times New Roman" w:hAnsi="Arial" w:cs="Arial"/>
            <w:color w:val="0000FF"/>
            <w:sz w:val="24"/>
            <w:szCs w:val="24"/>
            <w:u w:val="single"/>
            <w:lang w:eastAsia="en-GB"/>
          </w:rPr>
          <w:t>St Mary Magdalene Church</w:t>
        </w:r>
      </w:hyperlink>
      <w:r w:rsidRPr="00756DF9">
        <w:rPr>
          <w:rFonts w:ascii="Arial" w:eastAsia="Times New Roman" w:hAnsi="Arial" w:cs="Arial"/>
          <w:color w:val="212529"/>
          <w:sz w:val="24"/>
          <w:szCs w:val="24"/>
          <w:lang w:eastAsia="en-GB"/>
        </w:rPr>
        <w:t> at 9.30am.</w:t>
      </w:r>
    </w:p>
    <w:p w14:paraId="2FE73471" w14:textId="77777777" w:rsidR="004774A0" w:rsidRPr="00756DF9" w:rsidRDefault="004774A0" w:rsidP="00756DF9">
      <w:pPr>
        <w:shd w:val="clear" w:color="auto" w:fill="FFFFFF"/>
        <w:spacing w:after="0" w:line="240" w:lineRule="auto"/>
        <w:ind w:left="499"/>
        <w:rPr>
          <w:rFonts w:ascii="Arial" w:eastAsia="Times New Roman" w:hAnsi="Arial" w:cs="Arial"/>
          <w:color w:val="212529"/>
          <w:sz w:val="24"/>
          <w:szCs w:val="24"/>
          <w:lang w:eastAsia="en-GB"/>
        </w:rPr>
      </w:pPr>
    </w:p>
    <w:p w14:paraId="53D39E34" w14:textId="77777777" w:rsidR="004774A0" w:rsidRPr="00756DF9" w:rsidRDefault="004774A0" w:rsidP="00756DF9">
      <w:pPr>
        <w:shd w:val="clear" w:color="auto" w:fill="FFFFFF"/>
        <w:spacing w:after="0" w:line="240" w:lineRule="auto"/>
        <w:ind w:left="499"/>
        <w:rPr>
          <w:rFonts w:ascii="Arial" w:eastAsia="Times New Roman" w:hAnsi="Arial" w:cs="Arial"/>
          <w:color w:val="212529"/>
          <w:sz w:val="24"/>
          <w:szCs w:val="24"/>
          <w:lang w:eastAsia="en-GB"/>
        </w:rPr>
      </w:pPr>
      <w:r w:rsidRPr="00756DF9">
        <w:rPr>
          <w:rFonts w:ascii="Arial" w:eastAsia="Times New Roman" w:hAnsi="Arial" w:cs="Arial"/>
          <w:color w:val="212529"/>
          <w:sz w:val="24"/>
          <w:szCs w:val="24"/>
          <w:lang w:eastAsia="en-GB"/>
        </w:rPr>
        <w:t xml:space="preserve">Following the church service, a parade of veterans, scouts, </w:t>
      </w:r>
      <w:proofErr w:type="gramStart"/>
      <w:r w:rsidRPr="00756DF9">
        <w:rPr>
          <w:rFonts w:ascii="Arial" w:eastAsia="Times New Roman" w:hAnsi="Arial" w:cs="Arial"/>
          <w:color w:val="212529"/>
          <w:sz w:val="24"/>
          <w:szCs w:val="24"/>
          <w:lang w:eastAsia="en-GB"/>
        </w:rPr>
        <w:t>guides</w:t>
      </w:r>
      <w:proofErr w:type="gramEnd"/>
      <w:r w:rsidRPr="00756DF9">
        <w:rPr>
          <w:rFonts w:ascii="Arial" w:eastAsia="Times New Roman" w:hAnsi="Arial" w:cs="Arial"/>
          <w:color w:val="212529"/>
          <w:sz w:val="24"/>
          <w:szCs w:val="24"/>
          <w:lang w:eastAsia="en-GB"/>
        </w:rPr>
        <w:t xml:space="preserve"> and cadets will march through the town where a civic party will take the salute on the steps of the Old Municipal Buildings in Corporation Street at 10.30am.</w:t>
      </w:r>
    </w:p>
    <w:p w14:paraId="786911D8" w14:textId="77777777" w:rsidR="004774A0" w:rsidRPr="00756DF9" w:rsidRDefault="004774A0" w:rsidP="00756DF9">
      <w:pPr>
        <w:shd w:val="clear" w:color="auto" w:fill="FFFFFF"/>
        <w:spacing w:after="0" w:line="240" w:lineRule="auto"/>
        <w:ind w:left="499"/>
        <w:rPr>
          <w:rFonts w:ascii="Arial" w:eastAsia="Times New Roman" w:hAnsi="Arial" w:cs="Arial"/>
          <w:color w:val="212529"/>
          <w:sz w:val="24"/>
          <w:szCs w:val="24"/>
          <w:lang w:eastAsia="en-GB"/>
        </w:rPr>
      </w:pPr>
    </w:p>
    <w:p w14:paraId="71DE8D51" w14:textId="77777777" w:rsidR="004774A0" w:rsidRPr="00756DF9" w:rsidRDefault="004774A0" w:rsidP="00756DF9">
      <w:pPr>
        <w:shd w:val="clear" w:color="auto" w:fill="FFFFFF"/>
        <w:spacing w:after="0" w:line="240" w:lineRule="auto"/>
        <w:ind w:left="499"/>
        <w:rPr>
          <w:rFonts w:ascii="Arial" w:eastAsia="Times New Roman" w:hAnsi="Arial" w:cs="Arial"/>
          <w:color w:val="212529"/>
          <w:sz w:val="24"/>
          <w:szCs w:val="24"/>
          <w:lang w:eastAsia="en-GB"/>
        </w:rPr>
      </w:pPr>
      <w:r w:rsidRPr="00756DF9">
        <w:rPr>
          <w:rFonts w:ascii="Arial" w:eastAsia="Times New Roman" w:hAnsi="Arial" w:cs="Arial"/>
          <w:color w:val="212529"/>
          <w:sz w:val="24"/>
          <w:szCs w:val="24"/>
          <w:lang w:eastAsia="en-GB"/>
        </w:rPr>
        <w:t>The civic party will then process into </w:t>
      </w:r>
      <w:proofErr w:type="spellStart"/>
      <w:r w:rsidR="00577A73">
        <w:fldChar w:fldCharType="begin"/>
      </w:r>
      <w:r w:rsidR="00577A73">
        <w:instrText xml:space="preserve"> HYPERLINK "https://www.somersetwestandtaunton.gov.uk/parks-and-open-spaces/large-parks-in-taunton/vivary-park/" \o "Vivary Park" </w:instrText>
      </w:r>
      <w:r w:rsidR="00577A73">
        <w:fldChar w:fldCharType="separate"/>
      </w:r>
      <w:r w:rsidRPr="00756DF9">
        <w:rPr>
          <w:rFonts w:ascii="Arial" w:eastAsia="Times New Roman" w:hAnsi="Arial" w:cs="Arial"/>
          <w:color w:val="0000FF"/>
          <w:sz w:val="24"/>
          <w:szCs w:val="24"/>
          <w:u w:val="single"/>
          <w:lang w:eastAsia="en-GB"/>
        </w:rPr>
        <w:t>Vivary</w:t>
      </w:r>
      <w:proofErr w:type="spellEnd"/>
      <w:r w:rsidRPr="00756DF9">
        <w:rPr>
          <w:rFonts w:ascii="Arial" w:eastAsia="Times New Roman" w:hAnsi="Arial" w:cs="Arial"/>
          <w:color w:val="0000FF"/>
          <w:sz w:val="24"/>
          <w:szCs w:val="24"/>
          <w:u w:val="single"/>
          <w:lang w:eastAsia="en-GB"/>
        </w:rPr>
        <w:t xml:space="preserve"> Park</w:t>
      </w:r>
      <w:r w:rsidR="00577A73">
        <w:rPr>
          <w:rFonts w:ascii="Arial" w:eastAsia="Times New Roman" w:hAnsi="Arial" w:cs="Arial"/>
          <w:color w:val="0000FF"/>
          <w:sz w:val="24"/>
          <w:szCs w:val="24"/>
          <w:u w:val="single"/>
          <w:lang w:eastAsia="en-GB"/>
        </w:rPr>
        <w:fldChar w:fldCharType="end"/>
      </w:r>
      <w:r w:rsidRPr="00756DF9">
        <w:rPr>
          <w:rFonts w:ascii="Arial" w:eastAsia="Times New Roman" w:hAnsi="Arial" w:cs="Arial"/>
          <w:color w:val="212529"/>
          <w:sz w:val="24"/>
          <w:szCs w:val="24"/>
          <w:lang w:eastAsia="en-GB"/>
        </w:rPr>
        <w:t>, where the Service of Remembrance and wreath laying ceremony will take place in front of the War Memorial at 11am.</w:t>
      </w:r>
    </w:p>
    <w:p w14:paraId="2A17788E" w14:textId="77777777" w:rsidR="00756DF9" w:rsidRDefault="00756DF9" w:rsidP="00756DF9">
      <w:pPr>
        <w:shd w:val="clear" w:color="auto" w:fill="FFFFFF"/>
        <w:spacing w:after="0" w:line="240" w:lineRule="auto"/>
        <w:ind w:left="499"/>
        <w:rPr>
          <w:rFonts w:ascii="Arial" w:eastAsia="Times New Roman" w:hAnsi="Arial" w:cs="Arial"/>
          <w:color w:val="212529"/>
          <w:sz w:val="24"/>
          <w:szCs w:val="24"/>
          <w:lang w:eastAsia="en-GB"/>
        </w:rPr>
      </w:pPr>
    </w:p>
    <w:p w14:paraId="01E05464" w14:textId="1E0E6A79" w:rsidR="004774A0" w:rsidRPr="00756DF9" w:rsidRDefault="004774A0" w:rsidP="00756DF9">
      <w:pPr>
        <w:shd w:val="clear" w:color="auto" w:fill="FFFFFF"/>
        <w:spacing w:after="0" w:line="240" w:lineRule="auto"/>
        <w:ind w:left="499"/>
        <w:rPr>
          <w:rFonts w:ascii="Arial" w:eastAsia="Times New Roman" w:hAnsi="Arial" w:cs="Arial"/>
          <w:color w:val="212529"/>
          <w:sz w:val="24"/>
          <w:szCs w:val="24"/>
          <w:lang w:eastAsia="en-GB"/>
        </w:rPr>
      </w:pPr>
      <w:r w:rsidRPr="00756DF9">
        <w:rPr>
          <w:rFonts w:ascii="Arial" w:eastAsia="Times New Roman" w:hAnsi="Arial" w:cs="Arial"/>
          <w:color w:val="212529"/>
          <w:sz w:val="24"/>
          <w:szCs w:val="24"/>
          <w:lang w:eastAsia="en-GB"/>
        </w:rPr>
        <w:t>Temporary road closures will be in place throughout the commemorations.</w:t>
      </w:r>
    </w:p>
    <w:p w14:paraId="6A18F9B2" w14:textId="77777777" w:rsidR="00756DF9" w:rsidRDefault="00756DF9" w:rsidP="00756DF9">
      <w:pPr>
        <w:shd w:val="clear" w:color="auto" w:fill="FFFFFF"/>
        <w:spacing w:after="0" w:line="240" w:lineRule="auto"/>
        <w:ind w:left="499"/>
        <w:rPr>
          <w:rFonts w:ascii="Arial" w:eastAsia="Times New Roman" w:hAnsi="Arial" w:cs="Arial"/>
          <w:color w:val="212529"/>
          <w:sz w:val="24"/>
          <w:szCs w:val="24"/>
          <w:lang w:eastAsia="en-GB"/>
        </w:rPr>
      </w:pPr>
    </w:p>
    <w:p w14:paraId="10D77590" w14:textId="77777777" w:rsidR="00EC1882" w:rsidRDefault="00EC1882" w:rsidP="00EC1882">
      <w:pPr>
        <w:pStyle w:val="NormalWeb"/>
        <w:shd w:val="clear" w:color="auto" w:fill="FFFFFF"/>
        <w:spacing w:after="0" w:line="240" w:lineRule="auto"/>
        <w:ind w:left="499"/>
        <w:rPr>
          <w:rFonts w:ascii="Arial" w:hAnsi="Arial" w:cs="Arial"/>
          <w:color w:val="212529"/>
        </w:rPr>
      </w:pPr>
      <w:r w:rsidRPr="00F33728">
        <w:rPr>
          <w:rFonts w:ascii="Arial" w:hAnsi="Arial" w:cs="Arial"/>
          <w:color w:val="212529"/>
        </w:rPr>
        <w:t>This year's commemorations are unique as they coincide with the 100th anniversary of the </w:t>
      </w:r>
      <w:hyperlink r:id="rId22" w:tooltip="Royal British Legion" w:history="1">
        <w:r w:rsidRPr="00853912">
          <w:rPr>
            <w:rStyle w:val="Hyperlink"/>
            <w:rFonts w:ascii="Arial" w:hAnsi="Arial" w:cs="Arial"/>
          </w:rPr>
          <w:t>Royal British Legion</w:t>
        </w:r>
      </w:hyperlink>
      <w:r w:rsidRPr="00F33728">
        <w:rPr>
          <w:rFonts w:ascii="Arial" w:hAnsi="Arial" w:cs="Arial"/>
          <w:color w:val="212529"/>
        </w:rPr>
        <w:t>, whose role is to help serving and ex-serving personnel and their families.</w:t>
      </w:r>
    </w:p>
    <w:p w14:paraId="6000916A" w14:textId="77777777" w:rsidR="00EC1882" w:rsidRDefault="00EC1882" w:rsidP="00756DF9">
      <w:pPr>
        <w:shd w:val="clear" w:color="auto" w:fill="FFFFFF"/>
        <w:spacing w:after="0" w:line="240" w:lineRule="auto"/>
        <w:ind w:left="499"/>
        <w:rPr>
          <w:rFonts w:ascii="Arial" w:eastAsia="Times New Roman" w:hAnsi="Arial" w:cs="Arial"/>
          <w:color w:val="212529"/>
          <w:sz w:val="24"/>
          <w:szCs w:val="24"/>
          <w:lang w:eastAsia="en-GB"/>
        </w:rPr>
      </w:pPr>
    </w:p>
    <w:p w14:paraId="16122C77" w14:textId="617895D5" w:rsidR="004774A0" w:rsidRPr="00756DF9" w:rsidRDefault="004774A0" w:rsidP="00756DF9">
      <w:pPr>
        <w:shd w:val="clear" w:color="auto" w:fill="FFFFFF"/>
        <w:spacing w:after="0" w:line="240" w:lineRule="auto"/>
        <w:ind w:left="499"/>
        <w:rPr>
          <w:rFonts w:ascii="Arial" w:eastAsia="Times New Roman" w:hAnsi="Arial" w:cs="Arial"/>
          <w:color w:val="212529"/>
          <w:sz w:val="24"/>
          <w:szCs w:val="24"/>
          <w:lang w:eastAsia="en-GB"/>
        </w:rPr>
      </w:pPr>
      <w:r w:rsidRPr="00756DF9">
        <w:rPr>
          <w:rFonts w:ascii="Arial" w:eastAsia="Times New Roman" w:hAnsi="Arial" w:cs="Arial"/>
          <w:color w:val="212529"/>
          <w:sz w:val="24"/>
          <w:szCs w:val="24"/>
          <w:lang w:eastAsia="en-GB"/>
        </w:rPr>
        <w:t>Anyone wishing to commemorate Remembrance can pick up a poppy at </w:t>
      </w:r>
      <w:hyperlink r:id="rId23" w:tooltip="Taunton Visitor Centre" w:history="1">
        <w:r w:rsidRPr="00756DF9">
          <w:rPr>
            <w:rFonts w:ascii="Arial" w:eastAsia="Times New Roman" w:hAnsi="Arial" w:cs="Arial"/>
            <w:color w:val="0000FF"/>
            <w:sz w:val="24"/>
            <w:szCs w:val="24"/>
            <w:u w:val="single"/>
            <w:lang w:eastAsia="en-GB"/>
          </w:rPr>
          <w:t>Taunton Visitor Centre</w:t>
        </w:r>
      </w:hyperlink>
      <w:r w:rsidRPr="00756DF9">
        <w:rPr>
          <w:rFonts w:ascii="Arial" w:eastAsia="Times New Roman" w:hAnsi="Arial" w:cs="Arial"/>
          <w:color w:val="0000FF"/>
          <w:sz w:val="24"/>
          <w:szCs w:val="24"/>
          <w:lang w:eastAsia="en-GB"/>
        </w:rPr>
        <w:t xml:space="preserve">. </w:t>
      </w:r>
      <w:r w:rsidRPr="00756DF9">
        <w:rPr>
          <w:rFonts w:ascii="Arial" w:eastAsia="Times New Roman" w:hAnsi="Arial" w:cs="Arial"/>
          <w:color w:val="212529"/>
          <w:sz w:val="24"/>
          <w:szCs w:val="24"/>
          <w:lang w:eastAsia="en-GB"/>
        </w:rPr>
        <w:t>Alternatively, poppies can be ordered online at </w:t>
      </w:r>
      <w:hyperlink r:id="rId24" w:tooltip="poppyshop.org.uk" w:history="1">
        <w:r w:rsidRPr="00756DF9">
          <w:rPr>
            <w:rFonts w:ascii="Arial" w:eastAsia="Times New Roman" w:hAnsi="Arial" w:cs="Arial"/>
            <w:color w:val="0000FF"/>
            <w:sz w:val="24"/>
            <w:szCs w:val="24"/>
            <w:u w:val="single"/>
            <w:lang w:eastAsia="en-GB"/>
          </w:rPr>
          <w:t>poppyshop.org.uk</w:t>
        </w:r>
      </w:hyperlink>
      <w:r w:rsidRPr="00756DF9">
        <w:rPr>
          <w:rFonts w:ascii="Arial" w:eastAsia="Times New Roman" w:hAnsi="Arial" w:cs="Arial"/>
          <w:color w:val="0000FF"/>
          <w:sz w:val="24"/>
          <w:szCs w:val="24"/>
          <w:lang w:eastAsia="en-GB"/>
        </w:rPr>
        <w:t>.</w:t>
      </w:r>
    </w:p>
    <w:p w14:paraId="40BDE948" w14:textId="77777777" w:rsidR="00680B60" w:rsidRPr="004774A0" w:rsidRDefault="00680B60" w:rsidP="00756DF9">
      <w:pPr>
        <w:spacing w:after="0" w:line="240" w:lineRule="auto"/>
        <w:rPr>
          <w:rFonts w:ascii="Arial" w:hAnsi="Arial" w:cs="Arial"/>
          <w:sz w:val="24"/>
          <w:szCs w:val="24"/>
        </w:rPr>
      </w:pPr>
    </w:p>
    <w:p w14:paraId="76683236" w14:textId="2A5530D6" w:rsidR="00D61449" w:rsidRPr="00875D4E" w:rsidRDefault="00875D4E" w:rsidP="000A6CFD">
      <w:pPr>
        <w:pStyle w:val="ListParagraph"/>
        <w:numPr>
          <w:ilvl w:val="0"/>
          <w:numId w:val="3"/>
        </w:numPr>
        <w:spacing w:after="0" w:line="240" w:lineRule="auto"/>
        <w:ind w:left="499" w:hanging="357"/>
        <w:rPr>
          <w:rFonts w:ascii="Arial" w:hAnsi="Arial" w:cs="Arial"/>
          <w:b/>
          <w:bCs/>
          <w:sz w:val="24"/>
          <w:szCs w:val="24"/>
        </w:rPr>
      </w:pPr>
      <w:r>
        <w:rPr>
          <w:rFonts w:ascii="Arial" w:hAnsi="Arial" w:cs="Arial"/>
          <w:b/>
          <w:bCs/>
          <w:sz w:val="28"/>
          <w:szCs w:val="28"/>
        </w:rPr>
        <w:t>Ground-breaking start for a ground</w:t>
      </w:r>
      <w:r w:rsidR="00F24F0C">
        <w:rPr>
          <w:rFonts w:ascii="Arial" w:hAnsi="Arial" w:cs="Arial"/>
          <w:b/>
          <w:bCs/>
          <w:sz w:val="28"/>
          <w:szCs w:val="28"/>
        </w:rPr>
        <w:t>-</w:t>
      </w:r>
      <w:r>
        <w:rPr>
          <w:rFonts w:ascii="Arial" w:hAnsi="Arial" w:cs="Arial"/>
          <w:b/>
          <w:bCs/>
          <w:sz w:val="28"/>
          <w:szCs w:val="28"/>
        </w:rPr>
        <w:t>breaking project</w:t>
      </w:r>
    </w:p>
    <w:p w14:paraId="0106FA30" w14:textId="77777777" w:rsidR="005306F2" w:rsidRPr="00BD6CBC" w:rsidRDefault="005306F2" w:rsidP="00BD6CBC">
      <w:pPr>
        <w:shd w:val="clear" w:color="auto" w:fill="FFFFFF"/>
        <w:spacing w:after="0" w:line="240" w:lineRule="auto"/>
        <w:ind w:left="499"/>
        <w:rPr>
          <w:rFonts w:ascii="Arial" w:eastAsia="Times New Roman" w:hAnsi="Arial" w:cs="Arial"/>
          <w:sz w:val="24"/>
          <w:szCs w:val="24"/>
          <w:lang w:eastAsia="en-GB"/>
        </w:rPr>
      </w:pPr>
      <w:r w:rsidRPr="00BD6CBC">
        <w:rPr>
          <w:rFonts w:ascii="Arial" w:eastAsia="Times New Roman" w:hAnsi="Arial" w:cs="Arial"/>
          <w:sz w:val="24"/>
          <w:szCs w:val="24"/>
          <w:lang w:eastAsia="en-GB"/>
        </w:rPr>
        <w:t>A ground-breaking ceremony has heralded the start of construction of a ground-breaking project for Somerset.</w:t>
      </w:r>
    </w:p>
    <w:p w14:paraId="1D3E9530" w14:textId="77777777" w:rsidR="00921912" w:rsidRDefault="00921912" w:rsidP="00BD6CBC">
      <w:pPr>
        <w:shd w:val="clear" w:color="auto" w:fill="FFFFFF"/>
        <w:spacing w:after="0" w:line="240" w:lineRule="auto"/>
        <w:ind w:left="499"/>
        <w:rPr>
          <w:rFonts w:ascii="Arial" w:eastAsia="Times New Roman" w:hAnsi="Arial" w:cs="Arial"/>
          <w:sz w:val="24"/>
          <w:szCs w:val="24"/>
          <w:lang w:eastAsia="en-GB"/>
        </w:rPr>
      </w:pPr>
    </w:p>
    <w:p w14:paraId="03B8C3CE" w14:textId="0E458CFE" w:rsidR="005306F2" w:rsidRPr="00BD6CBC" w:rsidRDefault="005306F2" w:rsidP="00BD6CBC">
      <w:pPr>
        <w:shd w:val="clear" w:color="auto" w:fill="FFFFFF"/>
        <w:spacing w:after="0" w:line="240" w:lineRule="auto"/>
        <w:ind w:left="499"/>
        <w:rPr>
          <w:rFonts w:ascii="Arial" w:eastAsia="Times New Roman" w:hAnsi="Arial" w:cs="Arial"/>
          <w:sz w:val="24"/>
          <w:szCs w:val="24"/>
          <w:lang w:eastAsia="en-GB"/>
        </w:rPr>
      </w:pPr>
      <w:r w:rsidRPr="00BD6CBC">
        <w:rPr>
          <w:rFonts w:ascii="Arial" w:eastAsia="Times New Roman" w:hAnsi="Arial" w:cs="Arial"/>
          <w:sz w:val="24"/>
          <w:szCs w:val="24"/>
          <w:lang w:eastAsia="en-GB"/>
        </w:rPr>
        <w:t xml:space="preserve">The £11m Digital Innovation Centre, to be developed by Somerset County Council on Somerset West and Taunton Council’s </w:t>
      </w:r>
      <w:proofErr w:type="spellStart"/>
      <w:r w:rsidRPr="00BD6CBC">
        <w:rPr>
          <w:rFonts w:ascii="Arial" w:eastAsia="Times New Roman" w:hAnsi="Arial" w:cs="Arial"/>
          <w:sz w:val="24"/>
          <w:szCs w:val="24"/>
          <w:lang w:eastAsia="en-GB"/>
        </w:rPr>
        <w:t>Firepool</w:t>
      </w:r>
      <w:proofErr w:type="spellEnd"/>
      <w:r w:rsidRPr="00BD6CBC">
        <w:rPr>
          <w:rFonts w:ascii="Arial" w:eastAsia="Times New Roman" w:hAnsi="Arial" w:cs="Arial"/>
          <w:sz w:val="24"/>
          <w:szCs w:val="24"/>
          <w:lang w:eastAsia="en-GB"/>
        </w:rPr>
        <w:t xml:space="preserve"> regeneration site in Taunton, will build on local strengths in the digital sector and form a key part of plans for recovery and transformation of Somerset’s economy, including the creation of high-quality jobs.</w:t>
      </w:r>
    </w:p>
    <w:p w14:paraId="3B68680A" w14:textId="77777777" w:rsidR="00921912" w:rsidRDefault="00921912" w:rsidP="00BD6CBC">
      <w:pPr>
        <w:shd w:val="clear" w:color="auto" w:fill="FFFFFF"/>
        <w:spacing w:after="0" w:line="240" w:lineRule="auto"/>
        <w:ind w:left="499"/>
        <w:rPr>
          <w:rFonts w:ascii="Arial" w:eastAsia="Times New Roman" w:hAnsi="Arial" w:cs="Arial"/>
          <w:sz w:val="24"/>
          <w:szCs w:val="24"/>
          <w:lang w:eastAsia="en-GB"/>
        </w:rPr>
      </w:pPr>
    </w:p>
    <w:p w14:paraId="623C6A6F" w14:textId="04EE0CA9" w:rsidR="005306F2" w:rsidRPr="00BD6CBC" w:rsidRDefault="005306F2" w:rsidP="00BD6CBC">
      <w:pPr>
        <w:shd w:val="clear" w:color="auto" w:fill="FFFFFF"/>
        <w:spacing w:after="0" w:line="240" w:lineRule="auto"/>
        <w:ind w:left="499"/>
        <w:rPr>
          <w:rFonts w:ascii="Arial" w:eastAsia="Times New Roman" w:hAnsi="Arial" w:cs="Arial"/>
          <w:sz w:val="24"/>
          <w:szCs w:val="24"/>
          <w:lang w:eastAsia="en-GB"/>
        </w:rPr>
      </w:pPr>
      <w:r w:rsidRPr="00BD6CBC">
        <w:rPr>
          <w:rFonts w:ascii="Arial" w:eastAsia="Times New Roman" w:hAnsi="Arial" w:cs="Arial"/>
          <w:sz w:val="24"/>
          <w:szCs w:val="24"/>
          <w:lang w:eastAsia="en-GB"/>
        </w:rPr>
        <w:t>The new 2,613 square-metre building will provide modern office, workshop, collaboration, and meeting space over four floors, as well as specialist innovation support services targeted at digital economy businesses.</w:t>
      </w:r>
    </w:p>
    <w:p w14:paraId="1D0ECC38" w14:textId="77777777" w:rsidR="00921912" w:rsidRDefault="00921912" w:rsidP="00BD6CBC">
      <w:pPr>
        <w:shd w:val="clear" w:color="auto" w:fill="FFFFFF"/>
        <w:spacing w:after="0" w:line="240" w:lineRule="auto"/>
        <w:ind w:left="499"/>
        <w:rPr>
          <w:rFonts w:ascii="Arial" w:hAnsi="Arial" w:cs="Arial"/>
          <w:sz w:val="24"/>
          <w:szCs w:val="24"/>
          <w:shd w:val="clear" w:color="auto" w:fill="FFFFFF"/>
        </w:rPr>
      </w:pPr>
    </w:p>
    <w:p w14:paraId="07CCAAAF" w14:textId="4ABFB09C" w:rsidR="00921912" w:rsidRDefault="00921912" w:rsidP="00BD6CBC">
      <w:pPr>
        <w:shd w:val="clear" w:color="auto" w:fill="FFFFFF"/>
        <w:spacing w:after="0" w:line="240" w:lineRule="auto"/>
        <w:ind w:left="499"/>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25" w:history="1">
        <w:r w:rsidRPr="00921912">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read the full press release.</w:t>
      </w:r>
    </w:p>
    <w:p w14:paraId="242F11EF" w14:textId="2A02785F" w:rsidR="0034163A" w:rsidRPr="0034163A" w:rsidRDefault="0034163A" w:rsidP="0034163A">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br w:type="page"/>
      </w:r>
    </w:p>
    <w:p w14:paraId="687546B0" w14:textId="77777777" w:rsidR="00123BC6" w:rsidRPr="00B3527B" w:rsidRDefault="00123BC6" w:rsidP="00B3527B">
      <w:pPr>
        <w:spacing w:after="0" w:line="240" w:lineRule="auto"/>
        <w:rPr>
          <w:rFonts w:ascii="Arial" w:hAnsi="Arial" w:cs="Arial"/>
          <w:sz w:val="24"/>
          <w:szCs w:val="24"/>
        </w:rPr>
      </w:pPr>
    </w:p>
    <w:bookmarkEnd w:id="1"/>
    <w:p w14:paraId="7138F2FF" w14:textId="3567FE8C" w:rsidR="00902491" w:rsidRDefault="00952EA6"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SWT charging network continues to grow</w:t>
      </w:r>
    </w:p>
    <w:p w14:paraId="30C2CC6B" w14:textId="696C8CF6" w:rsidR="00037EBC" w:rsidRPr="003065BF" w:rsidRDefault="003065BF" w:rsidP="007D742A">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SWT’s </w:t>
      </w:r>
      <w:r w:rsidR="00037EBC" w:rsidRPr="003065BF">
        <w:rPr>
          <w:rFonts w:ascii="Arial" w:eastAsia="Times New Roman" w:hAnsi="Arial" w:cs="Arial"/>
          <w:sz w:val="24"/>
          <w:szCs w:val="24"/>
          <w:lang w:eastAsia="en-GB"/>
        </w:rPr>
        <w:t xml:space="preserve">charging network continues to grow with the addition of two 50kw </w:t>
      </w:r>
      <w:proofErr w:type="spellStart"/>
      <w:r w:rsidR="00037EBC" w:rsidRPr="003065BF">
        <w:rPr>
          <w:rFonts w:ascii="Arial" w:eastAsia="Times New Roman" w:hAnsi="Arial" w:cs="Arial"/>
          <w:sz w:val="24"/>
          <w:szCs w:val="24"/>
          <w:lang w:eastAsia="en-GB"/>
        </w:rPr>
        <w:t>InstaVolt</w:t>
      </w:r>
      <w:proofErr w:type="spellEnd"/>
      <w:r w:rsidR="00037EBC" w:rsidRPr="003065BF">
        <w:rPr>
          <w:rFonts w:ascii="Arial" w:eastAsia="Times New Roman" w:hAnsi="Arial" w:cs="Arial"/>
          <w:sz w:val="24"/>
          <w:szCs w:val="24"/>
          <w:lang w:eastAsia="en-GB"/>
        </w:rPr>
        <w:t xml:space="preserve"> charging points at the front of Deane House.️</w:t>
      </w:r>
    </w:p>
    <w:p w14:paraId="47677DA6" w14:textId="77777777" w:rsidR="007D742A" w:rsidRPr="003065BF" w:rsidRDefault="007D742A" w:rsidP="007D742A">
      <w:pPr>
        <w:shd w:val="clear" w:color="auto" w:fill="FFFFFF"/>
        <w:spacing w:after="0" w:line="240" w:lineRule="auto"/>
        <w:ind w:left="499"/>
        <w:rPr>
          <w:rFonts w:ascii="Arial" w:eastAsia="Times New Roman" w:hAnsi="Arial" w:cs="Arial"/>
          <w:sz w:val="24"/>
          <w:szCs w:val="24"/>
          <w:lang w:eastAsia="en-GB"/>
        </w:rPr>
      </w:pPr>
    </w:p>
    <w:p w14:paraId="3C290082" w14:textId="361055B1" w:rsidR="00037EBC" w:rsidRPr="003065BF" w:rsidRDefault="00037EBC" w:rsidP="007D742A">
      <w:pPr>
        <w:shd w:val="clear" w:color="auto" w:fill="FFFFFF"/>
        <w:spacing w:after="0" w:line="240" w:lineRule="auto"/>
        <w:ind w:left="499"/>
        <w:rPr>
          <w:rFonts w:ascii="Arial" w:eastAsia="Times New Roman" w:hAnsi="Arial" w:cs="Arial"/>
          <w:sz w:val="24"/>
          <w:szCs w:val="24"/>
          <w:lang w:eastAsia="en-GB"/>
        </w:rPr>
      </w:pPr>
      <w:r w:rsidRPr="003065BF">
        <w:rPr>
          <w:rFonts w:ascii="Arial" w:eastAsia="Times New Roman" w:hAnsi="Arial" w:cs="Arial"/>
          <w:sz w:val="24"/>
          <w:szCs w:val="24"/>
          <w:lang w:eastAsia="en-GB"/>
        </w:rPr>
        <w:t xml:space="preserve">These chargers will be available 24/7 on a non-subscription basis, helping to reduce Carbon emissions across </w:t>
      </w:r>
      <w:r w:rsidR="00957813">
        <w:rPr>
          <w:rFonts w:ascii="Arial" w:eastAsia="Times New Roman" w:hAnsi="Arial" w:cs="Arial"/>
          <w:sz w:val="24"/>
          <w:szCs w:val="24"/>
          <w:lang w:eastAsia="en-GB"/>
        </w:rPr>
        <w:t>the</w:t>
      </w:r>
      <w:r w:rsidRPr="003065BF">
        <w:rPr>
          <w:rFonts w:ascii="Arial" w:eastAsia="Times New Roman" w:hAnsi="Arial" w:cs="Arial"/>
          <w:sz w:val="24"/>
          <w:szCs w:val="24"/>
          <w:lang w:eastAsia="en-GB"/>
        </w:rPr>
        <w:t xml:space="preserve"> district.</w:t>
      </w:r>
    </w:p>
    <w:p w14:paraId="18E01430" w14:textId="77777777" w:rsidR="00F812ED" w:rsidRDefault="00F812ED" w:rsidP="007D742A">
      <w:pPr>
        <w:shd w:val="clear" w:color="auto" w:fill="FFFFFF"/>
        <w:spacing w:after="0" w:line="240" w:lineRule="auto"/>
        <w:ind w:left="499"/>
        <w:rPr>
          <w:rFonts w:ascii="Arial" w:hAnsi="Arial" w:cs="Arial"/>
          <w:sz w:val="24"/>
          <w:szCs w:val="24"/>
          <w:shd w:val="clear" w:color="auto" w:fill="FFFFFF"/>
        </w:rPr>
      </w:pPr>
    </w:p>
    <w:p w14:paraId="22153698" w14:textId="47A826AA" w:rsidR="00037EBC" w:rsidRPr="003065BF" w:rsidRDefault="00037EBC" w:rsidP="007D742A">
      <w:pPr>
        <w:shd w:val="clear" w:color="auto" w:fill="FFFFFF"/>
        <w:spacing w:after="0" w:line="240" w:lineRule="auto"/>
        <w:ind w:left="499"/>
        <w:rPr>
          <w:rFonts w:ascii="Arial" w:eastAsia="Times New Roman" w:hAnsi="Arial" w:cs="Arial"/>
          <w:sz w:val="24"/>
          <w:szCs w:val="24"/>
          <w:lang w:eastAsia="en-GB"/>
        </w:rPr>
      </w:pPr>
      <w:r w:rsidRPr="003065BF">
        <w:rPr>
          <w:rFonts w:ascii="Arial" w:hAnsi="Arial" w:cs="Arial"/>
          <w:sz w:val="24"/>
          <w:szCs w:val="24"/>
          <w:shd w:val="clear" w:color="auto" w:fill="FFFFFF"/>
        </w:rPr>
        <w:t>Starting on 15 November, 14 bays in the Belvedere Road car park will be closed off for two weeks to allow for the installation of electric vehicle charging points.</w:t>
      </w:r>
    </w:p>
    <w:p w14:paraId="318C53E2" w14:textId="77777777" w:rsidR="00952EA6" w:rsidRPr="003065BF" w:rsidRDefault="00952EA6" w:rsidP="00952EA6">
      <w:pPr>
        <w:pStyle w:val="ListParagraph"/>
        <w:shd w:val="clear" w:color="auto" w:fill="FFFFFF" w:themeFill="background1"/>
        <w:spacing w:after="0" w:line="240" w:lineRule="auto"/>
        <w:ind w:left="499"/>
        <w:rPr>
          <w:rFonts w:ascii="Arial" w:hAnsi="Arial" w:cs="Arial"/>
          <w:sz w:val="24"/>
          <w:szCs w:val="24"/>
        </w:rPr>
      </w:pPr>
    </w:p>
    <w:p w14:paraId="36F5D887" w14:textId="0E29B607" w:rsidR="00B93022" w:rsidRPr="00845CAB"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1E6A3E">
        <w:rPr>
          <w:rFonts w:ascii="Arial" w:hAnsi="Arial" w:cs="Arial"/>
          <w:b/>
          <w:bCs/>
          <w:sz w:val="28"/>
          <w:szCs w:val="28"/>
        </w:rPr>
        <w:t>Somerset Waste Partnership Services (SWP</w:t>
      </w:r>
      <w:r w:rsidR="00D13EAE" w:rsidRPr="001E6A3E">
        <w:rPr>
          <w:rFonts w:ascii="Arial" w:hAnsi="Arial" w:cs="Arial"/>
          <w:b/>
          <w:bCs/>
          <w:sz w:val="28"/>
          <w:szCs w:val="28"/>
        </w:rPr>
        <w:t>)</w:t>
      </w:r>
    </w:p>
    <w:p w14:paraId="7891354B" w14:textId="6C9E48EF" w:rsidR="002E18E8" w:rsidRDefault="002E18E8" w:rsidP="005E4014">
      <w:pPr>
        <w:shd w:val="clear" w:color="auto" w:fill="FFFFFF"/>
        <w:spacing w:after="0" w:line="240" w:lineRule="auto"/>
        <w:ind w:left="499"/>
        <w:rPr>
          <w:rFonts w:ascii="Arial" w:hAnsi="Arial" w:cs="Arial"/>
          <w:color w:val="050505"/>
          <w:sz w:val="24"/>
          <w:szCs w:val="24"/>
        </w:rPr>
      </w:pPr>
      <w:r w:rsidRPr="002E18E8">
        <w:rPr>
          <w:rFonts w:ascii="Arial" w:hAnsi="Arial" w:cs="Arial"/>
          <w:color w:val="050505"/>
          <w:sz w:val="24"/>
          <w:szCs w:val="24"/>
        </w:rPr>
        <w:t xml:space="preserve">Use My Waste Services and My Collection Day at </w:t>
      </w:r>
      <w:hyperlink r:id="rId26" w:tgtFrame="_blank" w:history="1">
        <w:r w:rsidRPr="002E18E8">
          <w:rPr>
            <w:rStyle w:val="Hyperlink"/>
            <w:rFonts w:ascii="Arial" w:hAnsi="Arial" w:cs="Arial"/>
            <w:sz w:val="24"/>
            <w:szCs w:val="24"/>
            <w:u w:val="none"/>
            <w:bdr w:val="none" w:sz="0" w:space="0" w:color="auto" w:frame="1"/>
          </w:rPr>
          <w:t>somersetwas</w:t>
        </w:r>
        <w:r w:rsidRPr="002E18E8">
          <w:rPr>
            <w:rStyle w:val="Hyperlink"/>
            <w:rFonts w:ascii="Arial" w:hAnsi="Arial" w:cs="Arial"/>
            <w:sz w:val="24"/>
            <w:szCs w:val="24"/>
            <w:u w:val="none"/>
            <w:bdr w:val="none" w:sz="0" w:space="0" w:color="auto" w:frame="1"/>
          </w:rPr>
          <w:t>te.gov.uk</w:t>
        </w:r>
      </w:hyperlink>
      <w:r w:rsidRPr="002E18E8">
        <w:rPr>
          <w:rFonts w:ascii="Arial" w:hAnsi="Arial" w:cs="Arial"/>
          <w:color w:val="050505"/>
          <w:sz w:val="24"/>
          <w:szCs w:val="24"/>
        </w:rPr>
        <w:t xml:space="preserve"> to get things done now, including:</w:t>
      </w:r>
      <w:r w:rsidR="00D73303">
        <w:rPr>
          <w:rFonts w:ascii="Arial" w:hAnsi="Arial" w:cs="Arial"/>
          <w:color w:val="050505"/>
          <w:sz w:val="24"/>
          <w:szCs w:val="24"/>
        </w:rPr>
        <w:t>-</w:t>
      </w:r>
    </w:p>
    <w:p w14:paraId="2E055920" w14:textId="77777777" w:rsidR="005E4014" w:rsidRPr="002E18E8" w:rsidRDefault="005E4014" w:rsidP="005E4014">
      <w:pPr>
        <w:shd w:val="clear" w:color="auto" w:fill="FFFFFF"/>
        <w:spacing w:after="0" w:line="240" w:lineRule="auto"/>
        <w:ind w:left="499"/>
        <w:rPr>
          <w:rFonts w:ascii="Arial" w:hAnsi="Arial" w:cs="Arial"/>
          <w:color w:val="050505"/>
          <w:sz w:val="24"/>
          <w:szCs w:val="24"/>
          <w:lang w:eastAsia="en-GB"/>
        </w:rPr>
      </w:pPr>
    </w:p>
    <w:p w14:paraId="75B6802B" w14:textId="7B2D9EB2" w:rsidR="002E18E8" w:rsidRPr="005E4014" w:rsidRDefault="002E18E8" w:rsidP="005E4014">
      <w:pPr>
        <w:pStyle w:val="ListParagraph"/>
        <w:numPr>
          <w:ilvl w:val="0"/>
          <w:numId w:val="41"/>
        </w:numPr>
        <w:shd w:val="clear" w:color="auto" w:fill="FFFFFF"/>
        <w:spacing w:after="0" w:line="240" w:lineRule="auto"/>
        <w:rPr>
          <w:rFonts w:ascii="Arial" w:hAnsi="Arial" w:cs="Arial"/>
          <w:color w:val="050505"/>
          <w:sz w:val="24"/>
          <w:szCs w:val="24"/>
        </w:rPr>
      </w:pPr>
      <w:r w:rsidRPr="005E4014">
        <w:rPr>
          <w:rFonts w:ascii="Arial" w:hAnsi="Arial" w:cs="Arial"/>
          <w:color w:val="050505"/>
          <w:sz w:val="24"/>
          <w:szCs w:val="24"/>
        </w:rPr>
        <w:t>Check collection days and calendars</w:t>
      </w:r>
    </w:p>
    <w:p w14:paraId="755FF09F" w14:textId="52493009" w:rsidR="002E18E8" w:rsidRPr="005E4014" w:rsidRDefault="005E4014" w:rsidP="005E4014">
      <w:pPr>
        <w:pStyle w:val="ListParagraph"/>
        <w:numPr>
          <w:ilvl w:val="0"/>
          <w:numId w:val="41"/>
        </w:numPr>
        <w:shd w:val="clear" w:color="auto" w:fill="FFFFFF"/>
        <w:spacing w:after="0" w:line="240" w:lineRule="auto"/>
        <w:rPr>
          <w:rFonts w:ascii="Arial" w:hAnsi="Arial" w:cs="Arial"/>
          <w:color w:val="050505"/>
          <w:sz w:val="24"/>
          <w:szCs w:val="24"/>
        </w:rPr>
      </w:pPr>
      <w:r>
        <w:rPr>
          <w:rFonts w:ascii="Arial" w:hAnsi="Arial" w:cs="Arial"/>
          <w:color w:val="050505"/>
          <w:sz w:val="24"/>
          <w:szCs w:val="24"/>
        </w:rPr>
        <w:t>O</w:t>
      </w:r>
      <w:r w:rsidR="002E18E8" w:rsidRPr="005E4014">
        <w:rPr>
          <w:rFonts w:ascii="Arial" w:hAnsi="Arial" w:cs="Arial"/>
          <w:color w:val="050505"/>
          <w:sz w:val="24"/>
          <w:szCs w:val="24"/>
        </w:rPr>
        <w:t>rder recycling containers free</w:t>
      </w:r>
    </w:p>
    <w:p w14:paraId="7C9EFF77" w14:textId="024FD134" w:rsidR="002E18E8" w:rsidRPr="005E4014" w:rsidRDefault="002E18E8" w:rsidP="005E4014">
      <w:pPr>
        <w:pStyle w:val="ListParagraph"/>
        <w:numPr>
          <w:ilvl w:val="0"/>
          <w:numId w:val="41"/>
        </w:numPr>
        <w:shd w:val="clear" w:color="auto" w:fill="FFFFFF"/>
        <w:spacing w:after="0" w:line="240" w:lineRule="auto"/>
        <w:rPr>
          <w:rFonts w:ascii="Arial" w:hAnsi="Arial" w:cs="Arial"/>
          <w:color w:val="050505"/>
          <w:sz w:val="24"/>
          <w:szCs w:val="24"/>
        </w:rPr>
      </w:pPr>
      <w:r w:rsidRPr="005E4014">
        <w:rPr>
          <w:rFonts w:ascii="Arial" w:hAnsi="Arial" w:cs="Arial"/>
          <w:color w:val="050505"/>
          <w:sz w:val="24"/>
          <w:szCs w:val="24"/>
        </w:rPr>
        <w:t>Purchase garden waste subscription</w:t>
      </w:r>
    </w:p>
    <w:p w14:paraId="7ABB743C" w14:textId="2B832C71" w:rsidR="002E18E8" w:rsidRPr="005E4014" w:rsidRDefault="002E18E8" w:rsidP="005E4014">
      <w:pPr>
        <w:pStyle w:val="ListParagraph"/>
        <w:numPr>
          <w:ilvl w:val="0"/>
          <w:numId w:val="41"/>
        </w:numPr>
        <w:shd w:val="clear" w:color="auto" w:fill="FFFFFF"/>
        <w:spacing w:after="0" w:line="240" w:lineRule="auto"/>
        <w:rPr>
          <w:rFonts w:ascii="Arial" w:hAnsi="Arial" w:cs="Arial"/>
          <w:color w:val="050505"/>
          <w:sz w:val="24"/>
          <w:szCs w:val="24"/>
        </w:rPr>
      </w:pPr>
      <w:r w:rsidRPr="005E4014">
        <w:rPr>
          <w:rFonts w:ascii="Arial" w:hAnsi="Arial" w:cs="Arial"/>
          <w:color w:val="050505"/>
          <w:sz w:val="24"/>
          <w:szCs w:val="24"/>
        </w:rPr>
        <w:t>Buy garden waste sacks and book pick-ups</w:t>
      </w:r>
    </w:p>
    <w:p w14:paraId="04671351" w14:textId="344A2619" w:rsidR="002E18E8" w:rsidRPr="005E4014" w:rsidRDefault="002E18E8" w:rsidP="005E4014">
      <w:pPr>
        <w:pStyle w:val="ListParagraph"/>
        <w:numPr>
          <w:ilvl w:val="0"/>
          <w:numId w:val="41"/>
        </w:numPr>
        <w:shd w:val="clear" w:color="auto" w:fill="FFFFFF"/>
        <w:spacing w:after="0" w:line="240" w:lineRule="auto"/>
        <w:rPr>
          <w:rFonts w:ascii="Arial" w:hAnsi="Arial" w:cs="Arial"/>
          <w:color w:val="050505"/>
          <w:sz w:val="24"/>
          <w:szCs w:val="24"/>
        </w:rPr>
      </w:pPr>
      <w:r w:rsidRPr="005E4014">
        <w:rPr>
          <w:rFonts w:ascii="Arial" w:hAnsi="Arial" w:cs="Arial"/>
          <w:color w:val="050505"/>
          <w:sz w:val="24"/>
          <w:szCs w:val="24"/>
        </w:rPr>
        <w:t>Arrange clinical and assisted waste collections</w:t>
      </w:r>
    </w:p>
    <w:p w14:paraId="015CC519" w14:textId="0CA2E232" w:rsidR="002E18E8" w:rsidRPr="005E4014" w:rsidRDefault="002E18E8" w:rsidP="005E4014">
      <w:pPr>
        <w:pStyle w:val="ListParagraph"/>
        <w:numPr>
          <w:ilvl w:val="0"/>
          <w:numId w:val="41"/>
        </w:numPr>
        <w:shd w:val="clear" w:color="auto" w:fill="FFFFFF"/>
        <w:spacing w:after="0" w:line="240" w:lineRule="auto"/>
        <w:rPr>
          <w:rFonts w:ascii="Arial" w:hAnsi="Arial" w:cs="Arial"/>
          <w:color w:val="050505"/>
          <w:sz w:val="24"/>
          <w:szCs w:val="24"/>
        </w:rPr>
      </w:pPr>
      <w:r w:rsidRPr="005E4014">
        <w:rPr>
          <w:rFonts w:ascii="Arial" w:hAnsi="Arial" w:cs="Arial"/>
          <w:color w:val="050505"/>
          <w:sz w:val="24"/>
          <w:szCs w:val="24"/>
        </w:rPr>
        <w:t>Set up paid-for bulky waste collections</w:t>
      </w:r>
    </w:p>
    <w:p w14:paraId="5F020C2C" w14:textId="3B4806B5" w:rsidR="002E18E8" w:rsidRPr="005E4014" w:rsidRDefault="002E18E8" w:rsidP="005E4014">
      <w:pPr>
        <w:pStyle w:val="ListParagraph"/>
        <w:numPr>
          <w:ilvl w:val="0"/>
          <w:numId w:val="41"/>
        </w:numPr>
        <w:shd w:val="clear" w:color="auto" w:fill="FFFFFF"/>
        <w:spacing w:after="0" w:line="240" w:lineRule="auto"/>
        <w:rPr>
          <w:rFonts w:ascii="Arial" w:hAnsi="Arial" w:cs="Arial"/>
          <w:color w:val="050505"/>
          <w:sz w:val="24"/>
          <w:szCs w:val="24"/>
        </w:rPr>
      </w:pPr>
      <w:r w:rsidRPr="005E4014">
        <w:rPr>
          <w:rFonts w:ascii="Arial" w:hAnsi="Arial" w:cs="Arial"/>
          <w:color w:val="050505"/>
          <w:sz w:val="24"/>
          <w:szCs w:val="24"/>
        </w:rPr>
        <w:t>Remove a refuse or garden waste bin</w:t>
      </w:r>
    </w:p>
    <w:p w14:paraId="6C99E7BF" w14:textId="19C4E1F4" w:rsidR="002E18E8" w:rsidRPr="005E4014" w:rsidRDefault="002E18E8" w:rsidP="005E4014">
      <w:pPr>
        <w:pStyle w:val="ListParagraph"/>
        <w:numPr>
          <w:ilvl w:val="0"/>
          <w:numId w:val="41"/>
        </w:numPr>
        <w:shd w:val="clear" w:color="auto" w:fill="FFFFFF"/>
        <w:spacing w:after="0" w:line="240" w:lineRule="auto"/>
        <w:rPr>
          <w:rFonts w:ascii="Arial" w:hAnsi="Arial" w:cs="Arial"/>
          <w:color w:val="050505"/>
          <w:sz w:val="24"/>
          <w:szCs w:val="24"/>
        </w:rPr>
      </w:pPr>
      <w:r w:rsidRPr="005E4014">
        <w:rPr>
          <w:rFonts w:ascii="Arial" w:hAnsi="Arial" w:cs="Arial"/>
          <w:color w:val="050505"/>
          <w:sz w:val="24"/>
          <w:szCs w:val="24"/>
        </w:rPr>
        <w:t xml:space="preserve">Send a comment, </w:t>
      </w:r>
      <w:proofErr w:type="gramStart"/>
      <w:r w:rsidRPr="005E4014">
        <w:rPr>
          <w:rFonts w:ascii="Arial" w:hAnsi="Arial" w:cs="Arial"/>
          <w:color w:val="050505"/>
          <w:sz w:val="24"/>
          <w:szCs w:val="24"/>
        </w:rPr>
        <w:t>complaint</w:t>
      </w:r>
      <w:proofErr w:type="gramEnd"/>
      <w:r w:rsidRPr="005E4014">
        <w:rPr>
          <w:rFonts w:ascii="Arial" w:hAnsi="Arial" w:cs="Arial"/>
          <w:color w:val="050505"/>
          <w:sz w:val="24"/>
          <w:szCs w:val="24"/>
        </w:rPr>
        <w:t xml:space="preserve"> or compliment</w:t>
      </w:r>
    </w:p>
    <w:p w14:paraId="675C880A" w14:textId="42EB749C" w:rsidR="002E18E8" w:rsidRPr="005E4014" w:rsidRDefault="002E18E8" w:rsidP="005E4014">
      <w:pPr>
        <w:pStyle w:val="ListParagraph"/>
        <w:numPr>
          <w:ilvl w:val="0"/>
          <w:numId w:val="41"/>
        </w:numPr>
        <w:shd w:val="clear" w:color="auto" w:fill="FFFFFF"/>
        <w:spacing w:after="0" w:line="240" w:lineRule="auto"/>
        <w:rPr>
          <w:rFonts w:ascii="Arial" w:hAnsi="Arial" w:cs="Arial"/>
          <w:color w:val="050505"/>
          <w:sz w:val="24"/>
          <w:szCs w:val="24"/>
        </w:rPr>
      </w:pPr>
      <w:r w:rsidRPr="005E4014">
        <w:rPr>
          <w:rFonts w:ascii="Arial" w:hAnsi="Arial" w:cs="Arial"/>
          <w:color w:val="050505"/>
          <w:sz w:val="24"/>
          <w:szCs w:val="24"/>
        </w:rPr>
        <w:t>Pay to drop off asbestos/plasterboard</w:t>
      </w:r>
    </w:p>
    <w:p w14:paraId="63DBD8FF" w14:textId="44E02852" w:rsidR="002E18E8" w:rsidRPr="005E4014" w:rsidRDefault="002E18E8" w:rsidP="005E4014">
      <w:pPr>
        <w:pStyle w:val="ListParagraph"/>
        <w:numPr>
          <w:ilvl w:val="0"/>
          <w:numId w:val="41"/>
        </w:numPr>
        <w:shd w:val="clear" w:color="auto" w:fill="FFFFFF"/>
        <w:spacing w:after="0" w:line="240" w:lineRule="auto"/>
        <w:rPr>
          <w:rFonts w:ascii="Arial" w:hAnsi="Arial" w:cs="Arial"/>
          <w:color w:val="050505"/>
          <w:sz w:val="24"/>
          <w:szCs w:val="24"/>
        </w:rPr>
      </w:pPr>
      <w:r w:rsidRPr="005E4014">
        <w:rPr>
          <w:rFonts w:ascii="Arial" w:hAnsi="Arial" w:cs="Arial"/>
          <w:color w:val="050505"/>
          <w:sz w:val="24"/>
          <w:szCs w:val="24"/>
        </w:rPr>
        <w:t>Get a free recycle site van or trailer permit</w:t>
      </w:r>
    </w:p>
    <w:p w14:paraId="0420A806" w14:textId="7B70D813" w:rsidR="002E18E8" w:rsidRPr="005E4014" w:rsidRDefault="002E18E8" w:rsidP="005E4014">
      <w:pPr>
        <w:pStyle w:val="ListParagraph"/>
        <w:numPr>
          <w:ilvl w:val="0"/>
          <w:numId w:val="41"/>
        </w:numPr>
        <w:shd w:val="clear" w:color="auto" w:fill="FFFFFF"/>
        <w:spacing w:after="0" w:line="240" w:lineRule="auto"/>
        <w:rPr>
          <w:rFonts w:ascii="Arial" w:hAnsi="Arial" w:cs="Arial"/>
          <w:color w:val="050505"/>
          <w:sz w:val="24"/>
          <w:szCs w:val="24"/>
        </w:rPr>
      </w:pPr>
      <w:r w:rsidRPr="005E4014">
        <w:rPr>
          <w:rFonts w:ascii="Arial" w:hAnsi="Arial" w:cs="Arial"/>
          <w:color w:val="050505"/>
          <w:sz w:val="24"/>
          <w:szCs w:val="24"/>
        </w:rPr>
        <w:t xml:space="preserve">Log any missed collections after 7pm on due day; </w:t>
      </w:r>
      <w:r w:rsidR="005E4014">
        <w:rPr>
          <w:rFonts w:ascii="Arial" w:hAnsi="Arial" w:cs="Arial"/>
          <w:color w:val="050505"/>
          <w:sz w:val="24"/>
          <w:szCs w:val="24"/>
        </w:rPr>
        <w:t>SWP</w:t>
      </w:r>
      <w:r w:rsidRPr="005E4014">
        <w:rPr>
          <w:rFonts w:ascii="Arial" w:hAnsi="Arial" w:cs="Arial"/>
          <w:color w:val="050505"/>
          <w:sz w:val="24"/>
          <w:szCs w:val="24"/>
        </w:rPr>
        <w:t xml:space="preserve"> aim to return for any reported missed collection within two working days.</w:t>
      </w:r>
    </w:p>
    <w:p w14:paraId="6BEC3138" w14:textId="77777777" w:rsidR="00B3527B" w:rsidRPr="002E18E8" w:rsidRDefault="00B3527B" w:rsidP="005E4014">
      <w:pPr>
        <w:spacing w:after="0" w:line="240" w:lineRule="auto"/>
        <w:ind w:left="499"/>
        <w:rPr>
          <w:rFonts w:ascii="Arial" w:eastAsia="Times New Roman" w:hAnsi="Arial" w:cs="Arial"/>
          <w:color w:val="050505"/>
          <w:sz w:val="24"/>
          <w:szCs w:val="24"/>
          <w:lang w:eastAsia="en-GB"/>
        </w:rPr>
      </w:pPr>
    </w:p>
    <w:p w14:paraId="26696299" w14:textId="20154B08" w:rsidR="003D4746" w:rsidRPr="003D4746" w:rsidRDefault="003D4746" w:rsidP="00FD7D85">
      <w:pPr>
        <w:spacing w:after="0" w:line="240" w:lineRule="auto"/>
        <w:ind w:left="499"/>
        <w:rPr>
          <w:rFonts w:ascii="Arial" w:hAnsi="Arial" w:cs="Arial"/>
          <w:b/>
          <w:bCs/>
          <w:sz w:val="28"/>
          <w:szCs w:val="28"/>
        </w:rPr>
      </w:pPr>
      <w:r w:rsidRPr="003D4746">
        <w:rPr>
          <w:rFonts w:ascii="Arial" w:hAnsi="Arial" w:cs="Arial"/>
          <w:b/>
          <w:bCs/>
          <w:sz w:val="28"/>
          <w:szCs w:val="28"/>
        </w:rPr>
        <w:t>Recruitment</w:t>
      </w:r>
    </w:p>
    <w:p w14:paraId="0694BD1A" w14:textId="2CB1352A" w:rsidR="00FD7D85" w:rsidRPr="007F19AC" w:rsidRDefault="00ED3CCD" w:rsidP="00FD7D85">
      <w:pPr>
        <w:spacing w:after="0" w:line="240" w:lineRule="auto"/>
        <w:ind w:left="499"/>
        <w:rPr>
          <w:rFonts w:ascii="Arial" w:hAnsi="Arial" w:cs="Arial"/>
          <w:sz w:val="24"/>
          <w:szCs w:val="24"/>
        </w:rPr>
      </w:pPr>
      <w:r w:rsidRPr="007F19AC">
        <w:rPr>
          <w:rFonts w:ascii="Arial" w:hAnsi="Arial" w:cs="Arial"/>
          <w:color w:val="050505"/>
          <w:sz w:val="24"/>
          <w:szCs w:val="24"/>
          <w:shd w:val="clear" w:color="auto" w:fill="FFFFFF"/>
        </w:rPr>
        <w:t>Amid national LGV driver shortage's acute effect in Somerset and COVID's impact, SWP are training their own drivers, recruiting hard - including £1,000 welcome bonus - and using no-LGV vans to collect card so main truck LGV drivers keep collecting other materials for longer.</w:t>
      </w:r>
    </w:p>
    <w:p w14:paraId="5FC76E5D" w14:textId="77777777" w:rsidR="00ED3CCD" w:rsidRPr="00FD7D85" w:rsidRDefault="00ED3CCD" w:rsidP="00FD7D85">
      <w:pPr>
        <w:spacing w:after="0" w:line="240" w:lineRule="auto"/>
        <w:ind w:left="499"/>
        <w:rPr>
          <w:rFonts w:ascii="Arial" w:hAnsi="Arial" w:cs="Arial"/>
          <w:sz w:val="24"/>
          <w:szCs w:val="24"/>
        </w:rPr>
      </w:pPr>
    </w:p>
    <w:p w14:paraId="132735C9" w14:textId="43B16DE5"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27" w:history="1">
        <w:r w:rsidRPr="00FD7D85">
          <w:rPr>
            <w:rStyle w:val="Hyperlink"/>
            <w:rFonts w:ascii="Arial" w:hAnsi="Arial" w:cs="Arial"/>
            <w:sz w:val="24"/>
            <w:szCs w:val="24"/>
          </w:rPr>
          <w:t>www.suez.co.uk/join-our-team-in-somerset</w:t>
        </w:r>
      </w:hyperlink>
      <w:r w:rsidR="00F63027">
        <w:rPr>
          <w:rStyle w:val="Hyperlink"/>
          <w:rFonts w:ascii="Arial" w:hAnsi="Arial" w:cs="Arial"/>
          <w:sz w:val="24"/>
          <w:szCs w:val="24"/>
        </w:rPr>
        <w:t>.</w:t>
      </w:r>
      <w:r w:rsidRPr="00FD7D85">
        <w:rPr>
          <w:rFonts w:ascii="Arial" w:hAnsi="Arial" w:cs="Arial"/>
          <w:sz w:val="24"/>
          <w:szCs w:val="24"/>
        </w:rPr>
        <w:t xml:space="preserve">  </w:t>
      </w:r>
    </w:p>
    <w:p w14:paraId="3B252AB2" w14:textId="77777777"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14:paraId="52954EE6" w14:textId="550BB077" w:rsidR="00B14756" w:rsidRDefault="00441332" w:rsidP="0066592A">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28"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xml:space="preserve">, sign up for the SWP e-newsletter or follow @somersetwaste on </w:t>
      </w:r>
      <w:r w:rsidRPr="00407DDD">
        <w:rPr>
          <w:rFonts w:ascii="Arial" w:hAnsi="Arial" w:cs="Arial"/>
          <w:color w:val="050505"/>
          <w:sz w:val="24"/>
          <w:szCs w:val="24"/>
        </w:rPr>
        <w:t>Facebook or</w:t>
      </w:r>
      <w:r w:rsidR="00407DDD" w:rsidRPr="00407DDD">
        <w:rPr>
          <w:rFonts w:ascii="Arial" w:hAnsi="Arial" w:cs="Arial"/>
          <w:color w:val="050505"/>
          <w:sz w:val="24"/>
          <w:szCs w:val="24"/>
        </w:rPr>
        <w:t xml:space="preserve"> </w:t>
      </w:r>
      <w:r w:rsidRPr="00407DDD">
        <w:rPr>
          <w:rFonts w:ascii="Arial" w:hAnsi="Arial" w:cs="Arial"/>
          <w:color w:val="050505"/>
          <w:sz w:val="24"/>
          <w:szCs w:val="24"/>
        </w:rPr>
        <w:t>Twitter</w:t>
      </w:r>
      <w:r w:rsidR="00407DDD" w:rsidRPr="00407DDD">
        <w:rPr>
          <w:rFonts w:ascii="Arial" w:hAnsi="Arial" w:cs="Arial"/>
          <w:color w:val="050505"/>
          <w:sz w:val="24"/>
          <w:szCs w:val="24"/>
        </w:rPr>
        <w:t>.</w:t>
      </w:r>
    </w:p>
    <w:p w14:paraId="49806BAC" w14:textId="25B56862" w:rsidR="00C85FB6" w:rsidRDefault="00C85FB6">
      <w:pPr>
        <w:spacing w:after="0" w:line="240" w:lineRule="auto"/>
        <w:rPr>
          <w:rFonts w:ascii="Arial" w:hAnsi="Arial" w:cs="Arial"/>
          <w:color w:val="050505"/>
          <w:sz w:val="24"/>
          <w:szCs w:val="24"/>
        </w:rPr>
      </w:pPr>
      <w:r>
        <w:rPr>
          <w:rFonts w:ascii="Arial" w:hAnsi="Arial" w:cs="Arial"/>
          <w:color w:val="050505"/>
          <w:sz w:val="24"/>
          <w:szCs w:val="24"/>
        </w:rPr>
        <w:br w:type="page"/>
      </w:r>
    </w:p>
    <w:p w14:paraId="6AFE9988" w14:textId="7777777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EF123E" w:rsidRDefault="00764CB6" w:rsidP="00EF123E">
      <w:pPr>
        <w:pStyle w:val="NormalWeb"/>
        <w:shd w:val="clear" w:color="auto" w:fill="FFFFFF"/>
        <w:spacing w:after="0" w:line="240" w:lineRule="auto"/>
        <w:rPr>
          <w:rFonts w:ascii="Arial" w:hAnsi="Arial" w:cs="Arial"/>
          <w:b/>
          <w:sz w:val="36"/>
          <w:szCs w:val="36"/>
          <w:shd w:val="clear" w:color="auto" w:fill="FFFFFF"/>
        </w:rPr>
      </w:pPr>
      <w:r w:rsidRPr="00E168B3">
        <w:rPr>
          <w:rFonts w:ascii="Arial" w:hAnsi="Arial" w:cs="Arial"/>
          <w:b/>
          <w:bCs/>
          <w:color w:val="000000" w:themeColor="text1"/>
          <w:sz w:val="32"/>
          <w:szCs w:val="32"/>
        </w:rPr>
        <w:t>Somerset County Council (SCC)</w:t>
      </w:r>
    </w:p>
    <w:p w14:paraId="579BCED1" w14:textId="77777777" w:rsidR="00547F0A" w:rsidRDefault="00156F58" w:rsidP="00547F0A">
      <w:pPr>
        <w:spacing w:after="0" w:line="240" w:lineRule="auto"/>
        <w:rPr>
          <w:rFonts w:ascii="Arial" w:hAnsi="Arial" w:cs="Arial"/>
          <w:b/>
          <w:bCs/>
          <w:color w:val="000000" w:themeColor="text1"/>
          <w:sz w:val="32"/>
          <w:szCs w:val="32"/>
        </w:rPr>
      </w:pPr>
      <w:r w:rsidRPr="00E0635C">
        <w:rPr>
          <w:rFonts w:ascii="Arial" w:hAnsi="Arial" w:cs="Arial"/>
          <w:b/>
          <w:bCs/>
          <w:color w:val="000000" w:themeColor="text1"/>
          <w:sz w:val="28"/>
          <w:szCs w:val="24"/>
        </w:rPr>
        <w:t>SCC Highway Maintenance Update</w:t>
      </w:r>
      <w:bookmarkStart w:id="2" w:name="link_3"/>
    </w:p>
    <w:p w14:paraId="455501CE" w14:textId="365435AC" w:rsidR="00547F0A" w:rsidRPr="00547F0A" w:rsidRDefault="00547F0A" w:rsidP="00547F0A">
      <w:pPr>
        <w:spacing w:after="0" w:line="240" w:lineRule="auto"/>
        <w:rPr>
          <w:rFonts w:ascii="Arial" w:hAnsi="Arial" w:cs="Arial"/>
          <w:b/>
          <w:bCs/>
          <w:color w:val="000000" w:themeColor="text1"/>
          <w:sz w:val="24"/>
          <w:szCs w:val="24"/>
        </w:rPr>
      </w:pPr>
      <w:r w:rsidRPr="00547F0A">
        <w:rPr>
          <w:rFonts w:ascii="Arial" w:eastAsia="Times New Roman" w:hAnsi="Arial" w:cs="Arial"/>
          <w:sz w:val="24"/>
          <w:szCs w:val="24"/>
          <w:lang w:eastAsia="en-GB"/>
        </w:rPr>
        <w:t>A very quiet spell of weather at the moment, which is of great assistance for highway maintenance activities, especially at this time of year.</w:t>
      </w:r>
    </w:p>
    <w:p w14:paraId="604D1C4E" w14:textId="77777777" w:rsidR="00547F0A" w:rsidRDefault="00547F0A" w:rsidP="00547F0A">
      <w:pPr>
        <w:spacing w:after="0" w:line="240" w:lineRule="auto"/>
        <w:rPr>
          <w:rFonts w:ascii="Arial" w:eastAsia="Times New Roman" w:hAnsi="Arial" w:cs="Arial"/>
          <w:sz w:val="24"/>
          <w:szCs w:val="24"/>
          <w:lang w:eastAsia="en-GB"/>
        </w:rPr>
      </w:pPr>
    </w:p>
    <w:p w14:paraId="6933051D" w14:textId="41FEA001" w:rsidR="00547F0A" w:rsidRPr="00547F0A" w:rsidRDefault="00547F0A" w:rsidP="00547F0A">
      <w:pPr>
        <w:spacing w:after="0" w:line="240" w:lineRule="auto"/>
        <w:rPr>
          <w:rFonts w:ascii="Arial" w:eastAsia="Times New Roman" w:hAnsi="Arial" w:cs="Arial"/>
          <w:sz w:val="24"/>
          <w:szCs w:val="24"/>
          <w:lang w:eastAsia="en-GB"/>
        </w:rPr>
      </w:pPr>
      <w:r w:rsidRPr="00547F0A">
        <w:rPr>
          <w:rFonts w:ascii="Arial" w:eastAsia="Times New Roman" w:hAnsi="Arial" w:cs="Arial"/>
          <w:sz w:val="24"/>
          <w:szCs w:val="24"/>
          <w:lang w:eastAsia="en-GB"/>
        </w:rPr>
        <w:t xml:space="preserve">Completed works include footway repairs at Style Road and drainage works at </w:t>
      </w:r>
      <w:proofErr w:type="spellStart"/>
      <w:r w:rsidRPr="00547F0A">
        <w:rPr>
          <w:rFonts w:ascii="Arial" w:eastAsia="Times New Roman" w:hAnsi="Arial" w:cs="Arial"/>
          <w:sz w:val="24"/>
          <w:szCs w:val="24"/>
          <w:lang w:eastAsia="en-GB"/>
        </w:rPr>
        <w:t>Hartswell</w:t>
      </w:r>
      <w:proofErr w:type="spellEnd"/>
      <w:r w:rsidRPr="00547F0A">
        <w:rPr>
          <w:rFonts w:ascii="Arial" w:eastAsia="Times New Roman" w:hAnsi="Arial" w:cs="Arial"/>
          <w:sz w:val="24"/>
          <w:szCs w:val="24"/>
          <w:lang w:eastAsia="en-GB"/>
        </w:rPr>
        <w:t xml:space="preserve"> both in Wiveliscombe</w:t>
      </w:r>
      <w:r w:rsidRPr="00547F0A">
        <w:rPr>
          <w:rFonts w:ascii="Arial" w:hAnsi="Arial" w:cs="Arial"/>
          <w:sz w:val="24"/>
          <w:szCs w:val="24"/>
        </w:rPr>
        <w:t xml:space="preserve"> and further </w:t>
      </w:r>
      <w:r w:rsidRPr="00547F0A">
        <w:rPr>
          <w:rFonts w:ascii="Arial" w:eastAsia="Times New Roman" w:hAnsi="Arial" w:cs="Arial"/>
          <w:sz w:val="24"/>
          <w:szCs w:val="24"/>
          <w:lang w:eastAsia="en-GB"/>
        </w:rPr>
        <w:t>drainage works at Exford Road, Winsford.</w:t>
      </w:r>
    </w:p>
    <w:p w14:paraId="07A7B764" w14:textId="77777777" w:rsidR="00547F0A" w:rsidRDefault="00547F0A" w:rsidP="00547F0A">
      <w:pPr>
        <w:spacing w:after="0" w:line="240" w:lineRule="auto"/>
        <w:rPr>
          <w:rFonts w:ascii="Arial" w:eastAsia="Times New Roman" w:hAnsi="Arial" w:cs="Arial"/>
          <w:sz w:val="24"/>
          <w:szCs w:val="24"/>
          <w:lang w:eastAsia="en-GB"/>
        </w:rPr>
      </w:pPr>
    </w:p>
    <w:p w14:paraId="65581C19" w14:textId="0943C34B" w:rsidR="00547F0A" w:rsidRPr="00547F0A" w:rsidRDefault="00547F0A" w:rsidP="00547F0A">
      <w:pPr>
        <w:spacing w:after="0" w:line="240" w:lineRule="auto"/>
        <w:rPr>
          <w:rFonts w:ascii="Arial" w:eastAsia="Times New Roman" w:hAnsi="Arial" w:cs="Arial"/>
          <w:sz w:val="24"/>
          <w:szCs w:val="24"/>
          <w:lang w:eastAsia="en-GB"/>
        </w:rPr>
      </w:pPr>
      <w:r w:rsidRPr="00547F0A">
        <w:rPr>
          <w:rFonts w:ascii="Arial" w:eastAsia="Times New Roman" w:hAnsi="Arial" w:cs="Arial"/>
          <w:sz w:val="24"/>
          <w:szCs w:val="24"/>
          <w:lang w:eastAsia="en-GB"/>
        </w:rPr>
        <w:t>In Carhampton, the Somerset River Authority funded drainage improvement works are progressing well.  The work on the B3191 Blue Anchor Road is now complete and the team will now move on to the next phase on Orchard Road.</w:t>
      </w:r>
    </w:p>
    <w:p w14:paraId="7D1D3648" w14:textId="77777777" w:rsidR="00020D3C" w:rsidRDefault="00020D3C" w:rsidP="00547F0A">
      <w:pPr>
        <w:spacing w:after="0" w:line="240" w:lineRule="auto"/>
        <w:rPr>
          <w:rFonts w:ascii="Arial" w:eastAsia="Times New Roman" w:hAnsi="Arial" w:cs="Arial"/>
          <w:sz w:val="24"/>
          <w:szCs w:val="24"/>
          <w:lang w:eastAsia="en-GB"/>
        </w:rPr>
      </w:pPr>
    </w:p>
    <w:p w14:paraId="003AE0E0" w14:textId="64B869DB" w:rsidR="00547F0A" w:rsidRPr="00547F0A" w:rsidRDefault="00547F0A" w:rsidP="00547F0A">
      <w:pPr>
        <w:spacing w:after="0" w:line="240" w:lineRule="auto"/>
        <w:rPr>
          <w:rFonts w:ascii="Arial" w:eastAsia="Times New Roman" w:hAnsi="Arial" w:cs="Arial"/>
          <w:sz w:val="24"/>
          <w:szCs w:val="24"/>
          <w:lang w:eastAsia="en-GB"/>
        </w:rPr>
      </w:pPr>
      <w:r w:rsidRPr="00547F0A">
        <w:rPr>
          <w:rFonts w:ascii="Arial" w:eastAsia="Times New Roman" w:hAnsi="Arial" w:cs="Arial"/>
          <w:sz w:val="24"/>
          <w:szCs w:val="24"/>
          <w:lang w:eastAsia="en-GB"/>
        </w:rPr>
        <w:t>On 21 November there will be temporary traffic signals on the A38 Wellington Relief Road, at the Bagley Lane junction for the installation of a new winter weather station.  Bagley Lane itself will be closed temporarily to permit the works.</w:t>
      </w:r>
    </w:p>
    <w:p w14:paraId="1965A15D" w14:textId="77777777" w:rsidR="00B3527B" w:rsidRDefault="00B3527B" w:rsidP="007E7D30">
      <w:pPr>
        <w:spacing w:after="0" w:line="240" w:lineRule="auto"/>
        <w:rPr>
          <w:rFonts w:ascii="Arial" w:eastAsia="Times New Roman" w:hAnsi="Arial" w:cs="Arial"/>
          <w:sz w:val="24"/>
          <w:szCs w:val="24"/>
          <w:lang w:eastAsia="en-GB"/>
        </w:rPr>
      </w:pPr>
    </w:p>
    <w:p w14:paraId="00F76C7F" w14:textId="77777777" w:rsidR="00B3527B" w:rsidRDefault="00B3527B" w:rsidP="007E7D30">
      <w:pPr>
        <w:spacing w:after="0" w:line="240" w:lineRule="auto"/>
        <w:rPr>
          <w:rFonts w:ascii="Arial" w:eastAsia="Times New Roman" w:hAnsi="Arial" w:cs="Arial"/>
          <w:sz w:val="24"/>
          <w:szCs w:val="24"/>
          <w:lang w:eastAsia="en-GB"/>
        </w:rPr>
      </w:pPr>
    </w:p>
    <w:p w14:paraId="513147AA" w14:textId="6AEC2940" w:rsidR="00113ED8" w:rsidRPr="003108EE" w:rsidRDefault="00F91930" w:rsidP="007E7D30">
      <w:pPr>
        <w:spacing w:after="0" w:line="240" w:lineRule="auto"/>
        <w:rPr>
          <w:rFonts w:ascii="Arial" w:hAnsi="Arial" w:cs="Arial"/>
          <w:sz w:val="24"/>
          <w:szCs w:val="24"/>
          <w:lang w:eastAsia="en-GB"/>
        </w:rPr>
      </w:pPr>
      <w:r w:rsidRPr="00AD3535">
        <w:rPr>
          <w:rFonts w:ascii="Arial" w:eastAsia="Times New Roman" w:hAnsi="Arial" w:cs="Arial"/>
          <w:sz w:val="24"/>
          <w:szCs w:val="24"/>
          <w:lang w:eastAsia="en-GB"/>
        </w:rPr>
        <w:t xml:space="preserve">For more information on highway maintenance works and to stay up to date </w:t>
      </w:r>
      <w:r w:rsidRPr="00AD3535">
        <w:rPr>
          <w:rFonts w:ascii="Arial" w:eastAsia="Times New Roman" w:hAnsi="Arial" w:cs="Arial"/>
          <w:sz w:val="24"/>
          <w:szCs w:val="24"/>
        </w:rPr>
        <w:t xml:space="preserve">visit </w:t>
      </w:r>
      <w:hyperlink r:id="rId29" w:history="1">
        <w:r w:rsidRPr="00AD3535">
          <w:rPr>
            <w:rFonts w:ascii="Arial" w:eastAsia="Times New Roman" w:hAnsi="Arial" w:cs="Arial"/>
            <w:color w:val="0000FF"/>
            <w:sz w:val="24"/>
            <w:szCs w:val="24"/>
            <w:u w:val="single"/>
          </w:rPr>
          <w:t>www.travelsomerset.co.uk</w:t>
        </w:r>
      </w:hyperlink>
      <w:r w:rsidRPr="00AD3535">
        <w:rPr>
          <w:rFonts w:ascii="Arial" w:eastAsia="Times New Roman" w:hAnsi="Arial" w:cs="Arial"/>
          <w:sz w:val="24"/>
          <w:szCs w:val="24"/>
        </w:rPr>
        <w:t xml:space="preserve"> or follow @TravelSomerset on Twitter.</w:t>
      </w:r>
      <w:r w:rsidRPr="003108EE">
        <w:rPr>
          <w:rFonts w:ascii="Arial" w:eastAsia="Times New Roman" w:hAnsi="Arial" w:cs="Arial"/>
          <w:sz w:val="24"/>
          <w:szCs w:val="24"/>
        </w:rPr>
        <w:t xml:space="preserve"> </w:t>
      </w:r>
    </w:p>
    <w:p w14:paraId="6A972CC2" w14:textId="77777777" w:rsidR="00C813C3" w:rsidRDefault="00C813C3" w:rsidP="00C813C3">
      <w:pPr>
        <w:spacing w:after="0" w:line="240" w:lineRule="auto"/>
        <w:rPr>
          <w:rFonts w:ascii="Arial" w:hAnsi="Arial" w:cs="Arial"/>
          <w:sz w:val="24"/>
          <w:szCs w:val="24"/>
        </w:rPr>
      </w:pPr>
    </w:p>
    <w:p w14:paraId="618D8390" w14:textId="4546C657" w:rsidR="00AC2248" w:rsidRDefault="00AC2248" w:rsidP="00AC2248">
      <w:pPr>
        <w:pStyle w:val="NormalWeb"/>
        <w:spacing w:after="0"/>
        <w:rPr>
          <w:rFonts w:ascii="Arial" w:hAnsi="Arial" w:cs="Arial"/>
          <w:b/>
          <w:bCs/>
          <w:sz w:val="28"/>
          <w:szCs w:val="28"/>
          <w:lang w:eastAsia="en-GB"/>
        </w:rPr>
      </w:pPr>
      <w:r>
        <w:rPr>
          <w:rFonts w:ascii="Arial" w:hAnsi="Arial" w:cs="Arial"/>
          <w:b/>
          <w:bCs/>
          <w:sz w:val="28"/>
          <w:szCs w:val="28"/>
        </w:rPr>
        <w:t xml:space="preserve">Consultation </w:t>
      </w:r>
      <w:r w:rsidR="001157C5">
        <w:rPr>
          <w:rFonts w:ascii="Arial" w:hAnsi="Arial" w:cs="Arial"/>
          <w:b/>
          <w:bCs/>
          <w:sz w:val="28"/>
          <w:szCs w:val="28"/>
        </w:rPr>
        <w:t>deadline approaches</w:t>
      </w:r>
      <w:r>
        <w:rPr>
          <w:rFonts w:ascii="Arial" w:hAnsi="Arial" w:cs="Arial"/>
          <w:b/>
          <w:bCs/>
          <w:sz w:val="28"/>
          <w:szCs w:val="28"/>
        </w:rPr>
        <w:t xml:space="preserve"> </w:t>
      </w:r>
      <w:r w:rsidR="001157C5">
        <w:rPr>
          <w:rFonts w:ascii="Arial" w:hAnsi="Arial" w:cs="Arial"/>
          <w:b/>
          <w:bCs/>
          <w:sz w:val="28"/>
          <w:szCs w:val="28"/>
        </w:rPr>
        <w:t>for</w:t>
      </w:r>
      <w:r>
        <w:rPr>
          <w:rFonts w:ascii="Arial" w:hAnsi="Arial" w:cs="Arial"/>
          <w:b/>
          <w:bCs/>
          <w:sz w:val="28"/>
          <w:szCs w:val="28"/>
        </w:rPr>
        <w:t xml:space="preserve"> A358 Dualling Scheme</w:t>
      </w:r>
    </w:p>
    <w:p w14:paraId="65814F62" w14:textId="43E2A338" w:rsidR="00AC2248" w:rsidRDefault="001157C5" w:rsidP="00AC2248">
      <w:pPr>
        <w:rPr>
          <w:rFonts w:ascii="Arial" w:hAnsi="Arial" w:cs="Arial"/>
          <w:sz w:val="24"/>
          <w:szCs w:val="24"/>
        </w:rPr>
      </w:pPr>
      <w:r>
        <w:rPr>
          <w:rFonts w:ascii="Arial" w:hAnsi="Arial" w:cs="Arial"/>
          <w:sz w:val="24"/>
          <w:szCs w:val="24"/>
        </w:rPr>
        <w:t xml:space="preserve">The </w:t>
      </w:r>
      <w:r w:rsidR="00AC2248">
        <w:rPr>
          <w:rFonts w:ascii="Arial" w:hAnsi="Arial" w:cs="Arial"/>
          <w:sz w:val="24"/>
          <w:szCs w:val="24"/>
        </w:rPr>
        <w:t>National Highways consultation on the A358 Taunton to Southfields Dualling Scheme</w:t>
      </w:r>
      <w:r>
        <w:rPr>
          <w:rFonts w:ascii="Arial" w:hAnsi="Arial" w:cs="Arial"/>
          <w:sz w:val="24"/>
          <w:szCs w:val="24"/>
        </w:rPr>
        <w:t xml:space="preserve"> is due to end soon</w:t>
      </w:r>
      <w:r w:rsidR="00AC2248">
        <w:rPr>
          <w:rFonts w:ascii="Arial" w:hAnsi="Arial" w:cs="Arial"/>
          <w:sz w:val="24"/>
          <w:szCs w:val="24"/>
        </w:rPr>
        <w:t xml:space="preserve">. This improvement scheme will help to improve the route between the </w:t>
      </w:r>
      <w:proofErr w:type="gramStart"/>
      <w:r w:rsidR="00AC2248">
        <w:rPr>
          <w:rFonts w:ascii="Arial" w:hAnsi="Arial" w:cs="Arial"/>
          <w:sz w:val="24"/>
          <w:szCs w:val="24"/>
        </w:rPr>
        <w:t>South West</w:t>
      </w:r>
      <w:proofErr w:type="gramEnd"/>
      <w:r w:rsidR="00AC2248">
        <w:rPr>
          <w:rFonts w:ascii="Arial" w:hAnsi="Arial" w:cs="Arial"/>
          <w:sz w:val="24"/>
          <w:szCs w:val="24"/>
        </w:rPr>
        <w:t xml:space="preserve"> and London and the South East, while also delivering benefits for local people. </w:t>
      </w:r>
    </w:p>
    <w:p w14:paraId="2A73117E" w14:textId="2EBA5B79" w:rsidR="00AC2248" w:rsidRDefault="00AC2248" w:rsidP="00AC2248">
      <w:pPr>
        <w:rPr>
          <w:rFonts w:ascii="Arial" w:hAnsi="Arial" w:cs="Arial"/>
          <w:sz w:val="24"/>
          <w:szCs w:val="24"/>
        </w:rPr>
      </w:pPr>
      <w:r>
        <w:rPr>
          <w:rFonts w:ascii="Arial" w:hAnsi="Arial" w:cs="Arial"/>
          <w:sz w:val="24"/>
          <w:szCs w:val="24"/>
        </w:rPr>
        <w:t xml:space="preserve">The consultation </w:t>
      </w:r>
      <w:r w:rsidR="001157C5">
        <w:rPr>
          <w:rFonts w:ascii="Arial" w:hAnsi="Arial" w:cs="Arial"/>
          <w:sz w:val="24"/>
          <w:szCs w:val="24"/>
        </w:rPr>
        <w:t>ends on</w:t>
      </w:r>
      <w:r>
        <w:rPr>
          <w:rFonts w:ascii="Arial" w:hAnsi="Arial" w:cs="Arial"/>
          <w:b/>
          <w:bCs/>
          <w:sz w:val="24"/>
          <w:szCs w:val="24"/>
        </w:rPr>
        <w:t xml:space="preserve"> Monday 22 November 2021</w:t>
      </w:r>
      <w:r>
        <w:rPr>
          <w:rFonts w:ascii="Arial" w:hAnsi="Arial" w:cs="Arial"/>
          <w:sz w:val="24"/>
          <w:szCs w:val="24"/>
        </w:rPr>
        <w:t xml:space="preserve"> with feedback helping National Highways develop its application for a Development Consent Order (DCO), the type of planning permission needed for the scheme. </w:t>
      </w:r>
    </w:p>
    <w:p w14:paraId="4C4B5EF1" w14:textId="4C293D18" w:rsidR="00AC2248" w:rsidRDefault="0078303A" w:rsidP="001A00D5">
      <w:pPr>
        <w:rPr>
          <w:rFonts w:ascii="Arial" w:hAnsi="Arial" w:cs="Arial"/>
          <w:sz w:val="24"/>
          <w:szCs w:val="24"/>
        </w:rPr>
      </w:pPr>
      <w:r>
        <w:rPr>
          <w:rFonts w:ascii="Arial" w:hAnsi="Arial" w:cs="Arial"/>
          <w:sz w:val="24"/>
          <w:szCs w:val="24"/>
        </w:rPr>
        <w:t>T</w:t>
      </w:r>
      <w:r w:rsidR="00AC2248">
        <w:rPr>
          <w:rFonts w:ascii="Arial" w:hAnsi="Arial" w:cs="Arial"/>
          <w:sz w:val="24"/>
          <w:szCs w:val="24"/>
        </w:rPr>
        <w:t xml:space="preserve">o find out more about the proposals and have your say, </w:t>
      </w:r>
      <w:r>
        <w:rPr>
          <w:rFonts w:ascii="Arial" w:hAnsi="Arial" w:cs="Arial"/>
          <w:sz w:val="24"/>
          <w:szCs w:val="24"/>
        </w:rPr>
        <w:t>please</w:t>
      </w:r>
      <w:r w:rsidR="00AC2248">
        <w:rPr>
          <w:rFonts w:ascii="Arial" w:hAnsi="Arial" w:cs="Arial"/>
          <w:sz w:val="24"/>
          <w:szCs w:val="24"/>
        </w:rPr>
        <w:t xml:space="preserve"> visit</w:t>
      </w:r>
      <w:r>
        <w:rPr>
          <w:rFonts w:ascii="Arial" w:hAnsi="Arial" w:cs="Arial"/>
          <w:sz w:val="24"/>
          <w:szCs w:val="24"/>
        </w:rPr>
        <w:t xml:space="preserve"> the</w:t>
      </w:r>
      <w:r w:rsidR="00AC2248">
        <w:rPr>
          <w:rFonts w:ascii="Arial" w:hAnsi="Arial" w:cs="Arial"/>
          <w:sz w:val="24"/>
          <w:szCs w:val="24"/>
        </w:rPr>
        <w:t xml:space="preserve"> National Highways’ online exhibition at </w:t>
      </w:r>
      <w:hyperlink r:id="rId30" w:history="1">
        <w:r w:rsidR="00AC2248">
          <w:rPr>
            <w:rStyle w:val="Hyperlink"/>
            <w:rFonts w:ascii="Arial" w:hAnsi="Arial" w:cs="Arial"/>
            <w:sz w:val="24"/>
            <w:szCs w:val="24"/>
          </w:rPr>
          <w:t>www.highwaysengland.co.uk/a358-taunton-to-southfields/</w:t>
        </w:r>
      </w:hyperlink>
      <w:r w:rsidR="00AC2248">
        <w:rPr>
          <w:rFonts w:ascii="Arial" w:hAnsi="Arial" w:cs="Arial"/>
          <w:sz w:val="24"/>
          <w:szCs w:val="24"/>
        </w:rPr>
        <w:t>.</w:t>
      </w:r>
    </w:p>
    <w:p w14:paraId="449CECD0" w14:textId="606AB151"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5335B556" w14:textId="759500E2"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 xml:space="preserve">To report faults in the following areas, please click on the relevant </w:t>
      </w:r>
      <w:r w:rsidR="00E80D77" w:rsidRPr="00720673">
        <w:rPr>
          <w:rFonts w:ascii="Arial" w:hAnsi="Arial" w:cs="Arial"/>
          <w:sz w:val="24"/>
          <w:szCs w:val="24"/>
        </w:rPr>
        <w:t>link: -</w:t>
      </w:r>
    </w:p>
    <w:p w14:paraId="4E7A92E9" w14:textId="77777777" w:rsidR="00C813C3" w:rsidRPr="002D69A9" w:rsidRDefault="00577A73" w:rsidP="00C813C3">
      <w:pPr>
        <w:spacing w:after="0" w:line="240" w:lineRule="auto"/>
        <w:rPr>
          <w:rFonts w:ascii="Arial" w:hAnsi="Arial" w:cs="Arial"/>
          <w:sz w:val="24"/>
          <w:szCs w:val="24"/>
        </w:rPr>
      </w:pPr>
      <w:hyperlink r:id="rId31"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F62D959" w14:textId="77777777" w:rsidR="00C813C3" w:rsidRDefault="00577A73" w:rsidP="00C813C3">
      <w:pPr>
        <w:spacing w:after="0" w:line="240" w:lineRule="auto"/>
        <w:rPr>
          <w:rStyle w:val="Hyperlink"/>
          <w:rFonts w:ascii="Arial" w:hAnsi="Arial" w:cs="Arial"/>
          <w:sz w:val="24"/>
          <w:szCs w:val="24"/>
        </w:rPr>
      </w:pPr>
      <w:hyperlink r:id="rId32" w:history="1">
        <w:r w:rsidR="00C813C3" w:rsidRPr="002D69A9">
          <w:rPr>
            <w:rStyle w:val="Hyperlink"/>
            <w:rFonts w:ascii="Arial" w:hAnsi="Arial" w:cs="Arial"/>
            <w:sz w:val="24"/>
            <w:szCs w:val="24"/>
          </w:rPr>
          <w:t>Report an overgrown verge or hedge on the road</w:t>
        </w:r>
      </w:hyperlink>
    </w:p>
    <w:p w14:paraId="1E3909F8" w14:textId="77777777" w:rsidR="004E2EE5" w:rsidRPr="002D69A9" w:rsidRDefault="00577A73" w:rsidP="00C813C3">
      <w:pPr>
        <w:spacing w:after="0" w:line="240" w:lineRule="auto"/>
        <w:rPr>
          <w:rFonts w:ascii="Arial" w:hAnsi="Arial" w:cs="Arial"/>
          <w:sz w:val="24"/>
          <w:szCs w:val="24"/>
        </w:rPr>
      </w:pPr>
      <w:hyperlink r:id="rId33"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14:paraId="0D403262" w14:textId="4477245E" w:rsidR="00C813C3" w:rsidRPr="00332B07" w:rsidRDefault="00577A73" w:rsidP="00C813C3">
      <w:pPr>
        <w:spacing w:after="0" w:line="240" w:lineRule="auto"/>
        <w:rPr>
          <w:rFonts w:ascii="Arial" w:hAnsi="Arial" w:cs="Arial"/>
          <w:sz w:val="24"/>
          <w:szCs w:val="24"/>
        </w:rPr>
      </w:pPr>
      <w:hyperlink r:id="rId34" w:history="1">
        <w:proofErr w:type="gramStart"/>
        <w:r w:rsidR="00C813C3" w:rsidRPr="00332B07">
          <w:rPr>
            <w:rStyle w:val="Hyperlink"/>
            <w:rFonts w:ascii="Arial" w:hAnsi="Arial" w:cs="Arial"/>
            <w:sz w:val="24"/>
            <w:szCs w:val="24"/>
          </w:rPr>
          <w:t>Street light</w:t>
        </w:r>
        <w:proofErr w:type="gramEnd"/>
        <w:r w:rsidR="00C813C3" w:rsidRPr="00332B07">
          <w:rPr>
            <w:rStyle w:val="Hyperlink"/>
            <w:rFonts w:ascii="Arial" w:hAnsi="Arial" w:cs="Arial"/>
            <w:sz w:val="24"/>
            <w:szCs w:val="24"/>
          </w:rPr>
          <w:t xml:space="preserve"> not working</w:t>
        </w:r>
      </w:hyperlink>
    </w:p>
    <w:p w14:paraId="72D9916C" w14:textId="77777777" w:rsidR="00C813C3" w:rsidRDefault="00577A73" w:rsidP="00C813C3">
      <w:pPr>
        <w:spacing w:after="0" w:line="240" w:lineRule="auto"/>
        <w:rPr>
          <w:rStyle w:val="Hyperlink"/>
          <w:rFonts w:ascii="Arial" w:hAnsi="Arial" w:cs="Arial"/>
          <w:sz w:val="24"/>
          <w:szCs w:val="24"/>
        </w:rPr>
      </w:pPr>
      <w:hyperlink r:id="rId35" w:history="1">
        <w:r w:rsidR="00C813C3" w:rsidRPr="00332B07">
          <w:rPr>
            <w:rStyle w:val="Hyperlink"/>
            <w:rFonts w:ascii="Arial" w:hAnsi="Arial" w:cs="Arial"/>
            <w:sz w:val="24"/>
            <w:szCs w:val="24"/>
          </w:rPr>
          <w:t xml:space="preserve">Blocked surface water </w:t>
        </w:r>
        <w:proofErr w:type="gramStart"/>
        <w:r w:rsidR="00C813C3" w:rsidRPr="00332B07">
          <w:rPr>
            <w:rStyle w:val="Hyperlink"/>
            <w:rFonts w:ascii="Arial" w:hAnsi="Arial" w:cs="Arial"/>
            <w:sz w:val="24"/>
            <w:szCs w:val="24"/>
          </w:rPr>
          <w:t>drain</w:t>
        </w:r>
        <w:proofErr w:type="gramEnd"/>
        <w:r w:rsidR="00C813C3" w:rsidRPr="00332B07">
          <w:rPr>
            <w:rStyle w:val="Hyperlink"/>
            <w:rFonts w:ascii="Arial" w:hAnsi="Arial" w:cs="Arial"/>
            <w:sz w:val="24"/>
            <w:szCs w:val="24"/>
          </w:rPr>
          <w:t xml:space="preserve"> on the highway.</w:t>
        </w:r>
      </w:hyperlink>
    </w:p>
    <w:p w14:paraId="0CB896CB" w14:textId="382975D6" w:rsidR="00FF0060" w:rsidRPr="003D6898" w:rsidRDefault="00FF0060" w:rsidP="00BA3AED">
      <w:pPr>
        <w:shd w:val="clear" w:color="auto" w:fill="FFFFFF"/>
        <w:spacing w:after="0" w:line="240" w:lineRule="auto"/>
        <w:rPr>
          <w:rFonts w:ascii="Arial" w:hAnsi="Arial" w:cs="Arial"/>
          <w:b/>
          <w:color w:val="050505"/>
          <w:sz w:val="24"/>
          <w:szCs w:val="24"/>
        </w:rPr>
      </w:pPr>
    </w:p>
    <w:p w14:paraId="326D5AE3" w14:textId="77777777" w:rsidR="00C85FB6" w:rsidRDefault="00C85FB6" w:rsidP="00BA3AED">
      <w:pPr>
        <w:shd w:val="clear" w:color="auto" w:fill="FFFFFF"/>
        <w:spacing w:after="0" w:line="240" w:lineRule="auto"/>
        <w:rPr>
          <w:rFonts w:ascii="Arial" w:hAnsi="Arial" w:cs="Arial"/>
          <w:b/>
          <w:color w:val="050505"/>
          <w:sz w:val="32"/>
          <w:szCs w:val="32"/>
        </w:rPr>
      </w:pPr>
    </w:p>
    <w:p w14:paraId="68A03AAC" w14:textId="77777777" w:rsidR="00C85FB6" w:rsidRDefault="00C85FB6" w:rsidP="00BA3AED">
      <w:pPr>
        <w:shd w:val="clear" w:color="auto" w:fill="FFFFFF"/>
        <w:spacing w:after="0" w:line="240" w:lineRule="auto"/>
        <w:rPr>
          <w:rFonts w:ascii="Arial" w:hAnsi="Arial" w:cs="Arial"/>
          <w:b/>
          <w:color w:val="050505"/>
          <w:sz w:val="32"/>
          <w:szCs w:val="32"/>
        </w:rPr>
      </w:pPr>
    </w:p>
    <w:p w14:paraId="24FF3966" w14:textId="28448B49" w:rsidR="00D70D5B" w:rsidRPr="00D70D5B" w:rsidRDefault="00D70D5B" w:rsidP="00BA3AED">
      <w:pPr>
        <w:shd w:val="clear" w:color="auto" w:fill="FFFFFF"/>
        <w:spacing w:after="0" w:line="240" w:lineRule="auto"/>
        <w:rPr>
          <w:rFonts w:ascii="Arial" w:hAnsi="Arial" w:cs="Arial"/>
          <w:b/>
          <w:color w:val="050505"/>
          <w:sz w:val="32"/>
          <w:szCs w:val="32"/>
        </w:rPr>
      </w:pPr>
      <w:r w:rsidRPr="00D70D5B">
        <w:rPr>
          <w:rFonts w:ascii="Arial" w:hAnsi="Arial" w:cs="Arial"/>
          <w:b/>
          <w:color w:val="050505"/>
          <w:sz w:val="32"/>
          <w:szCs w:val="32"/>
        </w:rPr>
        <w:lastRenderedPageBreak/>
        <w:t>Driver and Vehicles Standards Agency</w:t>
      </w:r>
    </w:p>
    <w:p w14:paraId="5C75D421" w14:textId="5C293038" w:rsidR="000D3ACB" w:rsidRDefault="000D3ACB" w:rsidP="00BA3AED">
      <w:pPr>
        <w:shd w:val="clear" w:color="auto" w:fill="FFFFFF"/>
        <w:spacing w:after="0" w:line="240" w:lineRule="auto"/>
        <w:rPr>
          <w:rFonts w:ascii="Arial" w:hAnsi="Arial" w:cs="Arial"/>
          <w:b/>
          <w:color w:val="050505"/>
          <w:sz w:val="28"/>
          <w:szCs w:val="28"/>
        </w:rPr>
      </w:pPr>
      <w:r w:rsidRPr="00D70D5B">
        <w:rPr>
          <w:rFonts w:ascii="Arial" w:hAnsi="Arial" w:cs="Arial"/>
          <w:b/>
          <w:color w:val="050505"/>
          <w:sz w:val="28"/>
          <w:szCs w:val="28"/>
        </w:rPr>
        <w:t>New rules for towing a trailer with a car from 15 November 2021</w:t>
      </w:r>
    </w:p>
    <w:p w14:paraId="5AEEA5AC" w14:textId="3531A5B9" w:rsidR="00D70D5B" w:rsidRDefault="00412CB2" w:rsidP="00BA3AED">
      <w:pPr>
        <w:shd w:val="clear" w:color="auto" w:fill="FFFFFF"/>
        <w:spacing w:after="0" w:line="240" w:lineRule="auto"/>
        <w:rPr>
          <w:rFonts w:ascii="Arial" w:hAnsi="Arial" w:cs="Arial"/>
          <w:color w:val="0B0C0C"/>
          <w:sz w:val="24"/>
          <w:szCs w:val="24"/>
          <w:shd w:val="clear" w:color="auto" w:fill="FFFFFF"/>
        </w:rPr>
      </w:pPr>
      <w:r w:rsidRPr="00412CB2">
        <w:rPr>
          <w:rFonts w:ascii="Arial" w:hAnsi="Arial" w:cs="Arial"/>
          <w:color w:val="0B0C0C"/>
          <w:sz w:val="24"/>
          <w:szCs w:val="24"/>
          <w:shd w:val="clear" w:color="auto" w:fill="FFFFFF"/>
        </w:rPr>
        <w:t>There will be new rules about towing a trailer or caravan with a car from 15 November 2021. Find out how the changes affect you</w:t>
      </w:r>
      <w:r>
        <w:rPr>
          <w:rFonts w:ascii="Arial" w:hAnsi="Arial" w:cs="Arial"/>
          <w:color w:val="0B0C0C"/>
          <w:sz w:val="24"/>
          <w:szCs w:val="24"/>
          <w:shd w:val="clear" w:color="auto" w:fill="FFFFFF"/>
        </w:rPr>
        <w:t xml:space="preserve"> </w:t>
      </w:r>
      <w:hyperlink r:id="rId36" w:history="1">
        <w:r w:rsidRPr="00E80A41">
          <w:rPr>
            <w:rStyle w:val="Hyperlink"/>
            <w:rFonts w:ascii="Arial" w:hAnsi="Arial" w:cs="Arial"/>
            <w:sz w:val="24"/>
            <w:szCs w:val="24"/>
            <w:shd w:val="clear" w:color="auto" w:fill="FFFFFF"/>
          </w:rPr>
          <w:t>here</w:t>
        </w:r>
      </w:hyperlink>
      <w:r w:rsidRPr="00412CB2">
        <w:rPr>
          <w:rFonts w:ascii="Arial" w:hAnsi="Arial" w:cs="Arial"/>
          <w:color w:val="0B0C0C"/>
          <w:sz w:val="24"/>
          <w:szCs w:val="24"/>
          <w:shd w:val="clear" w:color="auto" w:fill="FFFFFF"/>
        </w:rPr>
        <w:t>.</w:t>
      </w:r>
    </w:p>
    <w:p w14:paraId="63B1FAC4" w14:textId="77777777" w:rsidR="006D161E" w:rsidRDefault="006D161E" w:rsidP="00BA3AED">
      <w:pPr>
        <w:shd w:val="clear" w:color="auto" w:fill="FFFFFF"/>
        <w:spacing w:after="0" w:line="240" w:lineRule="auto"/>
        <w:rPr>
          <w:rFonts w:ascii="Arial" w:hAnsi="Arial" w:cs="Arial"/>
          <w:color w:val="0B0C0C"/>
          <w:sz w:val="24"/>
          <w:szCs w:val="24"/>
          <w:shd w:val="clear" w:color="auto" w:fill="FFFFFF"/>
        </w:rPr>
      </w:pPr>
    </w:p>
    <w:p w14:paraId="53F1B5C3" w14:textId="77777777" w:rsidR="006D161E" w:rsidRDefault="006D161E" w:rsidP="009C0D54">
      <w:pPr>
        <w:shd w:val="clear" w:color="auto" w:fill="FFFFFF"/>
        <w:spacing w:after="0" w:line="240" w:lineRule="auto"/>
        <w:rPr>
          <w:rFonts w:ascii="Arial" w:eastAsia="Times New Roman" w:hAnsi="Arial" w:cs="Arial"/>
          <w:color w:val="0B0C0C"/>
          <w:sz w:val="24"/>
          <w:szCs w:val="24"/>
          <w:lang w:eastAsia="en-GB"/>
        </w:rPr>
      </w:pPr>
      <w:r w:rsidRPr="006D161E">
        <w:rPr>
          <w:rFonts w:ascii="Arial" w:eastAsia="Times New Roman" w:hAnsi="Arial" w:cs="Arial"/>
          <w:color w:val="0B0C0C"/>
          <w:sz w:val="24"/>
          <w:szCs w:val="24"/>
          <w:lang w:eastAsia="en-GB"/>
        </w:rPr>
        <w:t>It’s best to take training from a driving instructor if you want to start driving a car and trailer.</w:t>
      </w:r>
    </w:p>
    <w:p w14:paraId="2F2A1914" w14:textId="77777777" w:rsidR="009C0D54" w:rsidRPr="006D161E" w:rsidRDefault="009C0D54" w:rsidP="009C0D54">
      <w:pPr>
        <w:shd w:val="clear" w:color="auto" w:fill="FFFFFF"/>
        <w:spacing w:after="0" w:line="240" w:lineRule="auto"/>
        <w:rPr>
          <w:rFonts w:ascii="Arial" w:eastAsia="Times New Roman" w:hAnsi="Arial" w:cs="Arial"/>
          <w:color w:val="0B0C0C"/>
          <w:sz w:val="24"/>
          <w:szCs w:val="24"/>
          <w:lang w:eastAsia="en-GB"/>
        </w:rPr>
      </w:pPr>
    </w:p>
    <w:p w14:paraId="7AD6EBCD" w14:textId="77777777" w:rsidR="006D161E" w:rsidRPr="006D161E" w:rsidRDefault="006D161E" w:rsidP="009C0D54">
      <w:pPr>
        <w:shd w:val="clear" w:color="auto" w:fill="FFFFFF"/>
        <w:spacing w:after="0" w:line="240" w:lineRule="auto"/>
        <w:rPr>
          <w:rFonts w:ascii="Arial" w:eastAsia="Times New Roman" w:hAnsi="Arial" w:cs="Arial"/>
          <w:color w:val="0000FF"/>
          <w:sz w:val="24"/>
          <w:szCs w:val="24"/>
          <w:lang w:eastAsia="en-GB"/>
        </w:rPr>
      </w:pPr>
      <w:r w:rsidRPr="006D161E">
        <w:rPr>
          <w:rFonts w:ascii="Arial" w:eastAsia="Times New Roman" w:hAnsi="Arial" w:cs="Arial"/>
          <w:color w:val="0B0C0C"/>
          <w:sz w:val="24"/>
          <w:szCs w:val="24"/>
          <w:lang w:eastAsia="en-GB"/>
        </w:rPr>
        <w:t>The ‘National standard for driving cars and light vans’ tells you about the </w:t>
      </w:r>
      <w:hyperlink r:id="rId37" w:anchor="unit-23-drive-the-vehicle-while-towing-a-trailer-or-caravan" w:history="1">
        <w:r w:rsidRPr="006D161E">
          <w:rPr>
            <w:rFonts w:ascii="Arial" w:eastAsia="Times New Roman" w:hAnsi="Arial" w:cs="Arial"/>
            <w:color w:val="0000FF"/>
            <w:sz w:val="24"/>
            <w:szCs w:val="24"/>
            <w:u w:val="single"/>
            <w:lang w:eastAsia="en-GB"/>
          </w:rPr>
          <w:t>skills, knowledge and understanding you need to tow a trailer or caravan</w:t>
        </w:r>
      </w:hyperlink>
      <w:r w:rsidRPr="006D161E">
        <w:rPr>
          <w:rFonts w:ascii="Arial" w:eastAsia="Times New Roman" w:hAnsi="Arial" w:cs="Arial"/>
          <w:color w:val="0000FF"/>
          <w:sz w:val="24"/>
          <w:szCs w:val="24"/>
          <w:lang w:eastAsia="en-GB"/>
        </w:rPr>
        <w:t>.</w:t>
      </w:r>
    </w:p>
    <w:p w14:paraId="090AA758" w14:textId="77777777" w:rsidR="009C0D54" w:rsidRPr="00E80A41" w:rsidRDefault="009C0D54" w:rsidP="009C0D54">
      <w:pPr>
        <w:shd w:val="clear" w:color="auto" w:fill="FFFFFF"/>
        <w:spacing w:after="0" w:line="240" w:lineRule="auto"/>
        <w:rPr>
          <w:rFonts w:ascii="Arial" w:eastAsia="Times New Roman" w:hAnsi="Arial" w:cs="Arial"/>
          <w:color w:val="0000FF"/>
          <w:sz w:val="24"/>
          <w:szCs w:val="24"/>
          <w:lang w:eastAsia="en-GB"/>
        </w:rPr>
      </w:pPr>
    </w:p>
    <w:p w14:paraId="2221223E" w14:textId="7D10D00E" w:rsidR="006D161E" w:rsidRDefault="006D161E" w:rsidP="009C0D54">
      <w:pPr>
        <w:shd w:val="clear" w:color="auto" w:fill="FFFFFF"/>
        <w:spacing w:after="0" w:line="240" w:lineRule="auto"/>
        <w:rPr>
          <w:rFonts w:ascii="Arial" w:eastAsia="Times New Roman" w:hAnsi="Arial" w:cs="Arial"/>
          <w:color w:val="0B0C0C"/>
          <w:sz w:val="24"/>
          <w:szCs w:val="24"/>
          <w:lang w:eastAsia="en-GB"/>
        </w:rPr>
      </w:pPr>
      <w:r w:rsidRPr="006D161E">
        <w:rPr>
          <w:rFonts w:ascii="Arial" w:eastAsia="Times New Roman" w:hAnsi="Arial" w:cs="Arial"/>
          <w:color w:val="0B0C0C"/>
          <w:sz w:val="24"/>
          <w:szCs w:val="24"/>
          <w:lang w:eastAsia="en-GB"/>
        </w:rPr>
        <w:t>You can also read about:</w:t>
      </w:r>
    </w:p>
    <w:p w14:paraId="6B91FF89" w14:textId="77777777" w:rsidR="00C85FB6" w:rsidRPr="006D161E" w:rsidRDefault="00C85FB6" w:rsidP="009C0D54">
      <w:pPr>
        <w:shd w:val="clear" w:color="auto" w:fill="FFFFFF"/>
        <w:spacing w:after="0" w:line="240" w:lineRule="auto"/>
        <w:rPr>
          <w:rFonts w:ascii="Arial" w:eastAsia="Times New Roman" w:hAnsi="Arial" w:cs="Arial"/>
          <w:color w:val="0B0C0C"/>
          <w:sz w:val="24"/>
          <w:szCs w:val="24"/>
          <w:lang w:eastAsia="en-GB"/>
        </w:rPr>
      </w:pPr>
    </w:p>
    <w:p w14:paraId="6C2B6748" w14:textId="77777777" w:rsidR="006D161E" w:rsidRPr="00E80A41" w:rsidRDefault="00577A73" w:rsidP="00E80A41">
      <w:pPr>
        <w:pStyle w:val="ListParagraph"/>
        <w:numPr>
          <w:ilvl w:val="0"/>
          <w:numId w:val="23"/>
        </w:numPr>
        <w:shd w:val="clear" w:color="auto" w:fill="FFFFFF"/>
        <w:spacing w:after="0" w:line="240" w:lineRule="auto"/>
        <w:rPr>
          <w:rFonts w:ascii="Arial" w:eastAsia="Times New Roman" w:hAnsi="Arial" w:cs="Arial"/>
          <w:color w:val="0000FF"/>
          <w:sz w:val="24"/>
          <w:szCs w:val="24"/>
          <w:lang w:eastAsia="en-GB"/>
        </w:rPr>
      </w:pPr>
      <w:hyperlink r:id="rId38" w:history="1">
        <w:r w:rsidR="006D161E" w:rsidRPr="00E80A41">
          <w:rPr>
            <w:rFonts w:ascii="Arial" w:eastAsia="Times New Roman" w:hAnsi="Arial" w:cs="Arial"/>
            <w:color w:val="0000FF"/>
            <w:sz w:val="24"/>
            <w:szCs w:val="24"/>
            <w:u w:val="single"/>
            <w:lang w:eastAsia="en-GB"/>
          </w:rPr>
          <w:t>why learning to tow is important</w:t>
        </w:r>
      </w:hyperlink>
    </w:p>
    <w:p w14:paraId="58262F4A" w14:textId="77777777" w:rsidR="006D161E" w:rsidRPr="00E80A41" w:rsidRDefault="00577A73" w:rsidP="00E80A41">
      <w:pPr>
        <w:pStyle w:val="ListParagraph"/>
        <w:numPr>
          <w:ilvl w:val="0"/>
          <w:numId w:val="23"/>
        </w:numPr>
        <w:shd w:val="clear" w:color="auto" w:fill="FFFFFF"/>
        <w:spacing w:after="0" w:line="240" w:lineRule="auto"/>
        <w:rPr>
          <w:rFonts w:ascii="Arial" w:eastAsia="Times New Roman" w:hAnsi="Arial" w:cs="Arial"/>
          <w:color w:val="0000FF"/>
          <w:sz w:val="24"/>
          <w:szCs w:val="24"/>
          <w:lang w:eastAsia="en-GB"/>
        </w:rPr>
      </w:pPr>
      <w:hyperlink r:id="rId39" w:history="1">
        <w:r w:rsidR="006D161E" w:rsidRPr="00E80A41">
          <w:rPr>
            <w:rFonts w:ascii="Arial" w:eastAsia="Times New Roman" w:hAnsi="Arial" w:cs="Arial"/>
            <w:color w:val="0000FF"/>
            <w:sz w:val="24"/>
            <w:szCs w:val="24"/>
            <w:u w:val="single"/>
            <w:lang w:eastAsia="en-GB"/>
          </w:rPr>
          <w:t>safety checks you should do when you’re towing a trailer or caravan with a car</w:t>
        </w:r>
      </w:hyperlink>
    </w:p>
    <w:p w14:paraId="71414A1F" w14:textId="77777777" w:rsidR="006D161E" w:rsidRPr="009C0D54" w:rsidRDefault="006D161E" w:rsidP="009C0D54">
      <w:pPr>
        <w:shd w:val="clear" w:color="auto" w:fill="FFFFFF"/>
        <w:spacing w:after="0" w:line="240" w:lineRule="auto"/>
        <w:rPr>
          <w:rFonts w:ascii="Arial" w:hAnsi="Arial" w:cs="Arial"/>
          <w:color w:val="0B0C0C"/>
          <w:sz w:val="24"/>
          <w:szCs w:val="24"/>
          <w:shd w:val="clear" w:color="auto" w:fill="FFFFFF"/>
        </w:rPr>
      </w:pPr>
    </w:p>
    <w:p w14:paraId="2F1BBB37" w14:textId="40C7BD07" w:rsidR="00DA49A3" w:rsidRDefault="00DA49A3" w:rsidP="009C0D54">
      <w:pPr>
        <w:shd w:val="clear" w:color="auto" w:fill="FFFFFF"/>
        <w:spacing w:after="0" w:line="240" w:lineRule="auto"/>
        <w:rPr>
          <w:rFonts w:ascii="Arial" w:hAnsi="Arial" w:cs="Arial"/>
          <w:color w:val="0B0C0C"/>
          <w:sz w:val="24"/>
          <w:szCs w:val="24"/>
          <w:shd w:val="clear" w:color="auto" w:fill="FFFFFF"/>
        </w:rPr>
      </w:pPr>
      <w:r w:rsidRPr="009C0D54">
        <w:rPr>
          <w:rFonts w:ascii="Arial" w:hAnsi="Arial" w:cs="Arial"/>
          <w:color w:val="0B0C0C"/>
          <w:sz w:val="24"/>
          <w:szCs w:val="24"/>
          <w:shd w:val="clear" w:color="auto" w:fill="FFFFFF"/>
        </w:rPr>
        <w:t>If you do not comply with the new legislation, you can be fined up to £1,000, be banned from driving and get up to 6 penalty points on your driving licence if you tow anything heavier before the law changes.</w:t>
      </w:r>
    </w:p>
    <w:p w14:paraId="5524F209" w14:textId="77777777" w:rsidR="007C0A8A" w:rsidRDefault="007C0A8A" w:rsidP="009C0D54">
      <w:pPr>
        <w:shd w:val="clear" w:color="auto" w:fill="FFFFFF"/>
        <w:spacing w:after="0" w:line="240" w:lineRule="auto"/>
        <w:rPr>
          <w:rFonts w:ascii="Arial" w:hAnsi="Arial" w:cs="Arial"/>
          <w:color w:val="0B0C0C"/>
          <w:sz w:val="24"/>
          <w:szCs w:val="24"/>
          <w:shd w:val="clear" w:color="auto" w:fill="FFFFFF"/>
        </w:rPr>
      </w:pPr>
    </w:p>
    <w:p w14:paraId="324B0F2D" w14:textId="77777777" w:rsidR="007C0A8A" w:rsidRDefault="007C0A8A" w:rsidP="007C0A8A">
      <w:pPr>
        <w:shd w:val="clear" w:color="auto" w:fill="FFFFFF"/>
        <w:spacing w:after="0" w:line="240" w:lineRule="auto"/>
        <w:rPr>
          <w:rFonts w:ascii="Arial" w:hAnsi="Arial" w:cs="Arial"/>
          <w:b/>
          <w:bCs/>
          <w:sz w:val="32"/>
          <w:szCs w:val="32"/>
        </w:rPr>
      </w:pPr>
      <w:r>
        <w:rPr>
          <w:rFonts w:ascii="Arial" w:hAnsi="Arial" w:cs="Arial"/>
          <w:b/>
          <w:bCs/>
          <w:color w:val="000000"/>
          <w:sz w:val="32"/>
          <w:szCs w:val="32"/>
        </w:rPr>
        <w:t>Department for Transport</w:t>
      </w:r>
    </w:p>
    <w:p w14:paraId="049204AC" w14:textId="77777777" w:rsidR="007C0A8A" w:rsidRPr="004D4175" w:rsidRDefault="007C0A8A" w:rsidP="007C0A8A">
      <w:pPr>
        <w:shd w:val="clear" w:color="auto" w:fill="FFFFFF"/>
        <w:spacing w:after="0" w:line="240" w:lineRule="auto"/>
        <w:rPr>
          <w:rFonts w:ascii="Arial" w:hAnsi="Arial" w:cs="Arial"/>
          <w:b/>
          <w:bCs/>
          <w:sz w:val="32"/>
          <w:szCs w:val="32"/>
        </w:rPr>
      </w:pPr>
      <w:proofErr w:type="spellStart"/>
      <w:r>
        <w:rPr>
          <w:rFonts w:ascii="Arial" w:hAnsi="Arial" w:cs="Arial"/>
          <w:b/>
          <w:bCs/>
          <w:color w:val="000000"/>
          <w:sz w:val="28"/>
          <w:szCs w:val="28"/>
        </w:rPr>
        <w:t>eCargo</w:t>
      </w:r>
      <w:proofErr w:type="spellEnd"/>
      <w:r>
        <w:rPr>
          <w:rFonts w:ascii="Arial" w:hAnsi="Arial" w:cs="Arial"/>
          <w:b/>
          <w:bCs/>
          <w:color w:val="000000"/>
          <w:sz w:val="28"/>
          <w:szCs w:val="28"/>
        </w:rPr>
        <w:t xml:space="preserve"> Bike Grant Fund</w:t>
      </w:r>
    </w:p>
    <w:p w14:paraId="70C9ED5C" w14:textId="77777777" w:rsidR="007C0A8A" w:rsidRDefault="007C0A8A" w:rsidP="007C0A8A">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£400,000 has been made available by the Department for Transport in 2021/22 for the purchase of </w:t>
      </w:r>
      <w:proofErr w:type="spellStart"/>
      <w:r>
        <w:rPr>
          <w:rFonts w:ascii="Arial" w:hAnsi="Arial" w:cs="Arial"/>
          <w:color w:val="000000"/>
          <w:sz w:val="24"/>
          <w:szCs w:val="24"/>
          <w:lang w:eastAsia="en-GB"/>
        </w:rPr>
        <w:t>ecargo</w:t>
      </w:r>
      <w:proofErr w:type="spellEnd"/>
      <w:r>
        <w:rPr>
          <w:rFonts w:ascii="Arial" w:hAnsi="Arial" w:cs="Arial"/>
          <w:color w:val="000000"/>
          <w:sz w:val="24"/>
          <w:szCs w:val="24"/>
          <w:lang w:eastAsia="en-GB"/>
        </w:rPr>
        <w:t xml:space="preserve"> bikes, to support businesses switching to a sustainable transport solution.</w:t>
      </w:r>
    </w:p>
    <w:p w14:paraId="0DA3C914" w14:textId="77777777" w:rsidR="007C0A8A" w:rsidRDefault="007C0A8A" w:rsidP="007C0A8A">
      <w:pPr>
        <w:spacing w:after="0" w:line="240" w:lineRule="auto"/>
        <w:rPr>
          <w:rFonts w:ascii="Arial" w:hAnsi="Arial" w:cs="Arial"/>
          <w:color w:val="000000"/>
          <w:sz w:val="24"/>
          <w:szCs w:val="24"/>
          <w:lang w:eastAsia="en-GB"/>
        </w:rPr>
      </w:pPr>
    </w:p>
    <w:p w14:paraId="5F65B20C" w14:textId="68CC7797" w:rsidR="007C0A8A" w:rsidRDefault="007C0A8A" w:rsidP="007C0A8A">
      <w:pPr>
        <w:spacing w:after="0" w:line="240" w:lineRule="auto"/>
        <w:rPr>
          <w:rFonts w:ascii="Arial" w:hAnsi="Arial" w:cs="Arial"/>
          <w:b/>
          <w:bCs/>
          <w:color w:val="000000"/>
          <w:sz w:val="24"/>
          <w:szCs w:val="24"/>
          <w:lang w:eastAsia="en-GB"/>
        </w:rPr>
      </w:pPr>
      <w:r>
        <w:rPr>
          <w:rFonts w:ascii="Arial" w:hAnsi="Arial" w:cs="Arial"/>
          <w:color w:val="000000"/>
          <w:sz w:val="24"/>
          <w:szCs w:val="24"/>
          <w:lang w:eastAsia="en-GB"/>
        </w:rPr>
        <w:t xml:space="preserve">Please </w:t>
      </w:r>
      <w:hyperlink r:id="rId40" w:history="1">
        <w:r>
          <w:rPr>
            <w:rStyle w:val="Hyperlink"/>
            <w:rFonts w:ascii="Arial" w:hAnsi="Arial" w:cs="Arial"/>
            <w:sz w:val="24"/>
            <w:szCs w:val="24"/>
            <w:lang w:eastAsia="en-GB"/>
          </w:rPr>
          <w:t>click here</w:t>
        </w:r>
      </w:hyperlink>
      <w:r>
        <w:rPr>
          <w:rFonts w:ascii="Arial" w:hAnsi="Arial" w:cs="Arial"/>
          <w:color w:val="000000"/>
          <w:sz w:val="24"/>
          <w:szCs w:val="24"/>
          <w:lang w:eastAsia="en-GB"/>
        </w:rPr>
        <w:t xml:space="preserve"> to find out more about the fund. The deadline for applications is the </w:t>
      </w:r>
      <w:r w:rsidRPr="00891BFE">
        <w:rPr>
          <w:rFonts w:ascii="Arial" w:hAnsi="Arial" w:cs="Arial"/>
          <w:b/>
          <w:bCs/>
          <w:color w:val="000000"/>
          <w:sz w:val="24"/>
          <w:szCs w:val="24"/>
          <w:lang w:eastAsia="en-GB"/>
        </w:rPr>
        <w:t>14 December 202</w:t>
      </w:r>
      <w:r w:rsidR="00891BFE" w:rsidRPr="00891BFE">
        <w:rPr>
          <w:rFonts w:ascii="Arial" w:hAnsi="Arial" w:cs="Arial"/>
          <w:b/>
          <w:bCs/>
          <w:color w:val="000000"/>
          <w:sz w:val="24"/>
          <w:szCs w:val="24"/>
          <w:lang w:eastAsia="en-GB"/>
        </w:rPr>
        <w:t>1</w:t>
      </w:r>
      <w:r w:rsidR="00891BFE">
        <w:rPr>
          <w:rFonts w:ascii="Arial" w:hAnsi="Arial" w:cs="Arial"/>
          <w:b/>
          <w:bCs/>
          <w:color w:val="000000"/>
          <w:sz w:val="24"/>
          <w:szCs w:val="24"/>
          <w:lang w:eastAsia="en-GB"/>
        </w:rPr>
        <w:t>.</w:t>
      </w:r>
    </w:p>
    <w:p w14:paraId="7771B373" w14:textId="77777777" w:rsidR="001216F6" w:rsidRPr="000A4786" w:rsidRDefault="001216F6" w:rsidP="009C0D54">
      <w:pPr>
        <w:shd w:val="clear" w:color="auto" w:fill="FFFFFF"/>
        <w:spacing w:after="0" w:line="240" w:lineRule="auto"/>
        <w:rPr>
          <w:rFonts w:ascii="Arial" w:hAnsi="Arial" w:cs="Arial"/>
          <w:b/>
          <w:bCs/>
          <w:color w:val="0B0C0C"/>
          <w:sz w:val="24"/>
          <w:szCs w:val="24"/>
          <w:shd w:val="clear" w:color="auto" w:fill="FFFFFF"/>
        </w:rPr>
      </w:pPr>
    </w:p>
    <w:p w14:paraId="35208E2D" w14:textId="787E8D83" w:rsidR="001216F6" w:rsidRPr="001216F6" w:rsidRDefault="001216F6" w:rsidP="009C0D54">
      <w:pPr>
        <w:shd w:val="clear" w:color="auto" w:fill="FFFFFF"/>
        <w:spacing w:after="0" w:line="240" w:lineRule="auto"/>
        <w:rPr>
          <w:rFonts w:ascii="Arial" w:hAnsi="Arial" w:cs="Arial"/>
          <w:b/>
          <w:bCs/>
          <w:color w:val="0B0C0C"/>
          <w:sz w:val="32"/>
          <w:szCs w:val="32"/>
          <w:shd w:val="clear" w:color="auto" w:fill="FFFFFF"/>
        </w:rPr>
      </w:pPr>
      <w:r w:rsidRPr="001216F6">
        <w:rPr>
          <w:rFonts w:ascii="Arial" w:hAnsi="Arial" w:cs="Arial"/>
          <w:b/>
          <w:bCs/>
          <w:color w:val="0B0C0C"/>
          <w:sz w:val="32"/>
          <w:szCs w:val="32"/>
          <w:shd w:val="clear" w:color="auto" w:fill="FFFFFF"/>
        </w:rPr>
        <w:t>Somerset Water Forum 2021</w:t>
      </w:r>
    </w:p>
    <w:p w14:paraId="07003680" w14:textId="7E3D8F8B" w:rsidR="001216F6" w:rsidRDefault="001216F6" w:rsidP="009C0D54">
      <w:pPr>
        <w:shd w:val="clear" w:color="auto" w:fill="FFFFFF"/>
        <w:spacing w:after="0" w:line="240" w:lineRule="auto"/>
        <w:rPr>
          <w:rFonts w:ascii="Arial" w:hAnsi="Arial" w:cs="Arial"/>
          <w:b/>
          <w:color w:val="050505"/>
          <w:sz w:val="28"/>
          <w:szCs w:val="28"/>
        </w:rPr>
      </w:pPr>
      <w:r w:rsidRPr="001216F6">
        <w:rPr>
          <w:rFonts w:ascii="Arial" w:hAnsi="Arial" w:cs="Arial"/>
          <w:b/>
          <w:color w:val="050505"/>
          <w:sz w:val="28"/>
          <w:szCs w:val="28"/>
        </w:rPr>
        <w:t>Event postponed until March 2022</w:t>
      </w:r>
    </w:p>
    <w:p w14:paraId="68E335DA" w14:textId="77777777" w:rsidR="00926E73" w:rsidRDefault="00DB503F" w:rsidP="009C0D54">
      <w:pPr>
        <w:shd w:val="clear" w:color="auto" w:fill="FFFFFF"/>
        <w:spacing w:after="0" w:line="240" w:lineRule="auto"/>
        <w:rPr>
          <w:rStyle w:val="Strong"/>
          <w:rFonts w:ascii="Arial" w:hAnsi="Arial" w:cs="Arial"/>
          <w:sz w:val="24"/>
          <w:szCs w:val="24"/>
          <w:shd w:val="clear" w:color="auto" w:fill="FFFFFF"/>
        </w:rPr>
      </w:pPr>
      <w:r w:rsidRPr="00926E73">
        <w:rPr>
          <w:rStyle w:val="Strong"/>
          <w:rFonts w:ascii="Arial" w:hAnsi="Arial" w:cs="Arial"/>
          <w:b w:val="0"/>
          <w:bCs w:val="0"/>
          <w:sz w:val="24"/>
          <w:szCs w:val="24"/>
          <w:shd w:val="clear" w:color="auto" w:fill="FFFFFF"/>
        </w:rPr>
        <w:t>Unfortunately, the event organisers have taken the difficult decision to postpone the Somerset Water Forum which was planned for Friday 19 November 2021</w:t>
      </w:r>
      <w:r w:rsidRPr="00926E73">
        <w:rPr>
          <w:rStyle w:val="Strong"/>
          <w:rFonts w:ascii="Arial" w:hAnsi="Arial" w:cs="Arial"/>
          <w:sz w:val="24"/>
          <w:szCs w:val="24"/>
          <w:shd w:val="clear" w:color="auto" w:fill="FFFFFF"/>
        </w:rPr>
        <w:t>. </w:t>
      </w:r>
    </w:p>
    <w:p w14:paraId="6198A4E5" w14:textId="77777777" w:rsidR="00926E73" w:rsidRDefault="00926E73" w:rsidP="009C0D54">
      <w:pPr>
        <w:shd w:val="clear" w:color="auto" w:fill="FFFFFF"/>
        <w:spacing w:after="0" w:line="240" w:lineRule="auto"/>
        <w:rPr>
          <w:rStyle w:val="Strong"/>
          <w:rFonts w:ascii="Arial" w:hAnsi="Arial" w:cs="Arial"/>
          <w:sz w:val="24"/>
          <w:szCs w:val="24"/>
          <w:shd w:val="clear" w:color="auto" w:fill="FFFFFF"/>
        </w:rPr>
      </w:pPr>
    </w:p>
    <w:p w14:paraId="3186DC3E" w14:textId="6F95D1A5" w:rsidR="001216F6" w:rsidRDefault="00DB503F" w:rsidP="009C0D54">
      <w:pPr>
        <w:shd w:val="clear" w:color="auto" w:fill="FFFFFF"/>
        <w:spacing w:after="0" w:line="240" w:lineRule="auto"/>
        <w:rPr>
          <w:rFonts w:ascii="Arial" w:hAnsi="Arial" w:cs="Arial"/>
          <w:sz w:val="24"/>
          <w:szCs w:val="24"/>
          <w:shd w:val="clear" w:color="auto" w:fill="FFFFFF"/>
        </w:rPr>
      </w:pPr>
      <w:r w:rsidRPr="00926E73">
        <w:rPr>
          <w:rFonts w:ascii="Arial" w:hAnsi="Arial" w:cs="Arial"/>
          <w:sz w:val="24"/>
          <w:szCs w:val="24"/>
          <w:shd w:val="clear" w:color="auto" w:fill="FFFFFF"/>
        </w:rPr>
        <w:t xml:space="preserve">The event will be rescheduled for March 2022, date to be confirmed. Those who have booked will automatically be reserved a place (those who enquired after the event became fully booked will be kept on the reserve list, </w:t>
      </w:r>
      <w:r w:rsidR="00E53BA6" w:rsidRPr="00926E73">
        <w:rPr>
          <w:rFonts w:ascii="Arial" w:hAnsi="Arial" w:cs="Arial"/>
          <w:sz w:val="24"/>
          <w:szCs w:val="24"/>
          <w:shd w:val="clear" w:color="auto" w:fill="FFFFFF"/>
        </w:rPr>
        <w:t xml:space="preserve">and the organisers </w:t>
      </w:r>
      <w:r w:rsidRPr="00926E73">
        <w:rPr>
          <w:rFonts w:ascii="Arial" w:hAnsi="Arial" w:cs="Arial"/>
          <w:sz w:val="24"/>
          <w:szCs w:val="24"/>
          <w:shd w:val="clear" w:color="auto" w:fill="FFFFFF"/>
        </w:rPr>
        <w:t>will revise capacity closer to the rescheduled date).</w:t>
      </w:r>
    </w:p>
    <w:p w14:paraId="2B739114" w14:textId="77777777" w:rsidR="00926E73" w:rsidRDefault="00926E73" w:rsidP="009C0D54">
      <w:pPr>
        <w:shd w:val="clear" w:color="auto" w:fill="FFFFFF"/>
        <w:spacing w:after="0" w:line="240" w:lineRule="auto"/>
        <w:rPr>
          <w:rFonts w:ascii="Arial" w:hAnsi="Arial" w:cs="Arial"/>
          <w:sz w:val="24"/>
          <w:szCs w:val="24"/>
          <w:shd w:val="clear" w:color="auto" w:fill="FFFFFF"/>
        </w:rPr>
      </w:pPr>
    </w:p>
    <w:p w14:paraId="64C7BA09" w14:textId="33BA0E56" w:rsidR="00926E73" w:rsidRPr="00926E73" w:rsidRDefault="00926E73" w:rsidP="009C0D54">
      <w:pPr>
        <w:shd w:val="clear" w:color="auto" w:fill="FFFFFF"/>
        <w:spacing w:after="0" w:line="240" w:lineRule="auto"/>
        <w:rPr>
          <w:rFonts w:ascii="Arial" w:hAnsi="Arial" w:cs="Arial"/>
          <w:sz w:val="24"/>
          <w:szCs w:val="24"/>
        </w:rPr>
      </w:pPr>
      <w:r>
        <w:rPr>
          <w:rFonts w:ascii="Arial" w:hAnsi="Arial" w:cs="Arial"/>
          <w:sz w:val="24"/>
          <w:szCs w:val="24"/>
          <w:shd w:val="clear" w:color="auto" w:fill="FFFFFF"/>
        </w:rPr>
        <w:t xml:space="preserve">Please </w:t>
      </w:r>
      <w:hyperlink r:id="rId41" w:history="1">
        <w:r w:rsidRPr="00926E73">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find out more information.</w:t>
      </w:r>
    </w:p>
    <w:p w14:paraId="0DA5A358" w14:textId="77777777" w:rsidR="00926E73" w:rsidRPr="005F0BBD" w:rsidRDefault="00926E73" w:rsidP="00BA3AED">
      <w:pPr>
        <w:shd w:val="clear" w:color="auto" w:fill="FFFFFF"/>
        <w:spacing w:after="0" w:line="240" w:lineRule="auto"/>
        <w:rPr>
          <w:rFonts w:ascii="Arial" w:hAnsi="Arial" w:cs="Arial"/>
          <w:bCs/>
          <w:sz w:val="24"/>
          <w:szCs w:val="24"/>
        </w:rPr>
      </w:pPr>
    </w:p>
    <w:p w14:paraId="3E811585" w14:textId="5CE0BA85" w:rsidR="00012D31" w:rsidRDefault="00AD0ABF" w:rsidP="00BA3AED">
      <w:pPr>
        <w:shd w:val="clear" w:color="auto" w:fill="FFFFFF"/>
        <w:spacing w:after="0" w:line="240" w:lineRule="auto"/>
        <w:rPr>
          <w:rFonts w:ascii="Arial" w:hAnsi="Arial" w:cs="Arial"/>
          <w:b/>
          <w:color w:val="050505"/>
          <w:sz w:val="32"/>
          <w:szCs w:val="32"/>
        </w:rPr>
      </w:pPr>
      <w:r w:rsidRPr="0041385E">
        <w:rPr>
          <w:rFonts w:ascii="Arial" w:hAnsi="Arial" w:cs="Arial"/>
          <w:b/>
          <w:color w:val="050505"/>
          <w:sz w:val="32"/>
          <w:szCs w:val="32"/>
        </w:rPr>
        <w:t>Exmoor National Park (ENP)</w:t>
      </w:r>
    </w:p>
    <w:p w14:paraId="49CF1C6C" w14:textId="47158A10" w:rsidR="005058F3" w:rsidRDefault="000C3BC6" w:rsidP="00BA3AED">
      <w:pPr>
        <w:shd w:val="clear" w:color="auto" w:fill="FFFFFF"/>
        <w:spacing w:after="0" w:line="240" w:lineRule="auto"/>
        <w:rPr>
          <w:rFonts w:ascii="Arial" w:hAnsi="Arial" w:cs="Arial"/>
          <w:b/>
          <w:color w:val="050505"/>
          <w:sz w:val="28"/>
          <w:szCs w:val="28"/>
        </w:rPr>
      </w:pPr>
      <w:r w:rsidRPr="00111BCB">
        <w:rPr>
          <w:rFonts w:ascii="Arial" w:hAnsi="Arial" w:cs="Arial"/>
          <w:b/>
          <w:color w:val="050505"/>
          <w:sz w:val="28"/>
          <w:szCs w:val="28"/>
        </w:rPr>
        <w:t xml:space="preserve">COP 26 – </w:t>
      </w:r>
      <w:r w:rsidR="00111BCB" w:rsidRPr="00111BCB">
        <w:rPr>
          <w:rFonts w:ascii="Arial" w:hAnsi="Arial" w:cs="Arial"/>
          <w:b/>
          <w:color w:val="050505"/>
          <w:sz w:val="28"/>
          <w:szCs w:val="28"/>
        </w:rPr>
        <w:t>#UniteForNature</w:t>
      </w:r>
    </w:p>
    <w:p w14:paraId="47196ADC" w14:textId="77777777" w:rsidR="008F4950" w:rsidRPr="008F4950" w:rsidRDefault="008F4950" w:rsidP="008F4950">
      <w:pPr>
        <w:shd w:val="clear" w:color="auto" w:fill="FFFFFF"/>
        <w:spacing w:after="0" w:line="240" w:lineRule="auto"/>
        <w:jc w:val="both"/>
        <w:rPr>
          <w:rFonts w:ascii="Arial" w:eastAsia="Times New Roman" w:hAnsi="Arial" w:cs="Arial"/>
          <w:sz w:val="24"/>
          <w:szCs w:val="24"/>
          <w:lang w:eastAsia="en-GB"/>
        </w:rPr>
      </w:pPr>
      <w:r w:rsidRPr="008F4950">
        <w:rPr>
          <w:rFonts w:ascii="Arial" w:eastAsia="Times New Roman" w:hAnsi="Arial" w:cs="Arial"/>
          <w:b/>
          <w:bCs/>
          <w:sz w:val="24"/>
          <w:szCs w:val="24"/>
          <w:lang w:eastAsia="en-GB"/>
        </w:rPr>
        <w:t>GLASGOW, 5 November 2021:</w:t>
      </w:r>
      <w:r w:rsidRPr="008F4950">
        <w:rPr>
          <w:rFonts w:ascii="Arial" w:eastAsia="Times New Roman" w:hAnsi="Arial" w:cs="Arial"/>
          <w:sz w:val="24"/>
          <w:szCs w:val="24"/>
          <w:lang w:eastAsia="en-GB"/>
        </w:rPr>
        <w:t> The organisations in charge of some of the largest tracts of protected landscapes and marine environments across the world have come together for the first time to call upon world leaders to support their work at the vanguard of the fight against climate change and biodiversity loss.</w:t>
      </w:r>
    </w:p>
    <w:p w14:paraId="35256512" w14:textId="77777777" w:rsidR="008F4950" w:rsidRPr="008F4950" w:rsidRDefault="008F4950" w:rsidP="008F4950">
      <w:pPr>
        <w:shd w:val="clear" w:color="auto" w:fill="FFFFFF"/>
        <w:spacing w:after="0" w:line="240" w:lineRule="auto"/>
        <w:jc w:val="both"/>
        <w:rPr>
          <w:rFonts w:ascii="Arial" w:eastAsia="Times New Roman" w:hAnsi="Arial" w:cs="Arial"/>
          <w:sz w:val="24"/>
          <w:szCs w:val="24"/>
          <w:lang w:eastAsia="en-GB"/>
        </w:rPr>
      </w:pPr>
    </w:p>
    <w:p w14:paraId="76A333A2" w14:textId="77777777" w:rsidR="008F4950" w:rsidRPr="008F4950" w:rsidRDefault="008F4950" w:rsidP="008F4950">
      <w:pPr>
        <w:shd w:val="clear" w:color="auto" w:fill="FFFFFF"/>
        <w:spacing w:after="0" w:line="240" w:lineRule="auto"/>
        <w:jc w:val="both"/>
        <w:rPr>
          <w:rFonts w:ascii="Arial" w:eastAsia="Times New Roman" w:hAnsi="Arial" w:cs="Arial"/>
          <w:sz w:val="24"/>
          <w:szCs w:val="24"/>
          <w:lang w:eastAsia="en-GB"/>
        </w:rPr>
      </w:pPr>
      <w:r w:rsidRPr="008F4950">
        <w:rPr>
          <w:rFonts w:ascii="Arial" w:eastAsia="Times New Roman" w:hAnsi="Arial" w:cs="Arial"/>
          <w:sz w:val="24"/>
          <w:szCs w:val="24"/>
          <w:lang w:eastAsia="en-GB"/>
        </w:rPr>
        <w:lastRenderedPageBreak/>
        <w:t>Orchestrated by National Parks UK, as host nation for COP26, the statement has been signed by, amongst others, International Union for the Conservation of Nature (IUCN)/ World Commission on Protected Areas (WCPA), EUROPARC, and Exmoor National Park Authority.</w:t>
      </w:r>
    </w:p>
    <w:p w14:paraId="6D41B403" w14:textId="77777777" w:rsidR="00111BCB" w:rsidRDefault="00111BCB" w:rsidP="00BA3AED">
      <w:pPr>
        <w:shd w:val="clear" w:color="auto" w:fill="FFFFFF"/>
        <w:spacing w:after="0" w:line="240" w:lineRule="auto"/>
        <w:rPr>
          <w:rFonts w:ascii="Arial" w:hAnsi="Arial" w:cs="Arial"/>
          <w:bCs/>
          <w:color w:val="050505"/>
          <w:sz w:val="24"/>
          <w:szCs w:val="24"/>
        </w:rPr>
      </w:pPr>
    </w:p>
    <w:p w14:paraId="4F25DA65" w14:textId="3A12941F" w:rsidR="008F4950" w:rsidRPr="00111BCB" w:rsidRDefault="003D528B" w:rsidP="00BA3AED">
      <w:pPr>
        <w:shd w:val="clear" w:color="auto" w:fill="FFFFFF"/>
        <w:spacing w:after="0" w:line="240" w:lineRule="auto"/>
        <w:rPr>
          <w:rFonts w:ascii="Arial" w:hAnsi="Arial" w:cs="Arial"/>
          <w:bCs/>
          <w:color w:val="050505"/>
          <w:sz w:val="24"/>
          <w:szCs w:val="24"/>
        </w:rPr>
      </w:pPr>
      <w:r>
        <w:rPr>
          <w:rFonts w:ascii="Arial" w:hAnsi="Arial" w:cs="Arial"/>
          <w:bCs/>
          <w:color w:val="050505"/>
          <w:sz w:val="24"/>
          <w:szCs w:val="24"/>
        </w:rPr>
        <w:t xml:space="preserve">Please </w:t>
      </w:r>
      <w:hyperlink r:id="rId42" w:history="1">
        <w:r w:rsidRPr="003D528B">
          <w:rPr>
            <w:rStyle w:val="Hyperlink"/>
            <w:rFonts w:ascii="Arial" w:hAnsi="Arial" w:cs="Arial"/>
            <w:bCs/>
            <w:sz w:val="24"/>
            <w:szCs w:val="24"/>
          </w:rPr>
          <w:t>click here</w:t>
        </w:r>
      </w:hyperlink>
      <w:r>
        <w:rPr>
          <w:rFonts w:ascii="Arial" w:hAnsi="Arial" w:cs="Arial"/>
          <w:bCs/>
          <w:color w:val="050505"/>
          <w:sz w:val="24"/>
          <w:szCs w:val="24"/>
        </w:rPr>
        <w:t xml:space="preserve"> to read the full press release.</w:t>
      </w:r>
    </w:p>
    <w:p w14:paraId="606A8E9D" w14:textId="77777777" w:rsidR="00111BCB" w:rsidRPr="0041385E" w:rsidRDefault="00111BCB" w:rsidP="00BA3AED">
      <w:pPr>
        <w:shd w:val="clear" w:color="auto" w:fill="FFFFFF"/>
        <w:spacing w:after="0" w:line="240" w:lineRule="auto"/>
        <w:rPr>
          <w:rFonts w:ascii="Arial" w:hAnsi="Arial" w:cs="Arial"/>
          <w:sz w:val="24"/>
          <w:szCs w:val="24"/>
          <w:lang w:eastAsia="en-GB"/>
        </w:rPr>
      </w:pPr>
    </w:p>
    <w:p w14:paraId="5E5D4B3C" w14:textId="4561CFF5" w:rsidR="00E623BD" w:rsidRDefault="009D6916" w:rsidP="00407DDD">
      <w:pPr>
        <w:shd w:val="clear" w:color="auto" w:fill="FFFFFF"/>
        <w:spacing w:after="0" w:line="240" w:lineRule="auto"/>
        <w:rPr>
          <w:rFonts w:ascii="Arial" w:hAnsi="Arial" w:cs="Arial"/>
          <w:b/>
          <w:color w:val="050505"/>
          <w:sz w:val="28"/>
          <w:szCs w:val="28"/>
        </w:rPr>
      </w:pPr>
      <w:r w:rsidRPr="009D6916">
        <w:rPr>
          <w:rFonts w:ascii="Arial" w:hAnsi="Arial" w:cs="Arial"/>
          <w:b/>
          <w:color w:val="050505"/>
          <w:sz w:val="28"/>
          <w:szCs w:val="28"/>
        </w:rPr>
        <w:t>Art Exhibition will give boost to Exmoor Woodland Creation</w:t>
      </w:r>
    </w:p>
    <w:p w14:paraId="7B3F515F" w14:textId="03C892B7" w:rsidR="00F864AB" w:rsidRPr="00F864AB" w:rsidRDefault="00784983" w:rsidP="00F864AB">
      <w:pPr>
        <w:spacing w:after="0" w:line="240" w:lineRule="auto"/>
        <w:rPr>
          <w:rFonts w:ascii="Arial" w:eastAsia="Times New Roman" w:hAnsi="Arial" w:cs="Arial"/>
          <w:sz w:val="24"/>
          <w:szCs w:val="24"/>
          <w:lang w:eastAsia="en-GB"/>
        </w:rPr>
      </w:pPr>
      <w:r w:rsidRPr="00975544">
        <w:rPr>
          <w:rFonts w:ascii="Arial" w:eastAsia="Times New Roman" w:hAnsi="Arial" w:cs="Arial"/>
          <w:sz w:val="24"/>
          <w:szCs w:val="24"/>
          <w:lang w:eastAsia="en-GB"/>
        </w:rPr>
        <w:t>A</w:t>
      </w:r>
      <w:r w:rsidR="00F864AB" w:rsidRPr="00F864AB">
        <w:rPr>
          <w:rFonts w:ascii="Arial" w:eastAsia="Times New Roman" w:hAnsi="Arial" w:cs="Arial"/>
          <w:sz w:val="24"/>
          <w:szCs w:val="24"/>
          <w:lang w:eastAsia="en-GB"/>
        </w:rPr>
        <w:t>rt works by the internationally acclaimed group of artists known as </w:t>
      </w:r>
      <w:hyperlink r:id="rId43" w:history="1">
        <w:r w:rsidR="00F864AB" w:rsidRPr="00F864AB">
          <w:rPr>
            <w:rStyle w:val="Hyperlink"/>
            <w:rFonts w:ascii="Arial" w:eastAsia="Times New Roman" w:hAnsi="Arial" w:cs="Arial"/>
            <w:sz w:val="24"/>
            <w:szCs w:val="24"/>
            <w:lang w:eastAsia="en-GB"/>
          </w:rPr>
          <w:t xml:space="preserve">The </w:t>
        </w:r>
        <w:proofErr w:type="spellStart"/>
        <w:r w:rsidR="00F864AB" w:rsidRPr="00F864AB">
          <w:rPr>
            <w:rStyle w:val="Hyperlink"/>
            <w:rFonts w:ascii="Arial" w:eastAsia="Times New Roman" w:hAnsi="Arial" w:cs="Arial"/>
            <w:sz w:val="24"/>
            <w:szCs w:val="24"/>
            <w:lang w:eastAsia="en-GB"/>
          </w:rPr>
          <w:t>Arborealists</w:t>
        </w:r>
        <w:proofErr w:type="spellEnd"/>
      </w:hyperlink>
      <w:r w:rsidR="00F864AB" w:rsidRPr="00F864AB">
        <w:rPr>
          <w:rFonts w:ascii="Arial" w:eastAsia="Times New Roman" w:hAnsi="Arial" w:cs="Arial"/>
          <w:sz w:val="24"/>
          <w:szCs w:val="24"/>
          <w:lang w:eastAsia="en-GB"/>
        </w:rPr>
        <w:t xml:space="preserve"> will be exhibited at </w:t>
      </w:r>
      <w:proofErr w:type="spellStart"/>
      <w:r w:rsidR="00F864AB" w:rsidRPr="00F864AB">
        <w:rPr>
          <w:rFonts w:ascii="Arial" w:eastAsia="Times New Roman" w:hAnsi="Arial" w:cs="Arial"/>
          <w:sz w:val="24"/>
          <w:szCs w:val="24"/>
          <w:lang w:eastAsia="en-GB"/>
        </w:rPr>
        <w:t>Lanacre</w:t>
      </w:r>
      <w:proofErr w:type="spellEnd"/>
      <w:r w:rsidR="00F864AB" w:rsidRPr="00F864AB">
        <w:rPr>
          <w:rFonts w:ascii="Arial" w:eastAsia="Times New Roman" w:hAnsi="Arial" w:cs="Arial"/>
          <w:sz w:val="24"/>
          <w:szCs w:val="24"/>
          <w:lang w:eastAsia="en-GB"/>
        </w:rPr>
        <w:t xml:space="preserve"> Barn Gallery in Exmoor National Park, the landscape that helped to inspire them.</w:t>
      </w:r>
      <w:r w:rsidRPr="00975544">
        <w:rPr>
          <w:rFonts w:ascii="Arial" w:eastAsia="Times New Roman" w:hAnsi="Arial" w:cs="Arial"/>
          <w:sz w:val="24"/>
          <w:szCs w:val="24"/>
          <w:lang w:eastAsia="en-GB"/>
        </w:rPr>
        <w:t xml:space="preserve"> The Exhibition </w:t>
      </w:r>
      <w:r w:rsidR="006A6A33">
        <w:rPr>
          <w:rFonts w:ascii="Arial" w:eastAsia="Times New Roman" w:hAnsi="Arial" w:cs="Arial"/>
          <w:sz w:val="24"/>
          <w:szCs w:val="24"/>
          <w:lang w:eastAsia="en-GB"/>
        </w:rPr>
        <w:t>is open from</w:t>
      </w:r>
      <w:r w:rsidRPr="00975544">
        <w:rPr>
          <w:rFonts w:ascii="Arial" w:eastAsia="Times New Roman" w:hAnsi="Arial" w:cs="Arial"/>
          <w:sz w:val="24"/>
          <w:szCs w:val="24"/>
          <w:lang w:eastAsia="en-GB"/>
        </w:rPr>
        <w:t xml:space="preserve"> </w:t>
      </w:r>
      <w:r w:rsidRPr="006A6A33">
        <w:rPr>
          <w:rFonts w:ascii="Arial" w:eastAsia="Times New Roman" w:hAnsi="Arial" w:cs="Arial"/>
          <w:b/>
          <w:bCs/>
          <w:sz w:val="24"/>
          <w:szCs w:val="24"/>
          <w:lang w:eastAsia="en-GB"/>
        </w:rPr>
        <w:t>Saturday 13</w:t>
      </w:r>
      <w:r w:rsidR="006A6A33" w:rsidRPr="006A6A33">
        <w:rPr>
          <w:rFonts w:ascii="Arial" w:eastAsia="Times New Roman" w:hAnsi="Arial" w:cs="Arial"/>
          <w:b/>
          <w:bCs/>
          <w:sz w:val="24"/>
          <w:szCs w:val="24"/>
          <w:lang w:eastAsia="en-GB"/>
        </w:rPr>
        <w:t xml:space="preserve"> November </w:t>
      </w:r>
      <w:r w:rsidR="001B78DD" w:rsidRPr="006A6A33">
        <w:rPr>
          <w:rFonts w:ascii="Arial" w:eastAsia="Times New Roman" w:hAnsi="Arial" w:cs="Arial"/>
          <w:b/>
          <w:bCs/>
          <w:sz w:val="24"/>
          <w:szCs w:val="24"/>
          <w:lang w:eastAsia="en-GB"/>
        </w:rPr>
        <w:t>to 28 November 2021</w:t>
      </w:r>
      <w:r w:rsidR="006A6A33">
        <w:rPr>
          <w:rFonts w:ascii="Arial" w:eastAsia="Times New Roman" w:hAnsi="Arial" w:cs="Arial"/>
          <w:sz w:val="24"/>
          <w:szCs w:val="24"/>
          <w:lang w:eastAsia="en-GB"/>
        </w:rPr>
        <w:t xml:space="preserve"> inclusive</w:t>
      </w:r>
      <w:r w:rsidR="001B78DD" w:rsidRPr="00975544">
        <w:rPr>
          <w:rFonts w:ascii="Arial" w:eastAsia="Times New Roman" w:hAnsi="Arial" w:cs="Arial"/>
          <w:sz w:val="24"/>
          <w:szCs w:val="24"/>
          <w:lang w:eastAsia="en-GB"/>
        </w:rPr>
        <w:t>.</w:t>
      </w:r>
      <w:r w:rsidR="00EE10F0" w:rsidRPr="00975544">
        <w:rPr>
          <w:rFonts w:ascii="Arial" w:eastAsia="Times New Roman" w:hAnsi="Arial" w:cs="Arial"/>
          <w:sz w:val="24"/>
          <w:szCs w:val="24"/>
          <w:lang w:eastAsia="en-GB"/>
        </w:rPr>
        <w:t xml:space="preserve"> Opening hours are 10am-7pm on the opening weekend and thereafter 11am – 4pm.</w:t>
      </w:r>
    </w:p>
    <w:p w14:paraId="4721A571" w14:textId="77777777" w:rsidR="00F864AB" w:rsidRPr="00F864AB" w:rsidRDefault="00F864AB" w:rsidP="00F864AB">
      <w:pPr>
        <w:spacing w:after="0" w:line="240" w:lineRule="auto"/>
        <w:rPr>
          <w:rFonts w:ascii="Arial" w:eastAsia="Times New Roman" w:hAnsi="Arial" w:cs="Arial"/>
          <w:sz w:val="24"/>
          <w:szCs w:val="24"/>
          <w:lang w:eastAsia="en-GB"/>
        </w:rPr>
      </w:pPr>
    </w:p>
    <w:p w14:paraId="70D4CAAC" w14:textId="77777777" w:rsidR="00F864AB" w:rsidRPr="00975544" w:rsidRDefault="00F864AB" w:rsidP="00F864AB">
      <w:pPr>
        <w:spacing w:after="0" w:line="240" w:lineRule="auto"/>
        <w:rPr>
          <w:rFonts w:ascii="Arial" w:eastAsia="Times New Roman" w:hAnsi="Arial" w:cs="Arial"/>
          <w:sz w:val="24"/>
          <w:szCs w:val="24"/>
          <w:lang w:eastAsia="en-GB"/>
        </w:rPr>
      </w:pPr>
      <w:r w:rsidRPr="00F864AB">
        <w:rPr>
          <w:rFonts w:ascii="Arial" w:eastAsia="Times New Roman" w:hAnsi="Arial" w:cs="Arial"/>
          <w:sz w:val="24"/>
          <w:szCs w:val="24"/>
          <w:lang w:eastAsia="en-GB"/>
        </w:rPr>
        <w:t>A percentage of the proceeds from sales will support the </w:t>
      </w:r>
      <w:proofErr w:type="spellStart"/>
      <w:r w:rsidR="00577A73">
        <w:fldChar w:fldCharType="begin"/>
      </w:r>
      <w:r w:rsidR="00577A73">
        <w:instrText xml:space="preserve"> </w:instrText>
      </w:r>
      <w:r w:rsidR="00577A73">
        <w:instrText xml:space="preserve">HYPERLINK "https://www.exmoor-nationalpark.gov.uk/caremoor/caremoor-welcome/woods-and-trees-appeal-bye-wood" \t "_blank" </w:instrText>
      </w:r>
      <w:r w:rsidR="00577A73">
        <w:fldChar w:fldCharType="separate"/>
      </w:r>
      <w:r w:rsidRPr="00F864AB">
        <w:rPr>
          <w:rFonts w:ascii="Arial" w:eastAsia="Times New Roman" w:hAnsi="Arial" w:cs="Arial"/>
          <w:color w:val="0000FF"/>
          <w:sz w:val="24"/>
          <w:szCs w:val="24"/>
          <w:u w:val="single"/>
          <w:lang w:eastAsia="en-GB"/>
        </w:rPr>
        <w:t>CareMoor</w:t>
      </w:r>
      <w:proofErr w:type="spellEnd"/>
      <w:r w:rsidRPr="00F864AB">
        <w:rPr>
          <w:rFonts w:ascii="Arial" w:eastAsia="Times New Roman" w:hAnsi="Arial" w:cs="Arial"/>
          <w:color w:val="0000FF"/>
          <w:sz w:val="24"/>
          <w:szCs w:val="24"/>
          <w:u w:val="single"/>
          <w:lang w:eastAsia="en-GB"/>
        </w:rPr>
        <w:t xml:space="preserve"> Woods and Trees Appeal</w:t>
      </w:r>
      <w:r w:rsidR="00577A73">
        <w:rPr>
          <w:rFonts w:ascii="Arial" w:eastAsia="Times New Roman" w:hAnsi="Arial" w:cs="Arial"/>
          <w:color w:val="0000FF"/>
          <w:sz w:val="24"/>
          <w:szCs w:val="24"/>
          <w:u w:val="single"/>
          <w:lang w:eastAsia="en-GB"/>
        </w:rPr>
        <w:fldChar w:fldCharType="end"/>
      </w:r>
      <w:r w:rsidRPr="00F864AB">
        <w:rPr>
          <w:rFonts w:ascii="Arial" w:eastAsia="Times New Roman" w:hAnsi="Arial" w:cs="Arial"/>
          <w:sz w:val="24"/>
          <w:szCs w:val="24"/>
          <w:lang w:eastAsia="en-GB"/>
        </w:rPr>
        <w:t>, launched earlier this summer to support tree planting and woodland creation in the National Park.</w:t>
      </w:r>
    </w:p>
    <w:p w14:paraId="07B6F9A1" w14:textId="77777777" w:rsidR="00975544" w:rsidRPr="00975544" w:rsidRDefault="00975544" w:rsidP="00F864AB">
      <w:pPr>
        <w:spacing w:after="0" w:line="240" w:lineRule="auto"/>
        <w:rPr>
          <w:rFonts w:ascii="Arial" w:eastAsia="Times New Roman" w:hAnsi="Arial" w:cs="Arial"/>
          <w:sz w:val="24"/>
          <w:szCs w:val="24"/>
          <w:lang w:eastAsia="en-GB"/>
        </w:rPr>
      </w:pPr>
    </w:p>
    <w:p w14:paraId="5E9CD99E" w14:textId="554C1201" w:rsidR="00975544" w:rsidRPr="00975544" w:rsidRDefault="00975544" w:rsidP="00975544">
      <w:pPr>
        <w:spacing w:after="0" w:line="240" w:lineRule="auto"/>
        <w:rPr>
          <w:rFonts w:ascii="Arial" w:eastAsia="Times New Roman" w:hAnsi="Arial" w:cs="Arial"/>
          <w:sz w:val="24"/>
          <w:szCs w:val="24"/>
          <w:lang w:eastAsia="en-GB"/>
        </w:rPr>
      </w:pPr>
      <w:r w:rsidRPr="00975544">
        <w:rPr>
          <w:rFonts w:ascii="Arial" w:eastAsia="Times New Roman" w:hAnsi="Arial" w:cs="Arial"/>
          <w:sz w:val="24"/>
          <w:szCs w:val="24"/>
          <w:lang w:eastAsia="en-GB"/>
        </w:rPr>
        <w:t>For more details about the exhibition visit </w:t>
      </w:r>
      <w:hyperlink r:id="rId44" w:tgtFrame="_blank" w:history="1">
        <w:r w:rsidRPr="00975544">
          <w:rPr>
            <w:rFonts w:ascii="Arial" w:eastAsia="Times New Roman" w:hAnsi="Arial" w:cs="Arial"/>
            <w:color w:val="0000FF"/>
            <w:sz w:val="24"/>
            <w:szCs w:val="24"/>
            <w:u w:val="single"/>
            <w:lang w:eastAsia="en-GB"/>
          </w:rPr>
          <w:t>www.moorlandart.com</w:t>
        </w:r>
      </w:hyperlink>
      <w:r w:rsidRPr="00975544">
        <w:rPr>
          <w:rFonts w:ascii="Arial" w:eastAsia="Times New Roman" w:hAnsi="Arial" w:cs="Arial"/>
          <w:color w:val="0000FF"/>
          <w:sz w:val="24"/>
          <w:szCs w:val="24"/>
          <w:lang w:eastAsia="en-GB"/>
        </w:rPr>
        <w:t> </w:t>
      </w:r>
      <w:r w:rsidRPr="00975544">
        <w:rPr>
          <w:rFonts w:ascii="Arial" w:eastAsia="Times New Roman" w:hAnsi="Arial" w:cs="Arial"/>
          <w:sz w:val="24"/>
          <w:szCs w:val="24"/>
          <w:lang w:eastAsia="en-GB"/>
        </w:rPr>
        <w:t>or to donate or find out how to get involved in the tree planting see </w:t>
      </w:r>
      <w:hyperlink r:id="rId45" w:tgtFrame="_blank" w:history="1">
        <w:r w:rsidRPr="00975544">
          <w:rPr>
            <w:rFonts w:ascii="Arial" w:eastAsia="Times New Roman" w:hAnsi="Arial" w:cs="Arial"/>
            <w:color w:val="0000FF"/>
            <w:sz w:val="24"/>
            <w:szCs w:val="24"/>
            <w:u w:val="single"/>
            <w:lang w:eastAsia="en-GB"/>
          </w:rPr>
          <w:t>www.exmoor-nationalpark.gov.uk/caremoor</w:t>
        </w:r>
      </w:hyperlink>
      <w:r w:rsidRPr="00975544">
        <w:rPr>
          <w:rFonts w:ascii="Arial" w:eastAsia="Times New Roman" w:hAnsi="Arial" w:cs="Arial"/>
          <w:sz w:val="24"/>
          <w:szCs w:val="24"/>
          <w:lang w:eastAsia="en-GB"/>
        </w:rPr>
        <w:t>.</w:t>
      </w:r>
    </w:p>
    <w:p w14:paraId="39E95193" w14:textId="77777777" w:rsidR="00E623BD" w:rsidRPr="00975544" w:rsidRDefault="00E623BD" w:rsidP="00E623BD">
      <w:pPr>
        <w:shd w:val="clear" w:color="auto" w:fill="FFFFFF"/>
        <w:spacing w:after="0" w:line="240" w:lineRule="auto"/>
        <w:rPr>
          <w:rFonts w:ascii="Arial" w:hAnsi="Arial" w:cs="Arial"/>
          <w:b/>
          <w:bCs/>
          <w:color w:val="000000"/>
          <w:sz w:val="24"/>
          <w:szCs w:val="24"/>
        </w:rPr>
      </w:pPr>
    </w:p>
    <w:p w14:paraId="46EB355D" w14:textId="24565659" w:rsidR="00E623BD" w:rsidRDefault="00E623BD" w:rsidP="00E623BD">
      <w:pPr>
        <w:shd w:val="clear" w:color="auto" w:fill="FFFFFF"/>
        <w:spacing w:after="0" w:line="240" w:lineRule="auto"/>
        <w:rPr>
          <w:rFonts w:ascii="Arial" w:hAnsi="Arial" w:cs="Arial"/>
          <w:b/>
          <w:bCs/>
          <w:color w:val="000000"/>
          <w:sz w:val="32"/>
          <w:szCs w:val="32"/>
        </w:rPr>
      </w:pPr>
      <w:r>
        <w:rPr>
          <w:rFonts w:ascii="Arial" w:hAnsi="Arial" w:cs="Arial"/>
          <w:b/>
          <w:bCs/>
          <w:color w:val="000000"/>
          <w:sz w:val="32"/>
          <w:szCs w:val="32"/>
        </w:rPr>
        <w:t xml:space="preserve">Quantock </w:t>
      </w:r>
      <w:r w:rsidR="0085719E">
        <w:rPr>
          <w:rFonts w:ascii="Arial" w:hAnsi="Arial" w:cs="Arial"/>
          <w:b/>
          <w:bCs/>
          <w:color w:val="000000"/>
          <w:sz w:val="32"/>
          <w:szCs w:val="32"/>
        </w:rPr>
        <w:t>Landscape Partnership Scheme</w:t>
      </w:r>
      <w:r w:rsidR="00C66A22">
        <w:rPr>
          <w:rFonts w:ascii="Arial" w:hAnsi="Arial" w:cs="Arial"/>
          <w:b/>
          <w:bCs/>
          <w:color w:val="000000"/>
          <w:sz w:val="32"/>
          <w:szCs w:val="32"/>
        </w:rPr>
        <w:t xml:space="preserve"> (QLPS)</w:t>
      </w:r>
    </w:p>
    <w:p w14:paraId="7D515A51" w14:textId="7CFA5856" w:rsidR="0085719E" w:rsidRDefault="00DE46B6" w:rsidP="00E623BD">
      <w:pPr>
        <w:shd w:val="clear" w:color="auto" w:fill="FFFFFF"/>
        <w:spacing w:after="0" w:line="240" w:lineRule="auto"/>
        <w:rPr>
          <w:rFonts w:ascii="Arial" w:hAnsi="Arial" w:cs="Arial"/>
          <w:b/>
          <w:bCs/>
          <w:sz w:val="28"/>
          <w:szCs w:val="28"/>
        </w:rPr>
      </w:pPr>
      <w:r>
        <w:rPr>
          <w:rFonts w:ascii="Arial" w:hAnsi="Arial" w:cs="Arial"/>
          <w:b/>
          <w:bCs/>
          <w:sz w:val="28"/>
          <w:szCs w:val="28"/>
        </w:rPr>
        <w:t>From Little Acorns Project</w:t>
      </w:r>
    </w:p>
    <w:p w14:paraId="669ED782" w14:textId="0948D083" w:rsidR="00DE46B6" w:rsidRPr="00A14047" w:rsidRDefault="00C66A22" w:rsidP="00E623BD">
      <w:pPr>
        <w:shd w:val="clear" w:color="auto" w:fill="FFFFFF"/>
        <w:spacing w:after="0" w:line="240" w:lineRule="auto"/>
        <w:rPr>
          <w:rFonts w:ascii="Arial" w:hAnsi="Arial" w:cs="Arial"/>
          <w:color w:val="050505"/>
          <w:sz w:val="24"/>
          <w:szCs w:val="24"/>
          <w:shd w:val="clear" w:color="auto" w:fill="FFFFFF"/>
        </w:rPr>
      </w:pPr>
      <w:r w:rsidRPr="00A14047">
        <w:rPr>
          <w:rFonts w:ascii="Arial" w:hAnsi="Arial" w:cs="Arial"/>
          <w:color w:val="050505"/>
          <w:sz w:val="24"/>
          <w:szCs w:val="24"/>
          <w:shd w:val="clear" w:color="auto" w:fill="FFFFFF"/>
        </w:rPr>
        <w:t>If you got involved with the QLPS ‘from little acorns’ project last year and grew some native trees from seeds</w:t>
      </w:r>
      <w:r w:rsidR="0016332F" w:rsidRPr="00A14047">
        <w:rPr>
          <w:rFonts w:ascii="Arial" w:hAnsi="Arial" w:cs="Arial"/>
          <w:color w:val="050505"/>
          <w:sz w:val="24"/>
          <w:szCs w:val="24"/>
          <w:shd w:val="clear" w:color="auto" w:fill="FFFFFF"/>
        </w:rPr>
        <w:t>, it’s time to plant</w:t>
      </w:r>
      <w:r w:rsidR="006C745A" w:rsidRPr="00A14047">
        <w:rPr>
          <w:rFonts w:ascii="Arial" w:hAnsi="Arial" w:cs="Arial"/>
          <w:color w:val="050505"/>
          <w:sz w:val="24"/>
          <w:szCs w:val="24"/>
          <w:shd w:val="clear" w:color="auto" w:fill="FFFFFF"/>
        </w:rPr>
        <w:t xml:space="preserve"> them</w:t>
      </w:r>
      <w:r w:rsidR="00CC027E" w:rsidRPr="00A14047">
        <w:rPr>
          <w:rFonts w:ascii="Arial" w:hAnsi="Arial" w:cs="Arial"/>
          <w:color w:val="050505"/>
          <w:sz w:val="24"/>
          <w:szCs w:val="24"/>
          <w:shd w:val="clear" w:color="auto" w:fill="FFFFFF"/>
        </w:rPr>
        <w:t xml:space="preserve"> out</w:t>
      </w:r>
      <w:r w:rsidRPr="00A14047">
        <w:rPr>
          <w:rFonts w:ascii="Arial" w:hAnsi="Arial" w:cs="Arial"/>
          <w:color w:val="050505"/>
          <w:sz w:val="24"/>
          <w:szCs w:val="24"/>
          <w:shd w:val="clear" w:color="auto" w:fill="FFFFFF"/>
        </w:rPr>
        <w:t xml:space="preserve">. </w:t>
      </w:r>
      <w:r w:rsidR="006C745A" w:rsidRPr="00A14047">
        <w:rPr>
          <w:rFonts w:ascii="Arial" w:hAnsi="Arial" w:cs="Arial"/>
          <w:color w:val="050505"/>
          <w:sz w:val="24"/>
          <w:szCs w:val="24"/>
          <w:shd w:val="clear" w:color="auto" w:fill="FFFFFF"/>
        </w:rPr>
        <w:t>QLPS</w:t>
      </w:r>
      <w:r w:rsidRPr="00A14047">
        <w:rPr>
          <w:rFonts w:ascii="Arial" w:hAnsi="Arial" w:cs="Arial"/>
          <w:color w:val="050505"/>
          <w:sz w:val="24"/>
          <w:szCs w:val="24"/>
          <w:shd w:val="clear" w:color="auto" w:fill="FFFFFF"/>
        </w:rPr>
        <w:t xml:space="preserve"> hope your seedlings have done well over the summer. Now that winter is just around the corner</w:t>
      </w:r>
      <w:r w:rsidR="006C745A" w:rsidRPr="00A14047">
        <w:rPr>
          <w:rFonts w:ascii="Arial" w:hAnsi="Arial" w:cs="Arial"/>
          <w:color w:val="050505"/>
          <w:sz w:val="24"/>
          <w:szCs w:val="24"/>
          <w:shd w:val="clear" w:color="auto" w:fill="FFFFFF"/>
        </w:rPr>
        <w:t xml:space="preserve">, the QLPS </w:t>
      </w:r>
      <w:r w:rsidRPr="00A14047">
        <w:rPr>
          <w:rFonts w:ascii="Arial" w:hAnsi="Arial" w:cs="Arial"/>
          <w:color w:val="050505"/>
          <w:sz w:val="24"/>
          <w:szCs w:val="24"/>
          <w:shd w:val="clear" w:color="auto" w:fill="FFFFFF"/>
        </w:rPr>
        <w:t xml:space="preserve">would like to invite you along to a specially selected site at </w:t>
      </w:r>
      <w:proofErr w:type="spellStart"/>
      <w:r w:rsidRPr="00A14047">
        <w:rPr>
          <w:rFonts w:ascii="Arial" w:hAnsi="Arial" w:cs="Arial"/>
          <w:color w:val="050505"/>
          <w:sz w:val="24"/>
          <w:szCs w:val="24"/>
          <w:shd w:val="clear" w:color="auto" w:fill="FFFFFF"/>
        </w:rPr>
        <w:t>Cothelstone</w:t>
      </w:r>
      <w:proofErr w:type="spellEnd"/>
      <w:r w:rsidRPr="00A14047">
        <w:rPr>
          <w:rFonts w:ascii="Arial" w:hAnsi="Arial" w:cs="Arial"/>
          <w:color w:val="050505"/>
          <w:sz w:val="24"/>
          <w:szCs w:val="24"/>
          <w:shd w:val="clear" w:color="auto" w:fill="FFFFFF"/>
        </w:rPr>
        <w:t xml:space="preserve"> Hill to plant your seedlings, where you can watch them grow.</w:t>
      </w:r>
      <w:r w:rsidRPr="00A14047">
        <w:rPr>
          <w:rFonts w:ascii="Arial" w:hAnsi="Arial" w:cs="Arial"/>
          <w:color w:val="050505"/>
          <w:sz w:val="24"/>
          <w:szCs w:val="24"/>
        </w:rPr>
        <w:br/>
      </w:r>
      <w:r w:rsidRPr="00A14047">
        <w:rPr>
          <w:rFonts w:ascii="Arial" w:hAnsi="Arial" w:cs="Arial"/>
          <w:color w:val="050505"/>
          <w:sz w:val="24"/>
          <w:szCs w:val="24"/>
        </w:rPr>
        <w:br/>
      </w:r>
      <w:r w:rsidR="006C745A" w:rsidRPr="00A14047">
        <w:rPr>
          <w:rFonts w:ascii="Arial" w:hAnsi="Arial" w:cs="Arial"/>
          <w:color w:val="050505"/>
          <w:sz w:val="24"/>
          <w:szCs w:val="24"/>
          <w:shd w:val="clear" w:color="auto" w:fill="FFFFFF"/>
        </w:rPr>
        <w:t>QLPS</w:t>
      </w:r>
      <w:r w:rsidRPr="00A14047">
        <w:rPr>
          <w:rFonts w:ascii="Arial" w:hAnsi="Arial" w:cs="Arial"/>
          <w:color w:val="050505"/>
          <w:sz w:val="24"/>
          <w:szCs w:val="24"/>
          <w:shd w:val="clear" w:color="auto" w:fill="FFFFFF"/>
        </w:rPr>
        <w:t xml:space="preserve"> will be at </w:t>
      </w:r>
      <w:proofErr w:type="spellStart"/>
      <w:r w:rsidRPr="00A14047">
        <w:rPr>
          <w:rFonts w:ascii="Arial" w:hAnsi="Arial" w:cs="Arial"/>
          <w:color w:val="050505"/>
          <w:sz w:val="24"/>
          <w:szCs w:val="24"/>
          <w:shd w:val="clear" w:color="auto" w:fill="FFFFFF"/>
        </w:rPr>
        <w:t>Cothelstone</w:t>
      </w:r>
      <w:proofErr w:type="spellEnd"/>
      <w:r w:rsidRPr="00A14047">
        <w:rPr>
          <w:rFonts w:ascii="Arial" w:hAnsi="Arial" w:cs="Arial"/>
          <w:color w:val="050505"/>
          <w:sz w:val="24"/>
          <w:szCs w:val="24"/>
          <w:shd w:val="clear" w:color="auto" w:fill="FFFFFF"/>
        </w:rPr>
        <w:t xml:space="preserve"> Hill on </w:t>
      </w:r>
      <w:r w:rsidR="00A14047" w:rsidRPr="00A14047">
        <w:rPr>
          <w:rFonts w:ascii="Arial" w:hAnsi="Arial" w:cs="Arial"/>
          <w:b/>
          <w:bCs/>
          <w:color w:val="050505"/>
          <w:sz w:val="24"/>
          <w:szCs w:val="24"/>
          <w:shd w:val="clear" w:color="auto" w:fill="FFFFFF"/>
        </w:rPr>
        <w:t>Saturday 20 November</w:t>
      </w:r>
      <w:r w:rsidR="00A14047">
        <w:rPr>
          <w:rFonts w:ascii="Arial" w:hAnsi="Arial" w:cs="Arial"/>
          <w:color w:val="050505"/>
          <w:sz w:val="24"/>
          <w:szCs w:val="24"/>
          <w:shd w:val="clear" w:color="auto" w:fill="FFFFFF"/>
        </w:rPr>
        <w:t xml:space="preserve"> </w:t>
      </w:r>
      <w:r w:rsidRPr="00A14047">
        <w:rPr>
          <w:rFonts w:ascii="Arial" w:hAnsi="Arial" w:cs="Arial"/>
          <w:color w:val="050505"/>
          <w:sz w:val="24"/>
          <w:szCs w:val="24"/>
          <w:shd w:val="clear" w:color="auto" w:fill="FFFFFF"/>
        </w:rPr>
        <w:t xml:space="preserve">to plant them, please message </w:t>
      </w:r>
      <w:r w:rsidR="006C745A" w:rsidRPr="00A14047">
        <w:rPr>
          <w:rFonts w:ascii="Arial" w:hAnsi="Arial" w:cs="Arial"/>
          <w:color w:val="050505"/>
          <w:sz w:val="24"/>
          <w:szCs w:val="24"/>
          <w:shd w:val="clear" w:color="auto" w:fill="FFFFFF"/>
        </w:rPr>
        <w:t>them</w:t>
      </w:r>
      <w:r w:rsidRPr="00A14047">
        <w:rPr>
          <w:rFonts w:ascii="Arial" w:hAnsi="Arial" w:cs="Arial"/>
          <w:color w:val="050505"/>
          <w:sz w:val="24"/>
          <w:szCs w:val="24"/>
          <w:shd w:val="clear" w:color="auto" w:fill="FFFFFF"/>
        </w:rPr>
        <w:t xml:space="preserve"> for further details: </w:t>
      </w:r>
      <w:hyperlink r:id="rId46" w:history="1">
        <w:r w:rsidR="00A14047" w:rsidRPr="00A14047">
          <w:rPr>
            <w:rStyle w:val="Hyperlink"/>
            <w:rFonts w:ascii="Arial" w:hAnsi="Arial" w:cs="Arial"/>
            <w:sz w:val="24"/>
            <w:szCs w:val="24"/>
            <w:shd w:val="clear" w:color="auto" w:fill="FFFFFF"/>
          </w:rPr>
          <w:t>qlps@somerset.gov.uk</w:t>
        </w:r>
      </w:hyperlink>
      <w:r w:rsidRPr="00A14047">
        <w:rPr>
          <w:rFonts w:ascii="Arial" w:hAnsi="Arial" w:cs="Arial"/>
          <w:color w:val="050505"/>
          <w:sz w:val="24"/>
          <w:szCs w:val="24"/>
          <w:shd w:val="clear" w:color="auto" w:fill="FFFFFF"/>
        </w:rPr>
        <w:t>.</w:t>
      </w:r>
    </w:p>
    <w:p w14:paraId="3ABB978D" w14:textId="77777777" w:rsidR="00A14047" w:rsidRPr="00A14047" w:rsidRDefault="00A14047" w:rsidP="00E623BD">
      <w:pPr>
        <w:shd w:val="clear" w:color="auto" w:fill="FFFFFF"/>
        <w:spacing w:after="0" w:line="240" w:lineRule="auto"/>
        <w:rPr>
          <w:rFonts w:ascii="Arial" w:hAnsi="Arial" w:cs="Arial"/>
          <w:color w:val="050505"/>
          <w:sz w:val="24"/>
          <w:szCs w:val="24"/>
          <w:shd w:val="clear" w:color="auto" w:fill="FFFFFF"/>
        </w:rPr>
      </w:pPr>
    </w:p>
    <w:p w14:paraId="2460A4DC" w14:textId="68879DF6" w:rsidR="00A14047" w:rsidRPr="00A14047" w:rsidRDefault="00A14047" w:rsidP="00E623BD">
      <w:pPr>
        <w:shd w:val="clear" w:color="auto" w:fill="FFFFFF"/>
        <w:spacing w:after="0" w:line="240" w:lineRule="auto"/>
        <w:rPr>
          <w:rFonts w:ascii="Arial" w:hAnsi="Arial" w:cs="Arial"/>
          <w:sz w:val="24"/>
          <w:szCs w:val="24"/>
        </w:rPr>
      </w:pPr>
      <w:r w:rsidRPr="00A14047">
        <w:rPr>
          <w:rFonts w:ascii="Arial" w:hAnsi="Arial" w:cs="Arial"/>
          <w:color w:val="050505"/>
          <w:sz w:val="24"/>
          <w:szCs w:val="24"/>
          <w:shd w:val="clear" w:color="auto" w:fill="FFFFFF"/>
        </w:rPr>
        <w:t xml:space="preserve">Please </w:t>
      </w:r>
      <w:hyperlink r:id="rId47" w:history="1">
        <w:r w:rsidRPr="00753F8E">
          <w:rPr>
            <w:rStyle w:val="Hyperlink"/>
            <w:rFonts w:ascii="Arial" w:hAnsi="Arial" w:cs="Arial"/>
            <w:sz w:val="24"/>
            <w:szCs w:val="24"/>
            <w:shd w:val="clear" w:color="auto" w:fill="FFFFFF"/>
          </w:rPr>
          <w:t>click here</w:t>
        </w:r>
      </w:hyperlink>
      <w:r w:rsidRPr="00A14047">
        <w:rPr>
          <w:rFonts w:ascii="Arial" w:hAnsi="Arial" w:cs="Arial"/>
          <w:color w:val="050505"/>
          <w:sz w:val="24"/>
          <w:szCs w:val="24"/>
          <w:shd w:val="clear" w:color="auto" w:fill="FFFFFF"/>
        </w:rPr>
        <w:t xml:space="preserve"> to find out more about the project.</w:t>
      </w:r>
    </w:p>
    <w:p w14:paraId="426A1862" w14:textId="77777777" w:rsidR="00EF04B3" w:rsidRPr="00375172" w:rsidRDefault="00EF04B3" w:rsidP="00EF04B3">
      <w:pPr>
        <w:shd w:val="clear" w:color="auto" w:fill="FFFFFF"/>
        <w:spacing w:after="0" w:line="240" w:lineRule="auto"/>
        <w:rPr>
          <w:rFonts w:ascii="Arial" w:eastAsia="Times New Roman" w:hAnsi="Arial" w:cs="Arial"/>
          <w:color w:val="050505"/>
          <w:sz w:val="24"/>
          <w:szCs w:val="24"/>
          <w:lang w:eastAsia="en-GB"/>
        </w:rPr>
      </w:pPr>
      <w:bookmarkStart w:id="3" w:name="_Hlk79662989"/>
      <w:bookmarkEnd w:id="2"/>
    </w:p>
    <w:p w14:paraId="168E67FF" w14:textId="4D10E432" w:rsidR="002C0662" w:rsidRDefault="0077655D" w:rsidP="006E2A5C">
      <w:pPr>
        <w:shd w:val="clear" w:color="auto" w:fill="FFFFFF"/>
        <w:spacing w:after="0" w:line="240" w:lineRule="auto"/>
        <w:rPr>
          <w:rFonts w:ascii="Arial" w:hAnsi="Arial" w:cs="Arial"/>
          <w:b/>
          <w:bCs/>
          <w:color w:val="000000"/>
          <w:sz w:val="32"/>
          <w:szCs w:val="32"/>
        </w:rPr>
      </w:pPr>
      <w:r w:rsidRPr="00AE16B6">
        <w:rPr>
          <w:rFonts w:ascii="Arial" w:hAnsi="Arial" w:cs="Arial"/>
          <w:b/>
          <w:bCs/>
          <w:color w:val="000000"/>
          <w:sz w:val="32"/>
          <w:szCs w:val="32"/>
        </w:rPr>
        <w:t>Devon and Somerset Fire and Rescue</w:t>
      </w:r>
      <w:r w:rsidR="0053663F" w:rsidRPr="00AE16B6">
        <w:rPr>
          <w:rFonts w:ascii="Arial" w:hAnsi="Arial" w:cs="Arial"/>
          <w:b/>
          <w:bCs/>
          <w:color w:val="000000"/>
          <w:sz w:val="32"/>
          <w:szCs w:val="32"/>
        </w:rPr>
        <w:t xml:space="preserve"> Service (DSFRS)</w:t>
      </w:r>
    </w:p>
    <w:p w14:paraId="724AEEE2" w14:textId="6520A117" w:rsidR="00A14CF1" w:rsidRDefault="00A14CF1" w:rsidP="006E2A5C">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Top ways to reduce your risk of having a fire at home</w:t>
      </w:r>
    </w:p>
    <w:p w14:paraId="653A7FF7" w14:textId="31B5B907" w:rsidR="005A6816" w:rsidRPr="004902EA" w:rsidRDefault="00CB3164" w:rsidP="008B51FD">
      <w:pPr>
        <w:spacing w:after="300" w:line="240" w:lineRule="auto"/>
        <w:rPr>
          <w:rFonts w:ascii="Arial" w:eastAsia="Times New Roman" w:hAnsi="Arial" w:cs="Arial"/>
          <w:sz w:val="24"/>
          <w:szCs w:val="24"/>
          <w:lang w:eastAsia="en-GB"/>
        </w:rPr>
      </w:pPr>
      <w:r w:rsidRPr="004902EA">
        <w:rPr>
          <w:rFonts w:ascii="Arial" w:eastAsia="Times New Roman" w:hAnsi="Arial" w:cs="Arial"/>
          <w:sz w:val="24"/>
          <w:szCs w:val="24"/>
          <w:lang w:eastAsia="en-GB"/>
        </w:rPr>
        <w:t>There are many ways you can reduce the risk of fire in your home. DSFRS attend </w:t>
      </w:r>
      <w:r w:rsidRPr="004902EA">
        <w:rPr>
          <w:rFonts w:ascii="Arial" w:eastAsia="Times New Roman" w:hAnsi="Arial" w:cs="Arial"/>
          <w:b/>
          <w:bCs/>
          <w:sz w:val="24"/>
          <w:szCs w:val="24"/>
          <w:lang w:eastAsia="en-GB"/>
        </w:rPr>
        <w:t>973</w:t>
      </w:r>
      <w:r w:rsidRPr="004902EA">
        <w:rPr>
          <w:rFonts w:ascii="Arial" w:eastAsia="Times New Roman" w:hAnsi="Arial" w:cs="Arial"/>
          <w:sz w:val="24"/>
          <w:szCs w:val="24"/>
          <w:lang w:eastAsia="en-GB"/>
        </w:rPr>
        <w:t> house fires a year on average.</w:t>
      </w:r>
      <w:r w:rsidR="005A6816" w:rsidRPr="004902EA">
        <w:rPr>
          <w:rFonts w:ascii="Arial" w:eastAsia="Times New Roman" w:hAnsi="Arial" w:cs="Arial"/>
          <w:sz w:val="24"/>
          <w:szCs w:val="24"/>
          <w:lang w:eastAsia="en-GB"/>
        </w:rPr>
        <w:t xml:space="preserve"> </w:t>
      </w:r>
    </w:p>
    <w:p w14:paraId="27BF870E" w14:textId="3676FD0B" w:rsidR="00886BBC" w:rsidRPr="004902EA" w:rsidRDefault="005A6816" w:rsidP="004220AA">
      <w:pPr>
        <w:spacing w:after="300" w:line="240" w:lineRule="auto"/>
        <w:rPr>
          <w:rFonts w:ascii="Arial" w:eastAsia="Times New Roman" w:hAnsi="Arial" w:cs="Arial"/>
          <w:sz w:val="24"/>
          <w:szCs w:val="24"/>
          <w:lang w:eastAsia="en-GB"/>
        </w:rPr>
      </w:pPr>
      <w:r w:rsidRPr="004902EA">
        <w:rPr>
          <w:rFonts w:ascii="Arial" w:eastAsia="Times New Roman" w:hAnsi="Arial" w:cs="Arial"/>
          <w:sz w:val="24"/>
          <w:szCs w:val="24"/>
          <w:lang w:eastAsia="en-GB"/>
        </w:rPr>
        <w:t>Please</w:t>
      </w:r>
      <w:r>
        <w:rPr>
          <w:rFonts w:ascii="Arial" w:eastAsia="Times New Roman" w:hAnsi="Arial" w:cs="Arial"/>
          <w:color w:val="3E3D40"/>
          <w:sz w:val="24"/>
          <w:szCs w:val="24"/>
          <w:lang w:eastAsia="en-GB"/>
        </w:rPr>
        <w:t xml:space="preserve"> </w:t>
      </w:r>
      <w:hyperlink r:id="rId48" w:history="1">
        <w:r w:rsidRPr="004220AA">
          <w:rPr>
            <w:rStyle w:val="Hyperlink"/>
            <w:rFonts w:ascii="Arial" w:eastAsia="Times New Roman" w:hAnsi="Arial" w:cs="Arial"/>
            <w:sz w:val="24"/>
            <w:szCs w:val="24"/>
            <w:lang w:eastAsia="en-GB"/>
          </w:rPr>
          <w:t>click here</w:t>
        </w:r>
      </w:hyperlink>
      <w:r>
        <w:rPr>
          <w:rFonts w:ascii="Arial" w:eastAsia="Times New Roman" w:hAnsi="Arial" w:cs="Arial"/>
          <w:color w:val="3E3D40"/>
          <w:sz w:val="24"/>
          <w:szCs w:val="24"/>
          <w:lang w:eastAsia="en-GB"/>
        </w:rPr>
        <w:t xml:space="preserve"> </w:t>
      </w:r>
      <w:r w:rsidRPr="004902EA">
        <w:rPr>
          <w:rFonts w:ascii="Arial" w:eastAsia="Times New Roman" w:hAnsi="Arial" w:cs="Arial"/>
          <w:sz w:val="24"/>
          <w:szCs w:val="24"/>
          <w:lang w:eastAsia="en-GB"/>
        </w:rPr>
        <w:t>to l</w:t>
      </w:r>
      <w:r w:rsidR="00CB3164" w:rsidRPr="004902EA">
        <w:rPr>
          <w:rFonts w:ascii="Arial" w:eastAsia="Times New Roman" w:hAnsi="Arial" w:cs="Arial"/>
          <w:sz w:val="24"/>
          <w:szCs w:val="24"/>
          <w:lang w:eastAsia="en-GB"/>
        </w:rPr>
        <w:t>earn how to reduce the risks in your home and lower the chances of having a fire.</w:t>
      </w:r>
    </w:p>
    <w:p w14:paraId="798861F1" w14:textId="75C3A00F" w:rsidR="00886BBC" w:rsidRDefault="0016090B" w:rsidP="009B1430">
      <w:pPr>
        <w:spacing w:after="0" w:line="240" w:lineRule="auto"/>
        <w:contextualSpacing/>
        <w:rPr>
          <w:rFonts w:ascii="Arial" w:hAnsi="Arial" w:cs="Arial"/>
          <w:b/>
          <w:bCs/>
          <w:sz w:val="32"/>
          <w:szCs w:val="32"/>
        </w:rPr>
      </w:pPr>
      <w:r w:rsidRPr="0016090B">
        <w:rPr>
          <w:rFonts w:ascii="Arial" w:hAnsi="Arial" w:cs="Arial"/>
          <w:b/>
          <w:bCs/>
          <w:sz w:val="32"/>
          <w:szCs w:val="32"/>
        </w:rPr>
        <w:t>Maritime and Coastguard Agency</w:t>
      </w:r>
    </w:p>
    <w:bookmarkEnd w:id="3"/>
    <w:p w14:paraId="0AE26AB5" w14:textId="3AD37053" w:rsidR="006E2A5C" w:rsidRDefault="00723490" w:rsidP="00861C9C">
      <w:pPr>
        <w:shd w:val="clear" w:color="auto" w:fill="FFFFFF"/>
        <w:spacing w:after="0" w:line="240" w:lineRule="auto"/>
        <w:rPr>
          <w:rFonts w:ascii="Arial" w:hAnsi="Arial" w:cs="Arial"/>
          <w:b/>
          <w:bCs/>
          <w:sz w:val="28"/>
          <w:szCs w:val="28"/>
        </w:rPr>
      </w:pPr>
      <w:r w:rsidRPr="00723490">
        <w:rPr>
          <w:rFonts w:ascii="Arial" w:hAnsi="Arial" w:cs="Arial"/>
          <w:b/>
          <w:bCs/>
          <w:sz w:val="28"/>
          <w:szCs w:val="28"/>
        </w:rPr>
        <w:t>Safety tips for Winter Dippers</w:t>
      </w:r>
    </w:p>
    <w:p w14:paraId="23A3C1A5" w14:textId="7B2C8566" w:rsidR="00176057" w:rsidRDefault="00176057" w:rsidP="00176057">
      <w:pPr>
        <w:shd w:val="clear" w:color="auto" w:fill="FFFFFF"/>
        <w:spacing w:after="0" w:line="240" w:lineRule="auto"/>
        <w:rPr>
          <w:rFonts w:ascii="Arial" w:eastAsia="Times New Roman" w:hAnsi="Arial" w:cs="Arial"/>
          <w:color w:val="050505"/>
          <w:sz w:val="24"/>
          <w:szCs w:val="24"/>
          <w:lang w:eastAsia="en-GB"/>
        </w:rPr>
      </w:pPr>
      <w:r w:rsidRPr="00176057">
        <w:rPr>
          <w:rFonts w:ascii="Arial" w:eastAsia="Times New Roman" w:hAnsi="Arial" w:cs="Arial"/>
          <w:color w:val="050505"/>
          <w:sz w:val="24"/>
          <w:szCs w:val="24"/>
          <w:lang w:eastAsia="en-GB"/>
        </w:rPr>
        <w:t xml:space="preserve">Going for a dip in the sea this winter? Refresh yourself with some top safety </w:t>
      </w:r>
      <w:r w:rsidR="00563CF2" w:rsidRPr="00176057">
        <w:rPr>
          <w:rFonts w:ascii="Arial" w:eastAsia="Times New Roman" w:hAnsi="Arial" w:cs="Arial"/>
          <w:color w:val="050505"/>
          <w:sz w:val="24"/>
          <w:szCs w:val="24"/>
          <w:lang w:eastAsia="en-GB"/>
        </w:rPr>
        <w:t>tips</w:t>
      </w:r>
      <w:r w:rsidR="00563CF2">
        <w:rPr>
          <w:rFonts w:ascii="Arial" w:eastAsia="Times New Roman" w:hAnsi="Arial" w:cs="Arial"/>
          <w:color w:val="050505"/>
          <w:sz w:val="24"/>
          <w:szCs w:val="24"/>
          <w:lang w:eastAsia="en-GB"/>
        </w:rPr>
        <w:t>: -</w:t>
      </w:r>
    </w:p>
    <w:p w14:paraId="05FD448B" w14:textId="77777777" w:rsidR="008B51FD" w:rsidRDefault="008B51FD" w:rsidP="00176057">
      <w:pPr>
        <w:shd w:val="clear" w:color="auto" w:fill="FFFFFF"/>
        <w:spacing w:after="0" w:line="240" w:lineRule="auto"/>
        <w:rPr>
          <w:rFonts w:ascii="Arial" w:eastAsia="Times New Roman" w:hAnsi="Arial" w:cs="Arial"/>
          <w:color w:val="050505"/>
          <w:sz w:val="24"/>
          <w:szCs w:val="24"/>
          <w:lang w:eastAsia="en-GB"/>
        </w:rPr>
      </w:pPr>
    </w:p>
    <w:p w14:paraId="0C7CFB84" w14:textId="3C2DAB38" w:rsidR="00176057" w:rsidRPr="00176057" w:rsidRDefault="00176057" w:rsidP="00176057">
      <w:pPr>
        <w:pStyle w:val="ListParagraph"/>
        <w:numPr>
          <w:ilvl w:val="0"/>
          <w:numId w:val="39"/>
        </w:numPr>
        <w:shd w:val="clear" w:color="auto" w:fill="FFFFFF"/>
        <w:spacing w:after="0" w:line="240" w:lineRule="auto"/>
        <w:rPr>
          <w:rFonts w:ascii="Arial" w:eastAsia="Times New Roman" w:hAnsi="Arial" w:cs="Arial"/>
          <w:color w:val="050505"/>
          <w:sz w:val="24"/>
          <w:szCs w:val="24"/>
          <w:lang w:eastAsia="en-GB"/>
        </w:rPr>
      </w:pPr>
      <w:r w:rsidRPr="00176057">
        <w:rPr>
          <w:rFonts w:ascii="Arial" w:eastAsia="Times New Roman" w:hAnsi="Arial" w:cs="Arial"/>
          <w:color w:val="050505"/>
          <w:sz w:val="24"/>
          <w:szCs w:val="24"/>
          <w:lang w:eastAsia="en-GB"/>
        </w:rPr>
        <w:t>Swim with someone, so you can look out for one other</w:t>
      </w:r>
      <w:r>
        <w:rPr>
          <w:rFonts w:ascii="Arial" w:eastAsia="Times New Roman" w:hAnsi="Arial" w:cs="Arial"/>
          <w:color w:val="050505"/>
          <w:sz w:val="24"/>
          <w:szCs w:val="24"/>
          <w:lang w:eastAsia="en-GB"/>
        </w:rPr>
        <w:t>,</w:t>
      </w:r>
    </w:p>
    <w:p w14:paraId="28E2876C" w14:textId="3F0E5E4F" w:rsidR="00176057" w:rsidRDefault="00176057" w:rsidP="00176057">
      <w:pPr>
        <w:pStyle w:val="ListParagraph"/>
        <w:numPr>
          <w:ilvl w:val="0"/>
          <w:numId w:val="39"/>
        </w:numPr>
        <w:shd w:val="clear" w:color="auto" w:fill="FFFFFF"/>
        <w:spacing w:after="0" w:line="240" w:lineRule="auto"/>
        <w:rPr>
          <w:rFonts w:ascii="Arial" w:eastAsia="Times New Roman" w:hAnsi="Arial" w:cs="Arial"/>
          <w:color w:val="050505"/>
          <w:sz w:val="24"/>
          <w:szCs w:val="24"/>
          <w:lang w:eastAsia="en-GB"/>
        </w:rPr>
      </w:pPr>
      <w:r w:rsidRPr="00176057">
        <w:rPr>
          <w:rFonts w:ascii="Arial" w:eastAsia="Times New Roman" w:hAnsi="Arial" w:cs="Arial"/>
          <w:color w:val="050505"/>
          <w:sz w:val="24"/>
          <w:szCs w:val="24"/>
          <w:lang w:eastAsia="en-GB"/>
        </w:rPr>
        <w:lastRenderedPageBreak/>
        <w:t>Tell someone where you are going and when you will be back, so that they can call for help if you are overdue</w:t>
      </w:r>
      <w:r>
        <w:rPr>
          <w:rFonts w:ascii="Arial" w:eastAsia="Times New Roman" w:hAnsi="Arial" w:cs="Arial"/>
          <w:color w:val="050505"/>
          <w:sz w:val="24"/>
          <w:szCs w:val="24"/>
          <w:lang w:eastAsia="en-GB"/>
        </w:rPr>
        <w:t>,</w:t>
      </w:r>
    </w:p>
    <w:p w14:paraId="3B2B788F" w14:textId="2544C3CF" w:rsidR="00176057" w:rsidRDefault="00176057" w:rsidP="00176057">
      <w:pPr>
        <w:pStyle w:val="ListParagraph"/>
        <w:numPr>
          <w:ilvl w:val="0"/>
          <w:numId w:val="39"/>
        </w:numPr>
        <w:shd w:val="clear" w:color="auto" w:fill="FFFFFF"/>
        <w:spacing w:after="0" w:line="240" w:lineRule="auto"/>
        <w:rPr>
          <w:rFonts w:ascii="Arial" w:eastAsia="Times New Roman" w:hAnsi="Arial" w:cs="Arial"/>
          <w:color w:val="050505"/>
          <w:sz w:val="24"/>
          <w:szCs w:val="24"/>
          <w:lang w:eastAsia="en-GB"/>
        </w:rPr>
      </w:pPr>
      <w:r w:rsidRPr="00176057">
        <w:rPr>
          <w:rFonts w:ascii="Arial" w:eastAsia="Times New Roman" w:hAnsi="Arial" w:cs="Arial"/>
          <w:color w:val="050505"/>
          <w:sz w:val="24"/>
          <w:szCs w:val="24"/>
          <w:lang w:eastAsia="en-GB"/>
        </w:rPr>
        <w:t>Be seen – a brightly coloured swim cap and tow float will help</w:t>
      </w:r>
      <w:r>
        <w:rPr>
          <w:rFonts w:ascii="Arial" w:eastAsia="Times New Roman" w:hAnsi="Arial" w:cs="Arial"/>
          <w:color w:val="050505"/>
          <w:sz w:val="24"/>
          <w:szCs w:val="24"/>
          <w:lang w:eastAsia="en-GB"/>
        </w:rPr>
        <w:t>,</w:t>
      </w:r>
    </w:p>
    <w:p w14:paraId="37780937" w14:textId="5A189E23" w:rsidR="00176057" w:rsidRDefault="00176057" w:rsidP="00176057">
      <w:pPr>
        <w:pStyle w:val="ListParagraph"/>
        <w:numPr>
          <w:ilvl w:val="0"/>
          <w:numId w:val="39"/>
        </w:numPr>
        <w:shd w:val="clear" w:color="auto" w:fill="FFFFFF"/>
        <w:spacing w:after="0" w:line="240" w:lineRule="auto"/>
        <w:rPr>
          <w:rFonts w:ascii="Arial" w:eastAsia="Times New Roman" w:hAnsi="Arial" w:cs="Arial"/>
          <w:color w:val="050505"/>
          <w:sz w:val="24"/>
          <w:szCs w:val="24"/>
          <w:lang w:eastAsia="en-GB"/>
        </w:rPr>
      </w:pPr>
      <w:r w:rsidRPr="00176057">
        <w:rPr>
          <w:rFonts w:ascii="Arial" w:eastAsia="Times New Roman" w:hAnsi="Arial" w:cs="Arial"/>
          <w:color w:val="050505"/>
          <w:sz w:val="24"/>
          <w:szCs w:val="24"/>
          <w:lang w:eastAsia="en-GB"/>
        </w:rPr>
        <w:t>Check the weather forecast and tide times</w:t>
      </w:r>
      <w:r>
        <w:rPr>
          <w:rFonts w:ascii="Arial" w:eastAsia="Times New Roman" w:hAnsi="Arial" w:cs="Arial"/>
          <w:color w:val="050505"/>
          <w:sz w:val="24"/>
          <w:szCs w:val="24"/>
          <w:lang w:eastAsia="en-GB"/>
        </w:rPr>
        <w:t>,</w:t>
      </w:r>
    </w:p>
    <w:p w14:paraId="0ABAD297" w14:textId="0A50CE7D" w:rsidR="00176057" w:rsidRPr="00176057" w:rsidRDefault="00176057" w:rsidP="00176057">
      <w:pPr>
        <w:pStyle w:val="ListParagraph"/>
        <w:numPr>
          <w:ilvl w:val="0"/>
          <w:numId w:val="39"/>
        </w:numPr>
        <w:shd w:val="clear" w:color="auto" w:fill="FFFFFF"/>
        <w:spacing w:after="0" w:line="240" w:lineRule="auto"/>
        <w:rPr>
          <w:rFonts w:ascii="Arial" w:eastAsia="Times New Roman" w:hAnsi="Arial" w:cs="Arial"/>
          <w:color w:val="050505"/>
          <w:sz w:val="24"/>
          <w:szCs w:val="24"/>
          <w:lang w:eastAsia="en-GB"/>
        </w:rPr>
      </w:pPr>
      <w:r w:rsidRPr="00176057">
        <w:rPr>
          <w:rFonts w:ascii="Arial" w:eastAsia="Times New Roman" w:hAnsi="Arial" w:cs="Arial"/>
          <w:color w:val="050505"/>
          <w:sz w:val="24"/>
          <w:szCs w:val="24"/>
          <w:lang w:eastAsia="en-GB"/>
        </w:rPr>
        <w:t>Take a fully charged mobile in a waterproof phone pouch so you can call for help if you need to</w:t>
      </w:r>
      <w:r>
        <w:rPr>
          <w:rFonts w:ascii="Arial" w:eastAsia="Times New Roman" w:hAnsi="Arial" w:cs="Arial"/>
          <w:color w:val="050505"/>
          <w:sz w:val="24"/>
          <w:szCs w:val="24"/>
          <w:lang w:eastAsia="en-GB"/>
        </w:rPr>
        <w:t>.</w:t>
      </w:r>
    </w:p>
    <w:p w14:paraId="54D840F8" w14:textId="77777777" w:rsidR="00CC3C63" w:rsidRPr="00CC3C63" w:rsidRDefault="00CC3C63" w:rsidP="00176057">
      <w:pPr>
        <w:shd w:val="clear" w:color="auto" w:fill="FFFFFF"/>
        <w:spacing w:after="0" w:line="240" w:lineRule="auto"/>
        <w:rPr>
          <w:rFonts w:ascii="Arial" w:eastAsia="Times New Roman" w:hAnsi="Arial" w:cs="Arial"/>
          <w:color w:val="050505"/>
          <w:sz w:val="24"/>
          <w:szCs w:val="24"/>
          <w:lang w:eastAsia="en-GB"/>
        </w:rPr>
      </w:pPr>
    </w:p>
    <w:p w14:paraId="610D10D7" w14:textId="2EC84A54" w:rsidR="00176057" w:rsidRPr="00176057" w:rsidRDefault="00176057" w:rsidP="00176057">
      <w:pPr>
        <w:shd w:val="clear" w:color="auto" w:fill="FFFFFF"/>
        <w:spacing w:after="0" w:line="240" w:lineRule="auto"/>
        <w:rPr>
          <w:rFonts w:ascii="Arial" w:eastAsia="Times New Roman" w:hAnsi="Arial" w:cs="Arial"/>
          <w:color w:val="050505"/>
          <w:sz w:val="24"/>
          <w:szCs w:val="24"/>
          <w:lang w:eastAsia="en-GB"/>
        </w:rPr>
      </w:pPr>
      <w:r w:rsidRPr="00CC3C63">
        <w:rPr>
          <w:rFonts w:ascii="Arial" w:eastAsia="Times New Roman" w:hAnsi="Arial" w:cs="Arial"/>
          <w:color w:val="050505"/>
          <w:sz w:val="24"/>
          <w:szCs w:val="24"/>
          <w:lang w:eastAsia="en-GB"/>
        </w:rPr>
        <w:t>If you or someone else is in danger in the sea or at the coast, call 999 immediately and ask for the Coastguard.</w:t>
      </w:r>
      <w:r w:rsidRPr="00176057">
        <w:rPr>
          <w:rFonts w:ascii="Arial" w:eastAsia="Times New Roman" w:hAnsi="Arial" w:cs="Arial"/>
          <w:color w:val="050505"/>
          <w:sz w:val="24"/>
          <w:szCs w:val="24"/>
          <w:lang w:eastAsia="en-GB"/>
        </w:rPr>
        <w:t xml:space="preserve"> </w:t>
      </w:r>
    </w:p>
    <w:p w14:paraId="0CB7C4C9" w14:textId="77777777" w:rsidR="00723490" w:rsidRPr="00723490" w:rsidRDefault="00723490" w:rsidP="00861C9C">
      <w:pPr>
        <w:shd w:val="clear" w:color="auto" w:fill="FFFFFF"/>
        <w:spacing w:after="0" w:line="240" w:lineRule="auto"/>
        <w:rPr>
          <w:rFonts w:ascii="Arial" w:hAnsi="Arial" w:cs="Arial"/>
          <w:b/>
          <w:bCs/>
          <w:sz w:val="24"/>
          <w:szCs w:val="24"/>
        </w:rPr>
      </w:pPr>
    </w:p>
    <w:p w14:paraId="16D5482F" w14:textId="2A9E02E9" w:rsidR="00901EC2" w:rsidRPr="00861C9C" w:rsidRDefault="00592257" w:rsidP="00861C9C">
      <w:pPr>
        <w:shd w:val="clear" w:color="auto" w:fill="FFFFFF"/>
        <w:spacing w:after="0" w:line="240" w:lineRule="auto"/>
        <w:rPr>
          <w:rFonts w:ascii="Arial" w:eastAsia="Times New Roman" w:hAnsi="Arial" w:cs="Arial"/>
          <w:color w:val="050505"/>
          <w:sz w:val="24"/>
          <w:szCs w:val="24"/>
          <w:lang w:eastAsia="en-GB"/>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2DCFF9AB" w14:textId="79D402BF" w:rsidR="00E23FBE"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4" w:name="_Hlk79663009"/>
    </w:p>
    <w:p w14:paraId="7B1796D1" w14:textId="77777777" w:rsidR="003464AB" w:rsidRPr="00EF7063" w:rsidRDefault="003464AB" w:rsidP="0005193B">
      <w:pPr>
        <w:shd w:val="clear" w:color="auto" w:fill="FFFFFF"/>
        <w:spacing w:after="0" w:line="240" w:lineRule="auto"/>
        <w:textAlignment w:val="top"/>
        <w:rPr>
          <w:rFonts w:ascii="Arial" w:hAnsi="Arial" w:cs="Arial"/>
          <w:bCs/>
          <w:sz w:val="24"/>
          <w:szCs w:val="24"/>
        </w:rPr>
      </w:pPr>
    </w:p>
    <w:p w14:paraId="2A9F113F" w14:textId="7795CC34" w:rsidR="000B27C9" w:rsidRPr="00927758" w:rsidRDefault="000B27C9" w:rsidP="0005193B">
      <w:pPr>
        <w:shd w:val="clear" w:color="auto" w:fill="FFFFFF"/>
        <w:spacing w:after="0" w:line="240" w:lineRule="auto"/>
        <w:textAlignment w:val="top"/>
        <w:rPr>
          <w:rFonts w:ascii="Arial" w:hAnsi="Arial" w:cs="Arial"/>
          <w:b/>
          <w:sz w:val="32"/>
          <w:szCs w:val="32"/>
        </w:rPr>
      </w:pPr>
      <w:r w:rsidRPr="00927758">
        <w:rPr>
          <w:rFonts w:ascii="Arial" w:hAnsi="Arial" w:cs="Arial"/>
          <w:b/>
          <w:sz w:val="32"/>
          <w:szCs w:val="32"/>
        </w:rPr>
        <w:t>Royal British Legion</w:t>
      </w:r>
      <w:r w:rsidR="00414A6A" w:rsidRPr="00927758">
        <w:rPr>
          <w:rFonts w:ascii="Arial" w:hAnsi="Arial" w:cs="Arial"/>
          <w:b/>
          <w:sz w:val="32"/>
          <w:szCs w:val="32"/>
        </w:rPr>
        <w:t xml:space="preserve"> (RBL)</w:t>
      </w:r>
    </w:p>
    <w:p w14:paraId="7026DA60" w14:textId="23EB8D8D" w:rsidR="000B27C9" w:rsidRPr="000B27C9" w:rsidRDefault="000B27C9" w:rsidP="0005193B">
      <w:pPr>
        <w:shd w:val="clear" w:color="auto" w:fill="FFFFFF"/>
        <w:spacing w:after="0" w:line="240" w:lineRule="auto"/>
        <w:textAlignment w:val="top"/>
        <w:rPr>
          <w:rFonts w:ascii="Arial" w:hAnsi="Arial" w:cs="Arial"/>
          <w:b/>
          <w:sz w:val="28"/>
          <w:szCs w:val="28"/>
        </w:rPr>
      </w:pPr>
      <w:r w:rsidRPr="00927758">
        <w:rPr>
          <w:rFonts w:ascii="Arial" w:hAnsi="Arial" w:cs="Arial"/>
          <w:b/>
          <w:sz w:val="28"/>
          <w:szCs w:val="28"/>
        </w:rPr>
        <w:t>Annual Poppy Appeal</w:t>
      </w:r>
    </w:p>
    <w:p w14:paraId="4E8C08CE" w14:textId="42BA8A8E" w:rsidR="000B27C9" w:rsidRPr="00514CF3" w:rsidRDefault="005427CF" w:rsidP="0005193B">
      <w:pPr>
        <w:shd w:val="clear" w:color="auto" w:fill="FFFFFF"/>
        <w:spacing w:after="0" w:line="240" w:lineRule="auto"/>
        <w:textAlignment w:val="top"/>
        <w:rPr>
          <w:rFonts w:ascii="Arial" w:hAnsi="Arial" w:cs="Arial"/>
          <w:sz w:val="24"/>
          <w:szCs w:val="24"/>
          <w:shd w:val="clear" w:color="auto" w:fill="FFFFFF"/>
        </w:rPr>
      </w:pPr>
      <w:r w:rsidRPr="00514CF3">
        <w:rPr>
          <w:rFonts w:ascii="Arial" w:hAnsi="Arial" w:cs="Arial"/>
          <w:sz w:val="24"/>
          <w:szCs w:val="24"/>
          <w:shd w:val="clear" w:color="auto" w:fill="FFFFFF"/>
        </w:rPr>
        <w:t xml:space="preserve">For 100 years the Royal British Legion </w:t>
      </w:r>
      <w:r w:rsidR="00414A6A" w:rsidRPr="00514CF3">
        <w:rPr>
          <w:rFonts w:ascii="Arial" w:hAnsi="Arial" w:cs="Arial"/>
          <w:sz w:val="24"/>
          <w:szCs w:val="24"/>
          <w:shd w:val="clear" w:color="auto" w:fill="FFFFFF"/>
        </w:rPr>
        <w:t xml:space="preserve">(RBL) </w:t>
      </w:r>
      <w:r w:rsidRPr="00514CF3">
        <w:rPr>
          <w:rFonts w:ascii="Arial" w:hAnsi="Arial" w:cs="Arial"/>
          <w:sz w:val="24"/>
          <w:szCs w:val="24"/>
          <w:shd w:val="clear" w:color="auto" w:fill="FFFFFF"/>
        </w:rPr>
        <w:t>has been helping serving and ex-serving personnel and their families. </w:t>
      </w:r>
      <w:r w:rsidR="003D2B04" w:rsidRPr="00514CF3">
        <w:rPr>
          <w:rFonts w:ascii="Arial" w:eastAsia="Times New Roman" w:hAnsi="Arial" w:cs="Arial"/>
          <w:sz w:val="24"/>
          <w:szCs w:val="24"/>
          <w:lang w:eastAsia="en-GB"/>
        </w:rPr>
        <w:t xml:space="preserve">Please </w:t>
      </w:r>
      <w:hyperlink r:id="rId49" w:history="1">
        <w:r w:rsidR="003D2B04" w:rsidRPr="000251E2">
          <w:rPr>
            <w:rStyle w:val="Hyperlink"/>
            <w:rFonts w:ascii="Arial" w:eastAsia="Times New Roman" w:hAnsi="Arial" w:cs="Arial"/>
            <w:sz w:val="24"/>
            <w:szCs w:val="24"/>
            <w:lang w:eastAsia="en-GB"/>
          </w:rPr>
          <w:t>click here</w:t>
        </w:r>
      </w:hyperlink>
      <w:r w:rsidR="003D2B04">
        <w:rPr>
          <w:rFonts w:ascii="Arial" w:eastAsia="Times New Roman" w:hAnsi="Arial" w:cs="Arial"/>
          <w:color w:val="353535"/>
          <w:sz w:val="24"/>
          <w:szCs w:val="24"/>
          <w:lang w:eastAsia="en-GB"/>
        </w:rPr>
        <w:t xml:space="preserve"> </w:t>
      </w:r>
      <w:r w:rsidR="003D2B04" w:rsidRPr="00514CF3">
        <w:rPr>
          <w:rFonts w:ascii="Arial" w:eastAsia="Times New Roman" w:hAnsi="Arial" w:cs="Arial"/>
          <w:sz w:val="24"/>
          <w:szCs w:val="24"/>
          <w:lang w:eastAsia="en-GB"/>
        </w:rPr>
        <w:t>to watch a video commemorating the last 100 years</w:t>
      </w:r>
      <w:r w:rsidR="000251E2" w:rsidRPr="00514CF3">
        <w:rPr>
          <w:rFonts w:ascii="Arial" w:eastAsia="Times New Roman" w:hAnsi="Arial" w:cs="Arial"/>
          <w:sz w:val="24"/>
          <w:szCs w:val="24"/>
          <w:lang w:eastAsia="en-GB"/>
        </w:rPr>
        <w:t xml:space="preserve"> RBL100 – Creating </w:t>
      </w:r>
      <w:proofErr w:type="gramStart"/>
      <w:r w:rsidR="000251E2" w:rsidRPr="00514CF3">
        <w:rPr>
          <w:rFonts w:ascii="Arial" w:eastAsia="Times New Roman" w:hAnsi="Arial" w:cs="Arial"/>
          <w:sz w:val="24"/>
          <w:szCs w:val="24"/>
          <w:lang w:eastAsia="en-GB"/>
        </w:rPr>
        <w:t>a lasting legacy</w:t>
      </w:r>
      <w:proofErr w:type="gramEnd"/>
      <w:r w:rsidR="000251E2" w:rsidRPr="00514CF3">
        <w:rPr>
          <w:rFonts w:ascii="Arial" w:eastAsia="Times New Roman" w:hAnsi="Arial" w:cs="Arial"/>
          <w:sz w:val="24"/>
          <w:szCs w:val="24"/>
          <w:lang w:eastAsia="en-GB"/>
        </w:rPr>
        <w:t>.</w:t>
      </w:r>
    </w:p>
    <w:p w14:paraId="725B536B" w14:textId="344916C4" w:rsidR="00A362F5" w:rsidRDefault="00C67F79" w:rsidP="005223D2">
      <w:pPr>
        <w:shd w:val="clear" w:color="auto" w:fill="FFFFFF"/>
        <w:spacing w:before="240" w:after="0" w:line="240" w:lineRule="auto"/>
        <w:rPr>
          <w:rFonts w:ascii="Arial" w:eastAsia="Times New Roman" w:hAnsi="Arial" w:cs="Arial"/>
          <w:sz w:val="24"/>
          <w:szCs w:val="24"/>
          <w:lang w:eastAsia="en-GB"/>
        </w:rPr>
      </w:pPr>
      <w:r w:rsidRPr="00514CF3">
        <w:rPr>
          <w:rFonts w:ascii="Arial" w:eastAsia="Times New Roman" w:hAnsi="Arial" w:cs="Arial"/>
          <w:sz w:val="24"/>
          <w:szCs w:val="24"/>
          <w:lang w:eastAsia="en-GB"/>
        </w:rPr>
        <w:t xml:space="preserve">Please </w:t>
      </w:r>
      <w:hyperlink r:id="rId50" w:history="1">
        <w:r w:rsidRPr="008D1530">
          <w:rPr>
            <w:rStyle w:val="Hyperlink"/>
            <w:rFonts w:ascii="Arial" w:eastAsia="Times New Roman" w:hAnsi="Arial" w:cs="Arial"/>
            <w:sz w:val="24"/>
            <w:szCs w:val="24"/>
            <w:lang w:eastAsia="en-GB"/>
          </w:rPr>
          <w:t>click here</w:t>
        </w:r>
      </w:hyperlink>
      <w:r>
        <w:rPr>
          <w:rFonts w:ascii="Arial" w:eastAsia="Times New Roman" w:hAnsi="Arial" w:cs="Arial"/>
          <w:color w:val="353535"/>
          <w:sz w:val="24"/>
          <w:szCs w:val="24"/>
          <w:lang w:eastAsia="en-GB"/>
        </w:rPr>
        <w:t xml:space="preserve"> </w:t>
      </w:r>
      <w:r w:rsidRPr="00514CF3">
        <w:rPr>
          <w:rFonts w:ascii="Arial" w:eastAsia="Times New Roman" w:hAnsi="Arial" w:cs="Arial"/>
          <w:sz w:val="24"/>
          <w:szCs w:val="24"/>
          <w:lang w:eastAsia="en-GB"/>
        </w:rPr>
        <w:t xml:space="preserve">to find out more and </w:t>
      </w:r>
      <w:r w:rsidR="008D1530" w:rsidRPr="00514CF3">
        <w:rPr>
          <w:rFonts w:ascii="Arial" w:eastAsia="Times New Roman" w:hAnsi="Arial" w:cs="Arial"/>
          <w:sz w:val="24"/>
          <w:szCs w:val="24"/>
          <w:lang w:eastAsia="en-GB"/>
        </w:rPr>
        <w:t>the several ways to donate to the appeal.</w:t>
      </w:r>
    </w:p>
    <w:p w14:paraId="0BED0649" w14:textId="77777777" w:rsidR="00852C6A" w:rsidRPr="00EB6DB9" w:rsidRDefault="00852C6A" w:rsidP="00852C6A">
      <w:pPr>
        <w:shd w:val="clear" w:color="auto" w:fill="FFFFFF"/>
        <w:spacing w:after="0" w:line="240" w:lineRule="auto"/>
        <w:rPr>
          <w:rFonts w:ascii="Arial" w:eastAsia="Times New Roman" w:hAnsi="Arial" w:cs="Arial"/>
          <w:sz w:val="24"/>
          <w:szCs w:val="24"/>
          <w:lang w:eastAsia="en-GB"/>
        </w:rPr>
      </w:pPr>
    </w:p>
    <w:p w14:paraId="570531AE" w14:textId="26FE7C23" w:rsidR="00765488" w:rsidRPr="00852C6A" w:rsidRDefault="00765488" w:rsidP="00852C6A">
      <w:pPr>
        <w:shd w:val="clear" w:color="auto" w:fill="FFFFFF"/>
        <w:spacing w:after="0" w:line="240" w:lineRule="auto"/>
        <w:rPr>
          <w:rFonts w:ascii="Arial" w:eastAsia="Times New Roman" w:hAnsi="Arial" w:cs="Arial"/>
          <w:b/>
          <w:bCs/>
          <w:sz w:val="32"/>
          <w:szCs w:val="32"/>
          <w:lang w:eastAsia="en-GB"/>
        </w:rPr>
      </w:pPr>
      <w:proofErr w:type="spellStart"/>
      <w:r w:rsidRPr="00852C6A">
        <w:rPr>
          <w:rFonts w:ascii="Arial" w:eastAsia="Times New Roman" w:hAnsi="Arial" w:cs="Arial"/>
          <w:b/>
          <w:bCs/>
          <w:sz w:val="32"/>
          <w:szCs w:val="32"/>
          <w:lang w:eastAsia="en-GB"/>
        </w:rPr>
        <w:t>Lendology</w:t>
      </w:r>
      <w:proofErr w:type="spellEnd"/>
    </w:p>
    <w:p w14:paraId="38E3D7C3" w14:textId="58C407EE" w:rsidR="00765488" w:rsidRDefault="00852C6A" w:rsidP="00852C6A">
      <w:pPr>
        <w:shd w:val="clear" w:color="auto" w:fill="FFFFFF"/>
        <w:spacing w:after="0" w:line="240" w:lineRule="auto"/>
        <w:rPr>
          <w:rFonts w:ascii="Arial" w:eastAsia="Times New Roman" w:hAnsi="Arial" w:cs="Arial"/>
          <w:b/>
          <w:bCs/>
          <w:sz w:val="28"/>
          <w:szCs w:val="28"/>
          <w:lang w:eastAsia="en-GB"/>
        </w:rPr>
      </w:pPr>
      <w:r w:rsidRPr="00852C6A">
        <w:rPr>
          <w:rFonts w:ascii="Arial" w:eastAsia="Times New Roman" w:hAnsi="Arial" w:cs="Arial"/>
          <w:b/>
          <w:bCs/>
          <w:sz w:val="28"/>
          <w:szCs w:val="28"/>
          <w:lang w:eastAsia="en-GB"/>
        </w:rPr>
        <w:t>Home Improvement Loans</w:t>
      </w:r>
    </w:p>
    <w:p w14:paraId="4197B62A" w14:textId="5B21CCA5" w:rsidR="005E3232" w:rsidRPr="009F267A" w:rsidRDefault="000755AF" w:rsidP="00344D50">
      <w:pPr>
        <w:pStyle w:val="NormalWeb"/>
        <w:spacing w:after="150"/>
        <w:rPr>
          <w:rFonts w:ascii="Arial" w:hAnsi="Arial" w:cs="Arial"/>
        </w:rPr>
      </w:pPr>
      <w:r w:rsidRPr="009F267A">
        <w:rPr>
          <w:rFonts w:ascii="Arial" w:hAnsi="Arial" w:cs="Arial"/>
        </w:rPr>
        <w:t xml:space="preserve">If you are a homeowner looking to make essential home repairs, </w:t>
      </w:r>
      <w:proofErr w:type="gramStart"/>
      <w:r w:rsidRPr="009F267A">
        <w:rPr>
          <w:rFonts w:ascii="Arial" w:hAnsi="Arial" w:cs="Arial"/>
        </w:rPr>
        <w:t>improvements</w:t>
      </w:r>
      <w:proofErr w:type="gramEnd"/>
      <w:r w:rsidRPr="009F267A">
        <w:rPr>
          <w:rFonts w:ascii="Arial" w:hAnsi="Arial" w:cs="Arial"/>
        </w:rPr>
        <w:t xml:space="preserve"> or adaptations, the </w:t>
      </w:r>
      <w:proofErr w:type="spellStart"/>
      <w:r w:rsidRPr="009F267A">
        <w:rPr>
          <w:rFonts w:ascii="Arial" w:hAnsi="Arial" w:cs="Arial"/>
        </w:rPr>
        <w:t>Lendology</w:t>
      </w:r>
      <w:proofErr w:type="spellEnd"/>
      <w:r w:rsidRPr="009F267A">
        <w:rPr>
          <w:rFonts w:ascii="Arial" w:hAnsi="Arial" w:cs="Arial"/>
        </w:rPr>
        <w:t xml:space="preserve"> home improvement loan scheme may be the answer you have been looking for.</w:t>
      </w:r>
    </w:p>
    <w:p w14:paraId="2E343002" w14:textId="4B6A0D74" w:rsidR="00344D50" w:rsidRPr="009F267A" w:rsidRDefault="00344D50" w:rsidP="00344D50">
      <w:pPr>
        <w:pStyle w:val="NormalWeb"/>
        <w:spacing w:after="150"/>
        <w:rPr>
          <w:rFonts w:ascii="Arial" w:hAnsi="Arial" w:cs="Arial"/>
          <w:lang w:eastAsia="en-GB"/>
        </w:rPr>
      </w:pPr>
      <w:r w:rsidRPr="009F267A">
        <w:rPr>
          <w:rFonts w:ascii="Arial" w:hAnsi="Arial" w:cs="Arial"/>
        </w:rPr>
        <w:t xml:space="preserve">Keeping homes safe, </w:t>
      </w:r>
      <w:proofErr w:type="gramStart"/>
      <w:r w:rsidRPr="009F267A">
        <w:rPr>
          <w:rFonts w:ascii="Arial" w:hAnsi="Arial" w:cs="Arial"/>
        </w:rPr>
        <w:t>warm</w:t>
      </w:r>
      <w:proofErr w:type="gramEnd"/>
      <w:r w:rsidRPr="009F267A">
        <w:rPr>
          <w:rFonts w:ascii="Arial" w:hAnsi="Arial" w:cs="Arial"/>
        </w:rPr>
        <w:t xml:space="preserve"> and ready for the colder months is key to good health across Somerset West and Taunton.  A loan from </w:t>
      </w:r>
      <w:proofErr w:type="spellStart"/>
      <w:r w:rsidRPr="009F267A">
        <w:rPr>
          <w:rFonts w:ascii="Arial" w:hAnsi="Arial" w:cs="Arial"/>
        </w:rPr>
        <w:t>Lendology</w:t>
      </w:r>
      <w:proofErr w:type="spellEnd"/>
      <w:r w:rsidRPr="009F267A">
        <w:rPr>
          <w:rFonts w:ascii="Arial" w:hAnsi="Arial" w:cs="Arial"/>
        </w:rPr>
        <w:t> can ensure homes are fully prepared for cold and wet weather – be it repairing a leaky roof, funding an efficient heating system, fitting good insulation to keep bills down, or ensuring electrics are safe and </w:t>
      </w:r>
      <w:proofErr w:type="gramStart"/>
      <w:r w:rsidRPr="00CC3C63">
        <w:rPr>
          <w:rFonts w:ascii="Arial" w:hAnsi="Arial" w:cs="Arial"/>
        </w:rPr>
        <w:t>up-to-date</w:t>
      </w:r>
      <w:proofErr w:type="gramEnd"/>
      <w:r w:rsidRPr="00CC3C63">
        <w:rPr>
          <w:rFonts w:ascii="Arial" w:hAnsi="Arial" w:cs="Arial"/>
        </w:rPr>
        <w:t>. There</w:t>
      </w:r>
      <w:r w:rsidRPr="009F267A">
        <w:rPr>
          <w:rFonts w:ascii="Arial" w:hAnsi="Arial" w:cs="Arial"/>
        </w:rPr>
        <w:t xml:space="preserve"> are a variety of home repairs and improvements covered under the scheme.   </w:t>
      </w:r>
    </w:p>
    <w:p w14:paraId="4BD5FA8A" w14:textId="23228BB4" w:rsidR="00852C6A" w:rsidRPr="009F267A" w:rsidRDefault="00344D50" w:rsidP="00344D50">
      <w:pPr>
        <w:shd w:val="clear" w:color="auto" w:fill="FFFFFF"/>
        <w:spacing w:after="0" w:line="240" w:lineRule="auto"/>
        <w:rPr>
          <w:rFonts w:ascii="Arial" w:eastAsia="Times New Roman" w:hAnsi="Arial" w:cs="Arial"/>
          <w:sz w:val="24"/>
          <w:szCs w:val="24"/>
          <w:lang w:eastAsia="en-GB"/>
        </w:rPr>
      </w:pPr>
      <w:r w:rsidRPr="009F267A">
        <w:rPr>
          <w:rFonts w:ascii="Arial" w:hAnsi="Arial" w:cs="Arial"/>
          <w:sz w:val="24"/>
          <w:szCs w:val="24"/>
        </w:rPr>
        <w:t>If you need to repair your home, it couldn’t be simpler to apply for a home improvement loan.  Just contact the team at </w:t>
      </w:r>
      <w:proofErr w:type="spellStart"/>
      <w:r w:rsidRPr="009F267A">
        <w:rPr>
          <w:rFonts w:ascii="Arial" w:hAnsi="Arial" w:cs="Arial"/>
          <w:sz w:val="24"/>
          <w:szCs w:val="24"/>
        </w:rPr>
        <w:t>Lendology</w:t>
      </w:r>
      <w:proofErr w:type="spellEnd"/>
      <w:r w:rsidRPr="009F267A">
        <w:rPr>
          <w:rFonts w:ascii="Arial" w:hAnsi="Arial" w:cs="Arial"/>
          <w:sz w:val="24"/>
          <w:szCs w:val="24"/>
        </w:rPr>
        <w:t> direct on 01823 461099 or visit their </w:t>
      </w:r>
      <w:hyperlink r:id="rId51" w:tgtFrame="_blank" w:history="1">
        <w:r w:rsidRPr="00947EE7">
          <w:rPr>
            <w:rStyle w:val="Hyperlink"/>
            <w:rFonts w:ascii="Arial" w:hAnsi="Arial" w:cs="Arial"/>
            <w:sz w:val="24"/>
            <w:szCs w:val="24"/>
          </w:rPr>
          <w:t>website</w:t>
        </w:r>
      </w:hyperlink>
      <w:r w:rsidRPr="00947EE7">
        <w:rPr>
          <w:rFonts w:ascii="Arial" w:hAnsi="Arial" w:cs="Arial"/>
          <w:color w:val="0000FF"/>
          <w:sz w:val="24"/>
          <w:szCs w:val="24"/>
        </w:rPr>
        <w:t>.</w:t>
      </w:r>
    </w:p>
    <w:p w14:paraId="69137DBC" w14:textId="77777777" w:rsidR="005427CF" w:rsidRPr="00514CF3" w:rsidRDefault="005427CF" w:rsidP="0005193B">
      <w:pPr>
        <w:shd w:val="clear" w:color="auto" w:fill="FFFFFF"/>
        <w:spacing w:after="0" w:line="240" w:lineRule="auto"/>
        <w:textAlignment w:val="top"/>
        <w:rPr>
          <w:rFonts w:ascii="Arial" w:hAnsi="Arial" w:cs="Arial"/>
          <w:bCs/>
          <w:sz w:val="24"/>
          <w:szCs w:val="24"/>
        </w:rPr>
      </w:pPr>
    </w:p>
    <w:p w14:paraId="12C586C6" w14:textId="77777777" w:rsidR="00A17C73" w:rsidRDefault="000616FB" w:rsidP="000542A9">
      <w:pPr>
        <w:shd w:val="clear" w:color="auto" w:fill="FFFFFF"/>
        <w:spacing w:after="0" w:line="240" w:lineRule="auto"/>
        <w:textAlignment w:val="top"/>
        <w:rPr>
          <w:rFonts w:ascii="Arial" w:hAnsi="Arial" w:cs="Arial"/>
          <w:b/>
          <w:sz w:val="32"/>
          <w:szCs w:val="32"/>
        </w:rPr>
      </w:pPr>
      <w:r w:rsidRPr="000616FB">
        <w:rPr>
          <w:rFonts w:ascii="Arial" w:hAnsi="Arial" w:cs="Arial"/>
          <w:b/>
          <w:sz w:val="32"/>
          <w:szCs w:val="32"/>
        </w:rPr>
        <w:t>Somerset Community Foundation (SCF)</w:t>
      </w:r>
      <w:bookmarkStart w:id="5" w:name="_Hlk79663019"/>
      <w:bookmarkEnd w:id="4"/>
    </w:p>
    <w:p w14:paraId="6EE3F034" w14:textId="14BBEBAF" w:rsidR="00162CEB" w:rsidRDefault="00162CEB" w:rsidP="000542A9">
      <w:pPr>
        <w:shd w:val="clear" w:color="auto" w:fill="FFFFFF"/>
        <w:spacing w:after="0" w:line="240" w:lineRule="auto"/>
        <w:textAlignment w:val="top"/>
        <w:rPr>
          <w:rFonts w:ascii="Arial" w:hAnsi="Arial" w:cs="Arial"/>
          <w:b/>
          <w:sz w:val="28"/>
          <w:szCs w:val="28"/>
        </w:rPr>
      </w:pPr>
      <w:r>
        <w:rPr>
          <w:rFonts w:ascii="Arial" w:hAnsi="Arial" w:cs="Arial"/>
          <w:b/>
          <w:sz w:val="28"/>
          <w:szCs w:val="28"/>
        </w:rPr>
        <w:t>Deadline looms on Enterprise Grants</w:t>
      </w:r>
    </w:p>
    <w:p w14:paraId="40F44A48" w14:textId="703717CE" w:rsidR="004218BE" w:rsidRPr="004218BE" w:rsidRDefault="004F7167" w:rsidP="004218BE">
      <w:pPr>
        <w:shd w:val="clear" w:color="auto" w:fill="FFFFFF"/>
        <w:spacing w:after="0" w:line="240" w:lineRule="auto"/>
        <w:rPr>
          <w:rFonts w:ascii="Arial" w:eastAsia="Times New Roman" w:hAnsi="Arial" w:cs="Arial"/>
          <w:sz w:val="24"/>
          <w:szCs w:val="24"/>
          <w:lang w:eastAsia="en-GB"/>
        </w:rPr>
      </w:pPr>
      <w:r w:rsidRPr="004218BE">
        <w:rPr>
          <w:rFonts w:ascii="Arial" w:eastAsia="Times New Roman" w:hAnsi="Arial" w:cs="Arial"/>
          <w:sz w:val="24"/>
          <w:szCs w:val="24"/>
          <w:lang w:eastAsia="en-GB"/>
        </w:rPr>
        <w:t>Funding is available from Somerset Community Foundation for young people, from two grants programmes:</w:t>
      </w:r>
    </w:p>
    <w:p w14:paraId="4A6DEF17" w14:textId="77777777" w:rsidR="004218BE" w:rsidRPr="004218BE" w:rsidRDefault="004218BE" w:rsidP="004218BE">
      <w:pPr>
        <w:shd w:val="clear" w:color="auto" w:fill="FFFFFF"/>
        <w:spacing w:after="0" w:line="240" w:lineRule="auto"/>
        <w:rPr>
          <w:rFonts w:ascii="Arial" w:eastAsia="Times New Roman" w:hAnsi="Arial" w:cs="Arial"/>
          <w:color w:val="646052"/>
          <w:sz w:val="24"/>
          <w:szCs w:val="24"/>
          <w:lang w:eastAsia="en-GB"/>
        </w:rPr>
      </w:pPr>
    </w:p>
    <w:p w14:paraId="021751C5" w14:textId="5F5552E4" w:rsidR="004F7167" w:rsidRDefault="00577A73" w:rsidP="00A91135">
      <w:pPr>
        <w:shd w:val="clear" w:color="auto" w:fill="FFFFFF"/>
        <w:spacing w:after="0" w:line="240" w:lineRule="auto"/>
        <w:rPr>
          <w:rFonts w:ascii="Arial" w:eastAsia="Times New Roman" w:hAnsi="Arial" w:cs="Arial"/>
          <w:color w:val="0000FF"/>
          <w:sz w:val="24"/>
          <w:szCs w:val="24"/>
          <w:u w:val="single"/>
          <w:lang w:eastAsia="en-GB"/>
        </w:rPr>
      </w:pPr>
      <w:hyperlink r:id="rId52" w:history="1">
        <w:r w:rsidR="004F7167" w:rsidRPr="00A91135">
          <w:rPr>
            <w:rFonts w:ascii="Arial" w:eastAsia="Times New Roman" w:hAnsi="Arial" w:cs="Arial"/>
            <w:color w:val="0000FF"/>
            <w:sz w:val="24"/>
            <w:szCs w:val="24"/>
            <w:u w:val="single"/>
            <w:lang w:eastAsia="en-GB"/>
          </w:rPr>
          <w:t>Enterprise Grants</w:t>
        </w:r>
      </w:hyperlink>
    </w:p>
    <w:p w14:paraId="362CF328" w14:textId="77777777" w:rsidR="00A91135" w:rsidRPr="004218BE" w:rsidRDefault="00A91135" w:rsidP="00A91135">
      <w:pPr>
        <w:shd w:val="clear" w:color="auto" w:fill="FFFFFF"/>
        <w:spacing w:after="0" w:line="240" w:lineRule="auto"/>
        <w:rPr>
          <w:rFonts w:ascii="Arial" w:eastAsia="Times New Roman" w:hAnsi="Arial" w:cs="Arial"/>
          <w:sz w:val="24"/>
          <w:szCs w:val="24"/>
          <w:lang w:eastAsia="en-GB"/>
        </w:rPr>
      </w:pPr>
      <w:r w:rsidRPr="004218BE">
        <w:rPr>
          <w:rFonts w:ascii="Arial" w:eastAsia="Times New Roman" w:hAnsi="Arial" w:cs="Arial"/>
          <w:sz w:val="24"/>
          <w:szCs w:val="24"/>
          <w:lang w:eastAsia="en-GB"/>
        </w:rPr>
        <w:t xml:space="preserve">Enterprise Grants are for those not in employment, </w:t>
      </w:r>
      <w:proofErr w:type="gramStart"/>
      <w:r w:rsidRPr="004218BE">
        <w:rPr>
          <w:rFonts w:ascii="Arial" w:eastAsia="Times New Roman" w:hAnsi="Arial" w:cs="Arial"/>
          <w:sz w:val="24"/>
          <w:szCs w:val="24"/>
          <w:lang w:eastAsia="en-GB"/>
        </w:rPr>
        <w:t>education</w:t>
      </w:r>
      <w:proofErr w:type="gramEnd"/>
      <w:r w:rsidRPr="004218BE">
        <w:rPr>
          <w:rFonts w:ascii="Arial" w:eastAsia="Times New Roman" w:hAnsi="Arial" w:cs="Arial"/>
          <w:sz w:val="24"/>
          <w:szCs w:val="24"/>
          <w:lang w:eastAsia="en-GB"/>
        </w:rPr>
        <w:t xml:space="preserve"> or training, aged 18-30 to launch their business idea or to support their business in its early stages. This money could be used to pay for things like equipment, materials, </w:t>
      </w:r>
      <w:proofErr w:type="gramStart"/>
      <w:r w:rsidRPr="004218BE">
        <w:rPr>
          <w:rFonts w:ascii="Arial" w:eastAsia="Times New Roman" w:hAnsi="Arial" w:cs="Arial"/>
          <w:sz w:val="24"/>
          <w:szCs w:val="24"/>
          <w:lang w:eastAsia="en-GB"/>
        </w:rPr>
        <w:t>stock</w:t>
      </w:r>
      <w:proofErr w:type="gramEnd"/>
      <w:r w:rsidRPr="004218BE">
        <w:rPr>
          <w:rFonts w:ascii="Arial" w:eastAsia="Times New Roman" w:hAnsi="Arial" w:cs="Arial"/>
          <w:sz w:val="24"/>
          <w:szCs w:val="24"/>
          <w:lang w:eastAsia="en-GB"/>
        </w:rPr>
        <w:t xml:space="preserve"> and services </w:t>
      </w:r>
      <w:r w:rsidRPr="004218BE">
        <w:rPr>
          <w:rFonts w:ascii="Arial" w:eastAsia="Times New Roman" w:hAnsi="Arial" w:cs="Arial"/>
          <w:sz w:val="24"/>
          <w:szCs w:val="24"/>
          <w:lang w:eastAsia="en-GB"/>
        </w:rPr>
        <w:lastRenderedPageBreak/>
        <w:t>to help get their business up and running. Grants for up to £1,000 are available from this programme.</w:t>
      </w:r>
    </w:p>
    <w:p w14:paraId="72142A98" w14:textId="77777777" w:rsidR="00A91135" w:rsidRPr="00A91135" w:rsidRDefault="00A91135" w:rsidP="00A91135">
      <w:pPr>
        <w:shd w:val="clear" w:color="auto" w:fill="FFFFFF"/>
        <w:spacing w:after="0" w:line="240" w:lineRule="auto"/>
        <w:rPr>
          <w:rFonts w:ascii="Arial" w:eastAsia="Times New Roman" w:hAnsi="Arial" w:cs="Arial"/>
          <w:color w:val="0000FF"/>
          <w:sz w:val="24"/>
          <w:szCs w:val="24"/>
          <w:lang w:eastAsia="en-GB"/>
        </w:rPr>
      </w:pPr>
    </w:p>
    <w:p w14:paraId="53A89CE6" w14:textId="30137B1F" w:rsidR="004F7167" w:rsidRPr="00A91135" w:rsidRDefault="00577A73" w:rsidP="00A91135">
      <w:pPr>
        <w:shd w:val="clear" w:color="auto" w:fill="FFFFFF"/>
        <w:spacing w:after="0" w:line="240" w:lineRule="auto"/>
        <w:rPr>
          <w:rFonts w:ascii="Arial" w:eastAsia="Times New Roman" w:hAnsi="Arial" w:cs="Arial"/>
          <w:color w:val="0000FF"/>
          <w:sz w:val="24"/>
          <w:szCs w:val="24"/>
          <w:lang w:eastAsia="en-GB"/>
        </w:rPr>
      </w:pPr>
      <w:hyperlink r:id="rId53" w:history="1">
        <w:r w:rsidR="004F7167" w:rsidRPr="00A91135">
          <w:rPr>
            <w:rFonts w:ascii="Arial" w:eastAsia="Times New Roman" w:hAnsi="Arial" w:cs="Arial"/>
            <w:color w:val="0000FF"/>
            <w:sz w:val="24"/>
            <w:szCs w:val="24"/>
            <w:u w:val="single"/>
            <w:lang w:eastAsia="en-GB"/>
          </w:rPr>
          <w:t>Training and Employment Support Grants</w:t>
        </w:r>
      </w:hyperlink>
    </w:p>
    <w:p w14:paraId="678C1E62" w14:textId="77777777" w:rsidR="00A91135" w:rsidRPr="004218BE" w:rsidRDefault="00A91135" w:rsidP="00A91135">
      <w:pPr>
        <w:shd w:val="clear" w:color="auto" w:fill="FFFFFF"/>
        <w:spacing w:after="0" w:line="240" w:lineRule="auto"/>
        <w:rPr>
          <w:rFonts w:ascii="Arial" w:eastAsia="Times New Roman" w:hAnsi="Arial" w:cs="Arial"/>
          <w:sz w:val="24"/>
          <w:szCs w:val="24"/>
          <w:lang w:eastAsia="en-GB"/>
        </w:rPr>
      </w:pPr>
      <w:r w:rsidRPr="004218BE">
        <w:rPr>
          <w:rFonts w:ascii="Arial" w:eastAsia="Times New Roman" w:hAnsi="Arial" w:cs="Arial"/>
          <w:sz w:val="24"/>
          <w:szCs w:val="24"/>
          <w:lang w:eastAsia="en-GB"/>
        </w:rPr>
        <w:t>Training and Employment Support Grants could help a young person aged 16-30 with the cost of essential items for training or apprenticeships, or to start a new job. This could include the cost of a course, a laptop, tools or clothing, or transport costs. Grants for up to £500 are available from this programme.</w:t>
      </w:r>
    </w:p>
    <w:p w14:paraId="6D2F0522" w14:textId="77777777" w:rsidR="004218BE" w:rsidRDefault="004218BE" w:rsidP="00A91135">
      <w:pPr>
        <w:shd w:val="clear" w:color="auto" w:fill="FFFFFF"/>
        <w:spacing w:after="0" w:line="240" w:lineRule="auto"/>
        <w:rPr>
          <w:rFonts w:ascii="Arial" w:eastAsia="Times New Roman" w:hAnsi="Arial" w:cs="Arial"/>
          <w:color w:val="646052"/>
          <w:sz w:val="24"/>
          <w:szCs w:val="24"/>
          <w:lang w:eastAsia="en-GB"/>
        </w:rPr>
      </w:pPr>
    </w:p>
    <w:p w14:paraId="06981574" w14:textId="0C993911" w:rsidR="004F7167" w:rsidRPr="004218BE" w:rsidRDefault="004F7167" w:rsidP="004218BE">
      <w:pPr>
        <w:shd w:val="clear" w:color="auto" w:fill="FFFFFF"/>
        <w:spacing w:after="0" w:line="240" w:lineRule="auto"/>
        <w:rPr>
          <w:rFonts w:ascii="Arial" w:eastAsia="Times New Roman" w:hAnsi="Arial" w:cs="Arial"/>
          <w:sz w:val="24"/>
          <w:szCs w:val="24"/>
          <w:lang w:eastAsia="en-GB"/>
        </w:rPr>
      </w:pPr>
      <w:r w:rsidRPr="004218BE">
        <w:rPr>
          <w:rFonts w:ascii="Arial" w:eastAsia="Times New Roman" w:hAnsi="Arial" w:cs="Arial"/>
          <w:sz w:val="24"/>
          <w:szCs w:val="24"/>
          <w:lang w:eastAsia="en-GB"/>
        </w:rPr>
        <w:t>Both programmes are open to young people who live in Somerset.</w:t>
      </w:r>
    </w:p>
    <w:p w14:paraId="67ACAC1A" w14:textId="77777777" w:rsidR="004218BE" w:rsidRDefault="004218BE" w:rsidP="004218BE">
      <w:pPr>
        <w:shd w:val="clear" w:color="auto" w:fill="FFFFFF"/>
        <w:spacing w:after="0" w:line="240" w:lineRule="auto"/>
        <w:rPr>
          <w:rFonts w:ascii="Arial" w:eastAsia="Times New Roman" w:hAnsi="Arial" w:cs="Arial"/>
          <w:sz w:val="24"/>
          <w:szCs w:val="24"/>
          <w:lang w:eastAsia="en-GB"/>
        </w:rPr>
      </w:pPr>
    </w:p>
    <w:p w14:paraId="6EE0B1E5" w14:textId="3FB8568C" w:rsidR="004218BE" w:rsidRPr="004218BE" w:rsidRDefault="004218BE" w:rsidP="004218BE">
      <w:pPr>
        <w:shd w:val="clear" w:color="auto" w:fill="FFFFFF"/>
        <w:spacing w:after="0" w:line="240" w:lineRule="auto"/>
        <w:rPr>
          <w:rFonts w:ascii="Arial" w:eastAsia="Times New Roman" w:hAnsi="Arial" w:cs="Arial"/>
          <w:sz w:val="24"/>
          <w:szCs w:val="24"/>
          <w:lang w:eastAsia="en-GB"/>
        </w:rPr>
      </w:pPr>
      <w:r w:rsidRPr="004218BE">
        <w:rPr>
          <w:rFonts w:ascii="Arial" w:eastAsia="Times New Roman" w:hAnsi="Arial" w:cs="Arial"/>
          <w:sz w:val="24"/>
          <w:szCs w:val="24"/>
          <w:lang w:eastAsia="en-GB"/>
        </w:rPr>
        <w:t xml:space="preserve">The deadline for applications is </w:t>
      </w:r>
      <w:r w:rsidRPr="004218BE">
        <w:rPr>
          <w:rFonts w:ascii="Arial" w:eastAsia="Times New Roman" w:hAnsi="Arial" w:cs="Arial"/>
          <w:b/>
          <w:bCs/>
          <w:sz w:val="24"/>
          <w:szCs w:val="24"/>
          <w:lang w:eastAsia="en-GB"/>
        </w:rPr>
        <w:t xml:space="preserve">Friday 19 </w:t>
      </w:r>
      <w:proofErr w:type="gramStart"/>
      <w:r w:rsidRPr="004218BE">
        <w:rPr>
          <w:rFonts w:ascii="Arial" w:eastAsia="Times New Roman" w:hAnsi="Arial" w:cs="Arial"/>
          <w:b/>
          <w:bCs/>
          <w:sz w:val="24"/>
          <w:szCs w:val="24"/>
          <w:lang w:eastAsia="en-GB"/>
        </w:rPr>
        <w:t>November,</w:t>
      </w:r>
      <w:proofErr w:type="gramEnd"/>
      <w:r w:rsidRPr="004218BE">
        <w:rPr>
          <w:rFonts w:ascii="Arial" w:eastAsia="Times New Roman" w:hAnsi="Arial" w:cs="Arial"/>
          <w:b/>
          <w:bCs/>
          <w:sz w:val="24"/>
          <w:szCs w:val="24"/>
          <w:lang w:eastAsia="en-GB"/>
        </w:rPr>
        <w:t xml:space="preserve"> 2021</w:t>
      </w:r>
      <w:r w:rsidRPr="004218BE">
        <w:rPr>
          <w:rFonts w:ascii="Arial" w:eastAsia="Times New Roman" w:hAnsi="Arial" w:cs="Arial"/>
          <w:sz w:val="24"/>
          <w:szCs w:val="24"/>
          <w:lang w:eastAsia="en-GB"/>
        </w:rPr>
        <w:t>. For more information visit:</w:t>
      </w:r>
      <w:r w:rsidRPr="004218BE">
        <w:rPr>
          <w:rFonts w:ascii="Arial" w:eastAsia="Times New Roman" w:hAnsi="Arial" w:cs="Arial"/>
          <w:color w:val="0000FF"/>
          <w:sz w:val="24"/>
          <w:szCs w:val="24"/>
          <w:lang w:eastAsia="en-GB"/>
        </w:rPr>
        <w:t> </w:t>
      </w:r>
      <w:hyperlink r:id="rId54" w:history="1">
        <w:r w:rsidRPr="004218BE">
          <w:rPr>
            <w:rFonts w:ascii="Arial" w:eastAsia="Times New Roman" w:hAnsi="Arial" w:cs="Arial"/>
            <w:color w:val="0000FF"/>
            <w:sz w:val="24"/>
            <w:szCs w:val="24"/>
            <w:u w:val="single"/>
            <w:lang w:eastAsia="en-GB"/>
          </w:rPr>
          <w:t>www.somersetcf.org.uk/grants-individuals</w:t>
        </w:r>
      </w:hyperlink>
      <w:r w:rsidRPr="004218BE">
        <w:rPr>
          <w:rFonts w:ascii="Arial" w:eastAsia="Times New Roman" w:hAnsi="Arial" w:cs="Arial"/>
          <w:color w:val="646052"/>
          <w:sz w:val="24"/>
          <w:szCs w:val="24"/>
          <w:lang w:eastAsia="en-GB"/>
        </w:rPr>
        <w:t> </w:t>
      </w:r>
      <w:r w:rsidRPr="004218BE">
        <w:rPr>
          <w:rFonts w:ascii="Arial" w:eastAsia="Times New Roman" w:hAnsi="Arial" w:cs="Arial"/>
          <w:sz w:val="24"/>
          <w:szCs w:val="24"/>
          <w:lang w:eastAsia="en-GB"/>
        </w:rPr>
        <w:t xml:space="preserve">or if you have any questions, please contact Kirsty Campbell by emailing </w:t>
      </w:r>
      <w:hyperlink r:id="rId55" w:history="1">
        <w:r w:rsidRPr="009124B8">
          <w:rPr>
            <w:rStyle w:val="Hyperlink"/>
            <w:rFonts w:ascii="Arial" w:eastAsia="Times New Roman" w:hAnsi="Arial" w:cs="Arial"/>
            <w:sz w:val="24"/>
            <w:szCs w:val="24"/>
            <w:lang w:eastAsia="en-GB"/>
          </w:rPr>
          <w:t>info@somersetcf.org.uk</w:t>
        </w:r>
      </w:hyperlink>
      <w:r>
        <w:rPr>
          <w:rFonts w:ascii="Arial" w:eastAsia="Times New Roman" w:hAnsi="Arial" w:cs="Arial"/>
          <w:sz w:val="24"/>
          <w:szCs w:val="24"/>
          <w:lang w:eastAsia="en-GB"/>
        </w:rPr>
        <w:t xml:space="preserve"> </w:t>
      </w:r>
      <w:r w:rsidRPr="004218BE">
        <w:rPr>
          <w:rFonts w:ascii="Arial" w:eastAsia="Times New Roman" w:hAnsi="Arial" w:cs="Arial"/>
          <w:sz w:val="24"/>
          <w:szCs w:val="24"/>
          <w:lang w:eastAsia="en-GB"/>
        </w:rPr>
        <w:t xml:space="preserve"> or by calling 01749 344949. </w:t>
      </w:r>
    </w:p>
    <w:p w14:paraId="56576448" w14:textId="77777777" w:rsidR="00CB094E" w:rsidRPr="00345D57" w:rsidRDefault="00CB094E" w:rsidP="00D03FBE">
      <w:pPr>
        <w:shd w:val="clear" w:color="auto" w:fill="FFFFFF"/>
        <w:spacing w:after="0" w:line="240" w:lineRule="auto"/>
        <w:textAlignment w:val="top"/>
        <w:rPr>
          <w:rFonts w:ascii="Arial" w:hAnsi="Arial" w:cs="Arial"/>
          <w:b/>
          <w:sz w:val="24"/>
          <w:szCs w:val="24"/>
        </w:rPr>
      </w:pPr>
    </w:p>
    <w:p w14:paraId="0AB6B0F3" w14:textId="22EC17BD" w:rsidR="006E5D4E" w:rsidRDefault="006F3023" w:rsidP="00D03FBE">
      <w:pPr>
        <w:shd w:val="clear" w:color="auto" w:fill="FFFFFF"/>
        <w:spacing w:after="0" w:line="240" w:lineRule="auto"/>
        <w:textAlignment w:val="top"/>
        <w:rPr>
          <w:rFonts w:ascii="Arial" w:hAnsi="Arial" w:cs="Arial"/>
          <w:b/>
          <w:sz w:val="32"/>
          <w:szCs w:val="32"/>
        </w:rPr>
      </w:pPr>
      <w:r w:rsidRPr="00DD66A9">
        <w:rPr>
          <w:rFonts w:ascii="Arial" w:hAnsi="Arial" w:cs="Arial"/>
          <w:b/>
          <w:sz w:val="32"/>
          <w:szCs w:val="32"/>
        </w:rPr>
        <w:t>Commu</w:t>
      </w:r>
      <w:r w:rsidR="00DB04FB" w:rsidRPr="00DD66A9">
        <w:rPr>
          <w:rFonts w:ascii="Arial" w:hAnsi="Arial" w:cs="Arial"/>
          <w:b/>
          <w:sz w:val="32"/>
          <w:szCs w:val="32"/>
        </w:rPr>
        <w:t>nity Council for Somerset (CCS)</w:t>
      </w:r>
      <w:bookmarkEnd w:id="5"/>
    </w:p>
    <w:p w14:paraId="3ACBB0EC" w14:textId="061E1884" w:rsidR="00D03FBE" w:rsidRPr="00CC3C63" w:rsidRDefault="00D03FBE" w:rsidP="00D03FBE">
      <w:pPr>
        <w:shd w:val="clear" w:color="auto" w:fill="FFFFFF"/>
        <w:spacing w:after="0" w:line="240" w:lineRule="auto"/>
        <w:textAlignment w:val="top"/>
        <w:rPr>
          <w:rFonts w:ascii="Arial" w:hAnsi="Arial" w:cs="Arial"/>
          <w:b/>
          <w:sz w:val="28"/>
          <w:szCs w:val="28"/>
        </w:rPr>
      </w:pPr>
      <w:r w:rsidRPr="00CC3C63">
        <w:rPr>
          <w:rFonts w:ascii="Arial" w:hAnsi="Arial" w:cs="Arial"/>
          <w:b/>
          <w:sz w:val="28"/>
          <w:szCs w:val="28"/>
        </w:rPr>
        <w:t>End date looms for Somerset Diverse Survey</w:t>
      </w:r>
    </w:p>
    <w:p w14:paraId="6AAD2ACB" w14:textId="020C0B0F" w:rsidR="00F304B4" w:rsidRPr="00CC3C63" w:rsidRDefault="00F304B4" w:rsidP="00CC3C63">
      <w:pPr>
        <w:pStyle w:val="NormalWeb"/>
        <w:shd w:val="clear" w:color="auto" w:fill="FFFFFF" w:themeFill="background1"/>
        <w:spacing w:after="0" w:line="240" w:lineRule="auto"/>
        <w:rPr>
          <w:rFonts w:ascii="Arial" w:hAnsi="Arial" w:cs="Arial"/>
          <w:color w:val="373737"/>
          <w:lang w:eastAsia="en-GB"/>
        </w:rPr>
      </w:pPr>
      <w:r w:rsidRPr="00CC3C63">
        <w:rPr>
          <w:rFonts w:ascii="Arial" w:hAnsi="Arial" w:cs="Arial"/>
        </w:rPr>
        <w:t xml:space="preserve">Diverse Young Somerset (DYS) a recently established research group created by young people for young people. DYS is inviting all young people aged between 13 – 20 years old from Somerset’s ethnic diverse communities to take part in an online survey to investigate the challenges of accessing mental health services and experiences within the education system. The aim is to research the correlation between mental health, </w:t>
      </w:r>
      <w:proofErr w:type="gramStart"/>
      <w:r w:rsidRPr="00CC3C63">
        <w:rPr>
          <w:rFonts w:ascii="Arial" w:hAnsi="Arial" w:cs="Arial"/>
        </w:rPr>
        <w:t>education</w:t>
      </w:r>
      <w:proofErr w:type="gramEnd"/>
      <w:r w:rsidRPr="00CC3C63">
        <w:rPr>
          <w:rFonts w:ascii="Arial" w:hAnsi="Arial" w:cs="Arial"/>
        </w:rPr>
        <w:t xml:space="preserve"> and discrimination. </w:t>
      </w:r>
    </w:p>
    <w:p w14:paraId="5CFE7E79" w14:textId="77777777" w:rsidR="00CC3C63" w:rsidRDefault="00CC3C63" w:rsidP="00CC3C63">
      <w:pPr>
        <w:pStyle w:val="NormalWeb"/>
        <w:shd w:val="clear" w:color="auto" w:fill="FFFFFF" w:themeFill="background1"/>
        <w:spacing w:after="0" w:line="240" w:lineRule="auto"/>
        <w:rPr>
          <w:rFonts w:ascii="Arial" w:hAnsi="Arial" w:cs="Arial"/>
        </w:rPr>
      </w:pPr>
    </w:p>
    <w:p w14:paraId="104FA33D" w14:textId="5BC984F4" w:rsidR="00F304B4" w:rsidRPr="00CC3C63" w:rsidRDefault="00F304B4" w:rsidP="00CC3C63">
      <w:pPr>
        <w:pStyle w:val="NormalWeb"/>
        <w:shd w:val="clear" w:color="auto" w:fill="FFFFFF" w:themeFill="background1"/>
        <w:spacing w:after="0" w:line="240" w:lineRule="auto"/>
        <w:rPr>
          <w:rFonts w:ascii="Arial" w:hAnsi="Arial" w:cs="Arial"/>
        </w:rPr>
      </w:pPr>
      <w:r w:rsidRPr="00CC3C63">
        <w:rPr>
          <w:rFonts w:ascii="Arial" w:hAnsi="Arial" w:cs="Arial"/>
        </w:rPr>
        <w:t>The dynamic young group are leading the way with a quick 10 question online survey to hear Somerset’s young ethnic voices from the community. It is an important piece of work as young people from ethnic minority groups in Somerset have never been asked about their experience of discrimination related to education and mental health.</w:t>
      </w:r>
    </w:p>
    <w:p w14:paraId="798529C2" w14:textId="77777777" w:rsidR="00CC3C63" w:rsidRDefault="00CC3C63" w:rsidP="00CC3C63">
      <w:pPr>
        <w:pStyle w:val="NormalWeb"/>
        <w:shd w:val="clear" w:color="auto" w:fill="FFFFFF"/>
        <w:spacing w:after="0" w:line="240" w:lineRule="auto"/>
        <w:rPr>
          <w:rFonts w:ascii="Arial" w:hAnsi="Arial" w:cs="Arial"/>
        </w:rPr>
      </w:pPr>
    </w:p>
    <w:p w14:paraId="5A360771" w14:textId="2A46CF23" w:rsidR="00F304B4" w:rsidRPr="00CC3C63" w:rsidRDefault="00F304B4" w:rsidP="00CC3C63">
      <w:pPr>
        <w:pStyle w:val="NormalWeb"/>
        <w:shd w:val="clear" w:color="auto" w:fill="FFFFFF"/>
        <w:spacing w:after="0" w:line="240" w:lineRule="auto"/>
        <w:rPr>
          <w:rStyle w:val="Strong"/>
          <w:i/>
          <w:iCs/>
        </w:rPr>
      </w:pPr>
      <w:r w:rsidRPr="00CC3C63">
        <w:rPr>
          <w:rFonts w:ascii="Arial" w:hAnsi="Arial" w:cs="Arial"/>
        </w:rPr>
        <w:t>If</w:t>
      </w:r>
      <w:r w:rsidRPr="00CC3C63">
        <w:rPr>
          <w:rFonts w:ascii="Arial" w:hAnsi="Arial" w:cs="Arial"/>
          <w:i/>
          <w:iCs/>
        </w:rPr>
        <w:t xml:space="preserve"> </w:t>
      </w:r>
      <w:r w:rsidRPr="00CC3C63">
        <w:rPr>
          <w:rStyle w:val="Emphasis"/>
          <w:rFonts w:ascii="Arial" w:hAnsi="Arial" w:cs="Arial"/>
          <w:i w:val="0"/>
          <w:iCs w:val="0"/>
        </w:rPr>
        <w:t xml:space="preserve">you are aged between 13 - 20 and from Somerset’s ethnic diverse community </w:t>
      </w:r>
      <w:r w:rsidRPr="00CC3C63">
        <w:rPr>
          <w:rStyle w:val="Strong"/>
          <w:rFonts w:ascii="Arial" w:hAnsi="Arial" w:cs="Arial"/>
          <w:i/>
          <w:iCs/>
        </w:rPr>
        <w:t xml:space="preserve">– </w:t>
      </w:r>
      <w:r w:rsidRPr="00CC3C63">
        <w:rPr>
          <w:rStyle w:val="Strong"/>
          <w:rFonts w:ascii="Arial" w:hAnsi="Arial" w:cs="Arial"/>
        </w:rPr>
        <w:t>please complete the quick survey.</w:t>
      </w:r>
      <w:r w:rsidRPr="00CC3C63">
        <w:rPr>
          <w:rStyle w:val="Strong"/>
          <w:rFonts w:ascii="Arial" w:hAnsi="Arial" w:cs="Arial"/>
          <w:i/>
          <w:iCs/>
        </w:rPr>
        <w:t xml:space="preserve"> </w:t>
      </w:r>
    </w:p>
    <w:p w14:paraId="072A28C1" w14:textId="77777777" w:rsidR="00CC3C63" w:rsidRDefault="00CC3C63" w:rsidP="00CC3C63">
      <w:pPr>
        <w:pStyle w:val="NormalWeb"/>
        <w:shd w:val="clear" w:color="auto" w:fill="FFFFFF"/>
        <w:spacing w:after="0" w:line="240" w:lineRule="auto"/>
        <w:rPr>
          <w:rStyle w:val="jsgrdq"/>
          <w:rFonts w:ascii="Arial" w:hAnsi="Arial" w:cs="Arial"/>
          <w:b/>
          <w:bCs/>
        </w:rPr>
      </w:pPr>
    </w:p>
    <w:p w14:paraId="65C8614D" w14:textId="049FF296" w:rsidR="00F304B4" w:rsidRPr="00CC3C63" w:rsidRDefault="00F304B4" w:rsidP="00CC3C63">
      <w:pPr>
        <w:pStyle w:val="NormalWeb"/>
        <w:shd w:val="clear" w:color="auto" w:fill="FFFFFF"/>
        <w:spacing w:after="0" w:line="240" w:lineRule="auto"/>
        <w:rPr>
          <w:rStyle w:val="jsgrdq"/>
          <w:b/>
          <w:bCs/>
        </w:rPr>
      </w:pPr>
      <w:r w:rsidRPr="00CC3C63">
        <w:rPr>
          <w:rStyle w:val="jsgrdq"/>
          <w:rFonts w:ascii="Arial" w:hAnsi="Arial" w:cs="Arial"/>
          <w:b/>
          <w:bCs/>
        </w:rPr>
        <w:t>VISIT:</w:t>
      </w:r>
      <w:hyperlink r:id="rId56" w:history="1">
        <w:r w:rsidRPr="00CC3C63">
          <w:rPr>
            <w:rStyle w:val="Hyperlink"/>
            <w:rFonts w:ascii="Arial" w:hAnsi="Arial" w:cs="Arial"/>
          </w:rPr>
          <w:t xml:space="preserve"> https://www.surveymonkey.co.uk/r/dys-somerset</w:t>
        </w:r>
      </w:hyperlink>
    </w:p>
    <w:p w14:paraId="4C65C951" w14:textId="776A39CB" w:rsidR="00F304B4" w:rsidRPr="00CC3C63" w:rsidRDefault="00F304B4" w:rsidP="00F304B4">
      <w:pPr>
        <w:pStyle w:val="NormalWeb"/>
        <w:shd w:val="clear" w:color="auto" w:fill="FFFFFF"/>
        <w:rPr>
          <w:rStyle w:val="jsgrdq"/>
          <w:rFonts w:ascii="Arial" w:hAnsi="Arial" w:cs="Arial"/>
          <w:b/>
          <w:bCs/>
        </w:rPr>
      </w:pPr>
      <w:r w:rsidRPr="00CC3C63">
        <w:rPr>
          <w:rStyle w:val="jsgrdq"/>
          <w:rFonts w:ascii="Arial" w:hAnsi="Arial" w:cs="Arial"/>
          <w:b/>
          <w:bCs/>
        </w:rPr>
        <w:t xml:space="preserve">The online survey closes 19 November 2021. </w:t>
      </w:r>
    </w:p>
    <w:p w14:paraId="3A364CE9" w14:textId="0BD7687C" w:rsidR="00B620D0" w:rsidRPr="00987F88" w:rsidRDefault="003318E7" w:rsidP="00987F88">
      <w:pPr>
        <w:pStyle w:val="NormalWeb"/>
        <w:shd w:val="clear" w:color="auto" w:fill="FFFFFF"/>
        <w:rPr>
          <w:b/>
          <w:bCs/>
        </w:rPr>
      </w:pPr>
      <w:r w:rsidRPr="00CC3C63">
        <w:rPr>
          <w:rStyle w:val="jsgrdq"/>
          <w:rFonts w:ascii="Arial" w:hAnsi="Arial" w:cs="Arial"/>
        </w:rPr>
        <w:t xml:space="preserve">Please </w:t>
      </w:r>
      <w:hyperlink r:id="rId57" w:history="1">
        <w:r w:rsidRPr="00CC3C63">
          <w:rPr>
            <w:rStyle w:val="Hyperlink"/>
            <w:rFonts w:ascii="Arial" w:hAnsi="Arial" w:cs="Arial"/>
          </w:rPr>
          <w:t>click here</w:t>
        </w:r>
      </w:hyperlink>
      <w:r w:rsidRPr="00CC3C63">
        <w:rPr>
          <w:rStyle w:val="jsgrdq"/>
          <w:rFonts w:ascii="Arial" w:hAnsi="Arial" w:cs="Arial"/>
        </w:rPr>
        <w:t xml:space="preserve"> to find out more about </w:t>
      </w:r>
      <w:r w:rsidR="006026E3" w:rsidRPr="00CC3C63">
        <w:rPr>
          <w:rStyle w:val="jsgrdq"/>
          <w:rFonts w:ascii="Arial" w:hAnsi="Arial" w:cs="Arial"/>
        </w:rPr>
        <w:t>Diverse Young</w:t>
      </w:r>
      <w:r w:rsidR="006026E3">
        <w:rPr>
          <w:rStyle w:val="jsgrdq"/>
          <w:rFonts w:ascii="Arial" w:hAnsi="Arial" w:cs="Arial"/>
        </w:rPr>
        <w:t xml:space="preserve"> </w:t>
      </w:r>
      <w:r w:rsidR="006026E3" w:rsidRPr="004F32CC">
        <w:rPr>
          <w:rStyle w:val="jsgrdq"/>
          <w:rFonts w:ascii="Arial" w:hAnsi="Arial" w:cs="Arial"/>
        </w:rPr>
        <w:t>Somerset</w:t>
      </w:r>
      <w:r w:rsidR="004F32CC">
        <w:rPr>
          <w:rStyle w:val="jsgrdq"/>
          <w:rFonts w:ascii="Arial" w:hAnsi="Arial" w:cs="Arial"/>
        </w:rPr>
        <w:t>.</w:t>
      </w:r>
    </w:p>
    <w:p w14:paraId="770FED38" w14:textId="0B82F67A" w:rsidR="00A431EC" w:rsidRDefault="00A431EC" w:rsidP="00B37122">
      <w:pPr>
        <w:spacing w:after="0" w:line="240" w:lineRule="auto"/>
        <w:rPr>
          <w:rFonts w:ascii="Arial" w:hAnsi="Arial" w:cs="Arial"/>
          <w:b/>
          <w:sz w:val="32"/>
          <w:szCs w:val="32"/>
        </w:rPr>
      </w:pPr>
      <w:r>
        <w:rPr>
          <w:rFonts w:ascii="Arial" w:hAnsi="Arial" w:cs="Arial"/>
          <w:b/>
          <w:sz w:val="32"/>
          <w:szCs w:val="32"/>
        </w:rPr>
        <w:t xml:space="preserve">Somerset Activities </w:t>
      </w:r>
      <w:r w:rsidR="00F60670">
        <w:rPr>
          <w:rFonts w:ascii="Arial" w:hAnsi="Arial" w:cs="Arial"/>
          <w:b/>
          <w:sz w:val="32"/>
          <w:szCs w:val="32"/>
        </w:rPr>
        <w:t>Sports Partnership (SASP)</w:t>
      </w:r>
    </w:p>
    <w:p w14:paraId="5C633688" w14:textId="33513741" w:rsidR="001E0294" w:rsidRDefault="001E0294" w:rsidP="00B37122">
      <w:pPr>
        <w:spacing w:after="0" w:line="240" w:lineRule="auto"/>
        <w:rPr>
          <w:rFonts w:ascii="Arial" w:hAnsi="Arial" w:cs="Arial"/>
          <w:b/>
          <w:sz w:val="28"/>
          <w:szCs w:val="28"/>
        </w:rPr>
      </w:pPr>
      <w:r>
        <w:rPr>
          <w:rFonts w:ascii="Arial" w:hAnsi="Arial" w:cs="Arial"/>
          <w:b/>
          <w:sz w:val="28"/>
          <w:szCs w:val="28"/>
        </w:rPr>
        <w:t>Consultation launched on draft strategy</w:t>
      </w:r>
      <w:r w:rsidR="00BA68AB">
        <w:rPr>
          <w:rFonts w:ascii="Arial" w:hAnsi="Arial" w:cs="Arial"/>
          <w:b/>
          <w:sz w:val="28"/>
          <w:szCs w:val="28"/>
        </w:rPr>
        <w:t>,</w:t>
      </w:r>
      <w:r>
        <w:rPr>
          <w:rFonts w:ascii="Arial" w:hAnsi="Arial" w:cs="Arial"/>
          <w:b/>
          <w:sz w:val="28"/>
          <w:szCs w:val="28"/>
        </w:rPr>
        <w:t xml:space="preserve"> Somerset Moves</w:t>
      </w:r>
    </w:p>
    <w:p w14:paraId="171C124E" w14:textId="26E1462E" w:rsidR="00BA68AB" w:rsidRPr="00112E8C" w:rsidRDefault="007C4FA8" w:rsidP="00112E8C">
      <w:pPr>
        <w:spacing w:after="0" w:line="240" w:lineRule="auto"/>
        <w:rPr>
          <w:rFonts w:ascii="Arial" w:hAnsi="Arial" w:cs="Arial"/>
          <w:bCs/>
          <w:sz w:val="24"/>
          <w:szCs w:val="24"/>
        </w:rPr>
      </w:pPr>
      <w:r w:rsidRPr="00112E8C">
        <w:rPr>
          <w:rFonts w:ascii="Arial" w:hAnsi="Arial" w:cs="Arial"/>
          <w:sz w:val="24"/>
          <w:szCs w:val="24"/>
          <w:shd w:val="clear" w:color="auto" w:fill="FFFFFF"/>
        </w:rPr>
        <w:t xml:space="preserve">Being active is so important for physical and mental fitness, never more so than during a pandemic. In Somerset nearly a quarter of </w:t>
      </w:r>
      <w:r w:rsidR="00723535">
        <w:rPr>
          <w:rFonts w:ascii="Arial" w:hAnsi="Arial" w:cs="Arial"/>
          <w:sz w:val="24"/>
          <w:szCs w:val="24"/>
          <w:shd w:val="clear" w:color="auto" w:fill="FFFFFF"/>
        </w:rPr>
        <w:t>the</w:t>
      </w:r>
      <w:r w:rsidRPr="00112E8C">
        <w:rPr>
          <w:rFonts w:ascii="Arial" w:hAnsi="Arial" w:cs="Arial"/>
          <w:sz w:val="24"/>
          <w:szCs w:val="24"/>
          <w:shd w:val="clear" w:color="auto" w:fill="FFFFFF"/>
        </w:rPr>
        <w:t xml:space="preserve"> adult population are inactive and activity levels for children and young people have also dropped significantly over the past year. Lack of confidence, time pressures, ill health plus a thousand other things can make the decision to be active harder for some than others.</w:t>
      </w:r>
    </w:p>
    <w:p w14:paraId="667B7D4D" w14:textId="77777777" w:rsidR="001E0294" w:rsidRPr="00112E8C" w:rsidRDefault="001E0294" w:rsidP="00112E8C">
      <w:pPr>
        <w:spacing w:after="0" w:line="240" w:lineRule="auto"/>
        <w:rPr>
          <w:rFonts w:ascii="Arial" w:hAnsi="Arial" w:cs="Arial"/>
          <w:b/>
          <w:sz w:val="24"/>
          <w:szCs w:val="24"/>
        </w:rPr>
      </w:pPr>
    </w:p>
    <w:p w14:paraId="3806691F" w14:textId="0BDC03B9" w:rsidR="00112E8C" w:rsidRPr="00112E8C" w:rsidRDefault="00112E8C" w:rsidP="00112E8C">
      <w:pPr>
        <w:shd w:val="clear" w:color="auto" w:fill="FFFFFF"/>
        <w:spacing w:after="0" w:line="240" w:lineRule="auto"/>
        <w:rPr>
          <w:rFonts w:ascii="Arial" w:eastAsia="Times New Roman" w:hAnsi="Arial" w:cs="Arial"/>
          <w:sz w:val="24"/>
          <w:szCs w:val="24"/>
          <w:lang w:eastAsia="en-GB"/>
        </w:rPr>
      </w:pPr>
      <w:r w:rsidRPr="00112E8C">
        <w:rPr>
          <w:rFonts w:ascii="Arial" w:eastAsia="Times New Roman" w:hAnsi="Arial" w:cs="Arial"/>
          <w:b/>
          <w:bCs/>
          <w:sz w:val="24"/>
          <w:szCs w:val="24"/>
          <w:lang w:eastAsia="en-GB"/>
        </w:rPr>
        <w:t>Somerset Moves</w:t>
      </w:r>
      <w:r w:rsidRPr="00112E8C">
        <w:rPr>
          <w:rFonts w:ascii="Arial" w:eastAsia="Times New Roman" w:hAnsi="Arial" w:cs="Arial"/>
          <w:sz w:val="24"/>
          <w:szCs w:val="24"/>
          <w:lang w:eastAsia="en-GB"/>
        </w:rPr>
        <w:t xml:space="preserve"> is </w:t>
      </w:r>
      <w:r w:rsidR="0085243E">
        <w:rPr>
          <w:rFonts w:ascii="Arial" w:eastAsia="Times New Roman" w:hAnsi="Arial" w:cs="Arial"/>
          <w:sz w:val="24"/>
          <w:szCs w:val="24"/>
          <w:lang w:eastAsia="en-GB"/>
        </w:rPr>
        <w:t>a</w:t>
      </w:r>
      <w:r w:rsidRPr="00112E8C">
        <w:rPr>
          <w:rFonts w:ascii="Arial" w:eastAsia="Times New Roman" w:hAnsi="Arial" w:cs="Arial"/>
          <w:sz w:val="24"/>
          <w:szCs w:val="24"/>
          <w:lang w:eastAsia="en-GB"/>
        </w:rPr>
        <w:t xml:space="preserve"> system wide, multi-agency draft strategy for the development of physical activity and sport across Somerset.</w:t>
      </w:r>
    </w:p>
    <w:p w14:paraId="5BEB2D62" w14:textId="77777777" w:rsidR="00B401A3" w:rsidRDefault="00B401A3" w:rsidP="00112E8C">
      <w:pPr>
        <w:shd w:val="clear" w:color="auto" w:fill="FFFFFF"/>
        <w:spacing w:after="0" w:line="240" w:lineRule="auto"/>
        <w:rPr>
          <w:rFonts w:ascii="Arial" w:eastAsia="Times New Roman" w:hAnsi="Arial" w:cs="Arial"/>
          <w:sz w:val="24"/>
          <w:szCs w:val="24"/>
          <w:lang w:eastAsia="en-GB"/>
        </w:rPr>
      </w:pPr>
    </w:p>
    <w:p w14:paraId="68FBABE4" w14:textId="0C16A601" w:rsidR="00112E8C" w:rsidRPr="00112E8C" w:rsidRDefault="00112E8C" w:rsidP="00112E8C">
      <w:pPr>
        <w:shd w:val="clear" w:color="auto" w:fill="FFFFFF"/>
        <w:spacing w:after="0" w:line="240" w:lineRule="auto"/>
        <w:rPr>
          <w:rFonts w:ascii="Arial" w:eastAsia="Times New Roman" w:hAnsi="Arial" w:cs="Arial"/>
          <w:sz w:val="24"/>
          <w:szCs w:val="24"/>
          <w:lang w:eastAsia="en-GB"/>
        </w:rPr>
      </w:pPr>
      <w:r w:rsidRPr="00112E8C">
        <w:rPr>
          <w:rFonts w:ascii="Arial" w:eastAsia="Times New Roman" w:hAnsi="Arial" w:cs="Arial"/>
          <w:sz w:val="24"/>
          <w:szCs w:val="24"/>
          <w:lang w:eastAsia="en-GB"/>
        </w:rPr>
        <w:lastRenderedPageBreak/>
        <w:t>Everyone has a role to play in Somerset Moves; people, communities, and organisations, from every sector and place across the county, pulling together with a shared goal to help move more and improve their lives in the process.</w:t>
      </w:r>
    </w:p>
    <w:p w14:paraId="6C5D67B3" w14:textId="77777777" w:rsidR="00B401A3" w:rsidRDefault="00B401A3" w:rsidP="00112E8C">
      <w:pPr>
        <w:shd w:val="clear" w:color="auto" w:fill="FFFFFF"/>
        <w:spacing w:after="0" w:line="240" w:lineRule="auto"/>
        <w:rPr>
          <w:rFonts w:ascii="Arial" w:eastAsia="Times New Roman" w:hAnsi="Arial" w:cs="Arial"/>
          <w:sz w:val="24"/>
          <w:szCs w:val="24"/>
          <w:lang w:eastAsia="en-GB"/>
        </w:rPr>
      </w:pPr>
    </w:p>
    <w:p w14:paraId="19FE3DAB" w14:textId="6838F6B5" w:rsidR="00112E8C" w:rsidRDefault="00112E8C" w:rsidP="00112E8C">
      <w:pPr>
        <w:shd w:val="clear" w:color="auto" w:fill="FFFFFF"/>
        <w:spacing w:after="0" w:line="240" w:lineRule="auto"/>
        <w:rPr>
          <w:rFonts w:ascii="Arial" w:eastAsia="Times New Roman" w:hAnsi="Arial" w:cs="Arial"/>
          <w:sz w:val="24"/>
          <w:szCs w:val="24"/>
          <w:lang w:eastAsia="en-GB"/>
        </w:rPr>
      </w:pPr>
      <w:r w:rsidRPr="00112E8C">
        <w:rPr>
          <w:rFonts w:ascii="Arial" w:eastAsia="Times New Roman" w:hAnsi="Arial" w:cs="Arial"/>
          <w:sz w:val="24"/>
          <w:szCs w:val="24"/>
          <w:lang w:eastAsia="en-GB"/>
        </w:rPr>
        <w:t>The draft strategy has been shaped by people's ideas from online conversations, virtual workshops, and evidence of what helps people to be active.</w:t>
      </w:r>
    </w:p>
    <w:p w14:paraId="754C314D" w14:textId="77777777" w:rsidR="0085243E" w:rsidRPr="00B25817" w:rsidRDefault="0085243E" w:rsidP="00112E8C">
      <w:pPr>
        <w:shd w:val="clear" w:color="auto" w:fill="FFFFFF"/>
        <w:spacing w:after="0" w:line="240" w:lineRule="auto"/>
        <w:rPr>
          <w:rFonts w:ascii="Arial" w:eastAsia="Times New Roman" w:hAnsi="Arial" w:cs="Arial"/>
          <w:sz w:val="24"/>
          <w:szCs w:val="24"/>
          <w:lang w:eastAsia="en-GB"/>
        </w:rPr>
      </w:pPr>
    </w:p>
    <w:p w14:paraId="418ABC4F" w14:textId="77777777" w:rsidR="00B25817" w:rsidRDefault="00B25817" w:rsidP="00112E8C">
      <w:pPr>
        <w:shd w:val="clear" w:color="auto" w:fill="FFFFFF"/>
        <w:spacing w:after="0" w:line="240" w:lineRule="auto"/>
        <w:rPr>
          <w:rFonts w:ascii="Arial" w:hAnsi="Arial" w:cs="Arial"/>
          <w:sz w:val="24"/>
          <w:szCs w:val="24"/>
          <w:shd w:val="clear" w:color="auto" w:fill="FFFFFF"/>
        </w:rPr>
      </w:pPr>
      <w:r w:rsidRPr="00B25817">
        <w:rPr>
          <w:rFonts w:ascii="Arial" w:hAnsi="Arial" w:cs="Arial"/>
          <w:sz w:val="24"/>
          <w:szCs w:val="24"/>
          <w:shd w:val="clear" w:color="auto" w:fill="FFFFFF"/>
        </w:rPr>
        <w:t xml:space="preserve">SASP have set up a dedicated form to capture comments and responses to this consultation. </w:t>
      </w:r>
    </w:p>
    <w:p w14:paraId="42609DE9" w14:textId="77777777" w:rsidR="00B25817" w:rsidRDefault="00B25817" w:rsidP="00112E8C">
      <w:pPr>
        <w:shd w:val="clear" w:color="auto" w:fill="FFFFFF"/>
        <w:spacing w:after="0" w:line="240" w:lineRule="auto"/>
        <w:rPr>
          <w:rFonts w:ascii="Arial" w:hAnsi="Arial" w:cs="Arial"/>
          <w:sz w:val="24"/>
          <w:szCs w:val="24"/>
          <w:shd w:val="clear" w:color="auto" w:fill="FFFFFF"/>
        </w:rPr>
      </w:pPr>
    </w:p>
    <w:p w14:paraId="7EFD9094" w14:textId="22F5980A" w:rsidR="0085243E" w:rsidRPr="00112E8C" w:rsidRDefault="00B25817" w:rsidP="00112E8C">
      <w:pPr>
        <w:shd w:val="clear" w:color="auto" w:fill="FFFFFF"/>
        <w:spacing w:after="0" w:line="240" w:lineRule="auto"/>
        <w:rPr>
          <w:rFonts w:ascii="Arial" w:eastAsia="Times New Roman" w:hAnsi="Arial" w:cs="Arial"/>
          <w:sz w:val="24"/>
          <w:szCs w:val="24"/>
          <w:lang w:eastAsia="en-GB"/>
        </w:rPr>
      </w:pPr>
      <w:r w:rsidRPr="00B25817">
        <w:rPr>
          <w:rFonts w:ascii="Arial" w:hAnsi="Arial" w:cs="Arial"/>
          <w:sz w:val="24"/>
          <w:szCs w:val="24"/>
          <w:shd w:val="clear" w:color="auto" w:fill="FFFFFF"/>
        </w:rPr>
        <w:t xml:space="preserve">Please </w:t>
      </w:r>
      <w:hyperlink r:id="rId58" w:history="1">
        <w:r w:rsidRPr="00BB21B1">
          <w:rPr>
            <w:rStyle w:val="Hyperlink"/>
            <w:rFonts w:ascii="Arial" w:hAnsi="Arial" w:cs="Arial"/>
            <w:sz w:val="24"/>
            <w:szCs w:val="24"/>
            <w:shd w:val="clear" w:color="auto" w:fill="FFFFFF"/>
          </w:rPr>
          <w:t xml:space="preserve">click </w:t>
        </w:r>
        <w:r w:rsidR="00BB21B1" w:rsidRPr="00BB21B1">
          <w:rPr>
            <w:rStyle w:val="Hyperlink"/>
            <w:rFonts w:ascii="Arial" w:hAnsi="Arial" w:cs="Arial"/>
            <w:sz w:val="24"/>
            <w:szCs w:val="24"/>
            <w:shd w:val="clear" w:color="auto" w:fill="FFFFFF"/>
          </w:rPr>
          <w:t>here</w:t>
        </w:r>
      </w:hyperlink>
      <w:r w:rsidRPr="00B25817">
        <w:rPr>
          <w:rFonts w:ascii="Arial" w:hAnsi="Arial" w:cs="Arial"/>
          <w:sz w:val="24"/>
          <w:szCs w:val="24"/>
          <w:shd w:val="clear" w:color="auto" w:fill="FFFFFF"/>
        </w:rPr>
        <w:t xml:space="preserve"> to add your views on the draft strategy using the Consultation Response Form. The consultation will run until </w:t>
      </w:r>
      <w:r w:rsidRPr="00B25817">
        <w:rPr>
          <w:rStyle w:val="Strong"/>
          <w:rFonts w:ascii="Arial" w:hAnsi="Arial" w:cs="Arial"/>
          <w:sz w:val="24"/>
          <w:szCs w:val="24"/>
          <w:shd w:val="clear" w:color="auto" w:fill="FFFFFF"/>
        </w:rPr>
        <w:t>Monday 6 December 2021</w:t>
      </w:r>
      <w:r w:rsidRPr="00B25817">
        <w:rPr>
          <w:rFonts w:ascii="Arial" w:hAnsi="Arial" w:cs="Arial"/>
          <w:sz w:val="24"/>
          <w:szCs w:val="24"/>
          <w:shd w:val="clear" w:color="auto" w:fill="FFFFFF"/>
        </w:rPr>
        <w:t>.</w:t>
      </w:r>
    </w:p>
    <w:p w14:paraId="2AD01BC3" w14:textId="153E6858" w:rsidR="0059269E" w:rsidRPr="00E46CDB" w:rsidRDefault="0059269E" w:rsidP="00CE4686">
      <w:pPr>
        <w:spacing w:after="0" w:line="240" w:lineRule="auto"/>
        <w:rPr>
          <w:rFonts w:ascii="Arial" w:hAnsi="Arial" w:cs="Arial"/>
          <w:color w:val="222222"/>
          <w:sz w:val="24"/>
          <w:szCs w:val="24"/>
          <w:shd w:val="clear" w:color="auto" w:fill="FFFFFF"/>
        </w:rPr>
      </w:pPr>
    </w:p>
    <w:p w14:paraId="379AC7CF" w14:textId="77777777" w:rsidR="000C10AA" w:rsidRDefault="000C10AA" w:rsidP="000C10AA">
      <w:pPr>
        <w:shd w:val="clear" w:color="auto" w:fill="FFFFFF"/>
        <w:spacing w:after="0" w:line="240" w:lineRule="auto"/>
        <w:rPr>
          <w:rFonts w:ascii="Arial" w:hAnsi="Arial" w:cs="Arial"/>
          <w:b/>
          <w:bCs/>
          <w:color w:val="000000"/>
          <w:sz w:val="32"/>
          <w:szCs w:val="32"/>
          <w:lang w:eastAsia="en-GB"/>
        </w:rPr>
      </w:pPr>
      <w:r>
        <w:rPr>
          <w:rFonts w:ascii="Arial" w:hAnsi="Arial" w:cs="Arial"/>
          <w:b/>
          <w:bCs/>
          <w:color w:val="000000"/>
          <w:sz w:val="32"/>
          <w:szCs w:val="32"/>
          <w:lang w:eastAsia="en-GB"/>
        </w:rPr>
        <w:t>The National Lottery Community Fund</w:t>
      </w:r>
    </w:p>
    <w:p w14:paraId="47F0167B" w14:textId="77777777" w:rsidR="000C10AA" w:rsidRDefault="000C10AA" w:rsidP="000C10AA">
      <w:pPr>
        <w:shd w:val="clear" w:color="auto" w:fill="FFFFFF"/>
        <w:spacing w:after="0" w:line="240" w:lineRule="auto"/>
        <w:rPr>
          <w:rFonts w:ascii="Arial" w:hAnsi="Arial" w:cs="Arial"/>
          <w:b/>
          <w:bCs/>
          <w:color w:val="000000"/>
          <w:sz w:val="32"/>
          <w:szCs w:val="32"/>
          <w:lang w:eastAsia="en-GB"/>
        </w:rPr>
      </w:pPr>
      <w:r>
        <w:rPr>
          <w:rFonts w:ascii="Arial" w:hAnsi="Arial" w:cs="Arial"/>
          <w:b/>
          <w:bCs/>
          <w:color w:val="000000"/>
          <w:sz w:val="28"/>
          <w:szCs w:val="28"/>
          <w:lang w:eastAsia="en-GB"/>
        </w:rPr>
        <w:t>Together for our Planet</w:t>
      </w:r>
    </w:p>
    <w:p w14:paraId="609B550F" w14:textId="60F3706A" w:rsidR="000C10AA" w:rsidRDefault="000C10AA" w:rsidP="000C10AA">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Grants from £1,000 to £10,000 of National Lottery funding are being offered to support communities across the UK to </w:t>
      </w:r>
      <w:proofErr w:type="gramStart"/>
      <w:r>
        <w:rPr>
          <w:rFonts w:ascii="Arial" w:hAnsi="Arial" w:cs="Arial"/>
          <w:color w:val="000000"/>
          <w:sz w:val="24"/>
          <w:szCs w:val="24"/>
          <w:lang w:eastAsia="en-GB"/>
        </w:rPr>
        <w:t>take action</w:t>
      </w:r>
      <w:proofErr w:type="gramEnd"/>
      <w:r>
        <w:rPr>
          <w:rFonts w:ascii="Arial" w:hAnsi="Arial" w:cs="Arial"/>
          <w:color w:val="000000"/>
          <w:sz w:val="24"/>
          <w:szCs w:val="24"/>
          <w:lang w:eastAsia="en-GB"/>
        </w:rPr>
        <w:t xml:space="preserve"> on climate change. At the beginning of this month, the UK host</w:t>
      </w:r>
      <w:r w:rsidR="00F1397F">
        <w:rPr>
          <w:rFonts w:ascii="Arial" w:hAnsi="Arial" w:cs="Arial"/>
          <w:color w:val="000000"/>
          <w:sz w:val="24"/>
          <w:szCs w:val="24"/>
          <w:lang w:eastAsia="en-GB"/>
        </w:rPr>
        <w:t>ed</w:t>
      </w:r>
      <w:r>
        <w:rPr>
          <w:rFonts w:ascii="Arial" w:hAnsi="Arial" w:cs="Arial"/>
          <w:color w:val="000000"/>
          <w:sz w:val="24"/>
          <w:szCs w:val="24"/>
          <w:lang w:eastAsia="en-GB"/>
        </w:rPr>
        <w:t xml:space="preserve"> the 26th UN Climate Change Conference of the Parties (COP26) in Glasgow. The UK Government’s Together for Our Planet initiative has been created to engage people with COP26 and inspire positive climate action. </w:t>
      </w:r>
    </w:p>
    <w:p w14:paraId="0CAC0D2E" w14:textId="77777777" w:rsidR="00B07D21" w:rsidRPr="008A37B4" w:rsidRDefault="00B07D21" w:rsidP="008A37B4">
      <w:pPr>
        <w:shd w:val="clear" w:color="auto" w:fill="FFFFFF"/>
        <w:spacing w:after="0" w:line="240" w:lineRule="auto"/>
        <w:rPr>
          <w:rFonts w:ascii="Arial" w:hAnsi="Arial" w:cs="Arial"/>
          <w:color w:val="000000"/>
          <w:sz w:val="24"/>
          <w:szCs w:val="24"/>
          <w:lang w:eastAsia="en-GB"/>
        </w:rPr>
      </w:pPr>
    </w:p>
    <w:p w14:paraId="66512C79" w14:textId="77777777" w:rsidR="00B07D21" w:rsidRPr="008A37B4" w:rsidRDefault="00B07D21" w:rsidP="008A37B4">
      <w:pPr>
        <w:shd w:val="clear" w:color="auto" w:fill="FFFFFF"/>
        <w:spacing w:after="0" w:line="240" w:lineRule="auto"/>
        <w:rPr>
          <w:rFonts w:ascii="Arial" w:hAnsi="Arial" w:cs="Arial"/>
          <w:sz w:val="24"/>
          <w:szCs w:val="24"/>
        </w:rPr>
      </w:pPr>
      <w:r w:rsidRPr="008A37B4">
        <w:rPr>
          <w:rFonts w:ascii="Arial" w:hAnsi="Arial" w:cs="Arial"/>
          <w:color w:val="000000"/>
          <w:sz w:val="24"/>
          <w:szCs w:val="24"/>
        </w:rPr>
        <w:t xml:space="preserve">The deadline for applications is </w:t>
      </w:r>
      <w:r w:rsidRPr="008A37B4">
        <w:rPr>
          <w:rFonts w:ascii="Arial" w:hAnsi="Arial" w:cs="Arial"/>
          <w:b/>
          <w:bCs/>
          <w:color w:val="000000"/>
          <w:sz w:val="24"/>
          <w:szCs w:val="24"/>
        </w:rPr>
        <w:t>5pm on</w:t>
      </w:r>
      <w:r w:rsidRPr="008A37B4">
        <w:rPr>
          <w:rFonts w:ascii="Arial" w:hAnsi="Arial" w:cs="Arial"/>
          <w:color w:val="000000"/>
          <w:sz w:val="24"/>
          <w:szCs w:val="24"/>
        </w:rPr>
        <w:t xml:space="preserve"> </w:t>
      </w:r>
      <w:r w:rsidRPr="008A37B4">
        <w:rPr>
          <w:rFonts w:ascii="Arial" w:hAnsi="Arial" w:cs="Arial"/>
          <w:b/>
          <w:bCs/>
          <w:color w:val="000000"/>
          <w:sz w:val="24"/>
          <w:szCs w:val="24"/>
        </w:rPr>
        <w:t>18 November 2021</w:t>
      </w:r>
      <w:r w:rsidRPr="008A37B4">
        <w:rPr>
          <w:rFonts w:ascii="Arial" w:hAnsi="Arial" w:cs="Arial"/>
          <w:color w:val="000000"/>
          <w:sz w:val="24"/>
          <w:szCs w:val="24"/>
        </w:rPr>
        <w:t>.</w:t>
      </w:r>
    </w:p>
    <w:p w14:paraId="0380267D" w14:textId="77777777" w:rsidR="00B07D21" w:rsidRPr="008A37B4" w:rsidRDefault="00B07D21" w:rsidP="008A37B4">
      <w:pPr>
        <w:shd w:val="clear" w:color="auto" w:fill="FFFFFF"/>
        <w:spacing w:after="0" w:line="240" w:lineRule="auto"/>
        <w:rPr>
          <w:rFonts w:ascii="Arial" w:hAnsi="Arial" w:cs="Arial"/>
          <w:sz w:val="24"/>
          <w:szCs w:val="24"/>
          <w:lang w:eastAsia="en-GB"/>
        </w:rPr>
      </w:pPr>
    </w:p>
    <w:p w14:paraId="202618E0" w14:textId="77777777" w:rsidR="000C10AA" w:rsidRPr="008A37B4" w:rsidRDefault="000C10AA" w:rsidP="008A37B4">
      <w:pPr>
        <w:shd w:val="clear" w:color="auto" w:fill="FFFFFF"/>
        <w:spacing w:after="0" w:line="240" w:lineRule="auto"/>
        <w:rPr>
          <w:rFonts w:ascii="Arial" w:hAnsi="Arial" w:cs="Arial"/>
          <w:b/>
          <w:bCs/>
          <w:sz w:val="24"/>
          <w:szCs w:val="24"/>
          <w:lang w:eastAsia="en-GB"/>
        </w:rPr>
      </w:pPr>
      <w:r w:rsidRPr="008A37B4">
        <w:rPr>
          <w:rFonts w:ascii="Arial" w:hAnsi="Arial" w:cs="Arial"/>
          <w:color w:val="000000"/>
          <w:sz w:val="24"/>
          <w:szCs w:val="24"/>
          <w:lang w:eastAsia="en-GB"/>
        </w:rPr>
        <w:t xml:space="preserve">Please </w:t>
      </w:r>
      <w:hyperlink r:id="rId59" w:history="1">
        <w:r w:rsidRPr="008A37B4">
          <w:rPr>
            <w:rStyle w:val="Hyperlink"/>
            <w:rFonts w:ascii="Arial" w:hAnsi="Arial" w:cs="Arial"/>
            <w:sz w:val="24"/>
            <w:szCs w:val="24"/>
            <w:lang w:eastAsia="en-GB"/>
          </w:rPr>
          <w:t>click here</w:t>
        </w:r>
      </w:hyperlink>
      <w:r w:rsidRPr="008A37B4">
        <w:rPr>
          <w:rFonts w:ascii="Arial" w:hAnsi="Arial" w:cs="Arial"/>
          <w:color w:val="000000"/>
          <w:sz w:val="24"/>
          <w:szCs w:val="24"/>
          <w:lang w:eastAsia="en-GB"/>
        </w:rPr>
        <w:t xml:space="preserve"> to find out more about the fund and the application process.</w:t>
      </w:r>
    </w:p>
    <w:p w14:paraId="4C0F65C2" w14:textId="77777777" w:rsidR="00B61304" w:rsidRPr="008A37B4" w:rsidRDefault="00B61304" w:rsidP="008A37B4">
      <w:pPr>
        <w:spacing w:after="0" w:line="240" w:lineRule="auto"/>
        <w:rPr>
          <w:rFonts w:ascii="Arial" w:hAnsi="Arial" w:cs="Arial"/>
          <w:bCs/>
          <w:sz w:val="24"/>
          <w:szCs w:val="24"/>
        </w:rPr>
      </w:pPr>
    </w:p>
    <w:p w14:paraId="051DD680" w14:textId="1CCADAFD" w:rsidR="00987F88" w:rsidRDefault="00987F88" w:rsidP="00B37122">
      <w:pPr>
        <w:spacing w:after="0" w:line="240" w:lineRule="auto"/>
        <w:rPr>
          <w:rFonts w:ascii="Arial" w:hAnsi="Arial" w:cs="Arial"/>
          <w:b/>
          <w:sz w:val="32"/>
          <w:szCs w:val="32"/>
        </w:rPr>
      </w:pPr>
      <w:r>
        <w:rPr>
          <w:rFonts w:ascii="Arial" w:hAnsi="Arial" w:cs="Arial"/>
          <w:b/>
          <w:sz w:val="32"/>
          <w:szCs w:val="32"/>
        </w:rPr>
        <w:t>Western Powe</w:t>
      </w:r>
      <w:r w:rsidR="006348A5">
        <w:rPr>
          <w:rFonts w:ascii="Arial" w:hAnsi="Arial" w:cs="Arial"/>
          <w:b/>
          <w:sz w:val="32"/>
          <w:szCs w:val="32"/>
        </w:rPr>
        <w:t>r Distribution</w:t>
      </w:r>
    </w:p>
    <w:p w14:paraId="08B56495" w14:textId="3992A043" w:rsidR="006348A5" w:rsidRPr="006348A5" w:rsidRDefault="006348A5" w:rsidP="00B37122">
      <w:pPr>
        <w:spacing w:after="0" w:line="240" w:lineRule="auto"/>
        <w:rPr>
          <w:rFonts w:ascii="Arial" w:hAnsi="Arial" w:cs="Arial"/>
          <w:b/>
          <w:sz w:val="28"/>
          <w:szCs w:val="28"/>
        </w:rPr>
      </w:pPr>
      <w:r w:rsidRPr="006348A5">
        <w:rPr>
          <w:rFonts w:ascii="Arial" w:hAnsi="Arial" w:cs="Arial"/>
          <w:b/>
          <w:sz w:val="28"/>
          <w:szCs w:val="28"/>
        </w:rPr>
        <w:t>Community Matters Fund</w:t>
      </w:r>
    </w:p>
    <w:p w14:paraId="784543D0" w14:textId="77777777" w:rsidR="004A3968" w:rsidRPr="004A3968" w:rsidRDefault="004A3968" w:rsidP="004A3968">
      <w:pPr>
        <w:shd w:val="clear" w:color="auto" w:fill="FFFFFF"/>
        <w:spacing w:after="120" w:line="240" w:lineRule="auto"/>
        <w:rPr>
          <w:rFonts w:ascii="Arial" w:eastAsia="Times New Roman" w:hAnsi="Arial" w:cs="Arial"/>
          <w:color w:val="050505"/>
          <w:sz w:val="24"/>
          <w:szCs w:val="24"/>
          <w:lang w:eastAsia="en-GB"/>
        </w:rPr>
      </w:pPr>
      <w:r w:rsidRPr="004A3968">
        <w:rPr>
          <w:rFonts w:ascii="Arial" w:eastAsia="Times New Roman" w:hAnsi="Arial" w:cs="Arial"/>
          <w:color w:val="050505"/>
          <w:sz w:val="24"/>
          <w:szCs w:val="24"/>
          <w:lang w:eastAsia="en-GB"/>
        </w:rPr>
        <w:t xml:space="preserve">Western Power Distribution has teamed up with </w:t>
      </w:r>
      <w:proofErr w:type="spellStart"/>
      <w:r w:rsidRPr="004A3968">
        <w:rPr>
          <w:rFonts w:ascii="Arial" w:eastAsia="Times New Roman" w:hAnsi="Arial" w:cs="Arial"/>
          <w:color w:val="050505"/>
          <w:sz w:val="24"/>
          <w:szCs w:val="24"/>
          <w:lang w:eastAsia="en-GB"/>
        </w:rPr>
        <w:t>Localgiving</w:t>
      </w:r>
      <w:proofErr w:type="spellEnd"/>
      <w:r w:rsidRPr="004A3968">
        <w:rPr>
          <w:rFonts w:ascii="Arial" w:eastAsia="Times New Roman" w:hAnsi="Arial" w:cs="Arial"/>
          <w:color w:val="050505"/>
          <w:sz w:val="24"/>
          <w:szCs w:val="24"/>
          <w:lang w:eastAsia="en-GB"/>
        </w:rPr>
        <w:t xml:space="preserve"> to deliver its Community Matters Fund. In this fund, Western Power Distribution is providing £500,000 to support charitable organisations and councils in their response to fuel poverty this winter.</w:t>
      </w:r>
    </w:p>
    <w:p w14:paraId="14477535" w14:textId="5DAAAB49" w:rsidR="004A3968" w:rsidRPr="00C02849" w:rsidRDefault="004A3968" w:rsidP="004A3968">
      <w:pPr>
        <w:shd w:val="clear" w:color="auto" w:fill="FFFFFF"/>
        <w:spacing w:after="120" w:line="240" w:lineRule="auto"/>
        <w:rPr>
          <w:rFonts w:ascii="Arial" w:eastAsia="Times New Roman" w:hAnsi="Arial" w:cs="Arial"/>
          <w:color w:val="050505"/>
          <w:sz w:val="24"/>
          <w:szCs w:val="24"/>
          <w:lang w:eastAsia="en-GB"/>
        </w:rPr>
      </w:pPr>
      <w:r w:rsidRPr="004A3968">
        <w:rPr>
          <w:rFonts w:ascii="Arial" w:eastAsia="Times New Roman" w:hAnsi="Arial" w:cs="Arial"/>
          <w:color w:val="050505"/>
          <w:sz w:val="24"/>
          <w:szCs w:val="24"/>
          <w:lang w:eastAsia="en-GB"/>
        </w:rPr>
        <w:t xml:space="preserve">The programme is now live and accepting applications until </w:t>
      </w:r>
      <w:r w:rsidRPr="004A3968">
        <w:rPr>
          <w:rFonts w:ascii="Arial" w:eastAsia="Times New Roman" w:hAnsi="Arial" w:cs="Arial"/>
          <w:b/>
          <w:bCs/>
          <w:color w:val="050505"/>
          <w:sz w:val="24"/>
          <w:szCs w:val="24"/>
          <w:lang w:eastAsia="en-GB"/>
        </w:rPr>
        <w:t>Monday 22 November 2021.</w:t>
      </w:r>
      <w:r w:rsidRPr="004A3968">
        <w:rPr>
          <w:rFonts w:ascii="Arial" w:eastAsia="Times New Roman" w:hAnsi="Arial" w:cs="Arial"/>
          <w:color w:val="050505"/>
          <w:sz w:val="24"/>
          <w:szCs w:val="24"/>
          <w:lang w:eastAsia="en-GB"/>
        </w:rPr>
        <w:t xml:space="preserve"> All applicants will be informed of the outcome of their application by 14 December 2021. Projects must be </w:t>
      </w:r>
      <w:proofErr w:type="gramStart"/>
      <w:r w:rsidRPr="004A3968">
        <w:rPr>
          <w:rFonts w:ascii="Arial" w:eastAsia="Times New Roman" w:hAnsi="Arial" w:cs="Arial"/>
          <w:color w:val="050505"/>
          <w:sz w:val="24"/>
          <w:szCs w:val="24"/>
          <w:lang w:eastAsia="en-GB"/>
        </w:rPr>
        <w:t>delivered</w:t>
      </w:r>
      <w:proofErr w:type="gramEnd"/>
      <w:r w:rsidRPr="004A3968">
        <w:rPr>
          <w:rFonts w:ascii="Arial" w:eastAsia="Times New Roman" w:hAnsi="Arial" w:cs="Arial"/>
          <w:color w:val="050505"/>
          <w:sz w:val="24"/>
          <w:szCs w:val="24"/>
          <w:lang w:eastAsia="en-GB"/>
        </w:rPr>
        <w:t xml:space="preserve"> and funding spent by 31 March 2022. </w:t>
      </w:r>
    </w:p>
    <w:p w14:paraId="79C50F45" w14:textId="77777777" w:rsidR="000514C5" w:rsidRPr="000514C5" w:rsidRDefault="000514C5" w:rsidP="000514C5">
      <w:pPr>
        <w:shd w:val="clear" w:color="auto" w:fill="FFFFFF"/>
        <w:spacing w:before="150" w:after="150" w:line="240" w:lineRule="auto"/>
        <w:rPr>
          <w:rFonts w:ascii="Arial" w:eastAsia="Times New Roman" w:hAnsi="Arial" w:cs="Arial"/>
          <w:color w:val="000000"/>
          <w:sz w:val="24"/>
          <w:szCs w:val="24"/>
          <w:lang w:eastAsia="en-GB"/>
        </w:rPr>
      </w:pPr>
      <w:r w:rsidRPr="000514C5">
        <w:rPr>
          <w:rFonts w:ascii="Arial" w:eastAsia="Times New Roman" w:hAnsi="Arial" w:cs="Arial"/>
          <w:color w:val="000000"/>
          <w:sz w:val="24"/>
          <w:szCs w:val="24"/>
          <w:lang w:eastAsia="en-GB"/>
        </w:rPr>
        <w:t>Organisations can apply for up to £10,000 depending on the type of organisation they are. The funding limits are:</w:t>
      </w:r>
    </w:p>
    <w:p w14:paraId="17E7BECF" w14:textId="77777777" w:rsidR="000514C5" w:rsidRPr="000514C5" w:rsidRDefault="000514C5" w:rsidP="000514C5">
      <w:pPr>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514C5">
        <w:rPr>
          <w:rFonts w:ascii="Arial" w:eastAsia="Times New Roman" w:hAnsi="Arial" w:cs="Arial"/>
          <w:color w:val="000000"/>
          <w:sz w:val="24"/>
          <w:szCs w:val="24"/>
          <w:lang w:eastAsia="en-GB"/>
        </w:rPr>
        <w:t>Registered charities and local government organisations can apply for a maximum of £10,000</w:t>
      </w:r>
    </w:p>
    <w:p w14:paraId="308FBEAD" w14:textId="77777777" w:rsidR="000514C5" w:rsidRPr="000514C5" w:rsidRDefault="000514C5" w:rsidP="000514C5">
      <w:pPr>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514C5">
        <w:rPr>
          <w:rFonts w:ascii="Arial" w:eastAsia="Times New Roman" w:hAnsi="Arial" w:cs="Arial"/>
          <w:color w:val="000000"/>
          <w:sz w:val="24"/>
          <w:szCs w:val="24"/>
          <w:lang w:eastAsia="en-GB"/>
        </w:rPr>
        <w:t>Registered companies and constituted charitable organisations without a charity number can apply for a maximum of £2,000</w:t>
      </w:r>
    </w:p>
    <w:p w14:paraId="44EC82EC" w14:textId="171511D1" w:rsidR="006348A5" w:rsidRPr="00C02849" w:rsidRDefault="00CA374E" w:rsidP="00C02849">
      <w:pPr>
        <w:shd w:val="clear" w:color="auto" w:fill="FFFFFF"/>
        <w:spacing w:after="120" w:line="240" w:lineRule="auto"/>
        <w:rPr>
          <w:rFonts w:ascii="Arial" w:eastAsia="Times New Roman" w:hAnsi="Arial" w:cs="Arial"/>
          <w:color w:val="050505"/>
          <w:sz w:val="24"/>
          <w:szCs w:val="24"/>
          <w:lang w:eastAsia="en-GB"/>
        </w:rPr>
      </w:pPr>
      <w:r w:rsidRPr="00C02849">
        <w:rPr>
          <w:rFonts w:ascii="Arial" w:eastAsia="Times New Roman" w:hAnsi="Arial" w:cs="Arial"/>
          <w:color w:val="050505"/>
          <w:sz w:val="24"/>
          <w:szCs w:val="24"/>
          <w:lang w:eastAsia="en-GB"/>
        </w:rPr>
        <w:t xml:space="preserve">Please </w:t>
      </w:r>
      <w:hyperlink r:id="rId60" w:history="1">
        <w:r w:rsidRPr="00064862">
          <w:rPr>
            <w:rStyle w:val="Hyperlink"/>
            <w:rFonts w:ascii="Arial" w:eastAsia="Times New Roman" w:hAnsi="Arial" w:cs="Arial"/>
            <w:sz w:val="24"/>
            <w:szCs w:val="24"/>
            <w:lang w:eastAsia="en-GB"/>
          </w:rPr>
          <w:t>click here</w:t>
        </w:r>
      </w:hyperlink>
      <w:r w:rsidRPr="00C02849">
        <w:rPr>
          <w:rFonts w:ascii="Arial" w:eastAsia="Times New Roman" w:hAnsi="Arial" w:cs="Arial"/>
          <w:color w:val="050505"/>
          <w:sz w:val="24"/>
          <w:szCs w:val="24"/>
          <w:lang w:eastAsia="en-GB"/>
        </w:rPr>
        <w:t xml:space="preserve"> to find out more about the fund and how to apply.</w:t>
      </w:r>
    </w:p>
    <w:p w14:paraId="6F0F527B" w14:textId="77777777" w:rsidR="00C85FB6" w:rsidRDefault="00C85FB6" w:rsidP="00B37122">
      <w:pPr>
        <w:spacing w:after="0" w:line="240" w:lineRule="auto"/>
        <w:rPr>
          <w:rFonts w:ascii="Arial" w:hAnsi="Arial" w:cs="Arial"/>
          <w:b/>
          <w:sz w:val="32"/>
          <w:szCs w:val="32"/>
        </w:rPr>
      </w:pPr>
    </w:p>
    <w:p w14:paraId="4FFDD41B" w14:textId="77777777" w:rsidR="00C85FB6" w:rsidRDefault="00C85FB6" w:rsidP="00B37122">
      <w:pPr>
        <w:spacing w:after="0" w:line="240" w:lineRule="auto"/>
        <w:rPr>
          <w:rFonts w:ascii="Arial" w:hAnsi="Arial" w:cs="Arial"/>
          <w:b/>
          <w:sz w:val="32"/>
          <w:szCs w:val="32"/>
        </w:rPr>
      </w:pPr>
    </w:p>
    <w:p w14:paraId="53276AB1" w14:textId="77777777" w:rsidR="00C85FB6" w:rsidRDefault="00C85FB6" w:rsidP="00B37122">
      <w:pPr>
        <w:spacing w:after="0" w:line="240" w:lineRule="auto"/>
        <w:rPr>
          <w:rFonts w:ascii="Arial" w:hAnsi="Arial" w:cs="Arial"/>
          <w:b/>
          <w:sz w:val="32"/>
          <w:szCs w:val="32"/>
        </w:rPr>
      </w:pPr>
    </w:p>
    <w:p w14:paraId="4886E221" w14:textId="57BEF0C4" w:rsidR="004A3D25" w:rsidRDefault="004A3D25" w:rsidP="00B37122">
      <w:pPr>
        <w:spacing w:after="0" w:line="240" w:lineRule="auto"/>
        <w:rPr>
          <w:rFonts w:ascii="Arial" w:hAnsi="Arial" w:cs="Arial"/>
          <w:b/>
          <w:sz w:val="32"/>
          <w:szCs w:val="32"/>
        </w:rPr>
      </w:pPr>
      <w:r w:rsidRPr="004A3D25">
        <w:rPr>
          <w:rFonts w:ascii="Arial" w:hAnsi="Arial" w:cs="Arial"/>
          <w:b/>
          <w:sz w:val="32"/>
          <w:szCs w:val="32"/>
        </w:rPr>
        <w:lastRenderedPageBreak/>
        <w:t>Life Cycle UK</w:t>
      </w:r>
    </w:p>
    <w:p w14:paraId="5F6C81D8" w14:textId="4504B8A3" w:rsidR="004A3D25" w:rsidRDefault="004A3D25" w:rsidP="00B37122">
      <w:pPr>
        <w:spacing w:after="0" w:line="240" w:lineRule="auto"/>
        <w:rPr>
          <w:rFonts w:ascii="Arial" w:hAnsi="Arial" w:cs="Arial"/>
          <w:b/>
          <w:sz w:val="28"/>
          <w:szCs w:val="28"/>
        </w:rPr>
      </w:pPr>
      <w:r>
        <w:rPr>
          <w:rFonts w:ascii="Arial" w:hAnsi="Arial" w:cs="Arial"/>
          <w:b/>
          <w:sz w:val="28"/>
          <w:szCs w:val="28"/>
        </w:rPr>
        <w:t>Get Somerset Cycling</w:t>
      </w:r>
    </w:p>
    <w:p w14:paraId="75A1A2E4" w14:textId="49853571" w:rsidR="004A3D25" w:rsidRDefault="006B28C9" w:rsidP="00B37122">
      <w:pPr>
        <w:spacing w:after="0" w:line="240" w:lineRule="auto"/>
        <w:rPr>
          <w:rFonts w:ascii="Arial" w:eastAsia="Times New Roman" w:hAnsi="Arial" w:cs="Arial"/>
          <w:color w:val="0000FF"/>
          <w:sz w:val="24"/>
          <w:szCs w:val="24"/>
        </w:rPr>
      </w:pPr>
      <w:r w:rsidRPr="005976DB">
        <w:rPr>
          <w:rFonts w:ascii="Arial" w:eastAsia="Times New Roman" w:hAnsi="Arial" w:cs="Arial"/>
          <w:color w:val="222222"/>
          <w:sz w:val="24"/>
          <w:szCs w:val="24"/>
        </w:rPr>
        <w:t xml:space="preserve">National Charity, </w:t>
      </w:r>
      <w:hyperlink r:id="rId61" w:tgtFrame="_blank" w:history="1">
        <w:r w:rsidRPr="005976DB">
          <w:rPr>
            <w:rStyle w:val="Hyperlink"/>
            <w:rFonts w:ascii="Arial" w:eastAsia="Times New Roman" w:hAnsi="Arial" w:cs="Arial"/>
            <w:sz w:val="24"/>
            <w:szCs w:val="24"/>
            <w:u w:val="none"/>
          </w:rPr>
          <w:t>Life Cycle UK</w:t>
        </w:r>
      </w:hyperlink>
      <w:r w:rsidRPr="005976DB">
        <w:rPr>
          <w:rFonts w:ascii="Arial" w:eastAsia="Times New Roman" w:hAnsi="Arial" w:cs="Arial"/>
          <w:color w:val="0000FF"/>
          <w:sz w:val="24"/>
          <w:szCs w:val="24"/>
        </w:rPr>
        <w:t>,</w:t>
      </w:r>
      <w:r w:rsidRPr="005976DB">
        <w:rPr>
          <w:rFonts w:ascii="Arial" w:eastAsia="Times New Roman" w:hAnsi="Arial" w:cs="Arial"/>
          <w:color w:val="222222"/>
          <w:sz w:val="24"/>
          <w:szCs w:val="24"/>
        </w:rPr>
        <w:t xml:space="preserve"> has recently launched a new campaign to get people in Somerset cycling.  </w:t>
      </w:r>
      <w:r w:rsidRPr="005976DB">
        <w:rPr>
          <w:rFonts w:ascii="Arial" w:eastAsia="Times New Roman" w:hAnsi="Arial" w:cs="Arial"/>
          <w:color w:val="222222"/>
          <w:sz w:val="24"/>
          <w:szCs w:val="24"/>
        </w:rPr>
        <w:br/>
      </w:r>
      <w:r w:rsidRPr="005976DB">
        <w:rPr>
          <w:rFonts w:ascii="Arial" w:eastAsia="Times New Roman" w:hAnsi="Arial" w:cs="Arial"/>
          <w:color w:val="222222"/>
          <w:sz w:val="24"/>
          <w:szCs w:val="24"/>
        </w:rPr>
        <w:br/>
        <w:t xml:space="preserve">Through the </w:t>
      </w:r>
      <w:hyperlink r:id="rId62" w:tgtFrame="_blank" w:history="1">
        <w:r w:rsidRPr="005976DB">
          <w:rPr>
            <w:rStyle w:val="Hyperlink"/>
            <w:rFonts w:ascii="Arial" w:eastAsia="Times New Roman" w:hAnsi="Arial" w:cs="Arial"/>
            <w:sz w:val="24"/>
            <w:szCs w:val="24"/>
            <w:u w:val="none"/>
          </w:rPr>
          <w:t>Get Somerset Cycling Campaign</w:t>
        </w:r>
      </w:hyperlink>
      <w:r w:rsidRPr="005976DB">
        <w:rPr>
          <w:rFonts w:ascii="Arial" w:eastAsia="Times New Roman" w:hAnsi="Arial" w:cs="Arial"/>
          <w:color w:val="222222"/>
          <w:sz w:val="24"/>
          <w:szCs w:val="24"/>
        </w:rPr>
        <w:t>, free tuition and bike vouchers are available to eligible people in Somerset and voluntary sector organisations can apply for up to four bicycle parking stands for their premises free of charge, including delivery and installation</w:t>
      </w:r>
      <w:r w:rsidR="00F14C98" w:rsidRPr="005976DB">
        <w:rPr>
          <w:rFonts w:ascii="Arial" w:eastAsia="Times New Roman" w:hAnsi="Arial" w:cs="Arial"/>
          <w:color w:val="222222"/>
          <w:sz w:val="24"/>
          <w:szCs w:val="24"/>
        </w:rPr>
        <w:t>.</w:t>
      </w:r>
      <w:r w:rsidRPr="005976DB">
        <w:rPr>
          <w:rFonts w:ascii="Arial" w:eastAsia="Times New Roman" w:hAnsi="Arial" w:cs="Arial"/>
          <w:color w:val="222222"/>
          <w:sz w:val="24"/>
          <w:szCs w:val="24"/>
        </w:rPr>
        <w:br/>
      </w:r>
      <w:r w:rsidRPr="005976DB">
        <w:rPr>
          <w:rFonts w:ascii="Arial" w:eastAsia="Times New Roman" w:hAnsi="Arial" w:cs="Arial"/>
          <w:color w:val="222222"/>
          <w:sz w:val="24"/>
          <w:szCs w:val="24"/>
        </w:rPr>
        <w:br/>
        <w:t>You can find out more and apply </w:t>
      </w:r>
      <w:hyperlink r:id="rId63" w:tgtFrame="_blank" w:history="1">
        <w:r w:rsidRPr="005976DB">
          <w:rPr>
            <w:rStyle w:val="Hyperlink"/>
            <w:rFonts w:ascii="Arial" w:eastAsia="Times New Roman" w:hAnsi="Arial" w:cs="Arial"/>
            <w:sz w:val="24"/>
            <w:szCs w:val="24"/>
            <w:u w:val="none"/>
          </w:rPr>
          <w:t>here</w:t>
        </w:r>
      </w:hyperlink>
      <w:r w:rsidR="003331D7" w:rsidRPr="005976DB">
        <w:rPr>
          <w:rFonts w:ascii="Arial" w:eastAsia="Times New Roman" w:hAnsi="Arial" w:cs="Arial"/>
          <w:color w:val="0000FF"/>
          <w:sz w:val="24"/>
          <w:szCs w:val="24"/>
        </w:rPr>
        <w:t>.</w:t>
      </w:r>
    </w:p>
    <w:p w14:paraId="06CA889C" w14:textId="77777777" w:rsidR="001216F6" w:rsidRPr="001216F6" w:rsidRDefault="001216F6" w:rsidP="00125697">
      <w:pPr>
        <w:spacing w:after="0" w:line="240" w:lineRule="auto"/>
        <w:rPr>
          <w:rFonts w:ascii="Arial" w:hAnsi="Arial" w:cs="Arial"/>
          <w:b/>
          <w:bCs/>
          <w:color w:val="000000"/>
          <w:sz w:val="24"/>
          <w:szCs w:val="24"/>
          <w:lang w:eastAsia="en-GB"/>
        </w:rPr>
      </w:pPr>
    </w:p>
    <w:p w14:paraId="43B7982A" w14:textId="7993C8A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1E6F39EB"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4"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3916726" w14:textId="77777777" w:rsidR="00F5410E" w:rsidRPr="002B6EEE" w:rsidRDefault="00F5410E" w:rsidP="0017776C">
      <w:pPr>
        <w:spacing w:after="0" w:line="240" w:lineRule="auto"/>
        <w:rPr>
          <w:rFonts w:ascii="Arial" w:hAnsi="Arial" w:cs="Arial"/>
          <w:b/>
          <w:sz w:val="24"/>
          <w:szCs w:val="24"/>
        </w:rPr>
      </w:pPr>
    </w:p>
    <w:p w14:paraId="735E8C7D" w14:textId="3AECF3F6"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14:paraId="0DF5AD93" w14:textId="1CDC4886" w:rsidR="005A1A7C" w:rsidRPr="005A1A7C" w:rsidRDefault="009A7CB5" w:rsidP="0017776C">
      <w:pPr>
        <w:spacing w:after="0" w:line="240" w:lineRule="auto"/>
        <w:rPr>
          <w:rFonts w:ascii="Arial" w:hAnsi="Arial" w:cs="Arial"/>
          <w:b/>
          <w:sz w:val="32"/>
          <w:szCs w:val="32"/>
        </w:rPr>
      </w:pPr>
      <w:r>
        <w:rPr>
          <w:rFonts w:ascii="Arial" w:hAnsi="Arial" w:cs="Arial"/>
          <w:b/>
          <w:sz w:val="32"/>
          <w:szCs w:val="32"/>
        </w:rPr>
        <w:t>COVID-19</w:t>
      </w:r>
    </w:p>
    <w:p w14:paraId="26032403" w14:textId="2D115BA6" w:rsidR="004E2A03" w:rsidRPr="00DA031B" w:rsidRDefault="00DA031B" w:rsidP="0017776C">
      <w:pPr>
        <w:spacing w:after="0" w:line="240" w:lineRule="auto"/>
        <w:rPr>
          <w:rFonts w:ascii="Arial" w:hAnsi="Arial" w:cs="Arial"/>
          <w:b/>
          <w:sz w:val="28"/>
          <w:szCs w:val="28"/>
        </w:rPr>
      </w:pPr>
      <w:r w:rsidRPr="00DA031B">
        <w:rPr>
          <w:rFonts w:ascii="Arial" w:hAnsi="Arial" w:cs="Arial"/>
          <w:b/>
          <w:sz w:val="28"/>
          <w:szCs w:val="28"/>
        </w:rPr>
        <w:t>Somerset COVID Cases</w:t>
      </w:r>
    </w:p>
    <w:p w14:paraId="69535BD8" w14:textId="50DDB5AA" w:rsidR="00787DE7" w:rsidRPr="00175484" w:rsidRDefault="00787DE7" w:rsidP="000A5FE9">
      <w:pPr>
        <w:autoSpaceDE w:val="0"/>
        <w:autoSpaceDN w:val="0"/>
        <w:adjustRightInd w:val="0"/>
        <w:spacing w:after="0" w:line="240" w:lineRule="auto"/>
        <w:rPr>
          <w:rFonts w:ascii="Arial" w:hAnsi="Arial" w:cs="Arial"/>
          <w:color w:val="000000"/>
          <w:sz w:val="24"/>
          <w:szCs w:val="24"/>
          <w:lang w:eastAsia="en-GB"/>
        </w:rPr>
      </w:pPr>
      <w:r w:rsidRPr="00175484">
        <w:rPr>
          <w:rFonts w:ascii="Arial" w:hAnsi="Arial" w:cs="Arial"/>
          <w:color w:val="000000"/>
          <w:sz w:val="24"/>
          <w:szCs w:val="24"/>
          <w:lang w:eastAsia="en-GB"/>
        </w:rPr>
        <w:t xml:space="preserve">In the week up to </w:t>
      </w:r>
      <w:r w:rsidR="006D5B1B" w:rsidRPr="00175484">
        <w:rPr>
          <w:rFonts w:ascii="Arial" w:hAnsi="Arial" w:cs="Arial"/>
          <w:color w:val="000000"/>
          <w:sz w:val="24"/>
          <w:szCs w:val="24"/>
          <w:lang w:eastAsia="en-GB"/>
        </w:rPr>
        <w:t>30</w:t>
      </w:r>
      <w:r w:rsidR="00EC216F" w:rsidRPr="00175484">
        <w:rPr>
          <w:rFonts w:ascii="Arial" w:hAnsi="Arial" w:cs="Arial"/>
          <w:color w:val="000000"/>
          <w:sz w:val="24"/>
          <w:szCs w:val="24"/>
          <w:lang w:eastAsia="en-GB"/>
        </w:rPr>
        <w:t xml:space="preserve"> October</w:t>
      </w:r>
      <w:r w:rsidRPr="00175484">
        <w:rPr>
          <w:rFonts w:ascii="Arial" w:hAnsi="Arial" w:cs="Arial"/>
          <w:color w:val="000000"/>
          <w:sz w:val="24"/>
          <w:szCs w:val="24"/>
          <w:lang w:eastAsia="en-GB"/>
        </w:rPr>
        <w:t xml:space="preserve"> approximately </w:t>
      </w:r>
      <w:r w:rsidR="006D5B1B" w:rsidRPr="00175484">
        <w:rPr>
          <w:rFonts w:ascii="Arial" w:hAnsi="Arial" w:cs="Arial"/>
          <w:color w:val="000000"/>
          <w:sz w:val="24"/>
          <w:szCs w:val="24"/>
          <w:lang w:eastAsia="en-GB"/>
        </w:rPr>
        <w:t xml:space="preserve">84,412 </w:t>
      </w:r>
      <w:r w:rsidRPr="00175484">
        <w:rPr>
          <w:rFonts w:ascii="Arial" w:hAnsi="Arial" w:cs="Arial"/>
          <w:color w:val="000000"/>
          <w:sz w:val="24"/>
          <w:szCs w:val="24"/>
          <w:lang w:eastAsia="en-GB"/>
        </w:rPr>
        <w:t xml:space="preserve">tests were carried out across the county with </w:t>
      </w:r>
      <w:r w:rsidR="006D5B1B" w:rsidRPr="00175484">
        <w:rPr>
          <w:rFonts w:ascii="Arial" w:hAnsi="Arial" w:cs="Arial"/>
          <w:color w:val="000000"/>
          <w:sz w:val="24"/>
          <w:szCs w:val="24"/>
          <w:lang w:eastAsia="en-GB"/>
        </w:rPr>
        <w:t>3,207</w:t>
      </w:r>
      <w:r w:rsidR="005857EC" w:rsidRPr="00175484">
        <w:rPr>
          <w:rFonts w:ascii="Arial" w:hAnsi="Arial" w:cs="Arial"/>
          <w:color w:val="000000"/>
          <w:sz w:val="24"/>
          <w:szCs w:val="24"/>
          <w:lang w:eastAsia="en-GB"/>
        </w:rPr>
        <w:t xml:space="preserve"> </w:t>
      </w:r>
      <w:r w:rsidRPr="00175484">
        <w:rPr>
          <w:rFonts w:ascii="Arial" w:hAnsi="Arial" w:cs="Arial"/>
          <w:color w:val="000000"/>
          <w:sz w:val="24"/>
          <w:szCs w:val="24"/>
          <w:lang w:eastAsia="en-GB"/>
        </w:rPr>
        <w:t xml:space="preserve">new confirmed cases. The rates have </w:t>
      </w:r>
      <w:r w:rsidR="006D5B1B" w:rsidRPr="00175484">
        <w:rPr>
          <w:rFonts w:ascii="Arial" w:hAnsi="Arial" w:cs="Arial"/>
          <w:color w:val="000000"/>
          <w:sz w:val="24"/>
          <w:szCs w:val="24"/>
          <w:lang w:eastAsia="en-GB"/>
        </w:rPr>
        <w:t>de</w:t>
      </w:r>
      <w:r w:rsidR="00A211B0" w:rsidRPr="00175484">
        <w:rPr>
          <w:rFonts w:ascii="Arial" w:hAnsi="Arial" w:cs="Arial"/>
          <w:color w:val="000000"/>
          <w:sz w:val="24"/>
          <w:szCs w:val="24"/>
          <w:lang w:eastAsia="en-GB"/>
        </w:rPr>
        <w:t>creased</w:t>
      </w:r>
      <w:r w:rsidR="00744DE6" w:rsidRPr="00175484">
        <w:rPr>
          <w:rFonts w:ascii="Arial" w:hAnsi="Arial" w:cs="Arial"/>
          <w:color w:val="000000"/>
          <w:sz w:val="24"/>
          <w:szCs w:val="24"/>
          <w:lang w:eastAsia="en-GB"/>
        </w:rPr>
        <w:t xml:space="preserve"> in the last reporting week to</w:t>
      </w:r>
      <w:r w:rsidR="0003129F" w:rsidRPr="00175484">
        <w:rPr>
          <w:rFonts w:ascii="Arial" w:hAnsi="Arial" w:cs="Arial"/>
          <w:color w:val="000000"/>
          <w:sz w:val="24"/>
          <w:szCs w:val="24"/>
          <w:lang w:eastAsia="en-GB"/>
        </w:rPr>
        <w:t xml:space="preserve"> </w:t>
      </w:r>
      <w:r w:rsidR="006D5B1B" w:rsidRPr="00175484">
        <w:rPr>
          <w:rFonts w:ascii="Arial" w:hAnsi="Arial" w:cs="Arial"/>
          <w:color w:val="000000"/>
          <w:sz w:val="24"/>
          <w:szCs w:val="24"/>
          <w:lang w:eastAsia="en-GB"/>
        </w:rPr>
        <w:t>570</w:t>
      </w:r>
      <w:r w:rsidR="00A211B0" w:rsidRPr="00175484">
        <w:rPr>
          <w:rFonts w:ascii="Arial" w:hAnsi="Arial" w:cs="Arial"/>
          <w:color w:val="000000"/>
          <w:sz w:val="24"/>
          <w:szCs w:val="24"/>
          <w:lang w:eastAsia="en-GB"/>
        </w:rPr>
        <w:t>.4</w:t>
      </w:r>
      <w:r w:rsidR="0003129F" w:rsidRPr="00175484">
        <w:rPr>
          <w:rFonts w:ascii="Arial" w:hAnsi="Arial" w:cs="Arial"/>
          <w:color w:val="000000"/>
          <w:sz w:val="24"/>
          <w:szCs w:val="24"/>
          <w:lang w:eastAsia="en-GB"/>
        </w:rPr>
        <w:t xml:space="preserve"> per 100</w:t>
      </w:r>
      <w:r w:rsidR="00701B72" w:rsidRPr="00175484">
        <w:rPr>
          <w:rFonts w:ascii="Arial" w:hAnsi="Arial" w:cs="Arial"/>
          <w:color w:val="000000"/>
          <w:sz w:val="24"/>
          <w:szCs w:val="24"/>
          <w:lang w:eastAsia="en-GB"/>
        </w:rPr>
        <w:t>,</w:t>
      </w:r>
      <w:r w:rsidR="0003129F" w:rsidRPr="00175484">
        <w:rPr>
          <w:rFonts w:ascii="Arial" w:hAnsi="Arial" w:cs="Arial"/>
          <w:color w:val="000000"/>
          <w:sz w:val="24"/>
          <w:szCs w:val="24"/>
          <w:lang w:eastAsia="en-GB"/>
        </w:rPr>
        <w:t>000</w:t>
      </w:r>
      <w:r w:rsidR="001065B1" w:rsidRPr="00175484">
        <w:rPr>
          <w:rFonts w:ascii="Arial" w:hAnsi="Arial" w:cs="Arial"/>
          <w:color w:val="000000"/>
          <w:sz w:val="24"/>
          <w:szCs w:val="24"/>
          <w:lang w:eastAsia="en-GB"/>
        </w:rPr>
        <w:t>.</w:t>
      </w:r>
      <w:r w:rsidR="00701B72" w:rsidRPr="00175484">
        <w:rPr>
          <w:rFonts w:ascii="Arial" w:hAnsi="Arial" w:cs="Arial"/>
          <w:color w:val="000000"/>
          <w:sz w:val="24"/>
          <w:szCs w:val="24"/>
          <w:lang w:eastAsia="en-GB"/>
        </w:rPr>
        <w:t xml:space="preserve"> </w:t>
      </w:r>
      <w:r w:rsidR="001065B1" w:rsidRPr="00175484">
        <w:rPr>
          <w:rFonts w:ascii="Arial" w:hAnsi="Arial" w:cs="Arial"/>
          <w:color w:val="000000"/>
          <w:sz w:val="24"/>
          <w:szCs w:val="24"/>
          <w:lang w:eastAsia="en-GB"/>
        </w:rPr>
        <w:t>This</w:t>
      </w:r>
      <w:r w:rsidR="00701B72" w:rsidRPr="00175484">
        <w:rPr>
          <w:rFonts w:ascii="Arial" w:hAnsi="Arial" w:cs="Arial"/>
          <w:color w:val="000000"/>
          <w:sz w:val="24"/>
          <w:szCs w:val="24"/>
          <w:lang w:eastAsia="en-GB"/>
        </w:rPr>
        <w:t xml:space="preserve"> is above the South-West </w:t>
      </w:r>
      <w:r w:rsidR="0003129F" w:rsidRPr="00175484">
        <w:rPr>
          <w:rFonts w:ascii="Arial" w:hAnsi="Arial" w:cs="Arial"/>
          <w:color w:val="000000"/>
          <w:sz w:val="24"/>
          <w:szCs w:val="24"/>
          <w:lang w:eastAsia="en-GB"/>
        </w:rPr>
        <w:t>and</w:t>
      </w:r>
      <w:r w:rsidR="00701B72" w:rsidRPr="00175484">
        <w:rPr>
          <w:rFonts w:ascii="Arial" w:hAnsi="Arial" w:cs="Arial"/>
          <w:color w:val="000000"/>
          <w:sz w:val="24"/>
          <w:szCs w:val="24"/>
          <w:lang w:eastAsia="en-GB"/>
        </w:rPr>
        <w:t xml:space="preserve"> </w:t>
      </w:r>
      <w:r w:rsidR="001E1E50" w:rsidRPr="00175484">
        <w:rPr>
          <w:rFonts w:ascii="Arial" w:hAnsi="Arial" w:cs="Arial"/>
          <w:color w:val="000000"/>
          <w:sz w:val="24"/>
          <w:szCs w:val="24"/>
          <w:lang w:eastAsia="en-GB"/>
        </w:rPr>
        <w:t xml:space="preserve">national average. </w:t>
      </w:r>
    </w:p>
    <w:p w14:paraId="5F60E150" w14:textId="77777777" w:rsidR="00787DE7" w:rsidRPr="00175484" w:rsidRDefault="00787DE7" w:rsidP="000A5FE9">
      <w:pPr>
        <w:spacing w:after="0" w:line="240" w:lineRule="auto"/>
        <w:rPr>
          <w:rFonts w:ascii="Arial" w:hAnsi="Arial" w:cs="Arial"/>
          <w:color w:val="000000"/>
          <w:sz w:val="24"/>
          <w:szCs w:val="24"/>
          <w:lang w:eastAsia="en-GB"/>
        </w:rPr>
      </w:pPr>
    </w:p>
    <w:p w14:paraId="37CA2929" w14:textId="06E95FC6" w:rsidR="00DA031B" w:rsidRDefault="00787DE7" w:rsidP="000A5FE9">
      <w:pPr>
        <w:spacing w:after="0" w:line="240" w:lineRule="auto"/>
        <w:rPr>
          <w:rFonts w:ascii="Arial" w:hAnsi="Arial" w:cs="Arial"/>
          <w:color w:val="000000"/>
          <w:sz w:val="24"/>
          <w:szCs w:val="24"/>
          <w:lang w:eastAsia="en-GB"/>
        </w:rPr>
      </w:pPr>
      <w:r w:rsidRPr="00175484">
        <w:rPr>
          <w:rFonts w:ascii="Arial" w:hAnsi="Arial" w:cs="Arial"/>
          <w:color w:val="000000"/>
          <w:sz w:val="24"/>
          <w:szCs w:val="24"/>
          <w:lang w:eastAsia="en-GB"/>
        </w:rPr>
        <w:t xml:space="preserve">Hospitalisation data for Somerset </w:t>
      </w:r>
      <w:r w:rsidR="009F120A" w:rsidRPr="00175484">
        <w:rPr>
          <w:rFonts w:ascii="Arial" w:hAnsi="Arial" w:cs="Arial"/>
          <w:color w:val="000000"/>
          <w:sz w:val="24"/>
          <w:szCs w:val="24"/>
          <w:lang w:eastAsia="en-GB"/>
        </w:rPr>
        <w:t xml:space="preserve">has </w:t>
      </w:r>
      <w:r w:rsidR="0003129F" w:rsidRPr="00175484">
        <w:rPr>
          <w:rFonts w:ascii="Arial" w:hAnsi="Arial" w:cs="Arial"/>
          <w:color w:val="000000"/>
          <w:sz w:val="24"/>
          <w:szCs w:val="24"/>
          <w:lang w:eastAsia="en-GB"/>
        </w:rPr>
        <w:t>increased</w:t>
      </w:r>
      <w:r w:rsidRPr="00175484">
        <w:rPr>
          <w:rFonts w:ascii="Arial" w:hAnsi="Arial" w:cs="Arial"/>
          <w:color w:val="000000"/>
          <w:sz w:val="24"/>
          <w:szCs w:val="24"/>
          <w:lang w:eastAsia="en-GB"/>
        </w:rPr>
        <w:t xml:space="preserve"> with </w:t>
      </w:r>
      <w:r w:rsidR="001065B1" w:rsidRPr="00175484">
        <w:rPr>
          <w:rFonts w:ascii="Arial" w:hAnsi="Arial" w:cs="Arial"/>
          <w:color w:val="000000"/>
          <w:sz w:val="24"/>
          <w:szCs w:val="24"/>
          <w:lang w:eastAsia="en-GB"/>
        </w:rPr>
        <w:t>around 90</w:t>
      </w:r>
      <w:r w:rsidR="00FD048D" w:rsidRPr="00175484">
        <w:rPr>
          <w:rFonts w:ascii="Arial" w:hAnsi="Arial" w:cs="Arial"/>
          <w:color w:val="000000"/>
          <w:sz w:val="24"/>
          <w:szCs w:val="24"/>
          <w:lang w:eastAsia="en-GB"/>
        </w:rPr>
        <w:t xml:space="preserve"> </w:t>
      </w:r>
      <w:r w:rsidRPr="00175484">
        <w:rPr>
          <w:rFonts w:ascii="Arial" w:hAnsi="Arial" w:cs="Arial"/>
          <w:color w:val="000000"/>
          <w:sz w:val="24"/>
          <w:szCs w:val="24"/>
          <w:lang w:eastAsia="en-GB"/>
        </w:rPr>
        <w:t>C</w:t>
      </w:r>
      <w:r w:rsidR="0087061B" w:rsidRPr="00175484">
        <w:rPr>
          <w:rFonts w:ascii="Arial" w:hAnsi="Arial" w:cs="Arial"/>
          <w:color w:val="000000"/>
          <w:sz w:val="24"/>
          <w:szCs w:val="24"/>
          <w:lang w:eastAsia="en-GB"/>
        </w:rPr>
        <w:t>OVID</w:t>
      </w:r>
      <w:r w:rsidRPr="00175484">
        <w:rPr>
          <w:rFonts w:ascii="Arial" w:hAnsi="Arial" w:cs="Arial"/>
          <w:color w:val="000000"/>
          <w:sz w:val="24"/>
          <w:szCs w:val="24"/>
          <w:lang w:eastAsia="en-GB"/>
        </w:rPr>
        <w:t>-19 in patients in Somerset hospitals</w:t>
      </w:r>
      <w:r w:rsidR="00175484" w:rsidRPr="00175484">
        <w:rPr>
          <w:rFonts w:ascii="Arial" w:hAnsi="Arial" w:cs="Arial"/>
          <w:color w:val="000000"/>
          <w:sz w:val="24"/>
          <w:szCs w:val="24"/>
          <w:lang w:eastAsia="en-GB"/>
        </w:rPr>
        <w:t>.</w:t>
      </w:r>
    </w:p>
    <w:p w14:paraId="1F18917D" w14:textId="77777777" w:rsidR="00787DE7" w:rsidRPr="003A54A0" w:rsidRDefault="00787DE7" w:rsidP="0017776C">
      <w:pPr>
        <w:spacing w:after="0" w:line="240" w:lineRule="auto"/>
        <w:rPr>
          <w:rFonts w:ascii="Arial" w:hAnsi="Arial" w:cs="Arial"/>
          <w:b/>
          <w:bCs/>
          <w:sz w:val="24"/>
          <w:szCs w:val="24"/>
        </w:rPr>
      </w:pPr>
      <w:bookmarkStart w:id="6" w:name="_Hlk80179944"/>
    </w:p>
    <w:p w14:paraId="0524E367" w14:textId="77777777" w:rsidR="00CB094E" w:rsidRDefault="00CB094E" w:rsidP="00CB094E">
      <w:pPr>
        <w:shd w:val="clear" w:color="auto" w:fill="FFFFFF"/>
        <w:spacing w:after="0" w:line="240" w:lineRule="auto"/>
        <w:textAlignment w:val="top"/>
        <w:rPr>
          <w:rFonts w:ascii="Arial" w:hAnsi="Arial" w:cs="Arial"/>
          <w:b/>
          <w:sz w:val="28"/>
          <w:szCs w:val="28"/>
        </w:rPr>
      </w:pPr>
      <w:r>
        <w:rPr>
          <w:rFonts w:ascii="Arial" w:hAnsi="Arial" w:cs="Arial"/>
          <w:b/>
          <w:sz w:val="28"/>
          <w:szCs w:val="28"/>
        </w:rPr>
        <w:t>Clinton’s COVID catch up</w:t>
      </w:r>
    </w:p>
    <w:p w14:paraId="0823A1E1" w14:textId="1273F258" w:rsidR="00CB094E" w:rsidRPr="00CB094E" w:rsidRDefault="00CB094E" w:rsidP="00CB094E">
      <w:pPr>
        <w:shd w:val="clear" w:color="auto" w:fill="FFFFFF"/>
        <w:spacing w:after="0" w:line="240" w:lineRule="auto"/>
        <w:textAlignment w:val="top"/>
        <w:rPr>
          <w:rFonts w:ascii="Arial" w:hAnsi="Arial" w:cs="Arial"/>
          <w:b/>
          <w:sz w:val="24"/>
          <w:szCs w:val="24"/>
        </w:rPr>
      </w:pPr>
      <w:r w:rsidRPr="00CB094E">
        <w:rPr>
          <w:rFonts w:ascii="Arial" w:hAnsi="Arial" w:cs="Arial"/>
          <w:b/>
          <w:sz w:val="24"/>
          <w:szCs w:val="24"/>
        </w:rPr>
        <w:t>Keep warm and healthy this winter</w:t>
      </w:r>
    </w:p>
    <w:p w14:paraId="5A05E6A4" w14:textId="71A3663E" w:rsidR="00CB094E" w:rsidRPr="004F454F" w:rsidRDefault="00CB094E" w:rsidP="00CB094E">
      <w:pPr>
        <w:shd w:val="clear" w:color="auto" w:fill="FFFFFF"/>
        <w:spacing w:after="0" w:line="240" w:lineRule="auto"/>
        <w:textAlignment w:val="top"/>
        <w:rPr>
          <w:rFonts w:ascii="Arial" w:hAnsi="Arial" w:cs="Arial"/>
          <w:bCs/>
          <w:sz w:val="24"/>
          <w:szCs w:val="24"/>
        </w:rPr>
      </w:pPr>
      <w:r w:rsidRPr="004F454F">
        <w:rPr>
          <w:rFonts w:ascii="Arial" w:hAnsi="Arial" w:cs="Arial"/>
          <w:color w:val="030303"/>
          <w:sz w:val="24"/>
          <w:szCs w:val="24"/>
          <w:shd w:val="clear" w:color="auto" w:fill="F9F9F9"/>
        </w:rPr>
        <w:t xml:space="preserve">In this week's </w:t>
      </w:r>
      <w:hyperlink r:id="rId65" w:history="1">
        <w:r w:rsidRPr="00CB094E">
          <w:rPr>
            <w:rStyle w:val="Hyperlink"/>
            <w:rFonts w:ascii="Arial" w:hAnsi="Arial" w:cs="Arial"/>
            <w:sz w:val="24"/>
            <w:szCs w:val="24"/>
            <w:shd w:val="clear" w:color="auto" w:fill="F9F9F9"/>
          </w:rPr>
          <w:t>Covid Catch Up</w:t>
        </w:r>
      </w:hyperlink>
      <w:r w:rsidRPr="004F454F">
        <w:rPr>
          <w:rFonts w:ascii="Arial" w:hAnsi="Arial" w:cs="Arial"/>
          <w:color w:val="030303"/>
          <w:sz w:val="24"/>
          <w:szCs w:val="24"/>
          <w:shd w:val="clear" w:color="auto" w:fill="F9F9F9"/>
        </w:rPr>
        <w:t>, Clinton discusses the</w:t>
      </w:r>
      <w:r w:rsidR="002B17FA">
        <w:rPr>
          <w:rFonts w:ascii="Arial" w:hAnsi="Arial" w:cs="Arial"/>
          <w:color w:val="030303"/>
          <w:sz w:val="24"/>
          <w:szCs w:val="24"/>
          <w:shd w:val="clear" w:color="auto" w:fill="F9F9F9"/>
        </w:rPr>
        <w:t xml:space="preserve"> need to ensure </w:t>
      </w:r>
      <w:r w:rsidRPr="004F454F">
        <w:rPr>
          <w:rFonts w:ascii="Arial" w:hAnsi="Arial" w:cs="Arial"/>
          <w:color w:val="030303"/>
          <w:sz w:val="24"/>
          <w:szCs w:val="24"/>
          <w:shd w:val="clear" w:color="auto" w:fill="F9F9F9"/>
        </w:rPr>
        <w:t xml:space="preserve">keep people warm and healthy this </w:t>
      </w:r>
      <w:r>
        <w:rPr>
          <w:rFonts w:ascii="Arial" w:hAnsi="Arial" w:cs="Arial"/>
          <w:color w:val="030303"/>
          <w:sz w:val="24"/>
          <w:szCs w:val="24"/>
          <w:shd w:val="clear" w:color="auto" w:fill="F9F9F9"/>
        </w:rPr>
        <w:t>w</w:t>
      </w:r>
      <w:r w:rsidRPr="004F454F">
        <w:rPr>
          <w:rFonts w:ascii="Arial" w:hAnsi="Arial" w:cs="Arial"/>
          <w:color w:val="030303"/>
          <w:sz w:val="24"/>
          <w:szCs w:val="24"/>
          <w:shd w:val="clear" w:color="auto" w:fill="F9F9F9"/>
        </w:rPr>
        <w:t xml:space="preserve">inter and </w:t>
      </w:r>
      <w:r w:rsidR="002B17FA">
        <w:rPr>
          <w:rFonts w:ascii="Arial" w:hAnsi="Arial" w:cs="Arial"/>
          <w:color w:val="030303"/>
          <w:sz w:val="24"/>
          <w:szCs w:val="24"/>
          <w:shd w:val="clear" w:color="auto" w:fill="F9F9F9"/>
        </w:rPr>
        <w:t>offers some useful contacts and advice</w:t>
      </w:r>
      <w:r w:rsidR="000363D5">
        <w:rPr>
          <w:rFonts w:ascii="Arial" w:hAnsi="Arial" w:cs="Arial"/>
          <w:color w:val="030303"/>
          <w:sz w:val="24"/>
          <w:szCs w:val="24"/>
          <w:shd w:val="clear" w:color="auto" w:fill="F9F9F9"/>
        </w:rPr>
        <w:t>.</w:t>
      </w:r>
    </w:p>
    <w:p w14:paraId="62D107C3" w14:textId="77777777" w:rsidR="00CB094E" w:rsidRDefault="00CB094E" w:rsidP="0017776C">
      <w:pPr>
        <w:spacing w:after="0" w:line="240" w:lineRule="auto"/>
        <w:rPr>
          <w:rFonts w:ascii="Arial" w:hAnsi="Arial" w:cs="Arial"/>
          <w:b/>
          <w:bCs/>
          <w:sz w:val="28"/>
          <w:szCs w:val="28"/>
        </w:rPr>
      </w:pPr>
    </w:p>
    <w:p w14:paraId="00504772" w14:textId="71AF07F4" w:rsidR="0017776C" w:rsidRDefault="0017776C" w:rsidP="0017776C">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p>
    <w:p w14:paraId="47C8184A" w14:textId="4AC2C70A" w:rsidR="00C222D7" w:rsidRPr="00CB0365" w:rsidRDefault="00F228A8" w:rsidP="0017776C">
      <w:pPr>
        <w:spacing w:after="0" w:line="240" w:lineRule="auto"/>
        <w:rPr>
          <w:rFonts w:ascii="Arial" w:hAnsi="Arial" w:cs="Arial"/>
          <w:sz w:val="24"/>
          <w:szCs w:val="24"/>
        </w:rPr>
      </w:pPr>
      <w:r w:rsidRPr="00CB0365">
        <w:rPr>
          <w:rFonts w:ascii="Arial" w:hAnsi="Arial" w:cs="Arial"/>
          <w:sz w:val="24"/>
          <w:szCs w:val="24"/>
        </w:rPr>
        <w:t xml:space="preserve">The government have reported that over 8 million people in the UK have now received COVID-19 booster jabs and more than 820,000 boosters have been administered in the last week and they continue to urge people to get their booster as soon as possible. More info can be found </w:t>
      </w:r>
      <w:hyperlink r:id="rId66" w:history="1">
        <w:r w:rsidRPr="00CB0365">
          <w:rPr>
            <w:rStyle w:val="Hyperlink"/>
            <w:rFonts w:ascii="Arial" w:hAnsi="Arial" w:cs="Arial"/>
            <w:sz w:val="24"/>
            <w:szCs w:val="24"/>
          </w:rPr>
          <w:t>here</w:t>
        </w:r>
      </w:hyperlink>
      <w:r w:rsidRPr="00CB0365">
        <w:rPr>
          <w:rFonts w:ascii="Arial" w:hAnsi="Arial" w:cs="Arial"/>
          <w:sz w:val="24"/>
          <w:szCs w:val="24"/>
        </w:rPr>
        <w:t>.</w:t>
      </w:r>
    </w:p>
    <w:bookmarkEnd w:id="6"/>
    <w:p w14:paraId="3FABD6F9" w14:textId="77777777" w:rsidR="00D52273" w:rsidRDefault="00D52273" w:rsidP="00611B48">
      <w:pPr>
        <w:spacing w:after="0" w:line="240" w:lineRule="auto"/>
        <w:rPr>
          <w:rFonts w:ascii="Arial" w:hAnsi="Arial" w:cs="Arial"/>
          <w:sz w:val="24"/>
          <w:szCs w:val="24"/>
        </w:rPr>
      </w:pPr>
    </w:p>
    <w:p w14:paraId="22D180A3" w14:textId="535A062D" w:rsidR="00611B48" w:rsidRDefault="00897112" w:rsidP="00611B48">
      <w:pPr>
        <w:spacing w:after="0" w:line="240" w:lineRule="auto"/>
        <w:rPr>
          <w:rStyle w:val="Hyperlink"/>
          <w:rFonts w:ascii="Arial" w:hAnsi="Arial" w:cs="Arial"/>
          <w:sz w:val="24"/>
          <w:szCs w:val="24"/>
        </w:rPr>
      </w:pPr>
      <w:r>
        <w:rPr>
          <w:rFonts w:ascii="Arial" w:hAnsi="Arial" w:cs="Arial"/>
          <w:sz w:val="24"/>
          <w:szCs w:val="24"/>
        </w:rPr>
        <w:t>U</w:t>
      </w:r>
      <w:r w:rsidR="00611B48" w:rsidRPr="00846D67">
        <w:rPr>
          <w:rFonts w:ascii="Arial" w:hAnsi="Arial" w:cs="Arial"/>
          <w:sz w:val="24"/>
          <w:szCs w:val="24"/>
        </w:rPr>
        <w:t xml:space="preserve">se the link below to find out more about where the local ‘Grab a Jab’ clinics are taking place this week. </w:t>
      </w:r>
      <w:hyperlink r:id="rId67" w:history="1">
        <w:r w:rsidR="00611B48" w:rsidRPr="004966AE">
          <w:rPr>
            <w:rStyle w:val="Hyperlink"/>
            <w:rFonts w:ascii="Arial" w:hAnsi="Arial" w:cs="Arial"/>
            <w:sz w:val="24"/>
            <w:szCs w:val="24"/>
          </w:rPr>
          <w:t>C</w:t>
        </w:r>
        <w:r w:rsidR="001E259A" w:rsidRPr="004966AE">
          <w:rPr>
            <w:rStyle w:val="Hyperlink"/>
            <w:rFonts w:ascii="Arial" w:hAnsi="Arial" w:cs="Arial"/>
            <w:sz w:val="24"/>
            <w:szCs w:val="24"/>
          </w:rPr>
          <w:t>OVID</w:t>
        </w:r>
        <w:r w:rsidR="00611B48" w:rsidRPr="004966AE">
          <w:rPr>
            <w:rStyle w:val="Hyperlink"/>
            <w:rFonts w:ascii="Arial" w:hAnsi="Arial" w:cs="Arial"/>
            <w:sz w:val="24"/>
            <w:szCs w:val="24"/>
          </w:rPr>
          <w:t>-19 vaccinations in Somerset - Somerset CCG</w:t>
        </w:r>
      </w:hyperlink>
      <w:r w:rsidR="0087061B" w:rsidRPr="004966AE">
        <w:rPr>
          <w:rStyle w:val="Hyperlink"/>
          <w:rFonts w:ascii="Arial" w:hAnsi="Arial" w:cs="Arial"/>
          <w:sz w:val="24"/>
          <w:szCs w:val="24"/>
        </w:rPr>
        <w:t>.</w:t>
      </w:r>
    </w:p>
    <w:p w14:paraId="13AC4869" w14:textId="5EF953BB" w:rsidR="001D00ED" w:rsidRDefault="001D00ED" w:rsidP="00611B48">
      <w:pPr>
        <w:spacing w:after="0" w:line="240" w:lineRule="auto"/>
        <w:rPr>
          <w:rStyle w:val="Hyperlink"/>
          <w:rFonts w:ascii="Arial" w:hAnsi="Arial" w:cs="Arial"/>
          <w:sz w:val="24"/>
          <w:szCs w:val="24"/>
        </w:rPr>
      </w:pPr>
    </w:p>
    <w:p w14:paraId="613DE370" w14:textId="3A7E2EB4" w:rsidR="00985F65" w:rsidRPr="00985F65" w:rsidRDefault="00665301" w:rsidP="00985F65">
      <w:pPr>
        <w:shd w:val="clear" w:color="auto" w:fill="FFFFFF"/>
        <w:spacing w:after="100" w:afterAutospacing="1" w:line="240" w:lineRule="auto"/>
        <w:rPr>
          <w:rFonts w:ascii="Arial" w:eastAsia="Times New Roman" w:hAnsi="Arial" w:cs="Arial"/>
          <w:sz w:val="24"/>
          <w:szCs w:val="24"/>
          <w:lang w:eastAsia="en-GB"/>
        </w:rPr>
      </w:pPr>
      <w:r w:rsidRPr="00665301">
        <w:rPr>
          <w:rFonts w:ascii="Arial" w:eastAsia="Times New Roman" w:hAnsi="Arial" w:cs="Arial"/>
          <w:sz w:val="24"/>
          <w:szCs w:val="24"/>
          <w:lang w:eastAsia="en-GB"/>
        </w:rPr>
        <w:t>The NHS</w:t>
      </w:r>
      <w:r w:rsidR="00985F65" w:rsidRPr="00985F65">
        <w:rPr>
          <w:rFonts w:ascii="Arial" w:eastAsia="Times New Roman" w:hAnsi="Arial" w:cs="Arial"/>
          <w:sz w:val="24"/>
          <w:szCs w:val="24"/>
          <w:lang w:eastAsia="en-GB"/>
        </w:rPr>
        <w:t xml:space="preserve"> are rolling out the </w:t>
      </w:r>
      <w:hyperlink r:id="rId68" w:tgtFrame="_blank" w:history="1">
        <w:r w:rsidR="00985F65" w:rsidRPr="00985F65">
          <w:rPr>
            <w:rFonts w:ascii="Arial" w:eastAsia="Times New Roman" w:hAnsi="Arial" w:cs="Arial"/>
            <w:color w:val="0000FF"/>
            <w:sz w:val="24"/>
            <w:szCs w:val="24"/>
            <w:u w:val="single"/>
            <w:lang w:eastAsia="en-GB"/>
          </w:rPr>
          <w:t>COVID-19 Booster Vaccination Programme</w:t>
        </w:r>
      </w:hyperlink>
      <w:hyperlink r:id="rId69" w:history="1">
        <w:r w:rsidR="00985F65" w:rsidRPr="00985F65">
          <w:rPr>
            <w:rFonts w:ascii="Arial" w:eastAsia="Times New Roman" w:hAnsi="Arial" w:cs="Arial"/>
            <w:b/>
            <w:bCs/>
            <w:sz w:val="24"/>
            <w:szCs w:val="24"/>
            <w:lang w:eastAsia="en-GB"/>
          </w:rPr>
          <w:t> </w:t>
        </w:r>
      </w:hyperlink>
      <w:r w:rsidR="00985F65" w:rsidRPr="00985F65">
        <w:rPr>
          <w:rFonts w:ascii="Arial" w:eastAsia="Times New Roman" w:hAnsi="Arial" w:cs="Arial"/>
          <w:sz w:val="24"/>
          <w:szCs w:val="24"/>
          <w:lang w:eastAsia="en-GB"/>
        </w:rPr>
        <w:t xml:space="preserve">across </w:t>
      </w:r>
      <w:r w:rsidR="00985F65" w:rsidRPr="004966AE">
        <w:rPr>
          <w:rFonts w:ascii="Arial" w:eastAsia="Times New Roman" w:hAnsi="Arial" w:cs="Arial"/>
          <w:sz w:val="24"/>
          <w:szCs w:val="24"/>
          <w:lang w:eastAsia="en-GB"/>
        </w:rPr>
        <w:t>Somerset to those who are eligible. You do not need to contact the NHS to arrange</w:t>
      </w:r>
      <w:r w:rsidR="00985F65" w:rsidRPr="00985F65">
        <w:rPr>
          <w:rFonts w:ascii="Arial" w:eastAsia="Times New Roman" w:hAnsi="Arial" w:cs="Arial"/>
          <w:sz w:val="24"/>
          <w:szCs w:val="24"/>
          <w:lang w:eastAsia="en-GB"/>
        </w:rPr>
        <w:t xml:space="preserve"> your booster vaccine. Once you have received the national invitation you will be able to go on the </w:t>
      </w:r>
      <w:r w:rsidR="00985F65" w:rsidRPr="00985F65">
        <w:rPr>
          <w:rFonts w:ascii="Arial" w:eastAsia="Times New Roman" w:hAnsi="Arial" w:cs="Arial"/>
          <w:b/>
          <w:bCs/>
          <w:sz w:val="24"/>
          <w:szCs w:val="24"/>
          <w:lang w:eastAsia="en-GB"/>
        </w:rPr>
        <w:t>National Booking site: </w:t>
      </w:r>
      <w:hyperlink r:id="rId70" w:tgtFrame="_blank" w:history="1">
        <w:r w:rsidR="00985F65" w:rsidRPr="00985F65">
          <w:rPr>
            <w:rFonts w:ascii="Arial" w:eastAsia="Times New Roman" w:hAnsi="Arial" w:cs="Arial"/>
            <w:color w:val="0000FF"/>
            <w:sz w:val="24"/>
            <w:szCs w:val="24"/>
            <w:u w:val="single"/>
            <w:lang w:eastAsia="en-GB"/>
          </w:rPr>
          <w:t>nhs.uk/</w:t>
        </w:r>
        <w:proofErr w:type="spellStart"/>
        <w:r w:rsidR="00985F65" w:rsidRPr="00985F65">
          <w:rPr>
            <w:rFonts w:ascii="Arial" w:eastAsia="Times New Roman" w:hAnsi="Arial" w:cs="Arial"/>
            <w:color w:val="0000FF"/>
            <w:sz w:val="24"/>
            <w:szCs w:val="24"/>
            <w:u w:val="single"/>
            <w:lang w:eastAsia="en-GB"/>
          </w:rPr>
          <w:t>CovidVaccination</w:t>
        </w:r>
        <w:proofErr w:type="spellEnd"/>
      </w:hyperlink>
      <w:r w:rsidR="00985F65" w:rsidRPr="00985F65">
        <w:rPr>
          <w:rFonts w:ascii="Arial" w:eastAsia="Times New Roman" w:hAnsi="Arial" w:cs="Arial"/>
          <w:sz w:val="24"/>
          <w:szCs w:val="24"/>
          <w:lang w:eastAsia="en-GB"/>
        </w:rPr>
        <w:t> or call 119</w:t>
      </w:r>
      <w:r w:rsidR="0087061B">
        <w:rPr>
          <w:rFonts w:ascii="Arial" w:eastAsia="Times New Roman" w:hAnsi="Arial" w:cs="Arial"/>
          <w:sz w:val="24"/>
          <w:szCs w:val="24"/>
          <w:lang w:eastAsia="en-GB"/>
        </w:rPr>
        <w:t>.</w:t>
      </w:r>
    </w:p>
    <w:p w14:paraId="75A1F0BA" w14:textId="78D3EBF1" w:rsidR="00AF5830" w:rsidRDefault="00985F65" w:rsidP="00774CE5">
      <w:pPr>
        <w:shd w:val="clear" w:color="auto" w:fill="FFFFFF"/>
        <w:spacing w:after="100" w:afterAutospacing="1" w:line="240" w:lineRule="auto"/>
        <w:rPr>
          <w:rFonts w:ascii="Arial" w:eastAsia="Times New Roman" w:hAnsi="Arial" w:cs="Arial"/>
          <w:b/>
          <w:bCs/>
          <w:sz w:val="24"/>
          <w:szCs w:val="24"/>
          <w:lang w:eastAsia="en-GB"/>
        </w:rPr>
      </w:pPr>
      <w:r w:rsidRPr="00985F65">
        <w:rPr>
          <w:rFonts w:ascii="Arial" w:eastAsia="Times New Roman" w:hAnsi="Arial" w:cs="Arial"/>
          <w:sz w:val="24"/>
          <w:szCs w:val="24"/>
          <w:lang w:eastAsia="en-GB"/>
        </w:rPr>
        <w:t>It is important to note that even if you fal</w:t>
      </w:r>
      <w:r w:rsidRPr="00985F65">
        <w:rPr>
          <w:rFonts w:ascii="Arial" w:eastAsia="Times New Roman" w:hAnsi="Arial" w:cs="Arial"/>
          <w:b/>
          <w:bCs/>
          <w:sz w:val="24"/>
          <w:szCs w:val="24"/>
          <w:lang w:eastAsia="en-GB"/>
        </w:rPr>
        <w:t>l </w:t>
      </w:r>
      <w:r w:rsidRPr="00985F65">
        <w:rPr>
          <w:rFonts w:ascii="Arial" w:eastAsia="Times New Roman" w:hAnsi="Arial" w:cs="Arial"/>
          <w:sz w:val="24"/>
          <w:szCs w:val="24"/>
          <w:lang w:eastAsia="en-GB"/>
        </w:rPr>
        <w:t>within one of the early cohorts (due to your age or existing health conditions) you will only</w:t>
      </w:r>
      <w:r w:rsidRPr="00985F65">
        <w:rPr>
          <w:rFonts w:ascii="Arial" w:eastAsia="Times New Roman" w:hAnsi="Arial" w:cs="Arial"/>
          <w:b/>
          <w:bCs/>
          <w:sz w:val="24"/>
          <w:szCs w:val="24"/>
          <w:lang w:eastAsia="en-GB"/>
        </w:rPr>
        <w:t> </w:t>
      </w:r>
      <w:r w:rsidRPr="00985F65">
        <w:rPr>
          <w:rFonts w:ascii="Arial" w:eastAsia="Times New Roman" w:hAnsi="Arial" w:cs="Arial"/>
          <w:sz w:val="24"/>
          <w:szCs w:val="24"/>
          <w:lang w:eastAsia="en-GB"/>
        </w:rPr>
        <w:t>be eligible for your COVID-19 booster </w:t>
      </w:r>
      <w:r w:rsidRPr="00985F65">
        <w:rPr>
          <w:rFonts w:ascii="Arial" w:eastAsia="Times New Roman" w:hAnsi="Arial" w:cs="Arial"/>
          <w:b/>
          <w:bCs/>
          <w:sz w:val="24"/>
          <w:szCs w:val="24"/>
          <w:lang w:eastAsia="en-GB"/>
        </w:rPr>
        <w:t>vaccine at least 6 months after your second vaccine dose</w:t>
      </w:r>
      <w:r w:rsidR="00242110">
        <w:rPr>
          <w:rFonts w:ascii="Arial" w:eastAsia="Times New Roman" w:hAnsi="Arial" w:cs="Arial"/>
          <w:b/>
          <w:bCs/>
          <w:sz w:val="24"/>
          <w:szCs w:val="24"/>
          <w:lang w:eastAsia="en-GB"/>
        </w:rPr>
        <w:t>.</w:t>
      </w:r>
    </w:p>
    <w:p w14:paraId="619DF708" w14:textId="6D0F50B3" w:rsidR="004278FF" w:rsidRPr="00CF2F6B" w:rsidRDefault="00242110" w:rsidP="00CF2F6B">
      <w:pPr>
        <w:shd w:val="clear" w:color="auto" w:fill="FFFFFF"/>
        <w:spacing w:after="100" w:afterAutospacing="1" w:line="240" w:lineRule="auto"/>
        <w:rPr>
          <w:rFonts w:ascii="Arial" w:eastAsia="Times New Roman" w:hAnsi="Arial" w:cs="Arial"/>
          <w:sz w:val="24"/>
          <w:szCs w:val="24"/>
          <w:lang w:eastAsia="en-GB"/>
        </w:rPr>
      </w:pPr>
      <w:r w:rsidRPr="00242110">
        <w:rPr>
          <w:rFonts w:ascii="Arial" w:hAnsi="Arial" w:cs="Arial"/>
          <w:sz w:val="24"/>
          <w:szCs w:val="24"/>
          <w:shd w:val="clear" w:color="auto" w:fill="FFFFFF"/>
        </w:rPr>
        <w:t xml:space="preserve">The booster programme will be delivered through existing and additional vaccination sites including pharmacies, hospital hubs, some GP practices and vaccine centres. </w:t>
      </w:r>
      <w:r w:rsidR="00EE145B">
        <w:rPr>
          <w:rFonts w:ascii="Arial" w:hAnsi="Arial" w:cs="Arial"/>
          <w:sz w:val="24"/>
          <w:szCs w:val="24"/>
          <w:shd w:val="clear" w:color="auto" w:fill="FFFFFF"/>
        </w:rPr>
        <w:t>C</w:t>
      </w:r>
      <w:r w:rsidRPr="00242110">
        <w:rPr>
          <w:rFonts w:ascii="Arial" w:hAnsi="Arial" w:cs="Arial"/>
          <w:sz w:val="24"/>
          <w:szCs w:val="24"/>
          <w:shd w:val="clear" w:color="auto" w:fill="FFFFFF"/>
        </w:rPr>
        <w:t xml:space="preserve">are home residents and staff </w:t>
      </w:r>
      <w:r w:rsidR="00EE145B">
        <w:rPr>
          <w:rFonts w:ascii="Arial" w:hAnsi="Arial" w:cs="Arial"/>
          <w:sz w:val="24"/>
          <w:szCs w:val="24"/>
          <w:shd w:val="clear" w:color="auto" w:fill="FFFFFF"/>
        </w:rPr>
        <w:t xml:space="preserve">will be prioritised </w:t>
      </w:r>
      <w:r w:rsidRPr="00242110">
        <w:rPr>
          <w:rFonts w:ascii="Arial" w:hAnsi="Arial" w:cs="Arial"/>
          <w:sz w:val="24"/>
          <w:szCs w:val="24"/>
          <w:shd w:val="clear" w:color="auto" w:fill="FFFFFF"/>
        </w:rPr>
        <w:t>ensuring they are offered a vaccine by the beginning of November</w:t>
      </w:r>
      <w:r w:rsidR="0087061B">
        <w:rPr>
          <w:rFonts w:ascii="Arial" w:hAnsi="Arial" w:cs="Arial"/>
          <w:sz w:val="24"/>
          <w:szCs w:val="24"/>
          <w:shd w:val="clear" w:color="auto" w:fill="FFFFFF"/>
        </w:rPr>
        <w:t>.</w:t>
      </w:r>
      <w:bookmarkStart w:id="7" w:name="_Hlk79663083"/>
    </w:p>
    <w:p w14:paraId="7891BD47" w14:textId="3A7B427F" w:rsidR="000546E5" w:rsidRDefault="00485C7C" w:rsidP="00652F3E">
      <w:pPr>
        <w:spacing w:after="0" w:line="240" w:lineRule="auto"/>
        <w:rPr>
          <w:rFonts w:ascii="Arial" w:hAnsi="Arial" w:cs="Arial"/>
          <w:b/>
          <w:bCs/>
          <w:color w:val="000000"/>
          <w:sz w:val="28"/>
          <w:szCs w:val="28"/>
          <w:lang w:eastAsia="en-GB"/>
        </w:rPr>
      </w:pPr>
      <w:r w:rsidRPr="00875804">
        <w:rPr>
          <w:rFonts w:ascii="Arial" w:hAnsi="Arial" w:cs="Arial"/>
          <w:b/>
          <w:bCs/>
          <w:color w:val="000000"/>
          <w:sz w:val="28"/>
          <w:szCs w:val="28"/>
          <w:lang w:eastAsia="en-GB"/>
        </w:rPr>
        <w:t xml:space="preserve">Vaccination Centres offer walk in clinics for </w:t>
      </w:r>
      <w:r w:rsidR="00875804" w:rsidRPr="00875804">
        <w:rPr>
          <w:rFonts w:ascii="Arial" w:hAnsi="Arial" w:cs="Arial"/>
          <w:b/>
          <w:bCs/>
          <w:color w:val="000000"/>
          <w:sz w:val="28"/>
          <w:szCs w:val="28"/>
          <w:lang w:eastAsia="en-GB"/>
        </w:rPr>
        <w:t>12–15-year-olds</w:t>
      </w:r>
    </w:p>
    <w:p w14:paraId="5F32A463" w14:textId="77777777" w:rsidR="002E78A1" w:rsidRPr="0070588B" w:rsidRDefault="002E78A1" w:rsidP="00F33BBD">
      <w:pPr>
        <w:spacing w:after="0" w:line="240" w:lineRule="auto"/>
        <w:rPr>
          <w:rFonts w:ascii="Arial" w:hAnsi="Arial" w:cs="Arial"/>
          <w:sz w:val="24"/>
          <w:szCs w:val="24"/>
        </w:rPr>
      </w:pPr>
      <w:r w:rsidRPr="0070588B">
        <w:rPr>
          <w:rFonts w:ascii="Arial" w:hAnsi="Arial" w:cs="Arial"/>
          <w:sz w:val="24"/>
          <w:szCs w:val="24"/>
        </w:rPr>
        <w:t>COVID-19 vaccination centres in Somerset are now offering walk-in clinics for those aged 12 to 15. This is part of a local drive to make it as easy as possible for local people to get vaccinated.</w:t>
      </w:r>
    </w:p>
    <w:p w14:paraId="05A000AC" w14:textId="77777777" w:rsidR="005E4601" w:rsidRPr="0070588B" w:rsidRDefault="005E4601" w:rsidP="00F33BBD">
      <w:pPr>
        <w:spacing w:after="0" w:line="240" w:lineRule="auto"/>
        <w:rPr>
          <w:rFonts w:ascii="Arial" w:hAnsi="Arial" w:cs="Arial"/>
          <w:sz w:val="24"/>
          <w:szCs w:val="24"/>
        </w:rPr>
      </w:pPr>
    </w:p>
    <w:p w14:paraId="528F34F2" w14:textId="1D70A614" w:rsidR="003374C4" w:rsidRPr="0070588B" w:rsidRDefault="003374C4" w:rsidP="00F33BBD">
      <w:pPr>
        <w:spacing w:after="0" w:line="240" w:lineRule="auto"/>
        <w:rPr>
          <w:rFonts w:ascii="Arial" w:hAnsi="Arial" w:cs="Arial"/>
          <w:sz w:val="24"/>
          <w:szCs w:val="24"/>
        </w:rPr>
      </w:pPr>
      <w:r w:rsidRPr="0070588B">
        <w:rPr>
          <w:rFonts w:ascii="Arial" w:hAnsi="Arial" w:cs="Arial"/>
          <w:sz w:val="24"/>
          <w:szCs w:val="24"/>
        </w:rPr>
        <w:t xml:space="preserve">Until recently, those in the </w:t>
      </w:r>
      <w:r w:rsidR="005E4601" w:rsidRPr="0070588B">
        <w:rPr>
          <w:rFonts w:ascii="Arial" w:hAnsi="Arial" w:cs="Arial"/>
          <w:sz w:val="24"/>
          <w:szCs w:val="24"/>
        </w:rPr>
        <w:t>12- to 15-year-old</w:t>
      </w:r>
      <w:r w:rsidRPr="0070588B">
        <w:rPr>
          <w:rFonts w:ascii="Arial" w:hAnsi="Arial" w:cs="Arial"/>
          <w:sz w:val="24"/>
          <w:szCs w:val="24"/>
        </w:rPr>
        <w:t xml:space="preserve"> age group were being vaccinated in schools or could book a jab at </w:t>
      </w:r>
      <w:proofErr w:type="gramStart"/>
      <w:r w:rsidRPr="0070588B">
        <w:rPr>
          <w:rFonts w:ascii="Arial" w:hAnsi="Arial" w:cs="Arial"/>
          <w:sz w:val="24"/>
          <w:szCs w:val="24"/>
        </w:rPr>
        <w:t>a number of</w:t>
      </w:r>
      <w:proofErr w:type="gramEnd"/>
      <w:r w:rsidRPr="0070588B">
        <w:rPr>
          <w:rFonts w:ascii="Arial" w:hAnsi="Arial" w:cs="Arial"/>
          <w:sz w:val="24"/>
          <w:szCs w:val="24"/>
        </w:rPr>
        <w:t xml:space="preserve"> vaccination centres across the county. Now families also have the option of getting their children vaccinated at a walk-in clinic.</w:t>
      </w:r>
    </w:p>
    <w:p w14:paraId="367CFE2A" w14:textId="77777777" w:rsidR="005E4601" w:rsidRPr="0070588B" w:rsidRDefault="005E4601" w:rsidP="00F33BBD">
      <w:pPr>
        <w:spacing w:after="0" w:line="240" w:lineRule="auto"/>
        <w:rPr>
          <w:rFonts w:ascii="Arial" w:hAnsi="Arial" w:cs="Arial"/>
          <w:sz w:val="24"/>
          <w:szCs w:val="24"/>
        </w:rPr>
      </w:pPr>
    </w:p>
    <w:p w14:paraId="5AEF1C5A" w14:textId="66466AD3" w:rsidR="003374C4" w:rsidRPr="0070588B" w:rsidRDefault="003374C4" w:rsidP="00F33BBD">
      <w:pPr>
        <w:spacing w:after="0" w:line="240" w:lineRule="auto"/>
        <w:rPr>
          <w:rFonts w:ascii="Arial" w:hAnsi="Arial" w:cs="Arial"/>
          <w:sz w:val="24"/>
          <w:szCs w:val="24"/>
        </w:rPr>
      </w:pPr>
      <w:r w:rsidRPr="0070588B">
        <w:rPr>
          <w:rFonts w:ascii="Arial" w:hAnsi="Arial" w:cs="Arial"/>
          <w:sz w:val="24"/>
          <w:szCs w:val="24"/>
        </w:rPr>
        <w:t>You can find out which centres are offering walk in clinics, including those for 12 to15 year olds on the </w:t>
      </w:r>
      <w:hyperlink r:id="rId71" w:history="1">
        <w:r w:rsidRPr="0070588B">
          <w:rPr>
            <w:rStyle w:val="Hyperlink"/>
            <w:rFonts w:ascii="Arial" w:hAnsi="Arial" w:cs="Arial"/>
            <w:sz w:val="24"/>
            <w:szCs w:val="24"/>
          </w:rPr>
          <w:t>“grab-a-jab” website</w:t>
        </w:r>
      </w:hyperlink>
      <w:r w:rsidRPr="0070588B">
        <w:rPr>
          <w:rFonts w:ascii="Arial" w:hAnsi="Arial" w:cs="Arial"/>
          <w:sz w:val="24"/>
          <w:szCs w:val="24"/>
        </w:rPr>
        <w:t>.</w:t>
      </w:r>
    </w:p>
    <w:p w14:paraId="58608472" w14:textId="77777777" w:rsidR="005E4601" w:rsidRPr="0070588B" w:rsidRDefault="005E4601" w:rsidP="00F33BBD">
      <w:pPr>
        <w:spacing w:after="0" w:line="240" w:lineRule="auto"/>
        <w:rPr>
          <w:rFonts w:ascii="Arial" w:hAnsi="Arial" w:cs="Arial"/>
          <w:sz w:val="24"/>
          <w:szCs w:val="24"/>
        </w:rPr>
      </w:pPr>
    </w:p>
    <w:p w14:paraId="06B4D442" w14:textId="742F5F1B" w:rsidR="00875804" w:rsidRPr="0070588B" w:rsidRDefault="005E4601" w:rsidP="00F33BBD">
      <w:pPr>
        <w:spacing w:after="0" w:line="240" w:lineRule="auto"/>
        <w:rPr>
          <w:rFonts w:ascii="Arial" w:hAnsi="Arial" w:cs="Arial"/>
          <w:sz w:val="24"/>
          <w:szCs w:val="24"/>
        </w:rPr>
      </w:pPr>
      <w:r w:rsidRPr="0070588B">
        <w:rPr>
          <w:rFonts w:ascii="Arial" w:hAnsi="Arial" w:cs="Arial"/>
          <w:sz w:val="24"/>
          <w:szCs w:val="24"/>
        </w:rPr>
        <w:t>Children will also continue to be offered the COVID-19 jab through their schools</w:t>
      </w:r>
    </w:p>
    <w:p w14:paraId="781DDF80" w14:textId="77777777" w:rsidR="00CE75E3" w:rsidRPr="0070588B" w:rsidRDefault="00CE75E3" w:rsidP="00F33BBD">
      <w:pPr>
        <w:spacing w:after="0" w:line="240" w:lineRule="auto"/>
        <w:rPr>
          <w:rFonts w:ascii="Arial" w:hAnsi="Arial" w:cs="Arial"/>
          <w:sz w:val="24"/>
          <w:szCs w:val="24"/>
        </w:rPr>
      </w:pPr>
    </w:p>
    <w:p w14:paraId="3BC5FD17" w14:textId="77777777" w:rsidR="00846D67" w:rsidRPr="00CE77D4" w:rsidRDefault="00846D67" w:rsidP="00846D67">
      <w:pPr>
        <w:spacing w:after="0" w:line="240" w:lineRule="auto"/>
        <w:rPr>
          <w:rFonts w:ascii="Arial" w:hAnsi="Arial" w:cs="Arial"/>
          <w:b/>
          <w:bCs/>
          <w:sz w:val="28"/>
          <w:szCs w:val="28"/>
        </w:rPr>
      </w:pPr>
      <w:bookmarkStart w:id="8"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8"/>
    <w:p w14:paraId="358B2AEE" w14:textId="51D3EF77"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72" w:history="1">
        <w:r w:rsidRPr="00CE77D4">
          <w:rPr>
            <w:rStyle w:val="Hyperlink"/>
            <w:rFonts w:ascii="Arial" w:hAnsi="Arial" w:cs="Arial"/>
            <w:sz w:val="24"/>
            <w:szCs w:val="24"/>
          </w:rPr>
          <w:t>take a PCR test</w:t>
        </w:r>
      </w:hyperlink>
    </w:p>
    <w:p w14:paraId="0FD369CD"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577A73" w:rsidP="00846D67">
      <w:pPr>
        <w:pStyle w:val="ListParagraph"/>
        <w:numPr>
          <w:ilvl w:val="0"/>
          <w:numId w:val="10"/>
        </w:numPr>
        <w:spacing w:after="0" w:line="240" w:lineRule="auto"/>
        <w:rPr>
          <w:rFonts w:ascii="Arial" w:hAnsi="Arial" w:cs="Arial"/>
          <w:sz w:val="24"/>
          <w:szCs w:val="24"/>
        </w:rPr>
      </w:pPr>
      <w:hyperlink r:id="rId73"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23626E0B" w14:textId="77777777" w:rsidR="00846D67" w:rsidRDefault="00846D67" w:rsidP="00222527">
      <w:pPr>
        <w:spacing w:after="0" w:line="240" w:lineRule="auto"/>
        <w:rPr>
          <w:rFonts w:ascii="Arial" w:hAnsi="Arial" w:cs="Arial"/>
          <w:b/>
          <w:bCs/>
          <w:sz w:val="28"/>
          <w:szCs w:val="28"/>
          <w:highlight w:val="yellow"/>
        </w:rPr>
      </w:pPr>
    </w:p>
    <w:p w14:paraId="12246E92" w14:textId="11D0DC45" w:rsidR="00222527" w:rsidRPr="00846D67" w:rsidRDefault="003964E4" w:rsidP="00222527">
      <w:pPr>
        <w:spacing w:after="0" w:line="240" w:lineRule="auto"/>
        <w:rPr>
          <w:rFonts w:ascii="Arial" w:hAnsi="Arial" w:cs="Arial"/>
          <w:b/>
          <w:bCs/>
          <w:sz w:val="28"/>
          <w:szCs w:val="28"/>
        </w:rPr>
      </w:pPr>
      <w:r w:rsidRPr="00846D67">
        <w:rPr>
          <w:rFonts w:ascii="Arial" w:hAnsi="Arial" w:cs="Arial"/>
          <w:b/>
          <w:bCs/>
          <w:sz w:val="28"/>
          <w:szCs w:val="28"/>
        </w:rPr>
        <w:t>Twice weekly t</w:t>
      </w:r>
      <w:r w:rsidR="00222527" w:rsidRPr="00846D67">
        <w:rPr>
          <w:rFonts w:ascii="Arial" w:hAnsi="Arial" w:cs="Arial"/>
          <w:b/>
          <w:bCs/>
          <w:sz w:val="28"/>
          <w:szCs w:val="28"/>
        </w:rPr>
        <w:t>esting</w:t>
      </w:r>
      <w:r w:rsidRPr="00846D67">
        <w:rPr>
          <w:rFonts w:ascii="Arial" w:hAnsi="Arial" w:cs="Arial"/>
          <w:b/>
          <w:bCs/>
          <w:sz w:val="28"/>
          <w:szCs w:val="28"/>
        </w:rPr>
        <w:t xml:space="preserve"> </w:t>
      </w:r>
    </w:p>
    <w:p w14:paraId="1AB290F6" w14:textId="77777777" w:rsidR="00E90C0A" w:rsidRPr="00846D67" w:rsidRDefault="00222527" w:rsidP="00222527">
      <w:pPr>
        <w:spacing w:after="0" w:line="240" w:lineRule="auto"/>
        <w:rPr>
          <w:rFonts w:ascii="Arial" w:hAnsi="Arial" w:cs="Arial"/>
          <w:sz w:val="24"/>
          <w:szCs w:val="24"/>
        </w:rPr>
      </w:pPr>
      <w:r w:rsidRPr="00846D67">
        <w:rPr>
          <w:rFonts w:ascii="Arial" w:hAnsi="Arial" w:cs="Arial"/>
          <w:sz w:val="24"/>
          <w:szCs w:val="24"/>
        </w:rPr>
        <w:t>For people who do not have symptoms of C</w:t>
      </w:r>
      <w:r w:rsidR="00EE7AFB" w:rsidRPr="00846D67">
        <w:rPr>
          <w:rFonts w:ascii="Arial" w:hAnsi="Arial" w:cs="Arial"/>
          <w:sz w:val="24"/>
          <w:szCs w:val="24"/>
        </w:rPr>
        <w:t>OVID-</w:t>
      </w:r>
      <w:r w:rsidRPr="00846D67">
        <w:rPr>
          <w:rFonts w:ascii="Arial" w:hAnsi="Arial" w:cs="Arial"/>
          <w:sz w:val="24"/>
          <w:szCs w:val="24"/>
        </w:rPr>
        <w:t xml:space="preserve">19, it remains very important to </w:t>
      </w:r>
    </w:p>
    <w:p w14:paraId="4F6FF081" w14:textId="77777777" w:rsidR="00222527" w:rsidRDefault="00222527" w:rsidP="00222527">
      <w:pPr>
        <w:spacing w:after="0" w:line="240" w:lineRule="auto"/>
        <w:rPr>
          <w:rFonts w:ascii="Arial" w:hAnsi="Arial" w:cs="Arial"/>
          <w:sz w:val="24"/>
          <w:szCs w:val="24"/>
        </w:rPr>
      </w:pPr>
      <w:r w:rsidRPr="00846D67">
        <w:rPr>
          <w:rFonts w:ascii="Arial" w:hAnsi="Arial" w:cs="Arial"/>
          <w:sz w:val="24"/>
          <w:szCs w:val="24"/>
        </w:rPr>
        <w:t xml:space="preserve">participate in twice weekly asymptomatic testing if you are out and about and meeting up with people. Please make sure that you take a test </w:t>
      </w:r>
      <w:r w:rsidRPr="00846D67">
        <w:rPr>
          <w:rFonts w:ascii="Arial" w:hAnsi="Arial" w:cs="Arial"/>
          <w:b/>
          <w:bCs/>
          <w:sz w:val="24"/>
          <w:szCs w:val="24"/>
        </w:rPr>
        <w:t xml:space="preserve">before </w:t>
      </w:r>
      <w:r w:rsidRPr="00846D67">
        <w:rPr>
          <w:rFonts w:ascii="Arial" w:hAnsi="Arial" w:cs="Arial"/>
          <w:sz w:val="24"/>
          <w:szCs w:val="24"/>
        </w:rPr>
        <w:t xml:space="preserve">you travel anywhere and if it is positive, stay at home and arrange a PCR test. </w:t>
      </w:r>
    </w:p>
    <w:p w14:paraId="10DD427D" w14:textId="77777777" w:rsidR="00B76496" w:rsidRPr="007C1783" w:rsidRDefault="00B76496" w:rsidP="007C1783">
      <w:pPr>
        <w:spacing w:after="0" w:line="240" w:lineRule="auto"/>
        <w:rPr>
          <w:rFonts w:ascii="Arial" w:hAnsi="Arial" w:cs="Arial"/>
          <w:sz w:val="24"/>
          <w:szCs w:val="24"/>
        </w:rPr>
      </w:pPr>
    </w:p>
    <w:bookmarkEnd w:id="7"/>
    <w:p w14:paraId="4C68D60C" w14:textId="7F76470C" w:rsidR="004C2F2C" w:rsidRPr="00E46A47" w:rsidRDefault="004C2F2C" w:rsidP="007C1783">
      <w:pPr>
        <w:autoSpaceDE w:val="0"/>
        <w:autoSpaceDN w:val="0"/>
        <w:adjustRightInd w:val="0"/>
        <w:spacing w:after="0" w:line="240" w:lineRule="auto"/>
        <w:rPr>
          <w:rFonts w:ascii="Arial" w:hAnsi="Arial" w:cs="Arial"/>
          <w:b/>
          <w:bCs/>
          <w:color w:val="000000"/>
          <w:sz w:val="24"/>
          <w:szCs w:val="24"/>
          <w:lang w:eastAsia="en-GB"/>
        </w:rPr>
      </w:pPr>
      <w:r w:rsidRPr="004C2F2C">
        <w:rPr>
          <w:rFonts w:ascii="Arial" w:hAnsi="Arial" w:cs="Arial"/>
          <w:b/>
          <w:bCs/>
          <w:color w:val="000000"/>
          <w:sz w:val="24"/>
          <w:szCs w:val="24"/>
          <w:lang w:eastAsia="en-GB"/>
        </w:rPr>
        <w:t xml:space="preserve">Anyone who has </w:t>
      </w:r>
      <w:r w:rsidR="00C45C08">
        <w:rPr>
          <w:rFonts w:ascii="Arial" w:hAnsi="Arial" w:cs="Arial"/>
          <w:b/>
          <w:bCs/>
          <w:color w:val="000000"/>
          <w:sz w:val="24"/>
          <w:szCs w:val="24"/>
          <w:lang w:eastAsia="en-GB"/>
        </w:rPr>
        <w:t>COVID-19</w:t>
      </w:r>
      <w:r w:rsidRPr="004C2F2C">
        <w:rPr>
          <w:rFonts w:ascii="Arial" w:hAnsi="Arial" w:cs="Arial"/>
          <w:b/>
          <w:bCs/>
          <w:color w:val="000000"/>
          <w:sz w:val="24"/>
          <w:szCs w:val="24"/>
          <w:lang w:eastAsia="en-GB"/>
        </w:rPr>
        <w:t xml:space="preserve"> symptoms, should book a </w:t>
      </w:r>
      <w:proofErr w:type="gramStart"/>
      <w:r w:rsidRPr="004C2F2C">
        <w:rPr>
          <w:rFonts w:ascii="Arial" w:hAnsi="Arial" w:cs="Arial"/>
          <w:b/>
          <w:bCs/>
          <w:color w:val="000000"/>
          <w:sz w:val="24"/>
          <w:szCs w:val="24"/>
          <w:lang w:eastAsia="en-GB"/>
        </w:rPr>
        <w:t>PCR</w:t>
      </w:r>
      <w:proofErr w:type="gramEnd"/>
      <w:r w:rsidRPr="004C2F2C">
        <w:rPr>
          <w:rFonts w:ascii="Arial" w:hAnsi="Arial" w:cs="Arial"/>
          <w:b/>
          <w:bCs/>
          <w:color w:val="000000"/>
          <w:sz w:val="24"/>
          <w:szCs w:val="24"/>
          <w:lang w:eastAsia="en-GB"/>
        </w:rPr>
        <w:t xml:space="preserve"> and not attend school</w:t>
      </w:r>
      <w:r w:rsidR="00B11438" w:rsidRPr="007C1783">
        <w:rPr>
          <w:rFonts w:ascii="Arial" w:hAnsi="Arial" w:cs="Arial"/>
          <w:b/>
          <w:bCs/>
          <w:color w:val="000000"/>
          <w:sz w:val="24"/>
          <w:szCs w:val="24"/>
          <w:lang w:eastAsia="en-GB"/>
        </w:rPr>
        <w:t xml:space="preserve"> or work</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Do not take </w:t>
      </w:r>
      <w:proofErr w:type="gramStart"/>
      <w:r w:rsidRPr="004C2F2C">
        <w:rPr>
          <w:rFonts w:ascii="Arial" w:hAnsi="Arial" w:cs="Arial"/>
          <w:color w:val="000000"/>
          <w:sz w:val="24"/>
          <w:szCs w:val="24"/>
          <w:lang w:eastAsia="en-GB"/>
        </w:rPr>
        <w:t>a</w:t>
      </w:r>
      <w:proofErr w:type="gramEnd"/>
      <w:r w:rsidRPr="004C2F2C">
        <w:rPr>
          <w:rFonts w:ascii="Arial" w:hAnsi="Arial" w:cs="Arial"/>
          <w:color w:val="000000"/>
          <w:sz w:val="24"/>
          <w:szCs w:val="24"/>
          <w:lang w:eastAsia="en-GB"/>
        </w:rPr>
        <w:t xml:space="preserve"> LFD if symptomatic. </w:t>
      </w:r>
      <w:r w:rsidR="00B11438" w:rsidRPr="00E00C1F">
        <w:rPr>
          <w:rFonts w:ascii="Arial" w:hAnsi="Arial" w:cs="Arial"/>
          <w:color w:val="000000"/>
          <w:sz w:val="24"/>
          <w:szCs w:val="24"/>
          <w:lang w:eastAsia="en-GB"/>
        </w:rPr>
        <w:t>PHE</w:t>
      </w:r>
      <w:r w:rsidRPr="004C2F2C">
        <w:rPr>
          <w:rFonts w:ascii="Arial" w:hAnsi="Arial" w:cs="Arial"/>
          <w:color w:val="000000"/>
          <w:sz w:val="24"/>
          <w:szCs w:val="24"/>
          <w:lang w:eastAsia="en-GB"/>
        </w:rPr>
        <w:t xml:space="preserve"> advise all parents, </w:t>
      </w:r>
      <w:proofErr w:type="gramStart"/>
      <w:r w:rsidRPr="004C2F2C">
        <w:rPr>
          <w:rFonts w:ascii="Arial" w:hAnsi="Arial" w:cs="Arial"/>
          <w:color w:val="000000"/>
          <w:sz w:val="24"/>
          <w:szCs w:val="24"/>
          <w:lang w:eastAsia="en-GB"/>
        </w:rPr>
        <w:t>staff</w:t>
      </w:r>
      <w:proofErr w:type="gramEnd"/>
      <w:r w:rsidRPr="004C2F2C">
        <w:rPr>
          <w:rFonts w:ascii="Arial" w:hAnsi="Arial" w:cs="Arial"/>
          <w:color w:val="000000"/>
          <w:sz w:val="24"/>
          <w:szCs w:val="24"/>
          <w:lang w:eastAsia="en-GB"/>
        </w:rPr>
        <w:t xml:space="preserve"> and </w:t>
      </w:r>
      <w:r w:rsidRPr="004C2F2C">
        <w:rPr>
          <w:rFonts w:ascii="Arial" w:hAnsi="Arial" w:cs="Arial"/>
          <w:color w:val="000000"/>
          <w:sz w:val="24"/>
          <w:szCs w:val="24"/>
          <w:lang w:eastAsia="en-GB"/>
        </w:rPr>
        <w:lastRenderedPageBreak/>
        <w:t>pupils to take the supervised PCR testing route where available</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Ask for this when you arrive at the test </w:t>
      </w:r>
      <w:proofErr w:type="gramStart"/>
      <w:r w:rsidRPr="004C2F2C">
        <w:rPr>
          <w:rFonts w:ascii="Arial" w:hAnsi="Arial" w:cs="Arial"/>
          <w:color w:val="000000"/>
          <w:sz w:val="24"/>
          <w:szCs w:val="24"/>
          <w:lang w:eastAsia="en-GB"/>
        </w:rPr>
        <w:t>centre</w:t>
      </w:r>
      <w:proofErr w:type="gramEnd"/>
      <w:r w:rsidRPr="004C2F2C">
        <w:rPr>
          <w:rFonts w:ascii="Arial" w:hAnsi="Arial" w:cs="Arial"/>
          <w:color w:val="000000"/>
          <w:sz w:val="24"/>
          <w:szCs w:val="24"/>
          <w:lang w:eastAsia="en-GB"/>
        </w:rPr>
        <w:t xml:space="preserve"> and someone will take the swab for you to maximise the quality of the test. </w:t>
      </w:r>
    </w:p>
    <w:p w14:paraId="083FF2A6" w14:textId="77777777" w:rsidR="00751233" w:rsidRDefault="00751233" w:rsidP="007C1783">
      <w:pPr>
        <w:autoSpaceDE w:val="0"/>
        <w:autoSpaceDN w:val="0"/>
        <w:adjustRightInd w:val="0"/>
        <w:spacing w:after="0" w:line="240" w:lineRule="auto"/>
        <w:rPr>
          <w:rFonts w:ascii="Arial" w:hAnsi="Arial" w:cs="Arial"/>
          <w:color w:val="000000"/>
          <w:sz w:val="24"/>
          <w:szCs w:val="24"/>
          <w:lang w:eastAsia="en-GB"/>
        </w:rPr>
      </w:pPr>
    </w:p>
    <w:p w14:paraId="47268E7D" w14:textId="17CDDC6D" w:rsidR="00751233" w:rsidRPr="007D554D" w:rsidRDefault="007D554D" w:rsidP="007D554D">
      <w:pPr>
        <w:autoSpaceDE w:val="0"/>
        <w:autoSpaceDN w:val="0"/>
        <w:adjustRightInd w:val="0"/>
        <w:spacing w:after="0" w:line="240" w:lineRule="auto"/>
        <w:rPr>
          <w:rFonts w:ascii="Arial" w:hAnsi="Arial" w:cs="Arial"/>
          <w:color w:val="000000"/>
          <w:sz w:val="24"/>
          <w:szCs w:val="24"/>
          <w:lang w:eastAsia="en-GB"/>
        </w:rPr>
      </w:pPr>
      <w:r w:rsidRPr="007D554D">
        <w:rPr>
          <w:rFonts w:ascii="Arial" w:hAnsi="Arial" w:cs="Arial"/>
          <w:color w:val="000000"/>
          <w:sz w:val="24"/>
          <w:szCs w:val="24"/>
          <w:lang w:eastAsia="en-GB"/>
        </w:rPr>
        <w:t>From 1 November there will be a reduction in the opening hours at regional and local testing sites. Instead of opening from 8am until 8pm, they will operate from 8am until 6pm – 2 hours less per day.</w:t>
      </w:r>
    </w:p>
    <w:p w14:paraId="232D411E" w14:textId="77777777" w:rsidR="00B11438" w:rsidRPr="007C1783" w:rsidRDefault="00B11438" w:rsidP="007C1783">
      <w:pPr>
        <w:autoSpaceDE w:val="0"/>
        <w:autoSpaceDN w:val="0"/>
        <w:adjustRightInd w:val="0"/>
        <w:spacing w:after="0" w:line="240" w:lineRule="auto"/>
        <w:rPr>
          <w:rFonts w:ascii="Arial" w:hAnsi="Arial" w:cs="Arial"/>
          <w:color w:val="000000"/>
          <w:sz w:val="24"/>
          <w:szCs w:val="24"/>
          <w:lang w:eastAsia="en-GB"/>
        </w:rPr>
      </w:pPr>
    </w:p>
    <w:p w14:paraId="6CE85C1B" w14:textId="6CBDE164"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Please continue to use LFD and PCR tests as you normally would, the SCC PH advice remains, if you are showing any symptoms of </w:t>
      </w:r>
      <w:r w:rsidR="00433BC8">
        <w:rPr>
          <w:rFonts w:ascii="Arial" w:hAnsi="Arial" w:cs="Arial"/>
          <w:color w:val="000000"/>
          <w:sz w:val="24"/>
          <w:szCs w:val="24"/>
          <w:lang w:eastAsia="en-GB"/>
        </w:rPr>
        <w:t>COVID-</w:t>
      </w:r>
      <w:r w:rsidR="0075157D" w:rsidRPr="004C2F2C">
        <w:rPr>
          <w:rFonts w:ascii="Arial" w:hAnsi="Arial" w:cs="Arial"/>
          <w:color w:val="000000"/>
          <w:sz w:val="24"/>
          <w:szCs w:val="24"/>
          <w:lang w:eastAsia="en-GB"/>
        </w:rPr>
        <w:t>19 or</w:t>
      </w:r>
      <w:r w:rsidRPr="004C2F2C">
        <w:rPr>
          <w:rFonts w:ascii="Arial" w:hAnsi="Arial" w:cs="Arial"/>
          <w:color w:val="000000"/>
          <w:sz w:val="24"/>
          <w:szCs w:val="24"/>
          <w:lang w:eastAsia="en-GB"/>
        </w:rPr>
        <w:t xml:space="preserve"> have a positive LFD test get a PCR test and if this is positive stay at home and self-isolate for ten days to avoid infecting others. </w:t>
      </w:r>
    </w:p>
    <w:p w14:paraId="45E6F9EB" w14:textId="77777777" w:rsidR="007C1783" w:rsidRPr="007C1783" w:rsidRDefault="007C1783" w:rsidP="007C1783">
      <w:pPr>
        <w:autoSpaceDE w:val="0"/>
        <w:autoSpaceDN w:val="0"/>
        <w:adjustRightInd w:val="0"/>
        <w:spacing w:after="0" w:line="240" w:lineRule="auto"/>
        <w:rPr>
          <w:rFonts w:ascii="Arial" w:hAnsi="Arial" w:cs="Arial"/>
          <w:color w:val="000000"/>
          <w:sz w:val="24"/>
          <w:szCs w:val="24"/>
          <w:lang w:eastAsia="en-GB"/>
        </w:rPr>
      </w:pPr>
    </w:p>
    <w:p w14:paraId="2922582B" w14:textId="2C369B0D"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SCC PH advice remains consistent with national guidance: </w:t>
      </w:r>
    </w:p>
    <w:p w14:paraId="259D33E1" w14:textId="39E7AA52"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Only use twice weekly LFD testing for asymptomatic cases </w:t>
      </w:r>
    </w:p>
    <w:p w14:paraId="1ADBF271" w14:textId="424D5A3C"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Make sure you do an LFD </w:t>
      </w:r>
      <w:r w:rsidRPr="009F6E7F">
        <w:rPr>
          <w:rFonts w:ascii="Arial" w:hAnsi="Arial" w:cs="Arial"/>
          <w:color w:val="000000"/>
          <w:sz w:val="24"/>
          <w:szCs w:val="24"/>
          <w:lang w:eastAsia="en-GB"/>
        </w:rPr>
        <w:t>according to the instructions and at least 30 minutes after eating or drinking</w:t>
      </w:r>
      <w:r w:rsidRPr="00B9470D">
        <w:rPr>
          <w:rFonts w:ascii="Arial" w:hAnsi="Arial" w:cs="Arial"/>
          <w:b/>
          <w:bCs/>
          <w:color w:val="000000"/>
          <w:sz w:val="24"/>
          <w:szCs w:val="24"/>
          <w:lang w:eastAsia="en-GB"/>
        </w:rPr>
        <w:t xml:space="preserve"> </w:t>
      </w:r>
    </w:p>
    <w:p w14:paraId="02F09945" w14:textId="2C56F435"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If you get a positive LFD or have symptoms, </w:t>
      </w:r>
      <w:r w:rsidR="00407DDD" w:rsidRPr="00407DDD">
        <w:rPr>
          <w:rFonts w:ascii="Arial" w:hAnsi="Arial" w:cs="Arial"/>
          <w:color w:val="000000"/>
          <w:sz w:val="24"/>
          <w:szCs w:val="24"/>
          <w:lang w:eastAsia="en-GB"/>
        </w:rPr>
        <w:t>self-isolate</w:t>
      </w:r>
      <w:r w:rsidRPr="00B9470D">
        <w:rPr>
          <w:rFonts w:ascii="Arial" w:hAnsi="Arial" w:cs="Arial"/>
          <w:color w:val="000000"/>
          <w:sz w:val="24"/>
          <w:szCs w:val="24"/>
          <w:lang w:eastAsia="en-GB"/>
        </w:rPr>
        <w:t xml:space="preserve"> and get a PCR and </w:t>
      </w:r>
      <w:r w:rsidRPr="00B9470D">
        <w:rPr>
          <w:rFonts w:ascii="Arial" w:hAnsi="Arial" w:cs="Arial"/>
          <w:b/>
          <w:bCs/>
          <w:color w:val="000000"/>
          <w:sz w:val="24"/>
          <w:szCs w:val="24"/>
          <w:lang w:eastAsia="en-GB"/>
        </w:rPr>
        <w:t xml:space="preserve">use the supervised PCR testing route at test centre to get the best quality test </w:t>
      </w:r>
    </w:p>
    <w:p w14:paraId="7D8C4CAC" w14:textId="77777777" w:rsidR="00AC48EE" w:rsidRPr="000E1167" w:rsidRDefault="00AC48EE" w:rsidP="00F62F3C">
      <w:pPr>
        <w:spacing w:after="0" w:line="240" w:lineRule="auto"/>
        <w:rPr>
          <w:rFonts w:ascii="Arial" w:hAnsi="Arial" w:cs="Arial"/>
          <w:color w:val="000000"/>
          <w:sz w:val="24"/>
          <w:szCs w:val="24"/>
          <w:lang w:eastAsia="en-GB"/>
        </w:rPr>
      </w:pPr>
    </w:p>
    <w:p w14:paraId="57AD5B06" w14:textId="77777777" w:rsidR="007552AB" w:rsidRDefault="0082111D" w:rsidP="00F62F3C">
      <w:pPr>
        <w:spacing w:after="0" w:line="240" w:lineRule="auto"/>
        <w:rPr>
          <w:rFonts w:ascii="Arial" w:hAnsi="Arial" w:cs="Arial"/>
          <w:sz w:val="24"/>
          <w:szCs w:val="24"/>
        </w:rPr>
      </w:pPr>
      <w:r w:rsidRPr="00FD708E">
        <w:rPr>
          <w:rFonts w:ascii="Arial" w:hAnsi="Arial" w:cs="Arial"/>
          <w:color w:val="000000"/>
          <w:sz w:val="24"/>
          <w:szCs w:val="24"/>
          <w:lang w:eastAsia="en-GB"/>
        </w:rPr>
        <w:t>Y</w:t>
      </w:r>
      <w:r w:rsidR="00E104CA" w:rsidRPr="00FD708E">
        <w:rPr>
          <w:rFonts w:ascii="Arial" w:hAnsi="Arial" w:cs="Arial"/>
          <w:color w:val="000000"/>
          <w:sz w:val="24"/>
          <w:szCs w:val="24"/>
          <w:lang w:eastAsia="en-GB"/>
        </w:rPr>
        <w:t>ou are</w:t>
      </w:r>
      <w:r w:rsidR="00ED2EEF" w:rsidRPr="00FD708E">
        <w:rPr>
          <w:rFonts w:ascii="Arial" w:hAnsi="Arial" w:cs="Arial"/>
          <w:color w:val="000000"/>
          <w:sz w:val="24"/>
          <w:szCs w:val="24"/>
          <w:lang w:eastAsia="en-GB"/>
        </w:rPr>
        <w:t xml:space="preserve"> remind</w:t>
      </w:r>
      <w:r w:rsidR="00E104CA" w:rsidRPr="00FD708E">
        <w:rPr>
          <w:rFonts w:ascii="Arial" w:hAnsi="Arial" w:cs="Arial"/>
          <w:color w:val="000000"/>
          <w:sz w:val="24"/>
          <w:szCs w:val="24"/>
          <w:lang w:eastAsia="en-GB"/>
        </w:rPr>
        <w:t xml:space="preserve">ed </w:t>
      </w:r>
      <w:r w:rsidR="00ED2EEF" w:rsidRPr="00FD708E">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FD708E">
        <w:rPr>
          <w:rFonts w:ascii="Arial" w:hAnsi="Arial" w:cs="Arial"/>
          <w:b/>
          <w:bCs/>
          <w:color w:val="000000"/>
          <w:sz w:val="24"/>
          <w:szCs w:val="24"/>
          <w:lang w:eastAsia="en-GB"/>
        </w:rPr>
        <w:t xml:space="preserve">unless </w:t>
      </w:r>
      <w:r w:rsidR="00ED2EEF" w:rsidRPr="00FD708E">
        <w:rPr>
          <w:rFonts w:ascii="Arial" w:hAnsi="Arial" w:cs="Arial"/>
          <w:color w:val="000000"/>
          <w:sz w:val="24"/>
          <w:szCs w:val="24"/>
          <w:lang w:eastAsia="en-GB"/>
        </w:rPr>
        <w:t>you develop any new symptoms of C</w:t>
      </w:r>
      <w:r w:rsidR="001D0D73" w:rsidRPr="00FD708E">
        <w:rPr>
          <w:rFonts w:ascii="Arial" w:hAnsi="Arial" w:cs="Arial"/>
          <w:color w:val="000000"/>
          <w:sz w:val="24"/>
          <w:szCs w:val="24"/>
          <w:lang w:eastAsia="en-GB"/>
        </w:rPr>
        <w:t>OVID</w:t>
      </w:r>
      <w:r w:rsidR="00ED2EEF" w:rsidRPr="00FD708E">
        <w:rPr>
          <w:rFonts w:ascii="Arial" w:hAnsi="Arial" w:cs="Arial"/>
          <w:color w:val="000000"/>
          <w:sz w:val="24"/>
          <w:szCs w:val="24"/>
          <w:lang w:eastAsia="en-GB"/>
        </w:rPr>
        <w:t>-19.</w:t>
      </w:r>
    </w:p>
    <w:p w14:paraId="41711CDF" w14:textId="77777777" w:rsidR="00745B32" w:rsidRDefault="00745B32" w:rsidP="00F62F3C">
      <w:pPr>
        <w:spacing w:after="0" w:line="240" w:lineRule="auto"/>
        <w:rPr>
          <w:rFonts w:ascii="Arial" w:hAnsi="Arial" w:cs="Arial"/>
          <w:sz w:val="24"/>
          <w:szCs w:val="24"/>
        </w:rPr>
      </w:pPr>
    </w:p>
    <w:p w14:paraId="71220D44" w14:textId="4982FEAD" w:rsidR="00C0577E" w:rsidRDefault="00C0577E" w:rsidP="00F62F3C">
      <w:pPr>
        <w:spacing w:after="0" w:line="240" w:lineRule="auto"/>
        <w:rPr>
          <w:rFonts w:ascii="Arial" w:hAnsi="Arial" w:cs="Arial"/>
          <w:sz w:val="24"/>
          <w:szCs w:val="24"/>
        </w:rPr>
      </w:pPr>
      <w:r w:rsidRPr="00FD708E">
        <w:rPr>
          <w:rFonts w:ascii="Arial" w:hAnsi="Arial" w:cs="Arial"/>
          <w:sz w:val="24"/>
          <w:szCs w:val="24"/>
        </w:rPr>
        <w:t xml:space="preserve">If you’d like to know more, a video which shows you how to use the </w:t>
      </w:r>
      <w:r w:rsidR="00263372" w:rsidRPr="00FD708E">
        <w:rPr>
          <w:rFonts w:ascii="Arial" w:hAnsi="Arial" w:cs="Arial"/>
          <w:sz w:val="24"/>
          <w:szCs w:val="24"/>
        </w:rPr>
        <w:t xml:space="preserve">Lateral Flow </w:t>
      </w:r>
      <w:r w:rsidRPr="00FD708E">
        <w:rPr>
          <w:rFonts w:ascii="Arial" w:hAnsi="Arial" w:cs="Arial"/>
          <w:sz w:val="24"/>
          <w:szCs w:val="24"/>
        </w:rPr>
        <w:t xml:space="preserve">kit can be viewed </w:t>
      </w:r>
      <w:hyperlink r:id="rId74" w:history="1">
        <w:r w:rsidRPr="00FD708E">
          <w:rPr>
            <w:rStyle w:val="Hyperlink"/>
            <w:rFonts w:ascii="Arial" w:hAnsi="Arial" w:cs="Arial"/>
            <w:sz w:val="24"/>
            <w:szCs w:val="24"/>
          </w:rPr>
          <w:t>here</w:t>
        </w:r>
      </w:hyperlink>
      <w:r w:rsidRPr="00FD708E">
        <w:rPr>
          <w:rFonts w:ascii="Arial" w:hAnsi="Arial" w:cs="Arial"/>
          <w:sz w:val="24"/>
          <w:szCs w:val="24"/>
        </w:rPr>
        <w:t>. By testing yourself regularly you are helping to reduce the spread of the infection.</w:t>
      </w:r>
    </w:p>
    <w:p w14:paraId="0F0E7CF2" w14:textId="5FE43253" w:rsidR="00D43AF0" w:rsidRDefault="00D43AF0" w:rsidP="00C0577E">
      <w:pPr>
        <w:spacing w:after="0" w:line="240" w:lineRule="auto"/>
        <w:rPr>
          <w:rFonts w:ascii="Arial" w:hAnsi="Arial" w:cs="Arial"/>
          <w:sz w:val="24"/>
          <w:szCs w:val="24"/>
        </w:rPr>
      </w:pPr>
    </w:p>
    <w:p w14:paraId="0B3FBB6B" w14:textId="77777777"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577A73" w:rsidP="000741A9">
      <w:pPr>
        <w:pStyle w:val="ListParagraph"/>
        <w:numPr>
          <w:ilvl w:val="0"/>
          <w:numId w:val="7"/>
        </w:numPr>
        <w:spacing w:after="0" w:line="240" w:lineRule="auto"/>
        <w:rPr>
          <w:rFonts w:ascii="Arial" w:hAnsi="Arial" w:cs="Arial"/>
          <w:sz w:val="24"/>
          <w:szCs w:val="28"/>
        </w:rPr>
      </w:pPr>
      <w:hyperlink r:id="rId75" w:history="1">
        <w:r w:rsidR="00CB1AA6" w:rsidRPr="00CB1AA6">
          <w:rPr>
            <w:rStyle w:val="Hyperlink"/>
            <w:rFonts w:ascii="Arial" w:hAnsi="Arial" w:cs="Arial"/>
            <w:sz w:val="24"/>
            <w:szCs w:val="28"/>
          </w:rPr>
          <w:t>Order your lateral flow tests online</w:t>
        </w:r>
      </w:hyperlink>
    </w:p>
    <w:p w14:paraId="1B0E4746" w14:textId="77777777" w:rsidR="00CB1AA6" w:rsidRDefault="00577A73" w:rsidP="000741A9">
      <w:pPr>
        <w:pStyle w:val="ListParagraph"/>
        <w:numPr>
          <w:ilvl w:val="0"/>
          <w:numId w:val="7"/>
        </w:numPr>
        <w:spacing w:after="0" w:line="240" w:lineRule="auto"/>
        <w:rPr>
          <w:rFonts w:ascii="Arial" w:hAnsi="Arial" w:cs="Arial"/>
          <w:sz w:val="24"/>
          <w:szCs w:val="28"/>
        </w:rPr>
      </w:pPr>
      <w:hyperlink r:id="rId76"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577A73" w:rsidP="000741A9">
      <w:pPr>
        <w:pStyle w:val="ListParagraph"/>
        <w:numPr>
          <w:ilvl w:val="0"/>
          <w:numId w:val="7"/>
        </w:numPr>
        <w:spacing w:after="0" w:line="240" w:lineRule="auto"/>
        <w:rPr>
          <w:rFonts w:ascii="Arial" w:hAnsi="Arial" w:cs="Arial"/>
          <w:b/>
          <w:sz w:val="24"/>
          <w:szCs w:val="28"/>
        </w:rPr>
      </w:pPr>
      <w:hyperlink r:id="rId77"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577A73" w:rsidP="000741A9">
      <w:pPr>
        <w:pStyle w:val="ListParagraph"/>
        <w:numPr>
          <w:ilvl w:val="0"/>
          <w:numId w:val="7"/>
        </w:numPr>
        <w:spacing w:after="0" w:line="240" w:lineRule="auto"/>
        <w:rPr>
          <w:rStyle w:val="Hyperlink"/>
          <w:rFonts w:ascii="Arial" w:hAnsi="Arial" w:cs="Arial"/>
          <w:b/>
          <w:color w:val="auto"/>
          <w:sz w:val="28"/>
          <w:szCs w:val="28"/>
          <w:u w:val="none"/>
        </w:rPr>
      </w:pPr>
      <w:hyperlink r:id="rId78" w:history="1">
        <w:r w:rsidR="00CB1AA6" w:rsidRPr="00CB1AA6">
          <w:rPr>
            <w:rStyle w:val="Hyperlink"/>
            <w:rFonts w:ascii="Arial" w:hAnsi="Arial" w:cs="Arial"/>
            <w:sz w:val="24"/>
          </w:rPr>
          <w:t>Book or request a PCR test online </w:t>
        </w:r>
      </w:hyperlink>
    </w:p>
    <w:p w14:paraId="7115B9F7" w14:textId="77777777" w:rsidR="005A5B3B" w:rsidRPr="005A5B3B" w:rsidRDefault="00577A73" w:rsidP="000741A9">
      <w:pPr>
        <w:pStyle w:val="ListParagraph"/>
        <w:numPr>
          <w:ilvl w:val="0"/>
          <w:numId w:val="7"/>
        </w:numPr>
        <w:spacing w:after="0" w:line="240" w:lineRule="auto"/>
        <w:rPr>
          <w:rStyle w:val="Hyperlink"/>
          <w:rFonts w:ascii="Arial" w:hAnsi="Arial" w:cs="Arial"/>
          <w:b/>
          <w:color w:val="auto"/>
          <w:sz w:val="28"/>
          <w:szCs w:val="28"/>
          <w:u w:val="none"/>
        </w:rPr>
      </w:pPr>
      <w:hyperlink r:id="rId79" w:history="1">
        <w:r w:rsidR="00CB1AA6" w:rsidRPr="00CB1AA6">
          <w:rPr>
            <w:rStyle w:val="Hyperlink"/>
            <w:rFonts w:ascii="Arial" w:hAnsi="Arial" w:cs="Arial"/>
            <w:sz w:val="24"/>
          </w:rPr>
          <w:t>List of local pharmacies offering lateral flow testing</w:t>
        </w:r>
      </w:hyperlink>
    </w:p>
    <w:p w14:paraId="698C1FD4" w14:textId="77777777"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3FAE05D2" w14:textId="77777777" w:rsidR="005A5B3B" w:rsidRPr="005A5B3B" w:rsidRDefault="00577A73" w:rsidP="000741A9">
      <w:pPr>
        <w:pStyle w:val="ListParagraph"/>
        <w:numPr>
          <w:ilvl w:val="0"/>
          <w:numId w:val="7"/>
        </w:numPr>
        <w:spacing w:after="0" w:line="240" w:lineRule="auto"/>
        <w:rPr>
          <w:rStyle w:val="Hyperlink"/>
          <w:rFonts w:ascii="Arial" w:hAnsi="Arial" w:cs="Arial"/>
          <w:b/>
          <w:color w:val="auto"/>
          <w:sz w:val="28"/>
          <w:szCs w:val="28"/>
          <w:u w:val="none"/>
        </w:rPr>
      </w:pPr>
      <w:hyperlink r:id="rId80" w:history="1">
        <w:r w:rsidR="005A5B3B" w:rsidRPr="005A5B3B">
          <w:rPr>
            <w:rStyle w:val="Hyperlink"/>
            <w:rFonts w:ascii="Arial" w:hAnsi="Arial" w:cs="Arial"/>
            <w:sz w:val="24"/>
            <w:szCs w:val="24"/>
          </w:rPr>
          <w:t>https://www.gov.uk/coronavirus</w:t>
        </w:r>
      </w:hyperlink>
    </w:p>
    <w:p w14:paraId="12222228" w14:textId="77777777" w:rsidR="005A5B3B" w:rsidRPr="005A5B3B" w:rsidRDefault="00577A73" w:rsidP="000741A9">
      <w:pPr>
        <w:pStyle w:val="ListParagraph"/>
        <w:numPr>
          <w:ilvl w:val="0"/>
          <w:numId w:val="7"/>
        </w:numPr>
        <w:spacing w:after="0" w:line="240" w:lineRule="auto"/>
        <w:rPr>
          <w:rStyle w:val="Hyperlink"/>
          <w:rFonts w:ascii="Arial" w:hAnsi="Arial" w:cs="Arial"/>
          <w:b/>
          <w:color w:val="auto"/>
          <w:sz w:val="28"/>
          <w:szCs w:val="28"/>
          <w:u w:val="none"/>
        </w:rPr>
      </w:pPr>
      <w:hyperlink r:id="rId81"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82"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22435180" w14:textId="4ED3DAAD" w:rsidR="00161998" w:rsidRPr="0075157D" w:rsidRDefault="00577A73" w:rsidP="0075157D">
      <w:pPr>
        <w:rPr>
          <w:rFonts w:ascii="Arial" w:hAnsi="Arial" w:cs="Arial"/>
          <w:sz w:val="24"/>
          <w:szCs w:val="24"/>
        </w:rPr>
      </w:pPr>
      <w:hyperlink r:id="rId83"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7F70B7A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lastRenderedPageBreak/>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608F9253" w14:textId="77777777"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EED58B5" w14:textId="77777777" w:rsidR="009F1C48" w:rsidRDefault="009F1C48" w:rsidP="008102CA">
      <w:pPr>
        <w:spacing w:after="0" w:line="240" w:lineRule="auto"/>
        <w:rPr>
          <w:rFonts w:ascii="Arial" w:hAnsi="Arial" w:cs="Arial"/>
          <w:sz w:val="24"/>
          <w:szCs w:val="24"/>
        </w:rPr>
      </w:pPr>
    </w:p>
    <w:p w14:paraId="727120CC" w14:textId="7777777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7904147D" w14:textId="77777777"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84"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5C7B5D28"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37438696"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28881C65" w14:textId="77777777"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08B61E1E" w14:textId="77777777" w:rsidR="00171237" w:rsidRPr="004F6934" w:rsidRDefault="00171237" w:rsidP="00833E63">
      <w:pPr>
        <w:spacing w:after="0" w:line="240" w:lineRule="auto"/>
        <w:rPr>
          <w:rFonts w:ascii="Arial" w:hAnsi="Arial" w:cs="Arial"/>
          <w:bCs/>
          <w:sz w:val="24"/>
          <w:szCs w:val="24"/>
        </w:rPr>
      </w:pPr>
    </w:p>
    <w:p w14:paraId="4DAE2D0E" w14:textId="480A78BD"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15B5D0CD" w14:textId="66C315DA" w:rsidR="00881CBD" w:rsidRDefault="006D12F4" w:rsidP="00CE6209">
      <w:pPr>
        <w:spacing w:after="0" w:line="240" w:lineRule="auto"/>
        <w:ind w:left="720" w:hanging="720"/>
        <w:rPr>
          <w:rFonts w:ascii="Arial" w:hAnsi="Arial" w:cs="Arial"/>
          <w:b/>
          <w:sz w:val="28"/>
          <w:szCs w:val="28"/>
        </w:rPr>
      </w:pPr>
      <w:r w:rsidRPr="00E20E94">
        <w:rPr>
          <w:rFonts w:ascii="Arial" w:hAnsi="Arial" w:cs="Arial"/>
          <w:b/>
          <w:sz w:val="28"/>
          <w:szCs w:val="28"/>
        </w:rPr>
        <w:t>Q</w:t>
      </w:r>
      <w:r w:rsidR="004B679E">
        <w:rPr>
          <w:rFonts w:ascii="Arial" w:hAnsi="Arial" w:cs="Arial"/>
          <w:b/>
          <w:sz w:val="28"/>
          <w:szCs w:val="28"/>
        </w:rPr>
        <w:t xml:space="preserve"> </w:t>
      </w:r>
      <w:r w:rsidR="00C3638A">
        <w:rPr>
          <w:rFonts w:ascii="Arial" w:hAnsi="Arial" w:cs="Arial"/>
          <w:b/>
          <w:sz w:val="28"/>
          <w:szCs w:val="28"/>
        </w:rPr>
        <w:tab/>
      </w:r>
      <w:r w:rsidR="00C761E4">
        <w:rPr>
          <w:rFonts w:ascii="Arial" w:hAnsi="Arial" w:cs="Arial"/>
          <w:b/>
          <w:sz w:val="28"/>
          <w:szCs w:val="28"/>
        </w:rPr>
        <w:t xml:space="preserve">I want to take part in the </w:t>
      </w:r>
      <w:r w:rsidR="0004512E">
        <w:rPr>
          <w:rFonts w:ascii="Arial" w:hAnsi="Arial" w:cs="Arial"/>
          <w:b/>
          <w:sz w:val="28"/>
          <w:szCs w:val="28"/>
        </w:rPr>
        <w:t>R</w:t>
      </w:r>
      <w:r w:rsidR="00C761E4">
        <w:rPr>
          <w:rFonts w:ascii="Arial" w:hAnsi="Arial" w:cs="Arial"/>
          <w:b/>
          <w:sz w:val="28"/>
          <w:szCs w:val="28"/>
        </w:rPr>
        <w:t xml:space="preserve">emembrance </w:t>
      </w:r>
      <w:r w:rsidR="0004512E">
        <w:rPr>
          <w:rFonts w:ascii="Arial" w:hAnsi="Arial" w:cs="Arial"/>
          <w:b/>
          <w:sz w:val="28"/>
          <w:szCs w:val="28"/>
        </w:rPr>
        <w:t>D</w:t>
      </w:r>
      <w:r w:rsidR="00C761E4">
        <w:rPr>
          <w:rFonts w:ascii="Arial" w:hAnsi="Arial" w:cs="Arial"/>
          <w:b/>
          <w:sz w:val="28"/>
          <w:szCs w:val="28"/>
        </w:rPr>
        <w:t xml:space="preserve">ay </w:t>
      </w:r>
      <w:r w:rsidR="0004512E">
        <w:rPr>
          <w:rFonts w:ascii="Arial" w:hAnsi="Arial" w:cs="Arial"/>
          <w:b/>
          <w:sz w:val="28"/>
          <w:szCs w:val="28"/>
        </w:rPr>
        <w:t xml:space="preserve">parade. What </w:t>
      </w:r>
      <w:r w:rsidR="00FA240D">
        <w:rPr>
          <w:rFonts w:ascii="Arial" w:hAnsi="Arial" w:cs="Arial"/>
          <w:b/>
          <w:sz w:val="28"/>
          <w:szCs w:val="28"/>
        </w:rPr>
        <w:t xml:space="preserve">guidance should I follow to </w:t>
      </w:r>
      <w:r w:rsidR="002B6794">
        <w:rPr>
          <w:rFonts w:ascii="Arial" w:hAnsi="Arial" w:cs="Arial"/>
          <w:b/>
          <w:sz w:val="28"/>
          <w:szCs w:val="28"/>
        </w:rPr>
        <w:t>ensure I minimise the risk of catching COVID-19?</w:t>
      </w:r>
    </w:p>
    <w:p w14:paraId="41C9A5DC" w14:textId="7115FAB1" w:rsidR="00E72AAE" w:rsidRDefault="00660484" w:rsidP="00DC06F2">
      <w:pPr>
        <w:spacing w:after="0" w:line="240" w:lineRule="auto"/>
        <w:ind w:left="720" w:hanging="720"/>
        <w:rPr>
          <w:rStyle w:val="Hyperlink"/>
          <w:rFonts w:ascii="Arial" w:hAnsi="Arial" w:cs="Arial"/>
          <w:sz w:val="24"/>
          <w:szCs w:val="24"/>
        </w:rPr>
      </w:pPr>
      <w:r w:rsidRPr="00D95A5D">
        <w:rPr>
          <w:b/>
          <w:sz w:val="32"/>
          <w:szCs w:val="32"/>
        </w:rPr>
        <w:t>A</w:t>
      </w:r>
      <w:r w:rsidR="00C3638A">
        <w:rPr>
          <w:sz w:val="24"/>
          <w:szCs w:val="24"/>
        </w:rPr>
        <w:tab/>
      </w:r>
      <w:r w:rsidR="00740886">
        <w:rPr>
          <w:rFonts w:ascii="Arial" w:hAnsi="Arial" w:cs="Arial"/>
          <w:sz w:val="24"/>
          <w:szCs w:val="24"/>
        </w:rPr>
        <w:t xml:space="preserve">Somerset Public Health Leaders are urging caution. Please </w:t>
      </w:r>
      <w:hyperlink r:id="rId85" w:history="1">
        <w:r w:rsidR="00740886" w:rsidRPr="00FA5D03">
          <w:rPr>
            <w:rStyle w:val="Hyperlink"/>
            <w:rFonts w:ascii="Arial" w:hAnsi="Arial" w:cs="Arial"/>
            <w:sz w:val="24"/>
            <w:szCs w:val="24"/>
          </w:rPr>
          <w:t>click here</w:t>
        </w:r>
      </w:hyperlink>
      <w:r w:rsidR="00740886">
        <w:rPr>
          <w:rFonts w:ascii="Arial" w:hAnsi="Arial" w:cs="Arial"/>
          <w:sz w:val="24"/>
          <w:szCs w:val="24"/>
        </w:rPr>
        <w:t xml:space="preserve"> to read </w:t>
      </w:r>
      <w:r w:rsidR="00740886" w:rsidRPr="00CC3C63">
        <w:rPr>
          <w:rFonts w:ascii="Arial" w:hAnsi="Arial" w:cs="Arial"/>
          <w:sz w:val="24"/>
          <w:szCs w:val="24"/>
        </w:rPr>
        <w:t xml:space="preserve">a press release </w:t>
      </w:r>
      <w:r w:rsidR="00C20F54" w:rsidRPr="00CC3C63">
        <w:rPr>
          <w:rFonts w:ascii="Arial" w:hAnsi="Arial" w:cs="Arial"/>
          <w:sz w:val="24"/>
          <w:szCs w:val="24"/>
        </w:rPr>
        <w:t>about the</w:t>
      </w:r>
      <w:r w:rsidR="00FA7736" w:rsidRPr="00CC3C63">
        <w:rPr>
          <w:rFonts w:ascii="Arial" w:hAnsi="Arial" w:cs="Arial"/>
          <w:sz w:val="24"/>
          <w:szCs w:val="24"/>
        </w:rPr>
        <w:t xml:space="preserve"> guidance to follow to </w:t>
      </w:r>
      <w:r w:rsidR="006C24FE" w:rsidRPr="00CC3C63">
        <w:rPr>
          <w:rFonts w:ascii="Arial" w:hAnsi="Arial" w:cs="Arial"/>
          <w:sz w:val="24"/>
          <w:szCs w:val="24"/>
        </w:rPr>
        <w:t xml:space="preserve">help stop the spread of </w:t>
      </w:r>
      <w:r w:rsidR="00CC3C63" w:rsidRPr="00CC3C63">
        <w:rPr>
          <w:rFonts w:ascii="Arial" w:hAnsi="Arial" w:cs="Arial"/>
          <w:sz w:val="24"/>
          <w:szCs w:val="24"/>
        </w:rPr>
        <w:t>C</w:t>
      </w:r>
      <w:r w:rsidR="006C24FE" w:rsidRPr="00CC3C63">
        <w:rPr>
          <w:rFonts w:ascii="Arial" w:hAnsi="Arial" w:cs="Arial"/>
          <w:sz w:val="24"/>
          <w:szCs w:val="24"/>
        </w:rPr>
        <w:t>oronavirus</w:t>
      </w:r>
      <w:r w:rsidR="006C24FE">
        <w:rPr>
          <w:rFonts w:ascii="Arial" w:hAnsi="Arial" w:cs="Arial"/>
          <w:sz w:val="24"/>
          <w:szCs w:val="24"/>
        </w:rPr>
        <w:t xml:space="preserve"> during these services and events.</w:t>
      </w:r>
    </w:p>
    <w:p w14:paraId="576FCD2E" w14:textId="77777777" w:rsidR="00076BC1" w:rsidRPr="009C0FE6" w:rsidRDefault="00076BC1" w:rsidP="00076BC1">
      <w:pPr>
        <w:spacing w:after="0" w:line="240" w:lineRule="auto"/>
        <w:ind w:firstLine="720"/>
        <w:rPr>
          <w:rFonts w:ascii="Arial" w:hAnsi="Arial" w:cs="Arial"/>
          <w:sz w:val="24"/>
          <w:szCs w:val="24"/>
        </w:rPr>
      </w:pPr>
    </w:p>
    <w:p w14:paraId="00E5038A" w14:textId="0AD4CFA2" w:rsidR="00D95A5D" w:rsidRPr="00D95A5D" w:rsidRDefault="007462BA" w:rsidP="00D95A5D">
      <w:pPr>
        <w:spacing w:after="0" w:line="240" w:lineRule="auto"/>
        <w:ind w:left="720" w:hanging="720"/>
        <w:rPr>
          <w:rFonts w:ascii="Arial" w:hAnsi="Arial" w:cs="Arial"/>
          <w:b/>
          <w:sz w:val="28"/>
          <w:szCs w:val="28"/>
        </w:rPr>
      </w:pPr>
      <w:r w:rsidRPr="00F80CF7">
        <w:rPr>
          <w:rFonts w:ascii="Arial" w:hAnsi="Arial" w:cs="Arial"/>
          <w:b/>
          <w:sz w:val="28"/>
          <w:szCs w:val="28"/>
        </w:rPr>
        <w:t>Q</w:t>
      </w:r>
      <w:r w:rsidR="00172E60">
        <w:rPr>
          <w:rFonts w:ascii="Arial" w:hAnsi="Arial" w:cs="Arial"/>
          <w:b/>
          <w:sz w:val="28"/>
          <w:szCs w:val="28"/>
        </w:rPr>
        <w:t xml:space="preserve"> </w:t>
      </w:r>
      <w:r w:rsidR="00C3638A">
        <w:rPr>
          <w:rFonts w:ascii="Arial" w:hAnsi="Arial" w:cs="Arial"/>
          <w:b/>
          <w:sz w:val="28"/>
          <w:szCs w:val="28"/>
        </w:rPr>
        <w:tab/>
      </w:r>
      <w:r w:rsidR="00121A44">
        <w:rPr>
          <w:rFonts w:ascii="Arial" w:hAnsi="Arial" w:cs="Arial"/>
          <w:b/>
          <w:sz w:val="28"/>
          <w:szCs w:val="28"/>
        </w:rPr>
        <w:t>My child missed their scheduled vaccination at school due to absence. How c</w:t>
      </w:r>
      <w:r w:rsidR="00A03049">
        <w:rPr>
          <w:rFonts w:ascii="Arial" w:hAnsi="Arial" w:cs="Arial"/>
          <w:b/>
          <w:sz w:val="28"/>
          <w:szCs w:val="28"/>
        </w:rPr>
        <w:t>an I book another appointment?</w:t>
      </w:r>
    </w:p>
    <w:p w14:paraId="5DE1F055" w14:textId="79C64C74" w:rsidR="00E51DCF" w:rsidRPr="00E51DCF" w:rsidRDefault="00F53C4F" w:rsidP="00E51DCF">
      <w:pPr>
        <w:pStyle w:val="Default"/>
        <w:ind w:left="720" w:hanging="720"/>
      </w:pPr>
      <w:r w:rsidRPr="00195524">
        <w:rPr>
          <w:b/>
          <w:sz w:val="28"/>
          <w:szCs w:val="28"/>
          <w:shd w:val="clear" w:color="auto" w:fill="FFFFFF"/>
        </w:rPr>
        <w:t>A</w:t>
      </w:r>
      <w:r w:rsidR="008D0DDF">
        <w:rPr>
          <w:b/>
          <w:sz w:val="28"/>
          <w:szCs w:val="28"/>
          <w:shd w:val="clear" w:color="auto" w:fill="FFFFFF"/>
        </w:rPr>
        <w:tab/>
      </w:r>
      <w:r w:rsidR="00407166" w:rsidRPr="00E51DCF">
        <w:t>12–15-year-olds</w:t>
      </w:r>
      <w:r w:rsidR="00E51DCF" w:rsidRPr="00E51DCF">
        <w:t xml:space="preserve"> who have missed their school vaccination date (due to absence or illness) are advised to book their vaccination online. </w:t>
      </w:r>
    </w:p>
    <w:p w14:paraId="29E95EE7" w14:textId="40F4BE57" w:rsidR="00BE78FE" w:rsidRPr="00E51DCF" w:rsidRDefault="00577A73" w:rsidP="009E7B6B">
      <w:pPr>
        <w:pStyle w:val="NormalWeb"/>
        <w:shd w:val="clear" w:color="auto" w:fill="FFFFFF"/>
        <w:spacing w:after="0" w:line="240" w:lineRule="auto"/>
        <w:ind w:firstLine="720"/>
        <w:rPr>
          <w:rFonts w:ascii="Arial" w:hAnsi="Arial" w:cs="Arial"/>
          <w:bCs/>
        </w:rPr>
      </w:pPr>
      <w:hyperlink w:history="1">
        <w:r w:rsidR="00D074E7" w:rsidRPr="00E41081">
          <w:rPr>
            <w:rStyle w:val="Hyperlink"/>
            <w:rFonts w:ascii="Arial" w:hAnsi="Arial" w:cs="Arial"/>
            <w:lang w:eastAsia="en-GB"/>
          </w:rPr>
          <w:t>Book or manage your coronavirus (Covid-19) vaccination - NHS</w:t>
        </w:r>
      </w:hyperlink>
      <w:r w:rsidR="00E51DCF" w:rsidRPr="00E51DCF">
        <w:rPr>
          <w:rFonts w:ascii="Arial" w:hAnsi="Arial" w:cs="Arial"/>
          <w:color w:val="000000"/>
          <w:lang w:eastAsia="en-GB"/>
        </w:rPr>
        <w:t xml:space="preserve"> (</w:t>
      </w:r>
      <w:hyperlink r:id="rId86" w:history="1">
        <w:r w:rsidR="00E51DCF" w:rsidRPr="009124B8">
          <w:rPr>
            <w:rStyle w:val="Hyperlink"/>
            <w:rFonts w:ascii="Arial" w:hAnsi="Arial" w:cs="Arial"/>
            <w:lang w:eastAsia="en-GB"/>
          </w:rPr>
          <w:t>www.nhs.uk</w:t>
        </w:r>
      </w:hyperlink>
      <w:r w:rsidR="00E51DCF" w:rsidRPr="00E51DCF">
        <w:rPr>
          <w:rFonts w:ascii="Arial" w:hAnsi="Arial" w:cs="Arial"/>
          <w:color w:val="000000"/>
          <w:lang w:eastAsia="en-GB"/>
        </w:rPr>
        <w:t>)</w:t>
      </w:r>
      <w:r w:rsidR="00E51DCF">
        <w:rPr>
          <w:rFonts w:ascii="Arial" w:hAnsi="Arial" w:cs="Arial"/>
          <w:color w:val="000000"/>
          <w:lang w:eastAsia="en-GB"/>
        </w:rPr>
        <w:t xml:space="preserve"> </w:t>
      </w:r>
    </w:p>
    <w:p w14:paraId="5AAE9724" w14:textId="77777777" w:rsidR="00B44459" w:rsidRPr="004123D0" w:rsidRDefault="00B44459" w:rsidP="00BE78FE">
      <w:pPr>
        <w:spacing w:after="0" w:line="240" w:lineRule="auto"/>
        <w:rPr>
          <w:rFonts w:ascii="Arial" w:hAnsi="Arial" w:cs="Arial"/>
          <w:b/>
          <w:bCs/>
          <w:color w:val="000000" w:themeColor="text1"/>
          <w:sz w:val="24"/>
          <w:szCs w:val="24"/>
          <w:shd w:val="clear" w:color="auto" w:fill="FFFFFF"/>
        </w:rPr>
      </w:pPr>
    </w:p>
    <w:p w14:paraId="5B65D25A" w14:textId="26D529BA" w:rsidR="008278F5" w:rsidRPr="00EB541A" w:rsidRDefault="00EE4014" w:rsidP="00BE78FE">
      <w:pPr>
        <w:spacing w:after="0" w:line="240" w:lineRule="auto"/>
        <w:rPr>
          <w:rFonts w:ascii="Arial" w:hAnsi="Arial" w:cs="Arial"/>
          <w:sz w:val="24"/>
          <w:szCs w:val="24"/>
        </w:rPr>
      </w:pPr>
      <w:r w:rsidRPr="00897909">
        <w:rPr>
          <w:rFonts w:ascii="Arial" w:hAnsi="Arial" w:cs="Arial"/>
          <w:b/>
          <w:bCs/>
          <w:color w:val="000000" w:themeColor="text1"/>
          <w:sz w:val="36"/>
          <w:szCs w:val="36"/>
          <w:shd w:val="clear" w:color="auto" w:fill="FFFFFF"/>
        </w:rPr>
        <w:lastRenderedPageBreak/>
        <w:t>Crime / Safeguarding</w:t>
      </w:r>
    </w:p>
    <w:p w14:paraId="688B52EB" w14:textId="77777777" w:rsidR="00B44459" w:rsidRPr="00B44459" w:rsidRDefault="00B44459" w:rsidP="00A64CF3">
      <w:pPr>
        <w:spacing w:after="0" w:line="240" w:lineRule="auto"/>
        <w:rPr>
          <w:rFonts w:ascii="Arial" w:hAnsi="Arial" w:cs="Arial"/>
          <w:b/>
          <w:bCs/>
          <w:sz w:val="20"/>
          <w:szCs w:val="20"/>
          <w:lang w:eastAsia="en-GB"/>
        </w:rPr>
      </w:pPr>
    </w:p>
    <w:p w14:paraId="56C54567" w14:textId="76E9205C" w:rsidR="00BF262D" w:rsidRPr="001651AC" w:rsidRDefault="00BF262D" w:rsidP="00A64CF3">
      <w:pPr>
        <w:spacing w:after="0" w:line="240" w:lineRule="auto"/>
        <w:rPr>
          <w:rFonts w:ascii="Arial" w:hAnsi="Arial" w:cs="Arial"/>
          <w:b/>
          <w:bCs/>
          <w:sz w:val="32"/>
          <w:szCs w:val="32"/>
          <w:lang w:eastAsia="en-GB"/>
        </w:rPr>
      </w:pPr>
      <w:r w:rsidRPr="001651AC">
        <w:rPr>
          <w:rFonts w:ascii="Arial" w:hAnsi="Arial" w:cs="Arial"/>
          <w:b/>
          <w:bCs/>
          <w:sz w:val="32"/>
          <w:szCs w:val="32"/>
          <w:lang w:eastAsia="en-GB"/>
        </w:rPr>
        <w:t>Action Fraud</w:t>
      </w:r>
    </w:p>
    <w:p w14:paraId="7F598F1F" w14:textId="58BB5C43" w:rsidR="00DC040E" w:rsidRDefault="00015927" w:rsidP="009704D3">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Payment Diversion Fraud</w:t>
      </w:r>
    </w:p>
    <w:p w14:paraId="7A77840D" w14:textId="2A8B5956" w:rsidR="00015927" w:rsidRPr="00D30E37" w:rsidRDefault="00015927" w:rsidP="009704D3">
      <w:pPr>
        <w:spacing w:after="0" w:line="240" w:lineRule="auto"/>
        <w:rPr>
          <w:rFonts w:ascii="Arial" w:eastAsia="Times New Roman" w:hAnsi="Arial" w:cs="Arial"/>
          <w:sz w:val="24"/>
          <w:szCs w:val="24"/>
          <w:lang w:eastAsia="en-GB"/>
        </w:rPr>
      </w:pPr>
      <w:r w:rsidRPr="00D30E37">
        <w:rPr>
          <w:rFonts w:ascii="Arial" w:eastAsia="Times New Roman" w:hAnsi="Arial" w:cs="Arial"/>
          <w:sz w:val="24"/>
          <w:szCs w:val="24"/>
          <w:lang w:eastAsia="en-GB"/>
        </w:rPr>
        <w:t xml:space="preserve">The National Economic Crime Centre has launched a campaign aimed at raising awareness of </w:t>
      </w:r>
      <w:r w:rsidR="00CC3C63">
        <w:rPr>
          <w:rFonts w:ascii="Arial" w:eastAsia="Times New Roman" w:hAnsi="Arial" w:cs="Arial"/>
          <w:sz w:val="24"/>
          <w:szCs w:val="24"/>
          <w:lang w:eastAsia="en-GB"/>
        </w:rPr>
        <w:t>P</w:t>
      </w:r>
      <w:r w:rsidRPr="00D30E37">
        <w:rPr>
          <w:rFonts w:ascii="Arial" w:eastAsia="Times New Roman" w:hAnsi="Arial" w:cs="Arial"/>
          <w:sz w:val="24"/>
          <w:szCs w:val="24"/>
          <w:lang w:eastAsia="en-GB"/>
        </w:rPr>
        <w:t xml:space="preserve">ayment </w:t>
      </w:r>
      <w:r w:rsidR="00CC3C63">
        <w:rPr>
          <w:rFonts w:ascii="Arial" w:eastAsia="Times New Roman" w:hAnsi="Arial" w:cs="Arial"/>
          <w:sz w:val="24"/>
          <w:szCs w:val="24"/>
          <w:lang w:eastAsia="en-GB"/>
        </w:rPr>
        <w:t>D</w:t>
      </w:r>
      <w:r w:rsidRPr="00CC3C63">
        <w:rPr>
          <w:rFonts w:ascii="Arial" w:eastAsia="Times New Roman" w:hAnsi="Arial" w:cs="Arial"/>
          <w:sz w:val="24"/>
          <w:szCs w:val="24"/>
          <w:lang w:eastAsia="en-GB"/>
        </w:rPr>
        <w:t xml:space="preserve">iversion </w:t>
      </w:r>
      <w:r w:rsidR="00CC3C63">
        <w:rPr>
          <w:rFonts w:ascii="Arial" w:eastAsia="Times New Roman" w:hAnsi="Arial" w:cs="Arial"/>
          <w:sz w:val="24"/>
          <w:szCs w:val="24"/>
          <w:lang w:eastAsia="en-GB"/>
        </w:rPr>
        <w:t>F</w:t>
      </w:r>
      <w:r w:rsidRPr="00CC3C63">
        <w:rPr>
          <w:rFonts w:ascii="Arial" w:eastAsia="Times New Roman" w:hAnsi="Arial" w:cs="Arial"/>
          <w:sz w:val="24"/>
          <w:szCs w:val="24"/>
          <w:lang w:eastAsia="en-GB"/>
        </w:rPr>
        <w:t>raud (PDF)</w:t>
      </w:r>
      <w:r w:rsidR="00CC3C63" w:rsidRPr="00CC3C63">
        <w:rPr>
          <w:rFonts w:ascii="Arial" w:eastAsia="Times New Roman" w:hAnsi="Arial" w:cs="Arial"/>
          <w:sz w:val="24"/>
          <w:szCs w:val="24"/>
          <w:lang w:eastAsia="en-GB"/>
        </w:rPr>
        <w:t>.</w:t>
      </w:r>
    </w:p>
    <w:p w14:paraId="51FBD11D" w14:textId="77777777" w:rsidR="001B6E16" w:rsidRPr="00D30E37" w:rsidRDefault="001B6E16" w:rsidP="001B6E16">
      <w:pPr>
        <w:shd w:val="clear" w:color="auto" w:fill="FFFFFF"/>
        <w:spacing w:after="0" w:line="240" w:lineRule="auto"/>
        <w:rPr>
          <w:rFonts w:ascii="Arial" w:eastAsia="Times New Roman" w:hAnsi="Arial" w:cs="Arial"/>
          <w:sz w:val="24"/>
          <w:szCs w:val="24"/>
          <w:lang w:eastAsia="en-GB"/>
        </w:rPr>
      </w:pPr>
    </w:p>
    <w:p w14:paraId="6FB3296E" w14:textId="091DA97D" w:rsidR="00E74064" w:rsidRPr="00E74064" w:rsidRDefault="00E74064" w:rsidP="001B6E16">
      <w:pPr>
        <w:shd w:val="clear" w:color="auto" w:fill="FFFFFF"/>
        <w:spacing w:after="0" w:line="240" w:lineRule="auto"/>
        <w:rPr>
          <w:rFonts w:ascii="Arial" w:eastAsia="Times New Roman" w:hAnsi="Arial" w:cs="Arial"/>
          <w:sz w:val="24"/>
          <w:szCs w:val="24"/>
          <w:lang w:eastAsia="en-GB"/>
        </w:rPr>
      </w:pPr>
      <w:r w:rsidRPr="00E74064">
        <w:rPr>
          <w:rFonts w:ascii="Arial" w:eastAsia="Times New Roman" w:hAnsi="Arial" w:cs="Arial"/>
          <w:sz w:val="24"/>
          <w:szCs w:val="24"/>
          <w:lang w:eastAsia="en-GB"/>
        </w:rPr>
        <w:t>Working with partners in the National Crime Agency, City of London Police, UK Finance and Cifas, the multi-agency campaign aims to help small and medium sized businesses and home-buyers protect themselves.</w:t>
      </w:r>
    </w:p>
    <w:p w14:paraId="352C3327" w14:textId="77777777" w:rsidR="001B6E16" w:rsidRPr="00D30E37" w:rsidRDefault="001B6E16" w:rsidP="001B6E16">
      <w:pPr>
        <w:shd w:val="clear" w:color="auto" w:fill="FFFFFF"/>
        <w:spacing w:after="0" w:line="240" w:lineRule="auto"/>
        <w:rPr>
          <w:rFonts w:ascii="Arial" w:eastAsia="Times New Roman" w:hAnsi="Arial" w:cs="Arial"/>
          <w:sz w:val="24"/>
          <w:szCs w:val="24"/>
          <w:lang w:eastAsia="en-GB"/>
        </w:rPr>
      </w:pPr>
    </w:p>
    <w:p w14:paraId="47494969" w14:textId="449221EC" w:rsidR="00E74064" w:rsidRPr="00E74064" w:rsidRDefault="00E74064" w:rsidP="001B6E16">
      <w:pPr>
        <w:shd w:val="clear" w:color="auto" w:fill="FFFFFF"/>
        <w:spacing w:after="0" w:line="240" w:lineRule="auto"/>
        <w:rPr>
          <w:rFonts w:ascii="Arial" w:eastAsia="Times New Roman" w:hAnsi="Arial" w:cs="Arial"/>
          <w:sz w:val="24"/>
          <w:szCs w:val="24"/>
          <w:lang w:eastAsia="en-GB"/>
        </w:rPr>
      </w:pPr>
      <w:r w:rsidRPr="00E74064">
        <w:rPr>
          <w:rFonts w:ascii="Arial" w:eastAsia="Times New Roman" w:hAnsi="Arial" w:cs="Arial"/>
          <w:sz w:val="24"/>
          <w:szCs w:val="24"/>
          <w:lang w:eastAsia="en-GB"/>
        </w:rPr>
        <w:t xml:space="preserve">PDF, also known as Business Email Compromise or Mandate Fraud, involves criminals impersonating others, </w:t>
      </w:r>
      <w:proofErr w:type="gramStart"/>
      <w:r w:rsidRPr="00E74064">
        <w:rPr>
          <w:rFonts w:ascii="Arial" w:eastAsia="Times New Roman" w:hAnsi="Arial" w:cs="Arial"/>
          <w:sz w:val="24"/>
          <w:szCs w:val="24"/>
          <w:lang w:eastAsia="en-GB"/>
        </w:rPr>
        <w:t>creating</w:t>
      </w:r>
      <w:proofErr w:type="gramEnd"/>
      <w:r w:rsidRPr="00E74064">
        <w:rPr>
          <w:rFonts w:ascii="Arial" w:eastAsia="Times New Roman" w:hAnsi="Arial" w:cs="Arial"/>
          <w:sz w:val="24"/>
          <w:szCs w:val="24"/>
          <w:lang w:eastAsia="en-GB"/>
        </w:rPr>
        <w:t xml:space="preserve"> or amending invoices and diverting payments to bank accounts under their own control. This can target both businesses and individuals.</w:t>
      </w:r>
    </w:p>
    <w:p w14:paraId="21CD7F5F" w14:textId="77777777" w:rsidR="001B6E16" w:rsidRPr="00D30E37" w:rsidRDefault="001B6E16" w:rsidP="001B6E16">
      <w:pPr>
        <w:shd w:val="clear" w:color="auto" w:fill="FFFFFF"/>
        <w:spacing w:after="0" w:line="240" w:lineRule="auto"/>
        <w:rPr>
          <w:rFonts w:ascii="Arial" w:eastAsia="Times New Roman" w:hAnsi="Arial" w:cs="Arial"/>
          <w:sz w:val="24"/>
          <w:szCs w:val="24"/>
          <w:lang w:eastAsia="en-GB"/>
        </w:rPr>
      </w:pPr>
    </w:p>
    <w:p w14:paraId="61922313" w14:textId="7BB31F87" w:rsidR="00E74064" w:rsidRPr="00E74064" w:rsidRDefault="00E74064" w:rsidP="001B6E16">
      <w:pPr>
        <w:shd w:val="clear" w:color="auto" w:fill="FFFFFF"/>
        <w:spacing w:after="0" w:line="240" w:lineRule="auto"/>
        <w:rPr>
          <w:rFonts w:ascii="Arial" w:eastAsia="Times New Roman" w:hAnsi="Arial" w:cs="Arial"/>
          <w:sz w:val="24"/>
          <w:szCs w:val="24"/>
          <w:lang w:eastAsia="en-GB"/>
        </w:rPr>
      </w:pPr>
      <w:r w:rsidRPr="00E74064">
        <w:rPr>
          <w:rFonts w:ascii="Arial" w:eastAsia="Times New Roman" w:hAnsi="Arial" w:cs="Arial"/>
          <w:sz w:val="24"/>
          <w:szCs w:val="24"/>
          <w:lang w:eastAsia="en-GB"/>
        </w:rPr>
        <w:t>Unlike some indiscriminate scams, PDF involves criminals deliberately targeting a specific individual. As a result, individual losses can be significantly higher than for many other types of fraud.</w:t>
      </w:r>
    </w:p>
    <w:p w14:paraId="124391C6" w14:textId="77777777" w:rsidR="00D30E37" w:rsidRPr="00D30E37" w:rsidRDefault="00D30E37" w:rsidP="001B6E16">
      <w:pPr>
        <w:shd w:val="clear" w:color="auto" w:fill="FFFFFF"/>
        <w:spacing w:after="0" w:line="240" w:lineRule="auto"/>
        <w:rPr>
          <w:rFonts w:ascii="Arial" w:eastAsia="Times New Roman" w:hAnsi="Arial" w:cs="Arial"/>
          <w:sz w:val="24"/>
          <w:szCs w:val="24"/>
          <w:lang w:eastAsia="en-GB"/>
        </w:rPr>
      </w:pPr>
    </w:p>
    <w:p w14:paraId="17A15577" w14:textId="23586C68" w:rsidR="00D30E37" w:rsidRPr="00D30E37" w:rsidRDefault="00E74064" w:rsidP="001B6E16">
      <w:pPr>
        <w:shd w:val="clear" w:color="auto" w:fill="FFFFFF"/>
        <w:spacing w:after="0" w:line="240" w:lineRule="auto"/>
        <w:rPr>
          <w:rFonts w:ascii="Arial" w:eastAsia="Times New Roman" w:hAnsi="Arial" w:cs="Arial"/>
          <w:sz w:val="24"/>
          <w:szCs w:val="24"/>
          <w:lang w:eastAsia="en-GB"/>
        </w:rPr>
      </w:pPr>
      <w:r w:rsidRPr="00E74064">
        <w:rPr>
          <w:rFonts w:ascii="Arial" w:eastAsia="Times New Roman" w:hAnsi="Arial" w:cs="Arial"/>
          <w:sz w:val="24"/>
          <w:szCs w:val="24"/>
          <w:lang w:eastAsia="en-GB"/>
        </w:rPr>
        <w:t xml:space="preserve">In the year to September 2021 there have been 4,600 cases reported to Action </w:t>
      </w:r>
    </w:p>
    <w:p w14:paraId="3E587940" w14:textId="07530988" w:rsidR="00E74064" w:rsidRPr="00E74064" w:rsidRDefault="00E74064" w:rsidP="001B6E16">
      <w:pPr>
        <w:shd w:val="clear" w:color="auto" w:fill="FFFFFF"/>
        <w:spacing w:after="0" w:line="240" w:lineRule="auto"/>
        <w:rPr>
          <w:rFonts w:ascii="Arial" w:eastAsia="Times New Roman" w:hAnsi="Arial" w:cs="Arial"/>
          <w:sz w:val="24"/>
          <w:szCs w:val="24"/>
          <w:lang w:eastAsia="en-GB"/>
        </w:rPr>
      </w:pPr>
      <w:r w:rsidRPr="00E74064">
        <w:rPr>
          <w:rFonts w:ascii="Arial" w:eastAsia="Times New Roman" w:hAnsi="Arial" w:cs="Arial"/>
          <w:sz w:val="24"/>
          <w:szCs w:val="24"/>
          <w:lang w:eastAsia="en-GB"/>
        </w:rPr>
        <w:t>Fraud, with individual losses averaging around £30,000.</w:t>
      </w:r>
    </w:p>
    <w:p w14:paraId="0352BE8E" w14:textId="77777777" w:rsidR="004B2C10" w:rsidRDefault="004B2C10" w:rsidP="001B6E16">
      <w:pPr>
        <w:shd w:val="clear" w:color="auto" w:fill="FFFFFF"/>
        <w:spacing w:after="0" w:line="240" w:lineRule="auto"/>
        <w:rPr>
          <w:rFonts w:ascii="Arial" w:eastAsia="Times New Roman" w:hAnsi="Arial" w:cs="Arial"/>
          <w:sz w:val="24"/>
          <w:szCs w:val="24"/>
          <w:lang w:eastAsia="en-GB"/>
        </w:rPr>
      </w:pPr>
    </w:p>
    <w:p w14:paraId="28FAC242" w14:textId="2CFD0FC5" w:rsidR="00015927" w:rsidRDefault="00E74064" w:rsidP="001B6E16">
      <w:pPr>
        <w:shd w:val="clear" w:color="auto" w:fill="FFFFFF"/>
        <w:spacing w:after="0" w:line="240" w:lineRule="auto"/>
        <w:rPr>
          <w:rFonts w:ascii="Arial" w:eastAsia="Times New Roman" w:hAnsi="Arial" w:cs="Arial"/>
          <w:sz w:val="24"/>
          <w:szCs w:val="24"/>
          <w:lang w:eastAsia="en-GB"/>
        </w:rPr>
      </w:pPr>
      <w:r w:rsidRPr="00E74064">
        <w:rPr>
          <w:rFonts w:ascii="Arial" w:eastAsia="Times New Roman" w:hAnsi="Arial" w:cs="Arial"/>
          <w:sz w:val="24"/>
          <w:szCs w:val="24"/>
          <w:lang w:eastAsia="en-GB"/>
        </w:rPr>
        <w:t>Businesses are particularly impacted with annual spikes in these frauds occurring in March and November, timed with financial year-ends.</w:t>
      </w:r>
    </w:p>
    <w:p w14:paraId="003E2635" w14:textId="77777777" w:rsidR="00D30E37" w:rsidRDefault="00D30E37" w:rsidP="001B6E16">
      <w:pPr>
        <w:shd w:val="clear" w:color="auto" w:fill="FFFFFF"/>
        <w:spacing w:after="0" w:line="240" w:lineRule="auto"/>
        <w:rPr>
          <w:rFonts w:ascii="Arial" w:eastAsia="Times New Roman" w:hAnsi="Arial" w:cs="Arial"/>
          <w:sz w:val="24"/>
          <w:szCs w:val="24"/>
          <w:lang w:eastAsia="en-GB"/>
        </w:rPr>
      </w:pPr>
    </w:p>
    <w:p w14:paraId="6E84057C" w14:textId="602B4E82" w:rsidR="00D30E37" w:rsidRPr="00D30E37" w:rsidRDefault="00D30E37" w:rsidP="001B6E1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87" w:history="1">
        <w:r w:rsidRPr="005F0BBD">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find out more about </w:t>
      </w:r>
      <w:r w:rsidR="005F0BBD">
        <w:rPr>
          <w:rFonts w:ascii="Arial" w:eastAsia="Times New Roman" w:hAnsi="Arial" w:cs="Arial"/>
          <w:sz w:val="24"/>
          <w:szCs w:val="24"/>
          <w:lang w:eastAsia="en-GB"/>
        </w:rPr>
        <w:t>Payment Diversion Fraud.</w:t>
      </w:r>
    </w:p>
    <w:p w14:paraId="2C66FB70" w14:textId="77777777" w:rsidR="00D30E37" w:rsidRPr="005F0BBD" w:rsidRDefault="00D30E37" w:rsidP="0001195D">
      <w:pPr>
        <w:spacing w:after="0" w:line="240" w:lineRule="auto"/>
        <w:rPr>
          <w:rFonts w:ascii="Arial" w:eastAsia="Times New Roman" w:hAnsi="Arial" w:cs="Arial"/>
          <w:b/>
          <w:bCs/>
          <w:sz w:val="24"/>
          <w:szCs w:val="24"/>
          <w:lang w:eastAsia="en-GB"/>
        </w:rPr>
      </w:pPr>
    </w:p>
    <w:p w14:paraId="191E70FE" w14:textId="453C110D" w:rsidR="00BE01E5" w:rsidRDefault="00246D90" w:rsidP="0001195D">
      <w:pPr>
        <w:spacing w:after="0" w:line="240" w:lineRule="auto"/>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p>
    <w:p w14:paraId="27AA3055" w14:textId="62CBB99D" w:rsidR="005D76B7" w:rsidRDefault="00725BF3" w:rsidP="0001195D">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Drink Spiking</w:t>
      </w:r>
      <w:r w:rsidR="00591916">
        <w:rPr>
          <w:rFonts w:ascii="Arial" w:eastAsia="Times New Roman" w:hAnsi="Arial" w:cs="Arial"/>
          <w:b/>
          <w:bCs/>
          <w:sz w:val="28"/>
          <w:szCs w:val="28"/>
          <w:lang w:eastAsia="en-GB"/>
        </w:rPr>
        <w:t xml:space="preserve"> – What you need to know</w:t>
      </w:r>
    </w:p>
    <w:p w14:paraId="62BAAFAB" w14:textId="011D30B3" w:rsidR="00591916" w:rsidRPr="004B2C10" w:rsidRDefault="00577651" w:rsidP="0001195D">
      <w:pPr>
        <w:spacing w:after="0" w:line="240" w:lineRule="auto"/>
        <w:rPr>
          <w:rFonts w:ascii="Arial" w:hAnsi="Arial" w:cs="Arial"/>
          <w:sz w:val="24"/>
          <w:szCs w:val="24"/>
          <w:shd w:val="clear" w:color="auto" w:fill="FFFFFF"/>
        </w:rPr>
      </w:pPr>
      <w:r w:rsidRPr="004B2C10">
        <w:rPr>
          <w:rFonts w:ascii="Arial" w:hAnsi="Arial" w:cs="Arial"/>
          <w:sz w:val="24"/>
          <w:szCs w:val="24"/>
          <w:shd w:val="clear" w:color="auto" w:fill="FFFFFF"/>
        </w:rPr>
        <w:t>To spike a drink means to put alcohol or drugs into someone’s drink without their knowledge or permission. The aim may be to incapacitate someone enough to rob or sexually assault them, although sometimes it is intended as a joke – a bad joke.</w:t>
      </w:r>
    </w:p>
    <w:p w14:paraId="008C0CCF" w14:textId="77777777" w:rsidR="00577651" w:rsidRPr="004B2C10" w:rsidRDefault="00577651" w:rsidP="0001195D">
      <w:pPr>
        <w:spacing w:after="0" w:line="240" w:lineRule="auto"/>
        <w:rPr>
          <w:rFonts w:ascii="Arial" w:hAnsi="Arial" w:cs="Arial"/>
          <w:sz w:val="24"/>
          <w:szCs w:val="24"/>
          <w:shd w:val="clear" w:color="auto" w:fill="FFFFFF"/>
        </w:rPr>
      </w:pPr>
    </w:p>
    <w:p w14:paraId="0DD4E87B" w14:textId="5FD6D660" w:rsidR="00DB656A" w:rsidRPr="004B2C10" w:rsidRDefault="00DB656A" w:rsidP="0001195D">
      <w:pPr>
        <w:spacing w:after="0" w:line="240" w:lineRule="auto"/>
        <w:rPr>
          <w:rFonts w:ascii="Arial" w:hAnsi="Arial" w:cs="Arial"/>
          <w:sz w:val="24"/>
          <w:szCs w:val="24"/>
          <w:shd w:val="clear" w:color="auto" w:fill="FFFFFF"/>
        </w:rPr>
      </w:pPr>
      <w:r w:rsidRPr="004B2C10">
        <w:rPr>
          <w:rFonts w:ascii="Arial" w:hAnsi="Arial" w:cs="Arial"/>
          <w:sz w:val="24"/>
          <w:szCs w:val="24"/>
          <w:shd w:val="clear" w:color="auto" w:fill="FFFFFF"/>
        </w:rPr>
        <w:t xml:space="preserve">Drink spiking is illegal and carries a sentence of up to ten years in prison. If a robbery, sexual </w:t>
      </w:r>
      <w:proofErr w:type="gramStart"/>
      <w:r w:rsidRPr="004B2C10">
        <w:rPr>
          <w:rFonts w:ascii="Arial" w:hAnsi="Arial" w:cs="Arial"/>
          <w:sz w:val="24"/>
          <w:szCs w:val="24"/>
          <w:shd w:val="clear" w:color="auto" w:fill="FFFFFF"/>
        </w:rPr>
        <w:t>assault</w:t>
      </w:r>
      <w:proofErr w:type="gramEnd"/>
      <w:r w:rsidRPr="004B2C10">
        <w:rPr>
          <w:rFonts w:ascii="Arial" w:hAnsi="Arial" w:cs="Arial"/>
          <w:sz w:val="24"/>
          <w:szCs w:val="24"/>
          <w:shd w:val="clear" w:color="auto" w:fill="FFFFFF"/>
        </w:rPr>
        <w:t xml:space="preserve"> or other criminal behaviour has taken place, the sentence may be even longer.</w:t>
      </w:r>
    </w:p>
    <w:p w14:paraId="0DB8711B" w14:textId="77777777" w:rsidR="00DB656A" w:rsidRPr="004B2C10" w:rsidRDefault="00DB656A" w:rsidP="0001195D">
      <w:pPr>
        <w:spacing w:after="0" w:line="240" w:lineRule="auto"/>
        <w:rPr>
          <w:rFonts w:ascii="Arial" w:hAnsi="Arial" w:cs="Arial"/>
          <w:sz w:val="24"/>
          <w:szCs w:val="24"/>
          <w:shd w:val="clear" w:color="auto" w:fill="FFFFFF"/>
        </w:rPr>
      </w:pPr>
    </w:p>
    <w:p w14:paraId="0566DCD6" w14:textId="0C56130C" w:rsidR="00DB656A" w:rsidRPr="004B2C10" w:rsidRDefault="005F3C8F" w:rsidP="0001195D">
      <w:pPr>
        <w:spacing w:after="0" w:line="240" w:lineRule="auto"/>
        <w:rPr>
          <w:rFonts w:ascii="Arial" w:hAnsi="Arial" w:cs="Arial"/>
          <w:sz w:val="24"/>
          <w:szCs w:val="24"/>
          <w:shd w:val="clear" w:color="auto" w:fill="FFFFFF"/>
        </w:rPr>
      </w:pPr>
      <w:r w:rsidRPr="004B2C10">
        <w:rPr>
          <w:rFonts w:ascii="Arial" w:hAnsi="Arial" w:cs="Arial"/>
          <w:sz w:val="24"/>
          <w:szCs w:val="24"/>
          <w:shd w:val="clear" w:color="auto" w:fill="FFFFFF"/>
        </w:rPr>
        <w:t>ASP are</w:t>
      </w:r>
      <w:r w:rsidR="00DB656A" w:rsidRPr="004B2C10">
        <w:rPr>
          <w:rFonts w:ascii="Arial" w:hAnsi="Arial" w:cs="Arial"/>
          <w:sz w:val="24"/>
          <w:szCs w:val="24"/>
          <w:shd w:val="clear" w:color="auto" w:fill="FFFFFF"/>
        </w:rPr>
        <w:t xml:space="preserve"> working closely with </w:t>
      </w:r>
      <w:r w:rsidR="000A6622" w:rsidRPr="004B2C10">
        <w:rPr>
          <w:rFonts w:ascii="Arial" w:hAnsi="Arial" w:cs="Arial"/>
          <w:sz w:val="24"/>
          <w:szCs w:val="24"/>
          <w:shd w:val="clear" w:color="auto" w:fill="FFFFFF"/>
        </w:rPr>
        <w:t>night-time</w:t>
      </w:r>
      <w:r w:rsidR="00DB656A" w:rsidRPr="004B2C10">
        <w:rPr>
          <w:rFonts w:ascii="Arial" w:hAnsi="Arial" w:cs="Arial"/>
          <w:sz w:val="24"/>
          <w:szCs w:val="24"/>
          <w:shd w:val="clear" w:color="auto" w:fill="FFFFFF"/>
        </w:rPr>
        <w:t xml:space="preserve"> venues across the force to tackle drink spiking. </w:t>
      </w:r>
      <w:r w:rsidRPr="004B2C10">
        <w:rPr>
          <w:rFonts w:ascii="Arial" w:hAnsi="Arial" w:cs="Arial"/>
          <w:sz w:val="24"/>
          <w:szCs w:val="24"/>
          <w:shd w:val="clear" w:color="auto" w:fill="FFFFFF"/>
        </w:rPr>
        <w:t xml:space="preserve">The police </w:t>
      </w:r>
      <w:r w:rsidR="00DB656A" w:rsidRPr="004B2C10">
        <w:rPr>
          <w:rFonts w:ascii="Arial" w:hAnsi="Arial" w:cs="Arial"/>
          <w:sz w:val="24"/>
          <w:szCs w:val="24"/>
          <w:shd w:val="clear" w:color="auto" w:fill="FFFFFF"/>
        </w:rPr>
        <w:t xml:space="preserve">want to ensure that those working in bars, pubs and clubs know how to correctly support a victim of drink spiking and the way to report it. </w:t>
      </w:r>
      <w:r w:rsidRPr="004B2C10">
        <w:rPr>
          <w:rFonts w:ascii="Arial" w:hAnsi="Arial" w:cs="Arial"/>
          <w:sz w:val="24"/>
          <w:szCs w:val="24"/>
          <w:shd w:val="clear" w:color="auto" w:fill="FFFFFF"/>
        </w:rPr>
        <w:t>They</w:t>
      </w:r>
      <w:r w:rsidR="00DB656A" w:rsidRPr="004B2C10">
        <w:rPr>
          <w:rFonts w:ascii="Arial" w:hAnsi="Arial" w:cs="Arial"/>
          <w:sz w:val="24"/>
          <w:szCs w:val="24"/>
          <w:shd w:val="clear" w:color="auto" w:fill="FFFFFF"/>
        </w:rPr>
        <w:t xml:space="preserve"> also want to be clear that </w:t>
      </w:r>
      <w:r w:rsidR="000A6622" w:rsidRPr="004B2C10">
        <w:rPr>
          <w:rFonts w:ascii="Arial" w:hAnsi="Arial" w:cs="Arial"/>
          <w:sz w:val="24"/>
          <w:szCs w:val="24"/>
          <w:shd w:val="clear" w:color="auto" w:fill="FFFFFF"/>
        </w:rPr>
        <w:t>ASP</w:t>
      </w:r>
      <w:r w:rsidR="00DB656A" w:rsidRPr="004B2C10">
        <w:rPr>
          <w:rFonts w:ascii="Arial" w:hAnsi="Arial" w:cs="Arial"/>
          <w:sz w:val="24"/>
          <w:szCs w:val="24"/>
          <w:shd w:val="clear" w:color="auto" w:fill="FFFFFF"/>
        </w:rPr>
        <w:t xml:space="preserve"> will not tolerate drink spiking. Individuals who are going out intending to behave in this way will be found and will be stopped.</w:t>
      </w:r>
    </w:p>
    <w:p w14:paraId="2D1C8A40" w14:textId="77777777" w:rsidR="00DB656A" w:rsidRPr="004B2C10" w:rsidRDefault="00DB656A" w:rsidP="0001195D">
      <w:pPr>
        <w:spacing w:after="0" w:line="240" w:lineRule="auto"/>
        <w:rPr>
          <w:rFonts w:ascii="Arial" w:hAnsi="Arial" w:cs="Arial"/>
          <w:sz w:val="24"/>
          <w:szCs w:val="24"/>
          <w:shd w:val="clear" w:color="auto" w:fill="FFFFFF"/>
        </w:rPr>
      </w:pPr>
    </w:p>
    <w:p w14:paraId="35C41F04" w14:textId="4767BEE5" w:rsidR="00DB656A" w:rsidRPr="000A6622" w:rsidRDefault="00DB656A" w:rsidP="0001195D">
      <w:pPr>
        <w:spacing w:after="0" w:line="240" w:lineRule="auto"/>
        <w:rPr>
          <w:rFonts w:ascii="Arial" w:hAnsi="Arial" w:cs="Arial"/>
          <w:color w:val="2C2A29"/>
          <w:sz w:val="24"/>
          <w:szCs w:val="24"/>
          <w:shd w:val="clear" w:color="auto" w:fill="FFFFFF"/>
        </w:rPr>
      </w:pPr>
      <w:r w:rsidRPr="004B2C10">
        <w:rPr>
          <w:rFonts w:ascii="Arial" w:hAnsi="Arial" w:cs="Arial"/>
          <w:sz w:val="24"/>
          <w:szCs w:val="24"/>
          <w:shd w:val="clear" w:color="auto" w:fill="FFFFFF"/>
        </w:rPr>
        <w:t xml:space="preserve">Please </w:t>
      </w:r>
      <w:hyperlink r:id="rId88" w:history="1">
        <w:r w:rsidRPr="00FA149A">
          <w:rPr>
            <w:rStyle w:val="Hyperlink"/>
            <w:rFonts w:ascii="Arial" w:hAnsi="Arial" w:cs="Arial"/>
            <w:sz w:val="24"/>
            <w:szCs w:val="24"/>
            <w:shd w:val="clear" w:color="auto" w:fill="FFFFFF"/>
          </w:rPr>
          <w:t>click her</w:t>
        </w:r>
        <w:r w:rsidR="005F3C8F" w:rsidRPr="00FA149A">
          <w:rPr>
            <w:rStyle w:val="Hyperlink"/>
            <w:rFonts w:ascii="Arial" w:hAnsi="Arial" w:cs="Arial"/>
            <w:sz w:val="24"/>
            <w:szCs w:val="24"/>
            <w:shd w:val="clear" w:color="auto" w:fill="FFFFFF"/>
          </w:rPr>
          <w:t>e</w:t>
        </w:r>
      </w:hyperlink>
      <w:r w:rsidR="005F3C8F" w:rsidRPr="000A6622">
        <w:rPr>
          <w:rFonts w:ascii="Arial" w:hAnsi="Arial" w:cs="Arial"/>
          <w:color w:val="2C2A29"/>
          <w:sz w:val="24"/>
          <w:szCs w:val="24"/>
          <w:shd w:val="clear" w:color="auto" w:fill="FFFFFF"/>
        </w:rPr>
        <w:t xml:space="preserve"> </w:t>
      </w:r>
      <w:r w:rsidR="005F3C8F" w:rsidRPr="004B2C10">
        <w:rPr>
          <w:rFonts w:ascii="Arial" w:hAnsi="Arial" w:cs="Arial"/>
          <w:sz w:val="24"/>
          <w:szCs w:val="24"/>
          <w:shd w:val="clear" w:color="auto" w:fill="FFFFFF"/>
        </w:rPr>
        <w:t>to read the full press release.</w:t>
      </w:r>
    </w:p>
    <w:p w14:paraId="496311EE" w14:textId="77777777" w:rsidR="00DB656A" w:rsidRPr="00577651" w:rsidRDefault="00DB656A" w:rsidP="0001195D">
      <w:pPr>
        <w:spacing w:after="0" w:line="240" w:lineRule="auto"/>
        <w:rPr>
          <w:sz w:val="24"/>
          <w:szCs w:val="24"/>
        </w:rPr>
      </w:pPr>
    </w:p>
    <w:p w14:paraId="48953F1B" w14:textId="77777777" w:rsidR="00C85FB6" w:rsidRDefault="00C85FB6" w:rsidP="0073009D">
      <w:pPr>
        <w:shd w:val="clear" w:color="auto" w:fill="FFFFFF"/>
        <w:spacing w:after="0" w:line="240" w:lineRule="auto"/>
        <w:rPr>
          <w:rFonts w:ascii="Arial" w:eastAsia="Times New Roman" w:hAnsi="Arial" w:cs="Arial"/>
          <w:b/>
          <w:bCs/>
          <w:sz w:val="28"/>
          <w:szCs w:val="28"/>
          <w:lang w:eastAsia="en-GB"/>
        </w:rPr>
      </w:pPr>
    </w:p>
    <w:p w14:paraId="1F76FFCC" w14:textId="77777777" w:rsidR="00C85FB6" w:rsidRDefault="00C85FB6" w:rsidP="0073009D">
      <w:pPr>
        <w:shd w:val="clear" w:color="auto" w:fill="FFFFFF"/>
        <w:spacing w:after="0" w:line="240" w:lineRule="auto"/>
        <w:rPr>
          <w:rFonts w:ascii="Arial" w:eastAsia="Times New Roman" w:hAnsi="Arial" w:cs="Arial"/>
          <w:b/>
          <w:bCs/>
          <w:sz w:val="28"/>
          <w:szCs w:val="28"/>
          <w:lang w:eastAsia="en-GB"/>
        </w:rPr>
      </w:pPr>
    </w:p>
    <w:p w14:paraId="0F4427C2" w14:textId="20A2C547" w:rsidR="00C143DE" w:rsidRDefault="0041092B" w:rsidP="0073009D">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Operation Bluestone</w:t>
      </w:r>
    </w:p>
    <w:p w14:paraId="2BF37603" w14:textId="47164B0B" w:rsidR="00EC6E60" w:rsidRPr="00EC6E60" w:rsidRDefault="00EC6E60" w:rsidP="00EC6E60">
      <w:pPr>
        <w:shd w:val="clear" w:color="auto" w:fill="FFFFFF"/>
        <w:spacing w:after="0" w:line="240" w:lineRule="auto"/>
        <w:rPr>
          <w:rFonts w:ascii="Arial" w:eastAsia="Times New Roman" w:hAnsi="Arial" w:cs="Arial"/>
          <w:color w:val="050505"/>
          <w:sz w:val="24"/>
          <w:szCs w:val="24"/>
          <w:lang w:eastAsia="en-GB"/>
        </w:rPr>
      </w:pPr>
      <w:r w:rsidRPr="00EC6E60">
        <w:rPr>
          <w:rFonts w:ascii="Arial" w:eastAsia="Times New Roman" w:hAnsi="Arial" w:cs="Arial"/>
          <w:color w:val="050505"/>
          <w:sz w:val="24"/>
          <w:szCs w:val="24"/>
          <w:lang w:eastAsia="en-GB"/>
        </w:rPr>
        <w:t xml:space="preserve">Earlier this year, </w:t>
      </w:r>
      <w:r w:rsidRPr="00A96C29">
        <w:rPr>
          <w:rFonts w:ascii="Arial" w:eastAsia="Times New Roman" w:hAnsi="Arial" w:cs="Arial"/>
          <w:color w:val="050505"/>
          <w:sz w:val="24"/>
          <w:szCs w:val="24"/>
          <w:lang w:eastAsia="en-GB"/>
        </w:rPr>
        <w:t>ASP</w:t>
      </w:r>
      <w:r w:rsidRPr="00EC6E60">
        <w:rPr>
          <w:rFonts w:ascii="Arial" w:eastAsia="Times New Roman" w:hAnsi="Arial" w:cs="Arial"/>
          <w:color w:val="050505"/>
          <w:sz w:val="24"/>
          <w:szCs w:val="24"/>
          <w:lang w:eastAsia="en-GB"/>
        </w:rPr>
        <w:t xml:space="preserve"> launched Operation Bluestone to improve how rape and sexual assault</w:t>
      </w:r>
      <w:r w:rsidR="00124D1F" w:rsidRPr="00A96C29">
        <w:rPr>
          <w:rFonts w:ascii="Arial" w:eastAsia="Times New Roman" w:hAnsi="Arial" w:cs="Arial"/>
          <w:color w:val="050505"/>
          <w:sz w:val="24"/>
          <w:szCs w:val="24"/>
          <w:lang w:eastAsia="en-GB"/>
        </w:rPr>
        <w:t xml:space="preserve">s are investigated </w:t>
      </w:r>
      <w:r w:rsidRPr="00EC6E60">
        <w:rPr>
          <w:rFonts w:ascii="Arial" w:eastAsia="Times New Roman" w:hAnsi="Arial" w:cs="Arial"/>
          <w:color w:val="050505"/>
          <w:sz w:val="24"/>
          <w:szCs w:val="24"/>
          <w:lang w:eastAsia="en-GB"/>
        </w:rPr>
        <w:t xml:space="preserve">and </w:t>
      </w:r>
      <w:r w:rsidR="00641856" w:rsidRPr="00A96C29">
        <w:rPr>
          <w:rFonts w:ascii="Arial" w:eastAsia="Times New Roman" w:hAnsi="Arial" w:cs="Arial"/>
          <w:color w:val="050505"/>
          <w:sz w:val="24"/>
          <w:szCs w:val="24"/>
          <w:lang w:eastAsia="en-GB"/>
        </w:rPr>
        <w:t xml:space="preserve">to make sure </w:t>
      </w:r>
      <w:r w:rsidRPr="00EC6E60">
        <w:rPr>
          <w:rFonts w:ascii="Arial" w:eastAsia="Times New Roman" w:hAnsi="Arial" w:cs="Arial"/>
          <w:color w:val="050505"/>
          <w:sz w:val="24"/>
          <w:szCs w:val="24"/>
          <w:lang w:eastAsia="en-GB"/>
        </w:rPr>
        <w:t>the best outcome for all victims</w:t>
      </w:r>
      <w:r w:rsidR="009F4235" w:rsidRPr="00A96C29">
        <w:rPr>
          <w:rFonts w:ascii="Arial" w:eastAsia="Times New Roman" w:hAnsi="Arial" w:cs="Arial"/>
          <w:color w:val="050505"/>
          <w:sz w:val="24"/>
          <w:szCs w:val="24"/>
          <w:lang w:eastAsia="en-GB"/>
        </w:rPr>
        <w:t xml:space="preserve"> is achieved</w:t>
      </w:r>
      <w:r w:rsidRPr="00EC6E60">
        <w:rPr>
          <w:rFonts w:ascii="Arial" w:eastAsia="Times New Roman" w:hAnsi="Arial" w:cs="Arial"/>
          <w:color w:val="050505"/>
          <w:sz w:val="24"/>
          <w:szCs w:val="24"/>
          <w:lang w:eastAsia="en-GB"/>
        </w:rPr>
        <w:t xml:space="preserve">. </w:t>
      </w:r>
    </w:p>
    <w:p w14:paraId="249B1CA9" w14:textId="77777777" w:rsidR="00BE2273" w:rsidRPr="00A96C29" w:rsidRDefault="00BE2273" w:rsidP="00EC6E60">
      <w:pPr>
        <w:shd w:val="clear" w:color="auto" w:fill="FFFFFF"/>
        <w:spacing w:after="0" w:line="240" w:lineRule="auto"/>
        <w:rPr>
          <w:rFonts w:ascii="Arial" w:eastAsia="Times New Roman" w:hAnsi="Arial" w:cs="Arial"/>
          <w:color w:val="050505"/>
          <w:sz w:val="24"/>
          <w:szCs w:val="24"/>
          <w:lang w:eastAsia="en-GB"/>
        </w:rPr>
      </w:pPr>
    </w:p>
    <w:p w14:paraId="36032828" w14:textId="7DE097F9" w:rsidR="00EC6E60" w:rsidRPr="00EC6E60" w:rsidRDefault="00BE2273" w:rsidP="00EC6E60">
      <w:pPr>
        <w:shd w:val="clear" w:color="auto" w:fill="FFFFFF"/>
        <w:spacing w:after="0" w:line="240" w:lineRule="auto"/>
        <w:rPr>
          <w:rFonts w:ascii="Arial" w:eastAsia="Times New Roman" w:hAnsi="Arial" w:cs="Arial"/>
          <w:color w:val="050505"/>
          <w:sz w:val="24"/>
          <w:szCs w:val="24"/>
          <w:lang w:eastAsia="en-GB"/>
        </w:rPr>
      </w:pPr>
      <w:r w:rsidRPr="00A96C29">
        <w:rPr>
          <w:rFonts w:ascii="Arial" w:eastAsia="Times New Roman" w:hAnsi="Arial" w:cs="Arial"/>
          <w:color w:val="050505"/>
          <w:sz w:val="24"/>
          <w:szCs w:val="24"/>
          <w:lang w:eastAsia="en-GB"/>
        </w:rPr>
        <w:t xml:space="preserve">ASP </w:t>
      </w:r>
      <w:r w:rsidR="00EC6E60" w:rsidRPr="00EC6E60">
        <w:rPr>
          <w:rFonts w:ascii="Arial" w:eastAsia="Times New Roman" w:hAnsi="Arial" w:cs="Arial"/>
          <w:color w:val="050505"/>
          <w:sz w:val="24"/>
          <w:szCs w:val="24"/>
          <w:lang w:eastAsia="en-GB"/>
        </w:rPr>
        <w:t>are increasing focus on suspect behaviour to improve conviction rates and prevent offending, making sure that victims are supported throughout the process and providing officers with the specialist training the</w:t>
      </w:r>
      <w:r w:rsidRPr="00A96C29">
        <w:rPr>
          <w:rFonts w:ascii="Arial" w:eastAsia="Times New Roman" w:hAnsi="Arial" w:cs="Arial"/>
          <w:color w:val="050505"/>
          <w:sz w:val="24"/>
          <w:szCs w:val="24"/>
          <w:lang w:eastAsia="en-GB"/>
        </w:rPr>
        <w:t>y</w:t>
      </w:r>
      <w:r w:rsidR="00EC6E60" w:rsidRPr="00EC6E60">
        <w:rPr>
          <w:rFonts w:ascii="Arial" w:eastAsia="Times New Roman" w:hAnsi="Arial" w:cs="Arial"/>
          <w:color w:val="050505"/>
          <w:sz w:val="24"/>
          <w:szCs w:val="24"/>
          <w:lang w:eastAsia="en-GB"/>
        </w:rPr>
        <w:t xml:space="preserve"> need to deal with these complex crimes. </w:t>
      </w:r>
    </w:p>
    <w:p w14:paraId="42A5DE23" w14:textId="77777777" w:rsidR="00BE2273" w:rsidRPr="00A96C29" w:rsidRDefault="00BE2273" w:rsidP="00EC6E60">
      <w:pPr>
        <w:shd w:val="clear" w:color="auto" w:fill="FFFFFF"/>
        <w:spacing w:after="0" w:line="240" w:lineRule="auto"/>
        <w:rPr>
          <w:rFonts w:ascii="Arial" w:eastAsia="Times New Roman" w:hAnsi="Arial" w:cs="Arial"/>
          <w:color w:val="050505"/>
          <w:sz w:val="24"/>
          <w:szCs w:val="24"/>
          <w:lang w:eastAsia="en-GB"/>
        </w:rPr>
      </w:pPr>
    </w:p>
    <w:p w14:paraId="322862EB" w14:textId="519BF247" w:rsidR="00EC6E60" w:rsidRPr="00EC6E60" w:rsidRDefault="00A96C29" w:rsidP="00EC6E60">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89" w:history="1">
        <w:r w:rsidRPr="001C2FFF">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find out</w:t>
      </w:r>
      <w:r w:rsidR="00EC6E60" w:rsidRPr="00EC6E60">
        <w:rPr>
          <w:rFonts w:ascii="Arial" w:eastAsia="Times New Roman" w:hAnsi="Arial" w:cs="Arial"/>
          <w:color w:val="050505"/>
          <w:sz w:val="24"/>
          <w:szCs w:val="24"/>
          <w:lang w:eastAsia="en-GB"/>
        </w:rPr>
        <w:t xml:space="preserve"> more about Operation Bluestone from DCI </w:t>
      </w:r>
      <w:proofErr w:type="spellStart"/>
      <w:r w:rsidR="00EC6E60" w:rsidRPr="00EC6E60">
        <w:rPr>
          <w:rFonts w:ascii="Arial" w:eastAsia="Times New Roman" w:hAnsi="Arial" w:cs="Arial"/>
          <w:color w:val="050505"/>
          <w:sz w:val="24"/>
          <w:szCs w:val="24"/>
          <w:lang w:eastAsia="en-GB"/>
        </w:rPr>
        <w:t>Lorett</w:t>
      </w:r>
      <w:proofErr w:type="spellEnd"/>
      <w:r w:rsidR="00EC6E60" w:rsidRPr="00EC6E60">
        <w:rPr>
          <w:rFonts w:ascii="Arial" w:eastAsia="Times New Roman" w:hAnsi="Arial" w:cs="Arial"/>
          <w:color w:val="050505"/>
          <w:sz w:val="24"/>
          <w:szCs w:val="24"/>
          <w:lang w:eastAsia="en-GB"/>
        </w:rPr>
        <w:t xml:space="preserve"> </w:t>
      </w:r>
      <w:proofErr w:type="spellStart"/>
      <w:r w:rsidR="00EC6E60" w:rsidRPr="00EC6E60">
        <w:rPr>
          <w:rFonts w:ascii="Arial" w:eastAsia="Times New Roman" w:hAnsi="Arial" w:cs="Arial"/>
          <w:color w:val="050505"/>
          <w:sz w:val="24"/>
          <w:szCs w:val="24"/>
          <w:lang w:eastAsia="en-GB"/>
        </w:rPr>
        <w:t>Spierenburg</w:t>
      </w:r>
      <w:proofErr w:type="spellEnd"/>
      <w:r>
        <w:rPr>
          <w:rFonts w:ascii="Arial" w:eastAsia="Times New Roman" w:hAnsi="Arial" w:cs="Arial"/>
          <w:color w:val="050505"/>
          <w:sz w:val="24"/>
          <w:szCs w:val="24"/>
          <w:lang w:eastAsia="en-GB"/>
        </w:rPr>
        <w:t>.</w:t>
      </w:r>
    </w:p>
    <w:p w14:paraId="1AEF73DB" w14:textId="77777777" w:rsidR="0041092B" w:rsidRPr="00EC6E60" w:rsidRDefault="0041092B" w:rsidP="0073009D">
      <w:pPr>
        <w:shd w:val="clear" w:color="auto" w:fill="FFFFFF"/>
        <w:spacing w:after="0" w:line="240" w:lineRule="auto"/>
        <w:rPr>
          <w:rFonts w:ascii="Arial" w:hAnsi="Arial" w:cs="Arial"/>
          <w:color w:val="050505"/>
          <w:sz w:val="24"/>
          <w:szCs w:val="24"/>
          <w:shd w:val="clear" w:color="auto" w:fill="FFFFFF"/>
        </w:rPr>
      </w:pPr>
    </w:p>
    <w:p w14:paraId="698952AE" w14:textId="24218E36"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73009D">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577A73"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90"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577A73"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1"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577A73"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2"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577A73" w:rsidP="00E746D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3"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746D9">
      <w:pPr>
        <w:spacing w:after="0" w:line="240" w:lineRule="auto"/>
        <w:rPr>
          <w:rFonts w:ascii="Arial" w:hAnsi="Arial" w:cs="Arial"/>
          <w:bCs/>
          <w:sz w:val="24"/>
          <w:szCs w:val="24"/>
        </w:rPr>
      </w:pPr>
    </w:p>
    <w:p w14:paraId="0ADE37A3" w14:textId="3C87586D" w:rsidR="000C5D09"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4"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5"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77777777"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7308411D"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1EB6DA17" w14:textId="77777777"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6"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97"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7838A9F6" w14:textId="31674D9E" w:rsidR="005D69A9" w:rsidRPr="004E7A39" w:rsidRDefault="005D69A9" w:rsidP="00F451EA">
      <w:pPr>
        <w:shd w:val="clear" w:color="auto" w:fill="FFFFFF"/>
        <w:spacing w:after="0" w:line="240" w:lineRule="auto"/>
        <w:rPr>
          <w:rFonts w:ascii="Arial" w:eastAsia="Times New Roman" w:hAnsi="Arial" w:cs="Arial"/>
          <w:b/>
          <w:bCs/>
          <w:i/>
          <w:iCs/>
          <w:sz w:val="24"/>
          <w:szCs w:val="24"/>
          <w:lang w:eastAsia="en-GB"/>
        </w:rPr>
      </w:pPr>
    </w:p>
    <w:p w14:paraId="21876933" w14:textId="1BC8D23D" w:rsidR="008F55DF" w:rsidRPr="004E7A39" w:rsidRDefault="008F55DF" w:rsidP="00F451EA">
      <w:pPr>
        <w:shd w:val="clear" w:color="auto" w:fill="FFFFFF"/>
        <w:spacing w:after="0" w:line="240" w:lineRule="auto"/>
        <w:rPr>
          <w:rFonts w:ascii="Arial" w:eastAsia="Times New Roman" w:hAnsi="Arial" w:cs="Arial"/>
          <w:b/>
          <w:bCs/>
          <w:i/>
          <w:iCs/>
          <w:sz w:val="24"/>
          <w:szCs w:val="24"/>
          <w:lang w:eastAsia="en-GB"/>
        </w:rPr>
      </w:pPr>
    </w:p>
    <w:sectPr w:rsidR="008F55DF" w:rsidRPr="004E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316B" w14:textId="77777777" w:rsidR="008D6F87" w:rsidRDefault="008D6F87" w:rsidP="00F34935">
      <w:pPr>
        <w:spacing w:after="0" w:line="240" w:lineRule="auto"/>
      </w:pPr>
      <w:r>
        <w:separator/>
      </w:r>
    </w:p>
  </w:endnote>
  <w:endnote w:type="continuationSeparator" w:id="0">
    <w:p w14:paraId="6C74431A" w14:textId="77777777" w:rsidR="008D6F87" w:rsidRDefault="008D6F87"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183E" w14:textId="77777777" w:rsidR="008D6F87" w:rsidRDefault="008D6F87" w:rsidP="00F34935">
      <w:pPr>
        <w:spacing w:after="0" w:line="240" w:lineRule="auto"/>
      </w:pPr>
      <w:r>
        <w:separator/>
      </w:r>
    </w:p>
  </w:footnote>
  <w:footnote w:type="continuationSeparator" w:id="0">
    <w:p w14:paraId="32B4AD75" w14:textId="77777777" w:rsidR="008D6F87" w:rsidRDefault="008D6F87" w:rsidP="00F3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B4F05"/>
    <w:multiLevelType w:val="hybridMultilevel"/>
    <w:tmpl w:val="0EFA00B0"/>
    <w:lvl w:ilvl="0" w:tplc="08090001">
      <w:start w:val="1"/>
      <w:numFmt w:val="bullet"/>
      <w:lvlText w:val=""/>
      <w:lvlJc w:val="left"/>
      <w:pPr>
        <w:ind w:left="720" w:hanging="360"/>
      </w:pPr>
      <w:rPr>
        <w:rFonts w:ascii="Symbol" w:hAnsi="Symbol" w:hint="default"/>
      </w:rPr>
    </w:lvl>
    <w:lvl w:ilvl="1" w:tplc="BFEC364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17FE7"/>
    <w:multiLevelType w:val="multilevel"/>
    <w:tmpl w:val="27B0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C3E0D"/>
    <w:multiLevelType w:val="hybridMultilevel"/>
    <w:tmpl w:val="9822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7976027C"/>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01A1E"/>
    <w:multiLevelType w:val="multilevel"/>
    <w:tmpl w:val="4678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05988"/>
    <w:multiLevelType w:val="hybridMultilevel"/>
    <w:tmpl w:val="4258AC5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9" w15:restartNumberingAfterBreak="0">
    <w:nsid w:val="22571D54"/>
    <w:multiLevelType w:val="hybridMultilevel"/>
    <w:tmpl w:val="76D89648"/>
    <w:lvl w:ilvl="0" w:tplc="F0D6C5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E1326"/>
    <w:multiLevelType w:val="hybridMultilevel"/>
    <w:tmpl w:val="BFD4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C1941"/>
    <w:multiLevelType w:val="hybridMultilevel"/>
    <w:tmpl w:val="0ABAB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424E1"/>
    <w:multiLevelType w:val="hybridMultilevel"/>
    <w:tmpl w:val="61B6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B26AF"/>
    <w:multiLevelType w:val="hybridMultilevel"/>
    <w:tmpl w:val="8680740E"/>
    <w:lvl w:ilvl="0" w:tplc="98E29E9C">
      <w:start w:val="1"/>
      <w:numFmt w:val="bullet"/>
      <w:lvlText w:val=""/>
      <w:lvlJc w:val="left"/>
      <w:pPr>
        <w:ind w:left="1180" w:hanging="8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84217"/>
    <w:multiLevelType w:val="hybridMultilevel"/>
    <w:tmpl w:val="3EC6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14EB6"/>
    <w:multiLevelType w:val="hybridMultilevel"/>
    <w:tmpl w:val="9F6EB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16CDD"/>
    <w:multiLevelType w:val="hybridMultilevel"/>
    <w:tmpl w:val="708A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319E0"/>
    <w:multiLevelType w:val="multilevel"/>
    <w:tmpl w:val="9B18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F58C6"/>
    <w:multiLevelType w:val="hybridMultilevel"/>
    <w:tmpl w:val="C1E2AA88"/>
    <w:lvl w:ilvl="0" w:tplc="98E29E9C">
      <w:start w:val="1"/>
      <w:numFmt w:val="bullet"/>
      <w:lvlText w:val=""/>
      <w:lvlJc w:val="left"/>
      <w:pPr>
        <w:ind w:left="1180" w:hanging="8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E7F9B"/>
    <w:multiLevelType w:val="hybridMultilevel"/>
    <w:tmpl w:val="6A6C468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4" w15:restartNumberingAfterBreak="0">
    <w:nsid w:val="58866830"/>
    <w:multiLevelType w:val="hybridMultilevel"/>
    <w:tmpl w:val="763A2340"/>
    <w:lvl w:ilvl="0" w:tplc="6EF8AB10">
      <w:numFmt w:val="bullet"/>
      <w:lvlText w:val="•"/>
      <w:lvlJc w:val="left"/>
      <w:pPr>
        <w:ind w:left="1180" w:hanging="8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C0B44"/>
    <w:multiLevelType w:val="hybridMultilevel"/>
    <w:tmpl w:val="A4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F6365"/>
    <w:multiLevelType w:val="hybridMultilevel"/>
    <w:tmpl w:val="BD2E2676"/>
    <w:lvl w:ilvl="0" w:tplc="0809000F">
      <w:start w:val="1"/>
      <w:numFmt w:val="decimal"/>
      <w:lvlText w:val="%1."/>
      <w:lvlJc w:val="left"/>
      <w:pPr>
        <w:ind w:left="1180" w:hanging="82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74CAD"/>
    <w:multiLevelType w:val="hybridMultilevel"/>
    <w:tmpl w:val="569AE2C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8" w15:restartNumberingAfterBreak="0">
    <w:nsid w:val="67597C61"/>
    <w:multiLevelType w:val="hybridMultilevel"/>
    <w:tmpl w:val="16C28E46"/>
    <w:lvl w:ilvl="0" w:tplc="6EF8AB10">
      <w:numFmt w:val="bullet"/>
      <w:lvlText w:val="•"/>
      <w:lvlJc w:val="left"/>
      <w:pPr>
        <w:ind w:left="1180" w:hanging="8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31AA1"/>
    <w:multiLevelType w:val="multilevel"/>
    <w:tmpl w:val="72F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252CE8"/>
    <w:multiLevelType w:val="hybridMultilevel"/>
    <w:tmpl w:val="87DA608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1" w15:restartNumberingAfterBreak="0">
    <w:nsid w:val="6DF3458B"/>
    <w:multiLevelType w:val="hybridMultilevel"/>
    <w:tmpl w:val="9856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12FCE"/>
    <w:multiLevelType w:val="hybridMultilevel"/>
    <w:tmpl w:val="69C62AF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3" w15:restartNumberingAfterBreak="0">
    <w:nsid w:val="715173BB"/>
    <w:multiLevelType w:val="hybridMultilevel"/>
    <w:tmpl w:val="183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F1480"/>
    <w:multiLevelType w:val="hybridMultilevel"/>
    <w:tmpl w:val="F280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9473E"/>
    <w:multiLevelType w:val="hybridMultilevel"/>
    <w:tmpl w:val="B8F4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F379B"/>
    <w:multiLevelType w:val="hybridMultilevel"/>
    <w:tmpl w:val="3CA8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592172"/>
    <w:multiLevelType w:val="hybridMultilevel"/>
    <w:tmpl w:val="A348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4"/>
  </w:num>
  <w:num w:numId="5">
    <w:abstractNumId w:val="22"/>
  </w:num>
  <w:num w:numId="6">
    <w:abstractNumId w:val="30"/>
  </w:num>
  <w:num w:numId="7">
    <w:abstractNumId w:val="36"/>
  </w:num>
  <w:num w:numId="8">
    <w:abstractNumId w:val="6"/>
  </w:num>
  <w:num w:numId="9">
    <w:abstractNumId w:val="18"/>
  </w:num>
  <w:num w:numId="10">
    <w:abstractNumId w:val="0"/>
  </w:num>
  <w:num w:numId="11">
    <w:abstractNumId w:val="7"/>
  </w:num>
  <w:num w:numId="12">
    <w:abstractNumId w:val="27"/>
  </w:num>
  <w:num w:numId="13">
    <w:abstractNumId w:val="2"/>
  </w:num>
  <w:num w:numId="14">
    <w:abstractNumId w:val="34"/>
  </w:num>
  <w:num w:numId="15">
    <w:abstractNumId w:val="37"/>
  </w:num>
  <w:num w:numId="16">
    <w:abstractNumId w:val="11"/>
  </w:num>
  <w:num w:numId="17">
    <w:abstractNumId w:val="34"/>
  </w:num>
  <w:num w:numId="18">
    <w:abstractNumId w:val="30"/>
  </w:num>
  <w:num w:numId="19">
    <w:abstractNumId w:val="10"/>
  </w:num>
  <w:num w:numId="20">
    <w:abstractNumId w:val="3"/>
  </w:num>
  <w:num w:numId="21">
    <w:abstractNumId w:val="31"/>
  </w:num>
  <w:num w:numId="22">
    <w:abstractNumId w:val="29"/>
  </w:num>
  <w:num w:numId="23">
    <w:abstractNumId w:val="9"/>
  </w:num>
  <w:num w:numId="24">
    <w:abstractNumId w:val="19"/>
  </w:num>
  <w:num w:numId="25">
    <w:abstractNumId w:val="13"/>
  </w:num>
  <w:num w:numId="26">
    <w:abstractNumId w:val="25"/>
  </w:num>
  <w:num w:numId="27">
    <w:abstractNumId w:val="33"/>
  </w:num>
  <w:num w:numId="28">
    <w:abstractNumId w:val="4"/>
  </w:num>
  <w:num w:numId="29">
    <w:abstractNumId w:val="38"/>
  </w:num>
  <w:num w:numId="30">
    <w:abstractNumId w:val="8"/>
  </w:num>
  <w:num w:numId="31">
    <w:abstractNumId w:val="32"/>
  </w:num>
  <w:num w:numId="32">
    <w:abstractNumId w:val="35"/>
  </w:num>
  <w:num w:numId="33">
    <w:abstractNumId w:val="28"/>
  </w:num>
  <w:num w:numId="34">
    <w:abstractNumId w:val="24"/>
  </w:num>
  <w:num w:numId="35">
    <w:abstractNumId w:val="15"/>
  </w:num>
  <w:num w:numId="36">
    <w:abstractNumId w:val="26"/>
  </w:num>
  <w:num w:numId="37">
    <w:abstractNumId w:val="21"/>
  </w:num>
  <w:num w:numId="38">
    <w:abstractNumId w:val="20"/>
  </w:num>
  <w:num w:numId="39">
    <w:abstractNumId w:val="16"/>
  </w:num>
  <w:num w:numId="40">
    <w:abstractNumId w:val="17"/>
  </w:num>
  <w:num w:numId="4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10EA"/>
    <w:rsid w:val="000010F0"/>
    <w:rsid w:val="00001469"/>
    <w:rsid w:val="00001739"/>
    <w:rsid w:val="000018F2"/>
    <w:rsid w:val="000019EB"/>
    <w:rsid w:val="000020C7"/>
    <w:rsid w:val="000025C0"/>
    <w:rsid w:val="00002755"/>
    <w:rsid w:val="00002984"/>
    <w:rsid w:val="0000396E"/>
    <w:rsid w:val="00003D85"/>
    <w:rsid w:val="00003DEC"/>
    <w:rsid w:val="00003E95"/>
    <w:rsid w:val="000040D2"/>
    <w:rsid w:val="0000418D"/>
    <w:rsid w:val="000043C8"/>
    <w:rsid w:val="00004487"/>
    <w:rsid w:val="000045AD"/>
    <w:rsid w:val="00004737"/>
    <w:rsid w:val="00004B29"/>
    <w:rsid w:val="0000551C"/>
    <w:rsid w:val="0000586C"/>
    <w:rsid w:val="00005F2D"/>
    <w:rsid w:val="00005F99"/>
    <w:rsid w:val="0000667C"/>
    <w:rsid w:val="000067E8"/>
    <w:rsid w:val="000069B8"/>
    <w:rsid w:val="00006AEC"/>
    <w:rsid w:val="00006B81"/>
    <w:rsid w:val="00006DE8"/>
    <w:rsid w:val="00007754"/>
    <w:rsid w:val="000079A1"/>
    <w:rsid w:val="00007B51"/>
    <w:rsid w:val="000103A9"/>
    <w:rsid w:val="00010673"/>
    <w:rsid w:val="00010A63"/>
    <w:rsid w:val="000114CC"/>
    <w:rsid w:val="00011728"/>
    <w:rsid w:val="00011898"/>
    <w:rsid w:val="0001195D"/>
    <w:rsid w:val="000119F4"/>
    <w:rsid w:val="00011C64"/>
    <w:rsid w:val="00011E80"/>
    <w:rsid w:val="00011ED9"/>
    <w:rsid w:val="00012577"/>
    <w:rsid w:val="0001292E"/>
    <w:rsid w:val="00012985"/>
    <w:rsid w:val="00012CEF"/>
    <w:rsid w:val="00012D31"/>
    <w:rsid w:val="0001302F"/>
    <w:rsid w:val="0001303C"/>
    <w:rsid w:val="000130E3"/>
    <w:rsid w:val="0001316A"/>
    <w:rsid w:val="000136E0"/>
    <w:rsid w:val="00013886"/>
    <w:rsid w:val="00013DCA"/>
    <w:rsid w:val="0001488C"/>
    <w:rsid w:val="00014A4B"/>
    <w:rsid w:val="00014B59"/>
    <w:rsid w:val="00014E24"/>
    <w:rsid w:val="00015035"/>
    <w:rsid w:val="00015066"/>
    <w:rsid w:val="00015189"/>
    <w:rsid w:val="0001539C"/>
    <w:rsid w:val="00015927"/>
    <w:rsid w:val="00015DC9"/>
    <w:rsid w:val="00015F4E"/>
    <w:rsid w:val="000160B7"/>
    <w:rsid w:val="000164B2"/>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139"/>
    <w:rsid w:val="000204C1"/>
    <w:rsid w:val="000204FB"/>
    <w:rsid w:val="00020816"/>
    <w:rsid w:val="00020A14"/>
    <w:rsid w:val="00020A30"/>
    <w:rsid w:val="00020A73"/>
    <w:rsid w:val="00020D3C"/>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63F"/>
    <w:rsid w:val="00024B62"/>
    <w:rsid w:val="00024CF6"/>
    <w:rsid w:val="00024D4A"/>
    <w:rsid w:val="00024E19"/>
    <w:rsid w:val="00024EDC"/>
    <w:rsid w:val="0002500A"/>
    <w:rsid w:val="0002517D"/>
    <w:rsid w:val="000251E2"/>
    <w:rsid w:val="0002527F"/>
    <w:rsid w:val="000259AB"/>
    <w:rsid w:val="000259F9"/>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4E"/>
    <w:rsid w:val="00034E5D"/>
    <w:rsid w:val="00034E81"/>
    <w:rsid w:val="00035673"/>
    <w:rsid w:val="00035768"/>
    <w:rsid w:val="0003597D"/>
    <w:rsid w:val="000362AE"/>
    <w:rsid w:val="000363D5"/>
    <w:rsid w:val="00036466"/>
    <w:rsid w:val="000364D8"/>
    <w:rsid w:val="000364E5"/>
    <w:rsid w:val="00036638"/>
    <w:rsid w:val="00036B9C"/>
    <w:rsid w:val="00036C0A"/>
    <w:rsid w:val="00036C4C"/>
    <w:rsid w:val="00036D5B"/>
    <w:rsid w:val="00036F52"/>
    <w:rsid w:val="0003763C"/>
    <w:rsid w:val="00037AEE"/>
    <w:rsid w:val="00037BC6"/>
    <w:rsid w:val="00037C0C"/>
    <w:rsid w:val="00037DDB"/>
    <w:rsid w:val="00037E7C"/>
    <w:rsid w:val="00037EBC"/>
    <w:rsid w:val="0004001F"/>
    <w:rsid w:val="00040463"/>
    <w:rsid w:val="00040CCA"/>
    <w:rsid w:val="000410CC"/>
    <w:rsid w:val="000410D2"/>
    <w:rsid w:val="00041983"/>
    <w:rsid w:val="000419B0"/>
    <w:rsid w:val="0004208E"/>
    <w:rsid w:val="000420FC"/>
    <w:rsid w:val="00042DBD"/>
    <w:rsid w:val="00042F5F"/>
    <w:rsid w:val="000432C8"/>
    <w:rsid w:val="000434E8"/>
    <w:rsid w:val="0004389D"/>
    <w:rsid w:val="00043A00"/>
    <w:rsid w:val="0004421D"/>
    <w:rsid w:val="0004475F"/>
    <w:rsid w:val="00044CCC"/>
    <w:rsid w:val="0004512E"/>
    <w:rsid w:val="000451E8"/>
    <w:rsid w:val="00045560"/>
    <w:rsid w:val="000455AD"/>
    <w:rsid w:val="00045A0A"/>
    <w:rsid w:val="00045AC6"/>
    <w:rsid w:val="00045F00"/>
    <w:rsid w:val="00046570"/>
    <w:rsid w:val="00046912"/>
    <w:rsid w:val="00046D4E"/>
    <w:rsid w:val="000470B4"/>
    <w:rsid w:val="000473CF"/>
    <w:rsid w:val="000476B8"/>
    <w:rsid w:val="000477BA"/>
    <w:rsid w:val="00047B61"/>
    <w:rsid w:val="00047D5B"/>
    <w:rsid w:val="00047E6F"/>
    <w:rsid w:val="000502E8"/>
    <w:rsid w:val="00050745"/>
    <w:rsid w:val="000508AA"/>
    <w:rsid w:val="00050AC0"/>
    <w:rsid w:val="00050BB6"/>
    <w:rsid w:val="00050D3F"/>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6FB"/>
    <w:rsid w:val="00061BE7"/>
    <w:rsid w:val="000620EE"/>
    <w:rsid w:val="00062461"/>
    <w:rsid w:val="000624F0"/>
    <w:rsid w:val="000625AD"/>
    <w:rsid w:val="00062C9D"/>
    <w:rsid w:val="00062D5F"/>
    <w:rsid w:val="00062DDD"/>
    <w:rsid w:val="00063221"/>
    <w:rsid w:val="0006327A"/>
    <w:rsid w:val="000636EC"/>
    <w:rsid w:val="00063775"/>
    <w:rsid w:val="00063E42"/>
    <w:rsid w:val="0006423D"/>
    <w:rsid w:val="00064449"/>
    <w:rsid w:val="000644C5"/>
    <w:rsid w:val="0006465C"/>
    <w:rsid w:val="00064862"/>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0C8"/>
    <w:rsid w:val="0006715F"/>
    <w:rsid w:val="00067459"/>
    <w:rsid w:val="000678F7"/>
    <w:rsid w:val="00067B0B"/>
    <w:rsid w:val="000702D8"/>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F3"/>
    <w:rsid w:val="00072AF5"/>
    <w:rsid w:val="00072F44"/>
    <w:rsid w:val="000731A6"/>
    <w:rsid w:val="000731CC"/>
    <w:rsid w:val="00073256"/>
    <w:rsid w:val="000738C9"/>
    <w:rsid w:val="00073F8F"/>
    <w:rsid w:val="000741A9"/>
    <w:rsid w:val="0007439A"/>
    <w:rsid w:val="0007453A"/>
    <w:rsid w:val="0007489B"/>
    <w:rsid w:val="000748C4"/>
    <w:rsid w:val="000748EC"/>
    <w:rsid w:val="000748FB"/>
    <w:rsid w:val="00074A48"/>
    <w:rsid w:val="00074AEC"/>
    <w:rsid w:val="00074C43"/>
    <w:rsid w:val="000752DF"/>
    <w:rsid w:val="000755AF"/>
    <w:rsid w:val="0007578B"/>
    <w:rsid w:val="000759C4"/>
    <w:rsid w:val="00075AF1"/>
    <w:rsid w:val="00076112"/>
    <w:rsid w:val="00076860"/>
    <w:rsid w:val="0007697C"/>
    <w:rsid w:val="000769D9"/>
    <w:rsid w:val="00076AAB"/>
    <w:rsid w:val="00076BC1"/>
    <w:rsid w:val="00076D2F"/>
    <w:rsid w:val="000773FF"/>
    <w:rsid w:val="000774B1"/>
    <w:rsid w:val="00077653"/>
    <w:rsid w:val="0007792C"/>
    <w:rsid w:val="00077D1C"/>
    <w:rsid w:val="00077F9E"/>
    <w:rsid w:val="00080441"/>
    <w:rsid w:val="00080734"/>
    <w:rsid w:val="00080D26"/>
    <w:rsid w:val="00080ED3"/>
    <w:rsid w:val="0008148C"/>
    <w:rsid w:val="000816E6"/>
    <w:rsid w:val="00081769"/>
    <w:rsid w:val="00081A28"/>
    <w:rsid w:val="00081A65"/>
    <w:rsid w:val="00081D3F"/>
    <w:rsid w:val="000827EB"/>
    <w:rsid w:val="00082FB9"/>
    <w:rsid w:val="000837DC"/>
    <w:rsid w:val="00083A33"/>
    <w:rsid w:val="00083D61"/>
    <w:rsid w:val="00083EFF"/>
    <w:rsid w:val="000843BA"/>
    <w:rsid w:val="000844F7"/>
    <w:rsid w:val="00084553"/>
    <w:rsid w:val="00084947"/>
    <w:rsid w:val="000849D3"/>
    <w:rsid w:val="00084A4C"/>
    <w:rsid w:val="00084CC6"/>
    <w:rsid w:val="00084F8C"/>
    <w:rsid w:val="000851B1"/>
    <w:rsid w:val="0008557F"/>
    <w:rsid w:val="00086033"/>
    <w:rsid w:val="000862F5"/>
    <w:rsid w:val="00086362"/>
    <w:rsid w:val="000864D9"/>
    <w:rsid w:val="00086A3A"/>
    <w:rsid w:val="00086D47"/>
    <w:rsid w:val="00087E52"/>
    <w:rsid w:val="00087F7F"/>
    <w:rsid w:val="00090314"/>
    <w:rsid w:val="000904ED"/>
    <w:rsid w:val="00090527"/>
    <w:rsid w:val="0009055C"/>
    <w:rsid w:val="00090906"/>
    <w:rsid w:val="00090F9B"/>
    <w:rsid w:val="0009121C"/>
    <w:rsid w:val="000916D1"/>
    <w:rsid w:val="00091A4A"/>
    <w:rsid w:val="00091B44"/>
    <w:rsid w:val="00091C18"/>
    <w:rsid w:val="00091D30"/>
    <w:rsid w:val="00091EF6"/>
    <w:rsid w:val="00091F8A"/>
    <w:rsid w:val="00091FD4"/>
    <w:rsid w:val="000921E5"/>
    <w:rsid w:val="00092587"/>
    <w:rsid w:val="00092848"/>
    <w:rsid w:val="000929A8"/>
    <w:rsid w:val="00092A10"/>
    <w:rsid w:val="000930AD"/>
    <w:rsid w:val="00093234"/>
    <w:rsid w:val="0009361E"/>
    <w:rsid w:val="00093BA5"/>
    <w:rsid w:val="00093BC4"/>
    <w:rsid w:val="00093FE0"/>
    <w:rsid w:val="0009498E"/>
    <w:rsid w:val="000952FA"/>
    <w:rsid w:val="000958A1"/>
    <w:rsid w:val="0009613C"/>
    <w:rsid w:val="00096537"/>
    <w:rsid w:val="00096615"/>
    <w:rsid w:val="00096713"/>
    <w:rsid w:val="0009684F"/>
    <w:rsid w:val="00096B9B"/>
    <w:rsid w:val="00097142"/>
    <w:rsid w:val="000973B7"/>
    <w:rsid w:val="000974F7"/>
    <w:rsid w:val="0009768C"/>
    <w:rsid w:val="00097BE8"/>
    <w:rsid w:val="00097C28"/>
    <w:rsid w:val="000A0357"/>
    <w:rsid w:val="000A050D"/>
    <w:rsid w:val="000A0655"/>
    <w:rsid w:val="000A0722"/>
    <w:rsid w:val="000A0B6B"/>
    <w:rsid w:val="000A1024"/>
    <w:rsid w:val="000A10AE"/>
    <w:rsid w:val="000A1132"/>
    <w:rsid w:val="000A1505"/>
    <w:rsid w:val="000A17DD"/>
    <w:rsid w:val="000A1918"/>
    <w:rsid w:val="000A19E9"/>
    <w:rsid w:val="000A24E6"/>
    <w:rsid w:val="000A26B7"/>
    <w:rsid w:val="000A28CF"/>
    <w:rsid w:val="000A2907"/>
    <w:rsid w:val="000A2CD5"/>
    <w:rsid w:val="000A309B"/>
    <w:rsid w:val="000A361D"/>
    <w:rsid w:val="000A3863"/>
    <w:rsid w:val="000A3B5B"/>
    <w:rsid w:val="000A3C4B"/>
    <w:rsid w:val="000A3CC7"/>
    <w:rsid w:val="000A3ED7"/>
    <w:rsid w:val="000A418A"/>
    <w:rsid w:val="000A42EF"/>
    <w:rsid w:val="000A43B7"/>
    <w:rsid w:val="000A44BD"/>
    <w:rsid w:val="000A45DF"/>
    <w:rsid w:val="000A4772"/>
    <w:rsid w:val="000A4786"/>
    <w:rsid w:val="000A48A8"/>
    <w:rsid w:val="000A48AB"/>
    <w:rsid w:val="000A4BB5"/>
    <w:rsid w:val="000A4C48"/>
    <w:rsid w:val="000A503B"/>
    <w:rsid w:val="000A568B"/>
    <w:rsid w:val="000A5ABF"/>
    <w:rsid w:val="000A5D60"/>
    <w:rsid w:val="000A5FE9"/>
    <w:rsid w:val="000A6380"/>
    <w:rsid w:val="000A6622"/>
    <w:rsid w:val="000A6911"/>
    <w:rsid w:val="000A6987"/>
    <w:rsid w:val="000A6BAD"/>
    <w:rsid w:val="000A6CFD"/>
    <w:rsid w:val="000A75B2"/>
    <w:rsid w:val="000A7A5F"/>
    <w:rsid w:val="000A7AF1"/>
    <w:rsid w:val="000A7F7A"/>
    <w:rsid w:val="000B072C"/>
    <w:rsid w:val="000B0805"/>
    <w:rsid w:val="000B0A03"/>
    <w:rsid w:val="000B0B07"/>
    <w:rsid w:val="000B0B61"/>
    <w:rsid w:val="000B1012"/>
    <w:rsid w:val="000B1BB0"/>
    <w:rsid w:val="000B1FBB"/>
    <w:rsid w:val="000B2071"/>
    <w:rsid w:val="000B21A9"/>
    <w:rsid w:val="000B2464"/>
    <w:rsid w:val="000B2578"/>
    <w:rsid w:val="000B27C9"/>
    <w:rsid w:val="000B2906"/>
    <w:rsid w:val="000B290E"/>
    <w:rsid w:val="000B2A15"/>
    <w:rsid w:val="000B2A78"/>
    <w:rsid w:val="000B2E83"/>
    <w:rsid w:val="000B2FDF"/>
    <w:rsid w:val="000B3393"/>
    <w:rsid w:val="000B3947"/>
    <w:rsid w:val="000B3999"/>
    <w:rsid w:val="000B39C7"/>
    <w:rsid w:val="000B3A04"/>
    <w:rsid w:val="000B3B2B"/>
    <w:rsid w:val="000B3D33"/>
    <w:rsid w:val="000B4036"/>
    <w:rsid w:val="000B48C5"/>
    <w:rsid w:val="000B4D6A"/>
    <w:rsid w:val="000B51FC"/>
    <w:rsid w:val="000B53C6"/>
    <w:rsid w:val="000B5A5A"/>
    <w:rsid w:val="000B5AFE"/>
    <w:rsid w:val="000B5B59"/>
    <w:rsid w:val="000B5EAC"/>
    <w:rsid w:val="000B6296"/>
    <w:rsid w:val="000B6303"/>
    <w:rsid w:val="000B635A"/>
    <w:rsid w:val="000B69C6"/>
    <w:rsid w:val="000B6BFE"/>
    <w:rsid w:val="000B6C90"/>
    <w:rsid w:val="000B6D26"/>
    <w:rsid w:val="000B72B3"/>
    <w:rsid w:val="000B74FE"/>
    <w:rsid w:val="000B7686"/>
    <w:rsid w:val="000B77CD"/>
    <w:rsid w:val="000B77DA"/>
    <w:rsid w:val="000B7CC9"/>
    <w:rsid w:val="000B7DE5"/>
    <w:rsid w:val="000C0572"/>
    <w:rsid w:val="000C0E79"/>
    <w:rsid w:val="000C0F10"/>
    <w:rsid w:val="000C10AA"/>
    <w:rsid w:val="000C110D"/>
    <w:rsid w:val="000C15D7"/>
    <w:rsid w:val="000C17E4"/>
    <w:rsid w:val="000C1895"/>
    <w:rsid w:val="000C1898"/>
    <w:rsid w:val="000C19C2"/>
    <w:rsid w:val="000C2187"/>
    <w:rsid w:val="000C22C9"/>
    <w:rsid w:val="000C24B0"/>
    <w:rsid w:val="000C2727"/>
    <w:rsid w:val="000C29E8"/>
    <w:rsid w:val="000C30FD"/>
    <w:rsid w:val="000C3619"/>
    <w:rsid w:val="000C39A2"/>
    <w:rsid w:val="000C3BB6"/>
    <w:rsid w:val="000C3BC6"/>
    <w:rsid w:val="000C3C22"/>
    <w:rsid w:val="000C3D08"/>
    <w:rsid w:val="000C3F07"/>
    <w:rsid w:val="000C49B8"/>
    <w:rsid w:val="000C4D59"/>
    <w:rsid w:val="000C52B3"/>
    <w:rsid w:val="000C5628"/>
    <w:rsid w:val="000C567F"/>
    <w:rsid w:val="000C5C74"/>
    <w:rsid w:val="000C5CEC"/>
    <w:rsid w:val="000C5D09"/>
    <w:rsid w:val="000C5EA6"/>
    <w:rsid w:val="000C632D"/>
    <w:rsid w:val="000C6555"/>
    <w:rsid w:val="000C674A"/>
    <w:rsid w:val="000C6A30"/>
    <w:rsid w:val="000C6B84"/>
    <w:rsid w:val="000C7025"/>
    <w:rsid w:val="000C715F"/>
    <w:rsid w:val="000C7258"/>
    <w:rsid w:val="000C74C7"/>
    <w:rsid w:val="000C7943"/>
    <w:rsid w:val="000C7FDC"/>
    <w:rsid w:val="000D003E"/>
    <w:rsid w:val="000D0216"/>
    <w:rsid w:val="000D0C88"/>
    <w:rsid w:val="000D11AA"/>
    <w:rsid w:val="000D157A"/>
    <w:rsid w:val="000D1ADB"/>
    <w:rsid w:val="000D1C10"/>
    <w:rsid w:val="000D1E47"/>
    <w:rsid w:val="000D217F"/>
    <w:rsid w:val="000D2448"/>
    <w:rsid w:val="000D2463"/>
    <w:rsid w:val="000D2497"/>
    <w:rsid w:val="000D2524"/>
    <w:rsid w:val="000D2715"/>
    <w:rsid w:val="000D2773"/>
    <w:rsid w:val="000D2A1E"/>
    <w:rsid w:val="000D389E"/>
    <w:rsid w:val="000D3ACB"/>
    <w:rsid w:val="000D3B67"/>
    <w:rsid w:val="000D3E7C"/>
    <w:rsid w:val="000D4081"/>
    <w:rsid w:val="000D4297"/>
    <w:rsid w:val="000D4700"/>
    <w:rsid w:val="000D47CA"/>
    <w:rsid w:val="000D4DEC"/>
    <w:rsid w:val="000D509A"/>
    <w:rsid w:val="000D510D"/>
    <w:rsid w:val="000D56E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9CC"/>
    <w:rsid w:val="000D7B06"/>
    <w:rsid w:val="000E0B10"/>
    <w:rsid w:val="000E0EB1"/>
    <w:rsid w:val="000E103A"/>
    <w:rsid w:val="000E1167"/>
    <w:rsid w:val="000E17CC"/>
    <w:rsid w:val="000E17E4"/>
    <w:rsid w:val="000E19BF"/>
    <w:rsid w:val="000E1A3D"/>
    <w:rsid w:val="000E1E74"/>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FDF"/>
    <w:rsid w:val="000E56EF"/>
    <w:rsid w:val="000E5B78"/>
    <w:rsid w:val="000E6324"/>
    <w:rsid w:val="000E66FF"/>
    <w:rsid w:val="000E704E"/>
    <w:rsid w:val="000E7709"/>
    <w:rsid w:val="000E79A3"/>
    <w:rsid w:val="000E7A2E"/>
    <w:rsid w:val="000F0036"/>
    <w:rsid w:val="000F039E"/>
    <w:rsid w:val="000F03A7"/>
    <w:rsid w:val="000F093E"/>
    <w:rsid w:val="000F0AC8"/>
    <w:rsid w:val="000F1610"/>
    <w:rsid w:val="000F181A"/>
    <w:rsid w:val="000F1D0D"/>
    <w:rsid w:val="000F1D9A"/>
    <w:rsid w:val="000F1F4C"/>
    <w:rsid w:val="000F22B8"/>
    <w:rsid w:val="000F281A"/>
    <w:rsid w:val="000F2A5B"/>
    <w:rsid w:val="000F33DE"/>
    <w:rsid w:val="000F3449"/>
    <w:rsid w:val="000F3EF8"/>
    <w:rsid w:val="000F4321"/>
    <w:rsid w:val="000F4721"/>
    <w:rsid w:val="000F5A30"/>
    <w:rsid w:val="000F61CF"/>
    <w:rsid w:val="000F640E"/>
    <w:rsid w:val="000F692D"/>
    <w:rsid w:val="000F6A9C"/>
    <w:rsid w:val="000F6B57"/>
    <w:rsid w:val="000F715E"/>
    <w:rsid w:val="000F76AB"/>
    <w:rsid w:val="000F7976"/>
    <w:rsid w:val="000F7AED"/>
    <w:rsid w:val="000F7D37"/>
    <w:rsid w:val="0010054A"/>
    <w:rsid w:val="001006D7"/>
    <w:rsid w:val="001008F2"/>
    <w:rsid w:val="00100EC1"/>
    <w:rsid w:val="0010105F"/>
    <w:rsid w:val="001010BE"/>
    <w:rsid w:val="001013B3"/>
    <w:rsid w:val="00101588"/>
    <w:rsid w:val="001016CB"/>
    <w:rsid w:val="0010171A"/>
    <w:rsid w:val="00101B57"/>
    <w:rsid w:val="00101C96"/>
    <w:rsid w:val="00101D93"/>
    <w:rsid w:val="00101E5D"/>
    <w:rsid w:val="00102428"/>
    <w:rsid w:val="0010287F"/>
    <w:rsid w:val="001028D6"/>
    <w:rsid w:val="00102BB4"/>
    <w:rsid w:val="00102FCF"/>
    <w:rsid w:val="001035B7"/>
    <w:rsid w:val="0010365B"/>
    <w:rsid w:val="00103A76"/>
    <w:rsid w:val="00103B13"/>
    <w:rsid w:val="00104031"/>
    <w:rsid w:val="0010490D"/>
    <w:rsid w:val="00104AAF"/>
    <w:rsid w:val="00104B06"/>
    <w:rsid w:val="00104D52"/>
    <w:rsid w:val="00104E02"/>
    <w:rsid w:val="001050EE"/>
    <w:rsid w:val="001052C3"/>
    <w:rsid w:val="001052D6"/>
    <w:rsid w:val="001053AF"/>
    <w:rsid w:val="001054E4"/>
    <w:rsid w:val="0010562F"/>
    <w:rsid w:val="001059EF"/>
    <w:rsid w:val="00105A16"/>
    <w:rsid w:val="00105A41"/>
    <w:rsid w:val="001065B1"/>
    <w:rsid w:val="00106A0C"/>
    <w:rsid w:val="0010721B"/>
    <w:rsid w:val="0010722C"/>
    <w:rsid w:val="001072F3"/>
    <w:rsid w:val="001076ED"/>
    <w:rsid w:val="001079B2"/>
    <w:rsid w:val="00107C93"/>
    <w:rsid w:val="00110229"/>
    <w:rsid w:val="0011052D"/>
    <w:rsid w:val="001106ED"/>
    <w:rsid w:val="00110A48"/>
    <w:rsid w:val="00110F79"/>
    <w:rsid w:val="001112BA"/>
    <w:rsid w:val="001119DC"/>
    <w:rsid w:val="00111BCB"/>
    <w:rsid w:val="00111C4A"/>
    <w:rsid w:val="0011276C"/>
    <w:rsid w:val="001128CD"/>
    <w:rsid w:val="00112E8C"/>
    <w:rsid w:val="00112EDA"/>
    <w:rsid w:val="00112EE8"/>
    <w:rsid w:val="00112F19"/>
    <w:rsid w:val="0011313E"/>
    <w:rsid w:val="00113323"/>
    <w:rsid w:val="00113566"/>
    <w:rsid w:val="00113981"/>
    <w:rsid w:val="00113BB1"/>
    <w:rsid w:val="00113C8E"/>
    <w:rsid w:val="00113E50"/>
    <w:rsid w:val="00113ED8"/>
    <w:rsid w:val="0011434B"/>
    <w:rsid w:val="001147F4"/>
    <w:rsid w:val="00114804"/>
    <w:rsid w:val="00114E94"/>
    <w:rsid w:val="00114FA8"/>
    <w:rsid w:val="001157C5"/>
    <w:rsid w:val="00115AD3"/>
    <w:rsid w:val="001162C1"/>
    <w:rsid w:val="001165CB"/>
    <w:rsid w:val="001166F5"/>
    <w:rsid w:val="00116D32"/>
    <w:rsid w:val="00117465"/>
    <w:rsid w:val="00117474"/>
    <w:rsid w:val="00117676"/>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6F6"/>
    <w:rsid w:val="00121790"/>
    <w:rsid w:val="00121844"/>
    <w:rsid w:val="00121A44"/>
    <w:rsid w:val="00121DED"/>
    <w:rsid w:val="00121E0A"/>
    <w:rsid w:val="001220FC"/>
    <w:rsid w:val="001221B3"/>
    <w:rsid w:val="001223CB"/>
    <w:rsid w:val="00122F93"/>
    <w:rsid w:val="00123222"/>
    <w:rsid w:val="00123389"/>
    <w:rsid w:val="00123B2D"/>
    <w:rsid w:val="00123B66"/>
    <w:rsid w:val="00123BC6"/>
    <w:rsid w:val="00123DC9"/>
    <w:rsid w:val="00124054"/>
    <w:rsid w:val="00124133"/>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642"/>
    <w:rsid w:val="0012776A"/>
    <w:rsid w:val="00127C22"/>
    <w:rsid w:val="00127F5C"/>
    <w:rsid w:val="00130057"/>
    <w:rsid w:val="001301B1"/>
    <w:rsid w:val="001304A4"/>
    <w:rsid w:val="00130A89"/>
    <w:rsid w:val="00130D87"/>
    <w:rsid w:val="00131083"/>
    <w:rsid w:val="00131144"/>
    <w:rsid w:val="00131263"/>
    <w:rsid w:val="00131363"/>
    <w:rsid w:val="001315EF"/>
    <w:rsid w:val="001317EE"/>
    <w:rsid w:val="00131842"/>
    <w:rsid w:val="00131A38"/>
    <w:rsid w:val="00131B54"/>
    <w:rsid w:val="0013252D"/>
    <w:rsid w:val="001327DD"/>
    <w:rsid w:val="00133673"/>
    <w:rsid w:val="001338EC"/>
    <w:rsid w:val="001338FC"/>
    <w:rsid w:val="00133985"/>
    <w:rsid w:val="00133B2C"/>
    <w:rsid w:val="00133B60"/>
    <w:rsid w:val="00133DB3"/>
    <w:rsid w:val="00133E2E"/>
    <w:rsid w:val="00133FF4"/>
    <w:rsid w:val="001345CE"/>
    <w:rsid w:val="00134907"/>
    <w:rsid w:val="001349BC"/>
    <w:rsid w:val="00134B9C"/>
    <w:rsid w:val="00134E94"/>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156A"/>
    <w:rsid w:val="001416E9"/>
    <w:rsid w:val="00141708"/>
    <w:rsid w:val="00141897"/>
    <w:rsid w:val="00141E0B"/>
    <w:rsid w:val="001420E2"/>
    <w:rsid w:val="00142271"/>
    <w:rsid w:val="001429ED"/>
    <w:rsid w:val="00142CE6"/>
    <w:rsid w:val="001433E3"/>
    <w:rsid w:val="0014370C"/>
    <w:rsid w:val="0014371B"/>
    <w:rsid w:val="00143C6E"/>
    <w:rsid w:val="00143E03"/>
    <w:rsid w:val="00143E66"/>
    <w:rsid w:val="0014418E"/>
    <w:rsid w:val="001445BB"/>
    <w:rsid w:val="00144E78"/>
    <w:rsid w:val="00144FC0"/>
    <w:rsid w:val="00145564"/>
    <w:rsid w:val="001459BD"/>
    <w:rsid w:val="00145A8A"/>
    <w:rsid w:val="00146074"/>
    <w:rsid w:val="00146191"/>
    <w:rsid w:val="00146867"/>
    <w:rsid w:val="001470B8"/>
    <w:rsid w:val="001479AA"/>
    <w:rsid w:val="00147C02"/>
    <w:rsid w:val="00147CB8"/>
    <w:rsid w:val="00147CBB"/>
    <w:rsid w:val="00147EB3"/>
    <w:rsid w:val="00150300"/>
    <w:rsid w:val="00150857"/>
    <w:rsid w:val="00150F93"/>
    <w:rsid w:val="00151447"/>
    <w:rsid w:val="00151768"/>
    <w:rsid w:val="00151A38"/>
    <w:rsid w:val="00151C8C"/>
    <w:rsid w:val="00151F13"/>
    <w:rsid w:val="0015234A"/>
    <w:rsid w:val="001524CB"/>
    <w:rsid w:val="00152C09"/>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600"/>
    <w:rsid w:val="00155899"/>
    <w:rsid w:val="00155A42"/>
    <w:rsid w:val="00155EA2"/>
    <w:rsid w:val="00155EC3"/>
    <w:rsid w:val="00156247"/>
    <w:rsid w:val="00156543"/>
    <w:rsid w:val="001566B8"/>
    <w:rsid w:val="001567DA"/>
    <w:rsid w:val="001569A0"/>
    <w:rsid w:val="00156B8D"/>
    <w:rsid w:val="00156F58"/>
    <w:rsid w:val="00157D18"/>
    <w:rsid w:val="00157DCE"/>
    <w:rsid w:val="001602C2"/>
    <w:rsid w:val="001603EC"/>
    <w:rsid w:val="00160423"/>
    <w:rsid w:val="001607D8"/>
    <w:rsid w:val="0016090B"/>
    <w:rsid w:val="00160A76"/>
    <w:rsid w:val="00160C12"/>
    <w:rsid w:val="00160FBC"/>
    <w:rsid w:val="00161154"/>
    <w:rsid w:val="00161556"/>
    <w:rsid w:val="00161671"/>
    <w:rsid w:val="00161998"/>
    <w:rsid w:val="001619A3"/>
    <w:rsid w:val="00161B29"/>
    <w:rsid w:val="00161E5D"/>
    <w:rsid w:val="00162244"/>
    <w:rsid w:val="001629FF"/>
    <w:rsid w:val="00162CEB"/>
    <w:rsid w:val="00162F02"/>
    <w:rsid w:val="001630CA"/>
    <w:rsid w:val="00163250"/>
    <w:rsid w:val="0016332F"/>
    <w:rsid w:val="00163A00"/>
    <w:rsid w:val="00163A73"/>
    <w:rsid w:val="00163AE0"/>
    <w:rsid w:val="001643C0"/>
    <w:rsid w:val="001644B1"/>
    <w:rsid w:val="00164622"/>
    <w:rsid w:val="00164749"/>
    <w:rsid w:val="00164912"/>
    <w:rsid w:val="00164A75"/>
    <w:rsid w:val="00164CA5"/>
    <w:rsid w:val="001651AC"/>
    <w:rsid w:val="0016541D"/>
    <w:rsid w:val="001655FC"/>
    <w:rsid w:val="001657F7"/>
    <w:rsid w:val="001659AB"/>
    <w:rsid w:val="00165DBB"/>
    <w:rsid w:val="0016635C"/>
    <w:rsid w:val="00166657"/>
    <w:rsid w:val="00166697"/>
    <w:rsid w:val="00166704"/>
    <w:rsid w:val="00166A05"/>
    <w:rsid w:val="00166AFD"/>
    <w:rsid w:val="00166B0F"/>
    <w:rsid w:val="00166C57"/>
    <w:rsid w:val="00166CE5"/>
    <w:rsid w:val="00166E64"/>
    <w:rsid w:val="00167074"/>
    <w:rsid w:val="0016719F"/>
    <w:rsid w:val="001671A3"/>
    <w:rsid w:val="001677DD"/>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60"/>
    <w:rsid w:val="00172EB8"/>
    <w:rsid w:val="00173292"/>
    <w:rsid w:val="001739D8"/>
    <w:rsid w:val="00173DE1"/>
    <w:rsid w:val="00173F2E"/>
    <w:rsid w:val="0017402D"/>
    <w:rsid w:val="00174704"/>
    <w:rsid w:val="00174D36"/>
    <w:rsid w:val="00175254"/>
    <w:rsid w:val="00175484"/>
    <w:rsid w:val="001758A3"/>
    <w:rsid w:val="00175987"/>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632"/>
    <w:rsid w:val="0017776C"/>
    <w:rsid w:val="00177951"/>
    <w:rsid w:val="00177A53"/>
    <w:rsid w:val="00177D34"/>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C31"/>
    <w:rsid w:val="00182E81"/>
    <w:rsid w:val="00183156"/>
    <w:rsid w:val="00183305"/>
    <w:rsid w:val="00183962"/>
    <w:rsid w:val="00183D40"/>
    <w:rsid w:val="00183F0C"/>
    <w:rsid w:val="001842ED"/>
    <w:rsid w:val="001849FE"/>
    <w:rsid w:val="00184D98"/>
    <w:rsid w:val="0018509A"/>
    <w:rsid w:val="0018553B"/>
    <w:rsid w:val="00185631"/>
    <w:rsid w:val="00185634"/>
    <w:rsid w:val="001856CB"/>
    <w:rsid w:val="00185948"/>
    <w:rsid w:val="00186937"/>
    <w:rsid w:val="001871A4"/>
    <w:rsid w:val="0018736B"/>
    <w:rsid w:val="001874C0"/>
    <w:rsid w:val="001878D0"/>
    <w:rsid w:val="00187B04"/>
    <w:rsid w:val="00187ECE"/>
    <w:rsid w:val="00187ED2"/>
    <w:rsid w:val="001900A4"/>
    <w:rsid w:val="001905EC"/>
    <w:rsid w:val="0019071C"/>
    <w:rsid w:val="001908B2"/>
    <w:rsid w:val="00190909"/>
    <w:rsid w:val="00190B34"/>
    <w:rsid w:val="00190C33"/>
    <w:rsid w:val="001910F4"/>
    <w:rsid w:val="00191274"/>
    <w:rsid w:val="0019139A"/>
    <w:rsid w:val="0019213F"/>
    <w:rsid w:val="0019217C"/>
    <w:rsid w:val="001925C5"/>
    <w:rsid w:val="00192882"/>
    <w:rsid w:val="00192FC7"/>
    <w:rsid w:val="0019325A"/>
    <w:rsid w:val="00193614"/>
    <w:rsid w:val="00193A97"/>
    <w:rsid w:val="00193FE0"/>
    <w:rsid w:val="00194649"/>
    <w:rsid w:val="00194B21"/>
    <w:rsid w:val="00194CC8"/>
    <w:rsid w:val="00194D13"/>
    <w:rsid w:val="00194E89"/>
    <w:rsid w:val="00194F02"/>
    <w:rsid w:val="001952CB"/>
    <w:rsid w:val="001954F3"/>
    <w:rsid w:val="00195524"/>
    <w:rsid w:val="00195BB3"/>
    <w:rsid w:val="00195BF7"/>
    <w:rsid w:val="00195D68"/>
    <w:rsid w:val="001960E9"/>
    <w:rsid w:val="00196233"/>
    <w:rsid w:val="0019633C"/>
    <w:rsid w:val="00196845"/>
    <w:rsid w:val="00197324"/>
    <w:rsid w:val="0019770A"/>
    <w:rsid w:val="001979A8"/>
    <w:rsid w:val="001A00D5"/>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3C8D"/>
    <w:rsid w:val="001A4515"/>
    <w:rsid w:val="001A474C"/>
    <w:rsid w:val="001A4845"/>
    <w:rsid w:val="001A49CB"/>
    <w:rsid w:val="001A4C91"/>
    <w:rsid w:val="001A4E88"/>
    <w:rsid w:val="001A5054"/>
    <w:rsid w:val="001A5259"/>
    <w:rsid w:val="001A5333"/>
    <w:rsid w:val="001A55F1"/>
    <w:rsid w:val="001A5760"/>
    <w:rsid w:val="001A5DD8"/>
    <w:rsid w:val="001A615A"/>
    <w:rsid w:val="001A640C"/>
    <w:rsid w:val="001A685C"/>
    <w:rsid w:val="001A6B17"/>
    <w:rsid w:val="001A7620"/>
    <w:rsid w:val="001A7950"/>
    <w:rsid w:val="001B0040"/>
    <w:rsid w:val="001B024A"/>
    <w:rsid w:val="001B02B7"/>
    <w:rsid w:val="001B092B"/>
    <w:rsid w:val="001B0E92"/>
    <w:rsid w:val="001B1165"/>
    <w:rsid w:val="001B1622"/>
    <w:rsid w:val="001B200B"/>
    <w:rsid w:val="001B235B"/>
    <w:rsid w:val="001B26A3"/>
    <w:rsid w:val="001B2B56"/>
    <w:rsid w:val="001B2CA2"/>
    <w:rsid w:val="001B317C"/>
    <w:rsid w:val="001B3955"/>
    <w:rsid w:val="001B3D87"/>
    <w:rsid w:val="001B3F7E"/>
    <w:rsid w:val="001B43D6"/>
    <w:rsid w:val="001B43E3"/>
    <w:rsid w:val="001B4C68"/>
    <w:rsid w:val="001B4D97"/>
    <w:rsid w:val="001B4E39"/>
    <w:rsid w:val="001B523F"/>
    <w:rsid w:val="001B55B9"/>
    <w:rsid w:val="001B5A36"/>
    <w:rsid w:val="001B62CC"/>
    <w:rsid w:val="001B6929"/>
    <w:rsid w:val="001B6A4A"/>
    <w:rsid w:val="001B6C51"/>
    <w:rsid w:val="001B6E16"/>
    <w:rsid w:val="001B6F4B"/>
    <w:rsid w:val="001B75CE"/>
    <w:rsid w:val="001B7658"/>
    <w:rsid w:val="001B7745"/>
    <w:rsid w:val="001B7883"/>
    <w:rsid w:val="001B78DD"/>
    <w:rsid w:val="001B7D1A"/>
    <w:rsid w:val="001B7D84"/>
    <w:rsid w:val="001C011B"/>
    <w:rsid w:val="001C0340"/>
    <w:rsid w:val="001C098A"/>
    <w:rsid w:val="001C09AD"/>
    <w:rsid w:val="001C0D3D"/>
    <w:rsid w:val="001C1097"/>
    <w:rsid w:val="001C1238"/>
    <w:rsid w:val="001C183D"/>
    <w:rsid w:val="001C189C"/>
    <w:rsid w:val="001C194C"/>
    <w:rsid w:val="001C1B62"/>
    <w:rsid w:val="001C20C2"/>
    <w:rsid w:val="001C21C1"/>
    <w:rsid w:val="001C21C6"/>
    <w:rsid w:val="001C2B53"/>
    <w:rsid w:val="001C2FFF"/>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225"/>
    <w:rsid w:val="001C5303"/>
    <w:rsid w:val="001C57CE"/>
    <w:rsid w:val="001C5B63"/>
    <w:rsid w:val="001C5F59"/>
    <w:rsid w:val="001C642D"/>
    <w:rsid w:val="001C6566"/>
    <w:rsid w:val="001C69AA"/>
    <w:rsid w:val="001C6B82"/>
    <w:rsid w:val="001C6BEF"/>
    <w:rsid w:val="001C6E3F"/>
    <w:rsid w:val="001C730D"/>
    <w:rsid w:val="001C7BE4"/>
    <w:rsid w:val="001C7C7E"/>
    <w:rsid w:val="001C7E23"/>
    <w:rsid w:val="001C7FF7"/>
    <w:rsid w:val="001D00ED"/>
    <w:rsid w:val="001D017F"/>
    <w:rsid w:val="001D01BE"/>
    <w:rsid w:val="001D05C2"/>
    <w:rsid w:val="001D0616"/>
    <w:rsid w:val="001D0AFA"/>
    <w:rsid w:val="001D0C4C"/>
    <w:rsid w:val="001D0D73"/>
    <w:rsid w:val="001D0E4C"/>
    <w:rsid w:val="001D1596"/>
    <w:rsid w:val="001D1D8B"/>
    <w:rsid w:val="001D298F"/>
    <w:rsid w:val="001D2A61"/>
    <w:rsid w:val="001D2C2D"/>
    <w:rsid w:val="001D2DDD"/>
    <w:rsid w:val="001D2ED7"/>
    <w:rsid w:val="001D367B"/>
    <w:rsid w:val="001D38D4"/>
    <w:rsid w:val="001D3E38"/>
    <w:rsid w:val="001D3EA8"/>
    <w:rsid w:val="001D4004"/>
    <w:rsid w:val="001D4697"/>
    <w:rsid w:val="001D4F47"/>
    <w:rsid w:val="001D5132"/>
    <w:rsid w:val="001D5B2C"/>
    <w:rsid w:val="001D68AA"/>
    <w:rsid w:val="001D6BEC"/>
    <w:rsid w:val="001D6D03"/>
    <w:rsid w:val="001D6D7A"/>
    <w:rsid w:val="001D6E45"/>
    <w:rsid w:val="001D77D0"/>
    <w:rsid w:val="001D7A66"/>
    <w:rsid w:val="001D7F4B"/>
    <w:rsid w:val="001E0294"/>
    <w:rsid w:val="001E068F"/>
    <w:rsid w:val="001E0845"/>
    <w:rsid w:val="001E08D3"/>
    <w:rsid w:val="001E0A90"/>
    <w:rsid w:val="001E0BC1"/>
    <w:rsid w:val="001E0C66"/>
    <w:rsid w:val="001E0D19"/>
    <w:rsid w:val="001E0D61"/>
    <w:rsid w:val="001E1010"/>
    <w:rsid w:val="001E10D8"/>
    <w:rsid w:val="001E10E0"/>
    <w:rsid w:val="001E12A3"/>
    <w:rsid w:val="001E1593"/>
    <w:rsid w:val="001E1B01"/>
    <w:rsid w:val="001E1B9A"/>
    <w:rsid w:val="001E1E28"/>
    <w:rsid w:val="001E1E50"/>
    <w:rsid w:val="001E1FBF"/>
    <w:rsid w:val="001E20C7"/>
    <w:rsid w:val="001E237E"/>
    <w:rsid w:val="001E2395"/>
    <w:rsid w:val="001E259A"/>
    <w:rsid w:val="001E2995"/>
    <w:rsid w:val="001E3990"/>
    <w:rsid w:val="001E3AFA"/>
    <w:rsid w:val="001E3D98"/>
    <w:rsid w:val="001E3F77"/>
    <w:rsid w:val="001E42C9"/>
    <w:rsid w:val="001E44F4"/>
    <w:rsid w:val="001E4B65"/>
    <w:rsid w:val="001E4BE0"/>
    <w:rsid w:val="001E51C5"/>
    <w:rsid w:val="001E51CC"/>
    <w:rsid w:val="001E522E"/>
    <w:rsid w:val="001E53B5"/>
    <w:rsid w:val="001E53C4"/>
    <w:rsid w:val="001E541E"/>
    <w:rsid w:val="001E54BC"/>
    <w:rsid w:val="001E55C9"/>
    <w:rsid w:val="001E5960"/>
    <w:rsid w:val="001E5BF5"/>
    <w:rsid w:val="001E5D2A"/>
    <w:rsid w:val="001E5F06"/>
    <w:rsid w:val="001E60E8"/>
    <w:rsid w:val="001E634D"/>
    <w:rsid w:val="001E6A3E"/>
    <w:rsid w:val="001E6C4B"/>
    <w:rsid w:val="001E6D74"/>
    <w:rsid w:val="001E6DAB"/>
    <w:rsid w:val="001E7663"/>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347D"/>
    <w:rsid w:val="001F38EC"/>
    <w:rsid w:val="001F3F8D"/>
    <w:rsid w:val="001F3FDB"/>
    <w:rsid w:val="001F4211"/>
    <w:rsid w:val="001F463B"/>
    <w:rsid w:val="001F4954"/>
    <w:rsid w:val="001F4F76"/>
    <w:rsid w:val="001F5116"/>
    <w:rsid w:val="001F567E"/>
    <w:rsid w:val="001F5B88"/>
    <w:rsid w:val="001F5CBA"/>
    <w:rsid w:val="001F5F37"/>
    <w:rsid w:val="001F6094"/>
    <w:rsid w:val="001F62FB"/>
    <w:rsid w:val="001F6567"/>
    <w:rsid w:val="001F65E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3E6"/>
    <w:rsid w:val="002158E8"/>
    <w:rsid w:val="00215C55"/>
    <w:rsid w:val="00216931"/>
    <w:rsid w:val="00216962"/>
    <w:rsid w:val="00216F81"/>
    <w:rsid w:val="0021749F"/>
    <w:rsid w:val="002178A5"/>
    <w:rsid w:val="0022027D"/>
    <w:rsid w:val="002207F5"/>
    <w:rsid w:val="00220BD7"/>
    <w:rsid w:val="00221483"/>
    <w:rsid w:val="002214D7"/>
    <w:rsid w:val="002214FA"/>
    <w:rsid w:val="002219C4"/>
    <w:rsid w:val="00221C37"/>
    <w:rsid w:val="00222527"/>
    <w:rsid w:val="00222927"/>
    <w:rsid w:val="00223175"/>
    <w:rsid w:val="00223266"/>
    <w:rsid w:val="00223D7A"/>
    <w:rsid w:val="00223DF0"/>
    <w:rsid w:val="002240BC"/>
    <w:rsid w:val="0022462E"/>
    <w:rsid w:val="002248BF"/>
    <w:rsid w:val="00224BFD"/>
    <w:rsid w:val="002253F0"/>
    <w:rsid w:val="002255E4"/>
    <w:rsid w:val="002256F1"/>
    <w:rsid w:val="00225801"/>
    <w:rsid w:val="00225A61"/>
    <w:rsid w:val="00225B0C"/>
    <w:rsid w:val="00225F39"/>
    <w:rsid w:val="00225F42"/>
    <w:rsid w:val="00226225"/>
    <w:rsid w:val="002263E0"/>
    <w:rsid w:val="0022642C"/>
    <w:rsid w:val="002265D1"/>
    <w:rsid w:val="00226685"/>
    <w:rsid w:val="00226A13"/>
    <w:rsid w:val="00226E37"/>
    <w:rsid w:val="00226F86"/>
    <w:rsid w:val="00227E5A"/>
    <w:rsid w:val="00227FE1"/>
    <w:rsid w:val="00230749"/>
    <w:rsid w:val="0023090E"/>
    <w:rsid w:val="00230B99"/>
    <w:rsid w:val="00230E3F"/>
    <w:rsid w:val="002312B8"/>
    <w:rsid w:val="0023165D"/>
    <w:rsid w:val="002316C3"/>
    <w:rsid w:val="00231CB3"/>
    <w:rsid w:val="00231D85"/>
    <w:rsid w:val="002321BD"/>
    <w:rsid w:val="0023239F"/>
    <w:rsid w:val="002326C7"/>
    <w:rsid w:val="00232A14"/>
    <w:rsid w:val="00233340"/>
    <w:rsid w:val="002334E0"/>
    <w:rsid w:val="00233B0F"/>
    <w:rsid w:val="00233D3B"/>
    <w:rsid w:val="0023488B"/>
    <w:rsid w:val="00234A16"/>
    <w:rsid w:val="00234AA8"/>
    <w:rsid w:val="00234AFE"/>
    <w:rsid w:val="00234B78"/>
    <w:rsid w:val="00234D63"/>
    <w:rsid w:val="00234E3C"/>
    <w:rsid w:val="002351FB"/>
    <w:rsid w:val="00235805"/>
    <w:rsid w:val="00235E7B"/>
    <w:rsid w:val="00235FE6"/>
    <w:rsid w:val="002364A2"/>
    <w:rsid w:val="002369EF"/>
    <w:rsid w:val="00236ADD"/>
    <w:rsid w:val="00236CA8"/>
    <w:rsid w:val="002373A1"/>
    <w:rsid w:val="002377A8"/>
    <w:rsid w:val="0023786F"/>
    <w:rsid w:val="00237D8C"/>
    <w:rsid w:val="00237DEB"/>
    <w:rsid w:val="002400D7"/>
    <w:rsid w:val="002400EB"/>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313F"/>
    <w:rsid w:val="0024347F"/>
    <w:rsid w:val="00243798"/>
    <w:rsid w:val="00243BBC"/>
    <w:rsid w:val="00243FA5"/>
    <w:rsid w:val="00244A94"/>
    <w:rsid w:val="00244B40"/>
    <w:rsid w:val="0024505C"/>
    <w:rsid w:val="00245137"/>
    <w:rsid w:val="00245785"/>
    <w:rsid w:val="00245877"/>
    <w:rsid w:val="00245885"/>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D9D"/>
    <w:rsid w:val="0025106C"/>
    <w:rsid w:val="00251101"/>
    <w:rsid w:val="00251893"/>
    <w:rsid w:val="00251D0F"/>
    <w:rsid w:val="00251E08"/>
    <w:rsid w:val="00251F69"/>
    <w:rsid w:val="0025205C"/>
    <w:rsid w:val="00252224"/>
    <w:rsid w:val="00252380"/>
    <w:rsid w:val="002526A7"/>
    <w:rsid w:val="002526AB"/>
    <w:rsid w:val="00252F8E"/>
    <w:rsid w:val="00252F9C"/>
    <w:rsid w:val="002530C2"/>
    <w:rsid w:val="002531C1"/>
    <w:rsid w:val="002541FB"/>
    <w:rsid w:val="00254240"/>
    <w:rsid w:val="00254719"/>
    <w:rsid w:val="00254832"/>
    <w:rsid w:val="00254899"/>
    <w:rsid w:val="00254B47"/>
    <w:rsid w:val="00254E42"/>
    <w:rsid w:val="00255450"/>
    <w:rsid w:val="002554B6"/>
    <w:rsid w:val="0025558B"/>
    <w:rsid w:val="002556FE"/>
    <w:rsid w:val="00255764"/>
    <w:rsid w:val="0025582F"/>
    <w:rsid w:val="00255D7A"/>
    <w:rsid w:val="00256407"/>
    <w:rsid w:val="0025679C"/>
    <w:rsid w:val="00256D4C"/>
    <w:rsid w:val="00257077"/>
    <w:rsid w:val="0025740F"/>
    <w:rsid w:val="002574B6"/>
    <w:rsid w:val="002600C5"/>
    <w:rsid w:val="002603C3"/>
    <w:rsid w:val="0026099F"/>
    <w:rsid w:val="002609C8"/>
    <w:rsid w:val="00260A30"/>
    <w:rsid w:val="00260B94"/>
    <w:rsid w:val="00260DCB"/>
    <w:rsid w:val="0026132B"/>
    <w:rsid w:val="00261879"/>
    <w:rsid w:val="00261A28"/>
    <w:rsid w:val="00261BBE"/>
    <w:rsid w:val="00261F56"/>
    <w:rsid w:val="00262293"/>
    <w:rsid w:val="00262662"/>
    <w:rsid w:val="002626B7"/>
    <w:rsid w:val="00262858"/>
    <w:rsid w:val="00262CE5"/>
    <w:rsid w:val="00262FF7"/>
    <w:rsid w:val="0026309A"/>
    <w:rsid w:val="002630AB"/>
    <w:rsid w:val="00263372"/>
    <w:rsid w:val="00263400"/>
    <w:rsid w:val="00263556"/>
    <w:rsid w:val="00263576"/>
    <w:rsid w:val="00263BBC"/>
    <w:rsid w:val="00264174"/>
    <w:rsid w:val="002641B2"/>
    <w:rsid w:val="00264414"/>
    <w:rsid w:val="0026451D"/>
    <w:rsid w:val="002645D9"/>
    <w:rsid w:val="00264ECC"/>
    <w:rsid w:val="002653B8"/>
    <w:rsid w:val="00265F33"/>
    <w:rsid w:val="00266655"/>
    <w:rsid w:val="00266A4A"/>
    <w:rsid w:val="00266DF3"/>
    <w:rsid w:val="00266E33"/>
    <w:rsid w:val="0026775D"/>
    <w:rsid w:val="00267C8E"/>
    <w:rsid w:val="00267DF6"/>
    <w:rsid w:val="002702CB"/>
    <w:rsid w:val="002706A0"/>
    <w:rsid w:val="00270B7D"/>
    <w:rsid w:val="0027129C"/>
    <w:rsid w:val="00271B92"/>
    <w:rsid w:val="00271CF2"/>
    <w:rsid w:val="0027200D"/>
    <w:rsid w:val="0027227B"/>
    <w:rsid w:val="00272528"/>
    <w:rsid w:val="0027291C"/>
    <w:rsid w:val="00272B10"/>
    <w:rsid w:val="00272C87"/>
    <w:rsid w:val="0027323D"/>
    <w:rsid w:val="0027345B"/>
    <w:rsid w:val="0027363B"/>
    <w:rsid w:val="00273789"/>
    <w:rsid w:val="00273B72"/>
    <w:rsid w:val="00273F6A"/>
    <w:rsid w:val="0027443C"/>
    <w:rsid w:val="002746A9"/>
    <w:rsid w:val="00274A25"/>
    <w:rsid w:val="00274DBB"/>
    <w:rsid w:val="00274FFD"/>
    <w:rsid w:val="00275497"/>
    <w:rsid w:val="00275649"/>
    <w:rsid w:val="00275BB6"/>
    <w:rsid w:val="00275DD9"/>
    <w:rsid w:val="00276248"/>
    <w:rsid w:val="0027695E"/>
    <w:rsid w:val="00276B02"/>
    <w:rsid w:val="00276C32"/>
    <w:rsid w:val="002771AC"/>
    <w:rsid w:val="0027726F"/>
    <w:rsid w:val="00277292"/>
    <w:rsid w:val="0027756D"/>
    <w:rsid w:val="00277645"/>
    <w:rsid w:val="0027764F"/>
    <w:rsid w:val="002779F2"/>
    <w:rsid w:val="00277A1A"/>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922"/>
    <w:rsid w:val="00285D6F"/>
    <w:rsid w:val="00285E16"/>
    <w:rsid w:val="00286691"/>
    <w:rsid w:val="002866FC"/>
    <w:rsid w:val="0028686D"/>
    <w:rsid w:val="00286E3C"/>
    <w:rsid w:val="00287586"/>
    <w:rsid w:val="002876D0"/>
    <w:rsid w:val="002878B8"/>
    <w:rsid w:val="00287AA7"/>
    <w:rsid w:val="00287E64"/>
    <w:rsid w:val="00290274"/>
    <w:rsid w:val="00290427"/>
    <w:rsid w:val="002904A2"/>
    <w:rsid w:val="00291388"/>
    <w:rsid w:val="002915C7"/>
    <w:rsid w:val="0029180B"/>
    <w:rsid w:val="00291B06"/>
    <w:rsid w:val="00291C3C"/>
    <w:rsid w:val="0029218A"/>
    <w:rsid w:val="00292717"/>
    <w:rsid w:val="00292752"/>
    <w:rsid w:val="00292764"/>
    <w:rsid w:val="0029283D"/>
    <w:rsid w:val="0029286E"/>
    <w:rsid w:val="00292E4B"/>
    <w:rsid w:val="00293403"/>
    <w:rsid w:val="00293809"/>
    <w:rsid w:val="00293879"/>
    <w:rsid w:val="002938BF"/>
    <w:rsid w:val="00293A0D"/>
    <w:rsid w:val="00293D7C"/>
    <w:rsid w:val="00294316"/>
    <w:rsid w:val="00294641"/>
    <w:rsid w:val="00294646"/>
    <w:rsid w:val="00295210"/>
    <w:rsid w:val="00295233"/>
    <w:rsid w:val="0029528E"/>
    <w:rsid w:val="0029593B"/>
    <w:rsid w:val="00295C05"/>
    <w:rsid w:val="002966F3"/>
    <w:rsid w:val="00296923"/>
    <w:rsid w:val="0029694D"/>
    <w:rsid w:val="0029696C"/>
    <w:rsid w:val="00296CAB"/>
    <w:rsid w:val="00296E3C"/>
    <w:rsid w:val="002972F7"/>
    <w:rsid w:val="002976FA"/>
    <w:rsid w:val="002976FD"/>
    <w:rsid w:val="00297941"/>
    <w:rsid w:val="00297B46"/>
    <w:rsid w:val="002A028A"/>
    <w:rsid w:val="002A0DED"/>
    <w:rsid w:val="002A10E2"/>
    <w:rsid w:val="002A1480"/>
    <w:rsid w:val="002A19DB"/>
    <w:rsid w:val="002A1EF6"/>
    <w:rsid w:val="002A2209"/>
    <w:rsid w:val="002A2353"/>
    <w:rsid w:val="002A2456"/>
    <w:rsid w:val="002A258C"/>
    <w:rsid w:val="002A2616"/>
    <w:rsid w:val="002A285F"/>
    <w:rsid w:val="002A2B60"/>
    <w:rsid w:val="002A2C0F"/>
    <w:rsid w:val="002A33C1"/>
    <w:rsid w:val="002A35D1"/>
    <w:rsid w:val="002A3698"/>
    <w:rsid w:val="002A3C4E"/>
    <w:rsid w:val="002A3F37"/>
    <w:rsid w:val="002A455E"/>
    <w:rsid w:val="002A45C8"/>
    <w:rsid w:val="002A4622"/>
    <w:rsid w:val="002A6052"/>
    <w:rsid w:val="002A62C4"/>
    <w:rsid w:val="002A63F3"/>
    <w:rsid w:val="002A6FE5"/>
    <w:rsid w:val="002A7328"/>
    <w:rsid w:val="002A75CF"/>
    <w:rsid w:val="002A7876"/>
    <w:rsid w:val="002A79BB"/>
    <w:rsid w:val="002B0524"/>
    <w:rsid w:val="002B0A0F"/>
    <w:rsid w:val="002B0FA1"/>
    <w:rsid w:val="002B1011"/>
    <w:rsid w:val="002B14DD"/>
    <w:rsid w:val="002B1591"/>
    <w:rsid w:val="002B17FA"/>
    <w:rsid w:val="002B198C"/>
    <w:rsid w:val="002B1B01"/>
    <w:rsid w:val="002B1B6F"/>
    <w:rsid w:val="002B1F96"/>
    <w:rsid w:val="002B200B"/>
    <w:rsid w:val="002B23F5"/>
    <w:rsid w:val="002B27B0"/>
    <w:rsid w:val="002B29BD"/>
    <w:rsid w:val="002B29CB"/>
    <w:rsid w:val="002B316D"/>
    <w:rsid w:val="002B33ED"/>
    <w:rsid w:val="002B37B5"/>
    <w:rsid w:val="002B3B19"/>
    <w:rsid w:val="002B3BCE"/>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6A9"/>
    <w:rsid w:val="002B66AD"/>
    <w:rsid w:val="002B6794"/>
    <w:rsid w:val="002B6EEE"/>
    <w:rsid w:val="002B7A2A"/>
    <w:rsid w:val="002B7B11"/>
    <w:rsid w:val="002B7E21"/>
    <w:rsid w:val="002C0008"/>
    <w:rsid w:val="002C03D8"/>
    <w:rsid w:val="002C0662"/>
    <w:rsid w:val="002C074C"/>
    <w:rsid w:val="002C07A2"/>
    <w:rsid w:val="002C0905"/>
    <w:rsid w:val="002C0A68"/>
    <w:rsid w:val="002C0DFA"/>
    <w:rsid w:val="002C0F95"/>
    <w:rsid w:val="002C0F9D"/>
    <w:rsid w:val="002C147E"/>
    <w:rsid w:val="002C19AF"/>
    <w:rsid w:val="002C1E83"/>
    <w:rsid w:val="002C214B"/>
    <w:rsid w:val="002C22BD"/>
    <w:rsid w:val="002C2936"/>
    <w:rsid w:val="002C2AA7"/>
    <w:rsid w:val="002C3199"/>
    <w:rsid w:val="002C445D"/>
    <w:rsid w:val="002C46A4"/>
    <w:rsid w:val="002C4809"/>
    <w:rsid w:val="002C48FD"/>
    <w:rsid w:val="002C4C3B"/>
    <w:rsid w:val="002C573A"/>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D06BB"/>
    <w:rsid w:val="002D0799"/>
    <w:rsid w:val="002D0A6E"/>
    <w:rsid w:val="002D0EF6"/>
    <w:rsid w:val="002D0F7F"/>
    <w:rsid w:val="002D134A"/>
    <w:rsid w:val="002D1623"/>
    <w:rsid w:val="002D19A8"/>
    <w:rsid w:val="002D1A3E"/>
    <w:rsid w:val="002D1A48"/>
    <w:rsid w:val="002D1D39"/>
    <w:rsid w:val="002D1E26"/>
    <w:rsid w:val="002D206D"/>
    <w:rsid w:val="002D2695"/>
    <w:rsid w:val="002D27C9"/>
    <w:rsid w:val="002D3328"/>
    <w:rsid w:val="002D384B"/>
    <w:rsid w:val="002D3DA9"/>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A5"/>
    <w:rsid w:val="002D5B2B"/>
    <w:rsid w:val="002D6084"/>
    <w:rsid w:val="002D6399"/>
    <w:rsid w:val="002D63FA"/>
    <w:rsid w:val="002D642E"/>
    <w:rsid w:val="002D645B"/>
    <w:rsid w:val="002D69A9"/>
    <w:rsid w:val="002D6A73"/>
    <w:rsid w:val="002D6AA6"/>
    <w:rsid w:val="002D6E04"/>
    <w:rsid w:val="002D702E"/>
    <w:rsid w:val="002D7464"/>
    <w:rsid w:val="002D76B9"/>
    <w:rsid w:val="002D779E"/>
    <w:rsid w:val="002D7DD9"/>
    <w:rsid w:val="002E0059"/>
    <w:rsid w:val="002E00AB"/>
    <w:rsid w:val="002E0461"/>
    <w:rsid w:val="002E0B3E"/>
    <w:rsid w:val="002E0DD9"/>
    <w:rsid w:val="002E0F7A"/>
    <w:rsid w:val="002E122E"/>
    <w:rsid w:val="002E135C"/>
    <w:rsid w:val="002E13A4"/>
    <w:rsid w:val="002E164B"/>
    <w:rsid w:val="002E1815"/>
    <w:rsid w:val="002E189C"/>
    <w:rsid w:val="002E18AB"/>
    <w:rsid w:val="002E18E8"/>
    <w:rsid w:val="002E1915"/>
    <w:rsid w:val="002E1B0C"/>
    <w:rsid w:val="002E1C2D"/>
    <w:rsid w:val="002E1CA9"/>
    <w:rsid w:val="002E1E03"/>
    <w:rsid w:val="002E1E42"/>
    <w:rsid w:val="002E1E80"/>
    <w:rsid w:val="002E23F7"/>
    <w:rsid w:val="002E2701"/>
    <w:rsid w:val="002E3420"/>
    <w:rsid w:val="002E43CD"/>
    <w:rsid w:val="002E4773"/>
    <w:rsid w:val="002E4C6B"/>
    <w:rsid w:val="002E4EE5"/>
    <w:rsid w:val="002E55C5"/>
    <w:rsid w:val="002E5810"/>
    <w:rsid w:val="002E5828"/>
    <w:rsid w:val="002E5F31"/>
    <w:rsid w:val="002E6098"/>
    <w:rsid w:val="002E612A"/>
    <w:rsid w:val="002E635B"/>
    <w:rsid w:val="002E68BE"/>
    <w:rsid w:val="002E6913"/>
    <w:rsid w:val="002E6FD7"/>
    <w:rsid w:val="002E70D6"/>
    <w:rsid w:val="002E7745"/>
    <w:rsid w:val="002E78A1"/>
    <w:rsid w:val="002E7B12"/>
    <w:rsid w:val="002E7B57"/>
    <w:rsid w:val="002F0549"/>
    <w:rsid w:val="002F057D"/>
    <w:rsid w:val="002F0608"/>
    <w:rsid w:val="002F06A2"/>
    <w:rsid w:val="002F0814"/>
    <w:rsid w:val="002F09E7"/>
    <w:rsid w:val="002F1155"/>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2E1"/>
    <w:rsid w:val="002F5CDD"/>
    <w:rsid w:val="002F5EC1"/>
    <w:rsid w:val="002F62AA"/>
    <w:rsid w:val="002F663E"/>
    <w:rsid w:val="002F67AD"/>
    <w:rsid w:val="002F67B0"/>
    <w:rsid w:val="002F67E9"/>
    <w:rsid w:val="002F69D1"/>
    <w:rsid w:val="002F6A27"/>
    <w:rsid w:val="002F6DCB"/>
    <w:rsid w:val="002F6F5F"/>
    <w:rsid w:val="002F749A"/>
    <w:rsid w:val="002F7AD6"/>
    <w:rsid w:val="002F7CBC"/>
    <w:rsid w:val="002F7F08"/>
    <w:rsid w:val="003001D2"/>
    <w:rsid w:val="00300426"/>
    <w:rsid w:val="0030095F"/>
    <w:rsid w:val="0030096F"/>
    <w:rsid w:val="00301AB9"/>
    <w:rsid w:val="00302222"/>
    <w:rsid w:val="003022C9"/>
    <w:rsid w:val="003022D1"/>
    <w:rsid w:val="00302492"/>
    <w:rsid w:val="00302499"/>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B15"/>
    <w:rsid w:val="00305B2F"/>
    <w:rsid w:val="00305D4B"/>
    <w:rsid w:val="00306208"/>
    <w:rsid w:val="003063C0"/>
    <w:rsid w:val="003064F9"/>
    <w:rsid w:val="003065BF"/>
    <w:rsid w:val="00306FA1"/>
    <w:rsid w:val="00306FC9"/>
    <w:rsid w:val="003070BA"/>
    <w:rsid w:val="003070D3"/>
    <w:rsid w:val="003073F7"/>
    <w:rsid w:val="003076B3"/>
    <w:rsid w:val="00307B46"/>
    <w:rsid w:val="003104D1"/>
    <w:rsid w:val="00310898"/>
    <w:rsid w:val="003108EE"/>
    <w:rsid w:val="0031183B"/>
    <w:rsid w:val="00311D4D"/>
    <w:rsid w:val="0031204E"/>
    <w:rsid w:val="00312684"/>
    <w:rsid w:val="00312792"/>
    <w:rsid w:val="00312910"/>
    <w:rsid w:val="00312B32"/>
    <w:rsid w:val="00312B64"/>
    <w:rsid w:val="00312E6D"/>
    <w:rsid w:val="00313922"/>
    <w:rsid w:val="003139DD"/>
    <w:rsid w:val="00313B47"/>
    <w:rsid w:val="00313C8C"/>
    <w:rsid w:val="00313FCF"/>
    <w:rsid w:val="00314746"/>
    <w:rsid w:val="00314C20"/>
    <w:rsid w:val="0031511F"/>
    <w:rsid w:val="0031517D"/>
    <w:rsid w:val="003154B6"/>
    <w:rsid w:val="0031552D"/>
    <w:rsid w:val="0031563E"/>
    <w:rsid w:val="003156BE"/>
    <w:rsid w:val="003157DA"/>
    <w:rsid w:val="003158DE"/>
    <w:rsid w:val="00315A01"/>
    <w:rsid w:val="00315D42"/>
    <w:rsid w:val="00315DB6"/>
    <w:rsid w:val="00315FB5"/>
    <w:rsid w:val="003167C0"/>
    <w:rsid w:val="00316853"/>
    <w:rsid w:val="00316DFB"/>
    <w:rsid w:val="00317092"/>
    <w:rsid w:val="003173B1"/>
    <w:rsid w:val="00317407"/>
    <w:rsid w:val="003174C4"/>
    <w:rsid w:val="003174E0"/>
    <w:rsid w:val="00317998"/>
    <w:rsid w:val="00320234"/>
    <w:rsid w:val="00320349"/>
    <w:rsid w:val="00320B75"/>
    <w:rsid w:val="00320BA6"/>
    <w:rsid w:val="00321A35"/>
    <w:rsid w:val="00321EB4"/>
    <w:rsid w:val="0032222A"/>
    <w:rsid w:val="00322431"/>
    <w:rsid w:val="00322C5A"/>
    <w:rsid w:val="00323308"/>
    <w:rsid w:val="003239DA"/>
    <w:rsid w:val="0032413D"/>
    <w:rsid w:val="00324313"/>
    <w:rsid w:val="00324366"/>
    <w:rsid w:val="00324389"/>
    <w:rsid w:val="003246FE"/>
    <w:rsid w:val="00324974"/>
    <w:rsid w:val="00324AB7"/>
    <w:rsid w:val="00324B6D"/>
    <w:rsid w:val="00324FA8"/>
    <w:rsid w:val="003250B1"/>
    <w:rsid w:val="00325161"/>
    <w:rsid w:val="00325677"/>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1125"/>
    <w:rsid w:val="00331238"/>
    <w:rsid w:val="00331243"/>
    <w:rsid w:val="003314A5"/>
    <w:rsid w:val="003316A8"/>
    <w:rsid w:val="003317FE"/>
    <w:rsid w:val="003318E7"/>
    <w:rsid w:val="003318FD"/>
    <w:rsid w:val="00331C1A"/>
    <w:rsid w:val="0033210F"/>
    <w:rsid w:val="00332335"/>
    <w:rsid w:val="00332526"/>
    <w:rsid w:val="00332746"/>
    <w:rsid w:val="00332B07"/>
    <w:rsid w:val="00332F7E"/>
    <w:rsid w:val="003331D7"/>
    <w:rsid w:val="00333B14"/>
    <w:rsid w:val="00333DFC"/>
    <w:rsid w:val="003341C7"/>
    <w:rsid w:val="003341F7"/>
    <w:rsid w:val="00334414"/>
    <w:rsid w:val="0033455F"/>
    <w:rsid w:val="0033457E"/>
    <w:rsid w:val="00334DD0"/>
    <w:rsid w:val="00335520"/>
    <w:rsid w:val="00335A95"/>
    <w:rsid w:val="003360E8"/>
    <w:rsid w:val="003363EE"/>
    <w:rsid w:val="003366C0"/>
    <w:rsid w:val="00336A69"/>
    <w:rsid w:val="00336C1B"/>
    <w:rsid w:val="003371CC"/>
    <w:rsid w:val="003371FD"/>
    <w:rsid w:val="003374C4"/>
    <w:rsid w:val="003374D6"/>
    <w:rsid w:val="003375A1"/>
    <w:rsid w:val="003376CD"/>
    <w:rsid w:val="003377F6"/>
    <w:rsid w:val="00337AA8"/>
    <w:rsid w:val="00337D34"/>
    <w:rsid w:val="00337DA5"/>
    <w:rsid w:val="00337F60"/>
    <w:rsid w:val="0034027B"/>
    <w:rsid w:val="003404BC"/>
    <w:rsid w:val="00340E20"/>
    <w:rsid w:val="003410B0"/>
    <w:rsid w:val="0034163A"/>
    <w:rsid w:val="00341B75"/>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9F3"/>
    <w:rsid w:val="00344BFC"/>
    <w:rsid w:val="00344D50"/>
    <w:rsid w:val="00344F54"/>
    <w:rsid w:val="00345811"/>
    <w:rsid w:val="00345C4C"/>
    <w:rsid w:val="00345D16"/>
    <w:rsid w:val="00345D57"/>
    <w:rsid w:val="003464AB"/>
    <w:rsid w:val="00346635"/>
    <w:rsid w:val="00346994"/>
    <w:rsid w:val="003469CA"/>
    <w:rsid w:val="00346D1E"/>
    <w:rsid w:val="00346F9A"/>
    <w:rsid w:val="00346FCF"/>
    <w:rsid w:val="00347607"/>
    <w:rsid w:val="003479AA"/>
    <w:rsid w:val="00347A17"/>
    <w:rsid w:val="00347B9C"/>
    <w:rsid w:val="00350203"/>
    <w:rsid w:val="003507DD"/>
    <w:rsid w:val="00350BD3"/>
    <w:rsid w:val="00350EA1"/>
    <w:rsid w:val="003510C6"/>
    <w:rsid w:val="00351274"/>
    <w:rsid w:val="00351BDD"/>
    <w:rsid w:val="00351D18"/>
    <w:rsid w:val="003521CD"/>
    <w:rsid w:val="0035227F"/>
    <w:rsid w:val="003523C0"/>
    <w:rsid w:val="00352834"/>
    <w:rsid w:val="0035292E"/>
    <w:rsid w:val="00352950"/>
    <w:rsid w:val="00353256"/>
    <w:rsid w:val="00353AA5"/>
    <w:rsid w:val="00353DC4"/>
    <w:rsid w:val="00353DCC"/>
    <w:rsid w:val="0035433D"/>
    <w:rsid w:val="00354539"/>
    <w:rsid w:val="003545D4"/>
    <w:rsid w:val="0035490D"/>
    <w:rsid w:val="00354CED"/>
    <w:rsid w:val="00354DC1"/>
    <w:rsid w:val="00354FEC"/>
    <w:rsid w:val="0035514D"/>
    <w:rsid w:val="00355968"/>
    <w:rsid w:val="00355A2A"/>
    <w:rsid w:val="00355E90"/>
    <w:rsid w:val="003560EF"/>
    <w:rsid w:val="00356154"/>
    <w:rsid w:val="00356C04"/>
    <w:rsid w:val="00356C32"/>
    <w:rsid w:val="0035701C"/>
    <w:rsid w:val="003570B1"/>
    <w:rsid w:val="00357215"/>
    <w:rsid w:val="0035758A"/>
    <w:rsid w:val="00357783"/>
    <w:rsid w:val="003579AD"/>
    <w:rsid w:val="00357FBA"/>
    <w:rsid w:val="003604FD"/>
    <w:rsid w:val="0036080F"/>
    <w:rsid w:val="0036092E"/>
    <w:rsid w:val="00360A89"/>
    <w:rsid w:val="00360C8B"/>
    <w:rsid w:val="00360E02"/>
    <w:rsid w:val="00361527"/>
    <w:rsid w:val="0036180C"/>
    <w:rsid w:val="00361C44"/>
    <w:rsid w:val="00362396"/>
    <w:rsid w:val="003624F5"/>
    <w:rsid w:val="00362860"/>
    <w:rsid w:val="00362C97"/>
    <w:rsid w:val="00363500"/>
    <w:rsid w:val="0036363D"/>
    <w:rsid w:val="003637AE"/>
    <w:rsid w:val="00363C13"/>
    <w:rsid w:val="00363C53"/>
    <w:rsid w:val="00364A88"/>
    <w:rsid w:val="00364C01"/>
    <w:rsid w:val="00364D86"/>
    <w:rsid w:val="00364FBE"/>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BDF"/>
    <w:rsid w:val="00371DF6"/>
    <w:rsid w:val="003723D7"/>
    <w:rsid w:val="003724FB"/>
    <w:rsid w:val="003726DA"/>
    <w:rsid w:val="00372ADF"/>
    <w:rsid w:val="00372B83"/>
    <w:rsid w:val="00372F2A"/>
    <w:rsid w:val="003730C0"/>
    <w:rsid w:val="003730E5"/>
    <w:rsid w:val="003733F3"/>
    <w:rsid w:val="0037340B"/>
    <w:rsid w:val="003734BA"/>
    <w:rsid w:val="00373528"/>
    <w:rsid w:val="00373973"/>
    <w:rsid w:val="00373E0C"/>
    <w:rsid w:val="00373FC2"/>
    <w:rsid w:val="00374397"/>
    <w:rsid w:val="003748F7"/>
    <w:rsid w:val="00374D0F"/>
    <w:rsid w:val="00374E0F"/>
    <w:rsid w:val="00375172"/>
    <w:rsid w:val="003761EE"/>
    <w:rsid w:val="00376384"/>
    <w:rsid w:val="003763AC"/>
    <w:rsid w:val="00376BF6"/>
    <w:rsid w:val="00376D7D"/>
    <w:rsid w:val="003772A6"/>
    <w:rsid w:val="0037734F"/>
    <w:rsid w:val="0037743D"/>
    <w:rsid w:val="00377619"/>
    <w:rsid w:val="003776A9"/>
    <w:rsid w:val="00377A67"/>
    <w:rsid w:val="00377C1B"/>
    <w:rsid w:val="00377F43"/>
    <w:rsid w:val="00380875"/>
    <w:rsid w:val="00380C1F"/>
    <w:rsid w:val="00380E3C"/>
    <w:rsid w:val="0038125C"/>
    <w:rsid w:val="003812D0"/>
    <w:rsid w:val="003812FC"/>
    <w:rsid w:val="003817B2"/>
    <w:rsid w:val="00381B4D"/>
    <w:rsid w:val="00381DCB"/>
    <w:rsid w:val="00382245"/>
    <w:rsid w:val="0038237F"/>
    <w:rsid w:val="003828BF"/>
    <w:rsid w:val="0038295B"/>
    <w:rsid w:val="00382ABA"/>
    <w:rsid w:val="00383547"/>
    <w:rsid w:val="003837E1"/>
    <w:rsid w:val="00383827"/>
    <w:rsid w:val="003838B5"/>
    <w:rsid w:val="00383ACB"/>
    <w:rsid w:val="00383C55"/>
    <w:rsid w:val="00383E13"/>
    <w:rsid w:val="00384112"/>
    <w:rsid w:val="003841E5"/>
    <w:rsid w:val="0038449D"/>
    <w:rsid w:val="00384E1F"/>
    <w:rsid w:val="00384F42"/>
    <w:rsid w:val="00384F76"/>
    <w:rsid w:val="0038514B"/>
    <w:rsid w:val="0038520B"/>
    <w:rsid w:val="00385746"/>
    <w:rsid w:val="00385917"/>
    <w:rsid w:val="00385CD3"/>
    <w:rsid w:val="003862FC"/>
    <w:rsid w:val="00386CE7"/>
    <w:rsid w:val="00386D5A"/>
    <w:rsid w:val="00387491"/>
    <w:rsid w:val="00387B85"/>
    <w:rsid w:val="00387C82"/>
    <w:rsid w:val="003907B3"/>
    <w:rsid w:val="00390BC3"/>
    <w:rsid w:val="003911F2"/>
    <w:rsid w:val="003916FF"/>
    <w:rsid w:val="00391806"/>
    <w:rsid w:val="00392377"/>
    <w:rsid w:val="00392497"/>
    <w:rsid w:val="00392548"/>
    <w:rsid w:val="003926F1"/>
    <w:rsid w:val="00392BCB"/>
    <w:rsid w:val="00393060"/>
    <w:rsid w:val="0039346F"/>
    <w:rsid w:val="00393542"/>
    <w:rsid w:val="003935D9"/>
    <w:rsid w:val="00393BDF"/>
    <w:rsid w:val="00393C55"/>
    <w:rsid w:val="00393D5F"/>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65E"/>
    <w:rsid w:val="00397AA2"/>
    <w:rsid w:val="00397CE6"/>
    <w:rsid w:val="00397D87"/>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08"/>
    <w:rsid w:val="003A3282"/>
    <w:rsid w:val="003A32D3"/>
    <w:rsid w:val="003A3CDC"/>
    <w:rsid w:val="003A3E77"/>
    <w:rsid w:val="003A4113"/>
    <w:rsid w:val="003A4217"/>
    <w:rsid w:val="003A45FB"/>
    <w:rsid w:val="003A484E"/>
    <w:rsid w:val="003A4990"/>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F97"/>
    <w:rsid w:val="003B5082"/>
    <w:rsid w:val="003B5096"/>
    <w:rsid w:val="003B52CD"/>
    <w:rsid w:val="003B5B17"/>
    <w:rsid w:val="003B6277"/>
    <w:rsid w:val="003B6350"/>
    <w:rsid w:val="003B6586"/>
    <w:rsid w:val="003B6E1B"/>
    <w:rsid w:val="003B6EBC"/>
    <w:rsid w:val="003B7151"/>
    <w:rsid w:val="003B749A"/>
    <w:rsid w:val="003B7E16"/>
    <w:rsid w:val="003B7EE9"/>
    <w:rsid w:val="003C0231"/>
    <w:rsid w:val="003C046A"/>
    <w:rsid w:val="003C06CD"/>
    <w:rsid w:val="003C06DF"/>
    <w:rsid w:val="003C085E"/>
    <w:rsid w:val="003C0A24"/>
    <w:rsid w:val="003C0CA3"/>
    <w:rsid w:val="003C0E84"/>
    <w:rsid w:val="003C10E7"/>
    <w:rsid w:val="003C1134"/>
    <w:rsid w:val="003C1F24"/>
    <w:rsid w:val="003C212D"/>
    <w:rsid w:val="003C26A9"/>
    <w:rsid w:val="003C279C"/>
    <w:rsid w:val="003C2A2C"/>
    <w:rsid w:val="003C3013"/>
    <w:rsid w:val="003C3015"/>
    <w:rsid w:val="003C3564"/>
    <w:rsid w:val="003C36BA"/>
    <w:rsid w:val="003C36D4"/>
    <w:rsid w:val="003C3896"/>
    <w:rsid w:val="003C4B8D"/>
    <w:rsid w:val="003C4F20"/>
    <w:rsid w:val="003C5852"/>
    <w:rsid w:val="003C5D25"/>
    <w:rsid w:val="003C5D77"/>
    <w:rsid w:val="003C612E"/>
    <w:rsid w:val="003C6843"/>
    <w:rsid w:val="003C688A"/>
    <w:rsid w:val="003C69F8"/>
    <w:rsid w:val="003C6BD8"/>
    <w:rsid w:val="003C6C2E"/>
    <w:rsid w:val="003C6DAF"/>
    <w:rsid w:val="003D016E"/>
    <w:rsid w:val="003D0250"/>
    <w:rsid w:val="003D04D7"/>
    <w:rsid w:val="003D0739"/>
    <w:rsid w:val="003D0793"/>
    <w:rsid w:val="003D0E2F"/>
    <w:rsid w:val="003D0FA1"/>
    <w:rsid w:val="003D1260"/>
    <w:rsid w:val="003D151E"/>
    <w:rsid w:val="003D1F32"/>
    <w:rsid w:val="003D22CA"/>
    <w:rsid w:val="003D24CC"/>
    <w:rsid w:val="003D2508"/>
    <w:rsid w:val="003D262B"/>
    <w:rsid w:val="003D2829"/>
    <w:rsid w:val="003D2AE8"/>
    <w:rsid w:val="003D2B04"/>
    <w:rsid w:val="003D2CA6"/>
    <w:rsid w:val="003D2D01"/>
    <w:rsid w:val="003D2EA7"/>
    <w:rsid w:val="003D2F10"/>
    <w:rsid w:val="003D3109"/>
    <w:rsid w:val="003D32E9"/>
    <w:rsid w:val="003D33F0"/>
    <w:rsid w:val="003D348E"/>
    <w:rsid w:val="003D356E"/>
    <w:rsid w:val="003D3607"/>
    <w:rsid w:val="003D3761"/>
    <w:rsid w:val="003D3D5B"/>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877"/>
    <w:rsid w:val="003D611D"/>
    <w:rsid w:val="003D6403"/>
    <w:rsid w:val="003D66B1"/>
    <w:rsid w:val="003D6898"/>
    <w:rsid w:val="003D6DE7"/>
    <w:rsid w:val="003D7326"/>
    <w:rsid w:val="003D747C"/>
    <w:rsid w:val="003D74BE"/>
    <w:rsid w:val="003D756B"/>
    <w:rsid w:val="003D79EC"/>
    <w:rsid w:val="003D7CBA"/>
    <w:rsid w:val="003D7DA0"/>
    <w:rsid w:val="003E04D2"/>
    <w:rsid w:val="003E095B"/>
    <w:rsid w:val="003E0E6B"/>
    <w:rsid w:val="003E0EA5"/>
    <w:rsid w:val="003E0EAD"/>
    <w:rsid w:val="003E14F0"/>
    <w:rsid w:val="003E1705"/>
    <w:rsid w:val="003E1BF3"/>
    <w:rsid w:val="003E1EE9"/>
    <w:rsid w:val="003E1F9F"/>
    <w:rsid w:val="003E2711"/>
    <w:rsid w:val="003E274D"/>
    <w:rsid w:val="003E2A12"/>
    <w:rsid w:val="003E2DDD"/>
    <w:rsid w:val="003E3322"/>
    <w:rsid w:val="003E3479"/>
    <w:rsid w:val="003E3675"/>
    <w:rsid w:val="003E3732"/>
    <w:rsid w:val="003E3910"/>
    <w:rsid w:val="003E3C6A"/>
    <w:rsid w:val="003E40A2"/>
    <w:rsid w:val="003E4141"/>
    <w:rsid w:val="003E430B"/>
    <w:rsid w:val="003E4344"/>
    <w:rsid w:val="003E4EB7"/>
    <w:rsid w:val="003E5810"/>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35C"/>
    <w:rsid w:val="003F05E4"/>
    <w:rsid w:val="003F07A0"/>
    <w:rsid w:val="003F07DF"/>
    <w:rsid w:val="003F0931"/>
    <w:rsid w:val="003F0BF4"/>
    <w:rsid w:val="003F0F11"/>
    <w:rsid w:val="003F0F70"/>
    <w:rsid w:val="003F10DB"/>
    <w:rsid w:val="003F1166"/>
    <w:rsid w:val="003F1433"/>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900"/>
    <w:rsid w:val="003F713C"/>
    <w:rsid w:val="003F7430"/>
    <w:rsid w:val="003F749F"/>
    <w:rsid w:val="003F7508"/>
    <w:rsid w:val="003F7575"/>
    <w:rsid w:val="003F7703"/>
    <w:rsid w:val="003F7934"/>
    <w:rsid w:val="003F7A51"/>
    <w:rsid w:val="0040032B"/>
    <w:rsid w:val="0040064D"/>
    <w:rsid w:val="00400839"/>
    <w:rsid w:val="00400C97"/>
    <w:rsid w:val="00400EEA"/>
    <w:rsid w:val="0040124B"/>
    <w:rsid w:val="0040176B"/>
    <w:rsid w:val="00401EF1"/>
    <w:rsid w:val="004020E3"/>
    <w:rsid w:val="00402127"/>
    <w:rsid w:val="0040240A"/>
    <w:rsid w:val="004027D9"/>
    <w:rsid w:val="00402B02"/>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CE8"/>
    <w:rsid w:val="00414A6A"/>
    <w:rsid w:val="00414BE0"/>
    <w:rsid w:val="004159A9"/>
    <w:rsid w:val="00415E97"/>
    <w:rsid w:val="00416168"/>
    <w:rsid w:val="0041617D"/>
    <w:rsid w:val="004166FC"/>
    <w:rsid w:val="00416940"/>
    <w:rsid w:val="004169C4"/>
    <w:rsid w:val="00416A35"/>
    <w:rsid w:val="004170BC"/>
    <w:rsid w:val="00417375"/>
    <w:rsid w:val="004173D2"/>
    <w:rsid w:val="0041764F"/>
    <w:rsid w:val="00417766"/>
    <w:rsid w:val="00417768"/>
    <w:rsid w:val="0041780E"/>
    <w:rsid w:val="00417B19"/>
    <w:rsid w:val="0042002C"/>
    <w:rsid w:val="00420182"/>
    <w:rsid w:val="00420493"/>
    <w:rsid w:val="00420621"/>
    <w:rsid w:val="00420803"/>
    <w:rsid w:val="00420AE2"/>
    <w:rsid w:val="00420C82"/>
    <w:rsid w:val="00420C87"/>
    <w:rsid w:val="00420D3D"/>
    <w:rsid w:val="00420F88"/>
    <w:rsid w:val="00421030"/>
    <w:rsid w:val="004210C9"/>
    <w:rsid w:val="00421470"/>
    <w:rsid w:val="004214EC"/>
    <w:rsid w:val="004214F8"/>
    <w:rsid w:val="00421634"/>
    <w:rsid w:val="004218BE"/>
    <w:rsid w:val="00421B54"/>
    <w:rsid w:val="00421DA3"/>
    <w:rsid w:val="004220AA"/>
    <w:rsid w:val="00422407"/>
    <w:rsid w:val="004227EC"/>
    <w:rsid w:val="004228B3"/>
    <w:rsid w:val="0042295B"/>
    <w:rsid w:val="00422AB7"/>
    <w:rsid w:val="00422AFF"/>
    <w:rsid w:val="004237C9"/>
    <w:rsid w:val="00423812"/>
    <w:rsid w:val="00423D49"/>
    <w:rsid w:val="0042402A"/>
    <w:rsid w:val="00424237"/>
    <w:rsid w:val="004243B5"/>
    <w:rsid w:val="004244C0"/>
    <w:rsid w:val="0042462D"/>
    <w:rsid w:val="0042469D"/>
    <w:rsid w:val="00424925"/>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99B"/>
    <w:rsid w:val="0043142F"/>
    <w:rsid w:val="0043143F"/>
    <w:rsid w:val="004315F3"/>
    <w:rsid w:val="004318FF"/>
    <w:rsid w:val="00431911"/>
    <w:rsid w:val="004323B8"/>
    <w:rsid w:val="00432768"/>
    <w:rsid w:val="00432A58"/>
    <w:rsid w:val="00432A9E"/>
    <w:rsid w:val="004332BD"/>
    <w:rsid w:val="00433586"/>
    <w:rsid w:val="00433598"/>
    <w:rsid w:val="00433940"/>
    <w:rsid w:val="00433964"/>
    <w:rsid w:val="004339B5"/>
    <w:rsid w:val="00433BC8"/>
    <w:rsid w:val="00433E77"/>
    <w:rsid w:val="00434C4D"/>
    <w:rsid w:val="00435000"/>
    <w:rsid w:val="0043506D"/>
    <w:rsid w:val="004352CF"/>
    <w:rsid w:val="00435632"/>
    <w:rsid w:val="00435AA9"/>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332"/>
    <w:rsid w:val="00441354"/>
    <w:rsid w:val="00441430"/>
    <w:rsid w:val="00441790"/>
    <w:rsid w:val="00441C73"/>
    <w:rsid w:val="00441E91"/>
    <w:rsid w:val="00442106"/>
    <w:rsid w:val="0044212B"/>
    <w:rsid w:val="004429E8"/>
    <w:rsid w:val="00442BA6"/>
    <w:rsid w:val="00443148"/>
    <w:rsid w:val="004432C6"/>
    <w:rsid w:val="0044378E"/>
    <w:rsid w:val="00443E1D"/>
    <w:rsid w:val="0044434F"/>
    <w:rsid w:val="0044489C"/>
    <w:rsid w:val="004448D9"/>
    <w:rsid w:val="00444A55"/>
    <w:rsid w:val="0044509D"/>
    <w:rsid w:val="004451A8"/>
    <w:rsid w:val="00445302"/>
    <w:rsid w:val="004453BF"/>
    <w:rsid w:val="00445620"/>
    <w:rsid w:val="00445F02"/>
    <w:rsid w:val="00446006"/>
    <w:rsid w:val="0044626E"/>
    <w:rsid w:val="004467A1"/>
    <w:rsid w:val="004467B0"/>
    <w:rsid w:val="00446DDA"/>
    <w:rsid w:val="00447689"/>
    <w:rsid w:val="004503A9"/>
    <w:rsid w:val="004506EF"/>
    <w:rsid w:val="00450AE4"/>
    <w:rsid w:val="00450B49"/>
    <w:rsid w:val="00450CA9"/>
    <w:rsid w:val="00450F16"/>
    <w:rsid w:val="0045136F"/>
    <w:rsid w:val="0045138F"/>
    <w:rsid w:val="004514BF"/>
    <w:rsid w:val="004518F4"/>
    <w:rsid w:val="00451BE0"/>
    <w:rsid w:val="00451BF1"/>
    <w:rsid w:val="00452235"/>
    <w:rsid w:val="0045256E"/>
    <w:rsid w:val="00452669"/>
    <w:rsid w:val="00452938"/>
    <w:rsid w:val="0045297C"/>
    <w:rsid w:val="00452F55"/>
    <w:rsid w:val="00452FA5"/>
    <w:rsid w:val="00453054"/>
    <w:rsid w:val="00453144"/>
    <w:rsid w:val="004539EB"/>
    <w:rsid w:val="00453C8C"/>
    <w:rsid w:val="00453CD2"/>
    <w:rsid w:val="004540A2"/>
    <w:rsid w:val="004542FA"/>
    <w:rsid w:val="004548CA"/>
    <w:rsid w:val="00454BB1"/>
    <w:rsid w:val="00454C71"/>
    <w:rsid w:val="00454E24"/>
    <w:rsid w:val="00454E6E"/>
    <w:rsid w:val="00455064"/>
    <w:rsid w:val="00455356"/>
    <w:rsid w:val="004558D6"/>
    <w:rsid w:val="00455A84"/>
    <w:rsid w:val="00455C4C"/>
    <w:rsid w:val="00455E72"/>
    <w:rsid w:val="004563D0"/>
    <w:rsid w:val="00456611"/>
    <w:rsid w:val="0045675C"/>
    <w:rsid w:val="004567BC"/>
    <w:rsid w:val="004568D6"/>
    <w:rsid w:val="00456A22"/>
    <w:rsid w:val="00456B57"/>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1FB"/>
    <w:rsid w:val="0046346E"/>
    <w:rsid w:val="00463599"/>
    <w:rsid w:val="00463E45"/>
    <w:rsid w:val="00464C46"/>
    <w:rsid w:val="00464DEA"/>
    <w:rsid w:val="004650E5"/>
    <w:rsid w:val="0046544B"/>
    <w:rsid w:val="004656BB"/>
    <w:rsid w:val="00465D2D"/>
    <w:rsid w:val="00465FB2"/>
    <w:rsid w:val="00465FE4"/>
    <w:rsid w:val="00466274"/>
    <w:rsid w:val="0046661E"/>
    <w:rsid w:val="004666C1"/>
    <w:rsid w:val="004667C3"/>
    <w:rsid w:val="00466D20"/>
    <w:rsid w:val="00466DFC"/>
    <w:rsid w:val="0046708F"/>
    <w:rsid w:val="00467472"/>
    <w:rsid w:val="0046777D"/>
    <w:rsid w:val="004708D1"/>
    <w:rsid w:val="0047096B"/>
    <w:rsid w:val="00470D19"/>
    <w:rsid w:val="00470FF8"/>
    <w:rsid w:val="004713DC"/>
    <w:rsid w:val="00471688"/>
    <w:rsid w:val="004716B3"/>
    <w:rsid w:val="004719D9"/>
    <w:rsid w:val="00471BAB"/>
    <w:rsid w:val="00471DF8"/>
    <w:rsid w:val="00471E87"/>
    <w:rsid w:val="0047235B"/>
    <w:rsid w:val="00472419"/>
    <w:rsid w:val="004724A1"/>
    <w:rsid w:val="004725F4"/>
    <w:rsid w:val="004728D2"/>
    <w:rsid w:val="004730FD"/>
    <w:rsid w:val="0047327C"/>
    <w:rsid w:val="00473642"/>
    <w:rsid w:val="00473844"/>
    <w:rsid w:val="00473A1F"/>
    <w:rsid w:val="004745A2"/>
    <w:rsid w:val="004747A6"/>
    <w:rsid w:val="00474B79"/>
    <w:rsid w:val="004751D8"/>
    <w:rsid w:val="004758B2"/>
    <w:rsid w:val="00475A48"/>
    <w:rsid w:val="00475F15"/>
    <w:rsid w:val="004761B1"/>
    <w:rsid w:val="004761FA"/>
    <w:rsid w:val="004763D9"/>
    <w:rsid w:val="00476463"/>
    <w:rsid w:val="00476508"/>
    <w:rsid w:val="004768A6"/>
    <w:rsid w:val="00476DAA"/>
    <w:rsid w:val="00477367"/>
    <w:rsid w:val="004774A0"/>
    <w:rsid w:val="00480100"/>
    <w:rsid w:val="00480363"/>
    <w:rsid w:val="004803E3"/>
    <w:rsid w:val="00480715"/>
    <w:rsid w:val="004816C3"/>
    <w:rsid w:val="004818C6"/>
    <w:rsid w:val="00481DA8"/>
    <w:rsid w:val="00481F19"/>
    <w:rsid w:val="00482060"/>
    <w:rsid w:val="0048247F"/>
    <w:rsid w:val="00482AF4"/>
    <w:rsid w:val="00482F7C"/>
    <w:rsid w:val="0048358F"/>
    <w:rsid w:val="004836A6"/>
    <w:rsid w:val="00483718"/>
    <w:rsid w:val="00483847"/>
    <w:rsid w:val="00483AA2"/>
    <w:rsid w:val="00483DFC"/>
    <w:rsid w:val="004840F1"/>
    <w:rsid w:val="004841E9"/>
    <w:rsid w:val="004841EE"/>
    <w:rsid w:val="00484219"/>
    <w:rsid w:val="00484510"/>
    <w:rsid w:val="00484751"/>
    <w:rsid w:val="00484C17"/>
    <w:rsid w:val="00484C79"/>
    <w:rsid w:val="004856D2"/>
    <w:rsid w:val="00485C7C"/>
    <w:rsid w:val="00486001"/>
    <w:rsid w:val="004860D9"/>
    <w:rsid w:val="00486232"/>
    <w:rsid w:val="004865A7"/>
    <w:rsid w:val="00486875"/>
    <w:rsid w:val="00486941"/>
    <w:rsid w:val="00486CF2"/>
    <w:rsid w:val="00486D34"/>
    <w:rsid w:val="00487364"/>
    <w:rsid w:val="004874F3"/>
    <w:rsid w:val="00487A6A"/>
    <w:rsid w:val="00490280"/>
    <w:rsid w:val="004902EA"/>
    <w:rsid w:val="00490873"/>
    <w:rsid w:val="00490EED"/>
    <w:rsid w:val="00490F1D"/>
    <w:rsid w:val="0049113B"/>
    <w:rsid w:val="0049125D"/>
    <w:rsid w:val="0049134B"/>
    <w:rsid w:val="004915CC"/>
    <w:rsid w:val="00491666"/>
    <w:rsid w:val="004916E7"/>
    <w:rsid w:val="00491788"/>
    <w:rsid w:val="00491FEE"/>
    <w:rsid w:val="00492178"/>
    <w:rsid w:val="004928B8"/>
    <w:rsid w:val="00492C88"/>
    <w:rsid w:val="00492D2C"/>
    <w:rsid w:val="00492DE5"/>
    <w:rsid w:val="004933DE"/>
    <w:rsid w:val="004937B1"/>
    <w:rsid w:val="0049405A"/>
    <w:rsid w:val="00494307"/>
    <w:rsid w:val="004943B3"/>
    <w:rsid w:val="004945AA"/>
    <w:rsid w:val="004945FB"/>
    <w:rsid w:val="00494A00"/>
    <w:rsid w:val="00494BEB"/>
    <w:rsid w:val="00494E27"/>
    <w:rsid w:val="00494E7D"/>
    <w:rsid w:val="00494F25"/>
    <w:rsid w:val="00494FBE"/>
    <w:rsid w:val="00495389"/>
    <w:rsid w:val="004956CC"/>
    <w:rsid w:val="00495D1A"/>
    <w:rsid w:val="00495D95"/>
    <w:rsid w:val="004960ED"/>
    <w:rsid w:val="004961F9"/>
    <w:rsid w:val="004964C1"/>
    <w:rsid w:val="004966AE"/>
    <w:rsid w:val="00496E4D"/>
    <w:rsid w:val="004970BB"/>
    <w:rsid w:val="0049713F"/>
    <w:rsid w:val="00497642"/>
    <w:rsid w:val="0049770B"/>
    <w:rsid w:val="004977D1"/>
    <w:rsid w:val="00497EE4"/>
    <w:rsid w:val="004A003E"/>
    <w:rsid w:val="004A023D"/>
    <w:rsid w:val="004A105B"/>
    <w:rsid w:val="004A1092"/>
    <w:rsid w:val="004A150F"/>
    <w:rsid w:val="004A17B8"/>
    <w:rsid w:val="004A181B"/>
    <w:rsid w:val="004A1CEF"/>
    <w:rsid w:val="004A1E43"/>
    <w:rsid w:val="004A21DC"/>
    <w:rsid w:val="004A2D50"/>
    <w:rsid w:val="004A3079"/>
    <w:rsid w:val="004A3968"/>
    <w:rsid w:val="004A3D25"/>
    <w:rsid w:val="004A3EAB"/>
    <w:rsid w:val="004A4361"/>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198"/>
    <w:rsid w:val="004A7478"/>
    <w:rsid w:val="004A7885"/>
    <w:rsid w:val="004A7AA4"/>
    <w:rsid w:val="004A7B0A"/>
    <w:rsid w:val="004B0174"/>
    <w:rsid w:val="004B0672"/>
    <w:rsid w:val="004B0766"/>
    <w:rsid w:val="004B07CD"/>
    <w:rsid w:val="004B0AE8"/>
    <w:rsid w:val="004B0ED5"/>
    <w:rsid w:val="004B0F07"/>
    <w:rsid w:val="004B107F"/>
    <w:rsid w:val="004B1353"/>
    <w:rsid w:val="004B15BD"/>
    <w:rsid w:val="004B17B4"/>
    <w:rsid w:val="004B184F"/>
    <w:rsid w:val="004B1890"/>
    <w:rsid w:val="004B22D0"/>
    <w:rsid w:val="004B23EC"/>
    <w:rsid w:val="004B2528"/>
    <w:rsid w:val="004B2A46"/>
    <w:rsid w:val="004B2AD4"/>
    <w:rsid w:val="004B2AE7"/>
    <w:rsid w:val="004B2C10"/>
    <w:rsid w:val="004B2CC5"/>
    <w:rsid w:val="004B2D8F"/>
    <w:rsid w:val="004B3CCE"/>
    <w:rsid w:val="004B3F9A"/>
    <w:rsid w:val="004B43EE"/>
    <w:rsid w:val="004B46AB"/>
    <w:rsid w:val="004B49DF"/>
    <w:rsid w:val="004B4FC5"/>
    <w:rsid w:val="004B5588"/>
    <w:rsid w:val="004B59A4"/>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7E7"/>
    <w:rsid w:val="004C0B6F"/>
    <w:rsid w:val="004C0D5B"/>
    <w:rsid w:val="004C0DA2"/>
    <w:rsid w:val="004C0DDA"/>
    <w:rsid w:val="004C1391"/>
    <w:rsid w:val="004C18A4"/>
    <w:rsid w:val="004C1B19"/>
    <w:rsid w:val="004C20DA"/>
    <w:rsid w:val="004C26D0"/>
    <w:rsid w:val="004C28E5"/>
    <w:rsid w:val="004C2CC4"/>
    <w:rsid w:val="004C2F2C"/>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6AD7"/>
    <w:rsid w:val="004C6E16"/>
    <w:rsid w:val="004C71D6"/>
    <w:rsid w:val="004C766F"/>
    <w:rsid w:val="004D0041"/>
    <w:rsid w:val="004D0628"/>
    <w:rsid w:val="004D0866"/>
    <w:rsid w:val="004D0A84"/>
    <w:rsid w:val="004D0D66"/>
    <w:rsid w:val="004D0EFE"/>
    <w:rsid w:val="004D0F5C"/>
    <w:rsid w:val="004D1582"/>
    <w:rsid w:val="004D17A3"/>
    <w:rsid w:val="004D182A"/>
    <w:rsid w:val="004D1880"/>
    <w:rsid w:val="004D1886"/>
    <w:rsid w:val="004D194C"/>
    <w:rsid w:val="004D1AD0"/>
    <w:rsid w:val="004D1E82"/>
    <w:rsid w:val="004D203A"/>
    <w:rsid w:val="004D21A9"/>
    <w:rsid w:val="004D23DD"/>
    <w:rsid w:val="004D2742"/>
    <w:rsid w:val="004D27A3"/>
    <w:rsid w:val="004D294D"/>
    <w:rsid w:val="004D2BF5"/>
    <w:rsid w:val="004D2DA1"/>
    <w:rsid w:val="004D34EE"/>
    <w:rsid w:val="004D379F"/>
    <w:rsid w:val="004D3AE4"/>
    <w:rsid w:val="004D3B98"/>
    <w:rsid w:val="004D3BCB"/>
    <w:rsid w:val="004D3CF3"/>
    <w:rsid w:val="004D3DB9"/>
    <w:rsid w:val="004D4175"/>
    <w:rsid w:val="004D4626"/>
    <w:rsid w:val="004D497D"/>
    <w:rsid w:val="004D4A48"/>
    <w:rsid w:val="004D4D41"/>
    <w:rsid w:val="004D51E6"/>
    <w:rsid w:val="004D5403"/>
    <w:rsid w:val="004D5A12"/>
    <w:rsid w:val="004D5BA7"/>
    <w:rsid w:val="004D5DB9"/>
    <w:rsid w:val="004D64ED"/>
    <w:rsid w:val="004D7282"/>
    <w:rsid w:val="004D79DA"/>
    <w:rsid w:val="004D7AB0"/>
    <w:rsid w:val="004E0395"/>
    <w:rsid w:val="004E03B4"/>
    <w:rsid w:val="004E0620"/>
    <w:rsid w:val="004E0FF0"/>
    <w:rsid w:val="004E131E"/>
    <w:rsid w:val="004E1390"/>
    <w:rsid w:val="004E18E7"/>
    <w:rsid w:val="004E19FF"/>
    <w:rsid w:val="004E1C0C"/>
    <w:rsid w:val="004E23EF"/>
    <w:rsid w:val="004E290D"/>
    <w:rsid w:val="004E2A03"/>
    <w:rsid w:val="004E2BEE"/>
    <w:rsid w:val="004E2EE5"/>
    <w:rsid w:val="004E342E"/>
    <w:rsid w:val="004E36C6"/>
    <w:rsid w:val="004E39A9"/>
    <w:rsid w:val="004E3B65"/>
    <w:rsid w:val="004E41F1"/>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F0B67"/>
    <w:rsid w:val="004F0E55"/>
    <w:rsid w:val="004F0F4D"/>
    <w:rsid w:val="004F1996"/>
    <w:rsid w:val="004F1CF6"/>
    <w:rsid w:val="004F1E3C"/>
    <w:rsid w:val="004F1E5C"/>
    <w:rsid w:val="004F2045"/>
    <w:rsid w:val="004F2339"/>
    <w:rsid w:val="004F2370"/>
    <w:rsid w:val="004F29C5"/>
    <w:rsid w:val="004F3234"/>
    <w:rsid w:val="004F32CC"/>
    <w:rsid w:val="004F3B30"/>
    <w:rsid w:val="004F431B"/>
    <w:rsid w:val="004F4456"/>
    <w:rsid w:val="004F454F"/>
    <w:rsid w:val="004F4AAA"/>
    <w:rsid w:val="004F4AEB"/>
    <w:rsid w:val="004F4B93"/>
    <w:rsid w:val="004F4D69"/>
    <w:rsid w:val="004F5D39"/>
    <w:rsid w:val="004F5D7B"/>
    <w:rsid w:val="004F5F0F"/>
    <w:rsid w:val="004F5FCC"/>
    <w:rsid w:val="004F6392"/>
    <w:rsid w:val="004F64CD"/>
    <w:rsid w:val="004F6607"/>
    <w:rsid w:val="004F666A"/>
    <w:rsid w:val="004F66A2"/>
    <w:rsid w:val="004F6864"/>
    <w:rsid w:val="004F6934"/>
    <w:rsid w:val="004F6BDC"/>
    <w:rsid w:val="004F7156"/>
    <w:rsid w:val="004F7167"/>
    <w:rsid w:val="004F76C1"/>
    <w:rsid w:val="004F79AA"/>
    <w:rsid w:val="004F7C0B"/>
    <w:rsid w:val="004F7F6C"/>
    <w:rsid w:val="00500129"/>
    <w:rsid w:val="0050048D"/>
    <w:rsid w:val="00500CB2"/>
    <w:rsid w:val="00501110"/>
    <w:rsid w:val="005013F8"/>
    <w:rsid w:val="00501516"/>
    <w:rsid w:val="005016D4"/>
    <w:rsid w:val="005016DD"/>
    <w:rsid w:val="00501876"/>
    <w:rsid w:val="00501914"/>
    <w:rsid w:val="00501A1F"/>
    <w:rsid w:val="00501F0D"/>
    <w:rsid w:val="00501F48"/>
    <w:rsid w:val="005020D9"/>
    <w:rsid w:val="00502F04"/>
    <w:rsid w:val="00503000"/>
    <w:rsid w:val="005036AE"/>
    <w:rsid w:val="005037E3"/>
    <w:rsid w:val="00503B06"/>
    <w:rsid w:val="00503BD6"/>
    <w:rsid w:val="00503C94"/>
    <w:rsid w:val="00504071"/>
    <w:rsid w:val="00504964"/>
    <w:rsid w:val="00505399"/>
    <w:rsid w:val="005053C3"/>
    <w:rsid w:val="00505812"/>
    <w:rsid w:val="005058F3"/>
    <w:rsid w:val="00505F26"/>
    <w:rsid w:val="00506411"/>
    <w:rsid w:val="00506497"/>
    <w:rsid w:val="005066DF"/>
    <w:rsid w:val="00506C49"/>
    <w:rsid w:val="00506C9C"/>
    <w:rsid w:val="00506CFF"/>
    <w:rsid w:val="00506E0F"/>
    <w:rsid w:val="00506F15"/>
    <w:rsid w:val="0050746B"/>
    <w:rsid w:val="00507734"/>
    <w:rsid w:val="005078F7"/>
    <w:rsid w:val="005079A4"/>
    <w:rsid w:val="00507E41"/>
    <w:rsid w:val="00507EF0"/>
    <w:rsid w:val="00510310"/>
    <w:rsid w:val="005111B8"/>
    <w:rsid w:val="005116E2"/>
    <w:rsid w:val="00511815"/>
    <w:rsid w:val="005118D2"/>
    <w:rsid w:val="00511A17"/>
    <w:rsid w:val="005120FA"/>
    <w:rsid w:val="005123FD"/>
    <w:rsid w:val="0051241C"/>
    <w:rsid w:val="005124F4"/>
    <w:rsid w:val="0051253A"/>
    <w:rsid w:val="00512AA4"/>
    <w:rsid w:val="00512AD4"/>
    <w:rsid w:val="00512BB7"/>
    <w:rsid w:val="00512EB2"/>
    <w:rsid w:val="00513012"/>
    <w:rsid w:val="00513198"/>
    <w:rsid w:val="00513497"/>
    <w:rsid w:val="00513876"/>
    <w:rsid w:val="00513C67"/>
    <w:rsid w:val="005142C6"/>
    <w:rsid w:val="005142CC"/>
    <w:rsid w:val="005144D7"/>
    <w:rsid w:val="005147BE"/>
    <w:rsid w:val="00514915"/>
    <w:rsid w:val="00514AD7"/>
    <w:rsid w:val="00514B73"/>
    <w:rsid w:val="00514BE6"/>
    <w:rsid w:val="00514BEC"/>
    <w:rsid w:val="00514CF3"/>
    <w:rsid w:val="005151C5"/>
    <w:rsid w:val="005155A1"/>
    <w:rsid w:val="00515618"/>
    <w:rsid w:val="00515C1B"/>
    <w:rsid w:val="00515D90"/>
    <w:rsid w:val="005160B1"/>
    <w:rsid w:val="00516361"/>
    <w:rsid w:val="005165D9"/>
    <w:rsid w:val="00516710"/>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6F6"/>
    <w:rsid w:val="00521AFD"/>
    <w:rsid w:val="005221DA"/>
    <w:rsid w:val="005222F0"/>
    <w:rsid w:val="005223AD"/>
    <w:rsid w:val="005223D2"/>
    <w:rsid w:val="00522C85"/>
    <w:rsid w:val="00523330"/>
    <w:rsid w:val="005235C1"/>
    <w:rsid w:val="00523F85"/>
    <w:rsid w:val="005242D8"/>
    <w:rsid w:val="005243B7"/>
    <w:rsid w:val="00524557"/>
    <w:rsid w:val="00524B32"/>
    <w:rsid w:val="00524B7F"/>
    <w:rsid w:val="00524E1C"/>
    <w:rsid w:val="005258DD"/>
    <w:rsid w:val="00525973"/>
    <w:rsid w:val="0052615C"/>
    <w:rsid w:val="005261B7"/>
    <w:rsid w:val="0052708D"/>
    <w:rsid w:val="005274DA"/>
    <w:rsid w:val="00527949"/>
    <w:rsid w:val="00527D8A"/>
    <w:rsid w:val="005306F2"/>
    <w:rsid w:val="0053093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D31"/>
    <w:rsid w:val="0053545C"/>
    <w:rsid w:val="005355C1"/>
    <w:rsid w:val="00535620"/>
    <w:rsid w:val="005356A3"/>
    <w:rsid w:val="00535817"/>
    <w:rsid w:val="0053590E"/>
    <w:rsid w:val="00535BCD"/>
    <w:rsid w:val="00535CD6"/>
    <w:rsid w:val="00535D47"/>
    <w:rsid w:val="00536049"/>
    <w:rsid w:val="0053663F"/>
    <w:rsid w:val="00536696"/>
    <w:rsid w:val="00536A21"/>
    <w:rsid w:val="00536BB4"/>
    <w:rsid w:val="005371E8"/>
    <w:rsid w:val="00537950"/>
    <w:rsid w:val="00540AFF"/>
    <w:rsid w:val="00540C44"/>
    <w:rsid w:val="00541117"/>
    <w:rsid w:val="00541195"/>
    <w:rsid w:val="005411AC"/>
    <w:rsid w:val="0054146D"/>
    <w:rsid w:val="00541470"/>
    <w:rsid w:val="005414CB"/>
    <w:rsid w:val="0054158B"/>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33A"/>
    <w:rsid w:val="0054441B"/>
    <w:rsid w:val="005446CA"/>
    <w:rsid w:val="0054491F"/>
    <w:rsid w:val="0054494E"/>
    <w:rsid w:val="00545047"/>
    <w:rsid w:val="005453A7"/>
    <w:rsid w:val="00545725"/>
    <w:rsid w:val="00545995"/>
    <w:rsid w:val="00545B6E"/>
    <w:rsid w:val="0054636B"/>
    <w:rsid w:val="0054652C"/>
    <w:rsid w:val="0054699F"/>
    <w:rsid w:val="00546D11"/>
    <w:rsid w:val="00547460"/>
    <w:rsid w:val="0054789F"/>
    <w:rsid w:val="00547F0A"/>
    <w:rsid w:val="00550249"/>
    <w:rsid w:val="005502E1"/>
    <w:rsid w:val="00550A1C"/>
    <w:rsid w:val="00550A40"/>
    <w:rsid w:val="00550B05"/>
    <w:rsid w:val="00550C8D"/>
    <w:rsid w:val="00550C98"/>
    <w:rsid w:val="005512CA"/>
    <w:rsid w:val="005513CB"/>
    <w:rsid w:val="00551593"/>
    <w:rsid w:val="005517A4"/>
    <w:rsid w:val="005517FE"/>
    <w:rsid w:val="00551A33"/>
    <w:rsid w:val="00551A50"/>
    <w:rsid w:val="00551B37"/>
    <w:rsid w:val="00551FA2"/>
    <w:rsid w:val="00551FED"/>
    <w:rsid w:val="005523B9"/>
    <w:rsid w:val="00552777"/>
    <w:rsid w:val="00552ABF"/>
    <w:rsid w:val="00552ADD"/>
    <w:rsid w:val="00552F18"/>
    <w:rsid w:val="005549F3"/>
    <w:rsid w:val="00554A8D"/>
    <w:rsid w:val="00554D3D"/>
    <w:rsid w:val="00555683"/>
    <w:rsid w:val="00555E7C"/>
    <w:rsid w:val="0055677F"/>
    <w:rsid w:val="005567E2"/>
    <w:rsid w:val="00556B40"/>
    <w:rsid w:val="00556ECA"/>
    <w:rsid w:val="00557306"/>
    <w:rsid w:val="005575E7"/>
    <w:rsid w:val="00557D02"/>
    <w:rsid w:val="0056005B"/>
    <w:rsid w:val="00560305"/>
    <w:rsid w:val="0056031C"/>
    <w:rsid w:val="00560DFC"/>
    <w:rsid w:val="00561158"/>
    <w:rsid w:val="0056180A"/>
    <w:rsid w:val="00561841"/>
    <w:rsid w:val="00561A65"/>
    <w:rsid w:val="00561B48"/>
    <w:rsid w:val="00561EED"/>
    <w:rsid w:val="0056209C"/>
    <w:rsid w:val="00562240"/>
    <w:rsid w:val="00562394"/>
    <w:rsid w:val="005623C3"/>
    <w:rsid w:val="00562856"/>
    <w:rsid w:val="005628EC"/>
    <w:rsid w:val="005629EB"/>
    <w:rsid w:val="00562CA1"/>
    <w:rsid w:val="00562E9A"/>
    <w:rsid w:val="00562F1C"/>
    <w:rsid w:val="005631A4"/>
    <w:rsid w:val="005637A4"/>
    <w:rsid w:val="00563CF2"/>
    <w:rsid w:val="00563E39"/>
    <w:rsid w:val="00563F72"/>
    <w:rsid w:val="0056406D"/>
    <w:rsid w:val="0056461C"/>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31B0"/>
    <w:rsid w:val="005731C3"/>
    <w:rsid w:val="00573A1D"/>
    <w:rsid w:val="00573EB1"/>
    <w:rsid w:val="00574FB2"/>
    <w:rsid w:val="005750E3"/>
    <w:rsid w:val="005752FE"/>
    <w:rsid w:val="005753ED"/>
    <w:rsid w:val="005756EF"/>
    <w:rsid w:val="00575717"/>
    <w:rsid w:val="00575858"/>
    <w:rsid w:val="005758AF"/>
    <w:rsid w:val="00575B27"/>
    <w:rsid w:val="00575C0A"/>
    <w:rsid w:val="00575CCB"/>
    <w:rsid w:val="00575F2F"/>
    <w:rsid w:val="005761A8"/>
    <w:rsid w:val="00576385"/>
    <w:rsid w:val="005764BF"/>
    <w:rsid w:val="0057681D"/>
    <w:rsid w:val="00576833"/>
    <w:rsid w:val="00576D5B"/>
    <w:rsid w:val="00576DEE"/>
    <w:rsid w:val="005773A3"/>
    <w:rsid w:val="005773F7"/>
    <w:rsid w:val="005774AC"/>
    <w:rsid w:val="00577509"/>
    <w:rsid w:val="00577651"/>
    <w:rsid w:val="00580084"/>
    <w:rsid w:val="0058054D"/>
    <w:rsid w:val="005807D1"/>
    <w:rsid w:val="00580B74"/>
    <w:rsid w:val="00580C65"/>
    <w:rsid w:val="00580EFB"/>
    <w:rsid w:val="00580F18"/>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ABB"/>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16"/>
    <w:rsid w:val="005919F0"/>
    <w:rsid w:val="00592214"/>
    <w:rsid w:val="00592257"/>
    <w:rsid w:val="0059228C"/>
    <w:rsid w:val="0059251A"/>
    <w:rsid w:val="0059269E"/>
    <w:rsid w:val="005926DB"/>
    <w:rsid w:val="00592709"/>
    <w:rsid w:val="0059299B"/>
    <w:rsid w:val="00592A25"/>
    <w:rsid w:val="00592C14"/>
    <w:rsid w:val="00592C76"/>
    <w:rsid w:val="00592FF3"/>
    <w:rsid w:val="005930CB"/>
    <w:rsid w:val="005931B1"/>
    <w:rsid w:val="00593245"/>
    <w:rsid w:val="00593282"/>
    <w:rsid w:val="00593959"/>
    <w:rsid w:val="00593BD6"/>
    <w:rsid w:val="00593BD8"/>
    <w:rsid w:val="00593F0E"/>
    <w:rsid w:val="005941B4"/>
    <w:rsid w:val="00594783"/>
    <w:rsid w:val="0059525C"/>
    <w:rsid w:val="005953AD"/>
    <w:rsid w:val="00595442"/>
    <w:rsid w:val="0059571E"/>
    <w:rsid w:val="005958EC"/>
    <w:rsid w:val="00595C70"/>
    <w:rsid w:val="00595EFE"/>
    <w:rsid w:val="00596010"/>
    <w:rsid w:val="00596085"/>
    <w:rsid w:val="005963EB"/>
    <w:rsid w:val="0059690E"/>
    <w:rsid w:val="005969C9"/>
    <w:rsid w:val="00596A71"/>
    <w:rsid w:val="00596C87"/>
    <w:rsid w:val="00597187"/>
    <w:rsid w:val="005972C8"/>
    <w:rsid w:val="00597698"/>
    <w:rsid w:val="005976DB"/>
    <w:rsid w:val="005A0381"/>
    <w:rsid w:val="005A0881"/>
    <w:rsid w:val="005A0DC2"/>
    <w:rsid w:val="005A1189"/>
    <w:rsid w:val="005A1314"/>
    <w:rsid w:val="005A137D"/>
    <w:rsid w:val="005A1424"/>
    <w:rsid w:val="005A1447"/>
    <w:rsid w:val="005A178D"/>
    <w:rsid w:val="005A1A7C"/>
    <w:rsid w:val="005A1F7C"/>
    <w:rsid w:val="005A1FD3"/>
    <w:rsid w:val="005A226A"/>
    <w:rsid w:val="005A22E8"/>
    <w:rsid w:val="005A273E"/>
    <w:rsid w:val="005A316A"/>
    <w:rsid w:val="005A321C"/>
    <w:rsid w:val="005A3431"/>
    <w:rsid w:val="005A3A50"/>
    <w:rsid w:val="005A484C"/>
    <w:rsid w:val="005A4B3A"/>
    <w:rsid w:val="005A5381"/>
    <w:rsid w:val="005A564D"/>
    <w:rsid w:val="005A58F4"/>
    <w:rsid w:val="005A5B3B"/>
    <w:rsid w:val="005A5CAC"/>
    <w:rsid w:val="005A67A9"/>
    <w:rsid w:val="005A6816"/>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C23"/>
    <w:rsid w:val="005B0E50"/>
    <w:rsid w:val="005B0EC8"/>
    <w:rsid w:val="005B1429"/>
    <w:rsid w:val="005B168E"/>
    <w:rsid w:val="005B16DA"/>
    <w:rsid w:val="005B1889"/>
    <w:rsid w:val="005B19D2"/>
    <w:rsid w:val="005B214C"/>
    <w:rsid w:val="005B2150"/>
    <w:rsid w:val="005B29DB"/>
    <w:rsid w:val="005B2C19"/>
    <w:rsid w:val="005B2EE3"/>
    <w:rsid w:val="005B3073"/>
    <w:rsid w:val="005B34F7"/>
    <w:rsid w:val="005B38CD"/>
    <w:rsid w:val="005B3A73"/>
    <w:rsid w:val="005B3AD9"/>
    <w:rsid w:val="005B3E3D"/>
    <w:rsid w:val="005B40D0"/>
    <w:rsid w:val="005B4242"/>
    <w:rsid w:val="005B4277"/>
    <w:rsid w:val="005B43F7"/>
    <w:rsid w:val="005B479B"/>
    <w:rsid w:val="005B48FC"/>
    <w:rsid w:val="005B4970"/>
    <w:rsid w:val="005B4F8E"/>
    <w:rsid w:val="005B54FD"/>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C0"/>
    <w:rsid w:val="005C021A"/>
    <w:rsid w:val="005C03C8"/>
    <w:rsid w:val="005C04CE"/>
    <w:rsid w:val="005C051B"/>
    <w:rsid w:val="005C055C"/>
    <w:rsid w:val="005C0607"/>
    <w:rsid w:val="005C06AA"/>
    <w:rsid w:val="005C0BB2"/>
    <w:rsid w:val="005C0DDB"/>
    <w:rsid w:val="005C0EAC"/>
    <w:rsid w:val="005C10D6"/>
    <w:rsid w:val="005C12A4"/>
    <w:rsid w:val="005C25B2"/>
    <w:rsid w:val="005C2F18"/>
    <w:rsid w:val="005C2F59"/>
    <w:rsid w:val="005C309E"/>
    <w:rsid w:val="005C30C9"/>
    <w:rsid w:val="005C3312"/>
    <w:rsid w:val="005C36EF"/>
    <w:rsid w:val="005C3708"/>
    <w:rsid w:val="005C3C7B"/>
    <w:rsid w:val="005C414D"/>
    <w:rsid w:val="005C421E"/>
    <w:rsid w:val="005C422D"/>
    <w:rsid w:val="005C4318"/>
    <w:rsid w:val="005C4713"/>
    <w:rsid w:val="005C4BE9"/>
    <w:rsid w:val="005C4CD3"/>
    <w:rsid w:val="005C53F7"/>
    <w:rsid w:val="005C55AF"/>
    <w:rsid w:val="005C5666"/>
    <w:rsid w:val="005C5B9D"/>
    <w:rsid w:val="005C5D0E"/>
    <w:rsid w:val="005C5F36"/>
    <w:rsid w:val="005C629A"/>
    <w:rsid w:val="005C63E4"/>
    <w:rsid w:val="005C6860"/>
    <w:rsid w:val="005C69AD"/>
    <w:rsid w:val="005C6FFE"/>
    <w:rsid w:val="005C74C6"/>
    <w:rsid w:val="005D00F3"/>
    <w:rsid w:val="005D07A4"/>
    <w:rsid w:val="005D0C0C"/>
    <w:rsid w:val="005D0C16"/>
    <w:rsid w:val="005D1277"/>
    <w:rsid w:val="005D188E"/>
    <w:rsid w:val="005D1BDC"/>
    <w:rsid w:val="005D1C96"/>
    <w:rsid w:val="005D1DE1"/>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BE6"/>
    <w:rsid w:val="005D4F46"/>
    <w:rsid w:val="005D5144"/>
    <w:rsid w:val="005D5394"/>
    <w:rsid w:val="005D54F4"/>
    <w:rsid w:val="005D55DC"/>
    <w:rsid w:val="005D5A4A"/>
    <w:rsid w:val="005D5A7B"/>
    <w:rsid w:val="005D5F54"/>
    <w:rsid w:val="005D60D4"/>
    <w:rsid w:val="005D60D7"/>
    <w:rsid w:val="005D611D"/>
    <w:rsid w:val="005D6229"/>
    <w:rsid w:val="005D62E5"/>
    <w:rsid w:val="005D64CA"/>
    <w:rsid w:val="005D65A9"/>
    <w:rsid w:val="005D69A9"/>
    <w:rsid w:val="005D7073"/>
    <w:rsid w:val="005D76B7"/>
    <w:rsid w:val="005D76E1"/>
    <w:rsid w:val="005D773D"/>
    <w:rsid w:val="005D78BF"/>
    <w:rsid w:val="005D78E6"/>
    <w:rsid w:val="005D7A33"/>
    <w:rsid w:val="005D7E13"/>
    <w:rsid w:val="005D7E6E"/>
    <w:rsid w:val="005E03A6"/>
    <w:rsid w:val="005E045D"/>
    <w:rsid w:val="005E0D99"/>
    <w:rsid w:val="005E0E68"/>
    <w:rsid w:val="005E1120"/>
    <w:rsid w:val="005E12A7"/>
    <w:rsid w:val="005E1AD1"/>
    <w:rsid w:val="005E1FB8"/>
    <w:rsid w:val="005E27AA"/>
    <w:rsid w:val="005E282D"/>
    <w:rsid w:val="005E2AFF"/>
    <w:rsid w:val="005E2FAF"/>
    <w:rsid w:val="005E30B0"/>
    <w:rsid w:val="005E3232"/>
    <w:rsid w:val="005E3315"/>
    <w:rsid w:val="005E345D"/>
    <w:rsid w:val="005E34DF"/>
    <w:rsid w:val="005E3928"/>
    <w:rsid w:val="005E394E"/>
    <w:rsid w:val="005E3BAE"/>
    <w:rsid w:val="005E4014"/>
    <w:rsid w:val="005E45C5"/>
    <w:rsid w:val="005E4601"/>
    <w:rsid w:val="005E4881"/>
    <w:rsid w:val="005E4CDC"/>
    <w:rsid w:val="005E4D95"/>
    <w:rsid w:val="005E5678"/>
    <w:rsid w:val="005E56DB"/>
    <w:rsid w:val="005E57F5"/>
    <w:rsid w:val="005E5A12"/>
    <w:rsid w:val="005E5A9E"/>
    <w:rsid w:val="005E5B53"/>
    <w:rsid w:val="005E5E58"/>
    <w:rsid w:val="005E642B"/>
    <w:rsid w:val="005E6485"/>
    <w:rsid w:val="005E6513"/>
    <w:rsid w:val="005E657F"/>
    <w:rsid w:val="005E6611"/>
    <w:rsid w:val="005E6880"/>
    <w:rsid w:val="005E6EF8"/>
    <w:rsid w:val="005E721B"/>
    <w:rsid w:val="005E77B4"/>
    <w:rsid w:val="005E7BA8"/>
    <w:rsid w:val="005E7BE3"/>
    <w:rsid w:val="005E7C74"/>
    <w:rsid w:val="005F09A8"/>
    <w:rsid w:val="005F0BBD"/>
    <w:rsid w:val="005F0D0C"/>
    <w:rsid w:val="005F0F55"/>
    <w:rsid w:val="005F1003"/>
    <w:rsid w:val="005F1576"/>
    <w:rsid w:val="005F19F8"/>
    <w:rsid w:val="005F1A66"/>
    <w:rsid w:val="005F1B26"/>
    <w:rsid w:val="005F2929"/>
    <w:rsid w:val="005F2DDB"/>
    <w:rsid w:val="005F35FC"/>
    <w:rsid w:val="005F3601"/>
    <w:rsid w:val="005F3BDB"/>
    <w:rsid w:val="005F3C8F"/>
    <w:rsid w:val="005F3CFF"/>
    <w:rsid w:val="005F3D09"/>
    <w:rsid w:val="005F3DB1"/>
    <w:rsid w:val="005F3DCB"/>
    <w:rsid w:val="005F43C2"/>
    <w:rsid w:val="005F4E6E"/>
    <w:rsid w:val="005F4EC4"/>
    <w:rsid w:val="005F4F74"/>
    <w:rsid w:val="005F5579"/>
    <w:rsid w:val="005F582C"/>
    <w:rsid w:val="005F5941"/>
    <w:rsid w:val="005F59B1"/>
    <w:rsid w:val="005F61F0"/>
    <w:rsid w:val="005F6D21"/>
    <w:rsid w:val="005F7A47"/>
    <w:rsid w:val="005F7C21"/>
    <w:rsid w:val="00600258"/>
    <w:rsid w:val="006002C8"/>
    <w:rsid w:val="0060034A"/>
    <w:rsid w:val="00600429"/>
    <w:rsid w:val="006006BC"/>
    <w:rsid w:val="0060076A"/>
    <w:rsid w:val="00600851"/>
    <w:rsid w:val="00600A60"/>
    <w:rsid w:val="00600D87"/>
    <w:rsid w:val="00601279"/>
    <w:rsid w:val="00601394"/>
    <w:rsid w:val="00601429"/>
    <w:rsid w:val="00601430"/>
    <w:rsid w:val="00601687"/>
    <w:rsid w:val="00601808"/>
    <w:rsid w:val="00601EDD"/>
    <w:rsid w:val="00602083"/>
    <w:rsid w:val="006023EC"/>
    <w:rsid w:val="006024CD"/>
    <w:rsid w:val="00602622"/>
    <w:rsid w:val="0060265E"/>
    <w:rsid w:val="006026E3"/>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612D"/>
    <w:rsid w:val="00606567"/>
    <w:rsid w:val="006067AF"/>
    <w:rsid w:val="00606888"/>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D59"/>
    <w:rsid w:val="00611F5D"/>
    <w:rsid w:val="0061200E"/>
    <w:rsid w:val="006121A7"/>
    <w:rsid w:val="0061275C"/>
    <w:rsid w:val="00612963"/>
    <w:rsid w:val="00612986"/>
    <w:rsid w:val="00612DE5"/>
    <w:rsid w:val="00612EC0"/>
    <w:rsid w:val="00613241"/>
    <w:rsid w:val="006135D1"/>
    <w:rsid w:val="00613EE7"/>
    <w:rsid w:val="006141A0"/>
    <w:rsid w:val="0061460E"/>
    <w:rsid w:val="00614638"/>
    <w:rsid w:val="00614C75"/>
    <w:rsid w:val="00614DC7"/>
    <w:rsid w:val="00615054"/>
    <w:rsid w:val="0061577D"/>
    <w:rsid w:val="0061585D"/>
    <w:rsid w:val="00615A4B"/>
    <w:rsid w:val="00615D12"/>
    <w:rsid w:val="00615E4E"/>
    <w:rsid w:val="00615F12"/>
    <w:rsid w:val="0061642A"/>
    <w:rsid w:val="006164AF"/>
    <w:rsid w:val="00616C5F"/>
    <w:rsid w:val="00616F26"/>
    <w:rsid w:val="006170A1"/>
    <w:rsid w:val="0061712B"/>
    <w:rsid w:val="0061771C"/>
    <w:rsid w:val="00617888"/>
    <w:rsid w:val="00617B0A"/>
    <w:rsid w:val="00617D39"/>
    <w:rsid w:val="00617FC0"/>
    <w:rsid w:val="00620041"/>
    <w:rsid w:val="006203C6"/>
    <w:rsid w:val="00620471"/>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FD"/>
    <w:rsid w:val="00622F11"/>
    <w:rsid w:val="00623876"/>
    <w:rsid w:val="006239A5"/>
    <w:rsid w:val="00623E5D"/>
    <w:rsid w:val="0062403B"/>
    <w:rsid w:val="00624511"/>
    <w:rsid w:val="0062455C"/>
    <w:rsid w:val="0062478E"/>
    <w:rsid w:val="0062484D"/>
    <w:rsid w:val="00625057"/>
    <w:rsid w:val="00625326"/>
    <w:rsid w:val="0062557F"/>
    <w:rsid w:val="006255AE"/>
    <w:rsid w:val="0062596C"/>
    <w:rsid w:val="00625A03"/>
    <w:rsid w:val="006261D3"/>
    <w:rsid w:val="00626233"/>
    <w:rsid w:val="006262E8"/>
    <w:rsid w:val="0062667A"/>
    <w:rsid w:val="006266FB"/>
    <w:rsid w:val="006268DA"/>
    <w:rsid w:val="00627067"/>
    <w:rsid w:val="006270E1"/>
    <w:rsid w:val="0062773C"/>
    <w:rsid w:val="00627808"/>
    <w:rsid w:val="00627B6E"/>
    <w:rsid w:val="00627DD0"/>
    <w:rsid w:val="00630680"/>
    <w:rsid w:val="006307ED"/>
    <w:rsid w:val="00630CE2"/>
    <w:rsid w:val="00630D81"/>
    <w:rsid w:val="00630FAA"/>
    <w:rsid w:val="00631160"/>
    <w:rsid w:val="00631483"/>
    <w:rsid w:val="006315C3"/>
    <w:rsid w:val="006316E8"/>
    <w:rsid w:val="00631974"/>
    <w:rsid w:val="0063213C"/>
    <w:rsid w:val="00632566"/>
    <w:rsid w:val="00632596"/>
    <w:rsid w:val="00632658"/>
    <w:rsid w:val="00632780"/>
    <w:rsid w:val="00632935"/>
    <w:rsid w:val="006329DD"/>
    <w:rsid w:val="006329E1"/>
    <w:rsid w:val="006332BB"/>
    <w:rsid w:val="00633539"/>
    <w:rsid w:val="006336F8"/>
    <w:rsid w:val="00633B94"/>
    <w:rsid w:val="0063487F"/>
    <w:rsid w:val="006348A5"/>
    <w:rsid w:val="00634A04"/>
    <w:rsid w:val="00634A83"/>
    <w:rsid w:val="0063520E"/>
    <w:rsid w:val="00635267"/>
    <w:rsid w:val="00635762"/>
    <w:rsid w:val="00635B4F"/>
    <w:rsid w:val="00635C9A"/>
    <w:rsid w:val="00635D6A"/>
    <w:rsid w:val="00636209"/>
    <w:rsid w:val="00636477"/>
    <w:rsid w:val="006365ED"/>
    <w:rsid w:val="006367A3"/>
    <w:rsid w:val="00636C79"/>
    <w:rsid w:val="00636ECA"/>
    <w:rsid w:val="00636F11"/>
    <w:rsid w:val="00636F6B"/>
    <w:rsid w:val="00637465"/>
    <w:rsid w:val="00637D2C"/>
    <w:rsid w:val="00640562"/>
    <w:rsid w:val="006407E3"/>
    <w:rsid w:val="006407EC"/>
    <w:rsid w:val="00640B99"/>
    <w:rsid w:val="00641131"/>
    <w:rsid w:val="0064132B"/>
    <w:rsid w:val="00641856"/>
    <w:rsid w:val="00641D06"/>
    <w:rsid w:val="00642062"/>
    <w:rsid w:val="00642312"/>
    <w:rsid w:val="0064239B"/>
    <w:rsid w:val="006426D9"/>
    <w:rsid w:val="00642BE0"/>
    <w:rsid w:val="00642E3A"/>
    <w:rsid w:val="00642EC8"/>
    <w:rsid w:val="00642F17"/>
    <w:rsid w:val="00643242"/>
    <w:rsid w:val="00643618"/>
    <w:rsid w:val="0064394B"/>
    <w:rsid w:val="00644261"/>
    <w:rsid w:val="00644391"/>
    <w:rsid w:val="00644A05"/>
    <w:rsid w:val="00644D99"/>
    <w:rsid w:val="00644FDE"/>
    <w:rsid w:val="00645023"/>
    <w:rsid w:val="006457EF"/>
    <w:rsid w:val="006458B3"/>
    <w:rsid w:val="0064597F"/>
    <w:rsid w:val="00645A9C"/>
    <w:rsid w:val="00645BDE"/>
    <w:rsid w:val="00645C71"/>
    <w:rsid w:val="00645E45"/>
    <w:rsid w:val="00645EEC"/>
    <w:rsid w:val="0064643E"/>
    <w:rsid w:val="0064647C"/>
    <w:rsid w:val="00646A18"/>
    <w:rsid w:val="00646C2A"/>
    <w:rsid w:val="00647041"/>
    <w:rsid w:val="0064724B"/>
    <w:rsid w:val="0064746B"/>
    <w:rsid w:val="0064784A"/>
    <w:rsid w:val="00647DD4"/>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F3E"/>
    <w:rsid w:val="00653258"/>
    <w:rsid w:val="00653467"/>
    <w:rsid w:val="0065348E"/>
    <w:rsid w:val="00653637"/>
    <w:rsid w:val="006537F6"/>
    <w:rsid w:val="00653BD2"/>
    <w:rsid w:val="00654065"/>
    <w:rsid w:val="00654154"/>
    <w:rsid w:val="006543FE"/>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126C"/>
    <w:rsid w:val="006612AE"/>
    <w:rsid w:val="0066137D"/>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301"/>
    <w:rsid w:val="006655F5"/>
    <w:rsid w:val="0066592A"/>
    <w:rsid w:val="00665A3D"/>
    <w:rsid w:val="0066603E"/>
    <w:rsid w:val="00666064"/>
    <w:rsid w:val="00666678"/>
    <w:rsid w:val="00666740"/>
    <w:rsid w:val="00666A04"/>
    <w:rsid w:val="00666A18"/>
    <w:rsid w:val="00666A1F"/>
    <w:rsid w:val="00666A96"/>
    <w:rsid w:val="00666AEC"/>
    <w:rsid w:val="006671E9"/>
    <w:rsid w:val="006674B2"/>
    <w:rsid w:val="00667999"/>
    <w:rsid w:val="00667E84"/>
    <w:rsid w:val="00670244"/>
    <w:rsid w:val="006702BB"/>
    <w:rsid w:val="006703B1"/>
    <w:rsid w:val="006703C2"/>
    <w:rsid w:val="006704C6"/>
    <w:rsid w:val="0067075C"/>
    <w:rsid w:val="0067093D"/>
    <w:rsid w:val="00670950"/>
    <w:rsid w:val="00670A7A"/>
    <w:rsid w:val="00670E8D"/>
    <w:rsid w:val="006711CF"/>
    <w:rsid w:val="006718FA"/>
    <w:rsid w:val="00671963"/>
    <w:rsid w:val="00671C7A"/>
    <w:rsid w:val="00671E61"/>
    <w:rsid w:val="006723BB"/>
    <w:rsid w:val="006726FD"/>
    <w:rsid w:val="00672D2A"/>
    <w:rsid w:val="00672DEE"/>
    <w:rsid w:val="006736C0"/>
    <w:rsid w:val="00673CFA"/>
    <w:rsid w:val="00673EE1"/>
    <w:rsid w:val="00673F81"/>
    <w:rsid w:val="00674492"/>
    <w:rsid w:val="00674700"/>
    <w:rsid w:val="0067495F"/>
    <w:rsid w:val="0067496F"/>
    <w:rsid w:val="00674D50"/>
    <w:rsid w:val="00675354"/>
    <w:rsid w:val="00675AB1"/>
    <w:rsid w:val="00675D8C"/>
    <w:rsid w:val="00675DDC"/>
    <w:rsid w:val="0067627F"/>
    <w:rsid w:val="00676485"/>
    <w:rsid w:val="006764D6"/>
    <w:rsid w:val="00676728"/>
    <w:rsid w:val="00676BD9"/>
    <w:rsid w:val="00676F2D"/>
    <w:rsid w:val="00677266"/>
    <w:rsid w:val="0067765D"/>
    <w:rsid w:val="006777FD"/>
    <w:rsid w:val="00677A49"/>
    <w:rsid w:val="00677AC7"/>
    <w:rsid w:val="0068030C"/>
    <w:rsid w:val="006805B0"/>
    <w:rsid w:val="00680AA7"/>
    <w:rsid w:val="00680B60"/>
    <w:rsid w:val="00680FB4"/>
    <w:rsid w:val="00681380"/>
    <w:rsid w:val="0068174B"/>
    <w:rsid w:val="00681D40"/>
    <w:rsid w:val="00681FF8"/>
    <w:rsid w:val="00682C8A"/>
    <w:rsid w:val="006830A0"/>
    <w:rsid w:val="0068315B"/>
    <w:rsid w:val="00683689"/>
    <w:rsid w:val="0068378B"/>
    <w:rsid w:val="00683A6F"/>
    <w:rsid w:val="00683B59"/>
    <w:rsid w:val="00683B8D"/>
    <w:rsid w:val="00683D87"/>
    <w:rsid w:val="00683ECA"/>
    <w:rsid w:val="0068482A"/>
    <w:rsid w:val="0068486C"/>
    <w:rsid w:val="00684885"/>
    <w:rsid w:val="00684903"/>
    <w:rsid w:val="00684DF8"/>
    <w:rsid w:val="00684E37"/>
    <w:rsid w:val="00684E8E"/>
    <w:rsid w:val="006851B2"/>
    <w:rsid w:val="00685D57"/>
    <w:rsid w:val="00685E07"/>
    <w:rsid w:val="00686590"/>
    <w:rsid w:val="00686B38"/>
    <w:rsid w:val="00686BD6"/>
    <w:rsid w:val="00686D9B"/>
    <w:rsid w:val="00686F4C"/>
    <w:rsid w:val="0068718C"/>
    <w:rsid w:val="00687205"/>
    <w:rsid w:val="006876F7"/>
    <w:rsid w:val="00687741"/>
    <w:rsid w:val="00687AA5"/>
    <w:rsid w:val="00687D2F"/>
    <w:rsid w:val="006905E2"/>
    <w:rsid w:val="0069060F"/>
    <w:rsid w:val="00690850"/>
    <w:rsid w:val="00690998"/>
    <w:rsid w:val="006909AF"/>
    <w:rsid w:val="00690BD3"/>
    <w:rsid w:val="00691045"/>
    <w:rsid w:val="006911E3"/>
    <w:rsid w:val="006912CD"/>
    <w:rsid w:val="0069148A"/>
    <w:rsid w:val="00691819"/>
    <w:rsid w:val="00691A55"/>
    <w:rsid w:val="00691B38"/>
    <w:rsid w:val="00691E85"/>
    <w:rsid w:val="00692239"/>
    <w:rsid w:val="00692845"/>
    <w:rsid w:val="00692AB5"/>
    <w:rsid w:val="00692C4A"/>
    <w:rsid w:val="00692CEC"/>
    <w:rsid w:val="00693269"/>
    <w:rsid w:val="00693681"/>
    <w:rsid w:val="006936CA"/>
    <w:rsid w:val="00693783"/>
    <w:rsid w:val="006938E4"/>
    <w:rsid w:val="006941D5"/>
    <w:rsid w:val="00694235"/>
    <w:rsid w:val="00694793"/>
    <w:rsid w:val="00694E66"/>
    <w:rsid w:val="00694EB8"/>
    <w:rsid w:val="0069528C"/>
    <w:rsid w:val="00695ACD"/>
    <w:rsid w:val="00695DD0"/>
    <w:rsid w:val="00696364"/>
    <w:rsid w:val="006964D3"/>
    <w:rsid w:val="0069656C"/>
    <w:rsid w:val="00696723"/>
    <w:rsid w:val="006967F8"/>
    <w:rsid w:val="006968A9"/>
    <w:rsid w:val="00696C66"/>
    <w:rsid w:val="00696FBF"/>
    <w:rsid w:val="00697026"/>
    <w:rsid w:val="0069710F"/>
    <w:rsid w:val="00697193"/>
    <w:rsid w:val="0069724E"/>
    <w:rsid w:val="0069730A"/>
    <w:rsid w:val="006974FD"/>
    <w:rsid w:val="00697714"/>
    <w:rsid w:val="00697889"/>
    <w:rsid w:val="00697B2E"/>
    <w:rsid w:val="006A0043"/>
    <w:rsid w:val="006A01A9"/>
    <w:rsid w:val="006A0C8A"/>
    <w:rsid w:val="006A0D56"/>
    <w:rsid w:val="006A1265"/>
    <w:rsid w:val="006A191D"/>
    <w:rsid w:val="006A1EC9"/>
    <w:rsid w:val="006A1F3F"/>
    <w:rsid w:val="006A21E5"/>
    <w:rsid w:val="006A224D"/>
    <w:rsid w:val="006A2379"/>
    <w:rsid w:val="006A26FA"/>
    <w:rsid w:val="006A2812"/>
    <w:rsid w:val="006A29F8"/>
    <w:rsid w:val="006A30E5"/>
    <w:rsid w:val="006A3499"/>
    <w:rsid w:val="006A37A5"/>
    <w:rsid w:val="006A3808"/>
    <w:rsid w:val="006A3C1B"/>
    <w:rsid w:val="006A4ED4"/>
    <w:rsid w:val="006A526C"/>
    <w:rsid w:val="006A54F9"/>
    <w:rsid w:val="006A6078"/>
    <w:rsid w:val="006A6299"/>
    <w:rsid w:val="006A64F5"/>
    <w:rsid w:val="006A69AF"/>
    <w:rsid w:val="006A6A33"/>
    <w:rsid w:val="006A796F"/>
    <w:rsid w:val="006A7BD7"/>
    <w:rsid w:val="006A7F4B"/>
    <w:rsid w:val="006B0140"/>
    <w:rsid w:val="006B075F"/>
    <w:rsid w:val="006B09C2"/>
    <w:rsid w:val="006B0C76"/>
    <w:rsid w:val="006B1065"/>
    <w:rsid w:val="006B1BE1"/>
    <w:rsid w:val="006B1FC7"/>
    <w:rsid w:val="006B2564"/>
    <w:rsid w:val="006B28C9"/>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334"/>
    <w:rsid w:val="006C0AC6"/>
    <w:rsid w:val="006C0EBF"/>
    <w:rsid w:val="006C116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23A"/>
    <w:rsid w:val="006C6526"/>
    <w:rsid w:val="006C6970"/>
    <w:rsid w:val="006C6A08"/>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F25"/>
    <w:rsid w:val="006D2235"/>
    <w:rsid w:val="006D24FD"/>
    <w:rsid w:val="006D27A1"/>
    <w:rsid w:val="006D2A20"/>
    <w:rsid w:val="006D2D85"/>
    <w:rsid w:val="006D2F9B"/>
    <w:rsid w:val="006D3713"/>
    <w:rsid w:val="006D3966"/>
    <w:rsid w:val="006D3AD5"/>
    <w:rsid w:val="006D42A5"/>
    <w:rsid w:val="006D44C1"/>
    <w:rsid w:val="006D4584"/>
    <w:rsid w:val="006D48F0"/>
    <w:rsid w:val="006D4A31"/>
    <w:rsid w:val="006D4C6E"/>
    <w:rsid w:val="006D4DE2"/>
    <w:rsid w:val="006D53E0"/>
    <w:rsid w:val="006D550B"/>
    <w:rsid w:val="006D5586"/>
    <w:rsid w:val="006D5856"/>
    <w:rsid w:val="006D5B1B"/>
    <w:rsid w:val="006D5E35"/>
    <w:rsid w:val="006D5FD0"/>
    <w:rsid w:val="006D5FD6"/>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69A"/>
    <w:rsid w:val="006E075B"/>
    <w:rsid w:val="006E0D77"/>
    <w:rsid w:val="006E1294"/>
    <w:rsid w:val="006E18CC"/>
    <w:rsid w:val="006E1C46"/>
    <w:rsid w:val="006E1E0F"/>
    <w:rsid w:val="006E1F93"/>
    <w:rsid w:val="006E2124"/>
    <w:rsid w:val="006E22A9"/>
    <w:rsid w:val="006E26B3"/>
    <w:rsid w:val="006E2720"/>
    <w:rsid w:val="006E2964"/>
    <w:rsid w:val="006E2A5C"/>
    <w:rsid w:val="006E2D6A"/>
    <w:rsid w:val="006E2E78"/>
    <w:rsid w:val="006E2F4D"/>
    <w:rsid w:val="006E3069"/>
    <w:rsid w:val="006E325F"/>
    <w:rsid w:val="006E371B"/>
    <w:rsid w:val="006E39DD"/>
    <w:rsid w:val="006E3A27"/>
    <w:rsid w:val="006E3AE7"/>
    <w:rsid w:val="006E4159"/>
    <w:rsid w:val="006E4326"/>
    <w:rsid w:val="006E45B7"/>
    <w:rsid w:val="006E4B4A"/>
    <w:rsid w:val="006E52C5"/>
    <w:rsid w:val="006E5351"/>
    <w:rsid w:val="006E5418"/>
    <w:rsid w:val="006E5788"/>
    <w:rsid w:val="006E5959"/>
    <w:rsid w:val="006E5D4E"/>
    <w:rsid w:val="006E61BA"/>
    <w:rsid w:val="006E6ACE"/>
    <w:rsid w:val="006E7186"/>
    <w:rsid w:val="006E750C"/>
    <w:rsid w:val="006E7631"/>
    <w:rsid w:val="006E773C"/>
    <w:rsid w:val="006E7BD3"/>
    <w:rsid w:val="006E7C3D"/>
    <w:rsid w:val="006E7D0C"/>
    <w:rsid w:val="006F01E4"/>
    <w:rsid w:val="006F02BA"/>
    <w:rsid w:val="006F042A"/>
    <w:rsid w:val="006F0544"/>
    <w:rsid w:val="006F08E3"/>
    <w:rsid w:val="006F0EDB"/>
    <w:rsid w:val="006F1011"/>
    <w:rsid w:val="006F1234"/>
    <w:rsid w:val="006F12EF"/>
    <w:rsid w:val="006F15C7"/>
    <w:rsid w:val="006F19C7"/>
    <w:rsid w:val="006F1A04"/>
    <w:rsid w:val="006F2723"/>
    <w:rsid w:val="006F2814"/>
    <w:rsid w:val="006F293E"/>
    <w:rsid w:val="006F2E92"/>
    <w:rsid w:val="006F3023"/>
    <w:rsid w:val="006F3071"/>
    <w:rsid w:val="006F307A"/>
    <w:rsid w:val="006F3105"/>
    <w:rsid w:val="006F31AC"/>
    <w:rsid w:val="006F3247"/>
    <w:rsid w:val="006F32FA"/>
    <w:rsid w:val="006F3571"/>
    <w:rsid w:val="006F380F"/>
    <w:rsid w:val="006F3A69"/>
    <w:rsid w:val="006F3D71"/>
    <w:rsid w:val="006F42AA"/>
    <w:rsid w:val="006F447D"/>
    <w:rsid w:val="006F4B1F"/>
    <w:rsid w:val="006F4C19"/>
    <w:rsid w:val="006F4EDF"/>
    <w:rsid w:val="006F53C0"/>
    <w:rsid w:val="006F55DC"/>
    <w:rsid w:val="006F5B13"/>
    <w:rsid w:val="006F600D"/>
    <w:rsid w:val="006F60E7"/>
    <w:rsid w:val="006F62DD"/>
    <w:rsid w:val="006F647A"/>
    <w:rsid w:val="006F6A00"/>
    <w:rsid w:val="006F6F52"/>
    <w:rsid w:val="006F6F94"/>
    <w:rsid w:val="006F70F1"/>
    <w:rsid w:val="006F725C"/>
    <w:rsid w:val="006F726D"/>
    <w:rsid w:val="006F732E"/>
    <w:rsid w:val="006F756F"/>
    <w:rsid w:val="006F78FF"/>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AA7"/>
    <w:rsid w:val="00703072"/>
    <w:rsid w:val="00703792"/>
    <w:rsid w:val="00703B05"/>
    <w:rsid w:val="00704117"/>
    <w:rsid w:val="0070452F"/>
    <w:rsid w:val="007046BA"/>
    <w:rsid w:val="00704756"/>
    <w:rsid w:val="00704909"/>
    <w:rsid w:val="007051D8"/>
    <w:rsid w:val="00705554"/>
    <w:rsid w:val="0070588B"/>
    <w:rsid w:val="00705F6F"/>
    <w:rsid w:val="00706144"/>
    <w:rsid w:val="007064D8"/>
    <w:rsid w:val="007067F4"/>
    <w:rsid w:val="00706A72"/>
    <w:rsid w:val="0070738D"/>
    <w:rsid w:val="007075FC"/>
    <w:rsid w:val="00707839"/>
    <w:rsid w:val="00707DC1"/>
    <w:rsid w:val="00707E18"/>
    <w:rsid w:val="007102E8"/>
    <w:rsid w:val="0071086F"/>
    <w:rsid w:val="007116C3"/>
    <w:rsid w:val="00711A1D"/>
    <w:rsid w:val="00711C6B"/>
    <w:rsid w:val="00711D0F"/>
    <w:rsid w:val="00711EF2"/>
    <w:rsid w:val="007127D2"/>
    <w:rsid w:val="00712957"/>
    <w:rsid w:val="00712C2D"/>
    <w:rsid w:val="00712F23"/>
    <w:rsid w:val="0071325D"/>
    <w:rsid w:val="00713470"/>
    <w:rsid w:val="0071378D"/>
    <w:rsid w:val="007137DB"/>
    <w:rsid w:val="00713EC6"/>
    <w:rsid w:val="00714132"/>
    <w:rsid w:val="0071435B"/>
    <w:rsid w:val="00714366"/>
    <w:rsid w:val="007149CF"/>
    <w:rsid w:val="00714C24"/>
    <w:rsid w:val="0071539C"/>
    <w:rsid w:val="007158D4"/>
    <w:rsid w:val="0071594A"/>
    <w:rsid w:val="00715AAD"/>
    <w:rsid w:val="00715B97"/>
    <w:rsid w:val="00715C1C"/>
    <w:rsid w:val="00715E23"/>
    <w:rsid w:val="00716066"/>
    <w:rsid w:val="007164AD"/>
    <w:rsid w:val="007170AF"/>
    <w:rsid w:val="00717105"/>
    <w:rsid w:val="00717700"/>
    <w:rsid w:val="007201C8"/>
    <w:rsid w:val="00720664"/>
    <w:rsid w:val="00720673"/>
    <w:rsid w:val="00720934"/>
    <w:rsid w:val="00720B2C"/>
    <w:rsid w:val="00720D2B"/>
    <w:rsid w:val="00720DA3"/>
    <w:rsid w:val="007215C8"/>
    <w:rsid w:val="00721797"/>
    <w:rsid w:val="0072196F"/>
    <w:rsid w:val="00721AF8"/>
    <w:rsid w:val="00721C21"/>
    <w:rsid w:val="00721DBE"/>
    <w:rsid w:val="00722202"/>
    <w:rsid w:val="00722403"/>
    <w:rsid w:val="0072275D"/>
    <w:rsid w:val="00722825"/>
    <w:rsid w:val="00722AA4"/>
    <w:rsid w:val="00722B61"/>
    <w:rsid w:val="00722CA4"/>
    <w:rsid w:val="00722D20"/>
    <w:rsid w:val="00722E3A"/>
    <w:rsid w:val="007232DA"/>
    <w:rsid w:val="00723490"/>
    <w:rsid w:val="00723535"/>
    <w:rsid w:val="007235DA"/>
    <w:rsid w:val="00723B64"/>
    <w:rsid w:val="00723C58"/>
    <w:rsid w:val="00723D35"/>
    <w:rsid w:val="00724025"/>
    <w:rsid w:val="007240BF"/>
    <w:rsid w:val="00724268"/>
    <w:rsid w:val="00724503"/>
    <w:rsid w:val="00724B09"/>
    <w:rsid w:val="00724B51"/>
    <w:rsid w:val="00725012"/>
    <w:rsid w:val="007258E1"/>
    <w:rsid w:val="00725BF3"/>
    <w:rsid w:val="00725FD3"/>
    <w:rsid w:val="00726064"/>
    <w:rsid w:val="007260DB"/>
    <w:rsid w:val="007262B2"/>
    <w:rsid w:val="00726914"/>
    <w:rsid w:val="007269F8"/>
    <w:rsid w:val="00726AD6"/>
    <w:rsid w:val="00726E31"/>
    <w:rsid w:val="00727315"/>
    <w:rsid w:val="007273CC"/>
    <w:rsid w:val="00727511"/>
    <w:rsid w:val="007275EE"/>
    <w:rsid w:val="007276D7"/>
    <w:rsid w:val="007276E8"/>
    <w:rsid w:val="00727785"/>
    <w:rsid w:val="00727E80"/>
    <w:rsid w:val="00727F05"/>
    <w:rsid w:val="0073009D"/>
    <w:rsid w:val="00730330"/>
    <w:rsid w:val="007309D8"/>
    <w:rsid w:val="00730A71"/>
    <w:rsid w:val="00730B22"/>
    <w:rsid w:val="00730B8D"/>
    <w:rsid w:val="00730D2F"/>
    <w:rsid w:val="00730EA0"/>
    <w:rsid w:val="00730FD5"/>
    <w:rsid w:val="00731578"/>
    <w:rsid w:val="007315A5"/>
    <w:rsid w:val="00731754"/>
    <w:rsid w:val="00731E48"/>
    <w:rsid w:val="00732324"/>
    <w:rsid w:val="0073233A"/>
    <w:rsid w:val="0073238B"/>
    <w:rsid w:val="007324FB"/>
    <w:rsid w:val="00732772"/>
    <w:rsid w:val="00732A57"/>
    <w:rsid w:val="00732CBA"/>
    <w:rsid w:val="0073308F"/>
    <w:rsid w:val="0073313D"/>
    <w:rsid w:val="00733181"/>
    <w:rsid w:val="0073319E"/>
    <w:rsid w:val="007337B4"/>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6E21"/>
    <w:rsid w:val="00737218"/>
    <w:rsid w:val="0073735F"/>
    <w:rsid w:val="0073744D"/>
    <w:rsid w:val="00737495"/>
    <w:rsid w:val="007374CB"/>
    <w:rsid w:val="00737C95"/>
    <w:rsid w:val="007400D8"/>
    <w:rsid w:val="007404F5"/>
    <w:rsid w:val="00740886"/>
    <w:rsid w:val="00740925"/>
    <w:rsid w:val="00740BBC"/>
    <w:rsid w:val="00740E76"/>
    <w:rsid w:val="0074135E"/>
    <w:rsid w:val="00741864"/>
    <w:rsid w:val="00741983"/>
    <w:rsid w:val="00741B85"/>
    <w:rsid w:val="00741F46"/>
    <w:rsid w:val="00742242"/>
    <w:rsid w:val="00742481"/>
    <w:rsid w:val="00742852"/>
    <w:rsid w:val="00742F9F"/>
    <w:rsid w:val="00742FE5"/>
    <w:rsid w:val="0074334F"/>
    <w:rsid w:val="00743525"/>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95"/>
    <w:rsid w:val="007462BA"/>
    <w:rsid w:val="00746306"/>
    <w:rsid w:val="0074653E"/>
    <w:rsid w:val="00746C92"/>
    <w:rsid w:val="00746EBD"/>
    <w:rsid w:val="00747195"/>
    <w:rsid w:val="00747436"/>
    <w:rsid w:val="00747744"/>
    <w:rsid w:val="00747E50"/>
    <w:rsid w:val="00750086"/>
    <w:rsid w:val="00750315"/>
    <w:rsid w:val="0075050D"/>
    <w:rsid w:val="00750746"/>
    <w:rsid w:val="00750891"/>
    <w:rsid w:val="00751233"/>
    <w:rsid w:val="0075157D"/>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3C81"/>
    <w:rsid w:val="00753F8E"/>
    <w:rsid w:val="00754291"/>
    <w:rsid w:val="007545D1"/>
    <w:rsid w:val="0075488A"/>
    <w:rsid w:val="00754F23"/>
    <w:rsid w:val="007552AB"/>
    <w:rsid w:val="00755533"/>
    <w:rsid w:val="0075583F"/>
    <w:rsid w:val="00755A57"/>
    <w:rsid w:val="007568F0"/>
    <w:rsid w:val="00756914"/>
    <w:rsid w:val="00756B6B"/>
    <w:rsid w:val="00756DBE"/>
    <w:rsid w:val="00756DF9"/>
    <w:rsid w:val="00756EC6"/>
    <w:rsid w:val="007570BC"/>
    <w:rsid w:val="00757194"/>
    <w:rsid w:val="0075719C"/>
    <w:rsid w:val="007571AA"/>
    <w:rsid w:val="007578AC"/>
    <w:rsid w:val="0075799A"/>
    <w:rsid w:val="00757DD3"/>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C52"/>
    <w:rsid w:val="007621A0"/>
    <w:rsid w:val="007624EF"/>
    <w:rsid w:val="007625AE"/>
    <w:rsid w:val="00762622"/>
    <w:rsid w:val="00762CA0"/>
    <w:rsid w:val="00763B4A"/>
    <w:rsid w:val="00763DE1"/>
    <w:rsid w:val="00764BBD"/>
    <w:rsid w:val="00764CB6"/>
    <w:rsid w:val="00764F82"/>
    <w:rsid w:val="0076543E"/>
    <w:rsid w:val="00765488"/>
    <w:rsid w:val="0076559A"/>
    <w:rsid w:val="00766279"/>
    <w:rsid w:val="007663DA"/>
    <w:rsid w:val="0076677A"/>
    <w:rsid w:val="00766C3E"/>
    <w:rsid w:val="00766D36"/>
    <w:rsid w:val="00767000"/>
    <w:rsid w:val="00767052"/>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823"/>
    <w:rsid w:val="00772B9D"/>
    <w:rsid w:val="00772E2C"/>
    <w:rsid w:val="007730F3"/>
    <w:rsid w:val="007730F4"/>
    <w:rsid w:val="00773168"/>
    <w:rsid w:val="007735DF"/>
    <w:rsid w:val="00773601"/>
    <w:rsid w:val="007739F0"/>
    <w:rsid w:val="00773EFC"/>
    <w:rsid w:val="00774429"/>
    <w:rsid w:val="0077451F"/>
    <w:rsid w:val="007747EA"/>
    <w:rsid w:val="0077491F"/>
    <w:rsid w:val="00774CE5"/>
    <w:rsid w:val="0077580C"/>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32F"/>
    <w:rsid w:val="007815B4"/>
    <w:rsid w:val="00781611"/>
    <w:rsid w:val="0078196A"/>
    <w:rsid w:val="00782168"/>
    <w:rsid w:val="007821BC"/>
    <w:rsid w:val="007822E8"/>
    <w:rsid w:val="007826A6"/>
    <w:rsid w:val="00782719"/>
    <w:rsid w:val="007827B2"/>
    <w:rsid w:val="00782F25"/>
    <w:rsid w:val="0078303A"/>
    <w:rsid w:val="00783145"/>
    <w:rsid w:val="007834C0"/>
    <w:rsid w:val="00783689"/>
    <w:rsid w:val="00783792"/>
    <w:rsid w:val="0078386B"/>
    <w:rsid w:val="007838CB"/>
    <w:rsid w:val="007839BC"/>
    <w:rsid w:val="00783A67"/>
    <w:rsid w:val="00783EEA"/>
    <w:rsid w:val="00784904"/>
    <w:rsid w:val="00784983"/>
    <w:rsid w:val="00784A69"/>
    <w:rsid w:val="00784B82"/>
    <w:rsid w:val="00784E4B"/>
    <w:rsid w:val="007854CA"/>
    <w:rsid w:val="00785CDA"/>
    <w:rsid w:val="0078685B"/>
    <w:rsid w:val="007869D0"/>
    <w:rsid w:val="00786C99"/>
    <w:rsid w:val="00786E92"/>
    <w:rsid w:val="00786F3E"/>
    <w:rsid w:val="00787423"/>
    <w:rsid w:val="00787513"/>
    <w:rsid w:val="007877F0"/>
    <w:rsid w:val="007879EB"/>
    <w:rsid w:val="00787D29"/>
    <w:rsid w:val="00787DE7"/>
    <w:rsid w:val="00787F9E"/>
    <w:rsid w:val="00790043"/>
    <w:rsid w:val="00790668"/>
    <w:rsid w:val="00790D0B"/>
    <w:rsid w:val="00790D2D"/>
    <w:rsid w:val="00790EBA"/>
    <w:rsid w:val="00790EF7"/>
    <w:rsid w:val="00791350"/>
    <w:rsid w:val="00791E7E"/>
    <w:rsid w:val="00791F51"/>
    <w:rsid w:val="00792184"/>
    <w:rsid w:val="007923D2"/>
    <w:rsid w:val="00792440"/>
    <w:rsid w:val="0079277A"/>
    <w:rsid w:val="00792882"/>
    <w:rsid w:val="007928F2"/>
    <w:rsid w:val="00792A30"/>
    <w:rsid w:val="00792C64"/>
    <w:rsid w:val="00792DB1"/>
    <w:rsid w:val="00792E6B"/>
    <w:rsid w:val="00793791"/>
    <w:rsid w:val="00793AF2"/>
    <w:rsid w:val="00793D05"/>
    <w:rsid w:val="00793F9B"/>
    <w:rsid w:val="00794971"/>
    <w:rsid w:val="00794AE5"/>
    <w:rsid w:val="00794CBE"/>
    <w:rsid w:val="00794CE9"/>
    <w:rsid w:val="00795310"/>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68"/>
    <w:rsid w:val="007A2FBB"/>
    <w:rsid w:val="007A3246"/>
    <w:rsid w:val="007A3566"/>
    <w:rsid w:val="007A3583"/>
    <w:rsid w:val="007A3697"/>
    <w:rsid w:val="007A388F"/>
    <w:rsid w:val="007A3BA9"/>
    <w:rsid w:val="007A3C86"/>
    <w:rsid w:val="007A4732"/>
    <w:rsid w:val="007A4DEC"/>
    <w:rsid w:val="007A518A"/>
    <w:rsid w:val="007A5232"/>
    <w:rsid w:val="007A5701"/>
    <w:rsid w:val="007A5885"/>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04B"/>
    <w:rsid w:val="007B1A53"/>
    <w:rsid w:val="007B1E28"/>
    <w:rsid w:val="007B2416"/>
    <w:rsid w:val="007B279C"/>
    <w:rsid w:val="007B2975"/>
    <w:rsid w:val="007B2A65"/>
    <w:rsid w:val="007B2D75"/>
    <w:rsid w:val="007B2F68"/>
    <w:rsid w:val="007B3097"/>
    <w:rsid w:val="007B30DE"/>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6199"/>
    <w:rsid w:val="007B61F0"/>
    <w:rsid w:val="007B6255"/>
    <w:rsid w:val="007B6314"/>
    <w:rsid w:val="007B642A"/>
    <w:rsid w:val="007B6877"/>
    <w:rsid w:val="007B6B22"/>
    <w:rsid w:val="007B6DBC"/>
    <w:rsid w:val="007B7298"/>
    <w:rsid w:val="007B7644"/>
    <w:rsid w:val="007B7758"/>
    <w:rsid w:val="007B797F"/>
    <w:rsid w:val="007B79CB"/>
    <w:rsid w:val="007B7D5F"/>
    <w:rsid w:val="007C0471"/>
    <w:rsid w:val="007C09FE"/>
    <w:rsid w:val="007C0A8A"/>
    <w:rsid w:val="007C0FC9"/>
    <w:rsid w:val="007C1002"/>
    <w:rsid w:val="007C150F"/>
    <w:rsid w:val="007C15B8"/>
    <w:rsid w:val="007C1783"/>
    <w:rsid w:val="007C1A3B"/>
    <w:rsid w:val="007C1A46"/>
    <w:rsid w:val="007C1D30"/>
    <w:rsid w:val="007C1F70"/>
    <w:rsid w:val="007C2351"/>
    <w:rsid w:val="007C24D8"/>
    <w:rsid w:val="007C263A"/>
    <w:rsid w:val="007C2709"/>
    <w:rsid w:val="007C2ABE"/>
    <w:rsid w:val="007C2BFE"/>
    <w:rsid w:val="007C316E"/>
    <w:rsid w:val="007C38CC"/>
    <w:rsid w:val="007C3A47"/>
    <w:rsid w:val="007C3B2F"/>
    <w:rsid w:val="007C3B3E"/>
    <w:rsid w:val="007C3DCE"/>
    <w:rsid w:val="007C4384"/>
    <w:rsid w:val="007C439B"/>
    <w:rsid w:val="007C472F"/>
    <w:rsid w:val="007C47C1"/>
    <w:rsid w:val="007C4B79"/>
    <w:rsid w:val="007C4C85"/>
    <w:rsid w:val="007C4D92"/>
    <w:rsid w:val="007C4FA8"/>
    <w:rsid w:val="007C512E"/>
    <w:rsid w:val="007C51AD"/>
    <w:rsid w:val="007C5302"/>
    <w:rsid w:val="007C59FC"/>
    <w:rsid w:val="007C5D6C"/>
    <w:rsid w:val="007C5D84"/>
    <w:rsid w:val="007C5FBD"/>
    <w:rsid w:val="007C609F"/>
    <w:rsid w:val="007C6142"/>
    <w:rsid w:val="007C64E6"/>
    <w:rsid w:val="007C6595"/>
    <w:rsid w:val="007C669F"/>
    <w:rsid w:val="007C687E"/>
    <w:rsid w:val="007C6BBE"/>
    <w:rsid w:val="007C6C3A"/>
    <w:rsid w:val="007C6E0B"/>
    <w:rsid w:val="007C77B0"/>
    <w:rsid w:val="007C77DF"/>
    <w:rsid w:val="007C7A70"/>
    <w:rsid w:val="007C7BF2"/>
    <w:rsid w:val="007D010B"/>
    <w:rsid w:val="007D0381"/>
    <w:rsid w:val="007D03F8"/>
    <w:rsid w:val="007D07D6"/>
    <w:rsid w:val="007D130D"/>
    <w:rsid w:val="007D14B8"/>
    <w:rsid w:val="007D1570"/>
    <w:rsid w:val="007D1874"/>
    <w:rsid w:val="007D1A82"/>
    <w:rsid w:val="007D1F07"/>
    <w:rsid w:val="007D249C"/>
    <w:rsid w:val="007D24E0"/>
    <w:rsid w:val="007D2A7F"/>
    <w:rsid w:val="007D2DA8"/>
    <w:rsid w:val="007D2ED8"/>
    <w:rsid w:val="007D2F3C"/>
    <w:rsid w:val="007D31EC"/>
    <w:rsid w:val="007D35D5"/>
    <w:rsid w:val="007D367A"/>
    <w:rsid w:val="007D3ED4"/>
    <w:rsid w:val="007D4155"/>
    <w:rsid w:val="007D44BB"/>
    <w:rsid w:val="007D4574"/>
    <w:rsid w:val="007D45C9"/>
    <w:rsid w:val="007D46C4"/>
    <w:rsid w:val="007D4763"/>
    <w:rsid w:val="007D4B6F"/>
    <w:rsid w:val="007D4C2B"/>
    <w:rsid w:val="007D4C4B"/>
    <w:rsid w:val="007D4DF5"/>
    <w:rsid w:val="007D4F78"/>
    <w:rsid w:val="007D5170"/>
    <w:rsid w:val="007D541B"/>
    <w:rsid w:val="007D554D"/>
    <w:rsid w:val="007D5602"/>
    <w:rsid w:val="007D5762"/>
    <w:rsid w:val="007D5946"/>
    <w:rsid w:val="007D667A"/>
    <w:rsid w:val="007D6922"/>
    <w:rsid w:val="007D69B9"/>
    <w:rsid w:val="007D6A5F"/>
    <w:rsid w:val="007D6DF1"/>
    <w:rsid w:val="007D742A"/>
    <w:rsid w:val="007D745B"/>
    <w:rsid w:val="007D7504"/>
    <w:rsid w:val="007E014F"/>
    <w:rsid w:val="007E01E0"/>
    <w:rsid w:val="007E021C"/>
    <w:rsid w:val="007E0425"/>
    <w:rsid w:val="007E056A"/>
    <w:rsid w:val="007E05F0"/>
    <w:rsid w:val="007E06D0"/>
    <w:rsid w:val="007E0998"/>
    <w:rsid w:val="007E0EB8"/>
    <w:rsid w:val="007E1002"/>
    <w:rsid w:val="007E1ADE"/>
    <w:rsid w:val="007E21AC"/>
    <w:rsid w:val="007E266E"/>
    <w:rsid w:val="007E2855"/>
    <w:rsid w:val="007E2E2B"/>
    <w:rsid w:val="007E2EDE"/>
    <w:rsid w:val="007E3254"/>
    <w:rsid w:val="007E338D"/>
    <w:rsid w:val="007E3904"/>
    <w:rsid w:val="007E4491"/>
    <w:rsid w:val="007E4A8C"/>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7"/>
    <w:rsid w:val="007F0535"/>
    <w:rsid w:val="007F0613"/>
    <w:rsid w:val="007F07C3"/>
    <w:rsid w:val="007F0B1A"/>
    <w:rsid w:val="007F0ED4"/>
    <w:rsid w:val="007F0FC4"/>
    <w:rsid w:val="007F1296"/>
    <w:rsid w:val="007F1445"/>
    <w:rsid w:val="007F1603"/>
    <w:rsid w:val="007F19AC"/>
    <w:rsid w:val="007F22AD"/>
    <w:rsid w:val="007F29AA"/>
    <w:rsid w:val="007F29D3"/>
    <w:rsid w:val="007F2B91"/>
    <w:rsid w:val="007F2D05"/>
    <w:rsid w:val="007F313B"/>
    <w:rsid w:val="007F3164"/>
    <w:rsid w:val="007F32A3"/>
    <w:rsid w:val="007F3424"/>
    <w:rsid w:val="007F343E"/>
    <w:rsid w:val="007F3E66"/>
    <w:rsid w:val="007F3F5F"/>
    <w:rsid w:val="007F4381"/>
    <w:rsid w:val="007F4C46"/>
    <w:rsid w:val="007F5662"/>
    <w:rsid w:val="007F5D62"/>
    <w:rsid w:val="007F60CB"/>
    <w:rsid w:val="007F619F"/>
    <w:rsid w:val="007F62A5"/>
    <w:rsid w:val="007F6629"/>
    <w:rsid w:val="007F76BB"/>
    <w:rsid w:val="007F7C1D"/>
    <w:rsid w:val="007F7F39"/>
    <w:rsid w:val="008002FB"/>
    <w:rsid w:val="0080042D"/>
    <w:rsid w:val="0080082B"/>
    <w:rsid w:val="00800B0F"/>
    <w:rsid w:val="00800ECD"/>
    <w:rsid w:val="00801149"/>
    <w:rsid w:val="008012FC"/>
    <w:rsid w:val="008013B7"/>
    <w:rsid w:val="00801530"/>
    <w:rsid w:val="008015CB"/>
    <w:rsid w:val="008017C8"/>
    <w:rsid w:val="008018F1"/>
    <w:rsid w:val="00801B08"/>
    <w:rsid w:val="00801E14"/>
    <w:rsid w:val="00802466"/>
    <w:rsid w:val="008029C7"/>
    <w:rsid w:val="00802ED1"/>
    <w:rsid w:val="00802F62"/>
    <w:rsid w:val="00802F6D"/>
    <w:rsid w:val="0080302B"/>
    <w:rsid w:val="00803178"/>
    <w:rsid w:val="00803179"/>
    <w:rsid w:val="00803833"/>
    <w:rsid w:val="008038E9"/>
    <w:rsid w:val="00803A70"/>
    <w:rsid w:val="0080459C"/>
    <w:rsid w:val="00804A9F"/>
    <w:rsid w:val="00804B4A"/>
    <w:rsid w:val="00804FCE"/>
    <w:rsid w:val="0080506D"/>
    <w:rsid w:val="00805084"/>
    <w:rsid w:val="00805291"/>
    <w:rsid w:val="00805639"/>
    <w:rsid w:val="00805918"/>
    <w:rsid w:val="00805F4C"/>
    <w:rsid w:val="008064FE"/>
    <w:rsid w:val="00806598"/>
    <w:rsid w:val="008069A0"/>
    <w:rsid w:val="008069C6"/>
    <w:rsid w:val="00807624"/>
    <w:rsid w:val="00807A29"/>
    <w:rsid w:val="00807C08"/>
    <w:rsid w:val="00807C9B"/>
    <w:rsid w:val="00807DA6"/>
    <w:rsid w:val="00810007"/>
    <w:rsid w:val="008102CA"/>
    <w:rsid w:val="0081078F"/>
    <w:rsid w:val="00810A2B"/>
    <w:rsid w:val="00810DF0"/>
    <w:rsid w:val="00811706"/>
    <w:rsid w:val="00811940"/>
    <w:rsid w:val="00812993"/>
    <w:rsid w:val="00813151"/>
    <w:rsid w:val="00813357"/>
    <w:rsid w:val="0081355C"/>
    <w:rsid w:val="00813655"/>
    <w:rsid w:val="00813C49"/>
    <w:rsid w:val="00813D46"/>
    <w:rsid w:val="00814A36"/>
    <w:rsid w:val="008153D0"/>
    <w:rsid w:val="00815479"/>
    <w:rsid w:val="008155A1"/>
    <w:rsid w:val="008157A1"/>
    <w:rsid w:val="00815806"/>
    <w:rsid w:val="00815B30"/>
    <w:rsid w:val="00816160"/>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D5E"/>
    <w:rsid w:val="0082239B"/>
    <w:rsid w:val="008226F9"/>
    <w:rsid w:val="00822CDA"/>
    <w:rsid w:val="008234C0"/>
    <w:rsid w:val="00823C9C"/>
    <w:rsid w:val="00823CAA"/>
    <w:rsid w:val="00823ECF"/>
    <w:rsid w:val="0082404A"/>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FC"/>
    <w:rsid w:val="00826F29"/>
    <w:rsid w:val="00826FB4"/>
    <w:rsid w:val="008270B5"/>
    <w:rsid w:val="008271AD"/>
    <w:rsid w:val="00827430"/>
    <w:rsid w:val="00827499"/>
    <w:rsid w:val="008274DF"/>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1197"/>
    <w:rsid w:val="0083128F"/>
    <w:rsid w:val="00831B3E"/>
    <w:rsid w:val="00831B75"/>
    <w:rsid w:val="00831FBF"/>
    <w:rsid w:val="00832508"/>
    <w:rsid w:val="00832573"/>
    <w:rsid w:val="00832929"/>
    <w:rsid w:val="00832D87"/>
    <w:rsid w:val="00833AB4"/>
    <w:rsid w:val="00833B29"/>
    <w:rsid w:val="00833E63"/>
    <w:rsid w:val="0083404B"/>
    <w:rsid w:val="00834067"/>
    <w:rsid w:val="008343C6"/>
    <w:rsid w:val="00834416"/>
    <w:rsid w:val="008347EE"/>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4A6"/>
    <w:rsid w:val="00837FED"/>
    <w:rsid w:val="00840322"/>
    <w:rsid w:val="00840473"/>
    <w:rsid w:val="00840743"/>
    <w:rsid w:val="00840B66"/>
    <w:rsid w:val="00840D3F"/>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7EE"/>
    <w:rsid w:val="00844FB3"/>
    <w:rsid w:val="0084506A"/>
    <w:rsid w:val="0084548F"/>
    <w:rsid w:val="00845963"/>
    <w:rsid w:val="00845ACE"/>
    <w:rsid w:val="00845CAB"/>
    <w:rsid w:val="008461F0"/>
    <w:rsid w:val="00846234"/>
    <w:rsid w:val="00846529"/>
    <w:rsid w:val="00846956"/>
    <w:rsid w:val="00846D67"/>
    <w:rsid w:val="008473A5"/>
    <w:rsid w:val="008474F4"/>
    <w:rsid w:val="00847FBC"/>
    <w:rsid w:val="008504D8"/>
    <w:rsid w:val="008505AA"/>
    <w:rsid w:val="00850B8F"/>
    <w:rsid w:val="008510F6"/>
    <w:rsid w:val="00851308"/>
    <w:rsid w:val="008518AE"/>
    <w:rsid w:val="00851A5F"/>
    <w:rsid w:val="00851A7B"/>
    <w:rsid w:val="00851AD3"/>
    <w:rsid w:val="00851C4A"/>
    <w:rsid w:val="00851E9D"/>
    <w:rsid w:val="00852096"/>
    <w:rsid w:val="008522D9"/>
    <w:rsid w:val="0085243E"/>
    <w:rsid w:val="00852477"/>
    <w:rsid w:val="00852482"/>
    <w:rsid w:val="00852815"/>
    <w:rsid w:val="008528C3"/>
    <w:rsid w:val="00852A6E"/>
    <w:rsid w:val="00852C6A"/>
    <w:rsid w:val="00853576"/>
    <w:rsid w:val="00853912"/>
    <w:rsid w:val="008539B4"/>
    <w:rsid w:val="00853ABD"/>
    <w:rsid w:val="00853CDB"/>
    <w:rsid w:val="00853DF3"/>
    <w:rsid w:val="00854112"/>
    <w:rsid w:val="008541F1"/>
    <w:rsid w:val="00854611"/>
    <w:rsid w:val="00854B1C"/>
    <w:rsid w:val="00854C60"/>
    <w:rsid w:val="0085535B"/>
    <w:rsid w:val="00855ACF"/>
    <w:rsid w:val="00855E46"/>
    <w:rsid w:val="0085632A"/>
    <w:rsid w:val="00856716"/>
    <w:rsid w:val="00856B54"/>
    <w:rsid w:val="00856DA8"/>
    <w:rsid w:val="00856E0A"/>
    <w:rsid w:val="00856E6A"/>
    <w:rsid w:val="00856F23"/>
    <w:rsid w:val="00857181"/>
    <w:rsid w:val="0085719E"/>
    <w:rsid w:val="008574FF"/>
    <w:rsid w:val="00857947"/>
    <w:rsid w:val="00857C96"/>
    <w:rsid w:val="00857D8E"/>
    <w:rsid w:val="008604F7"/>
    <w:rsid w:val="008605DB"/>
    <w:rsid w:val="00860E00"/>
    <w:rsid w:val="00861043"/>
    <w:rsid w:val="008612C1"/>
    <w:rsid w:val="00861391"/>
    <w:rsid w:val="008618A9"/>
    <w:rsid w:val="008619FF"/>
    <w:rsid w:val="00861C9C"/>
    <w:rsid w:val="00861D8E"/>
    <w:rsid w:val="00861F55"/>
    <w:rsid w:val="00862127"/>
    <w:rsid w:val="00862976"/>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0"/>
    <w:rsid w:val="00864D23"/>
    <w:rsid w:val="00864F1C"/>
    <w:rsid w:val="008654D9"/>
    <w:rsid w:val="0086572B"/>
    <w:rsid w:val="00865A3E"/>
    <w:rsid w:val="00865B29"/>
    <w:rsid w:val="00866048"/>
    <w:rsid w:val="0086654F"/>
    <w:rsid w:val="00866710"/>
    <w:rsid w:val="00866844"/>
    <w:rsid w:val="00866C3C"/>
    <w:rsid w:val="00866F21"/>
    <w:rsid w:val="00867269"/>
    <w:rsid w:val="00867652"/>
    <w:rsid w:val="00867CCE"/>
    <w:rsid w:val="00867EBB"/>
    <w:rsid w:val="00867F80"/>
    <w:rsid w:val="008700A8"/>
    <w:rsid w:val="00870294"/>
    <w:rsid w:val="008702B6"/>
    <w:rsid w:val="0087061B"/>
    <w:rsid w:val="00871089"/>
    <w:rsid w:val="0087139B"/>
    <w:rsid w:val="0087151D"/>
    <w:rsid w:val="00871B4F"/>
    <w:rsid w:val="00871CCA"/>
    <w:rsid w:val="00872232"/>
    <w:rsid w:val="008722DE"/>
    <w:rsid w:val="00872513"/>
    <w:rsid w:val="00872536"/>
    <w:rsid w:val="00872635"/>
    <w:rsid w:val="008728C2"/>
    <w:rsid w:val="00872BCA"/>
    <w:rsid w:val="00872E18"/>
    <w:rsid w:val="00873B07"/>
    <w:rsid w:val="00873B54"/>
    <w:rsid w:val="008745E6"/>
    <w:rsid w:val="00874616"/>
    <w:rsid w:val="0087497F"/>
    <w:rsid w:val="00874A23"/>
    <w:rsid w:val="00874E19"/>
    <w:rsid w:val="00874F14"/>
    <w:rsid w:val="008756D3"/>
    <w:rsid w:val="00875804"/>
    <w:rsid w:val="00875871"/>
    <w:rsid w:val="00875B2E"/>
    <w:rsid w:val="00875D4E"/>
    <w:rsid w:val="00875E97"/>
    <w:rsid w:val="0087679C"/>
    <w:rsid w:val="008773C3"/>
    <w:rsid w:val="00877465"/>
    <w:rsid w:val="0087770A"/>
    <w:rsid w:val="0088006C"/>
    <w:rsid w:val="0088034D"/>
    <w:rsid w:val="008804F4"/>
    <w:rsid w:val="008806DA"/>
    <w:rsid w:val="00880814"/>
    <w:rsid w:val="00880E6A"/>
    <w:rsid w:val="00881189"/>
    <w:rsid w:val="0088129F"/>
    <w:rsid w:val="00881521"/>
    <w:rsid w:val="0088181F"/>
    <w:rsid w:val="00881CBD"/>
    <w:rsid w:val="00881FD7"/>
    <w:rsid w:val="0088248A"/>
    <w:rsid w:val="008827E5"/>
    <w:rsid w:val="008828C7"/>
    <w:rsid w:val="00882900"/>
    <w:rsid w:val="00882D1C"/>
    <w:rsid w:val="00883080"/>
    <w:rsid w:val="00883281"/>
    <w:rsid w:val="00883913"/>
    <w:rsid w:val="00883C5D"/>
    <w:rsid w:val="00883E95"/>
    <w:rsid w:val="0088410F"/>
    <w:rsid w:val="00884288"/>
    <w:rsid w:val="008845A8"/>
    <w:rsid w:val="0088494F"/>
    <w:rsid w:val="00884A44"/>
    <w:rsid w:val="00884A4D"/>
    <w:rsid w:val="00884B23"/>
    <w:rsid w:val="00884B9C"/>
    <w:rsid w:val="00884CC2"/>
    <w:rsid w:val="0088518F"/>
    <w:rsid w:val="00885438"/>
    <w:rsid w:val="00885491"/>
    <w:rsid w:val="008858D7"/>
    <w:rsid w:val="0088624A"/>
    <w:rsid w:val="00886297"/>
    <w:rsid w:val="008865B8"/>
    <w:rsid w:val="00886BBC"/>
    <w:rsid w:val="00886C7D"/>
    <w:rsid w:val="00886E6D"/>
    <w:rsid w:val="00886EE1"/>
    <w:rsid w:val="008870FA"/>
    <w:rsid w:val="0088733E"/>
    <w:rsid w:val="0088745C"/>
    <w:rsid w:val="008876A1"/>
    <w:rsid w:val="00887902"/>
    <w:rsid w:val="008879B9"/>
    <w:rsid w:val="00887FA0"/>
    <w:rsid w:val="00887FBC"/>
    <w:rsid w:val="008908CE"/>
    <w:rsid w:val="00890E12"/>
    <w:rsid w:val="008911B1"/>
    <w:rsid w:val="0089154D"/>
    <w:rsid w:val="008916B7"/>
    <w:rsid w:val="00891BE3"/>
    <w:rsid w:val="00891BFE"/>
    <w:rsid w:val="00891C1C"/>
    <w:rsid w:val="00891CC1"/>
    <w:rsid w:val="008923B3"/>
    <w:rsid w:val="00892A15"/>
    <w:rsid w:val="00892A49"/>
    <w:rsid w:val="00892C6F"/>
    <w:rsid w:val="00892EF1"/>
    <w:rsid w:val="00892F3C"/>
    <w:rsid w:val="00892F98"/>
    <w:rsid w:val="00893078"/>
    <w:rsid w:val="008936C0"/>
    <w:rsid w:val="00893C36"/>
    <w:rsid w:val="008946CE"/>
    <w:rsid w:val="0089477F"/>
    <w:rsid w:val="00894D7C"/>
    <w:rsid w:val="0089514B"/>
    <w:rsid w:val="008957C7"/>
    <w:rsid w:val="008960D0"/>
    <w:rsid w:val="008961C1"/>
    <w:rsid w:val="008964C5"/>
    <w:rsid w:val="00896803"/>
    <w:rsid w:val="00896B49"/>
    <w:rsid w:val="00896BE7"/>
    <w:rsid w:val="00896C63"/>
    <w:rsid w:val="00896D68"/>
    <w:rsid w:val="00897112"/>
    <w:rsid w:val="008973ED"/>
    <w:rsid w:val="0089755E"/>
    <w:rsid w:val="00897909"/>
    <w:rsid w:val="00897E32"/>
    <w:rsid w:val="008A0924"/>
    <w:rsid w:val="008A09DD"/>
    <w:rsid w:val="008A1000"/>
    <w:rsid w:val="008A1444"/>
    <w:rsid w:val="008A151F"/>
    <w:rsid w:val="008A1A13"/>
    <w:rsid w:val="008A1B0B"/>
    <w:rsid w:val="008A1C00"/>
    <w:rsid w:val="008A1C85"/>
    <w:rsid w:val="008A2047"/>
    <w:rsid w:val="008A24D4"/>
    <w:rsid w:val="008A255A"/>
    <w:rsid w:val="008A363F"/>
    <w:rsid w:val="008A3721"/>
    <w:rsid w:val="008A37B4"/>
    <w:rsid w:val="008A3C8F"/>
    <w:rsid w:val="008A3CE3"/>
    <w:rsid w:val="008A4536"/>
    <w:rsid w:val="008A46AE"/>
    <w:rsid w:val="008A4704"/>
    <w:rsid w:val="008A4BE7"/>
    <w:rsid w:val="008A5924"/>
    <w:rsid w:val="008A5A6A"/>
    <w:rsid w:val="008A5A71"/>
    <w:rsid w:val="008A5AF1"/>
    <w:rsid w:val="008A5CF3"/>
    <w:rsid w:val="008A5EC1"/>
    <w:rsid w:val="008A5F09"/>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539"/>
    <w:rsid w:val="008B16F2"/>
    <w:rsid w:val="008B175D"/>
    <w:rsid w:val="008B17DB"/>
    <w:rsid w:val="008B1B27"/>
    <w:rsid w:val="008B222F"/>
    <w:rsid w:val="008B2393"/>
    <w:rsid w:val="008B23AB"/>
    <w:rsid w:val="008B2D96"/>
    <w:rsid w:val="008B2F57"/>
    <w:rsid w:val="008B33AA"/>
    <w:rsid w:val="008B348B"/>
    <w:rsid w:val="008B370F"/>
    <w:rsid w:val="008B37FB"/>
    <w:rsid w:val="008B38A8"/>
    <w:rsid w:val="008B3918"/>
    <w:rsid w:val="008B3922"/>
    <w:rsid w:val="008B3B83"/>
    <w:rsid w:val="008B4041"/>
    <w:rsid w:val="008B4A9E"/>
    <w:rsid w:val="008B4BA7"/>
    <w:rsid w:val="008B4CB9"/>
    <w:rsid w:val="008B4D35"/>
    <w:rsid w:val="008B4EF9"/>
    <w:rsid w:val="008B4F1B"/>
    <w:rsid w:val="008B51FD"/>
    <w:rsid w:val="008B52CF"/>
    <w:rsid w:val="008B5453"/>
    <w:rsid w:val="008B55BC"/>
    <w:rsid w:val="008B5771"/>
    <w:rsid w:val="008B5803"/>
    <w:rsid w:val="008B5B35"/>
    <w:rsid w:val="008B64F6"/>
    <w:rsid w:val="008B6568"/>
    <w:rsid w:val="008B678B"/>
    <w:rsid w:val="008B692C"/>
    <w:rsid w:val="008B6A50"/>
    <w:rsid w:val="008B6B97"/>
    <w:rsid w:val="008B6F94"/>
    <w:rsid w:val="008B75F3"/>
    <w:rsid w:val="008B797C"/>
    <w:rsid w:val="008B7FD7"/>
    <w:rsid w:val="008C071F"/>
    <w:rsid w:val="008C083F"/>
    <w:rsid w:val="008C0D97"/>
    <w:rsid w:val="008C0FFE"/>
    <w:rsid w:val="008C125E"/>
    <w:rsid w:val="008C142A"/>
    <w:rsid w:val="008C1863"/>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45A3"/>
    <w:rsid w:val="008C5371"/>
    <w:rsid w:val="008C55C4"/>
    <w:rsid w:val="008C5739"/>
    <w:rsid w:val="008C59D1"/>
    <w:rsid w:val="008C6082"/>
    <w:rsid w:val="008C6407"/>
    <w:rsid w:val="008C65F5"/>
    <w:rsid w:val="008C6960"/>
    <w:rsid w:val="008C6C65"/>
    <w:rsid w:val="008C6CA9"/>
    <w:rsid w:val="008C6D2C"/>
    <w:rsid w:val="008C7CB9"/>
    <w:rsid w:val="008C7CF2"/>
    <w:rsid w:val="008D09B6"/>
    <w:rsid w:val="008D0DDF"/>
    <w:rsid w:val="008D1122"/>
    <w:rsid w:val="008D13F1"/>
    <w:rsid w:val="008D1530"/>
    <w:rsid w:val="008D153D"/>
    <w:rsid w:val="008D1F36"/>
    <w:rsid w:val="008D1FF8"/>
    <w:rsid w:val="008D2027"/>
    <w:rsid w:val="008D26ED"/>
    <w:rsid w:val="008D2841"/>
    <w:rsid w:val="008D28D9"/>
    <w:rsid w:val="008D2941"/>
    <w:rsid w:val="008D2A13"/>
    <w:rsid w:val="008D3328"/>
    <w:rsid w:val="008D3374"/>
    <w:rsid w:val="008D44CD"/>
    <w:rsid w:val="008D46C7"/>
    <w:rsid w:val="008D5720"/>
    <w:rsid w:val="008D58A4"/>
    <w:rsid w:val="008D5A13"/>
    <w:rsid w:val="008D5C39"/>
    <w:rsid w:val="008D64FE"/>
    <w:rsid w:val="008D6F87"/>
    <w:rsid w:val="008D6FDF"/>
    <w:rsid w:val="008D70E1"/>
    <w:rsid w:val="008D70F3"/>
    <w:rsid w:val="008D71C2"/>
    <w:rsid w:val="008D73BB"/>
    <w:rsid w:val="008D770B"/>
    <w:rsid w:val="008D78B0"/>
    <w:rsid w:val="008D7D3A"/>
    <w:rsid w:val="008E0628"/>
    <w:rsid w:val="008E1519"/>
    <w:rsid w:val="008E17E7"/>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A35"/>
    <w:rsid w:val="008E5DFD"/>
    <w:rsid w:val="008E61E2"/>
    <w:rsid w:val="008E624A"/>
    <w:rsid w:val="008E671D"/>
    <w:rsid w:val="008E6B81"/>
    <w:rsid w:val="008E6DD7"/>
    <w:rsid w:val="008E73C6"/>
    <w:rsid w:val="008E7761"/>
    <w:rsid w:val="008E779B"/>
    <w:rsid w:val="008F02BA"/>
    <w:rsid w:val="008F04D0"/>
    <w:rsid w:val="008F0E49"/>
    <w:rsid w:val="008F0EC7"/>
    <w:rsid w:val="008F1093"/>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9A"/>
    <w:rsid w:val="008F4678"/>
    <w:rsid w:val="008F491A"/>
    <w:rsid w:val="008F4950"/>
    <w:rsid w:val="008F49BB"/>
    <w:rsid w:val="008F4C14"/>
    <w:rsid w:val="008F5244"/>
    <w:rsid w:val="008F537B"/>
    <w:rsid w:val="008F54EF"/>
    <w:rsid w:val="008F55DF"/>
    <w:rsid w:val="008F56B4"/>
    <w:rsid w:val="008F5A17"/>
    <w:rsid w:val="008F5AA2"/>
    <w:rsid w:val="008F5BB9"/>
    <w:rsid w:val="008F5D40"/>
    <w:rsid w:val="008F6432"/>
    <w:rsid w:val="008F6D18"/>
    <w:rsid w:val="008F6F78"/>
    <w:rsid w:val="008F7B9B"/>
    <w:rsid w:val="009003BF"/>
    <w:rsid w:val="00900A33"/>
    <w:rsid w:val="00900B48"/>
    <w:rsid w:val="00900BC8"/>
    <w:rsid w:val="00900F60"/>
    <w:rsid w:val="00900FDF"/>
    <w:rsid w:val="0090107E"/>
    <w:rsid w:val="00901793"/>
    <w:rsid w:val="00901EC2"/>
    <w:rsid w:val="00902267"/>
    <w:rsid w:val="00902491"/>
    <w:rsid w:val="009028B4"/>
    <w:rsid w:val="00903539"/>
    <w:rsid w:val="009035DF"/>
    <w:rsid w:val="00903BB0"/>
    <w:rsid w:val="00903F31"/>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55F"/>
    <w:rsid w:val="009115B9"/>
    <w:rsid w:val="009115C1"/>
    <w:rsid w:val="00911666"/>
    <w:rsid w:val="00911D2B"/>
    <w:rsid w:val="00911EB2"/>
    <w:rsid w:val="00911FE7"/>
    <w:rsid w:val="009122FD"/>
    <w:rsid w:val="009128AC"/>
    <w:rsid w:val="00913420"/>
    <w:rsid w:val="00913636"/>
    <w:rsid w:val="00913769"/>
    <w:rsid w:val="009139B4"/>
    <w:rsid w:val="00913A0C"/>
    <w:rsid w:val="00913A9B"/>
    <w:rsid w:val="00913D22"/>
    <w:rsid w:val="00913E3A"/>
    <w:rsid w:val="00913F08"/>
    <w:rsid w:val="00913F72"/>
    <w:rsid w:val="00915143"/>
    <w:rsid w:val="009159D9"/>
    <w:rsid w:val="00915CF6"/>
    <w:rsid w:val="00915FA1"/>
    <w:rsid w:val="0091620E"/>
    <w:rsid w:val="009162A8"/>
    <w:rsid w:val="00916338"/>
    <w:rsid w:val="00916CA4"/>
    <w:rsid w:val="00916CEB"/>
    <w:rsid w:val="00916FE8"/>
    <w:rsid w:val="009174B1"/>
    <w:rsid w:val="009174EF"/>
    <w:rsid w:val="00917806"/>
    <w:rsid w:val="00917989"/>
    <w:rsid w:val="0092050A"/>
    <w:rsid w:val="009205C5"/>
    <w:rsid w:val="0092065E"/>
    <w:rsid w:val="009207B9"/>
    <w:rsid w:val="00920839"/>
    <w:rsid w:val="009209E1"/>
    <w:rsid w:val="00920BFB"/>
    <w:rsid w:val="00920CD1"/>
    <w:rsid w:val="00921178"/>
    <w:rsid w:val="00921276"/>
    <w:rsid w:val="009215E9"/>
    <w:rsid w:val="00921912"/>
    <w:rsid w:val="00921B5E"/>
    <w:rsid w:val="00921D92"/>
    <w:rsid w:val="00921E3B"/>
    <w:rsid w:val="00922751"/>
    <w:rsid w:val="00922871"/>
    <w:rsid w:val="00922F2C"/>
    <w:rsid w:val="00922F6D"/>
    <w:rsid w:val="0092353C"/>
    <w:rsid w:val="00923ED0"/>
    <w:rsid w:val="009240BC"/>
    <w:rsid w:val="00924FD1"/>
    <w:rsid w:val="00925335"/>
    <w:rsid w:val="00925609"/>
    <w:rsid w:val="00925F8E"/>
    <w:rsid w:val="00926359"/>
    <w:rsid w:val="009263D1"/>
    <w:rsid w:val="00926C81"/>
    <w:rsid w:val="00926CE9"/>
    <w:rsid w:val="00926E73"/>
    <w:rsid w:val="00927060"/>
    <w:rsid w:val="00927237"/>
    <w:rsid w:val="00927758"/>
    <w:rsid w:val="00927FE2"/>
    <w:rsid w:val="0093048F"/>
    <w:rsid w:val="0093058A"/>
    <w:rsid w:val="009306F3"/>
    <w:rsid w:val="00930F6F"/>
    <w:rsid w:val="00931088"/>
    <w:rsid w:val="0093109F"/>
    <w:rsid w:val="009310A2"/>
    <w:rsid w:val="00931179"/>
    <w:rsid w:val="009311A1"/>
    <w:rsid w:val="0093130F"/>
    <w:rsid w:val="009315D1"/>
    <w:rsid w:val="0093160A"/>
    <w:rsid w:val="009317D2"/>
    <w:rsid w:val="00931A99"/>
    <w:rsid w:val="00931DE9"/>
    <w:rsid w:val="00931F25"/>
    <w:rsid w:val="00931FEE"/>
    <w:rsid w:val="009329DE"/>
    <w:rsid w:val="00932FAE"/>
    <w:rsid w:val="00933515"/>
    <w:rsid w:val="00933584"/>
    <w:rsid w:val="00933617"/>
    <w:rsid w:val="00933D27"/>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376"/>
    <w:rsid w:val="009438C8"/>
    <w:rsid w:val="00943D88"/>
    <w:rsid w:val="00944062"/>
    <w:rsid w:val="009443D1"/>
    <w:rsid w:val="00944901"/>
    <w:rsid w:val="00944989"/>
    <w:rsid w:val="00944B4C"/>
    <w:rsid w:val="00944C92"/>
    <w:rsid w:val="00944CCD"/>
    <w:rsid w:val="00944CE5"/>
    <w:rsid w:val="00944D7F"/>
    <w:rsid w:val="00944E70"/>
    <w:rsid w:val="0094621F"/>
    <w:rsid w:val="00946841"/>
    <w:rsid w:val="009472F2"/>
    <w:rsid w:val="0094739B"/>
    <w:rsid w:val="00947EE7"/>
    <w:rsid w:val="00947FF1"/>
    <w:rsid w:val="00950020"/>
    <w:rsid w:val="009503DE"/>
    <w:rsid w:val="00950584"/>
    <w:rsid w:val="009506DE"/>
    <w:rsid w:val="00950A4A"/>
    <w:rsid w:val="00950AFE"/>
    <w:rsid w:val="00950B09"/>
    <w:rsid w:val="00951132"/>
    <w:rsid w:val="009512AF"/>
    <w:rsid w:val="00951776"/>
    <w:rsid w:val="00951786"/>
    <w:rsid w:val="00952501"/>
    <w:rsid w:val="0095287D"/>
    <w:rsid w:val="00952AE7"/>
    <w:rsid w:val="00952D4C"/>
    <w:rsid w:val="00952E08"/>
    <w:rsid w:val="00952EA6"/>
    <w:rsid w:val="00952F16"/>
    <w:rsid w:val="0095300C"/>
    <w:rsid w:val="0095309F"/>
    <w:rsid w:val="009532DC"/>
    <w:rsid w:val="00953EBE"/>
    <w:rsid w:val="009545F1"/>
    <w:rsid w:val="0095498D"/>
    <w:rsid w:val="009549D3"/>
    <w:rsid w:val="00954AF1"/>
    <w:rsid w:val="00954E4A"/>
    <w:rsid w:val="00954E7A"/>
    <w:rsid w:val="009550C9"/>
    <w:rsid w:val="009551BF"/>
    <w:rsid w:val="00955415"/>
    <w:rsid w:val="00956078"/>
    <w:rsid w:val="0095626D"/>
    <w:rsid w:val="00956497"/>
    <w:rsid w:val="00956757"/>
    <w:rsid w:val="00956874"/>
    <w:rsid w:val="00956AB1"/>
    <w:rsid w:val="00956B88"/>
    <w:rsid w:val="00956D19"/>
    <w:rsid w:val="00956FA1"/>
    <w:rsid w:val="0095739F"/>
    <w:rsid w:val="00957813"/>
    <w:rsid w:val="00957B75"/>
    <w:rsid w:val="00957BCD"/>
    <w:rsid w:val="00957C84"/>
    <w:rsid w:val="00960803"/>
    <w:rsid w:val="009610D6"/>
    <w:rsid w:val="0096152E"/>
    <w:rsid w:val="00961C61"/>
    <w:rsid w:val="00961CE6"/>
    <w:rsid w:val="00961F78"/>
    <w:rsid w:val="00961F82"/>
    <w:rsid w:val="0096202C"/>
    <w:rsid w:val="00962164"/>
    <w:rsid w:val="009623F5"/>
    <w:rsid w:val="00962789"/>
    <w:rsid w:val="009627FF"/>
    <w:rsid w:val="0096290E"/>
    <w:rsid w:val="00962E9D"/>
    <w:rsid w:val="0096330E"/>
    <w:rsid w:val="0096363A"/>
    <w:rsid w:val="009639D5"/>
    <w:rsid w:val="00964104"/>
    <w:rsid w:val="00964527"/>
    <w:rsid w:val="00964CB8"/>
    <w:rsid w:val="00964E05"/>
    <w:rsid w:val="00964F9C"/>
    <w:rsid w:val="009652D3"/>
    <w:rsid w:val="0096585C"/>
    <w:rsid w:val="00965A2D"/>
    <w:rsid w:val="00965A68"/>
    <w:rsid w:val="00965C55"/>
    <w:rsid w:val="009660B9"/>
    <w:rsid w:val="0096631B"/>
    <w:rsid w:val="0096670E"/>
    <w:rsid w:val="00966CBA"/>
    <w:rsid w:val="00966D67"/>
    <w:rsid w:val="00966E76"/>
    <w:rsid w:val="00966EAE"/>
    <w:rsid w:val="0096748D"/>
    <w:rsid w:val="0096763B"/>
    <w:rsid w:val="00967963"/>
    <w:rsid w:val="009700F8"/>
    <w:rsid w:val="009702D7"/>
    <w:rsid w:val="009704D3"/>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C82"/>
    <w:rsid w:val="0097477E"/>
    <w:rsid w:val="00974BBC"/>
    <w:rsid w:val="00975233"/>
    <w:rsid w:val="0097526F"/>
    <w:rsid w:val="0097530B"/>
    <w:rsid w:val="00975544"/>
    <w:rsid w:val="0097597C"/>
    <w:rsid w:val="00975D1F"/>
    <w:rsid w:val="00975EE2"/>
    <w:rsid w:val="00976416"/>
    <w:rsid w:val="00976510"/>
    <w:rsid w:val="0097680D"/>
    <w:rsid w:val="009768A5"/>
    <w:rsid w:val="00977227"/>
    <w:rsid w:val="0097769F"/>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5F65"/>
    <w:rsid w:val="0098619C"/>
    <w:rsid w:val="00986FBE"/>
    <w:rsid w:val="00987183"/>
    <w:rsid w:val="009877B1"/>
    <w:rsid w:val="00987BC9"/>
    <w:rsid w:val="00987F88"/>
    <w:rsid w:val="00990020"/>
    <w:rsid w:val="0099011B"/>
    <w:rsid w:val="00990281"/>
    <w:rsid w:val="009902D1"/>
    <w:rsid w:val="009904E5"/>
    <w:rsid w:val="00991148"/>
    <w:rsid w:val="00991458"/>
    <w:rsid w:val="00991876"/>
    <w:rsid w:val="00991B02"/>
    <w:rsid w:val="00991BFA"/>
    <w:rsid w:val="0099207E"/>
    <w:rsid w:val="00992097"/>
    <w:rsid w:val="009920C4"/>
    <w:rsid w:val="00992248"/>
    <w:rsid w:val="00992330"/>
    <w:rsid w:val="009923C0"/>
    <w:rsid w:val="009929EC"/>
    <w:rsid w:val="00992AF0"/>
    <w:rsid w:val="00993180"/>
    <w:rsid w:val="0099414E"/>
    <w:rsid w:val="009945C7"/>
    <w:rsid w:val="0099467B"/>
    <w:rsid w:val="00994B70"/>
    <w:rsid w:val="00994D91"/>
    <w:rsid w:val="00995431"/>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061"/>
    <w:rsid w:val="009A0165"/>
    <w:rsid w:val="009A0195"/>
    <w:rsid w:val="009A03E8"/>
    <w:rsid w:val="009A07FD"/>
    <w:rsid w:val="009A0F55"/>
    <w:rsid w:val="009A1255"/>
    <w:rsid w:val="009A1391"/>
    <w:rsid w:val="009A13AF"/>
    <w:rsid w:val="009A13BA"/>
    <w:rsid w:val="009A2276"/>
    <w:rsid w:val="009A24A2"/>
    <w:rsid w:val="009A2756"/>
    <w:rsid w:val="009A27BD"/>
    <w:rsid w:val="009A29FF"/>
    <w:rsid w:val="009A2FC4"/>
    <w:rsid w:val="009A2FED"/>
    <w:rsid w:val="009A31B8"/>
    <w:rsid w:val="009A3375"/>
    <w:rsid w:val="009A3760"/>
    <w:rsid w:val="009A3C07"/>
    <w:rsid w:val="009A3D27"/>
    <w:rsid w:val="009A3E9D"/>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72A0"/>
    <w:rsid w:val="009A7544"/>
    <w:rsid w:val="009A7A5A"/>
    <w:rsid w:val="009A7AD8"/>
    <w:rsid w:val="009A7C65"/>
    <w:rsid w:val="009A7CB5"/>
    <w:rsid w:val="009B0745"/>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18"/>
    <w:rsid w:val="009B4860"/>
    <w:rsid w:val="009B49AE"/>
    <w:rsid w:val="009B4ADE"/>
    <w:rsid w:val="009B4CA0"/>
    <w:rsid w:val="009B4CB7"/>
    <w:rsid w:val="009B5055"/>
    <w:rsid w:val="009B5088"/>
    <w:rsid w:val="009B52CF"/>
    <w:rsid w:val="009B5522"/>
    <w:rsid w:val="009B5A40"/>
    <w:rsid w:val="009B5D9E"/>
    <w:rsid w:val="009B61AD"/>
    <w:rsid w:val="009B6376"/>
    <w:rsid w:val="009B645C"/>
    <w:rsid w:val="009B6631"/>
    <w:rsid w:val="009B6E34"/>
    <w:rsid w:val="009B7396"/>
    <w:rsid w:val="009B7903"/>
    <w:rsid w:val="009B7942"/>
    <w:rsid w:val="009C066B"/>
    <w:rsid w:val="009C083F"/>
    <w:rsid w:val="009C0C3B"/>
    <w:rsid w:val="009C0D54"/>
    <w:rsid w:val="009C0E79"/>
    <w:rsid w:val="009C0FE6"/>
    <w:rsid w:val="009C155F"/>
    <w:rsid w:val="009C15A1"/>
    <w:rsid w:val="009C1A00"/>
    <w:rsid w:val="009C1CBC"/>
    <w:rsid w:val="009C1E9D"/>
    <w:rsid w:val="009C239F"/>
    <w:rsid w:val="009C310A"/>
    <w:rsid w:val="009C31BD"/>
    <w:rsid w:val="009C358C"/>
    <w:rsid w:val="009C3756"/>
    <w:rsid w:val="009C379B"/>
    <w:rsid w:val="009C3B7E"/>
    <w:rsid w:val="009C3CCB"/>
    <w:rsid w:val="009C43E0"/>
    <w:rsid w:val="009C478D"/>
    <w:rsid w:val="009C483F"/>
    <w:rsid w:val="009C49AC"/>
    <w:rsid w:val="009C4C72"/>
    <w:rsid w:val="009C4E49"/>
    <w:rsid w:val="009C57B2"/>
    <w:rsid w:val="009C5A57"/>
    <w:rsid w:val="009C5CA8"/>
    <w:rsid w:val="009C5F23"/>
    <w:rsid w:val="009C63E9"/>
    <w:rsid w:val="009C68AF"/>
    <w:rsid w:val="009C6C5E"/>
    <w:rsid w:val="009C6CE1"/>
    <w:rsid w:val="009C7070"/>
    <w:rsid w:val="009C72BE"/>
    <w:rsid w:val="009C7307"/>
    <w:rsid w:val="009C7ACD"/>
    <w:rsid w:val="009C7E7F"/>
    <w:rsid w:val="009D01BB"/>
    <w:rsid w:val="009D0298"/>
    <w:rsid w:val="009D0946"/>
    <w:rsid w:val="009D096E"/>
    <w:rsid w:val="009D0A80"/>
    <w:rsid w:val="009D0EE1"/>
    <w:rsid w:val="009D13FF"/>
    <w:rsid w:val="009D1D2E"/>
    <w:rsid w:val="009D1DB7"/>
    <w:rsid w:val="009D1EEC"/>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64"/>
    <w:rsid w:val="009E13A8"/>
    <w:rsid w:val="009E13F8"/>
    <w:rsid w:val="009E14B4"/>
    <w:rsid w:val="009E1669"/>
    <w:rsid w:val="009E17A4"/>
    <w:rsid w:val="009E19BF"/>
    <w:rsid w:val="009E1A57"/>
    <w:rsid w:val="009E2962"/>
    <w:rsid w:val="009E2CE4"/>
    <w:rsid w:val="009E3387"/>
    <w:rsid w:val="009E33C3"/>
    <w:rsid w:val="009E3411"/>
    <w:rsid w:val="009E3580"/>
    <w:rsid w:val="009E3801"/>
    <w:rsid w:val="009E3CDF"/>
    <w:rsid w:val="009E4604"/>
    <w:rsid w:val="009E4705"/>
    <w:rsid w:val="009E4752"/>
    <w:rsid w:val="009E4A2F"/>
    <w:rsid w:val="009E4FEE"/>
    <w:rsid w:val="009E5464"/>
    <w:rsid w:val="009E5508"/>
    <w:rsid w:val="009E5680"/>
    <w:rsid w:val="009E56A1"/>
    <w:rsid w:val="009E58A5"/>
    <w:rsid w:val="009E5988"/>
    <w:rsid w:val="009E5FF5"/>
    <w:rsid w:val="009E6005"/>
    <w:rsid w:val="009E63C7"/>
    <w:rsid w:val="009E64B8"/>
    <w:rsid w:val="009E64F7"/>
    <w:rsid w:val="009E65CB"/>
    <w:rsid w:val="009E6C6C"/>
    <w:rsid w:val="009E7B6B"/>
    <w:rsid w:val="009E7DCA"/>
    <w:rsid w:val="009F00A7"/>
    <w:rsid w:val="009F016C"/>
    <w:rsid w:val="009F022A"/>
    <w:rsid w:val="009F03D3"/>
    <w:rsid w:val="009F0438"/>
    <w:rsid w:val="009F05F8"/>
    <w:rsid w:val="009F111C"/>
    <w:rsid w:val="009F120A"/>
    <w:rsid w:val="009F1499"/>
    <w:rsid w:val="009F1A83"/>
    <w:rsid w:val="009F1C48"/>
    <w:rsid w:val="009F1D1E"/>
    <w:rsid w:val="009F221F"/>
    <w:rsid w:val="009F2267"/>
    <w:rsid w:val="009F22BD"/>
    <w:rsid w:val="009F2327"/>
    <w:rsid w:val="009F2391"/>
    <w:rsid w:val="009F257B"/>
    <w:rsid w:val="009F267A"/>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235"/>
    <w:rsid w:val="009F4816"/>
    <w:rsid w:val="009F4819"/>
    <w:rsid w:val="009F4E8E"/>
    <w:rsid w:val="009F50E6"/>
    <w:rsid w:val="009F51E1"/>
    <w:rsid w:val="009F5728"/>
    <w:rsid w:val="009F5B44"/>
    <w:rsid w:val="009F5E8D"/>
    <w:rsid w:val="009F6192"/>
    <w:rsid w:val="009F638B"/>
    <w:rsid w:val="009F66ED"/>
    <w:rsid w:val="009F6777"/>
    <w:rsid w:val="009F6813"/>
    <w:rsid w:val="009F68BB"/>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9BC"/>
    <w:rsid w:val="00A01AB1"/>
    <w:rsid w:val="00A01B90"/>
    <w:rsid w:val="00A02870"/>
    <w:rsid w:val="00A02943"/>
    <w:rsid w:val="00A02C4F"/>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2C9"/>
    <w:rsid w:val="00A13385"/>
    <w:rsid w:val="00A1368D"/>
    <w:rsid w:val="00A13B4F"/>
    <w:rsid w:val="00A13CAB"/>
    <w:rsid w:val="00A14047"/>
    <w:rsid w:val="00A1417D"/>
    <w:rsid w:val="00A143DC"/>
    <w:rsid w:val="00A14407"/>
    <w:rsid w:val="00A14745"/>
    <w:rsid w:val="00A14927"/>
    <w:rsid w:val="00A14CF1"/>
    <w:rsid w:val="00A14D4C"/>
    <w:rsid w:val="00A14F44"/>
    <w:rsid w:val="00A153D9"/>
    <w:rsid w:val="00A15524"/>
    <w:rsid w:val="00A15902"/>
    <w:rsid w:val="00A159DA"/>
    <w:rsid w:val="00A15A01"/>
    <w:rsid w:val="00A15AC7"/>
    <w:rsid w:val="00A161C6"/>
    <w:rsid w:val="00A16AC7"/>
    <w:rsid w:val="00A16FA8"/>
    <w:rsid w:val="00A17197"/>
    <w:rsid w:val="00A17860"/>
    <w:rsid w:val="00A17A95"/>
    <w:rsid w:val="00A17C61"/>
    <w:rsid w:val="00A17C70"/>
    <w:rsid w:val="00A17C73"/>
    <w:rsid w:val="00A17D73"/>
    <w:rsid w:val="00A17D7F"/>
    <w:rsid w:val="00A20585"/>
    <w:rsid w:val="00A20666"/>
    <w:rsid w:val="00A20803"/>
    <w:rsid w:val="00A20C65"/>
    <w:rsid w:val="00A20FBB"/>
    <w:rsid w:val="00A211B0"/>
    <w:rsid w:val="00A216A7"/>
    <w:rsid w:val="00A21FB9"/>
    <w:rsid w:val="00A222B4"/>
    <w:rsid w:val="00A222F1"/>
    <w:rsid w:val="00A22A6D"/>
    <w:rsid w:val="00A22A88"/>
    <w:rsid w:val="00A22BFC"/>
    <w:rsid w:val="00A22C99"/>
    <w:rsid w:val="00A22EC1"/>
    <w:rsid w:val="00A22F38"/>
    <w:rsid w:val="00A22FCB"/>
    <w:rsid w:val="00A23120"/>
    <w:rsid w:val="00A2321C"/>
    <w:rsid w:val="00A23616"/>
    <w:rsid w:val="00A23B04"/>
    <w:rsid w:val="00A24116"/>
    <w:rsid w:val="00A24153"/>
    <w:rsid w:val="00A241CC"/>
    <w:rsid w:val="00A24E3F"/>
    <w:rsid w:val="00A24E9A"/>
    <w:rsid w:val="00A256CD"/>
    <w:rsid w:val="00A256EA"/>
    <w:rsid w:val="00A26213"/>
    <w:rsid w:val="00A266B4"/>
    <w:rsid w:val="00A26E94"/>
    <w:rsid w:val="00A26F77"/>
    <w:rsid w:val="00A2702C"/>
    <w:rsid w:val="00A270B0"/>
    <w:rsid w:val="00A27332"/>
    <w:rsid w:val="00A279AA"/>
    <w:rsid w:val="00A3022B"/>
    <w:rsid w:val="00A303E6"/>
    <w:rsid w:val="00A305E1"/>
    <w:rsid w:val="00A307EB"/>
    <w:rsid w:val="00A30AC8"/>
    <w:rsid w:val="00A30BDE"/>
    <w:rsid w:val="00A30D61"/>
    <w:rsid w:val="00A31400"/>
    <w:rsid w:val="00A31675"/>
    <w:rsid w:val="00A31DAA"/>
    <w:rsid w:val="00A31F4F"/>
    <w:rsid w:val="00A32496"/>
    <w:rsid w:val="00A32592"/>
    <w:rsid w:val="00A32BCC"/>
    <w:rsid w:val="00A32C36"/>
    <w:rsid w:val="00A32DF9"/>
    <w:rsid w:val="00A33BCA"/>
    <w:rsid w:val="00A33E91"/>
    <w:rsid w:val="00A34657"/>
    <w:rsid w:val="00A346D7"/>
    <w:rsid w:val="00A34821"/>
    <w:rsid w:val="00A35150"/>
    <w:rsid w:val="00A35220"/>
    <w:rsid w:val="00A3597F"/>
    <w:rsid w:val="00A3618C"/>
    <w:rsid w:val="00A361B3"/>
    <w:rsid w:val="00A362F5"/>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080"/>
    <w:rsid w:val="00A416CA"/>
    <w:rsid w:val="00A41D2F"/>
    <w:rsid w:val="00A41F96"/>
    <w:rsid w:val="00A420E9"/>
    <w:rsid w:val="00A4238D"/>
    <w:rsid w:val="00A431EC"/>
    <w:rsid w:val="00A437EF"/>
    <w:rsid w:val="00A438F4"/>
    <w:rsid w:val="00A4432E"/>
    <w:rsid w:val="00A44A89"/>
    <w:rsid w:val="00A44D7D"/>
    <w:rsid w:val="00A45623"/>
    <w:rsid w:val="00A458A7"/>
    <w:rsid w:val="00A45A7E"/>
    <w:rsid w:val="00A45DD5"/>
    <w:rsid w:val="00A45E6A"/>
    <w:rsid w:val="00A45FBB"/>
    <w:rsid w:val="00A4602D"/>
    <w:rsid w:val="00A460B5"/>
    <w:rsid w:val="00A4618A"/>
    <w:rsid w:val="00A46C01"/>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9C"/>
    <w:rsid w:val="00A5239B"/>
    <w:rsid w:val="00A52406"/>
    <w:rsid w:val="00A5259F"/>
    <w:rsid w:val="00A5293D"/>
    <w:rsid w:val="00A529E2"/>
    <w:rsid w:val="00A52CC7"/>
    <w:rsid w:val="00A52EA4"/>
    <w:rsid w:val="00A52ED1"/>
    <w:rsid w:val="00A5310E"/>
    <w:rsid w:val="00A5338F"/>
    <w:rsid w:val="00A533D4"/>
    <w:rsid w:val="00A53D62"/>
    <w:rsid w:val="00A53DC3"/>
    <w:rsid w:val="00A54822"/>
    <w:rsid w:val="00A54B18"/>
    <w:rsid w:val="00A54B71"/>
    <w:rsid w:val="00A54CDF"/>
    <w:rsid w:val="00A54CF7"/>
    <w:rsid w:val="00A55230"/>
    <w:rsid w:val="00A552F1"/>
    <w:rsid w:val="00A5537C"/>
    <w:rsid w:val="00A55473"/>
    <w:rsid w:val="00A5570E"/>
    <w:rsid w:val="00A557EF"/>
    <w:rsid w:val="00A55AB9"/>
    <w:rsid w:val="00A55FAF"/>
    <w:rsid w:val="00A56663"/>
    <w:rsid w:val="00A567FB"/>
    <w:rsid w:val="00A56828"/>
    <w:rsid w:val="00A5688C"/>
    <w:rsid w:val="00A56A80"/>
    <w:rsid w:val="00A574CA"/>
    <w:rsid w:val="00A578C5"/>
    <w:rsid w:val="00A5792F"/>
    <w:rsid w:val="00A57F4C"/>
    <w:rsid w:val="00A57FDD"/>
    <w:rsid w:val="00A6023F"/>
    <w:rsid w:val="00A6088E"/>
    <w:rsid w:val="00A61626"/>
    <w:rsid w:val="00A61B7F"/>
    <w:rsid w:val="00A61EE1"/>
    <w:rsid w:val="00A624E2"/>
    <w:rsid w:val="00A62722"/>
    <w:rsid w:val="00A62AF9"/>
    <w:rsid w:val="00A62BF6"/>
    <w:rsid w:val="00A62CAD"/>
    <w:rsid w:val="00A62F60"/>
    <w:rsid w:val="00A6339B"/>
    <w:rsid w:val="00A63473"/>
    <w:rsid w:val="00A63925"/>
    <w:rsid w:val="00A63996"/>
    <w:rsid w:val="00A63BEC"/>
    <w:rsid w:val="00A63F7D"/>
    <w:rsid w:val="00A64352"/>
    <w:rsid w:val="00A64A6B"/>
    <w:rsid w:val="00A64CF3"/>
    <w:rsid w:val="00A64FA0"/>
    <w:rsid w:val="00A6508E"/>
    <w:rsid w:val="00A65097"/>
    <w:rsid w:val="00A655B7"/>
    <w:rsid w:val="00A65C6A"/>
    <w:rsid w:val="00A6641A"/>
    <w:rsid w:val="00A664BE"/>
    <w:rsid w:val="00A665FC"/>
    <w:rsid w:val="00A6686E"/>
    <w:rsid w:val="00A66EA9"/>
    <w:rsid w:val="00A66FA5"/>
    <w:rsid w:val="00A672A1"/>
    <w:rsid w:val="00A678D7"/>
    <w:rsid w:val="00A67BD3"/>
    <w:rsid w:val="00A70103"/>
    <w:rsid w:val="00A702AB"/>
    <w:rsid w:val="00A70BD6"/>
    <w:rsid w:val="00A70ED1"/>
    <w:rsid w:val="00A715B2"/>
    <w:rsid w:val="00A71745"/>
    <w:rsid w:val="00A71C48"/>
    <w:rsid w:val="00A71D97"/>
    <w:rsid w:val="00A71F6A"/>
    <w:rsid w:val="00A72064"/>
    <w:rsid w:val="00A72186"/>
    <w:rsid w:val="00A72600"/>
    <w:rsid w:val="00A72669"/>
    <w:rsid w:val="00A72AD2"/>
    <w:rsid w:val="00A7352C"/>
    <w:rsid w:val="00A736BD"/>
    <w:rsid w:val="00A73BBC"/>
    <w:rsid w:val="00A73C95"/>
    <w:rsid w:val="00A74600"/>
    <w:rsid w:val="00A7468F"/>
    <w:rsid w:val="00A7479C"/>
    <w:rsid w:val="00A74A61"/>
    <w:rsid w:val="00A74D6B"/>
    <w:rsid w:val="00A7574D"/>
    <w:rsid w:val="00A75BB7"/>
    <w:rsid w:val="00A764FD"/>
    <w:rsid w:val="00A768FF"/>
    <w:rsid w:val="00A76B38"/>
    <w:rsid w:val="00A76DF5"/>
    <w:rsid w:val="00A77350"/>
    <w:rsid w:val="00A77859"/>
    <w:rsid w:val="00A77B1D"/>
    <w:rsid w:val="00A77C9F"/>
    <w:rsid w:val="00A80413"/>
    <w:rsid w:val="00A8053D"/>
    <w:rsid w:val="00A81368"/>
    <w:rsid w:val="00A813F7"/>
    <w:rsid w:val="00A81443"/>
    <w:rsid w:val="00A81541"/>
    <w:rsid w:val="00A8167A"/>
    <w:rsid w:val="00A81BB4"/>
    <w:rsid w:val="00A81D71"/>
    <w:rsid w:val="00A8265E"/>
    <w:rsid w:val="00A8282C"/>
    <w:rsid w:val="00A828DF"/>
    <w:rsid w:val="00A829F8"/>
    <w:rsid w:val="00A82CF0"/>
    <w:rsid w:val="00A82DF6"/>
    <w:rsid w:val="00A82F14"/>
    <w:rsid w:val="00A833E7"/>
    <w:rsid w:val="00A834CC"/>
    <w:rsid w:val="00A83DC7"/>
    <w:rsid w:val="00A8464F"/>
    <w:rsid w:val="00A8493B"/>
    <w:rsid w:val="00A84971"/>
    <w:rsid w:val="00A84CC3"/>
    <w:rsid w:val="00A8518E"/>
    <w:rsid w:val="00A8528C"/>
    <w:rsid w:val="00A85453"/>
    <w:rsid w:val="00A85483"/>
    <w:rsid w:val="00A85A5E"/>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772"/>
    <w:rsid w:val="00A90A07"/>
    <w:rsid w:val="00A90D9B"/>
    <w:rsid w:val="00A91135"/>
    <w:rsid w:val="00A9113B"/>
    <w:rsid w:val="00A911BC"/>
    <w:rsid w:val="00A914CD"/>
    <w:rsid w:val="00A91C9F"/>
    <w:rsid w:val="00A91E1E"/>
    <w:rsid w:val="00A9209F"/>
    <w:rsid w:val="00A92471"/>
    <w:rsid w:val="00A924A5"/>
    <w:rsid w:val="00A92820"/>
    <w:rsid w:val="00A932D9"/>
    <w:rsid w:val="00A93399"/>
    <w:rsid w:val="00A934C0"/>
    <w:rsid w:val="00A93CD9"/>
    <w:rsid w:val="00A93E37"/>
    <w:rsid w:val="00A93E55"/>
    <w:rsid w:val="00A93E7B"/>
    <w:rsid w:val="00A94835"/>
    <w:rsid w:val="00A94A9C"/>
    <w:rsid w:val="00A94E70"/>
    <w:rsid w:val="00A953B1"/>
    <w:rsid w:val="00A956DD"/>
    <w:rsid w:val="00A958AC"/>
    <w:rsid w:val="00A95B46"/>
    <w:rsid w:val="00A95BFE"/>
    <w:rsid w:val="00A95E1A"/>
    <w:rsid w:val="00A9636A"/>
    <w:rsid w:val="00A9689C"/>
    <w:rsid w:val="00A96927"/>
    <w:rsid w:val="00A96BE8"/>
    <w:rsid w:val="00A96C00"/>
    <w:rsid w:val="00A96C29"/>
    <w:rsid w:val="00A96E0D"/>
    <w:rsid w:val="00A9704A"/>
    <w:rsid w:val="00A97097"/>
    <w:rsid w:val="00A97268"/>
    <w:rsid w:val="00A97D5D"/>
    <w:rsid w:val="00A97FE9"/>
    <w:rsid w:val="00AA0095"/>
    <w:rsid w:val="00AA00E5"/>
    <w:rsid w:val="00AA010B"/>
    <w:rsid w:val="00AA020A"/>
    <w:rsid w:val="00AA03A6"/>
    <w:rsid w:val="00AA0949"/>
    <w:rsid w:val="00AA0A1C"/>
    <w:rsid w:val="00AA0BAF"/>
    <w:rsid w:val="00AA0E00"/>
    <w:rsid w:val="00AA110D"/>
    <w:rsid w:val="00AA1123"/>
    <w:rsid w:val="00AA14D1"/>
    <w:rsid w:val="00AA159D"/>
    <w:rsid w:val="00AA1616"/>
    <w:rsid w:val="00AA171F"/>
    <w:rsid w:val="00AA1CEF"/>
    <w:rsid w:val="00AA1DF7"/>
    <w:rsid w:val="00AA1EEB"/>
    <w:rsid w:val="00AA22C4"/>
    <w:rsid w:val="00AA257D"/>
    <w:rsid w:val="00AA2891"/>
    <w:rsid w:val="00AA2A2E"/>
    <w:rsid w:val="00AA398D"/>
    <w:rsid w:val="00AA3A2B"/>
    <w:rsid w:val="00AA4087"/>
    <w:rsid w:val="00AA4122"/>
    <w:rsid w:val="00AA437C"/>
    <w:rsid w:val="00AA44A3"/>
    <w:rsid w:val="00AA44BF"/>
    <w:rsid w:val="00AA450D"/>
    <w:rsid w:val="00AA497B"/>
    <w:rsid w:val="00AA4E9C"/>
    <w:rsid w:val="00AA4EB4"/>
    <w:rsid w:val="00AA5540"/>
    <w:rsid w:val="00AA55B3"/>
    <w:rsid w:val="00AA588A"/>
    <w:rsid w:val="00AA5B21"/>
    <w:rsid w:val="00AA616B"/>
    <w:rsid w:val="00AA61D9"/>
    <w:rsid w:val="00AA6230"/>
    <w:rsid w:val="00AA6931"/>
    <w:rsid w:val="00AA6EEC"/>
    <w:rsid w:val="00AA7417"/>
    <w:rsid w:val="00AA7435"/>
    <w:rsid w:val="00AA7685"/>
    <w:rsid w:val="00AA7C96"/>
    <w:rsid w:val="00AA7D6C"/>
    <w:rsid w:val="00AA7F6F"/>
    <w:rsid w:val="00AB0340"/>
    <w:rsid w:val="00AB0574"/>
    <w:rsid w:val="00AB0591"/>
    <w:rsid w:val="00AB06AD"/>
    <w:rsid w:val="00AB0885"/>
    <w:rsid w:val="00AB1042"/>
    <w:rsid w:val="00AB1889"/>
    <w:rsid w:val="00AB1956"/>
    <w:rsid w:val="00AB1B12"/>
    <w:rsid w:val="00AB1C0F"/>
    <w:rsid w:val="00AB1CF8"/>
    <w:rsid w:val="00AB2814"/>
    <w:rsid w:val="00AB282D"/>
    <w:rsid w:val="00AB2BE8"/>
    <w:rsid w:val="00AB2C49"/>
    <w:rsid w:val="00AB2E59"/>
    <w:rsid w:val="00AB3263"/>
    <w:rsid w:val="00AB3864"/>
    <w:rsid w:val="00AB3BBF"/>
    <w:rsid w:val="00AB3F14"/>
    <w:rsid w:val="00AB408A"/>
    <w:rsid w:val="00AB41A9"/>
    <w:rsid w:val="00AB4236"/>
    <w:rsid w:val="00AB44AB"/>
    <w:rsid w:val="00AB44D8"/>
    <w:rsid w:val="00AB4D1D"/>
    <w:rsid w:val="00AB4D95"/>
    <w:rsid w:val="00AB4DC8"/>
    <w:rsid w:val="00AB4E4C"/>
    <w:rsid w:val="00AB4F4C"/>
    <w:rsid w:val="00AB5185"/>
    <w:rsid w:val="00AB5367"/>
    <w:rsid w:val="00AB57C9"/>
    <w:rsid w:val="00AB5E8A"/>
    <w:rsid w:val="00AB5F07"/>
    <w:rsid w:val="00AB62C7"/>
    <w:rsid w:val="00AB676E"/>
    <w:rsid w:val="00AB7096"/>
    <w:rsid w:val="00AB70C4"/>
    <w:rsid w:val="00AB781C"/>
    <w:rsid w:val="00AB789E"/>
    <w:rsid w:val="00AB7A0C"/>
    <w:rsid w:val="00AB7AFF"/>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D0"/>
    <w:rsid w:val="00AC3E2B"/>
    <w:rsid w:val="00AC40F8"/>
    <w:rsid w:val="00AC411D"/>
    <w:rsid w:val="00AC41F5"/>
    <w:rsid w:val="00AC4292"/>
    <w:rsid w:val="00AC4345"/>
    <w:rsid w:val="00AC481C"/>
    <w:rsid w:val="00AC4871"/>
    <w:rsid w:val="00AC48EE"/>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6FC"/>
    <w:rsid w:val="00AD0ABF"/>
    <w:rsid w:val="00AD0F53"/>
    <w:rsid w:val="00AD1424"/>
    <w:rsid w:val="00AD1ADB"/>
    <w:rsid w:val="00AD1B88"/>
    <w:rsid w:val="00AD20A1"/>
    <w:rsid w:val="00AD2208"/>
    <w:rsid w:val="00AD2598"/>
    <w:rsid w:val="00AD267A"/>
    <w:rsid w:val="00AD292D"/>
    <w:rsid w:val="00AD2A65"/>
    <w:rsid w:val="00AD2ABF"/>
    <w:rsid w:val="00AD3060"/>
    <w:rsid w:val="00AD31BC"/>
    <w:rsid w:val="00AD3246"/>
    <w:rsid w:val="00AD3535"/>
    <w:rsid w:val="00AD382F"/>
    <w:rsid w:val="00AD3EB5"/>
    <w:rsid w:val="00AD42AE"/>
    <w:rsid w:val="00AD4335"/>
    <w:rsid w:val="00AD43AA"/>
    <w:rsid w:val="00AD4485"/>
    <w:rsid w:val="00AD45E2"/>
    <w:rsid w:val="00AD47FA"/>
    <w:rsid w:val="00AD4887"/>
    <w:rsid w:val="00AD48AB"/>
    <w:rsid w:val="00AD48BC"/>
    <w:rsid w:val="00AD53E0"/>
    <w:rsid w:val="00AD556A"/>
    <w:rsid w:val="00AD5D8D"/>
    <w:rsid w:val="00AD5EC8"/>
    <w:rsid w:val="00AD6247"/>
    <w:rsid w:val="00AD64DB"/>
    <w:rsid w:val="00AD68E0"/>
    <w:rsid w:val="00AD690D"/>
    <w:rsid w:val="00AD69F9"/>
    <w:rsid w:val="00AD6DC6"/>
    <w:rsid w:val="00AD75B2"/>
    <w:rsid w:val="00AD7AE0"/>
    <w:rsid w:val="00AD7CC5"/>
    <w:rsid w:val="00AD7E57"/>
    <w:rsid w:val="00AD7F7D"/>
    <w:rsid w:val="00AE0200"/>
    <w:rsid w:val="00AE04C3"/>
    <w:rsid w:val="00AE0939"/>
    <w:rsid w:val="00AE0C04"/>
    <w:rsid w:val="00AE0C07"/>
    <w:rsid w:val="00AE11D7"/>
    <w:rsid w:val="00AE131E"/>
    <w:rsid w:val="00AE13D9"/>
    <w:rsid w:val="00AE157F"/>
    <w:rsid w:val="00AE16B6"/>
    <w:rsid w:val="00AE16D8"/>
    <w:rsid w:val="00AE1ADC"/>
    <w:rsid w:val="00AE20FB"/>
    <w:rsid w:val="00AE21A7"/>
    <w:rsid w:val="00AE2BFE"/>
    <w:rsid w:val="00AE3328"/>
    <w:rsid w:val="00AE33C6"/>
    <w:rsid w:val="00AE3EEC"/>
    <w:rsid w:val="00AE4365"/>
    <w:rsid w:val="00AE438C"/>
    <w:rsid w:val="00AE444D"/>
    <w:rsid w:val="00AE44D7"/>
    <w:rsid w:val="00AE471A"/>
    <w:rsid w:val="00AE4A20"/>
    <w:rsid w:val="00AE4D34"/>
    <w:rsid w:val="00AE55EA"/>
    <w:rsid w:val="00AE55EF"/>
    <w:rsid w:val="00AE58FB"/>
    <w:rsid w:val="00AE5A5E"/>
    <w:rsid w:val="00AE5AF6"/>
    <w:rsid w:val="00AE61F3"/>
    <w:rsid w:val="00AE659D"/>
    <w:rsid w:val="00AE65E8"/>
    <w:rsid w:val="00AE66E1"/>
    <w:rsid w:val="00AE67F9"/>
    <w:rsid w:val="00AE6C5F"/>
    <w:rsid w:val="00AE7203"/>
    <w:rsid w:val="00AE75BD"/>
    <w:rsid w:val="00AE7C4B"/>
    <w:rsid w:val="00AF04F5"/>
    <w:rsid w:val="00AF0872"/>
    <w:rsid w:val="00AF09A9"/>
    <w:rsid w:val="00AF0C87"/>
    <w:rsid w:val="00AF15C3"/>
    <w:rsid w:val="00AF1932"/>
    <w:rsid w:val="00AF1C5E"/>
    <w:rsid w:val="00AF342F"/>
    <w:rsid w:val="00AF3CFB"/>
    <w:rsid w:val="00AF3D9F"/>
    <w:rsid w:val="00AF3DC0"/>
    <w:rsid w:val="00AF42E7"/>
    <w:rsid w:val="00AF43CD"/>
    <w:rsid w:val="00AF4553"/>
    <w:rsid w:val="00AF45B0"/>
    <w:rsid w:val="00AF4D0C"/>
    <w:rsid w:val="00AF4D13"/>
    <w:rsid w:val="00AF4FF3"/>
    <w:rsid w:val="00AF503A"/>
    <w:rsid w:val="00AF5211"/>
    <w:rsid w:val="00AF55FD"/>
    <w:rsid w:val="00AF5629"/>
    <w:rsid w:val="00AF5830"/>
    <w:rsid w:val="00AF5A6F"/>
    <w:rsid w:val="00AF6223"/>
    <w:rsid w:val="00AF6280"/>
    <w:rsid w:val="00AF63EF"/>
    <w:rsid w:val="00AF6AA2"/>
    <w:rsid w:val="00AF70AE"/>
    <w:rsid w:val="00AF7602"/>
    <w:rsid w:val="00AF7C06"/>
    <w:rsid w:val="00AF7E71"/>
    <w:rsid w:val="00B00027"/>
    <w:rsid w:val="00B001D3"/>
    <w:rsid w:val="00B001D9"/>
    <w:rsid w:val="00B00A6F"/>
    <w:rsid w:val="00B00C5B"/>
    <w:rsid w:val="00B00C80"/>
    <w:rsid w:val="00B00CC6"/>
    <w:rsid w:val="00B013F5"/>
    <w:rsid w:val="00B017A9"/>
    <w:rsid w:val="00B0254D"/>
    <w:rsid w:val="00B026EB"/>
    <w:rsid w:val="00B0272B"/>
    <w:rsid w:val="00B027EC"/>
    <w:rsid w:val="00B028CD"/>
    <w:rsid w:val="00B028F5"/>
    <w:rsid w:val="00B02994"/>
    <w:rsid w:val="00B03006"/>
    <w:rsid w:val="00B031AD"/>
    <w:rsid w:val="00B03216"/>
    <w:rsid w:val="00B0339E"/>
    <w:rsid w:val="00B033C8"/>
    <w:rsid w:val="00B033E1"/>
    <w:rsid w:val="00B0381E"/>
    <w:rsid w:val="00B03D0F"/>
    <w:rsid w:val="00B03E85"/>
    <w:rsid w:val="00B04081"/>
    <w:rsid w:val="00B0429C"/>
    <w:rsid w:val="00B0445C"/>
    <w:rsid w:val="00B04921"/>
    <w:rsid w:val="00B04995"/>
    <w:rsid w:val="00B04AA8"/>
    <w:rsid w:val="00B05002"/>
    <w:rsid w:val="00B05881"/>
    <w:rsid w:val="00B05A24"/>
    <w:rsid w:val="00B068C7"/>
    <w:rsid w:val="00B06BE7"/>
    <w:rsid w:val="00B0706E"/>
    <w:rsid w:val="00B0711C"/>
    <w:rsid w:val="00B071CA"/>
    <w:rsid w:val="00B07494"/>
    <w:rsid w:val="00B075FF"/>
    <w:rsid w:val="00B07D21"/>
    <w:rsid w:val="00B07F07"/>
    <w:rsid w:val="00B100BD"/>
    <w:rsid w:val="00B101C4"/>
    <w:rsid w:val="00B1065D"/>
    <w:rsid w:val="00B106B8"/>
    <w:rsid w:val="00B10788"/>
    <w:rsid w:val="00B108BB"/>
    <w:rsid w:val="00B10959"/>
    <w:rsid w:val="00B10D3D"/>
    <w:rsid w:val="00B11091"/>
    <w:rsid w:val="00B11438"/>
    <w:rsid w:val="00B1185D"/>
    <w:rsid w:val="00B11ABB"/>
    <w:rsid w:val="00B11B54"/>
    <w:rsid w:val="00B11E7D"/>
    <w:rsid w:val="00B11FB8"/>
    <w:rsid w:val="00B12E87"/>
    <w:rsid w:val="00B12F94"/>
    <w:rsid w:val="00B12FF7"/>
    <w:rsid w:val="00B1362B"/>
    <w:rsid w:val="00B13854"/>
    <w:rsid w:val="00B13AD3"/>
    <w:rsid w:val="00B13C51"/>
    <w:rsid w:val="00B144BB"/>
    <w:rsid w:val="00B14617"/>
    <w:rsid w:val="00B14756"/>
    <w:rsid w:val="00B147FA"/>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EBF"/>
    <w:rsid w:val="00B201E8"/>
    <w:rsid w:val="00B2025F"/>
    <w:rsid w:val="00B20CC2"/>
    <w:rsid w:val="00B20D67"/>
    <w:rsid w:val="00B215AF"/>
    <w:rsid w:val="00B21673"/>
    <w:rsid w:val="00B218B5"/>
    <w:rsid w:val="00B2190B"/>
    <w:rsid w:val="00B2196B"/>
    <w:rsid w:val="00B219C6"/>
    <w:rsid w:val="00B21A3B"/>
    <w:rsid w:val="00B21DEF"/>
    <w:rsid w:val="00B22112"/>
    <w:rsid w:val="00B2220A"/>
    <w:rsid w:val="00B2233F"/>
    <w:rsid w:val="00B224C5"/>
    <w:rsid w:val="00B22616"/>
    <w:rsid w:val="00B23043"/>
    <w:rsid w:val="00B23116"/>
    <w:rsid w:val="00B23279"/>
    <w:rsid w:val="00B2352B"/>
    <w:rsid w:val="00B23609"/>
    <w:rsid w:val="00B23856"/>
    <w:rsid w:val="00B23977"/>
    <w:rsid w:val="00B23AE9"/>
    <w:rsid w:val="00B23DA7"/>
    <w:rsid w:val="00B24A73"/>
    <w:rsid w:val="00B24F95"/>
    <w:rsid w:val="00B2501C"/>
    <w:rsid w:val="00B254AE"/>
    <w:rsid w:val="00B255BF"/>
    <w:rsid w:val="00B2567C"/>
    <w:rsid w:val="00B25817"/>
    <w:rsid w:val="00B25A0A"/>
    <w:rsid w:val="00B25AFB"/>
    <w:rsid w:val="00B25E73"/>
    <w:rsid w:val="00B25FB0"/>
    <w:rsid w:val="00B26358"/>
    <w:rsid w:val="00B26DB9"/>
    <w:rsid w:val="00B272E6"/>
    <w:rsid w:val="00B2759A"/>
    <w:rsid w:val="00B2786F"/>
    <w:rsid w:val="00B27905"/>
    <w:rsid w:val="00B301BC"/>
    <w:rsid w:val="00B30442"/>
    <w:rsid w:val="00B30848"/>
    <w:rsid w:val="00B30951"/>
    <w:rsid w:val="00B30D73"/>
    <w:rsid w:val="00B314BF"/>
    <w:rsid w:val="00B31654"/>
    <w:rsid w:val="00B3197A"/>
    <w:rsid w:val="00B31B97"/>
    <w:rsid w:val="00B32160"/>
    <w:rsid w:val="00B3237D"/>
    <w:rsid w:val="00B32467"/>
    <w:rsid w:val="00B32B09"/>
    <w:rsid w:val="00B332A2"/>
    <w:rsid w:val="00B3365D"/>
    <w:rsid w:val="00B336DE"/>
    <w:rsid w:val="00B339FA"/>
    <w:rsid w:val="00B33F5A"/>
    <w:rsid w:val="00B340D2"/>
    <w:rsid w:val="00B34352"/>
    <w:rsid w:val="00B347C2"/>
    <w:rsid w:val="00B34917"/>
    <w:rsid w:val="00B34C24"/>
    <w:rsid w:val="00B34C54"/>
    <w:rsid w:val="00B34E0E"/>
    <w:rsid w:val="00B34F7F"/>
    <w:rsid w:val="00B3510C"/>
    <w:rsid w:val="00B3527B"/>
    <w:rsid w:val="00B35383"/>
    <w:rsid w:val="00B357D7"/>
    <w:rsid w:val="00B35E80"/>
    <w:rsid w:val="00B36021"/>
    <w:rsid w:val="00B36142"/>
    <w:rsid w:val="00B361F3"/>
    <w:rsid w:val="00B364C5"/>
    <w:rsid w:val="00B366AC"/>
    <w:rsid w:val="00B36B80"/>
    <w:rsid w:val="00B37122"/>
    <w:rsid w:val="00B37133"/>
    <w:rsid w:val="00B375BB"/>
    <w:rsid w:val="00B37690"/>
    <w:rsid w:val="00B378D4"/>
    <w:rsid w:val="00B40011"/>
    <w:rsid w:val="00B401A3"/>
    <w:rsid w:val="00B40200"/>
    <w:rsid w:val="00B40302"/>
    <w:rsid w:val="00B4043F"/>
    <w:rsid w:val="00B412FD"/>
    <w:rsid w:val="00B413C4"/>
    <w:rsid w:val="00B41C6D"/>
    <w:rsid w:val="00B41D2E"/>
    <w:rsid w:val="00B4203B"/>
    <w:rsid w:val="00B42134"/>
    <w:rsid w:val="00B42238"/>
    <w:rsid w:val="00B42253"/>
    <w:rsid w:val="00B42293"/>
    <w:rsid w:val="00B42E57"/>
    <w:rsid w:val="00B431EA"/>
    <w:rsid w:val="00B43345"/>
    <w:rsid w:val="00B43974"/>
    <w:rsid w:val="00B43DB0"/>
    <w:rsid w:val="00B43EDF"/>
    <w:rsid w:val="00B44185"/>
    <w:rsid w:val="00B44352"/>
    <w:rsid w:val="00B44459"/>
    <w:rsid w:val="00B44544"/>
    <w:rsid w:val="00B447E5"/>
    <w:rsid w:val="00B44CAA"/>
    <w:rsid w:val="00B44DC7"/>
    <w:rsid w:val="00B44E55"/>
    <w:rsid w:val="00B45999"/>
    <w:rsid w:val="00B45B31"/>
    <w:rsid w:val="00B45CEA"/>
    <w:rsid w:val="00B4615B"/>
    <w:rsid w:val="00B461E1"/>
    <w:rsid w:val="00B46908"/>
    <w:rsid w:val="00B46A7D"/>
    <w:rsid w:val="00B46A88"/>
    <w:rsid w:val="00B46C07"/>
    <w:rsid w:val="00B46D30"/>
    <w:rsid w:val="00B46D84"/>
    <w:rsid w:val="00B46E5C"/>
    <w:rsid w:val="00B470AF"/>
    <w:rsid w:val="00B473BA"/>
    <w:rsid w:val="00B47A3B"/>
    <w:rsid w:val="00B47CF7"/>
    <w:rsid w:val="00B501F7"/>
    <w:rsid w:val="00B50404"/>
    <w:rsid w:val="00B50578"/>
    <w:rsid w:val="00B5067C"/>
    <w:rsid w:val="00B509A4"/>
    <w:rsid w:val="00B50C7F"/>
    <w:rsid w:val="00B5143F"/>
    <w:rsid w:val="00B515CD"/>
    <w:rsid w:val="00B51779"/>
    <w:rsid w:val="00B519B5"/>
    <w:rsid w:val="00B5214C"/>
    <w:rsid w:val="00B52347"/>
    <w:rsid w:val="00B52494"/>
    <w:rsid w:val="00B527E0"/>
    <w:rsid w:val="00B52E4D"/>
    <w:rsid w:val="00B52F0E"/>
    <w:rsid w:val="00B53140"/>
    <w:rsid w:val="00B539CC"/>
    <w:rsid w:val="00B53BBA"/>
    <w:rsid w:val="00B540BA"/>
    <w:rsid w:val="00B543C1"/>
    <w:rsid w:val="00B54515"/>
    <w:rsid w:val="00B545E6"/>
    <w:rsid w:val="00B545FF"/>
    <w:rsid w:val="00B54645"/>
    <w:rsid w:val="00B54B62"/>
    <w:rsid w:val="00B54E2C"/>
    <w:rsid w:val="00B55211"/>
    <w:rsid w:val="00B553B2"/>
    <w:rsid w:val="00B55616"/>
    <w:rsid w:val="00B556F5"/>
    <w:rsid w:val="00B55839"/>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508"/>
    <w:rsid w:val="00B60B4D"/>
    <w:rsid w:val="00B60BD8"/>
    <w:rsid w:val="00B60CDA"/>
    <w:rsid w:val="00B60E6B"/>
    <w:rsid w:val="00B60E7F"/>
    <w:rsid w:val="00B6102D"/>
    <w:rsid w:val="00B610D1"/>
    <w:rsid w:val="00B61304"/>
    <w:rsid w:val="00B61B10"/>
    <w:rsid w:val="00B61CC4"/>
    <w:rsid w:val="00B61D68"/>
    <w:rsid w:val="00B61E62"/>
    <w:rsid w:val="00B620D0"/>
    <w:rsid w:val="00B62266"/>
    <w:rsid w:val="00B62382"/>
    <w:rsid w:val="00B6264C"/>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67F62"/>
    <w:rsid w:val="00B703A5"/>
    <w:rsid w:val="00B70782"/>
    <w:rsid w:val="00B7097A"/>
    <w:rsid w:val="00B70C10"/>
    <w:rsid w:val="00B70C62"/>
    <w:rsid w:val="00B717D5"/>
    <w:rsid w:val="00B71D13"/>
    <w:rsid w:val="00B71E91"/>
    <w:rsid w:val="00B720D3"/>
    <w:rsid w:val="00B723FB"/>
    <w:rsid w:val="00B72988"/>
    <w:rsid w:val="00B72C01"/>
    <w:rsid w:val="00B72EA5"/>
    <w:rsid w:val="00B73611"/>
    <w:rsid w:val="00B73E43"/>
    <w:rsid w:val="00B73FF3"/>
    <w:rsid w:val="00B742BF"/>
    <w:rsid w:val="00B745F2"/>
    <w:rsid w:val="00B74A06"/>
    <w:rsid w:val="00B753DB"/>
    <w:rsid w:val="00B754D4"/>
    <w:rsid w:val="00B75986"/>
    <w:rsid w:val="00B761D3"/>
    <w:rsid w:val="00B76496"/>
    <w:rsid w:val="00B76823"/>
    <w:rsid w:val="00B76D5D"/>
    <w:rsid w:val="00B773C4"/>
    <w:rsid w:val="00B773E6"/>
    <w:rsid w:val="00B774A8"/>
    <w:rsid w:val="00B776E9"/>
    <w:rsid w:val="00B778D0"/>
    <w:rsid w:val="00B77B11"/>
    <w:rsid w:val="00B77C8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CE"/>
    <w:rsid w:val="00B847D3"/>
    <w:rsid w:val="00B8507C"/>
    <w:rsid w:val="00B850FF"/>
    <w:rsid w:val="00B8584F"/>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98"/>
    <w:rsid w:val="00B91094"/>
    <w:rsid w:val="00B91750"/>
    <w:rsid w:val="00B9185E"/>
    <w:rsid w:val="00B91F4F"/>
    <w:rsid w:val="00B92273"/>
    <w:rsid w:val="00B9229C"/>
    <w:rsid w:val="00B9275B"/>
    <w:rsid w:val="00B928A4"/>
    <w:rsid w:val="00B92C16"/>
    <w:rsid w:val="00B92C3C"/>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70D"/>
    <w:rsid w:val="00B94C63"/>
    <w:rsid w:val="00B94E70"/>
    <w:rsid w:val="00B94ED1"/>
    <w:rsid w:val="00B95049"/>
    <w:rsid w:val="00B956D2"/>
    <w:rsid w:val="00B95B17"/>
    <w:rsid w:val="00B95DF3"/>
    <w:rsid w:val="00B96031"/>
    <w:rsid w:val="00B96178"/>
    <w:rsid w:val="00B96222"/>
    <w:rsid w:val="00B962DD"/>
    <w:rsid w:val="00B9631F"/>
    <w:rsid w:val="00B97540"/>
    <w:rsid w:val="00B975FE"/>
    <w:rsid w:val="00B97981"/>
    <w:rsid w:val="00BA0012"/>
    <w:rsid w:val="00BA0252"/>
    <w:rsid w:val="00BA040B"/>
    <w:rsid w:val="00BA0496"/>
    <w:rsid w:val="00BA0C16"/>
    <w:rsid w:val="00BA0C23"/>
    <w:rsid w:val="00BA0D67"/>
    <w:rsid w:val="00BA102F"/>
    <w:rsid w:val="00BA10A9"/>
    <w:rsid w:val="00BA16C0"/>
    <w:rsid w:val="00BA182F"/>
    <w:rsid w:val="00BA1CBC"/>
    <w:rsid w:val="00BA1D21"/>
    <w:rsid w:val="00BA1FB7"/>
    <w:rsid w:val="00BA2A23"/>
    <w:rsid w:val="00BA2CA3"/>
    <w:rsid w:val="00BA3194"/>
    <w:rsid w:val="00BA338C"/>
    <w:rsid w:val="00BA33DE"/>
    <w:rsid w:val="00BA37AD"/>
    <w:rsid w:val="00BA3880"/>
    <w:rsid w:val="00BA3A88"/>
    <w:rsid w:val="00BA3AED"/>
    <w:rsid w:val="00BA3DC7"/>
    <w:rsid w:val="00BA3DF5"/>
    <w:rsid w:val="00BA3FDD"/>
    <w:rsid w:val="00BA4201"/>
    <w:rsid w:val="00BA4338"/>
    <w:rsid w:val="00BA4AF1"/>
    <w:rsid w:val="00BA4BED"/>
    <w:rsid w:val="00BA4FF2"/>
    <w:rsid w:val="00BA5B0D"/>
    <w:rsid w:val="00BA5C3B"/>
    <w:rsid w:val="00BA5CD9"/>
    <w:rsid w:val="00BA5E21"/>
    <w:rsid w:val="00BA6160"/>
    <w:rsid w:val="00BA626B"/>
    <w:rsid w:val="00BA6310"/>
    <w:rsid w:val="00BA6351"/>
    <w:rsid w:val="00BA6358"/>
    <w:rsid w:val="00BA63C4"/>
    <w:rsid w:val="00BA6595"/>
    <w:rsid w:val="00BA6765"/>
    <w:rsid w:val="00BA68AB"/>
    <w:rsid w:val="00BA6D1C"/>
    <w:rsid w:val="00BA70E4"/>
    <w:rsid w:val="00BA747B"/>
    <w:rsid w:val="00BA767E"/>
    <w:rsid w:val="00BA776A"/>
    <w:rsid w:val="00BA78F6"/>
    <w:rsid w:val="00BA7BCD"/>
    <w:rsid w:val="00BA7C1F"/>
    <w:rsid w:val="00BA7FEC"/>
    <w:rsid w:val="00BB0255"/>
    <w:rsid w:val="00BB091E"/>
    <w:rsid w:val="00BB0EA8"/>
    <w:rsid w:val="00BB1084"/>
    <w:rsid w:val="00BB10FF"/>
    <w:rsid w:val="00BB1D03"/>
    <w:rsid w:val="00BB1FF7"/>
    <w:rsid w:val="00BB21B1"/>
    <w:rsid w:val="00BB26C0"/>
    <w:rsid w:val="00BB290D"/>
    <w:rsid w:val="00BB293E"/>
    <w:rsid w:val="00BB2A78"/>
    <w:rsid w:val="00BB326C"/>
    <w:rsid w:val="00BB35E8"/>
    <w:rsid w:val="00BB36C5"/>
    <w:rsid w:val="00BB3CCD"/>
    <w:rsid w:val="00BB45E7"/>
    <w:rsid w:val="00BB49D8"/>
    <w:rsid w:val="00BB4B44"/>
    <w:rsid w:val="00BB4BFF"/>
    <w:rsid w:val="00BB4C8C"/>
    <w:rsid w:val="00BB50BA"/>
    <w:rsid w:val="00BB558B"/>
    <w:rsid w:val="00BB57D6"/>
    <w:rsid w:val="00BB5F82"/>
    <w:rsid w:val="00BB60C2"/>
    <w:rsid w:val="00BB61E1"/>
    <w:rsid w:val="00BB61F6"/>
    <w:rsid w:val="00BB62AE"/>
    <w:rsid w:val="00BB6E1B"/>
    <w:rsid w:val="00BB71BE"/>
    <w:rsid w:val="00BB74E0"/>
    <w:rsid w:val="00BB7571"/>
    <w:rsid w:val="00BB7913"/>
    <w:rsid w:val="00BB7FD6"/>
    <w:rsid w:val="00BC00E0"/>
    <w:rsid w:val="00BC0522"/>
    <w:rsid w:val="00BC0525"/>
    <w:rsid w:val="00BC0931"/>
    <w:rsid w:val="00BC0B1E"/>
    <w:rsid w:val="00BC16AB"/>
    <w:rsid w:val="00BC176A"/>
    <w:rsid w:val="00BC177C"/>
    <w:rsid w:val="00BC293C"/>
    <w:rsid w:val="00BC2D79"/>
    <w:rsid w:val="00BC2E0D"/>
    <w:rsid w:val="00BC3053"/>
    <w:rsid w:val="00BC3221"/>
    <w:rsid w:val="00BC3323"/>
    <w:rsid w:val="00BC3594"/>
    <w:rsid w:val="00BC3A74"/>
    <w:rsid w:val="00BC3D54"/>
    <w:rsid w:val="00BC42FD"/>
    <w:rsid w:val="00BC4377"/>
    <w:rsid w:val="00BC45D8"/>
    <w:rsid w:val="00BC4D2B"/>
    <w:rsid w:val="00BC4D5E"/>
    <w:rsid w:val="00BC5762"/>
    <w:rsid w:val="00BC5D8E"/>
    <w:rsid w:val="00BC63DC"/>
    <w:rsid w:val="00BC679B"/>
    <w:rsid w:val="00BC6878"/>
    <w:rsid w:val="00BC6AA4"/>
    <w:rsid w:val="00BC6AFF"/>
    <w:rsid w:val="00BC6CF2"/>
    <w:rsid w:val="00BC6EFE"/>
    <w:rsid w:val="00BC6FFC"/>
    <w:rsid w:val="00BC7102"/>
    <w:rsid w:val="00BC7390"/>
    <w:rsid w:val="00BC7B91"/>
    <w:rsid w:val="00BD068B"/>
    <w:rsid w:val="00BD0B5B"/>
    <w:rsid w:val="00BD107A"/>
    <w:rsid w:val="00BD12AE"/>
    <w:rsid w:val="00BD1794"/>
    <w:rsid w:val="00BD1881"/>
    <w:rsid w:val="00BD1E80"/>
    <w:rsid w:val="00BD24B1"/>
    <w:rsid w:val="00BD25F1"/>
    <w:rsid w:val="00BD2AF1"/>
    <w:rsid w:val="00BD3382"/>
    <w:rsid w:val="00BD3811"/>
    <w:rsid w:val="00BD3BF2"/>
    <w:rsid w:val="00BD3E01"/>
    <w:rsid w:val="00BD3E9B"/>
    <w:rsid w:val="00BD406E"/>
    <w:rsid w:val="00BD4AD6"/>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8E9"/>
    <w:rsid w:val="00BD7C89"/>
    <w:rsid w:val="00BD7D6E"/>
    <w:rsid w:val="00BD7DBA"/>
    <w:rsid w:val="00BD7EB9"/>
    <w:rsid w:val="00BE013D"/>
    <w:rsid w:val="00BE01E5"/>
    <w:rsid w:val="00BE04AE"/>
    <w:rsid w:val="00BE09A7"/>
    <w:rsid w:val="00BE0AD4"/>
    <w:rsid w:val="00BE1128"/>
    <w:rsid w:val="00BE1226"/>
    <w:rsid w:val="00BE136D"/>
    <w:rsid w:val="00BE13B9"/>
    <w:rsid w:val="00BE1DDA"/>
    <w:rsid w:val="00BE20E3"/>
    <w:rsid w:val="00BE2166"/>
    <w:rsid w:val="00BE2273"/>
    <w:rsid w:val="00BE22F6"/>
    <w:rsid w:val="00BE253A"/>
    <w:rsid w:val="00BE2949"/>
    <w:rsid w:val="00BE2B12"/>
    <w:rsid w:val="00BE2E0C"/>
    <w:rsid w:val="00BE304A"/>
    <w:rsid w:val="00BE3127"/>
    <w:rsid w:val="00BE3327"/>
    <w:rsid w:val="00BE3473"/>
    <w:rsid w:val="00BE364F"/>
    <w:rsid w:val="00BE3655"/>
    <w:rsid w:val="00BE3BBF"/>
    <w:rsid w:val="00BE3CB4"/>
    <w:rsid w:val="00BE4943"/>
    <w:rsid w:val="00BE4A7C"/>
    <w:rsid w:val="00BE4E07"/>
    <w:rsid w:val="00BE4E88"/>
    <w:rsid w:val="00BE513C"/>
    <w:rsid w:val="00BE51AC"/>
    <w:rsid w:val="00BE5862"/>
    <w:rsid w:val="00BE593D"/>
    <w:rsid w:val="00BE5A30"/>
    <w:rsid w:val="00BE5B06"/>
    <w:rsid w:val="00BE5CAD"/>
    <w:rsid w:val="00BE5ED9"/>
    <w:rsid w:val="00BE5FB0"/>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27C"/>
    <w:rsid w:val="00BF08E0"/>
    <w:rsid w:val="00BF0DE3"/>
    <w:rsid w:val="00BF0DF0"/>
    <w:rsid w:val="00BF11B3"/>
    <w:rsid w:val="00BF12FF"/>
    <w:rsid w:val="00BF15EC"/>
    <w:rsid w:val="00BF168F"/>
    <w:rsid w:val="00BF1820"/>
    <w:rsid w:val="00BF2044"/>
    <w:rsid w:val="00BF2049"/>
    <w:rsid w:val="00BF21DD"/>
    <w:rsid w:val="00BF2210"/>
    <w:rsid w:val="00BF2282"/>
    <w:rsid w:val="00BF24FB"/>
    <w:rsid w:val="00BF262D"/>
    <w:rsid w:val="00BF264E"/>
    <w:rsid w:val="00BF2877"/>
    <w:rsid w:val="00BF2908"/>
    <w:rsid w:val="00BF2A8E"/>
    <w:rsid w:val="00BF2D26"/>
    <w:rsid w:val="00BF31F6"/>
    <w:rsid w:val="00BF3395"/>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90"/>
    <w:rsid w:val="00BF6F12"/>
    <w:rsid w:val="00BF76D6"/>
    <w:rsid w:val="00BF78B2"/>
    <w:rsid w:val="00BF7AE6"/>
    <w:rsid w:val="00BF7BDD"/>
    <w:rsid w:val="00BF7D03"/>
    <w:rsid w:val="00BF7D27"/>
    <w:rsid w:val="00BF7EAA"/>
    <w:rsid w:val="00C002FD"/>
    <w:rsid w:val="00C00618"/>
    <w:rsid w:val="00C00A91"/>
    <w:rsid w:val="00C00B41"/>
    <w:rsid w:val="00C00D12"/>
    <w:rsid w:val="00C00F39"/>
    <w:rsid w:val="00C0121B"/>
    <w:rsid w:val="00C0189E"/>
    <w:rsid w:val="00C020C7"/>
    <w:rsid w:val="00C0213D"/>
    <w:rsid w:val="00C0248C"/>
    <w:rsid w:val="00C0270E"/>
    <w:rsid w:val="00C0273D"/>
    <w:rsid w:val="00C02849"/>
    <w:rsid w:val="00C02885"/>
    <w:rsid w:val="00C02DA1"/>
    <w:rsid w:val="00C02F30"/>
    <w:rsid w:val="00C02F7C"/>
    <w:rsid w:val="00C02FCE"/>
    <w:rsid w:val="00C0360A"/>
    <w:rsid w:val="00C036F6"/>
    <w:rsid w:val="00C03B1E"/>
    <w:rsid w:val="00C03D3C"/>
    <w:rsid w:val="00C03E08"/>
    <w:rsid w:val="00C04056"/>
    <w:rsid w:val="00C0414F"/>
    <w:rsid w:val="00C047C4"/>
    <w:rsid w:val="00C049D3"/>
    <w:rsid w:val="00C049E8"/>
    <w:rsid w:val="00C05564"/>
    <w:rsid w:val="00C0577E"/>
    <w:rsid w:val="00C05ACD"/>
    <w:rsid w:val="00C05CF3"/>
    <w:rsid w:val="00C06161"/>
    <w:rsid w:val="00C06442"/>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D98"/>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F17"/>
    <w:rsid w:val="00C1400F"/>
    <w:rsid w:val="00C14339"/>
    <w:rsid w:val="00C143DE"/>
    <w:rsid w:val="00C1440D"/>
    <w:rsid w:val="00C14785"/>
    <w:rsid w:val="00C14991"/>
    <w:rsid w:val="00C14C0F"/>
    <w:rsid w:val="00C14FF5"/>
    <w:rsid w:val="00C15616"/>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0F54"/>
    <w:rsid w:val="00C219B0"/>
    <w:rsid w:val="00C219CE"/>
    <w:rsid w:val="00C21B18"/>
    <w:rsid w:val="00C221B9"/>
    <w:rsid w:val="00C221E3"/>
    <w:rsid w:val="00C222D7"/>
    <w:rsid w:val="00C22E66"/>
    <w:rsid w:val="00C2302C"/>
    <w:rsid w:val="00C23438"/>
    <w:rsid w:val="00C237E0"/>
    <w:rsid w:val="00C23A53"/>
    <w:rsid w:val="00C23C7E"/>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9EF"/>
    <w:rsid w:val="00C26E13"/>
    <w:rsid w:val="00C26E14"/>
    <w:rsid w:val="00C26E43"/>
    <w:rsid w:val="00C27041"/>
    <w:rsid w:val="00C27173"/>
    <w:rsid w:val="00C276D7"/>
    <w:rsid w:val="00C27AF9"/>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9A7"/>
    <w:rsid w:val="00C32EC4"/>
    <w:rsid w:val="00C332EB"/>
    <w:rsid w:val="00C3367B"/>
    <w:rsid w:val="00C33752"/>
    <w:rsid w:val="00C33CAC"/>
    <w:rsid w:val="00C3416B"/>
    <w:rsid w:val="00C3438D"/>
    <w:rsid w:val="00C3449C"/>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D2B"/>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A4D"/>
    <w:rsid w:val="00C42C56"/>
    <w:rsid w:val="00C42C89"/>
    <w:rsid w:val="00C42D04"/>
    <w:rsid w:val="00C43058"/>
    <w:rsid w:val="00C4377E"/>
    <w:rsid w:val="00C43843"/>
    <w:rsid w:val="00C43F35"/>
    <w:rsid w:val="00C44019"/>
    <w:rsid w:val="00C441B1"/>
    <w:rsid w:val="00C441FA"/>
    <w:rsid w:val="00C445A3"/>
    <w:rsid w:val="00C445F7"/>
    <w:rsid w:val="00C44843"/>
    <w:rsid w:val="00C44ED3"/>
    <w:rsid w:val="00C45281"/>
    <w:rsid w:val="00C4585C"/>
    <w:rsid w:val="00C45B2F"/>
    <w:rsid w:val="00C45C08"/>
    <w:rsid w:val="00C45D74"/>
    <w:rsid w:val="00C45DC5"/>
    <w:rsid w:val="00C45E28"/>
    <w:rsid w:val="00C462C2"/>
    <w:rsid w:val="00C463EC"/>
    <w:rsid w:val="00C46A12"/>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48"/>
    <w:rsid w:val="00C5165E"/>
    <w:rsid w:val="00C51FDA"/>
    <w:rsid w:val="00C5200F"/>
    <w:rsid w:val="00C520A4"/>
    <w:rsid w:val="00C52843"/>
    <w:rsid w:val="00C52C2F"/>
    <w:rsid w:val="00C52E11"/>
    <w:rsid w:val="00C52FFD"/>
    <w:rsid w:val="00C53107"/>
    <w:rsid w:val="00C532F6"/>
    <w:rsid w:val="00C53363"/>
    <w:rsid w:val="00C53399"/>
    <w:rsid w:val="00C5344C"/>
    <w:rsid w:val="00C53826"/>
    <w:rsid w:val="00C5390C"/>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527"/>
    <w:rsid w:val="00C61A50"/>
    <w:rsid w:val="00C6202B"/>
    <w:rsid w:val="00C620BA"/>
    <w:rsid w:val="00C626AB"/>
    <w:rsid w:val="00C62CA3"/>
    <w:rsid w:val="00C63117"/>
    <w:rsid w:val="00C6343A"/>
    <w:rsid w:val="00C63467"/>
    <w:rsid w:val="00C63F81"/>
    <w:rsid w:val="00C64544"/>
    <w:rsid w:val="00C64CC2"/>
    <w:rsid w:val="00C64EB7"/>
    <w:rsid w:val="00C65175"/>
    <w:rsid w:val="00C653F1"/>
    <w:rsid w:val="00C65A71"/>
    <w:rsid w:val="00C65C32"/>
    <w:rsid w:val="00C65E6E"/>
    <w:rsid w:val="00C6614C"/>
    <w:rsid w:val="00C665A7"/>
    <w:rsid w:val="00C6689D"/>
    <w:rsid w:val="00C66A22"/>
    <w:rsid w:val="00C66DF5"/>
    <w:rsid w:val="00C66E43"/>
    <w:rsid w:val="00C6779A"/>
    <w:rsid w:val="00C67871"/>
    <w:rsid w:val="00C678C3"/>
    <w:rsid w:val="00C67BAA"/>
    <w:rsid w:val="00C67F79"/>
    <w:rsid w:val="00C7042C"/>
    <w:rsid w:val="00C70FCF"/>
    <w:rsid w:val="00C71099"/>
    <w:rsid w:val="00C7135F"/>
    <w:rsid w:val="00C71A91"/>
    <w:rsid w:val="00C71CE9"/>
    <w:rsid w:val="00C71CFB"/>
    <w:rsid w:val="00C721BE"/>
    <w:rsid w:val="00C7221D"/>
    <w:rsid w:val="00C72460"/>
    <w:rsid w:val="00C72ABF"/>
    <w:rsid w:val="00C72D5C"/>
    <w:rsid w:val="00C72F61"/>
    <w:rsid w:val="00C73065"/>
    <w:rsid w:val="00C731D7"/>
    <w:rsid w:val="00C73446"/>
    <w:rsid w:val="00C73577"/>
    <w:rsid w:val="00C7363C"/>
    <w:rsid w:val="00C73640"/>
    <w:rsid w:val="00C73A8C"/>
    <w:rsid w:val="00C73C00"/>
    <w:rsid w:val="00C7410E"/>
    <w:rsid w:val="00C74410"/>
    <w:rsid w:val="00C74524"/>
    <w:rsid w:val="00C748B0"/>
    <w:rsid w:val="00C7492C"/>
    <w:rsid w:val="00C7504E"/>
    <w:rsid w:val="00C75852"/>
    <w:rsid w:val="00C758F7"/>
    <w:rsid w:val="00C75D97"/>
    <w:rsid w:val="00C761E4"/>
    <w:rsid w:val="00C76314"/>
    <w:rsid w:val="00C768D9"/>
    <w:rsid w:val="00C7698A"/>
    <w:rsid w:val="00C76D94"/>
    <w:rsid w:val="00C76DD0"/>
    <w:rsid w:val="00C76FEB"/>
    <w:rsid w:val="00C77052"/>
    <w:rsid w:val="00C771F4"/>
    <w:rsid w:val="00C77722"/>
    <w:rsid w:val="00C77765"/>
    <w:rsid w:val="00C777EA"/>
    <w:rsid w:val="00C779CE"/>
    <w:rsid w:val="00C77A2C"/>
    <w:rsid w:val="00C77B61"/>
    <w:rsid w:val="00C77B89"/>
    <w:rsid w:val="00C80169"/>
    <w:rsid w:val="00C803B7"/>
    <w:rsid w:val="00C80A0A"/>
    <w:rsid w:val="00C80B23"/>
    <w:rsid w:val="00C80C50"/>
    <w:rsid w:val="00C813C3"/>
    <w:rsid w:val="00C81569"/>
    <w:rsid w:val="00C81E25"/>
    <w:rsid w:val="00C8203C"/>
    <w:rsid w:val="00C820C2"/>
    <w:rsid w:val="00C8273B"/>
    <w:rsid w:val="00C82A40"/>
    <w:rsid w:val="00C82AB0"/>
    <w:rsid w:val="00C82BE2"/>
    <w:rsid w:val="00C82DBD"/>
    <w:rsid w:val="00C82DF5"/>
    <w:rsid w:val="00C82E9F"/>
    <w:rsid w:val="00C82EB9"/>
    <w:rsid w:val="00C83109"/>
    <w:rsid w:val="00C83917"/>
    <w:rsid w:val="00C839FA"/>
    <w:rsid w:val="00C83E9B"/>
    <w:rsid w:val="00C83F16"/>
    <w:rsid w:val="00C8405E"/>
    <w:rsid w:val="00C8456E"/>
    <w:rsid w:val="00C84AE1"/>
    <w:rsid w:val="00C85307"/>
    <w:rsid w:val="00C85637"/>
    <w:rsid w:val="00C858C2"/>
    <w:rsid w:val="00C8597B"/>
    <w:rsid w:val="00C85AD9"/>
    <w:rsid w:val="00C85BCC"/>
    <w:rsid w:val="00C85E61"/>
    <w:rsid w:val="00C85FB6"/>
    <w:rsid w:val="00C86763"/>
    <w:rsid w:val="00C86B4C"/>
    <w:rsid w:val="00C86FD7"/>
    <w:rsid w:val="00C872FB"/>
    <w:rsid w:val="00C87344"/>
    <w:rsid w:val="00C87683"/>
    <w:rsid w:val="00C87B96"/>
    <w:rsid w:val="00C87CC4"/>
    <w:rsid w:val="00C87E37"/>
    <w:rsid w:val="00C87EF7"/>
    <w:rsid w:val="00C90236"/>
    <w:rsid w:val="00C9034D"/>
    <w:rsid w:val="00C9179D"/>
    <w:rsid w:val="00C91C29"/>
    <w:rsid w:val="00C91C86"/>
    <w:rsid w:val="00C91CBB"/>
    <w:rsid w:val="00C91E1C"/>
    <w:rsid w:val="00C91FF7"/>
    <w:rsid w:val="00C92302"/>
    <w:rsid w:val="00C924B8"/>
    <w:rsid w:val="00C925C0"/>
    <w:rsid w:val="00C92632"/>
    <w:rsid w:val="00C92711"/>
    <w:rsid w:val="00C92F72"/>
    <w:rsid w:val="00C935BA"/>
    <w:rsid w:val="00C93917"/>
    <w:rsid w:val="00C9398B"/>
    <w:rsid w:val="00C93999"/>
    <w:rsid w:val="00C93B65"/>
    <w:rsid w:val="00C93F3A"/>
    <w:rsid w:val="00C94422"/>
    <w:rsid w:val="00C94A41"/>
    <w:rsid w:val="00C94BFD"/>
    <w:rsid w:val="00C94C29"/>
    <w:rsid w:val="00C952B1"/>
    <w:rsid w:val="00C95426"/>
    <w:rsid w:val="00C956FA"/>
    <w:rsid w:val="00C9576F"/>
    <w:rsid w:val="00C957F5"/>
    <w:rsid w:val="00C958D0"/>
    <w:rsid w:val="00C95A2F"/>
    <w:rsid w:val="00C96234"/>
    <w:rsid w:val="00C963CB"/>
    <w:rsid w:val="00C9675A"/>
    <w:rsid w:val="00C96868"/>
    <w:rsid w:val="00C96A52"/>
    <w:rsid w:val="00C9726E"/>
    <w:rsid w:val="00C974B7"/>
    <w:rsid w:val="00C977EE"/>
    <w:rsid w:val="00C978E9"/>
    <w:rsid w:val="00C97AF1"/>
    <w:rsid w:val="00C97C13"/>
    <w:rsid w:val="00C97D76"/>
    <w:rsid w:val="00C97FBD"/>
    <w:rsid w:val="00CA0046"/>
    <w:rsid w:val="00CA0B19"/>
    <w:rsid w:val="00CA0E67"/>
    <w:rsid w:val="00CA120B"/>
    <w:rsid w:val="00CA12C3"/>
    <w:rsid w:val="00CA15DE"/>
    <w:rsid w:val="00CA1B1A"/>
    <w:rsid w:val="00CA1BA3"/>
    <w:rsid w:val="00CA1D5E"/>
    <w:rsid w:val="00CA2182"/>
    <w:rsid w:val="00CA2349"/>
    <w:rsid w:val="00CA252B"/>
    <w:rsid w:val="00CA2CA1"/>
    <w:rsid w:val="00CA319B"/>
    <w:rsid w:val="00CA31C1"/>
    <w:rsid w:val="00CA3342"/>
    <w:rsid w:val="00CA374E"/>
    <w:rsid w:val="00CA37CD"/>
    <w:rsid w:val="00CA3972"/>
    <w:rsid w:val="00CA3C04"/>
    <w:rsid w:val="00CA3C06"/>
    <w:rsid w:val="00CA3C7F"/>
    <w:rsid w:val="00CA3C99"/>
    <w:rsid w:val="00CA3FE5"/>
    <w:rsid w:val="00CA4003"/>
    <w:rsid w:val="00CA44AF"/>
    <w:rsid w:val="00CA44B6"/>
    <w:rsid w:val="00CA4518"/>
    <w:rsid w:val="00CA47FE"/>
    <w:rsid w:val="00CA4D7A"/>
    <w:rsid w:val="00CA4EB8"/>
    <w:rsid w:val="00CA4F4A"/>
    <w:rsid w:val="00CA5325"/>
    <w:rsid w:val="00CA54C4"/>
    <w:rsid w:val="00CA55D9"/>
    <w:rsid w:val="00CA5759"/>
    <w:rsid w:val="00CA5930"/>
    <w:rsid w:val="00CA5952"/>
    <w:rsid w:val="00CA5BB0"/>
    <w:rsid w:val="00CA5E3F"/>
    <w:rsid w:val="00CA6369"/>
    <w:rsid w:val="00CA658C"/>
    <w:rsid w:val="00CA69F1"/>
    <w:rsid w:val="00CA6ADD"/>
    <w:rsid w:val="00CA6E7C"/>
    <w:rsid w:val="00CA6F0C"/>
    <w:rsid w:val="00CA75AA"/>
    <w:rsid w:val="00CA7AF9"/>
    <w:rsid w:val="00CA7C18"/>
    <w:rsid w:val="00CB0365"/>
    <w:rsid w:val="00CB0603"/>
    <w:rsid w:val="00CB07E7"/>
    <w:rsid w:val="00CB081B"/>
    <w:rsid w:val="00CB094E"/>
    <w:rsid w:val="00CB111D"/>
    <w:rsid w:val="00CB137B"/>
    <w:rsid w:val="00CB17AB"/>
    <w:rsid w:val="00CB17B8"/>
    <w:rsid w:val="00CB1AA6"/>
    <w:rsid w:val="00CB20D1"/>
    <w:rsid w:val="00CB24E0"/>
    <w:rsid w:val="00CB2510"/>
    <w:rsid w:val="00CB25C7"/>
    <w:rsid w:val="00CB2F50"/>
    <w:rsid w:val="00CB3011"/>
    <w:rsid w:val="00CB3164"/>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60C6"/>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910"/>
    <w:rsid w:val="00CC0941"/>
    <w:rsid w:val="00CC1019"/>
    <w:rsid w:val="00CC12E5"/>
    <w:rsid w:val="00CC1300"/>
    <w:rsid w:val="00CC1488"/>
    <w:rsid w:val="00CC178D"/>
    <w:rsid w:val="00CC1BCB"/>
    <w:rsid w:val="00CC1CAB"/>
    <w:rsid w:val="00CC1E38"/>
    <w:rsid w:val="00CC23FC"/>
    <w:rsid w:val="00CC2426"/>
    <w:rsid w:val="00CC251C"/>
    <w:rsid w:val="00CC2675"/>
    <w:rsid w:val="00CC2716"/>
    <w:rsid w:val="00CC2881"/>
    <w:rsid w:val="00CC2DCE"/>
    <w:rsid w:val="00CC30F8"/>
    <w:rsid w:val="00CC33BC"/>
    <w:rsid w:val="00CC3445"/>
    <w:rsid w:val="00CC34A9"/>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03"/>
    <w:rsid w:val="00CC7EA6"/>
    <w:rsid w:val="00CD02C5"/>
    <w:rsid w:val="00CD037B"/>
    <w:rsid w:val="00CD03FA"/>
    <w:rsid w:val="00CD06EC"/>
    <w:rsid w:val="00CD0B39"/>
    <w:rsid w:val="00CD155F"/>
    <w:rsid w:val="00CD224A"/>
    <w:rsid w:val="00CD241C"/>
    <w:rsid w:val="00CD26C9"/>
    <w:rsid w:val="00CD3379"/>
    <w:rsid w:val="00CD3840"/>
    <w:rsid w:val="00CD4380"/>
    <w:rsid w:val="00CD4455"/>
    <w:rsid w:val="00CD47FA"/>
    <w:rsid w:val="00CD4A31"/>
    <w:rsid w:val="00CD527F"/>
    <w:rsid w:val="00CD52DA"/>
    <w:rsid w:val="00CD56A1"/>
    <w:rsid w:val="00CD5712"/>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B81"/>
    <w:rsid w:val="00CE0D93"/>
    <w:rsid w:val="00CE0E2C"/>
    <w:rsid w:val="00CE0F21"/>
    <w:rsid w:val="00CE10B2"/>
    <w:rsid w:val="00CE177E"/>
    <w:rsid w:val="00CE17AD"/>
    <w:rsid w:val="00CE2078"/>
    <w:rsid w:val="00CE2A44"/>
    <w:rsid w:val="00CE2E1D"/>
    <w:rsid w:val="00CE2F5B"/>
    <w:rsid w:val="00CE2FD2"/>
    <w:rsid w:val="00CE30C8"/>
    <w:rsid w:val="00CE442A"/>
    <w:rsid w:val="00CE44BD"/>
    <w:rsid w:val="00CE44C8"/>
    <w:rsid w:val="00CE4571"/>
    <w:rsid w:val="00CE4686"/>
    <w:rsid w:val="00CE477D"/>
    <w:rsid w:val="00CE4DEB"/>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E"/>
    <w:rsid w:val="00CE75E3"/>
    <w:rsid w:val="00CE77D4"/>
    <w:rsid w:val="00CE78C6"/>
    <w:rsid w:val="00CE7B29"/>
    <w:rsid w:val="00CE7CDA"/>
    <w:rsid w:val="00CE7F67"/>
    <w:rsid w:val="00CF0075"/>
    <w:rsid w:val="00CF01D4"/>
    <w:rsid w:val="00CF01F6"/>
    <w:rsid w:val="00CF059B"/>
    <w:rsid w:val="00CF05DA"/>
    <w:rsid w:val="00CF0E03"/>
    <w:rsid w:val="00CF11F4"/>
    <w:rsid w:val="00CF1722"/>
    <w:rsid w:val="00CF1B4F"/>
    <w:rsid w:val="00CF1E52"/>
    <w:rsid w:val="00CF2080"/>
    <w:rsid w:val="00CF2297"/>
    <w:rsid w:val="00CF25AD"/>
    <w:rsid w:val="00CF2671"/>
    <w:rsid w:val="00CF2F6B"/>
    <w:rsid w:val="00CF3407"/>
    <w:rsid w:val="00CF347E"/>
    <w:rsid w:val="00CF36B9"/>
    <w:rsid w:val="00CF3CB0"/>
    <w:rsid w:val="00CF41B0"/>
    <w:rsid w:val="00CF4237"/>
    <w:rsid w:val="00CF42C6"/>
    <w:rsid w:val="00CF42E9"/>
    <w:rsid w:val="00CF45D5"/>
    <w:rsid w:val="00CF465F"/>
    <w:rsid w:val="00CF4970"/>
    <w:rsid w:val="00CF4D6B"/>
    <w:rsid w:val="00CF52DA"/>
    <w:rsid w:val="00CF5410"/>
    <w:rsid w:val="00CF5969"/>
    <w:rsid w:val="00CF5999"/>
    <w:rsid w:val="00CF5AB3"/>
    <w:rsid w:val="00CF60C4"/>
    <w:rsid w:val="00CF63D5"/>
    <w:rsid w:val="00CF658E"/>
    <w:rsid w:val="00CF6654"/>
    <w:rsid w:val="00CF6797"/>
    <w:rsid w:val="00CF6875"/>
    <w:rsid w:val="00CF688E"/>
    <w:rsid w:val="00CF693E"/>
    <w:rsid w:val="00CF6A26"/>
    <w:rsid w:val="00CF6DA9"/>
    <w:rsid w:val="00CF6E0C"/>
    <w:rsid w:val="00CF6E14"/>
    <w:rsid w:val="00CF729D"/>
    <w:rsid w:val="00CF7D9E"/>
    <w:rsid w:val="00CF7F38"/>
    <w:rsid w:val="00CF7F86"/>
    <w:rsid w:val="00D0048C"/>
    <w:rsid w:val="00D0053F"/>
    <w:rsid w:val="00D007E0"/>
    <w:rsid w:val="00D00AB2"/>
    <w:rsid w:val="00D00C7B"/>
    <w:rsid w:val="00D0111B"/>
    <w:rsid w:val="00D01202"/>
    <w:rsid w:val="00D0120C"/>
    <w:rsid w:val="00D0146C"/>
    <w:rsid w:val="00D015B0"/>
    <w:rsid w:val="00D01940"/>
    <w:rsid w:val="00D02215"/>
    <w:rsid w:val="00D02591"/>
    <w:rsid w:val="00D02CCD"/>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E3C"/>
    <w:rsid w:val="00D050F2"/>
    <w:rsid w:val="00D0519E"/>
    <w:rsid w:val="00D0552B"/>
    <w:rsid w:val="00D05559"/>
    <w:rsid w:val="00D06303"/>
    <w:rsid w:val="00D06448"/>
    <w:rsid w:val="00D06692"/>
    <w:rsid w:val="00D068AB"/>
    <w:rsid w:val="00D06C54"/>
    <w:rsid w:val="00D06C61"/>
    <w:rsid w:val="00D06FB7"/>
    <w:rsid w:val="00D074E7"/>
    <w:rsid w:val="00D07BC2"/>
    <w:rsid w:val="00D07EE6"/>
    <w:rsid w:val="00D100AD"/>
    <w:rsid w:val="00D1025F"/>
    <w:rsid w:val="00D105C5"/>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BD"/>
    <w:rsid w:val="00D16AA2"/>
    <w:rsid w:val="00D16C84"/>
    <w:rsid w:val="00D16CB0"/>
    <w:rsid w:val="00D16D24"/>
    <w:rsid w:val="00D16E29"/>
    <w:rsid w:val="00D16EC4"/>
    <w:rsid w:val="00D17E11"/>
    <w:rsid w:val="00D17FB8"/>
    <w:rsid w:val="00D17FCC"/>
    <w:rsid w:val="00D201AB"/>
    <w:rsid w:val="00D201DF"/>
    <w:rsid w:val="00D2075D"/>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C8C"/>
    <w:rsid w:val="00D22FF4"/>
    <w:rsid w:val="00D236F8"/>
    <w:rsid w:val="00D23795"/>
    <w:rsid w:val="00D23A46"/>
    <w:rsid w:val="00D23D11"/>
    <w:rsid w:val="00D23D2E"/>
    <w:rsid w:val="00D23D36"/>
    <w:rsid w:val="00D23DDC"/>
    <w:rsid w:val="00D23F2B"/>
    <w:rsid w:val="00D24934"/>
    <w:rsid w:val="00D25A34"/>
    <w:rsid w:val="00D25C16"/>
    <w:rsid w:val="00D25D6D"/>
    <w:rsid w:val="00D25F41"/>
    <w:rsid w:val="00D263F8"/>
    <w:rsid w:val="00D266A8"/>
    <w:rsid w:val="00D26D04"/>
    <w:rsid w:val="00D26E2D"/>
    <w:rsid w:val="00D2771B"/>
    <w:rsid w:val="00D27817"/>
    <w:rsid w:val="00D27B18"/>
    <w:rsid w:val="00D27B3C"/>
    <w:rsid w:val="00D27CFD"/>
    <w:rsid w:val="00D27D8B"/>
    <w:rsid w:val="00D30044"/>
    <w:rsid w:val="00D302FE"/>
    <w:rsid w:val="00D30439"/>
    <w:rsid w:val="00D306DB"/>
    <w:rsid w:val="00D30713"/>
    <w:rsid w:val="00D30B02"/>
    <w:rsid w:val="00D30C08"/>
    <w:rsid w:val="00D30E37"/>
    <w:rsid w:val="00D31472"/>
    <w:rsid w:val="00D317B2"/>
    <w:rsid w:val="00D31992"/>
    <w:rsid w:val="00D31AE0"/>
    <w:rsid w:val="00D31C3D"/>
    <w:rsid w:val="00D31CF7"/>
    <w:rsid w:val="00D31EA2"/>
    <w:rsid w:val="00D3221F"/>
    <w:rsid w:val="00D32242"/>
    <w:rsid w:val="00D32331"/>
    <w:rsid w:val="00D32369"/>
    <w:rsid w:val="00D32775"/>
    <w:rsid w:val="00D327D0"/>
    <w:rsid w:val="00D329B1"/>
    <w:rsid w:val="00D32DA1"/>
    <w:rsid w:val="00D33658"/>
    <w:rsid w:val="00D339DD"/>
    <w:rsid w:val="00D33F73"/>
    <w:rsid w:val="00D33FD0"/>
    <w:rsid w:val="00D341A2"/>
    <w:rsid w:val="00D34544"/>
    <w:rsid w:val="00D34CAB"/>
    <w:rsid w:val="00D34E10"/>
    <w:rsid w:val="00D35075"/>
    <w:rsid w:val="00D35217"/>
    <w:rsid w:val="00D35407"/>
    <w:rsid w:val="00D35580"/>
    <w:rsid w:val="00D35835"/>
    <w:rsid w:val="00D35BA8"/>
    <w:rsid w:val="00D35E64"/>
    <w:rsid w:val="00D360CA"/>
    <w:rsid w:val="00D3648B"/>
    <w:rsid w:val="00D36CDF"/>
    <w:rsid w:val="00D36FFC"/>
    <w:rsid w:val="00D370B5"/>
    <w:rsid w:val="00D37691"/>
    <w:rsid w:val="00D37726"/>
    <w:rsid w:val="00D37A93"/>
    <w:rsid w:val="00D37CC3"/>
    <w:rsid w:val="00D37F4E"/>
    <w:rsid w:val="00D40074"/>
    <w:rsid w:val="00D40391"/>
    <w:rsid w:val="00D404D9"/>
    <w:rsid w:val="00D40551"/>
    <w:rsid w:val="00D40A3C"/>
    <w:rsid w:val="00D410C9"/>
    <w:rsid w:val="00D412FD"/>
    <w:rsid w:val="00D41506"/>
    <w:rsid w:val="00D42094"/>
    <w:rsid w:val="00D422DD"/>
    <w:rsid w:val="00D422EF"/>
    <w:rsid w:val="00D4230A"/>
    <w:rsid w:val="00D42543"/>
    <w:rsid w:val="00D426A2"/>
    <w:rsid w:val="00D429B4"/>
    <w:rsid w:val="00D43011"/>
    <w:rsid w:val="00D430CE"/>
    <w:rsid w:val="00D438CD"/>
    <w:rsid w:val="00D43AF0"/>
    <w:rsid w:val="00D43B77"/>
    <w:rsid w:val="00D43F8F"/>
    <w:rsid w:val="00D43FFE"/>
    <w:rsid w:val="00D44479"/>
    <w:rsid w:val="00D44B57"/>
    <w:rsid w:val="00D44BD0"/>
    <w:rsid w:val="00D44D40"/>
    <w:rsid w:val="00D44F73"/>
    <w:rsid w:val="00D44FDE"/>
    <w:rsid w:val="00D45B27"/>
    <w:rsid w:val="00D45EAA"/>
    <w:rsid w:val="00D46095"/>
    <w:rsid w:val="00D4652D"/>
    <w:rsid w:val="00D468A3"/>
    <w:rsid w:val="00D46943"/>
    <w:rsid w:val="00D46C84"/>
    <w:rsid w:val="00D46DA2"/>
    <w:rsid w:val="00D472F2"/>
    <w:rsid w:val="00D47408"/>
    <w:rsid w:val="00D4746D"/>
    <w:rsid w:val="00D4750F"/>
    <w:rsid w:val="00D47516"/>
    <w:rsid w:val="00D4770A"/>
    <w:rsid w:val="00D47B2D"/>
    <w:rsid w:val="00D50C02"/>
    <w:rsid w:val="00D50C8B"/>
    <w:rsid w:val="00D50EFE"/>
    <w:rsid w:val="00D50F0E"/>
    <w:rsid w:val="00D51074"/>
    <w:rsid w:val="00D51478"/>
    <w:rsid w:val="00D514D8"/>
    <w:rsid w:val="00D519D5"/>
    <w:rsid w:val="00D51E9C"/>
    <w:rsid w:val="00D51EEA"/>
    <w:rsid w:val="00D51F3A"/>
    <w:rsid w:val="00D521CE"/>
    <w:rsid w:val="00D52273"/>
    <w:rsid w:val="00D52D00"/>
    <w:rsid w:val="00D52D9C"/>
    <w:rsid w:val="00D52FF5"/>
    <w:rsid w:val="00D53467"/>
    <w:rsid w:val="00D53C09"/>
    <w:rsid w:val="00D54191"/>
    <w:rsid w:val="00D542D1"/>
    <w:rsid w:val="00D54C62"/>
    <w:rsid w:val="00D54CFC"/>
    <w:rsid w:val="00D54E99"/>
    <w:rsid w:val="00D54F1E"/>
    <w:rsid w:val="00D556F3"/>
    <w:rsid w:val="00D5594C"/>
    <w:rsid w:val="00D55B13"/>
    <w:rsid w:val="00D55D8A"/>
    <w:rsid w:val="00D55F47"/>
    <w:rsid w:val="00D55F60"/>
    <w:rsid w:val="00D566BC"/>
    <w:rsid w:val="00D5694E"/>
    <w:rsid w:val="00D57171"/>
    <w:rsid w:val="00D572EC"/>
    <w:rsid w:val="00D57ACB"/>
    <w:rsid w:val="00D57DEA"/>
    <w:rsid w:val="00D57E8B"/>
    <w:rsid w:val="00D60474"/>
    <w:rsid w:val="00D609CF"/>
    <w:rsid w:val="00D60C76"/>
    <w:rsid w:val="00D60F43"/>
    <w:rsid w:val="00D611E8"/>
    <w:rsid w:val="00D613CF"/>
    <w:rsid w:val="00D61449"/>
    <w:rsid w:val="00D615DC"/>
    <w:rsid w:val="00D6165F"/>
    <w:rsid w:val="00D61751"/>
    <w:rsid w:val="00D61894"/>
    <w:rsid w:val="00D618DE"/>
    <w:rsid w:val="00D61CAA"/>
    <w:rsid w:val="00D61D9E"/>
    <w:rsid w:val="00D62146"/>
    <w:rsid w:val="00D62179"/>
    <w:rsid w:val="00D621BB"/>
    <w:rsid w:val="00D62262"/>
    <w:rsid w:val="00D62B47"/>
    <w:rsid w:val="00D62DE4"/>
    <w:rsid w:val="00D63212"/>
    <w:rsid w:val="00D633C5"/>
    <w:rsid w:val="00D6345D"/>
    <w:rsid w:val="00D6366B"/>
    <w:rsid w:val="00D6369A"/>
    <w:rsid w:val="00D64911"/>
    <w:rsid w:val="00D64D62"/>
    <w:rsid w:val="00D64EA9"/>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F78"/>
    <w:rsid w:val="00D72566"/>
    <w:rsid w:val="00D72BE2"/>
    <w:rsid w:val="00D72D73"/>
    <w:rsid w:val="00D72F15"/>
    <w:rsid w:val="00D73098"/>
    <w:rsid w:val="00D73303"/>
    <w:rsid w:val="00D73305"/>
    <w:rsid w:val="00D73AB0"/>
    <w:rsid w:val="00D73C13"/>
    <w:rsid w:val="00D73DF4"/>
    <w:rsid w:val="00D73F5B"/>
    <w:rsid w:val="00D7403D"/>
    <w:rsid w:val="00D742C1"/>
    <w:rsid w:val="00D745C8"/>
    <w:rsid w:val="00D7494C"/>
    <w:rsid w:val="00D74CD1"/>
    <w:rsid w:val="00D7531E"/>
    <w:rsid w:val="00D75409"/>
    <w:rsid w:val="00D755EA"/>
    <w:rsid w:val="00D759D8"/>
    <w:rsid w:val="00D75A01"/>
    <w:rsid w:val="00D760DF"/>
    <w:rsid w:val="00D76201"/>
    <w:rsid w:val="00D76396"/>
    <w:rsid w:val="00D76896"/>
    <w:rsid w:val="00D76AFF"/>
    <w:rsid w:val="00D76EFD"/>
    <w:rsid w:val="00D771F7"/>
    <w:rsid w:val="00D77204"/>
    <w:rsid w:val="00D77279"/>
    <w:rsid w:val="00D77303"/>
    <w:rsid w:val="00D7741A"/>
    <w:rsid w:val="00D7775C"/>
    <w:rsid w:val="00D777AF"/>
    <w:rsid w:val="00D77810"/>
    <w:rsid w:val="00D77842"/>
    <w:rsid w:val="00D77E8C"/>
    <w:rsid w:val="00D77EEE"/>
    <w:rsid w:val="00D800EA"/>
    <w:rsid w:val="00D80B86"/>
    <w:rsid w:val="00D80B87"/>
    <w:rsid w:val="00D80BAD"/>
    <w:rsid w:val="00D80EAE"/>
    <w:rsid w:val="00D80F69"/>
    <w:rsid w:val="00D80FBC"/>
    <w:rsid w:val="00D812A7"/>
    <w:rsid w:val="00D81598"/>
    <w:rsid w:val="00D8164D"/>
    <w:rsid w:val="00D8182B"/>
    <w:rsid w:val="00D81A4E"/>
    <w:rsid w:val="00D81A65"/>
    <w:rsid w:val="00D82089"/>
    <w:rsid w:val="00D823C3"/>
    <w:rsid w:val="00D82860"/>
    <w:rsid w:val="00D829CD"/>
    <w:rsid w:val="00D82C53"/>
    <w:rsid w:val="00D82DCC"/>
    <w:rsid w:val="00D83222"/>
    <w:rsid w:val="00D834FB"/>
    <w:rsid w:val="00D8360B"/>
    <w:rsid w:val="00D83626"/>
    <w:rsid w:val="00D83AA3"/>
    <w:rsid w:val="00D83AAE"/>
    <w:rsid w:val="00D8423B"/>
    <w:rsid w:val="00D84340"/>
    <w:rsid w:val="00D844B3"/>
    <w:rsid w:val="00D84644"/>
    <w:rsid w:val="00D84FFD"/>
    <w:rsid w:val="00D85109"/>
    <w:rsid w:val="00D85626"/>
    <w:rsid w:val="00D85857"/>
    <w:rsid w:val="00D859F7"/>
    <w:rsid w:val="00D85A04"/>
    <w:rsid w:val="00D85B76"/>
    <w:rsid w:val="00D85CB2"/>
    <w:rsid w:val="00D86262"/>
    <w:rsid w:val="00D86319"/>
    <w:rsid w:val="00D86343"/>
    <w:rsid w:val="00D864F2"/>
    <w:rsid w:val="00D86E53"/>
    <w:rsid w:val="00D8735E"/>
    <w:rsid w:val="00D87543"/>
    <w:rsid w:val="00D8768C"/>
    <w:rsid w:val="00D879B8"/>
    <w:rsid w:val="00D87F25"/>
    <w:rsid w:val="00D87FAA"/>
    <w:rsid w:val="00D904CE"/>
    <w:rsid w:val="00D9069D"/>
    <w:rsid w:val="00D90BF7"/>
    <w:rsid w:val="00D90D06"/>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F2F"/>
    <w:rsid w:val="00D96F56"/>
    <w:rsid w:val="00D96FDE"/>
    <w:rsid w:val="00D9735B"/>
    <w:rsid w:val="00D974B0"/>
    <w:rsid w:val="00D97CFA"/>
    <w:rsid w:val="00DA0127"/>
    <w:rsid w:val="00DA031B"/>
    <w:rsid w:val="00DA0871"/>
    <w:rsid w:val="00DA0923"/>
    <w:rsid w:val="00DA0B58"/>
    <w:rsid w:val="00DA0CB9"/>
    <w:rsid w:val="00DA0D71"/>
    <w:rsid w:val="00DA19E2"/>
    <w:rsid w:val="00DA1DAE"/>
    <w:rsid w:val="00DA1FD8"/>
    <w:rsid w:val="00DA2AFC"/>
    <w:rsid w:val="00DA2CDA"/>
    <w:rsid w:val="00DA35E7"/>
    <w:rsid w:val="00DA3956"/>
    <w:rsid w:val="00DA3A0D"/>
    <w:rsid w:val="00DA3F20"/>
    <w:rsid w:val="00DA4122"/>
    <w:rsid w:val="00DA412D"/>
    <w:rsid w:val="00DA43F2"/>
    <w:rsid w:val="00DA46BC"/>
    <w:rsid w:val="00DA484C"/>
    <w:rsid w:val="00DA49A3"/>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21F"/>
    <w:rsid w:val="00DB03D6"/>
    <w:rsid w:val="00DB04FB"/>
    <w:rsid w:val="00DB09EF"/>
    <w:rsid w:val="00DB130E"/>
    <w:rsid w:val="00DB1460"/>
    <w:rsid w:val="00DB1554"/>
    <w:rsid w:val="00DB1EB7"/>
    <w:rsid w:val="00DB2F7D"/>
    <w:rsid w:val="00DB2F98"/>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F93"/>
    <w:rsid w:val="00DB71CA"/>
    <w:rsid w:val="00DB723B"/>
    <w:rsid w:val="00DB72A6"/>
    <w:rsid w:val="00DB7593"/>
    <w:rsid w:val="00DB78F9"/>
    <w:rsid w:val="00DB7EDF"/>
    <w:rsid w:val="00DC004E"/>
    <w:rsid w:val="00DC03B3"/>
    <w:rsid w:val="00DC040E"/>
    <w:rsid w:val="00DC0628"/>
    <w:rsid w:val="00DC06B2"/>
    <w:rsid w:val="00DC06F2"/>
    <w:rsid w:val="00DC0E18"/>
    <w:rsid w:val="00DC0F79"/>
    <w:rsid w:val="00DC1765"/>
    <w:rsid w:val="00DC19F9"/>
    <w:rsid w:val="00DC1A70"/>
    <w:rsid w:val="00DC1CDE"/>
    <w:rsid w:val="00DC24E8"/>
    <w:rsid w:val="00DC267D"/>
    <w:rsid w:val="00DC26DB"/>
    <w:rsid w:val="00DC2719"/>
    <w:rsid w:val="00DC27B5"/>
    <w:rsid w:val="00DC2890"/>
    <w:rsid w:val="00DC315A"/>
    <w:rsid w:val="00DC345C"/>
    <w:rsid w:val="00DC3469"/>
    <w:rsid w:val="00DC3774"/>
    <w:rsid w:val="00DC396A"/>
    <w:rsid w:val="00DC3A5C"/>
    <w:rsid w:val="00DC3B85"/>
    <w:rsid w:val="00DC4820"/>
    <w:rsid w:val="00DC4951"/>
    <w:rsid w:val="00DC4FFE"/>
    <w:rsid w:val="00DC535C"/>
    <w:rsid w:val="00DC5407"/>
    <w:rsid w:val="00DC56DC"/>
    <w:rsid w:val="00DC59F6"/>
    <w:rsid w:val="00DC5AFE"/>
    <w:rsid w:val="00DC5E36"/>
    <w:rsid w:val="00DC61FD"/>
    <w:rsid w:val="00DC65FE"/>
    <w:rsid w:val="00DC66FA"/>
    <w:rsid w:val="00DC6959"/>
    <w:rsid w:val="00DC6AB1"/>
    <w:rsid w:val="00DC7350"/>
    <w:rsid w:val="00DC7452"/>
    <w:rsid w:val="00DC755F"/>
    <w:rsid w:val="00DC7691"/>
    <w:rsid w:val="00DC7C67"/>
    <w:rsid w:val="00DC7E48"/>
    <w:rsid w:val="00DC7EEE"/>
    <w:rsid w:val="00DD0489"/>
    <w:rsid w:val="00DD185C"/>
    <w:rsid w:val="00DD1CF9"/>
    <w:rsid w:val="00DD1FD9"/>
    <w:rsid w:val="00DD203B"/>
    <w:rsid w:val="00DD210A"/>
    <w:rsid w:val="00DD215F"/>
    <w:rsid w:val="00DD21EF"/>
    <w:rsid w:val="00DD22CE"/>
    <w:rsid w:val="00DD296D"/>
    <w:rsid w:val="00DD29D0"/>
    <w:rsid w:val="00DD2A8F"/>
    <w:rsid w:val="00DD2B9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6A9"/>
    <w:rsid w:val="00DD6871"/>
    <w:rsid w:val="00DD693A"/>
    <w:rsid w:val="00DD6B35"/>
    <w:rsid w:val="00DD6EB1"/>
    <w:rsid w:val="00DD71F7"/>
    <w:rsid w:val="00DD7338"/>
    <w:rsid w:val="00DD7750"/>
    <w:rsid w:val="00DD77FF"/>
    <w:rsid w:val="00DD79E9"/>
    <w:rsid w:val="00DD7A41"/>
    <w:rsid w:val="00DD7A44"/>
    <w:rsid w:val="00DD7A93"/>
    <w:rsid w:val="00DD7B22"/>
    <w:rsid w:val="00DD7C8B"/>
    <w:rsid w:val="00DD7D7D"/>
    <w:rsid w:val="00DE059F"/>
    <w:rsid w:val="00DE0649"/>
    <w:rsid w:val="00DE0836"/>
    <w:rsid w:val="00DE0891"/>
    <w:rsid w:val="00DE0BD9"/>
    <w:rsid w:val="00DE0BFC"/>
    <w:rsid w:val="00DE0E71"/>
    <w:rsid w:val="00DE0EF2"/>
    <w:rsid w:val="00DE1076"/>
    <w:rsid w:val="00DE108F"/>
    <w:rsid w:val="00DE1190"/>
    <w:rsid w:val="00DE187E"/>
    <w:rsid w:val="00DE1C02"/>
    <w:rsid w:val="00DE225F"/>
    <w:rsid w:val="00DE23ED"/>
    <w:rsid w:val="00DE24C9"/>
    <w:rsid w:val="00DE293E"/>
    <w:rsid w:val="00DE318B"/>
    <w:rsid w:val="00DE36C7"/>
    <w:rsid w:val="00DE45C2"/>
    <w:rsid w:val="00DE46B6"/>
    <w:rsid w:val="00DE4DCC"/>
    <w:rsid w:val="00DE51ED"/>
    <w:rsid w:val="00DE51EF"/>
    <w:rsid w:val="00DE5295"/>
    <w:rsid w:val="00DE52E1"/>
    <w:rsid w:val="00DE552A"/>
    <w:rsid w:val="00DE58E8"/>
    <w:rsid w:val="00DE5D22"/>
    <w:rsid w:val="00DE60F8"/>
    <w:rsid w:val="00DE6112"/>
    <w:rsid w:val="00DE6721"/>
    <w:rsid w:val="00DE6FC2"/>
    <w:rsid w:val="00DE7096"/>
    <w:rsid w:val="00DE70AB"/>
    <w:rsid w:val="00DE775F"/>
    <w:rsid w:val="00DE794F"/>
    <w:rsid w:val="00DE7B0C"/>
    <w:rsid w:val="00DE7BE6"/>
    <w:rsid w:val="00DF0316"/>
    <w:rsid w:val="00DF04B0"/>
    <w:rsid w:val="00DF0AF4"/>
    <w:rsid w:val="00DF0C14"/>
    <w:rsid w:val="00DF0E6D"/>
    <w:rsid w:val="00DF114D"/>
    <w:rsid w:val="00DF12B5"/>
    <w:rsid w:val="00DF14F7"/>
    <w:rsid w:val="00DF15B9"/>
    <w:rsid w:val="00DF1BD2"/>
    <w:rsid w:val="00DF1C7E"/>
    <w:rsid w:val="00DF1D00"/>
    <w:rsid w:val="00DF1F00"/>
    <w:rsid w:val="00DF1F47"/>
    <w:rsid w:val="00DF20A3"/>
    <w:rsid w:val="00DF24AD"/>
    <w:rsid w:val="00DF262C"/>
    <w:rsid w:val="00DF2F8F"/>
    <w:rsid w:val="00DF3391"/>
    <w:rsid w:val="00DF365D"/>
    <w:rsid w:val="00DF3925"/>
    <w:rsid w:val="00DF3A83"/>
    <w:rsid w:val="00DF3AC3"/>
    <w:rsid w:val="00DF3AFE"/>
    <w:rsid w:val="00DF3D39"/>
    <w:rsid w:val="00DF43AE"/>
    <w:rsid w:val="00DF4911"/>
    <w:rsid w:val="00DF4DBB"/>
    <w:rsid w:val="00DF4EEA"/>
    <w:rsid w:val="00DF559C"/>
    <w:rsid w:val="00DF61DA"/>
    <w:rsid w:val="00DF62D3"/>
    <w:rsid w:val="00DF6A1A"/>
    <w:rsid w:val="00DF6C9F"/>
    <w:rsid w:val="00DF6E49"/>
    <w:rsid w:val="00DF6E8D"/>
    <w:rsid w:val="00DF7263"/>
    <w:rsid w:val="00DF75DC"/>
    <w:rsid w:val="00DF75F1"/>
    <w:rsid w:val="00DF79B8"/>
    <w:rsid w:val="00DF7A67"/>
    <w:rsid w:val="00DF7A85"/>
    <w:rsid w:val="00DF7E67"/>
    <w:rsid w:val="00DF7F54"/>
    <w:rsid w:val="00E00C1F"/>
    <w:rsid w:val="00E00D6C"/>
    <w:rsid w:val="00E00E11"/>
    <w:rsid w:val="00E01093"/>
    <w:rsid w:val="00E010DE"/>
    <w:rsid w:val="00E01504"/>
    <w:rsid w:val="00E01729"/>
    <w:rsid w:val="00E017AD"/>
    <w:rsid w:val="00E018BF"/>
    <w:rsid w:val="00E01B5C"/>
    <w:rsid w:val="00E0202A"/>
    <w:rsid w:val="00E02A56"/>
    <w:rsid w:val="00E02B1D"/>
    <w:rsid w:val="00E02FE5"/>
    <w:rsid w:val="00E031AC"/>
    <w:rsid w:val="00E032ED"/>
    <w:rsid w:val="00E03440"/>
    <w:rsid w:val="00E0353A"/>
    <w:rsid w:val="00E03840"/>
    <w:rsid w:val="00E03FCE"/>
    <w:rsid w:val="00E049ED"/>
    <w:rsid w:val="00E04BC2"/>
    <w:rsid w:val="00E04FE0"/>
    <w:rsid w:val="00E0517C"/>
    <w:rsid w:val="00E05C47"/>
    <w:rsid w:val="00E0635C"/>
    <w:rsid w:val="00E065C9"/>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D54"/>
    <w:rsid w:val="00E10FD0"/>
    <w:rsid w:val="00E11942"/>
    <w:rsid w:val="00E11F56"/>
    <w:rsid w:val="00E12786"/>
    <w:rsid w:val="00E1286A"/>
    <w:rsid w:val="00E12901"/>
    <w:rsid w:val="00E12D87"/>
    <w:rsid w:val="00E1322D"/>
    <w:rsid w:val="00E13356"/>
    <w:rsid w:val="00E13AC3"/>
    <w:rsid w:val="00E13F1F"/>
    <w:rsid w:val="00E13FF2"/>
    <w:rsid w:val="00E1412B"/>
    <w:rsid w:val="00E14658"/>
    <w:rsid w:val="00E1472B"/>
    <w:rsid w:val="00E147F3"/>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6C59"/>
    <w:rsid w:val="00E17184"/>
    <w:rsid w:val="00E175CA"/>
    <w:rsid w:val="00E17CAB"/>
    <w:rsid w:val="00E17D01"/>
    <w:rsid w:val="00E2000B"/>
    <w:rsid w:val="00E20041"/>
    <w:rsid w:val="00E205C1"/>
    <w:rsid w:val="00E20CF6"/>
    <w:rsid w:val="00E20D76"/>
    <w:rsid w:val="00E20E94"/>
    <w:rsid w:val="00E2126D"/>
    <w:rsid w:val="00E21355"/>
    <w:rsid w:val="00E21444"/>
    <w:rsid w:val="00E21F50"/>
    <w:rsid w:val="00E22091"/>
    <w:rsid w:val="00E22148"/>
    <w:rsid w:val="00E22177"/>
    <w:rsid w:val="00E22224"/>
    <w:rsid w:val="00E224E9"/>
    <w:rsid w:val="00E2257E"/>
    <w:rsid w:val="00E22844"/>
    <w:rsid w:val="00E22AFE"/>
    <w:rsid w:val="00E22C43"/>
    <w:rsid w:val="00E22CDC"/>
    <w:rsid w:val="00E22E41"/>
    <w:rsid w:val="00E230D1"/>
    <w:rsid w:val="00E231C2"/>
    <w:rsid w:val="00E231E9"/>
    <w:rsid w:val="00E239ED"/>
    <w:rsid w:val="00E23BD7"/>
    <w:rsid w:val="00E23FBE"/>
    <w:rsid w:val="00E24367"/>
    <w:rsid w:val="00E2450C"/>
    <w:rsid w:val="00E247CC"/>
    <w:rsid w:val="00E24B0D"/>
    <w:rsid w:val="00E250C3"/>
    <w:rsid w:val="00E25158"/>
    <w:rsid w:val="00E254EE"/>
    <w:rsid w:val="00E2560E"/>
    <w:rsid w:val="00E25700"/>
    <w:rsid w:val="00E2580D"/>
    <w:rsid w:val="00E2591D"/>
    <w:rsid w:val="00E2601B"/>
    <w:rsid w:val="00E26085"/>
    <w:rsid w:val="00E26177"/>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C07"/>
    <w:rsid w:val="00E35E4D"/>
    <w:rsid w:val="00E36037"/>
    <w:rsid w:val="00E366F3"/>
    <w:rsid w:val="00E368A3"/>
    <w:rsid w:val="00E37253"/>
    <w:rsid w:val="00E374F4"/>
    <w:rsid w:val="00E3791A"/>
    <w:rsid w:val="00E37954"/>
    <w:rsid w:val="00E37BDD"/>
    <w:rsid w:val="00E4019C"/>
    <w:rsid w:val="00E40239"/>
    <w:rsid w:val="00E4034E"/>
    <w:rsid w:val="00E40452"/>
    <w:rsid w:val="00E406AC"/>
    <w:rsid w:val="00E40890"/>
    <w:rsid w:val="00E408BC"/>
    <w:rsid w:val="00E408C9"/>
    <w:rsid w:val="00E40CB1"/>
    <w:rsid w:val="00E40E5F"/>
    <w:rsid w:val="00E414AB"/>
    <w:rsid w:val="00E417C2"/>
    <w:rsid w:val="00E4181E"/>
    <w:rsid w:val="00E419FD"/>
    <w:rsid w:val="00E42344"/>
    <w:rsid w:val="00E42478"/>
    <w:rsid w:val="00E424AB"/>
    <w:rsid w:val="00E42525"/>
    <w:rsid w:val="00E426DB"/>
    <w:rsid w:val="00E42976"/>
    <w:rsid w:val="00E432BA"/>
    <w:rsid w:val="00E433F9"/>
    <w:rsid w:val="00E435F4"/>
    <w:rsid w:val="00E438F5"/>
    <w:rsid w:val="00E438FB"/>
    <w:rsid w:val="00E43959"/>
    <w:rsid w:val="00E43F7D"/>
    <w:rsid w:val="00E43F8C"/>
    <w:rsid w:val="00E44439"/>
    <w:rsid w:val="00E44496"/>
    <w:rsid w:val="00E44534"/>
    <w:rsid w:val="00E446AA"/>
    <w:rsid w:val="00E44F2F"/>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702A"/>
    <w:rsid w:val="00E47A83"/>
    <w:rsid w:val="00E47D36"/>
    <w:rsid w:val="00E47EBF"/>
    <w:rsid w:val="00E50768"/>
    <w:rsid w:val="00E50840"/>
    <w:rsid w:val="00E50AB4"/>
    <w:rsid w:val="00E50B38"/>
    <w:rsid w:val="00E50BB2"/>
    <w:rsid w:val="00E50DB9"/>
    <w:rsid w:val="00E50EEF"/>
    <w:rsid w:val="00E514E1"/>
    <w:rsid w:val="00E51714"/>
    <w:rsid w:val="00E51B1D"/>
    <w:rsid w:val="00E51DCF"/>
    <w:rsid w:val="00E51ECE"/>
    <w:rsid w:val="00E51FE9"/>
    <w:rsid w:val="00E528ED"/>
    <w:rsid w:val="00E52925"/>
    <w:rsid w:val="00E52CE3"/>
    <w:rsid w:val="00E52D4A"/>
    <w:rsid w:val="00E52DAD"/>
    <w:rsid w:val="00E52EB5"/>
    <w:rsid w:val="00E52FDC"/>
    <w:rsid w:val="00E535B4"/>
    <w:rsid w:val="00E53675"/>
    <w:rsid w:val="00E537EA"/>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D4"/>
    <w:rsid w:val="00E55D2A"/>
    <w:rsid w:val="00E55D9E"/>
    <w:rsid w:val="00E560BC"/>
    <w:rsid w:val="00E562C9"/>
    <w:rsid w:val="00E564C5"/>
    <w:rsid w:val="00E571AF"/>
    <w:rsid w:val="00E573F2"/>
    <w:rsid w:val="00E574AC"/>
    <w:rsid w:val="00E57C83"/>
    <w:rsid w:val="00E60151"/>
    <w:rsid w:val="00E60313"/>
    <w:rsid w:val="00E6035C"/>
    <w:rsid w:val="00E6077D"/>
    <w:rsid w:val="00E60804"/>
    <w:rsid w:val="00E60B03"/>
    <w:rsid w:val="00E60E28"/>
    <w:rsid w:val="00E60EFB"/>
    <w:rsid w:val="00E6108D"/>
    <w:rsid w:val="00E61155"/>
    <w:rsid w:val="00E61A9D"/>
    <w:rsid w:val="00E61AA7"/>
    <w:rsid w:val="00E61F95"/>
    <w:rsid w:val="00E62157"/>
    <w:rsid w:val="00E621B4"/>
    <w:rsid w:val="00E623BD"/>
    <w:rsid w:val="00E625C7"/>
    <w:rsid w:val="00E627AC"/>
    <w:rsid w:val="00E62BBD"/>
    <w:rsid w:val="00E62DDD"/>
    <w:rsid w:val="00E6372F"/>
    <w:rsid w:val="00E637FD"/>
    <w:rsid w:val="00E63FAC"/>
    <w:rsid w:val="00E642F3"/>
    <w:rsid w:val="00E6462D"/>
    <w:rsid w:val="00E6492C"/>
    <w:rsid w:val="00E65017"/>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388"/>
    <w:rsid w:val="00E727C8"/>
    <w:rsid w:val="00E72A92"/>
    <w:rsid w:val="00E72AAE"/>
    <w:rsid w:val="00E72BEA"/>
    <w:rsid w:val="00E730D1"/>
    <w:rsid w:val="00E730DE"/>
    <w:rsid w:val="00E734BC"/>
    <w:rsid w:val="00E7370F"/>
    <w:rsid w:val="00E737A7"/>
    <w:rsid w:val="00E73926"/>
    <w:rsid w:val="00E739D1"/>
    <w:rsid w:val="00E73ADE"/>
    <w:rsid w:val="00E73BED"/>
    <w:rsid w:val="00E73C84"/>
    <w:rsid w:val="00E73EEF"/>
    <w:rsid w:val="00E74064"/>
    <w:rsid w:val="00E74120"/>
    <w:rsid w:val="00E743C9"/>
    <w:rsid w:val="00E745E1"/>
    <w:rsid w:val="00E746D9"/>
    <w:rsid w:val="00E75424"/>
    <w:rsid w:val="00E75482"/>
    <w:rsid w:val="00E75707"/>
    <w:rsid w:val="00E75F8A"/>
    <w:rsid w:val="00E76358"/>
    <w:rsid w:val="00E76526"/>
    <w:rsid w:val="00E76668"/>
    <w:rsid w:val="00E76843"/>
    <w:rsid w:val="00E7692A"/>
    <w:rsid w:val="00E76964"/>
    <w:rsid w:val="00E76B8B"/>
    <w:rsid w:val="00E76BD6"/>
    <w:rsid w:val="00E76C49"/>
    <w:rsid w:val="00E7722C"/>
    <w:rsid w:val="00E773F8"/>
    <w:rsid w:val="00E7790B"/>
    <w:rsid w:val="00E77961"/>
    <w:rsid w:val="00E77A6E"/>
    <w:rsid w:val="00E77D44"/>
    <w:rsid w:val="00E77F5A"/>
    <w:rsid w:val="00E80205"/>
    <w:rsid w:val="00E80261"/>
    <w:rsid w:val="00E80291"/>
    <w:rsid w:val="00E80A41"/>
    <w:rsid w:val="00E80CAC"/>
    <w:rsid w:val="00E80D77"/>
    <w:rsid w:val="00E80E55"/>
    <w:rsid w:val="00E810EE"/>
    <w:rsid w:val="00E815BE"/>
    <w:rsid w:val="00E817C8"/>
    <w:rsid w:val="00E817F6"/>
    <w:rsid w:val="00E8185A"/>
    <w:rsid w:val="00E81C4E"/>
    <w:rsid w:val="00E81FFC"/>
    <w:rsid w:val="00E82213"/>
    <w:rsid w:val="00E824E4"/>
    <w:rsid w:val="00E8260A"/>
    <w:rsid w:val="00E8277E"/>
    <w:rsid w:val="00E829BB"/>
    <w:rsid w:val="00E82C92"/>
    <w:rsid w:val="00E82E84"/>
    <w:rsid w:val="00E8309F"/>
    <w:rsid w:val="00E835D7"/>
    <w:rsid w:val="00E837C4"/>
    <w:rsid w:val="00E839B6"/>
    <w:rsid w:val="00E8420C"/>
    <w:rsid w:val="00E8434A"/>
    <w:rsid w:val="00E8495C"/>
    <w:rsid w:val="00E84E73"/>
    <w:rsid w:val="00E84F48"/>
    <w:rsid w:val="00E853A6"/>
    <w:rsid w:val="00E854AA"/>
    <w:rsid w:val="00E85740"/>
    <w:rsid w:val="00E8595F"/>
    <w:rsid w:val="00E8656F"/>
    <w:rsid w:val="00E86670"/>
    <w:rsid w:val="00E8695B"/>
    <w:rsid w:val="00E86A32"/>
    <w:rsid w:val="00E86C26"/>
    <w:rsid w:val="00E87009"/>
    <w:rsid w:val="00E8713D"/>
    <w:rsid w:val="00E87226"/>
    <w:rsid w:val="00E878F9"/>
    <w:rsid w:val="00E87F1C"/>
    <w:rsid w:val="00E87FA7"/>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3103"/>
    <w:rsid w:val="00E933C4"/>
    <w:rsid w:val="00E936AE"/>
    <w:rsid w:val="00E936DB"/>
    <w:rsid w:val="00E9378D"/>
    <w:rsid w:val="00E93964"/>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D0A"/>
    <w:rsid w:val="00E97001"/>
    <w:rsid w:val="00E975C1"/>
    <w:rsid w:val="00E97785"/>
    <w:rsid w:val="00E97A0B"/>
    <w:rsid w:val="00E97A9D"/>
    <w:rsid w:val="00EA013E"/>
    <w:rsid w:val="00EA0678"/>
    <w:rsid w:val="00EA0F09"/>
    <w:rsid w:val="00EA0F77"/>
    <w:rsid w:val="00EA0FCF"/>
    <w:rsid w:val="00EA1B50"/>
    <w:rsid w:val="00EA1EBE"/>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848"/>
    <w:rsid w:val="00EA5958"/>
    <w:rsid w:val="00EA5E70"/>
    <w:rsid w:val="00EA6607"/>
    <w:rsid w:val="00EA6656"/>
    <w:rsid w:val="00EA6F4F"/>
    <w:rsid w:val="00EA70FF"/>
    <w:rsid w:val="00EA78EB"/>
    <w:rsid w:val="00EA7A17"/>
    <w:rsid w:val="00EA7C01"/>
    <w:rsid w:val="00EA7D36"/>
    <w:rsid w:val="00EA7DD4"/>
    <w:rsid w:val="00EA7F6F"/>
    <w:rsid w:val="00EB0092"/>
    <w:rsid w:val="00EB08A9"/>
    <w:rsid w:val="00EB0A3A"/>
    <w:rsid w:val="00EB0C2F"/>
    <w:rsid w:val="00EB1B11"/>
    <w:rsid w:val="00EB1C5D"/>
    <w:rsid w:val="00EB223B"/>
    <w:rsid w:val="00EB249F"/>
    <w:rsid w:val="00EB26EA"/>
    <w:rsid w:val="00EB281C"/>
    <w:rsid w:val="00EB2A22"/>
    <w:rsid w:val="00EB31C2"/>
    <w:rsid w:val="00EB335C"/>
    <w:rsid w:val="00EB3437"/>
    <w:rsid w:val="00EB3499"/>
    <w:rsid w:val="00EB3833"/>
    <w:rsid w:val="00EB3B4F"/>
    <w:rsid w:val="00EB3CE7"/>
    <w:rsid w:val="00EB3FCE"/>
    <w:rsid w:val="00EB4105"/>
    <w:rsid w:val="00EB4159"/>
    <w:rsid w:val="00EB41A2"/>
    <w:rsid w:val="00EB4698"/>
    <w:rsid w:val="00EB4D89"/>
    <w:rsid w:val="00EB511E"/>
    <w:rsid w:val="00EB5159"/>
    <w:rsid w:val="00EB541A"/>
    <w:rsid w:val="00EB5429"/>
    <w:rsid w:val="00EB5B76"/>
    <w:rsid w:val="00EB5D56"/>
    <w:rsid w:val="00EB5EAD"/>
    <w:rsid w:val="00EB5EE9"/>
    <w:rsid w:val="00EB5FEA"/>
    <w:rsid w:val="00EB6231"/>
    <w:rsid w:val="00EB655F"/>
    <w:rsid w:val="00EB68BC"/>
    <w:rsid w:val="00EB6A5F"/>
    <w:rsid w:val="00EB6C16"/>
    <w:rsid w:val="00EB6DB9"/>
    <w:rsid w:val="00EB733E"/>
    <w:rsid w:val="00EB7709"/>
    <w:rsid w:val="00EB7829"/>
    <w:rsid w:val="00EB7B1C"/>
    <w:rsid w:val="00EB7BE4"/>
    <w:rsid w:val="00EB7E5E"/>
    <w:rsid w:val="00EC08C9"/>
    <w:rsid w:val="00EC0C7B"/>
    <w:rsid w:val="00EC11DB"/>
    <w:rsid w:val="00EC1347"/>
    <w:rsid w:val="00EC1361"/>
    <w:rsid w:val="00EC13D8"/>
    <w:rsid w:val="00EC1624"/>
    <w:rsid w:val="00EC1748"/>
    <w:rsid w:val="00EC1882"/>
    <w:rsid w:val="00EC216F"/>
    <w:rsid w:val="00EC2663"/>
    <w:rsid w:val="00EC2B72"/>
    <w:rsid w:val="00EC2C8B"/>
    <w:rsid w:val="00EC2FAD"/>
    <w:rsid w:val="00EC380E"/>
    <w:rsid w:val="00EC3B1E"/>
    <w:rsid w:val="00EC3C04"/>
    <w:rsid w:val="00EC3D7D"/>
    <w:rsid w:val="00EC413E"/>
    <w:rsid w:val="00EC4360"/>
    <w:rsid w:val="00EC4766"/>
    <w:rsid w:val="00EC4AC7"/>
    <w:rsid w:val="00EC4B7D"/>
    <w:rsid w:val="00EC5825"/>
    <w:rsid w:val="00EC5979"/>
    <w:rsid w:val="00EC59F9"/>
    <w:rsid w:val="00EC5BE0"/>
    <w:rsid w:val="00EC5D36"/>
    <w:rsid w:val="00EC5FBF"/>
    <w:rsid w:val="00EC6034"/>
    <w:rsid w:val="00EC6176"/>
    <w:rsid w:val="00EC61F9"/>
    <w:rsid w:val="00EC66DC"/>
    <w:rsid w:val="00EC68EA"/>
    <w:rsid w:val="00EC6936"/>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75C"/>
    <w:rsid w:val="00ED09C3"/>
    <w:rsid w:val="00ED0A61"/>
    <w:rsid w:val="00ED0AAB"/>
    <w:rsid w:val="00ED0B13"/>
    <w:rsid w:val="00ED11B2"/>
    <w:rsid w:val="00ED1589"/>
    <w:rsid w:val="00ED173F"/>
    <w:rsid w:val="00ED1B55"/>
    <w:rsid w:val="00ED1DAF"/>
    <w:rsid w:val="00ED2050"/>
    <w:rsid w:val="00ED20DA"/>
    <w:rsid w:val="00ED2346"/>
    <w:rsid w:val="00ED270E"/>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12C"/>
    <w:rsid w:val="00ED422F"/>
    <w:rsid w:val="00ED43C0"/>
    <w:rsid w:val="00ED475B"/>
    <w:rsid w:val="00ED4CF7"/>
    <w:rsid w:val="00ED4EDC"/>
    <w:rsid w:val="00ED53F5"/>
    <w:rsid w:val="00ED5477"/>
    <w:rsid w:val="00ED573D"/>
    <w:rsid w:val="00ED59AB"/>
    <w:rsid w:val="00ED5F3B"/>
    <w:rsid w:val="00ED5FC5"/>
    <w:rsid w:val="00ED64CB"/>
    <w:rsid w:val="00ED677A"/>
    <w:rsid w:val="00ED7005"/>
    <w:rsid w:val="00ED755B"/>
    <w:rsid w:val="00ED76C2"/>
    <w:rsid w:val="00ED7DA2"/>
    <w:rsid w:val="00EE0843"/>
    <w:rsid w:val="00EE0D02"/>
    <w:rsid w:val="00EE0F4A"/>
    <w:rsid w:val="00EE1004"/>
    <w:rsid w:val="00EE10F0"/>
    <w:rsid w:val="00EE145B"/>
    <w:rsid w:val="00EE183B"/>
    <w:rsid w:val="00EE1CC1"/>
    <w:rsid w:val="00EE1DFC"/>
    <w:rsid w:val="00EE1EC7"/>
    <w:rsid w:val="00EE20E4"/>
    <w:rsid w:val="00EE260A"/>
    <w:rsid w:val="00EE2A71"/>
    <w:rsid w:val="00EE2E32"/>
    <w:rsid w:val="00EE3375"/>
    <w:rsid w:val="00EE3D78"/>
    <w:rsid w:val="00EE3EFF"/>
    <w:rsid w:val="00EE3FA6"/>
    <w:rsid w:val="00EE3FED"/>
    <w:rsid w:val="00EE4014"/>
    <w:rsid w:val="00EE4579"/>
    <w:rsid w:val="00EE4806"/>
    <w:rsid w:val="00EE4E23"/>
    <w:rsid w:val="00EE50BC"/>
    <w:rsid w:val="00EE548C"/>
    <w:rsid w:val="00EE5A0C"/>
    <w:rsid w:val="00EE5A74"/>
    <w:rsid w:val="00EE638C"/>
    <w:rsid w:val="00EE66EE"/>
    <w:rsid w:val="00EE6BE4"/>
    <w:rsid w:val="00EE6C2E"/>
    <w:rsid w:val="00EE6CD8"/>
    <w:rsid w:val="00EE7029"/>
    <w:rsid w:val="00EE75EF"/>
    <w:rsid w:val="00EE75FD"/>
    <w:rsid w:val="00EE765A"/>
    <w:rsid w:val="00EE79DB"/>
    <w:rsid w:val="00EE7AFB"/>
    <w:rsid w:val="00EE7B4A"/>
    <w:rsid w:val="00EE7D30"/>
    <w:rsid w:val="00EF000B"/>
    <w:rsid w:val="00EF04B3"/>
    <w:rsid w:val="00EF0565"/>
    <w:rsid w:val="00EF06EE"/>
    <w:rsid w:val="00EF0703"/>
    <w:rsid w:val="00EF0907"/>
    <w:rsid w:val="00EF0FA8"/>
    <w:rsid w:val="00EF123E"/>
    <w:rsid w:val="00EF25B5"/>
    <w:rsid w:val="00EF2A1F"/>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B9"/>
    <w:rsid w:val="00EF63D9"/>
    <w:rsid w:val="00EF659F"/>
    <w:rsid w:val="00EF701A"/>
    <w:rsid w:val="00EF7063"/>
    <w:rsid w:val="00EF71D4"/>
    <w:rsid w:val="00EF73C3"/>
    <w:rsid w:val="00EF7550"/>
    <w:rsid w:val="00EF75B9"/>
    <w:rsid w:val="00EF77C8"/>
    <w:rsid w:val="00F0007F"/>
    <w:rsid w:val="00F00229"/>
    <w:rsid w:val="00F00416"/>
    <w:rsid w:val="00F0044C"/>
    <w:rsid w:val="00F00575"/>
    <w:rsid w:val="00F005E4"/>
    <w:rsid w:val="00F00AD3"/>
    <w:rsid w:val="00F01804"/>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7C7"/>
    <w:rsid w:val="00F04ECD"/>
    <w:rsid w:val="00F04F48"/>
    <w:rsid w:val="00F05194"/>
    <w:rsid w:val="00F05271"/>
    <w:rsid w:val="00F05D18"/>
    <w:rsid w:val="00F05E68"/>
    <w:rsid w:val="00F06467"/>
    <w:rsid w:val="00F065F7"/>
    <w:rsid w:val="00F068FC"/>
    <w:rsid w:val="00F06BB7"/>
    <w:rsid w:val="00F071C2"/>
    <w:rsid w:val="00F07325"/>
    <w:rsid w:val="00F0735B"/>
    <w:rsid w:val="00F073C3"/>
    <w:rsid w:val="00F07C99"/>
    <w:rsid w:val="00F109BE"/>
    <w:rsid w:val="00F10A48"/>
    <w:rsid w:val="00F10DB1"/>
    <w:rsid w:val="00F10EAE"/>
    <w:rsid w:val="00F1100F"/>
    <w:rsid w:val="00F110F1"/>
    <w:rsid w:val="00F11209"/>
    <w:rsid w:val="00F115EC"/>
    <w:rsid w:val="00F11A1D"/>
    <w:rsid w:val="00F122EF"/>
    <w:rsid w:val="00F1260B"/>
    <w:rsid w:val="00F1293C"/>
    <w:rsid w:val="00F13079"/>
    <w:rsid w:val="00F1362E"/>
    <w:rsid w:val="00F137D6"/>
    <w:rsid w:val="00F1397F"/>
    <w:rsid w:val="00F13CD2"/>
    <w:rsid w:val="00F14453"/>
    <w:rsid w:val="00F14A41"/>
    <w:rsid w:val="00F14C98"/>
    <w:rsid w:val="00F14E5C"/>
    <w:rsid w:val="00F153D5"/>
    <w:rsid w:val="00F153F0"/>
    <w:rsid w:val="00F1547D"/>
    <w:rsid w:val="00F158A1"/>
    <w:rsid w:val="00F15A1B"/>
    <w:rsid w:val="00F15A9A"/>
    <w:rsid w:val="00F15D8C"/>
    <w:rsid w:val="00F1639D"/>
    <w:rsid w:val="00F1705E"/>
    <w:rsid w:val="00F17110"/>
    <w:rsid w:val="00F172AE"/>
    <w:rsid w:val="00F172ED"/>
    <w:rsid w:val="00F17C76"/>
    <w:rsid w:val="00F17D34"/>
    <w:rsid w:val="00F17F4A"/>
    <w:rsid w:val="00F17F4E"/>
    <w:rsid w:val="00F203F2"/>
    <w:rsid w:val="00F208EF"/>
    <w:rsid w:val="00F20DCF"/>
    <w:rsid w:val="00F20F76"/>
    <w:rsid w:val="00F20FE2"/>
    <w:rsid w:val="00F21AC6"/>
    <w:rsid w:val="00F220C7"/>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99"/>
    <w:rsid w:val="00F24D0D"/>
    <w:rsid w:val="00F24E18"/>
    <w:rsid w:val="00F24F0C"/>
    <w:rsid w:val="00F24F1D"/>
    <w:rsid w:val="00F24F9A"/>
    <w:rsid w:val="00F252AB"/>
    <w:rsid w:val="00F253AF"/>
    <w:rsid w:val="00F255C7"/>
    <w:rsid w:val="00F25854"/>
    <w:rsid w:val="00F2688D"/>
    <w:rsid w:val="00F26AB5"/>
    <w:rsid w:val="00F26B51"/>
    <w:rsid w:val="00F26BCF"/>
    <w:rsid w:val="00F26FDA"/>
    <w:rsid w:val="00F270EF"/>
    <w:rsid w:val="00F2729B"/>
    <w:rsid w:val="00F27778"/>
    <w:rsid w:val="00F27A54"/>
    <w:rsid w:val="00F27D0D"/>
    <w:rsid w:val="00F3002E"/>
    <w:rsid w:val="00F304B4"/>
    <w:rsid w:val="00F307B1"/>
    <w:rsid w:val="00F30930"/>
    <w:rsid w:val="00F31066"/>
    <w:rsid w:val="00F311DB"/>
    <w:rsid w:val="00F3156D"/>
    <w:rsid w:val="00F31B11"/>
    <w:rsid w:val="00F31B4D"/>
    <w:rsid w:val="00F31B52"/>
    <w:rsid w:val="00F31CF1"/>
    <w:rsid w:val="00F3210B"/>
    <w:rsid w:val="00F3211F"/>
    <w:rsid w:val="00F32138"/>
    <w:rsid w:val="00F32511"/>
    <w:rsid w:val="00F325CC"/>
    <w:rsid w:val="00F32605"/>
    <w:rsid w:val="00F32647"/>
    <w:rsid w:val="00F3317D"/>
    <w:rsid w:val="00F335D0"/>
    <w:rsid w:val="00F33728"/>
    <w:rsid w:val="00F3381E"/>
    <w:rsid w:val="00F339EF"/>
    <w:rsid w:val="00F33BB0"/>
    <w:rsid w:val="00F33BBD"/>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553"/>
    <w:rsid w:val="00F3671F"/>
    <w:rsid w:val="00F36ACC"/>
    <w:rsid w:val="00F36FBF"/>
    <w:rsid w:val="00F36FFF"/>
    <w:rsid w:val="00F370B3"/>
    <w:rsid w:val="00F37435"/>
    <w:rsid w:val="00F37960"/>
    <w:rsid w:val="00F37C29"/>
    <w:rsid w:val="00F37DB7"/>
    <w:rsid w:val="00F37E6E"/>
    <w:rsid w:val="00F405C5"/>
    <w:rsid w:val="00F40701"/>
    <w:rsid w:val="00F4082E"/>
    <w:rsid w:val="00F4101F"/>
    <w:rsid w:val="00F4171D"/>
    <w:rsid w:val="00F41A20"/>
    <w:rsid w:val="00F41E6E"/>
    <w:rsid w:val="00F4309C"/>
    <w:rsid w:val="00F4318B"/>
    <w:rsid w:val="00F431CA"/>
    <w:rsid w:val="00F4335E"/>
    <w:rsid w:val="00F43409"/>
    <w:rsid w:val="00F43766"/>
    <w:rsid w:val="00F43AD1"/>
    <w:rsid w:val="00F442C1"/>
    <w:rsid w:val="00F444EE"/>
    <w:rsid w:val="00F445E7"/>
    <w:rsid w:val="00F4467D"/>
    <w:rsid w:val="00F4496A"/>
    <w:rsid w:val="00F4511D"/>
    <w:rsid w:val="00F451EA"/>
    <w:rsid w:val="00F4534B"/>
    <w:rsid w:val="00F453D0"/>
    <w:rsid w:val="00F45BF5"/>
    <w:rsid w:val="00F466EA"/>
    <w:rsid w:val="00F46E3A"/>
    <w:rsid w:val="00F470E4"/>
    <w:rsid w:val="00F4723A"/>
    <w:rsid w:val="00F47321"/>
    <w:rsid w:val="00F4735C"/>
    <w:rsid w:val="00F479C3"/>
    <w:rsid w:val="00F47E9A"/>
    <w:rsid w:val="00F47EDC"/>
    <w:rsid w:val="00F50144"/>
    <w:rsid w:val="00F50782"/>
    <w:rsid w:val="00F50A4E"/>
    <w:rsid w:val="00F5170F"/>
    <w:rsid w:val="00F517A2"/>
    <w:rsid w:val="00F5185C"/>
    <w:rsid w:val="00F51ABD"/>
    <w:rsid w:val="00F51B35"/>
    <w:rsid w:val="00F51B48"/>
    <w:rsid w:val="00F51B97"/>
    <w:rsid w:val="00F51F7D"/>
    <w:rsid w:val="00F523D4"/>
    <w:rsid w:val="00F525F5"/>
    <w:rsid w:val="00F52AC8"/>
    <w:rsid w:val="00F53005"/>
    <w:rsid w:val="00F53987"/>
    <w:rsid w:val="00F53ACE"/>
    <w:rsid w:val="00F53C4F"/>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D9C"/>
    <w:rsid w:val="00F572B4"/>
    <w:rsid w:val="00F5757F"/>
    <w:rsid w:val="00F578FC"/>
    <w:rsid w:val="00F57B00"/>
    <w:rsid w:val="00F57D97"/>
    <w:rsid w:val="00F57FDB"/>
    <w:rsid w:val="00F6003E"/>
    <w:rsid w:val="00F60670"/>
    <w:rsid w:val="00F6093A"/>
    <w:rsid w:val="00F60DF8"/>
    <w:rsid w:val="00F61B81"/>
    <w:rsid w:val="00F62F3C"/>
    <w:rsid w:val="00F63027"/>
    <w:rsid w:val="00F630BF"/>
    <w:rsid w:val="00F63112"/>
    <w:rsid w:val="00F63263"/>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54DB"/>
    <w:rsid w:val="00F65A5A"/>
    <w:rsid w:val="00F65BA8"/>
    <w:rsid w:val="00F65D33"/>
    <w:rsid w:val="00F66132"/>
    <w:rsid w:val="00F66218"/>
    <w:rsid w:val="00F66C01"/>
    <w:rsid w:val="00F66CF0"/>
    <w:rsid w:val="00F66D1B"/>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09C"/>
    <w:rsid w:val="00F7230A"/>
    <w:rsid w:val="00F72AE4"/>
    <w:rsid w:val="00F72EFF"/>
    <w:rsid w:val="00F73401"/>
    <w:rsid w:val="00F734C1"/>
    <w:rsid w:val="00F738CB"/>
    <w:rsid w:val="00F739F3"/>
    <w:rsid w:val="00F73ACA"/>
    <w:rsid w:val="00F73BEB"/>
    <w:rsid w:val="00F73C69"/>
    <w:rsid w:val="00F73C95"/>
    <w:rsid w:val="00F73CFF"/>
    <w:rsid w:val="00F73D5C"/>
    <w:rsid w:val="00F7496C"/>
    <w:rsid w:val="00F74A80"/>
    <w:rsid w:val="00F752EE"/>
    <w:rsid w:val="00F755A4"/>
    <w:rsid w:val="00F758FE"/>
    <w:rsid w:val="00F75A08"/>
    <w:rsid w:val="00F75C60"/>
    <w:rsid w:val="00F762D7"/>
    <w:rsid w:val="00F767A8"/>
    <w:rsid w:val="00F769B1"/>
    <w:rsid w:val="00F76E93"/>
    <w:rsid w:val="00F7729F"/>
    <w:rsid w:val="00F77651"/>
    <w:rsid w:val="00F7795C"/>
    <w:rsid w:val="00F8029D"/>
    <w:rsid w:val="00F8057A"/>
    <w:rsid w:val="00F8067B"/>
    <w:rsid w:val="00F808F8"/>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DD"/>
    <w:rsid w:val="00F836BD"/>
    <w:rsid w:val="00F836DD"/>
    <w:rsid w:val="00F8380F"/>
    <w:rsid w:val="00F8381A"/>
    <w:rsid w:val="00F83AD3"/>
    <w:rsid w:val="00F83B34"/>
    <w:rsid w:val="00F83BE6"/>
    <w:rsid w:val="00F83E56"/>
    <w:rsid w:val="00F8437E"/>
    <w:rsid w:val="00F84468"/>
    <w:rsid w:val="00F847F2"/>
    <w:rsid w:val="00F84CBA"/>
    <w:rsid w:val="00F84ED2"/>
    <w:rsid w:val="00F84F07"/>
    <w:rsid w:val="00F8507C"/>
    <w:rsid w:val="00F857F4"/>
    <w:rsid w:val="00F85B2F"/>
    <w:rsid w:val="00F8604E"/>
    <w:rsid w:val="00F862BE"/>
    <w:rsid w:val="00F86397"/>
    <w:rsid w:val="00F864AB"/>
    <w:rsid w:val="00F86B0D"/>
    <w:rsid w:val="00F86DA5"/>
    <w:rsid w:val="00F86F45"/>
    <w:rsid w:val="00F87229"/>
    <w:rsid w:val="00F876A5"/>
    <w:rsid w:val="00F879B2"/>
    <w:rsid w:val="00F87F96"/>
    <w:rsid w:val="00F900C6"/>
    <w:rsid w:val="00F905CA"/>
    <w:rsid w:val="00F90D12"/>
    <w:rsid w:val="00F90EEB"/>
    <w:rsid w:val="00F90F9F"/>
    <w:rsid w:val="00F91598"/>
    <w:rsid w:val="00F918BD"/>
    <w:rsid w:val="00F91930"/>
    <w:rsid w:val="00F91AA8"/>
    <w:rsid w:val="00F91EF5"/>
    <w:rsid w:val="00F92294"/>
    <w:rsid w:val="00F92820"/>
    <w:rsid w:val="00F92CB7"/>
    <w:rsid w:val="00F92E19"/>
    <w:rsid w:val="00F92F88"/>
    <w:rsid w:val="00F9300E"/>
    <w:rsid w:val="00F932B6"/>
    <w:rsid w:val="00F9348C"/>
    <w:rsid w:val="00F937D1"/>
    <w:rsid w:val="00F93A28"/>
    <w:rsid w:val="00F93D67"/>
    <w:rsid w:val="00F93E7C"/>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938"/>
    <w:rsid w:val="00F96A8F"/>
    <w:rsid w:val="00F96AAD"/>
    <w:rsid w:val="00F96B98"/>
    <w:rsid w:val="00F96EFD"/>
    <w:rsid w:val="00F96F53"/>
    <w:rsid w:val="00F97125"/>
    <w:rsid w:val="00F976A4"/>
    <w:rsid w:val="00F97759"/>
    <w:rsid w:val="00F97A8D"/>
    <w:rsid w:val="00F97BB4"/>
    <w:rsid w:val="00FA009F"/>
    <w:rsid w:val="00FA0604"/>
    <w:rsid w:val="00FA0820"/>
    <w:rsid w:val="00FA0E36"/>
    <w:rsid w:val="00FA149A"/>
    <w:rsid w:val="00FA1586"/>
    <w:rsid w:val="00FA15ED"/>
    <w:rsid w:val="00FA1983"/>
    <w:rsid w:val="00FA21EE"/>
    <w:rsid w:val="00FA240D"/>
    <w:rsid w:val="00FA275D"/>
    <w:rsid w:val="00FA2A65"/>
    <w:rsid w:val="00FA2CBB"/>
    <w:rsid w:val="00FA2F6F"/>
    <w:rsid w:val="00FA2FA0"/>
    <w:rsid w:val="00FA309F"/>
    <w:rsid w:val="00FA31D0"/>
    <w:rsid w:val="00FA324E"/>
    <w:rsid w:val="00FA3305"/>
    <w:rsid w:val="00FA33DA"/>
    <w:rsid w:val="00FA34E5"/>
    <w:rsid w:val="00FA41B7"/>
    <w:rsid w:val="00FA42A9"/>
    <w:rsid w:val="00FA4A16"/>
    <w:rsid w:val="00FA4DF6"/>
    <w:rsid w:val="00FA5375"/>
    <w:rsid w:val="00FA56E3"/>
    <w:rsid w:val="00FA5D03"/>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F60"/>
    <w:rsid w:val="00FB117C"/>
    <w:rsid w:val="00FB12C6"/>
    <w:rsid w:val="00FB13C6"/>
    <w:rsid w:val="00FB17A6"/>
    <w:rsid w:val="00FB17C5"/>
    <w:rsid w:val="00FB1842"/>
    <w:rsid w:val="00FB18ED"/>
    <w:rsid w:val="00FB1963"/>
    <w:rsid w:val="00FB1C91"/>
    <w:rsid w:val="00FB1CC8"/>
    <w:rsid w:val="00FB1F3F"/>
    <w:rsid w:val="00FB26D7"/>
    <w:rsid w:val="00FB2C60"/>
    <w:rsid w:val="00FB2DA4"/>
    <w:rsid w:val="00FB2F1F"/>
    <w:rsid w:val="00FB34E8"/>
    <w:rsid w:val="00FB3841"/>
    <w:rsid w:val="00FB393F"/>
    <w:rsid w:val="00FB3A32"/>
    <w:rsid w:val="00FB3CEB"/>
    <w:rsid w:val="00FB3D14"/>
    <w:rsid w:val="00FB3ED3"/>
    <w:rsid w:val="00FB40D0"/>
    <w:rsid w:val="00FB4230"/>
    <w:rsid w:val="00FB480B"/>
    <w:rsid w:val="00FB4B2D"/>
    <w:rsid w:val="00FB4CBD"/>
    <w:rsid w:val="00FB50EE"/>
    <w:rsid w:val="00FB51BC"/>
    <w:rsid w:val="00FB5362"/>
    <w:rsid w:val="00FB5423"/>
    <w:rsid w:val="00FB5B56"/>
    <w:rsid w:val="00FB5CE6"/>
    <w:rsid w:val="00FB60EA"/>
    <w:rsid w:val="00FB633B"/>
    <w:rsid w:val="00FB6A88"/>
    <w:rsid w:val="00FB6BBF"/>
    <w:rsid w:val="00FB7017"/>
    <w:rsid w:val="00FB7124"/>
    <w:rsid w:val="00FB7331"/>
    <w:rsid w:val="00FB737F"/>
    <w:rsid w:val="00FB7726"/>
    <w:rsid w:val="00FB7846"/>
    <w:rsid w:val="00FB7DA9"/>
    <w:rsid w:val="00FB7E69"/>
    <w:rsid w:val="00FC017C"/>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FA2"/>
    <w:rsid w:val="00FC34F0"/>
    <w:rsid w:val="00FC36D1"/>
    <w:rsid w:val="00FC3A67"/>
    <w:rsid w:val="00FC409F"/>
    <w:rsid w:val="00FC40C0"/>
    <w:rsid w:val="00FC45ED"/>
    <w:rsid w:val="00FC46A3"/>
    <w:rsid w:val="00FC54FC"/>
    <w:rsid w:val="00FC5C65"/>
    <w:rsid w:val="00FC5EC7"/>
    <w:rsid w:val="00FC6179"/>
    <w:rsid w:val="00FC6654"/>
    <w:rsid w:val="00FC6CA4"/>
    <w:rsid w:val="00FC6DCF"/>
    <w:rsid w:val="00FC7B56"/>
    <w:rsid w:val="00FD0082"/>
    <w:rsid w:val="00FD0147"/>
    <w:rsid w:val="00FD048D"/>
    <w:rsid w:val="00FD05EB"/>
    <w:rsid w:val="00FD0E75"/>
    <w:rsid w:val="00FD0F2F"/>
    <w:rsid w:val="00FD102F"/>
    <w:rsid w:val="00FD13A3"/>
    <w:rsid w:val="00FD1467"/>
    <w:rsid w:val="00FD16BC"/>
    <w:rsid w:val="00FD199B"/>
    <w:rsid w:val="00FD1F24"/>
    <w:rsid w:val="00FD1FB0"/>
    <w:rsid w:val="00FD2171"/>
    <w:rsid w:val="00FD26A0"/>
    <w:rsid w:val="00FD2AAF"/>
    <w:rsid w:val="00FD2D46"/>
    <w:rsid w:val="00FD2EA3"/>
    <w:rsid w:val="00FD379D"/>
    <w:rsid w:val="00FD399F"/>
    <w:rsid w:val="00FD39F5"/>
    <w:rsid w:val="00FD3A0E"/>
    <w:rsid w:val="00FD3DE2"/>
    <w:rsid w:val="00FD4151"/>
    <w:rsid w:val="00FD4239"/>
    <w:rsid w:val="00FD4367"/>
    <w:rsid w:val="00FD490C"/>
    <w:rsid w:val="00FD4981"/>
    <w:rsid w:val="00FD4D10"/>
    <w:rsid w:val="00FD4D17"/>
    <w:rsid w:val="00FD5B0F"/>
    <w:rsid w:val="00FD5B46"/>
    <w:rsid w:val="00FD6519"/>
    <w:rsid w:val="00FD6851"/>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894"/>
    <w:rsid w:val="00FE5B57"/>
    <w:rsid w:val="00FE5CDD"/>
    <w:rsid w:val="00FE6627"/>
    <w:rsid w:val="00FE6790"/>
    <w:rsid w:val="00FE67F1"/>
    <w:rsid w:val="00FE6B22"/>
    <w:rsid w:val="00FE6ED7"/>
    <w:rsid w:val="00FE709A"/>
    <w:rsid w:val="00FE70B9"/>
    <w:rsid w:val="00FE75C6"/>
    <w:rsid w:val="00FE7C33"/>
    <w:rsid w:val="00FE7F1D"/>
    <w:rsid w:val="00FF0060"/>
    <w:rsid w:val="00FF0780"/>
    <w:rsid w:val="00FF098B"/>
    <w:rsid w:val="00FF102A"/>
    <w:rsid w:val="00FF14D4"/>
    <w:rsid w:val="00FF152C"/>
    <w:rsid w:val="00FF1720"/>
    <w:rsid w:val="00FF190B"/>
    <w:rsid w:val="00FF1A36"/>
    <w:rsid w:val="00FF1BE8"/>
    <w:rsid w:val="00FF2345"/>
    <w:rsid w:val="00FF2DD8"/>
    <w:rsid w:val="00FF2F73"/>
    <w:rsid w:val="00FF31A9"/>
    <w:rsid w:val="00FF31CD"/>
    <w:rsid w:val="00FF38DA"/>
    <w:rsid w:val="00FF3B0F"/>
    <w:rsid w:val="00FF3EFA"/>
    <w:rsid w:val="00FF40C5"/>
    <w:rsid w:val="00FF4526"/>
    <w:rsid w:val="00FF485E"/>
    <w:rsid w:val="00FF4977"/>
    <w:rsid w:val="00FF4A67"/>
    <w:rsid w:val="00FF4CBD"/>
    <w:rsid w:val="00FF4DB0"/>
    <w:rsid w:val="00FF53C7"/>
    <w:rsid w:val="00FF540D"/>
    <w:rsid w:val="00FF541B"/>
    <w:rsid w:val="00FF56F1"/>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9"/>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mersetwaste.gov.uk/?fbclid=IwAR3KJnCvs_2jS1MS5XxgiEPn0Ms4FE-j8iNF5HOWN-IhkW2Kl5n6x7QQGwA" TargetMode="External"/><Relationship Id="rId21" Type="http://schemas.openxmlformats.org/officeDocument/2006/relationships/hyperlink" Target="https://www.stmarymagdalenetaunton.org.uk/" TargetMode="External"/><Relationship Id="rId42" Type="http://schemas.openxmlformats.org/officeDocument/2006/relationships/hyperlink" Target="https://myemail.constantcontact.com/PROTECTED-AND-CONSERVED-AREAS-AROUND-THE-WORLD-SIGN-FIRST-EVER-JOINT-STATEMENT-ON-CLIMATE-CHANGE-AND-BIODIVERSITY.html?soid=1102765974837&amp;aid=_rRPijAoUkg" TargetMode="External"/><Relationship Id="rId47" Type="http://schemas.openxmlformats.org/officeDocument/2006/relationships/hyperlink" Target="https://www.facebook.com/quantock.lps/photos/a.106059034638742/360404815870828" TargetMode="External"/><Relationship Id="rId63" Type="http://schemas.openxmlformats.org/officeDocument/2006/relationships/hyperlink" Target="https://sparksomerset.us11.list-manage.com/track/click?u=bcc8d1f67695b144b4ffbe122&amp;id=b20799b185&amp;e=4aa6243a6d" TargetMode="External"/><Relationship Id="rId68" Type="http://schemas.openxmlformats.org/officeDocument/2006/relationships/hyperlink" Target="https://www.somersetccg.nhs.uk/nhs-somerset-begins-covid-19-booster-vaccination-campaign/" TargetMode="External"/><Relationship Id="rId84" Type="http://schemas.openxmlformats.org/officeDocument/2006/relationships/hyperlink" Target="http://www.corona-helpers.co.uk" TargetMode="External"/><Relationship Id="rId89" Type="http://schemas.openxmlformats.org/officeDocument/2006/relationships/hyperlink" Target="https://www.facebook.com/avonandsomersetpolice/videos/3179921422231083" TargetMode="External"/><Relationship Id="rId16" Type="http://schemas.openxmlformats.org/officeDocument/2006/relationships/hyperlink" Target="https://democracy.somersetwestandtaunton.gov.uk/ieListDocuments.aspx?CId=326&amp;MId=2880" TargetMode="External"/><Relationship Id="rId11" Type="http://schemas.openxmlformats.org/officeDocument/2006/relationships/image" Target="media/image1.jpg"/><Relationship Id="rId32" Type="http://schemas.openxmlformats.org/officeDocument/2006/relationships/hyperlink" Target="https://www.somerset.gov.uk/roads-and-transport/report-an-overgrown-verge-or-hedge-on-the-road/" TargetMode="External"/><Relationship Id="rId37" Type="http://schemas.openxmlformats.org/officeDocument/2006/relationships/hyperlink" Target="https://www.gov.uk/guidance/national-standard-for-driving-cars-and-light-vans-category-b/role-2-guide-and-control-the-vehicle" TargetMode="External"/><Relationship Id="rId53" Type="http://schemas.openxmlformats.org/officeDocument/2006/relationships/hyperlink" Target="https://www.somersetcf.org.uk/grantfunding/grants-individuals/sw-youth-training-and-employment-grants" TargetMode="External"/><Relationship Id="rId58" Type="http://schemas.openxmlformats.org/officeDocument/2006/relationships/hyperlink" Target="https://www.sasp.co.uk/strategy" TargetMode="External"/><Relationship Id="rId74" Type="http://schemas.openxmlformats.org/officeDocument/2006/relationships/hyperlink" Target="https://www.youtube.com/watch?v=MLall_7dybQ" TargetMode="External"/><Relationship Id="rId79" Type="http://schemas.openxmlformats.org/officeDocument/2006/relationships/hyperlink" Target="https://www.somerset.gov.uk/coronavirus/covid-19-lateral-flow-test/" TargetMode="External"/><Relationship Id="rId5" Type="http://schemas.openxmlformats.org/officeDocument/2006/relationships/numbering" Target="numbering.xml"/><Relationship Id="rId90" Type="http://schemas.openxmlformats.org/officeDocument/2006/relationships/hyperlink" Target="https://www.facebook.com/aspmineheadwestsomerset" TargetMode="External"/><Relationship Id="rId95" Type="http://schemas.openxmlformats.org/officeDocument/2006/relationships/hyperlink" Target="https://www.gov.uk/guidance/coronavirus-covid-19-information-for-the-public" TargetMode="External"/><Relationship Id="rId22" Type="http://schemas.openxmlformats.org/officeDocument/2006/relationships/hyperlink" Target="https://www.britishlegion.org.uk/" TargetMode="External"/><Relationship Id="rId27" Type="http://schemas.openxmlformats.org/officeDocument/2006/relationships/hyperlink" Target="http://www.suez.co.uk/join-our-team-in-somerset" TargetMode="External"/><Relationship Id="rId43" Type="http://schemas.openxmlformats.org/officeDocument/2006/relationships/hyperlink" Target="https://www.arborealists.com/" TargetMode="External"/><Relationship Id="rId48" Type="http://schemas.openxmlformats.org/officeDocument/2006/relationships/hyperlink" Target="https://beta.dsfire.gov.uk/safety/home/top-ways-reduce-your-risk-having-fire-home" TargetMode="External"/><Relationship Id="rId64" Type="http://schemas.openxmlformats.org/officeDocument/2006/relationships/hyperlink" Target="https://www.gov.uk/guidance/help-and-support-if-your-business-is-affected-by-coronavirus-covid-19" TargetMode="External"/><Relationship Id="rId69" Type="http://schemas.openxmlformats.org/officeDocument/2006/relationships/hyperlink" Target="https://www.somersetccg.nhs.uk/nhs-somerset-begins-covid-19-booster-vaccination-campaign/" TargetMode="External"/><Relationship Id="rId80" Type="http://schemas.openxmlformats.org/officeDocument/2006/relationships/hyperlink" Target="https://www.gov.uk/coronavirus" TargetMode="External"/><Relationship Id="rId85" Type="http://schemas.openxmlformats.org/officeDocument/2006/relationships/hyperlink" Target="https://somersetnewsroom.com/2021/11/05/somerset-public-health-leaders-urge-caution-and-care-at-remembrance-day-services/"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35&amp;MId=2850" TargetMode="External"/><Relationship Id="rId25" Type="http://schemas.openxmlformats.org/officeDocument/2006/relationships/hyperlink" Target="https://somersetnewsroom.com/2021/11/09/ground-breaking-start-for-a-ground-breaking-project/" TargetMode="External"/><Relationship Id="rId33" Type="http://schemas.openxmlformats.org/officeDocument/2006/relationships/hyperlink" Target="https://services.somerset.gov.uk/roads-and-transport/report-a-problem-on-the-road/?issue=WEE&amp;serviceCode=HRI" TargetMode="External"/><Relationship Id="rId38" Type="http://schemas.openxmlformats.org/officeDocument/2006/relationships/hyperlink" Target="https://www.safedrivingforlife.info/blog/cars/why-learning-to-tow-is-important/" TargetMode="External"/><Relationship Id="rId46" Type="http://schemas.openxmlformats.org/officeDocument/2006/relationships/hyperlink" Target="mailto:qlps@somerset.gov.uk" TargetMode="External"/><Relationship Id="rId59" Type="http://schemas.openxmlformats.org/officeDocument/2006/relationships/hyperlink" Target="https://www.tnlcommunityfund.org.uk/funding/programmes/together-for-our-planet" TargetMode="External"/><Relationship Id="rId67" Type="http://schemas.openxmlformats.org/officeDocument/2006/relationships/hyperlink" Target="https://www.somersetccg.nhs.uk/health/local-services/health-services-during-coronavirus/covid-19-vaccinations-in-somerset/" TargetMode="External"/><Relationship Id="rId20" Type="http://schemas.openxmlformats.org/officeDocument/2006/relationships/hyperlink" Target="https://www.somersetwestandtaunton.gov.uk/news/full-council-to-consider-appointment-of-new-ceo/" TargetMode="External"/><Relationship Id="rId41" Type="http://schemas.openxmlformats.org/officeDocument/2006/relationships/hyperlink" Target="https://www.fwagsw.org.uk/Event/2021-somerset-water-forum" TargetMode="External"/><Relationship Id="rId54" Type="http://schemas.openxmlformats.org/officeDocument/2006/relationships/hyperlink" Target="http://www.somersetcf.org.uk/grants-individuals" TargetMode="External"/><Relationship Id="rId62" Type="http://schemas.openxmlformats.org/officeDocument/2006/relationships/hyperlink" Target="https://sparksomerset.us11.list-manage.com/track/click?u=bcc8d1f67695b144b4ffbe122&amp;id=3b03abf977&amp;e=4aa6243a6d" TargetMode="External"/><Relationship Id="rId70" Type="http://schemas.openxmlformats.org/officeDocument/2006/relationships/hyperlink" Target="https://www.nhs.uk/conditions/coronavirus-covid-19/coronavirus-vaccination/" TargetMode="External"/><Relationship Id="rId75" Type="http://schemas.openxmlformats.org/officeDocument/2006/relationships/hyperlink" Target="https://www.gov.uk/order-coronavirus-rapid-lateral-flow-tests?fbclid=IwAR2Gz7M-EdRU2suvvtphFEvdKcWW-kU5d8kVWHXYmKE1-TIXAS2_7hYp_yE" TargetMode="External"/><Relationship Id="rId83" Type="http://schemas.openxmlformats.org/officeDocument/2006/relationships/hyperlink" Target="https://www.somersetwestandtaunton.gov.uk/coronavirus-covid-19-advice-and-information/" TargetMode="External"/><Relationship Id="rId88" Type="http://schemas.openxmlformats.org/officeDocument/2006/relationships/hyperlink" Target="https://www.avonandsomerset.police.uk/news/2021/11/what-you-need-to-know-about-drink-spiking/" TargetMode="External"/><Relationship Id="rId91" Type="http://schemas.openxmlformats.org/officeDocument/2006/relationships/hyperlink" Target="https://www.facebook.com/aspwellington" TargetMode="External"/><Relationship Id="rId96" Type="http://schemas.openxmlformats.org/officeDocument/2006/relationships/hyperlink" Target="https://www.somersetwestandtaunton.gov.uk/news/coronavirus-covid-19-information-and-advi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325&amp;MId=3013" TargetMode="External"/><Relationship Id="rId23" Type="http://schemas.openxmlformats.org/officeDocument/2006/relationships/hyperlink" Target="https://www.somersetwestandtaunton.gov.uk/contact-us/council-offices/taunton-visitor-centre/" TargetMode="External"/><Relationship Id="rId28"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6" Type="http://schemas.openxmlformats.org/officeDocument/2006/relationships/hyperlink" Target="https://www.gov.uk/guidance/new-rules-for-towing-a-trailer-or-caravan-with-a-car-from-autumn-2021" TargetMode="External"/><Relationship Id="rId49" Type="http://schemas.openxmlformats.org/officeDocument/2006/relationships/hyperlink" Target="https://www.youtube.com/watch?v=_mi7XFTlbdg" TargetMode="External"/><Relationship Id="rId57" Type="http://schemas.openxmlformats.org/officeDocument/2006/relationships/hyperlink" Target="https://ccslovesomerset.org/diverse-young-somerset/" TargetMode="External"/><Relationship Id="rId10" Type="http://schemas.openxmlformats.org/officeDocument/2006/relationships/endnotes" Target="endnotes.xml"/><Relationship Id="rId31" Type="http://schemas.openxmlformats.org/officeDocument/2006/relationships/hyperlink" Target="https://www.somerset.gov.uk/roads-and-transport/report-problem-with-a-tree-by-the-road/" TargetMode="External"/><Relationship Id="rId44" Type="http://schemas.openxmlformats.org/officeDocument/2006/relationships/hyperlink" Target="http://www.moorlandart.com/" TargetMode="External"/><Relationship Id="rId52" Type="http://schemas.openxmlformats.org/officeDocument/2006/relationships/hyperlink" Target="https://www.somersetcf.org.uk/grantfunding/grants-individuals/south-west-youth-enterprise-grants" TargetMode="External"/><Relationship Id="rId60" Type="http://schemas.openxmlformats.org/officeDocument/2006/relationships/hyperlink" Target="https://localgiving.org/about/WPD-community-matters-fund/?utm_source=WPD&amp;utm_campaign=97c91076bc-Newsletter%2023.10%20Members_COPY_01&amp;utm_medium=email&amp;utm_term=0_33c521ce78-97c91076bc-%5bLIST_EMAIL_ID%5d&amp;ct=t(Newsletter%2023.10%20Members_COPY_01)&amp;fbclid=IwAR2RjOUJ_FKKLgqUJoZvMrcIqUeiQMt5or9sh5x7mWTuhpbCf_yBrSzRN3E" TargetMode="External"/><Relationship Id="rId65" Type="http://schemas.openxmlformats.org/officeDocument/2006/relationships/hyperlink" Target="https://www.youtube.com/watch?v=do7gM9e_YWw" TargetMode="External"/><Relationship Id="rId73" Type="http://schemas.openxmlformats.org/officeDocument/2006/relationships/hyperlink" Target="https://www.nhs.uk/conditions/coronavirus-covid-19/coronavirus-vaccination/" TargetMode="External"/><Relationship Id="rId78" Type="http://schemas.openxmlformats.org/officeDocument/2006/relationships/hyperlink" Target="https://www.gov.uk/get-coronavirus-test" TargetMode="External"/><Relationship Id="rId81" Type="http://schemas.openxmlformats.org/officeDocument/2006/relationships/hyperlink" Target="https://www.nhs.uk/conditions/coronavirus-covid-19/" TargetMode="External"/><Relationship Id="rId86" Type="http://schemas.openxmlformats.org/officeDocument/2006/relationships/hyperlink" Target="http://www.nhs.uk" TargetMode="External"/><Relationship Id="rId94" Type="http://schemas.openxmlformats.org/officeDocument/2006/relationships/hyperlink" Target="https://www.adobe.com/uk/acrobat/online/pdf-to-jpg.html"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joint-committee-meeting-signals-first-steps-to-single-unitary-council-for-somerset/"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www.gov.uk/guidance/tow-a-trailer-with-a-car-safety-checks" TargetMode="External"/><Relationship Id="rId34" Type="http://schemas.openxmlformats.org/officeDocument/2006/relationships/hyperlink" Target="https://www.somerset.gov.uk/roads-and-transport/report-a-problem-with-a-street-light/" TargetMode="External"/><Relationship Id="rId50" Type="http://schemas.openxmlformats.org/officeDocument/2006/relationships/hyperlink" Target="https://www.britishlegion.org.uk/get-involved/poppy-appeal" TargetMode="External"/><Relationship Id="rId55" Type="http://schemas.openxmlformats.org/officeDocument/2006/relationships/hyperlink" Target="mailto:info@somersetcf.org.uk" TargetMode="External"/><Relationship Id="rId76" Type="http://schemas.openxmlformats.org/officeDocument/2006/relationships/hyperlink" Target="https://www.youtube.com/watch?v=S9XR8RZxKNo" TargetMode="External"/><Relationship Id="rId97" Type="http://schemas.openxmlformats.org/officeDocument/2006/relationships/hyperlink" Target="https://www.nhs.uk/" TargetMode="External"/><Relationship Id="rId7" Type="http://schemas.openxmlformats.org/officeDocument/2006/relationships/settings" Target="settings.xml"/><Relationship Id="rId71" Type="http://schemas.openxmlformats.org/officeDocument/2006/relationships/hyperlink" Target="https://www.nhs.uk/conditions/coronavirus-covid-19/coronavirus-vaccination/find-a-walk-in-coronavirus-covid-19-vaccination-site/" TargetMode="External"/><Relationship Id="rId92" Type="http://schemas.openxmlformats.org/officeDocument/2006/relationships/hyperlink" Target="https://www.facebook.com/ASPTaunton" TargetMode="External"/><Relationship Id="rId2" Type="http://schemas.openxmlformats.org/officeDocument/2006/relationships/customXml" Target="../customXml/item2.xml"/><Relationship Id="rId29" Type="http://schemas.openxmlformats.org/officeDocument/2006/relationships/hyperlink" Target="http://www.travelsomerset.co.uk" TargetMode="External"/><Relationship Id="rId24" Type="http://schemas.openxmlformats.org/officeDocument/2006/relationships/hyperlink" Target="https://www.poppyshop.org.uk/" TargetMode="External"/><Relationship Id="rId40" Type="http://schemas.openxmlformats.org/officeDocument/2006/relationships/hyperlink" Target="https://energysavingtrust.org.uk/grants-and-loans/ecargo-bike-fund/" TargetMode="External"/><Relationship Id="rId45" Type="http://schemas.openxmlformats.org/officeDocument/2006/relationships/hyperlink" Target="http://www.exmoor-nationalpark.gov.uk/caremoor" TargetMode="External"/><Relationship Id="rId66" Type="http://schemas.openxmlformats.org/officeDocument/2006/relationships/hyperlink" Target="https://www.gov.uk/government/news/over-eight-million-people-in-the-uk-receive-covid-19-booster-jabs" TargetMode="External"/><Relationship Id="rId87" Type="http://schemas.openxmlformats.org/officeDocument/2006/relationships/hyperlink" Target="https://www.actionfraud.police.uk/news/house-buyers-and-businesses-warned-of-payment-diversion-fraud" TargetMode="External"/><Relationship Id="rId61" Type="http://schemas.openxmlformats.org/officeDocument/2006/relationships/hyperlink" Target="https://sparksomerset.us11.list-manage.com/track/click?u=bcc8d1f67695b144b4ffbe122&amp;id=56b3652f55&amp;e=4aa6243a6d" TargetMode="External"/><Relationship Id="rId82" Type="http://schemas.openxmlformats.org/officeDocument/2006/relationships/hyperlink" Target="https://www.gov.uk/government/collections/coronavirus-covid-19-list-of-guidance" TargetMode="External"/><Relationship Id="rId19" Type="http://schemas.openxmlformats.org/officeDocument/2006/relationships/hyperlink" Target="mailto:governance@somersetwestandtaunton.gov.uk"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http://www.highwaysengland.co.uk/a358-taunton-to-southfields/" TargetMode="External"/><Relationship Id="rId35" Type="http://schemas.openxmlformats.org/officeDocument/2006/relationships/hyperlink" Target="https://www.somerset.gov.uk/roads-and-transport/report-a-blocked-drain-on-the-road/" TargetMode="External"/><Relationship Id="rId56" Type="http://schemas.openxmlformats.org/officeDocument/2006/relationships/hyperlink" Target="https://www.surveymonkey.co.uk/r/dys-somerset" TargetMode="External"/><Relationship Id="rId77" Type="http://schemas.openxmlformats.org/officeDocument/2006/relationships/hyperlink" Target="https://www.gov.uk/report-covid19-result" TargetMode="External"/><Relationship Id="rId8" Type="http://schemas.openxmlformats.org/officeDocument/2006/relationships/webSettings" Target="webSettings.xml"/><Relationship Id="rId51" Type="http://schemas.openxmlformats.org/officeDocument/2006/relationships/hyperlink" Target="https://www.lendology.org.uk/" TargetMode="External"/><Relationship Id="rId72" Type="http://schemas.openxmlformats.org/officeDocument/2006/relationships/hyperlink" Target="https://www.gov.uk/get-coronavirus-test" TargetMode="External"/><Relationship Id="rId93" Type="http://schemas.openxmlformats.org/officeDocument/2006/relationships/hyperlink" Target="https://www.facebook.com/aspsedgemoor" TargetMode="Externa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16</Pages>
  <Words>6247</Words>
  <Characters>35610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2021-11-12T11:21:00Z</dcterms:created>
  <dcterms:modified xsi:type="dcterms:W3CDTF">2021-11-12T11:21:00Z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