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CF13" w14:textId="77777777"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14:paraId="3285DCAD" w14:textId="77777777"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14:paraId="546FAB58" w14:textId="77777777"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14:paraId="5B0D2848" w14:textId="77777777"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14:paraId="22CF3FC7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14:paraId="03CE852C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14:paraId="24D78E3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14:paraId="7C78051C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 w:rsidRPr="00023525">
        <w:rPr>
          <w:color w:val="auto"/>
          <w:sz w:val="28"/>
        </w:rPr>
        <w:t>ORDINARY MEETING OF WEST HATCH PARISH COUNCIL</w:t>
      </w:r>
      <w:bookmarkEnd w:id="1"/>
    </w:p>
    <w:p w14:paraId="2368EC4C" w14:textId="78192BAE"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 xml:space="preserve">To be held on </w:t>
      </w:r>
      <w:bookmarkStart w:id="3" w:name="_Toc145950704"/>
      <w:bookmarkEnd w:id="2"/>
      <w:r w:rsidR="00183467">
        <w:rPr>
          <w:color w:val="auto"/>
          <w:sz w:val="28"/>
        </w:rPr>
        <w:t>Tuesda</w:t>
      </w:r>
      <w:r w:rsidR="00CD5A4E">
        <w:rPr>
          <w:color w:val="auto"/>
          <w:sz w:val="28"/>
        </w:rPr>
        <w:t>y 30</w:t>
      </w:r>
      <w:r w:rsidR="00CD5A4E" w:rsidRPr="00CD5A4E">
        <w:rPr>
          <w:color w:val="auto"/>
          <w:sz w:val="28"/>
          <w:vertAlign w:val="superscript"/>
        </w:rPr>
        <w:t>th</w:t>
      </w:r>
      <w:r w:rsidR="00CD5A4E">
        <w:rPr>
          <w:color w:val="auto"/>
          <w:sz w:val="28"/>
        </w:rPr>
        <w:t xml:space="preserve"> November 2021 </w:t>
      </w:r>
    </w:p>
    <w:p w14:paraId="0B3DF375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Commencing 7.30 pm at West Hatch Village Hall</w:t>
      </w:r>
      <w:bookmarkEnd w:id="3"/>
    </w:p>
    <w:p w14:paraId="62B18CCB" w14:textId="77777777"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14:paraId="507337E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14:paraId="6F34E29F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14:paraId="5AE6ED10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Declarations of interest</w:t>
      </w:r>
    </w:p>
    <w:p w14:paraId="68217007" w14:textId="77777777"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14:paraId="65D3A7FD" w14:textId="5DD6EAB9" w:rsidR="00023525" w:rsidRDefault="00023525" w:rsidP="00023525">
      <w:pPr>
        <w:ind w:left="1080"/>
      </w:pPr>
      <w:r>
        <w:t xml:space="preserve">To receive and confirm the minutes of the </w:t>
      </w:r>
      <w:r w:rsidR="00DB5A0D">
        <w:t>Ordinary</w:t>
      </w:r>
      <w:r>
        <w:t xml:space="preserve"> Parish Council meeting held </w:t>
      </w:r>
      <w:r w:rsidR="0043273D">
        <w:t>on</w:t>
      </w:r>
      <w:r w:rsidR="00DB5A0D">
        <w:t xml:space="preserve"> </w:t>
      </w:r>
      <w:r w:rsidR="00DC33AA">
        <w:t>2</w:t>
      </w:r>
      <w:r w:rsidR="00CD5A4E">
        <w:t>8</w:t>
      </w:r>
      <w:r w:rsidR="00CD5A4E" w:rsidRPr="00CD5A4E">
        <w:rPr>
          <w:vertAlign w:val="superscript"/>
        </w:rPr>
        <w:t>th</w:t>
      </w:r>
      <w:r w:rsidR="00CD5A4E">
        <w:t xml:space="preserve"> September 2021</w:t>
      </w:r>
    </w:p>
    <w:p w14:paraId="03E080E3" w14:textId="2AF86DD6" w:rsidR="00023525" w:rsidRDefault="00023525" w:rsidP="006A4B5F">
      <w:pPr>
        <w:pStyle w:val="SignatureCompanyName"/>
        <w:numPr>
          <w:ilvl w:val="0"/>
          <w:numId w:val="1"/>
        </w:numPr>
        <w:spacing w:after="200"/>
        <w:rPr>
          <w:b/>
          <w:bCs/>
        </w:rPr>
      </w:pPr>
      <w:r>
        <w:rPr>
          <w:b/>
          <w:bCs/>
        </w:rPr>
        <w:t>Matters arising from the minutes</w:t>
      </w:r>
    </w:p>
    <w:p w14:paraId="78122D22" w14:textId="2533C396" w:rsidR="0043273D" w:rsidRDefault="00486F8D" w:rsidP="0043273D">
      <w:pPr>
        <w:pStyle w:val="ListParagraph"/>
        <w:numPr>
          <w:ilvl w:val="0"/>
          <w:numId w:val="5"/>
        </w:numPr>
      </w:pPr>
      <w:r>
        <w:t>Twenty is Plenty signs</w:t>
      </w:r>
    </w:p>
    <w:p w14:paraId="3B1FB2A0" w14:textId="632477B5" w:rsidR="00DC33AA" w:rsidRDefault="00DB5A0D" w:rsidP="00FA184B">
      <w:pPr>
        <w:pStyle w:val="ListParagraph"/>
        <w:numPr>
          <w:ilvl w:val="0"/>
          <w:numId w:val="5"/>
        </w:numPr>
      </w:pPr>
      <w:r>
        <w:t>Somerset West and Taunton Council</w:t>
      </w:r>
      <w:r w:rsidR="00486F8D">
        <w:t xml:space="preserve"> Free Trees initiative.</w:t>
      </w:r>
    </w:p>
    <w:p w14:paraId="329F5B2A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Parishioners’ Forum</w:t>
      </w:r>
    </w:p>
    <w:p w14:paraId="2679366C" w14:textId="79634D0B" w:rsidR="00FD73AB" w:rsidRDefault="00FD73AB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receive reports from County and District Councillors (if present)</w:t>
      </w:r>
    </w:p>
    <w:p w14:paraId="718F8D70" w14:textId="6721A767" w:rsidR="00CD5A4E" w:rsidRDefault="00CD5A4E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confirm submission of A358 Consultation response</w:t>
      </w:r>
    </w:p>
    <w:p w14:paraId="288E9155" w14:textId="39045CB0" w:rsidR="00183467" w:rsidRDefault="00183467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To </w:t>
      </w:r>
      <w:r w:rsidR="00DC33AA">
        <w:rPr>
          <w:b/>
          <w:bCs/>
        </w:rPr>
        <w:t>agree budget and precept requirement for 20</w:t>
      </w:r>
      <w:r w:rsidR="00CD5A4E">
        <w:rPr>
          <w:b/>
          <w:bCs/>
        </w:rPr>
        <w:t>22/3</w:t>
      </w:r>
    </w:p>
    <w:p w14:paraId="776495E3" w14:textId="202F694C" w:rsidR="00486F8D" w:rsidRDefault="00486F8D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To </w:t>
      </w:r>
      <w:r w:rsidR="00114A21">
        <w:rPr>
          <w:b/>
          <w:bCs/>
        </w:rPr>
        <w:t>confirm bank</w:t>
      </w:r>
      <w:r>
        <w:rPr>
          <w:b/>
          <w:bCs/>
        </w:rPr>
        <w:t xml:space="preserve"> reconciliation statement</w:t>
      </w:r>
    </w:p>
    <w:p w14:paraId="2A2DF0D4" w14:textId="0B62742B" w:rsidR="00CD5A4E" w:rsidRDefault="00CD5A4E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confirm receipt of grant monies from the ‘Reopening safely and connecting communities fund’ and to discuss how this will be disbursed</w:t>
      </w:r>
    </w:p>
    <w:p w14:paraId="272D08A1" w14:textId="795CB927" w:rsidR="00FA184B" w:rsidRPr="00515A4F" w:rsidRDefault="00DB5A0D" w:rsidP="00515A4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To confirm </w:t>
      </w:r>
      <w:r w:rsidR="00DC33AA">
        <w:rPr>
          <w:b/>
          <w:bCs/>
        </w:rPr>
        <w:t>receipt of burial ground grant</w:t>
      </w:r>
    </w:p>
    <w:p w14:paraId="0433A641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Formal Expenditure Approval        </w:t>
      </w:r>
    </w:p>
    <w:p w14:paraId="4C7DB37A" w14:textId="546B4A5E" w:rsidR="00FD73AB" w:rsidRDefault="00D8675F" w:rsidP="00023525">
      <w:pPr>
        <w:numPr>
          <w:ilvl w:val="1"/>
          <w:numId w:val="1"/>
        </w:numPr>
      </w:pPr>
      <w:r>
        <w:t xml:space="preserve">Clerk’s </w:t>
      </w:r>
      <w:r w:rsidR="00261D07">
        <w:t xml:space="preserve">salary </w:t>
      </w:r>
      <w:r w:rsidR="00261D07">
        <w:tab/>
      </w:r>
      <w:proofErr w:type="gramStart"/>
      <w:r>
        <w:tab/>
      </w:r>
      <w:r w:rsidR="00847D8D">
        <w:t xml:space="preserve">  </w:t>
      </w:r>
      <w:r>
        <w:t>£</w:t>
      </w:r>
      <w:proofErr w:type="gramEnd"/>
      <w:r>
        <w:t xml:space="preserve"> </w:t>
      </w:r>
      <w:r w:rsidR="00D86944">
        <w:t>2</w:t>
      </w:r>
      <w:r w:rsidR="00486F8D">
        <w:t>94.00</w:t>
      </w:r>
    </w:p>
    <w:p w14:paraId="0D5B3212" w14:textId="5EDE9815" w:rsidR="00023525" w:rsidRDefault="00023525" w:rsidP="00023525">
      <w:pPr>
        <w:numPr>
          <w:ilvl w:val="1"/>
          <w:numId w:val="1"/>
        </w:numPr>
      </w:pPr>
      <w:r>
        <w:t>Clerk’s Expenses</w:t>
      </w:r>
      <w:r>
        <w:tab/>
      </w:r>
      <w:proofErr w:type="gramStart"/>
      <w:r w:rsidR="00486F8D">
        <w:tab/>
      </w:r>
      <w:r w:rsidR="00114A21">
        <w:t xml:space="preserve">  £</w:t>
      </w:r>
      <w:proofErr w:type="gramEnd"/>
      <w:r w:rsidR="00114A21">
        <w:t xml:space="preserve">   66.50</w:t>
      </w:r>
      <w:r>
        <w:tab/>
      </w:r>
      <w:r w:rsidR="00847D8D">
        <w:t xml:space="preserve">  </w:t>
      </w:r>
    </w:p>
    <w:p w14:paraId="6523E5B0" w14:textId="707969DC" w:rsidR="00DC33AA" w:rsidRDefault="00DC33AA" w:rsidP="00CD5A4E">
      <w:pPr>
        <w:numPr>
          <w:ilvl w:val="1"/>
          <w:numId w:val="1"/>
        </w:numPr>
      </w:pPr>
      <w:r>
        <w:lastRenderedPageBreak/>
        <w:t>West Hatch PCC                   £210.</w:t>
      </w:r>
      <w:r w:rsidR="00114A21">
        <w:t>00</w:t>
      </w:r>
    </w:p>
    <w:p w14:paraId="7CDF0418" w14:textId="3986C445" w:rsidR="001B6C3B" w:rsidRDefault="001B6C3B" w:rsidP="00CD5A4E">
      <w:pPr>
        <w:numPr>
          <w:ilvl w:val="1"/>
          <w:numId w:val="1"/>
        </w:numPr>
      </w:pPr>
      <w:r>
        <w:t xml:space="preserve">A358 Leaflets </w:t>
      </w:r>
      <w:r>
        <w:tab/>
      </w:r>
      <w:r>
        <w:tab/>
        <w:t xml:space="preserve"> £TBC</w:t>
      </w:r>
    </w:p>
    <w:p w14:paraId="18A441B5" w14:textId="36A49551" w:rsidR="001B6C3B" w:rsidRDefault="001B6C3B" w:rsidP="001B6C3B">
      <w:pPr>
        <w:numPr>
          <w:ilvl w:val="0"/>
          <w:numId w:val="1"/>
        </w:numPr>
      </w:pPr>
      <w:r>
        <w:rPr>
          <w:b/>
          <w:bCs/>
        </w:rPr>
        <w:t>To discuss possible Parish celebrations for the Queen’s Platinum Jubilee</w:t>
      </w:r>
    </w:p>
    <w:p w14:paraId="09A3CC16" w14:textId="609E67C7" w:rsidR="006A4B5F" w:rsidRDefault="006A4B5F" w:rsidP="00576E4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 – to consider any planning matters arising</w:t>
      </w:r>
    </w:p>
    <w:p w14:paraId="6BD92CB3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14:paraId="0594BE86" w14:textId="77777777" w:rsidR="00023525" w:rsidRDefault="00023525" w:rsidP="00023525">
      <w:pPr>
        <w:numPr>
          <w:ilvl w:val="1"/>
          <w:numId w:val="1"/>
        </w:numPr>
      </w:pPr>
      <w:r>
        <w:t>Report from Footpath leader</w:t>
      </w:r>
    </w:p>
    <w:p w14:paraId="365DD8F2" w14:textId="77777777" w:rsidR="00023525" w:rsidRDefault="00023525" w:rsidP="00023525">
      <w:pPr>
        <w:numPr>
          <w:ilvl w:val="1"/>
          <w:numId w:val="1"/>
        </w:numPr>
      </w:pPr>
      <w:r>
        <w:t>Report from Trees/Conservation leader</w:t>
      </w:r>
    </w:p>
    <w:p w14:paraId="49589394" w14:textId="77777777" w:rsidR="00023525" w:rsidRDefault="00023525" w:rsidP="00023525">
      <w:pPr>
        <w:numPr>
          <w:ilvl w:val="1"/>
          <w:numId w:val="1"/>
        </w:numPr>
      </w:pPr>
      <w:r>
        <w:t xml:space="preserve">Report on Highway matters </w:t>
      </w:r>
    </w:p>
    <w:p w14:paraId="66228289" w14:textId="77777777" w:rsidR="00023525" w:rsidRPr="00F0320B" w:rsidRDefault="00023525" w:rsidP="00023525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14:paraId="54F69F94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14:paraId="68F0C064" w14:textId="500E48A8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Date of next meeting – Tuesday </w:t>
      </w:r>
      <w:r w:rsidR="00515A4F">
        <w:rPr>
          <w:b/>
          <w:bCs/>
        </w:rPr>
        <w:t>2</w:t>
      </w:r>
      <w:r w:rsidR="00860435">
        <w:rPr>
          <w:b/>
          <w:bCs/>
        </w:rPr>
        <w:t>5</w:t>
      </w:r>
      <w:r w:rsidR="00860435" w:rsidRPr="00860435">
        <w:rPr>
          <w:b/>
          <w:bCs/>
          <w:vertAlign w:val="superscript"/>
        </w:rPr>
        <w:t>th</w:t>
      </w:r>
      <w:r w:rsidR="00860435">
        <w:rPr>
          <w:b/>
          <w:bCs/>
        </w:rPr>
        <w:t xml:space="preserve"> </w:t>
      </w:r>
      <w:r w:rsidR="00515A4F">
        <w:rPr>
          <w:b/>
          <w:bCs/>
        </w:rPr>
        <w:t xml:space="preserve"> January 20</w:t>
      </w:r>
      <w:r w:rsidR="00860435">
        <w:rPr>
          <w:b/>
          <w:bCs/>
        </w:rPr>
        <w:t>22</w:t>
      </w:r>
    </w:p>
    <w:p w14:paraId="7711B39C" w14:textId="77777777" w:rsidR="00023525" w:rsidRDefault="00023525" w:rsidP="00023525">
      <w:pPr>
        <w:ind w:left="360"/>
        <w:rPr>
          <w:b/>
          <w:bCs/>
        </w:rPr>
      </w:pPr>
    </w:p>
    <w:p w14:paraId="7D246E77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14:paraId="79AEC2BD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14:paraId="4071C213" w14:textId="77777777" w:rsidR="00573AB6" w:rsidRDefault="00573AB6"/>
    <w:sectPr w:rsidR="00573AB6" w:rsidSect="007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762"/>
    <w:multiLevelType w:val="hybridMultilevel"/>
    <w:tmpl w:val="F5FC7F5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E45A7E"/>
    <w:multiLevelType w:val="hybridMultilevel"/>
    <w:tmpl w:val="D884D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F3AC8"/>
    <w:multiLevelType w:val="hybridMultilevel"/>
    <w:tmpl w:val="BB449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CE28BE"/>
    <w:multiLevelType w:val="hybridMultilevel"/>
    <w:tmpl w:val="85C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109E"/>
    <w:multiLevelType w:val="hybridMultilevel"/>
    <w:tmpl w:val="40F67396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 w15:restartNumberingAfterBreak="0">
    <w:nsid w:val="7A6675DB"/>
    <w:multiLevelType w:val="hybridMultilevel"/>
    <w:tmpl w:val="C2A0F6DC"/>
    <w:lvl w:ilvl="0" w:tplc="E36AE4A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BE"/>
    <w:rsid w:val="00015C96"/>
    <w:rsid w:val="00023525"/>
    <w:rsid w:val="000262A5"/>
    <w:rsid w:val="000A178F"/>
    <w:rsid w:val="000B7BB3"/>
    <w:rsid w:val="00114A21"/>
    <w:rsid w:val="0012194E"/>
    <w:rsid w:val="00183467"/>
    <w:rsid w:val="001B6C3B"/>
    <w:rsid w:val="001D617E"/>
    <w:rsid w:val="00254949"/>
    <w:rsid w:val="00255FE0"/>
    <w:rsid w:val="00261D07"/>
    <w:rsid w:val="002F7DCC"/>
    <w:rsid w:val="003770EE"/>
    <w:rsid w:val="003C24DB"/>
    <w:rsid w:val="003F36F5"/>
    <w:rsid w:val="0042509C"/>
    <w:rsid w:val="0043273D"/>
    <w:rsid w:val="00467313"/>
    <w:rsid w:val="00486F8D"/>
    <w:rsid w:val="004A1E18"/>
    <w:rsid w:val="004F4696"/>
    <w:rsid w:val="00515A4F"/>
    <w:rsid w:val="00573AB6"/>
    <w:rsid w:val="00576E43"/>
    <w:rsid w:val="005C053C"/>
    <w:rsid w:val="005C0679"/>
    <w:rsid w:val="00601088"/>
    <w:rsid w:val="00661A48"/>
    <w:rsid w:val="006A4B5F"/>
    <w:rsid w:val="006E0EBD"/>
    <w:rsid w:val="0071625F"/>
    <w:rsid w:val="00717A95"/>
    <w:rsid w:val="00720EE7"/>
    <w:rsid w:val="00730F5E"/>
    <w:rsid w:val="00761D8F"/>
    <w:rsid w:val="0077369D"/>
    <w:rsid w:val="007A749B"/>
    <w:rsid w:val="007E1EA0"/>
    <w:rsid w:val="00847D8D"/>
    <w:rsid w:val="00860435"/>
    <w:rsid w:val="008970B0"/>
    <w:rsid w:val="00897EA3"/>
    <w:rsid w:val="0093261E"/>
    <w:rsid w:val="009B1CFF"/>
    <w:rsid w:val="009F5944"/>
    <w:rsid w:val="00A755AE"/>
    <w:rsid w:val="00A81200"/>
    <w:rsid w:val="00AA4D0E"/>
    <w:rsid w:val="00B532A2"/>
    <w:rsid w:val="00B945F5"/>
    <w:rsid w:val="00B97655"/>
    <w:rsid w:val="00BA2CD8"/>
    <w:rsid w:val="00BD0EC3"/>
    <w:rsid w:val="00BD1955"/>
    <w:rsid w:val="00BF17A0"/>
    <w:rsid w:val="00BF600E"/>
    <w:rsid w:val="00C515C3"/>
    <w:rsid w:val="00CD2D01"/>
    <w:rsid w:val="00CD5A4E"/>
    <w:rsid w:val="00D16019"/>
    <w:rsid w:val="00D337F6"/>
    <w:rsid w:val="00D35131"/>
    <w:rsid w:val="00D8675F"/>
    <w:rsid w:val="00D86944"/>
    <w:rsid w:val="00D9613E"/>
    <w:rsid w:val="00DB5A0D"/>
    <w:rsid w:val="00DC33AA"/>
    <w:rsid w:val="00DD220D"/>
    <w:rsid w:val="00DD3330"/>
    <w:rsid w:val="00DE38C4"/>
    <w:rsid w:val="00E74818"/>
    <w:rsid w:val="00E768BE"/>
    <w:rsid w:val="00E862D1"/>
    <w:rsid w:val="00ED553D"/>
    <w:rsid w:val="00F0320B"/>
    <w:rsid w:val="00F51B3D"/>
    <w:rsid w:val="00FA184B"/>
    <w:rsid w:val="00FA2D79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DF03"/>
  <w15:docId w15:val="{7CDC79DA-9228-4068-85B9-7A8F4034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Counci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626C-E8CA-43CB-BFB9-ACCB0623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WHP Council Agenda</Template>
  <TotalTime>15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user</cp:lastModifiedBy>
  <cp:revision>3</cp:revision>
  <cp:lastPrinted>2018-11-21T15:39:00Z</cp:lastPrinted>
  <dcterms:created xsi:type="dcterms:W3CDTF">2021-11-23T14:57:00Z</dcterms:created>
  <dcterms:modified xsi:type="dcterms:W3CDTF">2021-11-24T17:31:00Z</dcterms:modified>
</cp:coreProperties>
</file>