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853CDB">
        <w:rPr>
          <w:rFonts w:ascii="Arial" w:hAnsi="Arial" w:cs="Arial"/>
          <w:b/>
          <w:bCs/>
          <w:sz w:val="36"/>
          <w:szCs w:val="36"/>
          <w:u w:val="single"/>
        </w:rPr>
        <w:t>7</w:t>
      </w:r>
      <w:r w:rsidR="00510310">
        <w:rPr>
          <w:rFonts w:ascii="Arial" w:hAnsi="Arial" w:cs="Arial"/>
          <w:b/>
          <w:bCs/>
          <w:sz w:val="36"/>
          <w:szCs w:val="36"/>
          <w:u w:val="single"/>
        </w:rPr>
        <w:t>5</w:t>
      </w:r>
      <w:r w:rsidR="00BB558B">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510310">
        <w:rPr>
          <w:rFonts w:ascii="Arial" w:hAnsi="Arial" w:cs="Arial"/>
          <w:b/>
          <w:bCs/>
          <w:sz w:val="36"/>
          <w:szCs w:val="36"/>
          <w:u w:val="single"/>
        </w:rPr>
        <w:t>12</w:t>
      </w:r>
      <w:r w:rsidR="002F7AD6">
        <w:rPr>
          <w:rFonts w:ascii="Arial" w:hAnsi="Arial" w:cs="Arial"/>
          <w:b/>
          <w:bCs/>
          <w:sz w:val="36"/>
          <w:szCs w:val="36"/>
          <w:u w:val="single"/>
        </w:rPr>
        <w:t>/0</w:t>
      </w:r>
      <w:r w:rsidR="003E7DDF">
        <w:rPr>
          <w:rFonts w:ascii="Arial" w:hAnsi="Arial" w:cs="Arial"/>
          <w:b/>
          <w:bCs/>
          <w:sz w:val="36"/>
          <w:szCs w:val="36"/>
          <w:u w:val="single"/>
        </w:rPr>
        <w:t>9</w:t>
      </w:r>
      <w:r w:rsidR="00B11FB8">
        <w:rPr>
          <w:rFonts w:ascii="Arial" w:hAnsi="Arial" w:cs="Arial"/>
          <w:b/>
          <w:bCs/>
          <w:sz w:val="36"/>
          <w:szCs w:val="36"/>
          <w:u w:val="single"/>
        </w:rPr>
        <w:t>/2021</w:t>
      </w:r>
    </w:p>
    <w:p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rsidR="00C471BC" w:rsidRDefault="00C471BC" w:rsidP="00A74A61">
      <w:pPr>
        <w:spacing w:after="0" w:line="240" w:lineRule="auto"/>
        <w:rPr>
          <w:rFonts w:ascii="Arial" w:hAnsi="Arial" w:cs="Arial"/>
          <w:color w:val="000000" w:themeColor="text1"/>
          <w:sz w:val="24"/>
          <w:szCs w:val="24"/>
          <w:shd w:val="clear" w:color="auto" w:fill="FFFFFF"/>
        </w:rPr>
      </w:pPr>
    </w:p>
    <w:p w:rsidR="00C471BC" w:rsidRPr="005E5A12" w:rsidRDefault="00C471BC"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rsidR="00C471BC" w:rsidRPr="005E5A12" w:rsidRDefault="00120813"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rsidR="00C471BC" w:rsidRPr="005E5A12" w:rsidRDefault="00C471BC"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rsidR="00353256" w:rsidRPr="005E5A12" w:rsidRDefault="00120813" w:rsidP="008245F8">
      <w:pPr>
        <w:pStyle w:val="ListParagraph"/>
        <w:numPr>
          <w:ilvl w:val="0"/>
          <w:numId w:val="8"/>
        </w:numPr>
        <w:spacing w:after="0" w:line="240" w:lineRule="auto"/>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rsidR="00120813" w:rsidRDefault="00120813" w:rsidP="00120813">
      <w:pPr>
        <w:spacing w:after="0" w:line="240" w:lineRule="auto"/>
        <w:rPr>
          <w:rFonts w:ascii="Raleway" w:hAnsi="Raleway"/>
          <w:color w:val="212529"/>
          <w:sz w:val="24"/>
          <w:szCs w:val="24"/>
          <w:lang w:eastAsia="en-GB"/>
        </w:rPr>
      </w:pPr>
    </w:p>
    <w:p w:rsidR="00120813" w:rsidRPr="00120813" w:rsidRDefault="00D0048C"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rsidR="0006465C" w:rsidRPr="002D69A9" w:rsidRDefault="0006465C" w:rsidP="00353256">
      <w:pPr>
        <w:spacing w:after="0" w:line="240" w:lineRule="auto"/>
        <w:rPr>
          <w:rFonts w:ascii="Arial" w:hAnsi="Arial" w:cs="Arial"/>
          <w:color w:val="212529"/>
          <w:sz w:val="24"/>
          <w:szCs w:val="24"/>
          <w:shd w:val="clear" w:color="auto" w:fill="FFFFFF"/>
        </w:rPr>
      </w:pPr>
    </w:p>
    <w:p w:rsidR="009B4860"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DD77FF" w:rsidRPr="002C48FD" w:rsidRDefault="00DD77FF" w:rsidP="00C100AE">
      <w:pPr>
        <w:spacing w:after="0" w:line="240" w:lineRule="auto"/>
        <w:rPr>
          <w:rFonts w:ascii="Arial" w:hAnsi="Arial" w:cs="Arial"/>
          <w:b/>
          <w:color w:val="FF0000"/>
        </w:rPr>
      </w:pPr>
    </w:p>
    <w:p w:rsidR="00BE6941" w:rsidRPr="00821C62" w:rsidRDefault="00821C62" w:rsidP="00C100AE">
      <w:pPr>
        <w:pStyle w:val="ListParagraph"/>
        <w:numPr>
          <w:ilvl w:val="0"/>
          <w:numId w:val="3"/>
        </w:numPr>
        <w:spacing w:after="0" w:line="240" w:lineRule="auto"/>
        <w:ind w:left="499" w:hanging="357"/>
        <w:rPr>
          <w:rFonts w:ascii="Arial" w:hAnsi="Arial" w:cs="Arial"/>
          <w:color w:val="000000"/>
          <w:sz w:val="24"/>
          <w:szCs w:val="24"/>
          <w:lang w:eastAsia="en-GB"/>
        </w:rPr>
      </w:pPr>
      <w:r>
        <w:rPr>
          <w:rFonts w:ascii="Arial" w:hAnsi="Arial" w:cs="Arial"/>
          <w:b/>
          <w:bCs/>
          <w:sz w:val="28"/>
          <w:szCs w:val="28"/>
        </w:rPr>
        <w:t>Vaccination centre to move to Firepool site</w:t>
      </w:r>
    </w:p>
    <w:p w:rsidR="00821C62" w:rsidRPr="00821C62" w:rsidRDefault="00821C62" w:rsidP="00C100AE">
      <w:pPr>
        <w:spacing w:after="0" w:line="240" w:lineRule="auto"/>
        <w:ind w:left="499"/>
        <w:rPr>
          <w:rFonts w:ascii="Arial" w:hAnsi="Arial" w:cs="Arial"/>
          <w:sz w:val="24"/>
          <w:szCs w:val="24"/>
        </w:rPr>
      </w:pPr>
      <w:r w:rsidRPr="00821C62">
        <w:rPr>
          <w:rFonts w:ascii="Arial" w:hAnsi="Arial" w:cs="Arial"/>
          <w:sz w:val="24"/>
          <w:szCs w:val="24"/>
        </w:rPr>
        <w:t>Plans are now in place to move the vaccination centre from the existing location at Taunton Racecourse to a new site at Firepool in Taunton in early October.</w:t>
      </w:r>
    </w:p>
    <w:p w:rsidR="00821C62" w:rsidRPr="00821C62" w:rsidRDefault="00821C62" w:rsidP="00C100AE">
      <w:pPr>
        <w:spacing w:after="0" w:line="240" w:lineRule="auto"/>
        <w:ind w:left="499"/>
        <w:rPr>
          <w:rFonts w:ascii="Arial" w:hAnsi="Arial" w:cs="Arial"/>
          <w:sz w:val="24"/>
          <w:szCs w:val="24"/>
        </w:rPr>
      </w:pPr>
      <w:r w:rsidRPr="00821C62">
        <w:rPr>
          <w:rFonts w:ascii="Arial" w:hAnsi="Arial" w:cs="Arial"/>
          <w:sz w:val="24"/>
          <w:szCs w:val="24"/>
        </w:rPr>
        <w:t>Pre-booked vaccination appointments and walk-ins will continue to run, seven days a week until the new site is ready to open.</w:t>
      </w:r>
    </w:p>
    <w:p w:rsidR="00821C62" w:rsidRDefault="00821C62" w:rsidP="00503BD6">
      <w:pPr>
        <w:spacing w:after="0" w:line="240" w:lineRule="auto"/>
        <w:rPr>
          <w:rFonts w:ascii="Arial" w:hAnsi="Arial" w:cs="Arial"/>
          <w:sz w:val="24"/>
          <w:szCs w:val="24"/>
        </w:rPr>
      </w:pPr>
    </w:p>
    <w:p w:rsidR="00821C62" w:rsidRPr="00821C62" w:rsidRDefault="00821C62" w:rsidP="00C100AE">
      <w:pPr>
        <w:spacing w:after="0" w:line="240" w:lineRule="auto"/>
        <w:ind w:left="499"/>
        <w:rPr>
          <w:rFonts w:ascii="Arial" w:hAnsi="Arial" w:cs="Arial"/>
          <w:sz w:val="24"/>
          <w:szCs w:val="24"/>
        </w:rPr>
      </w:pPr>
      <w:r w:rsidRPr="00821C62">
        <w:rPr>
          <w:rFonts w:ascii="Arial" w:hAnsi="Arial" w:cs="Arial"/>
          <w:sz w:val="24"/>
          <w:szCs w:val="24"/>
        </w:rPr>
        <w:t>Over the next few weeks, work will take place to prepare the new centre, using specially designed portacabins at the Firepool site.</w:t>
      </w:r>
      <w:r>
        <w:rPr>
          <w:rFonts w:ascii="Arial" w:hAnsi="Arial" w:cs="Arial"/>
          <w:sz w:val="24"/>
          <w:szCs w:val="24"/>
        </w:rPr>
        <w:t xml:space="preserve"> </w:t>
      </w:r>
      <w:r w:rsidRPr="00821C62">
        <w:rPr>
          <w:rFonts w:ascii="Arial" w:hAnsi="Arial" w:cs="Arial"/>
          <w:sz w:val="24"/>
          <w:szCs w:val="24"/>
        </w:rPr>
        <w:t>When the new site is ready, the existing site will close to enable the racecourse team to return to business as usual.</w:t>
      </w:r>
    </w:p>
    <w:p w:rsidR="00821C62" w:rsidRPr="00821C62" w:rsidRDefault="00821C62" w:rsidP="00C100AE">
      <w:pPr>
        <w:spacing w:after="0" w:line="240" w:lineRule="auto"/>
        <w:ind w:left="499"/>
        <w:rPr>
          <w:rFonts w:ascii="Arial" w:hAnsi="Arial" w:cs="Arial"/>
          <w:sz w:val="24"/>
          <w:szCs w:val="24"/>
        </w:rPr>
      </w:pPr>
    </w:p>
    <w:p w:rsidR="00BE6941" w:rsidRDefault="00821C62" w:rsidP="00C100AE">
      <w:pPr>
        <w:pStyle w:val="ListParagraph"/>
        <w:spacing w:after="0" w:line="240" w:lineRule="auto"/>
        <w:ind w:left="499"/>
        <w:rPr>
          <w:rFonts w:ascii="Arial" w:hAnsi="Arial" w:cs="Arial"/>
          <w:color w:val="000000"/>
          <w:sz w:val="24"/>
          <w:szCs w:val="24"/>
          <w:lang w:eastAsia="en-GB"/>
        </w:rPr>
      </w:pPr>
      <w:r>
        <w:rPr>
          <w:rFonts w:ascii="Arial" w:hAnsi="Arial" w:cs="Arial"/>
          <w:color w:val="000000"/>
          <w:sz w:val="24"/>
          <w:szCs w:val="24"/>
          <w:lang w:eastAsia="en-GB"/>
        </w:rPr>
        <w:t xml:space="preserve">Please </w:t>
      </w:r>
      <w:hyperlink r:id="rId13" w:history="1">
        <w:r w:rsidRPr="00821C62">
          <w:rPr>
            <w:rStyle w:val="Hyperlink"/>
            <w:rFonts w:ascii="Arial" w:hAnsi="Arial" w:cs="Arial"/>
            <w:sz w:val="24"/>
            <w:szCs w:val="24"/>
            <w:lang w:eastAsia="en-GB"/>
          </w:rPr>
          <w:t>click here</w:t>
        </w:r>
      </w:hyperlink>
      <w:r>
        <w:rPr>
          <w:rFonts w:ascii="Arial" w:hAnsi="Arial" w:cs="Arial"/>
          <w:color w:val="000000"/>
          <w:sz w:val="24"/>
          <w:szCs w:val="24"/>
          <w:lang w:eastAsia="en-GB"/>
        </w:rPr>
        <w:t xml:space="preserve"> to read the full press release</w:t>
      </w:r>
      <w:r w:rsidR="00C100AE">
        <w:rPr>
          <w:rFonts w:ascii="Arial" w:hAnsi="Arial" w:cs="Arial"/>
          <w:color w:val="000000"/>
          <w:sz w:val="24"/>
          <w:szCs w:val="24"/>
          <w:lang w:eastAsia="en-GB"/>
        </w:rPr>
        <w:t>.</w:t>
      </w:r>
    </w:p>
    <w:p w:rsidR="00821C62" w:rsidRPr="00BE6941" w:rsidRDefault="00821C62" w:rsidP="00BE6941">
      <w:pPr>
        <w:pStyle w:val="ListParagraph"/>
        <w:spacing w:after="0" w:line="240" w:lineRule="auto"/>
        <w:ind w:left="499"/>
        <w:rPr>
          <w:rFonts w:ascii="Arial" w:hAnsi="Arial" w:cs="Arial"/>
          <w:color w:val="000000"/>
          <w:sz w:val="24"/>
          <w:szCs w:val="24"/>
          <w:lang w:eastAsia="en-GB"/>
        </w:rPr>
      </w:pPr>
    </w:p>
    <w:p w:rsidR="00730B22" w:rsidRPr="00BE6941" w:rsidRDefault="00EA0F77" w:rsidP="00BE6941">
      <w:pPr>
        <w:pStyle w:val="ListParagraph"/>
        <w:numPr>
          <w:ilvl w:val="0"/>
          <w:numId w:val="3"/>
        </w:numPr>
        <w:spacing w:after="0" w:line="240" w:lineRule="auto"/>
        <w:ind w:left="499" w:hanging="357"/>
        <w:rPr>
          <w:rFonts w:ascii="Arial" w:hAnsi="Arial" w:cs="Arial"/>
          <w:b/>
          <w:bCs/>
          <w:sz w:val="32"/>
          <w:szCs w:val="28"/>
        </w:rPr>
      </w:pPr>
      <w:r w:rsidRPr="00BE6941">
        <w:rPr>
          <w:rFonts w:ascii="Arial" w:hAnsi="Arial" w:cs="Arial"/>
          <w:b/>
          <w:bCs/>
          <w:sz w:val="28"/>
          <w:szCs w:val="28"/>
        </w:rPr>
        <w:t>Democracy and Governance</w:t>
      </w:r>
      <w:r w:rsidR="00B96222" w:rsidRPr="00BE6941">
        <w:rPr>
          <w:rFonts w:ascii="Arial" w:hAnsi="Arial" w:cs="Arial"/>
          <w:b/>
          <w:bCs/>
          <w:sz w:val="28"/>
          <w:szCs w:val="28"/>
        </w:rPr>
        <w:t xml:space="preserve"> </w:t>
      </w:r>
    </w:p>
    <w:p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rsidR="00EA0F77" w:rsidRPr="00B81189" w:rsidRDefault="00EA0F77" w:rsidP="002C6947">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4"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rsidR="00964104" w:rsidRPr="00B81189" w:rsidRDefault="00964104" w:rsidP="00FD4239">
      <w:pPr>
        <w:spacing w:after="0" w:line="240" w:lineRule="auto"/>
        <w:ind w:left="501"/>
        <w:rPr>
          <w:rFonts w:ascii="Arial" w:hAnsi="Arial" w:cs="Arial"/>
          <w:sz w:val="24"/>
          <w:szCs w:val="24"/>
        </w:rPr>
      </w:pPr>
    </w:p>
    <w:p w:rsidR="00D932B7" w:rsidRDefault="00EA0F77" w:rsidP="00BE6941">
      <w:pPr>
        <w:spacing w:after="0" w:line="240" w:lineRule="auto"/>
        <w:ind w:left="501"/>
        <w:rPr>
          <w:rFonts w:ascii="Arial" w:hAnsi="Arial" w:cs="Arial"/>
          <w:sz w:val="24"/>
          <w:szCs w:val="24"/>
        </w:rPr>
      </w:pPr>
      <w:r w:rsidRPr="00B81189">
        <w:rPr>
          <w:rFonts w:ascii="Arial" w:hAnsi="Arial" w:cs="Arial"/>
          <w:sz w:val="24"/>
          <w:szCs w:val="24"/>
        </w:rPr>
        <w:t>A number of Committee meetings are scheduled to take place over the next couple of weeks, which are as follows:</w:t>
      </w:r>
    </w:p>
    <w:p w:rsidR="00BE6941" w:rsidRPr="00BE6941" w:rsidRDefault="00BE6941" w:rsidP="00BE6941">
      <w:pPr>
        <w:spacing w:after="0" w:line="240" w:lineRule="auto"/>
        <w:ind w:left="501"/>
        <w:rPr>
          <w:rFonts w:ascii="Arial" w:hAnsi="Arial" w:cs="Arial"/>
          <w:sz w:val="24"/>
          <w:szCs w:val="24"/>
        </w:rPr>
      </w:pPr>
    </w:p>
    <w:p w:rsidR="00A71D97" w:rsidRPr="003A117B" w:rsidRDefault="00A71D97" w:rsidP="00A71D97">
      <w:pPr>
        <w:pStyle w:val="NoSpacing"/>
        <w:numPr>
          <w:ilvl w:val="0"/>
          <w:numId w:val="6"/>
        </w:numPr>
        <w:rPr>
          <w:rFonts w:ascii="Arial" w:hAnsi="Arial" w:cs="Arial"/>
          <w:sz w:val="24"/>
          <w:szCs w:val="24"/>
        </w:rPr>
      </w:pPr>
      <w:r w:rsidRPr="003A117B">
        <w:rPr>
          <w:rFonts w:ascii="Arial" w:hAnsi="Arial" w:cs="Arial"/>
          <w:sz w:val="24"/>
          <w:szCs w:val="24"/>
        </w:rPr>
        <w:t>Monday 13 September – Audit and Governance Committee, 6.15pm (deadline for public questions is 4pm on Wednesday 8 September)</w:t>
      </w:r>
    </w:p>
    <w:p w:rsidR="00A71D97" w:rsidRPr="003A117B" w:rsidRDefault="00A71D97" w:rsidP="00A71D97">
      <w:pPr>
        <w:pStyle w:val="NoSpacing"/>
        <w:ind w:left="1221"/>
        <w:rPr>
          <w:rFonts w:ascii="Arial" w:hAnsi="Arial" w:cs="Arial"/>
          <w:sz w:val="24"/>
          <w:szCs w:val="24"/>
        </w:rPr>
      </w:pPr>
    </w:p>
    <w:p w:rsidR="00A71D97" w:rsidRDefault="00A71D97" w:rsidP="00A71D97">
      <w:pPr>
        <w:pStyle w:val="NoSpacing"/>
        <w:numPr>
          <w:ilvl w:val="0"/>
          <w:numId w:val="6"/>
        </w:numPr>
        <w:rPr>
          <w:rFonts w:ascii="Arial" w:hAnsi="Arial" w:cs="Arial"/>
          <w:sz w:val="24"/>
          <w:szCs w:val="24"/>
        </w:rPr>
      </w:pPr>
      <w:r w:rsidRPr="003A117B">
        <w:rPr>
          <w:rFonts w:ascii="Arial" w:hAnsi="Arial" w:cs="Arial"/>
          <w:sz w:val="24"/>
          <w:szCs w:val="24"/>
        </w:rPr>
        <w:t>Wednesday 15 September – Executive, 6.15pm (deadline for public question</w:t>
      </w:r>
      <w:r w:rsidR="003A117B">
        <w:rPr>
          <w:rFonts w:ascii="Arial" w:hAnsi="Arial" w:cs="Arial"/>
          <w:sz w:val="24"/>
          <w:szCs w:val="24"/>
        </w:rPr>
        <w:t>s is 4pm on Friday 10 September)</w:t>
      </w:r>
    </w:p>
    <w:p w:rsidR="003A117B" w:rsidRDefault="003A117B" w:rsidP="003A117B">
      <w:pPr>
        <w:pStyle w:val="NoSpacing"/>
        <w:rPr>
          <w:rFonts w:ascii="Arial" w:hAnsi="Arial" w:cs="Arial"/>
          <w:sz w:val="24"/>
          <w:szCs w:val="24"/>
        </w:rPr>
      </w:pPr>
    </w:p>
    <w:p w:rsidR="003A117B" w:rsidRPr="003A117B" w:rsidRDefault="003A117B" w:rsidP="003A117B">
      <w:pPr>
        <w:pStyle w:val="NoSpacing"/>
        <w:numPr>
          <w:ilvl w:val="0"/>
          <w:numId w:val="6"/>
        </w:numPr>
        <w:rPr>
          <w:rFonts w:ascii="Arial" w:hAnsi="Arial" w:cs="Arial"/>
          <w:sz w:val="24"/>
          <w:szCs w:val="24"/>
        </w:rPr>
      </w:pPr>
      <w:r>
        <w:rPr>
          <w:rFonts w:ascii="Arial" w:hAnsi="Arial" w:cs="Arial"/>
          <w:sz w:val="24"/>
          <w:szCs w:val="24"/>
        </w:rPr>
        <w:t>Thursday 23 September – Planning Committee, 1pm (deadline for public questions is 4pm on Monday 20 September)</w:t>
      </w:r>
    </w:p>
    <w:p w:rsidR="000419B0" w:rsidRPr="00B81189" w:rsidRDefault="000419B0" w:rsidP="00EF63B9">
      <w:pPr>
        <w:spacing w:after="0" w:line="240" w:lineRule="auto"/>
        <w:rPr>
          <w:rFonts w:ascii="Arial" w:hAnsi="Arial" w:cs="Arial"/>
          <w:sz w:val="24"/>
          <w:szCs w:val="24"/>
        </w:rPr>
      </w:pPr>
    </w:p>
    <w:p w:rsidR="00C37808"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rsidR="0010287F" w:rsidRPr="00B81189" w:rsidRDefault="0010287F" w:rsidP="006C6CF5">
      <w:pPr>
        <w:spacing w:after="0" w:line="240" w:lineRule="auto"/>
        <w:ind w:left="499"/>
        <w:rPr>
          <w:rFonts w:ascii="Arial" w:hAnsi="Arial" w:cs="Arial"/>
          <w:sz w:val="24"/>
          <w:szCs w:val="24"/>
        </w:rPr>
      </w:pPr>
    </w:p>
    <w:p w:rsidR="0010287F"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Information on speaking at public meetings is available on the SWT website.  This also gives alternatives to participating without attending in person.</w:t>
      </w:r>
      <w:r w:rsidR="0010287F" w:rsidRPr="00B81189">
        <w:rPr>
          <w:rFonts w:ascii="Arial" w:hAnsi="Arial" w:cs="Arial"/>
          <w:sz w:val="24"/>
          <w:szCs w:val="24"/>
        </w:rPr>
        <w:t xml:space="preserve"> </w:t>
      </w:r>
    </w:p>
    <w:p w:rsidR="0010287F" w:rsidRPr="00B81189" w:rsidRDefault="0010287F" w:rsidP="006C6CF5">
      <w:pPr>
        <w:spacing w:after="0" w:line="240" w:lineRule="auto"/>
        <w:ind w:left="499"/>
        <w:rPr>
          <w:rFonts w:ascii="Arial" w:hAnsi="Arial" w:cs="Arial"/>
          <w:sz w:val="24"/>
          <w:szCs w:val="24"/>
        </w:rPr>
      </w:pPr>
    </w:p>
    <w:p w:rsidR="000419B0"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w:t>
      </w:r>
      <w:r w:rsidR="00DB723B" w:rsidRPr="00B81189">
        <w:rPr>
          <w:rFonts w:ascii="Arial" w:hAnsi="Arial" w:cs="Arial"/>
          <w:sz w:val="24"/>
          <w:szCs w:val="24"/>
        </w:rPr>
        <w:t>commences,</w:t>
      </w:r>
      <w:r w:rsidRPr="00B81189">
        <w:rPr>
          <w:rFonts w:ascii="Arial" w:hAnsi="Arial" w:cs="Arial"/>
          <w:sz w:val="24"/>
          <w:szCs w:val="24"/>
        </w:rPr>
        <w:t xml:space="preserve"> please visit the SWT website by </w:t>
      </w:r>
      <w:hyperlink r:id="rId15"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rsidR="00C0213D" w:rsidRPr="00B81189" w:rsidRDefault="00C0213D" w:rsidP="006C6CF5">
      <w:pPr>
        <w:spacing w:after="0" w:line="240" w:lineRule="auto"/>
        <w:ind w:left="499"/>
        <w:rPr>
          <w:rFonts w:ascii="Arial" w:hAnsi="Arial" w:cs="Arial"/>
          <w:sz w:val="24"/>
          <w:szCs w:val="24"/>
        </w:rPr>
      </w:pPr>
    </w:p>
    <w:p w:rsidR="00527949"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w:t>
      </w:r>
      <w:hyperlink r:id="rId16" w:history="1">
        <w:r w:rsidR="0082106F" w:rsidRPr="00A83E95">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p>
    <w:p w:rsidR="0008557F" w:rsidRPr="00B81189" w:rsidRDefault="0008557F" w:rsidP="006C6CF5">
      <w:pPr>
        <w:spacing w:after="0" w:line="240" w:lineRule="auto"/>
        <w:ind w:left="499"/>
        <w:rPr>
          <w:rFonts w:ascii="Arial" w:hAnsi="Arial" w:cs="Arial"/>
          <w:sz w:val="24"/>
          <w:szCs w:val="24"/>
        </w:rPr>
      </w:pPr>
    </w:p>
    <w:p w:rsidR="00AD0ABF" w:rsidRDefault="00911666" w:rsidP="006C6CF5">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p>
    <w:p w:rsidR="005B16DA" w:rsidRPr="005B16DA" w:rsidRDefault="005B16DA" w:rsidP="00073256">
      <w:pPr>
        <w:spacing w:after="0" w:line="240" w:lineRule="auto"/>
        <w:rPr>
          <w:rFonts w:ascii="Arial" w:hAnsi="Arial" w:cs="Arial"/>
          <w:sz w:val="24"/>
          <w:szCs w:val="24"/>
        </w:rPr>
      </w:pPr>
      <w:bookmarkStart w:id="1" w:name="_Hlk80178535"/>
    </w:p>
    <w:p w:rsidR="00C02F7C" w:rsidRDefault="00E574AC" w:rsidP="00CB3401">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 xml:space="preserve">SWT marked National </w:t>
      </w:r>
      <w:r w:rsidR="00C02F7C">
        <w:rPr>
          <w:rFonts w:ascii="Arial" w:hAnsi="Arial" w:cs="Arial"/>
          <w:b/>
          <w:bCs/>
          <w:sz w:val="28"/>
          <w:szCs w:val="28"/>
        </w:rPr>
        <w:t xml:space="preserve">Emergency </w:t>
      </w:r>
      <w:r>
        <w:rPr>
          <w:rFonts w:ascii="Arial" w:hAnsi="Arial" w:cs="Arial"/>
          <w:b/>
          <w:bCs/>
          <w:sz w:val="28"/>
          <w:szCs w:val="28"/>
        </w:rPr>
        <w:t>Services Day</w:t>
      </w:r>
    </w:p>
    <w:p w:rsidR="00E574AC" w:rsidRDefault="00E574AC" w:rsidP="00CB3401">
      <w:pPr>
        <w:spacing w:after="0" w:line="240" w:lineRule="auto"/>
        <w:ind w:left="499"/>
        <w:rPr>
          <w:rFonts w:ascii="Arial" w:hAnsi="Arial" w:cs="Arial"/>
          <w:sz w:val="24"/>
          <w:szCs w:val="24"/>
        </w:rPr>
      </w:pPr>
      <w:r w:rsidRPr="00E574AC">
        <w:rPr>
          <w:rFonts w:ascii="Arial" w:hAnsi="Arial" w:cs="Arial"/>
          <w:sz w:val="24"/>
          <w:szCs w:val="24"/>
        </w:rPr>
        <w:t>SWT mark</w:t>
      </w:r>
      <w:r>
        <w:rPr>
          <w:rFonts w:ascii="Arial" w:hAnsi="Arial" w:cs="Arial"/>
          <w:sz w:val="24"/>
          <w:szCs w:val="24"/>
        </w:rPr>
        <w:t>ed</w:t>
      </w:r>
      <w:r w:rsidRPr="00E574AC">
        <w:rPr>
          <w:rFonts w:ascii="Arial" w:hAnsi="Arial" w:cs="Arial"/>
          <w:sz w:val="24"/>
          <w:szCs w:val="24"/>
        </w:rPr>
        <w:t xml:space="preserve"> national Emergency Services Day</w:t>
      </w:r>
      <w:r>
        <w:rPr>
          <w:rFonts w:ascii="Arial" w:hAnsi="Arial" w:cs="Arial"/>
          <w:sz w:val="24"/>
          <w:szCs w:val="24"/>
        </w:rPr>
        <w:t xml:space="preserve"> </w:t>
      </w:r>
      <w:r w:rsidRPr="00E574AC">
        <w:rPr>
          <w:rFonts w:ascii="Arial" w:hAnsi="Arial" w:cs="Arial"/>
          <w:sz w:val="24"/>
          <w:szCs w:val="24"/>
        </w:rPr>
        <w:t>with a flag raising ceremony at Deane House, Taunton.</w:t>
      </w:r>
      <w:r>
        <w:rPr>
          <w:rFonts w:ascii="Arial" w:hAnsi="Arial" w:cs="Arial"/>
          <w:sz w:val="24"/>
          <w:szCs w:val="24"/>
        </w:rPr>
        <w:t xml:space="preserve"> </w:t>
      </w:r>
      <w:r w:rsidRPr="00E574AC">
        <w:rPr>
          <w:rFonts w:ascii="Arial" w:hAnsi="Arial" w:cs="Arial"/>
          <w:sz w:val="24"/>
          <w:szCs w:val="24"/>
        </w:rPr>
        <w:t xml:space="preserve">The 999 Flag </w:t>
      </w:r>
      <w:r>
        <w:rPr>
          <w:rFonts w:ascii="Arial" w:hAnsi="Arial" w:cs="Arial"/>
          <w:sz w:val="24"/>
          <w:szCs w:val="24"/>
        </w:rPr>
        <w:t>was</w:t>
      </w:r>
      <w:r w:rsidRPr="00E574AC">
        <w:rPr>
          <w:rFonts w:ascii="Arial" w:hAnsi="Arial" w:cs="Arial"/>
          <w:sz w:val="24"/>
          <w:szCs w:val="24"/>
        </w:rPr>
        <w:t xml:space="preserve"> raised on Thursday 9 September. A flag </w:t>
      </w:r>
      <w:r>
        <w:rPr>
          <w:rFonts w:ascii="Arial" w:hAnsi="Arial" w:cs="Arial"/>
          <w:sz w:val="24"/>
          <w:szCs w:val="24"/>
        </w:rPr>
        <w:t>was</w:t>
      </w:r>
      <w:r w:rsidRPr="00E574AC">
        <w:rPr>
          <w:rFonts w:ascii="Arial" w:hAnsi="Arial" w:cs="Arial"/>
          <w:sz w:val="24"/>
          <w:szCs w:val="24"/>
        </w:rPr>
        <w:t xml:space="preserve"> also flown at West Somerset House in Williton.</w:t>
      </w:r>
    </w:p>
    <w:p w:rsidR="00E574AC" w:rsidRPr="00E574AC" w:rsidRDefault="00E574AC" w:rsidP="00CB3401">
      <w:pPr>
        <w:spacing w:after="0" w:line="240" w:lineRule="auto"/>
        <w:ind w:left="499"/>
        <w:rPr>
          <w:rFonts w:ascii="Arial" w:hAnsi="Arial" w:cs="Arial"/>
          <w:sz w:val="24"/>
          <w:szCs w:val="24"/>
        </w:rPr>
      </w:pPr>
    </w:p>
    <w:p w:rsidR="00E574AC" w:rsidRDefault="00E574AC" w:rsidP="00CB3401">
      <w:pPr>
        <w:spacing w:after="0" w:line="240" w:lineRule="auto"/>
        <w:ind w:left="499"/>
        <w:rPr>
          <w:rFonts w:ascii="Arial" w:hAnsi="Arial" w:cs="Arial"/>
          <w:sz w:val="24"/>
          <w:szCs w:val="24"/>
        </w:rPr>
      </w:pPr>
      <w:r w:rsidRPr="00E574AC">
        <w:rPr>
          <w:rFonts w:ascii="Arial" w:hAnsi="Arial" w:cs="Arial"/>
          <w:sz w:val="24"/>
          <w:szCs w:val="24"/>
        </w:rPr>
        <w:t>National Emergency Services Day takes place on 9 September every year. Two minutes silence is held at 9am (the 9th hour of the 9th day of the 9th month) to remember emergency services personnel killed as a result of their duties.</w:t>
      </w:r>
      <w:r>
        <w:rPr>
          <w:rFonts w:ascii="Arial" w:hAnsi="Arial" w:cs="Arial"/>
          <w:sz w:val="24"/>
          <w:szCs w:val="24"/>
        </w:rPr>
        <w:t xml:space="preserve"> </w:t>
      </w:r>
      <w:r w:rsidRPr="00E574AC">
        <w:rPr>
          <w:rFonts w:ascii="Arial" w:hAnsi="Arial" w:cs="Arial"/>
          <w:sz w:val="24"/>
          <w:szCs w:val="24"/>
        </w:rPr>
        <w:t>The day gives an opportunity to promote the work of the emergency services, educate the public and promote volunteering opportunities.</w:t>
      </w:r>
    </w:p>
    <w:p w:rsidR="00E574AC" w:rsidRDefault="00E574AC" w:rsidP="00CB3401">
      <w:pPr>
        <w:spacing w:after="0" w:line="240" w:lineRule="auto"/>
        <w:ind w:left="499"/>
        <w:rPr>
          <w:rFonts w:ascii="Arial" w:hAnsi="Arial" w:cs="Arial"/>
          <w:sz w:val="24"/>
          <w:szCs w:val="24"/>
        </w:rPr>
      </w:pPr>
    </w:p>
    <w:p w:rsidR="00E574AC" w:rsidRDefault="00E574AC" w:rsidP="00CB3401">
      <w:pPr>
        <w:spacing w:after="0" w:line="240" w:lineRule="auto"/>
        <w:ind w:left="499"/>
        <w:rPr>
          <w:rFonts w:ascii="Arial" w:hAnsi="Arial" w:cs="Arial"/>
          <w:sz w:val="24"/>
          <w:szCs w:val="24"/>
        </w:rPr>
      </w:pPr>
      <w:r>
        <w:rPr>
          <w:rFonts w:ascii="Arial" w:hAnsi="Arial" w:cs="Arial"/>
          <w:sz w:val="24"/>
          <w:szCs w:val="24"/>
        </w:rPr>
        <w:t xml:space="preserve">Please </w:t>
      </w:r>
      <w:hyperlink r:id="rId17" w:history="1">
        <w:r w:rsidRPr="00E574AC">
          <w:rPr>
            <w:rStyle w:val="Hyperlink"/>
            <w:rFonts w:ascii="Arial" w:hAnsi="Arial" w:cs="Arial"/>
            <w:sz w:val="24"/>
            <w:szCs w:val="24"/>
          </w:rPr>
          <w:t>click here</w:t>
        </w:r>
      </w:hyperlink>
      <w:r>
        <w:rPr>
          <w:rFonts w:ascii="Arial" w:hAnsi="Arial" w:cs="Arial"/>
          <w:sz w:val="24"/>
          <w:szCs w:val="24"/>
        </w:rPr>
        <w:t xml:space="preserve"> to read the full SWT press release. </w:t>
      </w:r>
    </w:p>
    <w:p w:rsidR="00E574AC" w:rsidRPr="00E574AC" w:rsidRDefault="00E574AC" w:rsidP="00E574AC">
      <w:pPr>
        <w:pStyle w:val="ListParagraph"/>
        <w:spacing w:after="0" w:line="240" w:lineRule="auto"/>
        <w:ind w:left="499"/>
        <w:rPr>
          <w:rFonts w:ascii="Arial" w:hAnsi="Arial" w:cs="Arial"/>
          <w:b/>
          <w:bCs/>
          <w:sz w:val="24"/>
          <w:szCs w:val="24"/>
        </w:rPr>
      </w:pPr>
    </w:p>
    <w:p w:rsidR="0082111D" w:rsidRDefault="0082111D" w:rsidP="00F54171">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Official Opening at Rainbow Way for Snazaroo</w:t>
      </w:r>
    </w:p>
    <w:p w:rsidR="0082111D" w:rsidRPr="0082111D" w:rsidRDefault="0082111D" w:rsidP="0082111D">
      <w:pPr>
        <w:shd w:val="clear" w:color="auto" w:fill="FFFFFF"/>
        <w:spacing w:after="0" w:line="240" w:lineRule="auto"/>
        <w:ind w:left="499"/>
        <w:rPr>
          <w:rFonts w:ascii="Arial" w:eastAsia="Times New Roman" w:hAnsi="Arial" w:cs="Arial"/>
          <w:sz w:val="24"/>
          <w:szCs w:val="24"/>
          <w:lang w:eastAsia="en-GB"/>
        </w:rPr>
      </w:pPr>
      <w:r w:rsidRPr="0082111D">
        <w:rPr>
          <w:rFonts w:ascii="Arial" w:eastAsia="Times New Roman" w:hAnsi="Arial" w:cs="Arial"/>
          <w:sz w:val="24"/>
          <w:szCs w:val="24"/>
          <w:lang w:eastAsia="en-GB"/>
        </w:rPr>
        <w:t>The Chair of SWT attended the official opening of a new Snazaroo facility in Minehead</w:t>
      </w:r>
      <w:r w:rsidR="00D0048C">
        <w:rPr>
          <w:rFonts w:ascii="Arial" w:eastAsia="Times New Roman" w:hAnsi="Arial" w:cs="Arial"/>
          <w:sz w:val="24"/>
          <w:szCs w:val="24"/>
          <w:lang w:eastAsia="en-GB"/>
        </w:rPr>
        <w:t xml:space="preserve"> along with </w:t>
      </w:r>
      <w:r w:rsidRPr="0082111D">
        <w:rPr>
          <w:rFonts w:ascii="Arial" w:eastAsia="Times New Roman" w:hAnsi="Arial" w:cs="Arial"/>
          <w:sz w:val="24"/>
          <w:szCs w:val="24"/>
          <w:lang w:eastAsia="en-GB"/>
        </w:rPr>
        <w:t xml:space="preserve">the Mayor of Minehead </w:t>
      </w:r>
      <w:r w:rsidR="00D0048C">
        <w:rPr>
          <w:rFonts w:ascii="Arial" w:eastAsia="Times New Roman" w:hAnsi="Arial" w:cs="Arial"/>
          <w:sz w:val="24"/>
          <w:szCs w:val="24"/>
          <w:lang w:eastAsia="en-GB"/>
        </w:rPr>
        <w:t>and the</w:t>
      </w:r>
      <w:r w:rsidRPr="0082111D">
        <w:rPr>
          <w:rFonts w:ascii="Arial" w:eastAsia="Times New Roman" w:hAnsi="Arial" w:cs="Arial"/>
          <w:sz w:val="24"/>
          <w:szCs w:val="24"/>
          <w:lang w:eastAsia="en-GB"/>
        </w:rPr>
        <w:t xml:space="preserve"> CEO of Colart International who owns the Snazaroo brand and business.</w:t>
      </w:r>
    </w:p>
    <w:p w:rsidR="0082111D" w:rsidRPr="0082111D" w:rsidRDefault="0082111D" w:rsidP="0082111D">
      <w:pPr>
        <w:shd w:val="clear" w:color="auto" w:fill="FFFFFF"/>
        <w:spacing w:after="0" w:line="240" w:lineRule="auto"/>
        <w:ind w:left="499"/>
        <w:rPr>
          <w:rFonts w:ascii="Arial" w:eastAsia="Times New Roman" w:hAnsi="Arial" w:cs="Arial"/>
          <w:sz w:val="24"/>
          <w:szCs w:val="24"/>
          <w:lang w:eastAsia="en-GB"/>
        </w:rPr>
      </w:pPr>
    </w:p>
    <w:p w:rsidR="0082111D" w:rsidRPr="0082111D" w:rsidRDefault="0082111D" w:rsidP="0082111D">
      <w:pPr>
        <w:shd w:val="clear" w:color="auto" w:fill="FFFFFF"/>
        <w:spacing w:after="0" w:line="240" w:lineRule="auto"/>
        <w:ind w:left="499"/>
        <w:rPr>
          <w:rFonts w:ascii="Arial" w:eastAsia="Times New Roman" w:hAnsi="Arial" w:cs="Arial"/>
          <w:sz w:val="24"/>
          <w:szCs w:val="24"/>
          <w:lang w:eastAsia="en-GB"/>
        </w:rPr>
      </w:pPr>
      <w:r w:rsidRPr="0082111D">
        <w:rPr>
          <w:rFonts w:ascii="Arial" w:eastAsia="Times New Roman" w:hAnsi="Arial" w:cs="Arial"/>
          <w:sz w:val="24"/>
          <w:szCs w:val="24"/>
          <w:lang w:eastAsia="en-GB"/>
        </w:rPr>
        <w:t>The company which produces professional face paint kits and is one of the major employers in West Somerset, moved to its new home in March this year but celebrations were put on hold during the C</w:t>
      </w:r>
      <w:r w:rsidR="00503BD6">
        <w:rPr>
          <w:rFonts w:ascii="Arial" w:eastAsia="Times New Roman" w:hAnsi="Arial" w:cs="Arial"/>
          <w:sz w:val="24"/>
          <w:szCs w:val="24"/>
          <w:lang w:eastAsia="en-GB"/>
        </w:rPr>
        <w:t>OVID</w:t>
      </w:r>
      <w:r w:rsidRPr="0082111D">
        <w:rPr>
          <w:rFonts w:ascii="Arial" w:eastAsia="Times New Roman" w:hAnsi="Arial" w:cs="Arial"/>
          <w:sz w:val="24"/>
          <w:szCs w:val="24"/>
          <w:lang w:eastAsia="en-GB"/>
        </w:rPr>
        <w:t>-19 lockdown.</w:t>
      </w:r>
    </w:p>
    <w:p w:rsidR="0082111D" w:rsidRPr="0082111D" w:rsidRDefault="0082111D" w:rsidP="0082111D">
      <w:pPr>
        <w:shd w:val="clear" w:color="auto" w:fill="FFFFFF"/>
        <w:spacing w:after="0" w:line="240" w:lineRule="auto"/>
        <w:ind w:left="499"/>
        <w:rPr>
          <w:rFonts w:ascii="Arial" w:eastAsia="Times New Roman" w:hAnsi="Arial" w:cs="Arial"/>
          <w:sz w:val="24"/>
          <w:szCs w:val="24"/>
          <w:lang w:eastAsia="en-GB"/>
        </w:rPr>
      </w:pPr>
    </w:p>
    <w:p w:rsidR="0082111D" w:rsidRPr="0082111D" w:rsidRDefault="0082111D" w:rsidP="0082111D">
      <w:pPr>
        <w:shd w:val="clear" w:color="auto" w:fill="FFFFFF"/>
        <w:spacing w:after="0" w:line="240" w:lineRule="auto"/>
        <w:ind w:left="499"/>
        <w:rPr>
          <w:rFonts w:ascii="Arial" w:eastAsia="Times New Roman" w:hAnsi="Arial" w:cs="Arial"/>
          <w:sz w:val="24"/>
          <w:szCs w:val="24"/>
          <w:lang w:eastAsia="en-GB"/>
        </w:rPr>
      </w:pPr>
      <w:r w:rsidRPr="0082111D">
        <w:rPr>
          <w:rFonts w:ascii="Arial" w:eastAsia="Times New Roman" w:hAnsi="Arial" w:cs="Arial"/>
          <w:sz w:val="24"/>
          <w:szCs w:val="24"/>
          <w:lang w:eastAsia="en-GB"/>
        </w:rPr>
        <w:t>SWT delivered the two new light industrial units on the land off Seaward Way, now officially known as Rainbow Way. The other unit has been let to national company, Toolstation.</w:t>
      </w:r>
    </w:p>
    <w:p w:rsidR="0082111D" w:rsidRPr="0082111D" w:rsidRDefault="0082111D" w:rsidP="00503BD6">
      <w:pPr>
        <w:shd w:val="clear" w:color="auto" w:fill="FFFFFF"/>
        <w:spacing w:after="0" w:line="240" w:lineRule="auto"/>
        <w:rPr>
          <w:rFonts w:ascii="Arial" w:eastAsia="Times New Roman" w:hAnsi="Arial" w:cs="Arial"/>
          <w:sz w:val="24"/>
          <w:szCs w:val="24"/>
          <w:lang w:eastAsia="en-GB"/>
        </w:rPr>
      </w:pPr>
    </w:p>
    <w:p w:rsidR="0082111D" w:rsidRPr="0082111D" w:rsidRDefault="0082111D" w:rsidP="0082111D">
      <w:pPr>
        <w:shd w:val="clear" w:color="auto" w:fill="FFFFFF"/>
        <w:spacing w:after="0" w:line="240" w:lineRule="auto"/>
        <w:ind w:left="499"/>
        <w:rPr>
          <w:rFonts w:ascii="Arial" w:eastAsia="Times New Roman" w:hAnsi="Arial" w:cs="Arial"/>
          <w:sz w:val="24"/>
          <w:szCs w:val="24"/>
          <w:lang w:eastAsia="en-GB"/>
        </w:rPr>
      </w:pPr>
      <w:r w:rsidRPr="0082111D">
        <w:rPr>
          <w:rFonts w:ascii="Arial" w:eastAsia="Times New Roman" w:hAnsi="Arial" w:cs="Arial"/>
          <w:sz w:val="24"/>
          <w:szCs w:val="24"/>
          <w:lang w:eastAsia="en-GB"/>
        </w:rPr>
        <w:t xml:space="preserve">Please </w:t>
      </w:r>
      <w:hyperlink r:id="rId18" w:history="1">
        <w:r w:rsidRPr="0082111D">
          <w:rPr>
            <w:rStyle w:val="Hyperlink"/>
            <w:rFonts w:ascii="Arial" w:eastAsia="Times New Roman" w:hAnsi="Arial" w:cs="Arial"/>
            <w:sz w:val="24"/>
            <w:szCs w:val="24"/>
            <w:lang w:eastAsia="en-GB"/>
          </w:rPr>
          <w:t xml:space="preserve">click </w:t>
        </w:r>
        <w:r w:rsidRPr="0082111D">
          <w:rPr>
            <w:rStyle w:val="Hyperlink"/>
            <w:rFonts w:ascii="Arial" w:eastAsia="Times New Roman" w:hAnsi="Arial" w:cs="Arial"/>
            <w:sz w:val="24"/>
            <w:szCs w:val="24"/>
            <w:lang w:eastAsia="en-GB"/>
          </w:rPr>
          <w:t>h</w:t>
        </w:r>
        <w:r w:rsidRPr="0082111D">
          <w:rPr>
            <w:rStyle w:val="Hyperlink"/>
            <w:rFonts w:ascii="Arial" w:eastAsia="Times New Roman" w:hAnsi="Arial" w:cs="Arial"/>
            <w:sz w:val="24"/>
            <w:szCs w:val="24"/>
            <w:lang w:eastAsia="en-GB"/>
          </w:rPr>
          <w:t>ere</w:t>
        </w:r>
      </w:hyperlink>
      <w:r w:rsidRPr="0082111D">
        <w:rPr>
          <w:rFonts w:ascii="Arial" w:eastAsia="Times New Roman" w:hAnsi="Arial" w:cs="Arial"/>
          <w:sz w:val="24"/>
          <w:szCs w:val="24"/>
          <w:lang w:eastAsia="en-GB"/>
        </w:rPr>
        <w:t xml:space="preserve"> to read the full press release</w:t>
      </w:r>
      <w:r w:rsidR="00C87E37">
        <w:rPr>
          <w:rFonts w:ascii="Arial" w:eastAsia="Times New Roman" w:hAnsi="Arial" w:cs="Arial"/>
          <w:sz w:val="24"/>
          <w:szCs w:val="24"/>
          <w:lang w:eastAsia="en-GB"/>
        </w:rPr>
        <w:t>.</w:t>
      </w:r>
    </w:p>
    <w:p w:rsidR="0082111D" w:rsidRPr="00C02F7C" w:rsidRDefault="0082111D" w:rsidP="0082106F">
      <w:pPr>
        <w:spacing w:after="0" w:line="240" w:lineRule="auto"/>
        <w:rPr>
          <w:rFonts w:ascii="Arial" w:hAnsi="Arial" w:cs="Arial"/>
          <w:b/>
          <w:bCs/>
          <w:sz w:val="24"/>
          <w:szCs w:val="24"/>
        </w:rPr>
      </w:pPr>
    </w:p>
    <w:p w:rsidR="00BB60C2" w:rsidRDefault="00315D42" w:rsidP="00F54171">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Future secured for Sandhill Park</w:t>
      </w:r>
    </w:p>
    <w:p w:rsidR="00315D42" w:rsidRPr="00315D42" w:rsidRDefault="00315D42" w:rsidP="00315D42">
      <w:pPr>
        <w:spacing w:after="0" w:line="240" w:lineRule="auto"/>
        <w:ind w:left="499"/>
        <w:rPr>
          <w:rFonts w:ascii="Arial" w:hAnsi="Arial" w:cs="Arial"/>
          <w:sz w:val="24"/>
          <w:szCs w:val="24"/>
        </w:rPr>
      </w:pPr>
      <w:r w:rsidRPr="00315D42">
        <w:rPr>
          <w:rFonts w:ascii="Arial" w:hAnsi="Arial" w:cs="Arial"/>
          <w:sz w:val="24"/>
          <w:szCs w:val="24"/>
        </w:rPr>
        <w:t>S</w:t>
      </w:r>
      <w:r>
        <w:rPr>
          <w:rFonts w:ascii="Arial" w:hAnsi="Arial" w:cs="Arial"/>
          <w:sz w:val="24"/>
          <w:szCs w:val="24"/>
        </w:rPr>
        <w:t>WT</w:t>
      </w:r>
      <w:r w:rsidRPr="00315D42">
        <w:rPr>
          <w:rFonts w:ascii="Arial" w:hAnsi="Arial" w:cs="Arial"/>
          <w:sz w:val="24"/>
          <w:szCs w:val="24"/>
        </w:rPr>
        <w:t xml:space="preserve"> is working with the new owners of Sandhill Park, the Akkeron Group, trading under Blackdown Hills Living Ltd, to ensure the historic Grade II* listed building is preserved after years of neglect.</w:t>
      </w:r>
    </w:p>
    <w:p w:rsidR="00315D42" w:rsidRPr="00315D42" w:rsidRDefault="00315D42" w:rsidP="00503BD6">
      <w:pPr>
        <w:spacing w:after="0" w:line="240" w:lineRule="auto"/>
        <w:rPr>
          <w:rFonts w:ascii="Arial" w:hAnsi="Arial" w:cs="Arial"/>
          <w:sz w:val="24"/>
          <w:szCs w:val="24"/>
          <w:shd w:val="clear" w:color="auto" w:fill="FFFFFF"/>
        </w:rPr>
      </w:pPr>
    </w:p>
    <w:p w:rsidR="00315D42" w:rsidRDefault="00315D42" w:rsidP="00315D42">
      <w:pPr>
        <w:pStyle w:val="NormalWeb"/>
        <w:shd w:val="clear" w:color="auto" w:fill="FFFFFF"/>
        <w:spacing w:after="0" w:line="240" w:lineRule="auto"/>
        <w:ind w:left="499"/>
        <w:rPr>
          <w:rFonts w:ascii="Arial" w:hAnsi="Arial" w:cs="Arial"/>
        </w:rPr>
      </w:pPr>
      <w:r w:rsidRPr="00315D42">
        <w:rPr>
          <w:rFonts w:ascii="Arial" w:hAnsi="Arial" w:cs="Arial"/>
        </w:rPr>
        <w:t>The house was badly damaged by fire in 2011 and is included in the Heritage at Risk Register produced by Historic England.</w:t>
      </w:r>
      <w:r w:rsidRPr="00315D42">
        <w:rPr>
          <w:rFonts w:ascii="Arial" w:hAnsi="Arial" w:cs="Arial"/>
          <w:vertAlign w:val="superscript"/>
        </w:rPr>
        <w:t xml:space="preserve"> </w:t>
      </w:r>
      <w:r w:rsidRPr="00315D42">
        <w:rPr>
          <w:rFonts w:ascii="Arial" w:hAnsi="Arial" w:cs="Arial"/>
        </w:rPr>
        <w:t>The emergency works to the house will be addressed as a priority with a longer-term plan for residential use to be presented by the owner in due course</w:t>
      </w:r>
      <w:r w:rsidRPr="00240AB2">
        <w:rPr>
          <w:rFonts w:ascii="Arial" w:hAnsi="Arial" w:cs="Arial"/>
        </w:rPr>
        <w:t>.</w:t>
      </w:r>
    </w:p>
    <w:p w:rsidR="00315D42" w:rsidRDefault="00315D42" w:rsidP="00315D42">
      <w:pPr>
        <w:pStyle w:val="NormalWeb"/>
        <w:shd w:val="clear" w:color="auto" w:fill="FFFFFF"/>
        <w:spacing w:after="0" w:line="240" w:lineRule="auto"/>
        <w:ind w:left="499"/>
        <w:rPr>
          <w:rFonts w:ascii="Arial" w:hAnsi="Arial" w:cs="Arial"/>
        </w:rPr>
      </w:pPr>
    </w:p>
    <w:p w:rsidR="009D5ECE" w:rsidRPr="0082111D" w:rsidRDefault="00315D42" w:rsidP="0082111D">
      <w:pPr>
        <w:pStyle w:val="NormalWeb"/>
        <w:shd w:val="clear" w:color="auto" w:fill="FFFFFF"/>
        <w:spacing w:after="0" w:line="240" w:lineRule="auto"/>
        <w:ind w:left="499"/>
        <w:rPr>
          <w:rFonts w:ascii="Arial" w:hAnsi="Arial" w:cs="Arial"/>
          <w:vertAlign w:val="superscript"/>
        </w:rPr>
      </w:pPr>
      <w:r>
        <w:rPr>
          <w:rFonts w:ascii="Arial" w:hAnsi="Arial" w:cs="Arial"/>
        </w:rPr>
        <w:t xml:space="preserve">Please </w:t>
      </w:r>
      <w:hyperlink r:id="rId19" w:history="1">
        <w:r w:rsidRPr="00315D42">
          <w:rPr>
            <w:rStyle w:val="Hyperlink"/>
            <w:rFonts w:ascii="Arial" w:hAnsi="Arial" w:cs="Arial"/>
          </w:rPr>
          <w:t>click here</w:t>
        </w:r>
      </w:hyperlink>
      <w:r>
        <w:rPr>
          <w:rFonts w:ascii="Arial" w:hAnsi="Arial" w:cs="Arial"/>
        </w:rPr>
        <w:t xml:space="preserve"> to read the full press release</w:t>
      </w:r>
      <w:r w:rsidR="00C87E37">
        <w:rPr>
          <w:rFonts w:ascii="Arial" w:hAnsi="Arial" w:cs="Arial"/>
        </w:rPr>
        <w:t>.</w:t>
      </w:r>
    </w:p>
    <w:p w:rsidR="00006DE8" w:rsidRPr="0058669F" w:rsidRDefault="00006DE8" w:rsidP="00D95CE1">
      <w:pPr>
        <w:spacing w:after="0" w:line="240" w:lineRule="auto"/>
        <w:rPr>
          <w:rFonts w:ascii="Arial" w:hAnsi="Arial" w:cs="Arial"/>
          <w:sz w:val="24"/>
          <w:szCs w:val="24"/>
        </w:rPr>
      </w:pPr>
    </w:p>
    <w:p w:rsidR="000525EF" w:rsidRPr="00B26358" w:rsidRDefault="00FF62EA" w:rsidP="002645D9">
      <w:pPr>
        <w:pStyle w:val="ListParagraph"/>
        <w:numPr>
          <w:ilvl w:val="0"/>
          <w:numId w:val="3"/>
        </w:numPr>
        <w:shd w:val="clear" w:color="auto" w:fill="FFFFFF" w:themeFill="background1"/>
        <w:spacing w:after="0" w:line="240" w:lineRule="auto"/>
        <w:ind w:left="499" w:hanging="357"/>
        <w:contextualSpacing w:val="0"/>
        <w:rPr>
          <w:rFonts w:ascii="Arial" w:hAnsi="Arial" w:cs="Arial"/>
          <w:b/>
          <w:bCs/>
          <w:color w:val="000000" w:themeColor="text1"/>
          <w:sz w:val="28"/>
          <w:szCs w:val="28"/>
        </w:rPr>
      </w:pPr>
      <w:r w:rsidRPr="00B26358">
        <w:rPr>
          <w:rFonts w:ascii="Arial" w:hAnsi="Arial" w:cs="Arial"/>
          <w:b/>
          <w:bCs/>
          <w:color w:val="000000" w:themeColor="text1"/>
          <w:sz w:val="28"/>
          <w:szCs w:val="28"/>
        </w:rPr>
        <w:t xml:space="preserve">Somerset West Lottery Autumn 2021 </w:t>
      </w:r>
    </w:p>
    <w:p w:rsidR="00F115EC" w:rsidRPr="00F115EC" w:rsidRDefault="00F115EC" w:rsidP="00B26358">
      <w:pPr>
        <w:spacing w:after="0" w:line="240" w:lineRule="auto"/>
        <w:ind w:left="499"/>
        <w:rPr>
          <w:rFonts w:ascii="Arial" w:hAnsi="Arial" w:cs="Arial"/>
          <w:sz w:val="24"/>
          <w:szCs w:val="24"/>
        </w:rPr>
      </w:pPr>
      <w:r w:rsidRPr="00F115EC">
        <w:rPr>
          <w:rFonts w:ascii="Arial" w:hAnsi="Arial" w:cs="Arial"/>
          <w:sz w:val="24"/>
          <w:szCs w:val="24"/>
        </w:rPr>
        <w:t>The Somerset West Lottery is taking part in the Autumn 2021 bolt-on prize draw. Everyone who signs up to purchase one or more tickets between 1</w:t>
      </w:r>
      <w:r w:rsidR="009417C3">
        <w:rPr>
          <w:rFonts w:ascii="Arial" w:hAnsi="Arial" w:cs="Arial"/>
          <w:sz w:val="24"/>
          <w:szCs w:val="24"/>
        </w:rPr>
        <w:t xml:space="preserve"> </w:t>
      </w:r>
      <w:r w:rsidRPr="00F115EC">
        <w:rPr>
          <w:rFonts w:ascii="Arial" w:hAnsi="Arial" w:cs="Arial"/>
          <w:sz w:val="24"/>
          <w:szCs w:val="24"/>
        </w:rPr>
        <w:t>September and 30 October 2021 will be in with the chance to win a £1,000 John Lewis gift voucher, c</w:t>
      </w:r>
      <w:r w:rsidR="009417C3">
        <w:rPr>
          <w:rFonts w:ascii="Arial" w:hAnsi="Arial" w:cs="Arial"/>
          <w:sz w:val="24"/>
          <w:szCs w:val="24"/>
        </w:rPr>
        <w:t>o</w:t>
      </w:r>
      <w:r w:rsidRPr="00F115EC">
        <w:rPr>
          <w:rFonts w:ascii="Arial" w:hAnsi="Arial" w:cs="Arial"/>
          <w:sz w:val="24"/>
          <w:szCs w:val="24"/>
        </w:rPr>
        <w:t>urtesy of Gatherwell the external lottery management company (ELM).</w:t>
      </w:r>
    </w:p>
    <w:p w:rsidR="00B26358" w:rsidRDefault="00F115EC" w:rsidP="00BC2E0D">
      <w:pPr>
        <w:spacing w:after="0" w:line="240" w:lineRule="auto"/>
        <w:ind w:left="499"/>
        <w:rPr>
          <w:rFonts w:ascii="Arial" w:hAnsi="Arial" w:cs="Arial"/>
          <w:sz w:val="24"/>
          <w:szCs w:val="24"/>
        </w:rPr>
      </w:pPr>
      <w:r w:rsidRPr="00F115EC">
        <w:rPr>
          <w:rFonts w:ascii="Arial" w:hAnsi="Arial" w:cs="Arial"/>
          <w:sz w:val="24"/>
          <w:szCs w:val="24"/>
        </w:rPr>
        <w:t xml:space="preserve"> </w:t>
      </w:r>
    </w:p>
    <w:p w:rsidR="00603E48" w:rsidRDefault="00603E48" w:rsidP="00603E48">
      <w:pPr>
        <w:spacing w:after="0" w:line="240" w:lineRule="auto"/>
        <w:ind w:left="499"/>
        <w:rPr>
          <w:rFonts w:ascii="Arial" w:eastAsia="Times New Roman" w:hAnsi="Arial" w:cs="Arial"/>
          <w:color w:val="0000FF"/>
          <w:sz w:val="24"/>
          <w:szCs w:val="24"/>
          <w:u w:val="single"/>
          <w:lang w:eastAsia="en-GB"/>
        </w:rPr>
      </w:pPr>
      <w:r w:rsidRPr="001642E2">
        <w:rPr>
          <w:rFonts w:ascii="Arial" w:eastAsia="Times New Roman" w:hAnsi="Arial" w:cs="Arial"/>
          <w:sz w:val="24"/>
          <w:szCs w:val="24"/>
          <w:lang w:eastAsia="en-GB"/>
        </w:rPr>
        <w:t xml:space="preserve">If you know of a good cause wishing to raise funds or would like to buy a ticket contact the Somerset West Lottery on </w:t>
      </w:r>
      <w:r w:rsidRPr="00503BD6">
        <w:rPr>
          <w:rFonts w:ascii="Arial" w:eastAsia="Times New Roman" w:hAnsi="Arial" w:cs="Arial"/>
          <w:b/>
          <w:bCs/>
          <w:sz w:val="24"/>
          <w:szCs w:val="24"/>
          <w:lang w:eastAsia="en-GB"/>
        </w:rPr>
        <w:t>0300 30 20 666</w:t>
      </w:r>
      <w:r w:rsidRPr="001642E2">
        <w:rPr>
          <w:rFonts w:ascii="Arial" w:eastAsia="Times New Roman" w:hAnsi="Arial" w:cs="Arial"/>
          <w:sz w:val="24"/>
          <w:szCs w:val="24"/>
          <w:lang w:eastAsia="en-GB"/>
        </w:rPr>
        <w:t xml:space="preserve">; </w:t>
      </w:r>
      <w:hyperlink r:id="rId20" w:history="1">
        <w:r w:rsidRPr="001642E2">
          <w:rPr>
            <w:rFonts w:ascii="Arial" w:eastAsia="Times New Roman" w:hAnsi="Arial" w:cs="Arial"/>
            <w:color w:val="0000FF"/>
            <w:sz w:val="24"/>
            <w:szCs w:val="24"/>
            <w:u w:val="single"/>
            <w:lang w:eastAsia="en-GB"/>
          </w:rPr>
          <w:t>support@somersetwestlottery.co.uk</w:t>
        </w:r>
      </w:hyperlink>
      <w:r w:rsidRPr="001642E2">
        <w:rPr>
          <w:rFonts w:ascii="Arial" w:eastAsia="Times New Roman" w:hAnsi="Arial" w:cs="Arial"/>
          <w:sz w:val="24"/>
          <w:szCs w:val="24"/>
          <w:lang w:eastAsia="en-GB"/>
        </w:rPr>
        <w:t xml:space="preserve"> or visit </w:t>
      </w:r>
      <w:hyperlink r:id="rId21" w:history="1">
        <w:r w:rsidRPr="001642E2">
          <w:rPr>
            <w:rFonts w:ascii="Arial" w:eastAsia="Times New Roman" w:hAnsi="Arial" w:cs="Arial"/>
            <w:color w:val="0000FF"/>
            <w:sz w:val="24"/>
            <w:szCs w:val="24"/>
            <w:u w:val="single"/>
            <w:lang w:eastAsia="en-GB"/>
          </w:rPr>
          <w:t>www.somersetwestlottery.co.uk</w:t>
        </w:r>
      </w:hyperlink>
    </w:p>
    <w:p w:rsidR="002F1155" w:rsidRDefault="002F1155" w:rsidP="00603E48">
      <w:pPr>
        <w:spacing w:after="0" w:line="240" w:lineRule="auto"/>
        <w:ind w:left="499"/>
        <w:rPr>
          <w:rFonts w:ascii="Arial" w:eastAsia="Times New Roman" w:hAnsi="Arial" w:cs="Arial"/>
          <w:color w:val="0000FF"/>
          <w:sz w:val="24"/>
          <w:szCs w:val="24"/>
          <w:u w:val="single"/>
          <w:lang w:eastAsia="en-GB"/>
        </w:rPr>
      </w:pPr>
    </w:p>
    <w:p w:rsidR="008B5B35" w:rsidRDefault="002F1155" w:rsidP="008B5B35">
      <w:pPr>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22" w:history="1">
        <w:r w:rsidRPr="002F1155">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bookmarkEnd w:id="1"/>
    </w:p>
    <w:p w:rsidR="008B5B35" w:rsidRPr="008B5B35" w:rsidRDefault="008B5B35" w:rsidP="008B5B35">
      <w:pPr>
        <w:spacing w:after="0" w:line="240" w:lineRule="auto"/>
        <w:ind w:left="499"/>
        <w:rPr>
          <w:rFonts w:ascii="Arial" w:eastAsia="Times New Roman" w:hAnsi="Arial" w:cs="Arial"/>
          <w:sz w:val="24"/>
          <w:szCs w:val="24"/>
          <w:lang w:eastAsia="en-GB"/>
        </w:rPr>
      </w:pPr>
    </w:p>
    <w:p w:rsidR="008B5B35" w:rsidRDefault="008B5B35" w:rsidP="00981271">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Pr>
          <w:rFonts w:ascii="Arial" w:hAnsi="Arial" w:cs="Arial"/>
          <w:b/>
          <w:bCs/>
          <w:sz w:val="28"/>
          <w:szCs w:val="28"/>
        </w:rPr>
        <w:t>SWT shortlisted in national award for neurodiversity work</w:t>
      </w:r>
    </w:p>
    <w:p w:rsidR="008B5B35" w:rsidRDefault="008B5B35" w:rsidP="00073256">
      <w:pPr>
        <w:spacing w:after="0" w:line="240" w:lineRule="auto"/>
        <w:ind w:left="499"/>
        <w:rPr>
          <w:rFonts w:ascii="Arial" w:hAnsi="Arial" w:cs="Arial"/>
          <w:b/>
          <w:bCs/>
          <w:sz w:val="24"/>
          <w:szCs w:val="24"/>
        </w:rPr>
      </w:pPr>
      <w:r w:rsidRPr="008B5B35">
        <w:rPr>
          <w:rFonts w:ascii="Arial" w:hAnsi="Arial" w:cs="Arial"/>
          <w:sz w:val="24"/>
          <w:szCs w:val="24"/>
        </w:rPr>
        <w:t>SWT has been shortlisted for this year’s M</w:t>
      </w:r>
      <w:r w:rsidR="00CE2A44">
        <w:rPr>
          <w:rFonts w:ascii="Arial" w:hAnsi="Arial" w:cs="Arial"/>
          <w:sz w:val="24"/>
          <w:szCs w:val="24"/>
        </w:rPr>
        <w:t xml:space="preserve">unicipal </w:t>
      </w:r>
      <w:r w:rsidRPr="008B5B35">
        <w:rPr>
          <w:rFonts w:ascii="Arial" w:hAnsi="Arial" w:cs="Arial"/>
          <w:sz w:val="24"/>
          <w:szCs w:val="24"/>
        </w:rPr>
        <w:t>J</w:t>
      </w:r>
      <w:r w:rsidR="00CE2A44">
        <w:rPr>
          <w:rFonts w:ascii="Arial" w:hAnsi="Arial" w:cs="Arial"/>
          <w:sz w:val="24"/>
          <w:szCs w:val="24"/>
        </w:rPr>
        <w:t>ournal</w:t>
      </w:r>
      <w:r w:rsidRPr="008B5B35">
        <w:rPr>
          <w:rFonts w:ascii="Arial" w:hAnsi="Arial" w:cs="Arial"/>
          <w:sz w:val="24"/>
          <w:szCs w:val="24"/>
        </w:rPr>
        <w:t xml:space="preserve"> Achievement Awards in recognition for its work to support neurodiversity in the workplace. SWT’s People Business Partner team will attend a live awards ceremony along with five other nominees for the 'Innovation in Building Diversity and Inclusion' category, taking place at the London Hilton on </w:t>
      </w:r>
      <w:r w:rsidRPr="008B5B35">
        <w:rPr>
          <w:rFonts w:ascii="Arial" w:hAnsi="Arial" w:cs="Arial"/>
          <w:b/>
          <w:bCs/>
          <w:sz w:val="24"/>
          <w:szCs w:val="24"/>
        </w:rPr>
        <w:t>Friday 17 September.</w:t>
      </w:r>
    </w:p>
    <w:p w:rsidR="00503BD6" w:rsidRPr="00073256" w:rsidRDefault="00503BD6" w:rsidP="00073256">
      <w:pPr>
        <w:spacing w:after="0" w:line="240" w:lineRule="auto"/>
        <w:ind w:left="499"/>
        <w:rPr>
          <w:rFonts w:ascii="Arial" w:hAnsi="Arial" w:cs="Arial"/>
          <w:b/>
          <w:bCs/>
          <w:sz w:val="24"/>
          <w:szCs w:val="24"/>
        </w:rPr>
      </w:pPr>
    </w:p>
    <w:p w:rsidR="008B5B35" w:rsidRPr="008B5B35" w:rsidRDefault="008B5B35" w:rsidP="008B5B35">
      <w:pPr>
        <w:spacing w:after="0" w:line="240" w:lineRule="auto"/>
        <w:ind w:left="499"/>
        <w:rPr>
          <w:rFonts w:ascii="Arial" w:hAnsi="Arial" w:cs="Arial"/>
          <w:sz w:val="24"/>
          <w:szCs w:val="24"/>
        </w:rPr>
      </w:pPr>
      <w:r w:rsidRPr="008B5B35">
        <w:rPr>
          <w:rFonts w:ascii="Arial" w:hAnsi="Arial" w:cs="Arial"/>
          <w:sz w:val="24"/>
          <w:szCs w:val="24"/>
        </w:rPr>
        <w:t xml:space="preserve">Please </w:t>
      </w:r>
      <w:hyperlink r:id="rId23" w:history="1">
        <w:r w:rsidRPr="008B5B35">
          <w:rPr>
            <w:rStyle w:val="Hyperlink"/>
            <w:rFonts w:ascii="Arial" w:hAnsi="Arial" w:cs="Arial"/>
            <w:sz w:val="24"/>
            <w:szCs w:val="24"/>
          </w:rPr>
          <w:t>click here</w:t>
        </w:r>
      </w:hyperlink>
      <w:r w:rsidRPr="008B5B35">
        <w:rPr>
          <w:rFonts w:ascii="Arial" w:hAnsi="Arial" w:cs="Arial"/>
          <w:sz w:val="24"/>
          <w:szCs w:val="24"/>
        </w:rPr>
        <w:t xml:space="preserve"> to read the full SWT press release. </w:t>
      </w:r>
    </w:p>
    <w:p w:rsidR="008B5B35" w:rsidRPr="00503BD6" w:rsidRDefault="008B5B35" w:rsidP="008B5B35">
      <w:pPr>
        <w:shd w:val="clear" w:color="auto" w:fill="FFFFFF" w:themeFill="background1"/>
        <w:spacing w:after="0" w:line="240" w:lineRule="auto"/>
        <w:rPr>
          <w:rFonts w:ascii="Arial" w:hAnsi="Arial" w:cs="Arial"/>
          <w:b/>
          <w:bCs/>
          <w:sz w:val="24"/>
          <w:szCs w:val="24"/>
        </w:rPr>
      </w:pPr>
    </w:p>
    <w:p w:rsidR="0054699F" w:rsidRDefault="00326398" w:rsidP="00981271">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597187">
        <w:rPr>
          <w:rFonts w:ascii="Arial" w:hAnsi="Arial" w:cs="Arial"/>
          <w:b/>
          <w:bCs/>
          <w:sz w:val="28"/>
          <w:szCs w:val="28"/>
        </w:rPr>
        <w:t>Somerset Waste Partnership Services (SWP</w:t>
      </w:r>
      <w:r w:rsidR="00D13EAE" w:rsidRPr="00597187">
        <w:rPr>
          <w:rFonts w:ascii="Arial" w:hAnsi="Arial" w:cs="Arial"/>
          <w:b/>
          <w:bCs/>
          <w:sz w:val="28"/>
          <w:szCs w:val="28"/>
        </w:rPr>
        <w:t>)</w:t>
      </w:r>
    </w:p>
    <w:p w:rsidR="00073256" w:rsidRPr="00503BD6" w:rsidRDefault="00503BD6" w:rsidP="00503BD6">
      <w:pPr>
        <w:spacing w:after="0" w:line="240" w:lineRule="auto"/>
        <w:ind w:left="499"/>
        <w:rPr>
          <w:rFonts w:ascii="Arial" w:hAnsi="Arial" w:cs="Arial"/>
          <w:b/>
          <w:bCs/>
          <w:color w:val="000000" w:themeColor="text1"/>
          <w:sz w:val="28"/>
          <w:szCs w:val="28"/>
          <w:shd w:val="clear" w:color="auto" w:fill="FFFFFF"/>
        </w:rPr>
      </w:pPr>
      <w:r w:rsidRPr="00503BD6">
        <w:rPr>
          <w:rFonts w:ascii="Arial" w:hAnsi="Arial" w:cs="Arial"/>
          <w:b/>
          <w:bCs/>
          <w:color w:val="000000" w:themeColor="text1"/>
          <w:sz w:val="28"/>
          <w:szCs w:val="28"/>
          <w:shd w:val="clear" w:color="auto" w:fill="FFFFFF"/>
        </w:rPr>
        <w:t>Recycle More Update</w:t>
      </w:r>
    </w:p>
    <w:p w:rsidR="00503BD6" w:rsidRPr="00503BD6" w:rsidRDefault="00503BD6" w:rsidP="00503BD6">
      <w:pPr>
        <w:shd w:val="clear" w:color="auto" w:fill="FFFFFF"/>
        <w:spacing w:after="0" w:line="240" w:lineRule="auto"/>
        <w:ind w:left="499"/>
        <w:rPr>
          <w:rFonts w:ascii="Arial" w:hAnsi="Arial" w:cs="Arial"/>
          <w:color w:val="000000" w:themeColor="text1"/>
          <w:sz w:val="24"/>
          <w:szCs w:val="24"/>
        </w:rPr>
      </w:pPr>
      <w:r w:rsidRPr="00503BD6">
        <w:rPr>
          <w:rFonts w:ascii="Arial" w:hAnsi="Arial" w:cs="Arial"/>
          <w:color w:val="000000" w:themeColor="text1"/>
          <w:sz w:val="24"/>
          <w:szCs w:val="24"/>
        </w:rPr>
        <w:t xml:space="preserve">The latest phase of </w:t>
      </w:r>
      <w:r>
        <w:rPr>
          <w:rFonts w:ascii="Arial" w:hAnsi="Arial" w:cs="Arial"/>
          <w:color w:val="000000" w:themeColor="text1"/>
          <w:sz w:val="24"/>
          <w:szCs w:val="24"/>
        </w:rPr>
        <w:t xml:space="preserve">Recycle More is set to roll out within the </w:t>
      </w:r>
      <w:r w:rsidRPr="00503BD6">
        <w:rPr>
          <w:rFonts w:ascii="Arial" w:hAnsi="Arial" w:cs="Arial"/>
          <w:color w:val="000000" w:themeColor="text1"/>
          <w:sz w:val="24"/>
          <w:szCs w:val="24"/>
        </w:rPr>
        <w:t xml:space="preserve">former Taunton Deane Borough </w:t>
      </w:r>
      <w:r>
        <w:rPr>
          <w:rFonts w:ascii="Arial" w:hAnsi="Arial" w:cs="Arial"/>
          <w:color w:val="000000" w:themeColor="text1"/>
          <w:sz w:val="24"/>
          <w:szCs w:val="24"/>
        </w:rPr>
        <w:t>district at the beginning of November and this will</w:t>
      </w:r>
      <w:r w:rsidRPr="00503BD6">
        <w:rPr>
          <w:rFonts w:ascii="Arial" w:hAnsi="Arial" w:cs="Arial"/>
          <w:color w:val="000000" w:themeColor="text1"/>
          <w:sz w:val="24"/>
          <w:szCs w:val="24"/>
        </w:rPr>
        <w:t xml:space="preserve"> includ</w:t>
      </w:r>
      <w:r>
        <w:rPr>
          <w:rFonts w:ascii="Arial" w:hAnsi="Arial" w:cs="Arial"/>
          <w:color w:val="000000" w:themeColor="text1"/>
          <w:sz w:val="24"/>
          <w:szCs w:val="24"/>
        </w:rPr>
        <w:t xml:space="preserve">e expanded weekly recycling collections in </w:t>
      </w:r>
      <w:r w:rsidRPr="00503BD6">
        <w:rPr>
          <w:rFonts w:ascii="Arial" w:hAnsi="Arial" w:cs="Arial"/>
          <w:b/>
          <w:bCs/>
          <w:color w:val="000000" w:themeColor="text1"/>
          <w:sz w:val="24"/>
          <w:szCs w:val="24"/>
        </w:rPr>
        <w:t>Taunton</w:t>
      </w:r>
      <w:r w:rsidRPr="00503BD6">
        <w:rPr>
          <w:rFonts w:ascii="Arial" w:hAnsi="Arial" w:cs="Arial"/>
          <w:color w:val="000000" w:themeColor="text1"/>
          <w:sz w:val="24"/>
          <w:szCs w:val="24"/>
        </w:rPr>
        <w:t xml:space="preserve">, </w:t>
      </w:r>
      <w:r w:rsidRPr="00503BD6">
        <w:rPr>
          <w:rFonts w:ascii="Arial" w:hAnsi="Arial" w:cs="Arial"/>
          <w:b/>
          <w:bCs/>
          <w:color w:val="000000" w:themeColor="text1"/>
          <w:sz w:val="24"/>
          <w:szCs w:val="24"/>
        </w:rPr>
        <w:t>Wellington</w:t>
      </w:r>
      <w:r w:rsidRPr="00503BD6">
        <w:rPr>
          <w:rFonts w:ascii="Arial" w:hAnsi="Arial" w:cs="Arial"/>
          <w:color w:val="000000" w:themeColor="text1"/>
          <w:sz w:val="24"/>
          <w:szCs w:val="24"/>
        </w:rPr>
        <w:t xml:space="preserve"> and </w:t>
      </w:r>
      <w:r w:rsidRPr="00503BD6">
        <w:rPr>
          <w:rFonts w:ascii="Arial" w:hAnsi="Arial" w:cs="Arial"/>
          <w:b/>
          <w:bCs/>
          <w:color w:val="000000" w:themeColor="text1"/>
          <w:sz w:val="24"/>
          <w:szCs w:val="24"/>
        </w:rPr>
        <w:t>Wiveliscombe</w:t>
      </w:r>
      <w:r w:rsidRPr="00503BD6">
        <w:rPr>
          <w:rFonts w:ascii="Arial" w:hAnsi="Arial" w:cs="Arial"/>
          <w:color w:val="000000" w:themeColor="text1"/>
          <w:sz w:val="24"/>
          <w:szCs w:val="24"/>
        </w:rPr>
        <w:t>. West Somerset and Sedgemoor are scheduled to get the new service together early in 2022.</w:t>
      </w:r>
    </w:p>
    <w:p w:rsidR="00503BD6" w:rsidRPr="00503BD6" w:rsidRDefault="00503BD6" w:rsidP="00503BD6">
      <w:pPr>
        <w:shd w:val="clear" w:color="auto" w:fill="FFFFFF"/>
        <w:spacing w:after="0" w:line="240" w:lineRule="auto"/>
        <w:ind w:left="499"/>
        <w:rPr>
          <w:rFonts w:ascii="Arial" w:hAnsi="Arial" w:cs="Arial"/>
          <w:color w:val="000000" w:themeColor="text1"/>
          <w:sz w:val="24"/>
          <w:szCs w:val="24"/>
        </w:rPr>
      </w:pPr>
    </w:p>
    <w:p w:rsidR="00503BD6" w:rsidRPr="00503BD6" w:rsidRDefault="00503BD6" w:rsidP="00503BD6">
      <w:pPr>
        <w:spacing w:after="0" w:line="240" w:lineRule="auto"/>
        <w:ind w:left="499"/>
        <w:rPr>
          <w:rFonts w:ascii="Arial" w:hAnsi="Arial" w:cs="Arial"/>
          <w:color w:val="000000" w:themeColor="text1"/>
          <w:sz w:val="24"/>
          <w:szCs w:val="24"/>
          <w:shd w:val="clear" w:color="auto" w:fill="FFFFFF"/>
        </w:rPr>
      </w:pPr>
      <w:r w:rsidRPr="00503BD6">
        <w:rPr>
          <w:rFonts w:ascii="Arial" w:hAnsi="Arial" w:cs="Arial"/>
          <w:color w:val="000000" w:themeColor="text1"/>
          <w:sz w:val="24"/>
          <w:szCs w:val="24"/>
          <w:shd w:val="clear" w:color="auto" w:fill="FFFFFF"/>
        </w:rPr>
        <w:t xml:space="preserve">Please </w:t>
      </w:r>
      <w:hyperlink r:id="rId24" w:history="1">
        <w:r w:rsidRPr="00503BD6">
          <w:rPr>
            <w:rStyle w:val="Hyperlink"/>
            <w:rFonts w:ascii="Arial" w:hAnsi="Arial" w:cs="Arial"/>
            <w:sz w:val="24"/>
            <w:szCs w:val="24"/>
            <w:shd w:val="clear" w:color="auto" w:fill="FFFFFF"/>
          </w:rPr>
          <w:t>click here</w:t>
        </w:r>
      </w:hyperlink>
      <w:r w:rsidRPr="00503BD6">
        <w:rPr>
          <w:rFonts w:ascii="Arial" w:hAnsi="Arial" w:cs="Arial"/>
          <w:color w:val="000000" w:themeColor="text1"/>
          <w:sz w:val="24"/>
          <w:szCs w:val="24"/>
          <w:shd w:val="clear" w:color="auto" w:fill="FFFFFF"/>
        </w:rPr>
        <w:t xml:space="preserve"> to read the full press release. </w:t>
      </w:r>
    </w:p>
    <w:p w:rsidR="00CE2A44" w:rsidRDefault="00CE2A44" w:rsidP="00DD7D7D">
      <w:pPr>
        <w:spacing w:after="0" w:line="240" w:lineRule="auto"/>
        <w:ind w:left="499"/>
        <w:rPr>
          <w:rFonts w:ascii="Arial" w:hAnsi="Arial" w:cs="Arial"/>
          <w:b/>
          <w:bCs/>
          <w:sz w:val="28"/>
          <w:szCs w:val="28"/>
        </w:rPr>
      </w:pPr>
    </w:p>
    <w:p w:rsidR="00DD7D7D" w:rsidRPr="00D42094" w:rsidRDefault="00DD7D7D" w:rsidP="00DD7D7D">
      <w:pPr>
        <w:spacing w:after="0" w:line="240" w:lineRule="auto"/>
        <w:ind w:left="499"/>
        <w:rPr>
          <w:rFonts w:ascii="Arial" w:hAnsi="Arial" w:cs="Arial"/>
          <w:b/>
          <w:bCs/>
          <w:sz w:val="28"/>
          <w:szCs w:val="28"/>
        </w:rPr>
      </w:pPr>
      <w:r w:rsidRPr="00D42094">
        <w:rPr>
          <w:rFonts w:ascii="Arial" w:hAnsi="Arial" w:cs="Arial"/>
          <w:b/>
          <w:bCs/>
          <w:sz w:val="28"/>
          <w:szCs w:val="28"/>
        </w:rPr>
        <w:t>Garden waste collections set to restart</w:t>
      </w:r>
    </w:p>
    <w:p w:rsidR="00DD7D7D" w:rsidRDefault="00DD7D7D" w:rsidP="00DD7D7D">
      <w:pPr>
        <w:spacing w:after="0" w:line="240" w:lineRule="auto"/>
        <w:ind w:left="499"/>
        <w:rPr>
          <w:rFonts w:ascii="Arial" w:hAnsi="Arial" w:cs="Arial"/>
          <w:sz w:val="24"/>
          <w:szCs w:val="24"/>
        </w:rPr>
      </w:pPr>
      <w:r w:rsidRPr="00DD7D7D">
        <w:rPr>
          <w:rFonts w:ascii="Arial" w:hAnsi="Arial" w:cs="Arial"/>
          <w:sz w:val="24"/>
          <w:szCs w:val="24"/>
        </w:rPr>
        <w:t xml:space="preserve">As promised by SWP, garden waste collections will restart on your usual collection day in the fortnight that begins </w:t>
      </w:r>
      <w:r w:rsidRPr="00DD7D7D">
        <w:rPr>
          <w:rFonts w:ascii="Arial" w:hAnsi="Arial" w:cs="Arial"/>
          <w:b/>
          <w:bCs/>
          <w:sz w:val="24"/>
          <w:szCs w:val="24"/>
        </w:rPr>
        <w:t>Monday 13 September</w:t>
      </w:r>
      <w:r w:rsidRPr="00DD7D7D">
        <w:rPr>
          <w:rFonts w:ascii="Arial" w:hAnsi="Arial" w:cs="Arial"/>
          <w:sz w:val="24"/>
          <w:szCs w:val="24"/>
        </w:rPr>
        <w:t xml:space="preserve">. Check all your garden waste collection days from Monday 13 September (not before - those are the pre-suspension dates) via My Collection Day at </w:t>
      </w:r>
      <w:hyperlink r:id="rId25" w:tgtFrame="_blank" w:history="1">
        <w:r w:rsidRPr="00DD7D7D">
          <w:rPr>
            <w:rStyle w:val="Hyperlink"/>
            <w:rFonts w:ascii="Arial" w:hAnsi="Arial" w:cs="Arial"/>
            <w:sz w:val="24"/>
            <w:szCs w:val="24"/>
          </w:rPr>
          <w:t>somersetwaste.gov.uk</w:t>
        </w:r>
      </w:hyperlink>
      <w:r w:rsidRPr="00DD7D7D">
        <w:rPr>
          <w:rFonts w:ascii="Arial" w:hAnsi="Arial" w:cs="Arial"/>
          <w:sz w:val="24"/>
          <w:szCs w:val="24"/>
        </w:rPr>
        <w:t xml:space="preserve"> (tip: postcode gap AB1 2CD). </w:t>
      </w:r>
    </w:p>
    <w:p w:rsidR="00DD7D7D" w:rsidRPr="00DD7D7D" w:rsidRDefault="00DD7D7D" w:rsidP="00DD7D7D">
      <w:pPr>
        <w:spacing w:after="0" w:line="240" w:lineRule="auto"/>
        <w:ind w:left="499"/>
        <w:rPr>
          <w:rFonts w:ascii="Arial" w:hAnsi="Arial" w:cs="Arial"/>
          <w:sz w:val="24"/>
          <w:szCs w:val="24"/>
        </w:rPr>
      </w:pPr>
    </w:p>
    <w:p w:rsidR="00DD7D7D" w:rsidRPr="00DD7D7D" w:rsidRDefault="00DD7D7D" w:rsidP="00DD7D7D">
      <w:pPr>
        <w:spacing w:after="0" w:line="240" w:lineRule="auto"/>
        <w:ind w:left="499"/>
        <w:rPr>
          <w:rFonts w:ascii="Arial" w:hAnsi="Arial" w:cs="Arial"/>
          <w:sz w:val="24"/>
          <w:szCs w:val="24"/>
        </w:rPr>
      </w:pPr>
      <w:r w:rsidRPr="00DD7D7D">
        <w:rPr>
          <w:rFonts w:ascii="Arial" w:hAnsi="Arial" w:cs="Arial"/>
          <w:sz w:val="24"/>
          <w:szCs w:val="24"/>
        </w:rPr>
        <w:t>Eight weeks have been automatically added</w:t>
      </w:r>
      <w:r w:rsidR="003D32E9">
        <w:rPr>
          <w:rFonts w:ascii="Arial" w:hAnsi="Arial" w:cs="Arial"/>
          <w:sz w:val="24"/>
          <w:szCs w:val="24"/>
        </w:rPr>
        <w:t xml:space="preserve"> </w:t>
      </w:r>
      <w:r w:rsidRPr="00DD7D7D">
        <w:rPr>
          <w:rFonts w:ascii="Arial" w:hAnsi="Arial" w:cs="Arial"/>
          <w:sz w:val="24"/>
          <w:szCs w:val="24"/>
        </w:rPr>
        <w:t>to subscription</w:t>
      </w:r>
      <w:r w:rsidR="003D32E9">
        <w:rPr>
          <w:rFonts w:ascii="Arial" w:hAnsi="Arial" w:cs="Arial"/>
          <w:sz w:val="24"/>
          <w:szCs w:val="24"/>
        </w:rPr>
        <w:t>s</w:t>
      </w:r>
      <w:r w:rsidRPr="00DD7D7D">
        <w:rPr>
          <w:rFonts w:ascii="Arial" w:hAnsi="Arial" w:cs="Arial"/>
          <w:sz w:val="24"/>
          <w:szCs w:val="24"/>
        </w:rPr>
        <w:t xml:space="preserve">, taking most </w:t>
      </w:r>
      <w:r w:rsidR="003D32E9">
        <w:rPr>
          <w:rFonts w:ascii="Arial" w:hAnsi="Arial" w:cs="Arial"/>
          <w:sz w:val="24"/>
          <w:szCs w:val="24"/>
        </w:rPr>
        <w:t xml:space="preserve">customers </w:t>
      </w:r>
      <w:r w:rsidRPr="00DD7D7D">
        <w:rPr>
          <w:rFonts w:ascii="Arial" w:hAnsi="Arial" w:cs="Arial"/>
          <w:sz w:val="24"/>
          <w:szCs w:val="24"/>
        </w:rPr>
        <w:t xml:space="preserve">through to mid-July next year. For all details of the garden waste suspension, visit: </w:t>
      </w:r>
      <w:hyperlink r:id="rId26" w:tgtFrame="_blank" w:history="1">
        <w:r w:rsidRPr="00DD7D7D">
          <w:rPr>
            <w:rStyle w:val="Hyperlink"/>
            <w:rFonts w:ascii="Arial" w:hAnsi="Arial" w:cs="Arial"/>
            <w:sz w:val="24"/>
            <w:szCs w:val="24"/>
          </w:rPr>
          <w:t>somersetwaste.gov.uk/gardenwaste-suspension/</w:t>
        </w:r>
      </w:hyperlink>
      <w:r w:rsidRPr="00DD7D7D">
        <w:rPr>
          <w:rFonts w:ascii="Arial" w:hAnsi="Arial" w:cs="Arial"/>
          <w:sz w:val="24"/>
          <w:szCs w:val="24"/>
        </w:rPr>
        <w:t xml:space="preserve"> </w:t>
      </w:r>
    </w:p>
    <w:p w:rsidR="00DD7D7D" w:rsidRDefault="00DD7D7D" w:rsidP="00DD7D7D">
      <w:pPr>
        <w:spacing w:after="0" w:line="240" w:lineRule="auto"/>
        <w:ind w:left="499"/>
        <w:rPr>
          <w:rFonts w:ascii="Arial" w:hAnsi="Arial" w:cs="Arial"/>
          <w:sz w:val="24"/>
          <w:szCs w:val="24"/>
        </w:rPr>
      </w:pPr>
    </w:p>
    <w:p w:rsidR="005513CB" w:rsidRDefault="00DD7D7D" w:rsidP="00DD7D7D">
      <w:pPr>
        <w:spacing w:after="0" w:line="240" w:lineRule="auto"/>
        <w:ind w:left="499"/>
        <w:rPr>
          <w:rFonts w:ascii="Arial" w:hAnsi="Arial" w:cs="Arial"/>
          <w:sz w:val="24"/>
          <w:szCs w:val="24"/>
        </w:rPr>
      </w:pPr>
      <w:r w:rsidRPr="00DD7D7D">
        <w:rPr>
          <w:rFonts w:ascii="Arial" w:hAnsi="Arial" w:cs="Arial"/>
          <w:sz w:val="24"/>
          <w:szCs w:val="24"/>
        </w:rPr>
        <w:t>Until new collection</w:t>
      </w:r>
      <w:r w:rsidR="003D32E9">
        <w:rPr>
          <w:rFonts w:ascii="Arial" w:hAnsi="Arial" w:cs="Arial"/>
          <w:sz w:val="24"/>
          <w:szCs w:val="24"/>
        </w:rPr>
        <w:t>s are reinstated</w:t>
      </w:r>
      <w:r w:rsidRPr="00DD7D7D">
        <w:rPr>
          <w:rFonts w:ascii="Arial" w:hAnsi="Arial" w:cs="Arial"/>
          <w:sz w:val="24"/>
          <w:szCs w:val="24"/>
        </w:rPr>
        <w:t xml:space="preserve">, please continue to minimise garden waste. Consider mowing and pruning less, and mulching grass cuttings to retain moisture and reduce weeds. You can drop off garden waste at any recycle site, and compost more – advice and a bargain bin offer here: </w:t>
      </w:r>
      <w:hyperlink r:id="rId27" w:tgtFrame="_blank" w:history="1">
        <w:r w:rsidRPr="00DD7D7D">
          <w:rPr>
            <w:rStyle w:val="Hyperlink"/>
            <w:rFonts w:ascii="Arial" w:hAnsi="Arial" w:cs="Arial"/>
            <w:sz w:val="24"/>
            <w:szCs w:val="24"/>
          </w:rPr>
          <w:t>somersetwaste.gov.uk/home-composting</w:t>
        </w:r>
      </w:hyperlink>
      <w:r w:rsidRPr="00DD7D7D">
        <w:rPr>
          <w:rFonts w:ascii="Arial" w:hAnsi="Arial" w:cs="Arial"/>
          <w:sz w:val="24"/>
          <w:szCs w:val="24"/>
        </w:rPr>
        <w:t>.</w:t>
      </w:r>
    </w:p>
    <w:p w:rsidR="00DD7D7D" w:rsidRPr="00DD7D7D" w:rsidRDefault="00DD7D7D" w:rsidP="00DD7D7D">
      <w:pPr>
        <w:spacing w:after="0" w:line="240" w:lineRule="auto"/>
        <w:ind w:left="499"/>
        <w:rPr>
          <w:rFonts w:ascii="Arial" w:hAnsi="Arial" w:cs="Arial"/>
          <w:sz w:val="24"/>
          <w:szCs w:val="24"/>
        </w:rPr>
      </w:pPr>
    </w:p>
    <w:p w:rsidR="00981383" w:rsidRPr="003D32E9" w:rsidRDefault="00981383" w:rsidP="00981383">
      <w:pPr>
        <w:spacing w:after="0" w:line="240" w:lineRule="auto"/>
        <w:ind w:left="499"/>
        <w:rPr>
          <w:rFonts w:ascii="Arial" w:hAnsi="Arial" w:cs="Arial"/>
          <w:b/>
          <w:bCs/>
          <w:sz w:val="28"/>
          <w:szCs w:val="28"/>
        </w:rPr>
      </w:pPr>
      <w:r w:rsidRPr="003D32E9">
        <w:rPr>
          <w:rFonts w:ascii="Arial" w:hAnsi="Arial" w:cs="Arial"/>
          <w:b/>
          <w:bCs/>
          <w:sz w:val="28"/>
          <w:szCs w:val="28"/>
        </w:rPr>
        <w:t>SWP are recruiting HGV drivers</w:t>
      </w:r>
    </w:p>
    <w:p w:rsidR="00981383" w:rsidRPr="00981383" w:rsidRDefault="00981383" w:rsidP="00981383">
      <w:pPr>
        <w:spacing w:after="0" w:line="240" w:lineRule="auto"/>
        <w:ind w:left="499"/>
        <w:rPr>
          <w:rFonts w:ascii="Arial" w:hAnsi="Arial" w:cs="Arial"/>
          <w:sz w:val="24"/>
          <w:szCs w:val="24"/>
        </w:rPr>
      </w:pPr>
      <w:r w:rsidRPr="00981383">
        <w:rPr>
          <w:rFonts w:ascii="Arial" w:hAnsi="Arial" w:cs="Arial"/>
          <w:sz w:val="24"/>
          <w:szCs w:val="24"/>
        </w:rPr>
        <w:t xml:space="preserve">If you know anyone who may be interested in a career with SUEZ (Somerset Waste Partnership’s collections contractor) as a driver, supervisor or loader, please sign-post them to </w:t>
      </w:r>
      <w:hyperlink r:id="rId28" w:history="1">
        <w:r w:rsidRPr="00981383">
          <w:rPr>
            <w:rStyle w:val="Hyperlink"/>
            <w:rFonts w:ascii="Arial" w:hAnsi="Arial" w:cs="Arial"/>
            <w:sz w:val="24"/>
            <w:szCs w:val="24"/>
          </w:rPr>
          <w:t>www.suez.co.uk/join-our-team-in-somerset</w:t>
        </w:r>
      </w:hyperlink>
      <w:r w:rsidRPr="00981383">
        <w:rPr>
          <w:rFonts w:ascii="Arial" w:hAnsi="Arial" w:cs="Arial"/>
          <w:sz w:val="24"/>
          <w:szCs w:val="24"/>
        </w:rPr>
        <w:t xml:space="preserve">  </w:t>
      </w:r>
    </w:p>
    <w:p w:rsidR="00981383" w:rsidRPr="00981383" w:rsidRDefault="00981383" w:rsidP="00981383">
      <w:pPr>
        <w:spacing w:after="0" w:line="240" w:lineRule="auto"/>
        <w:ind w:left="499"/>
        <w:rPr>
          <w:rFonts w:ascii="Arial" w:hAnsi="Arial" w:cs="Arial"/>
          <w:sz w:val="24"/>
          <w:szCs w:val="24"/>
        </w:rPr>
      </w:pPr>
    </w:p>
    <w:p w:rsidR="00981383" w:rsidRPr="00981383" w:rsidRDefault="00981383" w:rsidP="00981383">
      <w:pPr>
        <w:shd w:val="clear" w:color="auto" w:fill="FFFFFF"/>
        <w:spacing w:after="0" w:line="240" w:lineRule="auto"/>
        <w:ind w:left="499"/>
        <w:rPr>
          <w:rFonts w:ascii="Arial" w:eastAsia="Times New Roman" w:hAnsi="Arial" w:cs="Arial"/>
          <w:color w:val="050505"/>
          <w:sz w:val="24"/>
          <w:szCs w:val="24"/>
          <w:lang w:eastAsia="en-GB"/>
        </w:rPr>
      </w:pPr>
      <w:r w:rsidRPr="00981383">
        <w:rPr>
          <w:rFonts w:ascii="Arial" w:eastAsia="Times New Roman" w:hAnsi="Arial" w:cs="Arial"/>
          <w:color w:val="050505"/>
          <w:sz w:val="24"/>
          <w:szCs w:val="24"/>
          <w:lang w:eastAsia="en-GB"/>
        </w:rPr>
        <w:t>Following on from previous successes, there is now the chance to learn about job opportunities with SUEZ. This is being offered by way of a free virtual event.</w:t>
      </w:r>
    </w:p>
    <w:p w:rsidR="00981383" w:rsidRPr="00981383" w:rsidRDefault="00981383" w:rsidP="00981383">
      <w:pPr>
        <w:shd w:val="clear" w:color="auto" w:fill="FFFFFF"/>
        <w:spacing w:after="0" w:line="240" w:lineRule="auto"/>
        <w:ind w:left="499"/>
        <w:rPr>
          <w:rFonts w:ascii="Arial" w:eastAsia="Times New Roman" w:hAnsi="Arial" w:cs="Arial"/>
          <w:color w:val="050505"/>
          <w:sz w:val="24"/>
          <w:szCs w:val="24"/>
          <w:lang w:eastAsia="en-GB"/>
        </w:rPr>
      </w:pPr>
      <w:r w:rsidRPr="00981383">
        <w:rPr>
          <w:rFonts w:ascii="Arial" w:eastAsia="Times New Roman" w:hAnsi="Arial" w:cs="Arial"/>
          <w:color w:val="050505"/>
          <w:sz w:val="24"/>
          <w:szCs w:val="24"/>
          <w:lang w:eastAsia="en-GB"/>
        </w:rPr>
        <w:t xml:space="preserve">Organised by Under Construction, the Employment and Skills Team at Sedgemoor District Council and SWT’s Community Employment Hubs, the session will give an overview of current vacancies, a behind the scenes look at SUEZ and the benefits they offer followed by a Question &amp; Answer session. The event will take place online via Microsoft Teams on the </w:t>
      </w:r>
      <w:r w:rsidRPr="00981383">
        <w:rPr>
          <w:rFonts w:ascii="Arial" w:eastAsia="Times New Roman" w:hAnsi="Arial" w:cs="Arial"/>
          <w:b/>
          <w:bCs/>
          <w:color w:val="050505"/>
          <w:sz w:val="24"/>
          <w:szCs w:val="24"/>
          <w:lang w:eastAsia="en-GB"/>
        </w:rPr>
        <w:t>15 September</w:t>
      </w:r>
      <w:r w:rsidRPr="00981383">
        <w:rPr>
          <w:rFonts w:ascii="Arial" w:eastAsia="Times New Roman" w:hAnsi="Arial" w:cs="Arial"/>
          <w:color w:val="050505"/>
          <w:sz w:val="24"/>
          <w:szCs w:val="24"/>
          <w:lang w:eastAsia="en-GB"/>
        </w:rPr>
        <w:t xml:space="preserve"> offering two sessions and anyone interested in attending should register online</w:t>
      </w:r>
      <w:r w:rsidR="00CE6A39">
        <w:rPr>
          <w:rFonts w:ascii="Arial" w:eastAsia="Times New Roman" w:hAnsi="Arial" w:cs="Arial"/>
          <w:color w:val="050505"/>
          <w:sz w:val="24"/>
          <w:szCs w:val="24"/>
          <w:lang w:eastAsia="en-GB"/>
        </w:rPr>
        <w:t>.</w:t>
      </w:r>
      <w:r w:rsidRPr="00981383">
        <w:rPr>
          <w:rFonts w:ascii="Arial" w:eastAsia="Times New Roman" w:hAnsi="Arial" w:cs="Arial"/>
          <w:color w:val="050505"/>
          <w:sz w:val="24"/>
          <w:szCs w:val="24"/>
          <w:lang w:eastAsia="en-GB"/>
        </w:rPr>
        <w:t xml:space="preserve"> </w:t>
      </w:r>
    </w:p>
    <w:p w:rsidR="00981383" w:rsidRPr="00981383" w:rsidRDefault="00981383" w:rsidP="00981383">
      <w:pPr>
        <w:shd w:val="clear" w:color="auto" w:fill="FFFFFF"/>
        <w:spacing w:after="0" w:line="240" w:lineRule="auto"/>
        <w:ind w:left="499"/>
        <w:rPr>
          <w:rFonts w:ascii="Arial" w:eastAsia="Times New Roman" w:hAnsi="Arial" w:cs="Arial"/>
          <w:color w:val="050505"/>
          <w:sz w:val="24"/>
          <w:szCs w:val="24"/>
          <w:lang w:eastAsia="en-GB"/>
        </w:rPr>
      </w:pPr>
    </w:p>
    <w:p w:rsidR="00CE6A39" w:rsidRPr="00CE6A39" w:rsidRDefault="00981383" w:rsidP="00CE6A39">
      <w:pPr>
        <w:shd w:val="clear" w:color="auto" w:fill="FFFFFF"/>
        <w:spacing w:after="0" w:line="240" w:lineRule="auto"/>
        <w:ind w:left="499"/>
        <w:rPr>
          <w:rFonts w:ascii="Arial" w:eastAsia="Times New Roman" w:hAnsi="Arial" w:cs="Arial"/>
          <w:color w:val="050505"/>
          <w:sz w:val="24"/>
          <w:szCs w:val="24"/>
          <w:lang w:eastAsia="en-GB"/>
        </w:rPr>
      </w:pPr>
      <w:r w:rsidRPr="00CE6A39">
        <w:rPr>
          <w:rFonts w:ascii="Arial" w:eastAsia="Times New Roman" w:hAnsi="Arial" w:cs="Arial"/>
          <w:color w:val="050505"/>
          <w:sz w:val="24"/>
          <w:szCs w:val="24"/>
          <w:lang w:eastAsia="en-GB"/>
        </w:rPr>
        <w:t xml:space="preserve">Register </w:t>
      </w:r>
      <w:hyperlink r:id="rId29" w:history="1">
        <w:r w:rsidRPr="00CE6A39">
          <w:rPr>
            <w:rStyle w:val="Hyperlink"/>
            <w:rFonts w:ascii="Arial" w:eastAsia="Times New Roman" w:hAnsi="Arial" w:cs="Arial"/>
            <w:sz w:val="24"/>
            <w:szCs w:val="24"/>
            <w:lang w:eastAsia="en-GB"/>
          </w:rPr>
          <w:t>here</w:t>
        </w:r>
      </w:hyperlink>
      <w:r w:rsidR="00CE6A39" w:rsidRPr="00CE6A39">
        <w:rPr>
          <w:rFonts w:ascii="Arial" w:eastAsia="Times New Roman" w:hAnsi="Arial" w:cs="Arial"/>
          <w:color w:val="050505"/>
          <w:sz w:val="24"/>
          <w:szCs w:val="24"/>
          <w:lang w:eastAsia="en-GB"/>
        </w:rPr>
        <w:t xml:space="preserve"> for the first session that will take place between 11am – 12pm.</w:t>
      </w:r>
    </w:p>
    <w:p w:rsidR="00CE6A39" w:rsidRPr="00CE6A39" w:rsidRDefault="00CE6A39" w:rsidP="00CE6A39">
      <w:pPr>
        <w:shd w:val="clear" w:color="auto" w:fill="FFFFFF"/>
        <w:spacing w:after="0" w:line="240" w:lineRule="auto"/>
        <w:ind w:firstLine="499"/>
        <w:rPr>
          <w:rFonts w:ascii="Arial" w:eastAsia="Times New Roman" w:hAnsi="Arial" w:cs="Arial"/>
          <w:color w:val="050505"/>
          <w:sz w:val="24"/>
          <w:szCs w:val="24"/>
          <w:lang w:eastAsia="en-GB"/>
        </w:rPr>
      </w:pPr>
    </w:p>
    <w:p w:rsidR="00CE6A39" w:rsidRPr="00CE6A39" w:rsidRDefault="00981383" w:rsidP="00CE6A39">
      <w:pPr>
        <w:shd w:val="clear" w:color="auto" w:fill="FFFFFF"/>
        <w:spacing w:after="0" w:line="240" w:lineRule="auto"/>
        <w:ind w:left="499"/>
        <w:rPr>
          <w:rFonts w:ascii="Arial" w:eastAsia="Times New Roman" w:hAnsi="Arial" w:cs="Arial"/>
          <w:color w:val="000000" w:themeColor="text1"/>
          <w:sz w:val="24"/>
          <w:szCs w:val="24"/>
          <w:lang w:eastAsia="en-GB"/>
        </w:rPr>
      </w:pPr>
      <w:r w:rsidRPr="00CE6A39">
        <w:rPr>
          <w:rFonts w:ascii="Arial" w:eastAsia="Times New Roman" w:hAnsi="Arial" w:cs="Arial"/>
          <w:color w:val="050505"/>
          <w:sz w:val="24"/>
          <w:szCs w:val="24"/>
          <w:lang w:eastAsia="en-GB"/>
        </w:rPr>
        <w:t xml:space="preserve">Register </w:t>
      </w:r>
      <w:hyperlink r:id="rId30" w:history="1">
        <w:r w:rsidR="00CE6A39" w:rsidRPr="00CE6A39">
          <w:rPr>
            <w:rStyle w:val="Hyperlink"/>
            <w:rFonts w:ascii="Arial" w:eastAsia="Times New Roman" w:hAnsi="Arial" w:cs="Arial"/>
            <w:sz w:val="24"/>
            <w:szCs w:val="24"/>
            <w:lang w:eastAsia="en-GB"/>
          </w:rPr>
          <w:t>here</w:t>
        </w:r>
      </w:hyperlink>
      <w:r w:rsidR="00CE6A39" w:rsidRPr="00CE6A39">
        <w:rPr>
          <w:rStyle w:val="Hyperlink"/>
          <w:rFonts w:ascii="Arial" w:eastAsia="Times New Roman" w:hAnsi="Arial" w:cs="Arial"/>
          <w:sz w:val="24"/>
          <w:szCs w:val="24"/>
          <w:u w:val="none"/>
          <w:lang w:eastAsia="en-GB"/>
        </w:rPr>
        <w:t xml:space="preserve"> </w:t>
      </w:r>
      <w:r w:rsidR="00CE6A39" w:rsidRPr="00CE6A39">
        <w:rPr>
          <w:rStyle w:val="Hyperlink"/>
          <w:rFonts w:ascii="Arial" w:eastAsia="Times New Roman" w:hAnsi="Arial" w:cs="Arial"/>
          <w:color w:val="000000" w:themeColor="text1"/>
          <w:sz w:val="24"/>
          <w:szCs w:val="24"/>
          <w:u w:val="none"/>
          <w:lang w:eastAsia="en-GB"/>
        </w:rPr>
        <w:t xml:space="preserve">for </w:t>
      </w:r>
      <w:r w:rsidR="00CE6A39" w:rsidRPr="00CE6A39">
        <w:rPr>
          <w:rFonts w:ascii="Arial" w:eastAsia="Times New Roman" w:hAnsi="Arial" w:cs="Arial"/>
          <w:color w:val="050505"/>
          <w:sz w:val="24"/>
          <w:szCs w:val="24"/>
          <w:lang w:eastAsia="en-GB"/>
        </w:rPr>
        <w:t>the evening session that will take place between 7pm – 8pm.</w:t>
      </w:r>
    </w:p>
    <w:p w:rsidR="00981383" w:rsidRPr="00CE6A39" w:rsidRDefault="00981383" w:rsidP="00CE6A39">
      <w:pPr>
        <w:shd w:val="clear" w:color="auto" w:fill="FFFFFF"/>
        <w:spacing w:after="0" w:line="240" w:lineRule="auto"/>
        <w:ind w:firstLine="499"/>
        <w:rPr>
          <w:rFonts w:ascii="Arial" w:eastAsia="Times New Roman" w:hAnsi="Arial" w:cs="Arial"/>
          <w:color w:val="050505"/>
          <w:sz w:val="24"/>
          <w:szCs w:val="24"/>
          <w:lang w:eastAsia="en-GB"/>
        </w:rPr>
      </w:pPr>
    </w:p>
    <w:p w:rsidR="00441332" w:rsidRDefault="00441332" w:rsidP="00441332">
      <w:pPr>
        <w:shd w:val="clear" w:color="auto" w:fill="FFFFFF" w:themeFill="background1"/>
        <w:spacing w:after="0" w:line="240" w:lineRule="auto"/>
        <w:ind w:left="499"/>
        <w:rPr>
          <w:rFonts w:ascii="Arial" w:hAnsi="Arial" w:cs="Arial"/>
          <w:color w:val="050505"/>
          <w:sz w:val="24"/>
          <w:szCs w:val="24"/>
        </w:rPr>
      </w:pPr>
      <w:r w:rsidRPr="00441332">
        <w:rPr>
          <w:rFonts w:ascii="Arial" w:hAnsi="Arial" w:cs="Arial"/>
          <w:color w:val="050505"/>
          <w:sz w:val="24"/>
          <w:szCs w:val="24"/>
        </w:rPr>
        <w:t xml:space="preserve">For more information on kerbside services, recycling sites, and on COVID-19 and waste, visit: </w:t>
      </w:r>
      <w:hyperlink r:id="rId31" w:tgtFrame="_blank" w:history="1">
        <w:r w:rsidRPr="00441332">
          <w:rPr>
            <w:rStyle w:val="Hyperlink"/>
            <w:rFonts w:ascii="Arial" w:hAnsi="Arial" w:cs="Arial"/>
            <w:sz w:val="24"/>
            <w:szCs w:val="24"/>
            <w:bdr w:val="none" w:sz="0" w:space="0" w:color="auto" w:frame="1"/>
          </w:rPr>
          <w:t>somersetwaste.gov.uk</w:t>
        </w:r>
      </w:hyperlink>
      <w:r w:rsidRPr="00441332">
        <w:rPr>
          <w:rFonts w:ascii="Arial" w:hAnsi="Arial" w:cs="Arial"/>
          <w:color w:val="050505"/>
          <w:sz w:val="24"/>
          <w:szCs w:val="24"/>
        </w:rPr>
        <w:t>, sign up for the SWP e-newsletter or follow @somersetwaste on Facebook or Twitter.</w:t>
      </w:r>
    </w:p>
    <w:p w:rsidR="007F6629" w:rsidRDefault="007F6629" w:rsidP="00853CDB">
      <w:pPr>
        <w:shd w:val="clear" w:color="auto" w:fill="FFFFFF"/>
        <w:spacing w:after="0" w:line="240" w:lineRule="auto"/>
        <w:rPr>
          <w:rFonts w:ascii="Arial" w:hAnsi="Arial" w:cs="Arial"/>
          <w:sz w:val="24"/>
          <w:szCs w:val="24"/>
        </w:rPr>
      </w:pPr>
    </w:p>
    <w:p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rsidR="00093234" w:rsidRPr="001655FC" w:rsidRDefault="00093234" w:rsidP="009D4ACE">
      <w:pPr>
        <w:spacing w:after="0" w:line="240" w:lineRule="auto"/>
        <w:rPr>
          <w:rFonts w:ascii="Arial" w:hAnsi="Arial" w:cs="Arial"/>
          <w:sz w:val="24"/>
          <w:szCs w:val="24"/>
        </w:rPr>
      </w:pPr>
    </w:p>
    <w:p w:rsidR="00DE0BD9" w:rsidRPr="00E168B3" w:rsidRDefault="00764CB6" w:rsidP="001B7D84">
      <w:pPr>
        <w:spacing w:after="0" w:line="240" w:lineRule="auto"/>
        <w:rPr>
          <w:rFonts w:ascii="Arial" w:hAnsi="Arial" w:cs="Arial"/>
          <w:b/>
          <w:bCs/>
          <w:color w:val="000000" w:themeColor="text1"/>
          <w:sz w:val="32"/>
          <w:szCs w:val="32"/>
        </w:rPr>
      </w:pPr>
      <w:r w:rsidRPr="00E168B3">
        <w:rPr>
          <w:rFonts w:ascii="Arial" w:hAnsi="Arial" w:cs="Arial"/>
          <w:b/>
          <w:bCs/>
          <w:color w:val="000000" w:themeColor="text1"/>
          <w:sz w:val="32"/>
          <w:szCs w:val="32"/>
        </w:rPr>
        <w:t>Somerset County Council (SCC)</w:t>
      </w:r>
    </w:p>
    <w:p w:rsidR="00E168B3" w:rsidRPr="008B6A50" w:rsidRDefault="00156F58" w:rsidP="001B7D84">
      <w:pPr>
        <w:spacing w:after="0" w:line="240" w:lineRule="auto"/>
        <w:rPr>
          <w:rFonts w:ascii="Arial" w:hAnsi="Arial" w:cs="Arial"/>
          <w:b/>
          <w:bCs/>
          <w:color w:val="000000" w:themeColor="text1"/>
          <w:sz w:val="28"/>
          <w:szCs w:val="24"/>
        </w:rPr>
      </w:pPr>
      <w:r w:rsidRPr="00E168B3">
        <w:rPr>
          <w:rFonts w:ascii="Arial" w:hAnsi="Arial" w:cs="Arial"/>
          <w:b/>
          <w:bCs/>
          <w:color w:val="000000" w:themeColor="text1"/>
          <w:sz w:val="28"/>
          <w:szCs w:val="24"/>
        </w:rPr>
        <w:t>SCC Highway Maintenance Update</w:t>
      </w:r>
    </w:p>
    <w:p w:rsidR="001B7D84" w:rsidRPr="001B7D84" w:rsidRDefault="001B7D84" w:rsidP="001B7D84">
      <w:pPr>
        <w:spacing w:after="0" w:line="240" w:lineRule="auto"/>
        <w:rPr>
          <w:rFonts w:ascii="Arial" w:eastAsia="Times New Roman" w:hAnsi="Arial" w:cs="Arial"/>
          <w:sz w:val="24"/>
          <w:szCs w:val="24"/>
          <w:lang w:eastAsia="en-GB"/>
        </w:rPr>
      </w:pPr>
      <w:bookmarkStart w:id="2" w:name="link_3"/>
      <w:r w:rsidRPr="001B7D84">
        <w:rPr>
          <w:rFonts w:ascii="Arial" w:eastAsia="Times New Roman" w:hAnsi="Arial" w:cs="Arial"/>
          <w:sz w:val="24"/>
          <w:szCs w:val="24"/>
          <w:lang w:eastAsia="en-GB"/>
        </w:rPr>
        <w:t>A return to summer for a few days, with some very hot conditions, but it now seems like we have returned to more typical weather.</w:t>
      </w:r>
      <w:r>
        <w:rPr>
          <w:rFonts w:ascii="Arial" w:eastAsia="Times New Roman" w:hAnsi="Arial" w:cs="Arial"/>
          <w:sz w:val="24"/>
          <w:szCs w:val="24"/>
          <w:lang w:eastAsia="en-GB"/>
        </w:rPr>
        <w:t xml:space="preserve"> </w:t>
      </w:r>
      <w:r w:rsidRPr="001B7D84">
        <w:rPr>
          <w:rFonts w:ascii="Arial" w:eastAsia="Times New Roman" w:hAnsi="Arial" w:cs="Arial"/>
          <w:sz w:val="24"/>
          <w:szCs w:val="24"/>
          <w:lang w:eastAsia="en-GB"/>
        </w:rPr>
        <w:t xml:space="preserve">The </w:t>
      </w:r>
      <w:r w:rsidRPr="001B7D84">
        <w:rPr>
          <w:rFonts w:ascii="Arial" w:eastAsia="Times New Roman" w:hAnsi="Arial" w:cs="Arial"/>
          <w:b/>
          <w:bCs/>
          <w:sz w:val="24"/>
          <w:szCs w:val="24"/>
          <w:lang w:eastAsia="en-GB"/>
        </w:rPr>
        <w:t>A396 Wheddon Cross</w:t>
      </w:r>
      <w:r w:rsidRPr="001B7D84">
        <w:rPr>
          <w:rFonts w:ascii="Arial" w:eastAsia="Times New Roman" w:hAnsi="Arial" w:cs="Arial"/>
          <w:sz w:val="24"/>
          <w:szCs w:val="24"/>
          <w:lang w:eastAsia="en-GB"/>
        </w:rPr>
        <w:t xml:space="preserve"> to </w:t>
      </w:r>
      <w:r w:rsidRPr="001B7D84">
        <w:rPr>
          <w:rFonts w:ascii="Arial" w:eastAsia="Times New Roman" w:hAnsi="Arial" w:cs="Arial"/>
          <w:b/>
          <w:bCs/>
          <w:sz w:val="24"/>
          <w:szCs w:val="24"/>
          <w:lang w:eastAsia="en-GB"/>
        </w:rPr>
        <w:t xml:space="preserve">Bridgetown </w:t>
      </w:r>
      <w:r>
        <w:rPr>
          <w:rFonts w:ascii="Arial" w:eastAsia="Times New Roman" w:hAnsi="Arial" w:cs="Arial"/>
          <w:b/>
          <w:bCs/>
          <w:sz w:val="24"/>
          <w:szCs w:val="24"/>
          <w:lang w:eastAsia="en-GB"/>
        </w:rPr>
        <w:t>R</w:t>
      </w:r>
      <w:r w:rsidRPr="001B7D84">
        <w:rPr>
          <w:rFonts w:ascii="Arial" w:eastAsia="Times New Roman" w:hAnsi="Arial" w:cs="Arial"/>
          <w:b/>
          <w:bCs/>
          <w:sz w:val="24"/>
          <w:szCs w:val="24"/>
          <w:lang w:eastAsia="en-GB"/>
        </w:rPr>
        <w:t>oad</w:t>
      </w:r>
      <w:r w:rsidRPr="001B7D84">
        <w:rPr>
          <w:rFonts w:ascii="Arial" w:eastAsia="Times New Roman" w:hAnsi="Arial" w:cs="Arial"/>
          <w:sz w:val="24"/>
          <w:szCs w:val="24"/>
          <w:lang w:eastAsia="en-GB"/>
        </w:rPr>
        <w:t xml:space="preserve">, </w:t>
      </w:r>
      <w:r w:rsidRPr="001B7D84">
        <w:rPr>
          <w:rFonts w:ascii="Arial" w:eastAsia="Times New Roman" w:hAnsi="Arial" w:cs="Arial"/>
          <w:b/>
          <w:bCs/>
          <w:sz w:val="24"/>
          <w:szCs w:val="24"/>
          <w:lang w:eastAsia="en-GB"/>
        </w:rPr>
        <w:t>between Thorne Lane and Quarme Lane</w:t>
      </w:r>
      <w:r w:rsidRPr="001B7D84">
        <w:rPr>
          <w:rFonts w:ascii="Arial" w:eastAsia="Times New Roman" w:hAnsi="Arial" w:cs="Arial"/>
          <w:sz w:val="24"/>
          <w:szCs w:val="24"/>
          <w:lang w:eastAsia="en-GB"/>
        </w:rPr>
        <w:t xml:space="preserve">, is now closed until 20 September to allow for structural repairs to the damaged verge and embankment supporting the road.  </w:t>
      </w:r>
    </w:p>
    <w:p w:rsidR="001B7D84" w:rsidRDefault="001B7D84" w:rsidP="001B7D84">
      <w:pPr>
        <w:spacing w:after="0" w:line="240" w:lineRule="auto"/>
        <w:rPr>
          <w:rFonts w:ascii="Arial" w:eastAsia="Times New Roman" w:hAnsi="Arial" w:cs="Arial"/>
          <w:sz w:val="24"/>
          <w:szCs w:val="24"/>
          <w:lang w:eastAsia="en-GB"/>
        </w:rPr>
      </w:pPr>
    </w:p>
    <w:p w:rsidR="001B7D84" w:rsidRDefault="001B7D84" w:rsidP="001B7D84">
      <w:pPr>
        <w:spacing w:after="0" w:line="240" w:lineRule="auto"/>
        <w:rPr>
          <w:rFonts w:ascii="Arial" w:eastAsia="Times New Roman" w:hAnsi="Arial" w:cs="Arial"/>
          <w:sz w:val="24"/>
          <w:szCs w:val="24"/>
          <w:lang w:eastAsia="en-GB"/>
        </w:rPr>
      </w:pPr>
      <w:r w:rsidRPr="001B7D84">
        <w:rPr>
          <w:rFonts w:ascii="Arial" w:eastAsia="Times New Roman" w:hAnsi="Arial" w:cs="Arial"/>
          <w:sz w:val="24"/>
          <w:szCs w:val="24"/>
          <w:lang w:eastAsia="en-GB"/>
        </w:rPr>
        <w:t>Carriageway resurfacing will be taking place at</w:t>
      </w:r>
      <w:r>
        <w:rPr>
          <w:rFonts w:ascii="Arial" w:eastAsia="Times New Roman" w:hAnsi="Arial" w:cs="Arial"/>
          <w:sz w:val="24"/>
          <w:szCs w:val="24"/>
          <w:lang w:eastAsia="en-GB"/>
        </w:rPr>
        <w:t>:</w:t>
      </w:r>
      <w:r w:rsidRPr="001B7D84">
        <w:rPr>
          <w:rFonts w:ascii="Arial" w:eastAsia="Times New Roman" w:hAnsi="Arial" w:cs="Arial"/>
          <w:sz w:val="24"/>
          <w:szCs w:val="24"/>
          <w:lang w:eastAsia="en-GB"/>
        </w:rPr>
        <w:t xml:space="preserve"> </w:t>
      </w:r>
    </w:p>
    <w:p w:rsidR="001B7D84" w:rsidRDefault="001B7D84" w:rsidP="001B7D84">
      <w:pPr>
        <w:pStyle w:val="ListParagraph"/>
        <w:numPr>
          <w:ilvl w:val="0"/>
          <w:numId w:val="13"/>
        </w:numPr>
        <w:spacing w:after="0" w:line="240" w:lineRule="auto"/>
        <w:rPr>
          <w:rFonts w:ascii="Arial" w:eastAsia="Times New Roman" w:hAnsi="Arial" w:cs="Arial"/>
          <w:sz w:val="24"/>
          <w:szCs w:val="24"/>
          <w:lang w:eastAsia="en-GB"/>
        </w:rPr>
      </w:pPr>
      <w:r w:rsidRPr="001B7D84">
        <w:rPr>
          <w:rFonts w:ascii="Arial" w:eastAsia="Times New Roman" w:hAnsi="Arial" w:cs="Arial"/>
          <w:b/>
          <w:bCs/>
          <w:sz w:val="24"/>
          <w:szCs w:val="24"/>
          <w:lang w:eastAsia="en-GB"/>
        </w:rPr>
        <w:t>B3187 Sand Street, Milverton</w:t>
      </w:r>
      <w:r w:rsidRPr="001B7D84">
        <w:rPr>
          <w:rFonts w:ascii="Arial" w:eastAsia="Times New Roman" w:hAnsi="Arial" w:cs="Arial"/>
          <w:sz w:val="24"/>
          <w:szCs w:val="24"/>
          <w:lang w:eastAsia="en-GB"/>
        </w:rPr>
        <w:t xml:space="preserve"> (Saturday 11 September, daytime) </w:t>
      </w:r>
    </w:p>
    <w:p w:rsidR="001B7D84" w:rsidRDefault="001B7D84" w:rsidP="001B7D84">
      <w:pPr>
        <w:pStyle w:val="ListParagraph"/>
        <w:numPr>
          <w:ilvl w:val="0"/>
          <w:numId w:val="13"/>
        </w:numPr>
        <w:spacing w:after="0" w:line="240" w:lineRule="auto"/>
        <w:rPr>
          <w:rFonts w:ascii="Arial" w:eastAsia="Times New Roman" w:hAnsi="Arial" w:cs="Arial"/>
          <w:sz w:val="24"/>
          <w:szCs w:val="24"/>
          <w:lang w:eastAsia="en-GB"/>
        </w:rPr>
      </w:pPr>
      <w:r w:rsidRPr="001B7D84">
        <w:rPr>
          <w:rFonts w:ascii="Arial" w:eastAsia="Times New Roman" w:hAnsi="Arial" w:cs="Arial"/>
          <w:b/>
          <w:bCs/>
          <w:sz w:val="24"/>
          <w:szCs w:val="24"/>
          <w:lang w:eastAsia="en-GB"/>
        </w:rPr>
        <w:t>Parkhouse Road</w:t>
      </w:r>
      <w:r w:rsidRPr="001B7D84">
        <w:rPr>
          <w:rFonts w:ascii="Arial" w:eastAsia="Times New Roman" w:hAnsi="Arial" w:cs="Arial"/>
          <w:sz w:val="24"/>
          <w:szCs w:val="24"/>
          <w:lang w:eastAsia="en-GB"/>
        </w:rPr>
        <w:t xml:space="preserve"> and </w:t>
      </w:r>
      <w:r w:rsidRPr="001B7D84">
        <w:rPr>
          <w:rFonts w:ascii="Arial" w:eastAsia="Times New Roman" w:hAnsi="Arial" w:cs="Arial"/>
          <w:b/>
          <w:bCs/>
          <w:sz w:val="24"/>
          <w:szCs w:val="24"/>
          <w:lang w:eastAsia="en-GB"/>
        </w:rPr>
        <w:t>Post Office Lane, Minehead</w:t>
      </w:r>
      <w:r w:rsidRPr="001B7D84">
        <w:rPr>
          <w:rFonts w:ascii="Arial" w:eastAsia="Times New Roman" w:hAnsi="Arial" w:cs="Arial"/>
          <w:sz w:val="24"/>
          <w:szCs w:val="24"/>
          <w:lang w:eastAsia="en-GB"/>
        </w:rPr>
        <w:t xml:space="preserve"> (Sunday 12 September, daytime)</w:t>
      </w:r>
    </w:p>
    <w:p w:rsidR="001B7D84" w:rsidRDefault="001B7D84" w:rsidP="001B7D84">
      <w:pPr>
        <w:pStyle w:val="ListParagraph"/>
        <w:numPr>
          <w:ilvl w:val="0"/>
          <w:numId w:val="13"/>
        </w:numPr>
        <w:spacing w:after="0" w:line="240" w:lineRule="auto"/>
        <w:rPr>
          <w:rFonts w:ascii="Arial" w:eastAsia="Times New Roman" w:hAnsi="Arial" w:cs="Arial"/>
          <w:sz w:val="24"/>
          <w:szCs w:val="24"/>
          <w:lang w:eastAsia="en-GB"/>
        </w:rPr>
      </w:pPr>
      <w:r w:rsidRPr="001B7D84">
        <w:rPr>
          <w:rFonts w:ascii="Arial" w:eastAsia="Times New Roman" w:hAnsi="Arial" w:cs="Arial"/>
          <w:b/>
          <w:bCs/>
          <w:sz w:val="24"/>
          <w:szCs w:val="24"/>
          <w:lang w:eastAsia="en-GB"/>
        </w:rPr>
        <w:t>Magdalen Street and Duke Street, Taunton (</w:t>
      </w:r>
      <w:r w:rsidRPr="001B7D84">
        <w:rPr>
          <w:rFonts w:ascii="Arial" w:eastAsia="Times New Roman" w:hAnsi="Arial" w:cs="Arial"/>
          <w:sz w:val="24"/>
          <w:szCs w:val="24"/>
          <w:lang w:eastAsia="en-GB"/>
        </w:rPr>
        <w:t>Monday 20, Tuesday 21 and Wednesday 22, evenings, 6</w:t>
      </w:r>
      <w:r>
        <w:rPr>
          <w:rFonts w:ascii="Arial" w:eastAsia="Times New Roman" w:hAnsi="Arial" w:cs="Arial"/>
          <w:sz w:val="24"/>
          <w:szCs w:val="24"/>
          <w:lang w:eastAsia="en-GB"/>
        </w:rPr>
        <w:t>.</w:t>
      </w:r>
      <w:r w:rsidRPr="001B7D84">
        <w:rPr>
          <w:rFonts w:ascii="Arial" w:eastAsia="Times New Roman" w:hAnsi="Arial" w:cs="Arial"/>
          <w:sz w:val="24"/>
          <w:szCs w:val="24"/>
          <w:lang w:eastAsia="en-GB"/>
        </w:rPr>
        <w:t>30pm to 11</w:t>
      </w:r>
      <w:r>
        <w:rPr>
          <w:rFonts w:ascii="Arial" w:eastAsia="Times New Roman" w:hAnsi="Arial" w:cs="Arial"/>
          <w:sz w:val="24"/>
          <w:szCs w:val="24"/>
          <w:lang w:eastAsia="en-GB"/>
        </w:rPr>
        <w:t>.</w:t>
      </w:r>
      <w:r w:rsidRPr="001B7D84">
        <w:rPr>
          <w:rFonts w:ascii="Arial" w:eastAsia="Times New Roman" w:hAnsi="Arial" w:cs="Arial"/>
          <w:sz w:val="24"/>
          <w:szCs w:val="24"/>
          <w:lang w:eastAsia="en-GB"/>
        </w:rPr>
        <w:t xml:space="preserve">30pm). </w:t>
      </w:r>
    </w:p>
    <w:p w:rsidR="001B7D84" w:rsidRDefault="001B7D84" w:rsidP="001B7D84">
      <w:pPr>
        <w:spacing w:after="0" w:line="240" w:lineRule="auto"/>
        <w:rPr>
          <w:rFonts w:ascii="Arial" w:eastAsia="Times New Roman" w:hAnsi="Arial" w:cs="Arial"/>
          <w:sz w:val="24"/>
          <w:szCs w:val="24"/>
          <w:lang w:eastAsia="en-GB"/>
        </w:rPr>
      </w:pPr>
    </w:p>
    <w:p w:rsidR="001B7D84" w:rsidRDefault="001B7D84" w:rsidP="001B7D84">
      <w:pPr>
        <w:spacing w:after="0" w:line="240" w:lineRule="auto"/>
        <w:rPr>
          <w:rFonts w:ascii="Arial" w:eastAsia="Times New Roman" w:hAnsi="Arial" w:cs="Arial"/>
          <w:sz w:val="24"/>
          <w:szCs w:val="24"/>
          <w:lang w:eastAsia="en-GB"/>
        </w:rPr>
      </w:pPr>
      <w:r w:rsidRPr="001B7D84">
        <w:rPr>
          <w:rFonts w:ascii="Arial" w:eastAsia="Times New Roman" w:hAnsi="Arial" w:cs="Arial"/>
          <w:sz w:val="24"/>
          <w:szCs w:val="24"/>
          <w:lang w:eastAsia="en-GB"/>
        </w:rPr>
        <w:t>These will all be temporary road closures.</w:t>
      </w:r>
    </w:p>
    <w:p w:rsidR="001B7D84" w:rsidRPr="001B7D84" w:rsidRDefault="001B7D84" w:rsidP="001B7D84">
      <w:pPr>
        <w:spacing w:after="0" w:line="240" w:lineRule="auto"/>
        <w:rPr>
          <w:rFonts w:ascii="Arial" w:eastAsia="Times New Roman" w:hAnsi="Arial" w:cs="Arial"/>
          <w:sz w:val="24"/>
          <w:szCs w:val="24"/>
          <w:lang w:eastAsia="en-GB"/>
        </w:rPr>
      </w:pPr>
    </w:p>
    <w:p w:rsidR="001B7D84" w:rsidRDefault="001B7D84" w:rsidP="001B7D84">
      <w:pPr>
        <w:spacing w:after="0" w:line="240" w:lineRule="auto"/>
        <w:rPr>
          <w:rFonts w:ascii="Arial" w:eastAsia="Times New Roman" w:hAnsi="Arial" w:cs="Arial"/>
          <w:sz w:val="24"/>
          <w:szCs w:val="24"/>
          <w:lang w:eastAsia="en-GB"/>
        </w:rPr>
      </w:pPr>
      <w:r w:rsidRPr="001B7D84">
        <w:rPr>
          <w:rFonts w:ascii="Arial" w:eastAsia="Times New Roman" w:hAnsi="Arial" w:cs="Arial"/>
          <w:sz w:val="24"/>
          <w:szCs w:val="24"/>
          <w:lang w:eastAsia="en-GB"/>
        </w:rPr>
        <w:t xml:space="preserve">Repairs to post and steel tube pedestrian fencing is programmed for </w:t>
      </w:r>
      <w:r w:rsidRPr="001B7D84">
        <w:rPr>
          <w:rFonts w:ascii="Arial" w:eastAsia="Times New Roman" w:hAnsi="Arial" w:cs="Arial"/>
          <w:b/>
          <w:bCs/>
          <w:sz w:val="24"/>
          <w:szCs w:val="24"/>
          <w:lang w:eastAsia="en-GB"/>
        </w:rPr>
        <w:t>B3227 New Road, Waterrow</w:t>
      </w:r>
      <w:r w:rsidRPr="001B7D84">
        <w:rPr>
          <w:rFonts w:ascii="Arial" w:eastAsia="Times New Roman" w:hAnsi="Arial" w:cs="Arial"/>
          <w:sz w:val="24"/>
          <w:szCs w:val="24"/>
          <w:lang w:eastAsia="en-GB"/>
        </w:rPr>
        <w:t xml:space="preserve"> (13 - 17 September, temporary traffic signals) and </w:t>
      </w:r>
      <w:r w:rsidRPr="001B7D84">
        <w:rPr>
          <w:rFonts w:ascii="Arial" w:eastAsia="Times New Roman" w:hAnsi="Arial" w:cs="Arial"/>
          <w:b/>
          <w:bCs/>
          <w:sz w:val="24"/>
          <w:szCs w:val="24"/>
          <w:lang w:eastAsia="en-GB"/>
        </w:rPr>
        <w:t>Langford Lane, Staplegrove</w:t>
      </w:r>
      <w:r w:rsidRPr="001B7D84">
        <w:rPr>
          <w:rFonts w:ascii="Arial" w:eastAsia="Times New Roman" w:hAnsi="Arial" w:cs="Arial"/>
          <w:sz w:val="24"/>
          <w:szCs w:val="24"/>
          <w:lang w:eastAsia="en-GB"/>
        </w:rPr>
        <w:t xml:space="preserve"> (24 - 27 September, temporary road closure).</w:t>
      </w:r>
    </w:p>
    <w:p w:rsidR="001B7D84" w:rsidRDefault="001B7D84" w:rsidP="001B7D84">
      <w:pPr>
        <w:spacing w:after="0" w:line="240" w:lineRule="auto"/>
        <w:rPr>
          <w:rFonts w:ascii="Arial" w:eastAsia="Times New Roman" w:hAnsi="Arial" w:cs="Arial"/>
          <w:sz w:val="24"/>
          <w:szCs w:val="24"/>
          <w:lang w:eastAsia="en-GB"/>
        </w:rPr>
      </w:pPr>
    </w:p>
    <w:p w:rsidR="00E7370F" w:rsidRDefault="001B7D84" w:rsidP="001B7D84">
      <w:pPr>
        <w:spacing w:after="0" w:line="240" w:lineRule="auto"/>
        <w:rPr>
          <w:rFonts w:ascii="Arial" w:eastAsia="Times New Roman" w:hAnsi="Arial" w:cs="Arial"/>
          <w:sz w:val="24"/>
          <w:szCs w:val="24"/>
          <w:lang w:eastAsia="en-GB"/>
        </w:rPr>
      </w:pPr>
      <w:r w:rsidRPr="001B7D84">
        <w:rPr>
          <w:rFonts w:ascii="Arial" w:eastAsia="Times New Roman" w:hAnsi="Arial" w:cs="Arial"/>
          <w:sz w:val="24"/>
          <w:szCs w:val="24"/>
          <w:lang w:eastAsia="en-GB"/>
        </w:rPr>
        <w:t xml:space="preserve">There will also be temporary traffic signals on the </w:t>
      </w:r>
      <w:r w:rsidRPr="001B7D84">
        <w:rPr>
          <w:rFonts w:ascii="Arial" w:eastAsia="Times New Roman" w:hAnsi="Arial" w:cs="Arial"/>
          <w:b/>
          <w:bCs/>
          <w:sz w:val="24"/>
          <w:szCs w:val="24"/>
          <w:lang w:eastAsia="en-GB"/>
        </w:rPr>
        <w:t>A38 Wellington Relief Road</w:t>
      </w:r>
      <w:r w:rsidRPr="001B7D84">
        <w:rPr>
          <w:rFonts w:ascii="Arial" w:eastAsia="Times New Roman" w:hAnsi="Arial" w:cs="Arial"/>
          <w:sz w:val="24"/>
          <w:szCs w:val="24"/>
          <w:lang w:eastAsia="en-GB"/>
        </w:rPr>
        <w:t xml:space="preserve"> at </w:t>
      </w:r>
      <w:r w:rsidRPr="001B7D84">
        <w:rPr>
          <w:rFonts w:ascii="Arial" w:eastAsia="Times New Roman" w:hAnsi="Arial" w:cs="Arial"/>
          <w:b/>
          <w:bCs/>
          <w:sz w:val="24"/>
          <w:szCs w:val="24"/>
          <w:lang w:eastAsia="en-GB"/>
        </w:rPr>
        <w:t>Bagley Green</w:t>
      </w:r>
      <w:r w:rsidRPr="001B7D84">
        <w:rPr>
          <w:rFonts w:ascii="Arial" w:eastAsia="Times New Roman" w:hAnsi="Arial" w:cs="Arial"/>
          <w:sz w:val="24"/>
          <w:szCs w:val="24"/>
          <w:lang w:eastAsia="en-GB"/>
        </w:rPr>
        <w:t xml:space="preserve"> on 17 September for the installation of a concrete base for a new winter weather station. </w:t>
      </w:r>
    </w:p>
    <w:p w:rsidR="00E7370F" w:rsidRDefault="00E7370F" w:rsidP="001B7D84">
      <w:pPr>
        <w:spacing w:after="0" w:line="240" w:lineRule="auto"/>
        <w:rPr>
          <w:rFonts w:ascii="Arial" w:eastAsia="Times New Roman" w:hAnsi="Arial" w:cs="Arial"/>
          <w:sz w:val="24"/>
          <w:szCs w:val="24"/>
          <w:lang w:eastAsia="en-GB"/>
        </w:rPr>
      </w:pPr>
    </w:p>
    <w:p w:rsidR="001B7D84" w:rsidRDefault="001B7D84" w:rsidP="001B7D84">
      <w:pPr>
        <w:spacing w:after="0" w:line="240" w:lineRule="auto"/>
        <w:rPr>
          <w:rFonts w:ascii="Arial" w:eastAsia="Times New Roman" w:hAnsi="Arial" w:cs="Arial"/>
          <w:sz w:val="24"/>
          <w:szCs w:val="24"/>
          <w:lang w:eastAsia="en-GB"/>
        </w:rPr>
      </w:pPr>
      <w:r w:rsidRPr="001B7D84">
        <w:rPr>
          <w:rFonts w:ascii="Arial" w:eastAsia="Times New Roman" w:hAnsi="Arial" w:cs="Arial"/>
          <w:sz w:val="24"/>
          <w:szCs w:val="24"/>
          <w:lang w:eastAsia="en-GB"/>
        </w:rPr>
        <w:t xml:space="preserve">A temporary lane closure of the </w:t>
      </w:r>
      <w:r w:rsidRPr="001B7D84">
        <w:rPr>
          <w:rFonts w:ascii="Arial" w:eastAsia="Times New Roman" w:hAnsi="Arial" w:cs="Arial"/>
          <w:b/>
          <w:bCs/>
          <w:sz w:val="24"/>
          <w:szCs w:val="24"/>
          <w:lang w:eastAsia="en-GB"/>
        </w:rPr>
        <w:t>A38 Exeter Road, Sampford Arundel</w:t>
      </w:r>
      <w:r w:rsidRPr="001B7D84">
        <w:rPr>
          <w:rFonts w:ascii="Arial" w:eastAsia="Times New Roman" w:hAnsi="Arial" w:cs="Arial"/>
          <w:sz w:val="24"/>
          <w:szCs w:val="24"/>
          <w:lang w:eastAsia="en-GB"/>
        </w:rPr>
        <w:t xml:space="preserve"> from 15 September to 8 October will allow for drainage improvements along this section of road.</w:t>
      </w:r>
    </w:p>
    <w:p w:rsidR="001B7D84" w:rsidRPr="001B7D84" w:rsidRDefault="001B7D84" w:rsidP="001B7D84">
      <w:pPr>
        <w:spacing w:after="0" w:line="240" w:lineRule="auto"/>
        <w:rPr>
          <w:rFonts w:ascii="Arial" w:eastAsia="Times New Roman" w:hAnsi="Arial" w:cs="Arial"/>
          <w:sz w:val="24"/>
          <w:szCs w:val="24"/>
          <w:lang w:eastAsia="en-GB"/>
        </w:rPr>
      </w:pPr>
    </w:p>
    <w:p w:rsidR="001B7D84" w:rsidRPr="001B7D84" w:rsidRDefault="001B7D84" w:rsidP="001B7D84">
      <w:pPr>
        <w:spacing w:after="0" w:line="240" w:lineRule="auto"/>
        <w:rPr>
          <w:rFonts w:ascii="Arial" w:eastAsia="Times New Roman" w:hAnsi="Arial" w:cs="Arial"/>
          <w:sz w:val="24"/>
          <w:szCs w:val="24"/>
          <w:lang w:eastAsia="en-GB"/>
        </w:rPr>
      </w:pPr>
      <w:r w:rsidRPr="001B7D84">
        <w:rPr>
          <w:rFonts w:ascii="Arial" w:eastAsia="Times New Roman" w:hAnsi="Arial" w:cs="Arial"/>
          <w:sz w:val="24"/>
          <w:szCs w:val="24"/>
          <w:lang w:eastAsia="en-GB"/>
        </w:rPr>
        <w:t xml:space="preserve">Footway resurfacing is scheduled for the week commencing 20 September for </w:t>
      </w:r>
      <w:r w:rsidRPr="001B7D84">
        <w:rPr>
          <w:rFonts w:ascii="Arial" w:eastAsia="Times New Roman" w:hAnsi="Arial" w:cs="Arial"/>
          <w:b/>
          <w:bCs/>
          <w:sz w:val="24"/>
          <w:szCs w:val="24"/>
          <w:lang w:eastAsia="en-GB"/>
        </w:rPr>
        <w:t>Wooldridge Mead, Oxlease</w:t>
      </w:r>
      <w:r w:rsidRPr="001B7D84">
        <w:rPr>
          <w:rFonts w:ascii="Arial" w:eastAsia="Times New Roman" w:hAnsi="Arial" w:cs="Arial"/>
          <w:sz w:val="24"/>
          <w:szCs w:val="24"/>
          <w:lang w:eastAsia="en-GB"/>
        </w:rPr>
        <w:t xml:space="preserve"> and </w:t>
      </w:r>
      <w:r w:rsidRPr="001B7D84">
        <w:rPr>
          <w:rFonts w:ascii="Arial" w:eastAsia="Times New Roman" w:hAnsi="Arial" w:cs="Arial"/>
          <w:b/>
          <w:bCs/>
          <w:sz w:val="24"/>
          <w:szCs w:val="24"/>
          <w:lang w:eastAsia="en-GB"/>
        </w:rPr>
        <w:t>Snathe Lea</w:t>
      </w:r>
      <w:r w:rsidRPr="001B7D84">
        <w:rPr>
          <w:rFonts w:ascii="Arial" w:eastAsia="Times New Roman" w:hAnsi="Arial" w:cs="Arial"/>
          <w:sz w:val="24"/>
          <w:szCs w:val="24"/>
          <w:lang w:eastAsia="en-GB"/>
        </w:rPr>
        <w:t xml:space="preserve">, all in </w:t>
      </w:r>
      <w:r w:rsidRPr="00E7370F">
        <w:rPr>
          <w:rFonts w:ascii="Arial" w:eastAsia="Times New Roman" w:hAnsi="Arial" w:cs="Arial"/>
          <w:b/>
          <w:bCs/>
          <w:sz w:val="24"/>
          <w:szCs w:val="24"/>
          <w:lang w:eastAsia="en-GB"/>
        </w:rPr>
        <w:t>Bishops Lydeard</w:t>
      </w:r>
      <w:r w:rsidR="00E7370F">
        <w:rPr>
          <w:rFonts w:ascii="Arial" w:eastAsia="Times New Roman" w:hAnsi="Arial" w:cs="Arial"/>
          <w:sz w:val="24"/>
          <w:szCs w:val="24"/>
          <w:lang w:eastAsia="en-GB"/>
        </w:rPr>
        <w:t>.</w:t>
      </w:r>
    </w:p>
    <w:p w:rsidR="001D0E4C" w:rsidRPr="001B7D84" w:rsidRDefault="001D0E4C" w:rsidP="001B7D84">
      <w:pPr>
        <w:spacing w:after="0" w:line="240" w:lineRule="auto"/>
        <w:rPr>
          <w:rFonts w:ascii="Arial" w:hAnsi="Arial" w:cs="Arial"/>
          <w:sz w:val="24"/>
          <w:szCs w:val="24"/>
          <w:lang w:eastAsia="en-GB"/>
        </w:rPr>
      </w:pPr>
    </w:p>
    <w:p w:rsidR="00113ED8" w:rsidRPr="0063487F" w:rsidRDefault="00F91930" w:rsidP="001B7D84">
      <w:pPr>
        <w:spacing w:after="0" w:line="240" w:lineRule="auto"/>
        <w:rPr>
          <w:rFonts w:ascii="Arial" w:hAnsi="Arial" w:cs="Arial"/>
          <w:sz w:val="24"/>
          <w:szCs w:val="24"/>
          <w:lang w:eastAsia="en-GB"/>
        </w:rPr>
      </w:pPr>
      <w:r w:rsidRPr="001B7D84">
        <w:rPr>
          <w:rFonts w:ascii="Arial" w:eastAsia="Times New Roman" w:hAnsi="Arial" w:cs="Arial"/>
          <w:sz w:val="24"/>
          <w:szCs w:val="24"/>
          <w:lang w:eastAsia="en-GB"/>
        </w:rPr>
        <w:t xml:space="preserve">For more information on highway maintenance works and to stay up to date </w:t>
      </w:r>
      <w:r w:rsidRPr="001B7D84">
        <w:rPr>
          <w:rFonts w:ascii="Arial" w:eastAsia="Times New Roman" w:hAnsi="Arial" w:cs="Arial"/>
          <w:sz w:val="24"/>
          <w:szCs w:val="24"/>
        </w:rPr>
        <w:t xml:space="preserve">visit </w:t>
      </w:r>
      <w:hyperlink r:id="rId32" w:history="1">
        <w:r w:rsidRPr="001B7D84">
          <w:rPr>
            <w:rFonts w:ascii="Arial" w:eastAsia="Times New Roman" w:hAnsi="Arial" w:cs="Arial"/>
            <w:color w:val="0000FF"/>
            <w:sz w:val="24"/>
            <w:szCs w:val="24"/>
            <w:u w:val="single"/>
          </w:rPr>
          <w:t>www.travelsomerset.co.uk</w:t>
        </w:r>
      </w:hyperlink>
      <w:r w:rsidRPr="001B7D84">
        <w:rPr>
          <w:rFonts w:ascii="Arial" w:eastAsia="Times New Roman" w:hAnsi="Arial" w:cs="Arial"/>
          <w:sz w:val="24"/>
          <w:szCs w:val="24"/>
        </w:rPr>
        <w:t xml:space="preserve"> or follow @TravelSomerset on Twitter.</w:t>
      </w:r>
      <w:r w:rsidRPr="00DC59F6">
        <w:rPr>
          <w:rFonts w:ascii="Arial" w:eastAsia="Times New Roman" w:hAnsi="Arial" w:cs="Arial"/>
          <w:sz w:val="24"/>
          <w:szCs w:val="24"/>
        </w:rPr>
        <w:t xml:space="preserve"> </w:t>
      </w:r>
    </w:p>
    <w:p w:rsidR="00C813C3" w:rsidRDefault="00C813C3" w:rsidP="00C813C3">
      <w:pPr>
        <w:spacing w:after="0" w:line="240" w:lineRule="auto"/>
        <w:rPr>
          <w:rFonts w:ascii="Arial" w:hAnsi="Arial" w:cs="Arial"/>
          <w:sz w:val="24"/>
          <w:szCs w:val="24"/>
        </w:rPr>
      </w:pPr>
    </w:p>
    <w:p w:rsidR="00C813C3" w:rsidRPr="00F66132" w:rsidRDefault="00C813C3" w:rsidP="00C813C3">
      <w:pPr>
        <w:pStyle w:val="NormalWeb"/>
        <w:spacing w:after="0" w:line="240" w:lineRule="auto"/>
        <w:rPr>
          <w:rFonts w:ascii="Arial" w:hAnsi="Arial" w:cs="Arial"/>
        </w:rPr>
      </w:pPr>
      <w:r w:rsidRPr="002D69A9">
        <w:rPr>
          <w:rFonts w:ascii="Arial" w:hAnsi="Arial" w:cs="Arial"/>
          <w:b/>
          <w:sz w:val="28"/>
          <w:szCs w:val="28"/>
        </w:rPr>
        <w:t xml:space="preserve">Useful </w:t>
      </w:r>
      <w:r>
        <w:rPr>
          <w:rFonts w:ascii="Arial" w:hAnsi="Arial" w:cs="Arial"/>
          <w:b/>
          <w:sz w:val="28"/>
          <w:szCs w:val="28"/>
        </w:rPr>
        <w:t>links to report faults</w:t>
      </w:r>
    </w:p>
    <w:p w:rsidR="00C813C3" w:rsidRPr="0054699F" w:rsidRDefault="00C813C3" w:rsidP="00C813C3">
      <w:pPr>
        <w:spacing w:after="0" w:line="240" w:lineRule="auto"/>
        <w:rPr>
          <w:rStyle w:val="Hyperlink"/>
          <w:rFonts w:ascii="Arial" w:hAnsi="Arial" w:cs="Arial"/>
          <w:color w:val="auto"/>
          <w:sz w:val="24"/>
          <w:szCs w:val="24"/>
          <w:u w:val="none"/>
        </w:rPr>
      </w:pPr>
      <w:r w:rsidRPr="00720673">
        <w:rPr>
          <w:rFonts w:ascii="Arial" w:hAnsi="Arial" w:cs="Arial"/>
          <w:sz w:val="24"/>
          <w:szCs w:val="24"/>
        </w:rPr>
        <w:t>To report faults in the following areas, please click on the relevant link:-</w:t>
      </w:r>
    </w:p>
    <w:p w:rsidR="00C813C3" w:rsidRPr="002D69A9" w:rsidRDefault="00D0048C" w:rsidP="00C813C3">
      <w:pPr>
        <w:spacing w:after="0" w:line="240" w:lineRule="auto"/>
        <w:rPr>
          <w:rFonts w:ascii="Arial" w:hAnsi="Arial" w:cs="Arial"/>
          <w:sz w:val="24"/>
          <w:szCs w:val="24"/>
        </w:rPr>
      </w:pPr>
      <w:hyperlink r:id="rId33" w:anchor="If-a-tree-outside-your-house-needs-pruning,-please-contact-us" w:history="1">
        <w:r w:rsidR="00C813C3" w:rsidRPr="002D69A9">
          <w:rPr>
            <w:rStyle w:val="Hyperlink"/>
            <w:rFonts w:ascii="Arial" w:hAnsi="Arial" w:cs="Arial"/>
            <w:sz w:val="24"/>
            <w:szCs w:val="24"/>
          </w:rPr>
          <w:t>Dangerous/Overgrown Tree alongside the public highway</w:t>
        </w:r>
      </w:hyperlink>
    </w:p>
    <w:p w:rsidR="00C813C3" w:rsidRDefault="00D0048C" w:rsidP="00C813C3">
      <w:pPr>
        <w:spacing w:after="0" w:line="240" w:lineRule="auto"/>
        <w:rPr>
          <w:rStyle w:val="Hyperlink"/>
          <w:rFonts w:ascii="Arial" w:hAnsi="Arial" w:cs="Arial"/>
          <w:sz w:val="24"/>
          <w:szCs w:val="24"/>
        </w:rPr>
      </w:pPr>
      <w:hyperlink r:id="rId34" w:history="1">
        <w:r w:rsidR="00C813C3" w:rsidRPr="002D69A9">
          <w:rPr>
            <w:rStyle w:val="Hyperlink"/>
            <w:rFonts w:ascii="Arial" w:hAnsi="Arial" w:cs="Arial"/>
            <w:sz w:val="24"/>
            <w:szCs w:val="24"/>
          </w:rPr>
          <w:t>Report an overgrown verge or hedge on the road</w:t>
        </w:r>
      </w:hyperlink>
    </w:p>
    <w:p w:rsidR="004E2EE5" w:rsidRPr="002D69A9" w:rsidRDefault="00D0048C" w:rsidP="00C813C3">
      <w:pPr>
        <w:spacing w:after="0" w:line="240" w:lineRule="auto"/>
        <w:rPr>
          <w:rFonts w:ascii="Arial" w:hAnsi="Arial" w:cs="Arial"/>
          <w:sz w:val="24"/>
          <w:szCs w:val="24"/>
        </w:rPr>
      </w:pPr>
      <w:hyperlink r:id="rId35" w:tgtFrame="_blank" w:history="1">
        <w:r w:rsidR="004E2EE5">
          <w:rPr>
            <w:rStyle w:val="Hyperlink"/>
            <w:rFonts w:ascii="Arial" w:hAnsi="Arial" w:cs="Arial"/>
            <w:sz w:val="24"/>
            <w:szCs w:val="24"/>
          </w:rPr>
          <w:t>R</w:t>
        </w:r>
        <w:r w:rsidR="004E2EE5" w:rsidRPr="00B519B5">
          <w:rPr>
            <w:rStyle w:val="Hyperlink"/>
            <w:rFonts w:ascii="Arial" w:hAnsi="Arial" w:cs="Arial"/>
            <w:sz w:val="24"/>
            <w:szCs w:val="24"/>
          </w:rPr>
          <w:t>eport noxious weeds here</w:t>
        </w:r>
      </w:hyperlink>
    </w:p>
    <w:p w:rsidR="00C813C3" w:rsidRPr="00332B07" w:rsidRDefault="00D0048C" w:rsidP="00C813C3">
      <w:pPr>
        <w:spacing w:after="0" w:line="240" w:lineRule="auto"/>
        <w:rPr>
          <w:rFonts w:ascii="Arial" w:hAnsi="Arial" w:cs="Arial"/>
          <w:sz w:val="24"/>
          <w:szCs w:val="24"/>
        </w:rPr>
      </w:pPr>
      <w:hyperlink r:id="rId36" w:history="1">
        <w:r w:rsidR="00C813C3" w:rsidRPr="00332B07">
          <w:rPr>
            <w:rStyle w:val="Hyperlink"/>
            <w:rFonts w:ascii="Arial" w:hAnsi="Arial" w:cs="Arial"/>
            <w:sz w:val="24"/>
            <w:szCs w:val="24"/>
          </w:rPr>
          <w:t>Street light not working</w:t>
        </w:r>
      </w:hyperlink>
    </w:p>
    <w:p w:rsidR="00C813C3" w:rsidRDefault="00D0048C" w:rsidP="00C813C3">
      <w:pPr>
        <w:spacing w:after="0" w:line="240" w:lineRule="auto"/>
        <w:rPr>
          <w:rStyle w:val="Hyperlink"/>
          <w:rFonts w:ascii="Arial" w:hAnsi="Arial" w:cs="Arial"/>
          <w:sz w:val="24"/>
          <w:szCs w:val="24"/>
        </w:rPr>
      </w:pPr>
      <w:hyperlink r:id="rId37" w:history="1">
        <w:r w:rsidR="00C813C3" w:rsidRPr="00332B07">
          <w:rPr>
            <w:rStyle w:val="Hyperlink"/>
            <w:rFonts w:ascii="Arial" w:hAnsi="Arial" w:cs="Arial"/>
            <w:sz w:val="24"/>
            <w:szCs w:val="24"/>
          </w:rPr>
          <w:t>Blocked surface water drain on the highway.</w:t>
        </w:r>
      </w:hyperlink>
    </w:p>
    <w:p w:rsidR="0082106F" w:rsidRDefault="0082106F" w:rsidP="00A512BE">
      <w:pPr>
        <w:spacing w:after="0" w:line="240" w:lineRule="auto"/>
        <w:rPr>
          <w:rFonts w:ascii="Arial" w:eastAsia="Times New Roman" w:hAnsi="Arial" w:cs="Arial"/>
          <w:b/>
          <w:sz w:val="28"/>
          <w:szCs w:val="28"/>
        </w:rPr>
      </w:pPr>
    </w:p>
    <w:p w:rsidR="0082106F" w:rsidRDefault="0082106F" w:rsidP="00C7410E">
      <w:pPr>
        <w:spacing w:after="0" w:line="240" w:lineRule="auto"/>
        <w:rPr>
          <w:rFonts w:ascii="Arial" w:eastAsia="Times New Roman" w:hAnsi="Arial" w:cs="Arial"/>
          <w:b/>
          <w:sz w:val="28"/>
          <w:szCs w:val="28"/>
        </w:rPr>
      </w:pPr>
      <w:r>
        <w:rPr>
          <w:rFonts w:ascii="Arial" w:eastAsia="Times New Roman" w:hAnsi="Arial" w:cs="Arial"/>
          <w:b/>
          <w:sz w:val="28"/>
          <w:szCs w:val="28"/>
        </w:rPr>
        <w:t>Concessionary travel update</w:t>
      </w:r>
    </w:p>
    <w:p w:rsidR="0082106F" w:rsidRPr="0082106F" w:rsidRDefault="0082106F" w:rsidP="00C7410E">
      <w:pPr>
        <w:shd w:val="clear" w:color="auto" w:fill="FFFFFF"/>
        <w:spacing w:after="0" w:line="240" w:lineRule="auto"/>
        <w:rPr>
          <w:rFonts w:ascii="Arial" w:eastAsia="Times New Roman" w:hAnsi="Arial" w:cs="Arial"/>
          <w:sz w:val="24"/>
          <w:szCs w:val="24"/>
          <w:lang w:eastAsia="en-GB"/>
        </w:rPr>
      </w:pPr>
      <w:r w:rsidRPr="0082106F">
        <w:rPr>
          <w:rFonts w:ascii="Arial" w:eastAsia="Times New Roman" w:hAnsi="Arial" w:cs="Arial"/>
          <w:sz w:val="24"/>
          <w:szCs w:val="24"/>
          <w:lang w:eastAsia="en-GB"/>
        </w:rPr>
        <w:t>Restrictions on the use of Concessionary Bus Passes in Somerset returned to normal on Monday 6 September.</w:t>
      </w:r>
    </w:p>
    <w:p w:rsidR="0082106F" w:rsidRDefault="0082106F" w:rsidP="00C7410E">
      <w:pPr>
        <w:shd w:val="clear" w:color="auto" w:fill="FFFFFF"/>
        <w:spacing w:after="0" w:line="240" w:lineRule="auto"/>
        <w:rPr>
          <w:rFonts w:ascii="Arial" w:eastAsia="Times New Roman" w:hAnsi="Arial" w:cs="Arial"/>
          <w:sz w:val="24"/>
          <w:szCs w:val="24"/>
          <w:lang w:eastAsia="en-GB"/>
        </w:rPr>
      </w:pPr>
    </w:p>
    <w:p w:rsidR="0082106F" w:rsidRPr="0082106F" w:rsidRDefault="0082106F" w:rsidP="00C7410E">
      <w:pPr>
        <w:shd w:val="clear" w:color="auto" w:fill="FFFFFF"/>
        <w:spacing w:after="0" w:line="240" w:lineRule="auto"/>
        <w:rPr>
          <w:rFonts w:ascii="Arial" w:eastAsia="Times New Roman" w:hAnsi="Arial" w:cs="Arial"/>
          <w:sz w:val="24"/>
          <w:szCs w:val="24"/>
          <w:lang w:eastAsia="en-GB"/>
        </w:rPr>
      </w:pPr>
      <w:r w:rsidRPr="0082106F">
        <w:rPr>
          <w:rFonts w:ascii="Arial" w:eastAsia="Times New Roman" w:hAnsi="Arial" w:cs="Arial"/>
          <w:sz w:val="24"/>
          <w:szCs w:val="24"/>
          <w:lang w:eastAsia="en-GB"/>
        </w:rPr>
        <w:t>As bus services in Somerset return to pre-C</w:t>
      </w:r>
      <w:r w:rsidR="00C87E37">
        <w:rPr>
          <w:rFonts w:ascii="Arial" w:eastAsia="Times New Roman" w:hAnsi="Arial" w:cs="Arial"/>
          <w:sz w:val="24"/>
          <w:szCs w:val="24"/>
          <w:lang w:eastAsia="en-GB"/>
        </w:rPr>
        <w:t>OVID</w:t>
      </w:r>
      <w:r w:rsidRPr="0082106F">
        <w:rPr>
          <w:rFonts w:ascii="Arial" w:eastAsia="Times New Roman" w:hAnsi="Arial" w:cs="Arial"/>
          <w:sz w:val="24"/>
          <w:szCs w:val="24"/>
          <w:lang w:eastAsia="en-GB"/>
        </w:rPr>
        <w:t>-19 levels and with students returning to schools and colleges, Concessionary Bus Pass holders can no longer travel free of charge on local routes before 9.30am.</w:t>
      </w:r>
    </w:p>
    <w:p w:rsidR="0082106F" w:rsidRDefault="0082106F" w:rsidP="00C7410E">
      <w:pPr>
        <w:shd w:val="clear" w:color="auto" w:fill="FFFFFF"/>
        <w:spacing w:after="0" w:line="240" w:lineRule="auto"/>
        <w:rPr>
          <w:rFonts w:ascii="Arial" w:eastAsia="Times New Roman" w:hAnsi="Arial" w:cs="Arial"/>
          <w:sz w:val="24"/>
          <w:szCs w:val="24"/>
          <w:lang w:eastAsia="en-GB"/>
        </w:rPr>
      </w:pPr>
    </w:p>
    <w:p w:rsidR="0082106F" w:rsidRPr="00E7370F" w:rsidRDefault="0082106F" w:rsidP="00E7370F">
      <w:pPr>
        <w:shd w:val="clear" w:color="auto" w:fill="FFFFFF"/>
        <w:spacing w:after="0" w:line="240" w:lineRule="auto"/>
        <w:rPr>
          <w:rFonts w:ascii="Arial" w:eastAsia="Times New Roman" w:hAnsi="Arial" w:cs="Arial"/>
          <w:sz w:val="24"/>
          <w:szCs w:val="24"/>
          <w:lang w:eastAsia="en-GB"/>
        </w:rPr>
      </w:pPr>
      <w:r w:rsidRPr="0082106F">
        <w:rPr>
          <w:rFonts w:ascii="Arial" w:eastAsia="Times New Roman" w:hAnsi="Arial" w:cs="Arial"/>
          <w:sz w:val="24"/>
          <w:szCs w:val="24"/>
          <w:lang w:eastAsia="en-GB"/>
        </w:rPr>
        <w:t>The restriction, which was temporarily lifted during the pandemic, only applies to journeys on the local bus network before 9.30am on Mondays to Fridays. Travel will be free for pass holders at weekends and on Bank Holidays.</w:t>
      </w:r>
    </w:p>
    <w:p w:rsidR="00CE2A44" w:rsidRDefault="00CE2A44" w:rsidP="00A512BE">
      <w:pPr>
        <w:spacing w:after="0" w:line="240" w:lineRule="auto"/>
        <w:rPr>
          <w:rFonts w:ascii="Arial" w:eastAsia="Times New Roman" w:hAnsi="Arial" w:cs="Arial"/>
          <w:b/>
          <w:sz w:val="28"/>
          <w:szCs w:val="28"/>
        </w:rPr>
      </w:pPr>
    </w:p>
    <w:p w:rsidR="00A512BE" w:rsidRPr="003C3564" w:rsidRDefault="00A512BE" w:rsidP="00A512BE">
      <w:pPr>
        <w:spacing w:after="0" w:line="240" w:lineRule="auto"/>
        <w:rPr>
          <w:rFonts w:ascii="Arial" w:eastAsia="Times New Roman" w:hAnsi="Arial" w:cs="Arial"/>
          <w:b/>
          <w:sz w:val="28"/>
          <w:szCs w:val="28"/>
        </w:rPr>
      </w:pPr>
      <w:r>
        <w:rPr>
          <w:rFonts w:ascii="Arial" w:eastAsia="Times New Roman" w:hAnsi="Arial" w:cs="Arial"/>
          <w:b/>
          <w:sz w:val="28"/>
          <w:szCs w:val="28"/>
        </w:rPr>
        <w:t xml:space="preserve">Reminder - </w:t>
      </w:r>
      <w:r w:rsidRPr="003C3564">
        <w:rPr>
          <w:rFonts w:ascii="Arial" w:eastAsia="Times New Roman" w:hAnsi="Arial" w:cs="Arial"/>
          <w:b/>
          <w:sz w:val="28"/>
          <w:szCs w:val="28"/>
        </w:rPr>
        <w:t>Student Bus Tickets</w:t>
      </w:r>
    </w:p>
    <w:p w:rsidR="00A512BE" w:rsidRPr="003F248C" w:rsidRDefault="00A512BE" w:rsidP="00A512BE">
      <w:pPr>
        <w:spacing w:after="0" w:line="240" w:lineRule="auto"/>
        <w:rPr>
          <w:rFonts w:ascii="Arial" w:eastAsia="Times New Roman" w:hAnsi="Arial" w:cs="Arial"/>
          <w:sz w:val="24"/>
          <w:szCs w:val="24"/>
        </w:rPr>
      </w:pPr>
      <w:r w:rsidRPr="003F248C">
        <w:rPr>
          <w:rFonts w:ascii="Arial" w:eastAsia="Times New Roman" w:hAnsi="Arial" w:cs="Arial"/>
          <w:sz w:val="24"/>
          <w:szCs w:val="24"/>
        </w:rPr>
        <w:t xml:space="preserve">Due to the on-going </w:t>
      </w:r>
      <w:r>
        <w:rPr>
          <w:rFonts w:ascii="Arial" w:eastAsia="Times New Roman" w:hAnsi="Arial" w:cs="Arial"/>
          <w:sz w:val="24"/>
          <w:szCs w:val="24"/>
        </w:rPr>
        <w:t xml:space="preserve">uncertainty with the </w:t>
      </w:r>
      <w:r w:rsidRPr="003F248C">
        <w:rPr>
          <w:rFonts w:ascii="Arial" w:eastAsia="Times New Roman" w:hAnsi="Arial" w:cs="Arial"/>
          <w:sz w:val="24"/>
          <w:szCs w:val="24"/>
        </w:rPr>
        <w:t>C</w:t>
      </w:r>
      <w:r w:rsidR="00FC2590">
        <w:rPr>
          <w:rFonts w:ascii="Arial" w:eastAsia="Times New Roman" w:hAnsi="Arial" w:cs="Arial"/>
          <w:sz w:val="24"/>
          <w:szCs w:val="24"/>
        </w:rPr>
        <w:t>OVID</w:t>
      </w:r>
      <w:r w:rsidRPr="003F248C">
        <w:rPr>
          <w:rFonts w:ascii="Arial" w:eastAsia="Times New Roman" w:hAnsi="Arial" w:cs="Arial"/>
          <w:sz w:val="24"/>
          <w:szCs w:val="24"/>
        </w:rPr>
        <w:t>-19 pandemic, Somerset County Council will not be offering the County Ticket scheme for the 202</w:t>
      </w:r>
      <w:r>
        <w:rPr>
          <w:rFonts w:ascii="Arial" w:eastAsia="Times New Roman" w:hAnsi="Arial" w:cs="Arial"/>
          <w:sz w:val="24"/>
          <w:szCs w:val="24"/>
        </w:rPr>
        <w:t>1</w:t>
      </w:r>
      <w:r w:rsidRPr="003F248C">
        <w:rPr>
          <w:rFonts w:ascii="Arial" w:eastAsia="Times New Roman" w:hAnsi="Arial" w:cs="Arial"/>
          <w:sz w:val="24"/>
          <w:szCs w:val="24"/>
        </w:rPr>
        <w:t>/2</w:t>
      </w:r>
      <w:r>
        <w:rPr>
          <w:rFonts w:ascii="Arial" w:eastAsia="Times New Roman" w:hAnsi="Arial" w:cs="Arial"/>
          <w:sz w:val="24"/>
          <w:szCs w:val="24"/>
        </w:rPr>
        <w:t>2</w:t>
      </w:r>
      <w:r w:rsidRPr="003F248C">
        <w:rPr>
          <w:rFonts w:ascii="Arial" w:eastAsia="Times New Roman" w:hAnsi="Arial" w:cs="Arial"/>
          <w:sz w:val="24"/>
          <w:szCs w:val="24"/>
        </w:rPr>
        <w:t xml:space="preserve"> academic year. </w:t>
      </w:r>
    </w:p>
    <w:p w:rsidR="00A512BE" w:rsidRPr="00DC06B2" w:rsidRDefault="00A512BE" w:rsidP="00A512BE">
      <w:pPr>
        <w:spacing w:after="0" w:line="240" w:lineRule="auto"/>
        <w:rPr>
          <w:rFonts w:ascii="Arial" w:hAnsi="Arial" w:cs="Arial"/>
          <w:sz w:val="24"/>
          <w:szCs w:val="24"/>
        </w:rPr>
      </w:pPr>
      <w:r w:rsidRPr="00DC06B2">
        <w:rPr>
          <w:rFonts w:ascii="Arial" w:hAnsi="Arial" w:cs="Arial"/>
          <w:sz w:val="24"/>
          <w:szCs w:val="24"/>
        </w:rPr>
        <w:t>The potential for the re-introduction of additional restrictions/ lockdowns, or the continuation of social distancing measures and possible changes to the level of College attendance required from September 2021, mean an annual pre-paid ticket is not the most viable option</w:t>
      </w:r>
    </w:p>
    <w:p w:rsidR="00A512BE" w:rsidRDefault="00A512BE" w:rsidP="00A512BE">
      <w:pPr>
        <w:spacing w:after="0" w:line="240" w:lineRule="auto"/>
        <w:rPr>
          <w:rFonts w:ascii="Arial" w:hAnsi="Arial" w:cs="Arial"/>
          <w:sz w:val="24"/>
          <w:szCs w:val="24"/>
        </w:rPr>
      </w:pPr>
    </w:p>
    <w:p w:rsidR="00A512BE" w:rsidRPr="00FE414B" w:rsidRDefault="00A512BE" w:rsidP="00A512BE">
      <w:pPr>
        <w:spacing w:after="0" w:line="240" w:lineRule="auto"/>
        <w:rPr>
          <w:rFonts w:ascii="Arial" w:hAnsi="Arial" w:cs="Arial"/>
          <w:sz w:val="24"/>
          <w:szCs w:val="24"/>
        </w:rPr>
      </w:pPr>
      <w:r w:rsidRPr="00FE414B">
        <w:rPr>
          <w:rFonts w:ascii="Arial" w:hAnsi="Arial" w:cs="Arial"/>
          <w:sz w:val="24"/>
          <w:szCs w:val="24"/>
        </w:rPr>
        <w:t xml:space="preserve">Buses of Somerset offer various ticket options including ticket bundles, a weekly ticket and an mticket (which can be purchased through the mobile phone </w:t>
      </w:r>
      <w:hyperlink r:id="rId38" w:history="1">
        <w:r w:rsidRPr="00FE414B">
          <w:rPr>
            <w:rStyle w:val="Hyperlink"/>
            <w:rFonts w:ascii="Arial" w:hAnsi="Arial" w:cs="Arial"/>
            <w:sz w:val="24"/>
            <w:szCs w:val="24"/>
          </w:rPr>
          <w:t>mticket App</w:t>
        </w:r>
      </w:hyperlink>
      <w:r w:rsidRPr="00FE414B">
        <w:rPr>
          <w:rFonts w:ascii="Arial" w:hAnsi="Arial" w:cs="Arial"/>
          <w:sz w:val="24"/>
          <w:szCs w:val="24"/>
        </w:rPr>
        <w:t xml:space="preserve">). Please visit the </w:t>
      </w:r>
      <w:hyperlink r:id="rId39" w:history="1">
        <w:r w:rsidRPr="00FE414B">
          <w:rPr>
            <w:rStyle w:val="Hyperlink"/>
            <w:rFonts w:ascii="Arial" w:hAnsi="Arial" w:cs="Arial"/>
            <w:sz w:val="24"/>
            <w:szCs w:val="24"/>
          </w:rPr>
          <w:t>Buses of Somerset</w:t>
        </w:r>
      </w:hyperlink>
      <w:r w:rsidRPr="00FE414B">
        <w:rPr>
          <w:rFonts w:ascii="Arial" w:hAnsi="Arial" w:cs="Arial"/>
          <w:sz w:val="24"/>
          <w:szCs w:val="24"/>
        </w:rPr>
        <w:t xml:space="preserve"> website for more information on ticket options and fares or contact the operator.</w:t>
      </w:r>
    </w:p>
    <w:p w:rsidR="00A512BE" w:rsidRDefault="00A512BE" w:rsidP="00A512BE">
      <w:pPr>
        <w:spacing w:after="0" w:line="240" w:lineRule="auto"/>
        <w:rPr>
          <w:rFonts w:ascii="Arial" w:eastAsia="Times New Roman" w:hAnsi="Arial" w:cs="Arial"/>
          <w:sz w:val="24"/>
          <w:szCs w:val="24"/>
        </w:rPr>
      </w:pPr>
    </w:p>
    <w:p w:rsidR="0082106F" w:rsidRDefault="00A512BE" w:rsidP="009B5055">
      <w:pPr>
        <w:spacing w:after="0" w:line="240" w:lineRule="auto"/>
        <w:rPr>
          <w:rStyle w:val="Hyperlink"/>
          <w:rFonts w:ascii="Arial" w:eastAsia="Times New Roman" w:hAnsi="Arial" w:cs="Arial"/>
          <w:sz w:val="24"/>
          <w:szCs w:val="24"/>
        </w:rPr>
      </w:pPr>
      <w:r w:rsidRPr="003F248C">
        <w:rPr>
          <w:rFonts w:ascii="Arial" w:eastAsia="Times New Roman" w:hAnsi="Arial" w:cs="Arial"/>
          <w:sz w:val="24"/>
          <w:szCs w:val="24"/>
        </w:rPr>
        <w:t xml:space="preserve">To explore the options available and find out more information about school transport please </w:t>
      </w:r>
      <w:hyperlink r:id="rId40" w:anchor="Request-school-transport-on-a-paying-basis" w:history="1">
        <w:r w:rsidRPr="003F248C">
          <w:rPr>
            <w:rStyle w:val="Hyperlink"/>
            <w:rFonts w:ascii="Arial" w:eastAsia="Times New Roman" w:hAnsi="Arial" w:cs="Arial"/>
            <w:sz w:val="24"/>
            <w:szCs w:val="24"/>
          </w:rPr>
          <w:t>click here.</w:t>
        </w:r>
      </w:hyperlink>
      <w:bookmarkStart w:id="3" w:name="_Hlk79662888"/>
    </w:p>
    <w:p w:rsidR="00C7410E" w:rsidRPr="00073256" w:rsidRDefault="00C7410E" w:rsidP="009B5055">
      <w:pPr>
        <w:spacing w:after="0" w:line="240" w:lineRule="auto"/>
        <w:rPr>
          <w:rFonts w:ascii="Arial" w:eastAsia="Times New Roman" w:hAnsi="Arial" w:cs="Arial"/>
          <w:color w:val="0000FF"/>
          <w:sz w:val="24"/>
          <w:szCs w:val="24"/>
          <w:u w:val="single"/>
        </w:rPr>
      </w:pPr>
    </w:p>
    <w:p w:rsidR="009B5055" w:rsidRDefault="009B5055" w:rsidP="009B5055">
      <w:pPr>
        <w:spacing w:after="0" w:line="240" w:lineRule="auto"/>
        <w:rPr>
          <w:rFonts w:ascii="Arial" w:hAnsi="Arial" w:cs="Arial"/>
          <w:b/>
          <w:bCs/>
          <w:sz w:val="32"/>
          <w:szCs w:val="32"/>
        </w:rPr>
      </w:pPr>
      <w:r>
        <w:rPr>
          <w:rFonts w:ascii="Arial" w:hAnsi="Arial" w:cs="Arial"/>
          <w:b/>
          <w:bCs/>
          <w:sz w:val="32"/>
          <w:szCs w:val="32"/>
        </w:rPr>
        <w:t>Skill Up Somerset</w:t>
      </w:r>
    </w:p>
    <w:p w:rsidR="009B5055" w:rsidRDefault="009B5055" w:rsidP="009B5055">
      <w:pPr>
        <w:spacing w:after="0" w:line="240" w:lineRule="auto"/>
        <w:rPr>
          <w:rFonts w:ascii="Arial" w:hAnsi="Arial" w:cs="Arial"/>
          <w:b/>
          <w:bCs/>
          <w:sz w:val="28"/>
          <w:szCs w:val="28"/>
        </w:rPr>
      </w:pPr>
      <w:r>
        <w:rPr>
          <w:rFonts w:ascii="Arial" w:hAnsi="Arial" w:cs="Arial"/>
          <w:b/>
          <w:bCs/>
          <w:sz w:val="28"/>
          <w:szCs w:val="28"/>
        </w:rPr>
        <w:t>Business Apprenticeship Scheme</w:t>
      </w:r>
    </w:p>
    <w:p w:rsidR="009B5055" w:rsidRPr="009B5055" w:rsidRDefault="009B5055" w:rsidP="009B5055">
      <w:pPr>
        <w:spacing w:after="0" w:line="240" w:lineRule="auto"/>
        <w:rPr>
          <w:rFonts w:ascii="Arial" w:hAnsi="Arial" w:cs="Arial"/>
          <w:b/>
          <w:bCs/>
          <w:sz w:val="28"/>
          <w:szCs w:val="28"/>
        </w:rPr>
      </w:pPr>
      <w:r>
        <w:rPr>
          <w:rFonts w:ascii="Arial" w:hAnsi="Arial" w:cs="Arial"/>
          <w:sz w:val="24"/>
          <w:szCs w:val="24"/>
        </w:rPr>
        <w:t>Government Incentive - £3,000 for Businesses offering Apprenticeship Opportunities</w:t>
      </w:r>
      <w:r w:rsidR="009877B1">
        <w:rPr>
          <w:rFonts w:ascii="Arial" w:hAnsi="Arial" w:cs="Arial"/>
          <w:sz w:val="24"/>
          <w:szCs w:val="24"/>
        </w:rPr>
        <w:t>.</w:t>
      </w:r>
    </w:p>
    <w:p w:rsidR="00C87E37" w:rsidRDefault="009B5055" w:rsidP="009B5055">
      <w:pPr>
        <w:spacing w:after="0" w:line="240" w:lineRule="auto"/>
        <w:rPr>
          <w:rFonts w:ascii="Arial" w:hAnsi="Arial" w:cs="Arial"/>
          <w:sz w:val="24"/>
          <w:szCs w:val="24"/>
        </w:rPr>
      </w:pPr>
      <w:r>
        <w:rPr>
          <w:rFonts w:ascii="Arial" w:hAnsi="Arial" w:cs="Arial"/>
          <w:sz w:val="24"/>
          <w:szCs w:val="24"/>
        </w:rPr>
        <w:t xml:space="preserve">The UK Government announced in the recent budget that they are extending and increasing the payments made to employers who hire new apprentices. Employers in England who hire a new apprentice between 1 April 2021 and </w:t>
      </w:r>
      <w:r>
        <w:rPr>
          <w:rFonts w:ascii="Arial" w:hAnsi="Arial" w:cs="Arial"/>
          <w:b/>
          <w:bCs/>
          <w:sz w:val="24"/>
          <w:szCs w:val="24"/>
        </w:rPr>
        <w:t>30 September 2021</w:t>
      </w:r>
      <w:r>
        <w:rPr>
          <w:rFonts w:ascii="Arial" w:hAnsi="Arial" w:cs="Arial"/>
          <w:sz w:val="24"/>
          <w:szCs w:val="24"/>
        </w:rPr>
        <w:t xml:space="preserve"> will receive £3,000 per new hire, compared with £1,500 per new apprentice hire (or £2,000 for those aged 24 and under) under the previous scheme. </w:t>
      </w:r>
    </w:p>
    <w:p w:rsidR="00C87E37" w:rsidRDefault="00C87E37" w:rsidP="009B5055">
      <w:pPr>
        <w:spacing w:after="0" w:line="240" w:lineRule="auto"/>
        <w:rPr>
          <w:rFonts w:ascii="Arial" w:hAnsi="Arial" w:cs="Arial"/>
          <w:sz w:val="24"/>
          <w:szCs w:val="24"/>
        </w:rPr>
      </w:pPr>
    </w:p>
    <w:p w:rsidR="009B5055" w:rsidRPr="009B5055" w:rsidRDefault="009B5055" w:rsidP="009B5055">
      <w:pPr>
        <w:spacing w:after="0" w:line="240" w:lineRule="auto"/>
        <w:rPr>
          <w:rFonts w:ascii="Arial" w:hAnsi="Arial" w:cs="Arial"/>
          <w:sz w:val="24"/>
          <w:szCs w:val="24"/>
        </w:rPr>
      </w:pPr>
      <w:r>
        <w:rPr>
          <w:rFonts w:ascii="Arial" w:hAnsi="Arial" w:cs="Arial"/>
          <w:sz w:val="24"/>
          <w:szCs w:val="24"/>
        </w:rPr>
        <w:t>This is in addition to the existing £1,000 payment the Government provides for all new 16 to 18 year old apprentices and those aged under 25 with an Education, Health and Care Plan, where that applies.</w:t>
      </w:r>
      <w:r>
        <w:rPr>
          <w:rFonts w:ascii="Arial" w:hAnsi="Arial" w:cs="Arial"/>
          <w:sz w:val="24"/>
          <w:szCs w:val="24"/>
        </w:rPr>
        <w:br/>
      </w:r>
      <w:r>
        <w:rPr>
          <w:rFonts w:ascii="Arial" w:hAnsi="Arial" w:cs="Arial"/>
          <w:sz w:val="24"/>
          <w:szCs w:val="24"/>
        </w:rPr>
        <w:br/>
        <w:t>To find out more about Apprenticeships and the incentives available please refer to the </w:t>
      </w:r>
      <w:hyperlink r:id="rId41" w:tgtFrame="_blank" w:tooltip="http://www.skillupws.org.uk" w:history="1">
        <w:r>
          <w:rPr>
            <w:rStyle w:val="Hyperlink"/>
            <w:rFonts w:ascii="Arial" w:hAnsi="Arial" w:cs="Arial"/>
            <w:sz w:val="24"/>
            <w:szCs w:val="24"/>
          </w:rPr>
          <w:t>Skill Up Somerset website</w:t>
        </w:r>
      </w:hyperlink>
      <w:r>
        <w:rPr>
          <w:rFonts w:ascii="Arial" w:hAnsi="Arial" w:cs="Arial"/>
          <w:sz w:val="24"/>
          <w:szCs w:val="24"/>
        </w:rPr>
        <w:t>.</w:t>
      </w:r>
    </w:p>
    <w:p w:rsidR="009B5055" w:rsidRPr="00C87E37" w:rsidRDefault="009B5055" w:rsidP="009B5055">
      <w:pPr>
        <w:spacing w:after="0" w:line="240" w:lineRule="auto"/>
        <w:rPr>
          <w:rFonts w:ascii="Arial" w:hAnsi="Arial" w:cs="Arial"/>
          <w:b/>
          <w:bCs/>
          <w:sz w:val="24"/>
          <w:szCs w:val="24"/>
        </w:rPr>
      </w:pPr>
    </w:p>
    <w:p w:rsidR="009B5055" w:rsidRDefault="009B5055" w:rsidP="009B5055">
      <w:pPr>
        <w:spacing w:after="0" w:line="240" w:lineRule="auto"/>
        <w:rPr>
          <w:rFonts w:ascii="Arial" w:hAnsi="Arial" w:cs="Arial"/>
          <w:b/>
          <w:bCs/>
          <w:sz w:val="32"/>
          <w:szCs w:val="32"/>
        </w:rPr>
      </w:pPr>
      <w:r>
        <w:rPr>
          <w:rFonts w:ascii="Arial" w:hAnsi="Arial" w:cs="Arial"/>
          <w:b/>
          <w:bCs/>
          <w:sz w:val="32"/>
          <w:szCs w:val="32"/>
        </w:rPr>
        <w:t>Somerset Business Education Partnership</w:t>
      </w:r>
    </w:p>
    <w:p w:rsidR="009B5055" w:rsidRDefault="009B5055" w:rsidP="009B5055">
      <w:pPr>
        <w:spacing w:after="0" w:line="240" w:lineRule="auto"/>
        <w:rPr>
          <w:rFonts w:ascii="Arial" w:hAnsi="Arial" w:cs="Arial"/>
          <w:b/>
          <w:bCs/>
          <w:sz w:val="28"/>
          <w:szCs w:val="28"/>
        </w:rPr>
      </w:pPr>
      <w:r>
        <w:rPr>
          <w:rFonts w:ascii="Arial" w:hAnsi="Arial" w:cs="Arial"/>
          <w:b/>
          <w:bCs/>
          <w:sz w:val="28"/>
          <w:szCs w:val="28"/>
        </w:rPr>
        <w:t>Career Opportunities</w:t>
      </w:r>
    </w:p>
    <w:p w:rsidR="009B5055" w:rsidRDefault="009B5055" w:rsidP="009B5055">
      <w:pPr>
        <w:spacing w:after="0" w:line="240" w:lineRule="auto"/>
        <w:rPr>
          <w:rFonts w:ascii="Arial" w:hAnsi="Arial" w:cs="Arial"/>
          <w:sz w:val="24"/>
          <w:szCs w:val="24"/>
        </w:rPr>
      </w:pPr>
      <w:r>
        <w:rPr>
          <w:rFonts w:ascii="Arial" w:hAnsi="Arial" w:cs="Arial"/>
          <w:sz w:val="24"/>
          <w:szCs w:val="24"/>
        </w:rPr>
        <w:t>Somerset Education Business Partnership connects employers with education providers so that young people are aware of local career opportunities and develop the skills needed to thrive at work.</w:t>
      </w:r>
    </w:p>
    <w:p w:rsidR="009B5055" w:rsidRDefault="009B5055" w:rsidP="009B5055">
      <w:pPr>
        <w:spacing w:after="0" w:line="240" w:lineRule="auto"/>
        <w:rPr>
          <w:rFonts w:ascii="Arial" w:hAnsi="Arial" w:cs="Arial"/>
          <w:sz w:val="24"/>
          <w:szCs w:val="24"/>
        </w:rPr>
      </w:pPr>
    </w:p>
    <w:p w:rsidR="009B5055" w:rsidRDefault="009B5055" w:rsidP="009B5055">
      <w:pPr>
        <w:spacing w:after="0" w:line="240" w:lineRule="auto"/>
        <w:rPr>
          <w:rFonts w:ascii="Arial" w:hAnsi="Arial" w:cs="Arial"/>
          <w:sz w:val="24"/>
          <w:szCs w:val="24"/>
        </w:rPr>
      </w:pPr>
      <w:r>
        <w:rPr>
          <w:rFonts w:ascii="Arial" w:hAnsi="Arial" w:cs="Arial"/>
          <w:sz w:val="24"/>
          <w:szCs w:val="24"/>
        </w:rPr>
        <w:t xml:space="preserve">Research has shown that young people who have contact with employers whilst at school are significantly less likely to become Not in Education, Employment or </w:t>
      </w:r>
    </w:p>
    <w:p w:rsidR="009B5055" w:rsidRDefault="009B5055" w:rsidP="009B5055">
      <w:pPr>
        <w:spacing w:after="0" w:line="240" w:lineRule="auto"/>
        <w:rPr>
          <w:rFonts w:ascii="Arial" w:hAnsi="Arial" w:cs="Arial"/>
          <w:sz w:val="24"/>
          <w:szCs w:val="24"/>
        </w:rPr>
      </w:pPr>
      <w:r>
        <w:rPr>
          <w:rFonts w:ascii="Arial" w:hAnsi="Arial" w:cs="Arial"/>
          <w:sz w:val="24"/>
          <w:szCs w:val="24"/>
        </w:rPr>
        <w:t>Training (NEET) - and can expect to earn more money once they are in full-time employment.</w:t>
      </w:r>
    </w:p>
    <w:p w:rsidR="009B5055" w:rsidRDefault="009B5055" w:rsidP="009B5055">
      <w:pPr>
        <w:spacing w:after="0" w:line="240" w:lineRule="auto"/>
        <w:rPr>
          <w:rFonts w:ascii="Arial" w:hAnsi="Arial" w:cs="Arial"/>
          <w:sz w:val="24"/>
          <w:szCs w:val="24"/>
        </w:rPr>
      </w:pPr>
    </w:p>
    <w:p w:rsidR="009B5055" w:rsidRDefault="009B5055" w:rsidP="009B5055">
      <w:pPr>
        <w:spacing w:after="0" w:line="240" w:lineRule="auto"/>
        <w:rPr>
          <w:rFonts w:ascii="Arial" w:hAnsi="Arial" w:cs="Arial"/>
          <w:sz w:val="24"/>
          <w:szCs w:val="24"/>
        </w:rPr>
      </w:pPr>
      <w:r>
        <w:rPr>
          <w:rFonts w:ascii="Arial" w:hAnsi="Arial" w:cs="Arial"/>
          <w:sz w:val="24"/>
          <w:szCs w:val="24"/>
        </w:rPr>
        <w:t>To find out more please visit the </w:t>
      </w:r>
      <w:hyperlink r:id="rId42" w:tgtFrame="_blank" w:tooltip="https://www.somerset-ebp.co.uk/" w:history="1">
        <w:r>
          <w:rPr>
            <w:rStyle w:val="Hyperlink"/>
            <w:rFonts w:ascii="Arial" w:hAnsi="Arial" w:cs="Arial"/>
            <w:sz w:val="24"/>
            <w:szCs w:val="24"/>
          </w:rPr>
          <w:t>Somerset Business Education Partnership website</w:t>
        </w:r>
      </w:hyperlink>
    </w:p>
    <w:p w:rsidR="009B5055" w:rsidRDefault="009B5055" w:rsidP="009F0438">
      <w:pPr>
        <w:spacing w:after="0" w:line="240" w:lineRule="auto"/>
        <w:ind w:right="102"/>
        <w:jc w:val="both"/>
        <w:rPr>
          <w:rFonts w:ascii="Arial" w:hAnsi="Arial" w:cs="Arial"/>
          <w:sz w:val="24"/>
          <w:szCs w:val="24"/>
        </w:rPr>
      </w:pPr>
    </w:p>
    <w:p w:rsidR="00A6686E" w:rsidRDefault="00A6686E" w:rsidP="009F0438">
      <w:pPr>
        <w:spacing w:after="0" w:line="240" w:lineRule="auto"/>
        <w:ind w:right="102"/>
        <w:jc w:val="both"/>
        <w:rPr>
          <w:rFonts w:ascii="Arial" w:hAnsi="Arial" w:cs="Arial"/>
          <w:sz w:val="24"/>
          <w:szCs w:val="24"/>
        </w:rPr>
      </w:pPr>
    </w:p>
    <w:p w:rsidR="00A6686E" w:rsidRPr="009877B1" w:rsidRDefault="00A6686E" w:rsidP="009F0438">
      <w:pPr>
        <w:spacing w:after="0" w:line="240" w:lineRule="auto"/>
        <w:ind w:right="102"/>
        <w:jc w:val="both"/>
        <w:rPr>
          <w:rFonts w:ascii="Arial" w:hAnsi="Arial" w:cs="Arial"/>
          <w:sz w:val="24"/>
          <w:szCs w:val="24"/>
        </w:rPr>
      </w:pPr>
    </w:p>
    <w:p w:rsidR="00956D19" w:rsidRDefault="00956D19" w:rsidP="009F0438">
      <w:pPr>
        <w:spacing w:after="0" w:line="240" w:lineRule="auto"/>
        <w:ind w:right="102"/>
        <w:jc w:val="both"/>
        <w:rPr>
          <w:rFonts w:ascii="Arial" w:hAnsi="Arial" w:cs="Arial"/>
          <w:b/>
          <w:bCs/>
          <w:sz w:val="32"/>
          <w:szCs w:val="32"/>
        </w:rPr>
      </w:pPr>
      <w:r w:rsidRPr="00956D19">
        <w:rPr>
          <w:rFonts w:ascii="Arial" w:hAnsi="Arial" w:cs="Arial"/>
          <w:b/>
          <w:bCs/>
          <w:sz w:val="32"/>
          <w:szCs w:val="32"/>
        </w:rPr>
        <w:t>West Coast 360</w:t>
      </w:r>
    </w:p>
    <w:p w:rsidR="00956D19" w:rsidRDefault="009E3411" w:rsidP="009F0438">
      <w:pPr>
        <w:spacing w:after="0" w:line="240" w:lineRule="auto"/>
        <w:ind w:right="102"/>
        <w:jc w:val="both"/>
        <w:rPr>
          <w:rFonts w:ascii="Arial" w:hAnsi="Arial" w:cs="Arial"/>
          <w:b/>
          <w:bCs/>
          <w:sz w:val="28"/>
          <w:szCs w:val="28"/>
        </w:rPr>
      </w:pPr>
      <w:r>
        <w:rPr>
          <w:rFonts w:ascii="Arial" w:hAnsi="Arial" w:cs="Arial"/>
          <w:b/>
          <w:bCs/>
          <w:sz w:val="28"/>
          <w:szCs w:val="28"/>
        </w:rPr>
        <w:t xml:space="preserve">Training Opportunities for West Somerset </w:t>
      </w:r>
      <w:r w:rsidR="00C91CBB">
        <w:rPr>
          <w:rFonts w:ascii="Arial" w:hAnsi="Arial" w:cs="Arial"/>
          <w:b/>
          <w:bCs/>
          <w:sz w:val="28"/>
          <w:szCs w:val="28"/>
        </w:rPr>
        <w:t>Businesses</w:t>
      </w:r>
    </w:p>
    <w:p w:rsidR="00EF06EE" w:rsidRPr="00903FE3" w:rsidRDefault="00590199" w:rsidP="00903FE3">
      <w:pPr>
        <w:spacing w:after="0" w:line="240" w:lineRule="auto"/>
        <w:rPr>
          <w:rFonts w:ascii="Arial" w:hAnsi="Arial" w:cs="Arial"/>
          <w:sz w:val="24"/>
          <w:szCs w:val="24"/>
        </w:rPr>
      </w:pPr>
      <w:r w:rsidRPr="00903FE3">
        <w:rPr>
          <w:rFonts w:ascii="Arial" w:hAnsi="Arial" w:cs="Arial"/>
          <w:sz w:val="24"/>
          <w:szCs w:val="24"/>
        </w:rPr>
        <w:t>To support local businesses after COVID restrictions are lifted, SWT, West Coast 360 and Skill Up West Somerset are pleased to offer </w:t>
      </w:r>
      <w:r w:rsidR="00903FE3" w:rsidRPr="00903FE3">
        <w:rPr>
          <w:rFonts w:ascii="Arial" w:hAnsi="Arial" w:cs="Arial"/>
          <w:sz w:val="24"/>
          <w:szCs w:val="24"/>
        </w:rPr>
        <w:t xml:space="preserve">free </w:t>
      </w:r>
      <w:r w:rsidRPr="00903FE3">
        <w:rPr>
          <w:rFonts w:ascii="Arial" w:hAnsi="Arial" w:cs="Arial"/>
          <w:sz w:val="24"/>
          <w:szCs w:val="24"/>
        </w:rPr>
        <w:t xml:space="preserve">training to employers, their staff and anyone interested in working in the hospitality and leisure industry. </w:t>
      </w:r>
    </w:p>
    <w:p w:rsidR="00590199" w:rsidRPr="00903FE3" w:rsidRDefault="00590199" w:rsidP="00903FE3">
      <w:pPr>
        <w:spacing w:after="0" w:line="240" w:lineRule="auto"/>
        <w:rPr>
          <w:rFonts w:ascii="Arial" w:hAnsi="Arial" w:cs="Arial"/>
          <w:sz w:val="24"/>
          <w:szCs w:val="24"/>
        </w:rPr>
      </w:pPr>
      <w:r w:rsidRPr="00903FE3">
        <w:rPr>
          <w:rFonts w:ascii="Arial" w:hAnsi="Arial" w:cs="Arial"/>
          <w:sz w:val="24"/>
          <w:szCs w:val="24"/>
        </w:rPr>
        <w:t>These courses are for West Somerset residents wh</w:t>
      </w:r>
      <w:r w:rsidR="00903FE3" w:rsidRPr="00903FE3">
        <w:rPr>
          <w:rFonts w:ascii="Arial" w:hAnsi="Arial" w:cs="Arial"/>
          <w:sz w:val="24"/>
          <w:szCs w:val="24"/>
        </w:rPr>
        <w:t>o</w:t>
      </w:r>
      <w:r w:rsidRPr="00903FE3">
        <w:rPr>
          <w:rFonts w:ascii="Arial" w:hAnsi="Arial" w:cs="Arial"/>
          <w:sz w:val="24"/>
          <w:szCs w:val="24"/>
        </w:rPr>
        <w:t xml:space="preserve"> are returning to work after furlough, wishing to gain more skills or looking to start a career in this sector. </w:t>
      </w:r>
    </w:p>
    <w:p w:rsidR="00EF06EE" w:rsidRPr="00903FE3" w:rsidRDefault="00EF06EE" w:rsidP="00903FE3">
      <w:pPr>
        <w:spacing w:after="0" w:line="240" w:lineRule="auto"/>
        <w:rPr>
          <w:rFonts w:ascii="Arial" w:hAnsi="Arial" w:cs="Arial"/>
          <w:sz w:val="24"/>
          <w:szCs w:val="24"/>
        </w:rPr>
      </w:pPr>
    </w:p>
    <w:p w:rsidR="00590199" w:rsidRPr="00903FE3" w:rsidRDefault="004F2339" w:rsidP="00903FE3">
      <w:pPr>
        <w:spacing w:after="0" w:line="240" w:lineRule="auto"/>
        <w:rPr>
          <w:rFonts w:ascii="Arial" w:hAnsi="Arial" w:cs="Arial"/>
          <w:sz w:val="24"/>
          <w:szCs w:val="24"/>
        </w:rPr>
      </w:pPr>
      <w:r>
        <w:rPr>
          <w:rFonts w:ascii="Arial" w:hAnsi="Arial" w:cs="Arial"/>
          <w:sz w:val="24"/>
          <w:szCs w:val="24"/>
        </w:rPr>
        <w:t xml:space="preserve">To find out more and register for the available courses please </w:t>
      </w:r>
      <w:hyperlink r:id="rId43" w:history="1">
        <w:r w:rsidRPr="003F5FF9">
          <w:rPr>
            <w:rStyle w:val="Hyperlink"/>
            <w:rFonts w:ascii="Arial" w:hAnsi="Arial" w:cs="Arial"/>
            <w:sz w:val="24"/>
            <w:szCs w:val="24"/>
          </w:rPr>
          <w:t>click here</w:t>
        </w:r>
      </w:hyperlink>
      <w:r w:rsidR="009139B4">
        <w:rPr>
          <w:rFonts w:ascii="Arial" w:hAnsi="Arial" w:cs="Arial"/>
          <w:sz w:val="24"/>
          <w:szCs w:val="24"/>
        </w:rPr>
        <w:t>.</w:t>
      </w:r>
    </w:p>
    <w:p w:rsidR="00FC36D1" w:rsidRPr="00133673" w:rsidRDefault="00FC36D1" w:rsidP="00DD41A0">
      <w:pPr>
        <w:pStyle w:val="NormalWeb"/>
        <w:spacing w:after="0" w:line="240" w:lineRule="auto"/>
        <w:rPr>
          <w:rFonts w:ascii="Arial" w:hAnsi="Arial" w:cs="Arial"/>
          <w:b/>
          <w:bCs/>
        </w:rPr>
      </w:pPr>
    </w:p>
    <w:p w:rsidR="00DD41A0" w:rsidRPr="00441C73" w:rsidRDefault="00DD41A0" w:rsidP="00DD41A0">
      <w:pPr>
        <w:pStyle w:val="NormalWeb"/>
        <w:spacing w:after="0" w:line="240" w:lineRule="auto"/>
        <w:rPr>
          <w:rFonts w:ascii="Arial" w:hAnsi="Arial" w:cs="Arial"/>
          <w:sz w:val="21"/>
          <w:szCs w:val="21"/>
        </w:rPr>
      </w:pPr>
      <w:r w:rsidRPr="00441C73">
        <w:rPr>
          <w:rFonts w:ascii="Arial" w:hAnsi="Arial" w:cs="Arial"/>
          <w:b/>
          <w:bCs/>
          <w:sz w:val="32"/>
          <w:szCs w:val="32"/>
        </w:rPr>
        <w:t>Somerset Activity Sports Partnership (SASP)</w:t>
      </w:r>
    </w:p>
    <w:bookmarkEnd w:id="3"/>
    <w:p w:rsidR="00BA626B" w:rsidRPr="00441C73" w:rsidRDefault="00821C62" w:rsidP="00257077">
      <w:pPr>
        <w:shd w:val="clear" w:color="auto" w:fill="FFFFFF"/>
        <w:spacing w:after="0" w:line="240" w:lineRule="auto"/>
        <w:rPr>
          <w:rFonts w:ascii="Arial" w:hAnsi="Arial" w:cs="Arial"/>
          <w:b/>
          <w:bCs/>
          <w:sz w:val="28"/>
          <w:szCs w:val="28"/>
          <w:shd w:val="clear" w:color="auto" w:fill="FFFFFF"/>
        </w:rPr>
      </w:pPr>
      <w:r w:rsidRPr="00441C73">
        <w:rPr>
          <w:rFonts w:ascii="Arial" w:hAnsi="Arial" w:cs="Arial"/>
          <w:b/>
          <w:bCs/>
          <w:sz w:val="28"/>
          <w:szCs w:val="28"/>
          <w:shd w:val="clear" w:color="auto" w:fill="FFFFFF"/>
        </w:rPr>
        <w:t>Kit out the Nation – Donate you</w:t>
      </w:r>
      <w:r w:rsidR="00E54965">
        <w:rPr>
          <w:rFonts w:ascii="Arial" w:hAnsi="Arial" w:cs="Arial"/>
          <w:b/>
          <w:bCs/>
          <w:sz w:val="28"/>
          <w:szCs w:val="28"/>
          <w:shd w:val="clear" w:color="auto" w:fill="FFFFFF"/>
        </w:rPr>
        <w:t>r</w:t>
      </w:r>
      <w:r w:rsidRPr="00441C73">
        <w:rPr>
          <w:rFonts w:ascii="Arial" w:hAnsi="Arial" w:cs="Arial"/>
          <w:b/>
          <w:bCs/>
          <w:sz w:val="28"/>
          <w:szCs w:val="28"/>
          <w:shd w:val="clear" w:color="auto" w:fill="FFFFFF"/>
        </w:rPr>
        <w:t xml:space="preserve"> unwanted sports kit!</w:t>
      </w:r>
    </w:p>
    <w:p w:rsidR="00821C62" w:rsidRPr="00821C62" w:rsidRDefault="00821C62" w:rsidP="00821C62">
      <w:pPr>
        <w:shd w:val="clear" w:color="auto" w:fill="FFFFFF"/>
        <w:spacing w:after="0" w:line="240" w:lineRule="auto"/>
        <w:rPr>
          <w:rFonts w:ascii="Arial" w:eastAsia="Times New Roman" w:hAnsi="Arial" w:cs="Arial"/>
          <w:sz w:val="24"/>
          <w:szCs w:val="24"/>
          <w:lang w:eastAsia="en-GB"/>
        </w:rPr>
      </w:pPr>
      <w:r w:rsidRPr="00821C62">
        <w:rPr>
          <w:rFonts w:ascii="Arial" w:eastAsia="Times New Roman" w:hAnsi="Arial" w:cs="Arial"/>
          <w:sz w:val="24"/>
          <w:szCs w:val="24"/>
          <w:lang w:eastAsia="en-GB"/>
        </w:rPr>
        <w:t>In partnership with BBC Radio Somerset, SASP are taking part in Kit Out The Nation.</w:t>
      </w:r>
    </w:p>
    <w:p w:rsidR="00821C62" w:rsidRPr="00441C73" w:rsidRDefault="00821C62" w:rsidP="00821C62">
      <w:pPr>
        <w:shd w:val="clear" w:color="auto" w:fill="FFFFFF"/>
        <w:spacing w:after="0" w:line="240" w:lineRule="auto"/>
        <w:rPr>
          <w:rFonts w:ascii="Arial" w:eastAsia="Times New Roman" w:hAnsi="Arial" w:cs="Arial"/>
          <w:b/>
          <w:bCs/>
          <w:sz w:val="24"/>
          <w:szCs w:val="24"/>
          <w:lang w:eastAsia="en-GB"/>
        </w:rPr>
      </w:pPr>
    </w:p>
    <w:p w:rsidR="00821C62" w:rsidRPr="00441C73" w:rsidRDefault="00821C62" w:rsidP="00821C62">
      <w:pPr>
        <w:shd w:val="clear" w:color="auto" w:fill="FFFFFF"/>
        <w:spacing w:after="0" w:line="240" w:lineRule="auto"/>
        <w:rPr>
          <w:rFonts w:ascii="Arial" w:eastAsia="Times New Roman" w:hAnsi="Arial" w:cs="Arial"/>
          <w:sz w:val="24"/>
          <w:szCs w:val="24"/>
          <w:lang w:eastAsia="en-GB"/>
        </w:rPr>
      </w:pPr>
      <w:r w:rsidRPr="00821C62">
        <w:rPr>
          <w:rFonts w:ascii="Arial" w:eastAsia="Times New Roman" w:hAnsi="Arial" w:cs="Arial"/>
          <w:b/>
          <w:bCs/>
          <w:sz w:val="24"/>
          <w:szCs w:val="24"/>
          <w:lang w:eastAsia="en-GB"/>
        </w:rPr>
        <w:t>What is this campaign about?</w:t>
      </w:r>
    </w:p>
    <w:p w:rsidR="00821C62" w:rsidRPr="00821C62" w:rsidRDefault="00821C62" w:rsidP="00821C62">
      <w:pPr>
        <w:shd w:val="clear" w:color="auto" w:fill="FFFFFF"/>
        <w:spacing w:after="0" w:line="240" w:lineRule="auto"/>
        <w:rPr>
          <w:rFonts w:ascii="Arial" w:eastAsia="Times New Roman" w:hAnsi="Arial" w:cs="Arial"/>
          <w:sz w:val="24"/>
          <w:szCs w:val="24"/>
          <w:lang w:eastAsia="en-GB"/>
        </w:rPr>
      </w:pPr>
      <w:r w:rsidRPr="00821C62">
        <w:rPr>
          <w:rFonts w:ascii="Arial" w:eastAsia="Times New Roman" w:hAnsi="Arial" w:cs="Arial"/>
          <w:sz w:val="24"/>
          <w:szCs w:val="24"/>
          <w:lang w:eastAsia="en-GB"/>
        </w:rPr>
        <w:t xml:space="preserve">Kit Out the Nation' is a BBC month long Make a Difference campaign aimed at taking in and distributing unwanted, good condition sports kit and getting it to children and teenagers who need it. </w:t>
      </w:r>
    </w:p>
    <w:p w:rsidR="00821C62" w:rsidRPr="00441C73" w:rsidRDefault="00821C62" w:rsidP="00821C62">
      <w:pPr>
        <w:shd w:val="clear" w:color="auto" w:fill="FFFFFF"/>
        <w:spacing w:after="0" w:line="240" w:lineRule="auto"/>
        <w:rPr>
          <w:rFonts w:ascii="Arial" w:eastAsia="Times New Roman" w:hAnsi="Arial" w:cs="Arial"/>
          <w:b/>
          <w:bCs/>
          <w:sz w:val="24"/>
          <w:szCs w:val="24"/>
          <w:lang w:eastAsia="en-GB"/>
        </w:rPr>
      </w:pPr>
    </w:p>
    <w:p w:rsidR="00821C62" w:rsidRPr="00821C62" w:rsidRDefault="00821C62" w:rsidP="00821C62">
      <w:pPr>
        <w:shd w:val="clear" w:color="auto" w:fill="FFFFFF"/>
        <w:spacing w:after="0" w:line="240" w:lineRule="auto"/>
        <w:rPr>
          <w:rFonts w:ascii="Arial" w:eastAsia="Times New Roman" w:hAnsi="Arial" w:cs="Arial"/>
          <w:sz w:val="24"/>
          <w:szCs w:val="24"/>
          <w:lang w:eastAsia="en-GB"/>
        </w:rPr>
      </w:pPr>
      <w:r w:rsidRPr="00821C62">
        <w:rPr>
          <w:rFonts w:ascii="Arial" w:eastAsia="Times New Roman" w:hAnsi="Arial" w:cs="Arial"/>
          <w:b/>
          <w:bCs/>
          <w:sz w:val="24"/>
          <w:szCs w:val="24"/>
          <w:lang w:eastAsia="en-GB"/>
        </w:rPr>
        <w:t xml:space="preserve">Why are </w:t>
      </w:r>
      <w:r w:rsidRPr="00441C73">
        <w:rPr>
          <w:rFonts w:ascii="Arial" w:eastAsia="Times New Roman" w:hAnsi="Arial" w:cs="Arial"/>
          <w:b/>
          <w:bCs/>
          <w:sz w:val="24"/>
          <w:szCs w:val="24"/>
          <w:lang w:eastAsia="en-GB"/>
        </w:rPr>
        <w:t>SASP</w:t>
      </w:r>
      <w:r w:rsidRPr="00821C62">
        <w:rPr>
          <w:rFonts w:ascii="Arial" w:eastAsia="Times New Roman" w:hAnsi="Arial" w:cs="Arial"/>
          <w:b/>
          <w:bCs/>
          <w:sz w:val="24"/>
          <w:szCs w:val="24"/>
          <w:lang w:eastAsia="en-GB"/>
        </w:rPr>
        <w:t xml:space="preserve"> doing this?</w:t>
      </w:r>
    </w:p>
    <w:p w:rsidR="00821C62" w:rsidRDefault="00821C62" w:rsidP="00821C62">
      <w:pPr>
        <w:shd w:val="clear" w:color="auto" w:fill="FFFFFF"/>
        <w:spacing w:after="0" w:line="240" w:lineRule="auto"/>
        <w:rPr>
          <w:rFonts w:ascii="Arial" w:eastAsia="Times New Roman" w:hAnsi="Arial" w:cs="Arial"/>
          <w:sz w:val="24"/>
          <w:szCs w:val="24"/>
          <w:lang w:eastAsia="en-GB"/>
        </w:rPr>
      </w:pPr>
      <w:r w:rsidRPr="00441C73">
        <w:rPr>
          <w:rFonts w:ascii="Arial" w:eastAsia="Times New Roman" w:hAnsi="Arial" w:cs="Arial"/>
          <w:sz w:val="24"/>
          <w:szCs w:val="24"/>
          <w:lang w:eastAsia="en-GB"/>
        </w:rPr>
        <w:t>SASP has</w:t>
      </w:r>
      <w:r w:rsidRPr="00821C62">
        <w:rPr>
          <w:rFonts w:ascii="Arial" w:eastAsia="Times New Roman" w:hAnsi="Arial" w:cs="Arial"/>
          <w:sz w:val="24"/>
          <w:szCs w:val="24"/>
          <w:lang w:eastAsia="en-GB"/>
        </w:rPr>
        <w:t xml:space="preserve"> long known of the issue around access to sport and exercise because of the affordability of kit. The situation has been compounded by the pandemic and this is </w:t>
      </w:r>
      <w:r w:rsidRPr="00441C73">
        <w:rPr>
          <w:rFonts w:ascii="Arial" w:eastAsia="Times New Roman" w:hAnsi="Arial" w:cs="Arial"/>
          <w:sz w:val="24"/>
          <w:szCs w:val="24"/>
          <w:lang w:eastAsia="en-GB"/>
        </w:rPr>
        <w:t>a</w:t>
      </w:r>
      <w:r w:rsidRPr="00821C62">
        <w:rPr>
          <w:rFonts w:ascii="Arial" w:eastAsia="Times New Roman" w:hAnsi="Arial" w:cs="Arial"/>
          <w:sz w:val="24"/>
          <w:szCs w:val="24"/>
          <w:lang w:eastAsia="en-GB"/>
        </w:rPr>
        <w:t xml:space="preserve"> chance to help to improve that situation.</w:t>
      </w:r>
    </w:p>
    <w:p w:rsidR="0043707C" w:rsidRPr="0043707C" w:rsidRDefault="0043707C" w:rsidP="00821C62">
      <w:pPr>
        <w:shd w:val="clear" w:color="auto" w:fill="FFFFFF"/>
        <w:spacing w:after="0" w:line="240" w:lineRule="auto"/>
        <w:rPr>
          <w:rFonts w:ascii="Arial" w:eastAsia="Times New Roman" w:hAnsi="Arial" w:cs="Arial"/>
          <w:sz w:val="24"/>
          <w:szCs w:val="24"/>
          <w:lang w:eastAsia="en-GB"/>
        </w:rPr>
      </w:pPr>
    </w:p>
    <w:p w:rsidR="00821C62" w:rsidRPr="00821C62" w:rsidRDefault="00821C62" w:rsidP="00821C62">
      <w:pPr>
        <w:shd w:val="clear" w:color="auto" w:fill="FFFFFF"/>
        <w:spacing w:after="0" w:line="240" w:lineRule="auto"/>
        <w:rPr>
          <w:rFonts w:ascii="Arial" w:eastAsia="Times New Roman" w:hAnsi="Arial" w:cs="Arial"/>
          <w:sz w:val="24"/>
          <w:szCs w:val="24"/>
          <w:lang w:eastAsia="en-GB"/>
        </w:rPr>
      </w:pPr>
      <w:r w:rsidRPr="00821C62">
        <w:rPr>
          <w:rFonts w:ascii="Arial" w:eastAsia="Times New Roman" w:hAnsi="Arial" w:cs="Arial"/>
          <w:b/>
          <w:bCs/>
          <w:sz w:val="24"/>
          <w:szCs w:val="24"/>
          <w:lang w:eastAsia="en-GB"/>
        </w:rPr>
        <w:t>How can you support?</w:t>
      </w:r>
    </w:p>
    <w:p w:rsidR="00821C62" w:rsidRPr="00821C62" w:rsidRDefault="00821C62" w:rsidP="00821C62">
      <w:pPr>
        <w:shd w:val="clear" w:color="auto" w:fill="FFFFFF"/>
        <w:spacing w:after="0" w:line="240" w:lineRule="auto"/>
        <w:rPr>
          <w:rFonts w:ascii="Arial" w:eastAsia="Times New Roman" w:hAnsi="Arial" w:cs="Arial"/>
          <w:sz w:val="24"/>
          <w:szCs w:val="24"/>
          <w:lang w:eastAsia="en-GB"/>
        </w:rPr>
      </w:pPr>
      <w:r w:rsidRPr="00821C62">
        <w:rPr>
          <w:rFonts w:ascii="Arial" w:eastAsia="Times New Roman" w:hAnsi="Arial" w:cs="Arial"/>
          <w:sz w:val="24"/>
          <w:szCs w:val="24"/>
          <w:lang w:eastAsia="en-GB"/>
        </w:rPr>
        <w:t xml:space="preserve">If you have any old or unused sports kit in good condition that can be passed on to a child in need please donate to </w:t>
      </w:r>
      <w:r w:rsidR="00441C73">
        <w:rPr>
          <w:rFonts w:ascii="Arial" w:eastAsia="Times New Roman" w:hAnsi="Arial" w:cs="Arial"/>
          <w:sz w:val="24"/>
          <w:szCs w:val="24"/>
          <w:lang w:eastAsia="en-GB"/>
        </w:rPr>
        <w:t xml:space="preserve">the SASP </w:t>
      </w:r>
      <w:r w:rsidRPr="00821C62">
        <w:rPr>
          <w:rFonts w:ascii="Arial" w:eastAsia="Times New Roman" w:hAnsi="Arial" w:cs="Arial"/>
          <w:sz w:val="24"/>
          <w:szCs w:val="24"/>
          <w:lang w:eastAsia="en-GB"/>
        </w:rPr>
        <w:t>offices at:</w:t>
      </w:r>
    </w:p>
    <w:p w:rsidR="00821C62" w:rsidRPr="00821C62" w:rsidRDefault="00821C62" w:rsidP="00821C62">
      <w:pPr>
        <w:shd w:val="clear" w:color="auto" w:fill="FFFFFF"/>
        <w:spacing w:after="0" w:line="240" w:lineRule="auto"/>
        <w:rPr>
          <w:rFonts w:ascii="Arial" w:eastAsia="Times New Roman" w:hAnsi="Arial" w:cs="Arial"/>
          <w:sz w:val="24"/>
          <w:szCs w:val="24"/>
          <w:lang w:eastAsia="en-GB"/>
        </w:rPr>
      </w:pPr>
      <w:r w:rsidRPr="00821C62">
        <w:rPr>
          <w:rFonts w:ascii="Arial" w:eastAsia="Times New Roman" w:hAnsi="Arial" w:cs="Arial"/>
          <w:b/>
          <w:bCs/>
          <w:sz w:val="24"/>
          <w:szCs w:val="24"/>
          <w:lang w:eastAsia="en-GB"/>
        </w:rPr>
        <w:t>Castle Business Centre, Castle Road, Chelston Business Park, Wellington, Somerset TA21 9JQ</w:t>
      </w:r>
      <w:r w:rsidR="00441C73">
        <w:rPr>
          <w:rFonts w:ascii="Arial" w:eastAsia="Times New Roman" w:hAnsi="Arial" w:cs="Arial"/>
          <w:b/>
          <w:bCs/>
          <w:sz w:val="24"/>
          <w:szCs w:val="24"/>
          <w:lang w:eastAsia="en-GB"/>
        </w:rPr>
        <w:t>. (</w:t>
      </w:r>
      <w:r w:rsidRPr="00821C62">
        <w:rPr>
          <w:rFonts w:ascii="Arial" w:eastAsia="Times New Roman" w:hAnsi="Arial" w:cs="Arial"/>
          <w:b/>
          <w:bCs/>
          <w:sz w:val="24"/>
          <w:szCs w:val="24"/>
          <w:lang w:eastAsia="en-GB"/>
        </w:rPr>
        <w:t>Open - Monday - Wednesdays, 1.30pm – 4.30pm</w:t>
      </w:r>
      <w:r w:rsidR="00441C73">
        <w:rPr>
          <w:rFonts w:ascii="Arial" w:eastAsia="Times New Roman" w:hAnsi="Arial" w:cs="Arial"/>
          <w:b/>
          <w:bCs/>
          <w:sz w:val="24"/>
          <w:szCs w:val="24"/>
          <w:lang w:eastAsia="en-GB"/>
        </w:rPr>
        <w:t>)</w:t>
      </w:r>
      <w:r w:rsidRPr="00821C62">
        <w:rPr>
          <w:rFonts w:ascii="Arial" w:eastAsia="Times New Roman" w:hAnsi="Arial" w:cs="Arial"/>
          <w:b/>
          <w:bCs/>
          <w:sz w:val="24"/>
          <w:szCs w:val="24"/>
          <w:lang w:eastAsia="en-GB"/>
        </w:rPr>
        <w:t>.</w:t>
      </w:r>
    </w:p>
    <w:p w:rsidR="00821C62" w:rsidRPr="00441C73" w:rsidRDefault="00821C62" w:rsidP="00821C62">
      <w:pPr>
        <w:shd w:val="clear" w:color="auto" w:fill="FFFFFF"/>
        <w:spacing w:after="0" w:line="240" w:lineRule="auto"/>
        <w:rPr>
          <w:rFonts w:ascii="Arial" w:eastAsia="Times New Roman" w:hAnsi="Arial" w:cs="Arial"/>
          <w:sz w:val="24"/>
          <w:szCs w:val="24"/>
          <w:lang w:eastAsia="en-GB"/>
        </w:rPr>
      </w:pPr>
    </w:p>
    <w:p w:rsidR="00821C62" w:rsidRPr="00821C62" w:rsidRDefault="00821C62" w:rsidP="00821C62">
      <w:pPr>
        <w:shd w:val="clear" w:color="auto" w:fill="FFFFFF"/>
        <w:spacing w:after="0" w:line="240" w:lineRule="auto"/>
        <w:rPr>
          <w:rFonts w:ascii="Arial" w:eastAsia="Times New Roman" w:hAnsi="Arial" w:cs="Arial"/>
          <w:sz w:val="24"/>
          <w:szCs w:val="24"/>
          <w:lang w:eastAsia="en-GB"/>
        </w:rPr>
      </w:pPr>
      <w:r w:rsidRPr="00821C62">
        <w:rPr>
          <w:rFonts w:ascii="Arial" w:eastAsia="Times New Roman" w:hAnsi="Arial" w:cs="Arial"/>
          <w:sz w:val="24"/>
          <w:szCs w:val="24"/>
          <w:lang w:eastAsia="en-GB"/>
        </w:rPr>
        <w:t xml:space="preserve">SASP will then work with local schools and children in </w:t>
      </w:r>
      <w:r w:rsidR="00441C73">
        <w:rPr>
          <w:rFonts w:ascii="Arial" w:eastAsia="Times New Roman" w:hAnsi="Arial" w:cs="Arial"/>
          <w:sz w:val="24"/>
          <w:szCs w:val="24"/>
          <w:lang w:eastAsia="en-GB"/>
        </w:rPr>
        <w:t>their</w:t>
      </w:r>
      <w:r w:rsidRPr="00821C62">
        <w:rPr>
          <w:rFonts w:ascii="Arial" w:eastAsia="Times New Roman" w:hAnsi="Arial" w:cs="Arial"/>
          <w:sz w:val="24"/>
          <w:szCs w:val="24"/>
          <w:lang w:eastAsia="en-GB"/>
        </w:rPr>
        <w:t xml:space="preserve"> programmes to distribute to local children in need of a little extra support.</w:t>
      </w:r>
    </w:p>
    <w:p w:rsidR="00821C62" w:rsidRPr="00441C73" w:rsidRDefault="00821C62" w:rsidP="00821C62">
      <w:pPr>
        <w:shd w:val="clear" w:color="auto" w:fill="FFFFFF"/>
        <w:spacing w:after="0" w:line="240" w:lineRule="auto"/>
        <w:rPr>
          <w:rFonts w:ascii="Arial" w:eastAsia="Times New Roman" w:hAnsi="Arial" w:cs="Arial"/>
          <w:b/>
          <w:bCs/>
          <w:sz w:val="24"/>
          <w:szCs w:val="24"/>
          <w:lang w:eastAsia="en-GB"/>
        </w:rPr>
      </w:pPr>
    </w:p>
    <w:p w:rsidR="00821C62" w:rsidRPr="00821C62" w:rsidRDefault="00821C62" w:rsidP="00821C62">
      <w:pPr>
        <w:shd w:val="clear" w:color="auto" w:fill="FFFFFF"/>
        <w:spacing w:after="0" w:line="240" w:lineRule="auto"/>
        <w:rPr>
          <w:rFonts w:ascii="Arial" w:eastAsia="Times New Roman" w:hAnsi="Arial" w:cs="Arial"/>
          <w:sz w:val="24"/>
          <w:szCs w:val="24"/>
          <w:lang w:eastAsia="en-GB"/>
        </w:rPr>
      </w:pPr>
      <w:r w:rsidRPr="00821C62">
        <w:rPr>
          <w:rFonts w:ascii="Arial" w:eastAsia="Times New Roman" w:hAnsi="Arial" w:cs="Arial"/>
          <w:b/>
          <w:bCs/>
          <w:sz w:val="24"/>
          <w:szCs w:val="24"/>
          <w:lang w:eastAsia="en-GB"/>
        </w:rPr>
        <w:t>How can you get involved?</w:t>
      </w:r>
    </w:p>
    <w:p w:rsidR="00821C62" w:rsidRPr="00821C62" w:rsidRDefault="00821C62" w:rsidP="00821C62">
      <w:pPr>
        <w:shd w:val="clear" w:color="auto" w:fill="FFFFFF"/>
        <w:spacing w:after="0" w:line="240" w:lineRule="auto"/>
        <w:rPr>
          <w:rFonts w:ascii="Arial" w:eastAsia="Times New Roman" w:hAnsi="Arial" w:cs="Arial"/>
          <w:color w:val="222222"/>
          <w:sz w:val="24"/>
          <w:szCs w:val="24"/>
          <w:lang w:eastAsia="en-GB"/>
        </w:rPr>
      </w:pPr>
      <w:r w:rsidRPr="00441C73">
        <w:rPr>
          <w:rFonts w:ascii="Arial" w:eastAsia="Times New Roman" w:hAnsi="Arial" w:cs="Arial"/>
          <w:sz w:val="24"/>
          <w:szCs w:val="24"/>
          <w:lang w:eastAsia="en-GB"/>
        </w:rPr>
        <w:t>SASP</w:t>
      </w:r>
      <w:r w:rsidRPr="00821C62">
        <w:rPr>
          <w:rFonts w:ascii="Arial" w:eastAsia="Times New Roman" w:hAnsi="Arial" w:cs="Arial"/>
          <w:sz w:val="24"/>
          <w:szCs w:val="24"/>
          <w:lang w:eastAsia="en-GB"/>
        </w:rPr>
        <w:t xml:space="preserve"> are looking for donations as well as companies, charities, sports clubs and community groups willing to offer their premises for donation collection of clean kit in good condition at specified times and/or for distribution to schools and clubs who may need them</w:t>
      </w:r>
      <w:r w:rsidRPr="00821C62">
        <w:rPr>
          <w:rFonts w:ascii="Arial" w:eastAsia="Times New Roman" w:hAnsi="Arial" w:cs="Arial"/>
          <w:color w:val="222222"/>
          <w:sz w:val="24"/>
          <w:szCs w:val="24"/>
          <w:lang w:eastAsia="en-GB"/>
        </w:rPr>
        <w:t>, </w:t>
      </w:r>
      <w:hyperlink r:id="rId44" w:tgtFrame="_blank" w:tooltip="External Link: https://www.bbc.co.uk/send/u87569821" w:history="1">
        <w:r w:rsidRPr="00821C62">
          <w:rPr>
            <w:rStyle w:val="Hyperlink"/>
            <w:rFonts w:ascii="Arial" w:eastAsia="Times New Roman" w:hAnsi="Arial" w:cs="Arial"/>
            <w:sz w:val="24"/>
            <w:szCs w:val="24"/>
            <w:lang w:eastAsia="en-GB"/>
          </w:rPr>
          <w:t>please contact the BBC using this online form</w:t>
        </w:r>
        <w:r w:rsidRPr="00821C62">
          <w:rPr>
            <w:rStyle w:val="Hyperlink"/>
            <w:rFonts w:ascii="Arial" w:eastAsia="Times New Roman" w:hAnsi="Arial" w:cs="Arial"/>
            <w:b/>
            <w:bCs/>
            <w:sz w:val="24"/>
            <w:szCs w:val="24"/>
            <w:lang w:eastAsia="en-GB"/>
          </w:rPr>
          <w:t> </w:t>
        </w:r>
      </w:hyperlink>
      <w:r w:rsidRPr="00821C62">
        <w:rPr>
          <w:rFonts w:ascii="Arial" w:eastAsia="Times New Roman" w:hAnsi="Arial" w:cs="Arial"/>
          <w:sz w:val="24"/>
          <w:szCs w:val="24"/>
          <w:lang w:eastAsia="en-GB"/>
        </w:rPr>
        <w:t>to register your premises as a donation point.</w:t>
      </w:r>
    </w:p>
    <w:p w:rsidR="00821C62" w:rsidRPr="00821C62" w:rsidRDefault="00821C62" w:rsidP="00257077">
      <w:pPr>
        <w:shd w:val="clear" w:color="auto" w:fill="FFFFFF"/>
        <w:spacing w:after="0" w:line="240" w:lineRule="auto"/>
        <w:rPr>
          <w:rFonts w:ascii="Arial" w:hAnsi="Arial" w:cs="Arial"/>
          <w:color w:val="1A1A1A"/>
          <w:sz w:val="24"/>
          <w:szCs w:val="24"/>
          <w:shd w:val="clear" w:color="auto" w:fill="FFFFFF"/>
        </w:rPr>
      </w:pPr>
    </w:p>
    <w:p w:rsidR="005243B7" w:rsidRPr="00441C73" w:rsidRDefault="00441C73" w:rsidP="00AD2ABF">
      <w:pPr>
        <w:pStyle w:val="NormalWeb"/>
        <w:spacing w:after="0" w:line="240" w:lineRule="auto"/>
        <w:rPr>
          <w:rFonts w:ascii="Arial" w:hAnsi="Arial" w:cs="Arial"/>
          <w:b/>
          <w:bCs/>
          <w:sz w:val="28"/>
          <w:szCs w:val="28"/>
        </w:rPr>
      </w:pPr>
      <w:r w:rsidRPr="00441C73">
        <w:rPr>
          <w:rFonts w:ascii="Arial" w:hAnsi="Arial" w:cs="Arial"/>
          <w:b/>
          <w:bCs/>
          <w:sz w:val="28"/>
          <w:szCs w:val="28"/>
        </w:rPr>
        <w:t>Community Sport and Leisure Providers Workshop</w:t>
      </w:r>
    </w:p>
    <w:p w:rsidR="00441C73" w:rsidRPr="00441C73" w:rsidRDefault="00441C73" w:rsidP="00AD2ABF">
      <w:pPr>
        <w:pStyle w:val="NormalWeb"/>
        <w:spacing w:after="0" w:line="240" w:lineRule="auto"/>
        <w:rPr>
          <w:rFonts w:ascii="Arial" w:hAnsi="Arial" w:cs="Arial"/>
        </w:rPr>
      </w:pPr>
      <w:r w:rsidRPr="00441C73">
        <w:rPr>
          <w:rFonts w:ascii="Arial" w:hAnsi="Arial" w:cs="Arial"/>
        </w:rPr>
        <w:t>Join the conversation – what would make it easier and more appealing to be physically active, whatever your age in Somerset? SASP and partners have launched the big on</w:t>
      </w:r>
      <w:r>
        <w:rPr>
          <w:rFonts w:ascii="Arial" w:hAnsi="Arial" w:cs="Arial"/>
        </w:rPr>
        <w:t>-</w:t>
      </w:r>
      <w:r w:rsidRPr="00441C73">
        <w:rPr>
          <w:rFonts w:ascii="Arial" w:hAnsi="Arial" w:cs="Arial"/>
        </w:rPr>
        <w:t>line conversation to find out. They are also holding 3 virtual workshop sessions to capture your discussions and give you an opportunity to share your thoughts, ideas and opinions.</w:t>
      </w:r>
    </w:p>
    <w:p w:rsidR="00441C73" w:rsidRPr="00441C73" w:rsidRDefault="00441C73" w:rsidP="00AD2ABF">
      <w:pPr>
        <w:pStyle w:val="NormalWeb"/>
        <w:spacing w:after="0" w:line="240" w:lineRule="auto"/>
        <w:rPr>
          <w:rFonts w:ascii="Arial" w:hAnsi="Arial" w:cs="Arial"/>
        </w:rPr>
      </w:pPr>
    </w:p>
    <w:p w:rsidR="00441C73" w:rsidRPr="00441C73" w:rsidRDefault="00441C73" w:rsidP="00AD2ABF">
      <w:pPr>
        <w:pStyle w:val="NormalWeb"/>
        <w:spacing w:after="0" w:line="240" w:lineRule="auto"/>
        <w:rPr>
          <w:rFonts w:ascii="Arial" w:hAnsi="Arial" w:cs="Arial"/>
        </w:rPr>
      </w:pPr>
      <w:r w:rsidRPr="00441C73">
        <w:rPr>
          <w:rFonts w:ascii="Arial" w:hAnsi="Arial" w:cs="Arial"/>
        </w:rPr>
        <w:t xml:space="preserve">Please </w:t>
      </w:r>
      <w:hyperlink r:id="rId45" w:history="1">
        <w:r w:rsidRPr="00441C73">
          <w:rPr>
            <w:rStyle w:val="Hyperlink"/>
            <w:rFonts w:ascii="Arial" w:hAnsi="Arial" w:cs="Arial"/>
          </w:rPr>
          <w:t>click here</w:t>
        </w:r>
      </w:hyperlink>
      <w:r w:rsidRPr="00441C73">
        <w:rPr>
          <w:rFonts w:ascii="Arial" w:hAnsi="Arial" w:cs="Arial"/>
        </w:rPr>
        <w:t xml:space="preserve"> to find out more and book your place.</w:t>
      </w:r>
    </w:p>
    <w:p w:rsidR="00441C73" w:rsidRPr="00441C73" w:rsidRDefault="00441C73" w:rsidP="00AD2ABF">
      <w:pPr>
        <w:pStyle w:val="NormalWeb"/>
        <w:spacing w:after="0" w:line="240" w:lineRule="auto"/>
        <w:rPr>
          <w:rFonts w:ascii="Arial" w:hAnsi="Arial" w:cs="Arial"/>
        </w:rPr>
      </w:pPr>
    </w:p>
    <w:p w:rsidR="005B16DA" w:rsidRPr="00174D36" w:rsidRDefault="005B16DA" w:rsidP="00AD2ABF">
      <w:pPr>
        <w:pStyle w:val="NormalWeb"/>
        <w:spacing w:after="0" w:line="240" w:lineRule="auto"/>
        <w:rPr>
          <w:rFonts w:ascii="Arial" w:hAnsi="Arial" w:cs="Arial"/>
          <w:b/>
          <w:bCs/>
          <w:sz w:val="32"/>
          <w:szCs w:val="32"/>
        </w:rPr>
      </w:pPr>
      <w:r w:rsidRPr="00174D36">
        <w:rPr>
          <w:rFonts w:ascii="Arial" w:hAnsi="Arial" w:cs="Arial"/>
          <w:b/>
          <w:bCs/>
          <w:sz w:val="32"/>
          <w:szCs w:val="32"/>
        </w:rPr>
        <w:t>Quantock Landscape Partnershi</w:t>
      </w:r>
      <w:r w:rsidR="00174D36" w:rsidRPr="00174D36">
        <w:rPr>
          <w:rFonts w:ascii="Arial" w:hAnsi="Arial" w:cs="Arial"/>
          <w:b/>
          <w:bCs/>
          <w:sz w:val="32"/>
          <w:szCs w:val="32"/>
        </w:rPr>
        <w:t>p</w:t>
      </w:r>
      <w:r w:rsidR="00174D36">
        <w:rPr>
          <w:rFonts w:ascii="Arial" w:hAnsi="Arial" w:cs="Arial"/>
          <w:b/>
          <w:bCs/>
          <w:sz w:val="32"/>
          <w:szCs w:val="32"/>
        </w:rPr>
        <w:t xml:space="preserve"> Scheme (QLPS)</w:t>
      </w:r>
    </w:p>
    <w:p w:rsidR="005B16DA" w:rsidRPr="00174D36" w:rsidRDefault="005B16DA" w:rsidP="00AD2ABF">
      <w:pPr>
        <w:pStyle w:val="NormalWeb"/>
        <w:spacing w:after="0" w:line="240" w:lineRule="auto"/>
        <w:rPr>
          <w:rFonts w:ascii="Arial" w:hAnsi="Arial" w:cs="Arial"/>
          <w:b/>
          <w:bCs/>
          <w:sz w:val="28"/>
          <w:szCs w:val="28"/>
        </w:rPr>
      </w:pPr>
      <w:r w:rsidRPr="00174D36">
        <w:rPr>
          <w:rFonts w:ascii="Arial" w:hAnsi="Arial" w:cs="Arial"/>
          <w:b/>
          <w:bCs/>
          <w:sz w:val="28"/>
          <w:szCs w:val="28"/>
        </w:rPr>
        <w:t>Archaeological dig in Bicknoller</w:t>
      </w:r>
    </w:p>
    <w:p w:rsidR="00174D36" w:rsidRPr="00174D36" w:rsidRDefault="00174D36" w:rsidP="00174D36">
      <w:pPr>
        <w:shd w:val="clear" w:color="auto" w:fill="FFFFFF"/>
        <w:spacing w:after="0" w:line="240" w:lineRule="auto"/>
        <w:rPr>
          <w:rFonts w:ascii="Arial" w:eastAsia="Times New Roman" w:hAnsi="Arial" w:cs="Arial"/>
          <w:color w:val="050505"/>
          <w:sz w:val="24"/>
          <w:szCs w:val="24"/>
          <w:lang w:eastAsia="en-GB"/>
        </w:rPr>
      </w:pPr>
      <w:r w:rsidRPr="00174D36">
        <w:rPr>
          <w:rFonts w:ascii="Arial" w:eastAsia="Times New Roman" w:hAnsi="Arial" w:cs="Arial"/>
          <w:color w:val="050505"/>
          <w:sz w:val="24"/>
          <w:szCs w:val="24"/>
          <w:lang w:eastAsia="en-GB"/>
        </w:rPr>
        <w:t>Ever fancied becoming an archaeologist? Now you can in your own back garden!</w:t>
      </w:r>
    </w:p>
    <w:p w:rsidR="00174D36" w:rsidRPr="00174D36" w:rsidRDefault="00174D36" w:rsidP="00174D36">
      <w:pPr>
        <w:shd w:val="clear" w:color="auto" w:fill="FFFFFF"/>
        <w:spacing w:after="0" w:line="240" w:lineRule="auto"/>
        <w:rPr>
          <w:rFonts w:ascii="Arial" w:eastAsia="Times New Roman" w:hAnsi="Arial" w:cs="Arial"/>
          <w:color w:val="050505"/>
          <w:sz w:val="24"/>
          <w:szCs w:val="24"/>
          <w:lang w:eastAsia="en-GB"/>
        </w:rPr>
      </w:pPr>
      <w:r w:rsidRPr="00174D36">
        <w:rPr>
          <w:rFonts w:ascii="Arial" w:eastAsia="Times New Roman" w:hAnsi="Arial" w:cs="Arial"/>
          <w:color w:val="050505"/>
          <w:sz w:val="24"/>
          <w:szCs w:val="24"/>
          <w:lang w:eastAsia="en-GB"/>
        </w:rPr>
        <w:t xml:space="preserve">On the 16/17 October Past Participate are visiting Bicknoller to conduct archaeological excavations. </w:t>
      </w:r>
      <w:r w:rsidRPr="00174D36">
        <w:rPr>
          <w:rFonts w:ascii="Arial" w:hAnsi="Arial" w:cs="Arial"/>
          <w:color w:val="050505"/>
          <w:sz w:val="24"/>
          <w:szCs w:val="24"/>
          <w:shd w:val="clear" w:color="auto" w:fill="FFFFFF"/>
        </w:rPr>
        <w:t>400-500 years ago the people who lived in the village worked in the cloth and clothing industries, as weavers, dyers, tanners, glovers, and clothiers. Help learn more about them during the excavations</w:t>
      </w:r>
      <w:r>
        <w:rPr>
          <w:rFonts w:ascii="Arial" w:hAnsi="Arial" w:cs="Arial"/>
          <w:color w:val="050505"/>
          <w:sz w:val="24"/>
          <w:szCs w:val="24"/>
          <w:shd w:val="clear" w:color="auto" w:fill="FFFFFF"/>
        </w:rPr>
        <w:t>.</w:t>
      </w:r>
    </w:p>
    <w:p w:rsidR="00174D36" w:rsidRPr="00174D36" w:rsidRDefault="00174D36" w:rsidP="00174D36">
      <w:pPr>
        <w:shd w:val="clear" w:color="auto" w:fill="FFFFFF"/>
        <w:spacing w:after="0" w:line="240" w:lineRule="auto"/>
        <w:rPr>
          <w:rFonts w:ascii="Arial" w:eastAsia="Times New Roman" w:hAnsi="Arial" w:cs="Arial"/>
          <w:color w:val="050505"/>
          <w:sz w:val="24"/>
          <w:szCs w:val="24"/>
          <w:lang w:eastAsia="en-GB"/>
        </w:rPr>
      </w:pPr>
    </w:p>
    <w:p w:rsidR="00174D36" w:rsidRPr="00174D36" w:rsidRDefault="00174D36" w:rsidP="00174D36">
      <w:pPr>
        <w:shd w:val="clear" w:color="auto" w:fill="FFFFFF"/>
        <w:spacing w:after="0" w:line="240" w:lineRule="auto"/>
        <w:rPr>
          <w:rFonts w:ascii="Arial" w:eastAsia="Times New Roman" w:hAnsi="Arial" w:cs="Arial"/>
          <w:color w:val="050505"/>
          <w:sz w:val="24"/>
          <w:szCs w:val="24"/>
          <w:lang w:eastAsia="en-GB"/>
        </w:rPr>
      </w:pPr>
      <w:r w:rsidRPr="00174D36">
        <w:rPr>
          <w:rFonts w:ascii="Arial" w:eastAsia="Times New Roman" w:hAnsi="Arial" w:cs="Arial"/>
          <w:color w:val="050505"/>
          <w:sz w:val="24"/>
          <w:szCs w:val="24"/>
          <w:lang w:eastAsia="en-GB"/>
        </w:rPr>
        <w:t xml:space="preserve">Get in touch with the Quantock Landscape Partnership Scheme at </w:t>
      </w:r>
      <w:hyperlink r:id="rId46" w:history="1">
        <w:r w:rsidRPr="00174D36">
          <w:rPr>
            <w:rStyle w:val="Hyperlink"/>
            <w:rFonts w:ascii="Arial" w:eastAsia="Times New Roman" w:hAnsi="Arial" w:cs="Arial"/>
            <w:sz w:val="24"/>
            <w:szCs w:val="24"/>
            <w:lang w:eastAsia="en-GB"/>
          </w:rPr>
          <w:t>qlps@somerset.gov.uk</w:t>
        </w:r>
      </w:hyperlink>
      <w:r>
        <w:rPr>
          <w:rFonts w:ascii="Arial" w:eastAsia="Times New Roman" w:hAnsi="Arial" w:cs="Arial"/>
          <w:color w:val="050505"/>
          <w:sz w:val="24"/>
          <w:szCs w:val="24"/>
          <w:lang w:eastAsia="en-GB"/>
        </w:rPr>
        <w:t xml:space="preserve"> </w:t>
      </w:r>
      <w:r w:rsidRPr="00174D36">
        <w:rPr>
          <w:rFonts w:ascii="Arial" w:eastAsia="Times New Roman" w:hAnsi="Arial" w:cs="Arial"/>
          <w:color w:val="050505"/>
          <w:sz w:val="24"/>
          <w:szCs w:val="24"/>
          <w:lang w:eastAsia="en-GB"/>
        </w:rPr>
        <w:t xml:space="preserve"> or </w:t>
      </w:r>
      <w:hyperlink r:id="rId47" w:history="1">
        <w:r w:rsidRPr="00174D36">
          <w:rPr>
            <w:rStyle w:val="Hyperlink"/>
            <w:rFonts w:ascii="Arial" w:eastAsia="Times New Roman" w:hAnsi="Arial" w:cs="Arial"/>
            <w:sz w:val="24"/>
            <w:szCs w:val="24"/>
            <w:lang w:eastAsia="en-GB"/>
          </w:rPr>
          <w:t>info@pastparticipate.co.uk</w:t>
        </w:r>
      </w:hyperlink>
      <w:r>
        <w:rPr>
          <w:rFonts w:ascii="Arial" w:eastAsia="Times New Roman" w:hAnsi="Arial" w:cs="Arial"/>
          <w:color w:val="050505"/>
          <w:sz w:val="24"/>
          <w:szCs w:val="24"/>
          <w:lang w:eastAsia="en-GB"/>
        </w:rPr>
        <w:t xml:space="preserve"> </w:t>
      </w:r>
      <w:r w:rsidRPr="00174D36">
        <w:rPr>
          <w:rFonts w:ascii="Arial" w:eastAsia="Times New Roman" w:hAnsi="Arial" w:cs="Arial"/>
          <w:color w:val="050505"/>
          <w:sz w:val="24"/>
          <w:szCs w:val="24"/>
          <w:lang w:eastAsia="en-GB"/>
        </w:rPr>
        <w:t xml:space="preserve"> to find out more.</w:t>
      </w:r>
    </w:p>
    <w:p w:rsidR="00AC6944" w:rsidRPr="005B16DA" w:rsidRDefault="00AC6944" w:rsidP="00445620">
      <w:pPr>
        <w:pStyle w:val="NormalWeb"/>
        <w:spacing w:after="0" w:line="240" w:lineRule="auto"/>
        <w:rPr>
          <w:rFonts w:ascii="Arial" w:hAnsi="Arial" w:cs="Arial"/>
        </w:rPr>
      </w:pPr>
    </w:p>
    <w:p w:rsidR="00AD0ABF" w:rsidRDefault="00AD0ABF" w:rsidP="00AD0ABF">
      <w:pPr>
        <w:shd w:val="clear" w:color="auto" w:fill="FFFFFF"/>
        <w:spacing w:after="0" w:line="240" w:lineRule="auto"/>
        <w:rPr>
          <w:rFonts w:ascii="Arial" w:hAnsi="Arial" w:cs="Arial"/>
          <w:b/>
          <w:color w:val="050505"/>
          <w:sz w:val="32"/>
          <w:szCs w:val="32"/>
        </w:rPr>
      </w:pPr>
      <w:r w:rsidRPr="00AD0ABF">
        <w:rPr>
          <w:rFonts w:ascii="Arial" w:hAnsi="Arial" w:cs="Arial"/>
          <w:b/>
          <w:color w:val="050505"/>
          <w:sz w:val="32"/>
          <w:szCs w:val="32"/>
        </w:rPr>
        <w:t>Exmoor National Park (ENP)</w:t>
      </w:r>
    </w:p>
    <w:p w:rsidR="005243B7" w:rsidRPr="00174D36" w:rsidRDefault="005243B7" w:rsidP="0043707C">
      <w:pPr>
        <w:shd w:val="clear" w:color="auto" w:fill="FFFFFF"/>
        <w:spacing w:after="0" w:line="240" w:lineRule="auto"/>
        <w:rPr>
          <w:rFonts w:ascii="Arial" w:eastAsia="Times New Roman" w:hAnsi="Arial" w:cs="Arial"/>
          <w:b/>
          <w:bCs/>
          <w:color w:val="050505"/>
          <w:sz w:val="28"/>
          <w:szCs w:val="28"/>
          <w:lang w:eastAsia="en-GB"/>
        </w:rPr>
      </w:pPr>
      <w:r w:rsidRPr="00174D36">
        <w:rPr>
          <w:rFonts w:ascii="Arial" w:eastAsia="Times New Roman" w:hAnsi="Arial" w:cs="Arial"/>
          <w:b/>
          <w:bCs/>
          <w:color w:val="050505"/>
          <w:sz w:val="28"/>
          <w:szCs w:val="28"/>
          <w:lang w:eastAsia="en-GB"/>
        </w:rPr>
        <w:t>Exmoor Dark Skies Festival 2021</w:t>
      </w:r>
    </w:p>
    <w:p w:rsidR="00AE21A7" w:rsidRPr="00C87E37" w:rsidRDefault="00AE21A7" w:rsidP="0043707C">
      <w:pPr>
        <w:shd w:val="clear" w:color="auto" w:fill="FFFFFF"/>
        <w:spacing w:after="0" w:line="240" w:lineRule="auto"/>
        <w:jc w:val="both"/>
        <w:rPr>
          <w:rFonts w:ascii="Arial" w:eastAsia="Times New Roman" w:hAnsi="Arial" w:cs="Arial"/>
          <w:b/>
          <w:bCs/>
          <w:sz w:val="24"/>
          <w:szCs w:val="24"/>
          <w:lang w:eastAsia="en-GB"/>
        </w:rPr>
      </w:pPr>
      <w:r w:rsidRPr="00AE21A7">
        <w:rPr>
          <w:rFonts w:ascii="Arial" w:eastAsia="Times New Roman" w:hAnsi="Arial" w:cs="Arial"/>
          <w:sz w:val="24"/>
          <w:szCs w:val="24"/>
          <w:lang w:eastAsia="en-GB"/>
        </w:rPr>
        <w:t>A night-time adventure on board open top bus 'the Exmoor Coaster' with an expert astronomer is just one of the brand-new experiences on offer for those lucky enough to secure tickets at this year’s </w:t>
      </w:r>
      <w:hyperlink r:id="rId48" w:tgtFrame="_blank" w:history="1">
        <w:r w:rsidRPr="00AE21A7">
          <w:rPr>
            <w:rStyle w:val="Hyperlink"/>
            <w:rFonts w:ascii="Arial" w:eastAsia="Times New Roman" w:hAnsi="Arial" w:cs="Arial"/>
            <w:sz w:val="24"/>
            <w:szCs w:val="24"/>
            <w:u w:val="none"/>
            <w:lang w:eastAsia="en-GB"/>
          </w:rPr>
          <w:t>Exmoor Dark Skies Festival,</w:t>
        </w:r>
      </w:hyperlink>
      <w:r w:rsidRPr="00AE21A7">
        <w:rPr>
          <w:rFonts w:ascii="Arial" w:eastAsia="Times New Roman" w:hAnsi="Arial" w:cs="Arial"/>
          <w:color w:val="333333"/>
          <w:sz w:val="24"/>
          <w:szCs w:val="24"/>
          <w:lang w:eastAsia="en-GB"/>
        </w:rPr>
        <w:t xml:space="preserve"> </w:t>
      </w:r>
      <w:r w:rsidRPr="00AE21A7">
        <w:rPr>
          <w:rFonts w:ascii="Arial" w:eastAsia="Times New Roman" w:hAnsi="Arial" w:cs="Arial"/>
          <w:sz w:val="24"/>
          <w:szCs w:val="24"/>
          <w:lang w:eastAsia="en-GB"/>
        </w:rPr>
        <w:t xml:space="preserve">running from </w:t>
      </w:r>
      <w:r w:rsidRPr="00C87E37">
        <w:rPr>
          <w:rFonts w:ascii="Arial" w:eastAsia="Times New Roman" w:hAnsi="Arial" w:cs="Arial"/>
          <w:b/>
          <w:bCs/>
          <w:sz w:val="24"/>
          <w:szCs w:val="24"/>
          <w:lang w:eastAsia="en-GB"/>
        </w:rPr>
        <w:t>22 October to 7 November 2021.</w:t>
      </w:r>
    </w:p>
    <w:p w:rsidR="00AE21A7" w:rsidRPr="00AE21A7" w:rsidRDefault="00AE21A7" w:rsidP="0043707C">
      <w:pPr>
        <w:shd w:val="clear" w:color="auto" w:fill="FFFFFF"/>
        <w:spacing w:after="0" w:line="240" w:lineRule="auto"/>
        <w:rPr>
          <w:rFonts w:ascii="Arial" w:eastAsia="Times New Roman" w:hAnsi="Arial" w:cs="Arial"/>
          <w:sz w:val="24"/>
          <w:szCs w:val="24"/>
          <w:lang w:eastAsia="en-GB"/>
        </w:rPr>
      </w:pPr>
    </w:p>
    <w:p w:rsidR="00AE21A7" w:rsidRPr="00AE21A7" w:rsidRDefault="00AE21A7" w:rsidP="0043707C">
      <w:pPr>
        <w:shd w:val="clear" w:color="auto" w:fill="FFFFFF"/>
        <w:spacing w:after="0" w:line="240" w:lineRule="auto"/>
        <w:rPr>
          <w:rStyle w:val="Hyperlink"/>
          <w:rFonts w:ascii="Arial" w:eastAsia="Times New Roman" w:hAnsi="Arial" w:cs="Arial"/>
          <w:sz w:val="24"/>
          <w:szCs w:val="24"/>
          <w:u w:val="none"/>
          <w:lang w:eastAsia="en-GB"/>
        </w:rPr>
      </w:pPr>
      <w:r w:rsidRPr="00AE21A7">
        <w:rPr>
          <w:rFonts w:ascii="Arial" w:eastAsia="Times New Roman" w:hAnsi="Arial" w:cs="Arial"/>
          <w:sz w:val="24"/>
          <w:szCs w:val="24"/>
          <w:lang w:eastAsia="en-GB"/>
        </w:rPr>
        <w:t xml:space="preserve">The full programme has just been announced, with printed copies available free from National Park Centres at Dunster, Dulverton and Lynmouth and online </w:t>
      </w:r>
      <w:r w:rsidRPr="00AE21A7">
        <w:rPr>
          <w:rFonts w:ascii="Arial" w:eastAsia="Times New Roman" w:hAnsi="Arial" w:cs="Arial"/>
          <w:color w:val="333333"/>
          <w:sz w:val="24"/>
          <w:szCs w:val="24"/>
          <w:lang w:eastAsia="en-GB"/>
        </w:rPr>
        <w:t>at </w:t>
      </w:r>
      <w:r w:rsidRPr="00AE21A7">
        <w:rPr>
          <w:rFonts w:ascii="Arial" w:eastAsia="Times New Roman" w:hAnsi="Arial" w:cs="Arial"/>
          <w:color w:val="0C3F2C"/>
          <w:sz w:val="24"/>
          <w:szCs w:val="24"/>
          <w:lang w:eastAsia="en-GB"/>
        </w:rPr>
        <w:fldChar w:fldCharType="begin"/>
      </w:r>
      <w:r w:rsidRPr="00AE21A7">
        <w:rPr>
          <w:rFonts w:ascii="Arial" w:eastAsia="Times New Roman" w:hAnsi="Arial" w:cs="Arial"/>
          <w:color w:val="0C3F2C"/>
          <w:sz w:val="24"/>
          <w:szCs w:val="24"/>
          <w:lang w:eastAsia="en-GB"/>
        </w:rPr>
        <w:instrText xml:space="preserve"> HYPERLINK "https://r20.rs6.net/tn.jsp?f=0013UsdfS7_BQWbW42ZcJPxAU038JLLBqmS9phxkTeLGWzRm4yhcAZQEgP5QIEFegXQZRspznNz6nVKa6x1UDJb5KctB7fpsE3Ho5-YOzy4G8raH3RliXXgEZXN7f71_tCMUbfAz7VQr_cGjJ8OxCeLDljYotXssfn0f19bPcND2Phgtk53mkErNm29fCny9LE2&amp;c=SG6uY6lN8NQhXi0YZeG70H4X702SM7TBc4XLN-KtSl0M4fIT3Z7crQ==&amp;ch=AllBXo5-p9BXkk-LGfwIoQ4o_Yt7JgQrOAh3zo996MqfFYUXBuazWg==" \t "_blank" </w:instrText>
      </w:r>
      <w:r w:rsidRPr="00AE21A7">
        <w:rPr>
          <w:rFonts w:ascii="Arial" w:eastAsia="Times New Roman" w:hAnsi="Arial" w:cs="Arial"/>
          <w:color w:val="0C3F2C"/>
          <w:sz w:val="24"/>
          <w:szCs w:val="24"/>
          <w:lang w:eastAsia="en-GB"/>
        </w:rPr>
        <w:fldChar w:fldCharType="separate"/>
      </w:r>
      <w:r w:rsidRPr="00AE21A7">
        <w:rPr>
          <w:rStyle w:val="Hyperlink"/>
          <w:rFonts w:ascii="Arial" w:eastAsia="Times New Roman" w:hAnsi="Arial" w:cs="Arial"/>
          <w:sz w:val="24"/>
          <w:szCs w:val="24"/>
          <w:u w:val="none"/>
          <w:lang w:eastAsia="en-GB"/>
        </w:rPr>
        <w:t>www.exmoor-nationalpark.gov.uk/darkskiesfestival.</w:t>
      </w:r>
    </w:p>
    <w:p w:rsidR="00AE21A7" w:rsidRDefault="00AE21A7" w:rsidP="0043707C">
      <w:pPr>
        <w:shd w:val="clear" w:color="auto" w:fill="FFFFFF"/>
        <w:spacing w:after="0" w:line="240" w:lineRule="auto"/>
        <w:rPr>
          <w:rFonts w:ascii="Arial" w:eastAsia="Times New Roman" w:hAnsi="Arial" w:cs="Arial"/>
          <w:color w:val="0C3F2C"/>
          <w:sz w:val="24"/>
          <w:szCs w:val="24"/>
          <w:lang w:eastAsia="en-GB"/>
        </w:rPr>
      </w:pPr>
      <w:r w:rsidRPr="00AE21A7">
        <w:rPr>
          <w:rFonts w:ascii="Arial" w:eastAsia="Times New Roman" w:hAnsi="Arial" w:cs="Arial"/>
          <w:color w:val="0C3F2C"/>
          <w:sz w:val="24"/>
          <w:szCs w:val="24"/>
          <w:lang w:eastAsia="en-GB"/>
        </w:rPr>
        <w:fldChar w:fldCharType="end"/>
      </w:r>
    </w:p>
    <w:p w:rsidR="00AE21A7" w:rsidRPr="00AE21A7" w:rsidRDefault="00AE21A7" w:rsidP="0043707C">
      <w:pPr>
        <w:shd w:val="clear" w:color="auto" w:fill="FFFFFF"/>
        <w:spacing w:after="0" w:line="240" w:lineRule="auto"/>
        <w:rPr>
          <w:rFonts w:ascii="Arial" w:eastAsia="Times New Roman" w:hAnsi="Arial" w:cs="Arial"/>
          <w:color w:val="333333"/>
          <w:sz w:val="24"/>
          <w:szCs w:val="24"/>
          <w:lang w:eastAsia="en-GB"/>
        </w:rPr>
      </w:pPr>
      <w:r w:rsidRPr="00AE21A7">
        <w:rPr>
          <w:rFonts w:ascii="Arial" w:eastAsia="Times New Roman" w:hAnsi="Arial" w:cs="Arial"/>
          <w:color w:val="333333"/>
          <w:sz w:val="24"/>
          <w:szCs w:val="24"/>
          <w:lang w:eastAsia="en-GB"/>
        </w:rPr>
        <w:t xml:space="preserve">Please </w:t>
      </w:r>
      <w:hyperlink r:id="rId49" w:history="1">
        <w:r w:rsidRPr="00AE21A7">
          <w:rPr>
            <w:rStyle w:val="Hyperlink"/>
            <w:rFonts w:ascii="Arial" w:eastAsia="Times New Roman" w:hAnsi="Arial" w:cs="Arial"/>
            <w:sz w:val="24"/>
            <w:szCs w:val="24"/>
            <w:lang w:eastAsia="en-GB"/>
          </w:rPr>
          <w:t>click here</w:t>
        </w:r>
      </w:hyperlink>
      <w:r w:rsidRPr="00AE21A7">
        <w:rPr>
          <w:rFonts w:ascii="Arial" w:eastAsia="Times New Roman" w:hAnsi="Arial" w:cs="Arial"/>
          <w:color w:val="333333"/>
          <w:sz w:val="24"/>
          <w:szCs w:val="24"/>
          <w:lang w:eastAsia="en-GB"/>
        </w:rPr>
        <w:t xml:space="preserve"> to read the full press release.</w:t>
      </w:r>
    </w:p>
    <w:p w:rsidR="005243B7" w:rsidRPr="00E9184C" w:rsidRDefault="005243B7" w:rsidP="00026FD8">
      <w:pPr>
        <w:spacing w:after="0" w:line="240" w:lineRule="auto"/>
        <w:rPr>
          <w:rFonts w:ascii="Arial" w:hAnsi="Arial" w:cs="Arial"/>
          <w:color w:val="000000" w:themeColor="text1"/>
          <w:sz w:val="24"/>
          <w:szCs w:val="24"/>
          <w:lang w:eastAsia="en-GB"/>
        </w:rPr>
      </w:pPr>
    </w:p>
    <w:p w:rsidR="00F005E4" w:rsidRDefault="005C4713" w:rsidP="00026FD8">
      <w:pPr>
        <w:spacing w:after="0" w:line="240" w:lineRule="auto"/>
        <w:rPr>
          <w:rFonts w:ascii="Arial" w:hAnsi="Arial" w:cs="Arial"/>
          <w:b/>
          <w:bCs/>
          <w:color w:val="000000" w:themeColor="text1"/>
          <w:sz w:val="32"/>
          <w:szCs w:val="32"/>
          <w:lang w:eastAsia="en-GB"/>
        </w:rPr>
      </w:pPr>
      <w:r w:rsidRPr="00F005E4">
        <w:rPr>
          <w:rFonts w:ascii="Arial" w:hAnsi="Arial" w:cs="Arial"/>
          <w:b/>
          <w:bCs/>
          <w:color w:val="000000" w:themeColor="text1"/>
          <w:sz w:val="32"/>
          <w:szCs w:val="32"/>
          <w:lang w:eastAsia="en-GB"/>
        </w:rPr>
        <w:t>Devon and Somerset Fire &amp; Rescue Service (DSFRS)</w:t>
      </w:r>
      <w:bookmarkEnd w:id="2"/>
      <w:r w:rsidR="00781611">
        <w:rPr>
          <w:rFonts w:ascii="Arial" w:hAnsi="Arial" w:cs="Arial"/>
          <w:b/>
          <w:bCs/>
          <w:color w:val="000000" w:themeColor="text1"/>
          <w:sz w:val="32"/>
          <w:szCs w:val="32"/>
          <w:lang w:eastAsia="en-GB"/>
        </w:rPr>
        <w:t xml:space="preserve"> </w:t>
      </w:r>
    </w:p>
    <w:p w:rsidR="0058544F" w:rsidRPr="0058544F" w:rsidRDefault="0058544F" w:rsidP="0058544F">
      <w:pPr>
        <w:shd w:val="clear" w:color="auto" w:fill="FFFFFF"/>
        <w:spacing w:after="0" w:line="240" w:lineRule="auto"/>
        <w:rPr>
          <w:rFonts w:ascii="Arial" w:eastAsia="Times New Roman" w:hAnsi="Arial" w:cs="Arial"/>
          <w:color w:val="050505"/>
          <w:sz w:val="24"/>
          <w:szCs w:val="24"/>
          <w:lang w:eastAsia="en-GB"/>
        </w:rPr>
      </w:pPr>
      <w:r w:rsidRPr="0058544F">
        <w:rPr>
          <w:rFonts w:ascii="Arial" w:hAnsi="Arial" w:cs="Arial"/>
          <w:b/>
          <w:bCs/>
          <w:color w:val="000000" w:themeColor="text1"/>
          <w:sz w:val="28"/>
          <w:szCs w:val="28"/>
          <w:lang w:eastAsia="en-GB"/>
        </w:rPr>
        <w:t>Business Safety Week</w:t>
      </w:r>
    </w:p>
    <w:p w:rsidR="0058544F" w:rsidRPr="0058544F" w:rsidRDefault="0058544F" w:rsidP="0058544F">
      <w:pPr>
        <w:spacing w:after="300" w:line="240" w:lineRule="auto"/>
        <w:rPr>
          <w:rFonts w:ascii="Arial" w:eastAsia="Times New Roman" w:hAnsi="Arial" w:cs="Arial"/>
          <w:sz w:val="24"/>
          <w:szCs w:val="24"/>
          <w:lang w:eastAsia="en-GB"/>
        </w:rPr>
      </w:pPr>
      <w:r w:rsidRPr="0058544F">
        <w:rPr>
          <w:rFonts w:ascii="Arial" w:eastAsia="Times New Roman" w:hAnsi="Arial" w:cs="Arial"/>
          <w:sz w:val="24"/>
          <w:szCs w:val="24"/>
          <w:lang w:eastAsia="en-GB"/>
        </w:rPr>
        <w:t>This week is the National Fire Chiefs Council’s Business Safety Week (6-12 September) which aims to make businesses aware of their fire safety responsibilities, so they comply with legislation to keep both premises and occupants safe from fire.</w:t>
      </w:r>
    </w:p>
    <w:p w:rsidR="0058544F" w:rsidRPr="0058544F" w:rsidRDefault="0058544F" w:rsidP="0058544F">
      <w:pPr>
        <w:spacing w:after="300" w:line="240" w:lineRule="auto"/>
        <w:rPr>
          <w:rFonts w:ascii="Arial" w:eastAsia="Times New Roman" w:hAnsi="Arial" w:cs="Arial"/>
          <w:sz w:val="24"/>
          <w:szCs w:val="24"/>
          <w:lang w:eastAsia="en-GB"/>
        </w:rPr>
      </w:pPr>
      <w:r w:rsidRPr="0058544F">
        <w:rPr>
          <w:rFonts w:ascii="Arial" w:eastAsia="Times New Roman" w:hAnsi="Arial" w:cs="Arial"/>
          <w:sz w:val="24"/>
          <w:szCs w:val="24"/>
          <w:lang w:eastAsia="en-GB"/>
        </w:rPr>
        <w:t>This week, DSFRS remind businesses to:</w:t>
      </w:r>
    </w:p>
    <w:p w:rsidR="0058544F" w:rsidRPr="0058544F" w:rsidRDefault="0058544F" w:rsidP="0058544F">
      <w:pPr>
        <w:numPr>
          <w:ilvl w:val="0"/>
          <w:numId w:val="12"/>
        </w:numPr>
        <w:spacing w:after="0" w:line="240" w:lineRule="auto"/>
        <w:rPr>
          <w:rFonts w:ascii="Arial" w:eastAsia="Times New Roman" w:hAnsi="Arial" w:cs="Arial"/>
          <w:sz w:val="24"/>
          <w:szCs w:val="24"/>
          <w:lang w:eastAsia="en-GB"/>
        </w:rPr>
      </w:pPr>
      <w:r w:rsidRPr="0058544F">
        <w:rPr>
          <w:rFonts w:ascii="Arial" w:eastAsia="Times New Roman" w:hAnsi="Arial" w:cs="Arial"/>
          <w:b/>
          <w:bCs/>
          <w:sz w:val="24"/>
          <w:szCs w:val="24"/>
          <w:lang w:eastAsia="en-GB"/>
        </w:rPr>
        <w:t>Update your fire risk assessment</w:t>
      </w:r>
      <w:r w:rsidRPr="0058544F">
        <w:rPr>
          <w:rFonts w:ascii="Arial" w:eastAsia="Times New Roman" w:hAnsi="Arial" w:cs="Arial"/>
          <w:sz w:val="24"/>
          <w:szCs w:val="24"/>
          <w:lang w:eastAsia="en-GB"/>
        </w:rPr>
        <w:t> to reflect any changes your business has made in response to the pandemic in the workplace. Read about how to write a </w:t>
      </w:r>
      <w:hyperlink r:id="rId50" w:history="1">
        <w:r w:rsidRPr="0058544F">
          <w:rPr>
            <w:rStyle w:val="Hyperlink"/>
            <w:rFonts w:ascii="Arial" w:eastAsia="Times New Roman" w:hAnsi="Arial" w:cs="Arial"/>
            <w:sz w:val="24"/>
            <w:szCs w:val="24"/>
            <w:lang w:eastAsia="en-GB"/>
          </w:rPr>
          <w:t>fire risk assessment.</w:t>
        </w:r>
      </w:hyperlink>
    </w:p>
    <w:p w:rsidR="0058544F" w:rsidRPr="0058544F" w:rsidRDefault="0058544F" w:rsidP="0058544F">
      <w:pPr>
        <w:numPr>
          <w:ilvl w:val="0"/>
          <w:numId w:val="12"/>
        </w:numPr>
        <w:spacing w:after="0" w:line="240" w:lineRule="auto"/>
        <w:rPr>
          <w:rFonts w:ascii="Arial" w:eastAsia="Times New Roman" w:hAnsi="Arial" w:cs="Arial"/>
          <w:sz w:val="24"/>
          <w:szCs w:val="24"/>
          <w:lang w:eastAsia="en-GB"/>
        </w:rPr>
      </w:pPr>
      <w:r w:rsidRPr="0058544F">
        <w:rPr>
          <w:rFonts w:ascii="Arial" w:eastAsia="Times New Roman" w:hAnsi="Arial" w:cs="Arial"/>
          <w:b/>
          <w:bCs/>
          <w:sz w:val="24"/>
          <w:szCs w:val="24"/>
          <w:lang w:eastAsia="en-GB"/>
        </w:rPr>
        <w:t>Ensure staff fire safety training is in place</w:t>
      </w:r>
      <w:r w:rsidRPr="0058544F">
        <w:rPr>
          <w:rFonts w:ascii="Arial" w:eastAsia="Times New Roman" w:hAnsi="Arial" w:cs="Arial"/>
          <w:sz w:val="24"/>
          <w:szCs w:val="24"/>
          <w:lang w:eastAsia="en-GB"/>
        </w:rPr>
        <w:t>. Staff must be suitably trained and your fire equipment checked and maintained. Ensure any Covid-secure measures do not compromise the fire safety of your staff members or premises.</w:t>
      </w:r>
    </w:p>
    <w:p w:rsidR="0058544F" w:rsidRPr="0058544F" w:rsidRDefault="0058544F" w:rsidP="0058544F">
      <w:pPr>
        <w:numPr>
          <w:ilvl w:val="0"/>
          <w:numId w:val="12"/>
        </w:numPr>
        <w:spacing w:after="0" w:line="240" w:lineRule="auto"/>
        <w:rPr>
          <w:rFonts w:ascii="Arial" w:eastAsia="Times New Roman" w:hAnsi="Arial" w:cs="Arial"/>
          <w:sz w:val="24"/>
          <w:szCs w:val="24"/>
          <w:lang w:eastAsia="en-GB"/>
        </w:rPr>
      </w:pPr>
      <w:r w:rsidRPr="0058544F">
        <w:rPr>
          <w:rFonts w:ascii="Arial" w:eastAsia="Times New Roman" w:hAnsi="Arial" w:cs="Arial"/>
          <w:b/>
          <w:bCs/>
          <w:sz w:val="24"/>
          <w:szCs w:val="24"/>
          <w:lang w:eastAsia="en-GB"/>
        </w:rPr>
        <w:t>Lower the risk of arson</w:t>
      </w:r>
      <w:r w:rsidRPr="0058544F">
        <w:rPr>
          <w:rFonts w:ascii="Arial" w:eastAsia="Times New Roman" w:hAnsi="Arial" w:cs="Arial"/>
          <w:sz w:val="24"/>
          <w:szCs w:val="24"/>
          <w:lang w:eastAsia="en-GB"/>
        </w:rPr>
        <w:t xml:space="preserve">. Most arson attacks are unplanned and opportunistic. Follow </w:t>
      </w:r>
      <w:hyperlink r:id="rId51" w:history="1">
        <w:r w:rsidRPr="0058544F">
          <w:rPr>
            <w:rStyle w:val="Hyperlink"/>
            <w:rFonts w:ascii="Arial" w:eastAsia="Times New Roman" w:hAnsi="Arial" w:cs="Arial"/>
            <w:sz w:val="24"/>
            <w:szCs w:val="24"/>
            <w:lang w:eastAsia="en-GB"/>
          </w:rPr>
          <w:t>DSFRS top tips</w:t>
        </w:r>
      </w:hyperlink>
      <w:r w:rsidRPr="0058544F">
        <w:rPr>
          <w:rFonts w:ascii="Arial" w:eastAsia="Times New Roman" w:hAnsi="Arial" w:cs="Arial"/>
          <w:sz w:val="24"/>
          <w:szCs w:val="24"/>
          <w:lang w:eastAsia="en-GB"/>
        </w:rPr>
        <w:t xml:space="preserve"> to protect your premises.</w:t>
      </w:r>
    </w:p>
    <w:p w:rsidR="0058544F" w:rsidRPr="0058544F" w:rsidRDefault="0058544F" w:rsidP="0058544F">
      <w:pPr>
        <w:numPr>
          <w:ilvl w:val="0"/>
          <w:numId w:val="12"/>
        </w:numPr>
        <w:spacing w:after="0" w:line="240" w:lineRule="auto"/>
        <w:rPr>
          <w:rFonts w:ascii="Arial" w:eastAsia="Times New Roman" w:hAnsi="Arial" w:cs="Arial"/>
          <w:sz w:val="24"/>
          <w:szCs w:val="24"/>
          <w:lang w:eastAsia="en-GB"/>
        </w:rPr>
      </w:pPr>
      <w:r w:rsidRPr="0058544F">
        <w:rPr>
          <w:rFonts w:ascii="Arial" w:eastAsia="Times New Roman" w:hAnsi="Arial" w:cs="Arial"/>
          <w:b/>
          <w:bCs/>
          <w:sz w:val="24"/>
          <w:szCs w:val="24"/>
          <w:lang w:eastAsia="en-GB"/>
        </w:rPr>
        <w:t>Reduce false alarms in your workplace</w:t>
      </w:r>
      <w:r w:rsidRPr="0058544F">
        <w:rPr>
          <w:rFonts w:ascii="Arial" w:eastAsia="Times New Roman" w:hAnsi="Arial" w:cs="Arial"/>
          <w:sz w:val="24"/>
          <w:szCs w:val="24"/>
          <w:lang w:eastAsia="en-GB"/>
        </w:rPr>
        <w:t>. Any unwanted alarm will have an impact on business productivity and increases pressure on the fire service. Make sure you </w:t>
      </w:r>
      <w:hyperlink r:id="rId52" w:history="1">
        <w:r w:rsidRPr="0058544F">
          <w:rPr>
            <w:rStyle w:val="Hyperlink"/>
            <w:rFonts w:ascii="Arial" w:eastAsia="Times New Roman" w:hAnsi="Arial" w:cs="Arial"/>
            <w:sz w:val="24"/>
            <w:szCs w:val="24"/>
            <w:lang w:eastAsia="en-GB"/>
          </w:rPr>
          <w:t>prevent false alarms </w:t>
        </w:r>
      </w:hyperlink>
      <w:r w:rsidRPr="0058544F">
        <w:rPr>
          <w:rFonts w:ascii="Arial" w:eastAsia="Times New Roman" w:hAnsi="Arial" w:cs="Arial"/>
          <w:sz w:val="24"/>
          <w:szCs w:val="24"/>
          <w:lang w:eastAsia="en-GB"/>
        </w:rPr>
        <w:t>from happening.</w:t>
      </w:r>
    </w:p>
    <w:p w:rsidR="0058544F" w:rsidRPr="0058544F" w:rsidRDefault="0058544F" w:rsidP="0058544F">
      <w:pPr>
        <w:spacing w:after="0" w:line="240" w:lineRule="auto"/>
        <w:rPr>
          <w:rFonts w:ascii="Arial" w:eastAsia="Times New Roman" w:hAnsi="Arial" w:cs="Arial"/>
          <w:b/>
          <w:bCs/>
          <w:sz w:val="24"/>
          <w:szCs w:val="24"/>
          <w:lang w:eastAsia="en-GB"/>
        </w:rPr>
      </w:pPr>
    </w:p>
    <w:p w:rsidR="0058544F" w:rsidRPr="0058544F" w:rsidRDefault="0058544F" w:rsidP="0058544F">
      <w:pPr>
        <w:spacing w:after="300" w:line="240" w:lineRule="auto"/>
        <w:rPr>
          <w:rFonts w:ascii="Arial" w:eastAsia="Times New Roman" w:hAnsi="Arial" w:cs="Arial"/>
          <w:sz w:val="24"/>
          <w:szCs w:val="24"/>
          <w:lang w:eastAsia="en-GB"/>
        </w:rPr>
      </w:pPr>
      <w:r w:rsidRPr="0058544F">
        <w:rPr>
          <w:rFonts w:ascii="Arial" w:eastAsia="Times New Roman" w:hAnsi="Arial" w:cs="Arial"/>
          <w:sz w:val="24"/>
          <w:szCs w:val="24"/>
          <w:lang w:eastAsia="en-GB"/>
        </w:rPr>
        <w:t>The DSFRS Business Safety team can provide free help, advice and guidance to any business in Devon and Somerset.</w:t>
      </w:r>
      <w:r w:rsidR="0043707C">
        <w:rPr>
          <w:rFonts w:ascii="Arial" w:eastAsia="Times New Roman" w:hAnsi="Arial" w:cs="Arial"/>
          <w:sz w:val="24"/>
          <w:szCs w:val="24"/>
          <w:lang w:eastAsia="en-GB"/>
        </w:rPr>
        <w:t xml:space="preserve"> You can make contact by </w:t>
      </w:r>
      <w:r w:rsidR="0043707C" w:rsidRPr="0043707C">
        <w:rPr>
          <w:rFonts w:ascii="Arial" w:eastAsia="Times New Roman" w:hAnsi="Arial" w:cs="Arial"/>
          <w:sz w:val="24"/>
          <w:szCs w:val="24"/>
          <w:lang w:eastAsia="en-GB"/>
        </w:rPr>
        <w:t>phone on</w:t>
      </w:r>
      <w:r w:rsidR="0043707C">
        <w:rPr>
          <w:rFonts w:ascii="Arial" w:eastAsia="Times New Roman" w:hAnsi="Arial" w:cs="Arial"/>
          <w:b/>
          <w:bCs/>
          <w:sz w:val="24"/>
          <w:szCs w:val="24"/>
          <w:lang w:eastAsia="en-GB"/>
        </w:rPr>
        <w:t xml:space="preserve"> </w:t>
      </w:r>
      <w:r w:rsidRPr="0058544F">
        <w:rPr>
          <w:rFonts w:ascii="Arial" w:eastAsia="Times New Roman" w:hAnsi="Arial" w:cs="Arial"/>
          <w:sz w:val="24"/>
          <w:szCs w:val="24"/>
          <w:lang w:eastAsia="en-GB"/>
        </w:rPr>
        <w:t>01392 872567</w:t>
      </w:r>
      <w:r w:rsidR="0043707C">
        <w:rPr>
          <w:rFonts w:ascii="Arial" w:eastAsia="Times New Roman" w:hAnsi="Arial" w:cs="Arial"/>
          <w:sz w:val="24"/>
          <w:szCs w:val="24"/>
          <w:lang w:eastAsia="en-GB"/>
        </w:rPr>
        <w:t xml:space="preserve"> or </w:t>
      </w:r>
      <w:r w:rsidR="0043707C" w:rsidRPr="0043707C">
        <w:rPr>
          <w:rFonts w:ascii="Arial" w:eastAsia="Times New Roman" w:hAnsi="Arial" w:cs="Arial"/>
          <w:sz w:val="24"/>
          <w:szCs w:val="24"/>
          <w:lang w:eastAsia="en-GB"/>
        </w:rPr>
        <w:t>e</w:t>
      </w:r>
      <w:r w:rsidRPr="0043707C">
        <w:rPr>
          <w:rFonts w:ascii="Arial" w:eastAsia="Times New Roman" w:hAnsi="Arial" w:cs="Arial"/>
          <w:sz w:val="24"/>
          <w:szCs w:val="24"/>
          <w:lang w:eastAsia="en-GB"/>
        </w:rPr>
        <w:t>mail:</w:t>
      </w:r>
      <w:r w:rsidRPr="0058544F">
        <w:rPr>
          <w:rFonts w:ascii="Arial" w:eastAsia="Times New Roman" w:hAnsi="Arial" w:cs="Arial"/>
          <w:sz w:val="24"/>
          <w:szCs w:val="24"/>
          <w:lang w:eastAsia="en-GB"/>
        </w:rPr>
        <w:t> </w:t>
      </w:r>
      <w:hyperlink r:id="rId53" w:history="1">
        <w:r w:rsidRPr="0058544F">
          <w:rPr>
            <w:rStyle w:val="Hyperlink"/>
            <w:rFonts w:ascii="Arial" w:eastAsia="Times New Roman" w:hAnsi="Arial" w:cs="Arial"/>
            <w:sz w:val="24"/>
            <w:szCs w:val="24"/>
            <w:lang w:eastAsia="en-GB"/>
          </w:rPr>
          <w:t>firesafetyhelpdesk@dsfire.gov.uk</w:t>
        </w:r>
      </w:hyperlink>
      <w:r w:rsidR="0043707C">
        <w:rPr>
          <w:rStyle w:val="Hyperlink"/>
          <w:rFonts w:ascii="Arial" w:eastAsia="Times New Roman" w:hAnsi="Arial" w:cs="Arial"/>
          <w:sz w:val="24"/>
          <w:szCs w:val="24"/>
          <w:lang w:eastAsia="en-GB"/>
        </w:rPr>
        <w:t>.</w:t>
      </w:r>
    </w:p>
    <w:p w:rsidR="006D11A2" w:rsidRDefault="006D1F25" w:rsidP="00026FD8">
      <w:pPr>
        <w:spacing w:after="0" w:line="240" w:lineRule="auto"/>
        <w:rPr>
          <w:rFonts w:ascii="Arial" w:hAnsi="Arial" w:cs="Arial"/>
          <w:b/>
          <w:bCs/>
          <w:color w:val="000000" w:themeColor="text1"/>
          <w:sz w:val="32"/>
          <w:szCs w:val="32"/>
          <w:lang w:eastAsia="en-GB"/>
        </w:rPr>
      </w:pPr>
      <w:r w:rsidRPr="00FC36D1">
        <w:rPr>
          <w:rFonts w:ascii="Arial" w:hAnsi="Arial" w:cs="Arial"/>
          <w:b/>
          <w:bCs/>
          <w:color w:val="000000" w:themeColor="text1"/>
          <w:sz w:val="32"/>
          <w:szCs w:val="32"/>
          <w:lang w:eastAsia="en-GB"/>
        </w:rPr>
        <w:t xml:space="preserve">Learn </w:t>
      </w:r>
      <w:r w:rsidRPr="00E46BBA">
        <w:rPr>
          <w:rFonts w:ascii="Arial" w:hAnsi="Arial" w:cs="Arial"/>
          <w:b/>
          <w:bCs/>
          <w:color w:val="000000" w:themeColor="text1"/>
          <w:sz w:val="32"/>
          <w:szCs w:val="32"/>
          <w:lang w:eastAsia="en-GB"/>
        </w:rPr>
        <w:t>2 Live</w:t>
      </w:r>
      <w:r w:rsidR="00CF01F6">
        <w:rPr>
          <w:rFonts w:ascii="Arial" w:hAnsi="Arial" w:cs="Arial"/>
          <w:b/>
          <w:bCs/>
          <w:color w:val="000000" w:themeColor="text1"/>
          <w:sz w:val="32"/>
          <w:szCs w:val="32"/>
          <w:lang w:eastAsia="en-GB"/>
        </w:rPr>
        <w:t xml:space="preserve"> (L2L)</w:t>
      </w:r>
    </w:p>
    <w:p w:rsidR="00CB111D" w:rsidRPr="00971F03" w:rsidRDefault="00E4181E" w:rsidP="00026FD8">
      <w:pPr>
        <w:spacing w:after="0" w:line="240" w:lineRule="auto"/>
        <w:rPr>
          <w:rFonts w:ascii="Arial" w:hAnsi="Arial" w:cs="Arial"/>
          <w:b/>
          <w:bCs/>
          <w:color w:val="000000" w:themeColor="text1"/>
          <w:sz w:val="28"/>
          <w:szCs w:val="28"/>
          <w:lang w:eastAsia="en-GB"/>
        </w:rPr>
      </w:pPr>
      <w:r>
        <w:rPr>
          <w:rFonts w:ascii="Arial" w:hAnsi="Arial" w:cs="Arial"/>
          <w:b/>
          <w:bCs/>
          <w:color w:val="000000" w:themeColor="text1"/>
          <w:sz w:val="28"/>
          <w:szCs w:val="28"/>
          <w:lang w:eastAsia="en-GB"/>
        </w:rPr>
        <w:t xml:space="preserve">Reminder - </w:t>
      </w:r>
      <w:r w:rsidR="00CF01F6" w:rsidRPr="00971F03">
        <w:rPr>
          <w:rFonts w:ascii="Arial" w:hAnsi="Arial" w:cs="Arial"/>
          <w:b/>
          <w:bCs/>
          <w:color w:val="000000" w:themeColor="text1"/>
          <w:sz w:val="28"/>
          <w:szCs w:val="28"/>
          <w:lang w:eastAsia="en-GB"/>
        </w:rPr>
        <w:t>Driving safely</w:t>
      </w:r>
      <w:r w:rsidR="00F2446A" w:rsidRPr="00971F03">
        <w:rPr>
          <w:rFonts w:ascii="Arial" w:hAnsi="Arial" w:cs="Arial"/>
          <w:b/>
          <w:bCs/>
          <w:color w:val="000000" w:themeColor="text1"/>
          <w:sz w:val="28"/>
          <w:szCs w:val="28"/>
          <w:lang w:eastAsia="en-GB"/>
        </w:rPr>
        <w:t xml:space="preserve"> </w:t>
      </w:r>
      <w:r w:rsidR="00CB111D" w:rsidRPr="00971F03">
        <w:rPr>
          <w:rFonts w:ascii="Arial" w:hAnsi="Arial" w:cs="Arial"/>
          <w:b/>
          <w:bCs/>
          <w:color w:val="000000" w:themeColor="text1"/>
          <w:sz w:val="28"/>
          <w:szCs w:val="28"/>
          <w:lang w:eastAsia="en-GB"/>
        </w:rPr>
        <w:t>–</w:t>
      </w:r>
      <w:r w:rsidR="00F2446A" w:rsidRPr="00971F03">
        <w:rPr>
          <w:rFonts w:ascii="Arial" w:hAnsi="Arial" w:cs="Arial"/>
          <w:b/>
          <w:bCs/>
          <w:color w:val="000000" w:themeColor="text1"/>
          <w:sz w:val="28"/>
          <w:szCs w:val="28"/>
          <w:lang w:eastAsia="en-GB"/>
        </w:rPr>
        <w:t xml:space="preserve"> </w:t>
      </w:r>
      <w:r w:rsidR="00CB111D" w:rsidRPr="00971F03">
        <w:rPr>
          <w:rFonts w:ascii="Arial" w:hAnsi="Arial" w:cs="Arial"/>
          <w:b/>
          <w:bCs/>
          <w:color w:val="000000" w:themeColor="text1"/>
          <w:sz w:val="28"/>
          <w:szCs w:val="28"/>
          <w:lang w:eastAsia="en-GB"/>
        </w:rPr>
        <w:t>Parents Event</w:t>
      </w:r>
    </w:p>
    <w:p w:rsidR="004F5D39" w:rsidRPr="004F5D39" w:rsidRDefault="004F5D39" w:rsidP="0073308F">
      <w:pPr>
        <w:spacing w:after="0" w:line="240" w:lineRule="auto"/>
        <w:rPr>
          <w:rFonts w:ascii="Arial" w:eastAsia="Times New Roman" w:hAnsi="Arial" w:cs="Arial"/>
          <w:color w:val="000000"/>
          <w:sz w:val="24"/>
          <w:szCs w:val="24"/>
          <w:lang w:eastAsia="en-GB"/>
        </w:rPr>
      </w:pPr>
      <w:r w:rsidRPr="004F5D39">
        <w:rPr>
          <w:rFonts w:ascii="Arial" w:eastAsia="Times New Roman" w:hAnsi="Arial" w:cs="Arial"/>
          <w:color w:val="000000"/>
          <w:sz w:val="24"/>
          <w:szCs w:val="24"/>
          <w:lang w:eastAsia="en-GB"/>
        </w:rPr>
        <w:t>This year’s event is free to attend and takes place on </w:t>
      </w:r>
      <w:r w:rsidRPr="004F5D39">
        <w:rPr>
          <w:rFonts w:ascii="Arial" w:eastAsia="Times New Roman" w:hAnsi="Arial" w:cs="Arial"/>
          <w:b/>
          <w:bCs/>
          <w:color w:val="000000"/>
          <w:sz w:val="24"/>
          <w:szCs w:val="24"/>
          <w:lang w:eastAsia="en-GB"/>
        </w:rPr>
        <w:t>Monday 13 September at 7pm</w:t>
      </w:r>
      <w:r w:rsidR="00A7468F">
        <w:rPr>
          <w:rFonts w:ascii="Arial" w:eastAsia="Times New Roman" w:hAnsi="Arial" w:cs="Arial"/>
          <w:b/>
          <w:bCs/>
          <w:color w:val="000000"/>
          <w:sz w:val="24"/>
          <w:szCs w:val="24"/>
          <w:lang w:eastAsia="en-GB"/>
        </w:rPr>
        <w:t xml:space="preserve"> </w:t>
      </w:r>
      <w:r w:rsidRPr="004F5D39">
        <w:rPr>
          <w:rFonts w:ascii="Arial" w:eastAsia="Times New Roman" w:hAnsi="Arial" w:cs="Arial"/>
          <w:b/>
          <w:bCs/>
          <w:color w:val="000000"/>
          <w:sz w:val="24"/>
          <w:szCs w:val="24"/>
          <w:lang w:eastAsia="en-GB"/>
        </w:rPr>
        <w:t>-</w:t>
      </w:r>
      <w:r w:rsidR="00A7468F">
        <w:rPr>
          <w:rFonts w:ascii="Arial" w:eastAsia="Times New Roman" w:hAnsi="Arial" w:cs="Arial"/>
          <w:b/>
          <w:bCs/>
          <w:color w:val="000000"/>
          <w:sz w:val="24"/>
          <w:szCs w:val="24"/>
          <w:lang w:eastAsia="en-GB"/>
        </w:rPr>
        <w:t xml:space="preserve"> </w:t>
      </w:r>
      <w:r w:rsidRPr="004F5D39">
        <w:rPr>
          <w:rFonts w:ascii="Arial" w:eastAsia="Times New Roman" w:hAnsi="Arial" w:cs="Arial"/>
          <w:b/>
          <w:bCs/>
          <w:color w:val="000000"/>
          <w:sz w:val="24"/>
          <w:szCs w:val="24"/>
          <w:lang w:eastAsia="en-GB"/>
        </w:rPr>
        <w:t>8pm</w:t>
      </w:r>
      <w:r w:rsidRPr="004F5D39">
        <w:rPr>
          <w:rFonts w:ascii="Arial" w:eastAsia="Times New Roman" w:hAnsi="Arial" w:cs="Arial"/>
          <w:color w:val="000000"/>
          <w:sz w:val="24"/>
          <w:szCs w:val="24"/>
          <w:lang w:eastAsia="en-GB"/>
        </w:rPr>
        <w:t xml:space="preserve">. The event will be live streamed online via the </w:t>
      </w:r>
      <w:hyperlink r:id="rId54" w:history="1">
        <w:r w:rsidRPr="004F5D39">
          <w:rPr>
            <w:rStyle w:val="Hyperlink"/>
            <w:rFonts w:ascii="Arial" w:eastAsia="Times New Roman" w:hAnsi="Arial" w:cs="Arial"/>
            <w:sz w:val="24"/>
            <w:szCs w:val="24"/>
            <w:lang w:eastAsia="en-GB"/>
          </w:rPr>
          <w:t>Learn2Live</w:t>
        </w:r>
      </w:hyperlink>
      <w:r w:rsidRPr="004F5D39">
        <w:rPr>
          <w:rFonts w:ascii="Arial" w:eastAsia="Times New Roman" w:hAnsi="Arial" w:cs="Arial"/>
          <w:color w:val="000000"/>
          <w:sz w:val="24"/>
          <w:szCs w:val="24"/>
          <w:lang w:eastAsia="en-GB"/>
        </w:rPr>
        <w:t xml:space="preserve"> website and social media platforms due to C</w:t>
      </w:r>
      <w:r w:rsidR="001E4BE0">
        <w:rPr>
          <w:rFonts w:ascii="Arial" w:eastAsia="Times New Roman" w:hAnsi="Arial" w:cs="Arial"/>
          <w:color w:val="000000"/>
          <w:sz w:val="24"/>
          <w:szCs w:val="24"/>
          <w:lang w:eastAsia="en-GB"/>
        </w:rPr>
        <w:t>OVID</w:t>
      </w:r>
      <w:r w:rsidR="007D1A82">
        <w:rPr>
          <w:rFonts w:ascii="Arial" w:eastAsia="Times New Roman" w:hAnsi="Arial" w:cs="Arial"/>
          <w:color w:val="000000"/>
          <w:sz w:val="24"/>
          <w:szCs w:val="24"/>
          <w:lang w:eastAsia="en-GB"/>
        </w:rPr>
        <w:t>-19</w:t>
      </w:r>
      <w:r w:rsidRPr="004F5D39">
        <w:rPr>
          <w:rFonts w:ascii="Arial" w:eastAsia="Times New Roman" w:hAnsi="Arial" w:cs="Arial"/>
          <w:color w:val="000000"/>
          <w:sz w:val="24"/>
          <w:szCs w:val="24"/>
          <w:lang w:eastAsia="en-GB"/>
        </w:rPr>
        <w:t xml:space="preserve"> and in the hope of attracting a national audience helping to educate and save more lives.</w:t>
      </w:r>
    </w:p>
    <w:p w:rsidR="0073308F" w:rsidRDefault="0073308F" w:rsidP="0073308F">
      <w:pPr>
        <w:spacing w:after="0" w:line="240" w:lineRule="auto"/>
        <w:rPr>
          <w:rFonts w:ascii="Arial" w:hAnsi="Arial" w:cs="Arial"/>
          <w:sz w:val="24"/>
          <w:szCs w:val="24"/>
        </w:rPr>
      </w:pPr>
    </w:p>
    <w:p w:rsidR="00DE0836" w:rsidRDefault="00DE0836" w:rsidP="0073308F">
      <w:pPr>
        <w:spacing w:after="0" w:line="240" w:lineRule="auto"/>
        <w:rPr>
          <w:rFonts w:ascii="Arial" w:hAnsi="Arial" w:cs="Arial"/>
          <w:sz w:val="24"/>
          <w:szCs w:val="24"/>
        </w:rPr>
      </w:pPr>
      <w:r w:rsidRPr="00971F03">
        <w:rPr>
          <w:rFonts w:ascii="Arial" w:hAnsi="Arial" w:cs="Arial"/>
          <w:sz w:val="24"/>
          <w:szCs w:val="24"/>
        </w:rPr>
        <w:t xml:space="preserve">Please </w:t>
      </w:r>
      <w:hyperlink r:id="rId55" w:history="1">
        <w:r w:rsidRPr="003862FC">
          <w:rPr>
            <w:rStyle w:val="Hyperlink"/>
            <w:rFonts w:ascii="Arial" w:hAnsi="Arial" w:cs="Arial"/>
            <w:sz w:val="24"/>
            <w:szCs w:val="24"/>
          </w:rPr>
          <w:t>click here</w:t>
        </w:r>
      </w:hyperlink>
      <w:r w:rsidRPr="00971F03">
        <w:rPr>
          <w:rFonts w:ascii="Arial" w:hAnsi="Arial" w:cs="Arial"/>
          <w:sz w:val="24"/>
          <w:szCs w:val="24"/>
        </w:rPr>
        <w:t xml:space="preserve"> to </w:t>
      </w:r>
      <w:r w:rsidR="00971F03" w:rsidRPr="00971F03">
        <w:rPr>
          <w:rFonts w:ascii="Arial" w:hAnsi="Arial" w:cs="Arial"/>
          <w:sz w:val="24"/>
          <w:szCs w:val="24"/>
        </w:rPr>
        <w:t>read more about Learn 2 Live</w:t>
      </w:r>
      <w:r w:rsidR="00C87CC4">
        <w:rPr>
          <w:rFonts w:ascii="Arial" w:hAnsi="Arial" w:cs="Arial"/>
          <w:sz w:val="24"/>
          <w:szCs w:val="24"/>
        </w:rPr>
        <w:t>.</w:t>
      </w:r>
    </w:p>
    <w:p w:rsidR="00631483" w:rsidRDefault="00631483" w:rsidP="00C82E9F">
      <w:pPr>
        <w:shd w:val="clear" w:color="auto" w:fill="FFFFFF"/>
        <w:spacing w:after="0" w:line="240" w:lineRule="auto"/>
        <w:rPr>
          <w:rFonts w:ascii="Arial" w:eastAsia="Times New Roman" w:hAnsi="Arial" w:cs="Arial"/>
          <w:sz w:val="24"/>
          <w:szCs w:val="24"/>
          <w:lang w:eastAsia="en-GB"/>
        </w:rPr>
      </w:pPr>
      <w:bookmarkStart w:id="4" w:name="_Hlk79662989"/>
    </w:p>
    <w:p w:rsidR="000E6324" w:rsidRDefault="00956FA1" w:rsidP="00C82E9F">
      <w:pPr>
        <w:shd w:val="clear" w:color="auto" w:fill="FFFFFF"/>
        <w:spacing w:after="0" w:line="240" w:lineRule="auto"/>
        <w:rPr>
          <w:rFonts w:ascii="Arial" w:eastAsia="Times New Roman" w:hAnsi="Arial" w:cs="Arial"/>
          <w:b/>
          <w:bCs/>
          <w:color w:val="000000" w:themeColor="text1"/>
          <w:sz w:val="32"/>
          <w:szCs w:val="32"/>
          <w:lang w:eastAsia="en-GB"/>
        </w:rPr>
      </w:pPr>
      <w:r w:rsidRPr="00225F42">
        <w:rPr>
          <w:rFonts w:ascii="Arial" w:eastAsia="Times New Roman" w:hAnsi="Arial" w:cs="Arial"/>
          <w:b/>
          <w:bCs/>
          <w:color w:val="000000" w:themeColor="text1"/>
          <w:sz w:val="32"/>
          <w:szCs w:val="32"/>
          <w:lang w:eastAsia="en-GB"/>
        </w:rPr>
        <w:t>HM</w:t>
      </w:r>
      <w:r w:rsidR="000E6324" w:rsidRPr="00225F42">
        <w:rPr>
          <w:rFonts w:ascii="Arial" w:eastAsia="Times New Roman" w:hAnsi="Arial" w:cs="Arial"/>
          <w:b/>
          <w:bCs/>
          <w:color w:val="000000" w:themeColor="text1"/>
          <w:sz w:val="32"/>
          <w:szCs w:val="32"/>
          <w:lang w:eastAsia="en-GB"/>
        </w:rPr>
        <w:t xml:space="preserve"> Coastguard </w:t>
      </w:r>
      <w:r w:rsidR="005B16DA" w:rsidRPr="00225F42">
        <w:rPr>
          <w:rFonts w:ascii="Arial" w:eastAsia="Times New Roman" w:hAnsi="Arial" w:cs="Arial"/>
          <w:b/>
          <w:bCs/>
          <w:color w:val="000000" w:themeColor="text1"/>
          <w:sz w:val="32"/>
          <w:szCs w:val="32"/>
          <w:lang w:eastAsia="en-GB"/>
        </w:rPr>
        <w:t>Watchet</w:t>
      </w:r>
      <w:r w:rsidR="00225F42" w:rsidRPr="00225F42">
        <w:rPr>
          <w:rFonts w:ascii="Arial" w:eastAsia="Times New Roman" w:hAnsi="Arial" w:cs="Arial"/>
          <w:b/>
          <w:bCs/>
          <w:color w:val="000000" w:themeColor="text1"/>
          <w:sz w:val="32"/>
          <w:szCs w:val="32"/>
          <w:lang w:eastAsia="en-GB"/>
        </w:rPr>
        <w:t xml:space="preserve"> Update</w:t>
      </w:r>
    </w:p>
    <w:p w:rsidR="00155600" w:rsidRPr="00155600" w:rsidRDefault="00155600" w:rsidP="00C82E9F">
      <w:pPr>
        <w:shd w:val="clear" w:color="auto" w:fill="FFFFFF"/>
        <w:spacing w:after="0" w:line="240" w:lineRule="auto"/>
        <w:rPr>
          <w:rFonts w:ascii="Arial" w:eastAsia="Times New Roman" w:hAnsi="Arial" w:cs="Arial"/>
          <w:b/>
          <w:bCs/>
          <w:color w:val="000000" w:themeColor="text1"/>
          <w:sz w:val="28"/>
          <w:szCs w:val="28"/>
          <w:lang w:eastAsia="en-GB"/>
        </w:rPr>
      </w:pPr>
      <w:r w:rsidRPr="00155600">
        <w:rPr>
          <w:rFonts w:ascii="Arial" w:eastAsia="Times New Roman" w:hAnsi="Arial" w:cs="Arial"/>
          <w:b/>
          <w:bCs/>
          <w:color w:val="000000" w:themeColor="text1"/>
          <w:sz w:val="28"/>
          <w:szCs w:val="28"/>
          <w:lang w:eastAsia="en-GB"/>
        </w:rPr>
        <w:t>Multi</w:t>
      </w:r>
      <w:r w:rsidR="003560EF">
        <w:rPr>
          <w:rFonts w:ascii="Arial" w:eastAsia="Times New Roman" w:hAnsi="Arial" w:cs="Arial"/>
          <w:b/>
          <w:bCs/>
          <w:color w:val="000000" w:themeColor="text1"/>
          <w:sz w:val="28"/>
          <w:szCs w:val="28"/>
          <w:lang w:eastAsia="en-GB"/>
        </w:rPr>
        <w:t>-A</w:t>
      </w:r>
      <w:r w:rsidRPr="00155600">
        <w:rPr>
          <w:rFonts w:ascii="Arial" w:eastAsia="Times New Roman" w:hAnsi="Arial" w:cs="Arial"/>
          <w:b/>
          <w:bCs/>
          <w:color w:val="000000" w:themeColor="text1"/>
          <w:sz w:val="28"/>
          <w:szCs w:val="28"/>
          <w:lang w:eastAsia="en-GB"/>
        </w:rPr>
        <w:t>gency Search</w:t>
      </w:r>
    </w:p>
    <w:p w:rsidR="00225F42" w:rsidRDefault="00225F42" w:rsidP="00225F42">
      <w:pPr>
        <w:shd w:val="clear" w:color="auto" w:fill="FFFFFF"/>
        <w:spacing w:after="0" w:line="240" w:lineRule="auto"/>
        <w:rPr>
          <w:rFonts w:ascii="Arial" w:eastAsia="Times New Roman" w:hAnsi="Arial" w:cs="Arial"/>
          <w:color w:val="050505"/>
          <w:sz w:val="24"/>
          <w:szCs w:val="24"/>
          <w:lang w:eastAsia="en-GB"/>
        </w:rPr>
      </w:pPr>
      <w:r w:rsidRPr="00225F42">
        <w:rPr>
          <w:rFonts w:ascii="Arial" w:eastAsia="Times New Roman" w:hAnsi="Arial" w:cs="Arial"/>
          <w:color w:val="050505"/>
          <w:sz w:val="24"/>
          <w:szCs w:val="24"/>
          <w:lang w:eastAsia="en-GB"/>
        </w:rPr>
        <w:t xml:space="preserve">HM Coastguard Watchet &amp; </w:t>
      </w:r>
      <w:hyperlink r:id="rId56" w:history="1">
        <w:r w:rsidRPr="00155600">
          <w:rPr>
            <w:rFonts w:ascii="Arial" w:eastAsia="Times New Roman" w:hAnsi="Arial" w:cs="Arial"/>
            <w:sz w:val="24"/>
            <w:szCs w:val="24"/>
            <w:bdr w:val="none" w:sz="0" w:space="0" w:color="auto" w:frame="1"/>
            <w:lang w:eastAsia="en-GB"/>
          </w:rPr>
          <w:t>HM Coastguard Minehead</w:t>
        </w:r>
      </w:hyperlink>
      <w:r w:rsidRPr="00225F42">
        <w:rPr>
          <w:rFonts w:ascii="Arial" w:eastAsia="Times New Roman" w:hAnsi="Arial" w:cs="Arial"/>
          <w:color w:val="050505"/>
          <w:sz w:val="24"/>
          <w:szCs w:val="24"/>
          <w:lang w:eastAsia="en-GB"/>
        </w:rPr>
        <w:t xml:space="preserve"> were tasked jointly alongside </w:t>
      </w:r>
      <w:r w:rsidRPr="003560EF">
        <w:rPr>
          <w:rFonts w:ascii="Arial" w:eastAsia="Times New Roman" w:hAnsi="Arial" w:cs="Arial"/>
          <w:sz w:val="24"/>
          <w:szCs w:val="24"/>
          <w:bdr w:val="none" w:sz="0" w:space="0" w:color="auto" w:frame="1"/>
          <w:lang w:eastAsia="en-GB"/>
        </w:rPr>
        <w:t>Exmoor Search &amp; Rescue Team</w:t>
      </w:r>
      <w:r w:rsidRPr="003560EF">
        <w:rPr>
          <w:rFonts w:ascii="Arial" w:eastAsia="Times New Roman" w:hAnsi="Arial" w:cs="Arial"/>
          <w:sz w:val="24"/>
          <w:szCs w:val="24"/>
          <w:lang w:eastAsia="en-GB"/>
        </w:rPr>
        <w:t xml:space="preserve"> </w:t>
      </w:r>
      <w:r w:rsidRPr="00225F42">
        <w:rPr>
          <w:rFonts w:ascii="Arial" w:eastAsia="Times New Roman" w:hAnsi="Arial" w:cs="Arial"/>
          <w:color w:val="050505"/>
          <w:sz w:val="24"/>
          <w:szCs w:val="24"/>
          <w:lang w:eastAsia="en-GB"/>
        </w:rPr>
        <w:t xml:space="preserve">to assist </w:t>
      </w:r>
      <w:r w:rsidRPr="003560EF">
        <w:rPr>
          <w:rFonts w:ascii="Arial" w:eastAsia="Times New Roman" w:hAnsi="Arial" w:cs="Arial"/>
          <w:sz w:val="24"/>
          <w:szCs w:val="24"/>
          <w:bdr w:val="none" w:sz="0" w:space="0" w:color="auto" w:frame="1"/>
          <w:lang w:eastAsia="en-GB"/>
        </w:rPr>
        <w:t>Avon and Somerset Police</w:t>
      </w:r>
      <w:r w:rsidRPr="003560EF">
        <w:rPr>
          <w:rFonts w:ascii="Arial" w:eastAsia="Times New Roman" w:hAnsi="Arial" w:cs="Arial"/>
          <w:sz w:val="24"/>
          <w:szCs w:val="24"/>
          <w:lang w:eastAsia="en-GB"/>
        </w:rPr>
        <w:t xml:space="preserve"> </w:t>
      </w:r>
      <w:r w:rsidRPr="00225F42">
        <w:rPr>
          <w:rFonts w:ascii="Arial" w:eastAsia="Times New Roman" w:hAnsi="Arial" w:cs="Arial"/>
          <w:color w:val="050505"/>
          <w:sz w:val="24"/>
          <w:szCs w:val="24"/>
          <w:lang w:eastAsia="en-GB"/>
        </w:rPr>
        <w:t xml:space="preserve">with a </w:t>
      </w:r>
      <w:r w:rsidR="00CE2A44">
        <w:rPr>
          <w:rFonts w:ascii="Arial" w:eastAsia="Times New Roman" w:hAnsi="Arial" w:cs="Arial"/>
          <w:color w:val="050505"/>
          <w:sz w:val="24"/>
          <w:szCs w:val="24"/>
          <w:lang w:eastAsia="en-GB"/>
        </w:rPr>
        <w:t>s</w:t>
      </w:r>
      <w:r w:rsidRPr="00225F42">
        <w:rPr>
          <w:rFonts w:ascii="Arial" w:eastAsia="Times New Roman" w:hAnsi="Arial" w:cs="Arial"/>
          <w:color w:val="050505"/>
          <w:sz w:val="24"/>
          <w:szCs w:val="24"/>
          <w:lang w:eastAsia="en-GB"/>
        </w:rPr>
        <w:t xml:space="preserve">earch for a </w:t>
      </w:r>
      <w:r w:rsidR="00CE2A44">
        <w:rPr>
          <w:rFonts w:ascii="Arial" w:eastAsia="Times New Roman" w:hAnsi="Arial" w:cs="Arial"/>
          <w:color w:val="050505"/>
          <w:sz w:val="24"/>
          <w:szCs w:val="24"/>
          <w:lang w:eastAsia="en-GB"/>
        </w:rPr>
        <w:t>m</w:t>
      </w:r>
      <w:r w:rsidRPr="00225F42">
        <w:rPr>
          <w:rFonts w:ascii="Arial" w:eastAsia="Times New Roman" w:hAnsi="Arial" w:cs="Arial"/>
          <w:color w:val="050505"/>
          <w:sz w:val="24"/>
          <w:szCs w:val="24"/>
          <w:lang w:eastAsia="en-GB"/>
        </w:rPr>
        <w:t xml:space="preserve">issing </w:t>
      </w:r>
      <w:r w:rsidR="00CE2A44">
        <w:rPr>
          <w:rFonts w:ascii="Arial" w:eastAsia="Times New Roman" w:hAnsi="Arial" w:cs="Arial"/>
          <w:color w:val="050505"/>
          <w:sz w:val="24"/>
          <w:szCs w:val="24"/>
          <w:lang w:eastAsia="en-GB"/>
        </w:rPr>
        <w:t>m</w:t>
      </w:r>
      <w:r w:rsidRPr="00225F42">
        <w:rPr>
          <w:rFonts w:ascii="Arial" w:eastAsia="Times New Roman" w:hAnsi="Arial" w:cs="Arial"/>
          <w:color w:val="050505"/>
          <w:sz w:val="24"/>
          <w:szCs w:val="24"/>
          <w:lang w:eastAsia="en-GB"/>
        </w:rPr>
        <w:t xml:space="preserve">ale in the Hopcott Area of </w:t>
      </w:r>
      <w:r w:rsidRPr="00225F42">
        <w:rPr>
          <w:rFonts w:ascii="Arial" w:eastAsia="Times New Roman" w:hAnsi="Arial" w:cs="Arial"/>
          <w:color w:val="000000" w:themeColor="text1"/>
          <w:sz w:val="24"/>
          <w:szCs w:val="24"/>
          <w:bdr w:val="none" w:sz="0" w:space="0" w:color="auto" w:frame="1"/>
          <w:lang w:eastAsia="en-GB"/>
        </w:rPr>
        <w:t>Minehead</w:t>
      </w:r>
      <w:r w:rsidRPr="00225F42">
        <w:rPr>
          <w:rFonts w:ascii="Arial" w:eastAsia="Times New Roman" w:hAnsi="Arial" w:cs="Arial"/>
          <w:color w:val="000000" w:themeColor="text1"/>
          <w:sz w:val="24"/>
          <w:szCs w:val="24"/>
          <w:lang w:eastAsia="en-GB"/>
        </w:rPr>
        <w:t>.</w:t>
      </w:r>
      <w:r w:rsidRPr="00C87E37">
        <w:rPr>
          <w:rFonts w:ascii="Arial" w:eastAsia="Times New Roman" w:hAnsi="Arial" w:cs="Arial"/>
          <w:color w:val="000000" w:themeColor="text1"/>
          <w:sz w:val="24"/>
          <w:szCs w:val="24"/>
          <w:lang w:eastAsia="en-GB"/>
        </w:rPr>
        <w:t xml:space="preserve"> </w:t>
      </w:r>
      <w:r w:rsidRPr="00225F42">
        <w:rPr>
          <w:rFonts w:ascii="Arial" w:eastAsia="Times New Roman" w:hAnsi="Arial" w:cs="Arial"/>
          <w:color w:val="050505"/>
          <w:sz w:val="24"/>
          <w:szCs w:val="24"/>
          <w:lang w:eastAsia="en-GB"/>
        </w:rPr>
        <w:t xml:space="preserve">Shortly after arriving </w:t>
      </w:r>
      <w:r w:rsidR="002070FF">
        <w:rPr>
          <w:rFonts w:ascii="Arial" w:eastAsia="Times New Roman" w:hAnsi="Arial" w:cs="Arial"/>
          <w:color w:val="050505"/>
          <w:sz w:val="24"/>
          <w:szCs w:val="24"/>
          <w:lang w:eastAsia="en-GB"/>
        </w:rPr>
        <w:t>at the station</w:t>
      </w:r>
      <w:r w:rsidRPr="00225F42">
        <w:rPr>
          <w:rFonts w:ascii="Arial" w:eastAsia="Times New Roman" w:hAnsi="Arial" w:cs="Arial"/>
          <w:color w:val="050505"/>
          <w:sz w:val="24"/>
          <w:szCs w:val="24"/>
          <w:lang w:eastAsia="en-GB"/>
        </w:rPr>
        <w:t xml:space="preserve"> and </w:t>
      </w:r>
      <w:r w:rsidR="00670950">
        <w:rPr>
          <w:rFonts w:ascii="Arial" w:eastAsia="Times New Roman" w:hAnsi="Arial" w:cs="Arial"/>
          <w:color w:val="050505"/>
          <w:sz w:val="24"/>
          <w:szCs w:val="24"/>
          <w:lang w:eastAsia="en-GB"/>
        </w:rPr>
        <w:t xml:space="preserve">being deployed </w:t>
      </w:r>
      <w:r w:rsidRPr="00225F42">
        <w:rPr>
          <w:rFonts w:ascii="Arial" w:eastAsia="Times New Roman" w:hAnsi="Arial" w:cs="Arial"/>
          <w:color w:val="050505"/>
          <w:sz w:val="24"/>
          <w:szCs w:val="24"/>
          <w:lang w:eastAsia="en-GB"/>
        </w:rPr>
        <w:t xml:space="preserve">to scene the Police confirmed they had located the male and </w:t>
      </w:r>
      <w:r w:rsidR="00670950">
        <w:rPr>
          <w:rFonts w:ascii="Arial" w:eastAsia="Times New Roman" w:hAnsi="Arial" w:cs="Arial"/>
          <w:color w:val="050505"/>
          <w:sz w:val="24"/>
          <w:szCs w:val="24"/>
          <w:lang w:eastAsia="en-GB"/>
        </w:rPr>
        <w:t xml:space="preserve">the </w:t>
      </w:r>
      <w:r w:rsidR="00A7468F">
        <w:rPr>
          <w:rFonts w:ascii="Arial" w:eastAsia="Times New Roman" w:hAnsi="Arial" w:cs="Arial"/>
          <w:color w:val="050505"/>
          <w:sz w:val="24"/>
          <w:szCs w:val="24"/>
          <w:lang w:eastAsia="en-GB"/>
        </w:rPr>
        <w:t>multi-agency</w:t>
      </w:r>
      <w:r w:rsidRPr="00225F42">
        <w:rPr>
          <w:rFonts w:ascii="Arial" w:eastAsia="Times New Roman" w:hAnsi="Arial" w:cs="Arial"/>
          <w:color w:val="050505"/>
          <w:sz w:val="24"/>
          <w:szCs w:val="24"/>
          <w:lang w:eastAsia="en-GB"/>
        </w:rPr>
        <w:t xml:space="preserve"> assistance was stood down.</w:t>
      </w:r>
      <w:r w:rsidR="00C87E37">
        <w:rPr>
          <w:rFonts w:ascii="Arial" w:eastAsia="Times New Roman" w:hAnsi="Arial" w:cs="Arial"/>
          <w:color w:val="050505"/>
          <w:sz w:val="24"/>
          <w:szCs w:val="24"/>
          <w:lang w:eastAsia="en-GB"/>
        </w:rPr>
        <w:t xml:space="preserve"> This is a</w:t>
      </w:r>
      <w:r w:rsidRPr="00225F42">
        <w:rPr>
          <w:rFonts w:ascii="Arial" w:eastAsia="Times New Roman" w:hAnsi="Arial" w:cs="Arial"/>
          <w:color w:val="050505"/>
          <w:sz w:val="24"/>
          <w:szCs w:val="24"/>
          <w:lang w:eastAsia="en-GB"/>
        </w:rPr>
        <w:t xml:space="preserve">nother example of where </w:t>
      </w:r>
      <w:r>
        <w:rPr>
          <w:rFonts w:ascii="Arial" w:eastAsia="Times New Roman" w:hAnsi="Arial" w:cs="Arial"/>
          <w:color w:val="050505"/>
          <w:sz w:val="24"/>
          <w:szCs w:val="24"/>
          <w:lang w:eastAsia="en-GB"/>
        </w:rPr>
        <w:t>HM Coastguard</w:t>
      </w:r>
      <w:r w:rsidRPr="00225F42">
        <w:rPr>
          <w:rFonts w:ascii="Arial" w:eastAsia="Times New Roman" w:hAnsi="Arial" w:cs="Arial"/>
          <w:color w:val="050505"/>
          <w:sz w:val="24"/>
          <w:szCs w:val="24"/>
          <w:lang w:eastAsia="en-GB"/>
        </w:rPr>
        <w:t xml:space="preserve"> work not only on the coasts but also inland as required to assist the other emergency services utilising </w:t>
      </w:r>
      <w:r>
        <w:rPr>
          <w:rFonts w:ascii="Arial" w:eastAsia="Times New Roman" w:hAnsi="Arial" w:cs="Arial"/>
          <w:color w:val="050505"/>
          <w:sz w:val="24"/>
          <w:szCs w:val="24"/>
          <w:lang w:eastAsia="en-GB"/>
        </w:rPr>
        <w:t>the</w:t>
      </w:r>
      <w:r w:rsidRPr="00225F42">
        <w:rPr>
          <w:rFonts w:ascii="Arial" w:eastAsia="Times New Roman" w:hAnsi="Arial" w:cs="Arial"/>
          <w:color w:val="050505"/>
          <w:sz w:val="24"/>
          <w:szCs w:val="24"/>
          <w:lang w:eastAsia="en-GB"/>
        </w:rPr>
        <w:t xml:space="preserve"> L&amp;MPS (Lost and missing persons search) training.</w:t>
      </w:r>
    </w:p>
    <w:p w:rsidR="00A7468F" w:rsidRDefault="00A7468F" w:rsidP="00225F42">
      <w:pPr>
        <w:shd w:val="clear" w:color="auto" w:fill="FFFFFF"/>
        <w:spacing w:after="0" w:line="240" w:lineRule="auto"/>
        <w:rPr>
          <w:rFonts w:ascii="Arial" w:eastAsia="Times New Roman" w:hAnsi="Arial" w:cs="Arial"/>
          <w:color w:val="050505"/>
          <w:sz w:val="24"/>
          <w:szCs w:val="24"/>
          <w:lang w:eastAsia="en-GB"/>
        </w:rPr>
      </w:pPr>
    </w:p>
    <w:p w:rsidR="00A7468F" w:rsidRDefault="00A7468F" w:rsidP="000A24E6">
      <w:pPr>
        <w:shd w:val="clear" w:color="auto" w:fill="FFFFFF"/>
        <w:spacing w:after="0" w:line="240" w:lineRule="auto"/>
        <w:rPr>
          <w:rFonts w:ascii="Arial" w:eastAsia="Times New Roman" w:hAnsi="Arial" w:cs="Arial"/>
          <w:b/>
          <w:bCs/>
          <w:color w:val="050505"/>
          <w:sz w:val="28"/>
          <w:szCs w:val="28"/>
          <w:lang w:eastAsia="en-GB"/>
        </w:rPr>
      </w:pPr>
      <w:r>
        <w:rPr>
          <w:rFonts w:ascii="Arial" w:eastAsia="Times New Roman" w:hAnsi="Arial" w:cs="Arial"/>
          <w:b/>
          <w:bCs/>
          <w:color w:val="050505"/>
          <w:sz w:val="28"/>
          <w:szCs w:val="28"/>
          <w:lang w:eastAsia="en-GB"/>
        </w:rPr>
        <w:t>Rescue</w:t>
      </w:r>
      <w:r w:rsidR="007E63AB">
        <w:rPr>
          <w:rFonts w:ascii="Arial" w:eastAsia="Times New Roman" w:hAnsi="Arial" w:cs="Arial"/>
          <w:b/>
          <w:bCs/>
          <w:color w:val="050505"/>
          <w:sz w:val="28"/>
          <w:szCs w:val="28"/>
          <w:lang w:eastAsia="en-GB"/>
        </w:rPr>
        <w:t xml:space="preserve"> for first-time paddleboarders</w:t>
      </w:r>
    </w:p>
    <w:p w:rsidR="00A7468F" w:rsidRDefault="00A7468F" w:rsidP="000A24E6">
      <w:pPr>
        <w:spacing w:after="0" w:line="240" w:lineRule="auto"/>
        <w:rPr>
          <w:rFonts w:ascii="Arial" w:hAnsi="Arial" w:cs="Arial"/>
          <w:sz w:val="24"/>
          <w:szCs w:val="24"/>
        </w:rPr>
      </w:pPr>
      <w:r>
        <w:rPr>
          <w:rFonts w:ascii="Arial" w:hAnsi="Arial" w:cs="Arial"/>
          <w:sz w:val="24"/>
          <w:szCs w:val="24"/>
        </w:rPr>
        <w:t>This week the</w:t>
      </w:r>
      <w:r w:rsidRPr="00A7468F">
        <w:rPr>
          <w:rFonts w:ascii="Arial" w:hAnsi="Arial" w:cs="Arial"/>
          <w:sz w:val="24"/>
          <w:szCs w:val="24"/>
        </w:rPr>
        <w:t xml:space="preserve"> team was tasked alongside </w:t>
      </w:r>
      <w:hyperlink r:id="rId57" w:tgtFrame="_blank" w:tooltip="https://www.facebook.com/hmcoastguardminehead/?__cft__[0]=azxeqkvlkq84lacypqwtt_u766dr2g43q0mpsa9leotmexcsgi7ojfyrl6zvc-ooj9q8e-s7vq2l3jw4by2swvfckpuzt2nzhmgbrfjlqfr8c27e5uylff5cps8crzwrobg&amp;__tn__=kk-r" w:history="1">
        <w:r w:rsidRPr="00A7468F">
          <w:rPr>
            <w:rStyle w:val="Hyperlink"/>
            <w:rFonts w:ascii="Arial" w:hAnsi="Arial" w:cs="Arial"/>
            <w:sz w:val="24"/>
            <w:szCs w:val="24"/>
          </w:rPr>
          <w:t>HM Coastguard Minehead</w:t>
        </w:r>
      </w:hyperlink>
      <w:r w:rsidRPr="00A7468F">
        <w:rPr>
          <w:rFonts w:ascii="Arial" w:hAnsi="Arial" w:cs="Arial"/>
          <w:sz w:val="24"/>
          <w:szCs w:val="24"/>
        </w:rPr>
        <w:t xml:space="preserve"> and </w:t>
      </w:r>
      <w:hyperlink r:id="rId58" w:tgtFrame="_blank" w:tooltip="https://www.facebook.com/minehead-rnli-lifeboat-station-227903260619204/?__cft__[0]=azxeqkvlkq84lacypqwtt_u766dr2g43q0mpsa9leotmexcsgi7ojfyrl6zvc-ooj9q8e-s7vq2l3jw4by2swvfckpuzt2nzhmgbrfjlqfr8c27e5uylff5cps8crzwrobg&amp;__tn__=kk-r" w:history="1">
        <w:r w:rsidRPr="00A7468F">
          <w:rPr>
            <w:rStyle w:val="Hyperlink"/>
            <w:rFonts w:ascii="Arial" w:hAnsi="Arial" w:cs="Arial"/>
            <w:sz w:val="24"/>
            <w:szCs w:val="24"/>
          </w:rPr>
          <w:t>Minehead RNLI Lifeboat Station</w:t>
        </w:r>
      </w:hyperlink>
      <w:r w:rsidRPr="00A7468F">
        <w:rPr>
          <w:rFonts w:ascii="Arial" w:hAnsi="Arial" w:cs="Arial"/>
          <w:sz w:val="24"/>
          <w:szCs w:val="24"/>
        </w:rPr>
        <w:t xml:space="preserve"> to a report of 2 stand up paddle boarders in difficulty near </w:t>
      </w:r>
      <w:hyperlink r:id="rId59" w:tgtFrame="_blank" w:tooltip="https://www.facebook.com/hurlstone-point-265157750661048/?__cft__[0]=azxeqkvlkq84lacypqwtt_u766dr2g43q0mpsa9leotmexcsgi7ojfyrl6zvc-ooj9q8e-s7vq2l3jw4by2swvfckpuzt2nzhmgbrfjlqfr8c27e5uylff5cps8crzwrobg&amp;__tn__=kk-r" w:history="1">
        <w:r w:rsidRPr="00A7468F">
          <w:rPr>
            <w:rStyle w:val="Hyperlink"/>
            <w:rFonts w:ascii="Arial" w:hAnsi="Arial" w:cs="Arial"/>
            <w:color w:val="000000" w:themeColor="text1"/>
            <w:sz w:val="24"/>
            <w:szCs w:val="24"/>
            <w:u w:val="none"/>
          </w:rPr>
          <w:t>Hurlstone Point</w:t>
        </w:r>
      </w:hyperlink>
      <w:r w:rsidRPr="00A7468F">
        <w:rPr>
          <w:rFonts w:ascii="Arial" w:hAnsi="Arial" w:cs="Arial"/>
          <w:color w:val="000000" w:themeColor="text1"/>
          <w:sz w:val="24"/>
          <w:szCs w:val="24"/>
        </w:rPr>
        <w:t xml:space="preserve"> </w:t>
      </w:r>
      <w:hyperlink r:id="rId60" w:tgtFrame="_blank" w:tooltip="https://www.facebook.com/bossington-beach-somerset-678998918849021/?__cft__[0]=azxeqkvlkq84lacypqwtt_u766dr2g43q0mpsa9leotmexcsgi7ojfyrl6zvc-ooj9q8e-s7vq2l3jw4by2swvfckpuzt2nzhmgbrfjlqfr8c27e5uylff5cps8crzwrobg&amp;__tn__=kk-r" w:history="1">
        <w:r w:rsidRPr="00A7468F">
          <w:rPr>
            <w:rStyle w:val="Hyperlink"/>
            <w:rFonts w:ascii="Arial" w:hAnsi="Arial" w:cs="Arial"/>
            <w:color w:val="000000" w:themeColor="text1"/>
            <w:sz w:val="24"/>
            <w:szCs w:val="24"/>
            <w:u w:val="none"/>
          </w:rPr>
          <w:t>Bossington Beach, Somerset</w:t>
        </w:r>
      </w:hyperlink>
      <w:r w:rsidRPr="00A7468F">
        <w:rPr>
          <w:rFonts w:ascii="Arial" w:hAnsi="Arial" w:cs="Arial"/>
          <w:sz w:val="24"/>
          <w:szCs w:val="24"/>
        </w:rPr>
        <w:t>.</w:t>
      </w:r>
      <w:r>
        <w:rPr>
          <w:rFonts w:ascii="Arial" w:hAnsi="Arial" w:cs="Arial"/>
          <w:sz w:val="24"/>
          <w:szCs w:val="24"/>
        </w:rPr>
        <w:t xml:space="preserve"> </w:t>
      </w:r>
      <w:r w:rsidRPr="00A7468F">
        <w:rPr>
          <w:rFonts w:ascii="Arial" w:hAnsi="Arial" w:cs="Arial"/>
          <w:sz w:val="24"/>
          <w:szCs w:val="24"/>
        </w:rPr>
        <w:t xml:space="preserve">With numerous witnesses reporting on 999 the pair were in difficulty the </w:t>
      </w:r>
      <w:r>
        <w:rPr>
          <w:rFonts w:ascii="Arial" w:hAnsi="Arial" w:cs="Arial"/>
          <w:sz w:val="24"/>
          <w:szCs w:val="24"/>
        </w:rPr>
        <w:t>l</w:t>
      </w:r>
      <w:r w:rsidRPr="00A7468F">
        <w:rPr>
          <w:rFonts w:ascii="Arial" w:hAnsi="Arial" w:cs="Arial"/>
          <w:sz w:val="24"/>
          <w:szCs w:val="24"/>
        </w:rPr>
        <w:t xml:space="preserve">ifeboats immediately launched whilst </w:t>
      </w:r>
      <w:r>
        <w:rPr>
          <w:rFonts w:ascii="Arial" w:hAnsi="Arial" w:cs="Arial"/>
          <w:sz w:val="24"/>
          <w:szCs w:val="24"/>
        </w:rPr>
        <w:t>the</w:t>
      </w:r>
      <w:r w:rsidRPr="00A7468F">
        <w:rPr>
          <w:rFonts w:ascii="Arial" w:hAnsi="Arial" w:cs="Arial"/>
          <w:sz w:val="24"/>
          <w:szCs w:val="24"/>
        </w:rPr>
        <w:t xml:space="preserve"> </w:t>
      </w:r>
      <w:r>
        <w:rPr>
          <w:rFonts w:ascii="Arial" w:hAnsi="Arial" w:cs="Arial"/>
          <w:sz w:val="24"/>
          <w:szCs w:val="24"/>
        </w:rPr>
        <w:t>s</w:t>
      </w:r>
      <w:r w:rsidRPr="00A7468F">
        <w:rPr>
          <w:rFonts w:ascii="Arial" w:hAnsi="Arial" w:cs="Arial"/>
          <w:sz w:val="24"/>
          <w:szCs w:val="24"/>
        </w:rPr>
        <w:t xml:space="preserve">hore based search teams deployed to the clifftops </w:t>
      </w:r>
      <w:r>
        <w:rPr>
          <w:rFonts w:ascii="Arial" w:hAnsi="Arial" w:cs="Arial"/>
          <w:sz w:val="24"/>
          <w:szCs w:val="24"/>
        </w:rPr>
        <w:t>and</w:t>
      </w:r>
      <w:r w:rsidRPr="00A7468F">
        <w:rPr>
          <w:rFonts w:ascii="Arial" w:hAnsi="Arial" w:cs="Arial"/>
          <w:sz w:val="24"/>
          <w:szCs w:val="24"/>
        </w:rPr>
        <w:t xml:space="preserve"> beaches to try and locate the pair.</w:t>
      </w:r>
      <w:r>
        <w:rPr>
          <w:rFonts w:ascii="Arial" w:hAnsi="Arial" w:cs="Arial"/>
          <w:sz w:val="24"/>
          <w:szCs w:val="24"/>
        </w:rPr>
        <w:t xml:space="preserve"> </w:t>
      </w:r>
      <w:r w:rsidRPr="00A7468F">
        <w:rPr>
          <w:rFonts w:ascii="Arial" w:hAnsi="Arial" w:cs="Arial"/>
          <w:sz w:val="24"/>
          <w:szCs w:val="24"/>
        </w:rPr>
        <w:t>It was not long before the 2 adults were located on the shoreline beneath the cliffs having been pushed around by the strong current and unable to get back around the headland.</w:t>
      </w:r>
      <w:r>
        <w:rPr>
          <w:rFonts w:ascii="Arial" w:hAnsi="Arial" w:cs="Arial"/>
          <w:sz w:val="24"/>
          <w:szCs w:val="24"/>
        </w:rPr>
        <w:t xml:space="preserve"> They were r</w:t>
      </w:r>
      <w:r w:rsidRPr="00A7468F">
        <w:rPr>
          <w:rFonts w:ascii="Arial" w:hAnsi="Arial" w:cs="Arial"/>
          <w:sz w:val="24"/>
          <w:szCs w:val="24"/>
        </w:rPr>
        <w:t>ecovered into the</w:t>
      </w:r>
      <w:r>
        <w:rPr>
          <w:rFonts w:ascii="Arial" w:hAnsi="Arial" w:cs="Arial"/>
          <w:sz w:val="24"/>
          <w:szCs w:val="24"/>
        </w:rPr>
        <w:t xml:space="preserve"> li</w:t>
      </w:r>
      <w:r w:rsidRPr="00A7468F">
        <w:rPr>
          <w:rFonts w:ascii="Arial" w:hAnsi="Arial" w:cs="Arial"/>
          <w:sz w:val="24"/>
          <w:szCs w:val="24"/>
        </w:rPr>
        <w:t xml:space="preserve">feboats </w:t>
      </w:r>
      <w:r>
        <w:rPr>
          <w:rFonts w:ascii="Arial" w:hAnsi="Arial" w:cs="Arial"/>
          <w:sz w:val="24"/>
          <w:szCs w:val="24"/>
        </w:rPr>
        <w:t>and were</w:t>
      </w:r>
      <w:r w:rsidRPr="00A7468F">
        <w:rPr>
          <w:rFonts w:ascii="Arial" w:hAnsi="Arial" w:cs="Arial"/>
          <w:sz w:val="24"/>
          <w:szCs w:val="24"/>
        </w:rPr>
        <w:t xml:space="preserve"> taken ashore at Bossington Beach safe and well.</w:t>
      </w:r>
    </w:p>
    <w:p w:rsidR="00A7468F" w:rsidRPr="00A7468F" w:rsidRDefault="00A7468F" w:rsidP="000A24E6">
      <w:pPr>
        <w:spacing w:after="0" w:line="240" w:lineRule="auto"/>
        <w:rPr>
          <w:rFonts w:ascii="Arial" w:hAnsi="Arial" w:cs="Arial"/>
          <w:sz w:val="24"/>
          <w:szCs w:val="24"/>
        </w:rPr>
      </w:pPr>
    </w:p>
    <w:p w:rsidR="00A7468F" w:rsidRDefault="00A7468F" w:rsidP="000A24E6">
      <w:pPr>
        <w:spacing w:after="0" w:line="240" w:lineRule="auto"/>
        <w:rPr>
          <w:rFonts w:ascii="Arial" w:hAnsi="Arial" w:cs="Arial"/>
          <w:sz w:val="24"/>
          <w:szCs w:val="24"/>
        </w:rPr>
      </w:pPr>
      <w:r w:rsidRPr="00A7468F">
        <w:rPr>
          <w:rFonts w:ascii="Arial" w:hAnsi="Arial" w:cs="Arial"/>
          <w:sz w:val="24"/>
          <w:szCs w:val="24"/>
        </w:rPr>
        <w:t xml:space="preserve">Both HM Coastguard and The </w:t>
      </w:r>
      <w:hyperlink r:id="rId61" w:tgtFrame="_blank" w:tooltip="https://www.facebook.com/rnli/?__cft__[0]=azxeqkvlkq84lacypqwtt_u766dr2g43q0mpsa9leotmexcsgi7ojfyrl6zvc-ooj9q8e-s7vq2l3jw4by2swvfckpuzt2nzhmgbrfjlqfr8c27e5uylff5cps8crzwrobg&amp;__tn__=kk-r" w:history="1">
        <w:r w:rsidRPr="00A7468F">
          <w:rPr>
            <w:rStyle w:val="Hyperlink"/>
            <w:rFonts w:ascii="Arial" w:hAnsi="Arial" w:cs="Arial"/>
            <w:sz w:val="24"/>
            <w:szCs w:val="24"/>
          </w:rPr>
          <w:t>RNLI</w:t>
        </w:r>
      </w:hyperlink>
      <w:r w:rsidRPr="00A7468F">
        <w:rPr>
          <w:rFonts w:ascii="Arial" w:hAnsi="Arial" w:cs="Arial"/>
          <w:sz w:val="24"/>
          <w:szCs w:val="24"/>
        </w:rPr>
        <w:t xml:space="preserve"> remind anyone going afloat to check the tides and weather, wear personal floatation devices (buoyancy aids), wetsuits (sea temperature is always cold around the UK waters) and have a means to call for help, ideally a VHF radio or mobile phone for coastal use in a waterproof bag.</w:t>
      </w:r>
      <w:r>
        <w:rPr>
          <w:rFonts w:ascii="Arial" w:hAnsi="Arial" w:cs="Arial"/>
          <w:sz w:val="24"/>
          <w:szCs w:val="24"/>
        </w:rPr>
        <w:t xml:space="preserve"> The </w:t>
      </w:r>
      <w:r w:rsidRPr="00A7468F">
        <w:rPr>
          <w:rFonts w:ascii="Arial" w:hAnsi="Arial" w:cs="Arial"/>
          <w:sz w:val="24"/>
          <w:szCs w:val="24"/>
        </w:rPr>
        <w:t>2 rescued paddlers had only just purchased their stand-up paddle boards earlier in the day.</w:t>
      </w:r>
      <w:r>
        <w:rPr>
          <w:rFonts w:ascii="Arial" w:hAnsi="Arial" w:cs="Arial"/>
          <w:sz w:val="24"/>
          <w:szCs w:val="24"/>
        </w:rPr>
        <w:t xml:space="preserve"> </w:t>
      </w:r>
    </w:p>
    <w:p w:rsidR="00A7468F" w:rsidRDefault="00A7468F" w:rsidP="000A24E6">
      <w:pPr>
        <w:spacing w:after="0" w:line="240" w:lineRule="auto"/>
        <w:rPr>
          <w:rFonts w:ascii="Arial" w:hAnsi="Arial" w:cs="Arial"/>
          <w:sz w:val="24"/>
          <w:szCs w:val="24"/>
        </w:rPr>
      </w:pPr>
    </w:p>
    <w:p w:rsidR="00A7468F" w:rsidRPr="00A7468F" w:rsidRDefault="00A7468F" w:rsidP="000A24E6">
      <w:pPr>
        <w:spacing w:after="0" w:line="240" w:lineRule="auto"/>
        <w:rPr>
          <w:rFonts w:ascii="Arial" w:hAnsi="Arial" w:cs="Arial"/>
          <w:sz w:val="24"/>
          <w:szCs w:val="24"/>
        </w:rPr>
      </w:pPr>
      <w:r w:rsidRPr="00A7468F">
        <w:rPr>
          <w:rFonts w:ascii="Arial" w:hAnsi="Arial" w:cs="Arial"/>
          <w:sz w:val="24"/>
          <w:szCs w:val="24"/>
        </w:rPr>
        <w:t xml:space="preserve">For full details please refer to the </w:t>
      </w:r>
      <w:r w:rsidRPr="00E40452">
        <w:rPr>
          <w:rFonts w:ascii="Arial" w:hAnsi="Arial" w:cs="Arial"/>
          <w:sz w:val="24"/>
          <w:szCs w:val="24"/>
        </w:rPr>
        <w:t>RNLI Lifeboat Station, Minehead</w:t>
      </w:r>
      <w:r w:rsidRPr="00A7468F">
        <w:rPr>
          <w:rFonts w:ascii="Arial" w:hAnsi="Arial" w:cs="Arial"/>
          <w:sz w:val="24"/>
          <w:szCs w:val="24"/>
        </w:rPr>
        <w:t xml:space="preserve"> </w:t>
      </w:r>
      <w:hyperlink r:id="rId62" w:history="1">
        <w:r w:rsidRPr="00E40452">
          <w:rPr>
            <w:rStyle w:val="Hyperlink"/>
            <w:rFonts w:ascii="Arial" w:hAnsi="Arial" w:cs="Arial"/>
            <w:sz w:val="24"/>
            <w:szCs w:val="24"/>
          </w:rPr>
          <w:t>press release</w:t>
        </w:r>
      </w:hyperlink>
      <w:r w:rsidRPr="00A7468F">
        <w:rPr>
          <w:rFonts w:ascii="Arial" w:hAnsi="Arial" w:cs="Arial"/>
          <w:sz w:val="24"/>
          <w:szCs w:val="24"/>
        </w:rPr>
        <w:t>.</w:t>
      </w:r>
    </w:p>
    <w:p w:rsidR="000E6324" w:rsidRPr="007E63AB" w:rsidRDefault="000E6324" w:rsidP="00C82E9F">
      <w:pPr>
        <w:shd w:val="clear" w:color="auto" w:fill="FFFFFF"/>
        <w:spacing w:after="0" w:line="240" w:lineRule="auto"/>
        <w:rPr>
          <w:rFonts w:ascii="Arial" w:eastAsia="Times New Roman" w:hAnsi="Arial" w:cs="Arial"/>
          <w:color w:val="000000" w:themeColor="text1"/>
          <w:sz w:val="24"/>
          <w:szCs w:val="24"/>
          <w:highlight w:val="green"/>
          <w:lang w:eastAsia="en-GB"/>
        </w:rPr>
      </w:pPr>
    </w:p>
    <w:bookmarkEnd w:id="4"/>
    <w:p w:rsidR="00A6686E" w:rsidRDefault="00A6686E" w:rsidP="000542A9">
      <w:pPr>
        <w:shd w:val="clear" w:color="auto" w:fill="FFFFFF"/>
        <w:spacing w:after="0" w:line="240" w:lineRule="auto"/>
        <w:rPr>
          <w:rFonts w:ascii="Arial" w:hAnsi="Arial" w:cs="Arial"/>
          <w:b/>
          <w:sz w:val="36"/>
          <w:szCs w:val="36"/>
        </w:rPr>
      </w:pPr>
    </w:p>
    <w:p w:rsidR="00A6686E" w:rsidRDefault="00A6686E" w:rsidP="000542A9">
      <w:pPr>
        <w:shd w:val="clear" w:color="auto" w:fill="FFFFFF"/>
        <w:spacing w:after="0" w:line="240" w:lineRule="auto"/>
        <w:rPr>
          <w:rFonts w:ascii="Arial" w:hAnsi="Arial" w:cs="Arial"/>
          <w:b/>
          <w:sz w:val="36"/>
          <w:szCs w:val="36"/>
        </w:rPr>
      </w:pPr>
    </w:p>
    <w:p w:rsidR="00A6686E" w:rsidRDefault="00A6686E" w:rsidP="000542A9">
      <w:pPr>
        <w:shd w:val="clear" w:color="auto" w:fill="FFFFFF"/>
        <w:spacing w:after="0" w:line="240" w:lineRule="auto"/>
        <w:rPr>
          <w:rFonts w:ascii="Arial" w:hAnsi="Arial" w:cs="Arial"/>
          <w:b/>
          <w:sz w:val="36"/>
          <w:szCs w:val="36"/>
        </w:rPr>
      </w:pPr>
    </w:p>
    <w:p w:rsidR="00901EC2" w:rsidRPr="00E268FD" w:rsidRDefault="00592257" w:rsidP="000542A9">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rsidR="00263576" w:rsidRDefault="004E58A5" w:rsidP="000542A9">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bookmarkStart w:id="5" w:name="_Hlk79663009"/>
    </w:p>
    <w:p w:rsidR="00263576" w:rsidRPr="00E326CF" w:rsidRDefault="00263576" w:rsidP="000542A9">
      <w:pPr>
        <w:spacing w:after="0" w:line="240" w:lineRule="auto"/>
        <w:rPr>
          <w:rFonts w:ascii="Arial" w:hAnsi="Arial" w:cs="Arial"/>
          <w:sz w:val="24"/>
          <w:szCs w:val="24"/>
        </w:rPr>
      </w:pPr>
    </w:p>
    <w:p w:rsidR="003C06DF" w:rsidRDefault="003C06DF" w:rsidP="000542A9">
      <w:pPr>
        <w:spacing w:after="0" w:line="240" w:lineRule="auto"/>
        <w:rPr>
          <w:rFonts w:ascii="Arial" w:hAnsi="Arial" w:cs="Arial"/>
          <w:b/>
          <w:bCs/>
          <w:sz w:val="32"/>
          <w:szCs w:val="32"/>
        </w:rPr>
      </w:pPr>
      <w:r>
        <w:rPr>
          <w:rFonts w:ascii="Arial" w:hAnsi="Arial" w:cs="Arial"/>
          <w:b/>
          <w:bCs/>
          <w:sz w:val="32"/>
          <w:szCs w:val="32"/>
        </w:rPr>
        <w:t>Universal Credit</w:t>
      </w:r>
    </w:p>
    <w:p w:rsidR="003C06DF" w:rsidRDefault="00B8695E" w:rsidP="00256407">
      <w:pPr>
        <w:spacing w:after="0" w:line="240" w:lineRule="auto"/>
        <w:rPr>
          <w:rFonts w:ascii="Arial" w:hAnsi="Arial" w:cs="Arial"/>
          <w:b/>
          <w:bCs/>
          <w:sz w:val="28"/>
          <w:szCs w:val="28"/>
        </w:rPr>
      </w:pPr>
      <w:r>
        <w:rPr>
          <w:rFonts w:ascii="Arial" w:hAnsi="Arial" w:cs="Arial"/>
          <w:b/>
          <w:bCs/>
          <w:sz w:val="28"/>
          <w:szCs w:val="28"/>
        </w:rPr>
        <w:t>Personal Allowance Uplift to End</w:t>
      </w:r>
    </w:p>
    <w:p w:rsidR="00B8695E" w:rsidRPr="00B8695E" w:rsidRDefault="00B8695E" w:rsidP="00256407">
      <w:pPr>
        <w:spacing w:after="0" w:line="240" w:lineRule="auto"/>
        <w:rPr>
          <w:rFonts w:ascii="Arial" w:hAnsi="Arial" w:cs="Arial"/>
          <w:sz w:val="24"/>
          <w:szCs w:val="24"/>
        </w:rPr>
      </w:pPr>
      <w:r>
        <w:rPr>
          <w:rFonts w:ascii="Arial" w:hAnsi="Arial" w:cs="Arial"/>
          <w:sz w:val="24"/>
          <w:szCs w:val="24"/>
        </w:rPr>
        <w:t xml:space="preserve">In April 2020 in response to the COVID-19 pandemic, Universal Credit </w:t>
      </w:r>
      <w:r w:rsidR="00A45DD5">
        <w:rPr>
          <w:rFonts w:ascii="Arial" w:hAnsi="Arial" w:cs="Arial"/>
          <w:sz w:val="24"/>
          <w:szCs w:val="24"/>
        </w:rPr>
        <w:t xml:space="preserve">increased all Personal Allowances by £20 per week. </w:t>
      </w:r>
      <w:r w:rsidR="00A45DD5" w:rsidRPr="00A45DD5">
        <w:rPr>
          <w:rFonts w:ascii="Arial" w:hAnsi="Arial" w:cs="Arial"/>
          <w:b/>
          <w:bCs/>
          <w:sz w:val="24"/>
          <w:szCs w:val="24"/>
        </w:rPr>
        <w:t>This will end on the 30 September</w:t>
      </w:r>
      <w:r w:rsidR="00E40452">
        <w:rPr>
          <w:rFonts w:ascii="Arial" w:hAnsi="Arial" w:cs="Arial"/>
          <w:b/>
          <w:bCs/>
          <w:sz w:val="24"/>
          <w:szCs w:val="24"/>
        </w:rPr>
        <w:t>.</w:t>
      </w:r>
    </w:p>
    <w:p w:rsidR="00E40452" w:rsidRDefault="00E40452" w:rsidP="00256407">
      <w:pPr>
        <w:shd w:val="clear" w:color="auto" w:fill="FFFFFF"/>
        <w:spacing w:after="0" w:line="240" w:lineRule="auto"/>
        <w:textAlignment w:val="top"/>
        <w:rPr>
          <w:rFonts w:ascii="Arial" w:hAnsi="Arial" w:cs="Arial"/>
          <w:bCs/>
          <w:sz w:val="24"/>
          <w:szCs w:val="24"/>
        </w:rPr>
      </w:pPr>
    </w:p>
    <w:p w:rsidR="00961F78" w:rsidRDefault="00ED1589" w:rsidP="00256407">
      <w:pPr>
        <w:shd w:val="clear" w:color="auto" w:fill="FFFFFF"/>
        <w:spacing w:after="0" w:line="240" w:lineRule="auto"/>
        <w:textAlignment w:val="top"/>
        <w:rPr>
          <w:rFonts w:ascii="Arial" w:hAnsi="Arial" w:cs="Arial"/>
          <w:bCs/>
          <w:sz w:val="24"/>
          <w:szCs w:val="24"/>
        </w:rPr>
      </w:pPr>
      <w:r>
        <w:rPr>
          <w:rFonts w:ascii="Arial" w:hAnsi="Arial" w:cs="Arial"/>
          <w:bCs/>
          <w:sz w:val="24"/>
          <w:szCs w:val="24"/>
        </w:rPr>
        <w:t xml:space="preserve">As the monthly </w:t>
      </w:r>
      <w:r w:rsidR="00C03E08">
        <w:rPr>
          <w:rFonts w:ascii="Arial" w:hAnsi="Arial" w:cs="Arial"/>
          <w:bCs/>
          <w:sz w:val="24"/>
          <w:szCs w:val="24"/>
        </w:rPr>
        <w:t>bills</w:t>
      </w:r>
      <w:r w:rsidR="00745127">
        <w:rPr>
          <w:rFonts w:ascii="Arial" w:hAnsi="Arial" w:cs="Arial"/>
          <w:bCs/>
          <w:sz w:val="24"/>
          <w:szCs w:val="24"/>
        </w:rPr>
        <w:t xml:space="preserve"> such as rent</w:t>
      </w:r>
      <w:r w:rsidR="00C03E08">
        <w:rPr>
          <w:rFonts w:ascii="Arial" w:hAnsi="Arial" w:cs="Arial"/>
          <w:bCs/>
          <w:sz w:val="24"/>
          <w:szCs w:val="24"/>
        </w:rPr>
        <w:t xml:space="preserve"> and council tax</w:t>
      </w:r>
      <w:r w:rsidR="00745127">
        <w:rPr>
          <w:rFonts w:ascii="Arial" w:hAnsi="Arial" w:cs="Arial"/>
          <w:bCs/>
          <w:sz w:val="24"/>
          <w:szCs w:val="24"/>
        </w:rPr>
        <w:t xml:space="preserve"> will be unchanged</w:t>
      </w:r>
      <w:r w:rsidR="0091620E">
        <w:rPr>
          <w:rFonts w:ascii="Arial" w:hAnsi="Arial" w:cs="Arial"/>
          <w:bCs/>
          <w:sz w:val="24"/>
          <w:szCs w:val="24"/>
        </w:rPr>
        <w:t>, now is the time to plan and readjust household budgets and expenses before the winter bills start to arrive.</w:t>
      </w:r>
    </w:p>
    <w:p w:rsidR="00961F78" w:rsidRPr="00FF69E6" w:rsidRDefault="00961F78" w:rsidP="00256407">
      <w:pPr>
        <w:shd w:val="clear" w:color="auto" w:fill="FFFFFF"/>
        <w:spacing w:after="0" w:line="240" w:lineRule="auto"/>
        <w:textAlignment w:val="top"/>
        <w:rPr>
          <w:rFonts w:ascii="Arial" w:hAnsi="Arial" w:cs="Arial"/>
          <w:bCs/>
          <w:sz w:val="24"/>
          <w:szCs w:val="24"/>
        </w:rPr>
      </w:pPr>
    </w:p>
    <w:p w:rsidR="00961F78" w:rsidRPr="00961F78" w:rsidRDefault="00961F78" w:rsidP="00256407">
      <w:pPr>
        <w:spacing w:after="0" w:line="240" w:lineRule="auto"/>
        <w:rPr>
          <w:rFonts w:ascii="Arial" w:hAnsi="Arial" w:cs="Arial"/>
          <w:sz w:val="28"/>
          <w:szCs w:val="24"/>
        </w:rPr>
      </w:pPr>
      <w:r w:rsidRPr="00961F78">
        <w:rPr>
          <w:rFonts w:ascii="Arial" w:hAnsi="Arial" w:cs="Arial"/>
          <w:sz w:val="24"/>
          <w:szCs w:val="24"/>
        </w:rPr>
        <w:t>It may also be a good time to review other bills like Energy, Broadband and Mobile phone contracts. Check</w:t>
      </w:r>
      <w:r w:rsidR="00F62F3C">
        <w:rPr>
          <w:rFonts w:ascii="Arial" w:hAnsi="Arial" w:cs="Arial"/>
          <w:sz w:val="24"/>
          <w:szCs w:val="24"/>
        </w:rPr>
        <w:t xml:space="preserve"> </w:t>
      </w:r>
      <w:r w:rsidRPr="00961F78">
        <w:rPr>
          <w:rFonts w:ascii="Arial" w:hAnsi="Arial" w:cs="Arial"/>
          <w:sz w:val="24"/>
          <w:szCs w:val="24"/>
        </w:rPr>
        <w:t xml:space="preserve">out </w:t>
      </w:r>
      <w:hyperlink r:id="rId63" w:history="1">
        <w:r w:rsidRPr="00961F78">
          <w:rPr>
            <w:rStyle w:val="Hyperlink"/>
            <w:rFonts w:ascii="Arial" w:hAnsi="Arial" w:cs="Arial"/>
            <w:sz w:val="24"/>
            <w:szCs w:val="24"/>
          </w:rPr>
          <w:t>www.uswitch.com</w:t>
        </w:r>
      </w:hyperlink>
      <w:r w:rsidRPr="00961F78">
        <w:rPr>
          <w:rFonts w:ascii="Arial" w:hAnsi="Arial" w:cs="Arial"/>
          <w:sz w:val="24"/>
          <w:szCs w:val="24"/>
        </w:rPr>
        <w:t xml:space="preserve">  for up to date offers and deals</w:t>
      </w:r>
      <w:r w:rsidR="00B30848">
        <w:rPr>
          <w:rFonts w:ascii="Arial" w:hAnsi="Arial" w:cs="Arial"/>
          <w:sz w:val="24"/>
          <w:szCs w:val="24"/>
        </w:rPr>
        <w:t>.</w:t>
      </w:r>
    </w:p>
    <w:p w:rsidR="00961F78" w:rsidRDefault="00961F78" w:rsidP="00256407">
      <w:pPr>
        <w:spacing w:after="0" w:line="240" w:lineRule="auto"/>
        <w:rPr>
          <w:rFonts w:ascii="Arial" w:hAnsi="Arial" w:cs="Arial"/>
          <w:b/>
          <w:bCs/>
          <w:sz w:val="24"/>
          <w:szCs w:val="24"/>
        </w:rPr>
      </w:pPr>
    </w:p>
    <w:p w:rsidR="00961F78" w:rsidRPr="00961F78" w:rsidRDefault="00961F78" w:rsidP="00256407">
      <w:pPr>
        <w:spacing w:after="0" w:line="240" w:lineRule="auto"/>
        <w:rPr>
          <w:rFonts w:ascii="Arial" w:hAnsi="Arial" w:cs="Arial"/>
          <w:b/>
          <w:bCs/>
          <w:sz w:val="24"/>
          <w:szCs w:val="24"/>
        </w:rPr>
      </w:pPr>
      <w:r w:rsidRPr="00961F78">
        <w:rPr>
          <w:rFonts w:ascii="Arial" w:hAnsi="Arial" w:cs="Arial"/>
          <w:b/>
          <w:bCs/>
          <w:sz w:val="24"/>
          <w:szCs w:val="24"/>
        </w:rPr>
        <w:t>Don’t forget abou</w:t>
      </w:r>
      <w:r w:rsidR="00AE6C5F">
        <w:rPr>
          <w:rFonts w:ascii="Arial" w:hAnsi="Arial" w:cs="Arial"/>
          <w:b/>
          <w:bCs/>
          <w:sz w:val="24"/>
          <w:szCs w:val="24"/>
        </w:rPr>
        <w:t>t</w:t>
      </w:r>
      <w:r w:rsidRPr="00961F78">
        <w:rPr>
          <w:rFonts w:ascii="Arial" w:hAnsi="Arial" w:cs="Arial"/>
          <w:b/>
          <w:bCs/>
          <w:sz w:val="24"/>
          <w:szCs w:val="24"/>
        </w:rPr>
        <w:t xml:space="preserve"> “The Warm Home Discount “</w:t>
      </w:r>
    </w:p>
    <w:p w:rsidR="00961F78" w:rsidRPr="00961F78" w:rsidRDefault="00961F78" w:rsidP="00256407">
      <w:pPr>
        <w:spacing w:after="0" w:line="240" w:lineRule="auto"/>
        <w:rPr>
          <w:rFonts w:ascii="Arial" w:hAnsi="Arial" w:cs="Arial"/>
          <w:sz w:val="24"/>
          <w:szCs w:val="24"/>
        </w:rPr>
      </w:pPr>
      <w:r w:rsidRPr="00961F78">
        <w:rPr>
          <w:rFonts w:ascii="Arial" w:hAnsi="Arial" w:cs="Arial"/>
          <w:sz w:val="24"/>
          <w:szCs w:val="24"/>
        </w:rPr>
        <w:t>This is a government scheme which helps with a one-off payment of up to £140 discount towards electricity bills that energy suppliers provide between October and March.</w:t>
      </w:r>
    </w:p>
    <w:p w:rsidR="00961F78" w:rsidRPr="00FF69E6" w:rsidRDefault="00961F78" w:rsidP="00256407">
      <w:pPr>
        <w:spacing w:after="0" w:line="240" w:lineRule="auto"/>
        <w:rPr>
          <w:rFonts w:ascii="Arial" w:hAnsi="Arial" w:cs="Arial"/>
          <w:sz w:val="24"/>
          <w:szCs w:val="24"/>
        </w:rPr>
      </w:pPr>
    </w:p>
    <w:p w:rsidR="00961F78" w:rsidRDefault="00961F78" w:rsidP="00256407">
      <w:pPr>
        <w:spacing w:after="0" w:line="240" w:lineRule="auto"/>
        <w:rPr>
          <w:rFonts w:ascii="Arial" w:hAnsi="Arial" w:cs="Arial"/>
          <w:b/>
          <w:bCs/>
          <w:sz w:val="24"/>
          <w:szCs w:val="24"/>
        </w:rPr>
      </w:pPr>
      <w:r w:rsidRPr="00961F78">
        <w:rPr>
          <w:rFonts w:ascii="Arial" w:hAnsi="Arial" w:cs="Arial"/>
          <w:b/>
          <w:bCs/>
          <w:sz w:val="24"/>
          <w:szCs w:val="24"/>
        </w:rPr>
        <w:t>There are 2 ways to qualif</w:t>
      </w:r>
      <w:r w:rsidR="00A04295">
        <w:rPr>
          <w:rFonts w:ascii="Arial" w:hAnsi="Arial" w:cs="Arial"/>
          <w:b/>
          <w:bCs/>
          <w:sz w:val="24"/>
          <w:szCs w:val="24"/>
        </w:rPr>
        <w:t>y:</w:t>
      </w:r>
    </w:p>
    <w:p w:rsidR="00A04295" w:rsidRDefault="00961F78" w:rsidP="008245F8">
      <w:pPr>
        <w:pStyle w:val="ListParagraph"/>
        <w:numPr>
          <w:ilvl w:val="0"/>
          <w:numId w:val="11"/>
        </w:numPr>
        <w:spacing w:after="0" w:line="240" w:lineRule="auto"/>
        <w:ind w:left="714" w:hanging="357"/>
        <w:rPr>
          <w:rFonts w:ascii="Arial" w:hAnsi="Arial" w:cs="Arial"/>
          <w:sz w:val="24"/>
          <w:szCs w:val="24"/>
        </w:rPr>
      </w:pPr>
      <w:r w:rsidRPr="00A04295">
        <w:rPr>
          <w:rFonts w:ascii="Arial" w:hAnsi="Arial" w:cs="Arial"/>
          <w:sz w:val="24"/>
          <w:szCs w:val="24"/>
        </w:rPr>
        <w:t>You are already in receipt of the Guarantee element of Pension Credit</w:t>
      </w:r>
    </w:p>
    <w:p w:rsidR="00961F78" w:rsidRPr="00A04295" w:rsidRDefault="00961F78" w:rsidP="008245F8">
      <w:pPr>
        <w:pStyle w:val="ListParagraph"/>
        <w:numPr>
          <w:ilvl w:val="0"/>
          <w:numId w:val="11"/>
        </w:numPr>
        <w:spacing w:after="0" w:line="240" w:lineRule="auto"/>
        <w:ind w:left="714" w:hanging="357"/>
        <w:rPr>
          <w:rFonts w:ascii="Arial" w:hAnsi="Arial" w:cs="Arial"/>
          <w:sz w:val="24"/>
          <w:szCs w:val="24"/>
        </w:rPr>
      </w:pPr>
      <w:r w:rsidRPr="00A04295">
        <w:rPr>
          <w:rFonts w:ascii="Arial" w:hAnsi="Arial" w:cs="Arial"/>
          <w:sz w:val="24"/>
          <w:szCs w:val="24"/>
        </w:rPr>
        <w:t>You are on a low income and meet your energy suppliers’ criteria for the scheme.</w:t>
      </w:r>
    </w:p>
    <w:p w:rsidR="00FF69E6" w:rsidRDefault="00FF69E6" w:rsidP="00256407">
      <w:pPr>
        <w:spacing w:after="0" w:line="240" w:lineRule="auto"/>
        <w:rPr>
          <w:rFonts w:ascii="Arial" w:hAnsi="Arial" w:cs="Arial"/>
          <w:sz w:val="24"/>
          <w:szCs w:val="24"/>
        </w:rPr>
      </w:pPr>
    </w:p>
    <w:p w:rsidR="00961F78" w:rsidRPr="00961F78" w:rsidRDefault="00961F78" w:rsidP="00256407">
      <w:pPr>
        <w:spacing w:after="0" w:line="240" w:lineRule="auto"/>
        <w:rPr>
          <w:rFonts w:ascii="Arial" w:hAnsi="Arial" w:cs="Arial"/>
          <w:sz w:val="24"/>
          <w:szCs w:val="24"/>
        </w:rPr>
      </w:pPr>
      <w:r w:rsidRPr="00961F78">
        <w:rPr>
          <w:rFonts w:ascii="Arial" w:hAnsi="Arial" w:cs="Arial"/>
          <w:sz w:val="24"/>
          <w:szCs w:val="24"/>
        </w:rPr>
        <w:t xml:space="preserve">Contact the helpline on </w:t>
      </w:r>
      <w:r w:rsidRPr="00C87E37">
        <w:rPr>
          <w:rFonts w:ascii="Arial" w:hAnsi="Arial" w:cs="Arial"/>
          <w:b/>
          <w:bCs/>
          <w:sz w:val="24"/>
          <w:szCs w:val="24"/>
        </w:rPr>
        <w:t>0800 731 0214</w:t>
      </w:r>
      <w:r w:rsidRPr="00961F78">
        <w:rPr>
          <w:rFonts w:ascii="Arial" w:hAnsi="Arial" w:cs="Arial"/>
          <w:sz w:val="24"/>
          <w:szCs w:val="24"/>
        </w:rPr>
        <w:t xml:space="preserve"> or go to the website: </w:t>
      </w:r>
      <w:hyperlink r:id="rId64" w:history="1">
        <w:r w:rsidRPr="00961F78">
          <w:rPr>
            <w:rStyle w:val="Hyperlink"/>
            <w:rFonts w:ascii="Arial" w:hAnsi="Arial" w:cs="Arial"/>
            <w:sz w:val="24"/>
            <w:szCs w:val="24"/>
          </w:rPr>
          <w:t>www.gov.uk/the-warm-home-discount-scheme</w:t>
        </w:r>
      </w:hyperlink>
      <w:r w:rsidRPr="00961F78">
        <w:rPr>
          <w:rFonts w:ascii="Arial" w:hAnsi="Arial" w:cs="Arial"/>
          <w:sz w:val="24"/>
          <w:szCs w:val="24"/>
        </w:rPr>
        <w:t>.</w:t>
      </w:r>
    </w:p>
    <w:p w:rsidR="00C03E08" w:rsidRDefault="00C03E08" w:rsidP="00256407">
      <w:pPr>
        <w:shd w:val="clear" w:color="auto" w:fill="FFFFFF"/>
        <w:spacing w:after="0" w:line="240" w:lineRule="auto"/>
        <w:textAlignment w:val="top"/>
        <w:rPr>
          <w:rFonts w:ascii="Arial" w:hAnsi="Arial" w:cs="Arial"/>
          <w:bCs/>
          <w:sz w:val="24"/>
          <w:szCs w:val="24"/>
        </w:rPr>
      </w:pPr>
    </w:p>
    <w:p w:rsidR="0047096B" w:rsidRDefault="000C715F" w:rsidP="000542A9">
      <w:pPr>
        <w:shd w:val="clear" w:color="auto" w:fill="FFFFFF"/>
        <w:spacing w:after="0" w:line="240" w:lineRule="auto"/>
        <w:textAlignment w:val="top"/>
        <w:rPr>
          <w:rFonts w:ascii="Arial" w:hAnsi="Arial" w:cs="Arial"/>
          <w:b/>
          <w:sz w:val="32"/>
          <w:szCs w:val="32"/>
        </w:rPr>
      </w:pPr>
      <w:r w:rsidRPr="00687205">
        <w:rPr>
          <w:rFonts w:ascii="Arial" w:hAnsi="Arial" w:cs="Arial"/>
          <w:b/>
          <w:sz w:val="32"/>
          <w:szCs w:val="32"/>
        </w:rPr>
        <w:t>Spark Somerset</w:t>
      </w:r>
    </w:p>
    <w:p w:rsidR="00A102F7" w:rsidRDefault="005D4BE6" w:rsidP="00A102F7">
      <w:pPr>
        <w:shd w:val="clear" w:color="auto" w:fill="FFFFFF"/>
        <w:spacing w:after="0" w:line="240" w:lineRule="auto"/>
        <w:textAlignment w:val="top"/>
        <w:rPr>
          <w:rFonts w:ascii="Arial" w:hAnsi="Arial" w:cs="Arial"/>
          <w:b/>
          <w:bCs/>
          <w:color w:val="000000"/>
          <w:sz w:val="28"/>
          <w:szCs w:val="28"/>
        </w:rPr>
      </w:pPr>
      <w:bookmarkStart w:id="6" w:name="_Hlk80179686"/>
      <w:bookmarkStart w:id="7" w:name="_Hlk79663019"/>
      <w:bookmarkEnd w:id="5"/>
      <w:r>
        <w:rPr>
          <w:rFonts w:ascii="Arial" w:hAnsi="Arial" w:cs="Arial"/>
          <w:b/>
          <w:bCs/>
          <w:color w:val="000000"/>
          <w:sz w:val="28"/>
          <w:szCs w:val="28"/>
        </w:rPr>
        <w:t>Life Cycle UK</w:t>
      </w:r>
    </w:p>
    <w:p w:rsidR="005D4BE6" w:rsidRPr="005D4BE6" w:rsidRDefault="005D4BE6" w:rsidP="005D4BE6">
      <w:pPr>
        <w:shd w:val="clear" w:color="auto" w:fill="FFFFFF"/>
        <w:spacing w:after="0" w:line="240" w:lineRule="auto"/>
        <w:rPr>
          <w:rFonts w:ascii="Arial" w:eastAsia="Times New Roman" w:hAnsi="Arial" w:cs="Arial"/>
          <w:color w:val="050505"/>
          <w:sz w:val="24"/>
          <w:szCs w:val="24"/>
          <w:lang w:eastAsia="en-GB"/>
        </w:rPr>
      </w:pPr>
      <w:r w:rsidRPr="005D4BE6">
        <w:rPr>
          <w:rFonts w:ascii="Arial" w:eastAsia="Times New Roman" w:hAnsi="Arial" w:cs="Arial"/>
          <w:color w:val="050505"/>
          <w:sz w:val="24"/>
          <w:szCs w:val="24"/>
          <w:lang w:eastAsia="en-GB"/>
        </w:rPr>
        <w:t xml:space="preserve">Last week, </w:t>
      </w:r>
      <w:hyperlink r:id="rId65" w:history="1">
        <w:r w:rsidRPr="005D4BE6">
          <w:rPr>
            <w:rFonts w:ascii="Arial" w:eastAsia="Times New Roman" w:hAnsi="Arial" w:cs="Arial"/>
            <w:color w:val="0000FF"/>
            <w:sz w:val="24"/>
            <w:szCs w:val="24"/>
            <w:bdr w:val="none" w:sz="0" w:space="0" w:color="auto" w:frame="1"/>
            <w:lang w:eastAsia="en-GB"/>
          </w:rPr>
          <w:t>Life Cycle UK</w:t>
        </w:r>
      </w:hyperlink>
      <w:r w:rsidRPr="005D4BE6">
        <w:rPr>
          <w:rFonts w:ascii="Arial" w:eastAsia="Times New Roman" w:hAnsi="Arial" w:cs="Arial"/>
          <w:color w:val="050505"/>
          <w:sz w:val="24"/>
          <w:szCs w:val="24"/>
          <w:lang w:eastAsia="en-GB"/>
        </w:rPr>
        <w:t xml:space="preserve"> launched a new campaign to get people in Somerset cycling! </w:t>
      </w:r>
    </w:p>
    <w:p w:rsidR="005D4BE6" w:rsidRPr="005D4BE6" w:rsidRDefault="005D4BE6" w:rsidP="005D4BE6">
      <w:pPr>
        <w:shd w:val="clear" w:color="auto" w:fill="FFFFFF"/>
        <w:spacing w:after="0" w:line="240" w:lineRule="auto"/>
        <w:rPr>
          <w:rFonts w:ascii="Arial" w:eastAsia="Times New Roman" w:hAnsi="Arial" w:cs="Arial"/>
          <w:color w:val="050505"/>
          <w:sz w:val="24"/>
          <w:szCs w:val="24"/>
          <w:lang w:eastAsia="en-GB"/>
        </w:rPr>
      </w:pPr>
    </w:p>
    <w:p w:rsidR="005D4BE6" w:rsidRPr="005D4BE6" w:rsidRDefault="005D4BE6" w:rsidP="005D4BE6">
      <w:pPr>
        <w:shd w:val="clear" w:color="auto" w:fill="FFFFFF"/>
        <w:spacing w:after="0" w:line="240" w:lineRule="auto"/>
        <w:rPr>
          <w:rFonts w:ascii="Arial" w:eastAsia="Times New Roman" w:hAnsi="Arial" w:cs="Arial"/>
          <w:color w:val="050505"/>
          <w:sz w:val="24"/>
          <w:szCs w:val="24"/>
          <w:lang w:eastAsia="en-GB"/>
        </w:rPr>
      </w:pPr>
      <w:r w:rsidRPr="005D4BE6">
        <w:rPr>
          <w:rFonts w:ascii="Arial" w:eastAsia="Times New Roman" w:hAnsi="Arial" w:cs="Arial"/>
          <w:color w:val="050505"/>
          <w:sz w:val="24"/>
          <w:szCs w:val="24"/>
          <w:lang w:eastAsia="en-GB"/>
        </w:rPr>
        <w:t>Get Somerset Cycling is offering tuition and bike vouchers to eligible people in Somerset, and community organisations and local business can apply for funding to install cycle parking on their premises.</w:t>
      </w:r>
    </w:p>
    <w:p w:rsidR="005D4BE6" w:rsidRPr="005D4BE6" w:rsidRDefault="005D4BE6" w:rsidP="005D4BE6">
      <w:pPr>
        <w:shd w:val="clear" w:color="auto" w:fill="FFFFFF"/>
        <w:spacing w:after="0" w:line="240" w:lineRule="auto"/>
        <w:rPr>
          <w:rFonts w:ascii="Arial" w:eastAsia="Times New Roman" w:hAnsi="Arial" w:cs="Arial"/>
          <w:color w:val="050505"/>
          <w:sz w:val="24"/>
          <w:szCs w:val="24"/>
          <w:lang w:eastAsia="en-GB"/>
        </w:rPr>
      </w:pPr>
    </w:p>
    <w:p w:rsidR="005D4BE6" w:rsidRPr="005D4BE6" w:rsidRDefault="005D4BE6" w:rsidP="005D4BE6">
      <w:pPr>
        <w:shd w:val="clear" w:color="auto" w:fill="FFFFFF"/>
        <w:spacing w:after="0" w:line="240" w:lineRule="auto"/>
        <w:rPr>
          <w:rFonts w:ascii="Arial" w:eastAsia="Times New Roman" w:hAnsi="Arial" w:cs="Arial"/>
          <w:color w:val="050505"/>
          <w:sz w:val="24"/>
          <w:szCs w:val="24"/>
          <w:lang w:eastAsia="en-GB"/>
        </w:rPr>
      </w:pPr>
      <w:r w:rsidRPr="005D4BE6">
        <w:rPr>
          <w:rFonts w:ascii="Arial" w:eastAsia="Times New Roman" w:hAnsi="Arial" w:cs="Arial"/>
          <w:color w:val="050505"/>
          <w:sz w:val="24"/>
          <w:szCs w:val="24"/>
          <w:lang w:eastAsia="en-GB"/>
        </w:rPr>
        <w:t xml:space="preserve">Visit </w:t>
      </w:r>
      <w:hyperlink r:id="rId66" w:tgtFrame="_blank" w:history="1">
        <w:r w:rsidRPr="005D4BE6">
          <w:rPr>
            <w:rFonts w:ascii="Arial" w:eastAsia="Times New Roman" w:hAnsi="Arial" w:cs="Arial"/>
            <w:color w:val="0000FF"/>
            <w:sz w:val="24"/>
            <w:szCs w:val="24"/>
            <w:u w:val="single"/>
            <w:bdr w:val="none" w:sz="0" w:space="0" w:color="auto" w:frame="1"/>
            <w:lang w:eastAsia="en-GB"/>
          </w:rPr>
          <w:t>https://www.lifecycleuk.org.uk/get-somerset-cycling</w:t>
        </w:r>
      </w:hyperlink>
      <w:r w:rsidRPr="005D4BE6">
        <w:rPr>
          <w:rFonts w:ascii="Arial" w:eastAsia="Times New Roman" w:hAnsi="Arial" w:cs="Arial"/>
          <w:color w:val="050505"/>
          <w:sz w:val="24"/>
          <w:szCs w:val="24"/>
          <w:lang w:eastAsia="en-GB"/>
        </w:rPr>
        <w:t xml:space="preserve"> to find out more.</w:t>
      </w:r>
    </w:p>
    <w:p w:rsidR="005D4BE6" w:rsidRPr="005D4BE6" w:rsidRDefault="005D4BE6" w:rsidP="00A102F7">
      <w:pPr>
        <w:shd w:val="clear" w:color="auto" w:fill="FFFFFF"/>
        <w:spacing w:after="0" w:line="240" w:lineRule="auto"/>
        <w:textAlignment w:val="top"/>
        <w:rPr>
          <w:rFonts w:ascii="Arial" w:hAnsi="Arial" w:cs="Arial"/>
          <w:color w:val="000000"/>
          <w:sz w:val="24"/>
          <w:szCs w:val="24"/>
        </w:rPr>
      </w:pPr>
    </w:p>
    <w:bookmarkEnd w:id="6"/>
    <w:p w:rsidR="006F3023" w:rsidRPr="00C82E9F" w:rsidRDefault="006F3023" w:rsidP="000542A9">
      <w:pPr>
        <w:shd w:val="clear" w:color="auto" w:fill="FFFFFF"/>
        <w:spacing w:after="0" w:line="240" w:lineRule="auto"/>
        <w:textAlignment w:val="top"/>
        <w:rPr>
          <w:rFonts w:ascii="Arial" w:hAnsi="Arial" w:cs="Arial"/>
          <w:b/>
          <w:sz w:val="32"/>
          <w:szCs w:val="32"/>
        </w:rPr>
      </w:pPr>
      <w:r w:rsidRPr="003B5082">
        <w:rPr>
          <w:rFonts w:ascii="Arial" w:hAnsi="Arial" w:cs="Arial"/>
          <w:b/>
          <w:sz w:val="32"/>
          <w:szCs w:val="32"/>
        </w:rPr>
        <w:t>Commu</w:t>
      </w:r>
      <w:r w:rsidR="00DB04FB" w:rsidRPr="003B5082">
        <w:rPr>
          <w:rFonts w:ascii="Arial" w:hAnsi="Arial" w:cs="Arial"/>
          <w:b/>
          <w:sz w:val="32"/>
          <w:szCs w:val="32"/>
        </w:rPr>
        <w:t>nity Council for Somerset (CCS)</w:t>
      </w:r>
    </w:p>
    <w:p w:rsidR="0095626D" w:rsidRDefault="000302CB" w:rsidP="00EB6C16">
      <w:pPr>
        <w:shd w:val="clear" w:color="auto" w:fill="FFFFFF"/>
        <w:spacing w:after="0" w:line="240" w:lineRule="auto"/>
        <w:rPr>
          <w:rFonts w:ascii="Arial" w:hAnsi="Arial" w:cs="Arial"/>
          <w:b/>
          <w:bCs/>
          <w:color w:val="050505"/>
          <w:sz w:val="28"/>
          <w:szCs w:val="28"/>
        </w:rPr>
      </w:pPr>
      <w:r w:rsidRPr="00BC0931">
        <w:rPr>
          <w:rFonts w:ascii="Arial" w:hAnsi="Arial" w:cs="Arial"/>
          <w:b/>
          <w:bCs/>
          <w:color w:val="050505"/>
          <w:sz w:val="28"/>
          <w:szCs w:val="28"/>
        </w:rPr>
        <w:t>Facebook Live</w:t>
      </w:r>
      <w:r w:rsidR="00BC0931" w:rsidRPr="00BC0931">
        <w:rPr>
          <w:rFonts w:ascii="Arial" w:hAnsi="Arial" w:cs="Arial"/>
          <w:b/>
          <w:bCs/>
          <w:color w:val="050505"/>
          <w:sz w:val="28"/>
          <w:szCs w:val="28"/>
        </w:rPr>
        <w:t xml:space="preserve"> every Wednesday</w:t>
      </w:r>
    </w:p>
    <w:p w:rsidR="00C56C55" w:rsidRPr="00C56C55" w:rsidRDefault="006A191D" w:rsidP="006A191D">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D</w:t>
      </w:r>
      <w:r w:rsidR="00C56C55" w:rsidRPr="00C56C55">
        <w:rPr>
          <w:rFonts w:ascii="Arial" w:eastAsia="Times New Roman" w:hAnsi="Arial" w:cs="Arial"/>
          <w:color w:val="050505"/>
          <w:sz w:val="24"/>
          <w:szCs w:val="24"/>
          <w:lang w:eastAsia="en-GB"/>
        </w:rPr>
        <w:t xml:space="preserve">ue to the reopening of so many Talking Cafes venues across the county, </w:t>
      </w:r>
      <w:r w:rsidR="00C56C55" w:rsidRPr="007B469E">
        <w:rPr>
          <w:rFonts w:ascii="Arial" w:eastAsia="Times New Roman" w:hAnsi="Arial" w:cs="Arial"/>
          <w:color w:val="050505"/>
          <w:sz w:val="24"/>
          <w:szCs w:val="24"/>
          <w:lang w:eastAsia="en-GB"/>
        </w:rPr>
        <w:t>the Village Agents</w:t>
      </w:r>
      <w:r w:rsidR="00C56C55" w:rsidRPr="00C56C55">
        <w:rPr>
          <w:rFonts w:ascii="Arial" w:eastAsia="Times New Roman" w:hAnsi="Arial" w:cs="Arial"/>
          <w:color w:val="050505"/>
          <w:sz w:val="24"/>
          <w:szCs w:val="24"/>
          <w:lang w:eastAsia="en-GB"/>
        </w:rPr>
        <w:t xml:space="preserve"> are reducing </w:t>
      </w:r>
      <w:r w:rsidR="003B5082">
        <w:rPr>
          <w:rFonts w:ascii="Arial" w:eastAsia="Times New Roman" w:hAnsi="Arial" w:cs="Arial"/>
          <w:color w:val="050505"/>
          <w:sz w:val="24"/>
          <w:szCs w:val="24"/>
          <w:lang w:eastAsia="en-GB"/>
        </w:rPr>
        <w:t xml:space="preserve">the </w:t>
      </w:r>
      <w:r w:rsidR="00D32369" w:rsidRPr="007B469E">
        <w:rPr>
          <w:rFonts w:ascii="Arial" w:eastAsia="Times New Roman" w:hAnsi="Arial" w:cs="Arial"/>
          <w:color w:val="050505"/>
          <w:sz w:val="24"/>
          <w:szCs w:val="24"/>
          <w:lang w:eastAsia="en-GB"/>
        </w:rPr>
        <w:t>L</w:t>
      </w:r>
      <w:r w:rsidR="00C56C55" w:rsidRPr="00C56C55">
        <w:rPr>
          <w:rFonts w:ascii="Arial" w:eastAsia="Times New Roman" w:hAnsi="Arial" w:cs="Arial"/>
          <w:color w:val="050505"/>
          <w:sz w:val="24"/>
          <w:szCs w:val="24"/>
          <w:lang w:eastAsia="en-GB"/>
        </w:rPr>
        <w:t>ive Facebook sessions</w:t>
      </w:r>
      <w:r w:rsidR="00617B0A">
        <w:rPr>
          <w:rFonts w:ascii="Arial" w:eastAsia="Times New Roman" w:hAnsi="Arial" w:cs="Arial"/>
          <w:color w:val="050505"/>
          <w:sz w:val="24"/>
          <w:szCs w:val="24"/>
          <w:lang w:eastAsia="en-GB"/>
        </w:rPr>
        <w:t xml:space="preserve"> to once a week.</w:t>
      </w:r>
    </w:p>
    <w:p w:rsidR="007B469E" w:rsidRDefault="007B469E" w:rsidP="006A191D">
      <w:pPr>
        <w:shd w:val="clear" w:color="auto" w:fill="FFFFFF"/>
        <w:spacing w:after="0" w:line="240" w:lineRule="auto"/>
        <w:rPr>
          <w:rFonts w:ascii="Arial" w:eastAsia="Times New Roman" w:hAnsi="Arial" w:cs="Arial"/>
          <w:color w:val="050505"/>
          <w:sz w:val="24"/>
          <w:szCs w:val="24"/>
          <w:lang w:eastAsia="en-GB"/>
        </w:rPr>
      </w:pPr>
    </w:p>
    <w:p w:rsidR="000F22B8" w:rsidRPr="00C56C55" w:rsidRDefault="00C4585C" w:rsidP="006A191D">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These</w:t>
      </w:r>
      <w:r w:rsidR="00617B0A">
        <w:rPr>
          <w:rFonts w:ascii="Arial" w:eastAsia="Times New Roman" w:hAnsi="Arial" w:cs="Arial"/>
          <w:color w:val="050505"/>
          <w:sz w:val="24"/>
          <w:szCs w:val="24"/>
          <w:lang w:eastAsia="en-GB"/>
        </w:rPr>
        <w:t xml:space="preserve"> will now </w:t>
      </w:r>
      <w:r w:rsidR="00D32369" w:rsidRPr="007B469E">
        <w:rPr>
          <w:rFonts w:ascii="Arial" w:eastAsia="Times New Roman" w:hAnsi="Arial" w:cs="Arial"/>
          <w:color w:val="050505"/>
          <w:sz w:val="24"/>
          <w:szCs w:val="24"/>
          <w:lang w:eastAsia="en-GB"/>
        </w:rPr>
        <w:t>take place</w:t>
      </w:r>
      <w:r w:rsidR="00C56C55" w:rsidRPr="00C56C55">
        <w:rPr>
          <w:rFonts w:ascii="Arial" w:eastAsia="Times New Roman" w:hAnsi="Arial" w:cs="Arial"/>
          <w:color w:val="050505"/>
          <w:sz w:val="24"/>
          <w:szCs w:val="24"/>
          <w:lang w:eastAsia="en-GB"/>
        </w:rPr>
        <w:t xml:space="preserve"> on Wednesdays at 1pm.</w:t>
      </w:r>
    </w:p>
    <w:p w:rsidR="007B469E" w:rsidRDefault="007B469E" w:rsidP="006A191D">
      <w:pPr>
        <w:shd w:val="clear" w:color="auto" w:fill="FFFFFF"/>
        <w:spacing w:after="0" w:line="240" w:lineRule="auto"/>
        <w:rPr>
          <w:rFonts w:ascii="Arial" w:eastAsia="Times New Roman" w:hAnsi="Arial" w:cs="Arial"/>
          <w:color w:val="050505"/>
          <w:sz w:val="24"/>
          <w:szCs w:val="24"/>
          <w:lang w:eastAsia="en-GB"/>
        </w:rPr>
      </w:pPr>
    </w:p>
    <w:p w:rsidR="00C56C55" w:rsidRDefault="00C56C55" w:rsidP="006A191D">
      <w:pPr>
        <w:shd w:val="clear" w:color="auto" w:fill="FFFFFF"/>
        <w:spacing w:after="0" w:line="240" w:lineRule="auto"/>
        <w:rPr>
          <w:rFonts w:ascii="Arial" w:eastAsia="Times New Roman" w:hAnsi="Arial" w:cs="Arial"/>
          <w:color w:val="050505"/>
          <w:sz w:val="24"/>
          <w:szCs w:val="24"/>
          <w:lang w:eastAsia="en-GB"/>
        </w:rPr>
      </w:pPr>
      <w:r w:rsidRPr="00C56C55">
        <w:rPr>
          <w:rFonts w:ascii="Arial" w:eastAsia="Times New Roman" w:hAnsi="Arial" w:cs="Arial"/>
          <w:color w:val="050505"/>
          <w:sz w:val="24"/>
          <w:szCs w:val="24"/>
          <w:lang w:eastAsia="en-GB"/>
        </w:rPr>
        <w:t xml:space="preserve">You can also watch all past Talking Cafes on </w:t>
      </w:r>
      <w:r w:rsidR="007B469E" w:rsidRPr="007B469E">
        <w:rPr>
          <w:rFonts w:ascii="Arial" w:eastAsia="Times New Roman" w:hAnsi="Arial" w:cs="Arial"/>
          <w:color w:val="050505"/>
          <w:sz w:val="24"/>
          <w:szCs w:val="24"/>
          <w:lang w:eastAsia="en-GB"/>
        </w:rPr>
        <w:t>The Talking Cafe</w:t>
      </w:r>
      <w:r w:rsidRPr="00C56C55">
        <w:rPr>
          <w:rFonts w:ascii="Arial" w:eastAsia="Times New Roman" w:hAnsi="Arial" w:cs="Arial"/>
          <w:color w:val="050505"/>
          <w:sz w:val="24"/>
          <w:szCs w:val="24"/>
          <w:lang w:eastAsia="en-GB"/>
        </w:rPr>
        <w:t xml:space="preserve"> YouTube channel </w:t>
      </w:r>
      <w:hyperlink r:id="rId67" w:history="1">
        <w:r w:rsidRPr="00C56C55">
          <w:rPr>
            <w:rStyle w:val="Hyperlink"/>
            <w:rFonts w:ascii="Arial" w:eastAsia="Times New Roman" w:hAnsi="Arial" w:cs="Arial"/>
            <w:sz w:val="24"/>
            <w:szCs w:val="24"/>
            <w:lang w:eastAsia="en-GB"/>
          </w:rPr>
          <w:t>here</w:t>
        </w:r>
      </w:hyperlink>
      <w:r w:rsidR="007B469E" w:rsidRPr="007B469E">
        <w:rPr>
          <w:rFonts w:ascii="Arial" w:eastAsia="Times New Roman" w:hAnsi="Arial" w:cs="Arial"/>
          <w:color w:val="050505"/>
          <w:sz w:val="24"/>
          <w:szCs w:val="24"/>
          <w:lang w:eastAsia="en-GB"/>
        </w:rPr>
        <w:t>.</w:t>
      </w:r>
      <w:r w:rsidRPr="00C56C55">
        <w:rPr>
          <w:rFonts w:ascii="Arial" w:eastAsia="Times New Roman" w:hAnsi="Arial" w:cs="Arial"/>
          <w:color w:val="050505"/>
          <w:sz w:val="24"/>
          <w:szCs w:val="24"/>
          <w:lang w:eastAsia="en-GB"/>
        </w:rPr>
        <w:t xml:space="preserve"> </w:t>
      </w:r>
    </w:p>
    <w:p w:rsidR="000F22B8" w:rsidRDefault="000F22B8" w:rsidP="006A191D">
      <w:pPr>
        <w:shd w:val="clear" w:color="auto" w:fill="FFFFFF"/>
        <w:spacing w:after="0" w:line="240" w:lineRule="auto"/>
        <w:rPr>
          <w:rFonts w:ascii="Arial" w:eastAsia="Times New Roman" w:hAnsi="Arial" w:cs="Arial"/>
          <w:color w:val="050505"/>
          <w:sz w:val="24"/>
          <w:szCs w:val="24"/>
          <w:lang w:eastAsia="en-GB"/>
        </w:rPr>
      </w:pPr>
    </w:p>
    <w:p w:rsidR="000F22B8" w:rsidRPr="00C56C55" w:rsidRDefault="00693681" w:rsidP="006A191D">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Talking Café </w:t>
      </w:r>
      <w:r w:rsidR="005D62E5">
        <w:rPr>
          <w:rFonts w:ascii="Arial" w:eastAsia="Times New Roman" w:hAnsi="Arial" w:cs="Arial"/>
          <w:color w:val="050505"/>
          <w:sz w:val="24"/>
          <w:szCs w:val="24"/>
          <w:lang w:eastAsia="en-GB"/>
        </w:rPr>
        <w:t xml:space="preserve">in-person events are currently at limited venues, and </w:t>
      </w:r>
      <w:r w:rsidR="00236CA8">
        <w:rPr>
          <w:rFonts w:ascii="Arial" w:eastAsia="Times New Roman" w:hAnsi="Arial" w:cs="Arial"/>
          <w:color w:val="050505"/>
          <w:sz w:val="24"/>
          <w:szCs w:val="24"/>
          <w:lang w:eastAsia="en-GB"/>
        </w:rPr>
        <w:t xml:space="preserve">it is advisable to </w:t>
      </w:r>
      <w:r w:rsidR="001E51C5">
        <w:rPr>
          <w:rFonts w:ascii="Arial" w:eastAsia="Times New Roman" w:hAnsi="Arial" w:cs="Arial"/>
          <w:color w:val="050505"/>
          <w:sz w:val="24"/>
          <w:szCs w:val="24"/>
          <w:lang w:eastAsia="en-GB"/>
        </w:rPr>
        <w:t xml:space="preserve">book an appointment before attending. Please </w:t>
      </w:r>
      <w:hyperlink r:id="rId68" w:history="1">
        <w:r w:rsidR="001E51C5" w:rsidRPr="00486001">
          <w:rPr>
            <w:rStyle w:val="Hyperlink"/>
            <w:rFonts w:ascii="Arial" w:eastAsia="Times New Roman" w:hAnsi="Arial" w:cs="Arial"/>
            <w:sz w:val="24"/>
            <w:szCs w:val="24"/>
            <w:lang w:eastAsia="en-GB"/>
          </w:rPr>
          <w:t>clic</w:t>
        </w:r>
        <w:r w:rsidR="001F6AD5" w:rsidRPr="00486001">
          <w:rPr>
            <w:rStyle w:val="Hyperlink"/>
            <w:rFonts w:ascii="Arial" w:eastAsia="Times New Roman" w:hAnsi="Arial" w:cs="Arial"/>
            <w:sz w:val="24"/>
            <w:szCs w:val="24"/>
            <w:lang w:eastAsia="en-GB"/>
          </w:rPr>
          <w:t>k here</w:t>
        </w:r>
      </w:hyperlink>
      <w:r w:rsidR="001F6AD5">
        <w:rPr>
          <w:rFonts w:ascii="Arial" w:eastAsia="Times New Roman" w:hAnsi="Arial" w:cs="Arial"/>
          <w:color w:val="050505"/>
          <w:sz w:val="24"/>
          <w:szCs w:val="24"/>
          <w:lang w:eastAsia="en-GB"/>
        </w:rPr>
        <w:t xml:space="preserve"> for more information.</w:t>
      </w:r>
    </w:p>
    <w:p w:rsidR="00BC0931" w:rsidRDefault="00BC0931" w:rsidP="00EB6C16">
      <w:pPr>
        <w:shd w:val="clear" w:color="auto" w:fill="FFFFFF"/>
        <w:spacing w:after="0" w:line="240" w:lineRule="auto"/>
        <w:rPr>
          <w:rFonts w:ascii="Arial" w:hAnsi="Arial" w:cs="Arial"/>
          <w:color w:val="050505"/>
          <w:sz w:val="24"/>
          <w:szCs w:val="24"/>
        </w:rPr>
      </w:pPr>
    </w:p>
    <w:bookmarkEnd w:id="7"/>
    <w:p w:rsidR="00C96A52" w:rsidRDefault="00C96A52" w:rsidP="00125697">
      <w:pPr>
        <w:spacing w:after="0" w:line="240" w:lineRule="auto"/>
        <w:rPr>
          <w:rFonts w:ascii="Arial" w:hAnsi="Arial" w:cs="Arial"/>
          <w:b/>
          <w:sz w:val="32"/>
          <w:szCs w:val="32"/>
        </w:rPr>
      </w:pPr>
      <w:r w:rsidRPr="00C96A52">
        <w:rPr>
          <w:rFonts w:ascii="Arial" w:hAnsi="Arial" w:cs="Arial"/>
          <w:b/>
          <w:sz w:val="32"/>
          <w:szCs w:val="32"/>
        </w:rPr>
        <w:t>Somerset Community Foundation</w:t>
      </w:r>
      <w:r w:rsidR="009877B1">
        <w:rPr>
          <w:rFonts w:ascii="Arial" w:hAnsi="Arial" w:cs="Arial"/>
          <w:b/>
          <w:sz w:val="32"/>
          <w:szCs w:val="32"/>
        </w:rPr>
        <w:t xml:space="preserve"> (SCF)</w:t>
      </w:r>
    </w:p>
    <w:p w:rsidR="009877B1" w:rsidRDefault="009877B1" w:rsidP="009877B1">
      <w:pPr>
        <w:spacing w:after="0" w:line="240" w:lineRule="auto"/>
        <w:rPr>
          <w:rFonts w:ascii="Arial" w:hAnsi="Arial" w:cs="Arial"/>
          <w:b/>
          <w:sz w:val="28"/>
          <w:szCs w:val="28"/>
        </w:rPr>
      </w:pPr>
      <w:r w:rsidRPr="009877B1">
        <w:rPr>
          <w:rFonts w:ascii="Arial" w:hAnsi="Arial" w:cs="Arial"/>
          <w:b/>
          <w:sz w:val="28"/>
          <w:szCs w:val="28"/>
        </w:rPr>
        <w:t>Opportunity to make a real difference in Somerset</w:t>
      </w:r>
    </w:p>
    <w:p w:rsidR="00F62F3C" w:rsidRDefault="009877B1" w:rsidP="009877B1">
      <w:pPr>
        <w:spacing w:after="0" w:line="240" w:lineRule="auto"/>
        <w:jc w:val="both"/>
        <w:rPr>
          <w:rFonts w:ascii="Arial" w:eastAsiaTheme="minorEastAsia" w:hAnsi="Arial" w:cs="Arial"/>
          <w:sz w:val="24"/>
          <w:szCs w:val="24"/>
        </w:rPr>
      </w:pPr>
      <w:r w:rsidRPr="009877B1">
        <w:rPr>
          <w:rFonts w:ascii="Arial" w:eastAsiaTheme="minorEastAsia" w:hAnsi="Arial" w:cs="Arial"/>
          <w:sz w:val="24"/>
          <w:szCs w:val="24"/>
        </w:rPr>
        <w:t xml:space="preserve">Somerset Community Foundation (SCF) is looking for an individual to volunteer on the Hinkley Point C (HPC) Community Fund Awards Panel - and applications from people with knowledge of </w:t>
      </w:r>
      <w:r>
        <w:rPr>
          <w:rFonts w:ascii="Arial" w:eastAsiaTheme="minorEastAsia" w:hAnsi="Arial" w:cs="Arial"/>
          <w:sz w:val="24"/>
          <w:szCs w:val="24"/>
        </w:rPr>
        <w:t>W</w:t>
      </w:r>
      <w:r w:rsidRPr="009877B1">
        <w:rPr>
          <w:rFonts w:ascii="Arial" w:eastAsiaTheme="minorEastAsia" w:hAnsi="Arial" w:cs="Arial"/>
          <w:sz w:val="24"/>
          <w:szCs w:val="24"/>
        </w:rPr>
        <w:t xml:space="preserve">est Somerset are particularly welcome. </w:t>
      </w:r>
    </w:p>
    <w:p w:rsidR="009877B1" w:rsidRPr="009877B1" w:rsidRDefault="009877B1" w:rsidP="009877B1">
      <w:pPr>
        <w:spacing w:after="0" w:line="240" w:lineRule="auto"/>
        <w:rPr>
          <w:rFonts w:ascii="Arial" w:eastAsiaTheme="minorEastAsia" w:hAnsi="Arial" w:cs="Arial"/>
          <w:sz w:val="24"/>
          <w:szCs w:val="24"/>
        </w:rPr>
      </w:pPr>
      <w:r w:rsidRPr="009877B1">
        <w:rPr>
          <w:rFonts w:ascii="Arial" w:eastAsiaTheme="minorEastAsia" w:hAnsi="Arial" w:cs="Arial"/>
          <w:sz w:val="24"/>
          <w:szCs w:val="24"/>
        </w:rPr>
        <w:t xml:space="preserve">To find out more about this exciting voluntary role, </w:t>
      </w:r>
      <w:hyperlink r:id="rId69" w:history="1">
        <w:r w:rsidR="00F62F3C" w:rsidRPr="00F62F3C">
          <w:rPr>
            <w:rStyle w:val="Hyperlink"/>
            <w:rFonts w:ascii="Arial" w:eastAsiaTheme="minorEastAsia" w:hAnsi="Arial" w:cs="Arial"/>
            <w:sz w:val="24"/>
            <w:szCs w:val="24"/>
          </w:rPr>
          <w:t>click here</w:t>
        </w:r>
      </w:hyperlink>
      <w:r w:rsidR="00F62F3C">
        <w:rPr>
          <w:rFonts w:ascii="Arial" w:eastAsiaTheme="minorEastAsia" w:hAnsi="Arial" w:cs="Arial"/>
          <w:sz w:val="24"/>
          <w:szCs w:val="24"/>
        </w:rPr>
        <w:t xml:space="preserve"> </w:t>
      </w:r>
      <w:r w:rsidRPr="009877B1">
        <w:rPr>
          <w:rFonts w:ascii="Arial" w:eastAsiaTheme="minorEastAsia" w:hAnsi="Arial" w:cs="Arial"/>
          <w:sz w:val="24"/>
          <w:szCs w:val="24"/>
        </w:rPr>
        <w:t xml:space="preserve">or apply by sending your CV and a covering letter to: </w:t>
      </w:r>
      <w:hyperlink r:id="rId70" w:history="1">
        <w:r w:rsidRPr="00A83E95">
          <w:rPr>
            <w:rStyle w:val="Hyperlink"/>
            <w:rFonts w:ascii="Arial" w:eastAsiaTheme="minorEastAsia" w:hAnsi="Arial" w:cs="Arial"/>
            <w:sz w:val="24"/>
            <w:szCs w:val="24"/>
          </w:rPr>
          <w:t>info@somersetcf.org.uk</w:t>
        </w:r>
      </w:hyperlink>
      <w:r>
        <w:rPr>
          <w:rFonts w:ascii="Arial" w:eastAsiaTheme="minorEastAsia" w:hAnsi="Arial" w:cs="Arial"/>
          <w:sz w:val="24"/>
          <w:szCs w:val="24"/>
        </w:rPr>
        <w:t xml:space="preserve"> </w:t>
      </w:r>
      <w:r w:rsidRPr="009877B1">
        <w:rPr>
          <w:rFonts w:ascii="Arial" w:eastAsiaTheme="minorEastAsia" w:hAnsi="Arial" w:cs="Arial"/>
          <w:sz w:val="24"/>
          <w:szCs w:val="24"/>
        </w:rPr>
        <w:t xml:space="preserve">or post to Carolyn Phimister, Somerset Community Foundation, Yeoman House, Bath and West Showground, Shepton Mallet BA4 6QN, to arrive by noon, </w:t>
      </w:r>
      <w:r w:rsidRPr="009877B1">
        <w:rPr>
          <w:rFonts w:ascii="Arial" w:eastAsiaTheme="minorEastAsia" w:hAnsi="Arial" w:cs="Arial"/>
          <w:b/>
          <w:bCs/>
          <w:sz w:val="24"/>
          <w:szCs w:val="24"/>
        </w:rPr>
        <w:t>Monday 11 October</w:t>
      </w:r>
      <w:r w:rsidRPr="009877B1">
        <w:rPr>
          <w:rFonts w:ascii="Arial" w:eastAsiaTheme="minorEastAsia" w:hAnsi="Arial" w:cs="Arial"/>
          <w:sz w:val="24"/>
          <w:szCs w:val="24"/>
        </w:rPr>
        <w:t>. Applications received after this deadline will not be considered.</w:t>
      </w:r>
    </w:p>
    <w:p w:rsidR="009877B1" w:rsidRDefault="009877B1" w:rsidP="009877B1">
      <w:pPr>
        <w:spacing w:after="0" w:line="240" w:lineRule="auto"/>
        <w:jc w:val="both"/>
        <w:rPr>
          <w:rFonts w:ascii="Arial" w:eastAsiaTheme="minorEastAsia" w:hAnsi="Arial" w:cs="Arial"/>
          <w:sz w:val="24"/>
          <w:szCs w:val="24"/>
        </w:rPr>
      </w:pPr>
    </w:p>
    <w:p w:rsidR="009877B1" w:rsidRPr="00F62F3C" w:rsidRDefault="009877B1" w:rsidP="009877B1">
      <w:pPr>
        <w:spacing w:after="0" w:line="240" w:lineRule="auto"/>
        <w:jc w:val="both"/>
        <w:rPr>
          <w:rFonts w:ascii="Arial" w:eastAsiaTheme="minorEastAsia" w:hAnsi="Arial" w:cs="Arial"/>
          <w:sz w:val="24"/>
          <w:szCs w:val="24"/>
        </w:rPr>
      </w:pPr>
      <w:r w:rsidRPr="009877B1">
        <w:rPr>
          <w:rFonts w:ascii="Arial" w:eastAsiaTheme="minorEastAsia" w:hAnsi="Arial" w:cs="Arial"/>
          <w:sz w:val="24"/>
          <w:szCs w:val="24"/>
        </w:rPr>
        <w:t xml:space="preserve">If you run a local community project in Somerset and would like to find out more about grant funding from the HPC Community Fund please visit: </w:t>
      </w:r>
      <w:hyperlink r:id="rId71" w:history="1">
        <w:r w:rsidRPr="00A83E95">
          <w:rPr>
            <w:rStyle w:val="Hyperlink"/>
            <w:rFonts w:ascii="Arial" w:eastAsiaTheme="minorEastAsia" w:hAnsi="Arial" w:cs="Arial"/>
            <w:sz w:val="24"/>
            <w:szCs w:val="24"/>
          </w:rPr>
          <w:t>www.hpcfunds.co.uk</w:t>
        </w:r>
      </w:hyperlink>
      <w:r w:rsidR="00F62F3C">
        <w:rPr>
          <w:rFonts w:ascii="Arial" w:eastAsiaTheme="minorEastAsia" w:hAnsi="Arial" w:cs="Arial"/>
          <w:sz w:val="24"/>
          <w:szCs w:val="24"/>
        </w:rPr>
        <w:t xml:space="preserve"> </w:t>
      </w:r>
      <w:r w:rsidRPr="009877B1">
        <w:rPr>
          <w:rFonts w:ascii="Arial" w:eastAsiaTheme="minorEastAsia" w:hAnsi="Arial" w:cs="Arial"/>
          <w:sz w:val="24"/>
          <w:szCs w:val="24"/>
        </w:rPr>
        <w:t xml:space="preserve">or call Somerset Community Foundation on: </w:t>
      </w:r>
      <w:r w:rsidRPr="00F62F3C">
        <w:rPr>
          <w:rFonts w:ascii="Arial" w:eastAsiaTheme="minorEastAsia" w:hAnsi="Arial" w:cs="Arial"/>
          <w:b/>
          <w:bCs/>
          <w:sz w:val="24"/>
          <w:szCs w:val="24"/>
        </w:rPr>
        <w:t>01749 344949</w:t>
      </w:r>
      <w:r w:rsidRPr="00F62F3C">
        <w:rPr>
          <w:rFonts w:ascii="Arial" w:eastAsiaTheme="minorEastAsia" w:hAnsi="Arial" w:cs="Arial"/>
          <w:sz w:val="24"/>
          <w:szCs w:val="24"/>
        </w:rPr>
        <w:t>.</w:t>
      </w:r>
    </w:p>
    <w:p w:rsidR="009877B1" w:rsidRDefault="009877B1" w:rsidP="009877B1">
      <w:pPr>
        <w:spacing w:after="0" w:line="240" w:lineRule="auto"/>
        <w:rPr>
          <w:rFonts w:ascii="Arial" w:hAnsi="Arial" w:cs="Arial"/>
          <w:color w:val="000000"/>
          <w:sz w:val="24"/>
          <w:szCs w:val="24"/>
          <w:shd w:val="clear" w:color="auto" w:fill="FFFFFF"/>
        </w:rPr>
      </w:pPr>
    </w:p>
    <w:p w:rsidR="00FF5E3F" w:rsidRPr="00567314" w:rsidRDefault="009877B1" w:rsidP="00DB3D8C">
      <w:pPr>
        <w:spacing w:after="0" w:line="240" w:lineRule="auto"/>
        <w:rPr>
          <w:rFonts w:ascii="Arial" w:hAnsi="Arial" w:cs="Arial"/>
          <w:color w:val="000000"/>
          <w:sz w:val="24"/>
          <w:szCs w:val="24"/>
          <w:shd w:val="clear" w:color="auto" w:fill="FFFFFF"/>
        </w:rPr>
      </w:pPr>
      <w:r w:rsidRPr="009877B1">
        <w:rPr>
          <w:rFonts w:ascii="Arial" w:hAnsi="Arial" w:cs="Arial"/>
          <w:color w:val="000000"/>
          <w:sz w:val="24"/>
          <w:szCs w:val="24"/>
          <w:shd w:val="clear" w:color="auto" w:fill="FFFFFF"/>
        </w:rPr>
        <w:t xml:space="preserve">Please </w:t>
      </w:r>
      <w:hyperlink r:id="rId72" w:history="1">
        <w:r w:rsidRPr="009877B1">
          <w:rPr>
            <w:rStyle w:val="Hyperlink"/>
            <w:rFonts w:ascii="Arial" w:hAnsi="Arial" w:cs="Arial"/>
            <w:sz w:val="24"/>
            <w:szCs w:val="24"/>
            <w:shd w:val="clear" w:color="auto" w:fill="FFFFFF"/>
          </w:rPr>
          <w:t>click here</w:t>
        </w:r>
      </w:hyperlink>
      <w:r w:rsidRPr="009877B1">
        <w:rPr>
          <w:rFonts w:ascii="Arial" w:hAnsi="Arial" w:cs="Arial"/>
          <w:color w:val="000000"/>
          <w:sz w:val="24"/>
          <w:szCs w:val="24"/>
          <w:shd w:val="clear" w:color="auto" w:fill="FFFFFF"/>
        </w:rPr>
        <w:t xml:space="preserve"> to read the full press release</w:t>
      </w:r>
      <w:r w:rsidR="005A1189">
        <w:rPr>
          <w:rFonts w:ascii="Arial" w:hAnsi="Arial" w:cs="Arial"/>
          <w:color w:val="000000"/>
          <w:sz w:val="24"/>
          <w:szCs w:val="24"/>
          <w:shd w:val="clear" w:color="auto" w:fill="FFFFFF"/>
        </w:rPr>
        <w:t>.</w:t>
      </w:r>
    </w:p>
    <w:p w:rsidR="00C87E37" w:rsidRPr="00F62F3C" w:rsidRDefault="00C87E37" w:rsidP="00125697">
      <w:pPr>
        <w:spacing w:after="0" w:line="240" w:lineRule="auto"/>
        <w:rPr>
          <w:rFonts w:ascii="Arial" w:hAnsi="Arial" w:cs="Arial"/>
          <w:b/>
          <w:sz w:val="24"/>
          <w:szCs w:val="24"/>
        </w:rPr>
      </w:pPr>
    </w:p>
    <w:p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rsidR="003E095B" w:rsidRDefault="003E095B" w:rsidP="00125697">
      <w:pPr>
        <w:spacing w:after="0" w:line="240" w:lineRule="auto"/>
        <w:rPr>
          <w:rFonts w:ascii="Arial" w:hAnsi="Arial" w:cs="Arial"/>
          <w:sz w:val="24"/>
          <w:szCs w:val="24"/>
        </w:rPr>
      </w:pPr>
    </w:p>
    <w:p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rsidR="003D4E79" w:rsidRDefault="003D4E79" w:rsidP="00922F2C">
      <w:pPr>
        <w:spacing w:after="0" w:line="240" w:lineRule="auto"/>
        <w:rPr>
          <w:rFonts w:ascii="Arial" w:hAnsi="Arial" w:cs="Arial"/>
          <w:sz w:val="24"/>
          <w:szCs w:val="24"/>
        </w:rPr>
      </w:pPr>
    </w:p>
    <w:p w:rsidR="00125697" w:rsidRPr="003D33F0" w:rsidRDefault="00125697" w:rsidP="00922F2C">
      <w:pPr>
        <w:spacing w:after="0" w:line="240" w:lineRule="auto"/>
        <w:rPr>
          <w:rFonts w:ascii="Arial" w:hAnsi="Arial" w:cs="Arial"/>
          <w:sz w:val="24"/>
          <w:szCs w:val="24"/>
        </w:rPr>
      </w:pPr>
      <w:r>
        <w:rPr>
          <w:rFonts w:ascii="Arial" w:hAnsi="Arial" w:cs="Arial"/>
          <w:sz w:val="24"/>
          <w:szCs w:val="24"/>
        </w:rPr>
        <w:t xml:space="preserve">Please </w:t>
      </w:r>
      <w:hyperlink r:id="rId73"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rsidR="00125AF6" w:rsidRPr="00125AF6" w:rsidRDefault="00125AF6" w:rsidP="00254240">
      <w:pPr>
        <w:spacing w:after="0" w:line="240" w:lineRule="auto"/>
        <w:rPr>
          <w:rFonts w:ascii="Arial" w:hAnsi="Arial" w:cs="Arial"/>
          <w:b/>
          <w:sz w:val="24"/>
          <w:szCs w:val="24"/>
        </w:rPr>
      </w:pPr>
    </w:p>
    <w:p w:rsidR="00720D2B" w:rsidRPr="00846D67" w:rsidRDefault="00720D2B" w:rsidP="00C0577E">
      <w:pPr>
        <w:spacing w:after="0" w:line="240" w:lineRule="auto"/>
        <w:rPr>
          <w:rFonts w:ascii="Arial" w:hAnsi="Arial" w:cs="Arial"/>
          <w:b/>
          <w:sz w:val="32"/>
          <w:szCs w:val="32"/>
        </w:rPr>
      </w:pPr>
      <w:r w:rsidRPr="00846D67">
        <w:rPr>
          <w:rFonts w:ascii="Arial" w:hAnsi="Arial" w:cs="Arial"/>
          <w:b/>
          <w:sz w:val="32"/>
          <w:szCs w:val="32"/>
        </w:rPr>
        <w:t>Somerset Business Agency</w:t>
      </w:r>
    </w:p>
    <w:p w:rsidR="002460C2" w:rsidRPr="00720D2B" w:rsidRDefault="00720D2B" w:rsidP="00C0577E">
      <w:pPr>
        <w:spacing w:after="0" w:line="240" w:lineRule="auto"/>
        <w:rPr>
          <w:rFonts w:ascii="Arial" w:hAnsi="Arial" w:cs="Arial"/>
          <w:b/>
          <w:sz w:val="28"/>
          <w:szCs w:val="28"/>
        </w:rPr>
      </w:pPr>
      <w:r w:rsidRPr="00846D67">
        <w:rPr>
          <w:rFonts w:ascii="Arial" w:hAnsi="Arial" w:cs="Arial"/>
          <w:b/>
          <w:sz w:val="28"/>
          <w:szCs w:val="28"/>
        </w:rPr>
        <w:t>Future Farming Resilience</w:t>
      </w:r>
    </w:p>
    <w:p w:rsidR="002460C2" w:rsidRPr="00720D2B" w:rsidRDefault="00720D2B" w:rsidP="00C0577E">
      <w:pPr>
        <w:spacing w:after="0" w:line="240" w:lineRule="auto"/>
        <w:rPr>
          <w:rFonts w:ascii="Arial" w:hAnsi="Arial" w:cs="Arial"/>
          <w:b/>
          <w:sz w:val="24"/>
          <w:szCs w:val="24"/>
        </w:rPr>
      </w:pPr>
      <w:r w:rsidRPr="00720D2B">
        <w:rPr>
          <w:rFonts w:ascii="Arial" w:hAnsi="Arial" w:cs="Arial"/>
          <w:sz w:val="24"/>
          <w:szCs w:val="24"/>
        </w:rPr>
        <w:t>Free, tailored one to one advice, webinars and business skills development workshops to help farmers and land managers navigate the changes brought about by the</w:t>
      </w:r>
      <w:r>
        <w:rPr>
          <w:rFonts w:ascii="Arial" w:hAnsi="Arial" w:cs="Arial"/>
          <w:sz w:val="24"/>
          <w:szCs w:val="24"/>
        </w:rPr>
        <w:t xml:space="preserve"> </w:t>
      </w:r>
      <w:r w:rsidRPr="00720D2B">
        <w:rPr>
          <w:rFonts w:ascii="Arial" w:hAnsi="Arial" w:cs="Arial"/>
          <w:sz w:val="24"/>
          <w:szCs w:val="24"/>
        </w:rPr>
        <w:t>Agricultural Transition.</w:t>
      </w:r>
      <w:r>
        <w:rPr>
          <w:rFonts w:ascii="Arial" w:hAnsi="Arial" w:cs="Arial"/>
          <w:b/>
          <w:sz w:val="24"/>
          <w:szCs w:val="24"/>
        </w:rPr>
        <w:t xml:space="preserve"> </w:t>
      </w:r>
      <w:r w:rsidRPr="00720D2B">
        <w:rPr>
          <w:rFonts w:ascii="Arial" w:hAnsi="Arial" w:cs="Arial"/>
          <w:sz w:val="24"/>
          <w:szCs w:val="24"/>
        </w:rPr>
        <w:t xml:space="preserve">Get in touch to learn more and register Future Farming Resilience </w:t>
      </w:r>
      <w:r>
        <w:rPr>
          <w:rFonts w:ascii="Arial" w:hAnsi="Arial" w:cs="Arial"/>
          <w:sz w:val="24"/>
          <w:szCs w:val="24"/>
        </w:rPr>
        <w:t xml:space="preserve">at </w:t>
      </w:r>
      <w:r w:rsidRPr="00720D2B">
        <w:rPr>
          <w:rFonts w:ascii="Arial" w:hAnsi="Arial" w:cs="Arial"/>
          <w:sz w:val="24"/>
          <w:szCs w:val="24"/>
        </w:rPr>
        <w:t>somersetbusinessagency.org</w:t>
      </w:r>
      <w:r>
        <w:rPr>
          <w:rFonts w:ascii="Arial" w:hAnsi="Arial" w:cs="Arial"/>
          <w:sz w:val="24"/>
          <w:szCs w:val="24"/>
        </w:rPr>
        <w:t xml:space="preserve"> or by phoning</w:t>
      </w:r>
      <w:r w:rsidRPr="00720D2B">
        <w:rPr>
          <w:rFonts w:ascii="Arial" w:hAnsi="Arial" w:cs="Arial"/>
          <w:sz w:val="24"/>
          <w:szCs w:val="24"/>
        </w:rPr>
        <w:t xml:space="preserve"> </w:t>
      </w:r>
      <w:r w:rsidRPr="00720D2B">
        <w:rPr>
          <w:rFonts w:ascii="Arial" w:hAnsi="Arial" w:cs="Arial"/>
          <w:b/>
          <w:bCs/>
          <w:sz w:val="24"/>
          <w:szCs w:val="24"/>
        </w:rPr>
        <w:t>01458 254 33</w:t>
      </w:r>
      <w:r>
        <w:rPr>
          <w:rFonts w:ascii="Arial" w:hAnsi="Arial" w:cs="Arial"/>
          <w:b/>
          <w:bCs/>
          <w:sz w:val="24"/>
          <w:szCs w:val="24"/>
        </w:rPr>
        <w:t>1</w:t>
      </w:r>
      <w:r w:rsidRPr="00720D2B">
        <w:rPr>
          <w:rFonts w:ascii="Arial" w:hAnsi="Arial" w:cs="Arial"/>
          <w:b/>
          <w:bCs/>
          <w:sz w:val="24"/>
          <w:szCs w:val="24"/>
        </w:rPr>
        <w:t>.</w:t>
      </w:r>
    </w:p>
    <w:p w:rsidR="00720D2B" w:rsidRPr="00720D2B" w:rsidRDefault="00720D2B" w:rsidP="00C0577E">
      <w:pPr>
        <w:spacing w:after="0" w:line="240" w:lineRule="auto"/>
        <w:rPr>
          <w:rFonts w:ascii="Arial" w:hAnsi="Arial" w:cs="Arial"/>
          <w:b/>
          <w:sz w:val="24"/>
          <w:szCs w:val="24"/>
        </w:rPr>
      </w:pPr>
    </w:p>
    <w:p w:rsidR="00D55F47" w:rsidRDefault="00C0577E" w:rsidP="0017776C">
      <w:pPr>
        <w:spacing w:after="0" w:line="240" w:lineRule="auto"/>
        <w:rPr>
          <w:rFonts w:ascii="Arial" w:hAnsi="Arial" w:cs="Arial"/>
          <w:b/>
          <w:sz w:val="36"/>
          <w:szCs w:val="36"/>
        </w:rPr>
      </w:pPr>
      <w:r w:rsidRPr="00C0577E">
        <w:rPr>
          <w:rFonts w:ascii="Arial" w:hAnsi="Arial" w:cs="Arial"/>
          <w:b/>
          <w:sz w:val="36"/>
          <w:szCs w:val="36"/>
        </w:rPr>
        <w:t>Health and Welfare</w:t>
      </w:r>
    </w:p>
    <w:p w:rsidR="00E7370F" w:rsidRPr="00E7370F" w:rsidRDefault="00E7370F" w:rsidP="0017776C">
      <w:pPr>
        <w:spacing w:after="0" w:line="240" w:lineRule="auto"/>
        <w:rPr>
          <w:rFonts w:ascii="Arial" w:hAnsi="Arial" w:cs="Arial"/>
          <w:b/>
          <w:sz w:val="36"/>
          <w:szCs w:val="36"/>
        </w:rPr>
      </w:pPr>
    </w:p>
    <w:p w:rsidR="0017776C" w:rsidRPr="00846D67" w:rsidRDefault="0017776C" w:rsidP="0017776C">
      <w:pPr>
        <w:spacing w:after="0" w:line="240" w:lineRule="auto"/>
        <w:rPr>
          <w:rFonts w:ascii="Arial" w:hAnsi="Arial" w:cs="Arial"/>
          <w:b/>
          <w:bCs/>
          <w:sz w:val="28"/>
          <w:szCs w:val="28"/>
        </w:rPr>
      </w:pPr>
      <w:bookmarkStart w:id="8" w:name="_Hlk80179944"/>
      <w:r w:rsidRPr="00846D67">
        <w:rPr>
          <w:rFonts w:ascii="Arial" w:hAnsi="Arial" w:cs="Arial"/>
          <w:b/>
          <w:bCs/>
          <w:sz w:val="28"/>
          <w:szCs w:val="28"/>
        </w:rPr>
        <w:t>Have you had your jabs? Book now for first and second doses</w:t>
      </w:r>
    </w:p>
    <w:bookmarkEnd w:id="8"/>
    <w:p w:rsidR="00611B48" w:rsidRPr="00846D67" w:rsidRDefault="00611B48" w:rsidP="00611B48">
      <w:pPr>
        <w:spacing w:after="0" w:line="240" w:lineRule="auto"/>
        <w:rPr>
          <w:rFonts w:ascii="Arial" w:hAnsi="Arial" w:cs="Arial"/>
          <w:sz w:val="24"/>
          <w:szCs w:val="24"/>
        </w:rPr>
      </w:pPr>
      <w:r w:rsidRPr="00846D67">
        <w:rPr>
          <w:rFonts w:ascii="Arial" w:hAnsi="Arial" w:cs="Arial"/>
          <w:sz w:val="24"/>
          <w:szCs w:val="24"/>
        </w:rPr>
        <w:t>Vaccines are the best way to protect people from COVID-19 and have already saved thousands of lives.</w:t>
      </w:r>
      <w:r w:rsidR="00846D67" w:rsidRPr="00846D67">
        <w:rPr>
          <w:rFonts w:ascii="Arial" w:hAnsi="Arial" w:cs="Arial"/>
          <w:color w:val="000000"/>
          <w:sz w:val="24"/>
          <w:szCs w:val="24"/>
          <w:shd w:val="clear" w:color="auto" w:fill="FFFFFF"/>
        </w:rPr>
        <w:t xml:space="preserve"> Anyone eligible, especially those 16 and 17 year olds heading back into education or training, </w:t>
      </w:r>
      <w:r w:rsidRPr="00846D67">
        <w:rPr>
          <w:rFonts w:ascii="Arial" w:hAnsi="Arial" w:cs="Arial"/>
          <w:sz w:val="24"/>
          <w:szCs w:val="24"/>
        </w:rPr>
        <w:t>can now book a COVID-19 vaccine</w:t>
      </w:r>
      <w:r w:rsidR="00846D67" w:rsidRPr="00846D67">
        <w:rPr>
          <w:rFonts w:ascii="Arial" w:hAnsi="Arial" w:cs="Arial"/>
          <w:sz w:val="24"/>
          <w:szCs w:val="24"/>
        </w:rPr>
        <w:t xml:space="preserve"> </w:t>
      </w:r>
      <w:r w:rsidRPr="00846D67">
        <w:rPr>
          <w:rFonts w:ascii="Arial" w:hAnsi="Arial" w:cs="Arial"/>
          <w:sz w:val="24"/>
          <w:szCs w:val="24"/>
        </w:rPr>
        <w:t>online</w:t>
      </w:r>
      <w:r w:rsidR="00846D67" w:rsidRPr="00846D67">
        <w:rPr>
          <w:rFonts w:ascii="Arial" w:hAnsi="Arial" w:cs="Arial"/>
          <w:sz w:val="24"/>
          <w:szCs w:val="24"/>
        </w:rPr>
        <w:t>.</w:t>
      </w:r>
      <w:r w:rsidR="00846D67">
        <w:rPr>
          <w:rFonts w:ascii="Arial" w:hAnsi="Arial" w:cs="Arial"/>
          <w:sz w:val="24"/>
          <w:szCs w:val="24"/>
        </w:rPr>
        <w:t xml:space="preserve"> </w:t>
      </w:r>
      <w:r w:rsidRPr="00846D67">
        <w:rPr>
          <w:rFonts w:ascii="Arial" w:hAnsi="Arial" w:cs="Arial"/>
          <w:sz w:val="24"/>
          <w:szCs w:val="24"/>
        </w:rPr>
        <w:t xml:space="preserve">Alternatively, use the link below to find out more about where the local ‘Grab a Jab’ clinics are taking place this week. </w:t>
      </w:r>
      <w:hyperlink r:id="rId74" w:history="1">
        <w:r w:rsidRPr="00846D67">
          <w:rPr>
            <w:rStyle w:val="Hyperlink"/>
            <w:rFonts w:ascii="Arial" w:hAnsi="Arial" w:cs="Arial"/>
            <w:sz w:val="24"/>
            <w:szCs w:val="24"/>
          </w:rPr>
          <w:t>Covid-19 vaccinations in Somerset - Somerset CCG</w:t>
        </w:r>
      </w:hyperlink>
    </w:p>
    <w:p w:rsidR="0017776C" w:rsidRPr="00073256" w:rsidRDefault="0017776C" w:rsidP="0017776C">
      <w:pPr>
        <w:spacing w:after="0" w:line="240" w:lineRule="auto"/>
        <w:rPr>
          <w:rFonts w:ascii="Arial" w:hAnsi="Arial" w:cs="Arial"/>
          <w:sz w:val="24"/>
          <w:szCs w:val="24"/>
          <w:highlight w:val="yellow"/>
        </w:rPr>
      </w:pPr>
    </w:p>
    <w:p w:rsidR="00C0577E" w:rsidRPr="00846D67" w:rsidRDefault="0017776C" w:rsidP="00C0577E">
      <w:pPr>
        <w:spacing w:after="0" w:line="240" w:lineRule="auto"/>
        <w:rPr>
          <w:rFonts w:ascii="Arial" w:hAnsi="Arial" w:cs="Arial"/>
          <w:sz w:val="24"/>
          <w:szCs w:val="24"/>
        </w:rPr>
      </w:pPr>
      <w:r w:rsidRPr="00846D67">
        <w:rPr>
          <w:rFonts w:ascii="Arial" w:hAnsi="Arial" w:cs="Arial"/>
          <w:sz w:val="24"/>
          <w:szCs w:val="24"/>
        </w:rPr>
        <w:t xml:space="preserve">For the latest information about the Somerset vaccination programme, vaccination centres and walk-in centres follow this </w:t>
      </w:r>
      <w:hyperlink r:id="rId75" w:history="1">
        <w:r w:rsidRPr="00846D67">
          <w:rPr>
            <w:rStyle w:val="Hyperlink"/>
            <w:rFonts w:ascii="Arial" w:hAnsi="Arial" w:cs="Arial"/>
            <w:sz w:val="24"/>
            <w:szCs w:val="24"/>
          </w:rPr>
          <w:t>link</w:t>
        </w:r>
      </w:hyperlink>
      <w:r w:rsidR="00E1412B" w:rsidRPr="00846D67">
        <w:rPr>
          <w:rFonts w:ascii="Arial" w:hAnsi="Arial" w:cs="Arial"/>
          <w:sz w:val="24"/>
          <w:szCs w:val="24"/>
        </w:rPr>
        <w:t>.</w:t>
      </w:r>
    </w:p>
    <w:p w:rsidR="003964E4" w:rsidRPr="00846D67" w:rsidRDefault="003964E4" w:rsidP="00222527">
      <w:pPr>
        <w:spacing w:after="0" w:line="240" w:lineRule="auto"/>
        <w:rPr>
          <w:rFonts w:ascii="Arial" w:hAnsi="Arial" w:cs="Arial"/>
          <w:b/>
          <w:bCs/>
          <w:sz w:val="24"/>
          <w:szCs w:val="24"/>
          <w:highlight w:val="yellow"/>
        </w:rPr>
      </w:pPr>
      <w:bookmarkStart w:id="9" w:name="_Hlk79663083"/>
    </w:p>
    <w:p w:rsidR="00846D67" w:rsidRPr="00CE77D4" w:rsidRDefault="00846D67" w:rsidP="00846D67">
      <w:pPr>
        <w:spacing w:after="0" w:line="240" w:lineRule="auto"/>
        <w:rPr>
          <w:rFonts w:ascii="Arial" w:hAnsi="Arial" w:cs="Arial"/>
          <w:b/>
          <w:bCs/>
          <w:sz w:val="28"/>
          <w:szCs w:val="28"/>
        </w:rPr>
      </w:pPr>
      <w:bookmarkStart w:id="10" w:name="_Hlk80179909"/>
      <w:r w:rsidRPr="00CE77D4">
        <w:rPr>
          <w:rFonts w:ascii="Arial" w:hAnsi="Arial" w:cs="Arial"/>
          <w:b/>
          <w:bCs/>
          <w:sz w:val="28"/>
          <w:szCs w:val="28"/>
        </w:rPr>
        <w:t xml:space="preserve">Stay </w:t>
      </w:r>
      <w:r>
        <w:rPr>
          <w:rFonts w:ascii="Arial" w:hAnsi="Arial" w:cs="Arial"/>
          <w:b/>
          <w:bCs/>
          <w:sz w:val="28"/>
          <w:szCs w:val="28"/>
        </w:rPr>
        <w:t>s</w:t>
      </w:r>
      <w:r w:rsidRPr="00CE77D4">
        <w:rPr>
          <w:rFonts w:ascii="Arial" w:hAnsi="Arial" w:cs="Arial"/>
          <w:b/>
          <w:bCs/>
          <w:sz w:val="28"/>
          <w:szCs w:val="28"/>
        </w:rPr>
        <w:t>afe and help prevent the spread</w:t>
      </w:r>
      <w:r>
        <w:rPr>
          <w:rFonts w:ascii="Arial" w:hAnsi="Arial" w:cs="Arial"/>
          <w:b/>
          <w:bCs/>
          <w:sz w:val="28"/>
          <w:szCs w:val="28"/>
        </w:rPr>
        <w:t xml:space="preserve"> of COVID-19</w:t>
      </w:r>
    </w:p>
    <w:bookmarkEnd w:id="10"/>
    <w:p w:rsidR="00846D67" w:rsidRPr="00CE77D4" w:rsidRDefault="00846D67" w:rsidP="00846D67">
      <w:pPr>
        <w:spacing w:after="0" w:line="240" w:lineRule="auto"/>
        <w:rPr>
          <w:rFonts w:ascii="Arial" w:hAnsi="Arial" w:cs="Arial"/>
          <w:sz w:val="24"/>
          <w:szCs w:val="24"/>
        </w:rPr>
      </w:pPr>
      <w:r w:rsidRPr="00CE77D4">
        <w:rPr>
          <w:rFonts w:ascii="Arial" w:hAnsi="Arial" w:cs="Arial"/>
          <w:sz w:val="24"/>
          <w:szCs w:val="24"/>
        </w:rPr>
        <w:t>Coronavirus remains a serious health risk. You should stay cautious to help protect yourself and others.</w:t>
      </w:r>
    </w:p>
    <w:p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Meet outside, or open windows and doors for indoor visitors</w:t>
      </w:r>
    </w:p>
    <w:p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If you think you have symptoms stay at home and </w:t>
      </w:r>
      <w:hyperlink r:id="rId76" w:history="1">
        <w:r w:rsidRPr="00CE77D4">
          <w:rPr>
            <w:rStyle w:val="Hyperlink"/>
            <w:rFonts w:ascii="Arial" w:hAnsi="Arial" w:cs="Arial"/>
            <w:sz w:val="24"/>
            <w:szCs w:val="24"/>
          </w:rPr>
          <w:t>take a PCR test</w:t>
        </w:r>
      </w:hyperlink>
    </w:p>
    <w:p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Wear face coverings in crowded places and on public transport</w:t>
      </w:r>
    </w:p>
    <w:p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Check in to venues when you go out</w:t>
      </w:r>
    </w:p>
    <w:p w:rsidR="00846D67"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Wash your hands with soap regularly, and for at least 20 seconds</w:t>
      </w:r>
    </w:p>
    <w:p w:rsidR="00846D67" w:rsidRPr="00334414" w:rsidRDefault="00D0048C" w:rsidP="00846D67">
      <w:pPr>
        <w:pStyle w:val="ListParagraph"/>
        <w:numPr>
          <w:ilvl w:val="0"/>
          <w:numId w:val="10"/>
        </w:numPr>
        <w:spacing w:after="0" w:line="240" w:lineRule="auto"/>
        <w:rPr>
          <w:rFonts w:ascii="Arial" w:hAnsi="Arial" w:cs="Arial"/>
          <w:sz w:val="24"/>
          <w:szCs w:val="24"/>
        </w:rPr>
      </w:pPr>
      <w:hyperlink r:id="rId77" w:history="1">
        <w:r w:rsidR="00846D67" w:rsidRPr="00CE77D4">
          <w:rPr>
            <w:rStyle w:val="Hyperlink"/>
            <w:rFonts w:ascii="Arial" w:hAnsi="Arial" w:cs="Arial"/>
            <w:sz w:val="24"/>
            <w:szCs w:val="24"/>
          </w:rPr>
          <w:t>Get vaccinated</w:t>
        </w:r>
      </w:hyperlink>
      <w:r w:rsidR="00846D67">
        <w:rPr>
          <w:rFonts w:ascii="Arial" w:hAnsi="Arial" w:cs="Arial"/>
          <w:sz w:val="24"/>
          <w:szCs w:val="24"/>
        </w:rPr>
        <w:t>.</w:t>
      </w:r>
    </w:p>
    <w:p w:rsidR="00846D67" w:rsidRDefault="00846D67" w:rsidP="00222527">
      <w:pPr>
        <w:spacing w:after="0" w:line="240" w:lineRule="auto"/>
        <w:rPr>
          <w:rFonts w:ascii="Arial" w:hAnsi="Arial" w:cs="Arial"/>
          <w:b/>
          <w:bCs/>
          <w:sz w:val="28"/>
          <w:szCs w:val="28"/>
          <w:highlight w:val="yellow"/>
        </w:rPr>
      </w:pPr>
    </w:p>
    <w:p w:rsidR="00222527" w:rsidRPr="00846D67" w:rsidRDefault="003964E4" w:rsidP="00222527">
      <w:pPr>
        <w:spacing w:after="0" w:line="240" w:lineRule="auto"/>
        <w:rPr>
          <w:rFonts w:ascii="Arial" w:hAnsi="Arial" w:cs="Arial"/>
          <w:b/>
          <w:bCs/>
          <w:sz w:val="28"/>
          <w:szCs w:val="28"/>
        </w:rPr>
      </w:pPr>
      <w:r w:rsidRPr="00846D67">
        <w:rPr>
          <w:rFonts w:ascii="Arial" w:hAnsi="Arial" w:cs="Arial"/>
          <w:b/>
          <w:bCs/>
          <w:sz w:val="28"/>
          <w:szCs w:val="28"/>
        </w:rPr>
        <w:t>Twice weekly t</w:t>
      </w:r>
      <w:r w:rsidR="00222527" w:rsidRPr="00846D67">
        <w:rPr>
          <w:rFonts w:ascii="Arial" w:hAnsi="Arial" w:cs="Arial"/>
          <w:b/>
          <w:bCs/>
          <w:sz w:val="28"/>
          <w:szCs w:val="28"/>
        </w:rPr>
        <w:t>esting</w:t>
      </w:r>
      <w:r w:rsidRPr="00846D67">
        <w:rPr>
          <w:rFonts w:ascii="Arial" w:hAnsi="Arial" w:cs="Arial"/>
          <w:b/>
          <w:bCs/>
          <w:sz w:val="28"/>
          <w:szCs w:val="28"/>
        </w:rPr>
        <w:t xml:space="preserve"> </w:t>
      </w:r>
    </w:p>
    <w:p w:rsidR="00E90C0A" w:rsidRPr="00846D67" w:rsidRDefault="00222527" w:rsidP="00222527">
      <w:pPr>
        <w:spacing w:after="0" w:line="240" w:lineRule="auto"/>
        <w:rPr>
          <w:rFonts w:ascii="Arial" w:hAnsi="Arial" w:cs="Arial"/>
          <w:sz w:val="24"/>
          <w:szCs w:val="24"/>
        </w:rPr>
      </w:pPr>
      <w:r w:rsidRPr="00846D67">
        <w:rPr>
          <w:rFonts w:ascii="Arial" w:hAnsi="Arial" w:cs="Arial"/>
          <w:sz w:val="24"/>
          <w:szCs w:val="24"/>
        </w:rPr>
        <w:t>For people who do not have symptoms of C</w:t>
      </w:r>
      <w:r w:rsidR="00EE7AFB" w:rsidRPr="00846D67">
        <w:rPr>
          <w:rFonts w:ascii="Arial" w:hAnsi="Arial" w:cs="Arial"/>
          <w:sz w:val="24"/>
          <w:szCs w:val="24"/>
        </w:rPr>
        <w:t>OVID-</w:t>
      </w:r>
      <w:r w:rsidRPr="00846D67">
        <w:rPr>
          <w:rFonts w:ascii="Arial" w:hAnsi="Arial" w:cs="Arial"/>
          <w:sz w:val="24"/>
          <w:szCs w:val="24"/>
        </w:rPr>
        <w:t xml:space="preserve">19, it remains very important to </w:t>
      </w:r>
    </w:p>
    <w:p w:rsidR="00222527" w:rsidRPr="00846D67" w:rsidRDefault="00222527" w:rsidP="00222527">
      <w:pPr>
        <w:spacing w:after="0" w:line="240" w:lineRule="auto"/>
        <w:rPr>
          <w:rFonts w:ascii="Arial" w:hAnsi="Arial" w:cs="Arial"/>
          <w:sz w:val="24"/>
          <w:szCs w:val="24"/>
        </w:rPr>
      </w:pPr>
      <w:r w:rsidRPr="00846D67">
        <w:rPr>
          <w:rFonts w:ascii="Arial" w:hAnsi="Arial" w:cs="Arial"/>
          <w:sz w:val="24"/>
          <w:szCs w:val="24"/>
        </w:rPr>
        <w:t xml:space="preserve">participate in twice weekly asymptomatic testing if you are out and about and meeting up with people. Please make sure that you take a test </w:t>
      </w:r>
      <w:r w:rsidRPr="00846D67">
        <w:rPr>
          <w:rFonts w:ascii="Arial" w:hAnsi="Arial" w:cs="Arial"/>
          <w:b/>
          <w:bCs/>
          <w:sz w:val="24"/>
          <w:szCs w:val="24"/>
        </w:rPr>
        <w:t xml:space="preserve">before </w:t>
      </w:r>
      <w:r w:rsidRPr="00846D67">
        <w:rPr>
          <w:rFonts w:ascii="Arial" w:hAnsi="Arial" w:cs="Arial"/>
          <w:sz w:val="24"/>
          <w:szCs w:val="24"/>
        </w:rPr>
        <w:t xml:space="preserve">you travel anywhere and if it is positive, stay at home and arrange a PCR test. </w:t>
      </w:r>
    </w:p>
    <w:p w:rsidR="0083571A" w:rsidRPr="00846D67" w:rsidRDefault="0083571A" w:rsidP="00222527">
      <w:pPr>
        <w:spacing w:after="0" w:line="240" w:lineRule="auto"/>
        <w:rPr>
          <w:rFonts w:ascii="Arial" w:hAnsi="Arial" w:cs="Arial"/>
          <w:sz w:val="24"/>
          <w:szCs w:val="24"/>
        </w:rPr>
      </w:pPr>
    </w:p>
    <w:p w:rsidR="0083571A" w:rsidRPr="00846D67" w:rsidRDefault="00F068FC" w:rsidP="00222527">
      <w:pPr>
        <w:spacing w:after="0" w:line="240" w:lineRule="auto"/>
        <w:rPr>
          <w:rStyle w:val="Hyperlink"/>
          <w:rFonts w:ascii="Arial" w:hAnsi="Arial" w:cs="Arial"/>
          <w:sz w:val="24"/>
          <w:szCs w:val="24"/>
        </w:rPr>
      </w:pPr>
      <w:r w:rsidRPr="00846D67">
        <w:rPr>
          <w:rFonts w:ascii="Arial" w:hAnsi="Arial" w:cs="Arial"/>
          <w:b/>
          <w:bCs/>
          <w:sz w:val="24"/>
          <w:szCs w:val="24"/>
        </w:rPr>
        <w:t>If you have symptoms of C</w:t>
      </w:r>
      <w:r w:rsidR="0075322B" w:rsidRPr="00846D67">
        <w:rPr>
          <w:rFonts w:ascii="Arial" w:hAnsi="Arial" w:cs="Arial"/>
          <w:b/>
          <w:bCs/>
          <w:sz w:val="24"/>
          <w:szCs w:val="24"/>
        </w:rPr>
        <w:t>OVID</w:t>
      </w:r>
      <w:r w:rsidRPr="00846D67">
        <w:rPr>
          <w:rFonts w:ascii="Arial" w:hAnsi="Arial" w:cs="Arial"/>
          <w:b/>
          <w:bCs/>
          <w:sz w:val="24"/>
          <w:szCs w:val="24"/>
        </w:rPr>
        <w:t xml:space="preserve">-19 </w:t>
      </w:r>
      <w:r w:rsidRPr="00846D67">
        <w:rPr>
          <w:rFonts w:ascii="Arial" w:hAnsi="Arial" w:cs="Arial"/>
          <w:sz w:val="24"/>
          <w:szCs w:val="24"/>
        </w:rPr>
        <w:t xml:space="preserve">it is important that you take a PCR test, which can be done by phoning 119 or ordering a test here: </w:t>
      </w:r>
      <w:r w:rsidR="00521283" w:rsidRPr="00846D67">
        <w:rPr>
          <w:rFonts w:ascii="Arial" w:hAnsi="Arial" w:cs="Arial"/>
          <w:sz w:val="24"/>
          <w:szCs w:val="24"/>
        </w:rPr>
        <w:fldChar w:fldCharType="begin"/>
      </w:r>
      <w:r w:rsidR="00521283" w:rsidRPr="00846D67">
        <w:rPr>
          <w:rFonts w:ascii="Arial" w:hAnsi="Arial" w:cs="Arial"/>
          <w:sz w:val="24"/>
          <w:szCs w:val="24"/>
        </w:rPr>
        <w:instrText xml:space="preserve"> HYPERLINK "https://www.gov.uk/get-coronavirus-tes" </w:instrText>
      </w:r>
      <w:r w:rsidR="00521283" w:rsidRPr="00846D67">
        <w:rPr>
          <w:rFonts w:ascii="Arial" w:hAnsi="Arial" w:cs="Arial"/>
          <w:sz w:val="24"/>
          <w:szCs w:val="24"/>
        </w:rPr>
        <w:fldChar w:fldCharType="separate"/>
      </w:r>
      <w:r w:rsidRPr="00846D67">
        <w:rPr>
          <w:rStyle w:val="Hyperlink"/>
          <w:rFonts w:ascii="Arial" w:hAnsi="Arial" w:cs="Arial"/>
          <w:sz w:val="24"/>
          <w:szCs w:val="24"/>
        </w:rPr>
        <w:t>Get a free PCR test to check if you have coronavirus (COVID-19)</w:t>
      </w:r>
    </w:p>
    <w:p w:rsidR="0007453A" w:rsidRDefault="00521283" w:rsidP="003964E4">
      <w:pPr>
        <w:spacing w:after="0" w:line="240" w:lineRule="auto"/>
        <w:rPr>
          <w:rFonts w:ascii="Arial" w:hAnsi="Arial" w:cs="Arial"/>
          <w:sz w:val="24"/>
          <w:szCs w:val="24"/>
        </w:rPr>
      </w:pPr>
      <w:r w:rsidRPr="00846D67">
        <w:rPr>
          <w:rFonts w:ascii="Arial" w:hAnsi="Arial" w:cs="Arial"/>
          <w:sz w:val="24"/>
          <w:szCs w:val="24"/>
        </w:rPr>
        <w:fldChar w:fldCharType="end"/>
      </w:r>
    </w:p>
    <w:p w:rsidR="003964E4" w:rsidRPr="00F62F3C" w:rsidRDefault="003964E4" w:rsidP="003964E4">
      <w:pPr>
        <w:spacing w:after="0" w:line="240" w:lineRule="auto"/>
        <w:rPr>
          <w:rFonts w:ascii="Arial" w:hAnsi="Arial" w:cs="Arial"/>
          <w:sz w:val="24"/>
          <w:szCs w:val="24"/>
        </w:rPr>
      </w:pPr>
      <w:r w:rsidRPr="00D73C13">
        <w:rPr>
          <w:rFonts w:ascii="Arial" w:hAnsi="Arial" w:cs="Arial"/>
          <w:b/>
          <w:bCs/>
          <w:sz w:val="32"/>
          <w:szCs w:val="32"/>
        </w:rPr>
        <w:t>Clinton’s COVID Catch Up</w:t>
      </w:r>
    </w:p>
    <w:p w:rsidR="003964E4" w:rsidRPr="00D73C13" w:rsidRDefault="003964E4" w:rsidP="003964E4">
      <w:pPr>
        <w:spacing w:after="0" w:line="240" w:lineRule="auto"/>
        <w:rPr>
          <w:rFonts w:ascii="Arial" w:hAnsi="Arial" w:cs="Arial"/>
          <w:b/>
          <w:bCs/>
          <w:sz w:val="28"/>
          <w:szCs w:val="28"/>
        </w:rPr>
      </w:pPr>
      <w:r w:rsidRPr="00D73C13">
        <w:rPr>
          <w:rFonts w:ascii="Arial" w:hAnsi="Arial" w:cs="Arial"/>
          <w:b/>
          <w:bCs/>
          <w:sz w:val="28"/>
          <w:szCs w:val="28"/>
        </w:rPr>
        <w:t>Back to School</w:t>
      </w:r>
    </w:p>
    <w:p w:rsidR="003964E4" w:rsidRPr="00D73C13" w:rsidRDefault="003964E4" w:rsidP="003964E4">
      <w:pPr>
        <w:pStyle w:val="Default"/>
      </w:pPr>
      <w:r w:rsidRPr="00D73C13">
        <w:t>In the latest COVID Catch Up, Clinton Rogers has lots more detail about what students and parents can expect</w:t>
      </w:r>
      <w:r>
        <w:t>,</w:t>
      </w:r>
      <w:r w:rsidRPr="00D73C13">
        <w:t xml:space="preserve"> now the autumn term has started. Please </w:t>
      </w:r>
      <w:hyperlink r:id="rId78" w:history="1">
        <w:r w:rsidRPr="007404F5">
          <w:rPr>
            <w:rStyle w:val="Hyperlink"/>
          </w:rPr>
          <w:t>click here</w:t>
        </w:r>
      </w:hyperlink>
      <w:r w:rsidRPr="00D73C13">
        <w:t xml:space="preserve"> to watch the video.</w:t>
      </w:r>
    </w:p>
    <w:p w:rsidR="003964E4" w:rsidRPr="00E90C0A" w:rsidRDefault="003964E4" w:rsidP="003964E4">
      <w:pPr>
        <w:spacing w:after="0" w:line="240" w:lineRule="auto"/>
        <w:rPr>
          <w:rFonts w:ascii="Arial" w:hAnsi="Arial" w:cs="Arial"/>
          <w:sz w:val="24"/>
          <w:szCs w:val="24"/>
        </w:rPr>
      </w:pPr>
    </w:p>
    <w:p w:rsidR="00C0577E" w:rsidRDefault="00C0577E" w:rsidP="00C0577E">
      <w:pPr>
        <w:spacing w:after="0" w:line="240" w:lineRule="auto"/>
        <w:rPr>
          <w:rFonts w:ascii="Arial" w:hAnsi="Arial" w:cs="Arial"/>
          <w:b/>
          <w:sz w:val="28"/>
          <w:szCs w:val="24"/>
        </w:rPr>
      </w:pPr>
      <w:r w:rsidRPr="00C0577E">
        <w:rPr>
          <w:rFonts w:ascii="Arial" w:hAnsi="Arial" w:cs="Arial"/>
          <w:b/>
          <w:sz w:val="28"/>
          <w:szCs w:val="24"/>
        </w:rPr>
        <w:t>New type of lateral flow t</w:t>
      </w:r>
      <w:r>
        <w:rPr>
          <w:rFonts w:ascii="Arial" w:hAnsi="Arial" w:cs="Arial"/>
          <w:b/>
          <w:sz w:val="28"/>
          <w:szCs w:val="24"/>
        </w:rPr>
        <w:t>est</w:t>
      </w:r>
    </w:p>
    <w:bookmarkEnd w:id="9"/>
    <w:p w:rsidR="00F62F3C" w:rsidRDefault="00ED2EEF" w:rsidP="00F62F3C">
      <w:pPr>
        <w:autoSpaceDE w:val="0"/>
        <w:autoSpaceDN w:val="0"/>
        <w:adjustRightInd w:val="0"/>
        <w:spacing w:after="0" w:line="240" w:lineRule="auto"/>
        <w:rPr>
          <w:rFonts w:ascii="Arial" w:hAnsi="Arial" w:cs="Arial"/>
          <w:color w:val="000000"/>
          <w:sz w:val="24"/>
          <w:szCs w:val="24"/>
          <w:lang w:eastAsia="en-GB"/>
        </w:rPr>
      </w:pPr>
      <w:r w:rsidRPr="00ED2EEF">
        <w:rPr>
          <w:rFonts w:ascii="Arial" w:hAnsi="Arial" w:cs="Arial"/>
          <w:color w:val="000000"/>
          <w:sz w:val="24"/>
          <w:szCs w:val="24"/>
          <w:lang w:eastAsia="en-GB"/>
        </w:rPr>
        <w:t xml:space="preserve">A few weeks ago, </w:t>
      </w:r>
      <w:r w:rsidR="006576F7" w:rsidRPr="00FC2A88">
        <w:rPr>
          <w:rFonts w:ascii="Arial" w:hAnsi="Arial" w:cs="Arial"/>
          <w:color w:val="000000"/>
          <w:sz w:val="24"/>
          <w:szCs w:val="24"/>
          <w:lang w:eastAsia="en-GB"/>
        </w:rPr>
        <w:t>Public Health</w:t>
      </w:r>
      <w:r w:rsidRPr="00ED2EEF">
        <w:rPr>
          <w:rFonts w:ascii="Arial" w:hAnsi="Arial" w:cs="Arial"/>
          <w:color w:val="000000"/>
          <w:sz w:val="24"/>
          <w:szCs w:val="24"/>
          <w:lang w:eastAsia="en-GB"/>
        </w:rPr>
        <w:t xml:space="preserve"> </w:t>
      </w:r>
      <w:r w:rsidR="006576F7" w:rsidRPr="00FC2A88">
        <w:rPr>
          <w:rFonts w:ascii="Arial" w:hAnsi="Arial" w:cs="Arial"/>
          <w:color w:val="000000"/>
          <w:sz w:val="24"/>
          <w:szCs w:val="24"/>
          <w:lang w:eastAsia="en-GB"/>
        </w:rPr>
        <w:t xml:space="preserve">stated that </w:t>
      </w:r>
      <w:r w:rsidRPr="00ED2EEF">
        <w:rPr>
          <w:rFonts w:ascii="Arial" w:hAnsi="Arial" w:cs="Arial"/>
          <w:color w:val="000000"/>
          <w:sz w:val="24"/>
          <w:szCs w:val="24"/>
          <w:lang w:eastAsia="en-GB"/>
        </w:rPr>
        <w:t xml:space="preserve">there would be two different lateral flow device kits in circulation - the Orient Gene kit and the Acon Flowflex kit – both nasal only kits that provide a result in 15 minutes. </w:t>
      </w:r>
      <w:r w:rsidR="006576F7" w:rsidRPr="00FC2A88">
        <w:rPr>
          <w:rFonts w:ascii="Arial" w:hAnsi="Arial" w:cs="Arial"/>
          <w:color w:val="000000"/>
          <w:sz w:val="24"/>
          <w:szCs w:val="24"/>
          <w:lang w:eastAsia="en-GB"/>
        </w:rPr>
        <w:t>D</w:t>
      </w:r>
      <w:r w:rsidRPr="00ED2EEF">
        <w:rPr>
          <w:rFonts w:ascii="Arial" w:hAnsi="Arial" w:cs="Arial"/>
          <w:color w:val="000000"/>
          <w:sz w:val="24"/>
          <w:szCs w:val="24"/>
          <w:lang w:eastAsia="en-GB"/>
        </w:rPr>
        <w:t xml:space="preserve">ue to stock availability issues, the Innova nose and throat kits will be returning until at least mid-September. This kit requires swabbing of both the tonsils and nostrils and the result takes 30 minutes. </w:t>
      </w:r>
    </w:p>
    <w:p w:rsidR="00F62F3C" w:rsidRDefault="00F62F3C" w:rsidP="00F62F3C">
      <w:pPr>
        <w:autoSpaceDE w:val="0"/>
        <w:autoSpaceDN w:val="0"/>
        <w:adjustRightInd w:val="0"/>
        <w:spacing w:after="0" w:line="240" w:lineRule="auto"/>
        <w:rPr>
          <w:rFonts w:ascii="Arial" w:hAnsi="Arial" w:cs="Arial"/>
          <w:color w:val="000000"/>
          <w:sz w:val="24"/>
          <w:szCs w:val="24"/>
          <w:lang w:eastAsia="en-GB"/>
        </w:rPr>
      </w:pPr>
    </w:p>
    <w:p w:rsidR="00ED2EEF" w:rsidRPr="00FC2A88" w:rsidRDefault="00ED2EEF" w:rsidP="00F62F3C">
      <w:pPr>
        <w:autoSpaceDE w:val="0"/>
        <w:autoSpaceDN w:val="0"/>
        <w:adjustRightInd w:val="0"/>
        <w:spacing w:after="0" w:line="240" w:lineRule="auto"/>
        <w:rPr>
          <w:rFonts w:ascii="Arial" w:hAnsi="Arial" w:cs="Arial"/>
          <w:color w:val="000000"/>
          <w:sz w:val="24"/>
          <w:szCs w:val="24"/>
          <w:lang w:eastAsia="en-GB"/>
        </w:rPr>
      </w:pPr>
      <w:r w:rsidRPr="00ED2EEF">
        <w:rPr>
          <w:rFonts w:ascii="Arial" w:hAnsi="Arial" w:cs="Arial"/>
          <w:color w:val="000000"/>
          <w:sz w:val="24"/>
          <w:szCs w:val="24"/>
          <w:lang w:eastAsia="en-GB"/>
        </w:rPr>
        <w:t xml:space="preserve">Please be aware of this change, and make sure that you always read the kit instructions before you do your test, as they will differ slightly. </w:t>
      </w:r>
    </w:p>
    <w:p w:rsidR="00EA3E19" w:rsidRPr="00ED2EEF" w:rsidRDefault="00EA3E19" w:rsidP="00F62F3C">
      <w:pPr>
        <w:autoSpaceDE w:val="0"/>
        <w:autoSpaceDN w:val="0"/>
        <w:adjustRightInd w:val="0"/>
        <w:spacing w:after="0" w:line="240" w:lineRule="auto"/>
        <w:rPr>
          <w:rFonts w:ascii="Arial" w:hAnsi="Arial" w:cs="Arial"/>
          <w:color w:val="000000"/>
          <w:sz w:val="24"/>
          <w:szCs w:val="24"/>
          <w:lang w:eastAsia="en-GB"/>
        </w:rPr>
      </w:pPr>
    </w:p>
    <w:p w:rsidR="00C0577E" w:rsidRPr="00FC2A88" w:rsidRDefault="0082111D" w:rsidP="00F62F3C">
      <w:pPr>
        <w:spacing w:after="0" w:line="240" w:lineRule="auto"/>
        <w:rPr>
          <w:rFonts w:ascii="Arial" w:hAnsi="Arial" w:cs="Arial"/>
          <w:sz w:val="24"/>
          <w:szCs w:val="24"/>
        </w:rPr>
      </w:pPr>
      <w:r w:rsidRPr="003964E4">
        <w:rPr>
          <w:rFonts w:ascii="Arial" w:hAnsi="Arial" w:cs="Arial"/>
          <w:color w:val="000000"/>
          <w:sz w:val="24"/>
          <w:szCs w:val="24"/>
          <w:lang w:eastAsia="en-GB"/>
        </w:rPr>
        <w:t>Y</w:t>
      </w:r>
      <w:r w:rsidR="00E104CA" w:rsidRPr="003964E4">
        <w:rPr>
          <w:rFonts w:ascii="Arial" w:hAnsi="Arial" w:cs="Arial"/>
          <w:color w:val="000000"/>
          <w:sz w:val="24"/>
          <w:szCs w:val="24"/>
          <w:lang w:eastAsia="en-GB"/>
        </w:rPr>
        <w:t>ou are</w:t>
      </w:r>
      <w:r w:rsidR="00ED2EEF" w:rsidRPr="003964E4">
        <w:rPr>
          <w:rFonts w:ascii="Arial" w:hAnsi="Arial" w:cs="Arial"/>
          <w:color w:val="000000"/>
          <w:sz w:val="24"/>
          <w:szCs w:val="24"/>
          <w:lang w:eastAsia="en-GB"/>
        </w:rPr>
        <w:t xml:space="preserve"> remind</w:t>
      </w:r>
      <w:r w:rsidR="00E104CA" w:rsidRPr="003964E4">
        <w:rPr>
          <w:rFonts w:ascii="Arial" w:hAnsi="Arial" w:cs="Arial"/>
          <w:color w:val="000000"/>
          <w:sz w:val="24"/>
          <w:szCs w:val="24"/>
          <w:lang w:eastAsia="en-GB"/>
        </w:rPr>
        <w:t xml:space="preserve">ed </w:t>
      </w:r>
      <w:r w:rsidR="00ED2EEF" w:rsidRPr="003964E4">
        <w:rPr>
          <w:rFonts w:ascii="Arial" w:hAnsi="Arial" w:cs="Arial"/>
          <w:color w:val="000000"/>
          <w:sz w:val="24"/>
          <w:szCs w:val="24"/>
          <w:lang w:eastAsia="en-GB"/>
        </w:rPr>
        <w:t xml:space="preserve">that if you have previously received a positive Covid PCR test result, you should not re-test yourself by either using a rapid lateral flow kit or by having another PCR test within 90 days of the first positive result </w:t>
      </w:r>
      <w:r w:rsidR="00ED2EEF" w:rsidRPr="003964E4">
        <w:rPr>
          <w:rFonts w:ascii="Arial" w:hAnsi="Arial" w:cs="Arial"/>
          <w:b/>
          <w:bCs/>
          <w:color w:val="000000"/>
          <w:sz w:val="24"/>
          <w:szCs w:val="24"/>
          <w:lang w:eastAsia="en-GB"/>
        </w:rPr>
        <w:t xml:space="preserve">unless </w:t>
      </w:r>
      <w:r w:rsidR="00ED2EEF" w:rsidRPr="003964E4">
        <w:rPr>
          <w:rFonts w:ascii="Arial" w:hAnsi="Arial" w:cs="Arial"/>
          <w:color w:val="000000"/>
          <w:sz w:val="24"/>
          <w:szCs w:val="24"/>
          <w:lang w:eastAsia="en-GB"/>
        </w:rPr>
        <w:t>you develop any new symptoms of C</w:t>
      </w:r>
      <w:r w:rsidR="001D0D73" w:rsidRPr="003964E4">
        <w:rPr>
          <w:rFonts w:ascii="Arial" w:hAnsi="Arial" w:cs="Arial"/>
          <w:color w:val="000000"/>
          <w:sz w:val="24"/>
          <w:szCs w:val="24"/>
          <w:lang w:eastAsia="en-GB"/>
        </w:rPr>
        <w:t>OVID</w:t>
      </w:r>
      <w:r w:rsidR="00ED2EEF" w:rsidRPr="003964E4">
        <w:rPr>
          <w:rFonts w:ascii="Arial" w:hAnsi="Arial" w:cs="Arial"/>
          <w:color w:val="000000"/>
          <w:sz w:val="24"/>
          <w:szCs w:val="24"/>
          <w:lang w:eastAsia="en-GB"/>
        </w:rPr>
        <w:t>-19.</w:t>
      </w:r>
    </w:p>
    <w:p w:rsidR="001D0D73" w:rsidRPr="00FC2A88" w:rsidRDefault="001D0D73" w:rsidP="00F62F3C">
      <w:pPr>
        <w:spacing w:after="0" w:line="240" w:lineRule="auto"/>
        <w:rPr>
          <w:rFonts w:ascii="Arial" w:hAnsi="Arial" w:cs="Arial"/>
          <w:sz w:val="24"/>
          <w:szCs w:val="24"/>
        </w:rPr>
      </w:pPr>
    </w:p>
    <w:p w:rsidR="00C0577E" w:rsidRDefault="00C0577E" w:rsidP="00F62F3C">
      <w:pPr>
        <w:spacing w:after="0" w:line="240" w:lineRule="auto"/>
        <w:rPr>
          <w:rFonts w:ascii="Arial" w:hAnsi="Arial" w:cs="Arial"/>
          <w:sz w:val="24"/>
          <w:szCs w:val="24"/>
        </w:rPr>
      </w:pPr>
      <w:r w:rsidRPr="00FC2A88">
        <w:rPr>
          <w:rFonts w:ascii="Arial" w:hAnsi="Arial" w:cs="Arial"/>
          <w:sz w:val="24"/>
          <w:szCs w:val="24"/>
        </w:rPr>
        <w:t>If you’d like to kno</w:t>
      </w:r>
      <w:r w:rsidRPr="00C0577E">
        <w:rPr>
          <w:rFonts w:ascii="Arial" w:hAnsi="Arial" w:cs="Arial"/>
          <w:sz w:val="24"/>
          <w:szCs w:val="24"/>
        </w:rPr>
        <w:t xml:space="preserve">w more, a video which shows you how to use the new kit can be viewed </w:t>
      </w:r>
      <w:hyperlink r:id="rId79" w:history="1">
        <w:r w:rsidRPr="00C0577E">
          <w:rPr>
            <w:rStyle w:val="Hyperlink"/>
            <w:rFonts w:ascii="Arial" w:hAnsi="Arial" w:cs="Arial"/>
            <w:sz w:val="24"/>
            <w:szCs w:val="24"/>
          </w:rPr>
          <w:t>here</w:t>
        </w:r>
      </w:hyperlink>
      <w:r w:rsidRPr="00C0577E">
        <w:rPr>
          <w:rFonts w:ascii="Arial" w:hAnsi="Arial" w:cs="Arial"/>
          <w:sz w:val="24"/>
          <w:szCs w:val="24"/>
        </w:rPr>
        <w:t xml:space="preserve">. </w:t>
      </w:r>
      <w:r>
        <w:rPr>
          <w:rFonts w:ascii="Arial" w:hAnsi="Arial" w:cs="Arial"/>
          <w:sz w:val="24"/>
          <w:szCs w:val="24"/>
        </w:rPr>
        <w:t>By testing yourself r</w:t>
      </w:r>
      <w:r w:rsidRPr="00C0577E">
        <w:rPr>
          <w:rFonts w:ascii="Arial" w:hAnsi="Arial" w:cs="Arial"/>
          <w:sz w:val="24"/>
          <w:szCs w:val="24"/>
        </w:rPr>
        <w:t xml:space="preserve">egularly </w:t>
      </w:r>
      <w:r>
        <w:rPr>
          <w:rFonts w:ascii="Arial" w:hAnsi="Arial" w:cs="Arial"/>
          <w:sz w:val="24"/>
          <w:szCs w:val="24"/>
        </w:rPr>
        <w:t>you are</w:t>
      </w:r>
      <w:r w:rsidRPr="00C0577E">
        <w:rPr>
          <w:rFonts w:ascii="Arial" w:hAnsi="Arial" w:cs="Arial"/>
          <w:sz w:val="24"/>
          <w:szCs w:val="24"/>
        </w:rPr>
        <w:t xml:space="preserve"> helping to reduce the spread of the infection.</w:t>
      </w:r>
    </w:p>
    <w:p w:rsidR="00C0577E" w:rsidRDefault="00C0577E" w:rsidP="00C0577E">
      <w:pPr>
        <w:spacing w:after="0" w:line="240" w:lineRule="auto"/>
        <w:rPr>
          <w:rFonts w:ascii="Arial" w:hAnsi="Arial" w:cs="Arial"/>
          <w:sz w:val="24"/>
          <w:szCs w:val="24"/>
        </w:rPr>
      </w:pPr>
    </w:p>
    <w:p w:rsidR="00480363" w:rsidRDefault="00CB1AA6" w:rsidP="00793D05">
      <w:pPr>
        <w:spacing w:after="0" w:line="240" w:lineRule="auto"/>
        <w:rPr>
          <w:rFonts w:ascii="Arial" w:hAnsi="Arial" w:cs="Arial"/>
          <w:b/>
          <w:sz w:val="28"/>
          <w:szCs w:val="28"/>
        </w:rPr>
      </w:pPr>
      <w:r>
        <w:rPr>
          <w:rFonts w:ascii="Arial" w:hAnsi="Arial" w:cs="Arial"/>
          <w:b/>
          <w:sz w:val="28"/>
          <w:szCs w:val="28"/>
        </w:rPr>
        <w:t xml:space="preserve">All </w:t>
      </w:r>
      <w:r w:rsidR="00480363">
        <w:rPr>
          <w:rFonts w:ascii="Arial" w:hAnsi="Arial" w:cs="Arial"/>
          <w:b/>
          <w:sz w:val="28"/>
          <w:szCs w:val="28"/>
        </w:rPr>
        <w:t>COVID-19 Restrictions in England</w:t>
      </w:r>
      <w:r>
        <w:rPr>
          <w:rFonts w:ascii="Arial" w:hAnsi="Arial" w:cs="Arial"/>
          <w:b/>
          <w:sz w:val="28"/>
          <w:szCs w:val="28"/>
        </w:rPr>
        <w:t xml:space="preserve"> now</w:t>
      </w:r>
      <w:r w:rsidR="00480363">
        <w:rPr>
          <w:rFonts w:ascii="Arial" w:hAnsi="Arial" w:cs="Arial"/>
          <w:b/>
          <w:sz w:val="28"/>
          <w:szCs w:val="28"/>
        </w:rPr>
        <w:t xml:space="preserve"> lifted</w:t>
      </w:r>
    </w:p>
    <w:p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rsidR="00CB1AA6" w:rsidRDefault="00CB1AA6" w:rsidP="00CB1AA6">
      <w:pPr>
        <w:spacing w:after="0" w:line="240" w:lineRule="auto"/>
        <w:rPr>
          <w:rFonts w:ascii="Arial" w:hAnsi="Arial" w:cs="Arial"/>
          <w:sz w:val="24"/>
          <w:szCs w:val="24"/>
        </w:rPr>
      </w:pPr>
    </w:p>
    <w:p w:rsidR="00CB1AA6" w:rsidRDefault="00D0048C" w:rsidP="000741A9">
      <w:pPr>
        <w:pStyle w:val="ListParagraph"/>
        <w:numPr>
          <w:ilvl w:val="0"/>
          <w:numId w:val="7"/>
        </w:numPr>
        <w:spacing w:after="0" w:line="240" w:lineRule="auto"/>
        <w:rPr>
          <w:rFonts w:ascii="Arial" w:hAnsi="Arial" w:cs="Arial"/>
          <w:sz w:val="24"/>
          <w:szCs w:val="28"/>
        </w:rPr>
      </w:pPr>
      <w:hyperlink r:id="rId80" w:history="1">
        <w:r w:rsidR="00CB1AA6" w:rsidRPr="00CB1AA6">
          <w:rPr>
            <w:rStyle w:val="Hyperlink"/>
            <w:rFonts w:ascii="Arial" w:hAnsi="Arial" w:cs="Arial"/>
            <w:sz w:val="24"/>
            <w:szCs w:val="28"/>
          </w:rPr>
          <w:t>Order your lateral flow tests online</w:t>
        </w:r>
      </w:hyperlink>
    </w:p>
    <w:p w:rsidR="00CB1AA6" w:rsidRDefault="00D0048C" w:rsidP="000741A9">
      <w:pPr>
        <w:pStyle w:val="ListParagraph"/>
        <w:numPr>
          <w:ilvl w:val="0"/>
          <w:numId w:val="7"/>
        </w:numPr>
        <w:spacing w:after="0" w:line="240" w:lineRule="auto"/>
        <w:rPr>
          <w:rFonts w:ascii="Arial" w:hAnsi="Arial" w:cs="Arial"/>
          <w:sz w:val="24"/>
          <w:szCs w:val="28"/>
        </w:rPr>
      </w:pPr>
      <w:hyperlink r:id="rId81" w:history="1">
        <w:r w:rsidR="00CB1AA6" w:rsidRPr="00CB1AA6">
          <w:rPr>
            <w:rStyle w:val="Hyperlink"/>
            <w:rFonts w:ascii="Arial" w:hAnsi="Arial" w:cs="Arial"/>
            <w:sz w:val="24"/>
            <w:szCs w:val="28"/>
          </w:rPr>
          <w:t>How to do a COVID-19 lateral flow test</w:t>
        </w:r>
      </w:hyperlink>
    </w:p>
    <w:p w:rsidR="00CB1AA6" w:rsidRPr="00CB1AA6" w:rsidRDefault="00D0048C" w:rsidP="000741A9">
      <w:pPr>
        <w:pStyle w:val="ListParagraph"/>
        <w:numPr>
          <w:ilvl w:val="0"/>
          <w:numId w:val="7"/>
        </w:numPr>
        <w:spacing w:after="0" w:line="240" w:lineRule="auto"/>
        <w:rPr>
          <w:rFonts w:ascii="Arial" w:hAnsi="Arial" w:cs="Arial"/>
          <w:b/>
          <w:sz w:val="24"/>
          <w:szCs w:val="28"/>
        </w:rPr>
      </w:pPr>
      <w:hyperlink r:id="rId82" w:history="1">
        <w:r w:rsidR="00CB1AA6" w:rsidRPr="00CB1AA6">
          <w:rPr>
            <w:rStyle w:val="Hyperlink"/>
            <w:rFonts w:ascii="Arial" w:hAnsi="Arial" w:cs="Arial"/>
            <w:sz w:val="24"/>
            <w:szCs w:val="24"/>
          </w:rPr>
          <w:t>Log your lateral flow results here</w:t>
        </w:r>
      </w:hyperlink>
    </w:p>
    <w:p w:rsidR="00CB1AA6" w:rsidRPr="00CB1AA6" w:rsidRDefault="00D0048C" w:rsidP="000741A9">
      <w:pPr>
        <w:pStyle w:val="ListParagraph"/>
        <w:numPr>
          <w:ilvl w:val="0"/>
          <w:numId w:val="7"/>
        </w:numPr>
        <w:spacing w:after="0" w:line="240" w:lineRule="auto"/>
        <w:rPr>
          <w:rStyle w:val="Hyperlink"/>
          <w:rFonts w:ascii="Arial" w:hAnsi="Arial" w:cs="Arial"/>
          <w:b/>
          <w:color w:val="auto"/>
          <w:sz w:val="28"/>
          <w:szCs w:val="28"/>
          <w:u w:val="none"/>
        </w:rPr>
      </w:pPr>
      <w:hyperlink r:id="rId83" w:history="1">
        <w:r w:rsidR="00CB1AA6" w:rsidRPr="00CB1AA6">
          <w:rPr>
            <w:rStyle w:val="Hyperlink"/>
            <w:rFonts w:ascii="Arial" w:hAnsi="Arial" w:cs="Arial"/>
            <w:sz w:val="24"/>
          </w:rPr>
          <w:t>Book or request a PCR test online </w:t>
        </w:r>
      </w:hyperlink>
    </w:p>
    <w:p w:rsidR="005A5B3B" w:rsidRPr="005A5B3B" w:rsidRDefault="00D0048C" w:rsidP="000741A9">
      <w:pPr>
        <w:pStyle w:val="ListParagraph"/>
        <w:numPr>
          <w:ilvl w:val="0"/>
          <w:numId w:val="7"/>
        </w:numPr>
        <w:spacing w:after="0" w:line="240" w:lineRule="auto"/>
        <w:rPr>
          <w:rStyle w:val="Hyperlink"/>
          <w:rFonts w:ascii="Arial" w:hAnsi="Arial" w:cs="Arial"/>
          <w:b/>
          <w:color w:val="auto"/>
          <w:sz w:val="28"/>
          <w:szCs w:val="28"/>
          <w:u w:val="none"/>
        </w:rPr>
      </w:pPr>
      <w:hyperlink r:id="rId84" w:history="1">
        <w:r w:rsidR="00CB1AA6" w:rsidRPr="00CB1AA6">
          <w:rPr>
            <w:rStyle w:val="Hyperlink"/>
            <w:rFonts w:ascii="Arial" w:hAnsi="Arial" w:cs="Arial"/>
            <w:sz w:val="24"/>
          </w:rPr>
          <w:t>List of local pharmacies offering lateral flow testing</w:t>
        </w:r>
      </w:hyperlink>
    </w:p>
    <w:p w:rsidR="005A5B3B" w:rsidRPr="005A5B3B" w:rsidRDefault="005A5B3B" w:rsidP="000741A9">
      <w:pPr>
        <w:pStyle w:val="ListParagraph"/>
        <w:numPr>
          <w:ilvl w:val="0"/>
          <w:numId w:val="7"/>
        </w:numPr>
        <w:spacing w:after="0" w:line="240" w:lineRule="auto"/>
        <w:rPr>
          <w:rStyle w:val="Hyperlink"/>
          <w:rFonts w:ascii="Arial" w:hAnsi="Arial" w:cs="Arial"/>
          <w:b/>
          <w:color w:val="auto"/>
          <w:sz w:val="28"/>
          <w:szCs w:val="28"/>
          <w:u w:val="none"/>
        </w:rPr>
      </w:pPr>
      <w:r w:rsidRPr="005A5B3B">
        <w:rPr>
          <w:rStyle w:val="Hyperlink"/>
          <w:rFonts w:ascii="Arial" w:hAnsi="Arial" w:cs="Arial"/>
          <w:sz w:val="24"/>
          <w:szCs w:val="24"/>
        </w:rPr>
        <w:t>Somerset COVID-19 Local Outbreak Management Plan Dashboard</w:t>
      </w:r>
    </w:p>
    <w:p w:rsidR="005A5B3B" w:rsidRPr="005A5B3B" w:rsidRDefault="00D0048C" w:rsidP="000741A9">
      <w:pPr>
        <w:pStyle w:val="ListParagraph"/>
        <w:numPr>
          <w:ilvl w:val="0"/>
          <w:numId w:val="7"/>
        </w:numPr>
        <w:spacing w:after="0" w:line="240" w:lineRule="auto"/>
        <w:rPr>
          <w:rStyle w:val="Hyperlink"/>
          <w:rFonts w:ascii="Arial" w:hAnsi="Arial" w:cs="Arial"/>
          <w:b/>
          <w:color w:val="auto"/>
          <w:sz w:val="28"/>
          <w:szCs w:val="28"/>
          <w:u w:val="none"/>
        </w:rPr>
      </w:pPr>
      <w:hyperlink r:id="rId85" w:history="1">
        <w:r w:rsidR="005A5B3B" w:rsidRPr="005A5B3B">
          <w:rPr>
            <w:rStyle w:val="Hyperlink"/>
            <w:rFonts w:ascii="Arial" w:hAnsi="Arial" w:cs="Arial"/>
            <w:sz w:val="24"/>
            <w:szCs w:val="24"/>
          </w:rPr>
          <w:t>https://www.gov.uk/coronavirus</w:t>
        </w:r>
      </w:hyperlink>
    </w:p>
    <w:p w:rsidR="005A5B3B" w:rsidRPr="005A5B3B" w:rsidRDefault="00D0048C" w:rsidP="000741A9">
      <w:pPr>
        <w:pStyle w:val="ListParagraph"/>
        <w:numPr>
          <w:ilvl w:val="0"/>
          <w:numId w:val="7"/>
        </w:numPr>
        <w:spacing w:after="0" w:line="240" w:lineRule="auto"/>
        <w:rPr>
          <w:rStyle w:val="Hyperlink"/>
          <w:rFonts w:ascii="Arial" w:hAnsi="Arial" w:cs="Arial"/>
          <w:b/>
          <w:color w:val="auto"/>
          <w:sz w:val="28"/>
          <w:szCs w:val="28"/>
          <w:u w:val="none"/>
        </w:rPr>
      </w:pPr>
      <w:hyperlink r:id="rId86" w:history="1">
        <w:r w:rsidR="005A5B3B" w:rsidRPr="005A5B3B">
          <w:rPr>
            <w:rStyle w:val="Hyperlink"/>
            <w:rFonts w:ascii="Arial" w:eastAsia="Times New Roman" w:hAnsi="Arial" w:cs="Arial"/>
            <w:sz w:val="24"/>
            <w:szCs w:val="24"/>
            <w:lang w:eastAsia="en-GB"/>
          </w:rPr>
          <w:t>NHS – Help and Advice</w:t>
        </w:r>
      </w:hyperlink>
    </w:p>
    <w:p w:rsidR="00D55F60" w:rsidRPr="00CB1AA6" w:rsidRDefault="00F86F45" w:rsidP="00CB1AA6">
      <w:pPr>
        <w:tabs>
          <w:tab w:val="left" w:pos="2650"/>
        </w:tabs>
        <w:spacing w:after="0" w:line="240" w:lineRule="auto"/>
      </w:pPr>
      <w:r>
        <w:tab/>
      </w:r>
    </w:p>
    <w:p w:rsidR="00353256"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t>The situation is being reviewed on a daily basis to ensure that the Council follows the </w:t>
      </w:r>
      <w:hyperlink r:id="rId87" w:tgtFrame="_blank" w:history="1">
        <w:r w:rsidRPr="00BB62AE">
          <w:rPr>
            <w:rFonts w:ascii="Arial" w:hAnsi="Arial" w:cs="Arial"/>
            <w:color w:val="0000FF"/>
            <w:sz w:val="24"/>
            <w:szCs w:val="24"/>
            <w:u w:val="single"/>
            <w:shd w:val="clear" w:color="auto" w:fill="FFFFFF"/>
          </w:rPr>
          <w:t>latest advice from Public Health England.</w:t>
        </w:r>
      </w:hyperlink>
      <w:r w:rsidRPr="00BB62AE">
        <w:rPr>
          <w:rFonts w:ascii="Arial" w:hAnsi="Arial" w:cs="Arial"/>
          <w:color w:val="0000FF"/>
          <w:sz w:val="24"/>
          <w:szCs w:val="24"/>
        </w:rPr>
        <w:t xml:space="preserve"> </w:t>
      </w:r>
    </w:p>
    <w:p w:rsidR="00BB4C8C" w:rsidRPr="00BB62AE" w:rsidRDefault="00BB4C8C" w:rsidP="00353256">
      <w:pPr>
        <w:spacing w:after="0" w:line="240" w:lineRule="auto"/>
        <w:rPr>
          <w:rFonts w:ascii="Arial" w:hAnsi="Arial" w:cs="Arial"/>
          <w:color w:val="0000FF"/>
          <w:sz w:val="24"/>
          <w:szCs w:val="24"/>
        </w:rPr>
      </w:pPr>
    </w:p>
    <w:p w:rsidR="00D90EEF" w:rsidRPr="003964E4" w:rsidRDefault="00D0048C" w:rsidP="003964E4">
      <w:pPr>
        <w:rPr>
          <w:rFonts w:ascii="Arial" w:hAnsi="Arial" w:cs="Arial"/>
          <w:sz w:val="24"/>
          <w:szCs w:val="24"/>
        </w:rPr>
      </w:pPr>
      <w:hyperlink r:id="rId88"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w:t>
      </w:r>
      <w:r w:rsidR="00353256" w:rsidRPr="00D73C13">
        <w:rPr>
          <w:rFonts w:ascii="Arial" w:hAnsi="Arial" w:cs="Arial"/>
          <w:sz w:val="24"/>
          <w:szCs w:val="24"/>
        </w:rPr>
        <w:t xml:space="preserve">Coronavirus. </w:t>
      </w:r>
    </w:p>
    <w:p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rsidR="00617FC0"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rsidR="00795B72" w:rsidRDefault="00593245" w:rsidP="008102CA">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rsidR="009F1C48" w:rsidRPr="00011C64" w:rsidRDefault="009F1C48" w:rsidP="008102CA">
      <w:pPr>
        <w:spacing w:after="0" w:line="240" w:lineRule="auto"/>
        <w:rPr>
          <w:rFonts w:ascii="Arial" w:hAnsi="Arial" w:cs="Arial"/>
          <w:sz w:val="24"/>
          <w:szCs w:val="24"/>
        </w:rPr>
      </w:pPr>
    </w:p>
    <w:p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rsidR="00617FC0" w:rsidRPr="00C221E3"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rsidR="009F1C48" w:rsidRDefault="009F1C48" w:rsidP="008102CA">
      <w:pPr>
        <w:spacing w:after="0" w:line="240" w:lineRule="auto"/>
        <w:rPr>
          <w:rFonts w:ascii="Arial" w:hAnsi="Arial" w:cs="Arial"/>
          <w:sz w:val="24"/>
          <w:szCs w:val="24"/>
        </w:rPr>
      </w:pPr>
    </w:p>
    <w:p w:rsidR="00593245" w:rsidRPr="00011C64" w:rsidRDefault="00593245" w:rsidP="008102CA">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rsidR="00E032ED" w:rsidRDefault="00593245" w:rsidP="008102CA">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offer assistance, or need support please </w:t>
      </w:r>
      <w:r w:rsidR="00371DF6" w:rsidRPr="00011C64">
        <w:rPr>
          <w:rFonts w:ascii="Arial" w:hAnsi="Arial" w:cs="Arial"/>
          <w:sz w:val="24"/>
          <w:szCs w:val="24"/>
        </w:rPr>
        <w:t xml:space="preserve">visit </w:t>
      </w:r>
      <w:hyperlink r:id="rId89"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rsidR="0082111D" w:rsidRDefault="0082111D" w:rsidP="00C768D9">
      <w:pPr>
        <w:spacing w:after="0" w:line="240" w:lineRule="auto"/>
        <w:rPr>
          <w:rFonts w:ascii="Arial" w:hAnsi="Arial" w:cs="Arial"/>
          <w:b/>
          <w:sz w:val="24"/>
          <w:szCs w:val="28"/>
        </w:rPr>
      </w:pPr>
    </w:p>
    <w:p w:rsidR="00D90EEF" w:rsidRDefault="003658F4" w:rsidP="008102CA">
      <w:pPr>
        <w:spacing w:after="0" w:line="240" w:lineRule="auto"/>
        <w:rPr>
          <w:rFonts w:ascii="Arial" w:hAnsi="Arial" w:cs="Arial"/>
          <w:b/>
          <w:sz w:val="28"/>
          <w:szCs w:val="28"/>
        </w:rPr>
      </w:pPr>
      <w:r>
        <w:rPr>
          <w:rFonts w:ascii="Arial" w:hAnsi="Arial" w:cs="Arial"/>
          <w:b/>
          <w:sz w:val="28"/>
          <w:szCs w:val="28"/>
        </w:rPr>
        <w:t xml:space="preserve">World </w:t>
      </w:r>
      <w:r w:rsidR="00D90EEF" w:rsidRPr="003658F4">
        <w:rPr>
          <w:rFonts w:ascii="Arial" w:hAnsi="Arial" w:cs="Arial"/>
          <w:b/>
          <w:sz w:val="28"/>
          <w:szCs w:val="28"/>
        </w:rPr>
        <w:t>Suicide Prevention Awareness Day</w:t>
      </w:r>
    </w:p>
    <w:p w:rsidR="003658F4" w:rsidRDefault="003658F4" w:rsidP="008102CA">
      <w:pPr>
        <w:spacing w:after="0" w:line="240" w:lineRule="auto"/>
        <w:rPr>
          <w:rFonts w:ascii="Arial" w:hAnsi="Arial" w:cs="Arial"/>
          <w:color w:val="0D0D0D" w:themeColor="text1" w:themeTint="F2"/>
          <w:sz w:val="24"/>
          <w:szCs w:val="24"/>
        </w:rPr>
      </w:pPr>
      <w:r w:rsidRPr="008102CA">
        <w:rPr>
          <w:rFonts w:ascii="Arial" w:hAnsi="Arial" w:cs="Arial"/>
          <w:color w:val="0D0D0D" w:themeColor="text1" w:themeTint="F2"/>
          <w:sz w:val="24"/>
          <w:szCs w:val="24"/>
        </w:rPr>
        <w:t xml:space="preserve">World Suicide Prevention Day is an awareness day observed on </w:t>
      </w:r>
      <w:r w:rsidRPr="008102CA">
        <w:rPr>
          <w:rFonts w:ascii="Arial" w:hAnsi="Arial" w:cs="Arial"/>
          <w:b/>
          <w:bCs/>
          <w:color w:val="0D0D0D" w:themeColor="text1" w:themeTint="F2"/>
          <w:sz w:val="24"/>
          <w:szCs w:val="24"/>
        </w:rPr>
        <w:t>10 September</w:t>
      </w:r>
      <w:r w:rsidRPr="008102CA">
        <w:rPr>
          <w:rFonts w:ascii="Arial" w:hAnsi="Arial" w:cs="Arial"/>
          <w:color w:val="0D0D0D" w:themeColor="text1" w:themeTint="F2"/>
          <w:sz w:val="24"/>
          <w:szCs w:val="24"/>
        </w:rPr>
        <w:t xml:space="preserve"> every year, in order to provide worldwide commitment and action to prevent suicides, with various activities around the world since 2003.</w:t>
      </w:r>
    </w:p>
    <w:p w:rsidR="008102CA" w:rsidRPr="008102CA" w:rsidRDefault="008102CA" w:rsidP="008102CA">
      <w:pPr>
        <w:spacing w:after="0" w:line="240" w:lineRule="auto"/>
        <w:rPr>
          <w:rFonts w:ascii="Arial" w:hAnsi="Arial" w:cs="Arial"/>
          <w:color w:val="0D0D0D" w:themeColor="text1" w:themeTint="F2"/>
          <w:sz w:val="24"/>
          <w:szCs w:val="24"/>
        </w:rPr>
      </w:pPr>
    </w:p>
    <w:p w:rsidR="003658F4" w:rsidRPr="008102CA" w:rsidRDefault="003658F4" w:rsidP="008102CA">
      <w:pPr>
        <w:spacing w:after="0" w:line="240" w:lineRule="auto"/>
        <w:rPr>
          <w:rStyle w:val="Strong"/>
          <w:rFonts w:ascii="Arial" w:hAnsi="Arial" w:cs="Arial"/>
          <w:b w:val="0"/>
          <w:bCs w:val="0"/>
          <w:color w:val="0D0D0D" w:themeColor="text1" w:themeTint="F2"/>
          <w:sz w:val="24"/>
          <w:szCs w:val="24"/>
        </w:rPr>
      </w:pPr>
      <w:r w:rsidRPr="008102CA">
        <w:rPr>
          <w:rStyle w:val="Strong"/>
          <w:rFonts w:ascii="Arial" w:hAnsi="Arial" w:cs="Arial"/>
          <w:b w:val="0"/>
          <w:bCs w:val="0"/>
          <w:color w:val="0D0D0D" w:themeColor="text1" w:themeTint="F2"/>
          <w:sz w:val="24"/>
          <w:szCs w:val="24"/>
        </w:rPr>
        <w:t>In the UK, men are three times as likely to die by suicide than women. While there has been a reduction in the number of people completing suicide over the last ten years, the numbers are still worryingly high. World Suicide Prevention Day aims to start the conversation about suicide and to show that recovery is possible.</w:t>
      </w:r>
    </w:p>
    <w:p w:rsidR="003658F4" w:rsidRDefault="003658F4" w:rsidP="008102CA">
      <w:pPr>
        <w:spacing w:after="0" w:line="240" w:lineRule="auto"/>
        <w:rPr>
          <w:rStyle w:val="Strong"/>
          <w:rFonts w:ascii="Arial" w:hAnsi="Arial" w:cs="Arial"/>
          <w:b w:val="0"/>
          <w:bCs w:val="0"/>
          <w:color w:val="000000" w:themeColor="text1"/>
          <w:sz w:val="24"/>
          <w:szCs w:val="24"/>
        </w:rPr>
      </w:pPr>
    </w:p>
    <w:p w:rsidR="002460C2" w:rsidRPr="003658F4" w:rsidRDefault="003658F4" w:rsidP="008102CA">
      <w:pPr>
        <w:spacing w:after="0" w:line="240" w:lineRule="auto"/>
        <w:rPr>
          <w:rFonts w:ascii="Arial" w:hAnsi="Arial" w:cs="Arial"/>
          <w:color w:val="000000" w:themeColor="text1"/>
          <w:sz w:val="24"/>
          <w:szCs w:val="24"/>
        </w:rPr>
      </w:pPr>
      <w:r w:rsidRPr="008102CA">
        <w:rPr>
          <w:rFonts w:ascii="Arial" w:hAnsi="Arial" w:cs="Arial"/>
          <w:color w:val="0D0D0D" w:themeColor="text1" w:themeTint="F2"/>
          <w:sz w:val="24"/>
          <w:szCs w:val="24"/>
        </w:rPr>
        <w:t xml:space="preserve">World Suicide Prevention day is hosted by IASP. </w:t>
      </w:r>
      <w:r w:rsidRPr="008102CA">
        <w:rPr>
          <w:rStyle w:val="Strong"/>
          <w:rFonts w:ascii="Arial" w:hAnsi="Arial" w:cs="Arial"/>
          <w:b w:val="0"/>
          <w:bCs w:val="0"/>
          <w:color w:val="0D0D0D" w:themeColor="text1" w:themeTint="F2"/>
          <w:sz w:val="24"/>
          <w:szCs w:val="24"/>
        </w:rPr>
        <w:t>For more information</w:t>
      </w:r>
      <w:r>
        <w:rPr>
          <w:rStyle w:val="Strong"/>
          <w:rFonts w:ascii="Arial" w:hAnsi="Arial" w:cs="Arial"/>
          <w:b w:val="0"/>
          <w:bCs w:val="0"/>
          <w:color w:val="000000" w:themeColor="text1"/>
          <w:sz w:val="24"/>
          <w:szCs w:val="24"/>
        </w:rPr>
        <w:t xml:space="preserve">, </w:t>
      </w:r>
      <w:hyperlink r:id="rId90" w:history="1">
        <w:r w:rsidRPr="003658F4">
          <w:rPr>
            <w:rStyle w:val="Hyperlink"/>
            <w:rFonts w:ascii="Arial" w:hAnsi="Arial" w:cs="Arial"/>
            <w:sz w:val="24"/>
            <w:szCs w:val="24"/>
          </w:rPr>
          <w:t>click here</w:t>
        </w:r>
      </w:hyperlink>
      <w:r>
        <w:rPr>
          <w:rStyle w:val="Strong"/>
          <w:rFonts w:ascii="Arial" w:hAnsi="Arial" w:cs="Arial"/>
          <w:b w:val="0"/>
          <w:bCs w:val="0"/>
          <w:color w:val="000000" w:themeColor="text1"/>
          <w:sz w:val="24"/>
          <w:szCs w:val="24"/>
        </w:rPr>
        <w:t xml:space="preserve">. </w:t>
      </w:r>
    </w:p>
    <w:p w:rsidR="008102CA" w:rsidRPr="008102CA" w:rsidRDefault="008102CA" w:rsidP="00AE4A20">
      <w:pPr>
        <w:spacing w:after="0" w:line="240" w:lineRule="auto"/>
        <w:rPr>
          <w:rFonts w:ascii="Arial" w:hAnsi="Arial" w:cs="Arial"/>
          <w:b/>
          <w:sz w:val="24"/>
          <w:szCs w:val="24"/>
        </w:rPr>
      </w:pPr>
    </w:p>
    <w:p w:rsidR="003658F4" w:rsidRPr="003658F4" w:rsidRDefault="003658F4" w:rsidP="00AE4A20">
      <w:pPr>
        <w:spacing w:after="0" w:line="240" w:lineRule="auto"/>
        <w:rPr>
          <w:rFonts w:ascii="Arial" w:hAnsi="Arial" w:cs="Arial"/>
          <w:b/>
          <w:sz w:val="32"/>
          <w:szCs w:val="32"/>
        </w:rPr>
      </w:pPr>
      <w:r w:rsidRPr="003658F4">
        <w:rPr>
          <w:rFonts w:ascii="Arial" w:hAnsi="Arial" w:cs="Arial"/>
          <w:b/>
          <w:sz w:val="32"/>
          <w:szCs w:val="32"/>
        </w:rPr>
        <w:t>Cancer Research UK</w:t>
      </w:r>
    </w:p>
    <w:p w:rsidR="002460C2" w:rsidRPr="003658F4" w:rsidRDefault="002460C2" w:rsidP="008102CA">
      <w:pPr>
        <w:spacing w:after="0" w:line="240" w:lineRule="auto"/>
        <w:rPr>
          <w:rFonts w:ascii="Arial" w:hAnsi="Arial" w:cs="Arial"/>
          <w:b/>
          <w:sz w:val="28"/>
          <w:szCs w:val="28"/>
        </w:rPr>
      </w:pPr>
      <w:r w:rsidRPr="003658F4">
        <w:rPr>
          <w:rFonts w:ascii="Arial" w:hAnsi="Arial" w:cs="Arial"/>
          <w:b/>
          <w:sz w:val="28"/>
          <w:szCs w:val="28"/>
        </w:rPr>
        <w:t>Breast Cancer Awarenes</w:t>
      </w:r>
      <w:r w:rsidR="003658F4" w:rsidRPr="003658F4">
        <w:rPr>
          <w:rFonts w:ascii="Arial" w:hAnsi="Arial" w:cs="Arial"/>
          <w:b/>
          <w:sz w:val="28"/>
          <w:szCs w:val="28"/>
        </w:rPr>
        <w:t xml:space="preserve">s </w:t>
      </w:r>
    </w:p>
    <w:p w:rsidR="003658F4" w:rsidRPr="00AE4A20" w:rsidRDefault="003658F4" w:rsidP="008102CA">
      <w:pPr>
        <w:spacing w:after="0" w:line="240" w:lineRule="auto"/>
        <w:rPr>
          <w:rFonts w:ascii="Arial" w:hAnsi="Arial" w:cs="Arial"/>
          <w:sz w:val="24"/>
          <w:szCs w:val="24"/>
        </w:rPr>
      </w:pPr>
      <w:r w:rsidRPr="003658F4">
        <w:rPr>
          <w:rFonts w:ascii="Arial" w:hAnsi="Arial" w:cs="Arial"/>
          <w:sz w:val="24"/>
          <w:szCs w:val="24"/>
        </w:rPr>
        <w:t>Breast cancer it’s a scary thought and all too many women assume that it won’t happen to them. Fact is though, every ten minutes a woman is diagnosed with breast cancer in the UK. So, don’t be ignorant, during</w:t>
      </w:r>
      <w:r w:rsidR="00AE4A20">
        <w:rPr>
          <w:rFonts w:ascii="Arial" w:hAnsi="Arial" w:cs="Arial"/>
          <w:sz w:val="24"/>
          <w:szCs w:val="24"/>
        </w:rPr>
        <w:t xml:space="preserve"> October</w:t>
      </w:r>
      <w:r w:rsidRPr="003658F4">
        <w:rPr>
          <w:rFonts w:ascii="Arial" w:hAnsi="Arial" w:cs="Arial"/>
          <w:sz w:val="24"/>
          <w:szCs w:val="24"/>
        </w:rPr>
        <w:t xml:space="preserve"> </w:t>
      </w:r>
      <w:r w:rsidR="00AE4A20">
        <w:rPr>
          <w:rFonts w:ascii="Arial" w:hAnsi="Arial" w:cs="Arial"/>
          <w:sz w:val="24"/>
          <w:szCs w:val="24"/>
        </w:rPr>
        <w:t>(</w:t>
      </w:r>
      <w:r w:rsidRPr="003658F4">
        <w:rPr>
          <w:rFonts w:ascii="Arial" w:hAnsi="Arial" w:cs="Arial"/>
          <w:sz w:val="24"/>
          <w:szCs w:val="24"/>
        </w:rPr>
        <w:t>breast cancer awareness month 2021</w:t>
      </w:r>
      <w:r w:rsidR="00AE4A20">
        <w:rPr>
          <w:rFonts w:ascii="Arial" w:hAnsi="Arial" w:cs="Arial"/>
          <w:sz w:val="24"/>
          <w:szCs w:val="24"/>
        </w:rPr>
        <w:t>)</w:t>
      </w:r>
      <w:r w:rsidRPr="003658F4">
        <w:rPr>
          <w:rFonts w:ascii="Arial" w:hAnsi="Arial" w:cs="Arial"/>
          <w:sz w:val="24"/>
          <w:szCs w:val="24"/>
        </w:rPr>
        <w:t xml:space="preserve"> go for a medical check</w:t>
      </w:r>
      <w:r w:rsidR="00AE4A20">
        <w:rPr>
          <w:rFonts w:ascii="Arial" w:hAnsi="Arial" w:cs="Arial"/>
          <w:sz w:val="24"/>
          <w:szCs w:val="24"/>
        </w:rPr>
        <w:t>-</w:t>
      </w:r>
      <w:r w:rsidRPr="003658F4">
        <w:rPr>
          <w:rFonts w:ascii="Arial" w:hAnsi="Arial" w:cs="Arial"/>
          <w:sz w:val="24"/>
          <w:szCs w:val="24"/>
        </w:rPr>
        <w:t>up, it might save your life.</w:t>
      </w:r>
      <w:r w:rsidR="00AE4A20">
        <w:rPr>
          <w:rFonts w:ascii="Arial" w:hAnsi="Arial" w:cs="Arial"/>
          <w:sz w:val="24"/>
          <w:szCs w:val="24"/>
        </w:rPr>
        <w:t xml:space="preserve"> </w:t>
      </w:r>
      <w:r w:rsidRPr="003658F4">
        <w:rPr>
          <w:rFonts w:ascii="Arial" w:hAnsi="Arial" w:cs="Arial"/>
          <w:bCs/>
          <w:sz w:val="24"/>
          <w:szCs w:val="24"/>
        </w:rPr>
        <w:t xml:space="preserve">For more information about breast cancer, please </w:t>
      </w:r>
      <w:hyperlink r:id="rId91" w:history="1">
        <w:r w:rsidRPr="003658F4">
          <w:rPr>
            <w:rStyle w:val="Hyperlink"/>
            <w:rFonts w:ascii="Arial" w:hAnsi="Arial" w:cs="Arial"/>
            <w:bCs/>
            <w:sz w:val="24"/>
            <w:szCs w:val="24"/>
          </w:rPr>
          <w:t>click here</w:t>
        </w:r>
      </w:hyperlink>
      <w:r w:rsidRPr="003658F4">
        <w:rPr>
          <w:rFonts w:ascii="Arial" w:hAnsi="Arial" w:cs="Arial"/>
          <w:bCs/>
          <w:sz w:val="24"/>
          <w:szCs w:val="24"/>
        </w:rPr>
        <w:t xml:space="preserve">. </w:t>
      </w:r>
    </w:p>
    <w:p w:rsidR="003658F4" w:rsidRPr="002460C2" w:rsidRDefault="003658F4" w:rsidP="00C768D9">
      <w:pPr>
        <w:spacing w:after="0" w:line="240" w:lineRule="auto"/>
        <w:rPr>
          <w:rFonts w:ascii="Arial" w:hAnsi="Arial" w:cs="Arial"/>
          <w:b/>
          <w:sz w:val="28"/>
          <w:szCs w:val="28"/>
        </w:rPr>
      </w:pPr>
    </w:p>
    <w:p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rsidR="00D0120C" w:rsidRPr="008619FF" w:rsidRDefault="00F95037" w:rsidP="000741A9">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rsidR="00171237" w:rsidRDefault="00171237" w:rsidP="00833E63">
      <w:pPr>
        <w:spacing w:after="0" w:line="240" w:lineRule="auto"/>
        <w:rPr>
          <w:rFonts w:ascii="Arial" w:hAnsi="Arial" w:cs="Arial"/>
          <w:b/>
          <w:sz w:val="28"/>
          <w:szCs w:val="28"/>
        </w:rPr>
      </w:pPr>
    </w:p>
    <w:p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4B07CD" w:rsidRDefault="004B07CD" w:rsidP="004B07CD">
      <w:pPr>
        <w:spacing w:after="0" w:line="240" w:lineRule="auto"/>
        <w:rPr>
          <w:rFonts w:ascii="Arial" w:hAnsi="Arial" w:cs="Arial"/>
          <w:b/>
          <w:sz w:val="28"/>
          <w:szCs w:val="28"/>
        </w:rPr>
      </w:pPr>
    </w:p>
    <w:p w:rsidR="002B48CD" w:rsidRPr="00E20E94" w:rsidRDefault="006D12F4" w:rsidP="009623F5">
      <w:pPr>
        <w:spacing w:after="0" w:line="240" w:lineRule="auto"/>
        <w:ind w:left="1440" w:hanging="720"/>
        <w:rPr>
          <w:rFonts w:ascii="Arial" w:hAnsi="Arial" w:cs="Arial"/>
          <w:b/>
          <w:sz w:val="28"/>
          <w:szCs w:val="28"/>
        </w:rPr>
      </w:pPr>
      <w:r w:rsidRPr="00E20E94">
        <w:rPr>
          <w:rFonts w:ascii="Arial" w:hAnsi="Arial" w:cs="Arial"/>
          <w:b/>
          <w:sz w:val="28"/>
          <w:szCs w:val="28"/>
        </w:rPr>
        <w:t>Q.</w:t>
      </w:r>
      <w:r w:rsidR="00E319B6" w:rsidRPr="00E20E94">
        <w:rPr>
          <w:rFonts w:ascii="Arial" w:hAnsi="Arial" w:cs="Arial"/>
          <w:b/>
          <w:sz w:val="28"/>
          <w:szCs w:val="28"/>
        </w:rPr>
        <w:tab/>
      </w:r>
      <w:r w:rsidR="00ED3085" w:rsidRPr="00ED3085">
        <w:rPr>
          <w:rFonts w:ascii="Arial" w:hAnsi="Arial" w:cs="Arial"/>
          <w:b/>
          <w:bCs/>
          <w:sz w:val="28"/>
          <w:szCs w:val="28"/>
        </w:rPr>
        <w:t>I</w:t>
      </w:r>
      <w:r w:rsidR="00ED3085">
        <w:rPr>
          <w:rFonts w:ascii="Arial" w:hAnsi="Arial" w:cs="Arial"/>
          <w:sz w:val="28"/>
          <w:szCs w:val="28"/>
        </w:rPr>
        <w:t xml:space="preserve"> </w:t>
      </w:r>
      <w:r w:rsidR="00ED3085" w:rsidRPr="00ED3085">
        <w:rPr>
          <w:rFonts w:ascii="Arial" w:hAnsi="Arial" w:cs="Arial"/>
          <w:b/>
          <w:bCs/>
          <w:sz w:val="28"/>
          <w:szCs w:val="28"/>
        </w:rPr>
        <w:t>have a health condition which means my immune system is severely weakened. Will I need to have a booster COVID-19 vaccination?</w:t>
      </w:r>
    </w:p>
    <w:p w:rsidR="00135FA0" w:rsidRPr="009623F5" w:rsidRDefault="00ED3085" w:rsidP="009623F5">
      <w:pPr>
        <w:spacing w:after="0" w:line="240" w:lineRule="auto"/>
        <w:ind w:left="1440" w:hanging="720"/>
        <w:rPr>
          <w:rFonts w:ascii="Arial" w:hAnsi="Arial" w:cs="Arial"/>
          <w:sz w:val="24"/>
          <w:szCs w:val="24"/>
        </w:rPr>
      </w:pPr>
      <w:r w:rsidRPr="009623F5">
        <w:rPr>
          <w:rFonts w:ascii="Arial" w:hAnsi="Arial" w:cs="Arial"/>
          <w:b/>
          <w:bCs/>
          <w:sz w:val="28"/>
          <w:szCs w:val="28"/>
          <w:lang w:eastAsia="en-GB"/>
        </w:rPr>
        <w:t>A.</w:t>
      </w:r>
      <w:r w:rsidRPr="00ED3085">
        <w:rPr>
          <w:b/>
          <w:bCs/>
          <w:sz w:val="28"/>
          <w:szCs w:val="28"/>
          <w:lang w:eastAsia="en-GB"/>
        </w:rPr>
        <w:t xml:space="preserve">    </w:t>
      </w:r>
      <w:r w:rsidR="009623F5">
        <w:rPr>
          <w:b/>
          <w:bCs/>
          <w:sz w:val="28"/>
          <w:szCs w:val="28"/>
          <w:lang w:eastAsia="en-GB"/>
        </w:rPr>
        <w:tab/>
      </w:r>
      <w:r w:rsidRPr="009623F5">
        <w:rPr>
          <w:rFonts w:ascii="Arial" w:hAnsi="Arial" w:cs="Arial"/>
          <w:sz w:val="24"/>
          <w:szCs w:val="24"/>
        </w:rPr>
        <w:t>Adults and children aged 12 and over with a severely weakened immune</w:t>
      </w:r>
      <w:r w:rsidR="009623F5">
        <w:rPr>
          <w:rFonts w:ascii="Arial" w:hAnsi="Arial" w:cs="Arial"/>
          <w:sz w:val="24"/>
          <w:szCs w:val="24"/>
        </w:rPr>
        <w:t xml:space="preserve"> </w:t>
      </w:r>
      <w:r w:rsidRPr="009623F5">
        <w:rPr>
          <w:rFonts w:ascii="Arial" w:hAnsi="Arial" w:cs="Arial"/>
          <w:sz w:val="24"/>
          <w:szCs w:val="24"/>
        </w:rPr>
        <w:t xml:space="preserve">system will be offered a third COVID-19 vaccine dose. The NHS will contact you directly to arrange an appointment. Please </w:t>
      </w:r>
      <w:hyperlink r:id="rId92" w:tgtFrame="_blank" w:tooltip="https://www.gov.uk/coronavirus" w:history="1">
        <w:r w:rsidRPr="009623F5">
          <w:rPr>
            <w:rStyle w:val="Hyperlink"/>
            <w:rFonts w:ascii="Arial" w:hAnsi="Arial" w:cs="Arial"/>
            <w:sz w:val="24"/>
            <w:szCs w:val="24"/>
          </w:rPr>
          <w:t>click here</w:t>
        </w:r>
      </w:hyperlink>
      <w:r w:rsidRPr="009623F5">
        <w:rPr>
          <w:rFonts w:ascii="Arial" w:hAnsi="Arial" w:cs="Arial"/>
          <w:sz w:val="24"/>
          <w:szCs w:val="24"/>
        </w:rPr>
        <w:t xml:space="preserve"> to keep up to date with the latest Government announcements</w:t>
      </w:r>
      <w:r w:rsidR="009623F5">
        <w:rPr>
          <w:rFonts w:ascii="Arial" w:hAnsi="Arial" w:cs="Arial"/>
          <w:sz w:val="24"/>
          <w:szCs w:val="24"/>
        </w:rPr>
        <w:t>.</w:t>
      </w:r>
    </w:p>
    <w:p w:rsidR="00773601" w:rsidRPr="00A63996" w:rsidRDefault="00773601" w:rsidP="00A36414">
      <w:pPr>
        <w:spacing w:after="0" w:line="240" w:lineRule="auto"/>
        <w:rPr>
          <w:rFonts w:ascii="Arial" w:hAnsi="Arial" w:cs="Arial"/>
          <w:sz w:val="24"/>
          <w:szCs w:val="24"/>
          <w:highlight w:val="yellow"/>
        </w:rPr>
      </w:pPr>
    </w:p>
    <w:p w:rsidR="00514AD7" w:rsidRPr="00B62382" w:rsidRDefault="007462BA" w:rsidP="005F59B1">
      <w:pPr>
        <w:pStyle w:val="has-medium-font-size"/>
        <w:shd w:val="clear" w:color="auto" w:fill="FFFFFF"/>
        <w:spacing w:before="0" w:beforeAutospacing="0" w:after="0" w:afterAutospacing="0"/>
        <w:ind w:left="1440" w:hanging="720"/>
        <w:rPr>
          <w:rFonts w:ascii="Arial" w:hAnsi="Arial" w:cs="Arial"/>
          <w:b/>
          <w:sz w:val="28"/>
          <w:szCs w:val="28"/>
        </w:rPr>
      </w:pPr>
      <w:r w:rsidRPr="00B62382">
        <w:rPr>
          <w:rFonts w:ascii="Arial" w:hAnsi="Arial" w:cs="Arial"/>
          <w:b/>
          <w:sz w:val="28"/>
          <w:szCs w:val="28"/>
        </w:rPr>
        <w:t>Q.</w:t>
      </w:r>
      <w:r w:rsidRPr="00B62382">
        <w:rPr>
          <w:rFonts w:ascii="Arial" w:hAnsi="Arial" w:cs="Arial"/>
          <w:b/>
          <w:sz w:val="28"/>
          <w:szCs w:val="28"/>
        </w:rPr>
        <w:tab/>
      </w:r>
      <w:r w:rsidR="005F59B1">
        <w:rPr>
          <w:rFonts w:ascii="Arial" w:hAnsi="Arial" w:cs="Arial"/>
          <w:b/>
          <w:sz w:val="28"/>
          <w:szCs w:val="28"/>
        </w:rPr>
        <w:t>I’ve been asked to show my NHS Covid Pass. What is this and what does it mean?</w:t>
      </w:r>
    </w:p>
    <w:p w:rsidR="003941A4" w:rsidRDefault="00F53C4F" w:rsidP="005F59B1">
      <w:pPr>
        <w:spacing w:after="0" w:line="240" w:lineRule="auto"/>
        <w:ind w:left="1440" w:hanging="720"/>
        <w:rPr>
          <w:rFonts w:ascii="Arial" w:hAnsi="Arial" w:cs="Arial"/>
          <w:sz w:val="24"/>
          <w:szCs w:val="24"/>
        </w:rPr>
      </w:pPr>
      <w:r w:rsidRPr="00073256">
        <w:rPr>
          <w:rFonts w:ascii="Arial" w:hAnsi="Arial" w:cs="Arial"/>
          <w:b/>
          <w:sz w:val="28"/>
          <w:szCs w:val="28"/>
          <w:shd w:val="clear" w:color="auto" w:fill="FFFFFF"/>
        </w:rPr>
        <w:t>A</w:t>
      </w:r>
      <w:r w:rsidRPr="00B62382">
        <w:rPr>
          <w:b/>
          <w:sz w:val="28"/>
          <w:szCs w:val="28"/>
          <w:shd w:val="clear" w:color="auto" w:fill="FFFFFF"/>
        </w:rPr>
        <w:t>.</w:t>
      </w:r>
      <w:r w:rsidR="0064394B">
        <w:rPr>
          <w:b/>
          <w:sz w:val="28"/>
          <w:szCs w:val="28"/>
          <w:shd w:val="clear" w:color="auto" w:fill="FFFFFF"/>
        </w:rPr>
        <w:tab/>
      </w:r>
      <w:r w:rsidR="005F59B1" w:rsidRPr="005F59B1">
        <w:rPr>
          <w:rFonts w:ascii="Arial" w:hAnsi="Arial" w:cs="Arial"/>
          <w:sz w:val="24"/>
          <w:szCs w:val="24"/>
        </w:rPr>
        <w:t xml:space="preserve">An NHS COVID Pass shows your </w:t>
      </w:r>
      <w:r w:rsidR="005F59B1">
        <w:rPr>
          <w:rFonts w:ascii="Arial" w:hAnsi="Arial" w:cs="Arial"/>
          <w:sz w:val="24"/>
          <w:szCs w:val="24"/>
        </w:rPr>
        <w:t>C</w:t>
      </w:r>
      <w:r w:rsidR="005F59B1" w:rsidRPr="005F59B1">
        <w:rPr>
          <w:rFonts w:ascii="Arial" w:hAnsi="Arial" w:cs="Arial"/>
          <w:sz w:val="24"/>
          <w:szCs w:val="24"/>
        </w:rPr>
        <w:t xml:space="preserve">oronavirus (COVID-19) vaccination details or test results. This is your COVID-19 status. You may be asked to show your pass to travel abroad, or at events and venues in England asking for proof of your COVID-19 status. Please </w:t>
      </w:r>
      <w:hyperlink r:id="rId93" w:history="1">
        <w:r w:rsidR="005F59B1" w:rsidRPr="005F59B1">
          <w:rPr>
            <w:rStyle w:val="Hyperlink"/>
            <w:rFonts w:ascii="Arial" w:hAnsi="Arial" w:cs="Arial"/>
            <w:sz w:val="24"/>
            <w:szCs w:val="24"/>
          </w:rPr>
          <w:t>click here</w:t>
        </w:r>
      </w:hyperlink>
      <w:r w:rsidR="005F59B1" w:rsidRPr="005F59B1">
        <w:rPr>
          <w:rFonts w:ascii="Arial" w:hAnsi="Arial" w:cs="Arial"/>
          <w:sz w:val="24"/>
          <w:szCs w:val="24"/>
        </w:rPr>
        <w:t xml:space="preserve"> for further information. </w:t>
      </w:r>
    </w:p>
    <w:p w:rsidR="005F59B1" w:rsidRPr="005F59B1" w:rsidRDefault="005F59B1" w:rsidP="005F59B1">
      <w:pPr>
        <w:spacing w:after="0" w:line="240" w:lineRule="auto"/>
        <w:ind w:left="1440" w:hanging="720"/>
      </w:pPr>
    </w:p>
    <w:p w:rsidR="00A6686E" w:rsidRDefault="00A6686E" w:rsidP="00735DCC">
      <w:pPr>
        <w:shd w:val="clear" w:color="auto" w:fill="FFFFFF"/>
        <w:spacing w:after="0" w:line="240" w:lineRule="auto"/>
        <w:rPr>
          <w:rFonts w:ascii="Arial" w:hAnsi="Arial" w:cs="Arial"/>
          <w:b/>
          <w:bCs/>
          <w:color w:val="000000" w:themeColor="text1"/>
          <w:sz w:val="36"/>
          <w:szCs w:val="36"/>
          <w:shd w:val="clear" w:color="auto" w:fill="FFFFFF"/>
        </w:rPr>
      </w:pPr>
    </w:p>
    <w:p w:rsidR="00A6686E" w:rsidRDefault="00A6686E" w:rsidP="00735DCC">
      <w:pPr>
        <w:shd w:val="clear" w:color="auto" w:fill="FFFFFF"/>
        <w:spacing w:after="0" w:line="240" w:lineRule="auto"/>
        <w:rPr>
          <w:rFonts w:ascii="Arial" w:hAnsi="Arial" w:cs="Arial"/>
          <w:b/>
          <w:bCs/>
          <w:color w:val="000000" w:themeColor="text1"/>
          <w:sz w:val="36"/>
          <w:szCs w:val="36"/>
          <w:shd w:val="clear" w:color="auto" w:fill="FFFFFF"/>
        </w:rPr>
      </w:pPr>
    </w:p>
    <w:p w:rsidR="00B774A8" w:rsidRPr="00897909" w:rsidRDefault="00EE4014" w:rsidP="00735DCC">
      <w:pPr>
        <w:shd w:val="clear" w:color="auto" w:fill="FFFFFF"/>
        <w:spacing w:after="0" w:line="240" w:lineRule="auto"/>
        <w:rPr>
          <w:rFonts w:ascii="Arial" w:hAnsi="Arial" w:cs="Arial"/>
          <w:b/>
          <w:bCs/>
          <w:color w:val="000000" w:themeColor="text1"/>
          <w:sz w:val="36"/>
          <w:szCs w:val="36"/>
          <w:shd w:val="clear" w:color="auto" w:fill="FFFFFF"/>
        </w:rPr>
      </w:pPr>
      <w:r w:rsidRPr="00897909">
        <w:rPr>
          <w:rFonts w:ascii="Arial" w:hAnsi="Arial" w:cs="Arial"/>
          <w:b/>
          <w:bCs/>
          <w:color w:val="000000" w:themeColor="text1"/>
          <w:sz w:val="36"/>
          <w:szCs w:val="36"/>
          <w:shd w:val="clear" w:color="auto" w:fill="FFFFFF"/>
        </w:rPr>
        <w:t>Crime / Safeguarding</w:t>
      </w:r>
    </w:p>
    <w:p w:rsidR="0083093A" w:rsidRPr="0083093A" w:rsidRDefault="0083093A" w:rsidP="0083093A">
      <w:pPr>
        <w:spacing w:after="0" w:line="240" w:lineRule="auto"/>
        <w:rPr>
          <w:rFonts w:ascii="Arial" w:eastAsia="Times New Roman" w:hAnsi="Arial" w:cs="Arial"/>
          <w:b/>
          <w:bCs/>
          <w:sz w:val="20"/>
          <w:szCs w:val="20"/>
          <w:lang w:eastAsia="en-GB"/>
        </w:rPr>
      </w:pPr>
    </w:p>
    <w:p w:rsidR="00C41FD0" w:rsidRDefault="009F6192" w:rsidP="00BE01E5">
      <w:pPr>
        <w:spacing w:after="0" w:line="240" w:lineRule="auto"/>
        <w:rPr>
          <w:rFonts w:ascii="Arial" w:eastAsia="Times New Roman" w:hAnsi="Arial" w:cs="Arial"/>
          <w:b/>
          <w:bCs/>
          <w:sz w:val="32"/>
          <w:szCs w:val="32"/>
          <w:lang w:eastAsia="en-GB"/>
        </w:rPr>
      </w:pPr>
      <w:r w:rsidRPr="0071594A">
        <w:rPr>
          <w:rFonts w:ascii="Arial" w:eastAsia="Times New Roman" w:hAnsi="Arial" w:cs="Arial"/>
          <w:b/>
          <w:bCs/>
          <w:sz w:val="32"/>
          <w:szCs w:val="32"/>
          <w:lang w:eastAsia="en-GB"/>
        </w:rPr>
        <w:t>National Crime Agency</w:t>
      </w:r>
    </w:p>
    <w:p w:rsidR="00CB3401" w:rsidRPr="00CB3401" w:rsidRDefault="00CB3401" w:rsidP="00CB3401">
      <w:pPr>
        <w:spacing w:after="0" w:line="240" w:lineRule="auto"/>
        <w:rPr>
          <w:rFonts w:ascii="Arial" w:eastAsia="Times New Roman" w:hAnsi="Arial" w:cs="Arial"/>
          <w:b/>
          <w:bCs/>
          <w:color w:val="000000" w:themeColor="text1"/>
          <w:sz w:val="28"/>
          <w:szCs w:val="28"/>
          <w:lang w:eastAsia="en-GB"/>
        </w:rPr>
      </w:pPr>
      <w:r w:rsidRPr="00CB3401">
        <w:rPr>
          <w:rFonts w:ascii="Arial" w:eastAsia="Times New Roman" w:hAnsi="Arial" w:cs="Arial"/>
          <w:b/>
          <w:bCs/>
          <w:color w:val="000000" w:themeColor="text1"/>
          <w:sz w:val="28"/>
          <w:szCs w:val="28"/>
          <w:lang w:eastAsia="en-GB"/>
        </w:rPr>
        <w:t>Do you know what an unexplained wealth order is?</w:t>
      </w:r>
    </w:p>
    <w:p w:rsidR="00CB3401" w:rsidRPr="00CB3401" w:rsidRDefault="00CB3401" w:rsidP="00CB3401">
      <w:pPr>
        <w:spacing w:after="0" w:line="240" w:lineRule="auto"/>
        <w:rPr>
          <w:rFonts w:ascii="Arial" w:eastAsia="Times New Roman" w:hAnsi="Arial" w:cs="Arial"/>
          <w:color w:val="000000" w:themeColor="text1"/>
          <w:sz w:val="24"/>
          <w:szCs w:val="24"/>
          <w:lang w:eastAsia="en-GB"/>
        </w:rPr>
      </w:pPr>
      <w:r w:rsidRPr="00CB3401">
        <w:rPr>
          <w:rFonts w:ascii="Arial" w:eastAsia="Times New Roman" w:hAnsi="Arial" w:cs="Arial"/>
          <w:color w:val="000000" w:themeColor="text1"/>
          <w:sz w:val="24"/>
          <w:szCs w:val="24"/>
          <w:lang w:eastAsia="en-GB"/>
        </w:rPr>
        <w:t xml:space="preserve">They require individuals to provide a statement explaining how they obtained their </w:t>
      </w:r>
      <w:r w:rsidR="00073256" w:rsidRPr="00CB3401">
        <w:rPr>
          <w:rFonts w:ascii="Arial" w:eastAsia="Times New Roman" w:hAnsi="Arial" w:cs="Arial"/>
          <w:color w:val="000000" w:themeColor="text1"/>
          <w:sz w:val="24"/>
          <w:szCs w:val="24"/>
          <w:lang w:eastAsia="en-GB"/>
        </w:rPr>
        <w:t>assets and</w:t>
      </w:r>
      <w:r w:rsidRPr="00CB3401">
        <w:rPr>
          <w:rFonts w:ascii="Arial" w:eastAsia="Times New Roman" w:hAnsi="Arial" w:cs="Arial"/>
          <w:color w:val="000000" w:themeColor="text1"/>
          <w:sz w:val="24"/>
          <w:szCs w:val="24"/>
          <w:lang w:eastAsia="en-GB"/>
        </w:rPr>
        <w:t xml:space="preserve"> can be applied to serious criminals who have unexplained wealth of over £50k in the UK.</w:t>
      </w:r>
      <w:r>
        <w:rPr>
          <w:rFonts w:ascii="Arial" w:eastAsia="Times New Roman" w:hAnsi="Arial" w:cs="Arial"/>
          <w:color w:val="000000" w:themeColor="text1"/>
          <w:sz w:val="24"/>
          <w:szCs w:val="24"/>
          <w:lang w:eastAsia="en-GB"/>
        </w:rPr>
        <w:t xml:space="preserve"> </w:t>
      </w:r>
      <w:hyperlink r:id="rId94" w:history="1">
        <w:r w:rsidRPr="00CB3401">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learn more.  </w:t>
      </w:r>
    </w:p>
    <w:p w:rsidR="00CB3401" w:rsidRPr="00073256" w:rsidRDefault="00CB3401" w:rsidP="00BE01E5">
      <w:pPr>
        <w:spacing w:after="0" w:line="240" w:lineRule="auto"/>
        <w:rPr>
          <w:rFonts w:ascii="Arial" w:eastAsia="Times New Roman" w:hAnsi="Arial" w:cs="Arial"/>
          <w:b/>
          <w:bCs/>
          <w:sz w:val="24"/>
          <w:szCs w:val="24"/>
          <w:lang w:eastAsia="en-GB"/>
        </w:rPr>
      </w:pPr>
    </w:p>
    <w:p w:rsidR="0071594A" w:rsidRDefault="002334E0" w:rsidP="00BE01E5">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Modern Day Slavery and Human Trafficking</w:t>
      </w:r>
    </w:p>
    <w:p w:rsidR="002334E0" w:rsidRDefault="002334E0" w:rsidP="002334E0">
      <w:pPr>
        <w:spacing w:after="0" w:line="240" w:lineRule="auto"/>
        <w:rPr>
          <w:rFonts w:ascii="Arial" w:eastAsia="Times New Roman" w:hAnsi="Arial" w:cs="Arial"/>
          <w:color w:val="000000" w:themeColor="text1"/>
          <w:sz w:val="24"/>
          <w:szCs w:val="24"/>
          <w:lang w:eastAsia="en-GB"/>
        </w:rPr>
      </w:pPr>
      <w:r w:rsidRPr="002334E0">
        <w:rPr>
          <w:rFonts w:ascii="Arial" w:eastAsia="Times New Roman" w:hAnsi="Arial" w:cs="Arial"/>
          <w:color w:val="000000" w:themeColor="text1"/>
          <w:sz w:val="24"/>
          <w:szCs w:val="24"/>
          <w:lang w:eastAsia="en-GB"/>
        </w:rPr>
        <w:t>Some people are forced to undertake sex work against their will. This is modern slavery.</w:t>
      </w:r>
      <w:r>
        <w:rPr>
          <w:rFonts w:ascii="Arial" w:eastAsia="Times New Roman" w:hAnsi="Arial" w:cs="Arial"/>
          <w:color w:val="000000" w:themeColor="text1"/>
          <w:sz w:val="24"/>
          <w:szCs w:val="24"/>
          <w:lang w:eastAsia="en-GB"/>
        </w:rPr>
        <w:t xml:space="preserve"> </w:t>
      </w:r>
      <w:r w:rsidRPr="002334E0">
        <w:rPr>
          <w:rFonts w:ascii="Arial" w:eastAsia="Times New Roman" w:hAnsi="Arial" w:cs="Arial"/>
          <w:color w:val="000000" w:themeColor="text1"/>
          <w:sz w:val="24"/>
          <w:szCs w:val="24"/>
          <w:lang w:eastAsia="en-GB"/>
        </w:rPr>
        <w:t xml:space="preserve">Across the next two weeks, </w:t>
      </w:r>
      <w:r>
        <w:rPr>
          <w:rFonts w:ascii="Arial" w:eastAsia="Times New Roman" w:hAnsi="Arial" w:cs="Arial"/>
          <w:color w:val="000000" w:themeColor="text1"/>
          <w:sz w:val="24"/>
          <w:szCs w:val="24"/>
          <w:lang w:eastAsia="en-GB"/>
        </w:rPr>
        <w:t>the National Crime Agency will be</w:t>
      </w:r>
      <w:r w:rsidRPr="002334E0">
        <w:rPr>
          <w:rFonts w:ascii="Arial" w:eastAsia="Times New Roman" w:hAnsi="Arial" w:cs="Arial"/>
          <w:color w:val="000000" w:themeColor="text1"/>
          <w:sz w:val="24"/>
          <w:szCs w:val="24"/>
          <w:lang w:eastAsia="en-GB"/>
        </w:rPr>
        <w:t xml:space="preserve"> raising awareness of the threat of sexual exploitation, how offenders operate, how to spot the signs and how you can help us to combat this crime.</w:t>
      </w:r>
    </w:p>
    <w:p w:rsidR="002334E0" w:rsidRDefault="002334E0" w:rsidP="002334E0">
      <w:pPr>
        <w:spacing w:after="0" w:line="240" w:lineRule="auto"/>
        <w:rPr>
          <w:rFonts w:ascii="Arial" w:eastAsia="Times New Roman" w:hAnsi="Arial" w:cs="Arial"/>
          <w:color w:val="000000" w:themeColor="text1"/>
          <w:sz w:val="24"/>
          <w:szCs w:val="24"/>
          <w:lang w:eastAsia="en-GB"/>
        </w:rPr>
      </w:pPr>
    </w:p>
    <w:p w:rsidR="00C41FD0" w:rsidRDefault="00D0048C" w:rsidP="00BE01E5">
      <w:pPr>
        <w:spacing w:after="0" w:line="240" w:lineRule="auto"/>
        <w:rPr>
          <w:rFonts w:ascii="Arial" w:eastAsia="Times New Roman" w:hAnsi="Arial" w:cs="Arial"/>
          <w:color w:val="000000" w:themeColor="text1"/>
          <w:sz w:val="24"/>
          <w:szCs w:val="24"/>
          <w:lang w:eastAsia="en-GB"/>
        </w:rPr>
      </w:pPr>
      <w:hyperlink r:id="rId95" w:history="1">
        <w:r w:rsidR="002334E0" w:rsidRPr="002334E0">
          <w:rPr>
            <w:rStyle w:val="Hyperlink"/>
            <w:rFonts w:ascii="Arial" w:eastAsia="Times New Roman" w:hAnsi="Arial" w:cs="Arial"/>
            <w:sz w:val="24"/>
            <w:szCs w:val="24"/>
            <w:lang w:eastAsia="en-GB"/>
          </w:rPr>
          <w:t>Click here</w:t>
        </w:r>
      </w:hyperlink>
      <w:r w:rsidR="002334E0">
        <w:rPr>
          <w:rFonts w:ascii="Arial" w:eastAsia="Times New Roman" w:hAnsi="Arial" w:cs="Arial"/>
          <w:color w:val="000000" w:themeColor="text1"/>
          <w:sz w:val="24"/>
          <w:szCs w:val="24"/>
          <w:lang w:eastAsia="en-GB"/>
        </w:rPr>
        <w:t xml:space="preserve"> to watch a short video that addresses these crimes.</w:t>
      </w:r>
    </w:p>
    <w:p w:rsidR="002334E0" w:rsidRPr="002334E0" w:rsidRDefault="002334E0" w:rsidP="00BE01E5">
      <w:pPr>
        <w:spacing w:after="0" w:line="240" w:lineRule="auto"/>
        <w:rPr>
          <w:rFonts w:ascii="Arial" w:eastAsia="Times New Roman" w:hAnsi="Arial" w:cs="Arial"/>
          <w:color w:val="000000" w:themeColor="text1"/>
          <w:sz w:val="24"/>
          <w:szCs w:val="24"/>
          <w:lang w:eastAsia="en-GB"/>
        </w:rPr>
      </w:pPr>
    </w:p>
    <w:p w:rsidR="00BE01E5" w:rsidRDefault="00246D90" w:rsidP="00BE01E5">
      <w:pPr>
        <w:spacing w:after="0" w:line="240" w:lineRule="auto"/>
        <w:rPr>
          <w:rFonts w:ascii="Arial" w:eastAsia="Times New Roman" w:hAnsi="Arial" w:cs="Arial"/>
          <w:b/>
          <w:bCs/>
          <w:sz w:val="32"/>
          <w:szCs w:val="32"/>
          <w:lang w:eastAsia="en-GB"/>
        </w:rPr>
      </w:pPr>
      <w:r w:rsidRPr="00BD1794">
        <w:rPr>
          <w:rFonts w:ascii="Arial" w:eastAsia="Times New Roman" w:hAnsi="Arial" w:cs="Arial"/>
          <w:b/>
          <w:bCs/>
          <w:sz w:val="32"/>
          <w:szCs w:val="32"/>
          <w:lang w:eastAsia="en-GB"/>
        </w:rPr>
        <w:t>Avon &amp; Somerset Police (A&amp;SP)</w:t>
      </w:r>
    </w:p>
    <w:p w:rsidR="00C22E66" w:rsidRDefault="00C73577" w:rsidP="00BE01E5">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Appeal</w:t>
      </w:r>
      <w:r w:rsidR="00A63F7D">
        <w:rPr>
          <w:rFonts w:ascii="Arial" w:eastAsia="Times New Roman" w:hAnsi="Arial" w:cs="Arial"/>
          <w:b/>
          <w:bCs/>
          <w:sz w:val="28"/>
          <w:szCs w:val="28"/>
          <w:lang w:eastAsia="en-GB"/>
        </w:rPr>
        <w:t xml:space="preserve"> for information following discovery of cannabis factory</w:t>
      </w:r>
    </w:p>
    <w:p w:rsidR="00C80A0A" w:rsidRPr="00C80A0A" w:rsidRDefault="00C80A0A" w:rsidP="00C80A0A">
      <w:pPr>
        <w:shd w:val="clear" w:color="auto" w:fill="FFFFFF"/>
        <w:spacing w:after="0" w:line="240" w:lineRule="auto"/>
        <w:rPr>
          <w:rFonts w:ascii="Arial" w:eastAsia="Times New Roman" w:hAnsi="Arial" w:cs="Arial"/>
          <w:sz w:val="24"/>
          <w:szCs w:val="24"/>
          <w:lang w:eastAsia="en-GB"/>
        </w:rPr>
      </w:pPr>
      <w:r w:rsidRPr="00C80A0A">
        <w:rPr>
          <w:rFonts w:ascii="Arial" w:eastAsia="Times New Roman" w:hAnsi="Arial" w:cs="Arial"/>
          <w:sz w:val="24"/>
          <w:szCs w:val="24"/>
          <w:lang w:eastAsia="en-GB"/>
        </w:rPr>
        <w:t>Officers investigating a cannabis factory in Minehead are appealing for help from local residents.</w:t>
      </w:r>
      <w:r>
        <w:rPr>
          <w:rFonts w:ascii="Arial" w:eastAsia="Times New Roman" w:hAnsi="Arial" w:cs="Arial"/>
          <w:sz w:val="24"/>
          <w:szCs w:val="24"/>
          <w:lang w:eastAsia="en-GB"/>
        </w:rPr>
        <w:t xml:space="preserve"> </w:t>
      </w:r>
      <w:r w:rsidRPr="00C80A0A">
        <w:rPr>
          <w:rFonts w:ascii="Arial" w:eastAsia="Times New Roman" w:hAnsi="Arial" w:cs="Arial"/>
          <w:sz w:val="24"/>
          <w:szCs w:val="24"/>
          <w:lang w:eastAsia="en-GB"/>
        </w:rPr>
        <w:t>More than 1,000 plants were found inside 71a and 71b Alcombe Road on Tuesday 31 August.</w:t>
      </w:r>
    </w:p>
    <w:p w:rsidR="00C80A0A" w:rsidRDefault="00C80A0A" w:rsidP="00C80A0A">
      <w:pPr>
        <w:shd w:val="clear" w:color="auto" w:fill="FFFFFF"/>
        <w:spacing w:after="0" w:line="240" w:lineRule="auto"/>
        <w:rPr>
          <w:rFonts w:ascii="Arial" w:eastAsia="Times New Roman" w:hAnsi="Arial" w:cs="Arial"/>
          <w:sz w:val="24"/>
          <w:szCs w:val="24"/>
          <w:lang w:eastAsia="en-GB"/>
        </w:rPr>
      </w:pPr>
    </w:p>
    <w:p w:rsidR="00C80A0A" w:rsidRPr="00C80A0A" w:rsidRDefault="00C80A0A" w:rsidP="00C80A0A">
      <w:pPr>
        <w:shd w:val="clear" w:color="auto" w:fill="FFFFFF"/>
        <w:spacing w:after="0" w:line="240" w:lineRule="auto"/>
        <w:rPr>
          <w:rFonts w:ascii="Arial" w:eastAsia="Times New Roman" w:hAnsi="Arial" w:cs="Arial"/>
          <w:sz w:val="24"/>
          <w:szCs w:val="24"/>
          <w:lang w:eastAsia="en-GB"/>
        </w:rPr>
      </w:pPr>
      <w:r w:rsidRPr="00C80A0A">
        <w:rPr>
          <w:rFonts w:ascii="Arial" w:eastAsia="Times New Roman" w:hAnsi="Arial" w:cs="Arial"/>
          <w:sz w:val="24"/>
          <w:szCs w:val="24"/>
          <w:lang w:eastAsia="en-GB"/>
        </w:rPr>
        <w:t>While the majority of the properties were taken up by the plants, there was evidence someone was living at them.</w:t>
      </w:r>
    </w:p>
    <w:p w:rsidR="00C80A0A" w:rsidRDefault="00C80A0A" w:rsidP="00C80A0A">
      <w:pPr>
        <w:shd w:val="clear" w:color="auto" w:fill="FFFFFF"/>
        <w:spacing w:after="0" w:line="240" w:lineRule="auto"/>
        <w:rPr>
          <w:rFonts w:ascii="Arial" w:eastAsia="Times New Roman" w:hAnsi="Arial" w:cs="Arial"/>
          <w:sz w:val="24"/>
          <w:szCs w:val="24"/>
          <w:lang w:eastAsia="en-GB"/>
        </w:rPr>
      </w:pPr>
    </w:p>
    <w:p w:rsidR="00C80A0A" w:rsidRPr="00C80A0A" w:rsidRDefault="00C80A0A" w:rsidP="00C80A0A">
      <w:pPr>
        <w:shd w:val="clear" w:color="auto" w:fill="FFFFFF"/>
        <w:spacing w:after="0" w:line="240" w:lineRule="auto"/>
        <w:rPr>
          <w:rFonts w:ascii="Segoe UI" w:eastAsia="Times New Roman" w:hAnsi="Segoe UI" w:cs="Segoe UI"/>
          <w:color w:val="2C2A29"/>
          <w:sz w:val="24"/>
          <w:szCs w:val="24"/>
          <w:lang w:eastAsia="en-GB"/>
        </w:rPr>
      </w:pPr>
      <w:r w:rsidRPr="00C80A0A">
        <w:rPr>
          <w:rFonts w:ascii="Arial" w:eastAsia="Times New Roman" w:hAnsi="Arial" w:cs="Arial"/>
          <w:sz w:val="24"/>
          <w:szCs w:val="24"/>
          <w:lang w:eastAsia="en-GB"/>
        </w:rPr>
        <w:t>Officers are concerned someone may have been forced to look after the plants and are keen to hear from anyone who saw any suspicious activity, including details of any vehicles that may have visited.</w:t>
      </w:r>
    </w:p>
    <w:p w:rsidR="00A63F7D" w:rsidRDefault="00A63F7D" w:rsidP="00C80A0A">
      <w:pPr>
        <w:spacing w:after="0" w:line="240" w:lineRule="auto"/>
        <w:rPr>
          <w:rFonts w:ascii="Arial" w:eastAsia="Times New Roman" w:hAnsi="Arial" w:cs="Arial"/>
          <w:sz w:val="24"/>
          <w:szCs w:val="24"/>
          <w:lang w:eastAsia="en-GB"/>
        </w:rPr>
      </w:pPr>
    </w:p>
    <w:p w:rsidR="00C80A0A" w:rsidRPr="00C80A0A" w:rsidRDefault="00C73577" w:rsidP="00C80A0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96" w:history="1">
        <w:r w:rsidRPr="00C73577">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r w:rsidR="003964E4">
        <w:rPr>
          <w:rFonts w:ascii="Arial" w:eastAsia="Times New Roman" w:hAnsi="Arial" w:cs="Arial"/>
          <w:sz w:val="24"/>
          <w:szCs w:val="24"/>
          <w:lang w:eastAsia="en-GB"/>
        </w:rPr>
        <w:t>.</w:t>
      </w:r>
    </w:p>
    <w:p w:rsidR="00EA7A17" w:rsidRPr="00EA7A17" w:rsidRDefault="00EA7A17" w:rsidP="00EA7A17">
      <w:pPr>
        <w:spacing w:after="0" w:line="240" w:lineRule="auto"/>
        <w:rPr>
          <w:rFonts w:ascii="Arial" w:hAnsi="Arial" w:cs="Arial"/>
          <w:b/>
          <w:bCs/>
          <w:sz w:val="24"/>
          <w:szCs w:val="24"/>
        </w:rPr>
      </w:pPr>
    </w:p>
    <w:p w:rsidR="009F6192" w:rsidRPr="009F6192" w:rsidRDefault="009F6192" w:rsidP="009F6192">
      <w:pPr>
        <w:shd w:val="clear" w:color="auto" w:fill="FFFFFF"/>
        <w:spacing w:after="0" w:line="240" w:lineRule="auto"/>
        <w:rPr>
          <w:rFonts w:ascii="Arial" w:eastAsia="Times New Roman" w:hAnsi="Arial" w:cs="Arial"/>
          <w:b/>
          <w:bCs/>
          <w:color w:val="050505"/>
          <w:sz w:val="28"/>
          <w:szCs w:val="28"/>
          <w:lang w:eastAsia="en-GB"/>
        </w:rPr>
      </w:pPr>
      <w:r>
        <w:rPr>
          <w:rFonts w:ascii="Arial" w:eastAsia="Times New Roman" w:hAnsi="Arial" w:cs="Arial"/>
          <w:b/>
          <w:bCs/>
          <w:color w:val="050505"/>
          <w:sz w:val="28"/>
          <w:szCs w:val="28"/>
          <w:lang w:eastAsia="en-GB"/>
        </w:rPr>
        <w:t xml:space="preserve">Call </w:t>
      </w:r>
      <w:r w:rsidRPr="009F6192">
        <w:rPr>
          <w:rFonts w:ascii="Arial" w:eastAsia="Times New Roman" w:hAnsi="Arial" w:cs="Arial"/>
          <w:b/>
          <w:bCs/>
          <w:color w:val="050505"/>
          <w:sz w:val="28"/>
          <w:szCs w:val="28"/>
          <w:lang w:eastAsia="en-GB"/>
        </w:rPr>
        <w:t>999 for an ambulance in a medical emergency</w:t>
      </w:r>
    </w:p>
    <w:p w:rsidR="00C100AE" w:rsidRDefault="003B2976" w:rsidP="00C100AE">
      <w:pPr>
        <w:shd w:val="clear" w:color="auto" w:fill="FFFFFF"/>
        <w:spacing w:after="0" w:line="240" w:lineRule="auto"/>
        <w:rPr>
          <w:rFonts w:ascii="Arial" w:hAnsi="Arial" w:cs="Arial"/>
          <w:color w:val="050505"/>
          <w:sz w:val="24"/>
          <w:szCs w:val="24"/>
          <w:shd w:val="clear" w:color="auto" w:fill="FFFFFF"/>
        </w:rPr>
      </w:pPr>
      <w:r>
        <w:rPr>
          <w:rFonts w:ascii="Arial" w:eastAsia="Times New Roman" w:hAnsi="Arial" w:cs="Arial"/>
          <w:color w:val="050505"/>
          <w:sz w:val="24"/>
          <w:szCs w:val="24"/>
          <w:lang w:eastAsia="en-GB"/>
        </w:rPr>
        <w:t>The police would like to highlight that their colleagues in t</w:t>
      </w:r>
      <w:r w:rsidR="009F6192" w:rsidRPr="009F6192">
        <w:rPr>
          <w:rFonts w:ascii="Arial" w:eastAsia="Times New Roman" w:hAnsi="Arial" w:cs="Arial"/>
          <w:color w:val="050505"/>
          <w:sz w:val="24"/>
          <w:szCs w:val="24"/>
          <w:lang w:eastAsia="en-GB"/>
        </w:rPr>
        <w:t xml:space="preserve">he ambulance service </w:t>
      </w:r>
      <w:hyperlink r:id="rId97" w:history="1">
        <w:r w:rsidR="009F6192" w:rsidRPr="009F6192">
          <w:rPr>
            <w:rFonts w:ascii="Arial" w:eastAsia="Times New Roman" w:hAnsi="Arial" w:cs="Arial"/>
            <w:color w:val="0000FF"/>
            <w:sz w:val="24"/>
            <w:szCs w:val="24"/>
            <w:bdr w:val="none" w:sz="0" w:space="0" w:color="auto" w:frame="1"/>
            <w:lang w:eastAsia="en-GB"/>
          </w:rPr>
          <w:t>South Western Ambulance Service NHS Foundation Trust</w:t>
        </w:r>
      </w:hyperlink>
      <w:r w:rsidR="009F6192" w:rsidRPr="009F6192">
        <w:rPr>
          <w:rFonts w:ascii="Arial" w:eastAsia="Times New Roman" w:hAnsi="Arial" w:cs="Arial"/>
          <w:color w:val="050505"/>
          <w:sz w:val="24"/>
          <w:szCs w:val="24"/>
          <w:lang w:eastAsia="en-GB"/>
        </w:rPr>
        <w:t xml:space="preserve"> are asking for everyone's help to make sure they can help those who need them most at this busy time.</w:t>
      </w:r>
      <w:r w:rsidR="009F6192">
        <w:rPr>
          <w:rFonts w:ascii="Arial" w:eastAsia="Times New Roman" w:hAnsi="Arial" w:cs="Arial"/>
          <w:color w:val="050505"/>
          <w:sz w:val="24"/>
          <w:szCs w:val="24"/>
          <w:lang w:eastAsia="en-GB"/>
        </w:rPr>
        <w:t xml:space="preserve"> </w:t>
      </w:r>
      <w:r w:rsidR="009F6192" w:rsidRPr="009F6192">
        <w:rPr>
          <w:rFonts w:ascii="Arial" w:eastAsia="Times New Roman" w:hAnsi="Arial" w:cs="Arial"/>
          <w:color w:val="050505"/>
          <w:sz w:val="24"/>
          <w:szCs w:val="24"/>
          <w:lang w:eastAsia="en-GB"/>
        </w:rPr>
        <w:t>Please only call 999 for an ambulance in a medical emergency.</w:t>
      </w:r>
      <w:r>
        <w:rPr>
          <w:rFonts w:ascii="Arial" w:eastAsia="Times New Roman" w:hAnsi="Arial" w:cs="Arial"/>
          <w:color w:val="050505"/>
          <w:sz w:val="24"/>
          <w:szCs w:val="24"/>
          <w:lang w:eastAsia="en-GB"/>
        </w:rPr>
        <w:t xml:space="preserve"> </w:t>
      </w:r>
      <w:r w:rsidRPr="003B2976">
        <w:rPr>
          <w:rFonts w:ascii="Arial" w:hAnsi="Arial" w:cs="Arial"/>
          <w:color w:val="050505"/>
          <w:sz w:val="24"/>
          <w:szCs w:val="24"/>
          <w:shd w:val="clear" w:color="auto" w:fill="FFFFFF"/>
        </w:rPr>
        <w:t xml:space="preserve">They are currently experiencing </w:t>
      </w:r>
      <w:r>
        <w:rPr>
          <w:rFonts w:ascii="Arial" w:hAnsi="Arial" w:cs="Arial"/>
          <w:color w:val="050505"/>
          <w:sz w:val="24"/>
          <w:szCs w:val="24"/>
          <w:shd w:val="clear" w:color="auto" w:fill="FFFFFF"/>
        </w:rPr>
        <w:t xml:space="preserve">a </w:t>
      </w:r>
      <w:r w:rsidRPr="003B2976">
        <w:rPr>
          <w:rFonts w:ascii="Arial" w:hAnsi="Arial" w:cs="Arial"/>
          <w:color w:val="050505"/>
          <w:sz w:val="24"/>
          <w:szCs w:val="24"/>
          <w:shd w:val="clear" w:color="auto" w:fill="FFFFFF"/>
        </w:rPr>
        <w:t xml:space="preserve">very high demand on </w:t>
      </w:r>
      <w:r>
        <w:rPr>
          <w:rFonts w:ascii="Arial" w:hAnsi="Arial" w:cs="Arial"/>
          <w:color w:val="050505"/>
          <w:sz w:val="24"/>
          <w:szCs w:val="24"/>
          <w:shd w:val="clear" w:color="auto" w:fill="FFFFFF"/>
        </w:rPr>
        <w:t>their</w:t>
      </w:r>
      <w:r w:rsidRPr="003B2976">
        <w:rPr>
          <w:rFonts w:ascii="Arial" w:hAnsi="Arial" w:cs="Arial"/>
          <w:color w:val="050505"/>
          <w:sz w:val="24"/>
          <w:szCs w:val="24"/>
          <w:shd w:val="clear" w:color="auto" w:fill="FFFFFF"/>
        </w:rPr>
        <w:t xml:space="preserve"> 999 emergency service across the South West area.</w:t>
      </w:r>
    </w:p>
    <w:p w:rsidR="00C100AE" w:rsidRPr="00C100AE" w:rsidRDefault="00C100AE" w:rsidP="00C100AE">
      <w:pPr>
        <w:shd w:val="clear" w:color="auto" w:fill="FFFFFF"/>
        <w:spacing w:after="0" w:line="240" w:lineRule="auto"/>
        <w:rPr>
          <w:rFonts w:ascii="Arial" w:hAnsi="Arial" w:cs="Arial"/>
          <w:color w:val="050505"/>
          <w:sz w:val="24"/>
          <w:szCs w:val="24"/>
          <w:shd w:val="clear" w:color="auto" w:fill="FFFFFF"/>
        </w:rPr>
      </w:pPr>
    </w:p>
    <w:p w:rsidR="00D829CD" w:rsidRPr="00D829CD" w:rsidRDefault="00D829CD" w:rsidP="00EA7A17">
      <w:pPr>
        <w:spacing w:after="0" w:line="240" w:lineRule="auto"/>
        <w:rPr>
          <w:rFonts w:ascii="Arial" w:hAnsi="Arial" w:cs="Arial"/>
          <w:b/>
          <w:bCs/>
          <w:sz w:val="28"/>
          <w:szCs w:val="28"/>
        </w:rPr>
      </w:pPr>
      <w:r w:rsidRPr="00D829CD">
        <w:rPr>
          <w:rFonts w:ascii="Arial" w:hAnsi="Arial" w:cs="Arial"/>
          <w:b/>
          <w:bCs/>
          <w:sz w:val="28"/>
          <w:szCs w:val="28"/>
        </w:rPr>
        <w:t>PCC</w:t>
      </w:r>
      <w:r w:rsidR="00EA7A17">
        <w:rPr>
          <w:rFonts w:ascii="Arial" w:hAnsi="Arial" w:cs="Arial"/>
          <w:b/>
          <w:bCs/>
          <w:sz w:val="28"/>
          <w:szCs w:val="28"/>
        </w:rPr>
        <w:t>, Mark Shelford</w:t>
      </w:r>
      <w:r w:rsidRPr="00D829CD">
        <w:rPr>
          <w:rFonts w:ascii="Arial" w:hAnsi="Arial" w:cs="Arial"/>
          <w:b/>
          <w:bCs/>
          <w:sz w:val="28"/>
          <w:szCs w:val="28"/>
        </w:rPr>
        <w:t xml:space="preserve"> visits West Somerset</w:t>
      </w:r>
    </w:p>
    <w:p w:rsidR="00EA7A17" w:rsidRPr="00EA7A17" w:rsidRDefault="00EA7A17" w:rsidP="00EA7A17">
      <w:pPr>
        <w:shd w:val="clear" w:color="auto" w:fill="FFFFFF"/>
        <w:spacing w:after="0" w:line="240" w:lineRule="auto"/>
        <w:rPr>
          <w:rFonts w:ascii="Arial" w:hAnsi="Arial" w:cs="Arial"/>
          <w:color w:val="000000" w:themeColor="text1"/>
          <w:sz w:val="24"/>
          <w:szCs w:val="24"/>
        </w:rPr>
      </w:pPr>
      <w:r w:rsidRPr="00EA7A17">
        <w:rPr>
          <w:rFonts w:ascii="Arial" w:hAnsi="Arial" w:cs="Arial"/>
          <w:color w:val="000000" w:themeColor="text1"/>
          <w:sz w:val="24"/>
          <w:szCs w:val="24"/>
          <w:shd w:val="clear" w:color="auto" w:fill="FFFFFF"/>
        </w:rPr>
        <w:t xml:space="preserve">The day began in Minehead to discuss policing issues in the local area such as speeding and neighbourhood policing. The PCC then met with a number of parish and district councillors where similar issues were raised. </w:t>
      </w:r>
      <w:r w:rsidRPr="00EA7A17">
        <w:rPr>
          <w:rFonts w:ascii="Arial" w:hAnsi="Arial" w:cs="Arial"/>
          <w:color w:val="000000" w:themeColor="text1"/>
          <w:sz w:val="24"/>
          <w:szCs w:val="24"/>
        </w:rPr>
        <w:t xml:space="preserve">In the afternoon, </w:t>
      </w:r>
      <w:r w:rsidR="00CE2A44">
        <w:rPr>
          <w:rFonts w:ascii="Arial" w:hAnsi="Arial" w:cs="Arial"/>
          <w:color w:val="000000" w:themeColor="text1"/>
          <w:sz w:val="24"/>
          <w:szCs w:val="24"/>
        </w:rPr>
        <w:t>the PCC</w:t>
      </w:r>
      <w:r w:rsidRPr="00EA7A17">
        <w:rPr>
          <w:rFonts w:ascii="Arial" w:hAnsi="Arial" w:cs="Arial"/>
          <w:color w:val="000000" w:themeColor="text1"/>
          <w:sz w:val="24"/>
          <w:szCs w:val="24"/>
        </w:rPr>
        <w:t xml:space="preserve"> met with representatives from a local Neighbourhood Watch group to share ideas and discuss concerns raised by local residents. </w:t>
      </w:r>
    </w:p>
    <w:p w:rsidR="00EA7A17" w:rsidRPr="00EA7A17" w:rsidRDefault="00EA7A17" w:rsidP="00EA7A17">
      <w:pPr>
        <w:shd w:val="clear" w:color="auto" w:fill="FFFFFF"/>
        <w:spacing w:after="0" w:line="240" w:lineRule="auto"/>
        <w:rPr>
          <w:rFonts w:ascii="Arial" w:hAnsi="Arial" w:cs="Arial"/>
          <w:color w:val="2C2A29"/>
          <w:sz w:val="24"/>
          <w:szCs w:val="24"/>
          <w:shd w:val="clear" w:color="auto" w:fill="FFFFFF"/>
        </w:rPr>
      </w:pPr>
    </w:p>
    <w:p w:rsidR="00EA7A17" w:rsidRPr="00EA7A17" w:rsidRDefault="00EA7A17" w:rsidP="00EA7A17">
      <w:pPr>
        <w:pStyle w:val="NormalWeb"/>
        <w:shd w:val="clear" w:color="auto" w:fill="FFFFFF"/>
        <w:spacing w:after="0" w:line="240" w:lineRule="auto"/>
        <w:rPr>
          <w:rFonts w:ascii="Arial" w:hAnsi="Arial" w:cs="Arial"/>
          <w:color w:val="2C2A29"/>
        </w:rPr>
      </w:pPr>
      <w:r w:rsidRPr="00EA7A17">
        <w:rPr>
          <w:rFonts w:ascii="Arial" w:hAnsi="Arial" w:cs="Arial"/>
          <w:color w:val="2C2A29"/>
        </w:rPr>
        <w:t xml:space="preserve">Please </w:t>
      </w:r>
      <w:hyperlink r:id="rId98" w:history="1">
        <w:r w:rsidRPr="00EA7A17">
          <w:rPr>
            <w:rStyle w:val="Hyperlink"/>
            <w:rFonts w:ascii="Arial" w:hAnsi="Arial" w:cs="Arial"/>
          </w:rPr>
          <w:t>click here</w:t>
        </w:r>
      </w:hyperlink>
      <w:r w:rsidRPr="00EA7A17">
        <w:rPr>
          <w:rFonts w:ascii="Arial" w:hAnsi="Arial" w:cs="Arial"/>
          <w:color w:val="2C2A29"/>
        </w:rPr>
        <w:t xml:space="preserve"> </w:t>
      </w:r>
      <w:r w:rsidRPr="00EA7A17">
        <w:rPr>
          <w:rFonts w:ascii="Arial" w:hAnsi="Arial" w:cs="Arial"/>
          <w:color w:val="000000" w:themeColor="text1"/>
        </w:rPr>
        <w:t xml:space="preserve">to read the full press release. </w:t>
      </w:r>
    </w:p>
    <w:p w:rsidR="00D829CD" w:rsidRPr="00C100AE" w:rsidRDefault="00D829CD" w:rsidP="0073009D">
      <w:pPr>
        <w:shd w:val="clear" w:color="auto" w:fill="FFFFFF"/>
        <w:spacing w:after="0" w:line="240" w:lineRule="auto"/>
        <w:rPr>
          <w:rFonts w:ascii="Arial" w:hAnsi="Arial" w:cs="Arial"/>
          <w:b/>
          <w:bCs/>
          <w:sz w:val="24"/>
          <w:szCs w:val="24"/>
        </w:rPr>
      </w:pPr>
    </w:p>
    <w:p w:rsidR="002334E0" w:rsidRDefault="002334E0" w:rsidP="002334E0">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Police Facebook Followers Survey</w:t>
      </w:r>
    </w:p>
    <w:p w:rsidR="002334E0" w:rsidRPr="002334E0" w:rsidRDefault="002334E0" w:rsidP="002334E0">
      <w:pPr>
        <w:shd w:val="clear" w:color="auto" w:fill="FFFFFF"/>
        <w:spacing w:after="0" w:line="240" w:lineRule="auto"/>
        <w:rPr>
          <w:rFonts w:ascii="Arial" w:hAnsi="Arial" w:cs="Arial"/>
          <w:color w:val="050505"/>
          <w:sz w:val="24"/>
          <w:szCs w:val="24"/>
          <w:lang w:eastAsia="en-GB"/>
        </w:rPr>
      </w:pPr>
      <w:r w:rsidRPr="002334E0">
        <w:rPr>
          <w:rFonts w:ascii="Arial" w:hAnsi="Arial" w:cs="Arial"/>
          <w:color w:val="050505"/>
          <w:sz w:val="24"/>
          <w:szCs w:val="24"/>
        </w:rPr>
        <w:t>What would you like to see from the police on Facebook?</w:t>
      </w:r>
    </w:p>
    <w:p w:rsidR="002334E0" w:rsidRPr="002334E0" w:rsidRDefault="002334E0" w:rsidP="0073009D">
      <w:pPr>
        <w:shd w:val="clear" w:color="auto" w:fill="FFFFFF"/>
        <w:spacing w:after="0" w:line="240" w:lineRule="auto"/>
        <w:rPr>
          <w:rFonts w:ascii="Arial" w:hAnsi="Arial" w:cs="Arial"/>
          <w:color w:val="050505"/>
          <w:sz w:val="24"/>
          <w:szCs w:val="24"/>
        </w:rPr>
      </w:pPr>
      <w:r w:rsidRPr="002334E0">
        <w:rPr>
          <w:rFonts w:ascii="Arial" w:hAnsi="Arial" w:cs="Arial"/>
          <w:color w:val="050505"/>
          <w:sz w:val="24"/>
          <w:szCs w:val="24"/>
        </w:rPr>
        <w:t>Take part in a quick online anonymous survey to help shape the way the police use social media.</w:t>
      </w:r>
      <w:r>
        <w:rPr>
          <w:rFonts w:ascii="Arial" w:hAnsi="Arial" w:cs="Arial"/>
          <w:color w:val="050505"/>
          <w:sz w:val="24"/>
          <w:szCs w:val="24"/>
        </w:rPr>
        <w:t xml:space="preserve"> Please </w:t>
      </w:r>
      <w:hyperlink r:id="rId99" w:history="1">
        <w:r w:rsidRPr="002334E0">
          <w:rPr>
            <w:rStyle w:val="Hyperlink"/>
            <w:rFonts w:ascii="Arial" w:hAnsi="Arial" w:cs="Arial"/>
            <w:sz w:val="24"/>
            <w:szCs w:val="24"/>
          </w:rPr>
          <w:t>click here</w:t>
        </w:r>
      </w:hyperlink>
      <w:r>
        <w:rPr>
          <w:rFonts w:ascii="Arial" w:hAnsi="Arial" w:cs="Arial"/>
          <w:color w:val="050505"/>
          <w:sz w:val="24"/>
          <w:szCs w:val="24"/>
        </w:rPr>
        <w:t xml:space="preserve"> to take part in the short survey. </w:t>
      </w:r>
    </w:p>
    <w:p w:rsidR="00C87E37" w:rsidRPr="00981383" w:rsidRDefault="00C87E37" w:rsidP="00C87E37">
      <w:pPr>
        <w:spacing w:after="0" w:line="240" w:lineRule="auto"/>
        <w:rPr>
          <w:rFonts w:ascii="Times New Roman" w:eastAsia="Times New Roman" w:hAnsi="Times New Roman"/>
          <w:b/>
          <w:bCs/>
          <w:sz w:val="24"/>
          <w:szCs w:val="24"/>
          <w:lang w:eastAsia="en-GB"/>
        </w:rPr>
      </w:pPr>
    </w:p>
    <w:p w:rsidR="00C87E37" w:rsidRPr="00C87E37" w:rsidRDefault="00C87E37" w:rsidP="00C87E37">
      <w:pPr>
        <w:spacing w:after="0" w:line="240" w:lineRule="auto"/>
        <w:rPr>
          <w:rFonts w:ascii="Arial" w:eastAsia="Times New Roman" w:hAnsi="Arial" w:cs="Arial"/>
          <w:b/>
          <w:bCs/>
          <w:sz w:val="28"/>
          <w:szCs w:val="28"/>
          <w:lang w:eastAsia="en-GB"/>
        </w:rPr>
      </w:pPr>
      <w:bookmarkStart w:id="11" w:name="_Hlk82006139"/>
      <w:r w:rsidRPr="00C87E37">
        <w:rPr>
          <w:rFonts w:ascii="Arial" w:eastAsia="Times New Roman" w:hAnsi="Arial" w:cs="Arial"/>
          <w:b/>
          <w:bCs/>
          <w:sz w:val="28"/>
          <w:szCs w:val="28"/>
          <w:lang w:eastAsia="en-GB"/>
        </w:rPr>
        <w:t xml:space="preserve">National Service Dog Bravery </w:t>
      </w:r>
      <w:r w:rsidR="004318FF">
        <w:rPr>
          <w:rFonts w:ascii="Arial" w:eastAsia="Times New Roman" w:hAnsi="Arial" w:cs="Arial"/>
          <w:b/>
          <w:bCs/>
          <w:sz w:val="28"/>
          <w:szCs w:val="28"/>
          <w:lang w:eastAsia="en-GB"/>
        </w:rPr>
        <w:t>and</w:t>
      </w:r>
      <w:r w:rsidRPr="00C87E37">
        <w:rPr>
          <w:rFonts w:ascii="Arial" w:eastAsia="Times New Roman" w:hAnsi="Arial" w:cs="Arial"/>
          <w:b/>
          <w:bCs/>
          <w:sz w:val="28"/>
          <w:szCs w:val="28"/>
          <w:lang w:eastAsia="en-GB"/>
        </w:rPr>
        <w:t xml:space="preserve"> Achievement Awards</w:t>
      </w:r>
    </w:p>
    <w:bookmarkEnd w:id="11"/>
    <w:p w:rsidR="00C87E37" w:rsidRDefault="00C87E37" w:rsidP="00C87E37">
      <w:pPr>
        <w:spacing w:after="0" w:line="240" w:lineRule="auto"/>
        <w:rPr>
          <w:rFonts w:ascii="Arial" w:eastAsia="Times New Roman" w:hAnsi="Arial" w:cs="Arial"/>
          <w:sz w:val="24"/>
          <w:szCs w:val="24"/>
          <w:lang w:eastAsia="en-GB"/>
        </w:rPr>
      </w:pPr>
      <w:r w:rsidRPr="00C87E37">
        <w:rPr>
          <w:rFonts w:ascii="Arial" w:eastAsia="Times New Roman" w:hAnsi="Arial" w:cs="Arial"/>
          <w:sz w:val="24"/>
          <w:szCs w:val="24"/>
          <w:lang w:eastAsia="en-GB"/>
        </w:rPr>
        <w:t xml:space="preserve">Huge congratulations </w:t>
      </w:r>
      <w:r>
        <w:rPr>
          <w:rFonts w:ascii="Arial" w:eastAsia="Times New Roman" w:hAnsi="Arial" w:cs="Arial"/>
          <w:sz w:val="24"/>
          <w:szCs w:val="24"/>
          <w:lang w:eastAsia="en-GB"/>
        </w:rPr>
        <w:t xml:space="preserve">are </w:t>
      </w:r>
      <w:r w:rsidRPr="00C87E37">
        <w:rPr>
          <w:rFonts w:ascii="Arial" w:eastAsia="Times New Roman" w:hAnsi="Arial" w:cs="Arial"/>
          <w:sz w:val="24"/>
          <w:szCs w:val="24"/>
          <w:lang w:eastAsia="en-GB"/>
        </w:rPr>
        <w:t xml:space="preserve">in order for PD Bandit and PC Lee Fairman who were awarded for their outstanding achievement for their work in the field of drugs and cash detection at the National Service Dog Bravery </w:t>
      </w:r>
      <w:r w:rsidR="004318FF">
        <w:rPr>
          <w:rFonts w:ascii="Arial" w:eastAsia="Times New Roman" w:hAnsi="Arial" w:cs="Arial"/>
          <w:sz w:val="24"/>
          <w:szCs w:val="24"/>
          <w:lang w:eastAsia="en-GB"/>
        </w:rPr>
        <w:t>and</w:t>
      </w:r>
      <w:r w:rsidRPr="00C87E37">
        <w:rPr>
          <w:rFonts w:ascii="Arial" w:eastAsia="Times New Roman" w:hAnsi="Arial" w:cs="Arial"/>
          <w:sz w:val="24"/>
          <w:szCs w:val="24"/>
          <w:lang w:eastAsia="en-GB"/>
        </w:rPr>
        <w:t xml:space="preserve"> Achievement Awards earlier this week</w:t>
      </w:r>
      <w:r>
        <w:rPr>
          <w:rFonts w:ascii="Arial" w:eastAsia="Times New Roman" w:hAnsi="Arial" w:cs="Arial"/>
          <w:sz w:val="24"/>
          <w:szCs w:val="24"/>
          <w:lang w:eastAsia="en-GB"/>
        </w:rPr>
        <w:t>.</w:t>
      </w:r>
    </w:p>
    <w:p w:rsidR="008102CA" w:rsidRPr="004318FF" w:rsidRDefault="008102CA" w:rsidP="00C87E37">
      <w:pPr>
        <w:spacing w:after="0" w:line="240" w:lineRule="auto"/>
        <w:rPr>
          <w:rFonts w:ascii="Arial" w:eastAsia="Times New Roman" w:hAnsi="Arial" w:cs="Arial"/>
          <w:sz w:val="24"/>
          <w:szCs w:val="24"/>
          <w:lang w:eastAsia="en-GB"/>
        </w:rPr>
      </w:pPr>
    </w:p>
    <w:p w:rsidR="00C87E37" w:rsidRPr="00C87E37" w:rsidRDefault="00C87E37" w:rsidP="00C87E37">
      <w:pPr>
        <w:spacing w:after="0" w:line="240" w:lineRule="auto"/>
        <w:rPr>
          <w:rFonts w:ascii="Arial" w:eastAsia="Times New Roman" w:hAnsi="Arial" w:cs="Arial"/>
          <w:color w:val="000000" w:themeColor="text1"/>
          <w:sz w:val="24"/>
          <w:szCs w:val="24"/>
          <w:lang w:eastAsia="en-GB"/>
        </w:rPr>
      </w:pPr>
      <w:r w:rsidRPr="00C87E37">
        <w:rPr>
          <w:rFonts w:ascii="Arial" w:eastAsia="Times New Roman" w:hAnsi="Arial" w:cs="Arial"/>
          <w:color w:val="000000" w:themeColor="text1"/>
          <w:sz w:val="24"/>
          <w:szCs w:val="24"/>
          <w:lang w:eastAsia="en-GB"/>
        </w:rPr>
        <w:t xml:space="preserve">PD Bandit came to </w:t>
      </w:r>
      <w:r>
        <w:rPr>
          <w:rFonts w:ascii="Arial" w:eastAsia="Times New Roman" w:hAnsi="Arial" w:cs="Arial"/>
          <w:color w:val="000000" w:themeColor="text1"/>
          <w:sz w:val="24"/>
          <w:szCs w:val="24"/>
          <w:lang w:eastAsia="en-GB"/>
        </w:rPr>
        <w:t>A&amp;SP</w:t>
      </w:r>
      <w:r w:rsidRPr="00C87E37">
        <w:rPr>
          <w:rFonts w:ascii="Arial" w:eastAsia="Times New Roman" w:hAnsi="Arial" w:cs="Arial"/>
          <w:color w:val="000000" w:themeColor="text1"/>
          <w:sz w:val="24"/>
          <w:szCs w:val="24"/>
          <w:lang w:eastAsia="en-GB"/>
        </w:rPr>
        <w:t xml:space="preserve"> as an abandoned dog who had been rejected by previous owners because of a number of personality issues that made him unsuitable as a family pet. But, with the expert training from PC Lee Fairman and </w:t>
      </w:r>
      <w:r>
        <w:rPr>
          <w:rFonts w:ascii="Arial" w:eastAsia="Times New Roman" w:hAnsi="Arial" w:cs="Arial"/>
          <w:color w:val="000000" w:themeColor="text1"/>
          <w:sz w:val="24"/>
          <w:szCs w:val="24"/>
          <w:lang w:eastAsia="en-GB"/>
        </w:rPr>
        <w:t>A&amp;SP’s</w:t>
      </w:r>
      <w:r w:rsidRPr="00C87E37">
        <w:rPr>
          <w:rFonts w:ascii="Arial" w:eastAsia="Times New Roman" w:hAnsi="Arial" w:cs="Arial"/>
          <w:color w:val="000000" w:themeColor="text1"/>
          <w:sz w:val="24"/>
          <w:szCs w:val="24"/>
          <w:lang w:eastAsia="en-GB"/>
        </w:rPr>
        <w:t xml:space="preserve"> dog section Chief Instructor Sergeant Dennis McCoy, Bandit became a specialist police search dog and an invaluable member of </w:t>
      </w:r>
      <w:r>
        <w:rPr>
          <w:rFonts w:ascii="Arial" w:eastAsia="Times New Roman" w:hAnsi="Arial" w:cs="Arial"/>
          <w:color w:val="000000" w:themeColor="text1"/>
          <w:sz w:val="24"/>
          <w:szCs w:val="24"/>
          <w:lang w:eastAsia="en-GB"/>
        </w:rPr>
        <w:t>the</w:t>
      </w:r>
      <w:r w:rsidRPr="00C87E37">
        <w:rPr>
          <w:rFonts w:ascii="Arial" w:eastAsia="Times New Roman" w:hAnsi="Arial" w:cs="Arial"/>
          <w:color w:val="000000" w:themeColor="text1"/>
          <w:sz w:val="24"/>
          <w:szCs w:val="24"/>
          <w:lang w:eastAsia="en-GB"/>
        </w:rPr>
        <w:t xml:space="preserve"> police family.</w:t>
      </w:r>
    </w:p>
    <w:p w:rsidR="00C87E37" w:rsidRDefault="00C87E37" w:rsidP="00C87E37">
      <w:pPr>
        <w:spacing w:after="0" w:line="240" w:lineRule="auto"/>
        <w:rPr>
          <w:rFonts w:ascii="Arial" w:eastAsia="Times New Roman" w:hAnsi="Arial" w:cs="Arial"/>
          <w:color w:val="000000" w:themeColor="text1"/>
          <w:sz w:val="24"/>
          <w:szCs w:val="24"/>
          <w:lang w:eastAsia="en-GB"/>
        </w:rPr>
      </w:pPr>
    </w:p>
    <w:p w:rsidR="00C87E37" w:rsidRDefault="00C87E37" w:rsidP="00C87E37">
      <w:pPr>
        <w:spacing w:after="0" w:line="240" w:lineRule="auto"/>
        <w:rPr>
          <w:rFonts w:ascii="Arial" w:eastAsia="Times New Roman" w:hAnsi="Arial" w:cs="Arial"/>
          <w:color w:val="000000" w:themeColor="text1"/>
          <w:sz w:val="24"/>
          <w:szCs w:val="24"/>
          <w:lang w:eastAsia="en-GB"/>
        </w:rPr>
      </w:pPr>
      <w:r w:rsidRPr="00C87E37">
        <w:rPr>
          <w:rFonts w:ascii="Arial" w:eastAsia="Times New Roman" w:hAnsi="Arial" w:cs="Arial"/>
          <w:color w:val="000000" w:themeColor="text1"/>
          <w:sz w:val="24"/>
          <w:szCs w:val="24"/>
          <w:lang w:eastAsia="en-GB"/>
        </w:rPr>
        <w:t xml:space="preserve">In the short time Bandit has been </w:t>
      </w:r>
      <w:r>
        <w:rPr>
          <w:rFonts w:ascii="Arial" w:eastAsia="Times New Roman" w:hAnsi="Arial" w:cs="Arial"/>
          <w:color w:val="000000" w:themeColor="text1"/>
          <w:sz w:val="24"/>
          <w:szCs w:val="24"/>
          <w:lang w:eastAsia="en-GB"/>
        </w:rPr>
        <w:t>in service</w:t>
      </w:r>
      <w:r w:rsidRPr="00C87E37">
        <w:rPr>
          <w:rFonts w:ascii="Arial" w:eastAsia="Times New Roman" w:hAnsi="Arial" w:cs="Arial"/>
          <w:color w:val="000000" w:themeColor="text1"/>
          <w:sz w:val="24"/>
          <w:szCs w:val="24"/>
          <w:lang w:eastAsia="en-GB"/>
        </w:rPr>
        <w:t>, he has consistently shown great success in search work, finding copious amounts of Class A and Class B drugs along with large amounts of cash obtained due to criminal activity</w:t>
      </w:r>
      <w:r>
        <w:rPr>
          <w:rFonts w:ascii="Arial" w:eastAsia="Times New Roman" w:hAnsi="Arial" w:cs="Arial"/>
          <w:color w:val="000000" w:themeColor="text1"/>
          <w:sz w:val="24"/>
          <w:szCs w:val="24"/>
          <w:lang w:eastAsia="en-GB"/>
        </w:rPr>
        <w:t>.</w:t>
      </w:r>
    </w:p>
    <w:p w:rsidR="00C87E37" w:rsidRDefault="00C87E37" w:rsidP="00C87E37">
      <w:pPr>
        <w:spacing w:after="0" w:line="240" w:lineRule="auto"/>
        <w:rPr>
          <w:rFonts w:ascii="Arial" w:eastAsia="Times New Roman" w:hAnsi="Arial" w:cs="Arial"/>
          <w:color w:val="000000" w:themeColor="text1"/>
          <w:sz w:val="24"/>
          <w:szCs w:val="24"/>
          <w:lang w:eastAsia="en-GB"/>
        </w:rPr>
      </w:pPr>
    </w:p>
    <w:p w:rsidR="00C87E37" w:rsidRDefault="00C87E37" w:rsidP="00C87E37">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100" w:history="1">
        <w:r w:rsidRPr="00C87E37">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see a photograph and read the comments. </w:t>
      </w:r>
    </w:p>
    <w:p w:rsidR="00C87E37" w:rsidRPr="00C87E37" w:rsidRDefault="00C87E37" w:rsidP="00C87E37">
      <w:pPr>
        <w:spacing w:after="0" w:line="240" w:lineRule="auto"/>
        <w:rPr>
          <w:rFonts w:ascii="Arial" w:eastAsia="Times New Roman" w:hAnsi="Arial" w:cs="Arial"/>
          <w:color w:val="000000" w:themeColor="text1"/>
          <w:sz w:val="24"/>
          <w:szCs w:val="24"/>
          <w:lang w:eastAsia="en-GB"/>
        </w:rPr>
      </w:pPr>
    </w:p>
    <w:p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rsidR="0073009D" w:rsidRPr="006E39DD" w:rsidRDefault="00D0048C" w:rsidP="000741A9">
      <w:pPr>
        <w:pStyle w:val="ListParagraph"/>
        <w:numPr>
          <w:ilvl w:val="0"/>
          <w:numId w:val="5"/>
        </w:numPr>
        <w:shd w:val="clear" w:color="auto" w:fill="FFFFFF"/>
        <w:spacing w:after="0" w:line="240" w:lineRule="auto"/>
        <w:rPr>
          <w:rStyle w:val="Hyperlink"/>
          <w:rFonts w:ascii="Arial" w:hAnsi="Arial" w:cs="Arial"/>
          <w:sz w:val="24"/>
          <w:szCs w:val="24"/>
        </w:rPr>
      </w:pPr>
      <w:hyperlink r:id="rId101" w:history="1">
        <w:r w:rsidR="0073009D" w:rsidRPr="006E39DD">
          <w:rPr>
            <w:rStyle w:val="Hyperlink"/>
            <w:rFonts w:ascii="Arial" w:hAnsi="Arial" w:cs="Arial"/>
            <w:sz w:val="24"/>
            <w:szCs w:val="24"/>
          </w:rPr>
          <w:t>Minehead and West Somerset Neighbourhood Policing</w:t>
        </w:r>
      </w:hyperlink>
    </w:p>
    <w:p w:rsidR="0073009D" w:rsidRPr="0073009D" w:rsidRDefault="00D0048C" w:rsidP="000741A9">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102" w:history="1">
        <w:r w:rsidR="0073009D" w:rsidRPr="006E39DD">
          <w:rPr>
            <w:rStyle w:val="Hyperlink"/>
            <w:rFonts w:ascii="Arial" w:hAnsi="Arial" w:cs="Arial"/>
            <w:sz w:val="24"/>
            <w:szCs w:val="24"/>
          </w:rPr>
          <w:t>Wellington Neighbourhood Policing</w:t>
        </w:r>
      </w:hyperlink>
    </w:p>
    <w:p w:rsidR="0073009D" w:rsidRPr="00642BE0" w:rsidRDefault="00D0048C" w:rsidP="000741A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103" w:history="1">
        <w:r w:rsidR="0073009D" w:rsidRPr="006E39DD">
          <w:rPr>
            <w:rStyle w:val="Hyperlink"/>
            <w:rFonts w:ascii="Arial" w:hAnsi="Arial" w:cs="Arial"/>
            <w:sz w:val="24"/>
            <w:szCs w:val="24"/>
          </w:rPr>
          <w:t>Taunton Neighbourhood Policing</w:t>
        </w:r>
      </w:hyperlink>
    </w:p>
    <w:bookmarkEnd w:id="0"/>
    <w:p w:rsidR="00DF3925" w:rsidRPr="00DF3925" w:rsidRDefault="00DF3925" w:rsidP="000470B4">
      <w:pPr>
        <w:spacing w:after="0" w:line="240" w:lineRule="auto"/>
        <w:rPr>
          <w:rFonts w:ascii="Arial" w:hAnsi="Arial" w:cs="Arial"/>
          <w:b/>
          <w:sz w:val="24"/>
          <w:szCs w:val="24"/>
        </w:rPr>
      </w:pPr>
    </w:p>
    <w:p w:rsidR="000C5D09" w:rsidRPr="0088494F" w:rsidRDefault="00381B4D" w:rsidP="00E746D9">
      <w:pPr>
        <w:spacing w:after="0" w:line="240" w:lineRule="auto"/>
        <w:rPr>
          <w:rFonts w:ascii="Arial" w:hAnsi="Arial" w:cs="Arial"/>
          <w:b/>
          <w:sz w:val="36"/>
          <w:szCs w:val="36"/>
        </w:rPr>
      </w:pPr>
      <w:r w:rsidRPr="0088494F">
        <w:rPr>
          <w:rFonts w:ascii="Arial" w:hAnsi="Arial" w:cs="Arial"/>
          <w:b/>
          <w:sz w:val="36"/>
          <w:szCs w:val="36"/>
        </w:rPr>
        <w:t>Finally</w:t>
      </w:r>
    </w:p>
    <w:p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104"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105" w:tgtFrame="_blank" w:history="1">
        <w:r w:rsidR="00E065C9" w:rsidRPr="0088494F">
          <w:rPr>
            <w:rFonts w:ascii="Arial" w:hAnsi="Arial" w:cs="Arial"/>
            <w:color w:val="0000FF"/>
            <w:sz w:val="24"/>
            <w:szCs w:val="24"/>
            <w:u w:val="single"/>
            <w:shd w:val="clear" w:color="auto" w:fill="FFFFFF"/>
          </w:rPr>
          <w:t>information and advice from the Government.</w:t>
        </w:r>
      </w:hyperlink>
    </w:p>
    <w:p w:rsidR="00021DFD" w:rsidRDefault="00021DFD" w:rsidP="00F451EA">
      <w:pPr>
        <w:shd w:val="clear" w:color="auto" w:fill="FFFFFF"/>
        <w:spacing w:after="0" w:line="240" w:lineRule="auto"/>
        <w:rPr>
          <w:rFonts w:ascii="Arial" w:eastAsia="Times New Roman" w:hAnsi="Arial" w:cs="Arial"/>
          <w:sz w:val="24"/>
          <w:szCs w:val="24"/>
          <w:lang w:eastAsia="en-GB"/>
        </w:rPr>
      </w:pPr>
    </w:p>
    <w:p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rsidR="00021DFD" w:rsidRDefault="00021DFD" w:rsidP="00F451EA">
      <w:pPr>
        <w:shd w:val="clear" w:color="auto" w:fill="FFFFFF"/>
        <w:spacing w:after="0" w:line="240" w:lineRule="auto"/>
        <w:rPr>
          <w:rFonts w:ascii="Arial" w:eastAsia="Times New Roman" w:hAnsi="Arial" w:cs="Arial"/>
          <w:sz w:val="24"/>
          <w:szCs w:val="24"/>
          <w:lang w:eastAsia="en-GB"/>
        </w:rPr>
      </w:pPr>
    </w:p>
    <w:p w:rsidR="00332746"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106"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p>
    <w:p w:rsidR="002E55C5" w:rsidRDefault="002E55C5" w:rsidP="00F451EA">
      <w:pPr>
        <w:shd w:val="clear" w:color="auto" w:fill="FFFFFF"/>
        <w:spacing w:after="0" w:line="240" w:lineRule="auto"/>
        <w:rPr>
          <w:rFonts w:ascii="Arial" w:eastAsia="Times New Roman" w:hAnsi="Arial" w:cs="Arial"/>
          <w:sz w:val="24"/>
          <w:szCs w:val="24"/>
          <w:lang w:eastAsia="en-GB"/>
        </w:rPr>
      </w:pPr>
    </w:p>
    <w:p w:rsidR="007B2A65"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 please visit the</w:t>
      </w:r>
      <w:r w:rsidRPr="0088494F">
        <w:rPr>
          <w:rFonts w:ascii="Arial" w:eastAsia="Times New Roman" w:hAnsi="Arial" w:cs="Arial"/>
          <w:color w:val="212529"/>
          <w:sz w:val="24"/>
          <w:szCs w:val="24"/>
          <w:lang w:eastAsia="en-GB"/>
        </w:rPr>
        <w:t> </w:t>
      </w:r>
      <w:hyperlink r:id="rId107"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rsidR="009D27F9" w:rsidRPr="009D27F9" w:rsidRDefault="009D27F9" w:rsidP="00F451EA">
      <w:pPr>
        <w:shd w:val="clear" w:color="auto" w:fill="FFFFFF"/>
        <w:spacing w:after="0" w:line="240" w:lineRule="auto"/>
        <w:rPr>
          <w:rFonts w:ascii="Arial" w:eastAsia="Times New Roman" w:hAnsi="Arial" w:cs="Arial"/>
          <w:b/>
          <w:bCs/>
          <w:i/>
          <w:iCs/>
          <w:sz w:val="24"/>
          <w:szCs w:val="24"/>
          <w:lang w:eastAsia="en-GB"/>
        </w:rPr>
      </w:pPr>
    </w:p>
    <w:sectPr w:rsidR="009D27F9" w:rsidRPr="009D27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2A3" w:rsidRDefault="00AD02A3" w:rsidP="00F34935">
      <w:pPr>
        <w:spacing w:after="0" w:line="240" w:lineRule="auto"/>
      </w:pPr>
      <w:r>
        <w:separator/>
      </w:r>
    </w:p>
  </w:endnote>
  <w:endnote w:type="continuationSeparator" w:id="0">
    <w:p w:rsidR="00AD02A3" w:rsidRDefault="00AD02A3"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altName w:val="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2A3" w:rsidRDefault="00AD02A3" w:rsidP="00F34935">
      <w:pPr>
        <w:spacing w:after="0" w:line="240" w:lineRule="auto"/>
      </w:pPr>
      <w:r>
        <w:separator/>
      </w:r>
    </w:p>
  </w:footnote>
  <w:footnote w:type="continuationSeparator" w:id="0">
    <w:p w:rsidR="00AD02A3" w:rsidRDefault="00AD02A3"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37533"/>
    <w:multiLevelType w:val="multilevel"/>
    <w:tmpl w:val="EA74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70550"/>
    <w:multiLevelType w:val="hybridMultilevel"/>
    <w:tmpl w:val="07FA47C0"/>
    <w:lvl w:ilvl="0" w:tplc="5DD41438">
      <w:start w:val="1"/>
      <w:numFmt w:val="decimal"/>
      <w:lvlText w:val="%1."/>
      <w:lvlJc w:val="left"/>
      <w:pPr>
        <w:ind w:left="135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75D20"/>
    <w:multiLevelType w:val="hybridMultilevel"/>
    <w:tmpl w:val="B826F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252CE8"/>
    <w:multiLevelType w:val="hybridMultilevel"/>
    <w:tmpl w:val="A4E6ACC8"/>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1"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245B28"/>
    <w:multiLevelType w:val="hybridMultilevel"/>
    <w:tmpl w:val="8992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9"/>
  </w:num>
  <w:num w:numId="6">
    <w:abstractNumId w:val="10"/>
  </w:num>
  <w:num w:numId="7">
    <w:abstractNumId w:val="11"/>
  </w:num>
  <w:num w:numId="8">
    <w:abstractNumId w:val="4"/>
  </w:num>
  <w:num w:numId="9">
    <w:abstractNumId w:val="8"/>
  </w:num>
  <w:num w:numId="10">
    <w:abstractNumId w:val="0"/>
  </w:num>
  <w:num w:numId="11">
    <w:abstractNumId w:val="6"/>
  </w:num>
  <w:num w:numId="12">
    <w:abstractNumId w:val="1"/>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56"/>
    <w:rsid w:val="00000AF6"/>
    <w:rsid w:val="00000BAB"/>
    <w:rsid w:val="000010EA"/>
    <w:rsid w:val="000010F0"/>
    <w:rsid w:val="00001739"/>
    <w:rsid w:val="000025C0"/>
    <w:rsid w:val="00002755"/>
    <w:rsid w:val="00002984"/>
    <w:rsid w:val="0000396E"/>
    <w:rsid w:val="00003D85"/>
    <w:rsid w:val="00003E95"/>
    <w:rsid w:val="000040D2"/>
    <w:rsid w:val="0000418D"/>
    <w:rsid w:val="000043C8"/>
    <w:rsid w:val="00004487"/>
    <w:rsid w:val="000045AD"/>
    <w:rsid w:val="00004737"/>
    <w:rsid w:val="00004B29"/>
    <w:rsid w:val="0000586C"/>
    <w:rsid w:val="00005F2D"/>
    <w:rsid w:val="00005F99"/>
    <w:rsid w:val="000067E8"/>
    <w:rsid w:val="000069B8"/>
    <w:rsid w:val="00006AEC"/>
    <w:rsid w:val="00006B81"/>
    <w:rsid w:val="00006DE8"/>
    <w:rsid w:val="000079A1"/>
    <w:rsid w:val="000114CC"/>
    <w:rsid w:val="00011728"/>
    <w:rsid w:val="00011C64"/>
    <w:rsid w:val="00011E80"/>
    <w:rsid w:val="00011ED9"/>
    <w:rsid w:val="00012577"/>
    <w:rsid w:val="0001292E"/>
    <w:rsid w:val="00012985"/>
    <w:rsid w:val="0001302F"/>
    <w:rsid w:val="0001316A"/>
    <w:rsid w:val="00013886"/>
    <w:rsid w:val="00013DCA"/>
    <w:rsid w:val="0001488C"/>
    <w:rsid w:val="00014A4B"/>
    <w:rsid w:val="00014B59"/>
    <w:rsid w:val="00014E24"/>
    <w:rsid w:val="00015035"/>
    <w:rsid w:val="00015066"/>
    <w:rsid w:val="00015189"/>
    <w:rsid w:val="0001539C"/>
    <w:rsid w:val="00015DC9"/>
    <w:rsid w:val="00015F4E"/>
    <w:rsid w:val="000160B7"/>
    <w:rsid w:val="000164C2"/>
    <w:rsid w:val="000166E5"/>
    <w:rsid w:val="0001682B"/>
    <w:rsid w:val="000168E6"/>
    <w:rsid w:val="00016C6E"/>
    <w:rsid w:val="00016CCA"/>
    <w:rsid w:val="00016E5E"/>
    <w:rsid w:val="00016EBB"/>
    <w:rsid w:val="00017142"/>
    <w:rsid w:val="000171C7"/>
    <w:rsid w:val="000175BE"/>
    <w:rsid w:val="000175F8"/>
    <w:rsid w:val="00017C38"/>
    <w:rsid w:val="00020025"/>
    <w:rsid w:val="000204C1"/>
    <w:rsid w:val="000204FB"/>
    <w:rsid w:val="00020816"/>
    <w:rsid w:val="00020A14"/>
    <w:rsid w:val="00020A30"/>
    <w:rsid w:val="00020A73"/>
    <w:rsid w:val="00020DB0"/>
    <w:rsid w:val="00020F38"/>
    <w:rsid w:val="0002130A"/>
    <w:rsid w:val="00021695"/>
    <w:rsid w:val="000218D3"/>
    <w:rsid w:val="0002191B"/>
    <w:rsid w:val="00021AC8"/>
    <w:rsid w:val="00021DFD"/>
    <w:rsid w:val="00022E28"/>
    <w:rsid w:val="00022F95"/>
    <w:rsid w:val="00023110"/>
    <w:rsid w:val="00023434"/>
    <w:rsid w:val="000237F2"/>
    <w:rsid w:val="00023BF5"/>
    <w:rsid w:val="00023D56"/>
    <w:rsid w:val="00024107"/>
    <w:rsid w:val="0002426D"/>
    <w:rsid w:val="00024366"/>
    <w:rsid w:val="00024B62"/>
    <w:rsid w:val="00024D4A"/>
    <w:rsid w:val="00024E19"/>
    <w:rsid w:val="0002500A"/>
    <w:rsid w:val="00025EB1"/>
    <w:rsid w:val="00026399"/>
    <w:rsid w:val="000269E5"/>
    <w:rsid w:val="00026E30"/>
    <w:rsid w:val="00026F40"/>
    <w:rsid w:val="00026FD8"/>
    <w:rsid w:val="00027020"/>
    <w:rsid w:val="00027272"/>
    <w:rsid w:val="00027310"/>
    <w:rsid w:val="0002749E"/>
    <w:rsid w:val="000274E1"/>
    <w:rsid w:val="000275AA"/>
    <w:rsid w:val="00027BAF"/>
    <w:rsid w:val="0003010F"/>
    <w:rsid w:val="000302CB"/>
    <w:rsid w:val="000302F2"/>
    <w:rsid w:val="00030577"/>
    <w:rsid w:val="00030920"/>
    <w:rsid w:val="00030A5E"/>
    <w:rsid w:val="00030AA0"/>
    <w:rsid w:val="00030CF5"/>
    <w:rsid w:val="0003143E"/>
    <w:rsid w:val="000318C7"/>
    <w:rsid w:val="00031A9E"/>
    <w:rsid w:val="00031C20"/>
    <w:rsid w:val="0003203E"/>
    <w:rsid w:val="000323A4"/>
    <w:rsid w:val="000324F4"/>
    <w:rsid w:val="000328FE"/>
    <w:rsid w:val="0003349B"/>
    <w:rsid w:val="0003364D"/>
    <w:rsid w:val="0003371A"/>
    <w:rsid w:val="00033A51"/>
    <w:rsid w:val="00033D96"/>
    <w:rsid w:val="00033E37"/>
    <w:rsid w:val="0003400B"/>
    <w:rsid w:val="00034A62"/>
    <w:rsid w:val="00034DA2"/>
    <w:rsid w:val="00034E81"/>
    <w:rsid w:val="00035768"/>
    <w:rsid w:val="0003597D"/>
    <w:rsid w:val="000362AE"/>
    <w:rsid w:val="000364D8"/>
    <w:rsid w:val="000364E5"/>
    <w:rsid w:val="00036638"/>
    <w:rsid w:val="00036B9C"/>
    <w:rsid w:val="00036D5B"/>
    <w:rsid w:val="00036F52"/>
    <w:rsid w:val="0003763C"/>
    <w:rsid w:val="00037AEE"/>
    <w:rsid w:val="00037BC6"/>
    <w:rsid w:val="00037DDB"/>
    <w:rsid w:val="00037E7C"/>
    <w:rsid w:val="000410CC"/>
    <w:rsid w:val="00041983"/>
    <w:rsid w:val="000419B0"/>
    <w:rsid w:val="0004208E"/>
    <w:rsid w:val="000420FC"/>
    <w:rsid w:val="000434E8"/>
    <w:rsid w:val="0004389D"/>
    <w:rsid w:val="00043A00"/>
    <w:rsid w:val="0004421D"/>
    <w:rsid w:val="0004475F"/>
    <w:rsid w:val="00044CCC"/>
    <w:rsid w:val="000451E8"/>
    <w:rsid w:val="00045560"/>
    <w:rsid w:val="000455AD"/>
    <w:rsid w:val="00045A0A"/>
    <w:rsid w:val="00045AC6"/>
    <w:rsid w:val="00045F00"/>
    <w:rsid w:val="00046570"/>
    <w:rsid w:val="00046912"/>
    <w:rsid w:val="00046D4E"/>
    <w:rsid w:val="000470B4"/>
    <w:rsid w:val="000473CF"/>
    <w:rsid w:val="000477BA"/>
    <w:rsid w:val="00047B61"/>
    <w:rsid w:val="00047E6F"/>
    <w:rsid w:val="000508AA"/>
    <w:rsid w:val="00050AC0"/>
    <w:rsid w:val="00050BB6"/>
    <w:rsid w:val="00050D3F"/>
    <w:rsid w:val="00050FAE"/>
    <w:rsid w:val="000510D9"/>
    <w:rsid w:val="0005178D"/>
    <w:rsid w:val="00051827"/>
    <w:rsid w:val="0005183E"/>
    <w:rsid w:val="00052485"/>
    <w:rsid w:val="00052540"/>
    <w:rsid w:val="000525EF"/>
    <w:rsid w:val="000528F0"/>
    <w:rsid w:val="000533DB"/>
    <w:rsid w:val="000535E4"/>
    <w:rsid w:val="00053675"/>
    <w:rsid w:val="00053BF3"/>
    <w:rsid w:val="00053D82"/>
    <w:rsid w:val="000542A9"/>
    <w:rsid w:val="000544E3"/>
    <w:rsid w:val="00054B93"/>
    <w:rsid w:val="00054D2C"/>
    <w:rsid w:val="00054F16"/>
    <w:rsid w:val="00054F45"/>
    <w:rsid w:val="000550A8"/>
    <w:rsid w:val="000557FB"/>
    <w:rsid w:val="00055C07"/>
    <w:rsid w:val="00056B44"/>
    <w:rsid w:val="00057100"/>
    <w:rsid w:val="0005752E"/>
    <w:rsid w:val="00057C68"/>
    <w:rsid w:val="00057CBD"/>
    <w:rsid w:val="00060178"/>
    <w:rsid w:val="000601E0"/>
    <w:rsid w:val="0006051A"/>
    <w:rsid w:val="0006094B"/>
    <w:rsid w:val="00060B06"/>
    <w:rsid w:val="00060D1E"/>
    <w:rsid w:val="00060D82"/>
    <w:rsid w:val="0006128E"/>
    <w:rsid w:val="0006165D"/>
    <w:rsid w:val="00061BE7"/>
    <w:rsid w:val="000620EE"/>
    <w:rsid w:val="00062461"/>
    <w:rsid w:val="00062C9D"/>
    <w:rsid w:val="00062D5F"/>
    <w:rsid w:val="000636EC"/>
    <w:rsid w:val="00063775"/>
    <w:rsid w:val="0006423D"/>
    <w:rsid w:val="00064449"/>
    <w:rsid w:val="0006465C"/>
    <w:rsid w:val="00064CD8"/>
    <w:rsid w:val="00064E96"/>
    <w:rsid w:val="00064FDE"/>
    <w:rsid w:val="0006504A"/>
    <w:rsid w:val="00065443"/>
    <w:rsid w:val="00065508"/>
    <w:rsid w:val="00065D65"/>
    <w:rsid w:val="00065FC2"/>
    <w:rsid w:val="0006685F"/>
    <w:rsid w:val="000669EB"/>
    <w:rsid w:val="00066C6C"/>
    <w:rsid w:val="00066CEE"/>
    <w:rsid w:val="00066F61"/>
    <w:rsid w:val="00067459"/>
    <w:rsid w:val="000678F7"/>
    <w:rsid w:val="00067B0B"/>
    <w:rsid w:val="000702D8"/>
    <w:rsid w:val="0007041D"/>
    <w:rsid w:val="000708BC"/>
    <w:rsid w:val="00070CBE"/>
    <w:rsid w:val="00070D80"/>
    <w:rsid w:val="00070F4F"/>
    <w:rsid w:val="000715FC"/>
    <w:rsid w:val="00071E68"/>
    <w:rsid w:val="00071E87"/>
    <w:rsid w:val="000721FD"/>
    <w:rsid w:val="000722D5"/>
    <w:rsid w:val="00072547"/>
    <w:rsid w:val="000729F3"/>
    <w:rsid w:val="00072AF5"/>
    <w:rsid w:val="000731CC"/>
    <w:rsid w:val="00073256"/>
    <w:rsid w:val="000738C9"/>
    <w:rsid w:val="00073F8F"/>
    <w:rsid w:val="000741A9"/>
    <w:rsid w:val="0007439A"/>
    <w:rsid w:val="0007453A"/>
    <w:rsid w:val="000748C4"/>
    <w:rsid w:val="000748EC"/>
    <w:rsid w:val="00074A48"/>
    <w:rsid w:val="00074AEC"/>
    <w:rsid w:val="00074C43"/>
    <w:rsid w:val="0007578B"/>
    <w:rsid w:val="000759C4"/>
    <w:rsid w:val="00075AF1"/>
    <w:rsid w:val="0007697C"/>
    <w:rsid w:val="000769D9"/>
    <w:rsid w:val="00076AAB"/>
    <w:rsid w:val="00076D2F"/>
    <w:rsid w:val="000773FF"/>
    <w:rsid w:val="000774B1"/>
    <w:rsid w:val="00077653"/>
    <w:rsid w:val="0007792C"/>
    <w:rsid w:val="00077D1C"/>
    <w:rsid w:val="00080734"/>
    <w:rsid w:val="00080D26"/>
    <w:rsid w:val="00080ED3"/>
    <w:rsid w:val="0008148C"/>
    <w:rsid w:val="000816E6"/>
    <w:rsid w:val="00081769"/>
    <w:rsid w:val="00081A28"/>
    <w:rsid w:val="00081A65"/>
    <w:rsid w:val="00081D3F"/>
    <w:rsid w:val="000827EB"/>
    <w:rsid w:val="00082FB9"/>
    <w:rsid w:val="00083A33"/>
    <w:rsid w:val="00083D61"/>
    <w:rsid w:val="00083EFF"/>
    <w:rsid w:val="000843BA"/>
    <w:rsid w:val="00084553"/>
    <w:rsid w:val="00084947"/>
    <w:rsid w:val="000849D3"/>
    <w:rsid w:val="00084A4C"/>
    <w:rsid w:val="00084CC6"/>
    <w:rsid w:val="00084F8C"/>
    <w:rsid w:val="0008557F"/>
    <w:rsid w:val="000862F5"/>
    <w:rsid w:val="00086362"/>
    <w:rsid w:val="00086A3A"/>
    <w:rsid w:val="00087E52"/>
    <w:rsid w:val="00087F7F"/>
    <w:rsid w:val="000904ED"/>
    <w:rsid w:val="00090527"/>
    <w:rsid w:val="0009055C"/>
    <w:rsid w:val="00090F9B"/>
    <w:rsid w:val="00091A4A"/>
    <w:rsid w:val="00091B44"/>
    <w:rsid w:val="00091C18"/>
    <w:rsid w:val="00091D30"/>
    <w:rsid w:val="00091EF6"/>
    <w:rsid w:val="00091F8A"/>
    <w:rsid w:val="00091FD4"/>
    <w:rsid w:val="00092587"/>
    <w:rsid w:val="000929A8"/>
    <w:rsid w:val="00092A10"/>
    <w:rsid w:val="000930AD"/>
    <w:rsid w:val="00093234"/>
    <w:rsid w:val="0009361E"/>
    <w:rsid w:val="00093BA5"/>
    <w:rsid w:val="00093FE0"/>
    <w:rsid w:val="0009613C"/>
    <w:rsid w:val="00096537"/>
    <w:rsid w:val="00096615"/>
    <w:rsid w:val="00096B9B"/>
    <w:rsid w:val="00097142"/>
    <w:rsid w:val="000973B7"/>
    <w:rsid w:val="000974F7"/>
    <w:rsid w:val="0009768C"/>
    <w:rsid w:val="00097BE8"/>
    <w:rsid w:val="00097C28"/>
    <w:rsid w:val="000A0357"/>
    <w:rsid w:val="000A050D"/>
    <w:rsid w:val="000A0722"/>
    <w:rsid w:val="000A1024"/>
    <w:rsid w:val="000A1132"/>
    <w:rsid w:val="000A1505"/>
    <w:rsid w:val="000A17DD"/>
    <w:rsid w:val="000A1918"/>
    <w:rsid w:val="000A19E9"/>
    <w:rsid w:val="000A24E6"/>
    <w:rsid w:val="000A26B7"/>
    <w:rsid w:val="000A28CF"/>
    <w:rsid w:val="000A2907"/>
    <w:rsid w:val="000A2CD5"/>
    <w:rsid w:val="000A361D"/>
    <w:rsid w:val="000A3863"/>
    <w:rsid w:val="000A3B5B"/>
    <w:rsid w:val="000A3C4B"/>
    <w:rsid w:val="000A3ED7"/>
    <w:rsid w:val="000A418A"/>
    <w:rsid w:val="000A42EF"/>
    <w:rsid w:val="000A45DF"/>
    <w:rsid w:val="000A4772"/>
    <w:rsid w:val="000A48A8"/>
    <w:rsid w:val="000A48AB"/>
    <w:rsid w:val="000A4BB5"/>
    <w:rsid w:val="000A4C48"/>
    <w:rsid w:val="000A503B"/>
    <w:rsid w:val="000A568B"/>
    <w:rsid w:val="000A5ABF"/>
    <w:rsid w:val="000A5D60"/>
    <w:rsid w:val="000A6380"/>
    <w:rsid w:val="000A6911"/>
    <w:rsid w:val="000A6987"/>
    <w:rsid w:val="000A6BAD"/>
    <w:rsid w:val="000A75B2"/>
    <w:rsid w:val="000A7AF1"/>
    <w:rsid w:val="000A7F7A"/>
    <w:rsid w:val="000B0805"/>
    <w:rsid w:val="000B0A03"/>
    <w:rsid w:val="000B0B07"/>
    <w:rsid w:val="000B0B61"/>
    <w:rsid w:val="000B1012"/>
    <w:rsid w:val="000B1BB0"/>
    <w:rsid w:val="000B2071"/>
    <w:rsid w:val="000B21A9"/>
    <w:rsid w:val="000B2464"/>
    <w:rsid w:val="000B2578"/>
    <w:rsid w:val="000B290E"/>
    <w:rsid w:val="000B2A15"/>
    <w:rsid w:val="000B2A78"/>
    <w:rsid w:val="000B3393"/>
    <w:rsid w:val="000B3947"/>
    <w:rsid w:val="000B3999"/>
    <w:rsid w:val="000B39C7"/>
    <w:rsid w:val="000B3B2B"/>
    <w:rsid w:val="000B3D33"/>
    <w:rsid w:val="000B4036"/>
    <w:rsid w:val="000B48C5"/>
    <w:rsid w:val="000B4D6A"/>
    <w:rsid w:val="000B5A5A"/>
    <w:rsid w:val="000B5AFE"/>
    <w:rsid w:val="000B5B59"/>
    <w:rsid w:val="000B5EAC"/>
    <w:rsid w:val="000B6296"/>
    <w:rsid w:val="000B6303"/>
    <w:rsid w:val="000B69C6"/>
    <w:rsid w:val="000B6BFE"/>
    <w:rsid w:val="000B6C90"/>
    <w:rsid w:val="000B72B3"/>
    <w:rsid w:val="000B77DA"/>
    <w:rsid w:val="000B7CC9"/>
    <w:rsid w:val="000C0572"/>
    <w:rsid w:val="000C0E79"/>
    <w:rsid w:val="000C0F10"/>
    <w:rsid w:val="000C110D"/>
    <w:rsid w:val="000C15D7"/>
    <w:rsid w:val="000C17E4"/>
    <w:rsid w:val="000C1895"/>
    <w:rsid w:val="000C1898"/>
    <w:rsid w:val="000C19C2"/>
    <w:rsid w:val="000C22C9"/>
    <w:rsid w:val="000C24B0"/>
    <w:rsid w:val="000C2727"/>
    <w:rsid w:val="000C29E8"/>
    <w:rsid w:val="000C30FD"/>
    <w:rsid w:val="000C3619"/>
    <w:rsid w:val="000C39A2"/>
    <w:rsid w:val="000C3BB6"/>
    <w:rsid w:val="000C3C22"/>
    <w:rsid w:val="000C3F07"/>
    <w:rsid w:val="000C49B8"/>
    <w:rsid w:val="000C4D59"/>
    <w:rsid w:val="000C5628"/>
    <w:rsid w:val="000C567F"/>
    <w:rsid w:val="000C5C74"/>
    <w:rsid w:val="000C5D09"/>
    <w:rsid w:val="000C632D"/>
    <w:rsid w:val="000C6555"/>
    <w:rsid w:val="000C674A"/>
    <w:rsid w:val="000C6A30"/>
    <w:rsid w:val="000C6B84"/>
    <w:rsid w:val="000C715F"/>
    <w:rsid w:val="000C7258"/>
    <w:rsid w:val="000C7943"/>
    <w:rsid w:val="000C7FDC"/>
    <w:rsid w:val="000D0216"/>
    <w:rsid w:val="000D0C88"/>
    <w:rsid w:val="000D11AA"/>
    <w:rsid w:val="000D157A"/>
    <w:rsid w:val="000D1ADB"/>
    <w:rsid w:val="000D1C10"/>
    <w:rsid w:val="000D1E47"/>
    <w:rsid w:val="000D217F"/>
    <w:rsid w:val="000D2463"/>
    <w:rsid w:val="000D2497"/>
    <w:rsid w:val="000D2524"/>
    <w:rsid w:val="000D2715"/>
    <w:rsid w:val="000D2773"/>
    <w:rsid w:val="000D389E"/>
    <w:rsid w:val="000D3E7C"/>
    <w:rsid w:val="000D4297"/>
    <w:rsid w:val="000D4700"/>
    <w:rsid w:val="000D47CA"/>
    <w:rsid w:val="000D4DEC"/>
    <w:rsid w:val="000D509A"/>
    <w:rsid w:val="000D510D"/>
    <w:rsid w:val="000D56EF"/>
    <w:rsid w:val="000D58E4"/>
    <w:rsid w:val="000D59DF"/>
    <w:rsid w:val="000D5A09"/>
    <w:rsid w:val="000D5BBB"/>
    <w:rsid w:val="000D607F"/>
    <w:rsid w:val="000D61E0"/>
    <w:rsid w:val="000D6254"/>
    <w:rsid w:val="000D6633"/>
    <w:rsid w:val="000D6637"/>
    <w:rsid w:val="000D67A3"/>
    <w:rsid w:val="000D6E0F"/>
    <w:rsid w:val="000D70DB"/>
    <w:rsid w:val="000D71E6"/>
    <w:rsid w:val="000D72D7"/>
    <w:rsid w:val="000D73EE"/>
    <w:rsid w:val="000D7B06"/>
    <w:rsid w:val="000E0B10"/>
    <w:rsid w:val="000E0EB1"/>
    <w:rsid w:val="000E103A"/>
    <w:rsid w:val="000E17CC"/>
    <w:rsid w:val="000E17E4"/>
    <w:rsid w:val="000E19BF"/>
    <w:rsid w:val="000E1E74"/>
    <w:rsid w:val="000E2570"/>
    <w:rsid w:val="000E2B48"/>
    <w:rsid w:val="000E2CB2"/>
    <w:rsid w:val="000E2F0C"/>
    <w:rsid w:val="000E3200"/>
    <w:rsid w:val="000E33F5"/>
    <w:rsid w:val="000E3C82"/>
    <w:rsid w:val="000E3EF7"/>
    <w:rsid w:val="000E3F89"/>
    <w:rsid w:val="000E4233"/>
    <w:rsid w:val="000E4962"/>
    <w:rsid w:val="000E4FDF"/>
    <w:rsid w:val="000E56EF"/>
    <w:rsid w:val="000E5B78"/>
    <w:rsid w:val="000E6324"/>
    <w:rsid w:val="000E66FF"/>
    <w:rsid w:val="000E704E"/>
    <w:rsid w:val="000E7709"/>
    <w:rsid w:val="000E79A3"/>
    <w:rsid w:val="000E7A2E"/>
    <w:rsid w:val="000F0036"/>
    <w:rsid w:val="000F039E"/>
    <w:rsid w:val="000F03A7"/>
    <w:rsid w:val="000F0AC8"/>
    <w:rsid w:val="000F1610"/>
    <w:rsid w:val="000F181A"/>
    <w:rsid w:val="000F1D0D"/>
    <w:rsid w:val="000F1F4C"/>
    <w:rsid w:val="000F22B8"/>
    <w:rsid w:val="000F281A"/>
    <w:rsid w:val="000F2A5B"/>
    <w:rsid w:val="000F3449"/>
    <w:rsid w:val="000F3EF8"/>
    <w:rsid w:val="000F4321"/>
    <w:rsid w:val="000F5A30"/>
    <w:rsid w:val="000F61CF"/>
    <w:rsid w:val="000F692D"/>
    <w:rsid w:val="000F6A9C"/>
    <w:rsid w:val="000F6B57"/>
    <w:rsid w:val="000F715E"/>
    <w:rsid w:val="000F7976"/>
    <w:rsid w:val="000F7D37"/>
    <w:rsid w:val="0010054A"/>
    <w:rsid w:val="001006D7"/>
    <w:rsid w:val="001008F2"/>
    <w:rsid w:val="00100EC1"/>
    <w:rsid w:val="0010105F"/>
    <w:rsid w:val="001010BE"/>
    <w:rsid w:val="001013B3"/>
    <w:rsid w:val="00101588"/>
    <w:rsid w:val="0010171A"/>
    <w:rsid w:val="00101B57"/>
    <w:rsid w:val="00101C96"/>
    <w:rsid w:val="00101D93"/>
    <w:rsid w:val="00101E5D"/>
    <w:rsid w:val="00102428"/>
    <w:rsid w:val="0010287F"/>
    <w:rsid w:val="001028D6"/>
    <w:rsid w:val="00102BB4"/>
    <w:rsid w:val="00102FCF"/>
    <w:rsid w:val="001035B7"/>
    <w:rsid w:val="0010365B"/>
    <w:rsid w:val="00103B13"/>
    <w:rsid w:val="00104031"/>
    <w:rsid w:val="0010490D"/>
    <w:rsid w:val="00104AAF"/>
    <w:rsid w:val="00104B06"/>
    <w:rsid w:val="00104D52"/>
    <w:rsid w:val="00104E02"/>
    <w:rsid w:val="001050EE"/>
    <w:rsid w:val="001052D6"/>
    <w:rsid w:val="001053AF"/>
    <w:rsid w:val="001054E4"/>
    <w:rsid w:val="0010562F"/>
    <w:rsid w:val="001059EF"/>
    <w:rsid w:val="00105A16"/>
    <w:rsid w:val="0010721B"/>
    <w:rsid w:val="0010722C"/>
    <w:rsid w:val="001072F3"/>
    <w:rsid w:val="001079B2"/>
    <w:rsid w:val="0011052D"/>
    <w:rsid w:val="001106ED"/>
    <w:rsid w:val="00110A48"/>
    <w:rsid w:val="00110F79"/>
    <w:rsid w:val="001112BA"/>
    <w:rsid w:val="0011276C"/>
    <w:rsid w:val="00112EDA"/>
    <w:rsid w:val="00112EE8"/>
    <w:rsid w:val="00112F19"/>
    <w:rsid w:val="0011313E"/>
    <w:rsid w:val="00113323"/>
    <w:rsid w:val="00113566"/>
    <w:rsid w:val="00113981"/>
    <w:rsid w:val="00113BB1"/>
    <w:rsid w:val="00113C8E"/>
    <w:rsid w:val="00113E50"/>
    <w:rsid w:val="00113ED8"/>
    <w:rsid w:val="0011434B"/>
    <w:rsid w:val="001147F4"/>
    <w:rsid w:val="00114E94"/>
    <w:rsid w:val="00114FA8"/>
    <w:rsid w:val="00115AD3"/>
    <w:rsid w:val="001162C1"/>
    <w:rsid w:val="001165CB"/>
    <w:rsid w:val="001166F5"/>
    <w:rsid w:val="00116D32"/>
    <w:rsid w:val="00117465"/>
    <w:rsid w:val="001178DD"/>
    <w:rsid w:val="00117A7E"/>
    <w:rsid w:val="00117EC7"/>
    <w:rsid w:val="00120006"/>
    <w:rsid w:val="0012014B"/>
    <w:rsid w:val="0012055B"/>
    <w:rsid w:val="00120644"/>
    <w:rsid w:val="00120813"/>
    <w:rsid w:val="001208C9"/>
    <w:rsid w:val="00120A7B"/>
    <w:rsid w:val="00120B94"/>
    <w:rsid w:val="0012157D"/>
    <w:rsid w:val="00121E0A"/>
    <w:rsid w:val="001220FC"/>
    <w:rsid w:val="001221B3"/>
    <w:rsid w:val="001223CB"/>
    <w:rsid w:val="00122F93"/>
    <w:rsid w:val="00123222"/>
    <w:rsid w:val="00123B2D"/>
    <w:rsid w:val="00123B66"/>
    <w:rsid w:val="00123DC9"/>
    <w:rsid w:val="00124133"/>
    <w:rsid w:val="001247E9"/>
    <w:rsid w:val="00124AD7"/>
    <w:rsid w:val="00124EE1"/>
    <w:rsid w:val="00124F28"/>
    <w:rsid w:val="0012515E"/>
    <w:rsid w:val="00125507"/>
    <w:rsid w:val="00125697"/>
    <w:rsid w:val="00125AF6"/>
    <w:rsid w:val="001262C7"/>
    <w:rsid w:val="0012708F"/>
    <w:rsid w:val="00127502"/>
    <w:rsid w:val="00127642"/>
    <w:rsid w:val="0012776A"/>
    <w:rsid w:val="00127C22"/>
    <w:rsid w:val="00127F5C"/>
    <w:rsid w:val="00130057"/>
    <w:rsid w:val="001301B1"/>
    <w:rsid w:val="00130A89"/>
    <w:rsid w:val="00130D87"/>
    <w:rsid w:val="00131144"/>
    <w:rsid w:val="00131363"/>
    <w:rsid w:val="001317EE"/>
    <w:rsid w:val="00131842"/>
    <w:rsid w:val="00131A38"/>
    <w:rsid w:val="0013252D"/>
    <w:rsid w:val="001327DD"/>
    <w:rsid w:val="00133673"/>
    <w:rsid w:val="001338EC"/>
    <w:rsid w:val="001338FC"/>
    <w:rsid w:val="00133985"/>
    <w:rsid w:val="00133B2C"/>
    <w:rsid w:val="00133B60"/>
    <w:rsid w:val="00133DB3"/>
    <w:rsid w:val="00133FF4"/>
    <w:rsid w:val="001345CE"/>
    <w:rsid w:val="00134907"/>
    <w:rsid w:val="001349BC"/>
    <w:rsid w:val="00134B9C"/>
    <w:rsid w:val="00134E94"/>
    <w:rsid w:val="00134FF9"/>
    <w:rsid w:val="00135049"/>
    <w:rsid w:val="001358F3"/>
    <w:rsid w:val="001359D2"/>
    <w:rsid w:val="00135FA0"/>
    <w:rsid w:val="00135FB8"/>
    <w:rsid w:val="00136056"/>
    <w:rsid w:val="00136481"/>
    <w:rsid w:val="00136936"/>
    <w:rsid w:val="00136EDA"/>
    <w:rsid w:val="00136EED"/>
    <w:rsid w:val="001370E7"/>
    <w:rsid w:val="001376DC"/>
    <w:rsid w:val="0014035C"/>
    <w:rsid w:val="001405DF"/>
    <w:rsid w:val="001409C8"/>
    <w:rsid w:val="0014156A"/>
    <w:rsid w:val="001416E9"/>
    <w:rsid w:val="00141708"/>
    <w:rsid w:val="00141897"/>
    <w:rsid w:val="00141E0B"/>
    <w:rsid w:val="001420E2"/>
    <w:rsid w:val="001429ED"/>
    <w:rsid w:val="0014370C"/>
    <w:rsid w:val="0014371B"/>
    <w:rsid w:val="00143E66"/>
    <w:rsid w:val="0014418E"/>
    <w:rsid w:val="00144E78"/>
    <w:rsid w:val="00145564"/>
    <w:rsid w:val="001459BD"/>
    <w:rsid w:val="00145A8A"/>
    <w:rsid w:val="00146074"/>
    <w:rsid w:val="00146191"/>
    <w:rsid w:val="00146867"/>
    <w:rsid w:val="001470B8"/>
    <w:rsid w:val="001479AA"/>
    <w:rsid w:val="00147C02"/>
    <w:rsid w:val="00147CB8"/>
    <w:rsid w:val="00147EB3"/>
    <w:rsid w:val="00150300"/>
    <w:rsid w:val="00150857"/>
    <w:rsid w:val="00150F93"/>
    <w:rsid w:val="00151447"/>
    <w:rsid w:val="00151768"/>
    <w:rsid w:val="00151A38"/>
    <w:rsid w:val="00151C8C"/>
    <w:rsid w:val="00151F13"/>
    <w:rsid w:val="001524CB"/>
    <w:rsid w:val="00152C09"/>
    <w:rsid w:val="00153AE0"/>
    <w:rsid w:val="00153C10"/>
    <w:rsid w:val="00153CAD"/>
    <w:rsid w:val="00153D8C"/>
    <w:rsid w:val="001545C1"/>
    <w:rsid w:val="00155001"/>
    <w:rsid w:val="0015557B"/>
    <w:rsid w:val="00155600"/>
    <w:rsid w:val="00155899"/>
    <w:rsid w:val="00155A42"/>
    <w:rsid w:val="00155EA2"/>
    <w:rsid w:val="00155EC3"/>
    <w:rsid w:val="00156543"/>
    <w:rsid w:val="001569A0"/>
    <w:rsid w:val="00156B8D"/>
    <w:rsid w:val="00156F58"/>
    <w:rsid w:val="00157D18"/>
    <w:rsid w:val="00157DCE"/>
    <w:rsid w:val="001602C2"/>
    <w:rsid w:val="00160423"/>
    <w:rsid w:val="001607D8"/>
    <w:rsid w:val="00160A76"/>
    <w:rsid w:val="00160C12"/>
    <w:rsid w:val="00161154"/>
    <w:rsid w:val="00161556"/>
    <w:rsid w:val="00161671"/>
    <w:rsid w:val="001619A3"/>
    <w:rsid w:val="00161B29"/>
    <w:rsid w:val="00161E5D"/>
    <w:rsid w:val="00162244"/>
    <w:rsid w:val="00162F02"/>
    <w:rsid w:val="001630CA"/>
    <w:rsid w:val="00163A73"/>
    <w:rsid w:val="00163AE0"/>
    <w:rsid w:val="001643C0"/>
    <w:rsid w:val="001644B1"/>
    <w:rsid w:val="00164749"/>
    <w:rsid w:val="00164A75"/>
    <w:rsid w:val="00164CA5"/>
    <w:rsid w:val="001655FC"/>
    <w:rsid w:val="001657F7"/>
    <w:rsid w:val="0016635C"/>
    <w:rsid w:val="00166657"/>
    <w:rsid w:val="00166697"/>
    <w:rsid w:val="00166704"/>
    <w:rsid w:val="00166A05"/>
    <w:rsid w:val="00166C57"/>
    <w:rsid w:val="00166CE5"/>
    <w:rsid w:val="00166E64"/>
    <w:rsid w:val="00167074"/>
    <w:rsid w:val="0016719F"/>
    <w:rsid w:val="00167A22"/>
    <w:rsid w:val="00167D0E"/>
    <w:rsid w:val="00170188"/>
    <w:rsid w:val="00170892"/>
    <w:rsid w:val="00170922"/>
    <w:rsid w:val="001709C8"/>
    <w:rsid w:val="00170CF9"/>
    <w:rsid w:val="00170EA0"/>
    <w:rsid w:val="00170F13"/>
    <w:rsid w:val="001710F6"/>
    <w:rsid w:val="001711B4"/>
    <w:rsid w:val="00171237"/>
    <w:rsid w:val="00171414"/>
    <w:rsid w:val="00172040"/>
    <w:rsid w:val="00172C9A"/>
    <w:rsid w:val="00172DB9"/>
    <w:rsid w:val="00172EB8"/>
    <w:rsid w:val="00173292"/>
    <w:rsid w:val="001739D8"/>
    <w:rsid w:val="00173DE1"/>
    <w:rsid w:val="00173F2E"/>
    <w:rsid w:val="00174704"/>
    <w:rsid w:val="00174D36"/>
    <w:rsid w:val="00175254"/>
    <w:rsid w:val="001758A3"/>
    <w:rsid w:val="00175A5D"/>
    <w:rsid w:val="00175CB1"/>
    <w:rsid w:val="00175E9D"/>
    <w:rsid w:val="00175FBB"/>
    <w:rsid w:val="001760F4"/>
    <w:rsid w:val="00176223"/>
    <w:rsid w:val="001762A4"/>
    <w:rsid w:val="001764B8"/>
    <w:rsid w:val="00176C99"/>
    <w:rsid w:val="00176DF0"/>
    <w:rsid w:val="00177085"/>
    <w:rsid w:val="001773A7"/>
    <w:rsid w:val="00177482"/>
    <w:rsid w:val="00177632"/>
    <w:rsid w:val="0017776C"/>
    <w:rsid w:val="00177951"/>
    <w:rsid w:val="00177A53"/>
    <w:rsid w:val="00177D34"/>
    <w:rsid w:val="001800ED"/>
    <w:rsid w:val="00180266"/>
    <w:rsid w:val="001803A2"/>
    <w:rsid w:val="00180536"/>
    <w:rsid w:val="001808F2"/>
    <w:rsid w:val="00180CBA"/>
    <w:rsid w:val="00181099"/>
    <w:rsid w:val="00181107"/>
    <w:rsid w:val="001814F5"/>
    <w:rsid w:val="0018194F"/>
    <w:rsid w:val="00181A81"/>
    <w:rsid w:val="00181D6D"/>
    <w:rsid w:val="00182126"/>
    <w:rsid w:val="00182C31"/>
    <w:rsid w:val="00182E81"/>
    <w:rsid w:val="00183156"/>
    <w:rsid w:val="00183305"/>
    <w:rsid w:val="00183D40"/>
    <w:rsid w:val="00183F0C"/>
    <w:rsid w:val="001849FE"/>
    <w:rsid w:val="0018509A"/>
    <w:rsid w:val="0018553B"/>
    <w:rsid w:val="00185631"/>
    <w:rsid w:val="00185634"/>
    <w:rsid w:val="001856CB"/>
    <w:rsid w:val="00185948"/>
    <w:rsid w:val="001871A4"/>
    <w:rsid w:val="0018736B"/>
    <w:rsid w:val="001874C0"/>
    <w:rsid w:val="001878D0"/>
    <w:rsid w:val="00187B04"/>
    <w:rsid w:val="00187ECE"/>
    <w:rsid w:val="00187ED2"/>
    <w:rsid w:val="0019071C"/>
    <w:rsid w:val="001908B2"/>
    <w:rsid w:val="00190909"/>
    <w:rsid w:val="00190B34"/>
    <w:rsid w:val="00190C33"/>
    <w:rsid w:val="001910F4"/>
    <w:rsid w:val="0019139A"/>
    <w:rsid w:val="0019213F"/>
    <w:rsid w:val="0019217C"/>
    <w:rsid w:val="001925C5"/>
    <w:rsid w:val="00192882"/>
    <w:rsid w:val="00192FC7"/>
    <w:rsid w:val="0019325A"/>
    <w:rsid w:val="00193614"/>
    <w:rsid w:val="00193A97"/>
    <w:rsid w:val="00193FE0"/>
    <w:rsid w:val="00194CC8"/>
    <w:rsid w:val="00194D13"/>
    <w:rsid w:val="00194F02"/>
    <w:rsid w:val="001952CB"/>
    <w:rsid w:val="00195BB3"/>
    <w:rsid w:val="00195BF7"/>
    <w:rsid w:val="00195D68"/>
    <w:rsid w:val="001960E9"/>
    <w:rsid w:val="00196233"/>
    <w:rsid w:val="0019633C"/>
    <w:rsid w:val="00196845"/>
    <w:rsid w:val="00197324"/>
    <w:rsid w:val="0019770A"/>
    <w:rsid w:val="001979A8"/>
    <w:rsid w:val="001A01E4"/>
    <w:rsid w:val="001A01EF"/>
    <w:rsid w:val="001A0ACC"/>
    <w:rsid w:val="001A0AD0"/>
    <w:rsid w:val="001A2076"/>
    <w:rsid w:val="001A23F0"/>
    <w:rsid w:val="001A25EF"/>
    <w:rsid w:val="001A2686"/>
    <w:rsid w:val="001A2707"/>
    <w:rsid w:val="001A27CC"/>
    <w:rsid w:val="001A2BA5"/>
    <w:rsid w:val="001A2CCF"/>
    <w:rsid w:val="001A2DED"/>
    <w:rsid w:val="001A2E46"/>
    <w:rsid w:val="001A34E8"/>
    <w:rsid w:val="001A3590"/>
    <w:rsid w:val="001A3831"/>
    <w:rsid w:val="001A3B6E"/>
    <w:rsid w:val="001A3B87"/>
    <w:rsid w:val="001A4515"/>
    <w:rsid w:val="001A474C"/>
    <w:rsid w:val="001A4845"/>
    <w:rsid w:val="001A5054"/>
    <w:rsid w:val="001A5259"/>
    <w:rsid w:val="001A5333"/>
    <w:rsid w:val="001A5760"/>
    <w:rsid w:val="001A5DD8"/>
    <w:rsid w:val="001A685C"/>
    <w:rsid w:val="001A6B17"/>
    <w:rsid w:val="001A7620"/>
    <w:rsid w:val="001A7950"/>
    <w:rsid w:val="001B024A"/>
    <w:rsid w:val="001B02B7"/>
    <w:rsid w:val="001B092B"/>
    <w:rsid w:val="001B0E92"/>
    <w:rsid w:val="001B1622"/>
    <w:rsid w:val="001B200B"/>
    <w:rsid w:val="001B235B"/>
    <w:rsid w:val="001B26A3"/>
    <w:rsid w:val="001B2B56"/>
    <w:rsid w:val="001B2CA2"/>
    <w:rsid w:val="001B3D87"/>
    <w:rsid w:val="001B43D6"/>
    <w:rsid w:val="001B43E3"/>
    <w:rsid w:val="001B4C68"/>
    <w:rsid w:val="001B4D97"/>
    <w:rsid w:val="001B4E39"/>
    <w:rsid w:val="001B523F"/>
    <w:rsid w:val="001B55B9"/>
    <w:rsid w:val="001B5A36"/>
    <w:rsid w:val="001B62CC"/>
    <w:rsid w:val="001B6929"/>
    <w:rsid w:val="001B6A4A"/>
    <w:rsid w:val="001B6C51"/>
    <w:rsid w:val="001B6F4B"/>
    <w:rsid w:val="001B7658"/>
    <w:rsid w:val="001B7D84"/>
    <w:rsid w:val="001C011B"/>
    <w:rsid w:val="001C098A"/>
    <w:rsid w:val="001C0D3D"/>
    <w:rsid w:val="001C1097"/>
    <w:rsid w:val="001C1238"/>
    <w:rsid w:val="001C183D"/>
    <w:rsid w:val="001C189C"/>
    <w:rsid w:val="001C20C2"/>
    <w:rsid w:val="001C21C6"/>
    <w:rsid w:val="001C2B53"/>
    <w:rsid w:val="001C31CE"/>
    <w:rsid w:val="001C36AE"/>
    <w:rsid w:val="001C3779"/>
    <w:rsid w:val="001C37DE"/>
    <w:rsid w:val="001C39F9"/>
    <w:rsid w:val="001C3F1B"/>
    <w:rsid w:val="001C45FF"/>
    <w:rsid w:val="001C46C8"/>
    <w:rsid w:val="001C48DD"/>
    <w:rsid w:val="001C49FB"/>
    <w:rsid w:val="001C4C93"/>
    <w:rsid w:val="001C5225"/>
    <w:rsid w:val="001C5303"/>
    <w:rsid w:val="001C57CE"/>
    <w:rsid w:val="001C5F59"/>
    <w:rsid w:val="001C642D"/>
    <w:rsid w:val="001C6566"/>
    <w:rsid w:val="001C69AA"/>
    <w:rsid w:val="001C6B82"/>
    <w:rsid w:val="001C6BEF"/>
    <w:rsid w:val="001C6E3F"/>
    <w:rsid w:val="001C7BE4"/>
    <w:rsid w:val="001C7E23"/>
    <w:rsid w:val="001C7FF7"/>
    <w:rsid w:val="001D017F"/>
    <w:rsid w:val="001D0AFA"/>
    <w:rsid w:val="001D0C4C"/>
    <w:rsid w:val="001D0D73"/>
    <w:rsid w:val="001D0E4C"/>
    <w:rsid w:val="001D1D8B"/>
    <w:rsid w:val="001D2C2D"/>
    <w:rsid w:val="001D2ED7"/>
    <w:rsid w:val="001D367B"/>
    <w:rsid w:val="001D38D4"/>
    <w:rsid w:val="001D3E38"/>
    <w:rsid w:val="001D3EA8"/>
    <w:rsid w:val="001D4004"/>
    <w:rsid w:val="001D4697"/>
    <w:rsid w:val="001D4F47"/>
    <w:rsid w:val="001D5132"/>
    <w:rsid w:val="001D5B2C"/>
    <w:rsid w:val="001D68AA"/>
    <w:rsid w:val="001D6BEC"/>
    <w:rsid w:val="001D6D03"/>
    <w:rsid w:val="001D77D0"/>
    <w:rsid w:val="001D7A66"/>
    <w:rsid w:val="001D7F4B"/>
    <w:rsid w:val="001E068F"/>
    <w:rsid w:val="001E0845"/>
    <w:rsid w:val="001E08D3"/>
    <w:rsid w:val="001E0A90"/>
    <w:rsid w:val="001E0BC1"/>
    <w:rsid w:val="001E0C66"/>
    <w:rsid w:val="001E0D61"/>
    <w:rsid w:val="001E1010"/>
    <w:rsid w:val="001E10D8"/>
    <w:rsid w:val="001E10E0"/>
    <w:rsid w:val="001E12A3"/>
    <w:rsid w:val="001E1593"/>
    <w:rsid w:val="001E1B01"/>
    <w:rsid w:val="001E1B9A"/>
    <w:rsid w:val="001E1FBF"/>
    <w:rsid w:val="001E20C7"/>
    <w:rsid w:val="001E237E"/>
    <w:rsid w:val="001E2395"/>
    <w:rsid w:val="001E3F77"/>
    <w:rsid w:val="001E42C9"/>
    <w:rsid w:val="001E4B65"/>
    <w:rsid w:val="001E4BE0"/>
    <w:rsid w:val="001E51C5"/>
    <w:rsid w:val="001E51CC"/>
    <w:rsid w:val="001E522E"/>
    <w:rsid w:val="001E53C4"/>
    <w:rsid w:val="001E541E"/>
    <w:rsid w:val="001E55C9"/>
    <w:rsid w:val="001E5BF5"/>
    <w:rsid w:val="001E5D2A"/>
    <w:rsid w:val="001E5F06"/>
    <w:rsid w:val="001E60E8"/>
    <w:rsid w:val="001E634D"/>
    <w:rsid w:val="001E6C4B"/>
    <w:rsid w:val="001E6D74"/>
    <w:rsid w:val="001E6DAB"/>
    <w:rsid w:val="001E7663"/>
    <w:rsid w:val="001F01B9"/>
    <w:rsid w:val="001F06C0"/>
    <w:rsid w:val="001F0A99"/>
    <w:rsid w:val="001F0BFF"/>
    <w:rsid w:val="001F0FF8"/>
    <w:rsid w:val="001F1348"/>
    <w:rsid w:val="001F1A20"/>
    <w:rsid w:val="001F22C9"/>
    <w:rsid w:val="001F2409"/>
    <w:rsid w:val="001F2418"/>
    <w:rsid w:val="001F2A3A"/>
    <w:rsid w:val="001F2A54"/>
    <w:rsid w:val="001F347D"/>
    <w:rsid w:val="001F3FDB"/>
    <w:rsid w:val="001F4211"/>
    <w:rsid w:val="001F463B"/>
    <w:rsid w:val="001F5116"/>
    <w:rsid w:val="001F567E"/>
    <w:rsid w:val="001F5B88"/>
    <w:rsid w:val="001F5F37"/>
    <w:rsid w:val="001F62FB"/>
    <w:rsid w:val="001F6567"/>
    <w:rsid w:val="001F6AD5"/>
    <w:rsid w:val="001F7106"/>
    <w:rsid w:val="001F715F"/>
    <w:rsid w:val="001F7343"/>
    <w:rsid w:val="001F754D"/>
    <w:rsid w:val="001F758B"/>
    <w:rsid w:val="001F7BBC"/>
    <w:rsid w:val="001F7CC2"/>
    <w:rsid w:val="001F7E56"/>
    <w:rsid w:val="00200548"/>
    <w:rsid w:val="0020056C"/>
    <w:rsid w:val="0020063F"/>
    <w:rsid w:val="002008CB"/>
    <w:rsid w:val="00200B67"/>
    <w:rsid w:val="00200B88"/>
    <w:rsid w:val="00200F4A"/>
    <w:rsid w:val="00201196"/>
    <w:rsid w:val="00201306"/>
    <w:rsid w:val="00201476"/>
    <w:rsid w:val="002018BC"/>
    <w:rsid w:val="00201D4D"/>
    <w:rsid w:val="00202036"/>
    <w:rsid w:val="00202C55"/>
    <w:rsid w:val="00202FB7"/>
    <w:rsid w:val="0020310C"/>
    <w:rsid w:val="002034D4"/>
    <w:rsid w:val="002035B4"/>
    <w:rsid w:val="002036F3"/>
    <w:rsid w:val="00203DD6"/>
    <w:rsid w:val="00203E3B"/>
    <w:rsid w:val="002044E2"/>
    <w:rsid w:val="00204556"/>
    <w:rsid w:val="00204630"/>
    <w:rsid w:val="0020467C"/>
    <w:rsid w:val="00204A56"/>
    <w:rsid w:val="00204C3A"/>
    <w:rsid w:val="00204D3A"/>
    <w:rsid w:val="00205205"/>
    <w:rsid w:val="00205476"/>
    <w:rsid w:val="00205647"/>
    <w:rsid w:val="00205BC8"/>
    <w:rsid w:val="00205E02"/>
    <w:rsid w:val="002068A2"/>
    <w:rsid w:val="002069C7"/>
    <w:rsid w:val="00206CFB"/>
    <w:rsid w:val="002070FF"/>
    <w:rsid w:val="00207BBB"/>
    <w:rsid w:val="00210243"/>
    <w:rsid w:val="00210B49"/>
    <w:rsid w:val="00210FB5"/>
    <w:rsid w:val="0021124A"/>
    <w:rsid w:val="002112B1"/>
    <w:rsid w:val="002114BD"/>
    <w:rsid w:val="0021153C"/>
    <w:rsid w:val="002115E4"/>
    <w:rsid w:val="00211B94"/>
    <w:rsid w:val="00211DD4"/>
    <w:rsid w:val="00212015"/>
    <w:rsid w:val="002127A9"/>
    <w:rsid w:val="002128B8"/>
    <w:rsid w:val="00212D26"/>
    <w:rsid w:val="002130AE"/>
    <w:rsid w:val="002133A9"/>
    <w:rsid w:val="00213A7F"/>
    <w:rsid w:val="00213DB8"/>
    <w:rsid w:val="00213EF7"/>
    <w:rsid w:val="002144CF"/>
    <w:rsid w:val="0021451F"/>
    <w:rsid w:val="00214DF5"/>
    <w:rsid w:val="00215359"/>
    <w:rsid w:val="002158E8"/>
    <w:rsid w:val="00215C55"/>
    <w:rsid w:val="00216931"/>
    <w:rsid w:val="00216962"/>
    <w:rsid w:val="00216F81"/>
    <w:rsid w:val="0021749F"/>
    <w:rsid w:val="002178A5"/>
    <w:rsid w:val="0022027D"/>
    <w:rsid w:val="002207F5"/>
    <w:rsid w:val="002214D7"/>
    <w:rsid w:val="002219C4"/>
    <w:rsid w:val="00221C37"/>
    <w:rsid w:val="00222527"/>
    <w:rsid w:val="00222927"/>
    <w:rsid w:val="00223175"/>
    <w:rsid w:val="00223266"/>
    <w:rsid w:val="00223D7A"/>
    <w:rsid w:val="00223DF0"/>
    <w:rsid w:val="0022462E"/>
    <w:rsid w:val="002248BF"/>
    <w:rsid w:val="00224BFD"/>
    <w:rsid w:val="002253F0"/>
    <w:rsid w:val="002255E4"/>
    <w:rsid w:val="002256F1"/>
    <w:rsid w:val="00225801"/>
    <w:rsid w:val="00225B0C"/>
    <w:rsid w:val="00225F42"/>
    <w:rsid w:val="00226225"/>
    <w:rsid w:val="002263E0"/>
    <w:rsid w:val="002265D1"/>
    <w:rsid w:val="00226A13"/>
    <w:rsid w:val="00226E37"/>
    <w:rsid w:val="00226F86"/>
    <w:rsid w:val="00227E5A"/>
    <w:rsid w:val="00230749"/>
    <w:rsid w:val="002312B8"/>
    <w:rsid w:val="0023165D"/>
    <w:rsid w:val="002316C3"/>
    <w:rsid w:val="00231CB3"/>
    <w:rsid w:val="00231D85"/>
    <w:rsid w:val="002321BD"/>
    <w:rsid w:val="002326C7"/>
    <w:rsid w:val="00233340"/>
    <w:rsid w:val="002334E0"/>
    <w:rsid w:val="00233B0F"/>
    <w:rsid w:val="0023488B"/>
    <w:rsid w:val="00234A16"/>
    <w:rsid w:val="00234AA8"/>
    <w:rsid w:val="00234AFE"/>
    <w:rsid w:val="00234B78"/>
    <w:rsid w:val="00234E3C"/>
    <w:rsid w:val="002351FB"/>
    <w:rsid w:val="00235E7B"/>
    <w:rsid w:val="00235FE6"/>
    <w:rsid w:val="002364A2"/>
    <w:rsid w:val="00236CA8"/>
    <w:rsid w:val="002373A1"/>
    <w:rsid w:val="0023786F"/>
    <w:rsid w:val="00237D8C"/>
    <w:rsid w:val="00237DEB"/>
    <w:rsid w:val="002400D7"/>
    <w:rsid w:val="002400EB"/>
    <w:rsid w:val="0024079A"/>
    <w:rsid w:val="00240A65"/>
    <w:rsid w:val="00240C4C"/>
    <w:rsid w:val="002414A3"/>
    <w:rsid w:val="00241532"/>
    <w:rsid w:val="002417A6"/>
    <w:rsid w:val="0024195A"/>
    <w:rsid w:val="00241C67"/>
    <w:rsid w:val="00241D1D"/>
    <w:rsid w:val="00241DDB"/>
    <w:rsid w:val="00241FBA"/>
    <w:rsid w:val="00242093"/>
    <w:rsid w:val="002420CD"/>
    <w:rsid w:val="0024313F"/>
    <w:rsid w:val="00243798"/>
    <w:rsid w:val="00243BBC"/>
    <w:rsid w:val="00243FA5"/>
    <w:rsid w:val="00244A94"/>
    <w:rsid w:val="00244B40"/>
    <w:rsid w:val="0024505C"/>
    <w:rsid w:val="00245785"/>
    <w:rsid w:val="00245877"/>
    <w:rsid w:val="00245885"/>
    <w:rsid w:val="00245DEC"/>
    <w:rsid w:val="00245E2B"/>
    <w:rsid w:val="00245FA8"/>
    <w:rsid w:val="00246098"/>
    <w:rsid w:val="002460C2"/>
    <w:rsid w:val="00246126"/>
    <w:rsid w:val="002463D3"/>
    <w:rsid w:val="0024687F"/>
    <w:rsid w:val="00246D90"/>
    <w:rsid w:val="00247028"/>
    <w:rsid w:val="002470FA"/>
    <w:rsid w:val="00247D49"/>
    <w:rsid w:val="002500DA"/>
    <w:rsid w:val="00250D9D"/>
    <w:rsid w:val="00251893"/>
    <w:rsid w:val="00251D0F"/>
    <w:rsid w:val="00251E08"/>
    <w:rsid w:val="00251F69"/>
    <w:rsid w:val="0025205C"/>
    <w:rsid w:val="00252224"/>
    <w:rsid w:val="002526A7"/>
    <w:rsid w:val="002526AB"/>
    <w:rsid w:val="00252F8E"/>
    <w:rsid w:val="00252F9C"/>
    <w:rsid w:val="002530C2"/>
    <w:rsid w:val="002531C1"/>
    <w:rsid w:val="00254240"/>
    <w:rsid w:val="00254719"/>
    <w:rsid w:val="00254832"/>
    <w:rsid w:val="00254899"/>
    <w:rsid w:val="00254E42"/>
    <w:rsid w:val="00255450"/>
    <w:rsid w:val="002554B6"/>
    <w:rsid w:val="0025558B"/>
    <w:rsid w:val="00255764"/>
    <w:rsid w:val="00255D7A"/>
    <w:rsid w:val="00256407"/>
    <w:rsid w:val="0025679C"/>
    <w:rsid w:val="00256D4C"/>
    <w:rsid w:val="00257077"/>
    <w:rsid w:val="0025740F"/>
    <w:rsid w:val="002574B6"/>
    <w:rsid w:val="002600C5"/>
    <w:rsid w:val="002603C3"/>
    <w:rsid w:val="0026099F"/>
    <w:rsid w:val="00260A30"/>
    <w:rsid w:val="00260B94"/>
    <w:rsid w:val="0026132B"/>
    <w:rsid w:val="00261879"/>
    <w:rsid w:val="00261BBE"/>
    <w:rsid w:val="00261F56"/>
    <w:rsid w:val="00262293"/>
    <w:rsid w:val="00262662"/>
    <w:rsid w:val="002626B7"/>
    <w:rsid w:val="00262858"/>
    <w:rsid w:val="00262CE5"/>
    <w:rsid w:val="00262FF7"/>
    <w:rsid w:val="0026309A"/>
    <w:rsid w:val="002630AB"/>
    <w:rsid w:val="00263400"/>
    <w:rsid w:val="00263576"/>
    <w:rsid w:val="00264174"/>
    <w:rsid w:val="002641B2"/>
    <w:rsid w:val="00264414"/>
    <w:rsid w:val="0026451D"/>
    <w:rsid w:val="002645D9"/>
    <w:rsid w:val="00264ECC"/>
    <w:rsid w:val="002653B8"/>
    <w:rsid w:val="00265F33"/>
    <w:rsid w:val="00266A4A"/>
    <w:rsid w:val="00266DF3"/>
    <w:rsid w:val="00266E33"/>
    <w:rsid w:val="0026775D"/>
    <w:rsid w:val="00267C8E"/>
    <w:rsid w:val="00267DF6"/>
    <w:rsid w:val="002702CB"/>
    <w:rsid w:val="002706A0"/>
    <w:rsid w:val="00270B7D"/>
    <w:rsid w:val="0027129C"/>
    <w:rsid w:val="00271B92"/>
    <w:rsid w:val="0027227B"/>
    <w:rsid w:val="00272B10"/>
    <w:rsid w:val="0027323D"/>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64F"/>
    <w:rsid w:val="002779F2"/>
    <w:rsid w:val="00277A1A"/>
    <w:rsid w:val="002800CE"/>
    <w:rsid w:val="002800ED"/>
    <w:rsid w:val="002807BC"/>
    <w:rsid w:val="002816C1"/>
    <w:rsid w:val="0028196C"/>
    <w:rsid w:val="00281D38"/>
    <w:rsid w:val="00281D71"/>
    <w:rsid w:val="002820DF"/>
    <w:rsid w:val="00282294"/>
    <w:rsid w:val="0028254E"/>
    <w:rsid w:val="0028271E"/>
    <w:rsid w:val="00282B81"/>
    <w:rsid w:val="00282CFA"/>
    <w:rsid w:val="002833A5"/>
    <w:rsid w:val="002833AD"/>
    <w:rsid w:val="002833E8"/>
    <w:rsid w:val="00283F86"/>
    <w:rsid w:val="0028412C"/>
    <w:rsid w:val="00284332"/>
    <w:rsid w:val="0028473E"/>
    <w:rsid w:val="00284B61"/>
    <w:rsid w:val="00284BB2"/>
    <w:rsid w:val="00284D1C"/>
    <w:rsid w:val="00284EA7"/>
    <w:rsid w:val="00284ED8"/>
    <w:rsid w:val="00285004"/>
    <w:rsid w:val="002855ED"/>
    <w:rsid w:val="002857DA"/>
    <w:rsid w:val="00285D6F"/>
    <w:rsid w:val="00286691"/>
    <w:rsid w:val="002866FC"/>
    <w:rsid w:val="0028686D"/>
    <w:rsid w:val="00286E3C"/>
    <w:rsid w:val="00287586"/>
    <w:rsid w:val="00287AA7"/>
    <w:rsid w:val="00287E64"/>
    <w:rsid w:val="00290274"/>
    <w:rsid w:val="00290427"/>
    <w:rsid w:val="002904A2"/>
    <w:rsid w:val="00291388"/>
    <w:rsid w:val="002915C7"/>
    <w:rsid w:val="0029180B"/>
    <w:rsid w:val="00291B06"/>
    <w:rsid w:val="00291C3C"/>
    <w:rsid w:val="0029218A"/>
    <w:rsid w:val="00292717"/>
    <w:rsid w:val="00292752"/>
    <w:rsid w:val="0029283D"/>
    <w:rsid w:val="0029286E"/>
    <w:rsid w:val="00292E4B"/>
    <w:rsid w:val="00293403"/>
    <w:rsid w:val="00293879"/>
    <w:rsid w:val="002938BF"/>
    <w:rsid w:val="00293D7C"/>
    <w:rsid w:val="00294316"/>
    <w:rsid w:val="00294646"/>
    <w:rsid w:val="00295210"/>
    <w:rsid w:val="00295233"/>
    <w:rsid w:val="0029528E"/>
    <w:rsid w:val="0029593B"/>
    <w:rsid w:val="00295C05"/>
    <w:rsid w:val="002966F3"/>
    <w:rsid w:val="00296923"/>
    <w:rsid w:val="0029694D"/>
    <w:rsid w:val="00296CAB"/>
    <w:rsid w:val="00296E3C"/>
    <w:rsid w:val="002976FA"/>
    <w:rsid w:val="002976FD"/>
    <w:rsid w:val="00297941"/>
    <w:rsid w:val="00297B46"/>
    <w:rsid w:val="002A0DED"/>
    <w:rsid w:val="002A19DB"/>
    <w:rsid w:val="002A1EF6"/>
    <w:rsid w:val="002A2353"/>
    <w:rsid w:val="002A258C"/>
    <w:rsid w:val="002A2616"/>
    <w:rsid w:val="002A285F"/>
    <w:rsid w:val="002A2B60"/>
    <w:rsid w:val="002A2C0F"/>
    <w:rsid w:val="002A33C1"/>
    <w:rsid w:val="002A35D1"/>
    <w:rsid w:val="002A455E"/>
    <w:rsid w:val="002A62C4"/>
    <w:rsid w:val="002A63F3"/>
    <w:rsid w:val="002A7328"/>
    <w:rsid w:val="002A7876"/>
    <w:rsid w:val="002A79BB"/>
    <w:rsid w:val="002B0A0F"/>
    <w:rsid w:val="002B0FA1"/>
    <w:rsid w:val="002B1011"/>
    <w:rsid w:val="002B14DD"/>
    <w:rsid w:val="002B1591"/>
    <w:rsid w:val="002B198C"/>
    <w:rsid w:val="002B1B6F"/>
    <w:rsid w:val="002B200B"/>
    <w:rsid w:val="002B23F5"/>
    <w:rsid w:val="002B29BD"/>
    <w:rsid w:val="002B29CB"/>
    <w:rsid w:val="002B316D"/>
    <w:rsid w:val="002B33ED"/>
    <w:rsid w:val="002B37B5"/>
    <w:rsid w:val="002B3BCE"/>
    <w:rsid w:val="002B3CEC"/>
    <w:rsid w:val="002B3D85"/>
    <w:rsid w:val="002B4018"/>
    <w:rsid w:val="002B47E5"/>
    <w:rsid w:val="002B48C9"/>
    <w:rsid w:val="002B48CD"/>
    <w:rsid w:val="002B49E9"/>
    <w:rsid w:val="002B4A60"/>
    <w:rsid w:val="002B4D2D"/>
    <w:rsid w:val="002B57B3"/>
    <w:rsid w:val="002B59A9"/>
    <w:rsid w:val="002B5A2A"/>
    <w:rsid w:val="002B5C70"/>
    <w:rsid w:val="002B66AD"/>
    <w:rsid w:val="002B7B11"/>
    <w:rsid w:val="002B7E21"/>
    <w:rsid w:val="002C074C"/>
    <w:rsid w:val="002C07A2"/>
    <w:rsid w:val="002C0905"/>
    <w:rsid w:val="002C0A68"/>
    <w:rsid w:val="002C0F95"/>
    <w:rsid w:val="002C0F9D"/>
    <w:rsid w:val="002C19AF"/>
    <w:rsid w:val="002C214B"/>
    <w:rsid w:val="002C2AA7"/>
    <w:rsid w:val="002C445D"/>
    <w:rsid w:val="002C46A4"/>
    <w:rsid w:val="002C4809"/>
    <w:rsid w:val="002C48FD"/>
    <w:rsid w:val="002C5C53"/>
    <w:rsid w:val="002C5D52"/>
    <w:rsid w:val="002C5E61"/>
    <w:rsid w:val="002C5FA9"/>
    <w:rsid w:val="002C6947"/>
    <w:rsid w:val="002C69DB"/>
    <w:rsid w:val="002C6A60"/>
    <w:rsid w:val="002C6AB7"/>
    <w:rsid w:val="002C744D"/>
    <w:rsid w:val="002C767D"/>
    <w:rsid w:val="002D0799"/>
    <w:rsid w:val="002D0EF6"/>
    <w:rsid w:val="002D0F7F"/>
    <w:rsid w:val="002D134A"/>
    <w:rsid w:val="002D1623"/>
    <w:rsid w:val="002D19A8"/>
    <w:rsid w:val="002D1A3E"/>
    <w:rsid w:val="002D1E26"/>
    <w:rsid w:val="002D384B"/>
    <w:rsid w:val="002D3DA9"/>
    <w:rsid w:val="002D4940"/>
    <w:rsid w:val="002D4E6C"/>
    <w:rsid w:val="002D4F0F"/>
    <w:rsid w:val="002D5023"/>
    <w:rsid w:val="002D54CD"/>
    <w:rsid w:val="002D55C2"/>
    <w:rsid w:val="002D59C6"/>
    <w:rsid w:val="002D5AA5"/>
    <w:rsid w:val="002D5B2B"/>
    <w:rsid w:val="002D6084"/>
    <w:rsid w:val="002D6399"/>
    <w:rsid w:val="002D63FA"/>
    <w:rsid w:val="002D642E"/>
    <w:rsid w:val="002D69A9"/>
    <w:rsid w:val="002D6A73"/>
    <w:rsid w:val="002D6AA6"/>
    <w:rsid w:val="002D6E04"/>
    <w:rsid w:val="002D702E"/>
    <w:rsid w:val="002D7464"/>
    <w:rsid w:val="002D76B9"/>
    <w:rsid w:val="002D779E"/>
    <w:rsid w:val="002D7DD9"/>
    <w:rsid w:val="002E0059"/>
    <w:rsid w:val="002E00AB"/>
    <w:rsid w:val="002E0461"/>
    <w:rsid w:val="002E0B3E"/>
    <w:rsid w:val="002E0DD9"/>
    <w:rsid w:val="002E0F7A"/>
    <w:rsid w:val="002E135C"/>
    <w:rsid w:val="002E164B"/>
    <w:rsid w:val="002E189C"/>
    <w:rsid w:val="002E18AB"/>
    <w:rsid w:val="002E1915"/>
    <w:rsid w:val="002E1B0C"/>
    <w:rsid w:val="002E1CA9"/>
    <w:rsid w:val="002E1E03"/>
    <w:rsid w:val="002E1E42"/>
    <w:rsid w:val="002E2701"/>
    <w:rsid w:val="002E3420"/>
    <w:rsid w:val="002E43CD"/>
    <w:rsid w:val="002E4773"/>
    <w:rsid w:val="002E4C6B"/>
    <w:rsid w:val="002E4EE5"/>
    <w:rsid w:val="002E55C5"/>
    <w:rsid w:val="002E5810"/>
    <w:rsid w:val="002E5828"/>
    <w:rsid w:val="002E5F31"/>
    <w:rsid w:val="002E612A"/>
    <w:rsid w:val="002E635B"/>
    <w:rsid w:val="002E68BE"/>
    <w:rsid w:val="002E6913"/>
    <w:rsid w:val="002E6FD7"/>
    <w:rsid w:val="002E7745"/>
    <w:rsid w:val="002E7B12"/>
    <w:rsid w:val="002E7B57"/>
    <w:rsid w:val="002F0549"/>
    <w:rsid w:val="002F057D"/>
    <w:rsid w:val="002F0608"/>
    <w:rsid w:val="002F0814"/>
    <w:rsid w:val="002F09E7"/>
    <w:rsid w:val="002F1155"/>
    <w:rsid w:val="002F206D"/>
    <w:rsid w:val="002F257D"/>
    <w:rsid w:val="002F26C2"/>
    <w:rsid w:val="002F27AE"/>
    <w:rsid w:val="002F2CF0"/>
    <w:rsid w:val="002F2E4D"/>
    <w:rsid w:val="002F3001"/>
    <w:rsid w:val="002F3382"/>
    <w:rsid w:val="002F3938"/>
    <w:rsid w:val="002F396D"/>
    <w:rsid w:val="002F3B6A"/>
    <w:rsid w:val="002F4511"/>
    <w:rsid w:val="002F461E"/>
    <w:rsid w:val="002F5EC1"/>
    <w:rsid w:val="002F62AA"/>
    <w:rsid w:val="002F663E"/>
    <w:rsid w:val="002F67AD"/>
    <w:rsid w:val="002F67B0"/>
    <w:rsid w:val="002F67E9"/>
    <w:rsid w:val="002F69D1"/>
    <w:rsid w:val="002F6A27"/>
    <w:rsid w:val="002F6F5F"/>
    <w:rsid w:val="002F749A"/>
    <w:rsid w:val="002F7AD6"/>
    <w:rsid w:val="002F7F08"/>
    <w:rsid w:val="003001D2"/>
    <w:rsid w:val="00300426"/>
    <w:rsid w:val="0030095F"/>
    <w:rsid w:val="0030096F"/>
    <w:rsid w:val="00302222"/>
    <w:rsid w:val="003022C9"/>
    <w:rsid w:val="003022D1"/>
    <w:rsid w:val="00302492"/>
    <w:rsid w:val="00302636"/>
    <w:rsid w:val="00302AF7"/>
    <w:rsid w:val="00302F2E"/>
    <w:rsid w:val="00303114"/>
    <w:rsid w:val="003035B9"/>
    <w:rsid w:val="003037B2"/>
    <w:rsid w:val="00303807"/>
    <w:rsid w:val="00303F83"/>
    <w:rsid w:val="00304053"/>
    <w:rsid w:val="00304084"/>
    <w:rsid w:val="0030411E"/>
    <w:rsid w:val="00304A3A"/>
    <w:rsid w:val="00305290"/>
    <w:rsid w:val="00305B15"/>
    <w:rsid w:val="00305D4B"/>
    <w:rsid w:val="00306208"/>
    <w:rsid w:val="003064F9"/>
    <w:rsid w:val="00306FA1"/>
    <w:rsid w:val="00306FC9"/>
    <w:rsid w:val="003070BA"/>
    <w:rsid w:val="003070D3"/>
    <w:rsid w:val="003076B3"/>
    <w:rsid w:val="00307B46"/>
    <w:rsid w:val="0031183B"/>
    <w:rsid w:val="00311D4D"/>
    <w:rsid w:val="0031204E"/>
    <w:rsid w:val="00312684"/>
    <w:rsid w:val="00312B32"/>
    <w:rsid w:val="00312B64"/>
    <w:rsid w:val="00312E6D"/>
    <w:rsid w:val="00313922"/>
    <w:rsid w:val="003139DD"/>
    <w:rsid w:val="00313C8C"/>
    <w:rsid w:val="00313FCF"/>
    <w:rsid w:val="00314746"/>
    <w:rsid w:val="0031511F"/>
    <w:rsid w:val="0031517D"/>
    <w:rsid w:val="003154B6"/>
    <w:rsid w:val="0031552D"/>
    <w:rsid w:val="0031563E"/>
    <w:rsid w:val="003156BE"/>
    <w:rsid w:val="003157DA"/>
    <w:rsid w:val="003158DE"/>
    <w:rsid w:val="00315A01"/>
    <w:rsid w:val="00315D42"/>
    <w:rsid w:val="00315FB5"/>
    <w:rsid w:val="003167C0"/>
    <w:rsid w:val="00316DFB"/>
    <w:rsid w:val="00317092"/>
    <w:rsid w:val="003173B1"/>
    <w:rsid w:val="00317407"/>
    <w:rsid w:val="003174E0"/>
    <w:rsid w:val="00317998"/>
    <w:rsid w:val="00320234"/>
    <w:rsid w:val="00320BA6"/>
    <w:rsid w:val="00321EB4"/>
    <w:rsid w:val="0032222A"/>
    <w:rsid w:val="00322431"/>
    <w:rsid w:val="00322C5A"/>
    <w:rsid w:val="00323308"/>
    <w:rsid w:val="0032413D"/>
    <w:rsid w:val="00324313"/>
    <w:rsid w:val="00324366"/>
    <w:rsid w:val="00324389"/>
    <w:rsid w:val="00324974"/>
    <w:rsid w:val="00324B6D"/>
    <w:rsid w:val="00324FA8"/>
    <w:rsid w:val="003250B1"/>
    <w:rsid w:val="003259B4"/>
    <w:rsid w:val="0032608B"/>
    <w:rsid w:val="00326398"/>
    <w:rsid w:val="00326CB0"/>
    <w:rsid w:val="0032720D"/>
    <w:rsid w:val="0033032B"/>
    <w:rsid w:val="0033044F"/>
    <w:rsid w:val="00330521"/>
    <w:rsid w:val="003305D4"/>
    <w:rsid w:val="003305E4"/>
    <w:rsid w:val="003309BE"/>
    <w:rsid w:val="00330C14"/>
    <w:rsid w:val="00330D13"/>
    <w:rsid w:val="00331243"/>
    <w:rsid w:val="003314A5"/>
    <w:rsid w:val="003316A8"/>
    <w:rsid w:val="003317FE"/>
    <w:rsid w:val="003318FD"/>
    <w:rsid w:val="00331C1A"/>
    <w:rsid w:val="0033210F"/>
    <w:rsid w:val="00332526"/>
    <w:rsid w:val="00332746"/>
    <w:rsid w:val="00332B07"/>
    <w:rsid w:val="00332F7E"/>
    <w:rsid w:val="00333B14"/>
    <w:rsid w:val="00333DFC"/>
    <w:rsid w:val="003341C7"/>
    <w:rsid w:val="00334414"/>
    <w:rsid w:val="0033457E"/>
    <w:rsid w:val="00335520"/>
    <w:rsid w:val="00335A95"/>
    <w:rsid w:val="003360E8"/>
    <w:rsid w:val="003366C0"/>
    <w:rsid w:val="00336C1B"/>
    <w:rsid w:val="003371CC"/>
    <w:rsid w:val="003371FD"/>
    <w:rsid w:val="003374D6"/>
    <w:rsid w:val="003375A1"/>
    <w:rsid w:val="00337AA8"/>
    <w:rsid w:val="00337D34"/>
    <w:rsid w:val="00337DA5"/>
    <w:rsid w:val="00337F60"/>
    <w:rsid w:val="0034027B"/>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F54"/>
    <w:rsid w:val="00345D16"/>
    <w:rsid w:val="00346635"/>
    <w:rsid w:val="003469CA"/>
    <w:rsid w:val="00346D1E"/>
    <w:rsid w:val="00346FCF"/>
    <w:rsid w:val="00347607"/>
    <w:rsid w:val="00347A17"/>
    <w:rsid w:val="00347B9C"/>
    <w:rsid w:val="003507DD"/>
    <w:rsid w:val="00350BD3"/>
    <w:rsid w:val="00350EA1"/>
    <w:rsid w:val="003510C6"/>
    <w:rsid w:val="00351274"/>
    <w:rsid w:val="00351BDD"/>
    <w:rsid w:val="00351D18"/>
    <w:rsid w:val="0035227F"/>
    <w:rsid w:val="003523C0"/>
    <w:rsid w:val="00352834"/>
    <w:rsid w:val="0035292E"/>
    <w:rsid w:val="00352950"/>
    <w:rsid w:val="00353256"/>
    <w:rsid w:val="00353DC4"/>
    <w:rsid w:val="00353DCC"/>
    <w:rsid w:val="0035433D"/>
    <w:rsid w:val="00354539"/>
    <w:rsid w:val="00354CED"/>
    <w:rsid w:val="00354DC1"/>
    <w:rsid w:val="00354FEC"/>
    <w:rsid w:val="0035514D"/>
    <w:rsid w:val="00355968"/>
    <w:rsid w:val="00355A2A"/>
    <w:rsid w:val="003560EF"/>
    <w:rsid w:val="00356C04"/>
    <w:rsid w:val="00356C32"/>
    <w:rsid w:val="0035701C"/>
    <w:rsid w:val="003570B1"/>
    <w:rsid w:val="00357215"/>
    <w:rsid w:val="00357783"/>
    <w:rsid w:val="003579AD"/>
    <w:rsid w:val="00357FBA"/>
    <w:rsid w:val="003604FD"/>
    <w:rsid w:val="0036080F"/>
    <w:rsid w:val="00360A89"/>
    <w:rsid w:val="00360C8B"/>
    <w:rsid w:val="00360E02"/>
    <w:rsid w:val="00361527"/>
    <w:rsid w:val="0036180C"/>
    <w:rsid w:val="00361C44"/>
    <w:rsid w:val="00362396"/>
    <w:rsid w:val="003624F5"/>
    <w:rsid w:val="00362860"/>
    <w:rsid w:val="00362C97"/>
    <w:rsid w:val="00363500"/>
    <w:rsid w:val="003637AE"/>
    <w:rsid w:val="00363C13"/>
    <w:rsid w:val="00364A88"/>
    <w:rsid w:val="003658F4"/>
    <w:rsid w:val="00365BFC"/>
    <w:rsid w:val="00365CC6"/>
    <w:rsid w:val="00365D92"/>
    <w:rsid w:val="00365EC5"/>
    <w:rsid w:val="00366612"/>
    <w:rsid w:val="00366A4E"/>
    <w:rsid w:val="00366CA2"/>
    <w:rsid w:val="00367238"/>
    <w:rsid w:val="003675C2"/>
    <w:rsid w:val="00367679"/>
    <w:rsid w:val="003676F0"/>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ADF"/>
    <w:rsid w:val="00372B83"/>
    <w:rsid w:val="003733F3"/>
    <w:rsid w:val="00373E0C"/>
    <w:rsid w:val="00374397"/>
    <w:rsid w:val="003748F7"/>
    <w:rsid w:val="00374D0F"/>
    <w:rsid w:val="00374E0F"/>
    <w:rsid w:val="003761EE"/>
    <w:rsid w:val="00376384"/>
    <w:rsid w:val="00376BF6"/>
    <w:rsid w:val="00376D7D"/>
    <w:rsid w:val="0037734F"/>
    <w:rsid w:val="00377619"/>
    <w:rsid w:val="003776A9"/>
    <w:rsid w:val="00377A67"/>
    <w:rsid w:val="00377C1B"/>
    <w:rsid w:val="00380C1F"/>
    <w:rsid w:val="003812D0"/>
    <w:rsid w:val="003812FC"/>
    <w:rsid w:val="003817B2"/>
    <w:rsid w:val="00381B4D"/>
    <w:rsid w:val="00382245"/>
    <w:rsid w:val="003828BF"/>
    <w:rsid w:val="0038295B"/>
    <w:rsid w:val="00382ABA"/>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2FC"/>
    <w:rsid w:val="00386D5A"/>
    <w:rsid w:val="00387491"/>
    <w:rsid w:val="00387B85"/>
    <w:rsid w:val="00387C82"/>
    <w:rsid w:val="003907B3"/>
    <w:rsid w:val="003911F2"/>
    <w:rsid w:val="003916FF"/>
    <w:rsid w:val="00392377"/>
    <w:rsid w:val="00392548"/>
    <w:rsid w:val="003926F1"/>
    <w:rsid w:val="00393060"/>
    <w:rsid w:val="0039346F"/>
    <w:rsid w:val="00393542"/>
    <w:rsid w:val="003935D9"/>
    <w:rsid w:val="00393C55"/>
    <w:rsid w:val="00393D5F"/>
    <w:rsid w:val="003941A4"/>
    <w:rsid w:val="003942B5"/>
    <w:rsid w:val="0039434C"/>
    <w:rsid w:val="003945E6"/>
    <w:rsid w:val="003946DD"/>
    <w:rsid w:val="0039497E"/>
    <w:rsid w:val="00394CFA"/>
    <w:rsid w:val="00394D7E"/>
    <w:rsid w:val="003951EB"/>
    <w:rsid w:val="003964E4"/>
    <w:rsid w:val="00396501"/>
    <w:rsid w:val="00396B81"/>
    <w:rsid w:val="00396B88"/>
    <w:rsid w:val="00396BA3"/>
    <w:rsid w:val="00397214"/>
    <w:rsid w:val="0039722E"/>
    <w:rsid w:val="0039765E"/>
    <w:rsid w:val="00397AA2"/>
    <w:rsid w:val="00397CE6"/>
    <w:rsid w:val="003A001A"/>
    <w:rsid w:val="003A053C"/>
    <w:rsid w:val="003A069A"/>
    <w:rsid w:val="003A08A4"/>
    <w:rsid w:val="003A098A"/>
    <w:rsid w:val="003A09E9"/>
    <w:rsid w:val="003A0DB4"/>
    <w:rsid w:val="003A0E7A"/>
    <w:rsid w:val="003A0EF9"/>
    <w:rsid w:val="003A117B"/>
    <w:rsid w:val="003A1469"/>
    <w:rsid w:val="003A1BBB"/>
    <w:rsid w:val="003A1C93"/>
    <w:rsid w:val="003A1FA1"/>
    <w:rsid w:val="003A2A0A"/>
    <w:rsid w:val="003A2A65"/>
    <w:rsid w:val="003A2BCD"/>
    <w:rsid w:val="003A3282"/>
    <w:rsid w:val="003A32D3"/>
    <w:rsid w:val="003A3E77"/>
    <w:rsid w:val="003A4113"/>
    <w:rsid w:val="003A4217"/>
    <w:rsid w:val="003A45FB"/>
    <w:rsid w:val="003A4990"/>
    <w:rsid w:val="003A5114"/>
    <w:rsid w:val="003A5396"/>
    <w:rsid w:val="003A5898"/>
    <w:rsid w:val="003A5AFE"/>
    <w:rsid w:val="003A61D7"/>
    <w:rsid w:val="003A6555"/>
    <w:rsid w:val="003A6626"/>
    <w:rsid w:val="003A68A3"/>
    <w:rsid w:val="003A6FA1"/>
    <w:rsid w:val="003A7586"/>
    <w:rsid w:val="003A7728"/>
    <w:rsid w:val="003A789F"/>
    <w:rsid w:val="003A7E3F"/>
    <w:rsid w:val="003B037D"/>
    <w:rsid w:val="003B112C"/>
    <w:rsid w:val="003B12FC"/>
    <w:rsid w:val="003B1412"/>
    <w:rsid w:val="003B154D"/>
    <w:rsid w:val="003B1AE2"/>
    <w:rsid w:val="003B1F5D"/>
    <w:rsid w:val="003B1FAC"/>
    <w:rsid w:val="003B212E"/>
    <w:rsid w:val="003B2238"/>
    <w:rsid w:val="003B27E2"/>
    <w:rsid w:val="003B2976"/>
    <w:rsid w:val="003B3172"/>
    <w:rsid w:val="003B3570"/>
    <w:rsid w:val="003B3676"/>
    <w:rsid w:val="003B3788"/>
    <w:rsid w:val="003B391D"/>
    <w:rsid w:val="003B3959"/>
    <w:rsid w:val="003B41C0"/>
    <w:rsid w:val="003B46BC"/>
    <w:rsid w:val="003B4F97"/>
    <w:rsid w:val="003B5082"/>
    <w:rsid w:val="003B5096"/>
    <w:rsid w:val="003B52CD"/>
    <w:rsid w:val="003B5B17"/>
    <w:rsid w:val="003B6350"/>
    <w:rsid w:val="003B6586"/>
    <w:rsid w:val="003B6E1B"/>
    <w:rsid w:val="003B6EBC"/>
    <w:rsid w:val="003B7151"/>
    <w:rsid w:val="003B749A"/>
    <w:rsid w:val="003B7E16"/>
    <w:rsid w:val="003B7EE9"/>
    <w:rsid w:val="003C0231"/>
    <w:rsid w:val="003C046A"/>
    <w:rsid w:val="003C06CD"/>
    <w:rsid w:val="003C06DF"/>
    <w:rsid w:val="003C085E"/>
    <w:rsid w:val="003C0A24"/>
    <w:rsid w:val="003C0CA3"/>
    <w:rsid w:val="003C0E84"/>
    <w:rsid w:val="003C10E7"/>
    <w:rsid w:val="003C1F24"/>
    <w:rsid w:val="003C26A9"/>
    <w:rsid w:val="003C279C"/>
    <w:rsid w:val="003C3013"/>
    <w:rsid w:val="003C3015"/>
    <w:rsid w:val="003C3564"/>
    <w:rsid w:val="003C36BA"/>
    <w:rsid w:val="003C36D4"/>
    <w:rsid w:val="003C3896"/>
    <w:rsid w:val="003C4B8D"/>
    <w:rsid w:val="003C5852"/>
    <w:rsid w:val="003C5D25"/>
    <w:rsid w:val="003C5D77"/>
    <w:rsid w:val="003C612E"/>
    <w:rsid w:val="003C6843"/>
    <w:rsid w:val="003C688A"/>
    <w:rsid w:val="003C69F8"/>
    <w:rsid w:val="003C6C2E"/>
    <w:rsid w:val="003C6DAF"/>
    <w:rsid w:val="003D016E"/>
    <w:rsid w:val="003D0250"/>
    <w:rsid w:val="003D04D7"/>
    <w:rsid w:val="003D0739"/>
    <w:rsid w:val="003D0793"/>
    <w:rsid w:val="003D0E2F"/>
    <w:rsid w:val="003D1260"/>
    <w:rsid w:val="003D151E"/>
    <w:rsid w:val="003D22CA"/>
    <w:rsid w:val="003D24CC"/>
    <w:rsid w:val="003D2508"/>
    <w:rsid w:val="003D262B"/>
    <w:rsid w:val="003D2829"/>
    <w:rsid w:val="003D2D01"/>
    <w:rsid w:val="003D2EA7"/>
    <w:rsid w:val="003D2F10"/>
    <w:rsid w:val="003D3109"/>
    <w:rsid w:val="003D32E9"/>
    <w:rsid w:val="003D33F0"/>
    <w:rsid w:val="003D348E"/>
    <w:rsid w:val="003D356E"/>
    <w:rsid w:val="003D3607"/>
    <w:rsid w:val="003D3761"/>
    <w:rsid w:val="003D3FF7"/>
    <w:rsid w:val="003D406E"/>
    <w:rsid w:val="003D4072"/>
    <w:rsid w:val="003D436A"/>
    <w:rsid w:val="003D43CB"/>
    <w:rsid w:val="003D4411"/>
    <w:rsid w:val="003D46BD"/>
    <w:rsid w:val="003D4886"/>
    <w:rsid w:val="003D4A3A"/>
    <w:rsid w:val="003D4C92"/>
    <w:rsid w:val="003D4E79"/>
    <w:rsid w:val="003D4E81"/>
    <w:rsid w:val="003D544C"/>
    <w:rsid w:val="003D5877"/>
    <w:rsid w:val="003D611D"/>
    <w:rsid w:val="003D6403"/>
    <w:rsid w:val="003D6DE7"/>
    <w:rsid w:val="003D7326"/>
    <w:rsid w:val="003D74BE"/>
    <w:rsid w:val="003D756B"/>
    <w:rsid w:val="003D79EC"/>
    <w:rsid w:val="003D7CBA"/>
    <w:rsid w:val="003E04D2"/>
    <w:rsid w:val="003E095B"/>
    <w:rsid w:val="003E0EA5"/>
    <w:rsid w:val="003E0EAD"/>
    <w:rsid w:val="003E14F0"/>
    <w:rsid w:val="003E1705"/>
    <w:rsid w:val="003E1BF3"/>
    <w:rsid w:val="003E1EE9"/>
    <w:rsid w:val="003E1F9F"/>
    <w:rsid w:val="003E2711"/>
    <w:rsid w:val="003E274D"/>
    <w:rsid w:val="003E2DDD"/>
    <w:rsid w:val="003E3322"/>
    <w:rsid w:val="003E3675"/>
    <w:rsid w:val="003E3910"/>
    <w:rsid w:val="003E40A2"/>
    <w:rsid w:val="003E4141"/>
    <w:rsid w:val="003E430B"/>
    <w:rsid w:val="003E4344"/>
    <w:rsid w:val="003E4EB7"/>
    <w:rsid w:val="003E5810"/>
    <w:rsid w:val="003E626A"/>
    <w:rsid w:val="003E640A"/>
    <w:rsid w:val="003E6947"/>
    <w:rsid w:val="003E6AC8"/>
    <w:rsid w:val="003E6BAC"/>
    <w:rsid w:val="003E7496"/>
    <w:rsid w:val="003E7BEA"/>
    <w:rsid w:val="003E7DDF"/>
    <w:rsid w:val="003E7E1C"/>
    <w:rsid w:val="003F035C"/>
    <w:rsid w:val="003F05E4"/>
    <w:rsid w:val="003F07A0"/>
    <w:rsid w:val="003F07DF"/>
    <w:rsid w:val="003F0931"/>
    <w:rsid w:val="003F0BF4"/>
    <w:rsid w:val="003F0F11"/>
    <w:rsid w:val="003F0F70"/>
    <w:rsid w:val="003F10DB"/>
    <w:rsid w:val="003F1166"/>
    <w:rsid w:val="003F1536"/>
    <w:rsid w:val="003F166A"/>
    <w:rsid w:val="003F1B25"/>
    <w:rsid w:val="003F1E42"/>
    <w:rsid w:val="003F248C"/>
    <w:rsid w:val="003F2917"/>
    <w:rsid w:val="003F34C4"/>
    <w:rsid w:val="003F389B"/>
    <w:rsid w:val="003F389E"/>
    <w:rsid w:val="003F3F57"/>
    <w:rsid w:val="003F407D"/>
    <w:rsid w:val="003F41EA"/>
    <w:rsid w:val="003F4553"/>
    <w:rsid w:val="003F47B7"/>
    <w:rsid w:val="003F4988"/>
    <w:rsid w:val="003F4BAC"/>
    <w:rsid w:val="003F5620"/>
    <w:rsid w:val="003F58B3"/>
    <w:rsid w:val="003F591F"/>
    <w:rsid w:val="003F5FF9"/>
    <w:rsid w:val="003F6900"/>
    <w:rsid w:val="003F713C"/>
    <w:rsid w:val="003F7430"/>
    <w:rsid w:val="003F7508"/>
    <w:rsid w:val="003F7934"/>
    <w:rsid w:val="003F7A51"/>
    <w:rsid w:val="0040032B"/>
    <w:rsid w:val="0040064D"/>
    <w:rsid w:val="00400C97"/>
    <w:rsid w:val="00400EEA"/>
    <w:rsid w:val="0040124B"/>
    <w:rsid w:val="00401EF1"/>
    <w:rsid w:val="004020E3"/>
    <w:rsid w:val="00402127"/>
    <w:rsid w:val="0040240A"/>
    <w:rsid w:val="004027D9"/>
    <w:rsid w:val="004030D2"/>
    <w:rsid w:val="0040324D"/>
    <w:rsid w:val="0040326B"/>
    <w:rsid w:val="004039B5"/>
    <w:rsid w:val="00403CE7"/>
    <w:rsid w:val="00403E48"/>
    <w:rsid w:val="004040CE"/>
    <w:rsid w:val="004042EC"/>
    <w:rsid w:val="0040453D"/>
    <w:rsid w:val="00404917"/>
    <w:rsid w:val="00404C6A"/>
    <w:rsid w:val="00405065"/>
    <w:rsid w:val="004051A5"/>
    <w:rsid w:val="004053EB"/>
    <w:rsid w:val="00405564"/>
    <w:rsid w:val="00405679"/>
    <w:rsid w:val="004058A9"/>
    <w:rsid w:val="00405F13"/>
    <w:rsid w:val="00406909"/>
    <w:rsid w:val="00406997"/>
    <w:rsid w:val="004069B7"/>
    <w:rsid w:val="00406D07"/>
    <w:rsid w:val="00406D15"/>
    <w:rsid w:val="0040705B"/>
    <w:rsid w:val="0040705C"/>
    <w:rsid w:val="004072F7"/>
    <w:rsid w:val="004072F9"/>
    <w:rsid w:val="004073F5"/>
    <w:rsid w:val="00407481"/>
    <w:rsid w:val="00407631"/>
    <w:rsid w:val="0040777F"/>
    <w:rsid w:val="00407B53"/>
    <w:rsid w:val="004103EE"/>
    <w:rsid w:val="00410425"/>
    <w:rsid w:val="00410499"/>
    <w:rsid w:val="00410738"/>
    <w:rsid w:val="004107B0"/>
    <w:rsid w:val="00410B1C"/>
    <w:rsid w:val="00411532"/>
    <w:rsid w:val="00411583"/>
    <w:rsid w:val="00411836"/>
    <w:rsid w:val="00411A9C"/>
    <w:rsid w:val="00411C12"/>
    <w:rsid w:val="00411D84"/>
    <w:rsid w:val="00411FA2"/>
    <w:rsid w:val="004124D7"/>
    <w:rsid w:val="0041288A"/>
    <w:rsid w:val="00412C16"/>
    <w:rsid w:val="00412D0F"/>
    <w:rsid w:val="004132D8"/>
    <w:rsid w:val="004137A6"/>
    <w:rsid w:val="00413A2D"/>
    <w:rsid w:val="00413AA1"/>
    <w:rsid w:val="00413CE8"/>
    <w:rsid w:val="00414BE0"/>
    <w:rsid w:val="004159A9"/>
    <w:rsid w:val="00416168"/>
    <w:rsid w:val="0041617D"/>
    <w:rsid w:val="004169C4"/>
    <w:rsid w:val="00416A35"/>
    <w:rsid w:val="004170BC"/>
    <w:rsid w:val="00417375"/>
    <w:rsid w:val="004173D2"/>
    <w:rsid w:val="00417766"/>
    <w:rsid w:val="00417768"/>
    <w:rsid w:val="00417B19"/>
    <w:rsid w:val="0042002C"/>
    <w:rsid w:val="00420182"/>
    <w:rsid w:val="00420493"/>
    <w:rsid w:val="00420621"/>
    <w:rsid w:val="00420803"/>
    <w:rsid w:val="00420C82"/>
    <w:rsid w:val="00420C87"/>
    <w:rsid w:val="00420D3D"/>
    <w:rsid w:val="00420F88"/>
    <w:rsid w:val="00421030"/>
    <w:rsid w:val="00421470"/>
    <w:rsid w:val="004214EC"/>
    <w:rsid w:val="00421634"/>
    <w:rsid w:val="00421B54"/>
    <w:rsid w:val="00421DA3"/>
    <w:rsid w:val="00422407"/>
    <w:rsid w:val="004227EC"/>
    <w:rsid w:val="004228B3"/>
    <w:rsid w:val="0042295B"/>
    <w:rsid w:val="00422AB7"/>
    <w:rsid w:val="00422AFF"/>
    <w:rsid w:val="004237C9"/>
    <w:rsid w:val="00423812"/>
    <w:rsid w:val="00423D49"/>
    <w:rsid w:val="0042402A"/>
    <w:rsid w:val="00424237"/>
    <w:rsid w:val="004244C0"/>
    <w:rsid w:val="0042462D"/>
    <w:rsid w:val="0042469D"/>
    <w:rsid w:val="00424E3E"/>
    <w:rsid w:val="004251FD"/>
    <w:rsid w:val="0042526F"/>
    <w:rsid w:val="004252DD"/>
    <w:rsid w:val="004253AF"/>
    <w:rsid w:val="00425F81"/>
    <w:rsid w:val="00426007"/>
    <w:rsid w:val="00426151"/>
    <w:rsid w:val="004261C4"/>
    <w:rsid w:val="00426345"/>
    <w:rsid w:val="004265CF"/>
    <w:rsid w:val="004267FF"/>
    <w:rsid w:val="0042689E"/>
    <w:rsid w:val="00426AC4"/>
    <w:rsid w:val="00427000"/>
    <w:rsid w:val="00427045"/>
    <w:rsid w:val="004271AE"/>
    <w:rsid w:val="00427752"/>
    <w:rsid w:val="004279C5"/>
    <w:rsid w:val="00427EB6"/>
    <w:rsid w:val="00430140"/>
    <w:rsid w:val="00430299"/>
    <w:rsid w:val="0043099B"/>
    <w:rsid w:val="0043142F"/>
    <w:rsid w:val="004315F3"/>
    <w:rsid w:val="004318FF"/>
    <w:rsid w:val="00431911"/>
    <w:rsid w:val="004323B8"/>
    <w:rsid w:val="00432A58"/>
    <w:rsid w:val="00432A9E"/>
    <w:rsid w:val="004332BD"/>
    <w:rsid w:val="00433586"/>
    <w:rsid w:val="00433598"/>
    <w:rsid w:val="00433940"/>
    <w:rsid w:val="00433964"/>
    <w:rsid w:val="004339B5"/>
    <w:rsid w:val="00433E77"/>
    <w:rsid w:val="00434C4D"/>
    <w:rsid w:val="00435000"/>
    <w:rsid w:val="0043506D"/>
    <w:rsid w:val="00435632"/>
    <w:rsid w:val="00435AA9"/>
    <w:rsid w:val="00436197"/>
    <w:rsid w:val="0043673E"/>
    <w:rsid w:val="00436C3B"/>
    <w:rsid w:val="00436DFF"/>
    <w:rsid w:val="0043707C"/>
    <w:rsid w:val="00437818"/>
    <w:rsid w:val="004403D5"/>
    <w:rsid w:val="004408BA"/>
    <w:rsid w:val="00440C3D"/>
    <w:rsid w:val="00440DBF"/>
    <w:rsid w:val="00441332"/>
    <w:rsid w:val="00441354"/>
    <w:rsid w:val="00441430"/>
    <w:rsid w:val="00441C73"/>
    <w:rsid w:val="00441E91"/>
    <w:rsid w:val="00442106"/>
    <w:rsid w:val="004429E8"/>
    <w:rsid w:val="00442BA6"/>
    <w:rsid w:val="00443148"/>
    <w:rsid w:val="004432C6"/>
    <w:rsid w:val="00443E1D"/>
    <w:rsid w:val="0044489C"/>
    <w:rsid w:val="004448D9"/>
    <w:rsid w:val="00444A55"/>
    <w:rsid w:val="0044509D"/>
    <w:rsid w:val="004451A8"/>
    <w:rsid w:val="00445302"/>
    <w:rsid w:val="004453BF"/>
    <w:rsid w:val="00445620"/>
    <w:rsid w:val="00445F02"/>
    <w:rsid w:val="00446006"/>
    <w:rsid w:val="00447689"/>
    <w:rsid w:val="004503A9"/>
    <w:rsid w:val="004506EF"/>
    <w:rsid w:val="00450AE4"/>
    <w:rsid w:val="00450B49"/>
    <w:rsid w:val="00450CA9"/>
    <w:rsid w:val="00450F16"/>
    <w:rsid w:val="0045136F"/>
    <w:rsid w:val="0045138F"/>
    <w:rsid w:val="004514BF"/>
    <w:rsid w:val="004518F4"/>
    <w:rsid w:val="00451BE0"/>
    <w:rsid w:val="00451BF1"/>
    <w:rsid w:val="0045256E"/>
    <w:rsid w:val="00452669"/>
    <w:rsid w:val="0045297C"/>
    <w:rsid w:val="00452F55"/>
    <w:rsid w:val="00452FA5"/>
    <w:rsid w:val="00453144"/>
    <w:rsid w:val="00453C8C"/>
    <w:rsid w:val="004542FA"/>
    <w:rsid w:val="004548CA"/>
    <w:rsid w:val="00454BB1"/>
    <w:rsid w:val="00454E24"/>
    <w:rsid w:val="00454E6E"/>
    <w:rsid w:val="00455064"/>
    <w:rsid w:val="00455356"/>
    <w:rsid w:val="004558D6"/>
    <w:rsid w:val="00455A84"/>
    <w:rsid w:val="00455C4C"/>
    <w:rsid w:val="00455E72"/>
    <w:rsid w:val="004563D0"/>
    <w:rsid w:val="00456611"/>
    <w:rsid w:val="0045675C"/>
    <w:rsid w:val="00456A22"/>
    <w:rsid w:val="00457366"/>
    <w:rsid w:val="0045762F"/>
    <w:rsid w:val="00457C9C"/>
    <w:rsid w:val="0046010D"/>
    <w:rsid w:val="00460265"/>
    <w:rsid w:val="00460589"/>
    <w:rsid w:val="0046094D"/>
    <w:rsid w:val="00460ABE"/>
    <w:rsid w:val="00460C1A"/>
    <w:rsid w:val="00460D15"/>
    <w:rsid w:val="00460E50"/>
    <w:rsid w:val="00461213"/>
    <w:rsid w:val="00461584"/>
    <w:rsid w:val="00461667"/>
    <w:rsid w:val="00461AB2"/>
    <w:rsid w:val="004625F9"/>
    <w:rsid w:val="00463139"/>
    <w:rsid w:val="0046346E"/>
    <w:rsid w:val="00463599"/>
    <w:rsid w:val="00463E45"/>
    <w:rsid w:val="00464C46"/>
    <w:rsid w:val="00464DEA"/>
    <w:rsid w:val="004650E5"/>
    <w:rsid w:val="0046544B"/>
    <w:rsid w:val="004656BB"/>
    <w:rsid w:val="00465D2D"/>
    <w:rsid w:val="00465FB2"/>
    <w:rsid w:val="00465FE4"/>
    <w:rsid w:val="0046661E"/>
    <w:rsid w:val="004666C1"/>
    <w:rsid w:val="00466D20"/>
    <w:rsid w:val="00466DFC"/>
    <w:rsid w:val="0046708F"/>
    <w:rsid w:val="00467472"/>
    <w:rsid w:val="0046777D"/>
    <w:rsid w:val="0047096B"/>
    <w:rsid w:val="00470D19"/>
    <w:rsid w:val="00470FF8"/>
    <w:rsid w:val="004713DC"/>
    <w:rsid w:val="004716B3"/>
    <w:rsid w:val="004719D9"/>
    <w:rsid w:val="00471BAB"/>
    <w:rsid w:val="00471E87"/>
    <w:rsid w:val="0047235B"/>
    <w:rsid w:val="00472419"/>
    <w:rsid w:val="004724A1"/>
    <w:rsid w:val="004725F4"/>
    <w:rsid w:val="004728D2"/>
    <w:rsid w:val="004730FD"/>
    <w:rsid w:val="0047327C"/>
    <w:rsid w:val="00473642"/>
    <w:rsid w:val="00473A1F"/>
    <w:rsid w:val="004745A2"/>
    <w:rsid w:val="00474B79"/>
    <w:rsid w:val="004751D8"/>
    <w:rsid w:val="004758B2"/>
    <w:rsid w:val="00475A48"/>
    <w:rsid w:val="00475F15"/>
    <w:rsid w:val="004761B1"/>
    <w:rsid w:val="004763D9"/>
    <w:rsid w:val="00476508"/>
    <w:rsid w:val="004768A6"/>
    <w:rsid w:val="00477367"/>
    <w:rsid w:val="00480100"/>
    <w:rsid w:val="00480363"/>
    <w:rsid w:val="004803E3"/>
    <w:rsid w:val="004816C3"/>
    <w:rsid w:val="004818C6"/>
    <w:rsid w:val="00481DA8"/>
    <w:rsid w:val="00481F19"/>
    <w:rsid w:val="00482060"/>
    <w:rsid w:val="0048247F"/>
    <w:rsid w:val="00482AF4"/>
    <w:rsid w:val="004836A6"/>
    <w:rsid w:val="00483718"/>
    <w:rsid w:val="00483847"/>
    <w:rsid w:val="00483AA2"/>
    <w:rsid w:val="004840F1"/>
    <w:rsid w:val="004841E9"/>
    <w:rsid w:val="004841EE"/>
    <w:rsid w:val="00484219"/>
    <w:rsid w:val="00484751"/>
    <w:rsid w:val="00484C17"/>
    <w:rsid w:val="00484C79"/>
    <w:rsid w:val="004856D2"/>
    <w:rsid w:val="00486001"/>
    <w:rsid w:val="00486232"/>
    <w:rsid w:val="004865A7"/>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1FEE"/>
    <w:rsid w:val="00492178"/>
    <w:rsid w:val="004928B8"/>
    <w:rsid w:val="00492C88"/>
    <w:rsid w:val="00492D2C"/>
    <w:rsid w:val="00492DE5"/>
    <w:rsid w:val="004933DE"/>
    <w:rsid w:val="004937B1"/>
    <w:rsid w:val="0049405A"/>
    <w:rsid w:val="00494307"/>
    <w:rsid w:val="004943B3"/>
    <w:rsid w:val="004945AA"/>
    <w:rsid w:val="00494A00"/>
    <w:rsid w:val="00494BEB"/>
    <w:rsid w:val="00494E27"/>
    <w:rsid w:val="00494E7D"/>
    <w:rsid w:val="00494F25"/>
    <w:rsid w:val="00494FBE"/>
    <w:rsid w:val="00495389"/>
    <w:rsid w:val="004956CC"/>
    <w:rsid w:val="00495D1A"/>
    <w:rsid w:val="00495D95"/>
    <w:rsid w:val="004961F9"/>
    <w:rsid w:val="004964C1"/>
    <w:rsid w:val="0049713F"/>
    <w:rsid w:val="00497642"/>
    <w:rsid w:val="0049770B"/>
    <w:rsid w:val="004977D1"/>
    <w:rsid w:val="004A003E"/>
    <w:rsid w:val="004A023D"/>
    <w:rsid w:val="004A105B"/>
    <w:rsid w:val="004A1092"/>
    <w:rsid w:val="004A150F"/>
    <w:rsid w:val="004A17B8"/>
    <w:rsid w:val="004A1E43"/>
    <w:rsid w:val="004A21DC"/>
    <w:rsid w:val="004A2D50"/>
    <w:rsid w:val="004A3079"/>
    <w:rsid w:val="004A3EAB"/>
    <w:rsid w:val="004A4B7A"/>
    <w:rsid w:val="004A4D51"/>
    <w:rsid w:val="004A5C60"/>
    <w:rsid w:val="004A615E"/>
    <w:rsid w:val="004A6427"/>
    <w:rsid w:val="004A695E"/>
    <w:rsid w:val="004A6B78"/>
    <w:rsid w:val="004A6B81"/>
    <w:rsid w:val="004A6DF8"/>
    <w:rsid w:val="004A6E41"/>
    <w:rsid w:val="004A6F50"/>
    <w:rsid w:val="004A6F87"/>
    <w:rsid w:val="004A6FAE"/>
    <w:rsid w:val="004A7478"/>
    <w:rsid w:val="004A7885"/>
    <w:rsid w:val="004A7B0A"/>
    <w:rsid w:val="004B0174"/>
    <w:rsid w:val="004B0766"/>
    <w:rsid w:val="004B07CD"/>
    <w:rsid w:val="004B0ED5"/>
    <w:rsid w:val="004B0F07"/>
    <w:rsid w:val="004B107F"/>
    <w:rsid w:val="004B1353"/>
    <w:rsid w:val="004B15BD"/>
    <w:rsid w:val="004B17B4"/>
    <w:rsid w:val="004B184F"/>
    <w:rsid w:val="004B22D0"/>
    <w:rsid w:val="004B23EC"/>
    <w:rsid w:val="004B2A46"/>
    <w:rsid w:val="004B2AD4"/>
    <w:rsid w:val="004B2AE7"/>
    <w:rsid w:val="004B2CC5"/>
    <w:rsid w:val="004B2D8F"/>
    <w:rsid w:val="004B3F9A"/>
    <w:rsid w:val="004B46AB"/>
    <w:rsid w:val="004B49DF"/>
    <w:rsid w:val="004B5AF6"/>
    <w:rsid w:val="004B5B07"/>
    <w:rsid w:val="004B614A"/>
    <w:rsid w:val="004B6B7D"/>
    <w:rsid w:val="004B6BF4"/>
    <w:rsid w:val="004B6CF1"/>
    <w:rsid w:val="004B6F9C"/>
    <w:rsid w:val="004B723D"/>
    <w:rsid w:val="004B73B8"/>
    <w:rsid w:val="004C0343"/>
    <w:rsid w:val="004C0370"/>
    <w:rsid w:val="004C07E7"/>
    <w:rsid w:val="004C0B6F"/>
    <w:rsid w:val="004C0D5B"/>
    <w:rsid w:val="004C0DA2"/>
    <w:rsid w:val="004C0DDA"/>
    <w:rsid w:val="004C1391"/>
    <w:rsid w:val="004C18A4"/>
    <w:rsid w:val="004C20DA"/>
    <w:rsid w:val="004C26D0"/>
    <w:rsid w:val="004C28E5"/>
    <w:rsid w:val="004C2CC4"/>
    <w:rsid w:val="004C32B8"/>
    <w:rsid w:val="004C350C"/>
    <w:rsid w:val="004C3900"/>
    <w:rsid w:val="004C3A3E"/>
    <w:rsid w:val="004C44C0"/>
    <w:rsid w:val="004C453F"/>
    <w:rsid w:val="004C474B"/>
    <w:rsid w:val="004C49BF"/>
    <w:rsid w:val="004C49EF"/>
    <w:rsid w:val="004C500A"/>
    <w:rsid w:val="004C501D"/>
    <w:rsid w:val="004C520F"/>
    <w:rsid w:val="004C52B8"/>
    <w:rsid w:val="004C5BED"/>
    <w:rsid w:val="004C5CAC"/>
    <w:rsid w:val="004C601F"/>
    <w:rsid w:val="004C71D6"/>
    <w:rsid w:val="004C766F"/>
    <w:rsid w:val="004D0041"/>
    <w:rsid w:val="004D0628"/>
    <w:rsid w:val="004D0866"/>
    <w:rsid w:val="004D0EFE"/>
    <w:rsid w:val="004D0F5C"/>
    <w:rsid w:val="004D1582"/>
    <w:rsid w:val="004D17A3"/>
    <w:rsid w:val="004D182A"/>
    <w:rsid w:val="004D194C"/>
    <w:rsid w:val="004D1AD0"/>
    <w:rsid w:val="004D1E82"/>
    <w:rsid w:val="004D203A"/>
    <w:rsid w:val="004D23DD"/>
    <w:rsid w:val="004D2742"/>
    <w:rsid w:val="004D27A3"/>
    <w:rsid w:val="004D2BF5"/>
    <w:rsid w:val="004D34EE"/>
    <w:rsid w:val="004D379F"/>
    <w:rsid w:val="004D3AE4"/>
    <w:rsid w:val="004D3B98"/>
    <w:rsid w:val="004D3BCB"/>
    <w:rsid w:val="004D3DB9"/>
    <w:rsid w:val="004D4626"/>
    <w:rsid w:val="004D497D"/>
    <w:rsid w:val="004D4A48"/>
    <w:rsid w:val="004D4D41"/>
    <w:rsid w:val="004D51E6"/>
    <w:rsid w:val="004D5403"/>
    <w:rsid w:val="004D5A12"/>
    <w:rsid w:val="004D5BA7"/>
    <w:rsid w:val="004D5DB9"/>
    <w:rsid w:val="004D64ED"/>
    <w:rsid w:val="004D7282"/>
    <w:rsid w:val="004D7AB0"/>
    <w:rsid w:val="004E0395"/>
    <w:rsid w:val="004E0620"/>
    <w:rsid w:val="004E0FF0"/>
    <w:rsid w:val="004E131E"/>
    <w:rsid w:val="004E1390"/>
    <w:rsid w:val="004E18E7"/>
    <w:rsid w:val="004E19FF"/>
    <w:rsid w:val="004E1C0C"/>
    <w:rsid w:val="004E23EF"/>
    <w:rsid w:val="004E290D"/>
    <w:rsid w:val="004E2EE5"/>
    <w:rsid w:val="004E36C6"/>
    <w:rsid w:val="004E39A9"/>
    <w:rsid w:val="004E41F1"/>
    <w:rsid w:val="004E46BE"/>
    <w:rsid w:val="004E47FD"/>
    <w:rsid w:val="004E4958"/>
    <w:rsid w:val="004E4BAB"/>
    <w:rsid w:val="004E4DC2"/>
    <w:rsid w:val="004E5885"/>
    <w:rsid w:val="004E58A5"/>
    <w:rsid w:val="004E5AE4"/>
    <w:rsid w:val="004E5D37"/>
    <w:rsid w:val="004E5EA9"/>
    <w:rsid w:val="004E623D"/>
    <w:rsid w:val="004E63B6"/>
    <w:rsid w:val="004E690A"/>
    <w:rsid w:val="004E6932"/>
    <w:rsid w:val="004E6D44"/>
    <w:rsid w:val="004E7018"/>
    <w:rsid w:val="004E7901"/>
    <w:rsid w:val="004F0B67"/>
    <w:rsid w:val="004F0E55"/>
    <w:rsid w:val="004F0F4D"/>
    <w:rsid w:val="004F1996"/>
    <w:rsid w:val="004F1CF6"/>
    <w:rsid w:val="004F1E3C"/>
    <w:rsid w:val="004F1E5C"/>
    <w:rsid w:val="004F2045"/>
    <w:rsid w:val="004F2339"/>
    <w:rsid w:val="004F29C5"/>
    <w:rsid w:val="004F3B30"/>
    <w:rsid w:val="004F431B"/>
    <w:rsid w:val="004F4456"/>
    <w:rsid w:val="004F4AAA"/>
    <w:rsid w:val="004F4AEB"/>
    <w:rsid w:val="004F4B93"/>
    <w:rsid w:val="004F4D69"/>
    <w:rsid w:val="004F5D39"/>
    <w:rsid w:val="004F5F0F"/>
    <w:rsid w:val="004F6392"/>
    <w:rsid w:val="004F6607"/>
    <w:rsid w:val="004F666A"/>
    <w:rsid w:val="004F66A2"/>
    <w:rsid w:val="004F6864"/>
    <w:rsid w:val="004F6BDC"/>
    <w:rsid w:val="004F7156"/>
    <w:rsid w:val="004F76C1"/>
    <w:rsid w:val="004F7F6C"/>
    <w:rsid w:val="00500129"/>
    <w:rsid w:val="0050048D"/>
    <w:rsid w:val="00500CB2"/>
    <w:rsid w:val="00501110"/>
    <w:rsid w:val="00501516"/>
    <w:rsid w:val="00501876"/>
    <w:rsid w:val="00501A1F"/>
    <w:rsid w:val="00501F0D"/>
    <w:rsid w:val="00501F48"/>
    <w:rsid w:val="005020D9"/>
    <w:rsid w:val="00502F04"/>
    <w:rsid w:val="00503000"/>
    <w:rsid w:val="005036AE"/>
    <w:rsid w:val="005037E3"/>
    <w:rsid w:val="00503B06"/>
    <w:rsid w:val="00503BD6"/>
    <w:rsid w:val="00503C94"/>
    <w:rsid w:val="00504964"/>
    <w:rsid w:val="00505399"/>
    <w:rsid w:val="005053C3"/>
    <w:rsid w:val="00505F26"/>
    <w:rsid w:val="00506411"/>
    <w:rsid w:val="00506497"/>
    <w:rsid w:val="00506C49"/>
    <w:rsid w:val="00506C9C"/>
    <w:rsid w:val="00506E0F"/>
    <w:rsid w:val="00506F15"/>
    <w:rsid w:val="00507734"/>
    <w:rsid w:val="005078F7"/>
    <w:rsid w:val="005079A4"/>
    <w:rsid w:val="00507EF0"/>
    <w:rsid w:val="00510310"/>
    <w:rsid w:val="005111B8"/>
    <w:rsid w:val="00511815"/>
    <w:rsid w:val="005123FD"/>
    <w:rsid w:val="0051241C"/>
    <w:rsid w:val="0051253A"/>
    <w:rsid w:val="00512AD4"/>
    <w:rsid w:val="00512BB7"/>
    <w:rsid w:val="00512EB2"/>
    <w:rsid w:val="00513012"/>
    <w:rsid w:val="00513876"/>
    <w:rsid w:val="00513C67"/>
    <w:rsid w:val="005142C6"/>
    <w:rsid w:val="005147BE"/>
    <w:rsid w:val="00514915"/>
    <w:rsid w:val="00514AD7"/>
    <w:rsid w:val="00514B73"/>
    <w:rsid w:val="00514BE6"/>
    <w:rsid w:val="00514BEC"/>
    <w:rsid w:val="005151C5"/>
    <w:rsid w:val="005155A1"/>
    <w:rsid w:val="00515618"/>
    <w:rsid w:val="00515C1B"/>
    <w:rsid w:val="00515D90"/>
    <w:rsid w:val="005169B0"/>
    <w:rsid w:val="00516D14"/>
    <w:rsid w:val="00516DB3"/>
    <w:rsid w:val="0051720B"/>
    <w:rsid w:val="0051735B"/>
    <w:rsid w:val="005175D2"/>
    <w:rsid w:val="005175F2"/>
    <w:rsid w:val="00517807"/>
    <w:rsid w:val="00517B11"/>
    <w:rsid w:val="00520564"/>
    <w:rsid w:val="005206DB"/>
    <w:rsid w:val="00520BAB"/>
    <w:rsid w:val="00520E09"/>
    <w:rsid w:val="00521283"/>
    <w:rsid w:val="00521AFD"/>
    <w:rsid w:val="005222F0"/>
    <w:rsid w:val="005223AD"/>
    <w:rsid w:val="00523330"/>
    <w:rsid w:val="005235C1"/>
    <w:rsid w:val="00523F85"/>
    <w:rsid w:val="005242D8"/>
    <w:rsid w:val="005243B7"/>
    <w:rsid w:val="00524557"/>
    <w:rsid w:val="00524B32"/>
    <w:rsid w:val="00524B7F"/>
    <w:rsid w:val="00524E1C"/>
    <w:rsid w:val="005258DD"/>
    <w:rsid w:val="00525973"/>
    <w:rsid w:val="0052615C"/>
    <w:rsid w:val="005261B7"/>
    <w:rsid w:val="005274DA"/>
    <w:rsid w:val="00527949"/>
    <w:rsid w:val="00527D8A"/>
    <w:rsid w:val="0053093B"/>
    <w:rsid w:val="00531556"/>
    <w:rsid w:val="0053165C"/>
    <w:rsid w:val="00531B2E"/>
    <w:rsid w:val="00531EAB"/>
    <w:rsid w:val="00531F3A"/>
    <w:rsid w:val="0053208C"/>
    <w:rsid w:val="00532658"/>
    <w:rsid w:val="0053282E"/>
    <w:rsid w:val="00532849"/>
    <w:rsid w:val="005329CE"/>
    <w:rsid w:val="00532BBD"/>
    <w:rsid w:val="00533234"/>
    <w:rsid w:val="005333ED"/>
    <w:rsid w:val="0053351F"/>
    <w:rsid w:val="0053383E"/>
    <w:rsid w:val="00534070"/>
    <w:rsid w:val="005340CD"/>
    <w:rsid w:val="00534D31"/>
    <w:rsid w:val="005355C1"/>
    <w:rsid w:val="00535620"/>
    <w:rsid w:val="005356A3"/>
    <w:rsid w:val="0053590E"/>
    <w:rsid w:val="00535BCD"/>
    <w:rsid w:val="00536049"/>
    <w:rsid w:val="00536696"/>
    <w:rsid w:val="00536A21"/>
    <w:rsid w:val="005371E8"/>
    <w:rsid w:val="00537950"/>
    <w:rsid w:val="00540AFF"/>
    <w:rsid w:val="00540C44"/>
    <w:rsid w:val="00541117"/>
    <w:rsid w:val="00541195"/>
    <w:rsid w:val="005411AC"/>
    <w:rsid w:val="0054146D"/>
    <w:rsid w:val="005414CB"/>
    <w:rsid w:val="0054158B"/>
    <w:rsid w:val="0054183F"/>
    <w:rsid w:val="00541846"/>
    <w:rsid w:val="00541949"/>
    <w:rsid w:val="00541A3F"/>
    <w:rsid w:val="00541BE4"/>
    <w:rsid w:val="005421B9"/>
    <w:rsid w:val="005422FA"/>
    <w:rsid w:val="00542832"/>
    <w:rsid w:val="00542B17"/>
    <w:rsid w:val="00542F88"/>
    <w:rsid w:val="005434C9"/>
    <w:rsid w:val="0054362C"/>
    <w:rsid w:val="0054380F"/>
    <w:rsid w:val="00543988"/>
    <w:rsid w:val="00543AA3"/>
    <w:rsid w:val="0054441B"/>
    <w:rsid w:val="005446CA"/>
    <w:rsid w:val="0054491F"/>
    <w:rsid w:val="0054494E"/>
    <w:rsid w:val="005453A7"/>
    <w:rsid w:val="00545995"/>
    <w:rsid w:val="0054652C"/>
    <w:rsid w:val="0054699F"/>
    <w:rsid w:val="00547460"/>
    <w:rsid w:val="0054789F"/>
    <w:rsid w:val="005502E1"/>
    <w:rsid w:val="00550B05"/>
    <w:rsid w:val="00550C8D"/>
    <w:rsid w:val="005512CA"/>
    <w:rsid w:val="005513CB"/>
    <w:rsid w:val="00551593"/>
    <w:rsid w:val="005517A4"/>
    <w:rsid w:val="005517FE"/>
    <w:rsid w:val="00551A33"/>
    <w:rsid w:val="00551A50"/>
    <w:rsid w:val="00551B37"/>
    <w:rsid w:val="00551FA2"/>
    <w:rsid w:val="00551FED"/>
    <w:rsid w:val="00552777"/>
    <w:rsid w:val="00552ABF"/>
    <w:rsid w:val="00552ADD"/>
    <w:rsid w:val="00552F18"/>
    <w:rsid w:val="00554D3D"/>
    <w:rsid w:val="00555683"/>
    <w:rsid w:val="00555E7C"/>
    <w:rsid w:val="005567E2"/>
    <w:rsid w:val="00556B40"/>
    <w:rsid w:val="00556ECA"/>
    <w:rsid w:val="00557306"/>
    <w:rsid w:val="005575E7"/>
    <w:rsid w:val="0056005B"/>
    <w:rsid w:val="00560305"/>
    <w:rsid w:val="00560DFC"/>
    <w:rsid w:val="00561158"/>
    <w:rsid w:val="00561841"/>
    <w:rsid w:val="00561A65"/>
    <w:rsid w:val="00561B48"/>
    <w:rsid w:val="00561EED"/>
    <w:rsid w:val="0056209C"/>
    <w:rsid w:val="00562240"/>
    <w:rsid w:val="00562394"/>
    <w:rsid w:val="00562CA1"/>
    <w:rsid w:val="00562E9A"/>
    <w:rsid w:val="00562F1C"/>
    <w:rsid w:val="005631A4"/>
    <w:rsid w:val="005637A4"/>
    <w:rsid w:val="00563F72"/>
    <w:rsid w:val="0056406D"/>
    <w:rsid w:val="0056461C"/>
    <w:rsid w:val="00564A8B"/>
    <w:rsid w:val="00564B45"/>
    <w:rsid w:val="00564D0B"/>
    <w:rsid w:val="00564D1E"/>
    <w:rsid w:val="00565161"/>
    <w:rsid w:val="00565C21"/>
    <w:rsid w:val="00565C80"/>
    <w:rsid w:val="00566579"/>
    <w:rsid w:val="005669B7"/>
    <w:rsid w:val="00566B9E"/>
    <w:rsid w:val="00566D64"/>
    <w:rsid w:val="00567314"/>
    <w:rsid w:val="005675FE"/>
    <w:rsid w:val="00567666"/>
    <w:rsid w:val="005677C7"/>
    <w:rsid w:val="00567A30"/>
    <w:rsid w:val="00567E3F"/>
    <w:rsid w:val="00570427"/>
    <w:rsid w:val="00570486"/>
    <w:rsid w:val="00570766"/>
    <w:rsid w:val="00570AB3"/>
    <w:rsid w:val="00570AC0"/>
    <w:rsid w:val="00570E34"/>
    <w:rsid w:val="00570F5F"/>
    <w:rsid w:val="00571056"/>
    <w:rsid w:val="0057109F"/>
    <w:rsid w:val="005710E7"/>
    <w:rsid w:val="005713F8"/>
    <w:rsid w:val="0057196D"/>
    <w:rsid w:val="00571A0E"/>
    <w:rsid w:val="00571A20"/>
    <w:rsid w:val="00571CE5"/>
    <w:rsid w:val="00571E4A"/>
    <w:rsid w:val="00571E5E"/>
    <w:rsid w:val="00571F4C"/>
    <w:rsid w:val="005723E5"/>
    <w:rsid w:val="005731B0"/>
    <w:rsid w:val="005731C3"/>
    <w:rsid w:val="00573A1D"/>
    <w:rsid w:val="00574FB2"/>
    <w:rsid w:val="005752FE"/>
    <w:rsid w:val="005756EF"/>
    <w:rsid w:val="00575717"/>
    <w:rsid w:val="00575858"/>
    <w:rsid w:val="005758AF"/>
    <w:rsid w:val="00575B27"/>
    <w:rsid w:val="00575C0A"/>
    <w:rsid w:val="00575CCB"/>
    <w:rsid w:val="00575F2F"/>
    <w:rsid w:val="005761A8"/>
    <w:rsid w:val="00576385"/>
    <w:rsid w:val="005764BF"/>
    <w:rsid w:val="00576D5B"/>
    <w:rsid w:val="00576DEE"/>
    <w:rsid w:val="005773F7"/>
    <w:rsid w:val="005774AC"/>
    <w:rsid w:val="00580084"/>
    <w:rsid w:val="0058054D"/>
    <w:rsid w:val="005807D1"/>
    <w:rsid w:val="00580B74"/>
    <w:rsid w:val="00580C65"/>
    <w:rsid w:val="00580F18"/>
    <w:rsid w:val="00581299"/>
    <w:rsid w:val="005817B3"/>
    <w:rsid w:val="00582F8B"/>
    <w:rsid w:val="00583120"/>
    <w:rsid w:val="00583498"/>
    <w:rsid w:val="0058384E"/>
    <w:rsid w:val="00583F2D"/>
    <w:rsid w:val="005843D4"/>
    <w:rsid w:val="00584C75"/>
    <w:rsid w:val="00584E1C"/>
    <w:rsid w:val="00584E2B"/>
    <w:rsid w:val="00585434"/>
    <w:rsid w:val="0058544F"/>
    <w:rsid w:val="00585539"/>
    <w:rsid w:val="005857C2"/>
    <w:rsid w:val="00585934"/>
    <w:rsid w:val="005864E9"/>
    <w:rsid w:val="005865BC"/>
    <w:rsid w:val="0058669F"/>
    <w:rsid w:val="00586E66"/>
    <w:rsid w:val="0058714C"/>
    <w:rsid w:val="005871BA"/>
    <w:rsid w:val="00587295"/>
    <w:rsid w:val="00587A58"/>
    <w:rsid w:val="00587B17"/>
    <w:rsid w:val="00587E09"/>
    <w:rsid w:val="00587EB1"/>
    <w:rsid w:val="005900BF"/>
    <w:rsid w:val="00590199"/>
    <w:rsid w:val="005903A3"/>
    <w:rsid w:val="005907FA"/>
    <w:rsid w:val="005914C7"/>
    <w:rsid w:val="00591527"/>
    <w:rsid w:val="005916B0"/>
    <w:rsid w:val="00592257"/>
    <w:rsid w:val="0059228C"/>
    <w:rsid w:val="0059251A"/>
    <w:rsid w:val="005926DB"/>
    <w:rsid w:val="00592709"/>
    <w:rsid w:val="0059299B"/>
    <w:rsid w:val="00592A25"/>
    <w:rsid w:val="00592C14"/>
    <w:rsid w:val="00592C76"/>
    <w:rsid w:val="00593245"/>
    <w:rsid w:val="00593282"/>
    <w:rsid w:val="00593959"/>
    <w:rsid w:val="00593BD8"/>
    <w:rsid w:val="00593F0E"/>
    <w:rsid w:val="005941B4"/>
    <w:rsid w:val="00594783"/>
    <w:rsid w:val="0059525C"/>
    <w:rsid w:val="005953AD"/>
    <w:rsid w:val="00595442"/>
    <w:rsid w:val="0059571E"/>
    <w:rsid w:val="005958EC"/>
    <w:rsid w:val="00595EFE"/>
    <w:rsid w:val="00596085"/>
    <w:rsid w:val="005963EB"/>
    <w:rsid w:val="005969C9"/>
    <w:rsid w:val="00596A71"/>
    <w:rsid w:val="00596C87"/>
    <w:rsid w:val="00597187"/>
    <w:rsid w:val="005972C8"/>
    <w:rsid w:val="00597698"/>
    <w:rsid w:val="005A0381"/>
    <w:rsid w:val="005A1189"/>
    <w:rsid w:val="005A137D"/>
    <w:rsid w:val="005A1FD3"/>
    <w:rsid w:val="005A22E8"/>
    <w:rsid w:val="005A273E"/>
    <w:rsid w:val="005A316A"/>
    <w:rsid w:val="005A321C"/>
    <w:rsid w:val="005A3431"/>
    <w:rsid w:val="005A3A50"/>
    <w:rsid w:val="005A484C"/>
    <w:rsid w:val="005A4B3A"/>
    <w:rsid w:val="005A564D"/>
    <w:rsid w:val="005A58F4"/>
    <w:rsid w:val="005A5B3B"/>
    <w:rsid w:val="005A68BC"/>
    <w:rsid w:val="005A695F"/>
    <w:rsid w:val="005A6972"/>
    <w:rsid w:val="005A7716"/>
    <w:rsid w:val="005A774A"/>
    <w:rsid w:val="005A7951"/>
    <w:rsid w:val="005A7BFC"/>
    <w:rsid w:val="005A7F67"/>
    <w:rsid w:val="005B00A7"/>
    <w:rsid w:val="005B00F7"/>
    <w:rsid w:val="005B02D0"/>
    <w:rsid w:val="005B0852"/>
    <w:rsid w:val="005B0C23"/>
    <w:rsid w:val="005B0E50"/>
    <w:rsid w:val="005B0EC8"/>
    <w:rsid w:val="005B1429"/>
    <w:rsid w:val="005B16DA"/>
    <w:rsid w:val="005B19D2"/>
    <w:rsid w:val="005B214C"/>
    <w:rsid w:val="005B2150"/>
    <w:rsid w:val="005B29DB"/>
    <w:rsid w:val="005B2C19"/>
    <w:rsid w:val="005B3073"/>
    <w:rsid w:val="005B34F7"/>
    <w:rsid w:val="005B38CD"/>
    <w:rsid w:val="005B3A73"/>
    <w:rsid w:val="005B3AD9"/>
    <w:rsid w:val="005B3E3D"/>
    <w:rsid w:val="005B40D0"/>
    <w:rsid w:val="005B4277"/>
    <w:rsid w:val="005B479B"/>
    <w:rsid w:val="005B48FC"/>
    <w:rsid w:val="005B563A"/>
    <w:rsid w:val="005B6721"/>
    <w:rsid w:val="005B6F12"/>
    <w:rsid w:val="005B7186"/>
    <w:rsid w:val="005B7297"/>
    <w:rsid w:val="005B73DA"/>
    <w:rsid w:val="005B75D0"/>
    <w:rsid w:val="005B77C8"/>
    <w:rsid w:val="005B77D2"/>
    <w:rsid w:val="005B7941"/>
    <w:rsid w:val="005B7AAD"/>
    <w:rsid w:val="005B7E0C"/>
    <w:rsid w:val="005B7FE0"/>
    <w:rsid w:val="005C021A"/>
    <w:rsid w:val="005C04CE"/>
    <w:rsid w:val="005C051B"/>
    <w:rsid w:val="005C055C"/>
    <w:rsid w:val="005C0607"/>
    <w:rsid w:val="005C06AA"/>
    <w:rsid w:val="005C0BB2"/>
    <w:rsid w:val="005C0DDB"/>
    <w:rsid w:val="005C12A4"/>
    <w:rsid w:val="005C25B2"/>
    <w:rsid w:val="005C2F18"/>
    <w:rsid w:val="005C2F59"/>
    <w:rsid w:val="005C309E"/>
    <w:rsid w:val="005C30C9"/>
    <w:rsid w:val="005C3312"/>
    <w:rsid w:val="005C36EF"/>
    <w:rsid w:val="005C3708"/>
    <w:rsid w:val="005C3C7B"/>
    <w:rsid w:val="005C414D"/>
    <w:rsid w:val="005C421E"/>
    <w:rsid w:val="005C4713"/>
    <w:rsid w:val="005C4BE9"/>
    <w:rsid w:val="005C4CD3"/>
    <w:rsid w:val="005C53F7"/>
    <w:rsid w:val="005C5666"/>
    <w:rsid w:val="005C5B9D"/>
    <w:rsid w:val="005C5D0E"/>
    <w:rsid w:val="005C629A"/>
    <w:rsid w:val="005C63E4"/>
    <w:rsid w:val="005C6860"/>
    <w:rsid w:val="005C69AD"/>
    <w:rsid w:val="005C6FFE"/>
    <w:rsid w:val="005C74C6"/>
    <w:rsid w:val="005D00F3"/>
    <w:rsid w:val="005D07A4"/>
    <w:rsid w:val="005D0C16"/>
    <w:rsid w:val="005D1277"/>
    <w:rsid w:val="005D188E"/>
    <w:rsid w:val="005D1BDC"/>
    <w:rsid w:val="005D1C96"/>
    <w:rsid w:val="005D2F6E"/>
    <w:rsid w:val="005D326C"/>
    <w:rsid w:val="005D3324"/>
    <w:rsid w:val="005D3474"/>
    <w:rsid w:val="005D34AB"/>
    <w:rsid w:val="005D3575"/>
    <w:rsid w:val="005D3582"/>
    <w:rsid w:val="005D3725"/>
    <w:rsid w:val="005D378E"/>
    <w:rsid w:val="005D3C88"/>
    <w:rsid w:val="005D3C89"/>
    <w:rsid w:val="005D45F2"/>
    <w:rsid w:val="005D4BE6"/>
    <w:rsid w:val="005D4F46"/>
    <w:rsid w:val="005D5144"/>
    <w:rsid w:val="005D5394"/>
    <w:rsid w:val="005D54F4"/>
    <w:rsid w:val="005D55DC"/>
    <w:rsid w:val="005D5A7B"/>
    <w:rsid w:val="005D5F54"/>
    <w:rsid w:val="005D611D"/>
    <w:rsid w:val="005D6229"/>
    <w:rsid w:val="005D62E5"/>
    <w:rsid w:val="005D64CA"/>
    <w:rsid w:val="005D65A9"/>
    <w:rsid w:val="005D7073"/>
    <w:rsid w:val="005D76E1"/>
    <w:rsid w:val="005D78BF"/>
    <w:rsid w:val="005D7A33"/>
    <w:rsid w:val="005D7E13"/>
    <w:rsid w:val="005E045D"/>
    <w:rsid w:val="005E0D99"/>
    <w:rsid w:val="005E0E68"/>
    <w:rsid w:val="005E1120"/>
    <w:rsid w:val="005E1AD1"/>
    <w:rsid w:val="005E27AA"/>
    <w:rsid w:val="005E282D"/>
    <w:rsid w:val="005E2AFF"/>
    <w:rsid w:val="005E2FAF"/>
    <w:rsid w:val="005E3315"/>
    <w:rsid w:val="005E34DF"/>
    <w:rsid w:val="005E3928"/>
    <w:rsid w:val="005E394E"/>
    <w:rsid w:val="005E3BAE"/>
    <w:rsid w:val="005E45C5"/>
    <w:rsid w:val="005E4CDC"/>
    <w:rsid w:val="005E5678"/>
    <w:rsid w:val="005E56DB"/>
    <w:rsid w:val="005E57F5"/>
    <w:rsid w:val="005E5A12"/>
    <w:rsid w:val="005E5B53"/>
    <w:rsid w:val="005E5E58"/>
    <w:rsid w:val="005E642B"/>
    <w:rsid w:val="005E6485"/>
    <w:rsid w:val="005E657F"/>
    <w:rsid w:val="005E6611"/>
    <w:rsid w:val="005E6880"/>
    <w:rsid w:val="005E6EF8"/>
    <w:rsid w:val="005E77B4"/>
    <w:rsid w:val="005E7BE3"/>
    <w:rsid w:val="005F09A8"/>
    <w:rsid w:val="005F0F55"/>
    <w:rsid w:val="005F1003"/>
    <w:rsid w:val="005F1576"/>
    <w:rsid w:val="005F19F8"/>
    <w:rsid w:val="005F1A66"/>
    <w:rsid w:val="005F1B26"/>
    <w:rsid w:val="005F2929"/>
    <w:rsid w:val="005F3BDB"/>
    <w:rsid w:val="005F3CFF"/>
    <w:rsid w:val="005F3D09"/>
    <w:rsid w:val="005F3DB1"/>
    <w:rsid w:val="005F43C2"/>
    <w:rsid w:val="005F4E6E"/>
    <w:rsid w:val="005F5579"/>
    <w:rsid w:val="005F582C"/>
    <w:rsid w:val="005F5941"/>
    <w:rsid w:val="005F59B1"/>
    <w:rsid w:val="005F7C21"/>
    <w:rsid w:val="006002C8"/>
    <w:rsid w:val="0060034A"/>
    <w:rsid w:val="00600429"/>
    <w:rsid w:val="006006BC"/>
    <w:rsid w:val="0060076A"/>
    <w:rsid w:val="00600851"/>
    <w:rsid w:val="00600A60"/>
    <w:rsid w:val="00600D87"/>
    <w:rsid w:val="00601279"/>
    <w:rsid w:val="00601429"/>
    <w:rsid w:val="00601430"/>
    <w:rsid w:val="00601687"/>
    <w:rsid w:val="00601808"/>
    <w:rsid w:val="00601EDD"/>
    <w:rsid w:val="00602083"/>
    <w:rsid w:val="006024CD"/>
    <w:rsid w:val="00602622"/>
    <w:rsid w:val="0060265E"/>
    <w:rsid w:val="006030EF"/>
    <w:rsid w:val="0060323A"/>
    <w:rsid w:val="0060366A"/>
    <w:rsid w:val="00603974"/>
    <w:rsid w:val="00603C45"/>
    <w:rsid w:val="00603E48"/>
    <w:rsid w:val="006040AC"/>
    <w:rsid w:val="00604109"/>
    <w:rsid w:val="00604185"/>
    <w:rsid w:val="006043CA"/>
    <w:rsid w:val="0060492F"/>
    <w:rsid w:val="00604B1B"/>
    <w:rsid w:val="00604CE0"/>
    <w:rsid w:val="0060508D"/>
    <w:rsid w:val="00605310"/>
    <w:rsid w:val="00605388"/>
    <w:rsid w:val="0060612D"/>
    <w:rsid w:val="00606567"/>
    <w:rsid w:val="00606888"/>
    <w:rsid w:val="006070A9"/>
    <w:rsid w:val="0060714D"/>
    <w:rsid w:val="00607C74"/>
    <w:rsid w:val="00607D4C"/>
    <w:rsid w:val="0061003E"/>
    <w:rsid w:val="0061041C"/>
    <w:rsid w:val="00610652"/>
    <w:rsid w:val="0061170F"/>
    <w:rsid w:val="00611793"/>
    <w:rsid w:val="00611B48"/>
    <w:rsid w:val="00611D59"/>
    <w:rsid w:val="00611F5D"/>
    <w:rsid w:val="0061200E"/>
    <w:rsid w:val="0061275C"/>
    <w:rsid w:val="00612963"/>
    <w:rsid w:val="00612986"/>
    <w:rsid w:val="00612DE5"/>
    <w:rsid w:val="00613241"/>
    <w:rsid w:val="006135D1"/>
    <w:rsid w:val="00613EE7"/>
    <w:rsid w:val="006141A0"/>
    <w:rsid w:val="0061460E"/>
    <w:rsid w:val="00614638"/>
    <w:rsid w:val="00614C75"/>
    <w:rsid w:val="0061577D"/>
    <w:rsid w:val="0061585D"/>
    <w:rsid w:val="00615A4B"/>
    <w:rsid w:val="00615D12"/>
    <w:rsid w:val="00615E4E"/>
    <w:rsid w:val="0061642A"/>
    <w:rsid w:val="006164AF"/>
    <w:rsid w:val="00616C5F"/>
    <w:rsid w:val="006170A1"/>
    <w:rsid w:val="0061712B"/>
    <w:rsid w:val="0061771C"/>
    <w:rsid w:val="00617888"/>
    <w:rsid w:val="00617B0A"/>
    <w:rsid w:val="00617FC0"/>
    <w:rsid w:val="006203C6"/>
    <w:rsid w:val="00620471"/>
    <w:rsid w:val="0062055F"/>
    <w:rsid w:val="0062069B"/>
    <w:rsid w:val="00620AD4"/>
    <w:rsid w:val="00620B92"/>
    <w:rsid w:val="00620F6F"/>
    <w:rsid w:val="00620FA7"/>
    <w:rsid w:val="00621033"/>
    <w:rsid w:val="006210D9"/>
    <w:rsid w:val="0062126A"/>
    <w:rsid w:val="00621887"/>
    <w:rsid w:val="00621A59"/>
    <w:rsid w:val="00621D38"/>
    <w:rsid w:val="00621F2C"/>
    <w:rsid w:val="006221FA"/>
    <w:rsid w:val="00622AFD"/>
    <w:rsid w:val="00622F11"/>
    <w:rsid w:val="006239A5"/>
    <w:rsid w:val="00623E5D"/>
    <w:rsid w:val="0062403B"/>
    <w:rsid w:val="0062455C"/>
    <w:rsid w:val="0062484D"/>
    <w:rsid w:val="00625057"/>
    <w:rsid w:val="00625326"/>
    <w:rsid w:val="0062557F"/>
    <w:rsid w:val="006255AE"/>
    <w:rsid w:val="0062596C"/>
    <w:rsid w:val="00625A03"/>
    <w:rsid w:val="006261D3"/>
    <w:rsid w:val="00626233"/>
    <w:rsid w:val="006266FB"/>
    <w:rsid w:val="006268DA"/>
    <w:rsid w:val="006270E1"/>
    <w:rsid w:val="0062773C"/>
    <w:rsid w:val="00627DD0"/>
    <w:rsid w:val="00630680"/>
    <w:rsid w:val="00630CE2"/>
    <w:rsid w:val="00630D81"/>
    <w:rsid w:val="00630FAA"/>
    <w:rsid w:val="00631160"/>
    <w:rsid w:val="00631483"/>
    <w:rsid w:val="006315C3"/>
    <w:rsid w:val="0063213C"/>
    <w:rsid w:val="00632566"/>
    <w:rsid w:val="00632596"/>
    <w:rsid w:val="00632658"/>
    <w:rsid w:val="00632780"/>
    <w:rsid w:val="00632935"/>
    <w:rsid w:val="006329DD"/>
    <w:rsid w:val="006332BB"/>
    <w:rsid w:val="00633539"/>
    <w:rsid w:val="00633B94"/>
    <w:rsid w:val="0063487F"/>
    <w:rsid w:val="00634A04"/>
    <w:rsid w:val="00634A83"/>
    <w:rsid w:val="0063520E"/>
    <w:rsid w:val="00635267"/>
    <w:rsid w:val="00635762"/>
    <w:rsid w:val="00635B4F"/>
    <w:rsid w:val="00635C9A"/>
    <w:rsid w:val="00635D6A"/>
    <w:rsid w:val="00636477"/>
    <w:rsid w:val="006365ED"/>
    <w:rsid w:val="006367A3"/>
    <w:rsid w:val="00636C79"/>
    <w:rsid w:val="00636ECA"/>
    <w:rsid w:val="00636F11"/>
    <w:rsid w:val="00637465"/>
    <w:rsid w:val="00637D2C"/>
    <w:rsid w:val="006407E3"/>
    <w:rsid w:val="00640B99"/>
    <w:rsid w:val="00641131"/>
    <w:rsid w:val="0064132B"/>
    <w:rsid w:val="00641D06"/>
    <w:rsid w:val="00642062"/>
    <w:rsid w:val="00642312"/>
    <w:rsid w:val="0064239B"/>
    <w:rsid w:val="00642BE0"/>
    <w:rsid w:val="00642E3A"/>
    <w:rsid w:val="00642F17"/>
    <w:rsid w:val="00643242"/>
    <w:rsid w:val="00643618"/>
    <w:rsid w:val="0064394B"/>
    <w:rsid w:val="00644261"/>
    <w:rsid w:val="00644391"/>
    <w:rsid w:val="00644A05"/>
    <w:rsid w:val="00644D99"/>
    <w:rsid w:val="00645023"/>
    <w:rsid w:val="0064597F"/>
    <w:rsid w:val="00645A9C"/>
    <w:rsid w:val="00645BDE"/>
    <w:rsid w:val="00645E45"/>
    <w:rsid w:val="00645EEC"/>
    <w:rsid w:val="0064647C"/>
    <w:rsid w:val="00646A18"/>
    <w:rsid w:val="00646C2A"/>
    <w:rsid w:val="00647041"/>
    <w:rsid w:val="0064724B"/>
    <w:rsid w:val="0065014A"/>
    <w:rsid w:val="00650215"/>
    <w:rsid w:val="006503D2"/>
    <w:rsid w:val="00650A60"/>
    <w:rsid w:val="00650C4D"/>
    <w:rsid w:val="00650EB5"/>
    <w:rsid w:val="006510A5"/>
    <w:rsid w:val="00651AD7"/>
    <w:rsid w:val="00651D6D"/>
    <w:rsid w:val="006528E4"/>
    <w:rsid w:val="00653258"/>
    <w:rsid w:val="00653467"/>
    <w:rsid w:val="0065348E"/>
    <w:rsid w:val="00653637"/>
    <w:rsid w:val="006537F6"/>
    <w:rsid w:val="00653BD2"/>
    <w:rsid w:val="00654065"/>
    <w:rsid w:val="00654154"/>
    <w:rsid w:val="006543FE"/>
    <w:rsid w:val="0065485D"/>
    <w:rsid w:val="0065486D"/>
    <w:rsid w:val="00654880"/>
    <w:rsid w:val="0065498B"/>
    <w:rsid w:val="00654E8F"/>
    <w:rsid w:val="00654F88"/>
    <w:rsid w:val="00655148"/>
    <w:rsid w:val="0065537D"/>
    <w:rsid w:val="006553AB"/>
    <w:rsid w:val="00655459"/>
    <w:rsid w:val="006555F5"/>
    <w:rsid w:val="00655AC8"/>
    <w:rsid w:val="00655C57"/>
    <w:rsid w:val="00656586"/>
    <w:rsid w:val="006569A1"/>
    <w:rsid w:val="006569CA"/>
    <w:rsid w:val="00656BD6"/>
    <w:rsid w:val="00656F2A"/>
    <w:rsid w:val="00657107"/>
    <w:rsid w:val="00657621"/>
    <w:rsid w:val="006576F7"/>
    <w:rsid w:val="006576FC"/>
    <w:rsid w:val="00660350"/>
    <w:rsid w:val="00660B08"/>
    <w:rsid w:val="00660B24"/>
    <w:rsid w:val="00660DA5"/>
    <w:rsid w:val="0066126C"/>
    <w:rsid w:val="006612AE"/>
    <w:rsid w:val="00661BC5"/>
    <w:rsid w:val="0066207B"/>
    <w:rsid w:val="0066209E"/>
    <w:rsid w:val="00662251"/>
    <w:rsid w:val="006622D9"/>
    <w:rsid w:val="006626C6"/>
    <w:rsid w:val="00662ACE"/>
    <w:rsid w:val="00662B73"/>
    <w:rsid w:val="00662BFD"/>
    <w:rsid w:val="00662DB3"/>
    <w:rsid w:val="00663086"/>
    <w:rsid w:val="006636B2"/>
    <w:rsid w:val="00663F87"/>
    <w:rsid w:val="00664214"/>
    <w:rsid w:val="0066428A"/>
    <w:rsid w:val="0066438B"/>
    <w:rsid w:val="006646CD"/>
    <w:rsid w:val="0066477E"/>
    <w:rsid w:val="00664994"/>
    <w:rsid w:val="00664CAD"/>
    <w:rsid w:val="00664D43"/>
    <w:rsid w:val="00664E5C"/>
    <w:rsid w:val="0066512B"/>
    <w:rsid w:val="00665A3D"/>
    <w:rsid w:val="00666678"/>
    <w:rsid w:val="00666740"/>
    <w:rsid w:val="00666A04"/>
    <w:rsid w:val="00666A96"/>
    <w:rsid w:val="00666AEC"/>
    <w:rsid w:val="00667E84"/>
    <w:rsid w:val="00670244"/>
    <w:rsid w:val="006702BB"/>
    <w:rsid w:val="006703B1"/>
    <w:rsid w:val="006703C2"/>
    <w:rsid w:val="006704C6"/>
    <w:rsid w:val="0067075C"/>
    <w:rsid w:val="0067093D"/>
    <w:rsid w:val="00670950"/>
    <w:rsid w:val="00670A7A"/>
    <w:rsid w:val="006711CF"/>
    <w:rsid w:val="006718FA"/>
    <w:rsid w:val="00671963"/>
    <w:rsid w:val="00671E61"/>
    <w:rsid w:val="006723BB"/>
    <w:rsid w:val="006726FD"/>
    <w:rsid w:val="00672D2A"/>
    <w:rsid w:val="00673CFA"/>
    <w:rsid w:val="00673EE1"/>
    <w:rsid w:val="0067495F"/>
    <w:rsid w:val="0067496F"/>
    <w:rsid w:val="00675D8C"/>
    <w:rsid w:val="00675DDC"/>
    <w:rsid w:val="00676485"/>
    <w:rsid w:val="006764D6"/>
    <w:rsid w:val="00676BD9"/>
    <w:rsid w:val="00676F2D"/>
    <w:rsid w:val="00677266"/>
    <w:rsid w:val="0067765D"/>
    <w:rsid w:val="006777FD"/>
    <w:rsid w:val="00677A49"/>
    <w:rsid w:val="00677AC7"/>
    <w:rsid w:val="0068030C"/>
    <w:rsid w:val="006805B0"/>
    <w:rsid w:val="00680FB4"/>
    <w:rsid w:val="0068174B"/>
    <w:rsid w:val="00681FF8"/>
    <w:rsid w:val="006830A0"/>
    <w:rsid w:val="00683689"/>
    <w:rsid w:val="0068378B"/>
    <w:rsid w:val="00683B59"/>
    <w:rsid w:val="00683B8D"/>
    <w:rsid w:val="00683D87"/>
    <w:rsid w:val="00683ECA"/>
    <w:rsid w:val="00684885"/>
    <w:rsid w:val="00684DF8"/>
    <w:rsid w:val="00684E37"/>
    <w:rsid w:val="00684E8E"/>
    <w:rsid w:val="006851B2"/>
    <w:rsid w:val="00685D57"/>
    <w:rsid w:val="00685E07"/>
    <w:rsid w:val="00686590"/>
    <w:rsid w:val="00686B38"/>
    <w:rsid w:val="00686BD6"/>
    <w:rsid w:val="00686D9B"/>
    <w:rsid w:val="0068718C"/>
    <w:rsid w:val="00687205"/>
    <w:rsid w:val="00687D2F"/>
    <w:rsid w:val="006905E2"/>
    <w:rsid w:val="0069060F"/>
    <w:rsid w:val="00690850"/>
    <w:rsid w:val="00690998"/>
    <w:rsid w:val="006909AF"/>
    <w:rsid w:val="006911E3"/>
    <w:rsid w:val="006912CD"/>
    <w:rsid w:val="0069148A"/>
    <w:rsid w:val="00691819"/>
    <w:rsid w:val="00691A55"/>
    <w:rsid w:val="00691E85"/>
    <w:rsid w:val="00692239"/>
    <w:rsid w:val="00692AB5"/>
    <w:rsid w:val="00692C4A"/>
    <w:rsid w:val="00692CEC"/>
    <w:rsid w:val="00693681"/>
    <w:rsid w:val="006936CA"/>
    <w:rsid w:val="006938E4"/>
    <w:rsid w:val="00694E66"/>
    <w:rsid w:val="00694EB8"/>
    <w:rsid w:val="0069528C"/>
    <w:rsid w:val="00695DD0"/>
    <w:rsid w:val="00696364"/>
    <w:rsid w:val="006964D3"/>
    <w:rsid w:val="00696723"/>
    <w:rsid w:val="006968A9"/>
    <w:rsid w:val="00696C66"/>
    <w:rsid w:val="00696FBF"/>
    <w:rsid w:val="0069710F"/>
    <w:rsid w:val="0069724E"/>
    <w:rsid w:val="0069730A"/>
    <w:rsid w:val="006974FD"/>
    <w:rsid w:val="00697714"/>
    <w:rsid w:val="00697889"/>
    <w:rsid w:val="00697B2E"/>
    <w:rsid w:val="006A0043"/>
    <w:rsid w:val="006A01A9"/>
    <w:rsid w:val="006A0D56"/>
    <w:rsid w:val="006A191D"/>
    <w:rsid w:val="006A1EC9"/>
    <w:rsid w:val="006A1F3F"/>
    <w:rsid w:val="006A21E5"/>
    <w:rsid w:val="006A224D"/>
    <w:rsid w:val="006A2379"/>
    <w:rsid w:val="006A26FA"/>
    <w:rsid w:val="006A2812"/>
    <w:rsid w:val="006A30E5"/>
    <w:rsid w:val="006A3499"/>
    <w:rsid w:val="006A37A5"/>
    <w:rsid w:val="006A3808"/>
    <w:rsid w:val="006A3C1B"/>
    <w:rsid w:val="006A526C"/>
    <w:rsid w:val="006A54F9"/>
    <w:rsid w:val="006A6078"/>
    <w:rsid w:val="006A6299"/>
    <w:rsid w:val="006A64F5"/>
    <w:rsid w:val="006A7BD7"/>
    <w:rsid w:val="006A7F4B"/>
    <w:rsid w:val="006B0140"/>
    <w:rsid w:val="006B09C2"/>
    <w:rsid w:val="006B1065"/>
    <w:rsid w:val="006B1FC7"/>
    <w:rsid w:val="006B3875"/>
    <w:rsid w:val="006B43CB"/>
    <w:rsid w:val="006B473C"/>
    <w:rsid w:val="006B476D"/>
    <w:rsid w:val="006B4D20"/>
    <w:rsid w:val="006B5233"/>
    <w:rsid w:val="006B52ED"/>
    <w:rsid w:val="006B5474"/>
    <w:rsid w:val="006B54AC"/>
    <w:rsid w:val="006B54E5"/>
    <w:rsid w:val="006B5A5E"/>
    <w:rsid w:val="006B5A96"/>
    <w:rsid w:val="006B5B16"/>
    <w:rsid w:val="006B6485"/>
    <w:rsid w:val="006B6925"/>
    <w:rsid w:val="006B6F95"/>
    <w:rsid w:val="006B77B5"/>
    <w:rsid w:val="006C0204"/>
    <w:rsid w:val="006C116A"/>
    <w:rsid w:val="006C12F0"/>
    <w:rsid w:val="006C1361"/>
    <w:rsid w:val="006C1AB0"/>
    <w:rsid w:val="006C1DB8"/>
    <w:rsid w:val="006C2A67"/>
    <w:rsid w:val="006C2DA1"/>
    <w:rsid w:val="006C30E5"/>
    <w:rsid w:val="006C323C"/>
    <w:rsid w:val="006C366C"/>
    <w:rsid w:val="006C39E2"/>
    <w:rsid w:val="006C3EFD"/>
    <w:rsid w:val="006C3F46"/>
    <w:rsid w:val="006C41EE"/>
    <w:rsid w:val="006C4681"/>
    <w:rsid w:val="006C46FF"/>
    <w:rsid w:val="006C488C"/>
    <w:rsid w:val="006C5053"/>
    <w:rsid w:val="006C5086"/>
    <w:rsid w:val="006C5209"/>
    <w:rsid w:val="006C550D"/>
    <w:rsid w:val="006C56AE"/>
    <w:rsid w:val="006C5AC6"/>
    <w:rsid w:val="006C5CB9"/>
    <w:rsid w:val="006C6526"/>
    <w:rsid w:val="006C6970"/>
    <w:rsid w:val="006C6A08"/>
    <w:rsid w:val="006C6C87"/>
    <w:rsid w:val="006C6CF5"/>
    <w:rsid w:val="006C734B"/>
    <w:rsid w:val="006C74C9"/>
    <w:rsid w:val="006C75F4"/>
    <w:rsid w:val="006D0249"/>
    <w:rsid w:val="006D053B"/>
    <w:rsid w:val="006D074E"/>
    <w:rsid w:val="006D0776"/>
    <w:rsid w:val="006D08AA"/>
    <w:rsid w:val="006D0EB9"/>
    <w:rsid w:val="006D0F1A"/>
    <w:rsid w:val="006D107D"/>
    <w:rsid w:val="006D11A2"/>
    <w:rsid w:val="006D12F4"/>
    <w:rsid w:val="006D1540"/>
    <w:rsid w:val="006D1998"/>
    <w:rsid w:val="006D1F25"/>
    <w:rsid w:val="006D2235"/>
    <w:rsid w:val="006D24FD"/>
    <w:rsid w:val="006D2A20"/>
    <w:rsid w:val="006D2F9B"/>
    <w:rsid w:val="006D3713"/>
    <w:rsid w:val="006D3966"/>
    <w:rsid w:val="006D3AD5"/>
    <w:rsid w:val="006D4A31"/>
    <w:rsid w:val="006D4C6E"/>
    <w:rsid w:val="006D53E0"/>
    <w:rsid w:val="006D550B"/>
    <w:rsid w:val="006D5586"/>
    <w:rsid w:val="006D5856"/>
    <w:rsid w:val="006D5E35"/>
    <w:rsid w:val="006D62E0"/>
    <w:rsid w:val="006D6453"/>
    <w:rsid w:val="006D65A4"/>
    <w:rsid w:val="006D6926"/>
    <w:rsid w:val="006D6A22"/>
    <w:rsid w:val="006D6D7C"/>
    <w:rsid w:val="006D6F49"/>
    <w:rsid w:val="006D7054"/>
    <w:rsid w:val="006D7192"/>
    <w:rsid w:val="006D726E"/>
    <w:rsid w:val="006D732C"/>
    <w:rsid w:val="006D73EE"/>
    <w:rsid w:val="006D7A70"/>
    <w:rsid w:val="006D7EF8"/>
    <w:rsid w:val="006E064E"/>
    <w:rsid w:val="006E075B"/>
    <w:rsid w:val="006E0D77"/>
    <w:rsid w:val="006E18CC"/>
    <w:rsid w:val="006E1C46"/>
    <w:rsid w:val="006E1E0F"/>
    <w:rsid w:val="006E1F93"/>
    <w:rsid w:val="006E2124"/>
    <w:rsid w:val="006E22A9"/>
    <w:rsid w:val="006E26B3"/>
    <w:rsid w:val="006E2720"/>
    <w:rsid w:val="006E2D6A"/>
    <w:rsid w:val="006E2F4D"/>
    <w:rsid w:val="006E3069"/>
    <w:rsid w:val="006E371B"/>
    <w:rsid w:val="006E39DD"/>
    <w:rsid w:val="006E3A27"/>
    <w:rsid w:val="006E4326"/>
    <w:rsid w:val="006E4B4A"/>
    <w:rsid w:val="006E52C5"/>
    <w:rsid w:val="006E5351"/>
    <w:rsid w:val="006E5418"/>
    <w:rsid w:val="006E5788"/>
    <w:rsid w:val="006E5959"/>
    <w:rsid w:val="006E6ACE"/>
    <w:rsid w:val="006E750C"/>
    <w:rsid w:val="006E7631"/>
    <w:rsid w:val="006E773C"/>
    <w:rsid w:val="006E7BD3"/>
    <w:rsid w:val="006E7D0C"/>
    <w:rsid w:val="006F01E4"/>
    <w:rsid w:val="006F02BA"/>
    <w:rsid w:val="006F042A"/>
    <w:rsid w:val="006F08E3"/>
    <w:rsid w:val="006F0EDB"/>
    <w:rsid w:val="006F1234"/>
    <w:rsid w:val="006F12EF"/>
    <w:rsid w:val="006F15C7"/>
    <w:rsid w:val="006F19C7"/>
    <w:rsid w:val="006F1A04"/>
    <w:rsid w:val="006F2723"/>
    <w:rsid w:val="006F2814"/>
    <w:rsid w:val="006F293E"/>
    <w:rsid w:val="006F2E92"/>
    <w:rsid w:val="006F3023"/>
    <w:rsid w:val="006F307A"/>
    <w:rsid w:val="006F32FA"/>
    <w:rsid w:val="006F3571"/>
    <w:rsid w:val="006F380F"/>
    <w:rsid w:val="006F3A69"/>
    <w:rsid w:val="006F3D71"/>
    <w:rsid w:val="006F42AA"/>
    <w:rsid w:val="006F447D"/>
    <w:rsid w:val="006F4C19"/>
    <w:rsid w:val="006F4EDF"/>
    <w:rsid w:val="006F53C0"/>
    <w:rsid w:val="006F55DC"/>
    <w:rsid w:val="006F600D"/>
    <w:rsid w:val="006F60E7"/>
    <w:rsid w:val="006F647A"/>
    <w:rsid w:val="006F6A00"/>
    <w:rsid w:val="006F6F52"/>
    <w:rsid w:val="006F6F94"/>
    <w:rsid w:val="006F70F1"/>
    <w:rsid w:val="006F725C"/>
    <w:rsid w:val="006F726D"/>
    <w:rsid w:val="006F732E"/>
    <w:rsid w:val="006F756F"/>
    <w:rsid w:val="006F78FF"/>
    <w:rsid w:val="006F7B3F"/>
    <w:rsid w:val="006F7C90"/>
    <w:rsid w:val="0070026A"/>
    <w:rsid w:val="00700500"/>
    <w:rsid w:val="00700563"/>
    <w:rsid w:val="00700D97"/>
    <w:rsid w:val="00701111"/>
    <w:rsid w:val="00701AAA"/>
    <w:rsid w:val="00701AAD"/>
    <w:rsid w:val="007022AC"/>
    <w:rsid w:val="00702511"/>
    <w:rsid w:val="00702AA7"/>
    <w:rsid w:val="00703B05"/>
    <w:rsid w:val="0070452F"/>
    <w:rsid w:val="00704756"/>
    <w:rsid w:val="00704909"/>
    <w:rsid w:val="007051D8"/>
    <w:rsid w:val="00705554"/>
    <w:rsid w:val="00705F6F"/>
    <w:rsid w:val="00706144"/>
    <w:rsid w:val="007067F4"/>
    <w:rsid w:val="00706A72"/>
    <w:rsid w:val="0070738D"/>
    <w:rsid w:val="007075FC"/>
    <w:rsid w:val="00707839"/>
    <w:rsid w:val="00707DC1"/>
    <w:rsid w:val="00707E18"/>
    <w:rsid w:val="007102E8"/>
    <w:rsid w:val="007116C3"/>
    <w:rsid w:val="00711A1D"/>
    <w:rsid w:val="00711EF2"/>
    <w:rsid w:val="007127D2"/>
    <w:rsid w:val="00712C2D"/>
    <w:rsid w:val="00712F23"/>
    <w:rsid w:val="00713470"/>
    <w:rsid w:val="0071378D"/>
    <w:rsid w:val="007137DB"/>
    <w:rsid w:val="00713EC6"/>
    <w:rsid w:val="00714132"/>
    <w:rsid w:val="00714366"/>
    <w:rsid w:val="007149CF"/>
    <w:rsid w:val="0071539C"/>
    <w:rsid w:val="007158D4"/>
    <w:rsid w:val="0071594A"/>
    <w:rsid w:val="00715AAD"/>
    <w:rsid w:val="00715C1C"/>
    <w:rsid w:val="00715E23"/>
    <w:rsid w:val="00716066"/>
    <w:rsid w:val="007164AD"/>
    <w:rsid w:val="007170AF"/>
    <w:rsid w:val="00717700"/>
    <w:rsid w:val="007201C8"/>
    <w:rsid w:val="00720664"/>
    <w:rsid w:val="00720673"/>
    <w:rsid w:val="00720934"/>
    <w:rsid w:val="00720D2B"/>
    <w:rsid w:val="00720DA3"/>
    <w:rsid w:val="00721797"/>
    <w:rsid w:val="0072196F"/>
    <w:rsid w:val="00721AF8"/>
    <w:rsid w:val="00721C21"/>
    <w:rsid w:val="00721DBE"/>
    <w:rsid w:val="00722202"/>
    <w:rsid w:val="00722825"/>
    <w:rsid w:val="00722B61"/>
    <w:rsid w:val="00722E3A"/>
    <w:rsid w:val="007232DA"/>
    <w:rsid w:val="007235DA"/>
    <w:rsid w:val="00723B64"/>
    <w:rsid w:val="00723C58"/>
    <w:rsid w:val="00723D35"/>
    <w:rsid w:val="00724025"/>
    <w:rsid w:val="007240BF"/>
    <w:rsid w:val="00724268"/>
    <w:rsid w:val="00724503"/>
    <w:rsid w:val="00724B09"/>
    <w:rsid w:val="00724B51"/>
    <w:rsid w:val="00725012"/>
    <w:rsid w:val="00725FD3"/>
    <w:rsid w:val="00726064"/>
    <w:rsid w:val="007262B2"/>
    <w:rsid w:val="00726914"/>
    <w:rsid w:val="007269F8"/>
    <w:rsid w:val="00726AD6"/>
    <w:rsid w:val="00726E31"/>
    <w:rsid w:val="00727315"/>
    <w:rsid w:val="00727511"/>
    <w:rsid w:val="007275EE"/>
    <w:rsid w:val="007276D7"/>
    <w:rsid w:val="007276E8"/>
    <w:rsid w:val="00727785"/>
    <w:rsid w:val="00727F05"/>
    <w:rsid w:val="0073009D"/>
    <w:rsid w:val="00730330"/>
    <w:rsid w:val="007309D8"/>
    <w:rsid w:val="00730A71"/>
    <w:rsid w:val="00730B22"/>
    <w:rsid w:val="00730B8D"/>
    <w:rsid w:val="00730EA0"/>
    <w:rsid w:val="00730FD5"/>
    <w:rsid w:val="00731578"/>
    <w:rsid w:val="007315A5"/>
    <w:rsid w:val="00731754"/>
    <w:rsid w:val="00731E48"/>
    <w:rsid w:val="0073233A"/>
    <w:rsid w:val="0073238B"/>
    <w:rsid w:val="00732772"/>
    <w:rsid w:val="00732A57"/>
    <w:rsid w:val="0073308F"/>
    <w:rsid w:val="0073313D"/>
    <w:rsid w:val="0073319E"/>
    <w:rsid w:val="00733A87"/>
    <w:rsid w:val="00733D4D"/>
    <w:rsid w:val="00733EE8"/>
    <w:rsid w:val="00734181"/>
    <w:rsid w:val="007342F2"/>
    <w:rsid w:val="00734675"/>
    <w:rsid w:val="0073483B"/>
    <w:rsid w:val="00735267"/>
    <w:rsid w:val="007358ED"/>
    <w:rsid w:val="00735985"/>
    <w:rsid w:val="00735DCC"/>
    <w:rsid w:val="00735DCE"/>
    <w:rsid w:val="00736047"/>
    <w:rsid w:val="00736CEB"/>
    <w:rsid w:val="00737218"/>
    <w:rsid w:val="0073735F"/>
    <w:rsid w:val="00737495"/>
    <w:rsid w:val="007374CB"/>
    <w:rsid w:val="00737C95"/>
    <w:rsid w:val="007400D8"/>
    <w:rsid w:val="007404F5"/>
    <w:rsid w:val="00740925"/>
    <w:rsid w:val="00740BBC"/>
    <w:rsid w:val="00740E76"/>
    <w:rsid w:val="00741B85"/>
    <w:rsid w:val="00741F46"/>
    <w:rsid w:val="00742242"/>
    <w:rsid w:val="00742852"/>
    <w:rsid w:val="00742F9F"/>
    <w:rsid w:val="00742FE5"/>
    <w:rsid w:val="0074334F"/>
    <w:rsid w:val="00743525"/>
    <w:rsid w:val="007439F3"/>
    <w:rsid w:val="00743A17"/>
    <w:rsid w:val="00743F62"/>
    <w:rsid w:val="00744344"/>
    <w:rsid w:val="00744A87"/>
    <w:rsid w:val="00744AE3"/>
    <w:rsid w:val="00744B3C"/>
    <w:rsid w:val="00744F78"/>
    <w:rsid w:val="00745127"/>
    <w:rsid w:val="00745459"/>
    <w:rsid w:val="007456C5"/>
    <w:rsid w:val="00745AA7"/>
    <w:rsid w:val="007462BA"/>
    <w:rsid w:val="00746306"/>
    <w:rsid w:val="0074653E"/>
    <w:rsid w:val="00746C92"/>
    <w:rsid w:val="00746EBD"/>
    <w:rsid w:val="00747195"/>
    <w:rsid w:val="00747436"/>
    <w:rsid w:val="00747744"/>
    <w:rsid w:val="00747E50"/>
    <w:rsid w:val="00750086"/>
    <w:rsid w:val="00750315"/>
    <w:rsid w:val="0075050D"/>
    <w:rsid w:val="00750891"/>
    <w:rsid w:val="00751B52"/>
    <w:rsid w:val="00751B8A"/>
    <w:rsid w:val="00751D8D"/>
    <w:rsid w:val="00751F2E"/>
    <w:rsid w:val="00752003"/>
    <w:rsid w:val="007521D2"/>
    <w:rsid w:val="00752356"/>
    <w:rsid w:val="0075315E"/>
    <w:rsid w:val="0075322B"/>
    <w:rsid w:val="007532C6"/>
    <w:rsid w:val="007533B0"/>
    <w:rsid w:val="007534C9"/>
    <w:rsid w:val="007538EE"/>
    <w:rsid w:val="007539E2"/>
    <w:rsid w:val="00753C3A"/>
    <w:rsid w:val="00754291"/>
    <w:rsid w:val="007545D1"/>
    <w:rsid w:val="0075488A"/>
    <w:rsid w:val="00754F23"/>
    <w:rsid w:val="00755533"/>
    <w:rsid w:val="00755A57"/>
    <w:rsid w:val="007568F0"/>
    <w:rsid w:val="00756914"/>
    <w:rsid w:val="00756B6B"/>
    <w:rsid w:val="00756DBE"/>
    <w:rsid w:val="00756EC6"/>
    <w:rsid w:val="00757194"/>
    <w:rsid w:val="0075719C"/>
    <w:rsid w:val="007571AA"/>
    <w:rsid w:val="0075799A"/>
    <w:rsid w:val="00757DD3"/>
    <w:rsid w:val="0076040A"/>
    <w:rsid w:val="0076049A"/>
    <w:rsid w:val="007607BF"/>
    <w:rsid w:val="00760AD1"/>
    <w:rsid w:val="00760AF7"/>
    <w:rsid w:val="00760BFD"/>
    <w:rsid w:val="00761395"/>
    <w:rsid w:val="00761442"/>
    <w:rsid w:val="00761C52"/>
    <w:rsid w:val="007621A0"/>
    <w:rsid w:val="007624EF"/>
    <w:rsid w:val="007625AE"/>
    <w:rsid w:val="00762622"/>
    <w:rsid w:val="00762CA0"/>
    <w:rsid w:val="00763DE1"/>
    <w:rsid w:val="00764CB6"/>
    <w:rsid w:val="00764F82"/>
    <w:rsid w:val="0076543E"/>
    <w:rsid w:val="0076559A"/>
    <w:rsid w:val="00766279"/>
    <w:rsid w:val="007663DA"/>
    <w:rsid w:val="0076677A"/>
    <w:rsid w:val="00766C3E"/>
    <w:rsid w:val="00766D36"/>
    <w:rsid w:val="00767000"/>
    <w:rsid w:val="007672F6"/>
    <w:rsid w:val="00767803"/>
    <w:rsid w:val="00767F66"/>
    <w:rsid w:val="007702D8"/>
    <w:rsid w:val="00770832"/>
    <w:rsid w:val="00770971"/>
    <w:rsid w:val="00771161"/>
    <w:rsid w:val="00771610"/>
    <w:rsid w:val="0077164D"/>
    <w:rsid w:val="007718F5"/>
    <w:rsid w:val="00772E2C"/>
    <w:rsid w:val="007730F3"/>
    <w:rsid w:val="007730F4"/>
    <w:rsid w:val="00773168"/>
    <w:rsid w:val="007735DF"/>
    <w:rsid w:val="00773601"/>
    <w:rsid w:val="007739F0"/>
    <w:rsid w:val="00773EFC"/>
    <w:rsid w:val="00774429"/>
    <w:rsid w:val="0077451F"/>
    <w:rsid w:val="007747EA"/>
    <w:rsid w:val="0077491F"/>
    <w:rsid w:val="0077580C"/>
    <w:rsid w:val="00775D27"/>
    <w:rsid w:val="007760DB"/>
    <w:rsid w:val="00776340"/>
    <w:rsid w:val="00776A98"/>
    <w:rsid w:val="007772AF"/>
    <w:rsid w:val="00777C7E"/>
    <w:rsid w:val="00780102"/>
    <w:rsid w:val="0078036A"/>
    <w:rsid w:val="007805CF"/>
    <w:rsid w:val="00780A50"/>
    <w:rsid w:val="00780D0E"/>
    <w:rsid w:val="007811E2"/>
    <w:rsid w:val="007815B4"/>
    <w:rsid w:val="00781611"/>
    <w:rsid w:val="0078196A"/>
    <w:rsid w:val="00782168"/>
    <w:rsid w:val="007821BC"/>
    <w:rsid w:val="00782719"/>
    <w:rsid w:val="00782F25"/>
    <w:rsid w:val="00783145"/>
    <w:rsid w:val="007834C0"/>
    <w:rsid w:val="00783689"/>
    <w:rsid w:val="00783792"/>
    <w:rsid w:val="0078386B"/>
    <w:rsid w:val="007838CB"/>
    <w:rsid w:val="007839BC"/>
    <w:rsid w:val="00784904"/>
    <w:rsid w:val="00784B82"/>
    <w:rsid w:val="00784E4B"/>
    <w:rsid w:val="007854CA"/>
    <w:rsid w:val="00785CDA"/>
    <w:rsid w:val="0078685B"/>
    <w:rsid w:val="007869D0"/>
    <w:rsid w:val="00786C99"/>
    <w:rsid w:val="00786E92"/>
    <w:rsid w:val="00786F3E"/>
    <w:rsid w:val="00787423"/>
    <w:rsid w:val="00787513"/>
    <w:rsid w:val="007879EB"/>
    <w:rsid w:val="00787F9E"/>
    <w:rsid w:val="00790043"/>
    <w:rsid w:val="00790668"/>
    <w:rsid w:val="00790D0B"/>
    <w:rsid w:val="00790D2D"/>
    <w:rsid w:val="00790EF7"/>
    <w:rsid w:val="00791350"/>
    <w:rsid w:val="00791F51"/>
    <w:rsid w:val="00792184"/>
    <w:rsid w:val="007923D2"/>
    <w:rsid w:val="00792440"/>
    <w:rsid w:val="0079277A"/>
    <w:rsid w:val="007928F2"/>
    <w:rsid w:val="00792C64"/>
    <w:rsid w:val="00792DB1"/>
    <w:rsid w:val="00792E6B"/>
    <w:rsid w:val="00793AF2"/>
    <w:rsid w:val="00793D05"/>
    <w:rsid w:val="00793F9B"/>
    <w:rsid w:val="00794971"/>
    <w:rsid w:val="00794AE5"/>
    <w:rsid w:val="00794CBE"/>
    <w:rsid w:val="00794CE9"/>
    <w:rsid w:val="007956E9"/>
    <w:rsid w:val="00795B72"/>
    <w:rsid w:val="00795B9D"/>
    <w:rsid w:val="00795E4C"/>
    <w:rsid w:val="0079632B"/>
    <w:rsid w:val="0079655A"/>
    <w:rsid w:val="0079678D"/>
    <w:rsid w:val="00796C34"/>
    <w:rsid w:val="00796C46"/>
    <w:rsid w:val="0079738F"/>
    <w:rsid w:val="007A0987"/>
    <w:rsid w:val="007A0CE4"/>
    <w:rsid w:val="007A0D58"/>
    <w:rsid w:val="007A0ED3"/>
    <w:rsid w:val="007A0F50"/>
    <w:rsid w:val="007A1512"/>
    <w:rsid w:val="007A1524"/>
    <w:rsid w:val="007A1798"/>
    <w:rsid w:val="007A18FD"/>
    <w:rsid w:val="007A199A"/>
    <w:rsid w:val="007A1ADF"/>
    <w:rsid w:val="007A1C84"/>
    <w:rsid w:val="007A1ECB"/>
    <w:rsid w:val="007A1F64"/>
    <w:rsid w:val="007A2333"/>
    <w:rsid w:val="007A2D52"/>
    <w:rsid w:val="007A2FBB"/>
    <w:rsid w:val="007A3246"/>
    <w:rsid w:val="007A3583"/>
    <w:rsid w:val="007A3697"/>
    <w:rsid w:val="007A388F"/>
    <w:rsid w:val="007A3BA9"/>
    <w:rsid w:val="007A3C86"/>
    <w:rsid w:val="007A4732"/>
    <w:rsid w:val="007A518A"/>
    <w:rsid w:val="007A5232"/>
    <w:rsid w:val="007A5701"/>
    <w:rsid w:val="007A59D8"/>
    <w:rsid w:val="007A601B"/>
    <w:rsid w:val="007A60AB"/>
    <w:rsid w:val="007A6225"/>
    <w:rsid w:val="007A62D4"/>
    <w:rsid w:val="007A62ED"/>
    <w:rsid w:val="007A67B3"/>
    <w:rsid w:val="007A72C3"/>
    <w:rsid w:val="007A7407"/>
    <w:rsid w:val="007A7993"/>
    <w:rsid w:val="007A7C10"/>
    <w:rsid w:val="007A7D00"/>
    <w:rsid w:val="007A7D01"/>
    <w:rsid w:val="007B03A4"/>
    <w:rsid w:val="007B1A53"/>
    <w:rsid w:val="007B1E28"/>
    <w:rsid w:val="007B2416"/>
    <w:rsid w:val="007B2975"/>
    <w:rsid w:val="007B2A65"/>
    <w:rsid w:val="007B2D75"/>
    <w:rsid w:val="007B30DE"/>
    <w:rsid w:val="007B3422"/>
    <w:rsid w:val="007B34EC"/>
    <w:rsid w:val="007B43DB"/>
    <w:rsid w:val="007B4415"/>
    <w:rsid w:val="007B469E"/>
    <w:rsid w:val="007B46C7"/>
    <w:rsid w:val="007B46CB"/>
    <w:rsid w:val="007B4751"/>
    <w:rsid w:val="007B4833"/>
    <w:rsid w:val="007B4CCE"/>
    <w:rsid w:val="007B4FB4"/>
    <w:rsid w:val="007B50A8"/>
    <w:rsid w:val="007B54B3"/>
    <w:rsid w:val="007B5898"/>
    <w:rsid w:val="007B6199"/>
    <w:rsid w:val="007B6255"/>
    <w:rsid w:val="007B6314"/>
    <w:rsid w:val="007B642A"/>
    <w:rsid w:val="007B6877"/>
    <w:rsid w:val="007B6B22"/>
    <w:rsid w:val="007B7298"/>
    <w:rsid w:val="007B7644"/>
    <w:rsid w:val="007B7758"/>
    <w:rsid w:val="007B797F"/>
    <w:rsid w:val="007B79CB"/>
    <w:rsid w:val="007C1A3B"/>
    <w:rsid w:val="007C1A46"/>
    <w:rsid w:val="007C1D30"/>
    <w:rsid w:val="007C1F70"/>
    <w:rsid w:val="007C2351"/>
    <w:rsid w:val="007C24D8"/>
    <w:rsid w:val="007C2709"/>
    <w:rsid w:val="007C2ABE"/>
    <w:rsid w:val="007C2BFE"/>
    <w:rsid w:val="007C316E"/>
    <w:rsid w:val="007C38CC"/>
    <w:rsid w:val="007C3A47"/>
    <w:rsid w:val="007C3B2F"/>
    <w:rsid w:val="007C3DCE"/>
    <w:rsid w:val="007C4384"/>
    <w:rsid w:val="007C439B"/>
    <w:rsid w:val="007C472F"/>
    <w:rsid w:val="007C4B79"/>
    <w:rsid w:val="007C4C85"/>
    <w:rsid w:val="007C59FC"/>
    <w:rsid w:val="007C5D6C"/>
    <w:rsid w:val="007C5FBD"/>
    <w:rsid w:val="007C609F"/>
    <w:rsid w:val="007C6142"/>
    <w:rsid w:val="007C64E6"/>
    <w:rsid w:val="007C6595"/>
    <w:rsid w:val="007C669F"/>
    <w:rsid w:val="007C687E"/>
    <w:rsid w:val="007C6C3A"/>
    <w:rsid w:val="007C77B0"/>
    <w:rsid w:val="007D0381"/>
    <w:rsid w:val="007D03F8"/>
    <w:rsid w:val="007D07D6"/>
    <w:rsid w:val="007D130D"/>
    <w:rsid w:val="007D14B8"/>
    <w:rsid w:val="007D1570"/>
    <w:rsid w:val="007D1874"/>
    <w:rsid w:val="007D1A82"/>
    <w:rsid w:val="007D1F07"/>
    <w:rsid w:val="007D2DA8"/>
    <w:rsid w:val="007D2F3C"/>
    <w:rsid w:val="007D31EC"/>
    <w:rsid w:val="007D35D5"/>
    <w:rsid w:val="007D367A"/>
    <w:rsid w:val="007D4155"/>
    <w:rsid w:val="007D44BB"/>
    <w:rsid w:val="007D45C9"/>
    <w:rsid w:val="007D4763"/>
    <w:rsid w:val="007D4B6F"/>
    <w:rsid w:val="007D4C2B"/>
    <w:rsid w:val="007D4F78"/>
    <w:rsid w:val="007D5170"/>
    <w:rsid w:val="007D541B"/>
    <w:rsid w:val="007D5602"/>
    <w:rsid w:val="007D5762"/>
    <w:rsid w:val="007D69B9"/>
    <w:rsid w:val="007D6A5F"/>
    <w:rsid w:val="007D6DF1"/>
    <w:rsid w:val="007E014F"/>
    <w:rsid w:val="007E01E0"/>
    <w:rsid w:val="007E021C"/>
    <w:rsid w:val="007E056A"/>
    <w:rsid w:val="007E05F0"/>
    <w:rsid w:val="007E0998"/>
    <w:rsid w:val="007E0EB8"/>
    <w:rsid w:val="007E1002"/>
    <w:rsid w:val="007E266E"/>
    <w:rsid w:val="007E2855"/>
    <w:rsid w:val="007E2E2B"/>
    <w:rsid w:val="007E4491"/>
    <w:rsid w:val="007E4A94"/>
    <w:rsid w:val="007E4E00"/>
    <w:rsid w:val="007E5001"/>
    <w:rsid w:val="007E55B3"/>
    <w:rsid w:val="007E5A68"/>
    <w:rsid w:val="007E5C12"/>
    <w:rsid w:val="007E5D2D"/>
    <w:rsid w:val="007E5E50"/>
    <w:rsid w:val="007E5F3F"/>
    <w:rsid w:val="007E6049"/>
    <w:rsid w:val="007E63AB"/>
    <w:rsid w:val="007E652B"/>
    <w:rsid w:val="007E6B38"/>
    <w:rsid w:val="007E6D53"/>
    <w:rsid w:val="007E77B9"/>
    <w:rsid w:val="007E7818"/>
    <w:rsid w:val="007E7A56"/>
    <w:rsid w:val="007E7B29"/>
    <w:rsid w:val="007F02D1"/>
    <w:rsid w:val="007F037B"/>
    <w:rsid w:val="007F0535"/>
    <w:rsid w:val="007F0613"/>
    <w:rsid w:val="007F07C3"/>
    <w:rsid w:val="007F0ED4"/>
    <w:rsid w:val="007F1296"/>
    <w:rsid w:val="007F1445"/>
    <w:rsid w:val="007F1603"/>
    <w:rsid w:val="007F22AD"/>
    <w:rsid w:val="007F29AA"/>
    <w:rsid w:val="007F2B91"/>
    <w:rsid w:val="007F313B"/>
    <w:rsid w:val="007F32A3"/>
    <w:rsid w:val="007F3424"/>
    <w:rsid w:val="007F3E66"/>
    <w:rsid w:val="007F3F5F"/>
    <w:rsid w:val="007F4381"/>
    <w:rsid w:val="007F4C46"/>
    <w:rsid w:val="007F5662"/>
    <w:rsid w:val="007F60CB"/>
    <w:rsid w:val="007F62A5"/>
    <w:rsid w:val="007F6629"/>
    <w:rsid w:val="007F76BB"/>
    <w:rsid w:val="007F7C1D"/>
    <w:rsid w:val="0080042D"/>
    <w:rsid w:val="00800ECD"/>
    <w:rsid w:val="00801149"/>
    <w:rsid w:val="008012FC"/>
    <w:rsid w:val="00801530"/>
    <w:rsid w:val="008015CB"/>
    <w:rsid w:val="008018F1"/>
    <w:rsid w:val="00801B08"/>
    <w:rsid w:val="00801E14"/>
    <w:rsid w:val="00802466"/>
    <w:rsid w:val="008029C7"/>
    <w:rsid w:val="00802ED1"/>
    <w:rsid w:val="00802F62"/>
    <w:rsid w:val="00803178"/>
    <w:rsid w:val="00803833"/>
    <w:rsid w:val="008038E9"/>
    <w:rsid w:val="00803A70"/>
    <w:rsid w:val="0080459C"/>
    <w:rsid w:val="00804A9F"/>
    <w:rsid w:val="00804B4A"/>
    <w:rsid w:val="00804FCE"/>
    <w:rsid w:val="0080506D"/>
    <w:rsid w:val="00805084"/>
    <w:rsid w:val="00805639"/>
    <w:rsid w:val="00805F4C"/>
    <w:rsid w:val="008064FE"/>
    <w:rsid w:val="008069A0"/>
    <w:rsid w:val="00807624"/>
    <w:rsid w:val="00807A29"/>
    <w:rsid w:val="00807C08"/>
    <w:rsid w:val="00807C9B"/>
    <w:rsid w:val="00807DA6"/>
    <w:rsid w:val="00810007"/>
    <w:rsid w:val="008102CA"/>
    <w:rsid w:val="00810A2B"/>
    <w:rsid w:val="00811706"/>
    <w:rsid w:val="00811940"/>
    <w:rsid w:val="00812993"/>
    <w:rsid w:val="00813151"/>
    <w:rsid w:val="00813357"/>
    <w:rsid w:val="0081355C"/>
    <w:rsid w:val="00814A36"/>
    <w:rsid w:val="008153D0"/>
    <w:rsid w:val="00815479"/>
    <w:rsid w:val="008155A1"/>
    <w:rsid w:val="008157A1"/>
    <w:rsid w:val="00815806"/>
    <w:rsid w:val="00815B30"/>
    <w:rsid w:val="0081665D"/>
    <w:rsid w:val="00816A9D"/>
    <w:rsid w:val="00816BD6"/>
    <w:rsid w:val="00817E95"/>
    <w:rsid w:val="00820684"/>
    <w:rsid w:val="00820BF5"/>
    <w:rsid w:val="0082106F"/>
    <w:rsid w:val="0082111D"/>
    <w:rsid w:val="00821414"/>
    <w:rsid w:val="00821633"/>
    <w:rsid w:val="008218AD"/>
    <w:rsid w:val="00821965"/>
    <w:rsid w:val="00821C62"/>
    <w:rsid w:val="00821D5E"/>
    <w:rsid w:val="0082239B"/>
    <w:rsid w:val="008226F9"/>
    <w:rsid w:val="00822CDA"/>
    <w:rsid w:val="008234C0"/>
    <w:rsid w:val="00823C9C"/>
    <w:rsid w:val="00823ECF"/>
    <w:rsid w:val="0082404A"/>
    <w:rsid w:val="008243AF"/>
    <w:rsid w:val="008245F8"/>
    <w:rsid w:val="00824889"/>
    <w:rsid w:val="0082499C"/>
    <w:rsid w:val="00824D14"/>
    <w:rsid w:val="00824E85"/>
    <w:rsid w:val="00824EC5"/>
    <w:rsid w:val="00824F7E"/>
    <w:rsid w:val="00825253"/>
    <w:rsid w:val="00825536"/>
    <w:rsid w:val="00825858"/>
    <w:rsid w:val="008258A8"/>
    <w:rsid w:val="00825ABB"/>
    <w:rsid w:val="00825F4C"/>
    <w:rsid w:val="008268FC"/>
    <w:rsid w:val="00826F29"/>
    <w:rsid w:val="00826FB4"/>
    <w:rsid w:val="008270B5"/>
    <w:rsid w:val="008271AD"/>
    <w:rsid w:val="00827430"/>
    <w:rsid w:val="00827499"/>
    <w:rsid w:val="00827625"/>
    <w:rsid w:val="008279F6"/>
    <w:rsid w:val="00827C22"/>
    <w:rsid w:val="00827D2E"/>
    <w:rsid w:val="00827DA3"/>
    <w:rsid w:val="00827E47"/>
    <w:rsid w:val="008300E8"/>
    <w:rsid w:val="00830276"/>
    <w:rsid w:val="008303A0"/>
    <w:rsid w:val="008306C6"/>
    <w:rsid w:val="00830765"/>
    <w:rsid w:val="0083093A"/>
    <w:rsid w:val="00831197"/>
    <w:rsid w:val="0083128F"/>
    <w:rsid w:val="00831B75"/>
    <w:rsid w:val="00831FBF"/>
    <w:rsid w:val="00832508"/>
    <w:rsid w:val="00832573"/>
    <w:rsid w:val="00832D87"/>
    <w:rsid w:val="00833AB4"/>
    <w:rsid w:val="00833B29"/>
    <w:rsid w:val="00833E63"/>
    <w:rsid w:val="008343C6"/>
    <w:rsid w:val="00834416"/>
    <w:rsid w:val="008347EE"/>
    <w:rsid w:val="00834841"/>
    <w:rsid w:val="008348F1"/>
    <w:rsid w:val="0083499F"/>
    <w:rsid w:val="00835146"/>
    <w:rsid w:val="0083546F"/>
    <w:rsid w:val="008355F8"/>
    <w:rsid w:val="0083571A"/>
    <w:rsid w:val="00835722"/>
    <w:rsid w:val="00835EC1"/>
    <w:rsid w:val="00835F0D"/>
    <w:rsid w:val="00836162"/>
    <w:rsid w:val="0083649D"/>
    <w:rsid w:val="00836921"/>
    <w:rsid w:val="00837013"/>
    <w:rsid w:val="00837FED"/>
    <w:rsid w:val="00840322"/>
    <w:rsid w:val="00840473"/>
    <w:rsid w:val="00840743"/>
    <w:rsid w:val="00840B66"/>
    <w:rsid w:val="00840D3F"/>
    <w:rsid w:val="008417C0"/>
    <w:rsid w:val="00841861"/>
    <w:rsid w:val="00841B3C"/>
    <w:rsid w:val="00841D6E"/>
    <w:rsid w:val="00841F70"/>
    <w:rsid w:val="008421C3"/>
    <w:rsid w:val="008422D8"/>
    <w:rsid w:val="00842B1E"/>
    <w:rsid w:val="00842DA1"/>
    <w:rsid w:val="00842F7F"/>
    <w:rsid w:val="0084303B"/>
    <w:rsid w:val="0084326E"/>
    <w:rsid w:val="00843637"/>
    <w:rsid w:val="0084380B"/>
    <w:rsid w:val="00844031"/>
    <w:rsid w:val="008442AD"/>
    <w:rsid w:val="008443F3"/>
    <w:rsid w:val="00844FB3"/>
    <w:rsid w:val="0084506A"/>
    <w:rsid w:val="0084548F"/>
    <w:rsid w:val="00845963"/>
    <w:rsid w:val="00846956"/>
    <w:rsid w:val="00846D67"/>
    <w:rsid w:val="008474F4"/>
    <w:rsid w:val="00847FBC"/>
    <w:rsid w:val="008504D8"/>
    <w:rsid w:val="008505AA"/>
    <w:rsid w:val="00850B8F"/>
    <w:rsid w:val="008510F6"/>
    <w:rsid w:val="008518AE"/>
    <w:rsid w:val="00851A7B"/>
    <w:rsid w:val="00851AD3"/>
    <w:rsid w:val="00851C4A"/>
    <w:rsid w:val="00851E9D"/>
    <w:rsid w:val="00852096"/>
    <w:rsid w:val="00852477"/>
    <w:rsid w:val="00852482"/>
    <w:rsid w:val="00852815"/>
    <w:rsid w:val="00853ABD"/>
    <w:rsid w:val="00853CDB"/>
    <w:rsid w:val="00853DF3"/>
    <w:rsid w:val="00854112"/>
    <w:rsid w:val="008541F1"/>
    <w:rsid w:val="00854611"/>
    <w:rsid w:val="00854B1C"/>
    <w:rsid w:val="00855ACF"/>
    <w:rsid w:val="00855E46"/>
    <w:rsid w:val="0085632A"/>
    <w:rsid w:val="00856B54"/>
    <w:rsid w:val="00856E0A"/>
    <w:rsid w:val="00856E6A"/>
    <w:rsid w:val="00856F23"/>
    <w:rsid w:val="00857181"/>
    <w:rsid w:val="008574FF"/>
    <w:rsid w:val="00857947"/>
    <w:rsid w:val="00857C96"/>
    <w:rsid w:val="008604F7"/>
    <w:rsid w:val="008605DB"/>
    <w:rsid w:val="00861043"/>
    <w:rsid w:val="00861391"/>
    <w:rsid w:val="008618A9"/>
    <w:rsid w:val="008619FF"/>
    <w:rsid w:val="00861D8E"/>
    <w:rsid w:val="00861F55"/>
    <w:rsid w:val="00862127"/>
    <w:rsid w:val="00862976"/>
    <w:rsid w:val="00862F1F"/>
    <w:rsid w:val="00862F6A"/>
    <w:rsid w:val="008630D7"/>
    <w:rsid w:val="008632DB"/>
    <w:rsid w:val="00863317"/>
    <w:rsid w:val="0086339A"/>
    <w:rsid w:val="008638E8"/>
    <w:rsid w:val="00864290"/>
    <w:rsid w:val="00864459"/>
    <w:rsid w:val="008645A8"/>
    <w:rsid w:val="008646A2"/>
    <w:rsid w:val="00864C27"/>
    <w:rsid w:val="00864D23"/>
    <w:rsid w:val="00864F1C"/>
    <w:rsid w:val="008654D9"/>
    <w:rsid w:val="00866048"/>
    <w:rsid w:val="0086654F"/>
    <w:rsid w:val="00866710"/>
    <w:rsid w:val="00866C3C"/>
    <w:rsid w:val="00866F21"/>
    <w:rsid w:val="00867652"/>
    <w:rsid w:val="00867CCE"/>
    <w:rsid w:val="00867EBB"/>
    <w:rsid w:val="008700A8"/>
    <w:rsid w:val="00871089"/>
    <w:rsid w:val="0087139B"/>
    <w:rsid w:val="0087151D"/>
    <w:rsid w:val="00871B4F"/>
    <w:rsid w:val="00871CCA"/>
    <w:rsid w:val="00872232"/>
    <w:rsid w:val="008722DE"/>
    <w:rsid w:val="00872536"/>
    <w:rsid w:val="00872635"/>
    <w:rsid w:val="008728C2"/>
    <w:rsid w:val="00872BCA"/>
    <w:rsid w:val="00872E18"/>
    <w:rsid w:val="008745E6"/>
    <w:rsid w:val="00874A23"/>
    <w:rsid w:val="00875871"/>
    <w:rsid w:val="00875B2E"/>
    <w:rsid w:val="00875E97"/>
    <w:rsid w:val="0087679C"/>
    <w:rsid w:val="00877465"/>
    <w:rsid w:val="0087770A"/>
    <w:rsid w:val="0088006C"/>
    <w:rsid w:val="0088034D"/>
    <w:rsid w:val="008804F4"/>
    <w:rsid w:val="008806DA"/>
    <w:rsid w:val="00880814"/>
    <w:rsid w:val="00880E6A"/>
    <w:rsid w:val="00881521"/>
    <w:rsid w:val="00881FD7"/>
    <w:rsid w:val="0088248A"/>
    <w:rsid w:val="008827E5"/>
    <w:rsid w:val="00882900"/>
    <w:rsid w:val="00882D1C"/>
    <w:rsid w:val="00883080"/>
    <w:rsid w:val="00883281"/>
    <w:rsid w:val="00883913"/>
    <w:rsid w:val="00883E95"/>
    <w:rsid w:val="0088410F"/>
    <w:rsid w:val="00884288"/>
    <w:rsid w:val="008845A8"/>
    <w:rsid w:val="0088494F"/>
    <w:rsid w:val="00884A4D"/>
    <w:rsid w:val="00884B23"/>
    <w:rsid w:val="00885438"/>
    <w:rsid w:val="00885491"/>
    <w:rsid w:val="008858D7"/>
    <w:rsid w:val="0088624A"/>
    <w:rsid w:val="00886C7D"/>
    <w:rsid w:val="00886E6D"/>
    <w:rsid w:val="008870FA"/>
    <w:rsid w:val="0088733E"/>
    <w:rsid w:val="0088745C"/>
    <w:rsid w:val="008876A1"/>
    <w:rsid w:val="00887902"/>
    <w:rsid w:val="008879B9"/>
    <w:rsid w:val="00887FA0"/>
    <w:rsid w:val="008908CE"/>
    <w:rsid w:val="008911B1"/>
    <w:rsid w:val="008916B7"/>
    <w:rsid w:val="00891BE3"/>
    <w:rsid w:val="00891CC1"/>
    <w:rsid w:val="00892A15"/>
    <w:rsid w:val="00892A49"/>
    <w:rsid w:val="00892EF1"/>
    <w:rsid w:val="00892F98"/>
    <w:rsid w:val="00893078"/>
    <w:rsid w:val="008936C0"/>
    <w:rsid w:val="00893C36"/>
    <w:rsid w:val="0089477F"/>
    <w:rsid w:val="00894D7C"/>
    <w:rsid w:val="0089514B"/>
    <w:rsid w:val="008957C7"/>
    <w:rsid w:val="008960D0"/>
    <w:rsid w:val="008964C5"/>
    <w:rsid w:val="00896B49"/>
    <w:rsid w:val="00896C63"/>
    <w:rsid w:val="00896D68"/>
    <w:rsid w:val="008973ED"/>
    <w:rsid w:val="0089755E"/>
    <w:rsid w:val="00897909"/>
    <w:rsid w:val="00897E32"/>
    <w:rsid w:val="008A09DD"/>
    <w:rsid w:val="008A1000"/>
    <w:rsid w:val="008A1444"/>
    <w:rsid w:val="008A151F"/>
    <w:rsid w:val="008A1A13"/>
    <w:rsid w:val="008A1B0B"/>
    <w:rsid w:val="008A1C00"/>
    <w:rsid w:val="008A1C85"/>
    <w:rsid w:val="008A2047"/>
    <w:rsid w:val="008A363F"/>
    <w:rsid w:val="008A3721"/>
    <w:rsid w:val="008A3C8F"/>
    <w:rsid w:val="008A3CE3"/>
    <w:rsid w:val="008A4536"/>
    <w:rsid w:val="008A46AE"/>
    <w:rsid w:val="008A4704"/>
    <w:rsid w:val="008A4BE7"/>
    <w:rsid w:val="008A5924"/>
    <w:rsid w:val="008A5A6A"/>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594"/>
    <w:rsid w:val="008B0D22"/>
    <w:rsid w:val="008B10EA"/>
    <w:rsid w:val="008B10FC"/>
    <w:rsid w:val="008B12D3"/>
    <w:rsid w:val="008B16F2"/>
    <w:rsid w:val="008B1B27"/>
    <w:rsid w:val="008B222F"/>
    <w:rsid w:val="008B2393"/>
    <w:rsid w:val="008B2D96"/>
    <w:rsid w:val="008B2F57"/>
    <w:rsid w:val="008B33AA"/>
    <w:rsid w:val="008B348B"/>
    <w:rsid w:val="008B370F"/>
    <w:rsid w:val="008B37FB"/>
    <w:rsid w:val="008B38A8"/>
    <w:rsid w:val="008B3918"/>
    <w:rsid w:val="008B4041"/>
    <w:rsid w:val="008B4A9E"/>
    <w:rsid w:val="008B4BA7"/>
    <w:rsid w:val="008B4CB9"/>
    <w:rsid w:val="008B4EF9"/>
    <w:rsid w:val="008B4F1B"/>
    <w:rsid w:val="008B5453"/>
    <w:rsid w:val="008B55BC"/>
    <w:rsid w:val="008B5771"/>
    <w:rsid w:val="008B5B35"/>
    <w:rsid w:val="008B64F6"/>
    <w:rsid w:val="008B6568"/>
    <w:rsid w:val="008B678B"/>
    <w:rsid w:val="008B6A50"/>
    <w:rsid w:val="008B6B97"/>
    <w:rsid w:val="008B6F94"/>
    <w:rsid w:val="008B75F3"/>
    <w:rsid w:val="008B7FD7"/>
    <w:rsid w:val="008C083F"/>
    <w:rsid w:val="008C0FFE"/>
    <w:rsid w:val="008C142A"/>
    <w:rsid w:val="008C1909"/>
    <w:rsid w:val="008C1CF6"/>
    <w:rsid w:val="008C1D9D"/>
    <w:rsid w:val="008C1EA2"/>
    <w:rsid w:val="008C2360"/>
    <w:rsid w:val="008C26FD"/>
    <w:rsid w:val="008C2734"/>
    <w:rsid w:val="008C2B0F"/>
    <w:rsid w:val="008C31E0"/>
    <w:rsid w:val="008C36AC"/>
    <w:rsid w:val="008C37A2"/>
    <w:rsid w:val="008C38BB"/>
    <w:rsid w:val="008C397A"/>
    <w:rsid w:val="008C3D20"/>
    <w:rsid w:val="008C445F"/>
    <w:rsid w:val="008C55C4"/>
    <w:rsid w:val="008C5739"/>
    <w:rsid w:val="008C6082"/>
    <w:rsid w:val="008C6407"/>
    <w:rsid w:val="008C6960"/>
    <w:rsid w:val="008C6C65"/>
    <w:rsid w:val="008C6CA9"/>
    <w:rsid w:val="008C6D2C"/>
    <w:rsid w:val="008C7CB9"/>
    <w:rsid w:val="008D09B6"/>
    <w:rsid w:val="008D1122"/>
    <w:rsid w:val="008D13F1"/>
    <w:rsid w:val="008D153D"/>
    <w:rsid w:val="008D1F36"/>
    <w:rsid w:val="008D1FF8"/>
    <w:rsid w:val="008D2027"/>
    <w:rsid w:val="008D26ED"/>
    <w:rsid w:val="008D2841"/>
    <w:rsid w:val="008D2941"/>
    <w:rsid w:val="008D2A13"/>
    <w:rsid w:val="008D3328"/>
    <w:rsid w:val="008D3374"/>
    <w:rsid w:val="008D44CD"/>
    <w:rsid w:val="008D46C7"/>
    <w:rsid w:val="008D5720"/>
    <w:rsid w:val="008D58A4"/>
    <w:rsid w:val="008D5A13"/>
    <w:rsid w:val="008D5C39"/>
    <w:rsid w:val="008D64FE"/>
    <w:rsid w:val="008D6FDF"/>
    <w:rsid w:val="008D70E1"/>
    <w:rsid w:val="008D70F3"/>
    <w:rsid w:val="008D71C2"/>
    <w:rsid w:val="008D73BB"/>
    <w:rsid w:val="008D770B"/>
    <w:rsid w:val="008D78B0"/>
    <w:rsid w:val="008D7D3A"/>
    <w:rsid w:val="008E0628"/>
    <w:rsid w:val="008E1519"/>
    <w:rsid w:val="008E1DA5"/>
    <w:rsid w:val="008E1ECD"/>
    <w:rsid w:val="008E214C"/>
    <w:rsid w:val="008E21CB"/>
    <w:rsid w:val="008E23A2"/>
    <w:rsid w:val="008E2429"/>
    <w:rsid w:val="008E2868"/>
    <w:rsid w:val="008E2F2A"/>
    <w:rsid w:val="008E33D9"/>
    <w:rsid w:val="008E344C"/>
    <w:rsid w:val="008E3482"/>
    <w:rsid w:val="008E37F9"/>
    <w:rsid w:val="008E3895"/>
    <w:rsid w:val="008E390E"/>
    <w:rsid w:val="008E42B9"/>
    <w:rsid w:val="008E43DD"/>
    <w:rsid w:val="008E456D"/>
    <w:rsid w:val="008E45D3"/>
    <w:rsid w:val="008E47E6"/>
    <w:rsid w:val="008E4938"/>
    <w:rsid w:val="008E4B05"/>
    <w:rsid w:val="008E4CC6"/>
    <w:rsid w:val="008E4EB1"/>
    <w:rsid w:val="008E51B8"/>
    <w:rsid w:val="008E5447"/>
    <w:rsid w:val="008E5629"/>
    <w:rsid w:val="008E5768"/>
    <w:rsid w:val="008E5A35"/>
    <w:rsid w:val="008E5DFD"/>
    <w:rsid w:val="008E61E2"/>
    <w:rsid w:val="008E6B81"/>
    <w:rsid w:val="008E73C6"/>
    <w:rsid w:val="008E7761"/>
    <w:rsid w:val="008F02BA"/>
    <w:rsid w:val="008F04D0"/>
    <w:rsid w:val="008F0E49"/>
    <w:rsid w:val="008F0EC7"/>
    <w:rsid w:val="008F1093"/>
    <w:rsid w:val="008F1DC1"/>
    <w:rsid w:val="008F203C"/>
    <w:rsid w:val="008F2254"/>
    <w:rsid w:val="008F254D"/>
    <w:rsid w:val="008F25F0"/>
    <w:rsid w:val="008F291E"/>
    <w:rsid w:val="008F2D3C"/>
    <w:rsid w:val="008F3959"/>
    <w:rsid w:val="008F3E7E"/>
    <w:rsid w:val="008F40DC"/>
    <w:rsid w:val="008F43E7"/>
    <w:rsid w:val="008F449A"/>
    <w:rsid w:val="008F4678"/>
    <w:rsid w:val="008F491A"/>
    <w:rsid w:val="008F5244"/>
    <w:rsid w:val="008F537B"/>
    <w:rsid w:val="008F54EF"/>
    <w:rsid w:val="008F5A17"/>
    <w:rsid w:val="008F5AA2"/>
    <w:rsid w:val="008F5D40"/>
    <w:rsid w:val="008F6432"/>
    <w:rsid w:val="008F6D18"/>
    <w:rsid w:val="008F6F78"/>
    <w:rsid w:val="009003BF"/>
    <w:rsid w:val="00900A33"/>
    <w:rsid w:val="00900B48"/>
    <w:rsid w:val="00900BC8"/>
    <w:rsid w:val="00900F60"/>
    <w:rsid w:val="00900FDF"/>
    <w:rsid w:val="0090107E"/>
    <w:rsid w:val="00901EC2"/>
    <w:rsid w:val="00902267"/>
    <w:rsid w:val="009035DF"/>
    <w:rsid w:val="00903BB0"/>
    <w:rsid w:val="00903FE3"/>
    <w:rsid w:val="00904069"/>
    <w:rsid w:val="009040BF"/>
    <w:rsid w:val="00904668"/>
    <w:rsid w:val="00904740"/>
    <w:rsid w:val="0090491D"/>
    <w:rsid w:val="00904A01"/>
    <w:rsid w:val="00904B6B"/>
    <w:rsid w:val="00904D37"/>
    <w:rsid w:val="00904E10"/>
    <w:rsid w:val="00904F30"/>
    <w:rsid w:val="00905720"/>
    <w:rsid w:val="00905F03"/>
    <w:rsid w:val="0090640E"/>
    <w:rsid w:val="00906A98"/>
    <w:rsid w:val="00906F08"/>
    <w:rsid w:val="00906F8C"/>
    <w:rsid w:val="00906FB1"/>
    <w:rsid w:val="00906FD1"/>
    <w:rsid w:val="009072AC"/>
    <w:rsid w:val="0090731D"/>
    <w:rsid w:val="00907439"/>
    <w:rsid w:val="009076B0"/>
    <w:rsid w:val="009079C6"/>
    <w:rsid w:val="00907AEF"/>
    <w:rsid w:val="0091032B"/>
    <w:rsid w:val="00910779"/>
    <w:rsid w:val="00910F33"/>
    <w:rsid w:val="0091155F"/>
    <w:rsid w:val="009115B9"/>
    <w:rsid w:val="009115C1"/>
    <w:rsid w:val="00911666"/>
    <w:rsid w:val="00911D2B"/>
    <w:rsid w:val="00911FE7"/>
    <w:rsid w:val="009128AC"/>
    <w:rsid w:val="00913420"/>
    <w:rsid w:val="009139B4"/>
    <w:rsid w:val="00913A0C"/>
    <w:rsid w:val="00913A9B"/>
    <w:rsid w:val="00913D22"/>
    <w:rsid w:val="00913E3A"/>
    <w:rsid w:val="00913F72"/>
    <w:rsid w:val="00915143"/>
    <w:rsid w:val="00915CF6"/>
    <w:rsid w:val="00915FA1"/>
    <w:rsid w:val="0091620E"/>
    <w:rsid w:val="00916338"/>
    <w:rsid w:val="00916CEB"/>
    <w:rsid w:val="00916FE8"/>
    <w:rsid w:val="009174EF"/>
    <w:rsid w:val="00917806"/>
    <w:rsid w:val="00917989"/>
    <w:rsid w:val="0092050A"/>
    <w:rsid w:val="009205C5"/>
    <w:rsid w:val="0092065E"/>
    <w:rsid w:val="00920839"/>
    <w:rsid w:val="009209E1"/>
    <w:rsid w:val="00920BFB"/>
    <w:rsid w:val="00920CD1"/>
    <w:rsid w:val="00921276"/>
    <w:rsid w:val="009215E9"/>
    <w:rsid w:val="00921B5E"/>
    <w:rsid w:val="00921D92"/>
    <w:rsid w:val="00921E3B"/>
    <w:rsid w:val="00922871"/>
    <w:rsid w:val="00922F2C"/>
    <w:rsid w:val="00922F6D"/>
    <w:rsid w:val="0092353C"/>
    <w:rsid w:val="00923ED0"/>
    <w:rsid w:val="009240BC"/>
    <w:rsid w:val="00924FD1"/>
    <w:rsid w:val="00925335"/>
    <w:rsid w:val="00925F8E"/>
    <w:rsid w:val="00926359"/>
    <w:rsid w:val="009263D1"/>
    <w:rsid w:val="00926C81"/>
    <w:rsid w:val="00926CE9"/>
    <w:rsid w:val="00927FE2"/>
    <w:rsid w:val="0093048F"/>
    <w:rsid w:val="0093058A"/>
    <w:rsid w:val="009306F3"/>
    <w:rsid w:val="009315D1"/>
    <w:rsid w:val="0093160A"/>
    <w:rsid w:val="009317D2"/>
    <w:rsid w:val="00931A99"/>
    <w:rsid w:val="00931DE9"/>
    <w:rsid w:val="00931F25"/>
    <w:rsid w:val="00931FEE"/>
    <w:rsid w:val="009329DE"/>
    <w:rsid w:val="00933515"/>
    <w:rsid w:val="00933584"/>
    <w:rsid w:val="00933617"/>
    <w:rsid w:val="00933D27"/>
    <w:rsid w:val="00933F28"/>
    <w:rsid w:val="00934095"/>
    <w:rsid w:val="00934097"/>
    <w:rsid w:val="0093421C"/>
    <w:rsid w:val="00934612"/>
    <w:rsid w:val="009348FB"/>
    <w:rsid w:val="00934C24"/>
    <w:rsid w:val="00934D00"/>
    <w:rsid w:val="00934DDA"/>
    <w:rsid w:val="00934DFA"/>
    <w:rsid w:val="00935364"/>
    <w:rsid w:val="00935448"/>
    <w:rsid w:val="0093571A"/>
    <w:rsid w:val="00935B46"/>
    <w:rsid w:val="00935E37"/>
    <w:rsid w:val="00935E56"/>
    <w:rsid w:val="00936895"/>
    <w:rsid w:val="00936C32"/>
    <w:rsid w:val="00937492"/>
    <w:rsid w:val="0093753E"/>
    <w:rsid w:val="0094015E"/>
    <w:rsid w:val="00940160"/>
    <w:rsid w:val="009401C0"/>
    <w:rsid w:val="0094025C"/>
    <w:rsid w:val="009402A8"/>
    <w:rsid w:val="0094076A"/>
    <w:rsid w:val="009417C3"/>
    <w:rsid w:val="00941BDA"/>
    <w:rsid w:val="00941ED3"/>
    <w:rsid w:val="009421B5"/>
    <w:rsid w:val="0094228D"/>
    <w:rsid w:val="009423F2"/>
    <w:rsid w:val="0094243B"/>
    <w:rsid w:val="00942501"/>
    <w:rsid w:val="00942517"/>
    <w:rsid w:val="0094283B"/>
    <w:rsid w:val="00942C32"/>
    <w:rsid w:val="009430D7"/>
    <w:rsid w:val="009438C8"/>
    <w:rsid w:val="00943D88"/>
    <w:rsid w:val="00944062"/>
    <w:rsid w:val="009443D1"/>
    <w:rsid w:val="00944901"/>
    <w:rsid w:val="00944989"/>
    <w:rsid w:val="00944C92"/>
    <w:rsid w:val="00944CCD"/>
    <w:rsid w:val="00944D7F"/>
    <w:rsid w:val="00944E70"/>
    <w:rsid w:val="0094621F"/>
    <w:rsid w:val="009472F2"/>
    <w:rsid w:val="0094739B"/>
    <w:rsid w:val="00947FF1"/>
    <w:rsid w:val="00950020"/>
    <w:rsid w:val="00950584"/>
    <w:rsid w:val="009506DE"/>
    <w:rsid w:val="00950A4A"/>
    <w:rsid w:val="00950AFE"/>
    <w:rsid w:val="00950B09"/>
    <w:rsid w:val="00951776"/>
    <w:rsid w:val="00952501"/>
    <w:rsid w:val="0095287D"/>
    <w:rsid w:val="00952AE7"/>
    <w:rsid w:val="00952E08"/>
    <w:rsid w:val="00952F16"/>
    <w:rsid w:val="0095300C"/>
    <w:rsid w:val="009532DC"/>
    <w:rsid w:val="00953EBE"/>
    <w:rsid w:val="009545F1"/>
    <w:rsid w:val="0095498D"/>
    <w:rsid w:val="00954E4A"/>
    <w:rsid w:val="00954E7A"/>
    <w:rsid w:val="009550C9"/>
    <w:rsid w:val="0095626D"/>
    <w:rsid w:val="00956497"/>
    <w:rsid w:val="00956757"/>
    <w:rsid w:val="00956874"/>
    <w:rsid w:val="00956AB1"/>
    <w:rsid w:val="00956D19"/>
    <w:rsid w:val="00956FA1"/>
    <w:rsid w:val="0095739F"/>
    <w:rsid w:val="00957B75"/>
    <w:rsid w:val="00957C84"/>
    <w:rsid w:val="00960803"/>
    <w:rsid w:val="009610D6"/>
    <w:rsid w:val="00961CE6"/>
    <w:rsid w:val="00961F78"/>
    <w:rsid w:val="00961F82"/>
    <w:rsid w:val="0096202C"/>
    <w:rsid w:val="00962164"/>
    <w:rsid w:val="009623F5"/>
    <w:rsid w:val="00962789"/>
    <w:rsid w:val="0096290E"/>
    <w:rsid w:val="00962E9D"/>
    <w:rsid w:val="0096363A"/>
    <w:rsid w:val="009639D5"/>
    <w:rsid w:val="00964104"/>
    <w:rsid w:val="00964527"/>
    <w:rsid w:val="00964CB8"/>
    <w:rsid w:val="00964E05"/>
    <w:rsid w:val="00964F9C"/>
    <w:rsid w:val="009652D3"/>
    <w:rsid w:val="0096585C"/>
    <w:rsid w:val="00965A2D"/>
    <w:rsid w:val="00965C55"/>
    <w:rsid w:val="009660B9"/>
    <w:rsid w:val="0096631B"/>
    <w:rsid w:val="0096670E"/>
    <w:rsid w:val="00966CBA"/>
    <w:rsid w:val="00966D67"/>
    <w:rsid w:val="00966E76"/>
    <w:rsid w:val="00966EAE"/>
    <w:rsid w:val="0096748D"/>
    <w:rsid w:val="0096763B"/>
    <w:rsid w:val="00967963"/>
    <w:rsid w:val="009700F8"/>
    <w:rsid w:val="009704D9"/>
    <w:rsid w:val="00970853"/>
    <w:rsid w:val="0097091B"/>
    <w:rsid w:val="00970B0A"/>
    <w:rsid w:val="00970D02"/>
    <w:rsid w:val="0097108A"/>
    <w:rsid w:val="00971173"/>
    <w:rsid w:val="009713E4"/>
    <w:rsid w:val="00971C75"/>
    <w:rsid w:val="00971EB1"/>
    <w:rsid w:val="00971F03"/>
    <w:rsid w:val="00972378"/>
    <w:rsid w:val="009723D4"/>
    <w:rsid w:val="009725EA"/>
    <w:rsid w:val="00972A5F"/>
    <w:rsid w:val="00972C64"/>
    <w:rsid w:val="00972E7A"/>
    <w:rsid w:val="009732FE"/>
    <w:rsid w:val="009737E8"/>
    <w:rsid w:val="0097477E"/>
    <w:rsid w:val="00974BBC"/>
    <w:rsid w:val="00975233"/>
    <w:rsid w:val="0097526F"/>
    <w:rsid w:val="0097530B"/>
    <w:rsid w:val="0097597C"/>
    <w:rsid w:val="00975EE2"/>
    <w:rsid w:val="00976416"/>
    <w:rsid w:val="009768A5"/>
    <w:rsid w:val="00977227"/>
    <w:rsid w:val="0097769F"/>
    <w:rsid w:val="009802E3"/>
    <w:rsid w:val="0098039E"/>
    <w:rsid w:val="009809C3"/>
    <w:rsid w:val="00980D0C"/>
    <w:rsid w:val="00980D3B"/>
    <w:rsid w:val="00980DDA"/>
    <w:rsid w:val="0098118C"/>
    <w:rsid w:val="00981271"/>
    <w:rsid w:val="00981383"/>
    <w:rsid w:val="0098140C"/>
    <w:rsid w:val="009815F1"/>
    <w:rsid w:val="00981941"/>
    <w:rsid w:val="00981D36"/>
    <w:rsid w:val="00982D8A"/>
    <w:rsid w:val="009835AD"/>
    <w:rsid w:val="0098445A"/>
    <w:rsid w:val="00984CAA"/>
    <w:rsid w:val="00985235"/>
    <w:rsid w:val="00985356"/>
    <w:rsid w:val="0098570D"/>
    <w:rsid w:val="0098573B"/>
    <w:rsid w:val="00985B20"/>
    <w:rsid w:val="00985E12"/>
    <w:rsid w:val="00985E26"/>
    <w:rsid w:val="0098619C"/>
    <w:rsid w:val="00987183"/>
    <w:rsid w:val="009877B1"/>
    <w:rsid w:val="00987BC9"/>
    <w:rsid w:val="00990020"/>
    <w:rsid w:val="0099011B"/>
    <w:rsid w:val="009902D1"/>
    <w:rsid w:val="009904E5"/>
    <w:rsid w:val="00991148"/>
    <w:rsid w:val="00991458"/>
    <w:rsid w:val="00991876"/>
    <w:rsid w:val="00991B02"/>
    <w:rsid w:val="00991BFA"/>
    <w:rsid w:val="0099207E"/>
    <w:rsid w:val="009920C4"/>
    <w:rsid w:val="00992248"/>
    <w:rsid w:val="00992330"/>
    <w:rsid w:val="009923C0"/>
    <w:rsid w:val="00992AF0"/>
    <w:rsid w:val="00993180"/>
    <w:rsid w:val="009945C7"/>
    <w:rsid w:val="0099467B"/>
    <w:rsid w:val="00994D91"/>
    <w:rsid w:val="00995DFB"/>
    <w:rsid w:val="00995E9B"/>
    <w:rsid w:val="00995F21"/>
    <w:rsid w:val="00995FFE"/>
    <w:rsid w:val="0099618D"/>
    <w:rsid w:val="009963E0"/>
    <w:rsid w:val="00996426"/>
    <w:rsid w:val="009964B9"/>
    <w:rsid w:val="009966EB"/>
    <w:rsid w:val="00996BBD"/>
    <w:rsid w:val="009974B0"/>
    <w:rsid w:val="009978EC"/>
    <w:rsid w:val="00997BB6"/>
    <w:rsid w:val="00997EA0"/>
    <w:rsid w:val="009A0165"/>
    <w:rsid w:val="009A0195"/>
    <w:rsid w:val="009A03E8"/>
    <w:rsid w:val="009A0F55"/>
    <w:rsid w:val="009A1255"/>
    <w:rsid w:val="009A1391"/>
    <w:rsid w:val="009A13BA"/>
    <w:rsid w:val="009A2276"/>
    <w:rsid w:val="009A24A2"/>
    <w:rsid w:val="009A2756"/>
    <w:rsid w:val="009A27BD"/>
    <w:rsid w:val="009A29FF"/>
    <w:rsid w:val="009A2FC4"/>
    <w:rsid w:val="009A31B8"/>
    <w:rsid w:val="009A3375"/>
    <w:rsid w:val="009A4652"/>
    <w:rsid w:val="009A4BC3"/>
    <w:rsid w:val="009A5069"/>
    <w:rsid w:val="009A554A"/>
    <w:rsid w:val="009A567E"/>
    <w:rsid w:val="009A567F"/>
    <w:rsid w:val="009A5A8B"/>
    <w:rsid w:val="009A61DA"/>
    <w:rsid w:val="009A646E"/>
    <w:rsid w:val="009A6631"/>
    <w:rsid w:val="009A6651"/>
    <w:rsid w:val="009A674F"/>
    <w:rsid w:val="009A7544"/>
    <w:rsid w:val="009A7A5A"/>
    <w:rsid w:val="009A7AD8"/>
    <w:rsid w:val="009A7C65"/>
    <w:rsid w:val="009B0745"/>
    <w:rsid w:val="009B0BCF"/>
    <w:rsid w:val="009B148B"/>
    <w:rsid w:val="009B179D"/>
    <w:rsid w:val="009B1C50"/>
    <w:rsid w:val="009B2007"/>
    <w:rsid w:val="009B2106"/>
    <w:rsid w:val="009B2410"/>
    <w:rsid w:val="009B2737"/>
    <w:rsid w:val="009B28EA"/>
    <w:rsid w:val="009B2BBA"/>
    <w:rsid w:val="009B2C20"/>
    <w:rsid w:val="009B2E0C"/>
    <w:rsid w:val="009B311E"/>
    <w:rsid w:val="009B31E8"/>
    <w:rsid w:val="009B335E"/>
    <w:rsid w:val="009B342A"/>
    <w:rsid w:val="009B3681"/>
    <w:rsid w:val="009B37C7"/>
    <w:rsid w:val="009B3D4E"/>
    <w:rsid w:val="009B4035"/>
    <w:rsid w:val="009B408A"/>
    <w:rsid w:val="009B46CA"/>
    <w:rsid w:val="009B4860"/>
    <w:rsid w:val="009B49AE"/>
    <w:rsid w:val="009B4ADE"/>
    <w:rsid w:val="009B4CA0"/>
    <w:rsid w:val="009B4CB7"/>
    <w:rsid w:val="009B5055"/>
    <w:rsid w:val="009B5088"/>
    <w:rsid w:val="009B5522"/>
    <w:rsid w:val="009B5A40"/>
    <w:rsid w:val="009B61AD"/>
    <w:rsid w:val="009B645C"/>
    <w:rsid w:val="009B6E34"/>
    <w:rsid w:val="009B7396"/>
    <w:rsid w:val="009B7903"/>
    <w:rsid w:val="009C066B"/>
    <w:rsid w:val="009C083F"/>
    <w:rsid w:val="009C0C3B"/>
    <w:rsid w:val="009C0E79"/>
    <w:rsid w:val="009C155F"/>
    <w:rsid w:val="009C15A1"/>
    <w:rsid w:val="009C1A00"/>
    <w:rsid w:val="009C1CBC"/>
    <w:rsid w:val="009C1E9D"/>
    <w:rsid w:val="009C239F"/>
    <w:rsid w:val="009C31BD"/>
    <w:rsid w:val="009C3756"/>
    <w:rsid w:val="009C3B7E"/>
    <w:rsid w:val="009C3CCB"/>
    <w:rsid w:val="009C478D"/>
    <w:rsid w:val="009C4C72"/>
    <w:rsid w:val="009C5A57"/>
    <w:rsid w:val="009C5CA8"/>
    <w:rsid w:val="009C5F23"/>
    <w:rsid w:val="009C68AF"/>
    <w:rsid w:val="009C6C5E"/>
    <w:rsid w:val="009C6CE1"/>
    <w:rsid w:val="009C7070"/>
    <w:rsid w:val="009C7ACD"/>
    <w:rsid w:val="009C7E7F"/>
    <w:rsid w:val="009D01BB"/>
    <w:rsid w:val="009D0298"/>
    <w:rsid w:val="009D0946"/>
    <w:rsid w:val="009D0A80"/>
    <w:rsid w:val="009D0EE1"/>
    <w:rsid w:val="009D1D2E"/>
    <w:rsid w:val="009D1DB7"/>
    <w:rsid w:val="009D1EEC"/>
    <w:rsid w:val="009D27F9"/>
    <w:rsid w:val="009D2A8E"/>
    <w:rsid w:val="009D3074"/>
    <w:rsid w:val="009D3200"/>
    <w:rsid w:val="009D342F"/>
    <w:rsid w:val="009D346E"/>
    <w:rsid w:val="009D39EE"/>
    <w:rsid w:val="009D3A15"/>
    <w:rsid w:val="009D3FAD"/>
    <w:rsid w:val="009D4ACE"/>
    <w:rsid w:val="009D4F79"/>
    <w:rsid w:val="009D50D0"/>
    <w:rsid w:val="009D53DE"/>
    <w:rsid w:val="009D599F"/>
    <w:rsid w:val="009D5ECE"/>
    <w:rsid w:val="009D5F96"/>
    <w:rsid w:val="009D6136"/>
    <w:rsid w:val="009D6280"/>
    <w:rsid w:val="009D68DF"/>
    <w:rsid w:val="009D69BE"/>
    <w:rsid w:val="009D6D45"/>
    <w:rsid w:val="009D6DCF"/>
    <w:rsid w:val="009D6F29"/>
    <w:rsid w:val="009D74F8"/>
    <w:rsid w:val="009D7772"/>
    <w:rsid w:val="009D7827"/>
    <w:rsid w:val="009D7D2D"/>
    <w:rsid w:val="009E02BF"/>
    <w:rsid w:val="009E0494"/>
    <w:rsid w:val="009E0809"/>
    <w:rsid w:val="009E0F86"/>
    <w:rsid w:val="009E13A8"/>
    <w:rsid w:val="009E13F8"/>
    <w:rsid w:val="009E14B4"/>
    <w:rsid w:val="009E1669"/>
    <w:rsid w:val="009E17A4"/>
    <w:rsid w:val="009E19BF"/>
    <w:rsid w:val="009E1A57"/>
    <w:rsid w:val="009E2CE4"/>
    <w:rsid w:val="009E33C3"/>
    <w:rsid w:val="009E3411"/>
    <w:rsid w:val="009E3580"/>
    <w:rsid w:val="009E3801"/>
    <w:rsid w:val="009E3CDF"/>
    <w:rsid w:val="009E4604"/>
    <w:rsid w:val="009E4705"/>
    <w:rsid w:val="009E4A2F"/>
    <w:rsid w:val="009E4FEE"/>
    <w:rsid w:val="009E5464"/>
    <w:rsid w:val="009E5508"/>
    <w:rsid w:val="009E5680"/>
    <w:rsid w:val="009E56A1"/>
    <w:rsid w:val="009E58A5"/>
    <w:rsid w:val="009E5988"/>
    <w:rsid w:val="009E5FF5"/>
    <w:rsid w:val="009E6005"/>
    <w:rsid w:val="009E63C7"/>
    <w:rsid w:val="009E64B8"/>
    <w:rsid w:val="009E65CB"/>
    <w:rsid w:val="009E6C6C"/>
    <w:rsid w:val="009E7DCA"/>
    <w:rsid w:val="009F016C"/>
    <w:rsid w:val="009F022A"/>
    <w:rsid w:val="009F03D3"/>
    <w:rsid w:val="009F0438"/>
    <w:rsid w:val="009F05F8"/>
    <w:rsid w:val="009F111C"/>
    <w:rsid w:val="009F1499"/>
    <w:rsid w:val="009F1A83"/>
    <w:rsid w:val="009F1C48"/>
    <w:rsid w:val="009F1D1E"/>
    <w:rsid w:val="009F22BD"/>
    <w:rsid w:val="009F2327"/>
    <w:rsid w:val="009F2391"/>
    <w:rsid w:val="009F257B"/>
    <w:rsid w:val="009F2E8D"/>
    <w:rsid w:val="009F30D2"/>
    <w:rsid w:val="009F3267"/>
    <w:rsid w:val="009F3311"/>
    <w:rsid w:val="009F3429"/>
    <w:rsid w:val="009F3763"/>
    <w:rsid w:val="009F37E8"/>
    <w:rsid w:val="009F3924"/>
    <w:rsid w:val="009F3A0C"/>
    <w:rsid w:val="009F3B18"/>
    <w:rsid w:val="009F3CC2"/>
    <w:rsid w:val="009F4816"/>
    <w:rsid w:val="009F4819"/>
    <w:rsid w:val="009F4E8E"/>
    <w:rsid w:val="009F51E1"/>
    <w:rsid w:val="009F5728"/>
    <w:rsid w:val="009F5B44"/>
    <w:rsid w:val="009F5E8D"/>
    <w:rsid w:val="009F6192"/>
    <w:rsid w:val="009F638B"/>
    <w:rsid w:val="009F66ED"/>
    <w:rsid w:val="009F6777"/>
    <w:rsid w:val="009F6813"/>
    <w:rsid w:val="009F68BB"/>
    <w:rsid w:val="009F6F06"/>
    <w:rsid w:val="009F6FD6"/>
    <w:rsid w:val="009F6FF2"/>
    <w:rsid w:val="009F7493"/>
    <w:rsid w:val="009F7640"/>
    <w:rsid w:val="009F7F77"/>
    <w:rsid w:val="00A001A0"/>
    <w:rsid w:val="00A001D8"/>
    <w:rsid w:val="00A002BD"/>
    <w:rsid w:val="00A00766"/>
    <w:rsid w:val="00A007DD"/>
    <w:rsid w:val="00A00A06"/>
    <w:rsid w:val="00A00F6B"/>
    <w:rsid w:val="00A01AB1"/>
    <w:rsid w:val="00A01B90"/>
    <w:rsid w:val="00A02870"/>
    <w:rsid w:val="00A02943"/>
    <w:rsid w:val="00A02C4F"/>
    <w:rsid w:val="00A03239"/>
    <w:rsid w:val="00A03C44"/>
    <w:rsid w:val="00A03F07"/>
    <w:rsid w:val="00A03FAD"/>
    <w:rsid w:val="00A04295"/>
    <w:rsid w:val="00A04676"/>
    <w:rsid w:val="00A04B24"/>
    <w:rsid w:val="00A05129"/>
    <w:rsid w:val="00A051D8"/>
    <w:rsid w:val="00A0615D"/>
    <w:rsid w:val="00A0615F"/>
    <w:rsid w:val="00A06729"/>
    <w:rsid w:val="00A069A6"/>
    <w:rsid w:val="00A06A50"/>
    <w:rsid w:val="00A07284"/>
    <w:rsid w:val="00A102F7"/>
    <w:rsid w:val="00A104C5"/>
    <w:rsid w:val="00A10619"/>
    <w:rsid w:val="00A10855"/>
    <w:rsid w:val="00A10DEC"/>
    <w:rsid w:val="00A11480"/>
    <w:rsid w:val="00A115ED"/>
    <w:rsid w:val="00A116C2"/>
    <w:rsid w:val="00A11BF6"/>
    <w:rsid w:val="00A11C42"/>
    <w:rsid w:val="00A12145"/>
    <w:rsid w:val="00A12358"/>
    <w:rsid w:val="00A12630"/>
    <w:rsid w:val="00A12D57"/>
    <w:rsid w:val="00A12D88"/>
    <w:rsid w:val="00A13084"/>
    <w:rsid w:val="00A132C9"/>
    <w:rsid w:val="00A13385"/>
    <w:rsid w:val="00A1368D"/>
    <w:rsid w:val="00A13B4F"/>
    <w:rsid w:val="00A13CAB"/>
    <w:rsid w:val="00A1417D"/>
    <w:rsid w:val="00A143DC"/>
    <w:rsid w:val="00A14745"/>
    <w:rsid w:val="00A14927"/>
    <w:rsid w:val="00A14D4C"/>
    <w:rsid w:val="00A14F44"/>
    <w:rsid w:val="00A153D9"/>
    <w:rsid w:val="00A15524"/>
    <w:rsid w:val="00A159DA"/>
    <w:rsid w:val="00A15A01"/>
    <w:rsid w:val="00A15AC7"/>
    <w:rsid w:val="00A16FA8"/>
    <w:rsid w:val="00A17197"/>
    <w:rsid w:val="00A17860"/>
    <w:rsid w:val="00A17A95"/>
    <w:rsid w:val="00A17C61"/>
    <w:rsid w:val="00A17C70"/>
    <w:rsid w:val="00A20666"/>
    <w:rsid w:val="00A20C65"/>
    <w:rsid w:val="00A20FBB"/>
    <w:rsid w:val="00A21FB9"/>
    <w:rsid w:val="00A222B4"/>
    <w:rsid w:val="00A222F1"/>
    <w:rsid w:val="00A22A6D"/>
    <w:rsid w:val="00A22A88"/>
    <w:rsid w:val="00A22BFC"/>
    <w:rsid w:val="00A22C99"/>
    <w:rsid w:val="00A22F38"/>
    <w:rsid w:val="00A23120"/>
    <w:rsid w:val="00A23B04"/>
    <w:rsid w:val="00A241CC"/>
    <w:rsid w:val="00A24E3F"/>
    <w:rsid w:val="00A24E9A"/>
    <w:rsid w:val="00A256CD"/>
    <w:rsid w:val="00A256EA"/>
    <w:rsid w:val="00A266B4"/>
    <w:rsid w:val="00A26E94"/>
    <w:rsid w:val="00A26F77"/>
    <w:rsid w:val="00A2702C"/>
    <w:rsid w:val="00A270B0"/>
    <w:rsid w:val="00A279AA"/>
    <w:rsid w:val="00A303E6"/>
    <w:rsid w:val="00A305E1"/>
    <w:rsid w:val="00A307EB"/>
    <w:rsid w:val="00A30AC8"/>
    <w:rsid w:val="00A30BDE"/>
    <w:rsid w:val="00A31400"/>
    <w:rsid w:val="00A31675"/>
    <w:rsid w:val="00A31DAA"/>
    <w:rsid w:val="00A31F4F"/>
    <w:rsid w:val="00A32496"/>
    <w:rsid w:val="00A32592"/>
    <w:rsid w:val="00A32C36"/>
    <w:rsid w:val="00A32DF9"/>
    <w:rsid w:val="00A33BCA"/>
    <w:rsid w:val="00A33E91"/>
    <w:rsid w:val="00A34657"/>
    <w:rsid w:val="00A346D7"/>
    <w:rsid w:val="00A34821"/>
    <w:rsid w:val="00A35150"/>
    <w:rsid w:val="00A3597F"/>
    <w:rsid w:val="00A3618C"/>
    <w:rsid w:val="00A361B3"/>
    <w:rsid w:val="00A36414"/>
    <w:rsid w:val="00A36B24"/>
    <w:rsid w:val="00A36C51"/>
    <w:rsid w:val="00A36D05"/>
    <w:rsid w:val="00A374C8"/>
    <w:rsid w:val="00A378A8"/>
    <w:rsid w:val="00A37A94"/>
    <w:rsid w:val="00A37E61"/>
    <w:rsid w:val="00A4048A"/>
    <w:rsid w:val="00A40577"/>
    <w:rsid w:val="00A4070B"/>
    <w:rsid w:val="00A407F4"/>
    <w:rsid w:val="00A408E1"/>
    <w:rsid w:val="00A40941"/>
    <w:rsid w:val="00A40E51"/>
    <w:rsid w:val="00A40EA9"/>
    <w:rsid w:val="00A40F05"/>
    <w:rsid w:val="00A416CA"/>
    <w:rsid w:val="00A420E9"/>
    <w:rsid w:val="00A4238D"/>
    <w:rsid w:val="00A437EF"/>
    <w:rsid w:val="00A438F4"/>
    <w:rsid w:val="00A45623"/>
    <w:rsid w:val="00A458A7"/>
    <w:rsid w:val="00A45A7E"/>
    <w:rsid w:val="00A45DD5"/>
    <w:rsid w:val="00A45E6A"/>
    <w:rsid w:val="00A4602D"/>
    <w:rsid w:val="00A460B5"/>
    <w:rsid w:val="00A4618A"/>
    <w:rsid w:val="00A46C01"/>
    <w:rsid w:val="00A4719D"/>
    <w:rsid w:val="00A47829"/>
    <w:rsid w:val="00A47834"/>
    <w:rsid w:val="00A479C1"/>
    <w:rsid w:val="00A47D74"/>
    <w:rsid w:val="00A47E29"/>
    <w:rsid w:val="00A5019F"/>
    <w:rsid w:val="00A5063C"/>
    <w:rsid w:val="00A510D0"/>
    <w:rsid w:val="00A512BE"/>
    <w:rsid w:val="00A512E8"/>
    <w:rsid w:val="00A516A1"/>
    <w:rsid w:val="00A518A4"/>
    <w:rsid w:val="00A51E9C"/>
    <w:rsid w:val="00A5239B"/>
    <w:rsid w:val="00A52406"/>
    <w:rsid w:val="00A5259F"/>
    <w:rsid w:val="00A5293D"/>
    <w:rsid w:val="00A529E2"/>
    <w:rsid w:val="00A52CC7"/>
    <w:rsid w:val="00A52ED1"/>
    <w:rsid w:val="00A5338F"/>
    <w:rsid w:val="00A533D4"/>
    <w:rsid w:val="00A53D62"/>
    <w:rsid w:val="00A53DC3"/>
    <w:rsid w:val="00A54B18"/>
    <w:rsid w:val="00A54CDF"/>
    <w:rsid w:val="00A54CF7"/>
    <w:rsid w:val="00A5537C"/>
    <w:rsid w:val="00A55473"/>
    <w:rsid w:val="00A55FAF"/>
    <w:rsid w:val="00A56663"/>
    <w:rsid w:val="00A5688C"/>
    <w:rsid w:val="00A574CA"/>
    <w:rsid w:val="00A578C5"/>
    <w:rsid w:val="00A57F4C"/>
    <w:rsid w:val="00A57FDD"/>
    <w:rsid w:val="00A6023F"/>
    <w:rsid w:val="00A6088E"/>
    <w:rsid w:val="00A61B7F"/>
    <w:rsid w:val="00A61EE1"/>
    <w:rsid w:val="00A624E2"/>
    <w:rsid w:val="00A62722"/>
    <w:rsid w:val="00A62BF6"/>
    <w:rsid w:val="00A62CAD"/>
    <w:rsid w:val="00A62F60"/>
    <w:rsid w:val="00A63473"/>
    <w:rsid w:val="00A63925"/>
    <w:rsid w:val="00A63996"/>
    <w:rsid w:val="00A63BEC"/>
    <w:rsid w:val="00A63F7D"/>
    <w:rsid w:val="00A64352"/>
    <w:rsid w:val="00A64A6B"/>
    <w:rsid w:val="00A64FA0"/>
    <w:rsid w:val="00A6508E"/>
    <w:rsid w:val="00A65097"/>
    <w:rsid w:val="00A65C6A"/>
    <w:rsid w:val="00A664BE"/>
    <w:rsid w:val="00A665FC"/>
    <w:rsid w:val="00A6686E"/>
    <w:rsid w:val="00A66FA5"/>
    <w:rsid w:val="00A672A1"/>
    <w:rsid w:val="00A678D7"/>
    <w:rsid w:val="00A67BD3"/>
    <w:rsid w:val="00A70103"/>
    <w:rsid w:val="00A70BD6"/>
    <w:rsid w:val="00A70ED1"/>
    <w:rsid w:val="00A715B2"/>
    <w:rsid w:val="00A71745"/>
    <w:rsid w:val="00A71C48"/>
    <w:rsid w:val="00A71D97"/>
    <w:rsid w:val="00A71F6A"/>
    <w:rsid w:val="00A72064"/>
    <w:rsid w:val="00A72600"/>
    <w:rsid w:val="00A72669"/>
    <w:rsid w:val="00A72AD2"/>
    <w:rsid w:val="00A7352C"/>
    <w:rsid w:val="00A736BD"/>
    <w:rsid w:val="00A73BBC"/>
    <w:rsid w:val="00A7468F"/>
    <w:rsid w:val="00A7479C"/>
    <w:rsid w:val="00A74A61"/>
    <w:rsid w:val="00A74D6B"/>
    <w:rsid w:val="00A7574D"/>
    <w:rsid w:val="00A764FD"/>
    <w:rsid w:val="00A76B38"/>
    <w:rsid w:val="00A76DF5"/>
    <w:rsid w:val="00A77350"/>
    <w:rsid w:val="00A77859"/>
    <w:rsid w:val="00A77C9F"/>
    <w:rsid w:val="00A81368"/>
    <w:rsid w:val="00A81443"/>
    <w:rsid w:val="00A8167A"/>
    <w:rsid w:val="00A81D71"/>
    <w:rsid w:val="00A8265E"/>
    <w:rsid w:val="00A828DF"/>
    <w:rsid w:val="00A829F8"/>
    <w:rsid w:val="00A82DF6"/>
    <w:rsid w:val="00A82F14"/>
    <w:rsid w:val="00A83DC7"/>
    <w:rsid w:val="00A8464F"/>
    <w:rsid w:val="00A8493B"/>
    <w:rsid w:val="00A84971"/>
    <w:rsid w:val="00A84CC3"/>
    <w:rsid w:val="00A8518E"/>
    <w:rsid w:val="00A8528C"/>
    <w:rsid w:val="00A85453"/>
    <w:rsid w:val="00A85483"/>
    <w:rsid w:val="00A85A5E"/>
    <w:rsid w:val="00A85B6C"/>
    <w:rsid w:val="00A864EA"/>
    <w:rsid w:val="00A86DA1"/>
    <w:rsid w:val="00A86DDC"/>
    <w:rsid w:val="00A86FD0"/>
    <w:rsid w:val="00A87263"/>
    <w:rsid w:val="00A873E1"/>
    <w:rsid w:val="00A874E1"/>
    <w:rsid w:val="00A879BA"/>
    <w:rsid w:val="00A87A10"/>
    <w:rsid w:val="00A87BCA"/>
    <w:rsid w:val="00A87F73"/>
    <w:rsid w:val="00A90006"/>
    <w:rsid w:val="00A90108"/>
    <w:rsid w:val="00A90255"/>
    <w:rsid w:val="00A904AA"/>
    <w:rsid w:val="00A90A07"/>
    <w:rsid w:val="00A90D9B"/>
    <w:rsid w:val="00A9113B"/>
    <w:rsid w:val="00A911BC"/>
    <w:rsid w:val="00A914CD"/>
    <w:rsid w:val="00A91C9F"/>
    <w:rsid w:val="00A91E1E"/>
    <w:rsid w:val="00A9209F"/>
    <w:rsid w:val="00A92471"/>
    <w:rsid w:val="00A924A5"/>
    <w:rsid w:val="00A92820"/>
    <w:rsid w:val="00A932D9"/>
    <w:rsid w:val="00A93399"/>
    <w:rsid w:val="00A93CD9"/>
    <w:rsid w:val="00A93E37"/>
    <w:rsid w:val="00A93E55"/>
    <w:rsid w:val="00A93E7B"/>
    <w:rsid w:val="00A94835"/>
    <w:rsid w:val="00A94A9C"/>
    <w:rsid w:val="00A94E70"/>
    <w:rsid w:val="00A953B1"/>
    <w:rsid w:val="00A956DD"/>
    <w:rsid w:val="00A958AC"/>
    <w:rsid w:val="00A95BFE"/>
    <w:rsid w:val="00A95E1A"/>
    <w:rsid w:val="00A9636A"/>
    <w:rsid w:val="00A96927"/>
    <w:rsid w:val="00A96C00"/>
    <w:rsid w:val="00A9704A"/>
    <w:rsid w:val="00A97097"/>
    <w:rsid w:val="00A97268"/>
    <w:rsid w:val="00A97FE9"/>
    <w:rsid w:val="00AA0095"/>
    <w:rsid w:val="00AA010B"/>
    <w:rsid w:val="00AA020A"/>
    <w:rsid w:val="00AA0A1C"/>
    <w:rsid w:val="00AA0BAF"/>
    <w:rsid w:val="00AA0E00"/>
    <w:rsid w:val="00AA110D"/>
    <w:rsid w:val="00AA14D1"/>
    <w:rsid w:val="00AA1616"/>
    <w:rsid w:val="00AA171F"/>
    <w:rsid w:val="00AA1CEF"/>
    <w:rsid w:val="00AA1DF7"/>
    <w:rsid w:val="00AA1EEB"/>
    <w:rsid w:val="00AA22C4"/>
    <w:rsid w:val="00AA257D"/>
    <w:rsid w:val="00AA2891"/>
    <w:rsid w:val="00AA2A2E"/>
    <w:rsid w:val="00AA3A2B"/>
    <w:rsid w:val="00AA4087"/>
    <w:rsid w:val="00AA4122"/>
    <w:rsid w:val="00AA437C"/>
    <w:rsid w:val="00AA44A3"/>
    <w:rsid w:val="00AA450D"/>
    <w:rsid w:val="00AA497B"/>
    <w:rsid w:val="00AA4E9C"/>
    <w:rsid w:val="00AA4EB4"/>
    <w:rsid w:val="00AA5540"/>
    <w:rsid w:val="00AA55B3"/>
    <w:rsid w:val="00AA588A"/>
    <w:rsid w:val="00AA5B21"/>
    <w:rsid w:val="00AA616B"/>
    <w:rsid w:val="00AA6230"/>
    <w:rsid w:val="00AA6931"/>
    <w:rsid w:val="00AA6EEC"/>
    <w:rsid w:val="00AA7417"/>
    <w:rsid w:val="00AA7685"/>
    <w:rsid w:val="00AA7C96"/>
    <w:rsid w:val="00AA7F6F"/>
    <w:rsid w:val="00AB0340"/>
    <w:rsid w:val="00AB0574"/>
    <w:rsid w:val="00AB0591"/>
    <w:rsid w:val="00AB06AD"/>
    <w:rsid w:val="00AB0885"/>
    <w:rsid w:val="00AB1042"/>
    <w:rsid w:val="00AB1889"/>
    <w:rsid w:val="00AB1C0F"/>
    <w:rsid w:val="00AB1CF8"/>
    <w:rsid w:val="00AB282D"/>
    <w:rsid w:val="00AB2BE8"/>
    <w:rsid w:val="00AB2C49"/>
    <w:rsid w:val="00AB2E59"/>
    <w:rsid w:val="00AB3263"/>
    <w:rsid w:val="00AB3BBF"/>
    <w:rsid w:val="00AB3F14"/>
    <w:rsid w:val="00AB408A"/>
    <w:rsid w:val="00AB41A9"/>
    <w:rsid w:val="00AB4236"/>
    <w:rsid w:val="00AB44AB"/>
    <w:rsid w:val="00AB44D8"/>
    <w:rsid w:val="00AB4D1D"/>
    <w:rsid w:val="00AB4D95"/>
    <w:rsid w:val="00AB4E4C"/>
    <w:rsid w:val="00AB5185"/>
    <w:rsid w:val="00AB5367"/>
    <w:rsid w:val="00AB57C9"/>
    <w:rsid w:val="00AB5E8A"/>
    <w:rsid w:val="00AB5F07"/>
    <w:rsid w:val="00AB62C7"/>
    <w:rsid w:val="00AB676E"/>
    <w:rsid w:val="00AB7096"/>
    <w:rsid w:val="00AB70C4"/>
    <w:rsid w:val="00AB781C"/>
    <w:rsid w:val="00AB7A0C"/>
    <w:rsid w:val="00AB7AFF"/>
    <w:rsid w:val="00AB7F02"/>
    <w:rsid w:val="00AC002F"/>
    <w:rsid w:val="00AC00A0"/>
    <w:rsid w:val="00AC0A09"/>
    <w:rsid w:val="00AC0F68"/>
    <w:rsid w:val="00AC1D93"/>
    <w:rsid w:val="00AC1F41"/>
    <w:rsid w:val="00AC2569"/>
    <w:rsid w:val="00AC27A6"/>
    <w:rsid w:val="00AC2E9B"/>
    <w:rsid w:val="00AC30CB"/>
    <w:rsid w:val="00AC3284"/>
    <w:rsid w:val="00AC331B"/>
    <w:rsid w:val="00AC33CC"/>
    <w:rsid w:val="00AC3AD0"/>
    <w:rsid w:val="00AC40F8"/>
    <w:rsid w:val="00AC411D"/>
    <w:rsid w:val="00AC41F5"/>
    <w:rsid w:val="00AC4292"/>
    <w:rsid w:val="00AC481C"/>
    <w:rsid w:val="00AC4871"/>
    <w:rsid w:val="00AC4E60"/>
    <w:rsid w:val="00AC5D0F"/>
    <w:rsid w:val="00AC6380"/>
    <w:rsid w:val="00AC6944"/>
    <w:rsid w:val="00AC6A65"/>
    <w:rsid w:val="00AC6AFC"/>
    <w:rsid w:val="00AC6FAC"/>
    <w:rsid w:val="00AC717C"/>
    <w:rsid w:val="00AC770A"/>
    <w:rsid w:val="00AC7E51"/>
    <w:rsid w:val="00AD0175"/>
    <w:rsid w:val="00AD02A3"/>
    <w:rsid w:val="00AD03E7"/>
    <w:rsid w:val="00AD042E"/>
    <w:rsid w:val="00AD0ABF"/>
    <w:rsid w:val="00AD1424"/>
    <w:rsid w:val="00AD20A1"/>
    <w:rsid w:val="00AD267A"/>
    <w:rsid w:val="00AD292D"/>
    <w:rsid w:val="00AD2A65"/>
    <w:rsid w:val="00AD2ABF"/>
    <w:rsid w:val="00AD3060"/>
    <w:rsid w:val="00AD3246"/>
    <w:rsid w:val="00AD382F"/>
    <w:rsid w:val="00AD3EB5"/>
    <w:rsid w:val="00AD42AE"/>
    <w:rsid w:val="00AD43AA"/>
    <w:rsid w:val="00AD47FA"/>
    <w:rsid w:val="00AD4887"/>
    <w:rsid w:val="00AD48AB"/>
    <w:rsid w:val="00AD48BC"/>
    <w:rsid w:val="00AD53E0"/>
    <w:rsid w:val="00AD556A"/>
    <w:rsid w:val="00AD5EC8"/>
    <w:rsid w:val="00AD6247"/>
    <w:rsid w:val="00AD64DB"/>
    <w:rsid w:val="00AD68E0"/>
    <w:rsid w:val="00AD69F9"/>
    <w:rsid w:val="00AD7AE0"/>
    <w:rsid w:val="00AD7CC5"/>
    <w:rsid w:val="00AD7E57"/>
    <w:rsid w:val="00AD7F7D"/>
    <w:rsid w:val="00AE0200"/>
    <w:rsid w:val="00AE04C3"/>
    <w:rsid w:val="00AE0939"/>
    <w:rsid w:val="00AE0C04"/>
    <w:rsid w:val="00AE11D7"/>
    <w:rsid w:val="00AE13D9"/>
    <w:rsid w:val="00AE16D8"/>
    <w:rsid w:val="00AE1ADC"/>
    <w:rsid w:val="00AE20FB"/>
    <w:rsid w:val="00AE21A7"/>
    <w:rsid w:val="00AE2BFE"/>
    <w:rsid w:val="00AE3328"/>
    <w:rsid w:val="00AE33C6"/>
    <w:rsid w:val="00AE3EEC"/>
    <w:rsid w:val="00AE4365"/>
    <w:rsid w:val="00AE438C"/>
    <w:rsid w:val="00AE44D7"/>
    <w:rsid w:val="00AE471A"/>
    <w:rsid w:val="00AE4A20"/>
    <w:rsid w:val="00AE4D34"/>
    <w:rsid w:val="00AE55EA"/>
    <w:rsid w:val="00AE55EF"/>
    <w:rsid w:val="00AE5A5E"/>
    <w:rsid w:val="00AE5AF6"/>
    <w:rsid w:val="00AE61F3"/>
    <w:rsid w:val="00AE659D"/>
    <w:rsid w:val="00AE65E8"/>
    <w:rsid w:val="00AE66E1"/>
    <w:rsid w:val="00AE67F9"/>
    <w:rsid w:val="00AE6C5F"/>
    <w:rsid w:val="00AE75BD"/>
    <w:rsid w:val="00AF04F5"/>
    <w:rsid w:val="00AF0872"/>
    <w:rsid w:val="00AF09A9"/>
    <w:rsid w:val="00AF0C87"/>
    <w:rsid w:val="00AF15C3"/>
    <w:rsid w:val="00AF1932"/>
    <w:rsid w:val="00AF1C5E"/>
    <w:rsid w:val="00AF342F"/>
    <w:rsid w:val="00AF3CFB"/>
    <w:rsid w:val="00AF3D9F"/>
    <w:rsid w:val="00AF3DC0"/>
    <w:rsid w:val="00AF42E7"/>
    <w:rsid w:val="00AF43CD"/>
    <w:rsid w:val="00AF4553"/>
    <w:rsid w:val="00AF45B0"/>
    <w:rsid w:val="00AF4D0C"/>
    <w:rsid w:val="00AF4D13"/>
    <w:rsid w:val="00AF4FF3"/>
    <w:rsid w:val="00AF503A"/>
    <w:rsid w:val="00AF5211"/>
    <w:rsid w:val="00AF5629"/>
    <w:rsid w:val="00AF5A6F"/>
    <w:rsid w:val="00AF6223"/>
    <w:rsid w:val="00AF6280"/>
    <w:rsid w:val="00AF63EF"/>
    <w:rsid w:val="00AF6AA2"/>
    <w:rsid w:val="00AF70AE"/>
    <w:rsid w:val="00AF7C06"/>
    <w:rsid w:val="00AF7E71"/>
    <w:rsid w:val="00B00027"/>
    <w:rsid w:val="00B001D9"/>
    <w:rsid w:val="00B00C5B"/>
    <w:rsid w:val="00B00C80"/>
    <w:rsid w:val="00B00CC6"/>
    <w:rsid w:val="00B017A9"/>
    <w:rsid w:val="00B026EB"/>
    <w:rsid w:val="00B0272B"/>
    <w:rsid w:val="00B027EC"/>
    <w:rsid w:val="00B028F5"/>
    <w:rsid w:val="00B02994"/>
    <w:rsid w:val="00B03006"/>
    <w:rsid w:val="00B0339E"/>
    <w:rsid w:val="00B033C8"/>
    <w:rsid w:val="00B033E1"/>
    <w:rsid w:val="00B0381E"/>
    <w:rsid w:val="00B03E85"/>
    <w:rsid w:val="00B04081"/>
    <w:rsid w:val="00B0445C"/>
    <w:rsid w:val="00B04921"/>
    <w:rsid w:val="00B05002"/>
    <w:rsid w:val="00B05881"/>
    <w:rsid w:val="00B05A24"/>
    <w:rsid w:val="00B068C7"/>
    <w:rsid w:val="00B06BE7"/>
    <w:rsid w:val="00B0706E"/>
    <w:rsid w:val="00B0711C"/>
    <w:rsid w:val="00B071CA"/>
    <w:rsid w:val="00B07F07"/>
    <w:rsid w:val="00B101C4"/>
    <w:rsid w:val="00B1065D"/>
    <w:rsid w:val="00B10788"/>
    <w:rsid w:val="00B108BB"/>
    <w:rsid w:val="00B10959"/>
    <w:rsid w:val="00B11091"/>
    <w:rsid w:val="00B11ABB"/>
    <w:rsid w:val="00B11B54"/>
    <w:rsid w:val="00B11E7D"/>
    <w:rsid w:val="00B11FB8"/>
    <w:rsid w:val="00B12E87"/>
    <w:rsid w:val="00B12F94"/>
    <w:rsid w:val="00B12FF7"/>
    <w:rsid w:val="00B13854"/>
    <w:rsid w:val="00B13AD3"/>
    <w:rsid w:val="00B13C51"/>
    <w:rsid w:val="00B144BB"/>
    <w:rsid w:val="00B14617"/>
    <w:rsid w:val="00B1511C"/>
    <w:rsid w:val="00B15188"/>
    <w:rsid w:val="00B16034"/>
    <w:rsid w:val="00B163B4"/>
    <w:rsid w:val="00B1641B"/>
    <w:rsid w:val="00B17257"/>
    <w:rsid w:val="00B172A9"/>
    <w:rsid w:val="00B17360"/>
    <w:rsid w:val="00B174EF"/>
    <w:rsid w:val="00B17540"/>
    <w:rsid w:val="00B17542"/>
    <w:rsid w:val="00B175B7"/>
    <w:rsid w:val="00B175FE"/>
    <w:rsid w:val="00B17935"/>
    <w:rsid w:val="00B17EBF"/>
    <w:rsid w:val="00B2025F"/>
    <w:rsid w:val="00B20CC2"/>
    <w:rsid w:val="00B20D67"/>
    <w:rsid w:val="00B215AF"/>
    <w:rsid w:val="00B21673"/>
    <w:rsid w:val="00B218B5"/>
    <w:rsid w:val="00B219C6"/>
    <w:rsid w:val="00B21A3B"/>
    <w:rsid w:val="00B21DEF"/>
    <w:rsid w:val="00B22112"/>
    <w:rsid w:val="00B2220A"/>
    <w:rsid w:val="00B2233F"/>
    <w:rsid w:val="00B224C5"/>
    <w:rsid w:val="00B22616"/>
    <w:rsid w:val="00B23116"/>
    <w:rsid w:val="00B23279"/>
    <w:rsid w:val="00B2352B"/>
    <w:rsid w:val="00B23609"/>
    <w:rsid w:val="00B23856"/>
    <w:rsid w:val="00B23977"/>
    <w:rsid w:val="00B23AE9"/>
    <w:rsid w:val="00B24A73"/>
    <w:rsid w:val="00B24F95"/>
    <w:rsid w:val="00B2501C"/>
    <w:rsid w:val="00B254AE"/>
    <w:rsid w:val="00B255BF"/>
    <w:rsid w:val="00B2567C"/>
    <w:rsid w:val="00B25A0A"/>
    <w:rsid w:val="00B25AFB"/>
    <w:rsid w:val="00B25E73"/>
    <w:rsid w:val="00B25FB0"/>
    <w:rsid w:val="00B26358"/>
    <w:rsid w:val="00B272E6"/>
    <w:rsid w:val="00B2759A"/>
    <w:rsid w:val="00B2786F"/>
    <w:rsid w:val="00B30442"/>
    <w:rsid w:val="00B30848"/>
    <w:rsid w:val="00B30951"/>
    <w:rsid w:val="00B314BF"/>
    <w:rsid w:val="00B3197A"/>
    <w:rsid w:val="00B31B97"/>
    <w:rsid w:val="00B32160"/>
    <w:rsid w:val="00B3237D"/>
    <w:rsid w:val="00B32B09"/>
    <w:rsid w:val="00B332A2"/>
    <w:rsid w:val="00B3365D"/>
    <w:rsid w:val="00B336DE"/>
    <w:rsid w:val="00B339FA"/>
    <w:rsid w:val="00B33F5A"/>
    <w:rsid w:val="00B340D2"/>
    <w:rsid w:val="00B34352"/>
    <w:rsid w:val="00B34917"/>
    <w:rsid w:val="00B34C24"/>
    <w:rsid w:val="00B34E0E"/>
    <w:rsid w:val="00B34F7F"/>
    <w:rsid w:val="00B3510C"/>
    <w:rsid w:val="00B35383"/>
    <w:rsid w:val="00B357D7"/>
    <w:rsid w:val="00B35E80"/>
    <w:rsid w:val="00B36021"/>
    <w:rsid w:val="00B36142"/>
    <w:rsid w:val="00B364C5"/>
    <w:rsid w:val="00B366AC"/>
    <w:rsid w:val="00B36B80"/>
    <w:rsid w:val="00B37133"/>
    <w:rsid w:val="00B375BB"/>
    <w:rsid w:val="00B378D4"/>
    <w:rsid w:val="00B40200"/>
    <w:rsid w:val="00B40302"/>
    <w:rsid w:val="00B412FD"/>
    <w:rsid w:val="00B413C4"/>
    <w:rsid w:val="00B41C6D"/>
    <w:rsid w:val="00B41D2E"/>
    <w:rsid w:val="00B42134"/>
    <w:rsid w:val="00B42238"/>
    <w:rsid w:val="00B42253"/>
    <w:rsid w:val="00B431EA"/>
    <w:rsid w:val="00B43345"/>
    <w:rsid w:val="00B43974"/>
    <w:rsid w:val="00B43EDF"/>
    <w:rsid w:val="00B44185"/>
    <w:rsid w:val="00B44352"/>
    <w:rsid w:val="00B44544"/>
    <w:rsid w:val="00B447E5"/>
    <w:rsid w:val="00B44CAA"/>
    <w:rsid w:val="00B4615B"/>
    <w:rsid w:val="00B46908"/>
    <w:rsid w:val="00B46A7D"/>
    <w:rsid w:val="00B46A88"/>
    <w:rsid w:val="00B46C07"/>
    <w:rsid w:val="00B46D30"/>
    <w:rsid w:val="00B46D84"/>
    <w:rsid w:val="00B46E5C"/>
    <w:rsid w:val="00B470AF"/>
    <w:rsid w:val="00B47A3B"/>
    <w:rsid w:val="00B47CF7"/>
    <w:rsid w:val="00B501F7"/>
    <w:rsid w:val="00B50404"/>
    <w:rsid w:val="00B50578"/>
    <w:rsid w:val="00B5067C"/>
    <w:rsid w:val="00B509A4"/>
    <w:rsid w:val="00B50C7F"/>
    <w:rsid w:val="00B515CD"/>
    <w:rsid w:val="00B51779"/>
    <w:rsid w:val="00B519B5"/>
    <w:rsid w:val="00B5214C"/>
    <w:rsid w:val="00B52494"/>
    <w:rsid w:val="00B527E0"/>
    <w:rsid w:val="00B52F0E"/>
    <w:rsid w:val="00B53140"/>
    <w:rsid w:val="00B53BBA"/>
    <w:rsid w:val="00B540BA"/>
    <w:rsid w:val="00B543C1"/>
    <w:rsid w:val="00B54515"/>
    <w:rsid w:val="00B545E6"/>
    <w:rsid w:val="00B545FF"/>
    <w:rsid w:val="00B54645"/>
    <w:rsid w:val="00B54E2C"/>
    <w:rsid w:val="00B55211"/>
    <w:rsid w:val="00B553B2"/>
    <w:rsid w:val="00B55616"/>
    <w:rsid w:val="00B556F5"/>
    <w:rsid w:val="00B55A9B"/>
    <w:rsid w:val="00B55B1C"/>
    <w:rsid w:val="00B55BDE"/>
    <w:rsid w:val="00B562D2"/>
    <w:rsid w:val="00B563A0"/>
    <w:rsid w:val="00B563B0"/>
    <w:rsid w:val="00B564DA"/>
    <w:rsid w:val="00B571B8"/>
    <w:rsid w:val="00B5726D"/>
    <w:rsid w:val="00B57294"/>
    <w:rsid w:val="00B573BE"/>
    <w:rsid w:val="00B57779"/>
    <w:rsid w:val="00B57E26"/>
    <w:rsid w:val="00B602CC"/>
    <w:rsid w:val="00B60E6B"/>
    <w:rsid w:val="00B60E7F"/>
    <w:rsid w:val="00B6102D"/>
    <w:rsid w:val="00B61B10"/>
    <w:rsid w:val="00B61CC4"/>
    <w:rsid w:val="00B61D68"/>
    <w:rsid w:val="00B61E62"/>
    <w:rsid w:val="00B62266"/>
    <w:rsid w:val="00B62382"/>
    <w:rsid w:val="00B6264C"/>
    <w:rsid w:val="00B62C37"/>
    <w:rsid w:val="00B62CA5"/>
    <w:rsid w:val="00B62FA4"/>
    <w:rsid w:val="00B6312D"/>
    <w:rsid w:val="00B632FD"/>
    <w:rsid w:val="00B633CA"/>
    <w:rsid w:val="00B634F4"/>
    <w:rsid w:val="00B63832"/>
    <w:rsid w:val="00B63AC8"/>
    <w:rsid w:val="00B64776"/>
    <w:rsid w:val="00B64D34"/>
    <w:rsid w:val="00B65667"/>
    <w:rsid w:val="00B65E1E"/>
    <w:rsid w:val="00B65FA5"/>
    <w:rsid w:val="00B66C09"/>
    <w:rsid w:val="00B6707E"/>
    <w:rsid w:val="00B67107"/>
    <w:rsid w:val="00B6776E"/>
    <w:rsid w:val="00B703A5"/>
    <w:rsid w:val="00B70782"/>
    <w:rsid w:val="00B7097A"/>
    <w:rsid w:val="00B70C10"/>
    <w:rsid w:val="00B70C62"/>
    <w:rsid w:val="00B71D13"/>
    <w:rsid w:val="00B71E91"/>
    <w:rsid w:val="00B723FB"/>
    <w:rsid w:val="00B72988"/>
    <w:rsid w:val="00B72EA5"/>
    <w:rsid w:val="00B73611"/>
    <w:rsid w:val="00B73E43"/>
    <w:rsid w:val="00B73FF3"/>
    <w:rsid w:val="00B742BF"/>
    <w:rsid w:val="00B745F2"/>
    <w:rsid w:val="00B74A06"/>
    <w:rsid w:val="00B753DB"/>
    <w:rsid w:val="00B754D4"/>
    <w:rsid w:val="00B75986"/>
    <w:rsid w:val="00B76D5D"/>
    <w:rsid w:val="00B773C4"/>
    <w:rsid w:val="00B773E6"/>
    <w:rsid w:val="00B774A8"/>
    <w:rsid w:val="00B776E9"/>
    <w:rsid w:val="00B778D0"/>
    <w:rsid w:val="00B77B11"/>
    <w:rsid w:val="00B80053"/>
    <w:rsid w:val="00B80120"/>
    <w:rsid w:val="00B80132"/>
    <w:rsid w:val="00B8028B"/>
    <w:rsid w:val="00B80649"/>
    <w:rsid w:val="00B807F5"/>
    <w:rsid w:val="00B80BBF"/>
    <w:rsid w:val="00B80BFC"/>
    <w:rsid w:val="00B81189"/>
    <w:rsid w:val="00B81468"/>
    <w:rsid w:val="00B814E6"/>
    <w:rsid w:val="00B814FC"/>
    <w:rsid w:val="00B818FC"/>
    <w:rsid w:val="00B81F3E"/>
    <w:rsid w:val="00B8292E"/>
    <w:rsid w:val="00B829A4"/>
    <w:rsid w:val="00B8300E"/>
    <w:rsid w:val="00B8319B"/>
    <w:rsid w:val="00B83460"/>
    <w:rsid w:val="00B835A8"/>
    <w:rsid w:val="00B838A0"/>
    <w:rsid w:val="00B83C28"/>
    <w:rsid w:val="00B83C30"/>
    <w:rsid w:val="00B8442A"/>
    <w:rsid w:val="00B8460F"/>
    <w:rsid w:val="00B846CE"/>
    <w:rsid w:val="00B8507C"/>
    <w:rsid w:val="00B8584F"/>
    <w:rsid w:val="00B8631F"/>
    <w:rsid w:val="00B86335"/>
    <w:rsid w:val="00B86476"/>
    <w:rsid w:val="00B8695E"/>
    <w:rsid w:val="00B871C0"/>
    <w:rsid w:val="00B87406"/>
    <w:rsid w:val="00B879C6"/>
    <w:rsid w:val="00B90683"/>
    <w:rsid w:val="00B9069D"/>
    <w:rsid w:val="00B907FF"/>
    <w:rsid w:val="00B908BF"/>
    <w:rsid w:val="00B90B04"/>
    <w:rsid w:val="00B90B45"/>
    <w:rsid w:val="00B90D72"/>
    <w:rsid w:val="00B90F98"/>
    <w:rsid w:val="00B91094"/>
    <w:rsid w:val="00B91750"/>
    <w:rsid w:val="00B91F4F"/>
    <w:rsid w:val="00B92273"/>
    <w:rsid w:val="00B9229C"/>
    <w:rsid w:val="00B9275B"/>
    <w:rsid w:val="00B92C16"/>
    <w:rsid w:val="00B92C3C"/>
    <w:rsid w:val="00B93264"/>
    <w:rsid w:val="00B93525"/>
    <w:rsid w:val="00B93CC2"/>
    <w:rsid w:val="00B93F99"/>
    <w:rsid w:val="00B93FF5"/>
    <w:rsid w:val="00B940B9"/>
    <w:rsid w:val="00B940E5"/>
    <w:rsid w:val="00B94351"/>
    <w:rsid w:val="00B944EE"/>
    <w:rsid w:val="00B94645"/>
    <w:rsid w:val="00B94C63"/>
    <w:rsid w:val="00B94E70"/>
    <w:rsid w:val="00B94ED1"/>
    <w:rsid w:val="00B956D2"/>
    <w:rsid w:val="00B96222"/>
    <w:rsid w:val="00B962DD"/>
    <w:rsid w:val="00B9631F"/>
    <w:rsid w:val="00B975FE"/>
    <w:rsid w:val="00BA0012"/>
    <w:rsid w:val="00BA0252"/>
    <w:rsid w:val="00BA040B"/>
    <w:rsid w:val="00BA0496"/>
    <w:rsid w:val="00BA0C16"/>
    <w:rsid w:val="00BA0D67"/>
    <w:rsid w:val="00BA10A9"/>
    <w:rsid w:val="00BA16C0"/>
    <w:rsid w:val="00BA1CBC"/>
    <w:rsid w:val="00BA1D21"/>
    <w:rsid w:val="00BA1FB7"/>
    <w:rsid w:val="00BA33DE"/>
    <w:rsid w:val="00BA3A88"/>
    <w:rsid w:val="00BA3DF5"/>
    <w:rsid w:val="00BA4201"/>
    <w:rsid w:val="00BA4338"/>
    <w:rsid w:val="00BA4AF1"/>
    <w:rsid w:val="00BA4FF2"/>
    <w:rsid w:val="00BA5B0D"/>
    <w:rsid w:val="00BA5C3B"/>
    <w:rsid w:val="00BA5CD9"/>
    <w:rsid w:val="00BA5E21"/>
    <w:rsid w:val="00BA626B"/>
    <w:rsid w:val="00BA6358"/>
    <w:rsid w:val="00BA63C4"/>
    <w:rsid w:val="00BA6595"/>
    <w:rsid w:val="00BA70E4"/>
    <w:rsid w:val="00BA747B"/>
    <w:rsid w:val="00BA767E"/>
    <w:rsid w:val="00BA776A"/>
    <w:rsid w:val="00BA78F6"/>
    <w:rsid w:val="00BA7C1F"/>
    <w:rsid w:val="00BA7FEC"/>
    <w:rsid w:val="00BB0255"/>
    <w:rsid w:val="00BB091E"/>
    <w:rsid w:val="00BB0EA8"/>
    <w:rsid w:val="00BB1084"/>
    <w:rsid w:val="00BB1D03"/>
    <w:rsid w:val="00BB1FF7"/>
    <w:rsid w:val="00BB26C0"/>
    <w:rsid w:val="00BB290D"/>
    <w:rsid w:val="00BB293E"/>
    <w:rsid w:val="00BB2A78"/>
    <w:rsid w:val="00BB36C5"/>
    <w:rsid w:val="00BB3CCD"/>
    <w:rsid w:val="00BB49D8"/>
    <w:rsid w:val="00BB4B44"/>
    <w:rsid w:val="00BB4C8C"/>
    <w:rsid w:val="00BB558B"/>
    <w:rsid w:val="00BB57D6"/>
    <w:rsid w:val="00BB5F82"/>
    <w:rsid w:val="00BB60C2"/>
    <w:rsid w:val="00BB61E1"/>
    <w:rsid w:val="00BB62AE"/>
    <w:rsid w:val="00BB6E1B"/>
    <w:rsid w:val="00BB71BE"/>
    <w:rsid w:val="00BB7571"/>
    <w:rsid w:val="00BB7913"/>
    <w:rsid w:val="00BB7FD6"/>
    <w:rsid w:val="00BC00E0"/>
    <w:rsid w:val="00BC0522"/>
    <w:rsid w:val="00BC0931"/>
    <w:rsid w:val="00BC0B1E"/>
    <w:rsid w:val="00BC176A"/>
    <w:rsid w:val="00BC177C"/>
    <w:rsid w:val="00BC293C"/>
    <w:rsid w:val="00BC2D79"/>
    <w:rsid w:val="00BC2E0D"/>
    <w:rsid w:val="00BC3221"/>
    <w:rsid w:val="00BC3323"/>
    <w:rsid w:val="00BC3594"/>
    <w:rsid w:val="00BC3A74"/>
    <w:rsid w:val="00BC3D54"/>
    <w:rsid w:val="00BC42FD"/>
    <w:rsid w:val="00BC4377"/>
    <w:rsid w:val="00BC45D8"/>
    <w:rsid w:val="00BC4D2B"/>
    <w:rsid w:val="00BC5D8E"/>
    <w:rsid w:val="00BC6878"/>
    <w:rsid w:val="00BC6AA4"/>
    <w:rsid w:val="00BC6AFF"/>
    <w:rsid w:val="00BC6CF2"/>
    <w:rsid w:val="00BC6EFE"/>
    <w:rsid w:val="00BC7102"/>
    <w:rsid w:val="00BC7B91"/>
    <w:rsid w:val="00BD068B"/>
    <w:rsid w:val="00BD107A"/>
    <w:rsid w:val="00BD1794"/>
    <w:rsid w:val="00BD1881"/>
    <w:rsid w:val="00BD1E80"/>
    <w:rsid w:val="00BD24B1"/>
    <w:rsid w:val="00BD25F1"/>
    <w:rsid w:val="00BD2AF1"/>
    <w:rsid w:val="00BD3382"/>
    <w:rsid w:val="00BD3811"/>
    <w:rsid w:val="00BD3BF2"/>
    <w:rsid w:val="00BD3E01"/>
    <w:rsid w:val="00BD3E9B"/>
    <w:rsid w:val="00BD406E"/>
    <w:rsid w:val="00BD4B98"/>
    <w:rsid w:val="00BD4D19"/>
    <w:rsid w:val="00BD51D8"/>
    <w:rsid w:val="00BD56C0"/>
    <w:rsid w:val="00BD5BBD"/>
    <w:rsid w:val="00BD6282"/>
    <w:rsid w:val="00BD6599"/>
    <w:rsid w:val="00BD664E"/>
    <w:rsid w:val="00BD66F0"/>
    <w:rsid w:val="00BD6E2A"/>
    <w:rsid w:val="00BD7C89"/>
    <w:rsid w:val="00BD7DBA"/>
    <w:rsid w:val="00BD7EB9"/>
    <w:rsid w:val="00BE013D"/>
    <w:rsid w:val="00BE01E5"/>
    <w:rsid w:val="00BE04AE"/>
    <w:rsid w:val="00BE09A7"/>
    <w:rsid w:val="00BE1226"/>
    <w:rsid w:val="00BE136D"/>
    <w:rsid w:val="00BE1DDA"/>
    <w:rsid w:val="00BE20E3"/>
    <w:rsid w:val="00BE22F6"/>
    <w:rsid w:val="00BE2949"/>
    <w:rsid w:val="00BE2B12"/>
    <w:rsid w:val="00BE2E0C"/>
    <w:rsid w:val="00BE3127"/>
    <w:rsid w:val="00BE3327"/>
    <w:rsid w:val="00BE3473"/>
    <w:rsid w:val="00BE364F"/>
    <w:rsid w:val="00BE3655"/>
    <w:rsid w:val="00BE3BBF"/>
    <w:rsid w:val="00BE3CB4"/>
    <w:rsid w:val="00BE4943"/>
    <w:rsid w:val="00BE4A7C"/>
    <w:rsid w:val="00BE4E07"/>
    <w:rsid w:val="00BE513C"/>
    <w:rsid w:val="00BE51AC"/>
    <w:rsid w:val="00BE593D"/>
    <w:rsid w:val="00BE5A30"/>
    <w:rsid w:val="00BE5CAD"/>
    <w:rsid w:val="00BE6769"/>
    <w:rsid w:val="00BE6941"/>
    <w:rsid w:val="00BE6F53"/>
    <w:rsid w:val="00BE702B"/>
    <w:rsid w:val="00BE71B5"/>
    <w:rsid w:val="00BE7349"/>
    <w:rsid w:val="00BE75B1"/>
    <w:rsid w:val="00BE7777"/>
    <w:rsid w:val="00BE7974"/>
    <w:rsid w:val="00BE7EB7"/>
    <w:rsid w:val="00BF027C"/>
    <w:rsid w:val="00BF08E0"/>
    <w:rsid w:val="00BF0DE3"/>
    <w:rsid w:val="00BF0DF0"/>
    <w:rsid w:val="00BF11B3"/>
    <w:rsid w:val="00BF12FF"/>
    <w:rsid w:val="00BF168F"/>
    <w:rsid w:val="00BF1820"/>
    <w:rsid w:val="00BF2044"/>
    <w:rsid w:val="00BF2049"/>
    <w:rsid w:val="00BF2210"/>
    <w:rsid w:val="00BF2282"/>
    <w:rsid w:val="00BF24FB"/>
    <w:rsid w:val="00BF264E"/>
    <w:rsid w:val="00BF2877"/>
    <w:rsid w:val="00BF2A8E"/>
    <w:rsid w:val="00BF31F6"/>
    <w:rsid w:val="00BF3395"/>
    <w:rsid w:val="00BF39BB"/>
    <w:rsid w:val="00BF4653"/>
    <w:rsid w:val="00BF4AFD"/>
    <w:rsid w:val="00BF4CFE"/>
    <w:rsid w:val="00BF4F8F"/>
    <w:rsid w:val="00BF5139"/>
    <w:rsid w:val="00BF51CA"/>
    <w:rsid w:val="00BF5409"/>
    <w:rsid w:val="00BF57AC"/>
    <w:rsid w:val="00BF5912"/>
    <w:rsid w:val="00BF5B8A"/>
    <w:rsid w:val="00BF669B"/>
    <w:rsid w:val="00BF6751"/>
    <w:rsid w:val="00BF6F12"/>
    <w:rsid w:val="00BF76D6"/>
    <w:rsid w:val="00BF78B2"/>
    <w:rsid w:val="00BF7AE6"/>
    <w:rsid w:val="00BF7BDD"/>
    <w:rsid w:val="00BF7D03"/>
    <w:rsid w:val="00BF7D27"/>
    <w:rsid w:val="00BF7EAA"/>
    <w:rsid w:val="00C002FD"/>
    <w:rsid w:val="00C00A91"/>
    <w:rsid w:val="00C00B41"/>
    <w:rsid w:val="00C00D12"/>
    <w:rsid w:val="00C00F39"/>
    <w:rsid w:val="00C0121B"/>
    <w:rsid w:val="00C020C7"/>
    <w:rsid w:val="00C0213D"/>
    <w:rsid w:val="00C0270E"/>
    <w:rsid w:val="00C0273D"/>
    <w:rsid w:val="00C02885"/>
    <w:rsid w:val="00C02DA1"/>
    <w:rsid w:val="00C02F30"/>
    <w:rsid w:val="00C02F7C"/>
    <w:rsid w:val="00C0360A"/>
    <w:rsid w:val="00C036F6"/>
    <w:rsid w:val="00C03B1E"/>
    <w:rsid w:val="00C03D3C"/>
    <w:rsid w:val="00C03E08"/>
    <w:rsid w:val="00C04056"/>
    <w:rsid w:val="00C0414F"/>
    <w:rsid w:val="00C047C4"/>
    <w:rsid w:val="00C049D3"/>
    <w:rsid w:val="00C0577E"/>
    <w:rsid w:val="00C05ACD"/>
    <w:rsid w:val="00C05CF3"/>
    <w:rsid w:val="00C06161"/>
    <w:rsid w:val="00C06442"/>
    <w:rsid w:val="00C0657C"/>
    <w:rsid w:val="00C073FC"/>
    <w:rsid w:val="00C074E6"/>
    <w:rsid w:val="00C0758D"/>
    <w:rsid w:val="00C075B8"/>
    <w:rsid w:val="00C075BF"/>
    <w:rsid w:val="00C07BBC"/>
    <w:rsid w:val="00C07E03"/>
    <w:rsid w:val="00C100AE"/>
    <w:rsid w:val="00C11188"/>
    <w:rsid w:val="00C11460"/>
    <w:rsid w:val="00C1184B"/>
    <w:rsid w:val="00C11980"/>
    <w:rsid w:val="00C11C8D"/>
    <w:rsid w:val="00C11D6B"/>
    <w:rsid w:val="00C12141"/>
    <w:rsid w:val="00C12270"/>
    <w:rsid w:val="00C12718"/>
    <w:rsid w:val="00C1299A"/>
    <w:rsid w:val="00C12CB5"/>
    <w:rsid w:val="00C130A9"/>
    <w:rsid w:val="00C130B0"/>
    <w:rsid w:val="00C135F2"/>
    <w:rsid w:val="00C13986"/>
    <w:rsid w:val="00C13CF6"/>
    <w:rsid w:val="00C13F17"/>
    <w:rsid w:val="00C1400F"/>
    <w:rsid w:val="00C1440D"/>
    <w:rsid w:val="00C14785"/>
    <w:rsid w:val="00C14991"/>
    <w:rsid w:val="00C14C0F"/>
    <w:rsid w:val="00C14FF5"/>
    <w:rsid w:val="00C1568D"/>
    <w:rsid w:val="00C156B4"/>
    <w:rsid w:val="00C15822"/>
    <w:rsid w:val="00C1596A"/>
    <w:rsid w:val="00C15A55"/>
    <w:rsid w:val="00C161FF"/>
    <w:rsid w:val="00C166BA"/>
    <w:rsid w:val="00C16C50"/>
    <w:rsid w:val="00C16DBF"/>
    <w:rsid w:val="00C16E68"/>
    <w:rsid w:val="00C16E8C"/>
    <w:rsid w:val="00C1714B"/>
    <w:rsid w:val="00C17232"/>
    <w:rsid w:val="00C173E7"/>
    <w:rsid w:val="00C17719"/>
    <w:rsid w:val="00C17822"/>
    <w:rsid w:val="00C17BAA"/>
    <w:rsid w:val="00C202C3"/>
    <w:rsid w:val="00C206D0"/>
    <w:rsid w:val="00C219B0"/>
    <w:rsid w:val="00C219CE"/>
    <w:rsid w:val="00C21B18"/>
    <w:rsid w:val="00C221B9"/>
    <w:rsid w:val="00C221E3"/>
    <w:rsid w:val="00C22E66"/>
    <w:rsid w:val="00C2302C"/>
    <w:rsid w:val="00C237E0"/>
    <w:rsid w:val="00C23A53"/>
    <w:rsid w:val="00C241FE"/>
    <w:rsid w:val="00C24346"/>
    <w:rsid w:val="00C24520"/>
    <w:rsid w:val="00C24B6A"/>
    <w:rsid w:val="00C24B9E"/>
    <w:rsid w:val="00C24D09"/>
    <w:rsid w:val="00C24E49"/>
    <w:rsid w:val="00C251AB"/>
    <w:rsid w:val="00C251DF"/>
    <w:rsid w:val="00C2520D"/>
    <w:rsid w:val="00C2538E"/>
    <w:rsid w:val="00C25552"/>
    <w:rsid w:val="00C25868"/>
    <w:rsid w:val="00C25AE0"/>
    <w:rsid w:val="00C25F01"/>
    <w:rsid w:val="00C261E9"/>
    <w:rsid w:val="00C264A8"/>
    <w:rsid w:val="00C2699F"/>
    <w:rsid w:val="00C26E13"/>
    <w:rsid w:val="00C26E14"/>
    <w:rsid w:val="00C26E43"/>
    <w:rsid w:val="00C27173"/>
    <w:rsid w:val="00C276D7"/>
    <w:rsid w:val="00C27E38"/>
    <w:rsid w:val="00C303CB"/>
    <w:rsid w:val="00C30443"/>
    <w:rsid w:val="00C307FA"/>
    <w:rsid w:val="00C30805"/>
    <w:rsid w:val="00C3094E"/>
    <w:rsid w:val="00C30A95"/>
    <w:rsid w:val="00C30A99"/>
    <w:rsid w:val="00C30BDC"/>
    <w:rsid w:val="00C30E96"/>
    <w:rsid w:val="00C31107"/>
    <w:rsid w:val="00C3158F"/>
    <w:rsid w:val="00C31EB4"/>
    <w:rsid w:val="00C321E7"/>
    <w:rsid w:val="00C329A7"/>
    <w:rsid w:val="00C32EC4"/>
    <w:rsid w:val="00C332EB"/>
    <w:rsid w:val="00C3367B"/>
    <w:rsid w:val="00C3449C"/>
    <w:rsid w:val="00C3487C"/>
    <w:rsid w:val="00C34E20"/>
    <w:rsid w:val="00C35368"/>
    <w:rsid w:val="00C35D0A"/>
    <w:rsid w:val="00C35DD7"/>
    <w:rsid w:val="00C3634F"/>
    <w:rsid w:val="00C36B33"/>
    <w:rsid w:val="00C36DE3"/>
    <w:rsid w:val="00C37478"/>
    <w:rsid w:val="00C37537"/>
    <w:rsid w:val="00C37808"/>
    <w:rsid w:val="00C37935"/>
    <w:rsid w:val="00C37FBA"/>
    <w:rsid w:val="00C40955"/>
    <w:rsid w:val="00C410CE"/>
    <w:rsid w:val="00C41178"/>
    <w:rsid w:val="00C411D7"/>
    <w:rsid w:val="00C4162B"/>
    <w:rsid w:val="00C419EC"/>
    <w:rsid w:val="00C41BFA"/>
    <w:rsid w:val="00C41DEA"/>
    <w:rsid w:val="00C41F2A"/>
    <w:rsid w:val="00C41FD0"/>
    <w:rsid w:val="00C42128"/>
    <w:rsid w:val="00C4216F"/>
    <w:rsid w:val="00C424CA"/>
    <w:rsid w:val="00C426CA"/>
    <w:rsid w:val="00C42C56"/>
    <w:rsid w:val="00C42C89"/>
    <w:rsid w:val="00C43058"/>
    <w:rsid w:val="00C4377E"/>
    <w:rsid w:val="00C43843"/>
    <w:rsid w:val="00C43F35"/>
    <w:rsid w:val="00C441B1"/>
    <w:rsid w:val="00C441FA"/>
    <w:rsid w:val="00C44843"/>
    <w:rsid w:val="00C44ED3"/>
    <w:rsid w:val="00C45281"/>
    <w:rsid w:val="00C4585C"/>
    <w:rsid w:val="00C45D74"/>
    <w:rsid w:val="00C45DC5"/>
    <w:rsid w:val="00C462C2"/>
    <w:rsid w:val="00C463EC"/>
    <w:rsid w:val="00C46DA1"/>
    <w:rsid w:val="00C471BC"/>
    <w:rsid w:val="00C47262"/>
    <w:rsid w:val="00C47312"/>
    <w:rsid w:val="00C4736E"/>
    <w:rsid w:val="00C477BD"/>
    <w:rsid w:val="00C47897"/>
    <w:rsid w:val="00C479CA"/>
    <w:rsid w:val="00C50092"/>
    <w:rsid w:val="00C502E0"/>
    <w:rsid w:val="00C50ABC"/>
    <w:rsid w:val="00C50BB1"/>
    <w:rsid w:val="00C50CCB"/>
    <w:rsid w:val="00C50DD5"/>
    <w:rsid w:val="00C50EE0"/>
    <w:rsid w:val="00C51467"/>
    <w:rsid w:val="00C5161E"/>
    <w:rsid w:val="00C5165E"/>
    <w:rsid w:val="00C51FDA"/>
    <w:rsid w:val="00C520A4"/>
    <w:rsid w:val="00C52843"/>
    <w:rsid w:val="00C52C2F"/>
    <w:rsid w:val="00C52E11"/>
    <w:rsid w:val="00C52FFD"/>
    <w:rsid w:val="00C532F6"/>
    <w:rsid w:val="00C53363"/>
    <w:rsid w:val="00C5344C"/>
    <w:rsid w:val="00C53826"/>
    <w:rsid w:val="00C53EE4"/>
    <w:rsid w:val="00C5420B"/>
    <w:rsid w:val="00C54258"/>
    <w:rsid w:val="00C54461"/>
    <w:rsid w:val="00C54496"/>
    <w:rsid w:val="00C54594"/>
    <w:rsid w:val="00C54B0E"/>
    <w:rsid w:val="00C54B94"/>
    <w:rsid w:val="00C54C52"/>
    <w:rsid w:val="00C54E94"/>
    <w:rsid w:val="00C54ECD"/>
    <w:rsid w:val="00C5590E"/>
    <w:rsid w:val="00C55927"/>
    <w:rsid w:val="00C55D7D"/>
    <w:rsid w:val="00C56045"/>
    <w:rsid w:val="00C561C6"/>
    <w:rsid w:val="00C5653C"/>
    <w:rsid w:val="00C5689A"/>
    <w:rsid w:val="00C569F3"/>
    <w:rsid w:val="00C56C55"/>
    <w:rsid w:val="00C56D41"/>
    <w:rsid w:val="00C574E3"/>
    <w:rsid w:val="00C5761D"/>
    <w:rsid w:val="00C57BFD"/>
    <w:rsid w:val="00C57E46"/>
    <w:rsid w:val="00C602FA"/>
    <w:rsid w:val="00C60407"/>
    <w:rsid w:val="00C60A34"/>
    <w:rsid w:val="00C61198"/>
    <w:rsid w:val="00C61527"/>
    <w:rsid w:val="00C61A50"/>
    <w:rsid w:val="00C6202B"/>
    <w:rsid w:val="00C620BA"/>
    <w:rsid w:val="00C62CA3"/>
    <w:rsid w:val="00C63117"/>
    <w:rsid w:val="00C6343A"/>
    <w:rsid w:val="00C63F81"/>
    <w:rsid w:val="00C64544"/>
    <w:rsid w:val="00C64CC2"/>
    <w:rsid w:val="00C64EB7"/>
    <w:rsid w:val="00C65175"/>
    <w:rsid w:val="00C653F1"/>
    <w:rsid w:val="00C65A71"/>
    <w:rsid w:val="00C6614C"/>
    <w:rsid w:val="00C665A7"/>
    <w:rsid w:val="00C6689D"/>
    <w:rsid w:val="00C66DF5"/>
    <w:rsid w:val="00C66E43"/>
    <w:rsid w:val="00C6779A"/>
    <w:rsid w:val="00C67871"/>
    <w:rsid w:val="00C678C3"/>
    <w:rsid w:val="00C7042C"/>
    <w:rsid w:val="00C70FCF"/>
    <w:rsid w:val="00C71099"/>
    <w:rsid w:val="00C7135F"/>
    <w:rsid w:val="00C71CE9"/>
    <w:rsid w:val="00C71CFB"/>
    <w:rsid w:val="00C7221D"/>
    <w:rsid w:val="00C72460"/>
    <w:rsid w:val="00C72ABF"/>
    <w:rsid w:val="00C72D5C"/>
    <w:rsid w:val="00C72F61"/>
    <w:rsid w:val="00C73065"/>
    <w:rsid w:val="00C731D7"/>
    <w:rsid w:val="00C73446"/>
    <w:rsid w:val="00C73577"/>
    <w:rsid w:val="00C7363C"/>
    <w:rsid w:val="00C73A8C"/>
    <w:rsid w:val="00C73C00"/>
    <w:rsid w:val="00C7410E"/>
    <w:rsid w:val="00C74524"/>
    <w:rsid w:val="00C7492C"/>
    <w:rsid w:val="00C75852"/>
    <w:rsid w:val="00C758F7"/>
    <w:rsid w:val="00C76314"/>
    <w:rsid w:val="00C768D9"/>
    <w:rsid w:val="00C7698A"/>
    <w:rsid w:val="00C76FEB"/>
    <w:rsid w:val="00C77052"/>
    <w:rsid w:val="00C771F4"/>
    <w:rsid w:val="00C77722"/>
    <w:rsid w:val="00C77765"/>
    <w:rsid w:val="00C777EA"/>
    <w:rsid w:val="00C77B61"/>
    <w:rsid w:val="00C77B89"/>
    <w:rsid w:val="00C80169"/>
    <w:rsid w:val="00C803B7"/>
    <w:rsid w:val="00C80A0A"/>
    <w:rsid w:val="00C80B23"/>
    <w:rsid w:val="00C80C50"/>
    <w:rsid w:val="00C813C3"/>
    <w:rsid w:val="00C81E25"/>
    <w:rsid w:val="00C8203C"/>
    <w:rsid w:val="00C820C2"/>
    <w:rsid w:val="00C8273B"/>
    <w:rsid w:val="00C82A40"/>
    <w:rsid w:val="00C82AB0"/>
    <w:rsid w:val="00C82BE2"/>
    <w:rsid w:val="00C82DBD"/>
    <w:rsid w:val="00C82DF5"/>
    <w:rsid w:val="00C82E9F"/>
    <w:rsid w:val="00C82EB9"/>
    <w:rsid w:val="00C83917"/>
    <w:rsid w:val="00C839FA"/>
    <w:rsid w:val="00C83E9B"/>
    <w:rsid w:val="00C83F16"/>
    <w:rsid w:val="00C8405E"/>
    <w:rsid w:val="00C8456E"/>
    <w:rsid w:val="00C84AE1"/>
    <w:rsid w:val="00C85307"/>
    <w:rsid w:val="00C858C2"/>
    <w:rsid w:val="00C8597B"/>
    <w:rsid w:val="00C85BCC"/>
    <w:rsid w:val="00C86763"/>
    <w:rsid w:val="00C86B4C"/>
    <w:rsid w:val="00C86FD7"/>
    <w:rsid w:val="00C872FB"/>
    <w:rsid w:val="00C87344"/>
    <w:rsid w:val="00C87683"/>
    <w:rsid w:val="00C87B96"/>
    <w:rsid w:val="00C87CC4"/>
    <w:rsid w:val="00C87E37"/>
    <w:rsid w:val="00C87EF7"/>
    <w:rsid w:val="00C90236"/>
    <w:rsid w:val="00C9034D"/>
    <w:rsid w:val="00C9179D"/>
    <w:rsid w:val="00C91C29"/>
    <w:rsid w:val="00C91C86"/>
    <w:rsid w:val="00C91CBB"/>
    <w:rsid w:val="00C91E1C"/>
    <w:rsid w:val="00C92302"/>
    <w:rsid w:val="00C924B8"/>
    <w:rsid w:val="00C925C0"/>
    <w:rsid w:val="00C92711"/>
    <w:rsid w:val="00C92F72"/>
    <w:rsid w:val="00C935BA"/>
    <w:rsid w:val="00C93917"/>
    <w:rsid w:val="00C9398B"/>
    <w:rsid w:val="00C93B65"/>
    <w:rsid w:val="00C93F3A"/>
    <w:rsid w:val="00C94BFD"/>
    <w:rsid w:val="00C952B1"/>
    <w:rsid w:val="00C95426"/>
    <w:rsid w:val="00C9576F"/>
    <w:rsid w:val="00C95A2F"/>
    <w:rsid w:val="00C96234"/>
    <w:rsid w:val="00C963CB"/>
    <w:rsid w:val="00C96868"/>
    <w:rsid w:val="00C96A52"/>
    <w:rsid w:val="00C9726E"/>
    <w:rsid w:val="00C974B7"/>
    <w:rsid w:val="00C97AF1"/>
    <w:rsid w:val="00C97D76"/>
    <w:rsid w:val="00C97FBD"/>
    <w:rsid w:val="00CA0B19"/>
    <w:rsid w:val="00CA0E67"/>
    <w:rsid w:val="00CA120B"/>
    <w:rsid w:val="00CA15DE"/>
    <w:rsid w:val="00CA1B1A"/>
    <w:rsid w:val="00CA1BA3"/>
    <w:rsid w:val="00CA1D5E"/>
    <w:rsid w:val="00CA2182"/>
    <w:rsid w:val="00CA252B"/>
    <w:rsid w:val="00CA319B"/>
    <w:rsid w:val="00CA31C1"/>
    <w:rsid w:val="00CA3342"/>
    <w:rsid w:val="00CA3972"/>
    <w:rsid w:val="00CA3C04"/>
    <w:rsid w:val="00CA3C7F"/>
    <w:rsid w:val="00CA3C99"/>
    <w:rsid w:val="00CA3FE5"/>
    <w:rsid w:val="00CA4003"/>
    <w:rsid w:val="00CA44AF"/>
    <w:rsid w:val="00CA44B6"/>
    <w:rsid w:val="00CA4518"/>
    <w:rsid w:val="00CA47FE"/>
    <w:rsid w:val="00CA4D7A"/>
    <w:rsid w:val="00CA4F4A"/>
    <w:rsid w:val="00CA55D9"/>
    <w:rsid w:val="00CA5759"/>
    <w:rsid w:val="00CA5930"/>
    <w:rsid w:val="00CA5BB0"/>
    <w:rsid w:val="00CA5E3F"/>
    <w:rsid w:val="00CA6369"/>
    <w:rsid w:val="00CA6ADD"/>
    <w:rsid w:val="00CA6E7C"/>
    <w:rsid w:val="00CA6F0C"/>
    <w:rsid w:val="00CA75AA"/>
    <w:rsid w:val="00CA7C18"/>
    <w:rsid w:val="00CB07E7"/>
    <w:rsid w:val="00CB081B"/>
    <w:rsid w:val="00CB111D"/>
    <w:rsid w:val="00CB137B"/>
    <w:rsid w:val="00CB1AA6"/>
    <w:rsid w:val="00CB20D1"/>
    <w:rsid w:val="00CB2510"/>
    <w:rsid w:val="00CB25C7"/>
    <w:rsid w:val="00CB2F50"/>
    <w:rsid w:val="00CB3011"/>
    <w:rsid w:val="00CB3276"/>
    <w:rsid w:val="00CB3401"/>
    <w:rsid w:val="00CB3649"/>
    <w:rsid w:val="00CB3B82"/>
    <w:rsid w:val="00CB4050"/>
    <w:rsid w:val="00CB433E"/>
    <w:rsid w:val="00CB47AE"/>
    <w:rsid w:val="00CB49FE"/>
    <w:rsid w:val="00CB4C46"/>
    <w:rsid w:val="00CB4CB0"/>
    <w:rsid w:val="00CB5710"/>
    <w:rsid w:val="00CB5A44"/>
    <w:rsid w:val="00CB5C53"/>
    <w:rsid w:val="00CB5C7A"/>
    <w:rsid w:val="00CB60C6"/>
    <w:rsid w:val="00CB6525"/>
    <w:rsid w:val="00CB668D"/>
    <w:rsid w:val="00CB674C"/>
    <w:rsid w:val="00CB6AB2"/>
    <w:rsid w:val="00CB6CEC"/>
    <w:rsid w:val="00CB7108"/>
    <w:rsid w:val="00CB7755"/>
    <w:rsid w:val="00CB7B69"/>
    <w:rsid w:val="00CB7D31"/>
    <w:rsid w:val="00CC01F4"/>
    <w:rsid w:val="00CC06A3"/>
    <w:rsid w:val="00CC06FE"/>
    <w:rsid w:val="00CC0941"/>
    <w:rsid w:val="00CC12E5"/>
    <w:rsid w:val="00CC1488"/>
    <w:rsid w:val="00CC178D"/>
    <w:rsid w:val="00CC1BCB"/>
    <w:rsid w:val="00CC1CAB"/>
    <w:rsid w:val="00CC1E38"/>
    <w:rsid w:val="00CC23FC"/>
    <w:rsid w:val="00CC251C"/>
    <w:rsid w:val="00CC2675"/>
    <w:rsid w:val="00CC2716"/>
    <w:rsid w:val="00CC2DCE"/>
    <w:rsid w:val="00CC30F8"/>
    <w:rsid w:val="00CC3445"/>
    <w:rsid w:val="00CC34A9"/>
    <w:rsid w:val="00CC3B40"/>
    <w:rsid w:val="00CC422B"/>
    <w:rsid w:val="00CC45E5"/>
    <w:rsid w:val="00CC499F"/>
    <w:rsid w:val="00CC4AD5"/>
    <w:rsid w:val="00CC4AD7"/>
    <w:rsid w:val="00CC4E4F"/>
    <w:rsid w:val="00CC5232"/>
    <w:rsid w:val="00CC5793"/>
    <w:rsid w:val="00CC59C1"/>
    <w:rsid w:val="00CC5ECC"/>
    <w:rsid w:val="00CC6895"/>
    <w:rsid w:val="00CC6E7E"/>
    <w:rsid w:val="00CC6EE8"/>
    <w:rsid w:val="00CC715B"/>
    <w:rsid w:val="00CC744B"/>
    <w:rsid w:val="00CC75DC"/>
    <w:rsid w:val="00CC7C5F"/>
    <w:rsid w:val="00CC7EA6"/>
    <w:rsid w:val="00CD02C5"/>
    <w:rsid w:val="00CD03FA"/>
    <w:rsid w:val="00CD0B39"/>
    <w:rsid w:val="00CD155F"/>
    <w:rsid w:val="00CD241C"/>
    <w:rsid w:val="00CD3379"/>
    <w:rsid w:val="00CD3840"/>
    <w:rsid w:val="00CD4380"/>
    <w:rsid w:val="00CD4455"/>
    <w:rsid w:val="00CD47FA"/>
    <w:rsid w:val="00CD4A31"/>
    <w:rsid w:val="00CD527F"/>
    <w:rsid w:val="00CD52DA"/>
    <w:rsid w:val="00CD59D6"/>
    <w:rsid w:val="00CD5E92"/>
    <w:rsid w:val="00CD635B"/>
    <w:rsid w:val="00CD66F5"/>
    <w:rsid w:val="00CD6775"/>
    <w:rsid w:val="00CD6874"/>
    <w:rsid w:val="00CD7134"/>
    <w:rsid w:val="00CD7194"/>
    <w:rsid w:val="00CD7531"/>
    <w:rsid w:val="00CD772F"/>
    <w:rsid w:val="00CD7F60"/>
    <w:rsid w:val="00CE01FD"/>
    <w:rsid w:val="00CE0227"/>
    <w:rsid w:val="00CE03BD"/>
    <w:rsid w:val="00CE09BF"/>
    <w:rsid w:val="00CE0ADE"/>
    <w:rsid w:val="00CE0D93"/>
    <w:rsid w:val="00CE0F21"/>
    <w:rsid w:val="00CE10B2"/>
    <w:rsid w:val="00CE177E"/>
    <w:rsid w:val="00CE2A44"/>
    <w:rsid w:val="00CE2F5B"/>
    <w:rsid w:val="00CE2FD2"/>
    <w:rsid w:val="00CE30C8"/>
    <w:rsid w:val="00CE442A"/>
    <w:rsid w:val="00CE44BD"/>
    <w:rsid w:val="00CE44C8"/>
    <w:rsid w:val="00CE4571"/>
    <w:rsid w:val="00CE477D"/>
    <w:rsid w:val="00CE5418"/>
    <w:rsid w:val="00CE5F8B"/>
    <w:rsid w:val="00CE6186"/>
    <w:rsid w:val="00CE63DE"/>
    <w:rsid w:val="00CE659A"/>
    <w:rsid w:val="00CE6A39"/>
    <w:rsid w:val="00CE6A97"/>
    <w:rsid w:val="00CE6B52"/>
    <w:rsid w:val="00CE6E1C"/>
    <w:rsid w:val="00CE70FD"/>
    <w:rsid w:val="00CE71F0"/>
    <w:rsid w:val="00CE756E"/>
    <w:rsid w:val="00CE77D4"/>
    <w:rsid w:val="00CE78C6"/>
    <w:rsid w:val="00CE7B29"/>
    <w:rsid w:val="00CE7CDA"/>
    <w:rsid w:val="00CF01D4"/>
    <w:rsid w:val="00CF01F6"/>
    <w:rsid w:val="00CF0E03"/>
    <w:rsid w:val="00CF1B4F"/>
    <w:rsid w:val="00CF1E52"/>
    <w:rsid w:val="00CF2080"/>
    <w:rsid w:val="00CF2297"/>
    <w:rsid w:val="00CF25AD"/>
    <w:rsid w:val="00CF2671"/>
    <w:rsid w:val="00CF3407"/>
    <w:rsid w:val="00CF347E"/>
    <w:rsid w:val="00CF3CB0"/>
    <w:rsid w:val="00CF41B0"/>
    <w:rsid w:val="00CF4237"/>
    <w:rsid w:val="00CF42C6"/>
    <w:rsid w:val="00CF42E9"/>
    <w:rsid w:val="00CF45D5"/>
    <w:rsid w:val="00CF465F"/>
    <w:rsid w:val="00CF4D6B"/>
    <w:rsid w:val="00CF52DA"/>
    <w:rsid w:val="00CF5969"/>
    <w:rsid w:val="00CF5999"/>
    <w:rsid w:val="00CF5AB3"/>
    <w:rsid w:val="00CF63D5"/>
    <w:rsid w:val="00CF658E"/>
    <w:rsid w:val="00CF6797"/>
    <w:rsid w:val="00CF6875"/>
    <w:rsid w:val="00CF688E"/>
    <w:rsid w:val="00CF6A26"/>
    <w:rsid w:val="00CF6DA9"/>
    <w:rsid w:val="00CF6E0C"/>
    <w:rsid w:val="00CF6E14"/>
    <w:rsid w:val="00CF729D"/>
    <w:rsid w:val="00CF7D9E"/>
    <w:rsid w:val="00CF7F38"/>
    <w:rsid w:val="00CF7F86"/>
    <w:rsid w:val="00D0048C"/>
    <w:rsid w:val="00D0053F"/>
    <w:rsid w:val="00D00AB2"/>
    <w:rsid w:val="00D00C7B"/>
    <w:rsid w:val="00D01202"/>
    <w:rsid w:val="00D0120C"/>
    <w:rsid w:val="00D0146C"/>
    <w:rsid w:val="00D015B0"/>
    <w:rsid w:val="00D01940"/>
    <w:rsid w:val="00D02215"/>
    <w:rsid w:val="00D02591"/>
    <w:rsid w:val="00D02CCD"/>
    <w:rsid w:val="00D03026"/>
    <w:rsid w:val="00D03120"/>
    <w:rsid w:val="00D03A87"/>
    <w:rsid w:val="00D03B9D"/>
    <w:rsid w:val="00D03BD5"/>
    <w:rsid w:val="00D0455E"/>
    <w:rsid w:val="00D046F2"/>
    <w:rsid w:val="00D048BB"/>
    <w:rsid w:val="00D04989"/>
    <w:rsid w:val="00D04E3C"/>
    <w:rsid w:val="00D050F2"/>
    <w:rsid w:val="00D0519E"/>
    <w:rsid w:val="00D0552B"/>
    <w:rsid w:val="00D06448"/>
    <w:rsid w:val="00D06692"/>
    <w:rsid w:val="00D068AB"/>
    <w:rsid w:val="00D06C54"/>
    <w:rsid w:val="00D06C61"/>
    <w:rsid w:val="00D06FB7"/>
    <w:rsid w:val="00D07BC2"/>
    <w:rsid w:val="00D07EE6"/>
    <w:rsid w:val="00D100AD"/>
    <w:rsid w:val="00D1025F"/>
    <w:rsid w:val="00D10EE6"/>
    <w:rsid w:val="00D115A1"/>
    <w:rsid w:val="00D1177C"/>
    <w:rsid w:val="00D117DF"/>
    <w:rsid w:val="00D1207F"/>
    <w:rsid w:val="00D1220E"/>
    <w:rsid w:val="00D12439"/>
    <w:rsid w:val="00D13068"/>
    <w:rsid w:val="00D1364F"/>
    <w:rsid w:val="00D136ED"/>
    <w:rsid w:val="00D13C38"/>
    <w:rsid w:val="00D13E8E"/>
    <w:rsid w:val="00D13EAE"/>
    <w:rsid w:val="00D140F8"/>
    <w:rsid w:val="00D141C2"/>
    <w:rsid w:val="00D1437C"/>
    <w:rsid w:val="00D1505A"/>
    <w:rsid w:val="00D150B8"/>
    <w:rsid w:val="00D158FA"/>
    <w:rsid w:val="00D15D94"/>
    <w:rsid w:val="00D16134"/>
    <w:rsid w:val="00D16252"/>
    <w:rsid w:val="00D162E1"/>
    <w:rsid w:val="00D16549"/>
    <w:rsid w:val="00D166BD"/>
    <w:rsid w:val="00D16AA2"/>
    <w:rsid w:val="00D16C84"/>
    <w:rsid w:val="00D16CB0"/>
    <w:rsid w:val="00D16D24"/>
    <w:rsid w:val="00D16E29"/>
    <w:rsid w:val="00D17FB8"/>
    <w:rsid w:val="00D17FCC"/>
    <w:rsid w:val="00D201AB"/>
    <w:rsid w:val="00D201DF"/>
    <w:rsid w:val="00D20929"/>
    <w:rsid w:val="00D20EBE"/>
    <w:rsid w:val="00D20F25"/>
    <w:rsid w:val="00D21246"/>
    <w:rsid w:val="00D212B7"/>
    <w:rsid w:val="00D218C3"/>
    <w:rsid w:val="00D21CBA"/>
    <w:rsid w:val="00D21E2E"/>
    <w:rsid w:val="00D21F10"/>
    <w:rsid w:val="00D22169"/>
    <w:rsid w:val="00D222C6"/>
    <w:rsid w:val="00D22321"/>
    <w:rsid w:val="00D223B5"/>
    <w:rsid w:val="00D226B9"/>
    <w:rsid w:val="00D22790"/>
    <w:rsid w:val="00D22C54"/>
    <w:rsid w:val="00D22FF4"/>
    <w:rsid w:val="00D236F8"/>
    <w:rsid w:val="00D23795"/>
    <w:rsid w:val="00D23A46"/>
    <w:rsid w:val="00D23D11"/>
    <w:rsid w:val="00D23D2E"/>
    <w:rsid w:val="00D23F2B"/>
    <w:rsid w:val="00D24934"/>
    <w:rsid w:val="00D25A34"/>
    <w:rsid w:val="00D25C16"/>
    <w:rsid w:val="00D25D6D"/>
    <w:rsid w:val="00D25F41"/>
    <w:rsid w:val="00D266A8"/>
    <w:rsid w:val="00D26E2D"/>
    <w:rsid w:val="00D2771B"/>
    <w:rsid w:val="00D27B18"/>
    <w:rsid w:val="00D30044"/>
    <w:rsid w:val="00D302FE"/>
    <w:rsid w:val="00D30439"/>
    <w:rsid w:val="00D306DB"/>
    <w:rsid w:val="00D30B02"/>
    <w:rsid w:val="00D30C08"/>
    <w:rsid w:val="00D317B2"/>
    <w:rsid w:val="00D31992"/>
    <w:rsid w:val="00D31AE0"/>
    <w:rsid w:val="00D31C3D"/>
    <w:rsid w:val="00D31CF7"/>
    <w:rsid w:val="00D31EA2"/>
    <w:rsid w:val="00D32242"/>
    <w:rsid w:val="00D32331"/>
    <w:rsid w:val="00D32369"/>
    <w:rsid w:val="00D327D0"/>
    <w:rsid w:val="00D329B1"/>
    <w:rsid w:val="00D32DA1"/>
    <w:rsid w:val="00D33658"/>
    <w:rsid w:val="00D33F73"/>
    <w:rsid w:val="00D34544"/>
    <w:rsid w:val="00D34CAB"/>
    <w:rsid w:val="00D35075"/>
    <w:rsid w:val="00D35407"/>
    <w:rsid w:val="00D35580"/>
    <w:rsid w:val="00D35BA8"/>
    <w:rsid w:val="00D35E64"/>
    <w:rsid w:val="00D360CA"/>
    <w:rsid w:val="00D3648B"/>
    <w:rsid w:val="00D36FFC"/>
    <w:rsid w:val="00D370B5"/>
    <w:rsid w:val="00D37691"/>
    <w:rsid w:val="00D37726"/>
    <w:rsid w:val="00D37A93"/>
    <w:rsid w:val="00D37CC3"/>
    <w:rsid w:val="00D37F4E"/>
    <w:rsid w:val="00D40074"/>
    <w:rsid w:val="00D40391"/>
    <w:rsid w:val="00D404D9"/>
    <w:rsid w:val="00D40A3C"/>
    <w:rsid w:val="00D410C9"/>
    <w:rsid w:val="00D412FD"/>
    <w:rsid w:val="00D42094"/>
    <w:rsid w:val="00D422DD"/>
    <w:rsid w:val="00D422EF"/>
    <w:rsid w:val="00D4230A"/>
    <w:rsid w:val="00D42543"/>
    <w:rsid w:val="00D429B4"/>
    <w:rsid w:val="00D43011"/>
    <w:rsid w:val="00D430CE"/>
    <w:rsid w:val="00D438CD"/>
    <w:rsid w:val="00D43B77"/>
    <w:rsid w:val="00D43F8F"/>
    <w:rsid w:val="00D43FFE"/>
    <w:rsid w:val="00D44479"/>
    <w:rsid w:val="00D44B57"/>
    <w:rsid w:val="00D44BD0"/>
    <w:rsid w:val="00D44D40"/>
    <w:rsid w:val="00D44F73"/>
    <w:rsid w:val="00D44FDE"/>
    <w:rsid w:val="00D45B27"/>
    <w:rsid w:val="00D45EAA"/>
    <w:rsid w:val="00D46095"/>
    <w:rsid w:val="00D46943"/>
    <w:rsid w:val="00D46C84"/>
    <w:rsid w:val="00D46DA2"/>
    <w:rsid w:val="00D472F2"/>
    <w:rsid w:val="00D4750F"/>
    <w:rsid w:val="00D47516"/>
    <w:rsid w:val="00D47B2D"/>
    <w:rsid w:val="00D50C02"/>
    <w:rsid w:val="00D50C8B"/>
    <w:rsid w:val="00D50EFE"/>
    <w:rsid w:val="00D51074"/>
    <w:rsid w:val="00D51478"/>
    <w:rsid w:val="00D514D8"/>
    <w:rsid w:val="00D51EEA"/>
    <w:rsid w:val="00D521CE"/>
    <w:rsid w:val="00D52D00"/>
    <w:rsid w:val="00D52D9C"/>
    <w:rsid w:val="00D52FF5"/>
    <w:rsid w:val="00D53467"/>
    <w:rsid w:val="00D54191"/>
    <w:rsid w:val="00D542D1"/>
    <w:rsid w:val="00D54C62"/>
    <w:rsid w:val="00D54F1E"/>
    <w:rsid w:val="00D556F3"/>
    <w:rsid w:val="00D5594C"/>
    <w:rsid w:val="00D55B13"/>
    <w:rsid w:val="00D55F47"/>
    <w:rsid w:val="00D55F60"/>
    <w:rsid w:val="00D566BC"/>
    <w:rsid w:val="00D5694E"/>
    <w:rsid w:val="00D57171"/>
    <w:rsid w:val="00D57ACB"/>
    <w:rsid w:val="00D57DEA"/>
    <w:rsid w:val="00D57E8B"/>
    <w:rsid w:val="00D60474"/>
    <w:rsid w:val="00D60C76"/>
    <w:rsid w:val="00D60F43"/>
    <w:rsid w:val="00D611E8"/>
    <w:rsid w:val="00D613CF"/>
    <w:rsid w:val="00D615DC"/>
    <w:rsid w:val="00D6165F"/>
    <w:rsid w:val="00D61751"/>
    <w:rsid w:val="00D61894"/>
    <w:rsid w:val="00D618DE"/>
    <w:rsid w:val="00D61CAA"/>
    <w:rsid w:val="00D61D9E"/>
    <w:rsid w:val="00D62146"/>
    <w:rsid w:val="00D62179"/>
    <w:rsid w:val="00D621BB"/>
    <w:rsid w:val="00D62262"/>
    <w:rsid w:val="00D62DE4"/>
    <w:rsid w:val="00D6345D"/>
    <w:rsid w:val="00D6366B"/>
    <w:rsid w:val="00D6369A"/>
    <w:rsid w:val="00D64D62"/>
    <w:rsid w:val="00D64EA9"/>
    <w:rsid w:val="00D652BF"/>
    <w:rsid w:val="00D652EF"/>
    <w:rsid w:val="00D6580D"/>
    <w:rsid w:val="00D65C5F"/>
    <w:rsid w:val="00D65F95"/>
    <w:rsid w:val="00D66190"/>
    <w:rsid w:val="00D674DB"/>
    <w:rsid w:val="00D67998"/>
    <w:rsid w:val="00D67D7A"/>
    <w:rsid w:val="00D67F31"/>
    <w:rsid w:val="00D701B9"/>
    <w:rsid w:val="00D70661"/>
    <w:rsid w:val="00D706A2"/>
    <w:rsid w:val="00D7073B"/>
    <w:rsid w:val="00D70772"/>
    <w:rsid w:val="00D70A5F"/>
    <w:rsid w:val="00D70B57"/>
    <w:rsid w:val="00D70F9D"/>
    <w:rsid w:val="00D7100C"/>
    <w:rsid w:val="00D712AB"/>
    <w:rsid w:val="00D712EC"/>
    <w:rsid w:val="00D71567"/>
    <w:rsid w:val="00D71A62"/>
    <w:rsid w:val="00D71F78"/>
    <w:rsid w:val="00D72566"/>
    <w:rsid w:val="00D72BE2"/>
    <w:rsid w:val="00D72D73"/>
    <w:rsid w:val="00D72F15"/>
    <w:rsid w:val="00D73305"/>
    <w:rsid w:val="00D73AB0"/>
    <w:rsid w:val="00D73C13"/>
    <w:rsid w:val="00D73DF4"/>
    <w:rsid w:val="00D73F5B"/>
    <w:rsid w:val="00D7403D"/>
    <w:rsid w:val="00D7494C"/>
    <w:rsid w:val="00D74CD1"/>
    <w:rsid w:val="00D75409"/>
    <w:rsid w:val="00D759D8"/>
    <w:rsid w:val="00D75A01"/>
    <w:rsid w:val="00D760DF"/>
    <w:rsid w:val="00D76201"/>
    <w:rsid w:val="00D76396"/>
    <w:rsid w:val="00D76896"/>
    <w:rsid w:val="00D76EFD"/>
    <w:rsid w:val="00D771F7"/>
    <w:rsid w:val="00D77204"/>
    <w:rsid w:val="00D7741A"/>
    <w:rsid w:val="00D7775C"/>
    <w:rsid w:val="00D777AF"/>
    <w:rsid w:val="00D77810"/>
    <w:rsid w:val="00D77842"/>
    <w:rsid w:val="00D77E8C"/>
    <w:rsid w:val="00D77EEE"/>
    <w:rsid w:val="00D800EA"/>
    <w:rsid w:val="00D80B87"/>
    <w:rsid w:val="00D80EAE"/>
    <w:rsid w:val="00D80FBC"/>
    <w:rsid w:val="00D81598"/>
    <w:rsid w:val="00D8164D"/>
    <w:rsid w:val="00D8182B"/>
    <w:rsid w:val="00D81A65"/>
    <w:rsid w:val="00D82089"/>
    <w:rsid w:val="00D823C3"/>
    <w:rsid w:val="00D829CD"/>
    <w:rsid w:val="00D82C53"/>
    <w:rsid w:val="00D82DCC"/>
    <w:rsid w:val="00D83222"/>
    <w:rsid w:val="00D834FB"/>
    <w:rsid w:val="00D83626"/>
    <w:rsid w:val="00D83AA3"/>
    <w:rsid w:val="00D83AAE"/>
    <w:rsid w:val="00D84340"/>
    <w:rsid w:val="00D844B3"/>
    <w:rsid w:val="00D84644"/>
    <w:rsid w:val="00D84FFD"/>
    <w:rsid w:val="00D85109"/>
    <w:rsid w:val="00D85626"/>
    <w:rsid w:val="00D85857"/>
    <w:rsid w:val="00D859F7"/>
    <w:rsid w:val="00D85A04"/>
    <w:rsid w:val="00D86343"/>
    <w:rsid w:val="00D864F2"/>
    <w:rsid w:val="00D86E53"/>
    <w:rsid w:val="00D8735E"/>
    <w:rsid w:val="00D87543"/>
    <w:rsid w:val="00D8768C"/>
    <w:rsid w:val="00D879B8"/>
    <w:rsid w:val="00D87FAA"/>
    <w:rsid w:val="00D904CE"/>
    <w:rsid w:val="00D9069D"/>
    <w:rsid w:val="00D90D06"/>
    <w:rsid w:val="00D90D5B"/>
    <w:rsid w:val="00D90E60"/>
    <w:rsid w:val="00D90EEF"/>
    <w:rsid w:val="00D90FB4"/>
    <w:rsid w:val="00D91080"/>
    <w:rsid w:val="00D9144E"/>
    <w:rsid w:val="00D91625"/>
    <w:rsid w:val="00D9187C"/>
    <w:rsid w:val="00D918A5"/>
    <w:rsid w:val="00D91ED9"/>
    <w:rsid w:val="00D92301"/>
    <w:rsid w:val="00D925E4"/>
    <w:rsid w:val="00D92719"/>
    <w:rsid w:val="00D92BCA"/>
    <w:rsid w:val="00D92C4F"/>
    <w:rsid w:val="00D92C66"/>
    <w:rsid w:val="00D92CC9"/>
    <w:rsid w:val="00D92FFB"/>
    <w:rsid w:val="00D931D1"/>
    <w:rsid w:val="00D932B7"/>
    <w:rsid w:val="00D935F9"/>
    <w:rsid w:val="00D93884"/>
    <w:rsid w:val="00D93A65"/>
    <w:rsid w:val="00D93AEA"/>
    <w:rsid w:val="00D93F39"/>
    <w:rsid w:val="00D940D9"/>
    <w:rsid w:val="00D9422C"/>
    <w:rsid w:val="00D94253"/>
    <w:rsid w:val="00D9467A"/>
    <w:rsid w:val="00D9471E"/>
    <w:rsid w:val="00D947ED"/>
    <w:rsid w:val="00D94807"/>
    <w:rsid w:val="00D94DA9"/>
    <w:rsid w:val="00D95158"/>
    <w:rsid w:val="00D95264"/>
    <w:rsid w:val="00D953E9"/>
    <w:rsid w:val="00D95824"/>
    <w:rsid w:val="00D95CE1"/>
    <w:rsid w:val="00D95F47"/>
    <w:rsid w:val="00D95FF3"/>
    <w:rsid w:val="00D96065"/>
    <w:rsid w:val="00D967D4"/>
    <w:rsid w:val="00D96ECD"/>
    <w:rsid w:val="00D96F2F"/>
    <w:rsid w:val="00D96FDE"/>
    <w:rsid w:val="00D9735B"/>
    <w:rsid w:val="00D974B0"/>
    <w:rsid w:val="00D97CFA"/>
    <w:rsid w:val="00DA0B58"/>
    <w:rsid w:val="00DA0D71"/>
    <w:rsid w:val="00DA1DAE"/>
    <w:rsid w:val="00DA1FD8"/>
    <w:rsid w:val="00DA2AFC"/>
    <w:rsid w:val="00DA2CDA"/>
    <w:rsid w:val="00DA3956"/>
    <w:rsid w:val="00DA3A0D"/>
    <w:rsid w:val="00DA3F20"/>
    <w:rsid w:val="00DA4122"/>
    <w:rsid w:val="00DA412D"/>
    <w:rsid w:val="00DA43F2"/>
    <w:rsid w:val="00DA46BC"/>
    <w:rsid w:val="00DA49D0"/>
    <w:rsid w:val="00DA4B13"/>
    <w:rsid w:val="00DA4EAB"/>
    <w:rsid w:val="00DA5665"/>
    <w:rsid w:val="00DA5C90"/>
    <w:rsid w:val="00DA6373"/>
    <w:rsid w:val="00DA64FE"/>
    <w:rsid w:val="00DA66F5"/>
    <w:rsid w:val="00DA6AF7"/>
    <w:rsid w:val="00DA6D08"/>
    <w:rsid w:val="00DA7085"/>
    <w:rsid w:val="00DA7303"/>
    <w:rsid w:val="00DA7A29"/>
    <w:rsid w:val="00DA7D4A"/>
    <w:rsid w:val="00DB03D6"/>
    <w:rsid w:val="00DB04FB"/>
    <w:rsid w:val="00DB09EF"/>
    <w:rsid w:val="00DB130E"/>
    <w:rsid w:val="00DB1554"/>
    <w:rsid w:val="00DB1EB7"/>
    <w:rsid w:val="00DB2F7D"/>
    <w:rsid w:val="00DB2FC7"/>
    <w:rsid w:val="00DB32CC"/>
    <w:rsid w:val="00DB341E"/>
    <w:rsid w:val="00DB364C"/>
    <w:rsid w:val="00DB37E5"/>
    <w:rsid w:val="00DB3D8C"/>
    <w:rsid w:val="00DB3DDF"/>
    <w:rsid w:val="00DB41DB"/>
    <w:rsid w:val="00DB4732"/>
    <w:rsid w:val="00DB4BD3"/>
    <w:rsid w:val="00DB4C17"/>
    <w:rsid w:val="00DB4F16"/>
    <w:rsid w:val="00DB529D"/>
    <w:rsid w:val="00DB59B6"/>
    <w:rsid w:val="00DB5E28"/>
    <w:rsid w:val="00DB61D2"/>
    <w:rsid w:val="00DB63B9"/>
    <w:rsid w:val="00DB6409"/>
    <w:rsid w:val="00DB6654"/>
    <w:rsid w:val="00DB6912"/>
    <w:rsid w:val="00DB6C59"/>
    <w:rsid w:val="00DB6F93"/>
    <w:rsid w:val="00DB71CA"/>
    <w:rsid w:val="00DB723B"/>
    <w:rsid w:val="00DB7593"/>
    <w:rsid w:val="00DB78F9"/>
    <w:rsid w:val="00DB7EDF"/>
    <w:rsid w:val="00DC004E"/>
    <w:rsid w:val="00DC03B3"/>
    <w:rsid w:val="00DC0628"/>
    <w:rsid w:val="00DC06B2"/>
    <w:rsid w:val="00DC0F79"/>
    <w:rsid w:val="00DC1765"/>
    <w:rsid w:val="00DC19F9"/>
    <w:rsid w:val="00DC1A70"/>
    <w:rsid w:val="00DC1CDE"/>
    <w:rsid w:val="00DC267D"/>
    <w:rsid w:val="00DC26DB"/>
    <w:rsid w:val="00DC2719"/>
    <w:rsid w:val="00DC2890"/>
    <w:rsid w:val="00DC315A"/>
    <w:rsid w:val="00DC345C"/>
    <w:rsid w:val="00DC3469"/>
    <w:rsid w:val="00DC3774"/>
    <w:rsid w:val="00DC3A5C"/>
    <w:rsid w:val="00DC3B85"/>
    <w:rsid w:val="00DC4820"/>
    <w:rsid w:val="00DC4FFE"/>
    <w:rsid w:val="00DC5407"/>
    <w:rsid w:val="00DC56DC"/>
    <w:rsid w:val="00DC59F6"/>
    <w:rsid w:val="00DC5E36"/>
    <w:rsid w:val="00DC61FD"/>
    <w:rsid w:val="00DC66FA"/>
    <w:rsid w:val="00DC6959"/>
    <w:rsid w:val="00DC6AB1"/>
    <w:rsid w:val="00DC7350"/>
    <w:rsid w:val="00DC755F"/>
    <w:rsid w:val="00DC7EEE"/>
    <w:rsid w:val="00DD185C"/>
    <w:rsid w:val="00DD1CF9"/>
    <w:rsid w:val="00DD1FD9"/>
    <w:rsid w:val="00DD203B"/>
    <w:rsid w:val="00DD210A"/>
    <w:rsid w:val="00DD215F"/>
    <w:rsid w:val="00DD21EF"/>
    <w:rsid w:val="00DD296D"/>
    <w:rsid w:val="00DD29D0"/>
    <w:rsid w:val="00DD2A8F"/>
    <w:rsid w:val="00DD2B98"/>
    <w:rsid w:val="00DD3240"/>
    <w:rsid w:val="00DD324A"/>
    <w:rsid w:val="00DD32F2"/>
    <w:rsid w:val="00DD3367"/>
    <w:rsid w:val="00DD33C9"/>
    <w:rsid w:val="00DD3FCA"/>
    <w:rsid w:val="00DD41A0"/>
    <w:rsid w:val="00DD424E"/>
    <w:rsid w:val="00DD4C0E"/>
    <w:rsid w:val="00DD4F89"/>
    <w:rsid w:val="00DD57C5"/>
    <w:rsid w:val="00DD58AA"/>
    <w:rsid w:val="00DD5E52"/>
    <w:rsid w:val="00DD6871"/>
    <w:rsid w:val="00DD693A"/>
    <w:rsid w:val="00DD6B35"/>
    <w:rsid w:val="00DD6EB1"/>
    <w:rsid w:val="00DD71F7"/>
    <w:rsid w:val="00DD77FF"/>
    <w:rsid w:val="00DD79E9"/>
    <w:rsid w:val="00DD7A41"/>
    <w:rsid w:val="00DD7A93"/>
    <w:rsid w:val="00DD7B22"/>
    <w:rsid w:val="00DD7C8B"/>
    <w:rsid w:val="00DD7D7D"/>
    <w:rsid w:val="00DE0649"/>
    <w:rsid w:val="00DE0836"/>
    <w:rsid w:val="00DE0891"/>
    <w:rsid w:val="00DE0BD9"/>
    <w:rsid w:val="00DE0E71"/>
    <w:rsid w:val="00DE0EF2"/>
    <w:rsid w:val="00DE1076"/>
    <w:rsid w:val="00DE108F"/>
    <w:rsid w:val="00DE1190"/>
    <w:rsid w:val="00DE225F"/>
    <w:rsid w:val="00DE23ED"/>
    <w:rsid w:val="00DE293E"/>
    <w:rsid w:val="00DE36C7"/>
    <w:rsid w:val="00DE45C2"/>
    <w:rsid w:val="00DE4DCC"/>
    <w:rsid w:val="00DE51ED"/>
    <w:rsid w:val="00DE5295"/>
    <w:rsid w:val="00DE52E1"/>
    <w:rsid w:val="00DE58E8"/>
    <w:rsid w:val="00DE5D22"/>
    <w:rsid w:val="00DE60F8"/>
    <w:rsid w:val="00DE6112"/>
    <w:rsid w:val="00DE6721"/>
    <w:rsid w:val="00DE7096"/>
    <w:rsid w:val="00DE775F"/>
    <w:rsid w:val="00DE794F"/>
    <w:rsid w:val="00DE7BE6"/>
    <w:rsid w:val="00DF0316"/>
    <w:rsid w:val="00DF04B0"/>
    <w:rsid w:val="00DF0AF4"/>
    <w:rsid w:val="00DF0E6D"/>
    <w:rsid w:val="00DF114D"/>
    <w:rsid w:val="00DF12B5"/>
    <w:rsid w:val="00DF14F7"/>
    <w:rsid w:val="00DF15B9"/>
    <w:rsid w:val="00DF1BD2"/>
    <w:rsid w:val="00DF1C7E"/>
    <w:rsid w:val="00DF1D00"/>
    <w:rsid w:val="00DF1F00"/>
    <w:rsid w:val="00DF1F47"/>
    <w:rsid w:val="00DF24AD"/>
    <w:rsid w:val="00DF3391"/>
    <w:rsid w:val="00DF3925"/>
    <w:rsid w:val="00DF3A83"/>
    <w:rsid w:val="00DF3AC3"/>
    <w:rsid w:val="00DF3AFE"/>
    <w:rsid w:val="00DF43AE"/>
    <w:rsid w:val="00DF4DBB"/>
    <w:rsid w:val="00DF4EEA"/>
    <w:rsid w:val="00DF559C"/>
    <w:rsid w:val="00DF62D3"/>
    <w:rsid w:val="00DF6A1A"/>
    <w:rsid w:val="00DF6C9F"/>
    <w:rsid w:val="00DF6E8D"/>
    <w:rsid w:val="00DF7263"/>
    <w:rsid w:val="00DF75F1"/>
    <w:rsid w:val="00DF79B8"/>
    <w:rsid w:val="00DF7A67"/>
    <w:rsid w:val="00DF7A85"/>
    <w:rsid w:val="00DF7E67"/>
    <w:rsid w:val="00DF7F54"/>
    <w:rsid w:val="00E00D6C"/>
    <w:rsid w:val="00E00E11"/>
    <w:rsid w:val="00E01093"/>
    <w:rsid w:val="00E010DE"/>
    <w:rsid w:val="00E01504"/>
    <w:rsid w:val="00E01729"/>
    <w:rsid w:val="00E017AD"/>
    <w:rsid w:val="00E018BF"/>
    <w:rsid w:val="00E0202A"/>
    <w:rsid w:val="00E02A56"/>
    <w:rsid w:val="00E02B1D"/>
    <w:rsid w:val="00E031AC"/>
    <w:rsid w:val="00E032ED"/>
    <w:rsid w:val="00E03440"/>
    <w:rsid w:val="00E0353A"/>
    <w:rsid w:val="00E03840"/>
    <w:rsid w:val="00E04BC2"/>
    <w:rsid w:val="00E0517C"/>
    <w:rsid w:val="00E065C9"/>
    <w:rsid w:val="00E07026"/>
    <w:rsid w:val="00E0733C"/>
    <w:rsid w:val="00E079C1"/>
    <w:rsid w:val="00E07A76"/>
    <w:rsid w:val="00E10098"/>
    <w:rsid w:val="00E101CC"/>
    <w:rsid w:val="00E1047D"/>
    <w:rsid w:val="00E104CA"/>
    <w:rsid w:val="00E10509"/>
    <w:rsid w:val="00E1056E"/>
    <w:rsid w:val="00E107A7"/>
    <w:rsid w:val="00E10D54"/>
    <w:rsid w:val="00E10FD0"/>
    <w:rsid w:val="00E11942"/>
    <w:rsid w:val="00E11F56"/>
    <w:rsid w:val="00E12786"/>
    <w:rsid w:val="00E1286A"/>
    <w:rsid w:val="00E12D87"/>
    <w:rsid w:val="00E1322D"/>
    <w:rsid w:val="00E13AC3"/>
    <w:rsid w:val="00E13F1F"/>
    <w:rsid w:val="00E1412B"/>
    <w:rsid w:val="00E14658"/>
    <w:rsid w:val="00E14844"/>
    <w:rsid w:val="00E148BF"/>
    <w:rsid w:val="00E14E47"/>
    <w:rsid w:val="00E14F25"/>
    <w:rsid w:val="00E1518A"/>
    <w:rsid w:val="00E1541F"/>
    <w:rsid w:val="00E15604"/>
    <w:rsid w:val="00E158B7"/>
    <w:rsid w:val="00E15914"/>
    <w:rsid w:val="00E162FF"/>
    <w:rsid w:val="00E16551"/>
    <w:rsid w:val="00E1676B"/>
    <w:rsid w:val="00E1678F"/>
    <w:rsid w:val="00E168B3"/>
    <w:rsid w:val="00E17184"/>
    <w:rsid w:val="00E175CA"/>
    <w:rsid w:val="00E17D01"/>
    <w:rsid w:val="00E2000B"/>
    <w:rsid w:val="00E20041"/>
    <w:rsid w:val="00E205C1"/>
    <w:rsid w:val="00E20E94"/>
    <w:rsid w:val="00E21355"/>
    <w:rsid w:val="00E21F50"/>
    <w:rsid w:val="00E22091"/>
    <w:rsid w:val="00E22148"/>
    <w:rsid w:val="00E22177"/>
    <w:rsid w:val="00E22224"/>
    <w:rsid w:val="00E2257E"/>
    <w:rsid w:val="00E22844"/>
    <w:rsid w:val="00E22AFE"/>
    <w:rsid w:val="00E22C43"/>
    <w:rsid w:val="00E22CDC"/>
    <w:rsid w:val="00E230D1"/>
    <w:rsid w:val="00E231C2"/>
    <w:rsid w:val="00E231E9"/>
    <w:rsid w:val="00E239ED"/>
    <w:rsid w:val="00E23BD7"/>
    <w:rsid w:val="00E24367"/>
    <w:rsid w:val="00E2450C"/>
    <w:rsid w:val="00E24B0D"/>
    <w:rsid w:val="00E250C3"/>
    <w:rsid w:val="00E25158"/>
    <w:rsid w:val="00E25700"/>
    <w:rsid w:val="00E2580D"/>
    <w:rsid w:val="00E2591D"/>
    <w:rsid w:val="00E2601B"/>
    <w:rsid w:val="00E26085"/>
    <w:rsid w:val="00E26177"/>
    <w:rsid w:val="00E268FD"/>
    <w:rsid w:val="00E26A43"/>
    <w:rsid w:val="00E26AF0"/>
    <w:rsid w:val="00E2730E"/>
    <w:rsid w:val="00E27346"/>
    <w:rsid w:val="00E308C2"/>
    <w:rsid w:val="00E30D11"/>
    <w:rsid w:val="00E319B6"/>
    <w:rsid w:val="00E31C9B"/>
    <w:rsid w:val="00E3223A"/>
    <w:rsid w:val="00E322FA"/>
    <w:rsid w:val="00E3251E"/>
    <w:rsid w:val="00E326CF"/>
    <w:rsid w:val="00E3286B"/>
    <w:rsid w:val="00E330F8"/>
    <w:rsid w:val="00E33B3B"/>
    <w:rsid w:val="00E33FA8"/>
    <w:rsid w:val="00E340A3"/>
    <w:rsid w:val="00E340E2"/>
    <w:rsid w:val="00E340E4"/>
    <w:rsid w:val="00E34114"/>
    <w:rsid w:val="00E34308"/>
    <w:rsid w:val="00E345F6"/>
    <w:rsid w:val="00E3468D"/>
    <w:rsid w:val="00E34971"/>
    <w:rsid w:val="00E352BF"/>
    <w:rsid w:val="00E3559E"/>
    <w:rsid w:val="00E36037"/>
    <w:rsid w:val="00E366F3"/>
    <w:rsid w:val="00E37253"/>
    <w:rsid w:val="00E3791A"/>
    <w:rsid w:val="00E37954"/>
    <w:rsid w:val="00E37BDD"/>
    <w:rsid w:val="00E4019C"/>
    <w:rsid w:val="00E40239"/>
    <w:rsid w:val="00E4034E"/>
    <w:rsid w:val="00E40452"/>
    <w:rsid w:val="00E40890"/>
    <w:rsid w:val="00E408C9"/>
    <w:rsid w:val="00E40CB1"/>
    <w:rsid w:val="00E40E5F"/>
    <w:rsid w:val="00E417C2"/>
    <w:rsid w:val="00E4181E"/>
    <w:rsid w:val="00E419FD"/>
    <w:rsid w:val="00E42344"/>
    <w:rsid w:val="00E424AB"/>
    <w:rsid w:val="00E42525"/>
    <w:rsid w:val="00E42976"/>
    <w:rsid w:val="00E432BA"/>
    <w:rsid w:val="00E433F9"/>
    <w:rsid w:val="00E438F5"/>
    <w:rsid w:val="00E438FB"/>
    <w:rsid w:val="00E43959"/>
    <w:rsid w:val="00E43F7D"/>
    <w:rsid w:val="00E44496"/>
    <w:rsid w:val="00E446AA"/>
    <w:rsid w:val="00E45408"/>
    <w:rsid w:val="00E45581"/>
    <w:rsid w:val="00E45A0C"/>
    <w:rsid w:val="00E461A0"/>
    <w:rsid w:val="00E461CF"/>
    <w:rsid w:val="00E4631E"/>
    <w:rsid w:val="00E4645B"/>
    <w:rsid w:val="00E464C5"/>
    <w:rsid w:val="00E4684C"/>
    <w:rsid w:val="00E4685D"/>
    <w:rsid w:val="00E46BBA"/>
    <w:rsid w:val="00E46BE2"/>
    <w:rsid w:val="00E4702A"/>
    <w:rsid w:val="00E47A83"/>
    <w:rsid w:val="00E47EBF"/>
    <w:rsid w:val="00E50768"/>
    <w:rsid w:val="00E50AB4"/>
    <w:rsid w:val="00E50B38"/>
    <w:rsid w:val="00E50BB2"/>
    <w:rsid w:val="00E50DB9"/>
    <w:rsid w:val="00E51714"/>
    <w:rsid w:val="00E51B1D"/>
    <w:rsid w:val="00E51ECE"/>
    <w:rsid w:val="00E51FE9"/>
    <w:rsid w:val="00E52925"/>
    <w:rsid w:val="00E52EB5"/>
    <w:rsid w:val="00E52FDC"/>
    <w:rsid w:val="00E535B4"/>
    <w:rsid w:val="00E537EA"/>
    <w:rsid w:val="00E53BE7"/>
    <w:rsid w:val="00E53CFA"/>
    <w:rsid w:val="00E540DC"/>
    <w:rsid w:val="00E54124"/>
    <w:rsid w:val="00E54310"/>
    <w:rsid w:val="00E54507"/>
    <w:rsid w:val="00E546CA"/>
    <w:rsid w:val="00E546F4"/>
    <w:rsid w:val="00E54965"/>
    <w:rsid w:val="00E54B37"/>
    <w:rsid w:val="00E55AB8"/>
    <w:rsid w:val="00E55CD4"/>
    <w:rsid w:val="00E55D2A"/>
    <w:rsid w:val="00E560BC"/>
    <w:rsid w:val="00E562C9"/>
    <w:rsid w:val="00E571AF"/>
    <w:rsid w:val="00E573F2"/>
    <w:rsid w:val="00E574AC"/>
    <w:rsid w:val="00E57C83"/>
    <w:rsid w:val="00E60151"/>
    <w:rsid w:val="00E6035C"/>
    <w:rsid w:val="00E6077D"/>
    <w:rsid w:val="00E60804"/>
    <w:rsid w:val="00E60B03"/>
    <w:rsid w:val="00E60E28"/>
    <w:rsid w:val="00E60EFB"/>
    <w:rsid w:val="00E6108D"/>
    <w:rsid w:val="00E61A9D"/>
    <w:rsid w:val="00E61AA7"/>
    <w:rsid w:val="00E62157"/>
    <w:rsid w:val="00E621B4"/>
    <w:rsid w:val="00E627AC"/>
    <w:rsid w:val="00E62BBD"/>
    <w:rsid w:val="00E62DDD"/>
    <w:rsid w:val="00E6372F"/>
    <w:rsid w:val="00E637FD"/>
    <w:rsid w:val="00E642F3"/>
    <w:rsid w:val="00E6462D"/>
    <w:rsid w:val="00E6492C"/>
    <w:rsid w:val="00E65017"/>
    <w:rsid w:val="00E65A6A"/>
    <w:rsid w:val="00E65E57"/>
    <w:rsid w:val="00E664DD"/>
    <w:rsid w:val="00E67528"/>
    <w:rsid w:val="00E677EB"/>
    <w:rsid w:val="00E70117"/>
    <w:rsid w:val="00E702F0"/>
    <w:rsid w:val="00E70423"/>
    <w:rsid w:val="00E70656"/>
    <w:rsid w:val="00E70657"/>
    <w:rsid w:val="00E7067C"/>
    <w:rsid w:val="00E70682"/>
    <w:rsid w:val="00E7074F"/>
    <w:rsid w:val="00E71115"/>
    <w:rsid w:val="00E71213"/>
    <w:rsid w:val="00E71393"/>
    <w:rsid w:val="00E715A0"/>
    <w:rsid w:val="00E71B1C"/>
    <w:rsid w:val="00E71C33"/>
    <w:rsid w:val="00E72A92"/>
    <w:rsid w:val="00E72BEA"/>
    <w:rsid w:val="00E730D1"/>
    <w:rsid w:val="00E730DE"/>
    <w:rsid w:val="00E734BC"/>
    <w:rsid w:val="00E7370F"/>
    <w:rsid w:val="00E737A7"/>
    <w:rsid w:val="00E73926"/>
    <w:rsid w:val="00E739D1"/>
    <w:rsid w:val="00E73ADE"/>
    <w:rsid w:val="00E73C84"/>
    <w:rsid w:val="00E74120"/>
    <w:rsid w:val="00E743C9"/>
    <w:rsid w:val="00E746D9"/>
    <w:rsid w:val="00E75424"/>
    <w:rsid w:val="00E75707"/>
    <w:rsid w:val="00E75F8A"/>
    <w:rsid w:val="00E76526"/>
    <w:rsid w:val="00E76668"/>
    <w:rsid w:val="00E76843"/>
    <w:rsid w:val="00E7692A"/>
    <w:rsid w:val="00E76964"/>
    <w:rsid w:val="00E76B8B"/>
    <w:rsid w:val="00E76BD6"/>
    <w:rsid w:val="00E76C49"/>
    <w:rsid w:val="00E7722C"/>
    <w:rsid w:val="00E773F8"/>
    <w:rsid w:val="00E7790B"/>
    <w:rsid w:val="00E77D44"/>
    <w:rsid w:val="00E77F5A"/>
    <w:rsid w:val="00E80261"/>
    <w:rsid w:val="00E80291"/>
    <w:rsid w:val="00E80CAC"/>
    <w:rsid w:val="00E80E55"/>
    <w:rsid w:val="00E810EE"/>
    <w:rsid w:val="00E815BE"/>
    <w:rsid w:val="00E817C8"/>
    <w:rsid w:val="00E817F6"/>
    <w:rsid w:val="00E81FFC"/>
    <w:rsid w:val="00E8260A"/>
    <w:rsid w:val="00E829BB"/>
    <w:rsid w:val="00E82C92"/>
    <w:rsid w:val="00E82E84"/>
    <w:rsid w:val="00E8309F"/>
    <w:rsid w:val="00E835D7"/>
    <w:rsid w:val="00E8434A"/>
    <w:rsid w:val="00E8495C"/>
    <w:rsid w:val="00E84E73"/>
    <w:rsid w:val="00E84F48"/>
    <w:rsid w:val="00E853A6"/>
    <w:rsid w:val="00E854AA"/>
    <w:rsid w:val="00E8595F"/>
    <w:rsid w:val="00E86670"/>
    <w:rsid w:val="00E8695B"/>
    <w:rsid w:val="00E86C26"/>
    <w:rsid w:val="00E87009"/>
    <w:rsid w:val="00E8713D"/>
    <w:rsid w:val="00E87226"/>
    <w:rsid w:val="00E87F1C"/>
    <w:rsid w:val="00E87FA7"/>
    <w:rsid w:val="00E90252"/>
    <w:rsid w:val="00E904AF"/>
    <w:rsid w:val="00E90C0A"/>
    <w:rsid w:val="00E90DC9"/>
    <w:rsid w:val="00E90F5E"/>
    <w:rsid w:val="00E91615"/>
    <w:rsid w:val="00E9184C"/>
    <w:rsid w:val="00E9195C"/>
    <w:rsid w:val="00E91DCB"/>
    <w:rsid w:val="00E91F60"/>
    <w:rsid w:val="00E921A5"/>
    <w:rsid w:val="00E922CC"/>
    <w:rsid w:val="00E925D2"/>
    <w:rsid w:val="00E926E9"/>
    <w:rsid w:val="00E92731"/>
    <w:rsid w:val="00E928D5"/>
    <w:rsid w:val="00E933C4"/>
    <w:rsid w:val="00E936AE"/>
    <w:rsid w:val="00E936DB"/>
    <w:rsid w:val="00E9378D"/>
    <w:rsid w:val="00E942CE"/>
    <w:rsid w:val="00E9453C"/>
    <w:rsid w:val="00E946C0"/>
    <w:rsid w:val="00E948E6"/>
    <w:rsid w:val="00E9490A"/>
    <w:rsid w:val="00E9493C"/>
    <w:rsid w:val="00E94BFC"/>
    <w:rsid w:val="00E95116"/>
    <w:rsid w:val="00E95E8E"/>
    <w:rsid w:val="00E95F9C"/>
    <w:rsid w:val="00E96441"/>
    <w:rsid w:val="00E967AD"/>
    <w:rsid w:val="00E967E4"/>
    <w:rsid w:val="00E96D0A"/>
    <w:rsid w:val="00E97001"/>
    <w:rsid w:val="00E975C1"/>
    <w:rsid w:val="00E97785"/>
    <w:rsid w:val="00E97A0B"/>
    <w:rsid w:val="00E97A9D"/>
    <w:rsid w:val="00EA0678"/>
    <w:rsid w:val="00EA0F09"/>
    <w:rsid w:val="00EA0F77"/>
    <w:rsid w:val="00EA0FCF"/>
    <w:rsid w:val="00EA1B50"/>
    <w:rsid w:val="00EA2126"/>
    <w:rsid w:val="00EA215F"/>
    <w:rsid w:val="00EA2192"/>
    <w:rsid w:val="00EA273B"/>
    <w:rsid w:val="00EA2A56"/>
    <w:rsid w:val="00EA2B42"/>
    <w:rsid w:val="00EA2D4C"/>
    <w:rsid w:val="00EA2DEC"/>
    <w:rsid w:val="00EA2F04"/>
    <w:rsid w:val="00EA3047"/>
    <w:rsid w:val="00EA312B"/>
    <w:rsid w:val="00EA33FA"/>
    <w:rsid w:val="00EA3921"/>
    <w:rsid w:val="00EA3DEE"/>
    <w:rsid w:val="00EA3E19"/>
    <w:rsid w:val="00EA4966"/>
    <w:rsid w:val="00EA4C62"/>
    <w:rsid w:val="00EA4E86"/>
    <w:rsid w:val="00EA5958"/>
    <w:rsid w:val="00EA5E70"/>
    <w:rsid w:val="00EA6607"/>
    <w:rsid w:val="00EA6656"/>
    <w:rsid w:val="00EA70FF"/>
    <w:rsid w:val="00EA78EB"/>
    <w:rsid w:val="00EA7A17"/>
    <w:rsid w:val="00EA7C01"/>
    <w:rsid w:val="00EA7D36"/>
    <w:rsid w:val="00EA7F6F"/>
    <w:rsid w:val="00EB0092"/>
    <w:rsid w:val="00EB08A9"/>
    <w:rsid w:val="00EB0A3A"/>
    <w:rsid w:val="00EB0C2F"/>
    <w:rsid w:val="00EB1B11"/>
    <w:rsid w:val="00EB1C5D"/>
    <w:rsid w:val="00EB249F"/>
    <w:rsid w:val="00EB281C"/>
    <w:rsid w:val="00EB2A22"/>
    <w:rsid w:val="00EB31C2"/>
    <w:rsid w:val="00EB335C"/>
    <w:rsid w:val="00EB3437"/>
    <w:rsid w:val="00EB3499"/>
    <w:rsid w:val="00EB3833"/>
    <w:rsid w:val="00EB3B4F"/>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6A5F"/>
    <w:rsid w:val="00EB6C16"/>
    <w:rsid w:val="00EB733E"/>
    <w:rsid w:val="00EB7709"/>
    <w:rsid w:val="00EB7829"/>
    <w:rsid w:val="00EB7B1C"/>
    <w:rsid w:val="00EB7E5E"/>
    <w:rsid w:val="00EC0C7B"/>
    <w:rsid w:val="00EC1347"/>
    <w:rsid w:val="00EC1361"/>
    <w:rsid w:val="00EC13D8"/>
    <w:rsid w:val="00EC1624"/>
    <w:rsid w:val="00EC1748"/>
    <w:rsid w:val="00EC2C8B"/>
    <w:rsid w:val="00EC2FAD"/>
    <w:rsid w:val="00EC380E"/>
    <w:rsid w:val="00EC3B1E"/>
    <w:rsid w:val="00EC3C04"/>
    <w:rsid w:val="00EC3D7D"/>
    <w:rsid w:val="00EC413E"/>
    <w:rsid w:val="00EC4766"/>
    <w:rsid w:val="00EC4AC7"/>
    <w:rsid w:val="00EC4B7D"/>
    <w:rsid w:val="00EC5825"/>
    <w:rsid w:val="00EC5979"/>
    <w:rsid w:val="00EC5BE0"/>
    <w:rsid w:val="00EC5D36"/>
    <w:rsid w:val="00EC5FBF"/>
    <w:rsid w:val="00EC6034"/>
    <w:rsid w:val="00EC6176"/>
    <w:rsid w:val="00EC61F9"/>
    <w:rsid w:val="00EC68EA"/>
    <w:rsid w:val="00EC6EF9"/>
    <w:rsid w:val="00EC7136"/>
    <w:rsid w:val="00EC72D1"/>
    <w:rsid w:val="00EC78E2"/>
    <w:rsid w:val="00EC7A4D"/>
    <w:rsid w:val="00EC7BCC"/>
    <w:rsid w:val="00EC7E90"/>
    <w:rsid w:val="00EC7F02"/>
    <w:rsid w:val="00ED0001"/>
    <w:rsid w:val="00ED075C"/>
    <w:rsid w:val="00ED09C3"/>
    <w:rsid w:val="00ED0AAB"/>
    <w:rsid w:val="00ED0B13"/>
    <w:rsid w:val="00ED1589"/>
    <w:rsid w:val="00ED1B55"/>
    <w:rsid w:val="00ED2050"/>
    <w:rsid w:val="00ED20DA"/>
    <w:rsid w:val="00ED2346"/>
    <w:rsid w:val="00ED270E"/>
    <w:rsid w:val="00ED2992"/>
    <w:rsid w:val="00ED2B26"/>
    <w:rsid w:val="00ED2BE1"/>
    <w:rsid w:val="00ED2D01"/>
    <w:rsid w:val="00ED2D67"/>
    <w:rsid w:val="00ED2EEF"/>
    <w:rsid w:val="00ED2F10"/>
    <w:rsid w:val="00ED3085"/>
    <w:rsid w:val="00ED3104"/>
    <w:rsid w:val="00ED36B8"/>
    <w:rsid w:val="00ED422F"/>
    <w:rsid w:val="00ED43C0"/>
    <w:rsid w:val="00ED475B"/>
    <w:rsid w:val="00ED4CF7"/>
    <w:rsid w:val="00ED5477"/>
    <w:rsid w:val="00ED573D"/>
    <w:rsid w:val="00ED59AB"/>
    <w:rsid w:val="00ED5F3B"/>
    <w:rsid w:val="00ED5FC5"/>
    <w:rsid w:val="00ED64CB"/>
    <w:rsid w:val="00ED677A"/>
    <w:rsid w:val="00ED7005"/>
    <w:rsid w:val="00ED755B"/>
    <w:rsid w:val="00ED76C2"/>
    <w:rsid w:val="00EE0843"/>
    <w:rsid w:val="00EE0F4A"/>
    <w:rsid w:val="00EE1004"/>
    <w:rsid w:val="00EE183B"/>
    <w:rsid w:val="00EE1CC1"/>
    <w:rsid w:val="00EE1EC7"/>
    <w:rsid w:val="00EE20E4"/>
    <w:rsid w:val="00EE260A"/>
    <w:rsid w:val="00EE2A71"/>
    <w:rsid w:val="00EE2E32"/>
    <w:rsid w:val="00EE3375"/>
    <w:rsid w:val="00EE3D78"/>
    <w:rsid w:val="00EE4014"/>
    <w:rsid w:val="00EE4806"/>
    <w:rsid w:val="00EE50BC"/>
    <w:rsid w:val="00EE548C"/>
    <w:rsid w:val="00EE5A0C"/>
    <w:rsid w:val="00EE66EE"/>
    <w:rsid w:val="00EE6BE4"/>
    <w:rsid w:val="00EE6C2E"/>
    <w:rsid w:val="00EE6CD8"/>
    <w:rsid w:val="00EE75EF"/>
    <w:rsid w:val="00EE75FD"/>
    <w:rsid w:val="00EE765A"/>
    <w:rsid w:val="00EE79DB"/>
    <w:rsid w:val="00EE7AFB"/>
    <w:rsid w:val="00EE7B4A"/>
    <w:rsid w:val="00EF000B"/>
    <w:rsid w:val="00EF06EE"/>
    <w:rsid w:val="00EF0907"/>
    <w:rsid w:val="00EF0FA8"/>
    <w:rsid w:val="00EF25B5"/>
    <w:rsid w:val="00EF2A1F"/>
    <w:rsid w:val="00EF357E"/>
    <w:rsid w:val="00EF3E39"/>
    <w:rsid w:val="00EF4694"/>
    <w:rsid w:val="00EF49EE"/>
    <w:rsid w:val="00EF5029"/>
    <w:rsid w:val="00EF58FE"/>
    <w:rsid w:val="00EF5B11"/>
    <w:rsid w:val="00EF5C66"/>
    <w:rsid w:val="00EF6005"/>
    <w:rsid w:val="00EF6239"/>
    <w:rsid w:val="00EF63B9"/>
    <w:rsid w:val="00EF63D9"/>
    <w:rsid w:val="00EF659F"/>
    <w:rsid w:val="00EF701A"/>
    <w:rsid w:val="00EF71D4"/>
    <w:rsid w:val="00EF73C3"/>
    <w:rsid w:val="00EF7550"/>
    <w:rsid w:val="00EF75B9"/>
    <w:rsid w:val="00EF77C8"/>
    <w:rsid w:val="00F0007F"/>
    <w:rsid w:val="00F00229"/>
    <w:rsid w:val="00F00416"/>
    <w:rsid w:val="00F0044C"/>
    <w:rsid w:val="00F00575"/>
    <w:rsid w:val="00F005E4"/>
    <w:rsid w:val="00F00AD3"/>
    <w:rsid w:val="00F01804"/>
    <w:rsid w:val="00F01E14"/>
    <w:rsid w:val="00F021E9"/>
    <w:rsid w:val="00F0239C"/>
    <w:rsid w:val="00F02513"/>
    <w:rsid w:val="00F026E4"/>
    <w:rsid w:val="00F02E9D"/>
    <w:rsid w:val="00F03331"/>
    <w:rsid w:val="00F0384A"/>
    <w:rsid w:val="00F0398C"/>
    <w:rsid w:val="00F03C7A"/>
    <w:rsid w:val="00F04144"/>
    <w:rsid w:val="00F0445A"/>
    <w:rsid w:val="00F04ECD"/>
    <w:rsid w:val="00F04F48"/>
    <w:rsid w:val="00F05194"/>
    <w:rsid w:val="00F05271"/>
    <w:rsid w:val="00F06467"/>
    <w:rsid w:val="00F065F7"/>
    <w:rsid w:val="00F068FC"/>
    <w:rsid w:val="00F06BB7"/>
    <w:rsid w:val="00F071C2"/>
    <w:rsid w:val="00F0735B"/>
    <w:rsid w:val="00F073C3"/>
    <w:rsid w:val="00F07C99"/>
    <w:rsid w:val="00F109BE"/>
    <w:rsid w:val="00F10A48"/>
    <w:rsid w:val="00F10DB1"/>
    <w:rsid w:val="00F10EAE"/>
    <w:rsid w:val="00F110F1"/>
    <w:rsid w:val="00F115EC"/>
    <w:rsid w:val="00F11A1D"/>
    <w:rsid w:val="00F122EF"/>
    <w:rsid w:val="00F1260B"/>
    <w:rsid w:val="00F1293C"/>
    <w:rsid w:val="00F1362E"/>
    <w:rsid w:val="00F137D6"/>
    <w:rsid w:val="00F13CD2"/>
    <w:rsid w:val="00F14453"/>
    <w:rsid w:val="00F14E5C"/>
    <w:rsid w:val="00F153D5"/>
    <w:rsid w:val="00F153F0"/>
    <w:rsid w:val="00F1547D"/>
    <w:rsid w:val="00F158A1"/>
    <w:rsid w:val="00F15A1B"/>
    <w:rsid w:val="00F15D8C"/>
    <w:rsid w:val="00F1639D"/>
    <w:rsid w:val="00F17110"/>
    <w:rsid w:val="00F172AE"/>
    <w:rsid w:val="00F172ED"/>
    <w:rsid w:val="00F17C76"/>
    <w:rsid w:val="00F17F4A"/>
    <w:rsid w:val="00F17F4E"/>
    <w:rsid w:val="00F203F2"/>
    <w:rsid w:val="00F208EF"/>
    <w:rsid w:val="00F20DCF"/>
    <w:rsid w:val="00F20F76"/>
    <w:rsid w:val="00F20FE2"/>
    <w:rsid w:val="00F220C7"/>
    <w:rsid w:val="00F225E5"/>
    <w:rsid w:val="00F2264A"/>
    <w:rsid w:val="00F22CE7"/>
    <w:rsid w:val="00F22D81"/>
    <w:rsid w:val="00F23082"/>
    <w:rsid w:val="00F230F3"/>
    <w:rsid w:val="00F235C3"/>
    <w:rsid w:val="00F236EA"/>
    <w:rsid w:val="00F23AD7"/>
    <w:rsid w:val="00F23E1C"/>
    <w:rsid w:val="00F24456"/>
    <w:rsid w:val="00F2446A"/>
    <w:rsid w:val="00F24699"/>
    <w:rsid w:val="00F24D0D"/>
    <w:rsid w:val="00F24F9A"/>
    <w:rsid w:val="00F252AB"/>
    <w:rsid w:val="00F253AF"/>
    <w:rsid w:val="00F25854"/>
    <w:rsid w:val="00F2688D"/>
    <w:rsid w:val="00F26AB5"/>
    <w:rsid w:val="00F26B51"/>
    <w:rsid w:val="00F26BCF"/>
    <w:rsid w:val="00F26FDA"/>
    <w:rsid w:val="00F270EF"/>
    <w:rsid w:val="00F2729B"/>
    <w:rsid w:val="00F27778"/>
    <w:rsid w:val="00F27A54"/>
    <w:rsid w:val="00F27D0D"/>
    <w:rsid w:val="00F307B1"/>
    <w:rsid w:val="00F30930"/>
    <w:rsid w:val="00F31066"/>
    <w:rsid w:val="00F311DB"/>
    <w:rsid w:val="00F3156D"/>
    <w:rsid w:val="00F31B11"/>
    <w:rsid w:val="00F31B4D"/>
    <w:rsid w:val="00F31B52"/>
    <w:rsid w:val="00F31CF1"/>
    <w:rsid w:val="00F3210B"/>
    <w:rsid w:val="00F32138"/>
    <w:rsid w:val="00F32511"/>
    <w:rsid w:val="00F32605"/>
    <w:rsid w:val="00F32647"/>
    <w:rsid w:val="00F3317D"/>
    <w:rsid w:val="00F3381E"/>
    <w:rsid w:val="00F33BB0"/>
    <w:rsid w:val="00F34329"/>
    <w:rsid w:val="00F3482C"/>
    <w:rsid w:val="00F348A7"/>
    <w:rsid w:val="00F348DA"/>
    <w:rsid w:val="00F34935"/>
    <w:rsid w:val="00F34DAD"/>
    <w:rsid w:val="00F34F04"/>
    <w:rsid w:val="00F35763"/>
    <w:rsid w:val="00F35796"/>
    <w:rsid w:val="00F35A86"/>
    <w:rsid w:val="00F35AE9"/>
    <w:rsid w:val="00F35DD9"/>
    <w:rsid w:val="00F35F38"/>
    <w:rsid w:val="00F3618D"/>
    <w:rsid w:val="00F3633C"/>
    <w:rsid w:val="00F3647B"/>
    <w:rsid w:val="00F36553"/>
    <w:rsid w:val="00F3671F"/>
    <w:rsid w:val="00F36FBF"/>
    <w:rsid w:val="00F36FFF"/>
    <w:rsid w:val="00F37960"/>
    <w:rsid w:val="00F37C29"/>
    <w:rsid w:val="00F37DB7"/>
    <w:rsid w:val="00F37E6E"/>
    <w:rsid w:val="00F405C5"/>
    <w:rsid w:val="00F40701"/>
    <w:rsid w:val="00F4101F"/>
    <w:rsid w:val="00F41E6E"/>
    <w:rsid w:val="00F4309C"/>
    <w:rsid w:val="00F4318B"/>
    <w:rsid w:val="00F431CA"/>
    <w:rsid w:val="00F43409"/>
    <w:rsid w:val="00F43AD1"/>
    <w:rsid w:val="00F444EE"/>
    <w:rsid w:val="00F445E7"/>
    <w:rsid w:val="00F4467D"/>
    <w:rsid w:val="00F4496A"/>
    <w:rsid w:val="00F4511D"/>
    <w:rsid w:val="00F451EA"/>
    <w:rsid w:val="00F4534B"/>
    <w:rsid w:val="00F45BF5"/>
    <w:rsid w:val="00F466EA"/>
    <w:rsid w:val="00F46E3A"/>
    <w:rsid w:val="00F470E4"/>
    <w:rsid w:val="00F4723A"/>
    <w:rsid w:val="00F47321"/>
    <w:rsid w:val="00F4735C"/>
    <w:rsid w:val="00F479C3"/>
    <w:rsid w:val="00F47EDC"/>
    <w:rsid w:val="00F50782"/>
    <w:rsid w:val="00F517A2"/>
    <w:rsid w:val="00F51ABD"/>
    <w:rsid w:val="00F51B48"/>
    <w:rsid w:val="00F51B97"/>
    <w:rsid w:val="00F51F7D"/>
    <w:rsid w:val="00F523D4"/>
    <w:rsid w:val="00F52AC8"/>
    <w:rsid w:val="00F53005"/>
    <w:rsid w:val="00F53987"/>
    <w:rsid w:val="00F53ACE"/>
    <w:rsid w:val="00F53C4F"/>
    <w:rsid w:val="00F54171"/>
    <w:rsid w:val="00F5437D"/>
    <w:rsid w:val="00F5486F"/>
    <w:rsid w:val="00F55365"/>
    <w:rsid w:val="00F55673"/>
    <w:rsid w:val="00F556C5"/>
    <w:rsid w:val="00F55760"/>
    <w:rsid w:val="00F55926"/>
    <w:rsid w:val="00F5592E"/>
    <w:rsid w:val="00F55DDF"/>
    <w:rsid w:val="00F560C3"/>
    <w:rsid w:val="00F56752"/>
    <w:rsid w:val="00F56839"/>
    <w:rsid w:val="00F56926"/>
    <w:rsid w:val="00F56D9C"/>
    <w:rsid w:val="00F572B4"/>
    <w:rsid w:val="00F5757F"/>
    <w:rsid w:val="00F57D97"/>
    <w:rsid w:val="00F57FDB"/>
    <w:rsid w:val="00F6003E"/>
    <w:rsid w:val="00F6093A"/>
    <w:rsid w:val="00F60DF8"/>
    <w:rsid w:val="00F61B81"/>
    <w:rsid w:val="00F62F3C"/>
    <w:rsid w:val="00F63112"/>
    <w:rsid w:val="00F63263"/>
    <w:rsid w:val="00F633AE"/>
    <w:rsid w:val="00F639CA"/>
    <w:rsid w:val="00F63A0F"/>
    <w:rsid w:val="00F63C18"/>
    <w:rsid w:val="00F63D9D"/>
    <w:rsid w:val="00F63EE2"/>
    <w:rsid w:val="00F63F5A"/>
    <w:rsid w:val="00F642B3"/>
    <w:rsid w:val="00F643F9"/>
    <w:rsid w:val="00F64587"/>
    <w:rsid w:val="00F64761"/>
    <w:rsid w:val="00F6499B"/>
    <w:rsid w:val="00F64ADA"/>
    <w:rsid w:val="00F65A5A"/>
    <w:rsid w:val="00F65BA8"/>
    <w:rsid w:val="00F65D33"/>
    <w:rsid w:val="00F66132"/>
    <w:rsid w:val="00F66218"/>
    <w:rsid w:val="00F66C01"/>
    <w:rsid w:val="00F66CF0"/>
    <w:rsid w:val="00F66F01"/>
    <w:rsid w:val="00F66F36"/>
    <w:rsid w:val="00F6766B"/>
    <w:rsid w:val="00F678DC"/>
    <w:rsid w:val="00F70170"/>
    <w:rsid w:val="00F703B7"/>
    <w:rsid w:val="00F70701"/>
    <w:rsid w:val="00F70723"/>
    <w:rsid w:val="00F70737"/>
    <w:rsid w:val="00F70B92"/>
    <w:rsid w:val="00F71128"/>
    <w:rsid w:val="00F71500"/>
    <w:rsid w:val="00F71726"/>
    <w:rsid w:val="00F717E9"/>
    <w:rsid w:val="00F7230A"/>
    <w:rsid w:val="00F72AE4"/>
    <w:rsid w:val="00F72EFF"/>
    <w:rsid w:val="00F73401"/>
    <w:rsid w:val="00F734C1"/>
    <w:rsid w:val="00F738CB"/>
    <w:rsid w:val="00F739F3"/>
    <w:rsid w:val="00F73ACA"/>
    <w:rsid w:val="00F73BEB"/>
    <w:rsid w:val="00F73C69"/>
    <w:rsid w:val="00F73C95"/>
    <w:rsid w:val="00F73CFF"/>
    <w:rsid w:val="00F73D5C"/>
    <w:rsid w:val="00F7496C"/>
    <w:rsid w:val="00F74A80"/>
    <w:rsid w:val="00F752EE"/>
    <w:rsid w:val="00F755A4"/>
    <w:rsid w:val="00F758FE"/>
    <w:rsid w:val="00F75A08"/>
    <w:rsid w:val="00F75C60"/>
    <w:rsid w:val="00F767A8"/>
    <w:rsid w:val="00F769B1"/>
    <w:rsid w:val="00F76E93"/>
    <w:rsid w:val="00F7729F"/>
    <w:rsid w:val="00F7795C"/>
    <w:rsid w:val="00F8029D"/>
    <w:rsid w:val="00F8067B"/>
    <w:rsid w:val="00F808F8"/>
    <w:rsid w:val="00F80C80"/>
    <w:rsid w:val="00F810BA"/>
    <w:rsid w:val="00F81240"/>
    <w:rsid w:val="00F815AD"/>
    <w:rsid w:val="00F81C85"/>
    <w:rsid w:val="00F828AC"/>
    <w:rsid w:val="00F829D8"/>
    <w:rsid w:val="00F82CF8"/>
    <w:rsid w:val="00F82DDD"/>
    <w:rsid w:val="00F836DD"/>
    <w:rsid w:val="00F8380F"/>
    <w:rsid w:val="00F8381A"/>
    <w:rsid w:val="00F83AD3"/>
    <w:rsid w:val="00F83B34"/>
    <w:rsid w:val="00F83BE6"/>
    <w:rsid w:val="00F8437E"/>
    <w:rsid w:val="00F84468"/>
    <w:rsid w:val="00F847F2"/>
    <w:rsid w:val="00F84CBA"/>
    <w:rsid w:val="00F84ED2"/>
    <w:rsid w:val="00F84F07"/>
    <w:rsid w:val="00F8507C"/>
    <w:rsid w:val="00F857F4"/>
    <w:rsid w:val="00F85B2F"/>
    <w:rsid w:val="00F8604E"/>
    <w:rsid w:val="00F862BE"/>
    <w:rsid w:val="00F86397"/>
    <w:rsid w:val="00F86B0D"/>
    <w:rsid w:val="00F86DA5"/>
    <w:rsid w:val="00F86F45"/>
    <w:rsid w:val="00F87229"/>
    <w:rsid w:val="00F876A5"/>
    <w:rsid w:val="00F879B2"/>
    <w:rsid w:val="00F900C6"/>
    <w:rsid w:val="00F905CA"/>
    <w:rsid w:val="00F90D12"/>
    <w:rsid w:val="00F90EEB"/>
    <w:rsid w:val="00F91598"/>
    <w:rsid w:val="00F918BD"/>
    <w:rsid w:val="00F91930"/>
    <w:rsid w:val="00F92820"/>
    <w:rsid w:val="00F92CB7"/>
    <w:rsid w:val="00F92E19"/>
    <w:rsid w:val="00F92F88"/>
    <w:rsid w:val="00F9300E"/>
    <w:rsid w:val="00F937D1"/>
    <w:rsid w:val="00F93A28"/>
    <w:rsid w:val="00F93E7C"/>
    <w:rsid w:val="00F94628"/>
    <w:rsid w:val="00F94A22"/>
    <w:rsid w:val="00F94D6F"/>
    <w:rsid w:val="00F95010"/>
    <w:rsid w:val="00F95037"/>
    <w:rsid w:val="00F95153"/>
    <w:rsid w:val="00F953E2"/>
    <w:rsid w:val="00F95922"/>
    <w:rsid w:val="00F959C0"/>
    <w:rsid w:val="00F95B28"/>
    <w:rsid w:val="00F95C17"/>
    <w:rsid w:val="00F95D10"/>
    <w:rsid w:val="00F96311"/>
    <w:rsid w:val="00F96938"/>
    <w:rsid w:val="00F96AAD"/>
    <w:rsid w:val="00F96B98"/>
    <w:rsid w:val="00F96EFD"/>
    <w:rsid w:val="00F96F53"/>
    <w:rsid w:val="00F97125"/>
    <w:rsid w:val="00F976A4"/>
    <w:rsid w:val="00F97759"/>
    <w:rsid w:val="00F97A8D"/>
    <w:rsid w:val="00F97BB4"/>
    <w:rsid w:val="00FA009F"/>
    <w:rsid w:val="00FA0604"/>
    <w:rsid w:val="00FA0E36"/>
    <w:rsid w:val="00FA1586"/>
    <w:rsid w:val="00FA15ED"/>
    <w:rsid w:val="00FA1983"/>
    <w:rsid w:val="00FA21EE"/>
    <w:rsid w:val="00FA275D"/>
    <w:rsid w:val="00FA2A65"/>
    <w:rsid w:val="00FA2FA0"/>
    <w:rsid w:val="00FA309F"/>
    <w:rsid w:val="00FA31D0"/>
    <w:rsid w:val="00FA324E"/>
    <w:rsid w:val="00FA3305"/>
    <w:rsid w:val="00FA33DA"/>
    <w:rsid w:val="00FA34E5"/>
    <w:rsid w:val="00FA41B7"/>
    <w:rsid w:val="00FA42A9"/>
    <w:rsid w:val="00FA4A16"/>
    <w:rsid w:val="00FA4DF6"/>
    <w:rsid w:val="00FA5375"/>
    <w:rsid w:val="00FA56E3"/>
    <w:rsid w:val="00FA6178"/>
    <w:rsid w:val="00FA628D"/>
    <w:rsid w:val="00FA67B6"/>
    <w:rsid w:val="00FA68D3"/>
    <w:rsid w:val="00FA6A48"/>
    <w:rsid w:val="00FA6BC3"/>
    <w:rsid w:val="00FA6DCF"/>
    <w:rsid w:val="00FA713B"/>
    <w:rsid w:val="00FA77D8"/>
    <w:rsid w:val="00FA7D18"/>
    <w:rsid w:val="00FA7DAC"/>
    <w:rsid w:val="00FA7DF2"/>
    <w:rsid w:val="00FA7F03"/>
    <w:rsid w:val="00FA7F8B"/>
    <w:rsid w:val="00FB0972"/>
    <w:rsid w:val="00FB117C"/>
    <w:rsid w:val="00FB12C6"/>
    <w:rsid w:val="00FB13C6"/>
    <w:rsid w:val="00FB17A6"/>
    <w:rsid w:val="00FB17C5"/>
    <w:rsid w:val="00FB1842"/>
    <w:rsid w:val="00FB18ED"/>
    <w:rsid w:val="00FB1963"/>
    <w:rsid w:val="00FB26D7"/>
    <w:rsid w:val="00FB2C60"/>
    <w:rsid w:val="00FB2DA4"/>
    <w:rsid w:val="00FB2F1F"/>
    <w:rsid w:val="00FB3841"/>
    <w:rsid w:val="00FB393F"/>
    <w:rsid w:val="00FB3A32"/>
    <w:rsid w:val="00FB3CEB"/>
    <w:rsid w:val="00FB3D14"/>
    <w:rsid w:val="00FB40D0"/>
    <w:rsid w:val="00FB4230"/>
    <w:rsid w:val="00FB480B"/>
    <w:rsid w:val="00FB4CBD"/>
    <w:rsid w:val="00FB50EE"/>
    <w:rsid w:val="00FB51BC"/>
    <w:rsid w:val="00FB5362"/>
    <w:rsid w:val="00FB5423"/>
    <w:rsid w:val="00FB5B56"/>
    <w:rsid w:val="00FB60EA"/>
    <w:rsid w:val="00FB633B"/>
    <w:rsid w:val="00FB6A88"/>
    <w:rsid w:val="00FB6BBF"/>
    <w:rsid w:val="00FB7017"/>
    <w:rsid w:val="00FB7331"/>
    <w:rsid w:val="00FB7726"/>
    <w:rsid w:val="00FB7846"/>
    <w:rsid w:val="00FB7DA9"/>
    <w:rsid w:val="00FB7E69"/>
    <w:rsid w:val="00FC017C"/>
    <w:rsid w:val="00FC05EF"/>
    <w:rsid w:val="00FC0DB9"/>
    <w:rsid w:val="00FC0E92"/>
    <w:rsid w:val="00FC0F88"/>
    <w:rsid w:val="00FC1041"/>
    <w:rsid w:val="00FC108A"/>
    <w:rsid w:val="00FC132E"/>
    <w:rsid w:val="00FC154B"/>
    <w:rsid w:val="00FC21A9"/>
    <w:rsid w:val="00FC2590"/>
    <w:rsid w:val="00FC2A88"/>
    <w:rsid w:val="00FC2FA2"/>
    <w:rsid w:val="00FC34F0"/>
    <w:rsid w:val="00FC36D1"/>
    <w:rsid w:val="00FC3A67"/>
    <w:rsid w:val="00FC409F"/>
    <w:rsid w:val="00FC40C0"/>
    <w:rsid w:val="00FC46A3"/>
    <w:rsid w:val="00FC54FC"/>
    <w:rsid w:val="00FC5C65"/>
    <w:rsid w:val="00FC6179"/>
    <w:rsid w:val="00FC6654"/>
    <w:rsid w:val="00FC6CA4"/>
    <w:rsid w:val="00FC6DCF"/>
    <w:rsid w:val="00FC7B56"/>
    <w:rsid w:val="00FD0147"/>
    <w:rsid w:val="00FD05EB"/>
    <w:rsid w:val="00FD0E75"/>
    <w:rsid w:val="00FD0F2F"/>
    <w:rsid w:val="00FD102F"/>
    <w:rsid w:val="00FD13A3"/>
    <w:rsid w:val="00FD1467"/>
    <w:rsid w:val="00FD16BC"/>
    <w:rsid w:val="00FD199B"/>
    <w:rsid w:val="00FD1FB0"/>
    <w:rsid w:val="00FD2171"/>
    <w:rsid w:val="00FD26A0"/>
    <w:rsid w:val="00FD39F5"/>
    <w:rsid w:val="00FD3A0E"/>
    <w:rsid w:val="00FD4239"/>
    <w:rsid w:val="00FD4367"/>
    <w:rsid w:val="00FD490C"/>
    <w:rsid w:val="00FD4981"/>
    <w:rsid w:val="00FD4D10"/>
    <w:rsid w:val="00FD4D17"/>
    <w:rsid w:val="00FD5B0F"/>
    <w:rsid w:val="00FD5B46"/>
    <w:rsid w:val="00FD6851"/>
    <w:rsid w:val="00FD6A8F"/>
    <w:rsid w:val="00FD6DBA"/>
    <w:rsid w:val="00FD6FD9"/>
    <w:rsid w:val="00FD72DF"/>
    <w:rsid w:val="00FD74D4"/>
    <w:rsid w:val="00FD756B"/>
    <w:rsid w:val="00FD7C42"/>
    <w:rsid w:val="00FD7F45"/>
    <w:rsid w:val="00FE016F"/>
    <w:rsid w:val="00FE042B"/>
    <w:rsid w:val="00FE0972"/>
    <w:rsid w:val="00FE0D8F"/>
    <w:rsid w:val="00FE1086"/>
    <w:rsid w:val="00FE1117"/>
    <w:rsid w:val="00FE145A"/>
    <w:rsid w:val="00FE14A8"/>
    <w:rsid w:val="00FE1F0E"/>
    <w:rsid w:val="00FE2051"/>
    <w:rsid w:val="00FE257F"/>
    <w:rsid w:val="00FE2584"/>
    <w:rsid w:val="00FE29A3"/>
    <w:rsid w:val="00FE2B52"/>
    <w:rsid w:val="00FE2B59"/>
    <w:rsid w:val="00FE2D81"/>
    <w:rsid w:val="00FE3AE2"/>
    <w:rsid w:val="00FE3F74"/>
    <w:rsid w:val="00FE414B"/>
    <w:rsid w:val="00FE43B9"/>
    <w:rsid w:val="00FE4823"/>
    <w:rsid w:val="00FE4945"/>
    <w:rsid w:val="00FE542B"/>
    <w:rsid w:val="00FE57FA"/>
    <w:rsid w:val="00FE5B57"/>
    <w:rsid w:val="00FE5CDD"/>
    <w:rsid w:val="00FE6790"/>
    <w:rsid w:val="00FE67F1"/>
    <w:rsid w:val="00FE6ED7"/>
    <w:rsid w:val="00FE709A"/>
    <w:rsid w:val="00FE75C6"/>
    <w:rsid w:val="00FE7F1D"/>
    <w:rsid w:val="00FF0780"/>
    <w:rsid w:val="00FF098B"/>
    <w:rsid w:val="00FF102A"/>
    <w:rsid w:val="00FF152C"/>
    <w:rsid w:val="00FF190B"/>
    <w:rsid w:val="00FF1BE8"/>
    <w:rsid w:val="00FF2DD8"/>
    <w:rsid w:val="00FF2F73"/>
    <w:rsid w:val="00FF31CD"/>
    <w:rsid w:val="00FF38DA"/>
    <w:rsid w:val="00FF3B0F"/>
    <w:rsid w:val="00FF4526"/>
    <w:rsid w:val="00FF485E"/>
    <w:rsid w:val="00FF4977"/>
    <w:rsid w:val="00FF4A67"/>
    <w:rsid w:val="00FF4CBD"/>
    <w:rsid w:val="00FF4DB0"/>
    <w:rsid w:val="00FF53C7"/>
    <w:rsid w:val="00FF540D"/>
    <w:rsid w:val="00FF541B"/>
    <w:rsid w:val="00FF56F1"/>
    <w:rsid w:val="00FF5D90"/>
    <w:rsid w:val="00FF5E3F"/>
    <w:rsid w:val="00FF60CF"/>
    <w:rsid w:val="00FF611C"/>
    <w:rsid w:val="00FF6250"/>
    <w:rsid w:val="00FF62EA"/>
    <w:rsid w:val="00FF63E1"/>
    <w:rsid w:val="00FF6761"/>
    <w:rsid w:val="00FF692D"/>
    <w:rsid w:val="00FF69E6"/>
    <w:rsid w:val="00FF6D48"/>
    <w:rsid w:val="00FF6FA7"/>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9"/>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facebook.com/l.php?u=http%3A%2F%2Fsomersetwaste.gov.uk%2Fgardenwaste-suspension%2F%3Ffbclid%3DIwAR1eG5YFLZjM-3Yct0HuXIBkqv3MDOX4uduF9fomKU_bbWaHqhRhz3bRCUU&amp;h=AT00eKy8m4SKOPz4gL8bxiHkq3seKf_pPsPJGncmG6w5SlFVr6tLNUINF6wTUSbHAHJdVNiJlimQcNS5VyzZ9QJ6HSlNEcMzaThkSlvs3htrId4hDtE9oeknLkJye8YWtw&amp;__tn__=-UK-R&amp;c%5b0%5d=AT3TNYjqQSj5PrxNrcxiGegzakCpe6sV3sx4hIHMVQsnlTbNEowJTJtehSoJte2ewQjXJzQQSkRByO_CRCz1FgmluJbmh5KHtAslnLiVirZK7LL_jS1dXEfgiEuRw40X3TUyOXh9CfpjvYCV5mfuh_KNbyWYcm5o8VkuPhB-QmPaw68" TargetMode="External"/><Relationship Id="rId21" Type="http://schemas.openxmlformats.org/officeDocument/2006/relationships/hyperlink" Target="http://www.somersetwestlottery.co.uk" TargetMode="External"/><Relationship Id="rId42" Type="http://schemas.openxmlformats.org/officeDocument/2006/relationships/hyperlink" Target="https://www.somerset-ebp.co.uk/" TargetMode="External"/><Relationship Id="rId47" Type="http://schemas.openxmlformats.org/officeDocument/2006/relationships/hyperlink" Target="mailto:info@pastparticipate.co.uk" TargetMode="External"/><Relationship Id="rId63" Type="http://schemas.openxmlformats.org/officeDocument/2006/relationships/hyperlink" Target="http://www.uswitch.com/" TargetMode="External"/><Relationship Id="rId68" Type="http://schemas.openxmlformats.org/officeDocument/2006/relationships/hyperlink" Target="https://ccslovesomerset.org/app/uploads/2021/08/ALL-Talking-Cafe-AUGUST-2021.pdf" TargetMode="External"/><Relationship Id="rId84" Type="http://schemas.openxmlformats.org/officeDocument/2006/relationships/hyperlink" Target="https://www.somerset.gov.uk/coronavirus/covid-19-lateral-flow-test/" TargetMode="External"/><Relationship Id="rId89" Type="http://schemas.openxmlformats.org/officeDocument/2006/relationships/hyperlink" Target="http://www.corona-helpers.co.uk" TargetMode="External"/><Relationship Id="rId2" Type="http://schemas.openxmlformats.org/officeDocument/2006/relationships/customXml" Target="../customXml/item2.xml"/><Relationship Id="rId16" Type="http://schemas.openxmlformats.org/officeDocument/2006/relationships/hyperlink" Target="mailto:governance@somersetwestandtaunton.gov.uk" TargetMode="External"/><Relationship Id="rId29" Type="http://schemas.openxmlformats.org/officeDocument/2006/relationships/hyperlink" Target="https://www.eventbrite.co.uk/e/meet-the-contractor-suez-11am-start-registration-168076825309?fbclid=IwAR2VSBkPF7Xb2JwI5raoiHluFg65U1hAzcI_K2CtS1FcmpW6BkzJdW6l_Dw" TargetMode="External"/><Relationship Id="rId107" Type="http://schemas.openxmlformats.org/officeDocument/2006/relationships/hyperlink" Target="https://www.nhs.uk/" TargetMode="External"/><Relationship Id="rId11" Type="http://schemas.openxmlformats.org/officeDocument/2006/relationships/image" Target="media/image1.jpg"/><Relationship Id="rId24" Type="http://schemas.openxmlformats.org/officeDocument/2006/relationships/hyperlink" Target="https://www.somersetwaste.gov.uk/taunton-deane-get-ready-to-recycle-more/" TargetMode="External"/><Relationship Id="rId32" Type="http://schemas.openxmlformats.org/officeDocument/2006/relationships/hyperlink" Target="http://www.travelsomerset.co.uk" TargetMode="External"/><Relationship Id="rId37" Type="http://schemas.openxmlformats.org/officeDocument/2006/relationships/hyperlink" Target="https://www.somerset.gov.uk/roads-and-transport/report-a-blocked-drain-on-the-road/" TargetMode="External"/><Relationship Id="rId40" Type="http://schemas.openxmlformats.org/officeDocument/2006/relationships/hyperlink" Target="https://www.somerset.gov.uk/education-and-families/school-transport/" TargetMode="External"/><Relationship Id="rId45" Type="http://schemas.openxmlformats.org/officeDocument/2006/relationships/hyperlink" Target="https://www.sasp.co.uk/events/2021/09/somerset-physical-activity-and-sports-strategy-community-sport-and-leisure-providers-workshop" TargetMode="External"/><Relationship Id="rId53" Type="http://schemas.openxmlformats.org/officeDocument/2006/relationships/hyperlink" Target="mailto:firesafetyhelpdesk@dsfire.gov.uk" TargetMode="External"/><Relationship Id="rId58" Type="http://schemas.openxmlformats.org/officeDocument/2006/relationships/hyperlink" Target="https://www.facebook.com/Minehead-RNLI-Lifeboat-Station-227903260619204/?__cft__%5b0%5d=AZXEqkvlKq84LaCYpQwtT_u766Dr2G43Q0mpsa9lEotMEXCSgi7OjFyRl6ZvC-OoJ9Q8e-s7Vq2l3Jw4By2sWvfCkpUzT2NZHMgbRfJlqfR8c27e5uYlFf5cPS8cRzwrobg&amp;__tn__=kK-R" TargetMode="External"/><Relationship Id="rId66" Type="http://schemas.openxmlformats.org/officeDocument/2006/relationships/hyperlink" Target="https://www.lifecycleuk.org.uk/get-somerset-cycling?fbclid=IwAR1AT_rn99hXz5MW5tWtwYF5lO6sKOKRnvNwTf-yya_SPVDlgzjiaEq5_KY" TargetMode="External"/><Relationship Id="rId74" Type="http://schemas.openxmlformats.org/officeDocument/2006/relationships/hyperlink" Target="https://www.somersetccg.nhs.uk/health/local-services/health-services-during-coronavirus/covid-19-vaccinations-in-somerset/" TargetMode="External"/><Relationship Id="rId79" Type="http://schemas.openxmlformats.org/officeDocument/2006/relationships/hyperlink" Target="https://www.youtube.com/watch?v=MLall_7dybQ" TargetMode="External"/><Relationship Id="rId87" Type="http://schemas.openxmlformats.org/officeDocument/2006/relationships/hyperlink" Target="https://www.gov.uk/government/collections/coronavirus-covid-19-list-of-guidance" TargetMode="External"/><Relationship Id="rId102" Type="http://schemas.openxmlformats.org/officeDocument/2006/relationships/hyperlink" Target="https://www.facebook.com/aspwellington" TargetMode="External"/><Relationship Id="rId5" Type="http://schemas.openxmlformats.org/officeDocument/2006/relationships/numbering" Target="numbering.xml"/><Relationship Id="rId61" Type="http://schemas.openxmlformats.org/officeDocument/2006/relationships/hyperlink" Target="https://www.facebook.com/rnli/?__cft__%5b0%5d=AZXEqkvlKq84LaCYpQwtT_u766Dr2G43Q0mpsa9lEotMEXCSgi7OjFyRl6ZvC-OoJ9Q8e-s7Vq2l3Jw4By2sWvfCkpUzT2NZHMgbRfJlqfR8c27e5uYlFf5cPS8cRzwrobg&amp;__tn__=kK-R" TargetMode="External"/><Relationship Id="rId82" Type="http://schemas.openxmlformats.org/officeDocument/2006/relationships/hyperlink" Target="https://www.gov.uk/report-covid19-result" TargetMode="External"/><Relationship Id="rId90" Type="http://schemas.openxmlformats.org/officeDocument/2006/relationships/hyperlink" Target="https://www.iasp.info/" TargetMode="External"/><Relationship Id="rId95" Type="http://schemas.openxmlformats.org/officeDocument/2006/relationships/hyperlink" Target="https://www.facebook.com/watch/?v=266934365245638" TargetMode="External"/><Relationship Id="rId19" Type="http://schemas.openxmlformats.org/officeDocument/2006/relationships/hyperlink" Target="https://www.somersetwestandtaunton.gov.uk/news/future-secured-for-sandhill-park/" TargetMode="Externa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s://www.somersetwestandtaunton.gov.uk/news/somerset-west-lottery-autumn-2021-bolt-on-prize-draw/" TargetMode="External"/><Relationship Id="rId27" Type="http://schemas.openxmlformats.org/officeDocument/2006/relationships/hyperlink" Target="https://l.facebook.com/l.php?u=http%3A%2F%2Fsomersetwaste.gov.uk%2Fhome-composting%3Ffbclid%3DIwAR235YDTQVJ8OaXYikbPBxXxTJn4Acl4WBqne5Iofm4lgezJAhQ6GJ5LliI&amp;h=AT00eGMR5F6fB-HVZMPL42QCXNyERV3kU_HN_ZQct4b32WpsAoQQZdhEVsl6LoNIezCd3nEpI1VIyisgM4c8BKA0jJPi5JdtPGau64nSeB9Lg328U0IfrVDL9zy6ArEy7A&amp;__tn__=-UK-R&amp;c%5b0%5d=AT3TNYjqQSj5PrxNrcxiGegzakCpe6sV3sx4hIHMVQsnlTbNEowJTJtehSoJte2ewQjXJzQQSkRByO_CRCz1FgmluJbmh5KHtAslnLiVirZK7LL_jS1dXEfgiEuRw40X3TUyOXh9CfpjvYCV5mfuh_KNbyWYcm5o8VkuPhB-QmPaw68" TargetMode="External"/><Relationship Id="rId30" Type="http://schemas.openxmlformats.org/officeDocument/2006/relationships/hyperlink" Target="https://www.eventbrite.co.uk/e/meet-the-contractor-suez-7pm-start-registration-168115240209?fbclid=IwAR036b3SxRjsssCeBdvrfENZVUZzjVCoUi8_YaXjv-ZSKMqrZehNupO_qEY" TargetMode="External"/><Relationship Id="rId35" Type="http://schemas.openxmlformats.org/officeDocument/2006/relationships/hyperlink" Target="https://services.somerset.gov.uk/roads-and-transport/report-a-problem-on-the-road/?issue=WEE&amp;serviceCode=HRI" TargetMode="External"/><Relationship Id="rId43" Type="http://schemas.openxmlformats.org/officeDocument/2006/relationships/hyperlink" Target="https://www.westcoast360.co.uk/resources" TargetMode="External"/><Relationship Id="rId48" Type="http://schemas.openxmlformats.org/officeDocument/2006/relationships/hyperlink" Target="https://r20.rs6.net/tn.jsp?f=0013UsdfS7_BQWbW42ZcJPxAU038JLLBqmS9phxkTeLGWzRm4yhcAZQEgP5QIEFegXQZRspznNz6nVKa6x1UDJb5KctB7fpsE3Ho5-YOzy4G8raH3RliXXgEZXN7f71_tCMUbfAz7VQr_cGjJ8OxCeLDljYotXssfn0f19bPcND2Phgtk53mkErNm29fCny9LE2&amp;c=SG6uY6lN8NQhXi0YZeG70H4X702SM7TBc4XLN-KtSl0M4fIT3Z7crQ==&amp;ch=AllBXo5-p9BXkk-LGfwIoQ4o_Yt7JgQrOAh3zo996MqfFYUXBuazWg==" TargetMode="External"/><Relationship Id="rId56" Type="http://schemas.openxmlformats.org/officeDocument/2006/relationships/hyperlink" Target="https://www.facebook.com/HMCoastguardMinehead/?__cft__%5b0%5d=AZXXL4a5VzwFUMyiPrb2fN7JqhGbF9B1UtYvWItFp82NkonRR6oo_w2miGRsLeb7kUHmivCXAVGEBjjHmW7oI9gEupGef0FZtcgXgrL1EKpXOHS4-ZzbUDqmLi16ewd_VmAnDetVs8kHkyvJy6x87o6a&amp;__tn__=kK-R" TargetMode="External"/><Relationship Id="rId64" Type="http://schemas.openxmlformats.org/officeDocument/2006/relationships/hyperlink" Target="http://www.gov.uk/the-warm-home-discount-scheme" TargetMode="External"/><Relationship Id="rId69" Type="http://schemas.openxmlformats.org/officeDocument/2006/relationships/hyperlink" Target="https://www.somersetcf.org.uk/vacancies" TargetMode="External"/><Relationship Id="rId77" Type="http://schemas.openxmlformats.org/officeDocument/2006/relationships/hyperlink" Target="https://www.nhs.uk/conditions/coronavirus-covid-19/coronavirus-vaccination/" TargetMode="External"/><Relationship Id="rId100" Type="http://schemas.openxmlformats.org/officeDocument/2006/relationships/hyperlink" Target="https://www.facebook.com/avonandsomersetpolice/photos/a.66888374811/10159451972954812" TargetMode="External"/><Relationship Id="rId105" Type="http://schemas.openxmlformats.org/officeDocument/2006/relationships/hyperlink" Target="https://www.gov.uk/guidance/coronavirus-covid-19-information-for-the-public" TargetMode="External"/><Relationship Id="rId8" Type="http://schemas.openxmlformats.org/officeDocument/2006/relationships/webSettings" Target="webSettings.xml"/><Relationship Id="rId51" Type="http://schemas.openxmlformats.org/officeDocument/2006/relationships/hyperlink" Target="https://beta.dsfire.gov.uk/safety/businesses/arson" TargetMode="External"/><Relationship Id="rId72" Type="http://schemas.openxmlformats.org/officeDocument/2006/relationships/hyperlink" Target="https://www.somersetcf.org.uk/news/436/73/Opportunity-to-make-a-real-difference-in-Somerset" TargetMode="External"/><Relationship Id="rId80" Type="http://schemas.openxmlformats.org/officeDocument/2006/relationships/hyperlink" Target="https://www.gov.uk/order-coronavirus-rapid-lateral-flow-tests?fbclid=IwAR2Gz7M-EdRU2suvvtphFEvdKcWW-kU5d8kVWHXYmKE1-TIXAS2_7hYp_yE" TargetMode="External"/><Relationship Id="rId85" Type="http://schemas.openxmlformats.org/officeDocument/2006/relationships/hyperlink" Target="https://www.gov.uk/coronavirus" TargetMode="External"/><Relationship Id="rId93" Type="http://schemas.openxmlformats.org/officeDocument/2006/relationships/hyperlink" Target="https://www.nhs.uk/conditions/coronavirus-covid-19/covid-pass/" TargetMode="External"/><Relationship Id="rId98" Type="http://schemas.openxmlformats.org/officeDocument/2006/relationships/hyperlink" Target="https://www.avonandsomerset-pcc.gov.uk/news/2021/09/pcc-visits-west-somerset/"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www.somersetwestandtaunton.gov.uk/news/swt-to-mark-national-emergency-services-day/" TargetMode="External"/><Relationship Id="rId25" Type="http://schemas.openxmlformats.org/officeDocument/2006/relationships/hyperlink" Target="http://somersetwaste.gov.uk/?fbclid=IwAR3RiMt5oYBr9m71A4wukYWPEuLLapCjEccVIyHaEtgDjWZW-1wYkWC7AWI" TargetMode="External"/><Relationship Id="rId33" Type="http://schemas.openxmlformats.org/officeDocument/2006/relationships/hyperlink" Target="https://www.somerset.gov.uk/roads-and-transport/report-problem-with-a-tree-by-the-road/" TargetMode="External"/><Relationship Id="rId38" Type="http://schemas.openxmlformats.org/officeDocument/2006/relationships/hyperlink" Target="https://www.firstbus.co.uk/tech-bus/first-bus-app" TargetMode="External"/><Relationship Id="rId46" Type="http://schemas.openxmlformats.org/officeDocument/2006/relationships/hyperlink" Target="mailto:qlps@somerset.gov.uk" TargetMode="External"/><Relationship Id="rId59" Type="http://schemas.openxmlformats.org/officeDocument/2006/relationships/hyperlink" Target="https://www.facebook.com/Hurlstone-Point-265157750661048/?__cft__%5b0%5d=AZXEqkvlKq84LaCYpQwtT_u766Dr2G43Q0mpsa9lEotMEXCSgi7OjFyRl6ZvC-OoJ9Q8e-s7Vq2l3Jw4By2sWvfCkpUzT2NZHMgbRfJlqfR8c27e5uYlFf5cPS8cRzwrobg&amp;__tn__=kK-R" TargetMode="External"/><Relationship Id="rId67" Type="http://schemas.openxmlformats.org/officeDocument/2006/relationships/hyperlink" Target="https://www.youtube.com/channel/UC5goIPHD91Ie4VDI5NMJdrQ" TargetMode="External"/><Relationship Id="rId103" Type="http://schemas.openxmlformats.org/officeDocument/2006/relationships/hyperlink" Target="https://www.facebook.com/ASPTaunton" TargetMode="External"/><Relationship Id="rId108" Type="http://schemas.openxmlformats.org/officeDocument/2006/relationships/fontTable" Target="fontTable.xml"/><Relationship Id="rId20" Type="http://schemas.openxmlformats.org/officeDocument/2006/relationships/hyperlink" Target="mailto:support@somersetwestlottery.co.uk" TargetMode="External"/><Relationship Id="rId41" Type="http://schemas.openxmlformats.org/officeDocument/2006/relationships/hyperlink" Target="http://www.skillupws.org.uk/" TargetMode="External"/><Relationship Id="rId54" Type="http://schemas.openxmlformats.org/officeDocument/2006/relationships/hyperlink" Target="https://learn-2-live.org.uk/homepage" TargetMode="External"/><Relationship Id="rId62" Type="http://schemas.openxmlformats.org/officeDocument/2006/relationships/hyperlink" Target="https://rnli.org/news-and-media/2021/september/07/rescue-for-first-time-paddleboarders" TargetMode="External"/><Relationship Id="rId70" Type="http://schemas.openxmlformats.org/officeDocument/2006/relationships/hyperlink" Target="mailto:info@somersetcf.org.uk" TargetMode="External"/><Relationship Id="rId75" Type="http://schemas.openxmlformats.org/officeDocument/2006/relationships/hyperlink" Target="https://www.somersetccg.nhs.uk/health/local-services/health-services-during-coronavirus/covid-19-vaccinations-in-somerset/" TargetMode="External"/><Relationship Id="rId83" Type="http://schemas.openxmlformats.org/officeDocument/2006/relationships/hyperlink" Target="https://www.gov.uk/get-coronavirus-test" TargetMode="External"/><Relationship Id="rId88" Type="http://schemas.openxmlformats.org/officeDocument/2006/relationships/hyperlink" Target="https://www.somersetwestandtaunton.gov.uk/coronavirus-covid-19-advice-and-information/" TargetMode="External"/><Relationship Id="rId91" Type="http://schemas.openxmlformats.org/officeDocument/2006/relationships/hyperlink" Target="https://www.cancerresearchuk.org/our-research-by-cancer-type/our-research-into-breast-cancer" TargetMode="External"/><Relationship Id="rId96" Type="http://schemas.openxmlformats.org/officeDocument/2006/relationships/hyperlink" Target="https://www.avonandsomerset.police.uk/news/2021/09/officers-keen-to-hear-from-residents-after-cannabis-factory-discovered-in-minehea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mgCalendarMonthView.aspx" TargetMode="External"/><Relationship Id="rId23" Type="http://schemas.openxmlformats.org/officeDocument/2006/relationships/hyperlink" Target="https://www.somersetwestandtaunton.gov.uk/news/swt-shortlisted-in-national-award-for-neurodiversity-work/" TargetMode="External"/><Relationship Id="rId28" Type="http://schemas.openxmlformats.org/officeDocument/2006/relationships/hyperlink" Target="http://www.suez.co.uk/join-our-team-in-somerset" TargetMode="External"/><Relationship Id="rId36" Type="http://schemas.openxmlformats.org/officeDocument/2006/relationships/hyperlink" Target="https://www.somerset.gov.uk/roads-and-transport/report-a-problem-with-a-street-light/" TargetMode="External"/><Relationship Id="rId49" Type="http://schemas.openxmlformats.org/officeDocument/2006/relationships/hyperlink" Target="https://www.exmoor-nationalpark.gov.uk/about-us/press-room/press-room/news-2021/exmoor-celebrates-ten-years-as-dark-sky-reserve-with-exciting-new-festival-line-up" TargetMode="External"/><Relationship Id="rId57" Type="http://schemas.openxmlformats.org/officeDocument/2006/relationships/hyperlink" Target="https://www.facebook.com/HMCoastguardMinehead/?__cft__%5b0%5d=AZXEqkvlKq84LaCYpQwtT_u766Dr2G43Q0mpsa9lEotMEXCSgi7OjFyRl6ZvC-OoJ9Q8e-s7Vq2l3Jw4By2sWvfCkpUzT2NZHMgbRfJlqfR8c27e5uYlFf5cPS8cRzwrobg&amp;__tn__=kK-R" TargetMode="External"/><Relationship Id="rId106" Type="http://schemas.openxmlformats.org/officeDocument/2006/relationships/hyperlink" Target="https://www.somersetwestandtaunton.gov.uk/news/coronavirus-covid-19-information-and-advice/" TargetMode="External"/><Relationship Id="rId10" Type="http://schemas.openxmlformats.org/officeDocument/2006/relationships/endnotes" Target="endnotes.xml"/><Relationship Id="rId31"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44" Type="http://schemas.openxmlformats.org/officeDocument/2006/relationships/hyperlink" Target="https://www.bbc.co.uk/send/u87569821" TargetMode="External"/><Relationship Id="rId52" Type="http://schemas.openxmlformats.org/officeDocument/2006/relationships/hyperlink" Target="https://beta.dsfire.gov.uk/safety/businesses/fire-alarms-and-preventing-false-alarms" TargetMode="External"/><Relationship Id="rId60" Type="http://schemas.openxmlformats.org/officeDocument/2006/relationships/hyperlink" Target="https://www.facebook.com/Bossington-Beach-Somerset-678998918849021/?__cft__%5b0%5d=AZXEqkvlKq84LaCYpQwtT_u766Dr2G43Q0mpsa9lEotMEXCSgi7OjFyRl6ZvC-OoJ9Q8e-s7Vq2l3Jw4By2sWvfCkpUzT2NZHMgbRfJlqfR8c27e5uYlFf5cPS8cRzwrobg&amp;__tn__=kK-R" TargetMode="External"/><Relationship Id="rId65" Type="http://schemas.openxmlformats.org/officeDocument/2006/relationships/hyperlink" Target="https://www.facebook.com/LifeCycleUK/?__cft__%5b0%5d=AZUOQhhhvz5rCfMt9xoPohZ3bWBzz9hdcZ3-TuGS-ZeUDPcrA7zImh5jNxsobqVMBYNK9Cniy0pgGIC4CVZeAsfWiTsrYpeHvXtLqQc6rR-ZbKL_WWItKHi5BhYDmFeZf8wevUH3ycUGEBpw-DX0uGpm&amp;__tn__=kK-R" TargetMode="External"/><Relationship Id="rId73" Type="http://schemas.openxmlformats.org/officeDocument/2006/relationships/hyperlink" Target="https://www.gov.uk/guidance/help-and-support-if-your-business-is-affected-by-coronavirus-covid-19" TargetMode="External"/><Relationship Id="rId78" Type="http://schemas.openxmlformats.org/officeDocument/2006/relationships/hyperlink" Target="https://www.youtube.com/watch?v=5HIywiRFlQ8" TargetMode="External"/><Relationship Id="rId81" Type="http://schemas.openxmlformats.org/officeDocument/2006/relationships/hyperlink" Target="https://www.youtube.com/watch?v=S9XR8RZxKNo" TargetMode="External"/><Relationship Id="rId86" Type="http://schemas.openxmlformats.org/officeDocument/2006/relationships/hyperlink" Target="https://www.nhs.uk/conditions/coronavirus-covid-19/" TargetMode="External"/><Relationship Id="rId94" Type="http://schemas.openxmlformats.org/officeDocument/2006/relationships/hyperlink" Target="https://www.facebook.com/watch/?v=364031448697954&amp;ref=sharing" TargetMode="External"/><Relationship Id="rId99" Type="http://schemas.openxmlformats.org/officeDocument/2006/relationships/hyperlink" Target="https://www.smartsurvey.co.uk/s/Avon_and_Somerset_FB/?fbclid=IwAR1lHaw0X3hmNvNoP-_sykZW-5LMnDtiCNx8on4RSXoVPdA7qDH1MmrNG68" TargetMode="External"/><Relationship Id="rId101" Type="http://schemas.openxmlformats.org/officeDocument/2006/relationships/hyperlink" Target="https://www.facebook.com/aspmineheadwestsomerse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news/vaccination-centre-to-move-to-firepool-site/" TargetMode="External"/><Relationship Id="rId18" Type="http://schemas.openxmlformats.org/officeDocument/2006/relationships/hyperlink" Target="https://www.somersetwestandtaunton.gov.uk/news/official-opening-at-rainbow-way-for-snazaroo/" TargetMode="External"/><Relationship Id="rId39" Type="http://schemas.openxmlformats.org/officeDocument/2006/relationships/hyperlink" Target="https://www.firstbus.co.uk/somerset/tickets/where-buy" TargetMode="External"/><Relationship Id="rId109" Type="http://schemas.openxmlformats.org/officeDocument/2006/relationships/theme" Target="theme/theme1.xml"/><Relationship Id="rId34" Type="http://schemas.openxmlformats.org/officeDocument/2006/relationships/hyperlink" Target="https://www.somerset.gov.uk/roads-and-transport/report-an-overgrown-verge-or-hedge-on-the-road/" TargetMode="External"/><Relationship Id="rId50" Type="http://schemas.openxmlformats.org/officeDocument/2006/relationships/hyperlink" Target="https://beta.dsfire.gov.uk/safety/businesses/fire-risk-assessments" TargetMode="External"/><Relationship Id="rId55" Type="http://schemas.openxmlformats.org/officeDocument/2006/relationships/hyperlink" Target="https://learn-2-live.org.uk/homepage" TargetMode="External"/><Relationship Id="rId76" Type="http://schemas.openxmlformats.org/officeDocument/2006/relationships/hyperlink" Target="https://www.gov.uk/get-coronavirus-test" TargetMode="External"/><Relationship Id="rId97" Type="http://schemas.openxmlformats.org/officeDocument/2006/relationships/hyperlink" Target="https://www.facebook.com/swasFT/?__cft__%5b0%5d=AZXdLUf4v-Yc0DT9UVbpwrboDL8CDwlBHLriLl_MnwhfNtto1Z_2UX2TEFfVQ7Czjm9Zhc9PAF-1USQCoiQSaoQs0hnDO_mP9XdcQlI30prXsvvbc4PKVJm97OWegIuCbzoEnWmuGGOrwMKccRVL3ZNZn8ZNeV-n5SO9HwbE6G2H3A&amp;__tn__=kK-R" TargetMode="External"/><Relationship Id="rId104" Type="http://schemas.openxmlformats.org/officeDocument/2006/relationships/hyperlink" Target="https://www.adobe.com/uk/acrobat/online/pdf-to-jpg.html" TargetMode="External"/><Relationship Id="rId7" Type="http://schemas.openxmlformats.org/officeDocument/2006/relationships/settings" Target="settings.xml"/><Relationship Id="rId71" Type="http://schemas.openxmlformats.org/officeDocument/2006/relationships/hyperlink" Target="http://www.hpcfunds.co.uk" TargetMode="External"/><Relationship Id="rId92" Type="http://schemas.openxmlformats.org/officeDocument/2006/relationships/hyperlink" Target="https://www.gov.uk/coronavir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2.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2.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4.xml><?xml version="1.0" encoding="utf-8"?>
<ds:datastoreItem xmlns:ds="http://schemas.openxmlformats.org/officeDocument/2006/customXml" ds:itemID="{2422A317-0F2C-4BAF-9BC1-09BC2CDD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3</TotalTime>
  <Pages>1</Pages>
  <Words>7170</Words>
  <Characters>40870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3</cp:revision>
  <cp:lastPrinted>2021-04-15T09:50:00Z</cp:lastPrinted>
  <dcterms:created xsi:type="dcterms:W3CDTF">2021-09-10T17:45:00Z</dcterms:created>
  <dcterms:modified xsi:type="dcterms:W3CDTF">2021-09-10T17:46:00Z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