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CF13" w14:textId="77777777" w:rsidR="00023525" w:rsidRPr="00611CD9" w:rsidRDefault="00023525" w:rsidP="00D959E5">
      <w:pPr>
        <w:pStyle w:val="Title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5FE620A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Email:</w:t>
      </w:r>
      <w:r w:rsidR="001853B7">
        <w:rPr>
          <w:i/>
          <w:sz w:val="20"/>
          <w:szCs w:val="20"/>
        </w:rPr>
        <w:t>westhatchpc@outlook.com</w:t>
      </w:r>
      <w:proofErr w:type="gramEnd"/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79823539" w14:textId="6BFBED1B" w:rsidR="001853B7" w:rsidRDefault="001853B7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853B7">
        <w:rPr>
          <w:rFonts w:asciiTheme="majorHAnsi" w:hAnsiTheme="majorHAnsi" w:cs="Arial"/>
          <w:b/>
          <w:bCs/>
          <w:sz w:val="28"/>
          <w:szCs w:val="28"/>
        </w:rPr>
        <w:t xml:space="preserve">NOTICE OF MEETING OF </w:t>
      </w:r>
      <w:r>
        <w:rPr>
          <w:rFonts w:asciiTheme="majorHAnsi" w:hAnsiTheme="majorHAnsi" w:cs="Arial"/>
          <w:b/>
          <w:bCs/>
          <w:sz w:val="28"/>
          <w:szCs w:val="28"/>
        </w:rPr>
        <w:t>WEST HATCH</w:t>
      </w:r>
      <w:r w:rsidRPr="001853B7">
        <w:rPr>
          <w:rFonts w:asciiTheme="majorHAnsi" w:hAnsiTheme="majorHAnsi" w:cs="Arial"/>
          <w:b/>
          <w:bCs/>
          <w:sz w:val="28"/>
          <w:szCs w:val="28"/>
        </w:rPr>
        <w:t xml:space="preserve"> PARISH COUNCIL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7131C8">
        <w:rPr>
          <w:rFonts w:asciiTheme="majorHAnsi" w:hAnsiTheme="majorHAnsi" w:cs="Arial"/>
          <w:b/>
          <w:bCs/>
          <w:sz w:val="28"/>
          <w:szCs w:val="28"/>
        </w:rPr>
        <w:t>Wednesday 28</w:t>
      </w:r>
      <w:r w:rsidR="007131C8" w:rsidRPr="007131C8">
        <w:rPr>
          <w:rFonts w:asciiTheme="majorHAnsi" w:hAnsiTheme="majorHAnsi" w:cs="Arial"/>
          <w:b/>
          <w:bCs/>
          <w:sz w:val="28"/>
          <w:szCs w:val="28"/>
          <w:vertAlign w:val="superscript"/>
        </w:rPr>
        <w:t>th</w:t>
      </w:r>
      <w:r w:rsidR="007131C8">
        <w:rPr>
          <w:rFonts w:asciiTheme="majorHAnsi" w:hAnsiTheme="majorHAnsi" w:cs="Arial"/>
          <w:b/>
          <w:bCs/>
          <w:sz w:val="28"/>
          <w:szCs w:val="28"/>
        </w:rPr>
        <w:t xml:space="preserve"> July 2021</w:t>
      </w:r>
      <w:r w:rsidRPr="001853B7">
        <w:rPr>
          <w:rFonts w:asciiTheme="majorHAnsi" w:hAnsiTheme="majorHAnsi" w:cs="Arial"/>
          <w:b/>
          <w:bCs/>
          <w:sz w:val="28"/>
          <w:szCs w:val="28"/>
        </w:rPr>
        <w:t xml:space="preserve"> at </w:t>
      </w:r>
      <w:r w:rsidR="007131C8">
        <w:rPr>
          <w:rFonts w:asciiTheme="majorHAnsi" w:hAnsiTheme="majorHAnsi" w:cs="Arial"/>
          <w:b/>
          <w:bCs/>
          <w:sz w:val="28"/>
          <w:szCs w:val="28"/>
        </w:rPr>
        <w:t>West Hatch Village Hall</w:t>
      </w:r>
    </w:p>
    <w:p w14:paraId="0354B6D5" w14:textId="7561B98C" w:rsidR="001853B7" w:rsidRDefault="001853B7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853B7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14:paraId="411817B6" w14:textId="344A8B97" w:rsidR="007131C8" w:rsidRDefault="007131C8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This meeting will commence at approx. 8.30 following the Parish Meeting</w:t>
      </w:r>
    </w:p>
    <w:p w14:paraId="7D768734" w14:textId="77777777" w:rsidR="001853B7" w:rsidRPr="001853B7" w:rsidRDefault="001853B7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343DE509" w14:textId="77777777" w:rsidR="001853B7" w:rsidRDefault="001853B7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853B7">
        <w:rPr>
          <w:rFonts w:asciiTheme="majorHAnsi" w:hAnsiTheme="majorHAnsi" w:cs="Arial"/>
          <w:b/>
          <w:bCs/>
          <w:sz w:val="28"/>
          <w:szCs w:val="28"/>
        </w:rPr>
        <w:t xml:space="preserve"> All Members are summoned to attend the above meeting. </w:t>
      </w:r>
    </w:p>
    <w:p w14:paraId="1B13C7C1" w14:textId="77777777" w:rsidR="001853B7" w:rsidRDefault="001853B7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bookmarkEnd w:id="0"/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1" w:name="_Toc145950705"/>
      <w:r w:rsidRPr="00023525">
        <w:rPr>
          <w:color w:val="auto"/>
          <w:sz w:val="28"/>
          <w:u w:val="single"/>
        </w:rPr>
        <w:t>ORDER OF BUSINESS</w:t>
      </w:r>
      <w:bookmarkEnd w:id="1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2F0A5B5" w14:textId="4D3E5091" w:rsidR="00D959E5" w:rsidRPr="001853B7" w:rsidRDefault="00023525" w:rsidP="001853B7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0A5BE8D9" w:rsidR="00023525" w:rsidRDefault="00023525" w:rsidP="00023525">
      <w:pPr>
        <w:ind w:left="1080"/>
      </w:pPr>
      <w:r>
        <w:t xml:space="preserve">To receive and confirm the minutes of the </w:t>
      </w:r>
      <w:r w:rsidR="007131C8">
        <w:t>Annual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7131C8">
        <w:t>18</w:t>
      </w:r>
      <w:r w:rsidR="007131C8" w:rsidRPr="007131C8">
        <w:rPr>
          <w:vertAlign w:val="superscript"/>
        </w:rPr>
        <w:t>th</w:t>
      </w:r>
      <w:r w:rsidR="007131C8">
        <w:t xml:space="preserve"> May 2021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57D6391A" w14:textId="77777777" w:rsidR="00270E27" w:rsidRDefault="002D0CB0" w:rsidP="001853B7">
      <w:pPr>
        <w:pStyle w:val="ListParagraph"/>
        <w:numPr>
          <w:ilvl w:val="0"/>
          <w:numId w:val="5"/>
        </w:numPr>
      </w:pPr>
      <w:r>
        <w:t xml:space="preserve"> </w:t>
      </w:r>
      <w:r w:rsidR="00270E27">
        <w:t>Parish Litter pick up (21/17)</w:t>
      </w:r>
    </w:p>
    <w:p w14:paraId="5D48E43B" w14:textId="12CEC4D1" w:rsidR="002D0CB0" w:rsidRDefault="00270E27" w:rsidP="004D5012">
      <w:pPr>
        <w:pStyle w:val="ListParagraph"/>
        <w:numPr>
          <w:ilvl w:val="0"/>
          <w:numId w:val="5"/>
        </w:numPr>
      </w:pPr>
      <w:r>
        <w:t xml:space="preserve"> Fingerpost restoration (21/18)</w:t>
      </w:r>
    </w:p>
    <w:p w14:paraId="2161332F" w14:textId="77777777" w:rsidR="004D5012" w:rsidRPr="004D5012" w:rsidRDefault="004D5012" w:rsidP="004D5012">
      <w:pPr>
        <w:pStyle w:val="ListParagraph"/>
        <w:ind w:left="1800"/>
      </w:pPr>
    </w:p>
    <w:p w14:paraId="2156BBDB" w14:textId="4DE5FA26" w:rsidR="00392EF6" w:rsidRPr="00270E27" w:rsidRDefault="00023525" w:rsidP="00270E27">
      <w:pPr>
        <w:pStyle w:val="ListParagraph"/>
        <w:numPr>
          <w:ilvl w:val="0"/>
          <w:numId w:val="1"/>
        </w:numPr>
        <w:rPr>
          <w:b/>
          <w:bCs/>
        </w:rPr>
      </w:pPr>
      <w:r w:rsidRPr="002D0CB0">
        <w:rPr>
          <w:b/>
          <w:bCs/>
        </w:rPr>
        <w:t>Parishioners’ Foru</w:t>
      </w:r>
      <w:r w:rsidR="008267A0">
        <w:rPr>
          <w:b/>
          <w:bCs/>
        </w:rPr>
        <w:t>m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7EBACCDC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>
        <w:tab/>
      </w:r>
      <w:r w:rsidR="00847D8D">
        <w:t xml:space="preserve"> </w:t>
      </w:r>
      <w:r w:rsidR="00751336">
        <w:t xml:space="preserve"> </w:t>
      </w:r>
      <w:r w:rsidR="00B24103">
        <w:tab/>
      </w:r>
      <w:r w:rsidR="00847D8D">
        <w:t xml:space="preserve"> </w:t>
      </w:r>
      <w:r>
        <w:t xml:space="preserve">£ </w:t>
      </w:r>
      <w:r w:rsidR="00270E27">
        <w:t>294.00</w:t>
      </w:r>
    </w:p>
    <w:p w14:paraId="3DA77362" w14:textId="5F520F2E" w:rsidR="00452FB6" w:rsidRDefault="007131C8" w:rsidP="0072534D">
      <w:pPr>
        <w:numPr>
          <w:ilvl w:val="1"/>
          <w:numId w:val="1"/>
        </w:numPr>
      </w:pPr>
      <w:r>
        <w:t>Clerk’s Expenses</w:t>
      </w:r>
      <w:r w:rsidR="00751336">
        <w:tab/>
        <w:t xml:space="preserve">  </w:t>
      </w:r>
      <w:r w:rsidR="00B24103">
        <w:tab/>
      </w:r>
      <w:r w:rsidR="00751336">
        <w:t xml:space="preserve"> £</w:t>
      </w:r>
      <w:r w:rsidR="008267A0">
        <w:t xml:space="preserve"> </w:t>
      </w:r>
      <w:r w:rsidR="00270E27">
        <w:t xml:space="preserve">  24.70</w:t>
      </w:r>
    </w:p>
    <w:p w14:paraId="5B8E468F" w14:textId="39EEB1CE" w:rsidR="00DC33AA" w:rsidRDefault="00452FB6" w:rsidP="00B24103">
      <w:pPr>
        <w:numPr>
          <w:ilvl w:val="1"/>
          <w:numId w:val="1"/>
        </w:numPr>
      </w:pPr>
      <w:r>
        <w:t xml:space="preserve">SALC – </w:t>
      </w:r>
      <w:r w:rsidR="00392EF6">
        <w:t>Affiliation</w:t>
      </w:r>
      <w:r>
        <w:t xml:space="preserve"> Fees          </w:t>
      </w:r>
      <w:r w:rsidR="00751336">
        <w:t xml:space="preserve">  £ 8</w:t>
      </w:r>
      <w:r w:rsidR="00B24103">
        <w:t>4.48</w:t>
      </w:r>
      <w:r w:rsidR="00DC33AA">
        <w:t xml:space="preserve">         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3B8350D4" w14:textId="77777777" w:rsidR="00B24103" w:rsidRDefault="00023525" w:rsidP="00B2410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68F0C064" w14:textId="0B69AA03" w:rsidR="00023525" w:rsidRPr="00B24103" w:rsidRDefault="007131C8" w:rsidP="00B24103">
      <w:pPr>
        <w:numPr>
          <w:ilvl w:val="0"/>
          <w:numId w:val="1"/>
        </w:numPr>
        <w:rPr>
          <w:b/>
          <w:bCs/>
        </w:rPr>
      </w:pPr>
      <w:r w:rsidRPr="00B24103">
        <w:rPr>
          <w:b/>
          <w:bCs/>
        </w:rPr>
        <w:lastRenderedPageBreak/>
        <w:t>Date of next meeting</w:t>
      </w:r>
      <w:r w:rsidR="00023525" w:rsidRPr="00B24103">
        <w:rPr>
          <w:b/>
          <w:bCs/>
        </w:rPr>
        <w:t xml:space="preserve"> </w:t>
      </w:r>
      <w:r w:rsidR="00B24103">
        <w:rPr>
          <w:b/>
          <w:bCs/>
        </w:rPr>
        <w:t>– Tuesday 28</w:t>
      </w:r>
      <w:r w:rsidR="00B24103" w:rsidRPr="00B24103">
        <w:rPr>
          <w:b/>
          <w:bCs/>
          <w:vertAlign w:val="superscript"/>
        </w:rPr>
        <w:t>th</w:t>
      </w:r>
      <w:r w:rsidR="00B24103">
        <w:rPr>
          <w:b/>
          <w:bCs/>
        </w:rPr>
        <w:t xml:space="preserve"> September 2021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853B7"/>
    <w:rsid w:val="001D617E"/>
    <w:rsid w:val="00207802"/>
    <w:rsid w:val="00254949"/>
    <w:rsid w:val="00255FE0"/>
    <w:rsid w:val="00261D07"/>
    <w:rsid w:val="00270E27"/>
    <w:rsid w:val="002D0CB0"/>
    <w:rsid w:val="002F7DCC"/>
    <w:rsid w:val="003770EE"/>
    <w:rsid w:val="00392EF6"/>
    <w:rsid w:val="003C24DB"/>
    <w:rsid w:val="003F36F5"/>
    <w:rsid w:val="0042509C"/>
    <w:rsid w:val="0043273D"/>
    <w:rsid w:val="00452FB6"/>
    <w:rsid w:val="00467313"/>
    <w:rsid w:val="004A1E18"/>
    <w:rsid w:val="004D5012"/>
    <w:rsid w:val="004F4696"/>
    <w:rsid w:val="00515A4F"/>
    <w:rsid w:val="00573AB6"/>
    <w:rsid w:val="00576E43"/>
    <w:rsid w:val="005C053C"/>
    <w:rsid w:val="005C0679"/>
    <w:rsid w:val="00601088"/>
    <w:rsid w:val="00661A48"/>
    <w:rsid w:val="006A4B5F"/>
    <w:rsid w:val="006E0EBD"/>
    <w:rsid w:val="007131C8"/>
    <w:rsid w:val="0071625F"/>
    <w:rsid w:val="00717A95"/>
    <w:rsid w:val="00720EE7"/>
    <w:rsid w:val="0072534D"/>
    <w:rsid w:val="00730F5E"/>
    <w:rsid w:val="00751336"/>
    <w:rsid w:val="00761D8F"/>
    <w:rsid w:val="0077369D"/>
    <w:rsid w:val="007A749B"/>
    <w:rsid w:val="007C07AD"/>
    <w:rsid w:val="007E1EA0"/>
    <w:rsid w:val="008267A0"/>
    <w:rsid w:val="00847D8D"/>
    <w:rsid w:val="008970B0"/>
    <w:rsid w:val="00897EA3"/>
    <w:rsid w:val="0093261E"/>
    <w:rsid w:val="009B1CFF"/>
    <w:rsid w:val="009F5944"/>
    <w:rsid w:val="00A755AE"/>
    <w:rsid w:val="00A81200"/>
    <w:rsid w:val="00AA4D0E"/>
    <w:rsid w:val="00B13DA2"/>
    <w:rsid w:val="00B24103"/>
    <w:rsid w:val="00B532A2"/>
    <w:rsid w:val="00B945F5"/>
    <w:rsid w:val="00B97655"/>
    <w:rsid w:val="00BA2CD8"/>
    <w:rsid w:val="00BD0EC3"/>
    <w:rsid w:val="00BD1955"/>
    <w:rsid w:val="00BE6E05"/>
    <w:rsid w:val="00BF17A0"/>
    <w:rsid w:val="00BF600E"/>
    <w:rsid w:val="00C515C3"/>
    <w:rsid w:val="00CD2D01"/>
    <w:rsid w:val="00D16019"/>
    <w:rsid w:val="00D337F6"/>
    <w:rsid w:val="00D35131"/>
    <w:rsid w:val="00D8675F"/>
    <w:rsid w:val="00D86944"/>
    <w:rsid w:val="00D959E5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95240"/>
    <w:rsid w:val="00ED553D"/>
    <w:rsid w:val="00F0320B"/>
    <w:rsid w:val="00F51B3D"/>
    <w:rsid w:val="00FA184B"/>
    <w:rsid w:val="00FA2D79"/>
    <w:rsid w:val="00FD73A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5D8C7744-0B46-4671-BFB1-811A357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D7B3-5E97-4B70-B21D-872E140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4</cp:revision>
  <cp:lastPrinted>2021-07-21T08:41:00Z</cp:lastPrinted>
  <dcterms:created xsi:type="dcterms:W3CDTF">2021-07-20T10:09:00Z</dcterms:created>
  <dcterms:modified xsi:type="dcterms:W3CDTF">2021-07-21T08:43:00Z</dcterms:modified>
</cp:coreProperties>
</file>