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EF2D" w14:textId="77777777" w:rsidR="004067B2" w:rsidRPr="00611CD9" w:rsidRDefault="004067B2" w:rsidP="004067B2">
      <w:pPr>
        <w:pStyle w:val="Title"/>
        <w:jc w:val="center"/>
        <w:rPr>
          <w:color w:val="auto"/>
        </w:rPr>
      </w:pPr>
      <w:r w:rsidRPr="00611CD9">
        <w:rPr>
          <w:color w:val="auto"/>
        </w:rPr>
        <w:t>WEST HATCH PARISH COUNCIL</w:t>
      </w:r>
    </w:p>
    <w:p w14:paraId="39205A1B" w14:textId="4FBC1770" w:rsidR="004067B2" w:rsidRPr="004067B2" w:rsidRDefault="004067B2" w:rsidP="004067B2">
      <w:pPr>
        <w:pStyle w:val="Style10"/>
        <w:kinsoku w:val="0"/>
        <w:autoSpaceDE/>
        <w:autoSpaceDN/>
        <w:adjustRightInd/>
        <w:spacing w:before="396"/>
        <w:ind w:right="504"/>
        <w:jc w:val="center"/>
        <w:rPr>
          <w:rFonts w:ascii="Cambria" w:hAnsi="Cambria" w:cs="Arial"/>
          <w:spacing w:val="2"/>
          <w:sz w:val="28"/>
          <w:szCs w:val="28"/>
        </w:rPr>
      </w:pPr>
      <w:r w:rsidRPr="004067B2">
        <w:rPr>
          <w:rFonts w:ascii="Cambria" w:hAnsi="Cambria" w:cs="Arial"/>
          <w:spacing w:val="-5"/>
          <w:sz w:val="28"/>
          <w:szCs w:val="28"/>
        </w:rPr>
        <w:t xml:space="preserve">Minutes of the Annual Parish Council Meeting of the West Hatch Parish </w:t>
      </w:r>
      <w:r w:rsidRPr="004067B2">
        <w:rPr>
          <w:rFonts w:ascii="Cambria" w:hAnsi="Cambria" w:cs="Arial"/>
          <w:spacing w:val="2"/>
          <w:sz w:val="28"/>
          <w:szCs w:val="28"/>
        </w:rPr>
        <w:t>Council held in the Village Hall on Tuesday 1</w:t>
      </w:r>
      <w:r>
        <w:rPr>
          <w:rFonts w:ascii="Cambria" w:hAnsi="Cambria" w:cs="Arial"/>
          <w:spacing w:val="2"/>
          <w:sz w:val="28"/>
          <w:szCs w:val="28"/>
        </w:rPr>
        <w:t>8</w:t>
      </w:r>
      <w:r w:rsidRPr="004067B2">
        <w:rPr>
          <w:rFonts w:ascii="Cambria" w:hAnsi="Cambria" w:cs="Arial"/>
          <w:spacing w:val="2"/>
          <w:sz w:val="28"/>
          <w:szCs w:val="28"/>
          <w:vertAlign w:val="superscript"/>
        </w:rPr>
        <w:t>th</w:t>
      </w:r>
      <w:r>
        <w:rPr>
          <w:rFonts w:ascii="Cambria" w:hAnsi="Cambria" w:cs="Arial"/>
          <w:spacing w:val="2"/>
          <w:sz w:val="28"/>
          <w:szCs w:val="28"/>
        </w:rPr>
        <w:t xml:space="preserve"> May 2021</w:t>
      </w:r>
    </w:p>
    <w:p w14:paraId="3D822CFC" w14:textId="77777777" w:rsidR="00023525" w:rsidRPr="004067B2" w:rsidRDefault="00023525" w:rsidP="00023525">
      <w:pPr>
        <w:pStyle w:val="Title"/>
        <w:pBdr>
          <w:bottom w:val="single" w:sz="8" w:space="14" w:color="4F81BD"/>
        </w:pBdr>
        <w:tabs>
          <w:tab w:val="left" w:pos="10206"/>
        </w:tabs>
        <w:ind w:left="360"/>
        <w:jc w:val="center"/>
        <w:rPr>
          <w:color w:val="auto"/>
          <w:sz w:val="28"/>
          <w:szCs w:val="28"/>
        </w:rPr>
      </w:pPr>
    </w:p>
    <w:p w14:paraId="39A29AF5" w14:textId="5E484441" w:rsidR="00E524AF" w:rsidRDefault="004067B2" w:rsidP="004067B2">
      <w:pPr>
        <w:rPr>
          <w:b/>
        </w:rPr>
      </w:pPr>
      <w:r>
        <w:rPr>
          <w:b/>
        </w:rPr>
        <w:t xml:space="preserve">21/01 </w:t>
      </w:r>
      <w:r w:rsidR="00E524AF">
        <w:rPr>
          <w:b/>
        </w:rPr>
        <w:t>Election of Chairman</w:t>
      </w:r>
    </w:p>
    <w:p w14:paraId="156F5A84" w14:textId="26390D91" w:rsidR="004067B2" w:rsidRPr="004067B2" w:rsidRDefault="004067B2" w:rsidP="004067B2">
      <w:pPr>
        <w:rPr>
          <w:bCs/>
        </w:rPr>
      </w:pPr>
      <w:r>
        <w:rPr>
          <w:bCs/>
        </w:rPr>
        <w:t>Cllr Read was proposed as Chairman by Cllr Middleton and this was seconded by Cllr Lodge. It was unanimously agreed that Cllr Read should continue as Chairman for the forthcoming year. The Declaration of Acceptance of Office was duly signed.</w:t>
      </w:r>
    </w:p>
    <w:p w14:paraId="2E1F732F" w14:textId="26730C9A" w:rsidR="00023525" w:rsidRDefault="004067B2" w:rsidP="004067B2">
      <w:pPr>
        <w:rPr>
          <w:b/>
        </w:rPr>
      </w:pPr>
      <w:r>
        <w:rPr>
          <w:b/>
        </w:rPr>
        <w:t xml:space="preserve">21/02 </w:t>
      </w:r>
      <w:r w:rsidR="00023525" w:rsidRPr="00226EA5">
        <w:rPr>
          <w:b/>
        </w:rPr>
        <w:t>Attendance and apologies</w:t>
      </w:r>
    </w:p>
    <w:p w14:paraId="3ACFE471" w14:textId="093B2102" w:rsidR="004067B2" w:rsidRDefault="004067B2" w:rsidP="004067B2">
      <w:pPr>
        <w:ind w:left="720"/>
        <w:rPr>
          <w:rStyle w:val="Strong"/>
          <w:b w:val="0"/>
        </w:rPr>
      </w:pPr>
      <w:r w:rsidRPr="002F703E">
        <w:rPr>
          <w:rStyle w:val="Strong"/>
        </w:rPr>
        <w:t xml:space="preserve">Councillors: </w:t>
      </w:r>
      <w:r>
        <w:rPr>
          <w:rStyle w:val="Strong"/>
        </w:rPr>
        <w:t xml:space="preserve"> </w:t>
      </w:r>
      <w:r>
        <w:rPr>
          <w:rStyle w:val="Strong"/>
          <w:b w:val="0"/>
          <w:bCs w:val="0"/>
        </w:rPr>
        <w:t xml:space="preserve">Read, Kerr, Knight, </w:t>
      </w:r>
      <w:r w:rsidRPr="004067B2">
        <w:rPr>
          <w:rStyle w:val="Strong"/>
          <w:b w:val="0"/>
          <w:bCs w:val="0"/>
        </w:rPr>
        <w:t>Lodge, and Middleton</w:t>
      </w:r>
    </w:p>
    <w:p w14:paraId="547BA043" w14:textId="5C67CE90" w:rsidR="004067B2" w:rsidRPr="004067B2" w:rsidRDefault="004067B2" w:rsidP="004067B2">
      <w:pPr>
        <w:ind w:left="720"/>
        <w:rPr>
          <w:rStyle w:val="Strong"/>
          <w:b w:val="0"/>
          <w:bCs w:val="0"/>
        </w:rPr>
      </w:pPr>
      <w:r>
        <w:rPr>
          <w:rStyle w:val="Strong"/>
        </w:rPr>
        <w:t>Public:</w:t>
      </w:r>
      <w:r>
        <w:rPr>
          <w:rStyle w:val="Strong"/>
        </w:rPr>
        <w:tab/>
      </w:r>
      <w:r w:rsidRPr="00930F60">
        <w:rPr>
          <w:rStyle w:val="Strong"/>
        </w:rPr>
        <w:t xml:space="preserve"> </w:t>
      </w:r>
      <w:r>
        <w:rPr>
          <w:rStyle w:val="Strong"/>
          <w:b w:val="0"/>
          <w:bCs w:val="0"/>
        </w:rPr>
        <w:t>I parishioner, Cllr J Thorne (SCC)</w:t>
      </w:r>
    </w:p>
    <w:p w14:paraId="26B744D7" w14:textId="499202F3" w:rsidR="004067B2" w:rsidRPr="00EF57A6" w:rsidRDefault="004067B2" w:rsidP="00EF57A6">
      <w:pPr>
        <w:ind w:left="720"/>
      </w:pPr>
      <w:r>
        <w:rPr>
          <w:rStyle w:val="Strong"/>
        </w:rPr>
        <w:t xml:space="preserve">Apologies: </w:t>
      </w:r>
      <w:r>
        <w:rPr>
          <w:rStyle w:val="Strong"/>
          <w:b w:val="0"/>
          <w:bCs w:val="0"/>
        </w:rPr>
        <w:t>Cllrs Bray and Harrison-</w:t>
      </w:r>
      <w:proofErr w:type="spellStart"/>
      <w:r>
        <w:rPr>
          <w:rStyle w:val="Strong"/>
          <w:b w:val="0"/>
          <w:bCs w:val="0"/>
        </w:rPr>
        <w:t>Sleap</w:t>
      </w:r>
      <w:proofErr w:type="spellEnd"/>
      <w:r>
        <w:rPr>
          <w:rStyle w:val="Strong"/>
          <w:b w:val="0"/>
          <w:bCs w:val="0"/>
        </w:rPr>
        <w:t>, Cllr R Henley (SW&amp;T)</w:t>
      </w:r>
    </w:p>
    <w:p w14:paraId="0792A52C" w14:textId="0BCF5983" w:rsidR="00E524AF" w:rsidRDefault="005B163B" w:rsidP="005B163B">
      <w:pPr>
        <w:spacing w:after="0" w:line="240" w:lineRule="auto"/>
        <w:rPr>
          <w:b/>
          <w:bCs/>
        </w:rPr>
      </w:pPr>
      <w:r>
        <w:rPr>
          <w:b/>
          <w:bCs/>
        </w:rPr>
        <w:t xml:space="preserve">21/03 </w:t>
      </w:r>
      <w:r w:rsidR="00E524AF" w:rsidRPr="005B163B">
        <w:rPr>
          <w:b/>
          <w:bCs/>
        </w:rPr>
        <w:t>Election of Vice-Chairman</w:t>
      </w:r>
    </w:p>
    <w:p w14:paraId="2CA9BDC6" w14:textId="77777777" w:rsidR="005B163B" w:rsidRDefault="005B163B" w:rsidP="005B163B">
      <w:pPr>
        <w:spacing w:after="0" w:line="240" w:lineRule="auto"/>
        <w:rPr>
          <w:b/>
          <w:bCs/>
        </w:rPr>
      </w:pPr>
    </w:p>
    <w:p w14:paraId="1FD74D52" w14:textId="28E969AF" w:rsidR="00E524AF" w:rsidRPr="00EF57A6" w:rsidRDefault="005B163B" w:rsidP="00EF57A6">
      <w:r w:rsidRPr="005B163B">
        <w:rPr>
          <w:rStyle w:val="Strong"/>
          <w:b w:val="0"/>
          <w:bCs w:val="0"/>
        </w:rPr>
        <w:t xml:space="preserve">Cllr Lodge was nominated as Vice-chairman by Cllr </w:t>
      </w:r>
      <w:r>
        <w:rPr>
          <w:rStyle w:val="Strong"/>
          <w:b w:val="0"/>
          <w:bCs w:val="0"/>
        </w:rPr>
        <w:t xml:space="preserve">Middleton. </w:t>
      </w:r>
      <w:r w:rsidRPr="005B163B">
        <w:rPr>
          <w:rStyle w:val="Strong"/>
          <w:b w:val="0"/>
          <w:bCs w:val="0"/>
        </w:rPr>
        <w:t xml:space="preserve">This proposal was seconded by Cllr </w:t>
      </w:r>
      <w:r>
        <w:rPr>
          <w:rStyle w:val="Strong"/>
          <w:b w:val="0"/>
          <w:bCs w:val="0"/>
        </w:rPr>
        <w:t>Knight</w:t>
      </w:r>
      <w:r w:rsidRPr="005B163B">
        <w:rPr>
          <w:rStyle w:val="Strong"/>
          <w:b w:val="0"/>
          <w:bCs w:val="0"/>
        </w:rPr>
        <w:t>. There were no other nominations and Cllr Lodge was unanimously elected as Vice-chairman</w:t>
      </w:r>
      <w:r w:rsidR="00EF57A6">
        <w:rPr>
          <w:rStyle w:val="Strong"/>
          <w:b w:val="0"/>
          <w:bCs w:val="0"/>
        </w:rPr>
        <w:t>.</w:t>
      </w:r>
    </w:p>
    <w:p w14:paraId="21BE0F71" w14:textId="20FEEE30" w:rsidR="00E524AF" w:rsidRDefault="005B163B" w:rsidP="005B163B">
      <w:pPr>
        <w:spacing w:after="0" w:line="240" w:lineRule="auto"/>
        <w:rPr>
          <w:b/>
          <w:bCs/>
        </w:rPr>
      </w:pPr>
      <w:r>
        <w:rPr>
          <w:b/>
          <w:bCs/>
        </w:rPr>
        <w:t xml:space="preserve">21/04 </w:t>
      </w:r>
      <w:r w:rsidR="00E524AF" w:rsidRPr="005B163B">
        <w:rPr>
          <w:b/>
          <w:bCs/>
        </w:rPr>
        <w:t xml:space="preserve">Appointment of Councillors to head statutory, </w:t>
      </w:r>
      <w:proofErr w:type="gramStart"/>
      <w:r w:rsidR="00E524AF" w:rsidRPr="005B163B">
        <w:rPr>
          <w:b/>
          <w:bCs/>
        </w:rPr>
        <w:t>standing</w:t>
      </w:r>
      <w:proofErr w:type="gramEnd"/>
      <w:r w:rsidR="00E524AF" w:rsidRPr="005B163B">
        <w:rPr>
          <w:b/>
          <w:bCs/>
        </w:rPr>
        <w:t xml:space="preserve"> and other committees or working parties:</w:t>
      </w:r>
    </w:p>
    <w:p w14:paraId="6F0478E2" w14:textId="220486A1" w:rsidR="005B163B" w:rsidRDefault="005B163B" w:rsidP="005B163B">
      <w:pPr>
        <w:spacing w:after="0" w:line="240" w:lineRule="auto"/>
        <w:rPr>
          <w:b/>
          <w:bCs/>
        </w:rPr>
      </w:pPr>
    </w:p>
    <w:p w14:paraId="22AD9F30" w14:textId="0AB727F1" w:rsidR="005B163B" w:rsidRDefault="005B163B" w:rsidP="005B163B">
      <w:pPr>
        <w:spacing w:after="0" w:line="240" w:lineRule="auto"/>
      </w:pPr>
      <w:r>
        <w:t>The Council approved the following appointments:</w:t>
      </w:r>
    </w:p>
    <w:p w14:paraId="2F83FF8D" w14:textId="77777777" w:rsidR="005B163B" w:rsidRPr="005B163B" w:rsidRDefault="005B163B" w:rsidP="005B163B">
      <w:pPr>
        <w:spacing w:after="0" w:line="240" w:lineRule="auto"/>
      </w:pPr>
    </w:p>
    <w:p w14:paraId="136334ED" w14:textId="6315EE11" w:rsidR="00E524AF" w:rsidRDefault="00E524AF" w:rsidP="00E524AF">
      <w:pPr>
        <w:numPr>
          <w:ilvl w:val="0"/>
          <w:numId w:val="3"/>
        </w:numPr>
        <w:spacing w:after="0" w:line="240" w:lineRule="auto"/>
      </w:pPr>
      <w:r>
        <w:t>Planning Committee</w:t>
      </w:r>
      <w:r w:rsidR="005B163B">
        <w:t xml:space="preserve"> – Cllr Lodge</w:t>
      </w:r>
    </w:p>
    <w:p w14:paraId="5FF21787" w14:textId="4362E63C" w:rsidR="00E524AF" w:rsidRDefault="00E524AF" w:rsidP="00E524AF">
      <w:pPr>
        <w:numPr>
          <w:ilvl w:val="0"/>
          <w:numId w:val="3"/>
        </w:numPr>
        <w:spacing w:after="0" w:line="240" w:lineRule="auto"/>
      </w:pPr>
      <w:r>
        <w:t>Conservation and Nature</w:t>
      </w:r>
      <w:r w:rsidR="005B163B">
        <w:t xml:space="preserve"> – Cllr Harrison-</w:t>
      </w:r>
      <w:proofErr w:type="spellStart"/>
      <w:r w:rsidR="005B163B">
        <w:t>Sleap</w:t>
      </w:r>
      <w:proofErr w:type="spellEnd"/>
      <w:r w:rsidR="005B163B">
        <w:t xml:space="preserve"> </w:t>
      </w:r>
    </w:p>
    <w:p w14:paraId="657D6F0E" w14:textId="7F56233E" w:rsidR="00E524AF" w:rsidRDefault="00E524AF" w:rsidP="00E524AF">
      <w:pPr>
        <w:numPr>
          <w:ilvl w:val="0"/>
          <w:numId w:val="3"/>
        </w:numPr>
        <w:spacing w:after="0" w:line="240" w:lineRule="auto"/>
      </w:pPr>
      <w:r>
        <w:t>Footpaths</w:t>
      </w:r>
      <w:r w:rsidR="005B163B">
        <w:t xml:space="preserve"> – Cllr Kerr</w:t>
      </w:r>
    </w:p>
    <w:p w14:paraId="181A6433" w14:textId="0D9B8330" w:rsidR="00E524AF" w:rsidRDefault="00E524AF" w:rsidP="00E524AF">
      <w:pPr>
        <w:numPr>
          <w:ilvl w:val="0"/>
          <w:numId w:val="3"/>
        </w:numPr>
        <w:spacing w:after="0" w:line="240" w:lineRule="auto"/>
      </w:pPr>
      <w:r>
        <w:t>Finance</w:t>
      </w:r>
      <w:r w:rsidR="005B163B">
        <w:t xml:space="preserve"> – Cllr Middleton</w:t>
      </w:r>
    </w:p>
    <w:p w14:paraId="4782B286" w14:textId="77777777" w:rsidR="00E524AF" w:rsidRDefault="00E524AF" w:rsidP="00DA4A0F">
      <w:pPr>
        <w:spacing w:after="0" w:line="240" w:lineRule="auto"/>
      </w:pPr>
    </w:p>
    <w:p w14:paraId="7C0788C8" w14:textId="24B75AA3" w:rsidR="00E524AF" w:rsidRPr="005B163B" w:rsidRDefault="005B163B" w:rsidP="005B163B">
      <w:pPr>
        <w:spacing w:after="0" w:line="240" w:lineRule="auto"/>
        <w:rPr>
          <w:b/>
          <w:bCs/>
        </w:rPr>
      </w:pPr>
      <w:r>
        <w:rPr>
          <w:b/>
          <w:bCs/>
        </w:rPr>
        <w:t xml:space="preserve">21/05 </w:t>
      </w:r>
      <w:r w:rsidRPr="005B163B">
        <w:rPr>
          <w:b/>
          <w:bCs/>
        </w:rPr>
        <w:t>Appointment</w:t>
      </w:r>
      <w:r w:rsidR="00E524AF" w:rsidRPr="005B163B">
        <w:rPr>
          <w:b/>
          <w:bCs/>
        </w:rPr>
        <w:t xml:space="preserve"> of delegates or representatives to external </w:t>
      </w:r>
    </w:p>
    <w:p w14:paraId="48175326" w14:textId="1D1103AA" w:rsidR="00E524AF" w:rsidRDefault="00E524AF" w:rsidP="00E524AF">
      <w:pPr>
        <w:ind w:left="1080"/>
        <w:rPr>
          <w:b/>
          <w:bCs/>
        </w:rPr>
      </w:pPr>
      <w:r>
        <w:rPr>
          <w:b/>
          <w:bCs/>
        </w:rPr>
        <w:t>Associations:</w:t>
      </w:r>
    </w:p>
    <w:p w14:paraId="30C6559E" w14:textId="410D36BB" w:rsidR="005B163B" w:rsidRPr="005B163B" w:rsidRDefault="005B163B" w:rsidP="005B163B">
      <w:r>
        <w:t>The Council approved the following appointments:</w:t>
      </w:r>
    </w:p>
    <w:p w14:paraId="41DDA143" w14:textId="1E8693B4" w:rsidR="00E524AF" w:rsidRDefault="00E524AF" w:rsidP="00E524AF">
      <w:pPr>
        <w:numPr>
          <w:ilvl w:val="0"/>
          <w:numId w:val="4"/>
        </w:numPr>
        <w:spacing w:after="0" w:line="240" w:lineRule="auto"/>
      </w:pPr>
      <w:r>
        <w:t>Somerset Association of Local Councils (SALC)</w:t>
      </w:r>
      <w:r w:rsidR="005B163B">
        <w:t xml:space="preserve"> – Cllr Harrison-</w:t>
      </w:r>
      <w:proofErr w:type="spellStart"/>
      <w:r w:rsidR="005B163B">
        <w:t>Sleap</w:t>
      </w:r>
      <w:proofErr w:type="spellEnd"/>
    </w:p>
    <w:p w14:paraId="6E80539D" w14:textId="376E5988" w:rsidR="00E524AF" w:rsidRDefault="00E524AF" w:rsidP="00E524AF">
      <w:pPr>
        <w:numPr>
          <w:ilvl w:val="0"/>
          <w:numId w:val="4"/>
        </w:numPr>
        <w:spacing w:after="0" w:line="240" w:lineRule="auto"/>
      </w:pPr>
      <w:r>
        <w:t>Somerset County Council – Highways Contact</w:t>
      </w:r>
      <w:r w:rsidR="005B163B">
        <w:t xml:space="preserve"> – Cllr Knight</w:t>
      </w:r>
    </w:p>
    <w:p w14:paraId="4C14AACA" w14:textId="0D37224D" w:rsidR="00E524AF" w:rsidRDefault="00E524AF" w:rsidP="00E524AF">
      <w:pPr>
        <w:numPr>
          <w:ilvl w:val="0"/>
          <w:numId w:val="4"/>
        </w:numPr>
        <w:spacing w:after="0" w:line="240" w:lineRule="auto"/>
      </w:pPr>
      <w:r>
        <w:t>Village Hall representative</w:t>
      </w:r>
      <w:r w:rsidR="005B163B">
        <w:t xml:space="preserve"> – Cllr Kerr</w:t>
      </w:r>
    </w:p>
    <w:p w14:paraId="4FE8F1DB" w14:textId="77777777" w:rsidR="00E524AF" w:rsidRDefault="00E524AF" w:rsidP="00E524AF">
      <w:pPr>
        <w:spacing w:after="0" w:line="240" w:lineRule="auto"/>
      </w:pPr>
    </w:p>
    <w:p w14:paraId="406D0989" w14:textId="5A964713" w:rsidR="005B163B" w:rsidRDefault="005B163B" w:rsidP="005B163B">
      <w:pPr>
        <w:spacing w:after="0" w:line="240" w:lineRule="auto"/>
        <w:rPr>
          <w:b/>
          <w:bCs/>
        </w:rPr>
      </w:pPr>
      <w:r>
        <w:rPr>
          <w:b/>
          <w:bCs/>
        </w:rPr>
        <w:lastRenderedPageBreak/>
        <w:t xml:space="preserve">21/06 </w:t>
      </w:r>
      <w:r w:rsidR="00E524AF" w:rsidRPr="005B163B">
        <w:rPr>
          <w:b/>
          <w:bCs/>
        </w:rPr>
        <w:t>Minutes of the last meeting</w:t>
      </w:r>
    </w:p>
    <w:p w14:paraId="523183BC" w14:textId="77777777" w:rsidR="00CB6644" w:rsidRDefault="00CB6644" w:rsidP="005B163B">
      <w:pPr>
        <w:spacing w:after="0" w:line="240" w:lineRule="auto"/>
        <w:rPr>
          <w:b/>
          <w:bCs/>
        </w:rPr>
      </w:pPr>
    </w:p>
    <w:p w14:paraId="498B4B5B" w14:textId="36A2DC54" w:rsidR="00E524AF" w:rsidRPr="005B163B" w:rsidRDefault="0041106B" w:rsidP="005B163B">
      <w:pPr>
        <w:spacing w:after="0" w:line="240" w:lineRule="auto"/>
        <w:rPr>
          <w:b/>
          <w:bCs/>
        </w:rPr>
      </w:pPr>
      <w:r>
        <w:t>The</w:t>
      </w:r>
      <w:r w:rsidRPr="005B163B">
        <w:rPr>
          <w:bCs/>
        </w:rPr>
        <w:t xml:space="preserve"> minutes</w:t>
      </w:r>
      <w:r w:rsidR="00E524AF" w:rsidRPr="005B163B">
        <w:rPr>
          <w:bCs/>
        </w:rPr>
        <w:t xml:space="preserve"> of the Ordinary Parish Council meeting held on</w:t>
      </w:r>
      <w:r w:rsidR="00DA4A0F" w:rsidRPr="005B163B">
        <w:rPr>
          <w:bCs/>
        </w:rPr>
        <w:t xml:space="preserve"> </w:t>
      </w:r>
      <w:r w:rsidR="0024562A" w:rsidRPr="005B163B">
        <w:rPr>
          <w:bCs/>
        </w:rPr>
        <w:t>30</w:t>
      </w:r>
      <w:r w:rsidR="0024562A" w:rsidRPr="005B163B">
        <w:rPr>
          <w:bCs/>
          <w:vertAlign w:val="superscript"/>
        </w:rPr>
        <w:t>th</w:t>
      </w:r>
      <w:r w:rsidR="0024562A" w:rsidRPr="005B163B">
        <w:rPr>
          <w:bCs/>
        </w:rPr>
        <w:t xml:space="preserve"> March 2021</w:t>
      </w:r>
      <w:r w:rsidR="005B163B">
        <w:rPr>
          <w:bCs/>
        </w:rPr>
        <w:t xml:space="preserve"> were approved as a</w:t>
      </w:r>
      <w:r>
        <w:rPr>
          <w:bCs/>
        </w:rPr>
        <w:t xml:space="preserve"> </w:t>
      </w:r>
      <w:r w:rsidR="005B163B">
        <w:rPr>
          <w:bCs/>
        </w:rPr>
        <w:t>correct record and sign</w:t>
      </w:r>
      <w:r>
        <w:rPr>
          <w:bCs/>
        </w:rPr>
        <w:t>ed by the Chairman</w:t>
      </w:r>
    </w:p>
    <w:p w14:paraId="7FD6B6B9" w14:textId="77777777" w:rsidR="00E524AF" w:rsidRDefault="00E524AF" w:rsidP="00E524AF">
      <w:pPr>
        <w:pStyle w:val="ListParagraph"/>
        <w:spacing w:after="0" w:line="240" w:lineRule="auto"/>
        <w:ind w:left="1080"/>
        <w:rPr>
          <w:bCs/>
        </w:rPr>
      </w:pPr>
    </w:p>
    <w:p w14:paraId="1FC16D0B" w14:textId="20EB54B7" w:rsidR="00DA0DFF" w:rsidRDefault="0041106B" w:rsidP="0041106B">
      <w:pPr>
        <w:spacing w:after="0" w:line="240" w:lineRule="auto"/>
        <w:rPr>
          <w:b/>
          <w:bCs/>
        </w:rPr>
      </w:pPr>
      <w:r>
        <w:rPr>
          <w:b/>
          <w:bCs/>
        </w:rPr>
        <w:t xml:space="preserve">21/07 </w:t>
      </w:r>
      <w:r w:rsidR="00E524AF" w:rsidRPr="0041106B">
        <w:rPr>
          <w:b/>
          <w:bCs/>
        </w:rPr>
        <w:t>Matters arising from the minutes</w:t>
      </w:r>
    </w:p>
    <w:p w14:paraId="7F1DADEB" w14:textId="77777777" w:rsidR="0041106B" w:rsidRPr="0041106B" w:rsidRDefault="0041106B" w:rsidP="0041106B">
      <w:pPr>
        <w:spacing w:after="0" w:line="240" w:lineRule="auto"/>
        <w:rPr>
          <w:b/>
          <w:bCs/>
        </w:rPr>
      </w:pPr>
    </w:p>
    <w:p w14:paraId="37CDDF55" w14:textId="3694EA77" w:rsidR="00162258" w:rsidRDefault="00162258" w:rsidP="00CB6644">
      <w:pPr>
        <w:pStyle w:val="ListParagraph"/>
        <w:numPr>
          <w:ilvl w:val="0"/>
          <w:numId w:val="9"/>
        </w:numPr>
        <w:spacing w:after="0" w:line="240" w:lineRule="auto"/>
        <w:rPr>
          <w:b/>
          <w:bCs/>
        </w:rPr>
      </w:pPr>
      <w:r w:rsidRPr="00CB6644">
        <w:rPr>
          <w:b/>
          <w:bCs/>
        </w:rPr>
        <w:t>Parish Council’s response to Local Government Reorganisation Consultation (20/59)</w:t>
      </w:r>
    </w:p>
    <w:p w14:paraId="09F39C05" w14:textId="1D88369E" w:rsidR="00CB6644" w:rsidRDefault="00CB6644" w:rsidP="00CB6644">
      <w:pPr>
        <w:spacing w:after="0" w:line="240" w:lineRule="auto"/>
      </w:pPr>
      <w:r>
        <w:t>The Council has responded to the Local Government Re-organisation Consultation and has slightly favoured the Stronger Somerset Proposal</w:t>
      </w:r>
      <w:r w:rsidR="00EF57A6">
        <w:t>.</w:t>
      </w:r>
    </w:p>
    <w:p w14:paraId="5F5475ED" w14:textId="77777777" w:rsidR="00CB6644" w:rsidRPr="00CB6644" w:rsidRDefault="00CB6644" w:rsidP="00CB6644">
      <w:pPr>
        <w:spacing w:after="0" w:line="240" w:lineRule="auto"/>
      </w:pPr>
    </w:p>
    <w:p w14:paraId="3156628C" w14:textId="2927B10E" w:rsidR="00162258" w:rsidRDefault="00162258" w:rsidP="00162258">
      <w:pPr>
        <w:pStyle w:val="ListParagraph"/>
        <w:numPr>
          <w:ilvl w:val="0"/>
          <w:numId w:val="9"/>
        </w:numPr>
        <w:spacing w:after="0" w:line="240" w:lineRule="auto"/>
        <w:rPr>
          <w:b/>
          <w:bCs/>
        </w:rPr>
      </w:pPr>
      <w:r w:rsidRPr="00CB6644">
        <w:rPr>
          <w:b/>
          <w:bCs/>
        </w:rPr>
        <w:t>Climate Emergency Funding Bids – Feedback from SCC (20/45)</w:t>
      </w:r>
    </w:p>
    <w:p w14:paraId="72C0367B" w14:textId="35F11000" w:rsidR="00CB6644" w:rsidRPr="00CB6644" w:rsidRDefault="00CB6644" w:rsidP="00CB6644">
      <w:pPr>
        <w:spacing w:after="0" w:line="240" w:lineRule="auto"/>
      </w:pPr>
      <w:r>
        <w:t>The Council has received feedback from SCC relating to the unsuccessful bids and this has been shared with the applicants.</w:t>
      </w:r>
    </w:p>
    <w:p w14:paraId="33C65814" w14:textId="77777777" w:rsidR="00E524AF" w:rsidRPr="00CB6644" w:rsidRDefault="00E524AF" w:rsidP="0024562A">
      <w:pPr>
        <w:spacing w:after="0" w:line="240" w:lineRule="auto"/>
        <w:rPr>
          <w:b/>
          <w:bCs/>
        </w:rPr>
      </w:pPr>
    </w:p>
    <w:p w14:paraId="4556ECD3" w14:textId="4985E689" w:rsidR="0024562A" w:rsidRDefault="00CB6644" w:rsidP="00CB6644">
      <w:pPr>
        <w:spacing w:after="0" w:line="240" w:lineRule="auto"/>
        <w:rPr>
          <w:b/>
          <w:bCs/>
        </w:rPr>
      </w:pPr>
      <w:r>
        <w:rPr>
          <w:b/>
          <w:bCs/>
        </w:rPr>
        <w:t xml:space="preserve">21/08 </w:t>
      </w:r>
      <w:r w:rsidR="0024562A" w:rsidRPr="00CB6644">
        <w:rPr>
          <w:b/>
          <w:bCs/>
        </w:rPr>
        <w:t>To receive the annual accounts</w:t>
      </w:r>
    </w:p>
    <w:p w14:paraId="30E9F42E" w14:textId="77777777" w:rsidR="00710873" w:rsidRDefault="00710873" w:rsidP="00CB6644">
      <w:pPr>
        <w:spacing w:after="0" w:line="240" w:lineRule="auto"/>
        <w:rPr>
          <w:b/>
          <w:bCs/>
        </w:rPr>
      </w:pPr>
    </w:p>
    <w:p w14:paraId="6548A44E" w14:textId="12CECDBB" w:rsidR="00CB6644" w:rsidRDefault="00CB6644" w:rsidP="00CB6644">
      <w:pPr>
        <w:spacing w:after="0" w:line="240" w:lineRule="auto"/>
      </w:pPr>
      <w:r>
        <w:t>The accounts for 2020/21 were received by the Council.</w:t>
      </w:r>
    </w:p>
    <w:p w14:paraId="22B7345C" w14:textId="53DEF118" w:rsidR="00CB6644" w:rsidRPr="00CB6644" w:rsidRDefault="00CB6644" w:rsidP="00CB6644">
      <w:pPr>
        <w:spacing w:after="0" w:line="240" w:lineRule="auto"/>
      </w:pPr>
      <w:r>
        <w:t xml:space="preserve">Total receipts were £2912, and payments were £3218, resulting in a shortfall of approx. £300. However, the shortfall was a result of payments due in the previous year which were delayed due to the national lockdown and made in this financial year. </w:t>
      </w:r>
      <w:r w:rsidR="0096370D">
        <w:t xml:space="preserve">The accounts for the previous year show a surplus of </w:t>
      </w:r>
      <w:proofErr w:type="spellStart"/>
      <w:r w:rsidR="0096370D">
        <w:t>approx</w:t>
      </w:r>
      <w:proofErr w:type="spellEnd"/>
      <w:r w:rsidR="0096370D">
        <w:t xml:space="preserve"> £700</w:t>
      </w:r>
    </w:p>
    <w:p w14:paraId="32C84042" w14:textId="77777777" w:rsidR="0024562A" w:rsidRPr="00162258" w:rsidRDefault="0024562A" w:rsidP="0024562A">
      <w:pPr>
        <w:pStyle w:val="ListParagraph"/>
        <w:spacing w:after="0" w:line="240" w:lineRule="auto"/>
        <w:ind w:left="1080"/>
        <w:rPr>
          <w:b/>
          <w:bCs/>
        </w:rPr>
      </w:pPr>
    </w:p>
    <w:p w14:paraId="4755E324" w14:textId="1A495D75" w:rsidR="0024562A" w:rsidRDefault="00710873" w:rsidP="00710873">
      <w:pPr>
        <w:spacing w:after="0" w:line="240" w:lineRule="auto"/>
        <w:rPr>
          <w:b/>
          <w:bCs/>
        </w:rPr>
      </w:pPr>
      <w:r>
        <w:rPr>
          <w:b/>
          <w:bCs/>
        </w:rPr>
        <w:t xml:space="preserve">21/09 </w:t>
      </w:r>
      <w:r w:rsidR="0024562A" w:rsidRPr="00710873">
        <w:rPr>
          <w:b/>
          <w:bCs/>
        </w:rPr>
        <w:t>To approve Section 1 of the Annual Governance Statement 2020/21</w:t>
      </w:r>
    </w:p>
    <w:p w14:paraId="0B9315B1" w14:textId="24B3E605" w:rsidR="00710873" w:rsidRDefault="00710873" w:rsidP="00710873">
      <w:pPr>
        <w:spacing w:after="0" w:line="240" w:lineRule="auto"/>
        <w:rPr>
          <w:b/>
          <w:bCs/>
        </w:rPr>
      </w:pPr>
    </w:p>
    <w:p w14:paraId="248C0291" w14:textId="24534055" w:rsidR="00710873" w:rsidRPr="00710873" w:rsidRDefault="00710873" w:rsidP="00710873">
      <w:pPr>
        <w:spacing w:after="0" w:line="240" w:lineRule="auto"/>
      </w:pPr>
      <w:r>
        <w:t>The Council approved Section 1 of the Annual Governance Statement 2020/21</w:t>
      </w:r>
    </w:p>
    <w:p w14:paraId="321ACF0D" w14:textId="77777777" w:rsidR="00710873" w:rsidRPr="00710873" w:rsidRDefault="00710873" w:rsidP="00710873">
      <w:pPr>
        <w:spacing w:after="0" w:line="240" w:lineRule="auto"/>
        <w:rPr>
          <w:b/>
          <w:bCs/>
        </w:rPr>
      </w:pPr>
    </w:p>
    <w:p w14:paraId="6EBFE1E5" w14:textId="7D10A13B" w:rsidR="0024562A" w:rsidRDefault="00710873" w:rsidP="00710873">
      <w:pPr>
        <w:spacing w:after="0" w:line="240" w:lineRule="auto"/>
        <w:rPr>
          <w:b/>
          <w:bCs/>
        </w:rPr>
      </w:pPr>
      <w:r>
        <w:rPr>
          <w:b/>
          <w:bCs/>
        </w:rPr>
        <w:t xml:space="preserve">21/10 </w:t>
      </w:r>
      <w:r w:rsidR="0024562A" w:rsidRPr="00710873">
        <w:rPr>
          <w:b/>
          <w:bCs/>
        </w:rPr>
        <w:t>To approve Section 2 of the 2020/21 Accounting statements</w:t>
      </w:r>
    </w:p>
    <w:p w14:paraId="02064AD3" w14:textId="467133D4" w:rsidR="00710873" w:rsidRDefault="00710873" w:rsidP="00710873">
      <w:pPr>
        <w:spacing w:after="0" w:line="240" w:lineRule="auto"/>
        <w:rPr>
          <w:b/>
          <w:bCs/>
        </w:rPr>
      </w:pPr>
    </w:p>
    <w:p w14:paraId="5249F07F" w14:textId="7E1FA0CD" w:rsidR="0024562A" w:rsidRDefault="00710873" w:rsidP="00EF57A6">
      <w:pPr>
        <w:spacing w:after="0" w:line="240" w:lineRule="auto"/>
      </w:pPr>
      <w:r>
        <w:t>The Council approved Section 2 of the 2020/21 Accounting Statements</w:t>
      </w:r>
      <w:r w:rsidR="00EF57A6">
        <w:t>.</w:t>
      </w:r>
    </w:p>
    <w:p w14:paraId="1E68D262" w14:textId="77777777" w:rsidR="00EF57A6" w:rsidRPr="00EF57A6" w:rsidRDefault="00EF57A6" w:rsidP="00EF57A6">
      <w:pPr>
        <w:spacing w:after="0" w:line="240" w:lineRule="auto"/>
      </w:pPr>
    </w:p>
    <w:p w14:paraId="799C1DF6" w14:textId="604DF15E" w:rsidR="0024562A" w:rsidRDefault="00710873" w:rsidP="00710873">
      <w:pPr>
        <w:spacing w:after="0" w:line="240" w:lineRule="auto"/>
        <w:rPr>
          <w:b/>
          <w:bCs/>
        </w:rPr>
      </w:pPr>
      <w:r>
        <w:rPr>
          <w:b/>
          <w:bCs/>
        </w:rPr>
        <w:t xml:space="preserve">21/11 </w:t>
      </w:r>
      <w:r w:rsidR="0024562A" w:rsidRPr="00710873">
        <w:rPr>
          <w:b/>
          <w:bCs/>
        </w:rPr>
        <w:t>To confirm that the Council wishes to certify itself as exempt from the limited assurance review</w:t>
      </w:r>
    </w:p>
    <w:p w14:paraId="29319830" w14:textId="6EA838A2" w:rsidR="00710873" w:rsidRDefault="00710873" w:rsidP="00710873">
      <w:pPr>
        <w:spacing w:after="0" w:line="240" w:lineRule="auto"/>
        <w:rPr>
          <w:b/>
          <w:bCs/>
        </w:rPr>
      </w:pPr>
    </w:p>
    <w:p w14:paraId="46919ED4" w14:textId="7FEEC57F" w:rsidR="00710873" w:rsidRPr="00710873" w:rsidRDefault="00710873" w:rsidP="00710873">
      <w:pPr>
        <w:spacing w:after="0" w:line="240" w:lineRule="auto"/>
      </w:pPr>
      <w:r>
        <w:t>The Council confirmed that it was eligible to certify itself as exempt from the limited assurance review and that it wished to do so.</w:t>
      </w:r>
    </w:p>
    <w:p w14:paraId="6399E533" w14:textId="77777777" w:rsidR="00710873" w:rsidRDefault="00710873" w:rsidP="00710873">
      <w:pPr>
        <w:spacing w:after="0" w:line="240" w:lineRule="auto"/>
        <w:rPr>
          <w:b/>
          <w:bCs/>
        </w:rPr>
      </w:pPr>
    </w:p>
    <w:p w14:paraId="422C6AD2" w14:textId="3B2F485F" w:rsidR="0024562A" w:rsidRDefault="00710873" w:rsidP="00710873">
      <w:pPr>
        <w:spacing w:after="0" w:line="240" w:lineRule="auto"/>
        <w:rPr>
          <w:b/>
          <w:bCs/>
        </w:rPr>
      </w:pPr>
      <w:r>
        <w:rPr>
          <w:b/>
          <w:bCs/>
        </w:rPr>
        <w:t xml:space="preserve">21/12 </w:t>
      </w:r>
      <w:r w:rsidR="0024562A" w:rsidRPr="00710873">
        <w:rPr>
          <w:b/>
          <w:bCs/>
        </w:rPr>
        <w:t>To review and confirm the insurance arrangements for 2021</w:t>
      </w:r>
    </w:p>
    <w:p w14:paraId="1FF83849" w14:textId="1093FED9" w:rsidR="00710873" w:rsidRDefault="00710873" w:rsidP="00710873">
      <w:pPr>
        <w:spacing w:after="0" w:line="240" w:lineRule="auto"/>
        <w:rPr>
          <w:b/>
          <w:bCs/>
        </w:rPr>
      </w:pPr>
    </w:p>
    <w:p w14:paraId="18A47266" w14:textId="791986C2" w:rsidR="00710873" w:rsidRPr="00710873" w:rsidRDefault="00710873" w:rsidP="00710873">
      <w:pPr>
        <w:spacing w:after="0" w:line="240" w:lineRule="auto"/>
      </w:pPr>
      <w:r>
        <w:t>The Council has received the renewal terms for its insurance which is due for review on 1</w:t>
      </w:r>
      <w:r w:rsidRPr="00710873">
        <w:rPr>
          <w:vertAlign w:val="superscript"/>
        </w:rPr>
        <w:t>st</w:t>
      </w:r>
      <w:r>
        <w:t xml:space="preserve"> June. The renewal </w:t>
      </w:r>
      <w:r w:rsidR="00EF57A6">
        <w:t>terms from</w:t>
      </w:r>
      <w:r>
        <w:t xml:space="preserve"> Ecclesiastical Insurance </w:t>
      </w:r>
      <w:proofErr w:type="gramStart"/>
      <w:r>
        <w:t>are  as</w:t>
      </w:r>
      <w:proofErr w:type="gramEnd"/>
      <w:r>
        <w:t xml:space="preserve"> the same as 2020 and it was agreed to renew the insurance which is brokered  through Came &amp; Company.</w:t>
      </w:r>
    </w:p>
    <w:p w14:paraId="3D0AC5BE" w14:textId="77777777" w:rsidR="0024562A" w:rsidRPr="00AD268D" w:rsidRDefault="0024562A" w:rsidP="0024562A">
      <w:pPr>
        <w:spacing w:after="0" w:line="240" w:lineRule="auto"/>
        <w:rPr>
          <w:b/>
          <w:bCs/>
        </w:rPr>
      </w:pPr>
    </w:p>
    <w:p w14:paraId="1DC07438" w14:textId="77777777" w:rsidR="00EF57A6" w:rsidRDefault="00EF57A6" w:rsidP="00710873">
      <w:pPr>
        <w:spacing w:after="0" w:line="240" w:lineRule="auto"/>
        <w:rPr>
          <w:b/>
          <w:bCs/>
        </w:rPr>
      </w:pPr>
    </w:p>
    <w:p w14:paraId="15DB60F7" w14:textId="77777777" w:rsidR="00EF57A6" w:rsidRDefault="00EF57A6" w:rsidP="00710873">
      <w:pPr>
        <w:spacing w:after="0" w:line="240" w:lineRule="auto"/>
        <w:rPr>
          <w:b/>
          <w:bCs/>
        </w:rPr>
      </w:pPr>
    </w:p>
    <w:p w14:paraId="6150E07D" w14:textId="1C23A97E" w:rsidR="0024562A" w:rsidRDefault="00710873" w:rsidP="00710873">
      <w:pPr>
        <w:spacing w:after="0" w:line="240" w:lineRule="auto"/>
        <w:rPr>
          <w:b/>
          <w:bCs/>
        </w:rPr>
      </w:pPr>
      <w:r>
        <w:rPr>
          <w:b/>
          <w:bCs/>
        </w:rPr>
        <w:lastRenderedPageBreak/>
        <w:t xml:space="preserve">21/13 </w:t>
      </w:r>
      <w:r w:rsidR="0024562A" w:rsidRPr="00710873">
        <w:rPr>
          <w:b/>
          <w:bCs/>
        </w:rPr>
        <w:t>To review and confirm the risk assessment for 2021</w:t>
      </w:r>
    </w:p>
    <w:p w14:paraId="1F29FE5F" w14:textId="77777777" w:rsidR="00EF57A6" w:rsidRDefault="00EF57A6" w:rsidP="00710873">
      <w:pPr>
        <w:spacing w:after="0" w:line="240" w:lineRule="auto"/>
        <w:rPr>
          <w:b/>
          <w:bCs/>
        </w:rPr>
      </w:pPr>
    </w:p>
    <w:p w14:paraId="5CBFF368" w14:textId="45D72EB9" w:rsidR="00710873" w:rsidRPr="00710873" w:rsidRDefault="00710873" w:rsidP="00710873">
      <w:pPr>
        <w:spacing w:after="0" w:line="240" w:lineRule="auto"/>
      </w:pPr>
      <w:r>
        <w:t>The Council reviewed and confirmed the risk assessment for 2021</w:t>
      </w:r>
    </w:p>
    <w:p w14:paraId="72532593" w14:textId="77777777" w:rsidR="0024562A" w:rsidRPr="0024562A" w:rsidRDefault="0024562A" w:rsidP="0024562A">
      <w:pPr>
        <w:spacing w:after="0" w:line="240" w:lineRule="auto"/>
        <w:rPr>
          <w:b/>
          <w:bCs/>
        </w:rPr>
      </w:pPr>
    </w:p>
    <w:p w14:paraId="5B2DD90C" w14:textId="7C867D43" w:rsidR="00E524AF" w:rsidRDefault="00710873" w:rsidP="00710873">
      <w:pPr>
        <w:spacing w:after="0" w:line="240" w:lineRule="auto"/>
        <w:rPr>
          <w:b/>
          <w:bCs/>
        </w:rPr>
      </w:pPr>
      <w:r>
        <w:rPr>
          <w:b/>
          <w:bCs/>
        </w:rPr>
        <w:t xml:space="preserve">21/14 </w:t>
      </w:r>
      <w:r w:rsidR="00E524AF" w:rsidRPr="00710873">
        <w:rPr>
          <w:b/>
          <w:bCs/>
        </w:rPr>
        <w:t>Parishioners’ Forum</w:t>
      </w:r>
    </w:p>
    <w:p w14:paraId="4E80708B" w14:textId="306A726B" w:rsidR="00710873" w:rsidRDefault="00710873" w:rsidP="00710873">
      <w:pPr>
        <w:spacing w:after="0" w:line="240" w:lineRule="auto"/>
        <w:rPr>
          <w:b/>
          <w:bCs/>
        </w:rPr>
      </w:pPr>
    </w:p>
    <w:p w14:paraId="7EB43840" w14:textId="05B75410" w:rsidR="00710873" w:rsidRPr="00710873" w:rsidRDefault="00710873" w:rsidP="00710873">
      <w:pPr>
        <w:spacing w:after="0" w:line="240" w:lineRule="auto"/>
      </w:pPr>
      <w:r>
        <w:t>There were no issues raised</w:t>
      </w:r>
    </w:p>
    <w:p w14:paraId="737B827B" w14:textId="77777777" w:rsidR="00E524AF" w:rsidRPr="0024562A" w:rsidRDefault="00E524AF" w:rsidP="0024562A">
      <w:pPr>
        <w:spacing w:after="0" w:line="240" w:lineRule="auto"/>
        <w:rPr>
          <w:b/>
          <w:bCs/>
        </w:rPr>
      </w:pPr>
    </w:p>
    <w:p w14:paraId="24F033DA" w14:textId="0B87C5A9" w:rsidR="008E088A" w:rsidRDefault="00527134" w:rsidP="00527134">
      <w:pPr>
        <w:rPr>
          <w:b/>
          <w:bCs/>
        </w:rPr>
      </w:pPr>
      <w:r>
        <w:rPr>
          <w:b/>
          <w:bCs/>
        </w:rPr>
        <w:t xml:space="preserve">21/15 </w:t>
      </w:r>
      <w:r w:rsidR="00C57B45">
        <w:rPr>
          <w:b/>
          <w:bCs/>
        </w:rPr>
        <w:t>To receive reports from County and District Councillors (if present</w:t>
      </w:r>
      <w:r w:rsidR="00BE5268">
        <w:rPr>
          <w:b/>
          <w:bCs/>
        </w:rPr>
        <w:t>)</w:t>
      </w:r>
    </w:p>
    <w:p w14:paraId="72B69CAA" w14:textId="363665EC" w:rsidR="00527134" w:rsidRDefault="00527134" w:rsidP="00527134">
      <w:r>
        <w:t>The report from John Thorne (SCC) had previously been circulated to the members but various points were discussed at the meeting:</w:t>
      </w:r>
    </w:p>
    <w:p w14:paraId="5FF0E3B4" w14:textId="63D9C42B" w:rsidR="00527134" w:rsidRDefault="00527134" w:rsidP="00527134">
      <w:r>
        <w:t>Climate Emergency Funding – There is a possibility that a further tranche of funding may be available as bids totalling £3.6m were received and only £1m was available.</w:t>
      </w:r>
    </w:p>
    <w:p w14:paraId="5E4183C5" w14:textId="4CE9D701" w:rsidR="00527134" w:rsidRDefault="00527134" w:rsidP="00527134">
      <w:r>
        <w:t xml:space="preserve">Local Government Reorganisation – The Secretary of State will announce his decision by 22/07/2021, following which a shadow executive of the proposed new organisation(s) will be established. </w:t>
      </w:r>
    </w:p>
    <w:p w14:paraId="31FA75DD" w14:textId="726C091C" w:rsidR="00527134" w:rsidRPr="00527134" w:rsidRDefault="00527134" w:rsidP="00527134">
      <w:r>
        <w:t xml:space="preserve">Broadband issues – CDS did not wish to become involved with Project Gigabit due to various complications. The </w:t>
      </w:r>
      <w:proofErr w:type="spellStart"/>
      <w:r>
        <w:t>Blackdown</w:t>
      </w:r>
      <w:proofErr w:type="spellEnd"/>
      <w:r>
        <w:t xml:space="preserve"> Hills Parish Network has launched a petition online to get Somerset included. </w:t>
      </w:r>
    </w:p>
    <w:p w14:paraId="4D1EECB0" w14:textId="35A65A01" w:rsidR="008E088A" w:rsidRDefault="00527134" w:rsidP="00527134">
      <w:pPr>
        <w:rPr>
          <w:b/>
          <w:bCs/>
        </w:rPr>
      </w:pPr>
      <w:r>
        <w:rPr>
          <w:b/>
          <w:bCs/>
        </w:rPr>
        <w:t xml:space="preserve">21/16 </w:t>
      </w:r>
      <w:r w:rsidR="008E088A">
        <w:rPr>
          <w:b/>
          <w:bCs/>
        </w:rPr>
        <w:t>Discussion on communications with parishioners</w:t>
      </w:r>
    </w:p>
    <w:p w14:paraId="49D7A251" w14:textId="57EB9F63" w:rsidR="00EF57A6" w:rsidRPr="00EF57A6" w:rsidRDefault="00EF57A6" w:rsidP="00527134">
      <w:r>
        <w:t>The Clerk will be arranging for the letters to parishioners to be printed shortly and these will be delivered to addresses within the Parish. There has been some response from the email sent out and the contact details of the Village Network circulation list has been updated.</w:t>
      </w:r>
    </w:p>
    <w:p w14:paraId="1214A6E5" w14:textId="054E804B" w:rsidR="008E088A" w:rsidRDefault="0036209E" w:rsidP="0036209E">
      <w:pPr>
        <w:rPr>
          <w:b/>
          <w:bCs/>
        </w:rPr>
      </w:pPr>
      <w:r>
        <w:rPr>
          <w:b/>
          <w:bCs/>
        </w:rPr>
        <w:t xml:space="preserve">21/17 </w:t>
      </w:r>
      <w:r w:rsidR="008E088A">
        <w:rPr>
          <w:b/>
          <w:bCs/>
        </w:rPr>
        <w:t>To consider the proposal for a Parish Litter Pick up</w:t>
      </w:r>
    </w:p>
    <w:p w14:paraId="2F9C833B" w14:textId="423EC209" w:rsidR="00EF57A6" w:rsidRPr="00EF57A6" w:rsidRDefault="00EF57A6" w:rsidP="0036209E">
      <w:r>
        <w:t xml:space="preserve">The Council considers that a Parish Litter Pick Up would be a good initiative provided that sufficient volunteers could be found. Cllr john Thorne suggested that the Council contact </w:t>
      </w:r>
      <w:proofErr w:type="spellStart"/>
      <w:r>
        <w:t>Otterford</w:t>
      </w:r>
      <w:proofErr w:type="spellEnd"/>
      <w:r>
        <w:t xml:space="preserve"> PC as they run a successful pick up 3 times a year and can advise on sponsorship and resources etc. Cllr Read agreed to action this.</w:t>
      </w:r>
    </w:p>
    <w:p w14:paraId="50C68E12" w14:textId="7CA6B4F9" w:rsidR="009742AB" w:rsidRDefault="0036209E" w:rsidP="0036209E">
      <w:pPr>
        <w:rPr>
          <w:b/>
          <w:bCs/>
        </w:rPr>
      </w:pPr>
      <w:r>
        <w:rPr>
          <w:b/>
          <w:bCs/>
        </w:rPr>
        <w:t xml:space="preserve">21/18 </w:t>
      </w:r>
      <w:r w:rsidR="009742AB">
        <w:rPr>
          <w:b/>
          <w:bCs/>
        </w:rPr>
        <w:t>Launch of fingerpost restoration initiative</w:t>
      </w:r>
    </w:p>
    <w:p w14:paraId="2279AF44" w14:textId="0F8F3D1D" w:rsidR="00EF57A6" w:rsidRDefault="00EF57A6" w:rsidP="0036209E">
      <w:r>
        <w:t xml:space="preserve">Following the easing of Covid restrictions and better weather, Cllr Middleton will shortly be starting the restoration of the Parish fingerposts. He will carry out the structural maintenance but is looking for further volunteers to assist with painting. It was agreed that the Clerk would </w:t>
      </w:r>
      <w:r w:rsidR="008E5F19">
        <w:t>ask for volunteers via the email circulation list and noticeboards.</w:t>
      </w:r>
    </w:p>
    <w:p w14:paraId="05282E6C" w14:textId="0E4CD0B0" w:rsidR="008E5F19" w:rsidRPr="00EF57A6" w:rsidRDefault="008E5F19" w:rsidP="0036209E">
      <w:r>
        <w:lastRenderedPageBreak/>
        <w:t>It is intended to restore the large post at the junction of Church Lane and Higher West Lane first.</w:t>
      </w:r>
    </w:p>
    <w:p w14:paraId="1DECE0B1" w14:textId="7F1C47BF" w:rsidR="00E524AF" w:rsidRDefault="0036209E" w:rsidP="0036209E">
      <w:pPr>
        <w:spacing w:after="0" w:line="240" w:lineRule="auto"/>
        <w:rPr>
          <w:b/>
          <w:bCs/>
        </w:rPr>
      </w:pPr>
      <w:r>
        <w:rPr>
          <w:b/>
          <w:bCs/>
        </w:rPr>
        <w:t xml:space="preserve">21/19 </w:t>
      </w:r>
      <w:r w:rsidR="00E524AF" w:rsidRPr="0036209E">
        <w:rPr>
          <w:b/>
          <w:bCs/>
        </w:rPr>
        <w:t>Formal Expenditure Approval</w:t>
      </w:r>
    </w:p>
    <w:p w14:paraId="7AF963B1" w14:textId="4C728080" w:rsidR="0036209E" w:rsidRDefault="0036209E" w:rsidP="0036209E">
      <w:pPr>
        <w:spacing w:after="0" w:line="240" w:lineRule="auto"/>
        <w:rPr>
          <w:b/>
          <w:bCs/>
        </w:rPr>
      </w:pPr>
    </w:p>
    <w:p w14:paraId="5FB88A6F" w14:textId="52AD0190" w:rsidR="0036209E" w:rsidRDefault="0036209E" w:rsidP="0036209E">
      <w:pPr>
        <w:spacing w:after="0" w:line="240" w:lineRule="auto"/>
      </w:pPr>
      <w:r>
        <w:t>It was resolved to make the following payments:</w:t>
      </w:r>
    </w:p>
    <w:p w14:paraId="6015541B" w14:textId="77777777" w:rsidR="0036209E" w:rsidRPr="0036209E" w:rsidRDefault="0036209E" w:rsidP="0036209E">
      <w:pPr>
        <w:spacing w:after="0" w:line="240" w:lineRule="auto"/>
      </w:pPr>
    </w:p>
    <w:p w14:paraId="4B75B661" w14:textId="417568A1" w:rsidR="000F645E" w:rsidRPr="00335C8C" w:rsidRDefault="00E524AF" w:rsidP="00335C8C">
      <w:pPr>
        <w:pStyle w:val="ListParagraph"/>
        <w:numPr>
          <w:ilvl w:val="0"/>
          <w:numId w:val="5"/>
        </w:numPr>
        <w:spacing w:after="0" w:line="240" w:lineRule="auto"/>
        <w:contextualSpacing w:val="0"/>
        <w:rPr>
          <w:b/>
          <w:bCs/>
        </w:rPr>
      </w:pPr>
      <w:r>
        <w:rPr>
          <w:b/>
          <w:bCs/>
        </w:rPr>
        <w:t>Clerk’s Salary</w:t>
      </w:r>
      <w:r>
        <w:rPr>
          <w:b/>
          <w:bCs/>
        </w:rPr>
        <w:tab/>
      </w:r>
      <w:r>
        <w:rPr>
          <w:b/>
          <w:bCs/>
        </w:rPr>
        <w:tab/>
      </w:r>
      <w:r>
        <w:rPr>
          <w:b/>
          <w:bCs/>
        </w:rPr>
        <w:tab/>
      </w:r>
      <w:r w:rsidR="00781892">
        <w:rPr>
          <w:b/>
          <w:bCs/>
        </w:rPr>
        <w:tab/>
      </w:r>
      <w:r>
        <w:rPr>
          <w:b/>
          <w:bCs/>
        </w:rPr>
        <w:t>£</w:t>
      </w:r>
      <w:r w:rsidR="00301482">
        <w:rPr>
          <w:b/>
          <w:bCs/>
        </w:rPr>
        <w:t>2</w:t>
      </w:r>
      <w:r w:rsidR="00335C8C">
        <w:rPr>
          <w:b/>
          <w:bCs/>
        </w:rPr>
        <w:t>86.00</w:t>
      </w:r>
    </w:p>
    <w:p w14:paraId="7DE27AEE" w14:textId="503BC8EC" w:rsidR="00E524AF" w:rsidRDefault="00C11787" w:rsidP="00E524AF">
      <w:pPr>
        <w:pStyle w:val="ListParagraph"/>
        <w:numPr>
          <w:ilvl w:val="0"/>
          <w:numId w:val="5"/>
        </w:numPr>
        <w:spacing w:after="0" w:line="240" w:lineRule="auto"/>
        <w:contextualSpacing w:val="0"/>
        <w:rPr>
          <w:b/>
          <w:bCs/>
        </w:rPr>
      </w:pPr>
      <w:r w:rsidRPr="000F645E">
        <w:rPr>
          <w:b/>
          <w:bCs/>
        </w:rPr>
        <w:t>Came &amp; Co</w:t>
      </w:r>
      <w:r w:rsidRPr="000F645E">
        <w:rPr>
          <w:b/>
          <w:bCs/>
        </w:rPr>
        <w:tab/>
      </w:r>
      <w:r w:rsidRPr="000F645E">
        <w:rPr>
          <w:b/>
          <w:bCs/>
        </w:rPr>
        <w:tab/>
      </w:r>
      <w:r w:rsidRPr="000F645E">
        <w:rPr>
          <w:b/>
          <w:bCs/>
        </w:rPr>
        <w:tab/>
      </w:r>
      <w:r w:rsidR="00781892">
        <w:rPr>
          <w:b/>
          <w:bCs/>
        </w:rPr>
        <w:tab/>
      </w:r>
      <w:r w:rsidRPr="000F645E">
        <w:rPr>
          <w:b/>
          <w:bCs/>
        </w:rPr>
        <w:t>£</w:t>
      </w:r>
      <w:r w:rsidR="00FA4B05">
        <w:rPr>
          <w:b/>
          <w:bCs/>
        </w:rPr>
        <w:t>218.00</w:t>
      </w:r>
    </w:p>
    <w:p w14:paraId="3DBE136E" w14:textId="67980B53" w:rsidR="0024562A" w:rsidRPr="00162258" w:rsidRDefault="0024562A" w:rsidP="00162258">
      <w:pPr>
        <w:pStyle w:val="ListParagraph"/>
        <w:numPr>
          <w:ilvl w:val="0"/>
          <w:numId w:val="5"/>
        </w:numPr>
        <w:spacing w:after="0" w:line="240" w:lineRule="auto"/>
        <w:contextualSpacing w:val="0"/>
        <w:rPr>
          <w:b/>
          <w:bCs/>
        </w:rPr>
      </w:pPr>
      <w:r>
        <w:rPr>
          <w:b/>
          <w:bCs/>
        </w:rPr>
        <w:t>Clerk’s Expenses</w:t>
      </w:r>
      <w:r w:rsidR="00BE5268">
        <w:rPr>
          <w:b/>
          <w:bCs/>
        </w:rPr>
        <w:tab/>
      </w:r>
      <w:r w:rsidR="00BE5268">
        <w:rPr>
          <w:b/>
          <w:bCs/>
        </w:rPr>
        <w:tab/>
      </w:r>
      <w:r w:rsidR="00BE5268">
        <w:rPr>
          <w:b/>
          <w:bCs/>
        </w:rPr>
        <w:tab/>
        <w:t>£ 18.40</w:t>
      </w:r>
    </w:p>
    <w:p w14:paraId="1CF05DD1" w14:textId="662253D4" w:rsidR="0024562A" w:rsidRDefault="0024562A" w:rsidP="00E524AF">
      <w:pPr>
        <w:pStyle w:val="ListParagraph"/>
        <w:numPr>
          <w:ilvl w:val="0"/>
          <w:numId w:val="5"/>
        </w:numPr>
        <w:spacing w:after="0" w:line="240" w:lineRule="auto"/>
        <w:contextualSpacing w:val="0"/>
        <w:rPr>
          <w:b/>
          <w:bCs/>
        </w:rPr>
      </w:pPr>
      <w:r>
        <w:rPr>
          <w:b/>
          <w:bCs/>
        </w:rPr>
        <w:t xml:space="preserve">SALC – </w:t>
      </w:r>
      <w:proofErr w:type="gramStart"/>
      <w:r>
        <w:rPr>
          <w:b/>
          <w:bCs/>
        </w:rPr>
        <w:t>Training</w:t>
      </w:r>
      <w:r w:rsidR="00781892">
        <w:rPr>
          <w:b/>
          <w:bCs/>
        </w:rPr>
        <w:t xml:space="preserve">  </w:t>
      </w:r>
      <w:r w:rsidR="00781892">
        <w:rPr>
          <w:b/>
          <w:bCs/>
        </w:rPr>
        <w:tab/>
      </w:r>
      <w:proofErr w:type="gramEnd"/>
      <w:r w:rsidR="00781892">
        <w:rPr>
          <w:b/>
          <w:bCs/>
        </w:rPr>
        <w:tab/>
      </w:r>
      <w:r w:rsidR="00781892">
        <w:rPr>
          <w:b/>
          <w:bCs/>
        </w:rPr>
        <w:tab/>
        <w:t>£ 25.00</w:t>
      </w:r>
    </w:p>
    <w:p w14:paraId="11DA3F26" w14:textId="3F6097B4" w:rsidR="0024562A" w:rsidRDefault="0024562A" w:rsidP="00E524AF">
      <w:pPr>
        <w:pStyle w:val="ListParagraph"/>
        <w:numPr>
          <w:ilvl w:val="0"/>
          <w:numId w:val="5"/>
        </w:numPr>
        <w:spacing w:after="0" w:line="240" w:lineRule="auto"/>
        <w:contextualSpacing w:val="0"/>
        <w:rPr>
          <w:b/>
          <w:bCs/>
        </w:rPr>
      </w:pPr>
      <w:r>
        <w:rPr>
          <w:b/>
          <w:bCs/>
        </w:rPr>
        <w:t>Remembrance Wreath</w:t>
      </w:r>
      <w:r w:rsidR="00781892">
        <w:rPr>
          <w:b/>
          <w:bCs/>
        </w:rPr>
        <w:tab/>
      </w:r>
      <w:r w:rsidR="00781892">
        <w:rPr>
          <w:b/>
          <w:bCs/>
        </w:rPr>
        <w:tab/>
        <w:t>£17.00</w:t>
      </w:r>
    </w:p>
    <w:p w14:paraId="00D78014" w14:textId="36AEE02F" w:rsidR="0024562A" w:rsidRDefault="0024562A" w:rsidP="00E524AF">
      <w:pPr>
        <w:pStyle w:val="ListParagraph"/>
        <w:numPr>
          <w:ilvl w:val="0"/>
          <w:numId w:val="5"/>
        </w:numPr>
        <w:spacing w:after="0" w:line="240" w:lineRule="auto"/>
        <w:contextualSpacing w:val="0"/>
        <w:rPr>
          <w:b/>
          <w:bCs/>
        </w:rPr>
      </w:pPr>
      <w:r>
        <w:rPr>
          <w:b/>
          <w:bCs/>
        </w:rPr>
        <w:t>Speed awareness signs</w:t>
      </w:r>
      <w:r w:rsidR="00781892">
        <w:rPr>
          <w:b/>
          <w:bCs/>
        </w:rPr>
        <w:tab/>
      </w:r>
      <w:r w:rsidR="00781892">
        <w:rPr>
          <w:b/>
          <w:bCs/>
        </w:rPr>
        <w:tab/>
        <w:t>£94.62</w:t>
      </w:r>
    </w:p>
    <w:p w14:paraId="11FE2005" w14:textId="06F9F75F" w:rsidR="008E088A" w:rsidRDefault="008E088A" w:rsidP="00E524AF">
      <w:pPr>
        <w:pStyle w:val="ListParagraph"/>
        <w:numPr>
          <w:ilvl w:val="0"/>
          <w:numId w:val="5"/>
        </w:numPr>
        <w:spacing w:after="0" w:line="240" w:lineRule="auto"/>
        <w:contextualSpacing w:val="0"/>
        <w:rPr>
          <w:b/>
          <w:bCs/>
        </w:rPr>
      </w:pPr>
      <w:r>
        <w:rPr>
          <w:b/>
          <w:bCs/>
        </w:rPr>
        <w:t>Memorial Plaque</w:t>
      </w:r>
      <w:r w:rsidR="00781892">
        <w:rPr>
          <w:b/>
          <w:bCs/>
        </w:rPr>
        <w:tab/>
      </w:r>
      <w:r w:rsidR="00781892">
        <w:rPr>
          <w:b/>
          <w:bCs/>
        </w:rPr>
        <w:tab/>
      </w:r>
      <w:r w:rsidR="00781892">
        <w:rPr>
          <w:b/>
          <w:bCs/>
        </w:rPr>
        <w:tab/>
        <w:t>£58.30</w:t>
      </w:r>
    </w:p>
    <w:p w14:paraId="694CBDCC" w14:textId="6CBB00C7" w:rsidR="008E088A" w:rsidRDefault="008E088A" w:rsidP="00E524AF">
      <w:pPr>
        <w:pStyle w:val="ListParagraph"/>
        <w:numPr>
          <w:ilvl w:val="0"/>
          <w:numId w:val="5"/>
        </w:numPr>
        <w:spacing w:after="0" w:line="240" w:lineRule="auto"/>
        <w:contextualSpacing w:val="0"/>
        <w:rPr>
          <w:b/>
          <w:bCs/>
        </w:rPr>
      </w:pPr>
      <w:r>
        <w:rPr>
          <w:b/>
          <w:bCs/>
        </w:rPr>
        <w:t>CPRE</w:t>
      </w:r>
      <w:r w:rsidR="00781892">
        <w:rPr>
          <w:b/>
          <w:bCs/>
        </w:rPr>
        <w:tab/>
      </w:r>
      <w:r w:rsidR="00781892">
        <w:rPr>
          <w:b/>
          <w:bCs/>
        </w:rPr>
        <w:tab/>
      </w:r>
      <w:r w:rsidR="00781892">
        <w:rPr>
          <w:b/>
          <w:bCs/>
        </w:rPr>
        <w:tab/>
      </w:r>
      <w:r w:rsidR="00781892">
        <w:rPr>
          <w:b/>
          <w:bCs/>
        </w:rPr>
        <w:tab/>
      </w:r>
      <w:r w:rsidR="00781892">
        <w:rPr>
          <w:b/>
          <w:bCs/>
        </w:rPr>
        <w:tab/>
        <w:t>£36.00</w:t>
      </w:r>
    </w:p>
    <w:p w14:paraId="542044AB" w14:textId="24CBEA5B" w:rsidR="008E088A" w:rsidRPr="000F645E" w:rsidRDefault="008E088A" w:rsidP="00E524AF">
      <w:pPr>
        <w:pStyle w:val="ListParagraph"/>
        <w:numPr>
          <w:ilvl w:val="0"/>
          <w:numId w:val="5"/>
        </w:numPr>
        <w:spacing w:after="0" w:line="240" w:lineRule="auto"/>
        <w:contextualSpacing w:val="0"/>
        <w:rPr>
          <w:b/>
          <w:bCs/>
        </w:rPr>
      </w:pPr>
      <w:r>
        <w:rPr>
          <w:b/>
          <w:bCs/>
        </w:rPr>
        <w:t>Somerset Wildlife Trust</w:t>
      </w:r>
      <w:r w:rsidR="00781892">
        <w:rPr>
          <w:b/>
          <w:bCs/>
        </w:rPr>
        <w:tab/>
      </w:r>
      <w:r w:rsidR="00781892">
        <w:rPr>
          <w:b/>
          <w:bCs/>
        </w:rPr>
        <w:tab/>
        <w:t>£30.00</w:t>
      </w:r>
    </w:p>
    <w:p w14:paraId="057BB071" w14:textId="77777777" w:rsidR="00DA4A0F" w:rsidRPr="00DA4A0F" w:rsidRDefault="00DA4A0F" w:rsidP="00DA4A0F">
      <w:pPr>
        <w:spacing w:after="0" w:line="240" w:lineRule="auto"/>
        <w:rPr>
          <w:b/>
          <w:bCs/>
        </w:rPr>
      </w:pPr>
    </w:p>
    <w:p w14:paraId="752C9FA3" w14:textId="0C313977" w:rsidR="00DA4A0F" w:rsidRDefault="0036209E" w:rsidP="0036209E">
      <w:pPr>
        <w:rPr>
          <w:b/>
          <w:bCs/>
        </w:rPr>
      </w:pPr>
      <w:r>
        <w:rPr>
          <w:b/>
          <w:bCs/>
        </w:rPr>
        <w:t>21/20 Planning</w:t>
      </w:r>
      <w:r w:rsidR="00B86952">
        <w:rPr>
          <w:b/>
          <w:bCs/>
        </w:rPr>
        <w:t xml:space="preserve"> – to consider any planning matters arising</w:t>
      </w:r>
    </w:p>
    <w:p w14:paraId="57764652" w14:textId="3A8B5167" w:rsidR="0036209E" w:rsidRDefault="00281E11" w:rsidP="0036209E">
      <w:r>
        <w:t xml:space="preserve">7/21/0002 </w:t>
      </w:r>
      <w:r w:rsidR="00EC1F25">
        <w:t>Erection of a single storey extension to the front of The Old School House, West Hatch Lane, West Hatch: New plans have been resubmitted and conditional approval has been granted.</w:t>
      </w:r>
    </w:p>
    <w:p w14:paraId="46F4B932" w14:textId="33EEA955" w:rsidR="0036209E" w:rsidRPr="008E5F19" w:rsidRDefault="00EC1F25" w:rsidP="0036209E">
      <w:r>
        <w:t xml:space="preserve">The council has been notified of possible unlawful occupancy on land at </w:t>
      </w:r>
      <w:proofErr w:type="spellStart"/>
      <w:r>
        <w:t>Meare</w:t>
      </w:r>
      <w:proofErr w:type="spellEnd"/>
      <w:r>
        <w:t xml:space="preserve"> Green. The District Council Planning Enforcement Officer has been notified.</w:t>
      </w:r>
    </w:p>
    <w:p w14:paraId="15DCA6D0" w14:textId="4BB818B5" w:rsidR="00B86952" w:rsidRDefault="00EC1F25" w:rsidP="00EC1F25">
      <w:pPr>
        <w:rPr>
          <w:b/>
          <w:bCs/>
        </w:rPr>
      </w:pPr>
      <w:r>
        <w:rPr>
          <w:b/>
          <w:bCs/>
        </w:rPr>
        <w:t xml:space="preserve">21/21 </w:t>
      </w:r>
      <w:r w:rsidR="00B86952">
        <w:rPr>
          <w:b/>
          <w:bCs/>
        </w:rPr>
        <w:t>Reports of Parish Council Working Parties</w:t>
      </w:r>
    </w:p>
    <w:p w14:paraId="4CF84397" w14:textId="50A8CA76" w:rsidR="00B86952" w:rsidRDefault="00B86952" w:rsidP="00B86952">
      <w:pPr>
        <w:numPr>
          <w:ilvl w:val="1"/>
          <w:numId w:val="1"/>
        </w:numPr>
      </w:pPr>
      <w:r>
        <w:t>Report from Footpath leader</w:t>
      </w:r>
      <w:r w:rsidR="008E5F19">
        <w:t xml:space="preserve"> </w:t>
      </w:r>
    </w:p>
    <w:p w14:paraId="766BFCB0" w14:textId="78492AD0" w:rsidR="008E5F19" w:rsidRDefault="008E5F19" w:rsidP="008E5F19">
      <w:r>
        <w:t>Cllr Kerr has</w:t>
      </w:r>
      <w:r w:rsidR="00C01549">
        <w:t xml:space="preserve"> carried out a survey of the local footpaths and has identified some issues:</w:t>
      </w:r>
    </w:p>
    <w:p w14:paraId="4449A2DB" w14:textId="1E0B87B6" w:rsidR="00C01549" w:rsidRPr="00C01549" w:rsidRDefault="00C01549" w:rsidP="00C01549">
      <w:r>
        <w:t xml:space="preserve">a) </w:t>
      </w:r>
      <w:r w:rsidRPr="00C01549">
        <w:rPr>
          <w:rFonts w:asciiTheme="minorHAnsi" w:hAnsiTheme="minorHAnsi" w:cstheme="minorHAnsi"/>
          <w:color w:val="201F1E"/>
          <w:szCs w:val="24"/>
        </w:rPr>
        <w:t>Bridge near Barton Lodge - need</w:t>
      </w:r>
      <w:r>
        <w:rPr>
          <w:rFonts w:asciiTheme="minorHAnsi" w:hAnsiTheme="minorHAnsi" w:cstheme="minorHAnsi"/>
          <w:color w:val="201F1E"/>
          <w:szCs w:val="24"/>
        </w:rPr>
        <w:t>s</w:t>
      </w:r>
      <w:r w:rsidRPr="00C01549">
        <w:rPr>
          <w:rFonts w:asciiTheme="minorHAnsi" w:hAnsiTheme="minorHAnsi" w:cstheme="minorHAnsi"/>
          <w:color w:val="201F1E"/>
          <w:szCs w:val="24"/>
        </w:rPr>
        <w:t xml:space="preserve"> some work but notice there are council warning signs up so presume someone is aware at council level.</w:t>
      </w:r>
    </w:p>
    <w:p w14:paraId="57F97F07" w14:textId="735D3580" w:rsidR="00C01549" w:rsidRPr="00C01549" w:rsidRDefault="00C01549" w:rsidP="00C01549">
      <w:pPr>
        <w:shd w:val="clear" w:color="auto" w:fill="FFFFFF"/>
        <w:spacing w:after="0" w:line="240" w:lineRule="auto"/>
        <w:textAlignment w:val="baseline"/>
        <w:rPr>
          <w:rFonts w:asciiTheme="minorHAnsi" w:hAnsiTheme="minorHAnsi" w:cstheme="minorHAnsi"/>
          <w:color w:val="201F1E"/>
          <w:szCs w:val="24"/>
        </w:rPr>
      </w:pPr>
      <w:r>
        <w:rPr>
          <w:rFonts w:asciiTheme="minorHAnsi" w:hAnsiTheme="minorHAnsi" w:cstheme="minorHAnsi"/>
          <w:color w:val="201F1E"/>
          <w:szCs w:val="24"/>
        </w:rPr>
        <w:t xml:space="preserve">b) </w:t>
      </w:r>
      <w:r w:rsidRPr="00C01549">
        <w:rPr>
          <w:rFonts w:asciiTheme="minorHAnsi" w:hAnsiTheme="minorHAnsi" w:cstheme="minorHAnsi"/>
          <w:color w:val="201F1E"/>
          <w:szCs w:val="24"/>
        </w:rPr>
        <w:t xml:space="preserve">Bridge on from the Willows has collapsed on one side (it is two tree planks) </w:t>
      </w:r>
      <w:r>
        <w:rPr>
          <w:rFonts w:asciiTheme="minorHAnsi" w:hAnsiTheme="minorHAnsi" w:cstheme="minorHAnsi"/>
          <w:color w:val="201F1E"/>
          <w:szCs w:val="24"/>
        </w:rPr>
        <w:t>–</w:t>
      </w:r>
      <w:r w:rsidRPr="00C01549">
        <w:rPr>
          <w:rFonts w:asciiTheme="minorHAnsi" w:hAnsiTheme="minorHAnsi" w:cstheme="minorHAnsi"/>
          <w:color w:val="201F1E"/>
          <w:szCs w:val="24"/>
        </w:rPr>
        <w:t xml:space="preserve"> </w:t>
      </w:r>
      <w:r>
        <w:rPr>
          <w:rFonts w:asciiTheme="minorHAnsi" w:hAnsiTheme="minorHAnsi" w:cstheme="minorHAnsi"/>
          <w:color w:val="201F1E"/>
          <w:szCs w:val="24"/>
        </w:rPr>
        <w:t>and needs replacing.</w:t>
      </w:r>
    </w:p>
    <w:p w14:paraId="07F36F42" w14:textId="68DFB9C1" w:rsidR="00C01549" w:rsidRPr="00C01549" w:rsidRDefault="00731D9C" w:rsidP="00C01549">
      <w:pPr>
        <w:shd w:val="clear" w:color="auto" w:fill="FFFFFF"/>
        <w:spacing w:after="0" w:line="240" w:lineRule="auto"/>
        <w:textAlignment w:val="baseline"/>
        <w:rPr>
          <w:rFonts w:asciiTheme="minorHAnsi" w:hAnsiTheme="minorHAnsi" w:cstheme="minorHAnsi"/>
          <w:color w:val="201F1E"/>
          <w:sz w:val="22"/>
        </w:rPr>
      </w:pPr>
      <w:r>
        <w:rPr>
          <w:rFonts w:asciiTheme="minorHAnsi" w:hAnsiTheme="minorHAnsi" w:cstheme="minorHAnsi"/>
          <w:color w:val="201F1E"/>
          <w:szCs w:val="24"/>
        </w:rPr>
        <w:t xml:space="preserve">c) </w:t>
      </w:r>
      <w:r w:rsidR="00C01549" w:rsidRPr="00C01549">
        <w:rPr>
          <w:rFonts w:asciiTheme="minorHAnsi" w:hAnsiTheme="minorHAnsi" w:cstheme="minorHAnsi"/>
          <w:color w:val="201F1E"/>
          <w:szCs w:val="24"/>
        </w:rPr>
        <w:t xml:space="preserve">  Section of path between Park Farm and Swallows Barn -</w:t>
      </w:r>
      <w:r w:rsidR="00C01549">
        <w:rPr>
          <w:rFonts w:asciiTheme="minorHAnsi" w:hAnsiTheme="minorHAnsi" w:cstheme="minorHAnsi"/>
          <w:color w:val="201F1E"/>
          <w:szCs w:val="24"/>
        </w:rPr>
        <w:t xml:space="preserve">the landowner has </w:t>
      </w:r>
      <w:proofErr w:type="gramStart"/>
      <w:r w:rsidR="00C01549">
        <w:rPr>
          <w:rFonts w:asciiTheme="minorHAnsi" w:hAnsiTheme="minorHAnsi" w:cstheme="minorHAnsi"/>
          <w:color w:val="201F1E"/>
          <w:szCs w:val="24"/>
        </w:rPr>
        <w:t xml:space="preserve">agreed </w:t>
      </w:r>
      <w:r w:rsidR="00C01549" w:rsidRPr="00C01549">
        <w:rPr>
          <w:rFonts w:asciiTheme="minorHAnsi" w:hAnsiTheme="minorHAnsi" w:cstheme="minorHAnsi"/>
          <w:color w:val="201F1E"/>
          <w:szCs w:val="24"/>
        </w:rPr>
        <w:t xml:space="preserve"> to</w:t>
      </w:r>
      <w:proofErr w:type="gramEnd"/>
      <w:r w:rsidR="00C01549" w:rsidRPr="00C01549">
        <w:rPr>
          <w:rFonts w:asciiTheme="minorHAnsi" w:hAnsiTheme="minorHAnsi" w:cstheme="minorHAnsi"/>
          <w:color w:val="201F1E"/>
          <w:szCs w:val="24"/>
        </w:rPr>
        <w:t xml:space="preserve"> do some ditching /</w:t>
      </w:r>
      <w:r w:rsidR="00C01549">
        <w:rPr>
          <w:rFonts w:asciiTheme="minorHAnsi" w:hAnsiTheme="minorHAnsi" w:cstheme="minorHAnsi"/>
          <w:color w:val="201F1E"/>
          <w:szCs w:val="24"/>
        </w:rPr>
        <w:t xml:space="preserve">remedial work </w:t>
      </w:r>
      <w:r w:rsidR="00C01549" w:rsidRPr="00C01549">
        <w:rPr>
          <w:rFonts w:asciiTheme="minorHAnsi" w:hAnsiTheme="minorHAnsi" w:cstheme="minorHAnsi"/>
          <w:color w:val="201F1E"/>
          <w:szCs w:val="24"/>
        </w:rPr>
        <w:t xml:space="preserve"> to stabilise and dry it out</w:t>
      </w:r>
      <w:r w:rsidR="00C01549">
        <w:rPr>
          <w:rFonts w:asciiTheme="minorHAnsi" w:hAnsiTheme="minorHAnsi" w:cstheme="minorHAnsi"/>
          <w:color w:val="201F1E"/>
          <w:szCs w:val="24"/>
        </w:rPr>
        <w:t xml:space="preserve">. He will also replace the existing gates with </w:t>
      </w:r>
      <w:proofErr w:type="spellStart"/>
      <w:r w:rsidR="00C01549">
        <w:rPr>
          <w:rFonts w:asciiTheme="minorHAnsi" w:hAnsiTheme="minorHAnsi" w:cstheme="minorHAnsi"/>
          <w:color w:val="201F1E"/>
          <w:szCs w:val="24"/>
        </w:rPr>
        <w:t>ones</w:t>
      </w:r>
      <w:proofErr w:type="spellEnd"/>
      <w:r w:rsidR="00C01549">
        <w:rPr>
          <w:rFonts w:asciiTheme="minorHAnsi" w:hAnsiTheme="minorHAnsi" w:cstheme="minorHAnsi"/>
          <w:color w:val="201F1E"/>
          <w:szCs w:val="24"/>
        </w:rPr>
        <w:t xml:space="preserve"> that allow for easy pedestrian access</w:t>
      </w:r>
      <w:r>
        <w:rPr>
          <w:rFonts w:asciiTheme="minorHAnsi" w:hAnsiTheme="minorHAnsi" w:cstheme="minorHAnsi"/>
          <w:color w:val="201F1E"/>
          <w:szCs w:val="24"/>
        </w:rPr>
        <w:t>.</w:t>
      </w:r>
    </w:p>
    <w:p w14:paraId="7FE4CF94" w14:textId="77777777" w:rsidR="00C01549" w:rsidRDefault="00C01549" w:rsidP="008E5F19"/>
    <w:p w14:paraId="6B45E360" w14:textId="69E616F9" w:rsidR="00B86952" w:rsidRDefault="00B86952" w:rsidP="00B86952">
      <w:pPr>
        <w:numPr>
          <w:ilvl w:val="1"/>
          <w:numId w:val="1"/>
        </w:numPr>
      </w:pPr>
      <w:r>
        <w:t>Report from Trees/Conservation leader</w:t>
      </w:r>
    </w:p>
    <w:p w14:paraId="3B0C43F2" w14:textId="47505C33" w:rsidR="00731D9C" w:rsidRDefault="00731D9C" w:rsidP="00731D9C">
      <w:r>
        <w:t>No issues raised.</w:t>
      </w:r>
    </w:p>
    <w:p w14:paraId="70EDE98A" w14:textId="77777777" w:rsidR="00731D9C" w:rsidRDefault="00731D9C" w:rsidP="00731D9C"/>
    <w:p w14:paraId="72486A60" w14:textId="77777777" w:rsidR="00731D9C" w:rsidRDefault="00B86952" w:rsidP="00731D9C">
      <w:pPr>
        <w:numPr>
          <w:ilvl w:val="1"/>
          <w:numId w:val="1"/>
        </w:numPr>
      </w:pPr>
      <w:r>
        <w:lastRenderedPageBreak/>
        <w:t>Report on Highway matters</w:t>
      </w:r>
    </w:p>
    <w:p w14:paraId="7330CCD0" w14:textId="6EE923CD" w:rsidR="00B86952" w:rsidRDefault="00731D9C" w:rsidP="00731D9C">
      <w:r>
        <w:t xml:space="preserve">Some </w:t>
      </w:r>
      <w:proofErr w:type="gramStart"/>
      <w:r>
        <w:t>pot holes</w:t>
      </w:r>
      <w:proofErr w:type="gramEnd"/>
      <w:r>
        <w:t xml:space="preserve"> have been repaired. The Council is still awaiting an update on work planned to remedy the damage caused by badger activity at Slough Green</w:t>
      </w:r>
      <w:r w:rsidR="00B86952">
        <w:t xml:space="preserve"> </w:t>
      </w:r>
    </w:p>
    <w:p w14:paraId="322E39FB" w14:textId="722556B4" w:rsidR="00B86952" w:rsidRPr="00731D9C" w:rsidRDefault="00B86952" w:rsidP="00B86952">
      <w:pPr>
        <w:numPr>
          <w:ilvl w:val="1"/>
          <w:numId w:val="1"/>
        </w:numPr>
        <w:rPr>
          <w:bCs/>
        </w:rPr>
      </w:pPr>
      <w:r w:rsidRPr="00F0320B">
        <w:t>Report from SALC representative</w:t>
      </w:r>
    </w:p>
    <w:p w14:paraId="1D7C3619" w14:textId="62C919B4" w:rsidR="00731D9C" w:rsidRPr="00F0320B" w:rsidRDefault="00731D9C" w:rsidP="00731D9C">
      <w:pPr>
        <w:rPr>
          <w:bCs/>
        </w:rPr>
      </w:pPr>
      <w:r>
        <w:t>Nothing to report</w:t>
      </w:r>
    </w:p>
    <w:p w14:paraId="6970BA46" w14:textId="2AE1117C" w:rsidR="004B779A" w:rsidRPr="00BE5268" w:rsidRDefault="00EC1F25" w:rsidP="00EC1F25">
      <w:pPr>
        <w:rPr>
          <w:b/>
          <w:bCs/>
        </w:rPr>
      </w:pPr>
      <w:r>
        <w:rPr>
          <w:b/>
          <w:bCs/>
        </w:rPr>
        <w:t xml:space="preserve">21/22 </w:t>
      </w:r>
      <w:r w:rsidR="00B86952">
        <w:rPr>
          <w:b/>
          <w:bCs/>
        </w:rPr>
        <w:t>Correspondence and matters of report.</w:t>
      </w:r>
    </w:p>
    <w:p w14:paraId="43F7F354" w14:textId="106A6424" w:rsidR="004B779A" w:rsidRDefault="004B779A" w:rsidP="004B779A">
      <w:pPr>
        <w:pStyle w:val="ListParagraph"/>
        <w:numPr>
          <w:ilvl w:val="0"/>
          <w:numId w:val="8"/>
        </w:numPr>
        <w:rPr>
          <w:b/>
          <w:bCs/>
        </w:rPr>
      </w:pPr>
      <w:r>
        <w:rPr>
          <w:b/>
          <w:bCs/>
        </w:rPr>
        <w:t>Receipt of Precept</w:t>
      </w:r>
    </w:p>
    <w:p w14:paraId="6830CC07" w14:textId="1FF1F583" w:rsidR="004B779A" w:rsidRPr="00731D9C" w:rsidRDefault="00EC1F25" w:rsidP="00731D9C">
      <w:r>
        <w:t>The Clerk confirmed that the precept for 2021/22 has been receive</w:t>
      </w:r>
      <w:r w:rsidR="00731D9C">
        <w:t>d.</w:t>
      </w:r>
    </w:p>
    <w:p w14:paraId="0DB202CA" w14:textId="4806B0A7" w:rsidR="00023525" w:rsidRDefault="00EC1F25" w:rsidP="00731D9C">
      <w:pPr>
        <w:spacing w:after="0" w:line="240" w:lineRule="auto"/>
        <w:rPr>
          <w:b/>
          <w:bCs/>
        </w:rPr>
      </w:pPr>
      <w:r>
        <w:rPr>
          <w:b/>
          <w:bCs/>
        </w:rPr>
        <w:t xml:space="preserve">21/23 </w:t>
      </w:r>
      <w:r w:rsidR="00AE0A9E" w:rsidRPr="00EC1F25">
        <w:rPr>
          <w:b/>
          <w:bCs/>
        </w:rPr>
        <w:t>To agree date of next meeting</w:t>
      </w:r>
    </w:p>
    <w:p w14:paraId="43B3D4B4" w14:textId="77777777" w:rsidR="00731D9C" w:rsidRDefault="00731D9C" w:rsidP="00731D9C">
      <w:pPr>
        <w:spacing w:after="0" w:line="240" w:lineRule="auto"/>
        <w:rPr>
          <w:b/>
          <w:bCs/>
        </w:rPr>
      </w:pPr>
    </w:p>
    <w:p w14:paraId="7F5CCA7D" w14:textId="21E30EC7" w:rsidR="00EC1F25" w:rsidRDefault="00EC1F25" w:rsidP="00C57B45">
      <w:r>
        <w:t xml:space="preserve">It was agreed to hold an Extraordinary Meeting of the Council on </w:t>
      </w:r>
      <w:r w:rsidRPr="00731D9C">
        <w:rPr>
          <w:b/>
          <w:bCs/>
        </w:rPr>
        <w:t>Tuesday 6</w:t>
      </w:r>
      <w:r w:rsidRPr="00731D9C">
        <w:rPr>
          <w:b/>
          <w:bCs/>
          <w:vertAlign w:val="superscript"/>
        </w:rPr>
        <w:t>th</w:t>
      </w:r>
      <w:r w:rsidRPr="00731D9C">
        <w:rPr>
          <w:b/>
          <w:bCs/>
        </w:rPr>
        <w:t xml:space="preserve"> July </w:t>
      </w:r>
      <w:r w:rsidR="00731D9C">
        <w:t xml:space="preserve">at </w:t>
      </w:r>
      <w:r>
        <w:t>the Village Hall to update parishioners on the latest developments on the A358 improvements and the proposed garden development on previous Crown Estate lands at Orchard Portman.</w:t>
      </w:r>
    </w:p>
    <w:p w14:paraId="1EBAAE81" w14:textId="7AC545E7" w:rsidR="00731D9C" w:rsidRDefault="00731D9C" w:rsidP="00C57B45"/>
    <w:p w14:paraId="7D17B436" w14:textId="2A6D40F3" w:rsidR="00731D9C" w:rsidRDefault="00731D9C" w:rsidP="00C57B45">
      <w:r>
        <w:t>The meeting closed at 9.05pm</w:t>
      </w:r>
    </w:p>
    <w:p w14:paraId="795866D1" w14:textId="77777777" w:rsidR="00731D9C" w:rsidRPr="00EC1F25" w:rsidRDefault="00731D9C" w:rsidP="00C57B45"/>
    <w:p w14:paraId="73C17F80" w14:textId="366C298E" w:rsidR="00162258" w:rsidRDefault="00162258" w:rsidP="00610F6A">
      <w:pPr>
        <w:spacing w:after="0"/>
        <w:ind w:left="720"/>
        <w:rPr>
          <w:b/>
          <w:bCs/>
          <w:iCs/>
          <w:color w:val="FF0000"/>
        </w:rPr>
      </w:pPr>
    </w:p>
    <w:p w14:paraId="6E82FE2E" w14:textId="325E237F" w:rsidR="00162258" w:rsidRDefault="00162258" w:rsidP="00610F6A">
      <w:pPr>
        <w:spacing w:after="0"/>
        <w:ind w:left="720"/>
        <w:rPr>
          <w:b/>
          <w:bCs/>
          <w:iCs/>
          <w:color w:val="FF0000"/>
        </w:rPr>
      </w:pPr>
    </w:p>
    <w:sectPr w:rsidR="00162258" w:rsidSect="00CF2E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7025"/>
    <w:multiLevelType w:val="hybridMultilevel"/>
    <w:tmpl w:val="28CC844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4A634FE"/>
    <w:multiLevelType w:val="hybridMultilevel"/>
    <w:tmpl w:val="5CA20F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C771605"/>
    <w:multiLevelType w:val="hybridMultilevel"/>
    <w:tmpl w:val="16367A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076559D"/>
    <w:multiLevelType w:val="hybridMultilevel"/>
    <w:tmpl w:val="592699BA"/>
    <w:lvl w:ilvl="0" w:tplc="01AA3B50">
      <w:start w:val="1"/>
      <w:numFmt w:val="lowerLetter"/>
      <w:lvlText w:val="%1)"/>
      <w:lvlJc w:val="left"/>
      <w:pPr>
        <w:tabs>
          <w:tab w:val="num" w:pos="1440"/>
        </w:tabs>
        <w:ind w:left="1440" w:hanging="360"/>
      </w:pPr>
      <w:rPr>
        <w:b w:val="0"/>
      </w:rPr>
    </w:lvl>
    <w:lvl w:ilvl="1" w:tplc="63E2592C">
      <w:start w:val="4"/>
      <w:numFmt w:val="lowerLetter"/>
      <w:lvlText w:val="%2."/>
      <w:lvlJc w:val="left"/>
      <w:pPr>
        <w:tabs>
          <w:tab w:val="num" w:pos="2205"/>
        </w:tabs>
        <w:ind w:left="2205" w:hanging="405"/>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4FB101FB"/>
    <w:multiLevelType w:val="hybridMultilevel"/>
    <w:tmpl w:val="680AE1EA"/>
    <w:lvl w:ilvl="0" w:tplc="B6DCBC6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CACCBC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A81C74"/>
    <w:multiLevelType w:val="hybridMultilevel"/>
    <w:tmpl w:val="059EC1C4"/>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A6675DB"/>
    <w:multiLevelType w:val="hybridMultilevel"/>
    <w:tmpl w:val="ECD64AD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BA1528"/>
    <w:multiLevelType w:val="hybridMultilevel"/>
    <w:tmpl w:val="CD50F1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B8B553C"/>
    <w:multiLevelType w:val="hybridMultilevel"/>
    <w:tmpl w:val="8A1832FA"/>
    <w:lvl w:ilvl="0" w:tplc="08090017">
      <w:start w:val="1"/>
      <w:numFmt w:val="lowerLetter"/>
      <w:lvlText w:val="%1)"/>
      <w:lvlJc w:val="left"/>
      <w:pPr>
        <w:tabs>
          <w:tab w:val="num" w:pos="1440"/>
        </w:tabs>
        <w:ind w:left="1440" w:hanging="360"/>
      </w:pPr>
    </w:lvl>
    <w:lvl w:ilvl="1" w:tplc="FD6009B8">
      <w:start w:val="5"/>
      <w:numFmt w:val="lowerLetter"/>
      <w:lvlText w:val="%2."/>
      <w:lvlJc w:val="left"/>
      <w:pPr>
        <w:tabs>
          <w:tab w:val="num" w:pos="2205"/>
        </w:tabs>
        <w:ind w:left="2205" w:hanging="405"/>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6"/>
  </w:num>
  <w:num w:numId="2">
    <w:abstractNumId w:val="4"/>
  </w:num>
  <w:num w:numId="3">
    <w:abstractNumId w:val="8"/>
  </w:num>
  <w:num w:numId="4">
    <w:abstractNumId w:val="3"/>
  </w:num>
  <w:num w:numId="5">
    <w:abstractNumId w:val="7"/>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D9"/>
    <w:rsid w:val="0000070D"/>
    <w:rsid w:val="00023525"/>
    <w:rsid w:val="000C298B"/>
    <w:rsid w:val="000F645E"/>
    <w:rsid w:val="00162258"/>
    <w:rsid w:val="00177456"/>
    <w:rsid w:val="0024562A"/>
    <w:rsid w:val="00281E11"/>
    <w:rsid w:val="002D110E"/>
    <w:rsid w:val="002E1116"/>
    <w:rsid w:val="00301482"/>
    <w:rsid w:val="00335C8C"/>
    <w:rsid w:val="0036209E"/>
    <w:rsid w:val="003D3209"/>
    <w:rsid w:val="004067B2"/>
    <w:rsid w:val="0041106B"/>
    <w:rsid w:val="00467C2C"/>
    <w:rsid w:val="004A0A95"/>
    <w:rsid w:val="004B779A"/>
    <w:rsid w:val="00527134"/>
    <w:rsid w:val="00573AB6"/>
    <w:rsid w:val="005B163B"/>
    <w:rsid w:val="00610F6A"/>
    <w:rsid w:val="00635C7E"/>
    <w:rsid w:val="006E53D3"/>
    <w:rsid w:val="00710873"/>
    <w:rsid w:val="0071625F"/>
    <w:rsid w:val="00720EE7"/>
    <w:rsid w:val="00731D9C"/>
    <w:rsid w:val="00747DBD"/>
    <w:rsid w:val="00753577"/>
    <w:rsid w:val="00781892"/>
    <w:rsid w:val="0081126C"/>
    <w:rsid w:val="008A4522"/>
    <w:rsid w:val="008E088A"/>
    <w:rsid w:val="008E5F19"/>
    <w:rsid w:val="0093101F"/>
    <w:rsid w:val="0096370D"/>
    <w:rsid w:val="009742AB"/>
    <w:rsid w:val="00A60D45"/>
    <w:rsid w:val="00AD268D"/>
    <w:rsid w:val="00AE0A9E"/>
    <w:rsid w:val="00B86952"/>
    <w:rsid w:val="00BC5100"/>
    <w:rsid w:val="00BD0EC3"/>
    <w:rsid w:val="00BE5268"/>
    <w:rsid w:val="00C01549"/>
    <w:rsid w:val="00C11787"/>
    <w:rsid w:val="00C57B45"/>
    <w:rsid w:val="00CB6644"/>
    <w:rsid w:val="00CF2E31"/>
    <w:rsid w:val="00CF425A"/>
    <w:rsid w:val="00D35131"/>
    <w:rsid w:val="00D8675F"/>
    <w:rsid w:val="00DA0DFF"/>
    <w:rsid w:val="00DA4A0F"/>
    <w:rsid w:val="00E524AF"/>
    <w:rsid w:val="00E5480B"/>
    <w:rsid w:val="00E74818"/>
    <w:rsid w:val="00EC1F25"/>
    <w:rsid w:val="00EF57A6"/>
    <w:rsid w:val="00F0320B"/>
    <w:rsid w:val="00F11794"/>
    <w:rsid w:val="00F37785"/>
    <w:rsid w:val="00F54C55"/>
    <w:rsid w:val="00F655D9"/>
    <w:rsid w:val="00FA4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C103"/>
  <w15:docId w15:val="{3CB1BEE8-4EC2-467E-855B-53485272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E7"/>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2352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3525"/>
    <w:rPr>
      <w:rFonts w:ascii="Cambria" w:eastAsia="Times New Roman" w:hAnsi="Cambria" w:cs="Times New Roman"/>
      <w:color w:val="17365D"/>
      <w:spacing w:val="5"/>
      <w:kern w:val="28"/>
      <w:sz w:val="52"/>
      <w:szCs w:val="52"/>
      <w:lang w:eastAsia="en-US"/>
    </w:rPr>
  </w:style>
  <w:style w:type="paragraph" w:customStyle="1" w:styleId="SignatureCompanyName">
    <w:name w:val="Signature Company Name"/>
    <w:basedOn w:val="Signature"/>
    <w:next w:val="Normal"/>
    <w:rsid w:val="00023525"/>
  </w:style>
  <w:style w:type="paragraph" w:styleId="Signature">
    <w:name w:val="Signature"/>
    <w:basedOn w:val="Normal"/>
    <w:link w:val="SignatureChar"/>
    <w:uiPriority w:val="99"/>
    <w:semiHidden/>
    <w:unhideWhenUsed/>
    <w:rsid w:val="00023525"/>
    <w:pPr>
      <w:spacing w:after="0" w:line="240" w:lineRule="auto"/>
      <w:ind w:left="4252"/>
    </w:pPr>
  </w:style>
  <w:style w:type="character" w:customStyle="1" w:styleId="SignatureChar">
    <w:name w:val="Signature Char"/>
    <w:basedOn w:val="DefaultParagraphFont"/>
    <w:link w:val="Signature"/>
    <w:uiPriority w:val="99"/>
    <w:semiHidden/>
    <w:rsid w:val="00023525"/>
  </w:style>
  <w:style w:type="paragraph" w:styleId="ListParagraph">
    <w:name w:val="List Paragraph"/>
    <w:basedOn w:val="Normal"/>
    <w:uiPriority w:val="34"/>
    <w:qFormat/>
    <w:rsid w:val="00E524AF"/>
    <w:pPr>
      <w:ind w:left="720"/>
      <w:contextualSpacing/>
    </w:pPr>
  </w:style>
  <w:style w:type="paragraph" w:customStyle="1" w:styleId="Style10">
    <w:name w:val="Style 10"/>
    <w:basedOn w:val="Normal"/>
    <w:uiPriority w:val="99"/>
    <w:rsid w:val="004067B2"/>
    <w:pPr>
      <w:widowControl w:val="0"/>
      <w:autoSpaceDE w:val="0"/>
      <w:autoSpaceDN w:val="0"/>
      <w:adjustRightInd w:val="0"/>
      <w:spacing w:after="0" w:line="240" w:lineRule="auto"/>
    </w:pPr>
    <w:rPr>
      <w:rFonts w:ascii="Times New Roman" w:hAnsi="Times New Roman"/>
      <w:szCs w:val="24"/>
      <w:lang w:val="en-US"/>
    </w:rPr>
  </w:style>
  <w:style w:type="character" w:styleId="Strong">
    <w:name w:val="Strong"/>
    <w:basedOn w:val="DefaultParagraphFont"/>
    <w:uiPriority w:val="22"/>
    <w:qFormat/>
    <w:rsid w:val="00406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087139">
      <w:bodyDiv w:val="1"/>
      <w:marLeft w:val="0"/>
      <w:marRight w:val="0"/>
      <w:marTop w:val="0"/>
      <w:marBottom w:val="0"/>
      <w:divBdr>
        <w:top w:val="none" w:sz="0" w:space="0" w:color="auto"/>
        <w:left w:val="none" w:sz="0" w:space="0" w:color="auto"/>
        <w:bottom w:val="none" w:sz="0" w:space="0" w:color="auto"/>
        <w:right w:val="none" w:sz="0" w:space="0" w:color="auto"/>
      </w:divBdr>
      <w:divsChild>
        <w:div w:id="1259950965">
          <w:marLeft w:val="0"/>
          <w:marRight w:val="0"/>
          <w:marTop w:val="0"/>
          <w:marBottom w:val="0"/>
          <w:divBdr>
            <w:top w:val="none" w:sz="0" w:space="0" w:color="auto"/>
            <w:left w:val="none" w:sz="0" w:space="0" w:color="auto"/>
            <w:bottom w:val="none" w:sz="0" w:space="0" w:color="auto"/>
            <w:right w:val="none" w:sz="0" w:space="0" w:color="auto"/>
          </w:divBdr>
        </w:div>
        <w:div w:id="1529752739">
          <w:marLeft w:val="0"/>
          <w:marRight w:val="0"/>
          <w:marTop w:val="0"/>
          <w:marBottom w:val="0"/>
          <w:divBdr>
            <w:top w:val="none" w:sz="0" w:space="0" w:color="auto"/>
            <w:left w:val="none" w:sz="0" w:space="0" w:color="auto"/>
            <w:bottom w:val="none" w:sz="0" w:space="0" w:color="auto"/>
            <w:right w:val="none" w:sz="0" w:space="0" w:color="auto"/>
          </w:divBdr>
        </w:div>
        <w:div w:id="2095272736">
          <w:marLeft w:val="0"/>
          <w:marRight w:val="0"/>
          <w:marTop w:val="0"/>
          <w:marBottom w:val="0"/>
          <w:divBdr>
            <w:top w:val="none" w:sz="0" w:space="0" w:color="auto"/>
            <w:left w:val="none" w:sz="0" w:space="0" w:color="auto"/>
            <w:bottom w:val="none" w:sz="0" w:space="0" w:color="auto"/>
            <w:right w:val="none" w:sz="0" w:space="0" w:color="auto"/>
          </w:divBdr>
        </w:div>
        <w:div w:id="46173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20Annu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WHP Annual Meeting Agenda</Template>
  <TotalTime>113</TotalTime>
  <Pages>5</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Midworth</dc:creator>
  <cp:lastModifiedBy>Gill Midworth</cp:lastModifiedBy>
  <cp:revision>6</cp:revision>
  <cp:lastPrinted>2018-05-10T07:14:00Z</cp:lastPrinted>
  <dcterms:created xsi:type="dcterms:W3CDTF">2021-05-21T10:22:00Z</dcterms:created>
  <dcterms:modified xsi:type="dcterms:W3CDTF">2021-05-24T10:36:00Z</dcterms:modified>
</cp:coreProperties>
</file>