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8F45" w14:textId="77777777"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14:paraId="385C12E6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3F4DCA4F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265720DA" w14:textId="7777777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14:paraId="7794111A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14:paraId="0660FE59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520A3F06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14:paraId="6E20A6D6" w14:textId="77777777" w:rsidR="00023525" w:rsidRP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>
        <w:rPr>
          <w:color w:val="auto"/>
          <w:sz w:val="28"/>
        </w:rPr>
        <w:t>ANNUAL</w:t>
      </w:r>
      <w:r w:rsidR="00023525" w:rsidRPr="00023525">
        <w:rPr>
          <w:color w:val="auto"/>
          <w:sz w:val="28"/>
        </w:rPr>
        <w:t xml:space="preserve"> MEETING OF WEST HATCH PARISH</w:t>
      </w:r>
      <w:r w:rsidR="00E524AF">
        <w:rPr>
          <w:color w:val="auto"/>
          <w:sz w:val="28"/>
        </w:rPr>
        <w:t xml:space="preserve"> COUNCIL</w:t>
      </w:r>
      <w:r w:rsidR="00023525" w:rsidRPr="00023525">
        <w:rPr>
          <w:color w:val="auto"/>
          <w:sz w:val="28"/>
        </w:rPr>
        <w:t xml:space="preserve"> </w:t>
      </w:r>
      <w:bookmarkEnd w:id="1"/>
    </w:p>
    <w:p w14:paraId="75AD61E4" w14:textId="65C488D8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Tuesday</w:t>
      </w:r>
      <w:bookmarkEnd w:id="2"/>
      <w:r w:rsidRPr="00023525">
        <w:rPr>
          <w:color w:val="auto"/>
          <w:sz w:val="28"/>
        </w:rPr>
        <w:t xml:space="preserve"> </w:t>
      </w:r>
      <w:bookmarkStart w:id="3" w:name="_Toc145950704"/>
      <w:r w:rsidR="00DA4A0F">
        <w:rPr>
          <w:color w:val="auto"/>
          <w:sz w:val="28"/>
        </w:rPr>
        <w:t>1</w:t>
      </w:r>
      <w:r w:rsidR="0024562A">
        <w:rPr>
          <w:color w:val="auto"/>
          <w:sz w:val="28"/>
        </w:rPr>
        <w:t>8</w:t>
      </w:r>
      <w:r w:rsidR="0024562A" w:rsidRPr="0024562A">
        <w:rPr>
          <w:color w:val="auto"/>
          <w:sz w:val="28"/>
          <w:vertAlign w:val="superscript"/>
        </w:rPr>
        <w:t>th</w:t>
      </w:r>
      <w:r w:rsidR="0024562A">
        <w:rPr>
          <w:color w:val="auto"/>
          <w:sz w:val="28"/>
        </w:rPr>
        <w:t xml:space="preserve"> </w:t>
      </w:r>
      <w:r w:rsidR="00DA4A0F">
        <w:rPr>
          <w:color w:val="auto"/>
          <w:sz w:val="28"/>
        </w:rPr>
        <w:t>May 20</w:t>
      </w:r>
      <w:r w:rsidR="0024562A">
        <w:rPr>
          <w:color w:val="auto"/>
          <w:sz w:val="28"/>
        </w:rPr>
        <w:t>2</w:t>
      </w:r>
      <w:r w:rsidR="00BC5100">
        <w:rPr>
          <w:color w:val="auto"/>
          <w:sz w:val="28"/>
        </w:rPr>
        <w:t>1</w:t>
      </w:r>
    </w:p>
    <w:p w14:paraId="1791554D" w14:textId="0F1F3CCB" w:rsidR="00023525" w:rsidRP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>
        <w:rPr>
          <w:color w:val="auto"/>
          <w:sz w:val="28"/>
        </w:rPr>
        <w:t>Commencing</w:t>
      </w:r>
      <w:r w:rsidR="00AE0A9E">
        <w:rPr>
          <w:color w:val="auto"/>
          <w:sz w:val="28"/>
        </w:rPr>
        <w:t xml:space="preserve"> </w:t>
      </w:r>
      <w:r w:rsidR="00AE0A9E" w:rsidRPr="00AE0A9E">
        <w:rPr>
          <w:color w:val="auto"/>
          <w:sz w:val="28"/>
        </w:rPr>
        <w:t>7.30</w:t>
      </w:r>
      <w:r w:rsidR="00023525" w:rsidRPr="00AE0A9E">
        <w:rPr>
          <w:color w:val="auto"/>
          <w:sz w:val="28"/>
        </w:rPr>
        <w:t xml:space="preserve"> pm </w:t>
      </w:r>
      <w:r w:rsidR="00023525" w:rsidRPr="00023525">
        <w:rPr>
          <w:color w:val="auto"/>
          <w:sz w:val="28"/>
        </w:rPr>
        <w:t>at West Hatch Village Hall</w:t>
      </w:r>
      <w:bookmarkEnd w:id="3"/>
    </w:p>
    <w:p w14:paraId="3D822CFC" w14:textId="77777777"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46049A5C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14:paraId="39A29AF5" w14:textId="77777777" w:rsidR="00E524AF" w:rsidRDefault="00E524AF" w:rsidP="00023525">
      <w:pPr>
        <w:numPr>
          <w:ilvl w:val="0"/>
          <w:numId w:val="1"/>
        </w:numPr>
        <w:rPr>
          <w:b/>
        </w:rPr>
      </w:pPr>
      <w:r>
        <w:rPr>
          <w:b/>
        </w:rPr>
        <w:t>Election of Chairman</w:t>
      </w:r>
    </w:p>
    <w:p w14:paraId="2E1F732F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14:paraId="0792A52C" w14:textId="77777777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>Election of Vice-Chairman</w:t>
      </w:r>
    </w:p>
    <w:p w14:paraId="1FD74D52" w14:textId="77777777" w:rsidR="00E524AF" w:rsidRPr="00E524AF" w:rsidRDefault="00E524AF" w:rsidP="00E524AF">
      <w:pPr>
        <w:pStyle w:val="ListParagraph"/>
        <w:spacing w:after="0" w:line="240" w:lineRule="auto"/>
        <w:ind w:left="1080"/>
        <w:rPr>
          <w:b/>
          <w:bCs/>
        </w:rPr>
      </w:pPr>
    </w:p>
    <w:p w14:paraId="21BE0F71" w14:textId="77777777" w:rsidR="00E524AF" w:rsidRP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>Appointment of Councillors to head statutory, standing and other committees or working parties</w:t>
      </w:r>
      <w:r>
        <w:rPr>
          <w:b/>
          <w:bCs/>
        </w:rPr>
        <w:t>:</w:t>
      </w:r>
    </w:p>
    <w:p w14:paraId="136334ED" w14:textId="77777777" w:rsidR="00E524AF" w:rsidRDefault="00E524AF" w:rsidP="00E524AF">
      <w:pPr>
        <w:numPr>
          <w:ilvl w:val="0"/>
          <w:numId w:val="3"/>
        </w:numPr>
        <w:spacing w:after="0" w:line="240" w:lineRule="auto"/>
      </w:pPr>
      <w:r>
        <w:t>Planning Committee</w:t>
      </w:r>
    </w:p>
    <w:p w14:paraId="5FF21787" w14:textId="77777777" w:rsidR="00E524AF" w:rsidRDefault="00E524AF" w:rsidP="00E524AF">
      <w:pPr>
        <w:numPr>
          <w:ilvl w:val="0"/>
          <w:numId w:val="3"/>
        </w:numPr>
        <w:spacing w:after="0" w:line="240" w:lineRule="auto"/>
      </w:pPr>
      <w:r>
        <w:t>Conservation and Nature</w:t>
      </w:r>
    </w:p>
    <w:p w14:paraId="657D6F0E" w14:textId="77777777" w:rsidR="00E524AF" w:rsidRDefault="00E524AF" w:rsidP="00E524AF">
      <w:pPr>
        <w:numPr>
          <w:ilvl w:val="0"/>
          <w:numId w:val="3"/>
        </w:numPr>
        <w:spacing w:after="0" w:line="240" w:lineRule="auto"/>
      </w:pPr>
      <w:r>
        <w:t>Footpaths</w:t>
      </w:r>
    </w:p>
    <w:p w14:paraId="181A6433" w14:textId="77777777" w:rsidR="00E524AF" w:rsidRDefault="00E524AF" w:rsidP="00E524AF">
      <w:pPr>
        <w:numPr>
          <w:ilvl w:val="0"/>
          <w:numId w:val="3"/>
        </w:numPr>
        <w:spacing w:after="0" w:line="240" w:lineRule="auto"/>
      </w:pPr>
      <w:r>
        <w:t>Finance</w:t>
      </w:r>
    </w:p>
    <w:p w14:paraId="4782B286" w14:textId="77777777" w:rsidR="00E524AF" w:rsidRDefault="00E524AF" w:rsidP="00DA4A0F">
      <w:pPr>
        <w:spacing w:after="0" w:line="240" w:lineRule="auto"/>
      </w:pPr>
    </w:p>
    <w:p w14:paraId="7C0788C8" w14:textId="77777777" w:rsidR="00E524AF" w:rsidRP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Pr="00E524AF">
        <w:rPr>
          <w:b/>
          <w:bCs/>
        </w:rPr>
        <w:t xml:space="preserve">Appointment of delegates or representatives to external </w:t>
      </w:r>
    </w:p>
    <w:p w14:paraId="48175326" w14:textId="77777777" w:rsidR="00E524AF" w:rsidRDefault="00E524AF" w:rsidP="00E524AF">
      <w:pPr>
        <w:ind w:left="1080"/>
        <w:rPr>
          <w:b/>
          <w:bCs/>
        </w:rPr>
      </w:pPr>
      <w:r>
        <w:rPr>
          <w:b/>
          <w:bCs/>
        </w:rPr>
        <w:t>Associations:</w:t>
      </w:r>
    </w:p>
    <w:p w14:paraId="41DDA143" w14:textId="77777777" w:rsidR="00E524AF" w:rsidRDefault="00E524AF" w:rsidP="00E524AF">
      <w:pPr>
        <w:numPr>
          <w:ilvl w:val="0"/>
          <w:numId w:val="4"/>
        </w:numPr>
        <w:spacing w:after="0" w:line="240" w:lineRule="auto"/>
      </w:pPr>
      <w:r>
        <w:t>Somerset Association of Local Councils (SALC)</w:t>
      </w:r>
    </w:p>
    <w:p w14:paraId="6E80539D" w14:textId="77777777" w:rsidR="00E524AF" w:rsidRDefault="00E524AF" w:rsidP="00E524AF">
      <w:pPr>
        <w:numPr>
          <w:ilvl w:val="0"/>
          <w:numId w:val="4"/>
        </w:numPr>
        <w:spacing w:after="0" w:line="240" w:lineRule="auto"/>
      </w:pPr>
      <w:r>
        <w:t>Somerset County Council – Highways Contact</w:t>
      </w:r>
    </w:p>
    <w:p w14:paraId="4C14AACA" w14:textId="77777777" w:rsidR="00E524AF" w:rsidRDefault="00E524AF" w:rsidP="00E524AF">
      <w:pPr>
        <w:numPr>
          <w:ilvl w:val="0"/>
          <w:numId w:val="4"/>
        </w:numPr>
        <w:spacing w:after="0" w:line="240" w:lineRule="auto"/>
      </w:pPr>
      <w:r>
        <w:t>Village Hall representative</w:t>
      </w:r>
    </w:p>
    <w:p w14:paraId="4FE8F1DB" w14:textId="77777777" w:rsidR="00E524AF" w:rsidRDefault="00E524AF" w:rsidP="00E524AF">
      <w:pPr>
        <w:spacing w:after="0" w:line="240" w:lineRule="auto"/>
      </w:pPr>
    </w:p>
    <w:p w14:paraId="36933CAB" w14:textId="77777777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Minutes of the last meeting</w:t>
      </w:r>
    </w:p>
    <w:p w14:paraId="498B4B5B" w14:textId="3E959BBA" w:rsidR="00E524AF" w:rsidRDefault="00E524AF" w:rsidP="00E524AF">
      <w:pPr>
        <w:pStyle w:val="ListParagraph"/>
        <w:spacing w:after="0" w:line="240" w:lineRule="auto"/>
        <w:ind w:left="1080"/>
        <w:rPr>
          <w:bCs/>
        </w:rPr>
      </w:pPr>
      <w:r>
        <w:rPr>
          <w:bCs/>
        </w:rPr>
        <w:t>To receive and confirm the minutes of the Ordinary Parish Council meeting held on</w:t>
      </w:r>
      <w:r w:rsidR="00DA4A0F">
        <w:rPr>
          <w:bCs/>
        </w:rPr>
        <w:t xml:space="preserve"> </w:t>
      </w:r>
      <w:r w:rsidR="0024562A">
        <w:rPr>
          <w:bCs/>
        </w:rPr>
        <w:t>30</w:t>
      </w:r>
      <w:r w:rsidR="0024562A" w:rsidRPr="0024562A">
        <w:rPr>
          <w:bCs/>
          <w:vertAlign w:val="superscript"/>
        </w:rPr>
        <w:t>th</w:t>
      </w:r>
      <w:r w:rsidR="0024562A">
        <w:rPr>
          <w:bCs/>
        </w:rPr>
        <w:t xml:space="preserve"> March 2021</w:t>
      </w:r>
    </w:p>
    <w:p w14:paraId="7FD6B6B9" w14:textId="77777777" w:rsidR="00E524AF" w:rsidRDefault="00E524AF" w:rsidP="00E524AF">
      <w:pPr>
        <w:pStyle w:val="ListParagraph"/>
        <w:spacing w:after="0" w:line="240" w:lineRule="auto"/>
        <w:ind w:left="1080"/>
        <w:rPr>
          <w:bCs/>
        </w:rPr>
      </w:pPr>
    </w:p>
    <w:p w14:paraId="1FC16D0B" w14:textId="40AFEAC2" w:rsidR="00DA0DFF" w:rsidRDefault="00E524AF" w:rsidP="008A452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Matters arising from the minutes</w:t>
      </w:r>
    </w:p>
    <w:p w14:paraId="37CDDF55" w14:textId="79A97148" w:rsidR="00162258" w:rsidRPr="00162258" w:rsidRDefault="00162258" w:rsidP="00162258">
      <w:pPr>
        <w:pStyle w:val="ListParagraph"/>
        <w:numPr>
          <w:ilvl w:val="0"/>
          <w:numId w:val="9"/>
        </w:numPr>
        <w:spacing w:after="0" w:line="240" w:lineRule="auto"/>
      </w:pPr>
      <w:r w:rsidRPr="00162258">
        <w:t>Parish Council’s response to Local Government Reorganisation Consultation (20/59)</w:t>
      </w:r>
    </w:p>
    <w:p w14:paraId="3156628C" w14:textId="5ADD3D55" w:rsidR="00162258" w:rsidRPr="00162258" w:rsidRDefault="00162258" w:rsidP="00162258">
      <w:pPr>
        <w:pStyle w:val="ListParagraph"/>
        <w:numPr>
          <w:ilvl w:val="0"/>
          <w:numId w:val="9"/>
        </w:numPr>
        <w:spacing w:after="0" w:line="240" w:lineRule="auto"/>
      </w:pPr>
      <w:r w:rsidRPr="00162258">
        <w:t>Climate Emergency Funding Bids – Feedback from SCC (20/45)</w:t>
      </w:r>
    </w:p>
    <w:p w14:paraId="33C65814" w14:textId="77777777" w:rsidR="00E524AF" w:rsidRPr="00162258" w:rsidRDefault="00E524AF" w:rsidP="0024562A">
      <w:pPr>
        <w:spacing w:after="0" w:line="240" w:lineRule="auto"/>
      </w:pPr>
    </w:p>
    <w:p w14:paraId="4556ECD3" w14:textId="548128CE" w:rsidR="0024562A" w:rsidRPr="00162258" w:rsidRDefault="0024562A" w:rsidP="0024562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62258">
        <w:rPr>
          <w:b/>
          <w:bCs/>
        </w:rPr>
        <w:t>To receive the annual accounts</w:t>
      </w:r>
    </w:p>
    <w:p w14:paraId="32C84042" w14:textId="77777777" w:rsidR="0024562A" w:rsidRPr="00162258" w:rsidRDefault="0024562A" w:rsidP="0024562A">
      <w:pPr>
        <w:pStyle w:val="ListParagraph"/>
        <w:spacing w:after="0" w:line="240" w:lineRule="auto"/>
        <w:ind w:left="1080"/>
        <w:rPr>
          <w:b/>
          <w:bCs/>
        </w:rPr>
      </w:pPr>
    </w:p>
    <w:p w14:paraId="4755E324" w14:textId="1C216B6E" w:rsidR="0024562A" w:rsidRDefault="0024562A" w:rsidP="0024562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lastRenderedPageBreak/>
        <w:t xml:space="preserve">To approve </w:t>
      </w:r>
      <w:r>
        <w:rPr>
          <w:b/>
          <w:bCs/>
        </w:rPr>
        <w:t xml:space="preserve">Section 1 of </w:t>
      </w:r>
      <w:r w:rsidRPr="00E524AF">
        <w:rPr>
          <w:b/>
          <w:bCs/>
        </w:rPr>
        <w:t xml:space="preserve">the </w:t>
      </w:r>
      <w:r>
        <w:rPr>
          <w:b/>
          <w:bCs/>
        </w:rPr>
        <w:t>Annual Governance Statement 2020/21</w:t>
      </w:r>
    </w:p>
    <w:p w14:paraId="44F7BAA3" w14:textId="77777777" w:rsidR="0024562A" w:rsidRPr="00AD268D" w:rsidRDefault="0024562A" w:rsidP="0024562A">
      <w:pPr>
        <w:spacing w:after="0" w:line="240" w:lineRule="auto"/>
        <w:rPr>
          <w:b/>
          <w:bCs/>
        </w:rPr>
      </w:pPr>
    </w:p>
    <w:p w14:paraId="6EBFE1E5" w14:textId="09104B15" w:rsidR="0024562A" w:rsidRDefault="0024562A" w:rsidP="0024562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 xml:space="preserve">To approve </w:t>
      </w:r>
      <w:r>
        <w:rPr>
          <w:b/>
          <w:bCs/>
        </w:rPr>
        <w:t xml:space="preserve">Section 2 of </w:t>
      </w:r>
      <w:r w:rsidRPr="00E524AF">
        <w:rPr>
          <w:b/>
          <w:bCs/>
        </w:rPr>
        <w:t>t</w:t>
      </w:r>
      <w:r>
        <w:rPr>
          <w:b/>
          <w:bCs/>
        </w:rPr>
        <w:t>he 2020/21 Accounting statements</w:t>
      </w:r>
    </w:p>
    <w:p w14:paraId="5249F07F" w14:textId="77777777" w:rsidR="0024562A" w:rsidRPr="006E53D3" w:rsidRDefault="0024562A" w:rsidP="0024562A">
      <w:pPr>
        <w:pStyle w:val="ListParagraph"/>
        <w:rPr>
          <w:b/>
          <w:bCs/>
        </w:rPr>
      </w:pPr>
    </w:p>
    <w:p w14:paraId="799C1DF6" w14:textId="77777777" w:rsidR="0024562A" w:rsidRDefault="0024562A" w:rsidP="0024562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confirm that the Council wishes to certify itself as exempt from the limited assurance review</w:t>
      </w:r>
    </w:p>
    <w:p w14:paraId="753660CC" w14:textId="77777777" w:rsidR="0024562A" w:rsidRPr="00AD268D" w:rsidRDefault="0024562A" w:rsidP="0024562A">
      <w:pPr>
        <w:spacing w:after="0" w:line="240" w:lineRule="auto"/>
        <w:rPr>
          <w:b/>
          <w:bCs/>
        </w:rPr>
      </w:pPr>
    </w:p>
    <w:p w14:paraId="422C6AD2" w14:textId="7A586888" w:rsidR="0024562A" w:rsidRDefault="0024562A" w:rsidP="0024562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>To review and confirm the</w:t>
      </w:r>
      <w:r>
        <w:rPr>
          <w:b/>
          <w:bCs/>
        </w:rPr>
        <w:t xml:space="preserve"> insurance arrangements for 2021</w:t>
      </w:r>
    </w:p>
    <w:p w14:paraId="3D0AC5BE" w14:textId="77777777" w:rsidR="0024562A" w:rsidRPr="00AD268D" w:rsidRDefault="0024562A" w:rsidP="0024562A">
      <w:pPr>
        <w:spacing w:after="0" w:line="240" w:lineRule="auto"/>
        <w:rPr>
          <w:b/>
          <w:bCs/>
        </w:rPr>
      </w:pPr>
    </w:p>
    <w:p w14:paraId="6150E07D" w14:textId="27152C59" w:rsidR="0024562A" w:rsidRDefault="0024562A" w:rsidP="0024562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268D">
        <w:rPr>
          <w:b/>
          <w:bCs/>
        </w:rPr>
        <w:t>To review and conf</w:t>
      </w:r>
      <w:r>
        <w:rPr>
          <w:b/>
          <w:bCs/>
        </w:rPr>
        <w:t>irm the risk assessment for 2021</w:t>
      </w:r>
    </w:p>
    <w:p w14:paraId="72532593" w14:textId="77777777" w:rsidR="0024562A" w:rsidRPr="0024562A" w:rsidRDefault="0024562A" w:rsidP="0024562A">
      <w:pPr>
        <w:spacing w:after="0" w:line="240" w:lineRule="auto"/>
        <w:rPr>
          <w:b/>
          <w:bCs/>
        </w:rPr>
      </w:pPr>
    </w:p>
    <w:p w14:paraId="5B2DD90C" w14:textId="77777777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Parishioners’ Forum</w:t>
      </w:r>
    </w:p>
    <w:p w14:paraId="737B827B" w14:textId="77777777" w:rsidR="00E524AF" w:rsidRPr="0024562A" w:rsidRDefault="00E524AF" w:rsidP="0024562A">
      <w:pPr>
        <w:spacing w:after="0" w:line="240" w:lineRule="auto"/>
        <w:rPr>
          <w:b/>
          <w:bCs/>
        </w:rPr>
      </w:pPr>
    </w:p>
    <w:p w14:paraId="24F033DA" w14:textId="405702E8" w:rsidR="008E088A" w:rsidRPr="00BE5268" w:rsidRDefault="00C57B45" w:rsidP="00BE52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receive reports from County and District Councillors (if present</w:t>
      </w:r>
      <w:r w:rsidR="00BE5268">
        <w:rPr>
          <w:b/>
          <w:bCs/>
        </w:rPr>
        <w:t>)</w:t>
      </w:r>
    </w:p>
    <w:p w14:paraId="4D1EECB0" w14:textId="5A83EC7F" w:rsidR="008E088A" w:rsidRDefault="008E088A" w:rsidP="0024562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Discussion on communications with parishioners</w:t>
      </w:r>
    </w:p>
    <w:p w14:paraId="1214A6E5" w14:textId="4D910DAD" w:rsidR="008E088A" w:rsidRDefault="008E088A" w:rsidP="0024562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consider the proposal for a Parish Litter Pick up</w:t>
      </w:r>
    </w:p>
    <w:p w14:paraId="50C68E12" w14:textId="0C9E4155" w:rsidR="009742AB" w:rsidRPr="0024562A" w:rsidRDefault="009742AB" w:rsidP="0024562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Launch of fingerpost restoration initiative</w:t>
      </w:r>
    </w:p>
    <w:p w14:paraId="1DECE0B1" w14:textId="77777777" w:rsidR="00E524AF" w:rsidRPr="00AD268D" w:rsidRDefault="00E524AF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268D">
        <w:rPr>
          <w:b/>
          <w:bCs/>
        </w:rPr>
        <w:t>Formal Expenditure Approval</w:t>
      </w:r>
    </w:p>
    <w:p w14:paraId="4B75B661" w14:textId="417568A1" w:rsidR="000F645E" w:rsidRPr="00335C8C" w:rsidRDefault="00E524AF" w:rsidP="00335C8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Clerk’s Salary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1892">
        <w:rPr>
          <w:b/>
          <w:bCs/>
        </w:rPr>
        <w:tab/>
      </w:r>
      <w:r>
        <w:rPr>
          <w:b/>
          <w:bCs/>
        </w:rPr>
        <w:t>£</w:t>
      </w:r>
      <w:r w:rsidR="00301482">
        <w:rPr>
          <w:b/>
          <w:bCs/>
        </w:rPr>
        <w:t>2</w:t>
      </w:r>
      <w:r w:rsidR="00335C8C">
        <w:rPr>
          <w:b/>
          <w:bCs/>
        </w:rPr>
        <w:t>86.00</w:t>
      </w:r>
    </w:p>
    <w:p w14:paraId="7DE27AEE" w14:textId="503BC8EC" w:rsidR="00E524AF" w:rsidRDefault="00C11787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 w:rsidRPr="000F645E">
        <w:rPr>
          <w:b/>
          <w:bCs/>
        </w:rPr>
        <w:t>Came &amp; Co</w:t>
      </w:r>
      <w:r w:rsidRPr="000F645E">
        <w:rPr>
          <w:b/>
          <w:bCs/>
        </w:rPr>
        <w:tab/>
      </w:r>
      <w:r w:rsidRPr="000F645E">
        <w:rPr>
          <w:b/>
          <w:bCs/>
        </w:rPr>
        <w:tab/>
      </w:r>
      <w:r w:rsidRPr="000F645E">
        <w:rPr>
          <w:b/>
          <w:bCs/>
        </w:rPr>
        <w:tab/>
      </w:r>
      <w:r w:rsidR="00781892">
        <w:rPr>
          <w:b/>
          <w:bCs/>
        </w:rPr>
        <w:tab/>
      </w:r>
      <w:r w:rsidRPr="000F645E">
        <w:rPr>
          <w:b/>
          <w:bCs/>
        </w:rPr>
        <w:t>£</w:t>
      </w:r>
      <w:r w:rsidR="00FA4B05">
        <w:rPr>
          <w:b/>
          <w:bCs/>
        </w:rPr>
        <w:t>218.00</w:t>
      </w:r>
    </w:p>
    <w:p w14:paraId="3DBE136E" w14:textId="67980B53" w:rsidR="0024562A" w:rsidRPr="00162258" w:rsidRDefault="0024562A" w:rsidP="0016225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Clerk’s Expenses</w:t>
      </w:r>
      <w:r w:rsidR="00BE5268">
        <w:rPr>
          <w:b/>
          <w:bCs/>
        </w:rPr>
        <w:tab/>
      </w:r>
      <w:r w:rsidR="00BE5268">
        <w:rPr>
          <w:b/>
          <w:bCs/>
        </w:rPr>
        <w:tab/>
      </w:r>
      <w:r w:rsidR="00BE5268">
        <w:rPr>
          <w:b/>
          <w:bCs/>
        </w:rPr>
        <w:tab/>
        <w:t>£ 18.40</w:t>
      </w:r>
    </w:p>
    <w:p w14:paraId="1CF05DD1" w14:textId="662253D4" w:rsidR="0024562A" w:rsidRDefault="0024562A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 xml:space="preserve">SALC – </w:t>
      </w:r>
      <w:proofErr w:type="gramStart"/>
      <w:r>
        <w:rPr>
          <w:b/>
          <w:bCs/>
        </w:rPr>
        <w:t>Training</w:t>
      </w:r>
      <w:r w:rsidR="00781892">
        <w:rPr>
          <w:b/>
          <w:bCs/>
        </w:rPr>
        <w:t xml:space="preserve">  </w:t>
      </w:r>
      <w:r w:rsidR="00781892">
        <w:rPr>
          <w:b/>
          <w:bCs/>
        </w:rPr>
        <w:tab/>
      </w:r>
      <w:proofErr w:type="gramEnd"/>
      <w:r w:rsidR="00781892">
        <w:rPr>
          <w:b/>
          <w:bCs/>
        </w:rPr>
        <w:tab/>
      </w:r>
      <w:r w:rsidR="00781892">
        <w:rPr>
          <w:b/>
          <w:bCs/>
        </w:rPr>
        <w:tab/>
        <w:t>£ 25.00</w:t>
      </w:r>
    </w:p>
    <w:p w14:paraId="11DA3F26" w14:textId="3F6097B4" w:rsidR="0024562A" w:rsidRDefault="0024562A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Remembrance Wreath</w:t>
      </w:r>
      <w:r w:rsidR="00781892">
        <w:rPr>
          <w:b/>
          <w:bCs/>
        </w:rPr>
        <w:tab/>
      </w:r>
      <w:r w:rsidR="00781892">
        <w:rPr>
          <w:b/>
          <w:bCs/>
        </w:rPr>
        <w:tab/>
        <w:t>£17.00</w:t>
      </w:r>
    </w:p>
    <w:p w14:paraId="00D78014" w14:textId="36AEE02F" w:rsidR="0024562A" w:rsidRDefault="0024562A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Speed awareness signs</w:t>
      </w:r>
      <w:r w:rsidR="00781892">
        <w:rPr>
          <w:b/>
          <w:bCs/>
        </w:rPr>
        <w:tab/>
      </w:r>
      <w:r w:rsidR="00781892">
        <w:rPr>
          <w:b/>
          <w:bCs/>
        </w:rPr>
        <w:tab/>
        <w:t>£94.62</w:t>
      </w:r>
    </w:p>
    <w:p w14:paraId="11FE2005" w14:textId="06F9F75F" w:rsidR="008E088A" w:rsidRDefault="008E088A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Memorial Plaque</w:t>
      </w:r>
      <w:r w:rsidR="00781892">
        <w:rPr>
          <w:b/>
          <w:bCs/>
        </w:rPr>
        <w:tab/>
      </w:r>
      <w:r w:rsidR="00781892">
        <w:rPr>
          <w:b/>
          <w:bCs/>
        </w:rPr>
        <w:tab/>
      </w:r>
      <w:r w:rsidR="00781892">
        <w:rPr>
          <w:b/>
          <w:bCs/>
        </w:rPr>
        <w:tab/>
        <w:t>£58.30</w:t>
      </w:r>
    </w:p>
    <w:p w14:paraId="694CBDCC" w14:textId="6CBB00C7" w:rsidR="008E088A" w:rsidRDefault="008E088A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CPRE</w:t>
      </w:r>
      <w:r w:rsidR="00781892">
        <w:rPr>
          <w:b/>
          <w:bCs/>
        </w:rPr>
        <w:tab/>
      </w:r>
      <w:r w:rsidR="00781892">
        <w:rPr>
          <w:b/>
          <w:bCs/>
        </w:rPr>
        <w:tab/>
      </w:r>
      <w:r w:rsidR="00781892">
        <w:rPr>
          <w:b/>
          <w:bCs/>
        </w:rPr>
        <w:tab/>
      </w:r>
      <w:r w:rsidR="00781892">
        <w:rPr>
          <w:b/>
          <w:bCs/>
        </w:rPr>
        <w:tab/>
      </w:r>
      <w:r w:rsidR="00781892">
        <w:rPr>
          <w:b/>
          <w:bCs/>
        </w:rPr>
        <w:tab/>
        <w:t>£36.00</w:t>
      </w:r>
    </w:p>
    <w:p w14:paraId="542044AB" w14:textId="24CBEA5B" w:rsidR="008E088A" w:rsidRPr="000F645E" w:rsidRDefault="008E088A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Somerset Wildlife Trust</w:t>
      </w:r>
      <w:r w:rsidR="00781892">
        <w:rPr>
          <w:b/>
          <w:bCs/>
        </w:rPr>
        <w:tab/>
      </w:r>
      <w:r w:rsidR="00781892">
        <w:rPr>
          <w:b/>
          <w:bCs/>
        </w:rPr>
        <w:tab/>
        <w:t>£30.00</w:t>
      </w:r>
    </w:p>
    <w:p w14:paraId="057BB071" w14:textId="77777777" w:rsidR="00DA4A0F" w:rsidRPr="00DA4A0F" w:rsidRDefault="00DA4A0F" w:rsidP="00DA4A0F">
      <w:pPr>
        <w:spacing w:after="0" w:line="240" w:lineRule="auto"/>
        <w:rPr>
          <w:b/>
          <w:bCs/>
        </w:rPr>
      </w:pPr>
    </w:p>
    <w:p w14:paraId="752C9FA3" w14:textId="77777777" w:rsidR="00DA4A0F" w:rsidRDefault="00B86952" w:rsidP="0030148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</w:p>
    <w:p w14:paraId="15DCA6D0" w14:textId="77777777" w:rsidR="00B86952" w:rsidRDefault="00B86952" w:rsidP="00B869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14:paraId="4CF84397" w14:textId="77777777" w:rsidR="00B86952" w:rsidRDefault="00B86952" w:rsidP="00B86952">
      <w:pPr>
        <w:numPr>
          <w:ilvl w:val="1"/>
          <w:numId w:val="1"/>
        </w:numPr>
      </w:pPr>
      <w:r>
        <w:t>Report from Footpath leader</w:t>
      </w:r>
    </w:p>
    <w:p w14:paraId="6B45E360" w14:textId="77777777" w:rsidR="00B86952" w:rsidRDefault="00B86952" w:rsidP="00B86952">
      <w:pPr>
        <w:numPr>
          <w:ilvl w:val="1"/>
          <w:numId w:val="1"/>
        </w:numPr>
      </w:pPr>
      <w:r>
        <w:t>Report from Trees/Conservation leader</w:t>
      </w:r>
    </w:p>
    <w:p w14:paraId="7330CCD0" w14:textId="77777777" w:rsidR="00B86952" w:rsidRDefault="00B86952" w:rsidP="00B86952">
      <w:pPr>
        <w:numPr>
          <w:ilvl w:val="1"/>
          <w:numId w:val="1"/>
        </w:numPr>
      </w:pPr>
      <w:r>
        <w:t xml:space="preserve">Report on Highway matters </w:t>
      </w:r>
    </w:p>
    <w:p w14:paraId="322E39FB" w14:textId="77777777" w:rsidR="00B86952" w:rsidRPr="00F0320B" w:rsidRDefault="00B86952" w:rsidP="00B86952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14:paraId="6970BA46" w14:textId="6E07E549" w:rsidR="004B779A" w:rsidRPr="00BE5268" w:rsidRDefault="00B86952" w:rsidP="00BE52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14:paraId="43F7F354" w14:textId="2F6F9EEE" w:rsidR="004B779A" w:rsidRDefault="004B779A" w:rsidP="004B779A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Receipt of Precept</w:t>
      </w:r>
    </w:p>
    <w:p w14:paraId="6830CC07" w14:textId="77777777" w:rsidR="004B779A" w:rsidRPr="004B779A" w:rsidRDefault="004B779A" w:rsidP="004B779A">
      <w:pPr>
        <w:pStyle w:val="ListParagraph"/>
        <w:ind w:left="1800"/>
        <w:rPr>
          <w:b/>
          <w:bCs/>
        </w:rPr>
      </w:pPr>
    </w:p>
    <w:p w14:paraId="312E4606" w14:textId="4175B777" w:rsidR="00E524AF" w:rsidRPr="00E524AF" w:rsidRDefault="00AE0A9E" w:rsidP="00B8695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To agree date of next meeting</w:t>
      </w:r>
    </w:p>
    <w:p w14:paraId="0DB202CA" w14:textId="77777777" w:rsidR="00023525" w:rsidRDefault="00023525" w:rsidP="00C57B45">
      <w:pPr>
        <w:rPr>
          <w:b/>
          <w:bCs/>
        </w:rPr>
      </w:pPr>
    </w:p>
    <w:p w14:paraId="0121C8E4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08248D93" w14:textId="7486DF43" w:rsidR="00747DBD" w:rsidRDefault="00023525" w:rsidP="00610F6A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14:paraId="752FF111" w14:textId="4B401063" w:rsidR="00162258" w:rsidRDefault="00162258" w:rsidP="00610F6A">
      <w:pPr>
        <w:spacing w:after="0"/>
        <w:ind w:left="720"/>
        <w:rPr>
          <w:b/>
          <w:bCs/>
          <w:i/>
        </w:rPr>
      </w:pPr>
    </w:p>
    <w:p w14:paraId="73C17F80" w14:textId="366C298E" w:rsidR="00162258" w:rsidRDefault="00162258" w:rsidP="00610F6A">
      <w:pPr>
        <w:spacing w:after="0"/>
        <w:ind w:left="720"/>
        <w:rPr>
          <w:b/>
          <w:bCs/>
          <w:iCs/>
          <w:color w:val="FF0000"/>
        </w:rPr>
      </w:pPr>
    </w:p>
    <w:p w14:paraId="6E82FE2E" w14:textId="325E237F" w:rsidR="00162258" w:rsidRDefault="00162258" w:rsidP="00610F6A">
      <w:pPr>
        <w:spacing w:after="0"/>
        <w:ind w:left="720"/>
        <w:rPr>
          <w:b/>
          <w:bCs/>
          <w:iCs/>
          <w:color w:val="FF0000"/>
        </w:rPr>
      </w:pPr>
    </w:p>
    <w:p w14:paraId="6084917B" w14:textId="21442B52" w:rsidR="00162258" w:rsidRPr="00162258" w:rsidRDefault="00162258" w:rsidP="00610F6A">
      <w:pPr>
        <w:spacing w:after="0"/>
        <w:ind w:left="720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>IF YOU WISH TO ATTEND THIS MEETING, PLEASE NOTE THAT FACE COVERINGS SHOULD BE WORN ( UNLESS MEDICALLY EXEMPT)</w:t>
      </w:r>
      <w:r w:rsidR="0000070D">
        <w:rPr>
          <w:b/>
          <w:bCs/>
          <w:iCs/>
          <w:color w:val="FF0000"/>
        </w:rPr>
        <w:t xml:space="preserve"> IN LINE WITH CURRENT COVID-19 REGULATIONS</w:t>
      </w:r>
    </w:p>
    <w:sectPr w:rsidR="00162258" w:rsidRPr="00162258" w:rsidSect="00CF2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7025"/>
    <w:multiLevelType w:val="hybridMultilevel"/>
    <w:tmpl w:val="28CC844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A634FE"/>
    <w:multiLevelType w:val="hybridMultilevel"/>
    <w:tmpl w:val="5CA20F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771605"/>
    <w:multiLevelType w:val="hybridMultilevel"/>
    <w:tmpl w:val="DFA675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76559D"/>
    <w:multiLevelType w:val="hybridMultilevel"/>
    <w:tmpl w:val="592699BA"/>
    <w:lvl w:ilvl="0" w:tplc="01AA3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3E2592C">
      <w:start w:val="4"/>
      <w:numFmt w:val="lowerLetter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FB101FB"/>
    <w:multiLevelType w:val="hybridMultilevel"/>
    <w:tmpl w:val="680AE1EA"/>
    <w:lvl w:ilvl="0" w:tplc="B6DC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CCB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81C74"/>
    <w:multiLevelType w:val="hybridMultilevel"/>
    <w:tmpl w:val="059EC1C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A6675DB"/>
    <w:multiLevelType w:val="hybridMultilevel"/>
    <w:tmpl w:val="ECD64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BA1528"/>
    <w:multiLevelType w:val="hybridMultilevel"/>
    <w:tmpl w:val="CD50F1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8B553C"/>
    <w:multiLevelType w:val="hybridMultilevel"/>
    <w:tmpl w:val="8A1832FA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D6009B8">
      <w:start w:val="5"/>
      <w:numFmt w:val="lowerLetter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9"/>
    <w:rsid w:val="0000070D"/>
    <w:rsid w:val="00023525"/>
    <w:rsid w:val="000C298B"/>
    <w:rsid w:val="000F645E"/>
    <w:rsid w:val="00162258"/>
    <w:rsid w:val="00177456"/>
    <w:rsid w:val="0024562A"/>
    <w:rsid w:val="002D110E"/>
    <w:rsid w:val="002E1116"/>
    <w:rsid w:val="00301482"/>
    <w:rsid w:val="00335C8C"/>
    <w:rsid w:val="003D3209"/>
    <w:rsid w:val="00467C2C"/>
    <w:rsid w:val="004A0A95"/>
    <w:rsid w:val="004B779A"/>
    <w:rsid w:val="00573AB6"/>
    <w:rsid w:val="00610F6A"/>
    <w:rsid w:val="00635C7E"/>
    <w:rsid w:val="006E53D3"/>
    <w:rsid w:val="0071625F"/>
    <w:rsid w:val="00720EE7"/>
    <w:rsid w:val="00747DBD"/>
    <w:rsid w:val="00753577"/>
    <w:rsid w:val="00781892"/>
    <w:rsid w:val="0081126C"/>
    <w:rsid w:val="008A4522"/>
    <w:rsid w:val="008E088A"/>
    <w:rsid w:val="0093101F"/>
    <w:rsid w:val="009742AB"/>
    <w:rsid w:val="00A60D45"/>
    <w:rsid w:val="00AD268D"/>
    <w:rsid w:val="00AE0A9E"/>
    <w:rsid w:val="00B86952"/>
    <w:rsid w:val="00BC5100"/>
    <w:rsid w:val="00BD0EC3"/>
    <w:rsid w:val="00BE5268"/>
    <w:rsid w:val="00C11787"/>
    <w:rsid w:val="00C57B45"/>
    <w:rsid w:val="00CF2E31"/>
    <w:rsid w:val="00CF425A"/>
    <w:rsid w:val="00D35131"/>
    <w:rsid w:val="00D8675F"/>
    <w:rsid w:val="00DA0DFF"/>
    <w:rsid w:val="00DA4A0F"/>
    <w:rsid w:val="00E524AF"/>
    <w:rsid w:val="00E5480B"/>
    <w:rsid w:val="00E74818"/>
    <w:rsid w:val="00F0320B"/>
    <w:rsid w:val="00F11794"/>
    <w:rsid w:val="00F37785"/>
    <w:rsid w:val="00F54C55"/>
    <w:rsid w:val="00F655D9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C103"/>
  <w15:docId w15:val="{3CB1BEE8-4EC2-467E-855B-5348527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E5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Annu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Annual Meeting Agenda</Template>
  <TotalTime>29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Gill Midworth</cp:lastModifiedBy>
  <cp:revision>9</cp:revision>
  <cp:lastPrinted>2018-05-10T07:14:00Z</cp:lastPrinted>
  <dcterms:created xsi:type="dcterms:W3CDTF">2021-05-11T08:57:00Z</dcterms:created>
  <dcterms:modified xsi:type="dcterms:W3CDTF">2021-05-12T11:02:00Z</dcterms:modified>
</cp:coreProperties>
</file>