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2915" w14:textId="4FEA4A5E"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 xml:space="preserve">WEST HATCH PARISH </w:t>
      </w:r>
    </w:p>
    <w:p w14:paraId="06D3DD64" w14:textId="4D12E494" w:rsidR="00023525" w:rsidRPr="00023525" w:rsidRDefault="00023525" w:rsidP="00ED60C6">
      <w:pPr>
        <w:pStyle w:val="Title"/>
        <w:pBdr>
          <w:bottom w:val="single" w:sz="8" w:space="14" w:color="4F81BD"/>
        </w:pBdr>
        <w:tabs>
          <w:tab w:val="left" w:pos="10206"/>
        </w:tabs>
        <w:rPr>
          <w:color w:val="auto"/>
          <w:sz w:val="28"/>
        </w:rPr>
      </w:pPr>
    </w:p>
    <w:p w14:paraId="08E0F6DC" w14:textId="629296FE" w:rsidR="00023525" w:rsidRPr="001620B6" w:rsidRDefault="00FF105D" w:rsidP="001620B6">
      <w:pPr>
        <w:jc w:val="center"/>
        <w:rPr>
          <w:rFonts w:ascii="Cambria" w:hAnsi="Cambria"/>
          <w:sz w:val="28"/>
          <w:szCs w:val="28"/>
        </w:rPr>
      </w:pPr>
      <w:bookmarkStart w:id="0" w:name="_Toc145950702"/>
      <w:r>
        <w:rPr>
          <w:rFonts w:ascii="Cambria" w:hAnsi="Cambria"/>
          <w:sz w:val="28"/>
          <w:szCs w:val="28"/>
        </w:rPr>
        <w:t>T</w:t>
      </w:r>
      <w:r w:rsidR="00ED60C6" w:rsidRPr="001620B6">
        <w:rPr>
          <w:rFonts w:ascii="Cambria" w:hAnsi="Cambria"/>
          <w:sz w:val="28"/>
          <w:szCs w:val="28"/>
        </w:rPr>
        <w:t>HE</w:t>
      </w:r>
      <w:r w:rsidR="004E2886" w:rsidRPr="001620B6">
        <w:rPr>
          <w:rFonts w:ascii="Cambria" w:hAnsi="Cambria"/>
          <w:sz w:val="28"/>
          <w:szCs w:val="28"/>
        </w:rPr>
        <w:t xml:space="preserve"> 2021</w:t>
      </w:r>
      <w:r w:rsidR="00ED60C6" w:rsidRPr="001620B6">
        <w:rPr>
          <w:rFonts w:ascii="Cambria" w:hAnsi="Cambria"/>
          <w:sz w:val="28"/>
          <w:szCs w:val="28"/>
        </w:rPr>
        <w:t xml:space="preserve"> </w:t>
      </w:r>
      <w:r w:rsidR="00747DBD" w:rsidRPr="001620B6">
        <w:rPr>
          <w:rFonts w:ascii="Cambria" w:hAnsi="Cambria"/>
          <w:sz w:val="28"/>
          <w:szCs w:val="28"/>
        </w:rPr>
        <w:t>ANNUAL</w:t>
      </w:r>
      <w:r w:rsidR="00023525" w:rsidRPr="001620B6">
        <w:rPr>
          <w:rFonts w:ascii="Cambria" w:hAnsi="Cambria"/>
          <w:sz w:val="28"/>
          <w:szCs w:val="28"/>
        </w:rPr>
        <w:t xml:space="preserve"> MEETING OF WEST HATCH PARISH</w:t>
      </w:r>
      <w:bookmarkEnd w:id="0"/>
    </w:p>
    <w:p w14:paraId="396B0BDF" w14:textId="75533F30" w:rsidR="00D35131" w:rsidRDefault="00ED60C6" w:rsidP="001620B6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3"/>
      <w:r>
        <w:rPr>
          <w:color w:val="auto"/>
          <w:sz w:val="28"/>
        </w:rPr>
        <w:t xml:space="preserve">Will </w:t>
      </w:r>
      <w:r w:rsidRPr="00023525">
        <w:rPr>
          <w:color w:val="auto"/>
          <w:sz w:val="28"/>
        </w:rPr>
        <w:t>be</w:t>
      </w:r>
      <w:r w:rsidR="00023525" w:rsidRPr="00023525">
        <w:rPr>
          <w:color w:val="auto"/>
          <w:sz w:val="28"/>
        </w:rPr>
        <w:t xml:space="preserve"> held on Tuesday</w:t>
      </w:r>
      <w:bookmarkEnd w:id="1"/>
      <w:r w:rsidR="00023525" w:rsidRPr="00023525">
        <w:rPr>
          <w:color w:val="auto"/>
          <w:sz w:val="28"/>
        </w:rPr>
        <w:t xml:space="preserve"> </w:t>
      </w:r>
      <w:bookmarkStart w:id="2" w:name="_Toc145950704"/>
      <w:r>
        <w:rPr>
          <w:color w:val="auto"/>
          <w:sz w:val="28"/>
        </w:rPr>
        <w:t>27</w:t>
      </w:r>
      <w:r w:rsidRPr="00ED60C6">
        <w:rPr>
          <w:color w:val="auto"/>
          <w:sz w:val="28"/>
          <w:vertAlign w:val="superscript"/>
        </w:rPr>
        <w:t>th</w:t>
      </w:r>
      <w:r>
        <w:rPr>
          <w:color w:val="auto"/>
          <w:sz w:val="28"/>
        </w:rPr>
        <w:t xml:space="preserve"> April commencing at 7.30pm</w:t>
      </w:r>
    </w:p>
    <w:p w14:paraId="15AC1C23" w14:textId="1EA3A732" w:rsidR="00ED60C6" w:rsidRDefault="00ED60C6" w:rsidP="00ED60C6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rPr>
          <w:color w:val="auto"/>
          <w:sz w:val="28"/>
        </w:rPr>
      </w:pPr>
    </w:p>
    <w:p w14:paraId="0751FA2A" w14:textId="4698D065" w:rsidR="00ED60C6" w:rsidRDefault="004E2886" w:rsidP="001620B6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FF0000"/>
          <w:sz w:val="28"/>
        </w:rPr>
      </w:pPr>
      <w:r>
        <w:rPr>
          <w:color w:val="FF0000"/>
          <w:sz w:val="28"/>
        </w:rPr>
        <w:t>This meeting will be held remotely via Zoom.</w:t>
      </w:r>
    </w:p>
    <w:p w14:paraId="6F7F9C90" w14:textId="01ACAC7B" w:rsidR="004E2886" w:rsidRDefault="004E2886" w:rsidP="001620B6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FF0000"/>
          <w:sz w:val="28"/>
        </w:rPr>
      </w:pPr>
      <w:r>
        <w:rPr>
          <w:color w:val="FF0000"/>
          <w:sz w:val="28"/>
        </w:rPr>
        <w:t>All Parishioners are invited to attend and can access the meeting via</w:t>
      </w:r>
      <w:r w:rsidR="00A71C52">
        <w:rPr>
          <w:color w:val="FF0000"/>
          <w:sz w:val="28"/>
        </w:rPr>
        <w:t xml:space="preserve">: </w:t>
      </w:r>
      <w:hyperlink r:id="rId5" w:history="1">
        <w:r w:rsidR="00A71C52" w:rsidRPr="000E2D37">
          <w:rPr>
            <w:rStyle w:val="Hyperlink"/>
            <w:sz w:val="28"/>
          </w:rPr>
          <w:t>https://us02web.zoom.us/j/86252518755?pwd=alRnMFA0SmVzQVRXdHhjTVV3TjQvUT09</w:t>
        </w:r>
      </w:hyperlink>
    </w:p>
    <w:p w14:paraId="58619937" w14:textId="77777777" w:rsidR="00FF105D" w:rsidRDefault="00FF105D" w:rsidP="001620B6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FF0000"/>
          <w:sz w:val="28"/>
        </w:rPr>
      </w:pPr>
    </w:p>
    <w:p w14:paraId="3DF2979E" w14:textId="12E66B64" w:rsidR="00FF105D" w:rsidRDefault="00FF105D" w:rsidP="001620B6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FF0000"/>
          <w:sz w:val="28"/>
        </w:rPr>
      </w:pPr>
      <w:r>
        <w:rPr>
          <w:color w:val="FF0000"/>
          <w:sz w:val="28"/>
        </w:rPr>
        <w:t>If you wish to join the meeting via a phone please contact the Clerk on 07885205180 for details</w:t>
      </w:r>
    </w:p>
    <w:p w14:paraId="64B1EDF7" w14:textId="77777777" w:rsidR="00A71C52" w:rsidRPr="004E2886" w:rsidRDefault="00A71C52" w:rsidP="001620B6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FF0000"/>
          <w:sz w:val="28"/>
        </w:rPr>
      </w:pPr>
    </w:p>
    <w:bookmarkEnd w:id="2"/>
    <w:p w14:paraId="5AB33B75" w14:textId="1149874C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</w:p>
    <w:p w14:paraId="28FCE25A" w14:textId="77777777"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14:paraId="0884714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3" w:name="_Toc145950705"/>
      <w:r w:rsidRPr="00023525">
        <w:rPr>
          <w:color w:val="auto"/>
          <w:sz w:val="28"/>
          <w:u w:val="single"/>
        </w:rPr>
        <w:t>ORDER OF BUSINESS</w:t>
      </w:r>
      <w:bookmarkEnd w:id="3"/>
    </w:p>
    <w:p w14:paraId="5BFAC826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14:paraId="3EDD3059" w14:textId="77777777"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14:paraId="4694984E" w14:textId="6267527A" w:rsidR="00F655D9" w:rsidRDefault="00023525" w:rsidP="00F655D9">
      <w:pPr>
        <w:ind w:left="1080"/>
      </w:pPr>
      <w:r>
        <w:t xml:space="preserve">To receive and confirm the minutes of the </w:t>
      </w:r>
      <w:r w:rsidR="00F655D9">
        <w:t>Annual Parish meeting</w:t>
      </w:r>
      <w:r>
        <w:t xml:space="preserve"> held on </w:t>
      </w:r>
      <w:r w:rsidR="008C2C0F">
        <w:t>1</w:t>
      </w:r>
      <w:r w:rsidR="001620B6">
        <w:t>6</w:t>
      </w:r>
      <w:r w:rsidR="00135ABE">
        <w:t>th</w:t>
      </w:r>
      <w:r w:rsidR="008C2C0F">
        <w:t xml:space="preserve"> </w:t>
      </w:r>
      <w:r w:rsidR="007F0CED">
        <w:t>May 201</w:t>
      </w:r>
      <w:r w:rsidR="001620B6">
        <w:t>9. (There was no Annual Meeting in 2020)</w:t>
      </w:r>
    </w:p>
    <w:p w14:paraId="4DA3B73C" w14:textId="77777777" w:rsidR="00747DBD" w:rsidRDefault="00747DBD" w:rsidP="00747DBD">
      <w:pPr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Report from the Chairman of the Parish Council</w:t>
      </w:r>
    </w:p>
    <w:p w14:paraId="1CB95CE7" w14:textId="77777777" w:rsidR="00747DBD" w:rsidRDefault="00747DBD" w:rsidP="00747DBD">
      <w:pPr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Parishioners’ Forum </w:t>
      </w:r>
    </w:p>
    <w:p w14:paraId="0E2DD72C" w14:textId="77777777" w:rsidR="00747DBD" w:rsidRDefault="00747DBD" w:rsidP="00747DBD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 receive the accounts of the Village Hall (if available)</w:t>
      </w:r>
    </w:p>
    <w:p w14:paraId="0FA470E1" w14:textId="77777777" w:rsidR="00747DBD" w:rsidRPr="00747DBD" w:rsidRDefault="00747DBD" w:rsidP="00747DBD">
      <w:pPr>
        <w:spacing w:line="240" w:lineRule="auto"/>
        <w:ind w:left="1080"/>
        <w:rPr>
          <w:b/>
          <w:bCs/>
        </w:rPr>
      </w:pPr>
    </w:p>
    <w:p w14:paraId="328B1C90" w14:textId="77777777" w:rsidR="00023525" w:rsidRDefault="00023525" w:rsidP="00F655D9">
      <w:pPr>
        <w:rPr>
          <w:b/>
          <w:bCs/>
        </w:rPr>
      </w:pPr>
    </w:p>
    <w:p w14:paraId="1DD39C54" w14:textId="77777777" w:rsidR="00023525" w:rsidRDefault="00023525" w:rsidP="00023525">
      <w:pPr>
        <w:ind w:left="360"/>
        <w:rPr>
          <w:b/>
          <w:bCs/>
        </w:rPr>
      </w:pPr>
    </w:p>
    <w:p w14:paraId="5A20F817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14:paraId="3DDA5F53" w14:textId="2CB776A6" w:rsidR="0002352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14:paraId="154F991F" w14:textId="5DC92507" w:rsidR="00FF105D" w:rsidRPr="00226EA5" w:rsidRDefault="00FF105D" w:rsidP="00023525">
      <w:pPr>
        <w:spacing w:after="0"/>
        <w:ind w:left="720"/>
        <w:rPr>
          <w:b/>
          <w:bCs/>
          <w:i/>
        </w:rPr>
      </w:pPr>
      <w:r>
        <w:rPr>
          <w:b/>
          <w:bCs/>
          <w:i/>
        </w:rPr>
        <w:t>Email: westhatchpc@outlook.com</w:t>
      </w:r>
    </w:p>
    <w:sectPr w:rsidR="00FF105D" w:rsidRPr="00226EA5" w:rsidSect="00CF2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101FB"/>
    <w:multiLevelType w:val="hybridMultilevel"/>
    <w:tmpl w:val="680AE1EA"/>
    <w:lvl w:ilvl="0" w:tplc="B6DC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CCB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675DB"/>
    <w:multiLevelType w:val="hybridMultilevel"/>
    <w:tmpl w:val="F754E8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D9"/>
    <w:rsid w:val="00023525"/>
    <w:rsid w:val="00111C55"/>
    <w:rsid w:val="00135ABE"/>
    <w:rsid w:val="001620B6"/>
    <w:rsid w:val="00177456"/>
    <w:rsid w:val="002D110E"/>
    <w:rsid w:val="00354941"/>
    <w:rsid w:val="004E2886"/>
    <w:rsid w:val="00573AB6"/>
    <w:rsid w:val="0071625F"/>
    <w:rsid w:val="00720EE7"/>
    <w:rsid w:val="00747DBD"/>
    <w:rsid w:val="00762469"/>
    <w:rsid w:val="007F0CED"/>
    <w:rsid w:val="008C2C0F"/>
    <w:rsid w:val="009B5109"/>
    <w:rsid w:val="00A60D45"/>
    <w:rsid w:val="00A71C52"/>
    <w:rsid w:val="00B06677"/>
    <w:rsid w:val="00BD0EC3"/>
    <w:rsid w:val="00CF2E31"/>
    <w:rsid w:val="00D35131"/>
    <w:rsid w:val="00D8675F"/>
    <w:rsid w:val="00DE50CD"/>
    <w:rsid w:val="00E74818"/>
    <w:rsid w:val="00ED60C6"/>
    <w:rsid w:val="00F0320B"/>
    <w:rsid w:val="00F655D9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A717"/>
  <w15:docId w15:val="{397CC9A5-7301-4C64-A7B2-1F326C53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character" w:styleId="Hyperlink">
    <w:name w:val="Hyperlink"/>
    <w:basedOn w:val="DefaultParagraphFont"/>
    <w:uiPriority w:val="99"/>
    <w:unhideWhenUsed/>
    <w:rsid w:val="00A71C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252518755?pwd=alRnMFA0SmVzQVRXdHhjTVV3TjQvUT09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Annu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WHP Annual Meeting Agenda</Template>
  <TotalTime>91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user</cp:lastModifiedBy>
  <cp:revision>7</cp:revision>
  <cp:lastPrinted>2021-04-19T15:02:00Z</cp:lastPrinted>
  <dcterms:created xsi:type="dcterms:W3CDTF">2021-04-19T14:31:00Z</dcterms:created>
  <dcterms:modified xsi:type="dcterms:W3CDTF">2021-04-19T16:02:00Z</dcterms:modified>
</cp:coreProperties>
</file>