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6E20A6D6" w14:textId="20F3A209" w:rsidR="00023525" w:rsidRPr="00023525" w:rsidRDefault="005F1B27" w:rsidP="005F1B27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ORDINARY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14:paraId="75AD61E4" w14:textId="464B2EDE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</w:t>
      </w:r>
      <w:bookmarkEnd w:id="2"/>
      <w:r w:rsidR="005F1B27">
        <w:rPr>
          <w:color w:val="auto"/>
          <w:sz w:val="28"/>
        </w:rPr>
        <w:t xml:space="preserve"> </w:t>
      </w:r>
      <w:r w:rsidR="001265C0">
        <w:rPr>
          <w:color w:val="auto"/>
          <w:sz w:val="28"/>
        </w:rPr>
        <w:t>Tuesday</w:t>
      </w:r>
      <w:r w:rsidR="005F1B27">
        <w:rPr>
          <w:color w:val="auto"/>
          <w:sz w:val="28"/>
        </w:rPr>
        <w:t xml:space="preserve"> 2</w:t>
      </w:r>
      <w:bookmarkStart w:id="3" w:name="_Toc145950704"/>
      <w:r w:rsidR="001265C0">
        <w:rPr>
          <w:color w:val="auto"/>
          <w:sz w:val="28"/>
        </w:rPr>
        <w:t>6</w:t>
      </w:r>
      <w:r w:rsidR="001265C0" w:rsidRPr="001265C0">
        <w:rPr>
          <w:color w:val="auto"/>
          <w:sz w:val="28"/>
          <w:vertAlign w:val="superscript"/>
        </w:rPr>
        <w:t>th</w:t>
      </w:r>
      <w:r w:rsidR="001265C0">
        <w:rPr>
          <w:color w:val="auto"/>
          <w:sz w:val="28"/>
        </w:rPr>
        <w:t xml:space="preserve"> November </w:t>
      </w:r>
      <w:r w:rsidR="007D631A">
        <w:rPr>
          <w:color w:val="auto"/>
          <w:sz w:val="28"/>
        </w:rPr>
        <w:t>2019</w:t>
      </w:r>
    </w:p>
    <w:p w14:paraId="3D822CFC" w14:textId="00D1722D" w:rsid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Commencing </w:t>
      </w:r>
      <w:r w:rsidRPr="00FF4A6B">
        <w:rPr>
          <w:color w:val="auto"/>
          <w:sz w:val="28"/>
        </w:rPr>
        <w:t>7.</w:t>
      </w:r>
      <w:r w:rsidR="00FF4A6B" w:rsidRPr="00FF4A6B">
        <w:rPr>
          <w:color w:val="auto"/>
          <w:sz w:val="28"/>
        </w:rPr>
        <w:t>30</w:t>
      </w:r>
      <w:r w:rsidR="00023525" w:rsidRPr="00FF4A6B">
        <w:rPr>
          <w:color w:val="auto"/>
          <w:sz w:val="28"/>
        </w:rPr>
        <w:t xml:space="preserve"> pm </w:t>
      </w:r>
      <w:r w:rsidR="00023525" w:rsidRPr="00023525">
        <w:rPr>
          <w:color w:val="auto"/>
          <w:sz w:val="28"/>
        </w:rPr>
        <w:t>at West Hatch Village Hall</w:t>
      </w:r>
      <w:bookmarkEnd w:id="3"/>
      <w:r w:rsidR="0081126C">
        <w:rPr>
          <w:color w:val="auto"/>
          <w:sz w:val="28"/>
        </w:rPr>
        <w:t xml:space="preserve">, </w:t>
      </w:r>
    </w:p>
    <w:p w14:paraId="7E15CBDC" w14:textId="77777777" w:rsidR="00FF4A6B" w:rsidRPr="00524FE3" w:rsidRDefault="00FF4A6B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4FE8F1DB" w14:textId="59D4A406" w:rsidR="00E524AF" w:rsidRDefault="00FF4A6B" w:rsidP="00FF4A6B">
      <w:pPr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023525" w:rsidRPr="00226EA5">
        <w:rPr>
          <w:b/>
        </w:rPr>
        <w:t>ttendance and apologies</w:t>
      </w:r>
    </w:p>
    <w:p w14:paraId="4DA55AB0" w14:textId="1E19FFFC" w:rsidR="007D631A" w:rsidRDefault="007D631A" w:rsidP="00FF4A6B">
      <w:pPr>
        <w:numPr>
          <w:ilvl w:val="0"/>
          <w:numId w:val="1"/>
        </w:numPr>
        <w:rPr>
          <w:b/>
        </w:rPr>
      </w:pPr>
      <w:r>
        <w:rPr>
          <w:b/>
        </w:rPr>
        <w:t>Declarations of Interest</w:t>
      </w:r>
    </w:p>
    <w:p w14:paraId="667E34D8" w14:textId="137A0BC4" w:rsidR="001265C0" w:rsidRPr="00FF4A6B" w:rsidRDefault="001265C0" w:rsidP="00FF4A6B">
      <w:pPr>
        <w:numPr>
          <w:ilvl w:val="0"/>
          <w:numId w:val="1"/>
        </w:numPr>
        <w:rPr>
          <w:b/>
        </w:rPr>
      </w:pPr>
      <w:r>
        <w:rPr>
          <w:b/>
        </w:rPr>
        <w:t>To co-opt Mr Douglas Kerr to the Council to fill vacancy</w:t>
      </w: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7DD25AD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 xml:space="preserve">To receive and confirm the minutes of the </w:t>
      </w:r>
      <w:r w:rsidR="001265C0">
        <w:rPr>
          <w:bCs/>
        </w:rPr>
        <w:t>Ordinary</w:t>
      </w:r>
      <w:r w:rsidR="007D631A">
        <w:rPr>
          <w:bCs/>
        </w:rPr>
        <w:t xml:space="preserve"> Parish</w:t>
      </w:r>
      <w:r>
        <w:rPr>
          <w:bCs/>
        </w:rPr>
        <w:t xml:space="preserve"> Council meeting held on</w:t>
      </w:r>
      <w:r w:rsidR="00DA4A0F">
        <w:rPr>
          <w:bCs/>
        </w:rPr>
        <w:t xml:space="preserve"> </w:t>
      </w:r>
      <w:r w:rsidR="001265C0">
        <w:rPr>
          <w:bCs/>
        </w:rPr>
        <w:t>25</w:t>
      </w:r>
      <w:r w:rsidR="001265C0" w:rsidRPr="001265C0">
        <w:rPr>
          <w:bCs/>
          <w:vertAlign w:val="superscript"/>
        </w:rPr>
        <w:t>th</w:t>
      </w:r>
      <w:r w:rsidR="001265C0">
        <w:rPr>
          <w:bCs/>
        </w:rPr>
        <w:t xml:space="preserve"> September </w:t>
      </w:r>
      <w:r w:rsidR="00FF4A6B">
        <w:rPr>
          <w:bCs/>
        </w:rPr>
        <w:t>2019</w:t>
      </w:r>
      <w:r w:rsidR="00DA4A0F">
        <w:rPr>
          <w:bCs/>
        </w:rPr>
        <w:t xml:space="preserve"> 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2F1EEE26" w14:textId="77728D20" w:rsidR="005F1B27" w:rsidRPr="007D66D6" w:rsidRDefault="00E524AF" w:rsidP="007D66D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</w:t>
      </w:r>
      <w:r w:rsidR="007D66D6">
        <w:rPr>
          <w:b/>
          <w:bCs/>
        </w:rPr>
        <w:t>tes</w:t>
      </w:r>
    </w:p>
    <w:p w14:paraId="33C65814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3E787BB9" w14:textId="581564F4" w:rsidR="00FF4A6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47CEC5BF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306B878F" w14:textId="56B4FBA9" w:rsidR="001265C0" w:rsidRDefault="007D631A" w:rsidP="001265C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Reports from County and District Councillors (if present)</w:t>
      </w:r>
    </w:p>
    <w:p w14:paraId="1999F501" w14:textId="77777777" w:rsidR="001937F5" w:rsidRPr="001937F5" w:rsidRDefault="001937F5" w:rsidP="001937F5">
      <w:pPr>
        <w:pStyle w:val="ListParagraph"/>
        <w:rPr>
          <w:b/>
          <w:bCs/>
        </w:rPr>
      </w:pPr>
    </w:p>
    <w:p w14:paraId="78275FFA" w14:textId="58A61EFF" w:rsidR="001937F5" w:rsidRPr="001265C0" w:rsidRDefault="001937F5" w:rsidP="001265C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Damage to </w:t>
      </w:r>
      <w:proofErr w:type="spellStart"/>
      <w:r>
        <w:rPr>
          <w:b/>
          <w:bCs/>
        </w:rPr>
        <w:t>Meare</w:t>
      </w:r>
      <w:proofErr w:type="spellEnd"/>
      <w:r>
        <w:rPr>
          <w:b/>
          <w:bCs/>
        </w:rPr>
        <w:t xml:space="preserve"> Green Road Sign – to discuss what action to take</w:t>
      </w:r>
    </w:p>
    <w:p w14:paraId="0A7472FA" w14:textId="77777777" w:rsidR="001265C0" w:rsidRPr="001265C0" w:rsidRDefault="001265C0" w:rsidP="001265C0">
      <w:pPr>
        <w:pStyle w:val="ListParagraph"/>
        <w:spacing w:after="0" w:line="240" w:lineRule="auto"/>
        <w:ind w:left="1080"/>
        <w:rPr>
          <w:b/>
          <w:bCs/>
        </w:rPr>
      </w:pPr>
    </w:p>
    <w:p w14:paraId="3EBA01B9" w14:textId="34246D94" w:rsidR="000C298B" w:rsidRDefault="00E524AF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 xml:space="preserve">To </w:t>
      </w:r>
      <w:r w:rsidR="001265C0">
        <w:rPr>
          <w:b/>
          <w:bCs/>
        </w:rPr>
        <w:t>discuss and agree budget and precept for 2020-21</w:t>
      </w:r>
    </w:p>
    <w:p w14:paraId="728FAA35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53CFAD72" w14:textId="3F400C82" w:rsidR="000A36E8" w:rsidRPr="00FF4A6B" w:rsidRDefault="000A36E8" w:rsidP="00FF4A6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 </w:t>
      </w:r>
      <w:r w:rsidR="001265C0">
        <w:rPr>
          <w:b/>
          <w:bCs/>
        </w:rPr>
        <w:t>agree bank reconciliation statement for Apr-Oct</w:t>
      </w:r>
    </w:p>
    <w:p w14:paraId="3E2B4B19" w14:textId="77777777" w:rsidR="00C11787" w:rsidRPr="00C11787" w:rsidRDefault="00C11787" w:rsidP="00C11787">
      <w:pPr>
        <w:pStyle w:val="ListParagraph"/>
        <w:rPr>
          <w:b/>
          <w:bCs/>
        </w:rPr>
      </w:pP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23749B47" w14:textId="2AABCF07" w:rsidR="00E524AF" w:rsidRDefault="000A36E8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 xml:space="preserve">Clerk’s Salary </w:t>
      </w:r>
      <w:r w:rsidR="001265C0">
        <w:rPr>
          <w:b/>
          <w:bCs/>
        </w:rPr>
        <w:t xml:space="preserve">                    </w:t>
      </w:r>
      <w:r w:rsidR="002F1C66">
        <w:rPr>
          <w:b/>
          <w:bCs/>
        </w:rPr>
        <w:t xml:space="preserve">     </w:t>
      </w:r>
      <w:r w:rsidR="000211D4">
        <w:rPr>
          <w:b/>
          <w:bCs/>
        </w:rPr>
        <w:t xml:space="preserve">    </w:t>
      </w:r>
      <w:r w:rsidR="000211D4">
        <w:rPr>
          <w:b/>
          <w:bCs/>
        </w:rPr>
        <w:tab/>
        <w:t>£</w:t>
      </w:r>
      <w:r w:rsidR="001265C0">
        <w:rPr>
          <w:b/>
          <w:bCs/>
        </w:rPr>
        <w:t>286.00</w:t>
      </w:r>
      <w:r w:rsidR="002F1C66">
        <w:rPr>
          <w:b/>
          <w:bCs/>
        </w:rPr>
        <w:t xml:space="preserve">                                     </w:t>
      </w:r>
    </w:p>
    <w:p w14:paraId="7492F88A" w14:textId="63B94C67" w:rsidR="00DA4A0F" w:rsidRPr="00FF4A6B" w:rsidRDefault="00C11787" w:rsidP="00FF4A6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Clerk’s Expenses</w:t>
      </w:r>
      <w:r w:rsidR="00301482" w:rsidRPr="000F645E">
        <w:rPr>
          <w:b/>
          <w:bCs/>
        </w:rPr>
        <w:tab/>
      </w:r>
      <w:r w:rsidR="000211D4">
        <w:rPr>
          <w:b/>
          <w:bCs/>
        </w:rPr>
        <w:tab/>
      </w:r>
      <w:r w:rsidR="000211D4">
        <w:rPr>
          <w:b/>
          <w:bCs/>
        </w:rPr>
        <w:tab/>
      </w:r>
      <w:proofErr w:type="gramStart"/>
      <w:r w:rsidR="000211D4">
        <w:rPr>
          <w:b/>
          <w:bCs/>
        </w:rPr>
        <w:t xml:space="preserve">£  </w:t>
      </w:r>
      <w:r w:rsidR="001937F5">
        <w:rPr>
          <w:b/>
          <w:bCs/>
        </w:rPr>
        <w:t>55.29</w:t>
      </w:r>
      <w:proofErr w:type="gramEnd"/>
      <w:r w:rsidR="00301482" w:rsidRPr="000F645E">
        <w:rPr>
          <w:b/>
          <w:bCs/>
        </w:rPr>
        <w:tab/>
      </w:r>
    </w:p>
    <w:p w14:paraId="46D19791" w14:textId="530DC630" w:rsidR="007D631A" w:rsidRPr="007D66D6" w:rsidRDefault="001265C0" w:rsidP="001265C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Royal British Legion</w:t>
      </w:r>
      <w:r w:rsidR="000211D4">
        <w:rPr>
          <w:b/>
          <w:bCs/>
        </w:rPr>
        <w:tab/>
      </w:r>
      <w:r w:rsidR="000211D4">
        <w:rPr>
          <w:b/>
          <w:bCs/>
        </w:rPr>
        <w:tab/>
      </w:r>
      <w:r>
        <w:rPr>
          <w:b/>
          <w:bCs/>
        </w:rPr>
        <w:t xml:space="preserve">             </w:t>
      </w:r>
      <w:proofErr w:type="gramStart"/>
      <w:r w:rsidR="000211D4">
        <w:rPr>
          <w:b/>
          <w:bCs/>
        </w:rPr>
        <w:t xml:space="preserve">£  </w:t>
      </w:r>
      <w:r>
        <w:rPr>
          <w:b/>
          <w:bCs/>
        </w:rPr>
        <w:t>20.00</w:t>
      </w:r>
      <w:proofErr w:type="gramEnd"/>
    </w:p>
    <w:p w14:paraId="10CA8D52" w14:textId="77777777" w:rsidR="007D631A" w:rsidRDefault="007D631A" w:rsidP="007D631A">
      <w:pPr>
        <w:spacing w:after="0" w:line="240" w:lineRule="auto"/>
        <w:rPr>
          <w:b/>
          <w:bCs/>
        </w:rPr>
      </w:pPr>
    </w:p>
    <w:p w14:paraId="54766718" w14:textId="79F94FDA" w:rsidR="007D631A" w:rsidRDefault="007D631A" w:rsidP="007D631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Planning Matters – to discuss any issues arising</w:t>
      </w:r>
    </w:p>
    <w:p w14:paraId="6C794EF6" w14:textId="77777777" w:rsidR="007D631A" w:rsidRDefault="007D631A" w:rsidP="007D631A">
      <w:pPr>
        <w:pStyle w:val="ListParagraph"/>
        <w:spacing w:after="0" w:line="240" w:lineRule="auto"/>
        <w:ind w:left="1080"/>
        <w:rPr>
          <w:b/>
          <w:bCs/>
        </w:rPr>
      </w:pPr>
    </w:p>
    <w:p w14:paraId="5D5DD7B6" w14:textId="77777777" w:rsidR="007D631A" w:rsidRDefault="007D631A" w:rsidP="007D6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742952B5" w14:textId="77777777" w:rsidR="007D631A" w:rsidRDefault="007D631A" w:rsidP="007D631A">
      <w:pPr>
        <w:numPr>
          <w:ilvl w:val="1"/>
          <w:numId w:val="1"/>
        </w:numPr>
      </w:pPr>
      <w:r>
        <w:lastRenderedPageBreak/>
        <w:t>Report from Footpath leader</w:t>
      </w:r>
    </w:p>
    <w:p w14:paraId="7056D1AD" w14:textId="77777777" w:rsidR="007D631A" w:rsidRDefault="007D631A" w:rsidP="007D631A">
      <w:pPr>
        <w:numPr>
          <w:ilvl w:val="1"/>
          <w:numId w:val="1"/>
        </w:numPr>
      </w:pPr>
      <w:r>
        <w:t>Report from Trees/Conservation leader</w:t>
      </w:r>
    </w:p>
    <w:p w14:paraId="4DB6D7A7" w14:textId="77777777" w:rsidR="007D631A" w:rsidRDefault="007D631A" w:rsidP="007D631A">
      <w:pPr>
        <w:numPr>
          <w:ilvl w:val="1"/>
          <w:numId w:val="1"/>
        </w:numPr>
      </w:pPr>
      <w:r>
        <w:t xml:space="preserve">Report on Highway matters </w:t>
      </w:r>
    </w:p>
    <w:p w14:paraId="322E39FB" w14:textId="45872D80" w:rsidR="00B86952" w:rsidRPr="007D631A" w:rsidRDefault="007D631A" w:rsidP="00FF4A6B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  <w:r w:rsidR="000F645E" w:rsidRPr="007D631A">
        <w:rPr>
          <w:b/>
          <w:bCs/>
        </w:rPr>
        <w:tab/>
      </w:r>
    </w:p>
    <w:p w14:paraId="7C311524" w14:textId="77FFF114" w:rsidR="00F54C55" w:rsidRDefault="00B86952" w:rsidP="00FF4A6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</w:t>
      </w:r>
      <w:r w:rsidR="00FF4A6B">
        <w:rPr>
          <w:b/>
          <w:bCs/>
        </w:rPr>
        <w:t>t</w:t>
      </w:r>
    </w:p>
    <w:p w14:paraId="30D0814E" w14:textId="73479843" w:rsidR="001937F5" w:rsidRDefault="001937F5" w:rsidP="001937F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VE Day celebrations 8-10</w:t>
      </w:r>
      <w:r w:rsidRPr="001937F5">
        <w:rPr>
          <w:b/>
          <w:bCs/>
          <w:vertAlign w:val="superscript"/>
        </w:rPr>
        <w:t>th</w:t>
      </w:r>
      <w:r>
        <w:rPr>
          <w:b/>
          <w:bCs/>
        </w:rPr>
        <w:t xml:space="preserve"> May 2020</w:t>
      </w:r>
    </w:p>
    <w:p w14:paraId="1CA931C3" w14:textId="63FF58D6" w:rsidR="001937F5" w:rsidRDefault="001937F5" w:rsidP="001937F5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Closure of footpath</w:t>
      </w:r>
      <w:r w:rsidR="00D95979">
        <w:rPr>
          <w:b/>
          <w:bCs/>
        </w:rPr>
        <w:t xml:space="preserve"> T31/24</w:t>
      </w:r>
      <w:bookmarkStart w:id="5" w:name="_GoBack"/>
      <w:bookmarkEnd w:id="5"/>
    </w:p>
    <w:p w14:paraId="00D4EF69" w14:textId="77777777" w:rsidR="001937F5" w:rsidRPr="001937F5" w:rsidRDefault="001937F5" w:rsidP="00D95979">
      <w:pPr>
        <w:pStyle w:val="ListParagraph"/>
        <w:ind w:left="1800"/>
        <w:rPr>
          <w:b/>
          <w:bCs/>
        </w:rPr>
      </w:pPr>
    </w:p>
    <w:p w14:paraId="312E4606" w14:textId="15DA8411" w:rsidR="00E524AF" w:rsidRDefault="00B86952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Date of next meeting – Tuesday </w:t>
      </w:r>
      <w:r w:rsidR="007D66D6">
        <w:rPr>
          <w:b/>
          <w:bCs/>
        </w:rPr>
        <w:t>28</w:t>
      </w:r>
      <w:r w:rsidR="007D66D6" w:rsidRPr="007D66D6">
        <w:rPr>
          <w:b/>
          <w:bCs/>
          <w:vertAlign w:val="superscript"/>
        </w:rPr>
        <w:t>th</w:t>
      </w:r>
      <w:r w:rsidR="007D66D6">
        <w:rPr>
          <w:b/>
          <w:bCs/>
        </w:rPr>
        <w:t xml:space="preserve"> January 2020</w:t>
      </w:r>
    </w:p>
    <w:p w14:paraId="1A4CB032" w14:textId="77777777" w:rsidR="000211D4" w:rsidRPr="00E524AF" w:rsidRDefault="000211D4" w:rsidP="000211D4">
      <w:pPr>
        <w:pStyle w:val="ListParagraph"/>
        <w:spacing w:after="0" w:line="240" w:lineRule="auto"/>
        <w:ind w:left="1080"/>
        <w:rPr>
          <w:b/>
          <w:bCs/>
        </w:rPr>
      </w:pPr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7777777"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9FC17D9"/>
    <w:multiLevelType w:val="hybridMultilevel"/>
    <w:tmpl w:val="200E32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11D4"/>
    <w:rsid w:val="00023525"/>
    <w:rsid w:val="000A36E8"/>
    <w:rsid w:val="000C298B"/>
    <w:rsid w:val="000F645E"/>
    <w:rsid w:val="001265C0"/>
    <w:rsid w:val="00177456"/>
    <w:rsid w:val="001937F5"/>
    <w:rsid w:val="002D110E"/>
    <w:rsid w:val="002F1C66"/>
    <w:rsid w:val="00301482"/>
    <w:rsid w:val="003D3209"/>
    <w:rsid w:val="00467C2C"/>
    <w:rsid w:val="004A0A95"/>
    <w:rsid w:val="00573AB6"/>
    <w:rsid w:val="005F1B27"/>
    <w:rsid w:val="00610F6A"/>
    <w:rsid w:val="006221E7"/>
    <w:rsid w:val="006E53D3"/>
    <w:rsid w:val="0071625F"/>
    <w:rsid w:val="00720EE7"/>
    <w:rsid w:val="00747DBD"/>
    <w:rsid w:val="00753577"/>
    <w:rsid w:val="007D631A"/>
    <w:rsid w:val="007D66D6"/>
    <w:rsid w:val="0081126C"/>
    <w:rsid w:val="0093101F"/>
    <w:rsid w:val="00A60D45"/>
    <w:rsid w:val="00AD268D"/>
    <w:rsid w:val="00B86952"/>
    <w:rsid w:val="00BD0EC3"/>
    <w:rsid w:val="00C11787"/>
    <w:rsid w:val="00C57B45"/>
    <w:rsid w:val="00CF2E31"/>
    <w:rsid w:val="00CF425A"/>
    <w:rsid w:val="00D35131"/>
    <w:rsid w:val="00D8675F"/>
    <w:rsid w:val="00D95979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  <w15:docId w15:val="{D8EAE144-B6C7-4D8D-B7B5-4F081C3E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14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Beercrocombe PC</cp:lastModifiedBy>
  <cp:revision>5</cp:revision>
  <cp:lastPrinted>2018-05-10T07:14:00Z</cp:lastPrinted>
  <dcterms:created xsi:type="dcterms:W3CDTF">2019-11-14T09:45:00Z</dcterms:created>
  <dcterms:modified xsi:type="dcterms:W3CDTF">2019-11-20T18:18:00Z</dcterms:modified>
</cp:coreProperties>
</file>