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38F45" w14:textId="77777777" w:rsidR="00023525" w:rsidRPr="00611CD9" w:rsidRDefault="00023525" w:rsidP="00023525">
      <w:pPr>
        <w:pStyle w:val="Title"/>
        <w:jc w:val="center"/>
        <w:rPr>
          <w:color w:val="auto"/>
        </w:rPr>
      </w:pPr>
      <w:r w:rsidRPr="00611CD9">
        <w:rPr>
          <w:color w:val="auto"/>
        </w:rPr>
        <w:t>WEST HATCH PARISH COUNCIL</w:t>
      </w:r>
    </w:p>
    <w:p w14:paraId="385C12E6" w14:textId="77777777" w:rsidR="00023525" w:rsidRPr="00D35131" w:rsidRDefault="00023525" w:rsidP="00023525"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 w:rsidRPr="00D35131">
        <w:rPr>
          <w:b/>
          <w:i/>
          <w:sz w:val="22"/>
          <w:szCs w:val="20"/>
        </w:rPr>
        <w:t>Gillian Midworth (Clerk to the Council)</w:t>
      </w:r>
    </w:p>
    <w:p w14:paraId="3F4DCA4F" w14:textId="77777777" w:rsidR="00023525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Rosslan</w:t>
      </w:r>
      <w:r w:rsidR="00F0320B">
        <w:rPr>
          <w:i/>
          <w:sz w:val="20"/>
          <w:szCs w:val="20"/>
        </w:rPr>
        <w:t>d</w:t>
      </w:r>
      <w:proofErr w:type="spellEnd"/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Green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Beauchamp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Taunton TA3 6TN</w:t>
      </w:r>
    </w:p>
    <w:p w14:paraId="265720DA" w14:textId="77777777" w:rsidR="00023525" w:rsidRPr="00611CD9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Email:</w:t>
      </w:r>
      <w:r w:rsidR="00BD0EC3">
        <w:rPr>
          <w:i/>
          <w:sz w:val="20"/>
          <w:szCs w:val="20"/>
        </w:rPr>
        <w:t>clerk@westhatchparish.org.uk</w:t>
      </w:r>
    </w:p>
    <w:p w14:paraId="7794111A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0" w:name="_Toc145950701"/>
    </w:p>
    <w:p w14:paraId="0660FE59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 w14:paraId="520A3F06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You are hereby invited to attend an</w:t>
      </w:r>
      <w:bookmarkEnd w:id="0"/>
    </w:p>
    <w:p w14:paraId="6E20A6D6" w14:textId="20F3A209" w:rsidR="00023525" w:rsidRPr="00023525" w:rsidRDefault="005F1B27" w:rsidP="005F1B27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rPr>
          <w:color w:val="auto"/>
          <w:sz w:val="28"/>
        </w:rPr>
      </w:pPr>
      <w:bookmarkStart w:id="1" w:name="_Toc145950702"/>
      <w:r>
        <w:rPr>
          <w:color w:val="auto"/>
          <w:sz w:val="28"/>
        </w:rPr>
        <w:t>ORDINARY</w:t>
      </w:r>
      <w:r w:rsidR="00023525" w:rsidRPr="00023525">
        <w:rPr>
          <w:color w:val="auto"/>
          <w:sz w:val="28"/>
        </w:rPr>
        <w:t xml:space="preserve"> MEETING OF WEST HATCH PARISH</w:t>
      </w:r>
      <w:r w:rsidR="00E524AF">
        <w:rPr>
          <w:color w:val="auto"/>
          <w:sz w:val="28"/>
        </w:rPr>
        <w:t xml:space="preserve"> COUNCIL</w:t>
      </w:r>
      <w:r w:rsidR="00023525" w:rsidRPr="00023525">
        <w:rPr>
          <w:color w:val="auto"/>
          <w:sz w:val="28"/>
        </w:rPr>
        <w:t xml:space="preserve"> </w:t>
      </w:r>
      <w:bookmarkEnd w:id="1"/>
    </w:p>
    <w:p w14:paraId="75AD61E4" w14:textId="4D51A729" w:rsidR="00D35131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2" w:name="_Toc145950703"/>
      <w:r w:rsidRPr="00023525">
        <w:rPr>
          <w:color w:val="auto"/>
          <w:sz w:val="28"/>
        </w:rPr>
        <w:t>To be held on</w:t>
      </w:r>
      <w:bookmarkEnd w:id="2"/>
      <w:r w:rsidR="005F1B27">
        <w:rPr>
          <w:color w:val="auto"/>
          <w:sz w:val="28"/>
        </w:rPr>
        <w:t xml:space="preserve"> Wednesday 25</w:t>
      </w:r>
      <w:r w:rsidR="005F1B27" w:rsidRPr="005F1B27">
        <w:rPr>
          <w:color w:val="auto"/>
          <w:sz w:val="28"/>
          <w:vertAlign w:val="superscript"/>
        </w:rPr>
        <w:t>th</w:t>
      </w:r>
      <w:r w:rsidR="005F1B27">
        <w:rPr>
          <w:color w:val="auto"/>
          <w:sz w:val="28"/>
        </w:rPr>
        <w:t xml:space="preserve"> </w:t>
      </w:r>
      <w:bookmarkStart w:id="3" w:name="_Toc145950704"/>
      <w:r w:rsidR="007D631A">
        <w:rPr>
          <w:color w:val="auto"/>
          <w:sz w:val="28"/>
        </w:rPr>
        <w:t>September</w:t>
      </w:r>
      <w:r w:rsidR="007D631A" w:rsidRPr="00023525">
        <w:rPr>
          <w:color w:val="auto"/>
          <w:sz w:val="28"/>
        </w:rPr>
        <w:t xml:space="preserve"> </w:t>
      </w:r>
      <w:r w:rsidR="007D631A">
        <w:rPr>
          <w:color w:val="auto"/>
          <w:sz w:val="28"/>
        </w:rPr>
        <w:t>2019</w:t>
      </w:r>
    </w:p>
    <w:p w14:paraId="3D822CFC" w14:textId="00D1722D" w:rsidR="00023525" w:rsidRDefault="00747DBD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>
        <w:rPr>
          <w:color w:val="auto"/>
          <w:sz w:val="28"/>
        </w:rPr>
        <w:t xml:space="preserve">Commencing </w:t>
      </w:r>
      <w:r w:rsidRPr="00FF4A6B">
        <w:rPr>
          <w:color w:val="auto"/>
          <w:sz w:val="28"/>
        </w:rPr>
        <w:t>7.</w:t>
      </w:r>
      <w:r w:rsidR="00FF4A6B" w:rsidRPr="00FF4A6B">
        <w:rPr>
          <w:color w:val="auto"/>
          <w:sz w:val="28"/>
        </w:rPr>
        <w:t>30</w:t>
      </w:r>
      <w:r w:rsidR="00023525" w:rsidRPr="00FF4A6B">
        <w:rPr>
          <w:color w:val="auto"/>
          <w:sz w:val="28"/>
        </w:rPr>
        <w:t xml:space="preserve"> pm </w:t>
      </w:r>
      <w:r w:rsidR="00023525" w:rsidRPr="00023525">
        <w:rPr>
          <w:color w:val="auto"/>
          <w:sz w:val="28"/>
        </w:rPr>
        <w:t>at West Hatch Village Hall</w:t>
      </w:r>
      <w:bookmarkEnd w:id="3"/>
      <w:r w:rsidR="0081126C">
        <w:rPr>
          <w:color w:val="auto"/>
          <w:sz w:val="28"/>
        </w:rPr>
        <w:t xml:space="preserve">, </w:t>
      </w:r>
    </w:p>
    <w:p w14:paraId="7E15CBDC" w14:textId="77777777" w:rsidR="00FF4A6B" w:rsidRPr="00524FE3" w:rsidRDefault="00FF4A6B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14:paraId="46049A5C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4" w:name="_Toc145950705"/>
      <w:r w:rsidRPr="00023525">
        <w:rPr>
          <w:color w:val="auto"/>
          <w:sz w:val="28"/>
          <w:u w:val="single"/>
        </w:rPr>
        <w:t>ORDER OF BUSINESS</w:t>
      </w:r>
      <w:bookmarkEnd w:id="4"/>
    </w:p>
    <w:p w14:paraId="4FE8F1DB" w14:textId="59D4A406" w:rsidR="00E524AF" w:rsidRDefault="00FF4A6B" w:rsidP="00FF4A6B">
      <w:pPr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023525" w:rsidRPr="00226EA5">
        <w:rPr>
          <w:b/>
        </w:rPr>
        <w:t>ttendance and apologies</w:t>
      </w:r>
    </w:p>
    <w:p w14:paraId="4DA55AB0" w14:textId="56D46CF9" w:rsidR="007D631A" w:rsidRPr="00FF4A6B" w:rsidRDefault="007D631A" w:rsidP="00FF4A6B">
      <w:pPr>
        <w:numPr>
          <w:ilvl w:val="0"/>
          <w:numId w:val="1"/>
        </w:numPr>
        <w:rPr>
          <w:b/>
        </w:rPr>
      </w:pPr>
      <w:r>
        <w:rPr>
          <w:b/>
        </w:rPr>
        <w:t>Declarations of Interest</w:t>
      </w:r>
    </w:p>
    <w:p w14:paraId="36933CAB" w14:textId="77777777" w:rsid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Minutes of the last meeting</w:t>
      </w:r>
    </w:p>
    <w:p w14:paraId="498B4B5B" w14:textId="40820C0F" w:rsidR="00E524AF" w:rsidRDefault="00E524AF" w:rsidP="00E524AF">
      <w:pPr>
        <w:pStyle w:val="ListParagraph"/>
        <w:spacing w:after="0" w:line="240" w:lineRule="auto"/>
        <w:ind w:left="1080"/>
        <w:rPr>
          <w:bCs/>
        </w:rPr>
      </w:pPr>
      <w:r>
        <w:rPr>
          <w:bCs/>
        </w:rPr>
        <w:t xml:space="preserve">To receive and confirm the minutes of the </w:t>
      </w:r>
      <w:r w:rsidR="007D631A">
        <w:rPr>
          <w:bCs/>
        </w:rPr>
        <w:t>Extraordinary Parish</w:t>
      </w:r>
      <w:r>
        <w:rPr>
          <w:bCs/>
        </w:rPr>
        <w:t xml:space="preserve"> Council meeting held on</w:t>
      </w:r>
      <w:r w:rsidR="00DA4A0F">
        <w:rPr>
          <w:bCs/>
        </w:rPr>
        <w:t xml:space="preserve"> </w:t>
      </w:r>
      <w:r w:rsidR="00FF4A6B">
        <w:rPr>
          <w:bCs/>
        </w:rPr>
        <w:t>1</w:t>
      </w:r>
      <w:r w:rsidR="005F1B27">
        <w:rPr>
          <w:bCs/>
        </w:rPr>
        <w:t>1</w:t>
      </w:r>
      <w:r w:rsidR="005F1B27" w:rsidRPr="005F1B27">
        <w:rPr>
          <w:bCs/>
          <w:vertAlign w:val="superscript"/>
        </w:rPr>
        <w:t>th</w:t>
      </w:r>
      <w:r w:rsidR="005F1B27">
        <w:rPr>
          <w:bCs/>
        </w:rPr>
        <w:t xml:space="preserve"> June</w:t>
      </w:r>
      <w:r w:rsidR="00FF4A6B">
        <w:rPr>
          <w:bCs/>
        </w:rPr>
        <w:t xml:space="preserve"> 2019</w:t>
      </w:r>
      <w:r w:rsidR="00DA4A0F">
        <w:rPr>
          <w:bCs/>
        </w:rPr>
        <w:t xml:space="preserve"> </w:t>
      </w:r>
    </w:p>
    <w:p w14:paraId="7FD6B6B9" w14:textId="77777777" w:rsidR="00E524AF" w:rsidRDefault="00E524AF" w:rsidP="00E524AF">
      <w:pPr>
        <w:pStyle w:val="ListParagraph"/>
        <w:spacing w:after="0" w:line="240" w:lineRule="auto"/>
        <w:ind w:left="1080"/>
        <w:rPr>
          <w:bCs/>
        </w:rPr>
      </w:pPr>
    </w:p>
    <w:p w14:paraId="6B2CE126" w14:textId="291755BC" w:rsid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Matters arising from the minutes:</w:t>
      </w:r>
    </w:p>
    <w:p w14:paraId="7F40DD04" w14:textId="15248F6A" w:rsidR="00DA0DFF" w:rsidRDefault="00FF4A6B" w:rsidP="00DA0DFF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Meare Green Sign </w:t>
      </w:r>
      <w:r w:rsidR="005F1B27">
        <w:rPr>
          <w:b/>
          <w:bCs/>
        </w:rPr>
        <w:t>–</w:t>
      </w:r>
      <w:r>
        <w:rPr>
          <w:b/>
          <w:bCs/>
        </w:rPr>
        <w:t xml:space="preserve"> update</w:t>
      </w:r>
    </w:p>
    <w:p w14:paraId="2F1EEE26" w14:textId="25E505CF" w:rsidR="005F1B27" w:rsidRDefault="005F1B27" w:rsidP="00DA0DFF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rPr>
          <w:b/>
          <w:bCs/>
        </w:rPr>
        <w:t>Removal of hedge at Farmers Arms</w:t>
      </w:r>
    </w:p>
    <w:p w14:paraId="33C65814" w14:textId="77777777" w:rsidR="00E524AF" w:rsidRDefault="00E524AF" w:rsidP="00E524AF">
      <w:pPr>
        <w:pStyle w:val="ListParagraph"/>
        <w:spacing w:after="0" w:line="240" w:lineRule="auto"/>
        <w:ind w:left="1080"/>
        <w:rPr>
          <w:b/>
          <w:bCs/>
        </w:rPr>
      </w:pPr>
    </w:p>
    <w:p w14:paraId="3E787BB9" w14:textId="581564F4" w:rsidR="00FF4A6B" w:rsidRDefault="00E524AF" w:rsidP="00FF4A6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Parishioners’ Forum</w:t>
      </w:r>
    </w:p>
    <w:p w14:paraId="47CEC5BF" w14:textId="77777777" w:rsidR="007D631A" w:rsidRDefault="007D631A" w:rsidP="007D631A">
      <w:pPr>
        <w:pStyle w:val="ListParagraph"/>
        <w:spacing w:after="0" w:line="240" w:lineRule="auto"/>
        <w:ind w:left="1080"/>
        <w:rPr>
          <w:b/>
          <w:bCs/>
        </w:rPr>
      </w:pPr>
    </w:p>
    <w:p w14:paraId="2A299594" w14:textId="628519CF" w:rsidR="007D631A" w:rsidRDefault="007D631A" w:rsidP="00FF4A6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Reports from County and District Councillors (if present)</w:t>
      </w:r>
    </w:p>
    <w:p w14:paraId="273C09D8" w14:textId="77777777" w:rsidR="007D631A" w:rsidRPr="007D631A" w:rsidRDefault="007D631A" w:rsidP="007D631A">
      <w:pPr>
        <w:spacing w:after="0" w:line="240" w:lineRule="auto"/>
        <w:rPr>
          <w:b/>
          <w:bCs/>
        </w:rPr>
      </w:pPr>
    </w:p>
    <w:p w14:paraId="43AA07B4" w14:textId="54C99AC3" w:rsidR="000A36E8" w:rsidRDefault="000A36E8" w:rsidP="00FF4A6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To discuss vacancy on Parish Council – next steps</w:t>
      </w:r>
    </w:p>
    <w:p w14:paraId="7DF7ADBE" w14:textId="77777777" w:rsidR="00FF4A6B" w:rsidRPr="00FF4A6B" w:rsidRDefault="00FF4A6B" w:rsidP="00FF4A6B">
      <w:pPr>
        <w:pStyle w:val="ListParagraph"/>
        <w:spacing w:after="0" w:line="240" w:lineRule="auto"/>
        <w:ind w:left="1080"/>
        <w:rPr>
          <w:b/>
          <w:bCs/>
        </w:rPr>
      </w:pPr>
    </w:p>
    <w:p w14:paraId="3AF40534" w14:textId="2DBEE4BB" w:rsidR="00FF4A6B" w:rsidRDefault="00FF4A6B" w:rsidP="00C57B4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report on</w:t>
      </w:r>
      <w:r w:rsidR="005F1B27">
        <w:rPr>
          <w:b/>
          <w:bCs/>
        </w:rPr>
        <w:t xml:space="preserve"> the A358 Community Forum meeting following the Preferred Route Announcement</w:t>
      </w:r>
    </w:p>
    <w:p w14:paraId="3EBA01B9" w14:textId="7F90D6DC" w:rsidR="000C298B" w:rsidRDefault="00E524AF" w:rsidP="00FF4A6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AD268D">
        <w:rPr>
          <w:b/>
          <w:bCs/>
        </w:rPr>
        <w:t xml:space="preserve">To </w:t>
      </w:r>
      <w:r w:rsidR="005F1B27">
        <w:rPr>
          <w:b/>
          <w:bCs/>
        </w:rPr>
        <w:t>confirm receipt of the Burial Ground Grant</w:t>
      </w:r>
    </w:p>
    <w:p w14:paraId="728FAA35" w14:textId="77777777" w:rsidR="007D631A" w:rsidRDefault="007D631A" w:rsidP="007D631A">
      <w:pPr>
        <w:pStyle w:val="ListParagraph"/>
        <w:spacing w:after="0" w:line="240" w:lineRule="auto"/>
        <w:ind w:left="1080"/>
        <w:rPr>
          <w:b/>
          <w:bCs/>
        </w:rPr>
      </w:pPr>
    </w:p>
    <w:p w14:paraId="53CFAD72" w14:textId="018E8001" w:rsidR="000A36E8" w:rsidRPr="00FF4A6B" w:rsidRDefault="000A36E8" w:rsidP="00FF4A6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To discuss representation at Remembrance Service</w:t>
      </w:r>
    </w:p>
    <w:p w14:paraId="3E2B4B19" w14:textId="77777777" w:rsidR="00C11787" w:rsidRPr="00C11787" w:rsidRDefault="00C11787" w:rsidP="00C11787">
      <w:pPr>
        <w:pStyle w:val="ListParagraph"/>
        <w:rPr>
          <w:b/>
          <w:bCs/>
        </w:rPr>
      </w:pPr>
    </w:p>
    <w:p w14:paraId="1DECE0B1" w14:textId="77777777" w:rsidR="00E524AF" w:rsidRPr="00AD268D" w:rsidRDefault="00E524AF" w:rsidP="00AD268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AD268D">
        <w:rPr>
          <w:b/>
          <w:bCs/>
        </w:rPr>
        <w:t>Formal Expenditure Approval</w:t>
      </w:r>
    </w:p>
    <w:p w14:paraId="23749B47" w14:textId="610D67D0" w:rsidR="00E524AF" w:rsidRDefault="000A36E8" w:rsidP="00E524A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Clerk’s Salary (May- Sept)</w:t>
      </w:r>
      <w:r w:rsidR="002F1C66">
        <w:rPr>
          <w:b/>
          <w:bCs/>
        </w:rPr>
        <w:t xml:space="preserve">     </w:t>
      </w:r>
      <w:r w:rsidR="000211D4">
        <w:rPr>
          <w:b/>
          <w:bCs/>
        </w:rPr>
        <w:t xml:space="preserve">    </w:t>
      </w:r>
      <w:r w:rsidR="000211D4">
        <w:rPr>
          <w:b/>
          <w:bCs/>
        </w:rPr>
        <w:tab/>
        <w:t>£572.00</w:t>
      </w:r>
      <w:r w:rsidR="002F1C66">
        <w:rPr>
          <w:b/>
          <w:bCs/>
        </w:rPr>
        <w:t xml:space="preserve">                                     </w:t>
      </w:r>
    </w:p>
    <w:p w14:paraId="7492F88A" w14:textId="13B56EC0" w:rsidR="00DA4A0F" w:rsidRPr="00FF4A6B" w:rsidRDefault="00C11787" w:rsidP="00FF4A6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 w:rsidRPr="000F645E">
        <w:rPr>
          <w:b/>
          <w:bCs/>
        </w:rPr>
        <w:t>Clerk’s Expenses</w:t>
      </w:r>
      <w:r w:rsidR="00301482" w:rsidRPr="000F645E">
        <w:rPr>
          <w:b/>
          <w:bCs/>
        </w:rPr>
        <w:tab/>
      </w:r>
      <w:r w:rsidR="000211D4">
        <w:rPr>
          <w:b/>
          <w:bCs/>
        </w:rPr>
        <w:tab/>
      </w:r>
      <w:r w:rsidR="000211D4">
        <w:rPr>
          <w:b/>
          <w:bCs/>
        </w:rPr>
        <w:tab/>
        <w:t>£  10.55</w:t>
      </w:r>
      <w:r w:rsidR="00301482" w:rsidRPr="000F645E">
        <w:rPr>
          <w:b/>
          <w:bCs/>
        </w:rPr>
        <w:tab/>
      </w:r>
    </w:p>
    <w:p w14:paraId="4215C9D1" w14:textId="3BEEB819" w:rsidR="000A36E8" w:rsidRDefault="000A36E8" w:rsidP="00E524A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Somerset Wildlife Trust</w:t>
      </w:r>
      <w:r w:rsidR="000211D4">
        <w:rPr>
          <w:b/>
          <w:bCs/>
        </w:rPr>
        <w:tab/>
      </w:r>
      <w:r w:rsidR="000211D4">
        <w:rPr>
          <w:b/>
          <w:bCs/>
        </w:rPr>
        <w:tab/>
        <w:t>£  30.00</w:t>
      </w:r>
    </w:p>
    <w:p w14:paraId="46D19791" w14:textId="7C927984" w:rsidR="007D631A" w:rsidRDefault="000A36E8" w:rsidP="00E524A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West Hatch PCC</w:t>
      </w:r>
      <w:r w:rsidR="000211D4">
        <w:rPr>
          <w:b/>
          <w:bCs/>
        </w:rPr>
        <w:tab/>
      </w:r>
      <w:r w:rsidR="000211D4">
        <w:rPr>
          <w:b/>
          <w:bCs/>
        </w:rPr>
        <w:tab/>
      </w:r>
      <w:r w:rsidR="000211D4">
        <w:rPr>
          <w:b/>
          <w:bCs/>
        </w:rPr>
        <w:tab/>
        <w:t>£210.00</w:t>
      </w:r>
    </w:p>
    <w:p w14:paraId="10CA8D52" w14:textId="77777777" w:rsidR="007D631A" w:rsidRDefault="007D631A" w:rsidP="007D631A">
      <w:pPr>
        <w:spacing w:after="0" w:line="240" w:lineRule="auto"/>
        <w:rPr>
          <w:b/>
          <w:bCs/>
        </w:rPr>
      </w:pPr>
    </w:p>
    <w:p w14:paraId="54766718" w14:textId="79F94FDA" w:rsidR="007D631A" w:rsidRDefault="007D631A" w:rsidP="007D631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Planning Matters – to discuss any issues arising</w:t>
      </w:r>
    </w:p>
    <w:p w14:paraId="6C794EF6" w14:textId="77777777" w:rsidR="007D631A" w:rsidRDefault="007D631A" w:rsidP="007D631A">
      <w:pPr>
        <w:pStyle w:val="ListParagraph"/>
        <w:spacing w:after="0" w:line="240" w:lineRule="auto"/>
        <w:ind w:left="1080"/>
        <w:rPr>
          <w:b/>
          <w:bCs/>
        </w:rPr>
      </w:pPr>
    </w:p>
    <w:p w14:paraId="5D5DD7B6" w14:textId="77777777" w:rsidR="007D631A" w:rsidRDefault="007D631A" w:rsidP="007D631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Reports of Parish Council Working Parties</w:t>
      </w:r>
    </w:p>
    <w:p w14:paraId="742952B5" w14:textId="77777777" w:rsidR="007D631A" w:rsidRDefault="007D631A" w:rsidP="007D631A">
      <w:pPr>
        <w:numPr>
          <w:ilvl w:val="1"/>
          <w:numId w:val="1"/>
        </w:numPr>
      </w:pPr>
      <w:r>
        <w:t>Report from Footpath leader</w:t>
      </w:r>
    </w:p>
    <w:p w14:paraId="7056D1AD" w14:textId="77777777" w:rsidR="007D631A" w:rsidRDefault="007D631A" w:rsidP="007D631A">
      <w:pPr>
        <w:numPr>
          <w:ilvl w:val="1"/>
          <w:numId w:val="1"/>
        </w:numPr>
      </w:pPr>
      <w:r>
        <w:t>Report from Trees/Conservation leader</w:t>
      </w:r>
    </w:p>
    <w:p w14:paraId="4DB6D7A7" w14:textId="77777777" w:rsidR="007D631A" w:rsidRDefault="007D631A" w:rsidP="007D631A">
      <w:pPr>
        <w:numPr>
          <w:ilvl w:val="1"/>
          <w:numId w:val="1"/>
        </w:numPr>
      </w:pPr>
      <w:r>
        <w:t xml:space="preserve">Report on Highway matters </w:t>
      </w:r>
    </w:p>
    <w:p w14:paraId="322E39FB" w14:textId="45872D80" w:rsidR="00B86952" w:rsidRPr="007D631A" w:rsidRDefault="007D631A" w:rsidP="00FF4A6B">
      <w:pPr>
        <w:numPr>
          <w:ilvl w:val="1"/>
          <w:numId w:val="1"/>
        </w:numPr>
        <w:rPr>
          <w:bCs/>
        </w:rPr>
      </w:pPr>
      <w:r w:rsidRPr="00F0320B">
        <w:t>Report from SALC representative</w:t>
      </w:r>
      <w:r w:rsidR="000F645E" w:rsidRPr="007D631A">
        <w:rPr>
          <w:b/>
          <w:bCs/>
        </w:rPr>
        <w:tab/>
      </w:r>
      <w:r w:rsidR="000F645E" w:rsidRPr="007D631A">
        <w:rPr>
          <w:b/>
          <w:bCs/>
        </w:rPr>
        <w:tab/>
      </w:r>
      <w:r w:rsidR="000F645E" w:rsidRPr="007D631A">
        <w:rPr>
          <w:b/>
          <w:bCs/>
        </w:rPr>
        <w:tab/>
      </w:r>
      <w:r w:rsidR="000F645E" w:rsidRPr="007D631A">
        <w:rPr>
          <w:b/>
          <w:bCs/>
        </w:rPr>
        <w:tab/>
      </w:r>
    </w:p>
    <w:p w14:paraId="7C311524" w14:textId="0308966F" w:rsidR="00F54C55" w:rsidRPr="00FF4A6B" w:rsidRDefault="00B86952" w:rsidP="00FF4A6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 and matters of repor</w:t>
      </w:r>
      <w:r w:rsidR="00FF4A6B">
        <w:rPr>
          <w:b/>
          <w:bCs/>
        </w:rPr>
        <w:t>t</w:t>
      </w:r>
    </w:p>
    <w:p w14:paraId="312E4606" w14:textId="317E6AD1" w:rsidR="00E524AF" w:rsidRDefault="00B86952" w:rsidP="00B8695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Date of next meeting – Tuesday </w:t>
      </w:r>
      <w:r w:rsidR="00FF4A6B">
        <w:rPr>
          <w:b/>
          <w:bCs/>
        </w:rPr>
        <w:t>2</w:t>
      </w:r>
      <w:r w:rsidR="000A36E8">
        <w:rPr>
          <w:b/>
          <w:bCs/>
        </w:rPr>
        <w:t>6</w:t>
      </w:r>
      <w:r w:rsidR="000A36E8" w:rsidRPr="000A36E8">
        <w:rPr>
          <w:b/>
          <w:bCs/>
          <w:vertAlign w:val="superscript"/>
        </w:rPr>
        <w:t>th</w:t>
      </w:r>
      <w:r w:rsidR="000A36E8">
        <w:rPr>
          <w:b/>
          <w:bCs/>
        </w:rPr>
        <w:t xml:space="preserve"> </w:t>
      </w:r>
      <w:r w:rsidR="007D631A">
        <w:rPr>
          <w:b/>
          <w:bCs/>
        </w:rPr>
        <w:t>November 2019</w:t>
      </w:r>
    </w:p>
    <w:p w14:paraId="1A4CB032" w14:textId="77777777" w:rsidR="000211D4" w:rsidRPr="00E524AF" w:rsidRDefault="000211D4" w:rsidP="000211D4">
      <w:pPr>
        <w:pStyle w:val="ListParagraph"/>
        <w:spacing w:after="0" w:line="240" w:lineRule="auto"/>
        <w:ind w:left="1080"/>
        <w:rPr>
          <w:b/>
          <w:bCs/>
        </w:rPr>
      </w:pPr>
      <w:bookmarkStart w:id="5" w:name="_GoBack"/>
      <w:bookmarkEnd w:id="5"/>
    </w:p>
    <w:p w14:paraId="0DB202CA" w14:textId="77777777" w:rsidR="00023525" w:rsidRDefault="00023525" w:rsidP="00C57B45">
      <w:pPr>
        <w:rPr>
          <w:b/>
          <w:bCs/>
        </w:rPr>
      </w:pPr>
    </w:p>
    <w:p w14:paraId="0121C8E4" w14:textId="77777777"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14:paraId="08248D93" w14:textId="77777777" w:rsidR="00747DBD" w:rsidRPr="00610F6A" w:rsidRDefault="00023525" w:rsidP="00610F6A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</w:p>
    <w:sectPr w:rsidR="00747DBD" w:rsidRPr="00610F6A" w:rsidSect="00CF2E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7025"/>
    <w:multiLevelType w:val="hybridMultilevel"/>
    <w:tmpl w:val="28CC8444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076559D"/>
    <w:multiLevelType w:val="hybridMultilevel"/>
    <w:tmpl w:val="592699BA"/>
    <w:lvl w:ilvl="0" w:tplc="01AA3B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63E2592C">
      <w:start w:val="4"/>
      <w:numFmt w:val="lowerLetter"/>
      <w:lvlText w:val="%2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FB101FB"/>
    <w:multiLevelType w:val="hybridMultilevel"/>
    <w:tmpl w:val="680AE1EA"/>
    <w:lvl w:ilvl="0" w:tplc="B6DCB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CCBC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A81C74"/>
    <w:multiLevelType w:val="hybridMultilevel"/>
    <w:tmpl w:val="059EC1C4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A6675DB"/>
    <w:multiLevelType w:val="hybridMultilevel"/>
    <w:tmpl w:val="ECD64A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BA1528"/>
    <w:multiLevelType w:val="hybridMultilevel"/>
    <w:tmpl w:val="CD50F1B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8B553C"/>
    <w:multiLevelType w:val="hybridMultilevel"/>
    <w:tmpl w:val="8A1832FA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D6009B8">
      <w:start w:val="5"/>
      <w:numFmt w:val="lowerLetter"/>
      <w:lvlText w:val="%2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D9"/>
    <w:rsid w:val="000211D4"/>
    <w:rsid w:val="00023525"/>
    <w:rsid w:val="000A36E8"/>
    <w:rsid w:val="000C298B"/>
    <w:rsid w:val="000F645E"/>
    <w:rsid w:val="00177456"/>
    <w:rsid w:val="002D110E"/>
    <w:rsid w:val="002F1C66"/>
    <w:rsid w:val="00301482"/>
    <w:rsid w:val="003D3209"/>
    <w:rsid w:val="00467C2C"/>
    <w:rsid w:val="004A0A95"/>
    <w:rsid w:val="00573AB6"/>
    <w:rsid w:val="005F1B27"/>
    <w:rsid w:val="00610F6A"/>
    <w:rsid w:val="006221E7"/>
    <w:rsid w:val="006E53D3"/>
    <w:rsid w:val="0071625F"/>
    <w:rsid w:val="00720EE7"/>
    <w:rsid w:val="00747DBD"/>
    <w:rsid w:val="00753577"/>
    <w:rsid w:val="007D631A"/>
    <w:rsid w:val="0081126C"/>
    <w:rsid w:val="0093101F"/>
    <w:rsid w:val="00A60D45"/>
    <w:rsid w:val="00AD268D"/>
    <w:rsid w:val="00B86952"/>
    <w:rsid w:val="00BD0EC3"/>
    <w:rsid w:val="00C11787"/>
    <w:rsid w:val="00C57B45"/>
    <w:rsid w:val="00CF2E31"/>
    <w:rsid w:val="00CF425A"/>
    <w:rsid w:val="00D35131"/>
    <w:rsid w:val="00D8675F"/>
    <w:rsid w:val="00DA0DFF"/>
    <w:rsid w:val="00DA4A0F"/>
    <w:rsid w:val="00E524AF"/>
    <w:rsid w:val="00E5480B"/>
    <w:rsid w:val="00E74818"/>
    <w:rsid w:val="00F0320B"/>
    <w:rsid w:val="00F11794"/>
    <w:rsid w:val="00F37785"/>
    <w:rsid w:val="00F54C55"/>
    <w:rsid w:val="00F655D9"/>
    <w:rsid w:val="00FA4B0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C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E52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E5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Annu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WHP Annual Meeting Agenda</Template>
  <TotalTime>16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Gill Midworth</cp:lastModifiedBy>
  <cp:revision>4</cp:revision>
  <cp:lastPrinted>2018-05-10T07:14:00Z</cp:lastPrinted>
  <dcterms:created xsi:type="dcterms:W3CDTF">2019-09-18T16:29:00Z</dcterms:created>
  <dcterms:modified xsi:type="dcterms:W3CDTF">2019-09-19T14:22:00Z</dcterms:modified>
</cp:coreProperties>
</file>