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8F4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85C12E6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F4DCA4F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265720DA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7794111A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660FE59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520A3F06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6E20A6D6" w14:textId="58D5A713" w:rsidR="00023525" w:rsidRPr="00023525" w:rsidRDefault="00FF4A6B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EXTRAORDINARY</w:t>
      </w:r>
      <w:r w:rsidR="00023525" w:rsidRPr="00023525">
        <w:rPr>
          <w:color w:val="auto"/>
          <w:sz w:val="28"/>
        </w:rPr>
        <w:t xml:space="preserve"> MEETING OF WEST HATCH PARISH</w:t>
      </w:r>
      <w:r w:rsidR="00E524AF">
        <w:rPr>
          <w:color w:val="auto"/>
          <w:sz w:val="28"/>
        </w:rPr>
        <w:t xml:space="preserve"> COUNCIL</w:t>
      </w:r>
      <w:r w:rsidR="00023525" w:rsidRPr="00023525">
        <w:rPr>
          <w:color w:val="auto"/>
          <w:sz w:val="28"/>
        </w:rPr>
        <w:t xml:space="preserve"> </w:t>
      </w:r>
      <w:bookmarkEnd w:id="1"/>
    </w:p>
    <w:p w14:paraId="75AD61E4" w14:textId="5E4AD9A0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DA4A0F">
        <w:rPr>
          <w:color w:val="auto"/>
          <w:sz w:val="28"/>
        </w:rPr>
        <w:t>1</w:t>
      </w:r>
      <w:r w:rsidR="00FF4A6B">
        <w:rPr>
          <w:color w:val="auto"/>
          <w:sz w:val="28"/>
        </w:rPr>
        <w:t>1</w:t>
      </w:r>
      <w:r w:rsidR="006E53D3">
        <w:rPr>
          <w:color w:val="auto"/>
          <w:sz w:val="28"/>
        </w:rPr>
        <w:t>th</w:t>
      </w:r>
      <w:r w:rsidR="00DA4A0F">
        <w:rPr>
          <w:color w:val="auto"/>
          <w:sz w:val="28"/>
        </w:rPr>
        <w:t xml:space="preserve"> </w:t>
      </w:r>
      <w:r w:rsidR="00FF4A6B">
        <w:rPr>
          <w:color w:val="auto"/>
          <w:sz w:val="28"/>
        </w:rPr>
        <w:t>June</w:t>
      </w:r>
      <w:r w:rsidR="00DA4A0F">
        <w:rPr>
          <w:color w:val="auto"/>
          <w:sz w:val="28"/>
        </w:rPr>
        <w:t xml:space="preserve"> 201</w:t>
      </w:r>
      <w:r w:rsidR="00FF4A6B">
        <w:rPr>
          <w:color w:val="auto"/>
          <w:sz w:val="28"/>
        </w:rPr>
        <w:t>9</w:t>
      </w:r>
    </w:p>
    <w:p w14:paraId="3D822CFC" w14:textId="00D1722D" w:rsid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Commencing </w:t>
      </w:r>
      <w:r w:rsidRPr="00FF4A6B">
        <w:rPr>
          <w:color w:val="auto"/>
          <w:sz w:val="28"/>
        </w:rPr>
        <w:t>7.</w:t>
      </w:r>
      <w:r w:rsidR="00FF4A6B" w:rsidRPr="00FF4A6B">
        <w:rPr>
          <w:color w:val="auto"/>
          <w:sz w:val="28"/>
        </w:rPr>
        <w:t>30</w:t>
      </w:r>
      <w:r w:rsidR="00023525" w:rsidRPr="00FF4A6B">
        <w:rPr>
          <w:color w:val="auto"/>
          <w:sz w:val="28"/>
        </w:rPr>
        <w:t xml:space="preserve"> pm </w:t>
      </w:r>
      <w:r w:rsidR="00023525" w:rsidRPr="00023525">
        <w:rPr>
          <w:color w:val="auto"/>
          <w:sz w:val="28"/>
        </w:rPr>
        <w:t>at West Hatch Village Hall</w:t>
      </w:r>
      <w:bookmarkEnd w:id="3"/>
      <w:r w:rsidR="0081126C">
        <w:rPr>
          <w:color w:val="auto"/>
          <w:sz w:val="28"/>
        </w:rPr>
        <w:t xml:space="preserve">, </w:t>
      </w:r>
    </w:p>
    <w:p w14:paraId="7E15CBDC" w14:textId="77777777" w:rsidR="00FF4A6B" w:rsidRPr="00524FE3" w:rsidRDefault="00FF4A6B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46049A5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4FE8F1DB" w14:textId="0FED4F18" w:rsidR="00E524AF" w:rsidRPr="00FF4A6B" w:rsidRDefault="00FF4A6B" w:rsidP="00FF4A6B">
      <w:pPr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023525" w:rsidRPr="00226EA5">
        <w:rPr>
          <w:b/>
        </w:rPr>
        <w:t>ttendance and apologies</w:t>
      </w:r>
    </w:p>
    <w:p w14:paraId="36933CAB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 w14:paraId="498B4B5B" w14:textId="55DCB25C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 xml:space="preserve">To receive and confirm the minutes of the </w:t>
      </w:r>
      <w:r w:rsidR="00FF4A6B">
        <w:rPr>
          <w:bCs/>
        </w:rPr>
        <w:t>Annual</w:t>
      </w:r>
      <w:r>
        <w:rPr>
          <w:bCs/>
        </w:rPr>
        <w:t xml:space="preserve"> Parish Council meeting held on</w:t>
      </w:r>
      <w:r w:rsidR="00DA4A0F">
        <w:rPr>
          <w:bCs/>
        </w:rPr>
        <w:t xml:space="preserve"> </w:t>
      </w:r>
      <w:r w:rsidR="00FF4A6B">
        <w:rPr>
          <w:bCs/>
        </w:rPr>
        <w:t>14</w:t>
      </w:r>
      <w:r w:rsidR="00FF4A6B" w:rsidRPr="00FF4A6B">
        <w:rPr>
          <w:bCs/>
          <w:vertAlign w:val="superscript"/>
        </w:rPr>
        <w:t>th</w:t>
      </w:r>
      <w:r w:rsidR="00FF4A6B">
        <w:rPr>
          <w:bCs/>
        </w:rPr>
        <w:t xml:space="preserve"> May 2019</w:t>
      </w:r>
      <w:r w:rsidR="00DA4A0F">
        <w:rPr>
          <w:bCs/>
        </w:rPr>
        <w:t xml:space="preserve"> </w:t>
      </w:r>
    </w:p>
    <w:p w14:paraId="7FD6B6B9" w14:textId="77777777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</w:p>
    <w:p w14:paraId="6B2CE126" w14:textId="291755BC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minutes:</w:t>
      </w:r>
    </w:p>
    <w:p w14:paraId="7F40DD04" w14:textId="3303EF53" w:rsidR="00DA0DFF" w:rsidRDefault="00FF4A6B" w:rsidP="00DA0DF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Meare</w:t>
      </w:r>
      <w:proofErr w:type="spellEnd"/>
      <w:r>
        <w:rPr>
          <w:b/>
          <w:bCs/>
        </w:rPr>
        <w:t xml:space="preserve"> Green Sign - update</w:t>
      </w:r>
    </w:p>
    <w:p w14:paraId="33C65814" w14:textId="77777777"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3E787BB9" w14:textId="2F5F817F" w:rsidR="00FF4A6B" w:rsidRDefault="00E524AF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 w14:paraId="7DF7ADBE" w14:textId="77777777" w:rsidR="00FF4A6B" w:rsidRPr="00FF4A6B" w:rsidRDefault="00FF4A6B" w:rsidP="00FF4A6B">
      <w:pPr>
        <w:pStyle w:val="ListParagraph"/>
        <w:spacing w:after="0" w:line="240" w:lineRule="auto"/>
        <w:ind w:left="1080"/>
        <w:rPr>
          <w:b/>
          <w:bCs/>
        </w:rPr>
      </w:pPr>
    </w:p>
    <w:p w14:paraId="3AF40534" w14:textId="583AC1CE" w:rsidR="00FF4A6B" w:rsidRDefault="00FF4A6B" w:rsidP="00C57B4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report on any further updates (if available) on A358 Improvements</w:t>
      </w:r>
    </w:p>
    <w:p w14:paraId="64499E9E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receive the annual accounts and internal auditors report</w:t>
      </w:r>
    </w:p>
    <w:p w14:paraId="77571000" w14:textId="77777777" w:rsidR="00AD268D" w:rsidRPr="00E524AF" w:rsidRDefault="00AD268D" w:rsidP="00AD268D">
      <w:pPr>
        <w:pStyle w:val="ListParagraph"/>
        <w:spacing w:after="0" w:line="240" w:lineRule="auto"/>
        <w:ind w:left="1080"/>
        <w:rPr>
          <w:b/>
          <w:bCs/>
        </w:rPr>
      </w:pPr>
    </w:p>
    <w:p w14:paraId="620DD2D3" w14:textId="26298A83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 xml:space="preserve">To approve </w:t>
      </w:r>
      <w:r w:rsidR="006E53D3">
        <w:rPr>
          <w:b/>
          <w:bCs/>
        </w:rPr>
        <w:t xml:space="preserve">Section 1 of </w:t>
      </w:r>
      <w:r w:rsidRPr="00E524AF">
        <w:rPr>
          <w:b/>
          <w:bCs/>
        </w:rPr>
        <w:t xml:space="preserve">the </w:t>
      </w:r>
      <w:r w:rsidR="00DA4A0F">
        <w:rPr>
          <w:b/>
          <w:bCs/>
        </w:rPr>
        <w:t>Annual Governance Statement 201</w:t>
      </w:r>
      <w:r w:rsidR="00FF4A6B">
        <w:rPr>
          <w:b/>
          <w:bCs/>
        </w:rPr>
        <w:t>8</w:t>
      </w:r>
      <w:r w:rsidR="00DA4A0F">
        <w:rPr>
          <w:b/>
          <w:bCs/>
        </w:rPr>
        <w:t>/1</w:t>
      </w:r>
      <w:r w:rsidR="00FF4A6B">
        <w:rPr>
          <w:b/>
          <w:bCs/>
        </w:rPr>
        <w:t>9</w:t>
      </w:r>
    </w:p>
    <w:p w14:paraId="475DC830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73D5A39D" w14:textId="0730B42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 xml:space="preserve">To approve </w:t>
      </w:r>
      <w:r w:rsidR="006E53D3">
        <w:rPr>
          <w:b/>
          <w:bCs/>
        </w:rPr>
        <w:t xml:space="preserve">Section 2 of </w:t>
      </w:r>
      <w:r w:rsidRPr="00E524AF">
        <w:rPr>
          <w:b/>
          <w:bCs/>
        </w:rPr>
        <w:t>t</w:t>
      </w:r>
      <w:r w:rsidR="00DA4A0F">
        <w:rPr>
          <w:b/>
          <w:bCs/>
        </w:rPr>
        <w:t>he 201</w:t>
      </w:r>
      <w:r w:rsidR="00FF4A6B">
        <w:rPr>
          <w:b/>
          <w:bCs/>
        </w:rPr>
        <w:t>8</w:t>
      </w:r>
      <w:r w:rsidR="00DA4A0F">
        <w:rPr>
          <w:b/>
          <w:bCs/>
        </w:rPr>
        <w:t>/1</w:t>
      </w:r>
      <w:r w:rsidR="00FF4A6B">
        <w:rPr>
          <w:b/>
          <w:bCs/>
        </w:rPr>
        <w:t>9</w:t>
      </w:r>
      <w:r>
        <w:rPr>
          <w:b/>
          <w:bCs/>
        </w:rPr>
        <w:t xml:space="preserve"> Accounting statements</w:t>
      </w:r>
    </w:p>
    <w:p w14:paraId="3C30374A" w14:textId="77777777" w:rsidR="006E53D3" w:rsidRPr="006E53D3" w:rsidRDefault="006E53D3" w:rsidP="006E53D3">
      <w:pPr>
        <w:pStyle w:val="ListParagraph"/>
        <w:rPr>
          <w:b/>
          <w:bCs/>
        </w:rPr>
      </w:pPr>
    </w:p>
    <w:p w14:paraId="26E1B6D8" w14:textId="3078A0A4" w:rsidR="006E53D3" w:rsidRDefault="006E53D3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confirm that the Council wishes to certify itself as exempt from the limited assurance review</w:t>
      </w:r>
    </w:p>
    <w:p w14:paraId="65F2B77E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2B76478C" w14:textId="1893F3E2"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To review and confirm the</w:t>
      </w:r>
      <w:r w:rsidR="00DA4A0F">
        <w:rPr>
          <w:b/>
          <w:bCs/>
        </w:rPr>
        <w:t xml:space="preserve"> insurance arrangements for 201</w:t>
      </w:r>
      <w:r w:rsidR="00FF4A6B">
        <w:rPr>
          <w:b/>
          <w:bCs/>
        </w:rPr>
        <w:t>9</w:t>
      </w:r>
    </w:p>
    <w:p w14:paraId="73A3997A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6643D26E" w14:textId="3891B286" w:rsid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To review and conf</w:t>
      </w:r>
      <w:r w:rsidR="00DA4A0F">
        <w:rPr>
          <w:b/>
          <w:bCs/>
        </w:rPr>
        <w:t>irm the risk assessment for 201</w:t>
      </w:r>
      <w:r w:rsidR="00FF4A6B">
        <w:rPr>
          <w:b/>
          <w:bCs/>
        </w:rPr>
        <w:t>9</w:t>
      </w:r>
    </w:p>
    <w:p w14:paraId="52ECC291" w14:textId="77777777" w:rsidR="00AD268D" w:rsidRPr="00AD268D" w:rsidRDefault="00AD268D" w:rsidP="00AD268D">
      <w:pPr>
        <w:spacing w:after="0" w:line="240" w:lineRule="auto"/>
        <w:rPr>
          <w:b/>
          <w:bCs/>
        </w:rPr>
      </w:pPr>
    </w:p>
    <w:p w14:paraId="3EBA01B9" w14:textId="4F646400" w:rsidR="000C298B" w:rsidRPr="00FF4A6B" w:rsidRDefault="00E524AF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To review the Council’s financial regulations and internal audit contro</w:t>
      </w:r>
      <w:r w:rsidR="00FF4A6B">
        <w:rPr>
          <w:b/>
          <w:bCs/>
        </w:rPr>
        <w:t>l</w:t>
      </w:r>
    </w:p>
    <w:p w14:paraId="3E2B4B19" w14:textId="77777777" w:rsidR="00C11787" w:rsidRPr="00C11787" w:rsidRDefault="00C11787" w:rsidP="00C11787">
      <w:pPr>
        <w:pStyle w:val="ListParagraph"/>
        <w:rPr>
          <w:b/>
          <w:bCs/>
        </w:rPr>
      </w:pPr>
    </w:p>
    <w:p w14:paraId="1DECE0B1" w14:textId="77777777" w:rsidR="00E524AF" w:rsidRP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Formal Expenditure Approval</w:t>
      </w:r>
    </w:p>
    <w:p w14:paraId="23749B47" w14:textId="62531656" w:rsidR="00E524AF" w:rsidRDefault="00FF4A6B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SALC</w:t>
      </w:r>
      <w:r w:rsidR="002F1C66">
        <w:rPr>
          <w:b/>
          <w:bCs/>
        </w:rPr>
        <w:t xml:space="preserve">                                            £80.12</w:t>
      </w:r>
      <w:bookmarkStart w:id="5" w:name="_GoBack"/>
      <w:bookmarkEnd w:id="5"/>
    </w:p>
    <w:p w14:paraId="7492F88A" w14:textId="0CEB4C6C" w:rsidR="00DA4A0F" w:rsidRPr="00FF4A6B" w:rsidRDefault="00C11787" w:rsidP="00FF4A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0F645E">
        <w:rPr>
          <w:b/>
          <w:bCs/>
        </w:rPr>
        <w:t>Clerk’s Expenses</w:t>
      </w:r>
      <w:r w:rsidR="00301482" w:rsidRPr="000F645E">
        <w:rPr>
          <w:b/>
          <w:bCs/>
        </w:rPr>
        <w:tab/>
      </w:r>
      <w:r w:rsidR="00301482" w:rsidRPr="000F645E">
        <w:rPr>
          <w:b/>
          <w:bCs/>
        </w:rPr>
        <w:tab/>
      </w:r>
      <w:r w:rsidR="006221E7">
        <w:rPr>
          <w:b/>
          <w:bCs/>
        </w:rPr>
        <w:t>£23.40</w:t>
      </w:r>
    </w:p>
    <w:p w14:paraId="4555BE8B" w14:textId="77777777" w:rsidR="000F645E" w:rsidRPr="00CF425A" w:rsidRDefault="000F645E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lastRenderedPageBreak/>
        <w:t>CPRE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£  36.00</w:t>
      </w:r>
      <w:proofErr w:type="gramEnd"/>
    </w:p>
    <w:p w14:paraId="322E39FB" w14:textId="0C353FB5" w:rsidR="00B86952" w:rsidRPr="00F0320B" w:rsidRDefault="00B86952" w:rsidP="00FF4A6B">
      <w:pPr>
        <w:rPr>
          <w:bCs/>
        </w:rPr>
      </w:pPr>
    </w:p>
    <w:p w14:paraId="7C311524" w14:textId="0308966F" w:rsidR="00F54C55" w:rsidRPr="00FF4A6B" w:rsidRDefault="00B86952" w:rsidP="00FF4A6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</w:t>
      </w:r>
      <w:r w:rsidR="00FF4A6B">
        <w:rPr>
          <w:b/>
          <w:bCs/>
        </w:rPr>
        <w:t>t</w:t>
      </w:r>
    </w:p>
    <w:p w14:paraId="312E4606" w14:textId="69DA00E1" w:rsidR="00E524AF" w:rsidRPr="00E524AF" w:rsidRDefault="00B86952" w:rsidP="00B8695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Date of next meeting – Tuesday </w:t>
      </w:r>
      <w:r w:rsidR="00FF4A6B">
        <w:rPr>
          <w:b/>
          <w:bCs/>
        </w:rPr>
        <w:t>23</w:t>
      </w:r>
      <w:r w:rsidR="00FF4A6B" w:rsidRPr="00FF4A6B">
        <w:rPr>
          <w:b/>
          <w:bCs/>
          <w:vertAlign w:val="superscript"/>
        </w:rPr>
        <w:t>rd</w:t>
      </w:r>
      <w:r w:rsidR="00FF4A6B">
        <w:rPr>
          <w:b/>
          <w:bCs/>
        </w:rPr>
        <w:t xml:space="preserve"> </w:t>
      </w:r>
      <w:proofErr w:type="gramStart"/>
      <w:r w:rsidR="000C298B">
        <w:rPr>
          <w:b/>
          <w:bCs/>
        </w:rPr>
        <w:t xml:space="preserve">July </w:t>
      </w:r>
      <w:r w:rsidR="00DA4A0F">
        <w:rPr>
          <w:b/>
          <w:bCs/>
        </w:rPr>
        <w:t xml:space="preserve"> 201</w:t>
      </w:r>
      <w:r w:rsidR="00FF4A6B">
        <w:rPr>
          <w:b/>
          <w:bCs/>
        </w:rPr>
        <w:t>9</w:t>
      </w:r>
      <w:proofErr w:type="gramEnd"/>
    </w:p>
    <w:p w14:paraId="0DB202CA" w14:textId="77777777" w:rsidR="00023525" w:rsidRDefault="00023525" w:rsidP="00C57B45">
      <w:pPr>
        <w:rPr>
          <w:b/>
          <w:bCs/>
        </w:rPr>
      </w:pPr>
    </w:p>
    <w:p w14:paraId="0121C8E4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08248D93" w14:textId="77777777" w:rsidR="00747DBD" w:rsidRPr="00610F6A" w:rsidRDefault="00023525" w:rsidP="00610F6A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sectPr w:rsidR="00747DBD" w:rsidRPr="00610F6A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7025"/>
    <w:multiLevelType w:val="hybridMultilevel"/>
    <w:tmpl w:val="28CC844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76559D"/>
    <w:multiLevelType w:val="hybridMultilevel"/>
    <w:tmpl w:val="592699BA"/>
    <w:lvl w:ilvl="0" w:tplc="01AA3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3E2592C">
      <w:start w:val="4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81C74"/>
    <w:multiLevelType w:val="hybridMultilevel"/>
    <w:tmpl w:val="059EC1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6675DB"/>
    <w:multiLevelType w:val="hybridMultilevel"/>
    <w:tmpl w:val="ECD64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A1528"/>
    <w:multiLevelType w:val="hybridMultilevel"/>
    <w:tmpl w:val="CD50F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8B553C"/>
    <w:multiLevelType w:val="hybridMultilevel"/>
    <w:tmpl w:val="8A1832F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6009B8">
      <w:start w:val="5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9"/>
    <w:rsid w:val="00023525"/>
    <w:rsid w:val="000C298B"/>
    <w:rsid w:val="000F645E"/>
    <w:rsid w:val="00177456"/>
    <w:rsid w:val="002D110E"/>
    <w:rsid w:val="002F1C66"/>
    <w:rsid w:val="00301482"/>
    <w:rsid w:val="003D3209"/>
    <w:rsid w:val="00467C2C"/>
    <w:rsid w:val="004A0A95"/>
    <w:rsid w:val="00573AB6"/>
    <w:rsid w:val="00610F6A"/>
    <w:rsid w:val="006221E7"/>
    <w:rsid w:val="006E53D3"/>
    <w:rsid w:val="0071625F"/>
    <w:rsid w:val="00720EE7"/>
    <w:rsid w:val="00747DBD"/>
    <w:rsid w:val="00753577"/>
    <w:rsid w:val="0081126C"/>
    <w:rsid w:val="0093101F"/>
    <w:rsid w:val="00A60D45"/>
    <w:rsid w:val="00AD268D"/>
    <w:rsid w:val="00B86952"/>
    <w:rsid w:val="00BD0EC3"/>
    <w:rsid w:val="00C11787"/>
    <w:rsid w:val="00C57B45"/>
    <w:rsid w:val="00CF2E31"/>
    <w:rsid w:val="00CF425A"/>
    <w:rsid w:val="00D35131"/>
    <w:rsid w:val="00D8675F"/>
    <w:rsid w:val="00DA0DFF"/>
    <w:rsid w:val="00DA4A0F"/>
    <w:rsid w:val="00E524AF"/>
    <w:rsid w:val="00E5480B"/>
    <w:rsid w:val="00E74818"/>
    <w:rsid w:val="00F0320B"/>
    <w:rsid w:val="00F11794"/>
    <w:rsid w:val="00F37785"/>
    <w:rsid w:val="00F54C55"/>
    <w:rsid w:val="00F655D9"/>
    <w:rsid w:val="00FA4B0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C103"/>
  <w15:docId w15:val="{2B9D11DA-2342-44B4-A692-4F942AFD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15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4</cp:revision>
  <cp:lastPrinted>2018-05-10T07:14:00Z</cp:lastPrinted>
  <dcterms:created xsi:type="dcterms:W3CDTF">2019-06-05T09:52:00Z</dcterms:created>
  <dcterms:modified xsi:type="dcterms:W3CDTF">2019-06-05T11:00:00Z</dcterms:modified>
</cp:coreProperties>
</file>