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42915" w14:textId="77777777" w:rsidR="00023525" w:rsidRPr="00611CD9" w:rsidRDefault="00023525" w:rsidP="00023525">
      <w:pPr>
        <w:pStyle w:val="Title"/>
        <w:jc w:val="center"/>
        <w:rPr>
          <w:color w:val="auto"/>
        </w:rPr>
      </w:pPr>
      <w:r w:rsidRPr="00611CD9">
        <w:rPr>
          <w:color w:val="auto"/>
        </w:rPr>
        <w:t>WEST HATCH PARISH COUNCIL</w:t>
      </w:r>
    </w:p>
    <w:p w14:paraId="6808F374" w14:textId="77777777" w:rsidR="00023525" w:rsidRPr="00D35131" w:rsidRDefault="00023525" w:rsidP="00023525">
      <w:pPr>
        <w:spacing w:after="0" w:line="240" w:lineRule="auto"/>
        <w:ind w:left="360"/>
        <w:jc w:val="center"/>
        <w:rPr>
          <w:b/>
          <w:i/>
          <w:sz w:val="22"/>
          <w:szCs w:val="20"/>
        </w:rPr>
      </w:pPr>
      <w:r w:rsidRPr="00D35131">
        <w:rPr>
          <w:b/>
          <w:i/>
          <w:sz w:val="22"/>
          <w:szCs w:val="20"/>
        </w:rPr>
        <w:t>Gillian Midworth (Clerk to the Council)</w:t>
      </w:r>
    </w:p>
    <w:p w14:paraId="3A708767" w14:textId="77777777" w:rsidR="00023525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Rosslan</w:t>
      </w:r>
      <w:r w:rsidR="00F0320B">
        <w:rPr>
          <w:i/>
          <w:sz w:val="20"/>
          <w:szCs w:val="20"/>
        </w:rPr>
        <w:t>d</w:t>
      </w:r>
      <w:proofErr w:type="spellEnd"/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Green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Beauchamp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Taunton TA3 6TN</w:t>
      </w:r>
    </w:p>
    <w:p w14:paraId="0A07413B" w14:textId="62F03EB7" w:rsidR="00023525" w:rsidRPr="00611CD9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Email:</w:t>
      </w:r>
      <w:r w:rsidR="00BD0EC3">
        <w:rPr>
          <w:i/>
          <w:sz w:val="20"/>
          <w:szCs w:val="20"/>
        </w:rPr>
        <w:t>clerk@westhatchparish.org.u</w:t>
      </w:r>
      <w:r w:rsidR="00135ABE">
        <w:rPr>
          <w:i/>
          <w:sz w:val="20"/>
          <w:szCs w:val="20"/>
        </w:rPr>
        <w:t>k</w:t>
      </w:r>
      <w:proofErr w:type="gramEnd"/>
    </w:p>
    <w:p w14:paraId="535E1A7F" w14:textId="77777777"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  <w:bookmarkStart w:id="0" w:name="_Toc145950701"/>
    </w:p>
    <w:p w14:paraId="5C2B5E77" w14:textId="77777777"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</w:p>
    <w:p w14:paraId="06D3DD64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You are hereby invited to attend an</w:t>
      </w:r>
      <w:bookmarkEnd w:id="0"/>
    </w:p>
    <w:p w14:paraId="08E0F6DC" w14:textId="77777777" w:rsidR="00023525" w:rsidRPr="00023525" w:rsidRDefault="00747DBD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1" w:name="_Toc145950702"/>
      <w:r>
        <w:rPr>
          <w:color w:val="auto"/>
          <w:sz w:val="28"/>
        </w:rPr>
        <w:t>ANNUAL</w:t>
      </w:r>
      <w:r w:rsidR="00023525" w:rsidRPr="00023525">
        <w:rPr>
          <w:color w:val="auto"/>
          <w:sz w:val="28"/>
        </w:rPr>
        <w:t xml:space="preserve"> MEETING OF WEST HATCH PARISH </w:t>
      </w:r>
      <w:bookmarkEnd w:id="1"/>
    </w:p>
    <w:p w14:paraId="396B0BDF" w14:textId="1E567C5B" w:rsidR="00D35131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2" w:name="_Toc145950703"/>
      <w:r w:rsidRPr="00023525">
        <w:rPr>
          <w:color w:val="auto"/>
          <w:sz w:val="28"/>
        </w:rPr>
        <w:t>To be held on Tuesday</w:t>
      </w:r>
      <w:bookmarkEnd w:id="2"/>
      <w:r w:rsidRPr="00023525">
        <w:rPr>
          <w:color w:val="auto"/>
          <w:sz w:val="28"/>
        </w:rPr>
        <w:t xml:space="preserve"> </w:t>
      </w:r>
      <w:bookmarkStart w:id="3" w:name="_Toc145950704"/>
      <w:r w:rsidR="008C2C0F">
        <w:rPr>
          <w:color w:val="auto"/>
          <w:sz w:val="28"/>
        </w:rPr>
        <w:t>1</w:t>
      </w:r>
      <w:r w:rsidR="00135ABE">
        <w:rPr>
          <w:color w:val="auto"/>
          <w:sz w:val="28"/>
        </w:rPr>
        <w:t>4</w:t>
      </w:r>
      <w:r w:rsidR="009B5109">
        <w:rPr>
          <w:color w:val="auto"/>
          <w:sz w:val="28"/>
        </w:rPr>
        <w:t>th</w:t>
      </w:r>
      <w:r w:rsidR="008C2C0F">
        <w:rPr>
          <w:color w:val="auto"/>
          <w:sz w:val="28"/>
        </w:rPr>
        <w:t xml:space="preserve"> May 201</w:t>
      </w:r>
      <w:r w:rsidR="00135ABE">
        <w:rPr>
          <w:color w:val="auto"/>
          <w:sz w:val="28"/>
        </w:rPr>
        <w:t>9</w:t>
      </w:r>
    </w:p>
    <w:p w14:paraId="5AB33B75" w14:textId="294C6D67" w:rsidR="00023525" w:rsidRPr="00023525" w:rsidRDefault="00747DBD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>
        <w:rPr>
          <w:color w:val="auto"/>
          <w:sz w:val="28"/>
        </w:rPr>
        <w:t>Commencing 7.</w:t>
      </w:r>
      <w:r w:rsidR="00135ABE">
        <w:rPr>
          <w:color w:val="auto"/>
          <w:sz w:val="28"/>
        </w:rPr>
        <w:t>30</w:t>
      </w:r>
      <w:r w:rsidR="00023525" w:rsidRPr="00023525">
        <w:rPr>
          <w:color w:val="auto"/>
          <w:sz w:val="28"/>
        </w:rPr>
        <w:t xml:space="preserve"> pm at West Hatch Village Hall</w:t>
      </w:r>
      <w:bookmarkEnd w:id="3"/>
    </w:p>
    <w:p w14:paraId="28FCE25A" w14:textId="77777777" w:rsidR="00023525" w:rsidRPr="00524FE3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2"/>
        </w:rPr>
      </w:pPr>
    </w:p>
    <w:p w14:paraId="0884714A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  <w:u w:val="single"/>
        </w:rPr>
      </w:pPr>
      <w:bookmarkStart w:id="4" w:name="_Toc145950705"/>
      <w:r w:rsidRPr="00023525">
        <w:rPr>
          <w:color w:val="auto"/>
          <w:sz w:val="28"/>
          <w:u w:val="single"/>
        </w:rPr>
        <w:t>ORDER OF BUSINESS</w:t>
      </w:r>
      <w:bookmarkEnd w:id="4"/>
    </w:p>
    <w:p w14:paraId="5BFAC826" w14:textId="77777777" w:rsidR="00023525" w:rsidRPr="00226EA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Attendance and apologies</w:t>
      </w:r>
    </w:p>
    <w:p w14:paraId="3EDD3059" w14:textId="77777777" w:rsidR="00023525" w:rsidRPr="00F0320B" w:rsidRDefault="00023525" w:rsidP="00023525">
      <w:pPr>
        <w:numPr>
          <w:ilvl w:val="0"/>
          <w:numId w:val="1"/>
        </w:numPr>
        <w:spacing w:after="0"/>
        <w:rPr>
          <w:b/>
        </w:rPr>
      </w:pPr>
      <w:r w:rsidRPr="00F0320B">
        <w:rPr>
          <w:b/>
          <w:bCs/>
        </w:rPr>
        <w:t>Minutes of the last meeting</w:t>
      </w:r>
      <w:r w:rsidRPr="00F0320B">
        <w:rPr>
          <w:b/>
        </w:rPr>
        <w:t xml:space="preserve">. </w:t>
      </w:r>
    </w:p>
    <w:p w14:paraId="4694984E" w14:textId="6AD0BE94" w:rsidR="00F655D9" w:rsidRDefault="00023525" w:rsidP="00F655D9">
      <w:pPr>
        <w:ind w:left="1080"/>
      </w:pPr>
      <w:r>
        <w:t xml:space="preserve">To receive and confirm the minutes of the </w:t>
      </w:r>
      <w:r w:rsidR="00F655D9">
        <w:t>Annual Parish meeting</w:t>
      </w:r>
      <w:r>
        <w:t xml:space="preserve"> held on </w:t>
      </w:r>
      <w:r w:rsidR="008C2C0F">
        <w:t>1</w:t>
      </w:r>
      <w:r w:rsidR="00135ABE">
        <w:t>5th</w:t>
      </w:r>
      <w:r w:rsidR="008C2C0F">
        <w:t xml:space="preserve"> </w:t>
      </w:r>
      <w:r w:rsidR="007F0CED">
        <w:t>May 201</w:t>
      </w:r>
      <w:r w:rsidR="00135ABE">
        <w:t>8</w:t>
      </w:r>
      <w:bookmarkStart w:id="5" w:name="_GoBack"/>
      <w:bookmarkEnd w:id="5"/>
    </w:p>
    <w:p w14:paraId="4DA3B73C" w14:textId="77777777" w:rsidR="00747DBD" w:rsidRDefault="00747DBD" w:rsidP="00747DBD">
      <w:pPr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Report from the Chairman of the Parish Council</w:t>
      </w:r>
    </w:p>
    <w:p w14:paraId="1CB95CE7" w14:textId="77777777" w:rsidR="00747DBD" w:rsidRDefault="00747DBD" w:rsidP="00747DBD">
      <w:pPr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 xml:space="preserve">Parishioners’ Forum </w:t>
      </w:r>
    </w:p>
    <w:p w14:paraId="0E2DD72C" w14:textId="77777777" w:rsidR="00747DBD" w:rsidRDefault="00747DBD" w:rsidP="00747DBD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To receive the accounts of the Village Hall (if available)</w:t>
      </w:r>
    </w:p>
    <w:p w14:paraId="0FA470E1" w14:textId="77777777" w:rsidR="00747DBD" w:rsidRPr="00747DBD" w:rsidRDefault="00747DBD" w:rsidP="00747DBD">
      <w:pPr>
        <w:spacing w:line="240" w:lineRule="auto"/>
        <w:ind w:left="1080"/>
        <w:rPr>
          <w:b/>
          <w:bCs/>
        </w:rPr>
      </w:pPr>
    </w:p>
    <w:p w14:paraId="328B1C90" w14:textId="77777777" w:rsidR="00023525" w:rsidRDefault="00023525" w:rsidP="00F655D9">
      <w:pPr>
        <w:rPr>
          <w:b/>
          <w:bCs/>
        </w:rPr>
      </w:pPr>
    </w:p>
    <w:p w14:paraId="1DD39C54" w14:textId="77777777" w:rsidR="00023525" w:rsidRDefault="00023525" w:rsidP="00023525">
      <w:pPr>
        <w:ind w:left="360"/>
        <w:rPr>
          <w:b/>
          <w:bCs/>
        </w:rPr>
      </w:pPr>
    </w:p>
    <w:p w14:paraId="5A20F817" w14:textId="77777777"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Gillian Midworth</w:t>
      </w:r>
    </w:p>
    <w:p w14:paraId="3DDA5F53" w14:textId="77777777"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Clerk to West Hatch Parish Counci</w:t>
      </w:r>
      <w:r>
        <w:rPr>
          <w:b/>
          <w:bCs/>
          <w:i/>
        </w:rPr>
        <w:t>l</w:t>
      </w:r>
    </w:p>
    <w:p w14:paraId="7D87CC3D" w14:textId="77777777" w:rsidR="00573AB6" w:rsidRDefault="00573AB6"/>
    <w:p w14:paraId="5DB33F3D" w14:textId="77777777" w:rsidR="00747DBD" w:rsidRDefault="00747DBD"/>
    <w:p w14:paraId="408DE366" w14:textId="77777777" w:rsidR="00747DBD" w:rsidRPr="00747DBD" w:rsidRDefault="00747DBD" w:rsidP="00747DBD">
      <w:pPr>
        <w:tabs>
          <w:tab w:val="left" w:pos="1425"/>
        </w:tabs>
      </w:pPr>
    </w:p>
    <w:sectPr w:rsidR="00747DBD" w:rsidRPr="00747DBD" w:rsidSect="00CF2E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101FB"/>
    <w:multiLevelType w:val="hybridMultilevel"/>
    <w:tmpl w:val="680AE1EA"/>
    <w:lvl w:ilvl="0" w:tplc="B6DCB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ACCBC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6675DB"/>
    <w:multiLevelType w:val="hybridMultilevel"/>
    <w:tmpl w:val="F754E8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D9"/>
    <w:rsid w:val="00023525"/>
    <w:rsid w:val="00135ABE"/>
    <w:rsid w:val="00177456"/>
    <w:rsid w:val="002D110E"/>
    <w:rsid w:val="00573AB6"/>
    <w:rsid w:val="0071625F"/>
    <w:rsid w:val="00720EE7"/>
    <w:rsid w:val="00747DBD"/>
    <w:rsid w:val="007F0CED"/>
    <w:rsid w:val="008C2C0F"/>
    <w:rsid w:val="009B5109"/>
    <w:rsid w:val="00A60D45"/>
    <w:rsid w:val="00B06677"/>
    <w:rsid w:val="00BD0EC3"/>
    <w:rsid w:val="00CF2E31"/>
    <w:rsid w:val="00D35131"/>
    <w:rsid w:val="00D8675F"/>
    <w:rsid w:val="00E74818"/>
    <w:rsid w:val="00F0320B"/>
    <w:rsid w:val="00F6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4A717"/>
  <w15:docId w15:val="{397CC9A5-7301-4C64-A7B2-1F326C53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dw_000\AppData\Roaming\Microsoft\Templates\WHP%20Annu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WHP Annual Meeting Agenda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Midworth</dc:creator>
  <cp:lastModifiedBy>Beercrocombe PC</cp:lastModifiedBy>
  <cp:revision>2</cp:revision>
  <cp:lastPrinted>2017-05-10T13:11:00Z</cp:lastPrinted>
  <dcterms:created xsi:type="dcterms:W3CDTF">2019-05-06T13:46:00Z</dcterms:created>
  <dcterms:modified xsi:type="dcterms:W3CDTF">2019-05-06T13:46:00Z</dcterms:modified>
</cp:coreProperties>
</file>