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5F87AE6F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 xml:space="preserve">Tuesday </w:t>
      </w:r>
      <w:r w:rsidR="00DB5A0D">
        <w:rPr>
          <w:color w:val="auto"/>
          <w:sz w:val="28"/>
        </w:rPr>
        <w:t>25</w:t>
      </w:r>
      <w:r w:rsidR="00DB5A0D" w:rsidRPr="00DB5A0D">
        <w:rPr>
          <w:color w:val="auto"/>
          <w:sz w:val="28"/>
          <w:vertAlign w:val="superscript"/>
        </w:rPr>
        <w:t>th</w:t>
      </w:r>
      <w:r w:rsidR="00DB5A0D">
        <w:rPr>
          <w:color w:val="auto"/>
          <w:sz w:val="28"/>
        </w:rPr>
        <w:t xml:space="preserve"> September </w:t>
      </w:r>
      <w:r w:rsidR="004A1E18">
        <w:rPr>
          <w:color w:val="auto"/>
          <w:sz w:val="28"/>
        </w:rPr>
        <w:t>201</w:t>
      </w:r>
      <w:r w:rsidR="00CD2D01">
        <w:rPr>
          <w:color w:val="auto"/>
          <w:sz w:val="28"/>
        </w:rPr>
        <w:t>8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1113E81C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31</w:t>
      </w:r>
      <w:r w:rsidR="00DB5A0D" w:rsidRPr="00DB5A0D">
        <w:rPr>
          <w:vertAlign w:val="superscript"/>
        </w:rPr>
        <w:t>st</w:t>
      </w:r>
      <w:r w:rsidR="00DB5A0D">
        <w:t xml:space="preserve"> July 2018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42E5E3E7" w:rsidR="0043273D" w:rsidRDefault="00DB5A0D" w:rsidP="0043273D">
      <w:pPr>
        <w:pStyle w:val="ListParagraph"/>
        <w:numPr>
          <w:ilvl w:val="0"/>
          <w:numId w:val="5"/>
        </w:numPr>
      </w:pPr>
      <w:proofErr w:type="spellStart"/>
      <w:r>
        <w:t>Meare</w:t>
      </w:r>
      <w:proofErr w:type="spellEnd"/>
      <w:r>
        <w:t xml:space="preserve"> Green Name plate </w:t>
      </w:r>
      <w:r w:rsidR="00FA184B">
        <w:t>–</w:t>
      </w:r>
      <w:r>
        <w:t xml:space="preserve"> </w:t>
      </w:r>
      <w:bookmarkStart w:id="5" w:name="_GoBack"/>
      <w:bookmarkEnd w:id="5"/>
      <w:r w:rsidR="00261D07">
        <w:t>update (</w:t>
      </w:r>
      <w:r w:rsidR="00FA184B">
        <w:t>18/30)</w:t>
      </w:r>
    </w:p>
    <w:p w14:paraId="7E33D06D" w14:textId="1024E7F3" w:rsidR="00467313" w:rsidRPr="0043273D" w:rsidRDefault="00DB5A0D" w:rsidP="00FA184B">
      <w:pPr>
        <w:pStyle w:val="ListParagraph"/>
        <w:numPr>
          <w:ilvl w:val="0"/>
          <w:numId w:val="5"/>
        </w:numPr>
      </w:pPr>
      <w:r>
        <w:t xml:space="preserve">Somerset West and Taunton Council – Response to consultation on proposed boundary changes </w:t>
      </w:r>
      <w:r w:rsidR="00FA184B">
        <w:t>(18/35)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7777777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288E9155" w14:textId="3CE2E105" w:rsidR="00183467" w:rsidRDefault="00183467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confirm </w:t>
      </w:r>
      <w:r w:rsidR="00DB5A0D">
        <w:rPr>
          <w:b/>
          <w:bCs/>
        </w:rPr>
        <w:t>receipt of grant from Somerset Community Foundation and purchase of defibrillator.</w:t>
      </w:r>
    </w:p>
    <w:p w14:paraId="61181AF9" w14:textId="0EF3E49A" w:rsidR="00847D8D" w:rsidRDefault="00DB5A0D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reimbursement for noticeboard repair.</w:t>
      </w:r>
    </w:p>
    <w:p w14:paraId="7FDB52C9" w14:textId="1C34846F" w:rsidR="0043273D" w:rsidRDefault="00761D8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A358 Improvements – update </w:t>
      </w:r>
    </w:p>
    <w:p w14:paraId="7E2CE0BD" w14:textId="113B5625" w:rsidR="009B1CFF" w:rsidRDefault="009B1CF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discuss whether the Council wishes to </w:t>
      </w:r>
      <w:r w:rsidR="00FA184B">
        <w:rPr>
          <w:b/>
          <w:bCs/>
        </w:rPr>
        <w:t>participate in the fingerpost restoration project</w:t>
      </w:r>
      <w:r>
        <w:rPr>
          <w:b/>
          <w:bCs/>
        </w:rPr>
        <w:t>.</w:t>
      </w:r>
    </w:p>
    <w:p w14:paraId="1FDA19F9" w14:textId="2C64841D" w:rsidR="00FA184B" w:rsidRDefault="00FA184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adopt the Council’s privacy policy and document retention policy</w:t>
      </w:r>
    </w:p>
    <w:p w14:paraId="272D08A1" w14:textId="77777777" w:rsidR="00FA184B" w:rsidRDefault="00FA184B" w:rsidP="00FA184B">
      <w:pPr>
        <w:ind w:left="1080"/>
        <w:rPr>
          <w:b/>
          <w:bCs/>
        </w:rPr>
      </w:pP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Formal Expenditure Approval        </w:t>
      </w:r>
    </w:p>
    <w:p w14:paraId="4C7DB37A" w14:textId="5E060E4F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D86944">
        <w:t>27</w:t>
      </w:r>
      <w:r w:rsidR="001D617E">
        <w:t>7</w:t>
      </w:r>
      <w:r w:rsidR="00D86944">
        <w:t>.</w:t>
      </w:r>
      <w:r w:rsidR="001D617E">
        <w:t>57</w:t>
      </w:r>
    </w:p>
    <w:p w14:paraId="0D5B3212" w14:textId="28B48BCC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77369D">
        <w:t xml:space="preserve"> </w:t>
      </w:r>
      <w:r w:rsidR="00261D07">
        <w:t>10.80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380032EE" w14:textId="090FD555" w:rsidR="0043273D" w:rsidRDefault="00FA184B" w:rsidP="00DD220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Appeal re Planning Application </w:t>
      </w:r>
      <w:r w:rsidR="00DD220D">
        <w:rPr>
          <w:b/>
          <w:bCs/>
        </w:rPr>
        <w:t>14/</w:t>
      </w:r>
      <w:r>
        <w:rPr>
          <w:b/>
          <w:bCs/>
        </w:rPr>
        <w:t>18</w:t>
      </w:r>
      <w:r w:rsidR="00DD220D">
        <w:rPr>
          <w:b/>
          <w:bCs/>
        </w:rPr>
        <w:t>/</w:t>
      </w:r>
      <w:r>
        <w:rPr>
          <w:b/>
          <w:bCs/>
        </w:rPr>
        <w:t>0</w:t>
      </w:r>
      <w:r w:rsidR="00DD220D">
        <w:rPr>
          <w:b/>
          <w:bCs/>
        </w:rPr>
        <w:t>00</w:t>
      </w:r>
      <w:r>
        <w:rPr>
          <w:b/>
          <w:bCs/>
        </w:rPr>
        <w:t>6</w:t>
      </w:r>
      <w:r w:rsidR="00DD220D">
        <w:rPr>
          <w:b/>
          <w:bCs/>
        </w:rPr>
        <w:t xml:space="preserve"> – </w:t>
      </w:r>
      <w:proofErr w:type="spellStart"/>
      <w:r w:rsidR="00DD220D">
        <w:rPr>
          <w:b/>
          <w:bCs/>
        </w:rPr>
        <w:t>Meare</w:t>
      </w:r>
      <w:proofErr w:type="spellEnd"/>
      <w:r w:rsidR="00DD220D">
        <w:rPr>
          <w:b/>
          <w:bCs/>
        </w:rPr>
        <w:t xml:space="preserve"> Green House</w:t>
      </w:r>
    </w:p>
    <w:p w14:paraId="3F77E3DD" w14:textId="32279FAA" w:rsidR="00FA184B" w:rsidRPr="00DD220D" w:rsidRDefault="00FA184B" w:rsidP="00DD220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47/18/0013 </w:t>
      </w:r>
      <w:r w:rsidR="00F51B3D">
        <w:rPr>
          <w:b/>
          <w:bCs/>
        </w:rPr>
        <w:t xml:space="preserve">Erection of extensions at Stockton Cottage to form single dwelling with Ivy Cottage, </w:t>
      </w:r>
      <w:proofErr w:type="spellStart"/>
      <w:r w:rsidR="00F51B3D">
        <w:rPr>
          <w:b/>
          <w:bCs/>
        </w:rPr>
        <w:t>Bickenhall</w:t>
      </w:r>
      <w:proofErr w:type="spellEnd"/>
      <w:r w:rsidR="00F51B3D">
        <w:rPr>
          <w:b/>
          <w:bCs/>
        </w:rPr>
        <w:t xml:space="preserve"> Lane, West Hatch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074EEC3B" w14:textId="24F240FF" w:rsidR="00BA2CD8" w:rsidRDefault="00F51B3D" w:rsidP="00023525">
      <w:pPr>
        <w:numPr>
          <w:ilvl w:val="1"/>
          <w:numId w:val="1"/>
        </w:numPr>
        <w:rPr>
          <w:bCs/>
        </w:rPr>
      </w:pPr>
      <w:r>
        <w:rPr>
          <w:bCs/>
        </w:rPr>
        <w:t>Remembrance Service – Parish Council representation</w:t>
      </w:r>
    </w:p>
    <w:p w14:paraId="177A1A8E" w14:textId="19048E6F" w:rsidR="00847D8D" w:rsidRDefault="00F51B3D" w:rsidP="00023525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Community Car Share scheme – approach from Hatch Beauchamp </w:t>
      </w:r>
    </w:p>
    <w:p w14:paraId="68F0C064" w14:textId="65E0C91C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F51B3D">
        <w:rPr>
          <w:b/>
          <w:bCs/>
        </w:rPr>
        <w:t>27</w:t>
      </w:r>
      <w:r w:rsidR="00F51B3D" w:rsidRPr="00F51B3D">
        <w:rPr>
          <w:b/>
          <w:bCs/>
          <w:vertAlign w:val="superscript"/>
        </w:rPr>
        <w:t>th</w:t>
      </w:r>
      <w:r w:rsidR="00F51B3D">
        <w:rPr>
          <w:b/>
          <w:bCs/>
        </w:rPr>
        <w:t xml:space="preserve"> </w:t>
      </w:r>
      <w:r w:rsidR="00261D07">
        <w:rPr>
          <w:b/>
          <w:bCs/>
        </w:rPr>
        <w:t>November 2018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D617E"/>
    <w:rsid w:val="00254949"/>
    <w:rsid w:val="00255FE0"/>
    <w:rsid w:val="00261D07"/>
    <w:rsid w:val="002F7DCC"/>
    <w:rsid w:val="003770EE"/>
    <w:rsid w:val="003F36F5"/>
    <w:rsid w:val="0042509C"/>
    <w:rsid w:val="0043273D"/>
    <w:rsid w:val="00467313"/>
    <w:rsid w:val="004A1E18"/>
    <w:rsid w:val="004F4696"/>
    <w:rsid w:val="00573AB6"/>
    <w:rsid w:val="00576E43"/>
    <w:rsid w:val="005C053C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970B0"/>
    <w:rsid w:val="00897EA3"/>
    <w:rsid w:val="0093261E"/>
    <w:rsid w:val="009B1CFF"/>
    <w:rsid w:val="009F5944"/>
    <w:rsid w:val="00A81200"/>
    <w:rsid w:val="00B532A2"/>
    <w:rsid w:val="00B945F5"/>
    <w:rsid w:val="00B97655"/>
    <w:rsid w:val="00BA2CD8"/>
    <w:rsid w:val="00BD0EC3"/>
    <w:rsid w:val="00BD1955"/>
    <w:rsid w:val="00BF17A0"/>
    <w:rsid w:val="00C515C3"/>
    <w:rsid w:val="00CD2D01"/>
    <w:rsid w:val="00D16019"/>
    <w:rsid w:val="00D337F6"/>
    <w:rsid w:val="00D35131"/>
    <w:rsid w:val="00D8675F"/>
    <w:rsid w:val="00D86944"/>
    <w:rsid w:val="00D9613E"/>
    <w:rsid w:val="00DB5A0D"/>
    <w:rsid w:val="00DD220D"/>
    <w:rsid w:val="00DD3330"/>
    <w:rsid w:val="00DE38C4"/>
    <w:rsid w:val="00E74818"/>
    <w:rsid w:val="00E768BE"/>
    <w:rsid w:val="00E862D1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E52A-3179-487C-8A71-8B521001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95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5</cp:revision>
  <dcterms:created xsi:type="dcterms:W3CDTF">2018-09-19T09:12:00Z</dcterms:created>
  <dcterms:modified xsi:type="dcterms:W3CDTF">2018-09-19T10:47:00Z</dcterms:modified>
</cp:coreProperties>
</file>