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 w:rsidRPr="00023525">
        <w:rPr>
          <w:color w:val="auto"/>
          <w:sz w:val="28"/>
        </w:rPr>
        <w:t>ORDINARY MEETING OF WEST HATCH PARISH COUNCIL</w:t>
      </w:r>
      <w:bookmarkEnd w:id="1"/>
    </w:p>
    <w:p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>To be held on Tuesday</w:t>
      </w:r>
      <w:bookmarkEnd w:id="2"/>
      <w:r w:rsidRPr="00023525">
        <w:rPr>
          <w:color w:val="auto"/>
          <w:sz w:val="28"/>
        </w:rPr>
        <w:t xml:space="preserve"> </w:t>
      </w:r>
      <w:bookmarkStart w:id="3" w:name="_Toc145950704"/>
      <w:r w:rsidR="00963D18">
        <w:rPr>
          <w:color w:val="auto"/>
          <w:sz w:val="28"/>
        </w:rPr>
        <w:t>26</w:t>
      </w:r>
      <w:r w:rsidR="00665326">
        <w:rPr>
          <w:color w:val="auto"/>
          <w:sz w:val="28"/>
        </w:rPr>
        <w:t>th</w:t>
      </w:r>
      <w:r w:rsidR="00963D18">
        <w:rPr>
          <w:color w:val="auto"/>
          <w:sz w:val="28"/>
        </w:rPr>
        <w:t xml:space="preserve"> September</w:t>
      </w:r>
      <w:r w:rsidR="00665326">
        <w:rPr>
          <w:color w:val="auto"/>
          <w:sz w:val="28"/>
        </w:rPr>
        <w:t xml:space="preserve"> 2017</w:t>
      </w: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Commencing 7.30 pm at West Hatch Village Hall</w:t>
      </w:r>
      <w:bookmarkEnd w:id="3"/>
    </w:p>
    <w:p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Declarations of interest</w:t>
      </w:r>
    </w:p>
    <w:p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:rsidR="00023525" w:rsidRDefault="00023525" w:rsidP="00023525">
      <w:pPr>
        <w:ind w:left="1080"/>
      </w:pPr>
      <w:r>
        <w:t xml:space="preserve">To receive and confirm the minutes of the </w:t>
      </w:r>
      <w:r w:rsidR="00963D18">
        <w:t>Ordinary</w:t>
      </w:r>
      <w:r>
        <w:t xml:space="preserve"> Parish Council meeting held on </w:t>
      </w:r>
      <w:r w:rsidR="00963D18">
        <w:t>25</w:t>
      </w:r>
      <w:r w:rsidR="00963D18" w:rsidRPr="00963D18">
        <w:rPr>
          <w:vertAlign w:val="superscript"/>
        </w:rPr>
        <w:t>th</w:t>
      </w:r>
      <w:r w:rsidR="00963D18">
        <w:t xml:space="preserve"> July</w:t>
      </w:r>
      <w:r w:rsidR="00665326">
        <w:t xml:space="preserve"> 2017</w:t>
      </w:r>
      <w:r w:rsidR="006A4B5F">
        <w:t xml:space="preserve"> </w:t>
      </w:r>
    </w:p>
    <w:p w:rsidR="00023525" w:rsidRPr="006A4B5F" w:rsidRDefault="00023525" w:rsidP="006A4B5F">
      <w:pPr>
        <w:pStyle w:val="SignatureCompanyName"/>
        <w:numPr>
          <w:ilvl w:val="0"/>
          <w:numId w:val="1"/>
        </w:numPr>
        <w:spacing w:after="200"/>
        <w:rPr>
          <w:b/>
          <w:bCs/>
        </w:rPr>
      </w:pPr>
      <w:r>
        <w:rPr>
          <w:b/>
          <w:bCs/>
        </w:rPr>
        <w:t>Matters arising from the minutes</w:t>
      </w:r>
    </w:p>
    <w:p w:rsidR="005C053C" w:rsidRDefault="00665326" w:rsidP="000A178F">
      <w:pPr>
        <w:numPr>
          <w:ilvl w:val="1"/>
          <w:numId w:val="1"/>
        </w:numPr>
      </w:pPr>
      <w:r>
        <w:t>Road Safety issues (16/25)</w:t>
      </w:r>
    </w:p>
    <w:p w:rsidR="00A76E45" w:rsidRDefault="00963D18" w:rsidP="00A76E45">
      <w:pPr>
        <w:numPr>
          <w:ilvl w:val="1"/>
          <w:numId w:val="1"/>
        </w:numPr>
      </w:pPr>
      <w:r>
        <w:t>Replacement and Repair of Parish Noticeboards</w:t>
      </w:r>
    </w:p>
    <w:p w:rsidR="00A76E45" w:rsidRDefault="00A76E4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from County and District Councillors if present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Parishioners’ Forum</w:t>
      </w:r>
    </w:p>
    <w:p w:rsidR="00665326" w:rsidRDefault="00963D18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Update on A358 Consultation</w:t>
      </w:r>
    </w:p>
    <w:p w:rsidR="007F50C5" w:rsidRDefault="007F50C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Confirmation of Conclusion of External Audit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Formal Expenditure Approval        </w:t>
      </w:r>
    </w:p>
    <w:p w:rsidR="00023525" w:rsidRDefault="00D8675F" w:rsidP="00023525">
      <w:pPr>
        <w:numPr>
          <w:ilvl w:val="1"/>
          <w:numId w:val="1"/>
        </w:numPr>
      </w:pPr>
      <w:r>
        <w:t xml:space="preserve">Clerk’s salary  </w:t>
      </w:r>
      <w:r>
        <w:tab/>
      </w:r>
      <w:r>
        <w:tab/>
        <w:t xml:space="preserve">£ </w:t>
      </w:r>
      <w:r w:rsidR="00E92167">
        <w:t>272.14</w:t>
      </w:r>
    </w:p>
    <w:p w:rsidR="00E92167" w:rsidRDefault="00023525" w:rsidP="00CC014E">
      <w:pPr>
        <w:numPr>
          <w:ilvl w:val="1"/>
          <w:numId w:val="1"/>
        </w:numPr>
      </w:pPr>
      <w:r>
        <w:t>Clerk’s Expenses</w:t>
      </w:r>
      <w:r>
        <w:tab/>
      </w:r>
      <w:r>
        <w:tab/>
        <w:t xml:space="preserve">£ </w:t>
      </w:r>
      <w:r w:rsidR="0077369D">
        <w:t xml:space="preserve"> </w:t>
      </w:r>
      <w:r w:rsidR="002A039A">
        <w:t>47.05</w:t>
      </w:r>
      <w:bookmarkStart w:id="5" w:name="_GoBack"/>
      <w:bookmarkEnd w:id="5"/>
    </w:p>
    <w:p w:rsidR="00963D18" w:rsidRDefault="00963D18" w:rsidP="00CC014E">
      <w:pPr>
        <w:numPr>
          <w:ilvl w:val="1"/>
          <w:numId w:val="1"/>
        </w:numPr>
      </w:pPr>
      <w:r>
        <w:t>Noticeboard Repair</w:t>
      </w:r>
    </w:p>
    <w:p w:rsidR="00CC014E" w:rsidRPr="00963D18" w:rsidRDefault="006A4B5F" w:rsidP="00963D1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 – to consider any planning matters arising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:rsidR="00023525" w:rsidRDefault="00023525" w:rsidP="00023525">
      <w:pPr>
        <w:numPr>
          <w:ilvl w:val="1"/>
          <w:numId w:val="1"/>
        </w:numPr>
      </w:pPr>
      <w:r>
        <w:lastRenderedPageBreak/>
        <w:t>Report from Footpath leader</w:t>
      </w:r>
    </w:p>
    <w:p w:rsidR="00023525" w:rsidRDefault="00023525" w:rsidP="00023525">
      <w:pPr>
        <w:numPr>
          <w:ilvl w:val="1"/>
          <w:numId w:val="1"/>
        </w:numPr>
      </w:pPr>
      <w:r>
        <w:t>Report from Trees/Conservation leader</w:t>
      </w:r>
    </w:p>
    <w:p w:rsidR="00023525" w:rsidRDefault="00023525" w:rsidP="00023525">
      <w:pPr>
        <w:numPr>
          <w:ilvl w:val="1"/>
          <w:numId w:val="1"/>
        </w:numPr>
      </w:pPr>
      <w:r>
        <w:t xml:space="preserve">Report on Highway matters </w:t>
      </w:r>
    </w:p>
    <w:p w:rsidR="00023525" w:rsidRPr="00F0320B" w:rsidRDefault="00023525" w:rsidP="00023525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:rsidR="00A76E45" w:rsidRPr="00A76E45" w:rsidRDefault="00023525" w:rsidP="00A76E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Date of next meeting – Tuesday </w:t>
      </w:r>
      <w:r w:rsidR="00963D18">
        <w:rPr>
          <w:b/>
          <w:bCs/>
        </w:rPr>
        <w:t>28</w:t>
      </w:r>
      <w:r w:rsidR="00963D18" w:rsidRPr="00963D18">
        <w:rPr>
          <w:b/>
          <w:bCs/>
          <w:vertAlign w:val="superscript"/>
        </w:rPr>
        <w:t>th</w:t>
      </w:r>
      <w:r w:rsidR="00963D18">
        <w:rPr>
          <w:b/>
          <w:bCs/>
        </w:rPr>
        <w:t xml:space="preserve"> November</w:t>
      </w:r>
      <w:r w:rsidR="00D337F6">
        <w:rPr>
          <w:b/>
          <w:bCs/>
        </w:rPr>
        <w:t xml:space="preserve">  </w:t>
      </w:r>
      <w:r w:rsidR="00665326">
        <w:rPr>
          <w:b/>
          <w:bCs/>
        </w:rPr>
        <w:t>2017</w:t>
      </w:r>
    </w:p>
    <w:p w:rsidR="00023525" w:rsidRDefault="00023525" w:rsidP="00023525">
      <w:pPr>
        <w:ind w:left="360"/>
        <w:rPr>
          <w:b/>
          <w:bCs/>
        </w:rPr>
      </w:pP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:rsidR="00573AB6" w:rsidRDefault="00573AB6"/>
    <w:sectPr w:rsidR="00573AB6" w:rsidSect="007E1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3AC8"/>
    <w:multiLevelType w:val="hybridMultilevel"/>
    <w:tmpl w:val="BB449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A6675DB"/>
    <w:multiLevelType w:val="hybridMultilevel"/>
    <w:tmpl w:val="DAB258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AD40EBAA">
      <w:start w:val="1"/>
      <w:numFmt w:val="lowerLetter"/>
      <w:lvlText w:val="%3)"/>
      <w:lvlJc w:val="left"/>
      <w:pPr>
        <w:ind w:left="270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E"/>
    <w:rsid w:val="00015C96"/>
    <w:rsid w:val="00023525"/>
    <w:rsid w:val="000A178F"/>
    <w:rsid w:val="00254949"/>
    <w:rsid w:val="00255FE0"/>
    <w:rsid w:val="002A039A"/>
    <w:rsid w:val="003770EE"/>
    <w:rsid w:val="003F36F5"/>
    <w:rsid w:val="0042509C"/>
    <w:rsid w:val="00573AB6"/>
    <w:rsid w:val="005C0192"/>
    <w:rsid w:val="005C053C"/>
    <w:rsid w:val="00661A48"/>
    <w:rsid w:val="00665326"/>
    <w:rsid w:val="006A4B5F"/>
    <w:rsid w:val="0071625F"/>
    <w:rsid w:val="00717A95"/>
    <w:rsid w:val="00720EE7"/>
    <w:rsid w:val="00730F5E"/>
    <w:rsid w:val="0077369D"/>
    <w:rsid w:val="007A749B"/>
    <w:rsid w:val="007E1EA0"/>
    <w:rsid w:val="007F50C5"/>
    <w:rsid w:val="008970B0"/>
    <w:rsid w:val="00963D18"/>
    <w:rsid w:val="00A76E45"/>
    <w:rsid w:val="00B532A2"/>
    <w:rsid w:val="00BD0EC3"/>
    <w:rsid w:val="00CC014E"/>
    <w:rsid w:val="00D337F6"/>
    <w:rsid w:val="00D35131"/>
    <w:rsid w:val="00D8675F"/>
    <w:rsid w:val="00DE38C4"/>
    <w:rsid w:val="00E74818"/>
    <w:rsid w:val="00E768BE"/>
    <w:rsid w:val="00E92167"/>
    <w:rsid w:val="00ED553D"/>
    <w:rsid w:val="00F0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Counci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D82A-5AEC-48DA-ADE9-5FB331C4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WHP Council Agenda</Template>
  <TotalTime>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Gill Midworth</cp:lastModifiedBy>
  <cp:revision>5</cp:revision>
  <dcterms:created xsi:type="dcterms:W3CDTF">2017-09-20T10:38:00Z</dcterms:created>
  <dcterms:modified xsi:type="dcterms:W3CDTF">2017-09-20T10:42:00Z</dcterms:modified>
</cp:coreProperties>
</file>