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C0" w:rsidRPr="00611CD9" w:rsidRDefault="006255C0" w:rsidP="009649E4">
      <w:pPr>
        <w:pStyle w:val="Title"/>
        <w:jc w:val="center"/>
        <w:rPr>
          <w:color w:val="auto"/>
        </w:rPr>
      </w:pPr>
      <w:r w:rsidRPr="00611CD9">
        <w:rPr>
          <w:color w:val="auto"/>
        </w:rPr>
        <w:t>WEST HATCH PARISH COUNCIL</w:t>
      </w:r>
    </w:p>
    <w:p w:rsidR="00454BB1" w:rsidRPr="00440AF0" w:rsidRDefault="00454BB1" w:rsidP="009649E4">
      <w:pPr>
        <w:pStyle w:val="Style10"/>
        <w:kinsoku w:val="0"/>
        <w:autoSpaceDE/>
        <w:autoSpaceDN/>
        <w:adjustRightInd/>
        <w:spacing w:before="396"/>
        <w:ind w:right="504"/>
        <w:jc w:val="center"/>
        <w:rPr>
          <w:rFonts w:ascii="Cambria" w:hAnsi="Cambria" w:cs="Arial"/>
          <w:spacing w:val="2"/>
          <w:sz w:val="28"/>
          <w:szCs w:val="28"/>
        </w:rPr>
      </w:pPr>
      <w:r w:rsidRPr="00440AF0">
        <w:rPr>
          <w:rFonts w:ascii="Cambria" w:hAnsi="Cambria" w:cs="Arial"/>
          <w:spacing w:val="-5"/>
          <w:sz w:val="28"/>
          <w:szCs w:val="28"/>
        </w:rPr>
        <w:t xml:space="preserve">Minutes of the </w:t>
      </w:r>
      <w:r w:rsidR="00E014B6">
        <w:rPr>
          <w:rFonts w:ascii="Cambria" w:hAnsi="Cambria" w:cs="Arial"/>
          <w:spacing w:val="-5"/>
          <w:sz w:val="28"/>
          <w:szCs w:val="28"/>
        </w:rPr>
        <w:t>Annual</w:t>
      </w:r>
      <w:r w:rsidRPr="00440AF0">
        <w:rPr>
          <w:rFonts w:ascii="Cambria" w:hAnsi="Cambria" w:cs="Arial"/>
          <w:spacing w:val="-5"/>
          <w:sz w:val="28"/>
          <w:szCs w:val="28"/>
        </w:rPr>
        <w:t xml:space="preserve"> Parish Council Meeting of the West Hatch Parish </w:t>
      </w:r>
      <w:r w:rsidRPr="00440AF0">
        <w:rPr>
          <w:rFonts w:ascii="Cambria" w:hAnsi="Cambria" w:cs="Arial"/>
          <w:spacing w:val="2"/>
          <w:sz w:val="28"/>
          <w:szCs w:val="28"/>
        </w:rPr>
        <w:t xml:space="preserve">Council held in the Village Hall on Tuesday </w:t>
      </w:r>
      <w:r w:rsidR="00EC7617">
        <w:rPr>
          <w:rFonts w:ascii="Cambria" w:hAnsi="Cambria" w:cs="Arial"/>
          <w:spacing w:val="2"/>
          <w:sz w:val="28"/>
          <w:szCs w:val="28"/>
        </w:rPr>
        <w:t xml:space="preserve">25th July </w:t>
      </w:r>
      <w:r w:rsidR="0036472E">
        <w:rPr>
          <w:rFonts w:ascii="Cambria" w:hAnsi="Cambria" w:cs="Arial"/>
          <w:spacing w:val="2"/>
          <w:sz w:val="28"/>
          <w:szCs w:val="28"/>
        </w:rPr>
        <w:t>2017</w:t>
      </w:r>
    </w:p>
    <w:p w:rsidR="00611CD9" w:rsidRPr="00524FE3" w:rsidRDefault="00611CD9" w:rsidP="009649E4">
      <w:pPr>
        <w:pStyle w:val="Title"/>
        <w:pBdr>
          <w:bottom w:val="single" w:sz="8" w:space="14" w:color="4F81BD"/>
        </w:pBdr>
        <w:tabs>
          <w:tab w:val="left" w:pos="10206"/>
        </w:tabs>
        <w:jc w:val="center"/>
        <w:rPr>
          <w:color w:val="auto"/>
          <w:sz w:val="22"/>
        </w:rPr>
      </w:pPr>
    </w:p>
    <w:p w:rsidR="00454BB1" w:rsidRPr="002F703E" w:rsidRDefault="0036472E" w:rsidP="009649E4">
      <w:pPr>
        <w:rPr>
          <w:rStyle w:val="Strong"/>
        </w:rPr>
      </w:pPr>
      <w:r>
        <w:rPr>
          <w:rStyle w:val="Strong"/>
        </w:rPr>
        <w:t>17</w:t>
      </w:r>
      <w:r w:rsidR="009649E4">
        <w:rPr>
          <w:rStyle w:val="Strong"/>
        </w:rPr>
        <w:t>/</w:t>
      </w:r>
      <w:r w:rsidR="00EC7617">
        <w:rPr>
          <w:rStyle w:val="Strong"/>
        </w:rPr>
        <w:t>20</w:t>
      </w:r>
      <w:r w:rsidR="00454BB1" w:rsidRPr="002F703E">
        <w:rPr>
          <w:rStyle w:val="Strong"/>
        </w:rPr>
        <w:t xml:space="preserve"> ATTENDANCE AND APOLOGIES</w:t>
      </w:r>
    </w:p>
    <w:p w:rsidR="0036472E" w:rsidRDefault="00454BB1" w:rsidP="0084639E">
      <w:pPr>
        <w:ind w:left="720"/>
        <w:rPr>
          <w:rStyle w:val="Strong"/>
          <w:b w:val="0"/>
        </w:rPr>
      </w:pPr>
      <w:r w:rsidRPr="002F703E">
        <w:rPr>
          <w:rStyle w:val="Strong"/>
        </w:rPr>
        <w:t xml:space="preserve">Councillors: </w:t>
      </w:r>
      <w:r w:rsidR="00E014B6">
        <w:rPr>
          <w:rStyle w:val="Strong"/>
        </w:rPr>
        <w:t xml:space="preserve"> </w:t>
      </w:r>
      <w:r w:rsidR="0036472E">
        <w:rPr>
          <w:rStyle w:val="Strong"/>
          <w:b w:val="0"/>
        </w:rPr>
        <w:t xml:space="preserve">Read (Chairman), </w:t>
      </w:r>
      <w:r w:rsidR="00EC7617" w:rsidRPr="00930F60">
        <w:rPr>
          <w:rStyle w:val="Strong"/>
          <w:b w:val="0"/>
        </w:rPr>
        <w:t xml:space="preserve">Biccard, </w:t>
      </w:r>
      <w:r w:rsidR="00EC7617">
        <w:rPr>
          <w:rStyle w:val="Strong"/>
          <w:b w:val="0"/>
        </w:rPr>
        <w:t>Harrison</w:t>
      </w:r>
      <w:r w:rsidR="0036472E">
        <w:rPr>
          <w:rStyle w:val="Strong"/>
          <w:b w:val="0"/>
        </w:rPr>
        <w:t>-Sleap,</w:t>
      </w:r>
      <w:r w:rsidR="0036472E" w:rsidRPr="00930F60">
        <w:rPr>
          <w:rStyle w:val="Strong"/>
          <w:b w:val="0"/>
        </w:rPr>
        <w:t xml:space="preserve"> Knight</w:t>
      </w:r>
      <w:r w:rsidR="00E014B6" w:rsidRPr="00930F60">
        <w:rPr>
          <w:rStyle w:val="Strong"/>
          <w:b w:val="0"/>
        </w:rPr>
        <w:t xml:space="preserve">, Lodge, </w:t>
      </w:r>
      <w:r w:rsidR="0036472E">
        <w:rPr>
          <w:rStyle w:val="Strong"/>
          <w:b w:val="0"/>
        </w:rPr>
        <w:t xml:space="preserve">and </w:t>
      </w:r>
      <w:r w:rsidR="00E014B6" w:rsidRPr="00930F60">
        <w:rPr>
          <w:rStyle w:val="Strong"/>
          <w:b w:val="0"/>
        </w:rPr>
        <w:t>Middleton</w:t>
      </w:r>
    </w:p>
    <w:p w:rsidR="009649E4" w:rsidRDefault="009649E4" w:rsidP="0084639E">
      <w:pPr>
        <w:ind w:left="720"/>
        <w:rPr>
          <w:rStyle w:val="Strong"/>
        </w:rPr>
      </w:pPr>
      <w:r>
        <w:rPr>
          <w:rStyle w:val="Strong"/>
        </w:rPr>
        <w:t>Public:</w:t>
      </w:r>
      <w:r>
        <w:rPr>
          <w:rStyle w:val="Strong"/>
        </w:rPr>
        <w:tab/>
      </w:r>
      <w:r w:rsidR="000B0815">
        <w:rPr>
          <w:rStyle w:val="Strong"/>
          <w:b w:val="0"/>
        </w:rPr>
        <w:t>7</w:t>
      </w:r>
      <w:r w:rsidR="00E014B6" w:rsidRPr="00930F60">
        <w:rPr>
          <w:rStyle w:val="Strong"/>
          <w:b w:val="0"/>
        </w:rPr>
        <w:t xml:space="preserve"> parishioners</w:t>
      </w:r>
      <w:r w:rsidR="008A52D2">
        <w:rPr>
          <w:rStyle w:val="Strong"/>
          <w:b w:val="0"/>
        </w:rPr>
        <w:t xml:space="preserve">, Cllr </w:t>
      </w:r>
      <w:r w:rsidR="00EC7617">
        <w:rPr>
          <w:rStyle w:val="Strong"/>
          <w:b w:val="0"/>
        </w:rPr>
        <w:t>Thorne (SCC)</w:t>
      </w:r>
    </w:p>
    <w:p w:rsidR="00FB5F47" w:rsidRDefault="009649E4" w:rsidP="00EC7617">
      <w:pPr>
        <w:ind w:left="720"/>
        <w:rPr>
          <w:rStyle w:val="Strong"/>
          <w:b w:val="0"/>
        </w:rPr>
      </w:pPr>
      <w:r>
        <w:rPr>
          <w:rStyle w:val="Strong"/>
        </w:rPr>
        <w:t>Apologies</w:t>
      </w:r>
      <w:r w:rsidR="008A52D2">
        <w:rPr>
          <w:rStyle w:val="Strong"/>
        </w:rPr>
        <w:t xml:space="preserve">: </w:t>
      </w:r>
      <w:r w:rsidR="00EC7617">
        <w:rPr>
          <w:rStyle w:val="Strong"/>
          <w:b w:val="0"/>
        </w:rPr>
        <w:t>Cllr Bray, Cllr Williams (TDBC)</w:t>
      </w:r>
    </w:p>
    <w:p w:rsidR="000B0815" w:rsidRDefault="000B0815" w:rsidP="000B0815">
      <w:pPr>
        <w:rPr>
          <w:rStyle w:val="Strong"/>
        </w:rPr>
      </w:pPr>
      <w:r w:rsidRPr="000B0815">
        <w:rPr>
          <w:rStyle w:val="Strong"/>
        </w:rPr>
        <w:t>17/21 DECLARATIONS OF INTEREST</w:t>
      </w:r>
    </w:p>
    <w:p w:rsidR="000B0815" w:rsidRPr="000B0815" w:rsidRDefault="000B0815" w:rsidP="000B0815">
      <w:pPr>
        <w:rPr>
          <w:rStyle w:val="Strong"/>
          <w:b w:val="0"/>
        </w:rPr>
      </w:pPr>
      <w:r>
        <w:rPr>
          <w:rStyle w:val="Strong"/>
          <w:b w:val="0"/>
        </w:rPr>
        <w:t>Cllr Middleton declared that he had a Right of Way over the Scout site.</w:t>
      </w:r>
    </w:p>
    <w:p w:rsidR="00454BB1" w:rsidRPr="002F703E" w:rsidRDefault="0036472E" w:rsidP="009649E4">
      <w:pPr>
        <w:rPr>
          <w:rStyle w:val="Strong"/>
        </w:rPr>
      </w:pPr>
      <w:r>
        <w:rPr>
          <w:rStyle w:val="Strong"/>
        </w:rPr>
        <w:t>17</w:t>
      </w:r>
      <w:r w:rsidR="000B0815">
        <w:rPr>
          <w:rStyle w:val="Strong"/>
        </w:rPr>
        <w:t>/21</w:t>
      </w:r>
      <w:r w:rsidR="00454BB1" w:rsidRPr="002F703E">
        <w:rPr>
          <w:rStyle w:val="Strong"/>
        </w:rPr>
        <w:t xml:space="preserve"> MINUTES OF THE LAST MEETIN</w:t>
      </w:r>
      <w:r w:rsidR="002F703E">
        <w:rPr>
          <w:rStyle w:val="Strong"/>
        </w:rPr>
        <w:t>G</w:t>
      </w:r>
    </w:p>
    <w:p w:rsidR="007678DD" w:rsidRPr="00930F60" w:rsidRDefault="009649E4" w:rsidP="00FB5F47">
      <w:pPr>
        <w:ind w:left="720"/>
        <w:rPr>
          <w:rStyle w:val="Strong"/>
          <w:b w:val="0"/>
        </w:rPr>
      </w:pPr>
      <w:r w:rsidRPr="00930F60">
        <w:rPr>
          <w:rStyle w:val="Strong"/>
          <w:b w:val="0"/>
        </w:rPr>
        <w:t>The min</w:t>
      </w:r>
      <w:r w:rsidR="00454BB1" w:rsidRPr="00930F60">
        <w:rPr>
          <w:rStyle w:val="Strong"/>
          <w:b w:val="0"/>
        </w:rPr>
        <w:t xml:space="preserve">utes of the </w:t>
      </w:r>
      <w:r w:rsidR="000B0815">
        <w:rPr>
          <w:rStyle w:val="Strong"/>
          <w:b w:val="0"/>
        </w:rPr>
        <w:t>Annual</w:t>
      </w:r>
      <w:r w:rsidR="00454BB1" w:rsidRPr="00930F60">
        <w:rPr>
          <w:rStyle w:val="Strong"/>
          <w:b w:val="0"/>
        </w:rPr>
        <w:t xml:space="preserve"> Parish Council meeting,</w:t>
      </w:r>
      <w:r w:rsidRPr="00930F60">
        <w:rPr>
          <w:rStyle w:val="Strong"/>
          <w:b w:val="0"/>
        </w:rPr>
        <w:t xml:space="preserve"> </w:t>
      </w:r>
      <w:r w:rsidR="00BE7044" w:rsidRPr="00930F60">
        <w:rPr>
          <w:rStyle w:val="Strong"/>
          <w:b w:val="0"/>
        </w:rPr>
        <w:t>held on</w:t>
      </w:r>
      <w:r w:rsidR="000B0815">
        <w:rPr>
          <w:rStyle w:val="Strong"/>
          <w:b w:val="0"/>
        </w:rPr>
        <w:t xml:space="preserve"> 16</w:t>
      </w:r>
      <w:r w:rsidR="000B0815" w:rsidRPr="000B0815">
        <w:rPr>
          <w:rStyle w:val="Strong"/>
          <w:b w:val="0"/>
          <w:vertAlign w:val="superscript"/>
        </w:rPr>
        <w:t>th</w:t>
      </w:r>
      <w:r w:rsidR="000B0815">
        <w:rPr>
          <w:rStyle w:val="Strong"/>
          <w:b w:val="0"/>
        </w:rPr>
        <w:t xml:space="preserve"> May</w:t>
      </w:r>
      <w:r w:rsidR="0036472E">
        <w:rPr>
          <w:rStyle w:val="Strong"/>
          <w:b w:val="0"/>
        </w:rPr>
        <w:t xml:space="preserve"> 2017 </w:t>
      </w:r>
      <w:r w:rsidR="00454BB1" w:rsidRPr="00930F60">
        <w:rPr>
          <w:rStyle w:val="Strong"/>
          <w:b w:val="0"/>
        </w:rPr>
        <w:t>were approved as a correct record and signed by the Chairman.</w:t>
      </w:r>
    </w:p>
    <w:p w:rsidR="00454BB1" w:rsidRDefault="00BD0DF7" w:rsidP="009649E4">
      <w:pPr>
        <w:rPr>
          <w:rStyle w:val="Strong"/>
        </w:rPr>
      </w:pPr>
      <w:r>
        <w:rPr>
          <w:rStyle w:val="Strong"/>
        </w:rPr>
        <w:t>17</w:t>
      </w:r>
      <w:r w:rsidR="009649E4">
        <w:rPr>
          <w:rStyle w:val="Strong"/>
        </w:rPr>
        <w:t>/</w:t>
      </w:r>
      <w:r w:rsidR="000B0815">
        <w:rPr>
          <w:rStyle w:val="Strong"/>
        </w:rPr>
        <w:t>21</w:t>
      </w:r>
      <w:r w:rsidR="009649E4">
        <w:rPr>
          <w:rStyle w:val="Strong"/>
        </w:rPr>
        <w:t xml:space="preserve"> MATTERS ARISING FROM </w:t>
      </w:r>
      <w:r w:rsidR="00454BB1" w:rsidRPr="002F703E">
        <w:rPr>
          <w:rStyle w:val="Strong"/>
        </w:rPr>
        <w:t>THE MINUTES</w:t>
      </w:r>
    </w:p>
    <w:p w:rsidR="00EF2FE7" w:rsidRDefault="000B0815" w:rsidP="00EF2FE7">
      <w:pPr>
        <w:numPr>
          <w:ilvl w:val="0"/>
          <w:numId w:val="9"/>
        </w:numPr>
        <w:rPr>
          <w:rStyle w:val="Strong"/>
        </w:rPr>
      </w:pPr>
      <w:r>
        <w:rPr>
          <w:rStyle w:val="Strong"/>
        </w:rPr>
        <w:t>Road Safety issues (16/25)</w:t>
      </w:r>
    </w:p>
    <w:p w:rsidR="000B0815" w:rsidRDefault="000B0815" w:rsidP="000B0815">
      <w:pPr>
        <w:rPr>
          <w:rStyle w:val="Strong"/>
          <w:b w:val="0"/>
        </w:rPr>
      </w:pPr>
      <w:r>
        <w:rPr>
          <w:rStyle w:val="Strong"/>
          <w:b w:val="0"/>
        </w:rPr>
        <w:t>A decision on the Council’s application to the Avon &amp; Somerset PCC Road Safety Fund has been deferred until the Council has made contact with the Road Safety Liaison Officer. The Clerk has left a message but has not received a response yet.</w:t>
      </w:r>
    </w:p>
    <w:p w:rsidR="000B0815" w:rsidRPr="000B0815" w:rsidRDefault="000B0815" w:rsidP="000B0815">
      <w:pPr>
        <w:rPr>
          <w:rStyle w:val="Strong"/>
          <w:b w:val="0"/>
        </w:rPr>
      </w:pPr>
      <w:r>
        <w:rPr>
          <w:rStyle w:val="Strong"/>
          <w:b w:val="0"/>
        </w:rPr>
        <w:t xml:space="preserve">It was </w:t>
      </w:r>
      <w:r>
        <w:rPr>
          <w:rStyle w:val="Strong"/>
        </w:rPr>
        <w:t xml:space="preserve">agreed </w:t>
      </w:r>
      <w:r>
        <w:rPr>
          <w:rStyle w:val="Strong"/>
          <w:b w:val="0"/>
        </w:rPr>
        <w:t>that the Clerk would make further attempts to establish contact but that failing that, the Council would look at the budget and consider what options were available to fund the signs itself.</w:t>
      </w:r>
    </w:p>
    <w:p w:rsidR="00266868" w:rsidRDefault="000B0815" w:rsidP="009649E4">
      <w:pPr>
        <w:rPr>
          <w:rStyle w:val="Strong"/>
        </w:rPr>
      </w:pPr>
      <w:r>
        <w:rPr>
          <w:rStyle w:val="Strong"/>
        </w:rPr>
        <w:t>17/22 Introduction by Cllr Thorne (SCC)</w:t>
      </w:r>
    </w:p>
    <w:p w:rsidR="000B0815" w:rsidRDefault="000B0815" w:rsidP="009649E4">
      <w:pPr>
        <w:rPr>
          <w:rStyle w:val="Strong"/>
          <w:b w:val="0"/>
        </w:rPr>
      </w:pPr>
      <w:r>
        <w:rPr>
          <w:rStyle w:val="Strong"/>
          <w:b w:val="0"/>
        </w:rPr>
        <w:t>Cllr John Thorne introduced himself to the Council as the newly elected County Councillor.</w:t>
      </w:r>
    </w:p>
    <w:p w:rsidR="0089463F" w:rsidRDefault="000B0815" w:rsidP="009649E4">
      <w:pPr>
        <w:rPr>
          <w:rStyle w:val="Strong"/>
          <w:b w:val="0"/>
        </w:rPr>
      </w:pPr>
      <w:r>
        <w:rPr>
          <w:rStyle w:val="Strong"/>
          <w:b w:val="0"/>
        </w:rPr>
        <w:t xml:space="preserve">In his short time in office, at least 75% of his caseload </w:t>
      </w:r>
      <w:r w:rsidR="0089463F">
        <w:rPr>
          <w:rStyle w:val="Strong"/>
          <w:b w:val="0"/>
        </w:rPr>
        <w:t xml:space="preserve">consists of </w:t>
      </w:r>
      <w:r>
        <w:rPr>
          <w:rStyle w:val="Strong"/>
          <w:b w:val="0"/>
        </w:rPr>
        <w:t xml:space="preserve">highway matters and he promised to relay the concerns of West Hatch Parish </w:t>
      </w:r>
      <w:r w:rsidR="0089463F">
        <w:rPr>
          <w:rStyle w:val="Strong"/>
          <w:b w:val="0"/>
        </w:rPr>
        <w:t>regarding the problems in instigating restricted speed limits to the Highways Department of the County Council.</w:t>
      </w:r>
    </w:p>
    <w:p w:rsidR="00E11BA7" w:rsidRDefault="00E11BA7" w:rsidP="009649E4">
      <w:pPr>
        <w:rPr>
          <w:rStyle w:val="Strong"/>
          <w:b w:val="0"/>
        </w:rPr>
      </w:pPr>
    </w:p>
    <w:p w:rsidR="00E11BA7" w:rsidRDefault="00E11BA7" w:rsidP="009649E4">
      <w:pPr>
        <w:rPr>
          <w:rStyle w:val="Strong"/>
          <w:b w:val="0"/>
        </w:rPr>
      </w:pPr>
    </w:p>
    <w:p w:rsidR="00E11BA7" w:rsidRPr="000B0815" w:rsidRDefault="00E11BA7" w:rsidP="009649E4">
      <w:pPr>
        <w:rPr>
          <w:rStyle w:val="Strong"/>
          <w:b w:val="0"/>
        </w:rPr>
      </w:pPr>
    </w:p>
    <w:p w:rsidR="00454BB1" w:rsidRDefault="00266868" w:rsidP="009649E4">
      <w:pPr>
        <w:rPr>
          <w:rStyle w:val="Strong"/>
        </w:rPr>
      </w:pPr>
      <w:r>
        <w:rPr>
          <w:rStyle w:val="Strong"/>
        </w:rPr>
        <w:lastRenderedPageBreak/>
        <w:t xml:space="preserve"> 17</w:t>
      </w:r>
      <w:r w:rsidR="009649E4">
        <w:rPr>
          <w:rStyle w:val="Strong"/>
        </w:rPr>
        <w:t>/</w:t>
      </w:r>
      <w:r w:rsidR="0089463F">
        <w:rPr>
          <w:rStyle w:val="Strong"/>
        </w:rPr>
        <w:t>23</w:t>
      </w:r>
      <w:r w:rsidR="00454BB1" w:rsidRPr="002F703E">
        <w:rPr>
          <w:rStyle w:val="Strong"/>
        </w:rPr>
        <w:t xml:space="preserve"> PARISHIONERS' FORUM</w:t>
      </w:r>
    </w:p>
    <w:p w:rsidR="00266868" w:rsidRDefault="00930F60" w:rsidP="009649E4">
      <w:pPr>
        <w:rPr>
          <w:rStyle w:val="Strong"/>
          <w:b w:val="0"/>
        </w:rPr>
      </w:pPr>
      <w:r w:rsidRPr="00930F60">
        <w:rPr>
          <w:rStyle w:val="Strong"/>
          <w:b w:val="0"/>
        </w:rPr>
        <w:t>The</w:t>
      </w:r>
      <w:r w:rsidR="00266868">
        <w:rPr>
          <w:rStyle w:val="Strong"/>
          <w:b w:val="0"/>
        </w:rPr>
        <w:t xml:space="preserve"> </w:t>
      </w:r>
      <w:r w:rsidR="0089463F">
        <w:rPr>
          <w:rStyle w:val="Strong"/>
          <w:b w:val="0"/>
        </w:rPr>
        <w:t>Clerk had received two emails and one telephone call following the use of the Scout site by a group of scouts from a nearby troop who camped there overnight. The group’s behaviour was rather loud and disturbed some nearby residents.</w:t>
      </w:r>
    </w:p>
    <w:p w:rsidR="0089463F" w:rsidRDefault="0089463F" w:rsidP="009649E4">
      <w:pPr>
        <w:rPr>
          <w:rStyle w:val="Strong"/>
          <w:b w:val="0"/>
        </w:rPr>
      </w:pPr>
      <w:r>
        <w:rPr>
          <w:rStyle w:val="Strong"/>
          <w:b w:val="0"/>
        </w:rPr>
        <w:t>Prior to the meeting, the Clerk had spoken to the Chairman of West Hatch Scout Group who apologised for the disturbance and it was noted that since that incident, a further group had used the site for overnight camping, causing no disturbance whatsoever.</w:t>
      </w:r>
    </w:p>
    <w:p w:rsidR="00EB419D" w:rsidRDefault="00D00A14" w:rsidP="00EB419D">
      <w:pPr>
        <w:rPr>
          <w:b/>
        </w:rPr>
      </w:pPr>
      <w:r>
        <w:rPr>
          <w:b/>
        </w:rPr>
        <w:t>17</w:t>
      </w:r>
      <w:r w:rsidR="0089463F">
        <w:rPr>
          <w:b/>
        </w:rPr>
        <w:t>/24</w:t>
      </w:r>
      <w:r w:rsidR="00EB419D">
        <w:rPr>
          <w:b/>
        </w:rPr>
        <w:t xml:space="preserve"> TO </w:t>
      </w:r>
      <w:r w:rsidR="0089463F">
        <w:rPr>
          <w:b/>
        </w:rPr>
        <w:t>CONFIRM THE COUNCIL’S RESPONSE TO THE A358 CONSULTATION</w:t>
      </w:r>
    </w:p>
    <w:p w:rsidR="000D66CA" w:rsidRDefault="000D66CA" w:rsidP="00EB419D">
      <w:r>
        <w:t>It was confirmed that during the consultation exercise which ended on the 16/07/17, the Council had submitted two responses to Highways England objecting to the proposed route. The final response was submitted following the presentation made to the Parish by representatives of Highways England.</w:t>
      </w:r>
    </w:p>
    <w:p w:rsidR="000D66CA" w:rsidRDefault="000D66CA" w:rsidP="00EB419D">
      <w:r>
        <w:t>In addition, West Hatch Parish Council were signatories to a joint letter submitted by  5 other affected parishes to the Minister for Transport objecting to how the consultation was carried out as only one route was proposed for consultation.</w:t>
      </w:r>
    </w:p>
    <w:p w:rsidR="000D66CA" w:rsidRDefault="000D66CA" w:rsidP="00EB419D">
      <w:r>
        <w:t xml:space="preserve">The responses by the Parish Council are published on the Council’s website: </w:t>
      </w:r>
      <w:hyperlink r:id="rId9" w:history="1">
        <w:r w:rsidRPr="00C53877">
          <w:rPr>
            <w:rStyle w:val="Hyperlink"/>
          </w:rPr>
          <w:t>www.westhatchparish.org.uk</w:t>
        </w:r>
      </w:hyperlink>
    </w:p>
    <w:p w:rsidR="000D66CA" w:rsidRDefault="000D66CA" w:rsidP="00EB419D">
      <w:pPr>
        <w:rPr>
          <w:b/>
        </w:rPr>
      </w:pPr>
      <w:r>
        <w:rPr>
          <w:b/>
        </w:rPr>
        <w:t>17/25 TO CONSIDER REPLACEMENT AND REPAIR OF PARISH NOTICEBOARDS</w:t>
      </w:r>
    </w:p>
    <w:p w:rsidR="00E11BA7" w:rsidRDefault="00E11BA7" w:rsidP="00EB419D">
      <w:r>
        <w:t>Robert Wheatley has kindly offered to replace the Meare Green Noticeboard for the cost of materials only. This offer was gratefully accepted by the Council.</w:t>
      </w:r>
    </w:p>
    <w:p w:rsidR="000D66CA" w:rsidRPr="000D66CA" w:rsidRDefault="00E11BA7" w:rsidP="00EB419D">
      <w:r>
        <w:t xml:space="preserve">It was </w:t>
      </w:r>
      <w:r>
        <w:rPr>
          <w:b/>
        </w:rPr>
        <w:t>agreed</w:t>
      </w:r>
      <w:r>
        <w:t xml:space="preserve"> to obtain an estimate for the replacement of the noticeboard at Slough Green</w:t>
      </w:r>
    </w:p>
    <w:p w:rsidR="00EB419D" w:rsidRDefault="000D66CA" w:rsidP="00EB419D">
      <w:pPr>
        <w:pStyle w:val="Header"/>
        <w:rPr>
          <w:rFonts w:asciiTheme="minorHAnsi" w:hAnsiTheme="minorHAnsi" w:cs="Arial"/>
        </w:rPr>
      </w:pPr>
      <w:r>
        <w:rPr>
          <w:rFonts w:asciiTheme="minorHAnsi" w:hAnsiTheme="minorHAnsi" w:cs="Arial"/>
          <w:b/>
        </w:rPr>
        <w:t>17/26 TO CONSIDER MOST APPROPRIATE METHOD OF CONTACT WITH THE COUNCIL AND COUNCILLORS</w:t>
      </w:r>
      <w:r w:rsidR="00EB419D" w:rsidRPr="007678DD">
        <w:rPr>
          <w:rFonts w:asciiTheme="minorHAnsi" w:hAnsiTheme="minorHAnsi" w:cs="Arial"/>
        </w:rPr>
        <w:t>.</w:t>
      </w:r>
    </w:p>
    <w:p w:rsidR="00E11BA7" w:rsidRPr="00E11BA7" w:rsidRDefault="00E11BA7" w:rsidP="00EB419D">
      <w:pPr>
        <w:pStyle w:val="Header"/>
        <w:rPr>
          <w:rFonts w:asciiTheme="minorHAnsi" w:hAnsiTheme="minorHAnsi" w:cs="Arial"/>
        </w:rPr>
      </w:pPr>
      <w:r>
        <w:rPr>
          <w:rFonts w:asciiTheme="minorHAnsi" w:hAnsiTheme="minorHAnsi" w:cs="Arial"/>
        </w:rPr>
        <w:t xml:space="preserve">It was </w:t>
      </w:r>
      <w:r>
        <w:rPr>
          <w:rFonts w:asciiTheme="minorHAnsi" w:hAnsiTheme="minorHAnsi" w:cs="Arial"/>
          <w:b/>
        </w:rPr>
        <w:t>agreed</w:t>
      </w:r>
      <w:r>
        <w:rPr>
          <w:rFonts w:asciiTheme="minorHAnsi" w:hAnsiTheme="minorHAnsi" w:cs="Arial"/>
        </w:rPr>
        <w:t xml:space="preserve"> that the first point of contact for the Council and individual Councillors should be through the Clerk by either email or telephone. Any issues raised will be brought to the attention of all Councillors.</w:t>
      </w:r>
    </w:p>
    <w:p w:rsidR="00EB419D" w:rsidRPr="00F0154E" w:rsidRDefault="000D66CA" w:rsidP="00EB419D">
      <w:pPr>
        <w:rPr>
          <w:b/>
        </w:rPr>
      </w:pPr>
      <w:r>
        <w:rPr>
          <w:b/>
        </w:rPr>
        <w:t>17/27</w:t>
      </w:r>
      <w:r w:rsidR="00F0154E">
        <w:rPr>
          <w:b/>
        </w:rPr>
        <w:t xml:space="preserve"> FORMAL EXPENDITURE APPROVAL</w:t>
      </w:r>
    </w:p>
    <w:p w:rsidR="00EB419D" w:rsidRPr="009B620C" w:rsidRDefault="00EB419D" w:rsidP="00EB419D">
      <w:pPr>
        <w:rPr>
          <w:bCs/>
        </w:rPr>
      </w:pPr>
      <w:r>
        <w:rPr>
          <w:bCs/>
        </w:rPr>
        <w:t xml:space="preserve">It was </w:t>
      </w:r>
      <w:r>
        <w:rPr>
          <w:b/>
          <w:bCs/>
        </w:rPr>
        <w:t xml:space="preserve">resolved </w:t>
      </w:r>
      <w:r>
        <w:rPr>
          <w:bCs/>
        </w:rPr>
        <w:t>to make the following payments:</w:t>
      </w:r>
    </w:p>
    <w:p w:rsidR="00F0154E" w:rsidRPr="001C792B" w:rsidRDefault="00496B38" w:rsidP="00F0154E">
      <w:pPr>
        <w:pStyle w:val="ListParagraph"/>
        <w:numPr>
          <w:ilvl w:val="0"/>
          <w:numId w:val="10"/>
        </w:numPr>
        <w:spacing w:after="0" w:line="240" w:lineRule="auto"/>
        <w:contextualSpacing w:val="0"/>
        <w:rPr>
          <w:bCs/>
        </w:rPr>
      </w:pPr>
      <w:r>
        <w:rPr>
          <w:bCs/>
        </w:rPr>
        <w:t xml:space="preserve"> Clerk’s Salary</w:t>
      </w:r>
      <w:r>
        <w:rPr>
          <w:bCs/>
        </w:rPr>
        <w:tab/>
      </w:r>
      <w:r>
        <w:rPr>
          <w:bCs/>
        </w:rPr>
        <w:tab/>
      </w:r>
      <w:r>
        <w:rPr>
          <w:bCs/>
        </w:rPr>
        <w:tab/>
        <w:t>£272.14</w:t>
      </w:r>
    </w:p>
    <w:p w:rsidR="00F0154E" w:rsidRPr="001C792B" w:rsidRDefault="00E11BA7" w:rsidP="00F0154E">
      <w:pPr>
        <w:pStyle w:val="ListParagraph"/>
        <w:numPr>
          <w:ilvl w:val="0"/>
          <w:numId w:val="10"/>
        </w:numPr>
        <w:spacing w:after="0" w:line="240" w:lineRule="auto"/>
        <w:contextualSpacing w:val="0"/>
        <w:rPr>
          <w:bCs/>
        </w:rPr>
      </w:pPr>
      <w:r>
        <w:rPr>
          <w:bCs/>
        </w:rPr>
        <w:t xml:space="preserve"> </w:t>
      </w:r>
      <w:r w:rsidR="00F0154E" w:rsidRPr="001C792B">
        <w:rPr>
          <w:bCs/>
        </w:rPr>
        <w:t>Clerk’s Expenses</w:t>
      </w:r>
      <w:r w:rsidR="00F0154E" w:rsidRPr="001C792B">
        <w:rPr>
          <w:bCs/>
        </w:rPr>
        <w:tab/>
      </w:r>
      <w:r w:rsidR="00F0154E" w:rsidRPr="001C792B">
        <w:rPr>
          <w:bCs/>
        </w:rPr>
        <w:tab/>
        <w:t xml:space="preserve">£ </w:t>
      </w:r>
      <w:r w:rsidR="000D66CA">
        <w:rPr>
          <w:bCs/>
        </w:rPr>
        <w:t>23.85</w:t>
      </w:r>
    </w:p>
    <w:p w:rsidR="0084639E" w:rsidRPr="001C792B" w:rsidRDefault="0084639E" w:rsidP="001C792B">
      <w:pPr>
        <w:pStyle w:val="ListParagraph"/>
        <w:spacing w:after="0" w:line="240" w:lineRule="auto"/>
        <w:ind w:left="1440"/>
        <w:contextualSpacing w:val="0"/>
        <w:rPr>
          <w:rStyle w:val="Strong"/>
          <w:b w:val="0"/>
        </w:rPr>
      </w:pPr>
    </w:p>
    <w:p w:rsidR="0084639E" w:rsidRDefault="000D66CA" w:rsidP="0084639E">
      <w:pPr>
        <w:rPr>
          <w:rStyle w:val="Strong"/>
        </w:rPr>
      </w:pPr>
      <w:r>
        <w:rPr>
          <w:rStyle w:val="Strong"/>
        </w:rPr>
        <w:t>17/28</w:t>
      </w:r>
      <w:r w:rsidR="0084639E" w:rsidRPr="002F703E">
        <w:rPr>
          <w:rStyle w:val="Strong"/>
        </w:rPr>
        <w:t xml:space="preserve"> PLANNING MATTER</w:t>
      </w:r>
      <w:r w:rsidR="0084639E">
        <w:rPr>
          <w:rStyle w:val="Strong"/>
        </w:rPr>
        <w:t>S</w:t>
      </w:r>
    </w:p>
    <w:p w:rsidR="00E11BA7" w:rsidRDefault="004E7712" w:rsidP="0084639E">
      <w:pPr>
        <w:rPr>
          <w:rStyle w:val="Strong"/>
          <w:b w:val="0"/>
        </w:rPr>
      </w:pPr>
      <w:r>
        <w:rPr>
          <w:rStyle w:val="Strong"/>
          <w:b w:val="0"/>
        </w:rPr>
        <w:t>The Council has received the following planning applications and will submit comments in due course:</w:t>
      </w:r>
    </w:p>
    <w:p w:rsidR="004E7712" w:rsidRDefault="004E7712" w:rsidP="0084639E">
      <w:pPr>
        <w:rPr>
          <w:rStyle w:val="Strong"/>
        </w:rPr>
      </w:pPr>
      <w:r>
        <w:rPr>
          <w:rStyle w:val="Strong"/>
        </w:rPr>
        <w:t>47/17/0005 Conversion of and extension to outbuildings to form annex at Ash Lodge</w:t>
      </w:r>
    </w:p>
    <w:p w:rsidR="004E7712" w:rsidRDefault="004E7712" w:rsidP="0084639E">
      <w:pPr>
        <w:rPr>
          <w:rStyle w:val="Strong"/>
        </w:rPr>
      </w:pPr>
      <w:r>
        <w:rPr>
          <w:rStyle w:val="Strong"/>
        </w:rPr>
        <w:lastRenderedPageBreak/>
        <w:t>47/17/0006 Erection of boundary wall, fence and gates, installation of dormer windows over garage and canopies over patio doors and garage at Meare Green House (formerly Walnut Tree Cottage)</w:t>
      </w:r>
    </w:p>
    <w:p w:rsidR="004E7712" w:rsidRDefault="004E7712" w:rsidP="0084639E">
      <w:pPr>
        <w:rPr>
          <w:rStyle w:val="Strong"/>
          <w:b w:val="0"/>
        </w:rPr>
      </w:pPr>
      <w:r>
        <w:rPr>
          <w:rStyle w:val="Strong"/>
          <w:b w:val="0"/>
        </w:rPr>
        <w:t>Furthermore, the Council has objected to the following application on the grounds that it did not wish to see further development in an area of open countryside;</w:t>
      </w:r>
    </w:p>
    <w:p w:rsidR="004E7712" w:rsidRPr="004E7712" w:rsidRDefault="004E7712" w:rsidP="0084639E">
      <w:pPr>
        <w:rPr>
          <w:rStyle w:val="Strong"/>
        </w:rPr>
      </w:pPr>
      <w:r>
        <w:rPr>
          <w:rStyle w:val="Strong"/>
        </w:rPr>
        <w:t>47/17/0007CQ Prior approval for property change of use from agricultural building to two houses at land adjacent to Two Trees, Meare Green</w:t>
      </w:r>
    </w:p>
    <w:p w:rsidR="0084639E" w:rsidRPr="002F703E" w:rsidRDefault="00F470A9" w:rsidP="0084639E">
      <w:pPr>
        <w:rPr>
          <w:rStyle w:val="Strong"/>
        </w:rPr>
      </w:pPr>
      <w:r>
        <w:rPr>
          <w:rStyle w:val="Strong"/>
        </w:rPr>
        <w:t>17</w:t>
      </w:r>
      <w:r w:rsidR="0084639E" w:rsidRPr="002F703E">
        <w:rPr>
          <w:rStyle w:val="Strong"/>
        </w:rPr>
        <w:t>/</w:t>
      </w:r>
      <w:r w:rsidR="000D66CA">
        <w:rPr>
          <w:rStyle w:val="Strong"/>
        </w:rPr>
        <w:t>29</w:t>
      </w:r>
      <w:r w:rsidR="0084639E" w:rsidRPr="002F703E">
        <w:rPr>
          <w:rStyle w:val="Strong"/>
        </w:rPr>
        <w:t xml:space="preserve"> REPORTS OF PARISH COUNCIL WORKING PARTIES</w:t>
      </w:r>
    </w:p>
    <w:p w:rsidR="0084639E" w:rsidRPr="001C792B" w:rsidRDefault="0084639E" w:rsidP="0084639E">
      <w:pPr>
        <w:ind w:left="720"/>
        <w:rPr>
          <w:rStyle w:val="Strong"/>
          <w:b w:val="0"/>
        </w:rPr>
      </w:pPr>
      <w:r w:rsidRPr="002F703E">
        <w:rPr>
          <w:rStyle w:val="Strong"/>
        </w:rPr>
        <w:t>Report from</w:t>
      </w:r>
      <w:r w:rsidR="00BE7044">
        <w:rPr>
          <w:rStyle w:val="Strong"/>
        </w:rPr>
        <w:t xml:space="preserve"> Footpaths</w:t>
      </w:r>
      <w:r w:rsidRPr="002F703E">
        <w:rPr>
          <w:rStyle w:val="Strong"/>
        </w:rPr>
        <w:t xml:space="preserve"> </w:t>
      </w:r>
      <w:proofErr w:type="gramStart"/>
      <w:r w:rsidRPr="002F703E">
        <w:rPr>
          <w:rStyle w:val="Strong"/>
        </w:rPr>
        <w:t xml:space="preserve">leader </w:t>
      </w:r>
      <w:r>
        <w:rPr>
          <w:rStyle w:val="Strong"/>
        </w:rPr>
        <w:t>:</w:t>
      </w:r>
      <w:proofErr w:type="gramEnd"/>
      <w:r w:rsidR="001C792B">
        <w:rPr>
          <w:rStyle w:val="Strong"/>
        </w:rPr>
        <w:t xml:space="preserve"> </w:t>
      </w:r>
      <w:r w:rsidR="000D66CA">
        <w:rPr>
          <w:rStyle w:val="Strong"/>
          <w:b w:val="0"/>
        </w:rPr>
        <w:t>There are some broken stiles awaiting repair.</w:t>
      </w:r>
    </w:p>
    <w:p w:rsidR="009649E4" w:rsidRPr="000D66CA" w:rsidRDefault="0084639E" w:rsidP="0084639E">
      <w:pPr>
        <w:ind w:left="720"/>
        <w:rPr>
          <w:rStyle w:val="Strong"/>
          <w:b w:val="0"/>
        </w:rPr>
      </w:pPr>
      <w:r w:rsidRPr="002F703E">
        <w:rPr>
          <w:rStyle w:val="Strong"/>
        </w:rPr>
        <w:t>Report</w:t>
      </w:r>
      <w:r w:rsidR="001C792B">
        <w:rPr>
          <w:rStyle w:val="Strong"/>
        </w:rPr>
        <w:t xml:space="preserve"> from Trees/Conservation leader: </w:t>
      </w:r>
      <w:r w:rsidR="000D66CA">
        <w:rPr>
          <w:rStyle w:val="Strong"/>
          <w:b w:val="0"/>
        </w:rPr>
        <w:t>There has been some remedial clearance work recently carried out at Ben’s Copse</w:t>
      </w:r>
    </w:p>
    <w:p w:rsidR="003313D0" w:rsidRDefault="001C792B" w:rsidP="001C792B">
      <w:pPr>
        <w:ind w:left="720"/>
        <w:rPr>
          <w:rStyle w:val="Strong"/>
          <w:b w:val="0"/>
        </w:rPr>
      </w:pPr>
      <w:r>
        <w:rPr>
          <w:rStyle w:val="Strong"/>
        </w:rPr>
        <w:t>Report on Highway matters:</w:t>
      </w:r>
      <w:r>
        <w:rPr>
          <w:rStyle w:val="Strong"/>
          <w:b w:val="0"/>
        </w:rPr>
        <w:t xml:space="preserve"> </w:t>
      </w:r>
      <w:r w:rsidR="003313D0">
        <w:rPr>
          <w:rStyle w:val="Strong"/>
          <w:b w:val="0"/>
        </w:rPr>
        <w:t>No new issues to report.</w:t>
      </w:r>
    </w:p>
    <w:p w:rsidR="008A52D2" w:rsidRPr="00923487" w:rsidRDefault="001C792B" w:rsidP="00923487">
      <w:pPr>
        <w:ind w:left="720"/>
        <w:rPr>
          <w:rStyle w:val="Strong"/>
          <w:b w:val="0"/>
        </w:rPr>
      </w:pPr>
      <w:r>
        <w:rPr>
          <w:rStyle w:val="Strong"/>
        </w:rPr>
        <w:t xml:space="preserve">Report from SALC </w:t>
      </w:r>
      <w:proofErr w:type="gramStart"/>
      <w:r>
        <w:rPr>
          <w:rStyle w:val="Strong"/>
        </w:rPr>
        <w:t>representative :</w:t>
      </w:r>
      <w:proofErr w:type="gramEnd"/>
      <w:r>
        <w:rPr>
          <w:rStyle w:val="Strong"/>
          <w:b w:val="0"/>
        </w:rPr>
        <w:t xml:space="preserve"> No </w:t>
      </w:r>
      <w:r w:rsidR="003313D0">
        <w:rPr>
          <w:rStyle w:val="Strong"/>
          <w:b w:val="0"/>
        </w:rPr>
        <w:t>issues to report.</w:t>
      </w:r>
    </w:p>
    <w:p w:rsidR="0084639E" w:rsidRDefault="003313D0" w:rsidP="0084639E">
      <w:pPr>
        <w:rPr>
          <w:rStyle w:val="Strong"/>
        </w:rPr>
      </w:pPr>
      <w:r>
        <w:rPr>
          <w:rStyle w:val="Strong"/>
        </w:rPr>
        <w:t>17</w:t>
      </w:r>
      <w:r w:rsidR="0084639E">
        <w:rPr>
          <w:rStyle w:val="Strong"/>
        </w:rPr>
        <w:t>/</w:t>
      </w:r>
      <w:r w:rsidR="00923487">
        <w:rPr>
          <w:rStyle w:val="Strong"/>
        </w:rPr>
        <w:t>30</w:t>
      </w:r>
      <w:r w:rsidR="0084639E" w:rsidRPr="002F703E">
        <w:rPr>
          <w:rStyle w:val="Strong"/>
        </w:rPr>
        <w:t xml:space="preserve"> CORRESPONDENCE FOR INFORMATION</w:t>
      </w:r>
    </w:p>
    <w:p w:rsidR="001C792B" w:rsidRDefault="00923487" w:rsidP="001C792B">
      <w:pPr>
        <w:pStyle w:val="ListParagraph"/>
        <w:numPr>
          <w:ilvl w:val="0"/>
          <w:numId w:val="9"/>
        </w:numPr>
        <w:rPr>
          <w:rStyle w:val="Strong"/>
        </w:rPr>
      </w:pPr>
      <w:r>
        <w:rPr>
          <w:rStyle w:val="Strong"/>
        </w:rPr>
        <w:t>Chairman’s Award for service to the community</w:t>
      </w:r>
    </w:p>
    <w:p w:rsidR="004E7712" w:rsidRPr="004E7712" w:rsidRDefault="004E7712" w:rsidP="004E7712">
      <w:pPr>
        <w:rPr>
          <w:rStyle w:val="Strong"/>
          <w:b w:val="0"/>
        </w:rPr>
      </w:pPr>
      <w:r>
        <w:rPr>
          <w:rStyle w:val="Strong"/>
          <w:b w:val="0"/>
        </w:rPr>
        <w:t xml:space="preserve">The Council has been asked to nominate a member of the community for the Chairman’s Award for Service. A parishioner has suggested one member of the community for consideration and it was </w:t>
      </w:r>
      <w:r>
        <w:rPr>
          <w:rStyle w:val="Strong"/>
        </w:rPr>
        <w:t xml:space="preserve">agreed </w:t>
      </w:r>
      <w:r>
        <w:rPr>
          <w:rStyle w:val="Strong"/>
          <w:b w:val="0"/>
        </w:rPr>
        <w:t>to publish details of the award on the website to see if any other nominations come forward. The closing date for nominations is 01/09/17</w:t>
      </w:r>
      <w:bookmarkStart w:id="0" w:name="_GoBack"/>
      <w:bookmarkEnd w:id="0"/>
    </w:p>
    <w:p w:rsidR="00BE7044" w:rsidRDefault="00923487" w:rsidP="0084639E">
      <w:pPr>
        <w:rPr>
          <w:rStyle w:val="Strong"/>
        </w:rPr>
      </w:pPr>
      <w:r>
        <w:rPr>
          <w:rStyle w:val="Strong"/>
        </w:rPr>
        <w:t>17/31</w:t>
      </w:r>
      <w:r w:rsidR="0084639E" w:rsidRPr="002F703E">
        <w:rPr>
          <w:rStyle w:val="Strong"/>
        </w:rPr>
        <w:t xml:space="preserve"> DAT</w:t>
      </w:r>
      <w:r w:rsidR="0084639E">
        <w:rPr>
          <w:rStyle w:val="Strong"/>
        </w:rPr>
        <w:t xml:space="preserve">E OF NEXT MEETING </w:t>
      </w:r>
    </w:p>
    <w:p w:rsidR="0084639E" w:rsidRPr="0019129C" w:rsidRDefault="00923487" w:rsidP="00BE7044">
      <w:pPr>
        <w:ind w:firstLine="720"/>
        <w:rPr>
          <w:rStyle w:val="Strong"/>
          <w:b w:val="0"/>
        </w:rPr>
      </w:pPr>
      <w:r>
        <w:rPr>
          <w:rStyle w:val="Strong"/>
          <w:b w:val="0"/>
        </w:rPr>
        <w:t>Tuesday 26</w:t>
      </w:r>
      <w:r w:rsidRPr="00923487">
        <w:rPr>
          <w:rStyle w:val="Strong"/>
          <w:b w:val="0"/>
          <w:vertAlign w:val="superscript"/>
        </w:rPr>
        <w:t>th</w:t>
      </w:r>
      <w:r>
        <w:rPr>
          <w:rStyle w:val="Strong"/>
          <w:b w:val="0"/>
        </w:rPr>
        <w:t xml:space="preserve"> September 2017</w:t>
      </w:r>
    </w:p>
    <w:p w:rsidR="0084639E" w:rsidRPr="002F703E" w:rsidRDefault="0019129C" w:rsidP="0084639E">
      <w:pPr>
        <w:rPr>
          <w:rStyle w:val="Strong"/>
        </w:rPr>
      </w:pPr>
      <w:r>
        <w:rPr>
          <w:rStyle w:val="Strong"/>
        </w:rPr>
        <w:t>The m</w:t>
      </w:r>
      <w:r w:rsidR="00923487">
        <w:rPr>
          <w:rStyle w:val="Strong"/>
        </w:rPr>
        <w:t>eeting closed at 8.50</w:t>
      </w:r>
      <w:r w:rsidR="0084639E" w:rsidRPr="002F703E">
        <w:rPr>
          <w:rStyle w:val="Strong"/>
        </w:rPr>
        <w:t xml:space="preserve"> pm</w:t>
      </w:r>
    </w:p>
    <w:sectPr w:rsidR="0084639E" w:rsidRPr="002F703E" w:rsidSect="00BE7044">
      <w:headerReference w:type="even" r:id="rId10"/>
      <w:headerReference w:type="default" r:id="rId11"/>
      <w:footerReference w:type="even" r:id="rId12"/>
      <w:footerReference w:type="default" r:id="rId13"/>
      <w:headerReference w:type="first" r:id="rId14"/>
      <w:footerReference w:type="first" r:id="rId15"/>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17" w:rsidRDefault="00EC7617" w:rsidP="006255C0">
      <w:r>
        <w:separator/>
      </w:r>
    </w:p>
  </w:endnote>
  <w:endnote w:type="continuationSeparator" w:id="0">
    <w:p w:rsidR="00EC7617" w:rsidRDefault="00EC7617"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17" w:rsidRDefault="00EC7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17" w:rsidRDefault="00EC76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17" w:rsidRDefault="00EC7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17" w:rsidRDefault="00EC7617" w:rsidP="006255C0">
      <w:r>
        <w:separator/>
      </w:r>
    </w:p>
  </w:footnote>
  <w:footnote w:type="continuationSeparator" w:id="0">
    <w:p w:rsidR="00EC7617" w:rsidRDefault="00EC7617" w:rsidP="0062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17" w:rsidRDefault="00EC7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17" w:rsidRDefault="00EC76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17" w:rsidRDefault="00EC7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nsid w:val="1E7E0B1C"/>
    <w:multiLevelType w:val="hybridMultilevel"/>
    <w:tmpl w:val="07E66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420619"/>
    <w:multiLevelType w:val="hybridMultilevel"/>
    <w:tmpl w:val="43DEEF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3F3C84"/>
    <w:multiLevelType w:val="hybridMultilevel"/>
    <w:tmpl w:val="9296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ABA1528"/>
    <w:multiLevelType w:val="hybridMultilevel"/>
    <w:tmpl w:val="CD50F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3"/>
  </w:num>
  <w:num w:numId="8">
    <w:abstractNumId w:val="4"/>
  </w:num>
  <w:num w:numId="9">
    <w:abstractNumId w:val="5"/>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B6"/>
    <w:rsid w:val="000345D2"/>
    <w:rsid w:val="00080C5F"/>
    <w:rsid w:val="00091134"/>
    <w:rsid w:val="000B0815"/>
    <w:rsid w:val="000D66CA"/>
    <w:rsid w:val="001650C4"/>
    <w:rsid w:val="0019129C"/>
    <w:rsid w:val="0019217E"/>
    <w:rsid w:val="001C6C0E"/>
    <w:rsid w:val="001C792B"/>
    <w:rsid w:val="00226EA5"/>
    <w:rsid w:val="0025083C"/>
    <w:rsid w:val="00266868"/>
    <w:rsid w:val="00275E01"/>
    <w:rsid w:val="00290395"/>
    <w:rsid w:val="002A6F9D"/>
    <w:rsid w:val="002B2215"/>
    <w:rsid w:val="002C0B24"/>
    <w:rsid w:val="002D7537"/>
    <w:rsid w:val="002F703E"/>
    <w:rsid w:val="003313D0"/>
    <w:rsid w:val="0036472E"/>
    <w:rsid w:val="00391A74"/>
    <w:rsid w:val="003D6CD9"/>
    <w:rsid w:val="003E7836"/>
    <w:rsid w:val="00426694"/>
    <w:rsid w:val="00440AF0"/>
    <w:rsid w:val="0045002D"/>
    <w:rsid w:val="00454BB1"/>
    <w:rsid w:val="00496B38"/>
    <w:rsid w:val="004C4BD9"/>
    <w:rsid w:val="004E7712"/>
    <w:rsid w:val="005077F5"/>
    <w:rsid w:val="00515BC1"/>
    <w:rsid w:val="00524FE3"/>
    <w:rsid w:val="00592BC1"/>
    <w:rsid w:val="005D52F6"/>
    <w:rsid w:val="005E4792"/>
    <w:rsid w:val="005E4EF5"/>
    <w:rsid w:val="006110DF"/>
    <w:rsid w:val="00611CD9"/>
    <w:rsid w:val="006233EA"/>
    <w:rsid w:val="006255C0"/>
    <w:rsid w:val="00672D1B"/>
    <w:rsid w:val="006B664F"/>
    <w:rsid w:val="0076220C"/>
    <w:rsid w:val="007678DD"/>
    <w:rsid w:val="00770A06"/>
    <w:rsid w:val="00771C15"/>
    <w:rsid w:val="007729A5"/>
    <w:rsid w:val="007C1041"/>
    <w:rsid w:val="00811142"/>
    <w:rsid w:val="0084639E"/>
    <w:rsid w:val="00860687"/>
    <w:rsid w:val="00865C76"/>
    <w:rsid w:val="00865D52"/>
    <w:rsid w:val="00884A9B"/>
    <w:rsid w:val="008863E8"/>
    <w:rsid w:val="0089463F"/>
    <w:rsid w:val="008A52D2"/>
    <w:rsid w:val="008C48D9"/>
    <w:rsid w:val="008F7D20"/>
    <w:rsid w:val="00901AF8"/>
    <w:rsid w:val="00923487"/>
    <w:rsid w:val="00930F60"/>
    <w:rsid w:val="009410C5"/>
    <w:rsid w:val="00951D64"/>
    <w:rsid w:val="00961A17"/>
    <w:rsid w:val="009649E4"/>
    <w:rsid w:val="009A449C"/>
    <w:rsid w:val="009F1E6A"/>
    <w:rsid w:val="00A20682"/>
    <w:rsid w:val="00A33300"/>
    <w:rsid w:val="00A71E1E"/>
    <w:rsid w:val="00B31E68"/>
    <w:rsid w:val="00BA7617"/>
    <w:rsid w:val="00BC4894"/>
    <w:rsid w:val="00BD0DF7"/>
    <w:rsid w:val="00BE13FD"/>
    <w:rsid w:val="00BE7044"/>
    <w:rsid w:val="00C8086A"/>
    <w:rsid w:val="00CF691A"/>
    <w:rsid w:val="00CF6C3F"/>
    <w:rsid w:val="00D00A14"/>
    <w:rsid w:val="00D70F98"/>
    <w:rsid w:val="00DD09EF"/>
    <w:rsid w:val="00DE5BFA"/>
    <w:rsid w:val="00DF0075"/>
    <w:rsid w:val="00E014B6"/>
    <w:rsid w:val="00E11404"/>
    <w:rsid w:val="00E11BA7"/>
    <w:rsid w:val="00E20D1B"/>
    <w:rsid w:val="00E33E3D"/>
    <w:rsid w:val="00E473FA"/>
    <w:rsid w:val="00E65FC4"/>
    <w:rsid w:val="00EA32F8"/>
    <w:rsid w:val="00EB419D"/>
    <w:rsid w:val="00EC7617"/>
    <w:rsid w:val="00EF2FE7"/>
    <w:rsid w:val="00F0154E"/>
    <w:rsid w:val="00F35B3D"/>
    <w:rsid w:val="00F470A9"/>
    <w:rsid w:val="00F92EEB"/>
    <w:rsid w:val="00F9318F"/>
    <w:rsid w:val="00FB018F"/>
    <w:rsid w:val="00FB5F47"/>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paragraph" w:styleId="Heading1">
    <w:name w:val="heading 1"/>
    <w:basedOn w:val="Normal"/>
    <w:next w:val="Normal"/>
    <w:link w:val="Heading1Char"/>
    <w:qFormat/>
    <w:rsid w:val="00EB419D"/>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nhideWhenUsed/>
    <w:rsid w:val="006255C0"/>
    <w:pPr>
      <w:tabs>
        <w:tab w:val="center" w:pos="4513"/>
        <w:tab w:val="right" w:pos="9026"/>
      </w:tabs>
    </w:pPr>
  </w:style>
  <w:style w:type="character" w:customStyle="1" w:styleId="HeaderChar">
    <w:name w:val="Header Char"/>
    <w:basedOn w:val="DefaultParagraphFont"/>
    <w:link w:val="Header"/>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character" w:customStyle="1" w:styleId="Heading1Char">
    <w:name w:val="Heading 1 Char"/>
    <w:basedOn w:val="DefaultParagraphFont"/>
    <w:link w:val="Heading1"/>
    <w:rsid w:val="00EB419D"/>
    <w:rPr>
      <w:rFonts w:ascii="Arial" w:eastAsia="Times New Roman" w:hAnsi="Arial"/>
      <w:b/>
      <w:bCs/>
      <w:sz w:val="24"/>
      <w:szCs w:val="24"/>
      <w:lang w:eastAsia="en-US"/>
    </w:rPr>
  </w:style>
  <w:style w:type="paragraph" w:styleId="BalloonText">
    <w:name w:val="Balloon Text"/>
    <w:basedOn w:val="Normal"/>
    <w:link w:val="BalloonTextChar"/>
    <w:uiPriority w:val="99"/>
    <w:semiHidden/>
    <w:unhideWhenUsed/>
    <w:rsid w:val="00FB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47"/>
    <w:rPr>
      <w:rFonts w:ascii="Tahoma"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paragraph" w:styleId="Heading1">
    <w:name w:val="heading 1"/>
    <w:basedOn w:val="Normal"/>
    <w:next w:val="Normal"/>
    <w:link w:val="Heading1Char"/>
    <w:qFormat/>
    <w:rsid w:val="00EB419D"/>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nhideWhenUsed/>
    <w:rsid w:val="006255C0"/>
    <w:pPr>
      <w:tabs>
        <w:tab w:val="center" w:pos="4513"/>
        <w:tab w:val="right" w:pos="9026"/>
      </w:tabs>
    </w:pPr>
  </w:style>
  <w:style w:type="character" w:customStyle="1" w:styleId="HeaderChar">
    <w:name w:val="Header Char"/>
    <w:basedOn w:val="DefaultParagraphFont"/>
    <w:link w:val="Header"/>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character" w:customStyle="1" w:styleId="Heading1Char">
    <w:name w:val="Heading 1 Char"/>
    <w:basedOn w:val="DefaultParagraphFont"/>
    <w:link w:val="Heading1"/>
    <w:rsid w:val="00EB419D"/>
    <w:rPr>
      <w:rFonts w:ascii="Arial" w:eastAsia="Times New Roman" w:hAnsi="Arial"/>
      <w:b/>
      <w:bCs/>
      <w:sz w:val="24"/>
      <w:szCs w:val="24"/>
      <w:lang w:eastAsia="en-US"/>
    </w:rPr>
  </w:style>
  <w:style w:type="paragraph" w:styleId="BalloonText">
    <w:name w:val="Balloon Text"/>
    <w:basedOn w:val="Normal"/>
    <w:link w:val="BalloonTextChar"/>
    <w:uiPriority w:val="99"/>
    <w:semiHidden/>
    <w:unhideWhenUsed/>
    <w:rsid w:val="00FB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47"/>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sthatchparish.org.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81ED7-9F5D-4258-A8D3-C7BCCD63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58</TotalTime>
  <Pages>3</Pages>
  <Words>811</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Gill Midworth</cp:lastModifiedBy>
  <cp:revision>6</cp:revision>
  <cp:lastPrinted>2017-06-05T13:24:00Z</cp:lastPrinted>
  <dcterms:created xsi:type="dcterms:W3CDTF">2017-07-31T15:24:00Z</dcterms:created>
  <dcterms:modified xsi:type="dcterms:W3CDTF">2017-08-03T10:06:00Z</dcterms:modified>
</cp:coreProperties>
</file>