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D9613E">
        <w:rPr>
          <w:color w:val="auto"/>
          <w:sz w:val="28"/>
        </w:rPr>
        <w:t>29</w:t>
      </w:r>
      <w:r w:rsidR="00D9613E" w:rsidRPr="00D9613E">
        <w:rPr>
          <w:color w:val="auto"/>
          <w:sz w:val="28"/>
          <w:vertAlign w:val="superscript"/>
        </w:rPr>
        <w:t>th</w:t>
      </w:r>
      <w:r w:rsidR="00D9613E">
        <w:rPr>
          <w:color w:val="auto"/>
          <w:sz w:val="28"/>
        </w:rPr>
        <w:t xml:space="preserve"> November</w:t>
      </w:r>
      <w:r w:rsidR="00E768BE">
        <w:rPr>
          <w:color w:val="auto"/>
          <w:sz w:val="28"/>
        </w:rPr>
        <w:t xml:space="preserve"> 2016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</w:t>
      </w:r>
      <w:r w:rsidR="00D16019">
        <w:t>Ordinary</w:t>
      </w:r>
      <w:r>
        <w:t xml:space="preserve"> Parish Council meeting held on </w:t>
      </w:r>
      <w:r w:rsidR="00D9613E">
        <w:t>27</w:t>
      </w:r>
      <w:r w:rsidR="00D9613E" w:rsidRPr="00D9613E">
        <w:rPr>
          <w:vertAlign w:val="superscript"/>
        </w:rPr>
        <w:t>th</w:t>
      </w:r>
      <w:r w:rsidR="00D9613E">
        <w:t xml:space="preserve"> September</w:t>
      </w:r>
      <w:r w:rsidR="000A178F">
        <w:t xml:space="preserve"> 2016</w:t>
      </w:r>
      <w:r w:rsidR="006A4B5F">
        <w:t xml:space="preserve"> </w:t>
      </w:r>
    </w:p>
    <w:p w:rsidR="00023525" w:rsidRPr="006A4B5F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5C053C" w:rsidRDefault="00576E43" w:rsidP="000A178F">
      <w:pPr>
        <w:numPr>
          <w:ilvl w:val="1"/>
          <w:numId w:val="1"/>
        </w:numPr>
      </w:pPr>
      <w:r>
        <w:t>Road Safety issues</w:t>
      </w:r>
      <w:r w:rsidR="00D9613E">
        <w:t xml:space="preserve"> including speeding</w:t>
      </w:r>
      <w:r>
        <w:t xml:space="preserve"> (16/25)</w:t>
      </w:r>
    </w:p>
    <w:p w:rsidR="00D9613E" w:rsidRDefault="00D9613E" w:rsidP="000A178F">
      <w:pPr>
        <w:numPr>
          <w:ilvl w:val="1"/>
          <w:numId w:val="1"/>
        </w:numPr>
      </w:pPr>
      <w:r>
        <w:t>Removal of BT telephone box at Slough Green</w:t>
      </w:r>
      <w:r w:rsidR="00B945F5">
        <w:t xml:space="preserve"> (16/40)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576E43" w:rsidRDefault="00576E43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discuss vacancy caused by the resignation of Cllr Nicholls</w:t>
      </w:r>
    </w:p>
    <w:p w:rsidR="00576E43" w:rsidRDefault="00D9613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agree budget and precept requirement for 2017/18</w:t>
      </w:r>
    </w:p>
    <w:p w:rsidR="00D9613E" w:rsidRDefault="00D9613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 on meeting re A358 improvements</w:t>
      </w:r>
    </w:p>
    <w:p w:rsidR="009F5944" w:rsidRDefault="009F5944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Notification of</w:t>
      </w:r>
      <w:r w:rsidR="00D9613E">
        <w:rPr>
          <w:b/>
          <w:bCs/>
        </w:rPr>
        <w:t xml:space="preserve"> conclusion of audit</w:t>
      </w:r>
    </w:p>
    <w:p w:rsidR="002F7DCC" w:rsidRDefault="002F7DCC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Receipt of Burial Ground Grant</w:t>
      </w:r>
      <w:r w:rsidR="00B945F5">
        <w:rPr>
          <w:b/>
          <w:bCs/>
        </w:rPr>
        <w:t xml:space="preserve"> - £210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D16019">
        <w:t>259.97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77369D">
        <w:t xml:space="preserve"> </w:t>
      </w:r>
      <w:r w:rsidR="00D16019">
        <w:t xml:space="preserve"> 14.10</w:t>
      </w:r>
    </w:p>
    <w:p w:rsidR="002F7DCC" w:rsidRDefault="002F7DCC" w:rsidP="00023525">
      <w:pPr>
        <w:numPr>
          <w:ilvl w:val="1"/>
          <w:numId w:val="1"/>
        </w:numPr>
      </w:pPr>
      <w:r>
        <w:t>West Hatch Village Hall</w:t>
      </w:r>
      <w:r w:rsidR="00D16019">
        <w:tab/>
        <w:t>£   62.92</w:t>
      </w:r>
    </w:p>
    <w:p w:rsidR="00D16019" w:rsidRDefault="002F7DCC" w:rsidP="00D16019">
      <w:pPr>
        <w:numPr>
          <w:ilvl w:val="1"/>
          <w:numId w:val="1"/>
        </w:numPr>
      </w:pPr>
      <w:r>
        <w:lastRenderedPageBreak/>
        <w:t>West Hatch PCC</w:t>
      </w:r>
      <w:r w:rsidR="00D16019">
        <w:tab/>
      </w:r>
      <w:r w:rsidR="00D16019">
        <w:tab/>
        <w:t>£210.00</w:t>
      </w:r>
    </w:p>
    <w:p w:rsidR="002F7DCC" w:rsidRDefault="002F7DCC" w:rsidP="00023525">
      <w:pPr>
        <w:numPr>
          <w:ilvl w:val="1"/>
          <w:numId w:val="1"/>
        </w:numPr>
      </w:pPr>
      <w:r>
        <w:t>Royal British Legion</w:t>
      </w:r>
      <w:r w:rsidR="00D16019">
        <w:tab/>
        <w:t>£   20.00</w:t>
      </w:r>
    </w:p>
    <w:p w:rsidR="006A4B5F" w:rsidRPr="00576E43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2F7DCC" w:rsidP="00023525">
      <w:pPr>
        <w:numPr>
          <w:ilvl w:val="1"/>
          <w:numId w:val="1"/>
        </w:numPr>
        <w:rPr>
          <w:bCs/>
        </w:rPr>
      </w:pPr>
      <w:r>
        <w:rPr>
          <w:bCs/>
        </w:rPr>
        <w:t>Winter service 2016/17</w:t>
      </w:r>
    </w:p>
    <w:p w:rsidR="00717A95" w:rsidRDefault="002F7DCC" w:rsidP="00023525">
      <w:pPr>
        <w:numPr>
          <w:ilvl w:val="1"/>
          <w:numId w:val="1"/>
        </w:numPr>
        <w:rPr>
          <w:bCs/>
        </w:rPr>
      </w:pPr>
      <w:r>
        <w:rPr>
          <w:bCs/>
        </w:rPr>
        <w:t>Suspension of TDBC Electoral review</w:t>
      </w:r>
    </w:p>
    <w:p w:rsidR="003770EE" w:rsidRPr="00F0320B" w:rsidRDefault="00FA2D79" w:rsidP="00023525">
      <w:pPr>
        <w:numPr>
          <w:ilvl w:val="1"/>
          <w:numId w:val="1"/>
        </w:numPr>
        <w:rPr>
          <w:bCs/>
        </w:rPr>
      </w:pPr>
      <w:r>
        <w:rPr>
          <w:bCs/>
        </w:rPr>
        <w:t>Smart meter informal talk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D9613E">
        <w:rPr>
          <w:b/>
          <w:bCs/>
        </w:rPr>
        <w:t>31</w:t>
      </w:r>
      <w:r w:rsidR="00D9613E" w:rsidRPr="00D9613E">
        <w:rPr>
          <w:b/>
          <w:bCs/>
          <w:vertAlign w:val="superscript"/>
        </w:rPr>
        <w:t>st</w:t>
      </w:r>
      <w:r w:rsidR="00D9613E">
        <w:rPr>
          <w:b/>
          <w:bCs/>
        </w:rPr>
        <w:t xml:space="preserve"> January</w:t>
      </w:r>
      <w:r w:rsidR="00D337F6">
        <w:rPr>
          <w:b/>
          <w:bCs/>
        </w:rPr>
        <w:t xml:space="preserve">  </w:t>
      </w:r>
      <w:r w:rsidR="00A81200">
        <w:rPr>
          <w:b/>
          <w:bCs/>
        </w:rPr>
        <w:t>2017</w:t>
      </w:r>
      <w:bookmarkStart w:id="5" w:name="_GoBack"/>
      <w:bookmarkEnd w:id="5"/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A178F"/>
    <w:rsid w:val="00254949"/>
    <w:rsid w:val="00255FE0"/>
    <w:rsid w:val="002F7DCC"/>
    <w:rsid w:val="003770EE"/>
    <w:rsid w:val="003F36F5"/>
    <w:rsid w:val="0042509C"/>
    <w:rsid w:val="00573AB6"/>
    <w:rsid w:val="00576E43"/>
    <w:rsid w:val="005C053C"/>
    <w:rsid w:val="00661A48"/>
    <w:rsid w:val="006A4B5F"/>
    <w:rsid w:val="0071625F"/>
    <w:rsid w:val="00717A95"/>
    <w:rsid w:val="00720EE7"/>
    <w:rsid w:val="00730F5E"/>
    <w:rsid w:val="0077369D"/>
    <w:rsid w:val="007A749B"/>
    <w:rsid w:val="007E1EA0"/>
    <w:rsid w:val="008970B0"/>
    <w:rsid w:val="009F5944"/>
    <w:rsid w:val="00A81200"/>
    <w:rsid w:val="00B532A2"/>
    <w:rsid w:val="00B945F5"/>
    <w:rsid w:val="00BD0EC3"/>
    <w:rsid w:val="00D16019"/>
    <w:rsid w:val="00D337F6"/>
    <w:rsid w:val="00D35131"/>
    <w:rsid w:val="00D8675F"/>
    <w:rsid w:val="00D9613E"/>
    <w:rsid w:val="00DD3330"/>
    <w:rsid w:val="00DE38C4"/>
    <w:rsid w:val="00E74818"/>
    <w:rsid w:val="00E768BE"/>
    <w:rsid w:val="00ED553D"/>
    <w:rsid w:val="00F0320B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FA64-B9A1-4101-8AF3-9C5327D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27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7</cp:revision>
  <dcterms:created xsi:type="dcterms:W3CDTF">2016-11-21T14:33:00Z</dcterms:created>
  <dcterms:modified xsi:type="dcterms:W3CDTF">2016-11-23T15:19:00Z</dcterms:modified>
</cp:coreProperties>
</file>