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25" w:rsidRPr="00611CD9" w:rsidRDefault="00023525" w:rsidP="00023525">
      <w:pPr>
        <w:pStyle w:val="Title"/>
        <w:jc w:val="center"/>
        <w:rPr>
          <w:color w:val="auto"/>
        </w:rPr>
      </w:pPr>
      <w:r w:rsidRPr="00611CD9">
        <w:rPr>
          <w:color w:val="auto"/>
        </w:rPr>
        <w:t>WEST HATCH PARISH COUNCIL</w:t>
      </w:r>
    </w:p>
    <w:p w:rsidR="00023525" w:rsidRPr="00D35131" w:rsidRDefault="00023525" w:rsidP="00023525">
      <w:pPr>
        <w:spacing w:after="0" w:line="240" w:lineRule="auto"/>
        <w:ind w:left="360"/>
        <w:jc w:val="center"/>
        <w:rPr>
          <w:b/>
          <w:i/>
          <w:sz w:val="22"/>
          <w:szCs w:val="20"/>
        </w:rPr>
      </w:pPr>
      <w:r w:rsidRPr="00D35131">
        <w:rPr>
          <w:b/>
          <w:i/>
          <w:sz w:val="22"/>
          <w:szCs w:val="20"/>
        </w:rPr>
        <w:t>Gillian Midworth (Clerk to the Council)</w:t>
      </w:r>
    </w:p>
    <w:p w:rsidR="00023525" w:rsidRDefault="00023525" w:rsidP="00023525">
      <w:pPr>
        <w:spacing w:after="0" w:line="240" w:lineRule="auto"/>
        <w:ind w:left="360"/>
        <w:jc w:val="center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Rosslan</w:t>
      </w:r>
      <w:r w:rsidR="00F0320B">
        <w:rPr>
          <w:i/>
          <w:sz w:val="20"/>
          <w:szCs w:val="20"/>
        </w:rPr>
        <w:t>d</w:t>
      </w:r>
      <w:proofErr w:type="spellEnd"/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Hatch Green</w:t>
      </w:r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Hatch Beauchamp</w:t>
      </w:r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Taunton TA3 6TN</w:t>
      </w:r>
    </w:p>
    <w:p w:rsidR="00023525" w:rsidRPr="00611CD9" w:rsidRDefault="00023525" w:rsidP="00023525">
      <w:pPr>
        <w:spacing w:after="0" w:line="240" w:lineRule="auto"/>
        <w:ind w:left="3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Email:</w:t>
      </w:r>
      <w:r w:rsidR="00BD0EC3">
        <w:rPr>
          <w:i/>
          <w:sz w:val="20"/>
          <w:szCs w:val="20"/>
        </w:rPr>
        <w:t>clerk@westhatchparish.org.uk</w:t>
      </w:r>
    </w:p>
    <w:p w:rsid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4"/>
        </w:rPr>
      </w:pPr>
      <w:bookmarkStart w:id="0" w:name="_Toc145950701"/>
    </w:p>
    <w:p w:rsid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4"/>
        </w:rPr>
      </w:pPr>
    </w:p>
    <w:p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r w:rsidRPr="00023525">
        <w:rPr>
          <w:color w:val="auto"/>
          <w:sz w:val="28"/>
        </w:rPr>
        <w:t>You are hereby invited to attend an</w:t>
      </w:r>
      <w:bookmarkEnd w:id="0"/>
    </w:p>
    <w:p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bookmarkStart w:id="1" w:name="_Toc145950702"/>
      <w:r w:rsidRPr="00023525">
        <w:rPr>
          <w:color w:val="auto"/>
          <w:sz w:val="28"/>
        </w:rPr>
        <w:t>ORDINARY MEETING OF WEST HATCH PARISH COUNCIL</w:t>
      </w:r>
      <w:bookmarkEnd w:id="1"/>
    </w:p>
    <w:p w:rsidR="00D35131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bookmarkStart w:id="2" w:name="_Toc145950703"/>
      <w:r w:rsidRPr="00023525">
        <w:rPr>
          <w:color w:val="auto"/>
          <w:sz w:val="28"/>
        </w:rPr>
        <w:t>To be held on Tuesday</w:t>
      </w:r>
      <w:bookmarkEnd w:id="2"/>
      <w:r w:rsidRPr="00023525">
        <w:rPr>
          <w:color w:val="auto"/>
          <w:sz w:val="28"/>
        </w:rPr>
        <w:t xml:space="preserve"> </w:t>
      </w:r>
      <w:bookmarkStart w:id="3" w:name="_Toc145950704"/>
      <w:r w:rsidR="006A4B5F">
        <w:rPr>
          <w:color w:val="auto"/>
          <w:sz w:val="28"/>
        </w:rPr>
        <w:t>29</w:t>
      </w:r>
      <w:r w:rsidR="006A4B5F" w:rsidRPr="006A4B5F">
        <w:rPr>
          <w:color w:val="auto"/>
          <w:sz w:val="28"/>
          <w:vertAlign w:val="superscript"/>
        </w:rPr>
        <w:t>th</w:t>
      </w:r>
      <w:r w:rsidR="006A4B5F">
        <w:rPr>
          <w:color w:val="auto"/>
          <w:sz w:val="28"/>
        </w:rPr>
        <w:t xml:space="preserve"> March</w:t>
      </w:r>
      <w:r w:rsidR="00E768BE">
        <w:rPr>
          <w:color w:val="auto"/>
          <w:sz w:val="28"/>
        </w:rPr>
        <w:t xml:space="preserve"> 2016</w:t>
      </w:r>
    </w:p>
    <w:p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r w:rsidRPr="00023525">
        <w:rPr>
          <w:color w:val="auto"/>
          <w:sz w:val="28"/>
        </w:rPr>
        <w:t>Commencing 7.30 pm at West Hatch Village Hall</w:t>
      </w:r>
      <w:bookmarkEnd w:id="3"/>
    </w:p>
    <w:p w:rsidR="00023525" w:rsidRPr="00524FE3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2"/>
        </w:rPr>
      </w:pPr>
    </w:p>
    <w:p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  <w:u w:val="single"/>
        </w:rPr>
      </w:pPr>
      <w:bookmarkStart w:id="4" w:name="_Toc145950705"/>
      <w:r w:rsidRPr="00023525">
        <w:rPr>
          <w:color w:val="auto"/>
          <w:sz w:val="28"/>
          <w:u w:val="single"/>
        </w:rPr>
        <w:t>ORDER OF BUSINESS</w:t>
      </w:r>
      <w:bookmarkEnd w:id="4"/>
    </w:p>
    <w:p w:rsidR="00023525" w:rsidRPr="00226EA5" w:rsidRDefault="00023525" w:rsidP="00023525">
      <w:pPr>
        <w:numPr>
          <w:ilvl w:val="0"/>
          <w:numId w:val="1"/>
        </w:numPr>
        <w:rPr>
          <w:b/>
        </w:rPr>
      </w:pPr>
      <w:r w:rsidRPr="00226EA5">
        <w:rPr>
          <w:b/>
        </w:rPr>
        <w:t>Attendance and apologies</w:t>
      </w:r>
    </w:p>
    <w:p w:rsidR="00023525" w:rsidRPr="00226EA5" w:rsidRDefault="00023525" w:rsidP="00023525">
      <w:pPr>
        <w:numPr>
          <w:ilvl w:val="0"/>
          <w:numId w:val="1"/>
        </w:numPr>
        <w:rPr>
          <w:b/>
        </w:rPr>
      </w:pPr>
      <w:r w:rsidRPr="00226EA5">
        <w:rPr>
          <w:b/>
        </w:rPr>
        <w:t>Declarations of interest</w:t>
      </w:r>
    </w:p>
    <w:p w:rsidR="00023525" w:rsidRPr="00F0320B" w:rsidRDefault="00023525" w:rsidP="00023525">
      <w:pPr>
        <w:numPr>
          <w:ilvl w:val="0"/>
          <w:numId w:val="1"/>
        </w:numPr>
        <w:spacing w:after="0"/>
        <w:rPr>
          <w:b/>
        </w:rPr>
      </w:pPr>
      <w:r w:rsidRPr="00F0320B">
        <w:rPr>
          <w:b/>
          <w:bCs/>
        </w:rPr>
        <w:t>Minutes of the last meeting</w:t>
      </w:r>
      <w:r w:rsidRPr="00F0320B">
        <w:rPr>
          <w:b/>
        </w:rPr>
        <w:t xml:space="preserve">. </w:t>
      </w:r>
    </w:p>
    <w:p w:rsidR="00023525" w:rsidRDefault="00023525" w:rsidP="00023525">
      <w:pPr>
        <w:ind w:left="1080"/>
      </w:pPr>
      <w:r>
        <w:t xml:space="preserve">To receive and confirm the minutes of the Ordinary Parish Council meeting held on </w:t>
      </w:r>
      <w:r w:rsidR="006A4B5F">
        <w:t>26</w:t>
      </w:r>
      <w:r w:rsidR="006A4B5F" w:rsidRPr="006A4B5F">
        <w:rPr>
          <w:vertAlign w:val="superscript"/>
        </w:rPr>
        <w:t>th</w:t>
      </w:r>
      <w:r w:rsidR="006A4B5F">
        <w:t xml:space="preserve"> January 2016 </w:t>
      </w:r>
    </w:p>
    <w:p w:rsidR="00023525" w:rsidRPr="006A4B5F" w:rsidRDefault="00023525" w:rsidP="006A4B5F">
      <w:pPr>
        <w:pStyle w:val="SignatureCompanyName"/>
        <w:numPr>
          <w:ilvl w:val="0"/>
          <w:numId w:val="1"/>
        </w:numPr>
        <w:spacing w:after="200"/>
        <w:rPr>
          <w:b/>
          <w:bCs/>
        </w:rPr>
      </w:pPr>
      <w:r>
        <w:rPr>
          <w:b/>
          <w:bCs/>
        </w:rPr>
        <w:t>Matters arising from the minutes</w:t>
      </w:r>
    </w:p>
    <w:p w:rsidR="00E768BE" w:rsidRDefault="00E768BE" w:rsidP="00023525">
      <w:pPr>
        <w:numPr>
          <w:ilvl w:val="1"/>
          <w:numId w:val="1"/>
        </w:numPr>
      </w:pPr>
      <w:r>
        <w:t>Neighbourhood Watch representative (15/46)</w:t>
      </w:r>
      <w:r w:rsidR="007A749B">
        <w:t xml:space="preserve"> and response from Parish Council Circular</w:t>
      </w:r>
    </w:p>
    <w:p w:rsidR="006A4B5F" w:rsidRDefault="006A4B5F" w:rsidP="005C053C">
      <w:pPr>
        <w:pStyle w:val="ListParagraph"/>
        <w:numPr>
          <w:ilvl w:val="1"/>
          <w:numId w:val="1"/>
        </w:numPr>
      </w:pPr>
      <w:r>
        <w:t>Contact from new Village agent</w:t>
      </w:r>
      <w:r w:rsidR="007A749B">
        <w:t xml:space="preserve"> (15/78)</w:t>
      </w:r>
    </w:p>
    <w:p w:rsidR="005C053C" w:rsidRDefault="005C053C" w:rsidP="005C053C">
      <w:pPr>
        <w:pStyle w:val="ListParagraph"/>
        <w:ind w:left="1800"/>
      </w:pPr>
    </w:p>
    <w:p w:rsidR="007A749B" w:rsidRDefault="006A4B5F" w:rsidP="007A749B">
      <w:pPr>
        <w:pStyle w:val="ListParagraph"/>
        <w:numPr>
          <w:ilvl w:val="1"/>
          <w:numId w:val="1"/>
        </w:numPr>
      </w:pPr>
      <w:r>
        <w:t>Replacement/repair of finger posts</w:t>
      </w:r>
      <w:r w:rsidR="007A749B">
        <w:t xml:space="preserve"> (15/77)</w:t>
      </w:r>
    </w:p>
    <w:p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Parishioners’ Forum</w:t>
      </w:r>
    </w:p>
    <w:p w:rsidR="00E768BE" w:rsidRDefault="006A4B5F" w:rsidP="00E768BE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Queen’s 90</w:t>
      </w:r>
      <w:r w:rsidRPr="006A4B5F">
        <w:rPr>
          <w:b/>
          <w:bCs/>
          <w:vertAlign w:val="superscript"/>
        </w:rPr>
        <w:t>th</w:t>
      </w:r>
      <w:r>
        <w:rPr>
          <w:b/>
          <w:bCs/>
        </w:rPr>
        <w:t xml:space="preserve"> Birthday Party – to agree financial contribution  from </w:t>
      </w:r>
      <w:r w:rsidR="00E768BE">
        <w:rPr>
          <w:b/>
          <w:bCs/>
        </w:rPr>
        <w:t xml:space="preserve">Parish </w:t>
      </w:r>
      <w:r>
        <w:rPr>
          <w:b/>
          <w:bCs/>
        </w:rPr>
        <w:t>Council</w:t>
      </w:r>
    </w:p>
    <w:p w:rsidR="006A4B5F" w:rsidRPr="00E768BE" w:rsidRDefault="006A4B5F" w:rsidP="00E768BE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Transparency Fund Grant- to confirm receipt and authorise expenditure</w:t>
      </w:r>
    </w:p>
    <w:p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Formal Expenditure Approval        </w:t>
      </w:r>
    </w:p>
    <w:p w:rsidR="00023525" w:rsidRDefault="00D8675F" w:rsidP="00023525">
      <w:pPr>
        <w:numPr>
          <w:ilvl w:val="1"/>
          <w:numId w:val="1"/>
        </w:numPr>
      </w:pPr>
      <w:r>
        <w:t xml:space="preserve">Clerk’s salary  </w:t>
      </w:r>
      <w:r>
        <w:tab/>
      </w:r>
      <w:r>
        <w:tab/>
        <w:t xml:space="preserve">£ </w:t>
      </w:r>
      <w:r w:rsidR="00DE38C4">
        <w:t>248.32</w:t>
      </w:r>
    </w:p>
    <w:p w:rsidR="00023525" w:rsidRDefault="00023525" w:rsidP="00023525">
      <w:pPr>
        <w:numPr>
          <w:ilvl w:val="1"/>
          <w:numId w:val="1"/>
        </w:numPr>
      </w:pPr>
      <w:r>
        <w:t>Clerk’s Expenses</w:t>
      </w:r>
      <w:r>
        <w:tab/>
      </w:r>
      <w:r>
        <w:tab/>
        <w:t xml:space="preserve">£ </w:t>
      </w:r>
      <w:r w:rsidR="0077369D">
        <w:t xml:space="preserve"> </w:t>
      </w:r>
      <w:r w:rsidR="00B532A2">
        <w:t>48.90</w:t>
      </w:r>
    </w:p>
    <w:p w:rsidR="006A4B5F" w:rsidRDefault="006A4B5F" w:rsidP="00023525">
      <w:pPr>
        <w:numPr>
          <w:ilvl w:val="1"/>
          <w:numId w:val="1"/>
        </w:numPr>
      </w:pPr>
      <w:r>
        <w:t>Computer/scanner costs</w:t>
      </w:r>
      <w:r w:rsidR="00730F5E">
        <w:t xml:space="preserve">  £ 635.74</w:t>
      </w:r>
      <w:bookmarkStart w:id="5" w:name="_GoBack"/>
      <w:bookmarkEnd w:id="5"/>
    </w:p>
    <w:p w:rsidR="006A4B5F" w:rsidRDefault="006A4B5F" w:rsidP="00023525">
      <w:pPr>
        <w:numPr>
          <w:ilvl w:val="1"/>
          <w:numId w:val="1"/>
        </w:numPr>
      </w:pPr>
      <w:r>
        <w:lastRenderedPageBreak/>
        <w:t>Somerset Wildlife Trust</w:t>
      </w:r>
      <w:r w:rsidR="005C053C">
        <w:t xml:space="preserve">   £ 30.00</w:t>
      </w:r>
    </w:p>
    <w:p w:rsidR="006A4B5F" w:rsidRDefault="006A4B5F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Planning – to consider any planning matters arising</w:t>
      </w:r>
    </w:p>
    <w:p w:rsidR="006A4B5F" w:rsidRDefault="006A4B5F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Report on  Presentation of A358 improvements </w:t>
      </w:r>
    </w:p>
    <w:p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Reports of Parish Council Working Parties</w:t>
      </w:r>
    </w:p>
    <w:p w:rsidR="00023525" w:rsidRDefault="00023525" w:rsidP="00023525">
      <w:pPr>
        <w:numPr>
          <w:ilvl w:val="1"/>
          <w:numId w:val="1"/>
        </w:numPr>
      </w:pPr>
      <w:r>
        <w:t>Report from Footpath leader</w:t>
      </w:r>
    </w:p>
    <w:p w:rsidR="00023525" w:rsidRDefault="00023525" w:rsidP="00023525">
      <w:pPr>
        <w:numPr>
          <w:ilvl w:val="1"/>
          <w:numId w:val="1"/>
        </w:numPr>
      </w:pPr>
      <w:r>
        <w:t>Report from Trees/Conservation leader</w:t>
      </w:r>
    </w:p>
    <w:p w:rsidR="00023525" w:rsidRDefault="00023525" w:rsidP="00023525">
      <w:pPr>
        <w:numPr>
          <w:ilvl w:val="1"/>
          <w:numId w:val="1"/>
        </w:numPr>
      </w:pPr>
      <w:r>
        <w:t xml:space="preserve">Report on Highway matters </w:t>
      </w:r>
    </w:p>
    <w:p w:rsidR="00023525" w:rsidRPr="00F0320B" w:rsidRDefault="00023525" w:rsidP="00023525">
      <w:pPr>
        <w:numPr>
          <w:ilvl w:val="1"/>
          <w:numId w:val="1"/>
        </w:numPr>
        <w:rPr>
          <w:bCs/>
        </w:rPr>
      </w:pPr>
      <w:r w:rsidRPr="00F0320B">
        <w:t>Report from SALC representative</w:t>
      </w:r>
    </w:p>
    <w:p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Correspondence and matters of report.</w:t>
      </w:r>
    </w:p>
    <w:p w:rsidR="00023525" w:rsidRDefault="008970B0" w:rsidP="00023525">
      <w:pPr>
        <w:numPr>
          <w:ilvl w:val="1"/>
          <w:numId w:val="1"/>
        </w:numPr>
        <w:rPr>
          <w:bCs/>
        </w:rPr>
      </w:pPr>
      <w:r>
        <w:rPr>
          <w:bCs/>
        </w:rPr>
        <w:t>Changes in Police Beat team</w:t>
      </w:r>
    </w:p>
    <w:p w:rsidR="00717A95" w:rsidRPr="00F0320B" w:rsidRDefault="00015C96" w:rsidP="00023525">
      <w:pPr>
        <w:numPr>
          <w:ilvl w:val="1"/>
          <w:numId w:val="1"/>
        </w:numPr>
        <w:rPr>
          <w:bCs/>
        </w:rPr>
      </w:pPr>
      <w:r>
        <w:rPr>
          <w:bCs/>
        </w:rPr>
        <w:t>Electoral Review of TDBC</w:t>
      </w:r>
    </w:p>
    <w:p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. Date of next meeting – Tuesday </w:t>
      </w:r>
      <w:r w:rsidR="00254949">
        <w:rPr>
          <w:b/>
          <w:bCs/>
        </w:rPr>
        <w:t>17</w:t>
      </w:r>
      <w:r w:rsidR="00254949" w:rsidRPr="00254949">
        <w:rPr>
          <w:b/>
          <w:bCs/>
          <w:vertAlign w:val="superscript"/>
        </w:rPr>
        <w:t>th</w:t>
      </w:r>
      <w:r w:rsidR="00254949">
        <w:rPr>
          <w:b/>
          <w:bCs/>
        </w:rPr>
        <w:t xml:space="preserve"> May 2016</w:t>
      </w:r>
    </w:p>
    <w:p w:rsidR="00023525" w:rsidRDefault="00023525" w:rsidP="00023525">
      <w:pPr>
        <w:ind w:left="360"/>
        <w:rPr>
          <w:b/>
          <w:bCs/>
        </w:rPr>
      </w:pPr>
    </w:p>
    <w:p w:rsidR="00023525" w:rsidRPr="00226EA5" w:rsidRDefault="00023525" w:rsidP="00023525">
      <w:pPr>
        <w:spacing w:after="0"/>
        <w:ind w:left="720"/>
        <w:rPr>
          <w:b/>
          <w:bCs/>
          <w:i/>
        </w:rPr>
      </w:pPr>
      <w:r w:rsidRPr="00226EA5">
        <w:rPr>
          <w:b/>
          <w:bCs/>
          <w:i/>
        </w:rPr>
        <w:t>Gillian Midworth</w:t>
      </w:r>
    </w:p>
    <w:p w:rsidR="00023525" w:rsidRPr="00226EA5" w:rsidRDefault="00023525" w:rsidP="00023525">
      <w:pPr>
        <w:spacing w:after="0"/>
        <w:ind w:left="720"/>
        <w:rPr>
          <w:b/>
          <w:bCs/>
          <w:i/>
        </w:rPr>
      </w:pPr>
      <w:r w:rsidRPr="00226EA5">
        <w:rPr>
          <w:b/>
          <w:bCs/>
          <w:i/>
        </w:rPr>
        <w:t>Clerk to West Hatch Parish Counci</w:t>
      </w:r>
      <w:r>
        <w:rPr>
          <w:b/>
          <w:bCs/>
          <w:i/>
        </w:rPr>
        <w:t>l</w:t>
      </w:r>
    </w:p>
    <w:p w:rsidR="00573AB6" w:rsidRDefault="00573AB6"/>
    <w:sectPr w:rsidR="00573AB6" w:rsidSect="007E1E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F3AC8"/>
    <w:multiLevelType w:val="hybridMultilevel"/>
    <w:tmpl w:val="BB449DC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A6675DB"/>
    <w:multiLevelType w:val="hybridMultilevel"/>
    <w:tmpl w:val="F754E8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BE"/>
    <w:rsid w:val="00015C96"/>
    <w:rsid w:val="00023525"/>
    <w:rsid w:val="00254949"/>
    <w:rsid w:val="00573AB6"/>
    <w:rsid w:val="005C053C"/>
    <w:rsid w:val="00661A48"/>
    <w:rsid w:val="006A4B5F"/>
    <w:rsid w:val="0071625F"/>
    <w:rsid w:val="00717A95"/>
    <w:rsid w:val="00720EE7"/>
    <w:rsid w:val="00730F5E"/>
    <w:rsid w:val="0077369D"/>
    <w:rsid w:val="007A749B"/>
    <w:rsid w:val="007E1EA0"/>
    <w:rsid w:val="008970B0"/>
    <w:rsid w:val="00B532A2"/>
    <w:rsid w:val="00BD0EC3"/>
    <w:rsid w:val="00D35131"/>
    <w:rsid w:val="00D8675F"/>
    <w:rsid w:val="00DE38C4"/>
    <w:rsid w:val="00E74818"/>
    <w:rsid w:val="00E768BE"/>
    <w:rsid w:val="00ED553D"/>
    <w:rsid w:val="00F0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E7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2352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2352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SignatureCompanyName">
    <w:name w:val="Signature Company Name"/>
    <w:basedOn w:val="Signature"/>
    <w:next w:val="Normal"/>
    <w:rsid w:val="00023525"/>
  </w:style>
  <w:style w:type="paragraph" w:styleId="Signature">
    <w:name w:val="Signature"/>
    <w:basedOn w:val="Normal"/>
    <w:link w:val="SignatureChar"/>
    <w:uiPriority w:val="99"/>
    <w:semiHidden/>
    <w:unhideWhenUsed/>
    <w:rsid w:val="0002352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3525"/>
  </w:style>
  <w:style w:type="paragraph" w:styleId="ListParagraph">
    <w:name w:val="List Paragraph"/>
    <w:basedOn w:val="Normal"/>
    <w:uiPriority w:val="34"/>
    <w:qFormat/>
    <w:rsid w:val="00717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E7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2352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2352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SignatureCompanyName">
    <w:name w:val="Signature Company Name"/>
    <w:basedOn w:val="Signature"/>
    <w:next w:val="Normal"/>
    <w:rsid w:val="00023525"/>
  </w:style>
  <w:style w:type="paragraph" w:styleId="Signature">
    <w:name w:val="Signature"/>
    <w:basedOn w:val="Normal"/>
    <w:link w:val="SignatureChar"/>
    <w:uiPriority w:val="99"/>
    <w:semiHidden/>
    <w:unhideWhenUsed/>
    <w:rsid w:val="0002352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3525"/>
  </w:style>
  <w:style w:type="paragraph" w:styleId="ListParagraph">
    <w:name w:val="List Paragraph"/>
    <w:basedOn w:val="Normal"/>
    <w:uiPriority w:val="34"/>
    <w:qFormat/>
    <w:rsid w:val="00717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idw_000\AppData\Roaming\Microsoft\Templates\WHP%20Council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C0418-0F3C-4610-9523-F254B8AD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WHP Council Agenda</Template>
  <TotalTime>21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Midworth</dc:creator>
  <cp:lastModifiedBy>Gill Midworth</cp:lastModifiedBy>
  <cp:revision>7</cp:revision>
  <dcterms:created xsi:type="dcterms:W3CDTF">2016-03-22T12:47:00Z</dcterms:created>
  <dcterms:modified xsi:type="dcterms:W3CDTF">2016-03-23T11:07:00Z</dcterms:modified>
</cp:coreProperties>
</file>