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AAD7C94"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E94334">
        <w:rPr>
          <w:rFonts w:ascii="Arial" w:hAnsi="Arial" w:cs="Arial"/>
          <w:b/>
          <w:bCs/>
          <w:sz w:val="36"/>
          <w:szCs w:val="36"/>
          <w:u w:val="single"/>
        </w:rPr>
        <w:t>1</w:t>
      </w:r>
      <w:r w:rsidR="00F82C8A">
        <w:rPr>
          <w:rFonts w:ascii="Arial" w:hAnsi="Arial" w:cs="Arial"/>
          <w:b/>
          <w:bCs/>
          <w:sz w:val="36"/>
          <w:szCs w:val="36"/>
          <w:u w:val="single"/>
        </w:rPr>
        <w:t>1</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F82C8A">
        <w:rPr>
          <w:rFonts w:ascii="Arial" w:hAnsi="Arial" w:cs="Arial"/>
          <w:b/>
          <w:bCs/>
          <w:sz w:val="36"/>
          <w:szCs w:val="36"/>
          <w:u w:val="single"/>
        </w:rPr>
        <w:t>26</w:t>
      </w:r>
      <w:r w:rsidR="00FA39B9">
        <w:rPr>
          <w:rFonts w:ascii="Arial" w:hAnsi="Arial" w:cs="Arial"/>
          <w:b/>
          <w:bCs/>
          <w:sz w:val="36"/>
          <w:szCs w:val="36"/>
          <w:u w:val="single"/>
        </w:rPr>
        <w:t>/</w:t>
      </w:r>
      <w:r w:rsidR="008E5AE5">
        <w:rPr>
          <w:rFonts w:ascii="Arial" w:hAnsi="Arial" w:cs="Arial"/>
          <w:b/>
          <w:bCs/>
          <w:sz w:val="36"/>
          <w:szCs w:val="36"/>
          <w:u w:val="single"/>
        </w:rPr>
        <w:t>0</w:t>
      </w:r>
      <w:r w:rsidR="00C47A26">
        <w:rPr>
          <w:rFonts w:ascii="Arial" w:hAnsi="Arial" w:cs="Arial"/>
          <w:b/>
          <w:bCs/>
          <w:sz w:val="36"/>
          <w:szCs w:val="36"/>
          <w:u w:val="single"/>
        </w:rPr>
        <w:t>6/</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655850"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33C22FC1" w14:textId="77777777" w:rsidR="00BE1A4B" w:rsidRPr="00F20A8C" w:rsidRDefault="00BE1A4B" w:rsidP="005840F0">
      <w:pPr>
        <w:spacing w:after="0" w:line="240" w:lineRule="auto"/>
        <w:rPr>
          <w:rFonts w:ascii="Arial" w:hAnsi="Arial" w:cs="Arial"/>
          <w:b/>
          <w:bCs/>
          <w:sz w:val="24"/>
          <w:szCs w:val="24"/>
        </w:rPr>
      </w:pPr>
    </w:p>
    <w:p w14:paraId="13DFA2B2" w14:textId="5DFAADC0" w:rsidR="005840F0" w:rsidRPr="00470BB6" w:rsidRDefault="00470BB6" w:rsidP="005840F0">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28"/>
          <w:szCs w:val="28"/>
        </w:rPr>
        <w:t>SWT-funded Arts Hub brings new life to historic building</w:t>
      </w:r>
    </w:p>
    <w:p w14:paraId="47B227E1" w14:textId="4CE874D1" w:rsidR="002948C2" w:rsidRPr="00C36506" w:rsidRDefault="002948C2" w:rsidP="00C36506">
      <w:pPr>
        <w:shd w:val="clear" w:color="auto" w:fill="FFFFFF"/>
        <w:spacing w:after="0" w:line="240" w:lineRule="auto"/>
        <w:ind w:left="499"/>
        <w:rPr>
          <w:rFonts w:ascii="Arial" w:eastAsia="Times New Roman" w:hAnsi="Arial" w:cs="Arial"/>
          <w:color w:val="000000" w:themeColor="text1"/>
          <w:sz w:val="24"/>
          <w:szCs w:val="24"/>
          <w:lang w:eastAsia="en-GB"/>
        </w:rPr>
      </w:pPr>
      <w:r w:rsidRPr="00C36506">
        <w:rPr>
          <w:rFonts w:ascii="Arial" w:eastAsia="Times New Roman" w:hAnsi="Arial" w:cs="Arial"/>
          <w:color w:val="000000" w:themeColor="text1"/>
          <w:sz w:val="24"/>
          <w:szCs w:val="24"/>
          <w:lang w:eastAsia="en-GB"/>
        </w:rPr>
        <w:t>SWT has revived one of Taunton’s 17th Century Manor Houses by repurposing it as a new Arts Hub for cultural and creative activities.</w:t>
      </w:r>
    </w:p>
    <w:p w14:paraId="412279ED" w14:textId="77777777" w:rsidR="002948C2" w:rsidRPr="00C36506" w:rsidRDefault="002948C2" w:rsidP="00C36506">
      <w:pPr>
        <w:shd w:val="clear" w:color="auto" w:fill="FFFFFF"/>
        <w:spacing w:after="0" w:line="240" w:lineRule="auto"/>
        <w:ind w:left="499"/>
        <w:rPr>
          <w:rFonts w:ascii="Arial" w:eastAsia="Times New Roman" w:hAnsi="Arial" w:cs="Arial"/>
          <w:color w:val="000000" w:themeColor="text1"/>
          <w:sz w:val="24"/>
          <w:szCs w:val="24"/>
          <w:lang w:eastAsia="en-GB"/>
        </w:rPr>
      </w:pPr>
    </w:p>
    <w:p w14:paraId="18B0B1B7" w14:textId="5FB51639" w:rsidR="002948C2" w:rsidRPr="00C36506" w:rsidRDefault="002948C2" w:rsidP="00C36506">
      <w:pPr>
        <w:shd w:val="clear" w:color="auto" w:fill="FFFFFF"/>
        <w:spacing w:after="0" w:line="240" w:lineRule="auto"/>
        <w:ind w:left="499"/>
        <w:rPr>
          <w:rFonts w:ascii="Arial" w:eastAsia="Times New Roman" w:hAnsi="Arial" w:cs="Arial"/>
          <w:color w:val="000000" w:themeColor="text1"/>
          <w:sz w:val="24"/>
          <w:szCs w:val="24"/>
          <w:lang w:eastAsia="en-GB"/>
        </w:rPr>
      </w:pPr>
      <w:r w:rsidRPr="00C36506">
        <w:rPr>
          <w:rFonts w:ascii="Arial" w:eastAsia="Times New Roman" w:hAnsi="Arial" w:cs="Arial"/>
          <w:color w:val="000000" w:themeColor="text1"/>
          <w:sz w:val="24"/>
          <w:szCs w:val="24"/>
          <w:lang w:eastAsia="en-GB"/>
        </w:rPr>
        <w:t>The building, known as Flook House in Belvedere Road, will provide office and studio space for creative organisations and practitioners, as well as a conference-ready meeting room for community-based programmes, workshops and vocational learning.</w:t>
      </w:r>
    </w:p>
    <w:p w14:paraId="04DA56B0" w14:textId="77777777" w:rsidR="002948C2" w:rsidRDefault="002948C2" w:rsidP="002948C2">
      <w:pPr>
        <w:shd w:val="clear" w:color="auto" w:fill="FFFFFF"/>
        <w:spacing w:after="0" w:line="240" w:lineRule="auto"/>
        <w:ind w:left="499"/>
        <w:rPr>
          <w:rFonts w:ascii="Arial" w:eastAsia="Times New Roman" w:hAnsi="Arial" w:cs="Arial"/>
          <w:color w:val="212529"/>
          <w:sz w:val="24"/>
          <w:szCs w:val="24"/>
          <w:lang w:eastAsia="en-GB"/>
        </w:rPr>
      </w:pPr>
    </w:p>
    <w:p w14:paraId="6E93921E" w14:textId="44AA1413" w:rsidR="002948C2" w:rsidRPr="002948C2" w:rsidRDefault="0054535D" w:rsidP="002948C2">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3" w:history="1">
        <w:r w:rsidRPr="0054535D">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6A941863" w14:textId="77777777" w:rsidR="00F82C8A" w:rsidRPr="002948C2" w:rsidRDefault="00F82C8A" w:rsidP="00F82C8A">
      <w:pPr>
        <w:pStyle w:val="ListParagraph"/>
        <w:spacing w:after="0" w:line="240" w:lineRule="auto"/>
        <w:ind w:left="499"/>
        <w:rPr>
          <w:rFonts w:ascii="Arial" w:hAnsi="Arial" w:cs="Arial"/>
          <w:sz w:val="24"/>
          <w:szCs w:val="24"/>
        </w:rPr>
      </w:pPr>
    </w:p>
    <w:p w14:paraId="2A13800A" w14:textId="6DF65033"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27E61A71" w14:textId="3E81C932" w:rsidR="00FE4764" w:rsidRDefault="00EA0F77" w:rsidP="00145B26">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xml:space="preserve">. Here you can find the agendas and minutes of all meetings, as well as which Councillors sit on each </w:t>
      </w:r>
      <w:r w:rsidR="003C4E3D" w:rsidRPr="00B81189">
        <w:rPr>
          <w:rFonts w:ascii="Arial" w:hAnsi="Arial" w:cs="Arial"/>
          <w:sz w:val="24"/>
          <w:szCs w:val="24"/>
        </w:rPr>
        <w:t>Committee.</w:t>
      </w:r>
    </w:p>
    <w:p w14:paraId="2043808A" w14:textId="77777777" w:rsidR="00145B26" w:rsidRPr="00145B26" w:rsidRDefault="00145B26" w:rsidP="00145B26">
      <w:pPr>
        <w:spacing w:after="0" w:line="240" w:lineRule="auto"/>
        <w:ind w:left="501"/>
        <w:rPr>
          <w:rFonts w:ascii="Arial" w:hAnsi="Arial" w:cs="Arial"/>
          <w:sz w:val="24"/>
          <w:szCs w:val="24"/>
        </w:rPr>
      </w:pPr>
    </w:p>
    <w:p w14:paraId="157440C9" w14:textId="16B33F9B" w:rsidR="00FE4764" w:rsidRPr="00D914A2" w:rsidRDefault="00FE4764" w:rsidP="00BC4016">
      <w:pPr>
        <w:pStyle w:val="ListParagraph"/>
        <w:numPr>
          <w:ilvl w:val="0"/>
          <w:numId w:val="6"/>
        </w:numPr>
        <w:spacing w:after="0" w:line="240" w:lineRule="auto"/>
        <w:rPr>
          <w:rFonts w:ascii="Arial" w:hAnsi="Arial" w:cs="Arial"/>
          <w:b/>
          <w:bCs/>
          <w:sz w:val="24"/>
          <w:szCs w:val="24"/>
        </w:rPr>
      </w:pPr>
      <w:r w:rsidRPr="005A57A8">
        <w:rPr>
          <w:rFonts w:ascii="Arial" w:hAnsi="Arial" w:cs="Arial"/>
          <w:b/>
          <w:bCs/>
          <w:sz w:val="24"/>
          <w:szCs w:val="24"/>
        </w:rPr>
        <w:t xml:space="preserve">SWT Community Scrutiny Committee – Wednesday 29 June 2022, </w:t>
      </w:r>
      <w:r w:rsidRPr="005A57A8">
        <w:rPr>
          <w:rFonts w:ascii="Arial" w:hAnsi="Arial" w:cs="Arial"/>
          <w:sz w:val="24"/>
          <w:szCs w:val="24"/>
        </w:rPr>
        <w:t xml:space="preserve">in the JMR at </w:t>
      </w:r>
      <w:r w:rsidR="0044525F" w:rsidRPr="005A57A8">
        <w:rPr>
          <w:rFonts w:ascii="Arial" w:hAnsi="Arial" w:cs="Arial"/>
          <w:sz w:val="24"/>
          <w:szCs w:val="24"/>
        </w:rPr>
        <w:t xml:space="preserve">6.15pm. </w:t>
      </w:r>
      <w:r w:rsidR="005A57A8" w:rsidRPr="005A57A8">
        <w:rPr>
          <w:rFonts w:ascii="Arial" w:hAnsi="Arial" w:cs="Arial"/>
          <w:sz w:val="24"/>
          <w:szCs w:val="24"/>
        </w:rPr>
        <w:t xml:space="preserve">The agenda and report packs are available to view on the </w:t>
      </w:r>
      <w:hyperlink r:id="rId15" w:history="1">
        <w:r w:rsidR="005A57A8" w:rsidRPr="009678C6">
          <w:rPr>
            <w:rStyle w:val="Hyperlink"/>
            <w:rFonts w:ascii="Arial" w:hAnsi="Arial" w:cs="Arial"/>
            <w:sz w:val="24"/>
            <w:szCs w:val="24"/>
          </w:rPr>
          <w:t>website</w:t>
        </w:r>
      </w:hyperlink>
      <w:r w:rsidR="005A57A8" w:rsidRPr="005A57A8">
        <w:rPr>
          <w:rFonts w:ascii="Arial" w:hAnsi="Arial" w:cs="Arial"/>
          <w:sz w:val="24"/>
          <w:szCs w:val="24"/>
        </w:rPr>
        <w:t xml:space="preserve">. </w:t>
      </w:r>
      <w:r w:rsidR="0044525F" w:rsidRPr="005A57A8">
        <w:rPr>
          <w:rFonts w:ascii="Arial" w:hAnsi="Arial" w:cs="Arial"/>
          <w:sz w:val="24"/>
          <w:szCs w:val="24"/>
        </w:rPr>
        <w:t xml:space="preserve">Deadline for public questions is </w:t>
      </w:r>
      <w:r w:rsidR="00AF0F02" w:rsidRPr="005A57A8">
        <w:rPr>
          <w:rFonts w:ascii="Arial" w:hAnsi="Arial" w:cs="Arial"/>
          <w:sz w:val="24"/>
          <w:szCs w:val="24"/>
        </w:rPr>
        <w:t xml:space="preserve">4pm on Monday 27 June </w:t>
      </w:r>
      <w:r w:rsidR="001C487A" w:rsidRPr="005A57A8">
        <w:rPr>
          <w:rFonts w:ascii="Arial" w:hAnsi="Arial" w:cs="Arial"/>
          <w:sz w:val="24"/>
          <w:szCs w:val="24"/>
        </w:rPr>
        <w:t>2022.</w:t>
      </w:r>
    </w:p>
    <w:p w14:paraId="1F65B1E3" w14:textId="77777777" w:rsidR="00D914A2" w:rsidRPr="00D914A2" w:rsidRDefault="00D914A2" w:rsidP="00D914A2">
      <w:pPr>
        <w:pStyle w:val="ListParagraph"/>
        <w:spacing w:after="0" w:line="240" w:lineRule="auto"/>
        <w:ind w:left="1221"/>
        <w:rPr>
          <w:rFonts w:ascii="Arial" w:hAnsi="Arial" w:cs="Arial"/>
          <w:b/>
          <w:bCs/>
          <w:sz w:val="24"/>
          <w:szCs w:val="24"/>
        </w:rPr>
      </w:pPr>
    </w:p>
    <w:p w14:paraId="4321987F" w14:textId="50FD4BC5" w:rsidR="00E13E50" w:rsidRDefault="00E13E50"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lastRenderedPageBreak/>
        <w:t>Special Meeting, SWT Executive – Tuesday 5</w:t>
      </w:r>
      <w:r>
        <w:rPr>
          <w:rFonts w:ascii="Arial" w:hAnsi="Arial" w:cs="Arial"/>
          <w:b/>
          <w:bCs/>
          <w:sz w:val="24"/>
          <w:szCs w:val="24"/>
          <w:vertAlign w:val="superscript"/>
        </w:rPr>
        <w:t xml:space="preserve"> </w:t>
      </w:r>
      <w:r>
        <w:rPr>
          <w:rFonts w:ascii="Arial" w:hAnsi="Arial" w:cs="Arial"/>
          <w:b/>
          <w:bCs/>
          <w:sz w:val="24"/>
          <w:szCs w:val="24"/>
        </w:rPr>
        <w:t xml:space="preserve">July 2022, </w:t>
      </w:r>
      <w:r>
        <w:rPr>
          <w:rFonts w:ascii="Arial" w:hAnsi="Arial" w:cs="Arial"/>
          <w:sz w:val="24"/>
          <w:szCs w:val="24"/>
        </w:rPr>
        <w:t xml:space="preserve">in the JMR at </w:t>
      </w:r>
      <w:r w:rsidR="00D41D7E">
        <w:rPr>
          <w:rFonts w:ascii="Arial" w:hAnsi="Arial" w:cs="Arial"/>
          <w:sz w:val="24"/>
          <w:szCs w:val="24"/>
        </w:rPr>
        <w:t xml:space="preserve">4pm. The agenda and report packs are available to view on the </w:t>
      </w:r>
      <w:hyperlink r:id="rId16" w:history="1">
        <w:r w:rsidR="00D41D7E" w:rsidRPr="00C36506">
          <w:rPr>
            <w:rStyle w:val="Hyperlink"/>
            <w:rFonts w:ascii="Arial" w:hAnsi="Arial" w:cs="Arial"/>
            <w:sz w:val="24"/>
            <w:szCs w:val="24"/>
          </w:rPr>
          <w:t>website.</w:t>
        </w:r>
      </w:hyperlink>
      <w:r w:rsidR="00D41D7E">
        <w:rPr>
          <w:rFonts w:ascii="Arial" w:hAnsi="Arial" w:cs="Arial"/>
          <w:sz w:val="24"/>
          <w:szCs w:val="24"/>
        </w:rPr>
        <w:t xml:space="preserve"> Deadline for public questions is </w:t>
      </w:r>
      <w:r w:rsidR="00C36506">
        <w:rPr>
          <w:rFonts w:ascii="Arial" w:hAnsi="Arial" w:cs="Arial"/>
          <w:sz w:val="24"/>
          <w:szCs w:val="24"/>
        </w:rPr>
        <w:t>4pm on Friday 1 July 2022.</w:t>
      </w:r>
    </w:p>
    <w:p w14:paraId="7AE41D6B" w14:textId="77777777" w:rsidR="00E13E50" w:rsidRPr="00E13E50" w:rsidRDefault="00E13E50" w:rsidP="00E13E50">
      <w:pPr>
        <w:pStyle w:val="ListParagraph"/>
        <w:rPr>
          <w:rFonts w:ascii="Arial" w:hAnsi="Arial" w:cs="Arial"/>
          <w:b/>
          <w:bCs/>
          <w:sz w:val="24"/>
          <w:szCs w:val="24"/>
        </w:rPr>
      </w:pPr>
    </w:p>
    <w:p w14:paraId="0BC072C6" w14:textId="7B55ABD6" w:rsidR="00D914A2" w:rsidRPr="00471698" w:rsidRDefault="006E104D"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Full Council – Tuesday 5 July 2022, </w:t>
      </w:r>
      <w:r>
        <w:rPr>
          <w:rFonts w:ascii="Arial" w:hAnsi="Arial" w:cs="Arial"/>
          <w:sz w:val="24"/>
          <w:szCs w:val="24"/>
        </w:rPr>
        <w:t>in the JMR at 6.15pm.</w:t>
      </w:r>
      <w:r w:rsidR="00FC76D1">
        <w:rPr>
          <w:rFonts w:ascii="Arial" w:hAnsi="Arial" w:cs="Arial"/>
          <w:sz w:val="24"/>
          <w:szCs w:val="24"/>
        </w:rPr>
        <w:t xml:space="preserve"> </w:t>
      </w:r>
      <w:r w:rsidR="00C67715">
        <w:rPr>
          <w:rFonts w:ascii="Arial" w:hAnsi="Arial" w:cs="Arial"/>
          <w:sz w:val="24"/>
          <w:szCs w:val="24"/>
        </w:rPr>
        <w:t xml:space="preserve">The agenda and report packs are available to view on the </w:t>
      </w:r>
      <w:hyperlink r:id="rId17" w:history="1">
        <w:r w:rsidR="00C67715" w:rsidRPr="005D72EC">
          <w:rPr>
            <w:rStyle w:val="Hyperlink"/>
            <w:rFonts w:ascii="Arial" w:hAnsi="Arial" w:cs="Arial"/>
            <w:sz w:val="24"/>
            <w:szCs w:val="24"/>
          </w:rPr>
          <w:t>website.</w:t>
        </w:r>
      </w:hyperlink>
      <w:r w:rsidR="00C67715">
        <w:rPr>
          <w:rFonts w:ascii="Arial" w:hAnsi="Arial" w:cs="Arial"/>
          <w:sz w:val="24"/>
          <w:szCs w:val="24"/>
        </w:rPr>
        <w:t xml:space="preserve"> </w:t>
      </w:r>
      <w:r w:rsidR="00FC76D1">
        <w:rPr>
          <w:rFonts w:ascii="Arial" w:hAnsi="Arial" w:cs="Arial"/>
          <w:sz w:val="24"/>
          <w:szCs w:val="24"/>
        </w:rPr>
        <w:t xml:space="preserve">Deadline for public questions is 4pm on Friday </w:t>
      </w:r>
      <w:r w:rsidR="00471698">
        <w:rPr>
          <w:rFonts w:ascii="Arial" w:hAnsi="Arial" w:cs="Arial"/>
          <w:sz w:val="24"/>
          <w:szCs w:val="24"/>
        </w:rPr>
        <w:t>1 July 2022.</w:t>
      </w:r>
    </w:p>
    <w:p w14:paraId="5B27624C" w14:textId="77777777" w:rsidR="00471698" w:rsidRPr="00471698" w:rsidRDefault="00471698" w:rsidP="00471698">
      <w:pPr>
        <w:pStyle w:val="ListParagraph"/>
        <w:rPr>
          <w:rFonts w:ascii="Arial" w:hAnsi="Arial" w:cs="Arial"/>
          <w:b/>
          <w:bCs/>
          <w:sz w:val="24"/>
          <w:szCs w:val="24"/>
        </w:rPr>
      </w:pPr>
    </w:p>
    <w:p w14:paraId="2B7FA69B" w14:textId="62AEF374" w:rsidR="00471698" w:rsidRPr="005A57A8" w:rsidRDefault="00471698"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Corporate Scrutiny Committee </w:t>
      </w:r>
      <w:r w:rsidR="00012D32">
        <w:rPr>
          <w:rFonts w:ascii="Arial" w:hAnsi="Arial" w:cs="Arial"/>
          <w:b/>
          <w:bCs/>
          <w:sz w:val="24"/>
          <w:szCs w:val="24"/>
        </w:rPr>
        <w:t xml:space="preserve">– Wednesday 6 July 2022, </w:t>
      </w:r>
      <w:r w:rsidR="00012D32">
        <w:rPr>
          <w:rFonts w:ascii="Arial" w:hAnsi="Arial" w:cs="Arial"/>
          <w:sz w:val="24"/>
          <w:szCs w:val="24"/>
        </w:rPr>
        <w:t xml:space="preserve">in the JMR at 6.15pm. Deadline for public questions is 4pm on </w:t>
      </w:r>
      <w:r w:rsidR="00446FB4">
        <w:rPr>
          <w:rFonts w:ascii="Arial" w:hAnsi="Arial" w:cs="Arial"/>
          <w:sz w:val="24"/>
          <w:szCs w:val="24"/>
        </w:rPr>
        <w:t xml:space="preserve">Monday </w:t>
      </w:r>
      <w:r w:rsidR="00AA105B">
        <w:rPr>
          <w:rFonts w:ascii="Arial" w:hAnsi="Arial" w:cs="Arial"/>
          <w:sz w:val="24"/>
          <w:szCs w:val="24"/>
        </w:rPr>
        <w:t>4 July 2022.</w:t>
      </w:r>
    </w:p>
    <w:p w14:paraId="10025D4D" w14:textId="071E30C9" w:rsidR="00E739AA" w:rsidRPr="007E2ED3" w:rsidRDefault="00E739AA" w:rsidP="00E739AA">
      <w:pPr>
        <w:spacing w:after="0" w:line="240" w:lineRule="auto"/>
        <w:rPr>
          <w:rFonts w:ascii="Arial" w:hAnsi="Arial" w:cs="Arial"/>
          <w:sz w:val="24"/>
          <w:szCs w:val="24"/>
        </w:rPr>
      </w:pPr>
    </w:p>
    <w:p w14:paraId="677866BA" w14:textId="4687FF6C"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8"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9"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E81FBE8" w14:textId="77777777" w:rsidR="00F74815" w:rsidRPr="00240B21" w:rsidRDefault="00F74815" w:rsidP="002C541B">
      <w:pPr>
        <w:spacing w:after="0" w:line="240" w:lineRule="auto"/>
        <w:rPr>
          <w:rStyle w:val="Hyperlink"/>
          <w:rFonts w:ascii="Arial" w:hAnsi="Arial" w:cs="Arial"/>
          <w:color w:val="auto"/>
          <w:sz w:val="24"/>
          <w:szCs w:val="24"/>
          <w:u w:val="none"/>
        </w:rPr>
      </w:pPr>
      <w:bookmarkStart w:id="1" w:name="_Hlk80178535"/>
    </w:p>
    <w:p w14:paraId="43B2395B" w14:textId="18EB209A" w:rsidR="00F1302E" w:rsidRPr="00977428" w:rsidRDefault="00C24082" w:rsidP="00C24082">
      <w:pPr>
        <w:pStyle w:val="ListParagraph"/>
        <w:numPr>
          <w:ilvl w:val="0"/>
          <w:numId w:val="2"/>
        </w:numPr>
        <w:spacing w:after="0" w:line="240" w:lineRule="auto"/>
        <w:ind w:left="499" w:hanging="357"/>
        <w:rPr>
          <w:rFonts w:ascii="Arial" w:hAnsi="Arial" w:cs="Arial"/>
          <w:b/>
          <w:bCs/>
          <w:sz w:val="28"/>
          <w:szCs w:val="28"/>
        </w:rPr>
      </w:pPr>
      <w:r w:rsidRPr="00977428">
        <w:rPr>
          <w:rStyle w:val="Hyperlink"/>
          <w:rFonts w:ascii="Arial" w:hAnsi="Arial" w:cs="Arial"/>
          <w:b/>
          <w:bCs/>
          <w:color w:val="auto"/>
          <w:sz w:val="28"/>
          <w:szCs w:val="28"/>
          <w:u w:val="none"/>
        </w:rPr>
        <w:t xml:space="preserve">Reminder - </w:t>
      </w:r>
      <w:r w:rsidR="00852368" w:rsidRPr="00977428">
        <w:rPr>
          <w:rStyle w:val="Hyperlink"/>
          <w:rFonts w:ascii="Arial" w:hAnsi="Arial" w:cs="Arial"/>
          <w:b/>
          <w:bCs/>
          <w:color w:val="auto"/>
          <w:sz w:val="28"/>
          <w:szCs w:val="28"/>
          <w:u w:val="none"/>
        </w:rPr>
        <w:t>Town and Parish R</w:t>
      </w:r>
      <w:r w:rsidR="00D7622F" w:rsidRPr="00977428">
        <w:rPr>
          <w:rStyle w:val="Hyperlink"/>
          <w:rFonts w:ascii="Arial" w:hAnsi="Arial" w:cs="Arial"/>
          <w:b/>
          <w:bCs/>
          <w:color w:val="auto"/>
          <w:sz w:val="28"/>
          <w:szCs w:val="28"/>
          <w:u w:val="none"/>
        </w:rPr>
        <w:t>egister of Interest Forms</w:t>
      </w:r>
    </w:p>
    <w:p w14:paraId="35B6BED1" w14:textId="5B9B0EBD" w:rsidR="00A02708" w:rsidRPr="00977428" w:rsidRDefault="00C526DD" w:rsidP="00A02708">
      <w:pPr>
        <w:spacing w:after="0" w:line="240" w:lineRule="auto"/>
        <w:ind w:left="499"/>
        <w:rPr>
          <w:rFonts w:ascii="Arial" w:hAnsi="Arial" w:cs="Arial"/>
          <w:bCs/>
          <w:sz w:val="24"/>
          <w:szCs w:val="24"/>
        </w:rPr>
      </w:pPr>
      <w:r w:rsidRPr="00977428">
        <w:rPr>
          <w:rFonts w:ascii="Arial" w:hAnsi="Arial" w:cs="Arial"/>
          <w:bCs/>
          <w:sz w:val="24"/>
          <w:szCs w:val="24"/>
        </w:rPr>
        <w:t xml:space="preserve">Thank you to those town and parishes that have already returned their Register of Interest Forms. </w:t>
      </w:r>
      <w:r w:rsidR="00A02708" w:rsidRPr="00977428">
        <w:rPr>
          <w:rFonts w:ascii="Arial" w:hAnsi="Arial" w:cs="Arial"/>
          <w:bCs/>
          <w:sz w:val="24"/>
          <w:szCs w:val="24"/>
        </w:rPr>
        <w:t>All Town and Parish Councillors are required to fill in a new Register of Interest (ROI) form. A form will need to be completed irrespective of whether they have been a Councillor before. SWT delete and securely destroy any previous ROI forms.</w:t>
      </w:r>
    </w:p>
    <w:p w14:paraId="3EC3263A" w14:textId="77777777" w:rsidR="00A02708" w:rsidRPr="00977428" w:rsidRDefault="00A02708" w:rsidP="00A02708">
      <w:pPr>
        <w:spacing w:after="0" w:line="240" w:lineRule="auto"/>
        <w:ind w:left="499"/>
        <w:rPr>
          <w:rFonts w:ascii="Arial" w:hAnsi="Arial" w:cs="Arial"/>
          <w:bCs/>
          <w:sz w:val="24"/>
          <w:szCs w:val="24"/>
        </w:rPr>
      </w:pPr>
    </w:p>
    <w:p w14:paraId="5F9E51CA" w14:textId="77777777" w:rsidR="00A02708" w:rsidRPr="00977428" w:rsidRDefault="00A02708" w:rsidP="00A02708">
      <w:pPr>
        <w:spacing w:after="0" w:line="240" w:lineRule="auto"/>
        <w:ind w:left="499"/>
        <w:rPr>
          <w:rFonts w:ascii="Arial" w:hAnsi="Arial" w:cs="Arial"/>
          <w:bCs/>
          <w:sz w:val="24"/>
          <w:szCs w:val="24"/>
        </w:rPr>
      </w:pPr>
      <w:r w:rsidRPr="00977428">
        <w:rPr>
          <w:rFonts w:ascii="Arial" w:hAnsi="Arial" w:cs="Arial"/>
          <w:bCs/>
          <w:sz w:val="24"/>
          <w:szCs w:val="24"/>
        </w:rPr>
        <w:t xml:space="preserve">They will have 28 days to return their form following their declaration of acceptance of office.   </w:t>
      </w:r>
      <w:r w:rsidRPr="00977428">
        <w:rPr>
          <w:rFonts w:ascii="Arial" w:hAnsi="Arial" w:cs="Arial"/>
          <w:sz w:val="24"/>
          <w:szCs w:val="24"/>
        </w:rPr>
        <w:t xml:space="preserve">The email address to send the forms to is </w:t>
      </w:r>
      <w:hyperlink r:id="rId20" w:history="1">
        <w:r w:rsidRPr="00977428">
          <w:rPr>
            <w:rStyle w:val="Hyperlink"/>
            <w:rFonts w:ascii="Arial" w:hAnsi="Arial" w:cs="Arial"/>
            <w:sz w:val="24"/>
            <w:szCs w:val="24"/>
          </w:rPr>
          <w:t>governance@somersetwestandtaunton.gov.uk</w:t>
        </w:r>
      </w:hyperlink>
      <w:r w:rsidRPr="00977428">
        <w:rPr>
          <w:rFonts w:ascii="Arial" w:hAnsi="Arial" w:cs="Arial"/>
          <w:sz w:val="24"/>
          <w:szCs w:val="24"/>
        </w:rPr>
        <w:t>.  If any Councillors decide to print and send the forms in the post, please ensure that they are addressed as:</w:t>
      </w:r>
    </w:p>
    <w:p w14:paraId="57B4A09A" w14:textId="77777777" w:rsidR="00A02708" w:rsidRPr="00977428" w:rsidRDefault="00A02708" w:rsidP="00A02708">
      <w:pPr>
        <w:spacing w:after="0" w:line="240" w:lineRule="auto"/>
        <w:ind w:left="499"/>
        <w:rPr>
          <w:rFonts w:ascii="Arial" w:hAnsi="Arial" w:cs="Arial"/>
          <w:sz w:val="24"/>
          <w:szCs w:val="24"/>
        </w:rPr>
      </w:pPr>
    </w:p>
    <w:p w14:paraId="47821534" w14:textId="77777777" w:rsidR="00A02708" w:rsidRPr="00977428" w:rsidRDefault="00A02708" w:rsidP="00A02708">
      <w:pPr>
        <w:spacing w:after="0" w:line="240" w:lineRule="auto"/>
        <w:ind w:left="499"/>
        <w:rPr>
          <w:rFonts w:ascii="Arial" w:hAnsi="Arial" w:cs="Arial"/>
          <w:sz w:val="24"/>
          <w:szCs w:val="24"/>
        </w:rPr>
      </w:pPr>
      <w:r w:rsidRPr="00977428">
        <w:rPr>
          <w:rFonts w:ascii="Arial" w:hAnsi="Arial" w:cs="Arial"/>
          <w:sz w:val="24"/>
          <w:szCs w:val="24"/>
        </w:rPr>
        <w:t>Governance Team</w:t>
      </w:r>
    </w:p>
    <w:p w14:paraId="64743CE3" w14:textId="77777777" w:rsidR="00A02708" w:rsidRPr="00977428" w:rsidRDefault="00A02708" w:rsidP="00A02708">
      <w:pPr>
        <w:spacing w:after="0" w:line="240" w:lineRule="auto"/>
        <w:ind w:left="499"/>
        <w:rPr>
          <w:rFonts w:ascii="Arial" w:hAnsi="Arial" w:cs="Arial"/>
          <w:sz w:val="24"/>
          <w:szCs w:val="24"/>
        </w:rPr>
      </w:pPr>
      <w:r w:rsidRPr="00977428">
        <w:rPr>
          <w:rFonts w:ascii="Arial" w:hAnsi="Arial" w:cs="Arial"/>
          <w:sz w:val="24"/>
          <w:szCs w:val="24"/>
        </w:rPr>
        <w:t>Somerset West and Taunton Council</w:t>
      </w:r>
    </w:p>
    <w:p w14:paraId="5A50B7DD" w14:textId="77777777" w:rsidR="00A02708" w:rsidRPr="00977428" w:rsidRDefault="00A02708" w:rsidP="00A02708">
      <w:pPr>
        <w:spacing w:after="0" w:line="240" w:lineRule="auto"/>
        <w:ind w:left="499"/>
        <w:rPr>
          <w:rFonts w:ascii="Arial" w:hAnsi="Arial" w:cs="Arial"/>
          <w:sz w:val="24"/>
          <w:szCs w:val="24"/>
        </w:rPr>
      </w:pPr>
      <w:r w:rsidRPr="00977428">
        <w:rPr>
          <w:rFonts w:ascii="Arial" w:hAnsi="Arial" w:cs="Arial"/>
          <w:sz w:val="24"/>
          <w:szCs w:val="24"/>
        </w:rPr>
        <w:t>Deane House,</w:t>
      </w:r>
    </w:p>
    <w:p w14:paraId="65AA8C99" w14:textId="77777777" w:rsidR="00A02708" w:rsidRPr="00977428" w:rsidRDefault="00A02708" w:rsidP="00A02708">
      <w:pPr>
        <w:spacing w:after="0" w:line="240" w:lineRule="auto"/>
        <w:ind w:left="499"/>
        <w:rPr>
          <w:rFonts w:ascii="Arial" w:hAnsi="Arial" w:cs="Arial"/>
          <w:sz w:val="24"/>
          <w:szCs w:val="24"/>
        </w:rPr>
      </w:pPr>
      <w:r w:rsidRPr="00977428">
        <w:rPr>
          <w:rFonts w:ascii="Arial" w:hAnsi="Arial" w:cs="Arial"/>
          <w:sz w:val="24"/>
          <w:szCs w:val="24"/>
        </w:rPr>
        <w:t>Belvedere Road,</w:t>
      </w:r>
    </w:p>
    <w:p w14:paraId="5AE0B853" w14:textId="77777777" w:rsidR="00A02708" w:rsidRPr="00977428" w:rsidRDefault="00A02708" w:rsidP="00A02708">
      <w:pPr>
        <w:spacing w:after="0" w:line="240" w:lineRule="auto"/>
        <w:ind w:left="499"/>
        <w:rPr>
          <w:rFonts w:ascii="Arial" w:hAnsi="Arial" w:cs="Arial"/>
          <w:sz w:val="24"/>
          <w:szCs w:val="24"/>
        </w:rPr>
      </w:pPr>
      <w:r w:rsidRPr="00977428">
        <w:rPr>
          <w:rFonts w:ascii="Arial" w:hAnsi="Arial" w:cs="Arial"/>
          <w:sz w:val="24"/>
          <w:szCs w:val="24"/>
        </w:rPr>
        <w:t>Taunton,</w:t>
      </w:r>
    </w:p>
    <w:p w14:paraId="7A0C33D2" w14:textId="77777777" w:rsidR="00A02708" w:rsidRPr="00977428" w:rsidRDefault="00A02708" w:rsidP="00A02708">
      <w:pPr>
        <w:spacing w:after="0" w:line="240" w:lineRule="auto"/>
        <w:ind w:left="499"/>
        <w:rPr>
          <w:rFonts w:ascii="Arial" w:hAnsi="Arial" w:cs="Arial"/>
          <w:sz w:val="24"/>
          <w:szCs w:val="24"/>
        </w:rPr>
      </w:pPr>
      <w:r w:rsidRPr="00977428">
        <w:rPr>
          <w:rFonts w:ascii="Arial" w:hAnsi="Arial" w:cs="Arial"/>
          <w:sz w:val="24"/>
          <w:szCs w:val="24"/>
        </w:rPr>
        <w:t>TA1 1HE</w:t>
      </w:r>
    </w:p>
    <w:p w14:paraId="412D002A" w14:textId="77777777" w:rsidR="00A02708" w:rsidRPr="00977428" w:rsidRDefault="00A02708" w:rsidP="00A02708">
      <w:pPr>
        <w:spacing w:after="0" w:line="240" w:lineRule="auto"/>
        <w:ind w:left="499"/>
        <w:rPr>
          <w:rFonts w:ascii="Arial" w:hAnsi="Arial" w:cs="Arial"/>
          <w:bCs/>
          <w:sz w:val="24"/>
          <w:szCs w:val="24"/>
        </w:rPr>
      </w:pPr>
    </w:p>
    <w:p w14:paraId="766C3547" w14:textId="655BC3E5" w:rsidR="00A02708" w:rsidRPr="00977428" w:rsidRDefault="00A02708" w:rsidP="00A02708">
      <w:pPr>
        <w:ind w:left="499"/>
        <w:rPr>
          <w:rFonts w:ascii="Arial" w:hAnsi="Arial" w:cs="Arial"/>
          <w:sz w:val="24"/>
          <w:szCs w:val="24"/>
        </w:rPr>
      </w:pPr>
      <w:r w:rsidRPr="00977428">
        <w:rPr>
          <w:rFonts w:ascii="Arial" w:hAnsi="Arial" w:cs="Arial"/>
          <w:bCs/>
          <w:sz w:val="24"/>
          <w:szCs w:val="24"/>
        </w:rPr>
        <w:t xml:space="preserve">Once the forms arrive with the SWT Governance Team they will have signatures redacted, be </w:t>
      </w:r>
      <w:r w:rsidR="00B91F5A" w:rsidRPr="00977428">
        <w:rPr>
          <w:rFonts w:ascii="Arial" w:hAnsi="Arial" w:cs="Arial"/>
          <w:bCs/>
          <w:sz w:val="24"/>
          <w:szCs w:val="24"/>
        </w:rPr>
        <w:t>scanned,</w:t>
      </w:r>
      <w:r w:rsidRPr="00977428">
        <w:rPr>
          <w:rFonts w:ascii="Arial" w:hAnsi="Arial" w:cs="Arial"/>
          <w:bCs/>
          <w:sz w:val="24"/>
          <w:szCs w:val="24"/>
        </w:rPr>
        <w:t xml:space="preserve"> and uploaded to the website.  </w:t>
      </w:r>
      <w:r w:rsidRPr="00977428">
        <w:rPr>
          <w:rFonts w:ascii="Arial" w:hAnsi="Arial" w:cs="Arial"/>
          <w:sz w:val="24"/>
          <w:szCs w:val="24"/>
        </w:rPr>
        <w:t xml:space="preserve">It is a legal requirement that the Monitoring Officer publishes all Register of Interest forms on the SWT website.  If any Councillors are concerned about this, please ask them to contact the Monitoring Officer to discuss.  </w:t>
      </w:r>
    </w:p>
    <w:p w14:paraId="1B76348E" w14:textId="69ABDE7F" w:rsidR="00BE1E8A" w:rsidRPr="008A2F3F" w:rsidRDefault="00A02708" w:rsidP="008A2F3F">
      <w:pPr>
        <w:spacing w:after="0" w:line="240" w:lineRule="auto"/>
        <w:ind w:left="499"/>
        <w:rPr>
          <w:rStyle w:val="Hyperlink"/>
          <w:rFonts w:ascii="Arial" w:hAnsi="Arial" w:cs="Arial"/>
          <w:bCs/>
          <w:color w:val="auto"/>
          <w:sz w:val="24"/>
          <w:szCs w:val="24"/>
          <w:u w:val="none"/>
        </w:rPr>
      </w:pPr>
      <w:r w:rsidRPr="00977428">
        <w:rPr>
          <w:rFonts w:ascii="Arial" w:hAnsi="Arial" w:cs="Arial"/>
          <w:bCs/>
          <w:sz w:val="24"/>
          <w:szCs w:val="24"/>
        </w:rPr>
        <w:t xml:space="preserve">Traditionally, some Town and Parish Councils have been better at returning their ROIs than others.  This year the Monitoring Officer will give an update to each Ward Member (in mid to late June) on the returns that are missing so that </w:t>
      </w:r>
      <w:r w:rsidRPr="00977428">
        <w:rPr>
          <w:rFonts w:ascii="Arial" w:hAnsi="Arial" w:cs="Arial"/>
          <w:bCs/>
          <w:sz w:val="24"/>
          <w:szCs w:val="24"/>
        </w:rPr>
        <w:lastRenderedPageBreak/>
        <w:t>this can be raised when they are attending the next Town or Parish Council meeting. Updates will also be regularly given to the Standards Committee.</w:t>
      </w:r>
    </w:p>
    <w:p w14:paraId="7C833553" w14:textId="77777777" w:rsidR="00BD5FF8" w:rsidRPr="00D105C2" w:rsidRDefault="00BD5FF8" w:rsidP="00D105C2">
      <w:pPr>
        <w:spacing w:after="0" w:line="240" w:lineRule="auto"/>
        <w:rPr>
          <w:rStyle w:val="Hyperlink"/>
          <w:rFonts w:ascii="Arial" w:hAnsi="Arial" w:cs="Arial"/>
          <w:color w:val="auto"/>
          <w:sz w:val="24"/>
          <w:szCs w:val="24"/>
          <w:u w:val="none"/>
        </w:rPr>
      </w:pPr>
    </w:p>
    <w:p w14:paraId="33DCB8EB" w14:textId="5C818421" w:rsidR="00A95E8D" w:rsidRDefault="0034086F"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Fields in Trust </w:t>
      </w:r>
      <w:r w:rsidR="001921F5">
        <w:rPr>
          <w:rStyle w:val="Hyperlink"/>
          <w:rFonts w:ascii="Arial" w:hAnsi="Arial" w:cs="Arial"/>
          <w:b/>
          <w:bCs/>
          <w:color w:val="auto"/>
          <w:sz w:val="28"/>
          <w:szCs w:val="28"/>
          <w:u w:val="none"/>
        </w:rPr>
        <w:t>–</w:t>
      </w:r>
      <w:r>
        <w:rPr>
          <w:rStyle w:val="Hyperlink"/>
          <w:rFonts w:ascii="Arial" w:hAnsi="Arial" w:cs="Arial"/>
          <w:b/>
          <w:bCs/>
          <w:color w:val="auto"/>
          <w:sz w:val="28"/>
          <w:szCs w:val="28"/>
          <w:u w:val="none"/>
        </w:rPr>
        <w:t xml:space="preserve"> </w:t>
      </w:r>
      <w:r w:rsidR="001921F5">
        <w:rPr>
          <w:rStyle w:val="Hyperlink"/>
          <w:rFonts w:ascii="Arial" w:hAnsi="Arial" w:cs="Arial"/>
          <w:b/>
          <w:bCs/>
          <w:color w:val="auto"/>
          <w:sz w:val="28"/>
          <w:szCs w:val="28"/>
          <w:u w:val="none"/>
        </w:rPr>
        <w:t xml:space="preserve">Search for the </w:t>
      </w:r>
      <w:r w:rsidR="005A2DCC">
        <w:rPr>
          <w:rStyle w:val="Hyperlink"/>
          <w:rFonts w:ascii="Arial" w:hAnsi="Arial" w:cs="Arial"/>
          <w:b/>
          <w:bCs/>
          <w:color w:val="auto"/>
          <w:sz w:val="28"/>
          <w:szCs w:val="28"/>
          <w:u w:val="none"/>
        </w:rPr>
        <w:t>Nations Favourite Park</w:t>
      </w:r>
    </w:p>
    <w:p w14:paraId="56662A69" w14:textId="7DCCED4B" w:rsidR="00CD6020" w:rsidRPr="00217A58" w:rsidRDefault="00B02C96" w:rsidP="00217A58">
      <w:pPr>
        <w:shd w:val="clear" w:color="auto" w:fill="FFFFFF"/>
        <w:spacing w:after="0" w:line="240" w:lineRule="auto"/>
        <w:ind w:left="499"/>
        <w:rPr>
          <w:rFonts w:ascii="Arial" w:hAnsi="Arial" w:cs="Arial"/>
          <w:color w:val="050505"/>
          <w:sz w:val="24"/>
          <w:szCs w:val="24"/>
          <w:shd w:val="clear" w:color="auto" w:fill="FFFFFF"/>
        </w:rPr>
      </w:pPr>
      <w:r w:rsidRPr="00217A58">
        <w:rPr>
          <w:rFonts w:ascii="Arial" w:hAnsi="Arial" w:cs="Arial"/>
          <w:color w:val="050505"/>
          <w:sz w:val="24"/>
          <w:szCs w:val="24"/>
          <w:shd w:val="clear" w:color="auto" w:fill="FFFFFF"/>
        </w:rPr>
        <w:t xml:space="preserve">Which is your favourite park? </w:t>
      </w:r>
      <w:r w:rsidR="00CD6020" w:rsidRPr="00217A58">
        <w:rPr>
          <w:rFonts w:ascii="Arial" w:hAnsi="Arial" w:cs="Arial"/>
          <w:color w:val="050505"/>
          <w:sz w:val="24"/>
          <w:szCs w:val="24"/>
          <w:shd w:val="clear" w:color="auto" w:fill="FFFFFF"/>
        </w:rPr>
        <w:t xml:space="preserve">The search is on for the UK's Favourite Parks and </w:t>
      </w:r>
      <w:hyperlink r:id="rId21" w:history="1">
        <w:r w:rsidR="001F5D49" w:rsidRPr="00217A58">
          <w:rPr>
            <w:rStyle w:val="nc684nl6"/>
            <w:rFonts w:ascii="Arial" w:hAnsi="Arial" w:cs="Arial"/>
            <w:color w:val="0000FF"/>
            <w:sz w:val="24"/>
            <w:szCs w:val="24"/>
            <w:bdr w:val="none" w:sz="0" w:space="0" w:color="auto" w:frame="1"/>
          </w:rPr>
          <w:t>Fields In Trust</w:t>
        </w:r>
      </w:hyperlink>
      <w:r w:rsidR="001F5D49" w:rsidRPr="00217A58">
        <w:rPr>
          <w:rStyle w:val="nc684nl6"/>
          <w:rFonts w:ascii="Arial" w:hAnsi="Arial" w:cs="Arial"/>
          <w:color w:val="0000FF"/>
          <w:sz w:val="24"/>
          <w:szCs w:val="24"/>
          <w:bdr w:val="none" w:sz="0" w:space="0" w:color="auto" w:frame="1"/>
        </w:rPr>
        <w:t xml:space="preserve"> </w:t>
      </w:r>
      <w:r w:rsidR="00CD6020" w:rsidRPr="00217A58">
        <w:rPr>
          <w:rFonts w:ascii="Arial" w:hAnsi="Arial" w:cs="Arial"/>
          <w:color w:val="050505"/>
          <w:sz w:val="24"/>
          <w:szCs w:val="24"/>
          <w:shd w:val="clear" w:color="auto" w:fill="FFFFFF"/>
        </w:rPr>
        <w:t xml:space="preserve">need your help! Our local parks have been a sanctuary for so many of us over the last few years and </w:t>
      </w:r>
      <w:r w:rsidR="00895830" w:rsidRPr="00217A58">
        <w:rPr>
          <w:rFonts w:ascii="Arial" w:hAnsi="Arial" w:cs="Arial"/>
          <w:color w:val="050505"/>
          <w:sz w:val="24"/>
          <w:szCs w:val="24"/>
          <w:shd w:val="clear" w:color="auto" w:fill="FFFFFF"/>
        </w:rPr>
        <w:t>so it’s time to</w:t>
      </w:r>
      <w:r w:rsidR="00CD6020" w:rsidRPr="00217A58">
        <w:rPr>
          <w:rFonts w:ascii="Arial" w:hAnsi="Arial" w:cs="Arial"/>
          <w:color w:val="050505"/>
          <w:sz w:val="24"/>
          <w:szCs w:val="24"/>
          <w:shd w:val="clear" w:color="auto" w:fill="FFFFFF"/>
        </w:rPr>
        <w:t xml:space="preserve"> celebrat</w:t>
      </w:r>
      <w:r w:rsidR="00895830" w:rsidRPr="00217A58">
        <w:rPr>
          <w:rFonts w:ascii="Arial" w:hAnsi="Arial" w:cs="Arial"/>
          <w:color w:val="050505"/>
          <w:sz w:val="24"/>
          <w:szCs w:val="24"/>
          <w:shd w:val="clear" w:color="auto" w:fill="FFFFFF"/>
        </w:rPr>
        <w:t xml:space="preserve">e </w:t>
      </w:r>
      <w:r w:rsidR="00CD6020" w:rsidRPr="00217A58">
        <w:rPr>
          <w:rFonts w:ascii="Arial" w:hAnsi="Arial" w:cs="Arial"/>
          <w:color w:val="050505"/>
          <w:sz w:val="24"/>
          <w:szCs w:val="24"/>
          <w:shd w:val="clear" w:color="auto" w:fill="FFFFFF"/>
        </w:rPr>
        <w:t>the green spaces that we all relied on so much.</w:t>
      </w:r>
    </w:p>
    <w:p w14:paraId="4F78075A" w14:textId="77777777" w:rsidR="00CD6020" w:rsidRPr="00217A58" w:rsidRDefault="00CD6020" w:rsidP="00217A58">
      <w:pPr>
        <w:shd w:val="clear" w:color="auto" w:fill="FFFFFF"/>
        <w:spacing w:after="0" w:line="240" w:lineRule="auto"/>
        <w:ind w:left="499"/>
        <w:rPr>
          <w:rFonts w:ascii="Arial" w:hAnsi="Arial" w:cs="Arial"/>
          <w:color w:val="050505"/>
          <w:sz w:val="24"/>
          <w:szCs w:val="24"/>
          <w:shd w:val="clear" w:color="auto" w:fill="FFFFFF"/>
        </w:rPr>
      </w:pPr>
    </w:p>
    <w:p w14:paraId="4DBC6CC8" w14:textId="6E59CD0F" w:rsidR="0007138C" w:rsidRPr="00217A58" w:rsidRDefault="0007138C" w:rsidP="00217A58">
      <w:pPr>
        <w:shd w:val="clear" w:color="auto" w:fill="FFFFFF"/>
        <w:spacing w:after="0" w:line="240" w:lineRule="auto"/>
        <w:ind w:left="499"/>
        <w:rPr>
          <w:rFonts w:ascii="Arial" w:hAnsi="Arial" w:cs="Arial"/>
          <w:color w:val="050505"/>
          <w:sz w:val="24"/>
          <w:szCs w:val="24"/>
          <w:lang w:eastAsia="en-GB"/>
        </w:rPr>
      </w:pPr>
      <w:r w:rsidRPr="00217A58">
        <w:rPr>
          <w:rFonts w:ascii="Arial" w:hAnsi="Arial" w:cs="Arial"/>
          <w:color w:val="050505"/>
          <w:sz w:val="24"/>
          <w:szCs w:val="24"/>
        </w:rPr>
        <w:t xml:space="preserve">Whether a space for solace, recreation, dog walking or spending time with your family, show your support by nominating your favourite </w:t>
      </w:r>
      <w:r w:rsidR="00326F66" w:rsidRPr="00217A58">
        <w:rPr>
          <w:rFonts w:ascii="Arial" w:hAnsi="Arial" w:cs="Arial"/>
          <w:sz w:val="24"/>
          <w:szCs w:val="24"/>
        </w:rPr>
        <w:t xml:space="preserve">SWT </w:t>
      </w:r>
      <w:r w:rsidR="00AA56CC" w:rsidRPr="00217A58">
        <w:rPr>
          <w:rFonts w:ascii="Arial" w:hAnsi="Arial" w:cs="Arial"/>
          <w:sz w:val="24"/>
          <w:szCs w:val="24"/>
        </w:rPr>
        <w:t xml:space="preserve">park </w:t>
      </w:r>
      <w:r w:rsidRPr="00217A58">
        <w:rPr>
          <w:rFonts w:ascii="Arial" w:hAnsi="Arial" w:cs="Arial"/>
          <w:b/>
          <w:bCs/>
          <w:color w:val="050505"/>
          <w:sz w:val="24"/>
          <w:szCs w:val="24"/>
        </w:rPr>
        <w:t>before 9 Jul</w:t>
      </w:r>
      <w:r w:rsidR="00AA56CC" w:rsidRPr="00217A58">
        <w:rPr>
          <w:rFonts w:ascii="Arial" w:hAnsi="Arial" w:cs="Arial"/>
          <w:b/>
          <w:bCs/>
          <w:color w:val="050505"/>
          <w:sz w:val="24"/>
          <w:szCs w:val="24"/>
        </w:rPr>
        <w:t>y 2022</w:t>
      </w:r>
      <w:r w:rsidR="00AA56CC" w:rsidRPr="00217A58">
        <w:rPr>
          <w:rFonts w:ascii="Arial" w:hAnsi="Arial" w:cs="Arial"/>
          <w:color w:val="050505"/>
          <w:sz w:val="24"/>
          <w:szCs w:val="24"/>
        </w:rPr>
        <w:t>.</w:t>
      </w:r>
      <w:r w:rsidRPr="00217A58">
        <w:rPr>
          <w:rFonts w:ascii="Arial" w:hAnsi="Arial" w:cs="Arial"/>
          <w:color w:val="050505"/>
          <w:sz w:val="24"/>
          <w:szCs w:val="24"/>
        </w:rPr>
        <w:t xml:space="preserve"> </w:t>
      </w:r>
    </w:p>
    <w:p w14:paraId="41AD7183" w14:textId="77777777" w:rsidR="00217A58" w:rsidRPr="00217A58" w:rsidRDefault="00217A58" w:rsidP="00217A58">
      <w:pPr>
        <w:pStyle w:val="ListParagraph"/>
        <w:spacing w:after="0" w:line="240" w:lineRule="auto"/>
        <w:ind w:left="499"/>
        <w:rPr>
          <w:rFonts w:ascii="Arial" w:hAnsi="Arial" w:cs="Arial"/>
          <w:color w:val="050505"/>
          <w:sz w:val="24"/>
          <w:szCs w:val="24"/>
          <w:shd w:val="clear" w:color="auto" w:fill="FFFFFF"/>
        </w:rPr>
      </w:pPr>
    </w:p>
    <w:p w14:paraId="48BB9B30" w14:textId="6EF82B99" w:rsidR="005A2DCC" w:rsidRPr="00217A58" w:rsidRDefault="00B02C96" w:rsidP="00217A58">
      <w:pPr>
        <w:pStyle w:val="ListParagraph"/>
        <w:spacing w:after="0" w:line="240" w:lineRule="auto"/>
        <w:ind w:left="499"/>
        <w:rPr>
          <w:rStyle w:val="Hyperlink"/>
          <w:rFonts w:ascii="Arial" w:hAnsi="Arial" w:cs="Arial"/>
          <w:color w:val="auto"/>
          <w:sz w:val="24"/>
          <w:szCs w:val="24"/>
          <w:u w:val="none"/>
        </w:rPr>
      </w:pPr>
      <w:r w:rsidRPr="00217A58">
        <w:rPr>
          <w:rFonts w:ascii="Arial" w:hAnsi="Arial" w:cs="Arial"/>
          <w:color w:val="050505"/>
          <w:sz w:val="24"/>
          <w:szCs w:val="24"/>
          <w:shd w:val="clear" w:color="auto" w:fill="FFFFFF"/>
        </w:rPr>
        <w:t>Nominate your favourite park today and share why it is so special to you!</w:t>
      </w:r>
    </w:p>
    <w:p w14:paraId="37D9EA6E" w14:textId="7EB7C079" w:rsidR="004B6A05" w:rsidRPr="005B49FB" w:rsidRDefault="004B6A05" w:rsidP="005B49FB">
      <w:pPr>
        <w:spacing w:after="0" w:line="240" w:lineRule="auto"/>
        <w:ind w:firstLine="499"/>
        <w:rPr>
          <w:rStyle w:val="Hyperlink"/>
          <w:rFonts w:ascii="Arial" w:hAnsi="Arial" w:cs="Arial"/>
          <w:color w:val="auto"/>
          <w:sz w:val="24"/>
          <w:szCs w:val="24"/>
          <w:u w:val="none"/>
        </w:rPr>
      </w:pPr>
      <w:r w:rsidRPr="005B49FB">
        <w:rPr>
          <w:rStyle w:val="Hyperlink"/>
          <w:rFonts w:ascii="Arial" w:hAnsi="Arial" w:cs="Arial"/>
          <w:color w:val="auto"/>
          <w:sz w:val="24"/>
          <w:szCs w:val="24"/>
          <w:u w:val="none"/>
        </w:rPr>
        <w:t xml:space="preserve">Please </w:t>
      </w:r>
      <w:hyperlink r:id="rId22" w:history="1">
        <w:r w:rsidRPr="005B49FB">
          <w:rPr>
            <w:rStyle w:val="Hyperlink"/>
            <w:rFonts w:ascii="Arial" w:hAnsi="Arial" w:cs="Arial"/>
            <w:sz w:val="24"/>
            <w:szCs w:val="24"/>
          </w:rPr>
          <w:t>click here</w:t>
        </w:r>
      </w:hyperlink>
      <w:r w:rsidRPr="005B49FB">
        <w:rPr>
          <w:rStyle w:val="Hyperlink"/>
          <w:rFonts w:ascii="Arial" w:hAnsi="Arial" w:cs="Arial"/>
          <w:color w:val="auto"/>
          <w:sz w:val="24"/>
          <w:szCs w:val="24"/>
          <w:u w:val="none"/>
        </w:rPr>
        <w:t xml:space="preserve"> to make your nomination.</w:t>
      </w:r>
    </w:p>
    <w:p w14:paraId="1BAC34B5" w14:textId="77777777" w:rsidR="003F6F74" w:rsidRPr="00217A58" w:rsidRDefault="003F6F74" w:rsidP="00217A58">
      <w:pPr>
        <w:pStyle w:val="ListParagraph"/>
        <w:spacing w:after="0" w:line="240" w:lineRule="auto"/>
        <w:ind w:left="499"/>
        <w:rPr>
          <w:rStyle w:val="Hyperlink"/>
          <w:rFonts w:ascii="Arial" w:hAnsi="Arial" w:cs="Arial"/>
          <w:color w:val="auto"/>
          <w:sz w:val="24"/>
          <w:szCs w:val="24"/>
          <w:u w:val="none"/>
        </w:rPr>
      </w:pPr>
    </w:p>
    <w:p w14:paraId="05E46EF5" w14:textId="1C30BDAF" w:rsidR="00A95E8D" w:rsidRDefault="006317E1"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South West Heritage Trust Consultation</w:t>
      </w:r>
    </w:p>
    <w:p w14:paraId="1FBE57E6" w14:textId="751D0554" w:rsidR="00775CE2" w:rsidRPr="00775CE2" w:rsidRDefault="00775CE2" w:rsidP="00775CE2">
      <w:pPr>
        <w:spacing w:after="0" w:line="240" w:lineRule="auto"/>
        <w:ind w:left="499"/>
        <w:rPr>
          <w:rFonts w:ascii="Arial" w:hAnsi="Arial" w:cs="Arial"/>
          <w:color w:val="0000FF"/>
          <w:sz w:val="24"/>
          <w:szCs w:val="24"/>
        </w:rPr>
      </w:pPr>
      <w:r w:rsidRPr="00775CE2">
        <w:rPr>
          <w:rFonts w:ascii="Arial" w:hAnsi="Arial" w:cs="Arial"/>
          <w:color w:val="0A0A0A"/>
          <w:sz w:val="24"/>
          <w:szCs w:val="24"/>
          <w:shd w:val="clear" w:color="auto" w:fill="FEFEFE"/>
        </w:rPr>
        <w:t>The Local Heritage List for Somerset and Exmoor recognises the unprotected buildings, places and features that are cherished by local people and contribute to their area’s special character.</w:t>
      </w:r>
    </w:p>
    <w:p w14:paraId="22A2F126" w14:textId="77777777" w:rsidR="00775CE2" w:rsidRDefault="00775CE2" w:rsidP="00916DA0">
      <w:pPr>
        <w:spacing w:after="0" w:line="240" w:lineRule="auto"/>
        <w:ind w:left="499"/>
        <w:rPr>
          <w:rFonts w:ascii="Arial" w:hAnsi="Arial" w:cs="Arial"/>
          <w:color w:val="0000FF"/>
          <w:sz w:val="24"/>
          <w:szCs w:val="24"/>
        </w:rPr>
      </w:pPr>
    </w:p>
    <w:p w14:paraId="6E5E8F95" w14:textId="51B0D590" w:rsidR="003A1D92" w:rsidRPr="005A4830" w:rsidRDefault="00655850" w:rsidP="00916DA0">
      <w:pPr>
        <w:spacing w:after="0" w:line="240" w:lineRule="auto"/>
        <w:ind w:left="499"/>
        <w:rPr>
          <w:rFonts w:ascii="Arial" w:hAnsi="Arial" w:cs="Arial"/>
          <w:color w:val="000000" w:themeColor="text1"/>
          <w:sz w:val="24"/>
          <w:szCs w:val="24"/>
        </w:rPr>
      </w:pPr>
      <w:hyperlink r:id="rId23" w:history="1">
        <w:r w:rsidR="003A1D92" w:rsidRPr="009C3E6C">
          <w:rPr>
            <w:rStyle w:val="Hyperlink"/>
            <w:rFonts w:ascii="Arial" w:hAnsi="Arial" w:cs="Arial"/>
            <w:sz w:val="24"/>
            <w:szCs w:val="24"/>
          </w:rPr>
          <w:t>The South West Heritage Trust</w:t>
        </w:r>
      </w:hyperlink>
      <w:r w:rsidR="003A1D92" w:rsidRPr="005A4830">
        <w:rPr>
          <w:rFonts w:ascii="Arial" w:hAnsi="Arial" w:cs="Arial"/>
          <w:color w:val="000000" w:themeColor="text1"/>
          <w:sz w:val="24"/>
          <w:szCs w:val="24"/>
        </w:rPr>
        <w:t xml:space="preserve"> is holding a public consultation on behalf of the </w:t>
      </w:r>
      <w:r w:rsidR="003A1D92" w:rsidRPr="009C3E6C">
        <w:rPr>
          <w:rFonts w:ascii="Arial" w:hAnsi="Arial" w:cs="Arial"/>
          <w:sz w:val="24"/>
          <w:szCs w:val="24"/>
        </w:rPr>
        <w:t>Somerset</w:t>
      </w:r>
      <w:r w:rsidR="003A1D92" w:rsidRPr="005A4830">
        <w:rPr>
          <w:rFonts w:ascii="Arial" w:hAnsi="Arial" w:cs="Arial"/>
          <w:color w:val="000000" w:themeColor="text1"/>
          <w:sz w:val="24"/>
          <w:szCs w:val="24"/>
        </w:rPr>
        <w:t xml:space="preserve"> and </w:t>
      </w:r>
      <w:r w:rsidR="003A1D92" w:rsidRPr="009C3E6C">
        <w:rPr>
          <w:rFonts w:ascii="Arial" w:hAnsi="Arial" w:cs="Arial"/>
          <w:sz w:val="24"/>
          <w:szCs w:val="24"/>
        </w:rPr>
        <w:t>Exmoor</w:t>
      </w:r>
      <w:r w:rsidR="003A1D92" w:rsidRPr="005A4830">
        <w:rPr>
          <w:rFonts w:ascii="Arial" w:hAnsi="Arial" w:cs="Arial"/>
          <w:color w:val="000000" w:themeColor="text1"/>
          <w:sz w:val="24"/>
          <w:szCs w:val="24"/>
        </w:rPr>
        <w:t xml:space="preserve"> </w:t>
      </w:r>
      <w:r w:rsidR="005A4830">
        <w:rPr>
          <w:rFonts w:ascii="Arial" w:hAnsi="Arial" w:cs="Arial"/>
          <w:color w:val="000000" w:themeColor="text1"/>
          <w:sz w:val="24"/>
          <w:szCs w:val="24"/>
        </w:rPr>
        <w:t>Local Authorities</w:t>
      </w:r>
      <w:r w:rsidR="003A1D92" w:rsidRPr="005A4830">
        <w:rPr>
          <w:rFonts w:ascii="Arial" w:hAnsi="Arial" w:cs="Arial"/>
          <w:color w:val="000000" w:themeColor="text1"/>
          <w:sz w:val="24"/>
          <w:szCs w:val="24"/>
        </w:rPr>
        <w:t xml:space="preserve"> to identify and protect </w:t>
      </w:r>
      <w:r w:rsidR="003A1D92" w:rsidRPr="00B61F1F">
        <w:rPr>
          <w:rFonts w:ascii="Arial" w:hAnsi="Arial" w:cs="Arial"/>
          <w:sz w:val="24"/>
          <w:szCs w:val="24"/>
        </w:rPr>
        <w:t>heritage</w:t>
      </w:r>
      <w:r w:rsidR="003A1D92" w:rsidRPr="005A4830">
        <w:rPr>
          <w:rFonts w:ascii="Arial" w:hAnsi="Arial" w:cs="Arial"/>
          <w:color w:val="000000" w:themeColor="text1"/>
          <w:sz w:val="24"/>
          <w:szCs w:val="24"/>
        </w:rPr>
        <w:t xml:space="preserve"> assets for the </w:t>
      </w:r>
      <w:r w:rsidR="003A1D92" w:rsidRPr="00B61F1F">
        <w:rPr>
          <w:rFonts w:ascii="Arial" w:hAnsi="Arial" w:cs="Arial"/>
          <w:sz w:val="24"/>
          <w:szCs w:val="24"/>
        </w:rPr>
        <w:t>Local</w:t>
      </w:r>
      <w:r w:rsidR="00B61F1F" w:rsidRPr="00B61F1F">
        <w:rPr>
          <w:rFonts w:ascii="Arial" w:hAnsi="Arial" w:cs="Arial"/>
          <w:sz w:val="24"/>
          <w:szCs w:val="24"/>
        </w:rPr>
        <w:t xml:space="preserve"> </w:t>
      </w:r>
      <w:r w:rsidR="003A1D92" w:rsidRPr="00B61F1F">
        <w:rPr>
          <w:rFonts w:ascii="Arial" w:hAnsi="Arial" w:cs="Arial"/>
          <w:sz w:val="24"/>
          <w:szCs w:val="24"/>
        </w:rPr>
        <w:t>Heritage</w:t>
      </w:r>
      <w:r w:rsidR="00B61F1F" w:rsidRPr="00B61F1F">
        <w:rPr>
          <w:rFonts w:ascii="Arial" w:hAnsi="Arial" w:cs="Arial"/>
          <w:sz w:val="24"/>
          <w:szCs w:val="24"/>
        </w:rPr>
        <w:t xml:space="preserve"> </w:t>
      </w:r>
      <w:r w:rsidR="003A1D92" w:rsidRPr="00B61F1F">
        <w:rPr>
          <w:rFonts w:ascii="Arial" w:hAnsi="Arial" w:cs="Arial"/>
          <w:sz w:val="24"/>
          <w:szCs w:val="24"/>
        </w:rPr>
        <w:t>List</w:t>
      </w:r>
      <w:r w:rsidR="00B61F1F">
        <w:rPr>
          <w:rFonts w:ascii="Arial" w:hAnsi="Arial" w:cs="Arial"/>
          <w:color w:val="000000" w:themeColor="text1"/>
          <w:sz w:val="24"/>
          <w:szCs w:val="24"/>
        </w:rPr>
        <w:t>.</w:t>
      </w:r>
    </w:p>
    <w:p w14:paraId="53D79F8F" w14:textId="77777777" w:rsidR="00916DA0" w:rsidRDefault="00916DA0" w:rsidP="00916DA0">
      <w:pPr>
        <w:spacing w:after="0" w:line="240" w:lineRule="auto"/>
        <w:ind w:left="499"/>
        <w:rPr>
          <w:rFonts w:ascii="Arial" w:hAnsi="Arial" w:cs="Arial"/>
          <w:color w:val="000000" w:themeColor="text1"/>
          <w:sz w:val="24"/>
          <w:szCs w:val="24"/>
        </w:rPr>
      </w:pPr>
    </w:p>
    <w:p w14:paraId="63C8F8E1" w14:textId="727233B7" w:rsidR="006317E1" w:rsidRDefault="00916DA0" w:rsidP="00916DA0">
      <w:pPr>
        <w:spacing w:after="0" w:line="240" w:lineRule="auto"/>
        <w:ind w:left="499"/>
        <w:rPr>
          <w:rFonts w:ascii="Arial" w:hAnsi="Arial" w:cs="Arial"/>
          <w:color w:val="000000" w:themeColor="text1"/>
          <w:sz w:val="24"/>
          <w:szCs w:val="24"/>
        </w:rPr>
      </w:pPr>
      <w:r>
        <w:rPr>
          <w:rFonts w:ascii="Arial" w:hAnsi="Arial" w:cs="Arial"/>
          <w:color w:val="000000" w:themeColor="text1"/>
          <w:sz w:val="24"/>
          <w:szCs w:val="24"/>
        </w:rPr>
        <w:t xml:space="preserve">The consultation runs up to the </w:t>
      </w:r>
      <w:r w:rsidRPr="00916DA0">
        <w:rPr>
          <w:rFonts w:ascii="Arial" w:hAnsi="Arial" w:cs="Arial"/>
          <w:b/>
          <w:bCs/>
          <w:color w:val="000000" w:themeColor="text1"/>
          <w:sz w:val="24"/>
          <w:szCs w:val="24"/>
        </w:rPr>
        <w:t xml:space="preserve">30 </w:t>
      </w:r>
      <w:r w:rsidR="00A314A3" w:rsidRPr="00916DA0">
        <w:rPr>
          <w:rFonts w:ascii="Arial" w:hAnsi="Arial" w:cs="Arial"/>
          <w:b/>
          <w:bCs/>
          <w:color w:val="000000" w:themeColor="text1"/>
          <w:sz w:val="24"/>
          <w:szCs w:val="24"/>
        </w:rPr>
        <w:t>June</w:t>
      </w:r>
      <w:r w:rsidRPr="00916DA0">
        <w:rPr>
          <w:rFonts w:ascii="Arial" w:hAnsi="Arial" w:cs="Arial"/>
          <w:b/>
          <w:bCs/>
          <w:color w:val="000000" w:themeColor="text1"/>
          <w:sz w:val="24"/>
          <w:szCs w:val="24"/>
        </w:rPr>
        <w:t xml:space="preserve"> 2022</w:t>
      </w:r>
      <w:r w:rsidR="00A314A3">
        <w:rPr>
          <w:rFonts w:ascii="Arial" w:hAnsi="Arial" w:cs="Arial"/>
          <w:b/>
          <w:bCs/>
          <w:color w:val="000000" w:themeColor="text1"/>
          <w:sz w:val="24"/>
          <w:szCs w:val="24"/>
        </w:rPr>
        <w:t>,</w:t>
      </w:r>
      <w:r>
        <w:rPr>
          <w:rFonts w:ascii="Arial" w:hAnsi="Arial" w:cs="Arial"/>
          <w:color w:val="000000" w:themeColor="text1"/>
          <w:sz w:val="24"/>
          <w:szCs w:val="24"/>
        </w:rPr>
        <w:t xml:space="preserve"> so h</w:t>
      </w:r>
      <w:r w:rsidR="003A1D92" w:rsidRPr="005A4830">
        <w:rPr>
          <w:rFonts w:ascii="Arial" w:hAnsi="Arial" w:cs="Arial"/>
          <w:color w:val="000000" w:themeColor="text1"/>
          <w:sz w:val="24"/>
          <w:szCs w:val="24"/>
        </w:rPr>
        <w:t>ave your say on the buildings, places and features that matter to you</w:t>
      </w:r>
      <w:r w:rsidR="003F2584">
        <w:rPr>
          <w:rFonts w:ascii="Arial" w:hAnsi="Arial" w:cs="Arial"/>
          <w:color w:val="000000" w:themeColor="text1"/>
          <w:sz w:val="24"/>
          <w:szCs w:val="24"/>
        </w:rPr>
        <w:t>.</w:t>
      </w:r>
    </w:p>
    <w:p w14:paraId="0A1ED551" w14:textId="77777777" w:rsidR="00FC4E5F" w:rsidRDefault="00FC4E5F" w:rsidP="00916DA0">
      <w:pPr>
        <w:spacing w:after="0" w:line="240" w:lineRule="auto"/>
        <w:ind w:left="499"/>
        <w:rPr>
          <w:rFonts w:ascii="Arial" w:hAnsi="Arial" w:cs="Arial"/>
          <w:color w:val="000000" w:themeColor="text1"/>
          <w:sz w:val="24"/>
          <w:szCs w:val="24"/>
        </w:rPr>
      </w:pPr>
    </w:p>
    <w:p w14:paraId="423058F2" w14:textId="00B19279" w:rsidR="00FC4E5F" w:rsidRDefault="00FC4E5F" w:rsidP="00916DA0">
      <w:pPr>
        <w:spacing w:after="0" w:line="240" w:lineRule="auto"/>
        <w:ind w:left="499"/>
        <w:rPr>
          <w:rFonts w:ascii="Arial" w:hAnsi="Arial" w:cs="Arial"/>
          <w:color w:val="000000" w:themeColor="text1"/>
          <w:sz w:val="24"/>
          <w:szCs w:val="24"/>
        </w:rPr>
      </w:pPr>
      <w:r>
        <w:rPr>
          <w:rFonts w:ascii="Arial" w:hAnsi="Arial" w:cs="Arial"/>
          <w:color w:val="000000" w:themeColor="text1"/>
          <w:sz w:val="24"/>
          <w:szCs w:val="24"/>
        </w:rPr>
        <w:t xml:space="preserve">Please </w:t>
      </w:r>
      <w:hyperlink r:id="rId24" w:history="1">
        <w:r w:rsidRPr="00530A2F">
          <w:rPr>
            <w:rStyle w:val="Hyperlink"/>
            <w:rFonts w:ascii="Arial" w:hAnsi="Arial" w:cs="Arial"/>
            <w:sz w:val="24"/>
            <w:szCs w:val="24"/>
          </w:rPr>
          <w:t>click here</w:t>
        </w:r>
      </w:hyperlink>
      <w:r>
        <w:rPr>
          <w:rFonts w:ascii="Arial" w:hAnsi="Arial" w:cs="Arial"/>
          <w:color w:val="000000" w:themeColor="text1"/>
          <w:sz w:val="24"/>
          <w:szCs w:val="24"/>
        </w:rPr>
        <w:t xml:space="preserve"> to </w:t>
      </w:r>
      <w:r w:rsidR="009A0D42">
        <w:rPr>
          <w:rFonts w:ascii="Arial" w:hAnsi="Arial" w:cs="Arial"/>
          <w:color w:val="000000" w:themeColor="text1"/>
          <w:sz w:val="24"/>
          <w:szCs w:val="24"/>
        </w:rPr>
        <w:t>find out more</w:t>
      </w:r>
      <w:r w:rsidR="00530A2F">
        <w:rPr>
          <w:rFonts w:ascii="Arial" w:hAnsi="Arial" w:cs="Arial"/>
          <w:color w:val="000000" w:themeColor="text1"/>
          <w:sz w:val="24"/>
          <w:szCs w:val="24"/>
        </w:rPr>
        <w:t xml:space="preserve"> about the consultation.</w:t>
      </w:r>
    </w:p>
    <w:p w14:paraId="0BFDF51B" w14:textId="77777777" w:rsidR="00A95E8D" w:rsidRDefault="00A95E8D" w:rsidP="00A95E8D">
      <w:pPr>
        <w:pStyle w:val="ListParagraph"/>
        <w:spacing w:after="0" w:line="240" w:lineRule="auto"/>
        <w:ind w:left="499"/>
        <w:rPr>
          <w:rStyle w:val="Hyperlink"/>
          <w:rFonts w:ascii="Arial" w:hAnsi="Arial" w:cs="Arial"/>
          <w:b/>
          <w:bCs/>
          <w:color w:val="auto"/>
          <w:sz w:val="28"/>
          <w:szCs w:val="28"/>
          <w:u w:val="none"/>
        </w:rPr>
      </w:pPr>
    </w:p>
    <w:p w14:paraId="11479F63" w14:textId="55E1007E" w:rsidR="00661B42" w:rsidRDefault="00BA0B71"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661B42">
        <w:rPr>
          <w:rStyle w:val="Hyperlink"/>
          <w:rFonts w:ascii="Arial" w:hAnsi="Arial" w:cs="Arial"/>
          <w:b/>
          <w:bCs/>
          <w:color w:val="auto"/>
          <w:sz w:val="28"/>
          <w:szCs w:val="28"/>
          <w:u w:val="none"/>
        </w:rPr>
        <w:t>Free workshop for food and drink businesses</w:t>
      </w:r>
    </w:p>
    <w:p w14:paraId="14FC3306" w14:textId="1B6C1CEF" w:rsidR="00377FB6" w:rsidRP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r w:rsidRPr="00377FB6">
        <w:rPr>
          <w:rFonts w:ascii="Arial" w:eastAsia="Times New Roman" w:hAnsi="Arial" w:cs="Arial"/>
          <w:color w:val="212529"/>
          <w:sz w:val="24"/>
          <w:szCs w:val="24"/>
          <w:lang w:eastAsia="en-GB"/>
        </w:rPr>
        <w:t xml:space="preserve">A recent survey showed that Somerset food and drink businesses are facing </w:t>
      </w:r>
      <w:r w:rsidR="00A8373D" w:rsidRPr="00377FB6">
        <w:rPr>
          <w:rFonts w:ascii="Arial" w:eastAsia="Times New Roman" w:hAnsi="Arial" w:cs="Arial"/>
          <w:color w:val="212529"/>
          <w:sz w:val="24"/>
          <w:szCs w:val="24"/>
          <w:lang w:eastAsia="en-GB"/>
        </w:rPr>
        <w:t>several</w:t>
      </w:r>
      <w:r w:rsidRPr="00377FB6">
        <w:rPr>
          <w:rFonts w:ascii="Arial" w:eastAsia="Times New Roman" w:hAnsi="Arial" w:cs="Arial"/>
          <w:color w:val="212529"/>
          <w:sz w:val="24"/>
          <w:szCs w:val="24"/>
          <w:lang w:eastAsia="en-GB"/>
        </w:rPr>
        <w:t xml:space="preserve"> challenges - from concerns about food regulations and labelling to issues with training and supply chains.</w:t>
      </w:r>
    </w:p>
    <w:p w14:paraId="0825CD61" w14:textId="77777777" w:rsid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p>
    <w:p w14:paraId="2A3E2CA5" w14:textId="62B78AAE" w:rsid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r w:rsidRPr="00377FB6">
        <w:rPr>
          <w:rFonts w:ascii="Arial" w:eastAsia="Times New Roman" w:hAnsi="Arial" w:cs="Arial"/>
          <w:color w:val="212529"/>
          <w:sz w:val="24"/>
          <w:szCs w:val="24"/>
          <w:lang w:eastAsia="en-GB"/>
        </w:rPr>
        <w:t xml:space="preserve">In response to this, </w:t>
      </w:r>
      <w:r>
        <w:rPr>
          <w:rFonts w:ascii="Arial" w:eastAsia="Times New Roman" w:hAnsi="Arial" w:cs="Arial"/>
          <w:color w:val="212529"/>
          <w:sz w:val="24"/>
          <w:szCs w:val="24"/>
          <w:lang w:eastAsia="en-GB"/>
        </w:rPr>
        <w:t>SWT</w:t>
      </w:r>
      <w:r w:rsidRPr="00377FB6">
        <w:rPr>
          <w:rFonts w:ascii="Arial" w:eastAsia="Times New Roman" w:hAnsi="Arial" w:cs="Arial"/>
          <w:color w:val="212529"/>
          <w:sz w:val="24"/>
          <w:szCs w:val="24"/>
          <w:lang w:eastAsia="en-GB"/>
        </w:rPr>
        <w:t xml:space="preserve"> and Sedgemoor District Council have teamed up with the Heart of the South West Growth Hub to organise an event specifically designed for businesses in the food and drink sector.</w:t>
      </w:r>
    </w:p>
    <w:p w14:paraId="244C6824" w14:textId="77777777" w:rsidR="00BA0B71" w:rsidRDefault="00BA0B71" w:rsidP="00377FB6">
      <w:pPr>
        <w:shd w:val="clear" w:color="auto" w:fill="FFFFFF"/>
        <w:spacing w:after="0" w:line="240" w:lineRule="auto"/>
        <w:ind w:left="499"/>
        <w:rPr>
          <w:rFonts w:ascii="Arial" w:eastAsia="Times New Roman" w:hAnsi="Arial" w:cs="Arial"/>
          <w:color w:val="212529"/>
          <w:sz w:val="24"/>
          <w:szCs w:val="24"/>
          <w:lang w:eastAsia="en-GB"/>
        </w:rPr>
      </w:pPr>
    </w:p>
    <w:p w14:paraId="3F62C3CF" w14:textId="011E03DD" w:rsidR="00BA0B71" w:rsidRPr="00BA0B71" w:rsidRDefault="00BA0B71" w:rsidP="00377FB6">
      <w:pPr>
        <w:shd w:val="clear" w:color="auto" w:fill="FFFFFF"/>
        <w:spacing w:after="0" w:line="240" w:lineRule="auto"/>
        <w:ind w:left="499"/>
        <w:rPr>
          <w:rFonts w:ascii="Arial" w:eastAsia="Times New Roman" w:hAnsi="Arial" w:cs="Arial"/>
          <w:color w:val="212529"/>
          <w:sz w:val="24"/>
          <w:szCs w:val="24"/>
          <w:lang w:eastAsia="en-GB"/>
        </w:rPr>
      </w:pPr>
      <w:r w:rsidRPr="00BA0B71">
        <w:rPr>
          <w:rFonts w:ascii="Arial" w:hAnsi="Arial" w:cs="Arial"/>
          <w:color w:val="212529"/>
          <w:sz w:val="24"/>
          <w:szCs w:val="24"/>
          <w:shd w:val="clear" w:color="auto" w:fill="FFFFFF"/>
        </w:rPr>
        <w:t>When: 5 July 2022, open from 7.30am for an 8am start</w:t>
      </w:r>
      <w:r w:rsidRPr="00BA0B71">
        <w:rPr>
          <w:rFonts w:ascii="Arial" w:hAnsi="Arial" w:cs="Arial"/>
          <w:color w:val="212529"/>
          <w:sz w:val="24"/>
          <w:szCs w:val="24"/>
        </w:rPr>
        <w:br/>
      </w:r>
      <w:r w:rsidRPr="00BA0B71">
        <w:rPr>
          <w:rFonts w:ascii="Arial" w:hAnsi="Arial" w:cs="Arial"/>
          <w:color w:val="212529"/>
          <w:sz w:val="24"/>
          <w:szCs w:val="24"/>
          <w:shd w:val="clear" w:color="auto" w:fill="FFFFFF"/>
        </w:rPr>
        <w:t>Where: Junction 24 (TA6 6DF), near Bridgwater</w:t>
      </w:r>
      <w:r w:rsidRPr="00BA0B71">
        <w:rPr>
          <w:rFonts w:ascii="Arial" w:hAnsi="Arial" w:cs="Arial"/>
          <w:color w:val="212529"/>
          <w:sz w:val="24"/>
          <w:szCs w:val="24"/>
        </w:rPr>
        <w:br/>
      </w:r>
      <w:r w:rsidRPr="00BA0B71">
        <w:rPr>
          <w:rFonts w:ascii="Arial" w:hAnsi="Arial" w:cs="Arial"/>
          <w:color w:val="212529"/>
          <w:sz w:val="24"/>
          <w:szCs w:val="24"/>
          <w:shd w:val="clear" w:color="auto" w:fill="FFFFFF"/>
        </w:rPr>
        <w:t>What: This event has two parts: a Breakfast Briefing and a Workshop</w:t>
      </w:r>
      <w:r w:rsidRPr="00BA0B71">
        <w:rPr>
          <w:rFonts w:ascii="Arial" w:hAnsi="Arial" w:cs="Arial"/>
          <w:color w:val="212529"/>
          <w:sz w:val="24"/>
          <w:szCs w:val="24"/>
        </w:rPr>
        <w:br/>
      </w:r>
      <w:r w:rsidRPr="00BA0B71">
        <w:rPr>
          <w:rFonts w:ascii="Arial" w:hAnsi="Arial" w:cs="Arial"/>
          <w:color w:val="212529"/>
          <w:sz w:val="24"/>
          <w:szCs w:val="24"/>
          <w:shd w:val="clear" w:color="auto" w:fill="FFFFFF"/>
        </w:rPr>
        <w:t>Who: Open to anyone in the food and drink sector</w:t>
      </w:r>
    </w:p>
    <w:p w14:paraId="2AD15D6E" w14:textId="77777777" w:rsidR="00CB2CCB" w:rsidRDefault="00CB2CCB" w:rsidP="00BA0B71">
      <w:pPr>
        <w:shd w:val="clear" w:color="auto" w:fill="FFFFFF"/>
        <w:spacing w:after="0" w:line="240" w:lineRule="auto"/>
        <w:rPr>
          <w:rFonts w:ascii="Arial" w:eastAsia="Times New Roman" w:hAnsi="Arial" w:cs="Arial"/>
          <w:color w:val="212529"/>
          <w:sz w:val="24"/>
          <w:szCs w:val="24"/>
          <w:lang w:eastAsia="en-GB"/>
        </w:rPr>
      </w:pPr>
    </w:p>
    <w:p w14:paraId="6077076C" w14:textId="23B433A1" w:rsidR="00CB2CCB" w:rsidRPr="00377FB6" w:rsidRDefault="00CB2CCB" w:rsidP="00377FB6">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5" w:history="1">
        <w:r w:rsidRPr="002F3623">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4E22236" w14:textId="77777777" w:rsidR="00661B42" w:rsidRPr="00377FB6" w:rsidRDefault="00661B42" w:rsidP="00377FB6">
      <w:pPr>
        <w:pStyle w:val="ListParagraph"/>
        <w:spacing w:after="0" w:line="240" w:lineRule="auto"/>
        <w:ind w:left="499"/>
        <w:rPr>
          <w:rStyle w:val="Hyperlink"/>
          <w:rFonts w:ascii="Arial" w:hAnsi="Arial" w:cs="Arial"/>
          <w:color w:val="auto"/>
          <w:sz w:val="24"/>
          <w:szCs w:val="24"/>
          <w:u w:val="none"/>
        </w:rPr>
      </w:pPr>
    </w:p>
    <w:p w14:paraId="539BD587" w14:textId="66EC4608" w:rsidR="001A601F" w:rsidRPr="00DB207D" w:rsidRDefault="003F207F"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1A601F" w:rsidRPr="00DB207D">
        <w:rPr>
          <w:rStyle w:val="Hyperlink"/>
          <w:rFonts w:ascii="Arial" w:hAnsi="Arial" w:cs="Arial"/>
          <w:b/>
          <w:bCs/>
          <w:color w:val="auto"/>
          <w:sz w:val="28"/>
          <w:szCs w:val="28"/>
          <w:u w:val="none"/>
        </w:rPr>
        <w:t>Council Tax Energy Rebate Payments</w:t>
      </w:r>
    </w:p>
    <w:p w14:paraId="1745D96F" w14:textId="430EB78C" w:rsidR="000A7FB8" w:rsidRPr="00DD3182"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If you are eligible to receive an energy rebate payment and have not yet received </w:t>
      </w:r>
      <w:r w:rsidR="00F20A8C" w:rsidRPr="00DD3182">
        <w:rPr>
          <w:rFonts w:ascii="Arial" w:eastAsia="Times New Roman" w:hAnsi="Arial" w:cs="Arial"/>
          <w:color w:val="212529"/>
          <w:sz w:val="24"/>
          <w:szCs w:val="24"/>
          <w:lang w:eastAsia="en-GB"/>
        </w:rPr>
        <w:t>it,</w:t>
      </w:r>
      <w:r w:rsidRPr="00DD3182">
        <w:rPr>
          <w:rFonts w:ascii="Arial" w:eastAsia="Times New Roman" w:hAnsi="Arial" w:cs="Arial"/>
          <w:color w:val="212529"/>
          <w:sz w:val="24"/>
          <w:szCs w:val="24"/>
          <w:lang w:eastAsia="en-GB"/>
        </w:rPr>
        <w:t xml:space="preserve"> you can claim now.</w:t>
      </w:r>
    </w:p>
    <w:p w14:paraId="4206FAEA" w14:textId="77777777" w:rsidR="00DD3182" w:rsidRDefault="00DD3182" w:rsidP="00F31DD2">
      <w:pPr>
        <w:shd w:val="clear" w:color="auto" w:fill="FFFFFF"/>
        <w:spacing w:after="0" w:line="240" w:lineRule="auto"/>
        <w:ind w:left="499"/>
        <w:rPr>
          <w:rFonts w:ascii="Arial" w:eastAsia="Times New Roman" w:hAnsi="Arial" w:cs="Arial"/>
          <w:color w:val="212529"/>
          <w:sz w:val="24"/>
          <w:szCs w:val="24"/>
          <w:lang w:eastAsia="en-GB"/>
        </w:rPr>
      </w:pPr>
    </w:p>
    <w:p w14:paraId="6DB33DAE" w14:textId="1106841D" w:rsidR="000A7FB8" w:rsidRPr="00DD3182"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SWT will make payment into your bank account. </w:t>
      </w:r>
      <w:r w:rsidR="00DD3182" w:rsidRPr="00DD3182">
        <w:rPr>
          <w:rFonts w:ascii="Arial" w:eastAsia="Times New Roman" w:hAnsi="Arial" w:cs="Arial"/>
          <w:color w:val="212529"/>
          <w:sz w:val="24"/>
          <w:szCs w:val="24"/>
          <w:lang w:eastAsia="en-GB"/>
        </w:rPr>
        <w:t>Payments</w:t>
      </w:r>
      <w:r w:rsidRPr="00DD3182">
        <w:rPr>
          <w:rFonts w:ascii="Arial" w:eastAsia="Times New Roman" w:hAnsi="Arial" w:cs="Arial"/>
          <w:color w:val="212529"/>
          <w:sz w:val="24"/>
          <w:szCs w:val="24"/>
          <w:lang w:eastAsia="en-GB"/>
        </w:rPr>
        <w:t xml:space="preserve"> </w:t>
      </w:r>
      <w:r w:rsidR="00DD3182" w:rsidRPr="00DD3182">
        <w:rPr>
          <w:rFonts w:ascii="Arial" w:eastAsia="Times New Roman" w:hAnsi="Arial" w:cs="Arial"/>
          <w:color w:val="212529"/>
          <w:sz w:val="24"/>
          <w:szCs w:val="24"/>
          <w:lang w:eastAsia="en-GB"/>
        </w:rPr>
        <w:t xml:space="preserve">cannot be made </w:t>
      </w:r>
      <w:r w:rsidRPr="00DD3182">
        <w:rPr>
          <w:rFonts w:ascii="Arial" w:eastAsia="Times New Roman" w:hAnsi="Arial" w:cs="Arial"/>
          <w:color w:val="212529"/>
          <w:sz w:val="24"/>
          <w:szCs w:val="24"/>
          <w:lang w:eastAsia="en-GB"/>
        </w:rPr>
        <w:t>by cash or cheque.</w:t>
      </w:r>
    </w:p>
    <w:p w14:paraId="6033510E" w14:textId="77777777" w:rsidR="00DD3182" w:rsidRDefault="00DD3182" w:rsidP="00F31DD2">
      <w:pPr>
        <w:shd w:val="clear" w:color="auto" w:fill="FFFFFF"/>
        <w:spacing w:after="0" w:line="240" w:lineRule="auto"/>
        <w:ind w:left="499"/>
        <w:rPr>
          <w:rFonts w:ascii="Arial" w:eastAsia="Times New Roman" w:hAnsi="Arial" w:cs="Arial"/>
          <w:color w:val="212529"/>
          <w:sz w:val="24"/>
          <w:szCs w:val="24"/>
          <w:lang w:eastAsia="en-GB"/>
        </w:rPr>
      </w:pPr>
    </w:p>
    <w:p w14:paraId="3B5DBD6E" w14:textId="182941AB" w:rsidR="000A7FB8"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For those households who do not submit a claim by the </w:t>
      </w:r>
      <w:r w:rsidR="00DD5F60">
        <w:rPr>
          <w:rFonts w:ascii="Arial" w:eastAsia="Times New Roman" w:hAnsi="Arial" w:cs="Arial"/>
          <w:color w:val="212529"/>
          <w:sz w:val="24"/>
          <w:szCs w:val="24"/>
          <w:lang w:eastAsia="en-GB"/>
        </w:rPr>
        <w:t>middle of July</w:t>
      </w:r>
      <w:r w:rsidRPr="00DD3182">
        <w:rPr>
          <w:rFonts w:ascii="Arial" w:eastAsia="Times New Roman" w:hAnsi="Arial" w:cs="Arial"/>
          <w:color w:val="212529"/>
          <w:sz w:val="24"/>
          <w:szCs w:val="24"/>
          <w:lang w:eastAsia="en-GB"/>
        </w:rPr>
        <w:t xml:space="preserve"> £150 will be paid direct to their Council Tax account and a revised bill will be issued showing the effect this has made to their account</w:t>
      </w:r>
      <w:r w:rsidR="00F076C3">
        <w:rPr>
          <w:rFonts w:ascii="Arial" w:eastAsia="Times New Roman" w:hAnsi="Arial" w:cs="Arial"/>
          <w:color w:val="212529"/>
          <w:sz w:val="24"/>
          <w:szCs w:val="24"/>
          <w:lang w:eastAsia="en-GB"/>
        </w:rPr>
        <w:t>.</w:t>
      </w:r>
    </w:p>
    <w:p w14:paraId="2E713028" w14:textId="77777777" w:rsidR="007302A8" w:rsidRDefault="007302A8" w:rsidP="00F31DD2">
      <w:pPr>
        <w:shd w:val="clear" w:color="auto" w:fill="FFFFFF"/>
        <w:spacing w:after="0" w:line="240" w:lineRule="auto"/>
        <w:ind w:left="499"/>
        <w:rPr>
          <w:rFonts w:ascii="Arial" w:eastAsia="Times New Roman" w:hAnsi="Arial" w:cs="Arial"/>
          <w:color w:val="212529"/>
          <w:sz w:val="24"/>
          <w:szCs w:val="24"/>
          <w:lang w:eastAsia="en-GB"/>
        </w:rPr>
      </w:pPr>
    </w:p>
    <w:p w14:paraId="1063C77A" w14:textId="18A05998" w:rsidR="007302A8" w:rsidRPr="00DD3182" w:rsidRDefault="006B7240" w:rsidP="00F31DD2">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6" w:history="1">
        <w:r w:rsidRPr="006B7240">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find out more information and submit a claim for energy rebate.</w:t>
      </w:r>
    </w:p>
    <w:p w14:paraId="239124EB" w14:textId="77777777" w:rsidR="00C44730" w:rsidRPr="00C44730" w:rsidRDefault="00C44730" w:rsidP="00C44730">
      <w:pPr>
        <w:spacing w:after="0" w:line="240" w:lineRule="auto"/>
        <w:ind w:left="499"/>
        <w:rPr>
          <w:rFonts w:ascii="Arial" w:hAnsi="Arial" w:cs="Arial"/>
          <w:color w:val="212529"/>
          <w:sz w:val="24"/>
          <w:szCs w:val="24"/>
          <w:shd w:val="clear" w:color="auto" w:fill="FFFFFF"/>
        </w:rPr>
      </w:pPr>
    </w:p>
    <w:p w14:paraId="575CDEEC" w14:textId="74E8D71B" w:rsidR="00C7686B" w:rsidRDefault="00C44730" w:rsidP="00C44730">
      <w:pPr>
        <w:spacing w:after="0" w:line="240" w:lineRule="auto"/>
        <w:ind w:left="499"/>
        <w:rPr>
          <w:rFonts w:ascii="Arial" w:hAnsi="Arial" w:cs="Arial"/>
          <w:color w:val="212529"/>
          <w:sz w:val="24"/>
          <w:szCs w:val="24"/>
          <w:shd w:val="clear" w:color="auto" w:fill="FFFFFF"/>
        </w:rPr>
      </w:pPr>
      <w:r w:rsidRPr="00C44730">
        <w:rPr>
          <w:rFonts w:ascii="Arial" w:hAnsi="Arial" w:cs="Arial"/>
          <w:color w:val="212529"/>
          <w:sz w:val="24"/>
          <w:szCs w:val="24"/>
          <w:shd w:val="clear" w:color="auto" w:fill="FFFFFF"/>
        </w:rPr>
        <w:t>Claims can also be made over the telephone on </w:t>
      </w:r>
      <w:hyperlink r:id="rId27" w:tooltip="0300 304 8000" w:history="1">
        <w:r w:rsidRPr="00C44730">
          <w:rPr>
            <w:rFonts w:ascii="Arial" w:hAnsi="Arial" w:cs="Arial"/>
            <w:color w:val="0000FF"/>
            <w:sz w:val="24"/>
            <w:szCs w:val="24"/>
            <w:u w:val="single"/>
            <w:shd w:val="clear" w:color="auto" w:fill="FFFFFF"/>
          </w:rPr>
          <w:t>0300 304 8000</w:t>
        </w:r>
      </w:hyperlink>
      <w:r w:rsidRPr="00C44730">
        <w:rPr>
          <w:rFonts w:ascii="Arial" w:hAnsi="Arial" w:cs="Arial"/>
          <w:color w:val="212529"/>
          <w:sz w:val="24"/>
          <w:szCs w:val="24"/>
          <w:shd w:val="clear" w:color="auto" w:fill="FFFFFF"/>
        </w:rPr>
        <w:t> Monday to Friday 8.30am to 5pm. The same details will be required as for online claims.</w:t>
      </w:r>
    </w:p>
    <w:p w14:paraId="7C738CC8" w14:textId="77777777" w:rsidR="000A668F" w:rsidRPr="00BF3B81" w:rsidRDefault="000A668F" w:rsidP="000A668F">
      <w:pPr>
        <w:spacing w:after="0" w:line="240" w:lineRule="auto"/>
        <w:rPr>
          <w:rStyle w:val="Hyperlink"/>
          <w:rFonts w:ascii="Arial" w:hAnsi="Arial" w:cs="Arial"/>
          <w:b/>
          <w:bCs/>
          <w:color w:val="auto"/>
          <w:sz w:val="24"/>
          <w:szCs w:val="24"/>
          <w:u w:val="none"/>
        </w:rPr>
      </w:pPr>
    </w:p>
    <w:bookmarkEnd w:id="1"/>
    <w:p w14:paraId="36F5D887" w14:textId="25CFB925" w:rsidR="00B93022" w:rsidRPr="00BF3B81" w:rsidRDefault="00326398"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BF3B81">
        <w:rPr>
          <w:rFonts w:ascii="Arial" w:hAnsi="Arial" w:cs="Arial"/>
          <w:b/>
          <w:bCs/>
          <w:sz w:val="28"/>
          <w:szCs w:val="28"/>
        </w:rPr>
        <w:t>Somerset Waste Partnership Services (SWP</w:t>
      </w:r>
      <w:r w:rsidR="00D13EAE" w:rsidRPr="00BF3B81">
        <w:rPr>
          <w:rFonts w:ascii="Arial" w:hAnsi="Arial" w:cs="Arial"/>
          <w:b/>
          <w:bCs/>
          <w:sz w:val="28"/>
          <w:szCs w:val="28"/>
        </w:rPr>
        <w:t>)</w:t>
      </w:r>
    </w:p>
    <w:p w14:paraId="074FF3C9" w14:textId="27B86EA8" w:rsidR="006A3CC2" w:rsidRPr="00BF3B81" w:rsidRDefault="006A3CC2" w:rsidP="006A3CC2">
      <w:pPr>
        <w:pStyle w:val="ListParagraph"/>
        <w:shd w:val="clear" w:color="auto" w:fill="FFFFFF" w:themeFill="background1"/>
        <w:spacing w:after="0" w:line="240" w:lineRule="auto"/>
        <w:ind w:left="499"/>
        <w:rPr>
          <w:rFonts w:ascii="Arial" w:hAnsi="Arial" w:cs="Arial"/>
          <w:b/>
          <w:bCs/>
          <w:sz w:val="28"/>
          <w:szCs w:val="28"/>
        </w:rPr>
      </w:pPr>
      <w:r w:rsidRPr="00BF3B81">
        <w:rPr>
          <w:rFonts w:ascii="Arial" w:hAnsi="Arial" w:cs="Arial"/>
          <w:b/>
          <w:bCs/>
          <w:sz w:val="28"/>
          <w:szCs w:val="28"/>
        </w:rPr>
        <w:t>B</w:t>
      </w:r>
      <w:r w:rsidR="006F3BD6" w:rsidRPr="00BF3B81">
        <w:rPr>
          <w:rFonts w:ascii="Arial" w:hAnsi="Arial" w:cs="Arial"/>
          <w:b/>
          <w:bCs/>
          <w:sz w:val="28"/>
          <w:szCs w:val="28"/>
        </w:rPr>
        <w:t xml:space="preserve">arbeque </w:t>
      </w:r>
      <w:r w:rsidR="00E75D1A" w:rsidRPr="00BF3B81">
        <w:rPr>
          <w:rFonts w:ascii="Arial" w:hAnsi="Arial" w:cs="Arial"/>
          <w:b/>
          <w:bCs/>
          <w:sz w:val="28"/>
          <w:szCs w:val="28"/>
        </w:rPr>
        <w:t xml:space="preserve">(BBQ) </w:t>
      </w:r>
      <w:r w:rsidR="006F3BD6" w:rsidRPr="00BF3B81">
        <w:rPr>
          <w:rFonts w:ascii="Arial" w:hAnsi="Arial" w:cs="Arial"/>
          <w:b/>
          <w:bCs/>
          <w:sz w:val="28"/>
          <w:szCs w:val="28"/>
        </w:rPr>
        <w:t>safety</w:t>
      </w:r>
    </w:p>
    <w:p w14:paraId="074F9C05" w14:textId="77777777" w:rsidR="009F5B9B" w:rsidRDefault="006F3BD6" w:rsidP="006F3BD6">
      <w:pPr>
        <w:shd w:val="clear" w:color="auto" w:fill="FFFFFF"/>
        <w:spacing w:after="0" w:line="240" w:lineRule="auto"/>
        <w:ind w:left="499"/>
        <w:rPr>
          <w:rFonts w:ascii="Arial" w:eastAsia="Times New Roman" w:hAnsi="Arial" w:cs="Arial"/>
          <w:color w:val="050505"/>
          <w:sz w:val="24"/>
          <w:szCs w:val="24"/>
          <w:lang w:eastAsia="en-GB"/>
        </w:rPr>
      </w:pPr>
      <w:r w:rsidRPr="006F3BD6">
        <w:rPr>
          <w:rFonts w:ascii="Arial" w:eastAsia="Times New Roman" w:hAnsi="Arial" w:cs="Arial"/>
          <w:color w:val="050505"/>
          <w:sz w:val="24"/>
          <w:szCs w:val="24"/>
          <w:lang w:eastAsia="en-GB"/>
        </w:rPr>
        <w:t xml:space="preserve">Stay safe and stop fires in your rubbish bin, threatening your home and family. It's easy: drench ash and coals before adding them to your rubbish or let them cool completely. </w:t>
      </w:r>
    </w:p>
    <w:p w14:paraId="49F64E37" w14:textId="77777777" w:rsidR="009F5B9B" w:rsidRPr="009F5B9B" w:rsidRDefault="009F5B9B" w:rsidP="009F5B9B">
      <w:pPr>
        <w:shd w:val="clear" w:color="auto" w:fill="FFFFFF"/>
        <w:spacing w:after="0" w:line="240" w:lineRule="auto"/>
        <w:ind w:left="499"/>
        <w:rPr>
          <w:rFonts w:ascii="Arial" w:hAnsi="Arial" w:cs="Arial"/>
          <w:color w:val="000000" w:themeColor="text1"/>
          <w:sz w:val="24"/>
          <w:szCs w:val="24"/>
          <w:shd w:val="clear" w:color="auto" w:fill="FFFFFF"/>
        </w:rPr>
      </w:pPr>
    </w:p>
    <w:p w14:paraId="552A9862" w14:textId="74BB2138" w:rsidR="009F5B9B" w:rsidRPr="009F5B9B" w:rsidRDefault="009F5B9B" w:rsidP="009F5B9B">
      <w:pPr>
        <w:shd w:val="clear" w:color="auto" w:fill="FFFFFF"/>
        <w:spacing w:after="0" w:line="240" w:lineRule="auto"/>
        <w:ind w:left="499"/>
        <w:rPr>
          <w:rFonts w:ascii="Arial" w:eastAsia="Times New Roman" w:hAnsi="Arial" w:cs="Arial"/>
          <w:color w:val="000000" w:themeColor="text1"/>
          <w:sz w:val="24"/>
          <w:szCs w:val="24"/>
          <w:lang w:eastAsia="en-GB"/>
        </w:rPr>
      </w:pPr>
      <w:r w:rsidRPr="009F5B9B">
        <w:rPr>
          <w:rFonts w:ascii="Arial" w:hAnsi="Arial" w:cs="Arial"/>
          <w:color w:val="000000" w:themeColor="text1"/>
          <w:sz w:val="24"/>
          <w:szCs w:val="24"/>
          <w:shd w:val="clear" w:color="auto" w:fill="FFFFFF"/>
        </w:rPr>
        <w:t>As well as the danger of a fire in a rubbish bin threatening your home and family, lack of care could start a blaze in a rubbish lorry, as has happened in Somerset streets in recent times, putting drivers, pedestrians and firefighters at risk.</w:t>
      </w:r>
    </w:p>
    <w:p w14:paraId="452EC5ED" w14:textId="77777777" w:rsidR="009F5B9B" w:rsidRDefault="009F5B9B" w:rsidP="006F3BD6">
      <w:pPr>
        <w:shd w:val="clear" w:color="auto" w:fill="FFFFFF"/>
        <w:spacing w:after="0" w:line="240" w:lineRule="auto"/>
        <w:ind w:left="499"/>
        <w:rPr>
          <w:rFonts w:ascii="Arial" w:eastAsia="Times New Roman" w:hAnsi="Arial" w:cs="Arial"/>
          <w:color w:val="050505"/>
          <w:sz w:val="24"/>
          <w:szCs w:val="24"/>
          <w:lang w:eastAsia="en-GB"/>
        </w:rPr>
      </w:pPr>
    </w:p>
    <w:p w14:paraId="11C3F363" w14:textId="44605980" w:rsidR="006F3BD6" w:rsidRPr="006F3BD6" w:rsidRDefault="00655850" w:rsidP="006F3BD6">
      <w:pPr>
        <w:shd w:val="clear" w:color="auto" w:fill="FFFFFF"/>
        <w:spacing w:after="0" w:line="240" w:lineRule="auto"/>
        <w:ind w:left="499"/>
        <w:rPr>
          <w:rFonts w:ascii="Arial" w:eastAsia="Times New Roman" w:hAnsi="Arial" w:cs="Arial"/>
          <w:color w:val="050505"/>
          <w:sz w:val="24"/>
          <w:szCs w:val="24"/>
          <w:lang w:eastAsia="en-GB"/>
        </w:rPr>
      </w:pPr>
      <w:hyperlink r:id="rId28" w:history="1">
        <w:r w:rsidR="006F3BD6" w:rsidRPr="006F3BD6">
          <w:rPr>
            <w:rStyle w:val="Hyperlink"/>
            <w:rFonts w:ascii="Arial" w:eastAsia="Times New Roman" w:hAnsi="Arial" w:cs="Arial"/>
            <w:sz w:val="24"/>
            <w:szCs w:val="24"/>
            <w:lang w:eastAsia="en-GB"/>
          </w:rPr>
          <w:t>Check these few simple steps to stop rubbish fires</w:t>
        </w:r>
      </w:hyperlink>
      <w:r w:rsidR="006F3BD6" w:rsidRPr="006F3BD6">
        <w:rPr>
          <w:rFonts w:ascii="Arial" w:eastAsia="Times New Roman" w:hAnsi="Arial" w:cs="Arial"/>
          <w:color w:val="050505"/>
          <w:sz w:val="24"/>
          <w:szCs w:val="24"/>
          <w:lang w:eastAsia="en-GB"/>
        </w:rPr>
        <w:t>, from better care with batteries to emptying and recycling aerosols</w:t>
      </w:r>
      <w:r w:rsidR="002E1B0F">
        <w:rPr>
          <w:rFonts w:ascii="Arial" w:eastAsia="Times New Roman" w:hAnsi="Arial" w:cs="Arial"/>
          <w:color w:val="050505"/>
          <w:sz w:val="24"/>
          <w:szCs w:val="24"/>
          <w:lang w:eastAsia="en-GB"/>
        </w:rPr>
        <w:t>.</w:t>
      </w:r>
    </w:p>
    <w:p w14:paraId="209D1ECE" w14:textId="77777777" w:rsidR="006F3BD6" w:rsidRDefault="006F3BD6" w:rsidP="006F3BD6">
      <w:pPr>
        <w:shd w:val="clear" w:color="auto" w:fill="FFFFFF"/>
        <w:spacing w:after="0" w:line="240" w:lineRule="auto"/>
        <w:rPr>
          <w:rFonts w:ascii="Arial" w:eastAsia="Times New Roman" w:hAnsi="Arial" w:cs="Arial"/>
          <w:color w:val="050505"/>
          <w:sz w:val="24"/>
          <w:szCs w:val="24"/>
          <w:lang w:eastAsia="en-GB"/>
        </w:rPr>
      </w:pPr>
    </w:p>
    <w:p w14:paraId="255CE32D" w14:textId="14F1F051" w:rsidR="006F3BD6" w:rsidRPr="006F3BD6" w:rsidRDefault="006F3BD6" w:rsidP="006F3BD6">
      <w:pPr>
        <w:shd w:val="clear" w:color="auto" w:fill="FFFFFF"/>
        <w:spacing w:after="0" w:line="240" w:lineRule="auto"/>
        <w:ind w:left="499"/>
        <w:rPr>
          <w:rFonts w:ascii="Arial" w:eastAsia="Times New Roman" w:hAnsi="Arial" w:cs="Arial"/>
          <w:color w:val="050505"/>
          <w:sz w:val="24"/>
          <w:szCs w:val="24"/>
          <w:lang w:eastAsia="en-GB"/>
        </w:rPr>
      </w:pPr>
      <w:r w:rsidRPr="006F3BD6">
        <w:rPr>
          <w:rFonts w:ascii="Arial" w:eastAsia="Times New Roman" w:hAnsi="Arial" w:cs="Arial"/>
          <w:color w:val="050505"/>
          <w:sz w:val="24"/>
          <w:szCs w:val="24"/>
          <w:lang w:eastAsia="en-GB"/>
        </w:rPr>
        <w:t xml:space="preserve">And be smart in sorting the BBQ waste you create. All food waste - every scrap, including the burned bits - goes in your food waste bin, unless it can be home composted. Kerbside green box for cartons/Tetra </w:t>
      </w:r>
      <w:proofErr w:type="spellStart"/>
      <w:r w:rsidRPr="006F3BD6">
        <w:rPr>
          <w:rFonts w:ascii="Arial" w:eastAsia="Times New Roman" w:hAnsi="Arial" w:cs="Arial"/>
          <w:color w:val="050505"/>
          <w:sz w:val="24"/>
          <w:szCs w:val="24"/>
          <w:lang w:eastAsia="en-GB"/>
        </w:rPr>
        <w:t>Paks</w:t>
      </w:r>
      <w:proofErr w:type="spellEnd"/>
      <w:r w:rsidRPr="006F3BD6">
        <w:rPr>
          <w:rFonts w:ascii="Arial" w:eastAsia="Times New Roman" w:hAnsi="Arial" w:cs="Arial"/>
          <w:color w:val="050505"/>
          <w:sz w:val="24"/>
          <w:szCs w:val="24"/>
          <w:lang w:eastAsia="en-GB"/>
        </w:rPr>
        <w:t xml:space="preserve"> and glass bottles and jars. Your Bright Blue Bag for plastic pots, tubs, </w:t>
      </w:r>
      <w:proofErr w:type="gramStart"/>
      <w:r w:rsidRPr="006F3BD6">
        <w:rPr>
          <w:rFonts w:ascii="Arial" w:eastAsia="Times New Roman" w:hAnsi="Arial" w:cs="Arial"/>
          <w:color w:val="050505"/>
          <w:sz w:val="24"/>
          <w:szCs w:val="24"/>
          <w:lang w:eastAsia="en-GB"/>
        </w:rPr>
        <w:t>trays</w:t>
      </w:r>
      <w:proofErr w:type="gramEnd"/>
      <w:r w:rsidRPr="006F3BD6">
        <w:rPr>
          <w:rFonts w:ascii="Arial" w:eastAsia="Times New Roman" w:hAnsi="Arial" w:cs="Arial"/>
          <w:color w:val="050505"/>
          <w:sz w:val="24"/>
          <w:szCs w:val="24"/>
          <w:lang w:eastAsia="en-GB"/>
        </w:rPr>
        <w:t xml:space="preserve"> and bottles, plus cans and foil. Any empty five-litre kegs of beer or cider should be taken to a recycle site.</w:t>
      </w:r>
    </w:p>
    <w:p w14:paraId="032CEC71" w14:textId="77777777" w:rsidR="00195A6B" w:rsidRPr="00BF3B81" w:rsidRDefault="00195A6B" w:rsidP="006F3BD6">
      <w:pPr>
        <w:spacing w:after="0" w:line="240" w:lineRule="auto"/>
        <w:rPr>
          <w:rStyle w:val="Strong"/>
          <w:rFonts w:ascii="Arial" w:hAnsi="Arial" w:cs="Arial"/>
          <w:b w:val="0"/>
          <w:bCs w:val="0"/>
          <w:sz w:val="24"/>
          <w:szCs w:val="24"/>
        </w:rPr>
      </w:pPr>
    </w:p>
    <w:p w14:paraId="79CE7619" w14:textId="01B32135" w:rsidR="006D2B8C" w:rsidRPr="00BF3B81" w:rsidRDefault="00195A6B" w:rsidP="006D2B8C">
      <w:pPr>
        <w:pStyle w:val="NormalWeb"/>
        <w:spacing w:after="0" w:line="240" w:lineRule="auto"/>
        <w:ind w:left="499"/>
        <w:rPr>
          <w:rFonts w:ascii="Arial" w:hAnsi="Arial" w:cs="Arial"/>
          <w:b/>
          <w:bCs/>
          <w:lang w:eastAsia="en-GB"/>
        </w:rPr>
      </w:pPr>
      <w:r w:rsidRPr="00BF3B81">
        <w:rPr>
          <w:rStyle w:val="Strong"/>
          <w:rFonts w:ascii="Arial" w:hAnsi="Arial" w:cs="Arial"/>
          <w:b w:val="0"/>
          <w:bCs w:val="0"/>
        </w:rPr>
        <w:t xml:space="preserve">A good way of keeping up with collection news is </w:t>
      </w:r>
      <w:r w:rsidR="006D2B8C" w:rsidRPr="00BF3B81">
        <w:rPr>
          <w:rStyle w:val="Strong"/>
          <w:rFonts w:ascii="Arial" w:hAnsi="Arial" w:cs="Arial"/>
          <w:b w:val="0"/>
          <w:bCs w:val="0"/>
        </w:rPr>
        <w:t xml:space="preserve">to use the My Collection Day feature on the SWP homepage </w:t>
      </w:r>
      <w:hyperlink r:id="rId29" w:tgtFrame="_blank" w:tooltip="https://www.somersetwaste.gov.uk/" w:history="1">
        <w:r w:rsidR="006D2B8C" w:rsidRPr="00BF3B81">
          <w:rPr>
            <w:rStyle w:val="Hyperlink"/>
            <w:rFonts w:ascii="Arial" w:hAnsi="Arial" w:cs="Arial"/>
          </w:rPr>
          <w:t>somersetwaste.gov.uk</w:t>
        </w:r>
      </w:hyperlink>
    </w:p>
    <w:p w14:paraId="4E47A60A" w14:textId="77777777" w:rsidR="001C3600" w:rsidRPr="00BF3B81" w:rsidRDefault="001C3600" w:rsidP="006D2B8C">
      <w:pPr>
        <w:pStyle w:val="NormalWeb"/>
        <w:spacing w:after="0" w:line="240" w:lineRule="auto"/>
        <w:ind w:left="499"/>
        <w:rPr>
          <w:rFonts w:ascii="Arial" w:hAnsi="Arial" w:cs="Arial"/>
        </w:rPr>
      </w:pPr>
    </w:p>
    <w:p w14:paraId="00958C21" w14:textId="65A7A2E9" w:rsidR="006D2B8C" w:rsidRPr="006D2B8C" w:rsidRDefault="006D2B8C" w:rsidP="006D2B8C">
      <w:pPr>
        <w:pStyle w:val="NormalWeb"/>
        <w:spacing w:after="0" w:line="240" w:lineRule="auto"/>
        <w:ind w:left="499"/>
        <w:rPr>
          <w:rFonts w:ascii="Arial" w:hAnsi="Arial" w:cs="Arial"/>
        </w:rPr>
      </w:pPr>
      <w:r w:rsidRPr="00BF3B81">
        <w:rPr>
          <w:rFonts w:ascii="Arial" w:hAnsi="Arial" w:cs="Arial"/>
        </w:rPr>
        <w:t>You can use it to download your collection days into the</w:t>
      </w:r>
      <w:r w:rsidRPr="00BF3B81">
        <w:rPr>
          <w:rStyle w:val="Strong"/>
          <w:rFonts w:ascii="Arial" w:hAnsi="Arial" w:cs="Arial"/>
        </w:rPr>
        <w:t xml:space="preserve"> </w:t>
      </w:r>
      <w:r w:rsidRPr="00BF3B81">
        <w:rPr>
          <w:rFonts w:ascii="Arial" w:hAnsi="Arial" w:cs="Arial"/>
        </w:rPr>
        <w:t xml:space="preserve">calendar on your laptop or mobile device - it works for Apple and Android devices and sets up automatic </w:t>
      </w:r>
      <w:r w:rsidR="001834E1" w:rsidRPr="00BF3B81">
        <w:rPr>
          <w:rFonts w:ascii="Arial" w:hAnsi="Arial" w:cs="Arial"/>
        </w:rPr>
        <w:t>reminders,</w:t>
      </w:r>
      <w:r w:rsidRPr="00BF3B81">
        <w:rPr>
          <w:rFonts w:ascii="Arial" w:hAnsi="Arial" w:cs="Arial"/>
        </w:rPr>
        <w:t xml:space="preserve"> so you need never miss a collection again.</w:t>
      </w:r>
    </w:p>
    <w:p w14:paraId="282C220F" w14:textId="6298D0B4" w:rsidR="00D06E9E" w:rsidRDefault="00D06E9E" w:rsidP="006D2B8C">
      <w:pPr>
        <w:pStyle w:val="NormalWeb"/>
        <w:spacing w:after="0" w:line="240" w:lineRule="auto"/>
        <w:ind w:left="499"/>
        <w:rPr>
          <w:rFonts w:ascii="Arial" w:hAnsi="Arial" w:cs="Arial"/>
        </w:rPr>
      </w:pPr>
    </w:p>
    <w:p w14:paraId="042D88F6" w14:textId="527825E8" w:rsidR="006D2B8C" w:rsidRPr="006D2B8C" w:rsidRDefault="001834E1" w:rsidP="006D2B8C">
      <w:pPr>
        <w:pStyle w:val="NormalWeb"/>
        <w:spacing w:after="0" w:line="240" w:lineRule="auto"/>
        <w:ind w:left="499"/>
        <w:rPr>
          <w:rFonts w:ascii="Arial" w:hAnsi="Arial" w:cs="Arial"/>
        </w:rPr>
      </w:pPr>
      <w:r w:rsidRPr="006D2B8C">
        <w:rPr>
          <w:rFonts w:ascii="Arial" w:hAnsi="Arial" w:cs="Arial"/>
        </w:rPr>
        <w:t>Or</w:t>
      </w:r>
      <w:r w:rsidR="006D2B8C" w:rsidRPr="006D2B8C">
        <w:rPr>
          <w:rFonts w:ascii="Arial" w:hAnsi="Arial" w:cs="Arial"/>
        </w:rPr>
        <w:t xml:space="preserve"> you can use the same feature to just check your days online or download a printable copy of your collection day calendar.</w:t>
      </w:r>
    </w:p>
    <w:p w14:paraId="467A3D35" w14:textId="77777777" w:rsidR="001C3600" w:rsidRDefault="001C3600" w:rsidP="006D2B8C">
      <w:pPr>
        <w:pStyle w:val="NormalWeb"/>
        <w:spacing w:after="0" w:line="240" w:lineRule="auto"/>
        <w:ind w:left="499"/>
        <w:rPr>
          <w:rFonts w:ascii="Arial" w:hAnsi="Arial" w:cs="Arial"/>
        </w:rPr>
      </w:pPr>
    </w:p>
    <w:p w14:paraId="61EBF6F8" w14:textId="2DB9A84C" w:rsidR="006D2B8C" w:rsidRPr="006D2B8C" w:rsidRDefault="006D2B8C" w:rsidP="006D2B8C">
      <w:pPr>
        <w:pStyle w:val="NormalWeb"/>
        <w:spacing w:after="0" w:line="240" w:lineRule="auto"/>
        <w:ind w:left="499"/>
        <w:rPr>
          <w:rFonts w:ascii="Arial" w:hAnsi="Arial" w:cs="Arial"/>
        </w:rPr>
      </w:pPr>
      <w:r w:rsidRPr="006D2B8C">
        <w:rPr>
          <w:rFonts w:ascii="Arial" w:hAnsi="Arial" w:cs="Arial"/>
        </w:rPr>
        <w:t>You can also check the 12-month calendar that was sent to all homes as part of the roll-out of the new Recycle More service. In some parts of the county, the calendar will cover the Jubilee changes. </w:t>
      </w:r>
    </w:p>
    <w:p w14:paraId="6C4AD770" w14:textId="77777777" w:rsidR="006712DB" w:rsidRDefault="006712DB" w:rsidP="00EF123E">
      <w:pPr>
        <w:pStyle w:val="NormalWeb"/>
        <w:shd w:val="clear" w:color="auto" w:fill="FFFFFF"/>
        <w:spacing w:after="0" w:line="240" w:lineRule="auto"/>
        <w:rPr>
          <w:rFonts w:ascii="Arial" w:hAnsi="Arial" w:cs="Arial"/>
          <w:b/>
          <w:sz w:val="36"/>
          <w:szCs w:val="36"/>
          <w:shd w:val="clear" w:color="auto" w:fill="FFFFFF"/>
        </w:rPr>
      </w:pPr>
    </w:p>
    <w:p w14:paraId="6AFE9988" w14:textId="2EA7894B"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14:paraId="4D9AEDA8" w14:textId="7B96C400" w:rsidR="00D91FBF" w:rsidRPr="007E6480" w:rsidRDefault="00764CB6" w:rsidP="002C0CDC">
      <w:pPr>
        <w:pStyle w:val="NormalWeb"/>
        <w:shd w:val="clear" w:color="auto" w:fill="FFFFFF"/>
        <w:spacing w:after="0" w:line="240" w:lineRule="auto"/>
        <w:rPr>
          <w:rFonts w:ascii="Arial" w:hAnsi="Arial" w:cs="Arial"/>
          <w:b/>
          <w:sz w:val="36"/>
          <w:szCs w:val="36"/>
          <w:shd w:val="clear" w:color="auto" w:fill="FFFFFF"/>
        </w:rPr>
      </w:pPr>
      <w:r w:rsidRPr="007E6480">
        <w:rPr>
          <w:rFonts w:ascii="Arial" w:hAnsi="Arial" w:cs="Arial"/>
          <w:b/>
          <w:bCs/>
          <w:color w:val="000000" w:themeColor="text1"/>
          <w:sz w:val="32"/>
          <w:szCs w:val="32"/>
        </w:rPr>
        <w:t>Somerset County Council (SCC)</w:t>
      </w:r>
    </w:p>
    <w:p w14:paraId="585E7FB3" w14:textId="2CA490E8" w:rsidR="005B4876" w:rsidRPr="00267C75" w:rsidRDefault="00156F58" w:rsidP="005B4876">
      <w:pPr>
        <w:spacing w:after="0" w:line="240" w:lineRule="auto"/>
        <w:rPr>
          <w:rFonts w:ascii="Arial" w:hAnsi="Arial" w:cs="Arial"/>
          <w:b/>
          <w:bCs/>
          <w:color w:val="000000" w:themeColor="text1"/>
          <w:sz w:val="28"/>
          <w:szCs w:val="24"/>
        </w:rPr>
      </w:pPr>
      <w:r w:rsidRPr="00267C75">
        <w:rPr>
          <w:rFonts w:ascii="Arial" w:hAnsi="Arial" w:cs="Arial"/>
          <w:b/>
          <w:bCs/>
          <w:color w:val="000000" w:themeColor="text1"/>
          <w:sz w:val="28"/>
          <w:szCs w:val="24"/>
        </w:rPr>
        <w:t>SCC Highway Maintenance Update</w:t>
      </w:r>
      <w:bookmarkStart w:id="2" w:name="link_3"/>
    </w:p>
    <w:p w14:paraId="33991843" w14:textId="7D514FE4" w:rsidR="00267C75" w:rsidRDefault="00267C75" w:rsidP="00267C75">
      <w:pPr>
        <w:spacing w:after="0" w:line="240" w:lineRule="auto"/>
        <w:rPr>
          <w:rFonts w:ascii="Arial" w:hAnsi="Arial" w:cs="Arial"/>
          <w:sz w:val="24"/>
          <w:szCs w:val="24"/>
        </w:rPr>
      </w:pPr>
      <w:r>
        <w:rPr>
          <w:rFonts w:ascii="Arial" w:hAnsi="Arial" w:cs="Arial"/>
          <w:sz w:val="24"/>
          <w:szCs w:val="24"/>
        </w:rPr>
        <w:t>Hot weather this week has allowed the Highways Team to complete many safety works</w:t>
      </w:r>
      <w:r w:rsidR="00773570">
        <w:rPr>
          <w:rFonts w:ascii="Arial" w:hAnsi="Arial" w:cs="Arial"/>
          <w:sz w:val="24"/>
          <w:szCs w:val="24"/>
        </w:rPr>
        <w:t>,</w:t>
      </w:r>
      <w:r>
        <w:rPr>
          <w:rFonts w:ascii="Arial" w:hAnsi="Arial" w:cs="Arial"/>
          <w:sz w:val="24"/>
          <w:szCs w:val="24"/>
        </w:rPr>
        <w:t xml:space="preserve"> and the planned works have continued well. SCC Highways are currently monitoring whether any roads are melting and will react accordingly – so far </w:t>
      </w:r>
      <w:r w:rsidR="00773570">
        <w:rPr>
          <w:rFonts w:ascii="Arial" w:hAnsi="Arial" w:cs="Arial"/>
          <w:sz w:val="24"/>
          <w:szCs w:val="24"/>
        </w:rPr>
        <w:t>SWT</w:t>
      </w:r>
      <w:r>
        <w:rPr>
          <w:rFonts w:ascii="Arial" w:hAnsi="Arial" w:cs="Arial"/>
          <w:sz w:val="24"/>
          <w:szCs w:val="24"/>
        </w:rPr>
        <w:t xml:space="preserve"> ha</w:t>
      </w:r>
      <w:r w:rsidR="00773570">
        <w:rPr>
          <w:rFonts w:ascii="Arial" w:hAnsi="Arial" w:cs="Arial"/>
          <w:sz w:val="24"/>
          <w:szCs w:val="24"/>
        </w:rPr>
        <w:t>s</w:t>
      </w:r>
      <w:r>
        <w:rPr>
          <w:rFonts w:ascii="Arial" w:hAnsi="Arial" w:cs="Arial"/>
          <w:sz w:val="24"/>
          <w:szCs w:val="24"/>
        </w:rPr>
        <w:t xml:space="preserve"> escaped lightly considering the elevated temperatures.</w:t>
      </w:r>
    </w:p>
    <w:p w14:paraId="245BCAED" w14:textId="77777777" w:rsidR="00267C75" w:rsidRDefault="00267C75" w:rsidP="00267C75">
      <w:pPr>
        <w:spacing w:after="0" w:line="240" w:lineRule="auto"/>
        <w:rPr>
          <w:rFonts w:ascii="Arial" w:hAnsi="Arial" w:cs="Arial"/>
          <w:sz w:val="24"/>
          <w:szCs w:val="24"/>
        </w:rPr>
      </w:pPr>
    </w:p>
    <w:p w14:paraId="134485C7" w14:textId="22C48C86" w:rsidR="00267C75" w:rsidRDefault="00267C75" w:rsidP="00267C75">
      <w:pPr>
        <w:spacing w:after="0" w:line="240" w:lineRule="auto"/>
        <w:rPr>
          <w:rFonts w:ascii="Arial" w:hAnsi="Arial" w:cs="Arial"/>
          <w:sz w:val="24"/>
          <w:szCs w:val="24"/>
        </w:rPr>
      </w:pPr>
      <w:r>
        <w:rPr>
          <w:rFonts w:ascii="Arial" w:hAnsi="Arial" w:cs="Arial"/>
          <w:sz w:val="24"/>
          <w:szCs w:val="24"/>
        </w:rPr>
        <w:t xml:space="preserve">The earthworks/safety fence works </w:t>
      </w:r>
      <w:r>
        <w:rPr>
          <w:rFonts w:ascii="Arial" w:hAnsi="Arial" w:cs="Arial"/>
          <w:b/>
          <w:bCs/>
          <w:sz w:val="24"/>
          <w:szCs w:val="24"/>
        </w:rPr>
        <w:t>at Cothelstone Hill, Bishops Lydeard</w:t>
      </w:r>
      <w:r>
        <w:rPr>
          <w:rFonts w:ascii="Arial" w:hAnsi="Arial" w:cs="Arial"/>
          <w:sz w:val="24"/>
          <w:szCs w:val="24"/>
        </w:rPr>
        <w:t xml:space="preserve"> are </w:t>
      </w:r>
      <w:proofErr w:type="gramStart"/>
      <w:r>
        <w:rPr>
          <w:rFonts w:ascii="Arial" w:hAnsi="Arial" w:cs="Arial"/>
          <w:sz w:val="24"/>
          <w:szCs w:val="24"/>
        </w:rPr>
        <w:t>coming to a close</w:t>
      </w:r>
      <w:proofErr w:type="gramEnd"/>
      <w:r>
        <w:rPr>
          <w:rFonts w:ascii="Arial" w:hAnsi="Arial" w:cs="Arial"/>
          <w:sz w:val="24"/>
          <w:szCs w:val="24"/>
        </w:rPr>
        <w:t xml:space="preserve"> early due to good weather and </w:t>
      </w:r>
      <w:r w:rsidR="009579D8">
        <w:rPr>
          <w:rFonts w:ascii="Arial" w:hAnsi="Arial" w:cs="Arial"/>
          <w:sz w:val="24"/>
          <w:szCs w:val="24"/>
        </w:rPr>
        <w:t>SCC</w:t>
      </w:r>
      <w:r>
        <w:rPr>
          <w:rFonts w:ascii="Arial" w:hAnsi="Arial" w:cs="Arial"/>
          <w:sz w:val="24"/>
          <w:szCs w:val="24"/>
        </w:rPr>
        <w:t xml:space="preserve"> will open the road fully from Friday 24 June (eve) to Monday 27 June (am) when </w:t>
      </w:r>
      <w:r w:rsidR="009579D8">
        <w:rPr>
          <w:rFonts w:ascii="Arial" w:hAnsi="Arial" w:cs="Arial"/>
          <w:sz w:val="24"/>
          <w:szCs w:val="24"/>
        </w:rPr>
        <w:t>they</w:t>
      </w:r>
      <w:r>
        <w:rPr>
          <w:rFonts w:ascii="Arial" w:hAnsi="Arial" w:cs="Arial"/>
          <w:sz w:val="24"/>
          <w:szCs w:val="24"/>
        </w:rPr>
        <w:t xml:space="preserve"> require 1 more working day of closure to complete the works</w:t>
      </w:r>
    </w:p>
    <w:p w14:paraId="2CD5ED9D" w14:textId="77777777" w:rsidR="00267C75" w:rsidRDefault="00267C75" w:rsidP="00267C75">
      <w:pPr>
        <w:spacing w:after="0" w:line="240" w:lineRule="auto"/>
        <w:rPr>
          <w:rFonts w:ascii="Arial" w:hAnsi="Arial" w:cs="Arial"/>
          <w:sz w:val="24"/>
          <w:szCs w:val="24"/>
        </w:rPr>
      </w:pPr>
    </w:p>
    <w:p w14:paraId="46CCE90D" w14:textId="7084AC61" w:rsidR="00267C75" w:rsidRDefault="00267C75" w:rsidP="00267C75">
      <w:pPr>
        <w:spacing w:after="0" w:line="240" w:lineRule="auto"/>
        <w:rPr>
          <w:rFonts w:ascii="Arial" w:hAnsi="Arial" w:cs="Arial"/>
          <w:sz w:val="24"/>
          <w:szCs w:val="24"/>
        </w:rPr>
      </w:pPr>
      <w:r>
        <w:rPr>
          <w:rFonts w:ascii="Arial" w:hAnsi="Arial" w:cs="Arial"/>
          <w:sz w:val="24"/>
          <w:szCs w:val="24"/>
        </w:rPr>
        <w:t>The verge maintenance works on the A and B road networks have now completed and the team have moved on to the C and D road networks.</w:t>
      </w:r>
    </w:p>
    <w:p w14:paraId="54BD963C" w14:textId="77777777" w:rsidR="00267C75" w:rsidRDefault="00267C75" w:rsidP="00267C75">
      <w:pPr>
        <w:spacing w:after="0" w:line="240" w:lineRule="auto"/>
        <w:rPr>
          <w:rFonts w:ascii="Arial" w:hAnsi="Arial" w:cs="Arial"/>
          <w:sz w:val="24"/>
          <w:szCs w:val="24"/>
        </w:rPr>
      </w:pPr>
    </w:p>
    <w:p w14:paraId="3E1575AF" w14:textId="26097AED" w:rsidR="00267C75" w:rsidRDefault="00267C75" w:rsidP="00267C75">
      <w:pPr>
        <w:spacing w:after="0" w:line="240" w:lineRule="auto"/>
        <w:rPr>
          <w:rFonts w:ascii="Arial" w:hAnsi="Arial" w:cs="Arial"/>
          <w:sz w:val="24"/>
          <w:szCs w:val="24"/>
        </w:rPr>
      </w:pPr>
      <w:r>
        <w:rPr>
          <w:rFonts w:ascii="Arial" w:hAnsi="Arial" w:cs="Arial"/>
          <w:sz w:val="24"/>
          <w:szCs w:val="24"/>
        </w:rPr>
        <w:t xml:space="preserve">The surface dressing program commenced this week has moved to the </w:t>
      </w:r>
      <w:r w:rsidRPr="0088780B">
        <w:rPr>
          <w:rFonts w:ascii="Arial" w:hAnsi="Arial" w:cs="Arial"/>
          <w:b/>
          <w:bCs/>
          <w:sz w:val="24"/>
          <w:szCs w:val="24"/>
        </w:rPr>
        <w:t>Blackdown Hills</w:t>
      </w:r>
      <w:r>
        <w:rPr>
          <w:rFonts w:ascii="Arial" w:hAnsi="Arial" w:cs="Arial"/>
          <w:sz w:val="24"/>
          <w:szCs w:val="24"/>
        </w:rPr>
        <w:t xml:space="preserve"> and </w:t>
      </w:r>
      <w:r w:rsidRPr="0088780B">
        <w:rPr>
          <w:rFonts w:ascii="Arial" w:hAnsi="Arial" w:cs="Arial"/>
          <w:b/>
          <w:bCs/>
          <w:sz w:val="24"/>
          <w:szCs w:val="24"/>
        </w:rPr>
        <w:t>Corfe</w:t>
      </w:r>
      <w:r>
        <w:rPr>
          <w:rFonts w:ascii="Arial" w:hAnsi="Arial" w:cs="Arial"/>
          <w:sz w:val="24"/>
          <w:szCs w:val="24"/>
        </w:rPr>
        <w:t xml:space="preserve"> (this is extremely weather dependent and cannot be carried out in heavy rain or extreme heat)</w:t>
      </w:r>
    </w:p>
    <w:p w14:paraId="1D5FFFD1" w14:textId="77777777" w:rsidR="00267C75" w:rsidRDefault="00267C75" w:rsidP="00267C75">
      <w:pPr>
        <w:spacing w:after="0" w:line="240" w:lineRule="auto"/>
        <w:rPr>
          <w:rFonts w:ascii="Arial" w:hAnsi="Arial" w:cs="Arial"/>
          <w:sz w:val="24"/>
          <w:szCs w:val="24"/>
        </w:rPr>
      </w:pPr>
    </w:p>
    <w:p w14:paraId="58508BDF" w14:textId="08396839" w:rsidR="00267C75" w:rsidRDefault="00267C75" w:rsidP="00267C75">
      <w:pPr>
        <w:spacing w:after="0" w:line="240" w:lineRule="auto"/>
        <w:rPr>
          <w:rFonts w:ascii="Arial" w:hAnsi="Arial" w:cs="Arial"/>
          <w:sz w:val="24"/>
          <w:szCs w:val="24"/>
        </w:rPr>
      </w:pPr>
      <w:r>
        <w:rPr>
          <w:rFonts w:ascii="Arial" w:hAnsi="Arial" w:cs="Arial"/>
          <w:sz w:val="24"/>
          <w:szCs w:val="24"/>
        </w:rPr>
        <w:t>This week SCC Highways have successfully completed 184 Safety Defect repairs in the SWT Area (84 in Taunton and 100 in West Somerset).</w:t>
      </w:r>
    </w:p>
    <w:p w14:paraId="2512C6ED" w14:textId="77777777" w:rsidR="00267C75" w:rsidRDefault="00267C75" w:rsidP="00267C75">
      <w:pPr>
        <w:spacing w:after="0" w:line="240" w:lineRule="auto"/>
        <w:rPr>
          <w:rFonts w:ascii="Arial" w:hAnsi="Arial" w:cs="Arial"/>
          <w:sz w:val="24"/>
          <w:szCs w:val="24"/>
        </w:rPr>
      </w:pPr>
    </w:p>
    <w:p w14:paraId="5C662E90" w14:textId="0E068FB2" w:rsidR="00267C75" w:rsidRDefault="00267C75" w:rsidP="00267C75">
      <w:pPr>
        <w:spacing w:after="0" w:line="240" w:lineRule="auto"/>
        <w:rPr>
          <w:rFonts w:ascii="Arial" w:hAnsi="Arial" w:cs="Arial"/>
          <w:b/>
          <w:bCs/>
          <w:sz w:val="24"/>
          <w:szCs w:val="24"/>
        </w:rPr>
      </w:pPr>
      <w:r>
        <w:rPr>
          <w:rFonts w:ascii="Arial" w:hAnsi="Arial" w:cs="Arial"/>
          <w:b/>
          <w:bCs/>
          <w:sz w:val="24"/>
          <w:szCs w:val="24"/>
        </w:rPr>
        <w:t>Works for week commencing 27 June 2022 are: </w:t>
      </w:r>
    </w:p>
    <w:p w14:paraId="026D0C1E" w14:textId="77777777" w:rsidR="00A83CF5" w:rsidRDefault="00A83CF5" w:rsidP="00267C75">
      <w:pPr>
        <w:spacing w:after="0" w:line="240" w:lineRule="auto"/>
        <w:rPr>
          <w:rFonts w:ascii="Arial" w:hAnsi="Arial" w:cs="Arial"/>
          <w:b/>
          <w:bCs/>
          <w:sz w:val="24"/>
          <w:szCs w:val="24"/>
        </w:rPr>
      </w:pPr>
    </w:p>
    <w:p w14:paraId="6B74667F" w14:textId="049E0031" w:rsidR="002C40E6" w:rsidRPr="002C40E6" w:rsidRDefault="00267C75" w:rsidP="002C40E6">
      <w:pPr>
        <w:pStyle w:val="ListParagraph"/>
        <w:numPr>
          <w:ilvl w:val="0"/>
          <w:numId w:val="24"/>
        </w:numPr>
        <w:spacing w:after="0" w:line="240" w:lineRule="auto"/>
        <w:rPr>
          <w:rFonts w:ascii="Arial" w:eastAsia="Times New Roman" w:hAnsi="Arial" w:cs="Arial"/>
          <w:b/>
          <w:bCs/>
          <w:sz w:val="24"/>
          <w:szCs w:val="24"/>
        </w:rPr>
      </w:pPr>
      <w:r w:rsidRPr="002C40E6">
        <w:rPr>
          <w:rFonts w:ascii="Arial" w:eastAsia="Times New Roman" w:hAnsi="Arial" w:cs="Arial"/>
          <w:b/>
          <w:bCs/>
          <w:sz w:val="24"/>
          <w:szCs w:val="24"/>
        </w:rPr>
        <w:t xml:space="preserve">New: </w:t>
      </w:r>
      <w:r w:rsidRPr="002C40E6">
        <w:rPr>
          <w:rFonts w:ascii="Arial" w:eastAsia="Times New Roman" w:hAnsi="Arial" w:cs="Arial"/>
          <w:sz w:val="24"/>
          <w:szCs w:val="24"/>
        </w:rPr>
        <w:t>Drainage works at</w:t>
      </w:r>
      <w:r w:rsidRPr="002C40E6">
        <w:rPr>
          <w:rFonts w:ascii="Arial" w:eastAsia="Times New Roman" w:hAnsi="Arial" w:cs="Arial"/>
          <w:b/>
          <w:bCs/>
          <w:sz w:val="24"/>
          <w:szCs w:val="24"/>
        </w:rPr>
        <w:t xml:space="preserve"> Peacehay Lane, Sampford Arundel </w:t>
      </w:r>
      <w:r w:rsidRPr="002C40E6">
        <w:rPr>
          <w:rFonts w:ascii="Arial" w:eastAsia="Times New Roman" w:hAnsi="Arial" w:cs="Arial"/>
          <w:sz w:val="24"/>
          <w:szCs w:val="24"/>
        </w:rPr>
        <w:t>(</w:t>
      </w:r>
      <w:proofErr w:type="gramStart"/>
      <w:r w:rsidRPr="002C40E6">
        <w:rPr>
          <w:rFonts w:ascii="Arial" w:eastAsia="Times New Roman" w:hAnsi="Arial" w:cs="Arial"/>
          <w:sz w:val="24"/>
          <w:szCs w:val="24"/>
        </w:rPr>
        <w:t>10 day</w:t>
      </w:r>
      <w:proofErr w:type="gramEnd"/>
      <w:r w:rsidRPr="002C40E6">
        <w:rPr>
          <w:rFonts w:ascii="Arial" w:eastAsia="Times New Roman" w:hAnsi="Arial" w:cs="Arial"/>
          <w:sz w:val="24"/>
          <w:szCs w:val="24"/>
        </w:rPr>
        <w:t xml:space="preserve"> temporary road closure commencing Monday 27</w:t>
      </w:r>
      <w:r w:rsidR="002C40E6">
        <w:rPr>
          <w:rFonts w:ascii="Arial" w:eastAsia="Times New Roman" w:hAnsi="Arial" w:cs="Arial"/>
          <w:sz w:val="24"/>
          <w:szCs w:val="24"/>
          <w:vertAlign w:val="superscript"/>
        </w:rPr>
        <w:t xml:space="preserve"> </w:t>
      </w:r>
      <w:r w:rsidRPr="002C40E6">
        <w:rPr>
          <w:rFonts w:ascii="Arial" w:eastAsia="Times New Roman" w:hAnsi="Arial" w:cs="Arial"/>
          <w:sz w:val="24"/>
          <w:szCs w:val="24"/>
        </w:rPr>
        <w:t>June)</w:t>
      </w:r>
    </w:p>
    <w:p w14:paraId="6521F259" w14:textId="77777777" w:rsidR="002C40E6" w:rsidRPr="002C40E6" w:rsidRDefault="00267C75" w:rsidP="002C40E6">
      <w:pPr>
        <w:pStyle w:val="ListParagraph"/>
        <w:numPr>
          <w:ilvl w:val="0"/>
          <w:numId w:val="24"/>
        </w:numPr>
        <w:spacing w:after="0" w:line="240" w:lineRule="auto"/>
        <w:rPr>
          <w:rFonts w:ascii="Arial" w:eastAsia="Times New Roman" w:hAnsi="Arial" w:cs="Arial"/>
          <w:b/>
          <w:bCs/>
          <w:sz w:val="24"/>
          <w:szCs w:val="24"/>
        </w:rPr>
      </w:pPr>
      <w:r w:rsidRPr="002C40E6">
        <w:rPr>
          <w:rFonts w:ascii="Arial" w:eastAsia="Times New Roman" w:hAnsi="Arial" w:cs="Arial"/>
          <w:b/>
          <w:bCs/>
          <w:sz w:val="24"/>
          <w:szCs w:val="24"/>
        </w:rPr>
        <w:t xml:space="preserve">New: </w:t>
      </w:r>
      <w:r w:rsidRPr="002C40E6">
        <w:rPr>
          <w:rFonts w:ascii="Arial" w:eastAsia="Times New Roman" w:hAnsi="Arial" w:cs="Arial"/>
          <w:sz w:val="24"/>
          <w:szCs w:val="24"/>
        </w:rPr>
        <w:t>drainage works at</w:t>
      </w:r>
      <w:r w:rsidRPr="002C40E6">
        <w:rPr>
          <w:rFonts w:ascii="Arial" w:eastAsia="Times New Roman" w:hAnsi="Arial" w:cs="Arial"/>
          <w:b/>
          <w:bCs/>
          <w:sz w:val="24"/>
          <w:szCs w:val="24"/>
        </w:rPr>
        <w:t xml:space="preserve"> Weacombe Lane, Bicknoller </w:t>
      </w:r>
      <w:r w:rsidRPr="002C40E6">
        <w:rPr>
          <w:rFonts w:ascii="Arial" w:eastAsia="Times New Roman" w:hAnsi="Arial" w:cs="Arial"/>
          <w:sz w:val="24"/>
          <w:szCs w:val="24"/>
        </w:rPr>
        <w:t xml:space="preserve">(4 weeks temporary road closure commencing Monday 27 June) </w:t>
      </w:r>
    </w:p>
    <w:p w14:paraId="61B0A81C" w14:textId="77777777" w:rsidR="002C40E6" w:rsidRPr="002C40E6" w:rsidRDefault="002C40E6" w:rsidP="002C40E6">
      <w:pPr>
        <w:pStyle w:val="ListParagraph"/>
        <w:spacing w:after="0" w:line="240" w:lineRule="auto"/>
        <w:rPr>
          <w:rFonts w:ascii="Arial" w:eastAsia="Times New Roman" w:hAnsi="Arial" w:cs="Arial"/>
          <w:b/>
          <w:bCs/>
          <w:sz w:val="24"/>
          <w:szCs w:val="24"/>
        </w:rPr>
      </w:pPr>
    </w:p>
    <w:p w14:paraId="548EF0DD" w14:textId="77777777" w:rsidR="002C40E6" w:rsidRDefault="00267C75" w:rsidP="002C40E6">
      <w:pPr>
        <w:pStyle w:val="ListParagraph"/>
        <w:numPr>
          <w:ilvl w:val="0"/>
          <w:numId w:val="24"/>
        </w:numPr>
        <w:spacing w:after="0" w:line="240" w:lineRule="auto"/>
        <w:rPr>
          <w:rFonts w:ascii="Arial" w:eastAsia="Times New Roman" w:hAnsi="Arial" w:cs="Arial"/>
          <w:b/>
          <w:bCs/>
          <w:sz w:val="24"/>
          <w:szCs w:val="24"/>
        </w:rPr>
      </w:pPr>
      <w:r w:rsidRPr="002C40E6">
        <w:rPr>
          <w:rFonts w:ascii="Arial" w:eastAsia="Times New Roman" w:hAnsi="Arial" w:cs="Arial"/>
          <w:sz w:val="24"/>
          <w:szCs w:val="24"/>
        </w:rPr>
        <w:t>Continuing: installation of 5 new cattle grid gates on</w:t>
      </w:r>
      <w:r w:rsidRPr="002C40E6">
        <w:rPr>
          <w:rFonts w:ascii="Arial" w:eastAsia="Times New Roman" w:hAnsi="Arial" w:cs="Arial"/>
          <w:b/>
          <w:bCs/>
          <w:sz w:val="24"/>
          <w:szCs w:val="24"/>
        </w:rPr>
        <w:t xml:space="preserve"> Exmoor</w:t>
      </w:r>
    </w:p>
    <w:p w14:paraId="081C14FE" w14:textId="299123F5" w:rsidR="00267C75" w:rsidRPr="002C40E6" w:rsidRDefault="00267C75" w:rsidP="002C40E6">
      <w:pPr>
        <w:pStyle w:val="ListParagraph"/>
        <w:numPr>
          <w:ilvl w:val="0"/>
          <w:numId w:val="24"/>
        </w:numPr>
        <w:spacing w:after="0" w:line="240" w:lineRule="auto"/>
        <w:rPr>
          <w:rFonts w:ascii="Arial" w:eastAsia="Times New Roman" w:hAnsi="Arial" w:cs="Arial"/>
          <w:b/>
          <w:bCs/>
          <w:sz w:val="24"/>
          <w:szCs w:val="24"/>
        </w:rPr>
      </w:pPr>
      <w:r w:rsidRPr="002C40E6">
        <w:rPr>
          <w:rFonts w:ascii="Arial" w:eastAsia="Times New Roman" w:hAnsi="Arial" w:cs="Arial"/>
          <w:sz w:val="24"/>
          <w:szCs w:val="24"/>
        </w:rPr>
        <w:t>Continuing: Replacing post and rail fencing</w:t>
      </w:r>
      <w:r w:rsidRPr="002C40E6">
        <w:rPr>
          <w:rFonts w:ascii="Arial" w:eastAsia="Times New Roman" w:hAnsi="Arial" w:cs="Arial"/>
          <w:b/>
          <w:bCs/>
          <w:sz w:val="24"/>
          <w:szCs w:val="24"/>
        </w:rPr>
        <w:t xml:space="preserve"> Cothelstone Hill, Bishops Lydeard </w:t>
      </w:r>
      <w:r w:rsidRPr="002C40E6">
        <w:rPr>
          <w:rFonts w:ascii="Arial" w:eastAsia="Times New Roman" w:hAnsi="Arial" w:cs="Arial"/>
          <w:sz w:val="24"/>
          <w:szCs w:val="24"/>
        </w:rPr>
        <w:t>(Please see comments above)</w:t>
      </w:r>
    </w:p>
    <w:p w14:paraId="385E0EDE" w14:textId="77777777" w:rsidR="00267C75" w:rsidRPr="002C40E6" w:rsidRDefault="00267C75" w:rsidP="002C40E6">
      <w:pPr>
        <w:pStyle w:val="ListParagraph"/>
        <w:numPr>
          <w:ilvl w:val="0"/>
          <w:numId w:val="24"/>
        </w:numPr>
        <w:spacing w:after="0" w:line="240" w:lineRule="auto"/>
        <w:rPr>
          <w:rFonts w:ascii="Times New Roman" w:eastAsia="Times New Roman" w:hAnsi="Times New Roman"/>
          <w:sz w:val="20"/>
          <w:szCs w:val="20"/>
        </w:rPr>
      </w:pPr>
      <w:r w:rsidRPr="002C40E6">
        <w:rPr>
          <w:rFonts w:ascii="Arial" w:eastAsia="Times New Roman" w:hAnsi="Arial" w:cs="Arial"/>
          <w:sz w:val="24"/>
          <w:szCs w:val="24"/>
        </w:rPr>
        <w:t>Continuing</w:t>
      </w:r>
      <w:r w:rsidRPr="002C40E6">
        <w:rPr>
          <w:rFonts w:ascii="Arial" w:eastAsia="Times New Roman" w:hAnsi="Arial" w:cs="Arial"/>
          <w:b/>
          <w:bCs/>
          <w:sz w:val="24"/>
          <w:szCs w:val="24"/>
        </w:rPr>
        <w:t xml:space="preserve">: </w:t>
      </w:r>
      <w:r w:rsidRPr="002C40E6">
        <w:rPr>
          <w:rFonts w:ascii="Arial" w:eastAsia="Times New Roman" w:hAnsi="Arial" w:cs="Arial"/>
          <w:sz w:val="24"/>
          <w:szCs w:val="24"/>
        </w:rPr>
        <w:t>Drainage works at</w:t>
      </w:r>
      <w:r w:rsidRPr="002C40E6">
        <w:rPr>
          <w:rFonts w:ascii="Arial" w:eastAsia="Times New Roman" w:hAnsi="Arial" w:cs="Arial"/>
          <w:b/>
          <w:bCs/>
          <w:sz w:val="24"/>
          <w:szCs w:val="24"/>
        </w:rPr>
        <w:t xml:space="preserve"> Chilcombe Lane, Bicknoller</w:t>
      </w:r>
    </w:p>
    <w:p w14:paraId="2AF0F922" w14:textId="77777777" w:rsidR="002C40E6" w:rsidRPr="002C40E6" w:rsidRDefault="002C40E6" w:rsidP="002C40E6">
      <w:pPr>
        <w:pStyle w:val="ListParagraph"/>
        <w:spacing w:after="0" w:line="240" w:lineRule="auto"/>
        <w:rPr>
          <w:rFonts w:ascii="Times New Roman" w:eastAsia="Times New Roman" w:hAnsi="Times New Roman"/>
          <w:sz w:val="20"/>
          <w:szCs w:val="20"/>
        </w:rPr>
      </w:pPr>
    </w:p>
    <w:p w14:paraId="0B6D3624" w14:textId="77777777" w:rsidR="00267C75" w:rsidRPr="002C40E6" w:rsidRDefault="00267C75" w:rsidP="002C40E6">
      <w:pPr>
        <w:pStyle w:val="ListParagraph"/>
        <w:numPr>
          <w:ilvl w:val="0"/>
          <w:numId w:val="24"/>
        </w:numPr>
        <w:spacing w:after="0" w:line="240" w:lineRule="auto"/>
        <w:rPr>
          <w:rFonts w:ascii="Times New Roman" w:eastAsia="Times New Roman" w:hAnsi="Times New Roman"/>
          <w:sz w:val="20"/>
          <w:szCs w:val="20"/>
        </w:rPr>
      </w:pPr>
      <w:r w:rsidRPr="002C40E6">
        <w:rPr>
          <w:rFonts w:ascii="Arial" w:eastAsia="Times New Roman" w:hAnsi="Arial" w:cs="Arial"/>
          <w:sz w:val="24"/>
          <w:szCs w:val="24"/>
        </w:rPr>
        <w:t>Completed: Resurfacing works at</w:t>
      </w:r>
      <w:r w:rsidRPr="002C40E6">
        <w:rPr>
          <w:rFonts w:ascii="Arial" w:eastAsia="Times New Roman" w:hAnsi="Arial" w:cs="Arial"/>
          <w:b/>
          <w:bCs/>
          <w:sz w:val="24"/>
          <w:szCs w:val="24"/>
        </w:rPr>
        <w:t xml:space="preserve"> Cher and Quirke Street, Minehead</w:t>
      </w:r>
    </w:p>
    <w:p w14:paraId="77C2AE3C" w14:textId="77777777" w:rsidR="00267C75" w:rsidRPr="002C40E6" w:rsidRDefault="00267C75" w:rsidP="002C40E6">
      <w:pPr>
        <w:pStyle w:val="ListParagraph"/>
        <w:numPr>
          <w:ilvl w:val="0"/>
          <w:numId w:val="24"/>
        </w:numPr>
        <w:spacing w:after="0" w:line="240" w:lineRule="auto"/>
        <w:rPr>
          <w:rFonts w:ascii="Times New Roman" w:eastAsia="Times New Roman" w:hAnsi="Times New Roman"/>
          <w:sz w:val="20"/>
          <w:szCs w:val="20"/>
        </w:rPr>
      </w:pPr>
      <w:r w:rsidRPr="002C40E6">
        <w:rPr>
          <w:rFonts w:ascii="Arial" w:eastAsia="Times New Roman" w:hAnsi="Arial" w:cs="Arial"/>
          <w:sz w:val="24"/>
          <w:szCs w:val="24"/>
        </w:rPr>
        <w:t>Completed</w:t>
      </w:r>
      <w:r w:rsidRPr="002C40E6">
        <w:rPr>
          <w:rFonts w:ascii="Arial" w:eastAsia="Times New Roman" w:hAnsi="Arial" w:cs="Arial"/>
          <w:b/>
          <w:bCs/>
          <w:sz w:val="24"/>
          <w:szCs w:val="24"/>
        </w:rPr>
        <w:t xml:space="preserve">: </w:t>
      </w:r>
      <w:r w:rsidRPr="002C40E6">
        <w:rPr>
          <w:rFonts w:ascii="Arial" w:eastAsia="Times New Roman" w:hAnsi="Arial" w:cs="Arial"/>
          <w:sz w:val="24"/>
          <w:szCs w:val="24"/>
        </w:rPr>
        <w:t xml:space="preserve">Verge Works (concrete channel) at </w:t>
      </w:r>
      <w:r w:rsidRPr="002C40E6">
        <w:rPr>
          <w:rFonts w:ascii="Arial" w:eastAsia="Times New Roman" w:hAnsi="Arial" w:cs="Arial"/>
          <w:b/>
          <w:bCs/>
          <w:sz w:val="24"/>
          <w:szCs w:val="24"/>
        </w:rPr>
        <w:t>Blackwater Lane, Wiveliscombe</w:t>
      </w:r>
      <w:r w:rsidRPr="002C40E6">
        <w:rPr>
          <w:rFonts w:ascii="Arial" w:eastAsia="Times New Roman" w:hAnsi="Arial" w:cs="Arial"/>
          <w:sz w:val="24"/>
          <w:szCs w:val="24"/>
        </w:rPr>
        <w:t xml:space="preserve"> </w:t>
      </w:r>
    </w:p>
    <w:p w14:paraId="02A3259E" w14:textId="77777777" w:rsidR="00267C75" w:rsidRPr="002C40E6" w:rsidRDefault="00267C75" w:rsidP="002C40E6">
      <w:pPr>
        <w:pStyle w:val="ListParagraph"/>
        <w:numPr>
          <w:ilvl w:val="0"/>
          <w:numId w:val="24"/>
        </w:numPr>
        <w:spacing w:after="0" w:line="240" w:lineRule="auto"/>
        <w:rPr>
          <w:rFonts w:eastAsia="Times New Roman" w:cs="Calibri"/>
        </w:rPr>
      </w:pPr>
      <w:r w:rsidRPr="002C40E6">
        <w:rPr>
          <w:rFonts w:ascii="Arial" w:eastAsia="Times New Roman" w:hAnsi="Arial" w:cs="Arial"/>
          <w:sz w:val="24"/>
          <w:szCs w:val="24"/>
        </w:rPr>
        <w:t>Completed</w:t>
      </w:r>
      <w:r w:rsidRPr="002C40E6">
        <w:rPr>
          <w:rFonts w:ascii="Arial" w:eastAsia="Times New Roman" w:hAnsi="Arial" w:cs="Arial"/>
          <w:b/>
          <w:bCs/>
          <w:sz w:val="24"/>
          <w:szCs w:val="24"/>
        </w:rPr>
        <w:t xml:space="preserve">: </w:t>
      </w:r>
      <w:r w:rsidRPr="002C40E6">
        <w:rPr>
          <w:rFonts w:ascii="Arial" w:eastAsia="Times New Roman" w:hAnsi="Arial" w:cs="Arial"/>
          <w:sz w:val="24"/>
          <w:szCs w:val="24"/>
        </w:rPr>
        <w:t>Drainage works at</w:t>
      </w:r>
      <w:r w:rsidRPr="002C40E6">
        <w:rPr>
          <w:rFonts w:ascii="Arial" w:eastAsia="Times New Roman" w:hAnsi="Arial" w:cs="Arial"/>
          <w:b/>
          <w:bCs/>
          <w:sz w:val="24"/>
          <w:szCs w:val="24"/>
        </w:rPr>
        <w:t xml:space="preserve"> Holywell Lake, Wellington</w:t>
      </w:r>
    </w:p>
    <w:p w14:paraId="47E6CE94" w14:textId="77777777" w:rsidR="00267C75" w:rsidRPr="002C40E6" w:rsidRDefault="00267C75" w:rsidP="002C40E6">
      <w:pPr>
        <w:pStyle w:val="ListParagraph"/>
        <w:numPr>
          <w:ilvl w:val="0"/>
          <w:numId w:val="24"/>
        </w:numPr>
        <w:spacing w:after="0" w:line="240" w:lineRule="auto"/>
        <w:rPr>
          <w:rFonts w:eastAsia="Times New Roman"/>
          <w:sz w:val="20"/>
          <w:szCs w:val="20"/>
        </w:rPr>
      </w:pPr>
      <w:r w:rsidRPr="002C40E6">
        <w:rPr>
          <w:rFonts w:ascii="Arial" w:eastAsia="Times New Roman" w:hAnsi="Arial" w:cs="Arial"/>
          <w:sz w:val="24"/>
          <w:szCs w:val="24"/>
        </w:rPr>
        <w:t>Completed</w:t>
      </w:r>
      <w:r w:rsidRPr="002C40E6">
        <w:rPr>
          <w:rFonts w:ascii="Arial" w:eastAsia="Times New Roman" w:hAnsi="Arial" w:cs="Arial"/>
          <w:b/>
          <w:bCs/>
          <w:sz w:val="24"/>
          <w:szCs w:val="24"/>
        </w:rPr>
        <w:t xml:space="preserve">: </w:t>
      </w:r>
      <w:r w:rsidRPr="002C40E6">
        <w:rPr>
          <w:rFonts w:ascii="Arial" w:eastAsia="Times New Roman" w:hAnsi="Arial" w:cs="Arial"/>
          <w:sz w:val="24"/>
          <w:szCs w:val="24"/>
        </w:rPr>
        <w:t>Footway works at</w:t>
      </w:r>
      <w:r w:rsidRPr="002C40E6">
        <w:rPr>
          <w:rFonts w:ascii="Arial" w:eastAsia="Times New Roman" w:hAnsi="Arial" w:cs="Arial"/>
          <w:b/>
          <w:bCs/>
          <w:sz w:val="24"/>
          <w:szCs w:val="24"/>
        </w:rPr>
        <w:t xml:space="preserve"> Grange Drive Taunton</w:t>
      </w:r>
    </w:p>
    <w:p w14:paraId="7C8FD5BC" w14:textId="77777777" w:rsidR="00267C75" w:rsidRPr="002C40E6" w:rsidRDefault="00267C75" w:rsidP="002C40E6">
      <w:pPr>
        <w:pStyle w:val="ListParagraph"/>
        <w:numPr>
          <w:ilvl w:val="0"/>
          <w:numId w:val="24"/>
        </w:numPr>
        <w:spacing w:after="0" w:line="240" w:lineRule="auto"/>
        <w:rPr>
          <w:rFonts w:ascii="Arial" w:eastAsia="Times New Roman" w:hAnsi="Arial" w:cs="Arial"/>
          <w:sz w:val="24"/>
          <w:szCs w:val="24"/>
        </w:rPr>
      </w:pPr>
      <w:r w:rsidRPr="002C40E6">
        <w:rPr>
          <w:rFonts w:ascii="Arial" w:eastAsia="Times New Roman" w:hAnsi="Arial" w:cs="Arial"/>
          <w:sz w:val="24"/>
          <w:szCs w:val="24"/>
        </w:rPr>
        <w:t xml:space="preserve">Completed: Works at </w:t>
      </w:r>
      <w:r w:rsidRPr="002C40E6">
        <w:rPr>
          <w:rFonts w:ascii="Arial" w:eastAsia="Times New Roman" w:hAnsi="Arial" w:cs="Arial"/>
          <w:b/>
          <w:bCs/>
          <w:sz w:val="24"/>
          <w:szCs w:val="24"/>
        </w:rPr>
        <w:t>Chip Lane &amp; Outer Circle Taunton</w:t>
      </w:r>
    </w:p>
    <w:p w14:paraId="35079990" w14:textId="77777777" w:rsidR="00267C75" w:rsidRPr="002C40E6" w:rsidRDefault="00267C75" w:rsidP="002C40E6">
      <w:pPr>
        <w:pStyle w:val="ListParagraph"/>
        <w:numPr>
          <w:ilvl w:val="0"/>
          <w:numId w:val="24"/>
        </w:numPr>
        <w:spacing w:after="0" w:line="240" w:lineRule="auto"/>
        <w:rPr>
          <w:rFonts w:eastAsia="Times New Roman" w:cs="Calibri"/>
        </w:rPr>
      </w:pPr>
      <w:r w:rsidRPr="002C40E6">
        <w:rPr>
          <w:rFonts w:ascii="Arial" w:eastAsia="Times New Roman" w:hAnsi="Arial" w:cs="Arial"/>
          <w:sz w:val="24"/>
          <w:szCs w:val="24"/>
        </w:rPr>
        <w:t xml:space="preserve">Completed: Footway resurfacing in at </w:t>
      </w:r>
      <w:r w:rsidRPr="002C40E6">
        <w:rPr>
          <w:rFonts w:ascii="Arial" w:eastAsia="Times New Roman" w:hAnsi="Arial" w:cs="Arial"/>
          <w:b/>
          <w:bCs/>
          <w:sz w:val="24"/>
          <w:szCs w:val="24"/>
        </w:rPr>
        <w:t>Bradford on Tone Rd, Taunton</w:t>
      </w:r>
    </w:p>
    <w:p w14:paraId="7F9B0459" w14:textId="77777777" w:rsidR="00267C75" w:rsidRPr="002C40E6" w:rsidRDefault="00267C75" w:rsidP="002C40E6">
      <w:pPr>
        <w:pStyle w:val="ListParagraph"/>
        <w:numPr>
          <w:ilvl w:val="0"/>
          <w:numId w:val="24"/>
        </w:numPr>
        <w:spacing w:after="0" w:line="240" w:lineRule="auto"/>
        <w:rPr>
          <w:rFonts w:ascii="Times New Roman" w:eastAsia="Times New Roman" w:hAnsi="Times New Roman"/>
          <w:sz w:val="20"/>
          <w:szCs w:val="20"/>
        </w:rPr>
      </w:pPr>
      <w:r w:rsidRPr="002C40E6">
        <w:rPr>
          <w:rFonts w:ascii="Arial" w:eastAsia="Times New Roman" w:hAnsi="Arial" w:cs="Arial"/>
          <w:sz w:val="24"/>
          <w:szCs w:val="24"/>
        </w:rPr>
        <w:t xml:space="preserve">Completed: Carriageway patching at </w:t>
      </w:r>
      <w:r w:rsidRPr="002C40E6">
        <w:rPr>
          <w:rFonts w:ascii="Arial" w:eastAsia="Times New Roman" w:hAnsi="Arial" w:cs="Arial"/>
          <w:b/>
          <w:bCs/>
          <w:sz w:val="24"/>
          <w:szCs w:val="24"/>
        </w:rPr>
        <w:t>A396 Bridgetown</w:t>
      </w:r>
    </w:p>
    <w:p w14:paraId="3FB0226B" w14:textId="77777777" w:rsidR="00F547D4" w:rsidRPr="00A83CF5" w:rsidRDefault="00F547D4" w:rsidP="00267C75">
      <w:pPr>
        <w:spacing w:after="0" w:line="240" w:lineRule="auto"/>
        <w:rPr>
          <w:rFonts w:ascii="Arial" w:hAnsi="Arial" w:cs="Arial"/>
          <w:sz w:val="24"/>
          <w:szCs w:val="24"/>
        </w:rPr>
      </w:pPr>
    </w:p>
    <w:p w14:paraId="513147AA" w14:textId="0F9E1C4B" w:rsidR="00113ED8" w:rsidRPr="00A83CF5" w:rsidRDefault="00F91930" w:rsidP="000263C1">
      <w:pPr>
        <w:spacing w:after="0" w:line="240" w:lineRule="auto"/>
        <w:rPr>
          <w:rFonts w:ascii="Arial" w:eastAsia="Times New Roman" w:hAnsi="Arial" w:cs="Arial"/>
          <w:sz w:val="24"/>
          <w:szCs w:val="24"/>
        </w:rPr>
      </w:pPr>
      <w:r w:rsidRPr="00A83CF5">
        <w:rPr>
          <w:rFonts w:ascii="Arial" w:eastAsia="Times New Roman" w:hAnsi="Arial" w:cs="Arial"/>
          <w:color w:val="000000" w:themeColor="text1"/>
          <w:sz w:val="24"/>
          <w:szCs w:val="24"/>
          <w:lang w:eastAsia="en-GB"/>
        </w:rPr>
        <w:t xml:space="preserve">For information on highway maintenance works and to stay up to date </w:t>
      </w:r>
      <w:r w:rsidRPr="00A83CF5">
        <w:rPr>
          <w:rFonts w:ascii="Arial" w:eastAsia="Times New Roman" w:hAnsi="Arial" w:cs="Arial"/>
          <w:color w:val="000000" w:themeColor="text1"/>
          <w:sz w:val="24"/>
          <w:szCs w:val="24"/>
        </w:rPr>
        <w:t xml:space="preserve">visit </w:t>
      </w:r>
      <w:hyperlink r:id="rId30" w:history="1">
        <w:r w:rsidRPr="00A83CF5">
          <w:rPr>
            <w:rFonts w:ascii="Arial" w:eastAsia="Times New Roman" w:hAnsi="Arial" w:cs="Arial"/>
            <w:color w:val="0000FF"/>
            <w:sz w:val="24"/>
            <w:szCs w:val="24"/>
            <w:u w:val="single"/>
          </w:rPr>
          <w:t>www.travelsomerset.co.uk</w:t>
        </w:r>
      </w:hyperlink>
      <w:r w:rsidRPr="00A83CF5">
        <w:rPr>
          <w:rFonts w:ascii="Arial" w:eastAsia="Times New Roman" w:hAnsi="Arial" w:cs="Arial"/>
          <w:sz w:val="24"/>
          <w:szCs w:val="24"/>
        </w:rPr>
        <w:t xml:space="preserve"> or follow </w:t>
      </w:r>
      <w:hyperlink r:id="rId31" w:history="1">
        <w:r w:rsidR="009C0E09" w:rsidRPr="00A83CF5">
          <w:rPr>
            <w:rStyle w:val="Hyperlink"/>
            <w:rFonts w:ascii="Arial" w:eastAsia="Times New Roman" w:hAnsi="Arial" w:cs="Arial"/>
            <w:sz w:val="24"/>
            <w:szCs w:val="24"/>
          </w:rPr>
          <w:t>@TravelSomerset</w:t>
        </w:r>
      </w:hyperlink>
      <w:r w:rsidR="009C0E09" w:rsidRPr="00A83CF5">
        <w:rPr>
          <w:rFonts w:ascii="Arial" w:eastAsia="Times New Roman" w:hAnsi="Arial" w:cs="Arial"/>
          <w:sz w:val="24"/>
          <w:szCs w:val="24"/>
        </w:rPr>
        <w:t xml:space="preserve"> </w:t>
      </w:r>
      <w:r w:rsidRPr="00A83CF5">
        <w:rPr>
          <w:rFonts w:ascii="Arial" w:eastAsia="Times New Roman" w:hAnsi="Arial" w:cs="Arial"/>
          <w:sz w:val="24"/>
          <w:szCs w:val="24"/>
        </w:rPr>
        <w:t xml:space="preserve">on Twitter. </w:t>
      </w:r>
    </w:p>
    <w:p w14:paraId="46ECADF2" w14:textId="77777777" w:rsidR="00A83CF5" w:rsidRDefault="00A83CF5" w:rsidP="00A148CD">
      <w:pPr>
        <w:spacing w:after="0" w:line="240" w:lineRule="auto"/>
        <w:rPr>
          <w:rFonts w:ascii="Arial" w:eastAsia="Times New Roman" w:hAnsi="Arial" w:cs="Arial"/>
          <w:sz w:val="24"/>
          <w:szCs w:val="24"/>
          <w:highlight w:val="yellow"/>
        </w:rPr>
      </w:pPr>
    </w:p>
    <w:p w14:paraId="6A4AF1A4" w14:textId="057DD1F7" w:rsidR="007F5BA5" w:rsidRPr="00A83CF5" w:rsidRDefault="003F77D7" w:rsidP="00A148CD">
      <w:pPr>
        <w:spacing w:after="0" w:line="240" w:lineRule="auto"/>
        <w:rPr>
          <w:rFonts w:ascii="Arial" w:hAnsi="Arial" w:cs="Arial"/>
          <w:b/>
          <w:bCs/>
          <w:sz w:val="28"/>
          <w:szCs w:val="28"/>
        </w:rPr>
      </w:pPr>
      <w:r w:rsidRPr="00A83CF5">
        <w:rPr>
          <w:rFonts w:ascii="Arial" w:hAnsi="Arial" w:cs="Arial"/>
          <w:b/>
          <w:bCs/>
          <w:sz w:val="28"/>
          <w:szCs w:val="28"/>
        </w:rPr>
        <w:lastRenderedPageBreak/>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A83CF5">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2"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3"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43B633ED" w14:textId="77777777" w:rsidR="007703EA" w:rsidRDefault="007703EA" w:rsidP="00840BD4">
      <w:pPr>
        <w:spacing w:after="0" w:line="240" w:lineRule="auto"/>
        <w:rPr>
          <w:rFonts w:ascii="Arial" w:hAnsi="Arial" w:cs="Arial"/>
          <w:sz w:val="24"/>
          <w:szCs w:val="24"/>
          <w:shd w:val="clear" w:color="auto" w:fill="FFFFFF"/>
        </w:rPr>
      </w:pPr>
    </w:p>
    <w:p w14:paraId="656ACFAB" w14:textId="5F7FBD78" w:rsidR="007703EA" w:rsidRDefault="007703EA" w:rsidP="00840BD4">
      <w:pPr>
        <w:spacing w:after="0" w:line="240" w:lineRule="auto"/>
        <w:rPr>
          <w:rFonts w:ascii="Arial" w:hAnsi="Arial" w:cs="Arial"/>
          <w:b/>
          <w:bCs/>
          <w:sz w:val="28"/>
          <w:szCs w:val="28"/>
          <w:shd w:val="clear" w:color="auto" w:fill="FFFFFF"/>
        </w:rPr>
      </w:pPr>
      <w:r w:rsidRPr="007703EA">
        <w:rPr>
          <w:rFonts w:ascii="Arial" w:hAnsi="Arial" w:cs="Arial"/>
          <w:b/>
          <w:bCs/>
          <w:sz w:val="28"/>
          <w:szCs w:val="28"/>
          <w:shd w:val="clear" w:color="auto" w:fill="FFFFFF"/>
        </w:rPr>
        <w:t>Go the extra mile to help others as a volunteer driver</w:t>
      </w:r>
    </w:p>
    <w:p w14:paraId="42951D4E" w14:textId="77777777" w:rsidR="00A715D8" w:rsidRPr="00A715D8" w:rsidRDefault="00A715D8" w:rsidP="00A715D8">
      <w:pPr>
        <w:shd w:val="clear" w:color="auto" w:fill="FFFFFF"/>
        <w:spacing w:after="0" w:line="240" w:lineRule="auto"/>
        <w:rPr>
          <w:rFonts w:ascii="Arial" w:eastAsia="Times New Roman" w:hAnsi="Arial" w:cs="Arial"/>
          <w:color w:val="000000" w:themeColor="text1"/>
          <w:sz w:val="24"/>
          <w:szCs w:val="24"/>
          <w:lang w:eastAsia="en-GB"/>
        </w:rPr>
      </w:pPr>
      <w:r w:rsidRPr="00A715D8">
        <w:rPr>
          <w:rFonts w:ascii="Arial" w:eastAsia="Times New Roman" w:hAnsi="Arial" w:cs="Arial"/>
          <w:color w:val="000000" w:themeColor="text1"/>
          <w:sz w:val="24"/>
          <w:szCs w:val="24"/>
          <w:lang w:eastAsia="en-GB"/>
        </w:rPr>
        <w:t>If you are over the age of 18, have a clean full driving licence and own a four-door car, you could play a rewarding role as a volunteer driver helping people get to vital medical appointments.</w:t>
      </w:r>
    </w:p>
    <w:p w14:paraId="57A29BE7" w14:textId="77777777" w:rsidR="00A715D8" w:rsidRDefault="00A715D8" w:rsidP="00A715D8">
      <w:pPr>
        <w:shd w:val="clear" w:color="auto" w:fill="FFFFFF"/>
        <w:spacing w:after="0" w:line="240" w:lineRule="auto"/>
        <w:rPr>
          <w:rFonts w:ascii="Arial" w:eastAsia="Times New Roman" w:hAnsi="Arial" w:cs="Arial"/>
          <w:color w:val="000000" w:themeColor="text1"/>
          <w:sz w:val="24"/>
          <w:szCs w:val="24"/>
          <w:lang w:eastAsia="en-GB"/>
        </w:rPr>
      </w:pPr>
    </w:p>
    <w:p w14:paraId="6D921558" w14:textId="61BE2BC9" w:rsidR="00A715D8" w:rsidRPr="00A715D8" w:rsidRDefault="00A715D8" w:rsidP="00A715D8">
      <w:pPr>
        <w:shd w:val="clear" w:color="auto" w:fill="FFFFFF"/>
        <w:spacing w:after="0" w:line="240" w:lineRule="auto"/>
        <w:rPr>
          <w:rFonts w:ascii="Arial" w:eastAsia="Times New Roman" w:hAnsi="Arial" w:cs="Arial"/>
          <w:color w:val="000000" w:themeColor="text1"/>
          <w:sz w:val="24"/>
          <w:szCs w:val="24"/>
          <w:lang w:eastAsia="en-GB"/>
        </w:rPr>
      </w:pPr>
      <w:r w:rsidRPr="00A715D8">
        <w:rPr>
          <w:rFonts w:ascii="Arial" w:eastAsia="Times New Roman" w:hAnsi="Arial" w:cs="Arial"/>
          <w:color w:val="000000" w:themeColor="text1"/>
          <w:sz w:val="24"/>
          <w:szCs w:val="24"/>
          <w:lang w:eastAsia="en-GB"/>
        </w:rPr>
        <w:t>Volunteer drivers provide a crucial transport service for non-emergency NHS patients and social care users, enabling them to get to various locations across the county and sometimes further afield. The volunteer drivers can also provide a valuable service helping transport children to college or school.</w:t>
      </w:r>
    </w:p>
    <w:p w14:paraId="1849D346" w14:textId="06993B3D" w:rsidR="00A715D8" w:rsidRDefault="00A715D8" w:rsidP="00A715D8">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SCC</w:t>
      </w:r>
      <w:r w:rsidRPr="00A715D8">
        <w:rPr>
          <w:rFonts w:ascii="Arial" w:eastAsia="Times New Roman" w:hAnsi="Arial" w:cs="Arial"/>
          <w:color w:val="000000" w:themeColor="text1"/>
          <w:sz w:val="24"/>
          <w:szCs w:val="24"/>
          <w:lang w:eastAsia="en-GB"/>
        </w:rPr>
        <w:t xml:space="preserve"> is hoping to recruit more brilliant volunteer drivers now that coronavirus restrictions have eased and there is more demand for the service. Even by committing as little as one day per week, volunteers can make a huge difference.</w:t>
      </w:r>
    </w:p>
    <w:p w14:paraId="01C32513" w14:textId="77777777" w:rsidR="00A715D8" w:rsidRDefault="00A715D8" w:rsidP="00A715D8">
      <w:pPr>
        <w:shd w:val="clear" w:color="auto" w:fill="FFFFFF"/>
        <w:spacing w:after="0" w:line="240" w:lineRule="auto"/>
        <w:rPr>
          <w:rFonts w:ascii="Arial" w:eastAsia="Times New Roman" w:hAnsi="Arial" w:cs="Arial"/>
          <w:color w:val="000000" w:themeColor="text1"/>
          <w:sz w:val="24"/>
          <w:szCs w:val="24"/>
          <w:lang w:eastAsia="en-GB"/>
        </w:rPr>
      </w:pPr>
    </w:p>
    <w:p w14:paraId="4E825EDE" w14:textId="351BDC6D" w:rsidR="00A715D8" w:rsidRDefault="00A715D8" w:rsidP="00A715D8">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34" w:history="1">
        <w:commentRangeStart w:id="3"/>
        <w:r w:rsidRPr="00901004">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w:t>
      </w:r>
      <w:commentRangeEnd w:id="3"/>
      <w:r w:rsidR="00901004">
        <w:rPr>
          <w:rStyle w:val="CommentReference"/>
        </w:rPr>
        <w:commentReference w:id="3"/>
      </w:r>
      <w:r>
        <w:rPr>
          <w:rFonts w:ascii="Arial" w:eastAsia="Times New Roman" w:hAnsi="Arial" w:cs="Arial"/>
          <w:color w:val="000000" w:themeColor="text1"/>
          <w:sz w:val="24"/>
          <w:szCs w:val="24"/>
          <w:lang w:eastAsia="en-GB"/>
        </w:rPr>
        <w:t>to read the full press release.</w:t>
      </w:r>
    </w:p>
    <w:p w14:paraId="7C43A702" w14:textId="77777777" w:rsidR="007F01EF" w:rsidRDefault="007F01EF" w:rsidP="00A715D8">
      <w:pPr>
        <w:shd w:val="clear" w:color="auto" w:fill="FFFFFF"/>
        <w:spacing w:after="0" w:line="240" w:lineRule="auto"/>
        <w:rPr>
          <w:rFonts w:ascii="Arial" w:eastAsia="Times New Roman" w:hAnsi="Arial" w:cs="Arial"/>
          <w:color w:val="000000" w:themeColor="text1"/>
          <w:sz w:val="24"/>
          <w:szCs w:val="24"/>
          <w:lang w:eastAsia="en-GB"/>
        </w:rPr>
      </w:pPr>
    </w:p>
    <w:p w14:paraId="4B91A5CE" w14:textId="77777777" w:rsidR="007F01EF" w:rsidRPr="00E54EC0" w:rsidRDefault="007F01EF" w:rsidP="007F01EF">
      <w:pPr>
        <w:spacing w:after="0" w:line="240" w:lineRule="auto"/>
        <w:rPr>
          <w:rFonts w:ascii="Arial" w:hAnsi="Arial" w:cs="Arial"/>
          <w:b/>
          <w:bCs/>
          <w:sz w:val="28"/>
          <w:szCs w:val="28"/>
          <w:lang w:val="en-US" w:eastAsia="en-GB"/>
        </w:rPr>
      </w:pPr>
      <w:r w:rsidRPr="00E54EC0">
        <w:rPr>
          <w:rFonts w:ascii="Arial" w:hAnsi="Arial" w:cs="Arial"/>
          <w:b/>
          <w:bCs/>
          <w:sz w:val="28"/>
          <w:szCs w:val="28"/>
          <w:lang w:val="en-US" w:eastAsia="en-GB"/>
        </w:rPr>
        <w:t>Somerset Financial Wellbeing Project</w:t>
      </w:r>
    </w:p>
    <w:p w14:paraId="2D92ABA0" w14:textId="77777777" w:rsidR="007F01EF" w:rsidRPr="00E54EC0" w:rsidRDefault="007F01EF" w:rsidP="007F01EF">
      <w:pPr>
        <w:spacing w:after="0" w:line="240" w:lineRule="auto"/>
        <w:jc w:val="both"/>
        <w:rPr>
          <w:rFonts w:ascii="Arial" w:hAnsi="Arial" w:cs="Arial"/>
          <w:sz w:val="24"/>
          <w:szCs w:val="24"/>
        </w:rPr>
      </w:pPr>
      <w:r>
        <w:rPr>
          <w:rFonts w:ascii="Arial" w:hAnsi="Arial" w:cs="Arial"/>
          <w:sz w:val="24"/>
          <w:szCs w:val="24"/>
        </w:rPr>
        <w:t>SCC</w:t>
      </w:r>
      <w:r w:rsidRPr="00E54EC0">
        <w:rPr>
          <w:rFonts w:ascii="Arial" w:hAnsi="Arial" w:cs="Arial"/>
          <w:sz w:val="24"/>
          <w:szCs w:val="24"/>
        </w:rPr>
        <w:t xml:space="preserve"> alongside four Somerset based credit unions; Westcountry Savings &amp; Loans, Great Western Credit Union, Somerset Community Credit Union &amp; Mendip Community Credit Union, has launched an exciting new initiative the Somerset Financial Well-being Project. </w:t>
      </w:r>
    </w:p>
    <w:p w14:paraId="6ECEE028" w14:textId="77777777" w:rsidR="007F01EF" w:rsidRDefault="007F01EF" w:rsidP="007F01EF">
      <w:pPr>
        <w:spacing w:after="0" w:line="240" w:lineRule="auto"/>
        <w:jc w:val="both"/>
        <w:rPr>
          <w:rFonts w:ascii="Arial" w:hAnsi="Arial" w:cs="Arial"/>
          <w:sz w:val="24"/>
          <w:szCs w:val="24"/>
        </w:rPr>
      </w:pPr>
    </w:p>
    <w:p w14:paraId="117A3FDE" w14:textId="2A4BDF74" w:rsidR="007F01EF" w:rsidRPr="00E54EC0" w:rsidRDefault="007F01EF" w:rsidP="007F01EF">
      <w:pPr>
        <w:spacing w:after="0" w:line="240" w:lineRule="auto"/>
        <w:jc w:val="both"/>
        <w:rPr>
          <w:rFonts w:ascii="Arial" w:hAnsi="Arial" w:cs="Arial"/>
          <w:sz w:val="24"/>
          <w:szCs w:val="24"/>
        </w:rPr>
      </w:pPr>
      <w:r w:rsidRPr="00E54EC0">
        <w:rPr>
          <w:rFonts w:ascii="Arial" w:hAnsi="Arial" w:cs="Arial"/>
          <w:sz w:val="24"/>
          <w:szCs w:val="24"/>
        </w:rPr>
        <w:t xml:space="preserve">This scheme offers free information, events and training to anyone living or working in Somerset some of whom might be facing financial anxiety and worry caused by the cost-of-living increases, the aftermath of COVID-19 or because they are facing a change in circumstances. </w:t>
      </w:r>
    </w:p>
    <w:p w14:paraId="19F0D954" w14:textId="77777777" w:rsidR="007F01EF" w:rsidRDefault="007F01EF" w:rsidP="007F01EF">
      <w:pPr>
        <w:spacing w:after="0" w:line="240" w:lineRule="auto"/>
        <w:jc w:val="both"/>
        <w:rPr>
          <w:rFonts w:ascii="Arial" w:hAnsi="Arial" w:cs="Arial"/>
          <w:sz w:val="24"/>
          <w:szCs w:val="24"/>
        </w:rPr>
      </w:pPr>
    </w:p>
    <w:p w14:paraId="47CE2F67" w14:textId="77777777" w:rsidR="007F01EF" w:rsidRDefault="007F01EF" w:rsidP="007F01EF">
      <w:pPr>
        <w:spacing w:after="0" w:line="240" w:lineRule="auto"/>
        <w:jc w:val="both"/>
        <w:rPr>
          <w:rFonts w:ascii="Arial" w:hAnsi="Arial" w:cs="Arial"/>
          <w:sz w:val="24"/>
          <w:szCs w:val="24"/>
        </w:rPr>
      </w:pPr>
      <w:r w:rsidRPr="00E54EC0">
        <w:rPr>
          <w:rFonts w:ascii="Arial" w:hAnsi="Arial" w:cs="Arial"/>
          <w:sz w:val="24"/>
          <w:szCs w:val="24"/>
        </w:rPr>
        <w:t xml:space="preserve">Anyone living or working in Somerset can find out more information by visiting </w:t>
      </w:r>
      <w:hyperlink r:id="rId39" w:history="1">
        <w:r w:rsidRPr="00E54EC0">
          <w:rPr>
            <w:rStyle w:val="Hyperlink"/>
            <w:rFonts w:ascii="Arial" w:hAnsi="Arial" w:cs="Arial"/>
            <w:sz w:val="24"/>
            <w:szCs w:val="24"/>
          </w:rPr>
          <w:t>www.westcountry.org.uk/SFWP</w:t>
        </w:r>
      </w:hyperlink>
      <w:r w:rsidRPr="00E54EC0">
        <w:rPr>
          <w:rFonts w:ascii="Arial" w:hAnsi="Arial" w:cs="Arial"/>
          <w:sz w:val="24"/>
          <w:szCs w:val="24"/>
        </w:rPr>
        <w:t xml:space="preserve">. A calendar of events and training will be confirmed over the coming months however free information is available now from the website. </w:t>
      </w:r>
    </w:p>
    <w:p w14:paraId="5149F3A2" w14:textId="77777777" w:rsidR="00800A96" w:rsidRDefault="00800A96" w:rsidP="007F01EF">
      <w:pPr>
        <w:spacing w:after="0" w:line="240" w:lineRule="auto"/>
        <w:jc w:val="both"/>
        <w:rPr>
          <w:rFonts w:ascii="Arial" w:hAnsi="Arial" w:cs="Arial"/>
          <w:sz w:val="24"/>
          <w:szCs w:val="24"/>
        </w:rPr>
      </w:pPr>
    </w:p>
    <w:p w14:paraId="324269D4" w14:textId="4F952A09" w:rsidR="00800A96" w:rsidRPr="00E54EC0" w:rsidRDefault="00800A96" w:rsidP="007F01EF">
      <w:pPr>
        <w:spacing w:after="0" w:line="240" w:lineRule="auto"/>
        <w:jc w:val="both"/>
        <w:rPr>
          <w:rFonts w:ascii="Arial" w:hAnsi="Arial" w:cs="Arial"/>
          <w:sz w:val="24"/>
          <w:szCs w:val="24"/>
        </w:rPr>
      </w:pPr>
      <w:r>
        <w:rPr>
          <w:rFonts w:ascii="Arial" w:hAnsi="Arial" w:cs="Arial"/>
          <w:sz w:val="24"/>
          <w:szCs w:val="24"/>
        </w:rPr>
        <w:t xml:space="preserve">Please </w:t>
      </w:r>
      <w:hyperlink r:id="rId40" w:history="1">
        <w:r w:rsidRPr="00800A96">
          <w:rPr>
            <w:rStyle w:val="Hyperlink"/>
            <w:rFonts w:ascii="Arial" w:hAnsi="Arial" w:cs="Arial"/>
            <w:sz w:val="24"/>
            <w:szCs w:val="24"/>
          </w:rPr>
          <w:t>click here</w:t>
        </w:r>
      </w:hyperlink>
      <w:r>
        <w:rPr>
          <w:rFonts w:ascii="Arial" w:hAnsi="Arial" w:cs="Arial"/>
          <w:sz w:val="24"/>
          <w:szCs w:val="24"/>
        </w:rPr>
        <w:t xml:space="preserve"> to read the full press release.</w:t>
      </w:r>
    </w:p>
    <w:p w14:paraId="6D9E197E" w14:textId="77777777" w:rsidR="00EF32A5" w:rsidRPr="008B32D4" w:rsidRDefault="00EF32A5" w:rsidP="00840BD4">
      <w:pPr>
        <w:spacing w:after="0" w:line="240" w:lineRule="auto"/>
        <w:rPr>
          <w:rFonts w:ascii="Arial" w:hAnsi="Arial" w:cs="Arial"/>
          <w:b/>
          <w:bCs/>
          <w:sz w:val="24"/>
          <w:szCs w:val="24"/>
          <w:shd w:val="clear" w:color="auto" w:fill="FFFFFF"/>
        </w:rPr>
      </w:pPr>
    </w:p>
    <w:p w14:paraId="4CBC79D8" w14:textId="3942E2A3" w:rsidR="00EF32A5" w:rsidRPr="00EF32A5" w:rsidRDefault="00EF32A5" w:rsidP="00840BD4">
      <w:pPr>
        <w:spacing w:after="0" w:line="240" w:lineRule="auto"/>
        <w:rPr>
          <w:rFonts w:ascii="Arial" w:hAnsi="Arial" w:cs="Arial"/>
          <w:b/>
          <w:bCs/>
          <w:sz w:val="32"/>
          <w:szCs w:val="32"/>
          <w:shd w:val="clear" w:color="auto" w:fill="FFFFFF"/>
        </w:rPr>
      </w:pPr>
      <w:r w:rsidRPr="00EF32A5">
        <w:rPr>
          <w:rFonts w:ascii="Arial" w:hAnsi="Arial" w:cs="Arial"/>
          <w:b/>
          <w:bCs/>
          <w:sz w:val="32"/>
          <w:szCs w:val="32"/>
          <w:shd w:val="clear" w:color="auto" w:fill="FFFFFF"/>
        </w:rPr>
        <w:t>EDF (UK)</w:t>
      </w:r>
    </w:p>
    <w:p w14:paraId="49A847A9" w14:textId="1B92B015" w:rsidR="00EF32A5" w:rsidRDefault="000054E3" w:rsidP="00840BD4">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 xml:space="preserve">June </w:t>
      </w:r>
      <w:r w:rsidR="00F35532">
        <w:rPr>
          <w:rFonts w:ascii="Arial" w:hAnsi="Arial" w:cs="Arial"/>
          <w:b/>
          <w:bCs/>
          <w:sz w:val="28"/>
          <w:szCs w:val="28"/>
          <w:shd w:val="clear" w:color="auto" w:fill="FFFFFF"/>
        </w:rPr>
        <w:t>202</w:t>
      </w:r>
      <w:r w:rsidR="00C30453">
        <w:rPr>
          <w:rFonts w:ascii="Arial" w:hAnsi="Arial" w:cs="Arial"/>
          <w:b/>
          <w:bCs/>
          <w:sz w:val="28"/>
          <w:szCs w:val="28"/>
          <w:shd w:val="clear" w:color="auto" w:fill="FFFFFF"/>
        </w:rPr>
        <w:t>2</w:t>
      </w:r>
      <w:r w:rsidR="00F35532">
        <w:rPr>
          <w:rFonts w:ascii="Arial" w:hAnsi="Arial" w:cs="Arial"/>
          <w:b/>
          <w:bCs/>
          <w:sz w:val="28"/>
          <w:szCs w:val="28"/>
          <w:shd w:val="clear" w:color="auto" w:fill="FFFFFF"/>
        </w:rPr>
        <w:t xml:space="preserve"> Update - </w:t>
      </w:r>
      <w:r w:rsidR="00965110">
        <w:rPr>
          <w:rFonts w:ascii="Arial" w:hAnsi="Arial" w:cs="Arial"/>
          <w:b/>
          <w:bCs/>
          <w:sz w:val="28"/>
          <w:szCs w:val="28"/>
          <w:shd w:val="clear" w:color="auto" w:fill="FFFFFF"/>
        </w:rPr>
        <w:t>Hinkley Point C shares site progress</w:t>
      </w:r>
    </w:p>
    <w:p w14:paraId="7234A678" w14:textId="3970EB24" w:rsidR="007603DA" w:rsidRDefault="00455DDD" w:rsidP="00840BD4">
      <w:pPr>
        <w:spacing w:after="0" w:line="240" w:lineRule="auto"/>
        <w:rPr>
          <w:rFonts w:ascii="Arial" w:hAnsi="Arial" w:cs="Arial"/>
          <w:sz w:val="24"/>
          <w:szCs w:val="24"/>
          <w:shd w:val="clear" w:color="auto" w:fill="FFFFFF"/>
        </w:rPr>
      </w:pPr>
      <w:r w:rsidRPr="00455DDD">
        <w:rPr>
          <w:rFonts w:ascii="Arial" w:hAnsi="Arial" w:cs="Arial"/>
          <w:sz w:val="24"/>
          <w:szCs w:val="24"/>
          <w:shd w:val="clear" w:color="auto" w:fill="FFFFFF"/>
        </w:rPr>
        <w:t>Hinkley Point C’s Delivery Director, Nigel Cann has released his latest update on the project.</w:t>
      </w:r>
      <w:r w:rsidRPr="00455DDD">
        <w:rPr>
          <w:rFonts w:ascii="Arial" w:hAnsi="Arial" w:cs="Arial"/>
          <w:sz w:val="24"/>
          <w:szCs w:val="24"/>
        </w:rPr>
        <w:br/>
      </w:r>
      <w:r w:rsidRPr="00455DDD">
        <w:rPr>
          <w:rFonts w:ascii="Arial" w:hAnsi="Arial" w:cs="Arial"/>
          <w:sz w:val="24"/>
          <w:szCs w:val="24"/>
        </w:rPr>
        <w:br/>
      </w:r>
      <w:r w:rsidRPr="00455DDD">
        <w:rPr>
          <w:rFonts w:ascii="Arial" w:hAnsi="Arial" w:cs="Arial"/>
          <w:sz w:val="24"/>
          <w:szCs w:val="24"/>
          <w:shd w:val="clear" w:color="auto" w:fill="FFFFFF"/>
        </w:rPr>
        <w:t>The footage shows how work has progressed over the last six months, with the site moving into new phases of construction. Work has accelerated following the subsiding of the pandemic, with around 8,000 people now working on site. </w:t>
      </w:r>
      <w:r w:rsidRPr="00455DDD">
        <w:rPr>
          <w:rFonts w:ascii="Arial" w:hAnsi="Arial" w:cs="Arial"/>
          <w:sz w:val="24"/>
          <w:szCs w:val="24"/>
        </w:rPr>
        <w:br/>
      </w:r>
      <w:r w:rsidRPr="00455DDD">
        <w:rPr>
          <w:rFonts w:ascii="Arial" w:hAnsi="Arial" w:cs="Arial"/>
          <w:sz w:val="24"/>
          <w:szCs w:val="24"/>
        </w:rPr>
        <w:br/>
      </w:r>
      <w:r w:rsidRPr="00455DDD">
        <w:rPr>
          <w:rFonts w:ascii="Arial" w:hAnsi="Arial" w:cs="Arial"/>
          <w:sz w:val="24"/>
          <w:szCs w:val="24"/>
          <w:shd w:val="clear" w:color="auto" w:fill="FFFFFF"/>
        </w:rPr>
        <w:t>The nuclear power station will be vital in helping the UK fight climate change, and in ensuring energy security. It will generate reliable, low-carbon electricity for 6 million homes and will work alongside wind and solar in place of fossil fuels.</w:t>
      </w:r>
    </w:p>
    <w:p w14:paraId="371D193B" w14:textId="77777777" w:rsidR="00455DDD" w:rsidRDefault="00455DDD" w:rsidP="00840BD4">
      <w:pPr>
        <w:spacing w:after="0" w:line="240" w:lineRule="auto"/>
        <w:rPr>
          <w:rFonts w:ascii="Arial" w:hAnsi="Arial" w:cs="Arial"/>
          <w:sz w:val="24"/>
          <w:szCs w:val="24"/>
          <w:shd w:val="clear" w:color="auto" w:fill="FFFFFF"/>
        </w:rPr>
      </w:pPr>
    </w:p>
    <w:p w14:paraId="6224F9D4" w14:textId="16F63ACD" w:rsidR="00455DDD" w:rsidRPr="00455DDD" w:rsidRDefault="00455DDD" w:rsidP="00840BD4">
      <w:pPr>
        <w:spacing w:after="0" w:line="240" w:lineRule="auto"/>
        <w:rPr>
          <w:rFonts w:ascii="Arial" w:hAnsi="Arial" w:cs="Arial"/>
          <w:b/>
          <w:bCs/>
          <w:sz w:val="24"/>
          <w:szCs w:val="24"/>
          <w:shd w:val="clear" w:color="auto" w:fill="FFFFFF"/>
        </w:rPr>
      </w:pPr>
      <w:r>
        <w:rPr>
          <w:rFonts w:ascii="Arial" w:hAnsi="Arial" w:cs="Arial"/>
          <w:sz w:val="24"/>
          <w:szCs w:val="24"/>
          <w:shd w:val="clear" w:color="auto" w:fill="FFFFFF"/>
        </w:rPr>
        <w:t xml:space="preserve">Please </w:t>
      </w:r>
      <w:hyperlink r:id="rId41" w:history="1">
        <w:r w:rsidRPr="001E1BD0">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watch the video.</w:t>
      </w:r>
    </w:p>
    <w:p w14:paraId="40F5EB61" w14:textId="77777777" w:rsidR="00E54EC0" w:rsidRPr="00E54EC0" w:rsidRDefault="00E54EC0" w:rsidP="00E54EC0">
      <w:pPr>
        <w:spacing w:after="0" w:line="240" w:lineRule="auto"/>
        <w:rPr>
          <w:rFonts w:ascii="Arial" w:hAnsi="Arial" w:cs="Arial"/>
          <w:sz w:val="24"/>
          <w:szCs w:val="24"/>
          <w:lang w:val="en-US" w:eastAsia="en-GB"/>
        </w:rPr>
      </w:pPr>
      <w:bookmarkStart w:id="4" w:name="_Hlk79662989"/>
      <w:bookmarkEnd w:id="2"/>
    </w:p>
    <w:p w14:paraId="4502B6BD" w14:textId="15CAA6FE" w:rsidR="000A05AD" w:rsidRDefault="000A05AD" w:rsidP="0050223A">
      <w:pPr>
        <w:spacing w:after="0" w:line="240" w:lineRule="auto"/>
        <w:rPr>
          <w:rFonts w:ascii="Arial" w:hAnsi="Arial" w:cs="Arial"/>
          <w:b/>
          <w:bCs/>
          <w:sz w:val="32"/>
          <w:szCs w:val="32"/>
          <w:lang w:val="en-US" w:eastAsia="en-GB"/>
        </w:rPr>
      </w:pPr>
      <w:r w:rsidRPr="0094320E">
        <w:rPr>
          <w:rFonts w:ascii="Arial" w:hAnsi="Arial" w:cs="Arial"/>
          <w:b/>
          <w:bCs/>
          <w:sz w:val="32"/>
          <w:szCs w:val="32"/>
          <w:lang w:val="en-US" w:eastAsia="en-GB"/>
        </w:rPr>
        <w:t>Exmoor National Park</w:t>
      </w:r>
      <w:r w:rsidR="009B0430" w:rsidRPr="0094320E">
        <w:rPr>
          <w:rFonts w:ascii="Arial" w:hAnsi="Arial" w:cs="Arial"/>
          <w:b/>
          <w:bCs/>
          <w:sz w:val="32"/>
          <w:szCs w:val="32"/>
          <w:lang w:val="en-US" w:eastAsia="en-GB"/>
        </w:rPr>
        <w:t xml:space="preserve"> Authority (ENP)</w:t>
      </w:r>
    </w:p>
    <w:p w14:paraId="49627309" w14:textId="7BB9DF1A" w:rsidR="004040E8" w:rsidRDefault="004040E8" w:rsidP="0050223A">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Exmoor Dark Skies Festival 2022 Programme Announced</w:t>
      </w:r>
    </w:p>
    <w:p w14:paraId="5BB2BC69" w14:textId="77777777" w:rsidR="00376527" w:rsidRPr="00376527" w:rsidRDefault="00376527" w:rsidP="00376527">
      <w:pPr>
        <w:spacing w:after="0" w:line="240" w:lineRule="auto"/>
        <w:rPr>
          <w:rFonts w:ascii="Arial" w:eastAsia="Times New Roman" w:hAnsi="Arial" w:cs="Arial"/>
          <w:sz w:val="24"/>
          <w:szCs w:val="24"/>
          <w:lang w:eastAsia="en-GB"/>
        </w:rPr>
      </w:pPr>
      <w:r w:rsidRPr="00376527">
        <w:rPr>
          <w:rFonts w:ascii="Arial" w:eastAsia="Times New Roman" w:hAnsi="Arial" w:cs="Arial"/>
          <w:sz w:val="24"/>
          <w:szCs w:val="24"/>
          <w:lang w:eastAsia="en-GB"/>
        </w:rPr>
        <w:t>The programme of events for year’s Exmoor Dark Skies Festival (13-30 October 2022)</w:t>
      </w:r>
      <w:r w:rsidRPr="00376527">
        <w:rPr>
          <w:rFonts w:ascii="Arial" w:eastAsia="Times New Roman" w:hAnsi="Arial" w:cs="Arial"/>
          <w:b/>
          <w:bCs/>
          <w:sz w:val="24"/>
          <w:szCs w:val="24"/>
          <w:lang w:eastAsia="en-GB"/>
        </w:rPr>
        <w:t> </w:t>
      </w:r>
      <w:r w:rsidRPr="00376527">
        <w:rPr>
          <w:rFonts w:ascii="Arial" w:eastAsia="Times New Roman" w:hAnsi="Arial" w:cs="Arial"/>
          <w:sz w:val="24"/>
          <w:szCs w:val="24"/>
          <w:lang w:eastAsia="en-GB"/>
        </w:rPr>
        <w:t>has been released online at </w:t>
      </w:r>
      <w:hyperlink r:id="rId42" w:tgtFrame="_blank" w:history="1">
        <w:r w:rsidRPr="00376527">
          <w:rPr>
            <w:rFonts w:ascii="Arial" w:eastAsia="Times New Roman" w:hAnsi="Arial" w:cs="Arial"/>
            <w:color w:val="0000FF"/>
            <w:sz w:val="24"/>
            <w:szCs w:val="24"/>
            <w:u w:val="single"/>
            <w:lang w:eastAsia="en-GB"/>
          </w:rPr>
          <w:t>www.exmoor-nationalpark.gov.uk/stargazing</w:t>
        </w:r>
      </w:hyperlink>
      <w:r w:rsidRPr="00376527">
        <w:rPr>
          <w:rFonts w:ascii="Arial" w:eastAsia="Times New Roman" w:hAnsi="Arial" w:cs="Arial"/>
          <w:color w:val="0000FF"/>
          <w:sz w:val="24"/>
          <w:szCs w:val="24"/>
          <w:lang w:eastAsia="en-GB"/>
        </w:rPr>
        <w:t>.</w:t>
      </w:r>
    </w:p>
    <w:p w14:paraId="72F2EABF" w14:textId="77777777" w:rsidR="00376527" w:rsidRPr="00376527" w:rsidRDefault="00376527" w:rsidP="00376527">
      <w:pPr>
        <w:spacing w:after="0" w:line="240" w:lineRule="auto"/>
        <w:rPr>
          <w:rFonts w:ascii="Arial" w:eastAsia="Times New Roman" w:hAnsi="Arial" w:cs="Arial"/>
          <w:sz w:val="24"/>
          <w:szCs w:val="24"/>
          <w:lang w:eastAsia="en-GB"/>
        </w:rPr>
      </w:pPr>
    </w:p>
    <w:p w14:paraId="6C24A316" w14:textId="77777777" w:rsidR="00376527" w:rsidRDefault="00376527" w:rsidP="00376527">
      <w:pPr>
        <w:spacing w:after="0" w:line="240" w:lineRule="auto"/>
        <w:rPr>
          <w:rFonts w:ascii="Arial" w:eastAsia="Times New Roman" w:hAnsi="Arial" w:cs="Arial"/>
          <w:sz w:val="24"/>
          <w:szCs w:val="24"/>
          <w:lang w:eastAsia="en-GB"/>
        </w:rPr>
      </w:pPr>
      <w:r w:rsidRPr="00376527">
        <w:rPr>
          <w:rFonts w:ascii="Arial" w:eastAsia="Times New Roman" w:hAnsi="Arial" w:cs="Arial"/>
          <w:sz w:val="24"/>
          <w:szCs w:val="24"/>
          <w:lang w:eastAsia="en-GB"/>
        </w:rPr>
        <w:t>Sponsored by </w:t>
      </w:r>
      <w:r w:rsidRPr="00376527">
        <w:rPr>
          <w:rFonts w:ascii="Arial" w:eastAsia="Times New Roman" w:hAnsi="Arial" w:cs="Arial"/>
          <w:b/>
          <w:bCs/>
          <w:sz w:val="24"/>
          <w:szCs w:val="24"/>
          <w:lang w:eastAsia="en-GB"/>
        </w:rPr>
        <w:t>Somerset Business Agency CIC</w:t>
      </w:r>
      <w:r w:rsidRPr="00376527">
        <w:rPr>
          <w:rFonts w:ascii="Arial" w:eastAsia="Times New Roman" w:hAnsi="Arial" w:cs="Arial"/>
          <w:sz w:val="24"/>
          <w:szCs w:val="24"/>
          <w:lang w:eastAsia="en-GB"/>
        </w:rPr>
        <w:t>, the festival is on track to be the biggest yet with well over fifty events already planned. This includes the popular planetarium sessions, set to return after a two-year break.</w:t>
      </w:r>
    </w:p>
    <w:p w14:paraId="3EFA5969" w14:textId="77777777" w:rsidR="0094320E" w:rsidRDefault="0094320E" w:rsidP="00376527">
      <w:pPr>
        <w:spacing w:after="0" w:line="240" w:lineRule="auto"/>
        <w:rPr>
          <w:rFonts w:ascii="Arial" w:eastAsia="Times New Roman" w:hAnsi="Arial" w:cs="Arial"/>
          <w:sz w:val="24"/>
          <w:szCs w:val="24"/>
          <w:lang w:eastAsia="en-GB"/>
        </w:rPr>
      </w:pPr>
    </w:p>
    <w:p w14:paraId="5E87A7C5" w14:textId="2DF29252" w:rsidR="0094320E" w:rsidRDefault="0094320E" w:rsidP="0037652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3" w:history="1">
        <w:r w:rsidRPr="00D945C2">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53257FB8" w14:textId="77777777" w:rsidR="00FE751F" w:rsidRPr="00FE751F" w:rsidRDefault="00FE751F" w:rsidP="00376527">
      <w:pPr>
        <w:spacing w:after="0" w:line="240" w:lineRule="auto"/>
        <w:rPr>
          <w:rFonts w:ascii="Arial" w:eastAsia="Times New Roman" w:hAnsi="Arial" w:cs="Arial"/>
          <w:b/>
          <w:bCs/>
          <w:sz w:val="24"/>
          <w:szCs w:val="24"/>
          <w:lang w:eastAsia="en-GB"/>
        </w:rPr>
      </w:pPr>
    </w:p>
    <w:p w14:paraId="7F9E7239" w14:textId="5C7C81CA" w:rsidR="00FE751F" w:rsidRDefault="00FE751F" w:rsidP="00376527">
      <w:pPr>
        <w:spacing w:after="0" w:line="240" w:lineRule="auto"/>
        <w:rPr>
          <w:rFonts w:ascii="Arial" w:eastAsia="Times New Roman" w:hAnsi="Arial" w:cs="Arial"/>
          <w:b/>
          <w:bCs/>
          <w:sz w:val="32"/>
          <w:szCs w:val="32"/>
          <w:lang w:eastAsia="en-GB"/>
        </w:rPr>
      </w:pPr>
      <w:r w:rsidRPr="00FE751F">
        <w:rPr>
          <w:rFonts w:ascii="Arial" w:eastAsia="Times New Roman" w:hAnsi="Arial" w:cs="Arial"/>
          <w:b/>
          <w:bCs/>
          <w:sz w:val="32"/>
          <w:szCs w:val="32"/>
          <w:lang w:eastAsia="en-GB"/>
        </w:rPr>
        <w:t>Somerset Wildlife Trust</w:t>
      </w:r>
    </w:p>
    <w:p w14:paraId="398540A1" w14:textId="164D8EFE" w:rsidR="00FE751F" w:rsidRDefault="00D60FCA" w:rsidP="00376527">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The Great Somerset Wildlife Count 2022 (</w:t>
      </w:r>
      <w:r w:rsidR="00031812">
        <w:rPr>
          <w:rFonts w:ascii="Arial" w:eastAsia="Times New Roman" w:hAnsi="Arial" w:cs="Arial"/>
          <w:b/>
          <w:bCs/>
          <w:sz w:val="28"/>
          <w:szCs w:val="28"/>
          <w:lang w:eastAsia="en-GB"/>
        </w:rPr>
        <w:t>1</w:t>
      </w:r>
      <w:r>
        <w:rPr>
          <w:rFonts w:ascii="Arial" w:eastAsia="Times New Roman" w:hAnsi="Arial" w:cs="Arial"/>
          <w:b/>
          <w:bCs/>
          <w:sz w:val="28"/>
          <w:szCs w:val="28"/>
          <w:lang w:eastAsia="en-GB"/>
        </w:rPr>
        <w:t>7-26 June)</w:t>
      </w:r>
    </w:p>
    <w:p w14:paraId="5F2571B9" w14:textId="7B75E4E2" w:rsidR="00D60FCA" w:rsidRDefault="00031812" w:rsidP="0037652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Somerset Wildlife Trust are running a big wildlife count over the next week and would </w:t>
      </w:r>
      <w:r w:rsidR="006279AA">
        <w:rPr>
          <w:rFonts w:ascii="Arial" w:eastAsia="Times New Roman" w:hAnsi="Arial" w:cs="Arial"/>
          <w:sz w:val="24"/>
          <w:szCs w:val="24"/>
          <w:lang w:eastAsia="en-GB"/>
        </w:rPr>
        <w:t>love people to take part. All the information gathered will be used by conservation organisations across Somerset.</w:t>
      </w:r>
    </w:p>
    <w:p w14:paraId="6C349497" w14:textId="77777777" w:rsidR="009563CD" w:rsidRDefault="009563CD" w:rsidP="00F9447A">
      <w:pPr>
        <w:spacing w:after="0" w:line="240" w:lineRule="auto"/>
        <w:rPr>
          <w:rFonts w:ascii="Arial" w:eastAsia="Times New Roman" w:hAnsi="Arial" w:cs="Arial"/>
          <w:color w:val="403F42"/>
          <w:sz w:val="24"/>
          <w:szCs w:val="24"/>
        </w:rPr>
      </w:pPr>
    </w:p>
    <w:p w14:paraId="1E3AE714" w14:textId="72C800F2" w:rsidR="009563CD" w:rsidRPr="009563CD" w:rsidRDefault="009563CD" w:rsidP="00F9447A">
      <w:pPr>
        <w:spacing w:after="0" w:line="240" w:lineRule="auto"/>
        <w:rPr>
          <w:rFonts w:ascii="Arial" w:eastAsia="Times New Roman" w:hAnsi="Arial" w:cs="Arial"/>
          <w:color w:val="403F42"/>
          <w:sz w:val="24"/>
          <w:szCs w:val="24"/>
        </w:rPr>
      </w:pPr>
      <w:r w:rsidRPr="009563CD">
        <w:rPr>
          <w:rFonts w:ascii="Arial" w:hAnsi="Arial" w:cs="Arial"/>
          <w:color w:val="000000"/>
          <w:sz w:val="24"/>
          <w:szCs w:val="24"/>
          <w:shd w:val="clear" w:color="auto" w:fill="FFFFFF"/>
        </w:rPr>
        <w:t xml:space="preserve">Take part in the Big Count by spotting and counting as many of our 12 species between 17 </w:t>
      </w:r>
      <w:r w:rsidR="004143FA">
        <w:rPr>
          <w:rFonts w:ascii="Arial" w:hAnsi="Arial" w:cs="Arial"/>
          <w:color w:val="000000"/>
          <w:sz w:val="24"/>
          <w:szCs w:val="24"/>
          <w:shd w:val="clear" w:color="auto" w:fill="FFFFFF"/>
        </w:rPr>
        <w:t>–</w:t>
      </w:r>
      <w:r w:rsidRPr="009563CD">
        <w:rPr>
          <w:rFonts w:ascii="Arial" w:hAnsi="Arial" w:cs="Arial"/>
          <w:color w:val="000000"/>
          <w:sz w:val="24"/>
          <w:szCs w:val="24"/>
          <w:shd w:val="clear" w:color="auto" w:fill="FFFFFF"/>
        </w:rPr>
        <w:t xml:space="preserve"> 26</w:t>
      </w:r>
      <w:r w:rsidR="004143FA">
        <w:rPr>
          <w:rFonts w:ascii="Arial" w:hAnsi="Arial" w:cs="Arial"/>
          <w:color w:val="000000"/>
          <w:sz w:val="24"/>
          <w:szCs w:val="24"/>
          <w:shd w:val="clear" w:color="auto" w:fill="FFFFFF"/>
        </w:rPr>
        <w:t xml:space="preserve"> </w:t>
      </w:r>
      <w:r w:rsidRPr="009563CD">
        <w:rPr>
          <w:rFonts w:ascii="Arial" w:hAnsi="Arial" w:cs="Arial"/>
          <w:color w:val="000000"/>
          <w:sz w:val="24"/>
          <w:szCs w:val="24"/>
          <w:shd w:val="clear" w:color="auto" w:fill="FFFFFF"/>
        </w:rPr>
        <w:t xml:space="preserve">June. When you are out on a walk, exploring your local green space, on school grounds, at work, on a nature reserve – anywhere – </w:t>
      </w:r>
      <w:r w:rsidR="004143FA">
        <w:rPr>
          <w:rFonts w:ascii="Arial" w:hAnsi="Arial" w:cs="Arial"/>
          <w:color w:val="000000"/>
          <w:sz w:val="24"/>
          <w:szCs w:val="24"/>
          <w:shd w:val="clear" w:color="auto" w:fill="FFFFFF"/>
        </w:rPr>
        <w:t>Somerset Wildlife Trust</w:t>
      </w:r>
      <w:r w:rsidRPr="009563CD">
        <w:rPr>
          <w:rFonts w:ascii="Arial" w:hAnsi="Arial" w:cs="Arial"/>
          <w:color w:val="000000"/>
          <w:sz w:val="24"/>
          <w:szCs w:val="24"/>
          <w:shd w:val="clear" w:color="auto" w:fill="FFFFFF"/>
        </w:rPr>
        <w:t xml:space="preserve"> need you to keep your eyes peeled for </w:t>
      </w:r>
      <w:r w:rsidR="004143FA">
        <w:rPr>
          <w:rFonts w:ascii="Arial" w:hAnsi="Arial" w:cs="Arial"/>
          <w:color w:val="000000"/>
          <w:sz w:val="24"/>
          <w:szCs w:val="24"/>
          <w:shd w:val="clear" w:color="auto" w:fill="FFFFFF"/>
        </w:rPr>
        <w:t>the</w:t>
      </w:r>
      <w:r w:rsidRPr="009563CD">
        <w:rPr>
          <w:rFonts w:ascii="Arial" w:hAnsi="Arial" w:cs="Arial"/>
          <w:color w:val="000000"/>
          <w:sz w:val="24"/>
          <w:szCs w:val="24"/>
          <w:shd w:val="clear" w:color="auto" w:fill="FFFFFF"/>
        </w:rPr>
        <w:t xml:space="preserve"> special twelve! Take a snap and log it on the iNaturalist platform.</w:t>
      </w:r>
    </w:p>
    <w:p w14:paraId="0499DCF7" w14:textId="77777777" w:rsidR="009563CD" w:rsidRPr="00C17077" w:rsidRDefault="009563CD" w:rsidP="00F9447A">
      <w:pPr>
        <w:spacing w:after="0" w:line="240" w:lineRule="auto"/>
        <w:rPr>
          <w:rFonts w:ascii="Arial" w:eastAsia="Times New Roman" w:hAnsi="Arial" w:cs="Arial"/>
          <w:color w:val="000000" w:themeColor="text1"/>
          <w:sz w:val="24"/>
          <w:szCs w:val="24"/>
        </w:rPr>
      </w:pPr>
    </w:p>
    <w:p w14:paraId="5E63B53F" w14:textId="446227B3" w:rsidR="005B012E" w:rsidRPr="00C17077" w:rsidRDefault="005B012E" w:rsidP="00F9447A">
      <w:pPr>
        <w:spacing w:after="0" w:line="240" w:lineRule="auto"/>
        <w:rPr>
          <w:rFonts w:ascii="Arial" w:eastAsia="Times New Roman" w:hAnsi="Arial" w:cs="Arial"/>
          <w:color w:val="0000FF"/>
          <w:sz w:val="24"/>
          <w:szCs w:val="24"/>
          <w:lang w:eastAsia="en-GB"/>
        </w:rPr>
      </w:pPr>
      <w:r w:rsidRPr="00C17077">
        <w:rPr>
          <w:rFonts w:ascii="Arial" w:eastAsia="Times New Roman" w:hAnsi="Arial" w:cs="Arial"/>
          <w:color w:val="000000" w:themeColor="text1"/>
          <w:sz w:val="24"/>
          <w:szCs w:val="24"/>
        </w:rPr>
        <w:t xml:space="preserve">If you visit the Somerset Wildlife Trust's webpage you can also see photos of all the species plus other information about why these species have been picked. </w:t>
      </w:r>
      <w:hyperlink r:id="rId44" w:tgtFrame="_blank" w:history="1">
        <w:r w:rsidRPr="00C17077">
          <w:rPr>
            <w:rStyle w:val="Hyperlink"/>
            <w:rFonts w:ascii="Arial" w:eastAsia="Times New Roman" w:hAnsi="Arial" w:cs="Arial"/>
            <w:sz w:val="24"/>
            <w:szCs w:val="24"/>
          </w:rPr>
          <w:t>Big Count Species | Somerset Wildlife Trust</w:t>
        </w:r>
      </w:hyperlink>
      <w:r w:rsidRPr="00C17077">
        <w:rPr>
          <w:rFonts w:ascii="Arial" w:eastAsia="Times New Roman" w:hAnsi="Arial" w:cs="Arial"/>
          <w:color w:val="0000FF"/>
          <w:sz w:val="24"/>
          <w:szCs w:val="24"/>
        </w:rPr>
        <w:t xml:space="preserve"> </w:t>
      </w:r>
    </w:p>
    <w:p w14:paraId="0F8EC53A" w14:textId="77777777" w:rsidR="00F9447A" w:rsidRDefault="00F9447A" w:rsidP="00F9447A">
      <w:pPr>
        <w:spacing w:after="0" w:line="240" w:lineRule="auto"/>
        <w:rPr>
          <w:rFonts w:ascii="Arial" w:eastAsia="Times New Roman" w:hAnsi="Arial" w:cs="Arial"/>
          <w:color w:val="403F42"/>
          <w:sz w:val="24"/>
          <w:szCs w:val="24"/>
        </w:rPr>
      </w:pPr>
    </w:p>
    <w:p w14:paraId="6DD3C000" w14:textId="736F12B7" w:rsidR="005225BD" w:rsidRPr="00F9447A" w:rsidRDefault="005225BD" w:rsidP="00F9447A">
      <w:pPr>
        <w:spacing w:after="0" w:line="240" w:lineRule="auto"/>
        <w:rPr>
          <w:rFonts w:ascii="Arial" w:eastAsia="Times New Roman" w:hAnsi="Arial" w:cs="Arial"/>
          <w:color w:val="403F42"/>
          <w:sz w:val="24"/>
          <w:szCs w:val="24"/>
          <w:lang w:eastAsia="en-GB"/>
        </w:rPr>
      </w:pPr>
      <w:r w:rsidRPr="00C17077">
        <w:rPr>
          <w:rFonts w:ascii="Arial" w:eastAsia="Times New Roman" w:hAnsi="Arial" w:cs="Arial"/>
          <w:color w:val="000000" w:themeColor="text1"/>
          <w:sz w:val="24"/>
          <w:szCs w:val="24"/>
        </w:rPr>
        <w:t>Carry on afterwards - Although the big count is for one week only</w:t>
      </w:r>
      <w:r w:rsidR="00F9447A" w:rsidRPr="00C17077">
        <w:rPr>
          <w:rFonts w:ascii="Arial" w:eastAsia="Times New Roman" w:hAnsi="Arial" w:cs="Arial"/>
          <w:color w:val="000000" w:themeColor="text1"/>
          <w:sz w:val="24"/>
          <w:szCs w:val="24"/>
        </w:rPr>
        <w:t xml:space="preserve">, </w:t>
      </w:r>
      <w:r w:rsidR="00343B13" w:rsidRPr="00C17077">
        <w:rPr>
          <w:rFonts w:ascii="Arial" w:eastAsia="Times New Roman" w:hAnsi="Arial" w:cs="Arial"/>
          <w:color w:val="000000" w:themeColor="text1"/>
          <w:sz w:val="24"/>
          <w:szCs w:val="24"/>
        </w:rPr>
        <w:t xml:space="preserve">the team would </w:t>
      </w:r>
      <w:r w:rsidRPr="00C17077">
        <w:rPr>
          <w:rFonts w:ascii="Arial" w:eastAsia="Times New Roman" w:hAnsi="Arial" w:cs="Arial"/>
          <w:color w:val="000000" w:themeColor="text1"/>
          <w:sz w:val="24"/>
          <w:szCs w:val="24"/>
        </w:rPr>
        <w:t xml:space="preserve">love to see observations being logged all the time. If you haven't already you can join the National Parks Lookwild project on iNaturalist and </w:t>
      </w:r>
      <w:r w:rsidR="00343B13" w:rsidRPr="00C17077">
        <w:rPr>
          <w:rFonts w:ascii="Arial" w:eastAsia="Times New Roman" w:hAnsi="Arial" w:cs="Arial"/>
          <w:color w:val="000000" w:themeColor="text1"/>
          <w:sz w:val="24"/>
          <w:szCs w:val="24"/>
        </w:rPr>
        <w:t>carry-on</w:t>
      </w:r>
      <w:r w:rsidRPr="00C17077">
        <w:rPr>
          <w:rFonts w:ascii="Arial" w:eastAsia="Times New Roman" w:hAnsi="Arial" w:cs="Arial"/>
          <w:color w:val="000000" w:themeColor="text1"/>
          <w:sz w:val="24"/>
          <w:szCs w:val="24"/>
        </w:rPr>
        <w:t xml:space="preserve"> longer term as well. </w:t>
      </w:r>
      <w:hyperlink r:id="rId45" w:history="1">
        <w:r w:rsidRPr="00F9447A">
          <w:rPr>
            <w:rStyle w:val="Hyperlink"/>
            <w:rFonts w:ascii="Arial" w:eastAsia="Times New Roman" w:hAnsi="Arial" w:cs="Arial"/>
            <w:sz w:val="24"/>
            <w:szCs w:val="24"/>
          </w:rPr>
          <w:t>https://www.inaturalist.org/projects/national-parks-uk-lookwild</w:t>
        </w:r>
      </w:hyperlink>
      <w:r w:rsidR="00C17077">
        <w:rPr>
          <w:rFonts w:ascii="Arial" w:eastAsia="Times New Roman" w:hAnsi="Arial" w:cs="Arial"/>
          <w:color w:val="403F42"/>
          <w:sz w:val="24"/>
          <w:szCs w:val="24"/>
        </w:rPr>
        <w:t>.</w:t>
      </w:r>
    </w:p>
    <w:bookmarkEnd w:id="4"/>
    <w:p w14:paraId="282A96BC" w14:textId="77777777" w:rsidR="00490E7D" w:rsidRPr="00DE536B" w:rsidRDefault="00490E7D" w:rsidP="0075034B">
      <w:pPr>
        <w:shd w:val="clear" w:color="auto" w:fill="FFFFFF"/>
        <w:spacing w:after="0" w:line="240" w:lineRule="auto"/>
        <w:rPr>
          <w:rFonts w:ascii="Arial" w:hAnsi="Arial" w:cs="Arial"/>
          <w:b/>
          <w:bCs/>
          <w:color w:val="050505"/>
          <w:sz w:val="24"/>
          <w:szCs w:val="24"/>
          <w:shd w:val="clear" w:color="auto" w:fill="FFFFFF"/>
        </w:rPr>
      </w:pPr>
    </w:p>
    <w:p w14:paraId="4449DB69" w14:textId="52A19FDF" w:rsidR="00010AEC" w:rsidRDefault="00FF39BF" w:rsidP="0075034B">
      <w:pPr>
        <w:shd w:val="clear" w:color="auto" w:fill="FFFFFF"/>
        <w:spacing w:after="0" w:line="240" w:lineRule="auto"/>
        <w:rPr>
          <w:rFonts w:ascii="Arial" w:hAnsi="Arial" w:cs="Arial"/>
          <w:b/>
          <w:bCs/>
          <w:color w:val="050505"/>
          <w:sz w:val="32"/>
          <w:szCs w:val="32"/>
          <w:shd w:val="clear" w:color="auto" w:fill="FFFFFF"/>
        </w:rPr>
      </w:pPr>
      <w:r w:rsidRPr="008C6194">
        <w:rPr>
          <w:rFonts w:ascii="Arial" w:hAnsi="Arial" w:cs="Arial"/>
          <w:b/>
          <w:bCs/>
          <w:color w:val="050505"/>
          <w:sz w:val="32"/>
          <w:szCs w:val="32"/>
          <w:shd w:val="clear" w:color="auto" w:fill="FFFFFF"/>
        </w:rPr>
        <w:t>Maritime and Coastguard Agency</w:t>
      </w:r>
    </w:p>
    <w:p w14:paraId="037BD698" w14:textId="5AD4446E" w:rsidR="001F73E3" w:rsidRDefault="008C6194" w:rsidP="0075034B">
      <w:pPr>
        <w:shd w:val="clear" w:color="auto" w:fill="FFFFFF"/>
        <w:spacing w:after="0" w:line="240" w:lineRule="auto"/>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Stay Well Back – Don’t risk your life for a selfie</w:t>
      </w:r>
    </w:p>
    <w:p w14:paraId="7B5A932E" w14:textId="6FB06527" w:rsidR="00B30C65" w:rsidRPr="00174116" w:rsidRDefault="00B30C65" w:rsidP="00B30C65">
      <w:pPr>
        <w:shd w:val="clear" w:color="auto" w:fill="FFFFFF"/>
        <w:spacing w:after="0" w:line="240" w:lineRule="auto"/>
        <w:rPr>
          <w:rFonts w:ascii="Arial" w:eastAsia="Times New Roman" w:hAnsi="Arial" w:cs="Arial"/>
          <w:color w:val="050505"/>
          <w:sz w:val="24"/>
          <w:szCs w:val="24"/>
          <w:lang w:eastAsia="en-GB"/>
        </w:rPr>
      </w:pPr>
      <w:r w:rsidRPr="00B30C65">
        <w:rPr>
          <w:rFonts w:ascii="Arial" w:eastAsia="Times New Roman" w:hAnsi="Arial" w:cs="Arial"/>
          <w:color w:val="050505"/>
          <w:sz w:val="24"/>
          <w:szCs w:val="24"/>
          <w:lang w:eastAsia="en-GB"/>
        </w:rPr>
        <w:t xml:space="preserve">Not only </w:t>
      </w:r>
      <w:r w:rsidR="00CD71F9">
        <w:rPr>
          <w:rFonts w:ascii="Arial" w:eastAsia="Times New Roman" w:hAnsi="Arial" w:cs="Arial"/>
          <w:color w:val="050505"/>
          <w:sz w:val="24"/>
          <w:szCs w:val="24"/>
          <w:lang w:eastAsia="en-GB"/>
        </w:rPr>
        <w:t>wa</w:t>
      </w:r>
      <w:r w:rsidRPr="00B30C65">
        <w:rPr>
          <w:rFonts w:ascii="Arial" w:eastAsia="Times New Roman" w:hAnsi="Arial" w:cs="Arial"/>
          <w:color w:val="050505"/>
          <w:sz w:val="24"/>
          <w:szCs w:val="24"/>
          <w:lang w:eastAsia="en-GB"/>
        </w:rPr>
        <w:t xml:space="preserve">s </w:t>
      </w:r>
      <w:r w:rsidR="00174116" w:rsidRPr="00174116">
        <w:rPr>
          <w:rFonts w:ascii="Arial" w:eastAsia="Times New Roman" w:hAnsi="Arial" w:cs="Arial"/>
          <w:color w:val="050505"/>
          <w:sz w:val="24"/>
          <w:szCs w:val="24"/>
          <w:lang w:eastAsia="en-GB"/>
        </w:rPr>
        <w:t xml:space="preserve">June 21 </w:t>
      </w:r>
      <w:r w:rsidRPr="00B30C65">
        <w:rPr>
          <w:rFonts w:ascii="Arial" w:eastAsia="Times New Roman" w:hAnsi="Arial" w:cs="Arial"/>
          <w:color w:val="050505"/>
          <w:sz w:val="24"/>
          <w:szCs w:val="24"/>
          <w:lang w:eastAsia="en-GB"/>
        </w:rPr>
        <w:t xml:space="preserve">the </w:t>
      </w:r>
      <w:hyperlink r:id="rId46" w:history="1">
        <w:r w:rsidRPr="00B30C65">
          <w:rPr>
            <w:rFonts w:ascii="Arial" w:eastAsia="Times New Roman" w:hAnsi="Arial" w:cs="Arial"/>
            <w:color w:val="0000FF"/>
            <w:sz w:val="24"/>
            <w:szCs w:val="24"/>
            <w:u w:val="single"/>
            <w:bdr w:val="none" w:sz="0" w:space="0" w:color="auto" w:frame="1"/>
            <w:lang w:eastAsia="en-GB"/>
          </w:rPr>
          <w:t>#SummerSolstice</w:t>
        </w:r>
      </w:hyperlink>
      <w:r w:rsidRPr="00B30C65">
        <w:rPr>
          <w:rFonts w:ascii="Arial" w:eastAsia="Times New Roman" w:hAnsi="Arial" w:cs="Arial"/>
          <w:color w:val="050505"/>
          <w:sz w:val="24"/>
          <w:szCs w:val="24"/>
          <w:lang w:eastAsia="en-GB"/>
        </w:rPr>
        <w:t>, meaning the longest day of the year, but it</w:t>
      </w:r>
      <w:r w:rsidR="00174116" w:rsidRPr="00174116">
        <w:rPr>
          <w:rFonts w:ascii="Arial" w:eastAsia="Times New Roman" w:hAnsi="Arial" w:cs="Arial"/>
          <w:color w:val="050505"/>
          <w:sz w:val="24"/>
          <w:szCs w:val="24"/>
          <w:lang w:eastAsia="en-GB"/>
        </w:rPr>
        <w:t xml:space="preserve"> wa</w:t>
      </w:r>
      <w:r w:rsidRPr="00B30C65">
        <w:rPr>
          <w:rFonts w:ascii="Arial" w:eastAsia="Times New Roman" w:hAnsi="Arial" w:cs="Arial"/>
          <w:color w:val="050505"/>
          <w:sz w:val="24"/>
          <w:szCs w:val="24"/>
          <w:lang w:eastAsia="en-GB"/>
        </w:rPr>
        <w:t xml:space="preserve">s also </w:t>
      </w:r>
      <w:hyperlink r:id="rId47" w:history="1">
        <w:r w:rsidRPr="00B30C65">
          <w:rPr>
            <w:rFonts w:ascii="Arial" w:eastAsia="Times New Roman" w:hAnsi="Arial" w:cs="Arial"/>
            <w:color w:val="0000FF"/>
            <w:sz w:val="24"/>
            <w:szCs w:val="24"/>
            <w:u w:val="single"/>
            <w:bdr w:val="none" w:sz="0" w:space="0" w:color="auto" w:frame="1"/>
            <w:lang w:eastAsia="en-GB"/>
          </w:rPr>
          <w:t>#NationalSelfieDay</w:t>
        </w:r>
      </w:hyperlink>
      <w:r w:rsidRPr="00B30C65">
        <w:rPr>
          <w:rFonts w:ascii="Arial" w:eastAsia="Times New Roman" w:hAnsi="Arial" w:cs="Arial"/>
          <w:color w:val="050505"/>
          <w:sz w:val="24"/>
          <w:szCs w:val="24"/>
          <w:lang w:eastAsia="en-GB"/>
        </w:rPr>
        <w:t>!</w:t>
      </w:r>
    </w:p>
    <w:p w14:paraId="4E9F987E" w14:textId="77777777" w:rsidR="00174116" w:rsidRPr="00B30C65" w:rsidRDefault="00174116" w:rsidP="00B30C65">
      <w:pPr>
        <w:shd w:val="clear" w:color="auto" w:fill="FFFFFF"/>
        <w:spacing w:after="0" w:line="240" w:lineRule="auto"/>
        <w:rPr>
          <w:rFonts w:ascii="Arial" w:eastAsia="Times New Roman" w:hAnsi="Arial" w:cs="Arial"/>
          <w:color w:val="050505"/>
          <w:sz w:val="24"/>
          <w:szCs w:val="24"/>
          <w:lang w:eastAsia="en-GB"/>
        </w:rPr>
      </w:pPr>
    </w:p>
    <w:p w14:paraId="5CCD4F35" w14:textId="433B4B3D" w:rsidR="00B30C65" w:rsidRPr="00B30C65" w:rsidRDefault="00B30C65" w:rsidP="00B30C65">
      <w:pPr>
        <w:shd w:val="clear" w:color="auto" w:fill="FFFFFF"/>
        <w:spacing w:after="0" w:line="240" w:lineRule="auto"/>
        <w:rPr>
          <w:rFonts w:ascii="Arial" w:eastAsia="Times New Roman" w:hAnsi="Arial" w:cs="Arial"/>
          <w:color w:val="050505"/>
          <w:sz w:val="24"/>
          <w:szCs w:val="24"/>
          <w:lang w:eastAsia="en-GB"/>
        </w:rPr>
      </w:pPr>
      <w:r w:rsidRPr="00B30C65">
        <w:rPr>
          <w:rFonts w:ascii="Arial" w:eastAsia="Times New Roman" w:hAnsi="Arial" w:cs="Arial"/>
          <w:color w:val="050505"/>
          <w:sz w:val="24"/>
          <w:szCs w:val="24"/>
          <w:lang w:eastAsia="en-GB"/>
        </w:rPr>
        <w:t xml:space="preserve">Whether you’re out making the most of the extended hours of sunlight or just taking a snap while out on a coastal walk, just remember </w:t>
      </w:r>
      <w:hyperlink r:id="rId48" w:history="1">
        <w:r w:rsidRPr="00B30C65">
          <w:rPr>
            <w:rStyle w:val="Hyperlink"/>
            <w:rFonts w:ascii="Arial" w:eastAsia="Times New Roman" w:hAnsi="Arial" w:cs="Arial"/>
            <w:sz w:val="24"/>
            <w:szCs w:val="24"/>
            <w:lang w:eastAsia="en-GB"/>
          </w:rPr>
          <w:t>that no photo is worth your life.</w:t>
        </w:r>
      </w:hyperlink>
      <w:r w:rsidRPr="00B30C65">
        <w:rPr>
          <w:rFonts w:ascii="Arial" w:eastAsia="Times New Roman" w:hAnsi="Arial" w:cs="Arial"/>
          <w:color w:val="050505"/>
          <w:sz w:val="24"/>
          <w:szCs w:val="24"/>
          <w:lang w:eastAsia="en-GB"/>
        </w:rPr>
        <w:t xml:space="preserve"> The cliffs along the UK coastline are continually eroding and cliff falls can happen at any moment.</w:t>
      </w:r>
    </w:p>
    <w:p w14:paraId="6CC3C53B" w14:textId="77777777" w:rsidR="00174116" w:rsidRDefault="00174116" w:rsidP="00B30C65">
      <w:pPr>
        <w:shd w:val="clear" w:color="auto" w:fill="FFFFFF"/>
        <w:spacing w:after="0" w:line="240" w:lineRule="auto"/>
        <w:rPr>
          <w:rFonts w:ascii="Arial" w:eastAsia="Times New Roman" w:hAnsi="Arial" w:cs="Arial"/>
          <w:color w:val="050505"/>
          <w:sz w:val="24"/>
          <w:szCs w:val="24"/>
          <w:lang w:eastAsia="en-GB"/>
        </w:rPr>
      </w:pPr>
    </w:p>
    <w:p w14:paraId="4B649C10" w14:textId="2404F1FA" w:rsidR="00B30C65" w:rsidRPr="00174116" w:rsidRDefault="00B30C65" w:rsidP="00174116">
      <w:pPr>
        <w:pStyle w:val="ListParagraph"/>
        <w:numPr>
          <w:ilvl w:val="0"/>
          <w:numId w:val="22"/>
        </w:numPr>
        <w:shd w:val="clear" w:color="auto" w:fill="FFFFFF"/>
        <w:spacing w:after="0" w:line="240" w:lineRule="auto"/>
        <w:rPr>
          <w:rFonts w:ascii="Arial" w:eastAsia="Times New Roman" w:hAnsi="Arial" w:cs="Arial"/>
          <w:color w:val="050505"/>
          <w:sz w:val="24"/>
          <w:szCs w:val="24"/>
          <w:lang w:eastAsia="en-GB"/>
        </w:rPr>
      </w:pPr>
      <w:r w:rsidRPr="00174116">
        <w:rPr>
          <w:rFonts w:ascii="Arial" w:eastAsia="Times New Roman" w:hAnsi="Arial" w:cs="Arial"/>
          <w:color w:val="050505"/>
          <w:sz w:val="24"/>
          <w:szCs w:val="24"/>
          <w:lang w:eastAsia="en-GB"/>
        </w:rPr>
        <w:t>Stay away from cliff edges - NEVER risk your safety for the ‘perfect’ photo!</w:t>
      </w:r>
    </w:p>
    <w:p w14:paraId="6DC3FCA8" w14:textId="65299000" w:rsidR="00B30C65" w:rsidRPr="00174116" w:rsidRDefault="00B30C65" w:rsidP="00174116">
      <w:pPr>
        <w:pStyle w:val="ListParagraph"/>
        <w:numPr>
          <w:ilvl w:val="0"/>
          <w:numId w:val="22"/>
        </w:numPr>
        <w:shd w:val="clear" w:color="auto" w:fill="FFFFFF"/>
        <w:spacing w:after="0" w:line="240" w:lineRule="auto"/>
        <w:rPr>
          <w:rFonts w:ascii="Arial" w:eastAsia="Times New Roman" w:hAnsi="Arial" w:cs="Arial"/>
          <w:color w:val="050505"/>
          <w:sz w:val="24"/>
          <w:szCs w:val="24"/>
          <w:lang w:eastAsia="en-GB"/>
        </w:rPr>
      </w:pPr>
      <w:r w:rsidRPr="00174116">
        <w:rPr>
          <w:rFonts w:ascii="Arial" w:eastAsia="Times New Roman" w:hAnsi="Arial" w:cs="Arial"/>
          <w:color w:val="050505"/>
          <w:sz w:val="24"/>
          <w:szCs w:val="24"/>
          <w:lang w:eastAsia="en-GB"/>
        </w:rPr>
        <w:t>Always keep your dog on a lead</w:t>
      </w:r>
    </w:p>
    <w:p w14:paraId="12C0B9FC" w14:textId="6960D0D4" w:rsidR="00B30C65" w:rsidRPr="00174116" w:rsidRDefault="00B30C65" w:rsidP="00174116">
      <w:pPr>
        <w:pStyle w:val="ListParagraph"/>
        <w:numPr>
          <w:ilvl w:val="0"/>
          <w:numId w:val="22"/>
        </w:numPr>
        <w:shd w:val="clear" w:color="auto" w:fill="FFFFFF"/>
        <w:spacing w:after="0" w:line="240" w:lineRule="auto"/>
        <w:rPr>
          <w:rFonts w:ascii="Arial" w:eastAsia="Times New Roman" w:hAnsi="Arial" w:cs="Arial"/>
          <w:color w:val="050505"/>
          <w:sz w:val="24"/>
          <w:szCs w:val="24"/>
          <w:lang w:eastAsia="en-GB"/>
        </w:rPr>
      </w:pPr>
      <w:r w:rsidRPr="00174116">
        <w:rPr>
          <w:rFonts w:ascii="Arial" w:eastAsia="Times New Roman" w:hAnsi="Arial" w:cs="Arial"/>
          <w:color w:val="050505"/>
          <w:sz w:val="24"/>
          <w:szCs w:val="24"/>
          <w:lang w:eastAsia="en-GB"/>
        </w:rPr>
        <w:t>Stick to signposted coastal paths and take note of local warning signs</w:t>
      </w:r>
    </w:p>
    <w:p w14:paraId="06ABC341" w14:textId="037B15EE" w:rsidR="00B30C65" w:rsidRPr="00174116" w:rsidRDefault="00B30C65" w:rsidP="00174116">
      <w:pPr>
        <w:pStyle w:val="ListParagraph"/>
        <w:numPr>
          <w:ilvl w:val="0"/>
          <w:numId w:val="22"/>
        </w:numPr>
        <w:shd w:val="clear" w:color="auto" w:fill="FFFFFF"/>
        <w:spacing w:after="0" w:line="240" w:lineRule="auto"/>
        <w:rPr>
          <w:rFonts w:ascii="Arial" w:eastAsia="Times New Roman" w:hAnsi="Arial" w:cs="Arial"/>
          <w:color w:val="050505"/>
          <w:sz w:val="24"/>
          <w:szCs w:val="24"/>
          <w:lang w:eastAsia="en-GB"/>
        </w:rPr>
      </w:pPr>
      <w:r w:rsidRPr="00174116">
        <w:rPr>
          <w:rFonts w:ascii="Arial" w:eastAsia="Times New Roman" w:hAnsi="Arial" w:cs="Arial"/>
          <w:color w:val="050505"/>
          <w:sz w:val="24"/>
          <w:szCs w:val="24"/>
          <w:lang w:eastAsia="en-GB"/>
        </w:rPr>
        <w:t xml:space="preserve">Make sure you’re back before dark </w:t>
      </w:r>
    </w:p>
    <w:p w14:paraId="206D005A" w14:textId="77777777" w:rsidR="001816CB" w:rsidRDefault="001816CB" w:rsidP="00B30C65">
      <w:pPr>
        <w:shd w:val="clear" w:color="auto" w:fill="FFFFFF"/>
        <w:spacing w:after="0" w:line="240" w:lineRule="auto"/>
        <w:rPr>
          <w:rFonts w:ascii="Arial" w:eastAsia="Times New Roman" w:hAnsi="Arial" w:cs="Arial"/>
          <w:color w:val="050505"/>
          <w:sz w:val="24"/>
          <w:szCs w:val="24"/>
          <w:lang w:eastAsia="en-GB"/>
        </w:rPr>
      </w:pPr>
    </w:p>
    <w:p w14:paraId="066E4BC4" w14:textId="21A05F19" w:rsidR="00B30C65" w:rsidRPr="00B30C65" w:rsidRDefault="00B30C65" w:rsidP="00B30C65">
      <w:pPr>
        <w:shd w:val="clear" w:color="auto" w:fill="FFFFFF"/>
        <w:spacing w:after="0" w:line="240" w:lineRule="auto"/>
        <w:rPr>
          <w:rFonts w:ascii="Arial" w:eastAsia="Times New Roman" w:hAnsi="Arial" w:cs="Arial"/>
          <w:color w:val="050505"/>
          <w:sz w:val="24"/>
          <w:szCs w:val="24"/>
          <w:lang w:eastAsia="en-GB"/>
        </w:rPr>
      </w:pPr>
      <w:r w:rsidRPr="00B30C65">
        <w:rPr>
          <w:rFonts w:ascii="Arial" w:eastAsia="Times New Roman" w:hAnsi="Arial" w:cs="Arial"/>
          <w:color w:val="050505"/>
          <w:sz w:val="24"/>
          <w:szCs w:val="24"/>
          <w:lang w:eastAsia="en-GB"/>
        </w:rPr>
        <w:t>We all want to capture memories and a selfie is often a great way of doing so, but make sure the memories you make aren’t for the wrong reason.</w:t>
      </w:r>
    </w:p>
    <w:p w14:paraId="44F87D68" w14:textId="77777777" w:rsidR="001816CB" w:rsidRDefault="001816CB" w:rsidP="00B30C65">
      <w:pPr>
        <w:shd w:val="clear" w:color="auto" w:fill="FFFFFF"/>
        <w:spacing w:after="0" w:line="240" w:lineRule="auto"/>
        <w:rPr>
          <w:rFonts w:ascii="Arial" w:eastAsia="Times New Roman" w:hAnsi="Arial" w:cs="Arial"/>
          <w:color w:val="050505"/>
          <w:sz w:val="24"/>
          <w:szCs w:val="24"/>
          <w:lang w:eastAsia="en-GB"/>
        </w:rPr>
      </w:pPr>
    </w:p>
    <w:p w14:paraId="505D45B1" w14:textId="10B32E00" w:rsidR="00B30C65" w:rsidRPr="00B30C65" w:rsidRDefault="00B30C65" w:rsidP="00B30C65">
      <w:pPr>
        <w:shd w:val="clear" w:color="auto" w:fill="FFFFFF"/>
        <w:spacing w:after="0" w:line="240" w:lineRule="auto"/>
        <w:rPr>
          <w:rFonts w:ascii="Arial" w:eastAsia="Times New Roman" w:hAnsi="Arial" w:cs="Arial"/>
          <w:color w:val="050505"/>
          <w:sz w:val="24"/>
          <w:szCs w:val="24"/>
          <w:lang w:eastAsia="en-GB"/>
        </w:rPr>
      </w:pPr>
      <w:r w:rsidRPr="00B30C65">
        <w:rPr>
          <w:rFonts w:ascii="Arial" w:eastAsia="Times New Roman" w:hAnsi="Arial" w:cs="Arial"/>
          <w:color w:val="050505"/>
          <w:sz w:val="24"/>
          <w:szCs w:val="24"/>
          <w:lang w:eastAsia="en-GB"/>
        </w:rPr>
        <w:t>Emergency at the coast? See someone in need of help? Call 999 and ask for the coastguard.</w:t>
      </w:r>
    </w:p>
    <w:p w14:paraId="77F35718" w14:textId="77777777" w:rsidR="007B34A0" w:rsidRPr="004C1CC1" w:rsidRDefault="007B34A0" w:rsidP="0075034B">
      <w:pPr>
        <w:shd w:val="clear" w:color="auto" w:fill="FFFFFF"/>
        <w:spacing w:after="0" w:line="240" w:lineRule="auto"/>
        <w:rPr>
          <w:rFonts w:ascii="Arial" w:hAnsi="Arial" w:cs="Arial"/>
          <w:b/>
          <w:bCs/>
          <w:color w:val="050505"/>
          <w:sz w:val="24"/>
          <w:szCs w:val="24"/>
          <w:shd w:val="clear" w:color="auto" w:fill="FFFFFF"/>
        </w:rPr>
      </w:pPr>
    </w:p>
    <w:p w14:paraId="21E15B36" w14:textId="4885A4BB" w:rsidR="007B34A0" w:rsidRDefault="007B34A0" w:rsidP="0075034B">
      <w:pPr>
        <w:shd w:val="clear" w:color="auto" w:fill="FFFFFF"/>
        <w:spacing w:after="0" w:line="240" w:lineRule="auto"/>
        <w:rPr>
          <w:rFonts w:ascii="Arial" w:hAnsi="Arial" w:cs="Arial"/>
          <w:b/>
          <w:bCs/>
          <w:color w:val="050505"/>
          <w:sz w:val="32"/>
          <w:szCs w:val="32"/>
          <w:shd w:val="clear" w:color="auto" w:fill="FFFFFF"/>
        </w:rPr>
      </w:pPr>
      <w:r w:rsidRPr="00D508D9">
        <w:rPr>
          <w:rFonts w:ascii="Arial" w:hAnsi="Arial" w:cs="Arial"/>
          <w:b/>
          <w:bCs/>
          <w:color w:val="050505"/>
          <w:sz w:val="32"/>
          <w:szCs w:val="32"/>
          <w:shd w:val="clear" w:color="auto" w:fill="FFFFFF"/>
        </w:rPr>
        <w:t>Devon and Somerset Fire and Rescue (DSFRS)</w:t>
      </w:r>
    </w:p>
    <w:p w14:paraId="76FC337A" w14:textId="7933A21E" w:rsidR="00DF6CBE" w:rsidRPr="00DF6CBE" w:rsidRDefault="00DF6CBE" w:rsidP="0075034B">
      <w:pPr>
        <w:shd w:val="clear" w:color="auto" w:fill="FFFFFF"/>
        <w:spacing w:after="0" w:line="240" w:lineRule="auto"/>
        <w:rPr>
          <w:rFonts w:ascii="Arial" w:hAnsi="Arial" w:cs="Arial"/>
          <w:b/>
          <w:bCs/>
          <w:color w:val="050505"/>
          <w:sz w:val="28"/>
          <w:szCs w:val="28"/>
          <w:shd w:val="clear" w:color="auto" w:fill="FFFFFF"/>
        </w:rPr>
      </w:pPr>
      <w:r w:rsidRPr="00DF6CBE">
        <w:rPr>
          <w:rFonts w:ascii="Arial" w:hAnsi="Arial" w:cs="Arial"/>
          <w:b/>
          <w:bCs/>
          <w:color w:val="050505"/>
          <w:sz w:val="28"/>
          <w:szCs w:val="28"/>
          <w:shd w:val="clear" w:color="auto" w:fill="FFFFFF"/>
        </w:rPr>
        <w:t xml:space="preserve">Williton Fire Station </w:t>
      </w:r>
      <w:r w:rsidR="00D508D9">
        <w:rPr>
          <w:rFonts w:ascii="Arial" w:hAnsi="Arial" w:cs="Arial"/>
          <w:b/>
          <w:bCs/>
          <w:color w:val="050505"/>
          <w:sz w:val="28"/>
          <w:szCs w:val="28"/>
          <w:shd w:val="clear" w:color="auto" w:fill="FFFFFF"/>
        </w:rPr>
        <w:t>O</w:t>
      </w:r>
      <w:r w:rsidRPr="00DF6CBE">
        <w:rPr>
          <w:rFonts w:ascii="Arial" w:hAnsi="Arial" w:cs="Arial"/>
          <w:b/>
          <w:bCs/>
          <w:color w:val="050505"/>
          <w:sz w:val="28"/>
          <w:szCs w:val="28"/>
          <w:shd w:val="clear" w:color="auto" w:fill="FFFFFF"/>
        </w:rPr>
        <w:t xml:space="preserve">pen </w:t>
      </w:r>
      <w:r w:rsidR="00D508D9">
        <w:rPr>
          <w:rFonts w:ascii="Arial" w:hAnsi="Arial" w:cs="Arial"/>
          <w:b/>
          <w:bCs/>
          <w:color w:val="050505"/>
          <w:sz w:val="28"/>
          <w:szCs w:val="28"/>
          <w:shd w:val="clear" w:color="auto" w:fill="FFFFFF"/>
        </w:rPr>
        <w:t>D</w:t>
      </w:r>
      <w:r w:rsidRPr="00DF6CBE">
        <w:rPr>
          <w:rFonts w:ascii="Arial" w:hAnsi="Arial" w:cs="Arial"/>
          <w:b/>
          <w:bCs/>
          <w:color w:val="050505"/>
          <w:sz w:val="28"/>
          <w:szCs w:val="28"/>
          <w:shd w:val="clear" w:color="auto" w:fill="FFFFFF"/>
        </w:rPr>
        <w:t>ay</w:t>
      </w:r>
      <w:r w:rsidR="00D508D9">
        <w:rPr>
          <w:rFonts w:ascii="Arial" w:hAnsi="Arial" w:cs="Arial"/>
          <w:b/>
          <w:bCs/>
          <w:color w:val="050505"/>
          <w:sz w:val="28"/>
          <w:szCs w:val="28"/>
          <w:shd w:val="clear" w:color="auto" w:fill="FFFFFF"/>
        </w:rPr>
        <w:t xml:space="preserve"> – Saturday 25 June, 10am – 12pm</w:t>
      </w:r>
    </w:p>
    <w:p w14:paraId="6CDE0198" w14:textId="6BDE8AA4" w:rsidR="00D508D9" w:rsidRDefault="00D508D9" w:rsidP="00172EBF">
      <w:pPr>
        <w:shd w:val="clear" w:color="auto" w:fill="FFFFFF"/>
        <w:spacing w:after="0" w:line="240" w:lineRule="auto"/>
        <w:rPr>
          <w:rFonts w:ascii="Arial" w:hAnsi="Arial" w:cs="Arial"/>
          <w:color w:val="050505"/>
          <w:sz w:val="24"/>
          <w:szCs w:val="24"/>
          <w:shd w:val="clear" w:color="auto" w:fill="FFFFFF"/>
        </w:rPr>
      </w:pPr>
      <w:r w:rsidRPr="00D508D9">
        <w:rPr>
          <w:rFonts w:ascii="Arial" w:hAnsi="Arial" w:cs="Arial"/>
          <w:color w:val="050505"/>
          <w:sz w:val="24"/>
          <w:szCs w:val="24"/>
          <w:shd w:val="clear" w:color="auto" w:fill="FFFFFF"/>
        </w:rPr>
        <w:t xml:space="preserve">Come and </w:t>
      </w:r>
      <w:r w:rsidR="00845F07" w:rsidRPr="00D508D9">
        <w:rPr>
          <w:rFonts w:ascii="Arial" w:hAnsi="Arial" w:cs="Arial"/>
          <w:color w:val="050505"/>
          <w:sz w:val="24"/>
          <w:szCs w:val="24"/>
          <w:shd w:val="clear" w:color="auto" w:fill="FFFFFF"/>
        </w:rPr>
        <w:t>look</w:t>
      </w:r>
      <w:r w:rsidRPr="00D508D9">
        <w:rPr>
          <w:rFonts w:ascii="Arial" w:hAnsi="Arial" w:cs="Arial"/>
          <w:color w:val="050505"/>
          <w:sz w:val="24"/>
          <w:szCs w:val="24"/>
          <w:shd w:val="clear" w:color="auto" w:fill="FFFFFF"/>
        </w:rPr>
        <w:t xml:space="preserve"> around your local fire station! Explore the fire trucks and the lifesaving equipment. Feel the weight of the jaws of life and the breathing apparatus or sit in the driving seat. Bring your children along for this unique experience - everybody is welcome!</w:t>
      </w:r>
    </w:p>
    <w:p w14:paraId="49DCCF0D" w14:textId="77777777" w:rsidR="000E3972" w:rsidRPr="000E3972" w:rsidRDefault="000E3972" w:rsidP="00172EBF">
      <w:pPr>
        <w:shd w:val="clear" w:color="auto" w:fill="FFFFFF"/>
        <w:spacing w:after="0" w:line="240" w:lineRule="auto"/>
        <w:rPr>
          <w:rFonts w:ascii="Arial" w:hAnsi="Arial" w:cs="Arial"/>
          <w:color w:val="050505"/>
          <w:sz w:val="24"/>
          <w:szCs w:val="24"/>
          <w:shd w:val="clear" w:color="auto" w:fill="FFFFFF"/>
        </w:rPr>
      </w:pPr>
    </w:p>
    <w:p w14:paraId="0EFC77C5" w14:textId="00497DB1" w:rsidR="000E3972" w:rsidRPr="000E3972" w:rsidRDefault="000E3972" w:rsidP="00172EBF">
      <w:pPr>
        <w:shd w:val="clear" w:color="auto" w:fill="FFFFFF"/>
        <w:spacing w:after="0" w:line="240" w:lineRule="auto"/>
        <w:rPr>
          <w:rFonts w:ascii="Arial" w:hAnsi="Arial" w:cs="Arial"/>
          <w:color w:val="050505"/>
          <w:sz w:val="24"/>
          <w:szCs w:val="24"/>
          <w:shd w:val="clear" w:color="auto" w:fill="FFFFFF"/>
        </w:rPr>
      </w:pPr>
      <w:r w:rsidRPr="000E3972">
        <w:rPr>
          <w:rFonts w:ascii="Arial" w:hAnsi="Arial" w:cs="Arial"/>
          <w:color w:val="050505"/>
          <w:sz w:val="24"/>
          <w:szCs w:val="24"/>
          <w:shd w:val="clear" w:color="auto" w:fill="FFFFFF"/>
        </w:rPr>
        <w:t>Williton Fire Station is crewed by staff operating the retained duty system which means personnel are on call to respond to the station at any time. The fire station is located on North Street in Williton. Crews provide an emergency response for the towns of Williton and Watchet and other parts of West Somerset. It covers an area of approximately 125 square miles and has a population of approximately 8000.</w:t>
      </w:r>
    </w:p>
    <w:p w14:paraId="2FD93F98" w14:textId="77777777" w:rsidR="00BC3D10" w:rsidRPr="00D508D9" w:rsidRDefault="00BC3D10" w:rsidP="00172EBF">
      <w:pPr>
        <w:shd w:val="clear" w:color="auto" w:fill="FFFFFF"/>
        <w:spacing w:after="0" w:line="240" w:lineRule="auto"/>
        <w:rPr>
          <w:rFonts w:ascii="Arial" w:eastAsia="Times New Roman" w:hAnsi="Arial" w:cs="Arial"/>
          <w:color w:val="050505"/>
          <w:sz w:val="24"/>
          <w:szCs w:val="24"/>
          <w:lang w:eastAsia="en-GB"/>
        </w:rPr>
      </w:pPr>
    </w:p>
    <w:p w14:paraId="11FBFA57" w14:textId="5561C701" w:rsidR="00172EBF" w:rsidRPr="00D508D9" w:rsidRDefault="00845F07" w:rsidP="00172EB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N</w:t>
      </w:r>
      <w:r w:rsidR="00172EBF" w:rsidRPr="00D508D9">
        <w:rPr>
          <w:rFonts w:ascii="Arial" w:eastAsia="Times New Roman" w:hAnsi="Arial" w:cs="Arial"/>
          <w:color w:val="050505"/>
          <w:sz w:val="24"/>
          <w:szCs w:val="24"/>
          <w:lang w:eastAsia="en-GB"/>
        </w:rPr>
        <w:t>o need to sign up, but it would be nice to know if you are planning to come.</w:t>
      </w:r>
      <w:r>
        <w:rPr>
          <w:rFonts w:ascii="Arial" w:eastAsia="Times New Roman" w:hAnsi="Arial" w:cs="Arial"/>
          <w:color w:val="050505"/>
          <w:sz w:val="24"/>
          <w:szCs w:val="24"/>
          <w:lang w:eastAsia="en-GB"/>
        </w:rPr>
        <w:t xml:space="preserve"> </w:t>
      </w:r>
      <w:r w:rsidR="003700C6">
        <w:rPr>
          <w:rFonts w:ascii="Arial" w:eastAsia="Times New Roman" w:hAnsi="Arial" w:cs="Arial"/>
          <w:color w:val="050505"/>
          <w:sz w:val="24"/>
          <w:szCs w:val="24"/>
          <w:lang w:eastAsia="en-GB"/>
        </w:rPr>
        <w:t xml:space="preserve">You can find out more about this event </w:t>
      </w:r>
      <w:hyperlink r:id="rId49" w:history="1">
        <w:r w:rsidR="003700C6" w:rsidRPr="003700C6">
          <w:rPr>
            <w:rStyle w:val="Hyperlink"/>
            <w:rFonts w:ascii="Arial" w:eastAsia="Times New Roman" w:hAnsi="Arial" w:cs="Arial"/>
            <w:sz w:val="24"/>
            <w:szCs w:val="24"/>
            <w:lang w:eastAsia="en-GB"/>
          </w:rPr>
          <w:t>here</w:t>
        </w:r>
      </w:hyperlink>
      <w:r w:rsidR="003700C6">
        <w:rPr>
          <w:rFonts w:ascii="Arial" w:eastAsia="Times New Roman" w:hAnsi="Arial" w:cs="Arial"/>
          <w:color w:val="050505"/>
          <w:sz w:val="24"/>
          <w:szCs w:val="24"/>
          <w:lang w:eastAsia="en-GB"/>
        </w:rPr>
        <w:t>.</w:t>
      </w:r>
    </w:p>
    <w:p w14:paraId="2421B796" w14:textId="77777777" w:rsidR="00DA11C4" w:rsidRPr="00DA11C4" w:rsidRDefault="00DA11C4" w:rsidP="0075034B">
      <w:pPr>
        <w:shd w:val="clear" w:color="auto" w:fill="FFFFFF"/>
        <w:spacing w:after="0" w:line="240" w:lineRule="auto"/>
        <w:rPr>
          <w:rFonts w:ascii="Arial" w:hAnsi="Arial" w:cs="Arial"/>
          <w:b/>
          <w:sz w:val="24"/>
          <w:szCs w:val="24"/>
        </w:rPr>
      </w:pPr>
    </w:p>
    <w:p w14:paraId="16D5482F" w14:textId="1D0D5926"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D3B171D" w14:textId="04E6AB28" w:rsidR="00020B8C" w:rsidRPr="004C1CC1" w:rsidRDefault="004E58A5" w:rsidP="008B0F7A">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5" w:name="_Hlk94892856"/>
      <w:bookmarkStart w:id="6" w:name="_Hlk79663009"/>
    </w:p>
    <w:p w14:paraId="643EF821" w14:textId="4E92B51E" w:rsidR="008B0F7A" w:rsidRDefault="008B0F7A" w:rsidP="008B0F7A">
      <w:pPr>
        <w:spacing w:after="0" w:line="240" w:lineRule="auto"/>
        <w:rPr>
          <w:rFonts w:ascii="Arial" w:hAnsi="Arial" w:cs="Arial"/>
          <w:b/>
          <w:bCs/>
          <w:sz w:val="32"/>
          <w:szCs w:val="32"/>
        </w:rPr>
      </w:pPr>
      <w:r>
        <w:rPr>
          <w:rFonts w:ascii="Arial" w:hAnsi="Arial" w:cs="Arial"/>
          <w:b/>
          <w:bCs/>
          <w:sz w:val="32"/>
          <w:szCs w:val="32"/>
        </w:rPr>
        <w:t>Community Employment Hubs</w:t>
      </w:r>
    </w:p>
    <w:p w14:paraId="5EC1F55C" w14:textId="77777777" w:rsidR="008B0F7A" w:rsidRDefault="008B0F7A" w:rsidP="008B0F7A">
      <w:pPr>
        <w:spacing w:after="0" w:line="240" w:lineRule="auto"/>
        <w:rPr>
          <w:rFonts w:ascii="Arial" w:hAnsi="Arial" w:cs="Arial"/>
          <w:b/>
          <w:bCs/>
          <w:sz w:val="28"/>
          <w:szCs w:val="28"/>
        </w:rPr>
      </w:pPr>
      <w:r w:rsidRPr="00B9346F">
        <w:rPr>
          <w:rFonts w:ascii="Arial" w:hAnsi="Arial" w:cs="Arial"/>
          <w:b/>
          <w:bCs/>
          <w:sz w:val="28"/>
          <w:szCs w:val="28"/>
        </w:rPr>
        <w:t>Jobs Fair</w:t>
      </w:r>
      <w:r>
        <w:rPr>
          <w:rFonts w:ascii="Arial" w:hAnsi="Arial" w:cs="Arial"/>
          <w:b/>
          <w:bCs/>
          <w:sz w:val="28"/>
          <w:szCs w:val="28"/>
        </w:rPr>
        <w:t xml:space="preserve"> – Thursday 30 June 10.00am – 2.00pm</w:t>
      </w:r>
    </w:p>
    <w:p w14:paraId="51EEAF6D" w14:textId="77777777" w:rsidR="008B0F7A" w:rsidRDefault="008B0F7A" w:rsidP="008B0F7A">
      <w:pPr>
        <w:spacing w:after="0" w:line="240" w:lineRule="auto"/>
        <w:rPr>
          <w:rFonts w:ascii="Arial" w:hAnsi="Arial" w:cs="Arial"/>
          <w:b/>
          <w:bCs/>
          <w:sz w:val="24"/>
          <w:szCs w:val="24"/>
        </w:rPr>
      </w:pPr>
      <w:r>
        <w:rPr>
          <w:rFonts w:ascii="Arial" w:hAnsi="Arial" w:cs="Arial"/>
          <w:b/>
          <w:bCs/>
          <w:sz w:val="24"/>
          <w:szCs w:val="24"/>
        </w:rPr>
        <w:t>The Castle Hotel, Castle Green, Taunton TA1 1NF</w:t>
      </w:r>
    </w:p>
    <w:p w14:paraId="4CCCBCBE" w14:textId="77777777" w:rsidR="008B0F7A" w:rsidRDefault="008B0F7A" w:rsidP="008B0F7A">
      <w:pPr>
        <w:spacing w:after="0" w:line="240" w:lineRule="auto"/>
        <w:rPr>
          <w:rFonts w:ascii="Arial" w:hAnsi="Arial" w:cs="Arial"/>
          <w:sz w:val="24"/>
          <w:szCs w:val="24"/>
        </w:rPr>
      </w:pPr>
      <w:r>
        <w:rPr>
          <w:rFonts w:ascii="Arial" w:hAnsi="Arial" w:cs="Arial"/>
          <w:sz w:val="24"/>
          <w:szCs w:val="24"/>
        </w:rPr>
        <w:t>Free to attend and open to all. Come and meet employers and find out about opportunities in the area. Access support to move into work or training.</w:t>
      </w:r>
    </w:p>
    <w:p w14:paraId="2134E4F4" w14:textId="297C33CD" w:rsidR="00BA76CF" w:rsidRPr="00E41811" w:rsidRDefault="00E05735" w:rsidP="00A3579E">
      <w:pPr>
        <w:spacing w:after="0" w:line="240" w:lineRule="auto"/>
        <w:rPr>
          <w:rFonts w:ascii="Arial" w:hAnsi="Arial" w:cs="Arial"/>
          <w:b/>
          <w:bCs/>
          <w:sz w:val="24"/>
          <w:szCs w:val="24"/>
        </w:rPr>
      </w:pPr>
      <w:r>
        <w:rPr>
          <w:rFonts w:ascii="Arial" w:hAnsi="Arial" w:cs="Arial"/>
          <w:b/>
          <w:bCs/>
          <w:sz w:val="24"/>
          <w:szCs w:val="24"/>
        </w:rPr>
        <w:br w:type="page"/>
      </w:r>
    </w:p>
    <w:p w14:paraId="05DE5FE2" w14:textId="34348796" w:rsidR="00AC7A2E" w:rsidRPr="006F7CE2" w:rsidRDefault="00AC7A2E" w:rsidP="00A3579E">
      <w:pPr>
        <w:spacing w:after="0" w:line="240" w:lineRule="auto"/>
        <w:rPr>
          <w:rFonts w:ascii="Arial" w:hAnsi="Arial" w:cs="Arial"/>
          <w:b/>
          <w:bCs/>
          <w:sz w:val="32"/>
          <w:szCs w:val="32"/>
        </w:rPr>
      </w:pPr>
      <w:r w:rsidRPr="006F7CE2">
        <w:rPr>
          <w:rFonts w:ascii="Arial" w:hAnsi="Arial" w:cs="Arial"/>
          <w:b/>
          <w:bCs/>
          <w:sz w:val="32"/>
          <w:szCs w:val="32"/>
        </w:rPr>
        <w:lastRenderedPageBreak/>
        <w:t>Somerset Community Foundation</w:t>
      </w:r>
    </w:p>
    <w:p w14:paraId="3386AF18" w14:textId="57071CB5" w:rsidR="00AC7A2E" w:rsidRPr="006F7CE2" w:rsidRDefault="006F7CE2" w:rsidP="00A3579E">
      <w:pPr>
        <w:spacing w:after="0" w:line="240" w:lineRule="auto"/>
        <w:rPr>
          <w:rFonts w:ascii="Arial" w:hAnsi="Arial" w:cs="Arial"/>
          <w:b/>
          <w:bCs/>
          <w:sz w:val="28"/>
          <w:szCs w:val="28"/>
        </w:rPr>
      </w:pPr>
      <w:r w:rsidRPr="006F7CE2">
        <w:rPr>
          <w:rFonts w:ascii="Arial" w:hAnsi="Arial" w:cs="Arial"/>
          <w:b/>
          <w:bCs/>
          <w:sz w:val="28"/>
          <w:szCs w:val="28"/>
        </w:rPr>
        <w:t>Refugee Week 2022</w:t>
      </w:r>
    </w:p>
    <w:p w14:paraId="49DA2DF5" w14:textId="77777777" w:rsidR="007C5D48" w:rsidRDefault="00E1231A" w:rsidP="00E1231A">
      <w:pPr>
        <w:shd w:val="clear" w:color="auto" w:fill="FFFFFF"/>
        <w:spacing w:after="0" w:line="240" w:lineRule="auto"/>
        <w:rPr>
          <w:rFonts w:ascii="Arial" w:eastAsia="Times New Roman" w:hAnsi="Arial" w:cs="Arial"/>
          <w:color w:val="050505"/>
          <w:sz w:val="24"/>
          <w:szCs w:val="24"/>
          <w:lang w:eastAsia="en-GB"/>
        </w:rPr>
      </w:pPr>
      <w:r w:rsidRPr="00E1231A">
        <w:rPr>
          <w:rFonts w:ascii="Arial" w:eastAsia="Times New Roman" w:hAnsi="Arial" w:cs="Arial"/>
          <w:color w:val="050505"/>
          <w:sz w:val="24"/>
          <w:szCs w:val="24"/>
          <w:lang w:eastAsia="en-GB"/>
        </w:rPr>
        <w:t xml:space="preserve">This week is </w:t>
      </w:r>
      <w:hyperlink r:id="rId50" w:history="1">
        <w:r w:rsidRPr="00E1231A">
          <w:rPr>
            <w:rFonts w:ascii="Arial" w:eastAsia="Times New Roman" w:hAnsi="Arial" w:cs="Arial"/>
            <w:color w:val="0000FF"/>
            <w:sz w:val="24"/>
            <w:szCs w:val="24"/>
            <w:u w:val="single"/>
            <w:bdr w:val="none" w:sz="0" w:space="0" w:color="auto" w:frame="1"/>
            <w:lang w:eastAsia="en-GB"/>
          </w:rPr>
          <w:t>#RefugeeWeek2022</w:t>
        </w:r>
      </w:hyperlink>
      <w:r w:rsidRPr="00E1231A">
        <w:rPr>
          <w:rFonts w:ascii="Arial" w:eastAsia="Times New Roman" w:hAnsi="Arial" w:cs="Arial"/>
          <w:color w:val="050505"/>
          <w:sz w:val="24"/>
          <w:szCs w:val="24"/>
          <w:lang w:eastAsia="en-GB"/>
        </w:rPr>
        <w:t xml:space="preserve">. </w:t>
      </w:r>
      <w:r w:rsidRPr="00641E82">
        <w:rPr>
          <w:rFonts w:ascii="Arial" w:eastAsia="Times New Roman" w:hAnsi="Arial" w:cs="Arial"/>
          <w:color w:val="050505"/>
          <w:sz w:val="24"/>
          <w:szCs w:val="24"/>
          <w:lang w:eastAsia="en-GB"/>
        </w:rPr>
        <w:t xml:space="preserve">SCF would </w:t>
      </w:r>
      <w:r w:rsidRPr="00E1231A">
        <w:rPr>
          <w:rFonts w:ascii="Arial" w:eastAsia="Times New Roman" w:hAnsi="Arial" w:cs="Arial"/>
          <w:color w:val="050505"/>
          <w:sz w:val="24"/>
          <w:szCs w:val="24"/>
          <w:lang w:eastAsia="en-GB"/>
        </w:rPr>
        <w:t xml:space="preserve">like to acknowledge the groups and charities who are working so hard to help those starting new lives in </w:t>
      </w:r>
      <w:hyperlink r:id="rId51" w:history="1">
        <w:r w:rsidRPr="00E1231A">
          <w:rPr>
            <w:rFonts w:ascii="Arial" w:eastAsia="Times New Roman" w:hAnsi="Arial" w:cs="Arial"/>
            <w:color w:val="000000" w:themeColor="text1"/>
            <w:sz w:val="24"/>
            <w:szCs w:val="24"/>
            <w:bdr w:val="none" w:sz="0" w:space="0" w:color="auto" w:frame="1"/>
            <w:lang w:eastAsia="en-GB"/>
          </w:rPr>
          <w:t>Somerset</w:t>
        </w:r>
      </w:hyperlink>
      <w:r w:rsidRPr="00E1231A">
        <w:rPr>
          <w:rFonts w:ascii="Arial" w:eastAsia="Times New Roman" w:hAnsi="Arial" w:cs="Arial"/>
          <w:color w:val="050505"/>
          <w:sz w:val="24"/>
          <w:szCs w:val="24"/>
          <w:lang w:eastAsia="en-GB"/>
        </w:rPr>
        <w:t xml:space="preserve">. </w:t>
      </w:r>
    </w:p>
    <w:p w14:paraId="1E33FD6A" w14:textId="77777777" w:rsidR="00042832" w:rsidRDefault="00042832" w:rsidP="00042832">
      <w:pPr>
        <w:pStyle w:val="paragraph"/>
        <w:shd w:val="clear" w:color="auto" w:fill="FFFFFF"/>
        <w:spacing w:before="0" w:beforeAutospacing="0" w:after="0" w:afterAutospacing="0"/>
        <w:rPr>
          <w:rFonts w:ascii="Arial" w:hAnsi="Arial" w:cs="Arial"/>
          <w:color w:val="000000" w:themeColor="text1"/>
        </w:rPr>
      </w:pPr>
    </w:p>
    <w:p w14:paraId="5CFEEF73" w14:textId="6B75B880" w:rsidR="007C5D48" w:rsidRPr="00042832" w:rsidRDefault="007C5D48" w:rsidP="00042832">
      <w:pPr>
        <w:pStyle w:val="paragraph"/>
        <w:shd w:val="clear" w:color="auto" w:fill="FFFFFF"/>
        <w:spacing w:before="0" w:beforeAutospacing="0" w:after="0" w:afterAutospacing="0"/>
        <w:rPr>
          <w:rFonts w:ascii="Arial" w:hAnsi="Arial" w:cs="Arial"/>
          <w:color w:val="000000" w:themeColor="text1"/>
        </w:rPr>
      </w:pPr>
      <w:r w:rsidRPr="00042832">
        <w:rPr>
          <w:rFonts w:ascii="Arial" w:hAnsi="Arial" w:cs="Arial"/>
          <w:color w:val="000000" w:themeColor="text1"/>
        </w:rPr>
        <w:t xml:space="preserve">In March 2022 </w:t>
      </w:r>
      <w:r w:rsidR="00042832" w:rsidRPr="00042832">
        <w:rPr>
          <w:rFonts w:ascii="Arial" w:hAnsi="Arial" w:cs="Arial"/>
          <w:color w:val="000000" w:themeColor="text1"/>
        </w:rPr>
        <w:t>SCF</w:t>
      </w:r>
      <w:r w:rsidRPr="00042832">
        <w:rPr>
          <w:rFonts w:ascii="Arial" w:hAnsi="Arial" w:cs="Arial"/>
          <w:color w:val="000000" w:themeColor="text1"/>
        </w:rPr>
        <w:t xml:space="preserve"> launched the Welcome Fund to raise money to support refugees and asylum seekers from Ukraine and, in future, refugees from other countries who are starting new lives in Somerset. </w:t>
      </w:r>
    </w:p>
    <w:p w14:paraId="0FD449A2" w14:textId="77777777" w:rsidR="00042832" w:rsidRDefault="00042832" w:rsidP="00042832">
      <w:pPr>
        <w:pStyle w:val="paragraph"/>
        <w:shd w:val="clear" w:color="auto" w:fill="FFFFFF"/>
        <w:spacing w:before="0" w:beforeAutospacing="0" w:after="0" w:afterAutospacing="0"/>
        <w:rPr>
          <w:rFonts w:ascii="Arial" w:hAnsi="Arial" w:cs="Arial"/>
          <w:color w:val="000000" w:themeColor="text1"/>
        </w:rPr>
      </w:pPr>
    </w:p>
    <w:p w14:paraId="3B350012" w14:textId="4B8D892C" w:rsidR="007C5D48" w:rsidRPr="00042832" w:rsidRDefault="007C5D48" w:rsidP="00042832">
      <w:pPr>
        <w:pStyle w:val="paragraph"/>
        <w:shd w:val="clear" w:color="auto" w:fill="FFFFFF"/>
        <w:spacing w:before="0" w:beforeAutospacing="0" w:after="0" w:afterAutospacing="0"/>
        <w:rPr>
          <w:rFonts w:ascii="Arial" w:hAnsi="Arial" w:cs="Arial"/>
          <w:color w:val="000000" w:themeColor="text1"/>
        </w:rPr>
      </w:pPr>
      <w:r w:rsidRPr="00042832">
        <w:rPr>
          <w:rFonts w:ascii="Arial" w:hAnsi="Arial" w:cs="Arial"/>
          <w:color w:val="000000" w:themeColor="text1"/>
        </w:rPr>
        <w:t xml:space="preserve">Many will arrive with nothing. Many will have experienced unimaginable trauma. All have left their lives, homes, and country behind. </w:t>
      </w:r>
      <w:r w:rsidR="00042832" w:rsidRPr="00042832">
        <w:rPr>
          <w:rFonts w:ascii="Arial" w:hAnsi="Arial" w:cs="Arial"/>
          <w:color w:val="000000" w:themeColor="text1"/>
        </w:rPr>
        <w:t>SCF</w:t>
      </w:r>
      <w:r w:rsidRPr="00042832">
        <w:rPr>
          <w:rFonts w:ascii="Arial" w:hAnsi="Arial" w:cs="Arial"/>
          <w:color w:val="000000" w:themeColor="text1"/>
        </w:rPr>
        <w:t xml:space="preserve"> want to help them create a safe and secure home and feel welcomed into our communities here in Somerset.  </w:t>
      </w:r>
    </w:p>
    <w:p w14:paraId="2B069E84" w14:textId="77777777" w:rsidR="00843B71" w:rsidRDefault="00843B71" w:rsidP="00E1231A">
      <w:pPr>
        <w:shd w:val="clear" w:color="auto" w:fill="FFFFFF"/>
        <w:spacing w:after="0" w:line="240" w:lineRule="auto"/>
        <w:rPr>
          <w:rFonts w:ascii="Arial" w:eastAsia="Times New Roman" w:hAnsi="Arial" w:cs="Arial"/>
          <w:color w:val="050505"/>
          <w:sz w:val="24"/>
          <w:szCs w:val="24"/>
          <w:lang w:eastAsia="en-GB"/>
        </w:rPr>
      </w:pPr>
    </w:p>
    <w:p w14:paraId="58E69DE3" w14:textId="37E2FD01" w:rsidR="00843B71" w:rsidRPr="00E1231A" w:rsidRDefault="00531F06" w:rsidP="00E1231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2" w:history="1">
        <w:r w:rsidRPr="00C5226C">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w:t>
      </w:r>
      <w:r w:rsidR="00C5226C">
        <w:rPr>
          <w:rFonts w:ascii="Arial" w:eastAsia="Times New Roman" w:hAnsi="Arial" w:cs="Arial"/>
          <w:color w:val="050505"/>
          <w:sz w:val="24"/>
          <w:szCs w:val="24"/>
          <w:lang w:eastAsia="en-GB"/>
        </w:rPr>
        <w:t>find out more information.</w:t>
      </w:r>
    </w:p>
    <w:p w14:paraId="643597F8" w14:textId="77777777" w:rsidR="006F7CE2" w:rsidRPr="001E6652" w:rsidRDefault="006F7CE2" w:rsidP="00A3579E">
      <w:pPr>
        <w:spacing w:after="0" w:line="240" w:lineRule="auto"/>
        <w:rPr>
          <w:rFonts w:ascii="Arial" w:hAnsi="Arial" w:cs="Arial"/>
          <w:sz w:val="24"/>
          <w:szCs w:val="24"/>
        </w:rPr>
      </w:pPr>
    </w:p>
    <w:p w14:paraId="0AB40F06" w14:textId="689060CC" w:rsidR="007820F7" w:rsidRPr="001E6652" w:rsidRDefault="0092118D" w:rsidP="00A3579E">
      <w:pPr>
        <w:spacing w:after="0" w:line="240" w:lineRule="auto"/>
        <w:rPr>
          <w:rFonts w:ascii="Arial" w:hAnsi="Arial" w:cs="Arial"/>
          <w:b/>
          <w:bCs/>
          <w:sz w:val="32"/>
          <w:szCs w:val="32"/>
        </w:rPr>
      </w:pPr>
      <w:r w:rsidRPr="001E6652">
        <w:rPr>
          <w:rFonts w:ascii="Arial" w:hAnsi="Arial" w:cs="Arial"/>
          <w:b/>
          <w:bCs/>
          <w:sz w:val="32"/>
          <w:szCs w:val="32"/>
        </w:rPr>
        <w:t>Somerset Activity Sports Partnership (SASP)</w:t>
      </w:r>
      <w:bookmarkEnd w:id="5"/>
    </w:p>
    <w:p w14:paraId="084FE9E1" w14:textId="4572F438" w:rsidR="000A2585" w:rsidRPr="001E6652" w:rsidRDefault="000A2585" w:rsidP="000A2585">
      <w:pPr>
        <w:shd w:val="clear" w:color="auto" w:fill="FFFFFF"/>
        <w:spacing w:after="0" w:line="240" w:lineRule="auto"/>
        <w:rPr>
          <w:rFonts w:ascii="Arial" w:eastAsia="Times New Roman" w:hAnsi="Arial" w:cs="Arial"/>
          <w:b/>
          <w:bCs/>
          <w:color w:val="050505"/>
          <w:sz w:val="28"/>
          <w:szCs w:val="28"/>
          <w:lang w:eastAsia="en-GB"/>
        </w:rPr>
      </w:pPr>
      <w:r w:rsidRPr="001E6652">
        <w:rPr>
          <w:rFonts w:ascii="Arial" w:eastAsia="Times New Roman" w:hAnsi="Arial" w:cs="Arial"/>
          <w:b/>
          <w:bCs/>
          <w:color w:val="050505"/>
          <w:sz w:val="28"/>
          <w:szCs w:val="28"/>
          <w:lang w:eastAsia="en-GB"/>
        </w:rPr>
        <w:t xml:space="preserve">Bookings for Happy Healthy Holidays Somerset are now open! </w:t>
      </w:r>
    </w:p>
    <w:p w14:paraId="7CCC09FE" w14:textId="3B09471B" w:rsidR="000A2585" w:rsidRPr="001E6652" w:rsidRDefault="000A2585" w:rsidP="000A2585">
      <w:pPr>
        <w:shd w:val="clear" w:color="auto" w:fill="FFFFFF"/>
        <w:spacing w:after="0" w:line="240" w:lineRule="auto"/>
        <w:rPr>
          <w:rFonts w:ascii="Arial" w:eastAsia="Times New Roman" w:hAnsi="Arial" w:cs="Arial"/>
          <w:color w:val="050505"/>
          <w:sz w:val="24"/>
          <w:szCs w:val="24"/>
          <w:lang w:eastAsia="en-GB"/>
        </w:rPr>
      </w:pPr>
      <w:r w:rsidRPr="001E6652">
        <w:rPr>
          <w:rFonts w:ascii="Arial" w:eastAsia="Times New Roman" w:hAnsi="Arial" w:cs="Arial"/>
          <w:color w:val="050505"/>
          <w:sz w:val="24"/>
          <w:szCs w:val="24"/>
          <w:lang w:eastAsia="en-GB"/>
        </w:rPr>
        <w:t xml:space="preserve">This year's summer programme is jam-packed with fun activities ranging from sports to crafts, music, theatre, games and more. Follow the link to check out the upcoming activities that will be taking place over the Summer for children on benefits related free school meals </w:t>
      </w:r>
      <w:hyperlink r:id="rId53" w:tgtFrame="_blank" w:history="1">
        <w:r w:rsidRPr="001E6652">
          <w:rPr>
            <w:rFonts w:ascii="Arial" w:eastAsia="Times New Roman" w:hAnsi="Arial" w:cs="Arial"/>
            <w:color w:val="0000FF"/>
            <w:sz w:val="24"/>
            <w:szCs w:val="24"/>
            <w:u w:val="single"/>
            <w:bdr w:val="none" w:sz="0" w:space="0" w:color="auto" w:frame="1"/>
            <w:lang w:eastAsia="en-GB"/>
          </w:rPr>
          <w:t>https://www.sasp.co.uk/happy-healthy-holidays</w:t>
        </w:r>
      </w:hyperlink>
      <w:r w:rsidRPr="001E6652">
        <w:rPr>
          <w:rFonts w:ascii="Arial" w:eastAsia="Times New Roman" w:hAnsi="Arial" w:cs="Arial"/>
          <w:color w:val="050505"/>
          <w:sz w:val="24"/>
          <w:szCs w:val="24"/>
          <w:lang w:eastAsia="en-GB"/>
        </w:rPr>
        <w:t xml:space="preserve"> </w:t>
      </w:r>
      <w:hyperlink r:id="rId54" w:history="1">
        <w:r w:rsidRPr="001E6652">
          <w:rPr>
            <w:rFonts w:ascii="Arial" w:eastAsia="Times New Roman" w:hAnsi="Arial" w:cs="Arial"/>
            <w:color w:val="0000FF"/>
            <w:sz w:val="24"/>
            <w:szCs w:val="24"/>
            <w:u w:val="single"/>
            <w:bdr w:val="none" w:sz="0" w:space="0" w:color="auto" w:frame="1"/>
            <w:lang w:eastAsia="en-GB"/>
          </w:rPr>
          <w:t>#BeActive</w:t>
        </w:r>
      </w:hyperlink>
    </w:p>
    <w:p w14:paraId="4BFB2872" w14:textId="77777777" w:rsidR="008A2DAE" w:rsidRPr="001E6652" w:rsidRDefault="008A2DAE" w:rsidP="008A2DAE">
      <w:pPr>
        <w:spacing w:after="0" w:line="240" w:lineRule="auto"/>
        <w:rPr>
          <w:rFonts w:ascii="Arial" w:hAnsi="Arial" w:cs="Arial"/>
          <w:b/>
          <w:bCs/>
          <w:color w:val="000000"/>
          <w:sz w:val="24"/>
          <w:szCs w:val="24"/>
        </w:rPr>
      </w:pPr>
    </w:p>
    <w:p w14:paraId="7D4B78C0" w14:textId="77777777" w:rsidR="008A2DAE" w:rsidRDefault="008A2DAE" w:rsidP="008A2DAE">
      <w:pPr>
        <w:spacing w:after="0" w:line="240" w:lineRule="auto"/>
        <w:rPr>
          <w:rFonts w:ascii="Arial" w:hAnsi="Arial" w:cs="Arial"/>
          <w:b/>
          <w:bCs/>
          <w:color w:val="000000"/>
          <w:sz w:val="32"/>
          <w:szCs w:val="32"/>
        </w:rPr>
      </w:pPr>
      <w:r w:rsidRPr="00AC75FE">
        <w:rPr>
          <w:rFonts w:ascii="Arial" w:hAnsi="Arial" w:cs="Arial"/>
          <w:b/>
          <w:bCs/>
          <w:color w:val="000000"/>
          <w:sz w:val="32"/>
          <w:szCs w:val="32"/>
        </w:rPr>
        <w:t>Spark Somerset</w:t>
      </w:r>
    </w:p>
    <w:p w14:paraId="251BF74C" w14:textId="0A6433E4" w:rsidR="000703E3" w:rsidRDefault="000703E3" w:rsidP="008A2DAE">
      <w:pPr>
        <w:spacing w:after="0" w:line="240" w:lineRule="auto"/>
        <w:rPr>
          <w:rFonts w:ascii="Arial" w:hAnsi="Arial" w:cs="Arial"/>
          <w:b/>
          <w:bCs/>
          <w:color w:val="000000"/>
          <w:sz w:val="28"/>
          <w:szCs w:val="28"/>
        </w:rPr>
      </w:pPr>
      <w:r>
        <w:rPr>
          <w:rFonts w:ascii="Arial" w:hAnsi="Arial" w:cs="Arial"/>
          <w:b/>
          <w:bCs/>
          <w:color w:val="000000"/>
          <w:sz w:val="28"/>
          <w:szCs w:val="28"/>
        </w:rPr>
        <w:t>Somerset Mental Health Hub</w:t>
      </w:r>
      <w:r w:rsidR="00632F90">
        <w:rPr>
          <w:rFonts w:ascii="Arial" w:hAnsi="Arial" w:cs="Arial"/>
          <w:b/>
          <w:bCs/>
          <w:color w:val="000000"/>
          <w:sz w:val="28"/>
          <w:szCs w:val="28"/>
        </w:rPr>
        <w:t xml:space="preserve"> – Networking Event</w:t>
      </w:r>
    </w:p>
    <w:p w14:paraId="6C265837" w14:textId="1F2FF80E" w:rsidR="00742EF0" w:rsidRPr="00AE7BDB" w:rsidRDefault="00742EF0" w:rsidP="008A2DAE">
      <w:pPr>
        <w:spacing w:after="0" w:line="240" w:lineRule="auto"/>
        <w:rPr>
          <w:rFonts w:ascii="Arial" w:hAnsi="Arial" w:cs="Arial"/>
          <w:b/>
          <w:bCs/>
          <w:color w:val="000000"/>
          <w:sz w:val="24"/>
          <w:szCs w:val="24"/>
        </w:rPr>
      </w:pPr>
      <w:r w:rsidRPr="00AE7BDB">
        <w:rPr>
          <w:rFonts w:ascii="Arial" w:hAnsi="Arial" w:cs="Arial"/>
          <w:b/>
          <w:bCs/>
          <w:color w:val="000000"/>
          <w:sz w:val="24"/>
          <w:szCs w:val="24"/>
        </w:rPr>
        <w:t>Thursday 30 June at 10.00am – 1.00pm</w:t>
      </w:r>
    </w:p>
    <w:p w14:paraId="132FBB99" w14:textId="11A09D74" w:rsidR="00742EF0" w:rsidRPr="00AE7BDB" w:rsidRDefault="00AE7BDB" w:rsidP="008A2DAE">
      <w:pPr>
        <w:spacing w:after="0" w:line="240" w:lineRule="auto"/>
        <w:rPr>
          <w:rFonts w:ascii="Arial" w:hAnsi="Arial" w:cs="Arial"/>
          <w:b/>
          <w:bCs/>
          <w:color w:val="000000"/>
          <w:sz w:val="24"/>
          <w:szCs w:val="24"/>
        </w:rPr>
      </w:pPr>
      <w:r w:rsidRPr="00AE7BDB">
        <w:rPr>
          <w:rFonts w:ascii="Arial" w:hAnsi="Arial" w:cs="Arial"/>
          <w:b/>
          <w:bCs/>
          <w:color w:val="000000"/>
          <w:sz w:val="24"/>
          <w:szCs w:val="24"/>
        </w:rPr>
        <w:t>Bridgwater Rugby Club, TA6 4TZ</w:t>
      </w:r>
    </w:p>
    <w:p w14:paraId="5905CD51" w14:textId="6175262F" w:rsidR="00BD59BE" w:rsidRPr="009573ED" w:rsidRDefault="00BD59BE" w:rsidP="009573ED">
      <w:pPr>
        <w:spacing w:after="0" w:line="240" w:lineRule="auto"/>
        <w:rPr>
          <w:rFonts w:ascii="Arial" w:hAnsi="Arial" w:cs="Arial"/>
          <w:sz w:val="24"/>
          <w:szCs w:val="24"/>
        </w:rPr>
      </w:pPr>
      <w:r w:rsidRPr="009573ED">
        <w:rPr>
          <w:rFonts w:ascii="Arial" w:hAnsi="Arial" w:cs="Arial"/>
          <w:sz w:val="24"/>
          <w:szCs w:val="24"/>
        </w:rPr>
        <w:t>The </w:t>
      </w:r>
      <w:hyperlink r:id="rId55" w:tgtFrame="_blank" w:history="1">
        <w:r w:rsidRPr="009573ED">
          <w:rPr>
            <w:rStyle w:val="Hyperlink"/>
            <w:rFonts w:ascii="Arial" w:hAnsi="Arial" w:cs="Arial"/>
            <w:sz w:val="24"/>
            <w:szCs w:val="24"/>
          </w:rPr>
          <w:t>Somerset Mental Health Hub</w:t>
        </w:r>
      </w:hyperlink>
      <w:r w:rsidRPr="009573ED">
        <w:rPr>
          <w:rFonts w:ascii="Arial" w:hAnsi="Arial" w:cs="Arial"/>
          <w:sz w:val="24"/>
          <w:szCs w:val="24"/>
        </w:rPr>
        <w:t xml:space="preserve"> is the leading voice for the local VCSE organisations working </w:t>
      </w:r>
      <w:proofErr w:type="gramStart"/>
      <w:r w:rsidRPr="009573ED">
        <w:rPr>
          <w:rFonts w:ascii="Arial" w:hAnsi="Arial" w:cs="Arial"/>
          <w:sz w:val="24"/>
          <w:szCs w:val="24"/>
        </w:rPr>
        <w:t>in the area of</w:t>
      </w:r>
      <w:proofErr w:type="gramEnd"/>
      <w:r w:rsidRPr="009573ED">
        <w:rPr>
          <w:rFonts w:ascii="Arial" w:hAnsi="Arial" w:cs="Arial"/>
          <w:sz w:val="24"/>
          <w:szCs w:val="24"/>
        </w:rPr>
        <w:t xml:space="preserve"> mental wellbeing. The aim is to provide a space for collaboration, peer support and learning and the opportunity to share your views with local commissioners and decision-makers.</w:t>
      </w:r>
    </w:p>
    <w:p w14:paraId="1ACD4870" w14:textId="77777777" w:rsidR="00BD59BE" w:rsidRPr="009573ED" w:rsidRDefault="00BD59BE" w:rsidP="009573ED">
      <w:pPr>
        <w:spacing w:after="0" w:line="240" w:lineRule="auto"/>
        <w:rPr>
          <w:rFonts w:ascii="Arial" w:hAnsi="Arial" w:cs="Arial"/>
          <w:sz w:val="24"/>
          <w:szCs w:val="24"/>
        </w:rPr>
      </w:pPr>
    </w:p>
    <w:p w14:paraId="4EA26F39" w14:textId="38150E2B" w:rsidR="00BD59BE" w:rsidRPr="009573ED" w:rsidRDefault="00BD59BE" w:rsidP="009573ED">
      <w:pPr>
        <w:spacing w:after="0" w:line="240" w:lineRule="auto"/>
        <w:rPr>
          <w:rFonts w:ascii="Arial" w:hAnsi="Arial" w:cs="Arial"/>
          <w:sz w:val="24"/>
          <w:szCs w:val="24"/>
        </w:rPr>
      </w:pPr>
      <w:r w:rsidRPr="009573ED">
        <w:rPr>
          <w:rFonts w:ascii="Arial" w:hAnsi="Arial" w:cs="Arial"/>
          <w:sz w:val="24"/>
          <w:szCs w:val="24"/>
        </w:rPr>
        <w:t>Join this live event for the chance to network with other groups and charities working to improve mental health and wellbeing in Somerset.</w:t>
      </w:r>
    </w:p>
    <w:p w14:paraId="49393A16" w14:textId="77777777" w:rsidR="00B94277" w:rsidRDefault="00B94277" w:rsidP="00D03FBE">
      <w:pPr>
        <w:shd w:val="clear" w:color="auto" w:fill="FFFFFF"/>
        <w:spacing w:after="0" w:line="240" w:lineRule="auto"/>
        <w:textAlignment w:val="top"/>
        <w:rPr>
          <w:rFonts w:ascii="Arial" w:hAnsi="Arial" w:cs="Arial"/>
          <w:color w:val="6F7287"/>
          <w:spacing w:val="8"/>
          <w:sz w:val="24"/>
          <w:szCs w:val="24"/>
          <w:shd w:val="clear" w:color="auto" w:fill="FFFFFF"/>
        </w:rPr>
      </w:pPr>
      <w:bookmarkStart w:id="7" w:name="_Hlk79663019"/>
      <w:bookmarkEnd w:id="6"/>
    </w:p>
    <w:p w14:paraId="028259CF" w14:textId="5DC9A5FC" w:rsidR="00B94277" w:rsidRPr="00A02E68" w:rsidRDefault="00B94277" w:rsidP="00D03FBE">
      <w:pPr>
        <w:shd w:val="clear" w:color="auto" w:fill="FFFFFF"/>
        <w:spacing w:after="0" w:line="240" w:lineRule="auto"/>
        <w:textAlignment w:val="top"/>
        <w:rPr>
          <w:rFonts w:ascii="Arial" w:hAnsi="Arial" w:cs="Arial"/>
          <w:spacing w:val="8"/>
          <w:sz w:val="24"/>
          <w:szCs w:val="24"/>
          <w:shd w:val="clear" w:color="auto" w:fill="FFFFFF"/>
        </w:rPr>
      </w:pPr>
      <w:r w:rsidRPr="00A02E68">
        <w:rPr>
          <w:rFonts w:ascii="Arial" w:hAnsi="Arial" w:cs="Arial"/>
          <w:spacing w:val="8"/>
          <w:sz w:val="24"/>
          <w:szCs w:val="24"/>
          <w:shd w:val="clear" w:color="auto" w:fill="FFFFFF"/>
        </w:rPr>
        <w:t xml:space="preserve">Please </w:t>
      </w:r>
      <w:hyperlink r:id="rId56" w:history="1">
        <w:r w:rsidRPr="00A02E68">
          <w:rPr>
            <w:rStyle w:val="Hyperlink"/>
            <w:rFonts w:ascii="Arial" w:hAnsi="Arial" w:cs="Arial"/>
            <w:spacing w:val="8"/>
            <w:sz w:val="24"/>
            <w:szCs w:val="24"/>
            <w:shd w:val="clear" w:color="auto" w:fill="FFFFFF"/>
          </w:rPr>
          <w:t>click here</w:t>
        </w:r>
      </w:hyperlink>
      <w:r w:rsidRPr="00A02E68">
        <w:rPr>
          <w:rFonts w:ascii="Arial" w:hAnsi="Arial" w:cs="Arial"/>
          <w:spacing w:val="8"/>
          <w:sz w:val="24"/>
          <w:szCs w:val="24"/>
          <w:shd w:val="clear" w:color="auto" w:fill="FFFFFF"/>
        </w:rPr>
        <w:t xml:space="preserve"> to find out more and register for this event.</w:t>
      </w:r>
    </w:p>
    <w:p w14:paraId="4B1EC81A" w14:textId="77777777" w:rsidR="00B94277" w:rsidRPr="00A02E68" w:rsidRDefault="00B94277" w:rsidP="00D03FBE">
      <w:pPr>
        <w:shd w:val="clear" w:color="auto" w:fill="FFFFFF"/>
        <w:spacing w:after="0" w:line="240" w:lineRule="auto"/>
        <w:textAlignment w:val="top"/>
        <w:rPr>
          <w:rFonts w:ascii="Arial" w:hAnsi="Arial" w:cs="Arial"/>
          <w:b/>
          <w:sz w:val="24"/>
          <w:szCs w:val="24"/>
        </w:rPr>
      </w:pPr>
    </w:p>
    <w:p w14:paraId="25995E4F" w14:textId="131C8C26" w:rsidR="008A637B" w:rsidRDefault="006A50B1" w:rsidP="00D03FBE">
      <w:pPr>
        <w:shd w:val="clear" w:color="auto" w:fill="FFFFFF"/>
        <w:spacing w:after="0" w:line="240" w:lineRule="auto"/>
        <w:textAlignment w:val="top"/>
        <w:rPr>
          <w:rFonts w:ascii="Arial" w:hAnsi="Arial" w:cs="Arial"/>
          <w:b/>
          <w:sz w:val="32"/>
          <w:szCs w:val="32"/>
        </w:rPr>
      </w:pPr>
      <w:r w:rsidRPr="00A02E68">
        <w:rPr>
          <w:rFonts w:ascii="Arial" w:hAnsi="Arial" w:cs="Arial"/>
          <w:b/>
          <w:sz w:val="32"/>
          <w:szCs w:val="32"/>
        </w:rPr>
        <w:t>C</w:t>
      </w:r>
      <w:r w:rsidR="006F3023" w:rsidRPr="00A02E68">
        <w:rPr>
          <w:rFonts w:ascii="Arial" w:hAnsi="Arial" w:cs="Arial"/>
          <w:b/>
          <w:sz w:val="32"/>
          <w:szCs w:val="32"/>
        </w:rPr>
        <w:t>ommu</w:t>
      </w:r>
      <w:r w:rsidR="00DB04FB" w:rsidRPr="00A02E68">
        <w:rPr>
          <w:rFonts w:ascii="Arial" w:hAnsi="Arial" w:cs="Arial"/>
          <w:b/>
          <w:sz w:val="32"/>
          <w:szCs w:val="32"/>
        </w:rPr>
        <w:t>nity Council for Somerset (CCS</w:t>
      </w:r>
      <w:bookmarkEnd w:id="7"/>
      <w:r w:rsidR="002B1C44" w:rsidRPr="00A02E68">
        <w:rPr>
          <w:rFonts w:ascii="Arial" w:hAnsi="Arial" w:cs="Arial"/>
          <w:b/>
          <w:sz w:val="32"/>
          <w:szCs w:val="32"/>
        </w:rPr>
        <w:t>)</w:t>
      </w:r>
    </w:p>
    <w:p w14:paraId="1B988982" w14:textId="424E335A" w:rsidR="00B674B0" w:rsidRPr="00E5405E" w:rsidRDefault="0023637D" w:rsidP="00B674B0">
      <w:pPr>
        <w:spacing w:after="0" w:line="240" w:lineRule="auto"/>
        <w:rPr>
          <w:rFonts w:ascii="Arial" w:hAnsi="Arial" w:cs="Arial"/>
          <w:b/>
          <w:bCs/>
          <w:sz w:val="28"/>
          <w:szCs w:val="28"/>
        </w:rPr>
      </w:pPr>
      <w:r>
        <w:rPr>
          <w:rFonts w:ascii="Arial" w:hAnsi="Arial" w:cs="Arial"/>
          <w:b/>
          <w:bCs/>
          <w:sz w:val="28"/>
          <w:szCs w:val="28"/>
        </w:rPr>
        <w:t xml:space="preserve">Smart Communities Ltd - </w:t>
      </w:r>
      <w:r w:rsidR="00E5405E" w:rsidRPr="00E5405E">
        <w:rPr>
          <w:rFonts w:ascii="Arial" w:hAnsi="Arial" w:cs="Arial"/>
          <w:b/>
          <w:bCs/>
          <w:sz w:val="28"/>
          <w:szCs w:val="28"/>
        </w:rPr>
        <w:t>Community Review Project</w:t>
      </w:r>
    </w:p>
    <w:p w14:paraId="52AD5801" w14:textId="50DA7F33" w:rsidR="00720C6A" w:rsidRPr="00720C6A" w:rsidRDefault="00720C6A" w:rsidP="00720C6A">
      <w:pPr>
        <w:shd w:val="clear" w:color="auto" w:fill="FFFFFF"/>
        <w:spacing w:after="0" w:line="240" w:lineRule="auto"/>
        <w:rPr>
          <w:rFonts w:ascii="Arial" w:eastAsia="Times New Roman" w:hAnsi="Arial" w:cs="Arial"/>
          <w:color w:val="050505"/>
          <w:sz w:val="24"/>
          <w:szCs w:val="24"/>
          <w:lang w:eastAsia="en-GB"/>
        </w:rPr>
      </w:pPr>
      <w:r w:rsidRPr="0023637D">
        <w:rPr>
          <w:rFonts w:ascii="Arial" w:eastAsia="Times New Roman" w:hAnsi="Arial" w:cs="Arial"/>
          <w:color w:val="050505"/>
          <w:sz w:val="24"/>
          <w:szCs w:val="24"/>
          <w:lang w:eastAsia="en-GB"/>
        </w:rPr>
        <w:t>The CCS is</w:t>
      </w:r>
      <w:r w:rsidRPr="00720C6A">
        <w:rPr>
          <w:rFonts w:ascii="Arial" w:eastAsia="Times New Roman" w:hAnsi="Arial" w:cs="Arial"/>
          <w:color w:val="050505"/>
          <w:sz w:val="24"/>
          <w:szCs w:val="24"/>
          <w:lang w:eastAsia="en-GB"/>
        </w:rPr>
        <w:t xml:space="preserve"> excited to launch </w:t>
      </w:r>
      <w:r w:rsidRPr="0023637D">
        <w:rPr>
          <w:rFonts w:ascii="Arial" w:eastAsia="Times New Roman" w:hAnsi="Arial" w:cs="Arial"/>
          <w:color w:val="050505"/>
          <w:sz w:val="24"/>
          <w:szCs w:val="24"/>
          <w:lang w:eastAsia="en-GB"/>
        </w:rPr>
        <w:t>a</w:t>
      </w:r>
      <w:r w:rsidRPr="00720C6A">
        <w:rPr>
          <w:rFonts w:ascii="Arial" w:eastAsia="Times New Roman" w:hAnsi="Arial" w:cs="Arial"/>
          <w:color w:val="050505"/>
          <w:sz w:val="24"/>
          <w:szCs w:val="24"/>
          <w:lang w:eastAsia="en-GB"/>
        </w:rPr>
        <w:t xml:space="preserve"> new Community Review </w:t>
      </w:r>
      <w:r w:rsidR="0023637D" w:rsidRPr="00720C6A">
        <w:rPr>
          <w:rFonts w:ascii="Arial" w:eastAsia="Times New Roman" w:hAnsi="Arial" w:cs="Arial"/>
          <w:color w:val="050505"/>
          <w:sz w:val="24"/>
          <w:szCs w:val="24"/>
          <w:lang w:eastAsia="en-GB"/>
        </w:rPr>
        <w:t>project</w:t>
      </w:r>
      <w:r w:rsidR="0023637D" w:rsidRPr="0023637D">
        <w:rPr>
          <w:rFonts w:ascii="Arial" w:eastAsia="Times New Roman" w:hAnsi="Arial" w:cs="Arial"/>
          <w:color w:val="050505"/>
          <w:sz w:val="24"/>
          <w:szCs w:val="24"/>
          <w:lang w:eastAsia="en-GB"/>
        </w:rPr>
        <w:t>,</w:t>
      </w:r>
      <w:r w:rsidR="0023637D" w:rsidRPr="00720C6A">
        <w:rPr>
          <w:rFonts w:ascii="Arial" w:eastAsia="Times New Roman" w:hAnsi="Arial" w:cs="Arial"/>
          <w:color w:val="050505"/>
          <w:sz w:val="24"/>
          <w:szCs w:val="24"/>
          <w:lang w:eastAsia="en-GB"/>
        </w:rPr>
        <w:t xml:space="preserve"> </w:t>
      </w:r>
      <w:r w:rsidR="0023637D" w:rsidRPr="0023637D">
        <w:rPr>
          <w:rFonts w:ascii="Arial" w:eastAsia="Times New Roman" w:hAnsi="Arial" w:cs="Arial"/>
          <w:color w:val="050505"/>
          <w:sz w:val="24"/>
          <w:szCs w:val="24"/>
          <w:lang w:eastAsia="en-GB"/>
        </w:rPr>
        <w:t>working</w:t>
      </w:r>
      <w:r w:rsidRPr="00720C6A">
        <w:rPr>
          <w:rFonts w:ascii="Arial" w:eastAsia="Times New Roman" w:hAnsi="Arial" w:cs="Arial"/>
          <w:color w:val="050505"/>
          <w:sz w:val="24"/>
          <w:szCs w:val="24"/>
          <w:lang w:eastAsia="en-GB"/>
        </w:rPr>
        <w:t xml:space="preserve"> in partnership with S</w:t>
      </w:r>
      <w:r w:rsidR="001E2C0C" w:rsidRPr="0023637D">
        <w:rPr>
          <w:rFonts w:ascii="Arial" w:eastAsia="Times New Roman" w:hAnsi="Arial" w:cs="Arial"/>
          <w:color w:val="050505"/>
          <w:sz w:val="24"/>
          <w:szCs w:val="24"/>
          <w:lang w:eastAsia="en-GB"/>
        </w:rPr>
        <w:t xml:space="preserve">omerset </w:t>
      </w:r>
      <w:r w:rsidRPr="00720C6A">
        <w:rPr>
          <w:rFonts w:ascii="Arial" w:eastAsia="Times New Roman" w:hAnsi="Arial" w:cs="Arial"/>
          <w:color w:val="050505"/>
          <w:sz w:val="24"/>
          <w:szCs w:val="24"/>
          <w:lang w:eastAsia="en-GB"/>
        </w:rPr>
        <w:t>A</w:t>
      </w:r>
      <w:r w:rsidR="001E2C0C" w:rsidRPr="0023637D">
        <w:rPr>
          <w:rFonts w:ascii="Arial" w:eastAsia="Times New Roman" w:hAnsi="Arial" w:cs="Arial"/>
          <w:color w:val="050505"/>
          <w:sz w:val="24"/>
          <w:szCs w:val="24"/>
          <w:lang w:eastAsia="en-GB"/>
        </w:rPr>
        <w:t xml:space="preserve">ssociation of </w:t>
      </w:r>
      <w:r w:rsidRPr="00720C6A">
        <w:rPr>
          <w:rFonts w:ascii="Arial" w:eastAsia="Times New Roman" w:hAnsi="Arial" w:cs="Arial"/>
          <w:color w:val="050505"/>
          <w:sz w:val="24"/>
          <w:szCs w:val="24"/>
          <w:lang w:eastAsia="en-GB"/>
        </w:rPr>
        <w:t>L</w:t>
      </w:r>
      <w:r w:rsidR="001E2C0C" w:rsidRPr="0023637D">
        <w:rPr>
          <w:rFonts w:ascii="Arial" w:eastAsia="Times New Roman" w:hAnsi="Arial" w:cs="Arial"/>
          <w:color w:val="050505"/>
          <w:sz w:val="24"/>
          <w:szCs w:val="24"/>
          <w:lang w:eastAsia="en-GB"/>
        </w:rPr>
        <w:t xml:space="preserve">ocal </w:t>
      </w:r>
      <w:r w:rsidRPr="00720C6A">
        <w:rPr>
          <w:rFonts w:ascii="Arial" w:eastAsia="Times New Roman" w:hAnsi="Arial" w:cs="Arial"/>
          <w:color w:val="050505"/>
          <w:sz w:val="24"/>
          <w:szCs w:val="24"/>
          <w:lang w:eastAsia="en-GB"/>
        </w:rPr>
        <w:t>C</w:t>
      </w:r>
      <w:r w:rsidR="001E2C0C" w:rsidRPr="0023637D">
        <w:rPr>
          <w:rFonts w:ascii="Arial" w:eastAsia="Times New Roman" w:hAnsi="Arial" w:cs="Arial"/>
          <w:color w:val="050505"/>
          <w:sz w:val="24"/>
          <w:szCs w:val="24"/>
          <w:lang w:eastAsia="en-GB"/>
        </w:rPr>
        <w:t>ouncils (SALC).</w:t>
      </w:r>
      <w:r w:rsidR="005209FE" w:rsidRPr="0023637D">
        <w:rPr>
          <w:rFonts w:ascii="Arial" w:eastAsia="Times New Roman" w:hAnsi="Arial" w:cs="Arial"/>
          <w:color w:val="050505"/>
          <w:sz w:val="24"/>
          <w:szCs w:val="24"/>
          <w:lang w:eastAsia="en-GB"/>
        </w:rPr>
        <w:t xml:space="preserve"> </w:t>
      </w:r>
      <w:r w:rsidR="0023637D" w:rsidRPr="0023637D">
        <w:rPr>
          <w:rFonts w:ascii="Arial" w:eastAsia="Times New Roman" w:hAnsi="Arial" w:cs="Arial"/>
          <w:color w:val="050505"/>
          <w:sz w:val="24"/>
          <w:szCs w:val="24"/>
          <w:lang w:eastAsia="en-GB"/>
        </w:rPr>
        <w:t>Its</w:t>
      </w:r>
      <w:r w:rsidR="005209FE" w:rsidRPr="0023637D">
        <w:rPr>
          <w:rFonts w:ascii="Arial" w:eastAsia="Times New Roman" w:hAnsi="Arial" w:cs="Arial"/>
          <w:color w:val="050505"/>
          <w:sz w:val="24"/>
          <w:szCs w:val="24"/>
          <w:lang w:eastAsia="en-GB"/>
        </w:rPr>
        <w:t xml:space="preserve"> aim is t</w:t>
      </w:r>
      <w:r w:rsidRPr="00720C6A">
        <w:rPr>
          <w:rFonts w:ascii="Arial" w:eastAsia="Times New Roman" w:hAnsi="Arial" w:cs="Arial"/>
          <w:color w:val="050505"/>
          <w:sz w:val="24"/>
          <w:szCs w:val="24"/>
          <w:lang w:eastAsia="en-GB"/>
        </w:rPr>
        <w:t xml:space="preserve">o support and deliver 14 Parish and Town Council community plans </w:t>
      </w:r>
      <w:r w:rsidR="005209FE" w:rsidRPr="0023637D">
        <w:rPr>
          <w:rFonts w:ascii="Arial" w:eastAsia="Times New Roman" w:hAnsi="Arial" w:cs="Arial"/>
          <w:color w:val="050505"/>
          <w:sz w:val="24"/>
          <w:szCs w:val="24"/>
          <w:lang w:eastAsia="en-GB"/>
        </w:rPr>
        <w:t xml:space="preserve">by </w:t>
      </w:r>
      <w:r w:rsidRPr="00720C6A">
        <w:rPr>
          <w:rFonts w:ascii="Arial" w:eastAsia="Times New Roman" w:hAnsi="Arial" w:cs="Arial"/>
          <w:color w:val="050505"/>
          <w:sz w:val="24"/>
          <w:szCs w:val="24"/>
          <w:lang w:eastAsia="en-GB"/>
        </w:rPr>
        <w:t xml:space="preserve">either initiating </w:t>
      </w:r>
      <w:r w:rsidR="006B7CC6">
        <w:rPr>
          <w:rFonts w:ascii="Arial" w:eastAsia="Times New Roman" w:hAnsi="Arial" w:cs="Arial"/>
          <w:color w:val="050505"/>
          <w:sz w:val="24"/>
          <w:szCs w:val="24"/>
          <w:lang w:eastAsia="en-GB"/>
        </w:rPr>
        <w:t>new</w:t>
      </w:r>
      <w:r w:rsidRPr="00720C6A">
        <w:rPr>
          <w:rFonts w:ascii="Arial" w:eastAsia="Times New Roman" w:hAnsi="Arial" w:cs="Arial"/>
          <w:color w:val="050505"/>
          <w:sz w:val="24"/>
          <w:szCs w:val="24"/>
          <w:lang w:eastAsia="en-GB"/>
        </w:rPr>
        <w:t xml:space="preserve"> or reviewing previous plans.</w:t>
      </w:r>
    </w:p>
    <w:p w14:paraId="1A7B3556" w14:textId="77777777" w:rsidR="00E8792C" w:rsidRPr="0023637D" w:rsidRDefault="00E8792C" w:rsidP="00720C6A">
      <w:pPr>
        <w:shd w:val="clear" w:color="auto" w:fill="FFFFFF"/>
        <w:spacing w:after="0" w:line="240" w:lineRule="auto"/>
        <w:rPr>
          <w:rFonts w:ascii="Arial" w:eastAsia="Times New Roman" w:hAnsi="Arial" w:cs="Arial"/>
          <w:color w:val="050505"/>
          <w:sz w:val="24"/>
          <w:szCs w:val="24"/>
          <w:lang w:eastAsia="en-GB"/>
        </w:rPr>
      </w:pPr>
    </w:p>
    <w:p w14:paraId="5F1604A4" w14:textId="095FBE0D" w:rsidR="00720C6A" w:rsidRPr="00720C6A" w:rsidRDefault="00720C6A" w:rsidP="00720C6A">
      <w:pPr>
        <w:shd w:val="clear" w:color="auto" w:fill="FFFFFF"/>
        <w:spacing w:after="0" w:line="240" w:lineRule="auto"/>
        <w:rPr>
          <w:rFonts w:ascii="Arial" w:eastAsia="Times New Roman" w:hAnsi="Arial" w:cs="Arial"/>
          <w:color w:val="050505"/>
          <w:sz w:val="24"/>
          <w:szCs w:val="24"/>
          <w:lang w:eastAsia="en-GB"/>
        </w:rPr>
      </w:pPr>
      <w:r w:rsidRPr="00720C6A">
        <w:rPr>
          <w:rFonts w:ascii="Arial" w:eastAsia="Times New Roman" w:hAnsi="Arial" w:cs="Arial"/>
          <w:color w:val="050505"/>
          <w:sz w:val="24"/>
          <w:szCs w:val="24"/>
          <w:lang w:eastAsia="en-GB"/>
        </w:rPr>
        <w:t xml:space="preserve">The lucky communities will have </w:t>
      </w:r>
      <w:r w:rsidR="00E8792C" w:rsidRPr="0023637D">
        <w:rPr>
          <w:rFonts w:ascii="Arial" w:eastAsia="Times New Roman" w:hAnsi="Arial" w:cs="Arial"/>
          <w:color w:val="050505"/>
          <w:sz w:val="24"/>
          <w:szCs w:val="24"/>
          <w:lang w:eastAsia="en-GB"/>
        </w:rPr>
        <w:t xml:space="preserve">the </w:t>
      </w:r>
      <w:r w:rsidR="006B7CC6" w:rsidRPr="0023637D">
        <w:rPr>
          <w:rFonts w:ascii="Arial" w:eastAsia="Times New Roman" w:hAnsi="Arial" w:cs="Arial"/>
          <w:color w:val="050505"/>
          <w:sz w:val="24"/>
          <w:szCs w:val="24"/>
          <w:lang w:eastAsia="en-GB"/>
        </w:rPr>
        <w:t xml:space="preserve">CCS </w:t>
      </w:r>
      <w:r w:rsidR="006B7CC6" w:rsidRPr="00720C6A">
        <w:rPr>
          <w:rFonts w:ascii="Arial" w:eastAsia="Times New Roman" w:hAnsi="Arial" w:cs="Arial"/>
          <w:color w:val="050505"/>
          <w:sz w:val="24"/>
          <w:szCs w:val="24"/>
          <w:lang w:eastAsia="en-GB"/>
        </w:rPr>
        <w:t>local</w:t>
      </w:r>
      <w:r w:rsidRPr="00720C6A">
        <w:rPr>
          <w:rFonts w:ascii="Arial" w:eastAsia="Times New Roman" w:hAnsi="Arial" w:cs="Arial"/>
          <w:color w:val="050505"/>
          <w:sz w:val="24"/>
          <w:szCs w:val="24"/>
          <w:lang w:eastAsia="en-GB"/>
        </w:rPr>
        <w:t xml:space="preserve"> expert team supporting them through the process. </w:t>
      </w:r>
    </w:p>
    <w:p w14:paraId="620446A8" w14:textId="77777777" w:rsidR="00E8792C" w:rsidRPr="0023637D" w:rsidRDefault="00E8792C" w:rsidP="00720C6A">
      <w:pPr>
        <w:shd w:val="clear" w:color="auto" w:fill="FFFFFF"/>
        <w:spacing w:after="0" w:line="240" w:lineRule="auto"/>
        <w:rPr>
          <w:rFonts w:ascii="Arial" w:eastAsia="Times New Roman" w:hAnsi="Arial" w:cs="Arial"/>
          <w:color w:val="050505"/>
          <w:sz w:val="24"/>
          <w:szCs w:val="24"/>
          <w:lang w:eastAsia="en-GB"/>
        </w:rPr>
      </w:pPr>
    </w:p>
    <w:p w14:paraId="6ABCDF18" w14:textId="73CA5A25" w:rsidR="00720C6A" w:rsidRDefault="00720C6A" w:rsidP="00720C6A">
      <w:pPr>
        <w:shd w:val="clear" w:color="auto" w:fill="FFFFFF"/>
        <w:spacing w:after="0" w:line="240" w:lineRule="auto"/>
        <w:rPr>
          <w:rFonts w:ascii="Arial" w:eastAsia="Times New Roman" w:hAnsi="Arial" w:cs="Arial"/>
          <w:color w:val="050505"/>
          <w:sz w:val="24"/>
          <w:szCs w:val="24"/>
          <w:lang w:eastAsia="en-GB"/>
        </w:rPr>
      </w:pPr>
      <w:r w:rsidRPr="00720C6A">
        <w:rPr>
          <w:rFonts w:ascii="Arial" w:eastAsia="Times New Roman" w:hAnsi="Arial" w:cs="Arial"/>
          <w:color w:val="050505"/>
          <w:sz w:val="24"/>
          <w:szCs w:val="24"/>
          <w:lang w:eastAsia="en-GB"/>
        </w:rPr>
        <w:t xml:space="preserve">Come along to one of </w:t>
      </w:r>
      <w:r w:rsidR="006B7CC6">
        <w:rPr>
          <w:rFonts w:ascii="Arial" w:eastAsia="Times New Roman" w:hAnsi="Arial" w:cs="Arial"/>
          <w:color w:val="050505"/>
          <w:sz w:val="24"/>
          <w:szCs w:val="24"/>
          <w:lang w:eastAsia="en-GB"/>
        </w:rPr>
        <w:t xml:space="preserve">the </w:t>
      </w:r>
      <w:r w:rsidRPr="00720C6A">
        <w:rPr>
          <w:rFonts w:ascii="Arial" w:eastAsia="Times New Roman" w:hAnsi="Arial" w:cs="Arial"/>
          <w:color w:val="050505"/>
          <w:sz w:val="24"/>
          <w:szCs w:val="24"/>
          <w:lang w:eastAsia="en-GB"/>
        </w:rPr>
        <w:t>online welcome sessions:</w:t>
      </w:r>
    </w:p>
    <w:p w14:paraId="04654731" w14:textId="77777777" w:rsidR="006B7CC6" w:rsidRDefault="006B7CC6" w:rsidP="00720C6A">
      <w:pPr>
        <w:shd w:val="clear" w:color="auto" w:fill="FFFFFF"/>
        <w:spacing w:after="0" w:line="240" w:lineRule="auto"/>
        <w:rPr>
          <w:rFonts w:ascii="Arial" w:eastAsia="Times New Roman" w:hAnsi="Arial" w:cs="Arial"/>
          <w:color w:val="050505"/>
          <w:sz w:val="24"/>
          <w:szCs w:val="24"/>
          <w:lang w:eastAsia="en-GB"/>
        </w:rPr>
      </w:pPr>
    </w:p>
    <w:p w14:paraId="6AC77B8D" w14:textId="488DD65B" w:rsidR="00720C6A" w:rsidRPr="006B7CC6" w:rsidRDefault="00720C6A" w:rsidP="006B7CC6">
      <w:pPr>
        <w:pStyle w:val="ListParagraph"/>
        <w:numPr>
          <w:ilvl w:val="0"/>
          <w:numId w:val="19"/>
        </w:numPr>
        <w:shd w:val="clear" w:color="auto" w:fill="FFFFFF"/>
        <w:spacing w:after="0" w:line="240" w:lineRule="auto"/>
        <w:rPr>
          <w:rFonts w:ascii="Arial" w:eastAsia="Times New Roman" w:hAnsi="Arial" w:cs="Arial"/>
          <w:color w:val="050505"/>
          <w:sz w:val="24"/>
          <w:szCs w:val="24"/>
          <w:lang w:eastAsia="en-GB"/>
        </w:rPr>
      </w:pPr>
      <w:r w:rsidRPr="006B7CC6">
        <w:rPr>
          <w:rFonts w:ascii="Arial" w:eastAsia="Times New Roman" w:hAnsi="Arial" w:cs="Arial"/>
          <w:color w:val="050505"/>
          <w:sz w:val="24"/>
          <w:szCs w:val="24"/>
          <w:lang w:eastAsia="en-GB"/>
        </w:rPr>
        <w:lastRenderedPageBreak/>
        <w:t>Thursday 30 June at 7pm – 8:15pm</w:t>
      </w:r>
    </w:p>
    <w:p w14:paraId="01DBB647" w14:textId="24976058" w:rsidR="00720C6A" w:rsidRPr="006B7CC6" w:rsidRDefault="006B7CC6" w:rsidP="006B7CC6">
      <w:pPr>
        <w:pStyle w:val="ListParagraph"/>
        <w:numPr>
          <w:ilvl w:val="0"/>
          <w:numId w:val="19"/>
        </w:numPr>
        <w:shd w:val="clear" w:color="auto" w:fill="FFFFFF"/>
        <w:spacing w:after="0" w:line="240" w:lineRule="auto"/>
        <w:rPr>
          <w:rFonts w:ascii="Arial" w:eastAsia="Times New Roman" w:hAnsi="Arial" w:cs="Arial"/>
          <w:color w:val="050505"/>
          <w:sz w:val="24"/>
          <w:szCs w:val="24"/>
          <w:lang w:eastAsia="en-GB"/>
        </w:rPr>
      </w:pPr>
      <w:r w:rsidRPr="006B7CC6">
        <w:rPr>
          <w:rFonts w:ascii="Arial" w:eastAsia="Times New Roman" w:hAnsi="Arial" w:cs="Arial"/>
          <w:color w:val="050505"/>
          <w:sz w:val="24"/>
          <w:szCs w:val="24"/>
          <w:lang w:eastAsia="en-GB"/>
        </w:rPr>
        <w:t>T</w:t>
      </w:r>
      <w:r w:rsidR="00720C6A" w:rsidRPr="006B7CC6">
        <w:rPr>
          <w:rFonts w:ascii="Arial" w:eastAsia="Times New Roman" w:hAnsi="Arial" w:cs="Arial"/>
          <w:color w:val="050505"/>
          <w:sz w:val="24"/>
          <w:szCs w:val="24"/>
          <w:lang w:eastAsia="en-GB"/>
        </w:rPr>
        <w:t>uesday 12th July at 2pm – 3:15pm</w:t>
      </w:r>
    </w:p>
    <w:p w14:paraId="4EC234C0" w14:textId="77777777" w:rsidR="00E8792C" w:rsidRPr="0023637D" w:rsidRDefault="00E8792C" w:rsidP="00720C6A">
      <w:pPr>
        <w:shd w:val="clear" w:color="auto" w:fill="FFFFFF"/>
        <w:spacing w:after="0" w:line="240" w:lineRule="auto"/>
        <w:rPr>
          <w:rFonts w:ascii="Arial" w:eastAsia="Times New Roman" w:hAnsi="Arial" w:cs="Arial"/>
          <w:color w:val="050505"/>
          <w:sz w:val="24"/>
          <w:szCs w:val="24"/>
          <w:lang w:eastAsia="en-GB"/>
        </w:rPr>
      </w:pPr>
    </w:p>
    <w:p w14:paraId="64EC848D" w14:textId="2527F45A" w:rsidR="00720C6A" w:rsidRPr="00720C6A" w:rsidRDefault="00720C6A" w:rsidP="00720C6A">
      <w:pPr>
        <w:shd w:val="clear" w:color="auto" w:fill="FFFFFF"/>
        <w:spacing w:after="0" w:line="240" w:lineRule="auto"/>
        <w:rPr>
          <w:rFonts w:ascii="Arial" w:eastAsia="Times New Roman" w:hAnsi="Arial" w:cs="Arial"/>
          <w:color w:val="050505"/>
          <w:sz w:val="24"/>
          <w:szCs w:val="24"/>
          <w:lang w:eastAsia="en-GB"/>
        </w:rPr>
      </w:pPr>
      <w:r w:rsidRPr="00720C6A">
        <w:rPr>
          <w:rFonts w:ascii="Arial" w:eastAsia="Times New Roman" w:hAnsi="Arial" w:cs="Arial"/>
          <w:color w:val="050505"/>
          <w:sz w:val="24"/>
          <w:szCs w:val="24"/>
          <w:lang w:eastAsia="en-GB"/>
        </w:rPr>
        <w:t xml:space="preserve">Meet the Smart Communities team and SALC team as well as an opportunity to hear from a Somerset community about the benefits of doing a Community Plan. </w:t>
      </w:r>
      <w:r w:rsidR="00E8792C" w:rsidRPr="0023637D">
        <w:rPr>
          <w:rFonts w:ascii="Arial" w:eastAsia="Times New Roman" w:hAnsi="Arial" w:cs="Arial"/>
          <w:color w:val="050505"/>
          <w:sz w:val="24"/>
          <w:szCs w:val="24"/>
          <w:lang w:eastAsia="en-GB"/>
        </w:rPr>
        <w:t xml:space="preserve">The </w:t>
      </w:r>
      <w:r w:rsidR="00A820E5">
        <w:rPr>
          <w:rFonts w:ascii="Arial" w:eastAsia="Times New Roman" w:hAnsi="Arial" w:cs="Arial"/>
          <w:color w:val="050505"/>
          <w:sz w:val="24"/>
          <w:szCs w:val="24"/>
          <w:lang w:eastAsia="en-GB"/>
        </w:rPr>
        <w:t xml:space="preserve">team </w:t>
      </w:r>
      <w:r w:rsidRPr="00720C6A">
        <w:rPr>
          <w:rFonts w:ascii="Arial" w:eastAsia="Times New Roman" w:hAnsi="Arial" w:cs="Arial"/>
          <w:color w:val="050505"/>
          <w:sz w:val="24"/>
          <w:szCs w:val="24"/>
          <w:lang w:eastAsia="en-GB"/>
        </w:rPr>
        <w:t>will be giving further information about how to get involved and answering any questions you might have.</w:t>
      </w:r>
    </w:p>
    <w:p w14:paraId="12893C00" w14:textId="77777777" w:rsidR="00A820E5" w:rsidRDefault="00A820E5" w:rsidP="00720C6A">
      <w:pPr>
        <w:shd w:val="clear" w:color="auto" w:fill="FFFFFF"/>
        <w:spacing w:after="0" w:line="240" w:lineRule="auto"/>
        <w:rPr>
          <w:rFonts w:ascii="Arial" w:eastAsia="Times New Roman" w:hAnsi="Arial" w:cs="Arial"/>
          <w:color w:val="050505"/>
          <w:sz w:val="24"/>
          <w:szCs w:val="24"/>
          <w:lang w:eastAsia="en-GB"/>
        </w:rPr>
      </w:pPr>
    </w:p>
    <w:p w14:paraId="60A60F5B" w14:textId="1AB69B9B" w:rsidR="00720C6A" w:rsidRPr="00720C6A" w:rsidRDefault="006424FE" w:rsidP="00720C6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7" w:history="1">
        <w:r w:rsidRPr="00A02E68">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b</w:t>
      </w:r>
      <w:r w:rsidR="00720C6A" w:rsidRPr="00720C6A">
        <w:rPr>
          <w:rFonts w:ascii="Arial" w:eastAsia="Times New Roman" w:hAnsi="Arial" w:cs="Arial"/>
          <w:color w:val="050505"/>
          <w:sz w:val="24"/>
          <w:szCs w:val="24"/>
          <w:lang w:eastAsia="en-GB"/>
        </w:rPr>
        <w:t>ook your space</w:t>
      </w:r>
      <w:r w:rsidR="00A02E68">
        <w:rPr>
          <w:rFonts w:ascii="Arial" w:eastAsia="Times New Roman" w:hAnsi="Arial" w:cs="Arial"/>
          <w:color w:val="050505"/>
          <w:sz w:val="24"/>
          <w:szCs w:val="24"/>
          <w:lang w:eastAsia="en-GB"/>
        </w:rPr>
        <w:t>.</w:t>
      </w:r>
    </w:p>
    <w:p w14:paraId="128ACF9D" w14:textId="5B9B1500" w:rsidR="00720C6A" w:rsidRPr="00720C6A" w:rsidRDefault="00A02E68" w:rsidP="00720C6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8" w:history="1">
        <w:r w:rsidRPr="00A570E0">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 </w:t>
      </w:r>
      <w:r w:rsidR="00720C6A" w:rsidRPr="00720C6A">
        <w:rPr>
          <w:rFonts w:ascii="Arial" w:eastAsia="Times New Roman" w:hAnsi="Arial" w:cs="Arial"/>
          <w:color w:val="050505"/>
          <w:sz w:val="24"/>
          <w:szCs w:val="24"/>
          <w:lang w:eastAsia="en-GB"/>
        </w:rPr>
        <w:t>more information about the project</w:t>
      </w:r>
      <w:r>
        <w:rPr>
          <w:rFonts w:ascii="Arial" w:eastAsia="Times New Roman" w:hAnsi="Arial" w:cs="Arial"/>
          <w:color w:val="050505"/>
          <w:sz w:val="24"/>
          <w:szCs w:val="24"/>
          <w:lang w:eastAsia="en-GB"/>
        </w:rPr>
        <w:t>.</w:t>
      </w:r>
    </w:p>
    <w:p w14:paraId="47D8F91C" w14:textId="77777777" w:rsidR="00B82ED1" w:rsidRDefault="00B82ED1" w:rsidP="009309F5">
      <w:pPr>
        <w:spacing w:after="0" w:line="240" w:lineRule="auto"/>
        <w:rPr>
          <w:rFonts w:ascii="Arial" w:hAnsi="Arial" w:cs="Arial"/>
          <w:b/>
          <w:bCs/>
          <w:sz w:val="24"/>
          <w:szCs w:val="24"/>
        </w:rPr>
      </w:pPr>
    </w:p>
    <w:p w14:paraId="345CB9BF" w14:textId="12803A14" w:rsidR="0076383E" w:rsidRPr="00D43F58" w:rsidRDefault="00C0577E" w:rsidP="00090BF3">
      <w:pPr>
        <w:spacing w:after="0" w:line="240" w:lineRule="auto"/>
        <w:rPr>
          <w:rFonts w:ascii="Arial" w:hAnsi="Arial" w:cs="Arial"/>
          <w:b/>
          <w:sz w:val="36"/>
          <w:szCs w:val="36"/>
        </w:rPr>
      </w:pPr>
      <w:r w:rsidRPr="00C0577E">
        <w:rPr>
          <w:rFonts w:ascii="Arial" w:hAnsi="Arial" w:cs="Arial"/>
          <w:b/>
          <w:sz w:val="36"/>
          <w:szCs w:val="36"/>
        </w:rPr>
        <w:t>Health and Welfare</w:t>
      </w:r>
    </w:p>
    <w:p w14:paraId="3A94866B" w14:textId="2F00EB4E" w:rsidR="00726CE5" w:rsidRDefault="00726CE5"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New COVID-19 Dashboard</w:t>
      </w:r>
    </w:p>
    <w:p w14:paraId="456C379A" w14:textId="2183164E"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w:t>
      </w:r>
      <w:r w:rsidRPr="00172905">
        <w:rPr>
          <w:rFonts w:ascii="Arial" w:eastAsia="Times New Roman" w:hAnsi="Arial" w:cs="Arial"/>
          <w:color w:val="000000"/>
          <w:sz w:val="24"/>
          <w:szCs w:val="24"/>
          <w:lang w:eastAsia="en-GB"/>
        </w:rPr>
        <w:t>OVID</w:t>
      </w:r>
      <w:r w:rsidRPr="001A6FE3">
        <w:rPr>
          <w:rFonts w:ascii="Arial" w:eastAsia="Times New Roman" w:hAnsi="Arial" w:cs="Arial"/>
          <w:color w:val="000000"/>
          <w:sz w:val="24"/>
          <w:szCs w:val="24"/>
          <w:lang w:eastAsia="en-GB"/>
        </w:rPr>
        <w:t>-19 in our community.</w:t>
      </w:r>
    </w:p>
    <w:p w14:paraId="0B436F45" w14:textId="77777777" w:rsidR="00172905"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As a result of this, detailed cases data such as the map and district level figures have been removed from </w:t>
      </w:r>
      <w:r w:rsidRPr="00172905">
        <w:rPr>
          <w:rFonts w:ascii="Arial" w:eastAsia="Times New Roman" w:hAnsi="Arial" w:cs="Arial"/>
          <w:color w:val="000000"/>
          <w:sz w:val="24"/>
          <w:szCs w:val="24"/>
          <w:lang w:eastAsia="en-GB"/>
        </w:rPr>
        <w:t>the SCC and NHS in Somerset</w:t>
      </w:r>
      <w:r w:rsidRPr="001A6FE3">
        <w:rPr>
          <w:rFonts w:ascii="Arial" w:eastAsia="Times New Roman" w:hAnsi="Arial" w:cs="Arial"/>
          <w:color w:val="000000"/>
          <w:sz w:val="24"/>
          <w:szCs w:val="24"/>
          <w:lang w:eastAsia="en-GB"/>
        </w:rPr>
        <w:t xml:space="preserve"> Dashboard. Cases are still shown on the </w:t>
      </w:r>
      <w:r w:rsidR="00C66C4D" w:rsidRPr="001A6FE3">
        <w:rPr>
          <w:rFonts w:ascii="Arial" w:eastAsia="Times New Roman" w:hAnsi="Arial" w:cs="Arial"/>
          <w:color w:val="000000"/>
          <w:sz w:val="24"/>
          <w:szCs w:val="24"/>
          <w:lang w:eastAsia="en-GB"/>
        </w:rPr>
        <w:t>chart;</w:t>
      </w:r>
      <w:r w:rsidRPr="001A6FE3">
        <w:rPr>
          <w:rFonts w:ascii="Arial" w:eastAsia="Times New Roman" w:hAnsi="Arial" w:cs="Arial"/>
          <w:color w:val="000000"/>
          <w:sz w:val="24"/>
          <w:szCs w:val="24"/>
          <w:lang w:eastAsia="en-GB"/>
        </w:rPr>
        <w:t xml:space="preserve"> however,</w:t>
      </w:r>
      <w:r w:rsidR="007B0EE6" w:rsidRPr="00172905">
        <w:rPr>
          <w:rFonts w:ascii="Arial" w:eastAsia="Times New Roman" w:hAnsi="Arial" w:cs="Arial"/>
          <w:color w:val="000000"/>
          <w:sz w:val="24"/>
          <w:szCs w:val="24"/>
          <w:lang w:eastAsia="en-GB"/>
        </w:rPr>
        <w:t xml:space="preserve"> it</w:t>
      </w:r>
      <w:r w:rsidRPr="001A6FE3">
        <w:rPr>
          <w:rFonts w:ascii="Arial" w:eastAsia="Times New Roman" w:hAnsi="Arial" w:cs="Arial"/>
          <w:color w:val="000000"/>
          <w:sz w:val="24"/>
          <w:szCs w:val="24"/>
          <w:lang w:eastAsia="en-GB"/>
        </w:rPr>
        <w:t xml:space="preserve"> now include</w:t>
      </w:r>
      <w:r w:rsidR="007B0EE6" w:rsidRPr="00172905">
        <w:rPr>
          <w:rFonts w:ascii="Arial" w:eastAsia="Times New Roman" w:hAnsi="Arial" w:cs="Arial"/>
          <w:color w:val="000000"/>
          <w:sz w:val="24"/>
          <w:szCs w:val="24"/>
          <w:lang w:eastAsia="en-GB"/>
        </w:rPr>
        <w:t>s</w:t>
      </w:r>
      <w:r w:rsidRPr="001A6FE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The hospital admissions data also now includes mechanical ventilation bed patients who are positive as a better indicator of serious illness being treated. The OPEL level on this page provides a snapshot of how the health and care system overall is managing.</w:t>
      </w:r>
    </w:p>
    <w:p w14:paraId="2F00BA14"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19116E5E" w14:textId="79403366" w:rsidR="001A6FE3" w:rsidRPr="001A6FE3" w:rsidRDefault="00655850" w:rsidP="00172905">
      <w:pPr>
        <w:shd w:val="clear" w:color="auto" w:fill="FFFFFF"/>
        <w:spacing w:after="0" w:line="240" w:lineRule="auto"/>
        <w:rPr>
          <w:rFonts w:ascii="Arial" w:eastAsia="Times New Roman" w:hAnsi="Arial" w:cs="Arial"/>
          <w:color w:val="000000"/>
          <w:sz w:val="24"/>
          <w:szCs w:val="24"/>
          <w:lang w:eastAsia="en-GB"/>
        </w:rPr>
      </w:pPr>
      <w:hyperlink r:id="rId59" w:history="1">
        <w:r w:rsidR="001A6FE3" w:rsidRPr="001A6FE3">
          <w:rPr>
            <w:rFonts w:ascii="Arial" w:eastAsia="Times New Roman" w:hAnsi="Arial" w:cs="Arial"/>
            <w:color w:val="0000FF"/>
            <w:sz w:val="24"/>
            <w:szCs w:val="24"/>
            <w:u w:val="single"/>
            <w:lang w:eastAsia="en-GB"/>
          </w:rPr>
          <w:t>The vaccination page</w:t>
        </w:r>
      </w:hyperlink>
      <w:r w:rsidR="001A6FE3" w:rsidRPr="001A6FE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21F77A1B" w:rsidR="00726CE5" w:rsidRDefault="00172905" w:rsidP="00172905">
      <w:pPr>
        <w:spacing w:after="0" w:line="240" w:lineRule="auto"/>
        <w:rPr>
          <w:rFonts w:ascii="Raleway" w:hAnsi="Raleway"/>
          <w:color w:val="000000"/>
          <w:sz w:val="27"/>
          <w:szCs w:val="27"/>
          <w:shd w:val="clear" w:color="auto" w:fill="FFFFFF"/>
        </w:rPr>
      </w:pPr>
      <w:r w:rsidRPr="00172905">
        <w:rPr>
          <w:rFonts w:ascii="Arial" w:hAnsi="Arial" w:cs="Arial"/>
          <w:color w:val="000000"/>
          <w:sz w:val="24"/>
          <w:szCs w:val="24"/>
          <w:shd w:val="clear" w:color="auto" w:fill="FFFFFF"/>
        </w:rPr>
        <w:t>The current version of the dashboard can be accessed at any time</w:t>
      </w:r>
      <w:hyperlink r:id="rId60" w:history="1">
        <w:r w:rsidRPr="00172905">
          <w:rPr>
            <w:rFonts w:ascii="Arial" w:hAnsi="Arial" w:cs="Arial"/>
            <w:color w:val="BD1562"/>
            <w:sz w:val="24"/>
            <w:szCs w:val="24"/>
            <w:u w:val="single"/>
            <w:shd w:val="clear" w:color="auto" w:fill="FFFFFF"/>
          </w:rPr>
          <w:t> </w:t>
        </w:r>
        <w:r w:rsidRPr="00C66C4D">
          <w:rPr>
            <w:rFonts w:ascii="Arial" w:hAnsi="Arial" w:cs="Arial"/>
            <w:color w:val="0000FF"/>
            <w:sz w:val="24"/>
            <w:szCs w:val="24"/>
            <w:u w:val="single"/>
            <w:shd w:val="clear" w:color="auto" w:fill="FFFFFF"/>
          </w:rPr>
          <w:t>here</w:t>
        </w:r>
      </w:hyperlink>
      <w:r w:rsidRPr="00172905">
        <w:rPr>
          <w:rFonts w:ascii="Raleway" w:hAnsi="Raleway"/>
          <w:color w:val="000000"/>
          <w:sz w:val="27"/>
          <w:szCs w:val="27"/>
          <w:shd w:val="clear" w:color="auto" w:fill="FFFFFF"/>
        </w:rPr>
        <w:t>.</w:t>
      </w:r>
    </w:p>
    <w:p w14:paraId="14BFC291" w14:textId="77777777" w:rsidR="00172905" w:rsidRPr="001A6FE3" w:rsidRDefault="00172905" w:rsidP="00090BF3">
      <w:pPr>
        <w:spacing w:after="0" w:line="240" w:lineRule="auto"/>
        <w:rPr>
          <w:rFonts w:ascii="Arial" w:hAnsi="Arial" w:cs="Arial"/>
          <w:color w:val="000000" w:themeColor="text1"/>
          <w:sz w:val="24"/>
          <w:szCs w:val="24"/>
          <w:shd w:val="clear" w:color="auto" w:fill="FFFFFF"/>
        </w:rPr>
      </w:pPr>
    </w:p>
    <w:p w14:paraId="374C593D" w14:textId="65E919ED"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61"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62" w:history="1">
        <w:r w:rsidRPr="00090BF3">
          <w:rPr>
            <w:rStyle w:val="Hyperlink"/>
            <w:rFonts w:ascii="Arial" w:hAnsi="Arial" w:cs="Arial"/>
            <w:sz w:val="24"/>
            <w:szCs w:val="24"/>
          </w:rPr>
          <w:t>symptoms</w:t>
        </w:r>
      </w:hyperlink>
    </w:p>
    <w:p w14:paraId="38A767E3"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lastRenderedPageBreak/>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6AF609DA" w14:textId="6155ADBB" w:rsidR="00890D00"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63"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8" w:name="_Hlk80179944"/>
    </w:p>
    <w:bookmarkEnd w:id="8"/>
    <w:p w14:paraId="4411E440" w14:textId="77777777" w:rsidR="007156AC" w:rsidRDefault="007156AC" w:rsidP="00C768D9">
      <w:pPr>
        <w:spacing w:after="0" w:line="240" w:lineRule="auto"/>
        <w:rPr>
          <w:rFonts w:ascii="Arial" w:hAnsi="Arial" w:cs="Arial"/>
          <w:b/>
          <w:sz w:val="24"/>
          <w:szCs w:val="24"/>
        </w:rPr>
      </w:pPr>
    </w:p>
    <w:p w14:paraId="4E448F8A" w14:textId="4F9FE49B"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2307C057" w14:textId="0E3F30AF" w:rsidR="000B196F" w:rsidRPr="001F2251" w:rsidRDefault="000B196F" w:rsidP="000B196F">
      <w:pPr>
        <w:spacing w:after="0" w:line="240" w:lineRule="auto"/>
        <w:rPr>
          <w:rFonts w:ascii="Arial" w:hAnsi="Arial" w:cs="Arial"/>
          <w:b/>
          <w:bCs/>
          <w:color w:val="000000"/>
          <w:sz w:val="32"/>
          <w:szCs w:val="32"/>
          <w:shd w:val="clear" w:color="auto" w:fill="FFFFFF"/>
        </w:rPr>
      </w:pPr>
      <w:r w:rsidRPr="001F2251">
        <w:rPr>
          <w:rFonts w:ascii="Arial" w:hAnsi="Arial" w:cs="Arial"/>
          <w:b/>
          <w:bCs/>
          <w:color w:val="000000"/>
          <w:sz w:val="32"/>
          <w:szCs w:val="32"/>
          <w:shd w:val="clear" w:color="auto" w:fill="FFFFFF"/>
        </w:rPr>
        <w:t>Crimestoppers</w:t>
      </w:r>
    </w:p>
    <w:p w14:paraId="6D769232" w14:textId="163B48CA" w:rsidR="00C83607" w:rsidRPr="001F2251" w:rsidRDefault="00C83607" w:rsidP="000B196F">
      <w:pPr>
        <w:spacing w:after="0" w:line="240" w:lineRule="auto"/>
        <w:rPr>
          <w:rFonts w:ascii="Arial" w:hAnsi="Arial" w:cs="Arial"/>
          <w:b/>
          <w:bCs/>
          <w:color w:val="000000"/>
          <w:sz w:val="28"/>
          <w:szCs w:val="28"/>
          <w:shd w:val="clear" w:color="auto" w:fill="FFFFFF"/>
        </w:rPr>
      </w:pPr>
      <w:r w:rsidRPr="001F2251">
        <w:rPr>
          <w:rFonts w:ascii="Arial" w:hAnsi="Arial" w:cs="Arial"/>
          <w:b/>
          <w:bCs/>
          <w:color w:val="000000"/>
          <w:sz w:val="28"/>
          <w:szCs w:val="28"/>
          <w:shd w:val="clear" w:color="auto" w:fill="FFFFFF"/>
        </w:rPr>
        <w:t>Unique Voice at Danesfield School</w:t>
      </w:r>
      <w:r w:rsidR="00887067" w:rsidRPr="001F2251">
        <w:rPr>
          <w:rFonts w:ascii="Arial" w:hAnsi="Arial" w:cs="Arial"/>
          <w:b/>
          <w:bCs/>
          <w:color w:val="000000"/>
          <w:sz w:val="28"/>
          <w:szCs w:val="28"/>
          <w:shd w:val="clear" w:color="auto" w:fill="FFFFFF"/>
        </w:rPr>
        <w:t xml:space="preserve"> – “What Would You Do?”</w:t>
      </w:r>
    </w:p>
    <w:p w14:paraId="163ACB8E" w14:textId="5EF3F49B" w:rsidR="004D31BA" w:rsidRDefault="004D31BA" w:rsidP="004D31BA">
      <w:pPr>
        <w:shd w:val="clear" w:color="auto" w:fill="FFFFFF"/>
        <w:spacing w:after="0" w:line="240" w:lineRule="auto"/>
        <w:rPr>
          <w:rFonts w:ascii="Arial" w:eastAsia="Times New Roman" w:hAnsi="Arial" w:cs="Arial"/>
          <w:color w:val="050505"/>
          <w:sz w:val="24"/>
          <w:szCs w:val="24"/>
          <w:lang w:eastAsia="en-GB"/>
        </w:rPr>
      </w:pPr>
      <w:r w:rsidRPr="004D31BA">
        <w:rPr>
          <w:rFonts w:ascii="Arial" w:eastAsia="Times New Roman" w:hAnsi="Arial" w:cs="Arial"/>
          <w:color w:val="050505"/>
          <w:sz w:val="24"/>
          <w:szCs w:val="24"/>
          <w:lang w:eastAsia="en-GB"/>
        </w:rPr>
        <w:t xml:space="preserve">What an evening at </w:t>
      </w:r>
      <w:hyperlink r:id="rId64" w:history="1">
        <w:r w:rsidRPr="004D31BA">
          <w:rPr>
            <w:rFonts w:ascii="Arial" w:eastAsia="Times New Roman" w:hAnsi="Arial" w:cs="Arial"/>
            <w:color w:val="0000FF"/>
            <w:sz w:val="24"/>
            <w:szCs w:val="24"/>
            <w:bdr w:val="none" w:sz="0" w:space="0" w:color="auto" w:frame="1"/>
            <w:lang w:eastAsia="en-GB"/>
          </w:rPr>
          <w:t>The Regal Theatre</w:t>
        </w:r>
      </w:hyperlink>
      <w:r w:rsidR="00AD5335">
        <w:rPr>
          <w:rFonts w:ascii="Arial" w:eastAsia="Times New Roman" w:hAnsi="Arial" w:cs="Arial"/>
          <w:color w:val="050505"/>
          <w:sz w:val="24"/>
          <w:szCs w:val="24"/>
          <w:lang w:eastAsia="en-GB"/>
        </w:rPr>
        <w:t>, Minehead</w:t>
      </w:r>
      <w:r w:rsidRPr="004D31BA">
        <w:rPr>
          <w:rFonts w:ascii="Arial" w:eastAsia="Times New Roman" w:hAnsi="Arial" w:cs="Arial"/>
          <w:color w:val="050505"/>
          <w:sz w:val="24"/>
          <w:szCs w:val="24"/>
          <w:lang w:eastAsia="en-GB"/>
        </w:rPr>
        <w:t xml:space="preserve"> for </w:t>
      </w:r>
      <w:r w:rsidR="00887067" w:rsidRPr="001F2251">
        <w:rPr>
          <w:rFonts w:ascii="Arial" w:eastAsia="Times New Roman" w:hAnsi="Arial" w:cs="Arial"/>
          <w:color w:val="050505"/>
          <w:sz w:val="24"/>
          <w:szCs w:val="24"/>
          <w:lang w:eastAsia="en-GB"/>
        </w:rPr>
        <w:t>the</w:t>
      </w:r>
      <w:r w:rsidRPr="004D31BA">
        <w:rPr>
          <w:rFonts w:ascii="Arial" w:eastAsia="Times New Roman" w:hAnsi="Arial" w:cs="Arial"/>
          <w:color w:val="050505"/>
          <w:sz w:val="24"/>
          <w:szCs w:val="24"/>
          <w:lang w:eastAsia="en-GB"/>
        </w:rPr>
        <w:t xml:space="preserve"> </w:t>
      </w:r>
      <w:hyperlink r:id="rId65" w:history="1">
        <w:r w:rsidRPr="004D31BA">
          <w:rPr>
            <w:rFonts w:ascii="Arial" w:eastAsia="Times New Roman" w:hAnsi="Arial" w:cs="Arial"/>
            <w:color w:val="0000FF"/>
            <w:sz w:val="24"/>
            <w:szCs w:val="24"/>
            <w:bdr w:val="none" w:sz="0" w:space="0" w:color="auto" w:frame="1"/>
            <w:lang w:eastAsia="en-GB"/>
          </w:rPr>
          <w:t>Crimestoppers</w:t>
        </w:r>
      </w:hyperlink>
      <w:r w:rsidRPr="004D31BA">
        <w:rPr>
          <w:rFonts w:ascii="Arial" w:eastAsia="Times New Roman" w:hAnsi="Arial" w:cs="Arial"/>
          <w:color w:val="050505"/>
          <w:sz w:val="24"/>
          <w:szCs w:val="24"/>
          <w:lang w:eastAsia="en-GB"/>
        </w:rPr>
        <w:t xml:space="preserve"> ‘What Would You Do?’ finale</w:t>
      </w:r>
      <w:r w:rsidRPr="001F2251">
        <w:rPr>
          <w:rFonts w:ascii="Arial" w:eastAsia="Times New Roman" w:hAnsi="Arial" w:cs="Arial"/>
          <w:color w:val="050505"/>
          <w:sz w:val="24"/>
          <w:szCs w:val="24"/>
          <w:lang w:eastAsia="en-GB"/>
        </w:rPr>
        <w:t>.</w:t>
      </w:r>
      <w:r w:rsidR="00670246" w:rsidRPr="001F2251">
        <w:rPr>
          <w:rFonts w:ascii="Arial" w:eastAsia="Times New Roman" w:hAnsi="Arial" w:cs="Arial"/>
          <w:color w:val="050505"/>
          <w:sz w:val="24"/>
          <w:szCs w:val="24"/>
          <w:lang w:eastAsia="en-GB"/>
        </w:rPr>
        <w:t xml:space="preserve"> The objective of the evening</w:t>
      </w:r>
      <w:r w:rsidR="00670246">
        <w:rPr>
          <w:rFonts w:ascii="Arial" w:eastAsia="Times New Roman" w:hAnsi="Arial" w:cs="Arial"/>
          <w:color w:val="050505"/>
          <w:sz w:val="24"/>
          <w:szCs w:val="24"/>
          <w:lang w:eastAsia="en-GB"/>
        </w:rPr>
        <w:t xml:space="preserve"> was to promote the importance of Crimestoppers to the local </w:t>
      </w:r>
      <w:r w:rsidR="00436A84">
        <w:rPr>
          <w:rFonts w:ascii="Arial" w:eastAsia="Times New Roman" w:hAnsi="Arial" w:cs="Arial"/>
          <w:color w:val="050505"/>
          <w:sz w:val="24"/>
          <w:szCs w:val="24"/>
          <w:lang w:eastAsia="en-GB"/>
        </w:rPr>
        <w:t xml:space="preserve">community via the mediums of dance, poetry, </w:t>
      </w:r>
      <w:proofErr w:type="gramStart"/>
      <w:r w:rsidR="00436A84">
        <w:rPr>
          <w:rFonts w:ascii="Arial" w:eastAsia="Times New Roman" w:hAnsi="Arial" w:cs="Arial"/>
          <w:color w:val="050505"/>
          <w:sz w:val="24"/>
          <w:szCs w:val="24"/>
          <w:lang w:eastAsia="en-GB"/>
        </w:rPr>
        <w:t>comedy</w:t>
      </w:r>
      <w:proofErr w:type="gramEnd"/>
      <w:r w:rsidR="00436A84">
        <w:rPr>
          <w:rFonts w:ascii="Arial" w:eastAsia="Times New Roman" w:hAnsi="Arial" w:cs="Arial"/>
          <w:color w:val="050505"/>
          <w:sz w:val="24"/>
          <w:szCs w:val="24"/>
          <w:lang w:eastAsia="en-GB"/>
        </w:rPr>
        <w:t xml:space="preserve"> and </w:t>
      </w:r>
      <w:r w:rsidR="00421B40">
        <w:rPr>
          <w:rFonts w:ascii="Arial" w:eastAsia="Times New Roman" w:hAnsi="Arial" w:cs="Arial"/>
          <w:color w:val="050505"/>
          <w:sz w:val="24"/>
          <w:szCs w:val="24"/>
          <w:lang w:eastAsia="en-GB"/>
        </w:rPr>
        <w:t>fun.</w:t>
      </w:r>
      <w:r w:rsidR="0001751C">
        <w:rPr>
          <w:rFonts w:ascii="Arial" w:eastAsia="Times New Roman" w:hAnsi="Arial" w:cs="Arial"/>
          <w:color w:val="050505"/>
          <w:sz w:val="24"/>
          <w:szCs w:val="24"/>
          <w:lang w:eastAsia="en-GB"/>
        </w:rPr>
        <w:t xml:space="preserve"> The show was delivered by</w:t>
      </w:r>
      <w:r w:rsidR="0065057A">
        <w:rPr>
          <w:rFonts w:ascii="Arial" w:eastAsia="Times New Roman" w:hAnsi="Arial" w:cs="Arial"/>
          <w:color w:val="050505"/>
          <w:sz w:val="24"/>
          <w:szCs w:val="24"/>
          <w:lang w:eastAsia="en-GB"/>
        </w:rPr>
        <w:t xml:space="preserve"> Year 5</w:t>
      </w:r>
      <w:r w:rsidR="0001751C">
        <w:rPr>
          <w:rFonts w:ascii="Arial" w:eastAsia="Times New Roman" w:hAnsi="Arial" w:cs="Arial"/>
          <w:color w:val="050505"/>
          <w:sz w:val="24"/>
          <w:szCs w:val="24"/>
          <w:lang w:eastAsia="en-GB"/>
        </w:rPr>
        <w:t xml:space="preserve"> pupils from </w:t>
      </w:r>
      <w:hyperlink r:id="rId66" w:history="1">
        <w:r w:rsidR="0001751C" w:rsidRPr="00B372A7">
          <w:rPr>
            <w:rStyle w:val="Hyperlink"/>
            <w:rFonts w:ascii="Arial" w:eastAsia="Times New Roman" w:hAnsi="Arial" w:cs="Arial"/>
            <w:sz w:val="24"/>
            <w:szCs w:val="24"/>
            <w:lang w:eastAsia="en-GB"/>
          </w:rPr>
          <w:t xml:space="preserve">Danesfield </w:t>
        </w:r>
        <w:r w:rsidR="00B372A7" w:rsidRPr="00B372A7">
          <w:rPr>
            <w:rStyle w:val="Hyperlink"/>
            <w:rFonts w:ascii="Arial" w:eastAsia="Times New Roman" w:hAnsi="Arial" w:cs="Arial"/>
            <w:sz w:val="24"/>
            <w:szCs w:val="24"/>
            <w:lang w:eastAsia="en-GB"/>
          </w:rPr>
          <w:t xml:space="preserve">Middle </w:t>
        </w:r>
        <w:r w:rsidR="0001751C" w:rsidRPr="00B372A7">
          <w:rPr>
            <w:rStyle w:val="Hyperlink"/>
            <w:rFonts w:ascii="Arial" w:eastAsia="Times New Roman" w:hAnsi="Arial" w:cs="Arial"/>
            <w:sz w:val="24"/>
            <w:szCs w:val="24"/>
            <w:lang w:eastAsia="en-GB"/>
          </w:rPr>
          <w:t>School</w:t>
        </w:r>
      </w:hyperlink>
      <w:r w:rsidR="0009075C">
        <w:rPr>
          <w:rFonts w:ascii="Arial" w:eastAsia="Times New Roman" w:hAnsi="Arial" w:cs="Arial"/>
          <w:color w:val="050505"/>
          <w:sz w:val="24"/>
          <w:szCs w:val="24"/>
          <w:lang w:eastAsia="en-GB"/>
        </w:rPr>
        <w:t xml:space="preserve">, following a six week activities programme working with </w:t>
      </w:r>
      <w:hyperlink r:id="rId67" w:history="1">
        <w:r w:rsidR="008E1129" w:rsidRPr="005408EB">
          <w:rPr>
            <w:rStyle w:val="Hyperlink"/>
            <w:rFonts w:ascii="Arial" w:eastAsia="Times New Roman" w:hAnsi="Arial" w:cs="Arial"/>
            <w:sz w:val="24"/>
            <w:szCs w:val="24"/>
            <w:lang w:eastAsia="en-GB"/>
          </w:rPr>
          <w:t>Unique Voice CIC</w:t>
        </w:r>
      </w:hyperlink>
      <w:r w:rsidR="00C74B03">
        <w:rPr>
          <w:rFonts w:ascii="Arial" w:eastAsia="Times New Roman" w:hAnsi="Arial" w:cs="Arial"/>
          <w:color w:val="050505"/>
          <w:sz w:val="24"/>
          <w:szCs w:val="24"/>
          <w:lang w:eastAsia="en-GB"/>
        </w:rPr>
        <w:t>, using performance and creative workshops to explore issues of social and moral significance to raise awareness.</w:t>
      </w:r>
    </w:p>
    <w:p w14:paraId="2940BBE6" w14:textId="77777777" w:rsidR="00421B40" w:rsidRPr="004D31BA" w:rsidRDefault="00421B40" w:rsidP="004D31BA">
      <w:pPr>
        <w:shd w:val="clear" w:color="auto" w:fill="FFFFFF"/>
        <w:spacing w:after="0" w:line="240" w:lineRule="auto"/>
        <w:rPr>
          <w:rFonts w:ascii="Arial" w:eastAsia="Times New Roman" w:hAnsi="Arial" w:cs="Arial"/>
          <w:color w:val="050505"/>
          <w:sz w:val="24"/>
          <w:szCs w:val="24"/>
          <w:lang w:eastAsia="en-GB"/>
        </w:rPr>
      </w:pPr>
    </w:p>
    <w:p w14:paraId="54BFD1D1" w14:textId="1D48D648" w:rsidR="004D31BA" w:rsidRPr="004D31BA" w:rsidRDefault="004D31BA" w:rsidP="004D31BA">
      <w:pPr>
        <w:shd w:val="clear" w:color="auto" w:fill="FFFFFF"/>
        <w:spacing w:after="0" w:line="240" w:lineRule="auto"/>
        <w:rPr>
          <w:rFonts w:ascii="Arial" w:eastAsia="Times New Roman" w:hAnsi="Arial" w:cs="Arial"/>
          <w:color w:val="050505"/>
          <w:sz w:val="24"/>
          <w:szCs w:val="24"/>
          <w:lang w:eastAsia="en-GB"/>
        </w:rPr>
      </w:pPr>
      <w:r w:rsidRPr="00887067">
        <w:rPr>
          <w:rFonts w:ascii="Arial" w:eastAsia="Times New Roman" w:hAnsi="Arial" w:cs="Arial"/>
          <w:color w:val="050505"/>
          <w:sz w:val="24"/>
          <w:szCs w:val="24"/>
          <w:lang w:eastAsia="en-GB"/>
        </w:rPr>
        <w:t>Monday</w:t>
      </w:r>
      <w:r w:rsidRPr="004D31BA">
        <w:rPr>
          <w:rFonts w:ascii="Arial" w:eastAsia="Times New Roman" w:hAnsi="Arial" w:cs="Arial"/>
          <w:color w:val="050505"/>
          <w:sz w:val="24"/>
          <w:szCs w:val="24"/>
          <w:lang w:eastAsia="en-GB"/>
        </w:rPr>
        <w:t xml:space="preserve"> </w:t>
      </w:r>
      <w:r w:rsidRPr="00887067">
        <w:rPr>
          <w:rFonts w:ascii="Arial" w:eastAsia="Times New Roman" w:hAnsi="Arial" w:cs="Arial"/>
          <w:color w:val="050505"/>
          <w:sz w:val="24"/>
          <w:szCs w:val="24"/>
          <w:lang w:eastAsia="en-GB"/>
        </w:rPr>
        <w:t>night’s</w:t>
      </w:r>
      <w:r w:rsidRPr="004D31BA">
        <w:rPr>
          <w:rFonts w:ascii="Arial" w:eastAsia="Times New Roman" w:hAnsi="Arial" w:cs="Arial"/>
          <w:color w:val="050505"/>
          <w:sz w:val="24"/>
          <w:szCs w:val="24"/>
          <w:lang w:eastAsia="en-GB"/>
        </w:rPr>
        <w:t xml:space="preserve"> show was supported by community residents who took part in interviews with </w:t>
      </w:r>
      <w:r w:rsidR="00887067" w:rsidRPr="00887067">
        <w:rPr>
          <w:rFonts w:ascii="Arial" w:eastAsia="Times New Roman" w:hAnsi="Arial" w:cs="Arial"/>
          <w:color w:val="050505"/>
          <w:sz w:val="24"/>
          <w:szCs w:val="24"/>
          <w:lang w:eastAsia="en-GB"/>
        </w:rPr>
        <w:t>the</w:t>
      </w:r>
      <w:r w:rsidRPr="004D31BA">
        <w:rPr>
          <w:rFonts w:ascii="Arial" w:eastAsia="Times New Roman" w:hAnsi="Arial" w:cs="Arial"/>
          <w:color w:val="050505"/>
          <w:sz w:val="24"/>
          <w:szCs w:val="24"/>
          <w:lang w:eastAsia="en-GB"/>
        </w:rPr>
        <w:t xml:space="preserve"> team. They helped compare similarities and differences of their experiences in the community. </w:t>
      </w:r>
      <w:r w:rsidR="002B3F1B">
        <w:rPr>
          <w:rFonts w:ascii="Arial" w:eastAsia="Times New Roman" w:hAnsi="Arial" w:cs="Arial"/>
          <w:color w:val="050505"/>
          <w:sz w:val="24"/>
          <w:szCs w:val="24"/>
          <w:lang w:eastAsia="en-GB"/>
        </w:rPr>
        <w:t>This</w:t>
      </w:r>
      <w:r w:rsidRPr="004D31BA">
        <w:rPr>
          <w:rFonts w:ascii="Arial" w:eastAsia="Times New Roman" w:hAnsi="Arial" w:cs="Arial"/>
          <w:color w:val="050505"/>
          <w:sz w:val="24"/>
          <w:szCs w:val="24"/>
          <w:lang w:eastAsia="en-GB"/>
        </w:rPr>
        <w:t xml:space="preserve"> made for a diverse, interesting and exciting show</w:t>
      </w:r>
      <w:r w:rsidR="00887067" w:rsidRPr="00887067">
        <w:rPr>
          <w:rFonts w:ascii="Arial" w:eastAsia="Times New Roman" w:hAnsi="Arial" w:cs="Arial"/>
          <w:color w:val="050505"/>
          <w:sz w:val="24"/>
          <w:szCs w:val="24"/>
          <w:lang w:eastAsia="en-GB"/>
        </w:rPr>
        <w:t>.</w:t>
      </w:r>
      <w:r w:rsidRPr="004D31BA">
        <w:rPr>
          <w:rFonts w:ascii="Arial" w:eastAsia="Times New Roman" w:hAnsi="Arial" w:cs="Arial"/>
          <w:color w:val="050505"/>
          <w:sz w:val="24"/>
          <w:szCs w:val="24"/>
          <w:lang w:eastAsia="en-GB"/>
        </w:rPr>
        <w:t xml:space="preserve"> </w:t>
      </w:r>
      <w:r w:rsidR="00776EDD">
        <w:rPr>
          <w:rFonts w:ascii="Arial" w:eastAsia="Times New Roman" w:hAnsi="Arial" w:cs="Arial"/>
          <w:color w:val="050505"/>
          <w:sz w:val="24"/>
          <w:szCs w:val="24"/>
          <w:lang w:eastAsia="en-GB"/>
        </w:rPr>
        <w:t>E</w:t>
      </w:r>
      <w:r w:rsidRPr="004D31BA">
        <w:rPr>
          <w:rFonts w:ascii="Arial" w:eastAsia="Times New Roman" w:hAnsi="Arial" w:cs="Arial"/>
          <w:color w:val="050505"/>
          <w:sz w:val="24"/>
          <w:szCs w:val="24"/>
          <w:lang w:eastAsia="en-GB"/>
        </w:rPr>
        <w:t xml:space="preserve">very young person from Danesfield did their school and community proud with outstanding performances. </w:t>
      </w:r>
    </w:p>
    <w:p w14:paraId="775583C7" w14:textId="77777777" w:rsidR="00887067" w:rsidRPr="00887067" w:rsidRDefault="00887067" w:rsidP="004D31BA">
      <w:pPr>
        <w:shd w:val="clear" w:color="auto" w:fill="FFFFFF"/>
        <w:spacing w:after="0" w:line="240" w:lineRule="auto"/>
        <w:rPr>
          <w:rFonts w:ascii="Arial" w:eastAsia="Times New Roman" w:hAnsi="Arial" w:cs="Arial"/>
          <w:color w:val="050505"/>
          <w:sz w:val="24"/>
          <w:szCs w:val="24"/>
          <w:lang w:eastAsia="en-GB"/>
        </w:rPr>
      </w:pPr>
    </w:p>
    <w:p w14:paraId="5DE1256D" w14:textId="7F4EEE44" w:rsidR="004D31BA" w:rsidRDefault="00543E3F" w:rsidP="004D31B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A</w:t>
      </w:r>
      <w:r w:rsidR="004D31BA" w:rsidRPr="004D31BA">
        <w:rPr>
          <w:rFonts w:ascii="Arial" w:eastAsia="Times New Roman" w:hAnsi="Arial" w:cs="Arial"/>
          <w:color w:val="050505"/>
          <w:sz w:val="24"/>
          <w:szCs w:val="24"/>
          <w:lang w:eastAsia="en-GB"/>
        </w:rPr>
        <w:t xml:space="preserve"> big thank you</w:t>
      </w:r>
      <w:r>
        <w:rPr>
          <w:rFonts w:ascii="Arial" w:eastAsia="Times New Roman" w:hAnsi="Arial" w:cs="Arial"/>
          <w:color w:val="050505"/>
          <w:sz w:val="24"/>
          <w:szCs w:val="24"/>
          <w:lang w:eastAsia="en-GB"/>
        </w:rPr>
        <w:t xml:space="preserve"> also</w:t>
      </w:r>
      <w:r w:rsidR="004D31BA" w:rsidRPr="004D31BA">
        <w:rPr>
          <w:rFonts w:ascii="Arial" w:eastAsia="Times New Roman" w:hAnsi="Arial" w:cs="Arial"/>
          <w:color w:val="050505"/>
          <w:sz w:val="24"/>
          <w:szCs w:val="24"/>
          <w:lang w:eastAsia="en-GB"/>
        </w:rPr>
        <w:t xml:space="preserve"> to the famil</w:t>
      </w:r>
      <w:r w:rsidR="003167DF">
        <w:rPr>
          <w:rFonts w:ascii="Arial" w:eastAsia="Times New Roman" w:hAnsi="Arial" w:cs="Arial"/>
          <w:color w:val="050505"/>
          <w:sz w:val="24"/>
          <w:szCs w:val="24"/>
          <w:lang w:eastAsia="en-GB"/>
        </w:rPr>
        <w:t>ies</w:t>
      </w:r>
      <w:r w:rsidR="004D31BA" w:rsidRPr="004D31BA">
        <w:rPr>
          <w:rFonts w:ascii="Arial" w:eastAsia="Times New Roman" w:hAnsi="Arial" w:cs="Arial"/>
          <w:color w:val="050505"/>
          <w:sz w:val="24"/>
          <w:szCs w:val="24"/>
          <w:lang w:eastAsia="en-GB"/>
        </w:rPr>
        <w:t>, school staff, community members</w:t>
      </w:r>
      <w:r w:rsidR="006702B6">
        <w:rPr>
          <w:rFonts w:ascii="Arial" w:eastAsia="Times New Roman" w:hAnsi="Arial" w:cs="Arial"/>
          <w:color w:val="050505"/>
          <w:sz w:val="24"/>
          <w:szCs w:val="24"/>
          <w:lang w:eastAsia="en-GB"/>
        </w:rPr>
        <w:t xml:space="preserve">, </w:t>
      </w:r>
      <w:hyperlink r:id="rId68" w:history="1">
        <w:r w:rsidR="006702B6" w:rsidRPr="009840CD">
          <w:rPr>
            <w:rStyle w:val="Hyperlink"/>
            <w:rFonts w:ascii="Arial" w:eastAsia="Times New Roman" w:hAnsi="Arial" w:cs="Arial"/>
            <w:sz w:val="24"/>
            <w:szCs w:val="24"/>
            <w:lang w:eastAsia="en-GB"/>
          </w:rPr>
          <w:t>Minehead and West Somerset Neighbourhood Policing</w:t>
        </w:r>
      </w:hyperlink>
      <w:r w:rsidR="006702B6">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Assistan</w:t>
      </w:r>
      <w:r w:rsidR="0029494A">
        <w:rPr>
          <w:rFonts w:ascii="Arial" w:eastAsia="Times New Roman" w:hAnsi="Arial" w:cs="Arial"/>
          <w:color w:val="050505"/>
          <w:sz w:val="24"/>
          <w:szCs w:val="24"/>
          <w:lang w:eastAsia="en-GB"/>
        </w:rPr>
        <w:t>t</w:t>
      </w:r>
      <w:r>
        <w:rPr>
          <w:rFonts w:ascii="Arial" w:eastAsia="Times New Roman" w:hAnsi="Arial" w:cs="Arial"/>
          <w:color w:val="050505"/>
          <w:sz w:val="24"/>
          <w:szCs w:val="24"/>
          <w:lang w:eastAsia="en-GB"/>
        </w:rPr>
        <w:t xml:space="preserve"> Chief Constable Will White and</w:t>
      </w:r>
      <w:r w:rsidR="004D31BA" w:rsidRPr="004D31BA">
        <w:rPr>
          <w:rFonts w:ascii="Arial" w:eastAsia="Times New Roman" w:hAnsi="Arial" w:cs="Arial"/>
          <w:color w:val="050505"/>
          <w:sz w:val="24"/>
          <w:szCs w:val="24"/>
          <w:lang w:eastAsia="en-GB"/>
        </w:rPr>
        <w:t xml:space="preserve"> the Police and Crime Commissioner, Mark Shelford, for joining and supporting the </w:t>
      </w:r>
      <w:r w:rsidR="0029494A">
        <w:rPr>
          <w:rFonts w:ascii="Arial" w:eastAsia="Times New Roman" w:hAnsi="Arial" w:cs="Arial"/>
          <w:color w:val="050505"/>
          <w:sz w:val="24"/>
          <w:szCs w:val="24"/>
          <w:lang w:eastAsia="en-GB"/>
        </w:rPr>
        <w:t>event</w:t>
      </w:r>
      <w:r w:rsidR="004D31BA" w:rsidRPr="00887067">
        <w:rPr>
          <w:rFonts w:ascii="Arial" w:eastAsia="Times New Roman" w:hAnsi="Arial" w:cs="Arial"/>
          <w:color w:val="050505"/>
          <w:sz w:val="24"/>
          <w:szCs w:val="24"/>
          <w:lang w:eastAsia="en-GB"/>
        </w:rPr>
        <w:t>.</w:t>
      </w:r>
    </w:p>
    <w:p w14:paraId="46363B3F" w14:textId="77777777" w:rsidR="00EE22D7" w:rsidRDefault="00EE22D7" w:rsidP="004D31BA">
      <w:pPr>
        <w:shd w:val="clear" w:color="auto" w:fill="FFFFFF"/>
        <w:spacing w:after="0" w:line="240" w:lineRule="auto"/>
        <w:rPr>
          <w:rFonts w:ascii="Arial" w:eastAsia="Times New Roman" w:hAnsi="Arial" w:cs="Arial"/>
          <w:color w:val="050505"/>
          <w:sz w:val="24"/>
          <w:szCs w:val="24"/>
          <w:lang w:eastAsia="en-GB"/>
        </w:rPr>
      </w:pPr>
    </w:p>
    <w:p w14:paraId="70FC1F42" w14:textId="7B729538" w:rsidR="00EE22D7" w:rsidRPr="004D31BA" w:rsidRDefault="00EE22D7" w:rsidP="004D31B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69" w:history="1">
        <w:r w:rsidRPr="00BC48D0">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see the </w:t>
      </w:r>
      <w:r w:rsidR="00BC48D0">
        <w:rPr>
          <w:rFonts w:ascii="Arial" w:eastAsia="Times New Roman" w:hAnsi="Arial" w:cs="Arial"/>
          <w:color w:val="050505"/>
          <w:sz w:val="24"/>
          <w:szCs w:val="24"/>
          <w:lang w:eastAsia="en-GB"/>
        </w:rPr>
        <w:t>photographs.</w:t>
      </w:r>
    </w:p>
    <w:p w14:paraId="1695AB33" w14:textId="698BA25A" w:rsidR="007E3229" w:rsidRPr="00F728C4" w:rsidRDefault="00C31046" w:rsidP="00C31046">
      <w:pPr>
        <w:spacing w:after="0" w:line="240" w:lineRule="auto"/>
        <w:rPr>
          <w:rFonts w:ascii="Arial" w:hAnsi="Arial" w:cs="Arial"/>
          <w:sz w:val="24"/>
          <w:szCs w:val="24"/>
          <w:lang w:eastAsia="en-GB"/>
        </w:rPr>
      </w:pPr>
      <w:r>
        <w:rPr>
          <w:rFonts w:ascii="Arial" w:hAnsi="Arial" w:cs="Arial"/>
          <w:sz w:val="24"/>
          <w:szCs w:val="24"/>
          <w:lang w:eastAsia="en-GB"/>
        </w:rPr>
        <w:br w:type="page"/>
      </w:r>
    </w:p>
    <w:p w14:paraId="0F6BBBE5" w14:textId="3F7B346D" w:rsidR="00EC797A" w:rsidRDefault="00246D90" w:rsidP="00355F66">
      <w:pPr>
        <w:spacing w:after="0"/>
        <w:rPr>
          <w:rFonts w:ascii="Arial" w:eastAsia="Times New Roman" w:hAnsi="Arial" w:cs="Arial"/>
          <w:b/>
          <w:bCs/>
          <w:sz w:val="32"/>
          <w:szCs w:val="32"/>
          <w:lang w:eastAsia="en-GB"/>
        </w:rPr>
      </w:pPr>
      <w:r w:rsidRPr="00261AFB">
        <w:rPr>
          <w:rFonts w:ascii="Arial" w:eastAsia="Times New Roman" w:hAnsi="Arial" w:cs="Arial"/>
          <w:b/>
          <w:bCs/>
          <w:sz w:val="32"/>
          <w:szCs w:val="32"/>
          <w:lang w:eastAsia="en-GB"/>
        </w:rPr>
        <w:lastRenderedPageBreak/>
        <w:t xml:space="preserve">Avon </w:t>
      </w:r>
      <w:r w:rsidR="00292764" w:rsidRPr="00261AFB">
        <w:rPr>
          <w:rFonts w:ascii="Arial" w:eastAsia="Times New Roman" w:hAnsi="Arial" w:cs="Arial"/>
          <w:b/>
          <w:bCs/>
          <w:sz w:val="32"/>
          <w:szCs w:val="32"/>
          <w:lang w:eastAsia="en-GB"/>
        </w:rPr>
        <w:t>and</w:t>
      </w:r>
      <w:r w:rsidRPr="00261AFB">
        <w:rPr>
          <w:rFonts w:ascii="Arial" w:eastAsia="Times New Roman" w:hAnsi="Arial" w:cs="Arial"/>
          <w:b/>
          <w:bCs/>
          <w:sz w:val="32"/>
          <w:szCs w:val="32"/>
          <w:lang w:eastAsia="en-GB"/>
        </w:rPr>
        <w:t xml:space="preserve"> Somerset Police (ASP</w:t>
      </w:r>
      <w:r w:rsidR="00D16614" w:rsidRPr="00261AFB">
        <w:rPr>
          <w:rFonts w:ascii="Arial" w:eastAsia="Times New Roman" w:hAnsi="Arial" w:cs="Arial"/>
          <w:b/>
          <w:bCs/>
          <w:sz w:val="32"/>
          <w:szCs w:val="32"/>
          <w:lang w:eastAsia="en-GB"/>
        </w:rPr>
        <w:t>)</w:t>
      </w:r>
    </w:p>
    <w:p w14:paraId="101650CD" w14:textId="1CB8A947" w:rsidR="00F92AFF" w:rsidRDefault="00DC1A15" w:rsidP="00355F66">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Report Hate Crime</w:t>
      </w:r>
    </w:p>
    <w:p w14:paraId="310AED50" w14:textId="26F8C88A" w:rsidR="00992716" w:rsidRPr="00992716" w:rsidRDefault="00992716" w:rsidP="00B3401A">
      <w:pPr>
        <w:shd w:val="clear" w:color="auto" w:fill="FFFFFF"/>
        <w:spacing w:after="0" w:line="240" w:lineRule="auto"/>
        <w:rPr>
          <w:rFonts w:ascii="Arial" w:eastAsia="Times New Roman" w:hAnsi="Arial" w:cs="Arial"/>
          <w:color w:val="050505"/>
          <w:sz w:val="24"/>
          <w:szCs w:val="24"/>
          <w:lang w:eastAsia="en-GB"/>
        </w:rPr>
      </w:pPr>
      <w:r w:rsidRPr="00992716">
        <w:rPr>
          <w:rFonts w:ascii="Arial" w:hAnsi="Arial" w:cs="Arial"/>
          <w:color w:val="2C2A29"/>
          <w:sz w:val="24"/>
          <w:szCs w:val="24"/>
          <w:shd w:val="clear" w:color="auto" w:fill="F8F9FA"/>
        </w:rPr>
        <w:t xml:space="preserve">A hate crime is when someone commits a crime against you because of your disability, gender identity, race, sexual orientation, religion, </w:t>
      </w:r>
      <w:proofErr w:type="gramStart"/>
      <w:r w:rsidRPr="00992716">
        <w:rPr>
          <w:rFonts w:ascii="Arial" w:hAnsi="Arial" w:cs="Arial"/>
          <w:color w:val="2C2A29"/>
          <w:sz w:val="24"/>
          <w:szCs w:val="24"/>
          <w:shd w:val="clear" w:color="auto" w:fill="F8F9FA"/>
        </w:rPr>
        <w:t>sex</w:t>
      </w:r>
      <w:proofErr w:type="gramEnd"/>
      <w:r w:rsidRPr="00992716">
        <w:rPr>
          <w:rFonts w:ascii="Arial" w:hAnsi="Arial" w:cs="Arial"/>
          <w:color w:val="2C2A29"/>
          <w:sz w:val="24"/>
          <w:szCs w:val="24"/>
          <w:shd w:val="clear" w:color="auto" w:fill="F8F9FA"/>
        </w:rPr>
        <w:t xml:space="preserve"> or any other perceived difference.</w:t>
      </w:r>
    </w:p>
    <w:p w14:paraId="37686F8E" w14:textId="77777777" w:rsidR="00992716" w:rsidRDefault="00992716" w:rsidP="00B3401A">
      <w:pPr>
        <w:shd w:val="clear" w:color="auto" w:fill="FFFFFF"/>
        <w:spacing w:after="0" w:line="240" w:lineRule="auto"/>
        <w:rPr>
          <w:rFonts w:ascii="Arial" w:eastAsia="Times New Roman" w:hAnsi="Arial" w:cs="Arial"/>
          <w:color w:val="050505"/>
          <w:sz w:val="23"/>
          <w:szCs w:val="23"/>
          <w:lang w:eastAsia="en-GB"/>
        </w:rPr>
      </w:pPr>
    </w:p>
    <w:p w14:paraId="74EEA160" w14:textId="559B0700" w:rsidR="00B3401A" w:rsidRPr="00B3401A" w:rsidRDefault="00B3401A" w:rsidP="00B3401A">
      <w:pPr>
        <w:shd w:val="clear" w:color="auto" w:fill="FFFFFF"/>
        <w:spacing w:after="0" w:line="240" w:lineRule="auto"/>
        <w:rPr>
          <w:rFonts w:ascii="Arial" w:eastAsia="Times New Roman" w:hAnsi="Arial" w:cs="Arial"/>
          <w:color w:val="050505"/>
          <w:sz w:val="23"/>
          <w:szCs w:val="23"/>
          <w:lang w:eastAsia="en-GB"/>
        </w:rPr>
      </w:pPr>
      <w:r w:rsidRPr="00B3401A">
        <w:rPr>
          <w:rFonts w:ascii="Arial" w:eastAsia="Times New Roman" w:hAnsi="Arial" w:cs="Arial"/>
          <w:color w:val="050505"/>
          <w:sz w:val="23"/>
          <w:szCs w:val="23"/>
          <w:lang w:eastAsia="en-GB"/>
        </w:rPr>
        <w:t xml:space="preserve">We realise that people may still be persecuted because of who they love. If you would like to report a hate crime you can do that at </w:t>
      </w:r>
      <w:hyperlink r:id="rId70" w:tgtFrame="_blank" w:history="1">
        <w:r w:rsidRPr="00B3401A">
          <w:rPr>
            <w:rFonts w:ascii="Arial" w:eastAsia="Times New Roman" w:hAnsi="Arial" w:cs="Arial"/>
            <w:color w:val="0000FF"/>
            <w:sz w:val="23"/>
            <w:szCs w:val="23"/>
            <w:u w:val="single"/>
            <w:bdr w:val="none" w:sz="0" w:space="0" w:color="auto" w:frame="1"/>
            <w:lang w:eastAsia="en-GB"/>
          </w:rPr>
          <w:t>https://www.avonandsomerset.police.uk/report/hate-crime/</w:t>
        </w:r>
      </w:hyperlink>
    </w:p>
    <w:p w14:paraId="7845FE8D" w14:textId="77777777" w:rsidR="00B3401A" w:rsidRPr="00B3401A" w:rsidRDefault="00B3401A" w:rsidP="00B3401A">
      <w:pPr>
        <w:shd w:val="clear" w:color="auto" w:fill="FFFFFF"/>
        <w:spacing w:after="0" w:line="240" w:lineRule="auto"/>
        <w:rPr>
          <w:rFonts w:ascii="Arial" w:eastAsia="Times New Roman" w:hAnsi="Arial" w:cs="Arial"/>
          <w:color w:val="050505"/>
          <w:sz w:val="23"/>
          <w:szCs w:val="23"/>
          <w:lang w:eastAsia="en-GB"/>
        </w:rPr>
      </w:pPr>
    </w:p>
    <w:p w14:paraId="01B1CABA" w14:textId="35DCF23E" w:rsidR="00B3401A" w:rsidRPr="00B3401A" w:rsidRDefault="00B3401A" w:rsidP="00B3401A">
      <w:pPr>
        <w:shd w:val="clear" w:color="auto" w:fill="FFFFFF"/>
        <w:spacing w:after="0" w:line="240" w:lineRule="auto"/>
        <w:rPr>
          <w:rFonts w:ascii="Arial" w:eastAsia="Times New Roman" w:hAnsi="Arial" w:cs="Arial"/>
          <w:color w:val="050505"/>
          <w:sz w:val="23"/>
          <w:szCs w:val="23"/>
          <w:lang w:eastAsia="en-GB"/>
        </w:rPr>
      </w:pPr>
      <w:r w:rsidRPr="00B3401A">
        <w:rPr>
          <w:rFonts w:ascii="Arial" w:eastAsia="Times New Roman" w:hAnsi="Arial" w:cs="Arial"/>
          <w:color w:val="050505"/>
          <w:sz w:val="23"/>
          <w:szCs w:val="23"/>
          <w:lang w:eastAsia="en-GB"/>
        </w:rPr>
        <w:t xml:space="preserve">If you would like any support, please contact Stand Against Racism and Inequality (SARI) at </w:t>
      </w:r>
      <w:hyperlink r:id="rId71" w:tgtFrame="_blank" w:history="1">
        <w:r w:rsidRPr="00B3401A">
          <w:rPr>
            <w:rFonts w:ascii="Arial" w:eastAsia="Times New Roman" w:hAnsi="Arial" w:cs="Arial"/>
            <w:color w:val="0000FF"/>
            <w:sz w:val="23"/>
            <w:szCs w:val="23"/>
            <w:u w:val="single"/>
            <w:bdr w:val="none" w:sz="0" w:space="0" w:color="auto" w:frame="1"/>
            <w:lang w:eastAsia="en-GB"/>
          </w:rPr>
          <w:t>saricharity.org.uk.</w:t>
        </w:r>
      </w:hyperlink>
    </w:p>
    <w:p w14:paraId="624BD417" w14:textId="77777777" w:rsidR="00DC1A15" w:rsidRPr="00B3401A" w:rsidRDefault="00DC1A15" w:rsidP="00355F66">
      <w:pPr>
        <w:spacing w:after="0"/>
        <w:rPr>
          <w:rFonts w:ascii="Arial" w:eastAsia="Times New Roman" w:hAnsi="Arial" w:cs="Arial"/>
          <w:sz w:val="24"/>
          <w:szCs w:val="24"/>
          <w:lang w:eastAsia="en-GB"/>
        </w:rPr>
      </w:pPr>
    </w:p>
    <w:p w14:paraId="1C65E39A" w14:textId="77777777" w:rsidR="003A0390" w:rsidRDefault="00020F71" w:rsidP="003A0390">
      <w:pPr>
        <w:spacing w:after="0"/>
        <w:rPr>
          <w:rFonts w:ascii="Arial" w:eastAsia="Times New Roman" w:hAnsi="Arial" w:cs="Arial"/>
          <w:b/>
          <w:bCs/>
          <w:sz w:val="28"/>
          <w:szCs w:val="28"/>
          <w:lang w:eastAsia="en-GB"/>
        </w:rPr>
      </w:pPr>
      <w:r w:rsidRPr="00020F71">
        <w:rPr>
          <w:rFonts w:ascii="Arial" w:eastAsia="Times New Roman" w:hAnsi="Arial" w:cs="Arial"/>
          <w:b/>
          <w:bCs/>
          <w:sz w:val="28"/>
          <w:szCs w:val="28"/>
          <w:lang w:eastAsia="en-GB"/>
        </w:rPr>
        <w:t xml:space="preserve">Officers and </w:t>
      </w:r>
      <w:r>
        <w:rPr>
          <w:rFonts w:ascii="Arial" w:eastAsia="Times New Roman" w:hAnsi="Arial" w:cs="Arial"/>
          <w:b/>
          <w:bCs/>
          <w:sz w:val="28"/>
          <w:szCs w:val="28"/>
          <w:lang w:eastAsia="en-GB"/>
        </w:rPr>
        <w:t xml:space="preserve">members of the public </w:t>
      </w:r>
      <w:r w:rsidR="00756650">
        <w:rPr>
          <w:rFonts w:ascii="Arial" w:eastAsia="Times New Roman" w:hAnsi="Arial" w:cs="Arial"/>
          <w:b/>
          <w:bCs/>
          <w:sz w:val="28"/>
          <w:szCs w:val="28"/>
          <w:lang w:eastAsia="en-GB"/>
        </w:rPr>
        <w:t>among Force Awards winners</w:t>
      </w:r>
    </w:p>
    <w:p w14:paraId="29D0C175" w14:textId="1AFDF9D3" w:rsidR="003A0390" w:rsidRPr="002531EB" w:rsidRDefault="003A0390" w:rsidP="002531EB">
      <w:pPr>
        <w:spacing w:after="0" w:line="240" w:lineRule="auto"/>
        <w:rPr>
          <w:rFonts w:ascii="Arial" w:hAnsi="Arial" w:cs="Arial"/>
          <w:sz w:val="24"/>
          <w:szCs w:val="24"/>
        </w:rPr>
      </w:pPr>
      <w:r w:rsidRPr="002531EB">
        <w:rPr>
          <w:rFonts w:ascii="Arial" w:hAnsi="Arial" w:cs="Arial"/>
          <w:sz w:val="24"/>
          <w:szCs w:val="24"/>
        </w:rPr>
        <w:t>An officer whose investigation saw the conviction of a dangerous sexual predator, members of the public whose brave actions saved a life and a cross force effort to bring the murderer of Andre Gayle to justice were among those recognised at the Avon and Somerset Force Awards ceremony in May.</w:t>
      </w:r>
    </w:p>
    <w:p w14:paraId="7BC3A0D5" w14:textId="77777777" w:rsidR="003A0390" w:rsidRPr="002531EB" w:rsidRDefault="003A0390" w:rsidP="002531EB">
      <w:pPr>
        <w:spacing w:after="0" w:line="240" w:lineRule="auto"/>
        <w:rPr>
          <w:rFonts w:ascii="Arial" w:hAnsi="Arial" w:cs="Arial"/>
          <w:sz w:val="24"/>
          <w:szCs w:val="24"/>
        </w:rPr>
      </w:pPr>
    </w:p>
    <w:p w14:paraId="50AA0742" w14:textId="63896ABD" w:rsidR="003A0390" w:rsidRDefault="003A0390" w:rsidP="002531EB">
      <w:pPr>
        <w:spacing w:after="0" w:line="240" w:lineRule="auto"/>
        <w:rPr>
          <w:rFonts w:ascii="Arial" w:hAnsi="Arial" w:cs="Arial"/>
          <w:sz w:val="24"/>
          <w:szCs w:val="24"/>
        </w:rPr>
      </w:pPr>
      <w:r w:rsidRPr="002531EB">
        <w:rPr>
          <w:rFonts w:ascii="Arial" w:hAnsi="Arial" w:cs="Arial"/>
          <w:sz w:val="24"/>
          <w:szCs w:val="24"/>
        </w:rPr>
        <w:t>Award winners were celebrated for their efforts at a ceremony at the Police Headquarters on Tuesday 10 May, which was attended by Deputy Chief Constable Nikki Watson, Avon and Somerset Police and Crime Commissioner Mark Shelford, and High Sheriff of Gloucestershire, Sir Dusty Miller KBE.</w:t>
      </w:r>
    </w:p>
    <w:p w14:paraId="7708DA04" w14:textId="77777777" w:rsidR="00261AFB" w:rsidRDefault="00261AFB" w:rsidP="002531EB">
      <w:pPr>
        <w:spacing w:after="0" w:line="240" w:lineRule="auto"/>
        <w:rPr>
          <w:rFonts w:ascii="Arial" w:hAnsi="Arial" w:cs="Arial"/>
          <w:sz w:val="24"/>
          <w:szCs w:val="24"/>
        </w:rPr>
      </w:pPr>
    </w:p>
    <w:p w14:paraId="52F85B18" w14:textId="6DCAF248" w:rsidR="00123A23" w:rsidRPr="00261AFB" w:rsidRDefault="00261AFB" w:rsidP="00261AFB">
      <w:pPr>
        <w:spacing w:after="0" w:line="240" w:lineRule="auto"/>
        <w:rPr>
          <w:rFonts w:ascii="Arial" w:hAnsi="Arial" w:cs="Arial"/>
          <w:sz w:val="24"/>
          <w:szCs w:val="24"/>
        </w:rPr>
      </w:pPr>
      <w:r>
        <w:rPr>
          <w:rFonts w:ascii="Arial" w:hAnsi="Arial" w:cs="Arial"/>
          <w:sz w:val="24"/>
          <w:szCs w:val="24"/>
        </w:rPr>
        <w:t xml:space="preserve">Please </w:t>
      </w:r>
      <w:hyperlink r:id="rId72" w:history="1">
        <w:r w:rsidRPr="00261AFB">
          <w:rPr>
            <w:rStyle w:val="Hyperlink"/>
            <w:rFonts w:ascii="Arial" w:hAnsi="Arial" w:cs="Arial"/>
            <w:sz w:val="24"/>
            <w:szCs w:val="24"/>
          </w:rPr>
          <w:t>click here</w:t>
        </w:r>
      </w:hyperlink>
      <w:r>
        <w:rPr>
          <w:rFonts w:ascii="Arial" w:hAnsi="Arial" w:cs="Arial"/>
          <w:sz w:val="24"/>
          <w:szCs w:val="24"/>
        </w:rPr>
        <w:t xml:space="preserve"> to read the full press release</w:t>
      </w:r>
    </w:p>
    <w:p w14:paraId="585F7D5D" w14:textId="77777777" w:rsidR="0073722D" w:rsidRDefault="0073722D" w:rsidP="00325854">
      <w:pPr>
        <w:shd w:val="clear" w:color="auto" w:fill="FFFFFF"/>
        <w:spacing w:after="0" w:line="240" w:lineRule="auto"/>
        <w:rPr>
          <w:rFonts w:ascii="Arial" w:hAnsi="Arial" w:cs="Arial"/>
          <w:b/>
          <w:color w:val="050505"/>
          <w:sz w:val="28"/>
          <w:szCs w:val="28"/>
          <w:shd w:val="clear" w:color="auto" w:fill="FFFFFF"/>
        </w:rPr>
      </w:pPr>
    </w:p>
    <w:p w14:paraId="698952AE" w14:textId="6A123A9D"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65585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3"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65585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4"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65585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5"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65585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6"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65585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7"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78"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79"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8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646F8F6A" w14:textId="77777777" w:rsidR="0024410F" w:rsidRDefault="0024410F" w:rsidP="00F451EA">
      <w:pPr>
        <w:shd w:val="clear" w:color="auto" w:fill="FFFFFF"/>
        <w:spacing w:after="0" w:line="240" w:lineRule="auto"/>
        <w:rPr>
          <w:rFonts w:ascii="Arial" w:eastAsia="Times New Roman" w:hAnsi="Arial" w:cs="Arial"/>
          <w:sz w:val="24"/>
          <w:szCs w:val="24"/>
          <w:lang w:eastAsia="en-GB"/>
        </w:rPr>
      </w:pPr>
    </w:p>
    <w:p w14:paraId="45A86006" w14:textId="19D0F706" w:rsidR="0024410F" w:rsidRPr="00355F66" w:rsidRDefault="0024410F" w:rsidP="00F451EA">
      <w:pPr>
        <w:shd w:val="clear" w:color="auto" w:fill="FFFFFF"/>
        <w:spacing w:after="0" w:line="240" w:lineRule="auto"/>
        <w:rPr>
          <w:rFonts w:ascii="Arial" w:eastAsia="Times New Roman" w:hAnsi="Arial" w:cs="Arial"/>
          <w:b/>
          <w:bCs/>
          <w:i/>
          <w:iCs/>
          <w:sz w:val="24"/>
          <w:szCs w:val="24"/>
          <w:lang w:eastAsia="en-GB"/>
        </w:rPr>
      </w:pPr>
    </w:p>
    <w:sectPr w:rsidR="0024410F" w:rsidRPr="00355F6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urrell, Sam" w:date="2022-06-23T10:25:00Z" w:initials="MS">
    <w:p w14:paraId="0A2EC0C4" w14:textId="3EA5D7ED" w:rsidR="00901004" w:rsidRDefault="0090100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2EC0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BE1C" w16cex:dateUtc="2022-06-23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EC0C4" w16cid:durableId="265EBE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92E1" w14:textId="77777777" w:rsidR="009867D9" w:rsidRDefault="009867D9" w:rsidP="00F34935">
      <w:pPr>
        <w:spacing w:after="0" w:line="240" w:lineRule="auto"/>
      </w:pPr>
      <w:r>
        <w:separator/>
      </w:r>
    </w:p>
  </w:endnote>
  <w:endnote w:type="continuationSeparator" w:id="0">
    <w:p w14:paraId="209FE6B2" w14:textId="77777777" w:rsidR="009867D9" w:rsidRDefault="009867D9" w:rsidP="00F34935">
      <w:pPr>
        <w:spacing w:after="0" w:line="240" w:lineRule="auto"/>
      </w:pPr>
      <w:r>
        <w:continuationSeparator/>
      </w:r>
    </w:p>
  </w:endnote>
  <w:endnote w:type="continuationNotice" w:id="1">
    <w:p w14:paraId="19189D4A" w14:textId="77777777" w:rsidR="009867D9" w:rsidRDefault="00986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2F6A" w14:textId="77777777" w:rsidR="009867D9" w:rsidRDefault="009867D9" w:rsidP="00F34935">
      <w:pPr>
        <w:spacing w:after="0" w:line="240" w:lineRule="auto"/>
      </w:pPr>
      <w:r>
        <w:separator/>
      </w:r>
    </w:p>
  </w:footnote>
  <w:footnote w:type="continuationSeparator" w:id="0">
    <w:p w14:paraId="7DEF0B39" w14:textId="77777777" w:rsidR="009867D9" w:rsidRDefault="009867D9" w:rsidP="00F34935">
      <w:pPr>
        <w:spacing w:after="0" w:line="240" w:lineRule="auto"/>
      </w:pPr>
      <w:r>
        <w:continuationSeparator/>
      </w:r>
    </w:p>
  </w:footnote>
  <w:footnote w:type="continuationNotice" w:id="1">
    <w:p w14:paraId="34A10927" w14:textId="77777777" w:rsidR="009867D9" w:rsidRDefault="009867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24"/>
    <w:multiLevelType w:val="hybridMultilevel"/>
    <w:tmpl w:val="C9CE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2C9D"/>
    <w:multiLevelType w:val="hybridMultilevel"/>
    <w:tmpl w:val="9058F34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15695"/>
    <w:multiLevelType w:val="hybridMultilevel"/>
    <w:tmpl w:val="3D98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0550"/>
    <w:multiLevelType w:val="hybridMultilevel"/>
    <w:tmpl w:val="74CC12A6"/>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116AF"/>
    <w:multiLevelType w:val="hybridMultilevel"/>
    <w:tmpl w:val="55CE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636A9"/>
    <w:multiLevelType w:val="hybridMultilevel"/>
    <w:tmpl w:val="E0DE2BE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15:restartNumberingAfterBreak="0">
    <w:nsid w:val="337A17BD"/>
    <w:multiLevelType w:val="hybridMultilevel"/>
    <w:tmpl w:val="4336F0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0" w15:restartNumberingAfterBreak="0">
    <w:nsid w:val="3C681A81"/>
    <w:multiLevelType w:val="hybridMultilevel"/>
    <w:tmpl w:val="11D6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9000D"/>
    <w:multiLevelType w:val="multilevel"/>
    <w:tmpl w:val="29C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45BCF"/>
    <w:multiLevelType w:val="hybridMultilevel"/>
    <w:tmpl w:val="19E0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B61B3"/>
    <w:multiLevelType w:val="hybridMultilevel"/>
    <w:tmpl w:val="C778DA6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5" w15:restartNumberingAfterBreak="0">
    <w:nsid w:val="47AA0C83"/>
    <w:multiLevelType w:val="hybridMultilevel"/>
    <w:tmpl w:val="01E02C0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4356E"/>
    <w:multiLevelType w:val="hybridMultilevel"/>
    <w:tmpl w:val="ECBA5B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8" w15:restartNumberingAfterBreak="0">
    <w:nsid w:val="5CF039D7"/>
    <w:multiLevelType w:val="hybridMultilevel"/>
    <w:tmpl w:val="72DCDDC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15:restartNumberingAfterBreak="0">
    <w:nsid w:val="67433B4F"/>
    <w:multiLevelType w:val="hybridMultilevel"/>
    <w:tmpl w:val="53A0814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0" w15:restartNumberingAfterBreak="0">
    <w:nsid w:val="6C572592"/>
    <w:multiLevelType w:val="hybridMultilevel"/>
    <w:tmpl w:val="8C3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80B97"/>
    <w:multiLevelType w:val="hybridMultilevel"/>
    <w:tmpl w:val="928A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5"/>
  </w:num>
  <w:num w:numId="5">
    <w:abstractNumId w:val="13"/>
  </w:num>
  <w:num w:numId="6">
    <w:abstractNumId w:val="8"/>
  </w:num>
  <w:num w:numId="7">
    <w:abstractNumId w:val="6"/>
  </w:num>
  <w:num w:numId="8">
    <w:abstractNumId w:val="20"/>
  </w:num>
  <w:num w:numId="9">
    <w:abstractNumId w:val="11"/>
  </w:num>
  <w:num w:numId="10">
    <w:abstractNumId w:val="0"/>
  </w:num>
  <w:num w:numId="11">
    <w:abstractNumId w:val="15"/>
  </w:num>
  <w:num w:numId="12">
    <w:abstractNumId w:val="19"/>
  </w:num>
  <w:num w:numId="13">
    <w:abstractNumId w:val="17"/>
  </w:num>
  <w:num w:numId="14">
    <w:abstractNumId w:val="9"/>
  </w:num>
  <w:num w:numId="15">
    <w:abstractNumId w:val="14"/>
  </w:num>
  <w:num w:numId="16">
    <w:abstractNumId w:val="20"/>
  </w:num>
  <w:num w:numId="17">
    <w:abstractNumId w:val="1"/>
  </w:num>
  <w:num w:numId="18">
    <w:abstractNumId w:val="12"/>
  </w:num>
  <w:num w:numId="19">
    <w:abstractNumId w:val="10"/>
  </w:num>
  <w:num w:numId="20">
    <w:abstractNumId w:val="21"/>
  </w:num>
  <w:num w:numId="21">
    <w:abstractNumId w:val="1"/>
  </w:num>
  <w:num w:numId="22">
    <w:abstractNumId w:val="7"/>
  </w:num>
  <w:num w:numId="23">
    <w:abstractNumId w:val="1"/>
  </w:num>
  <w:num w:numId="24">
    <w:abstractNumId w:val="3"/>
  </w:num>
  <w:num w:numId="25">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rell, Sam">
    <w15:presenceInfo w15:providerId="Windows Live" w15:userId="0ae4aa472dc61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535"/>
    <w:rsid w:val="000025C0"/>
    <w:rsid w:val="00002755"/>
    <w:rsid w:val="00002984"/>
    <w:rsid w:val="0000311E"/>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B2"/>
    <w:rsid w:val="00007754"/>
    <w:rsid w:val="000079A1"/>
    <w:rsid w:val="00007B51"/>
    <w:rsid w:val="000100A4"/>
    <w:rsid w:val="000103A9"/>
    <w:rsid w:val="00010673"/>
    <w:rsid w:val="00010A63"/>
    <w:rsid w:val="00010AEC"/>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32"/>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1C"/>
    <w:rsid w:val="000175BE"/>
    <w:rsid w:val="000175F8"/>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30A"/>
    <w:rsid w:val="00021695"/>
    <w:rsid w:val="0002186A"/>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902"/>
    <w:rsid w:val="00034A62"/>
    <w:rsid w:val="00034DA2"/>
    <w:rsid w:val="00034E4E"/>
    <w:rsid w:val="00034E5D"/>
    <w:rsid w:val="00034E81"/>
    <w:rsid w:val="000354B5"/>
    <w:rsid w:val="00035673"/>
    <w:rsid w:val="00035768"/>
    <w:rsid w:val="000358CF"/>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585"/>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75B2"/>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85"/>
    <w:rsid w:val="000E19BF"/>
    <w:rsid w:val="000E1A3D"/>
    <w:rsid w:val="000E1E74"/>
    <w:rsid w:val="000E20BF"/>
    <w:rsid w:val="000E234E"/>
    <w:rsid w:val="000E24BA"/>
    <w:rsid w:val="000E2570"/>
    <w:rsid w:val="000E2712"/>
    <w:rsid w:val="000E2B48"/>
    <w:rsid w:val="000E2BBC"/>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4E2"/>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0F7F3C"/>
    <w:rsid w:val="00100406"/>
    <w:rsid w:val="0010054A"/>
    <w:rsid w:val="001006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117"/>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5FD1"/>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1EE5"/>
    <w:rsid w:val="001220FC"/>
    <w:rsid w:val="001221B3"/>
    <w:rsid w:val="0012231D"/>
    <w:rsid w:val="001223CB"/>
    <w:rsid w:val="001223D6"/>
    <w:rsid w:val="0012261E"/>
    <w:rsid w:val="00122F93"/>
    <w:rsid w:val="00122FB9"/>
    <w:rsid w:val="00123222"/>
    <w:rsid w:val="00123389"/>
    <w:rsid w:val="0012339D"/>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A76"/>
    <w:rsid w:val="00144E78"/>
    <w:rsid w:val="00144FC0"/>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50300"/>
    <w:rsid w:val="001503BF"/>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A68"/>
    <w:rsid w:val="00157CE1"/>
    <w:rsid w:val="00157D18"/>
    <w:rsid w:val="00157D6A"/>
    <w:rsid w:val="00157D77"/>
    <w:rsid w:val="00157DCE"/>
    <w:rsid w:val="00157E35"/>
    <w:rsid w:val="001602C2"/>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D8"/>
    <w:rsid w:val="00173B19"/>
    <w:rsid w:val="00173DE1"/>
    <w:rsid w:val="00173F2E"/>
    <w:rsid w:val="0017402D"/>
    <w:rsid w:val="001740A7"/>
    <w:rsid w:val="00174116"/>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554"/>
    <w:rsid w:val="001816CB"/>
    <w:rsid w:val="00181735"/>
    <w:rsid w:val="0018194F"/>
    <w:rsid w:val="00181A81"/>
    <w:rsid w:val="00181D6D"/>
    <w:rsid w:val="00181F2A"/>
    <w:rsid w:val="0018203A"/>
    <w:rsid w:val="00182096"/>
    <w:rsid w:val="00182126"/>
    <w:rsid w:val="00182A32"/>
    <w:rsid w:val="00182AB8"/>
    <w:rsid w:val="00182C31"/>
    <w:rsid w:val="00182E81"/>
    <w:rsid w:val="0018302B"/>
    <w:rsid w:val="00183156"/>
    <w:rsid w:val="00183305"/>
    <w:rsid w:val="0018337D"/>
    <w:rsid w:val="001834E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649"/>
    <w:rsid w:val="00194B21"/>
    <w:rsid w:val="00194CC8"/>
    <w:rsid w:val="00194D13"/>
    <w:rsid w:val="00194E89"/>
    <w:rsid w:val="00194F02"/>
    <w:rsid w:val="001952CB"/>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642"/>
    <w:rsid w:val="001A0757"/>
    <w:rsid w:val="001A08BA"/>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A4C"/>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D3D"/>
    <w:rsid w:val="001C0E5D"/>
    <w:rsid w:val="001C0EE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00"/>
    <w:rsid w:val="001C36AE"/>
    <w:rsid w:val="001C3779"/>
    <w:rsid w:val="001C37DE"/>
    <w:rsid w:val="001C3906"/>
    <w:rsid w:val="001C39F9"/>
    <w:rsid w:val="001C3BD5"/>
    <w:rsid w:val="001C3F1B"/>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18"/>
    <w:rsid w:val="001D0D73"/>
    <w:rsid w:val="001D0E4C"/>
    <w:rsid w:val="001D12AB"/>
    <w:rsid w:val="001D1596"/>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5F"/>
    <w:rsid w:val="001E1B9A"/>
    <w:rsid w:val="001E1BD0"/>
    <w:rsid w:val="001E1C41"/>
    <w:rsid w:val="001E1E28"/>
    <w:rsid w:val="001E1E50"/>
    <w:rsid w:val="001E1FBF"/>
    <w:rsid w:val="001E20C7"/>
    <w:rsid w:val="001E22ED"/>
    <w:rsid w:val="001E237E"/>
    <w:rsid w:val="001E2395"/>
    <w:rsid w:val="001E248D"/>
    <w:rsid w:val="001E259A"/>
    <w:rsid w:val="001E2995"/>
    <w:rsid w:val="001E2AB5"/>
    <w:rsid w:val="001E2B90"/>
    <w:rsid w:val="001E2C0C"/>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34D"/>
    <w:rsid w:val="001E654E"/>
    <w:rsid w:val="001E6652"/>
    <w:rsid w:val="001E6757"/>
    <w:rsid w:val="001E6A3E"/>
    <w:rsid w:val="001E6C4B"/>
    <w:rsid w:val="001E6D74"/>
    <w:rsid w:val="001E6DAB"/>
    <w:rsid w:val="001E6F4E"/>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CBA"/>
    <w:rsid w:val="001F5D49"/>
    <w:rsid w:val="001F5F37"/>
    <w:rsid w:val="001F6094"/>
    <w:rsid w:val="001F62FB"/>
    <w:rsid w:val="001F6431"/>
    <w:rsid w:val="001F6567"/>
    <w:rsid w:val="001F65E7"/>
    <w:rsid w:val="001F67CD"/>
    <w:rsid w:val="001F6AD5"/>
    <w:rsid w:val="001F6B64"/>
    <w:rsid w:val="001F7106"/>
    <w:rsid w:val="001F715F"/>
    <w:rsid w:val="001F7303"/>
    <w:rsid w:val="001F7343"/>
    <w:rsid w:val="001F73E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00A"/>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38C"/>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86F"/>
    <w:rsid w:val="00237D8C"/>
    <w:rsid w:val="00237DEB"/>
    <w:rsid w:val="00237E00"/>
    <w:rsid w:val="002400D7"/>
    <w:rsid w:val="002400EB"/>
    <w:rsid w:val="00240389"/>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47F"/>
    <w:rsid w:val="002436A4"/>
    <w:rsid w:val="00243705"/>
    <w:rsid w:val="00243798"/>
    <w:rsid w:val="00243BBC"/>
    <w:rsid w:val="00243E30"/>
    <w:rsid w:val="00243EA9"/>
    <w:rsid w:val="00243FA5"/>
    <w:rsid w:val="00244050"/>
    <w:rsid w:val="0024410F"/>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DA"/>
    <w:rsid w:val="002504B5"/>
    <w:rsid w:val="00250583"/>
    <w:rsid w:val="00250817"/>
    <w:rsid w:val="00250D9D"/>
    <w:rsid w:val="0025106C"/>
    <w:rsid w:val="00251101"/>
    <w:rsid w:val="00251893"/>
    <w:rsid w:val="00251B9B"/>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A9"/>
    <w:rsid w:val="00253E06"/>
    <w:rsid w:val="002541FB"/>
    <w:rsid w:val="00254240"/>
    <w:rsid w:val="002546AC"/>
    <w:rsid w:val="00254719"/>
    <w:rsid w:val="00254791"/>
    <w:rsid w:val="00254832"/>
    <w:rsid w:val="00254899"/>
    <w:rsid w:val="00254B47"/>
    <w:rsid w:val="00254D46"/>
    <w:rsid w:val="00254E42"/>
    <w:rsid w:val="00254F12"/>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AFB"/>
    <w:rsid w:val="00261BBE"/>
    <w:rsid w:val="00261C75"/>
    <w:rsid w:val="00261F3C"/>
    <w:rsid w:val="00261F56"/>
    <w:rsid w:val="00262293"/>
    <w:rsid w:val="002622CD"/>
    <w:rsid w:val="002625F2"/>
    <w:rsid w:val="00262662"/>
    <w:rsid w:val="002626B7"/>
    <w:rsid w:val="00262858"/>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72C"/>
    <w:rsid w:val="00274A25"/>
    <w:rsid w:val="00274B32"/>
    <w:rsid w:val="00274DBB"/>
    <w:rsid w:val="00274F5F"/>
    <w:rsid w:val="00274FFD"/>
    <w:rsid w:val="002753D7"/>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443"/>
    <w:rsid w:val="00292717"/>
    <w:rsid w:val="00292752"/>
    <w:rsid w:val="00292764"/>
    <w:rsid w:val="0029283D"/>
    <w:rsid w:val="0029286E"/>
    <w:rsid w:val="00292B64"/>
    <w:rsid w:val="00292E4B"/>
    <w:rsid w:val="00292F04"/>
    <w:rsid w:val="00292F8A"/>
    <w:rsid w:val="00292FDD"/>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48C2"/>
    <w:rsid w:val="0029494A"/>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59B"/>
    <w:rsid w:val="002B36D6"/>
    <w:rsid w:val="002B3704"/>
    <w:rsid w:val="002B37B5"/>
    <w:rsid w:val="002B3B19"/>
    <w:rsid w:val="002B3BCE"/>
    <w:rsid w:val="002B3C12"/>
    <w:rsid w:val="002B3CEC"/>
    <w:rsid w:val="002B3D85"/>
    <w:rsid w:val="002B3F1B"/>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AF5"/>
    <w:rsid w:val="002B7B11"/>
    <w:rsid w:val="002B7D61"/>
    <w:rsid w:val="002B7E21"/>
    <w:rsid w:val="002C0008"/>
    <w:rsid w:val="002C03D8"/>
    <w:rsid w:val="002C05D9"/>
    <w:rsid w:val="002C0662"/>
    <w:rsid w:val="002C074C"/>
    <w:rsid w:val="002C07A2"/>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57"/>
    <w:rsid w:val="002C767D"/>
    <w:rsid w:val="002C768C"/>
    <w:rsid w:val="002D02B7"/>
    <w:rsid w:val="002D061E"/>
    <w:rsid w:val="002D06BB"/>
    <w:rsid w:val="002D0799"/>
    <w:rsid w:val="002D07B9"/>
    <w:rsid w:val="002D0A6E"/>
    <w:rsid w:val="002D0E9C"/>
    <w:rsid w:val="002D0EF6"/>
    <w:rsid w:val="002D0F7F"/>
    <w:rsid w:val="002D134A"/>
    <w:rsid w:val="002D1569"/>
    <w:rsid w:val="002D1623"/>
    <w:rsid w:val="002D19A8"/>
    <w:rsid w:val="002D1A3E"/>
    <w:rsid w:val="002D1A48"/>
    <w:rsid w:val="002D1D03"/>
    <w:rsid w:val="002D1D39"/>
    <w:rsid w:val="002D1E26"/>
    <w:rsid w:val="002D206D"/>
    <w:rsid w:val="002D2450"/>
    <w:rsid w:val="002D2695"/>
    <w:rsid w:val="002D27C9"/>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7DC"/>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5C5"/>
    <w:rsid w:val="002E5810"/>
    <w:rsid w:val="002E5828"/>
    <w:rsid w:val="002E5F31"/>
    <w:rsid w:val="002E5FAC"/>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1155"/>
    <w:rsid w:val="002F12FC"/>
    <w:rsid w:val="002F1378"/>
    <w:rsid w:val="002F14D3"/>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23"/>
    <w:rsid w:val="002F37CB"/>
    <w:rsid w:val="002F3938"/>
    <w:rsid w:val="002F396D"/>
    <w:rsid w:val="002F3B6A"/>
    <w:rsid w:val="002F4287"/>
    <w:rsid w:val="002F4511"/>
    <w:rsid w:val="002F461E"/>
    <w:rsid w:val="002F46FD"/>
    <w:rsid w:val="002F47BD"/>
    <w:rsid w:val="002F4A2C"/>
    <w:rsid w:val="002F4C08"/>
    <w:rsid w:val="002F4E1C"/>
    <w:rsid w:val="002F519C"/>
    <w:rsid w:val="002F52E1"/>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720D"/>
    <w:rsid w:val="003277C1"/>
    <w:rsid w:val="00327B52"/>
    <w:rsid w:val="003302FC"/>
    <w:rsid w:val="0033032B"/>
    <w:rsid w:val="00330375"/>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5FC9"/>
    <w:rsid w:val="003360E8"/>
    <w:rsid w:val="003363E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86F"/>
    <w:rsid w:val="00340B81"/>
    <w:rsid w:val="00340E20"/>
    <w:rsid w:val="00340F3C"/>
    <w:rsid w:val="003410B0"/>
    <w:rsid w:val="0034163A"/>
    <w:rsid w:val="00341B75"/>
    <w:rsid w:val="00341C2B"/>
    <w:rsid w:val="00341EB5"/>
    <w:rsid w:val="00341FE5"/>
    <w:rsid w:val="003420FE"/>
    <w:rsid w:val="003421A2"/>
    <w:rsid w:val="00342218"/>
    <w:rsid w:val="0034268B"/>
    <w:rsid w:val="0034271D"/>
    <w:rsid w:val="00342853"/>
    <w:rsid w:val="00342C56"/>
    <w:rsid w:val="00342F7E"/>
    <w:rsid w:val="00343217"/>
    <w:rsid w:val="003434F9"/>
    <w:rsid w:val="00343950"/>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D3"/>
    <w:rsid w:val="00350BE4"/>
    <w:rsid w:val="00350EA1"/>
    <w:rsid w:val="00350FA7"/>
    <w:rsid w:val="003510C6"/>
    <w:rsid w:val="00351274"/>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8E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527"/>
    <w:rsid w:val="00376BF6"/>
    <w:rsid w:val="00376D7D"/>
    <w:rsid w:val="003772A6"/>
    <w:rsid w:val="0037734F"/>
    <w:rsid w:val="0037743D"/>
    <w:rsid w:val="00377619"/>
    <w:rsid w:val="003776A9"/>
    <w:rsid w:val="00377A67"/>
    <w:rsid w:val="00377C1B"/>
    <w:rsid w:val="00377F43"/>
    <w:rsid w:val="00377F77"/>
    <w:rsid w:val="00377FB6"/>
    <w:rsid w:val="0038059F"/>
    <w:rsid w:val="00380686"/>
    <w:rsid w:val="00380875"/>
    <w:rsid w:val="00380C1F"/>
    <w:rsid w:val="00380D39"/>
    <w:rsid w:val="00380E3C"/>
    <w:rsid w:val="00380FAA"/>
    <w:rsid w:val="003811DA"/>
    <w:rsid w:val="0038125C"/>
    <w:rsid w:val="003812D0"/>
    <w:rsid w:val="003812FC"/>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6D"/>
    <w:rsid w:val="003866B8"/>
    <w:rsid w:val="00386C2C"/>
    <w:rsid w:val="00386CE7"/>
    <w:rsid w:val="00386D5A"/>
    <w:rsid w:val="00387245"/>
    <w:rsid w:val="00387491"/>
    <w:rsid w:val="00387557"/>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B8D"/>
    <w:rsid w:val="003C4E3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C4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295"/>
    <w:rsid w:val="003D6403"/>
    <w:rsid w:val="003D66B1"/>
    <w:rsid w:val="003D6898"/>
    <w:rsid w:val="003D6B2E"/>
    <w:rsid w:val="003D6D12"/>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99C"/>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810"/>
    <w:rsid w:val="003E5EEB"/>
    <w:rsid w:val="003E626A"/>
    <w:rsid w:val="003E640A"/>
    <w:rsid w:val="003E64B8"/>
    <w:rsid w:val="003E65D0"/>
    <w:rsid w:val="003E6947"/>
    <w:rsid w:val="003E6A45"/>
    <w:rsid w:val="003E6AC8"/>
    <w:rsid w:val="003E6BAC"/>
    <w:rsid w:val="003E6ECE"/>
    <w:rsid w:val="003E7496"/>
    <w:rsid w:val="003E7B06"/>
    <w:rsid w:val="003E7BEA"/>
    <w:rsid w:val="003E7DDF"/>
    <w:rsid w:val="003E7E1C"/>
    <w:rsid w:val="003E7E2B"/>
    <w:rsid w:val="003F00A7"/>
    <w:rsid w:val="003F0195"/>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917"/>
    <w:rsid w:val="003F2B6D"/>
    <w:rsid w:val="003F2F75"/>
    <w:rsid w:val="003F3127"/>
    <w:rsid w:val="003F3217"/>
    <w:rsid w:val="003F34C4"/>
    <w:rsid w:val="003F3583"/>
    <w:rsid w:val="003F389B"/>
    <w:rsid w:val="003F389E"/>
    <w:rsid w:val="003F3F57"/>
    <w:rsid w:val="003F407D"/>
    <w:rsid w:val="003F41EA"/>
    <w:rsid w:val="003F4436"/>
    <w:rsid w:val="003F44D7"/>
    <w:rsid w:val="003F4553"/>
    <w:rsid w:val="003F4582"/>
    <w:rsid w:val="003F47B7"/>
    <w:rsid w:val="003F4988"/>
    <w:rsid w:val="003F4BAC"/>
    <w:rsid w:val="003F5572"/>
    <w:rsid w:val="003F5620"/>
    <w:rsid w:val="003F564E"/>
    <w:rsid w:val="003F5741"/>
    <w:rsid w:val="003F581D"/>
    <w:rsid w:val="003F58B3"/>
    <w:rsid w:val="003F591F"/>
    <w:rsid w:val="003F5FF9"/>
    <w:rsid w:val="003F6721"/>
    <w:rsid w:val="003F6900"/>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76"/>
    <w:rsid w:val="00405F13"/>
    <w:rsid w:val="00406122"/>
    <w:rsid w:val="0040614B"/>
    <w:rsid w:val="00406909"/>
    <w:rsid w:val="0040696F"/>
    <w:rsid w:val="00406997"/>
    <w:rsid w:val="004069B7"/>
    <w:rsid w:val="00406B21"/>
    <w:rsid w:val="00406B4D"/>
    <w:rsid w:val="00406D07"/>
    <w:rsid w:val="00406D15"/>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639"/>
    <w:rsid w:val="00410738"/>
    <w:rsid w:val="004107B0"/>
    <w:rsid w:val="0041092B"/>
    <w:rsid w:val="00410B1C"/>
    <w:rsid w:val="0041125A"/>
    <w:rsid w:val="00411532"/>
    <w:rsid w:val="00411552"/>
    <w:rsid w:val="00411583"/>
    <w:rsid w:val="00411836"/>
    <w:rsid w:val="00411A9C"/>
    <w:rsid w:val="00411AD9"/>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E3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0A3"/>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358"/>
    <w:rsid w:val="0043673E"/>
    <w:rsid w:val="00436A84"/>
    <w:rsid w:val="00436C3B"/>
    <w:rsid w:val="00436C49"/>
    <w:rsid w:val="00436DFF"/>
    <w:rsid w:val="00436ECB"/>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9D"/>
    <w:rsid w:val="004451A8"/>
    <w:rsid w:val="0044525F"/>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6FB4"/>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56E"/>
    <w:rsid w:val="00452669"/>
    <w:rsid w:val="00452829"/>
    <w:rsid w:val="00452938"/>
    <w:rsid w:val="0045297C"/>
    <w:rsid w:val="00452C9E"/>
    <w:rsid w:val="00452D1E"/>
    <w:rsid w:val="00452F55"/>
    <w:rsid w:val="00452F9D"/>
    <w:rsid w:val="00452FA5"/>
    <w:rsid w:val="00453054"/>
    <w:rsid w:val="00453144"/>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A84"/>
    <w:rsid w:val="00455BB9"/>
    <w:rsid w:val="00455C4C"/>
    <w:rsid w:val="00455DDD"/>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BB6"/>
    <w:rsid w:val="00470D19"/>
    <w:rsid w:val="00470F5F"/>
    <w:rsid w:val="00470FF8"/>
    <w:rsid w:val="00471116"/>
    <w:rsid w:val="004713DC"/>
    <w:rsid w:val="00471688"/>
    <w:rsid w:val="0047169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E7D"/>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307"/>
    <w:rsid w:val="0049436C"/>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79E"/>
    <w:rsid w:val="004B694C"/>
    <w:rsid w:val="004B6A05"/>
    <w:rsid w:val="004B6A45"/>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1CC1"/>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7057"/>
    <w:rsid w:val="004D7282"/>
    <w:rsid w:val="004D782F"/>
    <w:rsid w:val="004D79DA"/>
    <w:rsid w:val="004D7AB0"/>
    <w:rsid w:val="004D7BB4"/>
    <w:rsid w:val="004D7C88"/>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B9"/>
    <w:rsid w:val="004E290D"/>
    <w:rsid w:val="004E2A03"/>
    <w:rsid w:val="004E2BEE"/>
    <w:rsid w:val="004E2EE5"/>
    <w:rsid w:val="004E3151"/>
    <w:rsid w:val="004E342E"/>
    <w:rsid w:val="004E365E"/>
    <w:rsid w:val="004E36B2"/>
    <w:rsid w:val="004E36C6"/>
    <w:rsid w:val="004E39A9"/>
    <w:rsid w:val="004E3B65"/>
    <w:rsid w:val="004E3B89"/>
    <w:rsid w:val="004E41D6"/>
    <w:rsid w:val="004E41F1"/>
    <w:rsid w:val="004E42F0"/>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765"/>
    <w:rsid w:val="004F18F9"/>
    <w:rsid w:val="004F1996"/>
    <w:rsid w:val="004F1CF6"/>
    <w:rsid w:val="004F1E3C"/>
    <w:rsid w:val="004F1E5C"/>
    <w:rsid w:val="004F2045"/>
    <w:rsid w:val="004F22CC"/>
    <w:rsid w:val="004F2339"/>
    <w:rsid w:val="004F235D"/>
    <w:rsid w:val="004F2370"/>
    <w:rsid w:val="004F2851"/>
    <w:rsid w:val="004F29C5"/>
    <w:rsid w:val="004F2F4C"/>
    <w:rsid w:val="004F3234"/>
    <w:rsid w:val="004F323C"/>
    <w:rsid w:val="004F32CC"/>
    <w:rsid w:val="004F338F"/>
    <w:rsid w:val="004F3427"/>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0F56"/>
    <w:rsid w:val="005111B8"/>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5BD"/>
    <w:rsid w:val="0052267B"/>
    <w:rsid w:val="005226B9"/>
    <w:rsid w:val="005227C8"/>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A2F"/>
    <w:rsid w:val="00530C1B"/>
    <w:rsid w:val="005310F0"/>
    <w:rsid w:val="005312FB"/>
    <w:rsid w:val="00531556"/>
    <w:rsid w:val="0053165C"/>
    <w:rsid w:val="00531693"/>
    <w:rsid w:val="00531A30"/>
    <w:rsid w:val="00531B2E"/>
    <w:rsid w:val="00531DE9"/>
    <w:rsid w:val="00531EAB"/>
    <w:rsid w:val="00531F06"/>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5A"/>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8EB"/>
    <w:rsid w:val="00545995"/>
    <w:rsid w:val="00545B6E"/>
    <w:rsid w:val="00546044"/>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F0A"/>
    <w:rsid w:val="00550249"/>
    <w:rsid w:val="005502E1"/>
    <w:rsid w:val="005503A9"/>
    <w:rsid w:val="0055079A"/>
    <w:rsid w:val="00550973"/>
    <w:rsid w:val="00550A1C"/>
    <w:rsid w:val="00550A40"/>
    <w:rsid w:val="00550AF3"/>
    <w:rsid w:val="00550B05"/>
    <w:rsid w:val="00550BF0"/>
    <w:rsid w:val="00550C8D"/>
    <w:rsid w:val="00550C98"/>
    <w:rsid w:val="00550E94"/>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0F57"/>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4FC"/>
    <w:rsid w:val="00566534"/>
    <w:rsid w:val="00566579"/>
    <w:rsid w:val="00566742"/>
    <w:rsid w:val="0056679A"/>
    <w:rsid w:val="005669B7"/>
    <w:rsid w:val="00566B9E"/>
    <w:rsid w:val="00566D64"/>
    <w:rsid w:val="00566F1D"/>
    <w:rsid w:val="00567314"/>
    <w:rsid w:val="005675FE"/>
    <w:rsid w:val="00567666"/>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44"/>
    <w:rsid w:val="005A57A8"/>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FB"/>
    <w:rsid w:val="005B4F8E"/>
    <w:rsid w:val="005B50EC"/>
    <w:rsid w:val="005B5251"/>
    <w:rsid w:val="005B5409"/>
    <w:rsid w:val="005B54FD"/>
    <w:rsid w:val="005B5562"/>
    <w:rsid w:val="005B563A"/>
    <w:rsid w:val="005B58AA"/>
    <w:rsid w:val="005B58CF"/>
    <w:rsid w:val="005B6721"/>
    <w:rsid w:val="005B6A75"/>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16"/>
    <w:rsid w:val="005F0F55"/>
    <w:rsid w:val="005F0F67"/>
    <w:rsid w:val="005F1003"/>
    <w:rsid w:val="005F1192"/>
    <w:rsid w:val="005F14BF"/>
    <w:rsid w:val="005F1576"/>
    <w:rsid w:val="005F17A5"/>
    <w:rsid w:val="005F19F8"/>
    <w:rsid w:val="005F1A66"/>
    <w:rsid w:val="005F1B26"/>
    <w:rsid w:val="005F269A"/>
    <w:rsid w:val="005F28E1"/>
    <w:rsid w:val="005F2929"/>
    <w:rsid w:val="005F292A"/>
    <w:rsid w:val="005F297F"/>
    <w:rsid w:val="005F2B54"/>
    <w:rsid w:val="005F2DDB"/>
    <w:rsid w:val="005F35FC"/>
    <w:rsid w:val="005F3601"/>
    <w:rsid w:val="005F3BDB"/>
    <w:rsid w:val="005F3C8F"/>
    <w:rsid w:val="005F3CEC"/>
    <w:rsid w:val="005F3CFF"/>
    <w:rsid w:val="005F3D09"/>
    <w:rsid w:val="005F3DB1"/>
    <w:rsid w:val="005F3DCB"/>
    <w:rsid w:val="005F43C2"/>
    <w:rsid w:val="005F45C8"/>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0A8"/>
    <w:rsid w:val="00601279"/>
    <w:rsid w:val="00601394"/>
    <w:rsid w:val="00601429"/>
    <w:rsid w:val="00601430"/>
    <w:rsid w:val="00601687"/>
    <w:rsid w:val="006016AB"/>
    <w:rsid w:val="006016F8"/>
    <w:rsid w:val="00601748"/>
    <w:rsid w:val="00601808"/>
    <w:rsid w:val="00601D13"/>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ADB"/>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B7"/>
    <w:rsid w:val="00622AFD"/>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7E1"/>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2BB"/>
    <w:rsid w:val="00633539"/>
    <w:rsid w:val="006336F8"/>
    <w:rsid w:val="00633A57"/>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ADA"/>
    <w:rsid w:val="00642BE0"/>
    <w:rsid w:val="00642E3A"/>
    <w:rsid w:val="00642EC8"/>
    <w:rsid w:val="00642F17"/>
    <w:rsid w:val="00643242"/>
    <w:rsid w:val="00643618"/>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57A"/>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850"/>
    <w:rsid w:val="00655AC8"/>
    <w:rsid w:val="00655B6C"/>
    <w:rsid w:val="00655C57"/>
    <w:rsid w:val="00655FB9"/>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42"/>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A3"/>
    <w:rsid w:val="0067063C"/>
    <w:rsid w:val="0067075C"/>
    <w:rsid w:val="0067093D"/>
    <w:rsid w:val="00670950"/>
    <w:rsid w:val="00670A7A"/>
    <w:rsid w:val="00670E8D"/>
    <w:rsid w:val="0067100F"/>
    <w:rsid w:val="006711CF"/>
    <w:rsid w:val="006712DB"/>
    <w:rsid w:val="006714C0"/>
    <w:rsid w:val="006718FA"/>
    <w:rsid w:val="00671963"/>
    <w:rsid w:val="00671C46"/>
    <w:rsid w:val="00671C7A"/>
    <w:rsid w:val="00671D63"/>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E9D"/>
    <w:rsid w:val="00676F2D"/>
    <w:rsid w:val="00676FDB"/>
    <w:rsid w:val="00677266"/>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945"/>
    <w:rsid w:val="00685D57"/>
    <w:rsid w:val="00685E07"/>
    <w:rsid w:val="0068606C"/>
    <w:rsid w:val="00686112"/>
    <w:rsid w:val="00686506"/>
    <w:rsid w:val="00686590"/>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88"/>
    <w:rsid w:val="00696194"/>
    <w:rsid w:val="00696255"/>
    <w:rsid w:val="00696364"/>
    <w:rsid w:val="006963AF"/>
    <w:rsid w:val="006964D3"/>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3CC2"/>
    <w:rsid w:val="006A418A"/>
    <w:rsid w:val="006A49AF"/>
    <w:rsid w:val="006A4BB3"/>
    <w:rsid w:val="006A4ED4"/>
    <w:rsid w:val="006A50B1"/>
    <w:rsid w:val="006A516C"/>
    <w:rsid w:val="006A526C"/>
    <w:rsid w:val="006A54F9"/>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A7F52"/>
    <w:rsid w:val="006B0131"/>
    <w:rsid w:val="006B0140"/>
    <w:rsid w:val="006B0462"/>
    <w:rsid w:val="006B075F"/>
    <w:rsid w:val="006B077C"/>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925"/>
    <w:rsid w:val="006B6F95"/>
    <w:rsid w:val="006B7240"/>
    <w:rsid w:val="006B77B5"/>
    <w:rsid w:val="006B7CC6"/>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C87"/>
    <w:rsid w:val="006C6CF5"/>
    <w:rsid w:val="006C6E30"/>
    <w:rsid w:val="006C6E95"/>
    <w:rsid w:val="006C70B5"/>
    <w:rsid w:val="006C719C"/>
    <w:rsid w:val="006C7232"/>
    <w:rsid w:val="006C734B"/>
    <w:rsid w:val="006C73FC"/>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966"/>
    <w:rsid w:val="006D3A87"/>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23A"/>
    <w:rsid w:val="006E041A"/>
    <w:rsid w:val="006E064E"/>
    <w:rsid w:val="006E069A"/>
    <w:rsid w:val="006E075B"/>
    <w:rsid w:val="006E0A09"/>
    <w:rsid w:val="006E0B53"/>
    <w:rsid w:val="006E0D2E"/>
    <w:rsid w:val="006E0D66"/>
    <w:rsid w:val="006E0D77"/>
    <w:rsid w:val="006E0E6C"/>
    <w:rsid w:val="006E104D"/>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32"/>
    <w:rsid w:val="006F3247"/>
    <w:rsid w:val="006F32FA"/>
    <w:rsid w:val="006F3571"/>
    <w:rsid w:val="006F380F"/>
    <w:rsid w:val="006F3A69"/>
    <w:rsid w:val="006F3BD6"/>
    <w:rsid w:val="006F3D71"/>
    <w:rsid w:val="006F407C"/>
    <w:rsid w:val="006F4118"/>
    <w:rsid w:val="006F42AA"/>
    <w:rsid w:val="006F447D"/>
    <w:rsid w:val="006F45E5"/>
    <w:rsid w:val="006F490A"/>
    <w:rsid w:val="006F49CC"/>
    <w:rsid w:val="006F4A2D"/>
    <w:rsid w:val="006F4B1F"/>
    <w:rsid w:val="006F4C19"/>
    <w:rsid w:val="006F4E02"/>
    <w:rsid w:val="006F4EDF"/>
    <w:rsid w:val="006F5131"/>
    <w:rsid w:val="006F53C0"/>
    <w:rsid w:val="006F55DC"/>
    <w:rsid w:val="006F5A0F"/>
    <w:rsid w:val="006F5B13"/>
    <w:rsid w:val="006F5C3B"/>
    <w:rsid w:val="006F600D"/>
    <w:rsid w:val="006F60E7"/>
    <w:rsid w:val="006F62DD"/>
    <w:rsid w:val="006F63DC"/>
    <w:rsid w:val="006F647A"/>
    <w:rsid w:val="006F658E"/>
    <w:rsid w:val="006F6A00"/>
    <w:rsid w:val="006F6F52"/>
    <w:rsid w:val="006F6F94"/>
    <w:rsid w:val="006F70F1"/>
    <w:rsid w:val="006F725C"/>
    <w:rsid w:val="006F726D"/>
    <w:rsid w:val="006F732E"/>
    <w:rsid w:val="006F756F"/>
    <w:rsid w:val="006F78FF"/>
    <w:rsid w:val="006F7A39"/>
    <w:rsid w:val="006F7A8D"/>
    <w:rsid w:val="006F7B3F"/>
    <w:rsid w:val="006F7C83"/>
    <w:rsid w:val="006F7C90"/>
    <w:rsid w:val="006F7CE2"/>
    <w:rsid w:val="007001D8"/>
    <w:rsid w:val="0070026A"/>
    <w:rsid w:val="00700320"/>
    <w:rsid w:val="00700500"/>
    <w:rsid w:val="00700563"/>
    <w:rsid w:val="0070077F"/>
    <w:rsid w:val="00700974"/>
    <w:rsid w:val="00700D97"/>
    <w:rsid w:val="00701111"/>
    <w:rsid w:val="0070136C"/>
    <w:rsid w:val="00701924"/>
    <w:rsid w:val="00701AAA"/>
    <w:rsid w:val="00701AAD"/>
    <w:rsid w:val="00701B72"/>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89"/>
    <w:rsid w:val="00706DE5"/>
    <w:rsid w:val="00706F5D"/>
    <w:rsid w:val="00706F63"/>
    <w:rsid w:val="00707238"/>
    <w:rsid w:val="0070738D"/>
    <w:rsid w:val="007075FC"/>
    <w:rsid w:val="00707839"/>
    <w:rsid w:val="00707A8E"/>
    <w:rsid w:val="00707BC1"/>
    <w:rsid w:val="00707DC1"/>
    <w:rsid w:val="00707E18"/>
    <w:rsid w:val="00707F63"/>
    <w:rsid w:val="007100B4"/>
    <w:rsid w:val="0071010E"/>
    <w:rsid w:val="007102AC"/>
    <w:rsid w:val="007102E8"/>
    <w:rsid w:val="0071086F"/>
    <w:rsid w:val="00710C90"/>
    <w:rsid w:val="007116C3"/>
    <w:rsid w:val="00711A1D"/>
    <w:rsid w:val="00711C6B"/>
    <w:rsid w:val="00711D0F"/>
    <w:rsid w:val="00711EF2"/>
    <w:rsid w:val="007124F4"/>
    <w:rsid w:val="007127D2"/>
    <w:rsid w:val="00712957"/>
    <w:rsid w:val="00712A00"/>
    <w:rsid w:val="00712C2D"/>
    <w:rsid w:val="00712DB1"/>
    <w:rsid w:val="00712E8D"/>
    <w:rsid w:val="00712F23"/>
    <w:rsid w:val="0071325D"/>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CE5"/>
    <w:rsid w:val="00726E31"/>
    <w:rsid w:val="00727315"/>
    <w:rsid w:val="007273CC"/>
    <w:rsid w:val="00727511"/>
    <w:rsid w:val="007275EE"/>
    <w:rsid w:val="007276D7"/>
    <w:rsid w:val="007276E8"/>
    <w:rsid w:val="00727785"/>
    <w:rsid w:val="00727E80"/>
    <w:rsid w:val="00727F05"/>
    <w:rsid w:val="00730093"/>
    <w:rsid w:val="0073009D"/>
    <w:rsid w:val="00730263"/>
    <w:rsid w:val="007302A8"/>
    <w:rsid w:val="00730330"/>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481"/>
    <w:rsid w:val="00742852"/>
    <w:rsid w:val="00742B53"/>
    <w:rsid w:val="00742C44"/>
    <w:rsid w:val="00742E14"/>
    <w:rsid w:val="00742EF0"/>
    <w:rsid w:val="00742F9F"/>
    <w:rsid w:val="00742FE5"/>
    <w:rsid w:val="0074334F"/>
    <w:rsid w:val="00743525"/>
    <w:rsid w:val="0074359B"/>
    <w:rsid w:val="007435DC"/>
    <w:rsid w:val="00743846"/>
    <w:rsid w:val="007439F3"/>
    <w:rsid w:val="00743A17"/>
    <w:rsid w:val="00743F62"/>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D8B"/>
    <w:rsid w:val="00751233"/>
    <w:rsid w:val="0075157D"/>
    <w:rsid w:val="007515F6"/>
    <w:rsid w:val="00751845"/>
    <w:rsid w:val="00751B52"/>
    <w:rsid w:val="00751B5E"/>
    <w:rsid w:val="00751B8A"/>
    <w:rsid w:val="00751C33"/>
    <w:rsid w:val="00751D8D"/>
    <w:rsid w:val="00751F2E"/>
    <w:rsid w:val="00751F61"/>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F8E"/>
    <w:rsid w:val="007540E0"/>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6279"/>
    <w:rsid w:val="007663DA"/>
    <w:rsid w:val="00766641"/>
    <w:rsid w:val="0076677A"/>
    <w:rsid w:val="007667B2"/>
    <w:rsid w:val="00766B77"/>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70"/>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0D8"/>
    <w:rsid w:val="00790487"/>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31F"/>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A38"/>
    <w:rsid w:val="00796C34"/>
    <w:rsid w:val="00796C46"/>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603"/>
    <w:rsid w:val="007F19AC"/>
    <w:rsid w:val="007F1B7D"/>
    <w:rsid w:val="007F1DB9"/>
    <w:rsid w:val="007F1FB7"/>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D0"/>
    <w:rsid w:val="007F7C1D"/>
    <w:rsid w:val="007F7D19"/>
    <w:rsid w:val="007F7F39"/>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26"/>
    <w:rsid w:val="00804FCE"/>
    <w:rsid w:val="0080506D"/>
    <w:rsid w:val="00805084"/>
    <w:rsid w:val="008051E7"/>
    <w:rsid w:val="00805291"/>
    <w:rsid w:val="00805639"/>
    <w:rsid w:val="0080574C"/>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A29"/>
    <w:rsid w:val="00807BCC"/>
    <w:rsid w:val="00807C08"/>
    <w:rsid w:val="00807C9B"/>
    <w:rsid w:val="00807DA6"/>
    <w:rsid w:val="00810007"/>
    <w:rsid w:val="00810110"/>
    <w:rsid w:val="008102CA"/>
    <w:rsid w:val="00810637"/>
    <w:rsid w:val="0081078F"/>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82B"/>
    <w:rsid w:val="00814927"/>
    <w:rsid w:val="00814A36"/>
    <w:rsid w:val="00815063"/>
    <w:rsid w:val="00815120"/>
    <w:rsid w:val="00815220"/>
    <w:rsid w:val="008153D0"/>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FBF"/>
    <w:rsid w:val="0083245B"/>
    <w:rsid w:val="00832508"/>
    <w:rsid w:val="00832573"/>
    <w:rsid w:val="00832929"/>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7EE"/>
    <w:rsid w:val="00834827"/>
    <w:rsid w:val="00834841"/>
    <w:rsid w:val="008348F1"/>
    <w:rsid w:val="0083499F"/>
    <w:rsid w:val="008349E9"/>
    <w:rsid w:val="00834AF0"/>
    <w:rsid w:val="00834D20"/>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B62"/>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4031"/>
    <w:rsid w:val="008442AD"/>
    <w:rsid w:val="008443F3"/>
    <w:rsid w:val="00844479"/>
    <w:rsid w:val="008447EE"/>
    <w:rsid w:val="00844A61"/>
    <w:rsid w:val="00844FB3"/>
    <w:rsid w:val="0084506A"/>
    <w:rsid w:val="0084548F"/>
    <w:rsid w:val="008456F7"/>
    <w:rsid w:val="008458C5"/>
    <w:rsid w:val="00845963"/>
    <w:rsid w:val="008459E9"/>
    <w:rsid w:val="00845ACE"/>
    <w:rsid w:val="00845CAB"/>
    <w:rsid w:val="00845E75"/>
    <w:rsid w:val="00845F07"/>
    <w:rsid w:val="008461F0"/>
    <w:rsid w:val="00846234"/>
    <w:rsid w:val="0084625A"/>
    <w:rsid w:val="0084648B"/>
    <w:rsid w:val="00846529"/>
    <w:rsid w:val="00846797"/>
    <w:rsid w:val="00846956"/>
    <w:rsid w:val="00846D67"/>
    <w:rsid w:val="008470C5"/>
    <w:rsid w:val="008473A5"/>
    <w:rsid w:val="008474F4"/>
    <w:rsid w:val="00847876"/>
    <w:rsid w:val="00847A7D"/>
    <w:rsid w:val="00847CFB"/>
    <w:rsid w:val="00847DCB"/>
    <w:rsid w:val="00847E1F"/>
    <w:rsid w:val="00847FBC"/>
    <w:rsid w:val="008503B2"/>
    <w:rsid w:val="008504D8"/>
    <w:rsid w:val="008505AA"/>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E18"/>
    <w:rsid w:val="0087375E"/>
    <w:rsid w:val="00873A0B"/>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AB0"/>
    <w:rsid w:val="00882CC8"/>
    <w:rsid w:val="00882D1C"/>
    <w:rsid w:val="00882D75"/>
    <w:rsid w:val="00882E11"/>
    <w:rsid w:val="00883080"/>
    <w:rsid w:val="00883281"/>
    <w:rsid w:val="00883348"/>
    <w:rsid w:val="0088357B"/>
    <w:rsid w:val="00883650"/>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3C6"/>
    <w:rsid w:val="008865B8"/>
    <w:rsid w:val="00886664"/>
    <w:rsid w:val="0088689C"/>
    <w:rsid w:val="00886981"/>
    <w:rsid w:val="00886B66"/>
    <w:rsid w:val="00886BBC"/>
    <w:rsid w:val="00886C1C"/>
    <w:rsid w:val="00886C7D"/>
    <w:rsid w:val="00886E6D"/>
    <w:rsid w:val="00886EE1"/>
    <w:rsid w:val="00887067"/>
    <w:rsid w:val="008870FA"/>
    <w:rsid w:val="0088733E"/>
    <w:rsid w:val="0088745C"/>
    <w:rsid w:val="008876A1"/>
    <w:rsid w:val="0088780B"/>
    <w:rsid w:val="00887902"/>
    <w:rsid w:val="008879B9"/>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428D"/>
    <w:rsid w:val="008946CE"/>
    <w:rsid w:val="0089477F"/>
    <w:rsid w:val="00894BB4"/>
    <w:rsid w:val="00894D7C"/>
    <w:rsid w:val="0089514B"/>
    <w:rsid w:val="008957C7"/>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B09"/>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67A"/>
    <w:rsid w:val="008A79EE"/>
    <w:rsid w:val="008A7CCA"/>
    <w:rsid w:val="008A7D07"/>
    <w:rsid w:val="008A7EE8"/>
    <w:rsid w:val="008B0036"/>
    <w:rsid w:val="008B01BA"/>
    <w:rsid w:val="008B0499"/>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96"/>
    <w:rsid w:val="008B2E33"/>
    <w:rsid w:val="008B2F57"/>
    <w:rsid w:val="008B2F73"/>
    <w:rsid w:val="008B32D4"/>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1E8"/>
    <w:rsid w:val="008B75F3"/>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DDF"/>
    <w:rsid w:val="008D0FE0"/>
    <w:rsid w:val="008D1122"/>
    <w:rsid w:val="008D132A"/>
    <w:rsid w:val="008D13F1"/>
    <w:rsid w:val="008D1530"/>
    <w:rsid w:val="008D153D"/>
    <w:rsid w:val="008D1CA6"/>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70B"/>
    <w:rsid w:val="008D78B0"/>
    <w:rsid w:val="008D79E1"/>
    <w:rsid w:val="008D7D3A"/>
    <w:rsid w:val="008D7E7F"/>
    <w:rsid w:val="008E0453"/>
    <w:rsid w:val="008E0628"/>
    <w:rsid w:val="008E0961"/>
    <w:rsid w:val="008E0A4E"/>
    <w:rsid w:val="008E0BDB"/>
    <w:rsid w:val="008E0CC9"/>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5B"/>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F001D"/>
    <w:rsid w:val="008F002C"/>
    <w:rsid w:val="008F0109"/>
    <w:rsid w:val="008F02BA"/>
    <w:rsid w:val="008F04D0"/>
    <w:rsid w:val="008F0633"/>
    <w:rsid w:val="008F0A5F"/>
    <w:rsid w:val="008F0E49"/>
    <w:rsid w:val="008F0EC7"/>
    <w:rsid w:val="008F1068"/>
    <w:rsid w:val="008F1093"/>
    <w:rsid w:val="008F139E"/>
    <w:rsid w:val="008F1600"/>
    <w:rsid w:val="008F1828"/>
    <w:rsid w:val="008F185D"/>
    <w:rsid w:val="008F1DC1"/>
    <w:rsid w:val="008F1E1C"/>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8F7E8D"/>
    <w:rsid w:val="009002C8"/>
    <w:rsid w:val="009003BF"/>
    <w:rsid w:val="0090076F"/>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D1E"/>
    <w:rsid w:val="00916DA0"/>
    <w:rsid w:val="00916FE8"/>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433"/>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A49"/>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1DF"/>
    <w:rsid w:val="009512AF"/>
    <w:rsid w:val="00951640"/>
    <w:rsid w:val="00951776"/>
    <w:rsid w:val="00951786"/>
    <w:rsid w:val="0095185A"/>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B5D"/>
    <w:rsid w:val="00976C60"/>
    <w:rsid w:val="00976E8E"/>
    <w:rsid w:val="00976EAC"/>
    <w:rsid w:val="00977227"/>
    <w:rsid w:val="00977428"/>
    <w:rsid w:val="009775E4"/>
    <w:rsid w:val="0097769F"/>
    <w:rsid w:val="00977B34"/>
    <w:rsid w:val="00977EB8"/>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6C3"/>
    <w:rsid w:val="00981941"/>
    <w:rsid w:val="00981D36"/>
    <w:rsid w:val="00982170"/>
    <w:rsid w:val="00982224"/>
    <w:rsid w:val="009827C5"/>
    <w:rsid w:val="00982D88"/>
    <w:rsid w:val="00982D8A"/>
    <w:rsid w:val="009831CB"/>
    <w:rsid w:val="009835AD"/>
    <w:rsid w:val="00983631"/>
    <w:rsid w:val="00983863"/>
    <w:rsid w:val="00983C31"/>
    <w:rsid w:val="00983D8C"/>
    <w:rsid w:val="009840CD"/>
    <w:rsid w:val="00984121"/>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E8"/>
    <w:rsid w:val="009A07FD"/>
    <w:rsid w:val="009A0D42"/>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E76"/>
    <w:rsid w:val="009C5F23"/>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ACE"/>
    <w:rsid w:val="009D4D96"/>
    <w:rsid w:val="009D4F79"/>
    <w:rsid w:val="009D50D0"/>
    <w:rsid w:val="009D5244"/>
    <w:rsid w:val="009D5295"/>
    <w:rsid w:val="009D53DE"/>
    <w:rsid w:val="009D585C"/>
    <w:rsid w:val="009D599F"/>
    <w:rsid w:val="009D59FD"/>
    <w:rsid w:val="009D5CFF"/>
    <w:rsid w:val="009D5EB0"/>
    <w:rsid w:val="009D5ECE"/>
    <w:rsid w:val="009D5F96"/>
    <w:rsid w:val="009D6136"/>
    <w:rsid w:val="009D619F"/>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3D8"/>
    <w:rsid w:val="009E252B"/>
    <w:rsid w:val="009E256B"/>
    <w:rsid w:val="009E28EA"/>
    <w:rsid w:val="009E2962"/>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816"/>
    <w:rsid w:val="009F4819"/>
    <w:rsid w:val="009F4DC3"/>
    <w:rsid w:val="009F4E8E"/>
    <w:rsid w:val="009F504B"/>
    <w:rsid w:val="009F50E6"/>
    <w:rsid w:val="009F51E1"/>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67F"/>
    <w:rsid w:val="00A0376D"/>
    <w:rsid w:val="00A03C44"/>
    <w:rsid w:val="00A03F07"/>
    <w:rsid w:val="00A03FAD"/>
    <w:rsid w:val="00A04212"/>
    <w:rsid w:val="00A04295"/>
    <w:rsid w:val="00A042E8"/>
    <w:rsid w:val="00A044F3"/>
    <w:rsid w:val="00A045CF"/>
    <w:rsid w:val="00A04676"/>
    <w:rsid w:val="00A04741"/>
    <w:rsid w:val="00A04B24"/>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4047"/>
    <w:rsid w:val="00A1417D"/>
    <w:rsid w:val="00A143B0"/>
    <w:rsid w:val="00A143DC"/>
    <w:rsid w:val="00A14407"/>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22B"/>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585"/>
    <w:rsid w:val="00A206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3022B"/>
    <w:rsid w:val="00A303E6"/>
    <w:rsid w:val="00A305E1"/>
    <w:rsid w:val="00A3063A"/>
    <w:rsid w:val="00A307EB"/>
    <w:rsid w:val="00A30AC8"/>
    <w:rsid w:val="00A30BDE"/>
    <w:rsid w:val="00A30D61"/>
    <w:rsid w:val="00A30FA4"/>
    <w:rsid w:val="00A311DD"/>
    <w:rsid w:val="00A31400"/>
    <w:rsid w:val="00A314A3"/>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9EA"/>
    <w:rsid w:val="00A44A89"/>
    <w:rsid w:val="00A44BA3"/>
    <w:rsid w:val="00A44D7D"/>
    <w:rsid w:val="00A453EA"/>
    <w:rsid w:val="00A455DE"/>
    <w:rsid w:val="00A45623"/>
    <w:rsid w:val="00A4564C"/>
    <w:rsid w:val="00A456BE"/>
    <w:rsid w:val="00A4577F"/>
    <w:rsid w:val="00A458A7"/>
    <w:rsid w:val="00A45A7E"/>
    <w:rsid w:val="00A45DD5"/>
    <w:rsid w:val="00A45E6A"/>
    <w:rsid w:val="00A45FBB"/>
    <w:rsid w:val="00A4602D"/>
    <w:rsid w:val="00A460B5"/>
    <w:rsid w:val="00A46119"/>
    <w:rsid w:val="00A4618A"/>
    <w:rsid w:val="00A463BF"/>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0E0"/>
    <w:rsid w:val="00A571D0"/>
    <w:rsid w:val="00A57493"/>
    <w:rsid w:val="00A574CA"/>
    <w:rsid w:val="00A57786"/>
    <w:rsid w:val="00A578C5"/>
    <w:rsid w:val="00A5792F"/>
    <w:rsid w:val="00A57F4C"/>
    <w:rsid w:val="00A57FDD"/>
    <w:rsid w:val="00A6023F"/>
    <w:rsid w:val="00A6088E"/>
    <w:rsid w:val="00A60F28"/>
    <w:rsid w:val="00A61626"/>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84E"/>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A0B"/>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7C2"/>
    <w:rsid w:val="00A85A35"/>
    <w:rsid w:val="00A85A5B"/>
    <w:rsid w:val="00A85A5E"/>
    <w:rsid w:val="00A85B65"/>
    <w:rsid w:val="00A85B6C"/>
    <w:rsid w:val="00A864EA"/>
    <w:rsid w:val="00A86C46"/>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BE"/>
    <w:rsid w:val="00A953EE"/>
    <w:rsid w:val="00A956DD"/>
    <w:rsid w:val="00A958AC"/>
    <w:rsid w:val="00A95B46"/>
    <w:rsid w:val="00A95BFE"/>
    <w:rsid w:val="00A95E1A"/>
    <w:rsid w:val="00A95E8D"/>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5D9"/>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4087"/>
    <w:rsid w:val="00AA40E5"/>
    <w:rsid w:val="00AA4122"/>
    <w:rsid w:val="00AA4130"/>
    <w:rsid w:val="00AA437C"/>
    <w:rsid w:val="00AA44A3"/>
    <w:rsid w:val="00AA44BF"/>
    <w:rsid w:val="00AA450D"/>
    <w:rsid w:val="00AA4544"/>
    <w:rsid w:val="00AA47A6"/>
    <w:rsid w:val="00AA497B"/>
    <w:rsid w:val="00AA4AE2"/>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876"/>
    <w:rsid w:val="00AA6931"/>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FC"/>
    <w:rsid w:val="00AD0ABF"/>
    <w:rsid w:val="00AD0F53"/>
    <w:rsid w:val="00AD0FE5"/>
    <w:rsid w:val="00AD10ED"/>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6A"/>
    <w:rsid w:val="00AD566D"/>
    <w:rsid w:val="00AD59D5"/>
    <w:rsid w:val="00AD5D8D"/>
    <w:rsid w:val="00AD5EC8"/>
    <w:rsid w:val="00AD6239"/>
    <w:rsid w:val="00AD6247"/>
    <w:rsid w:val="00AD64DB"/>
    <w:rsid w:val="00AD6645"/>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BDB"/>
    <w:rsid w:val="00AE7C4B"/>
    <w:rsid w:val="00AE7F6B"/>
    <w:rsid w:val="00AF04F5"/>
    <w:rsid w:val="00AF0872"/>
    <w:rsid w:val="00AF09A9"/>
    <w:rsid w:val="00AF0C87"/>
    <w:rsid w:val="00AF0DEA"/>
    <w:rsid w:val="00AF0F02"/>
    <w:rsid w:val="00AF10D6"/>
    <w:rsid w:val="00AF119C"/>
    <w:rsid w:val="00AF12F4"/>
    <w:rsid w:val="00AF1431"/>
    <w:rsid w:val="00AF15C3"/>
    <w:rsid w:val="00AF182F"/>
    <w:rsid w:val="00AF1932"/>
    <w:rsid w:val="00AF1C5E"/>
    <w:rsid w:val="00AF26A6"/>
    <w:rsid w:val="00AF342F"/>
    <w:rsid w:val="00AF34D9"/>
    <w:rsid w:val="00AF3546"/>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3A6"/>
    <w:rsid w:val="00B07494"/>
    <w:rsid w:val="00B075FF"/>
    <w:rsid w:val="00B07651"/>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4BF"/>
    <w:rsid w:val="00B31654"/>
    <w:rsid w:val="00B3197A"/>
    <w:rsid w:val="00B31B9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1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CAA"/>
    <w:rsid w:val="00B44DC7"/>
    <w:rsid w:val="00B44E55"/>
    <w:rsid w:val="00B45200"/>
    <w:rsid w:val="00B45324"/>
    <w:rsid w:val="00B45999"/>
    <w:rsid w:val="00B45B31"/>
    <w:rsid w:val="00B45CEA"/>
    <w:rsid w:val="00B45F9D"/>
    <w:rsid w:val="00B4615B"/>
    <w:rsid w:val="00B461DD"/>
    <w:rsid w:val="00B461E1"/>
    <w:rsid w:val="00B4672D"/>
    <w:rsid w:val="00B46754"/>
    <w:rsid w:val="00B46908"/>
    <w:rsid w:val="00B4692A"/>
    <w:rsid w:val="00B46A7D"/>
    <w:rsid w:val="00B46A88"/>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3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1F"/>
    <w:rsid w:val="00B61F3F"/>
    <w:rsid w:val="00B620D0"/>
    <w:rsid w:val="00B62266"/>
    <w:rsid w:val="00B62382"/>
    <w:rsid w:val="00B6264C"/>
    <w:rsid w:val="00B626A8"/>
    <w:rsid w:val="00B62836"/>
    <w:rsid w:val="00B62C37"/>
    <w:rsid w:val="00B62CA5"/>
    <w:rsid w:val="00B62FA4"/>
    <w:rsid w:val="00B6302F"/>
    <w:rsid w:val="00B6312D"/>
    <w:rsid w:val="00B632FD"/>
    <w:rsid w:val="00B633CA"/>
    <w:rsid w:val="00B634F4"/>
    <w:rsid w:val="00B63832"/>
    <w:rsid w:val="00B63AC8"/>
    <w:rsid w:val="00B640E3"/>
    <w:rsid w:val="00B64614"/>
    <w:rsid w:val="00B64776"/>
    <w:rsid w:val="00B648F9"/>
    <w:rsid w:val="00B64A48"/>
    <w:rsid w:val="00B64D34"/>
    <w:rsid w:val="00B64D5E"/>
    <w:rsid w:val="00B652A1"/>
    <w:rsid w:val="00B6566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28B"/>
    <w:rsid w:val="00B80649"/>
    <w:rsid w:val="00B80696"/>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3D2"/>
    <w:rsid w:val="00B826E3"/>
    <w:rsid w:val="00B82784"/>
    <w:rsid w:val="00B8292E"/>
    <w:rsid w:val="00B829A4"/>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1F5A"/>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2F88"/>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D2B"/>
    <w:rsid w:val="00BC4D38"/>
    <w:rsid w:val="00BC4D5E"/>
    <w:rsid w:val="00BC5762"/>
    <w:rsid w:val="00BC5AE8"/>
    <w:rsid w:val="00BC5D8E"/>
    <w:rsid w:val="00BC5ED5"/>
    <w:rsid w:val="00BC63DC"/>
    <w:rsid w:val="00BC6450"/>
    <w:rsid w:val="00BC679B"/>
    <w:rsid w:val="00BC67E9"/>
    <w:rsid w:val="00BC6857"/>
    <w:rsid w:val="00BC6878"/>
    <w:rsid w:val="00BC6AA4"/>
    <w:rsid w:val="00BC6AFF"/>
    <w:rsid w:val="00BC6CF2"/>
    <w:rsid w:val="00BC6EFE"/>
    <w:rsid w:val="00BC6FFC"/>
    <w:rsid w:val="00BC7102"/>
    <w:rsid w:val="00BC7390"/>
    <w:rsid w:val="00BC74AB"/>
    <w:rsid w:val="00BC76D1"/>
    <w:rsid w:val="00BC7B91"/>
    <w:rsid w:val="00BD012B"/>
    <w:rsid w:val="00BD04AF"/>
    <w:rsid w:val="00BD068B"/>
    <w:rsid w:val="00BD0B5B"/>
    <w:rsid w:val="00BD0C49"/>
    <w:rsid w:val="00BD0F04"/>
    <w:rsid w:val="00BD107A"/>
    <w:rsid w:val="00BD12AE"/>
    <w:rsid w:val="00BD132F"/>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5B7"/>
    <w:rsid w:val="00BD4AD6"/>
    <w:rsid w:val="00BD4B61"/>
    <w:rsid w:val="00BD4B98"/>
    <w:rsid w:val="00BD4C04"/>
    <w:rsid w:val="00BD4D19"/>
    <w:rsid w:val="00BD4EAD"/>
    <w:rsid w:val="00BD5184"/>
    <w:rsid w:val="00BD51D8"/>
    <w:rsid w:val="00BD523F"/>
    <w:rsid w:val="00BD5268"/>
    <w:rsid w:val="00BD56C0"/>
    <w:rsid w:val="00BD59BE"/>
    <w:rsid w:val="00BD5BBD"/>
    <w:rsid w:val="00BD5C12"/>
    <w:rsid w:val="00BD5E34"/>
    <w:rsid w:val="00BD5FF8"/>
    <w:rsid w:val="00BD6077"/>
    <w:rsid w:val="00BD6282"/>
    <w:rsid w:val="00BD6599"/>
    <w:rsid w:val="00BD664E"/>
    <w:rsid w:val="00BD66F0"/>
    <w:rsid w:val="00BD67BB"/>
    <w:rsid w:val="00BD6CBC"/>
    <w:rsid w:val="00BD6D6F"/>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AE"/>
    <w:rsid w:val="00BF11B3"/>
    <w:rsid w:val="00BF1267"/>
    <w:rsid w:val="00BF12FF"/>
    <w:rsid w:val="00BF15EC"/>
    <w:rsid w:val="00BF168F"/>
    <w:rsid w:val="00BF1820"/>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3B81"/>
    <w:rsid w:val="00BF4653"/>
    <w:rsid w:val="00BF49C7"/>
    <w:rsid w:val="00BF4A0A"/>
    <w:rsid w:val="00BF4AFD"/>
    <w:rsid w:val="00BF4B18"/>
    <w:rsid w:val="00BF4CFE"/>
    <w:rsid w:val="00BF4EAF"/>
    <w:rsid w:val="00BF4F8F"/>
    <w:rsid w:val="00BF5139"/>
    <w:rsid w:val="00BF51CA"/>
    <w:rsid w:val="00BF5409"/>
    <w:rsid w:val="00BF564A"/>
    <w:rsid w:val="00BF57AC"/>
    <w:rsid w:val="00BF5912"/>
    <w:rsid w:val="00BF5B8A"/>
    <w:rsid w:val="00BF5C96"/>
    <w:rsid w:val="00BF606D"/>
    <w:rsid w:val="00BF6582"/>
    <w:rsid w:val="00BF669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43"/>
    <w:rsid w:val="00C167CB"/>
    <w:rsid w:val="00C16C50"/>
    <w:rsid w:val="00C16DBF"/>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50"/>
    <w:rsid w:val="00C222D7"/>
    <w:rsid w:val="00C22739"/>
    <w:rsid w:val="00C22A08"/>
    <w:rsid w:val="00C22C9E"/>
    <w:rsid w:val="00C22DDD"/>
    <w:rsid w:val="00C22E66"/>
    <w:rsid w:val="00C2302C"/>
    <w:rsid w:val="00C230DC"/>
    <w:rsid w:val="00C23438"/>
    <w:rsid w:val="00C23459"/>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FA"/>
    <w:rsid w:val="00C30805"/>
    <w:rsid w:val="00C3094E"/>
    <w:rsid w:val="00C30A95"/>
    <w:rsid w:val="00C30A99"/>
    <w:rsid w:val="00C30BDC"/>
    <w:rsid w:val="00C30E96"/>
    <w:rsid w:val="00C30FA7"/>
    <w:rsid w:val="00C31046"/>
    <w:rsid w:val="00C31107"/>
    <w:rsid w:val="00C31401"/>
    <w:rsid w:val="00C3158F"/>
    <w:rsid w:val="00C316F3"/>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506"/>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1DA"/>
    <w:rsid w:val="00C406E3"/>
    <w:rsid w:val="00C40851"/>
    <w:rsid w:val="00C40955"/>
    <w:rsid w:val="00C41018"/>
    <w:rsid w:val="00C410CE"/>
    <w:rsid w:val="00C41178"/>
    <w:rsid w:val="00C411D7"/>
    <w:rsid w:val="00C4129A"/>
    <w:rsid w:val="00C4160D"/>
    <w:rsid w:val="00C4162B"/>
    <w:rsid w:val="00C419EC"/>
    <w:rsid w:val="00C41A60"/>
    <w:rsid w:val="00C41BD9"/>
    <w:rsid w:val="00C41BFA"/>
    <w:rsid w:val="00C41DEA"/>
    <w:rsid w:val="00C41F2A"/>
    <w:rsid w:val="00C41FB8"/>
    <w:rsid w:val="00C41FD0"/>
    <w:rsid w:val="00C42128"/>
    <w:rsid w:val="00C4216F"/>
    <w:rsid w:val="00C4229B"/>
    <w:rsid w:val="00C424CA"/>
    <w:rsid w:val="00C42529"/>
    <w:rsid w:val="00C42546"/>
    <w:rsid w:val="00C4259B"/>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ED3"/>
    <w:rsid w:val="00C45281"/>
    <w:rsid w:val="00C452B8"/>
    <w:rsid w:val="00C453BC"/>
    <w:rsid w:val="00C4585C"/>
    <w:rsid w:val="00C45B2F"/>
    <w:rsid w:val="00C45C08"/>
    <w:rsid w:val="00C45D74"/>
    <w:rsid w:val="00C45DC5"/>
    <w:rsid w:val="00C45E28"/>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CA"/>
    <w:rsid w:val="00C47A26"/>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D77"/>
    <w:rsid w:val="00C51FDA"/>
    <w:rsid w:val="00C5200F"/>
    <w:rsid w:val="00C520A4"/>
    <w:rsid w:val="00C5226C"/>
    <w:rsid w:val="00C526DD"/>
    <w:rsid w:val="00C52843"/>
    <w:rsid w:val="00C52AD7"/>
    <w:rsid w:val="00C52BEC"/>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1EC"/>
    <w:rsid w:val="00C5525D"/>
    <w:rsid w:val="00C5590E"/>
    <w:rsid w:val="00C55927"/>
    <w:rsid w:val="00C55D7D"/>
    <w:rsid w:val="00C56030"/>
    <w:rsid w:val="00C56045"/>
    <w:rsid w:val="00C561C6"/>
    <w:rsid w:val="00C5653C"/>
    <w:rsid w:val="00C5689A"/>
    <w:rsid w:val="00C569F3"/>
    <w:rsid w:val="00C56A19"/>
    <w:rsid w:val="00C56BE3"/>
    <w:rsid w:val="00C56C55"/>
    <w:rsid w:val="00C56D41"/>
    <w:rsid w:val="00C574E3"/>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661"/>
    <w:rsid w:val="00C67667"/>
    <w:rsid w:val="00C67715"/>
    <w:rsid w:val="00C6779A"/>
    <w:rsid w:val="00C67871"/>
    <w:rsid w:val="00C678C3"/>
    <w:rsid w:val="00C67A60"/>
    <w:rsid w:val="00C67BAA"/>
    <w:rsid w:val="00C67BF8"/>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03"/>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637"/>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7"/>
    <w:rsid w:val="00C8360E"/>
    <w:rsid w:val="00C83917"/>
    <w:rsid w:val="00C839BA"/>
    <w:rsid w:val="00C839FA"/>
    <w:rsid w:val="00C83A92"/>
    <w:rsid w:val="00C83E9B"/>
    <w:rsid w:val="00C83F16"/>
    <w:rsid w:val="00C8405E"/>
    <w:rsid w:val="00C8456E"/>
    <w:rsid w:val="00C84AE1"/>
    <w:rsid w:val="00C84DFD"/>
    <w:rsid w:val="00C85300"/>
    <w:rsid w:val="00C85307"/>
    <w:rsid w:val="00C85637"/>
    <w:rsid w:val="00C858C2"/>
    <w:rsid w:val="00C8597B"/>
    <w:rsid w:val="00C85AD9"/>
    <w:rsid w:val="00C85BCC"/>
    <w:rsid w:val="00C85E61"/>
    <w:rsid w:val="00C85FB6"/>
    <w:rsid w:val="00C85FFC"/>
    <w:rsid w:val="00C860BE"/>
    <w:rsid w:val="00C86184"/>
    <w:rsid w:val="00C862E3"/>
    <w:rsid w:val="00C86763"/>
    <w:rsid w:val="00C869A8"/>
    <w:rsid w:val="00C86B4C"/>
    <w:rsid w:val="00C86B57"/>
    <w:rsid w:val="00C86E73"/>
    <w:rsid w:val="00C86FD7"/>
    <w:rsid w:val="00C870CD"/>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D79"/>
    <w:rsid w:val="00CA7F7E"/>
    <w:rsid w:val="00CA7FF1"/>
    <w:rsid w:val="00CB0365"/>
    <w:rsid w:val="00CB0603"/>
    <w:rsid w:val="00CB07E7"/>
    <w:rsid w:val="00CB081B"/>
    <w:rsid w:val="00CB094E"/>
    <w:rsid w:val="00CB0A2E"/>
    <w:rsid w:val="00CB0A4A"/>
    <w:rsid w:val="00CB0BD5"/>
    <w:rsid w:val="00CB0F1B"/>
    <w:rsid w:val="00CB111D"/>
    <w:rsid w:val="00CB137B"/>
    <w:rsid w:val="00CB17AB"/>
    <w:rsid w:val="00CB17B8"/>
    <w:rsid w:val="00CB1AA6"/>
    <w:rsid w:val="00CB1EB7"/>
    <w:rsid w:val="00CB20D1"/>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649"/>
    <w:rsid w:val="00CB3B82"/>
    <w:rsid w:val="00CB4050"/>
    <w:rsid w:val="00CB433E"/>
    <w:rsid w:val="00CB441B"/>
    <w:rsid w:val="00CB466F"/>
    <w:rsid w:val="00CB47AE"/>
    <w:rsid w:val="00CB4990"/>
    <w:rsid w:val="00CB49D9"/>
    <w:rsid w:val="00CB49FE"/>
    <w:rsid w:val="00CB4AA6"/>
    <w:rsid w:val="00CB4BE7"/>
    <w:rsid w:val="00CB4C46"/>
    <w:rsid w:val="00CB4CB0"/>
    <w:rsid w:val="00CB54E2"/>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15B"/>
    <w:rsid w:val="00CC737A"/>
    <w:rsid w:val="00CC744B"/>
    <w:rsid w:val="00CC7572"/>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020"/>
    <w:rsid w:val="00CD62C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1D8"/>
    <w:rsid w:val="00CE2A44"/>
    <w:rsid w:val="00CE2B38"/>
    <w:rsid w:val="00CE2B5C"/>
    <w:rsid w:val="00CE2E1D"/>
    <w:rsid w:val="00CE2F0D"/>
    <w:rsid w:val="00CE2F5B"/>
    <w:rsid w:val="00CE2FD2"/>
    <w:rsid w:val="00CE30C8"/>
    <w:rsid w:val="00CE30FD"/>
    <w:rsid w:val="00CE3EE1"/>
    <w:rsid w:val="00CE4115"/>
    <w:rsid w:val="00CE442A"/>
    <w:rsid w:val="00CE44BD"/>
    <w:rsid w:val="00CE44C8"/>
    <w:rsid w:val="00CE4571"/>
    <w:rsid w:val="00CE4686"/>
    <w:rsid w:val="00CE477D"/>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D7E"/>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3F7F"/>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6DD4"/>
    <w:rsid w:val="00D57171"/>
    <w:rsid w:val="00D572EC"/>
    <w:rsid w:val="00D57680"/>
    <w:rsid w:val="00D57956"/>
    <w:rsid w:val="00D579E4"/>
    <w:rsid w:val="00D57ACB"/>
    <w:rsid w:val="00D57CD0"/>
    <w:rsid w:val="00D57DEA"/>
    <w:rsid w:val="00D57E8B"/>
    <w:rsid w:val="00D57EDB"/>
    <w:rsid w:val="00D60034"/>
    <w:rsid w:val="00D603F3"/>
    <w:rsid w:val="00D60474"/>
    <w:rsid w:val="00D60757"/>
    <w:rsid w:val="00D609CF"/>
    <w:rsid w:val="00D60C76"/>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303"/>
    <w:rsid w:val="00D73305"/>
    <w:rsid w:val="00D733DD"/>
    <w:rsid w:val="00D73424"/>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A75"/>
    <w:rsid w:val="00D80B86"/>
    <w:rsid w:val="00D80B87"/>
    <w:rsid w:val="00D80BAD"/>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4A2"/>
    <w:rsid w:val="00D91625"/>
    <w:rsid w:val="00D9187C"/>
    <w:rsid w:val="00D918A5"/>
    <w:rsid w:val="00D91BB7"/>
    <w:rsid w:val="00D91C16"/>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DA9"/>
    <w:rsid w:val="00D95158"/>
    <w:rsid w:val="00D9516F"/>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1C4"/>
    <w:rsid w:val="00DA19E2"/>
    <w:rsid w:val="00DA1DAE"/>
    <w:rsid w:val="00DA1FD8"/>
    <w:rsid w:val="00DA2AFC"/>
    <w:rsid w:val="00DA2CDA"/>
    <w:rsid w:val="00DA2D26"/>
    <w:rsid w:val="00DA3200"/>
    <w:rsid w:val="00DA35E7"/>
    <w:rsid w:val="00DA3956"/>
    <w:rsid w:val="00DA39A4"/>
    <w:rsid w:val="00DA3A0D"/>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49D"/>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628"/>
    <w:rsid w:val="00DC06B2"/>
    <w:rsid w:val="00DC06F2"/>
    <w:rsid w:val="00DC08E6"/>
    <w:rsid w:val="00DC0E18"/>
    <w:rsid w:val="00DC0F79"/>
    <w:rsid w:val="00DC0FC8"/>
    <w:rsid w:val="00DC128C"/>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624"/>
    <w:rsid w:val="00DC3774"/>
    <w:rsid w:val="00DC396A"/>
    <w:rsid w:val="00DC3A5C"/>
    <w:rsid w:val="00DC3AA6"/>
    <w:rsid w:val="00DC3B85"/>
    <w:rsid w:val="00DC3C1C"/>
    <w:rsid w:val="00DC4820"/>
    <w:rsid w:val="00DC4951"/>
    <w:rsid w:val="00DC4A79"/>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C37"/>
    <w:rsid w:val="00DD3FCA"/>
    <w:rsid w:val="00DD41A0"/>
    <w:rsid w:val="00DD424E"/>
    <w:rsid w:val="00DD4663"/>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DEE"/>
    <w:rsid w:val="00DE2E6F"/>
    <w:rsid w:val="00DE300F"/>
    <w:rsid w:val="00DE318B"/>
    <w:rsid w:val="00DE3256"/>
    <w:rsid w:val="00DE3552"/>
    <w:rsid w:val="00DE36C7"/>
    <w:rsid w:val="00DE45C2"/>
    <w:rsid w:val="00DE46B6"/>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F7"/>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3C"/>
    <w:rsid w:val="00DF4E8A"/>
    <w:rsid w:val="00DF4EEA"/>
    <w:rsid w:val="00DF559C"/>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8C3"/>
    <w:rsid w:val="00E049ED"/>
    <w:rsid w:val="00E04B97"/>
    <w:rsid w:val="00E04BC2"/>
    <w:rsid w:val="00E04FE0"/>
    <w:rsid w:val="00E0502C"/>
    <w:rsid w:val="00E0517C"/>
    <w:rsid w:val="00E05735"/>
    <w:rsid w:val="00E05B09"/>
    <w:rsid w:val="00E05C47"/>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E41"/>
    <w:rsid w:val="00E2309C"/>
    <w:rsid w:val="00E230D1"/>
    <w:rsid w:val="00E231C2"/>
    <w:rsid w:val="00E231E9"/>
    <w:rsid w:val="00E231F0"/>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6"/>
    <w:rsid w:val="00E35D6C"/>
    <w:rsid w:val="00E35E4D"/>
    <w:rsid w:val="00E36037"/>
    <w:rsid w:val="00E36350"/>
    <w:rsid w:val="00E366F3"/>
    <w:rsid w:val="00E368A3"/>
    <w:rsid w:val="00E36BE2"/>
    <w:rsid w:val="00E36CF6"/>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90C"/>
    <w:rsid w:val="00E71B1C"/>
    <w:rsid w:val="00E71C33"/>
    <w:rsid w:val="00E7200D"/>
    <w:rsid w:val="00E722A3"/>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00"/>
    <w:rsid w:val="00E743C9"/>
    <w:rsid w:val="00E74567"/>
    <w:rsid w:val="00E745E1"/>
    <w:rsid w:val="00E746D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92C"/>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D0A"/>
    <w:rsid w:val="00E94D3E"/>
    <w:rsid w:val="00E95116"/>
    <w:rsid w:val="00E95491"/>
    <w:rsid w:val="00E95658"/>
    <w:rsid w:val="00E95D81"/>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B11"/>
    <w:rsid w:val="00EB1C5D"/>
    <w:rsid w:val="00EB1F62"/>
    <w:rsid w:val="00EB2121"/>
    <w:rsid w:val="00EB223B"/>
    <w:rsid w:val="00EB249F"/>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4D"/>
    <w:rsid w:val="00EC1882"/>
    <w:rsid w:val="00EC216F"/>
    <w:rsid w:val="00EC23F2"/>
    <w:rsid w:val="00EC2663"/>
    <w:rsid w:val="00EC2B72"/>
    <w:rsid w:val="00EC2C21"/>
    <w:rsid w:val="00EC2C8B"/>
    <w:rsid w:val="00EC2D13"/>
    <w:rsid w:val="00EC2FAD"/>
    <w:rsid w:val="00EC30CD"/>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CD"/>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17B"/>
    <w:rsid w:val="00EF3260"/>
    <w:rsid w:val="00EF3298"/>
    <w:rsid w:val="00EF32A5"/>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1E5B"/>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6C3"/>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A8C"/>
    <w:rsid w:val="00F20DCF"/>
    <w:rsid w:val="00F20F76"/>
    <w:rsid w:val="00F20FE2"/>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0BFD"/>
    <w:rsid w:val="00F5170F"/>
    <w:rsid w:val="00F517A2"/>
    <w:rsid w:val="00F517BE"/>
    <w:rsid w:val="00F5185C"/>
    <w:rsid w:val="00F51ABD"/>
    <w:rsid w:val="00F51B35"/>
    <w:rsid w:val="00F51B48"/>
    <w:rsid w:val="00F51B97"/>
    <w:rsid w:val="00F51F7D"/>
    <w:rsid w:val="00F523D4"/>
    <w:rsid w:val="00F525C2"/>
    <w:rsid w:val="00F525F5"/>
    <w:rsid w:val="00F52657"/>
    <w:rsid w:val="00F52731"/>
    <w:rsid w:val="00F52AC8"/>
    <w:rsid w:val="00F53005"/>
    <w:rsid w:val="00F53167"/>
    <w:rsid w:val="00F5370B"/>
    <w:rsid w:val="00F53987"/>
    <w:rsid w:val="00F53ACE"/>
    <w:rsid w:val="00F53C4F"/>
    <w:rsid w:val="00F53EF5"/>
    <w:rsid w:val="00F53F04"/>
    <w:rsid w:val="00F5410E"/>
    <w:rsid w:val="00F54171"/>
    <w:rsid w:val="00F5437D"/>
    <w:rsid w:val="00F5444F"/>
    <w:rsid w:val="00F544DE"/>
    <w:rsid w:val="00F547D4"/>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C"/>
    <w:rsid w:val="00F569E1"/>
    <w:rsid w:val="00F56B46"/>
    <w:rsid w:val="00F56D9C"/>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4FB"/>
    <w:rsid w:val="00F828AC"/>
    <w:rsid w:val="00F8295F"/>
    <w:rsid w:val="00F829D8"/>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E19"/>
    <w:rsid w:val="00F92F88"/>
    <w:rsid w:val="00F9300E"/>
    <w:rsid w:val="00F932B6"/>
    <w:rsid w:val="00F9348C"/>
    <w:rsid w:val="00F937D1"/>
    <w:rsid w:val="00F93A28"/>
    <w:rsid w:val="00F93D67"/>
    <w:rsid w:val="00F93E25"/>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363A"/>
    <w:rsid w:val="00FA39B9"/>
    <w:rsid w:val="00FA39FF"/>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D32"/>
    <w:rsid w:val="00FB1F3F"/>
    <w:rsid w:val="00FB216A"/>
    <w:rsid w:val="00FB26D7"/>
    <w:rsid w:val="00FB2BB1"/>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4F43"/>
    <w:rsid w:val="00FB50EE"/>
    <w:rsid w:val="00FB51BC"/>
    <w:rsid w:val="00FB5362"/>
    <w:rsid w:val="00FB5423"/>
    <w:rsid w:val="00FB545C"/>
    <w:rsid w:val="00FB5470"/>
    <w:rsid w:val="00FB547D"/>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016"/>
    <w:rsid w:val="00FC21A9"/>
    <w:rsid w:val="00FC22B5"/>
    <w:rsid w:val="00FC2456"/>
    <w:rsid w:val="00FC2590"/>
    <w:rsid w:val="00FC27FB"/>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4E5F"/>
    <w:rsid w:val="00FC5206"/>
    <w:rsid w:val="00FC54FC"/>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4"/>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33"/>
    <w:rsid w:val="00FE709A"/>
    <w:rsid w:val="00FE70B9"/>
    <w:rsid w:val="00FE70F5"/>
    <w:rsid w:val="00FE751F"/>
    <w:rsid w:val="00FE75C6"/>
    <w:rsid w:val="00FE7659"/>
    <w:rsid w:val="00FE7C33"/>
    <w:rsid w:val="00FE7F1D"/>
    <w:rsid w:val="00FF000C"/>
    <w:rsid w:val="00FF0060"/>
    <w:rsid w:val="00FF06B0"/>
    <w:rsid w:val="00FF0780"/>
    <w:rsid w:val="00FF098B"/>
    <w:rsid w:val="00FF0AD7"/>
    <w:rsid w:val="00FF102A"/>
    <w:rsid w:val="00FF1458"/>
    <w:rsid w:val="00FF14D4"/>
    <w:rsid w:val="00FF152C"/>
    <w:rsid w:val="00FF1610"/>
    <w:rsid w:val="00FF1645"/>
    <w:rsid w:val="00FF16E8"/>
    <w:rsid w:val="00FF1720"/>
    <w:rsid w:val="00FF190B"/>
    <w:rsid w:val="00FF1A36"/>
    <w:rsid w:val="00FF1BE8"/>
    <w:rsid w:val="00FF1D69"/>
    <w:rsid w:val="00FF22D4"/>
    <w:rsid w:val="00FF2345"/>
    <w:rsid w:val="00FF2DD8"/>
    <w:rsid w:val="00FF2F73"/>
    <w:rsid w:val="00FF31A9"/>
    <w:rsid w:val="00FF31CD"/>
    <w:rsid w:val="00FF38DA"/>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council-tax/energy-support-payments/?fbclid=IwAR08cUQjDa5oBz1epvMZWu2m8-3FZakSZ2ObHxEM0UEB7AmH0invL1mzHiA" TargetMode="External"/><Relationship Id="rId21" Type="http://schemas.openxmlformats.org/officeDocument/2006/relationships/hyperlink" Target="https://www.facebook.com/FieldsInTrust?__cft__%5b0%5d=AZUea09hsjG4zAgLhSEsERmnf_tjSW7TJgYMq8zKne0kgJrrXIvRuV3TjINY2HqFFYNCDpo75KluT4aYR1T9WMyx5NkfZZsGm_Fdv0NF9ZmrqBLhJeIqmNmh_fIALvTEm3uF8YRT5tk5h54dGbiqGFmi-ZVyQtPwQ67nL-lH-4BuhczPayvsivxp_n2mSWr7mOU&amp;__tn__=-%5dK-R" TargetMode="External"/><Relationship Id="rId42" Type="http://schemas.openxmlformats.org/officeDocument/2006/relationships/hyperlink" Target="http://www.exmoor-nationalpark.gov.uk/stargazing" TargetMode="External"/><Relationship Id="rId47" Type="http://schemas.openxmlformats.org/officeDocument/2006/relationships/hyperlink" Target="https://www.facebook.com/hashtag/nationalselfieday?__eep__=6&amp;__cft__%5b0%5d=AZXOb0fpdJI_96J93dRKDeDXwz3HGIHPTOrOxP8lap8_dr765Dc6F_FabA7rAoaMpKzgJXi0RImvs7xMVNmdOSeG8TE0vWC9GzocJHwbfjxn-cSemeOxlJLfPfimmUgNSnkGUGcClxSDRQjsqCzzOlAZsSMQSZSX2n-_gMRoZgRP_2Sn4i-_GkbODywPjjgnggex9I5lN1rFTtXq95gyNAlm&amp;__tn__=*NK-y-R" TargetMode="External"/><Relationship Id="rId63" Type="http://schemas.openxmlformats.org/officeDocument/2006/relationships/hyperlink" Target="https://www.gov.uk/guidance/people-with-symptoms-of-a-respiratory-infection-including-covid-19" TargetMode="External"/><Relationship Id="rId68" Type="http://schemas.openxmlformats.org/officeDocument/2006/relationships/hyperlink" Target="https://www.facebook.com/aspmineheadwestsomerset" TargetMode="External"/><Relationship Id="rId16" Type="http://schemas.openxmlformats.org/officeDocument/2006/relationships/hyperlink" Target="https://democracy.somersetwestandtaunton.gov.uk/ieListDocuments.aspx?CId=326&amp;MId=3143" TargetMode="External"/><Relationship Id="rId11" Type="http://schemas.openxmlformats.org/officeDocument/2006/relationships/image" Target="media/image1.jpg"/><Relationship Id="rId32" Type="http://schemas.openxmlformats.org/officeDocument/2006/relationships/hyperlink" Target="http://www.somerset.gov.uk/roads-and-transport/report-a-problem-on-the-road/" TargetMode="External"/><Relationship Id="rId37" Type="http://schemas.microsoft.com/office/2016/09/relationships/commentsIds" Target="commentsIds.xml"/><Relationship Id="rId53" Type="http://schemas.openxmlformats.org/officeDocument/2006/relationships/hyperlink" Target="https://l.facebook.com/l.php?u=https%3A%2F%2Fwww.sasp.co.uk%2Fhappy-healthy-holidays%3Ffbclid%3DIwAR2fkZaFMF26ynB4OswVx3tMqpmu-BC5Xhnl9PN7DXqjg17EEYIqpAFKrHI&amp;h=AT0FFlrz99xZOQCjpAgq6oiY0wT1vQWBBb5ZJHatsrrQdtnlMzi82XqNfhMKxdVEczNGrePimKZXQJIEJFphbyRsqJzytTaEZMXX25PYYLGcC-OrW-eX_6i6p2u0Yin8yQ&amp;__tn__=-UK-R&amp;c%5b0%5d=AT3MJRHVTJgAeVDv605uutKcvwpj_twm4Mczb8Mmsmi01r749yqS7jg16PVY8tb1QgeQUnSlSiPrWRjyukR5Sjf5PUID_OctBPOVRx4MmaGJ7aQo3h-3l6H8TMOwmGGvrwN-x9rVfFQa2DIulSjLkp9KSd6BTcCE5Qanug3vXJfYOddvFkD4Ab2DgfwojXDC6-_8IX4q7KrXUA" TargetMode="External"/><Relationship Id="rId58" Type="http://schemas.openxmlformats.org/officeDocument/2006/relationships/hyperlink" Target="https://smartcommunities.online/community-review/" TargetMode="External"/><Relationship Id="rId74" Type="http://schemas.openxmlformats.org/officeDocument/2006/relationships/hyperlink" Target="https://www.facebook.com/aspwellington" TargetMode="External"/><Relationship Id="rId79" Type="http://schemas.openxmlformats.org/officeDocument/2006/relationships/hyperlink" Target="https://www.gov.uk/guidance/coronavirus-covid-19-information-for-the-public" TargetMode="External"/><Relationship Id="rId5" Type="http://schemas.openxmlformats.org/officeDocument/2006/relationships/numbering" Target="numbering.xml"/><Relationship Id="rId61"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82" Type="http://schemas.microsoft.com/office/2011/relationships/people" Target="people.xm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fieldsintrust.org/favourite-parks?fbclid=IwAR1JUn4rATHnjNZy3fOoiZoorBSaffmA0RT3UtkESmRUApbxbr0driHtmqM" TargetMode="External"/><Relationship Id="rId27" Type="http://schemas.openxmlformats.org/officeDocument/2006/relationships/hyperlink" Target="tel:03003048000" TargetMode="External"/><Relationship Id="rId30" Type="http://schemas.openxmlformats.org/officeDocument/2006/relationships/hyperlink" Target="http://www.travelsomerset.co.uk" TargetMode="External"/><Relationship Id="rId35" Type="http://schemas.openxmlformats.org/officeDocument/2006/relationships/comments" Target="comments.xml"/><Relationship Id="rId43" Type="http://schemas.openxmlformats.org/officeDocument/2006/relationships/hyperlink" Target="https://www.exmoor-nationalpark.gov.uk/about-us/press-room/press-room/news-2022/dark-skies-festival-2022-programme-announced" TargetMode="External"/><Relationship Id="rId48" Type="http://schemas.openxmlformats.org/officeDocument/2006/relationships/hyperlink" Target="https://www.facebook.com/MCA/videos/5300340550023734" TargetMode="External"/><Relationship Id="rId56" Type="http://schemas.openxmlformats.org/officeDocument/2006/relationships/hyperlink" Target="https://www.eventbrite.co.uk/e/somerset-mental-health-hub-networking-event-tickets-328913437947" TargetMode="External"/><Relationship Id="rId64" Type="http://schemas.openxmlformats.org/officeDocument/2006/relationships/hyperlink" Target="https://www.facebook.com/regaltheatre/?__cft__%5b0%5d=AZXDN5ANl2KwiSX3nUFWzqA5vLRSdh-l8bCmTpnzd4Wu9WhauX6bOOqg0-B4o_BWSlDupXNpEYV0uLJ3u8gz0ds5CW0HDxEwQsE1UpKuGv9EJdAaggrbKU9s3pk7MPp5ihlUgAoJsS2aNLDmFWt_Bfy_H-qvr6y9TDksGVS51r_dMUQ0umrDUNAp2Bf5bKkYNdQ&amp;__tn__=kK-R" TargetMode="External"/><Relationship Id="rId69" Type="http://schemas.openxmlformats.org/officeDocument/2006/relationships/hyperlink" Target="https://www.facebook.com/aspmineheadwestsomerset/photos/pcb.450374683584454/450374640251125/" TargetMode="External"/><Relationship Id="rId77" Type="http://schemas.openxmlformats.org/officeDocument/2006/relationships/hyperlink" Target="https://www.facebook.com/aspruralaffairsunit" TargetMode="External"/><Relationship Id="rId8" Type="http://schemas.openxmlformats.org/officeDocument/2006/relationships/webSettings" Target="webSettings.xml"/><Relationship Id="rId51" Type="http://schemas.openxmlformats.org/officeDocument/2006/relationships/hyperlink" Target="https://www.facebook.com/hashtag/somerset?__eep__=6&amp;__cft__%5b0%5d=AZUz5aSlv9_1O2euPjLrrdDKRSJ3idvGISfAWWd7_mJCF4SrgdttykqtEN7GmbpveTAJ6gN6NAum87pQiJ3_SDUjsrRWpqyUlDsPdFX9OpWN6vgOMUlSPDkQKHamiQHSh_uoZvOp1EHxffJJFyC3ereaRqpcR6NU-6U2SSQSTfMWfPJmUUdY5e0WTVPPNGcgMrA&amp;__tn__=*NK-R" TargetMode="External"/><Relationship Id="rId72" Type="http://schemas.openxmlformats.org/officeDocument/2006/relationships/hyperlink" Target="https://www.avonandsomerset.police.uk/news/2022/06/officers-and-members-of-the-public-celebrated-at-force-awards/" TargetMode="External"/><Relationship Id="rId80" Type="http://schemas.openxmlformats.org/officeDocument/2006/relationships/hyperlink" Target="https://www.nhs.uk/"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325&amp;MId=3037" TargetMode="External"/><Relationship Id="rId25" Type="http://schemas.openxmlformats.org/officeDocument/2006/relationships/hyperlink" Target="https://www.somersetwestandtaunton.gov.uk/news/free-workshop-for-food-and-drink-businesses/" TargetMode="External"/><Relationship Id="rId33" Type="http://schemas.openxmlformats.org/officeDocument/2006/relationships/hyperlink" Target="https://somersetnewsroom.com/2021/12/13/reporting-a-problem-on-the-road-is-now-a-hole-lot-easier/" TargetMode="External"/><Relationship Id="rId38" Type="http://schemas.microsoft.com/office/2018/08/relationships/commentsExtensible" Target="commentsExtensible.xml"/><Relationship Id="rId46" Type="http://schemas.openxmlformats.org/officeDocument/2006/relationships/hyperlink" Target="https://www.facebook.com/hashtag/summersolstice?__eep__=6&amp;__cft__%5b0%5d=AZXOb0fpdJI_96J93dRKDeDXwz3HGIHPTOrOxP8lap8_dr765Dc6F_FabA7rAoaMpKzgJXi0RImvs7xMVNmdOSeG8TE0vWC9GzocJHwbfjxn-cSemeOxlJLfPfimmUgNSnkGUGcClxSDRQjsqCzzOlAZsSMQSZSX2n-_gMRoZgRP_2Sn4i-_GkbODywPjjgnggex9I5lN1rFTtXq95gyNAlm&amp;__tn__=*NK-y-R" TargetMode="External"/><Relationship Id="rId59" Type="http://schemas.openxmlformats.org/officeDocument/2006/relationships/hyperlink" Target="https://www.somerset.gov.uk/coronavirus/coronavirus-vaccinations/" TargetMode="External"/><Relationship Id="rId67" Type="http://schemas.openxmlformats.org/officeDocument/2006/relationships/hyperlink" Target="https://www.facebook.com/UniqueVoiceCIC" TargetMode="External"/><Relationship Id="rId20" Type="http://schemas.openxmlformats.org/officeDocument/2006/relationships/hyperlink" Target="mailto:governance@somersetwestandtaunton.gov.uk" TargetMode="External"/><Relationship Id="rId41" Type="http://schemas.openxmlformats.org/officeDocument/2006/relationships/hyperlink" Target="https://www.youtube.com/watch?v=j7QLjvc1YY8" TargetMode="External"/><Relationship Id="rId54" Type="http://schemas.openxmlformats.org/officeDocument/2006/relationships/hyperlink" Target="https://www.facebook.com/hashtag/beactive?__eep__=6&amp;__cft__%5b0%5d=AZXSEhioBVND4o1pgajAUPTQWrzmVIdvQhME5QgRbOnI408SiUbkTtjmT3bJUMJhTQ5WFwZTZE8N0KxIDPSlD6Q5ZODETkbI_DjZrPfkxgVJoJxWL4uHfc5KCISTb8AQJo98pSkWCWqCkrRQhD9X36CBnMSpAI666y6mUyPESNF2428aHlhNEmYRi5PZcimGbPQ&amp;__tn__=*NK-R" TargetMode="External"/><Relationship Id="rId62"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70" Type="http://schemas.openxmlformats.org/officeDocument/2006/relationships/hyperlink" Target="https://www.avonandsomerset.police.uk/report/hate-crime/?fbclid=IwAR0LMFwdDKVTzV_PnlMHOgCK5WH4msbgc3fdQxIhiS98-qQqxXyJEOEkK9I" TargetMode="External"/><Relationship Id="rId75" Type="http://schemas.openxmlformats.org/officeDocument/2006/relationships/hyperlink" Target="https://www.facebook.com/ASPTaunt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53&amp;MId=3054" TargetMode="External"/><Relationship Id="rId23" Type="http://schemas.openxmlformats.org/officeDocument/2006/relationships/hyperlink" Target="https://www.facebook.com/The-South-West-Heritage-Trust-1996166693983103/?__cft__%5b0%5d=AZUqedx8o9jw-RJ9I4UFrZqNtNEydwdFiyaWB99T0EZOLIo21zbIwlzeeBK2LtHTXv15ABn396hrr_yAFfrHepbTdTYDVO8-LiSjAG2AR43C1qv6JacV5_N7HrUZTpVOGsneLeWnAupS0ADhMXqxUeHnIzzQ7E4-FCGGHC34Cxmv_sqHeJuAVFUh6tg3qqx2fCg&amp;__tn__=kK-R" TargetMode="External"/><Relationship Id="rId28" Type="http://schemas.openxmlformats.org/officeDocument/2006/relationships/hyperlink" Target="https://www.somersetwaste.gov.uk/slider/binblaze/?fbclid=IwAR0-SNzT3nD0bTFH1CjOB1nLH0WDuXmcpBOmy_tVFOlOdEHvRzRkce0Owpc" TargetMode="External"/><Relationship Id="rId36" Type="http://schemas.microsoft.com/office/2011/relationships/commentsExtended" Target="commentsExtended.xml"/><Relationship Id="rId49" Type="http://schemas.openxmlformats.org/officeDocument/2006/relationships/hyperlink" Target="https://www.facebook.com/events/712583223327742?ref=newsfeed" TargetMode="External"/><Relationship Id="rId57" Type="http://schemas.openxmlformats.org/officeDocument/2006/relationships/hyperlink" Target="https://www.eventbrite.com/o/smart-communities-36080355843?fbclid=IwAR2K_dvA0X1TDwwOEr881TaRxpXRrpuZ9faTkCWgamLKP_DFORTxUjj7X1A" TargetMode="External"/><Relationship Id="rId10" Type="http://schemas.openxmlformats.org/officeDocument/2006/relationships/endnotes" Target="endnotes.xml"/><Relationship Id="rId31" Type="http://schemas.openxmlformats.org/officeDocument/2006/relationships/hyperlink" Target="https://twitter.com/search?q=%40TravelSomerset&amp;src=recent_search_click" TargetMode="External"/><Relationship Id="rId44" Type="http://schemas.openxmlformats.org/officeDocument/2006/relationships/hyperlink" Target="https://r20.rs6.net/tn.jsp?f=001qikg38NDP3l7gUqHdGBUTiB1Ce-wogYkNITreKT96w2_T-Uq8qbQDidrPYjy80mkmXP7BW9udfEqWuzV7dyhzexQRgkWgWb0Uc7x-oS-KsBtB3YLZlsq6yU8K3G30vv7qBLFh7djFf2VaMjuirzRjYFle2i3So1W5jVa6pt_6MgCE5aorG9KCUXY-lKeKO4ti6pHBCDcX2XbejuKmF1Xgkxd8j0LUdCV7X_Phc4IrJcegx1GU42sP08S_sf6yZs8&amp;c=_q9gYjhNxudqtLrHAiuB92aTFIuUkg_Xn0lvWrL2xXDb959QM2shcQ==&amp;ch=WSlC3ywf8eNjcIKmI2XYQwtkAWdhAdpVkoxDVFKWJ25kfdImXrqmGA==" TargetMode="External"/><Relationship Id="rId52" Type="http://schemas.openxmlformats.org/officeDocument/2006/relationships/hyperlink" Target="https://www.somersetcf.org.uk/special-projects/welcomefund?fbclid=IwAR3nLKzrNLKQcicBVURoCx8yjQmCv5xwMp1u02ieqa5bnrur2m7bjAwlsb4" TargetMode="External"/><Relationship Id="rId60" Type="http://schemas.openxmlformats.org/officeDocument/2006/relationships/hyperlink" Target="https://www.somerset.gov.uk/covid-19-dashboard/" TargetMode="External"/><Relationship Id="rId65" Type="http://schemas.openxmlformats.org/officeDocument/2006/relationships/hyperlink" Target="https://www.facebook.com/CrimestoppersintheWestCountry/?__cft__%5b0%5d=AZXDN5ANl2KwiSX3nUFWzqA5vLRSdh-l8bCmTpnzd4Wu9WhauX6bOOqg0-B4o_BWSlDupXNpEYV0uLJ3u8gz0ds5CW0HDxEwQsE1UpKuGv9EJdAaggrbKU9s3pk7MPp5ihlUgAoJsS2aNLDmFWt_Bfy_H-qvr6y9TDksGVS51r_dMUQ0umrDUNAp2Bf5bKkYNdQ&amp;__tn__=kK-R" TargetMode="External"/><Relationship Id="rId73" Type="http://schemas.openxmlformats.org/officeDocument/2006/relationships/hyperlink" Target="https://www.facebook.com/aspmineheadwestsomerset" TargetMode="External"/><Relationship Id="rId78" Type="http://schemas.openxmlformats.org/officeDocument/2006/relationships/hyperlink" Target="https://www.adobe.com/uk/acrobat/online/pdf-to-jpg.html"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swt-funded-arts-hub-brings-new-life-to-historic-building/"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www.westcountry.org.uk/SFWP" TargetMode="External"/><Relationship Id="rId34" Type="http://schemas.openxmlformats.org/officeDocument/2006/relationships/hyperlink" Target="https://somersetnewsroom.com/2022/06/22/go-the-extra-mile-to-help-others-as-a-volunteer-driver/" TargetMode="External"/><Relationship Id="rId50" Type="http://schemas.openxmlformats.org/officeDocument/2006/relationships/hyperlink" Target="https://www.facebook.com/hashtag/refugeeweek2022?__eep__=6&amp;__cft__%5b0%5d=AZUz5aSlv9_1O2euPjLrrdDKRSJ3idvGISfAWWd7_mJCF4SrgdttykqtEN7GmbpveTAJ6gN6NAum87pQiJ3_SDUjsrRWpqyUlDsPdFX9OpWN6vgOMUlSPDkQKHamiQHSh_uoZvOp1EHxffJJFyC3ereaRqpcR6NU-6U2SSQSTfMWfPJmUUdY5e0WTVPPNGcgMrA&amp;__tn__=*NK-R" TargetMode="External"/><Relationship Id="rId55" Type="http://schemas.openxmlformats.org/officeDocument/2006/relationships/hyperlink" Target="https://sparksomerset.org.uk/mental-health-hub" TargetMode="External"/><Relationship Id="rId76" Type="http://schemas.openxmlformats.org/officeDocument/2006/relationships/hyperlink" Target="https://www.facebook.com/aspsedgemoor" TargetMode="External"/><Relationship Id="rId7" Type="http://schemas.openxmlformats.org/officeDocument/2006/relationships/settings" Target="settings.xml"/><Relationship Id="rId71" Type="http://schemas.openxmlformats.org/officeDocument/2006/relationships/hyperlink" Target="http://saricharity.org.uk/?fbclid=IwAR3ZoOpo7aCkXpGAqqH1-8qmHP5HG6A2rx1zcsLWPuEVqhmmQtR8PDJquv0" TargetMode="External"/><Relationship Id="rId2" Type="http://schemas.openxmlformats.org/officeDocument/2006/relationships/customXml" Target="../customXml/item2.xml"/><Relationship Id="rId29" Type="http://schemas.openxmlformats.org/officeDocument/2006/relationships/hyperlink" Target="https://www.somersetwaste.gov.uk/" TargetMode="External"/><Relationship Id="rId24" Type="http://schemas.openxmlformats.org/officeDocument/2006/relationships/hyperlink" Target="https://swheritage.org.uk/historic-environment-service/local-heritage-list/consultation/?fbclid=IwAR1NA3efJFc6P1nFpWr_eqeod09HTwHQ25fMur8TBH6HTt1LTDQV1wA2ng4" TargetMode="External"/><Relationship Id="rId40" Type="http://schemas.openxmlformats.org/officeDocument/2006/relationships/hyperlink" Target="https://somersetnewsroom.com/2022/06/20/new-financial-wellbeing-project-launches/" TargetMode="External"/><Relationship Id="rId45" Type="http://schemas.openxmlformats.org/officeDocument/2006/relationships/hyperlink" Target="https://www.inaturalist.org/projects/national-parks-uk-lookwild" TargetMode="External"/><Relationship Id="rId66" Type="http://schemas.openxmlformats.org/officeDocument/2006/relationships/hyperlink" Target="https://www.facebook.com/pages/Danesfield-Middle-School/1624305904712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13</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2022-06-24T15:33:00Z</dcterms:created>
  <dcterms:modified xsi:type="dcterms:W3CDTF">2022-06-24T15:33:00Z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