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CF13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24D78E3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7C78051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14:paraId="2368EC4C" w14:textId="02B51AE1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 xml:space="preserve">To be held on </w:t>
      </w:r>
      <w:bookmarkStart w:id="3" w:name="_Toc145950704"/>
      <w:bookmarkEnd w:id="2"/>
      <w:r w:rsidR="00183467">
        <w:rPr>
          <w:color w:val="auto"/>
          <w:sz w:val="28"/>
        </w:rPr>
        <w:t>T</w:t>
      </w:r>
      <w:r w:rsidR="00817B3D">
        <w:rPr>
          <w:color w:val="auto"/>
          <w:sz w:val="28"/>
        </w:rPr>
        <w:t>uesday 26</w:t>
      </w:r>
      <w:r w:rsidR="00817B3D" w:rsidRPr="00817B3D">
        <w:rPr>
          <w:color w:val="auto"/>
          <w:sz w:val="28"/>
          <w:vertAlign w:val="superscript"/>
        </w:rPr>
        <w:t>th</w:t>
      </w:r>
      <w:r w:rsidR="00817B3D">
        <w:rPr>
          <w:color w:val="auto"/>
          <w:sz w:val="28"/>
        </w:rPr>
        <w:t xml:space="preserve"> July 2</w:t>
      </w:r>
      <w:r w:rsidR="0049045F">
        <w:rPr>
          <w:color w:val="auto"/>
          <w:sz w:val="28"/>
        </w:rPr>
        <w:t>022</w:t>
      </w:r>
      <w:r w:rsidR="00CD5A4E">
        <w:rPr>
          <w:color w:val="auto"/>
          <w:sz w:val="28"/>
        </w:rPr>
        <w:t xml:space="preserve"> </w:t>
      </w:r>
    </w:p>
    <w:p w14:paraId="0B3DF375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6F34E29F" w14:textId="69FB4AF2" w:rsidR="0002352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68771794" w14:textId="24E6ECBC" w:rsidR="004C3286" w:rsidRPr="00226EA5" w:rsidRDefault="004C3286" w:rsidP="00023525">
      <w:pPr>
        <w:numPr>
          <w:ilvl w:val="0"/>
          <w:numId w:val="1"/>
        </w:numPr>
        <w:rPr>
          <w:b/>
        </w:rPr>
      </w:pPr>
      <w:r>
        <w:rPr>
          <w:b/>
        </w:rPr>
        <w:t>To co-opt Mr L Finlayson to the Council</w:t>
      </w:r>
    </w:p>
    <w:p w14:paraId="5AE6ED10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51B06315" w:rsidR="00023525" w:rsidRDefault="00023525" w:rsidP="00023525">
      <w:pPr>
        <w:ind w:left="1080"/>
      </w:pPr>
      <w:r>
        <w:t xml:space="preserve">To receive and confirm the minutes of the </w:t>
      </w:r>
      <w:r w:rsidR="00DB5A0D">
        <w:t>Ordinary</w:t>
      </w:r>
      <w:r>
        <w:t xml:space="preserve"> Parish Council meeting held </w:t>
      </w:r>
      <w:r w:rsidR="0043273D">
        <w:t>o</w:t>
      </w:r>
      <w:r w:rsidR="0049045F">
        <w:t>n 1</w:t>
      </w:r>
      <w:r w:rsidR="00817B3D">
        <w:t>2</w:t>
      </w:r>
      <w:r w:rsidR="00817B3D" w:rsidRPr="00817B3D">
        <w:rPr>
          <w:vertAlign w:val="superscript"/>
        </w:rPr>
        <w:t>th</w:t>
      </w:r>
      <w:r w:rsidR="00817B3D">
        <w:t xml:space="preserve"> May 2022</w:t>
      </w:r>
    </w:p>
    <w:p w14:paraId="78122D22" w14:textId="76D5FA36" w:rsidR="0043273D" w:rsidRDefault="00023525" w:rsidP="004904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09ECE4CE" w14:textId="62D68BDD" w:rsidR="00817B3D" w:rsidRDefault="00817B3D" w:rsidP="00817B3D">
      <w:pPr>
        <w:pStyle w:val="ListParagraph"/>
        <w:numPr>
          <w:ilvl w:val="0"/>
          <w:numId w:val="9"/>
        </w:numPr>
      </w:pPr>
      <w:r>
        <w:t>Update on meeting with Rebecca Pow</w:t>
      </w:r>
    </w:p>
    <w:p w14:paraId="3B1FB2A0" w14:textId="036E30A8" w:rsidR="00DC33AA" w:rsidRDefault="00817B3D" w:rsidP="004C3286">
      <w:pPr>
        <w:pStyle w:val="ListParagraph"/>
        <w:numPr>
          <w:ilvl w:val="0"/>
          <w:numId w:val="9"/>
        </w:numPr>
      </w:pPr>
      <w:r>
        <w:t>Update on</w:t>
      </w:r>
      <w:r w:rsidR="00DC21AE">
        <w:t xml:space="preserve"> meetings with local Parishes to discuss</w:t>
      </w:r>
      <w:r>
        <w:t xml:space="preserve"> formation of Local Community Networks</w:t>
      </w:r>
    </w:p>
    <w:p w14:paraId="329F5B2A" w14:textId="07BFC625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14:paraId="2679366C" w14:textId="354D3F20" w:rsidR="00FD73AB" w:rsidRDefault="00DC21A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</w:t>
      </w:r>
      <w:r w:rsidR="00FD73AB">
        <w:rPr>
          <w:b/>
          <w:bCs/>
        </w:rPr>
        <w:t>receive reports from County and District Councillors (if present)</w:t>
      </w:r>
    </w:p>
    <w:p w14:paraId="6F7B7AE6" w14:textId="37C46020" w:rsidR="004C3286" w:rsidRDefault="004C3286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adopt new Code of Conduct</w:t>
      </w:r>
    </w:p>
    <w:p w14:paraId="03A88F95" w14:textId="571AD68C" w:rsidR="004C3286" w:rsidRDefault="004C3286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A358 Consultation – Parish Council’s response</w:t>
      </w: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14:paraId="4C7DB37A" w14:textId="4A603ECA" w:rsidR="00FD73AB" w:rsidRDefault="00D8675F" w:rsidP="00023525">
      <w:pPr>
        <w:numPr>
          <w:ilvl w:val="1"/>
          <w:numId w:val="1"/>
        </w:numPr>
      </w:pPr>
      <w:r>
        <w:t xml:space="preserve">Clerk’s </w:t>
      </w:r>
      <w:r w:rsidR="00261D07">
        <w:t xml:space="preserve">salary </w:t>
      </w:r>
      <w:r w:rsidR="00261D07">
        <w:tab/>
      </w:r>
      <w:r>
        <w:tab/>
      </w:r>
      <w:r w:rsidR="00847D8D">
        <w:t xml:space="preserve">  </w:t>
      </w:r>
      <w:r>
        <w:t xml:space="preserve">£ </w:t>
      </w:r>
      <w:r w:rsidR="00DC21AE">
        <w:t>299.00</w:t>
      </w:r>
    </w:p>
    <w:p w14:paraId="0D5B3212" w14:textId="10A7822F"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 w:rsidR="00486F8D">
        <w:tab/>
      </w:r>
      <w:r w:rsidR="00114A21">
        <w:t xml:space="preserve">  £   </w:t>
      </w:r>
      <w:r w:rsidR="00492310">
        <w:t xml:space="preserve">   8.06</w:t>
      </w:r>
      <w:r>
        <w:tab/>
      </w:r>
      <w:r w:rsidR="00847D8D">
        <w:t xml:space="preserve">  </w:t>
      </w:r>
    </w:p>
    <w:p w14:paraId="6523E5B0" w14:textId="04E50B44" w:rsidR="00DC33AA" w:rsidRDefault="00492310" w:rsidP="00CD5A4E">
      <w:pPr>
        <w:numPr>
          <w:ilvl w:val="1"/>
          <w:numId w:val="1"/>
        </w:numPr>
      </w:pPr>
      <w:r>
        <w:t>D Kerr – Reimbursement from SALC grant - £TBC</w:t>
      </w:r>
    </w:p>
    <w:p w14:paraId="18A441B5" w14:textId="5F18256F" w:rsidR="001B6C3B" w:rsidRDefault="001B6C3B" w:rsidP="00492310"/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6BD92CB3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0594BE86" w14:textId="77777777"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14:paraId="365DD8F2" w14:textId="77777777"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14:paraId="49589394" w14:textId="77777777"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14:paraId="66228289" w14:textId="77777777"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54F69F94" w14:textId="6A617802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3845DD83" w14:textId="08EAC72F" w:rsidR="004B03CC" w:rsidRPr="004B03CC" w:rsidRDefault="004C3286" w:rsidP="004B03CC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Notification of new Airband Community Liaison Officer</w:t>
      </w:r>
    </w:p>
    <w:p w14:paraId="68F0C064" w14:textId="43BBEE7E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of next meeting – </w:t>
      </w:r>
      <w:r w:rsidR="004C3286">
        <w:rPr>
          <w:b/>
          <w:bCs/>
        </w:rPr>
        <w:t>To be confirmed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137E8"/>
    <w:multiLevelType w:val="hybridMultilevel"/>
    <w:tmpl w:val="F69A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6F4F18"/>
    <w:multiLevelType w:val="hybridMultilevel"/>
    <w:tmpl w:val="0E80A7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78535C42"/>
    <w:multiLevelType w:val="hybridMultilevel"/>
    <w:tmpl w:val="47586E9E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7A6675DB"/>
    <w:multiLevelType w:val="hybridMultilevel"/>
    <w:tmpl w:val="C2A0F6DC"/>
    <w:lvl w:ilvl="0" w:tplc="E36AE4A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9959972">
    <w:abstractNumId w:val="8"/>
  </w:num>
  <w:num w:numId="2" w16cid:durableId="1047031635">
    <w:abstractNumId w:val="3"/>
  </w:num>
  <w:num w:numId="3" w16cid:durableId="1106660480">
    <w:abstractNumId w:val="5"/>
  </w:num>
  <w:num w:numId="4" w16cid:durableId="162356757">
    <w:abstractNumId w:val="6"/>
  </w:num>
  <w:num w:numId="5" w16cid:durableId="1684165241">
    <w:abstractNumId w:val="0"/>
  </w:num>
  <w:num w:numId="6" w16cid:durableId="786899408">
    <w:abstractNumId w:val="2"/>
  </w:num>
  <w:num w:numId="7" w16cid:durableId="591204538">
    <w:abstractNumId w:val="4"/>
  </w:num>
  <w:num w:numId="8" w16cid:durableId="951740896">
    <w:abstractNumId w:val="1"/>
  </w:num>
  <w:num w:numId="9" w16cid:durableId="2012953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E"/>
    <w:rsid w:val="00015C96"/>
    <w:rsid w:val="00023525"/>
    <w:rsid w:val="000262A5"/>
    <w:rsid w:val="000A178F"/>
    <w:rsid w:val="000B7BB3"/>
    <w:rsid w:val="00114A21"/>
    <w:rsid w:val="0012194E"/>
    <w:rsid w:val="00183467"/>
    <w:rsid w:val="001B6C3B"/>
    <w:rsid w:val="001D617E"/>
    <w:rsid w:val="001F13E6"/>
    <w:rsid w:val="00254949"/>
    <w:rsid w:val="00255FE0"/>
    <w:rsid w:val="00261D07"/>
    <w:rsid w:val="002F7DCC"/>
    <w:rsid w:val="003770EE"/>
    <w:rsid w:val="003C24DB"/>
    <w:rsid w:val="003F36F5"/>
    <w:rsid w:val="0042509C"/>
    <w:rsid w:val="0043273D"/>
    <w:rsid w:val="00467313"/>
    <w:rsid w:val="00486F8D"/>
    <w:rsid w:val="0049045F"/>
    <w:rsid w:val="00492310"/>
    <w:rsid w:val="004A1E18"/>
    <w:rsid w:val="004B03CC"/>
    <w:rsid w:val="004C3286"/>
    <w:rsid w:val="004F4696"/>
    <w:rsid w:val="00515A4F"/>
    <w:rsid w:val="00546328"/>
    <w:rsid w:val="00573AB6"/>
    <w:rsid w:val="00576E43"/>
    <w:rsid w:val="005C053C"/>
    <w:rsid w:val="005C0679"/>
    <w:rsid w:val="005C0D36"/>
    <w:rsid w:val="00601088"/>
    <w:rsid w:val="00661A48"/>
    <w:rsid w:val="006A4B5F"/>
    <w:rsid w:val="006E0EBD"/>
    <w:rsid w:val="0071625F"/>
    <w:rsid w:val="00717A95"/>
    <w:rsid w:val="00720EE7"/>
    <w:rsid w:val="00730F5E"/>
    <w:rsid w:val="00761D8F"/>
    <w:rsid w:val="0077369D"/>
    <w:rsid w:val="007A749B"/>
    <w:rsid w:val="007E1EA0"/>
    <w:rsid w:val="00817B3D"/>
    <w:rsid w:val="00847D8D"/>
    <w:rsid w:val="00860435"/>
    <w:rsid w:val="008970B0"/>
    <w:rsid w:val="00897EA3"/>
    <w:rsid w:val="0093261E"/>
    <w:rsid w:val="009B1CFF"/>
    <w:rsid w:val="009F5944"/>
    <w:rsid w:val="00A755AE"/>
    <w:rsid w:val="00A81200"/>
    <w:rsid w:val="00AA4D0E"/>
    <w:rsid w:val="00B532A2"/>
    <w:rsid w:val="00B945F5"/>
    <w:rsid w:val="00B97655"/>
    <w:rsid w:val="00BA2CD8"/>
    <w:rsid w:val="00BD0EC3"/>
    <w:rsid w:val="00BD1955"/>
    <w:rsid w:val="00BF17A0"/>
    <w:rsid w:val="00BF600E"/>
    <w:rsid w:val="00C515C3"/>
    <w:rsid w:val="00CD2D01"/>
    <w:rsid w:val="00CD5A4E"/>
    <w:rsid w:val="00D16019"/>
    <w:rsid w:val="00D337F6"/>
    <w:rsid w:val="00D35131"/>
    <w:rsid w:val="00D8675F"/>
    <w:rsid w:val="00D86944"/>
    <w:rsid w:val="00D9613E"/>
    <w:rsid w:val="00DB5A0D"/>
    <w:rsid w:val="00DC1F37"/>
    <w:rsid w:val="00DC21AE"/>
    <w:rsid w:val="00DC33AA"/>
    <w:rsid w:val="00DD220D"/>
    <w:rsid w:val="00DD3330"/>
    <w:rsid w:val="00DE38C4"/>
    <w:rsid w:val="00E062B8"/>
    <w:rsid w:val="00E74818"/>
    <w:rsid w:val="00E768BE"/>
    <w:rsid w:val="00E862D1"/>
    <w:rsid w:val="00ED553D"/>
    <w:rsid w:val="00F0320B"/>
    <w:rsid w:val="00F51B3D"/>
    <w:rsid w:val="00FA184B"/>
    <w:rsid w:val="00FA2D7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  <w15:docId w15:val="{7CDC79DA-9228-4068-85B9-7A8F4034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626C-E8CA-43CB-BFB9-ACCB0623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2</cp:revision>
  <cp:lastPrinted>2018-11-21T15:39:00Z</cp:lastPrinted>
  <dcterms:created xsi:type="dcterms:W3CDTF">2022-07-21T11:41:00Z</dcterms:created>
  <dcterms:modified xsi:type="dcterms:W3CDTF">2022-07-21T11:41:00Z</dcterms:modified>
</cp:coreProperties>
</file>