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68B66106"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2A2209">
        <w:rPr>
          <w:rFonts w:ascii="Arial" w:hAnsi="Arial" w:cs="Arial"/>
          <w:b/>
          <w:bCs/>
          <w:sz w:val="36"/>
          <w:szCs w:val="36"/>
          <w:u w:val="single"/>
        </w:rPr>
        <w:t>8</w:t>
      </w:r>
      <w:r w:rsidR="003730E5">
        <w:rPr>
          <w:rFonts w:ascii="Arial" w:hAnsi="Arial" w:cs="Arial"/>
          <w:b/>
          <w:bCs/>
          <w:sz w:val="36"/>
          <w:szCs w:val="36"/>
          <w:u w:val="single"/>
        </w:rPr>
        <w:t>3</w:t>
      </w:r>
      <w:r w:rsidR="00A16AC7">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3730E5">
        <w:rPr>
          <w:rFonts w:ascii="Arial" w:hAnsi="Arial" w:cs="Arial"/>
          <w:b/>
          <w:bCs/>
          <w:sz w:val="36"/>
          <w:szCs w:val="36"/>
          <w:u w:val="single"/>
        </w:rPr>
        <w:t>07</w:t>
      </w:r>
      <w:r w:rsidR="002F7AD6">
        <w:rPr>
          <w:rFonts w:ascii="Arial" w:hAnsi="Arial" w:cs="Arial"/>
          <w:b/>
          <w:bCs/>
          <w:sz w:val="36"/>
          <w:szCs w:val="36"/>
          <w:u w:val="single"/>
        </w:rPr>
        <w:t>/</w:t>
      </w:r>
      <w:r w:rsidR="00DB5977">
        <w:rPr>
          <w:rFonts w:ascii="Arial" w:hAnsi="Arial" w:cs="Arial"/>
          <w:b/>
          <w:bCs/>
          <w:sz w:val="36"/>
          <w:szCs w:val="36"/>
          <w:u w:val="single"/>
        </w:rPr>
        <w:t>1</w:t>
      </w:r>
      <w:r w:rsidR="003730E5">
        <w:rPr>
          <w:rFonts w:ascii="Arial" w:hAnsi="Arial" w:cs="Arial"/>
          <w:b/>
          <w:bCs/>
          <w:sz w:val="36"/>
          <w:szCs w:val="36"/>
          <w:u w:val="single"/>
        </w:rPr>
        <w:t>1</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A1014B"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799756AD" w14:textId="1C90BDCD" w:rsidR="003D1F32" w:rsidRDefault="002D2695" w:rsidP="004A08F7">
      <w:pPr>
        <w:pStyle w:val="ListParagraph"/>
        <w:numPr>
          <w:ilvl w:val="0"/>
          <w:numId w:val="3"/>
        </w:numPr>
        <w:spacing w:after="0" w:line="240" w:lineRule="auto"/>
        <w:ind w:left="499" w:hanging="357"/>
        <w:rPr>
          <w:rFonts w:ascii="Arial" w:hAnsi="Arial" w:cs="Arial"/>
          <w:b/>
          <w:bCs/>
          <w:sz w:val="28"/>
          <w:szCs w:val="28"/>
        </w:rPr>
      </w:pPr>
      <w:r w:rsidRPr="002D2695">
        <w:rPr>
          <w:rFonts w:ascii="Arial" w:hAnsi="Arial" w:cs="Arial"/>
          <w:b/>
          <w:bCs/>
          <w:sz w:val="28"/>
          <w:szCs w:val="28"/>
        </w:rPr>
        <w:t xml:space="preserve">Local Government </w:t>
      </w:r>
      <w:r>
        <w:rPr>
          <w:rFonts w:ascii="Arial" w:hAnsi="Arial" w:cs="Arial"/>
          <w:b/>
          <w:bCs/>
          <w:sz w:val="28"/>
          <w:szCs w:val="28"/>
        </w:rPr>
        <w:t>Reorganisation</w:t>
      </w:r>
    </w:p>
    <w:p w14:paraId="5040180A" w14:textId="77777777" w:rsidR="00272528" w:rsidRPr="00272528" w:rsidRDefault="00272528" w:rsidP="007E77C0">
      <w:pPr>
        <w:spacing w:after="0" w:line="240" w:lineRule="auto"/>
        <w:ind w:left="499"/>
        <w:rPr>
          <w:rFonts w:ascii="Arial" w:hAnsi="Arial" w:cs="Arial"/>
          <w:sz w:val="24"/>
          <w:szCs w:val="24"/>
        </w:rPr>
      </w:pPr>
      <w:r w:rsidRPr="00272528">
        <w:rPr>
          <w:rFonts w:ascii="Arial" w:hAnsi="Arial" w:cs="Arial"/>
          <w:sz w:val="24"/>
          <w:szCs w:val="24"/>
        </w:rPr>
        <w:t xml:space="preserve">The draft Structural Change Order has now been shared with the five councils in Somerset in a letter from the Department for Levelling Up, Housing and Communities. </w:t>
      </w:r>
    </w:p>
    <w:p w14:paraId="45E7142B" w14:textId="77777777" w:rsidR="00272528" w:rsidRPr="00272528" w:rsidRDefault="00272528" w:rsidP="007E77C0">
      <w:pPr>
        <w:spacing w:after="0" w:line="240" w:lineRule="auto"/>
        <w:ind w:left="499"/>
        <w:rPr>
          <w:rFonts w:ascii="Arial" w:hAnsi="Arial" w:cs="Arial"/>
          <w:sz w:val="24"/>
          <w:szCs w:val="24"/>
        </w:rPr>
      </w:pPr>
    </w:p>
    <w:p w14:paraId="4CFD9BF9" w14:textId="77777777" w:rsidR="00272528" w:rsidRPr="00272528" w:rsidRDefault="00272528" w:rsidP="007E77C0">
      <w:pPr>
        <w:spacing w:after="0" w:line="240" w:lineRule="auto"/>
        <w:ind w:left="499"/>
        <w:rPr>
          <w:rFonts w:ascii="Arial" w:hAnsi="Arial" w:cs="Arial"/>
          <w:sz w:val="24"/>
          <w:szCs w:val="24"/>
        </w:rPr>
      </w:pPr>
      <w:r w:rsidRPr="00272528">
        <w:rPr>
          <w:rFonts w:ascii="Arial" w:hAnsi="Arial" w:cs="Arial"/>
          <w:sz w:val="24"/>
          <w:szCs w:val="24"/>
        </w:rPr>
        <w:t xml:space="preserve">The Structural Change Order is essential for Local Government Reorganisation in Somerset and will establish the basic operating and governance principles for the transition from five existing councils (four district councils and the county council) to the new unitary council. </w:t>
      </w:r>
    </w:p>
    <w:p w14:paraId="38557DF1" w14:textId="77777777" w:rsidR="00272528" w:rsidRDefault="00272528" w:rsidP="007E77C0">
      <w:pPr>
        <w:spacing w:after="0" w:line="240" w:lineRule="auto"/>
        <w:ind w:left="499"/>
        <w:rPr>
          <w:rFonts w:ascii="Arial" w:hAnsi="Arial" w:cs="Arial"/>
          <w:sz w:val="24"/>
          <w:szCs w:val="24"/>
        </w:rPr>
      </w:pPr>
    </w:p>
    <w:p w14:paraId="3BC21173" w14:textId="77777777" w:rsidR="00070CF7" w:rsidRPr="00070CF7" w:rsidRDefault="00070CF7" w:rsidP="00070CF7">
      <w:pPr>
        <w:spacing w:after="0" w:line="240" w:lineRule="auto"/>
        <w:ind w:left="499"/>
        <w:rPr>
          <w:rFonts w:ascii="Arial" w:hAnsi="Arial" w:cs="Arial"/>
          <w:sz w:val="24"/>
          <w:szCs w:val="24"/>
        </w:rPr>
      </w:pPr>
      <w:r w:rsidRPr="00070CF7">
        <w:rPr>
          <w:rFonts w:ascii="Arial" w:hAnsi="Arial" w:cs="Arial"/>
          <w:sz w:val="24"/>
          <w:szCs w:val="24"/>
        </w:rPr>
        <w:t xml:space="preserve">This will be finalised and laid before Parliament around the turn of the year and come into force by the end of March. </w:t>
      </w:r>
    </w:p>
    <w:p w14:paraId="1F2444A4" w14:textId="77777777" w:rsidR="00070CF7" w:rsidRPr="00070CF7" w:rsidRDefault="00070CF7" w:rsidP="00070CF7">
      <w:pPr>
        <w:spacing w:after="0" w:line="240" w:lineRule="auto"/>
        <w:ind w:left="499"/>
        <w:rPr>
          <w:rFonts w:ascii="Arial" w:hAnsi="Arial" w:cs="Arial"/>
          <w:sz w:val="24"/>
          <w:szCs w:val="24"/>
        </w:rPr>
      </w:pPr>
    </w:p>
    <w:p w14:paraId="4D6A1594" w14:textId="77777777" w:rsidR="00070CF7" w:rsidRPr="00070CF7" w:rsidRDefault="00070CF7" w:rsidP="00070CF7">
      <w:pPr>
        <w:spacing w:after="0" w:line="240" w:lineRule="auto"/>
        <w:ind w:left="499"/>
        <w:rPr>
          <w:rFonts w:ascii="Arial" w:hAnsi="Arial" w:cs="Arial"/>
          <w:sz w:val="24"/>
          <w:szCs w:val="24"/>
        </w:rPr>
      </w:pPr>
      <w:r w:rsidRPr="00070CF7">
        <w:rPr>
          <w:rFonts w:ascii="Arial" w:hAnsi="Arial" w:cs="Arial"/>
          <w:sz w:val="24"/>
          <w:szCs w:val="24"/>
        </w:rPr>
        <w:t xml:space="preserve">The Department of Levelling Up, Communities and Housing will give the five councils two weeks to respond to the proposals contained in the letter. </w:t>
      </w:r>
    </w:p>
    <w:p w14:paraId="21842B2E" w14:textId="77777777" w:rsidR="00070CF7" w:rsidRPr="00272528" w:rsidRDefault="00070CF7" w:rsidP="007E77C0">
      <w:pPr>
        <w:spacing w:after="0" w:line="240" w:lineRule="auto"/>
        <w:ind w:left="499"/>
        <w:rPr>
          <w:rFonts w:ascii="Arial" w:hAnsi="Arial" w:cs="Arial"/>
          <w:sz w:val="24"/>
          <w:szCs w:val="24"/>
        </w:rPr>
      </w:pPr>
    </w:p>
    <w:p w14:paraId="0CBB66A9" w14:textId="77777777" w:rsidR="00272528" w:rsidRPr="00272528" w:rsidRDefault="00272528" w:rsidP="007E77C0">
      <w:pPr>
        <w:spacing w:after="0" w:line="240" w:lineRule="auto"/>
        <w:ind w:left="499"/>
        <w:rPr>
          <w:rFonts w:ascii="Arial" w:hAnsi="Arial" w:cs="Arial"/>
          <w:sz w:val="24"/>
          <w:szCs w:val="24"/>
        </w:rPr>
      </w:pPr>
      <w:r w:rsidRPr="00272528">
        <w:rPr>
          <w:rFonts w:ascii="Arial" w:hAnsi="Arial" w:cs="Arial"/>
          <w:sz w:val="24"/>
          <w:szCs w:val="24"/>
        </w:rPr>
        <w:t xml:space="preserve">They key </w:t>
      </w:r>
      <w:r w:rsidRPr="00D755EA">
        <w:rPr>
          <w:rFonts w:ascii="Arial" w:hAnsi="Arial" w:cs="Arial"/>
          <w:sz w:val="24"/>
          <w:szCs w:val="24"/>
          <w:u w:val="single"/>
        </w:rPr>
        <w:t>proposals</w:t>
      </w:r>
      <w:r w:rsidRPr="00272528">
        <w:rPr>
          <w:rFonts w:ascii="Arial" w:hAnsi="Arial" w:cs="Arial"/>
          <w:sz w:val="24"/>
          <w:szCs w:val="24"/>
        </w:rPr>
        <w:t xml:space="preserve"> outlined in the letter are: </w:t>
      </w:r>
    </w:p>
    <w:p w14:paraId="0C5E12A0" w14:textId="77777777" w:rsidR="00272528" w:rsidRPr="00272528" w:rsidRDefault="00272528" w:rsidP="007E77C0">
      <w:pPr>
        <w:spacing w:after="0" w:line="240" w:lineRule="auto"/>
        <w:ind w:left="499"/>
        <w:rPr>
          <w:rFonts w:ascii="Arial" w:hAnsi="Arial" w:cs="Arial"/>
          <w:sz w:val="24"/>
          <w:szCs w:val="24"/>
        </w:rPr>
      </w:pPr>
    </w:p>
    <w:p w14:paraId="0FFD4491" w14:textId="10C1A15C" w:rsidR="00272528" w:rsidRPr="007E77C0" w:rsidRDefault="00272528" w:rsidP="007E77C0">
      <w:pPr>
        <w:pStyle w:val="ListParagraph"/>
        <w:numPr>
          <w:ilvl w:val="0"/>
          <w:numId w:val="31"/>
        </w:numPr>
        <w:spacing w:after="0" w:line="240" w:lineRule="auto"/>
        <w:rPr>
          <w:rFonts w:ascii="Arial" w:hAnsi="Arial" w:cs="Arial"/>
          <w:sz w:val="24"/>
          <w:szCs w:val="24"/>
        </w:rPr>
      </w:pPr>
      <w:r w:rsidRPr="007E77C0">
        <w:rPr>
          <w:rFonts w:ascii="Arial" w:hAnsi="Arial" w:cs="Arial"/>
          <w:sz w:val="24"/>
          <w:szCs w:val="24"/>
        </w:rPr>
        <w:t xml:space="preserve">The new Council will be called Somerset Council. </w:t>
      </w:r>
    </w:p>
    <w:p w14:paraId="023C2A3F" w14:textId="77777777" w:rsidR="00272528" w:rsidRPr="00272528" w:rsidRDefault="00272528" w:rsidP="007E77C0">
      <w:pPr>
        <w:spacing w:after="0" w:line="240" w:lineRule="auto"/>
        <w:ind w:left="499"/>
        <w:rPr>
          <w:rFonts w:ascii="Arial" w:hAnsi="Arial" w:cs="Arial"/>
          <w:sz w:val="24"/>
          <w:szCs w:val="24"/>
        </w:rPr>
      </w:pPr>
    </w:p>
    <w:p w14:paraId="592D75DF" w14:textId="7FCE4495" w:rsidR="00272528" w:rsidRPr="007E77C0" w:rsidRDefault="00272528" w:rsidP="007E77C0">
      <w:pPr>
        <w:pStyle w:val="ListParagraph"/>
        <w:numPr>
          <w:ilvl w:val="0"/>
          <w:numId w:val="31"/>
        </w:numPr>
        <w:spacing w:after="0" w:line="240" w:lineRule="auto"/>
        <w:rPr>
          <w:rFonts w:ascii="Arial" w:hAnsi="Arial" w:cs="Arial"/>
          <w:sz w:val="24"/>
          <w:szCs w:val="24"/>
        </w:rPr>
      </w:pPr>
      <w:r w:rsidRPr="007E77C0">
        <w:rPr>
          <w:rFonts w:ascii="Arial" w:hAnsi="Arial" w:cs="Arial"/>
          <w:sz w:val="24"/>
          <w:szCs w:val="24"/>
        </w:rPr>
        <w:t xml:space="preserve">The first election to the new unitary council will be in either May 2022 or May 2023.  If the first election is in May 2022 the elections will use </w:t>
      </w:r>
      <w:r w:rsidRPr="007E77C0">
        <w:rPr>
          <w:rFonts w:ascii="Arial" w:hAnsi="Arial" w:cs="Arial"/>
          <w:sz w:val="24"/>
          <w:szCs w:val="24"/>
        </w:rPr>
        <w:lastRenderedPageBreak/>
        <w:t xml:space="preserve">County Council division boundaries but with 110 members elected rather than 55. This is the fall-back position </w:t>
      </w:r>
      <w:r w:rsidR="002C6841">
        <w:rPr>
          <w:rFonts w:ascii="Arial" w:hAnsi="Arial" w:cs="Arial"/>
          <w:sz w:val="24"/>
          <w:szCs w:val="24"/>
        </w:rPr>
        <w:t xml:space="preserve">which </w:t>
      </w:r>
      <w:r w:rsidRPr="007E77C0">
        <w:rPr>
          <w:rFonts w:ascii="Arial" w:hAnsi="Arial" w:cs="Arial"/>
          <w:sz w:val="24"/>
          <w:szCs w:val="24"/>
        </w:rPr>
        <w:t xml:space="preserve">is still under review. </w:t>
      </w:r>
    </w:p>
    <w:p w14:paraId="400FD4B0" w14:textId="77777777" w:rsidR="00272528" w:rsidRPr="00272528" w:rsidRDefault="00272528" w:rsidP="007E77C0">
      <w:pPr>
        <w:spacing w:after="0" w:line="240" w:lineRule="auto"/>
        <w:ind w:left="499"/>
        <w:rPr>
          <w:rFonts w:ascii="Arial" w:hAnsi="Arial" w:cs="Arial"/>
          <w:sz w:val="24"/>
          <w:szCs w:val="24"/>
        </w:rPr>
      </w:pPr>
    </w:p>
    <w:p w14:paraId="3A5F4B44" w14:textId="2B016814" w:rsidR="00272528" w:rsidRPr="007E77C0" w:rsidRDefault="00272528" w:rsidP="007E77C0">
      <w:pPr>
        <w:pStyle w:val="ListParagraph"/>
        <w:numPr>
          <w:ilvl w:val="0"/>
          <w:numId w:val="31"/>
        </w:numPr>
        <w:spacing w:after="0" w:line="240" w:lineRule="auto"/>
        <w:rPr>
          <w:rFonts w:ascii="Arial" w:hAnsi="Arial" w:cs="Arial"/>
          <w:sz w:val="24"/>
          <w:szCs w:val="24"/>
        </w:rPr>
      </w:pPr>
      <w:r w:rsidRPr="007E77C0">
        <w:rPr>
          <w:rFonts w:ascii="Arial" w:hAnsi="Arial" w:cs="Arial"/>
          <w:sz w:val="24"/>
          <w:szCs w:val="24"/>
        </w:rPr>
        <w:t>It is proposed that Somerset County Council will be the “continuing authority” for the new Council.</w:t>
      </w:r>
    </w:p>
    <w:p w14:paraId="74D735AF" w14:textId="77777777" w:rsidR="00272528" w:rsidRPr="00272528" w:rsidRDefault="00272528" w:rsidP="007E77C0">
      <w:pPr>
        <w:spacing w:after="0" w:line="240" w:lineRule="auto"/>
        <w:ind w:left="499"/>
        <w:rPr>
          <w:rFonts w:ascii="Arial" w:hAnsi="Arial" w:cs="Arial"/>
          <w:sz w:val="24"/>
          <w:szCs w:val="24"/>
        </w:rPr>
      </w:pPr>
    </w:p>
    <w:p w14:paraId="076B1D88" w14:textId="2729F886" w:rsidR="00272528" w:rsidRPr="00272528" w:rsidRDefault="00272528" w:rsidP="007E77C0">
      <w:pPr>
        <w:spacing w:after="0" w:line="240" w:lineRule="auto"/>
        <w:ind w:left="499"/>
        <w:rPr>
          <w:rFonts w:ascii="Arial" w:hAnsi="Arial" w:cs="Arial"/>
          <w:sz w:val="24"/>
          <w:szCs w:val="24"/>
        </w:rPr>
      </w:pPr>
      <w:r w:rsidRPr="00272528">
        <w:rPr>
          <w:rFonts w:ascii="Arial" w:hAnsi="Arial" w:cs="Arial"/>
          <w:sz w:val="24"/>
          <w:szCs w:val="24"/>
        </w:rPr>
        <w:t>The LGR Joint Committee is due to consider the key elements of the draft SCO at its first meeting today (5 November).</w:t>
      </w:r>
    </w:p>
    <w:p w14:paraId="37C1830E" w14:textId="77777777" w:rsidR="002D2695" w:rsidRPr="00272528" w:rsidRDefault="002D2695" w:rsidP="002D2695">
      <w:pPr>
        <w:pStyle w:val="ListParagraph"/>
        <w:spacing w:after="0" w:line="240" w:lineRule="auto"/>
        <w:ind w:left="499"/>
        <w:rPr>
          <w:rFonts w:ascii="Arial" w:hAnsi="Arial" w:cs="Arial"/>
          <w:sz w:val="24"/>
          <w:szCs w:val="24"/>
        </w:rPr>
      </w:pPr>
    </w:p>
    <w:p w14:paraId="2A13800A" w14:textId="5F909B3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3"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7EA58F06" w14:textId="64C6CD6B" w:rsidR="00DF2F8F" w:rsidRDefault="00EA0F77" w:rsidP="00324AB7">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196B06B8" w14:textId="77777777" w:rsidR="00324AB7" w:rsidRPr="00DC24E8" w:rsidRDefault="00324AB7" w:rsidP="00DC24E8">
      <w:pPr>
        <w:spacing w:after="0" w:line="240" w:lineRule="auto"/>
        <w:ind w:left="499"/>
        <w:rPr>
          <w:rFonts w:ascii="Arial" w:hAnsi="Arial" w:cs="Arial"/>
          <w:sz w:val="24"/>
          <w:szCs w:val="24"/>
        </w:rPr>
      </w:pPr>
    </w:p>
    <w:p w14:paraId="5DE01EA7" w14:textId="77777777" w:rsidR="00DC24E8" w:rsidRDefault="00DC24E8" w:rsidP="00DC24E8">
      <w:pPr>
        <w:pStyle w:val="ListParagraph"/>
        <w:numPr>
          <w:ilvl w:val="0"/>
          <w:numId w:val="30"/>
        </w:numPr>
        <w:rPr>
          <w:rFonts w:ascii="Arial" w:hAnsi="Arial" w:cs="Arial"/>
          <w:color w:val="000000"/>
          <w:sz w:val="24"/>
          <w:szCs w:val="24"/>
        </w:rPr>
      </w:pPr>
      <w:r w:rsidRPr="00816B9C">
        <w:rPr>
          <w:rFonts w:ascii="Arial" w:hAnsi="Arial" w:cs="Arial"/>
          <w:b/>
          <w:bCs/>
          <w:color w:val="000000"/>
          <w:sz w:val="24"/>
          <w:szCs w:val="24"/>
        </w:rPr>
        <w:t>Tuesday 16 November</w:t>
      </w:r>
      <w:r w:rsidRPr="00DC24E8">
        <w:rPr>
          <w:rFonts w:ascii="Arial" w:hAnsi="Arial" w:cs="Arial"/>
          <w:color w:val="000000"/>
          <w:sz w:val="24"/>
          <w:szCs w:val="24"/>
        </w:rPr>
        <w:t xml:space="preserve"> – Special Full Council at 6.15pm in the JMR (deadline for public questions is 4pm on Thursday 11 November)</w:t>
      </w:r>
    </w:p>
    <w:p w14:paraId="42268DA3" w14:textId="77777777" w:rsidR="00DC24E8" w:rsidRPr="00DC24E8" w:rsidRDefault="00DC24E8" w:rsidP="00DC24E8">
      <w:pPr>
        <w:pStyle w:val="ListParagraph"/>
        <w:ind w:left="1219"/>
        <w:rPr>
          <w:rFonts w:ascii="Arial" w:hAnsi="Arial" w:cs="Arial"/>
          <w:color w:val="000000"/>
          <w:sz w:val="24"/>
          <w:szCs w:val="24"/>
        </w:rPr>
      </w:pPr>
    </w:p>
    <w:p w14:paraId="7A04C2E8" w14:textId="77777777" w:rsidR="00DC24E8" w:rsidRPr="00DC24E8" w:rsidRDefault="00DC24E8" w:rsidP="00DC24E8">
      <w:pPr>
        <w:pStyle w:val="ListParagraph"/>
        <w:numPr>
          <w:ilvl w:val="0"/>
          <w:numId w:val="30"/>
        </w:numPr>
        <w:rPr>
          <w:rFonts w:ascii="Arial" w:hAnsi="Arial" w:cs="Arial"/>
          <w:color w:val="000000"/>
          <w:sz w:val="24"/>
          <w:szCs w:val="24"/>
        </w:rPr>
      </w:pPr>
      <w:r w:rsidRPr="00816B9C">
        <w:rPr>
          <w:rFonts w:ascii="Arial" w:hAnsi="Arial" w:cs="Arial"/>
          <w:b/>
          <w:bCs/>
          <w:color w:val="000000"/>
          <w:sz w:val="24"/>
          <w:szCs w:val="24"/>
        </w:rPr>
        <w:t>Wednesday 17 November</w:t>
      </w:r>
      <w:r w:rsidRPr="00DC24E8">
        <w:rPr>
          <w:rFonts w:ascii="Arial" w:hAnsi="Arial" w:cs="Arial"/>
          <w:color w:val="000000"/>
          <w:sz w:val="24"/>
          <w:szCs w:val="24"/>
        </w:rPr>
        <w:t xml:space="preserve"> – Executive at 6.15pm in the JMR (deadline for public questions is 4pm on Friday 12 November)</w:t>
      </w:r>
    </w:p>
    <w:p w14:paraId="7CE658DD" w14:textId="1295240D"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4"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5"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594E9F3C" w14:textId="77777777" w:rsidR="008F3902" w:rsidRPr="000644C5" w:rsidRDefault="008F3902" w:rsidP="000A6CFD">
      <w:pPr>
        <w:spacing w:after="0" w:line="240" w:lineRule="auto"/>
        <w:rPr>
          <w:rFonts w:ascii="Arial" w:hAnsi="Arial" w:cs="Arial"/>
          <w:b/>
          <w:bCs/>
          <w:sz w:val="24"/>
          <w:szCs w:val="24"/>
        </w:rPr>
      </w:pPr>
    </w:p>
    <w:p w14:paraId="50AB5775" w14:textId="77777777" w:rsidR="00680B60" w:rsidRDefault="00680B60" w:rsidP="00680B60">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Minehead, Taunton and Wellington receive </w:t>
      </w:r>
      <w:proofErr w:type="gramStart"/>
      <w:r>
        <w:rPr>
          <w:rFonts w:ascii="Arial" w:hAnsi="Arial" w:cs="Arial"/>
          <w:b/>
          <w:bCs/>
          <w:sz w:val="28"/>
          <w:szCs w:val="28"/>
        </w:rPr>
        <w:t>South West</w:t>
      </w:r>
      <w:proofErr w:type="gramEnd"/>
      <w:r>
        <w:rPr>
          <w:rFonts w:ascii="Arial" w:hAnsi="Arial" w:cs="Arial"/>
          <w:b/>
          <w:bCs/>
          <w:sz w:val="28"/>
          <w:szCs w:val="28"/>
        </w:rPr>
        <w:t xml:space="preserve"> in Bloom accolades</w:t>
      </w:r>
    </w:p>
    <w:p w14:paraId="5846F759" w14:textId="77777777" w:rsidR="00680B60" w:rsidRPr="00380875" w:rsidRDefault="00680B60" w:rsidP="00680B60">
      <w:pPr>
        <w:shd w:val="clear" w:color="auto" w:fill="FFFFFF"/>
        <w:spacing w:after="0" w:line="240" w:lineRule="auto"/>
        <w:ind w:left="499"/>
        <w:rPr>
          <w:rFonts w:ascii="Arial" w:eastAsia="Times New Roman" w:hAnsi="Arial" w:cs="Arial"/>
          <w:sz w:val="24"/>
          <w:szCs w:val="24"/>
          <w:lang w:eastAsia="en-GB"/>
        </w:rPr>
      </w:pPr>
      <w:r w:rsidRPr="00380875">
        <w:rPr>
          <w:rFonts w:ascii="Arial" w:eastAsia="Times New Roman" w:hAnsi="Arial" w:cs="Arial"/>
          <w:sz w:val="24"/>
          <w:szCs w:val="24"/>
          <w:lang w:eastAsia="en-GB"/>
        </w:rPr>
        <w:t xml:space="preserve">Minehead, Taunton and Wellington have each received awards in this year’s </w:t>
      </w:r>
      <w:proofErr w:type="gramStart"/>
      <w:r w:rsidRPr="00380875">
        <w:rPr>
          <w:rFonts w:ascii="Arial" w:eastAsia="Times New Roman" w:hAnsi="Arial" w:cs="Arial"/>
          <w:sz w:val="24"/>
          <w:szCs w:val="24"/>
          <w:lang w:eastAsia="en-GB"/>
        </w:rPr>
        <w:t>South West</w:t>
      </w:r>
      <w:proofErr w:type="gramEnd"/>
      <w:r w:rsidRPr="00380875">
        <w:rPr>
          <w:rFonts w:ascii="Arial" w:eastAsia="Times New Roman" w:hAnsi="Arial" w:cs="Arial"/>
          <w:sz w:val="24"/>
          <w:szCs w:val="24"/>
          <w:lang w:eastAsia="en-GB"/>
        </w:rPr>
        <w:t xml:space="preserve"> in Bloom competition.</w:t>
      </w:r>
    </w:p>
    <w:p w14:paraId="358BF4FD" w14:textId="77777777" w:rsidR="00680B60" w:rsidRPr="00380875" w:rsidRDefault="00680B60" w:rsidP="00680B60">
      <w:pPr>
        <w:shd w:val="clear" w:color="auto" w:fill="FFFFFF"/>
        <w:spacing w:after="0" w:line="240" w:lineRule="auto"/>
        <w:ind w:left="499"/>
        <w:rPr>
          <w:rFonts w:ascii="Arial" w:eastAsia="Times New Roman" w:hAnsi="Arial" w:cs="Arial"/>
          <w:sz w:val="24"/>
          <w:szCs w:val="24"/>
          <w:lang w:eastAsia="en-GB"/>
        </w:rPr>
      </w:pPr>
    </w:p>
    <w:p w14:paraId="554257B7" w14:textId="77777777" w:rsidR="00680B60" w:rsidRPr="00380875" w:rsidRDefault="00680B60" w:rsidP="00680B60">
      <w:pPr>
        <w:shd w:val="clear" w:color="auto" w:fill="FFFFFF"/>
        <w:spacing w:after="0" w:line="240" w:lineRule="auto"/>
        <w:ind w:left="499"/>
        <w:rPr>
          <w:rFonts w:ascii="Arial" w:eastAsia="Times New Roman" w:hAnsi="Arial" w:cs="Arial"/>
          <w:sz w:val="24"/>
          <w:szCs w:val="24"/>
          <w:lang w:eastAsia="en-GB"/>
        </w:rPr>
      </w:pPr>
      <w:r w:rsidRPr="00380875">
        <w:rPr>
          <w:rFonts w:ascii="Arial" w:eastAsia="Times New Roman" w:hAnsi="Arial" w:cs="Arial"/>
          <w:sz w:val="24"/>
          <w:szCs w:val="24"/>
          <w:lang w:eastAsia="en-GB"/>
        </w:rPr>
        <w:lastRenderedPageBreak/>
        <w:t xml:space="preserve">The awards were presented to representatives from SWT’s Street Scene </w:t>
      </w:r>
      <w:proofErr w:type="gramStart"/>
      <w:r w:rsidRPr="00380875">
        <w:rPr>
          <w:rFonts w:ascii="Arial" w:eastAsia="Times New Roman" w:hAnsi="Arial" w:cs="Arial"/>
          <w:sz w:val="24"/>
          <w:szCs w:val="24"/>
          <w:lang w:eastAsia="en-GB"/>
        </w:rPr>
        <w:t>and  Open</w:t>
      </w:r>
      <w:proofErr w:type="gramEnd"/>
      <w:r w:rsidRPr="00380875">
        <w:rPr>
          <w:rFonts w:ascii="Arial" w:eastAsia="Times New Roman" w:hAnsi="Arial" w:cs="Arial"/>
          <w:sz w:val="24"/>
          <w:szCs w:val="24"/>
          <w:lang w:eastAsia="en-GB"/>
        </w:rPr>
        <w:t xml:space="preserve"> Spaces team during a ceremony held in October at the Winter Gardens Pavilion, Weston Super Mare.</w:t>
      </w:r>
    </w:p>
    <w:p w14:paraId="6D2BDE18" w14:textId="77777777" w:rsidR="00680B60" w:rsidRPr="00380875" w:rsidRDefault="00680B60" w:rsidP="00680B60">
      <w:pPr>
        <w:shd w:val="clear" w:color="auto" w:fill="FFFFFF"/>
        <w:spacing w:after="0" w:line="240" w:lineRule="auto"/>
        <w:ind w:left="499"/>
        <w:rPr>
          <w:rFonts w:ascii="Arial" w:eastAsia="Times New Roman" w:hAnsi="Arial" w:cs="Arial"/>
          <w:sz w:val="24"/>
          <w:szCs w:val="24"/>
          <w:lang w:eastAsia="en-GB"/>
        </w:rPr>
      </w:pPr>
    </w:p>
    <w:p w14:paraId="46F43E06" w14:textId="77777777" w:rsidR="00680B60" w:rsidRPr="00380875" w:rsidRDefault="00680B60" w:rsidP="00680B60">
      <w:pPr>
        <w:shd w:val="clear" w:color="auto" w:fill="FFFFFF"/>
        <w:spacing w:after="0" w:line="240" w:lineRule="auto"/>
        <w:ind w:left="499"/>
        <w:rPr>
          <w:rFonts w:ascii="Arial" w:eastAsia="Times New Roman" w:hAnsi="Arial" w:cs="Arial"/>
          <w:sz w:val="24"/>
          <w:szCs w:val="24"/>
          <w:lang w:eastAsia="en-GB"/>
        </w:rPr>
      </w:pPr>
      <w:r w:rsidRPr="00380875">
        <w:rPr>
          <w:rFonts w:ascii="Arial" w:eastAsia="Times New Roman" w:hAnsi="Arial" w:cs="Arial"/>
          <w:sz w:val="24"/>
          <w:szCs w:val="24"/>
          <w:lang w:eastAsia="en-GB"/>
        </w:rPr>
        <w:t xml:space="preserve">Both Minehead and Wellington received </w:t>
      </w:r>
      <w:proofErr w:type="gramStart"/>
      <w:r w:rsidRPr="00380875">
        <w:rPr>
          <w:rFonts w:ascii="Arial" w:eastAsia="Times New Roman" w:hAnsi="Arial" w:cs="Arial"/>
          <w:sz w:val="24"/>
          <w:szCs w:val="24"/>
          <w:lang w:eastAsia="en-GB"/>
        </w:rPr>
        <w:t>Silver</w:t>
      </w:r>
      <w:proofErr w:type="gramEnd"/>
      <w:r w:rsidRPr="00380875">
        <w:rPr>
          <w:rFonts w:ascii="Arial" w:eastAsia="Times New Roman" w:hAnsi="Arial" w:cs="Arial"/>
          <w:sz w:val="24"/>
          <w:szCs w:val="24"/>
          <w:lang w:eastAsia="en-GB"/>
        </w:rPr>
        <w:t xml:space="preserve"> awards in the Sargent and Portman Cups respectively, and Taunton received a distinguished Silver Gilt in the Tesco Cup.</w:t>
      </w:r>
    </w:p>
    <w:p w14:paraId="22FC3709" w14:textId="77777777" w:rsidR="00680B60" w:rsidRPr="00380875" w:rsidRDefault="00680B60" w:rsidP="00680B60">
      <w:pPr>
        <w:shd w:val="clear" w:color="auto" w:fill="FFFFFF"/>
        <w:spacing w:after="0" w:line="240" w:lineRule="auto"/>
        <w:ind w:left="499"/>
        <w:rPr>
          <w:rFonts w:ascii="Arial" w:eastAsia="Times New Roman" w:hAnsi="Arial" w:cs="Arial"/>
          <w:sz w:val="24"/>
          <w:szCs w:val="24"/>
          <w:lang w:eastAsia="en-GB"/>
        </w:rPr>
      </w:pPr>
    </w:p>
    <w:p w14:paraId="40D8195B" w14:textId="77777777" w:rsidR="00680B60" w:rsidRPr="00380875" w:rsidRDefault="00680B60" w:rsidP="00680B60">
      <w:pPr>
        <w:shd w:val="clear" w:color="auto" w:fill="FFFFFF"/>
        <w:spacing w:after="0" w:line="240" w:lineRule="auto"/>
        <w:ind w:left="499"/>
        <w:rPr>
          <w:rFonts w:ascii="Arial" w:eastAsia="Times New Roman" w:hAnsi="Arial" w:cs="Arial"/>
          <w:sz w:val="24"/>
          <w:szCs w:val="24"/>
          <w:lang w:eastAsia="en-GB"/>
        </w:rPr>
      </w:pPr>
      <w:r w:rsidRPr="00380875">
        <w:rPr>
          <w:rFonts w:ascii="Arial" w:eastAsia="Times New Roman" w:hAnsi="Arial" w:cs="Arial"/>
          <w:sz w:val="24"/>
          <w:szCs w:val="24"/>
          <w:lang w:eastAsia="en-GB"/>
        </w:rPr>
        <w:t>Although competing previously, both Taunton and Wellington have not been nominated for several years, with Minehead making its first entry in almost twenty years.</w:t>
      </w:r>
    </w:p>
    <w:p w14:paraId="3D517DAB" w14:textId="77777777" w:rsidR="00680B60" w:rsidRPr="001D2A61" w:rsidRDefault="00680B60" w:rsidP="00680B60">
      <w:pPr>
        <w:spacing w:after="0" w:line="240" w:lineRule="auto"/>
        <w:rPr>
          <w:rFonts w:ascii="Arial" w:hAnsi="Arial" w:cs="Arial"/>
          <w:b/>
          <w:bCs/>
          <w:sz w:val="24"/>
          <w:szCs w:val="24"/>
        </w:rPr>
      </w:pPr>
    </w:p>
    <w:p w14:paraId="7A4ED924" w14:textId="77777777" w:rsidR="00680B60" w:rsidRDefault="00680B60" w:rsidP="00680B60">
      <w:pPr>
        <w:spacing w:after="0" w:line="240" w:lineRule="auto"/>
        <w:ind w:left="499"/>
        <w:rPr>
          <w:rFonts w:ascii="Arial" w:hAnsi="Arial" w:cs="Arial"/>
          <w:sz w:val="24"/>
          <w:szCs w:val="24"/>
        </w:rPr>
      </w:pPr>
      <w:r w:rsidRPr="00380875">
        <w:rPr>
          <w:rFonts w:ascii="Arial" w:hAnsi="Arial" w:cs="Arial"/>
          <w:sz w:val="24"/>
          <w:szCs w:val="24"/>
        </w:rPr>
        <w:t>Please</w:t>
      </w:r>
      <w:r w:rsidRPr="001E1E28">
        <w:rPr>
          <w:rFonts w:ascii="Arial" w:hAnsi="Arial" w:cs="Arial"/>
          <w:sz w:val="24"/>
          <w:szCs w:val="24"/>
        </w:rPr>
        <w:t xml:space="preserve"> </w:t>
      </w:r>
      <w:hyperlink r:id="rId16" w:history="1">
        <w:r w:rsidRPr="006967F8">
          <w:rPr>
            <w:rStyle w:val="Hyperlink"/>
            <w:rFonts w:ascii="Arial" w:hAnsi="Arial" w:cs="Arial"/>
            <w:sz w:val="24"/>
            <w:szCs w:val="24"/>
          </w:rPr>
          <w:t>click here</w:t>
        </w:r>
      </w:hyperlink>
      <w:r>
        <w:rPr>
          <w:rFonts w:ascii="Arial" w:hAnsi="Arial" w:cs="Arial"/>
          <w:sz w:val="24"/>
          <w:szCs w:val="24"/>
        </w:rPr>
        <w:t xml:space="preserve"> </w:t>
      </w:r>
      <w:r w:rsidRPr="00380875">
        <w:rPr>
          <w:rFonts w:ascii="Arial" w:hAnsi="Arial" w:cs="Arial"/>
          <w:sz w:val="24"/>
          <w:szCs w:val="24"/>
        </w:rPr>
        <w:t>to read the full press release.</w:t>
      </w:r>
    </w:p>
    <w:p w14:paraId="3E4EC09F" w14:textId="77777777" w:rsidR="00680B60" w:rsidRDefault="00680B60" w:rsidP="00680B60">
      <w:pPr>
        <w:spacing w:after="0" w:line="240" w:lineRule="auto"/>
        <w:ind w:left="499"/>
        <w:rPr>
          <w:rFonts w:ascii="Arial" w:hAnsi="Arial" w:cs="Arial"/>
          <w:sz w:val="24"/>
          <w:szCs w:val="24"/>
        </w:rPr>
      </w:pPr>
    </w:p>
    <w:p w14:paraId="13EE5641" w14:textId="49C8DC57" w:rsidR="00680B60" w:rsidRDefault="00680B60" w:rsidP="00680B60">
      <w:pPr>
        <w:spacing w:after="0" w:line="240" w:lineRule="auto"/>
        <w:ind w:left="499"/>
        <w:rPr>
          <w:rFonts w:ascii="Arial" w:hAnsi="Arial" w:cs="Arial"/>
          <w:sz w:val="24"/>
          <w:szCs w:val="24"/>
        </w:rPr>
      </w:pPr>
      <w:r>
        <w:rPr>
          <w:rFonts w:ascii="Arial" w:hAnsi="Arial" w:cs="Arial"/>
          <w:sz w:val="24"/>
          <w:szCs w:val="24"/>
        </w:rPr>
        <w:t xml:space="preserve">To see the full 2021 South West in Bloom result please visit </w:t>
      </w:r>
      <w:hyperlink r:id="rId17" w:tooltip="South West In Bloom Presentation of Awards" w:history="1">
        <w:r w:rsidRPr="00C93999">
          <w:rPr>
            <w:rFonts w:ascii="Arial" w:hAnsi="Arial" w:cs="Arial"/>
            <w:color w:val="0000FF"/>
            <w:sz w:val="24"/>
            <w:szCs w:val="24"/>
            <w:u w:val="single"/>
            <w:shd w:val="clear" w:color="auto" w:fill="FFFFFF"/>
          </w:rPr>
          <w:t>http://www.southwestinbloom.org.uk/news/Presentation-of-Awards-Weston-super-Mare.aspx</w:t>
        </w:r>
      </w:hyperlink>
      <w:r w:rsidR="00F3615D">
        <w:rPr>
          <w:rFonts w:ascii="Arial" w:hAnsi="Arial" w:cs="Arial"/>
          <w:color w:val="0000FF"/>
          <w:sz w:val="24"/>
          <w:szCs w:val="24"/>
          <w:u w:val="single"/>
          <w:shd w:val="clear" w:color="auto" w:fill="FFFFFF"/>
        </w:rPr>
        <w:t>.</w:t>
      </w:r>
    </w:p>
    <w:p w14:paraId="40BDE948" w14:textId="77777777" w:rsidR="00680B60" w:rsidRPr="00680B60" w:rsidRDefault="00680B60" w:rsidP="00680B60">
      <w:pPr>
        <w:spacing w:after="0" w:line="240" w:lineRule="auto"/>
        <w:rPr>
          <w:rFonts w:ascii="Arial" w:hAnsi="Arial" w:cs="Arial"/>
          <w:b/>
          <w:bCs/>
          <w:sz w:val="24"/>
          <w:szCs w:val="24"/>
        </w:rPr>
      </w:pPr>
    </w:p>
    <w:p w14:paraId="76683236" w14:textId="1D938E11" w:rsidR="00D61449" w:rsidRPr="00D61449" w:rsidRDefault="0081687B" w:rsidP="000A6CFD">
      <w:pPr>
        <w:pStyle w:val="ListParagraph"/>
        <w:numPr>
          <w:ilvl w:val="0"/>
          <w:numId w:val="3"/>
        </w:numPr>
        <w:spacing w:after="0" w:line="240" w:lineRule="auto"/>
        <w:ind w:left="499" w:hanging="357"/>
        <w:rPr>
          <w:rFonts w:ascii="Arial" w:hAnsi="Arial" w:cs="Arial"/>
          <w:b/>
          <w:bCs/>
          <w:sz w:val="24"/>
          <w:szCs w:val="24"/>
        </w:rPr>
      </w:pPr>
      <w:r>
        <w:rPr>
          <w:rFonts w:ascii="Arial" w:hAnsi="Arial" w:cs="Arial"/>
          <w:b/>
          <w:bCs/>
          <w:sz w:val="28"/>
          <w:szCs w:val="28"/>
        </w:rPr>
        <w:t>Civic Ceremonies</w:t>
      </w:r>
      <w:r w:rsidR="00D61449">
        <w:rPr>
          <w:rFonts w:ascii="Arial" w:hAnsi="Arial" w:cs="Arial"/>
          <w:b/>
          <w:bCs/>
          <w:sz w:val="28"/>
          <w:szCs w:val="28"/>
        </w:rPr>
        <w:t xml:space="preserve"> – Festival of Remembrance</w:t>
      </w:r>
    </w:p>
    <w:p w14:paraId="5F196E0F" w14:textId="5C3ED66A" w:rsidR="000644C5" w:rsidRPr="002D4DC3" w:rsidRDefault="002D4DC3" w:rsidP="00D61449">
      <w:pPr>
        <w:pStyle w:val="ListParagraph"/>
        <w:spacing w:after="0" w:line="240" w:lineRule="auto"/>
        <w:ind w:left="499"/>
        <w:rPr>
          <w:rFonts w:ascii="Arial" w:hAnsi="Arial" w:cs="Arial"/>
          <w:b/>
          <w:bCs/>
          <w:sz w:val="24"/>
          <w:szCs w:val="24"/>
        </w:rPr>
      </w:pPr>
      <w:r>
        <w:rPr>
          <w:rFonts w:ascii="Arial" w:hAnsi="Arial" w:cs="Arial"/>
          <w:b/>
          <w:bCs/>
          <w:sz w:val="28"/>
          <w:szCs w:val="28"/>
        </w:rPr>
        <w:t>Dates for the diary</w:t>
      </w:r>
    </w:p>
    <w:p w14:paraId="08A189AE" w14:textId="382B9BA6" w:rsidR="00B539CC" w:rsidRPr="00B539CC" w:rsidRDefault="00B539CC" w:rsidP="007C150F">
      <w:pPr>
        <w:pStyle w:val="gmail-m3161662222463236195paragraph"/>
        <w:spacing w:before="0" w:beforeAutospacing="0" w:after="0" w:afterAutospacing="0"/>
        <w:ind w:left="499"/>
        <w:textAlignment w:val="baseline"/>
        <w:rPr>
          <w:rStyle w:val="gmail-m3161662222463236195normaltextrun"/>
          <w:rFonts w:ascii="Arial" w:hAnsi="Arial" w:cs="Arial"/>
          <w:b/>
          <w:bCs/>
          <w:sz w:val="24"/>
          <w:szCs w:val="24"/>
        </w:rPr>
      </w:pPr>
      <w:r w:rsidRPr="00B539CC">
        <w:rPr>
          <w:rStyle w:val="gmail-m3161662222463236195normaltextrun"/>
          <w:rFonts w:ascii="Arial" w:hAnsi="Arial" w:cs="Arial"/>
          <w:b/>
          <w:bCs/>
          <w:sz w:val="24"/>
          <w:szCs w:val="24"/>
        </w:rPr>
        <w:t>Thursday 11 November 2021</w:t>
      </w:r>
      <w:r w:rsidRPr="00B539CC">
        <w:rPr>
          <w:rStyle w:val="gmail-m3161662222463236195eop"/>
          <w:rFonts w:ascii="Arial" w:hAnsi="Arial" w:cs="Arial"/>
          <w:b/>
          <w:bCs/>
          <w:sz w:val="24"/>
          <w:szCs w:val="24"/>
        </w:rPr>
        <w:t>, 9.30am</w:t>
      </w:r>
    </w:p>
    <w:p w14:paraId="4775002E" w14:textId="52EE1ACC" w:rsidR="007C150F" w:rsidRPr="007C150F" w:rsidRDefault="007C150F" w:rsidP="007C150F">
      <w:pPr>
        <w:pStyle w:val="gmail-m3161662222463236195paragraph"/>
        <w:spacing w:before="0" w:beforeAutospacing="0" w:after="0" w:afterAutospacing="0"/>
        <w:ind w:left="499"/>
        <w:textAlignment w:val="baseline"/>
      </w:pPr>
      <w:r w:rsidRPr="007C150F">
        <w:rPr>
          <w:rStyle w:val="gmail-m3161662222463236195normaltextrun"/>
          <w:rFonts w:ascii="Arial" w:hAnsi="Arial" w:cs="Arial"/>
          <w:sz w:val="24"/>
          <w:szCs w:val="24"/>
        </w:rPr>
        <w:t>Dedication of the Field of Remembrance, St Mary Magdalene Churchyard, Taunton</w:t>
      </w:r>
      <w:r w:rsidR="00B539CC">
        <w:rPr>
          <w:rStyle w:val="gmail-m3161662222463236195normaltextrun"/>
          <w:rFonts w:ascii="Arial" w:hAnsi="Arial" w:cs="Arial"/>
          <w:sz w:val="24"/>
          <w:szCs w:val="24"/>
        </w:rPr>
        <w:t>.</w:t>
      </w:r>
    </w:p>
    <w:p w14:paraId="7F52EE2A" w14:textId="77777777" w:rsidR="00B539CC" w:rsidRDefault="00B539CC" w:rsidP="007C150F">
      <w:pPr>
        <w:pStyle w:val="gmail-m3161662222463236195paragraph"/>
        <w:spacing w:before="0" w:beforeAutospacing="0" w:after="0" w:afterAutospacing="0"/>
        <w:ind w:left="992"/>
        <w:textAlignment w:val="baseline"/>
        <w:rPr>
          <w:rStyle w:val="gmail-m3161662222463236195eop"/>
          <w:rFonts w:ascii="Arial" w:hAnsi="Arial" w:cs="Arial"/>
          <w:sz w:val="24"/>
          <w:szCs w:val="24"/>
        </w:rPr>
      </w:pPr>
    </w:p>
    <w:p w14:paraId="21E0249C" w14:textId="69E960B5" w:rsidR="00B539CC" w:rsidRPr="00B539CC" w:rsidRDefault="00B539CC" w:rsidP="00B539CC">
      <w:pPr>
        <w:pStyle w:val="gmail-m3161662222463236195paragraph"/>
        <w:spacing w:before="0" w:beforeAutospacing="0" w:after="0" w:afterAutospacing="0"/>
        <w:ind w:left="499"/>
        <w:textAlignment w:val="baseline"/>
        <w:rPr>
          <w:b/>
          <w:bCs/>
        </w:rPr>
      </w:pPr>
      <w:r w:rsidRPr="00B539CC">
        <w:rPr>
          <w:rStyle w:val="gmail-m3161662222463236195normaltextrun"/>
          <w:rFonts w:ascii="Arial" w:hAnsi="Arial" w:cs="Arial"/>
          <w:b/>
          <w:bCs/>
          <w:sz w:val="24"/>
          <w:szCs w:val="24"/>
        </w:rPr>
        <w:t>Thursday 11 November 2021, from 10.55am</w:t>
      </w:r>
      <w:r w:rsidRPr="00B539CC">
        <w:rPr>
          <w:rStyle w:val="gmail-m3161662222463236195eop"/>
          <w:rFonts w:ascii="Arial" w:hAnsi="Arial" w:cs="Arial"/>
          <w:b/>
          <w:bCs/>
          <w:sz w:val="24"/>
          <w:szCs w:val="24"/>
        </w:rPr>
        <w:t> </w:t>
      </w:r>
    </w:p>
    <w:p w14:paraId="1A2F908F" w14:textId="0F32DEEE" w:rsidR="007C150F" w:rsidRPr="007C150F" w:rsidRDefault="007C150F" w:rsidP="00B539CC">
      <w:pPr>
        <w:pStyle w:val="gmail-m3161662222463236195paragraph"/>
        <w:spacing w:before="0" w:beforeAutospacing="0" w:after="0" w:afterAutospacing="0"/>
        <w:ind w:firstLine="499"/>
        <w:textAlignment w:val="baseline"/>
      </w:pPr>
      <w:r w:rsidRPr="007C150F">
        <w:rPr>
          <w:rStyle w:val="gmail-m3161662222463236195normaltextrun"/>
          <w:rFonts w:ascii="Arial" w:hAnsi="Arial" w:cs="Arial"/>
          <w:sz w:val="24"/>
          <w:szCs w:val="24"/>
        </w:rPr>
        <w:t xml:space="preserve">Two-Minute Silence in Taunton Town Centre </w:t>
      </w:r>
    </w:p>
    <w:p w14:paraId="2DC98056" w14:textId="77777777" w:rsidR="007C150F" w:rsidRPr="007C150F" w:rsidRDefault="007C150F" w:rsidP="007C150F">
      <w:pPr>
        <w:pStyle w:val="gmail-m3161662222463236195paragraph"/>
        <w:spacing w:before="0" w:beforeAutospacing="0" w:after="0" w:afterAutospacing="0"/>
        <w:ind w:left="992"/>
        <w:textAlignment w:val="baseline"/>
      </w:pPr>
      <w:r w:rsidRPr="007C150F">
        <w:rPr>
          <w:rStyle w:val="gmail-m3161662222463236195eop"/>
          <w:rFonts w:ascii="Arial" w:hAnsi="Arial" w:cs="Arial"/>
          <w:sz w:val="24"/>
          <w:szCs w:val="24"/>
        </w:rPr>
        <w:t> </w:t>
      </w:r>
    </w:p>
    <w:p w14:paraId="1C5C30F8" w14:textId="17CF60E7" w:rsidR="00012CEF" w:rsidRDefault="00012CEF" w:rsidP="009A6726">
      <w:pPr>
        <w:pStyle w:val="paragraph"/>
        <w:spacing w:before="0" w:beforeAutospacing="0" w:after="0" w:afterAutospacing="0"/>
        <w:ind w:firstLine="499"/>
        <w:textAlignment w:val="baseline"/>
        <w:rPr>
          <w:rStyle w:val="normaltextrun"/>
          <w:rFonts w:ascii="Arial" w:hAnsi="Arial" w:cs="Arial"/>
        </w:rPr>
      </w:pPr>
      <w:r w:rsidRPr="00B539CC">
        <w:rPr>
          <w:rStyle w:val="normaltextrun"/>
          <w:rFonts w:ascii="Arial" w:hAnsi="Arial" w:cs="Arial"/>
          <w:b/>
          <w:bCs/>
        </w:rPr>
        <w:t>Sunday 14 November 2021</w:t>
      </w:r>
      <w:r w:rsidRPr="007C150F">
        <w:rPr>
          <w:rStyle w:val="eop"/>
          <w:rFonts w:ascii="Arial" w:hAnsi="Arial" w:cs="Arial"/>
        </w:rPr>
        <w:t> </w:t>
      </w:r>
    </w:p>
    <w:p w14:paraId="7BCB64B2" w14:textId="783B7749" w:rsidR="007C150F" w:rsidRPr="007C150F" w:rsidRDefault="007C150F" w:rsidP="009A6726">
      <w:pPr>
        <w:pStyle w:val="paragraph"/>
        <w:spacing w:before="0" w:beforeAutospacing="0" w:after="0" w:afterAutospacing="0"/>
        <w:ind w:firstLine="499"/>
        <w:textAlignment w:val="baseline"/>
        <w:rPr>
          <w:rFonts w:ascii="Segoe UI" w:hAnsi="Segoe UI" w:cs="Segoe UI"/>
          <w:sz w:val="18"/>
          <w:szCs w:val="18"/>
        </w:rPr>
      </w:pPr>
      <w:r w:rsidRPr="007C150F">
        <w:rPr>
          <w:rStyle w:val="normaltextrun"/>
          <w:rFonts w:ascii="Arial" w:hAnsi="Arial" w:cs="Arial"/>
        </w:rPr>
        <w:t xml:space="preserve">Remembrance Sunday Service, Taunton </w:t>
      </w:r>
    </w:p>
    <w:p w14:paraId="11CFD404" w14:textId="6DC13CE8" w:rsidR="002D4DC3" w:rsidRPr="00012CEF" w:rsidRDefault="009A6726" w:rsidP="00012CEF">
      <w:pPr>
        <w:spacing w:after="0" w:line="240" w:lineRule="auto"/>
        <w:ind w:left="499"/>
        <w:rPr>
          <w:rFonts w:ascii="Arial" w:hAnsi="Arial" w:cs="Arial"/>
          <w:sz w:val="24"/>
          <w:szCs w:val="24"/>
        </w:rPr>
      </w:pPr>
      <w:r w:rsidRPr="00012CEF">
        <w:rPr>
          <w:rStyle w:val="normaltextrun"/>
          <w:rFonts w:ascii="Arial" w:hAnsi="Arial" w:cs="Arial"/>
          <w:sz w:val="24"/>
          <w:szCs w:val="24"/>
        </w:rPr>
        <w:t xml:space="preserve">The Civic Service of Remembrance at St Mary Magdalene Church will commence promptly at 9.30am followed by a </w:t>
      </w:r>
      <w:r w:rsidRPr="00012CEF">
        <w:rPr>
          <w:rStyle w:val="eop"/>
          <w:rFonts w:ascii="Arial" w:hAnsi="Arial" w:cs="Arial"/>
          <w:sz w:val="24"/>
          <w:szCs w:val="24"/>
        </w:rPr>
        <w:t xml:space="preserve">Service of Remembrance in </w:t>
      </w:r>
      <w:proofErr w:type="spellStart"/>
      <w:r w:rsidRPr="00012CEF">
        <w:rPr>
          <w:rStyle w:val="eop"/>
          <w:rFonts w:ascii="Arial" w:hAnsi="Arial" w:cs="Arial"/>
          <w:sz w:val="24"/>
          <w:szCs w:val="24"/>
        </w:rPr>
        <w:t>Vivary</w:t>
      </w:r>
      <w:proofErr w:type="spellEnd"/>
      <w:r w:rsidRPr="00012CEF">
        <w:rPr>
          <w:rStyle w:val="eop"/>
          <w:rFonts w:ascii="Arial" w:hAnsi="Arial" w:cs="Arial"/>
          <w:sz w:val="24"/>
          <w:szCs w:val="24"/>
        </w:rPr>
        <w:t xml:space="preserve"> Park at 11.00am</w:t>
      </w:r>
      <w:r w:rsidR="001128CD">
        <w:rPr>
          <w:rStyle w:val="eop"/>
          <w:rFonts w:ascii="Arial" w:hAnsi="Arial" w:cs="Arial"/>
          <w:sz w:val="24"/>
          <w:szCs w:val="24"/>
        </w:rPr>
        <w:t>.</w:t>
      </w:r>
    </w:p>
    <w:p w14:paraId="51DEF3B3" w14:textId="77777777" w:rsidR="000644C5" w:rsidRPr="00A07CEA" w:rsidRDefault="000644C5" w:rsidP="00A07CEA">
      <w:pPr>
        <w:spacing w:after="0" w:line="240" w:lineRule="auto"/>
        <w:rPr>
          <w:rFonts w:ascii="Arial" w:hAnsi="Arial" w:cs="Arial"/>
          <w:sz w:val="24"/>
          <w:szCs w:val="24"/>
        </w:rPr>
      </w:pPr>
    </w:p>
    <w:p w14:paraId="3952509C" w14:textId="5876099D" w:rsidR="00E839B6" w:rsidRPr="00BA7BCD" w:rsidRDefault="001A640C" w:rsidP="000A6CFD">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Reminder - SWT</w:t>
      </w:r>
      <w:r w:rsidR="00BA7BCD">
        <w:rPr>
          <w:rFonts w:ascii="Arial" w:hAnsi="Arial" w:cs="Arial"/>
          <w:b/>
          <w:bCs/>
          <w:sz w:val="28"/>
          <w:szCs w:val="28"/>
        </w:rPr>
        <w:t xml:space="preserve"> Lottery Winter 2021/22 bolt on prize draw</w:t>
      </w:r>
    </w:p>
    <w:p w14:paraId="4FE32575" w14:textId="77777777" w:rsidR="00BE6336" w:rsidRPr="00BE6336" w:rsidRDefault="00BE6336" w:rsidP="005F35FC">
      <w:pPr>
        <w:pStyle w:val="NormalWeb"/>
        <w:shd w:val="clear" w:color="auto" w:fill="FFFFFF"/>
        <w:spacing w:after="0" w:line="240" w:lineRule="auto"/>
        <w:ind w:left="499"/>
        <w:rPr>
          <w:rFonts w:ascii="Arial" w:hAnsi="Arial" w:cs="Arial"/>
          <w:color w:val="212529"/>
          <w:lang w:eastAsia="en-GB"/>
        </w:rPr>
      </w:pPr>
      <w:r w:rsidRPr="00BE6336">
        <w:rPr>
          <w:rFonts w:ascii="Arial" w:hAnsi="Arial" w:cs="Arial"/>
          <w:color w:val="212529"/>
        </w:rPr>
        <w:t>The Somerset West Lottery is now running the Winter 2021/22 bolt-on prize draw.</w:t>
      </w:r>
    </w:p>
    <w:p w14:paraId="01AE8402" w14:textId="77777777" w:rsidR="00BE6336" w:rsidRPr="00BE6336" w:rsidRDefault="00BE6336" w:rsidP="005F35FC">
      <w:pPr>
        <w:pStyle w:val="NormalWeb"/>
        <w:shd w:val="clear" w:color="auto" w:fill="FFFFFF"/>
        <w:spacing w:after="0" w:line="240" w:lineRule="auto"/>
        <w:ind w:left="499"/>
        <w:rPr>
          <w:rFonts w:ascii="Arial" w:hAnsi="Arial" w:cs="Arial"/>
          <w:color w:val="212529"/>
        </w:rPr>
      </w:pPr>
    </w:p>
    <w:p w14:paraId="17416C9B" w14:textId="396DCEF8" w:rsidR="00BA7BCD" w:rsidRDefault="00BE6336" w:rsidP="001A640C">
      <w:pPr>
        <w:pStyle w:val="NormalWeb"/>
        <w:shd w:val="clear" w:color="auto" w:fill="FFFFFF"/>
        <w:spacing w:after="0" w:line="240" w:lineRule="auto"/>
        <w:ind w:left="499"/>
        <w:rPr>
          <w:rFonts w:ascii="Arial" w:hAnsi="Arial" w:cs="Arial"/>
          <w:color w:val="212529"/>
        </w:rPr>
      </w:pPr>
      <w:r w:rsidRPr="00BE6336">
        <w:rPr>
          <w:rFonts w:ascii="Arial" w:hAnsi="Arial" w:cs="Arial"/>
          <w:color w:val="212529"/>
        </w:rPr>
        <w:t>Everyone who signs up to purchase one or more tickets between 1 November 2021 and 1 January 2022, will be in with the chance to win £1,000 to spend at international sports retailer, </w:t>
      </w:r>
      <w:hyperlink r:id="rId18" w:tooltip="Decathlon" w:history="1">
        <w:r w:rsidRPr="00666A1F">
          <w:rPr>
            <w:rStyle w:val="Hyperlink"/>
            <w:rFonts w:ascii="Arial" w:hAnsi="Arial" w:cs="Arial"/>
          </w:rPr>
          <w:t>Decathlon</w:t>
        </w:r>
      </w:hyperlink>
      <w:r w:rsidRPr="00BE6336">
        <w:rPr>
          <w:rFonts w:ascii="Arial" w:hAnsi="Arial" w:cs="Arial"/>
          <w:color w:val="212529"/>
        </w:rPr>
        <w:t>.</w:t>
      </w:r>
    </w:p>
    <w:p w14:paraId="44D80373" w14:textId="77777777" w:rsidR="001A640C" w:rsidRPr="001A640C" w:rsidRDefault="001A640C" w:rsidP="001A640C">
      <w:pPr>
        <w:pStyle w:val="NormalWeb"/>
        <w:shd w:val="clear" w:color="auto" w:fill="FFFFFF"/>
        <w:spacing w:after="0" w:line="240" w:lineRule="auto"/>
        <w:ind w:left="499"/>
        <w:rPr>
          <w:rFonts w:ascii="Arial" w:hAnsi="Arial" w:cs="Arial"/>
          <w:color w:val="212529"/>
        </w:rPr>
      </w:pPr>
    </w:p>
    <w:p w14:paraId="2FE176B0" w14:textId="0498590C" w:rsidR="00DA484C" w:rsidRPr="001A640C" w:rsidRDefault="005F35FC" w:rsidP="001A640C">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9" w:history="1">
        <w:r w:rsidRPr="0088129F">
          <w:rPr>
            <w:rStyle w:val="Hyperlink"/>
            <w:rFonts w:ascii="Arial" w:hAnsi="Arial" w:cs="Arial"/>
            <w:sz w:val="24"/>
            <w:szCs w:val="24"/>
          </w:rPr>
          <w:t>click here</w:t>
        </w:r>
      </w:hyperlink>
      <w:r>
        <w:rPr>
          <w:rFonts w:ascii="Arial" w:hAnsi="Arial" w:cs="Arial"/>
          <w:sz w:val="24"/>
          <w:szCs w:val="24"/>
        </w:rPr>
        <w:t xml:space="preserve"> to read the full press release</w:t>
      </w:r>
      <w:r w:rsidR="00117474">
        <w:rPr>
          <w:rFonts w:ascii="Arial" w:hAnsi="Arial" w:cs="Arial"/>
          <w:sz w:val="24"/>
          <w:szCs w:val="24"/>
        </w:rPr>
        <w:t>.</w:t>
      </w:r>
    </w:p>
    <w:p w14:paraId="0C6F5E77" w14:textId="77777777" w:rsidR="00373528" w:rsidRPr="00697193" w:rsidRDefault="00373528" w:rsidP="00697193">
      <w:pPr>
        <w:pStyle w:val="ListParagraph"/>
        <w:spacing w:after="0" w:line="240" w:lineRule="auto"/>
        <w:ind w:left="499"/>
        <w:rPr>
          <w:rFonts w:ascii="Arial" w:hAnsi="Arial" w:cs="Arial"/>
          <w:sz w:val="24"/>
          <w:szCs w:val="24"/>
        </w:rPr>
      </w:pPr>
    </w:p>
    <w:p w14:paraId="18801667" w14:textId="1AE5CB37" w:rsidR="00036C4C" w:rsidRPr="00BA182F" w:rsidRDefault="00036C4C" w:rsidP="00036C4C">
      <w:pPr>
        <w:pStyle w:val="ListParagraph"/>
        <w:keepLines/>
        <w:widowControl w:val="0"/>
        <w:numPr>
          <w:ilvl w:val="0"/>
          <w:numId w:val="3"/>
        </w:numPr>
        <w:shd w:val="clear" w:color="auto" w:fill="FFFFFF"/>
        <w:spacing w:after="0" w:line="240" w:lineRule="auto"/>
        <w:ind w:left="499" w:hanging="357"/>
        <w:rPr>
          <w:rFonts w:ascii="Arial" w:hAnsi="Arial" w:cs="Arial"/>
          <w:color w:val="201F1E"/>
          <w:sz w:val="24"/>
          <w:szCs w:val="24"/>
        </w:rPr>
      </w:pPr>
      <w:r>
        <w:rPr>
          <w:rFonts w:ascii="Arial" w:hAnsi="Arial" w:cs="Arial"/>
          <w:b/>
          <w:bCs/>
          <w:sz w:val="28"/>
          <w:szCs w:val="28"/>
        </w:rPr>
        <w:t>Reminder - Town / Parish Council Precepts for 2022/23</w:t>
      </w:r>
    </w:p>
    <w:p w14:paraId="04E82C5D" w14:textId="7CB1B2A0" w:rsidR="00036C4C" w:rsidRDefault="00036C4C" w:rsidP="00036C4C">
      <w:pPr>
        <w:pStyle w:val="paragraph"/>
        <w:spacing w:before="0" w:beforeAutospacing="0" w:after="0" w:afterAutospacing="0"/>
        <w:ind w:left="499"/>
        <w:textAlignment w:val="baseline"/>
        <w:rPr>
          <w:rStyle w:val="eop"/>
          <w:rFonts w:ascii="Arial" w:hAnsi="Arial" w:cs="Arial"/>
        </w:rPr>
      </w:pPr>
      <w:r>
        <w:rPr>
          <w:rStyle w:val="normaltextrun"/>
          <w:rFonts w:ascii="Arial" w:hAnsi="Arial" w:cs="Arial"/>
        </w:rPr>
        <w:t>SWT has emailed all parish councils enclosing Parish/Town Precept Forms for the 2022/23 Financial Year. The completed forms and any queries should be emailed to </w:t>
      </w:r>
      <w:hyperlink r:id="rId20" w:tgtFrame="_blank" w:history="1">
        <w:r>
          <w:rPr>
            <w:rStyle w:val="normaltextrun"/>
            <w:rFonts w:ascii="Arial" w:hAnsi="Arial" w:cs="Arial"/>
            <w:color w:val="0000FF"/>
            <w:u w:val="single"/>
          </w:rPr>
          <w:t>parishprecepts@somersetwestandtaunton.gov.uk</w:t>
        </w:r>
      </w:hyperlink>
      <w:r>
        <w:rPr>
          <w:rStyle w:val="eop"/>
          <w:rFonts w:ascii="Arial" w:hAnsi="Arial" w:cs="Arial"/>
        </w:rPr>
        <w:t xml:space="preserve">. </w:t>
      </w:r>
    </w:p>
    <w:p w14:paraId="59FA8F13" w14:textId="77777777" w:rsidR="00036C4C" w:rsidRDefault="00036C4C" w:rsidP="00036C4C">
      <w:pPr>
        <w:pStyle w:val="paragraph"/>
        <w:spacing w:before="0" w:beforeAutospacing="0" w:after="0" w:afterAutospacing="0"/>
        <w:ind w:left="499"/>
        <w:textAlignment w:val="baseline"/>
        <w:rPr>
          <w:rFonts w:ascii="Segoe UI" w:hAnsi="Segoe UI" w:cs="Segoe UI"/>
          <w:sz w:val="18"/>
          <w:szCs w:val="18"/>
        </w:rPr>
      </w:pPr>
    </w:p>
    <w:p w14:paraId="7C4FBAF1" w14:textId="77777777" w:rsidR="00036C4C" w:rsidRDefault="00036C4C" w:rsidP="00036C4C">
      <w:pPr>
        <w:pStyle w:val="paragraph"/>
        <w:spacing w:before="0" w:beforeAutospacing="0" w:after="0" w:afterAutospacing="0"/>
        <w:ind w:left="499"/>
        <w:textAlignment w:val="baseline"/>
        <w:rPr>
          <w:rFonts w:ascii="Segoe UI" w:hAnsi="Segoe UI" w:cs="Segoe UI"/>
          <w:sz w:val="18"/>
          <w:szCs w:val="18"/>
        </w:rPr>
      </w:pPr>
      <w:r>
        <w:rPr>
          <w:rStyle w:val="normaltextrun"/>
          <w:rFonts w:ascii="Arial" w:hAnsi="Arial" w:cs="Arial"/>
        </w:rPr>
        <w:lastRenderedPageBreak/>
        <w:t>If Parish Councils decide to return their precept demand forms using the post, then extra time should be allowed for processing in the digital mailroom. All submissions should be received by </w:t>
      </w:r>
      <w:r>
        <w:rPr>
          <w:rStyle w:val="normaltextrun"/>
          <w:rFonts w:ascii="Arial" w:hAnsi="Arial" w:cs="Arial"/>
          <w:b/>
          <w:bCs/>
        </w:rPr>
        <w:t>Friday 7 January 2022</w:t>
      </w:r>
      <w:r>
        <w:rPr>
          <w:rStyle w:val="normaltextrun"/>
          <w:rFonts w:ascii="Arial" w:hAnsi="Arial" w:cs="Arial"/>
        </w:rPr>
        <w:t>. </w:t>
      </w:r>
      <w:r>
        <w:rPr>
          <w:rStyle w:val="eop"/>
          <w:rFonts w:ascii="Arial" w:hAnsi="Arial" w:cs="Arial"/>
        </w:rPr>
        <w:t> </w:t>
      </w:r>
    </w:p>
    <w:p w14:paraId="19C3B719" w14:textId="77777777" w:rsidR="00036C4C" w:rsidRDefault="00036C4C" w:rsidP="00036C4C">
      <w:pPr>
        <w:pStyle w:val="paragraph"/>
        <w:spacing w:before="0" w:beforeAutospacing="0" w:after="0" w:afterAutospacing="0"/>
        <w:textAlignment w:val="baseline"/>
        <w:rPr>
          <w:rStyle w:val="normaltextrun"/>
          <w:rFonts w:ascii="Arial" w:hAnsi="Arial" w:cs="Arial"/>
        </w:rPr>
      </w:pPr>
    </w:p>
    <w:p w14:paraId="04540431" w14:textId="77777777" w:rsidR="00036C4C" w:rsidRDefault="00036C4C" w:rsidP="00036C4C">
      <w:pPr>
        <w:pStyle w:val="paragraph"/>
        <w:spacing w:before="0" w:beforeAutospacing="0" w:after="0" w:afterAutospacing="0"/>
        <w:ind w:left="499"/>
        <w:textAlignment w:val="baseline"/>
        <w:rPr>
          <w:rFonts w:ascii="Segoe UI" w:hAnsi="Segoe UI" w:cs="Segoe UI"/>
          <w:sz w:val="18"/>
          <w:szCs w:val="18"/>
        </w:rPr>
      </w:pPr>
      <w:r>
        <w:rPr>
          <w:rStyle w:val="normaltextrun"/>
          <w:rFonts w:ascii="Arial" w:hAnsi="Arial" w:cs="Arial"/>
        </w:rPr>
        <w:t>If you have not received your email or foresee any difficulties in returning the forms before the deadline, please inform SWT at the earliest opportunity.</w:t>
      </w:r>
      <w:r>
        <w:rPr>
          <w:rStyle w:val="eop"/>
          <w:rFonts w:ascii="Arial" w:hAnsi="Arial" w:cs="Arial"/>
        </w:rPr>
        <w:t> </w:t>
      </w:r>
    </w:p>
    <w:bookmarkEnd w:id="1"/>
    <w:p w14:paraId="24F9D525" w14:textId="3B30EEAC" w:rsidR="004166FC" w:rsidRPr="0027291C" w:rsidRDefault="004166FC" w:rsidP="0027291C">
      <w:pPr>
        <w:spacing w:after="0" w:line="240" w:lineRule="auto"/>
        <w:rPr>
          <w:rFonts w:ascii="Arial" w:hAnsi="Arial" w:cs="Arial"/>
          <w:sz w:val="24"/>
          <w:szCs w:val="24"/>
        </w:rPr>
      </w:pPr>
    </w:p>
    <w:p w14:paraId="36F5D887" w14:textId="38F97909"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14:paraId="5AD6A8C1" w14:textId="3CCA3E10" w:rsidR="00BD4AD6" w:rsidRDefault="00AA398D" w:rsidP="00BD4AD6">
      <w:pPr>
        <w:shd w:val="clear" w:color="auto" w:fill="FFFFFF"/>
        <w:spacing w:after="0" w:line="240" w:lineRule="auto"/>
        <w:ind w:left="499"/>
        <w:rPr>
          <w:rFonts w:ascii="Arial" w:eastAsia="Times New Roman" w:hAnsi="Arial" w:cs="Arial"/>
          <w:b/>
          <w:bCs/>
          <w:color w:val="050505"/>
          <w:sz w:val="24"/>
          <w:szCs w:val="24"/>
          <w:lang w:eastAsia="en-GB"/>
        </w:rPr>
      </w:pPr>
      <w:r>
        <w:rPr>
          <w:rFonts w:ascii="Arial" w:eastAsia="Times New Roman" w:hAnsi="Arial" w:cs="Arial"/>
          <w:b/>
          <w:bCs/>
          <w:color w:val="050505"/>
          <w:sz w:val="24"/>
          <w:szCs w:val="24"/>
          <w:lang w:eastAsia="en-GB"/>
        </w:rPr>
        <w:t>Week One Success for Recycle More in Taunton Deane</w:t>
      </w:r>
    </w:p>
    <w:p w14:paraId="07A578EA"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Expanded recycling is up and running across the Taunton Deane area with the first round of Recycle More collections this week.</w:t>
      </w:r>
    </w:p>
    <w:p w14:paraId="721C4E78" w14:textId="77777777" w:rsidR="00C81569" w:rsidRPr="00C81569" w:rsidRDefault="00C81569" w:rsidP="009C483F">
      <w:pPr>
        <w:spacing w:after="0" w:line="240" w:lineRule="auto"/>
        <w:ind w:left="499"/>
        <w:rPr>
          <w:rFonts w:ascii="Arial" w:hAnsi="Arial" w:cs="Arial"/>
          <w:sz w:val="24"/>
          <w:szCs w:val="24"/>
        </w:rPr>
      </w:pPr>
    </w:p>
    <w:p w14:paraId="42FB4AE7"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 xml:space="preserve">By the end of today (Friday 5 November) around 55,000 weekly kerbside recycling collections will have been completed and the early signs are looking very positive. It’s been a heavy week with some </w:t>
      </w:r>
      <w:proofErr w:type="gramStart"/>
      <w:r w:rsidRPr="00C81569">
        <w:rPr>
          <w:rFonts w:ascii="Arial" w:hAnsi="Arial" w:cs="Arial"/>
          <w:sz w:val="24"/>
          <w:szCs w:val="24"/>
        </w:rPr>
        <w:t>residents</w:t>
      </w:r>
      <w:proofErr w:type="gramEnd"/>
      <w:r w:rsidRPr="00C81569">
        <w:rPr>
          <w:rFonts w:ascii="Arial" w:hAnsi="Arial" w:cs="Arial"/>
          <w:sz w:val="24"/>
          <w:szCs w:val="24"/>
        </w:rPr>
        <w:t xml:space="preserve"> stock-piling new materials and Halloween pumpkins making their way into the food waste.</w:t>
      </w:r>
    </w:p>
    <w:p w14:paraId="3D755CC1" w14:textId="77777777" w:rsidR="00C81569" w:rsidRPr="00C81569" w:rsidRDefault="00C81569" w:rsidP="009C483F">
      <w:pPr>
        <w:spacing w:after="0" w:line="240" w:lineRule="auto"/>
        <w:ind w:left="499"/>
        <w:rPr>
          <w:rFonts w:ascii="Arial" w:hAnsi="Arial" w:cs="Arial"/>
          <w:sz w:val="24"/>
          <w:szCs w:val="24"/>
        </w:rPr>
      </w:pPr>
    </w:p>
    <w:p w14:paraId="5A7433F9" w14:textId="77777777" w:rsidR="00C81569" w:rsidRPr="00C81569" w:rsidRDefault="00C81569" w:rsidP="009C483F">
      <w:pPr>
        <w:spacing w:after="0" w:line="240" w:lineRule="auto"/>
        <w:ind w:left="499"/>
        <w:rPr>
          <w:rFonts w:ascii="Arial" w:hAnsi="Arial" w:cs="Arial"/>
          <w:sz w:val="24"/>
          <w:szCs w:val="24"/>
        </w:rPr>
      </w:pPr>
      <w:proofErr w:type="gramStart"/>
      <w:r w:rsidRPr="00C81569">
        <w:rPr>
          <w:rFonts w:ascii="Arial" w:hAnsi="Arial" w:cs="Arial"/>
          <w:sz w:val="24"/>
          <w:szCs w:val="24"/>
        </w:rPr>
        <w:t>But,</w:t>
      </w:r>
      <w:proofErr w:type="gramEnd"/>
      <w:r w:rsidRPr="00C81569">
        <w:rPr>
          <w:rFonts w:ascii="Arial" w:hAnsi="Arial" w:cs="Arial"/>
          <w:sz w:val="24"/>
          <w:szCs w:val="24"/>
        </w:rPr>
        <w:t xml:space="preserve"> crews are reporting that the vast majority of households have been presenting the right materials in the right containers on the correct day. This means bags more recycling – protecting the environment and helping tackle climate change.</w:t>
      </w:r>
    </w:p>
    <w:p w14:paraId="36FACBD2" w14:textId="77777777" w:rsidR="00C81569" w:rsidRPr="00C81569" w:rsidRDefault="00C81569" w:rsidP="009C483F">
      <w:pPr>
        <w:spacing w:after="0" w:line="240" w:lineRule="auto"/>
        <w:ind w:left="499"/>
        <w:rPr>
          <w:rFonts w:ascii="Arial" w:hAnsi="Arial" w:cs="Arial"/>
          <w:sz w:val="24"/>
          <w:szCs w:val="24"/>
        </w:rPr>
      </w:pPr>
    </w:p>
    <w:p w14:paraId="4E6A1480"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By the end of the week some 17,000 of the now three-week rubbish collection will also have taken place across Taunton Deane.</w:t>
      </w:r>
    </w:p>
    <w:p w14:paraId="56A14AD7" w14:textId="77777777" w:rsidR="00C81569" w:rsidRPr="00C81569" w:rsidRDefault="00C81569" w:rsidP="009C483F">
      <w:pPr>
        <w:spacing w:after="0" w:line="240" w:lineRule="auto"/>
        <w:ind w:left="499"/>
        <w:rPr>
          <w:rFonts w:ascii="Arial" w:hAnsi="Arial" w:cs="Arial"/>
          <w:sz w:val="24"/>
          <w:szCs w:val="24"/>
        </w:rPr>
      </w:pPr>
    </w:p>
    <w:p w14:paraId="04C0F9DE"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 xml:space="preserve">If you live in the area – including Taunton, Wellington and Wiveliscombe - </w:t>
      </w:r>
      <w:r w:rsidRPr="00C81569">
        <w:rPr>
          <w:rFonts w:ascii="Arial" w:hAnsi="Arial" w:cs="Arial"/>
          <w:b/>
          <w:bCs/>
          <w:sz w:val="24"/>
          <w:szCs w:val="24"/>
        </w:rPr>
        <w:t>PLEASE CHECK if you are one of the 7,000 households scheduled to get a one-off extra rubbish collection this Saturday (6 Nov).</w:t>
      </w:r>
    </w:p>
    <w:p w14:paraId="7A3E725E" w14:textId="77777777" w:rsidR="00C81569" w:rsidRPr="00C81569" w:rsidRDefault="00C81569" w:rsidP="009C483F">
      <w:pPr>
        <w:spacing w:after="0" w:line="240" w:lineRule="auto"/>
        <w:ind w:left="499"/>
        <w:rPr>
          <w:rFonts w:ascii="Arial" w:hAnsi="Arial" w:cs="Arial"/>
          <w:sz w:val="24"/>
          <w:szCs w:val="24"/>
        </w:rPr>
      </w:pPr>
    </w:p>
    <w:p w14:paraId="48B66D3E"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These collections will ensure no-one has more than three weeks between rubbish collections as the area moves over to the new service.</w:t>
      </w:r>
    </w:p>
    <w:p w14:paraId="1989CF59" w14:textId="77777777" w:rsidR="00C81569" w:rsidRPr="00C81569" w:rsidRDefault="00C81569" w:rsidP="009C483F">
      <w:pPr>
        <w:spacing w:after="0" w:line="240" w:lineRule="auto"/>
        <w:ind w:left="499"/>
        <w:rPr>
          <w:rFonts w:ascii="Arial" w:hAnsi="Arial" w:cs="Arial"/>
          <w:sz w:val="24"/>
          <w:szCs w:val="24"/>
        </w:rPr>
      </w:pPr>
    </w:p>
    <w:p w14:paraId="56E44B6B"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Where an extra collection applies, it will be made clear on the front of the orange and blue “Coming soon!” leaflet and in the collection day calendar inside.  Please keep hold of these leaflets and the calendar for future reference – especially now that rubbish collections are three-weekly.</w:t>
      </w:r>
    </w:p>
    <w:p w14:paraId="0F2E29A8" w14:textId="77777777" w:rsidR="00C81569" w:rsidRPr="00C81569" w:rsidRDefault="00C81569" w:rsidP="009C483F">
      <w:pPr>
        <w:spacing w:after="0" w:line="240" w:lineRule="auto"/>
        <w:ind w:left="499"/>
        <w:rPr>
          <w:rFonts w:ascii="Arial" w:hAnsi="Arial" w:cs="Arial"/>
          <w:sz w:val="24"/>
          <w:szCs w:val="24"/>
        </w:rPr>
      </w:pPr>
    </w:p>
    <w:p w14:paraId="7900C714"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 xml:space="preserve">If you live in Taunton Deane do not have a leaflet, please request a replacement using the form on the Somerset West and Taunton website </w:t>
      </w:r>
      <w:hyperlink r:id="rId21" w:history="1">
        <w:r w:rsidRPr="00C81569">
          <w:rPr>
            <w:rStyle w:val="Hyperlink"/>
            <w:rFonts w:ascii="Arial" w:hAnsi="Arial" w:cs="Arial"/>
            <w:sz w:val="24"/>
            <w:szCs w:val="24"/>
          </w:rPr>
          <w:t>Recycle More (somersetwestandtaunton.gov.uk)</w:t>
        </w:r>
      </w:hyperlink>
      <w:r w:rsidRPr="00C81569">
        <w:rPr>
          <w:rFonts w:ascii="Arial" w:hAnsi="Arial" w:cs="Arial"/>
          <w:sz w:val="24"/>
          <w:szCs w:val="24"/>
        </w:rPr>
        <w:t xml:space="preserve"> or call 0300 3048000.</w:t>
      </w:r>
    </w:p>
    <w:p w14:paraId="2DE23B2F" w14:textId="77777777" w:rsidR="00C81569" w:rsidRPr="00C81569" w:rsidRDefault="00C81569" w:rsidP="009C483F">
      <w:pPr>
        <w:spacing w:after="0" w:line="240" w:lineRule="auto"/>
        <w:ind w:left="499"/>
        <w:rPr>
          <w:rFonts w:ascii="Arial" w:hAnsi="Arial" w:cs="Arial"/>
          <w:sz w:val="24"/>
          <w:szCs w:val="24"/>
        </w:rPr>
      </w:pPr>
    </w:p>
    <w:p w14:paraId="5B0549B9"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All Bright Blue Bags should have been delivered. If for any reason you do not have one, please request a replacement using the same online form or phone number.</w:t>
      </w:r>
    </w:p>
    <w:p w14:paraId="74EA1B44" w14:textId="77777777" w:rsidR="00C81569" w:rsidRPr="00C81569" w:rsidRDefault="00C81569" w:rsidP="009C483F">
      <w:pPr>
        <w:spacing w:after="0" w:line="240" w:lineRule="auto"/>
        <w:ind w:left="499"/>
        <w:rPr>
          <w:rFonts w:ascii="Arial" w:hAnsi="Arial" w:cs="Arial"/>
          <w:sz w:val="24"/>
          <w:szCs w:val="24"/>
        </w:rPr>
      </w:pPr>
    </w:p>
    <w:p w14:paraId="5424F078"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You can also use the My Collection Day feature on the SWP homepage to check your collection days or download a printable collection calendar. Better still, download your collection days onto the calendar on your laptop or mobile device.</w:t>
      </w:r>
    </w:p>
    <w:p w14:paraId="282A13AC" w14:textId="77777777" w:rsidR="00C81569" w:rsidRPr="00C81569" w:rsidRDefault="00C81569" w:rsidP="009C483F">
      <w:pPr>
        <w:spacing w:after="0" w:line="240" w:lineRule="auto"/>
        <w:ind w:left="499"/>
        <w:rPr>
          <w:rFonts w:ascii="Arial" w:hAnsi="Arial" w:cs="Arial"/>
          <w:sz w:val="24"/>
          <w:szCs w:val="24"/>
        </w:rPr>
      </w:pPr>
    </w:p>
    <w:p w14:paraId="71416C6C"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lastRenderedPageBreak/>
        <w:t>Recycle More is an important change that’s already delivering more than 100 tonnes of extra recycling each week in both Mendip and South Somerset.</w:t>
      </w:r>
    </w:p>
    <w:p w14:paraId="75E95B40" w14:textId="77777777" w:rsidR="00C81569" w:rsidRPr="00C81569" w:rsidRDefault="00C81569" w:rsidP="009C483F">
      <w:pPr>
        <w:spacing w:after="0" w:line="240" w:lineRule="auto"/>
        <w:ind w:left="499"/>
        <w:rPr>
          <w:rFonts w:ascii="Arial" w:hAnsi="Arial" w:cs="Arial"/>
          <w:sz w:val="24"/>
          <w:szCs w:val="24"/>
        </w:rPr>
      </w:pPr>
    </w:p>
    <w:p w14:paraId="145E955F" w14:textId="77777777" w:rsidR="00C81569" w:rsidRPr="00C81569" w:rsidRDefault="00C81569" w:rsidP="009C483F">
      <w:pPr>
        <w:spacing w:after="0" w:line="240" w:lineRule="auto"/>
        <w:ind w:left="499"/>
        <w:rPr>
          <w:rFonts w:ascii="Arial" w:hAnsi="Arial" w:cs="Arial"/>
          <w:sz w:val="24"/>
          <w:szCs w:val="24"/>
        </w:rPr>
      </w:pPr>
      <w:r w:rsidRPr="00C81569">
        <w:rPr>
          <w:rFonts w:ascii="Arial" w:hAnsi="Arial" w:cs="Arial"/>
          <w:sz w:val="24"/>
          <w:szCs w:val="24"/>
        </w:rPr>
        <w:t>As well as the obvious environmental benefits, once it is in place across the county it should cost around £2m less per year.</w:t>
      </w:r>
    </w:p>
    <w:p w14:paraId="0B951F61" w14:textId="77777777" w:rsidR="00C81569" w:rsidRPr="00C81569" w:rsidRDefault="00C81569" w:rsidP="009C483F">
      <w:pPr>
        <w:spacing w:after="0" w:line="240" w:lineRule="auto"/>
        <w:ind w:left="499"/>
        <w:rPr>
          <w:rFonts w:ascii="Arial" w:hAnsi="Arial" w:cs="Arial"/>
          <w:sz w:val="24"/>
          <w:szCs w:val="24"/>
        </w:rPr>
      </w:pPr>
    </w:p>
    <w:p w14:paraId="7FCB4723" w14:textId="72E172C0" w:rsidR="00AA398D" w:rsidRPr="00C81569" w:rsidRDefault="00C81569" w:rsidP="009C483F">
      <w:pPr>
        <w:shd w:val="clear" w:color="auto" w:fill="FFFFFF"/>
        <w:spacing w:after="0" w:line="240" w:lineRule="auto"/>
        <w:ind w:left="499"/>
        <w:rPr>
          <w:rFonts w:ascii="Arial" w:eastAsia="Times New Roman" w:hAnsi="Arial" w:cs="Arial"/>
          <w:color w:val="050505"/>
          <w:sz w:val="24"/>
          <w:szCs w:val="24"/>
          <w:lang w:eastAsia="en-GB"/>
        </w:rPr>
      </w:pPr>
      <w:r w:rsidRPr="00C81569">
        <w:rPr>
          <w:rFonts w:ascii="Arial" w:hAnsi="Arial" w:cs="Arial"/>
          <w:sz w:val="24"/>
          <w:szCs w:val="24"/>
        </w:rPr>
        <w:t>West Somerset is scheduled to get the new service early in 2022 at the same time as Sedgemoor. More details will be confirmed before the end of the year.</w:t>
      </w:r>
    </w:p>
    <w:p w14:paraId="7ADC7453" w14:textId="6A9FDB4E" w:rsidR="001567DA" w:rsidRDefault="001567DA" w:rsidP="00CF60C4">
      <w:pPr>
        <w:shd w:val="clear" w:color="auto" w:fill="FFFFFF"/>
        <w:spacing w:after="0" w:line="240" w:lineRule="auto"/>
        <w:rPr>
          <w:rFonts w:ascii="Arial" w:eastAsia="Times New Roman" w:hAnsi="Arial" w:cs="Arial"/>
          <w:color w:val="050505"/>
          <w:sz w:val="24"/>
          <w:szCs w:val="24"/>
          <w:lang w:eastAsia="en-GB"/>
        </w:rPr>
      </w:pPr>
    </w:p>
    <w:p w14:paraId="26696299" w14:textId="5427350D"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14:paraId="0694BD1A" w14:textId="2CB1352A" w:rsidR="00FD7D85" w:rsidRPr="007F19AC" w:rsidRDefault="00ED3CCD" w:rsidP="00FD7D85">
      <w:pPr>
        <w:spacing w:after="0" w:line="240" w:lineRule="auto"/>
        <w:ind w:left="499"/>
        <w:rPr>
          <w:rFonts w:ascii="Arial" w:hAnsi="Arial" w:cs="Arial"/>
          <w:sz w:val="24"/>
          <w:szCs w:val="24"/>
        </w:rPr>
      </w:pPr>
      <w:r w:rsidRPr="007F19AC">
        <w:rPr>
          <w:rFonts w:ascii="Arial" w:hAnsi="Arial" w:cs="Arial"/>
          <w:color w:val="050505"/>
          <w:sz w:val="24"/>
          <w:szCs w:val="24"/>
          <w:shd w:val="clear" w:color="auto" w:fill="FFFFFF"/>
        </w:rPr>
        <w:t>Amid national LGV driver shortage's acute effect in Somerset and COVID's impact, SWP are training their own drivers, recruiting hard - including £1,000 welcome bonus - and using no-LGV vans to collect card so main truck LGV drivers keep collecting other materials for longer.</w:t>
      </w:r>
    </w:p>
    <w:p w14:paraId="5FC76E5D" w14:textId="77777777" w:rsidR="00ED3CCD" w:rsidRPr="00FD7D85" w:rsidRDefault="00ED3CCD" w:rsidP="00FD7D85">
      <w:pPr>
        <w:spacing w:after="0" w:line="240" w:lineRule="auto"/>
        <w:ind w:left="499"/>
        <w:rPr>
          <w:rFonts w:ascii="Arial" w:hAnsi="Arial" w:cs="Arial"/>
          <w:sz w:val="24"/>
          <w:szCs w:val="24"/>
        </w:rPr>
      </w:pPr>
    </w:p>
    <w:p w14:paraId="132735C9" w14:textId="43B16DE5"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22" w:history="1">
        <w:r w:rsidRPr="00FD7D85">
          <w:rPr>
            <w:rStyle w:val="Hyperlink"/>
            <w:rFonts w:ascii="Arial" w:hAnsi="Arial" w:cs="Arial"/>
            <w:sz w:val="24"/>
            <w:szCs w:val="24"/>
          </w:rPr>
          <w:t>www.suez.co.uk/join-our-team-in-somerset</w:t>
        </w:r>
      </w:hyperlink>
      <w:r w:rsidR="00F63027">
        <w:rPr>
          <w:rStyle w:val="Hyperlink"/>
          <w:rFonts w:ascii="Arial" w:hAnsi="Arial" w:cs="Arial"/>
          <w:sz w:val="24"/>
          <w:szCs w:val="24"/>
        </w:rPr>
        <w:t>.</w:t>
      </w:r>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52954EE6" w14:textId="550BB077"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3"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xml:space="preserve">, sign up for the SWP e-newsletter or follow @somersetwaste on </w:t>
      </w:r>
      <w:r w:rsidRPr="00407DDD">
        <w:rPr>
          <w:rFonts w:ascii="Arial" w:hAnsi="Arial" w:cs="Arial"/>
          <w:color w:val="050505"/>
          <w:sz w:val="24"/>
          <w:szCs w:val="24"/>
        </w:rPr>
        <w:t>Facebook or</w:t>
      </w:r>
      <w:r w:rsidR="00407DDD" w:rsidRPr="00407DDD">
        <w:rPr>
          <w:rFonts w:ascii="Arial" w:hAnsi="Arial" w:cs="Arial"/>
          <w:color w:val="050505"/>
          <w:sz w:val="24"/>
          <w:szCs w:val="24"/>
        </w:rPr>
        <w:t xml:space="preserve"> </w:t>
      </w:r>
      <w:r w:rsidRPr="00407DDD">
        <w:rPr>
          <w:rFonts w:ascii="Arial" w:hAnsi="Arial" w:cs="Arial"/>
          <w:color w:val="050505"/>
          <w:sz w:val="24"/>
          <w:szCs w:val="24"/>
        </w:rPr>
        <w:t>Twitter</w:t>
      </w:r>
      <w:r w:rsidR="00407DDD" w:rsidRPr="00407DDD">
        <w:rPr>
          <w:rFonts w:ascii="Arial" w:hAnsi="Arial" w:cs="Arial"/>
          <w:color w:val="050505"/>
          <w:sz w:val="24"/>
          <w:szCs w:val="24"/>
        </w:rPr>
        <w:t>.</w:t>
      </w:r>
    </w:p>
    <w:p w14:paraId="637D2A6C" w14:textId="77777777" w:rsidR="000D5986" w:rsidRPr="009A3C07" w:rsidRDefault="000D5986" w:rsidP="009A3C07">
      <w:pPr>
        <w:shd w:val="clear" w:color="auto" w:fill="FFFFFF" w:themeFill="background1"/>
        <w:spacing w:after="0" w:line="240" w:lineRule="auto"/>
        <w:rPr>
          <w:rFonts w:ascii="Arial" w:hAnsi="Arial" w:cs="Arial"/>
          <w:b/>
          <w:bCs/>
          <w:sz w:val="28"/>
          <w:szCs w:val="28"/>
        </w:rPr>
      </w:pPr>
    </w:p>
    <w:p w14:paraId="6FD15C08" w14:textId="706EBE08" w:rsidR="00B83B85" w:rsidRDefault="00B83B85" w:rsidP="00B83B85">
      <w:pPr>
        <w:pStyle w:val="ListParagraph"/>
        <w:shd w:val="clear" w:color="auto" w:fill="FFFFFF" w:themeFill="background1"/>
        <w:spacing w:after="0" w:line="240" w:lineRule="auto"/>
        <w:ind w:left="499"/>
        <w:rPr>
          <w:rFonts w:ascii="Arial" w:hAnsi="Arial" w:cs="Arial"/>
          <w:b/>
          <w:bCs/>
          <w:sz w:val="28"/>
          <w:szCs w:val="28"/>
        </w:rPr>
      </w:pPr>
      <w:r>
        <w:rPr>
          <w:rFonts w:ascii="Arial" w:hAnsi="Arial" w:cs="Arial"/>
          <w:b/>
          <w:bCs/>
          <w:sz w:val="28"/>
          <w:szCs w:val="28"/>
        </w:rPr>
        <w:t>How to report fly-tipping</w:t>
      </w:r>
    </w:p>
    <w:p w14:paraId="4DC48F00"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 xml:space="preserve">Fly-tipping – dumping rubbish - is an environmental crime. If you fly-tip you can be fined or jailed. It’s a blot on our landscape and a threat to wildlife. We can all fight fly-tipping by reporting dumped rubbish and, if possible, who dumped it. </w:t>
      </w:r>
    </w:p>
    <w:p w14:paraId="08AEC2A7" w14:textId="77777777" w:rsidR="00B83B85" w:rsidRPr="00DF61DA" w:rsidRDefault="00B83B85" w:rsidP="00B83B85">
      <w:pPr>
        <w:spacing w:after="0" w:line="240" w:lineRule="auto"/>
        <w:ind w:left="499"/>
        <w:rPr>
          <w:rFonts w:ascii="Arial" w:hAnsi="Arial" w:cs="Arial"/>
          <w:sz w:val="24"/>
          <w:szCs w:val="24"/>
        </w:rPr>
      </w:pPr>
    </w:p>
    <w:p w14:paraId="336E375E"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Everyone, including businesses, must be responsible for how they get rid of rubbish, even when it’s left your home or premises. If you pay someone to remove your rubbish - man-with-a-van, builders, gardeners, carpet-</w:t>
      </w:r>
      <w:proofErr w:type="gramStart"/>
      <w:r w:rsidRPr="00DF61DA">
        <w:rPr>
          <w:rFonts w:ascii="Arial" w:hAnsi="Arial" w:cs="Arial"/>
          <w:sz w:val="24"/>
          <w:szCs w:val="24"/>
        </w:rPr>
        <w:t>layers</w:t>
      </w:r>
      <w:proofErr w:type="gramEnd"/>
      <w:r w:rsidRPr="00DF61DA">
        <w:rPr>
          <w:rFonts w:ascii="Arial" w:hAnsi="Arial" w:cs="Arial"/>
          <w:sz w:val="24"/>
          <w:szCs w:val="24"/>
        </w:rPr>
        <w:t xml:space="preserve"> or others - ask to see their waste carrier's licence, and make sure you know where your rubbish will go. If </w:t>
      </w:r>
      <w:proofErr w:type="gramStart"/>
      <w:r w:rsidRPr="00DF61DA">
        <w:rPr>
          <w:rFonts w:ascii="Arial" w:hAnsi="Arial" w:cs="Arial"/>
          <w:sz w:val="24"/>
          <w:szCs w:val="24"/>
        </w:rPr>
        <w:t>you</w:t>
      </w:r>
      <w:proofErr w:type="gramEnd"/>
      <w:r w:rsidRPr="00DF61DA">
        <w:rPr>
          <w:rFonts w:ascii="Arial" w:hAnsi="Arial" w:cs="Arial"/>
          <w:sz w:val="24"/>
          <w:szCs w:val="24"/>
        </w:rPr>
        <w:t xml:space="preserve"> don’t you could be fined.</w:t>
      </w:r>
    </w:p>
    <w:p w14:paraId="264EDB8E" w14:textId="77777777" w:rsidR="00B83B85" w:rsidRPr="00DF61DA" w:rsidRDefault="00B83B85" w:rsidP="00B83B85">
      <w:pPr>
        <w:spacing w:after="0" w:line="240" w:lineRule="auto"/>
        <w:ind w:left="499"/>
        <w:rPr>
          <w:rFonts w:ascii="Arial" w:hAnsi="Arial" w:cs="Arial"/>
          <w:sz w:val="24"/>
          <w:szCs w:val="24"/>
        </w:rPr>
      </w:pPr>
    </w:p>
    <w:p w14:paraId="3A499839"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To report fly-tipping use SWT’s </w:t>
      </w:r>
      <w:hyperlink r:id="rId24" w:tooltip="Report fly-tipping" w:history="1">
        <w:r w:rsidRPr="00DF61DA">
          <w:rPr>
            <w:rStyle w:val="Hyperlink"/>
            <w:rFonts w:ascii="Arial" w:hAnsi="Arial" w:cs="Arial"/>
            <w:sz w:val="24"/>
            <w:szCs w:val="24"/>
          </w:rPr>
          <w:t>report fly-tipping</w:t>
        </w:r>
      </w:hyperlink>
      <w:r w:rsidRPr="00DF61DA">
        <w:rPr>
          <w:rFonts w:ascii="Arial" w:hAnsi="Arial" w:cs="Arial"/>
          <w:sz w:val="24"/>
          <w:szCs w:val="24"/>
        </w:rPr>
        <w:t> online form or phone 0300 304 8000.</w:t>
      </w:r>
    </w:p>
    <w:p w14:paraId="3461A10B" w14:textId="77777777" w:rsidR="00B83B85" w:rsidRPr="00DF61DA" w:rsidRDefault="00B83B85" w:rsidP="00B83B85">
      <w:pPr>
        <w:spacing w:after="0" w:line="240" w:lineRule="auto"/>
        <w:ind w:left="499"/>
        <w:rPr>
          <w:rFonts w:ascii="Arial" w:hAnsi="Arial" w:cs="Arial"/>
          <w:sz w:val="24"/>
          <w:szCs w:val="24"/>
        </w:rPr>
      </w:pPr>
    </w:p>
    <w:p w14:paraId="206BF0C6"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For more information check the ‘How we can all fight fly-tipping’ section on the </w:t>
      </w:r>
      <w:hyperlink r:id="rId25" w:tooltip="Somerset Waste Partnership website" w:history="1">
        <w:r w:rsidRPr="00DF61DA">
          <w:rPr>
            <w:rStyle w:val="Hyperlink"/>
            <w:rFonts w:ascii="Arial" w:hAnsi="Arial" w:cs="Arial"/>
            <w:sz w:val="24"/>
            <w:szCs w:val="24"/>
          </w:rPr>
          <w:t>Somerset Waste Partnership</w:t>
        </w:r>
      </w:hyperlink>
      <w:r w:rsidRPr="00DF61DA">
        <w:rPr>
          <w:rFonts w:ascii="Arial" w:hAnsi="Arial" w:cs="Arial"/>
          <w:sz w:val="24"/>
          <w:szCs w:val="24"/>
        </w:rPr>
        <w:t> website.</w:t>
      </w:r>
    </w:p>
    <w:p w14:paraId="49806BAC" w14:textId="77777777" w:rsidR="0066592A" w:rsidRPr="0066592A" w:rsidRDefault="0066592A" w:rsidP="00772823">
      <w:pPr>
        <w:shd w:val="clear" w:color="auto" w:fill="FFFFFF" w:themeFill="background1"/>
        <w:spacing w:after="0" w:line="240" w:lineRule="auto"/>
        <w:rPr>
          <w:rFonts w:ascii="Arial" w:hAnsi="Arial" w:cs="Arial"/>
          <w:color w:val="050505"/>
          <w:sz w:val="24"/>
          <w:szCs w:val="24"/>
        </w:rPr>
      </w:pPr>
    </w:p>
    <w:p w14:paraId="6AFE9988" w14:textId="777777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EF123E" w:rsidRDefault="00764CB6" w:rsidP="00EF123E">
      <w:pPr>
        <w:pStyle w:val="NormalWeb"/>
        <w:shd w:val="clear" w:color="auto" w:fill="FFFFFF"/>
        <w:spacing w:after="0" w:line="240" w:lineRule="auto"/>
        <w:rPr>
          <w:rFonts w:ascii="Arial" w:hAnsi="Arial" w:cs="Arial"/>
          <w:b/>
          <w:sz w:val="36"/>
          <w:szCs w:val="36"/>
          <w:shd w:val="clear" w:color="auto" w:fill="FFFFFF"/>
        </w:rPr>
      </w:pPr>
      <w:r w:rsidRPr="00E168B3">
        <w:rPr>
          <w:rFonts w:ascii="Arial" w:hAnsi="Arial" w:cs="Arial"/>
          <w:b/>
          <w:bCs/>
          <w:color w:val="000000" w:themeColor="text1"/>
          <w:sz w:val="32"/>
          <w:szCs w:val="32"/>
        </w:rPr>
        <w:t>Somerset County Council (SCC)</w:t>
      </w:r>
    </w:p>
    <w:p w14:paraId="665A38BE" w14:textId="1751B3AD" w:rsidR="00E168B3" w:rsidRPr="006C7D3F" w:rsidRDefault="00156F58" w:rsidP="001B7D84">
      <w:pPr>
        <w:spacing w:after="0" w:line="240" w:lineRule="auto"/>
        <w:rPr>
          <w:rFonts w:ascii="Arial" w:hAnsi="Arial" w:cs="Arial"/>
          <w:b/>
          <w:bCs/>
          <w:color w:val="000000" w:themeColor="text1"/>
          <w:sz w:val="32"/>
          <w:szCs w:val="32"/>
        </w:rPr>
      </w:pPr>
      <w:r w:rsidRPr="00E0635C">
        <w:rPr>
          <w:rFonts w:ascii="Arial" w:hAnsi="Arial" w:cs="Arial"/>
          <w:b/>
          <w:bCs/>
          <w:color w:val="000000" w:themeColor="text1"/>
          <w:sz w:val="28"/>
          <w:szCs w:val="24"/>
        </w:rPr>
        <w:t>SCC Highway Maintenance Update</w:t>
      </w:r>
    </w:p>
    <w:p w14:paraId="29FBD686" w14:textId="345EF179" w:rsidR="00F47E9A" w:rsidRPr="00E0635C" w:rsidRDefault="00F47E9A" w:rsidP="00E0635C">
      <w:pPr>
        <w:spacing w:after="0" w:line="240" w:lineRule="auto"/>
        <w:rPr>
          <w:rFonts w:ascii="Arial" w:eastAsia="Times New Roman" w:hAnsi="Arial" w:cs="Arial"/>
          <w:sz w:val="24"/>
          <w:szCs w:val="24"/>
          <w:lang w:eastAsia="en-GB"/>
        </w:rPr>
      </w:pPr>
      <w:bookmarkStart w:id="2" w:name="link_3"/>
      <w:r w:rsidRPr="00E0635C">
        <w:rPr>
          <w:rFonts w:ascii="Arial" w:eastAsia="Times New Roman" w:hAnsi="Arial" w:cs="Arial"/>
          <w:sz w:val="24"/>
          <w:szCs w:val="24"/>
          <w:lang w:eastAsia="en-GB"/>
        </w:rPr>
        <w:t xml:space="preserve">Following a couple of wet and windy weeks, the weather has now settled down.  Of course, at this time of year, this means cold and frosty.  The first salt run of the </w:t>
      </w:r>
      <w:r w:rsidRPr="00E0635C">
        <w:rPr>
          <w:rFonts w:ascii="Arial" w:eastAsia="Times New Roman" w:hAnsi="Arial" w:cs="Arial"/>
          <w:sz w:val="24"/>
          <w:szCs w:val="24"/>
          <w:lang w:eastAsia="en-GB"/>
        </w:rPr>
        <w:lastRenderedPageBreak/>
        <w:t>winter took place on the evening of Thursday 4 November and will be the first of many!</w:t>
      </w:r>
    </w:p>
    <w:p w14:paraId="137D336A" w14:textId="77777777" w:rsidR="00E0635C" w:rsidRDefault="00E0635C" w:rsidP="00E0635C">
      <w:pPr>
        <w:spacing w:after="0" w:line="240" w:lineRule="auto"/>
        <w:rPr>
          <w:rFonts w:ascii="Arial" w:eastAsia="Times New Roman" w:hAnsi="Arial" w:cs="Arial"/>
          <w:sz w:val="24"/>
          <w:szCs w:val="24"/>
          <w:lang w:eastAsia="en-GB"/>
        </w:rPr>
      </w:pPr>
    </w:p>
    <w:p w14:paraId="3D61A480" w14:textId="18EC597C" w:rsidR="00F47E9A" w:rsidRDefault="00F47E9A" w:rsidP="00E0635C">
      <w:pPr>
        <w:spacing w:after="0" w:line="240" w:lineRule="auto"/>
        <w:rPr>
          <w:rFonts w:ascii="Arial" w:eastAsia="Times New Roman" w:hAnsi="Arial" w:cs="Arial"/>
          <w:sz w:val="24"/>
          <w:szCs w:val="24"/>
          <w:lang w:eastAsia="en-GB"/>
        </w:rPr>
      </w:pPr>
      <w:r w:rsidRPr="00E0635C">
        <w:rPr>
          <w:rFonts w:ascii="Arial" w:eastAsia="Times New Roman" w:hAnsi="Arial" w:cs="Arial"/>
          <w:sz w:val="24"/>
          <w:szCs w:val="24"/>
          <w:lang w:eastAsia="en-GB"/>
        </w:rPr>
        <w:t xml:space="preserve">The wet weather did trigger a couple of landslips.  The embankment supporting the road on the </w:t>
      </w:r>
      <w:r w:rsidRPr="00F63784">
        <w:rPr>
          <w:rFonts w:ascii="Arial" w:eastAsia="Times New Roman" w:hAnsi="Arial" w:cs="Arial"/>
          <w:b/>
          <w:bCs/>
          <w:sz w:val="24"/>
          <w:szCs w:val="24"/>
          <w:lang w:eastAsia="en-GB"/>
        </w:rPr>
        <w:t>B3224 just east of Stone Cross, Exford</w:t>
      </w:r>
      <w:r w:rsidRPr="00E0635C">
        <w:rPr>
          <w:rFonts w:ascii="Arial" w:eastAsia="Times New Roman" w:hAnsi="Arial" w:cs="Arial"/>
          <w:sz w:val="24"/>
          <w:szCs w:val="24"/>
          <w:lang w:eastAsia="en-GB"/>
        </w:rPr>
        <w:t xml:space="preserve">, has slipped and temporary traffic signals are now in place.  At </w:t>
      </w:r>
      <w:r w:rsidRPr="00F63784">
        <w:rPr>
          <w:rFonts w:ascii="Arial" w:eastAsia="Times New Roman" w:hAnsi="Arial" w:cs="Arial"/>
          <w:b/>
          <w:bCs/>
          <w:sz w:val="24"/>
          <w:szCs w:val="24"/>
          <w:lang w:eastAsia="en-GB"/>
        </w:rPr>
        <w:t xml:space="preserve">Moor Lane, </w:t>
      </w:r>
      <w:proofErr w:type="spellStart"/>
      <w:r w:rsidRPr="00F63784">
        <w:rPr>
          <w:rFonts w:ascii="Arial" w:eastAsia="Times New Roman" w:hAnsi="Arial" w:cs="Arial"/>
          <w:b/>
          <w:bCs/>
          <w:sz w:val="24"/>
          <w:szCs w:val="24"/>
          <w:lang w:eastAsia="en-GB"/>
        </w:rPr>
        <w:t>Churchinford</w:t>
      </w:r>
      <w:proofErr w:type="spellEnd"/>
      <w:r w:rsidRPr="00E0635C">
        <w:rPr>
          <w:rFonts w:ascii="Arial" w:eastAsia="Times New Roman" w:hAnsi="Arial" w:cs="Arial"/>
          <w:sz w:val="24"/>
          <w:szCs w:val="24"/>
          <w:lang w:eastAsia="en-GB"/>
        </w:rPr>
        <w:t xml:space="preserve">, the same thing has happened but here, with the carriageway being much narrower, the road has been closed for safety reasons.  SCC Highways are currently assessing the situation </w:t>
      </w:r>
      <w:r w:rsidR="009C379B" w:rsidRPr="00E0635C">
        <w:rPr>
          <w:rFonts w:ascii="Arial" w:eastAsia="Times New Roman" w:hAnsi="Arial" w:cs="Arial"/>
          <w:sz w:val="24"/>
          <w:szCs w:val="24"/>
          <w:lang w:eastAsia="en-GB"/>
        </w:rPr>
        <w:t>to</w:t>
      </w:r>
      <w:r w:rsidRPr="00E0635C">
        <w:rPr>
          <w:rFonts w:ascii="Arial" w:eastAsia="Times New Roman" w:hAnsi="Arial" w:cs="Arial"/>
          <w:sz w:val="24"/>
          <w:szCs w:val="24"/>
          <w:lang w:eastAsia="en-GB"/>
        </w:rPr>
        <w:t xml:space="preserve"> identify repair works.</w:t>
      </w:r>
    </w:p>
    <w:p w14:paraId="7D8DFC89" w14:textId="77777777" w:rsidR="00F63784" w:rsidRPr="00E0635C" w:rsidRDefault="00F63784" w:rsidP="00E0635C">
      <w:pPr>
        <w:spacing w:after="0" w:line="240" w:lineRule="auto"/>
        <w:rPr>
          <w:rFonts w:ascii="Arial" w:eastAsia="Times New Roman" w:hAnsi="Arial" w:cs="Arial"/>
          <w:sz w:val="24"/>
          <w:szCs w:val="24"/>
          <w:lang w:eastAsia="en-GB"/>
        </w:rPr>
      </w:pPr>
    </w:p>
    <w:p w14:paraId="65F0A9D3" w14:textId="277AFA1A" w:rsidR="00F47E9A" w:rsidRPr="00E0635C" w:rsidRDefault="00F47E9A" w:rsidP="00E0635C">
      <w:pPr>
        <w:spacing w:after="0" w:line="240" w:lineRule="auto"/>
        <w:rPr>
          <w:rFonts w:ascii="Arial" w:eastAsia="Times New Roman" w:hAnsi="Arial" w:cs="Arial"/>
          <w:sz w:val="24"/>
          <w:szCs w:val="24"/>
          <w:lang w:eastAsia="en-GB"/>
        </w:rPr>
      </w:pPr>
      <w:r w:rsidRPr="00E0635C">
        <w:rPr>
          <w:rFonts w:ascii="Arial" w:eastAsia="Times New Roman" w:hAnsi="Arial" w:cs="Arial"/>
          <w:sz w:val="24"/>
          <w:szCs w:val="24"/>
          <w:lang w:eastAsia="en-GB"/>
        </w:rPr>
        <w:t xml:space="preserve">Footway resurfacing has been completed at Staunton Road, Minehead and </w:t>
      </w:r>
      <w:commentRangeStart w:id="3"/>
      <w:r w:rsidRPr="00E0635C">
        <w:rPr>
          <w:rFonts w:ascii="Arial" w:eastAsia="Times New Roman" w:hAnsi="Arial" w:cs="Arial"/>
          <w:sz w:val="24"/>
          <w:szCs w:val="24"/>
          <w:lang w:eastAsia="en-GB"/>
        </w:rPr>
        <w:t>Tristram</w:t>
      </w:r>
      <w:commentRangeEnd w:id="3"/>
      <w:r w:rsidRPr="00E0635C">
        <w:rPr>
          <w:rStyle w:val="CommentReference"/>
          <w:rFonts w:ascii="Arial" w:hAnsi="Arial" w:cs="Arial"/>
          <w:sz w:val="24"/>
          <w:szCs w:val="24"/>
        </w:rPr>
        <w:commentReference w:id="3"/>
      </w:r>
      <w:r w:rsidRPr="00E0635C">
        <w:rPr>
          <w:rFonts w:ascii="Arial" w:eastAsia="Times New Roman" w:hAnsi="Arial" w:cs="Arial"/>
          <w:sz w:val="24"/>
          <w:szCs w:val="24"/>
          <w:lang w:eastAsia="en-GB"/>
        </w:rPr>
        <w:t xml:space="preserve"> Drive, Creech St Michael.  Also completed are drainage work</w:t>
      </w:r>
      <w:r w:rsidR="00314C20">
        <w:rPr>
          <w:rFonts w:ascii="Arial" w:eastAsia="Times New Roman" w:hAnsi="Arial" w:cs="Arial"/>
          <w:sz w:val="24"/>
          <w:szCs w:val="24"/>
          <w:lang w:eastAsia="en-GB"/>
        </w:rPr>
        <w:t>s</w:t>
      </w:r>
      <w:r w:rsidRPr="00E0635C">
        <w:rPr>
          <w:rFonts w:ascii="Arial" w:eastAsia="Times New Roman" w:hAnsi="Arial" w:cs="Arial"/>
          <w:sz w:val="24"/>
          <w:szCs w:val="24"/>
          <w:lang w:eastAsia="en-GB"/>
        </w:rPr>
        <w:t xml:space="preserve"> at Brompton Regis (between the church and Mill Cross); footway repairs at Oaken Ground, Wellington; and carriageway repairs at </w:t>
      </w:r>
      <w:proofErr w:type="spellStart"/>
      <w:r w:rsidRPr="00E0635C">
        <w:rPr>
          <w:rFonts w:ascii="Arial" w:eastAsia="Times New Roman" w:hAnsi="Arial" w:cs="Arial"/>
          <w:sz w:val="24"/>
          <w:szCs w:val="24"/>
          <w:lang w:eastAsia="en-GB"/>
        </w:rPr>
        <w:t>Hammet</w:t>
      </w:r>
      <w:proofErr w:type="spellEnd"/>
      <w:r w:rsidRPr="00E0635C">
        <w:rPr>
          <w:rFonts w:ascii="Arial" w:eastAsia="Times New Roman" w:hAnsi="Arial" w:cs="Arial"/>
          <w:sz w:val="24"/>
          <w:szCs w:val="24"/>
          <w:lang w:eastAsia="en-GB"/>
        </w:rPr>
        <w:t xml:space="preserve"> Street, Taunton.</w:t>
      </w:r>
    </w:p>
    <w:p w14:paraId="5B24FDD9" w14:textId="77777777" w:rsidR="00F63784" w:rsidRDefault="00F63784" w:rsidP="00E0635C">
      <w:pPr>
        <w:spacing w:after="0" w:line="240" w:lineRule="auto"/>
        <w:rPr>
          <w:rFonts w:ascii="Arial" w:eastAsia="Times New Roman" w:hAnsi="Arial" w:cs="Arial"/>
          <w:sz w:val="24"/>
          <w:szCs w:val="24"/>
          <w:lang w:eastAsia="en-GB"/>
        </w:rPr>
      </w:pPr>
    </w:p>
    <w:p w14:paraId="5CAFEFFF" w14:textId="4B1E0EA7" w:rsidR="00F47E9A" w:rsidRPr="00E0635C" w:rsidRDefault="00F47E9A" w:rsidP="00E0635C">
      <w:pPr>
        <w:spacing w:after="0" w:line="240" w:lineRule="auto"/>
        <w:rPr>
          <w:rFonts w:ascii="Arial" w:eastAsia="Times New Roman" w:hAnsi="Arial" w:cs="Arial"/>
          <w:sz w:val="24"/>
          <w:szCs w:val="24"/>
          <w:lang w:eastAsia="en-GB"/>
        </w:rPr>
      </w:pPr>
      <w:r w:rsidRPr="00E0635C">
        <w:rPr>
          <w:rFonts w:ascii="Arial" w:eastAsia="Times New Roman" w:hAnsi="Arial" w:cs="Arial"/>
          <w:sz w:val="24"/>
          <w:szCs w:val="24"/>
          <w:lang w:eastAsia="en-GB"/>
        </w:rPr>
        <w:t xml:space="preserve">In Carhampton, the Somerset River Authority funded drainage improvement works are progressing well.  The work on the </w:t>
      </w:r>
      <w:r w:rsidRPr="00BE253A">
        <w:rPr>
          <w:rFonts w:ascii="Arial" w:eastAsia="Times New Roman" w:hAnsi="Arial" w:cs="Arial"/>
          <w:b/>
          <w:bCs/>
          <w:sz w:val="24"/>
          <w:szCs w:val="24"/>
          <w:lang w:eastAsia="en-GB"/>
        </w:rPr>
        <w:t>B3191 Blue Anchor Road</w:t>
      </w:r>
      <w:r w:rsidRPr="00E0635C">
        <w:rPr>
          <w:rFonts w:ascii="Arial" w:eastAsia="Times New Roman" w:hAnsi="Arial" w:cs="Arial"/>
          <w:sz w:val="24"/>
          <w:szCs w:val="24"/>
          <w:lang w:eastAsia="en-GB"/>
        </w:rPr>
        <w:t>, continues under temporary traffic signals and the team will then move on to the next phase on Orchard Road.</w:t>
      </w:r>
    </w:p>
    <w:p w14:paraId="5BCA9C3A" w14:textId="77777777" w:rsidR="00F63784" w:rsidRDefault="00F63784" w:rsidP="00E0635C">
      <w:pPr>
        <w:spacing w:after="0" w:line="240" w:lineRule="auto"/>
        <w:rPr>
          <w:rFonts w:ascii="Arial" w:eastAsia="Times New Roman" w:hAnsi="Arial" w:cs="Arial"/>
          <w:sz w:val="24"/>
          <w:szCs w:val="24"/>
          <w:lang w:eastAsia="en-GB"/>
        </w:rPr>
      </w:pPr>
    </w:p>
    <w:p w14:paraId="6496FC80" w14:textId="62344A13" w:rsidR="00F47E9A" w:rsidRPr="00E0635C" w:rsidRDefault="00F47E9A" w:rsidP="00E0635C">
      <w:pPr>
        <w:spacing w:after="0" w:line="240" w:lineRule="auto"/>
        <w:rPr>
          <w:rFonts w:ascii="Arial" w:eastAsia="Times New Roman" w:hAnsi="Arial" w:cs="Arial"/>
          <w:sz w:val="24"/>
          <w:szCs w:val="24"/>
          <w:lang w:eastAsia="en-GB"/>
        </w:rPr>
      </w:pPr>
      <w:r w:rsidRPr="00E0635C">
        <w:rPr>
          <w:rFonts w:ascii="Arial" w:eastAsia="Times New Roman" w:hAnsi="Arial" w:cs="Arial"/>
          <w:sz w:val="24"/>
          <w:szCs w:val="24"/>
          <w:lang w:eastAsia="en-GB"/>
        </w:rPr>
        <w:t xml:space="preserve">New works for the week commencing 8 November are footway repairs at </w:t>
      </w:r>
      <w:r w:rsidRPr="00BE253A">
        <w:rPr>
          <w:rFonts w:ascii="Arial" w:eastAsia="Times New Roman" w:hAnsi="Arial" w:cs="Arial"/>
          <w:b/>
          <w:bCs/>
          <w:sz w:val="24"/>
          <w:szCs w:val="24"/>
          <w:lang w:eastAsia="en-GB"/>
        </w:rPr>
        <w:t>Style Road</w:t>
      </w:r>
      <w:r w:rsidRPr="00E0635C">
        <w:rPr>
          <w:rFonts w:ascii="Arial" w:eastAsia="Times New Roman" w:hAnsi="Arial" w:cs="Arial"/>
          <w:sz w:val="24"/>
          <w:szCs w:val="24"/>
          <w:lang w:eastAsia="en-GB"/>
        </w:rPr>
        <w:t xml:space="preserve"> (temporary traffic signals) and drainage works at </w:t>
      </w:r>
      <w:proofErr w:type="spellStart"/>
      <w:r w:rsidRPr="00BE253A">
        <w:rPr>
          <w:rFonts w:ascii="Arial" w:eastAsia="Times New Roman" w:hAnsi="Arial" w:cs="Arial"/>
          <w:b/>
          <w:bCs/>
          <w:sz w:val="24"/>
          <w:szCs w:val="24"/>
          <w:lang w:eastAsia="en-GB"/>
        </w:rPr>
        <w:t>Hartswell</w:t>
      </w:r>
      <w:proofErr w:type="spellEnd"/>
      <w:r w:rsidRPr="00E0635C">
        <w:rPr>
          <w:rFonts w:ascii="Arial" w:eastAsia="Times New Roman" w:hAnsi="Arial" w:cs="Arial"/>
          <w:sz w:val="24"/>
          <w:szCs w:val="24"/>
          <w:lang w:eastAsia="en-GB"/>
        </w:rPr>
        <w:t xml:space="preserve"> (temporary road closure), both in </w:t>
      </w:r>
      <w:r w:rsidRPr="00BE253A">
        <w:rPr>
          <w:rFonts w:ascii="Arial" w:eastAsia="Times New Roman" w:hAnsi="Arial" w:cs="Arial"/>
          <w:b/>
          <w:bCs/>
          <w:sz w:val="24"/>
          <w:szCs w:val="24"/>
          <w:lang w:eastAsia="en-GB"/>
        </w:rPr>
        <w:t>Wiveliscombe.</w:t>
      </w:r>
      <w:r w:rsidRPr="00E0635C">
        <w:rPr>
          <w:rFonts w:ascii="Arial" w:eastAsia="Times New Roman" w:hAnsi="Arial" w:cs="Arial"/>
          <w:sz w:val="24"/>
          <w:szCs w:val="24"/>
          <w:lang w:eastAsia="en-GB"/>
        </w:rPr>
        <w:t xml:space="preserve">  The temporary road closure</w:t>
      </w:r>
      <w:bookmarkStart w:id="4" w:name="_Hlk86995904"/>
      <w:r w:rsidRPr="00E0635C">
        <w:rPr>
          <w:rFonts w:ascii="Arial" w:eastAsia="Times New Roman" w:hAnsi="Arial" w:cs="Arial"/>
          <w:sz w:val="24"/>
          <w:szCs w:val="24"/>
          <w:lang w:eastAsia="en-GB"/>
        </w:rPr>
        <w:t xml:space="preserve"> at </w:t>
      </w:r>
      <w:r w:rsidRPr="009A13AF">
        <w:rPr>
          <w:rFonts w:ascii="Arial" w:eastAsia="Times New Roman" w:hAnsi="Arial" w:cs="Arial"/>
          <w:b/>
          <w:bCs/>
          <w:sz w:val="24"/>
          <w:szCs w:val="24"/>
          <w:lang w:eastAsia="en-GB"/>
        </w:rPr>
        <w:t>Exford Road,</w:t>
      </w:r>
      <w:r w:rsidRPr="00E0635C">
        <w:rPr>
          <w:rFonts w:ascii="Arial" w:eastAsia="Times New Roman" w:hAnsi="Arial" w:cs="Arial"/>
          <w:sz w:val="24"/>
          <w:szCs w:val="24"/>
          <w:lang w:eastAsia="en-GB"/>
        </w:rPr>
        <w:t xml:space="preserve"> </w:t>
      </w:r>
      <w:r w:rsidRPr="009A13AF">
        <w:rPr>
          <w:rFonts w:ascii="Arial" w:eastAsia="Times New Roman" w:hAnsi="Arial" w:cs="Arial"/>
          <w:b/>
          <w:bCs/>
          <w:sz w:val="24"/>
          <w:szCs w:val="24"/>
          <w:lang w:eastAsia="en-GB"/>
        </w:rPr>
        <w:t>Winsford</w:t>
      </w:r>
      <w:r w:rsidRPr="00E0635C">
        <w:rPr>
          <w:rFonts w:ascii="Arial" w:eastAsia="Times New Roman" w:hAnsi="Arial" w:cs="Arial"/>
          <w:sz w:val="24"/>
          <w:szCs w:val="24"/>
          <w:lang w:eastAsia="en-GB"/>
        </w:rPr>
        <w:t>, for drainage</w:t>
      </w:r>
      <w:bookmarkEnd w:id="4"/>
      <w:r w:rsidRPr="00E0635C">
        <w:rPr>
          <w:rFonts w:ascii="Arial" w:eastAsia="Times New Roman" w:hAnsi="Arial" w:cs="Arial"/>
          <w:sz w:val="24"/>
          <w:szCs w:val="24"/>
          <w:lang w:eastAsia="en-GB"/>
        </w:rPr>
        <w:t xml:space="preserve"> works carries on until 12 November.</w:t>
      </w:r>
    </w:p>
    <w:p w14:paraId="2B45784C" w14:textId="77777777" w:rsidR="00BC5762" w:rsidRPr="00F47E9A" w:rsidRDefault="00BC5762" w:rsidP="00E0635C">
      <w:pPr>
        <w:spacing w:after="0" w:line="240" w:lineRule="auto"/>
        <w:rPr>
          <w:rFonts w:ascii="Arial" w:hAnsi="Arial" w:cs="Arial"/>
          <w:sz w:val="24"/>
          <w:szCs w:val="24"/>
        </w:rPr>
      </w:pPr>
    </w:p>
    <w:p w14:paraId="513147AA" w14:textId="51DBCF02" w:rsidR="00113ED8" w:rsidRPr="003108EE" w:rsidRDefault="00F91930" w:rsidP="007E7D30">
      <w:pPr>
        <w:spacing w:after="0" w:line="240" w:lineRule="auto"/>
        <w:rPr>
          <w:rFonts w:ascii="Arial" w:hAnsi="Arial" w:cs="Arial"/>
          <w:sz w:val="24"/>
          <w:szCs w:val="24"/>
          <w:lang w:eastAsia="en-GB"/>
        </w:rPr>
      </w:pPr>
      <w:r w:rsidRPr="00AD3535">
        <w:rPr>
          <w:rFonts w:ascii="Arial" w:eastAsia="Times New Roman" w:hAnsi="Arial" w:cs="Arial"/>
          <w:sz w:val="24"/>
          <w:szCs w:val="24"/>
          <w:lang w:eastAsia="en-GB"/>
        </w:rPr>
        <w:t xml:space="preserve">For more information on highway maintenance works and to stay up to date </w:t>
      </w:r>
      <w:r w:rsidRPr="00AD3535">
        <w:rPr>
          <w:rFonts w:ascii="Arial" w:eastAsia="Times New Roman" w:hAnsi="Arial" w:cs="Arial"/>
          <w:sz w:val="24"/>
          <w:szCs w:val="24"/>
        </w:rPr>
        <w:t xml:space="preserve">visit </w:t>
      </w:r>
      <w:hyperlink r:id="rId30" w:history="1">
        <w:r w:rsidRPr="00AD3535">
          <w:rPr>
            <w:rFonts w:ascii="Arial" w:eastAsia="Times New Roman" w:hAnsi="Arial" w:cs="Arial"/>
            <w:color w:val="0000FF"/>
            <w:sz w:val="24"/>
            <w:szCs w:val="24"/>
            <w:u w:val="single"/>
          </w:rPr>
          <w:t>www.travelsomerset.co.uk</w:t>
        </w:r>
      </w:hyperlink>
      <w:r w:rsidRPr="00AD3535">
        <w:rPr>
          <w:rFonts w:ascii="Arial" w:eastAsia="Times New Roman" w:hAnsi="Arial" w:cs="Arial"/>
          <w:sz w:val="24"/>
          <w:szCs w:val="24"/>
        </w:rPr>
        <w:t xml:space="preserve"> or follow @TravelSomerset on Twitter.</w:t>
      </w:r>
      <w:r w:rsidRPr="003108EE">
        <w:rPr>
          <w:rFonts w:ascii="Arial" w:eastAsia="Times New Roman" w:hAnsi="Arial" w:cs="Arial"/>
          <w:sz w:val="24"/>
          <w:szCs w:val="24"/>
        </w:rPr>
        <w:t xml:space="preserve"> </w:t>
      </w:r>
    </w:p>
    <w:p w14:paraId="6A972CC2" w14:textId="77777777" w:rsidR="00C813C3" w:rsidRDefault="00C813C3" w:rsidP="00C813C3">
      <w:pPr>
        <w:spacing w:after="0" w:line="240" w:lineRule="auto"/>
        <w:rPr>
          <w:rFonts w:ascii="Arial" w:hAnsi="Arial" w:cs="Arial"/>
          <w:sz w:val="24"/>
          <w:szCs w:val="24"/>
        </w:rPr>
      </w:pPr>
    </w:p>
    <w:p w14:paraId="449CECD0" w14:textId="606AB151"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59500E2"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14:paraId="4E7A92E9" w14:textId="77777777" w:rsidR="00C813C3" w:rsidRPr="002D69A9" w:rsidRDefault="00A1014B" w:rsidP="00C813C3">
      <w:pPr>
        <w:spacing w:after="0" w:line="240" w:lineRule="auto"/>
        <w:rPr>
          <w:rFonts w:ascii="Arial" w:hAnsi="Arial" w:cs="Arial"/>
          <w:sz w:val="24"/>
          <w:szCs w:val="24"/>
        </w:rPr>
      </w:pPr>
      <w:hyperlink r:id="rId31"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A1014B" w:rsidP="00C813C3">
      <w:pPr>
        <w:spacing w:after="0" w:line="240" w:lineRule="auto"/>
        <w:rPr>
          <w:rStyle w:val="Hyperlink"/>
          <w:rFonts w:ascii="Arial" w:hAnsi="Arial" w:cs="Arial"/>
          <w:sz w:val="24"/>
          <w:szCs w:val="24"/>
        </w:rPr>
      </w:pPr>
      <w:hyperlink r:id="rId32"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A1014B" w:rsidP="00C813C3">
      <w:pPr>
        <w:spacing w:after="0" w:line="240" w:lineRule="auto"/>
        <w:rPr>
          <w:rFonts w:ascii="Arial" w:hAnsi="Arial" w:cs="Arial"/>
          <w:sz w:val="24"/>
          <w:szCs w:val="24"/>
        </w:rPr>
      </w:pPr>
      <w:hyperlink r:id="rId33"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4477245E" w:rsidR="00C813C3" w:rsidRPr="00332B07" w:rsidRDefault="00A1014B" w:rsidP="00C813C3">
      <w:pPr>
        <w:spacing w:after="0" w:line="240" w:lineRule="auto"/>
        <w:rPr>
          <w:rFonts w:ascii="Arial" w:hAnsi="Arial" w:cs="Arial"/>
          <w:sz w:val="24"/>
          <w:szCs w:val="24"/>
        </w:rPr>
      </w:pPr>
      <w:hyperlink r:id="rId34" w:history="1">
        <w:proofErr w:type="gramStart"/>
        <w:r w:rsidR="00C813C3" w:rsidRPr="00332B07">
          <w:rPr>
            <w:rStyle w:val="Hyperlink"/>
            <w:rFonts w:ascii="Arial" w:hAnsi="Arial" w:cs="Arial"/>
            <w:sz w:val="24"/>
            <w:szCs w:val="24"/>
          </w:rPr>
          <w:t>Street light</w:t>
        </w:r>
        <w:proofErr w:type="gramEnd"/>
        <w:r w:rsidR="00C813C3" w:rsidRPr="00332B07">
          <w:rPr>
            <w:rStyle w:val="Hyperlink"/>
            <w:rFonts w:ascii="Arial" w:hAnsi="Arial" w:cs="Arial"/>
            <w:sz w:val="24"/>
            <w:szCs w:val="24"/>
          </w:rPr>
          <w:t xml:space="preserve"> not working</w:t>
        </w:r>
      </w:hyperlink>
    </w:p>
    <w:p w14:paraId="72D9916C" w14:textId="77777777" w:rsidR="00C813C3" w:rsidRDefault="00A1014B" w:rsidP="00C813C3">
      <w:pPr>
        <w:spacing w:after="0" w:line="240" w:lineRule="auto"/>
        <w:rPr>
          <w:rStyle w:val="Hyperlink"/>
          <w:rFonts w:ascii="Arial" w:hAnsi="Arial" w:cs="Arial"/>
          <w:sz w:val="24"/>
          <w:szCs w:val="24"/>
        </w:rPr>
      </w:pPr>
      <w:hyperlink r:id="rId35" w:history="1">
        <w:r w:rsidR="00C813C3" w:rsidRPr="00332B07">
          <w:rPr>
            <w:rStyle w:val="Hyperlink"/>
            <w:rFonts w:ascii="Arial" w:hAnsi="Arial" w:cs="Arial"/>
            <w:sz w:val="24"/>
            <w:szCs w:val="24"/>
          </w:rPr>
          <w:t xml:space="preserve">Blocked surface water </w:t>
        </w:r>
        <w:proofErr w:type="gramStart"/>
        <w:r w:rsidR="00C813C3" w:rsidRPr="00332B07">
          <w:rPr>
            <w:rStyle w:val="Hyperlink"/>
            <w:rFonts w:ascii="Arial" w:hAnsi="Arial" w:cs="Arial"/>
            <w:sz w:val="24"/>
            <w:szCs w:val="24"/>
          </w:rPr>
          <w:t>drain</w:t>
        </w:r>
        <w:proofErr w:type="gramEnd"/>
        <w:r w:rsidR="00C813C3" w:rsidRPr="00332B07">
          <w:rPr>
            <w:rStyle w:val="Hyperlink"/>
            <w:rFonts w:ascii="Arial" w:hAnsi="Arial" w:cs="Arial"/>
            <w:sz w:val="24"/>
            <w:szCs w:val="24"/>
          </w:rPr>
          <w:t xml:space="preserve"> on the highway.</w:t>
        </w:r>
      </w:hyperlink>
    </w:p>
    <w:p w14:paraId="0CB896CB" w14:textId="382975D6" w:rsidR="00FF0060" w:rsidRPr="003D6898" w:rsidRDefault="00FF0060" w:rsidP="00BA3AED">
      <w:pPr>
        <w:shd w:val="clear" w:color="auto" w:fill="FFFFFF"/>
        <w:spacing w:after="0" w:line="240" w:lineRule="auto"/>
        <w:rPr>
          <w:rFonts w:ascii="Arial" w:hAnsi="Arial" w:cs="Arial"/>
          <w:b/>
          <w:color w:val="050505"/>
          <w:sz w:val="24"/>
          <w:szCs w:val="24"/>
        </w:rPr>
      </w:pPr>
    </w:p>
    <w:p w14:paraId="24FF3966" w14:textId="15DBB6F1" w:rsidR="00D70D5B" w:rsidRPr="00D70D5B" w:rsidRDefault="00D70D5B" w:rsidP="00BA3AED">
      <w:pPr>
        <w:shd w:val="clear" w:color="auto" w:fill="FFFFFF"/>
        <w:spacing w:after="0" w:line="240" w:lineRule="auto"/>
        <w:rPr>
          <w:rFonts w:ascii="Arial" w:hAnsi="Arial" w:cs="Arial"/>
          <w:b/>
          <w:color w:val="050505"/>
          <w:sz w:val="32"/>
          <w:szCs w:val="32"/>
        </w:rPr>
      </w:pPr>
      <w:r w:rsidRPr="00D70D5B">
        <w:rPr>
          <w:rFonts w:ascii="Arial" w:hAnsi="Arial" w:cs="Arial"/>
          <w:b/>
          <w:color w:val="050505"/>
          <w:sz w:val="32"/>
          <w:szCs w:val="32"/>
        </w:rPr>
        <w:t>Driver and Vehicles Standards Agency</w:t>
      </w:r>
    </w:p>
    <w:p w14:paraId="5C75D421" w14:textId="5C293038" w:rsidR="000D3ACB" w:rsidRDefault="000D3ACB" w:rsidP="00BA3AED">
      <w:pPr>
        <w:shd w:val="clear" w:color="auto" w:fill="FFFFFF"/>
        <w:spacing w:after="0" w:line="240" w:lineRule="auto"/>
        <w:rPr>
          <w:rFonts w:ascii="Arial" w:hAnsi="Arial" w:cs="Arial"/>
          <w:b/>
          <w:color w:val="050505"/>
          <w:sz w:val="28"/>
          <w:szCs w:val="28"/>
        </w:rPr>
      </w:pPr>
      <w:r w:rsidRPr="00D70D5B">
        <w:rPr>
          <w:rFonts w:ascii="Arial" w:hAnsi="Arial" w:cs="Arial"/>
          <w:b/>
          <w:color w:val="050505"/>
          <w:sz w:val="28"/>
          <w:szCs w:val="28"/>
        </w:rPr>
        <w:t>New rules for towing a trailer with a car from 15 November 2021</w:t>
      </w:r>
    </w:p>
    <w:p w14:paraId="5AEEA5AC" w14:textId="3531A5B9" w:rsidR="00D70D5B" w:rsidRDefault="00412CB2" w:rsidP="00BA3AED">
      <w:pPr>
        <w:shd w:val="clear" w:color="auto" w:fill="FFFFFF"/>
        <w:spacing w:after="0" w:line="240" w:lineRule="auto"/>
        <w:rPr>
          <w:rFonts w:ascii="Arial" w:hAnsi="Arial" w:cs="Arial"/>
          <w:color w:val="0B0C0C"/>
          <w:sz w:val="24"/>
          <w:szCs w:val="24"/>
          <w:shd w:val="clear" w:color="auto" w:fill="FFFFFF"/>
        </w:rPr>
      </w:pPr>
      <w:r w:rsidRPr="00412CB2">
        <w:rPr>
          <w:rFonts w:ascii="Arial" w:hAnsi="Arial" w:cs="Arial"/>
          <w:color w:val="0B0C0C"/>
          <w:sz w:val="24"/>
          <w:szCs w:val="24"/>
          <w:shd w:val="clear" w:color="auto" w:fill="FFFFFF"/>
        </w:rPr>
        <w:t>There will be new rules about towing a trailer or caravan with a car from 15 November 2021. Find out how the changes affect you</w:t>
      </w:r>
      <w:r>
        <w:rPr>
          <w:rFonts w:ascii="Arial" w:hAnsi="Arial" w:cs="Arial"/>
          <w:color w:val="0B0C0C"/>
          <w:sz w:val="24"/>
          <w:szCs w:val="24"/>
          <w:shd w:val="clear" w:color="auto" w:fill="FFFFFF"/>
        </w:rPr>
        <w:t xml:space="preserve"> </w:t>
      </w:r>
      <w:hyperlink r:id="rId36" w:history="1">
        <w:r w:rsidRPr="00E80A41">
          <w:rPr>
            <w:rStyle w:val="Hyperlink"/>
            <w:rFonts w:ascii="Arial" w:hAnsi="Arial" w:cs="Arial"/>
            <w:sz w:val="24"/>
            <w:szCs w:val="24"/>
            <w:shd w:val="clear" w:color="auto" w:fill="FFFFFF"/>
          </w:rPr>
          <w:t>here</w:t>
        </w:r>
      </w:hyperlink>
      <w:r w:rsidRPr="00412CB2">
        <w:rPr>
          <w:rFonts w:ascii="Arial" w:hAnsi="Arial" w:cs="Arial"/>
          <w:color w:val="0B0C0C"/>
          <w:sz w:val="24"/>
          <w:szCs w:val="24"/>
          <w:shd w:val="clear" w:color="auto" w:fill="FFFFFF"/>
        </w:rPr>
        <w:t>.</w:t>
      </w:r>
    </w:p>
    <w:p w14:paraId="63B1FAC4" w14:textId="77777777" w:rsidR="006D161E" w:rsidRDefault="006D161E" w:rsidP="00BA3AED">
      <w:pPr>
        <w:shd w:val="clear" w:color="auto" w:fill="FFFFFF"/>
        <w:spacing w:after="0" w:line="240" w:lineRule="auto"/>
        <w:rPr>
          <w:rFonts w:ascii="Arial" w:hAnsi="Arial" w:cs="Arial"/>
          <w:color w:val="0B0C0C"/>
          <w:sz w:val="24"/>
          <w:szCs w:val="24"/>
          <w:shd w:val="clear" w:color="auto" w:fill="FFFFFF"/>
        </w:rPr>
      </w:pPr>
    </w:p>
    <w:p w14:paraId="53F1B5C3" w14:textId="77777777" w:rsidR="006D161E" w:rsidRDefault="006D161E" w:rsidP="009C0D54">
      <w:pPr>
        <w:shd w:val="clear" w:color="auto" w:fill="FFFFFF"/>
        <w:spacing w:after="0" w:line="240" w:lineRule="auto"/>
        <w:rPr>
          <w:rFonts w:ascii="Arial" w:eastAsia="Times New Roman" w:hAnsi="Arial" w:cs="Arial"/>
          <w:color w:val="0B0C0C"/>
          <w:sz w:val="24"/>
          <w:szCs w:val="24"/>
          <w:lang w:eastAsia="en-GB"/>
        </w:rPr>
      </w:pPr>
      <w:r w:rsidRPr="006D161E">
        <w:rPr>
          <w:rFonts w:ascii="Arial" w:eastAsia="Times New Roman" w:hAnsi="Arial" w:cs="Arial"/>
          <w:color w:val="0B0C0C"/>
          <w:sz w:val="24"/>
          <w:szCs w:val="24"/>
          <w:lang w:eastAsia="en-GB"/>
        </w:rPr>
        <w:t>It’s best to take training from a driving instructor if you want to start driving a car and trailer.</w:t>
      </w:r>
    </w:p>
    <w:p w14:paraId="2F2A1914" w14:textId="77777777" w:rsidR="009C0D54" w:rsidRPr="006D161E" w:rsidRDefault="009C0D54" w:rsidP="009C0D54">
      <w:pPr>
        <w:shd w:val="clear" w:color="auto" w:fill="FFFFFF"/>
        <w:spacing w:after="0" w:line="240" w:lineRule="auto"/>
        <w:rPr>
          <w:rFonts w:ascii="Arial" w:eastAsia="Times New Roman" w:hAnsi="Arial" w:cs="Arial"/>
          <w:color w:val="0B0C0C"/>
          <w:sz w:val="24"/>
          <w:szCs w:val="24"/>
          <w:lang w:eastAsia="en-GB"/>
        </w:rPr>
      </w:pPr>
    </w:p>
    <w:p w14:paraId="7AD6EBCD" w14:textId="77777777" w:rsidR="006D161E" w:rsidRPr="006D161E" w:rsidRDefault="006D161E" w:rsidP="009C0D54">
      <w:pPr>
        <w:shd w:val="clear" w:color="auto" w:fill="FFFFFF"/>
        <w:spacing w:after="0" w:line="240" w:lineRule="auto"/>
        <w:rPr>
          <w:rFonts w:ascii="Arial" w:eastAsia="Times New Roman" w:hAnsi="Arial" w:cs="Arial"/>
          <w:color w:val="0000FF"/>
          <w:sz w:val="24"/>
          <w:szCs w:val="24"/>
          <w:lang w:eastAsia="en-GB"/>
        </w:rPr>
      </w:pPr>
      <w:r w:rsidRPr="006D161E">
        <w:rPr>
          <w:rFonts w:ascii="Arial" w:eastAsia="Times New Roman" w:hAnsi="Arial" w:cs="Arial"/>
          <w:color w:val="0B0C0C"/>
          <w:sz w:val="24"/>
          <w:szCs w:val="24"/>
          <w:lang w:eastAsia="en-GB"/>
        </w:rPr>
        <w:t>The ‘National standard for driving cars and light vans’ tells you about the </w:t>
      </w:r>
      <w:hyperlink r:id="rId37" w:anchor="unit-23-drive-the-vehicle-while-towing-a-trailer-or-caravan" w:history="1">
        <w:r w:rsidRPr="006D161E">
          <w:rPr>
            <w:rFonts w:ascii="Arial" w:eastAsia="Times New Roman" w:hAnsi="Arial" w:cs="Arial"/>
            <w:color w:val="0000FF"/>
            <w:sz w:val="24"/>
            <w:szCs w:val="24"/>
            <w:u w:val="single"/>
            <w:lang w:eastAsia="en-GB"/>
          </w:rPr>
          <w:t>skills, knowledge and understanding you need to tow a trailer or caravan</w:t>
        </w:r>
      </w:hyperlink>
      <w:r w:rsidRPr="006D161E">
        <w:rPr>
          <w:rFonts w:ascii="Arial" w:eastAsia="Times New Roman" w:hAnsi="Arial" w:cs="Arial"/>
          <w:color w:val="0000FF"/>
          <w:sz w:val="24"/>
          <w:szCs w:val="24"/>
          <w:lang w:eastAsia="en-GB"/>
        </w:rPr>
        <w:t>.</w:t>
      </w:r>
    </w:p>
    <w:p w14:paraId="090AA758" w14:textId="77777777" w:rsidR="009C0D54" w:rsidRPr="00E80A41" w:rsidRDefault="009C0D54" w:rsidP="009C0D54">
      <w:pPr>
        <w:shd w:val="clear" w:color="auto" w:fill="FFFFFF"/>
        <w:spacing w:after="0" w:line="240" w:lineRule="auto"/>
        <w:rPr>
          <w:rFonts w:ascii="Arial" w:eastAsia="Times New Roman" w:hAnsi="Arial" w:cs="Arial"/>
          <w:color w:val="0000FF"/>
          <w:sz w:val="24"/>
          <w:szCs w:val="24"/>
          <w:lang w:eastAsia="en-GB"/>
        </w:rPr>
      </w:pPr>
    </w:p>
    <w:p w14:paraId="2221223E" w14:textId="7D10D00E" w:rsidR="006D161E" w:rsidRPr="006D161E" w:rsidRDefault="006D161E" w:rsidP="009C0D54">
      <w:pPr>
        <w:shd w:val="clear" w:color="auto" w:fill="FFFFFF"/>
        <w:spacing w:after="0" w:line="240" w:lineRule="auto"/>
        <w:rPr>
          <w:rFonts w:ascii="Arial" w:eastAsia="Times New Roman" w:hAnsi="Arial" w:cs="Arial"/>
          <w:color w:val="0B0C0C"/>
          <w:sz w:val="24"/>
          <w:szCs w:val="24"/>
          <w:lang w:eastAsia="en-GB"/>
        </w:rPr>
      </w:pPr>
      <w:r w:rsidRPr="006D161E">
        <w:rPr>
          <w:rFonts w:ascii="Arial" w:eastAsia="Times New Roman" w:hAnsi="Arial" w:cs="Arial"/>
          <w:color w:val="0B0C0C"/>
          <w:sz w:val="24"/>
          <w:szCs w:val="24"/>
          <w:lang w:eastAsia="en-GB"/>
        </w:rPr>
        <w:t>You can also read about:</w:t>
      </w:r>
    </w:p>
    <w:p w14:paraId="6C2B6748" w14:textId="77777777" w:rsidR="006D161E" w:rsidRPr="00E80A41" w:rsidRDefault="00A1014B" w:rsidP="00E80A41">
      <w:pPr>
        <w:pStyle w:val="ListParagraph"/>
        <w:numPr>
          <w:ilvl w:val="0"/>
          <w:numId w:val="23"/>
        </w:numPr>
        <w:shd w:val="clear" w:color="auto" w:fill="FFFFFF"/>
        <w:spacing w:after="0" w:line="240" w:lineRule="auto"/>
        <w:rPr>
          <w:rFonts w:ascii="Arial" w:eastAsia="Times New Roman" w:hAnsi="Arial" w:cs="Arial"/>
          <w:color w:val="0000FF"/>
          <w:sz w:val="24"/>
          <w:szCs w:val="24"/>
          <w:lang w:eastAsia="en-GB"/>
        </w:rPr>
      </w:pPr>
      <w:hyperlink r:id="rId38" w:history="1">
        <w:r w:rsidR="006D161E" w:rsidRPr="00E80A41">
          <w:rPr>
            <w:rFonts w:ascii="Arial" w:eastAsia="Times New Roman" w:hAnsi="Arial" w:cs="Arial"/>
            <w:color w:val="0000FF"/>
            <w:sz w:val="24"/>
            <w:szCs w:val="24"/>
            <w:u w:val="single"/>
            <w:lang w:eastAsia="en-GB"/>
          </w:rPr>
          <w:t>why learning to tow is important</w:t>
        </w:r>
      </w:hyperlink>
    </w:p>
    <w:p w14:paraId="58262F4A" w14:textId="77777777" w:rsidR="006D161E" w:rsidRPr="00E80A41" w:rsidRDefault="00A1014B" w:rsidP="00E80A41">
      <w:pPr>
        <w:pStyle w:val="ListParagraph"/>
        <w:numPr>
          <w:ilvl w:val="0"/>
          <w:numId w:val="23"/>
        </w:numPr>
        <w:shd w:val="clear" w:color="auto" w:fill="FFFFFF"/>
        <w:spacing w:after="0" w:line="240" w:lineRule="auto"/>
        <w:rPr>
          <w:rFonts w:ascii="Arial" w:eastAsia="Times New Roman" w:hAnsi="Arial" w:cs="Arial"/>
          <w:color w:val="0000FF"/>
          <w:sz w:val="24"/>
          <w:szCs w:val="24"/>
          <w:lang w:eastAsia="en-GB"/>
        </w:rPr>
      </w:pPr>
      <w:hyperlink r:id="rId39" w:history="1">
        <w:r w:rsidR="006D161E" w:rsidRPr="00E80A41">
          <w:rPr>
            <w:rFonts w:ascii="Arial" w:eastAsia="Times New Roman" w:hAnsi="Arial" w:cs="Arial"/>
            <w:color w:val="0000FF"/>
            <w:sz w:val="24"/>
            <w:szCs w:val="24"/>
            <w:u w:val="single"/>
            <w:lang w:eastAsia="en-GB"/>
          </w:rPr>
          <w:t>safety checks you should do when you’re towing a trailer or caravan with a car</w:t>
        </w:r>
      </w:hyperlink>
    </w:p>
    <w:p w14:paraId="71414A1F" w14:textId="77777777" w:rsidR="006D161E" w:rsidRPr="009C0D54" w:rsidRDefault="006D161E" w:rsidP="009C0D54">
      <w:pPr>
        <w:shd w:val="clear" w:color="auto" w:fill="FFFFFF"/>
        <w:spacing w:after="0" w:line="240" w:lineRule="auto"/>
        <w:rPr>
          <w:rFonts w:ascii="Arial" w:hAnsi="Arial" w:cs="Arial"/>
          <w:color w:val="0B0C0C"/>
          <w:sz w:val="24"/>
          <w:szCs w:val="24"/>
          <w:shd w:val="clear" w:color="auto" w:fill="FFFFFF"/>
        </w:rPr>
      </w:pPr>
    </w:p>
    <w:p w14:paraId="2F1BBB37" w14:textId="40C7BD07" w:rsidR="00DA49A3" w:rsidRPr="009C0D54" w:rsidRDefault="00DA49A3" w:rsidP="009C0D54">
      <w:pPr>
        <w:shd w:val="clear" w:color="auto" w:fill="FFFFFF"/>
        <w:spacing w:after="0" w:line="240" w:lineRule="auto"/>
        <w:rPr>
          <w:rFonts w:ascii="Arial" w:hAnsi="Arial" w:cs="Arial"/>
          <w:bCs/>
          <w:color w:val="050505"/>
          <w:sz w:val="24"/>
          <w:szCs w:val="24"/>
        </w:rPr>
      </w:pPr>
      <w:r w:rsidRPr="009C0D54">
        <w:rPr>
          <w:rFonts w:ascii="Arial" w:hAnsi="Arial" w:cs="Arial"/>
          <w:color w:val="0B0C0C"/>
          <w:sz w:val="24"/>
          <w:szCs w:val="24"/>
          <w:shd w:val="clear" w:color="auto" w:fill="FFFFFF"/>
        </w:rPr>
        <w:t>If you do not comply with the new legislation, you can be fined up to £1,000, be banned from driving and get up to 6 penalty points on your driving licence if you tow anything heavier before the law changes.</w:t>
      </w:r>
    </w:p>
    <w:p w14:paraId="2EB4A803" w14:textId="77777777" w:rsidR="000D3ACB" w:rsidRPr="000D3ACB" w:rsidRDefault="000D3ACB" w:rsidP="00BA3AED">
      <w:pPr>
        <w:shd w:val="clear" w:color="auto" w:fill="FFFFFF"/>
        <w:spacing w:after="0" w:line="240" w:lineRule="auto"/>
        <w:rPr>
          <w:rFonts w:ascii="Arial" w:hAnsi="Arial" w:cs="Arial"/>
          <w:bCs/>
          <w:color w:val="050505"/>
          <w:sz w:val="28"/>
          <w:szCs w:val="28"/>
        </w:rPr>
      </w:pPr>
    </w:p>
    <w:p w14:paraId="3E811585" w14:textId="5CE0BA85" w:rsidR="00012D31" w:rsidRPr="0041385E" w:rsidRDefault="00AD0ABF" w:rsidP="00BA3AED">
      <w:pPr>
        <w:shd w:val="clear" w:color="auto" w:fill="FFFFFF"/>
        <w:spacing w:after="0" w:line="240" w:lineRule="auto"/>
        <w:rPr>
          <w:rFonts w:ascii="Arial" w:hAnsi="Arial" w:cs="Arial"/>
          <w:sz w:val="24"/>
          <w:szCs w:val="24"/>
          <w:lang w:eastAsia="en-GB"/>
        </w:rPr>
      </w:pPr>
      <w:r w:rsidRPr="0041385E">
        <w:rPr>
          <w:rFonts w:ascii="Arial" w:hAnsi="Arial" w:cs="Arial"/>
          <w:b/>
          <w:color w:val="050505"/>
          <w:sz w:val="32"/>
          <w:szCs w:val="32"/>
        </w:rPr>
        <w:t>Exmoor National Park (ENP)</w:t>
      </w:r>
    </w:p>
    <w:p w14:paraId="41E3217A" w14:textId="77777777" w:rsidR="00687741" w:rsidRDefault="00687741" w:rsidP="00687741">
      <w:pPr>
        <w:spacing w:after="0" w:line="240" w:lineRule="auto"/>
        <w:rPr>
          <w:rFonts w:ascii="Arial" w:hAnsi="Arial" w:cs="Arial"/>
          <w:b/>
          <w:bCs/>
          <w:color w:val="000000"/>
          <w:sz w:val="28"/>
          <w:szCs w:val="28"/>
          <w:lang w:eastAsia="en-GB"/>
        </w:rPr>
      </w:pPr>
      <w:r>
        <w:rPr>
          <w:rFonts w:ascii="Arial" w:hAnsi="Arial" w:cs="Arial"/>
          <w:b/>
          <w:bCs/>
          <w:color w:val="000000"/>
          <w:sz w:val="28"/>
          <w:szCs w:val="28"/>
          <w:lang w:eastAsia="en-GB"/>
        </w:rPr>
        <w:t>Bye Wood Project</w:t>
      </w:r>
    </w:p>
    <w:p w14:paraId="41882F58" w14:textId="77777777" w:rsidR="00687741" w:rsidRDefault="00687741" w:rsidP="00687741">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Bye </w:t>
      </w:r>
      <w:proofErr w:type="gramStart"/>
      <w:r>
        <w:rPr>
          <w:rFonts w:ascii="Arial" w:hAnsi="Arial" w:cs="Arial"/>
          <w:color w:val="000000"/>
          <w:sz w:val="24"/>
          <w:szCs w:val="24"/>
          <w:lang w:eastAsia="en-GB"/>
        </w:rPr>
        <w:t>Wood</w:t>
      </w:r>
      <w:proofErr w:type="gramEnd"/>
      <w:r>
        <w:rPr>
          <w:rFonts w:ascii="Arial" w:hAnsi="Arial" w:cs="Arial"/>
          <w:color w:val="000000"/>
          <w:sz w:val="24"/>
          <w:szCs w:val="24"/>
          <w:lang w:eastAsia="en-GB"/>
        </w:rPr>
        <w:t xml:space="preserve"> is part of the biggest woodland creation project to have taken place in the National Park in the past 15 years and forms part of ENP commitment to increase tree cover on Exmoor from around 13.5% to at least 17% by 2050 - the amount recommended by the UK government’s independent Climate Change Committee.</w:t>
      </w:r>
    </w:p>
    <w:p w14:paraId="208D1DA2" w14:textId="77777777" w:rsidR="00687741" w:rsidRDefault="00687741" w:rsidP="00687741">
      <w:pPr>
        <w:shd w:val="clear" w:color="auto" w:fill="FFFFFF"/>
        <w:spacing w:after="0" w:line="240" w:lineRule="auto"/>
        <w:rPr>
          <w:rFonts w:ascii="Arial" w:hAnsi="Arial" w:cs="Arial"/>
          <w:sz w:val="24"/>
          <w:szCs w:val="24"/>
          <w:lang w:eastAsia="en-GB"/>
        </w:rPr>
      </w:pPr>
    </w:p>
    <w:p w14:paraId="60B6A172" w14:textId="77777777" w:rsidR="00687741" w:rsidRDefault="00687741" w:rsidP="00687741">
      <w:pPr>
        <w:shd w:val="clear" w:color="auto" w:fill="FFFFFF"/>
        <w:spacing w:after="0" w:line="240" w:lineRule="auto"/>
        <w:rPr>
          <w:rFonts w:ascii="Arial" w:hAnsi="Arial" w:cs="Arial"/>
          <w:color w:val="333333"/>
          <w:sz w:val="24"/>
          <w:szCs w:val="24"/>
          <w:lang w:eastAsia="en-GB"/>
        </w:rPr>
      </w:pPr>
      <w:r>
        <w:rPr>
          <w:rFonts w:ascii="Arial" w:hAnsi="Arial" w:cs="Arial"/>
          <w:color w:val="000000"/>
          <w:sz w:val="24"/>
          <w:szCs w:val="24"/>
          <w:lang w:eastAsia="en-GB"/>
        </w:rPr>
        <w:t xml:space="preserve">At Bye Wood, the vision is to create a unique and sustainable woodland in 2021/2 using only the best environmentally friendly practices. </w:t>
      </w:r>
      <w:r>
        <w:rPr>
          <w:rFonts w:ascii="Arial" w:hAnsi="Arial" w:cs="Arial"/>
          <w:color w:val="050505"/>
          <w:sz w:val="24"/>
          <w:szCs w:val="24"/>
          <w:lang w:eastAsia="en-GB"/>
        </w:rPr>
        <w:t xml:space="preserve">Whether new trees are planted from seedlings, or natural colonisation (NC) is used – the natural spread of trees into an area from the seed of local trees – is an important choice. </w:t>
      </w:r>
    </w:p>
    <w:p w14:paraId="595C8B32" w14:textId="77777777" w:rsidR="00687741" w:rsidRDefault="00687741" w:rsidP="00687741">
      <w:pPr>
        <w:shd w:val="clear" w:color="auto" w:fill="FFFFFF"/>
        <w:spacing w:after="0" w:line="240" w:lineRule="auto"/>
        <w:rPr>
          <w:rFonts w:ascii="Arial" w:hAnsi="Arial" w:cs="Arial"/>
          <w:color w:val="050505"/>
          <w:sz w:val="24"/>
          <w:szCs w:val="24"/>
          <w:lang w:eastAsia="en-GB"/>
        </w:rPr>
      </w:pPr>
    </w:p>
    <w:p w14:paraId="4E54F5DF" w14:textId="77777777" w:rsidR="00687741" w:rsidRDefault="00687741" w:rsidP="00687741">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Please </w:t>
      </w:r>
      <w:hyperlink r:id="rId40" w:history="1">
        <w:r>
          <w:rPr>
            <w:rStyle w:val="Hyperlink"/>
            <w:rFonts w:ascii="Arial" w:hAnsi="Arial" w:cs="Arial"/>
            <w:sz w:val="24"/>
            <w:szCs w:val="24"/>
            <w:lang w:eastAsia="en-GB"/>
          </w:rPr>
          <w:t>click here</w:t>
        </w:r>
      </w:hyperlink>
      <w:r>
        <w:rPr>
          <w:rFonts w:ascii="Arial" w:hAnsi="Arial" w:cs="Arial"/>
          <w:color w:val="050505"/>
          <w:sz w:val="24"/>
          <w:szCs w:val="24"/>
          <w:lang w:eastAsia="en-GB"/>
        </w:rPr>
        <w:t xml:space="preserve"> to find out more information on the Bye Wood project.</w:t>
      </w:r>
    </w:p>
    <w:p w14:paraId="68F10F57" w14:textId="77777777" w:rsidR="003E6A45" w:rsidRPr="00687741" w:rsidRDefault="003E6A45" w:rsidP="00407DDD">
      <w:pPr>
        <w:shd w:val="clear" w:color="auto" w:fill="FFFFFF"/>
        <w:spacing w:after="0" w:line="240" w:lineRule="auto"/>
        <w:rPr>
          <w:rFonts w:ascii="Arial" w:hAnsi="Arial" w:cs="Arial"/>
          <w:b/>
          <w:color w:val="050505"/>
          <w:sz w:val="24"/>
          <w:szCs w:val="24"/>
        </w:rPr>
      </w:pPr>
    </w:p>
    <w:p w14:paraId="565400DC" w14:textId="19C6567F" w:rsidR="000E3187" w:rsidRPr="0041385E" w:rsidRDefault="0067627F" w:rsidP="00407DDD">
      <w:pPr>
        <w:shd w:val="clear" w:color="auto" w:fill="FFFFFF"/>
        <w:spacing w:after="0" w:line="240" w:lineRule="auto"/>
        <w:rPr>
          <w:rFonts w:ascii="Arial" w:hAnsi="Arial" w:cs="Arial"/>
          <w:b/>
          <w:color w:val="050505"/>
          <w:sz w:val="28"/>
          <w:szCs w:val="28"/>
        </w:rPr>
      </w:pPr>
      <w:r w:rsidRPr="0041385E">
        <w:rPr>
          <w:rFonts w:ascii="Arial" w:hAnsi="Arial" w:cs="Arial"/>
          <w:b/>
          <w:color w:val="050505"/>
          <w:sz w:val="28"/>
          <w:szCs w:val="28"/>
        </w:rPr>
        <w:t>Plant a Tree for COP26</w:t>
      </w:r>
    </w:p>
    <w:p w14:paraId="599DA524" w14:textId="3367BF8B" w:rsidR="0067627F" w:rsidRPr="0041385E" w:rsidRDefault="000B2E83" w:rsidP="00407DDD">
      <w:pPr>
        <w:shd w:val="clear" w:color="auto" w:fill="FFFFFF"/>
        <w:spacing w:after="0" w:line="240" w:lineRule="auto"/>
        <w:rPr>
          <w:rFonts w:ascii="Arial" w:hAnsi="Arial" w:cs="Arial"/>
          <w:sz w:val="24"/>
          <w:szCs w:val="24"/>
          <w:shd w:val="clear" w:color="auto" w:fill="FFFFFF"/>
        </w:rPr>
      </w:pPr>
      <w:r w:rsidRPr="0041385E">
        <w:rPr>
          <w:rFonts w:ascii="Arial" w:hAnsi="Arial" w:cs="Arial"/>
          <w:sz w:val="24"/>
          <w:szCs w:val="24"/>
          <w:shd w:val="clear" w:color="auto" w:fill="FFFFFF"/>
        </w:rPr>
        <w:t>Exmoor National Park are calling for green-fingered volunteers to help with planting and growing young trees this Autumn. As the UK welcome</w:t>
      </w:r>
      <w:r w:rsidR="00BA6310" w:rsidRPr="0041385E">
        <w:rPr>
          <w:rFonts w:ascii="Arial" w:hAnsi="Arial" w:cs="Arial"/>
          <w:sz w:val="24"/>
          <w:szCs w:val="24"/>
          <w:shd w:val="clear" w:color="auto" w:fill="FFFFFF"/>
        </w:rPr>
        <w:t>s</w:t>
      </w:r>
      <w:r w:rsidRPr="0041385E">
        <w:rPr>
          <w:rFonts w:ascii="Arial" w:hAnsi="Arial" w:cs="Arial"/>
          <w:sz w:val="24"/>
          <w:szCs w:val="24"/>
          <w:shd w:val="clear" w:color="auto" w:fill="FFFFFF"/>
        </w:rPr>
        <w:t xml:space="preserve"> world leaders to the COP26 climate summit in Glasgow they are keen to send out the message that Exmoor is doing its bit and remind people that no single person’s actions are too small.</w:t>
      </w:r>
    </w:p>
    <w:p w14:paraId="6CE32877" w14:textId="77777777" w:rsidR="00407DDD" w:rsidRPr="0041385E" w:rsidRDefault="00407DDD" w:rsidP="00407DDD">
      <w:pPr>
        <w:shd w:val="clear" w:color="auto" w:fill="FFFFFF"/>
        <w:spacing w:after="0" w:line="240" w:lineRule="auto"/>
        <w:rPr>
          <w:rFonts w:ascii="Arial" w:eastAsia="Times New Roman" w:hAnsi="Arial" w:cs="Arial"/>
          <w:sz w:val="24"/>
          <w:szCs w:val="24"/>
          <w:lang w:eastAsia="en-GB"/>
        </w:rPr>
      </w:pPr>
    </w:p>
    <w:p w14:paraId="124C7079" w14:textId="56BB5CC7" w:rsidR="00DB4144" w:rsidRDefault="00DB4144" w:rsidP="00407DDD">
      <w:pPr>
        <w:shd w:val="clear" w:color="auto" w:fill="FFFFFF"/>
        <w:spacing w:after="0" w:line="240" w:lineRule="auto"/>
        <w:rPr>
          <w:rFonts w:ascii="Arial" w:eastAsia="Times New Roman" w:hAnsi="Arial" w:cs="Arial"/>
          <w:sz w:val="24"/>
          <w:szCs w:val="24"/>
          <w:lang w:eastAsia="en-GB"/>
        </w:rPr>
      </w:pPr>
      <w:r w:rsidRPr="0041385E">
        <w:rPr>
          <w:rFonts w:ascii="Arial" w:eastAsia="Times New Roman" w:hAnsi="Arial" w:cs="Arial"/>
          <w:sz w:val="24"/>
          <w:szCs w:val="24"/>
          <w:lang w:eastAsia="en-GB"/>
        </w:rPr>
        <w:t>Here are three ways you can support tree planting on Exmoor this Autumn:</w:t>
      </w:r>
    </w:p>
    <w:p w14:paraId="375C71E4" w14:textId="77777777" w:rsidR="00163250" w:rsidRPr="0041385E" w:rsidRDefault="00163250" w:rsidP="00407DDD">
      <w:pPr>
        <w:shd w:val="clear" w:color="auto" w:fill="FFFFFF"/>
        <w:spacing w:after="0" w:line="240" w:lineRule="auto"/>
        <w:rPr>
          <w:rFonts w:ascii="Arial" w:eastAsia="Times New Roman" w:hAnsi="Arial" w:cs="Arial"/>
          <w:sz w:val="24"/>
          <w:szCs w:val="24"/>
          <w:lang w:eastAsia="en-GB"/>
        </w:rPr>
      </w:pPr>
    </w:p>
    <w:p w14:paraId="546BEC0F" w14:textId="65836F98" w:rsidR="008F24FD" w:rsidRPr="0041385E" w:rsidRDefault="00DB4144" w:rsidP="00407DDD">
      <w:pPr>
        <w:pStyle w:val="ListParagraph"/>
        <w:numPr>
          <w:ilvl w:val="0"/>
          <w:numId w:val="14"/>
        </w:numPr>
        <w:shd w:val="clear" w:color="auto" w:fill="FFFFFF"/>
        <w:spacing w:after="0" w:line="240" w:lineRule="auto"/>
        <w:rPr>
          <w:rFonts w:ascii="Arial" w:eastAsia="Times New Roman" w:hAnsi="Arial" w:cs="Arial"/>
          <w:sz w:val="24"/>
          <w:szCs w:val="24"/>
          <w:lang w:eastAsia="en-GB"/>
        </w:rPr>
      </w:pPr>
      <w:r w:rsidRPr="0041385E">
        <w:rPr>
          <w:rFonts w:ascii="Arial" w:eastAsia="Times New Roman" w:hAnsi="Arial" w:cs="Arial"/>
          <w:sz w:val="24"/>
          <w:szCs w:val="24"/>
          <w:lang w:eastAsia="en-GB"/>
        </w:rPr>
        <w:t xml:space="preserve">Sign up to collect and grow tree seeds on Exmoor towards </w:t>
      </w:r>
      <w:r w:rsidR="00CE7F67" w:rsidRPr="0041385E">
        <w:rPr>
          <w:rFonts w:ascii="Arial" w:eastAsia="Times New Roman" w:hAnsi="Arial" w:cs="Arial"/>
          <w:sz w:val="24"/>
          <w:szCs w:val="24"/>
          <w:lang w:eastAsia="en-GB"/>
        </w:rPr>
        <w:t>the</w:t>
      </w:r>
      <w:r w:rsidRPr="0041385E">
        <w:rPr>
          <w:rFonts w:ascii="Arial" w:eastAsia="Times New Roman" w:hAnsi="Arial" w:cs="Arial"/>
          <w:sz w:val="24"/>
          <w:szCs w:val="24"/>
          <w:lang w:eastAsia="en-GB"/>
        </w:rPr>
        <w:t xml:space="preserve"> new tree nursery.</w:t>
      </w:r>
    </w:p>
    <w:p w14:paraId="5D3AF1D3" w14:textId="21833E16" w:rsidR="008F24FD" w:rsidRPr="0041385E" w:rsidRDefault="00DB4144" w:rsidP="00407DDD">
      <w:pPr>
        <w:pStyle w:val="ListParagraph"/>
        <w:numPr>
          <w:ilvl w:val="0"/>
          <w:numId w:val="14"/>
        </w:numPr>
        <w:shd w:val="clear" w:color="auto" w:fill="FFFFFF"/>
        <w:spacing w:after="0" w:line="240" w:lineRule="auto"/>
        <w:rPr>
          <w:rFonts w:ascii="Arial" w:eastAsia="Times New Roman" w:hAnsi="Arial" w:cs="Arial"/>
          <w:b/>
          <w:bCs/>
          <w:sz w:val="24"/>
          <w:szCs w:val="24"/>
          <w:lang w:eastAsia="en-GB"/>
        </w:rPr>
      </w:pPr>
      <w:r w:rsidRPr="0041385E">
        <w:rPr>
          <w:rFonts w:ascii="Arial" w:eastAsia="Times New Roman" w:hAnsi="Arial" w:cs="Arial"/>
          <w:b/>
          <w:bCs/>
          <w:sz w:val="24"/>
          <w:szCs w:val="24"/>
          <w:lang w:eastAsia="en-GB"/>
        </w:rPr>
        <w:t xml:space="preserve">Come to </w:t>
      </w:r>
      <w:r w:rsidR="00CE7F67" w:rsidRPr="0041385E">
        <w:rPr>
          <w:rFonts w:ascii="Arial" w:eastAsia="Times New Roman" w:hAnsi="Arial" w:cs="Arial"/>
          <w:b/>
          <w:bCs/>
          <w:sz w:val="24"/>
          <w:szCs w:val="24"/>
          <w:lang w:eastAsia="en-GB"/>
        </w:rPr>
        <w:t>the</w:t>
      </w:r>
      <w:r w:rsidRPr="0041385E">
        <w:rPr>
          <w:rFonts w:ascii="Arial" w:eastAsia="Times New Roman" w:hAnsi="Arial" w:cs="Arial"/>
          <w:b/>
          <w:bCs/>
          <w:sz w:val="24"/>
          <w:szCs w:val="24"/>
          <w:lang w:eastAsia="en-GB"/>
        </w:rPr>
        <w:t xml:space="preserve"> tree planting weekend at Bye Wood on 6 </w:t>
      </w:r>
      <w:r w:rsidR="008F24FD" w:rsidRPr="0041385E">
        <w:rPr>
          <w:rFonts w:ascii="Arial" w:eastAsia="Times New Roman" w:hAnsi="Arial" w:cs="Arial"/>
          <w:b/>
          <w:bCs/>
          <w:sz w:val="24"/>
          <w:szCs w:val="24"/>
          <w:lang w:eastAsia="en-GB"/>
        </w:rPr>
        <w:t>and</w:t>
      </w:r>
      <w:r w:rsidRPr="0041385E">
        <w:rPr>
          <w:rFonts w:ascii="Arial" w:eastAsia="Times New Roman" w:hAnsi="Arial" w:cs="Arial"/>
          <w:b/>
          <w:bCs/>
          <w:sz w:val="24"/>
          <w:szCs w:val="24"/>
          <w:lang w:eastAsia="en-GB"/>
        </w:rPr>
        <w:t xml:space="preserve"> 7 November</w:t>
      </w:r>
      <w:r w:rsidR="00407DDD" w:rsidRPr="0041385E">
        <w:rPr>
          <w:rFonts w:ascii="Arial" w:eastAsia="Times New Roman" w:hAnsi="Arial" w:cs="Arial"/>
          <w:b/>
          <w:bCs/>
          <w:sz w:val="24"/>
          <w:szCs w:val="24"/>
          <w:lang w:eastAsia="en-GB"/>
        </w:rPr>
        <w:t>.</w:t>
      </w:r>
    </w:p>
    <w:p w14:paraId="1AC5C8AF" w14:textId="240E8CC4" w:rsidR="00DB4144" w:rsidRPr="0041385E" w:rsidRDefault="00DB4144" w:rsidP="00407DDD">
      <w:pPr>
        <w:pStyle w:val="ListParagraph"/>
        <w:numPr>
          <w:ilvl w:val="0"/>
          <w:numId w:val="14"/>
        </w:numPr>
        <w:shd w:val="clear" w:color="auto" w:fill="FFFFFF"/>
        <w:spacing w:after="0" w:line="240" w:lineRule="auto"/>
        <w:rPr>
          <w:rFonts w:ascii="Arial" w:eastAsia="Times New Roman" w:hAnsi="Arial" w:cs="Arial"/>
          <w:sz w:val="24"/>
          <w:szCs w:val="24"/>
          <w:lang w:eastAsia="en-GB"/>
        </w:rPr>
      </w:pPr>
      <w:r w:rsidRPr="0041385E">
        <w:rPr>
          <w:rFonts w:ascii="Arial" w:eastAsia="Times New Roman" w:hAnsi="Arial" w:cs="Arial"/>
          <w:sz w:val="24"/>
          <w:szCs w:val="24"/>
          <w:lang w:eastAsia="en-GB"/>
        </w:rPr>
        <w:t xml:space="preserve">Dedicate a tree through the </w:t>
      </w:r>
      <w:proofErr w:type="spellStart"/>
      <w:r w:rsidRPr="0041385E">
        <w:rPr>
          <w:rFonts w:ascii="Arial" w:eastAsia="Times New Roman" w:hAnsi="Arial" w:cs="Arial"/>
          <w:sz w:val="24"/>
          <w:szCs w:val="24"/>
          <w:lang w:eastAsia="en-GB"/>
        </w:rPr>
        <w:t>CareMoor</w:t>
      </w:r>
      <w:proofErr w:type="spellEnd"/>
      <w:r w:rsidRPr="0041385E">
        <w:rPr>
          <w:rFonts w:ascii="Arial" w:eastAsia="Times New Roman" w:hAnsi="Arial" w:cs="Arial"/>
          <w:sz w:val="24"/>
          <w:szCs w:val="24"/>
          <w:lang w:eastAsia="en-GB"/>
        </w:rPr>
        <w:t xml:space="preserve"> Woods &amp; Trees Appeal.</w:t>
      </w:r>
    </w:p>
    <w:p w14:paraId="1047C5BD" w14:textId="77777777" w:rsidR="00407DDD" w:rsidRPr="0041385E" w:rsidRDefault="00407DDD" w:rsidP="00407DDD">
      <w:pPr>
        <w:shd w:val="clear" w:color="auto" w:fill="FFFFFF"/>
        <w:spacing w:after="0" w:line="240" w:lineRule="auto"/>
        <w:rPr>
          <w:rFonts w:ascii="Arial" w:eastAsia="Times New Roman" w:hAnsi="Arial" w:cs="Arial"/>
          <w:sz w:val="24"/>
          <w:szCs w:val="24"/>
          <w:lang w:eastAsia="en-GB"/>
        </w:rPr>
      </w:pPr>
    </w:p>
    <w:p w14:paraId="30B0AD8E" w14:textId="619445D4" w:rsidR="00DB4144" w:rsidRPr="0041385E" w:rsidRDefault="00DB4144" w:rsidP="00407DDD">
      <w:pPr>
        <w:shd w:val="clear" w:color="auto" w:fill="FFFFFF"/>
        <w:spacing w:after="0" w:line="240" w:lineRule="auto"/>
        <w:rPr>
          <w:rFonts w:ascii="Arial" w:eastAsia="Times New Roman" w:hAnsi="Arial" w:cs="Arial"/>
          <w:b/>
          <w:bCs/>
          <w:color w:val="333333"/>
          <w:sz w:val="24"/>
          <w:szCs w:val="24"/>
          <w:lang w:eastAsia="en-GB"/>
        </w:rPr>
      </w:pPr>
      <w:r w:rsidRPr="0041385E">
        <w:rPr>
          <w:rFonts w:ascii="Arial" w:eastAsia="Times New Roman" w:hAnsi="Arial" w:cs="Arial"/>
          <w:sz w:val="24"/>
          <w:szCs w:val="24"/>
          <w:lang w:eastAsia="en-GB"/>
        </w:rPr>
        <w:t>Find out how to support the appeal and sign up to tree planting events</w:t>
      </w:r>
      <w:r w:rsidRPr="0041385E">
        <w:rPr>
          <w:rFonts w:ascii="Arial" w:eastAsia="Times New Roman" w:hAnsi="Arial" w:cs="Arial"/>
          <w:b/>
          <w:bCs/>
          <w:sz w:val="24"/>
          <w:szCs w:val="24"/>
          <w:lang w:eastAsia="en-GB"/>
        </w:rPr>
        <w:t xml:space="preserve"> </w:t>
      </w:r>
      <w:r w:rsidRPr="0041385E">
        <w:rPr>
          <w:rFonts w:ascii="Arial" w:eastAsia="Times New Roman" w:hAnsi="Arial" w:cs="Arial"/>
          <w:color w:val="333333"/>
          <w:sz w:val="24"/>
          <w:szCs w:val="24"/>
          <w:lang w:eastAsia="en-GB"/>
        </w:rPr>
        <w:t>at</w:t>
      </w:r>
      <w:r w:rsidRPr="0041385E">
        <w:rPr>
          <w:rFonts w:ascii="Arial" w:eastAsia="Times New Roman" w:hAnsi="Arial" w:cs="Arial"/>
          <w:b/>
          <w:bCs/>
          <w:color w:val="333333"/>
          <w:sz w:val="24"/>
          <w:szCs w:val="24"/>
          <w:lang w:eastAsia="en-GB"/>
        </w:rPr>
        <w:t>: </w:t>
      </w:r>
      <w:hyperlink r:id="rId41" w:history="1">
        <w:r w:rsidRPr="0041385E">
          <w:rPr>
            <w:rStyle w:val="Hyperlink"/>
            <w:rFonts w:ascii="Arial" w:eastAsia="Times New Roman" w:hAnsi="Arial" w:cs="Arial"/>
            <w:sz w:val="24"/>
            <w:szCs w:val="24"/>
            <w:lang w:eastAsia="en-GB"/>
          </w:rPr>
          <w:t>www.exmoor-nationalpark.gov.uk/caremoor</w:t>
        </w:r>
      </w:hyperlink>
      <w:r w:rsidR="007C5D84" w:rsidRPr="0041385E">
        <w:rPr>
          <w:rStyle w:val="Hyperlink"/>
          <w:rFonts w:ascii="Arial" w:eastAsia="Times New Roman" w:hAnsi="Arial" w:cs="Arial"/>
          <w:sz w:val="24"/>
          <w:szCs w:val="24"/>
          <w:lang w:eastAsia="en-GB"/>
        </w:rPr>
        <w:t>.</w:t>
      </w:r>
    </w:p>
    <w:p w14:paraId="4EA816E5" w14:textId="77777777" w:rsidR="00407DDD" w:rsidRPr="0041385E" w:rsidRDefault="00407DDD" w:rsidP="00407DDD">
      <w:pPr>
        <w:shd w:val="clear" w:color="auto" w:fill="FFFFFF"/>
        <w:spacing w:after="0" w:line="240" w:lineRule="auto"/>
        <w:rPr>
          <w:rFonts w:ascii="Arial" w:hAnsi="Arial" w:cs="Arial"/>
          <w:bCs/>
          <w:color w:val="050505"/>
          <w:sz w:val="24"/>
          <w:szCs w:val="24"/>
        </w:rPr>
      </w:pPr>
    </w:p>
    <w:p w14:paraId="64A8DA0D" w14:textId="2C799078" w:rsidR="000B2E83" w:rsidRDefault="00DB4144" w:rsidP="00407DDD">
      <w:pPr>
        <w:shd w:val="clear" w:color="auto" w:fill="FFFFFF"/>
        <w:spacing w:after="0" w:line="240" w:lineRule="auto"/>
        <w:rPr>
          <w:rFonts w:ascii="Arial" w:hAnsi="Arial" w:cs="Arial"/>
          <w:bCs/>
          <w:color w:val="050505"/>
          <w:sz w:val="24"/>
          <w:szCs w:val="24"/>
        </w:rPr>
      </w:pPr>
      <w:r w:rsidRPr="0041385E">
        <w:rPr>
          <w:rFonts w:ascii="Arial" w:hAnsi="Arial" w:cs="Arial"/>
          <w:bCs/>
          <w:color w:val="050505"/>
          <w:sz w:val="24"/>
          <w:szCs w:val="24"/>
        </w:rPr>
        <w:t xml:space="preserve">Please </w:t>
      </w:r>
      <w:hyperlink r:id="rId42" w:history="1">
        <w:r w:rsidRPr="0041385E">
          <w:rPr>
            <w:rStyle w:val="Hyperlink"/>
            <w:rFonts w:ascii="Arial" w:hAnsi="Arial" w:cs="Arial"/>
            <w:bCs/>
            <w:sz w:val="24"/>
            <w:szCs w:val="24"/>
          </w:rPr>
          <w:t>click here</w:t>
        </w:r>
      </w:hyperlink>
      <w:r w:rsidRPr="0041385E">
        <w:rPr>
          <w:rFonts w:ascii="Arial" w:hAnsi="Arial" w:cs="Arial"/>
          <w:bCs/>
          <w:color w:val="050505"/>
          <w:sz w:val="24"/>
          <w:szCs w:val="24"/>
        </w:rPr>
        <w:t xml:space="preserve"> to re</w:t>
      </w:r>
      <w:r w:rsidR="006C623A" w:rsidRPr="0041385E">
        <w:rPr>
          <w:rFonts w:ascii="Arial" w:hAnsi="Arial" w:cs="Arial"/>
          <w:bCs/>
          <w:color w:val="050505"/>
          <w:sz w:val="24"/>
          <w:szCs w:val="24"/>
        </w:rPr>
        <w:t>ad the full press release.</w:t>
      </w:r>
    </w:p>
    <w:p w14:paraId="5E5D4B3C" w14:textId="77777777" w:rsidR="00E623BD" w:rsidRDefault="00E623BD" w:rsidP="00407DDD">
      <w:pPr>
        <w:shd w:val="clear" w:color="auto" w:fill="FFFFFF"/>
        <w:spacing w:after="0" w:line="240" w:lineRule="auto"/>
        <w:rPr>
          <w:rFonts w:ascii="Arial" w:hAnsi="Arial" w:cs="Arial"/>
          <w:bCs/>
          <w:color w:val="050505"/>
          <w:sz w:val="24"/>
          <w:szCs w:val="24"/>
        </w:rPr>
      </w:pPr>
    </w:p>
    <w:p w14:paraId="65FBAC38" w14:textId="77777777" w:rsidR="00E623BD" w:rsidRDefault="00E623BD" w:rsidP="00E623BD">
      <w:pPr>
        <w:shd w:val="clear" w:color="auto" w:fill="FFFFFF"/>
        <w:spacing w:after="0" w:line="240" w:lineRule="auto"/>
        <w:rPr>
          <w:rFonts w:ascii="Arial" w:hAnsi="Arial" w:cs="Arial"/>
          <w:b/>
          <w:bCs/>
          <w:sz w:val="28"/>
          <w:szCs w:val="28"/>
        </w:rPr>
      </w:pPr>
      <w:r>
        <w:rPr>
          <w:rFonts w:ascii="Arial" w:hAnsi="Arial" w:cs="Arial"/>
          <w:b/>
          <w:bCs/>
          <w:color w:val="000000"/>
          <w:sz w:val="28"/>
          <w:szCs w:val="28"/>
        </w:rPr>
        <w:t>Farming in Protected Landscapes Fund</w:t>
      </w:r>
    </w:p>
    <w:p w14:paraId="75D923EC" w14:textId="027BE48D" w:rsidR="00E623BD" w:rsidRPr="00E623BD" w:rsidRDefault="00E623BD" w:rsidP="00E623BD">
      <w:pPr>
        <w:shd w:val="clear" w:color="auto" w:fill="FFFFFF"/>
        <w:spacing w:after="0" w:line="240" w:lineRule="auto"/>
        <w:rPr>
          <w:rFonts w:ascii="Arial" w:hAnsi="Arial" w:cs="Arial"/>
          <w:b/>
          <w:bCs/>
          <w:sz w:val="28"/>
          <w:szCs w:val="28"/>
        </w:rPr>
      </w:pPr>
      <w:r>
        <w:rPr>
          <w:rFonts w:ascii="Arial" w:hAnsi="Arial" w:cs="Arial"/>
          <w:sz w:val="24"/>
          <w:szCs w:val="24"/>
        </w:rPr>
        <w:t>To support farmers and land managers protecting the special and unique places that are our National Parks and Areas of Outstanding Natural Beauty, Defra have launched the Farming in Protected Landscapes Programme.  The programme will provide funding to farmers and land managers for projects that support nature recovery, mitigate the impacts of climate change, provide opportunities for people to engage with the landscape and cultural heritage and support nature-friendly, sustainable farm businesses.</w:t>
      </w:r>
    </w:p>
    <w:p w14:paraId="2D997BB4" w14:textId="77777777" w:rsidR="00E623BD" w:rsidRDefault="00E623BD" w:rsidP="00E623BD">
      <w:pPr>
        <w:spacing w:after="0" w:line="240" w:lineRule="auto"/>
        <w:rPr>
          <w:rFonts w:ascii="Arial" w:hAnsi="Arial" w:cs="Arial"/>
          <w:sz w:val="24"/>
          <w:szCs w:val="24"/>
        </w:rPr>
      </w:pPr>
    </w:p>
    <w:p w14:paraId="18B6BD0C" w14:textId="76A185DE" w:rsidR="00E623BD" w:rsidRDefault="00E623BD" w:rsidP="00E623BD">
      <w:pPr>
        <w:spacing w:after="0" w:line="240" w:lineRule="auto"/>
        <w:rPr>
          <w:rFonts w:ascii="Arial" w:hAnsi="Arial" w:cs="Arial"/>
          <w:sz w:val="24"/>
          <w:szCs w:val="24"/>
        </w:rPr>
      </w:pPr>
      <w:r>
        <w:rPr>
          <w:rFonts w:ascii="Arial" w:hAnsi="Arial" w:cs="Arial"/>
          <w:sz w:val="24"/>
          <w:szCs w:val="24"/>
        </w:rPr>
        <w:lastRenderedPageBreak/>
        <w:t xml:space="preserve">The programme will run from 1 July 2021 and close on 31 March 2024 and applications can be for single year or across more than one year </w:t>
      </w:r>
      <w:proofErr w:type="gramStart"/>
      <w:r>
        <w:rPr>
          <w:rFonts w:ascii="Arial" w:hAnsi="Arial" w:cs="Arial"/>
          <w:sz w:val="24"/>
          <w:szCs w:val="24"/>
        </w:rPr>
        <w:t>as long as</w:t>
      </w:r>
      <w:proofErr w:type="gramEnd"/>
      <w:r>
        <w:rPr>
          <w:rFonts w:ascii="Arial" w:hAnsi="Arial" w:cs="Arial"/>
          <w:sz w:val="24"/>
          <w:szCs w:val="24"/>
        </w:rPr>
        <w:t xml:space="preserve"> all works will be completed by 31 March 2024.  This funding is open to all farmers and land managers within the Exmoor National Park and projects outside the boundary if they can be shown to bring benefit to the area.</w:t>
      </w:r>
    </w:p>
    <w:p w14:paraId="357F2DDB" w14:textId="77777777" w:rsidR="00E623BD" w:rsidRDefault="00E623BD" w:rsidP="00E623BD">
      <w:pPr>
        <w:spacing w:after="0" w:line="240" w:lineRule="auto"/>
        <w:rPr>
          <w:rFonts w:ascii="Arial" w:hAnsi="Arial" w:cs="Arial"/>
          <w:sz w:val="24"/>
          <w:szCs w:val="24"/>
        </w:rPr>
      </w:pPr>
    </w:p>
    <w:p w14:paraId="6B0F02BF" w14:textId="77777777" w:rsidR="00E623BD" w:rsidRDefault="00E623BD" w:rsidP="00E623BD">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43" w:history="1">
        <w:r>
          <w:rPr>
            <w:rStyle w:val="Hyperlink"/>
            <w:rFonts w:ascii="Arial" w:hAnsi="Arial" w:cs="Arial"/>
            <w:sz w:val="24"/>
            <w:szCs w:val="24"/>
          </w:rPr>
          <w:t>click here</w:t>
        </w:r>
      </w:hyperlink>
      <w:r>
        <w:rPr>
          <w:rFonts w:ascii="Arial" w:hAnsi="Arial" w:cs="Arial"/>
          <w:color w:val="000000"/>
          <w:sz w:val="24"/>
          <w:szCs w:val="24"/>
        </w:rPr>
        <w:t xml:space="preserve"> for more information, full application guidance and links to the application forms.</w:t>
      </w:r>
    </w:p>
    <w:p w14:paraId="39E95193" w14:textId="77777777" w:rsidR="00E623BD" w:rsidRPr="00FF0060" w:rsidRDefault="00E623BD" w:rsidP="00E623BD">
      <w:pPr>
        <w:shd w:val="clear" w:color="auto" w:fill="FFFFFF"/>
        <w:spacing w:after="0" w:line="240" w:lineRule="auto"/>
        <w:rPr>
          <w:rFonts w:ascii="Arial" w:hAnsi="Arial" w:cs="Arial"/>
          <w:b/>
          <w:bCs/>
          <w:color w:val="000000"/>
          <w:sz w:val="24"/>
          <w:szCs w:val="24"/>
        </w:rPr>
      </w:pPr>
    </w:p>
    <w:p w14:paraId="46EB355D" w14:textId="77777777" w:rsidR="00E623BD" w:rsidRDefault="00E623BD" w:rsidP="00E623BD">
      <w:pPr>
        <w:shd w:val="clear" w:color="auto" w:fill="FFFFFF"/>
        <w:spacing w:after="0" w:line="240" w:lineRule="auto"/>
        <w:rPr>
          <w:rFonts w:ascii="Arial" w:hAnsi="Arial" w:cs="Arial"/>
          <w:b/>
          <w:bCs/>
          <w:sz w:val="32"/>
          <w:szCs w:val="32"/>
        </w:rPr>
      </w:pPr>
      <w:r>
        <w:rPr>
          <w:rFonts w:ascii="Arial" w:hAnsi="Arial" w:cs="Arial"/>
          <w:b/>
          <w:bCs/>
          <w:color w:val="000000"/>
          <w:sz w:val="32"/>
          <w:szCs w:val="32"/>
        </w:rPr>
        <w:t>Quantock Hills AONB</w:t>
      </w:r>
    </w:p>
    <w:p w14:paraId="486B1D22" w14:textId="77777777" w:rsidR="00E623BD" w:rsidRDefault="00E623BD" w:rsidP="00E623BD">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Greater Quantock Landscape Development Fund</w:t>
      </w:r>
    </w:p>
    <w:p w14:paraId="50496DDA" w14:textId="77777777" w:rsidR="00E623BD" w:rsidRDefault="00E623BD" w:rsidP="00E623BD">
      <w:pPr>
        <w:shd w:val="clear" w:color="auto" w:fill="FFFFFF"/>
        <w:spacing w:after="0" w:line="240" w:lineRule="auto"/>
        <w:rPr>
          <w:rFonts w:ascii="Arial" w:hAnsi="Arial" w:cs="Arial"/>
          <w:b/>
          <w:bCs/>
          <w:sz w:val="24"/>
          <w:szCs w:val="24"/>
        </w:rPr>
      </w:pPr>
      <w:r>
        <w:rPr>
          <w:rFonts w:ascii="Arial" w:hAnsi="Arial" w:cs="Arial"/>
          <w:color w:val="000000"/>
          <w:sz w:val="24"/>
          <w:szCs w:val="24"/>
          <w:bdr w:val="none" w:sz="0" w:space="0" w:color="auto" w:frame="1"/>
        </w:rPr>
        <w:t>The Quantock Hills AONB Service is delivering the Greater Quantock Landscape Development Fund providing grants of up to £5,000 to local communities, farmers, landowners and individuals and landscape enhancement projects.</w:t>
      </w:r>
    </w:p>
    <w:p w14:paraId="2C082F7F" w14:textId="77777777" w:rsidR="00E623BD" w:rsidRDefault="00E623BD" w:rsidP="00E623BD">
      <w:pPr>
        <w:pStyle w:val="font8"/>
        <w:spacing w:before="0" w:beforeAutospacing="0" w:after="0" w:afterAutospacing="0"/>
        <w:textAlignment w:val="baseline"/>
        <w:rPr>
          <w:rFonts w:ascii="Arial" w:hAnsi="Arial" w:cs="Arial"/>
          <w:bdr w:val="none" w:sz="0" w:space="0" w:color="auto" w:frame="1"/>
        </w:rPr>
      </w:pPr>
    </w:p>
    <w:p w14:paraId="5112D2CF" w14:textId="77777777" w:rsidR="00E623BD" w:rsidRDefault="00E623BD" w:rsidP="00E623BD">
      <w:pPr>
        <w:pStyle w:val="font8"/>
        <w:spacing w:before="0" w:beforeAutospacing="0" w:after="0" w:afterAutospacing="0"/>
        <w:textAlignment w:val="baseline"/>
        <w:rPr>
          <w:rFonts w:ascii="Arial" w:hAnsi="Arial" w:cs="Arial"/>
        </w:rPr>
      </w:pPr>
      <w:r>
        <w:rPr>
          <w:rFonts w:ascii="Arial" w:hAnsi="Arial" w:cs="Arial"/>
          <w:bdr w:val="none" w:sz="0" w:space="0" w:color="auto" w:frame="1"/>
        </w:rPr>
        <w:t>The fund has been provided by EDF Energy and is part of the mitigation measures associated with the Hinkley Point C development.</w:t>
      </w:r>
    </w:p>
    <w:p w14:paraId="5A2E2777" w14:textId="77777777" w:rsidR="00E623BD" w:rsidRDefault="00E623BD" w:rsidP="00E623BD">
      <w:pPr>
        <w:shd w:val="clear" w:color="auto" w:fill="FFFFFF"/>
        <w:spacing w:after="0" w:line="240" w:lineRule="auto"/>
        <w:rPr>
          <w:rFonts w:ascii="Arial" w:hAnsi="Arial" w:cs="Arial"/>
          <w:color w:val="000000"/>
          <w:sz w:val="24"/>
          <w:szCs w:val="24"/>
        </w:rPr>
      </w:pPr>
    </w:p>
    <w:p w14:paraId="37ACD905" w14:textId="77777777" w:rsidR="00E623BD" w:rsidRDefault="00E623BD" w:rsidP="00E623BD">
      <w:pPr>
        <w:shd w:val="clear" w:color="auto" w:fill="FFFFFF"/>
        <w:spacing w:after="0" w:line="240" w:lineRule="auto"/>
        <w:rPr>
          <w:rFonts w:ascii="Arial" w:hAnsi="Arial" w:cs="Arial"/>
          <w:sz w:val="24"/>
          <w:szCs w:val="24"/>
        </w:rPr>
      </w:pPr>
      <w:r>
        <w:rPr>
          <w:rFonts w:ascii="Arial" w:hAnsi="Arial" w:cs="Arial"/>
          <w:color w:val="000000"/>
          <w:sz w:val="24"/>
          <w:szCs w:val="24"/>
        </w:rPr>
        <w:t>Projects could include tree planting, works to manage hedgerows, orchard planting or restoration, planting of wildflower meadows, management of small woodlands, willow pollarding or pond restoration.</w:t>
      </w:r>
    </w:p>
    <w:p w14:paraId="7D0E7805" w14:textId="77777777" w:rsidR="00E623BD" w:rsidRDefault="00E623BD" w:rsidP="00E623BD">
      <w:pPr>
        <w:shd w:val="clear" w:color="auto" w:fill="FFFFFF"/>
        <w:spacing w:after="0" w:line="240" w:lineRule="auto"/>
        <w:rPr>
          <w:rFonts w:ascii="Arial" w:hAnsi="Arial" w:cs="Arial"/>
          <w:color w:val="000000"/>
          <w:sz w:val="24"/>
          <w:szCs w:val="24"/>
        </w:rPr>
      </w:pPr>
    </w:p>
    <w:p w14:paraId="2F1F448A" w14:textId="77777777" w:rsidR="00E623BD" w:rsidRDefault="00E623BD" w:rsidP="00E623BD">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44" w:history="1">
        <w:r>
          <w:rPr>
            <w:rStyle w:val="Hyperlink"/>
            <w:rFonts w:ascii="Arial" w:hAnsi="Arial" w:cs="Arial"/>
            <w:sz w:val="24"/>
            <w:szCs w:val="24"/>
          </w:rPr>
          <w:t>click here</w:t>
        </w:r>
      </w:hyperlink>
      <w:r>
        <w:rPr>
          <w:rFonts w:ascii="Arial" w:hAnsi="Arial" w:cs="Arial"/>
          <w:color w:val="000000"/>
          <w:sz w:val="24"/>
          <w:szCs w:val="24"/>
        </w:rPr>
        <w:t xml:space="preserve"> to find out more information and download the application form.</w:t>
      </w:r>
    </w:p>
    <w:p w14:paraId="426A1862" w14:textId="77777777" w:rsidR="00EF04B3" w:rsidRPr="00375172" w:rsidRDefault="00EF04B3" w:rsidP="00EF04B3">
      <w:pPr>
        <w:shd w:val="clear" w:color="auto" w:fill="FFFFFF"/>
        <w:spacing w:after="0" w:line="240" w:lineRule="auto"/>
        <w:rPr>
          <w:rFonts w:ascii="Arial" w:eastAsia="Times New Roman" w:hAnsi="Arial" w:cs="Arial"/>
          <w:color w:val="050505"/>
          <w:sz w:val="24"/>
          <w:szCs w:val="24"/>
          <w:lang w:eastAsia="en-GB"/>
        </w:rPr>
      </w:pPr>
      <w:bookmarkStart w:id="5" w:name="_Hlk79662989"/>
      <w:bookmarkEnd w:id="2"/>
    </w:p>
    <w:p w14:paraId="168E67FF" w14:textId="4D10E432" w:rsidR="002C0662" w:rsidRPr="006E2A5C" w:rsidRDefault="0077655D" w:rsidP="006E2A5C">
      <w:pPr>
        <w:shd w:val="clear" w:color="auto" w:fill="FFFFFF"/>
        <w:spacing w:after="0" w:line="240" w:lineRule="auto"/>
        <w:rPr>
          <w:rFonts w:ascii="Arial" w:hAnsi="Arial" w:cs="Arial"/>
          <w:b/>
          <w:bCs/>
          <w:color w:val="000000"/>
          <w:sz w:val="32"/>
          <w:szCs w:val="32"/>
        </w:rPr>
      </w:pPr>
      <w:r w:rsidRPr="00AE16B6">
        <w:rPr>
          <w:rFonts w:ascii="Arial" w:hAnsi="Arial" w:cs="Arial"/>
          <w:b/>
          <w:bCs/>
          <w:color w:val="000000"/>
          <w:sz w:val="32"/>
          <w:szCs w:val="32"/>
        </w:rPr>
        <w:t>Devon and Somerset Fire and Rescue</w:t>
      </w:r>
      <w:r w:rsidR="0053663F" w:rsidRPr="00AE16B6">
        <w:rPr>
          <w:rFonts w:ascii="Arial" w:hAnsi="Arial" w:cs="Arial"/>
          <w:b/>
          <w:bCs/>
          <w:color w:val="000000"/>
          <w:sz w:val="32"/>
          <w:szCs w:val="32"/>
        </w:rPr>
        <w:t xml:space="preserve"> Service (DSFRS)</w:t>
      </w:r>
    </w:p>
    <w:p w14:paraId="43C387A9" w14:textId="77777777" w:rsidR="00FF604A" w:rsidRPr="00FF604A" w:rsidRDefault="00FF604A" w:rsidP="00F8057A">
      <w:pPr>
        <w:spacing w:after="0" w:line="240" w:lineRule="auto"/>
        <w:rPr>
          <w:rFonts w:ascii="Arial" w:eastAsia="Times New Roman" w:hAnsi="Arial" w:cs="Arial"/>
          <w:b/>
          <w:bCs/>
          <w:sz w:val="28"/>
          <w:szCs w:val="28"/>
          <w:lang w:eastAsia="en-GB"/>
        </w:rPr>
      </w:pPr>
      <w:r w:rsidRPr="00FF604A">
        <w:rPr>
          <w:rFonts w:ascii="Arial" w:eastAsia="Times New Roman" w:hAnsi="Arial" w:cs="Arial"/>
          <w:b/>
          <w:bCs/>
          <w:sz w:val="28"/>
          <w:szCs w:val="28"/>
          <w:lang w:eastAsia="en-GB"/>
        </w:rPr>
        <w:t>Bonfire Safety</w:t>
      </w:r>
    </w:p>
    <w:p w14:paraId="3AB1B871" w14:textId="2FD94243" w:rsidR="00F8057A" w:rsidRDefault="009D5CFF" w:rsidP="00F8057A">
      <w:pPr>
        <w:spacing w:after="0" w:line="240" w:lineRule="auto"/>
        <w:rPr>
          <w:rFonts w:ascii="Arial" w:hAnsi="Arial" w:cs="Arial"/>
          <w:sz w:val="24"/>
          <w:szCs w:val="24"/>
        </w:rPr>
      </w:pPr>
      <w:r w:rsidRPr="009D5CFF">
        <w:rPr>
          <w:rFonts w:ascii="Arial" w:hAnsi="Arial" w:cs="Arial"/>
          <w:sz w:val="24"/>
          <w:szCs w:val="24"/>
        </w:rPr>
        <w:t>DSFRS can give you advice on how to have a bonfire safely, what you shouldn't burn on a bonfire and how to report someone who's having bonfires regularly.</w:t>
      </w:r>
    </w:p>
    <w:p w14:paraId="548E616F" w14:textId="77777777" w:rsidR="000B7686" w:rsidRPr="009B1430" w:rsidRDefault="000B7686" w:rsidP="009B1430">
      <w:pPr>
        <w:spacing w:after="0" w:line="240" w:lineRule="auto"/>
        <w:contextualSpacing/>
        <w:rPr>
          <w:rFonts w:ascii="Arial" w:hAnsi="Arial" w:cs="Arial"/>
          <w:sz w:val="24"/>
          <w:szCs w:val="24"/>
        </w:rPr>
      </w:pPr>
    </w:p>
    <w:p w14:paraId="2B6EA52A" w14:textId="0F2E299D" w:rsidR="009D5CFF" w:rsidRDefault="000B7686" w:rsidP="009B1430">
      <w:pPr>
        <w:spacing w:after="0" w:line="240" w:lineRule="auto"/>
        <w:contextualSpacing/>
        <w:rPr>
          <w:rFonts w:ascii="Arial" w:hAnsi="Arial" w:cs="Arial"/>
          <w:sz w:val="24"/>
          <w:szCs w:val="24"/>
        </w:rPr>
      </w:pPr>
      <w:r w:rsidRPr="009B1430">
        <w:rPr>
          <w:rFonts w:ascii="Arial" w:hAnsi="Arial" w:cs="Arial"/>
          <w:sz w:val="24"/>
          <w:szCs w:val="24"/>
        </w:rPr>
        <w:t xml:space="preserve">Tell the fire brigade when you’re having a bonfire by calling on 0333 399 0014. This is so they can check in with you if they receive any 999 calls reporting a fire in the same area </w:t>
      </w:r>
      <w:r w:rsidR="009B1430" w:rsidRPr="009B1430">
        <w:rPr>
          <w:rFonts w:ascii="Arial" w:hAnsi="Arial" w:cs="Arial"/>
          <w:sz w:val="24"/>
          <w:szCs w:val="24"/>
        </w:rPr>
        <w:t xml:space="preserve">and </w:t>
      </w:r>
      <w:r w:rsidRPr="009B1430">
        <w:rPr>
          <w:rFonts w:ascii="Arial" w:hAnsi="Arial" w:cs="Arial"/>
          <w:sz w:val="24"/>
          <w:szCs w:val="24"/>
        </w:rPr>
        <w:t xml:space="preserve">stops </w:t>
      </w:r>
      <w:r w:rsidR="009B1430" w:rsidRPr="009B1430">
        <w:rPr>
          <w:rFonts w:ascii="Arial" w:hAnsi="Arial" w:cs="Arial"/>
          <w:sz w:val="24"/>
          <w:szCs w:val="24"/>
        </w:rPr>
        <w:t>them</w:t>
      </w:r>
      <w:r w:rsidRPr="009B1430">
        <w:rPr>
          <w:rFonts w:ascii="Arial" w:hAnsi="Arial" w:cs="Arial"/>
          <w:sz w:val="24"/>
          <w:szCs w:val="24"/>
        </w:rPr>
        <w:t xml:space="preserve"> from sending firefighters out to bonfires when they’re not needed.</w:t>
      </w:r>
    </w:p>
    <w:p w14:paraId="6DEA3BF3" w14:textId="77777777" w:rsidR="001A4E88" w:rsidRDefault="001A4E88" w:rsidP="009B1430">
      <w:pPr>
        <w:spacing w:after="0" w:line="240" w:lineRule="auto"/>
        <w:contextualSpacing/>
        <w:rPr>
          <w:rFonts w:ascii="Arial" w:hAnsi="Arial" w:cs="Arial"/>
          <w:sz w:val="24"/>
          <w:szCs w:val="24"/>
        </w:rPr>
      </w:pPr>
    </w:p>
    <w:p w14:paraId="7263842E" w14:textId="492AC410" w:rsidR="001A4E88" w:rsidRDefault="001A4E88" w:rsidP="009B1430">
      <w:pPr>
        <w:spacing w:after="0" w:line="240" w:lineRule="auto"/>
        <w:contextualSpacing/>
        <w:rPr>
          <w:rFonts w:ascii="Arial" w:hAnsi="Arial" w:cs="Arial"/>
          <w:sz w:val="24"/>
          <w:szCs w:val="24"/>
        </w:rPr>
      </w:pPr>
      <w:r>
        <w:rPr>
          <w:rFonts w:ascii="Arial" w:hAnsi="Arial" w:cs="Arial"/>
          <w:sz w:val="24"/>
          <w:szCs w:val="24"/>
        </w:rPr>
        <w:t xml:space="preserve">Please </w:t>
      </w:r>
      <w:hyperlink r:id="rId45" w:history="1">
        <w:r w:rsidRPr="00C92632">
          <w:rPr>
            <w:rStyle w:val="Hyperlink"/>
            <w:rFonts w:ascii="Arial" w:hAnsi="Arial" w:cs="Arial"/>
            <w:sz w:val="24"/>
            <w:szCs w:val="24"/>
          </w:rPr>
          <w:t>click here</w:t>
        </w:r>
      </w:hyperlink>
      <w:r>
        <w:rPr>
          <w:rFonts w:ascii="Arial" w:hAnsi="Arial" w:cs="Arial"/>
          <w:sz w:val="24"/>
          <w:szCs w:val="24"/>
        </w:rPr>
        <w:t xml:space="preserve"> for other bonfire safety information.</w:t>
      </w:r>
    </w:p>
    <w:p w14:paraId="6B770619" w14:textId="77777777" w:rsidR="00A05B53" w:rsidRDefault="00A05B53" w:rsidP="005E4881">
      <w:pPr>
        <w:spacing w:after="0" w:line="240" w:lineRule="auto"/>
        <w:contextualSpacing/>
        <w:rPr>
          <w:rFonts w:ascii="Arial" w:hAnsi="Arial" w:cs="Arial"/>
          <w:sz w:val="24"/>
          <w:szCs w:val="24"/>
        </w:rPr>
      </w:pPr>
    </w:p>
    <w:p w14:paraId="1AAE0A33" w14:textId="74F9D29A" w:rsidR="00A05B53" w:rsidRPr="009730BB" w:rsidRDefault="00A05B53" w:rsidP="009B1430">
      <w:pPr>
        <w:spacing w:after="0" w:line="240" w:lineRule="auto"/>
        <w:contextualSpacing/>
        <w:rPr>
          <w:rFonts w:ascii="Arial" w:hAnsi="Arial" w:cs="Arial"/>
          <w:b/>
          <w:bCs/>
          <w:sz w:val="28"/>
          <w:szCs w:val="28"/>
        </w:rPr>
      </w:pPr>
      <w:r w:rsidRPr="009730BB">
        <w:rPr>
          <w:rFonts w:ascii="Arial" w:hAnsi="Arial" w:cs="Arial"/>
          <w:b/>
          <w:bCs/>
          <w:sz w:val="28"/>
          <w:szCs w:val="28"/>
        </w:rPr>
        <w:t>Firework Safety</w:t>
      </w:r>
    </w:p>
    <w:p w14:paraId="77A0F534" w14:textId="7200E78A" w:rsidR="00A05B53" w:rsidRDefault="00DF4911" w:rsidP="009B1430">
      <w:pPr>
        <w:spacing w:after="0" w:line="240" w:lineRule="auto"/>
        <w:contextualSpacing/>
        <w:rPr>
          <w:rFonts w:ascii="Arial" w:hAnsi="Arial" w:cs="Arial"/>
          <w:sz w:val="24"/>
          <w:szCs w:val="24"/>
        </w:rPr>
      </w:pPr>
      <w:r w:rsidRPr="00E548DF">
        <w:rPr>
          <w:rFonts w:ascii="Arial" w:hAnsi="Arial" w:cs="Arial"/>
          <w:sz w:val="24"/>
          <w:szCs w:val="24"/>
        </w:rPr>
        <w:t xml:space="preserve">It’s always safer to attend a professionally run firework display, instead of one at somebody else's or your own home. Most firework-related injuries happen when people are using fireworks in their gardens. DSFRS </w:t>
      </w:r>
      <w:hyperlink r:id="rId46" w:history="1">
        <w:r w:rsidRPr="00FF3EFA">
          <w:rPr>
            <w:rStyle w:val="Hyperlink"/>
            <w:rFonts w:ascii="Arial" w:hAnsi="Arial" w:cs="Arial"/>
            <w:sz w:val="24"/>
            <w:szCs w:val="24"/>
          </w:rPr>
          <w:t>guidance</w:t>
        </w:r>
      </w:hyperlink>
      <w:r w:rsidRPr="00FF3EFA">
        <w:rPr>
          <w:rFonts w:ascii="Arial" w:hAnsi="Arial" w:cs="Arial"/>
          <w:color w:val="3E3D40"/>
          <w:sz w:val="24"/>
          <w:szCs w:val="24"/>
        </w:rPr>
        <w:t xml:space="preserve"> </w:t>
      </w:r>
      <w:r w:rsidRPr="00E548DF">
        <w:rPr>
          <w:rFonts w:ascii="Arial" w:hAnsi="Arial" w:cs="Arial"/>
          <w:sz w:val="24"/>
          <w:szCs w:val="24"/>
        </w:rPr>
        <w:t>will help keep you safe if you’re using fireworks and sparklers at home.</w:t>
      </w:r>
    </w:p>
    <w:p w14:paraId="27BF870E" w14:textId="79ACE98B" w:rsidR="00886BBC" w:rsidRDefault="00886BBC" w:rsidP="009B1430">
      <w:pPr>
        <w:spacing w:after="0" w:line="240" w:lineRule="auto"/>
        <w:contextualSpacing/>
        <w:rPr>
          <w:rFonts w:ascii="Arial" w:hAnsi="Arial" w:cs="Arial"/>
          <w:sz w:val="24"/>
          <w:szCs w:val="24"/>
        </w:rPr>
      </w:pPr>
    </w:p>
    <w:p w14:paraId="798861F1" w14:textId="378B0A93" w:rsidR="00886BBC" w:rsidRDefault="0016090B" w:rsidP="009B1430">
      <w:pPr>
        <w:spacing w:after="0" w:line="240" w:lineRule="auto"/>
        <w:contextualSpacing/>
        <w:rPr>
          <w:rFonts w:ascii="Arial" w:hAnsi="Arial" w:cs="Arial"/>
          <w:b/>
          <w:bCs/>
          <w:sz w:val="32"/>
          <w:szCs w:val="32"/>
        </w:rPr>
      </w:pPr>
      <w:r w:rsidRPr="0016090B">
        <w:rPr>
          <w:rFonts w:ascii="Arial" w:hAnsi="Arial" w:cs="Arial"/>
          <w:b/>
          <w:bCs/>
          <w:sz w:val="32"/>
          <w:szCs w:val="32"/>
        </w:rPr>
        <w:t>Maritime and Coastguard Agency</w:t>
      </w:r>
    </w:p>
    <w:p w14:paraId="7AA5FA08" w14:textId="2424AD73" w:rsidR="00BC4D5E" w:rsidRDefault="006D42A5" w:rsidP="009B1430">
      <w:pPr>
        <w:spacing w:after="0" w:line="240" w:lineRule="auto"/>
        <w:contextualSpacing/>
        <w:rPr>
          <w:rFonts w:ascii="Arial" w:hAnsi="Arial" w:cs="Arial"/>
          <w:b/>
          <w:bCs/>
          <w:sz w:val="28"/>
          <w:szCs w:val="28"/>
        </w:rPr>
      </w:pPr>
      <w:r>
        <w:rPr>
          <w:rFonts w:ascii="Arial" w:hAnsi="Arial" w:cs="Arial"/>
          <w:b/>
          <w:bCs/>
          <w:sz w:val="28"/>
          <w:szCs w:val="28"/>
        </w:rPr>
        <w:t>Use fireworks only not flares</w:t>
      </w:r>
    </w:p>
    <w:p w14:paraId="62C88B2A" w14:textId="145E3459" w:rsidR="0062667A" w:rsidRPr="003763AC" w:rsidRDefault="002853CA" w:rsidP="003B6277">
      <w:pPr>
        <w:spacing w:after="0" w:line="240" w:lineRule="auto"/>
        <w:contextualSpacing/>
        <w:rPr>
          <w:rFonts w:ascii="Arial" w:hAnsi="Arial" w:cs="Arial"/>
          <w:color w:val="050505"/>
          <w:sz w:val="24"/>
          <w:szCs w:val="24"/>
          <w:shd w:val="clear" w:color="auto" w:fill="FFFFFF"/>
        </w:rPr>
      </w:pPr>
      <w:r w:rsidRPr="003763AC">
        <w:rPr>
          <w:rFonts w:ascii="Arial" w:hAnsi="Arial" w:cs="Arial"/>
          <w:color w:val="050505"/>
          <w:sz w:val="24"/>
          <w:szCs w:val="24"/>
          <w:shd w:val="clear" w:color="auto" w:fill="FFFFFF"/>
        </w:rPr>
        <w:t>Light up your night with fireworks only</w:t>
      </w:r>
      <w:r w:rsidR="0038237F" w:rsidRPr="003763AC">
        <w:rPr>
          <w:rFonts w:ascii="Arial" w:hAnsi="Arial" w:cs="Arial"/>
          <w:color w:val="050505"/>
          <w:sz w:val="24"/>
          <w:szCs w:val="24"/>
          <w:shd w:val="clear" w:color="auto" w:fill="FFFFFF"/>
        </w:rPr>
        <w:t>.</w:t>
      </w:r>
      <w:r w:rsidR="0062667A" w:rsidRPr="003763AC">
        <w:rPr>
          <w:rFonts w:ascii="Arial" w:hAnsi="Arial" w:cs="Arial"/>
          <w:color w:val="050505"/>
          <w:sz w:val="24"/>
          <w:szCs w:val="24"/>
          <w:shd w:val="clear" w:color="auto" w:fill="FFFFFF"/>
        </w:rPr>
        <w:t xml:space="preserve"> A</w:t>
      </w:r>
      <w:r w:rsidR="0062667A" w:rsidRPr="003763AC">
        <w:rPr>
          <w:rFonts w:ascii="Arial" w:eastAsia="Times New Roman" w:hAnsi="Arial" w:cs="Arial"/>
          <w:color w:val="050505"/>
          <w:sz w:val="24"/>
          <w:szCs w:val="24"/>
          <w:lang w:eastAsia="en-GB"/>
        </w:rPr>
        <w:t xml:space="preserve">s we approach bonfire night, The Coastguard’s message remains the same: they would like to remind everyone that marine flares should only ever be used in distress situations and not for </w:t>
      </w:r>
      <w:r w:rsidR="0062667A" w:rsidRPr="003763AC">
        <w:rPr>
          <w:rFonts w:ascii="Arial" w:eastAsia="Times New Roman" w:hAnsi="Arial" w:cs="Arial"/>
          <w:color w:val="050505"/>
          <w:sz w:val="24"/>
          <w:szCs w:val="24"/>
          <w:lang w:eastAsia="en-GB"/>
        </w:rPr>
        <w:lastRenderedPageBreak/>
        <w:t xml:space="preserve">entertainment, so please don’t be tempted to use them as fireworks for bonfire night celebrations. </w:t>
      </w:r>
    </w:p>
    <w:p w14:paraId="28A5209D" w14:textId="77777777" w:rsidR="0062667A" w:rsidRPr="003763AC" w:rsidRDefault="0062667A" w:rsidP="003B6277">
      <w:pPr>
        <w:shd w:val="clear" w:color="auto" w:fill="FFFFFF"/>
        <w:spacing w:after="0" w:line="240" w:lineRule="auto"/>
        <w:rPr>
          <w:rFonts w:ascii="Arial" w:eastAsia="Times New Roman" w:hAnsi="Arial" w:cs="Arial"/>
          <w:color w:val="050505"/>
          <w:sz w:val="24"/>
          <w:szCs w:val="24"/>
          <w:lang w:eastAsia="en-GB"/>
        </w:rPr>
      </w:pPr>
    </w:p>
    <w:p w14:paraId="428FC06B" w14:textId="780112D4" w:rsidR="0062667A" w:rsidRPr="0062667A" w:rsidRDefault="0062667A" w:rsidP="003B6277">
      <w:pPr>
        <w:shd w:val="clear" w:color="auto" w:fill="FFFFFF"/>
        <w:spacing w:after="0" w:line="240" w:lineRule="auto"/>
        <w:rPr>
          <w:rFonts w:ascii="Arial" w:eastAsia="Times New Roman" w:hAnsi="Arial" w:cs="Arial"/>
          <w:color w:val="050505"/>
          <w:sz w:val="24"/>
          <w:szCs w:val="24"/>
          <w:lang w:eastAsia="en-GB"/>
        </w:rPr>
      </w:pPr>
      <w:r w:rsidRPr="0062667A">
        <w:rPr>
          <w:rFonts w:ascii="Arial" w:eastAsia="Times New Roman" w:hAnsi="Arial" w:cs="Arial"/>
          <w:color w:val="050505"/>
          <w:sz w:val="24"/>
          <w:szCs w:val="24"/>
          <w:lang w:eastAsia="en-GB"/>
        </w:rPr>
        <w:t xml:space="preserve">If </w:t>
      </w:r>
      <w:r w:rsidRPr="003763AC">
        <w:rPr>
          <w:rFonts w:ascii="Arial" w:eastAsia="Times New Roman" w:hAnsi="Arial" w:cs="Arial"/>
          <w:color w:val="050505"/>
          <w:sz w:val="24"/>
          <w:szCs w:val="24"/>
          <w:lang w:eastAsia="en-GB"/>
        </w:rPr>
        <w:t>the Coastguard</w:t>
      </w:r>
      <w:r w:rsidRPr="0062667A">
        <w:rPr>
          <w:rFonts w:ascii="Arial" w:eastAsia="Times New Roman" w:hAnsi="Arial" w:cs="Arial"/>
          <w:color w:val="050505"/>
          <w:sz w:val="24"/>
          <w:szCs w:val="24"/>
          <w:lang w:eastAsia="en-GB"/>
        </w:rPr>
        <w:t xml:space="preserve"> receive</w:t>
      </w:r>
      <w:r w:rsidRPr="003763AC">
        <w:rPr>
          <w:rFonts w:ascii="Arial" w:eastAsia="Times New Roman" w:hAnsi="Arial" w:cs="Arial"/>
          <w:color w:val="050505"/>
          <w:sz w:val="24"/>
          <w:szCs w:val="24"/>
          <w:lang w:eastAsia="en-GB"/>
        </w:rPr>
        <w:t>s</w:t>
      </w:r>
      <w:r w:rsidRPr="0062667A">
        <w:rPr>
          <w:rFonts w:ascii="Arial" w:eastAsia="Times New Roman" w:hAnsi="Arial" w:cs="Arial"/>
          <w:color w:val="050505"/>
          <w:sz w:val="24"/>
          <w:szCs w:val="24"/>
          <w:lang w:eastAsia="en-GB"/>
        </w:rPr>
        <w:t xml:space="preserve"> an alert at or near the coast where a flare has been launched, </w:t>
      </w:r>
      <w:r w:rsidRPr="003763AC">
        <w:rPr>
          <w:rFonts w:ascii="Arial" w:eastAsia="Times New Roman" w:hAnsi="Arial" w:cs="Arial"/>
          <w:color w:val="050505"/>
          <w:sz w:val="24"/>
          <w:szCs w:val="24"/>
          <w:lang w:eastAsia="en-GB"/>
        </w:rPr>
        <w:t xml:space="preserve">they </w:t>
      </w:r>
      <w:r w:rsidRPr="0062667A">
        <w:rPr>
          <w:rFonts w:ascii="Arial" w:eastAsia="Times New Roman" w:hAnsi="Arial" w:cs="Arial"/>
          <w:color w:val="050505"/>
          <w:sz w:val="24"/>
          <w:szCs w:val="24"/>
          <w:lang w:eastAsia="en-GB"/>
        </w:rPr>
        <w:t xml:space="preserve">will always respond and won’t know the difference if you are using them as fireworks. This will tie up resources when it isn’t necessary, putting </w:t>
      </w:r>
      <w:r w:rsidR="002E13A4" w:rsidRPr="0062667A">
        <w:rPr>
          <w:rFonts w:ascii="Arial" w:eastAsia="Times New Roman" w:hAnsi="Arial" w:cs="Arial"/>
          <w:color w:val="050505"/>
          <w:sz w:val="24"/>
          <w:szCs w:val="24"/>
          <w:lang w:eastAsia="en-GB"/>
        </w:rPr>
        <w:t>rescue</w:t>
      </w:r>
      <w:r w:rsidRPr="0062667A">
        <w:rPr>
          <w:rFonts w:ascii="Arial" w:eastAsia="Times New Roman" w:hAnsi="Arial" w:cs="Arial"/>
          <w:color w:val="050505"/>
          <w:sz w:val="24"/>
          <w:szCs w:val="24"/>
          <w:lang w:eastAsia="en-GB"/>
        </w:rPr>
        <w:t xml:space="preserve"> teams at unnecessary risk and potentially diverted from a legitimate emergency.</w:t>
      </w:r>
    </w:p>
    <w:p w14:paraId="7C593AF2" w14:textId="77777777" w:rsidR="0062667A" w:rsidRPr="003763AC" w:rsidRDefault="0062667A" w:rsidP="003B6277">
      <w:pPr>
        <w:shd w:val="clear" w:color="auto" w:fill="FFFFFF"/>
        <w:spacing w:after="0" w:line="240" w:lineRule="auto"/>
        <w:rPr>
          <w:rFonts w:ascii="Arial" w:eastAsia="Times New Roman" w:hAnsi="Arial" w:cs="Arial"/>
          <w:color w:val="050505"/>
          <w:sz w:val="24"/>
          <w:szCs w:val="24"/>
          <w:lang w:eastAsia="en-GB"/>
        </w:rPr>
      </w:pPr>
    </w:p>
    <w:p w14:paraId="6462342C" w14:textId="7CE51B67" w:rsidR="0062667A" w:rsidRPr="0062667A" w:rsidRDefault="0062667A" w:rsidP="003B6277">
      <w:pPr>
        <w:shd w:val="clear" w:color="auto" w:fill="FFFFFF"/>
        <w:spacing w:after="0" w:line="240" w:lineRule="auto"/>
        <w:rPr>
          <w:rFonts w:ascii="Arial" w:eastAsia="Times New Roman" w:hAnsi="Arial" w:cs="Arial"/>
          <w:color w:val="050505"/>
          <w:sz w:val="24"/>
          <w:szCs w:val="24"/>
          <w:lang w:eastAsia="en-GB"/>
        </w:rPr>
      </w:pPr>
      <w:r w:rsidRPr="0062667A">
        <w:rPr>
          <w:rFonts w:ascii="Arial" w:eastAsia="Times New Roman" w:hAnsi="Arial" w:cs="Arial"/>
          <w:color w:val="050505"/>
          <w:sz w:val="24"/>
          <w:szCs w:val="24"/>
          <w:lang w:eastAsia="en-GB"/>
        </w:rPr>
        <w:t>And remember, please be safe around fireworks, respect your neighbours and the emergency services.</w:t>
      </w:r>
    </w:p>
    <w:p w14:paraId="73367AC2" w14:textId="267864BC" w:rsidR="006D42A5" w:rsidRPr="0038237F" w:rsidRDefault="006D42A5" w:rsidP="003B6277">
      <w:pPr>
        <w:spacing w:after="0" w:line="240" w:lineRule="auto"/>
        <w:contextualSpacing/>
        <w:rPr>
          <w:rFonts w:ascii="Arial" w:hAnsi="Arial" w:cs="Arial"/>
          <w:color w:val="050505"/>
          <w:sz w:val="24"/>
          <w:szCs w:val="24"/>
          <w:shd w:val="clear" w:color="auto" w:fill="FFFFFF"/>
        </w:rPr>
      </w:pPr>
    </w:p>
    <w:p w14:paraId="56206269" w14:textId="2D2887A0" w:rsidR="002853CA" w:rsidRPr="0038237F" w:rsidRDefault="002853CA" w:rsidP="003B6277">
      <w:pPr>
        <w:spacing w:after="0" w:line="240" w:lineRule="auto"/>
        <w:contextualSpacing/>
        <w:rPr>
          <w:rFonts w:ascii="Arial" w:hAnsi="Arial" w:cs="Arial"/>
          <w:color w:val="050505"/>
          <w:sz w:val="24"/>
          <w:szCs w:val="24"/>
          <w:shd w:val="clear" w:color="auto" w:fill="FFFFFF"/>
        </w:rPr>
      </w:pPr>
      <w:r w:rsidRPr="0038237F">
        <w:rPr>
          <w:rFonts w:ascii="Arial" w:hAnsi="Arial" w:cs="Arial"/>
          <w:color w:val="050505"/>
          <w:sz w:val="24"/>
          <w:szCs w:val="24"/>
          <w:shd w:val="clear" w:color="auto" w:fill="FFFFFF"/>
        </w:rPr>
        <w:t>If you’re having an organised firework party near the coast this week, please let your local coastguard centre know.</w:t>
      </w:r>
    </w:p>
    <w:p w14:paraId="656DCE78" w14:textId="77777777" w:rsidR="00CE0E2C" w:rsidRPr="0038237F" w:rsidRDefault="00CE0E2C" w:rsidP="003B6277">
      <w:pPr>
        <w:spacing w:after="0" w:line="240" w:lineRule="auto"/>
        <w:contextualSpacing/>
        <w:rPr>
          <w:rFonts w:ascii="Arial" w:hAnsi="Arial" w:cs="Arial"/>
          <w:color w:val="050505"/>
          <w:sz w:val="24"/>
          <w:szCs w:val="24"/>
          <w:shd w:val="clear" w:color="auto" w:fill="FFFFFF"/>
        </w:rPr>
      </w:pPr>
    </w:p>
    <w:p w14:paraId="53FE7471" w14:textId="284BB8BB" w:rsidR="00CE0E2C" w:rsidRPr="0038237F" w:rsidRDefault="00CE0E2C" w:rsidP="003B6277">
      <w:pPr>
        <w:spacing w:after="0" w:line="240" w:lineRule="auto"/>
        <w:contextualSpacing/>
        <w:rPr>
          <w:rFonts w:ascii="Arial" w:hAnsi="Arial" w:cs="Arial"/>
          <w:color w:val="050505"/>
          <w:sz w:val="24"/>
          <w:szCs w:val="24"/>
          <w:shd w:val="clear" w:color="auto" w:fill="FFFFFF"/>
        </w:rPr>
      </w:pPr>
      <w:r w:rsidRPr="0038237F">
        <w:rPr>
          <w:rFonts w:ascii="Arial" w:hAnsi="Arial" w:cs="Arial"/>
          <w:color w:val="050505"/>
          <w:sz w:val="24"/>
          <w:szCs w:val="24"/>
          <w:shd w:val="clear" w:color="auto" w:fill="FFFFFF"/>
        </w:rPr>
        <w:t>Fireworks can sometimes be mistaken for flares – a universally recognised distress signal – so if the Coastguard knows about your event, it can save vital time and resources.</w:t>
      </w:r>
    </w:p>
    <w:bookmarkEnd w:id="5"/>
    <w:p w14:paraId="0AE26AB5" w14:textId="77777777" w:rsidR="006E2A5C" w:rsidRDefault="006E2A5C" w:rsidP="00861C9C">
      <w:pPr>
        <w:shd w:val="clear" w:color="auto" w:fill="FFFFFF"/>
        <w:spacing w:after="0" w:line="240" w:lineRule="auto"/>
        <w:rPr>
          <w:rFonts w:ascii="Arial" w:hAnsi="Arial" w:cs="Arial"/>
          <w:b/>
          <w:bCs/>
          <w:sz w:val="28"/>
          <w:szCs w:val="28"/>
        </w:rPr>
      </w:pPr>
    </w:p>
    <w:p w14:paraId="16D5482F" w14:textId="2A9E02E9" w:rsidR="00901EC2" w:rsidRPr="00861C9C" w:rsidRDefault="00592257" w:rsidP="00861C9C">
      <w:pPr>
        <w:shd w:val="clear" w:color="auto" w:fill="FFFFFF"/>
        <w:spacing w:after="0" w:line="240" w:lineRule="auto"/>
        <w:rPr>
          <w:rFonts w:ascii="Arial" w:eastAsia="Times New Roman" w:hAnsi="Arial" w:cs="Arial"/>
          <w:color w:val="050505"/>
          <w:sz w:val="24"/>
          <w:szCs w:val="24"/>
          <w:lang w:eastAsia="en-GB"/>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2DCFF9AB" w14:textId="79D402BF" w:rsidR="00E23FBE"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6" w:name="_Hlk79663009"/>
    </w:p>
    <w:p w14:paraId="7B1796D1" w14:textId="77777777" w:rsidR="003464AB" w:rsidRPr="00EF7063" w:rsidRDefault="003464AB" w:rsidP="0005193B">
      <w:pPr>
        <w:shd w:val="clear" w:color="auto" w:fill="FFFFFF"/>
        <w:spacing w:after="0" w:line="240" w:lineRule="auto"/>
        <w:textAlignment w:val="top"/>
        <w:rPr>
          <w:rFonts w:ascii="Arial" w:hAnsi="Arial" w:cs="Arial"/>
          <w:bCs/>
          <w:sz w:val="24"/>
          <w:szCs w:val="24"/>
        </w:rPr>
      </w:pPr>
    </w:p>
    <w:p w14:paraId="2A9F113F" w14:textId="7795CC34" w:rsidR="000B27C9" w:rsidRPr="00927758" w:rsidRDefault="000B27C9" w:rsidP="0005193B">
      <w:pPr>
        <w:shd w:val="clear" w:color="auto" w:fill="FFFFFF"/>
        <w:spacing w:after="0" w:line="240" w:lineRule="auto"/>
        <w:textAlignment w:val="top"/>
        <w:rPr>
          <w:rFonts w:ascii="Arial" w:hAnsi="Arial" w:cs="Arial"/>
          <w:b/>
          <w:sz w:val="32"/>
          <w:szCs w:val="32"/>
        </w:rPr>
      </w:pPr>
      <w:r w:rsidRPr="00927758">
        <w:rPr>
          <w:rFonts w:ascii="Arial" w:hAnsi="Arial" w:cs="Arial"/>
          <w:b/>
          <w:sz w:val="32"/>
          <w:szCs w:val="32"/>
        </w:rPr>
        <w:t>Royal British Legion</w:t>
      </w:r>
      <w:r w:rsidR="00414A6A" w:rsidRPr="00927758">
        <w:rPr>
          <w:rFonts w:ascii="Arial" w:hAnsi="Arial" w:cs="Arial"/>
          <w:b/>
          <w:sz w:val="32"/>
          <w:szCs w:val="32"/>
        </w:rPr>
        <w:t xml:space="preserve"> (RBL)</w:t>
      </w:r>
    </w:p>
    <w:p w14:paraId="7026DA60" w14:textId="23EB8D8D" w:rsidR="000B27C9" w:rsidRPr="000B27C9" w:rsidRDefault="000B27C9" w:rsidP="0005193B">
      <w:pPr>
        <w:shd w:val="clear" w:color="auto" w:fill="FFFFFF"/>
        <w:spacing w:after="0" w:line="240" w:lineRule="auto"/>
        <w:textAlignment w:val="top"/>
        <w:rPr>
          <w:rFonts w:ascii="Arial" w:hAnsi="Arial" w:cs="Arial"/>
          <w:b/>
          <w:sz w:val="28"/>
          <w:szCs w:val="28"/>
        </w:rPr>
      </w:pPr>
      <w:r w:rsidRPr="00927758">
        <w:rPr>
          <w:rFonts w:ascii="Arial" w:hAnsi="Arial" w:cs="Arial"/>
          <w:b/>
          <w:sz w:val="28"/>
          <w:szCs w:val="28"/>
        </w:rPr>
        <w:t>Annual Poppy Appeal</w:t>
      </w:r>
    </w:p>
    <w:p w14:paraId="4E8C08CE" w14:textId="42BA8A8E" w:rsidR="000B27C9" w:rsidRPr="00514CF3" w:rsidRDefault="005427CF" w:rsidP="0005193B">
      <w:pPr>
        <w:shd w:val="clear" w:color="auto" w:fill="FFFFFF"/>
        <w:spacing w:after="0" w:line="240" w:lineRule="auto"/>
        <w:textAlignment w:val="top"/>
        <w:rPr>
          <w:rFonts w:ascii="Arial" w:hAnsi="Arial" w:cs="Arial"/>
          <w:sz w:val="24"/>
          <w:szCs w:val="24"/>
          <w:shd w:val="clear" w:color="auto" w:fill="FFFFFF"/>
        </w:rPr>
      </w:pPr>
      <w:r w:rsidRPr="00514CF3">
        <w:rPr>
          <w:rFonts w:ascii="Arial" w:hAnsi="Arial" w:cs="Arial"/>
          <w:sz w:val="24"/>
          <w:szCs w:val="24"/>
          <w:shd w:val="clear" w:color="auto" w:fill="FFFFFF"/>
        </w:rPr>
        <w:t xml:space="preserve">For 100 years the Royal British Legion </w:t>
      </w:r>
      <w:r w:rsidR="00414A6A" w:rsidRPr="00514CF3">
        <w:rPr>
          <w:rFonts w:ascii="Arial" w:hAnsi="Arial" w:cs="Arial"/>
          <w:sz w:val="24"/>
          <w:szCs w:val="24"/>
          <w:shd w:val="clear" w:color="auto" w:fill="FFFFFF"/>
        </w:rPr>
        <w:t xml:space="preserve">(RBL) </w:t>
      </w:r>
      <w:r w:rsidRPr="00514CF3">
        <w:rPr>
          <w:rFonts w:ascii="Arial" w:hAnsi="Arial" w:cs="Arial"/>
          <w:sz w:val="24"/>
          <w:szCs w:val="24"/>
          <w:shd w:val="clear" w:color="auto" w:fill="FFFFFF"/>
        </w:rPr>
        <w:t>has been helping serving and ex-serving personnel and their families. </w:t>
      </w:r>
      <w:r w:rsidR="003D2B04" w:rsidRPr="00514CF3">
        <w:rPr>
          <w:rFonts w:ascii="Arial" w:eastAsia="Times New Roman" w:hAnsi="Arial" w:cs="Arial"/>
          <w:sz w:val="24"/>
          <w:szCs w:val="24"/>
          <w:lang w:eastAsia="en-GB"/>
        </w:rPr>
        <w:t xml:space="preserve">Please </w:t>
      </w:r>
      <w:hyperlink r:id="rId47" w:history="1">
        <w:r w:rsidR="003D2B04" w:rsidRPr="000251E2">
          <w:rPr>
            <w:rStyle w:val="Hyperlink"/>
            <w:rFonts w:ascii="Arial" w:eastAsia="Times New Roman" w:hAnsi="Arial" w:cs="Arial"/>
            <w:sz w:val="24"/>
            <w:szCs w:val="24"/>
            <w:lang w:eastAsia="en-GB"/>
          </w:rPr>
          <w:t>click here</w:t>
        </w:r>
      </w:hyperlink>
      <w:r w:rsidR="003D2B04">
        <w:rPr>
          <w:rFonts w:ascii="Arial" w:eastAsia="Times New Roman" w:hAnsi="Arial" w:cs="Arial"/>
          <w:color w:val="353535"/>
          <w:sz w:val="24"/>
          <w:szCs w:val="24"/>
          <w:lang w:eastAsia="en-GB"/>
        </w:rPr>
        <w:t xml:space="preserve"> </w:t>
      </w:r>
      <w:r w:rsidR="003D2B04" w:rsidRPr="00514CF3">
        <w:rPr>
          <w:rFonts w:ascii="Arial" w:eastAsia="Times New Roman" w:hAnsi="Arial" w:cs="Arial"/>
          <w:sz w:val="24"/>
          <w:szCs w:val="24"/>
          <w:lang w:eastAsia="en-GB"/>
        </w:rPr>
        <w:t>to watch a video commemorating the last 100 years</w:t>
      </w:r>
      <w:r w:rsidR="000251E2" w:rsidRPr="00514CF3">
        <w:rPr>
          <w:rFonts w:ascii="Arial" w:eastAsia="Times New Roman" w:hAnsi="Arial" w:cs="Arial"/>
          <w:sz w:val="24"/>
          <w:szCs w:val="24"/>
          <w:lang w:eastAsia="en-GB"/>
        </w:rPr>
        <w:t xml:space="preserve"> RBL100 – Creating </w:t>
      </w:r>
      <w:proofErr w:type="gramStart"/>
      <w:r w:rsidR="000251E2" w:rsidRPr="00514CF3">
        <w:rPr>
          <w:rFonts w:ascii="Arial" w:eastAsia="Times New Roman" w:hAnsi="Arial" w:cs="Arial"/>
          <w:sz w:val="24"/>
          <w:szCs w:val="24"/>
          <w:lang w:eastAsia="en-GB"/>
        </w:rPr>
        <w:t>a lasting legacy</w:t>
      </w:r>
      <w:proofErr w:type="gramEnd"/>
      <w:r w:rsidR="000251E2" w:rsidRPr="00514CF3">
        <w:rPr>
          <w:rFonts w:ascii="Arial" w:eastAsia="Times New Roman" w:hAnsi="Arial" w:cs="Arial"/>
          <w:sz w:val="24"/>
          <w:szCs w:val="24"/>
          <w:lang w:eastAsia="en-GB"/>
        </w:rPr>
        <w:t>.</w:t>
      </w:r>
    </w:p>
    <w:p w14:paraId="498F3515" w14:textId="77777777" w:rsidR="005427CF" w:rsidRPr="00514CF3" w:rsidRDefault="005427CF" w:rsidP="0005193B">
      <w:pPr>
        <w:shd w:val="clear" w:color="auto" w:fill="FFFFFF"/>
        <w:spacing w:after="0" w:line="240" w:lineRule="auto"/>
        <w:textAlignment w:val="top"/>
        <w:rPr>
          <w:rFonts w:ascii="Arial" w:hAnsi="Arial" w:cs="Arial"/>
          <w:sz w:val="24"/>
          <w:szCs w:val="24"/>
          <w:shd w:val="clear" w:color="auto" w:fill="FFFFFF"/>
        </w:rPr>
      </w:pPr>
    </w:p>
    <w:p w14:paraId="6E32C033" w14:textId="459430F6" w:rsidR="005223D2" w:rsidRPr="00514CF3" w:rsidRDefault="00E82213" w:rsidP="005223D2">
      <w:pPr>
        <w:shd w:val="clear" w:color="auto" w:fill="FFFFFF"/>
        <w:spacing w:after="0" w:line="240" w:lineRule="auto"/>
        <w:rPr>
          <w:rFonts w:ascii="Arial" w:eastAsia="Times New Roman" w:hAnsi="Arial" w:cs="Arial"/>
          <w:sz w:val="24"/>
          <w:szCs w:val="24"/>
          <w:lang w:eastAsia="en-GB"/>
        </w:rPr>
      </w:pPr>
      <w:r w:rsidRPr="00514CF3">
        <w:rPr>
          <w:rFonts w:ascii="Arial" w:hAnsi="Arial" w:cs="Arial"/>
          <w:sz w:val="24"/>
          <w:szCs w:val="24"/>
          <w:shd w:val="clear" w:color="auto" w:fill="FFFFFF"/>
        </w:rPr>
        <w:t xml:space="preserve">Last year collectors were unable to carry out face to face collections, but this year they are returning to local communities. In </w:t>
      </w:r>
      <w:r w:rsidR="00241CB8" w:rsidRPr="00514CF3">
        <w:rPr>
          <w:rFonts w:ascii="Arial" w:hAnsi="Arial" w:cs="Arial"/>
          <w:sz w:val="24"/>
          <w:szCs w:val="24"/>
          <w:shd w:val="clear" w:color="auto" w:fill="FFFFFF"/>
        </w:rPr>
        <w:t xml:space="preserve">the RBL’s </w:t>
      </w:r>
      <w:r w:rsidRPr="00514CF3">
        <w:rPr>
          <w:rFonts w:ascii="Arial" w:hAnsi="Arial" w:cs="Arial"/>
          <w:sz w:val="24"/>
          <w:szCs w:val="24"/>
          <w:shd w:val="clear" w:color="auto" w:fill="FFFFFF"/>
        </w:rPr>
        <w:t>centenary year, 40,000 collectors across the country will be back on the streets raising funds for the Poppy Appeal.</w:t>
      </w:r>
    </w:p>
    <w:p w14:paraId="2C0447F5" w14:textId="606C3B1E" w:rsidR="005223D2" w:rsidRPr="00514CF3" w:rsidRDefault="00A362F5" w:rsidP="005223D2">
      <w:pPr>
        <w:shd w:val="clear" w:color="auto" w:fill="FFFFFF"/>
        <w:spacing w:before="240" w:after="0" w:line="240" w:lineRule="auto"/>
        <w:rPr>
          <w:rFonts w:ascii="Arial" w:eastAsia="Times New Roman" w:hAnsi="Arial" w:cs="Arial"/>
          <w:sz w:val="24"/>
          <w:szCs w:val="24"/>
          <w:lang w:eastAsia="en-GB"/>
        </w:rPr>
      </w:pPr>
      <w:r w:rsidRPr="00514CF3">
        <w:rPr>
          <w:rFonts w:ascii="Arial" w:eastAsia="Times New Roman" w:hAnsi="Arial" w:cs="Arial"/>
          <w:sz w:val="24"/>
          <w:szCs w:val="24"/>
          <w:lang w:eastAsia="en-GB"/>
        </w:rPr>
        <w:t xml:space="preserve">These </w:t>
      </w:r>
      <w:r w:rsidR="005223D2" w:rsidRPr="00514CF3">
        <w:rPr>
          <w:rFonts w:ascii="Arial" w:eastAsia="Times New Roman" w:hAnsi="Arial" w:cs="Arial"/>
          <w:sz w:val="24"/>
          <w:szCs w:val="24"/>
          <w:lang w:eastAsia="en-GB"/>
        </w:rPr>
        <w:t xml:space="preserve">volunteers help bring together communities and create better futures for </w:t>
      </w:r>
      <w:r w:rsidRPr="00514CF3">
        <w:rPr>
          <w:rFonts w:ascii="Arial" w:eastAsia="Times New Roman" w:hAnsi="Arial" w:cs="Arial"/>
          <w:sz w:val="24"/>
          <w:szCs w:val="24"/>
          <w:lang w:eastAsia="en-GB"/>
        </w:rPr>
        <w:t>the</w:t>
      </w:r>
      <w:r w:rsidR="005223D2" w:rsidRPr="00514CF3">
        <w:rPr>
          <w:rFonts w:ascii="Arial" w:eastAsia="Times New Roman" w:hAnsi="Arial" w:cs="Arial"/>
          <w:sz w:val="24"/>
          <w:szCs w:val="24"/>
          <w:lang w:eastAsia="en-GB"/>
        </w:rPr>
        <w:t xml:space="preserve"> Armed Forces and their families. They share </w:t>
      </w:r>
      <w:r w:rsidRPr="00514CF3">
        <w:rPr>
          <w:rFonts w:ascii="Arial" w:eastAsia="Times New Roman" w:hAnsi="Arial" w:cs="Arial"/>
          <w:sz w:val="24"/>
          <w:szCs w:val="24"/>
          <w:lang w:eastAsia="en-GB"/>
        </w:rPr>
        <w:t>the</w:t>
      </w:r>
      <w:r w:rsidR="005223D2" w:rsidRPr="00514CF3">
        <w:rPr>
          <w:rFonts w:ascii="Arial" w:eastAsia="Times New Roman" w:hAnsi="Arial" w:cs="Arial"/>
          <w:sz w:val="24"/>
          <w:szCs w:val="24"/>
          <w:lang w:eastAsia="en-GB"/>
        </w:rPr>
        <w:t xml:space="preserve"> belief that no-one who has served to protect our freedom should be disadvantaged because of the sacrifices they have made.</w:t>
      </w:r>
    </w:p>
    <w:p w14:paraId="725B536B" w14:textId="344916C4" w:rsidR="00A362F5" w:rsidRPr="00514CF3" w:rsidRDefault="00C67F79" w:rsidP="005223D2">
      <w:pPr>
        <w:shd w:val="clear" w:color="auto" w:fill="FFFFFF"/>
        <w:spacing w:before="240" w:after="0" w:line="240" w:lineRule="auto"/>
        <w:rPr>
          <w:rFonts w:ascii="Arial" w:eastAsia="Times New Roman" w:hAnsi="Arial" w:cs="Arial"/>
          <w:sz w:val="24"/>
          <w:szCs w:val="24"/>
          <w:lang w:eastAsia="en-GB"/>
        </w:rPr>
      </w:pPr>
      <w:r w:rsidRPr="00514CF3">
        <w:rPr>
          <w:rFonts w:ascii="Arial" w:eastAsia="Times New Roman" w:hAnsi="Arial" w:cs="Arial"/>
          <w:sz w:val="24"/>
          <w:szCs w:val="24"/>
          <w:lang w:eastAsia="en-GB"/>
        </w:rPr>
        <w:t xml:space="preserve">Please </w:t>
      </w:r>
      <w:hyperlink r:id="rId48" w:history="1">
        <w:r w:rsidRPr="008D1530">
          <w:rPr>
            <w:rStyle w:val="Hyperlink"/>
            <w:rFonts w:ascii="Arial" w:eastAsia="Times New Roman" w:hAnsi="Arial" w:cs="Arial"/>
            <w:sz w:val="24"/>
            <w:szCs w:val="24"/>
            <w:lang w:eastAsia="en-GB"/>
          </w:rPr>
          <w:t>click here</w:t>
        </w:r>
      </w:hyperlink>
      <w:r>
        <w:rPr>
          <w:rFonts w:ascii="Arial" w:eastAsia="Times New Roman" w:hAnsi="Arial" w:cs="Arial"/>
          <w:color w:val="353535"/>
          <w:sz w:val="24"/>
          <w:szCs w:val="24"/>
          <w:lang w:eastAsia="en-GB"/>
        </w:rPr>
        <w:t xml:space="preserve"> </w:t>
      </w:r>
      <w:r w:rsidRPr="00514CF3">
        <w:rPr>
          <w:rFonts w:ascii="Arial" w:eastAsia="Times New Roman" w:hAnsi="Arial" w:cs="Arial"/>
          <w:sz w:val="24"/>
          <w:szCs w:val="24"/>
          <w:lang w:eastAsia="en-GB"/>
        </w:rPr>
        <w:t xml:space="preserve">to find out more and </w:t>
      </w:r>
      <w:r w:rsidR="008D1530" w:rsidRPr="00514CF3">
        <w:rPr>
          <w:rFonts w:ascii="Arial" w:eastAsia="Times New Roman" w:hAnsi="Arial" w:cs="Arial"/>
          <w:sz w:val="24"/>
          <w:szCs w:val="24"/>
          <w:lang w:eastAsia="en-GB"/>
        </w:rPr>
        <w:t>the several ways to donate to the appeal.</w:t>
      </w:r>
    </w:p>
    <w:p w14:paraId="69137DBC" w14:textId="77777777" w:rsidR="005427CF" w:rsidRPr="00514CF3" w:rsidRDefault="005427CF" w:rsidP="0005193B">
      <w:pPr>
        <w:shd w:val="clear" w:color="auto" w:fill="FFFFFF"/>
        <w:spacing w:after="0" w:line="240" w:lineRule="auto"/>
        <w:textAlignment w:val="top"/>
        <w:rPr>
          <w:rFonts w:ascii="Arial" w:hAnsi="Arial" w:cs="Arial"/>
          <w:bCs/>
          <w:sz w:val="24"/>
          <w:szCs w:val="24"/>
        </w:rPr>
      </w:pPr>
    </w:p>
    <w:p w14:paraId="32A892A0" w14:textId="0DA339DA" w:rsidR="000A10AE" w:rsidRPr="000616FB" w:rsidRDefault="000616FB" w:rsidP="0005193B">
      <w:pPr>
        <w:shd w:val="clear" w:color="auto" w:fill="FFFFFF"/>
        <w:spacing w:after="0" w:line="240" w:lineRule="auto"/>
        <w:textAlignment w:val="top"/>
        <w:rPr>
          <w:rFonts w:ascii="Arial" w:hAnsi="Arial" w:cs="Arial"/>
          <w:b/>
          <w:sz w:val="32"/>
          <w:szCs w:val="32"/>
        </w:rPr>
      </w:pPr>
      <w:r w:rsidRPr="000616FB">
        <w:rPr>
          <w:rFonts w:ascii="Arial" w:hAnsi="Arial" w:cs="Arial"/>
          <w:b/>
          <w:sz w:val="32"/>
          <w:szCs w:val="32"/>
        </w:rPr>
        <w:t>Somerset Community Foundation (SCF)</w:t>
      </w:r>
    </w:p>
    <w:p w14:paraId="74091CB2" w14:textId="4CC9BAD7" w:rsidR="000616FB" w:rsidRDefault="000616FB" w:rsidP="0005193B">
      <w:pPr>
        <w:shd w:val="clear" w:color="auto" w:fill="FFFFFF"/>
        <w:spacing w:after="0" w:line="240" w:lineRule="auto"/>
        <w:textAlignment w:val="top"/>
        <w:rPr>
          <w:rFonts w:ascii="Arial" w:hAnsi="Arial" w:cs="Arial"/>
          <w:b/>
          <w:sz w:val="28"/>
          <w:szCs w:val="28"/>
        </w:rPr>
      </w:pPr>
      <w:r w:rsidRPr="000616FB">
        <w:rPr>
          <w:rFonts w:ascii="Arial" w:hAnsi="Arial" w:cs="Arial"/>
          <w:b/>
          <w:sz w:val="28"/>
          <w:szCs w:val="28"/>
        </w:rPr>
        <w:t>Annual Review Film 2020.21</w:t>
      </w:r>
    </w:p>
    <w:p w14:paraId="195AB06D" w14:textId="77777777" w:rsidR="003363EE" w:rsidRPr="000B7DE5" w:rsidRDefault="003363EE" w:rsidP="000B7DE5">
      <w:pPr>
        <w:spacing w:after="0" w:line="240" w:lineRule="auto"/>
        <w:rPr>
          <w:rFonts w:ascii="Arial" w:hAnsi="Arial" w:cs="Arial"/>
          <w:sz w:val="24"/>
          <w:szCs w:val="24"/>
        </w:rPr>
      </w:pPr>
      <w:r w:rsidRPr="000B7DE5">
        <w:rPr>
          <w:rFonts w:ascii="Arial" w:hAnsi="Arial" w:cs="Arial"/>
          <w:sz w:val="24"/>
          <w:szCs w:val="24"/>
        </w:rPr>
        <w:t>Somerset Community Foundation (SCF) is a charity that helps passionate people in Somerset change the world on their doorstep by funding local charities and inspiring local giving and philanthropy.</w:t>
      </w:r>
      <w:r w:rsidRPr="000B7DE5">
        <w:rPr>
          <w:rFonts w:ascii="Arial" w:hAnsi="Arial" w:cs="Arial"/>
          <w:sz w:val="24"/>
          <w:szCs w:val="24"/>
        </w:rPr>
        <w:br/>
      </w:r>
    </w:p>
    <w:p w14:paraId="704CBD1D" w14:textId="77777777" w:rsidR="003363EE" w:rsidRPr="000B7DE5" w:rsidRDefault="003363EE" w:rsidP="000B7DE5">
      <w:pPr>
        <w:spacing w:after="0" w:line="240" w:lineRule="auto"/>
        <w:rPr>
          <w:rFonts w:ascii="Arial" w:hAnsi="Arial" w:cs="Arial"/>
          <w:sz w:val="24"/>
          <w:szCs w:val="24"/>
        </w:rPr>
      </w:pPr>
      <w:r w:rsidRPr="000B7DE5">
        <w:rPr>
          <w:rFonts w:ascii="Arial" w:hAnsi="Arial" w:cs="Arial"/>
          <w:sz w:val="24"/>
          <w:szCs w:val="24"/>
        </w:rPr>
        <w:t xml:space="preserve">SCF aim to build stronger communities in Somerset where everyone </w:t>
      </w:r>
      <w:proofErr w:type="gramStart"/>
      <w:r w:rsidRPr="000B7DE5">
        <w:rPr>
          <w:rFonts w:ascii="Arial" w:hAnsi="Arial" w:cs="Arial"/>
          <w:sz w:val="24"/>
          <w:szCs w:val="24"/>
        </w:rPr>
        <w:t>has the opportunity to</w:t>
      </w:r>
      <w:proofErr w:type="gramEnd"/>
      <w:r w:rsidRPr="000B7DE5">
        <w:rPr>
          <w:rFonts w:ascii="Arial" w:hAnsi="Arial" w:cs="Arial"/>
          <w:sz w:val="24"/>
          <w:szCs w:val="24"/>
        </w:rPr>
        <w:t xml:space="preserve"> thrive. They provide rewarding and impactful ways for donors to give through them, to the causes and places they care about most. Together, they fund </w:t>
      </w:r>
      <w:r w:rsidRPr="000B7DE5">
        <w:rPr>
          <w:rFonts w:ascii="Arial" w:hAnsi="Arial" w:cs="Arial"/>
          <w:sz w:val="24"/>
          <w:szCs w:val="24"/>
        </w:rPr>
        <w:lastRenderedPageBreak/>
        <w:t>amazing organisations and the passionate people that change lives every day.</w:t>
      </w:r>
      <w:r w:rsidRPr="000B7DE5">
        <w:rPr>
          <w:rFonts w:ascii="Arial" w:hAnsi="Arial" w:cs="Arial"/>
          <w:sz w:val="24"/>
          <w:szCs w:val="24"/>
        </w:rPr>
        <w:br/>
      </w:r>
    </w:p>
    <w:p w14:paraId="5FF37174" w14:textId="249B50B5" w:rsidR="000616FB" w:rsidRPr="000B7DE5" w:rsidRDefault="003363EE" w:rsidP="000B7DE5">
      <w:pPr>
        <w:spacing w:after="0" w:line="240" w:lineRule="auto"/>
        <w:rPr>
          <w:rFonts w:ascii="Arial" w:hAnsi="Arial" w:cs="Arial"/>
          <w:sz w:val="24"/>
          <w:szCs w:val="24"/>
        </w:rPr>
      </w:pPr>
      <w:r w:rsidRPr="000B7DE5">
        <w:rPr>
          <w:rFonts w:ascii="Arial" w:hAnsi="Arial" w:cs="Arial"/>
          <w:sz w:val="24"/>
          <w:szCs w:val="24"/>
        </w:rPr>
        <w:t>In this</w:t>
      </w:r>
      <w:hyperlink r:id="rId49" w:history="1">
        <w:r w:rsidRPr="00FF31A9">
          <w:rPr>
            <w:rStyle w:val="Hyperlink"/>
            <w:rFonts w:ascii="Arial" w:hAnsi="Arial" w:cs="Arial"/>
            <w:sz w:val="24"/>
            <w:szCs w:val="24"/>
          </w:rPr>
          <w:t xml:space="preserve"> film</w:t>
        </w:r>
      </w:hyperlink>
      <w:r w:rsidRPr="000B7DE5">
        <w:rPr>
          <w:rFonts w:ascii="Arial" w:hAnsi="Arial" w:cs="Arial"/>
          <w:sz w:val="24"/>
          <w:szCs w:val="24"/>
        </w:rPr>
        <w:t xml:space="preserve"> you will hear from a small selection of the hundreds of incredible groups they have funded, all of whom have been working tirelessly to support our communities through difficult times. Since SCF were founded in 2002 they’ve awarded more than £16 million in funding, changing thousands of lives across Somerset.</w:t>
      </w:r>
    </w:p>
    <w:p w14:paraId="46D8F4B6" w14:textId="77777777" w:rsidR="00B1185D" w:rsidRPr="000B7DE5" w:rsidRDefault="00B1185D" w:rsidP="007B7D5F">
      <w:pPr>
        <w:shd w:val="clear" w:color="auto" w:fill="FFFFFF"/>
        <w:spacing w:after="0" w:line="240" w:lineRule="auto"/>
        <w:rPr>
          <w:rFonts w:ascii="Arial" w:eastAsia="Times New Roman" w:hAnsi="Arial" w:cs="Arial"/>
          <w:spacing w:val="8"/>
          <w:sz w:val="24"/>
          <w:szCs w:val="24"/>
          <w:lang w:eastAsia="en-GB"/>
        </w:rPr>
      </w:pPr>
      <w:bookmarkStart w:id="7" w:name="_Hlk79663019"/>
      <w:bookmarkEnd w:id="6"/>
    </w:p>
    <w:p w14:paraId="0CA4D741" w14:textId="60918737" w:rsidR="000B6D26" w:rsidRPr="00CE5A93" w:rsidRDefault="006F3023" w:rsidP="000542A9">
      <w:pPr>
        <w:shd w:val="clear" w:color="auto" w:fill="FFFFFF"/>
        <w:spacing w:after="0" w:line="240" w:lineRule="auto"/>
        <w:textAlignment w:val="top"/>
        <w:rPr>
          <w:rFonts w:ascii="Arial" w:hAnsi="Arial" w:cs="Arial"/>
          <w:b/>
          <w:sz w:val="32"/>
          <w:szCs w:val="32"/>
          <w:highlight w:val="yellow"/>
        </w:rPr>
      </w:pPr>
      <w:r w:rsidRPr="00DD66A9">
        <w:rPr>
          <w:rFonts w:ascii="Arial" w:hAnsi="Arial" w:cs="Arial"/>
          <w:b/>
          <w:sz w:val="32"/>
          <w:szCs w:val="32"/>
        </w:rPr>
        <w:t>Commu</w:t>
      </w:r>
      <w:r w:rsidR="00DB04FB" w:rsidRPr="00DD66A9">
        <w:rPr>
          <w:rFonts w:ascii="Arial" w:hAnsi="Arial" w:cs="Arial"/>
          <w:b/>
          <w:sz w:val="32"/>
          <w:szCs w:val="32"/>
        </w:rPr>
        <w:t>nity Council for Somerset (CCS)</w:t>
      </w:r>
    </w:p>
    <w:bookmarkEnd w:id="7"/>
    <w:p w14:paraId="63B1C51A" w14:textId="554F4281" w:rsidR="00F41A20" w:rsidRDefault="008C1863" w:rsidP="00325161">
      <w:pPr>
        <w:shd w:val="clear" w:color="auto" w:fill="FFFFFF"/>
        <w:spacing w:after="0" w:line="240" w:lineRule="auto"/>
        <w:rPr>
          <w:rFonts w:ascii="Arial" w:hAnsi="Arial" w:cs="Arial"/>
          <w:b/>
          <w:sz w:val="28"/>
          <w:szCs w:val="28"/>
        </w:rPr>
      </w:pPr>
      <w:r>
        <w:rPr>
          <w:rFonts w:ascii="Arial" w:hAnsi="Arial" w:cs="Arial"/>
          <w:b/>
          <w:sz w:val="28"/>
          <w:szCs w:val="28"/>
        </w:rPr>
        <w:t>Drop in Talking Cafes are back!</w:t>
      </w:r>
    </w:p>
    <w:p w14:paraId="2B1B22D3" w14:textId="20258F1F" w:rsidR="003239DA" w:rsidRPr="00F578FC" w:rsidRDefault="008C1863" w:rsidP="008C1863">
      <w:pPr>
        <w:shd w:val="clear" w:color="auto" w:fill="FFFFFF"/>
        <w:spacing w:after="0" w:line="240" w:lineRule="auto"/>
        <w:rPr>
          <w:rFonts w:ascii="Arial" w:eastAsia="Times New Roman" w:hAnsi="Arial" w:cs="Arial"/>
          <w:color w:val="050505"/>
          <w:sz w:val="24"/>
          <w:szCs w:val="24"/>
          <w:lang w:eastAsia="en-GB"/>
        </w:rPr>
      </w:pPr>
      <w:r w:rsidRPr="008C1863">
        <w:rPr>
          <w:rFonts w:ascii="Arial" w:eastAsia="Times New Roman" w:hAnsi="Arial" w:cs="Arial"/>
          <w:color w:val="050505"/>
          <w:sz w:val="24"/>
          <w:szCs w:val="24"/>
          <w:lang w:eastAsia="en-GB"/>
        </w:rPr>
        <w:t>Providing a place for you to find help, advice &amp; support in an informal, relaxed environment.</w:t>
      </w:r>
      <w:r w:rsidR="000A0B6B" w:rsidRPr="00F578FC">
        <w:rPr>
          <w:rFonts w:ascii="Arial" w:eastAsia="Times New Roman" w:hAnsi="Arial" w:cs="Arial"/>
          <w:color w:val="050505"/>
          <w:sz w:val="24"/>
          <w:szCs w:val="24"/>
          <w:lang w:eastAsia="en-GB"/>
        </w:rPr>
        <w:t xml:space="preserve"> </w:t>
      </w:r>
      <w:r w:rsidRPr="008C1863">
        <w:rPr>
          <w:rFonts w:ascii="Arial" w:eastAsia="Times New Roman" w:hAnsi="Arial" w:cs="Arial"/>
          <w:color w:val="050505"/>
          <w:sz w:val="24"/>
          <w:szCs w:val="24"/>
          <w:lang w:eastAsia="en-GB"/>
        </w:rPr>
        <w:t>No appointments needed</w:t>
      </w:r>
      <w:r w:rsidR="006A29F8" w:rsidRPr="00F578FC">
        <w:rPr>
          <w:rFonts w:ascii="Arial" w:eastAsia="Times New Roman" w:hAnsi="Arial" w:cs="Arial"/>
          <w:color w:val="050505"/>
          <w:sz w:val="24"/>
          <w:szCs w:val="24"/>
          <w:lang w:eastAsia="en-GB"/>
        </w:rPr>
        <w:t>.</w:t>
      </w:r>
      <w:r w:rsidR="00DD7338" w:rsidRPr="00F578FC">
        <w:rPr>
          <w:rFonts w:ascii="Arial" w:eastAsia="Times New Roman" w:hAnsi="Arial" w:cs="Arial"/>
          <w:color w:val="050505"/>
          <w:sz w:val="24"/>
          <w:szCs w:val="24"/>
          <w:lang w:eastAsia="en-GB"/>
        </w:rPr>
        <w:t xml:space="preserve"> The Talking Cafes can help you </w:t>
      </w:r>
      <w:r w:rsidR="001B75CE" w:rsidRPr="00F578FC">
        <w:rPr>
          <w:rFonts w:ascii="Arial" w:eastAsia="Times New Roman" w:hAnsi="Arial" w:cs="Arial"/>
          <w:color w:val="050505"/>
          <w:sz w:val="24"/>
          <w:szCs w:val="24"/>
          <w:lang w:eastAsia="en-GB"/>
        </w:rPr>
        <w:t xml:space="preserve">in the following </w:t>
      </w:r>
      <w:proofErr w:type="gramStart"/>
      <w:r w:rsidR="001B75CE" w:rsidRPr="00F578FC">
        <w:rPr>
          <w:rFonts w:ascii="Arial" w:eastAsia="Times New Roman" w:hAnsi="Arial" w:cs="Arial"/>
          <w:color w:val="050505"/>
          <w:sz w:val="24"/>
          <w:szCs w:val="24"/>
          <w:lang w:eastAsia="en-GB"/>
        </w:rPr>
        <w:t>ways:-</w:t>
      </w:r>
      <w:proofErr w:type="gramEnd"/>
    </w:p>
    <w:p w14:paraId="003578F2" w14:textId="77777777" w:rsidR="00DC65FE" w:rsidRPr="00F578FC" w:rsidRDefault="00DC65FE" w:rsidP="008C1863">
      <w:pPr>
        <w:shd w:val="clear" w:color="auto" w:fill="FFFFFF"/>
        <w:spacing w:after="0" w:line="240" w:lineRule="auto"/>
        <w:rPr>
          <w:rFonts w:ascii="Arial" w:eastAsia="Times New Roman" w:hAnsi="Arial" w:cs="Arial"/>
          <w:color w:val="050505"/>
          <w:sz w:val="24"/>
          <w:szCs w:val="24"/>
          <w:lang w:eastAsia="en-GB"/>
        </w:rPr>
      </w:pPr>
    </w:p>
    <w:p w14:paraId="51B626DC" w14:textId="631AF340" w:rsidR="006A29F8" w:rsidRPr="00F578FC" w:rsidRDefault="006A29F8" w:rsidP="006E61BA">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F578FC">
        <w:rPr>
          <w:rFonts w:ascii="Arial" w:eastAsia="Times New Roman" w:hAnsi="Arial" w:cs="Arial"/>
          <w:color w:val="050505"/>
          <w:sz w:val="24"/>
          <w:szCs w:val="24"/>
          <w:lang w:eastAsia="en-GB"/>
        </w:rPr>
        <w:t xml:space="preserve">Benefits </w:t>
      </w:r>
      <w:proofErr w:type="gramStart"/>
      <w:r w:rsidRPr="00F578FC">
        <w:rPr>
          <w:rFonts w:ascii="Arial" w:eastAsia="Times New Roman" w:hAnsi="Arial" w:cs="Arial"/>
          <w:color w:val="050505"/>
          <w:sz w:val="24"/>
          <w:szCs w:val="24"/>
          <w:lang w:eastAsia="en-GB"/>
        </w:rPr>
        <w:t>Paperwork</w:t>
      </w:r>
      <w:r w:rsidR="008274DF" w:rsidRPr="00F578FC">
        <w:rPr>
          <w:rFonts w:ascii="Arial" w:eastAsia="Times New Roman" w:hAnsi="Arial" w:cs="Arial"/>
          <w:color w:val="050505"/>
          <w:sz w:val="24"/>
          <w:szCs w:val="24"/>
          <w:lang w:eastAsia="en-GB"/>
        </w:rPr>
        <w:t>;</w:t>
      </w:r>
      <w:proofErr w:type="gramEnd"/>
    </w:p>
    <w:p w14:paraId="66BFBE29" w14:textId="1BF2BD56" w:rsidR="006A29F8" w:rsidRPr="00F578FC" w:rsidRDefault="00DC65FE" w:rsidP="006E61BA">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F578FC">
        <w:rPr>
          <w:rFonts w:ascii="Arial" w:eastAsia="Times New Roman" w:hAnsi="Arial" w:cs="Arial"/>
          <w:color w:val="050505"/>
          <w:sz w:val="24"/>
          <w:szCs w:val="24"/>
          <w:lang w:eastAsia="en-GB"/>
        </w:rPr>
        <w:t xml:space="preserve">If you are worried about your </w:t>
      </w:r>
      <w:proofErr w:type="gramStart"/>
      <w:r w:rsidRPr="00F578FC">
        <w:rPr>
          <w:rFonts w:ascii="Arial" w:eastAsia="Times New Roman" w:hAnsi="Arial" w:cs="Arial"/>
          <w:color w:val="050505"/>
          <w:sz w:val="24"/>
          <w:szCs w:val="24"/>
          <w:lang w:eastAsia="en-GB"/>
        </w:rPr>
        <w:t>finances</w:t>
      </w:r>
      <w:r w:rsidR="008274DF" w:rsidRPr="00F578FC">
        <w:rPr>
          <w:rFonts w:ascii="Arial" w:eastAsia="Times New Roman" w:hAnsi="Arial" w:cs="Arial"/>
          <w:color w:val="050505"/>
          <w:sz w:val="24"/>
          <w:szCs w:val="24"/>
          <w:lang w:eastAsia="en-GB"/>
        </w:rPr>
        <w:t>;</w:t>
      </w:r>
      <w:proofErr w:type="gramEnd"/>
    </w:p>
    <w:p w14:paraId="2ED26999" w14:textId="4A5652F9" w:rsidR="001B75CE" w:rsidRPr="00F578FC" w:rsidRDefault="001B75CE" w:rsidP="006E61BA">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F578FC">
        <w:rPr>
          <w:rFonts w:ascii="Arial" w:eastAsia="Times New Roman" w:hAnsi="Arial" w:cs="Arial"/>
          <w:color w:val="050505"/>
          <w:sz w:val="24"/>
          <w:szCs w:val="24"/>
          <w:lang w:eastAsia="en-GB"/>
        </w:rPr>
        <w:t xml:space="preserve">If you are feeling </w:t>
      </w:r>
      <w:proofErr w:type="gramStart"/>
      <w:r w:rsidRPr="00F578FC">
        <w:rPr>
          <w:rFonts w:ascii="Arial" w:eastAsia="Times New Roman" w:hAnsi="Arial" w:cs="Arial"/>
          <w:color w:val="050505"/>
          <w:sz w:val="24"/>
          <w:szCs w:val="24"/>
          <w:lang w:eastAsia="en-GB"/>
        </w:rPr>
        <w:t>lonely</w:t>
      </w:r>
      <w:r w:rsidR="008274DF" w:rsidRPr="00F578FC">
        <w:rPr>
          <w:rFonts w:ascii="Arial" w:eastAsia="Times New Roman" w:hAnsi="Arial" w:cs="Arial"/>
          <w:color w:val="050505"/>
          <w:sz w:val="24"/>
          <w:szCs w:val="24"/>
          <w:lang w:eastAsia="en-GB"/>
        </w:rPr>
        <w:t>;</w:t>
      </w:r>
      <w:proofErr w:type="gramEnd"/>
    </w:p>
    <w:p w14:paraId="454772FA" w14:textId="6CBA0647" w:rsidR="001B75CE" w:rsidRPr="00F578FC" w:rsidRDefault="001B75CE" w:rsidP="006E61BA">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F578FC">
        <w:rPr>
          <w:rFonts w:ascii="Arial" w:eastAsia="Times New Roman" w:hAnsi="Arial" w:cs="Arial"/>
          <w:color w:val="050505"/>
          <w:sz w:val="24"/>
          <w:szCs w:val="24"/>
          <w:lang w:eastAsia="en-GB"/>
        </w:rPr>
        <w:t xml:space="preserve">If you are struggling to cook for yourself and your </w:t>
      </w:r>
      <w:proofErr w:type="gramStart"/>
      <w:r w:rsidRPr="00F578FC">
        <w:rPr>
          <w:rFonts w:ascii="Arial" w:eastAsia="Times New Roman" w:hAnsi="Arial" w:cs="Arial"/>
          <w:color w:val="050505"/>
          <w:sz w:val="24"/>
          <w:szCs w:val="24"/>
          <w:lang w:eastAsia="en-GB"/>
        </w:rPr>
        <w:t>family</w:t>
      </w:r>
      <w:r w:rsidR="008274DF" w:rsidRPr="00F578FC">
        <w:rPr>
          <w:rFonts w:ascii="Arial" w:eastAsia="Times New Roman" w:hAnsi="Arial" w:cs="Arial"/>
          <w:color w:val="050505"/>
          <w:sz w:val="24"/>
          <w:szCs w:val="24"/>
          <w:lang w:eastAsia="en-GB"/>
        </w:rPr>
        <w:t>;</w:t>
      </w:r>
      <w:proofErr w:type="gramEnd"/>
    </w:p>
    <w:p w14:paraId="34574D16" w14:textId="5CCF0DAE" w:rsidR="001B75CE" w:rsidRPr="00F578FC" w:rsidRDefault="001B75CE" w:rsidP="006E61BA">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F578FC">
        <w:rPr>
          <w:rFonts w:ascii="Arial" w:eastAsia="Times New Roman" w:hAnsi="Arial" w:cs="Arial"/>
          <w:color w:val="050505"/>
          <w:sz w:val="24"/>
          <w:szCs w:val="24"/>
          <w:lang w:eastAsia="en-GB"/>
        </w:rPr>
        <w:t xml:space="preserve">Can provide support for patients or carers who are leaving </w:t>
      </w:r>
      <w:proofErr w:type="gramStart"/>
      <w:r w:rsidRPr="00F578FC">
        <w:rPr>
          <w:rFonts w:ascii="Arial" w:eastAsia="Times New Roman" w:hAnsi="Arial" w:cs="Arial"/>
          <w:color w:val="050505"/>
          <w:sz w:val="24"/>
          <w:szCs w:val="24"/>
          <w:lang w:eastAsia="en-GB"/>
        </w:rPr>
        <w:t>hospital</w:t>
      </w:r>
      <w:r w:rsidR="008274DF" w:rsidRPr="00F578FC">
        <w:rPr>
          <w:rFonts w:ascii="Arial" w:eastAsia="Times New Roman" w:hAnsi="Arial" w:cs="Arial"/>
          <w:color w:val="050505"/>
          <w:sz w:val="24"/>
          <w:szCs w:val="24"/>
          <w:lang w:eastAsia="en-GB"/>
        </w:rPr>
        <w:t>;</w:t>
      </w:r>
      <w:proofErr w:type="gramEnd"/>
      <w:r w:rsidR="008274DF" w:rsidRPr="00F578FC">
        <w:rPr>
          <w:rFonts w:ascii="Arial" w:eastAsia="Times New Roman" w:hAnsi="Arial" w:cs="Arial"/>
          <w:color w:val="050505"/>
          <w:sz w:val="24"/>
          <w:szCs w:val="24"/>
          <w:lang w:eastAsia="en-GB"/>
        </w:rPr>
        <w:t xml:space="preserve"> </w:t>
      </w:r>
    </w:p>
    <w:p w14:paraId="61755F6F" w14:textId="306AE032" w:rsidR="001B75CE" w:rsidRPr="00F578FC" w:rsidRDefault="006E61BA" w:rsidP="006E61BA">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F578FC">
        <w:rPr>
          <w:rFonts w:ascii="Arial" w:eastAsia="Times New Roman" w:hAnsi="Arial" w:cs="Arial"/>
          <w:color w:val="050505"/>
          <w:sz w:val="24"/>
          <w:szCs w:val="24"/>
          <w:lang w:eastAsia="en-GB"/>
        </w:rPr>
        <w:t>In need of support with a health condition</w:t>
      </w:r>
      <w:r w:rsidR="008274DF" w:rsidRPr="00F578FC">
        <w:rPr>
          <w:rFonts w:ascii="Arial" w:eastAsia="Times New Roman" w:hAnsi="Arial" w:cs="Arial"/>
          <w:color w:val="050505"/>
          <w:sz w:val="24"/>
          <w:szCs w:val="24"/>
          <w:lang w:eastAsia="en-GB"/>
        </w:rPr>
        <w:t xml:space="preserve"> and so much more!</w:t>
      </w:r>
    </w:p>
    <w:p w14:paraId="5114CDBD" w14:textId="3353060E" w:rsidR="003239DA" w:rsidRPr="00F578FC" w:rsidRDefault="003239DA" w:rsidP="008C1863">
      <w:pPr>
        <w:shd w:val="clear" w:color="auto" w:fill="FFFFFF"/>
        <w:spacing w:after="0" w:line="240" w:lineRule="auto"/>
        <w:rPr>
          <w:rFonts w:ascii="Arial" w:eastAsia="Times New Roman" w:hAnsi="Arial" w:cs="Arial"/>
          <w:color w:val="050505"/>
          <w:sz w:val="24"/>
          <w:szCs w:val="24"/>
          <w:lang w:eastAsia="en-GB"/>
        </w:rPr>
      </w:pPr>
    </w:p>
    <w:p w14:paraId="636ADFD6" w14:textId="7714700E" w:rsidR="008C1863" w:rsidRPr="00F578FC" w:rsidRDefault="008C1863" w:rsidP="008C1863">
      <w:pPr>
        <w:shd w:val="clear" w:color="auto" w:fill="FFFFFF"/>
        <w:spacing w:after="0" w:line="240" w:lineRule="auto"/>
        <w:rPr>
          <w:rFonts w:ascii="Arial" w:eastAsia="Times New Roman" w:hAnsi="Arial" w:cs="Arial"/>
          <w:color w:val="050505"/>
          <w:sz w:val="24"/>
          <w:szCs w:val="24"/>
          <w:lang w:eastAsia="en-GB"/>
        </w:rPr>
      </w:pPr>
      <w:r w:rsidRPr="008C1863">
        <w:rPr>
          <w:rFonts w:ascii="Arial" w:eastAsia="Times New Roman" w:hAnsi="Arial" w:cs="Arial"/>
          <w:color w:val="050505"/>
          <w:sz w:val="24"/>
          <w:szCs w:val="24"/>
          <w:lang w:eastAsia="en-GB"/>
        </w:rPr>
        <w:t>Just drop in to meet your local Village Agent</w:t>
      </w:r>
      <w:r w:rsidR="003239DA" w:rsidRPr="00F578FC">
        <w:rPr>
          <w:rFonts w:ascii="Arial" w:eastAsia="Times New Roman" w:hAnsi="Arial" w:cs="Arial"/>
          <w:color w:val="050505"/>
          <w:sz w:val="24"/>
          <w:szCs w:val="24"/>
          <w:lang w:eastAsia="en-GB"/>
        </w:rPr>
        <w:t xml:space="preserve"> a</w:t>
      </w:r>
      <w:r w:rsidR="005118D2" w:rsidRPr="00F578FC">
        <w:rPr>
          <w:rFonts w:ascii="Arial" w:eastAsia="Times New Roman" w:hAnsi="Arial" w:cs="Arial"/>
          <w:color w:val="050505"/>
          <w:sz w:val="24"/>
          <w:szCs w:val="24"/>
          <w:lang w:eastAsia="en-GB"/>
        </w:rPr>
        <w:t xml:space="preserve">t the following venues during the </w:t>
      </w:r>
      <w:proofErr w:type="gramStart"/>
      <w:r w:rsidR="005118D2" w:rsidRPr="00F578FC">
        <w:rPr>
          <w:rFonts w:ascii="Arial" w:eastAsia="Times New Roman" w:hAnsi="Arial" w:cs="Arial"/>
          <w:color w:val="050505"/>
          <w:sz w:val="24"/>
          <w:szCs w:val="24"/>
          <w:lang w:eastAsia="en-GB"/>
        </w:rPr>
        <w:t>week</w:t>
      </w:r>
      <w:r w:rsidR="000A0B6B" w:rsidRPr="00F578FC">
        <w:rPr>
          <w:rFonts w:ascii="Arial" w:eastAsia="Times New Roman" w:hAnsi="Arial" w:cs="Arial"/>
          <w:color w:val="050505"/>
          <w:sz w:val="24"/>
          <w:szCs w:val="24"/>
          <w:lang w:eastAsia="en-GB"/>
        </w:rPr>
        <w:t>:-</w:t>
      </w:r>
      <w:proofErr w:type="gramEnd"/>
    </w:p>
    <w:p w14:paraId="1FB652BE" w14:textId="77777777" w:rsidR="00CA69F1" w:rsidRPr="00F578FC" w:rsidRDefault="00CA69F1" w:rsidP="008C1863">
      <w:pPr>
        <w:shd w:val="clear" w:color="auto" w:fill="FFFFFF"/>
        <w:spacing w:after="0" w:line="240" w:lineRule="auto"/>
        <w:rPr>
          <w:rFonts w:ascii="Arial" w:eastAsia="Times New Roman" w:hAnsi="Arial" w:cs="Arial"/>
          <w:color w:val="050505"/>
          <w:sz w:val="24"/>
          <w:szCs w:val="24"/>
          <w:lang w:eastAsia="en-GB"/>
        </w:rPr>
      </w:pPr>
    </w:p>
    <w:p w14:paraId="490A6799" w14:textId="61440F9F" w:rsidR="00CA69F1" w:rsidRPr="00AE58FB" w:rsidRDefault="00CA69F1" w:rsidP="00CA69F1">
      <w:pPr>
        <w:pStyle w:val="ListParagraph"/>
        <w:numPr>
          <w:ilvl w:val="0"/>
          <w:numId w:val="25"/>
        </w:numPr>
        <w:shd w:val="clear" w:color="auto" w:fill="FFFFFF"/>
        <w:spacing w:after="0" w:line="240" w:lineRule="auto"/>
        <w:rPr>
          <w:rFonts w:ascii="Arial" w:eastAsia="Times New Roman" w:hAnsi="Arial" w:cs="Arial"/>
          <w:b/>
          <w:bCs/>
          <w:color w:val="050505"/>
          <w:sz w:val="24"/>
          <w:szCs w:val="24"/>
          <w:lang w:eastAsia="en-GB"/>
        </w:rPr>
      </w:pPr>
      <w:r w:rsidRPr="00AE58FB">
        <w:rPr>
          <w:rFonts w:ascii="Arial" w:eastAsia="Times New Roman" w:hAnsi="Arial" w:cs="Arial"/>
          <w:b/>
          <w:bCs/>
          <w:color w:val="050505"/>
          <w:sz w:val="24"/>
          <w:szCs w:val="24"/>
          <w:lang w:eastAsia="en-GB"/>
        </w:rPr>
        <w:t>Monday</w:t>
      </w:r>
    </w:p>
    <w:p w14:paraId="38C6F8AF" w14:textId="33EEA007" w:rsidR="00CA69F1" w:rsidRPr="00F578FC" w:rsidRDefault="00CA69F1" w:rsidP="00CA69F1">
      <w:pPr>
        <w:pStyle w:val="ListParagraph"/>
        <w:shd w:val="clear" w:color="auto" w:fill="FFFFFF"/>
        <w:spacing w:after="0" w:line="240" w:lineRule="auto"/>
        <w:rPr>
          <w:rFonts w:ascii="Arial" w:eastAsia="Times New Roman" w:hAnsi="Arial" w:cs="Arial"/>
          <w:color w:val="050505"/>
          <w:sz w:val="24"/>
          <w:szCs w:val="24"/>
          <w:lang w:eastAsia="en-GB"/>
        </w:rPr>
      </w:pPr>
      <w:r w:rsidRPr="00F578FC">
        <w:rPr>
          <w:rFonts w:ascii="Arial" w:eastAsia="Times New Roman" w:hAnsi="Arial" w:cs="Arial"/>
          <w:color w:val="050505"/>
          <w:sz w:val="24"/>
          <w:szCs w:val="24"/>
          <w:lang w:eastAsia="en-GB"/>
        </w:rPr>
        <w:t xml:space="preserve">The Beach Hotel, </w:t>
      </w:r>
      <w:r w:rsidRPr="00AE58FB">
        <w:rPr>
          <w:rFonts w:ascii="Arial" w:eastAsia="Times New Roman" w:hAnsi="Arial" w:cs="Arial"/>
          <w:b/>
          <w:bCs/>
          <w:color w:val="050505"/>
          <w:sz w:val="24"/>
          <w:szCs w:val="24"/>
          <w:lang w:eastAsia="en-GB"/>
        </w:rPr>
        <w:t>Minehead</w:t>
      </w:r>
      <w:r w:rsidRPr="00F578FC">
        <w:rPr>
          <w:rFonts w:ascii="Arial" w:eastAsia="Times New Roman" w:hAnsi="Arial" w:cs="Arial"/>
          <w:color w:val="050505"/>
          <w:sz w:val="24"/>
          <w:szCs w:val="24"/>
          <w:lang w:eastAsia="en-GB"/>
        </w:rPr>
        <w:t xml:space="preserve"> 10am – 12pm</w:t>
      </w:r>
      <w:r w:rsidR="001A49CB" w:rsidRPr="00F578FC">
        <w:rPr>
          <w:rFonts w:ascii="Arial" w:eastAsia="Times New Roman" w:hAnsi="Arial" w:cs="Arial"/>
          <w:color w:val="050505"/>
          <w:sz w:val="24"/>
          <w:szCs w:val="24"/>
          <w:lang w:eastAsia="en-GB"/>
        </w:rPr>
        <w:t>.</w:t>
      </w:r>
    </w:p>
    <w:p w14:paraId="52182BA7" w14:textId="31C68EB0" w:rsidR="001A49CB" w:rsidRPr="00F578FC" w:rsidRDefault="001A49CB" w:rsidP="00CA69F1">
      <w:pPr>
        <w:pStyle w:val="ListParagraph"/>
        <w:shd w:val="clear" w:color="auto" w:fill="FFFFFF"/>
        <w:spacing w:after="0" w:line="240" w:lineRule="auto"/>
        <w:rPr>
          <w:rFonts w:ascii="Arial" w:eastAsia="Times New Roman" w:hAnsi="Arial" w:cs="Arial"/>
          <w:color w:val="050505"/>
          <w:sz w:val="24"/>
          <w:szCs w:val="24"/>
          <w:lang w:eastAsia="en-GB"/>
        </w:rPr>
      </w:pPr>
      <w:r w:rsidRPr="00F578FC">
        <w:rPr>
          <w:rFonts w:ascii="Arial" w:eastAsia="Times New Roman" w:hAnsi="Arial" w:cs="Arial"/>
          <w:color w:val="050505"/>
          <w:sz w:val="24"/>
          <w:szCs w:val="24"/>
          <w:lang w:eastAsia="en-GB"/>
        </w:rPr>
        <w:t xml:space="preserve">Great Western Hotel, Station Approach, </w:t>
      </w:r>
      <w:r w:rsidRPr="00AE58FB">
        <w:rPr>
          <w:rFonts w:ascii="Arial" w:eastAsia="Times New Roman" w:hAnsi="Arial" w:cs="Arial"/>
          <w:b/>
          <w:bCs/>
          <w:color w:val="050505"/>
          <w:sz w:val="24"/>
          <w:szCs w:val="24"/>
          <w:lang w:eastAsia="en-GB"/>
        </w:rPr>
        <w:t>Taunton</w:t>
      </w:r>
      <w:r w:rsidRPr="00F578FC">
        <w:rPr>
          <w:rFonts w:ascii="Arial" w:eastAsia="Times New Roman" w:hAnsi="Arial" w:cs="Arial"/>
          <w:color w:val="050505"/>
          <w:sz w:val="24"/>
          <w:szCs w:val="24"/>
          <w:lang w:eastAsia="en-GB"/>
        </w:rPr>
        <w:t xml:space="preserve"> 10am – 12pm</w:t>
      </w:r>
    </w:p>
    <w:p w14:paraId="26D8096B" w14:textId="695DA4A2" w:rsidR="001A49CB" w:rsidRPr="00AE58FB" w:rsidRDefault="001A49CB" w:rsidP="001A49CB">
      <w:pPr>
        <w:pStyle w:val="ListParagraph"/>
        <w:numPr>
          <w:ilvl w:val="0"/>
          <w:numId w:val="25"/>
        </w:numPr>
        <w:shd w:val="clear" w:color="auto" w:fill="FFFFFF"/>
        <w:spacing w:after="0" w:line="240" w:lineRule="auto"/>
        <w:rPr>
          <w:rFonts w:ascii="Arial" w:eastAsia="Times New Roman" w:hAnsi="Arial" w:cs="Arial"/>
          <w:b/>
          <w:bCs/>
          <w:color w:val="050505"/>
          <w:sz w:val="24"/>
          <w:szCs w:val="24"/>
          <w:lang w:eastAsia="en-GB"/>
        </w:rPr>
      </w:pPr>
      <w:r w:rsidRPr="00AE58FB">
        <w:rPr>
          <w:rFonts w:ascii="Arial" w:eastAsia="Times New Roman" w:hAnsi="Arial" w:cs="Arial"/>
          <w:b/>
          <w:bCs/>
          <w:color w:val="050505"/>
          <w:sz w:val="24"/>
          <w:szCs w:val="24"/>
          <w:lang w:eastAsia="en-GB"/>
        </w:rPr>
        <w:t>Tuesday</w:t>
      </w:r>
    </w:p>
    <w:p w14:paraId="35C0F32A" w14:textId="5037DD37" w:rsidR="001A49CB" w:rsidRPr="00F578FC" w:rsidRDefault="00760308" w:rsidP="001A49CB">
      <w:pPr>
        <w:pStyle w:val="ListParagraph"/>
        <w:shd w:val="clear" w:color="auto" w:fill="FFFFFF"/>
        <w:spacing w:after="0" w:line="240" w:lineRule="auto"/>
        <w:rPr>
          <w:rFonts w:ascii="Arial" w:eastAsia="Times New Roman" w:hAnsi="Arial" w:cs="Arial"/>
          <w:color w:val="050505"/>
          <w:sz w:val="24"/>
          <w:szCs w:val="24"/>
          <w:lang w:eastAsia="en-GB"/>
        </w:rPr>
      </w:pPr>
      <w:r w:rsidRPr="00F578FC">
        <w:rPr>
          <w:rFonts w:ascii="Arial" w:eastAsia="Times New Roman" w:hAnsi="Arial" w:cs="Arial"/>
          <w:color w:val="050505"/>
          <w:sz w:val="24"/>
          <w:szCs w:val="24"/>
          <w:lang w:eastAsia="en-GB"/>
        </w:rPr>
        <w:t xml:space="preserve">The </w:t>
      </w:r>
      <w:proofErr w:type="spellStart"/>
      <w:r w:rsidRPr="00F578FC">
        <w:rPr>
          <w:rFonts w:ascii="Arial" w:eastAsia="Times New Roman" w:hAnsi="Arial" w:cs="Arial"/>
          <w:color w:val="050505"/>
          <w:sz w:val="24"/>
          <w:szCs w:val="24"/>
          <w:lang w:eastAsia="en-GB"/>
        </w:rPr>
        <w:t>Williton</w:t>
      </w:r>
      <w:proofErr w:type="spellEnd"/>
      <w:r w:rsidRPr="00F578FC">
        <w:rPr>
          <w:rFonts w:ascii="Arial" w:eastAsia="Times New Roman" w:hAnsi="Arial" w:cs="Arial"/>
          <w:color w:val="050505"/>
          <w:sz w:val="24"/>
          <w:szCs w:val="24"/>
          <w:lang w:eastAsia="en-GB"/>
        </w:rPr>
        <w:t xml:space="preserve"> Pavilion, Killick Way, </w:t>
      </w:r>
      <w:proofErr w:type="spellStart"/>
      <w:r w:rsidRPr="00AE58FB">
        <w:rPr>
          <w:rFonts w:ascii="Arial" w:eastAsia="Times New Roman" w:hAnsi="Arial" w:cs="Arial"/>
          <w:b/>
          <w:bCs/>
          <w:color w:val="050505"/>
          <w:sz w:val="24"/>
          <w:szCs w:val="24"/>
          <w:lang w:eastAsia="en-GB"/>
        </w:rPr>
        <w:t>Williton</w:t>
      </w:r>
      <w:proofErr w:type="spellEnd"/>
      <w:r w:rsidRPr="00F578FC">
        <w:rPr>
          <w:rFonts w:ascii="Arial" w:eastAsia="Times New Roman" w:hAnsi="Arial" w:cs="Arial"/>
          <w:color w:val="050505"/>
          <w:sz w:val="24"/>
          <w:szCs w:val="24"/>
          <w:lang w:eastAsia="en-GB"/>
        </w:rPr>
        <w:t xml:space="preserve"> 1pm -3pm</w:t>
      </w:r>
    </w:p>
    <w:p w14:paraId="326D1122" w14:textId="35C7DCDF" w:rsidR="00760308" w:rsidRPr="00F578FC" w:rsidRDefault="00760308" w:rsidP="001A49CB">
      <w:pPr>
        <w:pStyle w:val="ListParagraph"/>
        <w:shd w:val="clear" w:color="auto" w:fill="FFFFFF"/>
        <w:spacing w:after="0" w:line="240" w:lineRule="auto"/>
        <w:rPr>
          <w:rFonts w:ascii="Arial" w:eastAsia="Times New Roman" w:hAnsi="Arial" w:cs="Arial"/>
          <w:color w:val="050505"/>
          <w:sz w:val="24"/>
          <w:szCs w:val="24"/>
          <w:lang w:eastAsia="en-GB"/>
        </w:rPr>
      </w:pPr>
      <w:r w:rsidRPr="00AE58FB">
        <w:rPr>
          <w:rFonts w:ascii="Arial" w:eastAsia="Times New Roman" w:hAnsi="Arial" w:cs="Arial"/>
          <w:b/>
          <w:bCs/>
          <w:color w:val="050505"/>
          <w:sz w:val="24"/>
          <w:szCs w:val="24"/>
          <w:lang w:eastAsia="en-GB"/>
        </w:rPr>
        <w:t xml:space="preserve">NEW </w:t>
      </w:r>
      <w:r w:rsidRPr="005160B1">
        <w:rPr>
          <w:rFonts w:ascii="Arial" w:eastAsia="Times New Roman" w:hAnsi="Arial" w:cs="Arial"/>
          <w:b/>
          <w:bCs/>
          <w:color w:val="050505"/>
          <w:sz w:val="24"/>
          <w:szCs w:val="24"/>
          <w:lang w:eastAsia="en-GB"/>
        </w:rPr>
        <w:t>Venue</w:t>
      </w:r>
      <w:r w:rsidRPr="00F578FC">
        <w:rPr>
          <w:rFonts w:ascii="Arial" w:eastAsia="Times New Roman" w:hAnsi="Arial" w:cs="Arial"/>
          <w:color w:val="050505"/>
          <w:sz w:val="24"/>
          <w:szCs w:val="24"/>
          <w:lang w:eastAsia="en-GB"/>
        </w:rPr>
        <w:t xml:space="preserve"> </w:t>
      </w:r>
      <w:r w:rsidR="00220BD7" w:rsidRPr="00F578FC">
        <w:rPr>
          <w:rFonts w:ascii="Arial" w:eastAsia="Times New Roman" w:hAnsi="Arial" w:cs="Arial"/>
          <w:color w:val="050505"/>
          <w:sz w:val="24"/>
          <w:szCs w:val="24"/>
          <w:lang w:eastAsia="en-GB"/>
        </w:rPr>
        <w:t xml:space="preserve">Musgrove Park Hospital </w:t>
      </w:r>
      <w:r w:rsidR="00220BD7" w:rsidRPr="00AE58FB">
        <w:rPr>
          <w:rFonts w:ascii="Arial" w:eastAsia="Times New Roman" w:hAnsi="Arial" w:cs="Arial"/>
          <w:b/>
          <w:bCs/>
          <w:color w:val="050505"/>
          <w:sz w:val="24"/>
          <w:szCs w:val="24"/>
          <w:lang w:eastAsia="en-GB"/>
        </w:rPr>
        <w:t>Taunton</w:t>
      </w:r>
      <w:r w:rsidR="00220BD7" w:rsidRPr="00F578FC">
        <w:rPr>
          <w:rFonts w:ascii="Arial" w:eastAsia="Times New Roman" w:hAnsi="Arial" w:cs="Arial"/>
          <w:color w:val="050505"/>
          <w:sz w:val="24"/>
          <w:szCs w:val="24"/>
          <w:lang w:eastAsia="en-GB"/>
        </w:rPr>
        <w:t xml:space="preserve"> (by M&amp;S) 2pm – 4pm</w:t>
      </w:r>
    </w:p>
    <w:p w14:paraId="415B302C" w14:textId="3F0EF739" w:rsidR="00220BD7" w:rsidRPr="00380875" w:rsidRDefault="00853576" w:rsidP="00F578FC">
      <w:pPr>
        <w:pStyle w:val="ListParagraph"/>
        <w:numPr>
          <w:ilvl w:val="0"/>
          <w:numId w:val="25"/>
        </w:numPr>
        <w:shd w:val="clear" w:color="auto" w:fill="FFFFFF"/>
        <w:spacing w:after="0" w:line="240" w:lineRule="auto"/>
        <w:rPr>
          <w:rFonts w:ascii="Arial" w:eastAsia="Times New Roman" w:hAnsi="Arial" w:cs="Arial"/>
          <w:b/>
          <w:bCs/>
          <w:color w:val="050505"/>
          <w:sz w:val="24"/>
          <w:szCs w:val="24"/>
          <w:lang w:eastAsia="en-GB"/>
        </w:rPr>
      </w:pPr>
      <w:r w:rsidRPr="00380875">
        <w:rPr>
          <w:rFonts w:ascii="Arial" w:eastAsia="Times New Roman" w:hAnsi="Arial" w:cs="Arial"/>
          <w:b/>
          <w:bCs/>
          <w:color w:val="050505"/>
          <w:sz w:val="24"/>
          <w:szCs w:val="24"/>
          <w:lang w:eastAsia="en-GB"/>
        </w:rPr>
        <w:t>Thursday</w:t>
      </w:r>
    </w:p>
    <w:p w14:paraId="73C0B339" w14:textId="71AD5AD2" w:rsidR="00853576" w:rsidRPr="00380875" w:rsidRDefault="00853576" w:rsidP="00853576">
      <w:pPr>
        <w:pStyle w:val="ListParagraph"/>
        <w:shd w:val="clear" w:color="auto" w:fill="FFFFFF"/>
        <w:spacing w:after="0" w:line="240" w:lineRule="auto"/>
        <w:rPr>
          <w:rFonts w:ascii="Arial" w:eastAsia="Times New Roman" w:hAnsi="Arial" w:cs="Arial"/>
          <w:color w:val="050505"/>
          <w:sz w:val="24"/>
          <w:szCs w:val="24"/>
          <w:lang w:eastAsia="en-GB"/>
        </w:rPr>
      </w:pPr>
      <w:r w:rsidRPr="00380875">
        <w:rPr>
          <w:rFonts w:ascii="Arial" w:eastAsia="Times New Roman" w:hAnsi="Arial" w:cs="Arial"/>
          <w:color w:val="050505"/>
          <w:sz w:val="24"/>
          <w:szCs w:val="24"/>
          <w:lang w:eastAsia="en-GB"/>
        </w:rPr>
        <w:t xml:space="preserve">Magna, </w:t>
      </w:r>
      <w:proofErr w:type="spellStart"/>
      <w:r w:rsidRPr="00380875">
        <w:rPr>
          <w:rFonts w:ascii="Arial" w:eastAsia="Times New Roman" w:hAnsi="Arial" w:cs="Arial"/>
          <w:color w:val="050505"/>
          <w:sz w:val="24"/>
          <w:szCs w:val="24"/>
          <w:lang w:eastAsia="en-GB"/>
        </w:rPr>
        <w:t>Fishersmead</w:t>
      </w:r>
      <w:proofErr w:type="spellEnd"/>
      <w:r w:rsidRPr="00380875">
        <w:rPr>
          <w:rFonts w:ascii="Arial" w:eastAsia="Times New Roman" w:hAnsi="Arial" w:cs="Arial"/>
          <w:color w:val="050505"/>
          <w:sz w:val="24"/>
          <w:szCs w:val="24"/>
          <w:lang w:eastAsia="en-GB"/>
        </w:rPr>
        <w:t xml:space="preserve"> Community Room, </w:t>
      </w:r>
      <w:r w:rsidRPr="00380875">
        <w:rPr>
          <w:rFonts w:ascii="Arial" w:eastAsia="Times New Roman" w:hAnsi="Arial" w:cs="Arial"/>
          <w:b/>
          <w:bCs/>
          <w:color w:val="050505"/>
          <w:sz w:val="24"/>
          <w:szCs w:val="24"/>
          <w:lang w:eastAsia="en-GB"/>
        </w:rPr>
        <w:t>Dulverton</w:t>
      </w:r>
      <w:r w:rsidRPr="00380875">
        <w:rPr>
          <w:rFonts w:ascii="Arial" w:eastAsia="Times New Roman" w:hAnsi="Arial" w:cs="Arial"/>
          <w:color w:val="050505"/>
          <w:sz w:val="24"/>
          <w:szCs w:val="24"/>
          <w:lang w:eastAsia="en-GB"/>
        </w:rPr>
        <w:t xml:space="preserve"> 10.30am </w:t>
      </w:r>
      <w:r w:rsidR="009A4F58" w:rsidRPr="00380875">
        <w:rPr>
          <w:rFonts w:ascii="Arial" w:eastAsia="Times New Roman" w:hAnsi="Arial" w:cs="Arial"/>
          <w:color w:val="050505"/>
          <w:sz w:val="24"/>
          <w:szCs w:val="24"/>
          <w:lang w:eastAsia="en-GB"/>
        </w:rPr>
        <w:t>–</w:t>
      </w:r>
      <w:r w:rsidRPr="00380875">
        <w:rPr>
          <w:rFonts w:ascii="Arial" w:eastAsia="Times New Roman" w:hAnsi="Arial" w:cs="Arial"/>
          <w:color w:val="050505"/>
          <w:sz w:val="24"/>
          <w:szCs w:val="24"/>
          <w:lang w:eastAsia="en-GB"/>
        </w:rPr>
        <w:t xml:space="preserve"> </w:t>
      </w:r>
      <w:r w:rsidR="009A4F58" w:rsidRPr="00380875">
        <w:rPr>
          <w:rFonts w:ascii="Arial" w:eastAsia="Times New Roman" w:hAnsi="Arial" w:cs="Arial"/>
          <w:color w:val="050505"/>
          <w:sz w:val="24"/>
          <w:szCs w:val="24"/>
          <w:lang w:eastAsia="en-GB"/>
        </w:rPr>
        <w:t>12.30pm</w:t>
      </w:r>
    </w:p>
    <w:p w14:paraId="74774E9B" w14:textId="77777777" w:rsidR="009A4F58" w:rsidRPr="00380875" w:rsidRDefault="009A4F58" w:rsidP="00853576">
      <w:pPr>
        <w:pStyle w:val="ListParagraph"/>
        <w:shd w:val="clear" w:color="auto" w:fill="FFFFFF"/>
        <w:spacing w:after="0" w:line="240" w:lineRule="auto"/>
        <w:rPr>
          <w:rFonts w:ascii="Arial" w:eastAsia="Times New Roman" w:hAnsi="Arial" w:cs="Arial"/>
          <w:color w:val="050505"/>
          <w:sz w:val="24"/>
          <w:szCs w:val="24"/>
          <w:lang w:eastAsia="en-GB"/>
        </w:rPr>
      </w:pPr>
    </w:p>
    <w:p w14:paraId="512E82D7" w14:textId="4897D649" w:rsidR="000A0B6B" w:rsidRPr="00514CF3" w:rsidRDefault="00F9562B" w:rsidP="008C1863">
      <w:pPr>
        <w:shd w:val="clear" w:color="auto" w:fill="FFFFFF"/>
        <w:spacing w:after="0" w:line="240" w:lineRule="auto"/>
        <w:rPr>
          <w:rFonts w:ascii="Arial" w:eastAsia="Times New Roman" w:hAnsi="Arial" w:cs="Arial"/>
          <w:color w:val="050505"/>
          <w:sz w:val="24"/>
          <w:szCs w:val="24"/>
          <w:lang w:eastAsia="en-GB"/>
        </w:rPr>
      </w:pPr>
      <w:r w:rsidRPr="00514CF3">
        <w:rPr>
          <w:rFonts w:ascii="Arial" w:eastAsia="Times New Roman" w:hAnsi="Arial" w:cs="Arial"/>
          <w:color w:val="050505"/>
          <w:sz w:val="24"/>
          <w:szCs w:val="24"/>
          <w:lang w:eastAsia="en-GB"/>
        </w:rPr>
        <w:t>Coming up in November’s</w:t>
      </w:r>
      <w:r w:rsidR="00380875">
        <w:rPr>
          <w:rFonts w:ascii="Arial" w:eastAsia="Times New Roman" w:hAnsi="Arial" w:cs="Arial"/>
          <w:color w:val="050505"/>
          <w:sz w:val="24"/>
          <w:szCs w:val="24"/>
          <w:lang w:eastAsia="en-GB"/>
        </w:rPr>
        <w:t xml:space="preserve"> Wednesday</w:t>
      </w:r>
      <w:r w:rsidRPr="00514CF3">
        <w:rPr>
          <w:rFonts w:ascii="Arial" w:eastAsia="Times New Roman" w:hAnsi="Arial" w:cs="Arial"/>
          <w:color w:val="050505"/>
          <w:sz w:val="24"/>
          <w:szCs w:val="24"/>
          <w:lang w:eastAsia="en-GB"/>
        </w:rPr>
        <w:t xml:space="preserve"> </w:t>
      </w:r>
      <w:hyperlink r:id="rId50" w:history="1">
        <w:r w:rsidRPr="00514CF3">
          <w:rPr>
            <w:rStyle w:val="Hyperlink"/>
            <w:rFonts w:ascii="Arial" w:eastAsia="Times New Roman" w:hAnsi="Arial" w:cs="Arial"/>
            <w:sz w:val="24"/>
            <w:szCs w:val="24"/>
            <w:lang w:eastAsia="en-GB"/>
          </w:rPr>
          <w:t>Talking Café Facebook Live</w:t>
        </w:r>
      </w:hyperlink>
      <w:r w:rsidRPr="00514CF3">
        <w:rPr>
          <w:rFonts w:ascii="Arial" w:eastAsia="Times New Roman" w:hAnsi="Arial" w:cs="Arial"/>
          <w:color w:val="050505"/>
          <w:sz w:val="24"/>
          <w:szCs w:val="24"/>
          <w:lang w:eastAsia="en-GB"/>
        </w:rPr>
        <w:t xml:space="preserve"> sessions</w:t>
      </w:r>
      <w:r w:rsidR="006D4DE2" w:rsidRPr="00514CF3">
        <w:rPr>
          <w:rFonts w:ascii="Arial" w:eastAsia="Times New Roman" w:hAnsi="Arial" w:cs="Arial"/>
          <w:color w:val="050505"/>
          <w:sz w:val="24"/>
          <w:szCs w:val="24"/>
          <w:lang w:eastAsia="en-GB"/>
        </w:rPr>
        <w:t>. Tune it at 1pm to listen to the discussion</w:t>
      </w:r>
      <w:r w:rsidR="00AE58FB" w:rsidRPr="00514CF3">
        <w:rPr>
          <w:rFonts w:ascii="Arial" w:eastAsia="Times New Roman" w:hAnsi="Arial" w:cs="Arial"/>
          <w:color w:val="050505"/>
          <w:sz w:val="24"/>
          <w:szCs w:val="24"/>
          <w:lang w:eastAsia="en-GB"/>
        </w:rPr>
        <w:t>.</w:t>
      </w:r>
    </w:p>
    <w:p w14:paraId="115B5AE7" w14:textId="77777777" w:rsidR="00AE58FB" w:rsidRPr="00514CF3" w:rsidRDefault="00AE58FB" w:rsidP="00B850FF">
      <w:pPr>
        <w:shd w:val="clear" w:color="auto" w:fill="FFFFFF"/>
        <w:spacing w:after="0" w:line="240" w:lineRule="auto"/>
        <w:rPr>
          <w:rFonts w:ascii="inherit" w:eastAsia="Times New Roman" w:hAnsi="inherit" w:cs="Segoe UI Historic"/>
          <w:color w:val="050505"/>
          <w:sz w:val="24"/>
          <w:szCs w:val="24"/>
          <w:lang w:eastAsia="en-GB"/>
        </w:rPr>
      </w:pPr>
    </w:p>
    <w:p w14:paraId="2A112910" w14:textId="5604CDE3" w:rsidR="00B850FF" w:rsidRPr="00514CF3" w:rsidRDefault="00B850FF" w:rsidP="00AE58FB">
      <w:pPr>
        <w:pStyle w:val="ListParagraph"/>
        <w:numPr>
          <w:ilvl w:val="0"/>
          <w:numId w:val="25"/>
        </w:numPr>
        <w:shd w:val="clear" w:color="auto" w:fill="FFFFFF"/>
        <w:spacing w:after="0" w:line="240" w:lineRule="auto"/>
        <w:rPr>
          <w:rFonts w:ascii="Arial" w:eastAsia="Times New Roman" w:hAnsi="Arial" w:cs="Arial"/>
          <w:color w:val="050505"/>
          <w:sz w:val="24"/>
          <w:szCs w:val="24"/>
          <w:lang w:eastAsia="en-GB"/>
        </w:rPr>
      </w:pPr>
      <w:r w:rsidRPr="00514CF3">
        <w:rPr>
          <w:rFonts w:ascii="Arial" w:eastAsia="Times New Roman" w:hAnsi="Arial" w:cs="Arial"/>
          <w:b/>
          <w:bCs/>
          <w:color w:val="050505"/>
          <w:sz w:val="24"/>
          <w:szCs w:val="24"/>
          <w:lang w:eastAsia="en-GB"/>
        </w:rPr>
        <w:t>10 November</w:t>
      </w:r>
      <w:r w:rsidRPr="00514CF3">
        <w:rPr>
          <w:rFonts w:ascii="Arial" w:eastAsia="Times New Roman" w:hAnsi="Arial" w:cs="Arial"/>
          <w:color w:val="050505"/>
          <w:sz w:val="24"/>
          <w:szCs w:val="24"/>
          <w:lang w:eastAsia="en-GB"/>
        </w:rPr>
        <w:t xml:space="preserve"> - </w:t>
      </w:r>
      <w:hyperlink r:id="rId51" w:history="1">
        <w:r w:rsidRPr="00514CF3">
          <w:rPr>
            <w:rFonts w:ascii="Arial" w:eastAsia="Times New Roman" w:hAnsi="Arial" w:cs="Arial"/>
            <w:color w:val="0000FF"/>
            <w:sz w:val="24"/>
            <w:szCs w:val="24"/>
            <w:bdr w:val="none" w:sz="0" w:space="0" w:color="auto" w:frame="1"/>
            <w:lang w:eastAsia="en-GB"/>
          </w:rPr>
          <w:t>Arthritis Action</w:t>
        </w:r>
      </w:hyperlink>
      <w:r w:rsidRPr="00514CF3">
        <w:rPr>
          <w:rFonts w:ascii="Arial" w:eastAsia="Times New Roman" w:hAnsi="Arial" w:cs="Arial"/>
          <w:color w:val="050505"/>
          <w:sz w:val="24"/>
          <w:szCs w:val="24"/>
          <w:lang w:eastAsia="en-GB"/>
        </w:rPr>
        <w:t xml:space="preserve"> Group on support for sufferers of the condition.</w:t>
      </w:r>
    </w:p>
    <w:p w14:paraId="35A230A4" w14:textId="30E79D2C" w:rsidR="008C1863" w:rsidRPr="00514CF3" w:rsidRDefault="00B850FF" w:rsidP="003239DA">
      <w:pPr>
        <w:pStyle w:val="ListParagraph"/>
        <w:numPr>
          <w:ilvl w:val="0"/>
          <w:numId w:val="25"/>
        </w:numPr>
        <w:shd w:val="clear" w:color="auto" w:fill="FFFFFF"/>
        <w:spacing w:after="0" w:line="240" w:lineRule="auto"/>
        <w:rPr>
          <w:rFonts w:ascii="Arial" w:eastAsia="Times New Roman" w:hAnsi="Arial" w:cs="Arial"/>
          <w:color w:val="050505"/>
          <w:sz w:val="24"/>
          <w:szCs w:val="24"/>
          <w:lang w:eastAsia="en-GB"/>
        </w:rPr>
      </w:pPr>
      <w:r w:rsidRPr="00514CF3">
        <w:rPr>
          <w:rFonts w:ascii="Arial" w:eastAsia="Times New Roman" w:hAnsi="Arial" w:cs="Arial"/>
          <w:b/>
          <w:bCs/>
          <w:color w:val="050505"/>
          <w:sz w:val="24"/>
          <w:szCs w:val="24"/>
          <w:lang w:eastAsia="en-GB"/>
        </w:rPr>
        <w:t xml:space="preserve">11 November </w:t>
      </w:r>
      <w:r w:rsidRPr="00514CF3">
        <w:rPr>
          <w:rFonts w:ascii="Arial" w:eastAsia="Times New Roman" w:hAnsi="Arial" w:cs="Arial"/>
          <w:color w:val="050505"/>
          <w:sz w:val="24"/>
          <w:szCs w:val="24"/>
          <w:lang w:eastAsia="en-GB"/>
        </w:rPr>
        <w:t xml:space="preserve">- </w:t>
      </w:r>
      <w:hyperlink r:id="rId52" w:history="1">
        <w:r w:rsidRPr="00514CF3">
          <w:rPr>
            <w:rFonts w:ascii="Arial" w:eastAsia="Times New Roman" w:hAnsi="Arial" w:cs="Arial"/>
            <w:color w:val="0000FF"/>
            <w:sz w:val="24"/>
            <w:szCs w:val="24"/>
            <w:bdr w:val="none" w:sz="0" w:space="0" w:color="auto" w:frame="1"/>
            <w:lang w:eastAsia="en-GB"/>
          </w:rPr>
          <w:t>Somerset Waste Partnership</w:t>
        </w:r>
      </w:hyperlink>
      <w:r w:rsidRPr="00514CF3">
        <w:rPr>
          <w:rFonts w:ascii="Arial" w:eastAsia="Times New Roman" w:hAnsi="Arial" w:cs="Arial"/>
          <w:color w:val="050505"/>
          <w:sz w:val="24"/>
          <w:szCs w:val="24"/>
          <w:lang w:eastAsia="en-GB"/>
        </w:rPr>
        <w:t xml:space="preserve"> Brings news &amp; updates of the Taunton </w:t>
      </w:r>
      <w:hyperlink r:id="rId53" w:history="1">
        <w:r w:rsidRPr="00514CF3">
          <w:rPr>
            <w:rFonts w:ascii="Arial" w:eastAsia="Times New Roman" w:hAnsi="Arial" w:cs="Arial"/>
            <w:color w:val="0000FF"/>
            <w:sz w:val="24"/>
            <w:szCs w:val="24"/>
            <w:u w:val="single"/>
            <w:bdr w:val="none" w:sz="0" w:space="0" w:color="auto" w:frame="1"/>
            <w:lang w:eastAsia="en-GB"/>
          </w:rPr>
          <w:t>#RecycleMore</w:t>
        </w:r>
      </w:hyperlink>
      <w:r w:rsidRPr="00514CF3">
        <w:rPr>
          <w:rFonts w:ascii="Arial" w:eastAsia="Times New Roman" w:hAnsi="Arial" w:cs="Arial"/>
          <w:color w:val="050505"/>
          <w:sz w:val="24"/>
          <w:szCs w:val="24"/>
          <w:lang w:eastAsia="en-GB"/>
        </w:rPr>
        <w:t xml:space="preserve"> roll out</w:t>
      </w:r>
      <w:r w:rsidR="00EB3CE7">
        <w:rPr>
          <w:rFonts w:ascii="Arial" w:eastAsia="Times New Roman" w:hAnsi="Arial" w:cs="Arial"/>
          <w:color w:val="050505"/>
          <w:sz w:val="24"/>
          <w:szCs w:val="24"/>
          <w:lang w:eastAsia="en-GB"/>
        </w:rPr>
        <w:t>.</w:t>
      </w:r>
    </w:p>
    <w:p w14:paraId="0AB6B0F3" w14:textId="77777777" w:rsidR="006E5D4E" w:rsidRPr="006E5D4E" w:rsidRDefault="006E5D4E" w:rsidP="00325161">
      <w:pPr>
        <w:spacing w:after="0" w:line="240" w:lineRule="auto"/>
        <w:rPr>
          <w:rFonts w:ascii="Arial" w:hAnsi="Arial" w:cs="Arial"/>
          <w:bCs/>
          <w:sz w:val="24"/>
          <w:szCs w:val="24"/>
        </w:rPr>
      </w:pPr>
    </w:p>
    <w:p w14:paraId="5EA3A416" w14:textId="77777777" w:rsidR="000A10AE" w:rsidRPr="00407DDD" w:rsidRDefault="000A10AE" w:rsidP="000A10AE">
      <w:pPr>
        <w:shd w:val="clear" w:color="auto" w:fill="FFFFFF"/>
        <w:spacing w:after="0" w:line="240" w:lineRule="auto"/>
        <w:textAlignment w:val="top"/>
        <w:rPr>
          <w:rFonts w:ascii="Arial" w:hAnsi="Arial" w:cs="Arial"/>
          <w:b/>
          <w:sz w:val="32"/>
          <w:szCs w:val="32"/>
        </w:rPr>
      </w:pPr>
      <w:r w:rsidRPr="00407DDD">
        <w:rPr>
          <w:rFonts w:ascii="Arial" w:hAnsi="Arial" w:cs="Arial"/>
          <w:b/>
          <w:sz w:val="32"/>
          <w:szCs w:val="32"/>
        </w:rPr>
        <w:t>Spark Somerset</w:t>
      </w:r>
    </w:p>
    <w:p w14:paraId="46DAD69B" w14:textId="77777777" w:rsidR="000A10AE" w:rsidRPr="00380875" w:rsidRDefault="000A10AE" w:rsidP="000A10AE">
      <w:pPr>
        <w:shd w:val="clear" w:color="auto" w:fill="FFFFFF"/>
        <w:spacing w:after="0" w:line="240" w:lineRule="auto"/>
        <w:rPr>
          <w:rFonts w:ascii="Arial" w:eastAsia="Times New Roman" w:hAnsi="Arial" w:cs="Arial"/>
          <w:b/>
          <w:bCs/>
          <w:spacing w:val="8"/>
          <w:sz w:val="28"/>
          <w:szCs w:val="28"/>
          <w:lang w:eastAsia="en-GB"/>
        </w:rPr>
      </w:pPr>
      <w:r w:rsidRPr="00380875">
        <w:rPr>
          <w:rFonts w:ascii="Arial" w:eastAsia="Times New Roman" w:hAnsi="Arial" w:cs="Arial"/>
          <w:b/>
          <w:bCs/>
          <w:spacing w:val="8"/>
          <w:sz w:val="28"/>
          <w:szCs w:val="28"/>
          <w:lang w:eastAsia="en-GB"/>
        </w:rPr>
        <w:t>Vaccine Inequalities Fund</w:t>
      </w:r>
    </w:p>
    <w:p w14:paraId="5467C064" w14:textId="77777777" w:rsidR="000A10AE" w:rsidRPr="00B1185D" w:rsidRDefault="000A10AE" w:rsidP="000A10AE">
      <w:pPr>
        <w:shd w:val="clear" w:color="auto" w:fill="FFFFFF"/>
        <w:spacing w:after="0" w:line="240" w:lineRule="auto"/>
        <w:rPr>
          <w:rFonts w:ascii="Arial" w:eastAsia="Times New Roman" w:hAnsi="Arial" w:cs="Arial"/>
          <w:b/>
          <w:bCs/>
          <w:spacing w:val="8"/>
          <w:sz w:val="24"/>
          <w:szCs w:val="24"/>
          <w:lang w:eastAsia="en-GB"/>
        </w:rPr>
      </w:pPr>
      <w:r w:rsidRPr="00380875">
        <w:rPr>
          <w:rFonts w:ascii="Arial" w:eastAsia="Times New Roman" w:hAnsi="Arial" w:cs="Arial"/>
          <w:sz w:val="24"/>
          <w:szCs w:val="24"/>
        </w:rPr>
        <w:t>Grants of up to £500 are now available to support initiatives that aim to help more people in Somerset to access their COVID-19 vaccinations. </w:t>
      </w:r>
      <w:r w:rsidRPr="00380875">
        <w:rPr>
          <w:rFonts w:ascii="Arial" w:eastAsia="Times New Roman" w:hAnsi="Arial" w:cs="Arial"/>
          <w:sz w:val="24"/>
          <w:szCs w:val="24"/>
        </w:rPr>
        <w:br/>
      </w:r>
      <w:r w:rsidRPr="00380875">
        <w:rPr>
          <w:rFonts w:ascii="Arial" w:eastAsia="Times New Roman" w:hAnsi="Arial" w:cs="Arial"/>
          <w:sz w:val="24"/>
          <w:szCs w:val="24"/>
        </w:rPr>
        <w:br/>
        <w:t xml:space="preserve">The local vaccination programme has been a considerable success with over 90% of adults in Somerset having received both jabs so far. However, some people have </w:t>
      </w:r>
      <w:r w:rsidRPr="00380875">
        <w:rPr>
          <w:rFonts w:ascii="Arial" w:eastAsia="Times New Roman" w:hAnsi="Arial" w:cs="Arial"/>
          <w:sz w:val="24"/>
          <w:szCs w:val="24"/>
        </w:rPr>
        <w:lastRenderedPageBreak/>
        <w:t>been less enthusiastic about having the vaccine.</w:t>
      </w:r>
      <w:r w:rsidRPr="00380875">
        <w:rPr>
          <w:rFonts w:ascii="Arial" w:eastAsia="Times New Roman" w:hAnsi="Arial" w:cs="Arial"/>
          <w:sz w:val="24"/>
          <w:szCs w:val="24"/>
        </w:rPr>
        <w:br/>
      </w:r>
      <w:r w:rsidRPr="00380875">
        <w:rPr>
          <w:rFonts w:ascii="Arial" w:eastAsia="Times New Roman" w:hAnsi="Arial" w:cs="Arial"/>
          <w:sz w:val="24"/>
          <w:szCs w:val="24"/>
        </w:rPr>
        <w:br/>
        <w:t>This fund aims to enable local charities and community groups to support those people to access their vaccinations. This could involve delivering a community-led event, attending training, or providing practical support with booking appointments and/or transport. </w:t>
      </w:r>
      <w:r w:rsidRPr="00380875">
        <w:rPr>
          <w:rFonts w:ascii="Arial" w:eastAsia="Times New Roman" w:hAnsi="Arial" w:cs="Arial"/>
          <w:sz w:val="24"/>
          <w:szCs w:val="24"/>
        </w:rPr>
        <w:br/>
      </w:r>
      <w:r w:rsidRPr="00380875">
        <w:rPr>
          <w:rFonts w:ascii="Arial" w:eastAsia="Times New Roman" w:hAnsi="Arial" w:cs="Arial"/>
          <w:sz w:val="24"/>
          <w:szCs w:val="24"/>
        </w:rPr>
        <w:br/>
        <w:t>You’ll find further information and details of how to apply</w:t>
      </w:r>
      <w:r w:rsidRPr="00B1185D">
        <w:rPr>
          <w:rFonts w:ascii="Arial" w:eastAsia="Times New Roman" w:hAnsi="Arial" w:cs="Arial"/>
          <w:color w:val="222222"/>
          <w:sz w:val="24"/>
          <w:szCs w:val="24"/>
        </w:rPr>
        <w:t xml:space="preserve"> </w:t>
      </w:r>
      <w:hyperlink r:id="rId54" w:tgtFrame="_blank" w:history="1">
        <w:r w:rsidRPr="002214FA">
          <w:rPr>
            <w:rStyle w:val="Hyperlink"/>
            <w:rFonts w:ascii="Arial" w:eastAsia="Times New Roman" w:hAnsi="Arial" w:cs="Arial"/>
            <w:sz w:val="24"/>
            <w:szCs w:val="24"/>
            <w:u w:val="none"/>
          </w:rPr>
          <w:t>here</w:t>
        </w:r>
      </w:hyperlink>
      <w:r w:rsidRPr="00B1185D">
        <w:rPr>
          <w:rFonts w:ascii="Arial" w:eastAsia="Times New Roman" w:hAnsi="Arial" w:cs="Arial"/>
          <w:color w:val="222222"/>
          <w:sz w:val="24"/>
          <w:szCs w:val="24"/>
        </w:rPr>
        <w:t>.</w:t>
      </w:r>
      <w:r w:rsidRPr="00B1185D">
        <w:rPr>
          <w:rFonts w:ascii="Arial" w:eastAsia="Times New Roman" w:hAnsi="Arial" w:cs="Arial"/>
          <w:color w:val="222222"/>
          <w:sz w:val="24"/>
          <w:szCs w:val="24"/>
        </w:rPr>
        <w:br/>
      </w:r>
      <w:r w:rsidRPr="00B1185D">
        <w:rPr>
          <w:rFonts w:ascii="Arial" w:eastAsia="Times New Roman" w:hAnsi="Arial" w:cs="Arial"/>
          <w:color w:val="222222"/>
          <w:sz w:val="24"/>
          <w:szCs w:val="24"/>
        </w:rPr>
        <w:br/>
      </w:r>
      <w:r w:rsidRPr="00380875">
        <w:rPr>
          <w:rFonts w:ascii="Arial" w:eastAsia="Times New Roman" w:hAnsi="Arial" w:cs="Arial"/>
          <w:sz w:val="24"/>
          <w:szCs w:val="24"/>
        </w:rPr>
        <w:t>The Vaccine Inequalities Small Grants Fund closes on</w:t>
      </w:r>
      <w:r w:rsidRPr="00B1185D">
        <w:rPr>
          <w:rFonts w:ascii="Arial" w:eastAsia="Times New Roman" w:hAnsi="Arial" w:cs="Arial"/>
          <w:color w:val="222222"/>
          <w:sz w:val="24"/>
          <w:szCs w:val="24"/>
        </w:rPr>
        <w:t xml:space="preserve"> </w:t>
      </w:r>
      <w:r w:rsidRPr="002214FA">
        <w:rPr>
          <w:rFonts w:ascii="Arial" w:eastAsia="Times New Roman" w:hAnsi="Arial" w:cs="Arial"/>
          <w:b/>
          <w:bCs/>
          <w:color w:val="222222"/>
          <w:sz w:val="24"/>
          <w:szCs w:val="24"/>
        </w:rPr>
        <w:t>Wednesday 1 December</w:t>
      </w:r>
      <w:r w:rsidRPr="00B1185D">
        <w:rPr>
          <w:rFonts w:ascii="Arial" w:eastAsia="Times New Roman" w:hAnsi="Arial" w:cs="Arial"/>
          <w:color w:val="222222"/>
          <w:sz w:val="24"/>
          <w:szCs w:val="24"/>
        </w:rPr>
        <w:t>.</w:t>
      </w:r>
    </w:p>
    <w:p w14:paraId="1E28F061" w14:textId="77777777" w:rsidR="000A10AE" w:rsidRPr="000A10AE" w:rsidRDefault="000A10AE" w:rsidP="00B37122">
      <w:pPr>
        <w:spacing w:after="0" w:line="240" w:lineRule="auto"/>
        <w:rPr>
          <w:rFonts w:ascii="Arial" w:hAnsi="Arial" w:cs="Arial"/>
          <w:bCs/>
          <w:sz w:val="24"/>
          <w:szCs w:val="24"/>
        </w:rPr>
      </w:pPr>
    </w:p>
    <w:p w14:paraId="770FED38" w14:textId="61A8A759" w:rsidR="00A431EC" w:rsidRDefault="00A431EC" w:rsidP="00B37122">
      <w:pPr>
        <w:spacing w:after="0" w:line="240" w:lineRule="auto"/>
        <w:rPr>
          <w:rFonts w:ascii="Arial" w:hAnsi="Arial" w:cs="Arial"/>
          <w:b/>
          <w:sz w:val="32"/>
          <w:szCs w:val="32"/>
        </w:rPr>
      </w:pPr>
      <w:r>
        <w:rPr>
          <w:rFonts w:ascii="Arial" w:hAnsi="Arial" w:cs="Arial"/>
          <w:b/>
          <w:sz w:val="32"/>
          <w:szCs w:val="32"/>
        </w:rPr>
        <w:t xml:space="preserve">Somerset Activities </w:t>
      </w:r>
      <w:r w:rsidR="00F60670">
        <w:rPr>
          <w:rFonts w:ascii="Arial" w:hAnsi="Arial" w:cs="Arial"/>
          <w:b/>
          <w:sz w:val="32"/>
          <w:szCs w:val="32"/>
        </w:rPr>
        <w:t>Sports Partnership (SASP)</w:t>
      </w:r>
    </w:p>
    <w:p w14:paraId="7B425032" w14:textId="6DB4C9B2" w:rsidR="00A05F65" w:rsidRDefault="004E2BEE" w:rsidP="00B37122">
      <w:pPr>
        <w:spacing w:after="0" w:line="240" w:lineRule="auto"/>
        <w:rPr>
          <w:rFonts w:ascii="Arial" w:hAnsi="Arial" w:cs="Arial"/>
          <w:b/>
          <w:sz w:val="28"/>
          <w:szCs w:val="28"/>
        </w:rPr>
      </w:pPr>
      <w:r>
        <w:rPr>
          <w:rFonts w:ascii="Arial" w:hAnsi="Arial" w:cs="Arial"/>
          <w:b/>
          <w:sz w:val="28"/>
          <w:szCs w:val="28"/>
        </w:rPr>
        <w:t>The pandemic’s impact on sport and physical activity</w:t>
      </w:r>
    </w:p>
    <w:p w14:paraId="6D45B11A" w14:textId="73A7AEB5" w:rsidR="004E2BEE" w:rsidRPr="00E46CDB" w:rsidRDefault="00BE6E89" w:rsidP="00B37122">
      <w:pPr>
        <w:spacing w:after="0" w:line="240" w:lineRule="auto"/>
        <w:rPr>
          <w:rFonts w:ascii="Arial" w:hAnsi="Arial" w:cs="Arial"/>
          <w:color w:val="222222"/>
          <w:sz w:val="24"/>
          <w:szCs w:val="24"/>
          <w:shd w:val="clear" w:color="auto" w:fill="FFFFFF"/>
        </w:rPr>
      </w:pPr>
      <w:r w:rsidRPr="00E46CDB">
        <w:rPr>
          <w:rFonts w:ascii="Arial" w:hAnsi="Arial" w:cs="Arial"/>
          <w:color w:val="222222"/>
          <w:sz w:val="24"/>
          <w:szCs w:val="24"/>
          <w:shd w:val="clear" w:color="auto" w:fill="FFFFFF"/>
        </w:rPr>
        <w:t>The coronavirus (C</w:t>
      </w:r>
      <w:r w:rsidR="0003169D" w:rsidRPr="00E46CDB">
        <w:rPr>
          <w:rFonts w:ascii="Arial" w:hAnsi="Arial" w:cs="Arial"/>
          <w:color w:val="222222"/>
          <w:sz w:val="24"/>
          <w:szCs w:val="24"/>
          <w:shd w:val="clear" w:color="auto" w:fill="FFFFFF"/>
        </w:rPr>
        <w:t>OVID</w:t>
      </w:r>
      <w:r w:rsidRPr="00E46CDB">
        <w:rPr>
          <w:rFonts w:ascii="Arial" w:hAnsi="Arial" w:cs="Arial"/>
          <w:color w:val="222222"/>
          <w:sz w:val="24"/>
          <w:szCs w:val="24"/>
          <w:shd w:val="clear" w:color="auto" w:fill="FFFFFF"/>
        </w:rPr>
        <w:t>-19) pandemic has had an unprecedented impact on activity levels throughout England, but has been most acute across disadvantaged groups and areas of high deprivation.</w:t>
      </w:r>
      <w:r w:rsidRPr="00E46CDB">
        <w:rPr>
          <w:rFonts w:ascii="Arial" w:hAnsi="Arial" w:cs="Arial"/>
          <w:color w:val="222222"/>
          <w:sz w:val="24"/>
          <w:szCs w:val="24"/>
        </w:rPr>
        <w:br/>
      </w:r>
      <w:r w:rsidRPr="00E46CDB">
        <w:rPr>
          <w:rFonts w:ascii="Arial" w:hAnsi="Arial" w:cs="Arial"/>
          <w:color w:val="222222"/>
          <w:sz w:val="24"/>
          <w:szCs w:val="24"/>
        </w:rPr>
        <w:br/>
      </w:r>
      <w:hyperlink r:id="rId55" w:tgtFrame="_blank" w:tooltip="External Link: https://i.sportengland.org/linkapp/cmaStart.aspx?LinkID=pageid100914580zz9~j9hhtzq~zntx9~qn9ntz~z~f~f~f~n" w:history="1">
        <w:r w:rsidRPr="003D6898">
          <w:rPr>
            <w:rFonts w:ascii="Arial" w:hAnsi="Arial" w:cs="Arial"/>
            <w:color w:val="0000FF"/>
            <w:sz w:val="24"/>
            <w:szCs w:val="24"/>
            <w:u w:val="single"/>
            <w:shd w:val="clear" w:color="auto" w:fill="FFFFFF"/>
          </w:rPr>
          <w:t>Sport England's latest Active Lives Adult Survey</w:t>
        </w:r>
      </w:hyperlink>
      <w:r w:rsidRPr="003D6898">
        <w:rPr>
          <w:rFonts w:ascii="Arial" w:hAnsi="Arial" w:cs="Arial"/>
          <w:color w:val="0000FF"/>
          <w:sz w:val="24"/>
          <w:szCs w:val="24"/>
          <w:shd w:val="clear" w:color="auto" w:fill="FFFFFF"/>
        </w:rPr>
        <w:t xml:space="preserve">, </w:t>
      </w:r>
      <w:r w:rsidRPr="00E46CDB">
        <w:rPr>
          <w:rFonts w:ascii="Arial" w:hAnsi="Arial" w:cs="Arial"/>
          <w:color w:val="222222"/>
          <w:sz w:val="24"/>
          <w:szCs w:val="24"/>
          <w:shd w:val="clear" w:color="auto" w:fill="FFFFFF"/>
        </w:rPr>
        <w:t xml:space="preserve">published </w:t>
      </w:r>
      <w:r w:rsidR="003E3C6A" w:rsidRPr="00E46CDB">
        <w:rPr>
          <w:rFonts w:ascii="Arial" w:hAnsi="Arial" w:cs="Arial"/>
          <w:color w:val="222222"/>
          <w:sz w:val="24"/>
          <w:szCs w:val="24"/>
          <w:shd w:val="clear" w:color="auto" w:fill="FFFFFF"/>
        </w:rPr>
        <w:t xml:space="preserve">in October </w:t>
      </w:r>
      <w:r w:rsidRPr="00E46CDB">
        <w:rPr>
          <w:rFonts w:ascii="Arial" w:hAnsi="Arial" w:cs="Arial"/>
          <w:color w:val="222222"/>
          <w:sz w:val="24"/>
          <w:szCs w:val="24"/>
          <w:shd w:val="clear" w:color="auto" w:fill="FFFFFF"/>
        </w:rPr>
        <w:t xml:space="preserve">covers the period from mid-May 2020 to mid-May 2021, which includes periods of national and tiered restrictions introduced to counter the coronavirus pandemic. </w:t>
      </w:r>
      <w:r w:rsidR="0059269E" w:rsidRPr="00E46CDB">
        <w:rPr>
          <w:rFonts w:ascii="Arial" w:hAnsi="Arial" w:cs="Arial"/>
          <w:color w:val="222222"/>
          <w:sz w:val="24"/>
          <w:szCs w:val="24"/>
          <w:shd w:val="clear" w:color="auto" w:fill="FFFFFF"/>
        </w:rPr>
        <w:t>The</w:t>
      </w:r>
      <w:r w:rsidRPr="00E46CDB">
        <w:rPr>
          <w:rFonts w:ascii="Arial" w:hAnsi="Arial" w:cs="Arial"/>
          <w:color w:val="222222"/>
          <w:sz w:val="24"/>
          <w:szCs w:val="24"/>
          <w:shd w:val="clear" w:color="auto" w:fill="FFFFFF"/>
        </w:rPr>
        <w:t xml:space="preserve"> survey period ends before all restrictions were eased in July.</w:t>
      </w:r>
    </w:p>
    <w:p w14:paraId="1465C637" w14:textId="77777777" w:rsidR="0003169D" w:rsidRPr="00E46CDB" w:rsidRDefault="0003169D" w:rsidP="00B37122">
      <w:pPr>
        <w:spacing w:after="0" w:line="240" w:lineRule="auto"/>
        <w:rPr>
          <w:rFonts w:ascii="Arial" w:hAnsi="Arial" w:cs="Arial"/>
          <w:color w:val="222222"/>
          <w:sz w:val="24"/>
          <w:szCs w:val="24"/>
          <w:shd w:val="clear" w:color="auto" w:fill="FFFFFF"/>
        </w:rPr>
      </w:pPr>
    </w:p>
    <w:p w14:paraId="707F0730" w14:textId="19F6E18C" w:rsidR="0003169D" w:rsidRPr="00E46CDB" w:rsidRDefault="0003169D" w:rsidP="00B37122">
      <w:pPr>
        <w:spacing w:after="0" w:line="240" w:lineRule="auto"/>
        <w:rPr>
          <w:rFonts w:ascii="Arial" w:hAnsi="Arial" w:cs="Arial"/>
          <w:color w:val="222222"/>
          <w:sz w:val="24"/>
          <w:szCs w:val="24"/>
          <w:shd w:val="clear" w:color="auto" w:fill="FFFFFF"/>
        </w:rPr>
      </w:pPr>
      <w:r w:rsidRPr="00E46CDB">
        <w:rPr>
          <w:rFonts w:ascii="Arial" w:hAnsi="Arial" w:cs="Arial"/>
          <w:color w:val="222222"/>
          <w:sz w:val="24"/>
          <w:szCs w:val="24"/>
          <w:shd w:val="clear" w:color="auto" w:fill="FFFFFF"/>
        </w:rPr>
        <w:t>While there are signs of recovery for activity levels as restrictions have eased, not all groups or demographics are affected or recovering at the same rate. Existing inequalities have been widened, with some groups hit much harder by the pandemic than others.</w:t>
      </w:r>
    </w:p>
    <w:p w14:paraId="4CF5337E" w14:textId="77777777" w:rsidR="0059269E" w:rsidRPr="00E46CDB" w:rsidRDefault="0059269E" w:rsidP="00B37122">
      <w:pPr>
        <w:spacing w:after="0" w:line="240" w:lineRule="auto"/>
        <w:rPr>
          <w:rFonts w:ascii="Arial" w:hAnsi="Arial" w:cs="Arial"/>
          <w:color w:val="222222"/>
          <w:sz w:val="24"/>
          <w:szCs w:val="24"/>
          <w:shd w:val="clear" w:color="auto" w:fill="FFFFFF"/>
        </w:rPr>
      </w:pPr>
    </w:p>
    <w:p w14:paraId="2AD01BC3" w14:textId="750B349D" w:rsidR="0059269E" w:rsidRPr="00E46CDB" w:rsidRDefault="00E46CDB" w:rsidP="00B37122">
      <w:pPr>
        <w:spacing w:after="0" w:line="240" w:lineRule="auto"/>
        <w:rPr>
          <w:rFonts w:ascii="Arial" w:hAnsi="Arial" w:cs="Arial"/>
          <w:color w:val="222222"/>
          <w:sz w:val="24"/>
          <w:szCs w:val="24"/>
          <w:shd w:val="clear" w:color="auto" w:fill="FFFFFF"/>
        </w:rPr>
      </w:pPr>
      <w:r w:rsidRPr="00E46CDB">
        <w:rPr>
          <w:rFonts w:ascii="Arial" w:hAnsi="Arial" w:cs="Arial"/>
          <w:color w:val="222222"/>
          <w:sz w:val="24"/>
          <w:szCs w:val="24"/>
          <w:shd w:val="clear" w:color="auto" w:fill="FFFFFF"/>
        </w:rPr>
        <w:t xml:space="preserve">Please </w:t>
      </w:r>
      <w:hyperlink r:id="rId56" w:history="1">
        <w:r w:rsidRPr="00E46CDB">
          <w:rPr>
            <w:rStyle w:val="Hyperlink"/>
            <w:rFonts w:ascii="Arial" w:hAnsi="Arial" w:cs="Arial"/>
            <w:sz w:val="24"/>
            <w:szCs w:val="24"/>
            <w:shd w:val="clear" w:color="auto" w:fill="FFFFFF"/>
          </w:rPr>
          <w:t>click here</w:t>
        </w:r>
      </w:hyperlink>
      <w:r w:rsidRPr="00E46CDB">
        <w:rPr>
          <w:rFonts w:ascii="Arial" w:hAnsi="Arial" w:cs="Arial"/>
          <w:color w:val="222222"/>
          <w:sz w:val="24"/>
          <w:szCs w:val="24"/>
          <w:shd w:val="clear" w:color="auto" w:fill="FFFFFF"/>
        </w:rPr>
        <w:t xml:space="preserve"> to read the full article from Sport England.</w:t>
      </w:r>
    </w:p>
    <w:p w14:paraId="1B4EC6A3" w14:textId="77777777" w:rsidR="003E3C6A" w:rsidRPr="00BE6E89" w:rsidRDefault="003E3C6A" w:rsidP="00B37122">
      <w:pPr>
        <w:spacing w:after="0" w:line="240" w:lineRule="auto"/>
        <w:rPr>
          <w:rFonts w:ascii="Arial" w:hAnsi="Arial" w:cs="Arial"/>
          <w:bCs/>
          <w:sz w:val="24"/>
          <w:szCs w:val="24"/>
        </w:rPr>
      </w:pPr>
    </w:p>
    <w:p w14:paraId="4886E221" w14:textId="7728A581" w:rsidR="004A3D25" w:rsidRDefault="004A3D25" w:rsidP="00B37122">
      <w:pPr>
        <w:spacing w:after="0" w:line="240" w:lineRule="auto"/>
        <w:rPr>
          <w:rFonts w:ascii="Arial" w:hAnsi="Arial" w:cs="Arial"/>
          <w:b/>
          <w:sz w:val="32"/>
          <w:szCs w:val="32"/>
        </w:rPr>
      </w:pPr>
      <w:r w:rsidRPr="004A3D25">
        <w:rPr>
          <w:rFonts w:ascii="Arial" w:hAnsi="Arial" w:cs="Arial"/>
          <w:b/>
          <w:sz w:val="32"/>
          <w:szCs w:val="32"/>
        </w:rPr>
        <w:t>Life Cycle UK</w:t>
      </w:r>
    </w:p>
    <w:p w14:paraId="5F6C81D8" w14:textId="4504B8A3" w:rsidR="004A3D25" w:rsidRDefault="004A3D25" w:rsidP="00B37122">
      <w:pPr>
        <w:spacing w:after="0" w:line="240" w:lineRule="auto"/>
        <w:rPr>
          <w:rFonts w:ascii="Arial" w:hAnsi="Arial" w:cs="Arial"/>
          <w:b/>
          <w:sz w:val="28"/>
          <w:szCs w:val="28"/>
        </w:rPr>
      </w:pPr>
      <w:r>
        <w:rPr>
          <w:rFonts w:ascii="Arial" w:hAnsi="Arial" w:cs="Arial"/>
          <w:b/>
          <w:sz w:val="28"/>
          <w:szCs w:val="28"/>
        </w:rPr>
        <w:t>Get Somerset Cycling</w:t>
      </w:r>
    </w:p>
    <w:p w14:paraId="75A1A2E4" w14:textId="49853571" w:rsidR="004A3D25" w:rsidRPr="005976DB" w:rsidRDefault="006B28C9" w:rsidP="00B37122">
      <w:pPr>
        <w:spacing w:after="0" w:line="240" w:lineRule="auto"/>
        <w:rPr>
          <w:rFonts w:ascii="Arial" w:hAnsi="Arial" w:cs="Arial"/>
          <w:bCs/>
          <w:sz w:val="24"/>
          <w:szCs w:val="24"/>
        </w:rPr>
      </w:pPr>
      <w:r w:rsidRPr="005976DB">
        <w:rPr>
          <w:rFonts w:ascii="Arial" w:eastAsia="Times New Roman" w:hAnsi="Arial" w:cs="Arial"/>
          <w:color w:val="222222"/>
          <w:sz w:val="24"/>
          <w:szCs w:val="24"/>
        </w:rPr>
        <w:t xml:space="preserve">National Charity, </w:t>
      </w:r>
      <w:hyperlink r:id="rId57" w:tgtFrame="_blank" w:history="1">
        <w:r w:rsidRPr="005976DB">
          <w:rPr>
            <w:rStyle w:val="Hyperlink"/>
            <w:rFonts w:ascii="Arial" w:eastAsia="Times New Roman" w:hAnsi="Arial" w:cs="Arial"/>
            <w:sz w:val="24"/>
            <w:szCs w:val="24"/>
            <w:u w:val="none"/>
          </w:rPr>
          <w:t>Life Cycle UK</w:t>
        </w:r>
      </w:hyperlink>
      <w:r w:rsidRPr="005976DB">
        <w:rPr>
          <w:rFonts w:ascii="Arial" w:eastAsia="Times New Roman" w:hAnsi="Arial" w:cs="Arial"/>
          <w:color w:val="0000FF"/>
          <w:sz w:val="24"/>
          <w:szCs w:val="24"/>
        </w:rPr>
        <w:t>,</w:t>
      </w:r>
      <w:r w:rsidRPr="005976DB">
        <w:rPr>
          <w:rFonts w:ascii="Arial" w:eastAsia="Times New Roman" w:hAnsi="Arial" w:cs="Arial"/>
          <w:color w:val="222222"/>
          <w:sz w:val="24"/>
          <w:szCs w:val="24"/>
        </w:rPr>
        <w:t xml:space="preserve"> has recently launched a new campaign to get people in Somerset cycling.  </w:t>
      </w:r>
      <w:r w:rsidRPr="005976DB">
        <w:rPr>
          <w:rFonts w:ascii="Arial" w:eastAsia="Times New Roman" w:hAnsi="Arial" w:cs="Arial"/>
          <w:color w:val="222222"/>
          <w:sz w:val="24"/>
          <w:szCs w:val="24"/>
        </w:rPr>
        <w:br/>
      </w:r>
      <w:r w:rsidRPr="005976DB">
        <w:rPr>
          <w:rFonts w:ascii="Arial" w:eastAsia="Times New Roman" w:hAnsi="Arial" w:cs="Arial"/>
          <w:color w:val="222222"/>
          <w:sz w:val="24"/>
          <w:szCs w:val="24"/>
        </w:rPr>
        <w:br/>
        <w:t xml:space="preserve">Through the </w:t>
      </w:r>
      <w:hyperlink r:id="rId58" w:tgtFrame="_blank" w:history="1">
        <w:r w:rsidRPr="005976DB">
          <w:rPr>
            <w:rStyle w:val="Hyperlink"/>
            <w:rFonts w:ascii="Arial" w:eastAsia="Times New Roman" w:hAnsi="Arial" w:cs="Arial"/>
            <w:sz w:val="24"/>
            <w:szCs w:val="24"/>
            <w:u w:val="none"/>
          </w:rPr>
          <w:t>Get Somerset Cycling Campaign</w:t>
        </w:r>
      </w:hyperlink>
      <w:r w:rsidRPr="005976DB">
        <w:rPr>
          <w:rFonts w:ascii="Arial" w:eastAsia="Times New Roman" w:hAnsi="Arial" w:cs="Arial"/>
          <w:color w:val="222222"/>
          <w:sz w:val="24"/>
          <w:szCs w:val="24"/>
        </w:rPr>
        <w:t>, free tuition and bike vouchers are available to eligible people in Somerset and voluntary sector organisations can apply for up to four bicycle parking stands for their premises free of charge, including delivery and installation</w:t>
      </w:r>
      <w:r w:rsidR="00F14C98" w:rsidRPr="005976DB">
        <w:rPr>
          <w:rFonts w:ascii="Arial" w:eastAsia="Times New Roman" w:hAnsi="Arial" w:cs="Arial"/>
          <w:color w:val="222222"/>
          <w:sz w:val="24"/>
          <w:szCs w:val="24"/>
        </w:rPr>
        <w:t>.</w:t>
      </w:r>
      <w:r w:rsidRPr="005976DB">
        <w:rPr>
          <w:rFonts w:ascii="Arial" w:eastAsia="Times New Roman" w:hAnsi="Arial" w:cs="Arial"/>
          <w:color w:val="222222"/>
          <w:sz w:val="24"/>
          <w:szCs w:val="24"/>
        </w:rPr>
        <w:br/>
      </w:r>
      <w:r w:rsidRPr="005976DB">
        <w:rPr>
          <w:rFonts w:ascii="Arial" w:eastAsia="Times New Roman" w:hAnsi="Arial" w:cs="Arial"/>
          <w:color w:val="222222"/>
          <w:sz w:val="24"/>
          <w:szCs w:val="24"/>
        </w:rPr>
        <w:br/>
        <w:t>You can find out more and apply </w:t>
      </w:r>
      <w:hyperlink r:id="rId59" w:tgtFrame="_blank" w:history="1">
        <w:r w:rsidRPr="005976DB">
          <w:rPr>
            <w:rStyle w:val="Hyperlink"/>
            <w:rFonts w:ascii="Arial" w:eastAsia="Times New Roman" w:hAnsi="Arial" w:cs="Arial"/>
            <w:sz w:val="24"/>
            <w:szCs w:val="24"/>
            <w:u w:val="none"/>
          </w:rPr>
          <w:t>here</w:t>
        </w:r>
      </w:hyperlink>
      <w:r w:rsidR="003331D7" w:rsidRPr="005976DB">
        <w:rPr>
          <w:rFonts w:ascii="Arial" w:eastAsia="Times New Roman" w:hAnsi="Arial" w:cs="Arial"/>
          <w:color w:val="0000FF"/>
          <w:sz w:val="24"/>
          <w:szCs w:val="24"/>
        </w:rPr>
        <w:t>.</w:t>
      </w:r>
    </w:p>
    <w:p w14:paraId="678D0114" w14:textId="77777777" w:rsidR="002609C8" w:rsidRPr="003D6898" w:rsidRDefault="002609C8" w:rsidP="00125697">
      <w:pPr>
        <w:spacing w:after="0" w:line="240" w:lineRule="auto"/>
        <w:rPr>
          <w:rFonts w:ascii="Arial" w:hAnsi="Arial" w:cs="Arial"/>
          <w:b/>
          <w:sz w:val="24"/>
          <w:szCs w:val="24"/>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lastRenderedPageBreak/>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0"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Pr="002B6EEE" w:rsidRDefault="00F5410E" w:rsidP="0017776C">
      <w:pPr>
        <w:spacing w:after="0" w:line="240" w:lineRule="auto"/>
        <w:rPr>
          <w:rFonts w:ascii="Arial" w:hAnsi="Arial" w:cs="Arial"/>
          <w:b/>
          <w:sz w:val="24"/>
          <w:szCs w:val="24"/>
        </w:rPr>
      </w:pPr>
    </w:p>
    <w:p w14:paraId="735E8C7D" w14:textId="3AECF3F6"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DF5AD93" w14:textId="1CDC4886"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26032403" w14:textId="2D115BA6"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14:paraId="02AED6BB" w14:textId="00C26C22" w:rsidR="007C0FC9" w:rsidRPr="00345811" w:rsidRDefault="00345811" w:rsidP="00345811">
      <w:pPr>
        <w:autoSpaceDE w:val="0"/>
        <w:autoSpaceDN w:val="0"/>
        <w:adjustRightInd w:val="0"/>
        <w:spacing w:after="0" w:line="240" w:lineRule="auto"/>
        <w:rPr>
          <w:rFonts w:ascii="Arial" w:hAnsi="Arial" w:cs="Arial"/>
          <w:color w:val="000000"/>
          <w:sz w:val="24"/>
          <w:szCs w:val="24"/>
          <w:lang w:eastAsia="en-GB"/>
        </w:rPr>
      </w:pPr>
      <w:r w:rsidRPr="00345811">
        <w:rPr>
          <w:rFonts w:ascii="Arial" w:hAnsi="Arial" w:cs="Arial"/>
          <w:color w:val="000000"/>
          <w:sz w:val="24"/>
          <w:szCs w:val="24"/>
          <w:lang w:eastAsia="en-GB"/>
        </w:rPr>
        <w:t xml:space="preserve">The number of cases of </w:t>
      </w:r>
      <w:r>
        <w:rPr>
          <w:rFonts w:ascii="Arial" w:hAnsi="Arial" w:cs="Arial"/>
          <w:color w:val="000000"/>
          <w:sz w:val="24"/>
          <w:szCs w:val="24"/>
          <w:lang w:eastAsia="en-GB"/>
        </w:rPr>
        <w:t>COVID-</w:t>
      </w:r>
      <w:r w:rsidRPr="00345811">
        <w:rPr>
          <w:rFonts w:ascii="Arial" w:hAnsi="Arial" w:cs="Arial"/>
          <w:color w:val="000000"/>
          <w:sz w:val="24"/>
          <w:szCs w:val="24"/>
          <w:lang w:eastAsia="en-GB"/>
        </w:rPr>
        <w:t xml:space="preserve">19 in Somerset remains high and </w:t>
      </w:r>
      <w:proofErr w:type="gramStart"/>
      <w:r w:rsidRPr="00345811">
        <w:rPr>
          <w:rFonts w:ascii="Arial" w:hAnsi="Arial" w:cs="Arial"/>
          <w:color w:val="000000"/>
          <w:sz w:val="24"/>
          <w:szCs w:val="24"/>
          <w:lang w:eastAsia="en-GB"/>
        </w:rPr>
        <w:t>the majority of</w:t>
      </w:r>
      <w:proofErr w:type="gramEnd"/>
      <w:r w:rsidRPr="00345811">
        <w:rPr>
          <w:rFonts w:ascii="Arial" w:hAnsi="Arial" w:cs="Arial"/>
          <w:color w:val="000000"/>
          <w:sz w:val="24"/>
          <w:szCs w:val="24"/>
          <w:lang w:eastAsia="en-GB"/>
        </w:rPr>
        <w:t xml:space="preserve"> cases continue to be among school and college-age children and also staff within education settings. These infections were contracted prior to half term.</w:t>
      </w:r>
    </w:p>
    <w:p w14:paraId="7A090E4B" w14:textId="77777777" w:rsidR="00345811" w:rsidRDefault="00345811" w:rsidP="00345811">
      <w:pPr>
        <w:autoSpaceDE w:val="0"/>
        <w:autoSpaceDN w:val="0"/>
        <w:adjustRightInd w:val="0"/>
        <w:spacing w:after="0" w:line="240" w:lineRule="auto"/>
        <w:rPr>
          <w:rFonts w:ascii="Arial" w:hAnsi="Arial" w:cs="Arial"/>
          <w:color w:val="000000"/>
          <w:sz w:val="24"/>
          <w:szCs w:val="24"/>
          <w:highlight w:val="yellow"/>
          <w:lang w:eastAsia="en-GB"/>
        </w:rPr>
      </w:pPr>
    </w:p>
    <w:p w14:paraId="69535BD8" w14:textId="64C6CDE6" w:rsidR="00787DE7" w:rsidRPr="000C5EA6" w:rsidRDefault="00787DE7" w:rsidP="000A5FE9">
      <w:pPr>
        <w:autoSpaceDE w:val="0"/>
        <w:autoSpaceDN w:val="0"/>
        <w:adjustRightInd w:val="0"/>
        <w:spacing w:after="0" w:line="240" w:lineRule="auto"/>
        <w:rPr>
          <w:rFonts w:ascii="Arial" w:hAnsi="Arial" w:cs="Arial"/>
          <w:color w:val="000000"/>
          <w:sz w:val="24"/>
          <w:szCs w:val="24"/>
          <w:lang w:eastAsia="en-GB"/>
        </w:rPr>
      </w:pPr>
      <w:r w:rsidRPr="000C5EA6">
        <w:rPr>
          <w:rFonts w:ascii="Arial" w:hAnsi="Arial" w:cs="Arial"/>
          <w:color w:val="000000"/>
          <w:sz w:val="24"/>
          <w:szCs w:val="24"/>
          <w:lang w:eastAsia="en-GB"/>
        </w:rPr>
        <w:t xml:space="preserve">In the week up to </w:t>
      </w:r>
      <w:r w:rsidR="00FD6B15" w:rsidRPr="000C5EA6">
        <w:rPr>
          <w:rFonts w:ascii="Arial" w:hAnsi="Arial" w:cs="Arial"/>
          <w:color w:val="000000"/>
          <w:sz w:val="24"/>
          <w:szCs w:val="24"/>
          <w:lang w:eastAsia="en-GB"/>
        </w:rPr>
        <w:t>23</w:t>
      </w:r>
      <w:r w:rsidR="00EC216F" w:rsidRPr="000C5EA6">
        <w:rPr>
          <w:rFonts w:ascii="Arial" w:hAnsi="Arial" w:cs="Arial"/>
          <w:color w:val="000000"/>
          <w:sz w:val="24"/>
          <w:szCs w:val="24"/>
          <w:lang w:eastAsia="en-GB"/>
        </w:rPr>
        <w:t xml:space="preserve"> October</w:t>
      </w:r>
      <w:r w:rsidRPr="000C5EA6">
        <w:rPr>
          <w:rFonts w:ascii="Arial" w:hAnsi="Arial" w:cs="Arial"/>
          <w:color w:val="000000"/>
          <w:sz w:val="24"/>
          <w:szCs w:val="24"/>
          <w:lang w:eastAsia="en-GB"/>
        </w:rPr>
        <w:t xml:space="preserve"> approximately </w:t>
      </w:r>
      <w:r w:rsidR="00D87F25" w:rsidRPr="000C5EA6">
        <w:rPr>
          <w:rFonts w:ascii="Arial" w:hAnsi="Arial" w:cs="Arial"/>
          <w:color w:val="000000"/>
          <w:sz w:val="24"/>
          <w:szCs w:val="24"/>
          <w:lang w:eastAsia="en-GB"/>
        </w:rPr>
        <w:t>9</w:t>
      </w:r>
      <w:r w:rsidR="00FD6B15" w:rsidRPr="000C5EA6">
        <w:rPr>
          <w:rFonts w:ascii="Arial" w:hAnsi="Arial" w:cs="Arial"/>
          <w:color w:val="000000"/>
          <w:sz w:val="24"/>
          <w:szCs w:val="24"/>
          <w:lang w:eastAsia="en-GB"/>
        </w:rPr>
        <w:t>2</w:t>
      </w:r>
      <w:r w:rsidR="00D87F25" w:rsidRPr="000C5EA6">
        <w:rPr>
          <w:rFonts w:ascii="Arial" w:hAnsi="Arial" w:cs="Arial"/>
          <w:color w:val="000000"/>
          <w:sz w:val="24"/>
          <w:szCs w:val="24"/>
          <w:lang w:eastAsia="en-GB"/>
        </w:rPr>
        <w:t>,215</w:t>
      </w:r>
      <w:r w:rsidR="005857EC" w:rsidRPr="000C5EA6">
        <w:rPr>
          <w:rFonts w:ascii="Arial" w:hAnsi="Arial" w:cs="Arial"/>
          <w:color w:val="000000"/>
          <w:sz w:val="24"/>
          <w:szCs w:val="24"/>
          <w:lang w:eastAsia="en-GB"/>
        </w:rPr>
        <w:t xml:space="preserve"> </w:t>
      </w:r>
      <w:r w:rsidRPr="000C5EA6">
        <w:rPr>
          <w:rFonts w:ascii="Arial" w:hAnsi="Arial" w:cs="Arial"/>
          <w:color w:val="000000"/>
          <w:sz w:val="24"/>
          <w:szCs w:val="24"/>
          <w:lang w:eastAsia="en-GB"/>
        </w:rPr>
        <w:t xml:space="preserve">tests were carried out across the county with </w:t>
      </w:r>
      <w:r w:rsidR="00744DE6" w:rsidRPr="000C5EA6">
        <w:rPr>
          <w:rFonts w:ascii="Arial" w:hAnsi="Arial" w:cs="Arial"/>
          <w:color w:val="000000"/>
          <w:sz w:val="24"/>
          <w:szCs w:val="24"/>
          <w:lang w:eastAsia="en-GB"/>
        </w:rPr>
        <w:t>4,</w:t>
      </w:r>
      <w:r w:rsidR="00A211B0" w:rsidRPr="000C5EA6">
        <w:rPr>
          <w:rFonts w:ascii="Arial" w:hAnsi="Arial" w:cs="Arial"/>
          <w:color w:val="000000"/>
          <w:sz w:val="24"/>
          <w:szCs w:val="24"/>
          <w:lang w:eastAsia="en-GB"/>
        </w:rPr>
        <w:t>528</w:t>
      </w:r>
      <w:r w:rsidR="005857EC" w:rsidRPr="000C5EA6">
        <w:rPr>
          <w:rFonts w:ascii="Arial" w:hAnsi="Arial" w:cs="Arial"/>
          <w:color w:val="000000"/>
          <w:sz w:val="24"/>
          <w:szCs w:val="24"/>
          <w:lang w:eastAsia="en-GB"/>
        </w:rPr>
        <w:t xml:space="preserve"> </w:t>
      </w:r>
      <w:r w:rsidRPr="000C5EA6">
        <w:rPr>
          <w:rFonts w:ascii="Arial" w:hAnsi="Arial" w:cs="Arial"/>
          <w:color w:val="000000"/>
          <w:sz w:val="24"/>
          <w:szCs w:val="24"/>
          <w:lang w:eastAsia="en-GB"/>
        </w:rPr>
        <w:t xml:space="preserve">new confirmed cases. The rates have </w:t>
      </w:r>
      <w:r w:rsidR="00A211B0" w:rsidRPr="000C5EA6">
        <w:rPr>
          <w:rFonts w:ascii="Arial" w:hAnsi="Arial" w:cs="Arial"/>
          <w:color w:val="000000"/>
          <w:sz w:val="24"/>
          <w:szCs w:val="24"/>
          <w:lang w:eastAsia="en-GB"/>
        </w:rPr>
        <w:t>increased</w:t>
      </w:r>
      <w:r w:rsidR="00744DE6" w:rsidRPr="000C5EA6">
        <w:rPr>
          <w:rFonts w:ascii="Arial" w:hAnsi="Arial" w:cs="Arial"/>
          <w:color w:val="000000"/>
          <w:sz w:val="24"/>
          <w:szCs w:val="24"/>
          <w:lang w:eastAsia="en-GB"/>
        </w:rPr>
        <w:t xml:space="preserve"> in the last reporting week to</w:t>
      </w:r>
      <w:r w:rsidR="0003129F" w:rsidRPr="000C5EA6">
        <w:rPr>
          <w:rFonts w:ascii="Arial" w:hAnsi="Arial" w:cs="Arial"/>
          <w:color w:val="000000"/>
          <w:sz w:val="24"/>
          <w:szCs w:val="24"/>
          <w:lang w:eastAsia="en-GB"/>
        </w:rPr>
        <w:t xml:space="preserve"> </w:t>
      </w:r>
      <w:r w:rsidR="00A211B0" w:rsidRPr="000C5EA6">
        <w:rPr>
          <w:rFonts w:ascii="Arial" w:hAnsi="Arial" w:cs="Arial"/>
          <w:color w:val="000000"/>
          <w:sz w:val="24"/>
          <w:szCs w:val="24"/>
          <w:lang w:eastAsia="en-GB"/>
        </w:rPr>
        <w:t>805.4</w:t>
      </w:r>
      <w:r w:rsidR="0003129F" w:rsidRPr="000C5EA6">
        <w:rPr>
          <w:rFonts w:ascii="Arial" w:hAnsi="Arial" w:cs="Arial"/>
          <w:color w:val="000000"/>
          <w:sz w:val="24"/>
          <w:szCs w:val="24"/>
          <w:lang w:eastAsia="en-GB"/>
        </w:rPr>
        <w:t xml:space="preserve"> per 100</w:t>
      </w:r>
      <w:r w:rsidR="00701B72" w:rsidRPr="000C5EA6">
        <w:rPr>
          <w:rFonts w:ascii="Arial" w:hAnsi="Arial" w:cs="Arial"/>
          <w:color w:val="000000"/>
          <w:sz w:val="24"/>
          <w:szCs w:val="24"/>
          <w:lang w:eastAsia="en-GB"/>
        </w:rPr>
        <w:t>,</w:t>
      </w:r>
      <w:r w:rsidR="0003129F" w:rsidRPr="000C5EA6">
        <w:rPr>
          <w:rFonts w:ascii="Arial" w:hAnsi="Arial" w:cs="Arial"/>
          <w:color w:val="000000"/>
          <w:sz w:val="24"/>
          <w:szCs w:val="24"/>
          <w:lang w:eastAsia="en-GB"/>
        </w:rPr>
        <w:t>000</w:t>
      </w:r>
      <w:r w:rsidR="00701B72" w:rsidRPr="000C5EA6">
        <w:rPr>
          <w:rFonts w:ascii="Arial" w:hAnsi="Arial" w:cs="Arial"/>
          <w:color w:val="000000"/>
          <w:sz w:val="24"/>
          <w:szCs w:val="24"/>
          <w:lang w:eastAsia="en-GB"/>
        </w:rPr>
        <w:t xml:space="preserve"> which is above the South-West </w:t>
      </w:r>
      <w:r w:rsidR="0003129F" w:rsidRPr="000C5EA6">
        <w:rPr>
          <w:rFonts w:ascii="Arial" w:hAnsi="Arial" w:cs="Arial"/>
          <w:color w:val="000000"/>
          <w:sz w:val="24"/>
          <w:szCs w:val="24"/>
          <w:lang w:eastAsia="en-GB"/>
        </w:rPr>
        <w:t>and</w:t>
      </w:r>
      <w:r w:rsidR="00701B72" w:rsidRPr="000C5EA6">
        <w:rPr>
          <w:rFonts w:ascii="Arial" w:hAnsi="Arial" w:cs="Arial"/>
          <w:color w:val="000000"/>
          <w:sz w:val="24"/>
          <w:szCs w:val="24"/>
          <w:lang w:eastAsia="en-GB"/>
        </w:rPr>
        <w:t xml:space="preserve"> </w:t>
      </w:r>
      <w:r w:rsidR="001E1E50" w:rsidRPr="000C5EA6">
        <w:rPr>
          <w:rFonts w:ascii="Arial" w:hAnsi="Arial" w:cs="Arial"/>
          <w:color w:val="000000"/>
          <w:sz w:val="24"/>
          <w:szCs w:val="24"/>
          <w:lang w:eastAsia="en-GB"/>
        </w:rPr>
        <w:t xml:space="preserve">national average. </w:t>
      </w:r>
    </w:p>
    <w:p w14:paraId="5F60E150" w14:textId="77777777" w:rsidR="00787DE7" w:rsidRPr="000C5EA6" w:rsidRDefault="00787DE7" w:rsidP="000A5FE9">
      <w:pPr>
        <w:spacing w:after="0" w:line="240" w:lineRule="auto"/>
        <w:rPr>
          <w:rFonts w:ascii="Arial" w:hAnsi="Arial" w:cs="Arial"/>
          <w:color w:val="000000"/>
          <w:sz w:val="24"/>
          <w:szCs w:val="24"/>
          <w:lang w:eastAsia="en-GB"/>
        </w:rPr>
      </w:pPr>
    </w:p>
    <w:p w14:paraId="37CA2929" w14:textId="3F50412C" w:rsidR="00DA031B" w:rsidRDefault="00787DE7" w:rsidP="000A5FE9">
      <w:pPr>
        <w:spacing w:after="0" w:line="240" w:lineRule="auto"/>
        <w:rPr>
          <w:rFonts w:ascii="Arial" w:hAnsi="Arial" w:cs="Arial"/>
          <w:color w:val="000000"/>
          <w:sz w:val="24"/>
          <w:szCs w:val="24"/>
          <w:lang w:eastAsia="en-GB"/>
        </w:rPr>
      </w:pPr>
      <w:r w:rsidRPr="000C5EA6">
        <w:rPr>
          <w:rFonts w:ascii="Arial" w:hAnsi="Arial" w:cs="Arial"/>
          <w:color w:val="000000"/>
          <w:sz w:val="24"/>
          <w:szCs w:val="24"/>
          <w:lang w:eastAsia="en-GB"/>
        </w:rPr>
        <w:t xml:space="preserve">Hospitalisation data for Somerset </w:t>
      </w:r>
      <w:r w:rsidR="009F120A" w:rsidRPr="000C5EA6">
        <w:rPr>
          <w:rFonts w:ascii="Arial" w:hAnsi="Arial" w:cs="Arial"/>
          <w:color w:val="000000"/>
          <w:sz w:val="24"/>
          <w:szCs w:val="24"/>
          <w:lang w:eastAsia="en-GB"/>
        </w:rPr>
        <w:t xml:space="preserve">has </w:t>
      </w:r>
      <w:r w:rsidR="0003129F" w:rsidRPr="000C5EA6">
        <w:rPr>
          <w:rFonts w:ascii="Arial" w:hAnsi="Arial" w:cs="Arial"/>
          <w:color w:val="000000"/>
          <w:sz w:val="24"/>
          <w:szCs w:val="24"/>
          <w:lang w:eastAsia="en-GB"/>
        </w:rPr>
        <w:t>increased</w:t>
      </w:r>
      <w:r w:rsidRPr="000C5EA6">
        <w:rPr>
          <w:rFonts w:ascii="Arial" w:hAnsi="Arial" w:cs="Arial"/>
          <w:color w:val="000000"/>
          <w:sz w:val="24"/>
          <w:szCs w:val="24"/>
          <w:lang w:eastAsia="en-GB"/>
        </w:rPr>
        <w:t xml:space="preserve"> with just over </w:t>
      </w:r>
      <w:r w:rsidR="000C5EA6" w:rsidRPr="000C5EA6">
        <w:rPr>
          <w:rFonts w:ascii="Arial" w:hAnsi="Arial" w:cs="Arial"/>
          <w:color w:val="000000"/>
          <w:sz w:val="24"/>
          <w:szCs w:val="24"/>
          <w:lang w:eastAsia="en-GB"/>
        </w:rPr>
        <w:t>80</w:t>
      </w:r>
      <w:r w:rsidR="00FD048D" w:rsidRPr="000C5EA6">
        <w:rPr>
          <w:rFonts w:ascii="Arial" w:hAnsi="Arial" w:cs="Arial"/>
          <w:color w:val="000000"/>
          <w:sz w:val="24"/>
          <w:szCs w:val="24"/>
          <w:lang w:eastAsia="en-GB"/>
        </w:rPr>
        <w:t xml:space="preserve"> </w:t>
      </w:r>
      <w:r w:rsidRPr="000C5EA6">
        <w:rPr>
          <w:rFonts w:ascii="Arial" w:hAnsi="Arial" w:cs="Arial"/>
          <w:color w:val="000000"/>
          <w:sz w:val="24"/>
          <w:szCs w:val="24"/>
          <w:lang w:eastAsia="en-GB"/>
        </w:rPr>
        <w:t>C</w:t>
      </w:r>
      <w:r w:rsidR="0087061B" w:rsidRPr="000C5EA6">
        <w:rPr>
          <w:rFonts w:ascii="Arial" w:hAnsi="Arial" w:cs="Arial"/>
          <w:color w:val="000000"/>
          <w:sz w:val="24"/>
          <w:szCs w:val="24"/>
          <w:lang w:eastAsia="en-GB"/>
        </w:rPr>
        <w:t>OVID</w:t>
      </w:r>
      <w:r w:rsidRPr="000C5EA6">
        <w:rPr>
          <w:rFonts w:ascii="Arial" w:hAnsi="Arial" w:cs="Arial"/>
          <w:color w:val="000000"/>
          <w:sz w:val="24"/>
          <w:szCs w:val="24"/>
          <w:lang w:eastAsia="en-GB"/>
        </w:rPr>
        <w:t>-19 in patients in Somerset hospitals</w:t>
      </w:r>
      <w:r w:rsidR="000C5EA6" w:rsidRPr="000C5EA6">
        <w:rPr>
          <w:rFonts w:ascii="Arial" w:hAnsi="Arial" w:cs="Arial"/>
          <w:color w:val="000000"/>
          <w:sz w:val="24"/>
          <w:szCs w:val="24"/>
          <w:lang w:eastAsia="en-GB"/>
        </w:rPr>
        <w:t xml:space="preserve">, which is </w:t>
      </w:r>
      <w:proofErr w:type="gramStart"/>
      <w:r w:rsidR="000C5EA6" w:rsidRPr="000C5EA6">
        <w:rPr>
          <w:rFonts w:ascii="Arial" w:hAnsi="Arial" w:cs="Arial"/>
          <w:color w:val="000000"/>
          <w:sz w:val="24"/>
          <w:szCs w:val="24"/>
          <w:lang w:eastAsia="en-GB"/>
        </w:rPr>
        <w:t>similar to</w:t>
      </w:r>
      <w:proofErr w:type="gramEnd"/>
      <w:r w:rsidR="000C5EA6" w:rsidRPr="000C5EA6">
        <w:rPr>
          <w:rFonts w:ascii="Arial" w:hAnsi="Arial" w:cs="Arial"/>
          <w:color w:val="000000"/>
          <w:sz w:val="24"/>
          <w:szCs w:val="24"/>
          <w:lang w:eastAsia="en-GB"/>
        </w:rPr>
        <w:t xml:space="preserve"> the rates earlier in the pandemic, but most of these patients are n</w:t>
      </w:r>
      <w:r w:rsidR="000C5EA6">
        <w:rPr>
          <w:rFonts w:ascii="Arial" w:hAnsi="Arial" w:cs="Arial"/>
          <w:color w:val="000000"/>
          <w:sz w:val="24"/>
          <w:szCs w:val="24"/>
          <w:lang w:eastAsia="en-GB"/>
        </w:rPr>
        <w:t>ot critically unwell.</w:t>
      </w:r>
    </w:p>
    <w:p w14:paraId="1F18917D" w14:textId="77777777" w:rsidR="00787DE7" w:rsidRPr="003A54A0" w:rsidRDefault="00787DE7" w:rsidP="0017776C">
      <w:pPr>
        <w:spacing w:after="0" w:line="240" w:lineRule="auto"/>
        <w:rPr>
          <w:rFonts w:ascii="Arial" w:hAnsi="Arial" w:cs="Arial"/>
          <w:b/>
          <w:bCs/>
          <w:sz w:val="24"/>
          <w:szCs w:val="24"/>
        </w:rPr>
      </w:pPr>
      <w:bookmarkStart w:id="8" w:name="_Hlk80179944"/>
    </w:p>
    <w:p w14:paraId="00504772" w14:textId="3E9249F8" w:rsidR="0017776C" w:rsidRPr="00846D67" w:rsidRDefault="0017776C" w:rsidP="0017776C">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p>
    <w:bookmarkEnd w:id="8"/>
    <w:p w14:paraId="22D180A3" w14:textId="7E842D3D" w:rsidR="00611B48" w:rsidRDefault="00611B48" w:rsidP="00611B48">
      <w:pPr>
        <w:spacing w:after="0" w:line="240" w:lineRule="auto"/>
        <w:rPr>
          <w:rStyle w:val="Hyperlink"/>
          <w:rFonts w:ascii="Arial" w:hAnsi="Arial" w:cs="Arial"/>
          <w:sz w:val="24"/>
          <w:szCs w:val="24"/>
        </w:rPr>
      </w:pPr>
      <w:r w:rsidRPr="00846D67">
        <w:rPr>
          <w:rFonts w:ascii="Arial" w:hAnsi="Arial" w:cs="Arial"/>
          <w:sz w:val="24"/>
          <w:szCs w:val="24"/>
        </w:rPr>
        <w:t>Vaccines are the best way to protect people from COVID-19 and have already saved thousands of lives.</w:t>
      </w:r>
      <w:r w:rsidR="00897112">
        <w:rPr>
          <w:rFonts w:ascii="Arial" w:hAnsi="Arial" w:cs="Arial"/>
          <w:sz w:val="24"/>
          <w:szCs w:val="24"/>
        </w:rPr>
        <w:t xml:space="preserve"> U</w:t>
      </w:r>
      <w:r w:rsidRPr="00846D67">
        <w:rPr>
          <w:rFonts w:ascii="Arial" w:hAnsi="Arial" w:cs="Arial"/>
          <w:sz w:val="24"/>
          <w:szCs w:val="24"/>
        </w:rPr>
        <w:t xml:space="preserve">se the link below to find out more about where the local ‘Grab a Jab’ clinics are taking place this week. </w:t>
      </w:r>
      <w:hyperlink r:id="rId61" w:history="1">
        <w:r w:rsidRPr="004966AE">
          <w:rPr>
            <w:rStyle w:val="Hyperlink"/>
            <w:rFonts w:ascii="Arial" w:hAnsi="Arial" w:cs="Arial"/>
            <w:sz w:val="24"/>
            <w:szCs w:val="24"/>
          </w:rPr>
          <w:t>C</w:t>
        </w:r>
        <w:r w:rsidR="001E259A" w:rsidRPr="004966AE">
          <w:rPr>
            <w:rStyle w:val="Hyperlink"/>
            <w:rFonts w:ascii="Arial" w:hAnsi="Arial" w:cs="Arial"/>
            <w:sz w:val="24"/>
            <w:szCs w:val="24"/>
          </w:rPr>
          <w:t>OVID</w:t>
        </w:r>
        <w:r w:rsidRPr="004966AE">
          <w:rPr>
            <w:rStyle w:val="Hyperlink"/>
            <w:rFonts w:ascii="Arial" w:hAnsi="Arial" w:cs="Arial"/>
            <w:sz w:val="24"/>
            <w:szCs w:val="24"/>
          </w:rPr>
          <w:t>-19 vaccinations in Somerset - Somerset CCG</w:t>
        </w:r>
      </w:hyperlink>
      <w:r w:rsidR="0087061B" w:rsidRPr="004966AE">
        <w:rPr>
          <w:rStyle w:val="Hyperlink"/>
          <w:rFonts w:ascii="Arial" w:hAnsi="Arial" w:cs="Arial"/>
          <w:sz w:val="24"/>
          <w:szCs w:val="24"/>
        </w:rPr>
        <w:t>.</w:t>
      </w:r>
    </w:p>
    <w:p w14:paraId="13AC4869" w14:textId="5EF953BB" w:rsidR="001D00ED" w:rsidRDefault="001D00ED" w:rsidP="00611B48">
      <w:pPr>
        <w:spacing w:after="0" w:line="240" w:lineRule="auto"/>
        <w:rPr>
          <w:rStyle w:val="Hyperlink"/>
          <w:rFonts w:ascii="Arial" w:hAnsi="Arial" w:cs="Arial"/>
          <w:sz w:val="24"/>
          <w:szCs w:val="24"/>
        </w:rPr>
      </w:pPr>
    </w:p>
    <w:p w14:paraId="613DE370" w14:textId="3A7E2EB4" w:rsidR="00985F65" w:rsidRPr="00985F65" w:rsidRDefault="00665301" w:rsidP="00985F65">
      <w:pPr>
        <w:shd w:val="clear" w:color="auto" w:fill="FFFFFF"/>
        <w:spacing w:after="100" w:afterAutospacing="1" w:line="240" w:lineRule="auto"/>
        <w:rPr>
          <w:rFonts w:ascii="Arial" w:eastAsia="Times New Roman" w:hAnsi="Arial" w:cs="Arial"/>
          <w:sz w:val="24"/>
          <w:szCs w:val="24"/>
          <w:lang w:eastAsia="en-GB"/>
        </w:rPr>
      </w:pPr>
      <w:r w:rsidRPr="00665301">
        <w:rPr>
          <w:rFonts w:ascii="Arial" w:eastAsia="Times New Roman" w:hAnsi="Arial" w:cs="Arial"/>
          <w:sz w:val="24"/>
          <w:szCs w:val="24"/>
          <w:lang w:eastAsia="en-GB"/>
        </w:rPr>
        <w:t>The NHS</w:t>
      </w:r>
      <w:r w:rsidR="00985F65" w:rsidRPr="00985F65">
        <w:rPr>
          <w:rFonts w:ascii="Arial" w:eastAsia="Times New Roman" w:hAnsi="Arial" w:cs="Arial"/>
          <w:sz w:val="24"/>
          <w:szCs w:val="24"/>
          <w:lang w:eastAsia="en-GB"/>
        </w:rPr>
        <w:t xml:space="preserve"> are rolling out the </w:t>
      </w:r>
      <w:hyperlink r:id="rId62" w:tgtFrame="_blank" w:history="1">
        <w:r w:rsidR="00985F65" w:rsidRPr="00985F65">
          <w:rPr>
            <w:rFonts w:ascii="Arial" w:eastAsia="Times New Roman" w:hAnsi="Arial" w:cs="Arial"/>
            <w:color w:val="0000FF"/>
            <w:sz w:val="24"/>
            <w:szCs w:val="24"/>
            <w:u w:val="single"/>
            <w:lang w:eastAsia="en-GB"/>
          </w:rPr>
          <w:t>COVID-19 Booster Vaccination Programme</w:t>
        </w:r>
      </w:hyperlink>
      <w:hyperlink r:id="rId63" w:history="1">
        <w:r w:rsidR="00985F65" w:rsidRPr="00985F65">
          <w:rPr>
            <w:rFonts w:ascii="Arial" w:eastAsia="Times New Roman" w:hAnsi="Arial" w:cs="Arial"/>
            <w:b/>
            <w:bCs/>
            <w:sz w:val="24"/>
            <w:szCs w:val="24"/>
            <w:lang w:eastAsia="en-GB"/>
          </w:rPr>
          <w:t> </w:t>
        </w:r>
      </w:hyperlink>
      <w:r w:rsidR="00985F65" w:rsidRPr="00985F65">
        <w:rPr>
          <w:rFonts w:ascii="Arial" w:eastAsia="Times New Roman" w:hAnsi="Arial" w:cs="Arial"/>
          <w:sz w:val="24"/>
          <w:szCs w:val="24"/>
          <w:lang w:eastAsia="en-GB"/>
        </w:rPr>
        <w:t xml:space="preserve">across </w:t>
      </w:r>
      <w:r w:rsidR="00985F65" w:rsidRPr="004966AE">
        <w:rPr>
          <w:rFonts w:ascii="Arial" w:eastAsia="Times New Roman" w:hAnsi="Arial" w:cs="Arial"/>
          <w:sz w:val="24"/>
          <w:szCs w:val="24"/>
          <w:lang w:eastAsia="en-GB"/>
        </w:rPr>
        <w:t>Somerset to those who are eligible. You do not need to contact the NHS to arrange</w:t>
      </w:r>
      <w:r w:rsidR="00985F65" w:rsidRPr="00985F65">
        <w:rPr>
          <w:rFonts w:ascii="Arial" w:eastAsia="Times New Roman" w:hAnsi="Arial" w:cs="Arial"/>
          <w:sz w:val="24"/>
          <w:szCs w:val="24"/>
          <w:lang w:eastAsia="en-GB"/>
        </w:rPr>
        <w:t xml:space="preserve"> your booster vaccine. Once you have received the national invitation you will be able to go on the </w:t>
      </w:r>
      <w:r w:rsidR="00985F65" w:rsidRPr="00985F65">
        <w:rPr>
          <w:rFonts w:ascii="Arial" w:eastAsia="Times New Roman" w:hAnsi="Arial" w:cs="Arial"/>
          <w:b/>
          <w:bCs/>
          <w:sz w:val="24"/>
          <w:szCs w:val="24"/>
          <w:lang w:eastAsia="en-GB"/>
        </w:rPr>
        <w:t>National Booking site: </w:t>
      </w:r>
      <w:hyperlink r:id="rId64" w:tgtFrame="_blank" w:history="1">
        <w:r w:rsidR="00985F65" w:rsidRPr="00985F65">
          <w:rPr>
            <w:rFonts w:ascii="Arial" w:eastAsia="Times New Roman" w:hAnsi="Arial" w:cs="Arial"/>
            <w:color w:val="0000FF"/>
            <w:sz w:val="24"/>
            <w:szCs w:val="24"/>
            <w:u w:val="single"/>
            <w:lang w:eastAsia="en-GB"/>
          </w:rPr>
          <w:t>nhs.uk/</w:t>
        </w:r>
        <w:proofErr w:type="spellStart"/>
        <w:r w:rsidR="00985F65" w:rsidRPr="00985F65">
          <w:rPr>
            <w:rFonts w:ascii="Arial" w:eastAsia="Times New Roman" w:hAnsi="Arial" w:cs="Arial"/>
            <w:color w:val="0000FF"/>
            <w:sz w:val="24"/>
            <w:szCs w:val="24"/>
            <w:u w:val="single"/>
            <w:lang w:eastAsia="en-GB"/>
          </w:rPr>
          <w:t>CovidVaccination</w:t>
        </w:r>
        <w:proofErr w:type="spellEnd"/>
      </w:hyperlink>
      <w:r w:rsidR="00985F65"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p>
    <w:p w14:paraId="75A1F0BA" w14:textId="78D3EBF1" w:rsidR="00AF5830" w:rsidRDefault="00985F65" w:rsidP="00774CE5">
      <w:pPr>
        <w:shd w:val="clear" w:color="auto" w:fill="FFFFFF"/>
        <w:spacing w:after="100" w:afterAutospacing="1" w:line="240" w:lineRule="auto"/>
        <w:rPr>
          <w:rFonts w:ascii="Arial" w:eastAsia="Times New Roman" w:hAnsi="Arial" w:cs="Arial"/>
          <w:b/>
          <w:bCs/>
          <w:sz w:val="24"/>
          <w:szCs w:val="24"/>
          <w:lang w:eastAsia="en-GB"/>
        </w:rPr>
      </w:pPr>
      <w:r w:rsidRPr="00985F65">
        <w:rPr>
          <w:rFonts w:ascii="Arial" w:eastAsia="Times New Roman" w:hAnsi="Arial" w:cs="Arial"/>
          <w:sz w:val="24"/>
          <w:szCs w:val="24"/>
          <w:lang w:eastAsia="en-GB"/>
        </w:rPr>
        <w:t>It is important to note that even if you fal</w:t>
      </w:r>
      <w:r w:rsidRPr="00985F65">
        <w:rPr>
          <w:rFonts w:ascii="Arial" w:eastAsia="Times New Roman" w:hAnsi="Arial" w:cs="Arial"/>
          <w:b/>
          <w:bCs/>
          <w:sz w:val="24"/>
          <w:szCs w:val="24"/>
          <w:lang w:eastAsia="en-GB"/>
        </w:rPr>
        <w:t>l </w:t>
      </w:r>
      <w:r w:rsidRPr="00985F65">
        <w:rPr>
          <w:rFonts w:ascii="Arial" w:eastAsia="Times New Roman" w:hAnsi="Arial" w:cs="Arial"/>
          <w:sz w:val="24"/>
          <w:szCs w:val="24"/>
          <w:lang w:eastAsia="en-GB"/>
        </w:rPr>
        <w:t>within one of the early cohorts (due to your age or existing health conditions) you will only</w:t>
      </w:r>
      <w:r w:rsidRPr="00985F65">
        <w:rPr>
          <w:rFonts w:ascii="Arial" w:eastAsia="Times New Roman" w:hAnsi="Arial" w:cs="Arial"/>
          <w:b/>
          <w:bCs/>
          <w:sz w:val="24"/>
          <w:szCs w:val="24"/>
          <w:lang w:eastAsia="en-GB"/>
        </w:rPr>
        <w:t> </w:t>
      </w:r>
      <w:r w:rsidRPr="00985F65">
        <w:rPr>
          <w:rFonts w:ascii="Arial" w:eastAsia="Times New Roman" w:hAnsi="Arial" w:cs="Arial"/>
          <w:sz w:val="24"/>
          <w:szCs w:val="24"/>
          <w:lang w:eastAsia="en-GB"/>
        </w:rPr>
        <w:t>be eligible for your COVID-19 booster </w:t>
      </w:r>
      <w:r w:rsidRPr="00985F65">
        <w:rPr>
          <w:rFonts w:ascii="Arial" w:eastAsia="Times New Roman" w:hAnsi="Arial" w:cs="Arial"/>
          <w:b/>
          <w:bCs/>
          <w:sz w:val="24"/>
          <w:szCs w:val="24"/>
          <w:lang w:eastAsia="en-GB"/>
        </w:rPr>
        <w:t>vaccine at least 6 months after your second vaccine dose</w:t>
      </w:r>
      <w:r w:rsidR="00242110">
        <w:rPr>
          <w:rFonts w:ascii="Arial" w:eastAsia="Times New Roman" w:hAnsi="Arial" w:cs="Arial"/>
          <w:b/>
          <w:bCs/>
          <w:sz w:val="24"/>
          <w:szCs w:val="24"/>
          <w:lang w:eastAsia="en-GB"/>
        </w:rPr>
        <w:t>.</w:t>
      </w:r>
    </w:p>
    <w:p w14:paraId="5FA766FD" w14:textId="532D550A" w:rsidR="00242110" w:rsidRPr="00242110" w:rsidRDefault="00242110" w:rsidP="00774CE5">
      <w:pPr>
        <w:shd w:val="clear" w:color="auto" w:fill="FFFFFF"/>
        <w:spacing w:after="100" w:afterAutospacing="1" w:line="240" w:lineRule="auto"/>
        <w:rPr>
          <w:rFonts w:ascii="Arial" w:eastAsia="Times New Roman" w:hAnsi="Arial" w:cs="Arial"/>
          <w:sz w:val="24"/>
          <w:szCs w:val="24"/>
          <w:lang w:eastAsia="en-GB"/>
        </w:rPr>
      </w:pPr>
      <w:r w:rsidRPr="00242110">
        <w:rPr>
          <w:rFonts w:ascii="Arial" w:hAnsi="Arial" w:cs="Arial"/>
          <w:sz w:val="24"/>
          <w:szCs w:val="24"/>
          <w:shd w:val="clear" w:color="auto" w:fill="FFFFFF"/>
        </w:rPr>
        <w:t xml:space="preserve">The booster programme will be delivered through existing and additional vaccination sites including pharmacies, hospital hubs, some GP practices and vaccine centres. </w:t>
      </w:r>
      <w:r w:rsidR="00EE145B">
        <w:rPr>
          <w:rFonts w:ascii="Arial" w:hAnsi="Arial" w:cs="Arial"/>
          <w:sz w:val="24"/>
          <w:szCs w:val="24"/>
          <w:shd w:val="clear" w:color="auto" w:fill="FFFFFF"/>
        </w:rPr>
        <w:t>C</w:t>
      </w:r>
      <w:r w:rsidRPr="00242110">
        <w:rPr>
          <w:rFonts w:ascii="Arial" w:hAnsi="Arial" w:cs="Arial"/>
          <w:sz w:val="24"/>
          <w:szCs w:val="24"/>
          <w:shd w:val="clear" w:color="auto" w:fill="FFFFFF"/>
        </w:rPr>
        <w:t xml:space="preserve">are home residents and staff </w:t>
      </w:r>
      <w:r w:rsidR="00EE145B">
        <w:rPr>
          <w:rFonts w:ascii="Arial" w:hAnsi="Arial" w:cs="Arial"/>
          <w:sz w:val="24"/>
          <w:szCs w:val="24"/>
          <w:shd w:val="clear" w:color="auto" w:fill="FFFFFF"/>
        </w:rPr>
        <w:t xml:space="preserve">will be prioritised </w:t>
      </w:r>
      <w:r w:rsidRPr="00242110">
        <w:rPr>
          <w:rFonts w:ascii="Arial" w:hAnsi="Arial" w:cs="Arial"/>
          <w:sz w:val="24"/>
          <w:szCs w:val="24"/>
          <w:shd w:val="clear" w:color="auto" w:fill="FFFFFF"/>
        </w:rPr>
        <w:t>ensuring they are offered a vaccine by the beginning of November</w:t>
      </w:r>
      <w:r w:rsidR="0087061B">
        <w:rPr>
          <w:rFonts w:ascii="Arial" w:hAnsi="Arial" w:cs="Arial"/>
          <w:sz w:val="24"/>
          <w:szCs w:val="24"/>
          <w:shd w:val="clear" w:color="auto" w:fill="FFFFFF"/>
        </w:rPr>
        <w:t>.</w:t>
      </w:r>
    </w:p>
    <w:p w14:paraId="1F011FD5" w14:textId="2100CABA" w:rsidR="005753ED" w:rsidRDefault="0007489B" w:rsidP="00222527">
      <w:pPr>
        <w:spacing w:after="0" w:line="240" w:lineRule="auto"/>
        <w:rPr>
          <w:rFonts w:ascii="Arial" w:hAnsi="Arial" w:cs="Arial"/>
          <w:b/>
          <w:bCs/>
          <w:sz w:val="28"/>
          <w:szCs w:val="28"/>
        </w:rPr>
      </w:pPr>
      <w:bookmarkStart w:id="9" w:name="_Hlk79663083"/>
      <w:r w:rsidRPr="006655F5">
        <w:rPr>
          <w:rFonts w:ascii="Arial" w:hAnsi="Arial" w:cs="Arial"/>
          <w:b/>
          <w:bCs/>
          <w:sz w:val="28"/>
          <w:szCs w:val="28"/>
        </w:rPr>
        <w:t xml:space="preserve">Clinton’s </w:t>
      </w:r>
      <w:r w:rsidR="008D28D9" w:rsidRPr="006655F5">
        <w:rPr>
          <w:rFonts w:ascii="Arial" w:hAnsi="Arial" w:cs="Arial"/>
          <w:b/>
          <w:bCs/>
          <w:sz w:val="28"/>
          <w:szCs w:val="28"/>
        </w:rPr>
        <w:t>COVID Catch Up</w:t>
      </w:r>
    </w:p>
    <w:p w14:paraId="47300069" w14:textId="4E6B920B" w:rsidR="002F5CDD" w:rsidRPr="00C60481" w:rsidRDefault="00C60481" w:rsidP="00222527">
      <w:pPr>
        <w:spacing w:after="0" w:line="240" w:lineRule="auto"/>
        <w:rPr>
          <w:rFonts w:ascii="Arial" w:hAnsi="Arial" w:cs="Arial"/>
          <w:sz w:val="24"/>
          <w:szCs w:val="24"/>
        </w:rPr>
      </w:pPr>
      <w:r w:rsidRPr="00C60481">
        <w:rPr>
          <w:rFonts w:ascii="Arial" w:hAnsi="Arial" w:cs="Arial"/>
          <w:sz w:val="24"/>
          <w:szCs w:val="24"/>
        </w:rPr>
        <w:t>In the latest video Clinton meets with Screwfix to highlight the need for businesses to ensure they are a COVID-19 safe environment for staff. The film can be viewed</w:t>
      </w:r>
      <w:r w:rsidR="006655F5">
        <w:rPr>
          <w:rFonts w:ascii="Arial" w:hAnsi="Arial" w:cs="Arial"/>
          <w:sz w:val="24"/>
          <w:szCs w:val="24"/>
        </w:rPr>
        <w:t xml:space="preserve"> </w:t>
      </w:r>
      <w:hyperlink r:id="rId65" w:history="1">
        <w:r w:rsidR="006655F5" w:rsidRPr="006655F5">
          <w:rPr>
            <w:rStyle w:val="Hyperlink"/>
            <w:rFonts w:ascii="Arial" w:hAnsi="Arial" w:cs="Arial"/>
            <w:sz w:val="24"/>
            <w:szCs w:val="24"/>
          </w:rPr>
          <w:t>here.</w:t>
        </w:r>
      </w:hyperlink>
    </w:p>
    <w:p w14:paraId="619DF708" w14:textId="77777777" w:rsidR="004278FF" w:rsidRDefault="004278FF" w:rsidP="00222527">
      <w:pPr>
        <w:spacing w:after="0" w:line="240" w:lineRule="auto"/>
        <w:rPr>
          <w:rFonts w:ascii="Arial" w:hAnsi="Arial" w:cs="Arial"/>
          <w:b/>
          <w:bCs/>
          <w:sz w:val="28"/>
          <w:szCs w:val="28"/>
        </w:rPr>
      </w:pPr>
    </w:p>
    <w:p w14:paraId="0746A21E" w14:textId="3B0C4ACA" w:rsidR="003964E4" w:rsidRDefault="008A5F09" w:rsidP="00222527">
      <w:pPr>
        <w:spacing w:after="0" w:line="240" w:lineRule="auto"/>
        <w:rPr>
          <w:rFonts w:ascii="Arial" w:hAnsi="Arial" w:cs="Arial"/>
          <w:b/>
          <w:bCs/>
          <w:sz w:val="28"/>
          <w:szCs w:val="28"/>
        </w:rPr>
      </w:pPr>
      <w:r w:rsidRPr="000A5FE9">
        <w:rPr>
          <w:rFonts w:ascii="Arial" w:hAnsi="Arial" w:cs="Arial"/>
          <w:b/>
          <w:bCs/>
          <w:sz w:val="28"/>
          <w:szCs w:val="28"/>
        </w:rPr>
        <w:t>Vaccin</w:t>
      </w:r>
      <w:r w:rsidR="000A5FE9" w:rsidRPr="000A5FE9">
        <w:rPr>
          <w:rFonts w:ascii="Arial" w:hAnsi="Arial" w:cs="Arial"/>
          <w:b/>
          <w:bCs/>
          <w:sz w:val="28"/>
          <w:szCs w:val="28"/>
        </w:rPr>
        <w:t xml:space="preserve">ation Programme for </w:t>
      </w:r>
      <w:r w:rsidR="005013F8" w:rsidRPr="000A5FE9">
        <w:rPr>
          <w:rFonts w:ascii="Arial" w:hAnsi="Arial" w:cs="Arial"/>
          <w:b/>
          <w:bCs/>
          <w:sz w:val="28"/>
          <w:szCs w:val="28"/>
        </w:rPr>
        <w:t>12–15-year-olds</w:t>
      </w:r>
    </w:p>
    <w:p w14:paraId="0382E0DA" w14:textId="7FC6B087"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 xml:space="preserve">The UK’s Chief Medical Officers (CMOs) all agree that while COVID-19 is typically mild or asymptomatic in most young people, 1 dose of the vaccine will provide good </w:t>
      </w:r>
      <w:r w:rsidRPr="001E259A">
        <w:rPr>
          <w:rFonts w:ascii="Arial" w:hAnsi="Arial" w:cs="Arial"/>
          <w:color w:val="000000"/>
          <w:sz w:val="24"/>
          <w:szCs w:val="24"/>
          <w:lang w:eastAsia="en-GB"/>
        </w:rPr>
        <w:lastRenderedPageBreak/>
        <w:t>protection against severe illness and hospitalisation and help reduce disruption to education and minimise the risk of spread of C</w:t>
      </w:r>
      <w:r w:rsidR="00B717D5" w:rsidRPr="001E259A">
        <w:rPr>
          <w:rFonts w:ascii="Arial" w:hAnsi="Arial" w:cs="Arial"/>
          <w:color w:val="000000"/>
          <w:sz w:val="24"/>
          <w:szCs w:val="24"/>
          <w:lang w:eastAsia="en-GB"/>
        </w:rPr>
        <w:t>OVID</w:t>
      </w:r>
      <w:r w:rsidRPr="001E259A">
        <w:rPr>
          <w:rFonts w:ascii="Arial" w:hAnsi="Arial" w:cs="Arial"/>
          <w:color w:val="000000"/>
          <w:sz w:val="24"/>
          <w:szCs w:val="24"/>
          <w:lang w:eastAsia="en-GB"/>
        </w:rPr>
        <w:t xml:space="preserve">-19 within schools. </w:t>
      </w:r>
    </w:p>
    <w:p w14:paraId="5B3AF48E" w14:textId="77777777" w:rsidR="00DF0C14" w:rsidRPr="001E259A" w:rsidRDefault="00DF0C14" w:rsidP="00272C87">
      <w:pPr>
        <w:autoSpaceDE w:val="0"/>
        <w:autoSpaceDN w:val="0"/>
        <w:adjustRightInd w:val="0"/>
        <w:spacing w:after="0" w:line="240" w:lineRule="auto"/>
        <w:rPr>
          <w:rFonts w:ascii="Arial" w:hAnsi="Arial" w:cs="Arial"/>
          <w:color w:val="000000"/>
          <w:sz w:val="24"/>
          <w:szCs w:val="24"/>
          <w:lang w:eastAsia="en-GB"/>
        </w:rPr>
      </w:pPr>
    </w:p>
    <w:p w14:paraId="4EF8AD24" w14:textId="27D96D18"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 xml:space="preserve">Invitations for the jabs have begun and parental, guardian or carer consent will be sought by vaccination healthcare staff prior to vaccination. This is a well-established process used for all school vaccination programmes. </w:t>
      </w:r>
    </w:p>
    <w:p w14:paraId="3ECDCC8B" w14:textId="77777777" w:rsidR="00652F3E" w:rsidRPr="001E259A" w:rsidRDefault="00652F3E" w:rsidP="00272C87">
      <w:pPr>
        <w:spacing w:after="0" w:line="240" w:lineRule="auto"/>
        <w:rPr>
          <w:rFonts w:ascii="Arial" w:hAnsi="Arial" w:cs="Arial"/>
          <w:color w:val="000000"/>
          <w:sz w:val="24"/>
          <w:szCs w:val="24"/>
          <w:lang w:eastAsia="en-GB"/>
        </w:rPr>
      </w:pPr>
    </w:p>
    <w:p w14:paraId="0206A82B" w14:textId="77777777" w:rsidR="00652F3E" w:rsidRPr="00652F3E" w:rsidRDefault="00652F3E" w:rsidP="00652F3E">
      <w:pPr>
        <w:autoSpaceDE w:val="0"/>
        <w:autoSpaceDN w:val="0"/>
        <w:adjustRightInd w:val="0"/>
        <w:spacing w:after="0" w:line="240" w:lineRule="auto"/>
        <w:rPr>
          <w:rFonts w:ascii="Arial" w:hAnsi="Arial" w:cs="Arial"/>
          <w:color w:val="000000"/>
          <w:sz w:val="24"/>
          <w:szCs w:val="24"/>
          <w:lang w:eastAsia="en-GB"/>
        </w:rPr>
      </w:pPr>
      <w:r w:rsidRPr="00652F3E">
        <w:rPr>
          <w:rFonts w:ascii="Arial" w:hAnsi="Arial" w:cs="Arial"/>
          <w:color w:val="000000"/>
          <w:sz w:val="24"/>
          <w:szCs w:val="24"/>
          <w:lang w:eastAsia="en-GB"/>
        </w:rPr>
        <w:t xml:space="preserve">The Somerset Foundation Trust manage the childhood immunisation programme with SAINT (School Age Immunisation Nursing Team, part of the NHS). SAINT deliver the nasal flu vaccination to all schools in Somerset between October and December every year. </w:t>
      </w:r>
    </w:p>
    <w:p w14:paraId="304785A5" w14:textId="77777777" w:rsidR="00693783" w:rsidRPr="001E259A" w:rsidRDefault="00693783" w:rsidP="00652F3E">
      <w:pPr>
        <w:spacing w:after="0" w:line="240" w:lineRule="auto"/>
        <w:rPr>
          <w:rFonts w:ascii="Arial" w:hAnsi="Arial" w:cs="Arial"/>
          <w:color w:val="000000"/>
          <w:sz w:val="24"/>
          <w:szCs w:val="24"/>
          <w:lang w:eastAsia="en-GB"/>
        </w:rPr>
      </w:pPr>
    </w:p>
    <w:p w14:paraId="3A876EA1" w14:textId="7C18113D" w:rsidR="000A5FE9" w:rsidRPr="001E259A" w:rsidRDefault="00652F3E" w:rsidP="00652F3E">
      <w:pPr>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This year, the C</w:t>
      </w:r>
      <w:r w:rsidR="00693783" w:rsidRPr="001E259A">
        <w:rPr>
          <w:rFonts w:ascii="Arial" w:hAnsi="Arial" w:cs="Arial"/>
          <w:color w:val="000000"/>
          <w:sz w:val="24"/>
          <w:szCs w:val="24"/>
          <w:lang w:eastAsia="en-GB"/>
        </w:rPr>
        <w:t>OVID</w:t>
      </w:r>
      <w:r w:rsidRPr="001E259A">
        <w:rPr>
          <w:rFonts w:ascii="Arial" w:hAnsi="Arial" w:cs="Arial"/>
          <w:color w:val="000000"/>
          <w:sz w:val="24"/>
          <w:szCs w:val="24"/>
          <w:lang w:eastAsia="en-GB"/>
        </w:rPr>
        <w:t>-19 and flu vaccines are being rolled out together for 1</w:t>
      </w:r>
      <w:r w:rsidR="00DB43B3">
        <w:rPr>
          <w:rFonts w:ascii="Arial" w:hAnsi="Arial" w:cs="Arial"/>
          <w:color w:val="000000"/>
          <w:sz w:val="24"/>
          <w:szCs w:val="24"/>
          <w:lang w:eastAsia="en-GB"/>
        </w:rPr>
        <w:t>2</w:t>
      </w:r>
      <w:r w:rsidR="00873B07">
        <w:rPr>
          <w:rFonts w:ascii="Arial" w:hAnsi="Arial" w:cs="Arial"/>
          <w:color w:val="000000"/>
          <w:sz w:val="24"/>
          <w:szCs w:val="24"/>
          <w:lang w:eastAsia="en-GB"/>
        </w:rPr>
        <w:t>-</w:t>
      </w:r>
      <w:r w:rsidRPr="001E259A">
        <w:rPr>
          <w:rFonts w:ascii="Arial" w:hAnsi="Arial" w:cs="Arial"/>
          <w:color w:val="000000"/>
          <w:sz w:val="24"/>
          <w:szCs w:val="24"/>
          <w:lang w:eastAsia="en-GB"/>
        </w:rPr>
        <w:t>15-year-olds through the schools’ immunisation programme. The role of schools is to facilitate access for those who wish to receive the vaccine.</w:t>
      </w:r>
    </w:p>
    <w:p w14:paraId="21377878" w14:textId="77777777" w:rsidR="00693783" w:rsidRPr="001E259A" w:rsidRDefault="00693783" w:rsidP="00652F3E">
      <w:pPr>
        <w:spacing w:after="0" w:line="240" w:lineRule="auto"/>
        <w:rPr>
          <w:rFonts w:ascii="Arial" w:hAnsi="Arial" w:cs="Arial"/>
          <w:sz w:val="24"/>
          <w:szCs w:val="24"/>
        </w:rPr>
      </w:pPr>
    </w:p>
    <w:p w14:paraId="3A73BD6F" w14:textId="6AE65428" w:rsidR="00693783" w:rsidRDefault="00693783" w:rsidP="00652F3E">
      <w:pPr>
        <w:spacing w:after="0" w:line="240" w:lineRule="auto"/>
        <w:rPr>
          <w:rFonts w:ascii="Arial" w:hAnsi="Arial" w:cs="Arial"/>
          <w:sz w:val="24"/>
          <w:szCs w:val="24"/>
        </w:rPr>
      </w:pPr>
      <w:r w:rsidRPr="001E259A">
        <w:rPr>
          <w:rFonts w:ascii="Arial" w:hAnsi="Arial" w:cs="Arial"/>
          <w:sz w:val="24"/>
          <w:szCs w:val="24"/>
        </w:rPr>
        <w:t>The vaccine is not mandatory; the decision to have the vaccine is a personal decision. No vaccine will be given to any child without parental consent being sought.</w:t>
      </w:r>
    </w:p>
    <w:p w14:paraId="645535F0" w14:textId="77777777" w:rsidR="000546E5" w:rsidRDefault="000546E5" w:rsidP="00652F3E">
      <w:pPr>
        <w:spacing w:after="0" w:line="240" w:lineRule="auto"/>
        <w:rPr>
          <w:rFonts w:ascii="Arial" w:hAnsi="Arial" w:cs="Arial"/>
          <w:sz w:val="24"/>
          <w:szCs w:val="24"/>
        </w:rPr>
      </w:pPr>
    </w:p>
    <w:p w14:paraId="7891BD47" w14:textId="3A7B427F" w:rsidR="000546E5" w:rsidRDefault="00485C7C" w:rsidP="00652F3E">
      <w:pPr>
        <w:spacing w:after="0" w:line="240" w:lineRule="auto"/>
        <w:rPr>
          <w:rFonts w:ascii="Arial" w:hAnsi="Arial" w:cs="Arial"/>
          <w:b/>
          <w:bCs/>
          <w:color w:val="000000"/>
          <w:sz w:val="28"/>
          <w:szCs w:val="28"/>
          <w:lang w:eastAsia="en-GB"/>
        </w:rPr>
      </w:pPr>
      <w:r w:rsidRPr="00875804">
        <w:rPr>
          <w:rFonts w:ascii="Arial" w:hAnsi="Arial" w:cs="Arial"/>
          <w:b/>
          <w:bCs/>
          <w:color w:val="000000"/>
          <w:sz w:val="28"/>
          <w:szCs w:val="28"/>
          <w:lang w:eastAsia="en-GB"/>
        </w:rPr>
        <w:t xml:space="preserve">Vaccination Centres offer walk in clinics for </w:t>
      </w:r>
      <w:r w:rsidR="00875804" w:rsidRPr="00875804">
        <w:rPr>
          <w:rFonts w:ascii="Arial" w:hAnsi="Arial" w:cs="Arial"/>
          <w:b/>
          <w:bCs/>
          <w:color w:val="000000"/>
          <w:sz w:val="28"/>
          <w:szCs w:val="28"/>
          <w:lang w:eastAsia="en-GB"/>
        </w:rPr>
        <w:t>12–15-year-olds</w:t>
      </w:r>
    </w:p>
    <w:p w14:paraId="5F32A463" w14:textId="77777777" w:rsidR="002E78A1" w:rsidRPr="0070588B" w:rsidRDefault="002E78A1" w:rsidP="00F33BBD">
      <w:pPr>
        <w:spacing w:after="0" w:line="240" w:lineRule="auto"/>
        <w:rPr>
          <w:rFonts w:ascii="Arial" w:hAnsi="Arial" w:cs="Arial"/>
          <w:sz w:val="24"/>
          <w:szCs w:val="24"/>
        </w:rPr>
      </w:pPr>
      <w:r w:rsidRPr="0070588B">
        <w:rPr>
          <w:rFonts w:ascii="Arial" w:hAnsi="Arial" w:cs="Arial"/>
          <w:sz w:val="24"/>
          <w:szCs w:val="24"/>
        </w:rPr>
        <w:t>COVID-19 vaccination centres in Somerset are now offering walk-in clinics for those aged 12 to 15. This is part of a local drive to make it as easy as possible for local people to get vaccinated.</w:t>
      </w:r>
    </w:p>
    <w:p w14:paraId="05A000AC" w14:textId="77777777" w:rsidR="005E4601" w:rsidRPr="0070588B" w:rsidRDefault="005E4601" w:rsidP="00F33BBD">
      <w:pPr>
        <w:spacing w:after="0" w:line="240" w:lineRule="auto"/>
        <w:rPr>
          <w:rFonts w:ascii="Arial" w:hAnsi="Arial" w:cs="Arial"/>
          <w:sz w:val="24"/>
          <w:szCs w:val="24"/>
        </w:rPr>
      </w:pPr>
    </w:p>
    <w:p w14:paraId="528F34F2" w14:textId="1D70A614" w:rsidR="003374C4" w:rsidRPr="0070588B" w:rsidRDefault="003374C4" w:rsidP="00F33BBD">
      <w:pPr>
        <w:spacing w:after="0" w:line="240" w:lineRule="auto"/>
        <w:rPr>
          <w:rFonts w:ascii="Arial" w:hAnsi="Arial" w:cs="Arial"/>
          <w:sz w:val="24"/>
          <w:szCs w:val="24"/>
        </w:rPr>
      </w:pPr>
      <w:r w:rsidRPr="0070588B">
        <w:rPr>
          <w:rFonts w:ascii="Arial" w:hAnsi="Arial" w:cs="Arial"/>
          <w:sz w:val="24"/>
          <w:szCs w:val="24"/>
        </w:rPr>
        <w:t xml:space="preserve">Until recently, those in the </w:t>
      </w:r>
      <w:r w:rsidR="005E4601" w:rsidRPr="0070588B">
        <w:rPr>
          <w:rFonts w:ascii="Arial" w:hAnsi="Arial" w:cs="Arial"/>
          <w:sz w:val="24"/>
          <w:szCs w:val="24"/>
        </w:rPr>
        <w:t>12- to 15-year-old</w:t>
      </w:r>
      <w:r w:rsidRPr="0070588B">
        <w:rPr>
          <w:rFonts w:ascii="Arial" w:hAnsi="Arial" w:cs="Arial"/>
          <w:sz w:val="24"/>
          <w:szCs w:val="24"/>
        </w:rPr>
        <w:t xml:space="preserve"> age group were being vaccinated in schools or could book a jab at </w:t>
      </w:r>
      <w:proofErr w:type="gramStart"/>
      <w:r w:rsidRPr="0070588B">
        <w:rPr>
          <w:rFonts w:ascii="Arial" w:hAnsi="Arial" w:cs="Arial"/>
          <w:sz w:val="24"/>
          <w:szCs w:val="24"/>
        </w:rPr>
        <w:t>a number of</w:t>
      </w:r>
      <w:proofErr w:type="gramEnd"/>
      <w:r w:rsidRPr="0070588B">
        <w:rPr>
          <w:rFonts w:ascii="Arial" w:hAnsi="Arial" w:cs="Arial"/>
          <w:sz w:val="24"/>
          <w:szCs w:val="24"/>
        </w:rPr>
        <w:t xml:space="preserve"> vaccination centres across the county. Now families also have the option of getting their children vaccinated at a walk-in clinic.</w:t>
      </w:r>
    </w:p>
    <w:p w14:paraId="367CFE2A" w14:textId="77777777" w:rsidR="005E4601" w:rsidRPr="0070588B" w:rsidRDefault="005E4601" w:rsidP="00F33BBD">
      <w:pPr>
        <w:spacing w:after="0" w:line="240" w:lineRule="auto"/>
        <w:rPr>
          <w:rFonts w:ascii="Arial" w:hAnsi="Arial" w:cs="Arial"/>
          <w:sz w:val="24"/>
          <w:szCs w:val="24"/>
        </w:rPr>
      </w:pPr>
    </w:p>
    <w:p w14:paraId="5AEF1C5A" w14:textId="66466AD3" w:rsidR="003374C4" w:rsidRPr="0070588B" w:rsidRDefault="003374C4" w:rsidP="00F33BBD">
      <w:pPr>
        <w:spacing w:after="0" w:line="240" w:lineRule="auto"/>
        <w:rPr>
          <w:rFonts w:ascii="Arial" w:hAnsi="Arial" w:cs="Arial"/>
          <w:sz w:val="24"/>
          <w:szCs w:val="24"/>
        </w:rPr>
      </w:pPr>
      <w:r w:rsidRPr="0070588B">
        <w:rPr>
          <w:rFonts w:ascii="Arial" w:hAnsi="Arial" w:cs="Arial"/>
          <w:sz w:val="24"/>
          <w:szCs w:val="24"/>
        </w:rPr>
        <w:t>You can find out which centres are offering walk in clinics, including those for 12 to15 year olds on the </w:t>
      </w:r>
      <w:hyperlink r:id="rId66" w:history="1">
        <w:r w:rsidRPr="0070588B">
          <w:rPr>
            <w:rStyle w:val="Hyperlink"/>
            <w:rFonts w:ascii="Arial" w:hAnsi="Arial" w:cs="Arial"/>
            <w:sz w:val="24"/>
            <w:szCs w:val="24"/>
          </w:rPr>
          <w:t>“grab-a-jab” website</w:t>
        </w:r>
      </w:hyperlink>
      <w:r w:rsidRPr="0070588B">
        <w:rPr>
          <w:rFonts w:ascii="Arial" w:hAnsi="Arial" w:cs="Arial"/>
          <w:sz w:val="24"/>
          <w:szCs w:val="24"/>
        </w:rPr>
        <w:t>.</w:t>
      </w:r>
    </w:p>
    <w:p w14:paraId="58608472" w14:textId="77777777" w:rsidR="005E4601" w:rsidRPr="0070588B" w:rsidRDefault="005E4601" w:rsidP="00F33BBD">
      <w:pPr>
        <w:spacing w:after="0" w:line="240" w:lineRule="auto"/>
        <w:rPr>
          <w:rFonts w:ascii="Arial" w:hAnsi="Arial" w:cs="Arial"/>
          <w:sz w:val="24"/>
          <w:szCs w:val="24"/>
        </w:rPr>
      </w:pPr>
    </w:p>
    <w:p w14:paraId="06B4D442" w14:textId="742F5F1B" w:rsidR="00875804" w:rsidRPr="0070588B" w:rsidRDefault="005E4601" w:rsidP="00F33BBD">
      <w:pPr>
        <w:spacing w:after="0" w:line="240" w:lineRule="auto"/>
        <w:rPr>
          <w:rFonts w:ascii="Arial" w:hAnsi="Arial" w:cs="Arial"/>
          <w:sz w:val="24"/>
          <w:szCs w:val="24"/>
        </w:rPr>
      </w:pPr>
      <w:r w:rsidRPr="0070588B">
        <w:rPr>
          <w:rFonts w:ascii="Arial" w:hAnsi="Arial" w:cs="Arial"/>
          <w:sz w:val="24"/>
          <w:szCs w:val="24"/>
        </w:rPr>
        <w:t>Children will also continue to be offered the COVID-19 jab through their schools</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Pr="00CE77D4" w:rsidRDefault="00846D67" w:rsidP="00846D67">
      <w:pPr>
        <w:spacing w:after="0" w:line="240" w:lineRule="auto"/>
        <w:rPr>
          <w:rFonts w:ascii="Arial" w:hAnsi="Arial" w:cs="Arial"/>
          <w:b/>
          <w:bCs/>
          <w:sz w:val="28"/>
          <w:szCs w:val="28"/>
        </w:rPr>
      </w:pPr>
      <w:bookmarkStart w:id="10"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10"/>
    <w:p w14:paraId="358B2AEE" w14:textId="51D3EF77"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7" w:history="1">
        <w:r w:rsidRPr="00CE77D4">
          <w:rPr>
            <w:rStyle w:val="Hyperlink"/>
            <w:rFonts w:ascii="Arial" w:hAnsi="Arial" w:cs="Arial"/>
            <w:sz w:val="24"/>
            <w:szCs w:val="24"/>
          </w:rPr>
          <w:t>take a PCR test</w:t>
        </w:r>
      </w:hyperlink>
    </w:p>
    <w:p w14:paraId="0FD369CD"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A1014B" w:rsidP="00846D67">
      <w:pPr>
        <w:pStyle w:val="ListParagraph"/>
        <w:numPr>
          <w:ilvl w:val="0"/>
          <w:numId w:val="10"/>
        </w:numPr>
        <w:spacing w:after="0" w:line="240" w:lineRule="auto"/>
        <w:rPr>
          <w:rFonts w:ascii="Arial" w:hAnsi="Arial" w:cs="Arial"/>
          <w:sz w:val="24"/>
          <w:szCs w:val="24"/>
        </w:rPr>
      </w:pPr>
      <w:hyperlink r:id="rId68"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11D0DC45"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14:paraId="1AB290F6" w14:textId="77777777"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14:paraId="4F6FF081" w14:textId="77777777" w:rsidR="00222527" w:rsidRDefault="00222527" w:rsidP="00222527">
      <w:pPr>
        <w:spacing w:after="0" w:line="240" w:lineRule="auto"/>
        <w:rPr>
          <w:rFonts w:ascii="Arial" w:hAnsi="Arial" w:cs="Arial"/>
          <w:sz w:val="24"/>
          <w:szCs w:val="24"/>
        </w:rPr>
      </w:pPr>
      <w:r w:rsidRPr="00846D67">
        <w:rPr>
          <w:rFonts w:ascii="Arial" w:hAnsi="Arial" w:cs="Arial"/>
          <w:sz w:val="24"/>
          <w:szCs w:val="24"/>
        </w:rPr>
        <w:lastRenderedPageBreak/>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14:paraId="10DD427D" w14:textId="77777777" w:rsidR="00B76496" w:rsidRPr="007C1783" w:rsidRDefault="00B76496" w:rsidP="007C1783">
      <w:pPr>
        <w:spacing w:after="0" w:line="240" w:lineRule="auto"/>
        <w:rPr>
          <w:rFonts w:ascii="Arial" w:hAnsi="Arial" w:cs="Arial"/>
          <w:sz w:val="24"/>
          <w:szCs w:val="24"/>
        </w:rPr>
      </w:pPr>
    </w:p>
    <w:bookmarkEnd w:id="9"/>
    <w:p w14:paraId="4C68D60C" w14:textId="7F76470C" w:rsidR="004C2F2C" w:rsidRPr="00E46A47" w:rsidRDefault="004C2F2C" w:rsidP="007C1783">
      <w:pPr>
        <w:autoSpaceDE w:val="0"/>
        <w:autoSpaceDN w:val="0"/>
        <w:adjustRightInd w:val="0"/>
        <w:spacing w:after="0" w:line="240" w:lineRule="auto"/>
        <w:rPr>
          <w:rFonts w:ascii="Arial" w:hAnsi="Arial" w:cs="Arial"/>
          <w:b/>
          <w:bCs/>
          <w:color w:val="000000"/>
          <w:sz w:val="24"/>
          <w:szCs w:val="24"/>
          <w:lang w:eastAsia="en-GB"/>
        </w:rPr>
      </w:pPr>
      <w:r w:rsidRPr="004C2F2C">
        <w:rPr>
          <w:rFonts w:ascii="Arial" w:hAnsi="Arial" w:cs="Arial"/>
          <w:b/>
          <w:bCs/>
          <w:color w:val="000000"/>
          <w:sz w:val="24"/>
          <w:szCs w:val="24"/>
          <w:lang w:eastAsia="en-GB"/>
        </w:rPr>
        <w:t xml:space="preserve">Anyone who has </w:t>
      </w:r>
      <w:r w:rsidR="00C45C08">
        <w:rPr>
          <w:rFonts w:ascii="Arial" w:hAnsi="Arial" w:cs="Arial"/>
          <w:b/>
          <w:bCs/>
          <w:color w:val="000000"/>
          <w:sz w:val="24"/>
          <w:szCs w:val="24"/>
          <w:lang w:eastAsia="en-GB"/>
        </w:rPr>
        <w:t>COVID-19</w:t>
      </w:r>
      <w:r w:rsidRPr="004C2F2C">
        <w:rPr>
          <w:rFonts w:ascii="Arial" w:hAnsi="Arial" w:cs="Arial"/>
          <w:b/>
          <w:bCs/>
          <w:color w:val="000000"/>
          <w:sz w:val="24"/>
          <w:szCs w:val="24"/>
          <w:lang w:eastAsia="en-GB"/>
        </w:rPr>
        <w:t xml:space="preserve"> symptoms, should book a </w:t>
      </w:r>
      <w:proofErr w:type="gramStart"/>
      <w:r w:rsidRPr="004C2F2C">
        <w:rPr>
          <w:rFonts w:ascii="Arial" w:hAnsi="Arial" w:cs="Arial"/>
          <w:b/>
          <w:bCs/>
          <w:color w:val="000000"/>
          <w:sz w:val="24"/>
          <w:szCs w:val="24"/>
          <w:lang w:eastAsia="en-GB"/>
        </w:rPr>
        <w:t>PCR</w:t>
      </w:r>
      <w:proofErr w:type="gramEnd"/>
      <w:r w:rsidRPr="004C2F2C">
        <w:rPr>
          <w:rFonts w:ascii="Arial" w:hAnsi="Arial" w:cs="Arial"/>
          <w:b/>
          <w:bCs/>
          <w:color w:val="000000"/>
          <w:sz w:val="24"/>
          <w:szCs w:val="24"/>
          <w:lang w:eastAsia="en-GB"/>
        </w:rPr>
        <w:t xml:space="preserve"> and not attend school</w:t>
      </w:r>
      <w:r w:rsidR="00B11438" w:rsidRPr="007C1783">
        <w:rPr>
          <w:rFonts w:ascii="Arial" w:hAnsi="Arial" w:cs="Arial"/>
          <w:b/>
          <w:bCs/>
          <w:color w:val="000000"/>
          <w:sz w:val="24"/>
          <w:szCs w:val="24"/>
          <w:lang w:eastAsia="en-GB"/>
        </w:rPr>
        <w:t xml:space="preserve"> or work</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Do not take </w:t>
      </w:r>
      <w:proofErr w:type="gramStart"/>
      <w:r w:rsidRPr="004C2F2C">
        <w:rPr>
          <w:rFonts w:ascii="Arial" w:hAnsi="Arial" w:cs="Arial"/>
          <w:color w:val="000000"/>
          <w:sz w:val="24"/>
          <w:szCs w:val="24"/>
          <w:lang w:eastAsia="en-GB"/>
        </w:rPr>
        <w:t>a</w:t>
      </w:r>
      <w:proofErr w:type="gramEnd"/>
      <w:r w:rsidRPr="004C2F2C">
        <w:rPr>
          <w:rFonts w:ascii="Arial" w:hAnsi="Arial" w:cs="Arial"/>
          <w:color w:val="000000"/>
          <w:sz w:val="24"/>
          <w:szCs w:val="24"/>
          <w:lang w:eastAsia="en-GB"/>
        </w:rPr>
        <w:t xml:space="preserve"> LFD if symptomatic. </w:t>
      </w:r>
      <w:r w:rsidR="00B11438" w:rsidRPr="00E00C1F">
        <w:rPr>
          <w:rFonts w:ascii="Arial" w:hAnsi="Arial" w:cs="Arial"/>
          <w:color w:val="000000"/>
          <w:sz w:val="24"/>
          <w:szCs w:val="24"/>
          <w:lang w:eastAsia="en-GB"/>
        </w:rPr>
        <w:t>PHE</w:t>
      </w:r>
      <w:r w:rsidRPr="004C2F2C">
        <w:rPr>
          <w:rFonts w:ascii="Arial" w:hAnsi="Arial" w:cs="Arial"/>
          <w:color w:val="000000"/>
          <w:sz w:val="24"/>
          <w:szCs w:val="24"/>
          <w:lang w:eastAsia="en-GB"/>
        </w:rPr>
        <w:t xml:space="preserve"> advise all parents, </w:t>
      </w:r>
      <w:proofErr w:type="gramStart"/>
      <w:r w:rsidRPr="004C2F2C">
        <w:rPr>
          <w:rFonts w:ascii="Arial" w:hAnsi="Arial" w:cs="Arial"/>
          <w:color w:val="000000"/>
          <w:sz w:val="24"/>
          <w:szCs w:val="24"/>
          <w:lang w:eastAsia="en-GB"/>
        </w:rPr>
        <w:t>staff</w:t>
      </w:r>
      <w:proofErr w:type="gramEnd"/>
      <w:r w:rsidRPr="004C2F2C">
        <w:rPr>
          <w:rFonts w:ascii="Arial" w:hAnsi="Arial" w:cs="Arial"/>
          <w:color w:val="000000"/>
          <w:sz w:val="24"/>
          <w:szCs w:val="24"/>
          <w:lang w:eastAsia="en-GB"/>
        </w:rPr>
        <w:t xml:space="preserve"> and pupils to take the supervised PCR testing route where available</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Ask for this when you arrive at the test </w:t>
      </w:r>
      <w:proofErr w:type="gramStart"/>
      <w:r w:rsidRPr="004C2F2C">
        <w:rPr>
          <w:rFonts w:ascii="Arial" w:hAnsi="Arial" w:cs="Arial"/>
          <w:color w:val="000000"/>
          <w:sz w:val="24"/>
          <w:szCs w:val="24"/>
          <w:lang w:eastAsia="en-GB"/>
        </w:rPr>
        <w:t>centre</w:t>
      </w:r>
      <w:proofErr w:type="gramEnd"/>
      <w:r w:rsidRPr="004C2F2C">
        <w:rPr>
          <w:rFonts w:ascii="Arial" w:hAnsi="Arial" w:cs="Arial"/>
          <w:color w:val="000000"/>
          <w:sz w:val="24"/>
          <w:szCs w:val="24"/>
          <w:lang w:eastAsia="en-GB"/>
        </w:rPr>
        <w:t xml:space="preserve"> and someone will take the swab for you to maximise the quality of the test. </w:t>
      </w:r>
    </w:p>
    <w:p w14:paraId="083FF2A6" w14:textId="77777777" w:rsidR="00751233" w:rsidRDefault="00751233" w:rsidP="007C1783">
      <w:pPr>
        <w:autoSpaceDE w:val="0"/>
        <w:autoSpaceDN w:val="0"/>
        <w:adjustRightInd w:val="0"/>
        <w:spacing w:after="0" w:line="240" w:lineRule="auto"/>
        <w:rPr>
          <w:rFonts w:ascii="Arial" w:hAnsi="Arial" w:cs="Arial"/>
          <w:color w:val="000000"/>
          <w:sz w:val="24"/>
          <w:szCs w:val="24"/>
          <w:lang w:eastAsia="en-GB"/>
        </w:rPr>
      </w:pPr>
    </w:p>
    <w:p w14:paraId="47268E7D" w14:textId="17CDDC6D" w:rsidR="00751233" w:rsidRPr="007D554D" w:rsidRDefault="007D554D" w:rsidP="007D554D">
      <w:pPr>
        <w:autoSpaceDE w:val="0"/>
        <w:autoSpaceDN w:val="0"/>
        <w:adjustRightInd w:val="0"/>
        <w:spacing w:after="0" w:line="240" w:lineRule="auto"/>
        <w:rPr>
          <w:rFonts w:ascii="Arial" w:hAnsi="Arial" w:cs="Arial"/>
          <w:color w:val="000000"/>
          <w:sz w:val="24"/>
          <w:szCs w:val="24"/>
          <w:lang w:eastAsia="en-GB"/>
        </w:rPr>
      </w:pPr>
      <w:r w:rsidRPr="007D554D">
        <w:rPr>
          <w:rFonts w:ascii="Arial" w:hAnsi="Arial" w:cs="Arial"/>
          <w:color w:val="000000"/>
          <w:sz w:val="24"/>
          <w:szCs w:val="24"/>
          <w:lang w:eastAsia="en-GB"/>
        </w:rPr>
        <w:t>From 1 November there will be a reduction in the opening hours at regional and local testing sites. Instead of opening from 8am until 8pm, they will operate from 8am until 6pm – 2 hours less per day.</w:t>
      </w:r>
    </w:p>
    <w:p w14:paraId="232D411E" w14:textId="77777777" w:rsidR="00B11438" w:rsidRPr="007C1783" w:rsidRDefault="00B11438" w:rsidP="007C1783">
      <w:pPr>
        <w:autoSpaceDE w:val="0"/>
        <w:autoSpaceDN w:val="0"/>
        <w:adjustRightInd w:val="0"/>
        <w:spacing w:after="0" w:line="240" w:lineRule="auto"/>
        <w:rPr>
          <w:rFonts w:ascii="Arial" w:hAnsi="Arial" w:cs="Arial"/>
          <w:color w:val="000000"/>
          <w:sz w:val="24"/>
          <w:szCs w:val="24"/>
          <w:lang w:eastAsia="en-GB"/>
        </w:rPr>
      </w:pPr>
    </w:p>
    <w:p w14:paraId="6CE85C1B" w14:textId="6CBDE164"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Please continue to use LFD and PCR tests as you normally would, the SCC PH advice remains, if you are showing any symptoms of </w:t>
      </w:r>
      <w:r w:rsidR="00433BC8">
        <w:rPr>
          <w:rFonts w:ascii="Arial" w:hAnsi="Arial" w:cs="Arial"/>
          <w:color w:val="000000"/>
          <w:sz w:val="24"/>
          <w:szCs w:val="24"/>
          <w:lang w:eastAsia="en-GB"/>
        </w:rPr>
        <w:t>COVID-</w:t>
      </w:r>
      <w:r w:rsidR="0075157D" w:rsidRPr="004C2F2C">
        <w:rPr>
          <w:rFonts w:ascii="Arial" w:hAnsi="Arial" w:cs="Arial"/>
          <w:color w:val="000000"/>
          <w:sz w:val="24"/>
          <w:szCs w:val="24"/>
          <w:lang w:eastAsia="en-GB"/>
        </w:rPr>
        <w:t>19 or</w:t>
      </w:r>
      <w:r w:rsidRPr="004C2F2C">
        <w:rPr>
          <w:rFonts w:ascii="Arial" w:hAnsi="Arial" w:cs="Arial"/>
          <w:color w:val="000000"/>
          <w:sz w:val="24"/>
          <w:szCs w:val="24"/>
          <w:lang w:eastAsia="en-GB"/>
        </w:rPr>
        <w:t xml:space="preserve"> have a positive LFD test get a PCR test and if this is positive stay at home and self-isolate for ten days to avoid infecting others. </w:t>
      </w:r>
    </w:p>
    <w:p w14:paraId="45E6F9EB" w14:textId="77777777" w:rsidR="007C1783" w:rsidRPr="007C1783" w:rsidRDefault="007C1783" w:rsidP="007C1783">
      <w:pPr>
        <w:autoSpaceDE w:val="0"/>
        <w:autoSpaceDN w:val="0"/>
        <w:adjustRightInd w:val="0"/>
        <w:spacing w:after="0" w:line="240" w:lineRule="auto"/>
        <w:rPr>
          <w:rFonts w:ascii="Arial" w:hAnsi="Arial" w:cs="Arial"/>
          <w:color w:val="000000"/>
          <w:sz w:val="24"/>
          <w:szCs w:val="24"/>
          <w:lang w:eastAsia="en-GB"/>
        </w:rPr>
      </w:pPr>
    </w:p>
    <w:p w14:paraId="2922582B" w14:textId="2C369B0D"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SCC PH advice remains consistent with national guidance: </w:t>
      </w:r>
    </w:p>
    <w:p w14:paraId="259D33E1" w14:textId="39E7AA52"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Only use twice weekly LFD testing for asymptomatic cases </w:t>
      </w:r>
    </w:p>
    <w:p w14:paraId="1ADBF271" w14:textId="424D5A3C"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Make sure you do an LFD </w:t>
      </w:r>
      <w:r w:rsidRPr="009F6E7F">
        <w:rPr>
          <w:rFonts w:ascii="Arial" w:hAnsi="Arial" w:cs="Arial"/>
          <w:color w:val="000000"/>
          <w:sz w:val="24"/>
          <w:szCs w:val="24"/>
          <w:lang w:eastAsia="en-GB"/>
        </w:rPr>
        <w:t>according to the instructions and at least 30 minutes after eating or drinking</w:t>
      </w:r>
      <w:r w:rsidRPr="00B9470D">
        <w:rPr>
          <w:rFonts w:ascii="Arial" w:hAnsi="Arial" w:cs="Arial"/>
          <w:b/>
          <w:bCs/>
          <w:color w:val="000000"/>
          <w:sz w:val="24"/>
          <w:szCs w:val="24"/>
          <w:lang w:eastAsia="en-GB"/>
        </w:rPr>
        <w:t xml:space="preserve"> </w:t>
      </w:r>
    </w:p>
    <w:p w14:paraId="02F09945" w14:textId="2C56F435"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If you get a positive LFD or have symptoms, </w:t>
      </w:r>
      <w:r w:rsidR="00407DDD" w:rsidRPr="00407DDD">
        <w:rPr>
          <w:rFonts w:ascii="Arial" w:hAnsi="Arial" w:cs="Arial"/>
          <w:color w:val="000000"/>
          <w:sz w:val="24"/>
          <w:szCs w:val="24"/>
          <w:lang w:eastAsia="en-GB"/>
        </w:rPr>
        <w:t>self-isolate</w:t>
      </w:r>
      <w:r w:rsidRPr="00B9470D">
        <w:rPr>
          <w:rFonts w:ascii="Arial" w:hAnsi="Arial" w:cs="Arial"/>
          <w:color w:val="000000"/>
          <w:sz w:val="24"/>
          <w:szCs w:val="24"/>
          <w:lang w:eastAsia="en-GB"/>
        </w:rPr>
        <w:t xml:space="preserve"> and get a PCR and </w:t>
      </w:r>
      <w:r w:rsidRPr="00B9470D">
        <w:rPr>
          <w:rFonts w:ascii="Arial" w:hAnsi="Arial" w:cs="Arial"/>
          <w:b/>
          <w:bCs/>
          <w:color w:val="000000"/>
          <w:sz w:val="24"/>
          <w:szCs w:val="24"/>
          <w:lang w:eastAsia="en-GB"/>
        </w:rPr>
        <w:t xml:space="preserve">use the supervised PCR testing route at test centre to get the best quality test </w:t>
      </w:r>
    </w:p>
    <w:p w14:paraId="7D8C4CAC" w14:textId="77777777" w:rsidR="00AC48EE" w:rsidRPr="000E1167" w:rsidRDefault="00AC48EE" w:rsidP="00F62F3C">
      <w:pPr>
        <w:spacing w:after="0" w:line="240" w:lineRule="auto"/>
        <w:rPr>
          <w:rFonts w:ascii="Arial" w:hAnsi="Arial" w:cs="Arial"/>
          <w:color w:val="000000"/>
          <w:sz w:val="24"/>
          <w:szCs w:val="24"/>
          <w:lang w:eastAsia="en-GB"/>
        </w:rPr>
      </w:pPr>
    </w:p>
    <w:p w14:paraId="57AD5B06" w14:textId="77777777" w:rsidR="007552AB"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41711CDF" w14:textId="77777777" w:rsidR="00745B32" w:rsidRDefault="00745B32" w:rsidP="00F62F3C">
      <w:pPr>
        <w:spacing w:after="0" w:line="240" w:lineRule="auto"/>
        <w:rPr>
          <w:rFonts w:ascii="Arial" w:hAnsi="Arial" w:cs="Arial"/>
          <w:sz w:val="24"/>
          <w:szCs w:val="24"/>
        </w:rPr>
      </w:pPr>
    </w:p>
    <w:p w14:paraId="71220D44" w14:textId="4982FEAD"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69"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0F0E7CF2" w14:textId="77777777" w:rsidR="00D43AF0" w:rsidRDefault="00D43AF0" w:rsidP="00C0577E">
      <w:pPr>
        <w:spacing w:after="0" w:line="240" w:lineRule="auto"/>
        <w:rPr>
          <w:rFonts w:ascii="Arial" w:hAnsi="Arial" w:cs="Arial"/>
          <w:sz w:val="24"/>
          <w:szCs w:val="24"/>
        </w:rPr>
      </w:pPr>
    </w:p>
    <w:p w14:paraId="0B3FBB6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A1014B" w:rsidP="000741A9">
      <w:pPr>
        <w:pStyle w:val="ListParagraph"/>
        <w:numPr>
          <w:ilvl w:val="0"/>
          <w:numId w:val="7"/>
        </w:numPr>
        <w:spacing w:after="0" w:line="240" w:lineRule="auto"/>
        <w:rPr>
          <w:rFonts w:ascii="Arial" w:hAnsi="Arial" w:cs="Arial"/>
          <w:sz w:val="24"/>
          <w:szCs w:val="28"/>
        </w:rPr>
      </w:pPr>
      <w:hyperlink r:id="rId70" w:history="1">
        <w:r w:rsidR="00CB1AA6" w:rsidRPr="00CB1AA6">
          <w:rPr>
            <w:rStyle w:val="Hyperlink"/>
            <w:rFonts w:ascii="Arial" w:hAnsi="Arial" w:cs="Arial"/>
            <w:sz w:val="24"/>
            <w:szCs w:val="28"/>
          </w:rPr>
          <w:t>Order your lateral flow tests online</w:t>
        </w:r>
      </w:hyperlink>
    </w:p>
    <w:p w14:paraId="1B0E4746" w14:textId="77777777" w:rsidR="00CB1AA6" w:rsidRDefault="00A1014B" w:rsidP="000741A9">
      <w:pPr>
        <w:pStyle w:val="ListParagraph"/>
        <w:numPr>
          <w:ilvl w:val="0"/>
          <w:numId w:val="7"/>
        </w:numPr>
        <w:spacing w:after="0" w:line="240" w:lineRule="auto"/>
        <w:rPr>
          <w:rFonts w:ascii="Arial" w:hAnsi="Arial" w:cs="Arial"/>
          <w:sz w:val="24"/>
          <w:szCs w:val="28"/>
        </w:rPr>
      </w:pPr>
      <w:hyperlink r:id="rId71"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A1014B" w:rsidP="000741A9">
      <w:pPr>
        <w:pStyle w:val="ListParagraph"/>
        <w:numPr>
          <w:ilvl w:val="0"/>
          <w:numId w:val="7"/>
        </w:numPr>
        <w:spacing w:after="0" w:line="240" w:lineRule="auto"/>
        <w:rPr>
          <w:rFonts w:ascii="Arial" w:hAnsi="Arial" w:cs="Arial"/>
          <w:b/>
          <w:sz w:val="24"/>
          <w:szCs w:val="28"/>
        </w:rPr>
      </w:pPr>
      <w:hyperlink r:id="rId72"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A1014B" w:rsidP="000741A9">
      <w:pPr>
        <w:pStyle w:val="ListParagraph"/>
        <w:numPr>
          <w:ilvl w:val="0"/>
          <w:numId w:val="7"/>
        </w:numPr>
        <w:spacing w:after="0" w:line="240" w:lineRule="auto"/>
        <w:rPr>
          <w:rStyle w:val="Hyperlink"/>
          <w:rFonts w:ascii="Arial" w:hAnsi="Arial" w:cs="Arial"/>
          <w:b/>
          <w:color w:val="auto"/>
          <w:sz w:val="28"/>
          <w:szCs w:val="28"/>
          <w:u w:val="none"/>
        </w:rPr>
      </w:pPr>
      <w:hyperlink r:id="rId73" w:history="1">
        <w:r w:rsidR="00CB1AA6" w:rsidRPr="00CB1AA6">
          <w:rPr>
            <w:rStyle w:val="Hyperlink"/>
            <w:rFonts w:ascii="Arial" w:hAnsi="Arial" w:cs="Arial"/>
            <w:sz w:val="24"/>
          </w:rPr>
          <w:t>Book or request a PCR test online </w:t>
        </w:r>
      </w:hyperlink>
    </w:p>
    <w:p w14:paraId="7115B9F7" w14:textId="77777777" w:rsidR="005A5B3B" w:rsidRPr="005A5B3B" w:rsidRDefault="00A1014B" w:rsidP="000741A9">
      <w:pPr>
        <w:pStyle w:val="ListParagraph"/>
        <w:numPr>
          <w:ilvl w:val="0"/>
          <w:numId w:val="7"/>
        </w:numPr>
        <w:spacing w:after="0" w:line="240" w:lineRule="auto"/>
        <w:rPr>
          <w:rStyle w:val="Hyperlink"/>
          <w:rFonts w:ascii="Arial" w:hAnsi="Arial" w:cs="Arial"/>
          <w:b/>
          <w:color w:val="auto"/>
          <w:sz w:val="28"/>
          <w:szCs w:val="28"/>
          <w:u w:val="none"/>
        </w:rPr>
      </w:pPr>
      <w:hyperlink r:id="rId74"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A1014B" w:rsidP="000741A9">
      <w:pPr>
        <w:pStyle w:val="ListParagraph"/>
        <w:numPr>
          <w:ilvl w:val="0"/>
          <w:numId w:val="7"/>
        </w:numPr>
        <w:spacing w:after="0" w:line="240" w:lineRule="auto"/>
        <w:rPr>
          <w:rStyle w:val="Hyperlink"/>
          <w:rFonts w:ascii="Arial" w:hAnsi="Arial" w:cs="Arial"/>
          <w:b/>
          <w:color w:val="auto"/>
          <w:sz w:val="28"/>
          <w:szCs w:val="28"/>
          <w:u w:val="none"/>
        </w:rPr>
      </w:pPr>
      <w:hyperlink r:id="rId75" w:history="1">
        <w:r w:rsidR="005A5B3B" w:rsidRPr="005A5B3B">
          <w:rPr>
            <w:rStyle w:val="Hyperlink"/>
            <w:rFonts w:ascii="Arial" w:hAnsi="Arial" w:cs="Arial"/>
            <w:sz w:val="24"/>
            <w:szCs w:val="24"/>
          </w:rPr>
          <w:t>https://www.gov.uk/coronavirus</w:t>
        </w:r>
      </w:hyperlink>
    </w:p>
    <w:p w14:paraId="12222228" w14:textId="77777777" w:rsidR="005A5B3B" w:rsidRPr="005A5B3B" w:rsidRDefault="00A1014B" w:rsidP="000741A9">
      <w:pPr>
        <w:pStyle w:val="ListParagraph"/>
        <w:numPr>
          <w:ilvl w:val="0"/>
          <w:numId w:val="7"/>
        </w:numPr>
        <w:spacing w:after="0" w:line="240" w:lineRule="auto"/>
        <w:rPr>
          <w:rStyle w:val="Hyperlink"/>
          <w:rFonts w:ascii="Arial" w:hAnsi="Arial" w:cs="Arial"/>
          <w:b/>
          <w:color w:val="auto"/>
          <w:sz w:val="28"/>
          <w:szCs w:val="28"/>
          <w:u w:val="none"/>
        </w:rPr>
      </w:pPr>
      <w:hyperlink r:id="rId76"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lastRenderedPageBreak/>
        <w:t>The situation is being reviewed on a daily basis to ensure that the Council follows the </w:t>
      </w:r>
      <w:hyperlink r:id="rId77"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22435180" w14:textId="4ED3DAAD" w:rsidR="00161998" w:rsidRPr="0075157D" w:rsidRDefault="00A1014B" w:rsidP="0075157D">
      <w:pPr>
        <w:rPr>
          <w:rFonts w:ascii="Arial" w:hAnsi="Arial" w:cs="Arial"/>
          <w:sz w:val="24"/>
          <w:szCs w:val="24"/>
        </w:rPr>
      </w:pPr>
      <w:hyperlink r:id="rId78"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7F70B7A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904147D" w14:textId="77777777"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79"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5C7B5D28"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37438696"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28881C65"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08B61E1E" w14:textId="77777777" w:rsidR="00171237" w:rsidRPr="004F6934" w:rsidRDefault="00171237" w:rsidP="00833E63">
      <w:pPr>
        <w:spacing w:after="0" w:line="240" w:lineRule="auto"/>
        <w:rPr>
          <w:rFonts w:ascii="Arial" w:hAnsi="Arial" w:cs="Arial"/>
          <w:bCs/>
          <w:sz w:val="24"/>
          <w:szCs w:val="24"/>
        </w:rPr>
      </w:pPr>
    </w:p>
    <w:p w14:paraId="4DAE2D0E" w14:textId="480A78BD"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15B5D0CD" w14:textId="04A17AFA" w:rsidR="00881CBD" w:rsidRDefault="006D12F4" w:rsidP="00CE6209">
      <w:pPr>
        <w:spacing w:after="0" w:line="240" w:lineRule="auto"/>
        <w:ind w:left="720" w:hanging="720"/>
        <w:rPr>
          <w:rFonts w:ascii="Arial" w:hAnsi="Arial" w:cs="Arial"/>
          <w:b/>
          <w:sz w:val="28"/>
          <w:szCs w:val="28"/>
        </w:rPr>
      </w:pPr>
      <w:r w:rsidRPr="00E20E94">
        <w:rPr>
          <w:rFonts w:ascii="Arial" w:hAnsi="Arial" w:cs="Arial"/>
          <w:b/>
          <w:sz w:val="28"/>
          <w:szCs w:val="28"/>
        </w:rPr>
        <w:t>Q</w:t>
      </w:r>
      <w:r w:rsidR="004B679E">
        <w:rPr>
          <w:rFonts w:ascii="Arial" w:hAnsi="Arial" w:cs="Arial"/>
          <w:b/>
          <w:sz w:val="28"/>
          <w:szCs w:val="28"/>
        </w:rPr>
        <w:t xml:space="preserve"> </w:t>
      </w:r>
      <w:r w:rsidR="00C3638A">
        <w:rPr>
          <w:rFonts w:ascii="Arial" w:hAnsi="Arial" w:cs="Arial"/>
          <w:b/>
          <w:sz w:val="28"/>
          <w:szCs w:val="28"/>
        </w:rPr>
        <w:tab/>
      </w:r>
      <w:r w:rsidR="00285692">
        <w:rPr>
          <w:rFonts w:ascii="Arial" w:hAnsi="Arial" w:cs="Arial"/>
          <w:b/>
          <w:sz w:val="28"/>
          <w:szCs w:val="28"/>
        </w:rPr>
        <w:t xml:space="preserve">I’m really worried about </w:t>
      </w:r>
      <w:r w:rsidR="00593BD6">
        <w:rPr>
          <w:rFonts w:ascii="Arial" w:hAnsi="Arial" w:cs="Arial"/>
          <w:b/>
          <w:sz w:val="28"/>
          <w:szCs w:val="28"/>
        </w:rPr>
        <w:t>the vaccine. Who can I talk to about this?</w:t>
      </w:r>
    </w:p>
    <w:p w14:paraId="41C9A5DC" w14:textId="3F65222F" w:rsidR="00E72AAE" w:rsidRDefault="00660484" w:rsidP="00DC06F2">
      <w:pPr>
        <w:spacing w:after="0" w:line="240" w:lineRule="auto"/>
        <w:ind w:left="720" w:hanging="720"/>
        <w:rPr>
          <w:rStyle w:val="Hyperlink"/>
          <w:rFonts w:ascii="Arial" w:hAnsi="Arial" w:cs="Arial"/>
          <w:sz w:val="24"/>
          <w:szCs w:val="24"/>
        </w:rPr>
      </w:pPr>
      <w:r w:rsidRPr="00D95A5D">
        <w:rPr>
          <w:b/>
          <w:sz w:val="32"/>
          <w:szCs w:val="32"/>
        </w:rPr>
        <w:t>A</w:t>
      </w:r>
      <w:r w:rsidR="00C3638A">
        <w:rPr>
          <w:sz w:val="24"/>
          <w:szCs w:val="24"/>
        </w:rPr>
        <w:tab/>
      </w:r>
      <w:r w:rsidR="007C7BF2">
        <w:rPr>
          <w:rFonts w:ascii="Arial" w:hAnsi="Arial" w:cs="Arial"/>
          <w:sz w:val="24"/>
          <w:szCs w:val="24"/>
        </w:rPr>
        <w:t xml:space="preserve">Free 1-2-1 advice is available via Spark Somerset </w:t>
      </w:r>
      <w:r w:rsidR="00943376">
        <w:rPr>
          <w:rFonts w:ascii="Arial" w:hAnsi="Arial" w:cs="Arial"/>
          <w:sz w:val="24"/>
          <w:szCs w:val="24"/>
        </w:rPr>
        <w:t>who offer a Vaccination Buddy Service</w:t>
      </w:r>
      <w:r w:rsidR="00B5143F">
        <w:rPr>
          <w:rFonts w:ascii="Arial" w:hAnsi="Arial" w:cs="Arial"/>
          <w:sz w:val="24"/>
          <w:szCs w:val="24"/>
        </w:rPr>
        <w:t xml:space="preserve"> over the </w:t>
      </w:r>
      <w:r w:rsidR="00B83B80">
        <w:rPr>
          <w:rFonts w:ascii="Arial" w:hAnsi="Arial" w:cs="Arial"/>
          <w:sz w:val="24"/>
          <w:szCs w:val="24"/>
        </w:rPr>
        <w:t>tele</w:t>
      </w:r>
      <w:r w:rsidR="00B5143F">
        <w:rPr>
          <w:rFonts w:ascii="Arial" w:hAnsi="Arial" w:cs="Arial"/>
          <w:sz w:val="24"/>
          <w:szCs w:val="24"/>
        </w:rPr>
        <w:t xml:space="preserve">phone. Please </w:t>
      </w:r>
      <w:hyperlink r:id="rId80" w:history="1">
        <w:r w:rsidR="00B5143F" w:rsidRPr="00B5143F">
          <w:rPr>
            <w:rStyle w:val="Hyperlink"/>
            <w:rFonts w:ascii="Arial" w:hAnsi="Arial" w:cs="Arial"/>
            <w:sz w:val="24"/>
            <w:szCs w:val="24"/>
          </w:rPr>
          <w:t>click here</w:t>
        </w:r>
      </w:hyperlink>
      <w:r w:rsidR="00B5143F">
        <w:rPr>
          <w:rFonts w:ascii="Arial" w:hAnsi="Arial" w:cs="Arial"/>
          <w:sz w:val="24"/>
          <w:szCs w:val="24"/>
        </w:rPr>
        <w:t xml:space="preserve"> to find out more.</w:t>
      </w:r>
    </w:p>
    <w:p w14:paraId="576FCD2E" w14:textId="77777777" w:rsidR="00076BC1" w:rsidRPr="009C0FE6" w:rsidRDefault="00076BC1" w:rsidP="00076BC1">
      <w:pPr>
        <w:spacing w:after="0" w:line="240" w:lineRule="auto"/>
        <w:ind w:firstLine="720"/>
        <w:rPr>
          <w:rFonts w:ascii="Arial" w:hAnsi="Arial" w:cs="Arial"/>
          <w:sz w:val="24"/>
          <w:szCs w:val="24"/>
        </w:rPr>
      </w:pPr>
    </w:p>
    <w:p w14:paraId="00E5038A" w14:textId="6CE83916" w:rsidR="00D95A5D" w:rsidRPr="00D95A5D" w:rsidRDefault="007462BA" w:rsidP="00D95A5D">
      <w:pPr>
        <w:spacing w:after="0" w:line="240" w:lineRule="auto"/>
        <w:ind w:left="720" w:hanging="720"/>
        <w:rPr>
          <w:rFonts w:ascii="Arial" w:hAnsi="Arial" w:cs="Arial"/>
          <w:b/>
          <w:sz w:val="28"/>
          <w:szCs w:val="28"/>
        </w:rPr>
      </w:pPr>
      <w:r w:rsidRPr="00F80CF7">
        <w:rPr>
          <w:rFonts w:ascii="Arial" w:hAnsi="Arial" w:cs="Arial"/>
          <w:b/>
          <w:sz w:val="28"/>
          <w:szCs w:val="28"/>
        </w:rPr>
        <w:t>Q</w:t>
      </w:r>
      <w:r w:rsidR="00172E60">
        <w:rPr>
          <w:rFonts w:ascii="Arial" w:hAnsi="Arial" w:cs="Arial"/>
          <w:b/>
          <w:sz w:val="28"/>
          <w:szCs w:val="28"/>
        </w:rPr>
        <w:t xml:space="preserve"> </w:t>
      </w:r>
      <w:r w:rsidR="00C3638A">
        <w:rPr>
          <w:rFonts w:ascii="Arial" w:hAnsi="Arial" w:cs="Arial"/>
          <w:b/>
          <w:sz w:val="28"/>
          <w:szCs w:val="28"/>
        </w:rPr>
        <w:tab/>
      </w:r>
      <w:r w:rsidR="00D95A5D">
        <w:rPr>
          <w:rFonts w:ascii="Arial" w:hAnsi="Arial" w:cs="Arial"/>
          <w:b/>
          <w:sz w:val="28"/>
          <w:szCs w:val="28"/>
        </w:rPr>
        <w:t>How soon can I have a vaccination after having COVID-19?</w:t>
      </w:r>
    </w:p>
    <w:p w14:paraId="29E95EE7" w14:textId="5F6CAD63" w:rsidR="00BE78FE" w:rsidRPr="004123D0" w:rsidRDefault="00F53C4F" w:rsidP="0075157D">
      <w:pPr>
        <w:pStyle w:val="NormalWeb"/>
        <w:shd w:val="clear" w:color="auto" w:fill="FFFFFF"/>
        <w:spacing w:after="0" w:line="240" w:lineRule="auto"/>
        <w:ind w:left="720" w:hanging="720"/>
        <w:rPr>
          <w:rFonts w:ascii="Arial" w:hAnsi="Arial" w:cs="Arial"/>
        </w:rPr>
      </w:pPr>
      <w:r w:rsidRPr="00195524">
        <w:rPr>
          <w:rFonts w:ascii="Arial" w:hAnsi="Arial" w:cs="Arial"/>
          <w:b/>
          <w:sz w:val="28"/>
          <w:szCs w:val="28"/>
          <w:shd w:val="clear" w:color="auto" w:fill="FFFFFF"/>
        </w:rPr>
        <w:t>A</w:t>
      </w:r>
      <w:r w:rsidR="008D0DDF">
        <w:rPr>
          <w:rFonts w:ascii="Arial" w:hAnsi="Arial" w:cs="Arial"/>
          <w:b/>
          <w:sz w:val="28"/>
          <w:szCs w:val="28"/>
          <w:shd w:val="clear" w:color="auto" w:fill="FFFFFF"/>
        </w:rPr>
        <w:tab/>
      </w:r>
      <w:r w:rsidR="004123D0" w:rsidRPr="004123D0">
        <w:rPr>
          <w:rFonts w:ascii="Arial" w:hAnsi="Arial" w:cs="Arial"/>
          <w:shd w:val="clear" w:color="auto" w:fill="FFFFFF"/>
        </w:rPr>
        <w:t>Vaccination should be postponed for at least four weeks (28 days) after the onset of symptoms or from the first positive test in those who did not have symptoms.</w:t>
      </w:r>
    </w:p>
    <w:p w14:paraId="5AAE9724" w14:textId="77777777" w:rsidR="00B44459" w:rsidRPr="004123D0" w:rsidRDefault="00B44459" w:rsidP="00BE78FE">
      <w:pPr>
        <w:spacing w:after="0" w:line="240" w:lineRule="auto"/>
        <w:rPr>
          <w:rFonts w:ascii="Arial" w:hAnsi="Arial" w:cs="Arial"/>
          <w:b/>
          <w:bCs/>
          <w:color w:val="000000" w:themeColor="text1"/>
          <w:sz w:val="24"/>
          <w:szCs w:val="24"/>
          <w:shd w:val="clear" w:color="auto" w:fill="FFFFFF"/>
        </w:rPr>
      </w:pPr>
    </w:p>
    <w:p w14:paraId="5B65D25A" w14:textId="26D529BA" w:rsidR="008278F5" w:rsidRPr="00EB541A" w:rsidRDefault="00EE4014" w:rsidP="00BE78FE">
      <w:pPr>
        <w:spacing w:after="0" w:line="240" w:lineRule="auto"/>
        <w:rPr>
          <w:rFonts w:ascii="Arial" w:hAnsi="Arial" w:cs="Arial"/>
          <w:sz w:val="24"/>
          <w:szCs w:val="24"/>
        </w:rPr>
      </w:pPr>
      <w:r w:rsidRPr="00897909">
        <w:rPr>
          <w:rFonts w:ascii="Arial" w:hAnsi="Arial" w:cs="Arial"/>
          <w:b/>
          <w:bCs/>
          <w:color w:val="000000" w:themeColor="text1"/>
          <w:sz w:val="36"/>
          <w:szCs w:val="36"/>
          <w:shd w:val="clear" w:color="auto" w:fill="FFFFFF"/>
        </w:rPr>
        <w:t>Crime / Safeguarding</w:t>
      </w:r>
    </w:p>
    <w:p w14:paraId="688B52EB" w14:textId="77777777" w:rsidR="00B44459" w:rsidRPr="00B44459" w:rsidRDefault="00B44459" w:rsidP="00A64CF3">
      <w:pPr>
        <w:spacing w:after="0" w:line="240" w:lineRule="auto"/>
        <w:rPr>
          <w:rFonts w:ascii="Arial" w:hAnsi="Arial" w:cs="Arial"/>
          <w:b/>
          <w:bCs/>
          <w:sz w:val="20"/>
          <w:szCs w:val="20"/>
          <w:lang w:eastAsia="en-GB"/>
        </w:rPr>
      </w:pPr>
    </w:p>
    <w:p w14:paraId="56C54567" w14:textId="76E9205C" w:rsidR="00BF262D" w:rsidRPr="001651AC" w:rsidRDefault="00BF262D" w:rsidP="00A64CF3">
      <w:pPr>
        <w:spacing w:after="0" w:line="240" w:lineRule="auto"/>
        <w:rPr>
          <w:rFonts w:ascii="Arial" w:hAnsi="Arial" w:cs="Arial"/>
          <w:b/>
          <w:bCs/>
          <w:sz w:val="32"/>
          <w:szCs w:val="32"/>
          <w:lang w:eastAsia="en-GB"/>
        </w:rPr>
      </w:pPr>
      <w:r w:rsidRPr="001651AC">
        <w:rPr>
          <w:rFonts w:ascii="Arial" w:hAnsi="Arial" w:cs="Arial"/>
          <w:b/>
          <w:bCs/>
          <w:sz w:val="32"/>
          <w:szCs w:val="32"/>
          <w:lang w:eastAsia="en-GB"/>
        </w:rPr>
        <w:t>Action Fraud</w:t>
      </w:r>
    </w:p>
    <w:p w14:paraId="3C142D77" w14:textId="54485677" w:rsidR="009704D3" w:rsidRDefault="00DC040E" w:rsidP="009704D3">
      <w:pPr>
        <w:spacing w:after="0" w:line="240" w:lineRule="auto"/>
        <w:rPr>
          <w:rFonts w:ascii="Arial" w:eastAsia="Times New Roman" w:hAnsi="Arial" w:cs="Arial"/>
          <w:b/>
          <w:bCs/>
          <w:sz w:val="28"/>
          <w:szCs w:val="28"/>
          <w:lang w:eastAsia="en-GB"/>
        </w:rPr>
      </w:pPr>
      <w:r w:rsidRPr="001651AC">
        <w:rPr>
          <w:rFonts w:ascii="Arial" w:eastAsia="Times New Roman" w:hAnsi="Arial" w:cs="Arial"/>
          <w:b/>
          <w:bCs/>
          <w:sz w:val="28"/>
          <w:szCs w:val="28"/>
          <w:lang w:eastAsia="en-GB"/>
        </w:rPr>
        <w:t>Beware of Ticket Fraud</w:t>
      </w:r>
    </w:p>
    <w:p w14:paraId="7629F2B0" w14:textId="3140314A" w:rsidR="00DC040E" w:rsidRPr="00092848" w:rsidRDefault="001651AC" w:rsidP="009704D3">
      <w:pPr>
        <w:spacing w:after="0" w:line="240" w:lineRule="auto"/>
        <w:rPr>
          <w:rStyle w:val="Strong"/>
          <w:rFonts w:ascii="Arial" w:hAnsi="Arial" w:cs="Arial"/>
          <w:b w:val="0"/>
          <w:bCs w:val="0"/>
          <w:sz w:val="24"/>
          <w:szCs w:val="24"/>
          <w:shd w:val="clear" w:color="auto" w:fill="FFFFFF"/>
        </w:rPr>
      </w:pPr>
      <w:r w:rsidRPr="00092848">
        <w:rPr>
          <w:rFonts w:ascii="Arial" w:hAnsi="Arial" w:cs="Arial"/>
          <w:sz w:val="24"/>
          <w:szCs w:val="24"/>
        </w:rPr>
        <w:t>Ticket Fraud is when</w:t>
      </w:r>
      <w:r w:rsidR="005623C3" w:rsidRPr="00092848">
        <w:rPr>
          <w:rFonts w:ascii="Arial" w:hAnsi="Arial" w:cs="Arial"/>
          <w:b/>
          <w:bCs/>
          <w:sz w:val="24"/>
          <w:szCs w:val="24"/>
          <w:shd w:val="clear" w:color="auto" w:fill="FFFFFF"/>
        </w:rPr>
        <w:t xml:space="preserve"> </w:t>
      </w:r>
      <w:r w:rsidR="005623C3" w:rsidRPr="00092848">
        <w:rPr>
          <w:rStyle w:val="Strong"/>
          <w:rFonts w:ascii="Arial" w:hAnsi="Arial" w:cs="Arial"/>
          <w:b w:val="0"/>
          <w:bCs w:val="0"/>
          <w:sz w:val="24"/>
          <w:szCs w:val="24"/>
          <w:shd w:val="clear" w:color="auto" w:fill="FFFFFF"/>
        </w:rPr>
        <w:t>you buy tickets from a website or agent for a music concert or festival, a sporting contest such as a football match or rugby tournament, or a live comedian or performer, but the tickets either don’t arrive or turn out to be fake and you aren’t refunded.</w:t>
      </w:r>
    </w:p>
    <w:p w14:paraId="05509590" w14:textId="77777777" w:rsidR="00092848" w:rsidRPr="00092848" w:rsidRDefault="00092848" w:rsidP="00092848">
      <w:pPr>
        <w:shd w:val="clear" w:color="auto" w:fill="FFFFFF"/>
        <w:spacing w:after="0" w:line="240" w:lineRule="auto"/>
        <w:rPr>
          <w:rFonts w:ascii="Arial" w:eastAsia="Times New Roman" w:hAnsi="Arial" w:cs="Arial"/>
          <w:sz w:val="24"/>
          <w:szCs w:val="24"/>
          <w:lang w:eastAsia="en-GB"/>
        </w:rPr>
      </w:pPr>
    </w:p>
    <w:p w14:paraId="14B7C221" w14:textId="757AE8B3" w:rsidR="00092848" w:rsidRPr="00092848" w:rsidRDefault="00092848" w:rsidP="00092848">
      <w:pPr>
        <w:shd w:val="clear" w:color="auto" w:fill="FFFFFF"/>
        <w:spacing w:after="0" w:line="240" w:lineRule="auto"/>
        <w:rPr>
          <w:rFonts w:ascii="Arial" w:eastAsia="Times New Roman" w:hAnsi="Arial" w:cs="Arial"/>
          <w:sz w:val="24"/>
          <w:szCs w:val="24"/>
          <w:lang w:eastAsia="en-GB"/>
        </w:rPr>
      </w:pPr>
      <w:r w:rsidRPr="00092848">
        <w:rPr>
          <w:rFonts w:ascii="Arial" w:eastAsia="Times New Roman" w:hAnsi="Arial" w:cs="Arial"/>
          <w:sz w:val="24"/>
          <w:szCs w:val="24"/>
          <w:lang w:eastAsia="en-GB"/>
        </w:rPr>
        <w:t>You may find a website </w:t>
      </w:r>
      <w:hyperlink r:id="rId81" w:tgtFrame="_self" w:history="1">
        <w:r w:rsidRPr="00092848">
          <w:rPr>
            <w:rFonts w:ascii="Arial" w:eastAsia="Times New Roman" w:hAnsi="Arial" w:cs="Arial"/>
            <w:color w:val="0000FF"/>
            <w:sz w:val="24"/>
            <w:szCs w:val="24"/>
            <w:u w:val="single"/>
            <w:lang w:eastAsia="en-GB"/>
          </w:rPr>
          <w:t>advertised via email or social media</w:t>
        </w:r>
      </w:hyperlink>
      <w:r w:rsidRPr="00092848">
        <w:rPr>
          <w:rFonts w:ascii="Arial" w:eastAsia="Times New Roman" w:hAnsi="Arial" w:cs="Arial"/>
          <w:sz w:val="24"/>
          <w:szCs w:val="24"/>
          <w:lang w:eastAsia="en-GB"/>
        </w:rPr>
        <w:t> offering you the chance to buy tickets to a popular event.</w:t>
      </w:r>
    </w:p>
    <w:p w14:paraId="63A55116" w14:textId="77777777" w:rsidR="00092848" w:rsidRPr="00092848" w:rsidRDefault="00092848" w:rsidP="00092848">
      <w:pPr>
        <w:shd w:val="clear" w:color="auto" w:fill="FFFFFF"/>
        <w:spacing w:after="0" w:line="240" w:lineRule="auto"/>
        <w:rPr>
          <w:rFonts w:ascii="Arial" w:eastAsia="Times New Roman" w:hAnsi="Arial" w:cs="Arial"/>
          <w:sz w:val="24"/>
          <w:szCs w:val="24"/>
          <w:lang w:eastAsia="en-GB"/>
        </w:rPr>
      </w:pPr>
    </w:p>
    <w:p w14:paraId="689F1665" w14:textId="7F8670E0" w:rsidR="00092848" w:rsidRPr="00092848" w:rsidRDefault="00092848" w:rsidP="00092848">
      <w:pPr>
        <w:shd w:val="clear" w:color="auto" w:fill="FFFFFF"/>
        <w:spacing w:after="0" w:line="240" w:lineRule="auto"/>
        <w:rPr>
          <w:rFonts w:ascii="Arial" w:eastAsia="Times New Roman" w:hAnsi="Arial" w:cs="Arial"/>
          <w:sz w:val="24"/>
          <w:szCs w:val="24"/>
          <w:lang w:eastAsia="en-GB"/>
        </w:rPr>
      </w:pPr>
      <w:r w:rsidRPr="00092848">
        <w:rPr>
          <w:rFonts w:ascii="Arial" w:eastAsia="Times New Roman" w:hAnsi="Arial" w:cs="Arial"/>
          <w:sz w:val="24"/>
          <w:szCs w:val="24"/>
          <w:lang w:eastAsia="en-GB"/>
        </w:rPr>
        <w:t>Fraudsters create their own bogus ticket retail companies; their websites are easy to make and look genuine. Some even use a name or website address very similar to a legitimate ticket sales website.</w:t>
      </w:r>
    </w:p>
    <w:p w14:paraId="1060AD30" w14:textId="77777777" w:rsidR="00092848" w:rsidRPr="00092848" w:rsidRDefault="00092848" w:rsidP="00092848">
      <w:pPr>
        <w:shd w:val="clear" w:color="auto" w:fill="FFFFFF"/>
        <w:spacing w:after="0" w:line="240" w:lineRule="auto"/>
        <w:rPr>
          <w:rFonts w:ascii="Arial" w:eastAsia="Times New Roman" w:hAnsi="Arial" w:cs="Arial"/>
          <w:sz w:val="24"/>
          <w:szCs w:val="24"/>
          <w:lang w:eastAsia="en-GB"/>
        </w:rPr>
      </w:pPr>
    </w:p>
    <w:p w14:paraId="3A2B198D" w14:textId="5824A1D1" w:rsidR="00092848" w:rsidRPr="00092848" w:rsidRDefault="00092848" w:rsidP="00092848">
      <w:pPr>
        <w:shd w:val="clear" w:color="auto" w:fill="FFFFFF"/>
        <w:spacing w:after="0" w:line="240" w:lineRule="auto"/>
        <w:rPr>
          <w:rFonts w:ascii="Arial" w:eastAsia="Times New Roman" w:hAnsi="Arial" w:cs="Arial"/>
          <w:sz w:val="24"/>
          <w:szCs w:val="24"/>
          <w:lang w:eastAsia="en-GB"/>
        </w:rPr>
      </w:pPr>
      <w:r w:rsidRPr="00092848">
        <w:rPr>
          <w:rFonts w:ascii="Arial" w:eastAsia="Times New Roman" w:hAnsi="Arial" w:cs="Arial"/>
          <w:sz w:val="24"/>
          <w:szCs w:val="24"/>
          <w:lang w:eastAsia="en-GB"/>
        </w:rPr>
        <w:t>This is a form of </w:t>
      </w:r>
      <w:hyperlink r:id="rId82" w:tgtFrame="_self" w:history="1">
        <w:r w:rsidRPr="00092848">
          <w:rPr>
            <w:rFonts w:ascii="Arial" w:eastAsia="Times New Roman" w:hAnsi="Arial" w:cs="Arial"/>
            <w:color w:val="0000FF"/>
            <w:sz w:val="24"/>
            <w:szCs w:val="24"/>
            <w:u w:val="single"/>
            <w:lang w:eastAsia="en-GB"/>
          </w:rPr>
          <w:t>phishing</w:t>
        </w:r>
      </w:hyperlink>
      <w:r w:rsidRPr="00092848">
        <w:rPr>
          <w:rFonts w:ascii="Arial" w:eastAsia="Times New Roman" w:hAnsi="Arial" w:cs="Arial"/>
          <w:sz w:val="24"/>
          <w:szCs w:val="24"/>
          <w:lang w:eastAsia="en-GB"/>
        </w:rPr>
        <w:t xml:space="preserve">; fraudsters take advantage of the huge demand for the most popular events. The tickets they’re advertising have either already sold out, or haven’t officially gone on sale yet, but their website claims to have tickets available. In some </w:t>
      </w:r>
      <w:proofErr w:type="gramStart"/>
      <w:r w:rsidRPr="00092848">
        <w:rPr>
          <w:rFonts w:ascii="Arial" w:eastAsia="Times New Roman" w:hAnsi="Arial" w:cs="Arial"/>
          <w:sz w:val="24"/>
          <w:szCs w:val="24"/>
          <w:lang w:eastAsia="en-GB"/>
        </w:rPr>
        <w:t>instances</w:t>
      </w:r>
      <w:proofErr w:type="gramEnd"/>
      <w:r w:rsidRPr="00092848">
        <w:rPr>
          <w:rFonts w:ascii="Arial" w:eastAsia="Times New Roman" w:hAnsi="Arial" w:cs="Arial"/>
          <w:sz w:val="24"/>
          <w:szCs w:val="24"/>
          <w:lang w:eastAsia="en-GB"/>
        </w:rPr>
        <w:t xml:space="preserve"> the event they’re promoting doesn’t even exist.</w:t>
      </w:r>
    </w:p>
    <w:p w14:paraId="36C82A51" w14:textId="77777777" w:rsidR="00092848" w:rsidRPr="00092848" w:rsidRDefault="00092848" w:rsidP="00092848">
      <w:pPr>
        <w:shd w:val="clear" w:color="auto" w:fill="FFFFFF"/>
        <w:spacing w:after="0" w:line="240" w:lineRule="auto"/>
        <w:rPr>
          <w:rFonts w:ascii="Arial" w:eastAsia="Times New Roman" w:hAnsi="Arial" w:cs="Arial"/>
          <w:sz w:val="24"/>
          <w:szCs w:val="24"/>
          <w:lang w:eastAsia="en-GB"/>
        </w:rPr>
      </w:pPr>
    </w:p>
    <w:p w14:paraId="22800F8A" w14:textId="67E0D13E" w:rsidR="00092848" w:rsidRPr="00092848" w:rsidRDefault="00092848" w:rsidP="00092848">
      <w:pPr>
        <w:shd w:val="clear" w:color="auto" w:fill="FFFFFF"/>
        <w:spacing w:after="0" w:line="240" w:lineRule="auto"/>
        <w:rPr>
          <w:rFonts w:ascii="Arial" w:eastAsia="Times New Roman" w:hAnsi="Arial" w:cs="Arial"/>
          <w:sz w:val="24"/>
          <w:szCs w:val="24"/>
          <w:lang w:eastAsia="en-GB"/>
        </w:rPr>
      </w:pPr>
      <w:r w:rsidRPr="00092848">
        <w:rPr>
          <w:rFonts w:ascii="Arial" w:eastAsia="Times New Roman" w:hAnsi="Arial" w:cs="Arial"/>
          <w:sz w:val="24"/>
          <w:szCs w:val="24"/>
          <w:lang w:eastAsia="en-GB"/>
        </w:rPr>
        <w:t xml:space="preserve">You pay for the tickets, but they aren’t delivered. In some </w:t>
      </w:r>
      <w:proofErr w:type="gramStart"/>
      <w:r w:rsidRPr="00092848">
        <w:rPr>
          <w:rFonts w:ascii="Arial" w:eastAsia="Times New Roman" w:hAnsi="Arial" w:cs="Arial"/>
          <w:sz w:val="24"/>
          <w:szCs w:val="24"/>
          <w:lang w:eastAsia="en-GB"/>
        </w:rPr>
        <w:t>cases</w:t>
      </w:r>
      <w:proofErr w:type="gramEnd"/>
      <w:r w:rsidRPr="00092848">
        <w:rPr>
          <w:rFonts w:ascii="Arial" w:eastAsia="Times New Roman" w:hAnsi="Arial" w:cs="Arial"/>
          <w:sz w:val="24"/>
          <w:szCs w:val="24"/>
          <w:lang w:eastAsia="en-GB"/>
        </w:rPr>
        <w:t xml:space="preserve"> you may be told that a customer representative will meet you at the venue on the day to give you your ticket, but nobody turns up. You may even get the tickets in the post or print off an e-ticket, but when you arrive at the event, the organisers tell you the tickets are fake.</w:t>
      </w:r>
    </w:p>
    <w:p w14:paraId="09FF0C81" w14:textId="77777777" w:rsidR="00092848" w:rsidRPr="00092848" w:rsidRDefault="00092848" w:rsidP="00092848">
      <w:pPr>
        <w:shd w:val="clear" w:color="auto" w:fill="FFFFFF"/>
        <w:spacing w:after="0" w:line="240" w:lineRule="auto"/>
        <w:rPr>
          <w:rFonts w:ascii="Arial" w:eastAsia="Times New Roman" w:hAnsi="Arial" w:cs="Arial"/>
          <w:sz w:val="24"/>
          <w:szCs w:val="24"/>
          <w:lang w:eastAsia="en-GB"/>
        </w:rPr>
      </w:pPr>
    </w:p>
    <w:p w14:paraId="25E0E864" w14:textId="2B918DF0" w:rsidR="00092848" w:rsidRPr="00092848" w:rsidRDefault="00092848" w:rsidP="00092848">
      <w:pPr>
        <w:shd w:val="clear" w:color="auto" w:fill="FFFFFF"/>
        <w:spacing w:after="0" w:line="240" w:lineRule="auto"/>
        <w:rPr>
          <w:rFonts w:ascii="Arial" w:eastAsia="Times New Roman" w:hAnsi="Arial" w:cs="Arial"/>
          <w:sz w:val="24"/>
          <w:szCs w:val="24"/>
          <w:lang w:eastAsia="en-GB"/>
        </w:rPr>
      </w:pPr>
      <w:r w:rsidRPr="00092848">
        <w:rPr>
          <w:rFonts w:ascii="Arial" w:eastAsia="Times New Roman" w:hAnsi="Arial" w:cs="Arial"/>
          <w:sz w:val="24"/>
          <w:szCs w:val="24"/>
          <w:lang w:eastAsia="en-GB"/>
        </w:rPr>
        <w:t xml:space="preserve">When you try to call the </w:t>
      </w:r>
      <w:proofErr w:type="gramStart"/>
      <w:r w:rsidRPr="00092848">
        <w:rPr>
          <w:rFonts w:ascii="Arial" w:eastAsia="Times New Roman" w:hAnsi="Arial" w:cs="Arial"/>
          <w:sz w:val="24"/>
          <w:szCs w:val="24"/>
          <w:lang w:eastAsia="en-GB"/>
        </w:rPr>
        <w:t>company</w:t>
      </w:r>
      <w:proofErr w:type="gramEnd"/>
      <w:r w:rsidRPr="00092848">
        <w:rPr>
          <w:rFonts w:ascii="Arial" w:eastAsia="Times New Roman" w:hAnsi="Arial" w:cs="Arial"/>
          <w:sz w:val="24"/>
          <w:szCs w:val="24"/>
          <w:lang w:eastAsia="en-GB"/>
        </w:rPr>
        <w:t xml:space="preserve"> you bought the tickets from, your calls aren’t answered or you’re told the company doesn’t provide refunds.</w:t>
      </w:r>
    </w:p>
    <w:p w14:paraId="44B6957C" w14:textId="77777777" w:rsidR="00092848" w:rsidRPr="00092848" w:rsidRDefault="00092848" w:rsidP="00092848">
      <w:pPr>
        <w:shd w:val="clear" w:color="auto" w:fill="FFFFFF"/>
        <w:spacing w:after="0" w:line="240" w:lineRule="auto"/>
        <w:rPr>
          <w:rFonts w:ascii="Arial" w:eastAsia="Times New Roman" w:hAnsi="Arial" w:cs="Arial"/>
          <w:sz w:val="24"/>
          <w:szCs w:val="24"/>
          <w:lang w:eastAsia="en-GB"/>
        </w:rPr>
      </w:pPr>
    </w:p>
    <w:p w14:paraId="40401434" w14:textId="380C2364" w:rsidR="00092848" w:rsidRPr="00092848" w:rsidRDefault="00092848" w:rsidP="00092848">
      <w:pPr>
        <w:shd w:val="clear" w:color="auto" w:fill="FFFFFF"/>
        <w:spacing w:after="0" w:line="240" w:lineRule="auto"/>
        <w:rPr>
          <w:rFonts w:ascii="Arial" w:eastAsia="Times New Roman" w:hAnsi="Arial" w:cs="Arial"/>
          <w:sz w:val="24"/>
          <w:szCs w:val="24"/>
          <w:lang w:eastAsia="en-GB"/>
        </w:rPr>
      </w:pPr>
      <w:r w:rsidRPr="00092848">
        <w:rPr>
          <w:rFonts w:ascii="Arial" w:eastAsia="Times New Roman" w:hAnsi="Arial" w:cs="Arial"/>
          <w:sz w:val="24"/>
          <w:szCs w:val="24"/>
          <w:lang w:eastAsia="en-GB"/>
        </w:rPr>
        <w:t>If you’re buying football tickets,</w:t>
      </w:r>
      <w:hyperlink r:id="rId83" w:tgtFrame="_blank" w:history="1">
        <w:r w:rsidRPr="00092848">
          <w:rPr>
            <w:rFonts w:ascii="Arial" w:eastAsia="Times New Roman" w:hAnsi="Arial" w:cs="Arial"/>
            <w:color w:val="0000FF"/>
            <w:sz w:val="24"/>
            <w:szCs w:val="24"/>
            <w:u w:val="single"/>
            <w:lang w:eastAsia="en-GB"/>
          </w:rPr>
          <w:t> it’s illegal for anyone to re-sell them</w:t>
        </w:r>
      </w:hyperlink>
      <w:r w:rsidRPr="00092848">
        <w:rPr>
          <w:rFonts w:ascii="Arial" w:eastAsia="Times New Roman" w:hAnsi="Arial" w:cs="Arial"/>
          <w:sz w:val="24"/>
          <w:szCs w:val="24"/>
          <w:lang w:eastAsia="en-GB"/>
        </w:rPr>
        <w:t> in most instances.</w:t>
      </w:r>
    </w:p>
    <w:p w14:paraId="5AC730B9" w14:textId="77777777" w:rsidR="005623C3" w:rsidRDefault="005623C3" w:rsidP="009704D3">
      <w:pPr>
        <w:spacing w:after="0" w:line="240" w:lineRule="auto"/>
        <w:rPr>
          <w:rFonts w:ascii="Arial" w:hAnsi="Arial" w:cs="Arial"/>
          <w:sz w:val="24"/>
          <w:szCs w:val="24"/>
        </w:rPr>
      </w:pPr>
    </w:p>
    <w:p w14:paraId="49058318" w14:textId="2DC2E5F3" w:rsidR="00C65C32" w:rsidRPr="005623C3" w:rsidRDefault="00EE0D02" w:rsidP="009704D3">
      <w:pPr>
        <w:spacing w:after="0" w:line="240" w:lineRule="auto"/>
        <w:rPr>
          <w:rFonts w:ascii="Arial" w:hAnsi="Arial" w:cs="Arial"/>
          <w:sz w:val="24"/>
          <w:szCs w:val="24"/>
        </w:rPr>
      </w:pPr>
      <w:r>
        <w:rPr>
          <w:rFonts w:ascii="Arial" w:hAnsi="Arial" w:cs="Arial"/>
          <w:sz w:val="24"/>
          <w:szCs w:val="24"/>
        </w:rPr>
        <w:t xml:space="preserve">Please </w:t>
      </w:r>
      <w:hyperlink r:id="rId84" w:history="1">
        <w:r w:rsidRPr="005D60D4">
          <w:rPr>
            <w:rStyle w:val="Hyperlink"/>
            <w:rFonts w:ascii="Arial" w:hAnsi="Arial" w:cs="Arial"/>
            <w:sz w:val="24"/>
            <w:szCs w:val="24"/>
          </w:rPr>
          <w:t>click here</w:t>
        </w:r>
      </w:hyperlink>
      <w:r>
        <w:rPr>
          <w:rFonts w:ascii="Arial" w:hAnsi="Arial" w:cs="Arial"/>
          <w:sz w:val="24"/>
          <w:szCs w:val="24"/>
        </w:rPr>
        <w:t xml:space="preserve"> to find out more about how to spot the signs of ticket fraud and what precautions to take to protect yourself.</w:t>
      </w:r>
    </w:p>
    <w:p w14:paraId="7F598F1F" w14:textId="77777777" w:rsidR="00DC040E" w:rsidRPr="005623C3" w:rsidRDefault="00DC040E" w:rsidP="009704D3">
      <w:pPr>
        <w:spacing w:after="0" w:line="240" w:lineRule="auto"/>
        <w:rPr>
          <w:rFonts w:ascii="Arial" w:eastAsia="Times New Roman" w:hAnsi="Arial" w:cs="Arial"/>
          <w:b/>
          <w:bCs/>
          <w:sz w:val="24"/>
          <w:szCs w:val="24"/>
          <w:lang w:eastAsia="en-GB"/>
        </w:rPr>
      </w:pPr>
    </w:p>
    <w:p w14:paraId="191E70FE" w14:textId="608C8DBC" w:rsidR="00BE01E5" w:rsidRDefault="00246D90" w:rsidP="0001195D">
      <w:pPr>
        <w:spacing w:after="0" w:line="240" w:lineRule="auto"/>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p>
    <w:p w14:paraId="0122E343" w14:textId="17FF9FA3" w:rsidR="006A0C8A" w:rsidRDefault="006A0C8A" w:rsidP="0001195D">
      <w:pPr>
        <w:spacing w:after="0" w:line="240" w:lineRule="auto"/>
        <w:rPr>
          <w:rFonts w:ascii="Arial" w:eastAsia="Times New Roman" w:hAnsi="Arial" w:cs="Arial"/>
          <w:b/>
          <w:bCs/>
          <w:sz w:val="28"/>
          <w:szCs w:val="28"/>
          <w:lang w:eastAsia="en-GB"/>
        </w:rPr>
      </w:pPr>
      <w:r w:rsidRPr="006A0C8A">
        <w:rPr>
          <w:rFonts w:ascii="Arial" w:eastAsia="Times New Roman" w:hAnsi="Arial" w:cs="Arial"/>
          <w:b/>
          <w:bCs/>
          <w:sz w:val="28"/>
          <w:szCs w:val="28"/>
          <w:lang w:eastAsia="en-GB"/>
        </w:rPr>
        <w:t>Mini Police</w:t>
      </w:r>
    </w:p>
    <w:p w14:paraId="583A1568" w14:textId="39B5C0E6" w:rsidR="006A0C8A" w:rsidRPr="002A45C8" w:rsidRDefault="00C977EE" w:rsidP="002A45C8">
      <w:pPr>
        <w:spacing w:after="0" w:line="240" w:lineRule="auto"/>
        <w:rPr>
          <w:rFonts w:ascii="Arial" w:hAnsi="Arial" w:cs="Arial"/>
          <w:sz w:val="24"/>
          <w:szCs w:val="24"/>
        </w:rPr>
      </w:pPr>
      <w:r w:rsidRPr="002A45C8">
        <w:rPr>
          <w:rFonts w:ascii="Arial" w:hAnsi="Arial" w:cs="Arial"/>
          <w:sz w:val="24"/>
          <w:szCs w:val="24"/>
        </w:rPr>
        <w:t>Mini Police is part of the National Volunteer Police Cadets (NVPC) programme and is aimed at children aged 8 to 11 years old.</w:t>
      </w:r>
    </w:p>
    <w:p w14:paraId="056A2D6B" w14:textId="77777777" w:rsidR="00C977EE" w:rsidRPr="002A45C8" w:rsidRDefault="00C977EE" w:rsidP="002A45C8">
      <w:pPr>
        <w:spacing w:after="0" w:line="240" w:lineRule="auto"/>
        <w:rPr>
          <w:rFonts w:ascii="Arial" w:hAnsi="Arial" w:cs="Arial"/>
          <w:sz w:val="24"/>
          <w:szCs w:val="24"/>
        </w:rPr>
      </w:pPr>
    </w:p>
    <w:p w14:paraId="717B6CCF" w14:textId="552B490A" w:rsidR="00C977EE" w:rsidRPr="002A45C8" w:rsidRDefault="002A45C8" w:rsidP="002A45C8">
      <w:pPr>
        <w:spacing w:after="0" w:line="240" w:lineRule="auto"/>
        <w:rPr>
          <w:rFonts w:ascii="Arial" w:hAnsi="Arial" w:cs="Arial"/>
          <w:sz w:val="24"/>
          <w:szCs w:val="24"/>
        </w:rPr>
      </w:pPr>
      <w:r w:rsidRPr="002A45C8">
        <w:rPr>
          <w:rFonts w:ascii="Arial" w:hAnsi="Arial" w:cs="Arial"/>
          <w:sz w:val="24"/>
          <w:szCs w:val="24"/>
        </w:rPr>
        <w:t>Mini Police is an innovative police engagement programme, which is delivered in schools with the support of local Police Community Support Officers (PCSOs). The scheme provides a fun and interactive way to introduce children to a positive experience of policing and to get them involved in the local community.</w:t>
      </w:r>
    </w:p>
    <w:p w14:paraId="64DFFF1E" w14:textId="77777777" w:rsidR="006A0C8A" w:rsidRDefault="006A0C8A" w:rsidP="0001195D">
      <w:pPr>
        <w:spacing w:after="0" w:line="240" w:lineRule="auto"/>
        <w:rPr>
          <w:rFonts w:ascii="Arial" w:eastAsia="Times New Roman" w:hAnsi="Arial" w:cs="Arial"/>
          <w:b/>
          <w:bCs/>
          <w:sz w:val="32"/>
          <w:szCs w:val="32"/>
          <w:lang w:eastAsia="en-GB"/>
        </w:rPr>
      </w:pPr>
    </w:p>
    <w:p w14:paraId="6DE76FA0" w14:textId="1CE93D76" w:rsidR="002A45C8" w:rsidRDefault="00CA7AF9" w:rsidP="0001195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scheme has recently been launched in</w:t>
      </w:r>
      <w:r w:rsidR="00EC4360">
        <w:rPr>
          <w:rFonts w:ascii="Arial" w:eastAsia="Times New Roman" w:hAnsi="Arial" w:cs="Arial"/>
          <w:sz w:val="24"/>
          <w:szCs w:val="24"/>
          <w:lang w:eastAsia="en-GB"/>
        </w:rPr>
        <w:t xml:space="preserve"> St Johns Primary School, Wellington  and you can read more about </w:t>
      </w:r>
      <w:r w:rsidR="006426D9">
        <w:rPr>
          <w:rFonts w:ascii="Arial" w:eastAsia="Times New Roman" w:hAnsi="Arial" w:cs="Arial"/>
          <w:sz w:val="24"/>
          <w:szCs w:val="24"/>
          <w:lang w:eastAsia="en-GB"/>
        </w:rPr>
        <w:t xml:space="preserve">that </w:t>
      </w:r>
      <w:hyperlink r:id="rId85" w:history="1">
        <w:r w:rsidR="006426D9" w:rsidRPr="006426D9">
          <w:rPr>
            <w:rStyle w:val="Hyperlink"/>
            <w:rFonts w:ascii="Arial" w:eastAsia="Times New Roman" w:hAnsi="Arial" w:cs="Arial"/>
            <w:sz w:val="24"/>
            <w:szCs w:val="24"/>
            <w:lang w:eastAsia="en-GB"/>
          </w:rPr>
          <w:t>here</w:t>
        </w:r>
      </w:hyperlink>
      <w:r w:rsidR="006426D9">
        <w:rPr>
          <w:rFonts w:ascii="Arial" w:eastAsia="Times New Roman" w:hAnsi="Arial" w:cs="Arial"/>
          <w:sz w:val="24"/>
          <w:szCs w:val="24"/>
          <w:lang w:eastAsia="en-GB"/>
        </w:rPr>
        <w:t>.</w:t>
      </w:r>
    </w:p>
    <w:p w14:paraId="258EDF99" w14:textId="77777777" w:rsidR="006B4D47" w:rsidRDefault="006B4D47" w:rsidP="0001195D">
      <w:pPr>
        <w:spacing w:after="0" w:line="240" w:lineRule="auto"/>
        <w:rPr>
          <w:rFonts w:ascii="Arial" w:eastAsia="Times New Roman" w:hAnsi="Arial" w:cs="Arial"/>
          <w:sz w:val="24"/>
          <w:szCs w:val="24"/>
          <w:lang w:eastAsia="en-GB"/>
        </w:rPr>
      </w:pPr>
    </w:p>
    <w:p w14:paraId="4BE1B446" w14:textId="28E9BE99" w:rsidR="006B4D47" w:rsidRDefault="004F5FCC" w:rsidP="0001195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86" w:history="1">
        <w:r w:rsidRPr="004F5FCC">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find out more about the scheme and how to register.</w:t>
      </w:r>
    </w:p>
    <w:p w14:paraId="1427EA97" w14:textId="77777777" w:rsidR="00EC4360" w:rsidRPr="00CA7AF9" w:rsidRDefault="00EC4360" w:rsidP="0001195D">
      <w:pPr>
        <w:spacing w:after="0" w:line="240" w:lineRule="auto"/>
        <w:rPr>
          <w:rFonts w:ascii="Arial" w:eastAsia="Times New Roman" w:hAnsi="Arial" w:cs="Arial"/>
          <w:sz w:val="24"/>
          <w:szCs w:val="24"/>
          <w:lang w:eastAsia="en-GB"/>
        </w:rPr>
      </w:pPr>
    </w:p>
    <w:p w14:paraId="3659844F" w14:textId="578B9489" w:rsidR="00787D29" w:rsidRPr="006A0C8A" w:rsidRDefault="00DC040E" w:rsidP="0073009D">
      <w:pPr>
        <w:shd w:val="clear" w:color="auto" w:fill="FFFFFF"/>
        <w:spacing w:after="0" w:line="240" w:lineRule="auto"/>
        <w:rPr>
          <w:rFonts w:ascii="Arial" w:hAnsi="Arial" w:cs="Arial"/>
          <w:b/>
          <w:color w:val="050505"/>
          <w:sz w:val="28"/>
          <w:szCs w:val="28"/>
          <w:shd w:val="clear" w:color="auto" w:fill="FFFFFF"/>
        </w:rPr>
      </w:pPr>
      <w:r w:rsidRPr="006A0C8A">
        <w:rPr>
          <w:rFonts w:ascii="Arial" w:hAnsi="Arial" w:cs="Arial"/>
          <w:b/>
          <w:color w:val="050505"/>
          <w:sz w:val="28"/>
          <w:szCs w:val="28"/>
          <w:shd w:val="clear" w:color="auto" w:fill="FFFFFF"/>
        </w:rPr>
        <w:t>Deadline approaches for PCC Consultation</w:t>
      </w:r>
      <w:r w:rsidR="00C9675A" w:rsidRPr="006A0C8A">
        <w:rPr>
          <w:rFonts w:ascii="Arial" w:hAnsi="Arial" w:cs="Arial"/>
          <w:b/>
          <w:color w:val="050505"/>
          <w:sz w:val="28"/>
          <w:szCs w:val="28"/>
          <w:shd w:val="clear" w:color="auto" w:fill="FFFFFF"/>
        </w:rPr>
        <w:t xml:space="preserve"> on draft Police and Crime Plan.</w:t>
      </w:r>
    </w:p>
    <w:p w14:paraId="21432F4D" w14:textId="7901DC16" w:rsidR="00C9675A" w:rsidRPr="00135218" w:rsidRDefault="001A4C91" w:rsidP="0073009D">
      <w:pPr>
        <w:shd w:val="clear" w:color="auto" w:fill="FFFFFF"/>
        <w:spacing w:after="0" w:line="240" w:lineRule="auto"/>
        <w:rPr>
          <w:rFonts w:ascii="Arial" w:hAnsi="Arial" w:cs="Arial"/>
          <w:color w:val="050505"/>
          <w:sz w:val="24"/>
          <w:szCs w:val="24"/>
          <w:shd w:val="clear" w:color="auto" w:fill="FFFFFF"/>
        </w:rPr>
      </w:pPr>
      <w:r w:rsidRPr="00135218">
        <w:rPr>
          <w:rFonts w:ascii="Arial" w:hAnsi="Arial" w:cs="Arial"/>
          <w:color w:val="050505"/>
          <w:sz w:val="24"/>
          <w:szCs w:val="24"/>
          <w:shd w:val="clear" w:color="auto" w:fill="FFFFFF"/>
        </w:rPr>
        <w:t>The draft Police and Crime Plan will be available to view on the O</w:t>
      </w:r>
      <w:r w:rsidR="00692845">
        <w:rPr>
          <w:rFonts w:ascii="Arial" w:hAnsi="Arial" w:cs="Arial"/>
          <w:color w:val="050505"/>
          <w:sz w:val="24"/>
          <w:szCs w:val="24"/>
          <w:shd w:val="clear" w:color="auto" w:fill="FFFFFF"/>
        </w:rPr>
        <w:t xml:space="preserve">ffice of the </w:t>
      </w:r>
      <w:r w:rsidRPr="00135218">
        <w:rPr>
          <w:rFonts w:ascii="Arial" w:hAnsi="Arial" w:cs="Arial"/>
          <w:color w:val="050505"/>
          <w:sz w:val="24"/>
          <w:szCs w:val="24"/>
          <w:shd w:val="clear" w:color="auto" w:fill="FFFFFF"/>
        </w:rPr>
        <w:t>P</w:t>
      </w:r>
      <w:r w:rsidR="00692845">
        <w:rPr>
          <w:rFonts w:ascii="Arial" w:hAnsi="Arial" w:cs="Arial"/>
          <w:color w:val="050505"/>
          <w:sz w:val="24"/>
          <w:szCs w:val="24"/>
          <w:shd w:val="clear" w:color="auto" w:fill="FFFFFF"/>
        </w:rPr>
        <w:t xml:space="preserve">olice and </w:t>
      </w:r>
      <w:r w:rsidRPr="00135218">
        <w:rPr>
          <w:rFonts w:ascii="Arial" w:hAnsi="Arial" w:cs="Arial"/>
          <w:color w:val="050505"/>
          <w:sz w:val="24"/>
          <w:szCs w:val="24"/>
          <w:shd w:val="clear" w:color="auto" w:fill="FFFFFF"/>
        </w:rPr>
        <w:t>C</w:t>
      </w:r>
      <w:r w:rsidR="00692845">
        <w:rPr>
          <w:rFonts w:ascii="Arial" w:hAnsi="Arial" w:cs="Arial"/>
          <w:color w:val="050505"/>
          <w:sz w:val="24"/>
          <w:szCs w:val="24"/>
          <w:shd w:val="clear" w:color="auto" w:fill="FFFFFF"/>
        </w:rPr>
        <w:t xml:space="preserve">rime </w:t>
      </w:r>
      <w:r w:rsidRPr="00135218">
        <w:rPr>
          <w:rFonts w:ascii="Arial" w:hAnsi="Arial" w:cs="Arial"/>
          <w:color w:val="050505"/>
          <w:sz w:val="24"/>
          <w:szCs w:val="24"/>
          <w:shd w:val="clear" w:color="auto" w:fill="FFFFFF"/>
        </w:rPr>
        <w:t>C</w:t>
      </w:r>
      <w:r w:rsidR="00692845">
        <w:rPr>
          <w:rFonts w:ascii="Arial" w:hAnsi="Arial" w:cs="Arial"/>
          <w:color w:val="050505"/>
          <w:sz w:val="24"/>
          <w:szCs w:val="24"/>
          <w:shd w:val="clear" w:color="auto" w:fill="FFFFFF"/>
        </w:rPr>
        <w:t>ommissioner (OPCC)</w:t>
      </w:r>
      <w:r w:rsidRPr="00135218">
        <w:rPr>
          <w:rFonts w:ascii="Arial" w:hAnsi="Arial" w:cs="Arial"/>
          <w:color w:val="050505"/>
          <w:sz w:val="24"/>
          <w:szCs w:val="24"/>
          <w:shd w:val="clear" w:color="auto" w:fill="FFFFFF"/>
        </w:rPr>
        <w:t xml:space="preserve"> website until </w:t>
      </w:r>
      <w:r w:rsidRPr="00C143DE">
        <w:rPr>
          <w:rFonts w:ascii="Arial" w:hAnsi="Arial" w:cs="Arial"/>
          <w:b/>
          <w:bCs/>
          <w:color w:val="050505"/>
          <w:sz w:val="24"/>
          <w:szCs w:val="24"/>
          <w:shd w:val="clear" w:color="auto" w:fill="FFFFFF"/>
        </w:rPr>
        <w:t>Monday 8 November</w:t>
      </w:r>
      <w:r w:rsidRPr="00135218">
        <w:rPr>
          <w:rFonts w:ascii="Arial" w:hAnsi="Arial" w:cs="Arial"/>
          <w:color w:val="050505"/>
          <w:sz w:val="24"/>
          <w:szCs w:val="24"/>
          <w:shd w:val="clear" w:color="auto" w:fill="FFFFFF"/>
        </w:rPr>
        <w:t>.</w:t>
      </w:r>
    </w:p>
    <w:p w14:paraId="7712442E" w14:textId="77777777" w:rsidR="001A4C91" w:rsidRPr="00135218" w:rsidRDefault="001A4C91" w:rsidP="0073009D">
      <w:pPr>
        <w:shd w:val="clear" w:color="auto" w:fill="FFFFFF"/>
        <w:spacing w:after="0" w:line="240" w:lineRule="auto"/>
        <w:rPr>
          <w:rFonts w:ascii="Arial" w:hAnsi="Arial" w:cs="Arial"/>
          <w:color w:val="050505"/>
          <w:sz w:val="24"/>
          <w:szCs w:val="24"/>
          <w:shd w:val="clear" w:color="auto" w:fill="FFFFFF"/>
        </w:rPr>
      </w:pPr>
    </w:p>
    <w:p w14:paraId="54812A03" w14:textId="75F74730" w:rsidR="00DC040E" w:rsidRPr="00135218" w:rsidRDefault="00135218" w:rsidP="0073009D">
      <w:pPr>
        <w:shd w:val="clear" w:color="auto" w:fill="FFFFFF"/>
        <w:spacing w:after="0" w:line="240" w:lineRule="auto"/>
        <w:rPr>
          <w:rFonts w:ascii="Arial" w:hAnsi="Arial" w:cs="Arial"/>
          <w:color w:val="050505"/>
          <w:sz w:val="24"/>
          <w:szCs w:val="24"/>
          <w:shd w:val="clear" w:color="auto" w:fill="FFFFFF"/>
        </w:rPr>
      </w:pPr>
      <w:r w:rsidRPr="00135218">
        <w:rPr>
          <w:rFonts w:ascii="Arial" w:hAnsi="Arial" w:cs="Arial"/>
          <w:color w:val="050505"/>
          <w:sz w:val="24"/>
          <w:szCs w:val="24"/>
          <w:shd w:val="clear" w:color="auto" w:fill="FFFFFF"/>
        </w:rPr>
        <w:t xml:space="preserve">Please </w:t>
      </w:r>
      <w:hyperlink r:id="rId87" w:history="1">
        <w:r w:rsidRPr="00C143DE">
          <w:rPr>
            <w:rStyle w:val="Hyperlink"/>
            <w:rFonts w:ascii="Arial" w:hAnsi="Arial" w:cs="Arial"/>
            <w:sz w:val="24"/>
            <w:szCs w:val="24"/>
            <w:shd w:val="clear" w:color="auto" w:fill="FFFFFF"/>
          </w:rPr>
          <w:t>click here</w:t>
        </w:r>
      </w:hyperlink>
      <w:r w:rsidRPr="00135218">
        <w:rPr>
          <w:rFonts w:ascii="Arial" w:hAnsi="Arial" w:cs="Arial"/>
          <w:color w:val="050505"/>
          <w:sz w:val="24"/>
          <w:szCs w:val="24"/>
          <w:shd w:val="clear" w:color="auto" w:fill="FFFFFF"/>
        </w:rPr>
        <w:t xml:space="preserve"> to </w:t>
      </w:r>
      <w:r w:rsidR="00692845">
        <w:rPr>
          <w:rFonts w:ascii="Arial" w:hAnsi="Arial" w:cs="Arial"/>
          <w:color w:val="050505"/>
          <w:sz w:val="24"/>
          <w:szCs w:val="24"/>
          <w:shd w:val="clear" w:color="auto" w:fill="FFFFFF"/>
        </w:rPr>
        <w:t xml:space="preserve">read the draft plan and </w:t>
      </w:r>
      <w:r w:rsidR="00C143DE">
        <w:rPr>
          <w:rFonts w:ascii="Arial" w:hAnsi="Arial" w:cs="Arial"/>
          <w:color w:val="050505"/>
          <w:sz w:val="24"/>
          <w:szCs w:val="24"/>
          <w:shd w:val="clear" w:color="auto" w:fill="FFFFFF"/>
        </w:rPr>
        <w:t>take part in the consultation.</w:t>
      </w:r>
    </w:p>
    <w:p w14:paraId="0F4427C2" w14:textId="77777777" w:rsidR="00C143DE" w:rsidRPr="00E73BED" w:rsidRDefault="00C143DE" w:rsidP="0073009D">
      <w:pPr>
        <w:shd w:val="clear" w:color="auto" w:fill="FFFFFF"/>
        <w:spacing w:after="0" w:line="240" w:lineRule="auto"/>
        <w:rPr>
          <w:rFonts w:ascii="Arial" w:hAnsi="Arial" w:cs="Arial"/>
          <w:b/>
          <w:color w:val="050505"/>
          <w:sz w:val="24"/>
          <w:szCs w:val="24"/>
          <w:shd w:val="clear" w:color="auto" w:fill="FFFFFF"/>
        </w:rPr>
      </w:pPr>
    </w:p>
    <w:p w14:paraId="698952AE" w14:textId="24218E36"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73009D">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A1014B"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88"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A1014B"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9"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A1014B"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0"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A1014B"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1"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Default="00131263" w:rsidP="00E746D9">
      <w:pPr>
        <w:spacing w:after="0" w:line="240" w:lineRule="auto"/>
        <w:rPr>
          <w:rFonts w:ascii="Arial" w:hAnsi="Arial" w:cs="Arial"/>
          <w:b/>
          <w:sz w:val="36"/>
          <w:szCs w:val="36"/>
        </w:rPr>
      </w:pPr>
    </w:p>
    <w:p w14:paraId="0ADE37A3" w14:textId="3C87586D" w:rsidR="000C5D09"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2"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3"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7308411D"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1EB6DA17"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4"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5"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838A9F6" w14:textId="31674D9E" w:rsidR="005D69A9" w:rsidRPr="004E7A39" w:rsidRDefault="005D69A9" w:rsidP="00F451EA">
      <w:pPr>
        <w:shd w:val="clear" w:color="auto" w:fill="FFFFFF"/>
        <w:spacing w:after="0" w:line="240" w:lineRule="auto"/>
        <w:rPr>
          <w:rFonts w:ascii="Arial" w:eastAsia="Times New Roman" w:hAnsi="Arial" w:cs="Arial"/>
          <w:b/>
          <w:bCs/>
          <w:i/>
          <w:iCs/>
          <w:sz w:val="24"/>
          <w:szCs w:val="24"/>
          <w:lang w:eastAsia="en-GB"/>
        </w:rPr>
      </w:pPr>
    </w:p>
    <w:p w14:paraId="21876933" w14:textId="1BC8D23D" w:rsidR="008F55DF" w:rsidRPr="004E7A39" w:rsidRDefault="008F55DF" w:rsidP="00F451EA">
      <w:pPr>
        <w:shd w:val="clear" w:color="auto" w:fill="FFFFFF"/>
        <w:spacing w:after="0" w:line="240" w:lineRule="auto"/>
        <w:rPr>
          <w:rFonts w:ascii="Arial" w:eastAsia="Times New Roman" w:hAnsi="Arial" w:cs="Arial"/>
          <w:b/>
          <w:bCs/>
          <w:i/>
          <w:iCs/>
          <w:sz w:val="24"/>
          <w:szCs w:val="24"/>
          <w:lang w:eastAsia="en-GB"/>
        </w:rPr>
      </w:pPr>
    </w:p>
    <w:sectPr w:rsidR="008F55DF" w:rsidRPr="004E7A3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vid Peake" w:date="2021-11-05T09:10:00Z" w:initials="DP">
    <w:p w14:paraId="0F61A5CD" w14:textId="77777777" w:rsidR="00F47E9A" w:rsidRDefault="00F47E9A" w:rsidP="00F47E9A">
      <w:pPr>
        <w:pStyle w:val="CommentText"/>
        <w:rPr>
          <w:rFonts w:eastAsiaTheme="minorHAnsi" w:cstheme="minorBidi"/>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1A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8F6E" w16cex:dateUtc="2021-11-05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1A5CD" w16cid:durableId="252F8F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6850" w14:textId="77777777" w:rsidR="00753C81" w:rsidRDefault="00753C81" w:rsidP="00F34935">
      <w:pPr>
        <w:spacing w:after="0" w:line="240" w:lineRule="auto"/>
      </w:pPr>
      <w:r>
        <w:separator/>
      </w:r>
    </w:p>
  </w:endnote>
  <w:endnote w:type="continuationSeparator" w:id="0">
    <w:p w14:paraId="7CD3B135" w14:textId="77777777" w:rsidR="00753C81" w:rsidRDefault="00753C81"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CA48" w14:textId="77777777" w:rsidR="00753C81" w:rsidRDefault="00753C81" w:rsidP="00F34935">
      <w:pPr>
        <w:spacing w:after="0" w:line="240" w:lineRule="auto"/>
      </w:pPr>
      <w:r>
        <w:separator/>
      </w:r>
    </w:p>
  </w:footnote>
  <w:footnote w:type="continuationSeparator" w:id="0">
    <w:p w14:paraId="33F4E09C" w14:textId="77777777" w:rsidR="00753C81" w:rsidRDefault="00753C81"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4F05"/>
    <w:multiLevelType w:val="hybridMultilevel"/>
    <w:tmpl w:val="0EFA00B0"/>
    <w:lvl w:ilvl="0" w:tplc="08090001">
      <w:start w:val="1"/>
      <w:numFmt w:val="bullet"/>
      <w:lvlText w:val=""/>
      <w:lvlJc w:val="left"/>
      <w:pPr>
        <w:ind w:left="720" w:hanging="360"/>
      </w:pPr>
      <w:rPr>
        <w:rFonts w:ascii="Symbol" w:hAnsi="Symbol" w:hint="default"/>
      </w:rPr>
    </w:lvl>
    <w:lvl w:ilvl="1" w:tplc="BFEC364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7FE7"/>
    <w:multiLevelType w:val="multilevel"/>
    <w:tmpl w:val="27B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C3E0D"/>
    <w:multiLevelType w:val="hybridMultilevel"/>
    <w:tmpl w:val="9822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57886E78"/>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01A1E"/>
    <w:multiLevelType w:val="multilevel"/>
    <w:tmpl w:val="4678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05988"/>
    <w:multiLevelType w:val="hybridMultilevel"/>
    <w:tmpl w:val="4258AC5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9" w15:restartNumberingAfterBreak="0">
    <w:nsid w:val="22571D54"/>
    <w:multiLevelType w:val="hybridMultilevel"/>
    <w:tmpl w:val="76D89648"/>
    <w:lvl w:ilvl="0" w:tplc="F0D6C5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E1326"/>
    <w:multiLevelType w:val="hybridMultilevel"/>
    <w:tmpl w:val="BFD4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C1941"/>
    <w:multiLevelType w:val="hybridMultilevel"/>
    <w:tmpl w:val="0ABAB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424E1"/>
    <w:multiLevelType w:val="hybridMultilevel"/>
    <w:tmpl w:val="61B6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16CDD"/>
    <w:multiLevelType w:val="hybridMultilevel"/>
    <w:tmpl w:val="708A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C0B44"/>
    <w:multiLevelType w:val="hybridMultilevel"/>
    <w:tmpl w:val="A4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74CAD"/>
    <w:multiLevelType w:val="hybridMultilevel"/>
    <w:tmpl w:val="569AE2C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0" w15:restartNumberingAfterBreak="0">
    <w:nsid w:val="67F31AA1"/>
    <w:multiLevelType w:val="multilevel"/>
    <w:tmpl w:val="72F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252CE8"/>
    <w:multiLevelType w:val="hybridMultilevel"/>
    <w:tmpl w:val="87DA608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2" w15:restartNumberingAfterBreak="0">
    <w:nsid w:val="6DF3458B"/>
    <w:multiLevelType w:val="hybridMultilevel"/>
    <w:tmpl w:val="985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12FCE"/>
    <w:multiLevelType w:val="hybridMultilevel"/>
    <w:tmpl w:val="69C62AF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4" w15:restartNumberingAfterBreak="0">
    <w:nsid w:val="715173BB"/>
    <w:multiLevelType w:val="hybridMultilevel"/>
    <w:tmpl w:val="183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F1480"/>
    <w:multiLevelType w:val="hybridMultilevel"/>
    <w:tmpl w:val="F280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F379B"/>
    <w:multiLevelType w:val="hybridMultilevel"/>
    <w:tmpl w:val="3CA8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92172"/>
    <w:multiLevelType w:val="hybridMultilevel"/>
    <w:tmpl w:val="A348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4"/>
  </w:num>
  <w:num w:numId="5">
    <w:abstractNumId w:val="17"/>
  </w:num>
  <w:num w:numId="6">
    <w:abstractNumId w:val="21"/>
  </w:num>
  <w:num w:numId="7">
    <w:abstractNumId w:val="26"/>
  </w:num>
  <w:num w:numId="8">
    <w:abstractNumId w:val="6"/>
  </w:num>
  <w:num w:numId="9">
    <w:abstractNumId w:val="15"/>
  </w:num>
  <w:num w:numId="10">
    <w:abstractNumId w:val="0"/>
  </w:num>
  <w:num w:numId="11">
    <w:abstractNumId w:val="7"/>
  </w:num>
  <w:num w:numId="12">
    <w:abstractNumId w:val="19"/>
  </w:num>
  <w:num w:numId="13">
    <w:abstractNumId w:val="2"/>
  </w:num>
  <w:num w:numId="14">
    <w:abstractNumId w:val="25"/>
  </w:num>
  <w:num w:numId="15">
    <w:abstractNumId w:val="27"/>
  </w:num>
  <w:num w:numId="16">
    <w:abstractNumId w:val="11"/>
  </w:num>
  <w:num w:numId="17">
    <w:abstractNumId w:val="25"/>
  </w:num>
  <w:num w:numId="18">
    <w:abstractNumId w:val="21"/>
  </w:num>
  <w:num w:numId="19">
    <w:abstractNumId w:val="10"/>
  </w:num>
  <w:num w:numId="20">
    <w:abstractNumId w:val="3"/>
  </w:num>
  <w:num w:numId="21">
    <w:abstractNumId w:val="22"/>
  </w:num>
  <w:num w:numId="22">
    <w:abstractNumId w:val="20"/>
  </w:num>
  <w:num w:numId="23">
    <w:abstractNumId w:val="9"/>
  </w:num>
  <w:num w:numId="24">
    <w:abstractNumId w:val="16"/>
  </w:num>
  <w:num w:numId="25">
    <w:abstractNumId w:val="13"/>
  </w:num>
  <w:num w:numId="26">
    <w:abstractNumId w:val="18"/>
  </w:num>
  <w:num w:numId="27">
    <w:abstractNumId w:val="24"/>
  </w:num>
  <w:num w:numId="28">
    <w:abstractNumId w:val="4"/>
  </w:num>
  <w:num w:numId="29">
    <w:abstractNumId w:val="28"/>
  </w:num>
  <w:num w:numId="30">
    <w:abstractNumId w:val="8"/>
  </w:num>
  <w:num w:numId="31">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Peake">
    <w15:presenceInfo w15:providerId="AD" w15:userId="S::DAPeake@somerset.gov.uk::fbf18fc2-6ca9-42e5-9790-06e06235e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10EA"/>
    <w:rsid w:val="000010F0"/>
    <w:rsid w:val="00001469"/>
    <w:rsid w:val="00001739"/>
    <w:rsid w:val="000018F2"/>
    <w:rsid w:val="000019EB"/>
    <w:rsid w:val="000020C7"/>
    <w:rsid w:val="000025C0"/>
    <w:rsid w:val="00002755"/>
    <w:rsid w:val="00002984"/>
    <w:rsid w:val="0000396E"/>
    <w:rsid w:val="00003D85"/>
    <w:rsid w:val="00003DEC"/>
    <w:rsid w:val="00003E95"/>
    <w:rsid w:val="000040D2"/>
    <w:rsid w:val="0000418D"/>
    <w:rsid w:val="000043C8"/>
    <w:rsid w:val="00004487"/>
    <w:rsid w:val="000045AD"/>
    <w:rsid w:val="00004737"/>
    <w:rsid w:val="00004B29"/>
    <w:rsid w:val="0000551C"/>
    <w:rsid w:val="0000586C"/>
    <w:rsid w:val="00005F2D"/>
    <w:rsid w:val="00005F99"/>
    <w:rsid w:val="0000667C"/>
    <w:rsid w:val="000067E8"/>
    <w:rsid w:val="000069B8"/>
    <w:rsid w:val="00006AEC"/>
    <w:rsid w:val="00006B81"/>
    <w:rsid w:val="00006DE8"/>
    <w:rsid w:val="00007754"/>
    <w:rsid w:val="000079A1"/>
    <w:rsid w:val="00007B51"/>
    <w:rsid w:val="000103A9"/>
    <w:rsid w:val="00010673"/>
    <w:rsid w:val="00010A63"/>
    <w:rsid w:val="000114CC"/>
    <w:rsid w:val="00011728"/>
    <w:rsid w:val="00011898"/>
    <w:rsid w:val="0001195D"/>
    <w:rsid w:val="000119F4"/>
    <w:rsid w:val="00011C64"/>
    <w:rsid w:val="00011E80"/>
    <w:rsid w:val="00011ED9"/>
    <w:rsid w:val="00012577"/>
    <w:rsid w:val="0001292E"/>
    <w:rsid w:val="00012985"/>
    <w:rsid w:val="00012CEF"/>
    <w:rsid w:val="00012D31"/>
    <w:rsid w:val="0001302F"/>
    <w:rsid w:val="0001303C"/>
    <w:rsid w:val="000130E3"/>
    <w:rsid w:val="0001316A"/>
    <w:rsid w:val="000136E0"/>
    <w:rsid w:val="00013886"/>
    <w:rsid w:val="00013DCA"/>
    <w:rsid w:val="0001488C"/>
    <w:rsid w:val="00014A4B"/>
    <w:rsid w:val="00014B59"/>
    <w:rsid w:val="00014E24"/>
    <w:rsid w:val="00015035"/>
    <w:rsid w:val="00015066"/>
    <w:rsid w:val="00015189"/>
    <w:rsid w:val="0001539C"/>
    <w:rsid w:val="00015DC9"/>
    <w:rsid w:val="00015F4E"/>
    <w:rsid w:val="000160B7"/>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139"/>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63F"/>
    <w:rsid w:val="00024B62"/>
    <w:rsid w:val="00024CF6"/>
    <w:rsid w:val="00024D4A"/>
    <w:rsid w:val="00024E19"/>
    <w:rsid w:val="00024EDC"/>
    <w:rsid w:val="0002500A"/>
    <w:rsid w:val="0002517D"/>
    <w:rsid w:val="000251E2"/>
    <w:rsid w:val="0002527F"/>
    <w:rsid w:val="000259AB"/>
    <w:rsid w:val="000259F9"/>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81"/>
    <w:rsid w:val="00035673"/>
    <w:rsid w:val="00035768"/>
    <w:rsid w:val="0003597D"/>
    <w:rsid w:val="000362AE"/>
    <w:rsid w:val="00036466"/>
    <w:rsid w:val="000364D8"/>
    <w:rsid w:val="000364E5"/>
    <w:rsid w:val="00036638"/>
    <w:rsid w:val="00036B9C"/>
    <w:rsid w:val="00036C0A"/>
    <w:rsid w:val="00036C4C"/>
    <w:rsid w:val="00036D5B"/>
    <w:rsid w:val="00036F52"/>
    <w:rsid w:val="0003763C"/>
    <w:rsid w:val="00037AEE"/>
    <w:rsid w:val="00037BC6"/>
    <w:rsid w:val="00037C0C"/>
    <w:rsid w:val="00037DDB"/>
    <w:rsid w:val="00037E7C"/>
    <w:rsid w:val="0004001F"/>
    <w:rsid w:val="00040463"/>
    <w:rsid w:val="00040CCA"/>
    <w:rsid w:val="000410CC"/>
    <w:rsid w:val="000410D2"/>
    <w:rsid w:val="00041983"/>
    <w:rsid w:val="000419B0"/>
    <w:rsid w:val="0004208E"/>
    <w:rsid w:val="000420FC"/>
    <w:rsid w:val="00042DBD"/>
    <w:rsid w:val="000432C8"/>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6B8"/>
    <w:rsid w:val="000477BA"/>
    <w:rsid w:val="00047B61"/>
    <w:rsid w:val="00047D5B"/>
    <w:rsid w:val="00047E6F"/>
    <w:rsid w:val="000502E8"/>
    <w:rsid w:val="00050745"/>
    <w:rsid w:val="000508AA"/>
    <w:rsid w:val="00050AC0"/>
    <w:rsid w:val="00050BB6"/>
    <w:rsid w:val="00050D3F"/>
    <w:rsid w:val="00050FAE"/>
    <w:rsid w:val="000510D9"/>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6FB"/>
    <w:rsid w:val="00061BE7"/>
    <w:rsid w:val="000620EE"/>
    <w:rsid w:val="00062461"/>
    <w:rsid w:val="000625AD"/>
    <w:rsid w:val="00062C9D"/>
    <w:rsid w:val="00062D5F"/>
    <w:rsid w:val="00062DDD"/>
    <w:rsid w:val="0006327A"/>
    <w:rsid w:val="000636EC"/>
    <w:rsid w:val="00063775"/>
    <w:rsid w:val="00063E42"/>
    <w:rsid w:val="0006423D"/>
    <w:rsid w:val="00064449"/>
    <w:rsid w:val="000644C5"/>
    <w:rsid w:val="0006465C"/>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0C8"/>
    <w:rsid w:val="0006715F"/>
    <w:rsid w:val="00067459"/>
    <w:rsid w:val="000678F7"/>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F3"/>
    <w:rsid w:val="00072AF5"/>
    <w:rsid w:val="00072F44"/>
    <w:rsid w:val="000731A6"/>
    <w:rsid w:val="000731CC"/>
    <w:rsid w:val="00073256"/>
    <w:rsid w:val="000738C9"/>
    <w:rsid w:val="00073F8F"/>
    <w:rsid w:val="000741A9"/>
    <w:rsid w:val="0007439A"/>
    <w:rsid w:val="0007453A"/>
    <w:rsid w:val="0007489B"/>
    <w:rsid w:val="000748C4"/>
    <w:rsid w:val="000748EC"/>
    <w:rsid w:val="000748FB"/>
    <w:rsid w:val="00074A48"/>
    <w:rsid w:val="00074AEC"/>
    <w:rsid w:val="00074C43"/>
    <w:rsid w:val="000752DF"/>
    <w:rsid w:val="0007578B"/>
    <w:rsid w:val="000759C4"/>
    <w:rsid w:val="00075AF1"/>
    <w:rsid w:val="00076860"/>
    <w:rsid w:val="0007697C"/>
    <w:rsid w:val="000769D9"/>
    <w:rsid w:val="00076AAB"/>
    <w:rsid w:val="00076BC1"/>
    <w:rsid w:val="00076D2F"/>
    <w:rsid w:val="000773FF"/>
    <w:rsid w:val="000774B1"/>
    <w:rsid w:val="00077653"/>
    <w:rsid w:val="0007792C"/>
    <w:rsid w:val="00077D1C"/>
    <w:rsid w:val="00077F9E"/>
    <w:rsid w:val="00080441"/>
    <w:rsid w:val="00080734"/>
    <w:rsid w:val="00080D26"/>
    <w:rsid w:val="00080ED3"/>
    <w:rsid w:val="0008148C"/>
    <w:rsid w:val="000816E6"/>
    <w:rsid w:val="00081769"/>
    <w:rsid w:val="00081A28"/>
    <w:rsid w:val="00081A65"/>
    <w:rsid w:val="00081D3F"/>
    <w:rsid w:val="000827EB"/>
    <w:rsid w:val="00082FB9"/>
    <w:rsid w:val="000837DC"/>
    <w:rsid w:val="00083A33"/>
    <w:rsid w:val="00083D61"/>
    <w:rsid w:val="00083EFF"/>
    <w:rsid w:val="000843BA"/>
    <w:rsid w:val="000844F7"/>
    <w:rsid w:val="00084553"/>
    <w:rsid w:val="00084947"/>
    <w:rsid w:val="000849D3"/>
    <w:rsid w:val="00084A4C"/>
    <w:rsid w:val="00084CC6"/>
    <w:rsid w:val="00084F8C"/>
    <w:rsid w:val="000851B1"/>
    <w:rsid w:val="0008557F"/>
    <w:rsid w:val="00086033"/>
    <w:rsid w:val="000862F5"/>
    <w:rsid w:val="00086362"/>
    <w:rsid w:val="000864D9"/>
    <w:rsid w:val="00086A3A"/>
    <w:rsid w:val="00086D47"/>
    <w:rsid w:val="00087E52"/>
    <w:rsid w:val="00087F7F"/>
    <w:rsid w:val="00090314"/>
    <w:rsid w:val="000904ED"/>
    <w:rsid w:val="00090527"/>
    <w:rsid w:val="0009055C"/>
    <w:rsid w:val="00090906"/>
    <w:rsid w:val="00090F9B"/>
    <w:rsid w:val="0009121C"/>
    <w:rsid w:val="000916D1"/>
    <w:rsid w:val="00091A4A"/>
    <w:rsid w:val="00091B44"/>
    <w:rsid w:val="00091C18"/>
    <w:rsid w:val="00091D30"/>
    <w:rsid w:val="00091EF6"/>
    <w:rsid w:val="00091F8A"/>
    <w:rsid w:val="00091FD4"/>
    <w:rsid w:val="000921E5"/>
    <w:rsid w:val="00092587"/>
    <w:rsid w:val="00092848"/>
    <w:rsid w:val="000929A8"/>
    <w:rsid w:val="00092A10"/>
    <w:rsid w:val="000930AD"/>
    <w:rsid w:val="00093234"/>
    <w:rsid w:val="0009361E"/>
    <w:rsid w:val="00093BA5"/>
    <w:rsid w:val="00093BC4"/>
    <w:rsid w:val="00093FE0"/>
    <w:rsid w:val="0009498E"/>
    <w:rsid w:val="000952FA"/>
    <w:rsid w:val="000958A1"/>
    <w:rsid w:val="0009613C"/>
    <w:rsid w:val="00096537"/>
    <w:rsid w:val="00096615"/>
    <w:rsid w:val="00096713"/>
    <w:rsid w:val="0009684F"/>
    <w:rsid w:val="00096B9B"/>
    <w:rsid w:val="00097142"/>
    <w:rsid w:val="000973B7"/>
    <w:rsid w:val="000974F7"/>
    <w:rsid w:val="0009768C"/>
    <w:rsid w:val="00097BE8"/>
    <w:rsid w:val="00097C28"/>
    <w:rsid w:val="000A0357"/>
    <w:rsid w:val="000A050D"/>
    <w:rsid w:val="000A0655"/>
    <w:rsid w:val="000A0722"/>
    <w:rsid w:val="000A0B6B"/>
    <w:rsid w:val="000A1024"/>
    <w:rsid w:val="000A10AE"/>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3B7"/>
    <w:rsid w:val="000A44BD"/>
    <w:rsid w:val="000A45DF"/>
    <w:rsid w:val="000A4772"/>
    <w:rsid w:val="000A48A8"/>
    <w:rsid w:val="000A48AB"/>
    <w:rsid w:val="000A4BB5"/>
    <w:rsid w:val="000A4C48"/>
    <w:rsid w:val="000A503B"/>
    <w:rsid w:val="000A568B"/>
    <w:rsid w:val="000A5ABF"/>
    <w:rsid w:val="000A5D60"/>
    <w:rsid w:val="000A5FE9"/>
    <w:rsid w:val="000A6380"/>
    <w:rsid w:val="000A6911"/>
    <w:rsid w:val="000A6987"/>
    <w:rsid w:val="000A6BAD"/>
    <w:rsid w:val="000A6CFD"/>
    <w:rsid w:val="000A75B2"/>
    <w:rsid w:val="000A7A5F"/>
    <w:rsid w:val="000A7AF1"/>
    <w:rsid w:val="000A7F7A"/>
    <w:rsid w:val="000B072C"/>
    <w:rsid w:val="000B0805"/>
    <w:rsid w:val="000B0A03"/>
    <w:rsid w:val="000B0B07"/>
    <w:rsid w:val="000B0B61"/>
    <w:rsid w:val="000B1012"/>
    <w:rsid w:val="000B1BB0"/>
    <w:rsid w:val="000B1FBB"/>
    <w:rsid w:val="000B2071"/>
    <w:rsid w:val="000B21A9"/>
    <w:rsid w:val="000B2464"/>
    <w:rsid w:val="000B2578"/>
    <w:rsid w:val="000B27C9"/>
    <w:rsid w:val="000B2906"/>
    <w:rsid w:val="000B290E"/>
    <w:rsid w:val="000B2A15"/>
    <w:rsid w:val="000B2A78"/>
    <w:rsid w:val="000B2E83"/>
    <w:rsid w:val="000B2FDF"/>
    <w:rsid w:val="000B3393"/>
    <w:rsid w:val="000B3947"/>
    <w:rsid w:val="000B3999"/>
    <w:rsid w:val="000B39C7"/>
    <w:rsid w:val="000B3A04"/>
    <w:rsid w:val="000B3B2B"/>
    <w:rsid w:val="000B3D33"/>
    <w:rsid w:val="000B4036"/>
    <w:rsid w:val="000B48C5"/>
    <w:rsid w:val="000B4D6A"/>
    <w:rsid w:val="000B51FC"/>
    <w:rsid w:val="000B53C6"/>
    <w:rsid w:val="000B5A5A"/>
    <w:rsid w:val="000B5AFE"/>
    <w:rsid w:val="000B5B59"/>
    <w:rsid w:val="000B5EAC"/>
    <w:rsid w:val="000B6296"/>
    <w:rsid w:val="000B6303"/>
    <w:rsid w:val="000B635A"/>
    <w:rsid w:val="000B69C6"/>
    <w:rsid w:val="000B6BFE"/>
    <w:rsid w:val="000B6C90"/>
    <w:rsid w:val="000B6D26"/>
    <w:rsid w:val="000B72B3"/>
    <w:rsid w:val="000B74FE"/>
    <w:rsid w:val="000B7686"/>
    <w:rsid w:val="000B77CD"/>
    <w:rsid w:val="000B77DA"/>
    <w:rsid w:val="000B7CC9"/>
    <w:rsid w:val="000B7DE5"/>
    <w:rsid w:val="000C0572"/>
    <w:rsid w:val="000C0E79"/>
    <w:rsid w:val="000C0F10"/>
    <w:rsid w:val="000C110D"/>
    <w:rsid w:val="000C15D7"/>
    <w:rsid w:val="000C17E4"/>
    <w:rsid w:val="000C1895"/>
    <w:rsid w:val="000C1898"/>
    <w:rsid w:val="000C19C2"/>
    <w:rsid w:val="000C2187"/>
    <w:rsid w:val="000C22C9"/>
    <w:rsid w:val="000C24B0"/>
    <w:rsid w:val="000C2727"/>
    <w:rsid w:val="000C29E8"/>
    <w:rsid w:val="000C30FD"/>
    <w:rsid w:val="000C3619"/>
    <w:rsid w:val="000C39A2"/>
    <w:rsid w:val="000C3BB6"/>
    <w:rsid w:val="000C3C22"/>
    <w:rsid w:val="000C3D08"/>
    <w:rsid w:val="000C3F07"/>
    <w:rsid w:val="000C49B8"/>
    <w:rsid w:val="000C4D59"/>
    <w:rsid w:val="000C52B3"/>
    <w:rsid w:val="000C5628"/>
    <w:rsid w:val="000C567F"/>
    <w:rsid w:val="000C5C74"/>
    <w:rsid w:val="000C5CEC"/>
    <w:rsid w:val="000C5D09"/>
    <w:rsid w:val="000C5EA6"/>
    <w:rsid w:val="000C632D"/>
    <w:rsid w:val="000C6555"/>
    <w:rsid w:val="000C674A"/>
    <w:rsid w:val="000C6A30"/>
    <w:rsid w:val="000C6B84"/>
    <w:rsid w:val="000C7025"/>
    <w:rsid w:val="000C715F"/>
    <w:rsid w:val="000C7258"/>
    <w:rsid w:val="000C74C7"/>
    <w:rsid w:val="000C7943"/>
    <w:rsid w:val="000C7FDC"/>
    <w:rsid w:val="000D003E"/>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2A1E"/>
    <w:rsid w:val="000D389E"/>
    <w:rsid w:val="000D3ACB"/>
    <w:rsid w:val="000D3B67"/>
    <w:rsid w:val="000D3E7C"/>
    <w:rsid w:val="000D4297"/>
    <w:rsid w:val="000D4700"/>
    <w:rsid w:val="000D47CA"/>
    <w:rsid w:val="000D4DEC"/>
    <w:rsid w:val="000D509A"/>
    <w:rsid w:val="000D510D"/>
    <w:rsid w:val="000D56E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9CC"/>
    <w:rsid w:val="000D7B06"/>
    <w:rsid w:val="000E0B10"/>
    <w:rsid w:val="000E0EB1"/>
    <w:rsid w:val="000E103A"/>
    <w:rsid w:val="000E1167"/>
    <w:rsid w:val="000E17CC"/>
    <w:rsid w:val="000E17E4"/>
    <w:rsid w:val="000E19BF"/>
    <w:rsid w:val="000E1A3D"/>
    <w:rsid w:val="000E1E74"/>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93E"/>
    <w:rsid w:val="000F0AC8"/>
    <w:rsid w:val="000F1610"/>
    <w:rsid w:val="000F181A"/>
    <w:rsid w:val="000F1D0D"/>
    <w:rsid w:val="000F1D9A"/>
    <w:rsid w:val="000F1F4C"/>
    <w:rsid w:val="000F22B8"/>
    <w:rsid w:val="000F281A"/>
    <w:rsid w:val="000F2A5B"/>
    <w:rsid w:val="000F33DE"/>
    <w:rsid w:val="000F3449"/>
    <w:rsid w:val="000F3EF8"/>
    <w:rsid w:val="000F4321"/>
    <w:rsid w:val="000F4721"/>
    <w:rsid w:val="000F5A30"/>
    <w:rsid w:val="000F61CF"/>
    <w:rsid w:val="000F640E"/>
    <w:rsid w:val="000F692D"/>
    <w:rsid w:val="000F6A9C"/>
    <w:rsid w:val="000F6B57"/>
    <w:rsid w:val="000F715E"/>
    <w:rsid w:val="000F76AB"/>
    <w:rsid w:val="000F7976"/>
    <w:rsid w:val="000F7D37"/>
    <w:rsid w:val="0010054A"/>
    <w:rsid w:val="001006D7"/>
    <w:rsid w:val="001008F2"/>
    <w:rsid w:val="00100EC1"/>
    <w:rsid w:val="0010105F"/>
    <w:rsid w:val="001010BE"/>
    <w:rsid w:val="001013B3"/>
    <w:rsid w:val="00101588"/>
    <w:rsid w:val="001016CB"/>
    <w:rsid w:val="0010171A"/>
    <w:rsid w:val="00101B57"/>
    <w:rsid w:val="00101C96"/>
    <w:rsid w:val="00101D93"/>
    <w:rsid w:val="00101E5D"/>
    <w:rsid w:val="00102428"/>
    <w:rsid w:val="0010287F"/>
    <w:rsid w:val="001028D6"/>
    <w:rsid w:val="00102BB4"/>
    <w:rsid w:val="00102FCF"/>
    <w:rsid w:val="001035B7"/>
    <w:rsid w:val="0010365B"/>
    <w:rsid w:val="00103A76"/>
    <w:rsid w:val="00103B13"/>
    <w:rsid w:val="00104031"/>
    <w:rsid w:val="0010490D"/>
    <w:rsid w:val="00104AAF"/>
    <w:rsid w:val="00104B06"/>
    <w:rsid w:val="00104D52"/>
    <w:rsid w:val="00104E02"/>
    <w:rsid w:val="001050EE"/>
    <w:rsid w:val="001052C3"/>
    <w:rsid w:val="001052D6"/>
    <w:rsid w:val="001053AF"/>
    <w:rsid w:val="001054E4"/>
    <w:rsid w:val="0010562F"/>
    <w:rsid w:val="001059EF"/>
    <w:rsid w:val="00105A16"/>
    <w:rsid w:val="00105A41"/>
    <w:rsid w:val="00106A0C"/>
    <w:rsid w:val="0010721B"/>
    <w:rsid w:val="0010722C"/>
    <w:rsid w:val="001072F3"/>
    <w:rsid w:val="001076ED"/>
    <w:rsid w:val="001079B2"/>
    <w:rsid w:val="00107C93"/>
    <w:rsid w:val="00110229"/>
    <w:rsid w:val="0011052D"/>
    <w:rsid w:val="001106ED"/>
    <w:rsid w:val="00110A48"/>
    <w:rsid w:val="00110F79"/>
    <w:rsid w:val="001112BA"/>
    <w:rsid w:val="001119DC"/>
    <w:rsid w:val="00111C4A"/>
    <w:rsid w:val="0011276C"/>
    <w:rsid w:val="001128CD"/>
    <w:rsid w:val="00112EDA"/>
    <w:rsid w:val="00112EE8"/>
    <w:rsid w:val="00112F19"/>
    <w:rsid w:val="0011313E"/>
    <w:rsid w:val="00113323"/>
    <w:rsid w:val="00113566"/>
    <w:rsid w:val="00113981"/>
    <w:rsid w:val="00113BB1"/>
    <w:rsid w:val="00113C8E"/>
    <w:rsid w:val="00113E50"/>
    <w:rsid w:val="00113ED8"/>
    <w:rsid w:val="0011434B"/>
    <w:rsid w:val="001147F4"/>
    <w:rsid w:val="00114804"/>
    <w:rsid w:val="00114E94"/>
    <w:rsid w:val="00114FA8"/>
    <w:rsid w:val="00115AD3"/>
    <w:rsid w:val="001162C1"/>
    <w:rsid w:val="001165CB"/>
    <w:rsid w:val="001166F5"/>
    <w:rsid w:val="00116D32"/>
    <w:rsid w:val="00117465"/>
    <w:rsid w:val="00117474"/>
    <w:rsid w:val="00117676"/>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790"/>
    <w:rsid w:val="00121844"/>
    <w:rsid w:val="00121E0A"/>
    <w:rsid w:val="001220FC"/>
    <w:rsid w:val="001221B3"/>
    <w:rsid w:val="001223CB"/>
    <w:rsid w:val="00122F93"/>
    <w:rsid w:val="00123222"/>
    <w:rsid w:val="00123389"/>
    <w:rsid w:val="00123B2D"/>
    <w:rsid w:val="00123B66"/>
    <w:rsid w:val="00123DC9"/>
    <w:rsid w:val="00124054"/>
    <w:rsid w:val="00124133"/>
    <w:rsid w:val="001247E9"/>
    <w:rsid w:val="00124896"/>
    <w:rsid w:val="00124AD7"/>
    <w:rsid w:val="00124EE1"/>
    <w:rsid w:val="00124F28"/>
    <w:rsid w:val="0012515E"/>
    <w:rsid w:val="00125507"/>
    <w:rsid w:val="00125697"/>
    <w:rsid w:val="00125AF6"/>
    <w:rsid w:val="001262C7"/>
    <w:rsid w:val="00126989"/>
    <w:rsid w:val="0012708F"/>
    <w:rsid w:val="00127502"/>
    <w:rsid w:val="00127642"/>
    <w:rsid w:val="0012776A"/>
    <w:rsid w:val="00127C22"/>
    <w:rsid w:val="00127F5C"/>
    <w:rsid w:val="00130057"/>
    <w:rsid w:val="001301B1"/>
    <w:rsid w:val="001304A4"/>
    <w:rsid w:val="00130A89"/>
    <w:rsid w:val="00130D87"/>
    <w:rsid w:val="00131144"/>
    <w:rsid w:val="00131263"/>
    <w:rsid w:val="00131363"/>
    <w:rsid w:val="001315EF"/>
    <w:rsid w:val="001317EE"/>
    <w:rsid w:val="00131842"/>
    <w:rsid w:val="00131A38"/>
    <w:rsid w:val="00131B54"/>
    <w:rsid w:val="0013252D"/>
    <w:rsid w:val="001327DD"/>
    <w:rsid w:val="00133673"/>
    <w:rsid w:val="001338EC"/>
    <w:rsid w:val="001338FC"/>
    <w:rsid w:val="00133985"/>
    <w:rsid w:val="00133B2C"/>
    <w:rsid w:val="00133B60"/>
    <w:rsid w:val="00133DB3"/>
    <w:rsid w:val="00133E2E"/>
    <w:rsid w:val="00133FF4"/>
    <w:rsid w:val="001345CE"/>
    <w:rsid w:val="00134907"/>
    <w:rsid w:val="001349BC"/>
    <w:rsid w:val="00134B9C"/>
    <w:rsid w:val="00134E94"/>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156A"/>
    <w:rsid w:val="001416E9"/>
    <w:rsid w:val="00141708"/>
    <w:rsid w:val="00141897"/>
    <w:rsid w:val="00141E0B"/>
    <w:rsid w:val="001420E2"/>
    <w:rsid w:val="00142271"/>
    <w:rsid w:val="001429ED"/>
    <w:rsid w:val="00142CE6"/>
    <w:rsid w:val="001433E3"/>
    <w:rsid w:val="0014370C"/>
    <w:rsid w:val="0014371B"/>
    <w:rsid w:val="00143E03"/>
    <w:rsid w:val="00143E66"/>
    <w:rsid w:val="0014418E"/>
    <w:rsid w:val="001445BB"/>
    <w:rsid w:val="00144E78"/>
    <w:rsid w:val="00144FC0"/>
    <w:rsid w:val="00145564"/>
    <w:rsid w:val="001459BD"/>
    <w:rsid w:val="00145A8A"/>
    <w:rsid w:val="00146074"/>
    <w:rsid w:val="00146191"/>
    <w:rsid w:val="00146867"/>
    <w:rsid w:val="001470B8"/>
    <w:rsid w:val="001479AA"/>
    <w:rsid w:val="00147C02"/>
    <w:rsid w:val="00147CB8"/>
    <w:rsid w:val="00147CBB"/>
    <w:rsid w:val="00147EB3"/>
    <w:rsid w:val="00150300"/>
    <w:rsid w:val="00150857"/>
    <w:rsid w:val="00150F93"/>
    <w:rsid w:val="00151447"/>
    <w:rsid w:val="00151768"/>
    <w:rsid w:val="00151A38"/>
    <w:rsid w:val="00151C8C"/>
    <w:rsid w:val="00151F13"/>
    <w:rsid w:val="0015234A"/>
    <w:rsid w:val="001524CB"/>
    <w:rsid w:val="00152C09"/>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600"/>
    <w:rsid w:val="00155899"/>
    <w:rsid w:val="00155A42"/>
    <w:rsid w:val="00155EA2"/>
    <w:rsid w:val="00155EC3"/>
    <w:rsid w:val="00156247"/>
    <w:rsid w:val="00156543"/>
    <w:rsid w:val="001566B8"/>
    <w:rsid w:val="001567DA"/>
    <w:rsid w:val="001569A0"/>
    <w:rsid w:val="00156B8D"/>
    <w:rsid w:val="00156F58"/>
    <w:rsid w:val="00157D18"/>
    <w:rsid w:val="00157DCE"/>
    <w:rsid w:val="001602C2"/>
    <w:rsid w:val="001603EC"/>
    <w:rsid w:val="00160423"/>
    <w:rsid w:val="001607D8"/>
    <w:rsid w:val="0016090B"/>
    <w:rsid w:val="00160A76"/>
    <w:rsid w:val="00160C12"/>
    <w:rsid w:val="00160FBC"/>
    <w:rsid w:val="00161154"/>
    <w:rsid w:val="00161556"/>
    <w:rsid w:val="00161671"/>
    <w:rsid w:val="00161998"/>
    <w:rsid w:val="001619A3"/>
    <w:rsid w:val="00161B29"/>
    <w:rsid w:val="00161E5D"/>
    <w:rsid w:val="00162244"/>
    <w:rsid w:val="001629FF"/>
    <w:rsid w:val="00162F02"/>
    <w:rsid w:val="001630CA"/>
    <w:rsid w:val="00163250"/>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35C"/>
    <w:rsid w:val="00166657"/>
    <w:rsid w:val="00166697"/>
    <w:rsid w:val="00166704"/>
    <w:rsid w:val="00166A05"/>
    <w:rsid w:val="00166AFD"/>
    <w:rsid w:val="00166B0F"/>
    <w:rsid w:val="00166C57"/>
    <w:rsid w:val="00166CE5"/>
    <w:rsid w:val="00166E64"/>
    <w:rsid w:val="00167074"/>
    <w:rsid w:val="0016719F"/>
    <w:rsid w:val="001671A3"/>
    <w:rsid w:val="001677DD"/>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60"/>
    <w:rsid w:val="00172EB8"/>
    <w:rsid w:val="00173292"/>
    <w:rsid w:val="001739D8"/>
    <w:rsid w:val="00173DE1"/>
    <w:rsid w:val="00173F2E"/>
    <w:rsid w:val="0017402D"/>
    <w:rsid w:val="00174704"/>
    <w:rsid w:val="00174D36"/>
    <w:rsid w:val="00175254"/>
    <w:rsid w:val="001758A3"/>
    <w:rsid w:val="00175987"/>
    <w:rsid w:val="00175A5D"/>
    <w:rsid w:val="00175CB1"/>
    <w:rsid w:val="00175E9D"/>
    <w:rsid w:val="00175FBB"/>
    <w:rsid w:val="001760F4"/>
    <w:rsid w:val="00176223"/>
    <w:rsid w:val="001762A4"/>
    <w:rsid w:val="001764B8"/>
    <w:rsid w:val="00176C99"/>
    <w:rsid w:val="00176DF0"/>
    <w:rsid w:val="00176F78"/>
    <w:rsid w:val="00177085"/>
    <w:rsid w:val="001771D8"/>
    <w:rsid w:val="001773A7"/>
    <w:rsid w:val="00177482"/>
    <w:rsid w:val="00177632"/>
    <w:rsid w:val="0017776C"/>
    <w:rsid w:val="00177951"/>
    <w:rsid w:val="00177A53"/>
    <w:rsid w:val="00177D34"/>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C31"/>
    <w:rsid w:val="00182E81"/>
    <w:rsid w:val="00183156"/>
    <w:rsid w:val="00183305"/>
    <w:rsid w:val="00183D40"/>
    <w:rsid w:val="00183F0C"/>
    <w:rsid w:val="001842ED"/>
    <w:rsid w:val="001849FE"/>
    <w:rsid w:val="00184D98"/>
    <w:rsid w:val="0018509A"/>
    <w:rsid w:val="0018553B"/>
    <w:rsid w:val="00185631"/>
    <w:rsid w:val="00185634"/>
    <w:rsid w:val="001856CB"/>
    <w:rsid w:val="00185948"/>
    <w:rsid w:val="00186937"/>
    <w:rsid w:val="001871A4"/>
    <w:rsid w:val="0018736B"/>
    <w:rsid w:val="001874C0"/>
    <w:rsid w:val="001878D0"/>
    <w:rsid w:val="00187B04"/>
    <w:rsid w:val="00187ECE"/>
    <w:rsid w:val="00187ED2"/>
    <w:rsid w:val="001900A4"/>
    <w:rsid w:val="001905EC"/>
    <w:rsid w:val="0019071C"/>
    <w:rsid w:val="001908B2"/>
    <w:rsid w:val="00190909"/>
    <w:rsid w:val="00190B34"/>
    <w:rsid w:val="00190C33"/>
    <w:rsid w:val="001910F4"/>
    <w:rsid w:val="00191274"/>
    <w:rsid w:val="0019139A"/>
    <w:rsid w:val="0019213F"/>
    <w:rsid w:val="0019217C"/>
    <w:rsid w:val="001925C5"/>
    <w:rsid w:val="00192882"/>
    <w:rsid w:val="00192FC7"/>
    <w:rsid w:val="0019325A"/>
    <w:rsid w:val="00193614"/>
    <w:rsid w:val="00193A97"/>
    <w:rsid w:val="00193FE0"/>
    <w:rsid w:val="00194649"/>
    <w:rsid w:val="00194B21"/>
    <w:rsid w:val="00194CC8"/>
    <w:rsid w:val="00194D13"/>
    <w:rsid w:val="00194E89"/>
    <w:rsid w:val="00194F02"/>
    <w:rsid w:val="001952CB"/>
    <w:rsid w:val="001954F3"/>
    <w:rsid w:val="00195524"/>
    <w:rsid w:val="00195BB3"/>
    <w:rsid w:val="00195BF7"/>
    <w:rsid w:val="00195D68"/>
    <w:rsid w:val="001960E9"/>
    <w:rsid w:val="00196233"/>
    <w:rsid w:val="0019633C"/>
    <w:rsid w:val="00196845"/>
    <w:rsid w:val="00197324"/>
    <w:rsid w:val="0019770A"/>
    <w:rsid w:val="001979A8"/>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49CB"/>
    <w:rsid w:val="001A4C91"/>
    <w:rsid w:val="001A4E88"/>
    <w:rsid w:val="001A5054"/>
    <w:rsid w:val="001A5259"/>
    <w:rsid w:val="001A5333"/>
    <w:rsid w:val="001A55F1"/>
    <w:rsid w:val="001A5760"/>
    <w:rsid w:val="001A5DD8"/>
    <w:rsid w:val="001A615A"/>
    <w:rsid w:val="001A640C"/>
    <w:rsid w:val="001A685C"/>
    <w:rsid w:val="001A6B17"/>
    <w:rsid w:val="001A7620"/>
    <w:rsid w:val="001A7950"/>
    <w:rsid w:val="001B024A"/>
    <w:rsid w:val="001B02B7"/>
    <w:rsid w:val="001B092B"/>
    <w:rsid w:val="001B0E92"/>
    <w:rsid w:val="001B1165"/>
    <w:rsid w:val="001B1622"/>
    <w:rsid w:val="001B200B"/>
    <w:rsid w:val="001B235B"/>
    <w:rsid w:val="001B26A3"/>
    <w:rsid w:val="001B2B56"/>
    <w:rsid w:val="001B2CA2"/>
    <w:rsid w:val="001B317C"/>
    <w:rsid w:val="001B3955"/>
    <w:rsid w:val="001B3D87"/>
    <w:rsid w:val="001B3F7E"/>
    <w:rsid w:val="001B43D6"/>
    <w:rsid w:val="001B43E3"/>
    <w:rsid w:val="001B4C68"/>
    <w:rsid w:val="001B4D97"/>
    <w:rsid w:val="001B4E39"/>
    <w:rsid w:val="001B523F"/>
    <w:rsid w:val="001B55B9"/>
    <w:rsid w:val="001B5A36"/>
    <w:rsid w:val="001B62CC"/>
    <w:rsid w:val="001B6929"/>
    <w:rsid w:val="001B6A4A"/>
    <w:rsid w:val="001B6C51"/>
    <w:rsid w:val="001B6F4B"/>
    <w:rsid w:val="001B75CE"/>
    <w:rsid w:val="001B7658"/>
    <w:rsid w:val="001B7883"/>
    <w:rsid w:val="001B7D1A"/>
    <w:rsid w:val="001B7D84"/>
    <w:rsid w:val="001C011B"/>
    <w:rsid w:val="001C0340"/>
    <w:rsid w:val="001C098A"/>
    <w:rsid w:val="001C09AD"/>
    <w:rsid w:val="001C0D3D"/>
    <w:rsid w:val="001C1097"/>
    <w:rsid w:val="001C1238"/>
    <w:rsid w:val="001C183D"/>
    <w:rsid w:val="001C189C"/>
    <w:rsid w:val="001C194C"/>
    <w:rsid w:val="001C1B62"/>
    <w:rsid w:val="001C20C2"/>
    <w:rsid w:val="001C21C1"/>
    <w:rsid w:val="001C21C6"/>
    <w:rsid w:val="001C2B53"/>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225"/>
    <w:rsid w:val="001C5303"/>
    <w:rsid w:val="001C57CE"/>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616"/>
    <w:rsid w:val="001D0AFA"/>
    <w:rsid w:val="001D0C4C"/>
    <w:rsid w:val="001D0D73"/>
    <w:rsid w:val="001D0E4C"/>
    <w:rsid w:val="001D1596"/>
    <w:rsid w:val="001D1D8B"/>
    <w:rsid w:val="001D298F"/>
    <w:rsid w:val="001D2A61"/>
    <w:rsid w:val="001D2C2D"/>
    <w:rsid w:val="001D2DD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6E45"/>
    <w:rsid w:val="001D77D0"/>
    <w:rsid w:val="001D7A66"/>
    <w:rsid w:val="001D7F4B"/>
    <w:rsid w:val="001E068F"/>
    <w:rsid w:val="001E0845"/>
    <w:rsid w:val="001E08D3"/>
    <w:rsid w:val="001E0A90"/>
    <w:rsid w:val="001E0BC1"/>
    <w:rsid w:val="001E0C66"/>
    <w:rsid w:val="001E0D19"/>
    <w:rsid w:val="001E0D61"/>
    <w:rsid w:val="001E1010"/>
    <w:rsid w:val="001E10D8"/>
    <w:rsid w:val="001E10E0"/>
    <w:rsid w:val="001E12A3"/>
    <w:rsid w:val="001E1593"/>
    <w:rsid w:val="001E1B01"/>
    <w:rsid w:val="001E1B9A"/>
    <w:rsid w:val="001E1E28"/>
    <w:rsid w:val="001E1E50"/>
    <w:rsid w:val="001E1FBF"/>
    <w:rsid w:val="001E20C7"/>
    <w:rsid w:val="001E237E"/>
    <w:rsid w:val="001E2395"/>
    <w:rsid w:val="001E259A"/>
    <w:rsid w:val="001E2995"/>
    <w:rsid w:val="001E3990"/>
    <w:rsid w:val="001E3AFA"/>
    <w:rsid w:val="001E3D98"/>
    <w:rsid w:val="001E3F77"/>
    <w:rsid w:val="001E42C9"/>
    <w:rsid w:val="001E44F4"/>
    <w:rsid w:val="001E4B65"/>
    <w:rsid w:val="001E4BE0"/>
    <w:rsid w:val="001E51C5"/>
    <w:rsid w:val="001E51CC"/>
    <w:rsid w:val="001E522E"/>
    <w:rsid w:val="001E53B5"/>
    <w:rsid w:val="001E53C4"/>
    <w:rsid w:val="001E541E"/>
    <w:rsid w:val="001E54BC"/>
    <w:rsid w:val="001E55C9"/>
    <w:rsid w:val="001E5960"/>
    <w:rsid w:val="001E5BF5"/>
    <w:rsid w:val="001E5D2A"/>
    <w:rsid w:val="001E5F06"/>
    <w:rsid w:val="001E60E8"/>
    <w:rsid w:val="001E634D"/>
    <w:rsid w:val="001E6A3E"/>
    <w:rsid w:val="001E6C4B"/>
    <w:rsid w:val="001E6D74"/>
    <w:rsid w:val="001E6DAB"/>
    <w:rsid w:val="001E7663"/>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347D"/>
    <w:rsid w:val="001F38EC"/>
    <w:rsid w:val="001F3F8D"/>
    <w:rsid w:val="001F3FDB"/>
    <w:rsid w:val="001F4211"/>
    <w:rsid w:val="001F463B"/>
    <w:rsid w:val="001F4954"/>
    <w:rsid w:val="001F4F76"/>
    <w:rsid w:val="001F5116"/>
    <w:rsid w:val="001F567E"/>
    <w:rsid w:val="001F5B88"/>
    <w:rsid w:val="001F5CBA"/>
    <w:rsid w:val="001F5F37"/>
    <w:rsid w:val="001F6094"/>
    <w:rsid w:val="001F62FB"/>
    <w:rsid w:val="001F656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8E8"/>
    <w:rsid w:val="00215C55"/>
    <w:rsid w:val="00216931"/>
    <w:rsid w:val="00216962"/>
    <w:rsid w:val="00216F81"/>
    <w:rsid w:val="0021749F"/>
    <w:rsid w:val="002178A5"/>
    <w:rsid w:val="0022027D"/>
    <w:rsid w:val="002207F5"/>
    <w:rsid w:val="00220BD7"/>
    <w:rsid w:val="00221483"/>
    <w:rsid w:val="002214D7"/>
    <w:rsid w:val="002214FA"/>
    <w:rsid w:val="002219C4"/>
    <w:rsid w:val="00221C37"/>
    <w:rsid w:val="00222527"/>
    <w:rsid w:val="00222927"/>
    <w:rsid w:val="00223175"/>
    <w:rsid w:val="00223266"/>
    <w:rsid w:val="00223D7A"/>
    <w:rsid w:val="00223DF0"/>
    <w:rsid w:val="002240BC"/>
    <w:rsid w:val="0022462E"/>
    <w:rsid w:val="002248BF"/>
    <w:rsid w:val="00224BFD"/>
    <w:rsid w:val="002253F0"/>
    <w:rsid w:val="002255E4"/>
    <w:rsid w:val="002256F1"/>
    <w:rsid w:val="00225801"/>
    <w:rsid w:val="00225A61"/>
    <w:rsid w:val="00225B0C"/>
    <w:rsid w:val="00225F39"/>
    <w:rsid w:val="00225F42"/>
    <w:rsid w:val="00226225"/>
    <w:rsid w:val="002263E0"/>
    <w:rsid w:val="002265D1"/>
    <w:rsid w:val="00226685"/>
    <w:rsid w:val="00226A13"/>
    <w:rsid w:val="00226E37"/>
    <w:rsid w:val="00226F86"/>
    <w:rsid w:val="00227E5A"/>
    <w:rsid w:val="00227FE1"/>
    <w:rsid w:val="00230749"/>
    <w:rsid w:val="0023090E"/>
    <w:rsid w:val="00230B99"/>
    <w:rsid w:val="00230E3F"/>
    <w:rsid w:val="002312B8"/>
    <w:rsid w:val="0023165D"/>
    <w:rsid w:val="002316C3"/>
    <w:rsid w:val="00231CB3"/>
    <w:rsid w:val="00231D85"/>
    <w:rsid w:val="002321BD"/>
    <w:rsid w:val="0023239F"/>
    <w:rsid w:val="002326C7"/>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A2"/>
    <w:rsid w:val="002369EF"/>
    <w:rsid w:val="00236ADD"/>
    <w:rsid w:val="00236CA8"/>
    <w:rsid w:val="002373A1"/>
    <w:rsid w:val="002377A8"/>
    <w:rsid w:val="0023786F"/>
    <w:rsid w:val="00237D8C"/>
    <w:rsid w:val="00237DEB"/>
    <w:rsid w:val="002400D7"/>
    <w:rsid w:val="002400EB"/>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313F"/>
    <w:rsid w:val="0024347F"/>
    <w:rsid w:val="00243798"/>
    <w:rsid w:val="00243BBC"/>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D9D"/>
    <w:rsid w:val="0025106C"/>
    <w:rsid w:val="00251101"/>
    <w:rsid w:val="00251893"/>
    <w:rsid w:val="00251D0F"/>
    <w:rsid w:val="00251E08"/>
    <w:rsid w:val="00251F69"/>
    <w:rsid w:val="0025205C"/>
    <w:rsid w:val="00252224"/>
    <w:rsid w:val="00252380"/>
    <w:rsid w:val="002526A7"/>
    <w:rsid w:val="002526AB"/>
    <w:rsid w:val="00252F8E"/>
    <w:rsid w:val="00252F9C"/>
    <w:rsid w:val="002530C2"/>
    <w:rsid w:val="002531C1"/>
    <w:rsid w:val="002541FB"/>
    <w:rsid w:val="00254240"/>
    <w:rsid w:val="00254719"/>
    <w:rsid w:val="00254832"/>
    <w:rsid w:val="00254899"/>
    <w:rsid w:val="00254B47"/>
    <w:rsid w:val="00254E42"/>
    <w:rsid w:val="00255450"/>
    <w:rsid w:val="002554B6"/>
    <w:rsid w:val="0025558B"/>
    <w:rsid w:val="002556FE"/>
    <w:rsid w:val="00255764"/>
    <w:rsid w:val="0025582F"/>
    <w:rsid w:val="00255D7A"/>
    <w:rsid w:val="00256407"/>
    <w:rsid w:val="0025679C"/>
    <w:rsid w:val="00256D4C"/>
    <w:rsid w:val="00257077"/>
    <w:rsid w:val="0025740F"/>
    <w:rsid w:val="002574B6"/>
    <w:rsid w:val="002600C5"/>
    <w:rsid w:val="002603C3"/>
    <w:rsid w:val="0026099F"/>
    <w:rsid w:val="002609C8"/>
    <w:rsid w:val="00260A30"/>
    <w:rsid w:val="00260B94"/>
    <w:rsid w:val="00260DCB"/>
    <w:rsid w:val="0026132B"/>
    <w:rsid w:val="00261879"/>
    <w:rsid w:val="00261A28"/>
    <w:rsid w:val="00261BBE"/>
    <w:rsid w:val="00261F56"/>
    <w:rsid w:val="00262293"/>
    <w:rsid w:val="00262662"/>
    <w:rsid w:val="002626B7"/>
    <w:rsid w:val="00262858"/>
    <w:rsid w:val="00262CE5"/>
    <w:rsid w:val="00262FF7"/>
    <w:rsid w:val="0026309A"/>
    <w:rsid w:val="002630AB"/>
    <w:rsid w:val="00263372"/>
    <w:rsid w:val="00263400"/>
    <w:rsid w:val="00263556"/>
    <w:rsid w:val="00263576"/>
    <w:rsid w:val="00263BBC"/>
    <w:rsid w:val="00264174"/>
    <w:rsid w:val="002641B2"/>
    <w:rsid w:val="00264414"/>
    <w:rsid w:val="0026451D"/>
    <w:rsid w:val="002645D9"/>
    <w:rsid w:val="00264ECC"/>
    <w:rsid w:val="002653B8"/>
    <w:rsid w:val="00265F33"/>
    <w:rsid w:val="00266655"/>
    <w:rsid w:val="00266A4A"/>
    <w:rsid w:val="00266DF3"/>
    <w:rsid w:val="00266E33"/>
    <w:rsid w:val="0026775D"/>
    <w:rsid w:val="00267C8E"/>
    <w:rsid w:val="00267DF6"/>
    <w:rsid w:val="002702CB"/>
    <w:rsid w:val="002706A0"/>
    <w:rsid w:val="00270B7D"/>
    <w:rsid w:val="0027129C"/>
    <w:rsid w:val="00271B92"/>
    <w:rsid w:val="00271CF2"/>
    <w:rsid w:val="0027200D"/>
    <w:rsid w:val="0027227B"/>
    <w:rsid w:val="00272528"/>
    <w:rsid w:val="0027291C"/>
    <w:rsid w:val="00272B10"/>
    <w:rsid w:val="00272C87"/>
    <w:rsid w:val="0027323D"/>
    <w:rsid w:val="0027345B"/>
    <w:rsid w:val="0027363B"/>
    <w:rsid w:val="00273789"/>
    <w:rsid w:val="00273B72"/>
    <w:rsid w:val="00273F6A"/>
    <w:rsid w:val="0027443C"/>
    <w:rsid w:val="002746A9"/>
    <w:rsid w:val="00274A25"/>
    <w:rsid w:val="00274FFD"/>
    <w:rsid w:val="00275497"/>
    <w:rsid w:val="00275649"/>
    <w:rsid w:val="00275BB6"/>
    <w:rsid w:val="00275DD9"/>
    <w:rsid w:val="00276248"/>
    <w:rsid w:val="0027695E"/>
    <w:rsid w:val="00276B02"/>
    <w:rsid w:val="00276C32"/>
    <w:rsid w:val="002771AC"/>
    <w:rsid w:val="0027726F"/>
    <w:rsid w:val="00277292"/>
    <w:rsid w:val="0027756D"/>
    <w:rsid w:val="00277645"/>
    <w:rsid w:val="0027764F"/>
    <w:rsid w:val="002779F2"/>
    <w:rsid w:val="00277A1A"/>
    <w:rsid w:val="002800CE"/>
    <w:rsid w:val="002800ED"/>
    <w:rsid w:val="002807BC"/>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922"/>
    <w:rsid w:val="00285D6F"/>
    <w:rsid w:val="00285E16"/>
    <w:rsid w:val="00286691"/>
    <w:rsid w:val="002866FC"/>
    <w:rsid w:val="0028686D"/>
    <w:rsid w:val="00286E3C"/>
    <w:rsid w:val="00287586"/>
    <w:rsid w:val="002876D0"/>
    <w:rsid w:val="002878B8"/>
    <w:rsid w:val="00287AA7"/>
    <w:rsid w:val="00287E64"/>
    <w:rsid w:val="00290274"/>
    <w:rsid w:val="00290427"/>
    <w:rsid w:val="002904A2"/>
    <w:rsid w:val="00291388"/>
    <w:rsid w:val="002915C7"/>
    <w:rsid w:val="0029180B"/>
    <w:rsid w:val="00291B06"/>
    <w:rsid w:val="00291C3C"/>
    <w:rsid w:val="0029218A"/>
    <w:rsid w:val="00292717"/>
    <w:rsid w:val="00292752"/>
    <w:rsid w:val="00292764"/>
    <w:rsid w:val="0029283D"/>
    <w:rsid w:val="0029286E"/>
    <w:rsid w:val="00292E4B"/>
    <w:rsid w:val="00293403"/>
    <w:rsid w:val="00293809"/>
    <w:rsid w:val="00293879"/>
    <w:rsid w:val="002938BF"/>
    <w:rsid w:val="00293D7C"/>
    <w:rsid w:val="00294316"/>
    <w:rsid w:val="00294646"/>
    <w:rsid w:val="00295210"/>
    <w:rsid w:val="00295233"/>
    <w:rsid w:val="0029528E"/>
    <w:rsid w:val="0029593B"/>
    <w:rsid w:val="00295C05"/>
    <w:rsid w:val="002966F3"/>
    <w:rsid w:val="00296923"/>
    <w:rsid w:val="0029694D"/>
    <w:rsid w:val="0029696C"/>
    <w:rsid w:val="00296CAB"/>
    <w:rsid w:val="00296E3C"/>
    <w:rsid w:val="002972F7"/>
    <w:rsid w:val="002976FA"/>
    <w:rsid w:val="002976FD"/>
    <w:rsid w:val="00297941"/>
    <w:rsid w:val="00297B46"/>
    <w:rsid w:val="002A028A"/>
    <w:rsid w:val="002A0DED"/>
    <w:rsid w:val="002A10E2"/>
    <w:rsid w:val="002A1480"/>
    <w:rsid w:val="002A19DB"/>
    <w:rsid w:val="002A1EF6"/>
    <w:rsid w:val="002A2209"/>
    <w:rsid w:val="002A2353"/>
    <w:rsid w:val="002A258C"/>
    <w:rsid w:val="002A2616"/>
    <w:rsid w:val="002A285F"/>
    <w:rsid w:val="002A2B60"/>
    <w:rsid w:val="002A2C0F"/>
    <w:rsid w:val="002A33C1"/>
    <w:rsid w:val="002A35D1"/>
    <w:rsid w:val="002A3698"/>
    <w:rsid w:val="002A3C4E"/>
    <w:rsid w:val="002A3F37"/>
    <w:rsid w:val="002A455E"/>
    <w:rsid w:val="002A45C8"/>
    <w:rsid w:val="002A4622"/>
    <w:rsid w:val="002A6052"/>
    <w:rsid w:val="002A62C4"/>
    <w:rsid w:val="002A63F3"/>
    <w:rsid w:val="002A6FE5"/>
    <w:rsid w:val="002A7328"/>
    <w:rsid w:val="002A75CF"/>
    <w:rsid w:val="002A7876"/>
    <w:rsid w:val="002A79BB"/>
    <w:rsid w:val="002B0524"/>
    <w:rsid w:val="002B0A0F"/>
    <w:rsid w:val="002B0FA1"/>
    <w:rsid w:val="002B1011"/>
    <w:rsid w:val="002B14DD"/>
    <w:rsid w:val="002B1591"/>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EEE"/>
    <w:rsid w:val="002B7A2A"/>
    <w:rsid w:val="002B7B11"/>
    <w:rsid w:val="002B7E21"/>
    <w:rsid w:val="002C0008"/>
    <w:rsid w:val="002C03D8"/>
    <w:rsid w:val="002C0662"/>
    <w:rsid w:val="002C074C"/>
    <w:rsid w:val="002C07A2"/>
    <w:rsid w:val="002C0905"/>
    <w:rsid w:val="002C0A68"/>
    <w:rsid w:val="002C0DFA"/>
    <w:rsid w:val="002C0F95"/>
    <w:rsid w:val="002C0F9D"/>
    <w:rsid w:val="002C147E"/>
    <w:rsid w:val="002C19AF"/>
    <w:rsid w:val="002C1E83"/>
    <w:rsid w:val="002C214B"/>
    <w:rsid w:val="002C22BD"/>
    <w:rsid w:val="002C2936"/>
    <w:rsid w:val="002C2AA7"/>
    <w:rsid w:val="002C3199"/>
    <w:rsid w:val="002C445D"/>
    <w:rsid w:val="002C46A4"/>
    <w:rsid w:val="002C4809"/>
    <w:rsid w:val="002C48FD"/>
    <w:rsid w:val="002C4C3B"/>
    <w:rsid w:val="002C573A"/>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D06BB"/>
    <w:rsid w:val="002D0799"/>
    <w:rsid w:val="002D0A6E"/>
    <w:rsid w:val="002D0EF6"/>
    <w:rsid w:val="002D0F7F"/>
    <w:rsid w:val="002D134A"/>
    <w:rsid w:val="002D1623"/>
    <w:rsid w:val="002D19A8"/>
    <w:rsid w:val="002D1A3E"/>
    <w:rsid w:val="002D1A48"/>
    <w:rsid w:val="002D1D39"/>
    <w:rsid w:val="002D1E26"/>
    <w:rsid w:val="002D206D"/>
    <w:rsid w:val="002D2695"/>
    <w:rsid w:val="002D27C9"/>
    <w:rsid w:val="002D3328"/>
    <w:rsid w:val="002D384B"/>
    <w:rsid w:val="002D3DA9"/>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A5"/>
    <w:rsid w:val="002D5B2B"/>
    <w:rsid w:val="002D6084"/>
    <w:rsid w:val="002D6399"/>
    <w:rsid w:val="002D63FA"/>
    <w:rsid w:val="002D642E"/>
    <w:rsid w:val="002D645B"/>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22E"/>
    <w:rsid w:val="002E135C"/>
    <w:rsid w:val="002E13A4"/>
    <w:rsid w:val="002E164B"/>
    <w:rsid w:val="002E1815"/>
    <w:rsid w:val="002E189C"/>
    <w:rsid w:val="002E18AB"/>
    <w:rsid w:val="002E1915"/>
    <w:rsid w:val="002E1B0C"/>
    <w:rsid w:val="002E1C2D"/>
    <w:rsid w:val="002E1CA9"/>
    <w:rsid w:val="002E1E03"/>
    <w:rsid w:val="002E1E42"/>
    <w:rsid w:val="002E1E80"/>
    <w:rsid w:val="002E23F7"/>
    <w:rsid w:val="002E2701"/>
    <w:rsid w:val="002E3420"/>
    <w:rsid w:val="002E43CD"/>
    <w:rsid w:val="002E4773"/>
    <w:rsid w:val="002E4C6B"/>
    <w:rsid w:val="002E4EE5"/>
    <w:rsid w:val="002E55C5"/>
    <w:rsid w:val="002E5810"/>
    <w:rsid w:val="002E5828"/>
    <w:rsid w:val="002E5F31"/>
    <w:rsid w:val="002E6098"/>
    <w:rsid w:val="002E612A"/>
    <w:rsid w:val="002E635B"/>
    <w:rsid w:val="002E68BE"/>
    <w:rsid w:val="002E6913"/>
    <w:rsid w:val="002E6FD7"/>
    <w:rsid w:val="002E70D6"/>
    <w:rsid w:val="002E7745"/>
    <w:rsid w:val="002E78A1"/>
    <w:rsid w:val="002E7B12"/>
    <w:rsid w:val="002E7B57"/>
    <w:rsid w:val="002F0549"/>
    <w:rsid w:val="002F057D"/>
    <w:rsid w:val="002F0608"/>
    <w:rsid w:val="002F06A2"/>
    <w:rsid w:val="002F0814"/>
    <w:rsid w:val="002F09E7"/>
    <w:rsid w:val="002F1155"/>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2E1"/>
    <w:rsid w:val="002F5CDD"/>
    <w:rsid w:val="002F5EC1"/>
    <w:rsid w:val="002F62AA"/>
    <w:rsid w:val="002F663E"/>
    <w:rsid w:val="002F67AD"/>
    <w:rsid w:val="002F67B0"/>
    <w:rsid w:val="002F67E9"/>
    <w:rsid w:val="002F69D1"/>
    <w:rsid w:val="002F6A27"/>
    <w:rsid w:val="002F6DCB"/>
    <w:rsid w:val="002F6F5F"/>
    <w:rsid w:val="002F749A"/>
    <w:rsid w:val="002F7AD6"/>
    <w:rsid w:val="002F7CBC"/>
    <w:rsid w:val="002F7F08"/>
    <w:rsid w:val="003001D2"/>
    <w:rsid w:val="00300426"/>
    <w:rsid w:val="0030095F"/>
    <w:rsid w:val="0030096F"/>
    <w:rsid w:val="00301AB9"/>
    <w:rsid w:val="00302222"/>
    <w:rsid w:val="003022C9"/>
    <w:rsid w:val="003022D1"/>
    <w:rsid w:val="00302492"/>
    <w:rsid w:val="00302499"/>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5290"/>
    <w:rsid w:val="00305B15"/>
    <w:rsid w:val="00305B2F"/>
    <w:rsid w:val="00305D4B"/>
    <w:rsid w:val="00306208"/>
    <w:rsid w:val="003063C0"/>
    <w:rsid w:val="003064F9"/>
    <w:rsid w:val="00306FA1"/>
    <w:rsid w:val="00306FC9"/>
    <w:rsid w:val="003070BA"/>
    <w:rsid w:val="003070D3"/>
    <w:rsid w:val="003073F7"/>
    <w:rsid w:val="003076B3"/>
    <w:rsid w:val="00307B46"/>
    <w:rsid w:val="003104D1"/>
    <w:rsid w:val="00310898"/>
    <w:rsid w:val="003108EE"/>
    <w:rsid w:val="0031183B"/>
    <w:rsid w:val="00311D4D"/>
    <w:rsid w:val="0031204E"/>
    <w:rsid w:val="00312684"/>
    <w:rsid w:val="00312910"/>
    <w:rsid w:val="00312B32"/>
    <w:rsid w:val="00312B64"/>
    <w:rsid w:val="00312E6D"/>
    <w:rsid w:val="00313922"/>
    <w:rsid w:val="003139DD"/>
    <w:rsid w:val="00313B47"/>
    <w:rsid w:val="00313C8C"/>
    <w:rsid w:val="00313FCF"/>
    <w:rsid w:val="00314746"/>
    <w:rsid w:val="00314C20"/>
    <w:rsid w:val="0031511F"/>
    <w:rsid w:val="0031517D"/>
    <w:rsid w:val="003154B6"/>
    <w:rsid w:val="0031552D"/>
    <w:rsid w:val="0031563E"/>
    <w:rsid w:val="003156BE"/>
    <w:rsid w:val="003157DA"/>
    <w:rsid w:val="003158DE"/>
    <w:rsid w:val="00315A01"/>
    <w:rsid w:val="00315D42"/>
    <w:rsid w:val="00315DB6"/>
    <w:rsid w:val="00315FB5"/>
    <w:rsid w:val="003167C0"/>
    <w:rsid w:val="00316853"/>
    <w:rsid w:val="00316DFB"/>
    <w:rsid w:val="00317092"/>
    <w:rsid w:val="003173B1"/>
    <w:rsid w:val="00317407"/>
    <w:rsid w:val="003174C4"/>
    <w:rsid w:val="003174E0"/>
    <w:rsid w:val="00317998"/>
    <w:rsid w:val="00320234"/>
    <w:rsid w:val="00320349"/>
    <w:rsid w:val="00320B75"/>
    <w:rsid w:val="00320BA6"/>
    <w:rsid w:val="00321A35"/>
    <w:rsid w:val="00321EB4"/>
    <w:rsid w:val="0032222A"/>
    <w:rsid w:val="00322431"/>
    <w:rsid w:val="00322C5A"/>
    <w:rsid w:val="00323308"/>
    <w:rsid w:val="003239DA"/>
    <w:rsid w:val="0032413D"/>
    <w:rsid w:val="00324313"/>
    <w:rsid w:val="00324366"/>
    <w:rsid w:val="00324389"/>
    <w:rsid w:val="003246FE"/>
    <w:rsid w:val="00324974"/>
    <w:rsid w:val="00324AB7"/>
    <w:rsid w:val="00324B6D"/>
    <w:rsid w:val="00324FA8"/>
    <w:rsid w:val="003250B1"/>
    <w:rsid w:val="00325161"/>
    <w:rsid w:val="00325677"/>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FD"/>
    <w:rsid w:val="00331C1A"/>
    <w:rsid w:val="0033210F"/>
    <w:rsid w:val="00332335"/>
    <w:rsid w:val="00332526"/>
    <w:rsid w:val="00332746"/>
    <w:rsid w:val="00332B07"/>
    <w:rsid w:val="00332F7E"/>
    <w:rsid w:val="003331D7"/>
    <w:rsid w:val="00333B14"/>
    <w:rsid w:val="00333DFC"/>
    <w:rsid w:val="003341C7"/>
    <w:rsid w:val="003341F7"/>
    <w:rsid w:val="00334414"/>
    <w:rsid w:val="0033455F"/>
    <w:rsid w:val="0033457E"/>
    <w:rsid w:val="00334DD0"/>
    <w:rsid w:val="00335520"/>
    <w:rsid w:val="00335A95"/>
    <w:rsid w:val="003360E8"/>
    <w:rsid w:val="003363EE"/>
    <w:rsid w:val="003366C0"/>
    <w:rsid w:val="00336A69"/>
    <w:rsid w:val="00336C1B"/>
    <w:rsid w:val="003371CC"/>
    <w:rsid w:val="003371FD"/>
    <w:rsid w:val="003374C4"/>
    <w:rsid w:val="003374D6"/>
    <w:rsid w:val="003375A1"/>
    <w:rsid w:val="003376CD"/>
    <w:rsid w:val="003377F6"/>
    <w:rsid w:val="00337AA8"/>
    <w:rsid w:val="00337D34"/>
    <w:rsid w:val="00337DA5"/>
    <w:rsid w:val="00337F60"/>
    <w:rsid w:val="0034027B"/>
    <w:rsid w:val="003404BC"/>
    <w:rsid w:val="00340E20"/>
    <w:rsid w:val="003410B0"/>
    <w:rsid w:val="00341B75"/>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9F3"/>
    <w:rsid w:val="00344BFC"/>
    <w:rsid w:val="00344F54"/>
    <w:rsid w:val="00345811"/>
    <w:rsid w:val="00345C4C"/>
    <w:rsid w:val="00345D16"/>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5D4"/>
    <w:rsid w:val="0035490D"/>
    <w:rsid w:val="00354CED"/>
    <w:rsid w:val="00354DC1"/>
    <w:rsid w:val="00354FEC"/>
    <w:rsid w:val="0035514D"/>
    <w:rsid w:val="00355968"/>
    <w:rsid w:val="00355A2A"/>
    <w:rsid w:val="00355E90"/>
    <w:rsid w:val="003560EF"/>
    <w:rsid w:val="00356154"/>
    <w:rsid w:val="00356C04"/>
    <w:rsid w:val="00356C32"/>
    <w:rsid w:val="0035701C"/>
    <w:rsid w:val="003570B1"/>
    <w:rsid w:val="00357215"/>
    <w:rsid w:val="0035758A"/>
    <w:rsid w:val="00357783"/>
    <w:rsid w:val="003579AD"/>
    <w:rsid w:val="00357FBA"/>
    <w:rsid w:val="003604FD"/>
    <w:rsid w:val="0036080F"/>
    <w:rsid w:val="0036092E"/>
    <w:rsid w:val="00360A89"/>
    <w:rsid w:val="00360C8B"/>
    <w:rsid w:val="00360E02"/>
    <w:rsid w:val="00361527"/>
    <w:rsid w:val="0036180C"/>
    <w:rsid w:val="00361C44"/>
    <w:rsid w:val="00362396"/>
    <w:rsid w:val="003624F5"/>
    <w:rsid w:val="00362860"/>
    <w:rsid w:val="00362C97"/>
    <w:rsid w:val="00363500"/>
    <w:rsid w:val="0036363D"/>
    <w:rsid w:val="003637AE"/>
    <w:rsid w:val="00363C13"/>
    <w:rsid w:val="00363C53"/>
    <w:rsid w:val="00364A88"/>
    <w:rsid w:val="00364C01"/>
    <w:rsid w:val="00364D86"/>
    <w:rsid w:val="00364FBE"/>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3D7"/>
    <w:rsid w:val="003724FB"/>
    <w:rsid w:val="003726DA"/>
    <w:rsid w:val="00372ADF"/>
    <w:rsid w:val="00372B83"/>
    <w:rsid w:val="00372F2A"/>
    <w:rsid w:val="003730C0"/>
    <w:rsid w:val="003730E5"/>
    <w:rsid w:val="003733F3"/>
    <w:rsid w:val="003734BA"/>
    <w:rsid w:val="00373528"/>
    <w:rsid w:val="00373973"/>
    <w:rsid w:val="00373E0C"/>
    <w:rsid w:val="00373FC2"/>
    <w:rsid w:val="00374397"/>
    <w:rsid w:val="003748F7"/>
    <w:rsid w:val="00374D0F"/>
    <w:rsid w:val="00374E0F"/>
    <w:rsid w:val="00375172"/>
    <w:rsid w:val="003761EE"/>
    <w:rsid w:val="00376384"/>
    <w:rsid w:val="003763AC"/>
    <w:rsid w:val="00376BF6"/>
    <w:rsid w:val="00376D7D"/>
    <w:rsid w:val="003772A6"/>
    <w:rsid w:val="0037734F"/>
    <w:rsid w:val="0037743D"/>
    <w:rsid w:val="00377619"/>
    <w:rsid w:val="003776A9"/>
    <w:rsid w:val="00377A67"/>
    <w:rsid w:val="00377C1B"/>
    <w:rsid w:val="00377F43"/>
    <w:rsid w:val="00380875"/>
    <w:rsid w:val="00380C1F"/>
    <w:rsid w:val="00380E3C"/>
    <w:rsid w:val="0038125C"/>
    <w:rsid w:val="003812D0"/>
    <w:rsid w:val="003812FC"/>
    <w:rsid w:val="003817B2"/>
    <w:rsid w:val="00381B4D"/>
    <w:rsid w:val="00381DCB"/>
    <w:rsid w:val="00382245"/>
    <w:rsid w:val="0038237F"/>
    <w:rsid w:val="003828BF"/>
    <w:rsid w:val="0038295B"/>
    <w:rsid w:val="00382ABA"/>
    <w:rsid w:val="00383547"/>
    <w:rsid w:val="003837E1"/>
    <w:rsid w:val="00383827"/>
    <w:rsid w:val="003838B5"/>
    <w:rsid w:val="00383ACB"/>
    <w:rsid w:val="00383C55"/>
    <w:rsid w:val="00383E13"/>
    <w:rsid w:val="00384112"/>
    <w:rsid w:val="003841E5"/>
    <w:rsid w:val="0038449D"/>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907B3"/>
    <w:rsid w:val="00390BC3"/>
    <w:rsid w:val="003911F2"/>
    <w:rsid w:val="003916FF"/>
    <w:rsid w:val="00391806"/>
    <w:rsid w:val="00392377"/>
    <w:rsid w:val="00392497"/>
    <w:rsid w:val="00392548"/>
    <w:rsid w:val="003926F1"/>
    <w:rsid w:val="00392BCB"/>
    <w:rsid w:val="00393060"/>
    <w:rsid w:val="0039346F"/>
    <w:rsid w:val="00393542"/>
    <w:rsid w:val="003935D9"/>
    <w:rsid w:val="00393BDF"/>
    <w:rsid w:val="00393C55"/>
    <w:rsid w:val="00393D5F"/>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65E"/>
    <w:rsid w:val="00397AA2"/>
    <w:rsid w:val="00397CE6"/>
    <w:rsid w:val="00397D87"/>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08"/>
    <w:rsid w:val="003A3282"/>
    <w:rsid w:val="003A32D3"/>
    <w:rsid w:val="003A3CDC"/>
    <w:rsid w:val="003A3E77"/>
    <w:rsid w:val="003A4113"/>
    <w:rsid w:val="003A4217"/>
    <w:rsid w:val="003A45FB"/>
    <w:rsid w:val="003A484E"/>
    <w:rsid w:val="003A4990"/>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2CD"/>
    <w:rsid w:val="003B5B17"/>
    <w:rsid w:val="003B627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134"/>
    <w:rsid w:val="003C1F24"/>
    <w:rsid w:val="003C212D"/>
    <w:rsid w:val="003C26A9"/>
    <w:rsid w:val="003C279C"/>
    <w:rsid w:val="003C2A2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BD8"/>
    <w:rsid w:val="003C6C2E"/>
    <w:rsid w:val="003C6DAF"/>
    <w:rsid w:val="003D016E"/>
    <w:rsid w:val="003D0250"/>
    <w:rsid w:val="003D04D7"/>
    <w:rsid w:val="003D0739"/>
    <w:rsid w:val="003D0793"/>
    <w:rsid w:val="003D0E2F"/>
    <w:rsid w:val="003D0FA1"/>
    <w:rsid w:val="003D1260"/>
    <w:rsid w:val="003D151E"/>
    <w:rsid w:val="003D1F32"/>
    <w:rsid w:val="003D22CA"/>
    <w:rsid w:val="003D24CC"/>
    <w:rsid w:val="003D2508"/>
    <w:rsid w:val="003D262B"/>
    <w:rsid w:val="003D2829"/>
    <w:rsid w:val="003D2AE8"/>
    <w:rsid w:val="003D2B04"/>
    <w:rsid w:val="003D2CA6"/>
    <w:rsid w:val="003D2D01"/>
    <w:rsid w:val="003D2EA7"/>
    <w:rsid w:val="003D2F10"/>
    <w:rsid w:val="003D3109"/>
    <w:rsid w:val="003D32E9"/>
    <w:rsid w:val="003D33F0"/>
    <w:rsid w:val="003D348E"/>
    <w:rsid w:val="003D356E"/>
    <w:rsid w:val="003D3607"/>
    <w:rsid w:val="003D3761"/>
    <w:rsid w:val="003D3D5B"/>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44C"/>
    <w:rsid w:val="003D5877"/>
    <w:rsid w:val="003D611D"/>
    <w:rsid w:val="003D6403"/>
    <w:rsid w:val="003D6898"/>
    <w:rsid w:val="003D6DE7"/>
    <w:rsid w:val="003D7326"/>
    <w:rsid w:val="003D747C"/>
    <w:rsid w:val="003D74BE"/>
    <w:rsid w:val="003D756B"/>
    <w:rsid w:val="003D79EC"/>
    <w:rsid w:val="003D7CBA"/>
    <w:rsid w:val="003D7DA0"/>
    <w:rsid w:val="003E04D2"/>
    <w:rsid w:val="003E095B"/>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732"/>
    <w:rsid w:val="003E3910"/>
    <w:rsid w:val="003E3C6A"/>
    <w:rsid w:val="003E40A2"/>
    <w:rsid w:val="003E4141"/>
    <w:rsid w:val="003E430B"/>
    <w:rsid w:val="003E4344"/>
    <w:rsid w:val="003E4EB7"/>
    <w:rsid w:val="003E5810"/>
    <w:rsid w:val="003E626A"/>
    <w:rsid w:val="003E640A"/>
    <w:rsid w:val="003E64B8"/>
    <w:rsid w:val="003E6947"/>
    <w:rsid w:val="003E6A45"/>
    <w:rsid w:val="003E6AC8"/>
    <w:rsid w:val="003E6BAC"/>
    <w:rsid w:val="003E6ECE"/>
    <w:rsid w:val="003E7496"/>
    <w:rsid w:val="003E7BEA"/>
    <w:rsid w:val="003E7DDF"/>
    <w:rsid w:val="003E7E1C"/>
    <w:rsid w:val="003F00A7"/>
    <w:rsid w:val="003F035C"/>
    <w:rsid w:val="003F05E4"/>
    <w:rsid w:val="003F07A0"/>
    <w:rsid w:val="003F07DF"/>
    <w:rsid w:val="003F0931"/>
    <w:rsid w:val="003F0BF4"/>
    <w:rsid w:val="003F0F11"/>
    <w:rsid w:val="003F0F70"/>
    <w:rsid w:val="003F10DB"/>
    <w:rsid w:val="003F1166"/>
    <w:rsid w:val="003F1433"/>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900"/>
    <w:rsid w:val="003F713C"/>
    <w:rsid w:val="003F7430"/>
    <w:rsid w:val="003F749F"/>
    <w:rsid w:val="003F7508"/>
    <w:rsid w:val="003F7575"/>
    <w:rsid w:val="003F7703"/>
    <w:rsid w:val="003F7934"/>
    <w:rsid w:val="003F7A51"/>
    <w:rsid w:val="0040032B"/>
    <w:rsid w:val="0040064D"/>
    <w:rsid w:val="00400839"/>
    <w:rsid w:val="00400C97"/>
    <w:rsid w:val="00400EEA"/>
    <w:rsid w:val="0040124B"/>
    <w:rsid w:val="0040176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19A"/>
    <w:rsid w:val="004072F7"/>
    <w:rsid w:val="004072F9"/>
    <w:rsid w:val="004073F5"/>
    <w:rsid w:val="00407481"/>
    <w:rsid w:val="0040760E"/>
    <w:rsid w:val="00407631"/>
    <w:rsid w:val="00407657"/>
    <w:rsid w:val="00407768"/>
    <w:rsid w:val="0040777F"/>
    <w:rsid w:val="00407B53"/>
    <w:rsid w:val="00407DDD"/>
    <w:rsid w:val="00410143"/>
    <w:rsid w:val="004103EE"/>
    <w:rsid w:val="00410425"/>
    <w:rsid w:val="00410499"/>
    <w:rsid w:val="004104FF"/>
    <w:rsid w:val="00410738"/>
    <w:rsid w:val="004107B0"/>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CE8"/>
    <w:rsid w:val="00414A6A"/>
    <w:rsid w:val="00414BE0"/>
    <w:rsid w:val="004159A9"/>
    <w:rsid w:val="00415E97"/>
    <w:rsid w:val="00416168"/>
    <w:rsid w:val="0041617D"/>
    <w:rsid w:val="004166FC"/>
    <w:rsid w:val="00416940"/>
    <w:rsid w:val="004169C4"/>
    <w:rsid w:val="00416A35"/>
    <w:rsid w:val="004170BC"/>
    <w:rsid w:val="00417375"/>
    <w:rsid w:val="004173D2"/>
    <w:rsid w:val="0041764F"/>
    <w:rsid w:val="00417766"/>
    <w:rsid w:val="00417768"/>
    <w:rsid w:val="00417B19"/>
    <w:rsid w:val="0042002C"/>
    <w:rsid w:val="00420182"/>
    <w:rsid w:val="00420493"/>
    <w:rsid w:val="00420621"/>
    <w:rsid w:val="00420803"/>
    <w:rsid w:val="00420AE2"/>
    <w:rsid w:val="00420C82"/>
    <w:rsid w:val="00420C87"/>
    <w:rsid w:val="00420D3D"/>
    <w:rsid w:val="00420F88"/>
    <w:rsid w:val="00421030"/>
    <w:rsid w:val="004210C9"/>
    <w:rsid w:val="00421470"/>
    <w:rsid w:val="004214EC"/>
    <w:rsid w:val="004214F8"/>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3B5"/>
    <w:rsid w:val="004244C0"/>
    <w:rsid w:val="0042462D"/>
    <w:rsid w:val="0042469D"/>
    <w:rsid w:val="00424925"/>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99B"/>
    <w:rsid w:val="0043142F"/>
    <w:rsid w:val="0043143F"/>
    <w:rsid w:val="004315F3"/>
    <w:rsid w:val="004318FF"/>
    <w:rsid w:val="00431911"/>
    <w:rsid w:val="004323B8"/>
    <w:rsid w:val="00432768"/>
    <w:rsid w:val="00432A58"/>
    <w:rsid w:val="00432A9E"/>
    <w:rsid w:val="004332BD"/>
    <w:rsid w:val="00433586"/>
    <w:rsid w:val="00433598"/>
    <w:rsid w:val="00433940"/>
    <w:rsid w:val="00433964"/>
    <w:rsid w:val="004339B5"/>
    <w:rsid w:val="00433BC8"/>
    <w:rsid w:val="00433E77"/>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F02"/>
    <w:rsid w:val="00446006"/>
    <w:rsid w:val="0044626E"/>
    <w:rsid w:val="004467A1"/>
    <w:rsid w:val="004467B0"/>
    <w:rsid w:val="00446DDA"/>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38"/>
    <w:rsid w:val="0045297C"/>
    <w:rsid w:val="00452F55"/>
    <w:rsid w:val="00452FA5"/>
    <w:rsid w:val="00453054"/>
    <w:rsid w:val="00453144"/>
    <w:rsid w:val="004539EB"/>
    <w:rsid w:val="00453C8C"/>
    <w:rsid w:val="00453CD2"/>
    <w:rsid w:val="004542FA"/>
    <w:rsid w:val="004548CA"/>
    <w:rsid w:val="00454BB1"/>
    <w:rsid w:val="00454C71"/>
    <w:rsid w:val="00454E24"/>
    <w:rsid w:val="00454E6E"/>
    <w:rsid w:val="00455064"/>
    <w:rsid w:val="00455356"/>
    <w:rsid w:val="004558D6"/>
    <w:rsid w:val="00455A84"/>
    <w:rsid w:val="00455C4C"/>
    <w:rsid w:val="00455E72"/>
    <w:rsid w:val="004563D0"/>
    <w:rsid w:val="00456611"/>
    <w:rsid w:val="0045675C"/>
    <w:rsid w:val="004567BC"/>
    <w:rsid w:val="004568D6"/>
    <w:rsid w:val="00456A22"/>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1FB"/>
    <w:rsid w:val="0046346E"/>
    <w:rsid w:val="00463599"/>
    <w:rsid w:val="00463E45"/>
    <w:rsid w:val="00464C46"/>
    <w:rsid w:val="00464DEA"/>
    <w:rsid w:val="004650E5"/>
    <w:rsid w:val="0046544B"/>
    <w:rsid w:val="004656BB"/>
    <w:rsid w:val="00465D2D"/>
    <w:rsid w:val="00465FB2"/>
    <w:rsid w:val="00465FE4"/>
    <w:rsid w:val="00466274"/>
    <w:rsid w:val="0046661E"/>
    <w:rsid w:val="004666C1"/>
    <w:rsid w:val="004667C3"/>
    <w:rsid w:val="00466D20"/>
    <w:rsid w:val="00466DFC"/>
    <w:rsid w:val="0046708F"/>
    <w:rsid w:val="00467472"/>
    <w:rsid w:val="0046777D"/>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45A2"/>
    <w:rsid w:val="004747A6"/>
    <w:rsid w:val="00474B79"/>
    <w:rsid w:val="004751D8"/>
    <w:rsid w:val="004758B2"/>
    <w:rsid w:val="00475A48"/>
    <w:rsid w:val="00475F15"/>
    <w:rsid w:val="004761B1"/>
    <w:rsid w:val="004761FA"/>
    <w:rsid w:val="004763D9"/>
    <w:rsid w:val="00476463"/>
    <w:rsid w:val="00476508"/>
    <w:rsid w:val="004768A6"/>
    <w:rsid w:val="00477367"/>
    <w:rsid w:val="00480100"/>
    <w:rsid w:val="00480363"/>
    <w:rsid w:val="004803E3"/>
    <w:rsid w:val="00480715"/>
    <w:rsid w:val="004816C3"/>
    <w:rsid w:val="004818C6"/>
    <w:rsid w:val="00481DA8"/>
    <w:rsid w:val="00481F19"/>
    <w:rsid w:val="00482060"/>
    <w:rsid w:val="0048247F"/>
    <w:rsid w:val="00482AF4"/>
    <w:rsid w:val="00482F7C"/>
    <w:rsid w:val="0048358F"/>
    <w:rsid w:val="004836A6"/>
    <w:rsid w:val="00483718"/>
    <w:rsid w:val="00483847"/>
    <w:rsid w:val="00483AA2"/>
    <w:rsid w:val="00483DFC"/>
    <w:rsid w:val="004840F1"/>
    <w:rsid w:val="004841E9"/>
    <w:rsid w:val="004841EE"/>
    <w:rsid w:val="00484219"/>
    <w:rsid w:val="00484510"/>
    <w:rsid w:val="00484751"/>
    <w:rsid w:val="00484C17"/>
    <w:rsid w:val="00484C79"/>
    <w:rsid w:val="004856D2"/>
    <w:rsid w:val="00485C7C"/>
    <w:rsid w:val="00486001"/>
    <w:rsid w:val="004860D9"/>
    <w:rsid w:val="00486232"/>
    <w:rsid w:val="004865A7"/>
    <w:rsid w:val="00486875"/>
    <w:rsid w:val="00486941"/>
    <w:rsid w:val="00486CF2"/>
    <w:rsid w:val="00486D34"/>
    <w:rsid w:val="00487364"/>
    <w:rsid w:val="004874F3"/>
    <w:rsid w:val="00487A6A"/>
    <w:rsid w:val="00490280"/>
    <w:rsid w:val="00490873"/>
    <w:rsid w:val="00490EED"/>
    <w:rsid w:val="00490F1D"/>
    <w:rsid w:val="0049113B"/>
    <w:rsid w:val="0049125D"/>
    <w:rsid w:val="0049134B"/>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5FB"/>
    <w:rsid w:val="00494A00"/>
    <w:rsid w:val="00494BEB"/>
    <w:rsid w:val="00494E27"/>
    <w:rsid w:val="00494E7D"/>
    <w:rsid w:val="00494F25"/>
    <w:rsid w:val="00494FBE"/>
    <w:rsid w:val="00495389"/>
    <w:rsid w:val="004956CC"/>
    <w:rsid w:val="00495D1A"/>
    <w:rsid w:val="00495D95"/>
    <w:rsid w:val="004960ED"/>
    <w:rsid w:val="004961F9"/>
    <w:rsid w:val="004964C1"/>
    <w:rsid w:val="004966AE"/>
    <w:rsid w:val="00496E4D"/>
    <w:rsid w:val="004970BB"/>
    <w:rsid w:val="0049713F"/>
    <w:rsid w:val="00497642"/>
    <w:rsid w:val="0049770B"/>
    <w:rsid w:val="004977D1"/>
    <w:rsid w:val="00497EE4"/>
    <w:rsid w:val="004A003E"/>
    <w:rsid w:val="004A023D"/>
    <w:rsid w:val="004A105B"/>
    <w:rsid w:val="004A1092"/>
    <w:rsid w:val="004A150F"/>
    <w:rsid w:val="004A17B8"/>
    <w:rsid w:val="004A181B"/>
    <w:rsid w:val="004A1CEF"/>
    <w:rsid w:val="004A1E43"/>
    <w:rsid w:val="004A21DC"/>
    <w:rsid w:val="004A2D50"/>
    <w:rsid w:val="004A3079"/>
    <w:rsid w:val="004A3D25"/>
    <w:rsid w:val="004A3EAB"/>
    <w:rsid w:val="004A4361"/>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478"/>
    <w:rsid w:val="004A7885"/>
    <w:rsid w:val="004A7AA4"/>
    <w:rsid w:val="004A7B0A"/>
    <w:rsid w:val="004B0174"/>
    <w:rsid w:val="004B0672"/>
    <w:rsid w:val="004B0766"/>
    <w:rsid w:val="004B07CD"/>
    <w:rsid w:val="004B0AE8"/>
    <w:rsid w:val="004B0ED5"/>
    <w:rsid w:val="004B0F07"/>
    <w:rsid w:val="004B107F"/>
    <w:rsid w:val="004B1353"/>
    <w:rsid w:val="004B15BD"/>
    <w:rsid w:val="004B17B4"/>
    <w:rsid w:val="004B184F"/>
    <w:rsid w:val="004B1890"/>
    <w:rsid w:val="004B22D0"/>
    <w:rsid w:val="004B23EC"/>
    <w:rsid w:val="004B2528"/>
    <w:rsid w:val="004B2A46"/>
    <w:rsid w:val="004B2AD4"/>
    <w:rsid w:val="004B2AE7"/>
    <w:rsid w:val="004B2CC5"/>
    <w:rsid w:val="004B2D8F"/>
    <w:rsid w:val="004B3CCE"/>
    <w:rsid w:val="004B3F9A"/>
    <w:rsid w:val="004B43EE"/>
    <w:rsid w:val="004B46AB"/>
    <w:rsid w:val="004B49DF"/>
    <w:rsid w:val="004B4FC5"/>
    <w:rsid w:val="004B5588"/>
    <w:rsid w:val="004B59A4"/>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2F2C"/>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AD7"/>
    <w:rsid w:val="004C6E16"/>
    <w:rsid w:val="004C71D6"/>
    <w:rsid w:val="004C766F"/>
    <w:rsid w:val="004D0041"/>
    <w:rsid w:val="004D0628"/>
    <w:rsid w:val="004D0866"/>
    <w:rsid w:val="004D0A84"/>
    <w:rsid w:val="004D0D66"/>
    <w:rsid w:val="004D0EFE"/>
    <w:rsid w:val="004D0F5C"/>
    <w:rsid w:val="004D1582"/>
    <w:rsid w:val="004D17A3"/>
    <w:rsid w:val="004D182A"/>
    <w:rsid w:val="004D1880"/>
    <w:rsid w:val="004D1886"/>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626"/>
    <w:rsid w:val="004D497D"/>
    <w:rsid w:val="004D4A48"/>
    <w:rsid w:val="004D4D41"/>
    <w:rsid w:val="004D51E6"/>
    <w:rsid w:val="004D5403"/>
    <w:rsid w:val="004D5A12"/>
    <w:rsid w:val="004D5BA7"/>
    <w:rsid w:val="004D5DB9"/>
    <w:rsid w:val="004D64ED"/>
    <w:rsid w:val="004D7282"/>
    <w:rsid w:val="004D79DA"/>
    <w:rsid w:val="004D7AB0"/>
    <w:rsid w:val="004E0395"/>
    <w:rsid w:val="004E03B4"/>
    <w:rsid w:val="004E0620"/>
    <w:rsid w:val="004E0FF0"/>
    <w:rsid w:val="004E131E"/>
    <w:rsid w:val="004E1390"/>
    <w:rsid w:val="004E18E7"/>
    <w:rsid w:val="004E19FF"/>
    <w:rsid w:val="004E1C0C"/>
    <w:rsid w:val="004E23EF"/>
    <w:rsid w:val="004E290D"/>
    <w:rsid w:val="004E2A03"/>
    <w:rsid w:val="004E2BEE"/>
    <w:rsid w:val="004E2EE5"/>
    <w:rsid w:val="004E36C6"/>
    <w:rsid w:val="004E39A9"/>
    <w:rsid w:val="004E3B65"/>
    <w:rsid w:val="004E41F1"/>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996"/>
    <w:rsid w:val="004F1CF6"/>
    <w:rsid w:val="004F1E3C"/>
    <w:rsid w:val="004F1E5C"/>
    <w:rsid w:val="004F2045"/>
    <w:rsid w:val="004F2339"/>
    <w:rsid w:val="004F2370"/>
    <w:rsid w:val="004F29C5"/>
    <w:rsid w:val="004F3234"/>
    <w:rsid w:val="004F3B30"/>
    <w:rsid w:val="004F431B"/>
    <w:rsid w:val="004F4456"/>
    <w:rsid w:val="004F4AAA"/>
    <w:rsid w:val="004F4AEB"/>
    <w:rsid w:val="004F4B93"/>
    <w:rsid w:val="004F4D69"/>
    <w:rsid w:val="004F5D39"/>
    <w:rsid w:val="004F5D7B"/>
    <w:rsid w:val="004F5F0F"/>
    <w:rsid w:val="004F5FCC"/>
    <w:rsid w:val="004F6392"/>
    <w:rsid w:val="004F64CD"/>
    <w:rsid w:val="004F6607"/>
    <w:rsid w:val="004F666A"/>
    <w:rsid w:val="004F66A2"/>
    <w:rsid w:val="004F6864"/>
    <w:rsid w:val="004F6934"/>
    <w:rsid w:val="004F6BDC"/>
    <w:rsid w:val="004F7156"/>
    <w:rsid w:val="004F76C1"/>
    <w:rsid w:val="004F79AA"/>
    <w:rsid w:val="004F7C0B"/>
    <w:rsid w:val="004F7F6C"/>
    <w:rsid w:val="00500129"/>
    <w:rsid w:val="0050048D"/>
    <w:rsid w:val="00500CB2"/>
    <w:rsid w:val="00501110"/>
    <w:rsid w:val="005013F8"/>
    <w:rsid w:val="00501516"/>
    <w:rsid w:val="005016D4"/>
    <w:rsid w:val="00501876"/>
    <w:rsid w:val="00501914"/>
    <w:rsid w:val="00501A1F"/>
    <w:rsid w:val="00501F0D"/>
    <w:rsid w:val="00501F48"/>
    <w:rsid w:val="005020D9"/>
    <w:rsid w:val="00502F04"/>
    <w:rsid w:val="00503000"/>
    <w:rsid w:val="005036AE"/>
    <w:rsid w:val="005037E3"/>
    <w:rsid w:val="00503B06"/>
    <w:rsid w:val="00503BD6"/>
    <w:rsid w:val="00503C94"/>
    <w:rsid w:val="00504071"/>
    <w:rsid w:val="00504964"/>
    <w:rsid w:val="00505399"/>
    <w:rsid w:val="005053C3"/>
    <w:rsid w:val="00505812"/>
    <w:rsid w:val="00505F26"/>
    <w:rsid w:val="00506411"/>
    <w:rsid w:val="00506497"/>
    <w:rsid w:val="005066DF"/>
    <w:rsid w:val="00506C49"/>
    <w:rsid w:val="00506C9C"/>
    <w:rsid w:val="00506CFF"/>
    <w:rsid w:val="00506E0F"/>
    <w:rsid w:val="00506F15"/>
    <w:rsid w:val="0050746B"/>
    <w:rsid w:val="00507734"/>
    <w:rsid w:val="005078F7"/>
    <w:rsid w:val="005079A4"/>
    <w:rsid w:val="00507EF0"/>
    <w:rsid w:val="00510310"/>
    <w:rsid w:val="005111B8"/>
    <w:rsid w:val="005116E2"/>
    <w:rsid w:val="00511815"/>
    <w:rsid w:val="005118D2"/>
    <w:rsid w:val="00511A17"/>
    <w:rsid w:val="005120FA"/>
    <w:rsid w:val="005123FD"/>
    <w:rsid w:val="0051241C"/>
    <w:rsid w:val="005124F4"/>
    <w:rsid w:val="0051253A"/>
    <w:rsid w:val="00512AA4"/>
    <w:rsid w:val="00512AD4"/>
    <w:rsid w:val="00512BB7"/>
    <w:rsid w:val="00512EB2"/>
    <w:rsid w:val="00513012"/>
    <w:rsid w:val="00513198"/>
    <w:rsid w:val="00513876"/>
    <w:rsid w:val="00513C67"/>
    <w:rsid w:val="005142C6"/>
    <w:rsid w:val="005142CC"/>
    <w:rsid w:val="005144D7"/>
    <w:rsid w:val="005147BE"/>
    <w:rsid w:val="00514915"/>
    <w:rsid w:val="00514AD7"/>
    <w:rsid w:val="00514B73"/>
    <w:rsid w:val="00514BE6"/>
    <w:rsid w:val="00514BEC"/>
    <w:rsid w:val="00514CF3"/>
    <w:rsid w:val="005151C5"/>
    <w:rsid w:val="005155A1"/>
    <w:rsid w:val="00515618"/>
    <w:rsid w:val="00515C1B"/>
    <w:rsid w:val="00515D90"/>
    <w:rsid w:val="005160B1"/>
    <w:rsid w:val="00516361"/>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6F6"/>
    <w:rsid w:val="00521AFD"/>
    <w:rsid w:val="005221DA"/>
    <w:rsid w:val="005222F0"/>
    <w:rsid w:val="005223AD"/>
    <w:rsid w:val="005223D2"/>
    <w:rsid w:val="00522C85"/>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4DA"/>
    <w:rsid w:val="00527949"/>
    <w:rsid w:val="00527D8A"/>
    <w:rsid w:val="0053093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D31"/>
    <w:rsid w:val="0053545C"/>
    <w:rsid w:val="005355C1"/>
    <w:rsid w:val="00535620"/>
    <w:rsid w:val="005356A3"/>
    <w:rsid w:val="00535817"/>
    <w:rsid w:val="0053590E"/>
    <w:rsid w:val="00535BCD"/>
    <w:rsid w:val="00535CD6"/>
    <w:rsid w:val="00535D47"/>
    <w:rsid w:val="00536049"/>
    <w:rsid w:val="0053663F"/>
    <w:rsid w:val="00536696"/>
    <w:rsid w:val="00536A21"/>
    <w:rsid w:val="00536BB4"/>
    <w:rsid w:val="005371E8"/>
    <w:rsid w:val="00537950"/>
    <w:rsid w:val="00540AFF"/>
    <w:rsid w:val="00540C44"/>
    <w:rsid w:val="00541117"/>
    <w:rsid w:val="00541195"/>
    <w:rsid w:val="005411AC"/>
    <w:rsid w:val="0054146D"/>
    <w:rsid w:val="00541470"/>
    <w:rsid w:val="005414CB"/>
    <w:rsid w:val="0054158B"/>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33A"/>
    <w:rsid w:val="0054441B"/>
    <w:rsid w:val="005446CA"/>
    <w:rsid w:val="0054491F"/>
    <w:rsid w:val="0054494E"/>
    <w:rsid w:val="00545047"/>
    <w:rsid w:val="005453A7"/>
    <w:rsid w:val="00545995"/>
    <w:rsid w:val="00545B6E"/>
    <w:rsid w:val="0054636B"/>
    <w:rsid w:val="0054652C"/>
    <w:rsid w:val="0054699F"/>
    <w:rsid w:val="00546D11"/>
    <w:rsid w:val="00547460"/>
    <w:rsid w:val="0054789F"/>
    <w:rsid w:val="00550249"/>
    <w:rsid w:val="005502E1"/>
    <w:rsid w:val="00550A1C"/>
    <w:rsid w:val="00550A40"/>
    <w:rsid w:val="00550B05"/>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49F3"/>
    <w:rsid w:val="00554A8D"/>
    <w:rsid w:val="00554D3D"/>
    <w:rsid w:val="00555683"/>
    <w:rsid w:val="00555E7C"/>
    <w:rsid w:val="005567E2"/>
    <w:rsid w:val="00556B40"/>
    <w:rsid w:val="00556ECA"/>
    <w:rsid w:val="00557306"/>
    <w:rsid w:val="005575E7"/>
    <w:rsid w:val="00557D02"/>
    <w:rsid w:val="0056005B"/>
    <w:rsid w:val="00560305"/>
    <w:rsid w:val="0056031C"/>
    <w:rsid w:val="00560DFC"/>
    <w:rsid w:val="00561158"/>
    <w:rsid w:val="0056180A"/>
    <w:rsid w:val="00561841"/>
    <w:rsid w:val="00561A65"/>
    <w:rsid w:val="00561B48"/>
    <w:rsid w:val="00561EED"/>
    <w:rsid w:val="0056209C"/>
    <w:rsid w:val="00562240"/>
    <w:rsid w:val="00562394"/>
    <w:rsid w:val="005623C3"/>
    <w:rsid w:val="00562856"/>
    <w:rsid w:val="005628EC"/>
    <w:rsid w:val="005629EB"/>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34"/>
    <w:rsid w:val="00566579"/>
    <w:rsid w:val="00566742"/>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31B0"/>
    <w:rsid w:val="005731C3"/>
    <w:rsid w:val="00573A1D"/>
    <w:rsid w:val="00573EB1"/>
    <w:rsid w:val="00574FB2"/>
    <w:rsid w:val="005750E3"/>
    <w:rsid w:val="005752FE"/>
    <w:rsid w:val="005753ED"/>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3A3"/>
    <w:rsid w:val="005773F7"/>
    <w:rsid w:val="005774AC"/>
    <w:rsid w:val="00577509"/>
    <w:rsid w:val="00580084"/>
    <w:rsid w:val="0058054D"/>
    <w:rsid w:val="005807D1"/>
    <w:rsid w:val="00580B74"/>
    <w:rsid w:val="00580C65"/>
    <w:rsid w:val="00580EFB"/>
    <w:rsid w:val="00580F18"/>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41B4"/>
    <w:rsid w:val="00594783"/>
    <w:rsid w:val="0059525C"/>
    <w:rsid w:val="005953AD"/>
    <w:rsid w:val="00595442"/>
    <w:rsid w:val="0059571E"/>
    <w:rsid w:val="005958EC"/>
    <w:rsid w:val="00595C70"/>
    <w:rsid w:val="00595EFE"/>
    <w:rsid w:val="00596010"/>
    <w:rsid w:val="00596085"/>
    <w:rsid w:val="005963EB"/>
    <w:rsid w:val="0059690E"/>
    <w:rsid w:val="005969C9"/>
    <w:rsid w:val="00596A71"/>
    <w:rsid w:val="00596C87"/>
    <w:rsid w:val="00597187"/>
    <w:rsid w:val="005972C8"/>
    <w:rsid w:val="00597698"/>
    <w:rsid w:val="005976DB"/>
    <w:rsid w:val="005A0381"/>
    <w:rsid w:val="005A0881"/>
    <w:rsid w:val="005A0DC2"/>
    <w:rsid w:val="005A1189"/>
    <w:rsid w:val="005A137D"/>
    <w:rsid w:val="005A1424"/>
    <w:rsid w:val="005A1447"/>
    <w:rsid w:val="005A178D"/>
    <w:rsid w:val="005A1A7C"/>
    <w:rsid w:val="005A1F7C"/>
    <w:rsid w:val="005A1FD3"/>
    <w:rsid w:val="005A22E8"/>
    <w:rsid w:val="005A273E"/>
    <w:rsid w:val="005A316A"/>
    <w:rsid w:val="005A321C"/>
    <w:rsid w:val="005A3431"/>
    <w:rsid w:val="005A3A50"/>
    <w:rsid w:val="005A484C"/>
    <w:rsid w:val="005A4B3A"/>
    <w:rsid w:val="005A5381"/>
    <w:rsid w:val="005A564D"/>
    <w:rsid w:val="005A58F4"/>
    <w:rsid w:val="005A5B3B"/>
    <w:rsid w:val="005A5CAC"/>
    <w:rsid w:val="005A67A9"/>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68E"/>
    <w:rsid w:val="005B16DA"/>
    <w:rsid w:val="005B19D2"/>
    <w:rsid w:val="005B214C"/>
    <w:rsid w:val="005B2150"/>
    <w:rsid w:val="005B29DB"/>
    <w:rsid w:val="005B2C19"/>
    <w:rsid w:val="005B2EE3"/>
    <w:rsid w:val="005B3073"/>
    <w:rsid w:val="005B34F7"/>
    <w:rsid w:val="005B38CD"/>
    <w:rsid w:val="005B3A73"/>
    <w:rsid w:val="005B3AD9"/>
    <w:rsid w:val="005B3E3D"/>
    <w:rsid w:val="005B40D0"/>
    <w:rsid w:val="005B4242"/>
    <w:rsid w:val="005B4277"/>
    <w:rsid w:val="005B43F7"/>
    <w:rsid w:val="005B479B"/>
    <w:rsid w:val="005B48FC"/>
    <w:rsid w:val="005B4970"/>
    <w:rsid w:val="005B4F8E"/>
    <w:rsid w:val="005B54FD"/>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3C8"/>
    <w:rsid w:val="005C04CE"/>
    <w:rsid w:val="005C051B"/>
    <w:rsid w:val="005C055C"/>
    <w:rsid w:val="005C0607"/>
    <w:rsid w:val="005C06AA"/>
    <w:rsid w:val="005C0BB2"/>
    <w:rsid w:val="005C0DDB"/>
    <w:rsid w:val="005C0EAC"/>
    <w:rsid w:val="005C10D6"/>
    <w:rsid w:val="005C12A4"/>
    <w:rsid w:val="005C25B2"/>
    <w:rsid w:val="005C2F18"/>
    <w:rsid w:val="005C2F59"/>
    <w:rsid w:val="005C309E"/>
    <w:rsid w:val="005C30C9"/>
    <w:rsid w:val="005C3312"/>
    <w:rsid w:val="005C36EF"/>
    <w:rsid w:val="005C3708"/>
    <w:rsid w:val="005C3C7B"/>
    <w:rsid w:val="005C414D"/>
    <w:rsid w:val="005C421E"/>
    <w:rsid w:val="005C422D"/>
    <w:rsid w:val="005C4318"/>
    <w:rsid w:val="005C4713"/>
    <w:rsid w:val="005C4BE9"/>
    <w:rsid w:val="005C4CD3"/>
    <w:rsid w:val="005C53F7"/>
    <w:rsid w:val="005C55AF"/>
    <w:rsid w:val="005C5666"/>
    <w:rsid w:val="005C5B9D"/>
    <w:rsid w:val="005C5D0E"/>
    <w:rsid w:val="005C5F36"/>
    <w:rsid w:val="005C629A"/>
    <w:rsid w:val="005C63E4"/>
    <w:rsid w:val="005C6860"/>
    <w:rsid w:val="005C69AD"/>
    <w:rsid w:val="005C6FFE"/>
    <w:rsid w:val="005C74C6"/>
    <w:rsid w:val="005D00F3"/>
    <w:rsid w:val="005D07A4"/>
    <w:rsid w:val="005D0C0C"/>
    <w:rsid w:val="005D0C16"/>
    <w:rsid w:val="005D1277"/>
    <w:rsid w:val="005D188E"/>
    <w:rsid w:val="005D1BDC"/>
    <w:rsid w:val="005D1C96"/>
    <w:rsid w:val="005D1DE1"/>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BE6"/>
    <w:rsid w:val="005D4F46"/>
    <w:rsid w:val="005D5144"/>
    <w:rsid w:val="005D5394"/>
    <w:rsid w:val="005D54F4"/>
    <w:rsid w:val="005D55DC"/>
    <w:rsid w:val="005D5A4A"/>
    <w:rsid w:val="005D5A7B"/>
    <w:rsid w:val="005D5F54"/>
    <w:rsid w:val="005D60D4"/>
    <w:rsid w:val="005D60D7"/>
    <w:rsid w:val="005D611D"/>
    <w:rsid w:val="005D6229"/>
    <w:rsid w:val="005D62E5"/>
    <w:rsid w:val="005D64CA"/>
    <w:rsid w:val="005D65A9"/>
    <w:rsid w:val="005D69A9"/>
    <w:rsid w:val="005D7073"/>
    <w:rsid w:val="005D76E1"/>
    <w:rsid w:val="005D773D"/>
    <w:rsid w:val="005D78BF"/>
    <w:rsid w:val="005D78E6"/>
    <w:rsid w:val="005D7A33"/>
    <w:rsid w:val="005D7E13"/>
    <w:rsid w:val="005D7E6E"/>
    <w:rsid w:val="005E03A6"/>
    <w:rsid w:val="005E045D"/>
    <w:rsid w:val="005E0D99"/>
    <w:rsid w:val="005E0E68"/>
    <w:rsid w:val="005E1120"/>
    <w:rsid w:val="005E12A7"/>
    <w:rsid w:val="005E1AD1"/>
    <w:rsid w:val="005E1FB8"/>
    <w:rsid w:val="005E27AA"/>
    <w:rsid w:val="005E282D"/>
    <w:rsid w:val="005E2AFF"/>
    <w:rsid w:val="005E2FAF"/>
    <w:rsid w:val="005E30B0"/>
    <w:rsid w:val="005E3315"/>
    <w:rsid w:val="005E345D"/>
    <w:rsid w:val="005E34DF"/>
    <w:rsid w:val="005E3928"/>
    <w:rsid w:val="005E394E"/>
    <w:rsid w:val="005E3BAE"/>
    <w:rsid w:val="005E45C5"/>
    <w:rsid w:val="005E4601"/>
    <w:rsid w:val="005E4881"/>
    <w:rsid w:val="005E4CDC"/>
    <w:rsid w:val="005E4D95"/>
    <w:rsid w:val="005E5678"/>
    <w:rsid w:val="005E56DB"/>
    <w:rsid w:val="005E57F5"/>
    <w:rsid w:val="005E5A12"/>
    <w:rsid w:val="005E5A9E"/>
    <w:rsid w:val="005E5B53"/>
    <w:rsid w:val="005E5E58"/>
    <w:rsid w:val="005E642B"/>
    <w:rsid w:val="005E6485"/>
    <w:rsid w:val="005E6513"/>
    <w:rsid w:val="005E657F"/>
    <w:rsid w:val="005E6611"/>
    <w:rsid w:val="005E6880"/>
    <w:rsid w:val="005E6EF8"/>
    <w:rsid w:val="005E721B"/>
    <w:rsid w:val="005E77B4"/>
    <w:rsid w:val="005E7BA8"/>
    <w:rsid w:val="005E7BE3"/>
    <w:rsid w:val="005E7C74"/>
    <w:rsid w:val="005F09A8"/>
    <w:rsid w:val="005F0D0C"/>
    <w:rsid w:val="005F0F55"/>
    <w:rsid w:val="005F1003"/>
    <w:rsid w:val="005F1576"/>
    <w:rsid w:val="005F19F8"/>
    <w:rsid w:val="005F1A66"/>
    <w:rsid w:val="005F1B26"/>
    <w:rsid w:val="005F2929"/>
    <w:rsid w:val="005F2DDB"/>
    <w:rsid w:val="005F35FC"/>
    <w:rsid w:val="005F3601"/>
    <w:rsid w:val="005F3BDB"/>
    <w:rsid w:val="005F3CFF"/>
    <w:rsid w:val="005F3D09"/>
    <w:rsid w:val="005F3DB1"/>
    <w:rsid w:val="005F3DCB"/>
    <w:rsid w:val="005F43C2"/>
    <w:rsid w:val="005F4E6E"/>
    <w:rsid w:val="005F4EC4"/>
    <w:rsid w:val="005F4F74"/>
    <w:rsid w:val="005F5579"/>
    <w:rsid w:val="005F582C"/>
    <w:rsid w:val="005F5941"/>
    <w:rsid w:val="005F59B1"/>
    <w:rsid w:val="005F61F0"/>
    <w:rsid w:val="005F6D21"/>
    <w:rsid w:val="005F7A47"/>
    <w:rsid w:val="005F7C21"/>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3EC"/>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612D"/>
    <w:rsid w:val="00606567"/>
    <w:rsid w:val="006067AF"/>
    <w:rsid w:val="00606888"/>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D59"/>
    <w:rsid w:val="00611F5D"/>
    <w:rsid w:val="0061200E"/>
    <w:rsid w:val="006121A7"/>
    <w:rsid w:val="0061275C"/>
    <w:rsid w:val="00612963"/>
    <w:rsid w:val="00612986"/>
    <w:rsid w:val="00612DE5"/>
    <w:rsid w:val="00612EC0"/>
    <w:rsid w:val="00613241"/>
    <w:rsid w:val="006135D1"/>
    <w:rsid w:val="00613EE7"/>
    <w:rsid w:val="006141A0"/>
    <w:rsid w:val="0061460E"/>
    <w:rsid w:val="00614638"/>
    <w:rsid w:val="00614C75"/>
    <w:rsid w:val="00614DC7"/>
    <w:rsid w:val="00615054"/>
    <w:rsid w:val="0061577D"/>
    <w:rsid w:val="0061585D"/>
    <w:rsid w:val="00615A4B"/>
    <w:rsid w:val="00615D12"/>
    <w:rsid w:val="00615E4E"/>
    <w:rsid w:val="00615F12"/>
    <w:rsid w:val="0061642A"/>
    <w:rsid w:val="006164AF"/>
    <w:rsid w:val="00616C5F"/>
    <w:rsid w:val="00616F26"/>
    <w:rsid w:val="006170A1"/>
    <w:rsid w:val="0061712B"/>
    <w:rsid w:val="0061771C"/>
    <w:rsid w:val="00617888"/>
    <w:rsid w:val="00617B0A"/>
    <w:rsid w:val="00617D39"/>
    <w:rsid w:val="00617FC0"/>
    <w:rsid w:val="00620041"/>
    <w:rsid w:val="006203C6"/>
    <w:rsid w:val="00620471"/>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FD"/>
    <w:rsid w:val="00622F11"/>
    <w:rsid w:val="00623876"/>
    <w:rsid w:val="006239A5"/>
    <w:rsid w:val="00623E5D"/>
    <w:rsid w:val="0062403B"/>
    <w:rsid w:val="00624511"/>
    <w:rsid w:val="0062455C"/>
    <w:rsid w:val="0062478E"/>
    <w:rsid w:val="0062484D"/>
    <w:rsid w:val="00625057"/>
    <w:rsid w:val="00625326"/>
    <w:rsid w:val="0062557F"/>
    <w:rsid w:val="006255AE"/>
    <w:rsid w:val="0062596C"/>
    <w:rsid w:val="00625A03"/>
    <w:rsid w:val="006261D3"/>
    <w:rsid w:val="00626233"/>
    <w:rsid w:val="006262E8"/>
    <w:rsid w:val="0062667A"/>
    <w:rsid w:val="006266FB"/>
    <w:rsid w:val="006268DA"/>
    <w:rsid w:val="00627067"/>
    <w:rsid w:val="006270E1"/>
    <w:rsid w:val="0062773C"/>
    <w:rsid w:val="00627B6E"/>
    <w:rsid w:val="00627DD0"/>
    <w:rsid w:val="00630680"/>
    <w:rsid w:val="006307ED"/>
    <w:rsid w:val="00630CE2"/>
    <w:rsid w:val="00630D81"/>
    <w:rsid w:val="00630FAA"/>
    <w:rsid w:val="00631160"/>
    <w:rsid w:val="00631483"/>
    <w:rsid w:val="006315C3"/>
    <w:rsid w:val="006316E8"/>
    <w:rsid w:val="00631974"/>
    <w:rsid w:val="0063213C"/>
    <w:rsid w:val="00632566"/>
    <w:rsid w:val="00632596"/>
    <w:rsid w:val="00632658"/>
    <w:rsid w:val="00632780"/>
    <w:rsid w:val="00632935"/>
    <w:rsid w:val="006329DD"/>
    <w:rsid w:val="006329E1"/>
    <w:rsid w:val="006332BB"/>
    <w:rsid w:val="00633539"/>
    <w:rsid w:val="006336F8"/>
    <w:rsid w:val="00633B94"/>
    <w:rsid w:val="0063487F"/>
    <w:rsid w:val="00634A04"/>
    <w:rsid w:val="00634A83"/>
    <w:rsid w:val="0063520E"/>
    <w:rsid w:val="00635267"/>
    <w:rsid w:val="00635762"/>
    <w:rsid w:val="00635B4F"/>
    <w:rsid w:val="00635C9A"/>
    <w:rsid w:val="00635D6A"/>
    <w:rsid w:val="00636209"/>
    <w:rsid w:val="00636477"/>
    <w:rsid w:val="006365ED"/>
    <w:rsid w:val="006367A3"/>
    <w:rsid w:val="00636C79"/>
    <w:rsid w:val="00636ECA"/>
    <w:rsid w:val="00636F11"/>
    <w:rsid w:val="00636F6B"/>
    <w:rsid w:val="00637465"/>
    <w:rsid w:val="00637D2C"/>
    <w:rsid w:val="00640562"/>
    <w:rsid w:val="006407E3"/>
    <w:rsid w:val="006407EC"/>
    <w:rsid w:val="00640B99"/>
    <w:rsid w:val="00641131"/>
    <w:rsid w:val="0064132B"/>
    <w:rsid w:val="00641D06"/>
    <w:rsid w:val="00642062"/>
    <w:rsid w:val="00642312"/>
    <w:rsid w:val="0064239B"/>
    <w:rsid w:val="006426D9"/>
    <w:rsid w:val="00642BE0"/>
    <w:rsid w:val="00642E3A"/>
    <w:rsid w:val="00642EC8"/>
    <w:rsid w:val="00642F17"/>
    <w:rsid w:val="00643242"/>
    <w:rsid w:val="00643618"/>
    <w:rsid w:val="0064394B"/>
    <w:rsid w:val="00644261"/>
    <w:rsid w:val="00644391"/>
    <w:rsid w:val="00644A05"/>
    <w:rsid w:val="00644D99"/>
    <w:rsid w:val="00644FDE"/>
    <w:rsid w:val="00645023"/>
    <w:rsid w:val="006458B3"/>
    <w:rsid w:val="0064597F"/>
    <w:rsid w:val="00645A9C"/>
    <w:rsid w:val="00645BDE"/>
    <w:rsid w:val="00645C71"/>
    <w:rsid w:val="00645E45"/>
    <w:rsid w:val="00645EEC"/>
    <w:rsid w:val="0064643E"/>
    <w:rsid w:val="0064647C"/>
    <w:rsid w:val="00646A18"/>
    <w:rsid w:val="00646C2A"/>
    <w:rsid w:val="00647041"/>
    <w:rsid w:val="0064724B"/>
    <w:rsid w:val="0064746B"/>
    <w:rsid w:val="0064784A"/>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F3E"/>
    <w:rsid w:val="00653258"/>
    <w:rsid w:val="00653467"/>
    <w:rsid w:val="0065348E"/>
    <w:rsid w:val="00653637"/>
    <w:rsid w:val="006537F6"/>
    <w:rsid w:val="00653BD2"/>
    <w:rsid w:val="00654065"/>
    <w:rsid w:val="00654154"/>
    <w:rsid w:val="006543FE"/>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1AA"/>
    <w:rsid w:val="00657621"/>
    <w:rsid w:val="006576F7"/>
    <w:rsid w:val="006576FC"/>
    <w:rsid w:val="00660350"/>
    <w:rsid w:val="00660484"/>
    <w:rsid w:val="00660B08"/>
    <w:rsid w:val="00660B24"/>
    <w:rsid w:val="00660B7B"/>
    <w:rsid w:val="00660DA5"/>
    <w:rsid w:val="0066126C"/>
    <w:rsid w:val="006612AE"/>
    <w:rsid w:val="0066137D"/>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301"/>
    <w:rsid w:val="006655F5"/>
    <w:rsid w:val="0066592A"/>
    <w:rsid w:val="00665A3D"/>
    <w:rsid w:val="0066603E"/>
    <w:rsid w:val="00666064"/>
    <w:rsid w:val="00666678"/>
    <w:rsid w:val="00666740"/>
    <w:rsid w:val="00666A04"/>
    <w:rsid w:val="00666A18"/>
    <w:rsid w:val="00666A1F"/>
    <w:rsid w:val="00666A96"/>
    <w:rsid w:val="00666AEC"/>
    <w:rsid w:val="006671E9"/>
    <w:rsid w:val="006674B2"/>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7A"/>
    <w:rsid w:val="00671E61"/>
    <w:rsid w:val="006723BB"/>
    <w:rsid w:val="006726FD"/>
    <w:rsid w:val="00672D2A"/>
    <w:rsid w:val="00672DEE"/>
    <w:rsid w:val="006736C0"/>
    <w:rsid w:val="00673CFA"/>
    <w:rsid w:val="00673EE1"/>
    <w:rsid w:val="00673F81"/>
    <w:rsid w:val="00674492"/>
    <w:rsid w:val="00674700"/>
    <w:rsid w:val="0067495F"/>
    <w:rsid w:val="0067496F"/>
    <w:rsid w:val="00674D50"/>
    <w:rsid w:val="00675354"/>
    <w:rsid w:val="00675AB1"/>
    <w:rsid w:val="00675D8C"/>
    <w:rsid w:val="00675DDC"/>
    <w:rsid w:val="0067627F"/>
    <w:rsid w:val="00676485"/>
    <w:rsid w:val="006764D6"/>
    <w:rsid w:val="00676728"/>
    <w:rsid w:val="00676BD9"/>
    <w:rsid w:val="00676F2D"/>
    <w:rsid w:val="00677266"/>
    <w:rsid w:val="0067765D"/>
    <w:rsid w:val="006777FD"/>
    <w:rsid w:val="00677A49"/>
    <w:rsid w:val="00677AC7"/>
    <w:rsid w:val="0068030C"/>
    <w:rsid w:val="006805B0"/>
    <w:rsid w:val="00680AA7"/>
    <w:rsid w:val="00680B60"/>
    <w:rsid w:val="00680FB4"/>
    <w:rsid w:val="00681380"/>
    <w:rsid w:val="0068174B"/>
    <w:rsid w:val="00681D40"/>
    <w:rsid w:val="00681FF8"/>
    <w:rsid w:val="00682C8A"/>
    <w:rsid w:val="006830A0"/>
    <w:rsid w:val="0068315B"/>
    <w:rsid w:val="00683689"/>
    <w:rsid w:val="0068378B"/>
    <w:rsid w:val="00683A6F"/>
    <w:rsid w:val="00683B59"/>
    <w:rsid w:val="00683B8D"/>
    <w:rsid w:val="00683D87"/>
    <w:rsid w:val="00683ECA"/>
    <w:rsid w:val="0068486C"/>
    <w:rsid w:val="00684885"/>
    <w:rsid w:val="00684903"/>
    <w:rsid w:val="00684DF8"/>
    <w:rsid w:val="00684E37"/>
    <w:rsid w:val="00684E8E"/>
    <w:rsid w:val="006851B2"/>
    <w:rsid w:val="00685D57"/>
    <w:rsid w:val="00685E07"/>
    <w:rsid w:val="00686590"/>
    <w:rsid w:val="00686B38"/>
    <w:rsid w:val="00686BD6"/>
    <w:rsid w:val="00686D9B"/>
    <w:rsid w:val="00686F4C"/>
    <w:rsid w:val="0068718C"/>
    <w:rsid w:val="00687205"/>
    <w:rsid w:val="006876F7"/>
    <w:rsid w:val="00687741"/>
    <w:rsid w:val="00687AA5"/>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845"/>
    <w:rsid w:val="00692AB5"/>
    <w:rsid w:val="00692C4A"/>
    <w:rsid w:val="00692CEC"/>
    <w:rsid w:val="00693269"/>
    <w:rsid w:val="00693681"/>
    <w:rsid w:val="006936CA"/>
    <w:rsid w:val="00693783"/>
    <w:rsid w:val="006938E4"/>
    <w:rsid w:val="006941D5"/>
    <w:rsid w:val="00694235"/>
    <w:rsid w:val="00694793"/>
    <w:rsid w:val="00694E66"/>
    <w:rsid w:val="00694EB8"/>
    <w:rsid w:val="0069528C"/>
    <w:rsid w:val="00695ACD"/>
    <w:rsid w:val="00695DD0"/>
    <w:rsid w:val="00696364"/>
    <w:rsid w:val="006964D3"/>
    <w:rsid w:val="0069656C"/>
    <w:rsid w:val="00696723"/>
    <w:rsid w:val="006967F8"/>
    <w:rsid w:val="006968A9"/>
    <w:rsid w:val="00696C66"/>
    <w:rsid w:val="00696FBF"/>
    <w:rsid w:val="00697026"/>
    <w:rsid w:val="0069710F"/>
    <w:rsid w:val="00697193"/>
    <w:rsid w:val="0069724E"/>
    <w:rsid w:val="0069730A"/>
    <w:rsid w:val="006974FD"/>
    <w:rsid w:val="00697714"/>
    <w:rsid w:val="00697889"/>
    <w:rsid w:val="00697B2E"/>
    <w:rsid w:val="006A0043"/>
    <w:rsid w:val="006A01A9"/>
    <w:rsid w:val="006A0C8A"/>
    <w:rsid w:val="006A0D56"/>
    <w:rsid w:val="006A1265"/>
    <w:rsid w:val="006A191D"/>
    <w:rsid w:val="006A1EC9"/>
    <w:rsid w:val="006A1F3F"/>
    <w:rsid w:val="006A21E5"/>
    <w:rsid w:val="006A224D"/>
    <w:rsid w:val="006A2379"/>
    <w:rsid w:val="006A26FA"/>
    <w:rsid w:val="006A2812"/>
    <w:rsid w:val="006A29F8"/>
    <w:rsid w:val="006A30E5"/>
    <w:rsid w:val="006A3499"/>
    <w:rsid w:val="006A37A5"/>
    <w:rsid w:val="006A3808"/>
    <w:rsid w:val="006A3C1B"/>
    <w:rsid w:val="006A4ED4"/>
    <w:rsid w:val="006A526C"/>
    <w:rsid w:val="006A54F9"/>
    <w:rsid w:val="006A6078"/>
    <w:rsid w:val="006A6299"/>
    <w:rsid w:val="006A64F5"/>
    <w:rsid w:val="006A69AF"/>
    <w:rsid w:val="006A796F"/>
    <w:rsid w:val="006A7BD7"/>
    <w:rsid w:val="006A7F4B"/>
    <w:rsid w:val="006B0140"/>
    <w:rsid w:val="006B075F"/>
    <w:rsid w:val="006B09C2"/>
    <w:rsid w:val="006B0C76"/>
    <w:rsid w:val="006B1065"/>
    <w:rsid w:val="006B1BE1"/>
    <w:rsid w:val="006B1FC7"/>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2F0"/>
    <w:rsid w:val="006C1361"/>
    <w:rsid w:val="006C15FF"/>
    <w:rsid w:val="006C16B0"/>
    <w:rsid w:val="006C1AB0"/>
    <w:rsid w:val="006C1DB8"/>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23A"/>
    <w:rsid w:val="006C6526"/>
    <w:rsid w:val="006C6970"/>
    <w:rsid w:val="006C6A08"/>
    <w:rsid w:val="006C6C87"/>
    <w:rsid w:val="006C6CF5"/>
    <w:rsid w:val="006C6E30"/>
    <w:rsid w:val="006C70B5"/>
    <w:rsid w:val="006C734B"/>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F25"/>
    <w:rsid w:val="006D2235"/>
    <w:rsid w:val="006D24FD"/>
    <w:rsid w:val="006D27A1"/>
    <w:rsid w:val="006D2A20"/>
    <w:rsid w:val="006D2D85"/>
    <w:rsid w:val="006D2F9B"/>
    <w:rsid w:val="006D3713"/>
    <w:rsid w:val="006D3966"/>
    <w:rsid w:val="006D3AD5"/>
    <w:rsid w:val="006D42A5"/>
    <w:rsid w:val="006D44C1"/>
    <w:rsid w:val="006D4584"/>
    <w:rsid w:val="006D48F0"/>
    <w:rsid w:val="006D4A31"/>
    <w:rsid w:val="006D4C6E"/>
    <w:rsid w:val="006D4DE2"/>
    <w:rsid w:val="006D53E0"/>
    <w:rsid w:val="006D550B"/>
    <w:rsid w:val="006D5586"/>
    <w:rsid w:val="006D5856"/>
    <w:rsid w:val="006D5E35"/>
    <w:rsid w:val="006D5FD0"/>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69A"/>
    <w:rsid w:val="006E075B"/>
    <w:rsid w:val="006E0D77"/>
    <w:rsid w:val="006E1294"/>
    <w:rsid w:val="006E18CC"/>
    <w:rsid w:val="006E1C46"/>
    <w:rsid w:val="006E1E0F"/>
    <w:rsid w:val="006E1F93"/>
    <w:rsid w:val="006E2124"/>
    <w:rsid w:val="006E22A9"/>
    <w:rsid w:val="006E26B3"/>
    <w:rsid w:val="006E2720"/>
    <w:rsid w:val="006E2964"/>
    <w:rsid w:val="006E2A5C"/>
    <w:rsid w:val="006E2D6A"/>
    <w:rsid w:val="006E2F4D"/>
    <w:rsid w:val="006E3069"/>
    <w:rsid w:val="006E325F"/>
    <w:rsid w:val="006E371B"/>
    <w:rsid w:val="006E39DD"/>
    <w:rsid w:val="006E3A27"/>
    <w:rsid w:val="006E3AE7"/>
    <w:rsid w:val="006E4159"/>
    <w:rsid w:val="006E4326"/>
    <w:rsid w:val="006E45B7"/>
    <w:rsid w:val="006E4B4A"/>
    <w:rsid w:val="006E52C5"/>
    <w:rsid w:val="006E5351"/>
    <w:rsid w:val="006E5418"/>
    <w:rsid w:val="006E5788"/>
    <w:rsid w:val="006E5959"/>
    <w:rsid w:val="006E5D4E"/>
    <w:rsid w:val="006E61BA"/>
    <w:rsid w:val="006E6ACE"/>
    <w:rsid w:val="006E7186"/>
    <w:rsid w:val="006E750C"/>
    <w:rsid w:val="006E7631"/>
    <w:rsid w:val="006E773C"/>
    <w:rsid w:val="006E7BD3"/>
    <w:rsid w:val="006E7C3D"/>
    <w:rsid w:val="006E7D0C"/>
    <w:rsid w:val="006F01E4"/>
    <w:rsid w:val="006F02BA"/>
    <w:rsid w:val="006F042A"/>
    <w:rsid w:val="006F0544"/>
    <w:rsid w:val="006F08E3"/>
    <w:rsid w:val="006F0EDB"/>
    <w:rsid w:val="006F1011"/>
    <w:rsid w:val="006F1234"/>
    <w:rsid w:val="006F12EF"/>
    <w:rsid w:val="006F15C7"/>
    <w:rsid w:val="006F19C7"/>
    <w:rsid w:val="006F1A04"/>
    <w:rsid w:val="006F2723"/>
    <w:rsid w:val="006F2814"/>
    <w:rsid w:val="006F293E"/>
    <w:rsid w:val="006F2E92"/>
    <w:rsid w:val="006F3023"/>
    <w:rsid w:val="006F3071"/>
    <w:rsid w:val="006F307A"/>
    <w:rsid w:val="006F31AC"/>
    <w:rsid w:val="006F3247"/>
    <w:rsid w:val="006F32FA"/>
    <w:rsid w:val="006F3571"/>
    <w:rsid w:val="006F380F"/>
    <w:rsid w:val="006F3A69"/>
    <w:rsid w:val="006F3D71"/>
    <w:rsid w:val="006F42AA"/>
    <w:rsid w:val="006F447D"/>
    <w:rsid w:val="006F4C19"/>
    <w:rsid w:val="006F4EDF"/>
    <w:rsid w:val="006F53C0"/>
    <w:rsid w:val="006F55DC"/>
    <w:rsid w:val="006F5B13"/>
    <w:rsid w:val="006F600D"/>
    <w:rsid w:val="006F60E7"/>
    <w:rsid w:val="006F62DD"/>
    <w:rsid w:val="006F647A"/>
    <w:rsid w:val="006F6A00"/>
    <w:rsid w:val="006F6F52"/>
    <w:rsid w:val="006F6F94"/>
    <w:rsid w:val="006F70F1"/>
    <w:rsid w:val="006F725C"/>
    <w:rsid w:val="006F726D"/>
    <w:rsid w:val="006F732E"/>
    <w:rsid w:val="006F756F"/>
    <w:rsid w:val="006F78FF"/>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AA7"/>
    <w:rsid w:val="00703072"/>
    <w:rsid w:val="00703792"/>
    <w:rsid w:val="00703B05"/>
    <w:rsid w:val="00704117"/>
    <w:rsid w:val="0070452F"/>
    <w:rsid w:val="007046BA"/>
    <w:rsid w:val="00704756"/>
    <w:rsid w:val="00704909"/>
    <w:rsid w:val="007051D8"/>
    <w:rsid w:val="00705554"/>
    <w:rsid w:val="0070588B"/>
    <w:rsid w:val="00705F6F"/>
    <w:rsid w:val="00706144"/>
    <w:rsid w:val="007064D8"/>
    <w:rsid w:val="007067F4"/>
    <w:rsid w:val="00706A72"/>
    <w:rsid w:val="0070738D"/>
    <w:rsid w:val="007075FC"/>
    <w:rsid w:val="00707839"/>
    <w:rsid w:val="00707DC1"/>
    <w:rsid w:val="00707E18"/>
    <w:rsid w:val="007102E8"/>
    <w:rsid w:val="0071086F"/>
    <w:rsid w:val="007116C3"/>
    <w:rsid w:val="00711A1D"/>
    <w:rsid w:val="00711D0F"/>
    <w:rsid w:val="00711EF2"/>
    <w:rsid w:val="007127D2"/>
    <w:rsid w:val="00712957"/>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B97"/>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202"/>
    <w:rsid w:val="00722403"/>
    <w:rsid w:val="0072275D"/>
    <w:rsid w:val="00722825"/>
    <w:rsid w:val="00722AA4"/>
    <w:rsid w:val="00722B61"/>
    <w:rsid w:val="00722CA4"/>
    <w:rsid w:val="00722D20"/>
    <w:rsid w:val="00722E3A"/>
    <w:rsid w:val="007232DA"/>
    <w:rsid w:val="007235DA"/>
    <w:rsid w:val="00723B64"/>
    <w:rsid w:val="00723C58"/>
    <w:rsid w:val="00723D35"/>
    <w:rsid w:val="00724025"/>
    <w:rsid w:val="007240BF"/>
    <w:rsid w:val="00724268"/>
    <w:rsid w:val="00724503"/>
    <w:rsid w:val="00724B09"/>
    <w:rsid w:val="00724B51"/>
    <w:rsid w:val="00725012"/>
    <w:rsid w:val="007258E1"/>
    <w:rsid w:val="00725FD3"/>
    <w:rsid w:val="00726064"/>
    <w:rsid w:val="007260DB"/>
    <w:rsid w:val="007262B2"/>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D2F"/>
    <w:rsid w:val="00730EA0"/>
    <w:rsid w:val="00730FD5"/>
    <w:rsid w:val="00731578"/>
    <w:rsid w:val="007315A5"/>
    <w:rsid w:val="00731754"/>
    <w:rsid w:val="00731E48"/>
    <w:rsid w:val="00732324"/>
    <w:rsid w:val="0073233A"/>
    <w:rsid w:val="0073238B"/>
    <w:rsid w:val="007324FB"/>
    <w:rsid w:val="00732772"/>
    <w:rsid w:val="00732A57"/>
    <w:rsid w:val="00732CBA"/>
    <w:rsid w:val="0073308F"/>
    <w:rsid w:val="0073313D"/>
    <w:rsid w:val="00733181"/>
    <w:rsid w:val="0073319E"/>
    <w:rsid w:val="007337B4"/>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6E21"/>
    <w:rsid w:val="00737218"/>
    <w:rsid w:val="0073735F"/>
    <w:rsid w:val="0073744D"/>
    <w:rsid w:val="00737495"/>
    <w:rsid w:val="007374CB"/>
    <w:rsid w:val="00737C95"/>
    <w:rsid w:val="007400D8"/>
    <w:rsid w:val="007404F5"/>
    <w:rsid w:val="00740925"/>
    <w:rsid w:val="00740BBC"/>
    <w:rsid w:val="00740E76"/>
    <w:rsid w:val="0074135E"/>
    <w:rsid w:val="00741864"/>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95"/>
    <w:rsid w:val="007462BA"/>
    <w:rsid w:val="00746306"/>
    <w:rsid w:val="0074653E"/>
    <w:rsid w:val="00746C92"/>
    <w:rsid w:val="00746EBD"/>
    <w:rsid w:val="00747195"/>
    <w:rsid w:val="00747436"/>
    <w:rsid w:val="00747744"/>
    <w:rsid w:val="00747E50"/>
    <w:rsid w:val="00750086"/>
    <w:rsid w:val="00750315"/>
    <w:rsid w:val="0075050D"/>
    <w:rsid w:val="00750746"/>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4291"/>
    <w:rsid w:val="007545D1"/>
    <w:rsid w:val="0075488A"/>
    <w:rsid w:val="00754F23"/>
    <w:rsid w:val="007552AB"/>
    <w:rsid w:val="00755533"/>
    <w:rsid w:val="0075583F"/>
    <w:rsid w:val="00755A57"/>
    <w:rsid w:val="007568F0"/>
    <w:rsid w:val="00756914"/>
    <w:rsid w:val="00756B6B"/>
    <w:rsid w:val="00756DBE"/>
    <w:rsid w:val="00756EC6"/>
    <w:rsid w:val="007570BC"/>
    <w:rsid w:val="00757194"/>
    <w:rsid w:val="0075719C"/>
    <w:rsid w:val="007571AA"/>
    <w:rsid w:val="007578AC"/>
    <w:rsid w:val="0075799A"/>
    <w:rsid w:val="00757DD3"/>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C52"/>
    <w:rsid w:val="007621A0"/>
    <w:rsid w:val="007624EF"/>
    <w:rsid w:val="007625AE"/>
    <w:rsid w:val="00762622"/>
    <w:rsid w:val="00762CA0"/>
    <w:rsid w:val="00763B4A"/>
    <w:rsid w:val="00763DE1"/>
    <w:rsid w:val="00764BBD"/>
    <w:rsid w:val="00764CB6"/>
    <w:rsid w:val="00764F82"/>
    <w:rsid w:val="0076543E"/>
    <w:rsid w:val="0076559A"/>
    <w:rsid w:val="00766279"/>
    <w:rsid w:val="007663DA"/>
    <w:rsid w:val="0076677A"/>
    <w:rsid w:val="00766C3E"/>
    <w:rsid w:val="00766D36"/>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823"/>
    <w:rsid w:val="00772B9D"/>
    <w:rsid w:val="00772E2C"/>
    <w:rsid w:val="007730F3"/>
    <w:rsid w:val="007730F4"/>
    <w:rsid w:val="00773168"/>
    <w:rsid w:val="007735DF"/>
    <w:rsid w:val="00773601"/>
    <w:rsid w:val="007739F0"/>
    <w:rsid w:val="00773EFC"/>
    <w:rsid w:val="00774429"/>
    <w:rsid w:val="0077451F"/>
    <w:rsid w:val="007747EA"/>
    <w:rsid w:val="0077491F"/>
    <w:rsid w:val="00774CE5"/>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F25"/>
    <w:rsid w:val="00783145"/>
    <w:rsid w:val="007834C0"/>
    <w:rsid w:val="00783689"/>
    <w:rsid w:val="00783792"/>
    <w:rsid w:val="0078386B"/>
    <w:rsid w:val="007838CB"/>
    <w:rsid w:val="007839BC"/>
    <w:rsid w:val="00783A67"/>
    <w:rsid w:val="00783EEA"/>
    <w:rsid w:val="00784904"/>
    <w:rsid w:val="00784A69"/>
    <w:rsid w:val="00784B82"/>
    <w:rsid w:val="00784E4B"/>
    <w:rsid w:val="007854CA"/>
    <w:rsid w:val="00785CDA"/>
    <w:rsid w:val="0078685B"/>
    <w:rsid w:val="007869D0"/>
    <w:rsid w:val="00786C99"/>
    <w:rsid w:val="00786E92"/>
    <w:rsid w:val="00786F3E"/>
    <w:rsid w:val="00787423"/>
    <w:rsid w:val="00787513"/>
    <w:rsid w:val="007877F0"/>
    <w:rsid w:val="007879EB"/>
    <w:rsid w:val="00787D29"/>
    <w:rsid w:val="00787DE7"/>
    <w:rsid w:val="00787F9E"/>
    <w:rsid w:val="00790043"/>
    <w:rsid w:val="00790668"/>
    <w:rsid w:val="00790D0B"/>
    <w:rsid w:val="00790D2D"/>
    <w:rsid w:val="00790EBA"/>
    <w:rsid w:val="00790EF7"/>
    <w:rsid w:val="00791350"/>
    <w:rsid w:val="00791E7E"/>
    <w:rsid w:val="00791F51"/>
    <w:rsid w:val="00792184"/>
    <w:rsid w:val="007923D2"/>
    <w:rsid w:val="00792440"/>
    <w:rsid w:val="0079277A"/>
    <w:rsid w:val="00792882"/>
    <w:rsid w:val="007928F2"/>
    <w:rsid w:val="00792A30"/>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68"/>
    <w:rsid w:val="007A2FBB"/>
    <w:rsid w:val="007A3246"/>
    <w:rsid w:val="007A3566"/>
    <w:rsid w:val="007A3583"/>
    <w:rsid w:val="007A3697"/>
    <w:rsid w:val="007A388F"/>
    <w:rsid w:val="007A3BA9"/>
    <w:rsid w:val="007A3C86"/>
    <w:rsid w:val="007A4732"/>
    <w:rsid w:val="007A4DEC"/>
    <w:rsid w:val="007A518A"/>
    <w:rsid w:val="007A5232"/>
    <w:rsid w:val="007A5701"/>
    <w:rsid w:val="007A5885"/>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04B"/>
    <w:rsid w:val="007B1A53"/>
    <w:rsid w:val="007B1E28"/>
    <w:rsid w:val="007B2416"/>
    <w:rsid w:val="007B279C"/>
    <w:rsid w:val="007B2975"/>
    <w:rsid w:val="007B2A65"/>
    <w:rsid w:val="007B2D75"/>
    <w:rsid w:val="007B2F68"/>
    <w:rsid w:val="007B3097"/>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255"/>
    <w:rsid w:val="007B6314"/>
    <w:rsid w:val="007B642A"/>
    <w:rsid w:val="007B6877"/>
    <w:rsid w:val="007B6B22"/>
    <w:rsid w:val="007B6DBC"/>
    <w:rsid w:val="007B7298"/>
    <w:rsid w:val="007B7644"/>
    <w:rsid w:val="007B7758"/>
    <w:rsid w:val="007B797F"/>
    <w:rsid w:val="007B79CB"/>
    <w:rsid w:val="007B7D5F"/>
    <w:rsid w:val="007C0471"/>
    <w:rsid w:val="007C09FE"/>
    <w:rsid w:val="007C0FC9"/>
    <w:rsid w:val="007C1002"/>
    <w:rsid w:val="007C150F"/>
    <w:rsid w:val="007C15B8"/>
    <w:rsid w:val="007C1783"/>
    <w:rsid w:val="007C1A3B"/>
    <w:rsid w:val="007C1A46"/>
    <w:rsid w:val="007C1D30"/>
    <w:rsid w:val="007C1F70"/>
    <w:rsid w:val="007C2351"/>
    <w:rsid w:val="007C24D8"/>
    <w:rsid w:val="007C263A"/>
    <w:rsid w:val="007C2709"/>
    <w:rsid w:val="007C2ABE"/>
    <w:rsid w:val="007C2BFE"/>
    <w:rsid w:val="007C316E"/>
    <w:rsid w:val="007C38CC"/>
    <w:rsid w:val="007C3A47"/>
    <w:rsid w:val="007C3B2F"/>
    <w:rsid w:val="007C3B3E"/>
    <w:rsid w:val="007C3DCE"/>
    <w:rsid w:val="007C4384"/>
    <w:rsid w:val="007C439B"/>
    <w:rsid w:val="007C472F"/>
    <w:rsid w:val="007C47C1"/>
    <w:rsid w:val="007C4B79"/>
    <w:rsid w:val="007C4C85"/>
    <w:rsid w:val="007C4D92"/>
    <w:rsid w:val="007C512E"/>
    <w:rsid w:val="007C51AD"/>
    <w:rsid w:val="007C5302"/>
    <w:rsid w:val="007C59FC"/>
    <w:rsid w:val="007C5D6C"/>
    <w:rsid w:val="007C5D84"/>
    <w:rsid w:val="007C5FBD"/>
    <w:rsid w:val="007C609F"/>
    <w:rsid w:val="007C6142"/>
    <w:rsid w:val="007C64E6"/>
    <w:rsid w:val="007C6595"/>
    <w:rsid w:val="007C669F"/>
    <w:rsid w:val="007C687E"/>
    <w:rsid w:val="007C6BBE"/>
    <w:rsid w:val="007C6C3A"/>
    <w:rsid w:val="007C6E0B"/>
    <w:rsid w:val="007C77B0"/>
    <w:rsid w:val="007C77DF"/>
    <w:rsid w:val="007C7A70"/>
    <w:rsid w:val="007C7BF2"/>
    <w:rsid w:val="007D010B"/>
    <w:rsid w:val="007D0381"/>
    <w:rsid w:val="007D03F8"/>
    <w:rsid w:val="007D07D6"/>
    <w:rsid w:val="007D130D"/>
    <w:rsid w:val="007D14B8"/>
    <w:rsid w:val="007D1570"/>
    <w:rsid w:val="007D1874"/>
    <w:rsid w:val="007D1A82"/>
    <w:rsid w:val="007D1F07"/>
    <w:rsid w:val="007D249C"/>
    <w:rsid w:val="007D24E0"/>
    <w:rsid w:val="007D2A7F"/>
    <w:rsid w:val="007D2DA8"/>
    <w:rsid w:val="007D2ED8"/>
    <w:rsid w:val="007D2F3C"/>
    <w:rsid w:val="007D31EC"/>
    <w:rsid w:val="007D35D5"/>
    <w:rsid w:val="007D367A"/>
    <w:rsid w:val="007D3ED4"/>
    <w:rsid w:val="007D4155"/>
    <w:rsid w:val="007D44BB"/>
    <w:rsid w:val="007D4574"/>
    <w:rsid w:val="007D45C9"/>
    <w:rsid w:val="007D46C4"/>
    <w:rsid w:val="007D4763"/>
    <w:rsid w:val="007D4B6F"/>
    <w:rsid w:val="007D4C2B"/>
    <w:rsid w:val="007D4DF5"/>
    <w:rsid w:val="007D4F78"/>
    <w:rsid w:val="007D5170"/>
    <w:rsid w:val="007D541B"/>
    <w:rsid w:val="007D554D"/>
    <w:rsid w:val="007D5602"/>
    <w:rsid w:val="007D5762"/>
    <w:rsid w:val="007D5946"/>
    <w:rsid w:val="007D667A"/>
    <w:rsid w:val="007D6922"/>
    <w:rsid w:val="007D69B9"/>
    <w:rsid w:val="007D6A5F"/>
    <w:rsid w:val="007D6DF1"/>
    <w:rsid w:val="007D745B"/>
    <w:rsid w:val="007D7504"/>
    <w:rsid w:val="007E014F"/>
    <w:rsid w:val="007E01E0"/>
    <w:rsid w:val="007E021C"/>
    <w:rsid w:val="007E056A"/>
    <w:rsid w:val="007E05F0"/>
    <w:rsid w:val="007E06D0"/>
    <w:rsid w:val="007E0998"/>
    <w:rsid w:val="007E0EB8"/>
    <w:rsid w:val="007E1002"/>
    <w:rsid w:val="007E1ADE"/>
    <w:rsid w:val="007E21AC"/>
    <w:rsid w:val="007E266E"/>
    <w:rsid w:val="007E2855"/>
    <w:rsid w:val="007E2E2B"/>
    <w:rsid w:val="007E2EDE"/>
    <w:rsid w:val="007E3254"/>
    <w:rsid w:val="007E338D"/>
    <w:rsid w:val="007E3904"/>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7"/>
    <w:rsid w:val="007F0535"/>
    <w:rsid w:val="007F0613"/>
    <w:rsid w:val="007F07C3"/>
    <w:rsid w:val="007F0B1A"/>
    <w:rsid w:val="007F0ED4"/>
    <w:rsid w:val="007F0FC4"/>
    <w:rsid w:val="007F1296"/>
    <w:rsid w:val="007F1445"/>
    <w:rsid w:val="007F1603"/>
    <w:rsid w:val="007F19AC"/>
    <w:rsid w:val="007F22AD"/>
    <w:rsid w:val="007F29AA"/>
    <w:rsid w:val="007F29D3"/>
    <w:rsid w:val="007F2B91"/>
    <w:rsid w:val="007F2D05"/>
    <w:rsid w:val="007F313B"/>
    <w:rsid w:val="007F3164"/>
    <w:rsid w:val="007F32A3"/>
    <w:rsid w:val="007F3424"/>
    <w:rsid w:val="007F343E"/>
    <w:rsid w:val="007F3E66"/>
    <w:rsid w:val="007F3F5F"/>
    <w:rsid w:val="007F4381"/>
    <w:rsid w:val="007F4C46"/>
    <w:rsid w:val="007F5662"/>
    <w:rsid w:val="007F5D62"/>
    <w:rsid w:val="007F60CB"/>
    <w:rsid w:val="007F619F"/>
    <w:rsid w:val="007F62A5"/>
    <w:rsid w:val="007F6629"/>
    <w:rsid w:val="007F76BB"/>
    <w:rsid w:val="007F7C1D"/>
    <w:rsid w:val="007F7F39"/>
    <w:rsid w:val="008002FB"/>
    <w:rsid w:val="0080042D"/>
    <w:rsid w:val="0080082B"/>
    <w:rsid w:val="00800B0F"/>
    <w:rsid w:val="00800ECD"/>
    <w:rsid w:val="00801149"/>
    <w:rsid w:val="008012FC"/>
    <w:rsid w:val="008013B7"/>
    <w:rsid w:val="00801530"/>
    <w:rsid w:val="008015CB"/>
    <w:rsid w:val="008017C8"/>
    <w:rsid w:val="008018F1"/>
    <w:rsid w:val="00801B08"/>
    <w:rsid w:val="00801E14"/>
    <w:rsid w:val="00802466"/>
    <w:rsid w:val="008029C7"/>
    <w:rsid w:val="00802ED1"/>
    <w:rsid w:val="00802F62"/>
    <w:rsid w:val="00802F6D"/>
    <w:rsid w:val="0080302B"/>
    <w:rsid w:val="00803178"/>
    <w:rsid w:val="00803179"/>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598"/>
    <w:rsid w:val="008069A0"/>
    <w:rsid w:val="008069C6"/>
    <w:rsid w:val="00807624"/>
    <w:rsid w:val="00807A29"/>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C49"/>
    <w:rsid w:val="00813D46"/>
    <w:rsid w:val="00814A36"/>
    <w:rsid w:val="008153D0"/>
    <w:rsid w:val="00815479"/>
    <w:rsid w:val="008155A1"/>
    <w:rsid w:val="008157A1"/>
    <w:rsid w:val="00815806"/>
    <w:rsid w:val="00815B30"/>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FC"/>
    <w:rsid w:val="00826F29"/>
    <w:rsid w:val="00826FB4"/>
    <w:rsid w:val="008270B5"/>
    <w:rsid w:val="008271AD"/>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AB4"/>
    <w:rsid w:val="00833B29"/>
    <w:rsid w:val="00833E63"/>
    <w:rsid w:val="0083404B"/>
    <w:rsid w:val="00834067"/>
    <w:rsid w:val="008343C6"/>
    <w:rsid w:val="00834416"/>
    <w:rsid w:val="008347EE"/>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4A6"/>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5CAB"/>
    <w:rsid w:val="008461F0"/>
    <w:rsid w:val="00846234"/>
    <w:rsid w:val="00846529"/>
    <w:rsid w:val="00846956"/>
    <w:rsid w:val="00846D67"/>
    <w:rsid w:val="008473A5"/>
    <w:rsid w:val="008474F4"/>
    <w:rsid w:val="00847FBC"/>
    <w:rsid w:val="008504D8"/>
    <w:rsid w:val="008505AA"/>
    <w:rsid w:val="00850B8F"/>
    <w:rsid w:val="008510F6"/>
    <w:rsid w:val="00851308"/>
    <w:rsid w:val="008518AE"/>
    <w:rsid w:val="00851A5F"/>
    <w:rsid w:val="00851A7B"/>
    <w:rsid w:val="00851AD3"/>
    <w:rsid w:val="00851C4A"/>
    <w:rsid w:val="00851E9D"/>
    <w:rsid w:val="00852096"/>
    <w:rsid w:val="008522D9"/>
    <w:rsid w:val="00852477"/>
    <w:rsid w:val="00852482"/>
    <w:rsid w:val="00852815"/>
    <w:rsid w:val="008528C3"/>
    <w:rsid w:val="00852A6E"/>
    <w:rsid w:val="00853576"/>
    <w:rsid w:val="008539B4"/>
    <w:rsid w:val="00853ABD"/>
    <w:rsid w:val="00853CDB"/>
    <w:rsid w:val="00853DF3"/>
    <w:rsid w:val="00854112"/>
    <w:rsid w:val="008541F1"/>
    <w:rsid w:val="00854611"/>
    <w:rsid w:val="00854B1C"/>
    <w:rsid w:val="0085535B"/>
    <w:rsid w:val="00855ACF"/>
    <w:rsid w:val="00855E46"/>
    <w:rsid w:val="0085632A"/>
    <w:rsid w:val="00856716"/>
    <w:rsid w:val="00856B54"/>
    <w:rsid w:val="00856DA8"/>
    <w:rsid w:val="00856E0A"/>
    <w:rsid w:val="00856E6A"/>
    <w:rsid w:val="00856F23"/>
    <w:rsid w:val="00857181"/>
    <w:rsid w:val="008574FF"/>
    <w:rsid w:val="00857947"/>
    <w:rsid w:val="00857C96"/>
    <w:rsid w:val="00857D8E"/>
    <w:rsid w:val="008604F7"/>
    <w:rsid w:val="008605DB"/>
    <w:rsid w:val="00860E00"/>
    <w:rsid w:val="00861043"/>
    <w:rsid w:val="00861391"/>
    <w:rsid w:val="008618A9"/>
    <w:rsid w:val="008619FF"/>
    <w:rsid w:val="00861C9C"/>
    <w:rsid w:val="00861D8E"/>
    <w:rsid w:val="00861F55"/>
    <w:rsid w:val="00862127"/>
    <w:rsid w:val="00862976"/>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3"/>
    <w:rsid w:val="00864F1C"/>
    <w:rsid w:val="008654D9"/>
    <w:rsid w:val="0086572B"/>
    <w:rsid w:val="00865A3E"/>
    <w:rsid w:val="00865B29"/>
    <w:rsid w:val="00866048"/>
    <w:rsid w:val="0086654F"/>
    <w:rsid w:val="00866710"/>
    <w:rsid w:val="00866844"/>
    <w:rsid w:val="00866C3C"/>
    <w:rsid w:val="00866F21"/>
    <w:rsid w:val="00867269"/>
    <w:rsid w:val="00867652"/>
    <w:rsid w:val="00867CCE"/>
    <w:rsid w:val="00867EBB"/>
    <w:rsid w:val="00867F80"/>
    <w:rsid w:val="008700A8"/>
    <w:rsid w:val="008702B6"/>
    <w:rsid w:val="0087061B"/>
    <w:rsid w:val="00871089"/>
    <w:rsid w:val="0087139B"/>
    <w:rsid w:val="0087151D"/>
    <w:rsid w:val="00871B4F"/>
    <w:rsid w:val="00871CCA"/>
    <w:rsid w:val="00872232"/>
    <w:rsid w:val="008722DE"/>
    <w:rsid w:val="00872513"/>
    <w:rsid w:val="00872536"/>
    <w:rsid w:val="00872635"/>
    <w:rsid w:val="008728C2"/>
    <w:rsid w:val="00872BCA"/>
    <w:rsid w:val="00872E18"/>
    <w:rsid w:val="00873B07"/>
    <w:rsid w:val="00873B54"/>
    <w:rsid w:val="008745E6"/>
    <w:rsid w:val="00874616"/>
    <w:rsid w:val="0087497F"/>
    <w:rsid w:val="00874A23"/>
    <w:rsid w:val="00874F14"/>
    <w:rsid w:val="008756D3"/>
    <w:rsid w:val="00875804"/>
    <w:rsid w:val="00875871"/>
    <w:rsid w:val="00875B2E"/>
    <w:rsid w:val="00875E97"/>
    <w:rsid w:val="0087679C"/>
    <w:rsid w:val="008773C3"/>
    <w:rsid w:val="00877465"/>
    <w:rsid w:val="0087770A"/>
    <w:rsid w:val="0088006C"/>
    <w:rsid w:val="0088034D"/>
    <w:rsid w:val="008804F4"/>
    <w:rsid w:val="008806DA"/>
    <w:rsid w:val="00880814"/>
    <w:rsid w:val="00880E6A"/>
    <w:rsid w:val="00881189"/>
    <w:rsid w:val="0088129F"/>
    <w:rsid w:val="00881521"/>
    <w:rsid w:val="0088181F"/>
    <w:rsid w:val="00881CBD"/>
    <w:rsid w:val="00881FD7"/>
    <w:rsid w:val="0088248A"/>
    <w:rsid w:val="008827E5"/>
    <w:rsid w:val="00882900"/>
    <w:rsid w:val="00882D1C"/>
    <w:rsid w:val="00883080"/>
    <w:rsid w:val="00883281"/>
    <w:rsid w:val="00883913"/>
    <w:rsid w:val="00883C5D"/>
    <w:rsid w:val="00883E95"/>
    <w:rsid w:val="0088410F"/>
    <w:rsid w:val="00884288"/>
    <w:rsid w:val="008845A8"/>
    <w:rsid w:val="0088494F"/>
    <w:rsid w:val="00884A44"/>
    <w:rsid w:val="00884A4D"/>
    <w:rsid w:val="00884B23"/>
    <w:rsid w:val="00884B9C"/>
    <w:rsid w:val="00884CC2"/>
    <w:rsid w:val="0088518F"/>
    <w:rsid w:val="00885438"/>
    <w:rsid w:val="00885491"/>
    <w:rsid w:val="008858D7"/>
    <w:rsid w:val="0088624A"/>
    <w:rsid w:val="00886297"/>
    <w:rsid w:val="008865B8"/>
    <w:rsid w:val="00886BBC"/>
    <w:rsid w:val="00886C7D"/>
    <w:rsid w:val="00886E6D"/>
    <w:rsid w:val="00886EE1"/>
    <w:rsid w:val="008870FA"/>
    <w:rsid w:val="0088733E"/>
    <w:rsid w:val="0088745C"/>
    <w:rsid w:val="008876A1"/>
    <w:rsid w:val="00887902"/>
    <w:rsid w:val="008879B9"/>
    <w:rsid w:val="00887FA0"/>
    <w:rsid w:val="00887FBC"/>
    <w:rsid w:val="008908CE"/>
    <w:rsid w:val="00890E12"/>
    <w:rsid w:val="008911B1"/>
    <w:rsid w:val="0089154D"/>
    <w:rsid w:val="008916B7"/>
    <w:rsid w:val="00891BE3"/>
    <w:rsid w:val="00891C1C"/>
    <w:rsid w:val="00891CC1"/>
    <w:rsid w:val="008923B3"/>
    <w:rsid w:val="00892A15"/>
    <w:rsid w:val="00892A49"/>
    <w:rsid w:val="00892C6F"/>
    <w:rsid w:val="00892EF1"/>
    <w:rsid w:val="00892F3C"/>
    <w:rsid w:val="00892F98"/>
    <w:rsid w:val="00893078"/>
    <w:rsid w:val="008936C0"/>
    <w:rsid w:val="00893C36"/>
    <w:rsid w:val="008946CE"/>
    <w:rsid w:val="0089477F"/>
    <w:rsid w:val="00894D7C"/>
    <w:rsid w:val="0089514B"/>
    <w:rsid w:val="008957C7"/>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1000"/>
    <w:rsid w:val="008A1444"/>
    <w:rsid w:val="008A151F"/>
    <w:rsid w:val="008A1A13"/>
    <w:rsid w:val="008A1B0B"/>
    <w:rsid w:val="008A1C00"/>
    <w:rsid w:val="008A1C85"/>
    <w:rsid w:val="008A2047"/>
    <w:rsid w:val="008A255A"/>
    <w:rsid w:val="008A363F"/>
    <w:rsid w:val="008A3721"/>
    <w:rsid w:val="008A3C8F"/>
    <w:rsid w:val="008A3CE3"/>
    <w:rsid w:val="008A4536"/>
    <w:rsid w:val="008A46AE"/>
    <w:rsid w:val="008A4704"/>
    <w:rsid w:val="008A4BE7"/>
    <w:rsid w:val="008A5924"/>
    <w:rsid w:val="008A5A6A"/>
    <w:rsid w:val="008A5A71"/>
    <w:rsid w:val="008A5AF1"/>
    <w:rsid w:val="008A5CF3"/>
    <w:rsid w:val="008A5EC1"/>
    <w:rsid w:val="008A5F09"/>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539"/>
    <w:rsid w:val="008B16F2"/>
    <w:rsid w:val="008B175D"/>
    <w:rsid w:val="008B17DB"/>
    <w:rsid w:val="008B1B27"/>
    <w:rsid w:val="008B222F"/>
    <w:rsid w:val="008B2393"/>
    <w:rsid w:val="008B23AB"/>
    <w:rsid w:val="008B2D96"/>
    <w:rsid w:val="008B2F57"/>
    <w:rsid w:val="008B33AA"/>
    <w:rsid w:val="008B348B"/>
    <w:rsid w:val="008B370F"/>
    <w:rsid w:val="008B37FB"/>
    <w:rsid w:val="008B38A8"/>
    <w:rsid w:val="008B3918"/>
    <w:rsid w:val="008B3922"/>
    <w:rsid w:val="008B3B83"/>
    <w:rsid w:val="008B4041"/>
    <w:rsid w:val="008B4A9E"/>
    <w:rsid w:val="008B4BA7"/>
    <w:rsid w:val="008B4CB9"/>
    <w:rsid w:val="008B4D35"/>
    <w:rsid w:val="008B4EF9"/>
    <w:rsid w:val="008B4F1B"/>
    <w:rsid w:val="008B52CF"/>
    <w:rsid w:val="008B5453"/>
    <w:rsid w:val="008B55BC"/>
    <w:rsid w:val="008B5771"/>
    <w:rsid w:val="008B5803"/>
    <w:rsid w:val="008B5B35"/>
    <w:rsid w:val="008B64F6"/>
    <w:rsid w:val="008B6568"/>
    <w:rsid w:val="008B678B"/>
    <w:rsid w:val="008B692C"/>
    <w:rsid w:val="008B6A50"/>
    <w:rsid w:val="008B6B97"/>
    <w:rsid w:val="008B6F94"/>
    <w:rsid w:val="008B75F3"/>
    <w:rsid w:val="008B797C"/>
    <w:rsid w:val="008B7FD7"/>
    <w:rsid w:val="008C071F"/>
    <w:rsid w:val="008C083F"/>
    <w:rsid w:val="008C0D97"/>
    <w:rsid w:val="008C0FFE"/>
    <w:rsid w:val="008C125E"/>
    <w:rsid w:val="008C142A"/>
    <w:rsid w:val="008C1863"/>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45A3"/>
    <w:rsid w:val="008C5371"/>
    <w:rsid w:val="008C55C4"/>
    <w:rsid w:val="008C5739"/>
    <w:rsid w:val="008C59D1"/>
    <w:rsid w:val="008C6082"/>
    <w:rsid w:val="008C6407"/>
    <w:rsid w:val="008C65F5"/>
    <w:rsid w:val="008C6960"/>
    <w:rsid w:val="008C6C65"/>
    <w:rsid w:val="008C6CA9"/>
    <w:rsid w:val="008C6D2C"/>
    <w:rsid w:val="008C7CB9"/>
    <w:rsid w:val="008C7CF2"/>
    <w:rsid w:val="008D09B6"/>
    <w:rsid w:val="008D0DDF"/>
    <w:rsid w:val="008D1122"/>
    <w:rsid w:val="008D13F1"/>
    <w:rsid w:val="008D1530"/>
    <w:rsid w:val="008D153D"/>
    <w:rsid w:val="008D1F36"/>
    <w:rsid w:val="008D1FF8"/>
    <w:rsid w:val="008D2027"/>
    <w:rsid w:val="008D26ED"/>
    <w:rsid w:val="008D2841"/>
    <w:rsid w:val="008D28D9"/>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A35"/>
    <w:rsid w:val="008E5DFD"/>
    <w:rsid w:val="008E61E2"/>
    <w:rsid w:val="008E624A"/>
    <w:rsid w:val="008E671D"/>
    <w:rsid w:val="008E6B81"/>
    <w:rsid w:val="008E6DD7"/>
    <w:rsid w:val="008E73C6"/>
    <w:rsid w:val="008E7761"/>
    <w:rsid w:val="008E779B"/>
    <w:rsid w:val="008F02BA"/>
    <w:rsid w:val="008F04D0"/>
    <w:rsid w:val="008F0E49"/>
    <w:rsid w:val="008F0EC7"/>
    <w:rsid w:val="008F1093"/>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9003BF"/>
    <w:rsid w:val="00900A33"/>
    <w:rsid w:val="00900B48"/>
    <w:rsid w:val="00900BC8"/>
    <w:rsid w:val="00900F60"/>
    <w:rsid w:val="00900FDF"/>
    <w:rsid w:val="0090107E"/>
    <w:rsid w:val="00901793"/>
    <w:rsid w:val="00901EC2"/>
    <w:rsid w:val="00902267"/>
    <w:rsid w:val="009028B4"/>
    <w:rsid w:val="00903539"/>
    <w:rsid w:val="009035DF"/>
    <w:rsid w:val="00903BB0"/>
    <w:rsid w:val="00903F31"/>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55F"/>
    <w:rsid w:val="009115B9"/>
    <w:rsid w:val="009115C1"/>
    <w:rsid w:val="00911666"/>
    <w:rsid w:val="00911D2B"/>
    <w:rsid w:val="00911EB2"/>
    <w:rsid w:val="00911FE7"/>
    <w:rsid w:val="009122FD"/>
    <w:rsid w:val="009128AC"/>
    <w:rsid w:val="00913420"/>
    <w:rsid w:val="00913636"/>
    <w:rsid w:val="00913769"/>
    <w:rsid w:val="009139B4"/>
    <w:rsid w:val="00913A0C"/>
    <w:rsid w:val="00913A9B"/>
    <w:rsid w:val="00913D22"/>
    <w:rsid w:val="00913E3A"/>
    <w:rsid w:val="00913F08"/>
    <w:rsid w:val="00913F72"/>
    <w:rsid w:val="00915143"/>
    <w:rsid w:val="009159D9"/>
    <w:rsid w:val="00915CF6"/>
    <w:rsid w:val="00915FA1"/>
    <w:rsid w:val="0091620E"/>
    <w:rsid w:val="009162A8"/>
    <w:rsid w:val="00916338"/>
    <w:rsid w:val="00916CA4"/>
    <w:rsid w:val="00916CEB"/>
    <w:rsid w:val="00916FE8"/>
    <w:rsid w:val="009174EF"/>
    <w:rsid w:val="00917806"/>
    <w:rsid w:val="00917989"/>
    <w:rsid w:val="0092050A"/>
    <w:rsid w:val="009205C5"/>
    <w:rsid w:val="0092065E"/>
    <w:rsid w:val="009207B9"/>
    <w:rsid w:val="00920839"/>
    <w:rsid w:val="009209E1"/>
    <w:rsid w:val="00920BFB"/>
    <w:rsid w:val="00920CD1"/>
    <w:rsid w:val="00921276"/>
    <w:rsid w:val="009215E9"/>
    <w:rsid w:val="00921B5E"/>
    <w:rsid w:val="00921D92"/>
    <w:rsid w:val="00921E3B"/>
    <w:rsid w:val="00922751"/>
    <w:rsid w:val="00922871"/>
    <w:rsid w:val="00922F2C"/>
    <w:rsid w:val="00922F6D"/>
    <w:rsid w:val="0092353C"/>
    <w:rsid w:val="00923ED0"/>
    <w:rsid w:val="009240BC"/>
    <w:rsid w:val="00924FD1"/>
    <w:rsid w:val="00925335"/>
    <w:rsid w:val="00925609"/>
    <w:rsid w:val="00925F8E"/>
    <w:rsid w:val="00926359"/>
    <w:rsid w:val="009263D1"/>
    <w:rsid w:val="00926C81"/>
    <w:rsid w:val="00926CE9"/>
    <w:rsid w:val="00927060"/>
    <w:rsid w:val="00927237"/>
    <w:rsid w:val="00927758"/>
    <w:rsid w:val="00927FE2"/>
    <w:rsid w:val="0093048F"/>
    <w:rsid w:val="0093058A"/>
    <w:rsid w:val="009306F3"/>
    <w:rsid w:val="00931088"/>
    <w:rsid w:val="0093109F"/>
    <w:rsid w:val="009310A2"/>
    <w:rsid w:val="00931179"/>
    <w:rsid w:val="009311A1"/>
    <w:rsid w:val="0093130F"/>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376"/>
    <w:rsid w:val="009438C8"/>
    <w:rsid w:val="00943D88"/>
    <w:rsid w:val="00944062"/>
    <w:rsid w:val="009443D1"/>
    <w:rsid w:val="00944901"/>
    <w:rsid w:val="00944989"/>
    <w:rsid w:val="00944B4C"/>
    <w:rsid w:val="00944C92"/>
    <w:rsid w:val="00944CCD"/>
    <w:rsid w:val="00944CE5"/>
    <w:rsid w:val="00944D7F"/>
    <w:rsid w:val="00944E70"/>
    <w:rsid w:val="0094621F"/>
    <w:rsid w:val="00946841"/>
    <w:rsid w:val="009472F2"/>
    <w:rsid w:val="0094739B"/>
    <w:rsid w:val="00947FF1"/>
    <w:rsid w:val="00950020"/>
    <w:rsid w:val="009503DE"/>
    <w:rsid w:val="00950584"/>
    <w:rsid w:val="009506DE"/>
    <w:rsid w:val="00950A4A"/>
    <w:rsid w:val="00950AFE"/>
    <w:rsid w:val="00950B09"/>
    <w:rsid w:val="00951132"/>
    <w:rsid w:val="009512AF"/>
    <w:rsid w:val="00951776"/>
    <w:rsid w:val="00952501"/>
    <w:rsid w:val="0095287D"/>
    <w:rsid w:val="00952AE7"/>
    <w:rsid w:val="00952D4C"/>
    <w:rsid w:val="00952E08"/>
    <w:rsid w:val="00952F16"/>
    <w:rsid w:val="0095300C"/>
    <w:rsid w:val="0095309F"/>
    <w:rsid w:val="009532DC"/>
    <w:rsid w:val="00953EBE"/>
    <w:rsid w:val="009545F1"/>
    <w:rsid w:val="0095498D"/>
    <w:rsid w:val="009549D3"/>
    <w:rsid w:val="00954AF1"/>
    <w:rsid w:val="00954E4A"/>
    <w:rsid w:val="00954E7A"/>
    <w:rsid w:val="009550C9"/>
    <w:rsid w:val="009551BF"/>
    <w:rsid w:val="00955415"/>
    <w:rsid w:val="00956078"/>
    <w:rsid w:val="0095626D"/>
    <w:rsid w:val="00956497"/>
    <w:rsid w:val="00956757"/>
    <w:rsid w:val="00956874"/>
    <w:rsid w:val="00956AB1"/>
    <w:rsid w:val="00956B88"/>
    <w:rsid w:val="00956D19"/>
    <w:rsid w:val="00956FA1"/>
    <w:rsid w:val="0095739F"/>
    <w:rsid w:val="00957B75"/>
    <w:rsid w:val="00957BCD"/>
    <w:rsid w:val="00957C84"/>
    <w:rsid w:val="00960803"/>
    <w:rsid w:val="009610D6"/>
    <w:rsid w:val="0096152E"/>
    <w:rsid w:val="00961C61"/>
    <w:rsid w:val="00961CE6"/>
    <w:rsid w:val="00961F78"/>
    <w:rsid w:val="00961F82"/>
    <w:rsid w:val="0096202C"/>
    <w:rsid w:val="00962164"/>
    <w:rsid w:val="009623F5"/>
    <w:rsid w:val="00962789"/>
    <w:rsid w:val="009627FF"/>
    <w:rsid w:val="0096290E"/>
    <w:rsid w:val="00962E9D"/>
    <w:rsid w:val="0096330E"/>
    <w:rsid w:val="0096363A"/>
    <w:rsid w:val="009639D5"/>
    <w:rsid w:val="00964104"/>
    <w:rsid w:val="00964527"/>
    <w:rsid w:val="00964CB8"/>
    <w:rsid w:val="00964E05"/>
    <w:rsid w:val="00964F9C"/>
    <w:rsid w:val="009652D3"/>
    <w:rsid w:val="0096585C"/>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2D7"/>
    <w:rsid w:val="009704D3"/>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C82"/>
    <w:rsid w:val="0097477E"/>
    <w:rsid w:val="00974BBC"/>
    <w:rsid w:val="00975233"/>
    <w:rsid w:val="0097526F"/>
    <w:rsid w:val="0097530B"/>
    <w:rsid w:val="0097597C"/>
    <w:rsid w:val="00975D1F"/>
    <w:rsid w:val="00975EE2"/>
    <w:rsid w:val="00976416"/>
    <w:rsid w:val="00976510"/>
    <w:rsid w:val="009768A5"/>
    <w:rsid w:val="00977227"/>
    <w:rsid w:val="0097769F"/>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5F65"/>
    <w:rsid w:val="0098619C"/>
    <w:rsid w:val="00986FBE"/>
    <w:rsid w:val="00987183"/>
    <w:rsid w:val="009877B1"/>
    <w:rsid w:val="00987BC9"/>
    <w:rsid w:val="00990020"/>
    <w:rsid w:val="0099011B"/>
    <w:rsid w:val="00990281"/>
    <w:rsid w:val="009902D1"/>
    <w:rsid w:val="009904E5"/>
    <w:rsid w:val="00991148"/>
    <w:rsid w:val="00991458"/>
    <w:rsid w:val="00991876"/>
    <w:rsid w:val="00991B02"/>
    <w:rsid w:val="00991BFA"/>
    <w:rsid w:val="0099207E"/>
    <w:rsid w:val="00992097"/>
    <w:rsid w:val="009920C4"/>
    <w:rsid w:val="00992248"/>
    <w:rsid w:val="00992330"/>
    <w:rsid w:val="009923C0"/>
    <w:rsid w:val="009929EC"/>
    <w:rsid w:val="00992AF0"/>
    <w:rsid w:val="00993180"/>
    <w:rsid w:val="0099414E"/>
    <w:rsid w:val="009945C7"/>
    <w:rsid w:val="0099467B"/>
    <w:rsid w:val="00994B70"/>
    <w:rsid w:val="00994D91"/>
    <w:rsid w:val="0099543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165"/>
    <w:rsid w:val="009A0195"/>
    <w:rsid w:val="009A03E8"/>
    <w:rsid w:val="009A07FD"/>
    <w:rsid w:val="009A0F55"/>
    <w:rsid w:val="009A1255"/>
    <w:rsid w:val="009A1391"/>
    <w:rsid w:val="009A13AF"/>
    <w:rsid w:val="009A13BA"/>
    <w:rsid w:val="009A2276"/>
    <w:rsid w:val="009A24A2"/>
    <w:rsid w:val="009A2756"/>
    <w:rsid w:val="009A27BD"/>
    <w:rsid w:val="009A29FF"/>
    <w:rsid w:val="009A2FC4"/>
    <w:rsid w:val="009A2FED"/>
    <w:rsid w:val="009A31B8"/>
    <w:rsid w:val="009A3375"/>
    <w:rsid w:val="009A3760"/>
    <w:rsid w:val="009A3C07"/>
    <w:rsid w:val="009A3D27"/>
    <w:rsid w:val="009A3E9D"/>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72A0"/>
    <w:rsid w:val="009A7544"/>
    <w:rsid w:val="009A7A5A"/>
    <w:rsid w:val="009A7AD8"/>
    <w:rsid w:val="009A7C65"/>
    <w:rsid w:val="009A7CB5"/>
    <w:rsid w:val="009B0745"/>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18"/>
    <w:rsid w:val="009B4860"/>
    <w:rsid w:val="009B49AE"/>
    <w:rsid w:val="009B4ADE"/>
    <w:rsid w:val="009B4CA0"/>
    <w:rsid w:val="009B4CB7"/>
    <w:rsid w:val="009B5055"/>
    <w:rsid w:val="009B5088"/>
    <w:rsid w:val="009B52CF"/>
    <w:rsid w:val="009B5522"/>
    <w:rsid w:val="009B5A40"/>
    <w:rsid w:val="009B5D9E"/>
    <w:rsid w:val="009B61AD"/>
    <w:rsid w:val="009B6376"/>
    <w:rsid w:val="009B645C"/>
    <w:rsid w:val="009B6631"/>
    <w:rsid w:val="009B6E34"/>
    <w:rsid w:val="009B7396"/>
    <w:rsid w:val="009B7903"/>
    <w:rsid w:val="009B7942"/>
    <w:rsid w:val="009C066B"/>
    <w:rsid w:val="009C083F"/>
    <w:rsid w:val="009C0C3B"/>
    <w:rsid w:val="009C0D54"/>
    <w:rsid w:val="009C0E79"/>
    <w:rsid w:val="009C0FE6"/>
    <w:rsid w:val="009C155F"/>
    <w:rsid w:val="009C15A1"/>
    <w:rsid w:val="009C1A00"/>
    <w:rsid w:val="009C1CBC"/>
    <w:rsid w:val="009C1E9D"/>
    <w:rsid w:val="009C239F"/>
    <w:rsid w:val="009C310A"/>
    <w:rsid w:val="009C31BD"/>
    <w:rsid w:val="009C358C"/>
    <w:rsid w:val="009C3756"/>
    <w:rsid w:val="009C379B"/>
    <w:rsid w:val="009C3B7E"/>
    <w:rsid w:val="009C3CCB"/>
    <w:rsid w:val="009C43E0"/>
    <w:rsid w:val="009C478D"/>
    <w:rsid w:val="009C483F"/>
    <w:rsid w:val="009C49AC"/>
    <w:rsid w:val="009C4C72"/>
    <w:rsid w:val="009C4E49"/>
    <w:rsid w:val="009C57B2"/>
    <w:rsid w:val="009C5A57"/>
    <w:rsid w:val="009C5CA8"/>
    <w:rsid w:val="009C5F23"/>
    <w:rsid w:val="009C63E9"/>
    <w:rsid w:val="009C68AF"/>
    <w:rsid w:val="009C6C5E"/>
    <w:rsid w:val="009C6CE1"/>
    <w:rsid w:val="009C7070"/>
    <w:rsid w:val="009C72BE"/>
    <w:rsid w:val="009C7307"/>
    <w:rsid w:val="009C7ACD"/>
    <w:rsid w:val="009C7E7F"/>
    <w:rsid w:val="009D01BB"/>
    <w:rsid w:val="009D0298"/>
    <w:rsid w:val="009D0946"/>
    <w:rsid w:val="009D096E"/>
    <w:rsid w:val="009D0A80"/>
    <w:rsid w:val="009D0EE1"/>
    <w:rsid w:val="009D13FF"/>
    <w:rsid w:val="009D1D2E"/>
    <w:rsid w:val="009D1DB7"/>
    <w:rsid w:val="009D1EEC"/>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78C"/>
    <w:rsid w:val="009D68DF"/>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64"/>
    <w:rsid w:val="009E13A8"/>
    <w:rsid w:val="009E13F8"/>
    <w:rsid w:val="009E14B4"/>
    <w:rsid w:val="009E1669"/>
    <w:rsid w:val="009E17A4"/>
    <w:rsid w:val="009E19BF"/>
    <w:rsid w:val="009E1A57"/>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988"/>
    <w:rsid w:val="009E5FF5"/>
    <w:rsid w:val="009E6005"/>
    <w:rsid w:val="009E63C7"/>
    <w:rsid w:val="009E64B8"/>
    <w:rsid w:val="009E64F7"/>
    <w:rsid w:val="009E65CB"/>
    <w:rsid w:val="009E6C6C"/>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816"/>
    <w:rsid w:val="009F4819"/>
    <w:rsid w:val="009F4E8E"/>
    <w:rsid w:val="009F50E6"/>
    <w:rsid w:val="009F51E1"/>
    <w:rsid w:val="009F5728"/>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2870"/>
    <w:rsid w:val="00A02943"/>
    <w:rsid w:val="00A02C4F"/>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2C9"/>
    <w:rsid w:val="00A13385"/>
    <w:rsid w:val="00A1368D"/>
    <w:rsid w:val="00A13B4F"/>
    <w:rsid w:val="00A13CAB"/>
    <w:rsid w:val="00A1417D"/>
    <w:rsid w:val="00A143DC"/>
    <w:rsid w:val="00A14407"/>
    <w:rsid w:val="00A14745"/>
    <w:rsid w:val="00A14927"/>
    <w:rsid w:val="00A14D4C"/>
    <w:rsid w:val="00A14F44"/>
    <w:rsid w:val="00A153D9"/>
    <w:rsid w:val="00A15524"/>
    <w:rsid w:val="00A15902"/>
    <w:rsid w:val="00A159DA"/>
    <w:rsid w:val="00A15A01"/>
    <w:rsid w:val="00A15AC7"/>
    <w:rsid w:val="00A161C6"/>
    <w:rsid w:val="00A16AC7"/>
    <w:rsid w:val="00A16FA8"/>
    <w:rsid w:val="00A17197"/>
    <w:rsid w:val="00A17860"/>
    <w:rsid w:val="00A17A95"/>
    <w:rsid w:val="00A17C61"/>
    <w:rsid w:val="00A17C70"/>
    <w:rsid w:val="00A17D73"/>
    <w:rsid w:val="00A17D7F"/>
    <w:rsid w:val="00A20585"/>
    <w:rsid w:val="00A20666"/>
    <w:rsid w:val="00A20803"/>
    <w:rsid w:val="00A20C65"/>
    <w:rsid w:val="00A20FBB"/>
    <w:rsid w:val="00A211B0"/>
    <w:rsid w:val="00A216A7"/>
    <w:rsid w:val="00A21FB9"/>
    <w:rsid w:val="00A222B4"/>
    <w:rsid w:val="00A222F1"/>
    <w:rsid w:val="00A22A6D"/>
    <w:rsid w:val="00A22A88"/>
    <w:rsid w:val="00A22BFC"/>
    <w:rsid w:val="00A22C99"/>
    <w:rsid w:val="00A22EC1"/>
    <w:rsid w:val="00A22F38"/>
    <w:rsid w:val="00A22FCB"/>
    <w:rsid w:val="00A23120"/>
    <w:rsid w:val="00A2321C"/>
    <w:rsid w:val="00A23616"/>
    <w:rsid w:val="00A23B04"/>
    <w:rsid w:val="00A24116"/>
    <w:rsid w:val="00A24153"/>
    <w:rsid w:val="00A241CC"/>
    <w:rsid w:val="00A24E3F"/>
    <w:rsid w:val="00A24E9A"/>
    <w:rsid w:val="00A256CD"/>
    <w:rsid w:val="00A256EA"/>
    <w:rsid w:val="00A26213"/>
    <w:rsid w:val="00A266B4"/>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5150"/>
    <w:rsid w:val="00A35220"/>
    <w:rsid w:val="00A3597F"/>
    <w:rsid w:val="00A3618C"/>
    <w:rsid w:val="00A361B3"/>
    <w:rsid w:val="00A362F5"/>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080"/>
    <w:rsid w:val="00A416CA"/>
    <w:rsid w:val="00A41D2F"/>
    <w:rsid w:val="00A41F96"/>
    <w:rsid w:val="00A420E9"/>
    <w:rsid w:val="00A4238D"/>
    <w:rsid w:val="00A431EC"/>
    <w:rsid w:val="00A437EF"/>
    <w:rsid w:val="00A438F4"/>
    <w:rsid w:val="00A4432E"/>
    <w:rsid w:val="00A44A89"/>
    <w:rsid w:val="00A44D7D"/>
    <w:rsid w:val="00A45623"/>
    <w:rsid w:val="00A458A7"/>
    <w:rsid w:val="00A45A7E"/>
    <w:rsid w:val="00A45DD5"/>
    <w:rsid w:val="00A45E6A"/>
    <w:rsid w:val="00A45FBB"/>
    <w:rsid w:val="00A4602D"/>
    <w:rsid w:val="00A460B5"/>
    <w:rsid w:val="00A4618A"/>
    <w:rsid w:val="00A46C01"/>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9C"/>
    <w:rsid w:val="00A5239B"/>
    <w:rsid w:val="00A52406"/>
    <w:rsid w:val="00A5259F"/>
    <w:rsid w:val="00A5293D"/>
    <w:rsid w:val="00A529E2"/>
    <w:rsid w:val="00A52CC7"/>
    <w:rsid w:val="00A52EA4"/>
    <w:rsid w:val="00A52ED1"/>
    <w:rsid w:val="00A5310E"/>
    <w:rsid w:val="00A5338F"/>
    <w:rsid w:val="00A533D4"/>
    <w:rsid w:val="00A53D62"/>
    <w:rsid w:val="00A53DC3"/>
    <w:rsid w:val="00A54822"/>
    <w:rsid w:val="00A54B18"/>
    <w:rsid w:val="00A54B71"/>
    <w:rsid w:val="00A54CDF"/>
    <w:rsid w:val="00A54CF7"/>
    <w:rsid w:val="00A55230"/>
    <w:rsid w:val="00A552F1"/>
    <w:rsid w:val="00A5537C"/>
    <w:rsid w:val="00A55473"/>
    <w:rsid w:val="00A5570E"/>
    <w:rsid w:val="00A557EF"/>
    <w:rsid w:val="00A55AB9"/>
    <w:rsid w:val="00A55FAF"/>
    <w:rsid w:val="00A56663"/>
    <w:rsid w:val="00A567FB"/>
    <w:rsid w:val="00A56828"/>
    <w:rsid w:val="00A5688C"/>
    <w:rsid w:val="00A56A80"/>
    <w:rsid w:val="00A574CA"/>
    <w:rsid w:val="00A578C5"/>
    <w:rsid w:val="00A5792F"/>
    <w:rsid w:val="00A57F4C"/>
    <w:rsid w:val="00A57FDD"/>
    <w:rsid w:val="00A6023F"/>
    <w:rsid w:val="00A6088E"/>
    <w:rsid w:val="00A61626"/>
    <w:rsid w:val="00A61B7F"/>
    <w:rsid w:val="00A61EE1"/>
    <w:rsid w:val="00A624E2"/>
    <w:rsid w:val="00A62722"/>
    <w:rsid w:val="00A62AF9"/>
    <w:rsid w:val="00A62BF6"/>
    <w:rsid w:val="00A62CAD"/>
    <w:rsid w:val="00A62F60"/>
    <w:rsid w:val="00A6339B"/>
    <w:rsid w:val="00A63473"/>
    <w:rsid w:val="00A63925"/>
    <w:rsid w:val="00A63996"/>
    <w:rsid w:val="00A63BEC"/>
    <w:rsid w:val="00A63F7D"/>
    <w:rsid w:val="00A64352"/>
    <w:rsid w:val="00A64A6B"/>
    <w:rsid w:val="00A64CF3"/>
    <w:rsid w:val="00A64FA0"/>
    <w:rsid w:val="00A6508E"/>
    <w:rsid w:val="00A65097"/>
    <w:rsid w:val="00A655B7"/>
    <w:rsid w:val="00A65C6A"/>
    <w:rsid w:val="00A6641A"/>
    <w:rsid w:val="00A664BE"/>
    <w:rsid w:val="00A665FC"/>
    <w:rsid w:val="00A6686E"/>
    <w:rsid w:val="00A66EA9"/>
    <w:rsid w:val="00A66FA5"/>
    <w:rsid w:val="00A672A1"/>
    <w:rsid w:val="00A678D7"/>
    <w:rsid w:val="00A67BD3"/>
    <w:rsid w:val="00A70103"/>
    <w:rsid w:val="00A702AB"/>
    <w:rsid w:val="00A70BD6"/>
    <w:rsid w:val="00A70ED1"/>
    <w:rsid w:val="00A715B2"/>
    <w:rsid w:val="00A71745"/>
    <w:rsid w:val="00A71C48"/>
    <w:rsid w:val="00A71D97"/>
    <w:rsid w:val="00A71F6A"/>
    <w:rsid w:val="00A72064"/>
    <w:rsid w:val="00A72186"/>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859"/>
    <w:rsid w:val="00A77B1D"/>
    <w:rsid w:val="00A77C9F"/>
    <w:rsid w:val="00A80413"/>
    <w:rsid w:val="00A8053D"/>
    <w:rsid w:val="00A81368"/>
    <w:rsid w:val="00A813F7"/>
    <w:rsid w:val="00A81443"/>
    <w:rsid w:val="00A81541"/>
    <w:rsid w:val="00A8167A"/>
    <w:rsid w:val="00A81BB4"/>
    <w:rsid w:val="00A81D71"/>
    <w:rsid w:val="00A8265E"/>
    <w:rsid w:val="00A8282C"/>
    <w:rsid w:val="00A828DF"/>
    <w:rsid w:val="00A829F8"/>
    <w:rsid w:val="00A82CF0"/>
    <w:rsid w:val="00A82DF6"/>
    <w:rsid w:val="00A82F14"/>
    <w:rsid w:val="00A834CC"/>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772"/>
    <w:rsid w:val="00A90A07"/>
    <w:rsid w:val="00A90D9B"/>
    <w:rsid w:val="00A9113B"/>
    <w:rsid w:val="00A911BC"/>
    <w:rsid w:val="00A914CD"/>
    <w:rsid w:val="00A91C9F"/>
    <w:rsid w:val="00A91E1E"/>
    <w:rsid w:val="00A9209F"/>
    <w:rsid w:val="00A92471"/>
    <w:rsid w:val="00A924A5"/>
    <w:rsid w:val="00A92820"/>
    <w:rsid w:val="00A932D9"/>
    <w:rsid w:val="00A93399"/>
    <w:rsid w:val="00A934C0"/>
    <w:rsid w:val="00A93CD9"/>
    <w:rsid w:val="00A93E37"/>
    <w:rsid w:val="00A93E55"/>
    <w:rsid w:val="00A93E7B"/>
    <w:rsid w:val="00A94835"/>
    <w:rsid w:val="00A94A9C"/>
    <w:rsid w:val="00A94E70"/>
    <w:rsid w:val="00A953B1"/>
    <w:rsid w:val="00A956DD"/>
    <w:rsid w:val="00A958AC"/>
    <w:rsid w:val="00A95B46"/>
    <w:rsid w:val="00A95BFE"/>
    <w:rsid w:val="00A95E1A"/>
    <w:rsid w:val="00A9636A"/>
    <w:rsid w:val="00A9689C"/>
    <w:rsid w:val="00A96927"/>
    <w:rsid w:val="00A96BE8"/>
    <w:rsid w:val="00A96C00"/>
    <w:rsid w:val="00A96E0D"/>
    <w:rsid w:val="00A9704A"/>
    <w:rsid w:val="00A97097"/>
    <w:rsid w:val="00A97268"/>
    <w:rsid w:val="00A97D5D"/>
    <w:rsid w:val="00A97FE9"/>
    <w:rsid w:val="00AA0095"/>
    <w:rsid w:val="00AA00E5"/>
    <w:rsid w:val="00AA010B"/>
    <w:rsid w:val="00AA020A"/>
    <w:rsid w:val="00AA03A6"/>
    <w:rsid w:val="00AA0A1C"/>
    <w:rsid w:val="00AA0BAF"/>
    <w:rsid w:val="00AA0E00"/>
    <w:rsid w:val="00AA110D"/>
    <w:rsid w:val="00AA1123"/>
    <w:rsid w:val="00AA14D1"/>
    <w:rsid w:val="00AA159D"/>
    <w:rsid w:val="00AA1616"/>
    <w:rsid w:val="00AA171F"/>
    <w:rsid w:val="00AA1CEF"/>
    <w:rsid w:val="00AA1DF7"/>
    <w:rsid w:val="00AA1EEB"/>
    <w:rsid w:val="00AA22C4"/>
    <w:rsid w:val="00AA257D"/>
    <w:rsid w:val="00AA2891"/>
    <w:rsid w:val="00AA2A2E"/>
    <w:rsid w:val="00AA398D"/>
    <w:rsid w:val="00AA3A2B"/>
    <w:rsid w:val="00AA4087"/>
    <w:rsid w:val="00AA4122"/>
    <w:rsid w:val="00AA437C"/>
    <w:rsid w:val="00AA44A3"/>
    <w:rsid w:val="00AA44BF"/>
    <w:rsid w:val="00AA450D"/>
    <w:rsid w:val="00AA497B"/>
    <w:rsid w:val="00AA4E9C"/>
    <w:rsid w:val="00AA4EB4"/>
    <w:rsid w:val="00AA5540"/>
    <w:rsid w:val="00AA55B3"/>
    <w:rsid w:val="00AA588A"/>
    <w:rsid w:val="00AA5B21"/>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6AD"/>
    <w:rsid w:val="00AB0885"/>
    <w:rsid w:val="00AB1042"/>
    <w:rsid w:val="00AB1889"/>
    <w:rsid w:val="00AB1956"/>
    <w:rsid w:val="00AB1B12"/>
    <w:rsid w:val="00AB1C0F"/>
    <w:rsid w:val="00AB1CF8"/>
    <w:rsid w:val="00AB2814"/>
    <w:rsid w:val="00AB282D"/>
    <w:rsid w:val="00AB2BE8"/>
    <w:rsid w:val="00AB2C49"/>
    <w:rsid w:val="00AB2E59"/>
    <w:rsid w:val="00AB3263"/>
    <w:rsid w:val="00AB3864"/>
    <w:rsid w:val="00AB3BBF"/>
    <w:rsid w:val="00AB3F14"/>
    <w:rsid w:val="00AB408A"/>
    <w:rsid w:val="00AB41A9"/>
    <w:rsid w:val="00AB4236"/>
    <w:rsid w:val="00AB44AB"/>
    <w:rsid w:val="00AB44D8"/>
    <w:rsid w:val="00AB4D1D"/>
    <w:rsid w:val="00AB4D95"/>
    <w:rsid w:val="00AB4DC8"/>
    <w:rsid w:val="00AB4E4C"/>
    <w:rsid w:val="00AB5185"/>
    <w:rsid w:val="00AB5367"/>
    <w:rsid w:val="00AB57C9"/>
    <w:rsid w:val="00AB5E8A"/>
    <w:rsid w:val="00AB5F07"/>
    <w:rsid w:val="00AB62C7"/>
    <w:rsid w:val="00AB676E"/>
    <w:rsid w:val="00AB7096"/>
    <w:rsid w:val="00AB70C4"/>
    <w:rsid w:val="00AB781C"/>
    <w:rsid w:val="00AB789E"/>
    <w:rsid w:val="00AB7A0C"/>
    <w:rsid w:val="00AB7AFF"/>
    <w:rsid w:val="00AB7F02"/>
    <w:rsid w:val="00AC002F"/>
    <w:rsid w:val="00AC00A0"/>
    <w:rsid w:val="00AC06D9"/>
    <w:rsid w:val="00AC0A09"/>
    <w:rsid w:val="00AC0F68"/>
    <w:rsid w:val="00AC1BE8"/>
    <w:rsid w:val="00AC1D93"/>
    <w:rsid w:val="00AC1F41"/>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6FC"/>
    <w:rsid w:val="00AD0ABF"/>
    <w:rsid w:val="00AD0F53"/>
    <w:rsid w:val="00AD1424"/>
    <w:rsid w:val="00AD1ADB"/>
    <w:rsid w:val="00AD1B88"/>
    <w:rsid w:val="00AD20A1"/>
    <w:rsid w:val="00AD2208"/>
    <w:rsid w:val="00AD2598"/>
    <w:rsid w:val="00AD267A"/>
    <w:rsid w:val="00AD292D"/>
    <w:rsid w:val="00AD2A65"/>
    <w:rsid w:val="00AD2ABF"/>
    <w:rsid w:val="00AD3060"/>
    <w:rsid w:val="00AD31BC"/>
    <w:rsid w:val="00AD3246"/>
    <w:rsid w:val="00AD3535"/>
    <w:rsid w:val="00AD382F"/>
    <w:rsid w:val="00AD3EB5"/>
    <w:rsid w:val="00AD42AE"/>
    <w:rsid w:val="00AD4335"/>
    <w:rsid w:val="00AD43AA"/>
    <w:rsid w:val="00AD4485"/>
    <w:rsid w:val="00AD47FA"/>
    <w:rsid w:val="00AD4887"/>
    <w:rsid w:val="00AD48AB"/>
    <w:rsid w:val="00AD48BC"/>
    <w:rsid w:val="00AD53E0"/>
    <w:rsid w:val="00AD556A"/>
    <w:rsid w:val="00AD5D8D"/>
    <w:rsid w:val="00AD5EC8"/>
    <w:rsid w:val="00AD6247"/>
    <w:rsid w:val="00AD64DB"/>
    <w:rsid w:val="00AD68E0"/>
    <w:rsid w:val="00AD690D"/>
    <w:rsid w:val="00AD69F9"/>
    <w:rsid w:val="00AD6DC6"/>
    <w:rsid w:val="00AD75B2"/>
    <w:rsid w:val="00AD7AE0"/>
    <w:rsid w:val="00AD7CC5"/>
    <w:rsid w:val="00AD7E57"/>
    <w:rsid w:val="00AD7F7D"/>
    <w:rsid w:val="00AE0200"/>
    <w:rsid w:val="00AE04C3"/>
    <w:rsid w:val="00AE0939"/>
    <w:rsid w:val="00AE0C04"/>
    <w:rsid w:val="00AE0C07"/>
    <w:rsid w:val="00AE11D7"/>
    <w:rsid w:val="00AE13D9"/>
    <w:rsid w:val="00AE157F"/>
    <w:rsid w:val="00AE16B6"/>
    <w:rsid w:val="00AE16D8"/>
    <w:rsid w:val="00AE1ADC"/>
    <w:rsid w:val="00AE20FB"/>
    <w:rsid w:val="00AE21A7"/>
    <w:rsid w:val="00AE2BFE"/>
    <w:rsid w:val="00AE3328"/>
    <w:rsid w:val="00AE33C6"/>
    <w:rsid w:val="00AE3EEC"/>
    <w:rsid w:val="00AE4365"/>
    <w:rsid w:val="00AE438C"/>
    <w:rsid w:val="00AE444D"/>
    <w:rsid w:val="00AE44D7"/>
    <w:rsid w:val="00AE471A"/>
    <w:rsid w:val="00AE4A20"/>
    <w:rsid w:val="00AE4D34"/>
    <w:rsid w:val="00AE55EA"/>
    <w:rsid w:val="00AE55EF"/>
    <w:rsid w:val="00AE58FB"/>
    <w:rsid w:val="00AE5A5E"/>
    <w:rsid w:val="00AE5AF6"/>
    <w:rsid w:val="00AE61F3"/>
    <w:rsid w:val="00AE659D"/>
    <w:rsid w:val="00AE65E8"/>
    <w:rsid w:val="00AE66E1"/>
    <w:rsid w:val="00AE67F9"/>
    <w:rsid w:val="00AE6C5F"/>
    <w:rsid w:val="00AE7203"/>
    <w:rsid w:val="00AE75BD"/>
    <w:rsid w:val="00AE7C4B"/>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5FD"/>
    <w:rsid w:val="00AF5629"/>
    <w:rsid w:val="00AF5830"/>
    <w:rsid w:val="00AF5A6F"/>
    <w:rsid w:val="00AF6223"/>
    <w:rsid w:val="00AF6280"/>
    <w:rsid w:val="00AF63EF"/>
    <w:rsid w:val="00AF6AA2"/>
    <w:rsid w:val="00AF70AE"/>
    <w:rsid w:val="00AF7602"/>
    <w:rsid w:val="00AF7C06"/>
    <w:rsid w:val="00AF7E71"/>
    <w:rsid w:val="00B00027"/>
    <w:rsid w:val="00B001D3"/>
    <w:rsid w:val="00B001D9"/>
    <w:rsid w:val="00B00A6F"/>
    <w:rsid w:val="00B00C5B"/>
    <w:rsid w:val="00B00C80"/>
    <w:rsid w:val="00B00CC6"/>
    <w:rsid w:val="00B013F5"/>
    <w:rsid w:val="00B017A9"/>
    <w:rsid w:val="00B0254D"/>
    <w:rsid w:val="00B026EB"/>
    <w:rsid w:val="00B0272B"/>
    <w:rsid w:val="00B027EC"/>
    <w:rsid w:val="00B028CD"/>
    <w:rsid w:val="00B028F5"/>
    <w:rsid w:val="00B02994"/>
    <w:rsid w:val="00B03006"/>
    <w:rsid w:val="00B031AD"/>
    <w:rsid w:val="00B03216"/>
    <w:rsid w:val="00B0339E"/>
    <w:rsid w:val="00B033C8"/>
    <w:rsid w:val="00B033E1"/>
    <w:rsid w:val="00B0381E"/>
    <w:rsid w:val="00B03D0F"/>
    <w:rsid w:val="00B03E85"/>
    <w:rsid w:val="00B04081"/>
    <w:rsid w:val="00B0445C"/>
    <w:rsid w:val="00B04921"/>
    <w:rsid w:val="00B04995"/>
    <w:rsid w:val="00B04AA8"/>
    <w:rsid w:val="00B05002"/>
    <w:rsid w:val="00B05881"/>
    <w:rsid w:val="00B05A24"/>
    <w:rsid w:val="00B068C7"/>
    <w:rsid w:val="00B06BE7"/>
    <w:rsid w:val="00B0706E"/>
    <w:rsid w:val="00B0711C"/>
    <w:rsid w:val="00B071CA"/>
    <w:rsid w:val="00B07494"/>
    <w:rsid w:val="00B075FF"/>
    <w:rsid w:val="00B07F07"/>
    <w:rsid w:val="00B100BD"/>
    <w:rsid w:val="00B101C4"/>
    <w:rsid w:val="00B1065D"/>
    <w:rsid w:val="00B106B8"/>
    <w:rsid w:val="00B10788"/>
    <w:rsid w:val="00B108BB"/>
    <w:rsid w:val="00B10959"/>
    <w:rsid w:val="00B10D3D"/>
    <w:rsid w:val="00B11091"/>
    <w:rsid w:val="00B11438"/>
    <w:rsid w:val="00B1185D"/>
    <w:rsid w:val="00B11ABB"/>
    <w:rsid w:val="00B11B54"/>
    <w:rsid w:val="00B11E7D"/>
    <w:rsid w:val="00B11FB8"/>
    <w:rsid w:val="00B12E87"/>
    <w:rsid w:val="00B12F94"/>
    <w:rsid w:val="00B12FF7"/>
    <w:rsid w:val="00B1362B"/>
    <w:rsid w:val="00B13854"/>
    <w:rsid w:val="00B13AD3"/>
    <w:rsid w:val="00B13C51"/>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EBF"/>
    <w:rsid w:val="00B201E8"/>
    <w:rsid w:val="00B2025F"/>
    <w:rsid w:val="00B20CC2"/>
    <w:rsid w:val="00B20D67"/>
    <w:rsid w:val="00B215AF"/>
    <w:rsid w:val="00B21673"/>
    <w:rsid w:val="00B218B5"/>
    <w:rsid w:val="00B2190B"/>
    <w:rsid w:val="00B2196B"/>
    <w:rsid w:val="00B219C6"/>
    <w:rsid w:val="00B21A3B"/>
    <w:rsid w:val="00B21DEF"/>
    <w:rsid w:val="00B22112"/>
    <w:rsid w:val="00B2220A"/>
    <w:rsid w:val="00B2233F"/>
    <w:rsid w:val="00B224C5"/>
    <w:rsid w:val="00B22616"/>
    <w:rsid w:val="00B23043"/>
    <w:rsid w:val="00B23116"/>
    <w:rsid w:val="00B23279"/>
    <w:rsid w:val="00B2352B"/>
    <w:rsid w:val="00B23609"/>
    <w:rsid w:val="00B23856"/>
    <w:rsid w:val="00B23977"/>
    <w:rsid w:val="00B23AE9"/>
    <w:rsid w:val="00B23DA7"/>
    <w:rsid w:val="00B24A73"/>
    <w:rsid w:val="00B24F95"/>
    <w:rsid w:val="00B2501C"/>
    <w:rsid w:val="00B254AE"/>
    <w:rsid w:val="00B255BF"/>
    <w:rsid w:val="00B2567C"/>
    <w:rsid w:val="00B25A0A"/>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14BF"/>
    <w:rsid w:val="00B31654"/>
    <w:rsid w:val="00B3197A"/>
    <w:rsid w:val="00B31B97"/>
    <w:rsid w:val="00B32160"/>
    <w:rsid w:val="00B3237D"/>
    <w:rsid w:val="00B32467"/>
    <w:rsid w:val="00B32B09"/>
    <w:rsid w:val="00B332A2"/>
    <w:rsid w:val="00B3365D"/>
    <w:rsid w:val="00B336DE"/>
    <w:rsid w:val="00B339FA"/>
    <w:rsid w:val="00B33F5A"/>
    <w:rsid w:val="00B340D2"/>
    <w:rsid w:val="00B34352"/>
    <w:rsid w:val="00B347C2"/>
    <w:rsid w:val="00B34917"/>
    <w:rsid w:val="00B34C24"/>
    <w:rsid w:val="00B34C54"/>
    <w:rsid w:val="00B34E0E"/>
    <w:rsid w:val="00B34F7F"/>
    <w:rsid w:val="00B3510C"/>
    <w:rsid w:val="00B35383"/>
    <w:rsid w:val="00B357D7"/>
    <w:rsid w:val="00B35E80"/>
    <w:rsid w:val="00B36021"/>
    <w:rsid w:val="00B36142"/>
    <w:rsid w:val="00B361F3"/>
    <w:rsid w:val="00B364C5"/>
    <w:rsid w:val="00B366AC"/>
    <w:rsid w:val="00B36B80"/>
    <w:rsid w:val="00B37122"/>
    <w:rsid w:val="00B37133"/>
    <w:rsid w:val="00B375BB"/>
    <w:rsid w:val="00B37690"/>
    <w:rsid w:val="00B378D4"/>
    <w:rsid w:val="00B40011"/>
    <w:rsid w:val="00B40200"/>
    <w:rsid w:val="00B40302"/>
    <w:rsid w:val="00B4043F"/>
    <w:rsid w:val="00B412FD"/>
    <w:rsid w:val="00B413C4"/>
    <w:rsid w:val="00B41C6D"/>
    <w:rsid w:val="00B41D2E"/>
    <w:rsid w:val="00B4203B"/>
    <w:rsid w:val="00B42134"/>
    <w:rsid w:val="00B42238"/>
    <w:rsid w:val="00B42253"/>
    <w:rsid w:val="00B42293"/>
    <w:rsid w:val="00B42E57"/>
    <w:rsid w:val="00B431EA"/>
    <w:rsid w:val="00B43345"/>
    <w:rsid w:val="00B43974"/>
    <w:rsid w:val="00B43DB0"/>
    <w:rsid w:val="00B43EDF"/>
    <w:rsid w:val="00B44185"/>
    <w:rsid w:val="00B44352"/>
    <w:rsid w:val="00B44459"/>
    <w:rsid w:val="00B44544"/>
    <w:rsid w:val="00B447E5"/>
    <w:rsid w:val="00B44CAA"/>
    <w:rsid w:val="00B44DC7"/>
    <w:rsid w:val="00B44E55"/>
    <w:rsid w:val="00B45999"/>
    <w:rsid w:val="00B45B31"/>
    <w:rsid w:val="00B45CEA"/>
    <w:rsid w:val="00B4615B"/>
    <w:rsid w:val="00B461E1"/>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C7F"/>
    <w:rsid w:val="00B5143F"/>
    <w:rsid w:val="00B515CD"/>
    <w:rsid w:val="00B51779"/>
    <w:rsid w:val="00B519B5"/>
    <w:rsid w:val="00B5214C"/>
    <w:rsid w:val="00B52347"/>
    <w:rsid w:val="00B52494"/>
    <w:rsid w:val="00B527E0"/>
    <w:rsid w:val="00B52E4D"/>
    <w:rsid w:val="00B52F0E"/>
    <w:rsid w:val="00B53140"/>
    <w:rsid w:val="00B539CC"/>
    <w:rsid w:val="00B53BBA"/>
    <w:rsid w:val="00B540BA"/>
    <w:rsid w:val="00B543C1"/>
    <w:rsid w:val="00B54515"/>
    <w:rsid w:val="00B545E6"/>
    <w:rsid w:val="00B545FF"/>
    <w:rsid w:val="00B54645"/>
    <w:rsid w:val="00B54B62"/>
    <w:rsid w:val="00B54E2C"/>
    <w:rsid w:val="00B55211"/>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508"/>
    <w:rsid w:val="00B60B4D"/>
    <w:rsid w:val="00B60CDA"/>
    <w:rsid w:val="00B60E6B"/>
    <w:rsid w:val="00B60E7F"/>
    <w:rsid w:val="00B6102D"/>
    <w:rsid w:val="00B610D1"/>
    <w:rsid w:val="00B61B10"/>
    <w:rsid w:val="00B61CC4"/>
    <w:rsid w:val="00B61D68"/>
    <w:rsid w:val="00B61E62"/>
    <w:rsid w:val="00B62266"/>
    <w:rsid w:val="00B62382"/>
    <w:rsid w:val="00B6264C"/>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67F62"/>
    <w:rsid w:val="00B703A5"/>
    <w:rsid w:val="00B70782"/>
    <w:rsid w:val="00B7097A"/>
    <w:rsid w:val="00B70C10"/>
    <w:rsid w:val="00B70C62"/>
    <w:rsid w:val="00B717D5"/>
    <w:rsid w:val="00B71D13"/>
    <w:rsid w:val="00B71E91"/>
    <w:rsid w:val="00B720D3"/>
    <w:rsid w:val="00B723FB"/>
    <w:rsid w:val="00B72988"/>
    <w:rsid w:val="00B72C01"/>
    <w:rsid w:val="00B72EA5"/>
    <w:rsid w:val="00B73611"/>
    <w:rsid w:val="00B73E43"/>
    <w:rsid w:val="00B73FF3"/>
    <w:rsid w:val="00B742BF"/>
    <w:rsid w:val="00B745F2"/>
    <w:rsid w:val="00B74A06"/>
    <w:rsid w:val="00B753DB"/>
    <w:rsid w:val="00B754D4"/>
    <w:rsid w:val="00B75986"/>
    <w:rsid w:val="00B761D3"/>
    <w:rsid w:val="00B76496"/>
    <w:rsid w:val="00B76823"/>
    <w:rsid w:val="00B76D5D"/>
    <w:rsid w:val="00B773C4"/>
    <w:rsid w:val="00B773E6"/>
    <w:rsid w:val="00B774A8"/>
    <w:rsid w:val="00B776E9"/>
    <w:rsid w:val="00B778D0"/>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CE"/>
    <w:rsid w:val="00B847D3"/>
    <w:rsid w:val="00B8507C"/>
    <w:rsid w:val="00B850FF"/>
    <w:rsid w:val="00B8584F"/>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98"/>
    <w:rsid w:val="00B91094"/>
    <w:rsid w:val="00B91750"/>
    <w:rsid w:val="00B9185E"/>
    <w:rsid w:val="00B91F4F"/>
    <w:rsid w:val="00B92273"/>
    <w:rsid w:val="00B9229C"/>
    <w:rsid w:val="00B9275B"/>
    <w:rsid w:val="00B928A4"/>
    <w:rsid w:val="00B92C16"/>
    <w:rsid w:val="00B92C3C"/>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6D2"/>
    <w:rsid w:val="00B95B17"/>
    <w:rsid w:val="00B95DF3"/>
    <w:rsid w:val="00B96031"/>
    <w:rsid w:val="00B96178"/>
    <w:rsid w:val="00B96222"/>
    <w:rsid w:val="00B962DD"/>
    <w:rsid w:val="00B9631F"/>
    <w:rsid w:val="00B97540"/>
    <w:rsid w:val="00B975FE"/>
    <w:rsid w:val="00BA0012"/>
    <w:rsid w:val="00BA0252"/>
    <w:rsid w:val="00BA040B"/>
    <w:rsid w:val="00BA0496"/>
    <w:rsid w:val="00BA0C16"/>
    <w:rsid w:val="00BA0C23"/>
    <w:rsid w:val="00BA0D67"/>
    <w:rsid w:val="00BA102F"/>
    <w:rsid w:val="00BA10A9"/>
    <w:rsid w:val="00BA16C0"/>
    <w:rsid w:val="00BA182F"/>
    <w:rsid w:val="00BA1CBC"/>
    <w:rsid w:val="00BA1D21"/>
    <w:rsid w:val="00BA1FB7"/>
    <w:rsid w:val="00BA2A23"/>
    <w:rsid w:val="00BA2CA3"/>
    <w:rsid w:val="00BA319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B0D"/>
    <w:rsid w:val="00BA5C3B"/>
    <w:rsid w:val="00BA5CD9"/>
    <w:rsid w:val="00BA5E21"/>
    <w:rsid w:val="00BA6160"/>
    <w:rsid w:val="00BA626B"/>
    <w:rsid w:val="00BA6310"/>
    <w:rsid w:val="00BA6351"/>
    <w:rsid w:val="00BA6358"/>
    <w:rsid w:val="00BA63C4"/>
    <w:rsid w:val="00BA6595"/>
    <w:rsid w:val="00BA6765"/>
    <w:rsid w:val="00BA6D1C"/>
    <w:rsid w:val="00BA70E4"/>
    <w:rsid w:val="00BA747B"/>
    <w:rsid w:val="00BA767E"/>
    <w:rsid w:val="00BA776A"/>
    <w:rsid w:val="00BA78F6"/>
    <w:rsid w:val="00BA7BCD"/>
    <w:rsid w:val="00BA7C1F"/>
    <w:rsid w:val="00BA7FEC"/>
    <w:rsid w:val="00BB0255"/>
    <w:rsid w:val="00BB091E"/>
    <w:rsid w:val="00BB0EA8"/>
    <w:rsid w:val="00BB1084"/>
    <w:rsid w:val="00BB10FF"/>
    <w:rsid w:val="00BB1D03"/>
    <w:rsid w:val="00BB1FF7"/>
    <w:rsid w:val="00BB26C0"/>
    <w:rsid w:val="00BB290D"/>
    <w:rsid w:val="00BB293E"/>
    <w:rsid w:val="00BB2A78"/>
    <w:rsid w:val="00BB326C"/>
    <w:rsid w:val="00BB35E8"/>
    <w:rsid w:val="00BB36C5"/>
    <w:rsid w:val="00BB3CCD"/>
    <w:rsid w:val="00BB45E7"/>
    <w:rsid w:val="00BB49D8"/>
    <w:rsid w:val="00BB4B44"/>
    <w:rsid w:val="00BB4BFF"/>
    <w:rsid w:val="00BB4C8C"/>
    <w:rsid w:val="00BB50BA"/>
    <w:rsid w:val="00BB558B"/>
    <w:rsid w:val="00BB57D6"/>
    <w:rsid w:val="00BB5F82"/>
    <w:rsid w:val="00BB60C2"/>
    <w:rsid w:val="00BB61E1"/>
    <w:rsid w:val="00BB61F6"/>
    <w:rsid w:val="00BB62AE"/>
    <w:rsid w:val="00BB6E1B"/>
    <w:rsid w:val="00BB71BE"/>
    <w:rsid w:val="00BB74E0"/>
    <w:rsid w:val="00BB7571"/>
    <w:rsid w:val="00BB7913"/>
    <w:rsid w:val="00BB7FD6"/>
    <w:rsid w:val="00BC00E0"/>
    <w:rsid w:val="00BC0522"/>
    <w:rsid w:val="00BC0525"/>
    <w:rsid w:val="00BC0931"/>
    <w:rsid w:val="00BC0B1E"/>
    <w:rsid w:val="00BC16AB"/>
    <w:rsid w:val="00BC176A"/>
    <w:rsid w:val="00BC177C"/>
    <w:rsid w:val="00BC293C"/>
    <w:rsid w:val="00BC2D79"/>
    <w:rsid w:val="00BC2E0D"/>
    <w:rsid w:val="00BC3053"/>
    <w:rsid w:val="00BC3221"/>
    <w:rsid w:val="00BC3323"/>
    <w:rsid w:val="00BC3594"/>
    <w:rsid w:val="00BC3A74"/>
    <w:rsid w:val="00BC3D54"/>
    <w:rsid w:val="00BC42FD"/>
    <w:rsid w:val="00BC4377"/>
    <w:rsid w:val="00BC45D8"/>
    <w:rsid w:val="00BC4D2B"/>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107A"/>
    <w:rsid w:val="00BD12AE"/>
    <w:rsid w:val="00BD1794"/>
    <w:rsid w:val="00BD1881"/>
    <w:rsid w:val="00BD1E80"/>
    <w:rsid w:val="00BD24B1"/>
    <w:rsid w:val="00BD25F1"/>
    <w:rsid w:val="00BD2AF1"/>
    <w:rsid w:val="00BD3382"/>
    <w:rsid w:val="00BD3811"/>
    <w:rsid w:val="00BD3BF2"/>
    <w:rsid w:val="00BD3E01"/>
    <w:rsid w:val="00BD3E9B"/>
    <w:rsid w:val="00BD406E"/>
    <w:rsid w:val="00BD4AD6"/>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E2A"/>
    <w:rsid w:val="00BD78E9"/>
    <w:rsid w:val="00BD7C89"/>
    <w:rsid w:val="00BD7D6E"/>
    <w:rsid w:val="00BD7DBA"/>
    <w:rsid w:val="00BD7EB9"/>
    <w:rsid w:val="00BE013D"/>
    <w:rsid w:val="00BE01E5"/>
    <w:rsid w:val="00BE04AE"/>
    <w:rsid w:val="00BE09A7"/>
    <w:rsid w:val="00BE0AD4"/>
    <w:rsid w:val="00BE1128"/>
    <w:rsid w:val="00BE1226"/>
    <w:rsid w:val="00BE136D"/>
    <w:rsid w:val="00BE1DDA"/>
    <w:rsid w:val="00BE20E3"/>
    <w:rsid w:val="00BE2166"/>
    <w:rsid w:val="00BE22F6"/>
    <w:rsid w:val="00BE253A"/>
    <w:rsid w:val="00BE2949"/>
    <w:rsid w:val="00BE2B12"/>
    <w:rsid w:val="00BE2E0C"/>
    <w:rsid w:val="00BE304A"/>
    <w:rsid w:val="00BE3127"/>
    <w:rsid w:val="00BE3327"/>
    <w:rsid w:val="00BE3473"/>
    <w:rsid w:val="00BE364F"/>
    <w:rsid w:val="00BE3655"/>
    <w:rsid w:val="00BE3BBF"/>
    <w:rsid w:val="00BE3CB4"/>
    <w:rsid w:val="00BE4943"/>
    <w:rsid w:val="00BE4A7C"/>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B3"/>
    <w:rsid w:val="00BF12FF"/>
    <w:rsid w:val="00BF15EC"/>
    <w:rsid w:val="00BF168F"/>
    <w:rsid w:val="00BF1820"/>
    <w:rsid w:val="00BF2044"/>
    <w:rsid w:val="00BF2049"/>
    <w:rsid w:val="00BF21DD"/>
    <w:rsid w:val="00BF2210"/>
    <w:rsid w:val="00BF2282"/>
    <w:rsid w:val="00BF24FB"/>
    <w:rsid w:val="00BF262D"/>
    <w:rsid w:val="00BF264E"/>
    <w:rsid w:val="00BF2877"/>
    <w:rsid w:val="00BF2908"/>
    <w:rsid w:val="00BF2A8E"/>
    <w:rsid w:val="00BF2D26"/>
    <w:rsid w:val="00BF31F6"/>
    <w:rsid w:val="00BF3395"/>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FD"/>
    <w:rsid w:val="00C00618"/>
    <w:rsid w:val="00C00A91"/>
    <w:rsid w:val="00C00B41"/>
    <w:rsid w:val="00C00D12"/>
    <w:rsid w:val="00C00F39"/>
    <w:rsid w:val="00C0121B"/>
    <w:rsid w:val="00C0189E"/>
    <w:rsid w:val="00C020C7"/>
    <w:rsid w:val="00C0213D"/>
    <w:rsid w:val="00C0248C"/>
    <w:rsid w:val="00C0270E"/>
    <w:rsid w:val="00C0273D"/>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5564"/>
    <w:rsid w:val="00C0577E"/>
    <w:rsid w:val="00C05ACD"/>
    <w:rsid w:val="00C05CF3"/>
    <w:rsid w:val="00C06161"/>
    <w:rsid w:val="00C06442"/>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339"/>
    <w:rsid w:val="00C143DE"/>
    <w:rsid w:val="00C1440D"/>
    <w:rsid w:val="00C14785"/>
    <w:rsid w:val="00C14991"/>
    <w:rsid w:val="00C14C0F"/>
    <w:rsid w:val="00C14FF5"/>
    <w:rsid w:val="00C15616"/>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19B0"/>
    <w:rsid w:val="00C219CE"/>
    <w:rsid w:val="00C21B18"/>
    <w:rsid w:val="00C221B9"/>
    <w:rsid w:val="00C221E3"/>
    <w:rsid w:val="00C22E66"/>
    <w:rsid w:val="00C2302C"/>
    <w:rsid w:val="00C23438"/>
    <w:rsid w:val="00C237E0"/>
    <w:rsid w:val="00C23A53"/>
    <w:rsid w:val="00C23C7E"/>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9EF"/>
    <w:rsid w:val="00C26E13"/>
    <w:rsid w:val="00C26E14"/>
    <w:rsid w:val="00C26E43"/>
    <w:rsid w:val="00C27173"/>
    <w:rsid w:val="00C276D7"/>
    <w:rsid w:val="00C27AF9"/>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3752"/>
    <w:rsid w:val="00C33CAC"/>
    <w:rsid w:val="00C3416B"/>
    <w:rsid w:val="00C3438D"/>
    <w:rsid w:val="00C3449C"/>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2B"/>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A4D"/>
    <w:rsid w:val="00C42C56"/>
    <w:rsid w:val="00C42C89"/>
    <w:rsid w:val="00C42D04"/>
    <w:rsid w:val="00C43058"/>
    <w:rsid w:val="00C4377E"/>
    <w:rsid w:val="00C43843"/>
    <w:rsid w:val="00C43F35"/>
    <w:rsid w:val="00C44019"/>
    <w:rsid w:val="00C441B1"/>
    <w:rsid w:val="00C441FA"/>
    <w:rsid w:val="00C445A3"/>
    <w:rsid w:val="00C445F7"/>
    <w:rsid w:val="00C44843"/>
    <w:rsid w:val="00C44ED3"/>
    <w:rsid w:val="00C45281"/>
    <w:rsid w:val="00C4585C"/>
    <w:rsid w:val="00C45B2F"/>
    <w:rsid w:val="00C45C08"/>
    <w:rsid w:val="00C45D74"/>
    <w:rsid w:val="00C45DC5"/>
    <w:rsid w:val="00C45E28"/>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107"/>
    <w:rsid w:val="00C532F6"/>
    <w:rsid w:val="00C53363"/>
    <w:rsid w:val="00C53399"/>
    <w:rsid w:val="00C5344C"/>
    <w:rsid w:val="00C53826"/>
    <w:rsid w:val="00C5390C"/>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527"/>
    <w:rsid w:val="00C61A50"/>
    <w:rsid w:val="00C6202B"/>
    <w:rsid w:val="00C620BA"/>
    <w:rsid w:val="00C626AB"/>
    <w:rsid w:val="00C62CA3"/>
    <w:rsid w:val="00C63117"/>
    <w:rsid w:val="00C6343A"/>
    <w:rsid w:val="00C63467"/>
    <w:rsid w:val="00C63F81"/>
    <w:rsid w:val="00C64544"/>
    <w:rsid w:val="00C64CC2"/>
    <w:rsid w:val="00C64EB7"/>
    <w:rsid w:val="00C65175"/>
    <w:rsid w:val="00C653F1"/>
    <w:rsid w:val="00C65A71"/>
    <w:rsid w:val="00C65C32"/>
    <w:rsid w:val="00C65E6E"/>
    <w:rsid w:val="00C6614C"/>
    <w:rsid w:val="00C665A7"/>
    <w:rsid w:val="00C6689D"/>
    <w:rsid w:val="00C66DF5"/>
    <w:rsid w:val="00C66E43"/>
    <w:rsid w:val="00C6779A"/>
    <w:rsid w:val="00C67871"/>
    <w:rsid w:val="00C678C3"/>
    <w:rsid w:val="00C67BAA"/>
    <w:rsid w:val="00C67F79"/>
    <w:rsid w:val="00C7042C"/>
    <w:rsid w:val="00C70FCF"/>
    <w:rsid w:val="00C71099"/>
    <w:rsid w:val="00C7135F"/>
    <w:rsid w:val="00C71A91"/>
    <w:rsid w:val="00C71CE9"/>
    <w:rsid w:val="00C71CFB"/>
    <w:rsid w:val="00C721BE"/>
    <w:rsid w:val="00C7221D"/>
    <w:rsid w:val="00C72460"/>
    <w:rsid w:val="00C72ABF"/>
    <w:rsid w:val="00C72D5C"/>
    <w:rsid w:val="00C72F61"/>
    <w:rsid w:val="00C73065"/>
    <w:rsid w:val="00C731D7"/>
    <w:rsid w:val="00C73446"/>
    <w:rsid w:val="00C73577"/>
    <w:rsid w:val="00C7363C"/>
    <w:rsid w:val="00C73640"/>
    <w:rsid w:val="00C73A8C"/>
    <w:rsid w:val="00C73C00"/>
    <w:rsid w:val="00C7410E"/>
    <w:rsid w:val="00C74410"/>
    <w:rsid w:val="00C74524"/>
    <w:rsid w:val="00C748B0"/>
    <w:rsid w:val="00C7492C"/>
    <w:rsid w:val="00C7504E"/>
    <w:rsid w:val="00C75852"/>
    <w:rsid w:val="00C758F7"/>
    <w:rsid w:val="00C75D97"/>
    <w:rsid w:val="00C76314"/>
    <w:rsid w:val="00C768D9"/>
    <w:rsid w:val="00C7698A"/>
    <w:rsid w:val="00C76D94"/>
    <w:rsid w:val="00C76DD0"/>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FA"/>
    <w:rsid w:val="00C83E9B"/>
    <w:rsid w:val="00C83F16"/>
    <w:rsid w:val="00C8405E"/>
    <w:rsid w:val="00C8456E"/>
    <w:rsid w:val="00C84AE1"/>
    <w:rsid w:val="00C85307"/>
    <w:rsid w:val="00C85637"/>
    <w:rsid w:val="00C858C2"/>
    <w:rsid w:val="00C8597B"/>
    <w:rsid w:val="00C85BCC"/>
    <w:rsid w:val="00C85E61"/>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1FF7"/>
    <w:rsid w:val="00C92302"/>
    <w:rsid w:val="00C924B8"/>
    <w:rsid w:val="00C925C0"/>
    <w:rsid w:val="00C92632"/>
    <w:rsid w:val="00C92711"/>
    <w:rsid w:val="00C92F72"/>
    <w:rsid w:val="00C935BA"/>
    <w:rsid w:val="00C93917"/>
    <w:rsid w:val="00C9398B"/>
    <w:rsid w:val="00C93999"/>
    <w:rsid w:val="00C93B65"/>
    <w:rsid w:val="00C93F3A"/>
    <w:rsid w:val="00C94422"/>
    <w:rsid w:val="00C94A41"/>
    <w:rsid w:val="00C94BFD"/>
    <w:rsid w:val="00C94C29"/>
    <w:rsid w:val="00C952B1"/>
    <w:rsid w:val="00C95426"/>
    <w:rsid w:val="00C956FA"/>
    <w:rsid w:val="00C9576F"/>
    <w:rsid w:val="00C957F5"/>
    <w:rsid w:val="00C958D0"/>
    <w:rsid w:val="00C95A2F"/>
    <w:rsid w:val="00C96234"/>
    <w:rsid w:val="00C963CB"/>
    <w:rsid w:val="00C9675A"/>
    <w:rsid w:val="00C96868"/>
    <w:rsid w:val="00C96A52"/>
    <w:rsid w:val="00C9726E"/>
    <w:rsid w:val="00C974B7"/>
    <w:rsid w:val="00C977EE"/>
    <w:rsid w:val="00C978E9"/>
    <w:rsid w:val="00C97AF1"/>
    <w:rsid w:val="00C97C13"/>
    <w:rsid w:val="00C97D76"/>
    <w:rsid w:val="00C97FBD"/>
    <w:rsid w:val="00CA0046"/>
    <w:rsid w:val="00CA0B19"/>
    <w:rsid w:val="00CA0E67"/>
    <w:rsid w:val="00CA120B"/>
    <w:rsid w:val="00CA12C3"/>
    <w:rsid w:val="00CA15DE"/>
    <w:rsid w:val="00CA1B1A"/>
    <w:rsid w:val="00CA1BA3"/>
    <w:rsid w:val="00CA1D5E"/>
    <w:rsid w:val="00CA2182"/>
    <w:rsid w:val="00CA2349"/>
    <w:rsid w:val="00CA252B"/>
    <w:rsid w:val="00CA2CA1"/>
    <w:rsid w:val="00CA319B"/>
    <w:rsid w:val="00CA31C1"/>
    <w:rsid w:val="00CA3342"/>
    <w:rsid w:val="00CA37CD"/>
    <w:rsid w:val="00CA3972"/>
    <w:rsid w:val="00CA3C04"/>
    <w:rsid w:val="00CA3C06"/>
    <w:rsid w:val="00CA3C7F"/>
    <w:rsid w:val="00CA3C99"/>
    <w:rsid w:val="00CA3FE5"/>
    <w:rsid w:val="00CA4003"/>
    <w:rsid w:val="00CA44AF"/>
    <w:rsid w:val="00CA44B6"/>
    <w:rsid w:val="00CA4518"/>
    <w:rsid w:val="00CA47FE"/>
    <w:rsid w:val="00CA4D7A"/>
    <w:rsid w:val="00CA4EB8"/>
    <w:rsid w:val="00CA4F4A"/>
    <w:rsid w:val="00CA5325"/>
    <w:rsid w:val="00CA54C4"/>
    <w:rsid w:val="00CA55D9"/>
    <w:rsid w:val="00CA5759"/>
    <w:rsid w:val="00CA5930"/>
    <w:rsid w:val="00CA5952"/>
    <w:rsid w:val="00CA5BB0"/>
    <w:rsid w:val="00CA5E3F"/>
    <w:rsid w:val="00CA6369"/>
    <w:rsid w:val="00CA658C"/>
    <w:rsid w:val="00CA69F1"/>
    <w:rsid w:val="00CA6ADD"/>
    <w:rsid w:val="00CA6E7C"/>
    <w:rsid w:val="00CA6F0C"/>
    <w:rsid w:val="00CA75AA"/>
    <w:rsid w:val="00CA7AF9"/>
    <w:rsid w:val="00CA7C18"/>
    <w:rsid w:val="00CB0603"/>
    <w:rsid w:val="00CB07E7"/>
    <w:rsid w:val="00CB081B"/>
    <w:rsid w:val="00CB111D"/>
    <w:rsid w:val="00CB137B"/>
    <w:rsid w:val="00CB17AB"/>
    <w:rsid w:val="00CB17B8"/>
    <w:rsid w:val="00CB1AA6"/>
    <w:rsid w:val="00CB20D1"/>
    <w:rsid w:val="00CB24E0"/>
    <w:rsid w:val="00CB2510"/>
    <w:rsid w:val="00CB25C7"/>
    <w:rsid w:val="00CB2F50"/>
    <w:rsid w:val="00CB3011"/>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60C6"/>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6A3"/>
    <w:rsid w:val="00CC06FE"/>
    <w:rsid w:val="00CC08D2"/>
    <w:rsid w:val="00CC0910"/>
    <w:rsid w:val="00CC0941"/>
    <w:rsid w:val="00CC1019"/>
    <w:rsid w:val="00CC12E5"/>
    <w:rsid w:val="00CC1488"/>
    <w:rsid w:val="00CC178D"/>
    <w:rsid w:val="00CC1BCB"/>
    <w:rsid w:val="00CC1CAB"/>
    <w:rsid w:val="00CC1E38"/>
    <w:rsid w:val="00CC23FC"/>
    <w:rsid w:val="00CC251C"/>
    <w:rsid w:val="00CC2675"/>
    <w:rsid w:val="00CC2716"/>
    <w:rsid w:val="00CC2881"/>
    <w:rsid w:val="00CC2DCE"/>
    <w:rsid w:val="00CC30F8"/>
    <w:rsid w:val="00CC33BC"/>
    <w:rsid w:val="00CC3445"/>
    <w:rsid w:val="00CC34A9"/>
    <w:rsid w:val="00CC3B40"/>
    <w:rsid w:val="00CC422B"/>
    <w:rsid w:val="00CC44EC"/>
    <w:rsid w:val="00CC45E5"/>
    <w:rsid w:val="00CC499F"/>
    <w:rsid w:val="00CC4AD5"/>
    <w:rsid w:val="00CC4AD7"/>
    <w:rsid w:val="00CC4AE0"/>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55F"/>
    <w:rsid w:val="00CD224A"/>
    <w:rsid w:val="00CD241C"/>
    <w:rsid w:val="00CD26C9"/>
    <w:rsid w:val="00CD3379"/>
    <w:rsid w:val="00CD3840"/>
    <w:rsid w:val="00CD4380"/>
    <w:rsid w:val="00CD4455"/>
    <w:rsid w:val="00CD47FA"/>
    <w:rsid w:val="00CD4A31"/>
    <w:rsid w:val="00CD527F"/>
    <w:rsid w:val="00CD52DA"/>
    <w:rsid w:val="00CD56A1"/>
    <w:rsid w:val="00CD5712"/>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B81"/>
    <w:rsid w:val="00CE0D93"/>
    <w:rsid w:val="00CE0E2C"/>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77D"/>
    <w:rsid w:val="00CE4DEB"/>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E"/>
    <w:rsid w:val="00CE75E3"/>
    <w:rsid w:val="00CE77D4"/>
    <w:rsid w:val="00CE78C6"/>
    <w:rsid w:val="00CE7B29"/>
    <w:rsid w:val="00CE7CDA"/>
    <w:rsid w:val="00CE7F67"/>
    <w:rsid w:val="00CF0075"/>
    <w:rsid w:val="00CF01D4"/>
    <w:rsid w:val="00CF01F6"/>
    <w:rsid w:val="00CF059B"/>
    <w:rsid w:val="00CF05DA"/>
    <w:rsid w:val="00CF0E03"/>
    <w:rsid w:val="00CF11F4"/>
    <w:rsid w:val="00CF1722"/>
    <w:rsid w:val="00CF1B4F"/>
    <w:rsid w:val="00CF1E52"/>
    <w:rsid w:val="00CF2080"/>
    <w:rsid w:val="00CF2297"/>
    <w:rsid w:val="00CF25AD"/>
    <w:rsid w:val="00CF2671"/>
    <w:rsid w:val="00CF3407"/>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60C4"/>
    <w:rsid w:val="00CF63D5"/>
    <w:rsid w:val="00CF658E"/>
    <w:rsid w:val="00CF6654"/>
    <w:rsid w:val="00CF6797"/>
    <w:rsid w:val="00CF6875"/>
    <w:rsid w:val="00CF688E"/>
    <w:rsid w:val="00CF693E"/>
    <w:rsid w:val="00CF6A26"/>
    <w:rsid w:val="00CF6DA9"/>
    <w:rsid w:val="00CF6E0C"/>
    <w:rsid w:val="00CF6E14"/>
    <w:rsid w:val="00CF729D"/>
    <w:rsid w:val="00CF7D9E"/>
    <w:rsid w:val="00CF7F38"/>
    <w:rsid w:val="00CF7F86"/>
    <w:rsid w:val="00D0048C"/>
    <w:rsid w:val="00D0053F"/>
    <w:rsid w:val="00D007E0"/>
    <w:rsid w:val="00D00AB2"/>
    <w:rsid w:val="00D00C7B"/>
    <w:rsid w:val="00D0111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3C3C"/>
    <w:rsid w:val="00D03EF3"/>
    <w:rsid w:val="00D04072"/>
    <w:rsid w:val="00D0455E"/>
    <w:rsid w:val="00D046F2"/>
    <w:rsid w:val="00D048BB"/>
    <w:rsid w:val="00D048EF"/>
    <w:rsid w:val="00D04989"/>
    <w:rsid w:val="00D04E3C"/>
    <w:rsid w:val="00D050F2"/>
    <w:rsid w:val="00D0519E"/>
    <w:rsid w:val="00D0552B"/>
    <w:rsid w:val="00D05559"/>
    <w:rsid w:val="00D06303"/>
    <w:rsid w:val="00D06448"/>
    <w:rsid w:val="00D06692"/>
    <w:rsid w:val="00D068AB"/>
    <w:rsid w:val="00D06C54"/>
    <w:rsid w:val="00D06C61"/>
    <w:rsid w:val="00D06FB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BD"/>
    <w:rsid w:val="00D16AA2"/>
    <w:rsid w:val="00D16C84"/>
    <w:rsid w:val="00D16CB0"/>
    <w:rsid w:val="00D16D24"/>
    <w:rsid w:val="00D16E29"/>
    <w:rsid w:val="00D16EC4"/>
    <w:rsid w:val="00D17E11"/>
    <w:rsid w:val="00D17FB8"/>
    <w:rsid w:val="00D17FCC"/>
    <w:rsid w:val="00D201AB"/>
    <w:rsid w:val="00D201DF"/>
    <w:rsid w:val="00D2075D"/>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5A34"/>
    <w:rsid w:val="00D25C16"/>
    <w:rsid w:val="00D25D6D"/>
    <w:rsid w:val="00D25F41"/>
    <w:rsid w:val="00D263F8"/>
    <w:rsid w:val="00D266A8"/>
    <w:rsid w:val="00D26D04"/>
    <w:rsid w:val="00D26E2D"/>
    <w:rsid w:val="00D2771B"/>
    <w:rsid w:val="00D27817"/>
    <w:rsid w:val="00D27B18"/>
    <w:rsid w:val="00D27B3C"/>
    <w:rsid w:val="00D27CFD"/>
    <w:rsid w:val="00D27D8B"/>
    <w:rsid w:val="00D30044"/>
    <w:rsid w:val="00D302FE"/>
    <w:rsid w:val="00D30439"/>
    <w:rsid w:val="00D306DB"/>
    <w:rsid w:val="00D30713"/>
    <w:rsid w:val="00D30B02"/>
    <w:rsid w:val="00D30C08"/>
    <w:rsid w:val="00D31472"/>
    <w:rsid w:val="00D317B2"/>
    <w:rsid w:val="00D31992"/>
    <w:rsid w:val="00D31AE0"/>
    <w:rsid w:val="00D31C3D"/>
    <w:rsid w:val="00D31CF7"/>
    <w:rsid w:val="00D31EA2"/>
    <w:rsid w:val="00D3221F"/>
    <w:rsid w:val="00D32242"/>
    <w:rsid w:val="00D32331"/>
    <w:rsid w:val="00D32369"/>
    <w:rsid w:val="00D32775"/>
    <w:rsid w:val="00D327D0"/>
    <w:rsid w:val="00D329B1"/>
    <w:rsid w:val="00D32DA1"/>
    <w:rsid w:val="00D33658"/>
    <w:rsid w:val="00D339DD"/>
    <w:rsid w:val="00D33F73"/>
    <w:rsid w:val="00D33FD0"/>
    <w:rsid w:val="00D341A2"/>
    <w:rsid w:val="00D34544"/>
    <w:rsid w:val="00D34CAB"/>
    <w:rsid w:val="00D34E10"/>
    <w:rsid w:val="00D35075"/>
    <w:rsid w:val="00D35217"/>
    <w:rsid w:val="00D35407"/>
    <w:rsid w:val="00D35580"/>
    <w:rsid w:val="00D35835"/>
    <w:rsid w:val="00D35BA8"/>
    <w:rsid w:val="00D35E64"/>
    <w:rsid w:val="00D360CA"/>
    <w:rsid w:val="00D3648B"/>
    <w:rsid w:val="00D36CDF"/>
    <w:rsid w:val="00D36FFC"/>
    <w:rsid w:val="00D370B5"/>
    <w:rsid w:val="00D37691"/>
    <w:rsid w:val="00D37726"/>
    <w:rsid w:val="00D37A93"/>
    <w:rsid w:val="00D37CC3"/>
    <w:rsid w:val="00D37F4E"/>
    <w:rsid w:val="00D40074"/>
    <w:rsid w:val="00D40391"/>
    <w:rsid w:val="00D404D9"/>
    <w:rsid w:val="00D40551"/>
    <w:rsid w:val="00D40A3C"/>
    <w:rsid w:val="00D410C9"/>
    <w:rsid w:val="00D412FD"/>
    <w:rsid w:val="00D41506"/>
    <w:rsid w:val="00D42094"/>
    <w:rsid w:val="00D422DD"/>
    <w:rsid w:val="00D422EF"/>
    <w:rsid w:val="00D4230A"/>
    <w:rsid w:val="00D42543"/>
    <w:rsid w:val="00D426A2"/>
    <w:rsid w:val="00D429B4"/>
    <w:rsid w:val="00D43011"/>
    <w:rsid w:val="00D430CE"/>
    <w:rsid w:val="00D438CD"/>
    <w:rsid w:val="00D43AF0"/>
    <w:rsid w:val="00D43B77"/>
    <w:rsid w:val="00D43F8F"/>
    <w:rsid w:val="00D43FFE"/>
    <w:rsid w:val="00D44479"/>
    <w:rsid w:val="00D44B57"/>
    <w:rsid w:val="00D44BD0"/>
    <w:rsid w:val="00D44D40"/>
    <w:rsid w:val="00D44F73"/>
    <w:rsid w:val="00D44FDE"/>
    <w:rsid w:val="00D45B27"/>
    <w:rsid w:val="00D45EAA"/>
    <w:rsid w:val="00D46095"/>
    <w:rsid w:val="00D4652D"/>
    <w:rsid w:val="00D468A3"/>
    <w:rsid w:val="00D46943"/>
    <w:rsid w:val="00D46C84"/>
    <w:rsid w:val="00D46DA2"/>
    <w:rsid w:val="00D472F2"/>
    <w:rsid w:val="00D47408"/>
    <w:rsid w:val="00D4746D"/>
    <w:rsid w:val="00D4750F"/>
    <w:rsid w:val="00D47516"/>
    <w:rsid w:val="00D4770A"/>
    <w:rsid w:val="00D47B2D"/>
    <w:rsid w:val="00D50C02"/>
    <w:rsid w:val="00D50C8B"/>
    <w:rsid w:val="00D50EFE"/>
    <w:rsid w:val="00D50F0E"/>
    <w:rsid w:val="00D51074"/>
    <w:rsid w:val="00D51478"/>
    <w:rsid w:val="00D514D8"/>
    <w:rsid w:val="00D519D5"/>
    <w:rsid w:val="00D51E9C"/>
    <w:rsid w:val="00D51EEA"/>
    <w:rsid w:val="00D51F3A"/>
    <w:rsid w:val="00D521CE"/>
    <w:rsid w:val="00D52D00"/>
    <w:rsid w:val="00D52D9C"/>
    <w:rsid w:val="00D52FF5"/>
    <w:rsid w:val="00D53467"/>
    <w:rsid w:val="00D53C09"/>
    <w:rsid w:val="00D54191"/>
    <w:rsid w:val="00D542D1"/>
    <w:rsid w:val="00D54C62"/>
    <w:rsid w:val="00D54CFC"/>
    <w:rsid w:val="00D54E99"/>
    <w:rsid w:val="00D54F1E"/>
    <w:rsid w:val="00D556F3"/>
    <w:rsid w:val="00D5594C"/>
    <w:rsid w:val="00D55B13"/>
    <w:rsid w:val="00D55D8A"/>
    <w:rsid w:val="00D55F47"/>
    <w:rsid w:val="00D55F60"/>
    <w:rsid w:val="00D566BC"/>
    <w:rsid w:val="00D5694E"/>
    <w:rsid w:val="00D57171"/>
    <w:rsid w:val="00D572EC"/>
    <w:rsid w:val="00D57ACB"/>
    <w:rsid w:val="00D57DEA"/>
    <w:rsid w:val="00D57E8B"/>
    <w:rsid w:val="00D60474"/>
    <w:rsid w:val="00D609CF"/>
    <w:rsid w:val="00D60C76"/>
    <w:rsid w:val="00D60F43"/>
    <w:rsid w:val="00D611E8"/>
    <w:rsid w:val="00D613CF"/>
    <w:rsid w:val="00D61449"/>
    <w:rsid w:val="00D615DC"/>
    <w:rsid w:val="00D6165F"/>
    <w:rsid w:val="00D61751"/>
    <w:rsid w:val="00D61894"/>
    <w:rsid w:val="00D618DE"/>
    <w:rsid w:val="00D61CAA"/>
    <w:rsid w:val="00D61D9E"/>
    <w:rsid w:val="00D62146"/>
    <w:rsid w:val="00D62179"/>
    <w:rsid w:val="00D621BB"/>
    <w:rsid w:val="00D62262"/>
    <w:rsid w:val="00D62B47"/>
    <w:rsid w:val="00D62DE4"/>
    <w:rsid w:val="00D63212"/>
    <w:rsid w:val="00D633C5"/>
    <w:rsid w:val="00D6345D"/>
    <w:rsid w:val="00D6366B"/>
    <w:rsid w:val="00D6369A"/>
    <w:rsid w:val="00D64911"/>
    <w:rsid w:val="00D64D62"/>
    <w:rsid w:val="00D64EA9"/>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F78"/>
    <w:rsid w:val="00D72566"/>
    <w:rsid w:val="00D72BE2"/>
    <w:rsid w:val="00D72D73"/>
    <w:rsid w:val="00D72F15"/>
    <w:rsid w:val="00D73098"/>
    <w:rsid w:val="00D73305"/>
    <w:rsid w:val="00D73AB0"/>
    <w:rsid w:val="00D73C13"/>
    <w:rsid w:val="00D73DF4"/>
    <w:rsid w:val="00D73F5B"/>
    <w:rsid w:val="00D7403D"/>
    <w:rsid w:val="00D742C1"/>
    <w:rsid w:val="00D745C8"/>
    <w:rsid w:val="00D7494C"/>
    <w:rsid w:val="00D74CD1"/>
    <w:rsid w:val="00D7531E"/>
    <w:rsid w:val="00D75409"/>
    <w:rsid w:val="00D755EA"/>
    <w:rsid w:val="00D759D8"/>
    <w:rsid w:val="00D75A01"/>
    <w:rsid w:val="00D760DF"/>
    <w:rsid w:val="00D76201"/>
    <w:rsid w:val="00D76396"/>
    <w:rsid w:val="00D76896"/>
    <w:rsid w:val="00D76AFF"/>
    <w:rsid w:val="00D76EFD"/>
    <w:rsid w:val="00D771F7"/>
    <w:rsid w:val="00D77204"/>
    <w:rsid w:val="00D77279"/>
    <w:rsid w:val="00D77303"/>
    <w:rsid w:val="00D7741A"/>
    <w:rsid w:val="00D7775C"/>
    <w:rsid w:val="00D777AF"/>
    <w:rsid w:val="00D77810"/>
    <w:rsid w:val="00D77842"/>
    <w:rsid w:val="00D77E8C"/>
    <w:rsid w:val="00D77EEE"/>
    <w:rsid w:val="00D800EA"/>
    <w:rsid w:val="00D80B86"/>
    <w:rsid w:val="00D80B87"/>
    <w:rsid w:val="00D80BAD"/>
    <w:rsid w:val="00D80EAE"/>
    <w:rsid w:val="00D80F69"/>
    <w:rsid w:val="00D80FBC"/>
    <w:rsid w:val="00D812A7"/>
    <w:rsid w:val="00D81598"/>
    <w:rsid w:val="00D8164D"/>
    <w:rsid w:val="00D8182B"/>
    <w:rsid w:val="00D81A4E"/>
    <w:rsid w:val="00D81A65"/>
    <w:rsid w:val="00D82089"/>
    <w:rsid w:val="00D823C3"/>
    <w:rsid w:val="00D82860"/>
    <w:rsid w:val="00D829CD"/>
    <w:rsid w:val="00D82C53"/>
    <w:rsid w:val="00D82DCC"/>
    <w:rsid w:val="00D83222"/>
    <w:rsid w:val="00D834FB"/>
    <w:rsid w:val="00D8360B"/>
    <w:rsid w:val="00D83626"/>
    <w:rsid w:val="00D83AA3"/>
    <w:rsid w:val="00D83AAE"/>
    <w:rsid w:val="00D8423B"/>
    <w:rsid w:val="00D84340"/>
    <w:rsid w:val="00D844B3"/>
    <w:rsid w:val="00D84644"/>
    <w:rsid w:val="00D84FFD"/>
    <w:rsid w:val="00D85109"/>
    <w:rsid w:val="00D85626"/>
    <w:rsid w:val="00D85857"/>
    <w:rsid w:val="00D859F7"/>
    <w:rsid w:val="00D85A04"/>
    <w:rsid w:val="00D85B76"/>
    <w:rsid w:val="00D85CB2"/>
    <w:rsid w:val="00D86262"/>
    <w:rsid w:val="00D86319"/>
    <w:rsid w:val="00D86343"/>
    <w:rsid w:val="00D864F2"/>
    <w:rsid w:val="00D86E53"/>
    <w:rsid w:val="00D8735E"/>
    <w:rsid w:val="00D87543"/>
    <w:rsid w:val="00D8768C"/>
    <w:rsid w:val="00D879B8"/>
    <w:rsid w:val="00D87F25"/>
    <w:rsid w:val="00D87FAA"/>
    <w:rsid w:val="00D904CE"/>
    <w:rsid w:val="00D9069D"/>
    <w:rsid w:val="00D90BF7"/>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F2F"/>
    <w:rsid w:val="00D96F56"/>
    <w:rsid w:val="00D96FDE"/>
    <w:rsid w:val="00D9735B"/>
    <w:rsid w:val="00D974B0"/>
    <w:rsid w:val="00D97CFA"/>
    <w:rsid w:val="00DA0127"/>
    <w:rsid w:val="00DA031B"/>
    <w:rsid w:val="00DA0871"/>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84C"/>
    <w:rsid w:val="00DA49A3"/>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21F"/>
    <w:rsid w:val="00DB03D6"/>
    <w:rsid w:val="00DB04FB"/>
    <w:rsid w:val="00DB09EF"/>
    <w:rsid w:val="00DB130E"/>
    <w:rsid w:val="00DB1460"/>
    <w:rsid w:val="00DB1554"/>
    <w:rsid w:val="00DB1EB7"/>
    <w:rsid w:val="00DB2F7D"/>
    <w:rsid w:val="00DB2F98"/>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29D"/>
    <w:rsid w:val="00DB5977"/>
    <w:rsid w:val="00DB59B6"/>
    <w:rsid w:val="00DB5CCC"/>
    <w:rsid w:val="00DB5E28"/>
    <w:rsid w:val="00DB5FC7"/>
    <w:rsid w:val="00DB61D2"/>
    <w:rsid w:val="00DB63B9"/>
    <w:rsid w:val="00DB6409"/>
    <w:rsid w:val="00DB6654"/>
    <w:rsid w:val="00DB6912"/>
    <w:rsid w:val="00DB6C59"/>
    <w:rsid w:val="00DB6F93"/>
    <w:rsid w:val="00DB71CA"/>
    <w:rsid w:val="00DB723B"/>
    <w:rsid w:val="00DB72A6"/>
    <w:rsid w:val="00DB7593"/>
    <w:rsid w:val="00DB78F9"/>
    <w:rsid w:val="00DB7EDF"/>
    <w:rsid w:val="00DC004E"/>
    <w:rsid w:val="00DC03B3"/>
    <w:rsid w:val="00DC040E"/>
    <w:rsid w:val="00DC0628"/>
    <w:rsid w:val="00DC06B2"/>
    <w:rsid w:val="00DC06F2"/>
    <w:rsid w:val="00DC0E18"/>
    <w:rsid w:val="00DC0F79"/>
    <w:rsid w:val="00DC1765"/>
    <w:rsid w:val="00DC19F9"/>
    <w:rsid w:val="00DC1A70"/>
    <w:rsid w:val="00DC1CDE"/>
    <w:rsid w:val="00DC24E8"/>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FFE"/>
    <w:rsid w:val="00DC535C"/>
    <w:rsid w:val="00DC5407"/>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48"/>
    <w:rsid w:val="00DC7EEE"/>
    <w:rsid w:val="00DD0489"/>
    <w:rsid w:val="00DD185C"/>
    <w:rsid w:val="00DD1CF9"/>
    <w:rsid w:val="00DD1FD9"/>
    <w:rsid w:val="00DD203B"/>
    <w:rsid w:val="00DD210A"/>
    <w:rsid w:val="00DD215F"/>
    <w:rsid w:val="00DD21EF"/>
    <w:rsid w:val="00DD22CE"/>
    <w:rsid w:val="00DD296D"/>
    <w:rsid w:val="00DD29D0"/>
    <w:rsid w:val="00DD2A8F"/>
    <w:rsid w:val="00DD2B9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6A9"/>
    <w:rsid w:val="00DD6871"/>
    <w:rsid w:val="00DD693A"/>
    <w:rsid w:val="00DD6B35"/>
    <w:rsid w:val="00DD6EB1"/>
    <w:rsid w:val="00DD71F7"/>
    <w:rsid w:val="00DD7338"/>
    <w:rsid w:val="00DD7750"/>
    <w:rsid w:val="00DD77FF"/>
    <w:rsid w:val="00DD79E9"/>
    <w:rsid w:val="00DD7A41"/>
    <w:rsid w:val="00DD7A44"/>
    <w:rsid w:val="00DD7A93"/>
    <w:rsid w:val="00DD7B22"/>
    <w:rsid w:val="00DD7C8B"/>
    <w:rsid w:val="00DD7D7D"/>
    <w:rsid w:val="00DE059F"/>
    <w:rsid w:val="00DE0649"/>
    <w:rsid w:val="00DE0836"/>
    <w:rsid w:val="00DE0891"/>
    <w:rsid w:val="00DE0BD9"/>
    <w:rsid w:val="00DE0BFC"/>
    <w:rsid w:val="00DE0E71"/>
    <w:rsid w:val="00DE0EF2"/>
    <w:rsid w:val="00DE1076"/>
    <w:rsid w:val="00DE108F"/>
    <w:rsid w:val="00DE1190"/>
    <w:rsid w:val="00DE187E"/>
    <w:rsid w:val="00DE1C02"/>
    <w:rsid w:val="00DE225F"/>
    <w:rsid w:val="00DE23ED"/>
    <w:rsid w:val="00DE24C9"/>
    <w:rsid w:val="00DE293E"/>
    <w:rsid w:val="00DE318B"/>
    <w:rsid w:val="00DE36C7"/>
    <w:rsid w:val="00DE45C2"/>
    <w:rsid w:val="00DE4DCC"/>
    <w:rsid w:val="00DE51ED"/>
    <w:rsid w:val="00DE51EF"/>
    <w:rsid w:val="00DE5295"/>
    <w:rsid w:val="00DE52E1"/>
    <w:rsid w:val="00DE552A"/>
    <w:rsid w:val="00DE58E8"/>
    <w:rsid w:val="00DE5D22"/>
    <w:rsid w:val="00DE60F8"/>
    <w:rsid w:val="00DE6112"/>
    <w:rsid w:val="00DE6721"/>
    <w:rsid w:val="00DE6FC2"/>
    <w:rsid w:val="00DE7096"/>
    <w:rsid w:val="00DE70AB"/>
    <w:rsid w:val="00DE775F"/>
    <w:rsid w:val="00DE794F"/>
    <w:rsid w:val="00DE7BE6"/>
    <w:rsid w:val="00DF0316"/>
    <w:rsid w:val="00DF04B0"/>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2F8F"/>
    <w:rsid w:val="00DF3391"/>
    <w:rsid w:val="00DF365D"/>
    <w:rsid w:val="00DF3925"/>
    <w:rsid w:val="00DF3A83"/>
    <w:rsid w:val="00DF3AC3"/>
    <w:rsid w:val="00DF3AFE"/>
    <w:rsid w:val="00DF3D39"/>
    <w:rsid w:val="00DF43AE"/>
    <w:rsid w:val="00DF4911"/>
    <w:rsid w:val="00DF4DBB"/>
    <w:rsid w:val="00DF4EEA"/>
    <w:rsid w:val="00DF559C"/>
    <w:rsid w:val="00DF61DA"/>
    <w:rsid w:val="00DF62D3"/>
    <w:rsid w:val="00DF6A1A"/>
    <w:rsid w:val="00DF6C9F"/>
    <w:rsid w:val="00DF6E49"/>
    <w:rsid w:val="00DF6E8D"/>
    <w:rsid w:val="00DF7263"/>
    <w:rsid w:val="00DF75DC"/>
    <w:rsid w:val="00DF75F1"/>
    <w:rsid w:val="00DF79B8"/>
    <w:rsid w:val="00DF7A67"/>
    <w:rsid w:val="00DF7A85"/>
    <w:rsid w:val="00DF7E67"/>
    <w:rsid w:val="00DF7F54"/>
    <w:rsid w:val="00E00C1F"/>
    <w:rsid w:val="00E00D6C"/>
    <w:rsid w:val="00E00E11"/>
    <w:rsid w:val="00E01093"/>
    <w:rsid w:val="00E010DE"/>
    <w:rsid w:val="00E01504"/>
    <w:rsid w:val="00E01729"/>
    <w:rsid w:val="00E017AD"/>
    <w:rsid w:val="00E018BF"/>
    <w:rsid w:val="00E01B5C"/>
    <w:rsid w:val="00E0202A"/>
    <w:rsid w:val="00E02A56"/>
    <w:rsid w:val="00E02B1D"/>
    <w:rsid w:val="00E02FE5"/>
    <w:rsid w:val="00E031AC"/>
    <w:rsid w:val="00E032ED"/>
    <w:rsid w:val="00E03440"/>
    <w:rsid w:val="00E0353A"/>
    <w:rsid w:val="00E03840"/>
    <w:rsid w:val="00E03FCE"/>
    <w:rsid w:val="00E049ED"/>
    <w:rsid w:val="00E04BC2"/>
    <w:rsid w:val="00E04FE0"/>
    <w:rsid w:val="00E0517C"/>
    <w:rsid w:val="00E05C47"/>
    <w:rsid w:val="00E0635C"/>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D54"/>
    <w:rsid w:val="00E10FD0"/>
    <w:rsid w:val="00E11942"/>
    <w:rsid w:val="00E11F56"/>
    <w:rsid w:val="00E12786"/>
    <w:rsid w:val="00E1286A"/>
    <w:rsid w:val="00E12901"/>
    <w:rsid w:val="00E12D87"/>
    <w:rsid w:val="00E1322D"/>
    <w:rsid w:val="00E13356"/>
    <w:rsid w:val="00E13AC3"/>
    <w:rsid w:val="00E13F1F"/>
    <w:rsid w:val="00E13FF2"/>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6C59"/>
    <w:rsid w:val="00E17184"/>
    <w:rsid w:val="00E175CA"/>
    <w:rsid w:val="00E17CAB"/>
    <w:rsid w:val="00E17D01"/>
    <w:rsid w:val="00E2000B"/>
    <w:rsid w:val="00E20041"/>
    <w:rsid w:val="00E205C1"/>
    <w:rsid w:val="00E20CF6"/>
    <w:rsid w:val="00E20D76"/>
    <w:rsid w:val="00E20E94"/>
    <w:rsid w:val="00E2126D"/>
    <w:rsid w:val="00E21355"/>
    <w:rsid w:val="00E21444"/>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7CC"/>
    <w:rsid w:val="00E24B0D"/>
    <w:rsid w:val="00E250C3"/>
    <w:rsid w:val="00E25158"/>
    <w:rsid w:val="00E254EE"/>
    <w:rsid w:val="00E2560E"/>
    <w:rsid w:val="00E25700"/>
    <w:rsid w:val="00E2580D"/>
    <w:rsid w:val="00E2591D"/>
    <w:rsid w:val="00E2601B"/>
    <w:rsid w:val="00E26085"/>
    <w:rsid w:val="00E26177"/>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C07"/>
    <w:rsid w:val="00E35E4D"/>
    <w:rsid w:val="00E36037"/>
    <w:rsid w:val="00E366F3"/>
    <w:rsid w:val="00E368A3"/>
    <w:rsid w:val="00E37253"/>
    <w:rsid w:val="00E374F4"/>
    <w:rsid w:val="00E3791A"/>
    <w:rsid w:val="00E37954"/>
    <w:rsid w:val="00E37BDD"/>
    <w:rsid w:val="00E4019C"/>
    <w:rsid w:val="00E40239"/>
    <w:rsid w:val="00E4034E"/>
    <w:rsid w:val="00E40452"/>
    <w:rsid w:val="00E406AC"/>
    <w:rsid w:val="00E40890"/>
    <w:rsid w:val="00E408BC"/>
    <w:rsid w:val="00E408C9"/>
    <w:rsid w:val="00E40CB1"/>
    <w:rsid w:val="00E40E5F"/>
    <w:rsid w:val="00E414AB"/>
    <w:rsid w:val="00E417C2"/>
    <w:rsid w:val="00E4181E"/>
    <w:rsid w:val="00E419FD"/>
    <w:rsid w:val="00E42344"/>
    <w:rsid w:val="00E42478"/>
    <w:rsid w:val="00E424AB"/>
    <w:rsid w:val="00E42525"/>
    <w:rsid w:val="00E426DB"/>
    <w:rsid w:val="00E42976"/>
    <w:rsid w:val="00E432BA"/>
    <w:rsid w:val="00E433F9"/>
    <w:rsid w:val="00E435F4"/>
    <w:rsid w:val="00E438F5"/>
    <w:rsid w:val="00E438FB"/>
    <w:rsid w:val="00E43959"/>
    <w:rsid w:val="00E43F7D"/>
    <w:rsid w:val="00E43F8C"/>
    <w:rsid w:val="00E44439"/>
    <w:rsid w:val="00E44496"/>
    <w:rsid w:val="00E44534"/>
    <w:rsid w:val="00E446AA"/>
    <w:rsid w:val="00E44F2F"/>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768"/>
    <w:rsid w:val="00E50840"/>
    <w:rsid w:val="00E50AB4"/>
    <w:rsid w:val="00E50B38"/>
    <w:rsid w:val="00E50BB2"/>
    <w:rsid w:val="00E50DB9"/>
    <w:rsid w:val="00E50EEF"/>
    <w:rsid w:val="00E514E1"/>
    <w:rsid w:val="00E51714"/>
    <w:rsid w:val="00E51B1D"/>
    <w:rsid w:val="00E51ECE"/>
    <w:rsid w:val="00E51FE9"/>
    <w:rsid w:val="00E528ED"/>
    <w:rsid w:val="00E52925"/>
    <w:rsid w:val="00E52CE3"/>
    <w:rsid w:val="00E52D4A"/>
    <w:rsid w:val="00E52DAD"/>
    <w:rsid w:val="00E52EB5"/>
    <w:rsid w:val="00E52FDC"/>
    <w:rsid w:val="00E535B4"/>
    <w:rsid w:val="00E53675"/>
    <w:rsid w:val="00E537EA"/>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D4"/>
    <w:rsid w:val="00E55D2A"/>
    <w:rsid w:val="00E55D9E"/>
    <w:rsid w:val="00E560BC"/>
    <w:rsid w:val="00E562C9"/>
    <w:rsid w:val="00E564C5"/>
    <w:rsid w:val="00E571AF"/>
    <w:rsid w:val="00E573F2"/>
    <w:rsid w:val="00E574AC"/>
    <w:rsid w:val="00E57C83"/>
    <w:rsid w:val="00E60151"/>
    <w:rsid w:val="00E60313"/>
    <w:rsid w:val="00E6035C"/>
    <w:rsid w:val="00E6077D"/>
    <w:rsid w:val="00E60804"/>
    <w:rsid w:val="00E60B03"/>
    <w:rsid w:val="00E60E28"/>
    <w:rsid w:val="00E60EFB"/>
    <w:rsid w:val="00E6108D"/>
    <w:rsid w:val="00E61155"/>
    <w:rsid w:val="00E61A9D"/>
    <w:rsid w:val="00E61AA7"/>
    <w:rsid w:val="00E61F95"/>
    <w:rsid w:val="00E62157"/>
    <w:rsid w:val="00E621B4"/>
    <w:rsid w:val="00E623BD"/>
    <w:rsid w:val="00E625C7"/>
    <w:rsid w:val="00E627AC"/>
    <w:rsid w:val="00E62BBD"/>
    <w:rsid w:val="00E62DDD"/>
    <w:rsid w:val="00E6372F"/>
    <w:rsid w:val="00E637FD"/>
    <w:rsid w:val="00E63FAC"/>
    <w:rsid w:val="00E642F3"/>
    <w:rsid w:val="00E6462D"/>
    <w:rsid w:val="00E6492C"/>
    <w:rsid w:val="00E65017"/>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C8"/>
    <w:rsid w:val="00E72A92"/>
    <w:rsid w:val="00E72AAE"/>
    <w:rsid w:val="00E72BEA"/>
    <w:rsid w:val="00E730D1"/>
    <w:rsid w:val="00E730DE"/>
    <w:rsid w:val="00E734BC"/>
    <w:rsid w:val="00E7370F"/>
    <w:rsid w:val="00E737A7"/>
    <w:rsid w:val="00E73926"/>
    <w:rsid w:val="00E739D1"/>
    <w:rsid w:val="00E73ADE"/>
    <w:rsid w:val="00E73BED"/>
    <w:rsid w:val="00E73C84"/>
    <w:rsid w:val="00E73EEF"/>
    <w:rsid w:val="00E74120"/>
    <w:rsid w:val="00E743C9"/>
    <w:rsid w:val="00E745E1"/>
    <w:rsid w:val="00E746D9"/>
    <w:rsid w:val="00E75424"/>
    <w:rsid w:val="00E75482"/>
    <w:rsid w:val="00E75707"/>
    <w:rsid w:val="00E75F8A"/>
    <w:rsid w:val="00E76358"/>
    <w:rsid w:val="00E76526"/>
    <w:rsid w:val="00E76668"/>
    <w:rsid w:val="00E76843"/>
    <w:rsid w:val="00E7692A"/>
    <w:rsid w:val="00E76964"/>
    <w:rsid w:val="00E76B8B"/>
    <w:rsid w:val="00E76BD6"/>
    <w:rsid w:val="00E76C49"/>
    <w:rsid w:val="00E7722C"/>
    <w:rsid w:val="00E773F8"/>
    <w:rsid w:val="00E7790B"/>
    <w:rsid w:val="00E77961"/>
    <w:rsid w:val="00E77A6E"/>
    <w:rsid w:val="00E77D44"/>
    <w:rsid w:val="00E77F5A"/>
    <w:rsid w:val="00E80205"/>
    <w:rsid w:val="00E80261"/>
    <w:rsid w:val="00E80291"/>
    <w:rsid w:val="00E80A41"/>
    <w:rsid w:val="00E80CAC"/>
    <w:rsid w:val="00E80D77"/>
    <w:rsid w:val="00E80E55"/>
    <w:rsid w:val="00E810EE"/>
    <w:rsid w:val="00E815BE"/>
    <w:rsid w:val="00E817C8"/>
    <w:rsid w:val="00E817F6"/>
    <w:rsid w:val="00E81C4E"/>
    <w:rsid w:val="00E81FFC"/>
    <w:rsid w:val="00E82213"/>
    <w:rsid w:val="00E824E4"/>
    <w:rsid w:val="00E8260A"/>
    <w:rsid w:val="00E829BB"/>
    <w:rsid w:val="00E82C92"/>
    <w:rsid w:val="00E82E84"/>
    <w:rsid w:val="00E8309F"/>
    <w:rsid w:val="00E835D7"/>
    <w:rsid w:val="00E837C4"/>
    <w:rsid w:val="00E839B6"/>
    <w:rsid w:val="00E8420C"/>
    <w:rsid w:val="00E8434A"/>
    <w:rsid w:val="00E8495C"/>
    <w:rsid w:val="00E84E73"/>
    <w:rsid w:val="00E84F48"/>
    <w:rsid w:val="00E853A6"/>
    <w:rsid w:val="00E854AA"/>
    <w:rsid w:val="00E85740"/>
    <w:rsid w:val="00E8595F"/>
    <w:rsid w:val="00E8656F"/>
    <w:rsid w:val="00E86670"/>
    <w:rsid w:val="00E8695B"/>
    <w:rsid w:val="00E86A32"/>
    <w:rsid w:val="00E86C26"/>
    <w:rsid w:val="00E87009"/>
    <w:rsid w:val="00E8713D"/>
    <w:rsid w:val="00E87226"/>
    <w:rsid w:val="00E878F9"/>
    <w:rsid w:val="00E87F1C"/>
    <w:rsid w:val="00E87FA7"/>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3103"/>
    <w:rsid w:val="00E933C4"/>
    <w:rsid w:val="00E936AE"/>
    <w:rsid w:val="00E936DB"/>
    <w:rsid w:val="00E9378D"/>
    <w:rsid w:val="00E93964"/>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D0A"/>
    <w:rsid w:val="00E97001"/>
    <w:rsid w:val="00E975C1"/>
    <w:rsid w:val="00E97785"/>
    <w:rsid w:val="00E97A0B"/>
    <w:rsid w:val="00E97A9D"/>
    <w:rsid w:val="00EA013E"/>
    <w:rsid w:val="00EA0678"/>
    <w:rsid w:val="00EA0F09"/>
    <w:rsid w:val="00EA0F77"/>
    <w:rsid w:val="00EA0FCF"/>
    <w:rsid w:val="00EA1B50"/>
    <w:rsid w:val="00EA1EBE"/>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CE7"/>
    <w:rsid w:val="00EB3FCE"/>
    <w:rsid w:val="00EB4105"/>
    <w:rsid w:val="00EB4159"/>
    <w:rsid w:val="00EB41A2"/>
    <w:rsid w:val="00EB4698"/>
    <w:rsid w:val="00EB4D89"/>
    <w:rsid w:val="00EB511E"/>
    <w:rsid w:val="00EB5159"/>
    <w:rsid w:val="00EB541A"/>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BE4"/>
    <w:rsid w:val="00EB7E5E"/>
    <w:rsid w:val="00EC08C9"/>
    <w:rsid w:val="00EC0C7B"/>
    <w:rsid w:val="00EC11DB"/>
    <w:rsid w:val="00EC1347"/>
    <w:rsid w:val="00EC1361"/>
    <w:rsid w:val="00EC13D8"/>
    <w:rsid w:val="00EC1624"/>
    <w:rsid w:val="00EC1748"/>
    <w:rsid w:val="00EC216F"/>
    <w:rsid w:val="00EC2663"/>
    <w:rsid w:val="00EC2B72"/>
    <w:rsid w:val="00EC2C8B"/>
    <w:rsid w:val="00EC2FAD"/>
    <w:rsid w:val="00EC380E"/>
    <w:rsid w:val="00EC3B1E"/>
    <w:rsid w:val="00EC3C04"/>
    <w:rsid w:val="00EC3D7D"/>
    <w:rsid w:val="00EC413E"/>
    <w:rsid w:val="00EC4360"/>
    <w:rsid w:val="00EC4766"/>
    <w:rsid w:val="00EC4AC7"/>
    <w:rsid w:val="00EC4B7D"/>
    <w:rsid w:val="00EC5825"/>
    <w:rsid w:val="00EC5979"/>
    <w:rsid w:val="00EC59F9"/>
    <w:rsid w:val="00EC5BE0"/>
    <w:rsid w:val="00EC5D36"/>
    <w:rsid w:val="00EC5FBF"/>
    <w:rsid w:val="00EC6034"/>
    <w:rsid w:val="00EC6176"/>
    <w:rsid w:val="00EC61F9"/>
    <w:rsid w:val="00EC66DC"/>
    <w:rsid w:val="00EC68EA"/>
    <w:rsid w:val="00EC6936"/>
    <w:rsid w:val="00EC6EF7"/>
    <w:rsid w:val="00EC6EF9"/>
    <w:rsid w:val="00EC7136"/>
    <w:rsid w:val="00EC7164"/>
    <w:rsid w:val="00EC72D1"/>
    <w:rsid w:val="00EC78E2"/>
    <w:rsid w:val="00EC7A4D"/>
    <w:rsid w:val="00EC7B54"/>
    <w:rsid w:val="00EC7BCC"/>
    <w:rsid w:val="00EC7E90"/>
    <w:rsid w:val="00EC7F02"/>
    <w:rsid w:val="00ED0001"/>
    <w:rsid w:val="00ED057E"/>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12C"/>
    <w:rsid w:val="00ED422F"/>
    <w:rsid w:val="00ED43C0"/>
    <w:rsid w:val="00ED475B"/>
    <w:rsid w:val="00ED4CF7"/>
    <w:rsid w:val="00ED4EDC"/>
    <w:rsid w:val="00ED53F5"/>
    <w:rsid w:val="00ED5477"/>
    <w:rsid w:val="00ED573D"/>
    <w:rsid w:val="00ED59AB"/>
    <w:rsid w:val="00ED5F3B"/>
    <w:rsid w:val="00ED5FC5"/>
    <w:rsid w:val="00ED64CB"/>
    <w:rsid w:val="00ED677A"/>
    <w:rsid w:val="00ED7005"/>
    <w:rsid w:val="00ED755B"/>
    <w:rsid w:val="00ED76C2"/>
    <w:rsid w:val="00ED7DA2"/>
    <w:rsid w:val="00EE0843"/>
    <w:rsid w:val="00EE0D02"/>
    <w:rsid w:val="00EE0F4A"/>
    <w:rsid w:val="00EE1004"/>
    <w:rsid w:val="00EE145B"/>
    <w:rsid w:val="00EE183B"/>
    <w:rsid w:val="00EE1CC1"/>
    <w:rsid w:val="00EE1DFC"/>
    <w:rsid w:val="00EE1EC7"/>
    <w:rsid w:val="00EE20E4"/>
    <w:rsid w:val="00EE260A"/>
    <w:rsid w:val="00EE2A71"/>
    <w:rsid w:val="00EE2E32"/>
    <w:rsid w:val="00EE3375"/>
    <w:rsid w:val="00EE3D78"/>
    <w:rsid w:val="00EE3EFF"/>
    <w:rsid w:val="00EE3FA6"/>
    <w:rsid w:val="00EE3FED"/>
    <w:rsid w:val="00EE4014"/>
    <w:rsid w:val="00EE4579"/>
    <w:rsid w:val="00EE4806"/>
    <w:rsid w:val="00EE4E23"/>
    <w:rsid w:val="00EE50BC"/>
    <w:rsid w:val="00EE548C"/>
    <w:rsid w:val="00EE5A0C"/>
    <w:rsid w:val="00EE5A74"/>
    <w:rsid w:val="00EE638C"/>
    <w:rsid w:val="00EE66EE"/>
    <w:rsid w:val="00EE6BE4"/>
    <w:rsid w:val="00EE6C2E"/>
    <w:rsid w:val="00EE6CD8"/>
    <w:rsid w:val="00EE7029"/>
    <w:rsid w:val="00EE75EF"/>
    <w:rsid w:val="00EE75FD"/>
    <w:rsid w:val="00EE765A"/>
    <w:rsid w:val="00EE79DB"/>
    <w:rsid w:val="00EE7AFB"/>
    <w:rsid w:val="00EE7B4A"/>
    <w:rsid w:val="00EE7D30"/>
    <w:rsid w:val="00EF000B"/>
    <w:rsid w:val="00EF04B3"/>
    <w:rsid w:val="00EF0565"/>
    <w:rsid w:val="00EF06EE"/>
    <w:rsid w:val="00EF0703"/>
    <w:rsid w:val="00EF0907"/>
    <w:rsid w:val="00EF0FA8"/>
    <w:rsid w:val="00EF123E"/>
    <w:rsid w:val="00EF25B5"/>
    <w:rsid w:val="00EF2A1F"/>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B9"/>
    <w:rsid w:val="00EF63D9"/>
    <w:rsid w:val="00EF659F"/>
    <w:rsid w:val="00EF701A"/>
    <w:rsid w:val="00EF7063"/>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7C7"/>
    <w:rsid w:val="00F04ECD"/>
    <w:rsid w:val="00F04F48"/>
    <w:rsid w:val="00F05194"/>
    <w:rsid w:val="00F05271"/>
    <w:rsid w:val="00F05D18"/>
    <w:rsid w:val="00F05E68"/>
    <w:rsid w:val="00F06467"/>
    <w:rsid w:val="00F065F7"/>
    <w:rsid w:val="00F068FC"/>
    <w:rsid w:val="00F06BB7"/>
    <w:rsid w:val="00F071C2"/>
    <w:rsid w:val="00F07325"/>
    <w:rsid w:val="00F0735B"/>
    <w:rsid w:val="00F073C3"/>
    <w:rsid w:val="00F07C99"/>
    <w:rsid w:val="00F109BE"/>
    <w:rsid w:val="00F10A48"/>
    <w:rsid w:val="00F10DB1"/>
    <w:rsid w:val="00F10EAE"/>
    <w:rsid w:val="00F1100F"/>
    <w:rsid w:val="00F110F1"/>
    <w:rsid w:val="00F11209"/>
    <w:rsid w:val="00F115EC"/>
    <w:rsid w:val="00F11A1D"/>
    <w:rsid w:val="00F122EF"/>
    <w:rsid w:val="00F1260B"/>
    <w:rsid w:val="00F1293C"/>
    <w:rsid w:val="00F13079"/>
    <w:rsid w:val="00F1362E"/>
    <w:rsid w:val="00F137D6"/>
    <w:rsid w:val="00F13CD2"/>
    <w:rsid w:val="00F14453"/>
    <w:rsid w:val="00F14A41"/>
    <w:rsid w:val="00F14C98"/>
    <w:rsid w:val="00F14E5C"/>
    <w:rsid w:val="00F153D5"/>
    <w:rsid w:val="00F153F0"/>
    <w:rsid w:val="00F1547D"/>
    <w:rsid w:val="00F158A1"/>
    <w:rsid w:val="00F15A1B"/>
    <w:rsid w:val="00F15A9A"/>
    <w:rsid w:val="00F15D8C"/>
    <w:rsid w:val="00F1639D"/>
    <w:rsid w:val="00F1705E"/>
    <w:rsid w:val="00F17110"/>
    <w:rsid w:val="00F172AE"/>
    <w:rsid w:val="00F172ED"/>
    <w:rsid w:val="00F17C76"/>
    <w:rsid w:val="00F17D34"/>
    <w:rsid w:val="00F17F4A"/>
    <w:rsid w:val="00F17F4E"/>
    <w:rsid w:val="00F203F2"/>
    <w:rsid w:val="00F208EF"/>
    <w:rsid w:val="00F20DCF"/>
    <w:rsid w:val="00F20F76"/>
    <w:rsid w:val="00F20FE2"/>
    <w:rsid w:val="00F21AC6"/>
    <w:rsid w:val="00F220C7"/>
    <w:rsid w:val="00F225E5"/>
    <w:rsid w:val="00F2264A"/>
    <w:rsid w:val="00F2289D"/>
    <w:rsid w:val="00F22CE7"/>
    <w:rsid w:val="00F22D81"/>
    <w:rsid w:val="00F23082"/>
    <w:rsid w:val="00F230F3"/>
    <w:rsid w:val="00F233FD"/>
    <w:rsid w:val="00F235C3"/>
    <w:rsid w:val="00F236EA"/>
    <w:rsid w:val="00F23AD7"/>
    <w:rsid w:val="00F23E1C"/>
    <w:rsid w:val="00F240B6"/>
    <w:rsid w:val="00F24456"/>
    <w:rsid w:val="00F2446A"/>
    <w:rsid w:val="00F2459C"/>
    <w:rsid w:val="00F24699"/>
    <w:rsid w:val="00F24D0D"/>
    <w:rsid w:val="00F24E18"/>
    <w:rsid w:val="00F24F1D"/>
    <w:rsid w:val="00F24F9A"/>
    <w:rsid w:val="00F252AB"/>
    <w:rsid w:val="00F253AF"/>
    <w:rsid w:val="00F255C7"/>
    <w:rsid w:val="00F25854"/>
    <w:rsid w:val="00F2688D"/>
    <w:rsid w:val="00F26AB5"/>
    <w:rsid w:val="00F26B51"/>
    <w:rsid w:val="00F26BCF"/>
    <w:rsid w:val="00F26FDA"/>
    <w:rsid w:val="00F270EF"/>
    <w:rsid w:val="00F2729B"/>
    <w:rsid w:val="00F27778"/>
    <w:rsid w:val="00F27A54"/>
    <w:rsid w:val="00F27D0D"/>
    <w:rsid w:val="00F3002E"/>
    <w:rsid w:val="00F307B1"/>
    <w:rsid w:val="00F30930"/>
    <w:rsid w:val="00F31066"/>
    <w:rsid w:val="00F311DB"/>
    <w:rsid w:val="00F3156D"/>
    <w:rsid w:val="00F31B11"/>
    <w:rsid w:val="00F31B4D"/>
    <w:rsid w:val="00F31B52"/>
    <w:rsid w:val="00F31CF1"/>
    <w:rsid w:val="00F3210B"/>
    <w:rsid w:val="00F3211F"/>
    <w:rsid w:val="00F32138"/>
    <w:rsid w:val="00F32511"/>
    <w:rsid w:val="00F325CC"/>
    <w:rsid w:val="00F32605"/>
    <w:rsid w:val="00F32647"/>
    <w:rsid w:val="00F3317D"/>
    <w:rsid w:val="00F335D0"/>
    <w:rsid w:val="00F3381E"/>
    <w:rsid w:val="00F339EF"/>
    <w:rsid w:val="00F33BB0"/>
    <w:rsid w:val="00F33BBD"/>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553"/>
    <w:rsid w:val="00F3671F"/>
    <w:rsid w:val="00F36ACC"/>
    <w:rsid w:val="00F36FBF"/>
    <w:rsid w:val="00F36FFF"/>
    <w:rsid w:val="00F370B3"/>
    <w:rsid w:val="00F37435"/>
    <w:rsid w:val="00F37960"/>
    <w:rsid w:val="00F37C29"/>
    <w:rsid w:val="00F37DB7"/>
    <w:rsid w:val="00F37E6E"/>
    <w:rsid w:val="00F405C5"/>
    <w:rsid w:val="00F40701"/>
    <w:rsid w:val="00F4082E"/>
    <w:rsid w:val="00F4101F"/>
    <w:rsid w:val="00F4171D"/>
    <w:rsid w:val="00F41A20"/>
    <w:rsid w:val="00F41E6E"/>
    <w:rsid w:val="00F4309C"/>
    <w:rsid w:val="00F4318B"/>
    <w:rsid w:val="00F431CA"/>
    <w:rsid w:val="00F4335E"/>
    <w:rsid w:val="00F43409"/>
    <w:rsid w:val="00F43766"/>
    <w:rsid w:val="00F43AD1"/>
    <w:rsid w:val="00F442C1"/>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9A"/>
    <w:rsid w:val="00F47EDC"/>
    <w:rsid w:val="00F50144"/>
    <w:rsid w:val="00F50782"/>
    <w:rsid w:val="00F50A4E"/>
    <w:rsid w:val="00F5170F"/>
    <w:rsid w:val="00F517A2"/>
    <w:rsid w:val="00F5185C"/>
    <w:rsid w:val="00F51ABD"/>
    <w:rsid w:val="00F51B35"/>
    <w:rsid w:val="00F51B48"/>
    <w:rsid w:val="00F51B97"/>
    <w:rsid w:val="00F51F7D"/>
    <w:rsid w:val="00F523D4"/>
    <w:rsid w:val="00F525F5"/>
    <w:rsid w:val="00F52AC8"/>
    <w:rsid w:val="00F53005"/>
    <w:rsid w:val="00F53987"/>
    <w:rsid w:val="00F53ACE"/>
    <w:rsid w:val="00F53C4F"/>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D9C"/>
    <w:rsid w:val="00F572B4"/>
    <w:rsid w:val="00F5757F"/>
    <w:rsid w:val="00F578FC"/>
    <w:rsid w:val="00F57B00"/>
    <w:rsid w:val="00F57D97"/>
    <w:rsid w:val="00F57FDB"/>
    <w:rsid w:val="00F6003E"/>
    <w:rsid w:val="00F60670"/>
    <w:rsid w:val="00F6093A"/>
    <w:rsid w:val="00F60DF8"/>
    <w:rsid w:val="00F61B81"/>
    <w:rsid w:val="00F62F3C"/>
    <w:rsid w:val="00F63027"/>
    <w:rsid w:val="00F630BF"/>
    <w:rsid w:val="00F63112"/>
    <w:rsid w:val="00F63263"/>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2D7"/>
    <w:rsid w:val="00F767A8"/>
    <w:rsid w:val="00F769B1"/>
    <w:rsid w:val="00F76E93"/>
    <w:rsid w:val="00F7729F"/>
    <w:rsid w:val="00F77651"/>
    <w:rsid w:val="00F7795C"/>
    <w:rsid w:val="00F8029D"/>
    <w:rsid w:val="00F8057A"/>
    <w:rsid w:val="00F8067B"/>
    <w:rsid w:val="00F808F8"/>
    <w:rsid w:val="00F80B13"/>
    <w:rsid w:val="00F80C80"/>
    <w:rsid w:val="00F80CF7"/>
    <w:rsid w:val="00F80D75"/>
    <w:rsid w:val="00F810BA"/>
    <w:rsid w:val="00F81240"/>
    <w:rsid w:val="00F815AD"/>
    <w:rsid w:val="00F81C85"/>
    <w:rsid w:val="00F82355"/>
    <w:rsid w:val="00F828AC"/>
    <w:rsid w:val="00F8295F"/>
    <w:rsid w:val="00F829D8"/>
    <w:rsid w:val="00F82CF8"/>
    <w:rsid w:val="00F82DDD"/>
    <w:rsid w:val="00F836BD"/>
    <w:rsid w:val="00F836DD"/>
    <w:rsid w:val="00F8380F"/>
    <w:rsid w:val="00F8381A"/>
    <w:rsid w:val="00F83AD3"/>
    <w:rsid w:val="00F83B34"/>
    <w:rsid w:val="00F83BE6"/>
    <w:rsid w:val="00F83E5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87F96"/>
    <w:rsid w:val="00F900C6"/>
    <w:rsid w:val="00F905CA"/>
    <w:rsid w:val="00F90D12"/>
    <w:rsid w:val="00F90EEB"/>
    <w:rsid w:val="00F90F9F"/>
    <w:rsid w:val="00F91598"/>
    <w:rsid w:val="00F918BD"/>
    <w:rsid w:val="00F91930"/>
    <w:rsid w:val="00F91AA8"/>
    <w:rsid w:val="00F91EF5"/>
    <w:rsid w:val="00F92294"/>
    <w:rsid w:val="00F92820"/>
    <w:rsid w:val="00F92CB7"/>
    <w:rsid w:val="00F92E19"/>
    <w:rsid w:val="00F92F88"/>
    <w:rsid w:val="00F9300E"/>
    <w:rsid w:val="00F932B6"/>
    <w:rsid w:val="00F9348C"/>
    <w:rsid w:val="00F937D1"/>
    <w:rsid w:val="00F93A28"/>
    <w:rsid w:val="00F93D67"/>
    <w:rsid w:val="00F93E7C"/>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E36"/>
    <w:rsid w:val="00FA1586"/>
    <w:rsid w:val="00FA15ED"/>
    <w:rsid w:val="00FA1983"/>
    <w:rsid w:val="00FA21EE"/>
    <w:rsid w:val="00FA275D"/>
    <w:rsid w:val="00FA2A65"/>
    <w:rsid w:val="00FA2F6F"/>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6C3"/>
    <w:rsid w:val="00FA67B6"/>
    <w:rsid w:val="00FA68D3"/>
    <w:rsid w:val="00FA69FC"/>
    <w:rsid w:val="00FA6A48"/>
    <w:rsid w:val="00FA6BC3"/>
    <w:rsid w:val="00FA6DCF"/>
    <w:rsid w:val="00FA713B"/>
    <w:rsid w:val="00FA74D5"/>
    <w:rsid w:val="00FA77D8"/>
    <w:rsid w:val="00FA7D18"/>
    <w:rsid w:val="00FA7DAC"/>
    <w:rsid w:val="00FA7DF2"/>
    <w:rsid w:val="00FA7F03"/>
    <w:rsid w:val="00FA7F8B"/>
    <w:rsid w:val="00FB0972"/>
    <w:rsid w:val="00FB0F60"/>
    <w:rsid w:val="00FB117C"/>
    <w:rsid w:val="00FB12C6"/>
    <w:rsid w:val="00FB13C6"/>
    <w:rsid w:val="00FB17A6"/>
    <w:rsid w:val="00FB17C5"/>
    <w:rsid w:val="00FB1842"/>
    <w:rsid w:val="00FB18ED"/>
    <w:rsid w:val="00FB1963"/>
    <w:rsid w:val="00FB1C91"/>
    <w:rsid w:val="00FB1CC8"/>
    <w:rsid w:val="00FB1F3F"/>
    <w:rsid w:val="00FB26D7"/>
    <w:rsid w:val="00FB2C60"/>
    <w:rsid w:val="00FB2DA4"/>
    <w:rsid w:val="00FB2F1F"/>
    <w:rsid w:val="00FB34E8"/>
    <w:rsid w:val="00FB3841"/>
    <w:rsid w:val="00FB393F"/>
    <w:rsid w:val="00FB3A32"/>
    <w:rsid w:val="00FB3CEB"/>
    <w:rsid w:val="00FB3D14"/>
    <w:rsid w:val="00FB3ED3"/>
    <w:rsid w:val="00FB40D0"/>
    <w:rsid w:val="00FB4230"/>
    <w:rsid w:val="00FB480B"/>
    <w:rsid w:val="00FB4B2D"/>
    <w:rsid w:val="00FB4CBD"/>
    <w:rsid w:val="00FB50EE"/>
    <w:rsid w:val="00FB51BC"/>
    <w:rsid w:val="00FB5362"/>
    <w:rsid w:val="00FB5423"/>
    <w:rsid w:val="00FB5B56"/>
    <w:rsid w:val="00FB5CE6"/>
    <w:rsid w:val="00FB60EA"/>
    <w:rsid w:val="00FB633B"/>
    <w:rsid w:val="00FB6A88"/>
    <w:rsid w:val="00FB6BBF"/>
    <w:rsid w:val="00FB7017"/>
    <w:rsid w:val="00FB7124"/>
    <w:rsid w:val="00FB7331"/>
    <w:rsid w:val="00FB737F"/>
    <w:rsid w:val="00FB7726"/>
    <w:rsid w:val="00FB7846"/>
    <w:rsid w:val="00FB7DA9"/>
    <w:rsid w:val="00FB7E69"/>
    <w:rsid w:val="00FC017C"/>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FA2"/>
    <w:rsid w:val="00FC34F0"/>
    <w:rsid w:val="00FC36D1"/>
    <w:rsid w:val="00FC3A67"/>
    <w:rsid w:val="00FC409F"/>
    <w:rsid w:val="00FC40C0"/>
    <w:rsid w:val="00FC45ED"/>
    <w:rsid w:val="00FC46A3"/>
    <w:rsid w:val="00FC54FC"/>
    <w:rsid w:val="00FC5C65"/>
    <w:rsid w:val="00FC5EC7"/>
    <w:rsid w:val="00FC6179"/>
    <w:rsid w:val="00FC6654"/>
    <w:rsid w:val="00FC6CA4"/>
    <w:rsid w:val="00FC6DCF"/>
    <w:rsid w:val="00FC7B56"/>
    <w:rsid w:val="00FD0082"/>
    <w:rsid w:val="00FD0147"/>
    <w:rsid w:val="00FD048D"/>
    <w:rsid w:val="00FD05EB"/>
    <w:rsid w:val="00FD0E75"/>
    <w:rsid w:val="00FD0F2F"/>
    <w:rsid w:val="00FD102F"/>
    <w:rsid w:val="00FD13A3"/>
    <w:rsid w:val="00FD1467"/>
    <w:rsid w:val="00FD16BC"/>
    <w:rsid w:val="00FD199B"/>
    <w:rsid w:val="00FD1F24"/>
    <w:rsid w:val="00FD1FB0"/>
    <w:rsid w:val="00FD2171"/>
    <w:rsid w:val="00FD26A0"/>
    <w:rsid w:val="00FD2D46"/>
    <w:rsid w:val="00FD2EA3"/>
    <w:rsid w:val="00FD379D"/>
    <w:rsid w:val="00FD399F"/>
    <w:rsid w:val="00FD39F5"/>
    <w:rsid w:val="00FD3A0E"/>
    <w:rsid w:val="00FD3DE2"/>
    <w:rsid w:val="00FD4151"/>
    <w:rsid w:val="00FD4239"/>
    <w:rsid w:val="00FD4367"/>
    <w:rsid w:val="00FD490C"/>
    <w:rsid w:val="00FD4981"/>
    <w:rsid w:val="00FD4D10"/>
    <w:rsid w:val="00FD4D17"/>
    <w:rsid w:val="00FD5B0F"/>
    <w:rsid w:val="00FD5B46"/>
    <w:rsid w:val="00FD6519"/>
    <w:rsid w:val="00FD6851"/>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627"/>
    <w:rsid w:val="00FE6790"/>
    <w:rsid w:val="00FE67F1"/>
    <w:rsid w:val="00FE6B22"/>
    <w:rsid w:val="00FE6ED7"/>
    <w:rsid w:val="00FE709A"/>
    <w:rsid w:val="00FE70B9"/>
    <w:rsid w:val="00FE75C6"/>
    <w:rsid w:val="00FE7F1D"/>
    <w:rsid w:val="00FF0060"/>
    <w:rsid w:val="00FF0780"/>
    <w:rsid w:val="00FF098B"/>
    <w:rsid w:val="00FF102A"/>
    <w:rsid w:val="00FF14D4"/>
    <w:rsid w:val="00FF152C"/>
    <w:rsid w:val="00FF1720"/>
    <w:rsid w:val="00FF190B"/>
    <w:rsid w:val="00FF1A36"/>
    <w:rsid w:val="00FF1BE8"/>
    <w:rsid w:val="00FF2DD8"/>
    <w:rsid w:val="00FF2F73"/>
    <w:rsid w:val="00FF31A9"/>
    <w:rsid w:val="00FF31CD"/>
    <w:rsid w:val="00FF38DA"/>
    <w:rsid w:val="00FF3B0F"/>
    <w:rsid w:val="00FF3EFA"/>
    <w:rsid w:val="00FF40C5"/>
    <w:rsid w:val="00FF4526"/>
    <w:rsid w:val="00FF485E"/>
    <w:rsid w:val="00FF4977"/>
    <w:rsid w:val="00FF4A67"/>
    <w:rsid w:val="00FF4CBD"/>
    <w:rsid w:val="00FF4DB0"/>
    <w:rsid w:val="00FF53C7"/>
    <w:rsid w:val="00FF540D"/>
    <w:rsid w:val="00FF541B"/>
    <w:rsid w:val="00FF56F1"/>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21" Type="http://schemas.openxmlformats.org/officeDocument/2006/relationships/hyperlink" Target="https://www.somersetwestandtaunton.gov.uk/recycling-and-waste/recycle-more/" TargetMode="External"/><Relationship Id="rId42" Type="http://schemas.openxmlformats.org/officeDocument/2006/relationships/hyperlink" Target="https://www.exmoor-nationalpark.gov.uk/about-us/press-room/press-room/news-2021/plant-a-tree-for-cop26" TargetMode="External"/><Relationship Id="rId47" Type="http://schemas.openxmlformats.org/officeDocument/2006/relationships/hyperlink" Target="https://www.youtube.com/watch?v=_mi7XFTlbdg" TargetMode="External"/><Relationship Id="rId63" Type="http://schemas.openxmlformats.org/officeDocument/2006/relationships/hyperlink" Target="https://www.somersetccg.nhs.uk/nhs-somerset-begins-covid-19-booster-vaccination-campaign/" TargetMode="External"/><Relationship Id="rId68" Type="http://schemas.openxmlformats.org/officeDocument/2006/relationships/hyperlink" Target="https://www.nhs.uk/conditions/coronavirus-covid-19/coronavirus-vaccination/" TargetMode="External"/><Relationship Id="rId84" Type="http://schemas.openxmlformats.org/officeDocument/2006/relationships/hyperlink" Target="https://www.actionfraud.police.uk/a-z-of-fraud/ticket-fraud?fbclid=IwAR1mv4dFREE-6bmSN9iT-V6IiqPOwKE3qIopaJhi4kZZJUK9O6Fd3KLXyXc" TargetMode="External"/><Relationship Id="rId89" Type="http://schemas.openxmlformats.org/officeDocument/2006/relationships/hyperlink" Target="https://www.facebook.com/aspwellington" TargetMode="External"/><Relationship Id="rId16" Type="http://schemas.openxmlformats.org/officeDocument/2006/relationships/hyperlink" Target="https://www.somersetwestandtaunton.gov.uk/news/minehead-taunton-and-wellington-receive-south-west-in-bloom-accolades/" TargetMode="External"/><Relationship Id="rId11" Type="http://schemas.openxmlformats.org/officeDocument/2006/relationships/image" Target="media/image1.jpg"/><Relationship Id="rId32" Type="http://schemas.openxmlformats.org/officeDocument/2006/relationships/hyperlink" Target="https://www.somerset.gov.uk/roads-and-transport/report-an-overgrown-verge-or-hedge-on-the-road/" TargetMode="External"/><Relationship Id="rId37" Type="http://schemas.openxmlformats.org/officeDocument/2006/relationships/hyperlink" Target="https://www.gov.uk/guidance/national-standard-for-driving-cars-and-light-vans-category-b/role-2-guide-and-control-the-vehicle" TargetMode="External"/><Relationship Id="rId53" Type="http://schemas.openxmlformats.org/officeDocument/2006/relationships/hyperlink" Target="https://www.facebook.com/hashtag/recyclemore?__eep__=6&amp;__cft__%5b0%5d=AZWI35uIAK-4yHdZbMQvkUysPDjf5uOU4c62DsBig0LpQkIi6whuewoQkvXdyDpEZbNKyKJIk39yJKsxGRRySIja6SwCwGKXRuo4fp7cjyAmoAOoSjZ5iCEQamIpNYkOhA31_gCCcUZSU-ntodjM3XZr6lXspcQIFXpiq5X55G-ZMA&amp;__tn__=*NK-R" TargetMode="External"/><Relationship Id="rId58" Type="http://schemas.openxmlformats.org/officeDocument/2006/relationships/hyperlink" Target="https://sparksomerset.us11.list-manage.com/track/click?u=bcc8d1f67695b144b4ffbe122&amp;id=3b03abf977&amp;e=4aa6243a6d" TargetMode="External"/><Relationship Id="rId74" Type="http://schemas.openxmlformats.org/officeDocument/2006/relationships/hyperlink" Target="https://www.somerset.gov.uk/coronavirus/covid-19-lateral-flow-test/" TargetMode="External"/><Relationship Id="rId79" Type="http://schemas.openxmlformats.org/officeDocument/2006/relationships/hyperlink" Target="http://www.corona-helpers.co.uk" TargetMode="External"/><Relationship Id="rId5" Type="http://schemas.openxmlformats.org/officeDocument/2006/relationships/numbering" Target="numbering.xml"/><Relationship Id="rId90" Type="http://schemas.openxmlformats.org/officeDocument/2006/relationships/hyperlink" Target="https://www.facebook.com/ASPTaunton" TargetMode="External"/><Relationship Id="rId95" Type="http://schemas.openxmlformats.org/officeDocument/2006/relationships/hyperlink" Target="https://www.nhs.uk/" TargetMode="External"/><Relationship Id="rId22" Type="http://schemas.openxmlformats.org/officeDocument/2006/relationships/hyperlink" Target="http://www.suez.co.uk/join-our-team-in-somerset" TargetMode="External"/><Relationship Id="rId27" Type="http://schemas.microsoft.com/office/2011/relationships/commentsExtended" Target="commentsExtended.xml"/><Relationship Id="rId43" Type="http://schemas.openxmlformats.org/officeDocument/2006/relationships/hyperlink" Target="https://www.exmoor-nationalpark.gov.uk/living-and-working/farming-in-protected-landscapes-scheme" TargetMode="External"/><Relationship Id="rId48" Type="http://schemas.openxmlformats.org/officeDocument/2006/relationships/hyperlink" Target="https://www.britishlegion.org.uk/get-involved/poppy-appeal" TargetMode="External"/><Relationship Id="rId64" Type="http://schemas.openxmlformats.org/officeDocument/2006/relationships/hyperlink" Target="https://www.nhs.uk/conditions/coronavirus-covid-19/coronavirus-vaccination/" TargetMode="External"/><Relationship Id="rId69" Type="http://schemas.openxmlformats.org/officeDocument/2006/relationships/hyperlink" Target="https://www.youtube.com/watch?v=MLall_7dybQ" TargetMode="External"/><Relationship Id="rId80" Type="http://schemas.openxmlformats.org/officeDocument/2006/relationships/hyperlink" Target="https://www.sparksomerset.org.uk/projects/vaccination-buddies" TargetMode="External"/><Relationship Id="rId85" Type="http://schemas.openxmlformats.org/officeDocument/2006/relationships/hyperlink" Target="https://www.facebook.com/aspwellington/photos/a.104166331530215/304494764830703/"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www.southwestinbloom.org.uk/news/Presentation-of-Awards-Weston-super-Mare.aspx" TargetMode="External"/><Relationship Id="rId25" Type="http://schemas.openxmlformats.org/officeDocument/2006/relationships/hyperlink" Target="https://www.somersetwaste.gov.uk/" TargetMode="External"/><Relationship Id="rId33" Type="http://schemas.openxmlformats.org/officeDocument/2006/relationships/hyperlink" Target="https://services.somerset.gov.uk/roads-and-transport/report-a-problem-on-the-road/?issue=WEE&amp;serviceCode=HRI" TargetMode="External"/><Relationship Id="rId38" Type="http://schemas.openxmlformats.org/officeDocument/2006/relationships/hyperlink" Target="https://www.safedrivingforlife.info/blog/cars/why-learning-to-tow-is-important/" TargetMode="External"/><Relationship Id="rId46" Type="http://schemas.openxmlformats.org/officeDocument/2006/relationships/hyperlink" Target="https://beta.dsfire.gov.uk/safety/home/fireworks" TargetMode="External"/><Relationship Id="rId59" Type="http://schemas.openxmlformats.org/officeDocument/2006/relationships/hyperlink" Target="https://sparksomerset.us11.list-manage.com/track/click?u=bcc8d1f67695b144b4ffbe122&amp;id=b20799b185&amp;e=4aa6243a6d" TargetMode="External"/><Relationship Id="rId67" Type="http://schemas.openxmlformats.org/officeDocument/2006/relationships/hyperlink" Target="https://www.gov.uk/get-coronavirus-test" TargetMode="External"/><Relationship Id="rId20" Type="http://schemas.openxmlformats.org/officeDocument/2006/relationships/hyperlink" Target="mailto:parishprecepts@somersetwestandtaunton.gov.uk" TargetMode="External"/><Relationship Id="rId41" Type="http://schemas.openxmlformats.org/officeDocument/2006/relationships/hyperlink" Target="http://www.exmoor-nationalpark.gov.uk/caremoor" TargetMode="External"/><Relationship Id="rId54" Type="http://schemas.openxmlformats.org/officeDocument/2006/relationships/hyperlink" Target="https://sparksomerset.us11.list-manage.com/track/click?u=bcc8d1f67695b144b4ffbe122&amp;id=8c24862a6b&amp;e=4aa6243a6d" TargetMode="External"/><Relationship Id="rId62" Type="http://schemas.openxmlformats.org/officeDocument/2006/relationships/hyperlink" Target="https://www.somersetccg.nhs.uk/nhs-somerset-begins-covid-19-booster-vaccination-campaign/" TargetMode="External"/><Relationship Id="rId70" Type="http://schemas.openxmlformats.org/officeDocument/2006/relationships/hyperlink" Target="https://www.gov.uk/order-coronavirus-rapid-lateral-flow-tests?fbclid=IwAR2Gz7M-EdRU2suvvtphFEvdKcWW-kU5d8kVWHXYmKE1-TIXAS2_7hYp_yE" TargetMode="External"/><Relationship Id="rId75" Type="http://schemas.openxmlformats.org/officeDocument/2006/relationships/hyperlink" Target="https://www.gov.uk/coronavirus" TargetMode="External"/><Relationship Id="rId83" Type="http://schemas.openxmlformats.org/officeDocument/2006/relationships/hyperlink" Target="http://www.legislation.gov.uk/ukpga/1994/33/section/166" TargetMode="External"/><Relationship Id="rId88" Type="http://schemas.openxmlformats.org/officeDocument/2006/relationships/hyperlink" Target="https://www.facebook.com/aspmineheadwestsomerset" TargetMode="External"/><Relationship Id="rId91" Type="http://schemas.openxmlformats.org/officeDocument/2006/relationships/hyperlink" Target="https://www.facebook.com/aspsedgemoo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overnance@somersetwestandtaunton.gov.uk" TargetMode="External"/><Relationship Id="rId23"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28" Type="http://schemas.microsoft.com/office/2016/09/relationships/commentsIds" Target="commentsIds.xml"/><Relationship Id="rId36" Type="http://schemas.openxmlformats.org/officeDocument/2006/relationships/hyperlink" Target="https://www.gov.uk/guidance/new-rules-for-towing-a-trailer-or-caravan-with-a-car-from-autumn-2021" TargetMode="External"/><Relationship Id="rId49" Type="http://schemas.openxmlformats.org/officeDocument/2006/relationships/hyperlink" Target="https://vimeo.com/638635916" TargetMode="External"/><Relationship Id="rId57" Type="http://schemas.openxmlformats.org/officeDocument/2006/relationships/hyperlink" Target="https://sparksomerset.us11.list-manage.com/track/click?u=bcc8d1f67695b144b4ffbe122&amp;id=56b3652f55&amp;e=4aa6243a6d" TargetMode="External"/><Relationship Id="rId10" Type="http://schemas.openxmlformats.org/officeDocument/2006/relationships/endnotes" Target="endnotes.xml"/><Relationship Id="rId31" Type="http://schemas.openxmlformats.org/officeDocument/2006/relationships/hyperlink" Target="https://www.somerset.gov.uk/roads-and-transport/report-problem-with-a-tree-by-the-road/" TargetMode="External"/><Relationship Id="rId44" Type="http://schemas.openxmlformats.org/officeDocument/2006/relationships/hyperlink" Target="https://www.quantockhills.com/quantock-grants-and-funding" TargetMode="External"/><Relationship Id="rId52" Type="http://schemas.openxmlformats.org/officeDocument/2006/relationships/hyperlink" Target="https://www.facebook.com/SomersetWaste/?__cft__%5b0%5d=AZWI35uIAK-4yHdZbMQvkUysPDjf5uOU4c62DsBig0LpQkIi6whuewoQkvXdyDpEZbNKyKJIk39yJKsxGRRySIja6SwCwGKXRuo4fp7cjyAmoAOoSjZ5iCEQamIpNYkOhA31_gCCcUZSU-ntodjM3XZr6lXspcQIFXpiq5X55G-ZMA&amp;__tn__=kK-R" TargetMode="External"/><Relationship Id="rId60" Type="http://schemas.openxmlformats.org/officeDocument/2006/relationships/hyperlink" Target="https://www.gov.uk/guidance/help-and-support-if-your-business-is-affected-by-coronavirus-covid-19" TargetMode="External"/><Relationship Id="rId65" Type="http://schemas.openxmlformats.org/officeDocument/2006/relationships/hyperlink" Target="https://www.youtube.com/watch?v=ZNym7JY8FlQ" TargetMode="External"/><Relationship Id="rId73" Type="http://schemas.openxmlformats.org/officeDocument/2006/relationships/hyperlink" Target="https://www.gov.uk/get-coronavirus-test" TargetMode="External"/><Relationship Id="rId78" Type="http://schemas.openxmlformats.org/officeDocument/2006/relationships/hyperlink" Target="https://www.somersetwestandtaunton.gov.uk/coronavirus-covid-19-advice-and-information/" TargetMode="External"/><Relationship Id="rId81" Type="http://schemas.openxmlformats.org/officeDocument/2006/relationships/hyperlink" Target="https://www.actionfraud.police.uk/fraud-az-phishing" TargetMode="External"/><Relationship Id="rId86" Type="http://schemas.openxmlformats.org/officeDocument/2006/relationships/hyperlink" Target="https://www.avonandsomerset.police.uk/apply/mini-police/" TargetMode="External"/><Relationship Id="rId94" Type="http://schemas.openxmlformats.org/officeDocument/2006/relationships/hyperlink" Target="https://www.somersetwestandtaunton.gov.uk/news/coronavirus-covid-19-information-and-advi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your-council/council-meetings/" TargetMode="External"/><Relationship Id="rId18" Type="http://schemas.openxmlformats.org/officeDocument/2006/relationships/hyperlink" Target="https://www.decathlon.co.uk/" TargetMode="External"/><Relationship Id="rId39" Type="http://schemas.openxmlformats.org/officeDocument/2006/relationships/hyperlink" Target="https://www.gov.uk/guidance/tow-a-trailer-with-a-car-safety-checks" TargetMode="External"/><Relationship Id="rId34" Type="http://schemas.openxmlformats.org/officeDocument/2006/relationships/hyperlink" Target="https://www.somerset.gov.uk/roads-and-transport/report-a-problem-with-a-street-light/" TargetMode="External"/><Relationship Id="rId50" Type="http://schemas.openxmlformats.org/officeDocument/2006/relationships/hyperlink" Target="https://www.facebook.com/talkingcafesomerset" TargetMode="External"/><Relationship Id="rId55" Type="http://schemas.openxmlformats.org/officeDocument/2006/relationships/hyperlink" Target="https://i.sportengland.org/linkapp/cmaStart.aspx?LinkID=pageid100914580zz9~j9hhtzq~zntx9~qn9ntz~z~f~f~f~n" TargetMode="External"/><Relationship Id="rId76" Type="http://schemas.openxmlformats.org/officeDocument/2006/relationships/hyperlink" Target="https://www.nhs.uk/conditions/coronavirus-covid-19/" TargetMode="External"/><Relationship Id="rId97"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www.youtube.com/watch?v=S9XR8RZxKNo" TargetMode="External"/><Relationship Id="rId92" Type="http://schemas.openxmlformats.org/officeDocument/2006/relationships/hyperlink" Target="https://www.adobe.com/uk/acrobat/online/pdf-to-jpg.html" TargetMode="External"/><Relationship Id="rId2" Type="http://schemas.openxmlformats.org/officeDocument/2006/relationships/customXml" Target="../customXml/item2.xml"/><Relationship Id="rId29" Type="http://schemas.microsoft.com/office/2018/08/relationships/commentsExtensible" Target="commentsExtensible.xml"/><Relationship Id="rId24"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40" Type="http://schemas.openxmlformats.org/officeDocument/2006/relationships/hyperlink" Target="https://www.exmoor-nationalpark.gov.uk/caremoor/caremoor-welcome/woods-and-trees-appeal-bye-wood?fbclid=IwAR3wDRsQKwhkfqnMleQYVlcK3907jVgNKFR23YDOsG7RV06Z__83qsUn_j8" TargetMode="External"/><Relationship Id="rId45" Type="http://schemas.openxmlformats.org/officeDocument/2006/relationships/hyperlink" Target="https://beta.dsfire.gov.uk/safety/home/bonfires" TargetMode="External"/><Relationship Id="rId66" Type="http://schemas.openxmlformats.org/officeDocument/2006/relationships/hyperlink" Target="https://www.nhs.uk/conditions/coronavirus-covid-19/coronavirus-vaccination/find-a-walk-in-coronavirus-covid-19-vaccination-site/" TargetMode="External"/><Relationship Id="rId87" Type="http://schemas.openxmlformats.org/officeDocument/2006/relationships/hyperlink" Target="https://www.avonandsomerset-pcc.gov.uk/about/draft-police-and-crime-plan-2021-2025/?fbclid=IwAR3ZORv-96bOiIrIGyzkJJMCeZYiy5rmZenQN-P3CDLjdjR4VVLhZ1lYKPg" TargetMode="External"/><Relationship Id="rId61" Type="http://schemas.openxmlformats.org/officeDocument/2006/relationships/hyperlink" Target="https://www.somersetccg.nhs.uk/health/local-services/health-services-during-coronavirus/covid-19-vaccinations-in-somerset/" TargetMode="External"/><Relationship Id="rId82" Type="http://schemas.openxmlformats.org/officeDocument/2006/relationships/hyperlink" Target="https://www.actionfraud.police.uk/fraud-az-phishing" TargetMode="External"/><Relationship Id="rId19" Type="http://schemas.openxmlformats.org/officeDocument/2006/relationships/hyperlink" Target="https://www.somersetwestandtaunton.gov.uk/news/somerset-west-lottery-winter-202122-bolt-on-prize-draw/" TargetMode="External"/><Relationship Id="rId14" Type="http://schemas.openxmlformats.org/officeDocument/2006/relationships/hyperlink" Target="https://democracy.somersetwestandtaunton.gov.uk/mgCalendarMonthView.aspx" TargetMode="External"/><Relationship Id="rId30" Type="http://schemas.openxmlformats.org/officeDocument/2006/relationships/hyperlink" Target="http://www.travelsomerset.co.uk" TargetMode="External"/><Relationship Id="rId35" Type="http://schemas.openxmlformats.org/officeDocument/2006/relationships/hyperlink" Target="https://www.somerset.gov.uk/roads-and-transport/report-a-blocked-drain-on-the-road/" TargetMode="External"/><Relationship Id="rId56" Type="http://schemas.openxmlformats.org/officeDocument/2006/relationships/hyperlink" Target="https://www.sportengland.org/news/sport-and-physical-activity-must-be-used-level-and-tackle-inequalities?utm_campaign=LFTP%20211021%20Active%20Lives%20solus&amp;utm_medium=email&amp;utm_source=CMA_SPORT%20ENGLAND&amp;utm_content=" TargetMode="External"/><Relationship Id="rId77" Type="http://schemas.openxmlformats.org/officeDocument/2006/relationships/hyperlink" Target="https://www.gov.uk/government/collections/coronavirus-covid-19-list-of-guidance" TargetMode="External"/><Relationship Id="rId8" Type="http://schemas.openxmlformats.org/officeDocument/2006/relationships/webSettings" Target="webSettings.xml"/><Relationship Id="rId51" Type="http://schemas.openxmlformats.org/officeDocument/2006/relationships/hyperlink" Target="https://www.facebook.com/ArthritisAction/?__cft__%5b0%5d=AZWI35uIAK-4yHdZbMQvkUysPDjf5uOU4c62DsBig0LpQkIi6whuewoQkvXdyDpEZbNKyKJIk39yJKsxGRRySIja6SwCwGKXRuo4fp7cjyAmoAOoSjZ5iCEQamIpNYkOhA31_gCCcUZSU-ntodjM3XZr6lXspcQIFXpiq5X55G-ZMA&amp;__tn__=kK-R" TargetMode="External"/><Relationship Id="rId72" Type="http://schemas.openxmlformats.org/officeDocument/2006/relationships/hyperlink" Target="https://www.gov.uk/report-covid19-result" TargetMode="External"/><Relationship Id="rId93" Type="http://schemas.openxmlformats.org/officeDocument/2006/relationships/hyperlink" Target="https://www.gov.uk/guidance/coronavirus-covid-19-information-for-the-public"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17</Pages>
  <Words>6735</Words>
  <Characters>38393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2021-11-05T11:28:00Z</dcterms:created>
  <dcterms:modified xsi:type="dcterms:W3CDTF">2021-11-05T11:28:00Z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