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17C9D" w14:textId="77777777" w:rsidR="00324313" w:rsidRPr="00324313" w:rsidRDefault="00636C79" w:rsidP="0D71E25F">
      <w:pPr>
        <w:rPr>
          <w:rFonts w:ascii="Raleway" w:hAnsi="Raleway" w:cs="Calibri"/>
          <w:b/>
          <w:sz w:val="36"/>
          <w:szCs w:val="36"/>
          <w:u w:val="single"/>
        </w:rPr>
      </w:pPr>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75017C9E"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75017C9F" w14:textId="24D904D8"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77451F">
        <w:rPr>
          <w:rFonts w:ascii="Arial" w:hAnsi="Arial" w:cs="Arial"/>
          <w:b/>
          <w:bCs/>
          <w:sz w:val="36"/>
          <w:szCs w:val="36"/>
          <w:u w:val="single"/>
        </w:rPr>
        <w:t>6</w:t>
      </w:r>
      <w:r w:rsidR="00837013">
        <w:rPr>
          <w:rFonts w:ascii="Arial" w:hAnsi="Arial" w:cs="Arial"/>
          <w:b/>
          <w:bCs/>
          <w:sz w:val="36"/>
          <w:szCs w:val="36"/>
          <w:u w:val="single"/>
        </w:rPr>
        <w:t>6</w:t>
      </w:r>
      <w:r w:rsidRPr="0D71E25F">
        <w:rPr>
          <w:rFonts w:ascii="Arial" w:hAnsi="Arial" w:cs="Arial"/>
          <w:b/>
          <w:bCs/>
          <w:sz w:val="36"/>
          <w:szCs w:val="36"/>
          <w:u w:val="single"/>
        </w:rPr>
        <w:t xml:space="preserve"> Week ending </w:t>
      </w:r>
      <w:r w:rsidR="00837013">
        <w:rPr>
          <w:rFonts w:ascii="Arial" w:hAnsi="Arial" w:cs="Arial"/>
          <w:b/>
          <w:bCs/>
          <w:sz w:val="36"/>
          <w:szCs w:val="36"/>
          <w:u w:val="single"/>
        </w:rPr>
        <w:t>11</w:t>
      </w:r>
      <w:r w:rsidR="002F7AD6">
        <w:rPr>
          <w:rFonts w:ascii="Arial" w:hAnsi="Arial" w:cs="Arial"/>
          <w:b/>
          <w:bCs/>
          <w:sz w:val="36"/>
          <w:szCs w:val="36"/>
          <w:u w:val="single"/>
        </w:rPr>
        <w:t>/07</w:t>
      </w:r>
      <w:r w:rsidR="00B11FB8">
        <w:rPr>
          <w:rFonts w:ascii="Arial" w:hAnsi="Arial" w:cs="Arial"/>
          <w:b/>
          <w:bCs/>
          <w:sz w:val="36"/>
          <w:szCs w:val="36"/>
          <w:u w:val="single"/>
        </w:rPr>
        <w:t>/2021</w:t>
      </w:r>
    </w:p>
    <w:p w14:paraId="75017CA0" w14:textId="77777777" w:rsidR="00177482" w:rsidRPr="00FB3841" w:rsidRDefault="0012708F" w:rsidP="00FB3841">
      <w:pPr>
        <w:rPr>
          <w:rFonts w:ascii="Raleway" w:eastAsiaTheme="minorHAnsi" w:hAnsi="Raleway" w:cstheme="minorHAnsi"/>
          <w:b/>
          <w:sz w:val="36"/>
          <w:szCs w:val="36"/>
        </w:rPr>
      </w:pPr>
      <w:r w:rsidRPr="00D64EA9">
        <w:rPr>
          <w:rFonts w:ascii="Raleway" w:eastAsiaTheme="minorHAnsi" w:hAnsi="Raleway" w:cstheme="minorHAnsi"/>
          <w:b/>
          <w:sz w:val="36"/>
          <w:szCs w:val="36"/>
        </w:rPr>
        <w:t>#</w:t>
      </w:r>
      <w:r w:rsidR="00EA2126" w:rsidRPr="00D64EA9">
        <w:rPr>
          <w:rFonts w:ascii="Raleway" w:eastAsiaTheme="minorHAnsi" w:hAnsi="Raleway" w:cstheme="minorHAnsi"/>
          <w:b/>
          <w:sz w:val="36"/>
          <w:szCs w:val="36"/>
        </w:rPr>
        <w:t>Hands</w:t>
      </w:r>
      <w:r w:rsidR="00FB3841" w:rsidRPr="00D64EA9">
        <w:rPr>
          <w:rFonts w:ascii="Raleway" w:eastAsiaTheme="minorHAnsi" w:hAnsi="Raleway" w:cstheme="minorHAnsi"/>
          <w:b/>
          <w:sz w:val="36"/>
          <w:szCs w:val="36"/>
        </w:rPr>
        <w:tab/>
      </w:r>
      <w:r w:rsidRPr="00D64EA9">
        <w:rPr>
          <w:rFonts w:ascii="Raleway" w:eastAsiaTheme="minorHAnsi" w:hAnsi="Raleway" w:cstheme="minorHAnsi"/>
          <w:b/>
          <w:sz w:val="36"/>
          <w:szCs w:val="36"/>
        </w:rPr>
        <w:tab/>
        <w:t>#</w:t>
      </w:r>
      <w:r w:rsidR="00EA2126" w:rsidRPr="00D64EA9">
        <w:rPr>
          <w:rFonts w:ascii="Raleway" w:eastAsiaTheme="minorHAnsi" w:hAnsi="Raleway" w:cstheme="minorHAnsi"/>
          <w:b/>
          <w:sz w:val="36"/>
          <w:szCs w:val="36"/>
        </w:rPr>
        <w:t>Face</w:t>
      </w:r>
      <w:r w:rsidR="00FB3841" w:rsidRPr="00D64EA9">
        <w:rPr>
          <w:rFonts w:ascii="Raleway" w:eastAsiaTheme="minorHAnsi" w:hAnsi="Raleway" w:cstheme="minorHAnsi"/>
          <w:b/>
          <w:sz w:val="36"/>
          <w:szCs w:val="36"/>
        </w:rPr>
        <w:tab/>
      </w:r>
      <w:r w:rsidRPr="00D64EA9">
        <w:rPr>
          <w:rFonts w:ascii="Raleway" w:eastAsiaTheme="minorHAnsi" w:hAnsi="Raleway" w:cstheme="minorHAnsi"/>
          <w:b/>
          <w:sz w:val="36"/>
          <w:szCs w:val="36"/>
        </w:rPr>
        <w:t>#S</w:t>
      </w:r>
      <w:r w:rsidR="00EA2126" w:rsidRPr="00D64EA9">
        <w:rPr>
          <w:rFonts w:ascii="Raleway" w:eastAsiaTheme="minorHAnsi" w:hAnsi="Raleway" w:cstheme="minorHAnsi"/>
          <w:b/>
          <w:sz w:val="36"/>
          <w:szCs w:val="36"/>
        </w:rPr>
        <w:t>pace and Fresh Air</w:t>
      </w:r>
    </w:p>
    <w:p w14:paraId="75017CA1" w14:textId="77777777"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14:paraId="75017CA2" w14:textId="77777777"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14:paraId="75017CA3" w14:textId="77777777" w:rsidR="0006465C"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14:paraId="75017CA4" w14:textId="77777777" w:rsidR="0006465C"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14:paraId="75017CA5" w14:textId="77777777" w:rsidR="001960E9" w:rsidRPr="00634A83" w:rsidRDefault="0006465C"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14:paraId="75017CA6" w14:textId="77777777" w:rsidR="00864C27" w:rsidRPr="00634A83" w:rsidRDefault="001960E9" w:rsidP="005B0E50">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14:paraId="75017CA7" w14:textId="77777777" w:rsidR="0006465C" w:rsidRPr="002D69A9" w:rsidRDefault="0006465C" w:rsidP="0006465C">
      <w:pPr>
        <w:spacing w:after="0" w:line="240" w:lineRule="auto"/>
        <w:ind w:left="720"/>
        <w:rPr>
          <w:rFonts w:ascii="Arial" w:hAnsi="Arial" w:cs="Arial"/>
          <w:color w:val="212529"/>
          <w:sz w:val="24"/>
          <w:szCs w:val="24"/>
          <w:shd w:val="clear" w:color="auto" w:fill="FFFFFF"/>
        </w:rPr>
      </w:pPr>
    </w:p>
    <w:p w14:paraId="75017CA8" w14:textId="77777777"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12"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14:paraId="75017CA9" w14:textId="77777777" w:rsidR="005D3C89" w:rsidRPr="002D69A9" w:rsidRDefault="005D3C89" w:rsidP="00833E63">
      <w:pPr>
        <w:spacing w:after="0" w:line="240" w:lineRule="auto"/>
        <w:rPr>
          <w:rFonts w:ascii="Arial" w:hAnsi="Arial" w:cs="Arial"/>
          <w:color w:val="0000FF"/>
          <w:sz w:val="24"/>
          <w:szCs w:val="24"/>
        </w:rPr>
      </w:pPr>
    </w:p>
    <w:p w14:paraId="75017CAA" w14:textId="77777777" w:rsidR="00324313" w:rsidRPr="00324313" w:rsidRDefault="008E3482" w:rsidP="00324313">
      <w:pPr>
        <w:rPr>
          <w:rFonts w:ascii="Arial" w:hAnsi="Arial" w:cs="Arial"/>
          <w:sz w:val="24"/>
          <w:szCs w:val="24"/>
        </w:rPr>
      </w:pPr>
      <w:hyperlink r:id="rId13"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14:paraId="75017CAB" w14:textId="77777777" w:rsidR="009B4860"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75017CAC" w14:textId="77777777" w:rsidR="00DD77FF" w:rsidRPr="007E05F0" w:rsidRDefault="00DD77FF" w:rsidP="00DD77FF">
      <w:pPr>
        <w:spacing w:after="0" w:line="240" w:lineRule="auto"/>
        <w:rPr>
          <w:rFonts w:ascii="Arial" w:hAnsi="Arial" w:cs="Arial"/>
          <w:b/>
        </w:rPr>
      </w:pPr>
    </w:p>
    <w:p w14:paraId="75017CB1" w14:textId="20BBC907" w:rsidR="002A35D1" w:rsidRPr="000D61E0" w:rsidRDefault="000D61E0" w:rsidP="000F4321">
      <w:pPr>
        <w:pStyle w:val="ListParagraph"/>
        <w:numPr>
          <w:ilvl w:val="0"/>
          <w:numId w:val="4"/>
        </w:numPr>
        <w:spacing w:after="0" w:line="240" w:lineRule="auto"/>
        <w:ind w:left="499" w:hanging="357"/>
        <w:rPr>
          <w:rFonts w:ascii="Arial" w:hAnsi="Arial" w:cs="Arial"/>
          <w:b/>
          <w:sz w:val="28"/>
          <w:szCs w:val="28"/>
        </w:rPr>
      </w:pPr>
      <w:r w:rsidRPr="000D61E0">
        <w:rPr>
          <w:rFonts w:ascii="Arial" w:hAnsi="Arial" w:cs="Arial"/>
          <w:b/>
          <w:bCs/>
          <w:sz w:val="28"/>
          <w:szCs w:val="28"/>
          <w:shd w:val="clear" w:color="auto" w:fill="FFFFFF"/>
        </w:rPr>
        <w:t>Prime Minister sets out plan to ease COVID-19</w:t>
      </w:r>
      <w:r>
        <w:rPr>
          <w:rFonts w:ascii="Arial" w:hAnsi="Arial" w:cs="Arial"/>
          <w:b/>
          <w:bCs/>
          <w:sz w:val="28"/>
          <w:szCs w:val="28"/>
          <w:shd w:val="clear" w:color="auto" w:fill="FFFFFF"/>
        </w:rPr>
        <w:t xml:space="preserve"> restrictions</w:t>
      </w:r>
    </w:p>
    <w:p w14:paraId="7FC7468C" w14:textId="05295B39" w:rsidR="000D61E0" w:rsidRDefault="000D61E0" w:rsidP="002F3B6A">
      <w:pPr>
        <w:shd w:val="clear" w:color="auto" w:fill="FFFFFF"/>
        <w:spacing w:after="0" w:line="240" w:lineRule="auto"/>
        <w:ind w:left="499"/>
        <w:rPr>
          <w:rFonts w:ascii="Arial" w:eastAsia="Times New Roman" w:hAnsi="Arial" w:cs="Arial"/>
          <w:color w:val="0B0C0C"/>
          <w:sz w:val="24"/>
          <w:szCs w:val="24"/>
          <w:lang w:eastAsia="en-GB"/>
        </w:rPr>
      </w:pPr>
      <w:r w:rsidRPr="000D61E0">
        <w:rPr>
          <w:rFonts w:ascii="Arial" w:eastAsia="Times New Roman" w:hAnsi="Arial" w:cs="Arial"/>
          <w:color w:val="0B0C0C"/>
          <w:sz w:val="24"/>
          <w:szCs w:val="24"/>
          <w:lang w:eastAsia="en-GB"/>
        </w:rPr>
        <w:t>COVID-19 restrictions are set to end in England from step 4 of the Roadmap after the Prime Minister set out how life wi</w:t>
      </w:r>
      <w:r w:rsidR="002F3B6A">
        <w:rPr>
          <w:rFonts w:ascii="Arial" w:eastAsia="Times New Roman" w:hAnsi="Arial" w:cs="Arial"/>
          <w:color w:val="0B0C0C"/>
          <w:sz w:val="24"/>
          <w:szCs w:val="24"/>
          <w:lang w:eastAsia="en-GB"/>
        </w:rPr>
        <w:t xml:space="preserve">ll soon return close to normal. </w:t>
      </w:r>
      <w:r w:rsidRPr="000D61E0">
        <w:rPr>
          <w:rFonts w:ascii="Arial" w:eastAsia="Times New Roman" w:hAnsi="Arial" w:cs="Arial"/>
          <w:color w:val="0B0C0C"/>
          <w:sz w:val="24"/>
          <w:szCs w:val="24"/>
          <w:lang w:eastAsia="en-GB"/>
        </w:rPr>
        <w:t>The decision to open up will be made in a balanced and careful way, with the Prime Minister being clear that people’s personal judgement will now be key in l</w:t>
      </w:r>
      <w:r w:rsidR="002F3B6A">
        <w:rPr>
          <w:rFonts w:ascii="Arial" w:eastAsia="Times New Roman" w:hAnsi="Arial" w:cs="Arial"/>
          <w:color w:val="0B0C0C"/>
          <w:sz w:val="24"/>
          <w:szCs w:val="24"/>
          <w:lang w:eastAsia="en-GB"/>
        </w:rPr>
        <w:t xml:space="preserve">earning to live with the virus. </w:t>
      </w:r>
      <w:r w:rsidRPr="000D61E0">
        <w:rPr>
          <w:rFonts w:ascii="Arial" w:eastAsia="Times New Roman" w:hAnsi="Arial" w:cs="Arial"/>
          <w:color w:val="0B0C0C"/>
          <w:sz w:val="24"/>
          <w:szCs w:val="24"/>
          <w:lang w:eastAsia="en-GB"/>
        </w:rPr>
        <w:t xml:space="preserve">Subject to a final review of the data next week, legal restrictions will end on </w:t>
      </w:r>
      <w:r w:rsidRPr="000D61E0">
        <w:rPr>
          <w:rFonts w:ascii="Arial" w:eastAsia="Times New Roman" w:hAnsi="Arial" w:cs="Arial"/>
          <w:b/>
          <w:color w:val="0B0C0C"/>
          <w:sz w:val="24"/>
          <w:szCs w:val="24"/>
          <w:lang w:eastAsia="en-GB"/>
        </w:rPr>
        <w:t>Monday 19 July.</w:t>
      </w:r>
    </w:p>
    <w:p w14:paraId="50685830" w14:textId="77777777" w:rsidR="000D61E0" w:rsidRDefault="000D61E0" w:rsidP="000F4321">
      <w:pPr>
        <w:shd w:val="clear" w:color="auto" w:fill="FFFFFF"/>
        <w:spacing w:after="0" w:line="240" w:lineRule="auto"/>
        <w:ind w:left="499"/>
        <w:rPr>
          <w:rFonts w:ascii="Arial" w:eastAsia="Times New Roman" w:hAnsi="Arial" w:cs="Arial"/>
          <w:color w:val="0B0C0C"/>
          <w:sz w:val="24"/>
          <w:szCs w:val="24"/>
          <w:lang w:eastAsia="en-GB"/>
        </w:rPr>
      </w:pPr>
    </w:p>
    <w:p w14:paraId="4E0C182E" w14:textId="09FD3621" w:rsidR="000D61E0" w:rsidRPr="000D61E0" w:rsidRDefault="000D61E0" w:rsidP="000F4321">
      <w:pPr>
        <w:shd w:val="clear" w:color="auto" w:fill="FFFFFF"/>
        <w:spacing w:after="0" w:line="240" w:lineRule="auto"/>
        <w:ind w:left="499"/>
        <w:rPr>
          <w:rFonts w:ascii="Arial" w:hAnsi="Arial" w:cs="Arial"/>
          <w:b/>
          <w:sz w:val="28"/>
          <w:szCs w:val="28"/>
        </w:rPr>
      </w:pPr>
      <w:r>
        <w:rPr>
          <w:rFonts w:ascii="Arial" w:eastAsia="Times New Roman" w:hAnsi="Arial" w:cs="Arial"/>
          <w:color w:val="0B0C0C"/>
          <w:sz w:val="24"/>
          <w:szCs w:val="24"/>
          <w:lang w:eastAsia="en-GB"/>
        </w:rPr>
        <w:t xml:space="preserve">Please </w:t>
      </w:r>
      <w:hyperlink r:id="rId14" w:history="1">
        <w:r w:rsidRPr="000D61E0">
          <w:rPr>
            <w:rStyle w:val="Hyperlink"/>
            <w:rFonts w:ascii="Arial" w:eastAsia="Times New Roman" w:hAnsi="Arial" w:cs="Arial"/>
            <w:sz w:val="24"/>
            <w:szCs w:val="24"/>
            <w:lang w:eastAsia="en-GB"/>
          </w:rPr>
          <w:t>click here</w:t>
        </w:r>
      </w:hyperlink>
      <w:r>
        <w:rPr>
          <w:rFonts w:ascii="Arial" w:eastAsia="Times New Roman" w:hAnsi="Arial" w:cs="Arial"/>
          <w:color w:val="0B0C0C"/>
          <w:sz w:val="24"/>
          <w:szCs w:val="24"/>
          <w:lang w:eastAsia="en-GB"/>
        </w:rPr>
        <w:t xml:space="preserve"> for up to date information. </w:t>
      </w:r>
    </w:p>
    <w:p w14:paraId="4B040EE2" w14:textId="77777777" w:rsidR="00837013" w:rsidRPr="000D61E0" w:rsidRDefault="00837013" w:rsidP="000D61E0">
      <w:pPr>
        <w:spacing w:after="0" w:line="240" w:lineRule="auto"/>
        <w:rPr>
          <w:rFonts w:ascii="Arial" w:hAnsi="Arial" w:cs="Arial"/>
          <w:b/>
          <w:sz w:val="24"/>
          <w:szCs w:val="24"/>
        </w:rPr>
      </w:pPr>
    </w:p>
    <w:p w14:paraId="75017CBB" w14:textId="77777777" w:rsidR="00730B22" w:rsidRPr="00CC34A9" w:rsidRDefault="00EA0F77" w:rsidP="00CC34A9">
      <w:pPr>
        <w:pStyle w:val="ListParagraph"/>
        <w:numPr>
          <w:ilvl w:val="0"/>
          <w:numId w:val="4"/>
        </w:numPr>
        <w:spacing w:after="0" w:line="240" w:lineRule="auto"/>
        <w:ind w:left="499" w:hanging="357"/>
        <w:rPr>
          <w:rFonts w:ascii="Arial" w:hAnsi="Arial" w:cs="Arial"/>
          <w:b/>
          <w:bCs/>
          <w:sz w:val="32"/>
          <w:szCs w:val="28"/>
        </w:rPr>
      </w:pPr>
      <w:r w:rsidRPr="00CC34A9">
        <w:rPr>
          <w:rFonts w:ascii="Arial" w:hAnsi="Arial" w:cs="Arial"/>
          <w:b/>
          <w:bCs/>
          <w:sz w:val="28"/>
          <w:szCs w:val="28"/>
        </w:rPr>
        <w:t>Democracy and Governance</w:t>
      </w:r>
      <w:r w:rsidR="00B96222" w:rsidRPr="00CC34A9">
        <w:rPr>
          <w:rFonts w:ascii="Arial" w:hAnsi="Arial" w:cs="Arial"/>
          <w:b/>
          <w:bCs/>
          <w:sz w:val="28"/>
          <w:szCs w:val="28"/>
        </w:rPr>
        <w:t xml:space="preserve"> </w:t>
      </w:r>
    </w:p>
    <w:p w14:paraId="75017CBC" w14:textId="77777777" w:rsidR="00EA0F77" w:rsidRPr="003F389B" w:rsidRDefault="00EA0F77" w:rsidP="006E5788">
      <w:pPr>
        <w:spacing w:after="0" w:line="240" w:lineRule="auto"/>
        <w:ind w:firstLine="501"/>
        <w:rPr>
          <w:rFonts w:ascii="Arial" w:hAnsi="Arial" w:cs="Arial"/>
          <w:b/>
          <w:bCs/>
          <w:sz w:val="24"/>
          <w:szCs w:val="24"/>
        </w:rPr>
      </w:pPr>
      <w:r w:rsidRPr="003F389B">
        <w:rPr>
          <w:rFonts w:ascii="Arial" w:hAnsi="Arial" w:cs="Arial"/>
          <w:b/>
          <w:bCs/>
          <w:sz w:val="24"/>
          <w:szCs w:val="24"/>
        </w:rPr>
        <w:t xml:space="preserve">Committee Meetings </w:t>
      </w:r>
    </w:p>
    <w:p w14:paraId="75017CBD" w14:textId="77777777" w:rsidR="00EA0F77" w:rsidRPr="003F389B" w:rsidRDefault="00EA0F77" w:rsidP="002C6947">
      <w:pPr>
        <w:spacing w:after="0" w:line="240" w:lineRule="auto"/>
        <w:ind w:left="501"/>
        <w:rPr>
          <w:rFonts w:ascii="Arial" w:hAnsi="Arial" w:cs="Arial"/>
          <w:sz w:val="24"/>
          <w:szCs w:val="24"/>
        </w:rPr>
      </w:pPr>
      <w:r w:rsidRPr="003F389B">
        <w:rPr>
          <w:rFonts w:ascii="Arial" w:hAnsi="Arial" w:cs="Arial"/>
          <w:sz w:val="24"/>
          <w:szCs w:val="24"/>
        </w:rPr>
        <w:t xml:space="preserve">You can search by Committee or by the monthly calendar for details of all </w:t>
      </w:r>
      <w:hyperlink r:id="rId15" w:history="1">
        <w:r w:rsidRPr="003F389B">
          <w:rPr>
            <w:rStyle w:val="Hyperlink"/>
            <w:rFonts w:ascii="Arial" w:hAnsi="Arial" w:cs="Arial"/>
            <w:sz w:val="24"/>
            <w:szCs w:val="24"/>
          </w:rPr>
          <w:t>Committee meetings</w:t>
        </w:r>
      </w:hyperlink>
      <w:r w:rsidRPr="003F389B">
        <w:rPr>
          <w:rFonts w:ascii="Arial" w:hAnsi="Arial" w:cs="Arial"/>
          <w:sz w:val="24"/>
          <w:szCs w:val="24"/>
        </w:rPr>
        <w:t>. Here you can find the agendas and minutes of all meetings, as well as which Councillors sit on each Committee.</w:t>
      </w:r>
    </w:p>
    <w:p w14:paraId="75017CBE" w14:textId="77777777" w:rsidR="00964104" w:rsidRPr="003F389B" w:rsidRDefault="00964104" w:rsidP="00FD4239">
      <w:pPr>
        <w:spacing w:after="0" w:line="240" w:lineRule="auto"/>
        <w:ind w:left="501"/>
        <w:rPr>
          <w:rFonts w:ascii="Arial" w:hAnsi="Arial" w:cs="Arial"/>
          <w:sz w:val="24"/>
          <w:szCs w:val="24"/>
        </w:rPr>
      </w:pPr>
    </w:p>
    <w:p w14:paraId="75017CBF" w14:textId="77777777" w:rsidR="00DB6F93" w:rsidRPr="003F389B" w:rsidRDefault="00EA0F77" w:rsidP="00357FBA">
      <w:pPr>
        <w:spacing w:after="0" w:line="240" w:lineRule="auto"/>
        <w:ind w:left="501"/>
        <w:rPr>
          <w:rFonts w:ascii="Arial" w:hAnsi="Arial" w:cs="Arial"/>
          <w:sz w:val="24"/>
          <w:szCs w:val="24"/>
        </w:rPr>
      </w:pPr>
      <w:r w:rsidRPr="003F389B">
        <w:rPr>
          <w:rFonts w:ascii="Arial" w:hAnsi="Arial" w:cs="Arial"/>
          <w:sz w:val="24"/>
          <w:szCs w:val="24"/>
        </w:rPr>
        <w:lastRenderedPageBreak/>
        <w:t>A number of Committee meetings are scheduled to take place over the next couple of weeks, which are as follows:</w:t>
      </w:r>
    </w:p>
    <w:p w14:paraId="75017CC0" w14:textId="77777777" w:rsidR="00166697" w:rsidRPr="00722E3A" w:rsidRDefault="00166697" w:rsidP="002F7AD6">
      <w:pPr>
        <w:spacing w:after="0" w:line="240" w:lineRule="auto"/>
        <w:rPr>
          <w:rFonts w:ascii="Arial" w:hAnsi="Arial" w:cs="Arial"/>
          <w:sz w:val="24"/>
          <w:szCs w:val="24"/>
        </w:rPr>
      </w:pPr>
    </w:p>
    <w:p w14:paraId="6F752552" w14:textId="77777777" w:rsidR="000816E6" w:rsidRPr="00722E3A" w:rsidRDefault="000816E6" w:rsidP="000816E6">
      <w:pPr>
        <w:pStyle w:val="ListParagraph"/>
        <w:numPr>
          <w:ilvl w:val="0"/>
          <w:numId w:val="23"/>
        </w:numPr>
        <w:rPr>
          <w:rFonts w:ascii="Arial" w:hAnsi="Arial" w:cs="Arial"/>
          <w:sz w:val="24"/>
          <w:szCs w:val="24"/>
        </w:rPr>
      </w:pPr>
      <w:r w:rsidRPr="00722E3A">
        <w:rPr>
          <w:rFonts w:ascii="Arial" w:hAnsi="Arial" w:cs="Arial"/>
          <w:sz w:val="24"/>
          <w:szCs w:val="24"/>
        </w:rPr>
        <w:t>Wednesday 7 July – Corporate Scru</w:t>
      </w:r>
      <w:bookmarkStart w:id="0" w:name="_GoBack"/>
      <w:bookmarkEnd w:id="0"/>
      <w:r w:rsidRPr="00722E3A">
        <w:rPr>
          <w:rFonts w:ascii="Arial" w:hAnsi="Arial" w:cs="Arial"/>
          <w:sz w:val="24"/>
          <w:szCs w:val="24"/>
        </w:rPr>
        <w:t>tiny Committee, 6.15pm (deadline for public questions is 4pm on Friday 2 July)</w:t>
      </w:r>
    </w:p>
    <w:p w14:paraId="0E25BE51" w14:textId="77777777" w:rsidR="0008557F" w:rsidRPr="00722E3A" w:rsidRDefault="0008557F" w:rsidP="0008557F">
      <w:pPr>
        <w:pStyle w:val="ListParagraph"/>
        <w:ind w:left="1221"/>
        <w:rPr>
          <w:rFonts w:ascii="Arial" w:hAnsi="Arial" w:cs="Arial"/>
          <w:sz w:val="24"/>
          <w:szCs w:val="24"/>
        </w:rPr>
      </w:pPr>
    </w:p>
    <w:p w14:paraId="1A28C68F" w14:textId="63FAAA1B" w:rsidR="0008557F" w:rsidRPr="00722E3A" w:rsidRDefault="00722E3A" w:rsidP="00E61AA7">
      <w:pPr>
        <w:pStyle w:val="ListParagraph"/>
        <w:numPr>
          <w:ilvl w:val="0"/>
          <w:numId w:val="23"/>
        </w:numPr>
        <w:rPr>
          <w:rFonts w:ascii="Arial" w:hAnsi="Arial" w:cs="Arial"/>
          <w:sz w:val="24"/>
          <w:szCs w:val="24"/>
        </w:rPr>
      </w:pPr>
      <w:r w:rsidRPr="00722E3A">
        <w:rPr>
          <w:rFonts w:ascii="Arial" w:hAnsi="Arial" w:cs="Arial"/>
          <w:sz w:val="24"/>
          <w:szCs w:val="24"/>
        </w:rPr>
        <w:t>Monday 19 July – Strategic Tenant Group, 6pm (deadline for public questions is 4pm on Wednesday 14 July)</w:t>
      </w:r>
    </w:p>
    <w:p w14:paraId="59B4C4A9" w14:textId="77777777" w:rsidR="00722E3A" w:rsidRPr="00722E3A" w:rsidRDefault="00722E3A" w:rsidP="00722E3A">
      <w:pPr>
        <w:pStyle w:val="ListParagraph"/>
        <w:rPr>
          <w:rFonts w:ascii="Arial" w:hAnsi="Arial" w:cs="Arial"/>
          <w:sz w:val="24"/>
          <w:szCs w:val="24"/>
        </w:rPr>
      </w:pPr>
    </w:p>
    <w:p w14:paraId="1A0B546E" w14:textId="77777777" w:rsidR="00722E3A" w:rsidRPr="00722E3A" w:rsidRDefault="00722E3A" w:rsidP="00E61AA7">
      <w:pPr>
        <w:pStyle w:val="ListParagraph"/>
        <w:numPr>
          <w:ilvl w:val="0"/>
          <w:numId w:val="23"/>
        </w:numPr>
        <w:rPr>
          <w:rFonts w:ascii="Arial" w:hAnsi="Arial" w:cs="Arial"/>
          <w:sz w:val="24"/>
          <w:szCs w:val="24"/>
        </w:rPr>
      </w:pPr>
      <w:r w:rsidRPr="00722E3A">
        <w:rPr>
          <w:rFonts w:ascii="Arial" w:hAnsi="Arial" w:cs="Arial"/>
          <w:sz w:val="24"/>
          <w:szCs w:val="24"/>
        </w:rPr>
        <w:t>Tuesday 20 July – Special Meeting of the Taunton Charter Trustees, 6pm (deadline for public questions is 10am on Thursday 15 July)</w:t>
      </w:r>
    </w:p>
    <w:p w14:paraId="48831FDD" w14:textId="77777777" w:rsidR="00722E3A" w:rsidRPr="00722E3A" w:rsidRDefault="00722E3A" w:rsidP="00722E3A">
      <w:pPr>
        <w:pStyle w:val="ListParagraph"/>
        <w:rPr>
          <w:rFonts w:ascii="Arial" w:hAnsi="Arial" w:cs="Arial"/>
          <w:sz w:val="24"/>
          <w:szCs w:val="24"/>
        </w:rPr>
      </w:pPr>
    </w:p>
    <w:p w14:paraId="5FA888C4" w14:textId="77777777" w:rsidR="00722E3A" w:rsidRPr="00722E3A" w:rsidRDefault="00722E3A" w:rsidP="00E61AA7">
      <w:pPr>
        <w:pStyle w:val="ListParagraph"/>
        <w:numPr>
          <w:ilvl w:val="0"/>
          <w:numId w:val="23"/>
        </w:numPr>
        <w:rPr>
          <w:rFonts w:ascii="Arial" w:hAnsi="Arial" w:cs="Arial"/>
          <w:sz w:val="24"/>
          <w:szCs w:val="24"/>
        </w:rPr>
      </w:pPr>
      <w:r w:rsidRPr="00722E3A">
        <w:rPr>
          <w:rFonts w:ascii="Arial" w:hAnsi="Arial" w:cs="Arial"/>
          <w:sz w:val="24"/>
          <w:szCs w:val="24"/>
        </w:rPr>
        <w:t>Wednesday 21 July – Executive, 6.15pm (deadline for public questions is 4pm on Friday 16 July)</w:t>
      </w:r>
    </w:p>
    <w:p w14:paraId="3EB567BC" w14:textId="77777777" w:rsidR="00722E3A" w:rsidRPr="00722E3A" w:rsidRDefault="00722E3A" w:rsidP="00722E3A">
      <w:pPr>
        <w:pStyle w:val="ListParagraph"/>
        <w:rPr>
          <w:rFonts w:ascii="Arial" w:hAnsi="Arial" w:cs="Arial"/>
          <w:sz w:val="24"/>
          <w:szCs w:val="24"/>
        </w:rPr>
      </w:pPr>
    </w:p>
    <w:p w14:paraId="225CB5BC" w14:textId="1B1B4E8A" w:rsidR="00722E3A" w:rsidRPr="00722E3A" w:rsidRDefault="00722E3A" w:rsidP="00E61AA7">
      <w:pPr>
        <w:pStyle w:val="ListParagraph"/>
        <w:numPr>
          <w:ilvl w:val="0"/>
          <w:numId w:val="23"/>
        </w:numPr>
        <w:rPr>
          <w:rFonts w:ascii="Arial" w:hAnsi="Arial" w:cs="Arial"/>
          <w:sz w:val="24"/>
          <w:szCs w:val="24"/>
        </w:rPr>
      </w:pPr>
      <w:r w:rsidRPr="00722E3A">
        <w:rPr>
          <w:rFonts w:ascii="Arial" w:hAnsi="Arial" w:cs="Arial"/>
          <w:sz w:val="24"/>
          <w:szCs w:val="24"/>
        </w:rPr>
        <w:t xml:space="preserve">Thursday 22 July – Planning Committee, 1pm (deadline for public questions is 4 pm on Monday 19 July) </w:t>
      </w:r>
    </w:p>
    <w:p w14:paraId="75017CC4" w14:textId="77777777" w:rsidR="00911666" w:rsidRPr="003F389B" w:rsidRDefault="00911666" w:rsidP="00166697">
      <w:pPr>
        <w:spacing w:after="0" w:line="240" w:lineRule="auto"/>
        <w:ind w:left="501"/>
        <w:rPr>
          <w:rFonts w:ascii="Arial" w:hAnsi="Arial" w:cs="Arial"/>
          <w:sz w:val="24"/>
          <w:szCs w:val="24"/>
        </w:rPr>
      </w:pPr>
      <w:r w:rsidRPr="003F389B">
        <w:rPr>
          <w:rFonts w:ascii="Arial" w:hAnsi="Arial" w:cs="Arial"/>
          <w:sz w:val="24"/>
          <w:szCs w:val="24"/>
        </w:rPr>
        <w:t xml:space="preserve">From 7 May 2021, meetings can no longer be held virtually.  </w:t>
      </w:r>
    </w:p>
    <w:p w14:paraId="75017CC5" w14:textId="77777777" w:rsidR="000419B0" w:rsidRPr="003F389B" w:rsidRDefault="000419B0" w:rsidP="000419B0">
      <w:pPr>
        <w:spacing w:after="0" w:line="240" w:lineRule="auto"/>
        <w:ind w:left="499"/>
        <w:rPr>
          <w:rFonts w:ascii="Arial" w:hAnsi="Arial" w:cs="Arial"/>
          <w:sz w:val="24"/>
          <w:szCs w:val="24"/>
        </w:rPr>
      </w:pPr>
    </w:p>
    <w:p w14:paraId="75017CC6" w14:textId="77777777" w:rsidR="00C37808" w:rsidRPr="003F389B" w:rsidRDefault="00C37808" w:rsidP="00C37808">
      <w:pPr>
        <w:spacing w:line="252" w:lineRule="auto"/>
        <w:ind w:left="499"/>
        <w:rPr>
          <w:rFonts w:ascii="Arial" w:hAnsi="Arial" w:cs="Arial"/>
          <w:sz w:val="24"/>
          <w:szCs w:val="24"/>
        </w:rPr>
      </w:pPr>
      <w:r w:rsidRPr="003F389B">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75017CC7" w14:textId="77777777" w:rsidR="00C37808" w:rsidRPr="003F389B" w:rsidRDefault="00C37808" w:rsidP="00C37808">
      <w:pPr>
        <w:spacing w:line="252" w:lineRule="auto"/>
        <w:ind w:left="499"/>
        <w:rPr>
          <w:rFonts w:ascii="Arial" w:hAnsi="Arial" w:cs="Arial"/>
          <w:sz w:val="24"/>
          <w:szCs w:val="24"/>
        </w:rPr>
      </w:pPr>
      <w:r w:rsidRPr="003F389B">
        <w:rPr>
          <w:rFonts w:ascii="Arial" w:hAnsi="Arial" w:cs="Arial"/>
          <w:sz w:val="24"/>
          <w:szCs w:val="24"/>
        </w:rPr>
        <w:t>Information on speaking at public meetings is available on the SWT website.  This also gives alternatives to participating without attending in person.</w:t>
      </w:r>
    </w:p>
    <w:p w14:paraId="75017CC8" w14:textId="77777777" w:rsidR="000419B0" w:rsidRPr="003F389B" w:rsidRDefault="00911666" w:rsidP="00527949">
      <w:pPr>
        <w:spacing w:after="0" w:line="240" w:lineRule="auto"/>
        <w:ind w:left="499"/>
        <w:rPr>
          <w:rFonts w:ascii="Arial" w:hAnsi="Arial" w:cs="Arial"/>
          <w:sz w:val="24"/>
          <w:szCs w:val="24"/>
        </w:rPr>
      </w:pPr>
      <w:r w:rsidRPr="003F389B">
        <w:rPr>
          <w:rFonts w:ascii="Arial" w:hAnsi="Arial" w:cs="Arial"/>
          <w:sz w:val="24"/>
          <w:szCs w:val="24"/>
        </w:rPr>
        <w:t xml:space="preserve">The meetings will still all be live streamed so that members of the public can watch at home. To watch the live stream when the meeting commences please visit the SWT website by </w:t>
      </w:r>
      <w:hyperlink r:id="rId16" w:history="1">
        <w:r w:rsidRPr="003F389B">
          <w:rPr>
            <w:rStyle w:val="Hyperlink"/>
            <w:rFonts w:ascii="Arial" w:hAnsi="Arial" w:cs="Arial"/>
            <w:sz w:val="24"/>
            <w:szCs w:val="24"/>
          </w:rPr>
          <w:t>clicking here</w:t>
        </w:r>
      </w:hyperlink>
      <w:r w:rsidRPr="003F389B">
        <w:rPr>
          <w:rFonts w:ascii="Arial" w:hAnsi="Arial" w:cs="Arial"/>
          <w:sz w:val="24"/>
          <w:szCs w:val="24"/>
        </w:rPr>
        <w:t>. If you are not able to watch the meeting live, you can also watch it after the meeting.</w:t>
      </w:r>
    </w:p>
    <w:p w14:paraId="75017CC9" w14:textId="77777777" w:rsidR="00527949" w:rsidRDefault="00911666" w:rsidP="009B645C">
      <w:pPr>
        <w:spacing w:after="0" w:line="240" w:lineRule="auto"/>
        <w:ind w:left="499"/>
        <w:rPr>
          <w:rFonts w:ascii="Arial" w:hAnsi="Arial" w:cs="Arial"/>
          <w:sz w:val="24"/>
          <w:szCs w:val="24"/>
          <w:highlight w:val="yellow"/>
        </w:rPr>
      </w:pPr>
      <w:r w:rsidRPr="003F389B">
        <w:rPr>
          <w:rFonts w:ascii="Arial" w:hAnsi="Arial" w:cs="Arial"/>
          <w:sz w:val="24"/>
          <w:szCs w:val="24"/>
        </w:rPr>
        <w:t xml:space="preserve">Contact the Governance Team via </w:t>
      </w:r>
      <w:hyperlink r:id="rId17" w:history="1">
        <w:r w:rsidRPr="003F389B">
          <w:rPr>
            <w:rStyle w:val="Hyperlink"/>
            <w:rFonts w:ascii="Arial" w:hAnsi="Arial" w:cs="Arial"/>
            <w:sz w:val="24"/>
            <w:szCs w:val="24"/>
          </w:rPr>
          <w:t>governance@somersetwestandtaunton.gov.uk</w:t>
        </w:r>
      </w:hyperlink>
      <w:r w:rsidRPr="003F389B">
        <w:rPr>
          <w:rFonts w:ascii="Arial" w:hAnsi="Arial" w:cs="Arial"/>
          <w:sz w:val="24"/>
          <w:szCs w:val="24"/>
        </w:rPr>
        <w:t>.</w:t>
      </w:r>
      <w:r w:rsidR="001D1D8B" w:rsidRPr="003F389B">
        <w:rPr>
          <w:rFonts w:ascii="Arial" w:hAnsi="Arial" w:cs="Arial"/>
          <w:sz w:val="24"/>
          <w:szCs w:val="24"/>
        </w:rPr>
        <w:t> </w:t>
      </w:r>
    </w:p>
    <w:p w14:paraId="5C630CCA" w14:textId="77777777" w:rsidR="0008557F" w:rsidRDefault="0008557F" w:rsidP="00016E5E">
      <w:pPr>
        <w:spacing w:after="0" w:line="240" w:lineRule="auto"/>
        <w:ind w:left="499"/>
        <w:rPr>
          <w:rFonts w:ascii="Arial" w:hAnsi="Arial" w:cs="Arial"/>
          <w:sz w:val="24"/>
          <w:szCs w:val="24"/>
        </w:rPr>
      </w:pPr>
    </w:p>
    <w:p w14:paraId="75017CD6" w14:textId="278A4EAE" w:rsidR="00180536" w:rsidRDefault="00911666" w:rsidP="0008557F">
      <w:pPr>
        <w:spacing w:after="0" w:line="240" w:lineRule="auto"/>
        <w:ind w:left="499"/>
        <w:rPr>
          <w:rFonts w:ascii="Arial" w:hAnsi="Arial" w:cs="Arial"/>
          <w:bCs/>
          <w:sz w:val="24"/>
          <w:szCs w:val="24"/>
        </w:rPr>
      </w:pPr>
      <w:r w:rsidRPr="003F389B">
        <w:rPr>
          <w:rFonts w:ascii="Arial" w:hAnsi="Arial" w:cs="Arial"/>
          <w:sz w:val="24"/>
          <w:szCs w:val="24"/>
        </w:rPr>
        <w:t>Please see the dates</w:t>
      </w:r>
      <w:r w:rsidRPr="003F389B">
        <w:rPr>
          <w:rFonts w:ascii="Arial" w:hAnsi="Arial" w:cs="Arial"/>
          <w:b/>
          <w:bCs/>
          <w:sz w:val="24"/>
          <w:szCs w:val="24"/>
        </w:rPr>
        <w:t xml:space="preserve"> </w:t>
      </w:r>
      <w:r w:rsidRPr="003F389B">
        <w:rPr>
          <w:rFonts w:ascii="Arial" w:hAnsi="Arial" w:cs="Arial"/>
          <w:bCs/>
          <w:sz w:val="24"/>
          <w:szCs w:val="24"/>
        </w:rPr>
        <w:t>listed above re deadlines for submitting questions or statements.</w:t>
      </w:r>
    </w:p>
    <w:p w14:paraId="7FF93842" w14:textId="77777777" w:rsidR="00CC34A9" w:rsidRDefault="00CC34A9" w:rsidP="0008557F">
      <w:pPr>
        <w:spacing w:after="0" w:line="240" w:lineRule="auto"/>
        <w:ind w:left="499"/>
        <w:rPr>
          <w:rFonts w:ascii="Arial" w:hAnsi="Arial" w:cs="Arial"/>
          <w:bCs/>
          <w:sz w:val="24"/>
          <w:szCs w:val="24"/>
        </w:rPr>
      </w:pPr>
    </w:p>
    <w:p w14:paraId="47605654" w14:textId="76AEB8B0" w:rsidR="009A7C65" w:rsidRPr="00173DE1" w:rsidRDefault="009A7C65" w:rsidP="009A7C65">
      <w:pPr>
        <w:pStyle w:val="ListParagraph"/>
        <w:numPr>
          <w:ilvl w:val="0"/>
          <w:numId w:val="4"/>
        </w:numPr>
        <w:spacing w:after="0" w:line="240" w:lineRule="auto"/>
        <w:ind w:left="499" w:hanging="357"/>
        <w:rPr>
          <w:rFonts w:ascii="Arial" w:hAnsi="Arial" w:cs="Arial"/>
          <w:b/>
          <w:color w:val="000000" w:themeColor="text1"/>
          <w:sz w:val="28"/>
          <w:szCs w:val="28"/>
        </w:rPr>
      </w:pPr>
      <w:r w:rsidRPr="00173DE1">
        <w:rPr>
          <w:rFonts w:ascii="Arial" w:hAnsi="Arial" w:cs="Arial"/>
          <w:b/>
          <w:sz w:val="28"/>
          <w:szCs w:val="28"/>
        </w:rPr>
        <w:t xml:space="preserve">SWT consulting on more zero carbon homes </w:t>
      </w:r>
    </w:p>
    <w:p w14:paraId="6C3E67C4" w14:textId="5E992C4B" w:rsidR="00786F3E" w:rsidRPr="00661BC5" w:rsidRDefault="00612DE5" w:rsidP="00612DE5">
      <w:pPr>
        <w:spacing w:after="0" w:line="240" w:lineRule="auto"/>
        <w:ind w:left="499"/>
        <w:rPr>
          <w:rFonts w:ascii="Arial" w:hAnsi="Arial" w:cs="Arial"/>
          <w:sz w:val="24"/>
          <w:szCs w:val="24"/>
        </w:rPr>
      </w:pPr>
      <w:r w:rsidRPr="00661BC5">
        <w:rPr>
          <w:rFonts w:ascii="Arial" w:hAnsi="Arial" w:cs="Arial"/>
          <w:sz w:val="24"/>
          <w:szCs w:val="24"/>
        </w:rPr>
        <w:t>SWT is</w:t>
      </w:r>
      <w:r w:rsidR="00833B29" w:rsidRPr="00661BC5">
        <w:rPr>
          <w:rFonts w:ascii="Arial" w:hAnsi="Arial" w:cs="Arial"/>
          <w:sz w:val="24"/>
          <w:szCs w:val="24"/>
        </w:rPr>
        <w:t xml:space="preserve"> encouraging members of the public to have their say on plans for 26 new council rented homes off Wheatley Crescent in Taunton. </w:t>
      </w:r>
      <w:r w:rsidR="00786F3E" w:rsidRPr="00661BC5">
        <w:rPr>
          <w:rFonts w:ascii="Arial" w:eastAsia="Times New Roman" w:hAnsi="Arial" w:cs="Arial"/>
          <w:sz w:val="24"/>
          <w:szCs w:val="24"/>
        </w:rPr>
        <w:t xml:space="preserve">The council owned site at Snedden Grove is currently occupied by 12 prefabricated homes used for short term accommodation. </w:t>
      </w:r>
    </w:p>
    <w:p w14:paraId="311FCC81" w14:textId="77777777" w:rsidR="00786F3E" w:rsidRPr="00661BC5" w:rsidRDefault="00786F3E" w:rsidP="00612DE5">
      <w:pPr>
        <w:spacing w:after="0" w:line="240" w:lineRule="auto"/>
        <w:ind w:left="499"/>
        <w:rPr>
          <w:rFonts w:ascii="Arial" w:eastAsia="Times New Roman" w:hAnsi="Arial" w:cs="Arial"/>
          <w:sz w:val="24"/>
          <w:szCs w:val="24"/>
        </w:rPr>
      </w:pPr>
    </w:p>
    <w:p w14:paraId="2BF545E9" w14:textId="77777777" w:rsidR="00786F3E" w:rsidRPr="00661BC5" w:rsidRDefault="00786F3E" w:rsidP="00612DE5">
      <w:pPr>
        <w:spacing w:after="0" w:line="240" w:lineRule="auto"/>
        <w:ind w:left="499"/>
        <w:rPr>
          <w:rFonts w:ascii="Arial" w:eastAsia="Times New Roman" w:hAnsi="Arial" w:cs="Arial"/>
          <w:sz w:val="24"/>
          <w:szCs w:val="24"/>
          <w:lang w:eastAsia="en-GB"/>
        </w:rPr>
      </w:pPr>
      <w:r w:rsidRPr="00661BC5">
        <w:rPr>
          <w:rFonts w:ascii="Arial" w:eastAsia="Times New Roman" w:hAnsi="Arial" w:cs="Arial"/>
          <w:sz w:val="24"/>
          <w:szCs w:val="24"/>
        </w:rPr>
        <w:t>The council intends to redevelop the site to provide 26 new homes built to an ambitious zero carbon standard in line with its commitment to address climate change.</w:t>
      </w:r>
    </w:p>
    <w:p w14:paraId="7B87B556" w14:textId="77777777" w:rsidR="00786F3E" w:rsidRPr="00661BC5" w:rsidRDefault="00786F3E" w:rsidP="00612DE5">
      <w:pPr>
        <w:spacing w:after="0" w:line="240" w:lineRule="auto"/>
        <w:ind w:left="499"/>
        <w:rPr>
          <w:rFonts w:ascii="Arial" w:eastAsia="Times New Roman" w:hAnsi="Arial" w:cs="Arial"/>
          <w:sz w:val="24"/>
          <w:szCs w:val="24"/>
        </w:rPr>
      </w:pPr>
    </w:p>
    <w:p w14:paraId="20449F34" w14:textId="77777777" w:rsidR="00786F3E" w:rsidRPr="00661BC5" w:rsidRDefault="00786F3E" w:rsidP="00612DE5">
      <w:pPr>
        <w:spacing w:after="0" w:line="240" w:lineRule="auto"/>
        <w:ind w:left="499"/>
        <w:rPr>
          <w:rFonts w:ascii="Arial" w:eastAsia="Times New Roman" w:hAnsi="Arial" w:cs="Arial"/>
          <w:sz w:val="24"/>
          <w:szCs w:val="24"/>
        </w:rPr>
      </w:pPr>
      <w:r w:rsidRPr="00661BC5">
        <w:rPr>
          <w:rFonts w:ascii="Arial" w:eastAsia="Times New Roman" w:hAnsi="Arial" w:cs="Arial"/>
          <w:sz w:val="24"/>
          <w:szCs w:val="24"/>
        </w:rPr>
        <w:lastRenderedPageBreak/>
        <w:t>The new homes will be a mix of houses and flats all for affordable rent, and are part of the Council’s drive to build 1,000 council homes across the district over the next 30 years, providing more social housing to suit different members of the community.</w:t>
      </w:r>
    </w:p>
    <w:p w14:paraId="4119DA24" w14:textId="10E7A8A7" w:rsidR="00786F3E" w:rsidRPr="00661BC5" w:rsidRDefault="00786F3E" w:rsidP="00612DE5">
      <w:pPr>
        <w:spacing w:after="0" w:line="240" w:lineRule="auto"/>
        <w:ind w:left="499"/>
        <w:rPr>
          <w:rFonts w:ascii="Arial" w:hAnsi="Arial" w:cs="Arial"/>
          <w:sz w:val="24"/>
          <w:szCs w:val="24"/>
        </w:rPr>
      </w:pPr>
    </w:p>
    <w:p w14:paraId="223DD541" w14:textId="6F7F77C6" w:rsidR="00612DE5" w:rsidRDefault="00612DE5" w:rsidP="00612DE5">
      <w:pPr>
        <w:spacing w:after="0" w:line="240" w:lineRule="auto"/>
        <w:ind w:left="499"/>
        <w:rPr>
          <w:rFonts w:ascii="Arial" w:hAnsi="Arial" w:cs="Arial"/>
          <w:sz w:val="24"/>
          <w:szCs w:val="24"/>
        </w:rPr>
      </w:pPr>
      <w:r w:rsidRPr="00661BC5">
        <w:rPr>
          <w:rFonts w:ascii="Arial" w:hAnsi="Arial" w:cs="Arial"/>
          <w:sz w:val="24"/>
          <w:szCs w:val="24"/>
        </w:rPr>
        <w:t xml:space="preserve">Please </w:t>
      </w:r>
      <w:hyperlink r:id="rId18" w:history="1">
        <w:r w:rsidRPr="00661BC5">
          <w:rPr>
            <w:rStyle w:val="Hyperlink"/>
            <w:rFonts w:ascii="Arial" w:hAnsi="Arial" w:cs="Arial"/>
            <w:sz w:val="24"/>
            <w:szCs w:val="24"/>
          </w:rPr>
          <w:t>click here</w:t>
        </w:r>
      </w:hyperlink>
      <w:r w:rsidRPr="00661BC5">
        <w:rPr>
          <w:rFonts w:ascii="Arial" w:hAnsi="Arial" w:cs="Arial"/>
          <w:sz w:val="24"/>
          <w:szCs w:val="24"/>
        </w:rPr>
        <w:t xml:space="preserve"> to read the full press release and participate in the survey.</w:t>
      </w:r>
    </w:p>
    <w:p w14:paraId="47DB6CCF" w14:textId="77777777" w:rsidR="00727511" w:rsidRPr="00661BC5" w:rsidRDefault="00727511" w:rsidP="00612DE5">
      <w:pPr>
        <w:spacing w:after="0" w:line="240" w:lineRule="auto"/>
        <w:ind w:left="499"/>
        <w:rPr>
          <w:rFonts w:ascii="Arial" w:hAnsi="Arial" w:cs="Arial"/>
          <w:b/>
          <w:color w:val="000000" w:themeColor="text1"/>
          <w:sz w:val="24"/>
          <w:szCs w:val="24"/>
        </w:rPr>
      </w:pPr>
    </w:p>
    <w:p w14:paraId="0C279944" w14:textId="436EBAA5" w:rsidR="000D61E0" w:rsidRDefault="000D61E0" w:rsidP="000D61E0">
      <w:pPr>
        <w:pStyle w:val="ListParagraph"/>
        <w:numPr>
          <w:ilvl w:val="0"/>
          <w:numId w:val="4"/>
        </w:numPr>
        <w:spacing w:after="0" w:line="240" w:lineRule="auto"/>
        <w:ind w:left="499" w:hanging="357"/>
        <w:rPr>
          <w:rFonts w:ascii="Arial" w:hAnsi="Arial" w:cs="Arial"/>
          <w:b/>
          <w:color w:val="000000" w:themeColor="text1"/>
          <w:sz w:val="28"/>
          <w:szCs w:val="28"/>
        </w:rPr>
      </w:pPr>
      <w:r w:rsidRPr="000D61E0">
        <w:rPr>
          <w:rFonts w:ascii="Arial" w:hAnsi="Arial" w:cs="Arial"/>
          <w:b/>
          <w:color w:val="000000" w:themeColor="text1"/>
          <w:sz w:val="28"/>
          <w:szCs w:val="28"/>
        </w:rPr>
        <w:t>SWT announces further design guide consultations</w:t>
      </w:r>
    </w:p>
    <w:p w14:paraId="3AE67EEE" w14:textId="77777777" w:rsidR="000D61E0" w:rsidRDefault="000D61E0" w:rsidP="000D61E0">
      <w:pPr>
        <w:spacing w:after="0" w:line="240" w:lineRule="auto"/>
        <w:ind w:left="499"/>
        <w:rPr>
          <w:rFonts w:ascii="Arial" w:hAnsi="Arial" w:cs="Arial"/>
          <w:sz w:val="24"/>
          <w:szCs w:val="24"/>
        </w:rPr>
      </w:pPr>
      <w:r w:rsidRPr="000D61E0">
        <w:rPr>
          <w:rFonts w:ascii="Arial" w:hAnsi="Arial" w:cs="Arial"/>
          <w:sz w:val="24"/>
          <w:szCs w:val="24"/>
        </w:rPr>
        <w:t xml:space="preserve">SWT is seeking the public’s views on the latest additions to its draft design guides for Taunton and the wider district. Draft documents for a Districtwide </w:t>
      </w:r>
    </w:p>
    <w:p w14:paraId="60F11A7F" w14:textId="37A0395E" w:rsidR="000D61E0" w:rsidRDefault="000D61E0" w:rsidP="000D61E0">
      <w:pPr>
        <w:spacing w:after="0" w:line="240" w:lineRule="auto"/>
        <w:ind w:left="499"/>
        <w:rPr>
          <w:rFonts w:ascii="Arial" w:hAnsi="Arial" w:cs="Arial"/>
          <w:sz w:val="24"/>
          <w:szCs w:val="24"/>
        </w:rPr>
      </w:pPr>
      <w:r w:rsidRPr="000D61E0">
        <w:rPr>
          <w:rFonts w:ascii="Arial" w:hAnsi="Arial" w:cs="Arial"/>
          <w:sz w:val="24"/>
          <w:szCs w:val="24"/>
        </w:rPr>
        <w:t>Design Guide and a Public Realm Design Guide for Taunton Garden Town were previously produced in line with the government’s National Planning Policy Framework (NPPF), to encourage a higher standard of design in the applications it receives from developers, the Highway Authority, utility companies and their agents and contractors.</w:t>
      </w:r>
    </w:p>
    <w:p w14:paraId="5ADBBCCA" w14:textId="77777777" w:rsidR="000D61E0" w:rsidRPr="000D61E0" w:rsidRDefault="000D61E0" w:rsidP="000D61E0">
      <w:pPr>
        <w:spacing w:after="0" w:line="240" w:lineRule="auto"/>
        <w:ind w:left="499"/>
        <w:rPr>
          <w:rFonts w:ascii="Arial" w:hAnsi="Arial" w:cs="Arial"/>
          <w:sz w:val="24"/>
          <w:szCs w:val="24"/>
        </w:rPr>
      </w:pPr>
    </w:p>
    <w:p w14:paraId="1C925B3F" w14:textId="77777777" w:rsidR="000D61E0" w:rsidRPr="000D61E0" w:rsidRDefault="000D61E0" w:rsidP="000D61E0">
      <w:pPr>
        <w:spacing w:after="0" w:line="240" w:lineRule="auto"/>
        <w:ind w:left="499"/>
        <w:rPr>
          <w:rFonts w:ascii="Arial" w:hAnsi="Arial" w:cs="Arial"/>
          <w:sz w:val="24"/>
          <w:szCs w:val="24"/>
        </w:rPr>
      </w:pPr>
      <w:r w:rsidRPr="000D61E0">
        <w:rPr>
          <w:rFonts w:ascii="Arial" w:hAnsi="Arial" w:cs="Arial"/>
          <w:sz w:val="24"/>
          <w:szCs w:val="24"/>
        </w:rPr>
        <w:t>The Council is now re-consulting on both documents following amendments made in response to feedback from earlier consultations, updated government guidance in relation to active travel and standards in conservation areas, and the Council’s continued commitment to achieving a zero-carbon district by 2030.</w:t>
      </w:r>
    </w:p>
    <w:p w14:paraId="42E18348" w14:textId="77777777" w:rsidR="000D61E0" w:rsidRPr="00661BC5" w:rsidRDefault="000D61E0" w:rsidP="000D61E0">
      <w:pPr>
        <w:pStyle w:val="ListParagraph"/>
        <w:spacing w:after="0" w:line="240" w:lineRule="auto"/>
        <w:ind w:left="499"/>
        <w:rPr>
          <w:rFonts w:ascii="Arial" w:hAnsi="Arial" w:cs="Arial"/>
          <w:b/>
          <w:color w:val="000000" w:themeColor="text1"/>
          <w:sz w:val="24"/>
          <w:szCs w:val="28"/>
        </w:rPr>
      </w:pPr>
    </w:p>
    <w:p w14:paraId="567724E0" w14:textId="6EC87CAE" w:rsidR="000D61E0" w:rsidRPr="000D61E0" w:rsidRDefault="000D61E0" w:rsidP="00661BC5">
      <w:pPr>
        <w:spacing w:after="0" w:line="240" w:lineRule="auto"/>
        <w:ind w:firstLine="499"/>
        <w:rPr>
          <w:rFonts w:ascii="Arial" w:hAnsi="Arial" w:cs="Arial"/>
          <w:color w:val="000000" w:themeColor="text1"/>
          <w:sz w:val="24"/>
          <w:szCs w:val="28"/>
        </w:rPr>
      </w:pPr>
      <w:r w:rsidRPr="000D61E0">
        <w:rPr>
          <w:rFonts w:ascii="Arial" w:hAnsi="Arial" w:cs="Arial"/>
          <w:color w:val="000000" w:themeColor="text1"/>
          <w:sz w:val="24"/>
          <w:szCs w:val="28"/>
        </w:rPr>
        <w:t xml:space="preserve">Please </w:t>
      </w:r>
      <w:hyperlink r:id="rId19" w:history="1">
        <w:r w:rsidRPr="000D61E0">
          <w:rPr>
            <w:rStyle w:val="Hyperlink"/>
            <w:rFonts w:ascii="Arial" w:hAnsi="Arial" w:cs="Arial"/>
            <w:sz w:val="24"/>
            <w:szCs w:val="28"/>
          </w:rPr>
          <w:t>click here</w:t>
        </w:r>
      </w:hyperlink>
      <w:r w:rsidRPr="000D61E0">
        <w:rPr>
          <w:rFonts w:ascii="Arial" w:hAnsi="Arial" w:cs="Arial"/>
          <w:color w:val="000000" w:themeColor="text1"/>
          <w:sz w:val="24"/>
          <w:szCs w:val="28"/>
        </w:rPr>
        <w:t xml:space="preserve"> for further information and to read the full SWT press release. </w:t>
      </w:r>
    </w:p>
    <w:p w14:paraId="149366B5" w14:textId="77777777" w:rsidR="00C2538E" w:rsidRPr="00661BC5" w:rsidRDefault="00C2538E" w:rsidP="00C2538E">
      <w:pPr>
        <w:pStyle w:val="ListParagraph"/>
        <w:spacing w:after="0" w:line="240" w:lineRule="auto"/>
        <w:ind w:left="499"/>
        <w:rPr>
          <w:rFonts w:ascii="Arial" w:hAnsi="Arial" w:cs="Arial"/>
          <w:b/>
          <w:color w:val="000000" w:themeColor="text1"/>
          <w:sz w:val="24"/>
          <w:szCs w:val="28"/>
        </w:rPr>
      </w:pPr>
    </w:p>
    <w:p w14:paraId="7C907BF1" w14:textId="7E481174" w:rsidR="00564B45" w:rsidRDefault="00564B45" w:rsidP="00564B45">
      <w:pPr>
        <w:pStyle w:val="ListParagraph"/>
        <w:numPr>
          <w:ilvl w:val="0"/>
          <w:numId w:val="4"/>
        </w:numPr>
        <w:spacing w:after="0" w:line="240" w:lineRule="auto"/>
        <w:ind w:left="499" w:hanging="357"/>
        <w:rPr>
          <w:rFonts w:ascii="Arial" w:hAnsi="Arial" w:cs="Arial"/>
          <w:b/>
          <w:color w:val="000000" w:themeColor="text1"/>
          <w:sz w:val="28"/>
          <w:szCs w:val="28"/>
        </w:rPr>
      </w:pPr>
      <w:r w:rsidRPr="00564B45">
        <w:rPr>
          <w:rFonts w:ascii="Arial" w:hAnsi="Arial" w:cs="Arial"/>
          <w:b/>
          <w:color w:val="000000" w:themeColor="text1"/>
          <w:sz w:val="28"/>
          <w:szCs w:val="28"/>
        </w:rPr>
        <w:t>SWT enabling rural housing</w:t>
      </w:r>
    </w:p>
    <w:p w14:paraId="560648FB" w14:textId="6CD0F1A5" w:rsidR="00564B45" w:rsidRPr="00564B45" w:rsidRDefault="00564B45" w:rsidP="00564B45">
      <w:pPr>
        <w:spacing w:after="0" w:line="240" w:lineRule="auto"/>
        <w:ind w:left="499"/>
        <w:rPr>
          <w:rFonts w:ascii="Arial" w:hAnsi="Arial" w:cs="Arial"/>
          <w:sz w:val="24"/>
          <w:szCs w:val="24"/>
        </w:rPr>
      </w:pPr>
      <w:r w:rsidRPr="00564B45">
        <w:rPr>
          <w:rFonts w:ascii="Arial" w:hAnsi="Arial" w:cs="Arial"/>
          <w:sz w:val="24"/>
          <w:szCs w:val="24"/>
        </w:rPr>
        <w:t>SWT is committed to offering a choice of good quality homes for residents, whatever their age and income, in communities where support is available for those who need it.</w:t>
      </w:r>
      <w:r>
        <w:rPr>
          <w:rFonts w:ascii="Arial" w:hAnsi="Arial" w:cs="Arial"/>
          <w:sz w:val="24"/>
          <w:szCs w:val="24"/>
        </w:rPr>
        <w:t xml:space="preserve"> </w:t>
      </w:r>
      <w:r w:rsidRPr="00564B45">
        <w:rPr>
          <w:rFonts w:ascii="Arial" w:hAnsi="Arial" w:cs="Arial"/>
          <w:sz w:val="24"/>
          <w:szCs w:val="24"/>
        </w:rPr>
        <w:t>As the country marks Rural Housing Week this week the Council is highlighting its work with partners and communities to deliver affordable housing in rural areas.</w:t>
      </w:r>
    </w:p>
    <w:p w14:paraId="46B276A8" w14:textId="77777777" w:rsidR="00564B45" w:rsidRDefault="00564B45" w:rsidP="00564B45">
      <w:pPr>
        <w:spacing w:after="0" w:line="240" w:lineRule="auto"/>
        <w:ind w:left="499"/>
        <w:rPr>
          <w:rFonts w:ascii="Arial" w:hAnsi="Arial" w:cs="Arial"/>
          <w:sz w:val="24"/>
          <w:szCs w:val="24"/>
        </w:rPr>
      </w:pPr>
    </w:p>
    <w:p w14:paraId="4A2AB31A" w14:textId="77777777" w:rsidR="00564B45" w:rsidRDefault="00564B45" w:rsidP="00564B45">
      <w:pPr>
        <w:spacing w:after="0" w:line="240" w:lineRule="auto"/>
        <w:ind w:left="499"/>
        <w:rPr>
          <w:rFonts w:ascii="Arial" w:hAnsi="Arial" w:cs="Arial"/>
          <w:sz w:val="24"/>
          <w:szCs w:val="24"/>
        </w:rPr>
      </w:pPr>
      <w:r w:rsidRPr="00564B45">
        <w:rPr>
          <w:rFonts w:ascii="Arial" w:hAnsi="Arial" w:cs="Arial"/>
          <w:sz w:val="24"/>
          <w:szCs w:val="24"/>
        </w:rPr>
        <w:t>Rural Housing Week run by the National Housing Federation, the Rural Housing Alliance and Rural Services Network, is an annual celebration of rural housing which reinforces the message that housing is vital for the survival of our rural communities and services.</w:t>
      </w:r>
    </w:p>
    <w:p w14:paraId="35E467F8" w14:textId="77777777" w:rsidR="00564B45" w:rsidRDefault="00564B45" w:rsidP="00564B45">
      <w:pPr>
        <w:spacing w:after="0" w:line="240" w:lineRule="auto"/>
        <w:ind w:left="499"/>
        <w:rPr>
          <w:rFonts w:ascii="Arial" w:hAnsi="Arial" w:cs="Arial"/>
          <w:sz w:val="24"/>
          <w:szCs w:val="24"/>
        </w:rPr>
      </w:pPr>
    </w:p>
    <w:p w14:paraId="638F0114" w14:textId="7E6A14F2" w:rsidR="00564B45" w:rsidRPr="00564B45" w:rsidRDefault="00564B45" w:rsidP="00564B45">
      <w:pPr>
        <w:spacing w:after="0" w:line="240" w:lineRule="auto"/>
        <w:ind w:left="499"/>
        <w:rPr>
          <w:rFonts w:ascii="Arial" w:hAnsi="Arial" w:cs="Arial"/>
          <w:sz w:val="24"/>
          <w:szCs w:val="24"/>
        </w:rPr>
      </w:pPr>
      <w:r>
        <w:rPr>
          <w:rFonts w:ascii="Arial" w:hAnsi="Arial" w:cs="Arial"/>
          <w:sz w:val="24"/>
          <w:szCs w:val="24"/>
        </w:rPr>
        <w:t xml:space="preserve">Please </w:t>
      </w:r>
      <w:hyperlink r:id="rId20" w:history="1">
        <w:r w:rsidRPr="00564B45">
          <w:rPr>
            <w:rStyle w:val="Hyperlink"/>
            <w:rFonts w:ascii="Arial" w:hAnsi="Arial" w:cs="Arial"/>
            <w:sz w:val="24"/>
            <w:szCs w:val="24"/>
          </w:rPr>
          <w:t>click here</w:t>
        </w:r>
      </w:hyperlink>
      <w:r>
        <w:rPr>
          <w:rFonts w:ascii="Arial" w:hAnsi="Arial" w:cs="Arial"/>
          <w:sz w:val="24"/>
          <w:szCs w:val="24"/>
        </w:rPr>
        <w:t xml:space="preserve"> to read the full press release.</w:t>
      </w:r>
    </w:p>
    <w:p w14:paraId="0029550E" w14:textId="77777777" w:rsidR="00564B45" w:rsidRPr="00564B45" w:rsidRDefault="00564B45" w:rsidP="00564B45">
      <w:pPr>
        <w:spacing w:after="0" w:line="240" w:lineRule="auto"/>
        <w:rPr>
          <w:rFonts w:ascii="Arial" w:hAnsi="Arial" w:cs="Arial"/>
          <w:b/>
          <w:color w:val="000000" w:themeColor="text1"/>
          <w:sz w:val="28"/>
          <w:szCs w:val="28"/>
        </w:rPr>
      </w:pPr>
    </w:p>
    <w:p w14:paraId="2237E45A" w14:textId="5C873F80" w:rsidR="009A7C65" w:rsidRPr="00661BC5" w:rsidRDefault="00031A9E" w:rsidP="009A7C65">
      <w:pPr>
        <w:pStyle w:val="ListParagraph"/>
        <w:numPr>
          <w:ilvl w:val="0"/>
          <w:numId w:val="4"/>
        </w:numPr>
        <w:spacing w:after="0" w:line="240" w:lineRule="auto"/>
        <w:ind w:left="499" w:hanging="357"/>
        <w:rPr>
          <w:rFonts w:ascii="Arial" w:hAnsi="Arial" w:cs="Arial"/>
          <w:b/>
          <w:color w:val="000000" w:themeColor="text1"/>
          <w:sz w:val="28"/>
          <w:szCs w:val="28"/>
        </w:rPr>
      </w:pPr>
      <w:r w:rsidRPr="00661BC5">
        <w:rPr>
          <w:rFonts w:ascii="Arial" w:hAnsi="Arial" w:cs="Arial"/>
          <w:b/>
          <w:color w:val="000000" w:themeColor="text1"/>
          <w:sz w:val="28"/>
          <w:szCs w:val="28"/>
        </w:rPr>
        <w:t>SWT Summer Housing News</w:t>
      </w:r>
    </w:p>
    <w:p w14:paraId="4B9BF322" w14:textId="7D6DFA77" w:rsidR="00684E37" w:rsidRDefault="00684E37" w:rsidP="00684E37">
      <w:pPr>
        <w:pStyle w:val="ListParagraph"/>
        <w:spacing w:after="0" w:line="240" w:lineRule="auto"/>
        <w:ind w:left="499"/>
        <w:rPr>
          <w:rFonts w:ascii="Arial" w:hAnsi="Arial" w:cs="Arial"/>
          <w:bCs/>
          <w:color w:val="000000" w:themeColor="text1"/>
          <w:sz w:val="24"/>
          <w:szCs w:val="24"/>
        </w:rPr>
      </w:pPr>
      <w:r w:rsidRPr="00661BC5">
        <w:rPr>
          <w:rFonts w:ascii="Arial" w:hAnsi="Arial" w:cs="Arial"/>
          <w:bCs/>
          <w:color w:val="000000" w:themeColor="text1"/>
          <w:sz w:val="24"/>
          <w:szCs w:val="24"/>
        </w:rPr>
        <w:t xml:space="preserve">The latest housing newsletter </w:t>
      </w:r>
      <w:r w:rsidR="00C653F1" w:rsidRPr="00661BC5">
        <w:rPr>
          <w:rFonts w:ascii="Arial" w:hAnsi="Arial" w:cs="Arial"/>
          <w:bCs/>
          <w:color w:val="000000" w:themeColor="text1"/>
          <w:sz w:val="24"/>
          <w:szCs w:val="24"/>
        </w:rPr>
        <w:t xml:space="preserve">produced for all SWT tenants and leaseholders is available to view now on the </w:t>
      </w:r>
      <w:hyperlink r:id="rId21" w:history="1">
        <w:r w:rsidR="00C653F1" w:rsidRPr="00661BC5">
          <w:rPr>
            <w:rStyle w:val="Hyperlink"/>
            <w:rFonts w:ascii="Arial" w:hAnsi="Arial" w:cs="Arial"/>
            <w:bCs/>
            <w:sz w:val="24"/>
            <w:szCs w:val="24"/>
          </w:rPr>
          <w:t>website</w:t>
        </w:r>
      </w:hyperlink>
      <w:r w:rsidR="00C653F1" w:rsidRPr="00661BC5">
        <w:rPr>
          <w:rFonts w:ascii="Arial" w:hAnsi="Arial" w:cs="Arial"/>
          <w:bCs/>
          <w:color w:val="000000" w:themeColor="text1"/>
          <w:sz w:val="24"/>
          <w:szCs w:val="24"/>
        </w:rPr>
        <w:t xml:space="preserve">. </w:t>
      </w:r>
      <w:r w:rsidR="00F073C3" w:rsidRPr="00661BC5">
        <w:rPr>
          <w:rFonts w:ascii="Arial" w:hAnsi="Arial" w:cs="Arial"/>
          <w:bCs/>
          <w:color w:val="000000" w:themeColor="text1"/>
          <w:sz w:val="24"/>
          <w:szCs w:val="24"/>
        </w:rPr>
        <w:t xml:space="preserve">Printed copies will be sent directly to </w:t>
      </w:r>
      <w:r w:rsidR="00CC1BCB" w:rsidRPr="00661BC5">
        <w:rPr>
          <w:rFonts w:ascii="Arial" w:hAnsi="Arial" w:cs="Arial"/>
          <w:bCs/>
          <w:color w:val="000000" w:themeColor="text1"/>
          <w:sz w:val="24"/>
          <w:szCs w:val="24"/>
        </w:rPr>
        <w:t xml:space="preserve">tenants’ </w:t>
      </w:r>
      <w:r w:rsidR="00F073C3" w:rsidRPr="00661BC5">
        <w:rPr>
          <w:rFonts w:ascii="Arial" w:hAnsi="Arial" w:cs="Arial"/>
          <w:bCs/>
          <w:color w:val="000000" w:themeColor="text1"/>
          <w:sz w:val="24"/>
          <w:szCs w:val="24"/>
        </w:rPr>
        <w:t>homes</w:t>
      </w:r>
      <w:r w:rsidR="00C2538E" w:rsidRPr="00661BC5">
        <w:rPr>
          <w:rFonts w:ascii="Arial" w:hAnsi="Arial" w:cs="Arial"/>
          <w:bCs/>
          <w:color w:val="000000" w:themeColor="text1"/>
          <w:sz w:val="24"/>
          <w:szCs w:val="24"/>
        </w:rPr>
        <w:t>.</w:t>
      </w:r>
    </w:p>
    <w:p w14:paraId="762E4422" w14:textId="77777777" w:rsidR="00C2538E" w:rsidRPr="00684E37" w:rsidRDefault="00C2538E" w:rsidP="00684E37">
      <w:pPr>
        <w:pStyle w:val="ListParagraph"/>
        <w:spacing w:after="0" w:line="240" w:lineRule="auto"/>
        <w:ind w:left="499"/>
        <w:rPr>
          <w:rFonts w:ascii="Arial" w:hAnsi="Arial" w:cs="Arial"/>
          <w:bCs/>
          <w:color w:val="000000" w:themeColor="text1"/>
          <w:sz w:val="24"/>
          <w:szCs w:val="24"/>
        </w:rPr>
      </w:pPr>
    </w:p>
    <w:p w14:paraId="75017CD7" w14:textId="0533C94A" w:rsidR="00E97785" w:rsidRDefault="009A7C65" w:rsidP="00036638">
      <w:pPr>
        <w:pStyle w:val="ListParagraph"/>
        <w:numPr>
          <w:ilvl w:val="0"/>
          <w:numId w:val="4"/>
        </w:numPr>
        <w:spacing w:after="0" w:line="240" w:lineRule="auto"/>
        <w:ind w:left="499" w:hanging="357"/>
        <w:rPr>
          <w:rFonts w:ascii="Arial" w:hAnsi="Arial" w:cs="Arial"/>
          <w:b/>
          <w:color w:val="000000" w:themeColor="text1"/>
          <w:sz w:val="28"/>
          <w:szCs w:val="28"/>
        </w:rPr>
      </w:pPr>
      <w:r>
        <w:rPr>
          <w:rFonts w:ascii="Arial" w:hAnsi="Arial" w:cs="Arial"/>
          <w:b/>
          <w:color w:val="000000" w:themeColor="text1"/>
          <w:sz w:val="28"/>
          <w:szCs w:val="28"/>
        </w:rPr>
        <w:t>R</w:t>
      </w:r>
      <w:r w:rsidR="008B37FB">
        <w:rPr>
          <w:rFonts w:ascii="Arial" w:hAnsi="Arial" w:cs="Arial"/>
          <w:b/>
          <w:color w:val="000000" w:themeColor="text1"/>
          <w:sz w:val="28"/>
          <w:szCs w:val="28"/>
        </w:rPr>
        <w:t xml:space="preserve">eminder - </w:t>
      </w:r>
      <w:r w:rsidR="00E97785">
        <w:rPr>
          <w:rFonts w:ascii="Arial" w:hAnsi="Arial" w:cs="Arial"/>
          <w:b/>
          <w:color w:val="000000" w:themeColor="text1"/>
          <w:sz w:val="28"/>
          <w:szCs w:val="28"/>
        </w:rPr>
        <w:t>Recycle on the go</w:t>
      </w:r>
    </w:p>
    <w:p w14:paraId="75017CD8" w14:textId="77777777" w:rsidR="00E97785" w:rsidRDefault="00E97785" w:rsidP="00E97785">
      <w:pPr>
        <w:spacing w:after="0" w:line="240" w:lineRule="auto"/>
        <w:ind w:left="499"/>
        <w:rPr>
          <w:rFonts w:ascii="Arial" w:hAnsi="Arial" w:cs="Arial"/>
          <w:sz w:val="24"/>
          <w:szCs w:val="24"/>
        </w:rPr>
      </w:pPr>
      <w:r>
        <w:rPr>
          <w:rFonts w:ascii="Arial" w:hAnsi="Arial" w:cs="Arial"/>
          <w:sz w:val="24"/>
          <w:szCs w:val="24"/>
        </w:rPr>
        <w:t>SWT</w:t>
      </w:r>
      <w:r w:rsidRPr="00E97785">
        <w:rPr>
          <w:rFonts w:ascii="Arial" w:hAnsi="Arial" w:cs="Arial"/>
          <w:sz w:val="24"/>
          <w:szCs w:val="24"/>
        </w:rPr>
        <w:t xml:space="preserve"> is making it easier for people to help keep our parks and open spaces clean and green.</w:t>
      </w:r>
      <w:r>
        <w:rPr>
          <w:rFonts w:ascii="Arial" w:hAnsi="Arial" w:cs="Arial"/>
          <w:sz w:val="24"/>
          <w:szCs w:val="24"/>
        </w:rPr>
        <w:t xml:space="preserve"> </w:t>
      </w:r>
      <w:r w:rsidRPr="00E97785">
        <w:rPr>
          <w:rFonts w:ascii="Arial" w:hAnsi="Arial" w:cs="Arial"/>
          <w:sz w:val="24"/>
          <w:szCs w:val="24"/>
        </w:rPr>
        <w:t>As part of its drive to tackle litter the Council will be introducing new replacement waste bins in public spaces which also have compartments for recycling in line with its environmental priorities.</w:t>
      </w:r>
    </w:p>
    <w:p w14:paraId="75017CDD" w14:textId="77777777" w:rsidR="00E97785" w:rsidRDefault="00E97785" w:rsidP="00E97785">
      <w:pPr>
        <w:spacing w:after="0" w:line="240" w:lineRule="auto"/>
        <w:ind w:left="499"/>
        <w:rPr>
          <w:rFonts w:ascii="Arial" w:hAnsi="Arial" w:cs="Arial"/>
          <w:sz w:val="24"/>
          <w:szCs w:val="24"/>
        </w:rPr>
      </w:pPr>
    </w:p>
    <w:p w14:paraId="75017CDE" w14:textId="77777777" w:rsidR="00E97785" w:rsidRPr="00E97785" w:rsidRDefault="00E97785" w:rsidP="00E97785">
      <w:pPr>
        <w:spacing w:after="0" w:line="240" w:lineRule="auto"/>
        <w:ind w:left="499"/>
        <w:rPr>
          <w:rFonts w:ascii="Arial" w:hAnsi="Arial" w:cs="Arial"/>
          <w:sz w:val="24"/>
          <w:szCs w:val="24"/>
        </w:rPr>
      </w:pPr>
      <w:r>
        <w:rPr>
          <w:rFonts w:ascii="Arial" w:hAnsi="Arial" w:cs="Arial"/>
          <w:sz w:val="24"/>
          <w:szCs w:val="24"/>
        </w:rPr>
        <w:t xml:space="preserve">Please </w:t>
      </w:r>
      <w:hyperlink r:id="rId22" w:history="1">
        <w:r w:rsidRPr="00E97785">
          <w:rPr>
            <w:rStyle w:val="Hyperlink"/>
            <w:rFonts w:ascii="Arial" w:hAnsi="Arial" w:cs="Arial"/>
            <w:sz w:val="24"/>
            <w:szCs w:val="24"/>
          </w:rPr>
          <w:t>click here</w:t>
        </w:r>
      </w:hyperlink>
      <w:r>
        <w:rPr>
          <w:rFonts w:ascii="Arial" w:hAnsi="Arial" w:cs="Arial"/>
          <w:sz w:val="24"/>
          <w:szCs w:val="24"/>
        </w:rPr>
        <w:t xml:space="preserve"> to read the full SWT press release. </w:t>
      </w:r>
    </w:p>
    <w:p w14:paraId="75017CDF" w14:textId="77777777" w:rsidR="00133DB3" w:rsidRPr="00527949" w:rsidRDefault="00133DB3" w:rsidP="00527949">
      <w:pPr>
        <w:shd w:val="clear" w:color="auto" w:fill="FFFFFF" w:themeFill="background1"/>
        <w:spacing w:after="0" w:line="240" w:lineRule="auto"/>
        <w:rPr>
          <w:rFonts w:ascii="Arial" w:hAnsi="Arial" w:cs="Arial"/>
          <w:b/>
          <w:bCs/>
          <w:color w:val="000000" w:themeColor="text1"/>
          <w:sz w:val="24"/>
          <w:szCs w:val="24"/>
        </w:rPr>
      </w:pPr>
    </w:p>
    <w:p w14:paraId="75FD8F53" w14:textId="74E78604" w:rsidR="008C36AC" w:rsidRPr="008C36AC" w:rsidRDefault="002F7AD6" w:rsidP="008C36AC">
      <w:pPr>
        <w:pStyle w:val="ListParagraph"/>
        <w:numPr>
          <w:ilvl w:val="0"/>
          <w:numId w:val="4"/>
        </w:numPr>
        <w:shd w:val="clear" w:color="auto" w:fill="FFFFFF" w:themeFill="background1"/>
        <w:spacing w:after="0" w:line="240" w:lineRule="auto"/>
        <w:ind w:left="499" w:hanging="357"/>
        <w:rPr>
          <w:rFonts w:ascii="Arial" w:hAnsi="Arial" w:cs="Arial"/>
          <w:b/>
          <w:bCs/>
          <w:color w:val="000000" w:themeColor="text1"/>
          <w:sz w:val="28"/>
          <w:szCs w:val="28"/>
        </w:rPr>
      </w:pPr>
      <w:r>
        <w:rPr>
          <w:rFonts w:ascii="Arial" w:hAnsi="Arial" w:cs="Arial"/>
          <w:b/>
          <w:color w:val="000000" w:themeColor="text1"/>
          <w:sz w:val="28"/>
          <w:szCs w:val="28"/>
        </w:rPr>
        <w:t>Reminder</w:t>
      </w:r>
      <w:r w:rsidR="008C36AC">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008C36AC" w:rsidRPr="008C36AC">
        <w:rPr>
          <w:rFonts w:ascii="Arial" w:hAnsi="Arial" w:cs="Arial"/>
          <w:b/>
          <w:sz w:val="28"/>
          <w:szCs w:val="28"/>
        </w:rPr>
        <w:t>SWT COVID-19 Business Support Grants</w:t>
      </w:r>
    </w:p>
    <w:p w14:paraId="1B706934" w14:textId="77777777" w:rsidR="008C36AC" w:rsidRPr="00362860" w:rsidRDefault="008C36AC" w:rsidP="008C36AC">
      <w:pPr>
        <w:pStyle w:val="ListParagraph"/>
        <w:spacing w:after="0" w:line="240" w:lineRule="auto"/>
        <w:ind w:left="499"/>
        <w:rPr>
          <w:rFonts w:ascii="Arial" w:hAnsi="Arial" w:cs="Arial"/>
          <w:b/>
          <w:bCs/>
          <w:color w:val="000000" w:themeColor="text1"/>
          <w:sz w:val="24"/>
          <w:szCs w:val="24"/>
        </w:rPr>
      </w:pPr>
      <w:r w:rsidRPr="00362860">
        <w:rPr>
          <w:rFonts w:ascii="Arial" w:hAnsi="Arial" w:cs="Arial"/>
          <w:color w:val="000000" w:themeColor="text1"/>
          <w:sz w:val="24"/>
          <w:szCs w:val="24"/>
        </w:rPr>
        <w:t>The business support grant schemes have all now closed for applications. SWT cannot accept any new applications. During the month of July SWT will be issuing final payments to businesses that applied before 30 June an</w:t>
      </w:r>
      <w:r>
        <w:rPr>
          <w:rFonts w:ascii="Arial" w:hAnsi="Arial" w:cs="Arial"/>
          <w:color w:val="000000" w:themeColor="text1"/>
          <w:sz w:val="24"/>
          <w:szCs w:val="24"/>
        </w:rPr>
        <w:t>d who have not yet been paid. SWT</w:t>
      </w:r>
      <w:r w:rsidRPr="00362860">
        <w:rPr>
          <w:rFonts w:ascii="Arial" w:hAnsi="Arial" w:cs="Arial"/>
          <w:color w:val="000000" w:themeColor="text1"/>
          <w:sz w:val="24"/>
          <w:szCs w:val="24"/>
        </w:rPr>
        <w:t xml:space="preserve"> </w:t>
      </w:r>
      <w:r>
        <w:rPr>
          <w:rFonts w:ascii="Arial" w:hAnsi="Arial" w:cs="Arial"/>
          <w:color w:val="000000" w:themeColor="text1"/>
          <w:sz w:val="24"/>
          <w:szCs w:val="24"/>
        </w:rPr>
        <w:t>is</w:t>
      </w:r>
      <w:r w:rsidRPr="00362860">
        <w:rPr>
          <w:rFonts w:ascii="Arial" w:hAnsi="Arial" w:cs="Arial"/>
          <w:color w:val="000000" w:themeColor="text1"/>
          <w:sz w:val="24"/>
          <w:szCs w:val="24"/>
        </w:rPr>
        <w:t xml:space="preserve"> unable to make payment after 31 July 2021.</w:t>
      </w:r>
    </w:p>
    <w:p w14:paraId="4280A1B8" w14:textId="77777777" w:rsidR="008C36AC" w:rsidRPr="00362860" w:rsidRDefault="008C36AC" w:rsidP="008C36AC">
      <w:pPr>
        <w:pStyle w:val="NormalWeb"/>
        <w:shd w:val="clear" w:color="auto" w:fill="FFFFFF"/>
        <w:spacing w:after="0" w:line="240" w:lineRule="auto"/>
        <w:ind w:firstLine="499"/>
        <w:rPr>
          <w:rFonts w:ascii="Arial" w:hAnsi="Arial" w:cs="Arial"/>
          <w:color w:val="000000" w:themeColor="text1"/>
        </w:rPr>
      </w:pPr>
    </w:p>
    <w:p w14:paraId="5BC8E1AA" w14:textId="77777777" w:rsidR="008C36AC" w:rsidRPr="00362860" w:rsidRDefault="008C36AC" w:rsidP="008C36AC">
      <w:pPr>
        <w:pStyle w:val="NormalWeb"/>
        <w:shd w:val="clear" w:color="auto" w:fill="FFFFFF"/>
        <w:spacing w:after="0" w:line="240" w:lineRule="auto"/>
        <w:ind w:left="499"/>
        <w:rPr>
          <w:rFonts w:ascii="Arial" w:hAnsi="Arial" w:cs="Arial"/>
          <w:color w:val="000000" w:themeColor="text1"/>
        </w:rPr>
      </w:pPr>
      <w:r w:rsidRPr="00362860">
        <w:rPr>
          <w:rFonts w:ascii="Arial" w:hAnsi="Arial" w:cs="Arial"/>
          <w:color w:val="000000" w:themeColor="text1"/>
        </w:rPr>
        <w:t>No new mandatory business support grant schemes have been introduced, or existing ones extended, to d</w:t>
      </w:r>
      <w:r>
        <w:rPr>
          <w:rFonts w:ascii="Arial" w:hAnsi="Arial" w:cs="Arial"/>
          <w:color w:val="000000" w:themeColor="text1"/>
        </w:rPr>
        <w:t xml:space="preserve">eal with the extension of COVID-19 restrictions beyond 21 June </w:t>
      </w:r>
      <w:r w:rsidRPr="00362860">
        <w:rPr>
          <w:rFonts w:ascii="Arial" w:hAnsi="Arial" w:cs="Arial"/>
          <w:color w:val="000000" w:themeColor="text1"/>
        </w:rPr>
        <w:t>to 19 July 2021.</w:t>
      </w:r>
    </w:p>
    <w:p w14:paraId="44861E15" w14:textId="77777777" w:rsidR="008C36AC" w:rsidRPr="00362860" w:rsidRDefault="008C36AC" w:rsidP="008C36AC">
      <w:pPr>
        <w:pStyle w:val="NormalWeb"/>
        <w:shd w:val="clear" w:color="auto" w:fill="FFFFFF"/>
        <w:spacing w:after="0" w:line="240" w:lineRule="auto"/>
        <w:rPr>
          <w:rFonts w:ascii="Arial" w:hAnsi="Arial" w:cs="Arial"/>
          <w:color w:val="000000" w:themeColor="text1"/>
        </w:rPr>
      </w:pPr>
    </w:p>
    <w:p w14:paraId="683CF7F9" w14:textId="56A986C7" w:rsidR="008C36AC" w:rsidRDefault="008C36AC" w:rsidP="008C36AC">
      <w:pPr>
        <w:pStyle w:val="NormalWeb"/>
        <w:shd w:val="clear" w:color="auto" w:fill="FFFFFF"/>
        <w:spacing w:after="0" w:line="240" w:lineRule="auto"/>
        <w:ind w:left="499"/>
        <w:rPr>
          <w:rFonts w:ascii="Arial" w:hAnsi="Arial" w:cs="Arial"/>
          <w:color w:val="000000" w:themeColor="text1"/>
        </w:rPr>
      </w:pPr>
      <w:r w:rsidRPr="00362860">
        <w:rPr>
          <w:rFonts w:ascii="Arial" w:hAnsi="Arial" w:cs="Arial"/>
          <w:color w:val="000000" w:themeColor="text1"/>
        </w:rPr>
        <w:t>For those who have received business support grant payments from the Council, please remember the grants are treated as income, whether the business is within the scope of either Income Tax or Corporation Tax,</w:t>
      </w:r>
      <w:r w:rsidR="0008557F">
        <w:rPr>
          <w:rFonts w:ascii="Arial" w:hAnsi="Arial" w:cs="Arial"/>
          <w:color w:val="000000" w:themeColor="text1"/>
        </w:rPr>
        <w:t xml:space="preserve"> </w:t>
      </w:r>
      <w:r w:rsidRPr="00362860">
        <w:rPr>
          <w:rFonts w:ascii="Arial" w:hAnsi="Arial" w:cs="Arial"/>
          <w:color w:val="000000" w:themeColor="text1"/>
        </w:rPr>
        <w:t>and should be recorded in your a</w:t>
      </w:r>
      <w:r>
        <w:rPr>
          <w:rFonts w:ascii="Arial" w:hAnsi="Arial" w:cs="Arial"/>
          <w:color w:val="000000" w:themeColor="text1"/>
        </w:rPr>
        <w:t>ccounts / HMRC returns as such.</w:t>
      </w:r>
      <w:r w:rsidR="0008557F">
        <w:rPr>
          <w:rFonts w:ascii="Arial" w:hAnsi="Arial" w:cs="Arial"/>
          <w:color w:val="000000" w:themeColor="text1"/>
        </w:rPr>
        <w:t xml:space="preserve"> </w:t>
      </w:r>
      <w:r w:rsidR="0008557F" w:rsidRPr="00362860">
        <w:rPr>
          <w:rFonts w:ascii="Arial" w:hAnsi="Arial" w:cs="Arial"/>
          <w:color w:val="000000" w:themeColor="text1"/>
        </w:rPr>
        <w:t>If in doubt please talk with your tax advisor. The Council cannot provide tax advice.</w:t>
      </w:r>
    </w:p>
    <w:p w14:paraId="40A46B84" w14:textId="77777777" w:rsidR="00203E3B" w:rsidRPr="00362860" w:rsidRDefault="00203E3B" w:rsidP="008C36AC">
      <w:pPr>
        <w:pStyle w:val="NormalWeb"/>
        <w:shd w:val="clear" w:color="auto" w:fill="FFFFFF"/>
        <w:spacing w:after="0" w:line="240" w:lineRule="auto"/>
        <w:ind w:left="499"/>
        <w:rPr>
          <w:rFonts w:ascii="Arial" w:hAnsi="Arial" w:cs="Arial"/>
          <w:color w:val="000000" w:themeColor="text1"/>
        </w:rPr>
      </w:pPr>
    </w:p>
    <w:p w14:paraId="75017CF0" w14:textId="77777777" w:rsidR="0054699F" w:rsidRPr="000816E6" w:rsidRDefault="00326398" w:rsidP="00357FBA">
      <w:pPr>
        <w:pStyle w:val="ListParagraph"/>
        <w:numPr>
          <w:ilvl w:val="0"/>
          <w:numId w:val="4"/>
        </w:numPr>
        <w:shd w:val="clear" w:color="auto" w:fill="FFFFFF" w:themeFill="background1"/>
        <w:spacing w:after="0" w:line="240" w:lineRule="auto"/>
        <w:ind w:left="499" w:hanging="357"/>
        <w:rPr>
          <w:rFonts w:ascii="Arial" w:hAnsi="Arial" w:cs="Arial"/>
          <w:b/>
          <w:bCs/>
          <w:sz w:val="28"/>
          <w:szCs w:val="28"/>
        </w:rPr>
      </w:pPr>
      <w:r w:rsidRPr="000816E6">
        <w:rPr>
          <w:rFonts w:ascii="Arial" w:hAnsi="Arial" w:cs="Arial"/>
          <w:b/>
          <w:bCs/>
          <w:sz w:val="28"/>
          <w:szCs w:val="28"/>
        </w:rPr>
        <w:t>Somerset Waste Partnership Services (SWP</w:t>
      </w:r>
      <w:r w:rsidR="00D13EAE" w:rsidRPr="000816E6">
        <w:rPr>
          <w:rFonts w:ascii="Arial" w:hAnsi="Arial" w:cs="Arial"/>
          <w:b/>
          <w:bCs/>
          <w:sz w:val="28"/>
          <w:szCs w:val="28"/>
        </w:rPr>
        <w:t>)</w:t>
      </w:r>
    </w:p>
    <w:p w14:paraId="75017CF1" w14:textId="77777777" w:rsidR="006964D3" w:rsidRPr="000816E6" w:rsidRDefault="006964D3" w:rsidP="006964D3">
      <w:pPr>
        <w:shd w:val="clear" w:color="auto" w:fill="FFFFFF"/>
        <w:spacing w:after="0" w:line="240" w:lineRule="auto"/>
        <w:ind w:left="499"/>
        <w:rPr>
          <w:rFonts w:ascii="Arial" w:eastAsia="Times New Roman" w:hAnsi="Arial" w:cs="Arial"/>
          <w:b/>
          <w:color w:val="000000" w:themeColor="text1"/>
          <w:sz w:val="28"/>
          <w:szCs w:val="24"/>
          <w:lang w:eastAsia="en-GB"/>
        </w:rPr>
      </w:pPr>
      <w:r w:rsidRPr="000816E6">
        <w:rPr>
          <w:rFonts w:ascii="Arial" w:eastAsia="Times New Roman" w:hAnsi="Arial" w:cs="Arial"/>
          <w:b/>
          <w:color w:val="000000" w:themeColor="text1"/>
          <w:sz w:val="28"/>
          <w:szCs w:val="24"/>
          <w:lang w:eastAsia="en-GB"/>
        </w:rPr>
        <w:t>Apologies for missed collections</w:t>
      </w:r>
    </w:p>
    <w:p w14:paraId="75017CF2" w14:textId="77777777" w:rsidR="006964D3" w:rsidRPr="000816E6" w:rsidRDefault="00F33BB0" w:rsidP="00F33BB0">
      <w:pPr>
        <w:shd w:val="clear" w:color="auto" w:fill="FFFFFF"/>
        <w:spacing w:after="0" w:line="240" w:lineRule="auto"/>
        <w:ind w:left="499"/>
        <w:rPr>
          <w:rFonts w:ascii="Arial" w:eastAsia="Times New Roman" w:hAnsi="Arial" w:cs="Arial"/>
          <w:b/>
          <w:color w:val="000000" w:themeColor="text1"/>
          <w:sz w:val="28"/>
          <w:szCs w:val="24"/>
          <w:lang w:eastAsia="en-GB"/>
        </w:rPr>
      </w:pPr>
      <w:r w:rsidRPr="000816E6">
        <w:rPr>
          <w:rFonts w:ascii="Arial" w:hAnsi="Arial" w:cs="Arial"/>
          <w:sz w:val="24"/>
          <w:szCs w:val="24"/>
        </w:rPr>
        <w:t xml:space="preserve">SWP would like to apologise for the disruption to waste collections in parts of Somerset in recent weeks. </w:t>
      </w:r>
      <w:r w:rsidR="006964D3" w:rsidRPr="000816E6">
        <w:rPr>
          <w:rFonts w:ascii="Arial" w:eastAsia="Times New Roman" w:hAnsi="Arial" w:cs="Arial"/>
          <w:color w:val="000000" w:themeColor="text1"/>
          <w:sz w:val="24"/>
          <w:szCs w:val="24"/>
          <w:lang w:eastAsia="en-GB"/>
        </w:rPr>
        <w:t>The issues are largely down to a nationa</w:t>
      </w:r>
      <w:r w:rsidRPr="000816E6">
        <w:rPr>
          <w:rFonts w:ascii="Arial" w:eastAsia="Times New Roman" w:hAnsi="Arial" w:cs="Arial"/>
          <w:color w:val="000000" w:themeColor="text1"/>
          <w:sz w:val="24"/>
          <w:szCs w:val="24"/>
          <w:lang w:eastAsia="en-GB"/>
        </w:rPr>
        <w:t>l shortage of LGV drivers and SWP are working hard with thei</w:t>
      </w:r>
      <w:r w:rsidR="006964D3" w:rsidRPr="000816E6">
        <w:rPr>
          <w:rFonts w:ascii="Arial" w:eastAsia="Times New Roman" w:hAnsi="Arial" w:cs="Arial"/>
          <w:color w:val="000000" w:themeColor="text1"/>
          <w:sz w:val="24"/>
          <w:szCs w:val="24"/>
          <w:lang w:eastAsia="en-GB"/>
        </w:rPr>
        <w:t>r collections contractor to get services back on track.</w:t>
      </w:r>
      <w:r w:rsidRPr="000816E6">
        <w:rPr>
          <w:rFonts w:ascii="Arial" w:eastAsia="Times New Roman" w:hAnsi="Arial" w:cs="Arial"/>
          <w:b/>
          <w:color w:val="000000" w:themeColor="text1"/>
          <w:sz w:val="28"/>
          <w:szCs w:val="24"/>
          <w:lang w:eastAsia="en-GB"/>
        </w:rPr>
        <w:t xml:space="preserve"> </w:t>
      </w:r>
      <w:r w:rsidR="006964D3" w:rsidRPr="000816E6">
        <w:rPr>
          <w:rFonts w:ascii="Arial" w:eastAsia="Times New Roman" w:hAnsi="Arial" w:cs="Arial"/>
          <w:color w:val="000000" w:themeColor="text1"/>
          <w:sz w:val="24"/>
          <w:szCs w:val="24"/>
          <w:lang w:eastAsia="en-GB"/>
        </w:rPr>
        <w:t>Unfortunately, further delayed collections are likely in th</w:t>
      </w:r>
      <w:r w:rsidRPr="000816E6">
        <w:rPr>
          <w:rFonts w:ascii="Arial" w:eastAsia="Times New Roman" w:hAnsi="Arial" w:cs="Arial"/>
          <w:color w:val="000000" w:themeColor="text1"/>
          <w:sz w:val="24"/>
          <w:szCs w:val="24"/>
          <w:lang w:eastAsia="en-GB"/>
        </w:rPr>
        <w:t xml:space="preserve">e coming days. </w:t>
      </w:r>
    </w:p>
    <w:p w14:paraId="75017CF3" w14:textId="77777777" w:rsidR="006964D3" w:rsidRPr="002A1EF6" w:rsidRDefault="006964D3" w:rsidP="006964D3">
      <w:pPr>
        <w:spacing w:after="0" w:line="240" w:lineRule="auto"/>
        <w:ind w:left="499"/>
        <w:rPr>
          <w:rFonts w:ascii="Arial" w:hAnsi="Arial" w:cs="Arial"/>
          <w:sz w:val="24"/>
          <w:szCs w:val="24"/>
          <w:highlight w:val="yellow"/>
        </w:rPr>
      </w:pPr>
    </w:p>
    <w:p w14:paraId="3F63F029" w14:textId="46B47E67" w:rsidR="000816E6" w:rsidRPr="000816E6" w:rsidRDefault="000816E6" w:rsidP="000816E6">
      <w:pPr>
        <w:shd w:val="clear" w:color="auto" w:fill="FFFFFF"/>
        <w:spacing w:after="0" w:line="240" w:lineRule="auto"/>
        <w:ind w:firstLine="499"/>
        <w:rPr>
          <w:rFonts w:ascii="Arial" w:hAnsi="Arial" w:cs="Arial"/>
          <w:b/>
          <w:color w:val="050505"/>
          <w:sz w:val="28"/>
          <w:szCs w:val="24"/>
          <w:lang w:eastAsia="en-GB"/>
        </w:rPr>
      </w:pPr>
      <w:r w:rsidRPr="000816E6">
        <w:rPr>
          <w:rFonts w:ascii="Arial" w:hAnsi="Arial" w:cs="Arial"/>
          <w:b/>
          <w:color w:val="050505"/>
          <w:sz w:val="28"/>
          <w:szCs w:val="24"/>
        </w:rPr>
        <w:t>Can masks be recycled</w:t>
      </w:r>
      <w:r>
        <w:rPr>
          <w:rFonts w:ascii="Arial" w:hAnsi="Arial" w:cs="Arial"/>
          <w:b/>
          <w:color w:val="050505"/>
          <w:sz w:val="28"/>
          <w:szCs w:val="24"/>
        </w:rPr>
        <w:t xml:space="preserve"> by SWP</w:t>
      </w:r>
      <w:r w:rsidRPr="000816E6">
        <w:rPr>
          <w:rFonts w:ascii="Arial" w:hAnsi="Arial" w:cs="Arial"/>
          <w:b/>
          <w:color w:val="050505"/>
          <w:sz w:val="28"/>
          <w:szCs w:val="24"/>
        </w:rPr>
        <w:t xml:space="preserve">? </w:t>
      </w:r>
    </w:p>
    <w:p w14:paraId="3B9E84D0" w14:textId="1DC85CDB" w:rsidR="000816E6" w:rsidRPr="000816E6" w:rsidRDefault="000816E6" w:rsidP="000816E6">
      <w:pPr>
        <w:shd w:val="clear" w:color="auto" w:fill="FFFFFF"/>
        <w:spacing w:after="0" w:line="240" w:lineRule="auto"/>
        <w:ind w:left="499"/>
        <w:rPr>
          <w:rFonts w:ascii="Arial" w:hAnsi="Arial" w:cs="Arial"/>
          <w:color w:val="050505"/>
          <w:sz w:val="24"/>
          <w:szCs w:val="24"/>
        </w:rPr>
      </w:pPr>
      <w:r>
        <w:rPr>
          <w:rFonts w:ascii="Arial" w:hAnsi="Arial" w:cs="Arial"/>
          <w:color w:val="050505"/>
          <w:sz w:val="24"/>
          <w:szCs w:val="24"/>
        </w:rPr>
        <w:t xml:space="preserve">The answer is no. </w:t>
      </w:r>
      <w:r w:rsidRPr="000816E6">
        <w:rPr>
          <w:rFonts w:ascii="Arial" w:hAnsi="Arial" w:cs="Arial"/>
          <w:color w:val="050505"/>
          <w:sz w:val="24"/>
          <w:szCs w:val="24"/>
        </w:rPr>
        <w:t>No masks, gloves, wipes, tissues</w:t>
      </w:r>
      <w:r>
        <w:rPr>
          <w:rFonts w:ascii="Arial" w:hAnsi="Arial" w:cs="Arial"/>
          <w:color w:val="050505"/>
          <w:sz w:val="24"/>
          <w:szCs w:val="24"/>
        </w:rPr>
        <w:t xml:space="preserve"> should be put</w:t>
      </w:r>
      <w:r w:rsidRPr="000816E6">
        <w:rPr>
          <w:rFonts w:ascii="Arial" w:hAnsi="Arial" w:cs="Arial"/>
          <w:color w:val="050505"/>
          <w:sz w:val="24"/>
          <w:szCs w:val="24"/>
        </w:rPr>
        <w:t xml:space="preserve"> in the kerbside recycling boxes - SWP cannot recycle these, and it can put others at risk.</w:t>
      </w:r>
      <w:r>
        <w:rPr>
          <w:rFonts w:ascii="Arial" w:hAnsi="Arial" w:cs="Arial"/>
          <w:color w:val="050505"/>
          <w:sz w:val="24"/>
          <w:szCs w:val="24"/>
        </w:rPr>
        <w:t xml:space="preserve"> </w:t>
      </w:r>
      <w:r w:rsidRPr="000816E6">
        <w:rPr>
          <w:rFonts w:ascii="Arial" w:hAnsi="Arial" w:cs="Arial"/>
          <w:color w:val="050505"/>
          <w:sz w:val="24"/>
          <w:szCs w:val="24"/>
        </w:rPr>
        <w:t xml:space="preserve">Do you have a confirmed case of COVID-19 or COVID-19 symptoms in your family? Please </w:t>
      </w:r>
      <w:hyperlink r:id="rId23" w:history="1">
        <w:r w:rsidRPr="000816E6">
          <w:rPr>
            <w:rStyle w:val="Hyperlink"/>
            <w:rFonts w:ascii="Arial" w:hAnsi="Arial" w:cs="Arial"/>
            <w:sz w:val="24"/>
            <w:szCs w:val="24"/>
          </w:rPr>
          <w:t>click here</w:t>
        </w:r>
      </w:hyperlink>
      <w:r w:rsidRPr="000816E6">
        <w:rPr>
          <w:rFonts w:ascii="Arial" w:hAnsi="Arial" w:cs="Arial"/>
          <w:color w:val="050505"/>
          <w:sz w:val="24"/>
          <w:szCs w:val="24"/>
        </w:rPr>
        <w:t xml:space="preserve"> to read the Government’s advice on waste disposal. </w:t>
      </w:r>
    </w:p>
    <w:p w14:paraId="75017CF8" w14:textId="77777777" w:rsidR="003A5AFE" w:rsidRPr="000816E6" w:rsidRDefault="003A5AFE" w:rsidP="00F33BB0">
      <w:pPr>
        <w:shd w:val="clear" w:color="auto" w:fill="FFFFFF" w:themeFill="background1"/>
        <w:spacing w:after="0" w:line="240" w:lineRule="auto"/>
        <w:rPr>
          <w:rFonts w:ascii="Arial" w:hAnsi="Arial" w:cs="Arial"/>
          <w:color w:val="050505"/>
          <w:sz w:val="24"/>
          <w:szCs w:val="24"/>
        </w:rPr>
      </w:pPr>
    </w:p>
    <w:p w14:paraId="75017CFC" w14:textId="7BC101CB" w:rsidR="00826F29" w:rsidRDefault="00DD2A8F" w:rsidP="00E340E4">
      <w:pPr>
        <w:shd w:val="clear" w:color="auto" w:fill="FFFFFF" w:themeFill="background1"/>
        <w:spacing w:after="0" w:line="240" w:lineRule="auto"/>
        <w:ind w:left="499"/>
        <w:rPr>
          <w:rFonts w:ascii="Arial" w:hAnsi="Arial" w:cs="Arial"/>
          <w:color w:val="050505"/>
          <w:sz w:val="24"/>
          <w:szCs w:val="24"/>
        </w:rPr>
      </w:pPr>
      <w:r w:rsidRPr="000816E6">
        <w:rPr>
          <w:rFonts w:ascii="Arial" w:hAnsi="Arial" w:cs="Arial"/>
          <w:color w:val="050505"/>
          <w:sz w:val="24"/>
          <w:szCs w:val="24"/>
        </w:rPr>
        <w:t xml:space="preserve">For more information on kerbside services, recycling sites, and on COVID-19 and waste, visit: </w:t>
      </w:r>
      <w:hyperlink r:id="rId24" w:tgtFrame="_blank" w:history="1">
        <w:r w:rsidRPr="000816E6">
          <w:rPr>
            <w:rStyle w:val="Hyperlink"/>
            <w:rFonts w:ascii="Arial" w:hAnsi="Arial" w:cs="Arial"/>
            <w:sz w:val="24"/>
            <w:szCs w:val="24"/>
            <w:bdr w:val="none" w:sz="0" w:space="0" w:color="auto" w:frame="1"/>
          </w:rPr>
          <w:t>somersetwaste.gov.uk</w:t>
        </w:r>
      </w:hyperlink>
      <w:r w:rsidRPr="000816E6">
        <w:rPr>
          <w:rFonts w:ascii="Arial" w:hAnsi="Arial" w:cs="Arial"/>
          <w:color w:val="050505"/>
          <w:sz w:val="24"/>
          <w:szCs w:val="24"/>
        </w:rPr>
        <w:t>, sign up for the SWP e-newsletter or follow @somersetwaste on Facebook or Twitter.</w:t>
      </w:r>
    </w:p>
    <w:p w14:paraId="366EB41F" w14:textId="77777777" w:rsidR="00E340E4" w:rsidRPr="00E340E4" w:rsidRDefault="00E340E4" w:rsidP="00E340E4">
      <w:pPr>
        <w:shd w:val="clear" w:color="auto" w:fill="FFFFFF" w:themeFill="background1"/>
        <w:spacing w:after="0" w:line="240" w:lineRule="auto"/>
        <w:ind w:left="499"/>
        <w:rPr>
          <w:rFonts w:ascii="Arial" w:hAnsi="Arial" w:cs="Arial"/>
          <w:color w:val="050505"/>
          <w:sz w:val="24"/>
          <w:szCs w:val="24"/>
        </w:rPr>
      </w:pPr>
    </w:p>
    <w:p w14:paraId="75017CFD" w14:textId="77777777"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75017CFE" w14:textId="77777777" w:rsidR="00093234" w:rsidRPr="001655FC" w:rsidRDefault="00093234" w:rsidP="009D4ACE">
      <w:pPr>
        <w:spacing w:after="0" w:line="240" w:lineRule="auto"/>
        <w:rPr>
          <w:rFonts w:ascii="Arial" w:hAnsi="Arial" w:cs="Arial"/>
          <w:sz w:val="24"/>
          <w:szCs w:val="24"/>
        </w:rPr>
      </w:pPr>
    </w:p>
    <w:p w14:paraId="75017CFF" w14:textId="77777777" w:rsidR="00DE0BD9" w:rsidRPr="00AA171F" w:rsidRDefault="00764CB6" w:rsidP="00DC59F6">
      <w:pPr>
        <w:spacing w:after="0" w:line="240" w:lineRule="auto"/>
        <w:rPr>
          <w:rFonts w:ascii="Arial" w:hAnsi="Arial" w:cs="Arial"/>
          <w:b/>
          <w:bCs/>
          <w:color w:val="000000" w:themeColor="text1"/>
          <w:sz w:val="32"/>
          <w:szCs w:val="32"/>
        </w:rPr>
      </w:pPr>
      <w:r w:rsidRPr="00AA171F">
        <w:rPr>
          <w:rFonts w:ascii="Arial" w:hAnsi="Arial" w:cs="Arial"/>
          <w:b/>
          <w:bCs/>
          <w:color w:val="000000" w:themeColor="text1"/>
          <w:sz w:val="32"/>
          <w:szCs w:val="32"/>
        </w:rPr>
        <w:t>Somerset County Council (SCC)</w:t>
      </w:r>
    </w:p>
    <w:p w14:paraId="75017D00" w14:textId="77777777" w:rsidR="00156F58" w:rsidRPr="00AA171F" w:rsidRDefault="00156F58" w:rsidP="00B05A24">
      <w:pPr>
        <w:spacing w:after="0" w:line="240" w:lineRule="auto"/>
        <w:rPr>
          <w:rFonts w:ascii="Arial" w:hAnsi="Arial" w:cs="Arial"/>
          <w:b/>
          <w:bCs/>
          <w:color w:val="000000" w:themeColor="text1"/>
          <w:sz w:val="28"/>
          <w:szCs w:val="24"/>
        </w:rPr>
      </w:pPr>
      <w:r w:rsidRPr="00AA171F">
        <w:rPr>
          <w:rFonts w:ascii="Arial" w:hAnsi="Arial" w:cs="Arial"/>
          <w:b/>
          <w:bCs/>
          <w:color w:val="000000" w:themeColor="text1"/>
          <w:sz w:val="28"/>
          <w:szCs w:val="24"/>
        </w:rPr>
        <w:t>SCC Highway Maintenance Update</w:t>
      </w:r>
    </w:p>
    <w:p w14:paraId="72D2F604" w14:textId="6848DB06" w:rsidR="00B05A24" w:rsidRDefault="00B05A24" w:rsidP="00B05A24">
      <w:pPr>
        <w:spacing w:after="0" w:line="240" w:lineRule="auto"/>
        <w:rPr>
          <w:rFonts w:ascii="Arial" w:eastAsia="Times New Roman" w:hAnsi="Arial" w:cs="Arial"/>
          <w:sz w:val="24"/>
          <w:szCs w:val="24"/>
          <w:lang w:eastAsia="en-GB"/>
        </w:rPr>
      </w:pPr>
      <w:bookmarkStart w:id="1" w:name="link_3"/>
      <w:r w:rsidRPr="00B05A24">
        <w:rPr>
          <w:rFonts w:ascii="Arial" w:eastAsia="Times New Roman" w:hAnsi="Arial" w:cs="Arial"/>
          <w:sz w:val="24"/>
          <w:szCs w:val="24"/>
          <w:lang w:eastAsia="en-GB"/>
        </w:rPr>
        <w:t>Following the major flooding incident in the Chard and Combe St Nicholas areas of South Somerset the previous week, last week was Somerset West and Taunton’s turn.</w:t>
      </w:r>
      <w:r>
        <w:rPr>
          <w:rFonts w:ascii="Arial" w:eastAsia="Times New Roman" w:hAnsi="Arial" w:cs="Arial"/>
          <w:sz w:val="24"/>
          <w:szCs w:val="24"/>
          <w:lang w:eastAsia="en-GB"/>
        </w:rPr>
        <w:t xml:space="preserve"> </w:t>
      </w:r>
      <w:r w:rsidRPr="00B05A24">
        <w:rPr>
          <w:rFonts w:ascii="Arial" w:eastAsia="Times New Roman" w:hAnsi="Arial" w:cs="Arial"/>
          <w:sz w:val="24"/>
          <w:szCs w:val="24"/>
          <w:lang w:eastAsia="en-GB"/>
        </w:rPr>
        <w:t xml:space="preserve">A series of severe thunderstorms hit </w:t>
      </w:r>
      <w:r>
        <w:rPr>
          <w:rFonts w:ascii="Arial" w:eastAsia="Times New Roman" w:hAnsi="Arial" w:cs="Arial"/>
          <w:sz w:val="24"/>
          <w:szCs w:val="24"/>
          <w:lang w:eastAsia="en-GB"/>
        </w:rPr>
        <w:t>the</w:t>
      </w:r>
      <w:r w:rsidRPr="00B05A24">
        <w:rPr>
          <w:rFonts w:ascii="Arial" w:eastAsia="Times New Roman" w:hAnsi="Arial" w:cs="Arial"/>
          <w:sz w:val="24"/>
          <w:szCs w:val="24"/>
          <w:lang w:eastAsia="en-GB"/>
        </w:rPr>
        <w:t xml:space="preserve"> area and the volume of water in places was so great that localised fl</w:t>
      </w:r>
      <w:r>
        <w:rPr>
          <w:rFonts w:ascii="Arial" w:eastAsia="Times New Roman" w:hAnsi="Arial" w:cs="Arial"/>
          <w:sz w:val="24"/>
          <w:szCs w:val="24"/>
          <w:lang w:eastAsia="en-GB"/>
        </w:rPr>
        <w:t>ooding occurred on some roads. Thankfully, though, there</w:t>
      </w:r>
      <w:r w:rsidRPr="00B05A24">
        <w:rPr>
          <w:rFonts w:ascii="Arial" w:eastAsia="Times New Roman" w:hAnsi="Arial" w:cs="Arial"/>
          <w:sz w:val="24"/>
          <w:szCs w:val="24"/>
          <w:lang w:eastAsia="en-GB"/>
        </w:rPr>
        <w:t xml:space="preserve"> </w:t>
      </w:r>
      <w:r>
        <w:rPr>
          <w:rFonts w:ascii="Arial" w:eastAsia="Times New Roman" w:hAnsi="Arial" w:cs="Arial"/>
          <w:sz w:val="24"/>
          <w:szCs w:val="24"/>
          <w:lang w:eastAsia="en-GB"/>
        </w:rPr>
        <w:t>wasn’t</w:t>
      </w:r>
      <w:r w:rsidRPr="00B05A24">
        <w:rPr>
          <w:rFonts w:ascii="Arial" w:eastAsia="Times New Roman" w:hAnsi="Arial" w:cs="Arial"/>
          <w:sz w:val="24"/>
          <w:szCs w:val="24"/>
          <w:lang w:eastAsia="en-GB"/>
        </w:rPr>
        <w:t xml:space="preserve"> the significant carriageway damage issues </w:t>
      </w:r>
      <w:r w:rsidR="00645BDE">
        <w:rPr>
          <w:rFonts w:ascii="Arial" w:eastAsia="Times New Roman" w:hAnsi="Arial" w:cs="Arial"/>
          <w:sz w:val="24"/>
          <w:szCs w:val="24"/>
          <w:lang w:eastAsia="en-GB"/>
        </w:rPr>
        <w:t>seen</w:t>
      </w:r>
      <w:r>
        <w:rPr>
          <w:rFonts w:ascii="Arial" w:eastAsia="Times New Roman" w:hAnsi="Arial" w:cs="Arial"/>
          <w:sz w:val="24"/>
          <w:szCs w:val="24"/>
          <w:lang w:eastAsia="en-GB"/>
        </w:rPr>
        <w:t xml:space="preserve"> in South Somerset.</w:t>
      </w:r>
    </w:p>
    <w:p w14:paraId="30EEC14C" w14:textId="77777777" w:rsidR="00B05A24" w:rsidRPr="00B05A24" w:rsidRDefault="00B05A24" w:rsidP="00B05A24">
      <w:pPr>
        <w:spacing w:after="0" w:line="240" w:lineRule="auto"/>
        <w:rPr>
          <w:rFonts w:ascii="Arial" w:eastAsia="Times New Roman" w:hAnsi="Arial" w:cs="Arial"/>
          <w:sz w:val="24"/>
          <w:szCs w:val="24"/>
          <w:lang w:eastAsia="en-GB"/>
        </w:rPr>
      </w:pPr>
    </w:p>
    <w:p w14:paraId="2234F389" w14:textId="09C88223" w:rsidR="00B05A24" w:rsidRPr="00B05A24" w:rsidRDefault="00B05A24" w:rsidP="00B05A24">
      <w:pPr>
        <w:spacing w:after="0" w:line="240" w:lineRule="auto"/>
        <w:rPr>
          <w:rFonts w:ascii="Arial" w:eastAsia="Times New Roman" w:hAnsi="Arial" w:cs="Arial"/>
          <w:sz w:val="24"/>
          <w:szCs w:val="24"/>
          <w:lang w:eastAsia="en-GB"/>
        </w:rPr>
      </w:pPr>
      <w:r w:rsidRPr="00B05A24">
        <w:rPr>
          <w:rFonts w:ascii="Arial" w:eastAsia="Times New Roman" w:hAnsi="Arial" w:cs="Arial"/>
          <w:sz w:val="24"/>
          <w:szCs w:val="24"/>
          <w:lang w:eastAsia="en-GB"/>
        </w:rPr>
        <w:lastRenderedPageBreak/>
        <w:t xml:space="preserve">Temporary road closures carry on until </w:t>
      </w:r>
      <w:r w:rsidRPr="00B05A24">
        <w:rPr>
          <w:rFonts w:ascii="Arial" w:eastAsia="Times New Roman" w:hAnsi="Arial" w:cs="Arial"/>
          <w:b/>
          <w:sz w:val="24"/>
          <w:szCs w:val="24"/>
          <w:lang w:eastAsia="en-GB"/>
        </w:rPr>
        <w:t>16 July</w:t>
      </w:r>
      <w:r w:rsidRPr="00B05A24">
        <w:rPr>
          <w:rFonts w:ascii="Arial" w:eastAsia="Times New Roman" w:hAnsi="Arial" w:cs="Arial"/>
          <w:sz w:val="24"/>
          <w:szCs w:val="24"/>
          <w:lang w:eastAsia="en-GB"/>
        </w:rPr>
        <w:t xml:space="preserve"> on the road running along the top of the </w:t>
      </w:r>
      <w:r w:rsidRPr="00B05A24">
        <w:rPr>
          <w:rFonts w:ascii="Arial" w:eastAsia="Times New Roman" w:hAnsi="Arial" w:cs="Arial"/>
          <w:b/>
          <w:sz w:val="24"/>
          <w:szCs w:val="24"/>
          <w:lang w:eastAsia="en-GB"/>
        </w:rPr>
        <w:t>Blackdown Hills</w:t>
      </w:r>
      <w:r w:rsidRPr="00B05A24">
        <w:rPr>
          <w:rFonts w:ascii="Arial" w:eastAsia="Times New Roman" w:hAnsi="Arial" w:cs="Arial"/>
          <w:sz w:val="24"/>
          <w:szCs w:val="24"/>
          <w:lang w:eastAsia="en-GB"/>
        </w:rPr>
        <w:t xml:space="preserve">, in the </w:t>
      </w:r>
      <w:r w:rsidRPr="00B05A24">
        <w:rPr>
          <w:rFonts w:ascii="Arial" w:eastAsia="Times New Roman" w:hAnsi="Arial" w:cs="Arial"/>
          <w:b/>
          <w:sz w:val="24"/>
          <w:szCs w:val="24"/>
          <w:lang w:eastAsia="en-GB"/>
        </w:rPr>
        <w:t>Otterford</w:t>
      </w:r>
      <w:r w:rsidRPr="00B05A24">
        <w:rPr>
          <w:rFonts w:ascii="Arial" w:eastAsia="Times New Roman" w:hAnsi="Arial" w:cs="Arial"/>
          <w:sz w:val="24"/>
          <w:szCs w:val="24"/>
          <w:lang w:eastAsia="en-GB"/>
        </w:rPr>
        <w:t xml:space="preserve"> and </w:t>
      </w:r>
      <w:r w:rsidRPr="00B05A24">
        <w:rPr>
          <w:rFonts w:ascii="Arial" w:eastAsia="Times New Roman" w:hAnsi="Arial" w:cs="Arial"/>
          <w:b/>
          <w:sz w:val="24"/>
          <w:szCs w:val="24"/>
          <w:lang w:eastAsia="en-GB"/>
        </w:rPr>
        <w:t>Castle Neroche</w:t>
      </w:r>
      <w:r w:rsidRPr="00B05A24">
        <w:rPr>
          <w:rFonts w:ascii="Arial" w:eastAsia="Times New Roman" w:hAnsi="Arial" w:cs="Arial"/>
          <w:sz w:val="24"/>
          <w:szCs w:val="24"/>
          <w:lang w:eastAsia="en-GB"/>
        </w:rPr>
        <w:t xml:space="preserve"> </w:t>
      </w:r>
      <w:r w:rsidRPr="00B05A24">
        <w:rPr>
          <w:rFonts w:ascii="Arial" w:eastAsia="Times New Roman" w:hAnsi="Arial" w:cs="Arial"/>
          <w:b/>
          <w:sz w:val="24"/>
          <w:szCs w:val="24"/>
          <w:lang w:eastAsia="en-GB"/>
        </w:rPr>
        <w:t>area</w:t>
      </w:r>
      <w:r w:rsidRPr="00B05A24">
        <w:rPr>
          <w:rFonts w:ascii="Arial" w:eastAsia="Times New Roman" w:hAnsi="Arial" w:cs="Arial"/>
          <w:sz w:val="24"/>
          <w:szCs w:val="24"/>
          <w:lang w:eastAsia="en-GB"/>
        </w:rPr>
        <w:t xml:space="preserve">, for carriageway patching works and also at </w:t>
      </w:r>
      <w:r w:rsidRPr="00B05A24">
        <w:rPr>
          <w:rFonts w:ascii="Arial" w:eastAsia="Times New Roman" w:hAnsi="Arial" w:cs="Arial"/>
          <w:b/>
          <w:sz w:val="24"/>
          <w:szCs w:val="24"/>
          <w:lang w:eastAsia="en-GB"/>
        </w:rPr>
        <w:t>Holywell Lake Road</w:t>
      </w:r>
      <w:r w:rsidRPr="00B05A24">
        <w:rPr>
          <w:rFonts w:ascii="Arial" w:eastAsia="Times New Roman" w:hAnsi="Arial" w:cs="Arial"/>
          <w:sz w:val="24"/>
          <w:szCs w:val="24"/>
          <w:lang w:eastAsia="en-GB"/>
        </w:rPr>
        <w:t xml:space="preserve"> in </w:t>
      </w:r>
      <w:r w:rsidRPr="00B05A24">
        <w:rPr>
          <w:rFonts w:ascii="Arial" w:eastAsia="Times New Roman" w:hAnsi="Arial" w:cs="Arial"/>
          <w:b/>
          <w:sz w:val="24"/>
          <w:szCs w:val="24"/>
          <w:lang w:eastAsia="en-GB"/>
        </w:rPr>
        <w:t>Langford Budville</w:t>
      </w:r>
      <w:r w:rsidRPr="00B05A24">
        <w:rPr>
          <w:rFonts w:ascii="Arial" w:eastAsia="Times New Roman" w:hAnsi="Arial" w:cs="Arial"/>
          <w:sz w:val="24"/>
          <w:szCs w:val="24"/>
          <w:lang w:eastAsia="en-GB"/>
        </w:rPr>
        <w:t xml:space="preserve"> for highway drainage improvements.</w:t>
      </w:r>
      <w:r>
        <w:rPr>
          <w:rFonts w:ascii="Arial" w:eastAsia="Times New Roman" w:hAnsi="Arial" w:cs="Arial"/>
          <w:sz w:val="24"/>
          <w:szCs w:val="24"/>
          <w:lang w:eastAsia="en-GB"/>
        </w:rPr>
        <w:t xml:space="preserve"> SCC Highways</w:t>
      </w:r>
      <w:r w:rsidRPr="00B05A24">
        <w:rPr>
          <w:rFonts w:ascii="Arial" w:eastAsia="Times New Roman" w:hAnsi="Arial" w:cs="Arial"/>
          <w:sz w:val="24"/>
          <w:szCs w:val="24"/>
          <w:lang w:eastAsia="en-GB"/>
        </w:rPr>
        <w:t xml:space="preserve"> are working on the </w:t>
      </w:r>
      <w:r w:rsidRPr="00B05A24">
        <w:rPr>
          <w:rFonts w:ascii="Arial" w:eastAsia="Times New Roman" w:hAnsi="Arial" w:cs="Arial"/>
          <w:b/>
          <w:sz w:val="24"/>
          <w:szCs w:val="24"/>
          <w:lang w:eastAsia="en-GB"/>
        </w:rPr>
        <w:t>B3187 Station Road</w:t>
      </w:r>
      <w:r w:rsidRPr="00B05A24">
        <w:rPr>
          <w:rFonts w:ascii="Arial" w:eastAsia="Times New Roman" w:hAnsi="Arial" w:cs="Arial"/>
          <w:sz w:val="24"/>
          <w:szCs w:val="24"/>
          <w:lang w:eastAsia="en-GB"/>
        </w:rPr>
        <w:t xml:space="preserve">, </w:t>
      </w:r>
      <w:r w:rsidRPr="00B05A24">
        <w:rPr>
          <w:rFonts w:ascii="Arial" w:eastAsia="Times New Roman" w:hAnsi="Arial" w:cs="Arial"/>
          <w:b/>
          <w:sz w:val="24"/>
          <w:szCs w:val="24"/>
          <w:lang w:eastAsia="en-GB"/>
        </w:rPr>
        <w:t>Wellington</w:t>
      </w:r>
      <w:r w:rsidRPr="00B05A24">
        <w:rPr>
          <w:rFonts w:ascii="Arial" w:eastAsia="Times New Roman" w:hAnsi="Arial" w:cs="Arial"/>
          <w:sz w:val="24"/>
          <w:szCs w:val="24"/>
          <w:lang w:eastAsia="en-GB"/>
        </w:rPr>
        <w:t xml:space="preserve">, under temporary traffic signals, where </w:t>
      </w:r>
      <w:r>
        <w:rPr>
          <w:rFonts w:ascii="Arial" w:eastAsia="Times New Roman" w:hAnsi="Arial" w:cs="Arial"/>
          <w:sz w:val="24"/>
          <w:szCs w:val="24"/>
          <w:lang w:eastAsia="en-GB"/>
        </w:rPr>
        <w:t>they</w:t>
      </w:r>
      <w:r w:rsidRPr="00B05A24">
        <w:rPr>
          <w:rFonts w:ascii="Arial" w:eastAsia="Times New Roman" w:hAnsi="Arial" w:cs="Arial"/>
          <w:sz w:val="24"/>
          <w:szCs w:val="24"/>
          <w:lang w:eastAsia="en-GB"/>
        </w:rPr>
        <w:t xml:space="preserve"> are repairing kerbs and drains until </w:t>
      </w:r>
      <w:r w:rsidRPr="00B05A24">
        <w:rPr>
          <w:rFonts w:ascii="Arial" w:eastAsia="Times New Roman" w:hAnsi="Arial" w:cs="Arial"/>
          <w:b/>
          <w:sz w:val="24"/>
          <w:szCs w:val="24"/>
          <w:lang w:eastAsia="en-GB"/>
        </w:rPr>
        <w:t>14 July</w:t>
      </w:r>
      <w:r w:rsidRPr="00B05A24">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B05A24">
        <w:rPr>
          <w:rFonts w:ascii="Arial" w:eastAsia="Times New Roman" w:hAnsi="Arial" w:cs="Arial"/>
          <w:sz w:val="24"/>
          <w:szCs w:val="24"/>
          <w:lang w:eastAsia="en-GB"/>
        </w:rPr>
        <w:t xml:space="preserve">A small drainage improvement has also been completed at </w:t>
      </w:r>
      <w:r w:rsidRPr="00B05A24">
        <w:rPr>
          <w:rFonts w:ascii="Arial" w:eastAsia="Times New Roman" w:hAnsi="Arial" w:cs="Arial"/>
          <w:b/>
          <w:sz w:val="24"/>
          <w:szCs w:val="24"/>
          <w:lang w:eastAsia="en-GB"/>
        </w:rPr>
        <w:t>Brompton Ralph</w:t>
      </w:r>
      <w:r w:rsidRPr="00B05A24">
        <w:rPr>
          <w:rFonts w:ascii="Arial" w:eastAsia="Times New Roman" w:hAnsi="Arial" w:cs="Arial"/>
          <w:sz w:val="24"/>
          <w:szCs w:val="24"/>
          <w:lang w:eastAsia="en-GB"/>
        </w:rPr>
        <w:t>, near the church.</w:t>
      </w:r>
    </w:p>
    <w:p w14:paraId="6C351D34" w14:textId="77777777" w:rsidR="00B05A24" w:rsidRDefault="00B05A24" w:rsidP="00B05A24">
      <w:pPr>
        <w:spacing w:after="0" w:line="240" w:lineRule="auto"/>
        <w:rPr>
          <w:rFonts w:ascii="Arial" w:eastAsia="Times New Roman" w:hAnsi="Arial" w:cs="Arial"/>
          <w:sz w:val="24"/>
          <w:szCs w:val="24"/>
          <w:lang w:eastAsia="en-GB"/>
        </w:rPr>
      </w:pPr>
    </w:p>
    <w:p w14:paraId="25B63501" w14:textId="4E07626D" w:rsidR="00B05A24" w:rsidRDefault="00B05A24" w:rsidP="00B05A24">
      <w:pPr>
        <w:spacing w:after="0" w:line="240" w:lineRule="auto"/>
        <w:rPr>
          <w:rFonts w:ascii="Arial" w:eastAsia="Times New Roman" w:hAnsi="Arial" w:cs="Arial"/>
          <w:sz w:val="24"/>
          <w:szCs w:val="24"/>
          <w:lang w:eastAsia="en-GB"/>
        </w:rPr>
      </w:pPr>
      <w:r w:rsidRPr="00B05A24">
        <w:rPr>
          <w:rFonts w:ascii="Arial" w:eastAsia="Times New Roman" w:hAnsi="Arial" w:cs="Arial"/>
          <w:sz w:val="24"/>
          <w:szCs w:val="24"/>
          <w:lang w:eastAsia="en-GB"/>
        </w:rPr>
        <w:t xml:space="preserve">The preparatory work on the </w:t>
      </w:r>
      <w:r w:rsidRPr="00B05A24">
        <w:rPr>
          <w:rFonts w:ascii="Arial" w:eastAsia="Times New Roman" w:hAnsi="Arial" w:cs="Arial"/>
          <w:b/>
          <w:sz w:val="24"/>
          <w:szCs w:val="24"/>
          <w:lang w:eastAsia="en-GB"/>
        </w:rPr>
        <w:t>B3187 Station Road, Wellington</w:t>
      </w:r>
      <w:r w:rsidRPr="00B05A24">
        <w:rPr>
          <w:rFonts w:ascii="Arial" w:eastAsia="Times New Roman" w:hAnsi="Arial" w:cs="Arial"/>
          <w:sz w:val="24"/>
          <w:szCs w:val="24"/>
          <w:lang w:eastAsia="en-GB"/>
        </w:rPr>
        <w:t xml:space="preserve"> will then lead on to the resurfacing of the carriageway and this will be carried out under a series of evening road closures between </w:t>
      </w:r>
      <w:r w:rsidRPr="00B05A24">
        <w:rPr>
          <w:rFonts w:ascii="Arial" w:eastAsia="Times New Roman" w:hAnsi="Arial" w:cs="Arial"/>
          <w:b/>
          <w:sz w:val="24"/>
          <w:szCs w:val="24"/>
          <w:lang w:eastAsia="en-GB"/>
        </w:rPr>
        <w:t>Monday 19 and Thursday 22 July</w:t>
      </w:r>
      <w:r>
        <w:rPr>
          <w:rFonts w:ascii="Arial" w:eastAsia="Times New Roman" w:hAnsi="Arial" w:cs="Arial"/>
          <w:sz w:val="24"/>
          <w:szCs w:val="24"/>
          <w:lang w:eastAsia="en-GB"/>
        </w:rPr>
        <w:t xml:space="preserve">. </w:t>
      </w:r>
      <w:r w:rsidRPr="00B05A24">
        <w:rPr>
          <w:rFonts w:ascii="Arial" w:eastAsia="Times New Roman" w:hAnsi="Arial" w:cs="Arial"/>
          <w:sz w:val="24"/>
          <w:szCs w:val="24"/>
          <w:lang w:eastAsia="en-GB"/>
        </w:rPr>
        <w:t>On these evenings the</w:t>
      </w:r>
      <w:r>
        <w:rPr>
          <w:rFonts w:ascii="Arial" w:eastAsia="Times New Roman" w:hAnsi="Arial" w:cs="Arial"/>
          <w:sz w:val="24"/>
          <w:szCs w:val="24"/>
          <w:lang w:eastAsia="en-GB"/>
        </w:rPr>
        <w:t xml:space="preserve"> road will be closed between 6.30pm and 11.</w:t>
      </w:r>
      <w:r w:rsidRPr="00B05A24">
        <w:rPr>
          <w:rFonts w:ascii="Arial" w:eastAsia="Times New Roman" w:hAnsi="Arial" w:cs="Arial"/>
          <w:sz w:val="24"/>
          <w:szCs w:val="24"/>
          <w:lang w:eastAsia="en-GB"/>
        </w:rPr>
        <w:t>30pm.</w:t>
      </w:r>
    </w:p>
    <w:p w14:paraId="297947CC" w14:textId="1DE06A7C" w:rsidR="00B05A24" w:rsidRPr="00B05A24" w:rsidRDefault="00B05A24" w:rsidP="00B05A24">
      <w:pPr>
        <w:spacing w:after="0" w:line="240" w:lineRule="auto"/>
        <w:rPr>
          <w:rFonts w:ascii="Arial" w:eastAsia="Times New Roman" w:hAnsi="Arial" w:cs="Arial"/>
          <w:sz w:val="24"/>
          <w:szCs w:val="24"/>
          <w:lang w:eastAsia="en-GB"/>
        </w:rPr>
      </w:pPr>
      <w:r w:rsidRPr="00B05A24">
        <w:rPr>
          <w:rFonts w:ascii="Arial" w:eastAsia="Times New Roman" w:hAnsi="Arial" w:cs="Arial"/>
          <w:sz w:val="24"/>
          <w:szCs w:val="24"/>
          <w:lang w:eastAsia="en-GB"/>
        </w:rPr>
        <w:t xml:space="preserve">Another road closure commencing on the </w:t>
      </w:r>
      <w:r w:rsidRPr="00B05A24">
        <w:rPr>
          <w:rFonts w:ascii="Arial" w:eastAsia="Times New Roman" w:hAnsi="Arial" w:cs="Arial"/>
          <w:b/>
          <w:sz w:val="24"/>
          <w:szCs w:val="24"/>
          <w:lang w:eastAsia="en-GB"/>
        </w:rPr>
        <w:t>19 July</w:t>
      </w:r>
      <w:r w:rsidRPr="00B05A24">
        <w:rPr>
          <w:rFonts w:ascii="Arial" w:eastAsia="Times New Roman" w:hAnsi="Arial" w:cs="Arial"/>
          <w:sz w:val="24"/>
          <w:szCs w:val="24"/>
          <w:lang w:eastAsia="en-GB"/>
        </w:rPr>
        <w:t xml:space="preserve"> is at </w:t>
      </w:r>
      <w:r w:rsidRPr="00B05A24">
        <w:rPr>
          <w:rFonts w:ascii="Arial" w:eastAsia="Times New Roman" w:hAnsi="Arial" w:cs="Arial"/>
          <w:b/>
          <w:sz w:val="24"/>
          <w:szCs w:val="24"/>
          <w:lang w:eastAsia="en-GB"/>
        </w:rPr>
        <w:t>Hartford Road, Brompton Regis</w:t>
      </w:r>
      <w:r>
        <w:rPr>
          <w:rFonts w:ascii="Arial" w:eastAsia="Times New Roman" w:hAnsi="Arial" w:cs="Arial"/>
          <w:sz w:val="24"/>
          <w:szCs w:val="24"/>
          <w:lang w:eastAsia="en-GB"/>
        </w:rPr>
        <w:t xml:space="preserve"> where SCC Highways</w:t>
      </w:r>
      <w:r w:rsidRPr="00B05A24">
        <w:rPr>
          <w:rFonts w:ascii="Arial" w:eastAsia="Times New Roman" w:hAnsi="Arial" w:cs="Arial"/>
          <w:sz w:val="24"/>
          <w:szCs w:val="24"/>
          <w:lang w:eastAsia="en-GB"/>
        </w:rPr>
        <w:t xml:space="preserve"> will be repairing the verge and embankment which support the road</w:t>
      </w:r>
      <w:r w:rsidR="00645BDE">
        <w:rPr>
          <w:rFonts w:ascii="Arial" w:eastAsia="Times New Roman" w:hAnsi="Arial" w:cs="Arial"/>
          <w:sz w:val="24"/>
          <w:szCs w:val="24"/>
          <w:lang w:eastAsia="en-GB"/>
        </w:rPr>
        <w:t xml:space="preserve">. </w:t>
      </w:r>
      <w:r w:rsidRPr="00B05A24">
        <w:rPr>
          <w:rFonts w:ascii="Arial" w:eastAsia="Times New Roman" w:hAnsi="Arial" w:cs="Arial"/>
          <w:sz w:val="24"/>
          <w:szCs w:val="24"/>
          <w:lang w:eastAsia="en-GB"/>
        </w:rPr>
        <w:t xml:space="preserve">This will be in force for two weeks until </w:t>
      </w:r>
      <w:r w:rsidRPr="00B05A24">
        <w:rPr>
          <w:rFonts w:ascii="Arial" w:eastAsia="Times New Roman" w:hAnsi="Arial" w:cs="Arial"/>
          <w:b/>
          <w:sz w:val="24"/>
          <w:szCs w:val="24"/>
          <w:lang w:eastAsia="en-GB"/>
        </w:rPr>
        <w:t>30</w:t>
      </w:r>
      <w:r w:rsidRPr="00B05A24">
        <w:rPr>
          <w:rFonts w:ascii="Arial" w:eastAsia="Times New Roman" w:hAnsi="Arial" w:cs="Arial"/>
          <w:b/>
          <w:sz w:val="24"/>
          <w:szCs w:val="24"/>
          <w:vertAlign w:val="superscript"/>
          <w:lang w:eastAsia="en-GB"/>
        </w:rPr>
        <w:t xml:space="preserve"> </w:t>
      </w:r>
      <w:r w:rsidRPr="00B05A24">
        <w:rPr>
          <w:rFonts w:ascii="Arial" w:eastAsia="Times New Roman" w:hAnsi="Arial" w:cs="Arial"/>
          <w:b/>
          <w:sz w:val="24"/>
          <w:szCs w:val="24"/>
          <w:lang w:eastAsia="en-GB"/>
        </w:rPr>
        <w:t>July</w:t>
      </w:r>
      <w:r w:rsidRPr="00B05A24">
        <w:rPr>
          <w:rFonts w:ascii="Arial" w:eastAsia="Times New Roman" w:hAnsi="Arial" w:cs="Arial"/>
          <w:sz w:val="24"/>
          <w:szCs w:val="24"/>
          <w:lang w:eastAsia="en-GB"/>
        </w:rPr>
        <w:t>.</w:t>
      </w:r>
    </w:p>
    <w:p w14:paraId="74770197" w14:textId="77777777" w:rsidR="00B05A24" w:rsidRDefault="00B05A24" w:rsidP="00B05A24">
      <w:pPr>
        <w:spacing w:after="0" w:line="240" w:lineRule="auto"/>
        <w:rPr>
          <w:rFonts w:eastAsia="Times New Roman" w:cs="Microsoft New Tai Lue"/>
          <w:szCs w:val="24"/>
          <w:lang w:eastAsia="en-GB"/>
        </w:rPr>
      </w:pPr>
    </w:p>
    <w:p w14:paraId="2CC416BB" w14:textId="66442275" w:rsidR="00B05A24" w:rsidRPr="00B05A24" w:rsidRDefault="00B05A24" w:rsidP="00B05A24">
      <w:pPr>
        <w:spacing w:after="0" w:line="240" w:lineRule="auto"/>
        <w:rPr>
          <w:rFonts w:ascii="Arial" w:eastAsia="Times New Roman" w:hAnsi="Arial" w:cs="Arial"/>
          <w:sz w:val="24"/>
          <w:szCs w:val="24"/>
          <w:lang w:eastAsia="en-GB"/>
        </w:rPr>
      </w:pPr>
      <w:r w:rsidRPr="00B05A24">
        <w:rPr>
          <w:rFonts w:ascii="Arial" w:eastAsia="Times New Roman" w:hAnsi="Arial" w:cs="Arial"/>
          <w:sz w:val="24"/>
          <w:szCs w:val="24"/>
          <w:lang w:eastAsia="en-GB"/>
        </w:rPr>
        <w:t xml:space="preserve">The carriageway surface dressing programme in Somerset is scheduled to commence on </w:t>
      </w:r>
      <w:r w:rsidRPr="00B05A24">
        <w:rPr>
          <w:rFonts w:ascii="Arial" w:eastAsia="Times New Roman" w:hAnsi="Arial" w:cs="Arial"/>
          <w:b/>
          <w:sz w:val="24"/>
          <w:szCs w:val="24"/>
          <w:lang w:eastAsia="en-GB"/>
        </w:rPr>
        <w:t>19 July</w:t>
      </w:r>
      <w:r w:rsidRPr="00B05A24">
        <w:rPr>
          <w:rFonts w:ascii="Arial" w:eastAsia="Times New Roman" w:hAnsi="Arial" w:cs="Arial"/>
          <w:sz w:val="24"/>
          <w:szCs w:val="24"/>
          <w:lang w:eastAsia="en-GB"/>
        </w:rPr>
        <w:t xml:space="preserve"> in the </w:t>
      </w:r>
      <w:r w:rsidRPr="00B05A24">
        <w:rPr>
          <w:rFonts w:ascii="Arial" w:eastAsia="Times New Roman" w:hAnsi="Arial" w:cs="Arial"/>
          <w:b/>
          <w:sz w:val="24"/>
          <w:szCs w:val="24"/>
          <w:lang w:eastAsia="en-GB"/>
        </w:rPr>
        <w:t>Bishops Hull</w:t>
      </w:r>
      <w:r w:rsidRPr="00B05A24">
        <w:rPr>
          <w:rFonts w:ascii="Arial" w:eastAsia="Times New Roman" w:hAnsi="Arial" w:cs="Arial"/>
          <w:sz w:val="24"/>
          <w:szCs w:val="24"/>
          <w:lang w:eastAsia="en-GB"/>
        </w:rPr>
        <w:t xml:space="preserve"> and </w:t>
      </w:r>
      <w:r w:rsidRPr="00B05A24">
        <w:rPr>
          <w:rFonts w:ascii="Arial" w:eastAsia="Times New Roman" w:hAnsi="Arial" w:cs="Arial"/>
          <w:b/>
          <w:sz w:val="24"/>
          <w:szCs w:val="24"/>
          <w:lang w:eastAsia="en-GB"/>
        </w:rPr>
        <w:t>West Buckland area</w:t>
      </w:r>
      <w:r>
        <w:rPr>
          <w:rFonts w:ascii="Arial" w:eastAsia="Times New Roman" w:hAnsi="Arial" w:cs="Arial"/>
          <w:sz w:val="24"/>
          <w:szCs w:val="24"/>
          <w:lang w:eastAsia="en-GB"/>
        </w:rPr>
        <w:t xml:space="preserve">. </w:t>
      </w:r>
      <w:r w:rsidRPr="00B05A24">
        <w:rPr>
          <w:rFonts w:ascii="Arial" w:eastAsia="Times New Roman" w:hAnsi="Arial" w:cs="Arial"/>
          <w:sz w:val="24"/>
          <w:szCs w:val="24"/>
          <w:lang w:eastAsia="en-GB"/>
        </w:rPr>
        <w:t>The programme will run until mid-August.</w:t>
      </w:r>
      <w:r>
        <w:rPr>
          <w:rFonts w:ascii="Arial" w:eastAsia="Times New Roman" w:hAnsi="Arial" w:cs="Arial"/>
          <w:sz w:val="24"/>
          <w:szCs w:val="24"/>
          <w:lang w:eastAsia="en-GB"/>
        </w:rPr>
        <w:t xml:space="preserve"> </w:t>
      </w:r>
      <w:r w:rsidRPr="00B05A24">
        <w:rPr>
          <w:rFonts w:ascii="Arial" w:eastAsia="Times New Roman" w:hAnsi="Arial" w:cs="Arial"/>
          <w:sz w:val="24"/>
          <w:szCs w:val="24"/>
          <w:lang w:eastAsia="en-GB"/>
        </w:rPr>
        <w:t>Needless to say</w:t>
      </w:r>
      <w:r>
        <w:rPr>
          <w:rFonts w:ascii="Arial" w:eastAsia="Times New Roman" w:hAnsi="Arial" w:cs="Arial"/>
          <w:sz w:val="24"/>
          <w:szCs w:val="24"/>
          <w:lang w:eastAsia="en-GB"/>
        </w:rPr>
        <w:t xml:space="preserve">, SCC Highways are </w:t>
      </w:r>
      <w:r w:rsidRPr="00B05A24">
        <w:rPr>
          <w:rFonts w:ascii="Arial" w:eastAsia="Times New Roman" w:hAnsi="Arial" w:cs="Arial"/>
          <w:sz w:val="24"/>
          <w:szCs w:val="24"/>
          <w:lang w:eastAsia="en-GB"/>
        </w:rPr>
        <w:t>hoping for a change in the weather: dry and warm would be ideal!</w:t>
      </w:r>
    </w:p>
    <w:p w14:paraId="2CCDF8DF" w14:textId="77777777" w:rsidR="00B05A24" w:rsidRDefault="00B05A24" w:rsidP="00DC59F6">
      <w:pPr>
        <w:spacing w:after="0" w:line="240" w:lineRule="auto"/>
        <w:rPr>
          <w:rFonts w:ascii="Arial" w:eastAsia="Times New Roman" w:hAnsi="Arial" w:cs="Arial"/>
          <w:sz w:val="24"/>
          <w:szCs w:val="24"/>
          <w:lang w:eastAsia="en-GB"/>
        </w:rPr>
      </w:pPr>
    </w:p>
    <w:p w14:paraId="75017D0D" w14:textId="77777777" w:rsidR="00B255BF" w:rsidRPr="00DC59F6" w:rsidRDefault="00F91930" w:rsidP="00DC59F6">
      <w:pPr>
        <w:spacing w:after="0" w:line="240" w:lineRule="auto"/>
        <w:rPr>
          <w:rFonts w:ascii="Arial" w:hAnsi="Arial" w:cs="Arial"/>
          <w:sz w:val="24"/>
          <w:szCs w:val="24"/>
          <w:lang w:eastAsia="en-GB"/>
        </w:rPr>
      </w:pPr>
      <w:r w:rsidRPr="00DC59F6">
        <w:rPr>
          <w:rFonts w:ascii="Arial" w:eastAsia="Times New Roman" w:hAnsi="Arial" w:cs="Arial"/>
          <w:sz w:val="24"/>
          <w:szCs w:val="24"/>
          <w:lang w:eastAsia="en-GB"/>
        </w:rPr>
        <w:t xml:space="preserve">For more information on highway maintenance works and to stay up to date </w:t>
      </w:r>
      <w:r w:rsidRPr="00DC59F6">
        <w:rPr>
          <w:rFonts w:ascii="Arial" w:eastAsia="Times New Roman" w:hAnsi="Arial" w:cs="Arial"/>
          <w:sz w:val="24"/>
          <w:szCs w:val="24"/>
        </w:rPr>
        <w:t xml:space="preserve">visit </w:t>
      </w:r>
      <w:hyperlink r:id="rId25" w:history="1">
        <w:r w:rsidRPr="00DC59F6">
          <w:rPr>
            <w:rFonts w:ascii="Arial" w:eastAsia="Times New Roman" w:hAnsi="Arial" w:cs="Arial"/>
            <w:color w:val="0000FF"/>
            <w:sz w:val="24"/>
            <w:szCs w:val="24"/>
            <w:u w:val="single"/>
          </w:rPr>
          <w:t>www.travelsomerset.co.uk</w:t>
        </w:r>
      </w:hyperlink>
      <w:r w:rsidRPr="00DC59F6">
        <w:rPr>
          <w:rFonts w:ascii="Arial" w:eastAsia="Times New Roman" w:hAnsi="Arial" w:cs="Arial"/>
          <w:sz w:val="24"/>
          <w:szCs w:val="24"/>
        </w:rPr>
        <w:t xml:space="preserve"> or follow @TravelSomerset on Twitter. </w:t>
      </w:r>
    </w:p>
    <w:p w14:paraId="75017D0E" w14:textId="77777777" w:rsidR="00113ED8" w:rsidRPr="00131842" w:rsidRDefault="00113ED8" w:rsidP="00131842">
      <w:pPr>
        <w:spacing w:after="0" w:line="240" w:lineRule="auto"/>
        <w:rPr>
          <w:rFonts w:ascii="Arial" w:eastAsia="Times New Roman" w:hAnsi="Arial" w:cs="Arial"/>
          <w:sz w:val="24"/>
          <w:szCs w:val="24"/>
          <w:lang w:eastAsia="en-GB"/>
        </w:rPr>
      </w:pPr>
    </w:p>
    <w:p w14:paraId="75017D0F" w14:textId="77777777" w:rsidR="00B77B11" w:rsidRPr="00B77B11" w:rsidRDefault="00B77B11" w:rsidP="00B77B11">
      <w:pPr>
        <w:spacing w:after="0" w:line="240" w:lineRule="auto"/>
        <w:rPr>
          <w:rFonts w:ascii="Arial" w:hAnsi="Arial" w:cs="Arial"/>
          <w:sz w:val="24"/>
          <w:szCs w:val="24"/>
        </w:rPr>
      </w:pPr>
      <w:r w:rsidRPr="00B77B11">
        <w:rPr>
          <w:rFonts w:ascii="Arial" w:hAnsi="Arial" w:cs="Arial"/>
          <w:b/>
          <w:sz w:val="28"/>
          <w:szCs w:val="28"/>
        </w:rPr>
        <w:t>Temporary Road Closure: Coal Orchard, Taunton</w:t>
      </w:r>
      <w:r w:rsidRPr="00B77B11">
        <w:rPr>
          <w:rFonts w:ascii="Arial" w:hAnsi="Arial" w:cs="Arial"/>
          <w:b/>
          <w:sz w:val="28"/>
          <w:szCs w:val="28"/>
        </w:rPr>
        <w:br/>
      </w:r>
      <w:r w:rsidRPr="00B77B11">
        <w:rPr>
          <w:rFonts w:ascii="Arial" w:hAnsi="Arial" w:cs="Arial"/>
          <w:sz w:val="24"/>
          <w:szCs w:val="24"/>
        </w:rPr>
        <w:t>The order becomes effective on 8 July 2021 and will remain in force for eighteen months.</w:t>
      </w:r>
      <w:r>
        <w:rPr>
          <w:rFonts w:ascii="Arial" w:hAnsi="Arial" w:cs="Arial"/>
          <w:sz w:val="24"/>
          <w:szCs w:val="24"/>
        </w:rPr>
        <w:t xml:space="preserve"> </w:t>
      </w:r>
      <w:r w:rsidRPr="00B77B11">
        <w:rPr>
          <w:rFonts w:ascii="Arial" w:hAnsi="Arial" w:cs="Arial"/>
          <w:sz w:val="24"/>
          <w:szCs w:val="24"/>
        </w:rPr>
        <w:t>The works are expected to commence on </w:t>
      </w:r>
      <w:r w:rsidRPr="00B77B11">
        <w:rPr>
          <w:rFonts w:ascii="Arial" w:hAnsi="Arial" w:cs="Arial"/>
          <w:b/>
          <w:sz w:val="24"/>
          <w:szCs w:val="24"/>
        </w:rPr>
        <w:t>12 July 2021</w:t>
      </w:r>
      <w:r w:rsidRPr="00B77B11">
        <w:rPr>
          <w:rFonts w:ascii="Arial" w:hAnsi="Arial" w:cs="Arial"/>
          <w:sz w:val="24"/>
          <w:szCs w:val="24"/>
        </w:rPr>
        <w:t> and last for 33 days to enable Wales &amp; West Utilities to carry out works to upgrade gas main.</w:t>
      </w:r>
    </w:p>
    <w:p w14:paraId="75017D10" w14:textId="77777777" w:rsidR="00B77B11" w:rsidRDefault="00B77B11" w:rsidP="00B77B11">
      <w:pPr>
        <w:spacing w:after="0" w:line="240" w:lineRule="auto"/>
        <w:rPr>
          <w:rFonts w:ascii="Arial" w:hAnsi="Arial" w:cs="Arial"/>
          <w:sz w:val="24"/>
          <w:szCs w:val="24"/>
        </w:rPr>
      </w:pPr>
    </w:p>
    <w:p w14:paraId="75017D11" w14:textId="77777777" w:rsidR="00B77B11" w:rsidRDefault="00B77B11" w:rsidP="00B77B11">
      <w:pPr>
        <w:spacing w:after="0" w:line="240" w:lineRule="auto"/>
        <w:rPr>
          <w:rFonts w:ascii="Arial" w:hAnsi="Arial" w:cs="Arial"/>
          <w:sz w:val="24"/>
          <w:szCs w:val="24"/>
        </w:rPr>
      </w:pPr>
      <w:r w:rsidRPr="00B77B11">
        <w:rPr>
          <w:rFonts w:ascii="Arial" w:hAnsi="Arial" w:cs="Arial"/>
          <w:sz w:val="24"/>
          <w:szCs w:val="24"/>
        </w:rPr>
        <w:t xml:space="preserve">Please follow the </w:t>
      </w:r>
      <w:hyperlink r:id="rId26" w:history="1">
        <w:r w:rsidRPr="00B77B11">
          <w:rPr>
            <w:rStyle w:val="Hyperlink"/>
            <w:rFonts w:ascii="Arial" w:hAnsi="Arial" w:cs="Arial"/>
            <w:sz w:val="24"/>
            <w:szCs w:val="24"/>
          </w:rPr>
          <w:t>link</w:t>
        </w:r>
      </w:hyperlink>
      <w:r w:rsidRPr="00B77B11">
        <w:rPr>
          <w:rFonts w:ascii="Arial" w:hAnsi="Arial" w:cs="Arial"/>
          <w:sz w:val="24"/>
          <w:szCs w:val="24"/>
        </w:rPr>
        <w:t xml:space="preserve"> to view the above road closure</w:t>
      </w:r>
      <w:r>
        <w:rPr>
          <w:rFonts w:ascii="Arial" w:hAnsi="Arial" w:cs="Arial"/>
          <w:sz w:val="24"/>
          <w:szCs w:val="24"/>
        </w:rPr>
        <w:t xml:space="preserve"> and</w:t>
      </w:r>
      <w:r w:rsidRPr="00B77B11">
        <w:rPr>
          <w:rFonts w:ascii="Arial" w:hAnsi="Arial" w:cs="Arial"/>
          <w:sz w:val="24"/>
          <w:szCs w:val="24"/>
        </w:rPr>
        <w:t xml:space="preserve"> the </w:t>
      </w:r>
      <w:hyperlink r:id="rId27" w:history="1">
        <w:r w:rsidRPr="00B77B11">
          <w:rPr>
            <w:rStyle w:val="Hyperlink"/>
            <w:rFonts w:ascii="Arial" w:hAnsi="Arial" w:cs="Arial"/>
            <w:sz w:val="24"/>
            <w:szCs w:val="24"/>
          </w:rPr>
          <w:t>Notice 2</w:t>
        </w:r>
      </w:hyperlink>
      <w:r>
        <w:rPr>
          <w:rFonts w:ascii="Arial" w:hAnsi="Arial" w:cs="Arial"/>
          <w:sz w:val="24"/>
          <w:szCs w:val="24"/>
        </w:rPr>
        <w:t xml:space="preserve">. </w:t>
      </w:r>
      <w:r w:rsidRPr="00B77B11">
        <w:rPr>
          <w:rFonts w:ascii="Arial" w:hAnsi="Arial" w:cs="Arial"/>
          <w:sz w:val="24"/>
          <w:szCs w:val="24"/>
        </w:rPr>
        <w:t>For any further information about this closure please contact Wales &amp; West Utilities on </w:t>
      </w:r>
      <w:r w:rsidRPr="00B77B11">
        <w:rPr>
          <w:rFonts w:ascii="Arial" w:hAnsi="Arial" w:cs="Arial"/>
          <w:b/>
          <w:sz w:val="24"/>
          <w:szCs w:val="24"/>
        </w:rPr>
        <w:t>0800 9122 999</w:t>
      </w:r>
      <w:r w:rsidRPr="00B77B11">
        <w:rPr>
          <w:rFonts w:ascii="Arial" w:hAnsi="Arial" w:cs="Arial"/>
          <w:sz w:val="24"/>
          <w:szCs w:val="24"/>
        </w:rPr>
        <w:t xml:space="preserve">, quoting reference: ttro446242. </w:t>
      </w:r>
    </w:p>
    <w:p w14:paraId="75017D12" w14:textId="77777777" w:rsidR="00B77B11" w:rsidRDefault="00B77B11" w:rsidP="00B77B11">
      <w:pPr>
        <w:spacing w:after="0" w:line="240" w:lineRule="auto"/>
        <w:rPr>
          <w:rFonts w:ascii="Arial" w:hAnsi="Arial" w:cs="Arial"/>
          <w:sz w:val="24"/>
          <w:szCs w:val="24"/>
        </w:rPr>
      </w:pPr>
    </w:p>
    <w:p w14:paraId="75017D13" w14:textId="77777777" w:rsidR="00B77B11" w:rsidRDefault="00B77B11" w:rsidP="00B2352B">
      <w:pPr>
        <w:spacing w:after="0" w:line="240" w:lineRule="auto"/>
        <w:rPr>
          <w:rFonts w:ascii="Arial" w:hAnsi="Arial" w:cs="Arial"/>
          <w:sz w:val="24"/>
          <w:szCs w:val="24"/>
        </w:rPr>
      </w:pPr>
      <w:r w:rsidRPr="00B77B11">
        <w:rPr>
          <w:rFonts w:ascii="Arial" w:hAnsi="Arial" w:cs="Arial"/>
          <w:sz w:val="24"/>
          <w:szCs w:val="24"/>
        </w:rPr>
        <w:t>Please note that should you require to view a closure which is more than tw</w:t>
      </w:r>
      <w:r w:rsidR="00B44185">
        <w:rPr>
          <w:rFonts w:ascii="Arial" w:hAnsi="Arial" w:cs="Arial"/>
          <w:sz w:val="24"/>
          <w:szCs w:val="24"/>
        </w:rPr>
        <w:t>o weeks ahead you will need to r</w:t>
      </w:r>
      <w:r w:rsidRPr="00B77B11">
        <w:rPr>
          <w:rFonts w:ascii="Arial" w:hAnsi="Arial" w:cs="Arial"/>
          <w:sz w:val="24"/>
          <w:szCs w:val="24"/>
        </w:rPr>
        <w:t>egister for free with </w:t>
      </w:r>
      <w:hyperlink r:id="rId28" w:tgtFrame="_blank" w:tooltip="http://www.One.Network" w:history="1">
        <w:r w:rsidRPr="00B77B11">
          <w:rPr>
            <w:rStyle w:val="Hyperlink"/>
            <w:rFonts w:ascii="Arial" w:hAnsi="Arial" w:cs="Arial"/>
            <w:sz w:val="24"/>
            <w:szCs w:val="24"/>
          </w:rPr>
          <w:t>www.One.Network</w:t>
        </w:r>
      </w:hyperlink>
      <w:r>
        <w:br/>
      </w:r>
    </w:p>
    <w:p w14:paraId="75017D14" w14:textId="77777777" w:rsidR="000D6E0F" w:rsidRPr="003B6EBC" w:rsidRDefault="003B6EBC" w:rsidP="000D6E0F">
      <w:pPr>
        <w:pStyle w:val="NormalWeb"/>
        <w:spacing w:after="0" w:line="240" w:lineRule="auto"/>
        <w:rPr>
          <w:rFonts w:ascii="Arial" w:hAnsi="Arial" w:cs="Arial"/>
          <w:b/>
          <w:bCs/>
          <w:sz w:val="28"/>
        </w:rPr>
      </w:pPr>
      <w:r>
        <w:rPr>
          <w:rStyle w:val="Strong"/>
          <w:rFonts w:ascii="Arial" w:hAnsi="Arial" w:cs="Arial"/>
          <w:sz w:val="28"/>
        </w:rPr>
        <w:t xml:space="preserve">Extension of </w:t>
      </w:r>
      <w:r w:rsidR="000D6E0F" w:rsidRPr="000D6E0F">
        <w:rPr>
          <w:rFonts w:ascii="Arial" w:hAnsi="Arial" w:cs="Arial"/>
          <w:b/>
          <w:sz w:val="28"/>
        </w:rPr>
        <w:t>Temporary Road Closure:</w:t>
      </w:r>
      <w:r w:rsidR="000D6E0F" w:rsidRPr="000D6E0F">
        <w:rPr>
          <w:rFonts w:ascii="Arial" w:hAnsi="Arial" w:cs="Arial"/>
          <w:sz w:val="28"/>
        </w:rPr>
        <w:t xml:space="preserve"> </w:t>
      </w:r>
      <w:r w:rsidR="000D6E0F" w:rsidRPr="000D6E0F">
        <w:rPr>
          <w:rFonts w:ascii="Arial" w:hAnsi="Arial" w:cs="Arial"/>
          <w:b/>
          <w:bCs/>
          <w:sz w:val="28"/>
        </w:rPr>
        <w:t>Yallands Hill</w:t>
      </w:r>
      <w:r w:rsidR="000D6E0F" w:rsidRPr="000D6E0F">
        <w:rPr>
          <w:rStyle w:val="Strong"/>
          <w:rFonts w:ascii="Arial" w:hAnsi="Arial" w:cs="Arial"/>
          <w:sz w:val="28"/>
        </w:rPr>
        <w:t xml:space="preserve">, </w:t>
      </w:r>
      <w:r w:rsidR="000D6E0F" w:rsidRPr="000D6E0F">
        <w:rPr>
          <w:rFonts w:ascii="Arial" w:hAnsi="Arial" w:cs="Arial"/>
          <w:b/>
          <w:bCs/>
          <w:sz w:val="28"/>
        </w:rPr>
        <w:t>Cheddon Fitzpaine</w:t>
      </w:r>
      <w:r w:rsidR="000D6E0F" w:rsidRPr="000D6E0F">
        <w:rPr>
          <w:rFonts w:ascii="Segoe UI" w:hAnsi="Segoe UI" w:cs="Segoe UI"/>
          <w:sz w:val="21"/>
          <w:szCs w:val="21"/>
        </w:rPr>
        <w:br/>
      </w:r>
      <w:r w:rsidR="000D6E0F" w:rsidRPr="000D6E0F">
        <w:rPr>
          <w:rFonts w:ascii="Arial" w:hAnsi="Arial" w:cs="Arial"/>
        </w:rPr>
        <w:t xml:space="preserve">Here is a notification of an </w:t>
      </w:r>
      <w:r w:rsidR="000D6E0F" w:rsidRPr="000D6E0F">
        <w:rPr>
          <w:rStyle w:val="Strong"/>
          <w:rFonts w:ascii="Arial" w:hAnsi="Arial" w:cs="Arial"/>
        </w:rPr>
        <w:t>extension of dates</w:t>
      </w:r>
      <w:r w:rsidR="000D6E0F" w:rsidRPr="000D6E0F">
        <w:rPr>
          <w:rFonts w:ascii="Arial" w:hAnsi="Arial" w:cs="Arial"/>
        </w:rPr>
        <w:t xml:space="preserve"> to a temporary road closure at </w:t>
      </w:r>
    </w:p>
    <w:p w14:paraId="75017D15" w14:textId="77777777" w:rsidR="000D6E0F" w:rsidRPr="006D7EF8" w:rsidRDefault="000D6E0F" w:rsidP="000D6E0F">
      <w:pPr>
        <w:pStyle w:val="NormalWeb"/>
        <w:spacing w:after="0" w:line="240" w:lineRule="auto"/>
        <w:rPr>
          <w:rFonts w:ascii="Arial" w:hAnsi="Arial" w:cs="Arial"/>
          <w:sz w:val="21"/>
          <w:szCs w:val="21"/>
        </w:rPr>
      </w:pPr>
      <w:r w:rsidRPr="000D6E0F">
        <w:rPr>
          <w:rFonts w:ascii="Arial" w:hAnsi="Arial" w:cs="Arial"/>
          <w:b/>
          <w:bCs/>
        </w:rPr>
        <w:t xml:space="preserve">Yallands Hill, Cheddon Fitzpaine </w:t>
      </w:r>
      <w:r w:rsidRPr="000D6E0F">
        <w:rPr>
          <w:rFonts w:ascii="Arial" w:hAnsi="Arial" w:cs="Arial"/>
        </w:rPr>
        <w:t>for approximately 656.00 metres.</w:t>
      </w:r>
    </w:p>
    <w:p w14:paraId="75017D16" w14:textId="77777777" w:rsidR="000D6E0F" w:rsidRDefault="000D6E0F" w:rsidP="000D6E0F">
      <w:pPr>
        <w:pStyle w:val="NormalWeb"/>
        <w:spacing w:after="0" w:line="240" w:lineRule="auto"/>
        <w:rPr>
          <w:rFonts w:ascii="Arial" w:hAnsi="Arial" w:cs="Arial"/>
          <w:sz w:val="21"/>
          <w:szCs w:val="21"/>
        </w:rPr>
      </w:pPr>
      <w:r w:rsidRPr="000D6E0F">
        <w:rPr>
          <w:rFonts w:ascii="Arial" w:hAnsi="Arial" w:cs="Arial"/>
        </w:rPr>
        <w:t xml:space="preserve">The date for the works is now: 5 May to </w:t>
      </w:r>
      <w:r w:rsidRPr="000D6E0F">
        <w:rPr>
          <w:rFonts w:ascii="Arial" w:hAnsi="Arial" w:cs="Arial"/>
          <w:b/>
        </w:rPr>
        <w:t>25 July</w:t>
      </w:r>
      <w:r w:rsidRPr="000D6E0F">
        <w:rPr>
          <w:rFonts w:ascii="Arial" w:hAnsi="Arial" w:cs="Arial"/>
        </w:rPr>
        <w:t xml:space="preserve"> (24hrs) - 11 weeks.</w:t>
      </w:r>
      <w:r>
        <w:rPr>
          <w:rFonts w:ascii="Arial" w:hAnsi="Arial" w:cs="Arial"/>
          <w:sz w:val="21"/>
          <w:szCs w:val="21"/>
        </w:rPr>
        <w:t xml:space="preserve"> </w:t>
      </w:r>
    </w:p>
    <w:p w14:paraId="75017D17" w14:textId="77777777" w:rsidR="000D6E0F" w:rsidRDefault="000D6E0F" w:rsidP="000D6E0F">
      <w:pPr>
        <w:pStyle w:val="NormalWeb"/>
        <w:spacing w:after="0" w:line="240" w:lineRule="auto"/>
        <w:rPr>
          <w:rFonts w:ascii="Arial" w:hAnsi="Arial" w:cs="Arial"/>
          <w:sz w:val="21"/>
          <w:szCs w:val="21"/>
        </w:rPr>
      </w:pPr>
    </w:p>
    <w:p w14:paraId="75017D1A" w14:textId="60AB8CD6" w:rsidR="000D6E0F" w:rsidRPr="002A1EF6" w:rsidRDefault="000D6E0F" w:rsidP="000D6E0F">
      <w:pPr>
        <w:pStyle w:val="NormalWeb"/>
        <w:spacing w:after="0" w:line="240" w:lineRule="auto"/>
        <w:rPr>
          <w:rFonts w:ascii="Arial" w:hAnsi="Arial" w:cs="Arial"/>
        </w:rPr>
      </w:pPr>
      <w:r w:rsidRPr="000D6E0F">
        <w:rPr>
          <w:rFonts w:ascii="Arial" w:hAnsi="Arial" w:cs="Arial"/>
        </w:rPr>
        <w:t>These works are for CJL Construction Ltd to carry out all construction and associated works in connection with the Western Relief Road, their works reference is LG111PD01409-001.</w:t>
      </w:r>
      <w:r w:rsidR="002A1EF6">
        <w:rPr>
          <w:rFonts w:ascii="Arial" w:hAnsi="Arial" w:cs="Arial"/>
        </w:rPr>
        <w:t xml:space="preserve"> </w:t>
      </w:r>
      <w:r w:rsidRPr="000D6E0F">
        <w:rPr>
          <w:rFonts w:ascii="Arial" w:hAnsi="Arial" w:cs="Arial"/>
        </w:rPr>
        <w:t xml:space="preserve">For any further information about this closure please contact CJL Construction Ltd on </w:t>
      </w:r>
      <w:r w:rsidRPr="00C25AE0">
        <w:rPr>
          <w:rFonts w:ascii="Arial" w:hAnsi="Arial" w:cs="Arial"/>
          <w:b/>
        </w:rPr>
        <w:t xml:space="preserve">(01934) 853227 </w:t>
      </w:r>
      <w:r w:rsidRPr="000D6E0F">
        <w:rPr>
          <w:rFonts w:ascii="Arial" w:hAnsi="Arial" w:cs="Arial"/>
        </w:rPr>
        <w:t>quoting reference: ttro431060TD - S50 - Yallands Hill, Cheddon</w:t>
      </w:r>
      <w:r w:rsidR="002A1EF6">
        <w:rPr>
          <w:rFonts w:ascii="Arial" w:hAnsi="Arial" w:cs="Arial"/>
        </w:rPr>
        <w:t>.</w:t>
      </w:r>
      <w:r w:rsidRPr="000D6E0F">
        <w:rPr>
          <w:rFonts w:ascii="Arial" w:hAnsi="Arial" w:cs="Arial"/>
        </w:rPr>
        <w:t xml:space="preserve"> </w:t>
      </w:r>
    </w:p>
    <w:p w14:paraId="75017D1D" w14:textId="77777777" w:rsidR="000D6E0F" w:rsidRDefault="000D6E0F" w:rsidP="00B2352B">
      <w:pPr>
        <w:spacing w:after="0" w:line="240" w:lineRule="auto"/>
        <w:rPr>
          <w:rFonts w:ascii="Arial" w:hAnsi="Arial" w:cs="Arial"/>
          <w:b/>
          <w:sz w:val="28"/>
          <w:szCs w:val="28"/>
        </w:rPr>
      </w:pPr>
    </w:p>
    <w:p w14:paraId="75017D1E" w14:textId="77777777" w:rsidR="00B2352B" w:rsidRPr="00B2352B" w:rsidRDefault="00B44185" w:rsidP="00B2352B">
      <w:pPr>
        <w:spacing w:after="0" w:line="240" w:lineRule="auto"/>
        <w:rPr>
          <w:rFonts w:ascii="Arial" w:hAnsi="Arial" w:cs="Arial"/>
          <w:b/>
          <w:sz w:val="28"/>
          <w:szCs w:val="28"/>
        </w:rPr>
      </w:pPr>
      <w:r>
        <w:rPr>
          <w:rFonts w:ascii="Arial" w:hAnsi="Arial" w:cs="Arial"/>
          <w:b/>
          <w:sz w:val="28"/>
          <w:szCs w:val="28"/>
        </w:rPr>
        <w:t xml:space="preserve">Reminder- </w:t>
      </w:r>
      <w:r w:rsidR="00B2352B" w:rsidRPr="00B2352B">
        <w:rPr>
          <w:rFonts w:ascii="Arial" w:hAnsi="Arial" w:cs="Arial"/>
          <w:b/>
          <w:sz w:val="28"/>
          <w:szCs w:val="28"/>
        </w:rPr>
        <w:t>Emergency One Way Order </w:t>
      </w:r>
    </w:p>
    <w:p w14:paraId="75017D1F" w14:textId="77777777" w:rsidR="00B2352B" w:rsidRPr="00B2352B" w:rsidRDefault="00B2352B" w:rsidP="00B2352B">
      <w:pPr>
        <w:spacing w:after="0" w:line="240" w:lineRule="auto"/>
        <w:rPr>
          <w:rFonts w:ascii="Arial" w:hAnsi="Arial" w:cs="Arial"/>
          <w:b/>
          <w:sz w:val="28"/>
          <w:szCs w:val="28"/>
        </w:rPr>
      </w:pPr>
      <w:r w:rsidRPr="00B2352B">
        <w:rPr>
          <w:rFonts w:ascii="Arial" w:hAnsi="Arial" w:cs="Arial"/>
          <w:b/>
          <w:sz w:val="28"/>
          <w:szCs w:val="28"/>
        </w:rPr>
        <w:lastRenderedPageBreak/>
        <w:t xml:space="preserve">Maidenbrook Lane, Taunton </w:t>
      </w:r>
    </w:p>
    <w:p w14:paraId="75017D20" w14:textId="77777777" w:rsidR="00B2352B" w:rsidRPr="00B2352B" w:rsidRDefault="00B2352B" w:rsidP="00B2352B">
      <w:pPr>
        <w:spacing w:after="0" w:line="240" w:lineRule="auto"/>
        <w:rPr>
          <w:rFonts w:ascii="Arial" w:hAnsi="Arial" w:cs="Arial"/>
          <w:sz w:val="24"/>
          <w:szCs w:val="24"/>
        </w:rPr>
      </w:pPr>
      <w:r w:rsidRPr="00B2352B">
        <w:rPr>
          <w:rFonts w:ascii="Arial" w:hAnsi="Arial" w:cs="Arial"/>
          <w:sz w:val="24"/>
          <w:szCs w:val="24"/>
        </w:rPr>
        <w:t>Please be aware that SCC Highways have received notification on the 18 June 2021 of a continuation of works to the emergency one way order at Maidenbrook Lane, Taunton. This work</w:t>
      </w:r>
      <w:r w:rsidRPr="00B2352B">
        <w:rPr>
          <w:rFonts w:ascii="Arial" w:hAnsi="Arial" w:cs="Arial"/>
          <w:b/>
          <w:sz w:val="24"/>
          <w:szCs w:val="24"/>
        </w:rPr>
        <w:t xml:space="preserve"> </w:t>
      </w:r>
      <w:r w:rsidRPr="00B2352B">
        <w:rPr>
          <w:rFonts w:ascii="Arial" w:hAnsi="Arial" w:cs="Arial"/>
          <w:sz w:val="24"/>
          <w:szCs w:val="24"/>
        </w:rPr>
        <w:t>is now expected to continue</w:t>
      </w:r>
      <w:r w:rsidRPr="00B2352B">
        <w:rPr>
          <w:rFonts w:ascii="Arial" w:hAnsi="Arial" w:cs="Arial"/>
          <w:b/>
          <w:sz w:val="24"/>
          <w:szCs w:val="24"/>
        </w:rPr>
        <w:t xml:space="preserve"> </w:t>
      </w:r>
      <w:r w:rsidRPr="00B2352B">
        <w:rPr>
          <w:rFonts w:ascii="Arial" w:hAnsi="Arial" w:cs="Arial"/>
          <w:sz w:val="24"/>
          <w:szCs w:val="24"/>
        </w:rPr>
        <w:t xml:space="preserve">until </w:t>
      </w:r>
      <w:r w:rsidRPr="00B2352B">
        <w:rPr>
          <w:rFonts w:ascii="Arial" w:hAnsi="Arial" w:cs="Arial"/>
          <w:b/>
          <w:sz w:val="24"/>
          <w:szCs w:val="24"/>
        </w:rPr>
        <w:t>16 July 2021</w:t>
      </w:r>
      <w:r w:rsidRPr="00B2352B">
        <w:rPr>
          <w:rFonts w:ascii="Arial" w:hAnsi="Arial" w:cs="Arial"/>
          <w:sz w:val="24"/>
          <w:szCs w:val="24"/>
        </w:rPr>
        <w:t> (24hrs), and the restrictions will only apply when indicated by traffic signs.</w:t>
      </w:r>
    </w:p>
    <w:p w14:paraId="75017D21" w14:textId="77777777" w:rsidR="00B2352B" w:rsidRPr="00B2352B" w:rsidRDefault="00B2352B" w:rsidP="00B2352B">
      <w:pPr>
        <w:spacing w:after="0" w:line="240" w:lineRule="auto"/>
        <w:rPr>
          <w:rFonts w:ascii="Arial" w:eastAsia="Times New Roman" w:hAnsi="Arial" w:cs="Arial"/>
          <w:sz w:val="24"/>
          <w:szCs w:val="24"/>
          <w:lang w:eastAsia="en-GB"/>
        </w:rPr>
      </w:pPr>
    </w:p>
    <w:p w14:paraId="75017D22" w14:textId="77777777" w:rsidR="00B2352B" w:rsidRDefault="00B2352B" w:rsidP="00B2352B">
      <w:pPr>
        <w:spacing w:after="0" w:line="240" w:lineRule="auto"/>
        <w:rPr>
          <w:rFonts w:ascii="Arial" w:hAnsi="Arial" w:cs="Arial"/>
          <w:sz w:val="24"/>
          <w:szCs w:val="24"/>
        </w:rPr>
      </w:pPr>
      <w:r w:rsidRPr="00B2352B">
        <w:rPr>
          <w:rFonts w:ascii="Arial" w:hAnsi="Arial" w:cs="Arial"/>
          <w:sz w:val="24"/>
          <w:szCs w:val="24"/>
        </w:rPr>
        <w:t xml:space="preserve">A copy of the draft Traffic Regulation Order and the associated plans can be examined at </w:t>
      </w:r>
      <w:hyperlink r:id="rId29" w:history="1">
        <w:r w:rsidRPr="00B2352B">
          <w:rPr>
            <w:rStyle w:val="Hyperlink"/>
            <w:rFonts w:ascii="Arial" w:hAnsi="Arial" w:cs="Arial"/>
            <w:sz w:val="24"/>
            <w:szCs w:val="24"/>
          </w:rPr>
          <w:t>www.somerset.gov.uk/TRO</w:t>
        </w:r>
      </w:hyperlink>
      <w:r w:rsidRPr="00B2352B">
        <w:rPr>
          <w:rFonts w:ascii="Arial" w:hAnsi="Arial" w:cs="Arial"/>
          <w:sz w:val="24"/>
          <w:szCs w:val="24"/>
        </w:rPr>
        <w:t>.  There is no alternative route for this. The works promoter will contact residents and business directly to discuss access arrangements.</w:t>
      </w:r>
      <w:r w:rsidRPr="00312549">
        <w:rPr>
          <w:rFonts w:ascii="Arial" w:hAnsi="Arial" w:cs="Arial"/>
          <w:sz w:val="24"/>
          <w:szCs w:val="24"/>
        </w:rPr>
        <w:t xml:space="preserve"> </w:t>
      </w:r>
    </w:p>
    <w:p w14:paraId="75017D23" w14:textId="77777777" w:rsidR="003B1FAC" w:rsidRDefault="003B1FAC" w:rsidP="00B2352B">
      <w:pPr>
        <w:spacing w:after="0" w:line="240" w:lineRule="auto"/>
        <w:rPr>
          <w:rFonts w:ascii="Arial" w:hAnsi="Arial" w:cs="Arial"/>
          <w:sz w:val="24"/>
          <w:szCs w:val="24"/>
        </w:rPr>
      </w:pPr>
    </w:p>
    <w:p w14:paraId="75017D24" w14:textId="77777777" w:rsidR="008630D7" w:rsidRPr="00357FBA" w:rsidRDefault="00D66190" w:rsidP="00D66190">
      <w:pPr>
        <w:spacing w:after="0" w:line="240" w:lineRule="auto"/>
        <w:rPr>
          <w:rFonts w:ascii="Arial" w:eastAsia="Arial" w:hAnsi="Arial" w:cs="Arial"/>
          <w:b/>
          <w:sz w:val="24"/>
          <w:szCs w:val="24"/>
        </w:rPr>
      </w:pPr>
      <w:r w:rsidRPr="002D69A9">
        <w:rPr>
          <w:rFonts w:ascii="Arial" w:hAnsi="Arial" w:cs="Arial"/>
          <w:b/>
          <w:sz w:val="28"/>
          <w:szCs w:val="28"/>
        </w:rPr>
        <w:t xml:space="preserve">Useful </w:t>
      </w:r>
      <w:r>
        <w:rPr>
          <w:rFonts w:ascii="Arial" w:hAnsi="Arial" w:cs="Arial"/>
          <w:b/>
          <w:sz w:val="28"/>
          <w:szCs w:val="28"/>
        </w:rPr>
        <w:t>links to report faults</w:t>
      </w:r>
    </w:p>
    <w:p w14:paraId="75017D25" w14:textId="77777777" w:rsidR="008960D0" w:rsidRPr="0054699F" w:rsidRDefault="00D66190" w:rsidP="00D66190">
      <w:pPr>
        <w:spacing w:after="0" w:line="240" w:lineRule="auto"/>
        <w:rPr>
          <w:rStyle w:val="Hyperlink"/>
          <w:rFonts w:ascii="Arial" w:hAnsi="Arial" w:cs="Arial"/>
          <w:color w:val="auto"/>
          <w:sz w:val="24"/>
          <w:szCs w:val="24"/>
          <w:u w:val="none"/>
        </w:rPr>
      </w:pPr>
      <w:r w:rsidRPr="00720673">
        <w:rPr>
          <w:rFonts w:ascii="Arial" w:hAnsi="Arial" w:cs="Arial"/>
          <w:sz w:val="24"/>
          <w:szCs w:val="24"/>
        </w:rPr>
        <w:t>To report faults in the following areas, please click on the relevant link:-</w:t>
      </w:r>
    </w:p>
    <w:p w14:paraId="75017D26" w14:textId="77777777" w:rsidR="00D66190" w:rsidRPr="002D69A9" w:rsidRDefault="008E3482" w:rsidP="00D66190">
      <w:pPr>
        <w:spacing w:after="0" w:line="240" w:lineRule="auto"/>
        <w:rPr>
          <w:rFonts w:ascii="Arial" w:hAnsi="Arial" w:cs="Arial"/>
          <w:sz w:val="24"/>
          <w:szCs w:val="24"/>
        </w:rPr>
      </w:pPr>
      <w:hyperlink r:id="rId30" w:anchor="If-a-tree-outside-your-house-needs-pruning,-please-contact-us" w:history="1">
        <w:r w:rsidR="00D66190" w:rsidRPr="002D69A9">
          <w:rPr>
            <w:rStyle w:val="Hyperlink"/>
            <w:rFonts w:ascii="Arial" w:hAnsi="Arial" w:cs="Arial"/>
            <w:sz w:val="24"/>
            <w:szCs w:val="24"/>
          </w:rPr>
          <w:t>Dangerous/Overgrown Tree alongside the public highway</w:t>
        </w:r>
      </w:hyperlink>
    </w:p>
    <w:p w14:paraId="75017D27" w14:textId="77777777" w:rsidR="00D66190" w:rsidRPr="002D69A9" w:rsidRDefault="008E3482" w:rsidP="00D66190">
      <w:pPr>
        <w:spacing w:after="0" w:line="240" w:lineRule="auto"/>
        <w:rPr>
          <w:rFonts w:ascii="Arial" w:hAnsi="Arial" w:cs="Arial"/>
          <w:sz w:val="24"/>
          <w:szCs w:val="24"/>
        </w:rPr>
      </w:pPr>
      <w:hyperlink r:id="rId31" w:history="1">
        <w:r w:rsidR="00D66190" w:rsidRPr="002D69A9">
          <w:rPr>
            <w:rStyle w:val="Hyperlink"/>
            <w:rFonts w:ascii="Arial" w:hAnsi="Arial" w:cs="Arial"/>
            <w:sz w:val="24"/>
            <w:szCs w:val="24"/>
          </w:rPr>
          <w:t>Report an overgrown verge or hedge on the road</w:t>
        </w:r>
      </w:hyperlink>
    </w:p>
    <w:p w14:paraId="75017D28" w14:textId="77777777" w:rsidR="00D66190" w:rsidRPr="00332B07" w:rsidRDefault="008E3482" w:rsidP="00D66190">
      <w:pPr>
        <w:spacing w:after="0" w:line="240" w:lineRule="auto"/>
        <w:rPr>
          <w:rFonts w:ascii="Arial" w:hAnsi="Arial" w:cs="Arial"/>
          <w:sz w:val="24"/>
          <w:szCs w:val="24"/>
        </w:rPr>
      </w:pPr>
      <w:hyperlink r:id="rId32" w:history="1">
        <w:r w:rsidR="00D66190" w:rsidRPr="00332B07">
          <w:rPr>
            <w:rStyle w:val="Hyperlink"/>
            <w:rFonts w:ascii="Arial" w:hAnsi="Arial" w:cs="Arial"/>
            <w:sz w:val="24"/>
            <w:szCs w:val="24"/>
          </w:rPr>
          <w:t>Street light not working</w:t>
        </w:r>
      </w:hyperlink>
    </w:p>
    <w:p w14:paraId="75017D29" w14:textId="77777777" w:rsidR="00B033C8" w:rsidRDefault="008E3482" w:rsidP="00D55F60">
      <w:pPr>
        <w:spacing w:after="0" w:line="240" w:lineRule="auto"/>
        <w:rPr>
          <w:rStyle w:val="Hyperlink"/>
          <w:rFonts w:ascii="Arial" w:hAnsi="Arial" w:cs="Arial"/>
          <w:sz w:val="24"/>
          <w:szCs w:val="24"/>
        </w:rPr>
      </w:pPr>
      <w:hyperlink r:id="rId33" w:history="1">
        <w:r w:rsidR="00D66190" w:rsidRPr="00332B07">
          <w:rPr>
            <w:rStyle w:val="Hyperlink"/>
            <w:rFonts w:ascii="Arial" w:hAnsi="Arial" w:cs="Arial"/>
            <w:sz w:val="24"/>
            <w:szCs w:val="24"/>
          </w:rPr>
          <w:t>Blocked surface water drain on the highway.</w:t>
        </w:r>
      </w:hyperlink>
    </w:p>
    <w:p w14:paraId="75017D31" w14:textId="77777777" w:rsidR="00787423" w:rsidRPr="00703B05" w:rsidRDefault="00787423" w:rsidP="00C61198">
      <w:pPr>
        <w:spacing w:after="0" w:line="240" w:lineRule="auto"/>
        <w:rPr>
          <w:rFonts w:ascii="Arial" w:hAnsi="Arial" w:cs="Arial"/>
          <w:b/>
          <w:bCs/>
          <w:szCs w:val="32"/>
        </w:rPr>
      </w:pPr>
    </w:p>
    <w:p w14:paraId="526BD0BB" w14:textId="77777777" w:rsidR="00700D97" w:rsidRDefault="00700D97" w:rsidP="00700D97">
      <w:pPr>
        <w:spacing w:after="0" w:line="240" w:lineRule="auto"/>
        <w:rPr>
          <w:rFonts w:ascii="Arial" w:hAnsi="Arial" w:cs="Arial"/>
          <w:b/>
          <w:sz w:val="28"/>
          <w:szCs w:val="28"/>
        </w:rPr>
      </w:pPr>
      <w:r w:rsidRPr="00700D97">
        <w:rPr>
          <w:rFonts w:ascii="Arial" w:hAnsi="Arial" w:cs="Arial"/>
          <w:b/>
          <w:sz w:val="28"/>
          <w:szCs w:val="28"/>
        </w:rPr>
        <w:t>£500k fund to help Somerset’s communities open up safely</w:t>
      </w:r>
    </w:p>
    <w:p w14:paraId="67B79D3B" w14:textId="5136039B" w:rsidR="00700D97" w:rsidRDefault="00700D97" w:rsidP="00700D97">
      <w:pPr>
        <w:shd w:val="clear" w:color="auto" w:fill="FFFFFF"/>
        <w:spacing w:after="0" w:line="240" w:lineRule="auto"/>
        <w:rPr>
          <w:rFonts w:ascii="Arial" w:eastAsia="Times New Roman" w:hAnsi="Arial" w:cs="Arial"/>
          <w:color w:val="000000" w:themeColor="text1"/>
          <w:sz w:val="24"/>
          <w:szCs w:val="24"/>
          <w:lang w:eastAsia="en-GB"/>
        </w:rPr>
      </w:pPr>
      <w:r w:rsidRPr="00700D97">
        <w:rPr>
          <w:rFonts w:ascii="Arial" w:eastAsia="Times New Roman" w:hAnsi="Arial" w:cs="Arial"/>
          <w:color w:val="000000" w:themeColor="text1"/>
          <w:sz w:val="24"/>
          <w:szCs w:val="24"/>
          <w:lang w:eastAsia="en-GB"/>
        </w:rPr>
        <w:t xml:space="preserve">A new £500,000 fund is being launched by </w:t>
      </w:r>
      <w:r>
        <w:rPr>
          <w:rFonts w:ascii="Arial" w:eastAsia="Times New Roman" w:hAnsi="Arial" w:cs="Arial"/>
          <w:color w:val="000000" w:themeColor="text1"/>
          <w:sz w:val="24"/>
          <w:szCs w:val="24"/>
          <w:lang w:eastAsia="en-GB"/>
        </w:rPr>
        <w:t>SCC</w:t>
      </w:r>
      <w:r w:rsidRPr="00700D97">
        <w:rPr>
          <w:rFonts w:ascii="Arial" w:eastAsia="Times New Roman" w:hAnsi="Arial" w:cs="Arial"/>
          <w:color w:val="000000" w:themeColor="text1"/>
          <w:sz w:val="24"/>
          <w:szCs w:val="24"/>
          <w:lang w:eastAsia="en-GB"/>
        </w:rPr>
        <w:t xml:space="preserve"> to help towns and parishes reopen community facilities safely and bring people back together.</w:t>
      </w:r>
      <w:r>
        <w:rPr>
          <w:rFonts w:ascii="Arial" w:eastAsia="Times New Roman" w:hAnsi="Arial" w:cs="Arial"/>
          <w:color w:val="000000" w:themeColor="text1"/>
          <w:sz w:val="24"/>
          <w:szCs w:val="24"/>
          <w:lang w:eastAsia="en-GB"/>
        </w:rPr>
        <w:t xml:space="preserve"> As national C</w:t>
      </w:r>
      <w:r w:rsidRPr="00700D97">
        <w:rPr>
          <w:rFonts w:ascii="Arial" w:eastAsia="Times New Roman" w:hAnsi="Arial" w:cs="Arial"/>
          <w:color w:val="000000" w:themeColor="text1"/>
          <w:sz w:val="24"/>
          <w:szCs w:val="24"/>
          <w:lang w:eastAsia="en-GB"/>
        </w:rPr>
        <w:t xml:space="preserve">oronavirus restrictions ease, </w:t>
      </w:r>
      <w:r>
        <w:rPr>
          <w:rFonts w:ascii="Arial" w:eastAsia="Times New Roman" w:hAnsi="Arial" w:cs="Arial"/>
          <w:color w:val="000000" w:themeColor="text1"/>
          <w:sz w:val="24"/>
          <w:szCs w:val="24"/>
          <w:lang w:eastAsia="en-GB"/>
        </w:rPr>
        <w:t>SCC</w:t>
      </w:r>
      <w:r w:rsidRPr="00700D97">
        <w:rPr>
          <w:rFonts w:ascii="Arial" w:eastAsia="Times New Roman" w:hAnsi="Arial" w:cs="Arial"/>
          <w:color w:val="000000" w:themeColor="text1"/>
          <w:sz w:val="24"/>
          <w:szCs w:val="24"/>
          <w:lang w:eastAsia="en-GB"/>
        </w:rPr>
        <w:t xml:space="preserve"> is working in partnership with Somerset Association of Local Councils (SALC) to help towns and parishes open up village halls, meeting rooms and other facilities in a Covid-secure way.</w:t>
      </w:r>
    </w:p>
    <w:p w14:paraId="20352C20" w14:textId="77777777" w:rsidR="00700D97" w:rsidRPr="00700D97" w:rsidRDefault="00700D97" w:rsidP="00700D97">
      <w:pPr>
        <w:shd w:val="clear" w:color="auto" w:fill="FFFFFF"/>
        <w:spacing w:after="0" w:line="240" w:lineRule="auto"/>
        <w:rPr>
          <w:rFonts w:ascii="Arial" w:eastAsia="Times New Roman" w:hAnsi="Arial" w:cs="Arial"/>
          <w:color w:val="000000" w:themeColor="text1"/>
          <w:sz w:val="24"/>
          <w:szCs w:val="24"/>
          <w:lang w:eastAsia="en-GB"/>
        </w:rPr>
      </w:pPr>
    </w:p>
    <w:p w14:paraId="4FE0EC98" w14:textId="76DEE0F6" w:rsidR="00700D97" w:rsidRDefault="00700D97" w:rsidP="00700D97">
      <w:pPr>
        <w:shd w:val="clear" w:color="auto" w:fill="FFFFFF"/>
        <w:spacing w:after="0" w:line="240" w:lineRule="auto"/>
        <w:rPr>
          <w:rFonts w:ascii="Arial" w:eastAsia="Times New Roman" w:hAnsi="Arial" w:cs="Arial"/>
          <w:color w:val="000000" w:themeColor="text1"/>
          <w:sz w:val="24"/>
          <w:szCs w:val="24"/>
          <w:lang w:eastAsia="en-GB"/>
        </w:rPr>
      </w:pPr>
      <w:r w:rsidRPr="00700D97">
        <w:rPr>
          <w:rFonts w:ascii="Arial" w:eastAsia="Times New Roman" w:hAnsi="Arial" w:cs="Arial"/>
          <w:color w:val="000000" w:themeColor="text1"/>
          <w:sz w:val="24"/>
          <w:szCs w:val="24"/>
          <w:lang w:eastAsia="en-GB"/>
        </w:rPr>
        <w:t>The safe reopening will reassure people that they can reconnect with their communities after long months of isolation and remove some of the anxieties they may have around social mixing.</w:t>
      </w:r>
      <w:r>
        <w:rPr>
          <w:rFonts w:ascii="Arial" w:eastAsia="Times New Roman" w:hAnsi="Arial" w:cs="Arial"/>
          <w:color w:val="000000" w:themeColor="text1"/>
          <w:sz w:val="24"/>
          <w:szCs w:val="24"/>
          <w:lang w:eastAsia="en-GB"/>
        </w:rPr>
        <w:t xml:space="preserve"> </w:t>
      </w:r>
      <w:r w:rsidRPr="00700D97">
        <w:rPr>
          <w:rFonts w:ascii="Arial" w:eastAsia="Times New Roman" w:hAnsi="Arial" w:cs="Arial"/>
          <w:color w:val="000000" w:themeColor="text1"/>
          <w:sz w:val="24"/>
          <w:szCs w:val="24"/>
          <w:lang w:eastAsia="en-GB"/>
        </w:rPr>
        <w:t xml:space="preserve">The money is being allocated by </w:t>
      </w:r>
      <w:r>
        <w:rPr>
          <w:rFonts w:ascii="Arial" w:eastAsia="Times New Roman" w:hAnsi="Arial" w:cs="Arial"/>
          <w:color w:val="000000" w:themeColor="text1"/>
          <w:sz w:val="24"/>
          <w:szCs w:val="24"/>
          <w:lang w:eastAsia="en-GB"/>
        </w:rPr>
        <w:t xml:space="preserve">SCC </w:t>
      </w:r>
      <w:r w:rsidRPr="00700D97">
        <w:rPr>
          <w:rFonts w:ascii="Arial" w:eastAsia="Times New Roman" w:hAnsi="Arial" w:cs="Arial"/>
          <w:color w:val="000000" w:themeColor="text1"/>
          <w:sz w:val="24"/>
          <w:szCs w:val="24"/>
          <w:lang w:eastAsia="en-GB"/>
        </w:rPr>
        <w:t>from Contain Outbreak Management Funding (COMF), provided by the Department for Health and Social Care to support public health activities directly related to the C</w:t>
      </w:r>
      <w:r>
        <w:rPr>
          <w:rFonts w:ascii="Arial" w:eastAsia="Times New Roman" w:hAnsi="Arial" w:cs="Arial"/>
          <w:color w:val="000000" w:themeColor="text1"/>
          <w:sz w:val="24"/>
          <w:szCs w:val="24"/>
          <w:lang w:eastAsia="en-GB"/>
        </w:rPr>
        <w:t>OVID</w:t>
      </w:r>
      <w:r w:rsidRPr="00700D97">
        <w:rPr>
          <w:rFonts w:ascii="Arial" w:eastAsia="Times New Roman" w:hAnsi="Arial" w:cs="Arial"/>
          <w:color w:val="000000" w:themeColor="text1"/>
          <w:sz w:val="24"/>
          <w:szCs w:val="24"/>
          <w:lang w:eastAsia="en-GB"/>
        </w:rPr>
        <w:t>-19 response. </w:t>
      </w:r>
    </w:p>
    <w:p w14:paraId="5F693986" w14:textId="77777777" w:rsidR="00700D97" w:rsidRDefault="00700D97" w:rsidP="00700D97">
      <w:pPr>
        <w:shd w:val="clear" w:color="auto" w:fill="FFFFFF"/>
        <w:spacing w:after="0" w:line="240" w:lineRule="auto"/>
        <w:rPr>
          <w:rFonts w:ascii="Arial" w:eastAsia="Times New Roman" w:hAnsi="Arial" w:cs="Arial"/>
          <w:color w:val="000000" w:themeColor="text1"/>
          <w:sz w:val="24"/>
          <w:szCs w:val="24"/>
          <w:lang w:eastAsia="en-GB"/>
        </w:rPr>
      </w:pPr>
    </w:p>
    <w:p w14:paraId="1CD8C029" w14:textId="534EF74B" w:rsidR="00112F19" w:rsidRDefault="00700D97" w:rsidP="00700D97">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34" w:history="1">
        <w:r w:rsidRPr="00700D97">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read the full press release. </w:t>
      </w:r>
    </w:p>
    <w:p w14:paraId="1771C7AC" w14:textId="77777777" w:rsidR="00700D97" w:rsidRPr="00700D97" w:rsidRDefault="00700D97" w:rsidP="00700D97">
      <w:pPr>
        <w:shd w:val="clear" w:color="auto" w:fill="FFFFFF"/>
        <w:spacing w:after="0" w:line="240" w:lineRule="auto"/>
        <w:rPr>
          <w:rFonts w:ascii="Arial" w:eastAsia="Times New Roman" w:hAnsi="Arial" w:cs="Arial"/>
          <w:color w:val="000000" w:themeColor="text1"/>
          <w:sz w:val="24"/>
          <w:szCs w:val="24"/>
          <w:lang w:eastAsia="en-GB"/>
        </w:rPr>
      </w:pPr>
    </w:p>
    <w:p w14:paraId="75017D32" w14:textId="162EDEA1" w:rsidR="00C61198" w:rsidRPr="00476508" w:rsidRDefault="00C61198" w:rsidP="00C61198">
      <w:pPr>
        <w:spacing w:after="0" w:line="240" w:lineRule="auto"/>
        <w:rPr>
          <w:rFonts w:ascii="Arial" w:hAnsi="Arial" w:cs="Arial"/>
          <w:b/>
          <w:bCs/>
          <w:sz w:val="32"/>
          <w:szCs w:val="32"/>
        </w:rPr>
      </w:pPr>
      <w:r w:rsidRPr="00476508">
        <w:rPr>
          <w:rFonts w:ascii="Arial" w:hAnsi="Arial" w:cs="Arial"/>
          <w:b/>
          <w:bCs/>
          <w:sz w:val="32"/>
          <w:szCs w:val="32"/>
        </w:rPr>
        <w:t>Somerset Activity Sports Partnership (SASP)</w:t>
      </w:r>
    </w:p>
    <w:p w14:paraId="75017D3B" w14:textId="77777777" w:rsidR="00C61198" w:rsidRPr="00476508" w:rsidRDefault="00C61198" w:rsidP="00C61198">
      <w:pPr>
        <w:spacing w:after="0" w:line="240" w:lineRule="auto"/>
        <w:rPr>
          <w:rFonts w:ascii="Arial" w:hAnsi="Arial" w:cs="Arial"/>
          <w:bCs/>
          <w:sz w:val="28"/>
          <w:szCs w:val="28"/>
        </w:rPr>
      </w:pPr>
      <w:r w:rsidRPr="00476508">
        <w:rPr>
          <w:rFonts w:ascii="Arial" w:hAnsi="Arial" w:cs="Arial"/>
          <w:b/>
          <w:bCs/>
          <w:sz w:val="28"/>
          <w:szCs w:val="28"/>
        </w:rPr>
        <w:t>Beat the Street – Join the fun, free game!</w:t>
      </w:r>
    </w:p>
    <w:p w14:paraId="75017D3C" w14:textId="77777777" w:rsidR="00C61198" w:rsidRPr="00476508" w:rsidRDefault="00C61198" w:rsidP="00C61198">
      <w:pPr>
        <w:spacing w:after="0" w:line="240" w:lineRule="auto"/>
        <w:textAlignment w:val="baseline"/>
        <w:rPr>
          <w:rFonts w:ascii="Segoe UI" w:eastAsia="Times New Roman" w:hAnsi="Segoe UI" w:cs="Segoe UI"/>
          <w:sz w:val="18"/>
          <w:szCs w:val="18"/>
          <w:lang w:eastAsia="en-GB"/>
        </w:rPr>
      </w:pPr>
      <w:r w:rsidRPr="00476508">
        <w:rPr>
          <w:rFonts w:ascii="Arial" w:eastAsia="Times New Roman" w:hAnsi="Arial" w:cs="Arial"/>
          <w:b/>
          <w:bCs/>
          <w:sz w:val="24"/>
          <w:szCs w:val="24"/>
          <w:lang w:eastAsia="en-GB"/>
        </w:rPr>
        <w:t>Taunton transformed into A Giant Physical Activity Game</w:t>
      </w:r>
      <w:r w:rsidRPr="00476508">
        <w:rPr>
          <w:rFonts w:ascii="Arial" w:eastAsia="Times New Roman" w:hAnsi="Arial" w:cs="Arial"/>
          <w:sz w:val="24"/>
          <w:szCs w:val="24"/>
          <w:lang w:eastAsia="en-GB"/>
        </w:rPr>
        <w:t> </w:t>
      </w:r>
    </w:p>
    <w:p w14:paraId="75017D3D" w14:textId="77777777" w:rsidR="00C61198" w:rsidRPr="00476508" w:rsidRDefault="00C61198" w:rsidP="00C61198">
      <w:pPr>
        <w:shd w:val="clear" w:color="auto" w:fill="FFFFFF"/>
        <w:spacing w:after="0" w:line="240" w:lineRule="auto"/>
        <w:rPr>
          <w:rFonts w:ascii="Arial" w:eastAsia="Times New Roman" w:hAnsi="Arial" w:cs="Arial"/>
          <w:color w:val="050505"/>
          <w:sz w:val="24"/>
          <w:szCs w:val="24"/>
          <w:lang w:eastAsia="en-GB"/>
        </w:rPr>
      </w:pPr>
      <w:r w:rsidRPr="00476508">
        <w:rPr>
          <w:rFonts w:ascii="Arial" w:eastAsia="Times New Roman" w:hAnsi="Arial" w:cs="Arial"/>
          <w:color w:val="050505"/>
          <w:sz w:val="24"/>
          <w:szCs w:val="24"/>
          <w:lang w:eastAsia="en-GB"/>
        </w:rPr>
        <w:t xml:space="preserve">This is a fun competition about getting moving around the Taunton area – you can walk, run, cycle, rollerskate, scoot or skip. The team behind the game want you to enjoy the competition and get the most out of it you can, so please don’t try to cheat the system – you’ve nothing to gain from doing so. </w:t>
      </w:r>
    </w:p>
    <w:p w14:paraId="75017D42" w14:textId="77777777" w:rsidR="00C61198" w:rsidRPr="00476508" w:rsidRDefault="00C61198" w:rsidP="00C61198">
      <w:pPr>
        <w:spacing w:after="0" w:line="240" w:lineRule="auto"/>
        <w:textAlignment w:val="baseline"/>
        <w:rPr>
          <w:rFonts w:ascii="Arial" w:eastAsia="Times New Roman" w:hAnsi="Arial" w:cs="Arial"/>
          <w:sz w:val="24"/>
          <w:szCs w:val="24"/>
          <w:lang w:eastAsia="en-GB"/>
        </w:rPr>
      </w:pPr>
    </w:p>
    <w:p w14:paraId="75017D43" w14:textId="1F1F9098" w:rsidR="00C61198" w:rsidRPr="00F3633C" w:rsidRDefault="00C61198" w:rsidP="00C61198">
      <w:pPr>
        <w:spacing w:after="0" w:line="240" w:lineRule="auto"/>
        <w:rPr>
          <w:rFonts w:ascii="Arial" w:hAnsi="Arial" w:cs="Arial"/>
          <w:sz w:val="24"/>
          <w:szCs w:val="24"/>
        </w:rPr>
      </w:pPr>
      <w:r w:rsidRPr="00476508">
        <w:rPr>
          <w:rFonts w:ascii="Arial" w:hAnsi="Arial" w:cs="Arial"/>
          <w:sz w:val="24"/>
          <w:szCs w:val="24"/>
        </w:rPr>
        <w:t xml:space="preserve">The game is running in Taunton with 37 Beat Boxes spread across the </w:t>
      </w:r>
      <w:hyperlink r:id="rId35" w:history="1">
        <w:r w:rsidRPr="00476508">
          <w:rPr>
            <w:rStyle w:val="Hyperlink"/>
            <w:rFonts w:ascii="Arial" w:hAnsi="Arial" w:cs="Arial"/>
            <w:sz w:val="24"/>
            <w:szCs w:val="24"/>
          </w:rPr>
          <w:t>map</w:t>
        </w:r>
      </w:hyperlink>
      <w:r w:rsidRPr="00476508">
        <w:rPr>
          <w:rFonts w:ascii="Arial" w:hAnsi="Arial" w:cs="Arial"/>
          <w:sz w:val="24"/>
          <w:szCs w:val="24"/>
        </w:rPr>
        <w:t>; so mainly Priorswood, Holway, Halcon, Town Centre, the canal, green spaces and parks. Primary Schools in Taunton are parti</w:t>
      </w:r>
      <w:r w:rsidR="00476508" w:rsidRPr="00476508">
        <w:rPr>
          <w:rFonts w:ascii="Arial" w:hAnsi="Arial" w:cs="Arial"/>
          <w:sz w:val="24"/>
          <w:szCs w:val="24"/>
        </w:rPr>
        <w:t>cipating, and an impressive 5010</w:t>
      </w:r>
      <w:r w:rsidRPr="00476508">
        <w:rPr>
          <w:rFonts w:ascii="Arial" w:hAnsi="Arial" w:cs="Arial"/>
          <w:sz w:val="24"/>
          <w:szCs w:val="24"/>
        </w:rPr>
        <w:t xml:space="preserve"> registered p</w:t>
      </w:r>
      <w:r w:rsidR="00F3633C" w:rsidRPr="00476508">
        <w:rPr>
          <w:rFonts w:ascii="Arial" w:hAnsi="Arial" w:cs="Arial"/>
          <w:sz w:val="24"/>
          <w:szCs w:val="24"/>
        </w:rPr>
        <w:t xml:space="preserve">layers have managed to travel </w:t>
      </w:r>
      <w:r w:rsidR="00476508" w:rsidRPr="00476508">
        <w:rPr>
          <w:rFonts w:ascii="Arial" w:hAnsi="Arial" w:cs="Arial"/>
          <w:sz w:val="24"/>
          <w:szCs w:val="24"/>
        </w:rPr>
        <w:t>52,541</w:t>
      </w:r>
      <w:r w:rsidRPr="00476508">
        <w:rPr>
          <w:rFonts w:ascii="Arial" w:hAnsi="Arial" w:cs="Arial"/>
          <w:sz w:val="24"/>
          <w:szCs w:val="24"/>
        </w:rPr>
        <w:t xml:space="preserve"> miles since the game started.</w:t>
      </w:r>
      <w:r w:rsidR="00F3633C" w:rsidRPr="00476508">
        <w:rPr>
          <w:rFonts w:ascii="Arial" w:hAnsi="Arial" w:cs="Arial"/>
          <w:sz w:val="24"/>
          <w:szCs w:val="24"/>
        </w:rPr>
        <w:t xml:space="preserve"> The aim is to get to 5000 players before the final day of the game on </w:t>
      </w:r>
      <w:r w:rsidR="00F3633C" w:rsidRPr="00476508">
        <w:rPr>
          <w:rFonts w:ascii="Arial" w:hAnsi="Arial" w:cs="Arial"/>
          <w:b/>
          <w:sz w:val="24"/>
          <w:szCs w:val="24"/>
        </w:rPr>
        <w:t>14 July 2021</w:t>
      </w:r>
      <w:r w:rsidR="00F3633C" w:rsidRPr="00476508">
        <w:rPr>
          <w:rFonts w:ascii="Arial" w:hAnsi="Arial" w:cs="Arial"/>
          <w:sz w:val="24"/>
          <w:szCs w:val="24"/>
        </w:rPr>
        <w:t>.</w:t>
      </w:r>
      <w:r w:rsidR="00F3633C" w:rsidRPr="00F3633C">
        <w:rPr>
          <w:rFonts w:ascii="Arial" w:hAnsi="Arial" w:cs="Arial"/>
          <w:sz w:val="24"/>
          <w:szCs w:val="24"/>
        </w:rPr>
        <w:t xml:space="preserve"> </w:t>
      </w:r>
    </w:p>
    <w:p w14:paraId="75017D44" w14:textId="77777777" w:rsidR="00C61198" w:rsidRPr="00F3633C" w:rsidRDefault="00C61198" w:rsidP="00C61198">
      <w:pPr>
        <w:spacing w:after="0" w:line="240" w:lineRule="auto"/>
        <w:rPr>
          <w:rFonts w:ascii="Arial" w:hAnsi="Arial" w:cs="Arial"/>
          <w:sz w:val="24"/>
          <w:szCs w:val="24"/>
        </w:rPr>
      </w:pPr>
    </w:p>
    <w:p w14:paraId="75017D45" w14:textId="7AA4BDD1" w:rsidR="00C61198" w:rsidRPr="00F3633C" w:rsidRDefault="00C61198" w:rsidP="00C61198">
      <w:pPr>
        <w:spacing w:after="0" w:line="240" w:lineRule="auto"/>
        <w:rPr>
          <w:rFonts w:ascii="Arial" w:hAnsi="Arial" w:cs="Arial"/>
          <w:sz w:val="24"/>
          <w:szCs w:val="24"/>
        </w:rPr>
      </w:pPr>
      <w:r w:rsidRPr="00F3633C">
        <w:rPr>
          <w:rFonts w:ascii="Arial" w:hAnsi="Arial" w:cs="Arial"/>
          <w:sz w:val="24"/>
          <w:szCs w:val="24"/>
        </w:rPr>
        <w:t xml:space="preserve">Please </w:t>
      </w:r>
      <w:hyperlink r:id="rId36" w:history="1">
        <w:r w:rsidRPr="00F3633C">
          <w:rPr>
            <w:rStyle w:val="Hyperlink"/>
            <w:rFonts w:ascii="Arial" w:hAnsi="Arial" w:cs="Arial"/>
            <w:sz w:val="24"/>
            <w:szCs w:val="24"/>
          </w:rPr>
          <w:t>click here</w:t>
        </w:r>
      </w:hyperlink>
      <w:r w:rsidRPr="00F3633C">
        <w:rPr>
          <w:rFonts w:ascii="Arial" w:hAnsi="Arial" w:cs="Arial"/>
          <w:sz w:val="24"/>
          <w:szCs w:val="24"/>
        </w:rPr>
        <w:t xml:space="preserve"> to watch a video which expla</w:t>
      </w:r>
      <w:r w:rsidR="00F3633C" w:rsidRPr="00F3633C">
        <w:rPr>
          <w:rFonts w:ascii="Arial" w:hAnsi="Arial" w:cs="Arial"/>
          <w:sz w:val="24"/>
          <w:szCs w:val="24"/>
        </w:rPr>
        <w:t>ins the project in more detail.</w:t>
      </w:r>
    </w:p>
    <w:p w14:paraId="75017D46" w14:textId="77777777" w:rsidR="00F3633C" w:rsidRPr="00F3633C" w:rsidRDefault="00F3633C" w:rsidP="00C61198">
      <w:pPr>
        <w:spacing w:after="0" w:line="240" w:lineRule="auto"/>
        <w:textAlignment w:val="baseline"/>
        <w:rPr>
          <w:rFonts w:ascii="Arial" w:eastAsia="Times New Roman" w:hAnsi="Arial" w:cs="Arial"/>
          <w:sz w:val="24"/>
          <w:szCs w:val="24"/>
          <w:lang w:eastAsia="en-GB"/>
        </w:rPr>
      </w:pPr>
    </w:p>
    <w:p w14:paraId="75017D47" w14:textId="77777777" w:rsidR="00C61198" w:rsidRDefault="00C61198" w:rsidP="00C61198">
      <w:pPr>
        <w:spacing w:after="0" w:line="240" w:lineRule="auto"/>
        <w:textAlignment w:val="baseline"/>
        <w:rPr>
          <w:rFonts w:ascii="Segoe UI" w:eastAsia="Times New Roman" w:hAnsi="Segoe UI" w:cs="Segoe UI"/>
          <w:sz w:val="18"/>
          <w:szCs w:val="18"/>
          <w:lang w:eastAsia="en-GB"/>
        </w:rPr>
      </w:pPr>
      <w:r w:rsidRPr="00F3633C">
        <w:rPr>
          <w:rFonts w:ascii="Arial" w:eastAsia="Times New Roman" w:hAnsi="Arial" w:cs="Arial"/>
          <w:sz w:val="24"/>
          <w:szCs w:val="24"/>
          <w:lang w:eastAsia="en-GB"/>
        </w:rPr>
        <w:t xml:space="preserve">Beat the Street is the perfect way to get you and your children safely back into action. </w:t>
      </w:r>
      <w:hyperlink r:id="rId37" w:history="1">
        <w:r w:rsidRPr="00F3633C">
          <w:rPr>
            <w:rStyle w:val="Hyperlink"/>
            <w:rFonts w:ascii="Arial" w:eastAsia="Times New Roman" w:hAnsi="Arial" w:cs="Arial"/>
            <w:sz w:val="24"/>
            <w:szCs w:val="24"/>
            <w:lang w:eastAsia="en-GB"/>
          </w:rPr>
          <w:t>Sign up today</w:t>
        </w:r>
      </w:hyperlink>
      <w:r w:rsidRPr="00F3633C">
        <w:rPr>
          <w:rFonts w:ascii="Arial" w:eastAsia="Times New Roman" w:hAnsi="Arial" w:cs="Arial"/>
          <w:sz w:val="24"/>
          <w:szCs w:val="24"/>
          <w:lang w:eastAsia="en-GB"/>
        </w:rPr>
        <w:t xml:space="preserve"> and follow the </w:t>
      </w:r>
      <w:hyperlink r:id="rId38" w:history="1">
        <w:r w:rsidRPr="00F3633C">
          <w:rPr>
            <w:rStyle w:val="Hyperlink"/>
            <w:rFonts w:ascii="Arial" w:eastAsia="Times New Roman" w:hAnsi="Arial" w:cs="Arial"/>
            <w:sz w:val="24"/>
            <w:szCs w:val="24"/>
            <w:lang w:eastAsia="en-GB"/>
          </w:rPr>
          <w:t>Facebook page</w:t>
        </w:r>
      </w:hyperlink>
      <w:r w:rsidRPr="00F3633C">
        <w:rPr>
          <w:rFonts w:ascii="Arial" w:eastAsia="Times New Roman" w:hAnsi="Arial" w:cs="Arial"/>
          <w:sz w:val="24"/>
          <w:szCs w:val="24"/>
          <w:lang w:eastAsia="en-GB"/>
        </w:rPr>
        <w:t>.</w:t>
      </w:r>
    </w:p>
    <w:p w14:paraId="75017D48" w14:textId="77777777" w:rsidR="005D5F54" w:rsidRPr="006C734B" w:rsidRDefault="005D5F54" w:rsidP="002F7AD6">
      <w:pPr>
        <w:spacing w:after="0" w:line="240" w:lineRule="auto"/>
        <w:rPr>
          <w:rFonts w:ascii="Arial" w:hAnsi="Arial" w:cs="Arial"/>
          <w:b/>
          <w:bCs/>
          <w:color w:val="000000" w:themeColor="text1"/>
          <w:sz w:val="24"/>
          <w:szCs w:val="28"/>
          <w:lang w:eastAsia="en-GB"/>
        </w:rPr>
      </w:pPr>
    </w:p>
    <w:p w14:paraId="75017D49" w14:textId="0CB2FC23" w:rsidR="009C3756" w:rsidRPr="009C3756" w:rsidRDefault="00BB7913" w:rsidP="009C3756">
      <w:pPr>
        <w:spacing w:after="0" w:line="240" w:lineRule="auto"/>
        <w:rPr>
          <w:rFonts w:ascii="Arial" w:hAnsi="Arial" w:cs="Arial"/>
          <w:b/>
          <w:sz w:val="28"/>
          <w:szCs w:val="28"/>
        </w:rPr>
      </w:pPr>
      <w:r>
        <w:rPr>
          <w:rFonts w:ascii="Arial" w:hAnsi="Arial" w:cs="Arial"/>
          <w:b/>
          <w:sz w:val="28"/>
          <w:szCs w:val="28"/>
        </w:rPr>
        <w:t xml:space="preserve">Reminder- </w:t>
      </w:r>
      <w:r w:rsidR="009C3756" w:rsidRPr="009C3756">
        <w:rPr>
          <w:rFonts w:ascii="Arial" w:hAnsi="Arial" w:cs="Arial"/>
          <w:b/>
          <w:sz w:val="28"/>
          <w:szCs w:val="28"/>
        </w:rPr>
        <w:t>Happy Healthy Holidays Somerset</w:t>
      </w:r>
    </w:p>
    <w:p w14:paraId="75017D4A" w14:textId="77777777" w:rsidR="009C3756" w:rsidRPr="00173DE1" w:rsidRDefault="009C3756" w:rsidP="009C3756">
      <w:pPr>
        <w:shd w:val="clear" w:color="auto" w:fill="FFFFFF"/>
        <w:spacing w:after="0" w:line="240" w:lineRule="auto"/>
        <w:rPr>
          <w:rFonts w:ascii="Arial" w:eastAsia="Times New Roman" w:hAnsi="Arial" w:cs="Arial"/>
          <w:color w:val="000000" w:themeColor="text1"/>
          <w:sz w:val="24"/>
          <w:szCs w:val="24"/>
          <w:lang w:eastAsia="en-GB"/>
        </w:rPr>
      </w:pPr>
      <w:r w:rsidRPr="00173DE1">
        <w:rPr>
          <w:rFonts w:ascii="Arial" w:eastAsia="Times New Roman" w:hAnsi="Arial" w:cs="Arial"/>
          <w:color w:val="000000" w:themeColor="text1"/>
          <w:sz w:val="24"/>
          <w:szCs w:val="24"/>
          <w:lang w:eastAsia="en-GB"/>
        </w:rPr>
        <w:t xml:space="preserve">The Happy Healthy Holidays Somerset Programme Activity Finder will be available to use from </w:t>
      </w:r>
      <w:r w:rsidRPr="00173DE1">
        <w:rPr>
          <w:rFonts w:ascii="Arial" w:eastAsia="Times New Roman" w:hAnsi="Arial" w:cs="Arial"/>
          <w:b/>
          <w:color w:val="000000" w:themeColor="text1"/>
          <w:sz w:val="24"/>
          <w:szCs w:val="24"/>
          <w:lang w:eastAsia="en-GB"/>
        </w:rPr>
        <w:t>Monday 5 July.</w:t>
      </w:r>
      <w:r w:rsidRPr="00173DE1">
        <w:rPr>
          <w:rFonts w:ascii="Arial" w:eastAsia="Times New Roman" w:hAnsi="Arial" w:cs="Arial"/>
          <w:color w:val="000000" w:themeColor="text1"/>
          <w:sz w:val="24"/>
          <w:szCs w:val="24"/>
          <w:lang w:eastAsia="en-GB"/>
        </w:rPr>
        <w:t xml:space="preserve"> To book an activity, you will need to have received your unique Booking Code from your child's school. You will not be able to make a booking without it, so please ensure you have done this first.</w:t>
      </w:r>
    </w:p>
    <w:p w14:paraId="75017D4D" w14:textId="77777777" w:rsidR="009C3756" w:rsidRDefault="009C3756" w:rsidP="009C3756">
      <w:pPr>
        <w:shd w:val="clear" w:color="auto" w:fill="FFFFFF"/>
        <w:spacing w:after="0" w:line="240" w:lineRule="auto"/>
        <w:rPr>
          <w:rFonts w:ascii="Arial" w:hAnsi="Arial" w:cs="Arial"/>
          <w:color w:val="222222"/>
          <w:sz w:val="24"/>
          <w:szCs w:val="24"/>
          <w:shd w:val="clear" w:color="auto" w:fill="FFFFFF"/>
        </w:rPr>
      </w:pPr>
    </w:p>
    <w:p w14:paraId="6BF095C9" w14:textId="6A3D7901" w:rsidR="00476508" w:rsidRDefault="009C3756" w:rsidP="00476508">
      <w:pPr>
        <w:shd w:val="clear" w:color="auto" w:fill="FFFFFF"/>
        <w:spacing w:after="0" w:line="240" w:lineRule="auto"/>
        <w:rPr>
          <w:rFonts w:ascii="Arial" w:eastAsia="Times New Roman" w:hAnsi="Arial" w:cs="Arial"/>
          <w:color w:val="222222"/>
          <w:sz w:val="24"/>
          <w:szCs w:val="24"/>
          <w:lang w:eastAsia="en-GB"/>
        </w:rPr>
      </w:pPr>
      <w:r>
        <w:rPr>
          <w:rFonts w:ascii="Arial" w:hAnsi="Arial" w:cs="Arial"/>
          <w:color w:val="222222"/>
          <w:sz w:val="24"/>
          <w:szCs w:val="24"/>
          <w:shd w:val="clear" w:color="auto" w:fill="FFFFFF"/>
        </w:rPr>
        <w:t xml:space="preserve">Please </w:t>
      </w:r>
      <w:hyperlink r:id="rId39" w:history="1">
        <w:r w:rsidRPr="009C3756">
          <w:rPr>
            <w:rStyle w:val="Hyperlink"/>
            <w:rFonts w:ascii="Arial" w:hAnsi="Arial" w:cs="Arial"/>
            <w:sz w:val="24"/>
            <w:szCs w:val="24"/>
            <w:shd w:val="clear" w:color="auto" w:fill="FFFFFF"/>
          </w:rPr>
          <w:t>click here</w:t>
        </w:r>
      </w:hyperlink>
      <w:r>
        <w:rPr>
          <w:rFonts w:ascii="Arial" w:hAnsi="Arial" w:cs="Arial"/>
          <w:color w:val="222222"/>
          <w:sz w:val="24"/>
          <w:szCs w:val="24"/>
          <w:shd w:val="clear" w:color="auto" w:fill="FFFFFF"/>
        </w:rPr>
        <w:t xml:space="preserve"> for further information. </w:t>
      </w:r>
    </w:p>
    <w:p w14:paraId="53581AAA" w14:textId="77777777" w:rsidR="00566B9E" w:rsidRPr="00476508" w:rsidRDefault="00566B9E" w:rsidP="00476508">
      <w:pPr>
        <w:shd w:val="clear" w:color="auto" w:fill="FFFFFF"/>
        <w:spacing w:after="0" w:line="240" w:lineRule="auto"/>
        <w:rPr>
          <w:rFonts w:ascii="Arial" w:eastAsia="Times New Roman" w:hAnsi="Arial" w:cs="Arial"/>
          <w:color w:val="222222"/>
          <w:sz w:val="24"/>
          <w:szCs w:val="24"/>
          <w:lang w:eastAsia="en-GB"/>
        </w:rPr>
      </w:pPr>
    </w:p>
    <w:p w14:paraId="2FCB3E45" w14:textId="77777777" w:rsidR="00AC3284" w:rsidRDefault="005C4713" w:rsidP="002F7AD6">
      <w:pPr>
        <w:spacing w:after="0" w:line="240" w:lineRule="auto"/>
        <w:rPr>
          <w:rFonts w:ascii="Arial" w:hAnsi="Arial" w:cs="Arial"/>
          <w:b/>
          <w:bCs/>
          <w:color w:val="000000" w:themeColor="text1"/>
          <w:sz w:val="32"/>
          <w:szCs w:val="32"/>
          <w:lang w:eastAsia="en-GB"/>
        </w:rPr>
      </w:pPr>
      <w:r w:rsidRPr="00D30439">
        <w:rPr>
          <w:rFonts w:ascii="Arial" w:hAnsi="Arial" w:cs="Arial"/>
          <w:b/>
          <w:bCs/>
          <w:color w:val="000000" w:themeColor="text1"/>
          <w:sz w:val="32"/>
          <w:szCs w:val="32"/>
          <w:lang w:eastAsia="en-GB"/>
        </w:rPr>
        <w:t>Devon and Somerset Fire &amp; Rescue Service (DSFRS)</w:t>
      </w:r>
      <w:bookmarkEnd w:id="1"/>
    </w:p>
    <w:p w14:paraId="6E2B3A06" w14:textId="0B5DD817" w:rsidR="00D30439" w:rsidRPr="00D30439" w:rsidRDefault="00D30439" w:rsidP="002F7AD6">
      <w:pPr>
        <w:spacing w:after="0" w:line="240" w:lineRule="auto"/>
        <w:rPr>
          <w:rFonts w:ascii="Arial" w:hAnsi="Arial" w:cs="Arial"/>
          <w:b/>
          <w:color w:val="050505"/>
          <w:sz w:val="28"/>
          <w:szCs w:val="28"/>
          <w:shd w:val="clear" w:color="auto" w:fill="FFFFFF"/>
        </w:rPr>
      </w:pPr>
      <w:r w:rsidRPr="00D30439">
        <w:rPr>
          <w:rFonts w:ascii="Arial" w:hAnsi="Arial" w:cs="Arial"/>
          <w:b/>
          <w:color w:val="050505"/>
          <w:sz w:val="28"/>
          <w:szCs w:val="28"/>
          <w:shd w:val="clear" w:color="auto" w:fill="FFFFFF"/>
        </w:rPr>
        <w:t>New Training Medium Rescue Pumps</w:t>
      </w:r>
    </w:p>
    <w:p w14:paraId="75017D56" w14:textId="5EA4924E" w:rsidR="002F7AD6" w:rsidRDefault="00D30439" w:rsidP="002F7AD6">
      <w:pPr>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T</w:t>
      </w:r>
      <w:r w:rsidRPr="00D30439">
        <w:rPr>
          <w:rFonts w:ascii="Arial" w:hAnsi="Arial" w:cs="Arial"/>
          <w:color w:val="050505"/>
          <w:sz w:val="24"/>
          <w:szCs w:val="24"/>
          <w:shd w:val="clear" w:color="auto" w:fill="FFFFFF"/>
        </w:rPr>
        <w:t>wo new training Medium Rescue Pumps (MRPs) have arrived</w:t>
      </w:r>
      <w:r>
        <w:rPr>
          <w:rFonts w:ascii="Arial" w:hAnsi="Arial" w:cs="Arial"/>
          <w:color w:val="050505"/>
          <w:sz w:val="24"/>
          <w:szCs w:val="24"/>
          <w:shd w:val="clear" w:color="auto" w:fill="FFFFFF"/>
        </w:rPr>
        <w:t xml:space="preserve"> with DSFRS to mark the start of thei</w:t>
      </w:r>
      <w:r w:rsidRPr="00D30439">
        <w:rPr>
          <w:rFonts w:ascii="Arial" w:hAnsi="Arial" w:cs="Arial"/>
          <w:color w:val="050505"/>
          <w:sz w:val="24"/>
          <w:szCs w:val="24"/>
          <w:shd w:val="clear" w:color="auto" w:fill="FFFFFF"/>
        </w:rPr>
        <w:t>r 10-year replacem</w:t>
      </w:r>
      <w:r>
        <w:rPr>
          <w:rFonts w:ascii="Arial" w:hAnsi="Arial" w:cs="Arial"/>
          <w:color w:val="050505"/>
          <w:sz w:val="24"/>
          <w:szCs w:val="24"/>
          <w:shd w:val="clear" w:color="auto" w:fill="FFFFFF"/>
        </w:rPr>
        <w:t>ent plan for MRPs throughout Devon and Somerset. They will ensure DSFRS</w:t>
      </w:r>
      <w:r w:rsidRPr="00D30439">
        <w:rPr>
          <w:rFonts w:ascii="Arial" w:hAnsi="Arial" w:cs="Arial"/>
          <w:color w:val="050505"/>
          <w:sz w:val="24"/>
          <w:szCs w:val="24"/>
          <w:shd w:val="clear" w:color="auto" w:fill="FFFFFF"/>
        </w:rPr>
        <w:t xml:space="preserve"> can give the right re</w:t>
      </w:r>
      <w:r>
        <w:rPr>
          <w:rFonts w:ascii="Arial" w:hAnsi="Arial" w:cs="Arial"/>
          <w:color w:val="050505"/>
          <w:sz w:val="24"/>
          <w:szCs w:val="24"/>
          <w:shd w:val="clear" w:color="auto" w:fill="FFFFFF"/>
        </w:rPr>
        <w:t xml:space="preserve">sponse, at the right time to </w:t>
      </w:r>
      <w:r w:rsidRPr="00D30439">
        <w:rPr>
          <w:rFonts w:ascii="Arial" w:hAnsi="Arial" w:cs="Arial"/>
          <w:color w:val="050505"/>
          <w:sz w:val="24"/>
          <w:szCs w:val="24"/>
          <w:shd w:val="clear" w:color="auto" w:fill="FFFFFF"/>
        </w:rPr>
        <w:t>communities</w:t>
      </w:r>
      <w:r>
        <w:rPr>
          <w:rFonts w:ascii="Arial" w:hAnsi="Arial" w:cs="Arial"/>
          <w:color w:val="050505"/>
          <w:sz w:val="24"/>
          <w:szCs w:val="24"/>
          <w:shd w:val="clear" w:color="auto" w:fill="FFFFFF"/>
        </w:rPr>
        <w:t xml:space="preserve"> across the two counties.</w:t>
      </w:r>
    </w:p>
    <w:p w14:paraId="6A8DA961" w14:textId="77777777" w:rsidR="00D30439" w:rsidRDefault="00D30439" w:rsidP="002F7AD6">
      <w:pPr>
        <w:spacing w:after="0" w:line="240" w:lineRule="auto"/>
        <w:rPr>
          <w:rFonts w:ascii="Arial" w:hAnsi="Arial" w:cs="Arial"/>
          <w:color w:val="050505"/>
          <w:sz w:val="24"/>
          <w:szCs w:val="24"/>
          <w:shd w:val="clear" w:color="auto" w:fill="FFFFFF"/>
        </w:rPr>
      </w:pPr>
    </w:p>
    <w:p w14:paraId="59B236B9" w14:textId="49B5B085" w:rsidR="00D30439" w:rsidRPr="00D30439" w:rsidRDefault="00D30439" w:rsidP="00D30439">
      <w:pPr>
        <w:shd w:val="clear" w:color="auto" w:fill="FFFFFF"/>
        <w:spacing w:after="0" w:line="240" w:lineRule="auto"/>
        <w:rPr>
          <w:rFonts w:ascii="Arial" w:eastAsia="Times New Roman" w:hAnsi="Arial" w:cs="Arial"/>
          <w:b/>
          <w:color w:val="050505"/>
          <w:sz w:val="28"/>
          <w:szCs w:val="28"/>
          <w:lang w:eastAsia="en-GB"/>
        </w:rPr>
      </w:pPr>
      <w:r w:rsidRPr="00D30439">
        <w:rPr>
          <w:rFonts w:ascii="Arial" w:eastAsia="Times New Roman" w:hAnsi="Arial" w:cs="Arial"/>
          <w:b/>
          <w:color w:val="050505"/>
          <w:sz w:val="28"/>
          <w:szCs w:val="28"/>
          <w:lang w:eastAsia="en-GB"/>
        </w:rPr>
        <w:t xml:space="preserve">DSFRS Celebrating Partnership Working </w:t>
      </w:r>
    </w:p>
    <w:p w14:paraId="2E611B53" w14:textId="673753EF" w:rsidR="00D30439" w:rsidRPr="00D30439" w:rsidRDefault="00D30439" w:rsidP="00D30439">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DSFRS have</w:t>
      </w:r>
      <w:r w:rsidRPr="00D30439">
        <w:rPr>
          <w:rFonts w:ascii="Arial" w:eastAsia="Times New Roman" w:hAnsi="Arial" w:cs="Arial"/>
          <w:color w:val="050505"/>
          <w:sz w:val="24"/>
          <w:szCs w:val="24"/>
          <w:lang w:eastAsia="en-GB"/>
        </w:rPr>
        <w:t xml:space="preserve"> highligh</w:t>
      </w:r>
      <w:r>
        <w:rPr>
          <w:rFonts w:ascii="Arial" w:eastAsia="Times New Roman" w:hAnsi="Arial" w:cs="Arial"/>
          <w:color w:val="050505"/>
          <w:sz w:val="24"/>
          <w:szCs w:val="24"/>
          <w:lang w:eastAsia="en-GB"/>
        </w:rPr>
        <w:t>ted</w:t>
      </w:r>
      <w:r w:rsidRPr="00D30439">
        <w:rPr>
          <w:rFonts w:ascii="Arial" w:eastAsia="Times New Roman" w:hAnsi="Arial" w:cs="Arial"/>
          <w:color w:val="050505"/>
          <w:sz w:val="24"/>
          <w:szCs w:val="24"/>
          <w:lang w:eastAsia="en-GB"/>
        </w:rPr>
        <w:t xml:space="preserve"> the success of </w:t>
      </w:r>
      <w:r>
        <w:rPr>
          <w:rFonts w:ascii="Arial" w:eastAsia="Times New Roman" w:hAnsi="Arial" w:cs="Arial"/>
          <w:color w:val="050505"/>
          <w:sz w:val="24"/>
          <w:szCs w:val="24"/>
          <w:lang w:eastAsia="en-GB"/>
        </w:rPr>
        <w:t>their</w:t>
      </w:r>
      <w:r w:rsidRPr="00D30439">
        <w:rPr>
          <w:rFonts w:ascii="Arial" w:eastAsia="Times New Roman" w:hAnsi="Arial" w:cs="Arial"/>
          <w:color w:val="050505"/>
          <w:sz w:val="24"/>
          <w:szCs w:val="24"/>
          <w:lang w:eastAsia="en-GB"/>
        </w:rPr>
        <w:t xml:space="preserve"> partnership work during the pandemic and </w:t>
      </w:r>
      <w:r>
        <w:rPr>
          <w:rFonts w:ascii="Arial" w:eastAsia="Times New Roman" w:hAnsi="Arial" w:cs="Arial"/>
          <w:color w:val="050505"/>
          <w:sz w:val="24"/>
          <w:szCs w:val="24"/>
          <w:lang w:eastAsia="en-GB"/>
        </w:rPr>
        <w:t xml:space="preserve">are </w:t>
      </w:r>
      <w:r w:rsidRPr="00D30439">
        <w:rPr>
          <w:rFonts w:ascii="Arial" w:eastAsia="Times New Roman" w:hAnsi="Arial" w:cs="Arial"/>
          <w:color w:val="050505"/>
          <w:sz w:val="24"/>
          <w:szCs w:val="24"/>
          <w:lang w:eastAsia="en-GB"/>
        </w:rPr>
        <w:t xml:space="preserve">celebrating the efforts of </w:t>
      </w:r>
      <w:r>
        <w:rPr>
          <w:rFonts w:ascii="Arial" w:eastAsia="Times New Roman" w:hAnsi="Arial" w:cs="Arial"/>
          <w:color w:val="050505"/>
          <w:sz w:val="24"/>
          <w:szCs w:val="24"/>
          <w:lang w:eastAsia="en-GB"/>
        </w:rPr>
        <w:t>their</w:t>
      </w:r>
      <w:r w:rsidR="00476508">
        <w:rPr>
          <w:rFonts w:ascii="Arial" w:eastAsia="Times New Roman" w:hAnsi="Arial" w:cs="Arial"/>
          <w:color w:val="050505"/>
          <w:sz w:val="24"/>
          <w:szCs w:val="24"/>
          <w:lang w:eastAsia="en-GB"/>
        </w:rPr>
        <w:t xml:space="preserve"> volunteers. </w:t>
      </w:r>
      <w:r>
        <w:rPr>
          <w:rFonts w:ascii="Arial" w:eastAsia="Times New Roman" w:hAnsi="Arial" w:cs="Arial"/>
          <w:color w:val="050505"/>
          <w:sz w:val="24"/>
          <w:szCs w:val="24"/>
          <w:lang w:eastAsia="en-GB"/>
        </w:rPr>
        <w:t xml:space="preserve">Please </w:t>
      </w:r>
      <w:hyperlink r:id="rId40" w:history="1">
        <w:r w:rsidRPr="00D30439">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w:t>
      </w:r>
      <w:r w:rsidRPr="00D30439">
        <w:rPr>
          <w:rFonts w:ascii="Arial" w:eastAsia="Times New Roman" w:hAnsi="Arial" w:cs="Arial"/>
          <w:color w:val="050505"/>
          <w:sz w:val="24"/>
          <w:szCs w:val="24"/>
          <w:lang w:eastAsia="en-GB"/>
        </w:rPr>
        <w:t xml:space="preserve">take a look at the stats showing what </w:t>
      </w:r>
      <w:r>
        <w:rPr>
          <w:rFonts w:ascii="Arial" w:eastAsia="Times New Roman" w:hAnsi="Arial" w:cs="Arial"/>
          <w:color w:val="050505"/>
          <w:sz w:val="24"/>
          <w:szCs w:val="24"/>
          <w:lang w:eastAsia="en-GB"/>
        </w:rPr>
        <w:t xml:space="preserve">DSFRS have achieved so far. </w:t>
      </w:r>
    </w:p>
    <w:p w14:paraId="14BA75F8" w14:textId="77777777" w:rsidR="00166657" w:rsidRPr="00D30439" w:rsidRDefault="00166657" w:rsidP="002F7AD6">
      <w:pPr>
        <w:spacing w:after="0" w:line="240" w:lineRule="auto"/>
        <w:rPr>
          <w:rFonts w:ascii="Arial" w:hAnsi="Arial" w:cs="Arial"/>
          <w:b/>
          <w:bCs/>
          <w:color w:val="000000" w:themeColor="text1"/>
          <w:sz w:val="24"/>
          <w:szCs w:val="32"/>
          <w:lang w:eastAsia="en-GB"/>
        </w:rPr>
      </w:pPr>
    </w:p>
    <w:p w14:paraId="4A6ED1E0" w14:textId="0F1A680B" w:rsidR="00AC3284" w:rsidRPr="00D30439" w:rsidRDefault="00AC3284" w:rsidP="00294316">
      <w:pPr>
        <w:spacing w:after="0" w:line="240" w:lineRule="auto"/>
        <w:rPr>
          <w:rFonts w:ascii="Arial" w:hAnsi="Arial" w:cs="Arial"/>
          <w:b/>
          <w:sz w:val="32"/>
          <w:szCs w:val="32"/>
        </w:rPr>
      </w:pPr>
      <w:r w:rsidRPr="00D30439">
        <w:rPr>
          <w:rFonts w:ascii="Arial" w:hAnsi="Arial" w:cs="Arial"/>
          <w:b/>
          <w:sz w:val="32"/>
          <w:szCs w:val="32"/>
        </w:rPr>
        <w:t>Maritime and Coastguard Agency</w:t>
      </w:r>
    </w:p>
    <w:p w14:paraId="3BAC64BF" w14:textId="65B4AF9A" w:rsidR="00AC3284" w:rsidRPr="00D30439" w:rsidRDefault="00294316" w:rsidP="00294316">
      <w:pPr>
        <w:spacing w:after="0" w:line="240" w:lineRule="auto"/>
        <w:rPr>
          <w:rFonts w:ascii="Arial" w:hAnsi="Arial" w:cs="Arial"/>
          <w:b/>
          <w:sz w:val="28"/>
          <w:szCs w:val="28"/>
        </w:rPr>
      </w:pPr>
      <w:r w:rsidRPr="00D30439">
        <w:rPr>
          <w:rFonts w:ascii="Arial" w:hAnsi="Arial" w:cs="Arial"/>
          <w:b/>
          <w:sz w:val="28"/>
          <w:szCs w:val="28"/>
        </w:rPr>
        <w:t>How to break the grip of a Rip Current</w:t>
      </w:r>
    </w:p>
    <w:p w14:paraId="35BF1AC4" w14:textId="2436F937" w:rsidR="00AC3284" w:rsidRPr="00294316" w:rsidRDefault="00AC3284" w:rsidP="00294316">
      <w:pPr>
        <w:shd w:val="clear" w:color="auto" w:fill="FFFFFF"/>
        <w:spacing w:after="0" w:line="240" w:lineRule="auto"/>
        <w:rPr>
          <w:rFonts w:ascii="Arial" w:hAnsi="Arial" w:cs="Arial"/>
          <w:color w:val="050505"/>
          <w:sz w:val="24"/>
          <w:szCs w:val="24"/>
          <w:lang w:eastAsia="en-GB"/>
        </w:rPr>
      </w:pPr>
      <w:r w:rsidRPr="00294316">
        <w:rPr>
          <w:rFonts w:ascii="Arial" w:hAnsi="Arial" w:cs="Arial"/>
          <w:color w:val="050505"/>
          <w:sz w:val="24"/>
          <w:szCs w:val="24"/>
        </w:rPr>
        <w:t xml:space="preserve">Rip currents can be difficult to spot, but have the power to sweep even the strongest and experienced beachgoer out to sea – some reaching speeds 3 times faster than an Olympic swimmer! </w:t>
      </w:r>
    </w:p>
    <w:p w14:paraId="6C037FC8" w14:textId="77777777" w:rsidR="00294316" w:rsidRDefault="00294316" w:rsidP="00294316">
      <w:pPr>
        <w:shd w:val="clear" w:color="auto" w:fill="FFFFFF"/>
        <w:spacing w:after="0" w:line="240" w:lineRule="auto"/>
        <w:rPr>
          <w:rFonts w:ascii="Arial" w:hAnsi="Arial" w:cs="Arial"/>
          <w:color w:val="050505"/>
          <w:sz w:val="24"/>
          <w:szCs w:val="24"/>
        </w:rPr>
      </w:pPr>
    </w:p>
    <w:p w14:paraId="7F72AA11" w14:textId="7A672EC7" w:rsidR="00AC3284" w:rsidRPr="00294316" w:rsidRDefault="00AC3284" w:rsidP="00294316">
      <w:pPr>
        <w:shd w:val="clear" w:color="auto" w:fill="FFFFFF"/>
        <w:spacing w:after="0" w:line="240" w:lineRule="auto"/>
        <w:rPr>
          <w:rFonts w:ascii="Arial" w:hAnsi="Arial" w:cs="Arial"/>
          <w:color w:val="050505"/>
          <w:sz w:val="24"/>
          <w:szCs w:val="24"/>
        </w:rPr>
      </w:pPr>
      <w:r w:rsidRPr="00294316">
        <w:rPr>
          <w:rFonts w:ascii="Arial" w:hAnsi="Arial" w:cs="Arial"/>
          <w:color w:val="050505"/>
          <w:sz w:val="24"/>
          <w:szCs w:val="24"/>
        </w:rPr>
        <w:t xml:space="preserve">If you can, always choose a lifeguarded beach, swim between the yellow and red flags and take advice from the lifeguards </w:t>
      </w:r>
    </w:p>
    <w:p w14:paraId="637A886B" w14:textId="77777777" w:rsidR="00294316" w:rsidRDefault="00294316" w:rsidP="00294316">
      <w:pPr>
        <w:shd w:val="clear" w:color="auto" w:fill="FFFFFF"/>
        <w:spacing w:after="0" w:line="240" w:lineRule="auto"/>
        <w:rPr>
          <w:rFonts w:ascii="Arial" w:hAnsi="Arial" w:cs="Arial"/>
          <w:color w:val="050505"/>
          <w:sz w:val="24"/>
          <w:szCs w:val="24"/>
        </w:rPr>
      </w:pPr>
    </w:p>
    <w:p w14:paraId="6CF33859" w14:textId="77777777" w:rsidR="00AC3284" w:rsidRPr="00294316" w:rsidRDefault="00AC3284" w:rsidP="00294316">
      <w:pPr>
        <w:shd w:val="clear" w:color="auto" w:fill="FFFFFF"/>
        <w:spacing w:after="0" w:line="240" w:lineRule="auto"/>
        <w:rPr>
          <w:rFonts w:ascii="Arial" w:hAnsi="Arial" w:cs="Arial"/>
          <w:color w:val="050505"/>
          <w:sz w:val="24"/>
          <w:szCs w:val="24"/>
        </w:rPr>
      </w:pPr>
      <w:r w:rsidRPr="00294316">
        <w:rPr>
          <w:rFonts w:ascii="Arial" w:hAnsi="Arial" w:cs="Arial"/>
          <w:color w:val="050505"/>
          <w:sz w:val="24"/>
          <w:szCs w:val="24"/>
        </w:rPr>
        <w:t>How to break the grip of a rip:</w:t>
      </w:r>
    </w:p>
    <w:p w14:paraId="22B242E1" w14:textId="77777777" w:rsidR="00294316" w:rsidRDefault="00AC3284" w:rsidP="00294316">
      <w:pPr>
        <w:pStyle w:val="ListParagraph"/>
        <w:numPr>
          <w:ilvl w:val="0"/>
          <w:numId w:val="27"/>
        </w:numPr>
        <w:shd w:val="clear" w:color="auto" w:fill="FFFFFF"/>
        <w:spacing w:after="0" w:line="240" w:lineRule="auto"/>
        <w:rPr>
          <w:rFonts w:ascii="Arial" w:hAnsi="Arial" w:cs="Arial"/>
          <w:color w:val="050505"/>
          <w:sz w:val="24"/>
          <w:szCs w:val="24"/>
        </w:rPr>
      </w:pPr>
      <w:r w:rsidRPr="00294316">
        <w:rPr>
          <w:rFonts w:ascii="Arial" w:hAnsi="Arial" w:cs="Arial"/>
          <w:color w:val="050505"/>
          <w:sz w:val="24"/>
          <w:szCs w:val="24"/>
        </w:rPr>
        <w:t>Don’t try to swim against it or you’ll get exhausted</w:t>
      </w:r>
    </w:p>
    <w:p w14:paraId="1C36B6BF" w14:textId="77777777" w:rsidR="00294316" w:rsidRDefault="00AC3284" w:rsidP="00294316">
      <w:pPr>
        <w:pStyle w:val="ListParagraph"/>
        <w:numPr>
          <w:ilvl w:val="0"/>
          <w:numId w:val="27"/>
        </w:numPr>
        <w:shd w:val="clear" w:color="auto" w:fill="FFFFFF"/>
        <w:spacing w:after="0" w:line="240" w:lineRule="auto"/>
        <w:rPr>
          <w:rFonts w:ascii="Arial" w:hAnsi="Arial" w:cs="Arial"/>
          <w:color w:val="050505"/>
          <w:sz w:val="24"/>
          <w:szCs w:val="24"/>
        </w:rPr>
      </w:pPr>
      <w:r w:rsidRPr="00294316">
        <w:rPr>
          <w:rFonts w:ascii="Arial" w:hAnsi="Arial" w:cs="Arial"/>
          <w:color w:val="050505"/>
          <w:sz w:val="24"/>
          <w:szCs w:val="24"/>
        </w:rPr>
        <w:t>If you can stand, wade don’t swim</w:t>
      </w:r>
    </w:p>
    <w:p w14:paraId="33B014AF" w14:textId="77777777" w:rsidR="00294316" w:rsidRDefault="00AC3284" w:rsidP="00294316">
      <w:pPr>
        <w:pStyle w:val="ListParagraph"/>
        <w:numPr>
          <w:ilvl w:val="0"/>
          <w:numId w:val="27"/>
        </w:numPr>
        <w:shd w:val="clear" w:color="auto" w:fill="FFFFFF"/>
        <w:spacing w:after="0" w:line="240" w:lineRule="auto"/>
        <w:rPr>
          <w:rFonts w:ascii="Arial" w:hAnsi="Arial" w:cs="Arial"/>
          <w:color w:val="050505"/>
          <w:sz w:val="24"/>
          <w:szCs w:val="24"/>
        </w:rPr>
      </w:pPr>
      <w:r w:rsidRPr="00294316">
        <w:rPr>
          <w:rFonts w:ascii="Arial" w:hAnsi="Arial" w:cs="Arial"/>
          <w:color w:val="050505"/>
          <w:sz w:val="24"/>
          <w:szCs w:val="24"/>
        </w:rPr>
        <w:t>If you can, swim parallel to the shore until free of the rip and then head for shore</w:t>
      </w:r>
    </w:p>
    <w:p w14:paraId="60FBB67F" w14:textId="051640B7" w:rsidR="00AC3284" w:rsidRPr="00294316" w:rsidRDefault="00AC3284" w:rsidP="00294316">
      <w:pPr>
        <w:pStyle w:val="ListParagraph"/>
        <w:numPr>
          <w:ilvl w:val="0"/>
          <w:numId w:val="27"/>
        </w:numPr>
        <w:shd w:val="clear" w:color="auto" w:fill="FFFFFF"/>
        <w:spacing w:after="0" w:line="240" w:lineRule="auto"/>
        <w:rPr>
          <w:rFonts w:ascii="Arial" w:hAnsi="Arial" w:cs="Arial"/>
          <w:color w:val="050505"/>
          <w:sz w:val="24"/>
          <w:szCs w:val="24"/>
        </w:rPr>
      </w:pPr>
      <w:r w:rsidRPr="00294316">
        <w:rPr>
          <w:rFonts w:ascii="Arial" w:hAnsi="Arial" w:cs="Arial"/>
          <w:color w:val="050505"/>
          <w:sz w:val="24"/>
          <w:szCs w:val="24"/>
        </w:rPr>
        <w:t>Raise your hand, shout for help</w:t>
      </w:r>
    </w:p>
    <w:p w14:paraId="77D25A46" w14:textId="77777777" w:rsidR="00294316" w:rsidRDefault="00294316" w:rsidP="00294316">
      <w:pPr>
        <w:shd w:val="clear" w:color="auto" w:fill="FFFFFF"/>
        <w:spacing w:after="0" w:line="240" w:lineRule="auto"/>
        <w:rPr>
          <w:rFonts w:ascii="Arial" w:hAnsi="Arial" w:cs="Arial"/>
          <w:color w:val="050505"/>
          <w:sz w:val="24"/>
          <w:szCs w:val="24"/>
        </w:rPr>
      </w:pPr>
    </w:p>
    <w:p w14:paraId="339511E2" w14:textId="77777777" w:rsidR="00AC3284" w:rsidRPr="00294316" w:rsidRDefault="00AC3284" w:rsidP="00294316">
      <w:pPr>
        <w:shd w:val="clear" w:color="auto" w:fill="FFFFFF"/>
        <w:spacing w:after="0" w:line="240" w:lineRule="auto"/>
        <w:rPr>
          <w:rFonts w:ascii="Arial" w:hAnsi="Arial" w:cs="Arial"/>
          <w:color w:val="050505"/>
          <w:sz w:val="24"/>
          <w:szCs w:val="24"/>
        </w:rPr>
      </w:pPr>
      <w:r w:rsidRPr="00294316">
        <w:rPr>
          <w:rFonts w:ascii="Arial" w:hAnsi="Arial" w:cs="Arial"/>
          <w:color w:val="050505"/>
          <w:sz w:val="24"/>
          <w:szCs w:val="24"/>
        </w:rPr>
        <w:t>If you see anyone else in trouble, alert the lifeguards or call 999 Coastguard</w:t>
      </w:r>
    </w:p>
    <w:p w14:paraId="73F6211E" w14:textId="77777777" w:rsidR="00294316" w:rsidRDefault="00294316" w:rsidP="00294316">
      <w:pPr>
        <w:shd w:val="clear" w:color="auto" w:fill="FFFFFF"/>
        <w:spacing w:after="0" w:line="240" w:lineRule="auto"/>
        <w:rPr>
          <w:rFonts w:ascii="Arial" w:hAnsi="Arial" w:cs="Arial"/>
          <w:color w:val="050505"/>
          <w:sz w:val="24"/>
          <w:szCs w:val="24"/>
        </w:rPr>
      </w:pPr>
    </w:p>
    <w:p w14:paraId="75017D70" w14:textId="3F4942A9" w:rsidR="002F27AE" w:rsidRDefault="00294316" w:rsidP="00294316">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Please </w:t>
      </w:r>
      <w:hyperlink r:id="rId41" w:history="1">
        <w:r w:rsidRPr="00294316">
          <w:rPr>
            <w:rStyle w:val="Hyperlink"/>
            <w:rFonts w:ascii="Arial" w:hAnsi="Arial" w:cs="Arial"/>
            <w:sz w:val="24"/>
            <w:szCs w:val="24"/>
          </w:rPr>
          <w:t>click here</w:t>
        </w:r>
      </w:hyperlink>
      <w:r>
        <w:rPr>
          <w:rFonts w:ascii="Arial" w:hAnsi="Arial" w:cs="Arial"/>
          <w:color w:val="050505"/>
          <w:sz w:val="24"/>
          <w:szCs w:val="24"/>
        </w:rPr>
        <w:t xml:space="preserve"> f</w:t>
      </w:r>
      <w:r w:rsidR="00AC3284" w:rsidRPr="00294316">
        <w:rPr>
          <w:rFonts w:ascii="Arial" w:hAnsi="Arial" w:cs="Arial"/>
          <w:color w:val="050505"/>
          <w:sz w:val="24"/>
          <w:szCs w:val="24"/>
        </w:rPr>
        <w:t xml:space="preserve">or more tips on rips and </w:t>
      </w:r>
      <w:r>
        <w:rPr>
          <w:rFonts w:ascii="Arial" w:hAnsi="Arial" w:cs="Arial"/>
          <w:color w:val="050505"/>
          <w:sz w:val="24"/>
          <w:szCs w:val="24"/>
        </w:rPr>
        <w:t>safety advice on tides, read the</w:t>
      </w:r>
      <w:r w:rsidR="00AC3284" w:rsidRPr="00294316">
        <w:rPr>
          <w:rFonts w:ascii="Arial" w:hAnsi="Arial" w:cs="Arial"/>
          <w:color w:val="050505"/>
          <w:sz w:val="24"/>
          <w:szCs w:val="24"/>
        </w:rPr>
        <w:t xml:space="preserve"> latest safety spotligh</w:t>
      </w:r>
      <w:r>
        <w:rPr>
          <w:rFonts w:ascii="Arial" w:hAnsi="Arial" w:cs="Arial"/>
          <w:color w:val="050505"/>
          <w:sz w:val="24"/>
          <w:szCs w:val="24"/>
        </w:rPr>
        <w:t>t.</w:t>
      </w:r>
    </w:p>
    <w:p w14:paraId="5BDE231E" w14:textId="77777777" w:rsidR="00294316" w:rsidRDefault="00294316" w:rsidP="00294316">
      <w:pPr>
        <w:shd w:val="clear" w:color="auto" w:fill="FFFFFF"/>
        <w:spacing w:after="0" w:line="240" w:lineRule="auto"/>
        <w:rPr>
          <w:rFonts w:ascii="Arial" w:hAnsi="Arial" w:cs="Arial"/>
          <w:color w:val="050505"/>
          <w:sz w:val="24"/>
          <w:szCs w:val="24"/>
        </w:rPr>
      </w:pPr>
    </w:p>
    <w:p w14:paraId="618D36C1" w14:textId="58C6E596" w:rsidR="00500CB2" w:rsidRDefault="00500CB2" w:rsidP="00500CB2">
      <w:pPr>
        <w:shd w:val="clear" w:color="auto" w:fill="FFFFFF"/>
        <w:spacing w:after="0" w:line="240" w:lineRule="auto"/>
        <w:rPr>
          <w:rFonts w:ascii="Arial" w:hAnsi="Arial" w:cs="Arial"/>
          <w:b/>
          <w:color w:val="050505"/>
          <w:sz w:val="32"/>
          <w:szCs w:val="32"/>
        </w:rPr>
      </w:pPr>
      <w:r w:rsidRPr="00500CB2">
        <w:rPr>
          <w:rFonts w:ascii="Arial" w:hAnsi="Arial" w:cs="Arial"/>
          <w:b/>
          <w:color w:val="050505"/>
          <w:sz w:val="32"/>
          <w:szCs w:val="32"/>
        </w:rPr>
        <w:t>The Woodland Trust</w:t>
      </w:r>
    </w:p>
    <w:p w14:paraId="0A177A2E" w14:textId="41B6DBBA" w:rsidR="00500CB2" w:rsidRPr="00500CB2" w:rsidRDefault="00500CB2" w:rsidP="00500CB2">
      <w:pPr>
        <w:shd w:val="clear" w:color="auto" w:fill="FFFFFF"/>
        <w:spacing w:after="0" w:line="240" w:lineRule="auto"/>
        <w:rPr>
          <w:rFonts w:ascii="Arial" w:hAnsi="Arial" w:cs="Arial"/>
          <w:b/>
          <w:color w:val="050505"/>
          <w:sz w:val="28"/>
          <w:szCs w:val="32"/>
        </w:rPr>
      </w:pPr>
      <w:r w:rsidRPr="00500CB2">
        <w:rPr>
          <w:rFonts w:ascii="Arial" w:hAnsi="Arial" w:cs="Arial"/>
          <w:b/>
          <w:color w:val="050505"/>
          <w:sz w:val="28"/>
          <w:szCs w:val="32"/>
        </w:rPr>
        <w:t>Record your first ripe fruit sighting</w:t>
      </w:r>
    </w:p>
    <w:p w14:paraId="38379DCF" w14:textId="131FE975" w:rsidR="00500CB2" w:rsidRPr="00500CB2" w:rsidRDefault="00500CB2" w:rsidP="00294316">
      <w:pPr>
        <w:shd w:val="clear" w:color="auto" w:fill="FFFFFF"/>
        <w:spacing w:after="0" w:line="240" w:lineRule="auto"/>
        <w:rPr>
          <w:rFonts w:ascii="Arial" w:hAnsi="Arial" w:cs="Arial"/>
          <w:color w:val="050505"/>
          <w:sz w:val="24"/>
          <w:szCs w:val="24"/>
        </w:rPr>
      </w:pPr>
      <w:r w:rsidRPr="00500CB2">
        <w:rPr>
          <w:rFonts w:ascii="Arial" w:hAnsi="Arial" w:cs="Arial"/>
          <w:color w:val="050505"/>
          <w:sz w:val="24"/>
          <w:szCs w:val="24"/>
        </w:rPr>
        <w:lastRenderedPageBreak/>
        <w:t xml:space="preserve">Have you spotted any ripe blackberries yet? Last year the Woodland Trust received records in early July. Be sure to record your first ripe fruit sighting with the Woodland Trust on Nature's Calendar at found </w:t>
      </w:r>
      <w:hyperlink r:id="rId42" w:history="1">
        <w:r w:rsidRPr="00500CB2">
          <w:rPr>
            <w:rStyle w:val="Hyperlink"/>
            <w:rFonts w:ascii="Arial" w:hAnsi="Arial" w:cs="Arial"/>
            <w:sz w:val="24"/>
            <w:szCs w:val="24"/>
          </w:rPr>
          <w:t>here</w:t>
        </w:r>
      </w:hyperlink>
      <w:r w:rsidRPr="00500CB2">
        <w:rPr>
          <w:rFonts w:ascii="Arial" w:hAnsi="Arial" w:cs="Arial"/>
          <w:color w:val="050505"/>
          <w:sz w:val="24"/>
          <w:szCs w:val="24"/>
        </w:rPr>
        <w:t xml:space="preserve">. You'll be contributing to a long biological record that dates back as far as 1736! </w:t>
      </w:r>
    </w:p>
    <w:p w14:paraId="4A4BE9F9" w14:textId="77777777" w:rsidR="00500CB2" w:rsidRPr="00500CB2" w:rsidRDefault="00500CB2" w:rsidP="00294316">
      <w:pPr>
        <w:shd w:val="clear" w:color="auto" w:fill="FFFFFF"/>
        <w:spacing w:after="0" w:line="240" w:lineRule="auto"/>
        <w:rPr>
          <w:rFonts w:ascii="Arial" w:hAnsi="Arial" w:cs="Arial"/>
          <w:color w:val="050505"/>
          <w:sz w:val="24"/>
          <w:szCs w:val="24"/>
        </w:rPr>
      </w:pPr>
    </w:p>
    <w:p w14:paraId="75017D80" w14:textId="77777777"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75017D81" w14:textId="77777777" w:rsidR="000F281A" w:rsidRDefault="004E58A5" w:rsidP="00DC267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14:paraId="75017D82" w14:textId="6B80AC09" w:rsidR="003E095B" w:rsidRDefault="003E095B" w:rsidP="003E095B">
      <w:pPr>
        <w:spacing w:after="0" w:line="240" w:lineRule="auto"/>
        <w:rPr>
          <w:rFonts w:ascii="Arial" w:hAnsi="Arial" w:cs="Arial"/>
          <w:sz w:val="20"/>
          <w:szCs w:val="32"/>
        </w:rPr>
      </w:pPr>
    </w:p>
    <w:p w14:paraId="1A87DD6A" w14:textId="77777777" w:rsidR="007521D2" w:rsidRPr="00BC3594" w:rsidRDefault="007521D2" w:rsidP="00884A4D">
      <w:pPr>
        <w:spacing w:after="0" w:line="240" w:lineRule="auto"/>
        <w:rPr>
          <w:rFonts w:ascii="Arial" w:hAnsi="Arial" w:cs="Arial"/>
          <w:b/>
          <w:bCs/>
          <w:sz w:val="32"/>
          <w:szCs w:val="32"/>
        </w:rPr>
      </w:pPr>
      <w:r w:rsidRPr="00BC3594">
        <w:rPr>
          <w:rFonts w:ascii="Arial" w:hAnsi="Arial" w:cs="Arial"/>
          <w:b/>
          <w:bCs/>
          <w:sz w:val="32"/>
          <w:szCs w:val="32"/>
        </w:rPr>
        <w:t>Education Business Partnership</w:t>
      </w:r>
    </w:p>
    <w:p w14:paraId="0C40412A" w14:textId="77777777" w:rsidR="007521D2" w:rsidRPr="00BC3594" w:rsidRDefault="007521D2" w:rsidP="007521D2">
      <w:pPr>
        <w:spacing w:after="0" w:line="240" w:lineRule="auto"/>
        <w:rPr>
          <w:rFonts w:ascii="Arial" w:hAnsi="Arial" w:cs="Arial"/>
          <w:b/>
          <w:bCs/>
          <w:sz w:val="28"/>
          <w:szCs w:val="28"/>
        </w:rPr>
      </w:pPr>
      <w:r w:rsidRPr="00BC3594">
        <w:rPr>
          <w:rFonts w:ascii="Arial" w:hAnsi="Arial" w:cs="Arial"/>
          <w:b/>
          <w:bCs/>
          <w:sz w:val="28"/>
          <w:szCs w:val="28"/>
        </w:rPr>
        <w:t>Become a youth friendly employer and connect with young people in Somerset</w:t>
      </w:r>
    </w:p>
    <w:p w14:paraId="3C7EED91" w14:textId="757E6046" w:rsidR="007521D2" w:rsidRPr="00BC3594" w:rsidRDefault="007521D2" w:rsidP="007521D2">
      <w:pPr>
        <w:spacing w:after="0" w:line="240" w:lineRule="auto"/>
        <w:rPr>
          <w:rFonts w:ascii="Arial" w:hAnsi="Arial" w:cs="Arial"/>
          <w:b/>
          <w:bCs/>
          <w:sz w:val="28"/>
          <w:szCs w:val="28"/>
        </w:rPr>
      </w:pPr>
      <w:r w:rsidRPr="00BC3594">
        <w:rPr>
          <w:rFonts w:ascii="Arial" w:hAnsi="Arial" w:cs="Arial"/>
          <w:sz w:val="24"/>
          <w:szCs w:val="24"/>
        </w:rPr>
        <w:t>Education Business Partnership have teamed up with Youth Employment UK to launch a new online platform to showcase Somerset as a Youth Friendly Place. This online platform supports young people to find out about the jobs, apprenticeships and training options available in their area. It will also include career ideas, job hunting tips, travel information, wellbeing support and access to youth groups.</w:t>
      </w:r>
    </w:p>
    <w:p w14:paraId="6C6CB023" w14:textId="77777777" w:rsidR="007521D2" w:rsidRPr="00BC3594" w:rsidRDefault="007521D2" w:rsidP="007521D2">
      <w:pPr>
        <w:spacing w:after="0" w:line="240" w:lineRule="auto"/>
        <w:rPr>
          <w:rFonts w:ascii="Arial" w:hAnsi="Arial" w:cs="Arial"/>
          <w:sz w:val="24"/>
          <w:szCs w:val="24"/>
        </w:rPr>
      </w:pPr>
    </w:p>
    <w:p w14:paraId="20AE0E1A" w14:textId="77777777" w:rsidR="007521D2" w:rsidRPr="00BC3594" w:rsidRDefault="007521D2" w:rsidP="007521D2">
      <w:pPr>
        <w:spacing w:after="0" w:line="240" w:lineRule="auto"/>
        <w:rPr>
          <w:rFonts w:ascii="Arial" w:hAnsi="Arial" w:cs="Arial"/>
          <w:sz w:val="24"/>
          <w:szCs w:val="24"/>
        </w:rPr>
      </w:pPr>
      <w:r w:rsidRPr="00BC3594">
        <w:rPr>
          <w:rFonts w:ascii="Arial" w:hAnsi="Arial" w:cs="Arial"/>
          <w:sz w:val="24"/>
          <w:szCs w:val="24"/>
        </w:rPr>
        <w:t xml:space="preserve">Young people can connect to employers signed up to </w:t>
      </w:r>
      <w:hyperlink r:id="rId43" w:tgtFrame="_blank" w:tooltip="https://somerset-ebp.us19.list-manage.com/track/click?u=9fb5847ebcf6d07a61d984555&amp;id=362253f9c4&amp;e=210124faea" w:history="1">
        <w:r w:rsidRPr="00BC3594">
          <w:rPr>
            <w:rStyle w:val="Hyperlink"/>
            <w:rFonts w:ascii="Arial" w:hAnsi="Arial" w:cs="Arial"/>
            <w:sz w:val="24"/>
            <w:szCs w:val="24"/>
          </w:rPr>
          <w:t>Youth Employment UK’s free Good Youth Employment charter</w:t>
        </w:r>
      </w:hyperlink>
      <w:r w:rsidRPr="00BC3594">
        <w:rPr>
          <w:rFonts w:ascii="Arial" w:hAnsi="Arial" w:cs="Arial"/>
          <w:sz w:val="24"/>
          <w:szCs w:val="24"/>
        </w:rPr>
        <w:t>. As well as recognising businesses as a Youth Friendly Employer, it also provides free resources and support to businesses to explore how to engage with young people to effectively meet your business needs.</w:t>
      </w:r>
    </w:p>
    <w:p w14:paraId="03199626" w14:textId="77777777" w:rsidR="007521D2" w:rsidRPr="00BC3594" w:rsidRDefault="008E3482" w:rsidP="007521D2">
      <w:pPr>
        <w:spacing w:after="0" w:line="240" w:lineRule="auto"/>
        <w:rPr>
          <w:rStyle w:val="Hyperlink"/>
          <w:rFonts w:cs="Calibri"/>
        </w:rPr>
      </w:pPr>
      <w:hyperlink r:id="rId44" w:tgtFrame="_blank" w:tooltip="https://somerset-ebp.us19.list-manage.com/track/click?u=9fb5847ebcf6d07a61d984555&amp;id=78fd593246&amp;e=210124faea" w:history="1">
        <w:r w:rsidR="007521D2" w:rsidRPr="00BC3594">
          <w:rPr>
            <w:rStyle w:val="Hyperlink"/>
            <w:rFonts w:ascii="Arial" w:hAnsi="Arial" w:cs="Arial"/>
            <w:sz w:val="24"/>
            <w:szCs w:val="24"/>
          </w:rPr>
          <w:t>Find out more here.</w:t>
        </w:r>
      </w:hyperlink>
    </w:p>
    <w:p w14:paraId="58771580" w14:textId="77777777" w:rsidR="00CC6EE8" w:rsidRPr="00476508" w:rsidRDefault="00CC6EE8" w:rsidP="003F58B3">
      <w:pPr>
        <w:spacing w:after="0" w:line="240" w:lineRule="auto"/>
        <w:rPr>
          <w:rFonts w:ascii="Arial" w:hAnsi="Arial" w:cs="Arial"/>
          <w:b/>
          <w:bCs/>
          <w:sz w:val="24"/>
          <w:szCs w:val="32"/>
        </w:rPr>
      </w:pPr>
    </w:p>
    <w:p w14:paraId="5A785AF1" w14:textId="0BC2C8E3" w:rsidR="001F4211" w:rsidRPr="00BC3594" w:rsidRDefault="000D5BBB" w:rsidP="003E095B">
      <w:pPr>
        <w:spacing w:after="0" w:line="240" w:lineRule="auto"/>
        <w:rPr>
          <w:rFonts w:ascii="Arial" w:hAnsi="Arial" w:cs="Arial"/>
          <w:b/>
          <w:bCs/>
          <w:sz w:val="32"/>
          <w:szCs w:val="32"/>
        </w:rPr>
      </w:pPr>
      <w:r w:rsidRPr="00BC3594">
        <w:rPr>
          <w:rFonts w:ascii="Arial" w:hAnsi="Arial" w:cs="Arial"/>
          <w:b/>
          <w:bCs/>
          <w:sz w:val="32"/>
          <w:szCs w:val="32"/>
        </w:rPr>
        <w:t>Somerset West and Taunton (</w:t>
      </w:r>
      <w:r w:rsidR="001F4211" w:rsidRPr="00BC3594">
        <w:rPr>
          <w:rFonts w:ascii="Arial" w:hAnsi="Arial" w:cs="Arial"/>
          <w:b/>
          <w:bCs/>
          <w:sz w:val="32"/>
          <w:szCs w:val="32"/>
        </w:rPr>
        <w:t>SWT</w:t>
      </w:r>
      <w:r w:rsidRPr="00BC3594">
        <w:rPr>
          <w:rFonts w:ascii="Arial" w:hAnsi="Arial" w:cs="Arial"/>
          <w:b/>
          <w:bCs/>
          <w:sz w:val="32"/>
          <w:szCs w:val="32"/>
        </w:rPr>
        <w:t>)</w:t>
      </w:r>
      <w:r w:rsidR="001F4211" w:rsidRPr="00BC3594">
        <w:rPr>
          <w:rFonts w:ascii="Arial" w:hAnsi="Arial" w:cs="Arial"/>
          <w:b/>
          <w:bCs/>
          <w:sz w:val="32"/>
          <w:szCs w:val="32"/>
        </w:rPr>
        <w:t xml:space="preserve"> Employment Hubs</w:t>
      </w:r>
    </w:p>
    <w:p w14:paraId="4606A6FB" w14:textId="77777777" w:rsidR="00966D67" w:rsidRPr="00BC3594" w:rsidRDefault="00966D67" w:rsidP="00966D67">
      <w:pPr>
        <w:spacing w:after="0" w:line="240" w:lineRule="auto"/>
        <w:contextualSpacing/>
        <w:rPr>
          <w:rFonts w:ascii="Arial" w:hAnsi="Arial" w:cs="Arial"/>
          <w:b/>
          <w:bCs/>
          <w:sz w:val="28"/>
          <w:szCs w:val="28"/>
          <w:lang w:eastAsia="en-GB"/>
        </w:rPr>
      </w:pPr>
      <w:r w:rsidRPr="00BC3594">
        <w:rPr>
          <w:rFonts w:ascii="Arial" w:hAnsi="Arial" w:cs="Arial"/>
          <w:b/>
          <w:bCs/>
          <w:sz w:val="28"/>
          <w:szCs w:val="28"/>
          <w:lang w:eastAsia="en-GB"/>
        </w:rPr>
        <w:t>Need help with getting back into employment?</w:t>
      </w:r>
    </w:p>
    <w:p w14:paraId="0840BDAF" w14:textId="77777777" w:rsidR="00966D67" w:rsidRPr="00BC3594" w:rsidRDefault="00966D67" w:rsidP="00966D67">
      <w:pPr>
        <w:spacing w:after="0" w:line="240" w:lineRule="auto"/>
        <w:contextualSpacing/>
        <w:rPr>
          <w:rFonts w:ascii="Arial" w:hAnsi="Arial" w:cs="Arial"/>
          <w:sz w:val="24"/>
          <w:szCs w:val="24"/>
        </w:rPr>
      </w:pPr>
      <w:r w:rsidRPr="00BC3594">
        <w:rPr>
          <w:rFonts w:ascii="Arial" w:hAnsi="Arial" w:cs="Arial"/>
          <w:sz w:val="24"/>
          <w:szCs w:val="24"/>
        </w:rPr>
        <w:t>Newly unemployed or out of work for a while? At risk of redundancy? Looking for new skills, career progression or starting your own business?</w:t>
      </w:r>
    </w:p>
    <w:p w14:paraId="36B99587" w14:textId="77777777" w:rsidR="00966D67" w:rsidRPr="00BC3594" w:rsidRDefault="00966D67" w:rsidP="00966D67">
      <w:pPr>
        <w:spacing w:after="0" w:line="240" w:lineRule="auto"/>
        <w:contextualSpacing/>
        <w:rPr>
          <w:rFonts w:ascii="Arial" w:hAnsi="Arial" w:cs="Arial"/>
          <w:sz w:val="24"/>
          <w:szCs w:val="24"/>
        </w:rPr>
      </w:pPr>
    </w:p>
    <w:p w14:paraId="2DB9215E" w14:textId="20264612" w:rsidR="00884A4D" w:rsidRPr="00954E7A" w:rsidRDefault="00966D67" w:rsidP="00966D67">
      <w:pPr>
        <w:spacing w:after="0" w:line="240" w:lineRule="auto"/>
        <w:contextualSpacing/>
        <w:rPr>
          <w:rStyle w:val="Hyperlink"/>
          <w:rFonts w:ascii="Arial" w:hAnsi="Arial" w:cs="Arial"/>
          <w:color w:val="000000" w:themeColor="text1"/>
          <w:sz w:val="24"/>
          <w:szCs w:val="24"/>
          <w:u w:val="none"/>
        </w:rPr>
      </w:pPr>
      <w:r w:rsidRPr="00BC3594">
        <w:rPr>
          <w:rFonts w:ascii="Arial" w:hAnsi="Arial" w:cs="Arial"/>
          <w:sz w:val="24"/>
          <w:szCs w:val="24"/>
        </w:rPr>
        <w:t xml:space="preserve">For support, a chat and a virtual cup of tea, please </w:t>
      </w:r>
      <w:hyperlink r:id="rId45" w:tgtFrame="_blank" w:tooltip="https://www.somersetwestandtaunton.gov.uk/hinkley-point-c/community-employment-hubs/" w:history="1">
        <w:r w:rsidRPr="00BC3594">
          <w:rPr>
            <w:rStyle w:val="Hyperlink"/>
            <w:rFonts w:ascii="Arial" w:hAnsi="Arial" w:cs="Arial"/>
            <w:sz w:val="24"/>
            <w:szCs w:val="24"/>
          </w:rPr>
          <w:t>click here</w:t>
        </w:r>
      </w:hyperlink>
      <w:r w:rsidRPr="00BC3594">
        <w:rPr>
          <w:rFonts w:ascii="Arial" w:hAnsi="Arial" w:cs="Arial"/>
          <w:sz w:val="24"/>
          <w:szCs w:val="24"/>
        </w:rPr>
        <w:t xml:space="preserve"> or you can email: </w:t>
      </w:r>
      <w:hyperlink r:id="rId46" w:tgtFrame="_blank" w:tooltip="mailto:employmentsupport@somersetwestandtaunton.gov.uk" w:history="1">
        <w:r w:rsidRPr="00BC3594">
          <w:rPr>
            <w:rStyle w:val="Hyperlink"/>
            <w:rFonts w:ascii="Arial" w:hAnsi="Arial" w:cs="Arial"/>
            <w:sz w:val="24"/>
            <w:szCs w:val="24"/>
          </w:rPr>
          <w:t>employmentsupport@somersetwestandtaunton.gov.uk</w:t>
        </w:r>
      </w:hyperlink>
      <w:r w:rsidRPr="00BC3594">
        <w:rPr>
          <w:rFonts w:ascii="Arial" w:hAnsi="Arial" w:cs="Arial"/>
          <w:sz w:val="24"/>
          <w:szCs w:val="24"/>
        </w:rPr>
        <w:t xml:space="preserve">.  You can also find out more information on the </w:t>
      </w:r>
      <w:r w:rsidR="00954E7A">
        <w:rPr>
          <w:rStyle w:val="Hyperlink"/>
          <w:rFonts w:ascii="Arial" w:hAnsi="Arial" w:cs="Arial"/>
          <w:sz w:val="24"/>
          <w:szCs w:val="24"/>
        </w:rPr>
        <w:t xml:space="preserve">SWT website </w:t>
      </w:r>
      <w:r w:rsidR="00954E7A">
        <w:rPr>
          <w:rStyle w:val="Hyperlink"/>
          <w:rFonts w:ascii="Arial" w:hAnsi="Arial" w:cs="Arial"/>
          <w:color w:val="000000" w:themeColor="text1"/>
          <w:sz w:val="24"/>
          <w:szCs w:val="24"/>
          <w:u w:val="none"/>
        </w:rPr>
        <w:t xml:space="preserve">or refer to the poster attached to this newsletter. </w:t>
      </w:r>
    </w:p>
    <w:p w14:paraId="7F6D16A4" w14:textId="4DDA77C9" w:rsidR="003F58B3" w:rsidRPr="00BC3594" w:rsidRDefault="003F58B3" w:rsidP="003F58B3">
      <w:pPr>
        <w:spacing w:after="0" w:line="240" w:lineRule="auto"/>
        <w:rPr>
          <w:rFonts w:ascii="Arial" w:hAnsi="Arial" w:cs="Arial"/>
          <w:sz w:val="24"/>
          <w:szCs w:val="24"/>
          <w:lang w:eastAsia="en-GB"/>
        </w:rPr>
      </w:pPr>
    </w:p>
    <w:p w14:paraId="0BF9C7BF" w14:textId="77777777" w:rsidR="000A503B" w:rsidRPr="00BC3594" w:rsidRDefault="000A503B" w:rsidP="000A503B">
      <w:pPr>
        <w:spacing w:after="0" w:line="240" w:lineRule="auto"/>
        <w:rPr>
          <w:rFonts w:ascii="Arial" w:hAnsi="Arial" w:cs="Arial"/>
          <w:b/>
          <w:bCs/>
          <w:sz w:val="28"/>
          <w:szCs w:val="28"/>
        </w:rPr>
      </w:pPr>
      <w:r w:rsidRPr="00BC3594">
        <w:rPr>
          <w:rFonts w:ascii="Arial" w:hAnsi="Arial" w:cs="Arial"/>
          <w:b/>
          <w:bCs/>
          <w:sz w:val="28"/>
          <w:szCs w:val="28"/>
        </w:rPr>
        <w:t>Step up Somerset</w:t>
      </w:r>
    </w:p>
    <w:p w14:paraId="0870A62F" w14:textId="77777777" w:rsidR="000A503B" w:rsidRPr="00BC3594" w:rsidRDefault="000A503B" w:rsidP="000A503B">
      <w:pPr>
        <w:spacing w:after="0" w:line="240" w:lineRule="auto"/>
        <w:rPr>
          <w:rFonts w:ascii="Arial" w:hAnsi="Arial" w:cs="Arial"/>
          <w:b/>
          <w:sz w:val="28"/>
          <w:szCs w:val="28"/>
        </w:rPr>
      </w:pPr>
      <w:r w:rsidRPr="00BC3594">
        <w:rPr>
          <w:rFonts w:ascii="Arial" w:hAnsi="Arial" w:cs="Arial"/>
          <w:sz w:val="24"/>
          <w:szCs w:val="24"/>
        </w:rPr>
        <w:t xml:space="preserve">Reminder- Aged 15-18 and unsure what career to path to take? Making career decisions can be intimidating and challenging, but there are lots of people and resources to help you. Get help transitioning from education to work with Step up Somerset. Please </w:t>
      </w:r>
      <w:hyperlink r:id="rId47" w:tgtFrame="_blank" w:tooltip="https://stepupsomerset.org.uk/youth" w:history="1">
        <w:r w:rsidRPr="00BC3594">
          <w:rPr>
            <w:rStyle w:val="Hyperlink"/>
            <w:rFonts w:ascii="Arial" w:hAnsi="Arial" w:cs="Arial"/>
            <w:sz w:val="24"/>
            <w:szCs w:val="24"/>
          </w:rPr>
          <w:t>click here</w:t>
        </w:r>
      </w:hyperlink>
      <w:r w:rsidRPr="00BC3594">
        <w:rPr>
          <w:rFonts w:ascii="Arial" w:hAnsi="Arial" w:cs="Arial"/>
          <w:sz w:val="24"/>
          <w:szCs w:val="24"/>
        </w:rPr>
        <w:t xml:space="preserve"> for further information.</w:t>
      </w:r>
    </w:p>
    <w:p w14:paraId="64A40A9A" w14:textId="77777777" w:rsidR="000A503B" w:rsidRPr="00476508" w:rsidRDefault="000A503B" w:rsidP="000A503B">
      <w:pPr>
        <w:spacing w:after="0" w:line="240" w:lineRule="auto"/>
        <w:rPr>
          <w:rFonts w:ascii="Arial" w:hAnsi="Arial" w:cs="Arial"/>
          <w:b/>
          <w:szCs w:val="28"/>
        </w:rPr>
      </w:pPr>
    </w:p>
    <w:p w14:paraId="11461E17" w14:textId="52EBEB39" w:rsidR="00B46A7D" w:rsidRPr="00BC3594" w:rsidRDefault="00150300" w:rsidP="00476508">
      <w:pPr>
        <w:shd w:val="clear" w:color="auto" w:fill="FFFFFF"/>
        <w:spacing w:after="0" w:line="240" w:lineRule="auto"/>
        <w:textAlignment w:val="top"/>
        <w:rPr>
          <w:rFonts w:ascii="Arial" w:hAnsi="Arial" w:cs="Arial"/>
          <w:b/>
          <w:bCs/>
          <w:spacing w:val="8"/>
          <w:sz w:val="28"/>
          <w:szCs w:val="28"/>
          <w:lang w:eastAsia="en-GB"/>
        </w:rPr>
      </w:pPr>
      <w:r w:rsidRPr="00BC3594">
        <w:rPr>
          <w:rFonts w:ascii="Arial" w:hAnsi="Arial" w:cs="Arial"/>
          <w:b/>
          <w:bCs/>
          <w:spacing w:val="8"/>
          <w:sz w:val="28"/>
          <w:szCs w:val="28"/>
          <w:lang w:eastAsia="en-GB"/>
        </w:rPr>
        <w:t>Minehead Eye Youth Employment Hub</w:t>
      </w:r>
    </w:p>
    <w:p w14:paraId="23178607" w14:textId="11196B67" w:rsidR="00396501" w:rsidRPr="00BC3594" w:rsidRDefault="000079A1" w:rsidP="00476508">
      <w:pPr>
        <w:spacing w:after="0" w:line="240" w:lineRule="auto"/>
        <w:rPr>
          <w:rFonts w:ascii="Arial" w:hAnsi="Arial" w:cs="Arial"/>
          <w:sz w:val="24"/>
          <w:szCs w:val="24"/>
        </w:rPr>
      </w:pPr>
      <w:r w:rsidRPr="00BC3594">
        <w:rPr>
          <w:rFonts w:ascii="Arial" w:hAnsi="Arial" w:cs="Arial"/>
          <w:sz w:val="24"/>
          <w:szCs w:val="24"/>
        </w:rPr>
        <w:t>SWT</w:t>
      </w:r>
      <w:r w:rsidR="00396501" w:rsidRPr="00BC3594">
        <w:rPr>
          <w:rFonts w:ascii="Arial" w:hAnsi="Arial" w:cs="Arial"/>
          <w:sz w:val="24"/>
          <w:szCs w:val="24"/>
        </w:rPr>
        <w:t xml:space="preserve"> </w:t>
      </w:r>
      <w:r w:rsidR="007358ED" w:rsidRPr="00BC3594">
        <w:rPr>
          <w:rFonts w:ascii="Arial" w:hAnsi="Arial" w:cs="Arial"/>
          <w:sz w:val="24"/>
          <w:szCs w:val="24"/>
        </w:rPr>
        <w:t xml:space="preserve">has recently launched the </w:t>
      </w:r>
      <w:r w:rsidR="00396501" w:rsidRPr="00BC3594">
        <w:rPr>
          <w:rFonts w:ascii="Arial" w:hAnsi="Arial" w:cs="Arial"/>
          <w:sz w:val="24"/>
          <w:szCs w:val="24"/>
        </w:rPr>
        <w:t>Youth Employment Hub – a free employment service for those aged between 16 and 24</w:t>
      </w:r>
      <w:r w:rsidR="00062461" w:rsidRPr="00BC3594">
        <w:rPr>
          <w:rFonts w:ascii="Arial" w:hAnsi="Arial" w:cs="Arial"/>
          <w:sz w:val="24"/>
          <w:szCs w:val="24"/>
        </w:rPr>
        <w:t xml:space="preserve"> in the Taunton, Wellington and West Somerset area</w:t>
      </w:r>
      <w:r w:rsidR="00396501" w:rsidRPr="00BC3594">
        <w:rPr>
          <w:rFonts w:ascii="Arial" w:hAnsi="Arial" w:cs="Arial"/>
          <w:sz w:val="24"/>
          <w:szCs w:val="24"/>
        </w:rPr>
        <w:t xml:space="preserve">. </w:t>
      </w:r>
      <w:r w:rsidRPr="00BC3594">
        <w:rPr>
          <w:rFonts w:ascii="Arial" w:hAnsi="Arial" w:cs="Arial"/>
          <w:sz w:val="24"/>
          <w:szCs w:val="24"/>
        </w:rPr>
        <w:t>The Hub</w:t>
      </w:r>
      <w:r w:rsidR="00396501" w:rsidRPr="00BC3594">
        <w:rPr>
          <w:rFonts w:ascii="Arial" w:hAnsi="Arial" w:cs="Arial"/>
          <w:sz w:val="24"/>
          <w:szCs w:val="24"/>
        </w:rPr>
        <w:t xml:space="preserve"> can support with creating a CV, filling in job application forms, finding work and training opportunities and exploring any funding available as well as links to volunteering. </w:t>
      </w:r>
    </w:p>
    <w:p w14:paraId="587D7B48" w14:textId="77777777" w:rsidR="00396501" w:rsidRPr="00BC3594" w:rsidRDefault="00396501" w:rsidP="00476508">
      <w:pPr>
        <w:spacing w:after="0" w:line="240" w:lineRule="auto"/>
        <w:rPr>
          <w:rFonts w:ascii="Arial" w:hAnsi="Arial" w:cs="Arial"/>
          <w:sz w:val="24"/>
          <w:szCs w:val="24"/>
        </w:rPr>
      </w:pPr>
    </w:p>
    <w:p w14:paraId="26540C18" w14:textId="2D93DF5D" w:rsidR="00396501" w:rsidRDefault="007E5001" w:rsidP="00476508">
      <w:pPr>
        <w:spacing w:after="0" w:line="240" w:lineRule="auto"/>
        <w:rPr>
          <w:rStyle w:val="Hyperlink"/>
          <w:rFonts w:ascii="Arial" w:hAnsi="Arial" w:cs="Arial"/>
          <w:sz w:val="24"/>
          <w:szCs w:val="24"/>
        </w:rPr>
      </w:pPr>
      <w:r w:rsidRPr="00BC3594">
        <w:rPr>
          <w:rFonts w:ascii="Arial" w:hAnsi="Arial" w:cs="Arial"/>
          <w:sz w:val="24"/>
          <w:szCs w:val="24"/>
        </w:rPr>
        <w:t>The Hub</w:t>
      </w:r>
      <w:r w:rsidR="00396501" w:rsidRPr="00BC3594">
        <w:rPr>
          <w:rFonts w:ascii="Arial" w:hAnsi="Arial" w:cs="Arial"/>
          <w:sz w:val="24"/>
          <w:szCs w:val="24"/>
        </w:rPr>
        <w:t xml:space="preserve"> will be at the </w:t>
      </w:r>
      <w:r w:rsidR="00396501" w:rsidRPr="00BC3594">
        <w:rPr>
          <w:rFonts w:ascii="Arial" w:hAnsi="Arial" w:cs="Arial"/>
          <w:b/>
          <w:bCs/>
          <w:sz w:val="24"/>
          <w:szCs w:val="24"/>
        </w:rPr>
        <w:t>Minehead Eye every Thursday between 1pm and 3pm</w:t>
      </w:r>
      <w:r w:rsidR="00062461" w:rsidRPr="00BC3594">
        <w:rPr>
          <w:rFonts w:ascii="Arial" w:hAnsi="Arial" w:cs="Arial"/>
          <w:b/>
          <w:bCs/>
          <w:sz w:val="24"/>
          <w:szCs w:val="24"/>
        </w:rPr>
        <w:t>.</w:t>
      </w:r>
      <w:r w:rsidR="00396501" w:rsidRPr="00BC3594">
        <w:rPr>
          <w:rFonts w:ascii="Arial" w:hAnsi="Arial" w:cs="Arial"/>
          <w:sz w:val="24"/>
          <w:szCs w:val="24"/>
        </w:rPr>
        <w:t xml:space="preserve"> </w:t>
      </w:r>
      <w:r w:rsidR="00062461" w:rsidRPr="00BC3594">
        <w:rPr>
          <w:rFonts w:ascii="Arial" w:hAnsi="Arial" w:cs="Arial"/>
          <w:sz w:val="24"/>
          <w:szCs w:val="24"/>
        </w:rPr>
        <w:t>At</w:t>
      </w:r>
      <w:r w:rsidR="00396501" w:rsidRPr="00BC3594">
        <w:rPr>
          <w:rFonts w:ascii="Arial" w:hAnsi="Arial" w:cs="Arial"/>
          <w:sz w:val="24"/>
          <w:szCs w:val="24"/>
        </w:rPr>
        <w:t xml:space="preserve"> the moment the </w:t>
      </w:r>
      <w:r w:rsidR="00FB7DA9" w:rsidRPr="00BC3594">
        <w:rPr>
          <w:rFonts w:ascii="Arial" w:hAnsi="Arial" w:cs="Arial"/>
          <w:sz w:val="24"/>
          <w:szCs w:val="24"/>
        </w:rPr>
        <w:t>E</w:t>
      </w:r>
      <w:r w:rsidR="00396501" w:rsidRPr="00BC3594">
        <w:rPr>
          <w:rFonts w:ascii="Arial" w:hAnsi="Arial" w:cs="Arial"/>
          <w:sz w:val="24"/>
          <w:szCs w:val="24"/>
        </w:rPr>
        <w:t xml:space="preserve">mployment </w:t>
      </w:r>
      <w:r w:rsidR="00FB7DA9" w:rsidRPr="00BC3594">
        <w:rPr>
          <w:rFonts w:ascii="Arial" w:hAnsi="Arial" w:cs="Arial"/>
          <w:sz w:val="24"/>
          <w:szCs w:val="24"/>
        </w:rPr>
        <w:t>H</w:t>
      </w:r>
      <w:r w:rsidR="00396501" w:rsidRPr="00BC3594">
        <w:rPr>
          <w:rFonts w:ascii="Arial" w:hAnsi="Arial" w:cs="Arial"/>
          <w:sz w:val="24"/>
          <w:szCs w:val="24"/>
        </w:rPr>
        <w:t xml:space="preserve">ub is </w:t>
      </w:r>
      <w:r w:rsidR="00062461" w:rsidRPr="00BC3594">
        <w:rPr>
          <w:rFonts w:ascii="Arial" w:hAnsi="Arial" w:cs="Arial"/>
          <w:sz w:val="24"/>
          <w:szCs w:val="24"/>
        </w:rPr>
        <w:t xml:space="preserve">by </w:t>
      </w:r>
      <w:r w:rsidR="00396501" w:rsidRPr="00BC3594">
        <w:rPr>
          <w:rFonts w:ascii="Arial" w:hAnsi="Arial" w:cs="Arial"/>
          <w:sz w:val="24"/>
          <w:szCs w:val="24"/>
        </w:rPr>
        <w:t>appointment only</w:t>
      </w:r>
      <w:r w:rsidR="00896C63" w:rsidRPr="00BC3594">
        <w:rPr>
          <w:rFonts w:ascii="Arial" w:hAnsi="Arial" w:cs="Arial"/>
          <w:sz w:val="24"/>
          <w:szCs w:val="24"/>
        </w:rPr>
        <w:t>,</w:t>
      </w:r>
      <w:r w:rsidR="00396501" w:rsidRPr="00BC3594">
        <w:rPr>
          <w:rFonts w:ascii="Arial" w:hAnsi="Arial" w:cs="Arial"/>
          <w:sz w:val="24"/>
          <w:szCs w:val="24"/>
        </w:rPr>
        <w:t xml:space="preserve"> but </w:t>
      </w:r>
      <w:r w:rsidRPr="00BC3594">
        <w:rPr>
          <w:rFonts w:ascii="Arial" w:hAnsi="Arial" w:cs="Arial"/>
          <w:sz w:val="24"/>
          <w:szCs w:val="24"/>
        </w:rPr>
        <w:t>it is</w:t>
      </w:r>
      <w:r w:rsidR="00396501" w:rsidRPr="00BC3594">
        <w:rPr>
          <w:rFonts w:ascii="Arial" w:hAnsi="Arial" w:cs="Arial"/>
          <w:sz w:val="24"/>
          <w:szCs w:val="24"/>
        </w:rPr>
        <w:t xml:space="preserve"> hope</w:t>
      </w:r>
      <w:r w:rsidRPr="00BC3594">
        <w:rPr>
          <w:rFonts w:ascii="Arial" w:hAnsi="Arial" w:cs="Arial"/>
          <w:sz w:val="24"/>
          <w:szCs w:val="24"/>
        </w:rPr>
        <w:t>d</w:t>
      </w:r>
      <w:r w:rsidR="00396501" w:rsidRPr="00BC3594">
        <w:rPr>
          <w:rFonts w:ascii="Arial" w:hAnsi="Arial" w:cs="Arial"/>
          <w:sz w:val="24"/>
          <w:szCs w:val="24"/>
        </w:rPr>
        <w:t xml:space="preserve"> to open it to </w:t>
      </w:r>
      <w:r w:rsidRPr="00BC3594">
        <w:rPr>
          <w:rFonts w:ascii="Arial" w:hAnsi="Arial" w:cs="Arial"/>
          <w:sz w:val="24"/>
          <w:szCs w:val="24"/>
        </w:rPr>
        <w:lastRenderedPageBreak/>
        <w:t xml:space="preserve">a </w:t>
      </w:r>
      <w:r w:rsidR="00396501" w:rsidRPr="00BC3594">
        <w:rPr>
          <w:rFonts w:ascii="Arial" w:hAnsi="Arial" w:cs="Arial"/>
          <w:sz w:val="24"/>
          <w:szCs w:val="24"/>
        </w:rPr>
        <w:t>drop</w:t>
      </w:r>
      <w:r w:rsidRPr="00BC3594">
        <w:rPr>
          <w:rFonts w:ascii="Arial" w:hAnsi="Arial" w:cs="Arial"/>
          <w:sz w:val="24"/>
          <w:szCs w:val="24"/>
        </w:rPr>
        <w:t>-</w:t>
      </w:r>
      <w:r w:rsidR="00396501" w:rsidRPr="00BC3594">
        <w:rPr>
          <w:rFonts w:ascii="Arial" w:hAnsi="Arial" w:cs="Arial"/>
          <w:sz w:val="24"/>
          <w:szCs w:val="24"/>
        </w:rPr>
        <w:t xml:space="preserve">in </w:t>
      </w:r>
      <w:r w:rsidRPr="00BC3594">
        <w:rPr>
          <w:rFonts w:ascii="Arial" w:hAnsi="Arial" w:cs="Arial"/>
          <w:sz w:val="24"/>
          <w:szCs w:val="24"/>
        </w:rPr>
        <w:t xml:space="preserve">service </w:t>
      </w:r>
      <w:r w:rsidR="00396501" w:rsidRPr="00BC3594">
        <w:rPr>
          <w:rFonts w:ascii="Arial" w:hAnsi="Arial" w:cs="Arial"/>
          <w:sz w:val="24"/>
          <w:szCs w:val="24"/>
        </w:rPr>
        <w:t xml:space="preserve">as soon as possible. To make an appointment please contact  </w:t>
      </w:r>
      <w:hyperlink r:id="rId48" w:history="1">
        <w:r w:rsidR="007358ED" w:rsidRPr="00BC3594">
          <w:rPr>
            <w:rStyle w:val="Hyperlink"/>
            <w:rFonts w:ascii="Arial" w:hAnsi="Arial" w:cs="Arial"/>
            <w:sz w:val="24"/>
            <w:szCs w:val="24"/>
          </w:rPr>
          <w:t>employmentsupport@somersetwestandtaunton.gov.uk</w:t>
        </w:r>
      </w:hyperlink>
    </w:p>
    <w:p w14:paraId="4EBC680E" w14:textId="77777777" w:rsidR="00476508" w:rsidRPr="00BC3594" w:rsidRDefault="00476508" w:rsidP="00476508">
      <w:pPr>
        <w:spacing w:after="0" w:line="240" w:lineRule="auto"/>
        <w:rPr>
          <w:rFonts w:ascii="Arial" w:hAnsi="Arial" w:cs="Arial"/>
          <w:color w:val="1F497D"/>
        </w:rPr>
      </w:pPr>
    </w:p>
    <w:p w14:paraId="0CC85DF1" w14:textId="477586D9" w:rsidR="0011276C" w:rsidRPr="00BC3594" w:rsidRDefault="00146191" w:rsidP="0011276C">
      <w:pPr>
        <w:spacing w:after="0" w:line="240" w:lineRule="auto"/>
        <w:rPr>
          <w:rFonts w:ascii="Arial" w:hAnsi="Arial" w:cs="Arial"/>
          <w:sz w:val="24"/>
          <w:szCs w:val="24"/>
        </w:rPr>
      </w:pPr>
      <w:r w:rsidRPr="00BC3594">
        <w:rPr>
          <w:rFonts w:ascii="Arial" w:hAnsi="Arial" w:cs="Arial"/>
          <w:sz w:val="24"/>
          <w:szCs w:val="24"/>
        </w:rPr>
        <w:t>T</w:t>
      </w:r>
      <w:r w:rsidR="00396501" w:rsidRPr="00BC3594">
        <w:rPr>
          <w:rFonts w:ascii="Arial" w:hAnsi="Arial" w:cs="Arial"/>
          <w:sz w:val="24"/>
          <w:szCs w:val="24"/>
        </w:rPr>
        <w:t xml:space="preserve">he </w:t>
      </w:r>
      <w:r w:rsidR="00396501" w:rsidRPr="00BC3594">
        <w:rPr>
          <w:rFonts w:ascii="Arial" w:hAnsi="Arial" w:cs="Arial"/>
          <w:b/>
          <w:bCs/>
          <w:sz w:val="24"/>
          <w:szCs w:val="24"/>
        </w:rPr>
        <w:t xml:space="preserve">Access to Employment and Learning Fund </w:t>
      </w:r>
      <w:r w:rsidR="00396501" w:rsidRPr="00BC3594">
        <w:rPr>
          <w:rFonts w:ascii="Arial" w:hAnsi="Arial" w:cs="Arial"/>
          <w:sz w:val="24"/>
          <w:szCs w:val="24"/>
        </w:rPr>
        <w:t xml:space="preserve">is still available </w:t>
      </w:r>
      <w:r w:rsidRPr="00BC3594">
        <w:rPr>
          <w:rFonts w:ascii="Arial" w:hAnsi="Arial" w:cs="Arial"/>
          <w:sz w:val="24"/>
          <w:szCs w:val="24"/>
        </w:rPr>
        <w:t>to help</w:t>
      </w:r>
      <w:r w:rsidR="00396501" w:rsidRPr="00BC3594">
        <w:rPr>
          <w:rFonts w:ascii="Arial" w:hAnsi="Arial" w:cs="Arial"/>
          <w:sz w:val="24"/>
          <w:szCs w:val="24"/>
        </w:rPr>
        <w:t xml:space="preserve"> remov</w:t>
      </w:r>
      <w:r w:rsidRPr="00BC3594">
        <w:rPr>
          <w:rFonts w:ascii="Arial" w:hAnsi="Arial" w:cs="Arial"/>
          <w:sz w:val="24"/>
          <w:szCs w:val="24"/>
        </w:rPr>
        <w:t>e</w:t>
      </w:r>
      <w:r w:rsidR="00396501" w:rsidRPr="00BC3594">
        <w:rPr>
          <w:rFonts w:ascii="Arial" w:hAnsi="Arial" w:cs="Arial"/>
          <w:sz w:val="24"/>
          <w:szCs w:val="24"/>
        </w:rPr>
        <w:t xml:space="preserve"> any barriers preventing Somerset West and Taunton residents accessing training or work. The fund is very flexible and can be used to cover transport to and from work or training, work equipment, childcare costs even the cost of the training itself. </w:t>
      </w:r>
      <w:r w:rsidR="008243AF" w:rsidRPr="00BC3594">
        <w:rPr>
          <w:rFonts w:ascii="Arial" w:hAnsi="Arial" w:cs="Arial"/>
          <w:sz w:val="24"/>
          <w:szCs w:val="24"/>
        </w:rPr>
        <w:t xml:space="preserve">Please </w:t>
      </w:r>
      <w:hyperlink r:id="rId49" w:history="1">
        <w:r w:rsidR="008243AF" w:rsidRPr="00BC3594">
          <w:rPr>
            <w:rStyle w:val="Hyperlink"/>
            <w:rFonts w:ascii="Arial" w:hAnsi="Arial" w:cs="Arial"/>
            <w:sz w:val="24"/>
            <w:szCs w:val="24"/>
          </w:rPr>
          <w:t>click here</w:t>
        </w:r>
      </w:hyperlink>
      <w:r w:rsidR="008243AF" w:rsidRPr="00BC3594">
        <w:rPr>
          <w:rFonts w:ascii="Arial" w:hAnsi="Arial" w:cs="Arial"/>
          <w:sz w:val="24"/>
          <w:szCs w:val="24"/>
        </w:rPr>
        <w:t xml:space="preserve"> to </w:t>
      </w:r>
      <w:r w:rsidR="003001D2" w:rsidRPr="00BC3594">
        <w:rPr>
          <w:rFonts w:ascii="Arial" w:hAnsi="Arial" w:cs="Arial"/>
          <w:sz w:val="24"/>
          <w:szCs w:val="24"/>
        </w:rPr>
        <w:t>find out more information and apply.</w:t>
      </w:r>
    </w:p>
    <w:p w14:paraId="02C30302" w14:textId="0E5724D8" w:rsidR="006974FD" w:rsidRPr="00BC3594" w:rsidRDefault="006974FD" w:rsidP="0011276C">
      <w:pPr>
        <w:spacing w:after="0" w:line="240" w:lineRule="auto"/>
        <w:rPr>
          <w:rFonts w:ascii="Arial" w:hAnsi="Arial" w:cs="Arial"/>
          <w:sz w:val="24"/>
          <w:szCs w:val="24"/>
        </w:rPr>
      </w:pPr>
    </w:p>
    <w:p w14:paraId="1E3287CF" w14:textId="7D553898" w:rsidR="006974FD" w:rsidRPr="00BC3594" w:rsidRDefault="006974FD" w:rsidP="006974FD">
      <w:pPr>
        <w:spacing w:after="0" w:line="240" w:lineRule="auto"/>
        <w:rPr>
          <w:rFonts w:ascii="Arial" w:hAnsi="Arial" w:cs="Arial"/>
          <w:b/>
          <w:sz w:val="28"/>
          <w:szCs w:val="28"/>
        </w:rPr>
      </w:pPr>
      <w:r w:rsidRPr="00BC3594">
        <w:rPr>
          <w:rFonts w:ascii="Arial" w:hAnsi="Arial" w:cs="Arial"/>
          <w:b/>
          <w:sz w:val="28"/>
          <w:szCs w:val="28"/>
        </w:rPr>
        <w:t>Hinkley Point C (HPC) Jobs Service Drop-In Event</w:t>
      </w:r>
    </w:p>
    <w:p w14:paraId="1390CCD2" w14:textId="77777777" w:rsidR="006974FD" w:rsidRPr="00BC3594" w:rsidRDefault="006974FD" w:rsidP="006974FD">
      <w:pPr>
        <w:spacing w:after="0" w:line="240" w:lineRule="auto"/>
        <w:rPr>
          <w:rFonts w:ascii="Arial" w:hAnsi="Arial" w:cs="Arial"/>
          <w:sz w:val="24"/>
          <w:szCs w:val="24"/>
        </w:rPr>
      </w:pPr>
      <w:r w:rsidRPr="00BC3594">
        <w:rPr>
          <w:rFonts w:ascii="Arial" w:hAnsi="Arial" w:cs="Arial"/>
          <w:sz w:val="24"/>
          <w:szCs w:val="24"/>
        </w:rPr>
        <w:t xml:space="preserve">Under Construction in collaboration with SWT Community Employment Hubs is holding a Virtual Drop-In with the HPC Jobs Service team, on </w:t>
      </w:r>
    </w:p>
    <w:p w14:paraId="7F965F5D" w14:textId="2A28E8CE" w:rsidR="006974FD" w:rsidRPr="00476508" w:rsidRDefault="00BB7913" w:rsidP="006974FD">
      <w:pPr>
        <w:spacing w:after="0" w:line="240" w:lineRule="auto"/>
        <w:rPr>
          <w:rFonts w:ascii="Arial" w:hAnsi="Arial" w:cs="Arial"/>
          <w:b/>
          <w:bCs/>
          <w:sz w:val="24"/>
          <w:szCs w:val="24"/>
        </w:rPr>
      </w:pPr>
      <w:r w:rsidRPr="00BC3594">
        <w:rPr>
          <w:rFonts w:ascii="Arial" w:hAnsi="Arial" w:cs="Arial"/>
          <w:b/>
          <w:bCs/>
          <w:sz w:val="24"/>
          <w:szCs w:val="24"/>
        </w:rPr>
        <w:t>Wednesday 14 July between 11am -</w:t>
      </w:r>
      <w:r w:rsidR="00476508">
        <w:rPr>
          <w:rFonts w:ascii="Arial" w:hAnsi="Arial" w:cs="Arial"/>
          <w:b/>
          <w:bCs/>
          <w:sz w:val="24"/>
          <w:szCs w:val="24"/>
        </w:rPr>
        <w:t xml:space="preserve"> </w:t>
      </w:r>
      <w:r w:rsidRPr="00BC3594">
        <w:rPr>
          <w:rFonts w:ascii="Arial" w:hAnsi="Arial" w:cs="Arial"/>
          <w:b/>
          <w:bCs/>
          <w:sz w:val="24"/>
          <w:szCs w:val="24"/>
        </w:rPr>
        <w:t>12pm</w:t>
      </w:r>
      <w:r w:rsidR="006974FD" w:rsidRPr="00BC3594">
        <w:rPr>
          <w:rFonts w:ascii="Arial" w:hAnsi="Arial" w:cs="Arial"/>
          <w:b/>
          <w:bCs/>
          <w:sz w:val="24"/>
          <w:szCs w:val="24"/>
        </w:rPr>
        <w:t>.</w:t>
      </w:r>
    </w:p>
    <w:p w14:paraId="46D56EB7" w14:textId="77777777" w:rsidR="006974FD" w:rsidRPr="00BC3594" w:rsidRDefault="006974FD" w:rsidP="006974FD">
      <w:pPr>
        <w:spacing w:after="0" w:line="240" w:lineRule="auto"/>
        <w:rPr>
          <w:rFonts w:ascii="Arial" w:hAnsi="Arial" w:cs="Arial"/>
          <w:sz w:val="24"/>
          <w:szCs w:val="24"/>
        </w:rPr>
      </w:pPr>
      <w:r w:rsidRPr="00BC3594">
        <w:rPr>
          <w:rFonts w:ascii="Arial" w:hAnsi="Arial" w:cs="Arial"/>
          <w:sz w:val="24"/>
          <w:szCs w:val="24"/>
        </w:rPr>
        <w:t>The HPC Jobs Service will be starting with a short presentation providing an overview of the HPC project. After the presentation there will be a Q&amp;A session, but should you still have any questions there will be an opportunity to chat with someone 1:1 from the HPC Jobs Service in a private breakout room.</w:t>
      </w:r>
    </w:p>
    <w:p w14:paraId="05054D1B" w14:textId="77777777" w:rsidR="006974FD" w:rsidRPr="00BC3594" w:rsidRDefault="006974FD" w:rsidP="006974FD">
      <w:pPr>
        <w:spacing w:after="0" w:line="240" w:lineRule="auto"/>
        <w:rPr>
          <w:rFonts w:ascii="Arial" w:hAnsi="Arial" w:cs="Arial"/>
          <w:sz w:val="24"/>
          <w:szCs w:val="24"/>
        </w:rPr>
      </w:pPr>
    </w:p>
    <w:p w14:paraId="376BCA7E" w14:textId="77777777" w:rsidR="006974FD" w:rsidRPr="00BC3594" w:rsidRDefault="006974FD" w:rsidP="006974FD">
      <w:pPr>
        <w:spacing w:after="0" w:line="240" w:lineRule="auto"/>
        <w:rPr>
          <w:rFonts w:ascii="Arial" w:hAnsi="Arial" w:cs="Arial"/>
          <w:sz w:val="24"/>
          <w:szCs w:val="24"/>
        </w:rPr>
      </w:pPr>
      <w:r w:rsidRPr="00BC3594">
        <w:rPr>
          <w:rFonts w:ascii="Arial" w:hAnsi="Arial" w:cs="Arial"/>
          <w:sz w:val="24"/>
          <w:szCs w:val="24"/>
        </w:rPr>
        <w:t>This is a free event but attendees must register for a ticket. Once registered, links to join the Microsoft Teams Event will be sent out a couple days ahead of the Virtual Drop-In along with information and guidance. For more information please contact</w:t>
      </w:r>
    </w:p>
    <w:p w14:paraId="1B5314F3" w14:textId="64570E22" w:rsidR="00EC7A4D" w:rsidRDefault="008E3482" w:rsidP="00F96311">
      <w:pPr>
        <w:spacing w:after="0" w:line="240" w:lineRule="auto"/>
        <w:rPr>
          <w:rStyle w:val="Hyperlink"/>
          <w:rFonts w:ascii="Arial" w:hAnsi="Arial" w:cs="Arial"/>
          <w:sz w:val="24"/>
          <w:szCs w:val="24"/>
        </w:rPr>
      </w:pPr>
      <w:hyperlink r:id="rId50" w:history="1">
        <w:r w:rsidR="006974FD" w:rsidRPr="00BC3594">
          <w:rPr>
            <w:rStyle w:val="Hyperlink"/>
            <w:rFonts w:ascii="Arial" w:hAnsi="Arial" w:cs="Arial"/>
            <w:sz w:val="24"/>
            <w:szCs w:val="24"/>
          </w:rPr>
          <w:t>employmentsupport@somersetwestandtaunton.gov.uk</w:t>
        </w:r>
      </w:hyperlink>
    </w:p>
    <w:p w14:paraId="4E45D4EF" w14:textId="77777777" w:rsidR="00BB7913" w:rsidRPr="00701111" w:rsidRDefault="00BB7913" w:rsidP="00F96311">
      <w:pPr>
        <w:spacing w:after="0" w:line="240" w:lineRule="auto"/>
        <w:rPr>
          <w:rFonts w:ascii="Arial" w:hAnsi="Arial" w:cs="Arial"/>
          <w:sz w:val="24"/>
          <w:szCs w:val="24"/>
        </w:rPr>
      </w:pPr>
    </w:p>
    <w:p w14:paraId="75017D83" w14:textId="64CCAE99" w:rsidR="00F96311" w:rsidRPr="00F96311" w:rsidRDefault="00F96311" w:rsidP="00F96311">
      <w:pPr>
        <w:spacing w:after="0" w:line="240" w:lineRule="auto"/>
        <w:rPr>
          <w:rFonts w:ascii="Arial" w:hAnsi="Arial" w:cs="Arial"/>
          <w:b/>
          <w:sz w:val="36"/>
          <w:szCs w:val="28"/>
        </w:rPr>
      </w:pPr>
      <w:r w:rsidRPr="00F96311">
        <w:rPr>
          <w:rFonts w:ascii="Arial" w:hAnsi="Arial" w:cs="Arial"/>
          <w:b/>
          <w:sz w:val="32"/>
          <w:szCs w:val="28"/>
        </w:rPr>
        <w:t>Young Somerset</w:t>
      </w:r>
    </w:p>
    <w:p w14:paraId="75017D84" w14:textId="2EE812D0" w:rsidR="00F96311" w:rsidRPr="00F96311" w:rsidRDefault="00506F15" w:rsidP="00F96311">
      <w:pPr>
        <w:spacing w:after="0" w:line="240" w:lineRule="auto"/>
        <w:rPr>
          <w:rFonts w:ascii="Arial" w:hAnsi="Arial" w:cs="Arial"/>
          <w:b/>
          <w:sz w:val="28"/>
        </w:rPr>
      </w:pPr>
      <w:r>
        <w:rPr>
          <w:rFonts w:ascii="Arial" w:hAnsi="Arial" w:cs="Arial"/>
          <w:b/>
          <w:sz w:val="28"/>
        </w:rPr>
        <w:t xml:space="preserve">Reminder - </w:t>
      </w:r>
      <w:r w:rsidR="00C61198">
        <w:rPr>
          <w:rFonts w:ascii="Arial" w:hAnsi="Arial" w:cs="Arial"/>
          <w:b/>
          <w:sz w:val="28"/>
        </w:rPr>
        <w:t>Bold &amp; Brave</w:t>
      </w:r>
    </w:p>
    <w:p w14:paraId="75017D85" w14:textId="77777777" w:rsidR="00F96311" w:rsidRPr="00F96311" w:rsidRDefault="008E3482" w:rsidP="00F96311">
      <w:pPr>
        <w:spacing w:after="0" w:line="240" w:lineRule="auto"/>
        <w:rPr>
          <w:rFonts w:ascii="Arial" w:hAnsi="Arial" w:cs="Arial"/>
          <w:sz w:val="24"/>
          <w:szCs w:val="24"/>
        </w:rPr>
      </w:pPr>
      <w:hyperlink r:id="rId51" w:tgtFrame="_blank" w:tooltip="https://somerset-ebp.us19.list-manage.com/track/click?u=9fb5847ebcf6d07a61d984555&amp;id=a845ff8e26&amp;e=4b219f06a9" w:history="1">
        <w:r w:rsidR="00F96311" w:rsidRPr="00F96311">
          <w:rPr>
            <w:rStyle w:val="Hyperlink"/>
            <w:rFonts w:ascii="Arial" w:hAnsi="Arial" w:cs="Arial"/>
            <w:sz w:val="24"/>
            <w:szCs w:val="24"/>
          </w:rPr>
          <w:t>Young Somerset</w:t>
        </w:r>
      </w:hyperlink>
      <w:r w:rsidR="00F96311" w:rsidRPr="00F96311">
        <w:rPr>
          <w:rFonts w:ascii="Arial" w:hAnsi="Arial" w:cs="Arial"/>
          <w:sz w:val="24"/>
          <w:szCs w:val="24"/>
        </w:rPr>
        <w:t>, in partnership with </w:t>
      </w:r>
      <w:hyperlink r:id="rId52" w:tgtFrame="_blank" w:tooltip="https://somerset-ebp.us19.list-manage.com/track/click?u=9fb5847ebcf6d07a61d984555&amp;id=93ed8bf485&amp;e=4b219f06a9" w:history="1">
        <w:r w:rsidR="00F96311" w:rsidRPr="00F96311">
          <w:rPr>
            <w:rStyle w:val="Hyperlink"/>
            <w:rFonts w:ascii="Arial" w:hAnsi="Arial" w:cs="Arial"/>
            <w:sz w:val="24"/>
            <w:szCs w:val="24"/>
          </w:rPr>
          <w:t>sen.se</w:t>
        </w:r>
      </w:hyperlink>
      <w:r w:rsidR="00F96311" w:rsidRPr="00F96311">
        <w:rPr>
          <w:rFonts w:ascii="Arial" w:hAnsi="Arial" w:cs="Arial"/>
          <w:sz w:val="24"/>
          <w:szCs w:val="24"/>
        </w:rPr>
        <w:t>, are on the search for talented, young producers and designers in Somerset, to give them the opportunity to showcase and sell their products at a new social enterprise shop in Taunton.</w:t>
      </w:r>
      <w:r w:rsidR="00F96311" w:rsidRPr="00F96311">
        <w:rPr>
          <w:rFonts w:ascii="Arial" w:hAnsi="Arial" w:cs="Arial"/>
          <w:sz w:val="24"/>
          <w:szCs w:val="24"/>
        </w:rPr>
        <w:br/>
      </w:r>
      <w:r w:rsidR="00F96311" w:rsidRPr="00F96311">
        <w:rPr>
          <w:rFonts w:ascii="Arial" w:hAnsi="Arial" w:cs="Arial"/>
          <w:sz w:val="24"/>
          <w:szCs w:val="24"/>
        </w:rPr>
        <w:br/>
        <w:t>From creating cards to designing websites, this unique opportunity allows young people to develop their skills and confidence, network with other like-minded people and be mentored by Young Somerset staff and partners.</w:t>
      </w:r>
      <w:r w:rsidR="00F96311" w:rsidRPr="00F96311">
        <w:rPr>
          <w:rFonts w:ascii="Arial" w:hAnsi="Arial" w:cs="Arial"/>
          <w:sz w:val="24"/>
          <w:szCs w:val="24"/>
        </w:rPr>
        <w:br/>
      </w:r>
      <w:r w:rsidR="00F96311" w:rsidRPr="00F96311">
        <w:rPr>
          <w:rFonts w:ascii="Arial" w:hAnsi="Arial" w:cs="Arial"/>
          <w:sz w:val="24"/>
          <w:szCs w:val="24"/>
        </w:rPr>
        <w:br/>
        <w:t>Anyone aged 14-25 can apply by sending the following details to ret</w:t>
      </w:r>
      <w:r w:rsidR="00F96311">
        <w:rPr>
          <w:rFonts w:ascii="Arial" w:hAnsi="Arial" w:cs="Arial"/>
          <w:sz w:val="24"/>
          <w:szCs w:val="24"/>
        </w:rPr>
        <w:t xml:space="preserve">ail manager Carol by </w:t>
      </w:r>
      <w:r w:rsidR="00F96311" w:rsidRPr="00F96311">
        <w:rPr>
          <w:rFonts w:ascii="Arial" w:hAnsi="Arial" w:cs="Arial"/>
          <w:b/>
          <w:sz w:val="24"/>
          <w:szCs w:val="24"/>
        </w:rPr>
        <w:t>Friday 16 July 2021.</w:t>
      </w:r>
    </w:p>
    <w:p w14:paraId="75017D86" w14:textId="77777777" w:rsidR="00F96311" w:rsidRDefault="00F96311" w:rsidP="00F96311">
      <w:pPr>
        <w:spacing w:after="0" w:line="240" w:lineRule="auto"/>
        <w:rPr>
          <w:rFonts w:ascii="Arial" w:hAnsi="Arial" w:cs="Arial"/>
          <w:sz w:val="24"/>
          <w:szCs w:val="24"/>
        </w:rPr>
      </w:pPr>
    </w:p>
    <w:p w14:paraId="75017D87" w14:textId="77777777" w:rsidR="00F96311" w:rsidRPr="00F96311" w:rsidRDefault="00F96311" w:rsidP="00B44185">
      <w:pPr>
        <w:spacing w:after="0" w:line="240" w:lineRule="auto"/>
        <w:rPr>
          <w:rFonts w:ascii="Arial" w:hAnsi="Arial" w:cs="Arial"/>
          <w:sz w:val="24"/>
          <w:szCs w:val="24"/>
        </w:rPr>
      </w:pPr>
      <w:r>
        <w:rPr>
          <w:rFonts w:ascii="Arial" w:hAnsi="Arial" w:cs="Arial"/>
          <w:sz w:val="24"/>
          <w:szCs w:val="24"/>
        </w:rPr>
        <w:t xml:space="preserve">Please </w:t>
      </w:r>
      <w:hyperlink r:id="rId53" w:history="1">
        <w:r w:rsidRPr="00F96311">
          <w:rPr>
            <w:rStyle w:val="Hyperlink"/>
            <w:rFonts w:ascii="Arial" w:hAnsi="Arial" w:cs="Arial"/>
            <w:sz w:val="24"/>
            <w:szCs w:val="24"/>
          </w:rPr>
          <w:t>click here</w:t>
        </w:r>
      </w:hyperlink>
      <w:r>
        <w:rPr>
          <w:rFonts w:ascii="Arial" w:hAnsi="Arial" w:cs="Arial"/>
          <w:sz w:val="24"/>
          <w:szCs w:val="24"/>
        </w:rPr>
        <w:t xml:space="preserve"> for full details. </w:t>
      </w:r>
      <w:r w:rsidRPr="00F96311">
        <w:rPr>
          <w:rFonts w:ascii="Arial" w:hAnsi="Arial" w:cs="Arial"/>
          <w:sz w:val="24"/>
          <w:szCs w:val="24"/>
        </w:rPr>
        <w:t xml:space="preserve"> </w:t>
      </w:r>
    </w:p>
    <w:p w14:paraId="75017D95" w14:textId="77777777" w:rsidR="00B44185" w:rsidRPr="00B44185" w:rsidRDefault="00B44185" w:rsidP="00AD3060">
      <w:pPr>
        <w:spacing w:after="0" w:line="240" w:lineRule="auto"/>
        <w:rPr>
          <w:rFonts w:ascii="Arial" w:hAnsi="Arial" w:cs="Arial"/>
          <w:b/>
          <w:sz w:val="24"/>
          <w:szCs w:val="24"/>
        </w:rPr>
      </w:pPr>
    </w:p>
    <w:p w14:paraId="742347D1" w14:textId="77777777" w:rsidR="00AE33C6" w:rsidRPr="00BC3594" w:rsidRDefault="00AE33C6" w:rsidP="00AE33C6">
      <w:pPr>
        <w:spacing w:after="0" w:line="240" w:lineRule="auto"/>
        <w:rPr>
          <w:rFonts w:ascii="Arial" w:hAnsi="Arial" w:cs="Arial"/>
          <w:b/>
          <w:bCs/>
          <w:sz w:val="32"/>
          <w:szCs w:val="32"/>
        </w:rPr>
      </w:pPr>
      <w:r w:rsidRPr="00BC3594">
        <w:rPr>
          <w:rFonts w:ascii="Arial" w:hAnsi="Arial" w:cs="Arial"/>
          <w:b/>
          <w:bCs/>
          <w:sz w:val="32"/>
          <w:szCs w:val="32"/>
        </w:rPr>
        <w:t>Lendology CIC</w:t>
      </w:r>
    </w:p>
    <w:p w14:paraId="08871B42" w14:textId="77777777" w:rsidR="00AE33C6" w:rsidRPr="00BC3594" w:rsidRDefault="00AE33C6" w:rsidP="00AE33C6">
      <w:pPr>
        <w:spacing w:after="0" w:line="240" w:lineRule="auto"/>
        <w:rPr>
          <w:rFonts w:ascii="Arial" w:hAnsi="Arial" w:cs="Arial"/>
          <w:b/>
          <w:bCs/>
          <w:sz w:val="28"/>
          <w:szCs w:val="28"/>
        </w:rPr>
      </w:pPr>
      <w:r w:rsidRPr="00BC3594">
        <w:rPr>
          <w:rFonts w:ascii="Arial" w:hAnsi="Arial" w:cs="Arial"/>
          <w:b/>
          <w:bCs/>
          <w:sz w:val="28"/>
          <w:szCs w:val="28"/>
        </w:rPr>
        <w:t>Home Improvement Loans</w:t>
      </w:r>
    </w:p>
    <w:p w14:paraId="422D700B" w14:textId="77777777" w:rsidR="00AE33C6" w:rsidRPr="00BC3594" w:rsidRDefault="00AE33C6" w:rsidP="00AE33C6">
      <w:pPr>
        <w:spacing w:after="0" w:line="240" w:lineRule="auto"/>
        <w:rPr>
          <w:rFonts w:ascii="Arial" w:hAnsi="Arial" w:cs="Arial"/>
          <w:sz w:val="24"/>
          <w:szCs w:val="24"/>
        </w:rPr>
      </w:pPr>
      <w:r w:rsidRPr="00BC3594">
        <w:rPr>
          <w:rFonts w:ascii="Arial" w:hAnsi="Arial" w:cs="Arial"/>
          <w:sz w:val="24"/>
          <w:szCs w:val="24"/>
        </w:rPr>
        <w:t xml:space="preserve">As we are gradually coming out of the pandemic and meeting up with friends and family, we may find that households could be struggling financially. With so many hours spent at home, it is easy to spot all those ‘little’ jobs that need doing around the house, but money could be tight. That is where Lendology and Somerset West and Taunton Council (SWT) could help. Lendology CIC provide low interest loans to help homeowners to undertake essential repairs to their home. </w:t>
      </w:r>
    </w:p>
    <w:p w14:paraId="64303142" w14:textId="77777777" w:rsidR="00AE33C6" w:rsidRPr="00BC3594" w:rsidRDefault="00AE33C6" w:rsidP="00AE33C6">
      <w:pPr>
        <w:spacing w:after="0" w:line="240" w:lineRule="auto"/>
        <w:rPr>
          <w:rFonts w:ascii="Arial" w:hAnsi="Arial" w:cs="Arial"/>
          <w:sz w:val="24"/>
          <w:szCs w:val="24"/>
        </w:rPr>
      </w:pPr>
    </w:p>
    <w:p w14:paraId="27DE93F5" w14:textId="66BA5B26" w:rsidR="00AE33C6" w:rsidRPr="00BC3594" w:rsidRDefault="00AE33C6" w:rsidP="00AE33C6">
      <w:pPr>
        <w:spacing w:after="0" w:line="240" w:lineRule="auto"/>
        <w:rPr>
          <w:rFonts w:ascii="Arial" w:hAnsi="Arial" w:cs="Arial"/>
          <w:sz w:val="24"/>
          <w:szCs w:val="24"/>
        </w:rPr>
      </w:pPr>
      <w:r w:rsidRPr="00BC3594">
        <w:rPr>
          <w:rFonts w:ascii="Arial" w:hAnsi="Arial" w:cs="Arial"/>
          <w:sz w:val="24"/>
          <w:szCs w:val="24"/>
        </w:rPr>
        <w:t xml:space="preserve">Keeping homes safe, warm and ready for the colder months is </w:t>
      </w:r>
      <w:r w:rsidR="00BB7913" w:rsidRPr="00BC3594">
        <w:rPr>
          <w:rFonts w:ascii="Arial" w:hAnsi="Arial" w:cs="Arial"/>
          <w:sz w:val="24"/>
          <w:szCs w:val="24"/>
        </w:rPr>
        <w:t>key to good health across SWT. </w:t>
      </w:r>
      <w:r w:rsidRPr="00BC3594">
        <w:rPr>
          <w:rFonts w:ascii="Arial" w:hAnsi="Arial" w:cs="Arial"/>
          <w:sz w:val="24"/>
          <w:szCs w:val="24"/>
        </w:rPr>
        <w:t xml:space="preserve">A loan from Lendology can ensure homes are fully prepared cold and </w:t>
      </w:r>
      <w:r w:rsidRPr="00BC3594">
        <w:rPr>
          <w:rFonts w:ascii="Arial" w:hAnsi="Arial" w:cs="Arial"/>
          <w:sz w:val="24"/>
          <w:szCs w:val="24"/>
        </w:rPr>
        <w:lastRenderedPageBreak/>
        <w:t xml:space="preserve">wet weather – be it repairing a leaky roof, funding an efficient heating system, fitting good insulation to keep bills down, or ensuring electrics are safe and up-to-date.  There are a variety of home repairs and improvements covered under the scheme.  </w:t>
      </w:r>
    </w:p>
    <w:p w14:paraId="20DEF5D2" w14:textId="77777777" w:rsidR="00AE33C6" w:rsidRPr="00BC3594" w:rsidRDefault="00AE33C6" w:rsidP="00AE33C6">
      <w:pPr>
        <w:spacing w:after="0" w:line="240" w:lineRule="auto"/>
        <w:rPr>
          <w:rFonts w:ascii="Arial" w:hAnsi="Arial" w:cs="Arial"/>
          <w:sz w:val="24"/>
          <w:szCs w:val="24"/>
        </w:rPr>
      </w:pPr>
    </w:p>
    <w:p w14:paraId="24894EA2" w14:textId="77777777" w:rsidR="00AE33C6" w:rsidRDefault="00AE33C6" w:rsidP="00AE33C6">
      <w:pPr>
        <w:spacing w:after="0" w:line="240" w:lineRule="auto"/>
        <w:rPr>
          <w:rFonts w:ascii="Arial" w:hAnsi="Arial" w:cs="Arial"/>
          <w:sz w:val="24"/>
          <w:szCs w:val="24"/>
        </w:rPr>
      </w:pPr>
      <w:r w:rsidRPr="00BC3594">
        <w:rPr>
          <w:rFonts w:ascii="Arial" w:hAnsi="Arial" w:cs="Arial"/>
          <w:sz w:val="24"/>
          <w:szCs w:val="24"/>
        </w:rPr>
        <w:t xml:space="preserve">If you need to repair your home, it couldn’t be simpler to apply for a home improvement loan. Just contact the team at Lendology direct on </w:t>
      </w:r>
      <w:r w:rsidRPr="00BC3594">
        <w:rPr>
          <w:rFonts w:ascii="Arial" w:hAnsi="Arial" w:cs="Arial"/>
          <w:b/>
          <w:bCs/>
          <w:sz w:val="24"/>
          <w:szCs w:val="24"/>
        </w:rPr>
        <w:t>01823 461099</w:t>
      </w:r>
      <w:r w:rsidRPr="00BC3594">
        <w:rPr>
          <w:rFonts w:ascii="Arial" w:hAnsi="Arial" w:cs="Arial"/>
          <w:sz w:val="24"/>
          <w:szCs w:val="24"/>
        </w:rPr>
        <w:t xml:space="preserve"> or visit their website </w:t>
      </w:r>
      <w:hyperlink r:id="rId54" w:history="1">
        <w:r w:rsidRPr="00BC3594">
          <w:rPr>
            <w:rStyle w:val="Hyperlink"/>
            <w:rFonts w:ascii="Arial" w:hAnsi="Arial" w:cs="Arial"/>
            <w:sz w:val="24"/>
            <w:szCs w:val="24"/>
          </w:rPr>
          <w:t>www.lendology.org.uk</w:t>
        </w:r>
      </w:hyperlink>
      <w:r w:rsidRPr="00BC3594">
        <w:rPr>
          <w:rStyle w:val="Hyperlink"/>
          <w:rFonts w:ascii="Arial" w:hAnsi="Arial" w:cs="Arial"/>
          <w:sz w:val="24"/>
          <w:szCs w:val="24"/>
        </w:rPr>
        <w:t>.</w:t>
      </w:r>
    </w:p>
    <w:p w14:paraId="2B4988D9" w14:textId="77777777" w:rsidR="004B17B4" w:rsidRPr="004A6F87" w:rsidRDefault="004B17B4" w:rsidP="00AE33C6">
      <w:pPr>
        <w:spacing w:after="0" w:line="240" w:lineRule="auto"/>
        <w:rPr>
          <w:rFonts w:ascii="Arial" w:hAnsi="Arial" w:cs="Arial"/>
          <w:b/>
          <w:sz w:val="24"/>
          <w:szCs w:val="24"/>
        </w:rPr>
      </w:pPr>
    </w:p>
    <w:p w14:paraId="75017D96" w14:textId="0B99EDEE" w:rsidR="004A6427" w:rsidRPr="00A70103" w:rsidRDefault="00957B75" w:rsidP="00AD3060">
      <w:pPr>
        <w:spacing w:after="0" w:line="240" w:lineRule="auto"/>
        <w:rPr>
          <w:rFonts w:ascii="Arial" w:hAnsi="Arial" w:cs="Arial"/>
          <w:b/>
          <w:sz w:val="32"/>
          <w:szCs w:val="32"/>
        </w:rPr>
      </w:pPr>
      <w:r w:rsidRPr="00A70103">
        <w:rPr>
          <w:rFonts w:ascii="Arial" w:hAnsi="Arial" w:cs="Arial"/>
          <w:b/>
          <w:sz w:val="32"/>
          <w:szCs w:val="32"/>
        </w:rPr>
        <w:t>Community Council for Somerset (CCS)</w:t>
      </w:r>
    </w:p>
    <w:p w14:paraId="6F19A98B" w14:textId="5C8CAB13" w:rsidR="00A70103" w:rsidRPr="00A70103" w:rsidRDefault="00A70103" w:rsidP="00A70103">
      <w:pPr>
        <w:shd w:val="clear" w:color="auto" w:fill="FFFFFF"/>
        <w:spacing w:after="0" w:line="240" w:lineRule="auto"/>
        <w:rPr>
          <w:rFonts w:ascii="Arial" w:hAnsi="Arial" w:cs="Arial"/>
          <w:b/>
          <w:color w:val="050505"/>
          <w:sz w:val="28"/>
          <w:szCs w:val="28"/>
        </w:rPr>
      </w:pPr>
      <w:r w:rsidRPr="00A70103">
        <w:rPr>
          <w:rFonts w:ascii="Arial" w:hAnsi="Arial" w:cs="Arial"/>
          <w:b/>
          <w:color w:val="050505"/>
          <w:sz w:val="28"/>
          <w:szCs w:val="28"/>
        </w:rPr>
        <w:t>Covid Confident Communities Booklet</w:t>
      </w:r>
    </w:p>
    <w:p w14:paraId="4234EB34" w14:textId="3CBCB7EE" w:rsidR="00A70103" w:rsidRPr="00A70103" w:rsidRDefault="00A70103" w:rsidP="00A70103">
      <w:pPr>
        <w:shd w:val="clear" w:color="auto" w:fill="FFFFFF"/>
        <w:rPr>
          <w:rFonts w:ascii="Arial" w:hAnsi="Arial" w:cs="Arial"/>
          <w:color w:val="050505"/>
          <w:sz w:val="24"/>
          <w:szCs w:val="24"/>
        </w:rPr>
      </w:pPr>
      <w:r w:rsidRPr="00A70103">
        <w:rPr>
          <w:rFonts w:ascii="Arial" w:hAnsi="Arial" w:cs="Arial"/>
          <w:color w:val="050505"/>
          <w:sz w:val="24"/>
          <w:szCs w:val="24"/>
        </w:rPr>
        <w:t>The end of lockdown is finally in sight and lots of people are very excited</w:t>
      </w:r>
      <w:r>
        <w:rPr>
          <w:rFonts w:ascii="Arial" w:hAnsi="Arial" w:cs="Arial"/>
          <w:color w:val="050505"/>
          <w:sz w:val="24"/>
          <w:szCs w:val="24"/>
        </w:rPr>
        <w:t xml:space="preserve"> about getting back together; CCS</w:t>
      </w:r>
      <w:r w:rsidRPr="00A70103">
        <w:rPr>
          <w:rFonts w:ascii="Arial" w:hAnsi="Arial" w:cs="Arial"/>
          <w:color w:val="050505"/>
          <w:sz w:val="24"/>
          <w:szCs w:val="24"/>
        </w:rPr>
        <w:t xml:space="preserve"> know that many groups have questions and concerns about how to do so safely. So Spark Somerset have produced the </w:t>
      </w:r>
      <w:r>
        <w:rPr>
          <w:rFonts w:ascii="Arial" w:hAnsi="Arial" w:cs="Arial"/>
          <w:color w:val="050505"/>
          <w:sz w:val="24"/>
          <w:szCs w:val="24"/>
        </w:rPr>
        <w:t>Covid Confident Communities Booklet, which CCS are proud to be featured in.</w:t>
      </w:r>
    </w:p>
    <w:p w14:paraId="032FF725" w14:textId="77777777" w:rsidR="00A70103" w:rsidRPr="00A70103" w:rsidRDefault="00A70103" w:rsidP="00A70103">
      <w:pPr>
        <w:shd w:val="clear" w:color="auto" w:fill="FFFFFF"/>
        <w:rPr>
          <w:rFonts w:ascii="Arial" w:hAnsi="Arial" w:cs="Arial"/>
          <w:color w:val="050505"/>
          <w:sz w:val="24"/>
          <w:szCs w:val="24"/>
        </w:rPr>
      </w:pPr>
      <w:r w:rsidRPr="00A70103">
        <w:rPr>
          <w:rFonts w:ascii="Arial" w:hAnsi="Arial" w:cs="Arial"/>
          <w:color w:val="050505"/>
          <w:sz w:val="24"/>
          <w:szCs w:val="24"/>
        </w:rPr>
        <w:t xml:space="preserve">Whether you’re running a community building, community group, managing volunteers, or are a volunteer working directly with the public, this booklet has been designed to help you get out and about and gather safely again. </w:t>
      </w:r>
    </w:p>
    <w:p w14:paraId="62290455" w14:textId="77777777" w:rsidR="00A70103" w:rsidRPr="00A70103" w:rsidRDefault="00A70103" w:rsidP="00A70103">
      <w:pPr>
        <w:shd w:val="clear" w:color="auto" w:fill="FFFFFF"/>
        <w:rPr>
          <w:rFonts w:ascii="Arial" w:hAnsi="Arial" w:cs="Arial"/>
          <w:color w:val="050505"/>
          <w:sz w:val="24"/>
          <w:szCs w:val="24"/>
        </w:rPr>
      </w:pPr>
      <w:r w:rsidRPr="00A70103">
        <w:rPr>
          <w:rFonts w:ascii="Arial" w:hAnsi="Arial" w:cs="Arial"/>
          <w:color w:val="050505"/>
          <w:sz w:val="24"/>
          <w:szCs w:val="24"/>
        </w:rPr>
        <w:t>It’s full of useful information, including:</w:t>
      </w:r>
    </w:p>
    <w:p w14:paraId="5A980C11" w14:textId="2EE908E4" w:rsidR="00A70103" w:rsidRPr="00A70103" w:rsidRDefault="00A70103" w:rsidP="00A70103">
      <w:pPr>
        <w:pStyle w:val="ListParagraph"/>
        <w:numPr>
          <w:ilvl w:val="0"/>
          <w:numId w:val="28"/>
        </w:numPr>
        <w:shd w:val="clear" w:color="auto" w:fill="FFFFFF"/>
        <w:rPr>
          <w:rFonts w:ascii="Arial" w:hAnsi="Arial" w:cs="Arial"/>
          <w:color w:val="050505"/>
          <w:sz w:val="24"/>
          <w:szCs w:val="24"/>
        </w:rPr>
      </w:pPr>
      <w:r w:rsidRPr="00A70103">
        <w:rPr>
          <w:rFonts w:ascii="Arial" w:hAnsi="Arial" w:cs="Arial"/>
          <w:color w:val="050505"/>
          <w:sz w:val="24"/>
          <w:szCs w:val="24"/>
        </w:rPr>
        <w:t xml:space="preserve">How to re-open safely </w:t>
      </w:r>
    </w:p>
    <w:p w14:paraId="1613DB32" w14:textId="4754DC1C" w:rsidR="00A70103" w:rsidRPr="00A70103" w:rsidRDefault="00A70103" w:rsidP="00A70103">
      <w:pPr>
        <w:pStyle w:val="ListParagraph"/>
        <w:numPr>
          <w:ilvl w:val="0"/>
          <w:numId w:val="28"/>
        </w:numPr>
        <w:shd w:val="clear" w:color="auto" w:fill="FFFFFF"/>
        <w:rPr>
          <w:rFonts w:ascii="Arial" w:hAnsi="Arial" w:cs="Arial"/>
          <w:color w:val="050505"/>
          <w:sz w:val="24"/>
          <w:szCs w:val="24"/>
        </w:rPr>
      </w:pPr>
      <w:r w:rsidRPr="00A70103">
        <w:rPr>
          <w:rFonts w:ascii="Arial" w:hAnsi="Arial" w:cs="Arial"/>
          <w:color w:val="050505"/>
          <w:sz w:val="24"/>
          <w:szCs w:val="24"/>
        </w:rPr>
        <w:t xml:space="preserve">Support for your group </w:t>
      </w:r>
    </w:p>
    <w:p w14:paraId="12CCB9AD" w14:textId="49BE28D0" w:rsidR="00A70103" w:rsidRPr="00A70103" w:rsidRDefault="00A70103" w:rsidP="00A70103">
      <w:pPr>
        <w:pStyle w:val="ListParagraph"/>
        <w:numPr>
          <w:ilvl w:val="0"/>
          <w:numId w:val="28"/>
        </w:numPr>
        <w:shd w:val="clear" w:color="auto" w:fill="FFFFFF"/>
        <w:rPr>
          <w:rFonts w:ascii="Arial" w:hAnsi="Arial" w:cs="Arial"/>
          <w:color w:val="050505"/>
          <w:sz w:val="24"/>
          <w:szCs w:val="24"/>
        </w:rPr>
      </w:pPr>
      <w:r w:rsidRPr="00A70103">
        <w:rPr>
          <w:rFonts w:ascii="Arial" w:hAnsi="Arial" w:cs="Arial"/>
          <w:color w:val="050505"/>
          <w:sz w:val="24"/>
          <w:szCs w:val="24"/>
        </w:rPr>
        <w:t xml:space="preserve">Getting active outdoors </w:t>
      </w:r>
    </w:p>
    <w:p w14:paraId="52FBD147" w14:textId="22288602" w:rsidR="00A70103" w:rsidRPr="00A70103" w:rsidRDefault="00A70103" w:rsidP="00A70103">
      <w:pPr>
        <w:pStyle w:val="ListParagraph"/>
        <w:numPr>
          <w:ilvl w:val="0"/>
          <w:numId w:val="28"/>
        </w:numPr>
        <w:shd w:val="clear" w:color="auto" w:fill="FFFFFF"/>
        <w:rPr>
          <w:rFonts w:ascii="Arial" w:hAnsi="Arial" w:cs="Arial"/>
          <w:color w:val="050505"/>
          <w:sz w:val="24"/>
          <w:szCs w:val="24"/>
        </w:rPr>
      </w:pPr>
      <w:r w:rsidRPr="00A70103">
        <w:rPr>
          <w:rFonts w:ascii="Arial" w:hAnsi="Arial" w:cs="Arial"/>
          <w:color w:val="050505"/>
          <w:sz w:val="24"/>
          <w:szCs w:val="24"/>
        </w:rPr>
        <w:t xml:space="preserve">How to help others </w:t>
      </w:r>
    </w:p>
    <w:p w14:paraId="226285B1" w14:textId="77777777" w:rsidR="00A70103" w:rsidRDefault="00A70103" w:rsidP="00A70103">
      <w:pPr>
        <w:pStyle w:val="ListParagraph"/>
        <w:numPr>
          <w:ilvl w:val="0"/>
          <w:numId w:val="28"/>
        </w:numPr>
        <w:shd w:val="clear" w:color="auto" w:fill="FFFFFF"/>
        <w:rPr>
          <w:rFonts w:ascii="Arial" w:hAnsi="Arial" w:cs="Arial"/>
          <w:color w:val="050505"/>
          <w:sz w:val="24"/>
          <w:szCs w:val="24"/>
        </w:rPr>
      </w:pPr>
      <w:r w:rsidRPr="00A70103">
        <w:rPr>
          <w:rFonts w:ascii="Arial" w:hAnsi="Arial" w:cs="Arial"/>
          <w:color w:val="050505"/>
          <w:sz w:val="24"/>
          <w:szCs w:val="24"/>
        </w:rPr>
        <w:t>Looking after your own wellbeing</w:t>
      </w:r>
    </w:p>
    <w:p w14:paraId="6F1FFBF2" w14:textId="38AF8F0C" w:rsidR="00A70103" w:rsidRPr="00A70103" w:rsidRDefault="00A70103" w:rsidP="00A70103">
      <w:pPr>
        <w:pStyle w:val="ListParagraph"/>
        <w:numPr>
          <w:ilvl w:val="0"/>
          <w:numId w:val="28"/>
        </w:numPr>
        <w:shd w:val="clear" w:color="auto" w:fill="FFFFFF"/>
        <w:rPr>
          <w:rFonts w:ascii="Arial" w:hAnsi="Arial" w:cs="Arial"/>
          <w:color w:val="050505"/>
          <w:sz w:val="24"/>
          <w:szCs w:val="24"/>
        </w:rPr>
      </w:pPr>
      <w:r w:rsidRPr="00A70103">
        <w:rPr>
          <w:rFonts w:ascii="Arial" w:hAnsi="Arial" w:cs="Arial"/>
          <w:color w:val="050505"/>
          <w:sz w:val="24"/>
          <w:szCs w:val="24"/>
        </w:rPr>
        <w:t>Managing post-lockdown anxiety</w:t>
      </w:r>
    </w:p>
    <w:p w14:paraId="39115346" w14:textId="65324FE3" w:rsidR="00A70103" w:rsidRPr="00A70103" w:rsidRDefault="00A70103" w:rsidP="00A70103">
      <w:pPr>
        <w:shd w:val="clear" w:color="auto" w:fill="FFFFFF"/>
        <w:rPr>
          <w:rFonts w:ascii="Arial" w:hAnsi="Arial" w:cs="Arial"/>
          <w:color w:val="050505"/>
          <w:sz w:val="24"/>
          <w:szCs w:val="24"/>
        </w:rPr>
      </w:pPr>
      <w:r>
        <w:rPr>
          <w:rFonts w:ascii="Arial" w:hAnsi="Arial" w:cs="Arial"/>
          <w:color w:val="050505"/>
          <w:sz w:val="24"/>
          <w:szCs w:val="24"/>
        </w:rPr>
        <w:t xml:space="preserve">For any </w:t>
      </w:r>
      <w:r w:rsidRPr="00A70103">
        <w:rPr>
          <w:rFonts w:ascii="Arial" w:hAnsi="Arial" w:cs="Arial"/>
          <w:color w:val="050505"/>
          <w:sz w:val="24"/>
          <w:szCs w:val="24"/>
        </w:rPr>
        <w:t>ethnic minority groups</w:t>
      </w:r>
      <w:r>
        <w:rPr>
          <w:rFonts w:ascii="Arial" w:hAnsi="Arial" w:cs="Arial"/>
          <w:color w:val="050505"/>
          <w:sz w:val="24"/>
          <w:szCs w:val="24"/>
        </w:rPr>
        <w:t>,</w:t>
      </w:r>
      <w:r w:rsidRPr="00A70103">
        <w:rPr>
          <w:rFonts w:ascii="Arial" w:hAnsi="Arial" w:cs="Arial"/>
          <w:color w:val="050505"/>
          <w:sz w:val="24"/>
          <w:szCs w:val="24"/>
        </w:rPr>
        <w:t xml:space="preserve"> please contact the SDC team for help, support, and advice about groups meeting and opening up safely. Call </w:t>
      </w:r>
      <w:r w:rsidRPr="00A70103">
        <w:rPr>
          <w:rFonts w:ascii="Arial" w:hAnsi="Arial" w:cs="Arial"/>
          <w:b/>
          <w:color w:val="050505"/>
          <w:sz w:val="24"/>
          <w:szCs w:val="24"/>
        </w:rPr>
        <w:t>01823 331222</w:t>
      </w:r>
      <w:r w:rsidRPr="00A70103">
        <w:rPr>
          <w:rFonts w:ascii="Arial" w:hAnsi="Arial" w:cs="Arial"/>
          <w:color w:val="050505"/>
          <w:sz w:val="24"/>
          <w:szCs w:val="24"/>
        </w:rPr>
        <w:t xml:space="preserve"> or email </w:t>
      </w:r>
      <w:hyperlink r:id="rId55" w:history="1">
        <w:r w:rsidRPr="00D25900">
          <w:rPr>
            <w:rStyle w:val="Hyperlink"/>
            <w:rFonts w:ascii="Arial" w:hAnsi="Arial" w:cs="Arial"/>
            <w:sz w:val="24"/>
            <w:szCs w:val="24"/>
          </w:rPr>
          <w:t>info@somersetrcc.og.uk</w:t>
        </w:r>
      </w:hyperlink>
      <w:r>
        <w:rPr>
          <w:rFonts w:ascii="Arial" w:hAnsi="Arial" w:cs="Arial"/>
          <w:color w:val="050505"/>
          <w:sz w:val="24"/>
          <w:szCs w:val="24"/>
        </w:rPr>
        <w:t xml:space="preserve"> </w:t>
      </w:r>
      <w:r w:rsidRPr="00A70103">
        <w:rPr>
          <w:rFonts w:ascii="Arial" w:hAnsi="Arial" w:cs="Arial"/>
          <w:color w:val="050505"/>
          <w:sz w:val="24"/>
          <w:szCs w:val="24"/>
        </w:rPr>
        <w:t xml:space="preserve"> </w:t>
      </w:r>
    </w:p>
    <w:p w14:paraId="68B46EAE" w14:textId="0DB5E6AF" w:rsidR="00A70103" w:rsidRPr="00A70103" w:rsidRDefault="00A70103" w:rsidP="00A70103">
      <w:pPr>
        <w:shd w:val="clear" w:color="auto" w:fill="FFFFFF"/>
        <w:rPr>
          <w:rFonts w:ascii="Arial" w:hAnsi="Arial" w:cs="Arial"/>
          <w:color w:val="050505"/>
          <w:sz w:val="24"/>
          <w:szCs w:val="24"/>
        </w:rPr>
      </w:pPr>
      <w:r w:rsidRPr="00A70103">
        <w:rPr>
          <w:rFonts w:ascii="Arial" w:hAnsi="Arial" w:cs="Arial"/>
          <w:color w:val="050505"/>
          <w:sz w:val="24"/>
          <w:szCs w:val="24"/>
        </w:rPr>
        <w:t xml:space="preserve">For any bespoke Community Buildings advice please contact </w:t>
      </w:r>
      <w:r>
        <w:rPr>
          <w:rFonts w:ascii="Arial" w:hAnsi="Arial" w:cs="Arial"/>
          <w:color w:val="050505"/>
          <w:sz w:val="24"/>
          <w:szCs w:val="24"/>
        </w:rPr>
        <w:t>CCS’s</w:t>
      </w:r>
      <w:r w:rsidRPr="00A70103">
        <w:rPr>
          <w:rFonts w:ascii="Arial" w:hAnsi="Arial" w:cs="Arial"/>
          <w:color w:val="050505"/>
          <w:sz w:val="24"/>
          <w:szCs w:val="24"/>
        </w:rPr>
        <w:t xml:space="preserve"> specialist advisor Sally Sargent. Email </w:t>
      </w:r>
      <w:hyperlink r:id="rId56" w:history="1">
        <w:r w:rsidRPr="00D25900">
          <w:rPr>
            <w:rStyle w:val="Hyperlink"/>
            <w:rFonts w:ascii="Arial" w:hAnsi="Arial" w:cs="Arial"/>
            <w:sz w:val="24"/>
            <w:szCs w:val="24"/>
          </w:rPr>
          <w:t>sallys@somersetrcc.org.uk</w:t>
        </w:r>
      </w:hyperlink>
      <w:r>
        <w:rPr>
          <w:rFonts w:ascii="Arial" w:hAnsi="Arial" w:cs="Arial"/>
          <w:color w:val="050505"/>
          <w:sz w:val="24"/>
          <w:szCs w:val="24"/>
        </w:rPr>
        <w:t xml:space="preserve"> </w:t>
      </w:r>
      <w:r w:rsidRPr="00A70103">
        <w:rPr>
          <w:rFonts w:ascii="Arial" w:hAnsi="Arial" w:cs="Arial"/>
          <w:color w:val="050505"/>
          <w:sz w:val="24"/>
          <w:szCs w:val="24"/>
        </w:rPr>
        <w:t xml:space="preserve"> </w:t>
      </w:r>
    </w:p>
    <w:p w14:paraId="5E641FD9" w14:textId="7BC2AFB6" w:rsidR="00A70103" w:rsidRPr="00A70103" w:rsidRDefault="00A70103" w:rsidP="00A70103">
      <w:pPr>
        <w:shd w:val="clear" w:color="auto" w:fill="FFFFFF"/>
        <w:rPr>
          <w:rFonts w:ascii="Arial" w:hAnsi="Arial" w:cs="Arial"/>
          <w:color w:val="050505"/>
          <w:sz w:val="24"/>
          <w:szCs w:val="24"/>
        </w:rPr>
      </w:pPr>
      <w:r w:rsidRPr="00A70103">
        <w:rPr>
          <w:rFonts w:ascii="Arial" w:hAnsi="Arial" w:cs="Arial"/>
          <w:color w:val="050505"/>
          <w:sz w:val="24"/>
          <w:szCs w:val="24"/>
        </w:rPr>
        <w:t xml:space="preserve">You can download a free copy of the Covid Confident Communities </w:t>
      </w:r>
      <w:hyperlink r:id="rId57" w:history="1">
        <w:r w:rsidRPr="00A70103">
          <w:rPr>
            <w:rStyle w:val="Hyperlink"/>
            <w:rFonts w:ascii="Arial" w:hAnsi="Arial" w:cs="Arial"/>
            <w:sz w:val="24"/>
            <w:szCs w:val="24"/>
          </w:rPr>
          <w:t>here</w:t>
        </w:r>
      </w:hyperlink>
      <w:r w:rsidRPr="00A70103">
        <w:rPr>
          <w:rFonts w:ascii="Arial" w:hAnsi="Arial" w:cs="Arial"/>
          <w:color w:val="050505"/>
          <w:sz w:val="24"/>
          <w:szCs w:val="24"/>
        </w:rPr>
        <w:t xml:space="preserve"> (in</w:t>
      </w:r>
      <w:r>
        <w:rPr>
          <w:rFonts w:ascii="Arial" w:hAnsi="Arial" w:cs="Arial"/>
          <w:color w:val="050505"/>
          <w:sz w:val="24"/>
          <w:szCs w:val="24"/>
        </w:rPr>
        <w:t xml:space="preserve"> English &amp; multiple language)</w:t>
      </w:r>
    </w:p>
    <w:p w14:paraId="4235C268" w14:textId="0E4F117C" w:rsidR="008700A8" w:rsidRPr="008700A8" w:rsidRDefault="00A70103" w:rsidP="008700A8">
      <w:pPr>
        <w:shd w:val="clear" w:color="auto" w:fill="FFFFFF"/>
        <w:spacing w:after="0" w:line="240" w:lineRule="auto"/>
        <w:rPr>
          <w:rFonts w:ascii="Arial" w:hAnsi="Arial" w:cs="Arial"/>
          <w:b/>
          <w:color w:val="050505"/>
          <w:sz w:val="28"/>
          <w:szCs w:val="28"/>
        </w:rPr>
      </w:pPr>
      <w:r>
        <w:rPr>
          <w:rFonts w:ascii="Arial" w:hAnsi="Arial" w:cs="Arial"/>
          <w:b/>
          <w:color w:val="050505"/>
          <w:sz w:val="28"/>
          <w:szCs w:val="28"/>
        </w:rPr>
        <w:t xml:space="preserve">Recent </w:t>
      </w:r>
      <w:r w:rsidR="008700A8" w:rsidRPr="008700A8">
        <w:rPr>
          <w:rFonts w:ascii="Arial" w:hAnsi="Arial" w:cs="Arial"/>
          <w:b/>
          <w:color w:val="050505"/>
          <w:sz w:val="28"/>
          <w:szCs w:val="28"/>
        </w:rPr>
        <w:t xml:space="preserve">Talking Cafe </w:t>
      </w:r>
      <w:r>
        <w:rPr>
          <w:rFonts w:ascii="Arial" w:hAnsi="Arial" w:cs="Arial"/>
          <w:b/>
          <w:color w:val="050505"/>
          <w:sz w:val="28"/>
          <w:szCs w:val="28"/>
        </w:rPr>
        <w:t>Live</w:t>
      </w:r>
    </w:p>
    <w:p w14:paraId="1EC305BC" w14:textId="5BB32500" w:rsidR="00A70103" w:rsidRDefault="008700A8" w:rsidP="007821BC">
      <w:pPr>
        <w:shd w:val="clear" w:color="auto" w:fill="FFFFFF"/>
        <w:spacing w:after="0" w:line="240" w:lineRule="auto"/>
        <w:rPr>
          <w:rFonts w:ascii="Arial" w:hAnsi="Arial" w:cs="Arial"/>
          <w:color w:val="050505"/>
          <w:sz w:val="24"/>
          <w:szCs w:val="24"/>
          <w:lang w:eastAsia="en-GB"/>
        </w:rPr>
      </w:pPr>
      <w:r w:rsidRPr="00A70103">
        <w:rPr>
          <w:rFonts w:ascii="Arial" w:hAnsi="Arial" w:cs="Arial"/>
          <w:color w:val="050505"/>
          <w:sz w:val="24"/>
          <w:szCs w:val="24"/>
        </w:rPr>
        <w:t>Village Agent</w:t>
      </w:r>
      <w:r w:rsidR="00A70103" w:rsidRPr="00A70103">
        <w:rPr>
          <w:rFonts w:ascii="Arial" w:hAnsi="Arial" w:cs="Arial"/>
          <w:color w:val="050505"/>
          <w:sz w:val="24"/>
          <w:szCs w:val="24"/>
        </w:rPr>
        <w:t>,</w:t>
      </w:r>
      <w:r w:rsidRPr="00A70103">
        <w:rPr>
          <w:rFonts w:ascii="Arial" w:hAnsi="Arial" w:cs="Arial"/>
          <w:color w:val="050505"/>
          <w:sz w:val="24"/>
          <w:szCs w:val="24"/>
        </w:rPr>
        <w:t xml:space="preserve"> Jane Wood</w:t>
      </w:r>
      <w:r w:rsidR="00A70103" w:rsidRPr="00A70103">
        <w:rPr>
          <w:rFonts w:ascii="Arial" w:hAnsi="Arial" w:cs="Arial"/>
          <w:color w:val="050505"/>
          <w:sz w:val="24"/>
          <w:szCs w:val="24"/>
          <w:lang w:eastAsia="en-GB"/>
        </w:rPr>
        <w:t xml:space="preserve"> spoke with </w:t>
      </w:r>
      <w:r w:rsidRPr="00A70103">
        <w:rPr>
          <w:rFonts w:ascii="Arial" w:hAnsi="Arial" w:cs="Arial"/>
          <w:color w:val="050505"/>
          <w:sz w:val="24"/>
          <w:szCs w:val="24"/>
        </w:rPr>
        <w:t xml:space="preserve">two guests - Autism Somerset who </w:t>
      </w:r>
      <w:r w:rsidR="00A70103" w:rsidRPr="00A70103">
        <w:rPr>
          <w:rFonts w:ascii="Arial" w:hAnsi="Arial" w:cs="Arial"/>
          <w:color w:val="050505"/>
          <w:sz w:val="24"/>
          <w:szCs w:val="24"/>
        </w:rPr>
        <w:t>shared</w:t>
      </w:r>
      <w:r w:rsidRPr="00A70103">
        <w:rPr>
          <w:rFonts w:ascii="Arial" w:hAnsi="Arial" w:cs="Arial"/>
          <w:color w:val="050505"/>
          <w:sz w:val="24"/>
          <w:szCs w:val="24"/>
        </w:rPr>
        <w:t xml:space="preserve"> information about an </w:t>
      </w:r>
      <w:r w:rsidR="00A70103" w:rsidRPr="00A70103">
        <w:rPr>
          <w:rFonts w:ascii="Arial" w:hAnsi="Arial" w:cs="Arial"/>
          <w:color w:val="050505"/>
          <w:sz w:val="24"/>
          <w:szCs w:val="24"/>
        </w:rPr>
        <w:t>important consultation they have</w:t>
      </w:r>
      <w:r w:rsidRPr="00A70103">
        <w:rPr>
          <w:rFonts w:ascii="Arial" w:hAnsi="Arial" w:cs="Arial"/>
          <w:color w:val="050505"/>
          <w:sz w:val="24"/>
          <w:szCs w:val="24"/>
        </w:rPr>
        <w:t xml:space="preserve">, and Debbi Sutton from Art for Everyone, dementia-friendly art sessions - </w:t>
      </w:r>
      <w:r w:rsidR="00A70103" w:rsidRPr="00A70103">
        <w:rPr>
          <w:rFonts w:ascii="Arial" w:hAnsi="Arial" w:cs="Arial"/>
          <w:color w:val="050505"/>
          <w:sz w:val="24"/>
          <w:szCs w:val="24"/>
        </w:rPr>
        <w:t>for the Carer and the cared for.</w:t>
      </w:r>
    </w:p>
    <w:p w14:paraId="35ED7C24" w14:textId="2326B38E" w:rsidR="004A6F87" w:rsidRPr="00A70103" w:rsidRDefault="00A70103" w:rsidP="00A70103">
      <w:pPr>
        <w:shd w:val="clear" w:color="auto" w:fill="FFFFFF"/>
        <w:rPr>
          <w:rFonts w:ascii="Arial" w:hAnsi="Arial" w:cs="Arial"/>
          <w:color w:val="050505"/>
          <w:sz w:val="24"/>
          <w:szCs w:val="24"/>
        </w:rPr>
      </w:pPr>
      <w:r w:rsidRPr="00A70103">
        <w:rPr>
          <w:rFonts w:ascii="Arial" w:hAnsi="Arial" w:cs="Arial"/>
          <w:color w:val="050505"/>
          <w:sz w:val="24"/>
          <w:szCs w:val="24"/>
        </w:rPr>
        <w:t xml:space="preserve">Please </w:t>
      </w:r>
      <w:hyperlink r:id="rId58" w:history="1">
        <w:r w:rsidRPr="00A70103">
          <w:rPr>
            <w:rStyle w:val="Hyperlink"/>
            <w:rFonts w:ascii="Arial" w:hAnsi="Arial" w:cs="Arial"/>
            <w:sz w:val="24"/>
            <w:szCs w:val="24"/>
          </w:rPr>
          <w:t>click here</w:t>
        </w:r>
      </w:hyperlink>
      <w:r w:rsidRPr="00A70103">
        <w:rPr>
          <w:rFonts w:ascii="Arial" w:hAnsi="Arial" w:cs="Arial"/>
          <w:color w:val="050505"/>
          <w:sz w:val="24"/>
          <w:szCs w:val="24"/>
        </w:rPr>
        <w:t xml:space="preserve"> to watch a replay of the LIVE.</w:t>
      </w:r>
    </w:p>
    <w:p w14:paraId="3CA1C630" w14:textId="36751BB4" w:rsidR="00934DFA" w:rsidRPr="00BC3323" w:rsidRDefault="00934DFA" w:rsidP="00BC3323">
      <w:pPr>
        <w:shd w:val="clear" w:color="auto" w:fill="FFFFFF"/>
        <w:spacing w:after="0" w:line="240" w:lineRule="auto"/>
        <w:rPr>
          <w:rFonts w:ascii="Arial" w:hAnsi="Arial" w:cs="Arial"/>
          <w:b/>
          <w:bCs/>
          <w:color w:val="050505"/>
          <w:sz w:val="28"/>
          <w:szCs w:val="28"/>
        </w:rPr>
      </w:pPr>
      <w:r w:rsidRPr="00BC3323">
        <w:rPr>
          <w:rFonts w:ascii="Arial" w:hAnsi="Arial" w:cs="Arial"/>
          <w:b/>
          <w:bCs/>
          <w:color w:val="050505"/>
          <w:sz w:val="28"/>
          <w:szCs w:val="28"/>
        </w:rPr>
        <w:t>Incorporation for Community Buildings</w:t>
      </w:r>
      <w:r w:rsidR="00BB7913" w:rsidRPr="00BC3323">
        <w:rPr>
          <w:rFonts w:ascii="Arial" w:hAnsi="Arial" w:cs="Arial"/>
          <w:b/>
          <w:bCs/>
          <w:color w:val="050505"/>
          <w:sz w:val="28"/>
          <w:szCs w:val="28"/>
        </w:rPr>
        <w:t xml:space="preserve"> Workshop</w:t>
      </w:r>
    </w:p>
    <w:p w14:paraId="37B3237A" w14:textId="22DBD8D0" w:rsidR="00BC3323" w:rsidRDefault="00BC3323" w:rsidP="00BC3323">
      <w:pPr>
        <w:shd w:val="clear" w:color="auto" w:fill="FFFFFF"/>
        <w:spacing w:after="0" w:line="240" w:lineRule="auto"/>
        <w:rPr>
          <w:rFonts w:ascii="Arial" w:eastAsia="Times New Roman" w:hAnsi="Arial" w:cs="Arial"/>
          <w:color w:val="000000" w:themeColor="text1"/>
          <w:spacing w:val="8"/>
          <w:sz w:val="24"/>
          <w:szCs w:val="24"/>
          <w:lang w:eastAsia="en-GB"/>
        </w:rPr>
      </w:pPr>
      <w:r w:rsidRPr="00BC3323">
        <w:rPr>
          <w:rFonts w:ascii="Arial" w:eastAsia="Times New Roman" w:hAnsi="Arial" w:cs="Arial"/>
          <w:color w:val="000000" w:themeColor="text1"/>
          <w:spacing w:val="8"/>
          <w:sz w:val="24"/>
          <w:szCs w:val="24"/>
          <w:lang w:eastAsia="en-GB"/>
        </w:rPr>
        <w:t xml:space="preserve">This workshop will look at reasons for incorporation, the different types of CIO and other incorporated options, what the change means and how the process works. </w:t>
      </w:r>
      <w:r>
        <w:rPr>
          <w:rFonts w:ascii="Arial" w:eastAsia="Times New Roman" w:hAnsi="Arial" w:cs="Arial"/>
          <w:color w:val="000000" w:themeColor="text1"/>
          <w:spacing w:val="8"/>
          <w:sz w:val="24"/>
          <w:szCs w:val="24"/>
          <w:lang w:eastAsia="en-GB"/>
        </w:rPr>
        <w:t>This workshop will</w:t>
      </w:r>
      <w:r w:rsidRPr="00BC3323">
        <w:rPr>
          <w:rFonts w:ascii="Arial" w:eastAsia="Times New Roman" w:hAnsi="Arial" w:cs="Arial"/>
          <w:color w:val="000000" w:themeColor="text1"/>
          <w:spacing w:val="8"/>
          <w:sz w:val="24"/>
          <w:szCs w:val="24"/>
          <w:lang w:eastAsia="en-GB"/>
        </w:rPr>
        <w:t xml:space="preserve"> look at the support that is available to help trustees wishing to make the change and the costs and benefits to the charity</w:t>
      </w:r>
      <w:r>
        <w:rPr>
          <w:rFonts w:ascii="Arial" w:eastAsia="Times New Roman" w:hAnsi="Arial" w:cs="Arial"/>
          <w:color w:val="000000" w:themeColor="text1"/>
          <w:spacing w:val="8"/>
          <w:sz w:val="24"/>
          <w:szCs w:val="24"/>
          <w:lang w:eastAsia="en-GB"/>
        </w:rPr>
        <w:t>.</w:t>
      </w:r>
    </w:p>
    <w:p w14:paraId="45551E3D" w14:textId="77777777" w:rsidR="00BC3323" w:rsidRPr="00BC3323" w:rsidRDefault="00BC3323" w:rsidP="00BC3323">
      <w:pPr>
        <w:shd w:val="clear" w:color="auto" w:fill="FFFFFF"/>
        <w:spacing w:after="0" w:line="240" w:lineRule="auto"/>
        <w:rPr>
          <w:rFonts w:ascii="Arial" w:eastAsia="Times New Roman" w:hAnsi="Arial" w:cs="Arial"/>
          <w:color w:val="000000" w:themeColor="text1"/>
          <w:spacing w:val="8"/>
          <w:sz w:val="24"/>
          <w:szCs w:val="24"/>
          <w:lang w:eastAsia="en-GB"/>
        </w:rPr>
      </w:pPr>
    </w:p>
    <w:p w14:paraId="6E64E166" w14:textId="74B560FC" w:rsidR="00BC3323" w:rsidRPr="00BC3323" w:rsidRDefault="00BC3323" w:rsidP="00BC3323">
      <w:pPr>
        <w:shd w:val="clear" w:color="auto" w:fill="FFFFFF"/>
        <w:spacing w:after="0" w:line="240" w:lineRule="auto"/>
        <w:rPr>
          <w:rFonts w:ascii="Arial" w:eastAsia="Times New Roman" w:hAnsi="Arial" w:cs="Arial"/>
          <w:color w:val="000000" w:themeColor="text1"/>
          <w:spacing w:val="8"/>
          <w:sz w:val="24"/>
          <w:szCs w:val="24"/>
          <w:lang w:eastAsia="en-GB"/>
        </w:rPr>
      </w:pPr>
      <w:r w:rsidRPr="00BC3323">
        <w:rPr>
          <w:rFonts w:ascii="Arial" w:eastAsia="Times New Roman" w:hAnsi="Arial" w:cs="Arial"/>
          <w:color w:val="000000" w:themeColor="text1"/>
          <w:spacing w:val="8"/>
          <w:sz w:val="24"/>
          <w:szCs w:val="24"/>
          <w:lang w:eastAsia="en-GB"/>
        </w:rPr>
        <w:lastRenderedPageBreak/>
        <w:t xml:space="preserve">This will be an interactive meeting, part presentation, part discussion. </w:t>
      </w:r>
      <w:r>
        <w:rPr>
          <w:rFonts w:ascii="Arial" w:eastAsia="Times New Roman" w:hAnsi="Arial" w:cs="Arial"/>
          <w:color w:val="000000" w:themeColor="text1"/>
          <w:spacing w:val="8"/>
          <w:sz w:val="24"/>
          <w:szCs w:val="24"/>
          <w:lang w:eastAsia="en-GB"/>
        </w:rPr>
        <w:t>A</w:t>
      </w:r>
      <w:r w:rsidRPr="00BC3323">
        <w:rPr>
          <w:rFonts w:ascii="Arial" w:eastAsia="Times New Roman" w:hAnsi="Arial" w:cs="Arial"/>
          <w:color w:val="000000" w:themeColor="text1"/>
          <w:spacing w:val="8"/>
          <w:sz w:val="24"/>
          <w:szCs w:val="24"/>
          <w:lang w:eastAsia="en-GB"/>
        </w:rPr>
        <w:t xml:space="preserve">ll attendees </w:t>
      </w:r>
      <w:r>
        <w:rPr>
          <w:rFonts w:ascii="Arial" w:eastAsia="Times New Roman" w:hAnsi="Arial" w:cs="Arial"/>
          <w:color w:val="000000" w:themeColor="text1"/>
          <w:spacing w:val="8"/>
          <w:sz w:val="24"/>
          <w:szCs w:val="24"/>
          <w:lang w:eastAsia="en-GB"/>
        </w:rPr>
        <w:t xml:space="preserve">are asked to </w:t>
      </w:r>
      <w:r w:rsidRPr="00BC3323">
        <w:rPr>
          <w:rFonts w:ascii="Arial" w:eastAsia="Times New Roman" w:hAnsi="Arial" w:cs="Arial"/>
          <w:color w:val="000000" w:themeColor="text1"/>
          <w:spacing w:val="8"/>
          <w:sz w:val="24"/>
          <w:szCs w:val="24"/>
          <w:lang w:eastAsia="en-GB"/>
        </w:rPr>
        <w:t>participate using both sound and camera so that everyone can see who is speaking.</w:t>
      </w:r>
    </w:p>
    <w:p w14:paraId="6D569283" w14:textId="77777777" w:rsidR="00BC3323" w:rsidRDefault="00BC3323" w:rsidP="00BC3323">
      <w:pPr>
        <w:shd w:val="clear" w:color="auto" w:fill="FFFFFF"/>
        <w:spacing w:after="0" w:line="240" w:lineRule="auto"/>
        <w:rPr>
          <w:rFonts w:ascii="Arial" w:eastAsia="Times New Roman" w:hAnsi="Arial" w:cs="Arial"/>
          <w:bCs/>
          <w:color w:val="000000" w:themeColor="text1"/>
          <w:sz w:val="24"/>
          <w:szCs w:val="24"/>
          <w:lang w:eastAsia="en-GB"/>
        </w:rPr>
      </w:pPr>
    </w:p>
    <w:p w14:paraId="76C1CC42" w14:textId="47D926CE" w:rsidR="00BB7913" w:rsidRPr="00BC3323" w:rsidRDefault="00BB7913" w:rsidP="00BC3323">
      <w:pPr>
        <w:shd w:val="clear" w:color="auto" w:fill="FFFFFF"/>
        <w:spacing w:after="0" w:line="240" w:lineRule="auto"/>
        <w:rPr>
          <w:rFonts w:ascii="Arial" w:eastAsia="Times New Roman" w:hAnsi="Arial" w:cs="Arial"/>
          <w:color w:val="000000" w:themeColor="text1"/>
          <w:sz w:val="24"/>
          <w:szCs w:val="24"/>
          <w:lang w:eastAsia="en-GB"/>
        </w:rPr>
      </w:pPr>
      <w:r w:rsidRPr="00BC3323">
        <w:rPr>
          <w:rFonts w:ascii="Arial" w:eastAsia="Times New Roman" w:hAnsi="Arial" w:cs="Arial"/>
          <w:bCs/>
          <w:color w:val="000000" w:themeColor="text1"/>
          <w:sz w:val="24"/>
          <w:szCs w:val="24"/>
          <w:lang w:eastAsia="en-GB"/>
        </w:rPr>
        <w:t xml:space="preserve">Please </w:t>
      </w:r>
      <w:hyperlink r:id="rId59" w:history="1">
        <w:r w:rsidRPr="00BC3323">
          <w:rPr>
            <w:rStyle w:val="Hyperlink"/>
            <w:rFonts w:ascii="Arial" w:eastAsia="Times New Roman" w:hAnsi="Arial" w:cs="Arial"/>
            <w:bCs/>
            <w:sz w:val="24"/>
            <w:szCs w:val="24"/>
            <w:lang w:eastAsia="en-GB"/>
          </w:rPr>
          <w:t>click here</w:t>
        </w:r>
      </w:hyperlink>
      <w:r w:rsidRPr="00BC3323">
        <w:rPr>
          <w:rFonts w:ascii="Arial" w:eastAsia="Times New Roman" w:hAnsi="Arial" w:cs="Arial"/>
          <w:bCs/>
          <w:color w:val="000000" w:themeColor="text1"/>
          <w:sz w:val="24"/>
          <w:szCs w:val="24"/>
          <w:lang w:eastAsia="en-GB"/>
        </w:rPr>
        <w:t xml:space="preserve"> to book your space. </w:t>
      </w:r>
      <w:r w:rsidRPr="00BC3323">
        <w:rPr>
          <w:rFonts w:ascii="Arial" w:eastAsia="Times New Roman" w:hAnsi="Arial" w:cs="Arial"/>
          <w:b/>
          <w:bCs/>
          <w:color w:val="000000" w:themeColor="text1"/>
          <w:sz w:val="24"/>
          <w:szCs w:val="24"/>
          <w:lang w:eastAsia="en-GB"/>
        </w:rPr>
        <w:t>Tues</w:t>
      </w:r>
      <w:r w:rsidR="00BC3323" w:rsidRPr="00BC3323">
        <w:rPr>
          <w:rFonts w:ascii="Arial" w:eastAsia="Times New Roman" w:hAnsi="Arial" w:cs="Arial"/>
          <w:b/>
          <w:bCs/>
          <w:color w:val="000000" w:themeColor="text1"/>
          <w:sz w:val="24"/>
          <w:szCs w:val="24"/>
          <w:lang w:eastAsia="en-GB"/>
        </w:rPr>
        <w:t>day</w:t>
      </w:r>
      <w:r w:rsidRPr="00BC3323">
        <w:rPr>
          <w:rFonts w:ascii="Arial" w:eastAsia="Times New Roman" w:hAnsi="Arial" w:cs="Arial"/>
          <w:b/>
          <w:bCs/>
          <w:color w:val="000000" w:themeColor="text1"/>
          <w:sz w:val="24"/>
          <w:szCs w:val="24"/>
          <w:lang w:eastAsia="en-GB"/>
        </w:rPr>
        <w:t>, 13 July, 10am – 12pm.</w:t>
      </w:r>
    </w:p>
    <w:p w14:paraId="34C7C0B9" w14:textId="77777777" w:rsidR="00BC3323" w:rsidRDefault="00BC3323" w:rsidP="004A6F87">
      <w:pPr>
        <w:shd w:val="clear" w:color="auto" w:fill="FFFFFF"/>
        <w:spacing w:after="0" w:line="240" w:lineRule="auto"/>
        <w:rPr>
          <w:rFonts w:ascii="Arial" w:hAnsi="Arial" w:cs="Arial"/>
          <w:b/>
          <w:bCs/>
          <w:color w:val="050505"/>
          <w:sz w:val="28"/>
          <w:szCs w:val="28"/>
        </w:rPr>
      </w:pPr>
    </w:p>
    <w:p w14:paraId="1B09C7E8" w14:textId="105F8C9B" w:rsidR="00701111" w:rsidRPr="00BB7913" w:rsidRDefault="00701111" w:rsidP="004A6F87">
      <w:pPr>
        <w:shd w:val="clear" w:color="auto" w:fill="FFFFFF"/>
        <w:spacing w:after="0" w:line="240" w:lineRule="auto"/>
        <w:rPr>
          <w:rFonts w:ascii="Arial" w:hAnsi="Arial" w:cs="Arial"/>
          <w:b/>
          <w:bCs/>
          <w:color w:val="050505"/>
          <w:sz w:val="28"/>
          <w:szCs w:val="28"/>
        </w:rPr>
      </w:pPr>
      <w:r w:rsidRPr="00BB7913">
        <w:rPr>
          <w:rFonts w:ascii="Arial" w:hAnsi="Arial" w:cs="Arial"/>
          <w:b/>
          <w:bCs/>
          <w:color w:val="050505"/>
          <w:sz w:val="28"/>
          <w:szCs w:val="28"/>
        </w:rPr>
        <w:t>Free networking event for Social Enterprises in Somerset</w:t>
      </w:r>
    </w:p>
    <w:p w14:paraId="550FD11C" w14:textId="77777777" w:rsidR="00BB7913" w:rsidRPr="00BB7913" w:rsidRDefault="00BB7913" w:rsidP="00BB7913">
      <w:pPr>
        <w:rPr>
          <w:rFonts w:ascii="Arial" w:hAnsi="Arial" w:cs="Arial"/>
          <w:sz w:val="24"/>
          <w:szCs w:val="24"/>
        </w:rPr>
      </w:pPr>
      <w:r w:rsidRPr="00BB7913">
        <w:rPr>
          <w:rFonts w:ascii="Arial" w:hAnsi="Arial" w:cs="Arial"/>
          <w:sz w:val="24"/>
          <w:szCs w:val="24"/>
        </w:rPr>
        <w:t xml:space="preserve">Somerset Social Enterprise Network (SSEN) - part of the Community Council for Somerset (CCS) are offering a free networking event for social enterprises in Somerset. Secure your space on these brilliant opportunities to learn from each other and thrive! </w:t>
      </w:r>
    </w:p>
    <w:p w14:paraId="0079F6D8" w14:textId="2CF095CE" w:rsidR="00BB7913" w:rsidRPr="00BB7913" w:rsidRDefault="00BB7913" w:rsidP="00BB7913">
      <w:pPr>
        <w:rPr>
          <w:rFonts w:ascii="Arial" w:hAnsi="Arial" w:cs="Arial"/>
          <w:sz w:val="24"/>
          <w:szCs w:val="24"/>
        </w:rPr>
      </w:pPr>
      <w:r w:rsidRPr="00BB7913">
        <w:rPr>
          <w:rFonts w:ascii="Arial" w:hAnsi="Arial" w:cs="Arial"/>
          <w:sz w:val="24"/>
          <w:szCs w:val="24"/>
        </w:rPr>
        <w:t xml:space="preserve">Please </w:t>
      </w:r>
      <w:hyperlink r:id="rId60" w:history="1">
        <w:r w:rsidRPr="00BB7913">
          <w:rPr>
            <w:rStyle w:val="Hyperlink"/>
            <w:rFonts w:ascii="Arial" w:hAnsi="Arial" w:cs="Arial"/>
            <w:sz w:val="24"/>
            <w:szCs w:val="24"/>
          </w:rPr>
          <w:t>click here</w:t>
        </w:r>
      </w:hyperlink>
      <w:r w:rsidRPr="00BB7913">
        <w:rPr>
          <w:rFonts w:ascii="Arial" w:hAnsi="Arial" w:cs="Arial"/>
          <w:sz w:val="24"/>
          <w:szCs w:val="24"/>
        </w:rPr>
        <w:t xml:space="preserve"> to book your place at the online event scheduled for </w:t>
      </w:r>
      <w:r w:rsidRPr="00BB7913">
        <w:rPr>
          <w:rFonts w:ascii="Arial" w:hAnsi="Arial" w:cs="Arial"/>
          <w:b/>
          <w:sz w:val="24"/>
          <w:szCs w:val="24"/>
        </w:rPr>
        <w:t xml:space="preserve">Wednesday, 14 July, 1pm – 2pm. </w:t>
      </w:r>
    </w:p>
    <w:p w14:paraId="7F247EEB" w14:textId="7AC60DBB" w:rsidR="004A6F87" w:rsidRPr="007821BC" w:rsidRDefault="004A6F87" w:rsidP="004A6F87">
      <w:pPr>
        <w:shd w:val="clear" w:color="auto" w:fill="FFFFFF"/>
        <w:spacing w:after="0" w:line="240" w:lineRule="auto"/>
        <w:rPr>
          <w:rFonts w:ascii="Arial" w:hAnsi="Arial" w:cs="Arial"/>
          <w:b/>
          <w:bCs/>
          <w:color w:val="050505"/>
          <w:sz w:val="28"/>
          <w:szCs w:val="28"/>
        </w:rPr>
      </w:pPr>
      <w:r w:rsidRPr="007821BC">
        <w:rPr>
          <w:rFonts w:ascii="Arial" w:hAnsi="Arial" w:cs="Arial"/>
          <w:b/>
          <w:bCs/>
          <w:color w:val="050505"/>
          <w:sz w:val="28"/>
          <w:szCs w:val="28"/>
        </w:rPr>
        <w:t>Meal and food boxes</w:t>
      </w:r>
    </w:p>
    <w:p w14:paraId="6D9FF32B" w14:textId="43466885" w:rsidR="004A6F87" w:rsidRPr="007821BC" w:rsidRDefault="004A6F87" w:rsidP="004A6F87">
      <w:pPr>
        <w:shd w:val="clear" w:color="auto" w:fill="FFFFFF"/>
        <w:spacing w:after="0" w:line="240" w:lineRule="auto"/>
        <w:rPr>
          <w:rFonts w:ascii="Arial" w:hAnsi="Arial" w:cs="Arial"/>
          <w:b/>
          <w:bCs/>
          <w:color w:val="050505"/>
          <w:sz w:val="28"/>
          <w:szCs w:val="28"/>
        </w:rPr>
      </w:pPr>
      <w:r w:rsidRPr="007821BC">
        <w:rPr>
          <w:rFonts w:ascii="Arial" w:hAnsi="Arial" w:cs="Arial"/>
          <w:color w:val="050505"/>
          <w:sz w:val="24"/>
          <w:szCs w:val="24"/>
        </w:rPr>
        <w:t xml:space="preserve">Meal and food boxes are available in your community. Anyone can request a meal or food box, regardless of your financial situation. You can access these free meals by contacting your local Village Agent call – </w:t>
      </w:r>
      <w:r w:rsidRPr="007821BC">
        <w:rPr>
          <w:rFonts w:ascii="Arial" w:hAnsi="Arial" w:cs="Arial"/>
          <w:b/>
          <w:bCs/>
          <w:color w:val="050505"/>
          <w:sz w:val="24"/>
          <w:szCs w:val="24"/>
        </w:rPr>
        <w:t xml:space="preserve">01823 331222. </w:t>
      </w:r>
      <w:r w:rsidRPr="007821BC">
        <w:rPr>
          <w:rFonts w:ascii="Arial" w:hAnsi="Arial" w:cs="Arial"/>
          <w:color w:val="050505"/>
          <w:sz w:val="24"/>
          <w:szCs w:val="24"/>
        </w:rPr>
        <w:t xml:space="preserve">Please </w:t>
      </w:r>
      <w:hyperlink r:id="rId61" w:history="1">
        <w:r w:rsidRPr="007821BC">
          <w:rPr>
            <w:rStyle w:val="Hyperlink"/>
            <w:rFonts w:ascii="Arial" w:hAnsi="Arial" w:cs="Arial"/>
            <w:sz w:val="24"/>
            <w:szCs w:val="24"/>
          </w:rPr>
          <w:t>click here</w:t>
        </w:r>
      </w:hyperlink>
      <w:r w:rsidRPr="007821BC">
        <w:rPr>
          <w:rFonts w:ascii="Arial" w:hAnsi="Arial" w:cs="Arial"/>
          <w:color w:val="050505"/>
          <w:sz w:val="24"/>
          <w:szCs w:val="24"/>
        </w:rPr>
        <w:t xml:space="preserve"> for further information. </w:t>
      </w:r>
    </w:p>
    <w:p w14:paraId="586DD780" w14:textId="77777777" w:rsidR="00703B05" w:rsidRPr="00703B05" w:rsidRDefault="00703B05" w:rsidP="004A6F87">
      <w:pPr>
        <w:shd w:val="clear" w:color="auto" w:fill="FFFFFF"/>
        <w:spacing w:after="0" w:line="240" w:lineRule="auto"/>
        <w:rPr>
          <w:rFonts w:ascii="Arial" w:hAnsi="Arial" w:cs="Arial"/>
          <w:b/>
          <w:bCs/>
          <w:color w:val="050505"/>
          <w:szCs w:val="28"/>
        </w:rPr>
      </w:pPr>
    </w:p>
    <w:p w14:paraId="4AAEA06F" w14:textId="72C04359" w:rsidR="004A6F87" w:rsidRPr="007821BC" w:rsidRDefault="004A6F87" w:rsidP="004A6F87">
      <w:pPr>
        <w:shd w:val="clear" w:color="auto" w:fill="FFFFFF"/>
        <w:spacing w:after="0" w:line="240" w:lineRule="auto"/>
        <w:rPr>
          <w:rFonts w:ascii="Arial" w:hAnsi="Arial" w:cs="Arial"/>
          <w:b/>
          <w:bCs/>
          <w:color w:val="050505"/>
          <w:sz w:val="28"/>
          <w:szCs w:val="28"/>
        </w:rPr>
      </w:pPr>
      <w:r w:rsidRPr="007821BC">
        <w:rPr>
          <w:rFonts w:ascii="Arial" w:hAnsi="Arial" w:cs="Arial"/>
          <w:b/>
          <w:bCs/>
          <w:color w:val="050505"/>
          <w:sz w:val="28"/>
          <w:szCs w:val="28"/>
        </w:rPr>
        <w:t>Do you need an emergency delivery of fuel?</w:t>
      </w:r>
    </w:p>
    <w:p w14:paraId="2BBB6978" w14:textId="35668E1E" w:rsidR="004A6F87" w:rsidRDefault="004A6F87" w:rsidP="004A6F87">
      <w:pPr>
        <w:shd w:val="clear" w:color="auto" w:fill="FFFFFF"/>
        <w:spacing w:after="0" w:line="240" w:lineRule="auto"/>
        <w:rPr>
          <w:rFonts w:ascii="Arial" w:hAnsi="Arial" w:cs="Arial"/>
          <w:color w:val="050505"/>
          <w:sz w:val="24"/>
          <w:szCs w:val="24"/>
        </w:rPr>
      </w:pPr>
      <w:r w:rsidRPr="007821BC">
        <w:rPr>
          <w:rFonts w:ascii="Arial" w:hAnsi="Arial" w:cs="Arial"/>
          <w:color w:val="050505"/>
          <w:sz w:val="24"/>
          <w:szCs w:val="24"/>
        </w:rPr>
        <w:t xml:space="preserve">The CCS Oil Scheme partners </w:t>
      </w:r>
      <w:r w:rsidRPr="007821BC">
        <w:rPr>
          <w:rStyle w:val="nc684nl6"/>
          <w:rFonts w:ascii="Arial" w:hAnsi="Arial" w:cs="Arial"/>
          <w:sz w:val="24"/>
          <w:szCs w:val="24"/>
          <w:bdr w:val="none" w:sz="0" w:space="0" w:color="auto" w:frame="1"/>
        </w:rPr>
        <w:t>AF</w:t>
      </w:r>
      <w:r w:rsidR="00CD0B39" w:rsidRPr="007821BC">
        <w:rPr>
          <w:rStyle w:val="nc684nl6"/>
          <w:rFonts w:ascii="Arial" w:hAnsi="Arial" w:cs="Arial"/>
          <w:sz w:val="24"/>
          <w:szCs w:val="24"/>
          <w:bdr w:val="none" w:sz="0" w:space="0" w:color="auto" w:frame="1"/>
        </w:rPr>
        <w:t xml:space="preserve"> </w:t>
      </w:r>
      <w:r w:rsidRPr="007821BC">
        <w:rPr>
          <w:rStyle w:val="nc684nl6"/>
          <w:rFonts w:ascii="Arial" w:hAnsi="Arial" w:cs="Arial"/>
          <w:sz w:val="24"/>
          <w:szCs w:val="24"/>
          <w:bdr w:val="none" w:sz="0" w:space="0" w:color="auto" w:frame="1"/>
        </w:rPr>
        <w:t>Affinity</w:t>
      </w:r>
      <w:r w:rsidR="00CD0B39" w:rsidRPr="007821BC">
        <w:rPr>
          <w:rFonts w:ascii="Arial" w:hAnsi="Arial" w:cs="Arial"/>
          <w:sz w:val="24"/>
          <w:szCs w:val="24"/>
        </w:rPr>
        <w:t xml:space="preserve"> </w:t>
      </w:r>
      <w:r w:rsidRPr="007821BC">
        <w:rPr>
          <w:rFonts w:ascii="Arial" w:hAnsi="Arial" w:cs="Arial"/>
          <w:color w:val="050505"/>
          <w:sz w:val="24"/>
          <w:szCs w:val="24"/>
        </w:rPr>
        <w:t>have a great scheme where they can deliver a fast, emergency parcel of fuel to tide you over unt</w:t>
      </w:r>
      <w:r w:rsidR="007821BC">
        <w:rPr>
          <w:rFonts w:ascii="Arial" w:hAnsi="Arial" w:cs="Arial"/>
          <w:color w:val="050505"/>
          <w:sz w:val="24"/>
          <w:szCs w:val="24"/>
        </w:rPr>
        <w:t xml:space="preserve">il you can get a full delivery! </w:t>
      </w:r>
      <w:r w:rsidRPr="007821BC">
        <w:rPr>
          <w:rFonts w:ascii="Arial" w:hAnsi="Arial" w:cs="Arial"/>
          <w:color w:val="050505"/>
          <w:sz w:val="24"/>
          <w:szCs w:val="24"/>
        </w:rPr>
        <w:t xml:space="preserve">Call them on </w:t>
      </w:r>
      <w:r w:rsidRPr="007821BC">
        <w:rPr>
          <w:rFonts w:ascii="Arial" w:hAnsi="Arial" w:cs="Arial"/>
          <w:b/>
          <w:bCs/>
          <w:color w:val="050505"/>
          <w:sz w:val="24"/>
          <w:szCs w:val="24"/>
        </w:rPr>
        <w:t>01603 881888</w:t>
      </w:r>
      <w:r w:rsidRPr="007821BC">
        <w:rPr>
          <w:rFonts w:ascii="Arial" w:hAnsi="Arial" w:cs="Arial"/>
          <w:color w:val="050505"/>
          <w:sz w:val="24"/>
          <w:szCs w:val="24"/>
        </w:rPr>
        <w:t xml:space="preserve"> between 9am – 4.30pm to order or email </w:t>
      </w:r>
      <w:hyperlink r:id="rId62" w:history="1">
        <w:r w:rsidRPr="007821BC">
          <w:rPr>
            <w:rStyle w:val="Hyperlink"/>
            <w:rFonts w:ascii="Arial" w:hAnsi="Arial" w:cs="Arial"/>
            <w:sz w:val="24"/>
            <w:szCs w:val="24"/>
          </w:rPr>
          <w:t>somersetbuying@af-affinity.co.uk</w:t>
        </w:r>
      </w:hyperlink>
      <w:r w:rsidRPr="007821BC">
        <w:rPr>
          <w:rFonts w:ascii="Arial" w:hAnsi="Arial" w:cs="Arial"/>
          <w:color w:val="050505"/>
          <w:sz w:val="24"/>
          <w:szCs w:val="24"/>
        </w:rPr>
        <w:t xml:space="preserve">. For more information, </w:t>
      </w:r>
      <w:hyperlink r:id="rId63" w:history="1">
        <w:r w:rsidRPr="007821BC">
          <w:rPr>
            <w:rStyle w:val="Hyperlink"/>
            <w:rFonts w:ascii="Arial" w:hAnsi="Arial" w:cs="Arial"/>
            <w:sz w:val="24"/>
            <w:szCs w:val="24"/>
          </w:rPr>
          <w:t>click here.</w:t>
        </w:r>
      </w:hyperlink>
    </w:p>
    <w:p w14:paraId="75017DAD" w14:textId="77777777" w:rsidR="00A47D74" w:rsidRPr="00A47D74" w:rsidRDefault="00A47D74" w:rsidP="00A47D74">
      <w:pPr>
        <w:shd w:val="clear" w:color="auto" w:fill="FFFFFF"/>
        <w:spacing w:after="0" w:line="240" w:lineRule="auto"/>
        <w:rPr>
          <w:rFonts w:ascii="Arial" w:hAnsi="Arial" w:cs="Arial"/>
          <w:color w:val="050505"/>
          <w:sz w:val="24"/>
          <w:szCs w:val="24"/>
        </w:rPr>
      </w:pPr>
    </w:p>
    <w:p w14:paraId="75017DAE" w14:textId="77777777" w:rsidR="0063213C" w:rsidRPr="007821BC" w:rsidRDefault="0063213C" w:rsidP="0063213C">
      <w:pPr>
        <w:pStyle w:val="NormalWeb"/>
        <w:shd w:val="clear" w:color="auto" w:fill="FFFFFF"/>
        <w:spacing w:after="0" w:line="240" w:lineRule="auto"/>
        <w:rPr>
          <w:rFonts w:ascii="Arial" w:hAnsi="Arial" w:cs="Arial"/>
          <w:b/>
          <w:bCs/>
          <w:sz w:val="32"/>
          <w:szCs w:val="32"/>
        </w:rPr>
      </w:pPr>
      <w:r w:rsidRPr="007821BC">
        <w:rPr>
          <w:rFonts w:ascii="Arial" w:hAnsi="Arial" w:cs="Arial"/>
          <w:b/>
          <w:bCs/>
          <w:sz w:val="32"/>
          <w:szCs w:val="32"/>
        </w:rPr>
        <w:t xml:space="preserve">Somerset Community Foundation </w:t>
      </w:r>
      <w:r w:rsidR="00AE11D7" w:rsidRPr="007821BC">
        <w:rPr>
          <w:rFonts w:ascii="Arial" w:hAnsi="Arial" w:cs="Arial"/>
          <w:b/>
          <w:bCs/>
          <w:sz w:val="32"/>
          <w:szCs w:val="32"/>
        </w:rPr>
        <w:t>(SCF)</w:t>
      </w:r>
    </w:p>
    <w:p w14:paraId="527618D9" w14:textId="59631BFE" w:rsidR="00D54F1E" w:rsidRPr="007821BC" w:rsidRDefault="00556B40" w:rsidP="0094621F">
      <w:pPr>
        <w:spacing w:after="0" w:line="240" w:lineRule="auto"/>
        <w:rPr>
          <w:rFonts w:ascii="Arial" w:hAnsi="Arial" w:cs="Arial"/>
          <w:b/>
          <w:sz w:val="28"/>
          <w:szCs w:val="28"/>
        </w:rPr>
      </w:pPr>
      <w:r w:rsidRPr="007821BC">
        <w:rPr>
          <w:rFonts w:ascii="Arial" w:hAnsi="Arial" w:cs="Arial"/>
          <w:b/>
          <w:sz w:val="28"/>
          <w:szCs w:val="28"/>
        </w:rPr>
        <w:t>HPC Community Fund supports environmental projects</w:t>
      </w:r>
    </w:p>
    <w:p w14:paraId="5D8373F4" w14:textId="77777777" w:rsidR="00A93399" w:rsidRPr="007821BC" w:rsidRDefault="00A93399" w:rsidP="002D6084">
      <w:pPr>
        <w:spacing w:after="0" w:line="240" w:lineRule="auto"/>
        <w:rPr>
          <w:rFonts w:ascii="Arial" w:hAnsi="Arial" w:cs="Arial"/>
          <w:sz w:val="24"/>
          <w:szCs w:val="24"/>
        </w:rPr>
      </w:pPr>
      <w:r w:rsidRPr="007821BC">
        <w:rPr>
          <w:rFonts w:ascii="Arial" w:hAnsi="Arial" w:cs="Arial"/>
          <w:sz w:val="24"/>
          <w:szCs w:val="24"/>
        </w:rPr>
        <w:t xml:space="preserve">Access to natural environments and wildlife is well documented as having positive benefits for people’s health and wellbeing, and never has this been more important than during the past 15 months. The Hinkley Point C (HPC) Community Fund, managed by Somerset Community Foundation, is committed to improving the environment as a catalyst for change in people’s lives in the communities impacted by the construction project. </w:t>
      </w:r>
    </w:p>
    <w:p w14:paraId="586934C9" w14:textId="77777777" w:rsidR="00CB6525" w:rsidRPr="007821BC" w:rsidRDefault="00CB6525" w:rsidP="002D6084">
      <w:pPr>
        <w:spacing w:after="0" w:line="240" w:lineRule="auto"/>
        <w:rPr>
          <w:rFonts w:ascii="Arial" w:hAnsi="Arial" w:cs="Arial"/>
          <w:sz w:val="24"/>
          <w:szCs w:val="24"/>
        </w:rPr>
      </w:pPr>
    </w:p>
    <w:p w14:paraId="17044F61" w14:textId="3578051F" w:rsidR="00A93399" w:rsidRPr="007821BC" w:rsidRDefault="00A93399" w:rsidP="002D6084">
      <w:pPr>
        <w:spacing w:after="0" w:line="240" w:lineRule="auto"/>
        <w:rPr>
          <w:rFonts w:ascii="Arial" w:hAnsi="Arial" w:cs="Arial"/>
          <w:sz w:val="24"/>
          <w:szCs w:val="24"/>
        </w:rPr>
      </w:pPr>
      <w:r w:rsidRPr="007821BC">
        <w:rPr>
          <w:rFonts w:ascii="Arial" w:hAnsi="Arial" w:cs="Arial"/>
          <w:sz w:val="24"/>
          <w:szCs w:val="24"/>
        </w:rPr>
        <w:t xml:space="preserve">Over £167,000 has been awarded to environmental projects from the HPC Community Fund since 2017, which builds on over £370,000 that was previously awarded from the Community Impact Mitigation Fund, both of which are funded by EDF. Environmental projects supported by the Fund range from building bat boxes to redeveloping park land, enriching many local people’s lives and their communities. </w:t>
      </w:r>
    </w:p>
    <w:p w14:paraId="3F5AD5C8" w14:textId="77777777" w:rsidR="00CB6525" w:rsidRPr="007821BC" w:rsidRDefault="00CB6525" w:rsidP="002D6084">
      <w:pPr>
        <w:spacing w:after="0" w:line="240" w:lineRule="auto"/>
        <w:rPr>
          <w:rFonts w:ascii="Arial" w:hAnsi="Arial" w:cs="Arial"/>
          <w:sz w:val="24"/>
          <w:szCs w:val="24"/>
        </w:rPr>
      </w:pPr>
    </w:p>
    <w:p w14:paraId="362D9E35" w14:textId="7A558114" w:rsidR="00CB6525" w:rsidRPr="007821BC" w:rsidRDefault="00CB6525" w:rsidP="002D6084">
      <w:pPr>
        <w:spacing w:after="0" w:line="240" w:lineRule="auto"/>
        <w:rPr>
          <w:rFonts w:ascii="Arial" w:hAnsi="Arial" w:cs="Arial"/>
          <w:sz w:val="24"/>
          <w:szCs w:val="24"/>
        </w:rPr>
      </w:pPr>
      <w:r w:rsidRPr="007821BC">
        <w:rPr>
          <w:rFonts w:ascii="Arial" w:hAnsi="Arial" w:cs="Arial"/>
          <w:sz w:val="24"/>
          <w:szCs w:val="24"/>
        </w:rPr>
        <w:t xml:space="preserve">Please </w:t>
      </w:r>
      <w:hyperlink r:id="rId64" w:history="1">
        <w:r w:rsidRPr="007821BC">
          <w:rPr>
            <w:rStyle w:val="Hyperlink"/>
            <w:rFonts w:ascii="Arial" w:hAnsi="Arial" w:cs="Arial"/>
            <w:sz w:val="24"/>
            <w:szCs w:val="24"/>
          </w:rPr>
          <w:t>click here</w:t>
        </w:r>
      </w:hyperlink>
      <w:r w:rsidRPr="007821BC">
        <w:rPr>
          <w:rFonts w:ascii="Arial" w:hAnsi="Arial" w:cs="Arial"/>
          <w:sz w:val="24"/>
          <w:szCs w:val="24"/>
        </w:rPr>
        <w:t xml:space="preserve"> to read the full press release.</w:t>
      </w:r>
    </w:p>
    <w:p w14:paraId="0AE87DC8" w14:textId="77777777" w:rsidR="00CB6525" w:rsidRPr="007821BC" w:rsidRDefault="00CB6525" w:rsidP="002D6084">
      <w:pPr>
        <w:spacing w:after="0" w:line="240" w:lineRule="auto"/>
        <w:rPr>
          <w:rFonts w:ascii="Arial" w:hAnsi="Arial" w:cs="Arial"/>
          <w:sz w:val="24"/>
          <w:szCs w:val="24"/>
        </w:rPr>
      </w:pPr>
    </w:p>
    <w:p w14:paraId="59DE61F6" w14:textId="04CDAF05" w:rsidR="008632DB" w:rsidRPr="007821BC" w:rsidRDefault="008632DB" w:rsidP="002D6084">
      <w:pPr>
        <w:spacing w:after="0" w:line="240" w:lineRule="auto"/>
        <w:rPr>
          <w:rFonts w:ascii="Arial" w:hAnsi="Arial" w:cs="Arial"/>
          <w:sz w:val="24"/>
          <w:szCs w:val="24"/>
        </w:rPr>
      </w:pPr>
      <w:r w:rsidRPr="007821BC">
        <w:rPr>
          <w:rFonts w:ascii="Arial" w:hAnsi="Arial" w:cs="Arial"/>
          <w:sz w:val="24"/>
          <w:szCs w:val="24"/>
        </w:rPr>
        <w:t xml:space="preserve">If you run a local community project in the area, please visit: </w:t>
      </w:r>
      <w:hyperlink r:id="rId65" w:history="1">
        <w:r w:rsidRPr="007821BC">
          <w:rPr>
            <w:rStyle w:val="Hyperlink"/>
            <w:rFonts w:ascii="Arial" w:hAnsi="Arial" w:cs="Arial"/>
            <w:sz w:val="24"/>
            <w:szCs w:val="24"/>
          </w:rPr>
          <w:t>www.hpcfunds.co.uk</w:t>
        </w:r>
      </w:hyperlink>
      <w:r w:rsidRPr="007821BC">
        <w:rPr>
          <w:rFonts w:ascii="Arial" w:hAnsi="Arial" w:cs="Arial"/>
          <w:sz w:val="24"/>
          <w:szCs w:val="24"/>
        </w:rPr>
        <w:t xml:space="preserve"> or call </w:t>
      </w:r>
      <w:r w:rsidRPr="007821BC">
        <w:rPr>
          <w:rFonts w:ascii="Arial" w:hAnsi="Arial" w:cs="Arial"/>
          <w:b/>
          <w:sz w:val="24"/>
          <w:szCs w:val="24"/>
        </w:rPr>
        <w:t>01749 344949</w:t>
      </w:r>
      <w:r w:rsidRPr="007821BC">
        <w:rPr>
          <w:rFonts w:ascii="Arial" w:hAnsi="Arial" w:cs="Arial"/>
          <w:sz w:val="24"/>
          <w:szCs w:val="24"/>
        </w:rPr>
        <w:t xml:space="preserve"> to find out more about how to apply.</w:t>
      </w:r>
    </w:p>
    <w:p w14:paraId="61BFF761" w14:textId="1C8236A8" w:rsidR="00C54461" w:rsidRPr="007821BC" w:rsidRDefault="00C54461" w:rsidP="002D6084">
      <w:pPr>
        <w:spacing w:after="0" w:line="240" w:lineRule="auto"/>
        <w:rPr>
          <w:rFonts w:ascii="Arial" w:hAnsi="Arial" w:cs="Arial"/>
          <w:sz w:val="24"/>
          <w:szCs w:val="24"/>
        </w:rPr>
      </w:pPr>
    </w:p>
    <w:p w14:paraId="0406358F" w14:textId="77777777" w:rsidR="00AC0F68" w:rsidRPr="007821BC" w:rsidRDefault="00C54461" w:rsidP="00AC0F68">
      <w:pPr>
        <w:spacing w:after="0" w:line="240" w:lineRule="auto"/>
        <w:rPr>
          <w:rFonts w:ascii="Arial" w:hAnsi="Arial" w:cs="Arial"/>
          <w:b/>
          <w:bCs/>
          <w:sz w:val="28"/>
          <w:szCs w:val="28"/>
        </w:rPr>
      </w:pPr>
      <w:r w:rsidRPr="007821BC">
        <w:rPr>
          <w:rFonts w:ascii="Arial" w:hAnsi="Arial" w:cs="Arial"/>
          <w:b/>
          <w:bCs/>
          <w:sz w:val="28"/>
          <w:szCs w:val="28"/>
        </w:rPr>
        <w:t>HPC Community Awards – Panel Member</w:t>
      </w:r>
      <w:r w:rsidR="00D74CD1" w:rsidRPr="007821BC">
        <w:rPr>
          <w:rFonts w:ascii="Arial" w:hAnsi="Arial" w:cs="Arial"/>
          <w:b/>
          <w:bCs/>
          <w:sz w:val="28"/>
          <w:szCs w:val="28"/>
        </w:rPr>
        <w:t xml:space="preserve"> Needed</w:t>
      </w:r>
    </w:p>
    <w:p w14:paraId="364086BA" w14:textId="67DC2862" w:rsidR="00AC0F68" w:rsidRPr="007821BC" w:rsidRDefault="00AC0F68" w:rsidP="00B32B09">
      <w:pPr>
        <w:spacing w:after="0" w:line="240" w:lineRule="auto"/>
        <w:rPr>
          <w:rFonts w:ascii="Arial" w:hAnsi="Arial" w:cs="Arial"/>
          <w:b/>
          <w:bCs/>
          <w:sz w:val="24"/>
          <w:szCs w:val="24"/>
        </w:rPr>
      </w:pPr>
      <w:r w:rsidRPr="007821BC">
        <w:rPr>
          <w:rFonts w:ascii="Arial" w:eastAsia="Times New Roman" w:hAnsi="Arial" w:cs="Arial"/>
          <w:sz w:val="24"/>
          <w:szCs w:val="24"/>
          <w:lang w:eastAsia="en-GB"/>
        </w:rPr>
        <w:lastRenderedPageBreak/>
        <w:t>Are you passionate about Somerset? Somerset Community Foundation (SCF) is looking for an individual to volunteer on the Hinkley Point C (HPC) Community Fund Awards Panel - and applications from people with knowledge of West Somerset are particularly welcome.</w:t>
      </w:r>
    </w:p>
    <w:p w14:paraId="64CF7481" w14:textId="77777777" w:rsidR="00B32B09" w:rsidRPr="007821BC" w:rsidRDefault="00B32B09" w:rsidP="00B32B09">
      <w:pPr>
        <w:shd w:val="clear" w:color="auto" w:fill="FFFFFF"/>
        <w:spacing w:after="0" w:line="240" w:lineRule="auto"/>
        <w:rPr>
          <w:rFonts w:ascii="Arial" w:eastAsia="Times New Roman" w:hAnsi="Arial" w:cs="Arial"/>
          <w:sz w:val="24"/>
          <w:szCs w:val="24"/>
          <w:lang w:eastAsia="en-GB"/>
        </w:rPr>
      </w:pPr>
    </w:p>
    <w:p w14:paraId="4DA2D0A9" w14:textId="60084AD0" w:rsidR="000C6555" w:rsidRDefault="00AC0F68" w:rsidP="00D03026">
      <w:pPr>
        <w:shd w:val="clear" w:color="auto" w:fill="FFFFFF"/>
        <w:spacing w:after="0" w:line="240" w:lineRule="auto"/>
        <w:rPr>
          <w:rFonts w:ascii="Arial" w:eastAsia="Times New Roman" w:hAnsi="Arial" w:cs="Arial"/>
          <w:sz w:val="24"/>
          <w:szCs w:val="24"/>
          <w:lang w:eastAsia="en-GB"/>
        </w:rPr>
      </w:pPr>
      <w:r w:rsidRPr="007821BC">
        <w:rPr>
          <w:rFonts w:ascii="Arial" w:eastAsia="Times New Roman" w:hAnsi="Arial" w:cs="Arial"/>
          <w:sz w:val="24"/>
          <w:szCs w:val="24"/>
          <w:lang w:eastAsia="en-GB"/>
        </w:rPr>
        <w:t>The HPC Community Fund - managed by Somerset Community Foundation - awards grants to those seeking support for projects and initiatives that will help to mitigate the impacts and increase the opportunities of the Hinkley Point C build in their community. The Awards Panel, which includes members of the local community, makes the decisions about which local projects will be awarded grants. To date they have helped to award over £4.5 million to local organisations, with grants ranging from £200 to £370,000.</w:t>
      </w:r>
    </w:p>
    <w:p w14:paraId="3A66E213" w14:textId="77777777" w:rsidR="007821BC" w:rsidRPr="007821BC" w:rsidRDefault="007821BC" w:rsidP="00D03026">
      <w:pPr>
        <w:shd w:val="clear" w:color="auto" w:fill="FFFFFF"/>
        <w:spacing w:after="0" w:line="240" w:lineRule="auto"/>
        <w:rPr>
          <w:rFonts w:ascii="Arial" w:eastAsia="Times New Roman" w:hAnsi="Arial" w:cs="Arial"/>
          <w:sz w:val="24"/>
          <w:szCs w:val="24"/>
          <w:lang w:eastAsia="en-GB"/>
        </w:rPr>
      </w:pPr>
    </w:p>
    <w:p w14:paraId="0427E4A5" w14:textId="7D96DAFB" w:rsidR="00D74CD1" w:rsidRPr="007821BC" w:rsidRDefault="00B32B09" w:rsidP="00B32B09">
      <w:pPr>
        <w:spacing w:after="0" w:line="240" w:lineRule="auto"/>
        <w:rPr>
          <w:rFonts w:ascii="Arial" w:hAnsi="Arial" w:cs="Arial"/>
          <w:sz w:val="24"/>
          <w:szCs w:val="24"/>
        </w:rPr>
      </w:pPr>
      <w:r w:rsidRPr="007821BC">
        <w:rPr>
          <w:rFonts w:ascii="Arial" w:hAnsi="Arial" w:cs="Arial"/>
          <w:sz w:val="24"/>
          <w:szCs w:val="24"/>
          <w:shd w:val="clear" w:color="auto" w:fill="FFFFFF"/>
        </w:rPr>
        <w:t>To find out more about this exciting voluntary role,</w:t>
      </w:r>
      <w:r w:rsidR="000C6555" w:rsidRPr="007821BC">
        <w:rPr>
          <w:rFonts w:ascii="Arial" w:hAnsi="Arial" w:cs="Arial"/>
          <w:sz w:val="24"/>
          <w:szCs w:val="24"/>
          <w:shd w:val="clear" w:color="auto" w:fill="FFFFFF"/>
        </w:rPr>
        <w:t xml:space="preserve"> </w:t>
      </w:r>
      <w:r w:rsidRPr="007821BC">
        <w:rPr>
          <w:rFonts w:ascii="Arial" w:hAnsi="Arial" w:cs="Arial"/>
          <w:sz w:val="24"/>
          <w:szCs w:val="24"/>
          <w:shd w:val="clear" w:color="auto" w:fill="FFFFFF"/>
        </w:rPr>
        <w:t>visit: </w:t>
      </w:r>
      <w:hyperlink r:id="rId66" w:history="1">
        <w:r w:rsidRPr="007821BC">
          <w:rPr>
            <w:rFonts w:ascii="Arial" w:hAnsi="Arial" w:cs="Arial"/>
            <w:color w:val="0000FF"/>
            <w:sz w:val="24"/>
            <w:szCs w:val="24"/>
            <w:u w:val="single"/>
            <w:shd w:val="clear" w:color="auto" w:fill="FFFFFF"/>
          </w:rPr>
          <w:t>www.somersetcf.org.uk/about-us/vacancies</w:t>
        </w:r>
      </w:hyperlink>
      <w:r w:rsidRPr="007821BC">
        <w:rPr>
          <w:rFonts w:ascii="Arial" w:hAnsi="Arial" w:cs="Arial"/>
          <w:sz w:val="24"/>
          <w:szCs w:val="24"/>
          <w:shd w:val="clear" w:color="auto" w:fill="FFFFFF"/>
        </w:rPr>
        <w:t> or apply by sending your CV and a covering letter to: </w:t>
      </w:r>
      <w:hyperlink r:id="rId67" w:history="1">
        <w:r w:rsidRPr="007821BC">
          <w:rPr>
            <w:rFonts w:ascii="Arial" w:hAnsi="Arial" w:cs="Arial"/>
            <w:color w:val="0000FF"/>
            <w:sz w:val="24"/>
            <w:szCs w:val="24"/>
            <w:u w:val="single"/>
            <w:shd w:val="clear" w:color="auto" w:fill="FFFFFF"/>
          </w:rPr>
          <w:t>info@somersetcf.org.uk</w:t>
        </w:r>
      </w:hyperlink>
      <w:r w:rsidRPr="007821BC">
        <w:rPr>
          <w:rFonts w:ascii="Arial" w:hAnsi="Arial" w:cs="Arial"/>
          <w:sz w:val="24"/>
          <w:szCs w:val="24"/>
          <w:shd w:val="clear" w:color="auto" w:fill="FFFFFF"/>
        </w:rPr>
        <w:t xml:space="preserve"> or post to Carolyn Phimister, Somerset Community Foundation, Yeoman House, Bath and West Showground, Shepton Mallet BA4 6QN, to arrive by noon, </w:t>
      </w:r>
      <w:r w:rsidRPr="007821BC">
        <w:rPr>
          <w:rFonts w:ascii="Arial" w:hAnsi="Arial" w:cs="Arial"/>
          <w:b/>
          <w:bCs/>
          <w:sz w:val="24"/>
          <w:szCs w:val="24"/>
          <w:shd w:val="clear" w:color="auto" w:fill="FFFFFF"/>
        </w:rPr>
        <w:t>Friday 30 July.</w:t>
      </w:r>
      <w:r w:rsidRPr="007821BC">
        <w:rPr>
          <w:rFonts w:ascii="Arial" w:hAnsi="Arial" w:cs="Arial"/>
          <w:sz w:val="24"/>
          <w:szCs w:val="24"/>
          <w:shd w:val="clear" w:color="auto" w:fill="FFFFFF"/>
        </w:rPr>
        <w:t xml:space="preserve"> Applications received after this deadline will not be considered.</w:t>
      </w:r>
    </w:p>
    <w:p w14:paraId="4A35C939" w14:textId="77777777" w:rsidR="00556B40" w:rsidRPr="007821BC" w:rsidRDefault="00556B40" w:rsidP="0094621F">
      <w:pPr>
        <w:spacing w:after="0" w:line="240" w:lineRule="auto"/>
        <w:rPr>
          <w:rFonts w:ascii="Arial" w:hAnsi="Arial" w:cs="Arial"/>
          <w:b/>
          <w:sz w:val="24"/>
          <w:szCs w:val="24"/>
        </w:rPr>
      </w:pPr>
    </w:p>
    <w:p w14:paraId="652AB7E5" w14:textId="05B6D781" w:rsidR="003B3788" w:rsidRPr="007821BC" w:rsidRDefault="00A03F07" w:rsidP="0094621F">
      <w:pPr>
        <w:spacing w:after="0" w:line="240" w:lineRule="auto"/>
        <w:rPr>
          <w:rFonts w:ascii="Arial" w:hAnsi="Arial" w:cs="Arial"/>
          <w:b/>
          <w:sz w:val="28"/>
          <w:szCs w:val="28"/>
        </w:rPr>
      </w:pPr>
      <w:r w:rsidRPr="007821BC">
        <w:rPr>
          <w:rFonts w:ascii="Arial" w:hAnsi="Arial" w:cs="Arial"/>
          <w:b/>
          <w:sz w:val="28"/>
          <w:szCs w:val="28"/>
        </w:rPr>
        <w:t>Trustees Wanted</w:t>
      </w:r>
    </w:p>
    <w:p w14:paraId="2B9682BD" w14:textId="4C52B96A" w:rsidR="003B6586" w:rsidRPr="007821BC" w:rsidRDefault="006A30E5" w:rsidP="0094621F">
      <w:pPr>
        <w:spacing w:after="0" w:line="240" w:lineRule="auto"/>
        <w:rPr>
          <w:rFonts w:ascii="Arial" w:hAnsi="Arial" w:cs="Arial"/>
          <w:sz w:val="24"/>
          <w:szCs w:val="24"/>
        </w:rPr>
      </w:pPr>
      <w:r w:rsidRPr="007821BC">
        <w:rPr>
          <w:rFonts w:ascii="Arial" w:hAnsi="Arial" w:cs="Arial"/>
          <w:sz w:val="24"/>
          <w:szCs w:val="24"/>
          <w:shd w:val="clear" w:color="auto" w:fill="FFFFFF"/>
        </w:rPr>
        <w:t xml:space="preserve">SCF </w:t>
      </w:r>
      <w:r w:rsidR="00C71CE9" w:rsidRPr="007821BC">
        <w:rPr>
          <w:rFonts w:ascii="Arial" w:hAnsi="Arial" w:cs="Arial"/>
          <w:sz w:val="24"/>
          <w:szCs w:val="24"/>
          <w:shd w:val="clear" w:color="auto" w:fill="FFFFFF"/>
        </w:rPr>
        <w:t>currently has vacancies on the Board of Trustees for up to three people</w:t>
      </w:r>
      <w:r w:rsidR="008C1EA2" w:rsidRPr="007821BC">
        <w:rPr>
          <w:rFonts w:ascii="Arial" w:hAnsi="Arial" w:cs="Arial"/>
          <w:sz w:val="24"/>
          <w:szCs w:val="24"/>
          <w:shd w:val="clear" w:color="auto" w:fill="FFFFFF"/>
        </w:rPr>
        <w:t>, who share a commitment and passion for Somerset, and who can give time and support to the</w:t>
      </w:r>
      <w:r w:rsidR="009209E1" w:rsidRPr="007821BC">
        <w:rPr>
          <w:rFonts w:ascii="Arial" w:hAnsi="Arial" w:cs="Arial"/>
          <w:sz w:val="24"/>
          <w:szCs w:val="24"/>
          <w:shd w:val="clear" w:color="auto" w:fill="FFFFFF"/>
        </w:rPr>
        <w:t>ir</w:t>
      </w:r>
      <w:r w:rsidR="008C1EA2" w:rsidRPr="007821BC">
        <w:rPr>
          <w:rFonts w:ascii="Arial" w:hAnsi="Arial" w:cs="Arial"/>
          <w:sz w:val="24"/>
          <w:szCs w:val="24"/>
          <w:shd w:val="clear" w:color="auto" w:fill="FFFFFF"/>
        </w:rPr>
        <w:t xml:space="preserve"> </w:t>
      </w:r>
      <w:r w:rsidR="007D1F07" w:rsidRPr="007821BC">
        <w:rPr>
          <w:rFonts w:ascii="Arial" w:hAnsi="Arial" w:cs="Arial"/>
          <w:sz w:val="24"/>
          <w:szCs w:val="24"/>
          <w:shd w:val="clear" w:color="auto" w:fill="FFFFFF"/>
        </w:rPr>
        <w:t>philanthropic services and grant making programmes.</w:t>
      </w:r>
      <w:r w:rsidR="00E24367" w:rsidRPr="007821BC">
        <w:rPr>
          <w:rFonts w:ascii="Arial" w:hAnsi="Arial" w:cs="Arial"/>
          <w:sz w:val="24"/>
          <w:szCs w:val="24"/>
          <w:shd w:val="clear" w:color="auto" w:fill="FFFFFF"/>
        </w:rPr>
        <w:t xml:space="preserve"> For more information please visit </w:t>
      </w:r>
      <w:hyperlink r:id="rId68" w:history="1">
        <w:r w:rsidR="00E24367" w:rsidRPr="007821BC">
          <w:rPr>
            <w:rFonts w:ascii="Arial" w:hAnsi="Arial" w:cs="Arial"/>
            <w:color w:val="0000FF"/>
            <w:sz w:val="24"/>
            <w:szCs w:val="24"/>
            <w:u w:val="single"/>
          </w:rPr>
          <w:t>Somerset Community Foundation - Vacancies (somersetcf.org.uk)</w:t>
        </w:r>
      </w:hyperlink>
    </w:p>
    <w:p w14:paraId="385615A0" w14:textId="2732F10D" w:rsidR="009209E1" w:rsidRPr="007821BC" w:rsidRDefault="009209E1" w:rsidP="0094621F">
      <w:pPr>
        <w:spacing w:after="0" w:line="240" w:lineRule="auto"/>
        <w:rPr>
          <w:rFonts w:ascii="Arial" w:hAnsi="Arial" w:cs="Arial"/>
          <w:sz w:val="24"/>
          <w:szCs w:val="24"/>
        </w:rPr>
      </w:pPr>
    </w:p>
    <w:p w14:paraId="03E6964F" w14:textId="0405DB6A" w:rsidR="00935B46" w:rsidRDefault="00BC3594" w:rsidP="0094621F">
      <w:pPr>
        <w:spacing w:after="0" w:line="240" w:lineRule="auto"/>
        <w:rPr>
          <w:rFonts w:ascii="Arial" w:hAnsi="Arial" w:cs="Arial"/>
          <w:b/>
          <w:bCs/>
          <w:sz w:val="24"/>
          <w:szCs w:val="24"/>
        </w:rPr>
      </w:pPr>
      <w:r w:rsidRPr="00BC3594">
        <w:rPr>
          <w:rFonts w:ascii="Arial" w:hAnsi="Arial" w:cs="Arial"/>
          <w:sz w:val="24"/>
          <w:szCs w:val="24"/>
        </w:rPr>
        <w:t xml:space="preserve">The deadline to apply is by </w:t>
      </w:r>
      <w:r w:rsidRPr="00BC3594">
        <w:rPr>
          <w:rFonts w:ascii="Arial" w:hAnsi="Arial" w:cs="Arial"/>
          <w:b/>
          <w:sz w:val="24"/>
          <w:szCs w:val="24"/>
        </w:rPr>
        <w:t xml:space="preserve">5pm </w:t>
      </w:r>
      <w:r w:rsidR="009209E1" w:rsidRPr="00BC3594">
        <w:rPr>
          <w:rFonts w:ascii="Arial" w:hAnsi="Arial" w:cs="Arial"/>
          <w:b/>
          <w:bCs/>
          <w:sz w:val="24"/>
          <w:szCs w:val="24"/>
        </w:rPr>
        <w:t>Monday 26 July 2021</w:t>
      </w:r>
      <w:r w:rsidRPr="00BC3594">
        <w:rPr>
          <w:rFonts w:ascii="Arial" w:hAnsi="Arial" w:cs="Arial"/>
          <w:b/>
          <w:bCs/>
          <w:sz w:val="24"/>
          <w:szCs w:val="24"/>
        </w:rPr>
        <w:t>.</w:t>
      </w:r>
    </w:p>
    <w:p w14:paraId="101B68DE" w14:textId="77777777" w:rsidR="00A70ED1" w:rsidRPr="00A70ED1" w:rsidRDefault="00A70ED1" w:rsidP="0094621F">
      <w:pPr>
        <w:spacing w:after="0" w:line="240" w:lineRule="auto"/>
        <w:rPr>
          <w:rFonts w:ascii="Arial" w:hAnsi="Arial" w:cs="Arial"/>
          <w:b/>
          <w:bCs/>
          <w:sz w:val="24"/>
          <w:szCs w:val="24"/>
        </w:rPr>
      </w:pPr>
    </w:p>
    <w:p w14:paraId="75017DB4" w14:textId="57CEFE03" w:rsidR="0094621F" w:rsidRPr="0094621F" w:rsidRDefault="003B3788" w:rsidP="0094621F">
      <w:pPr>
        <w:spacing w:after="0" w:line="240" w:lineRule="auto"/>
        <w:rPr>
          <w:rFonts w:ascii="Arial" w:hAnsi="Arial" w:cs="Arial"/>
          <w:b/>
          <w:sz w:val="28"/>
          <w:szCs w:val="28"/>
        </w:rPr>
      </w:pPr>
      <w:r>
        <w:rPr>
          <w:rFonts w:ascii="Arial" w:hAnsi="Arial" w:cs="Arial"/>
          <w:b/>
          <w:sz w:val="28"/>
          <w:szCs w:val="28"/>
        </w:rPr>
        <w:t xml:space="preserve">Reminder - </w:t>
      </w:r>
      <w:r w:rsidR="0094621F" w:rsidRPr="0094621F">
        <w:rPr>
          <w:rFonts w:ascii="Arial" w:hAnsi="Arial" w:cs="Arial"/>
          <w:b/>
          <w:sz w:val="28"/>
          <w:szCs w:val="28"/>
        </w:rPr>
        <w:t>Glastonbury Festival Solidarity Fund</w:t>
      </w:r>
    </w:p>
    <w:p w14:paraId="75017DB5" w14:textId="77777777" w:rsidR="0094621F" w:rsidRPr="0094621F" w:rsidRDefault="0094621F" w:rsidP="0094621F">
      <w:pPr>
        <w:spacing w:after="0" w:line="240" w:lineRule="auto"/>
        <w:rPr>
          <w:rFonts w:ascii="Arial" w:hAnsi="Arial" w:cs="Arial"/>
          <w:sz w:val="24"/>
          <w:szCs w:val="24"/>
        </w:rPr>
      </w:pPr>
      <w:r w:rsidRPr="0094621F">
        <w:rPr>
          <w:rFonts w:ascii="Arial" w:hAnsi="Arial" w:cs="Arial"/>
          <w:sz w:val="24"/>
          <w:szCs w:val="24"/>
        </w:rPr>
        <w:t>The Glastonbury Festival Solidarity Fund is now open to applications. If your group raised money at previous Glastonbury Festivals, usually runs on less than £100k per annum and is based in Somerset (or just over the border) you may be able to apply.</w:t>
      </w:r>
    </w:p>
    <w:p w14:paraId="75017DB6" w14:textId="77777777" w:rsidR="0094621F" w:rsidRPr="0094621F" w:rsidRDefault="0094621F" w:rsidP="0094621F">
      <w:pPr>
        <w:spacing w:after="0" w:line="240" w:lineRule="auto"/>
        <w:rPr>
          <w:rFonts w:ascii="Arial" w:hAnsi="Arial" w:cs="Arial"/>
          <w:sz w:val="24"/>
          <w:szCs w:val="24"/>
        </w:rPr>
      </w:pPr>
    </w:p>
    <w:p w14:paraId="75017DB7" w14:textId="77777777" w:rsidR="0094621F" w:rsidRPr="0094621F" w:rsidRDefault="0094621F" w:rsidP="0094621F">
      <w:pPr>
        <w:spacing w:after="0" w:line="240" w:lineRule="auto"/>
        <w:rPr>
          <w:rFonts w:ascii="Arial" w:hAnsi="Arial" w:cs="Arial"/>
          <w:sz w:val="24"/>
          <w:szCs w:val="24"/>
        </w:rPr>
      </w:pPr>
      <w:r w:rsidRPr="0094621F">
        <w:rPr>
          <w:rFonts w:ascii="Arial" w:hAnsi="Arial" w:cs="Arial"/>
          <w:sz w:val="24"/>
          <w:szCs w:val="24"/>
        </w:rPr>
        <w:t xml:space="preserve">Organisations can apply for £250 - £2,500 which can be spent on revenue costs such as insurance, rent, utility bills etc. You must submit your application by </w:t>
      </w:r>
      <w:r w:rsidRPr="0094621F">
        <w:rPr>
          <w:rFonts w:ascii="Arial" w:hAnsi="Arial" w:cs="Arial"/>
          <w:b/>
          <w:sz w:val="24"/>
          <w:szCs w:val="24"/>
        </w:rPr>
        <w:t>5pm Friday 23 July 2021</w:t>
      </w:r>
      <w:r w:rsidRPr="0094621F">
        <w:rPr>
          <w:rFonts w:ascii="Arial" w:hAnsi="Arial" w:cs="Arial"/>
          <w:sz w:val="24"/>
          <w:szCs w:val="24"/>
        </w:rPr>
        <w:t>.</w:t>
      </w:r>
    </w:p>
    <w:p w14:paraId="75017DB8" w14:textId="77777777" w:rsidR="0094621F" w:rsidRPr="0094621F" w:rsidRDefault="0094621F" w:rsidP="0094621F">
      <w:pPr>
        <w:spacing w:after="0" w:line="240" w:lineRule="auto"/>
        <w:rPr>
          <w:rFonts w:ascii="Arial" w:hAnsi="Arial" w:cs="Arial"/>
          <w:sz w:val="24"/>
          <w:szCs w:val="24"/>
        </w:rPr>
      </w:pPr>
    </w:p>
    <w:p w14:paraId="75017DB9" w14:textId="77777777" w:rsidR="0094621F" w:rsidRPr="0094621F" w:rsidRDefault="0094621F" w:rsidP="0094621F">
      <w:pPr>
        <w:spacing w:after="0" w:line="240" w:lineRule="auto"/>
        <w:rPr>
          <w:rFonts w:ascii="Arial" w:hAnsi="Arial" w:cs="Arial"/>
          <w:sz w:val="24"/>
          <w:szCs w:val="24"/>
        </w:rPr>
      </w:pPr>
      <w:r w:rsidRPr="0094621F">
        <w:rPr>
          <w:rFonts w:ascii="Arial" w:hAnsi="Arial" w:cs="Arial"/>
          <w:sz w:val="24"/>
          <w:szCs w:val="24"/>
        </w:rPr>
        <w:t xml:space="preserve">Please </w:t>
      </w:r>
      <w:hyperlink r:id="rId69" w:history="1">
        <w:r w:rsidRPr="0094621F">
          <w:rPr>
            <w:rStyle w:val="Hyperlink"/>
            <w:rFonts w:ascii="Arial" w:hAnsi="Arial" w:cs="Arial"/>
            <w:sz w:val="24"/>
            <w:szCs w:val="24"/>
          </w:rPr>
          <w:t>click here</w:t>
        </w:r>
      </w:hyperlink>
      <w:r w:rsidRPr="0094621F">
        <w:rPr>
          <w:rFonts w:ascii="Arial" w:hAnsi="Arial" w:cs="Arial"/>
          <w:sz w:val="24"/>
          <w:szCs w:val="24"/>
        </w:rPr>
        <w:t xml:space="preserve"> to view the eligibility criteri</w:t>
      </w:r>
      <w:r>
        <w:rPr>
          <w:rFonts w:ascii="Arial" w:hAnsi="Arial" w:cs="Arial"/>
          <w:sz w:val="24"/>
          <w:szCs w:val="24"/>
        </w:rPr>
        <w:t>a and find out more information.</w:t>
      </w:r>
    </w:p>
    <w:p w14:paraId="75017DBF" w14:textId="77777777" w:rsidR="00A47D74" w:rsidRPr="003C5D25" w:rsidRDefault="00A47D74" w:rsidP="00EC3D7D">
      <w:pPr>
        <w:pStyle w:val="NormalWeb"/>
        <w:shd w:val="clear" w:color="auto" w:fill="FFFFFF"/>
        <w:spacing w:after="0" w:line="240" w:lineRule="auto"/>
        <w:rPr>
          <w:rFonts w:ascii="Arial" w:hAnsi="Arial" w:cs="Arial"/>
          <w:b/>
          <w:bCs/>
        </w:rPr>
      </w:pPr>
    </w:p>
    <w:p w14:paraId="75017DC0" w14:textId="77777777" w:rsidR="00EC7F02" w:rsidRPr="00EC7F02" w:rsidRDefault="005D55DC" w:rsidP="00EC7F02">
      <w:pPr>
        <w:pStyle w:val="NormalWeb"/>
        <w:shd w:val="clear" w:color="auto" w:fill="FFFFFF"/>
        <w:spacing w:after="0" w:line="240" w:lineRule="auto"/>
        <w:rPr>
          <w:rFonts w:ascii="Arial" w:hAnsi="Arial" w:cs="Arial"/>
          <w:b/>
          <w:bCs/>
          <w:sz w:val="32"/>
          <w:szCs w:val="32"/>
        </w:rPr>
      </w:pPr>
      <w:r w:rsidRPr="003C5D25">
        <w:rPr>
          <w:rFonts w:ascii="Arial" w:hAnsi="Arial" w:cs="Arial"/>
          <w:b/>
          <w:bCs/>
          <w:sz w:val="32"/>
          <w:szCs w:val="32"/>
        </w:rPr>
        <w:t>Spark Somerset</w:t>
      </w:r>
    </w:p>
    <w:p w14:paraId="397146E1" w14:textId="39F818BB" w:rsidR="007C5FBD" w:rsidRPr="007821BC" w:rsidRDefault="007C5FBD" w:rsidP="007C5FBD">
      <w:pPr>
        <w:pStyle w:val="NormalWeb"/>
        <w:spacing w:after="0" w:line="240" w:lineRule="auto"/>
        <w:rPr>
          <w:rFonts w:ascii="Arial" w:hAnsi="Arial" w:cs="Arial"/>
          <w:sz w:val="28"/>
          <w:szCs w:val="28"/>
        </w:rPr>
      </w:pPr>
      <w:r w:rsidRPr="007821BC">
        <w:rPr>
          <w:rFonts w:ascii="Arial" w:hAnsi="Arial" w:cs="Arial"/>
          <w:b/>
          <w:bCs/>
          <w:sz w:val="28"/>
          <w:szCs w:val="28"/>
        </w:rPr>
        <w:t>Open Mental Health Grants – Deadline 14 July 2021</w:t>
      </w:r>
    </w:p>
    <w:p w14:paraId="49B8EC18" w14:textId="77777777" w:rsidR="007C5FBD" w:rsidRPr="007821BC" w:rsidRDefault="007C5FBD" w:rsidP="007C5FBD">
      <w:pPr>
        <w:pStyle w:val="NormalWeb"/>
        <w:spacing w:after="0" w:line="240" w:lineRule="auto"/>
        <w:rPr>
          <w:rFonts w:ascii="Arial" w:hAnsi="Arial" w:cs="Arial"/>
        </w:rPr>
      </w:pPr>
      <w:r w:rsidRPr="007821BC">
        <w:rPr>
          <w:rFonts w:ascii="Arial" w:hAnsi="Arial" w:cs="Arial"/>
        </w:rPr>
        <w:t>Spark Somerset is a proud member of Open Mental Health, an alliance of local voluntary organisations and the NHS. They are working in partnership to ensure that residents of Somerset get the support they need, when they need it.</w:t>
      </w:r>
    </w:p>
    <w:p w14:paraId="56464410" w14:textId="77777777" w:rsidR="007C5FBD" w:rsidRPr="007821BC" w:rsidRDefault="007C5FBD" w:rsidP="007C5FBD">
      <w:pPr>
        <w:pStyle w:val="NormalWeb"/>
        <w:spacing w:after="0" w:line="240" w:lineRule="auto"/>
        <w:rPr>
          <w:rFonts w:ascii="Arial" w:hAnsi="Arial" w:cs="Arial"/>
        </w:rPr>
      </w:pPr>
    </w:p>
    <w:p w14:paraId="60ADF081" w14:textId="77777777" w:rsidR="007C5FBD" w:rsidRPr="007821BC" w:rsidRDefault="007C5FBD" w:rsidP="007C5FBD">
      <w:pPr>
        <w:pStyle w:val="NormalWeb"/>
        <w:spacing w:after="0" w:line="240" w:lineRule="auto"/>
        <w:rPr>
          <w:rFonts w:ascii="Arial" w:hAnsi="Arial" w:cs="Arial"/>
        </w:rPr>
      </w:pPr>
      <w:r w:rsidRPr="007821BC">
        <w:rPr>
          <w:rFonts w:ascii="Arial" w:hAnsi="Arial" w:cs="Arial"/>
        </w:rPr>
        <w:t>Open Mental Health supports people to live a full life by enabling access to specialist mental health support, debt and employment advice, volunteering opportunities, community activities and exercise.</w:t>
      </w:r>
    </w:p>
    <w:p w14:paraId="0BF064C6" w14:textId="77777777" w:rsidR="007C5FBD" w:rsidRPr="007821BC" w:rsidRDefault="007C5FBD" w:rsidP="007C5FBD">
      <w:pPr>
        <w:pStyle w:val="NormalWeb"/>
        <w:spacing w:after="0" w:line="240" w:lineRule="auto"/>
        <w:rPr>
          <w:rFonts w:ascii="Arial" w:hAnsi="Arial" w:cs="Arial"/>
        </w:rPr>
      </w:pPr>
    </w:p>
    <w:p w14:paraId="2056C697" w14:textId="77777777" w:rsidR="007C5FBD" w:rsidRPr="007821BC" w:rsidRDefault="007C5FBD" w:rsidP="007C5FBD">
      <w:pPr>
        <w:pStyle w:val="NormalWeb"/>
        <w:spacing w:after="0" w:line="240" w:lineRule="auto"/>
        <w:rPr>
          <w:rFonts w:ascii="Arial" w:hAnsi="Arial" w:cs="Arial"/>
        </w:rPr>
      </w:pPr>
      <w:r w:rsidRPr="007821BC">
        <w:rPr>
          <w:rFonts w:ascii="Arial" w:hAnsi="Arial" w:cs="Arial"/>
        </w:rPr>
        <w:lastRenderedPageBreak/>
        <w:t xml:space="preserve">The service is available to adults in Somerset who are suffering from mental health problems. The organisations in the alliance form part of a wider ecosystem of mental health and wellbeing support across Somerset. By working in partnership, they want to ensure that there is 'no wrong door' for anyone who needs help. </w:t>
      </w:r>
    </w:p>
    <w:p w14:paraId="3C0D4D59" w14:textId="77777777" w:rsidR="007C5FBD" w:rsidRPr="007821BC" w:rsidRDefault="007C5FBD" w:rsidP="007C5FBD">
      <w:pPr>
        <w:pStyle w:val="NormalWeb"/>
        <w:spacing w:after="0" w:line="240" w:lineRule="auto"/>
        <w:rPr>
          <w:rFonts w:ascii="Arial" w:hAnsi="Arial" w:cs="Arial"/>
        </w:rPr>
      </w:pPr>
    </w:p>
    <w:p w14:paraId="655D158A" w14:textId="77777777" w:rsidR="007C5FBD" w:rsidRPr="007821BC" w:rsidRDefault="007C5FBD" w:rsidP="007C5FBD">
      <w:pPr>
        <w:pStyle w:val="NormalWeb"/>
        <w:spacing w:after="0" w:line="240" w:lineRule="auto"/>
        <w:rPr>
          <w:rFonts w:ascii="Arial" w:hAnsi="Arial" w:cs="Arial"/>
        </w:rPr>
      </w:pPr>
      <w:r w:rsidRPr="007821BC">
        <w:rPr>
          <w:rFonts w:ascii="Arial" w:hAnsi="Arial" w:cs="Arial"/>
        </w:rPr>
        <w:t>Open Mental Health are looking to expand the provision of support in Somerset by inviting local organisations to apply for a grant of up to £15,000.</w:t>
      </w:r>
    </w:p>
    <w:p w14:paraId="3F10308A" w14:textId="77777777" w:rsidR="007C5FBD" w:rsidRPr="007821BC" w:rsidRDefault="007C5FBD" w:rsidP="007C5FBD">
      <w:pPr>
        <w:pStyle w:val="NormalWeb"/>
        <w:spacing w:after="0" w:line="240" w:lineRule="auto"/>
        <w:rPr>
          <w:rFonts w:ascii="Arial" w:hAnsi="Arial" w:cs="Arial"/>
        </w:rPr>
      </w:pPr>
    </w:p>
    <w:p w14:paraId="75017DCB" w14:textId="7DA6E5A7" w:rsidR="00EC7F02" w:rsidRDefault="007C5FBD" w:rsidP="007C5FBD">
      <w:pPr>
        <w:pStyle w:val="NormalWeb"/>
        <w:spacing w:after="0" w:line="240" w:lineRule="auto"/>
        <w:rPr>
          <w:rFonts w:ascii="Arial" w:hAnsi="Arial" w:cs="Arial"/>
        </w:rPr>
      </w:pPr>
      <w:r w:rsidRPr="007821BC">
        <w:rPr>
          <w:rFonts w:ascii="Arial" w:hAnsi="Arial" w:cs="Arial"/>
        </w:rPr>
        <w:t xml:space="preserve">To find out more about this service and how to apply, please </w:t>
      </w:r>
      <w:hyperlink r:id="rId70" w:tgtFrame="_blank" w:tooltip="https://sparksomerset.org.uk/open-mental-health-grants" w:history="1">
        <w:r w:rsidRPr="007821BC">
          <w:rPr>
            <w:rStyle w:val="Hyperlink"/>
            <w:rFonts w:ascii="Arial" w:hAnsi="Arial" w:cs="Arial"/>
          </w:rPr>
          <w:t>click here</w:t>
        </w:r>
      </w:hyperlink>
      <w:r w:rsidRPr="007821BC">
        <w:rPr>
          <w:rFonts w:ascii="Arial" w:hAnsi="Arial" w:cs="Arial"/>
        </w:rPr>
        <w:t>.</w:t>
      </w:r>
    </w:p>
    <w:p w14:paraId="06C52524" w14:textId="77777777" w:rsidR="007C5FBD" w:rsidRPr="00EC7F02" w:rsidRDefault="007C5FBD" w:rsidP="007C5FBD">
      <w:pPr>
        <w:pStyle w:val="NormalWeb"/>
        <w:spacing w:after="0" w:line="240" w:lineRule="auto"/>
        <w:rPr>
          <w:rFonts w:ascii="Arial" w:hAnsi="Arial" w:cs="Arial"/>
        </w:rPr>
      </w:pPr>
    </w:p>
    <w:p w14:paraId="75017DCC" w14:textId="77777777" w:rsidR="00246098" w:rsidRPr="00246098" w:rsidRDefault="003C5D25" w:rsidP="00246098">
      <w:pPr>
        <w:pStyle w:val="NormalWeb"/>
        <w:spacing w:after="0" w:line="240" w:lineRule="auto"/>
        <w:rPr>
          <w:rFonts w:ascii="Arial" w:hAnsi="Arial" w:cs="Arial"/>
          <w:sz w:val="21"/>
          <w:szCs w:val="21"/>
        </w:rPr>
      </w:pPr>
      <w:r>
        <w:rPr>
          <w:rFonts w:ascii="Arial" w:hAnsi="Arial" w:cs="Arial"/>
          <w:b/>
          <w:bCs/>
          <w:sz w:val="28"/>
          <w:szCs w:val="28"/>
        </w:rPr>
        <w:t xml:space="preserve">Reminder- </w:t>
      </w:r>
      <w:r w:rsidR="00246098" w:rsidRPr="00246098">
        <w:rPr>
          <w:rFonts w:ascii="Arial" w:hAnsi="Arial" w:cs="Arial"/>
          <w:b/>
          <w:bCs/>
          <w:sz w:val="28"/>
          <w:szCs w:val="28"/>
        </w:rPr>
        <w:t>Advice and Support for Voluntary Groups</w:t>
      </w:r>
    </w:p>
    <w:p w14:paraId="75017DCD" w14:textId="77777777" w:rsidR="00246098" w:rsidRPr="00246098" w:rsidRDefault="00246098" w:rsidP="00246098">
      <w:pPr>
        <w:pStyle w:val="NormalWeb"/>
        <w:spacing w:after="0" w:line="240" w:lineRule="auto"/>
        <w:rPr>
          <w:rFonts w:ascii="Arial" w:hAnsi="Arial" w:cs="Arial"/>
          <w:sz w:val="21"/>
          <w:szCs w:val="21"/>
        </w:rPr>
      </w:pPr>
      <w:r w:rsidRPr="00246098">
        <w:rPr>
          <w:rFonts w:ascii="Arial" w:hAnsi="Arial" w:cs="Arial"/>
        </w:rPr>
        <w:t xml:space="preserve">Spark Somerset is the local infrastructure charity providing free support and advice to voluntary sector groups and organisations across the county. They also run the Volunteer Service, </w:t>
      </w:r>
      <w:hyperlink r:id="rId71" w:tgtFrame="_blank" w:tooltip="https://www.sparkachange.org.uk/" w:history="1">
        <w:r w:rsidRPr="00246098">
          <w:rPr>
            <w:rStyle w:val="Hyperlink"/>
            <w:rFonts w:ascii="Arial" w:hAnsi="Arial" w:cs="Arial"/>
          </w:rPr>
          <w:t>Spark a Change</w:t>
        </w:r>
      </w:hyperlink>
      <w:r w:rsidRPr="00246098">
        <w:rPr>
          <w:rFonts w:ascii="Arial" w:hAnsi="Arial" w:cs="Arial"/>
        </w:rPr>
        <w:t xml:space="preserve">, helping hundreds of people in Somerset to volunteer each year. </w:t>
      </w:r>
    </w:p>
    <w:p w14:paraId="75017DCE" w14:textId="77777777" w:rsidR="00246098" w:rsidRPr="00246098" w:rsidRDefault="00246098" w:rsidP="00246098">
      <w:pPr>
        <w:pStyle w:val="NormalWeb"/>
        <w:spacing w:after="0" w:line="240" w:lineRule="auto"/>
        <w:rPr>
          <w:rFonts w:ascii="Arial" w:hAnsi="Arial" w:cs="Arial"/>
          <w:sz w:val="21"/>
          <w:szCs w:val="21"/>
        </w:rPr>
      </w:pPr>
    </w:p>
    <w:p w14:paraId="75017DCF" w14:textId="77777777" w:rsidR="00246098" w:rsidRPr="00246098" w:rsidRDefault="00246098" w:rsidP="00246098">
      <w:pPr>
        <w:pStyle w:val="NormalWeb"/>
        <w:spacing w:after="0" w:line="240" w:lineRule="auto"/>
        <w:rPr>
          <w:rFonts w:ascii="Arial" w:hAnsi="Arial" w:cs="Arial"/>
          <w:sz w:val="21"/>
          <w:szCs w:val="21"/>
        </w:rPr>
      </w:pPr>
      <w:r w:rsidRPr="00246098">
        <w:rPr>
          <w:rFonts w:ascii="Arial" w:hAnsi="Arial" w:cs="Arial"/>
        </w:rPr>
        <w:t xml:space="preserve">If you are a voluntary group or organisation and you’d like to talk about how Spark Somerset could support you then please get in touch with your advisor for the Taunton and West Somerset area, Jenny Hannis on </w:t>
      </w:r>
      <w:hyperlink r:id="rId72" w:tgtFrame="_blank" w:tooltip="mailto:jenny.hannis@sparksomerset.org.uk" w:history="1">
        <w:r w:rsidRPr="00246098">
          <w:rPr>
            <w:rStyle w:val="Hyperlink"/>
            <w:rFonts w:ascii="Arial" w:hAnsi="Arial" w:cs="Arial"/>
          </w:rPr>
          <w:t>jenny.hannis@sparksomerset.org.uk</w:t>
        </w:r>
      </w:hyperlink>
      <w:r w:rsidRPr="00246098">
        <w:rPr>
          <w:rFonts w:ascii="Arial" w:hAnsi="Arial" w:cs="Arial"/>
        </w:rPr>
        <w:t xml:space="preserve"> or </w:t>
      </w:r>
      <w:r w:rsidRPr="00246098">
        <w:rPr>
          <w:rFonts w:ascii="Arial" w:hAnsi="Arial" w:cs="Arial"/>
          <w:b/>
          <w:bCs/>
        </w:rPr>
        <w:t>07971 912452.</w:t>
      </w:r>
    </w:p>
    <w:p w14:paraId="75017DD0" w14:textId="77777777" w:rsidR="00113ED8" w:rsidRPr="00420493" w:rsidRDefault="00113ED8" w:rsidP="00D95FF3">
      <w:pPr>
        <w:spacing w:after="0" w:line="240" w:lineRule="auto"/>
        <w:rPr>
          <w:rFonts w:ascii="Arial" w:hAnsi="Arial" w:cs="Arial"/>
          <w:b/>
          <w:sz w:val="24"/>
          <w:szCs w:val="24"/>
          <w:highlight w:val="yellow"/>
        </w:rPr>
      </w:pPr>
    </w:p>
    <w:p w14:paraId="75017DD1" w14:textId="77777777"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017DD2"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75017DD3" w14:textId="77777777" w:rsidR="003E095B" w:rsidRDefault="003E095B" w:rsidP="00125697">
      <w:pPr>
        <w:spacing w:after="0" w:line="240" w:lineRule="auto"/>
        <w:rPr>
          <w:rFonts w:ascii="Arial" w:hAnsi="Arial" w:cs="Arial"/>
          <w:sz w:val="24"/>
          <w:szCs w:val="24"/>
        </w:rPr>
      </w:pPr>
    </w:p>
    <w:p w14:paraId="75017DD4"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75017DD5" w14:textId="77777777"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5017DD6" w14:textId="77777777" w:rsidR="00125697"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75017DD7" w14:textId="77777777" w:rsidR="00125697" w:rsidRPr="00523330" w:rsidRDefault="00125697" w:rsidP="005B0E50">
      <w:pPr>
        <w:pStyle w:val="ListParagraph"/>
        <w:numPr>
          <w:ilvl w:val="0"/>
          <w:numId w:val="5"/>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75017DD8" w14:textId="77777777" w:rsidR="00125697" w:rsidRDefault="00125697" w:rsidP="00125697">
      <w:pPr>
        <w:spacing w:after="0" w:line="240" w:lineRule="auto"/>
        <w:rPr>
          <w:rFonts w:ascii="Arial" w:hAnsi="Arial" w:cs="Arial"/>
          <w:sz w:val="24"/>
          <w:szCs w:val="24"/>
        </w:rPr>
      </w:pPr>
    </w:p>
    <w:p w14:paraId="75017DD9" w14:textId="77777777"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73"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75017DDA" w14:textId="77777777" w:rsidR="00125AF6" w:rsidRPr="00125AF6" w:rsidRDefault="00125AF6" w:rsidP="008E61E2">
      <w:pPr>
        <w:spacing w:after="0" w:line="240" w:lineRule="auto"/>
        <w:rPr>
          <w:rFonts w:ascii="Arial" w:hAnsi="Arial" w:cs="Arial"/>
          <w:b/>
          <w:sz w:val="24"/>
          <w:szCs w:val="24"/>
        </w:rPr>
      </w:pPr>
    </w:p>
    <w:p w14:paraId="1CD4A751" w14:textId="0E816A15" w:rsidR="00703B05" w:rsidRDefault="00E54310" w:rsidP="00D03026">
      <w:pPr>
        <w:spacing w:after="0" w:line="240" w:lineRule="auto"/>
        <w:rPr>
          <w:rFonts w:ascii="Arial" w:hAnsi="Arial" w:cs="Arial"/>
          <w:b/>
          <w:sz w:val="36"/>
          <w:szCs w:val="36"/>
        </w:rPr>
      </w:pPr>
      <w:r w:rsidRPr="00494307">
        <w:rPr>
          <w:rFonts w:ascii="Arial" w:hAnsi="Arial" w:cs="Arial"/>
          <w:b/>
          <w:sz w:val="36"/>
          <w:szCs w:val="36"/>
        </w:rPr>
        <w:t>Health and Welfare</w:t>
      </w:r>
    </w:p>
    <w:p w14:paraId="15CF70E9" w14:textId="77777777" w:rsidR="00703B05" w:rsidRPr="001459BD" w:rsidRDefault="00703B05" w:rsidP="00D03026">
      <w:pPr>
        <w:spacing w:after="0" w:line="240" w:lineRule="auto"/>
        <w:rPr>
          <w:rFonts w:ascii="Arial" w:hAnsi="Arial" w:cs="Arial"/>
          <w:b/>
          <w:szCs w:val="36"/>
        </w:rPr>
      </w:pPr>
    </w:p>
    <w:p w14:paraId="36852ECF" w14:textId="77777777" w:rsidR="00D03026" w:rsidRPr="00D03026" w:rsidRDefault="00D03026" w:rsidP="00D03026">
      <w:pPr>
        <w:spacing w:after="0" w:line="240" w:lineRule="auto"/>
        <w:rPr>
          <w:rFonts w:ascii="Arial" w:hAnsi="Arial" w:cs="Arial"/>
          <w:b/>
          <w:sz w:val="28"/>
          <w:szCs w:val="28"/>
        </w:rPr>
      </w:pPr>
      <w:r w:rsidRPr="00D03026">
        <w:rPr>
          <w:rFonts w:ascii="Arial" w:hAnsi="Arial" w:cs="Arial"/>
          <w:b/>
          <w:sz w:val="28"/>
          <w:szCs w:val="28"/>
        </w:rPr>
        <w:t>Clinton’s Covid catch-up</w:t>
      </w:r>
    </w:p>
    <w:p w14:paraId="0BE10048" w14:textId="77777777" w:rsidR="00D03026" w:rsidRDefault="00D03026" w:rsidP="00D03026">
      <w:pPr>
        <w:pStyle w:val="NormalWeb"/>
        <w:spacing w:after="0" w:line="240" w:lineRule="auto"/>
        <w:rPr>
          <w:rFonts w:ascii="Arial" w:hAnsi="Arial" w:cs="Arial"/>
          <w:color w:val="000000"/>
        </w:rPr>
      </w:pPr>
      <w:r>
        <w:rPr>
          <w:rFonts w:ascii="Arial" w:hAnsi="Arial" w:cs="Arial"/>
          <w:color w:val="000000"/>
        </w:rPr>
        <w:t>In a recent Covid Catch-Up, Clinton visited</w:t>
      </w:r>
      <w:r w:rsidRPr="00D03026">
        <w:rPr>
          <w:rFonts w:ascii="Arial" w:hAnsi="Arial" w:cs="Arial"/>
          <w:color w:val="000000"/>
        </w:rPr>
        <w:t xml:space="preserve"> the vaccination centre at Taunton Racecourse.</w:t>
      </w:r>
      <w:r>
        <w:rPr>
          <w:rFonts w:ascii="Arial" w:hAnsi="Arial" w:cs="Arial"/>
          <w:color w:val="000000"/>
        </w:rPr>
        <w:t xml:space="preserve"> </w:t>
      </w:r>
      <w:r w:rsidRPr="00D03026">
        <w:rPr>
          <w:rFonts w:ascii="Arial" w:hAnsi="Arial" w:cs="Arial"/>
          <w:color w:val="000000"/>
        </w:rPr>
        <w:t>The C</w:t>
      </w:r>
      <w:r>
        <w:rPr>
          <w:rFonts w:ascii="Arial" w:hAnsi="Arial" w:cs="Arial"/>
          <w:color w:val="000000"/>
        </w:rPr>
        <w:t>OVID</w:t>
      </w:r>
      <w:r w:rsidRPr="00D03026">
        <w:rPr>
          <w:rFonts w:ascii="Arial" w:hAnsi="Arial" w:cs="Arial"/>
          <w:color w:val="000000"/>
        </w:rPr>
        <w:t>-19 jab is now being offered to all adults over the age of 18 and the vaccine is the key to unlocking a return to a normal way of life.</w:t>
      </w:r>
    </w:p>
    <w:p w14:paraId="0B1357E0" w14:textId="170C1C7C" w:rsidR="00D03026" w:rsidRDefault="00D03026" w:rsidP="00D03026">
      <w:pPr>
        <w:pStyle w:val="NormalWeb"/>
        <w:spacing w:after="0" w:line="240" w:lineRule="auto"/>
        <w:rPr>
          <w:rFonts w:ascii="Arial" w:hAnsi="Arial" w:cs="Arial"/>
          <w:color w:val="000000"/>
        </w:rPr>
      </w:pPr>
      <w:r w:rsidRPr="00D03026">
        <w:rPr>
          <w:rFonts w:ascii="Arial" w:hAnsi="Arial" w:cs="Arial"/>
          <w:color w:val="000000"/>
        </w:rPr>
        <w:br/>
        <w:t xml:space="preserve">Clinton chats to Caroline Upton, NHS lead at the site, and to Alison Bell, public health consultant with </w:t>
      </w:r>
      <w:r>
        <w:rPr>
          <w:rFonts w:ascii="Arial" w:hAnsi="Arial" w:cs="Arial"/>
          <w:color w:val="000000"/>
        </w:rPr>
        <w:t>SCC</w:t>
      </w:r>
      <w:r w:rsidRPr="00D03026">
        <w:rPr>
          <w:rFonts w:ascii="Arial" w:hAnsi="Arial" w:cs="Arial"/>
          <w:color w:val="000000"/>
        </w:rPr>
        <w:t>, about the importance of getting your second jab. There is also a mention of the importance of continuing regular testing and also isolating and requesting a PCR test should you be notified or develop symptoms.</w:t>
      </w:r>
    </w:p>
    <w:p w14:paraId="46AD823C" w14:textId="77777777" w:rsidR="00D03026" w:rsidRDefault="00D03026" w:rsidP="00D03026">
      <w:pPr>
        <w:pStyle w:val="NormalWeb"/>
        <w:spacing w:after="0" w:line="240" w:lineRule="auto"/>
        <w:rPr>
          <w:rFonts w:ascii="Arial" w:hAnsi="Arial" w:cs="Arial"/>
          <w:color w:val="000000"/>
        </w:rPr>
      </w:pPr>
    </w:p>
    <w:p w14:paraId="096A12B0" w14:textId="0C60F51C" w:rsidR="00D03026" w:rsidRPr="00D03026" w:rsidRDefault="00D03026" w:rsidP="00D03026">
      <w:pPr>
        <w:pStyle w:val="NormalWeb"/>
        <w:spacing w:after="0" w:line="240" w:lineRule="auto"/>
        <w:rPr>
          <w:rFonts w:ascii="Arial" w:hAnsi="Arial" w:cs="Arial"/>
          <w:color w:val="000000"/>
        </w:rPr>
      </w:pPr>
      <w:r>
        <w:rPr>
          <w:rFonts w:ascii="Arial" w:hAnsi="Arial" w:cs="Arial"/>
          <w:color w:val="000000"/>
        </w:rPr>
        <w:t xml:space="preserve">Please </w:t>
      </w:r>
      <w:hyperlink r:id="rId74" w:history="1">
        <w:r w:rsidRPr="00D03026">
          <w:rPr>
            <w:rStyle w:val="Hyperlink"/>
            <w:rFonts w:ascii="Arial" w:hAnsi="Arial" w:cs="Arial"/>
          </w:rPr>
          <w:t>click here</w:t>
        </w:r>
      </w:hyperlink>
      <w:r>
        <w:rPr>
          <w:rFonts w:ascii="Arial" w:hAnsi="Arial" w:cs="Arial"/>
          <w:color w:val="000000"/>
        </w:rPr>
        <w:t xml:space="preserve"> to watch the video. </w:t>
      </w:r>
    </w:p>
    <w:p w14:paraId="3DA31019" w14:textId="77777777" w:rsidR="00D03026" w:rsidRDefault="00D03026" w:rsidP="009F4E8E">
      <w:pPr>
        <w:spacing w:after="0" w:line="240" w:lineRule="auto"/>
        <w:rPr>
          <w:rFonts w:ascii="Arial" w:hAnsi="Arial" w:cs="Arial"/>
          <w:sz w:val="24"/>
          <w:szCs w:val="24"/>
        </w:rPr>
      </w:pPr>
    </w:p>
    <w:p w14:paraId="75017DE8" w14:textId="77777777" w:rsidR="003523C0" w:rsidRDefault="003523C0" w:rsidP="003523C0">
      <w:pPr>
        <w:spacing w:after="0" w:line="240" w:lineRule="auto"/>
        <w:rPr>
          <w:rFonts w:ascii="Arial" w:hAnsi="Arial" w:cs="Arial"/>
          <w:b/>
          <w:sz w:val="28"/>
          <w:szCs w:val="28"/>
        </w:rPr>
      </w:pPr>
      <w:r>
        <w:rPr>
          <w:rFonts w:ascii="Arial" w:hAnsi="Arial" w:cs="Arial"/>
          <w:b/>
          <w:sz w:val="28"/>
          <w:szCs w:val="28"/>
        </w:rPr>
        <w:t>Order your lateral flow tests online</w:t>
      </w:r>
    </w:p>
    <w:p w14:paraId="75017DE9" w14:textId="77777777" w:rsidR="003523C0" w:rsidRDefault="003523C0" w:rsidP="003523C0">
      <w:pPr>
        <w:spacing w:after="0" w:line="240" w:lineRule="auto"/>
        <w:rPr>
          <w:rStyle w:val="Hyperlink"/>
          <w:rFonts w:ascii="Arial" w:hAnsi="Arial" w:cs="Arial"/>
          <w:sz w:val="24"/>
          <w:szCs w:val="24"/>
        </w:rPr>
      </w:pPr>
      <w:r w:rsidRPr="00A437EF">
        <w:rPr>
          <w:rFonts w:ascii="Arial" w:eastAsia="Times New Roman" w:hAnsi="Arial" w:cs="Arial"/>
          <w:color w:val="0B0C0C"/>
          <w:sz w:val="24"/>
          <w:szCs w:val="24"/>
          <w:lang w:eastAsia="en-GB"/>
        </w:rPr>
        <w:lastRenderedPageBreak/>
        <w:t xml:space="preserve">You can order one </w:t>
      </w:r>
      <w:r>
        <w:rPr>
          <w:rFonts w:ascii="Arial" w:eastAsia="Times New Roman" w:hAnsi="Arial" w:cs="Arial"/>
          <w:color w:val="0B0C0C"/>
          <w:sz w:val="24"/>
          <w:szCs w:val="24"/>
          <w:lang w:eastAsia="en-GB"/>
        </w:rPr>
        <w:t>box of lateral flow tests</w:t>
      </w:r>
      <w:r w:rsidRPr="00A437EF">
        <w:rPr>
          <w:rFonts w:ascii="Arial" w:eastAsia="Times New Roman" w:hAnsi="Arial" w:cs="Arial"/>
          <w:color w:val="0B0C0C"/>
          <w:sz w:val="24"/>
          <w:szCs w:val="24"/>
          <w:lang w:eastAsia="en-GB"/>
        </w:rPr>
        <w:t xml:space="preserve"> per household each day.</w:t>
      </w:r>
      <w:r>
        <w:rPr>
          <w:rFonts w:ascii="Arial" w:eastAsia="Times New Roman" w:hAnsi="Arial" w:cs="Arial"/>
          <w:color w:val="0B0C0C"/>
          <w:sz w:val="24"/>
          <w:szCs w:val="24"/>
          <w:lang w:eastAsia="en-GB"/>
        </w:rPr>
        <w:t xml:space="preserve"> A box contains 7 test packets</w:t>
      </w:r>
      <w:r w:rsidRPr="00A437EF">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w:t>
      </w:r>
      <w:hyperlink r:id="rId75" w:history="1">
        <w:r w:rsidRPr="00A437EF">
          <w:rPr>
            <w:rStyle w:val="Hyperlink"/>
            <w:rFonts w:ascii="Arial" w:hAnsi="Arial" w:cs="Arial"/>
            <w:sz w:val="24"/>
            <w:szCs w:val="24"/>
          </w:rPr>
          <w:t>Please click here to order your rapid lateral flow tests.</w:t>
        </w:r>
      </w:hyperlink>
      <w:r>
        <w:rPr>
          <w:rStyle w:val="Hyperlink"/>
          <w:rFonts w:ascii="Arial" w:hAnsi="Arial" w:cs="Arial"/>
          <w:sz w:val="24"/>
          <w:szCs w:val="24"/>
        </w:rPr>
        <w:t xml:space="preserve"> </w:t>
      </w:r>
    </w:p>
    <w:p w14:paraId="75017DEA" w14:textId="77777777" w:rsidR="003523C0" w:rsidRDefault="003523C0" w:rsidP="003523C0">
      <w:pPr>
        <w:spacing w:after="0" w:line="240" w:lineRule="auto"/>
        <w:rPr>
          <w:rFonts w:ascii="Arial" w:hAnsi="Arial" w:cs="Arial"/>
          <w:b/>
          <w:color w:val="000000"/>
          <w:sz w:val="24"/>
          <w:szCs w:val="24"/>
        </w:rPr>
      </w:pPr>
    </w:p>
    <w:p w14:paraId="75017DEB" w14:textId="77777777" w:rsidR="003523C0" w:rsidRDefault="003523C0" w:rsidP="003523C0">
      <w:pPr>
        <w:spacing w:after="0" w:line="240" w:lineRule="auto"/>
        <w:rPr>
          <w:rFonts w:ascii="Arial" w:eastAsia="Times New Roman" w:hAnsi="Arial" w:cs="Arial"/>
          <w:color w:val="0B0C0C"/>
          <w:sz w:val="24"/>
          <w:szCs w:val="24"/>
          <w:lang w:eastAsia="en-GB"/>
        </w:rPr>
      </w:pPr>
      <w:r w:rsidRPr="00A437EF">
        <w:rPr>
          <w:rFonts w:ascii="Arial" w:hAnsi="Arial" w:cs="Arial"/>
          <w:b/>
          <w:color w:val="000000"/>
          <w:sz w:val="24"/>
          <w:szCs w:val="24"/>
        </w:rPr>
        <w:t>Please remember</w:t>
      </w:r>
      <w:r w:rsidRPr="00A437EF">
        <w:rPr>
          <w:rFonts w:ascii="Arial" w:hAnsi="Arial" w:cs="Arial"/>
          <w:color w:val="000000"/>
          <w:sz w:val="24"/>
          <w:szCs w:val="24"/>
        </w:rPr>
        <w:t xml:space="preserve"> – if you are taking the tests at home it is very important for you to </w:t>
      </w:r>
      <w:hyperlink r:id="rId76" w:history="1">
        <w:r w:rsidRPr="00A437EF">
          <w:rPr>
            <w:rStyle w:val="Hyperlink"/>
            <w:rFonts w:ascii="Arial" w:hAnsi="Arial" w:cs="Arial"/>
            <w:sz w:val="24"/>
            <w:szCs w:val="24"/>
          </w:rPr>
          <w:t>log your results here</w:t>
        </w:r>
      </w:hyperlink>
      <w:r w:rsidRPr="00A437EF">
        <w:rPr>
          <w:rFonts w:ascii="Arial" w:hAnsi="Arial" w:cs="Arial"/>
          <w:color w:val="000000"/>
          <w:sz w:val="24"/>
          <w:szCs w:val="24"/>
        </w:rPr>
        <w:t xml:space="preserve">. Please make sure that if you are symptomatic in any way take a confirmatory </w:t>
      </w:r>
      <w:r>
        <w:rPr>
          <w:rFonts w:ascii="Arial" w:hAnsi="Arial" w:cs="Arial"/>
          <w:color w:val="000000"/>
          <w:shd w:val="clear" w:color="auto" w:fill="FFFFFF"/>
        </w:rPr>
        <w:t>P</w:t>
      </w:r>
      <w:r w:rsidRPr="00200B67">
        <w:rPr>
          <w:rFonts w:ascii="Arial" w:hAnsi="Arial" w:cs="Arial"/>
          <w:color w:val="000000"/>
          <w:shd w:val="clear" w:color="auto" w:fill="FFFFFF"/>
        </w:rPr>
        <w:t xml:space="preserve">olymerase </w:t>
      </w:r>
      <w:r>
        <w:rPr>
          <w:rFonts w:ascii="Arial" w:hAnsi="Arial" w:cs="Arial"/>
          <w:color w:val="000000"/>
          <w:shd w:val="clear" w:color="auto" w:fill="FFFFFF"/>
        </w:rPr>
        <w:t>C</w:t>
      </w:r>
      <w:r w:rsidRPr="00200B67">
        <w:rPr>
          <w:rFonts w:ascii="Arial" w:hAnsi="Arial" w:cs="Arial"/>
          <w:color w:val="000000"/>
          <w:shd w:val="clear" w:color="auto" w:fill="FFFFFF"/>
        </w:rPr>
        <w:t xml:space="preserve">hain </w:t>
      </w:r>
      <w:r>
        <w:rPr>
          <w:rFonts w:ascii="Arial" w:hAnsi="Arial" w:cs="Arial"/>
          <w:color w:val="000000"/>
          <w:shd w:val="clear" w:color="auto" w:fill="FFFFFF"/>
        </w:rPr>
        <w:t>R</w:t>
      </w:r>
      <w:r w:rsidRPr="00200B67">
        <w:rPr>
          <w:rFonts w:ascii="Arial" w:hAnsi="Arial" w:cs="Arial"/>
          <w:color w:val="000000"/>
          <w:shd w:val="clear" w:color="auto" w:fill="FFFFFF"/>
        </w:rPr>
        <w:t xml:space="preserve">eaction </w:t>
      </w:r>
      <w:r>
        <w:rPr>
          <w:rFonts w:ascii="Arial" w:hAnsi="Arial" w:cs="Arial"/>
          <w:color w:val="000000"/>
          <w:shd w:val="clear" w:color="auto" w:fill="FFFFFF"/>
        </w:rPr>
        <w:t>(</w:t>
      </w:r>
      <w:r w:rsidRPr="00A437EF">
        <w:rPr>
          <w:rFonts w:ascii="Arial" w:hAnsi="Arial" w:cs="Arial"/>
          <w:color w:val="000000"/>
          <w:sz w:val="24"/>
          <w:szCs w:val="24"/>
        </w:rPr>
        <w:t>PCR</w:t>
      </w:r>
      <w:r>
        <w:rPr>
          <w:rFonts w:ascii="Arial" w:hAnsi="Arial" w:cs="Arial"/>
          <w:color w:val="000000"/>
          <w:sz w:val="24"/>
          <w:szCs w:val="24"/>
        </w:rPr>
        <w:t>)</w:t>
      </w:r>
      <w:r w:rsidRPr="00A437EF">
        <w:rPr>
          <w:rFonts w:ascii="Arial" w:hAnsi="Arial" w:cs="Arial"/>
          <w:color w:val="000000"/>
          <w:sz w:val="24"/>
          <w:szCs w:val="24"/>
        </w:rPr>
        <w:t xml:space="preserve"> test as quickly as possible.</w:t>
      </w:r>
    </w:p>
    <w:p w14:paraId="75017DEC" w14:textId="77777777" w:rsidR="003523C0" w:rsidRDefault="003523C0" w:rsidP="00CD47FA">
      <w:pPr>
        <w:spacing w:after="0" w:line="240" w:lineRule="auto"/>
        <w:rPr>
          <w:rFonts w:ascii="Arial" w:hAnsi="Arial" w:cs="Arial"/>
          <w:b/>
          <w:sz w:val="28"/>
          <w:szCs w:val="28"/>
        </w:rPr>
      </w:pPr>
    </w:p>
    <w:p w14:paraId="75017DED" w14:textId="77777777" w:rsidR="00CD47FA" w:rsidRPr="00D03026" w:rsidRDefault="00CD47FA" w:rsidP="00CD47FA">
      <w:pPr>
        <w:spacing w:after="0" w:line="240" w:lineRule="auto"/>
        <w:rPr>
          <w:rFonts w:ascii="Arial" w:hAnsi="Arial" w:cs="Arial"/>
          <w:b/>
          <w:sz w:val="28"/>
          <w:szCs w:val="28"/>
        </w:rPr>
      </w:pPr>
      <w:r w:rsidRPr="00D03026">
        <w:rPr>
          <w:rFonts w:ascii="Arial" w:hAnsi="Arial" w:cs="Arial"/>
          <w:b/>
          <w:sz w:val="28"/>
          <w:szCs w:val="28"/>
        </w:rPr>
        <w:t>How to do a COVID-19 Self-Test</w:t>
      </w:r>
    </w:p>
    <w:p w14:paraId="75017DF8" w14:textId="2919264C" w:rsidR="00CD47FA" w:rsidRPr="00CD47FA" w:rsidRDefault="00CD47FA" w:rsidP="00CD47FA">
      <w:pPr>
        <w:spacing w:after="0" w:line="240" w:lineRule="auto"/>
        <w:rPr>
          <w:rFonts w:ascii="Arial" w:hAnsi="Arial" w:cs="Arial"/>
          <w:color w:val="030303"/>
          <w:spacing w:val="3"/>
          <w:sz w:val="24"/>
          <w:szCs w:val="24"/>
          <w:bdr w:val="none" w:sz="0" w:space="0" w:color="auto" w:frame="1"/>
          <w:shd w:val="clear" w:color="auto" w:fill="F9F9F9"/>
        </w:rPr>
      </w:pPr>
      <w:r w:rsidRPr="00D03026">
        <w:rPr>
          <w:rFonts w:ascii="Arial" w:hAnsi="Arial" w:cs="Arial"/>
          <w:sz w:val="24"/>
          <w:szCs w:val="24"/>
        </w:rPr>
        <w:t xml:space="preserve">Rapid lateral flow tests are for people who do not have symptoms of Coronavirus (COVID-19). You can see the result on a device similar to a pregnancy test, usually in 30 minutes. Please </w:t>
      </w:r>
      <w:hyperlink r:id="rId77" w:history="1">
        <w:r w:rsidRPr="00D03026">
          <w:rPr>
            <w:rStyle w:val="Hyperlink"/>
            <w:rFonts w:ascii="Arial" w:hAnsi="Arial" w:cs="Arial"/>
            <w:sz w:val="24"/>
            <w:szCs w:val="24"/>
          </w:rPr>
          <w:t>click here</w:t>
        </w:r>
      </w:hyperlink>
      <w:r w:rsidRPr="00D03026">
        <w:rPr>
          <w:rFonts w:ascii="Arial" w:hAnsi="Arial" w:cs="Arial"/>
          <w:sz w:val="24"/>
          <w:szCs w:val="24"/>
        </w:rPr>
        <w:t xml:space="preserve"> to watch a video on how to test yourself for Coronavirus using a self-test kit, as well as how to read your </w:t>
      </w:r>
      <w:r w:rsidRPr="00D03026">
        <w:rPr>
          <w:rStyle w:val="style-scope"/>
          <w:rFonts w:ascii="Arial" w:hAnsi="Arial" w:cs="Arial"/>
          <w:color w:val="030303"/>
          <w:spacing w:val="3"/>
          <w:sz w:val="24"/>
          <w:szCs w:val="24"/>
          <w:bdr w:val="none" w:sz="0" w:space="0" w:color="auto" w:frame="1"/>
        </w:rPr>
        <w:t>result and report it to the NHS. Actual test kits may vary slightly from the version used here, so please always check the instruction leaflet in your kit.</w:t>
      </w:r>
    </w:p>
    <w:p w14:paraId="17FBD031" w14:textId="77777777" w:rsidR="007821BC" w:rsidRDefault="007821BC" w:rsidP="006B1065">
      <w:pPr>
        <w:spacing w:after="0" w:line="240" w:lineRule="auto"/>
        <w:rPr>
          <w:rFonts w:ascii="Arial" w:hAnsi="Arial" w:cs="Arial"/>
          <w:b/>
          <w:sz w:val="28"/>
          <w:szCs w:val="28"/>
        </w:rPr>
      </w:pPr>
    </w:p>
    <w:p w14:paraId="75017DF9" w14:textId="77777777" w:rsidR="0051735B" w:rsidRPr="00CD47FA" w:rsidRDefault="0051735B" w:rsidP="006B1065">
      <w:pPr>
        <w:spacing w:after="0" w:line="240" w:lineRule="auto"/>
        <w:rPr>
          <w:rFonts w:ascii="Arial" w:hAnsi="Arial" w:cs="Arial"/>
          <w:sz w:val="24"/>
          <w:szCs w:val="24"/>
        </w:rPr>
      </w:pPr>
      <w:r>
        <w:rPr>
          <w:rFonts w:ascii="Arial" w:hAnsi="Arial" w:cs="Arial"/>
          <w:b/>
          <w:sz w:val="28"/>
          <w:szCs w:val="28"/>
        </w:rPr>
        <w:t>The importance of regular</w:t>
      </w:r>
      <w:r w:rsidRPr="0051735B">
        <w:rPr>
          <w:rFonts w:ascii="Arial" w:hAnsi="Arial" w:cs="Arial"/>
          <w:b/>
          <w:sz w:val="28"/>
          <w:szCs w:val="28"/>
        </w:rPr>
        <w:t xml:space="preserve"> testing</w:t>
      </w:r>
    </w:p>
    <w:p w14:paraId="75017DFA" w14:textId="77777777" w:rsidR="0051735B" w:rsidRPr="0051735B" w:rsidRDefault="0051735B" w:rsidP="0051735B">
      <w:pPr>
        <w:spacing w:after="0" w:line="240" w:lineRule="auto"/>
        <w:rPr>
          <w:rFonts w:ascii="Arial" w:hAnsi="Arial" w:cs="Arial"/>
          <w:sz w:val="24"/>
          <w:szCs w:val="24"/>
        </w:rPr>
      </w:pPr>
      <w:r w:rsidRPr="0051735B">
        <w:rPr>
          <w:rFonts w:ascii="Arial" w:hAnsi="Arial" w:cs="Arial"/>
          <w:sz w:val="24"/>
          <w:szCs w:val="24"/>
        </w:rPr>
        <w:t>There are five good reasons for regular testing:</w:t>
      </w:r>
    </w:p>
    <w:p w14:paraId="75017DFB" w14:textId="77777777" w:rsid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It finds and</w:t>
      </w:r>
      <w:r>
        <w:rPr>
          <w:rFonts w:ascii="Arial" w:hAnsi="Arial" w:cs="Arial"/>
          <w:sz w:val="24"/>
          <w:szCs w:val="24"/>
        </w:rPr>
        <w:t xml:space="preserve"> isolates people early who have C</w:t>
      </w:r>
      <w:r w:rsidRPr="0051735B">
        <w:rPr>
          <w:rFonts w:ascii="Arial" w:hAnsi="Arial" w:cs="Arial"/>
          <w:sz w:val="24"/>
          <w:szCs w:val="24"/>
        </w:rPr>
        <w:t>oronavirus but don’t have symptoms (asymptomatic), helping to stop the spread of the virus</w:t>
      </w:r>
    </w:p>
    <w:p w14:paraId="75017DFC" w14:textId="77777777" w:rsid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Alongside the vaccine rollout and social distancing, it is key to reducing infection and transmission, helping the country to keep moving</w:t>
      </w:r>
    </w:p>
    <w:p w14:paraId="75017DFD" w14:textId="77777777" w:rsid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 xml:space="preserve">It helps to identify and suppress new variants of concern, playing a vital </w:t>
      </w:r>
      <w:r>
        <w:rPr>
          <w:rFonts w:ascii="Arial" w:hAnsi="Arial" w:cs="Arial"/>
          <w:sz w:val="24"/>
          <w:szCs w:val="24"/>
        </w:rPr>
        <w:t>role in limiting the spread of C</w:t>
      </w:r>
      <w:r w:rsidRPr="0051735B">
        <w:rPr>
          <w:rFonts w:ascii="Arial" w:hAnsi="Arial" w:cs="Arial"/>
          <w:sz w:val="24"/>
          <w:szCs w:val="24"/>
        </w:rPr>
        <w:t>oronavirus</w:t>
      </w:r>
    </w:p>
    <w:p w14:paraId="75017DFE" w14:textId="77777777" w:rsid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It protects you and your loved ones</w:t>
      </w:r>
    </w:p>
    <w:p w14:paraId="75017DFF" w14:textId="77777777" w:rsidR="0051735B" w:rsidRPr="0051735B" w:rsidRDefault="0051735B" w:rsidP="00B65FA5">
      <w:pPr>
        <w:pStyle w:val="ListParagraph"/>
        <w:numPr>
          <w:ilvl w:val="0"/>
          <w:numId w:val="8"/>
        </w:numPr>
        <w:spacing w:after="0" w:line="240" w:lineRule="auto"/>
        <w:rPr>
          <w:rFonts w:ascii="Arial" w:hAnsi="Arial" w:cs="Arial"/>
          <w:sz w:val="24"/>
          <w:szCs w:val="24"/>
        </w:rPr>
      </w:pPr>
      <w:r w:rsidRPr="0051735B">
        <w:rPr>
          <w:rFonts w:ascii="Arial" w:hAnsi="Arial" w:cs="Arial"/>
          <w:sz w:val="24"/>
          <w:szCs w:val="24"/>
        </w:rPr>
        <w:t>When done correctly, the tests are at least 99.9 per cent specific, which means that the risk of false positives is extremely low – less than one in a thousand</w:t>
      </w:r>
    </w:p>
    <w:p w14:paraId="75017E00" w14:textId="77777777" w:rsidR="0051735B" w:rsidRDefault="0051735B" w:rsidP="0051735B">
      <w:pPr>
        <w:spacing w:after="0" w:line="240" w:lineRule="auto"/>
        <w:rPr>
          <w:rFonts w:ascii="Arial" w:hAnsi="Arial" w:cs="Arial"/>
          <w:sz w:val="24"/>
          <w:szCs w:val="24"/>
        </w:rPr>
      </w:pPr>
    </w:p>
    <w:p w14:paraId="75017E01" w14:textId="77777777" w:rsidR="00B33F5A" w:rsidRDefault="0051735B" w:rsidP="00B33F5A">
      <w:pPr>
        <w:spacing w:after="0" w:line="240" w:lineRule="auto"/>
        <w:rPr>
          <w:rFonts w:ascii="Arial" w:hAnsi="Arial" w:cs="Arial"/>
          <w:sz w:val="24"/>
          <w:szCs w:val="24"/>
        </w:rPr>
      </w:pPr>
      <w:r w:rsidRPr="0051735B">
        <w:rPr>
          <w:rFonts w:ascii="Arial" w:hAnsi="Arial" w:cs="Arial"/>
          <w:sz w:val="24"/>
          <w:szCs w:val="24"/>
        </w:rPr>
        <w:t>In short, it’s a simple and effective way for everybody to do their bit in stopping the spread of the virus.</w:t>
      </w:r>
      <w:r w:rsidR="00B33F5A">
        <w:rPr>
          <w:rFonts w:ascii="Arial" w:hAnsi="Arial" w:cs="Arial"/>
          <w:sz w:val="24"/>
          <w:szCs w:val="24"/>
        </w:rPr>
        <w:t xml:space="preserve"> </w:t>
      </w:r>
      <w:r w:rsidR="00B33F5A" w:rsidRPr="0051735B">
        <w:rPr>
          <w:rFonts w:ascii="Arial" w:hAnsi="Arial" w:cs="Arial"/>
          <w:sz w:val="24"/>
          <w:szCs w:val="24"/>
        </w:rPr>
        <w:t>Testing regularly, even when you do not have symptoms, means w</w:t>
      </w:r>
      <w:r w:rsidR="00B33F5A">
        <w:rPr>
          <w:rFonts w:ascii="Arial" w:hAnsi="Arial" w:cs="Arial"/>
          <w:sz w:val="24"/>
          <w:szCs w:val="24"/>
        </w:rPr>
        <w:t>e can keep infection levels low.</w:t>
      </w:r>
    </w:p>
    <w:p w14:paraId="75017E02" w14:textId="77777777" w:rsidR="003523C0" w:rsidRDefault="003523C0" w:rsidP="00755533">
      <w:pPr>
        <w:spacing w:after="0" w:line="240" w:lineRule="auto"/>
        <w:rPr>
          <w:rFonts w:ascii="Arial" w:hAnsi="Arial" w:cs="Arial"/>
          <w:sz w:val="24"/>
          <w:szCs w:val="24"/>
        </w:rPr>
      </w:pPr>
    </w:p>
    <w:p w14:paraId="75017E03" w14:textId="77777777" w:rsidR="00755533" w:rsidRPr="00755533" w:rsidRDefault="00A132C9" w:rsidP="00755533">
      <w:pPr>
        <w:spacing w:after="0" w:line="240" w:lineRule="auto"/>
        <w:rPr>
          <w:rFonts w:ascii="Arial" w:hAnsi="Arial" w:cs="Arial"/>
          <w:b/>
          <w:sz w:val="28"/>
          <w:szCs w:val="28"/>
        </w:rPr>
      </w:pPr>
      <w:r>
        <w:rPr>
          <w:rFonts w:ascii="Arial" w:hAnsi="Arial" w:cs="Arial"/>
          <w:b/>
          <w:sz w:val="28"/>
          <w:szCs w:val="28"/>
        </w:rPr>
        <w:t xml:space="preserve">Reminder- </w:t>
      </w:r>
      <w:r w:rsidR="00755533" w:rsidRPr="00755533">
        <w:rPr>
          <w:rFonts w:ascii="Arial" w:hAnsi="Arial" w:cs="Arial"/>
          <w:b/>
          <w:sz w:val="28"/>
          <w:szCs w:val="28"/>
        </w:rPr>
        <w:t>Lateral Flow Testing Available in Local Pharmacies</w:t>
      </w:r>
    </w:p>
    <w:p w14:paraId="75017E04" w14:textId="77777777" w:rsidR="00562240" w:rsidRDefault="00755533" w:rsidP="00A437EF">
      <w:pPr>
        <w:spacing w:after="0" w:line="240" w:lineRule="auto"/>
        <w:rPr>
          <w:rFonts w:ascii="Arial" w:hAnsi="Arial" w:cs="Arial"/>
          <w:sz w:val="24"/>
          <w:szCs w:val="24"/>
        </w:rPr>
      </w:pPr>
      <w:r w:rsidRPr="00857947">
        <w:rPr>
          <w:rFonts w:ascii="Arial" w:hAnsi="Arial" w:cs="Arial"/>
          <w:sz w:val="24"/>
          <w:szCs w:val="24"/>
        </w:rPr>
        <w:t>A</w:t>
      </w:r>
      <w:r w:rsidRPr="00857947">
        <w:rPr>
          <w:rFonts w:ascii="Arial" w:hAnsi="Arial" w:cs="Arial"/>
          <w:b/>
          <w:sz w:val="24"/>
          <w:szCs w:val="24"/>
        </w:rPr>
        <w:t xml:space="preserve"> full list</w:t>
      </w:r>
      <w:r w:rsidRPr="00755533">
        <w:rPr>
          <w:rFonts w:ascii="Arial" w:hAnsi="Arial" w:cs="Arial"/>
          <w:sz w:val="24"/>
          <w:szCs w:val="24"/>
        </w:rPr>
        <w:t xml:space="preserve"> of participating pharmacies can be found </w:t>
      </w:r>
      <w:hyperlink r:id="rId78" w:tgtFrame="_blank" w:tooltip="Where to get lateral flow tests in Somerset " w:history="1">
        <w:r w:rsidRPr="00755533">
          <w:rPr>
            <w:rStyle w:val="Hyperlink"/>
            <w:rFonts w:ascii="Arial" w:hAnsi="Arial" w:cs="Arial"/>
            <w:sz w:val="24"/>
            <w:szCs w:val="24"/>
          </w:rPr>
          <w:t>here</w:t>
        </w:r>
      </w:hyperlink>
      <w:r w:rsidRPr="00755533">
        <w:rPr>
          <w:rFonts w:ascii="Arial" w:hAnsi="Arial" w:cs="Arial"/>
          <w:sz w:val="24"/>
          <w:szCs w:val="24"/>
        </w:rPr>
        <w:t xml:space="preserve">. If you are unable to get to a pharmacy or test centre to collect a test kit, you can order a home testing kit to be sent to your home </w:t>
      </w:r>
      <w:hyperlink r:id="rId79" w:tgtFrame="_blank" w:tooltip="Order a test to your home" w:history="1">
        <w:r w:rsidRPr="00755533">
          <w:rPr>
            <w:rStyle w:val="Hyperlink"/>
            <w:rFonts w:ascii="Arial" w:hAnsi="Arial" w:cs="Arial"/>
            <w:sz w:val="24"/>
            <w:szCs w:val="24"/>
          </w:rPr>
          <w:t>here</w:t>
        </w:r>
      </w:hyperlink>
      <w:r w:rsidRPr="00755533">
        <w:rPr>
          <w:rFonts w:ascii="Arial" w:hAnsi="Arial" w:cs="Arial"/>
          <w:sz w:val="24"/>
          <w:szCs w:val="24"/>
        </w:rPr>
        <w:t>.</w:t>
      </w:r>
      <w:r w:rsidR="00857947">
        <w:rPr>
          <w:rFonts w:ascii="Arial" w:hAnsi="Arial" w:cs="Arial"/>
          <w:sz w:val="24"/>
          <w:szCs w:val="24"/>
        </w:rPr>
        <w:t xml:space="preserve"> </w:t>
      </w:r>
      <w:r w:rsidRPr="00755533">
        <w:rPr>
          <w:rFonts w:ascii="Arial" w:hAnsi="Arial" w:cs="Arial"/>
          <w:sz w:val="24"/>
          <w:szCs w:val="24"/>
        </w:rPr>
        <w:t>If you are taking a Lateral Flow test, please report to your managers how often you are testing.</w:t>
      </w:r>
      <w:r>
        <w:rPr>
          <w:rFonts w:ascii="Arial" w:hAnsi="Arial" w:cs="Arial"/>
          <w:sz w:val="24"/>
          <w:szCs w:val="24"/>
        </w:rPr>
        <w:t xml:space="preserve"> </w:t>
      </w:r>
    </w:p>
    <w:p w14:paraId="75017E05" w14:textId="77777777" w:rsidR="002E7B12" w:rsidRDefault="002E7B12" w:rsidP="00B87406">
      <w:pPr>
        <w:spacing w:after="0" w:line="240" w:lineRule="auto"/>
        <w:rPr>
          <w:rFonts w:ascii="Arial" w:hAnsi="Arial" w:cs="Arial"/>
          <w:color w:val="000000"/>
          <w:sz w:val="24"/>
          <w:szCs w:val="24"/>
        </w:rPr>
      </w:pPr>
    </w:p>
    <w:p w14:paraId="75017E06" w14:textId="77777777" w:rsidR="00A437EF" w:rsidRDefault="00A132C9" w:rsidP="00A437EF">
      <w:pPr>
        <w:spacing w:after="0" w:line="240" w:lineRule="auto"/>
        <w:rPr>
          <w:rFonts w:ascii="Arial" w:hAnsi="Arial" w:cs="Arial"/>
          <w:b/>
          <w:sz w:val="28"/>
          <w:szCs w:val="28"/>
        </w:rPr>
      </w:pPr>
      <w:r>
        <w:rPr>
          <w:rFonts w:ascii="Arial" w:hAnsi="Arial" w:cs="Arial"/>
          <w:b/>
          <w:sz w:val="28"/>
          <w:szCs w:val="28"/>
        </w:rPr>
        <w:t xml:space="preserve">Reminder- </w:t>
      </w:r>
      <w:r w:rsidR="00D048BB">
        <w:rPr>
          <w:rFonts w:ascii="Arial" w:hAnsi="Arial" w:cs="Arial"/>
          <w:b/>
          <w:sz w:val="28"/>
          <w:szCs w:val="28"/>
        </w:rPr>
        <w:t>Do you need to book a PCR test?</w:t>
      </w:r>
    </w:p>
    <w:p w14:paraId="75017E08" w14:textId="326EA0BF" w:rsidR="002B33ED" w:rsidRPr="007821BC" w:rsidRDefault="00A437EF" w:rsidP="007821BC">
      <w:pPr>
        <w:pStyle w:val="NormalWeb"/>
        <w:shd w:val="clear" w:color="auto" w:fill="FFFFFF"/>
        <w:spacing w:after="0" w:line="240" w:lineRule="auto"/>
        <w:rPr>
          <w:rFonts w:ascii="Arial" w:hAnsi="Arial" w:cs="Arial"/>
          <w:color w:val="000000"/>
        </w:rPr>
      </w:pPr>
      <w:r w:rsidRPr="00200B67">
        <w:rPr>
          <w:rFonts w:ascii="Arial" w:hAnsi="Arial" w:cs="Arial"/>
          <w:color w:val="000000"/>
        </w:rPr>
        <w:t>Somerset residents are being reminded that they need to book a</w:t>
      </w:r>
      <w:r w:rsidR="00200B67" w:rsidRPr="00200B67">
        <w:rPr>
          <w:rFonts w:ascii="Arial" w:hAnsi="Arial" w:cs="Arial"/>
          <w:color w:val="000000"/>
        </w:rPr>
        <w:t xml:space="preserve"> </w:t>
      </w:r>
      <w:r w:rsidR="00200B67" w:rsidRPr="00200B67">
        <w:rPr>
          <w:rFonts w:ascii="Arial" w:hAnsi="Arial" w:cs="Arial"/>
          <w:color w:val="000000"/>
          <w:shd w:val="clear" w:color="auto" w:fill="FFFFFF"/>
        </w:rPr>
        <w:t>PCR</w:t>
      </w:r>
      <w:r w:rsidR="001607D8">
        <w:rPr>
          <w:rFonts w:ascii="Arial" w:hAnsi="Arial" w:cs="Arial"/>
          <w:color w:val="000000"/>
          <w:shd w:val="clear" w:color="auto" w:fill="FFFFFF"/>
        </w:rPr>
        <w:t xml:space="preserve"> test</w:t>
      </w:r>
      <w:r w:rsidR="00200B67">
        <w:rPr>
          <w:rFonts w:ascii="Arial" w:hAnsi="Arial" w:cs="Arial"/>
          <w:color w:val="000000"/>
        </w:rPr>
        <w:t xml:space="preserve"> </w:t>
      </w:r>
      <w:r w:rsidRPr="00A437EF">
        <w:rPr>
          <w:rFonts w:ascii="Arial" w:hAnsi="Arial" w:cs="Arial"/>
          <w:color w:val="000000"/>
        </w:rPr>
        <w:t>if they are showing symptoms of COVID-19 or have tested positive using a ‘lateral flow’ (rapid) test kit.</w:t>
      </w:r>
      <w:r w:rsidR="00196845">
        <w:rPr>
          <w:rFonts w:ascii="Arial" w:hAnsi="Arial" w:cs="Arial"/>
          <w:color w:val="000000"/>
        </w:rPr>
        <w:t xml:space="preserve"> </w:t>
      </w:r>
      <w:r w:rsidRPr="00A437EF">
        <w:rPr>
          <w:rFonts w:ascii="Arial" w:hAnsi="Arial" w:cs="Arial"/>
          <w:color w:val="000000"/>
        </w:rPr>
        <w:t>You can </w:t>
      </w:r>
      <w:hyperlink r:id="rId80" w:history="1">
        <w:r w:rsidRPr="00A437EF">
          <w:rPr>
            <w:rStyle w:val="Hyperlink"/>
            <w:rFonts w:ascii="Arial" w:hAnsi="Arial" w:cs="Arial"/>
          </w:rPr>
          <w:t>book or request a PCR test online </w:t>
        </w:r>
      </w:hyperlink>
      <w:r w:rsidRPr="00A437EF">
        <w:rPr>
          <w:rFonts w:ascii="Arial" w:hAnsi="Arial" w:cs="Arial"/>
          <w:color w:val="000000"/>
        </w:rPr>
        <w:t>or by calling 119.</w:t>
      </w:r>
    </w:p>
    <w:p w14:paraId="38206EAF" w14:textId="77777777" w:rsidR="00703B05" w:rsidRDefault="00703B05" w:rsidP="00120A7B">
      <w:pPr>
        <w:spacing w:after="0" w:line="240" w:lineRule="auto"/>
        <w:rPr>
          <w:rFonts w:ascii="Arial" w:hAnsi="Arial" w:cs="Arial"/>
          <w:b/>
          <w:bCs/>
          <w:sz w:val="28"/>
          <w:szCs w:val="28"/>
        </w:rPr>
      </w:pPr>
    </w:p>
    <w:p w14:paraId="75017E09" w14:textId="77777777" w:rsidR="00120A7B" w:rsidRDefault="00120A7B" w:rsidP="00120A7B">
      <w:pPr>
        <w:spacing w:after="0" w:line="240" w:lineRule="auto"/>
        <w:rPr>
          <w:rFonts w:ascii="Arial" w:hAnsi="Arial" w:cs="Arial"/>
          <w:b/>
          <w:bCs/>
          <w:sz w:val="28"/>
          <w:szCs w:val="28"/>
        </w:rPr>
      </w:pPr>
      <w:r>
        <w:rPr>
          <w:rFonts w:ascii="Arial" w:hAnsi="Arial" w:cs="Arial"/>
          <w:b/>
          <w:bCs/>
          <w:sz w:val="28"/>
          <w:szCs w:val="28"/>
        </w:rPr>
        <w:t>Vaccinated? You still need to take care</w:t>
      </w:r>
    </w:p>
    <w:p w14:paraId="75017E0A" w14:textId="77777777" w:rsidR="002364A2" w:rsidRDefault="00120A7B" w:rsidP="00617FC0">
      <w:pPr>
        <w:pStyle w:val="NormalWeb"/>
        <w:spacing w:after="0" w:line="240" w:lineRule="auto"/>
        <w:rPr>
          <w:rFonts w:ascii="Arial" w:hAnsi="Arial" w:cs="Arial"/>
          <w:color w:val="000000"/>
        </w:rPr>
      </w:pPr>
      <w:r>
        <w:rPr>
          <w:rFonts w:ascii="Arial" w:hAnsi="Arial" w:cs="Arial"/>
          <w:color w:val="000000"/>
        </w:rPr>
        <w:t>Vaccination is a vital part of moving out of the Coronavirus pandemic, so getting your vaccine when offered is something to celebrate. Although the COVID-19 vaccine gives the best protection against becoming seriously ill if you catch Coronavirus, it’s important to remember that it doesn’t make you invincible.</w:t>
      </w:r>
      <w:r w:rsidR="003523C0">
        <w:rPr>
          <w:rFonts w:ascii="Arial" w:hAnsi="Arial" w:cs="Arial"/>
          <w:color w:val="000000"/>
        </w:rPr>
        <w:t xml:space="preserve"> </w:t>
      </w:r>
      <w:r>
        <w:rPr>
          <w:rFonts w:ascii="Arial" w:hAnsi="Arial" w:cs="Arial"/>
          <w:color w:val="000000"/>
        </w:rPr>
        <w:t xml:space="preserve">The COVID-19 vaccine is </w:t>
      </w:r>
      <w:r>
        <w:rPr>
          <w:rFonts w:ascii="Arial" w:hAnsi="Arial" w:cs="Arial"/>
          <w:color w:val="000000"/>
        </w:rPr>
        <w:lastRenderedPageBreak/>
        <w:t>safe and effective, but it doesn’t take full effect immediately. The first dose should give you good protection from three or four weeks after you’ve had it. But you need to have the two doses to give you longer lasting protection.</w:t>
      </w:r>
    </w:p>
    <w:p w14:paraId="75017E0B" w14:textId="77777777" w:rsidR="00D55F60" w:rsidRPr="00617FC0" w:rsidRDefault="00D55F60" w:rsidP="00617FC0">
      <w:pPr>
        <w:pStyle w:val="NormalWeb"/>
        <w:spacing w:after="0" w:line="240" w:lineRule="auto"/>
        <w:rPr>
          <w:rFonts w:ascii="Arial" w:hAnsi="Arial" w:cs="Arial"/>
          <w:color w:val="000000"/>
        </w:rPr>
      </w:pPr>
    </w:p>
    <w:p w14:paraId="75017E0C" w14:textId="77777777" w:rsidR="00120A7B" w:rsidRPr="00B47A3B" w:rsidRDefault="00120A7B" w:rsidP="00120A7B">
      <w:pPr>
        <w:pStyle w:val="NormalWeb"/>
        <w:spacing w:after="0" w:line="240" w:lineRule="auto"/>
        <w:rPr>
          <w:rFonts w:ascii="Arial" w:hAnsi="Arial" w:cs="Arial"/>
          <w:color w:val="000000"/>
          <w:sz w:val="28"/>
          <w:szCs w:val="28"/>
        </w:rPr>
      </w:pPr>
      <w:r w:rsidRPr="00B47A3B">
        <w:rPr>
          <w:rFonts w:ascii="Arial" w:hAnsi="Arial" w:cs="Arial"/>
          <w:b/>
          <w:sz w:val="28"/>
          <w:szCs w:val="28"/>
        </w:rPr>
        <w:t xml:space="preserve">Latest Vaccination data for Somerset </w:t>
      </w:r>
    </w:p>
    <w:p w14:paraId="75017E0D" w14:textId="77777777" w:rsidR="00120A7B" w:rsidRPr="004058A9" w:rsidRDefault="00120A7B" w:rsidP="00120A7B">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81"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14:paraId="75017E0E" w14:textId="77777777" w:rsidR="001F463B" w:rsidRDefault="00120A7B" w:rsidP="00593245">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w:t>
      </w:r>
      <w:r w:rsidR="00171237">
        <w:rPr>
          <w:rFonts w:ascii="Arial" w:hAnsi="Arial" w:cs="Arial"/>
          <w:sz w:val="24"/>
          <w:szCs w:val="24"/>
        </w:rPr>
        <w:t>iled district-level information.</w:t>
      </w:r>
    </w:p>
    <w:p w14:paraId="75017E0F" w14:textId="77777777" w:rsidR="000D3E7C" w:rsidRPr="00171237" w:rsidRDefault="000D3E7C" w:rsidP="00593245">
      <w:pPr>
        <w:spacing w:after="0" w:line="240" w:lineRule="auto"/>
        <w:rPr>
          <w:rFonts w:ascii="Arial" w:hAnsi="Arial" w:cs="Arial"/>
          <w:sz w:val="24"/>
          <w:szCs w:val="24"/>
        </w:rPr>
      </w:pPr>
    </w:p>
    <w:p w14:paraId="75017E10" w14:textId="77777777"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5017E11" w14:textId="77777777" w:rsidR="006E18CC" w:rsidRPr="00011C64" w:rsidRDefault="00593245" w:rsidP="009D3FAD">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75017E12" w14:textId="77777777" w:rsidR="00617FC0" w:rsidRPr="00011C64" w:rsidRDefault="00617FC0" w:rsidP="00593245">
      <w:pPr>
        <w:spacing w:after="0" w:line="240" w:lineRule="auto"/>
        <w:rPr>
          <w:rFonts w:ascii="Arial" w:hAnsi="Arial" w:cs="Arial"/>
          <w:sz w:val="24"/>
          <w:szCs w:val="24"/>
        </w:rPr>
      </w:pPr>
    </w:p>
    <w:p w14:paraId="75017E13" w14:textId="77777777" w:rsidR="00795B72" w:rsidRPr="00011C64" w:rsidRDefault="00593245" w:rsidP="00593245">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75017E14"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75017E15"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Support for the homeless</w:t>
      </w:r>
    </w:p>
    <w:p w14:paraId="75017E16"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75017E17"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75017E18"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Waste collection and disposal</w:t>
      </w:r>
    </w:p>
    <w:p w14:paraId="75017E19" w14:textId="77777777" w:rsidR="00593245" w:rsidRPr="00011C64" w:rsidRDefault="00593245" w:rsidP="005B0E50">
      <w:pPr>
        <w:pStyle w:val="ListParagraph"/>
        <w:numPr>
          <w:ilvl w:val="0"/>
          <w:numId w:val="3"/>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75017E1A" w14:textId="77777777" w:rsidR="00617FC0" w:rsidRPr="00011C64" w:rsidRDefault="00617FC0" w:rsidP="00593245">
      <w:pPr>
        <w:spacing w:after="0" w:line="240" w:lineRule="auto"/>
        <w:rPr>
          <w:rFonts w:ascii="Arial" w:hAnsi="Arial" w:cs="Arial"/>
          <w:sz w:val="24"/>
          <w:szCs w:val="24"/>
        </w:rPr>
      </w:pPr>
    </w:p>
    <w:p w14:paraId="75017E1B" w14:textId="77777777" w:rsidR="00593245"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75017E1C" w14:textId="77777777" w:rsidR="00E032ED" w:rsidRDefault="00593245" w:rsidP="005A273E">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82"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75017E1D" w14:textId="77777777" w:rsidR="00700500" w:rsidRPr="00011C64" w:rsidRDefault="00700500" w:rsidP="00C768D9">
      <w:pPr>
        <w:spacing w:after="0" w:line="240" w:lineRule="auto"/>
        <w:rPr>
          <w:rFonts w:ascii="Arial" w:hAnsi="Arial" w:cs="Arial"/>
          <w:b/>
          <w:sz w:val="24"/>
          <w:szCs w:val="24"/>
        </w:rPr>
      </w:pPr>
    </w:p>
    <w:p w14:paraId="75017E1E"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75017E1F"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75017E20"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Samaritans - 116 123</w:t>
      </w:r>
    </w:p>
    <w:p w14:paraId="75017E21"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CALM - 0800 58 58 58</w:t>
      </w:r>
    </w:p>
    <w:p w14:paraId="75017E22"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ChildLine - 0800 1111</w:t>
      </w:r>
    </w:p>
    <w:p w14:paraId="75017E23"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Anxiety UK - 03444 775 774</w:t>
      </w:r>
    </w:p>
    <w:p w14:paraId="75017E24" w14:textId="77777777" w:rsidR="00C768D9" w:rsidRPr="00783145"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Mind - 0300 123 3393</w:t>
      </w:r>
    </w:p>
    <w:p w14:paraId="75017E25" w14:textId="77777777" w:rsidR="00D0120C" w:rsidRPr="008619FF" w:rsidRDefault="00C768D9" w:rsidP="005B0E50">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14:paraId="75017E26" w14:textId="77777777" w:rsidR="00171237" w:rsidRDefault="00171237" w:rsidP="00833E63">
      <w:pPr>
        <w:spacing w:after="0" w:line="240" w:lineRule="auto"/>
        <w:rPr>
          <w:rFonts w:ascii="Arial" w:hAnsi="Arial" w:cs="Arial"/>
          <w:b/>
          <w:sz w:val="28"/>
          <w:szCs w:val="28"/>
        </w:rPr>
      </w:pPr>
    </w:p>
    <w:p w14:paraId="75017E28" w14:textId="59199B06" w:rsidR="00D54C62" w:rsidRPr="007821BC" w:rsidRDefault="000E3F89" w:rsidP="00833E63">
      <w:pPr>
        <w:spacing w:after="0" w:line="240" w:lineRule="auto"/>
        <w:rPr>
          <w:rFonts w:ascii="Arial" w:hAnsi="Arial" w:cs="Arial"/>
          <w:b/>
          <w:sz w:val="28"/>
          <w:szCs w:val="28"/>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14:paraId="75017E29" w14:textId="77777777"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14:paraId="75017E2A" w14:textId="77777777" w:rsidR="00C14FF5" w:rsidRPr="00B13854" w:rsidRDefault="008E3482" w:rsidP="00833E63">
      <w:pPr>
        <w:spacing w:after="0" w:line="240" w:lineRule="auto"/>
        <w:rPr>
          <w:rStyle w:val="Hyperlink"/>
          <w:rFonts w:ascii="Arial" w:hAnsi="Arial" w:cs="Arial"/>
          <w:color w:val="auto"/>
          <w:sz w:val="24"/>
          <w:szCs w:val="24"/>
          <w:u w:val="none"/>
        </w:rPr>
      </w:pPr>
      <w:hyperlink r:id="rId83"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14:paraId="75017E2B" w14:textId="77777777" w:rsidR="00885491" w:rsidRPr="002D69A9" w:rsidRDefault="008E3482" w:rsidP="00833E63">
      <w:pPr>
        <w:spacing w:after="0" w:line="240" w:lineRule="auto"/>
        <w:rPr>
          <w:rFonts w:ascii="Arial" w:hAnsi="Arial" w:cs="Arial"/>
          <w:b/>
          <w:sz w:val="24"/>
          <w:szCs w:val="24"/>
          <w:highlight w:val="yellow"/>
        </w:rPr>
      </w:pPr>
      <w:hyperlink r:id="rId84" w:history="1">
        <w:r w:rsidR="003B41C0" w:rsidRPr="002D69A9">
          <w:rPr>
            <w:rStyle w:val="Hyperlink"/>
            <w:rFonts w:ascii="Arial" w:hAnsi="Arial" w:cs="Arial"/>
            <w:sz w:val="24"/>
            <w:szCs w:val="24"/>
          </w:rPr>
          <w:t>https://www.gov.uk/coronavirus</w:t>
        </w:r>
      </w:hyperlink>
    </w:p>
    <w:p w14:paraId="75017E2C" w14:textId="77777777" w:rsidR="00F63EE2" w:rsidRPr="002D69A9" w:rsidRDefault="008E3482" w:rsidP="00003D85">
      <w:pPr>
        <w:spacing w:after="0" w:line="240" w:lineRule="auto"/>
        <w:rPr>
          <w:rFonts w:ascii="Arial" w:hAnsi="Arial" w:cs="Arial"/>
          <w:sz w:val="24"/>
          <w:szCs w:val="24"/>
        </w:rPr>
      </w:pPr>
      <w:hyperlink r:id="rId85">
        <w:r w:rsidR="0065014A" w:rsidRPr="72FA2C29">
          <w:rPr>
            <w:rStyle w:val="Hyperlink"/>
            <w:rFonts w:ascii="Arial" w:hAnsi="Arial" w:cs="Arial"/>
            <w:sz w:val="24"/>
            <w:szCs w:val="24"/>
          </w:rPr>
          <w:t>Public Health England</w:t>
        </w:r>
      </w:hyperlink>
    </w:p>
    <w:p w14:paraId="75017E2D" w14:textId="77777777" w:rsidR="0065014A" w:rsidRPr="002D69A9" w:rsidRDefault="008E3482" w:rsidP="72FA2C29">
      <w:pPr>
        <w:rPr>
          <w:rStyle w:val="Hyperlink"/>
          <w:rFonts w:ascii="Arial" w:eastAsia="Times New Roman" w:hAnsi="Arial" w:cs="Arial"/>
          <w:strike/>
          <w:color w:val="FFFFFF" w:themeColor="background1"/>
          <w:lang w:eastAsia="en-GB"/>
        </w:rPr>
      </w:pPr>
      <w:hyperlink r:id="rId86" w:history="1">
        <w:r w:rsidR="0065014A" w:rsidRPr="72FA2C29">
          <w:rPr>
            <w:rStyle w:val="Hyperlink"/>
            <w:rFonts w:ascii="Arial" w:eastAsia="Times New Roman" w:hAnsi="Arial" w:cs="Arial"/>
            <w:sz w:val="24"/>
            <w:szCs w:val="24"/>
            <w:lang w:eastAsia="en-GB"/>
          </w:rPr>
          <w:t>NHS – Help and Advice</w:t>
        </w:r>
      </w:hyperlink>
    </w:p>
    <w:p w14:paraId="75017E2E" w14:textId="77777777"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lastRenderedPageBreak/>
        <w:t>FAQS</w:t>
      </w:r>
      <w:r w:rsidR="006A526C" w:rsidRPr="002D69A9">
        <w:rPr>
          <w:rFonts w:ascii="Arial" w:hAnsi="Arial" w:cs="Arial"/>
          <w:sz w:val="28"/>
          <w:szCs w:val="28"/>
        </w:rPr>
        <w:t xml:space="preserve"> </w:t>
      </w:r>
    </w:p>
    <w:p w14:paraId="75017E2F" w14:textId="77777777" w:rsidR="004B07CD" w:rsidRDefault="004B07CD" w:rsidP="004B07CD">
      <w:pPr>
        <w:spacing w:after="0" w:line="240" w:lineRule="auto"/>
        <w:rPr>
          <w:rFonts w:ascii="Arial" w:hAnsi="Arial" w:cs="Arial"/>
          <w:b/>
          <w:sz w:val="28"/>
          <w:szCs w:val="28"/>
        </w:rPr>
      </w:pPr>
    </w:p>
    <w:p w14:paraId="75017E30" w14:textId="3BB1FEE1" w:rsidR="002B48CD" w:rsidRDefault="006D12F4" w:rsidP="00645023">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0A1918">
        <w:rPr>
          <w:rFonts w:ascii="Arial" w:hAnsi="Arial" w:cs="Arial"/>
          <w:b/>
          <w:sz w:val="28"/>
          <w:szCs w:val="28"/>
        </w:rPr>
        <w:t xml:space="preserve">My son/daughter is due to return home </w:t>
      </w:r>
      <w:r w:rsidR="00645023">
        <w:rPr>
          <w:rFonts w:ascii="Arial" w:hAnsi="Arial" w:cs="Arial"/>
          <w:b/>
          <w:sz w:val="28"/>
          <w:szCs w:val="28"/>
        </w:rPr>
        <w:t>from University, however, they have been told to self-isolate. They are unable to remain in their student accommodation. What options are available to handle this situation?</w:t>
      </w:r>
    </w:p>
    <w:p w14:paraId="4CF867C2" w14:textId="77777777" w:rsidR="00645023" w:rsidRDefault="007462BA" w:rsidP="00645023">
      <w:pPr>
        <w:pStyle w:val="NormalWeb"/>
        <w:shd w:val="clear" w:color="auto" w:fill="FFFFFF"/>
        <w:spacing w:after="0" w:line="240" w:lineRule="auto"/>
        <w:ind w:left="720" w:hanging="720"/>
        <w:rPr>
          <w:rFonts w:ascii="Arial" w:hAnsi="Arial" w:cs="Arial"/>
        </w:rPr>
      </w:pPr>
      <w:r>
        <w:rPr>
          <w:rFonts w:ascii="Arial" w:hAnsi="Arial" w:cs="Arial"/>
          <w:b/>
          <w:sz w:val="28"/>
          <w:szCs w:val="28"/>
        </w:rPr>
        <w:t xml:space="preserve">A. </w:t>
      </w:r>
      <w:r>
        <w:rPr>
          <w:rFonts w:ascii="Arial" w:hAnsi="Arial" w:cs="Arial"/>
          <w:b/>
          <w:sz w:val="28"/>
          <w:szCs w:val="28"/>
        </w:rPr>
        <w:tab/>
      </w:r>
      <w:r w:rsidR="000A1918" w:rsidRPr="000A1918">
        <w:rPr>
          <w:rFonts w:ascii="Arial" w:hAnsi="Arial" w:cs="Arial"/>
        </w:rPr>
        <w:t>Students have started returning home from University and there’s an important point to note if they h</w:t>
      </w:r>
      <w:r w:rsidR="00645023">
        <w:rPr>
          <w:rFonts w:ascii="Arial" w:hAnsi="Arial" w:cs="Arial"/>
        </w:rPr>
        <w:t>ave been told to self-isolate. </w:t>
      </w:r>
      <w:r w:rsidR="000A1918" w:rsidRPr="000A1918">
        <w:rPr>
          <w:rFonts w:ascii="Arial" w:hAnsi="Arial" w:cs="Arial"/>
        </w:rPr>
        <w:t>Ideally, they should self-isolate for 10 days where they are currently living. However, if a student has to return home (for example, because a landlord insists they vacate their property) then they must complete the self-isolation period at home, and the rest of the household mus</w:t>
      </w:r>
      <w:r w:rsidR="00645023">
        <w:rPr>
          <w:rFonts w:ascii="Arial" w:hAnsi="Arial" w:cs="Arial"/>
        </w:rPr>
        <w:t>t also self-isolate with them. </w:t>
      </w:r>
    </w:p>
    <w:p w14:paraId="5C86E615" w14:textId="77777777" w:rsidR="00645023" w:rsidRDefault="00645023" w:rsidP="00645023">
      <w:pPr>
        <w:pStyle w:val="NormalWeb"/>
        <w:shd w:val="clear" w:color="auto" w:fill="FFFFFF"/>
        <w:spacing w:after="0" w:line="240" w:lineRule="auto"/>
        <w:ind w:left="720" w:hanging="720"/>
        <w:rPr>
          <w:rFonts w:ascii="Arial" w:hAnsi="Arial" w:cs="Arial"/>
        </w:rPr>
      </w:pPr>
    </w:p>
    <w:p w14:paraId="091C6988" w14:textId="7ECDB6F1" w:rsidR="000A1918" w:rsidRDefault="00645023" w:rsidP="00645023">
      <w:pPr>
        <w:pStyle w:val="NormalWeb"/>
        <w:shd w:val="clear" w:color="auto" w:fill="FFFFFF"/>
        <w:spacing w:after="0" w:line="240" w:lineRule="auto"/>
        <w:ind w:left="720"/>
        <w:rPr>
          <w:rFonts w:ascii="Arial" w:hAnsi="Arial" w:cs="Arial"/>
        </w:rPr>
      </w:pPr>
      <w:r>
        <w:rPr>
          <w:rFonts w:ascii="Arial" w:hAnsi="Arial" w:cs="Arial"/>
        </w:rPr>
        <w:t>P</w:t>
      </w:r>
      <w:r w:rsidR="000A1918" w:rsidRPr="000A1918">
        <w:rPr>
          <w:rFonts w:ascii="Arial" w:hAnsi="Arial" w:cs="Arial"/>
        </w:rPr>
        <w:t>eople</w:t>
      </w:r>
      <w:r>
        <w:rPr>
          <w:rFonts w:ascii="Arial" w:hAnsi="Arial" w:cs="Arial"/>
        </w:rPr>
        <w:t xml:space="preserve"> are being reminded</w:t>
      </w:r>
      <w:r w:rsidR="000A1918" w:rsidRPr="000A1918">
        <w:rPr>
          <w:rFonts w:ascii="Arial" w:hAnsi="Arial" w:cs="Arial"/>
        </w:rPr>
        <w:t xml:space="preserve"> to be especially careful if </w:t>
      </w:r>
      <w:r>
        <w:rPr>
          <w:rFonts w:ascii="Arial" w:hAnsi="Arial" w:cs="Arial"/>
        </w:rPr>
        <w:t>there is</w:t>
      </w:r>
      <w:r w:rsidR="000A1918" w:rsidRPr="000A1918">
        <w:rPr>
          <w:rFonts w:ascii="Arial" w:hAnsi="Arial" w:cs="Arial"/>
        </w:rPr>
        <w:t xml:space="preserve"> someone who is clinically vulnerable in the household, and see if it’s possible to make other arrange</w:t>
      </w:r>
      <w:r>
        <w:rPr>
          <w:rFonts w:ascii="Arial" w:hAnsi="Arial" w:cs="Arial"/>
        </w:rPr>
        <w:t>ments. </w:t>
      </w:r>
      <w:r w:rsidR="000A1918" w:rsidRPr="000A1918">
        <w:rPr>
          <w:rFonts w:ascii="Arial" w:hAnsi="Arial" w:cs="Arial"/>
        </w:rPr>
        <w:t>What’s important is that wherever the student self-isolates, the rest of the household must self-isolate too.</w:t>
      </w:r>
    </w:p>
    <w:p w14:paraId="34F04558" w14:textId="77777777" w:rsidR="00645023" w:rsidRPr="00645023" w:rsidRDefault="00645023" w:rsidP="00645023">
      <w:pPr>
        <w:pStyle w:val="NormalWeb"/>
        <w:shd w:val="clear" w:color="auto" w:fill="FFFFFF"/>
        <w:spacing w:after="0" w:line="240" w:lineRule="auto"/>
        <w:ind w:left="720"/>
        <w:rPr>
          <w:rFonts w:ascii="Arial" w:eastAsia="Times New Roman" w:hAnsi="Arial" w:cs="Arial"/>
          <w:color w:val="000000"/>
          <w:lang w:eastAsia="en-GB"/>
        </w:rPr>
      </w:pPr>
    </w:p>
    <w:p w14:paraId="75017E35" w14:textId="26C7CB5E" w:rsidR="00024107" w:rsidRPr="00024107" w:rsidRDefault="007462BA" w:rsidP="00B53140">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B53140">
        <w:rPr>
          <w:rFonts w:ascii="Arial" w:hAnsi="Arial" w:cs="Arial"/>
          <w:b/>
          <w:sz w:val="28"/>
          <w:szCs w:val="28"/>
        </w:rPr>
        <w:t>I’ve heard I may need a booster vaccination for COVID-19 in the autumn. Where can I find out more information?</w:t>
      </w:r>
    </w:p>
    <w:p w14:paraId="1BB919F2" w14:textId="77777777" w:rsidR="00B53140" w:rsidRPr="00B53140" w:rsidRDefault="006D3966" w:rsidP="00B53140">
      <w:pPr>
        <w:pStyle w:val="NormalWeb"/>
        <w:shd w:val="clear" w:color="auto" w:fill="FFFFFF"/>
        <w:spacing w:after="0" w:line="240" w:lineRule="auto"/>
        <w:ind w:left="720" w:hanging="720"/>
        <w:rPr>
          <w:rFonts w:ascii="Arial" w:eastAsia="Times New Roman" w:hAnsi="Arial" w:cs="Arial"/>
          <w:color w:val="0B0C0C"/>
          <w:lang w:eastAsia="en-GB"/>
        </w:rPr>
      </w:pPr>
      <w:r w:rsidRPr="00315FB5">
        <w:rPr>
          <w:rFonts w:ascii="Arial" w:hAnsi="Arial" w:cs="Arial"/>
          <w:b/>
          <w:color w:val="0B0C0C"/>
          <w:sz w:val="28"/>
          <w:szCs w:val="28"/>
          <w:shd w:val="clear" w:color="auto" w:fill="FFFFFF"/>
        </w:rPr>
        <w:t>A</w:t>
      </w:r>
      <w:r>
        <w:rPr>
          <w:rFonts w:ascii="Arial" w:hAnsi="Arial" w:cs="Arial"/>
          <w:color w:val="0B0C0C"/>
          <w:shd w:val="clear" w:color="auto" w:fill="FFFFFF"/>
        </w:rPr>
        <w:t>.</w:t>
      </w:r>
      <w:r>
        <w:rPr>
          <w:rFonts w:ascii="Arial" w:hAnsi="Arial" w:cs="Arial"/>
          <w:color w:val="0B0C0C"/>
          <w:shd w:val="clear" w:color="auto" w:fill="FFFFFF"/>
        </w:rPr>
        <w:tab/>
      </w:r>
      <w:r w:rsidR="00B53140" w:rsidRPr="00B53140">
        <w:rPr>
          <w:rFonts w:ascii="Arial" w:eastAsia="Times New Roman" w:hAnsi="Arial" w:cs="Arial"/>
          <w:color w:val="0B0C0C"/>
          <w:lang w:eastAsia="en-GB"/>
        </w:rPr>
        <w:t>Millions of people most vulnerable to COVID-19 may be offered a booster vaccination from September to ensure the protection they have from first and second doses is maintained ahead of the winter and against new variants, following interim advice from the Joint Committee on Vaccination and Immunisation (JCVI).</w:t>
      </w:r>
    </w:p>
    <w:p w14:paraId="11DF738F" w14:textId="7079D5C7" w:rsidR="00C42C56" w:rsidRPr="00B53140" w:rsidRDefault="00B53140" w:rsidP="00B53140">
      <w:pPr>
        <w:shd w:val="clear" w:color="auto" w:fill="FFFFFF"/>
        <w:spacing w:before="300" w:after="300" w:line="240" w:lineRule="auto"/>
        <w:ind w:left="720"/>
        <w:rPr>
          <w:rFonts w:ascii="Arial" w:eastAsia="Times New Roman" w:hAnsi="Arial" w:cs="Arial"/>
          <w:color w:val="0B0C0C"/>
          <w:sz w:val="24"/>
          <w:szCs w:val="24"/>
          <w:lang w:eastAsia="en-GB"/>
        </w:rPr>
      </w:pPr>
      <w:r w:rsidRPr="00B53140">
        <w:rPr>
          <w:rFonts w:ascii="Arial" w:eastAsia="Times New Roman" w:hAnsi="Arial" w:cs="Arial"/>
          <w:color w:val="0B0C0C"/>
          <w:sz w:val="24"/>
          <w:szCs w:val="24"/>
          <w:lang w:eastAsia="en-GB"/>
        </w:rPr>
        <w:t>The JCVI’s interim advice is to plan to offer COVID-19 booster vaccines from September 2021, in order to prolong the protection that vaccines provide in those who are most vulnerable to serious COVID-19 ahead of the winter months. The 2-stage programme would take place alongside the annual flu vaccination programme. Further details of the flu vaccination programme will be set out in due course.</w:t>
      </w:r>
      <w:r>
        <w:rPr>
          <w:rFonts w:ascii="Arial" w:eastAsia="Times New Roman" w:hAnsi="Arial" w:cs="Arial"/>
          <w:color w:val="0B0C0C"/>
          <w:sz w:val="24"/>
          <w:szCs w:val="24"/>
          <w:lang w:eastAsia="en-GB"/>
        </w:rPr>
        <w:t xml:space="preserve"> Please </w:t>
      </w:r>
      <w:hyperlink r:id="rId87" w:history="1">
        <w:r w:rsidRPr="00B53140">
          <w:rPr>
            <w:rStyle w:val="Hyperlink"/>
            <w:rFonts w:ascii="Arial" w:eastAsia="Times New Roman" w:hAnsi="Arial" w:cs="Arial"/>
            <w:sz w:val="24"/>
            <w:szCs w:val="24"/>
            <w:lang w:eastAsia="en-GB"/>
          </w:rPr>
          <w:t>click here</w:t>
        </w:r>
      </w:hyperlink>
      <w:r>
        <w:rPr>
          <w:rFonts w:ascii="Arial" w:eastAsia="Times New Roman" w:hAnsi="Arial" w:cs="Arial"/>
          <w:color w:val="0B0C0C"/>
          <w:sz w:val="24"/>
          <w:szCs w:val="24"/>
          <w:lang w:eastAsia="en-GB"/>
        </w:rPr>
        <w:t xml:space="preserve"> to keep up to date with the latest Government announcements.  </w:t>
      </w:r>
    </w:p>
    <w:p w14:paraId="75017E41" w14:textId="7E9477DA" w:rsidR="00C43843" w:rsidRPr="00C42C56" w:rsidRDefault="00EE4014" w:rsidP="00C42C56">
      <w:pPr>
        <w:shd w:val="clear" w:color="auto" w:fill="FFFFFF"/>
        <w:spacing w:after="0" w:line="240" w:lineRule="auto"/>
        <w:rPr>
          <w:rFonts w:ascii="Arial" w:hAnsi="Arial" w:cs="Arial"/>
          <w:b/>
          <w:bCs/>
          <w:color w:val="000000" w:themeColor="text1"/>
          <w:sz w:val="36"/>
          <w:szCs w:val="36"/>
          <w:shd w:val="clear" w:color="auto" w:fill="FFFFFF"/>
        </w:rPr>
      </w:pPr>
      <w:r w:rsidRPr="00CC178D">
        <w:rPr>
          <w:rFonts w:ascii="Arial" w:hAnsi="Arial" w:cs="Arial"/>
          <w:b/>
          <w:bCs/>
          <w:color w:val="000000" w:themeColor="text1"/>
          <w:sz w:val="36"/>
          <w:szCs w:val="36"/>
          <w:shd w:val="clear" w:color="auto" w:fill="FFFFFF"/>
        </w:rPr>
        <w:t>Crime / Safeguarding</w:t>
      </w:r>
    </w:p>
    <w:p w14:paraId="75017E4D" w14:textId="77777777" w:rsidR="00C43843" w:rsidRPr="00C43843" w:rsidRDefault="00C43843" w:rsidP="00072AF5">
      <w:pPr>
        <w:spacing w:after="0" w:line="240" w:lineRule="auto"/>
        <w:rPr>
          <w:rFonts w:ascii="Arial" w:eastAsia="Times New Roman" w:hAnsi="Arial" w:cs="Arial"/>
          <w:b/>
          <w:bCs/>
          <w:sz w:val="28"/>
          <w:szCs w:val="32"/>
          <w:lang w:eastAsia="en-GB"/>
        </w:rPr>
      </w:pPr>
    </w:p>
    <w:p w14:paraId="7274E56D" w14:textId="099283CE" w:rsidR="00604CE0" w:rsidRPr="00604CE0" w:rsidRDefault="00604CE0" w:rsidP="00072AF5">
      <w:pPr>
        <w:spacing w:after="0" w:line="240" w:lineRule="auto"/>
        <w:rPr>
          <w:rFonts w:ascii="Arial" w:eastAsia="Times New Roman" w:hAnsi="Arial" w:cs="Arial"/>
          <w:b/>
          <w:bCs/>
          <w:sz w:val="32"/>
          <w:szCs w:val="32"/>
          <w:lang w:eastAsia="en-GB"/>
        </w:rPr>
      </w:pPr>
      <w:r w:rsidRPr="00604CE0">
        <w:rPr>
          <w:rFonts w:ascii="Arial" w:eastAsia="Times New Roman" w:hAnsi="Arial" w:cs="Arial"/>
          <w:b/>
          <w:bCs/>
          <w:sz w:val="32"/>
          <w:szCs w:val="32"/>
          <w:lang w:eastAsia="en-GB"/>
        </w:rPr>
        <w:t>Action Fraud</w:t>
      </w:r>
    </w:p>
    <w:p w14:paraId="733B7A96" w14:textId="005563BF" w:rsidR="00604CE0" w:rsidRPr="00604CE0" w:rsidRDefault="00604CE0" w:rsidP="00072AF5">
      <w:pPr>
        <w:spacing w:after="0" w:line="240" w:lineRule="auto"/>
        <w:rPr>
          <w:rFonts w:ascii="Arial" w:eastAsia="Times New Roman" w:hAnsi="Arial" w:cs="Arial"/>
          <w:b/>
          <w:bCs/>
          <w:sz w:val="28"/>
          <w:szCs w:val="32"/>
          <w:lang w:eastAsia="en-GB"/>
        </w:rPr>
      </w:pPr>
      <w:r w:rsidRPr="00604CE0">
        <w:rPr>
          <w:rFonts w:ascii="Arial" w:eastAsia="Times New Roman" w:hAnsi="Arial" w:cs="Arial"/>
          <w:b/>
          <w:bCs/>
          <w:sz w:val="28"/>
          <w:szCs w:val="32"/>
          <w:lang w:eastAsia="en-GB"/>
        </w:rPr>
        <w:t>Vaccine Passport Scam</w:t>
      </w:r>
    </w:p>
    <w:p w14:paraId="7EE7091C" w14:textId="03962E0E" w:rsidR="00604CE0" w:rsidRDefault="00604CE0" w:rsidP="00604CE0">
      <w:pPr>
        <w:spacing w:after="0" w:line="240" w:lineRule="auto"/>
        <w:rPr>
          <w:rStyle w:val="Strong"/>
          <w:rFonts w:ascii="Arial" w:hAnsi="Arial" w:cs="Arial"/>
          <w:b w:val="0"/>
          <w:color w:val="000000" w:themeColor="text1"/>
          <w:sz w:val="24"/>
          <w:szCs w:val="24"/>
          <w:shd w:val="clear" w:color="auto" w:fill="FFFFFF"/>
        </w:rPr>
      </w:pPr>
      <w:r>
        <w:rPr>
          <w:rStyle w:val="Strong"/>
          <w:rFonts w:ascii="Arial" w:hAnsi="Arial" w:cs="Arial"/>
          <w:b w:val="0"/>
          <w:color w:val="000000" w:themeColor="text1"/>
          <w:sz w:val="24"/>
          <w:szCs w:val="24"/>
          <w:shd w:val="clear" w:color="auto" w:fill="FFFFFF"/>
        </w:rPr>
        <w:t>Action Fraud</w:t>
      </w:r>
      <w:r w:rsidRPr="00604CE0">
        <w:rPr>
          <w:rStyle w:val="Strong"/>
          <w:rFonts w:ascii="Arial" w:hAnsi="Arial" w:cs="Arial"/>
          <w:b w:val="0"/>
          <w:color w:val="000000" w:themeColor="text1"/>
          <w:sz w:val="24"/>
          <w:szCs w:val="24"/>
          <w:shd w:val="clear" w:color="auto" w:fill="FFFFFF"/>
        </w:rPr>
        <w:t xml:space="preserve"> have received over 370 reports from members of the public who have been sent emails purporting to be from the NHS, offering them a vac</w:t>
      </w:r>
      <w:r>
        <w:rPr>
          <w:rStyle w:val="Strong"/>
          <w:rFonts w:ascii="Arial" w:hAnsi="Arial" w:cs="Arial"/>
          <w:b w:val="0"/>
          <w:color w:val="000000" w:themeColor="text1"/>
          <w:sz w:val="24"/>
          <w:szCs w:val="24"/>
          <w:shd w:val="clear" w:color="auto" w:fill="FFFFFF"/>
        </w:rPr>
        <w:t>cine passport. The fake emails </w:t>
      </w:r>
      <w:r w:rsidRPr="00604CE0">
        <w:rPr>
          <w:rStyle w:val="Strong"/>
          <w:rFonts w:ascii="Arial" w:hAnsi="Arial" w:cs="Arial"/>
          <w:b w:val="0"/>
          <w:color w:val="000000" w:themeColor="text1"/>
          <w:sz w:val="24"/>
          <w:szCs w:val="24"/>
          <w:shd w:val="clear" w:color="auto" w:fill="FFFFFF"/>
        </w:rPr>
        <w:t>claim that the passport will allow you to travel safely and freely around the world without having to self-isolate. The emails ask the recipient to click on a link which takes them to an online form where they are prompted to input personal and financial details. In some cases the online form has looked very similar to the real NHS website.</w:t>
      </w:r>
    </w:p>
    <w:p w14:paraId="3371906D" w14:textId="77777777" w:rsidR="00604CE0" w:rsidRDefault="00604CE0" w:rsidP="00604CE0">
      <w:pPr>
        <w:spacing w:after="0" w:line="240" w:lineRule="auto"/>
        <w:rPr>
          <w:rStyle w:val="Strong"/>
          <w:rFonts w:ascii="Arial" w:hAnsi="Arial" w:cs="Arial"/>
          <w:b w:val="0"/>
          <w:color w:val="000000" w:themeColor="text1"/>
          <w:sz w:val="24"/>
          <w:szCs w:val="24"/>
          <w:shd w:val="clear" w:color="auto" w:fill="FFFFFF"/>
        </w:rPr>
      </w:pPr>
    </w:p>
    <w:p w14:paraId="66C074FC" w14:textId="7845C8D6" w:rsidR="00604CE0" w:rsidRDefault="00604CE0" w:rsidP="00604CE0">
      <w:pPr>
        <w:spacing w:after="0" w:line="240" w:lineRule="auto"/>
        <w:rPr>
          <w:rStyle w:val="Strong"/>
          <w:rFonts w:ascii="Arial" w:hAnsi="Arial" w:cs="Arial"/>
          <w:b w:val="0"/>
          <w:color w:val="000000" w:themeColor="text1"/>
          <w:sz w:val="24"/>
          <w:szCs w:val="24"/>
          <w:shd w:val="clear" w:color="auto" w:fill="FFFFFF"/>
        </w:rPr>
      </w:pPr>
      <w:r>
        <w:rPr>
          <w:rStyle w:val="Strong"/>
          <w:rFonts w:ascii="Arial" w:hAnsi="Arial" w:cs="Arial"/>
          <w:b w:val="0"/>
          <w:color w:val="000000" w:themeColor="text1"/>
          <w:sz w:val="24"/>
          <w:szCs w:val="24"/>
          <w:shd w:val="clear" w:color="auto" w:fill="FFFFFF"/>
        </w:rPr>
        <w:t xml:space="preserve">Please </w:t>
      </w:r>
      <w:hyperlink r:id="rId88" w:history="1">
        <w:r w:rsidRPr="00604CE0">
          <w:rPr>
            <w:rStyle w:val="Hyperlink"/>
            <w:rFonts w:ascii="Arial" w:hAnsi="Arial" w:cs="Arial"/>
            <w:sz w:val="24"/>
            <w:szCs w:val="24"/>
            <w:shd w:val="clear" w:color="auto" w:fill="FFFFFF"/>
          </w:rPr>
          <w:t>click here</w:t>
        </w:r>
      </w:hyperlink>
      <w:r>
        <w:rPr>
          <w:rStyle w:val="Strong"/>
          <w:rFonts w:ascii="Arial" w:hAnsi="Arial" w:cs="Arial"/>
          <w:b w:val="0"/>
          <w:color w:val="000000" w:themeColor="text1"/>
          <w:sz w:val="24"/>
          <w:szCs w:val="24"/>
          <w:shd w:val="clear" w:color="auto" w:fill="FFFFFF"/>
        </w:rPr>
        <w:t xml:space="preserve"> to read more on how you can protect yourself. </w:t>
      </w:r>
    </w:p>
    <w:p w14:paraId="2836C184" w14:textId="77777777" w:rsidR="00604CE0" w:rsidRPr="00604CE0" w:rsidRDefault="00604CE0" w:rsidP="00604CE0">
      <w:pPr>
        <w:spacing w:after="0" w:line="240" w:lineRule="auto"/>
        <w:rPr>
          <w:rFonts w:ascii="Arial" w:eastAsia="Times New Roman" w:hAnsi="Arial" w:cs="Arial"/>
          <w:b/>
          <w:bCs/>
          <w:color w:val="000000" w:themeColor="text1"/>
          <w:sz w:val="24"/>
          <w:szCs w:val="24"/>
          <w:lang w:eastAsia="en-GB"/>
        </w:rPr>
      </w:pPr>
    </w:p>
    <w:p w14:paraId="16189C1E" w14:textId="77777777" w:rsidR="00604CE0" w:rsidRPr="00604CE0" w:rsidRDefault="00604CE0" w:rsidP="00604CE0">
      <w:pPr>
        <w:pStyle w:val="NormalWeb"/>
        <w:shd w:val="clear" w:color="auto" w:fill="FFFFFF"/>
        <w:spacing w:after="0" w:line="240" w:lineRule="auto"/>
        <w:rPr>
          <w:rFonts w:ascii="Arial" w:hAnsi="Arial" w:cs="Arial"/>
          <w:color w:val="000000" w:themeColor="text1"/>
          <w:lang w:eastAsia="en-GB"/>
        </w:rPr>
      </w:pPr>
      <w:r w:rsidRPr="00604CE0">
        <w:rPr>
          <w:rFonts w:ascii="Arial" w:hAnsi="Arial" w:cs="Arial"/>
          <w:color w:val="000000" w:themeColor="text1"/>
        </w:rPr>
        <w:t>If you receive a call you believe to be fraudulent, hang up. If you are suspicious about an email you have received, forward it to </w:t>
      </w:r>
      <w:hyperlink r:id="rId89" w:tgtFrame="_self" w:history="1">
        <w:r w:rsidRPr="00604CE0">
          <w:rPr>
            <w:rStyle w:val="Hyperlink"/>
            <w:rFonts w:ascii="Arial" w:hAnsi="Arial" w:cs="Arial"/>
            <w:u w:val="none"/>
          </w:rPr>
          <w:t>report@phishing.gov.uk</w:t>
        </w:r>
      </w:hyperlink>
      <w:r w:rsidRPr="00604CE0">
        <w:rPr>
          <w:rFonts w:ascii="Arial" w:hAnsi="Arial" w:cs="Arial"/>
          <w:color w:val="333333"/>
        </w:rPr>
        <w:t xml:space="preserve">. </w:t>
      </w:r>
      <w:r w:rsidRPr="00604CE0">
        <w:rPr>
          <w:rFonts w:ascii="Arial" w:hAnsi="Arial" w:cs="Arial"/>
          <w:color w:val="000000" w:themeColor="text1"/>
        </w:rPr>
        <w:t>Suspicious text messages should be forwarded to the number 7726 which is free of charge.</w:t>
      </w:r>
    </w:p>
    <w:p w14:paraId="2513AD2B" w14:textId="57AA9D86" w:rsidR="00604CE0" w:rsidRPr="00604CE0" w:rsidRDefault="00604CE0" w:rsidP="00604CE0">
      <w:pPr>
        <w:pStyle w:val="NormalWeb"/>
        <w:shd w:val="clear" w:color="auto" w:fill="FFFFFF"/>
        <w:spacing w:after="0" w:line="240" w:lineRule="auto"/>
        <w:rPr>
          <w:rFonts w:ascii="Arial" w:hAnsi="Arial" w:cs="Arial"/>
          <w:color w:val="333333"/>
        </w:rPr>
      </w:pPr>
      <w:r w:rsidRPr="00604CE0">
        <w:rPr>
          <w:rFonts w:ascii="Arial" w:hAnsi="Arial" w:cs="Arial"/>
          <w:color w:val="000000" w:themeColor="text1"/>
        </w:rPr>
        <w:t xml:space="preserve">If you believe you are the victim of a fraud, please report this to Action Fraud as soon as possible by calling </w:t>
      </w:r>
      <w:r w:rsidRPr="00604CE0">
        <w:rPr>
          <w:rFonts w:ascii="Arial" w:hAnsi="Arial" w:cs="Arial"/>
          <w:b/>
          <w:color w:val="000000" w:themeColor="text1"/>
        </w:rPr>
        <w:t>0300 123 2040</w:t>
      </w:r>
      <w:r w:rsidRPr="00604CE0">
        <w:rPr>
          <w:rFonts w:ascii="Arial" w:hAnsi="Arial" w:cs="Arial"/>
          <w:color w:val="000000" w:themeColor="text1"/>
        </w:rPr>
        <w:t xml:space="preserve"> or visiting</w:t>
      </w:r>
      <w:r w:rsidRPr="00604CE0">
        <w:rPr>
          <w:rFonts w:ascii="Arial" w:hAnsi="Arial" w:cs="Arial"/>
          <w:color w:val="0000FF"/>
        </w:rPr>
        <w:t> </w:t>
      </w:r>
      <w:hyperlink r:id="rId90" w:tgtFrame="_self" w:history="1">
        <w:r w:rsidRPr="00604CE0">
          <w:rPr>
            <w:rStyle w:val="Hyperlink"/>
            <w:rFonts w:ascii="Arial" w:hAnsi="Arial" w:cs="Arial"/>
            <w:u w:val="none"/>
          </w:rPr>
          <w:t>www.actionfraud.police.uk</w:t>
        </w:r>
      </w:hyperlink>
      <w:r w:rsidRPr="00604CE0">
        <w:rPr>
          <w:rFonts w:ascii="Arial" w:hAnsi="Arial" w:cs="Arial"/>
          <w:color w:val="333333"/>
        </w:rPr>
        <w:t>.</w:t>
      </w:r>
    </w:p>
    <w:p w14:paraId="032B8A3D" w14:textId="77777777" w:rsidR="00476508" w:rsidRDefault="00476508" w:rsidP="00072AF5">
      <w:pPr>
        <w:spacing w:after="0" w:line="240" w:lineRule="auto"/>
        <w:rPr>
          <w:rFonts w:ascii="Arial" w:eastAsia="Times New Roman" w:hAnsi="Arial" w:cs="Arial"/>
          <w:b/>
          <w:bCs/>
          <w:sz w:val="32"/>
          <w:szCs w:val="32"/>
          <w:lang w:eastAsia="en-GB"/>
        </w:rPr>
      </w:pPr>
    </w:p>
    <w:p w14:paraId="75017E4E" w14:textId="77777777" w:rsidR="00072AF5" w:rsidRPr="007B5898" w:rsidRDefault="003F34C4" w:rsidP="00072AF5">
      <w:pPr>
        <w:spacing w:after="0" w:line="240" w:lineRule="auto"/>
        <w:rPr>
          <w:rFonts w:ascii="Arial" w:eastAsia="Times New Roman" w:hAnsi="Arial" w:cs="Arial"/>
          <w:b/>
          <w:bCs/>
          <w:sz w:val="32"/>
          <w:szCs w:val="32"/>
          <w:lang w:eastAsia="en-GB"/>
        </w:rPr>
      </w:pPr>
      <w:r w:rsidRPr="00241C67">
        <w:rPr>
          <w:rFonts w:ascii="Arial" w:eastAsia="Times New Roman" w:hAnsi="Arial" w:cs="Arial"/>
          <w:b/>
          <w:bCs/>
          <w:sz w:val="32"/>
          <w:szCs w:val="32"/>
          <w:lang w:eastAsia="en-GB"/>
        </w:rPr>
        <w:t>Avon &amp; Somerset Police (A&amp;SP)</w:t>
      </w:r>
    </w:p>
    <w:p w14:paraId="1F957F17" w14:textId="77777777" w:rsidR="001459BD" w:rsidRDefault="001459BD" w:rsidP="007821BC">
      <w:pPr>
        <w:shd w:val="clear" w:color="auto" w:fill="FFFFFF"/>
        <w:spacing w:after="0" w:line="240" w:lineRule="auto"/>
        <w:rPr>
          <w:rFonts w:ascii="Arial" w:hAnsi="Arial" w:cs="Arial"/>
          <w:b/>
          <w:color w:val="050505"/>
          <w:sz w:val="28"/>
          <w:szCs w:val="28"/>
          <w:highlight w:val="yellow"/>
        </w:rPr>
      </w:pPr>
    </w:p>
    <w:p w14:paraId="2D4FA62E" w14:textId="23682AB9" w:rsidR="007821BC" w:rsidRPr="001459BD" w:rsidRDefault="007821BC" w:rsidP="007821BC">
      <w:pPr>
        <w:shd w:val="clear" w:color="auto" w:fill="FFFFFF"/>
        <w:spacing w:after="0" w:line="240" w:lineRule="auto"/>
        <w:rPr>
          <w:rFonts w:ascii="Arial" w:hAnsi="Arial" w:cs="Arial"/>
          <w:b/>
          <w:color w:val="050505"/>
          <w:sz w:val="28"/>
          <w:szCs w:val="28"/>
          <w:lang w:eastAsia="en-GB"/>
        </w:rPr>
      </w:pPr>
      <w:r w:rsidRPr="001459BD">
        <w:rPr>
          <w:rFonts w:ascii="Arial" w:hAnsi="Arial" w:cs="Arial"/>
          <w:b/>
          <w:color w:val="050505"/>
          <w:sz w:val="28"/>
          <w:szCs w:val="28"/>
        </w:rPr>
        <w:t xml:space="preserve">Watching the </w:t>
      </w:r>
      <w:r w:rsidRPr="001459BD">
        <w:rPr>
          <w:rFonts w:ascii="Arial" w:hAnsi="Arial" w:cs="Arial"/>
          <w:b/>
          <w:noProof/>
          <w:color w:val="050505"/>
          <w:sz w:val="28"/>
          <w:szCs w:val="28"/>
          <w:lang w:eastAsia="en-GB"/>
        </w:rPr>
        <w:t>football this weekend?</w:t>
      </w:r>
    </w:p>
    <w:p w14:paraId="63A6FF10" w14:textId="3DC62292" w:rsidR="007821BC" w:rsidRPr="001459BD" w:rsidRDefault="007821BC" w:rsidP="007821BC">
      <w:pPr>
        <w:shd w:val="clear" w:color="auto" w:fill="FFFFFF"/>
        <w:rPr>
          <w:rFonts w:ascii="Arial" w:hAnsi="Arial" w:cs="Arial"/>
          <w:color w:val="050505"/>
          <w:sz w:val="24"/>
          <w:szCs w:val="24"/>
        </w:rPr>
      </w:pPr>
      <w:r w:rsidRPr="001459BD">
        <w:rPr>
          <w:rFonts w:ascii="Arial" w:hAnsi="Arial" w:cs="Arial"/>
          <w:color w:val="050505"/>
          <w:sz w:val="24"/>
          <w:szCs w:val="24"/>
        </w:rPr>
        <w:t>Please remember to take care and look after each other. A&amp;SP want everyone to enjoy the game safely. Read some of our tips below:</w:t>
      </w:r>
    </w:p>
    <w:p w14:paraId="1893E62D" w14:textId="752907FD" w:rsidR="007821BC" w:rsidRPr="001459BD" w:rsidRDefault="007821BC" w:rsidP="007821BC">
      <w:pPr>
        <w:pStyle w:val="ListParagraph"/>
        <w:numPr>
          <w:ilvl w:val="0"/>
          <w:numId w:val="29"/>
        </w:numPr>
        <w:shd w:val="clear" w:color="auto" w:fill="FFFFFF"/>
        <w:rPr>
          <w:rFonts w:ascii="Arial" w:hAnsi="Arial" w:cs="Arial"/>
          <w:color w:val="050505"/>
          <w:sz w:val="24"/>
          <w:szCs w:val="24"/>
        </w:rPr>
      </w:pPr>
      <w:r w:rsidRPr="001459BD">
        <w:rPr>
          <w:rFonts w:ascii="Arial" w:hAnsi="Arial" w:cs="Arial"/>
          <w:color w:val="050505"/>
          <w:sz w:val="24"/>
          <w:szCs w:val="24"/>
        </w:rPr>
        <w:t>Leave plenty of time to reach your destination safely, without speeding. Check your vehicle is in working order before setting off. Keep supplies on board in case you are caught in traffic.</w:t>
      </w:r>
    </w:p>
    <w:p w14:paraId="7CF20C42" w14:textId="5CAD4071" w:rsidR="007821BC" w:rsidRPr="001459BD" w:rsidRDefault="007821BC" w:rsidP="007821BC">
      <w:pPr>
        <w:pStyle w:val="ListParagraph"/>
        <w:numPr>
          <w:ilvl w:val="0"/>
          <w:numId w:val="29"/>
        </w:numPr>
        <w:shd w:val="clear" w:color="auto" w:fill="FFFFFF"/>
        <w:rPr>
          <w:rFonts w:ascii="Arial" w:hAnsi="Arial" w:cs="Arial"/>
          <w:color w:val="050505"/>
          <w:sz w:val="24"/>
          <w:szCs w:val="24"/>
        </w:rPr>
      </w:pPr>
      <w:r w:rsidRPr="001459BD">
        <w:rPr>
          <w:rFonts w:ascii="Arial" w:hAnsi="Arial" w:cs="Arial"/>
          <w:color w:val="050505"/>
          <w:sz w:val="24"/>
          <w:szCs w:val="24"/>
        </w:rPr>
        <w:t>If you're drinking alcohol, drink responsibly and let someone else do the driving.</w:t>
      </w:r>
    </w:p>
    <w:p w14:paraId="6CCD3DDB" w14:textId="0A8EF90A" w:rsidR="007821BC" w:rsidRPr="001459BD" w:rsidRDefault="007821BC" w:rsidP="007821BC">
      <w:pPr>
        <w:pStyle w:val="ListParagraph"/>
        <w:numPr>
          <w:ilvl w:val="0"/>
          <w:numId w:val="29"/>
        </w:numPr>
        <w:shd w:val="clear" w:color="auto" w:fill="FFFFFF"/>
        <w:rPr>
          <w:rFonts w:ascii="Arial" w:hAnsi="Arial" w:cs="Arial"/>
          <w:color w:val="050505"/>
          <w:sz w:val="24"/>
          <w:szCs w:val="24"/>
        </w:rPr>
      </w:pPr>
      <w:r w:rsidRPr="001459BD">
        <w:rPr>
          <w:rFonts w:ascii="Arial" w:hAnsi="Arial" w:cs="Arial"/>
          <w:color w:val="050505"/>
          <w:sz w:val="24"/>
          <w:szCs w:val="24"/>
        </w:rPr>
        <w:t>Please remember to stick to the rules of six people or two households indoors and up to 30 people outdoors.</w:t>
      </w:r>
    </w:p>
    <w:p w14:paraId="18CADA65" w14:textId="3EC341DB" w:rsidR="007821BC" w:rsidRPr="001459BD" w:rsidRDefault="007821BC" w:rsidP="007821BC">
      <w:pPr>
        <w:pStyle w:val="ListParagraph"/>
        <w:numPr>
          <w:ilvl w:val="0"/>
          <w:numId w:val="29"/>
        </w:numPr>
        <w:shd w:val="clear" w:color="auto" w:fill="FFFFFF"/>
        <w:rPr>
          <w:rFonts w:ascii="Arial" w:hAnsi="Arial" w:cs="Arial"/>
          <w:color w:val="050505"/>
          <w:sz w:val="24"/>
          <w:szCs w:val="24"/>
        </w:rPr>
      </w:pPr>
      <w:r w:rsidRPr="001459BD">
        <w:rPr>
          <w:rFonts w:ascii="Arial" w:hAnsi="Arial" w:cs="Arial"/>
          <w:color w:val="050505"/>
          <w:sz w:val="24"/>
          <w:szCs w:val="24"/>
        </w:rPr>
        <w:t>Don't let emotions spill into violence. Hate crime will also not be tolerated, whether it's in-person or online.</w:t>
      </w:r>
    </w:p>
    <w:p w14:paraId="39291475" w14:textId="45448A9B" w:rsidR="007821BC" w:rsidRPr="001459BD" w:rsidRDefault="007821BC" w:rsidP="007821BC">
      <w:pPr>
        <w:shd w:val="clear" w:color="auto" w:fill="FFFFFF"/>
        <w:rPr>
          <w:rFonts w:ascii="Arial" w:hAnsi="Arial" w:cs="Arial"/>
          <w:color w:val="050505"/>
          <w:sz w:val="24"/>
          <w:szCs w:val="24"/>
        </w:rPr>
      </w:pPr>
      <w:r w:rsidRPr="001459BD">
        <w:rPr>
          <w:rFonts w:ascii="Arial" w:hAnsi="Arial" w:cs="Arial"/>
          <w:color w:val="050505"/>
          <w:sz w:val="24"/>
          <w:szCs w:val="24"/>
        </w:rPr>
        <w:t xml:space="preserve">A&amp;SP will be out and about doing extra patrols to keep our communities safe too. If you need them, call 999 in an emergency. Otherwise call 101 or report to us </w:t>
      </w:r>
      <w:hyperlink r:id="rId91" w:history="1">
        <w:r w:rsidRPr="001459BD">
          <w:rPr>
            <w:rStyle w:val="Hyperlink"/>
            <w:rFonts w:ascii="Arial" w:hAnsi="Arial" w:cs="Arial"/>
            <w:sz w:val="24"/>
            <w:szCs w:val="24"/>
          </w:rPr>
          <w:t>online</w:t>
        </w:r>
      </w:hyperlink>
      <w:r w:rsidRPr="001459BD">
        <w:rPr>
          <w:rFonts w:ascii="Arial" w:hAnsi="Arial" w:cs="Arial"/>
          <w:color w:val="050505"/>
          <w:sz w:val="24"/>
          <w:szCs w:val="24"/>
        </w:rPr>
        <w:t>.</w:t>
      </w:r>
    </w:p>
    <w:p w14:paraId="65EB001C" w14:textId="2ECBE977" w:rsidR="00A54CDF" w:rsidRPr="00A54CDF" w:rsidRDefault="00A54CDF" w:rsidP="00A54CDF">
      <w:pPr>
        <w:shd w:val="clear" w:color="auto" w:fill="FFFFFF"/>
        <w:spacing w:after="0" w:line="240" w:lineRule="auto"/>
        <w:rPr>
          <w:rFonts w:ascii="Arial" w:hAnsi="Arial" w:cs="Arial"/>
          <w:b/>
          <w:color w:val="050505"/>
          <w:sz w:val="28"/>
          <w:szCs w:val="28"/>
        </w:rPr>
      </w:pPr>
      <w:r w:rsidRPr="00A54CDF">
        <w:rPr>
          <w:rFonts w:ascii="Arial" w:hAnsi="Arial" w:cs="Arial"/>
          <w:b/>
          <w:color w:val="050505"/>
          <w:sz w:val="28"/>
          <w:szCs w:val="28"/>
        </w:rPr>
        <w:t>Is your vehicle taxed</w:t>
      </w:r>
      <w:r w:rsidR="00E13F1F">
        <w:rPr>
          <w:rFonts w:ascii="Arial" w:hAnsi="Arial" w:cs="Arial"/>
          <w:b/>
          <w:color w:val="050505"/>
          <w:sz w:val="28"/>
          <w:szCs w:val="28"/>
        </w:rPr>
        <w:t xml:space="preserve"> and insured</w:t>
      </w:r>
      <w:r w:rsidRPr="00A54CDF">
        <w:rPr>
          <w:rFonts w:ascii="Arial" w:hAnsi="Arial" w:cs="Arial"/>
          <w:b/>
          <w:color w:val="050505"/>
          <w:sz w:val="28"/>
          <w:szCs w:val="28"/>
        </w:rPr>
        <w:t>?</w:t>
      </w:r>
    </w:p>
    <w:p w14:paraId="28F63D23" w14:textId="2C4DB0C2" w:rsidR="00A54CDF" w:rsidRDefault="00A54CDF" w:rsidP="00E13F1F">
      <w:pPr>
        <w:shd w:val="clear" w:color="auto" w:fill="FFFFFF"/>
        <w:spacing w:after="0" w:line="240" w:lineRule="auto"/>
        <w:rPr>
          <w:rFonts w:ascii="Arial" w:hAnsi="Arial" w:cs="Arial"/>
          <w:color w:val="050505"/>
          <w:sz w:val="24"/>
          <w:szCs w:val="24"/>
        </w:rPr>
      </w:pPr>
      <w:r w:rsidRPr="00A54CDF">
        <w:rPr>
          <w:rStyle w:val="nc684nl6"/>
          <w:rFonts w:ascii="Arial" w:hAnsi="Arial" w:cs="Arial"/>
          <w:color w:val="000000" w:themeColor="text1"/>
          <w:sz w:val="24"/>
          <w:szCs w:val="24"/>
          <w:bdr w:val="none" w:sz="0" w:space="0" w:color="auto" w:frame="1"/>
        </w:rPr>
        <w:t>Wellington Neighbourhood Policing</w:t>
      </w:r>
      <w:r w:rsidRPr="00A54CDF">
        <w:rPr>
          <w:rFonts w:ascii="Arial" w:hAnsi="Arial" w:cs="Arial"/>
          <w:color w:val="000000" w:themeColor="text1"/>
          <w:sz w:val="24"/>
          <w:szCs w:val="24"/>
        </w:rPr>
        <w:t xml:space="preserve"> </w:t>
      </w:r>
      <w:r w:rsidRPr="00A54CDF">
        <w:rPr>
          <w:rFonts w:ascii="Arial" w:hAnsi="Arial" w:cs="Arial"/>
          <w:color w:val="050505"/>
          <w:sz w:val="24"/>
          <w:szCs w:val="24"/>
        </w:rPr>
        <w:t xml:space="preserve">Team Officers </w:t>
      </w:r>
      <w:r w:rsidR="00E13F1F">
        <w:rPr>
          <w:rFonts w:ascii="Arial" w:hAnsi="Arial" w:cs="Arial"/>
          <w:color w:val="050505"/>
          <w:sz w:val="24"/>
          <w:szCs w:val="24"/>
        </w:rPr>
        <w:t xml:space="preserve">have </w:t>
      </w:r>
      <w:r w:rsidRPr="00A54CDF">
        <w:rPr>
          <w:rFonts w:ascii="Arial" w:hAnsi="Arial" w:cs="Arial"/>
          <w:color w:val="050505"/>
          <w:sz w:val="24"/>
          <w:szCs w:val="24"/>
        </w:rPr>
        <w:t>removed a</w:t>
      </w:r>
      <w:r w:rsidR="00E13F1F">
        <w:rPr>
          <w:rFonts w:ascii="Arial" w:hAnsi="Arial" w:cs="Arial"/>
          <w:color w:val="050505"/>
          <w:sz w:val="24"/>
          <w:szCs w:val="24"/>
        </w:rPr>
        <w:t>nother 2 vehicles from the roads</w:t>
      </w:r>
      <w:r w:rsidRPr="00A54CDF">
        <w:rPr>
          <w:rFonts w:ascii="Arial" w:hAnsi="Arial" w:cs="Arial"/>
          <w:color w:val="050505"/>
          <w:sz w:val="24"/>
          <w:szCs w:val="24"/>
        </w:rPr>
        <w:t xml:space="preserve">. </w:t>
      </w:r>
      <w:r w:rsidR="00E13F1F">
        <w:rPr>
          <w:rFonts w:ascii="Arial" w:hAnsi="Arial" w:cs="Arial"/>
          <w:color w:val="050505"/>
          <w:sz w:val="24"/>
          <w:szCs w:val="24"/>
        </w:rPr>
        <w:t>A</w:t>
      </w:r>
      <w:r w:rsidRPr="00A54CDF">
        <w:rPr>
          <w:rFonts w:ascii="Arial" w:hAnsi="Arial" w:cs="Arial"/>
          <w:color w:val="050505"/>
          <w:sz w:val="24"/>
          <w:szCs w:val="24"/>
        </w:rPr>
        <w:t xml:space="preserve"> dark 4x4 was seized following a stop check during which the male driver was reported for driving other than in accordance with a licence and for driving without insurance. </w:t>
      </w:r>
      <w:r w:rsidR="00E13F1F">
        <w:rPr>
          <w:rFonts w:ascii="Arial" w:hAnsi="Arial" w:cs="Arial"/>
          <w:color w:val="050505"/>
          <w:sz w:val="24"/>
          <w:szCs w:val="24"/>
        </w:rPr>
        <w:t>A</w:t>
      </w:r>
      <w:r w:rsidRPr="00A54CDF">
        <w:rPr>
          <w:rFonts w:ascii="Arial" w:hAnsi="Arial" w:cs="Arial"/>
          <w:color w:val="050505"/>
          <w:sz w:val="24"/>
          <w:szCs w:val="24"/>
        </w:rPr>
        <w:t xml:space="preserve"> red Nissan Micra was removed from a road in </w:t>
      </w:r>
      <w:r w:rsidRPr="00E13F1F">
        <w:rPr>
          <w:rStyle w:val="nc684nl6"/>
          <w:rFonts w:ascii="Arial" w:hAnsi="Arial" w:cs="Arial"/>
          <w:color w:val="000000" w:themeColor="text1"/>
          <w:sz w:val="24"/>
          <w:szCs w:val="24"/>
          <w:bdr w:val="none" w:sz="0" w:space="0" w:color="auto" w:frame="1"/>
        </w:rPr>
        <w:t>Wiveliscombe,</w:t>
      </w:r>
      <w:r w:rsidRPr="00E13F1F">
        <w:rPr>
          <w:rFonts w:ascii="Arial" w:hAnsi="Arial" w:cs="Arial"/>
          <w:color w:val="000000" w:themeColor="text1"/>
          <w:sz w:val="24"/>
          <w:szCs w:val="24"/>
        </w:rPr>
        <w:t xml:space="preserve"> </w:t>
      </w:r>
      <w:r w:rsidRPr="00A54CDF">
        <w:rPr>
          <w:rFonts w:ascii="Arial" w:hAnsi="Arial" w:cs="Arial"/>
          <w:color w:val="050505"/>
          <w:sz w:val="24"/>
          <w:szCs w:val="24"/>
        </w:rPr>
        <w:t xml:space="preserve">due to it not being taxed. </w:t>
      </w:r>
    </w:p>
    <w:p w14:paraId="3B82BE7F" w14:textId="77777777" w:rsidR="00E13F1F" w:rsidRPr="00A54CDF" w:rsidRDefault="00E13F1F" w:rsidP="00E13F1F">
      <w:pPr>
        <w:shd w:val="clear" w:color="auto" w:fill="FFFFFF"/>
        <w:spacing w:after="0" w:line="240" w:lineRule="auto"/>
        <w:rPr>
          <w:rFonts w:ascii="Arial" w:hAnsi="Arial" w:cs="Arial"/>
          <w:color w:val="050505"/>
          <w:sz w:val="24"/>
          <w:szCs w:val="24"/>
          <w:lang w:eastAsia="en-GB"/>
        </w:rPr>
      </w:pPr>
    </w:p>
    <w:p w14:paraId="75017E67" w14:textId="755614D4" w:rsidR="00DA4EAB" w:rsidRPr="00954E7A" w:rsidRDefault="00E13F1F" w:rsidP="00954E7A">
      <w:pPr>
        <w:shd w:val="clear" w:color="auto" w:fill="FFFFFF"/>
        <w:rPr>
          <w:rFonts w:ascii="Arial" w:hAnsi="Arial" w:cs="Arial"/>
          <w:color w:val="050505"/>
          <w:sz w:val="24"/>
          <w:szCs w:val="24"/>
        </w:rPr>
      </w:pPr>
      <w:r>
        <w:rPr>
          <w:rFonts w:ascii="Arial" w:hAnsi="Arial" w:cs="Arial"/>
          <w:color w:val="050505"/>
          <w:sz w:val="24"/>
          <w:szCs w:val="24"/>
        </w:rPr>
        <w:t xml:space="preserve">Please </w:t>
      </w:r>
      <w:hyperlink r:id="rId92" w:history="1">
        <w:r w:rsidRPr="00E13F1F">
          <w:rPr>
            <w:rStyle w:val="Hyperlink"/>
            <w:rFonts w:ascii="Arial" w:hAnsi="Arial" w:cs="Arial"/>
            <w:sz w:val="24"/>
            <w:szCs w:val="24"/>
          </w:rPr>
          <w:t>click here</w:t>
        </w:r>
      </w:hyperlink>
      <w:r w:rsidR="00A54CDF" w:rsidRPr="00A54CDF">
        <w:rPr>
          <w:rFonts w:ascii="Arial" w:hAnsi="Arial" w:cs="Arial"/>
          <w:color w:val="050505"/>
          <w:sz w:val="24"/>
          <w:szCs w:val="24"/>
        </w:rPr>
        <w:t xml:space="preserve"> if you wish to report a vehicle in your community that’s not taxed or that’s being driven without insurance or an MOT</w:t>
      </w:r>
      <w:r>
        <w:rPr>
          <w:rFonts w:ascii="Arial" w:hAnsi="Arial" w:cs="Arial"/>
          <w:color w:val="050505"/>
          <w:sz w:val="24"/>
          <w:szCs w:val="24"/>
        </w:rPr>
        <w:t xml:space="preserve">. </w:t>
      </w:r>
    </w:p>
    <w:p w14:paraId="75017E68" w14:textId="77777777"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75017E69" w14:textId="77777777"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75017E6A" w14:textId="77777777" w:rsidR="0073009D" w:rsidRPr="006E39DD" w:rsidRDefault="008E3482" w:rsidP="0073009D">
      <w:pPr>
        <w:pStyle w:val="ListParagraph"/>
        <w:numPr>
          <w:ilvl w:val="0"/>
          <w:numId w:val="6"/>
        </w:numPr>
        <w:shd w:val="clear" w:color="auto" w:fill="FFFFFF"/>
        <w:spacing w:after="0" w:line="240" w:lineRule="auto"/>
        <w:rPr>
          <w:rStyle w:val="Hyperlink"/>
          <w:rFonts w:ascii="Arial" w:hAnsi="Arial" w:cs="Arial"/>
          <w:sz w:val="24"/>
          <w:szCs w:val="24"/>
        </w:rPr>
      </w:pPr>
      <w:hyperlink r:id="rId93" w:history="1">
        <w:r w:rsidR="0073009D" w:rsidRPr="006E39DD">
          <w:rPr>
            <w:rStyle w:val="Hyperlink"/>
            <w:rFonts w:ascii="Arial" w:hAnsi="Arial" w:cs="Arial"/>
            <w:sz w:val="24"/>
            <w:szCs w:val="24"/>
          </w:rPr>
          <w:t>Minehead and West Somerset Neighbourhood Policing</w:t>
        </w:r>
      </w:hyperlink>
    </w:p>
    <w:p w14:paraId="75017E6B" w14:textId="77777777" w:rsidR="0073009D" w:rsidRPr="0073009D" w:rsidRDefault="008E3482" w:rsidP="0073009D">
      <w:pPr>
        <w:pStyle w:val="ListParagraph"/>
        <w:numPr>
          <w:ilvl w:val="0"/>
          <w:numId w:val="6"/>
        </w:numPr>
        <w:shd w:val="clear" w:color="auto" w:fill="FFFFFF"/>
        <w:spacing w:after="0" w:line="240" w:lineRule="auto"/>
        <w:rPr>
          <w:rStyle w:val="Hyperlink"/>
          <w:rFonts w:ascii="Arial" w:hAnsi="Arial" w:cs="Arial"/>
          <w:sz w:val="24"/>
          <w:szCs w:val="24"/>
          <w:u w:val="none"/>
          <w:shd w:val="clear" w:color="auto" w:fill="FFFFFF"/>
        </w:rPr>
      </w:pPr>
      <w:hyperlink r:id="rId94" w:history="1">
        <w:r w:rsidR="0073009D" w:rsidRPr="006E39DD">
          <w:rPr>
            <w:rStyle w:val="Hyperlink"/>
            <w:rFonts w:ascii="Arial" w:hAnsi="Arial" w:cs="Arial"/>
            <w:sz w:val="24"/>
            <w:szCs w:val="24"/>
          </w:rPr>
          <w:t>Wellington Neighbourhood Policing</w:t>
        </w:r>
      </w:hyperlink>
    </w:p>
    <w:p w14:paraId="75017E6C" w14:textId="77777777" w:rsidR="0073009D" w:rsidRPr="00642BE0" w:rsidRDefault="008E3482" w:rsidP="0073009D">
      <w:pPr>
        <w:pStyle w:val="ListParagraph"/>
        <w:numPr>
          <w:ilvl w:val="0"/>
          <w:numId w:val="6"/>
        </w:numPr>
        <w:shd w:val="clear" w:color="auto" w:fill="FFFFFF"/>
        <w:spacing w:after="0" w:line="240" w:lineRule="auto"/>
        <w:rPr>
          <w:rStyle w:val="Hyperlink"/>
          <w:rFonts w:ascii="Arial" w:hAnsi="Arial" w:cs="Arial"/>
          <w:color w:val="050505"/>
          <w:sz w:val="24"/>
          <w:szCs w:val="24"/>
          <w:u w:val="none"/>
          <w:shd w:val="clear" w:color="auto" w:fill="FFFFFF"/>
        </w:rPr>
      </w:pPr>
      <w:hyperlink r:id="rId95" w:history="1">
        <w:r w:rsidR="0073009D" w:rsidRPr="006E39DD">
          <w:rPr>
            <w:rStyle w:val="Hyperlink"/>
            <w:rFonts w:ascii="Arial" w:hAnsi="Arial" w:cs="Arial"/>
            <w:sz w:val="24"/>
            <w:szCs w:val="24"/>
          </w:rPr>
          <w:t>Taunton Neighbourhood Policing</w:t>
        </w:r>
      </w:hyperlink>
    </w:p>
    <w:p w14:paraId="75017E6D" w14:textId="77777777" w:rsidR="00DF3925" w:rsidRPr="00DF3925" w:rsidRDefault="00DF3925" w:rsidP="000470B4">
      <w:pPr>
        <w:spacing w:after="0" w:line="240" w:lineRule="auto"/>
        <w:rPr>
          <w:rFonts w:ascii="Arial" w:hAnsi="Arial" w:cs="Arial"/>
          <w:b/>
          <w:sz w:val="24"/>
          <w:szCs w:val="24"/>
        </w:rPr>
      </w:pPr>
    </w:p>
    <w:p w14:paraId="75017E6E" w14:textId="77777777" w:rsidR="000C5D09" w:rsidRPr="0088494F" w:rsidRDefault="00381B4D" w:rsidP="000470B4">
      <w:pPr>
        <w:spacing w:after="0" w:line="240" w:lineRule="auto"/>
        <w:rPr>
          <w:rFonts w:ascii="Arial" w:hAnsi="Arial" w:cs="Arial"/>
          <w:b/>
          <w:sz w:val="36"/>
          <w:szCs w:val="36"/>
        </w:rPr>
      </w:pPr>
      <w:r w:rsidRPr="0088494F">
        <w:rPr>
          <w:rFonts w:ascii="Arial" w:hAnsi="Arial" w:cs="Arial"/>
          <w:b/>
          <w:sz w:val="36"/>
          <w:szCs w:val="36"/>
        </w:rPr>
        <w:t>Finally</w:t>
      </w:r>
    </w:p>
    <w:p w14:paraId="75017E6F" w14:textId="77777777" w:rsidR="000C5D09" w:rsidRPr="0088494F" w:rsidRDefault="000C5D09" w:rsidP="002E55C5">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6"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75017E70" w14:textId="77777777" w:rsidR="002E55C5" w:rsidRDefault="002E55C5" w:rsidP="002E55C5">
      <w:pPr>
        <w:spacing w:after="0" w:line="240" w:lineRule="auto"/>
        <w:rPr>
          <w:rFonts w:ascii="Arial" w:hAnsi="Arial" w:cs="Arial"/>
          <w:sz w:val="24"/>
          <w:szCs w:val="24"/>
        </w:rPr>
      </w:pPr>
    </w:p>
    <w:p w14:paraId="75017E71" w14:textId="77777777" w:rsidR="00011ED9" w:rsidRPr="00910779" w:rsidRDefault="00E942CE" w:rsidP="002E55C5">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lastRenderedPageBreak/>
        <w:t xml:space="preserve">It is important to keep up to date with the latest </w:t>
      </w:r>
      <w:hyperlink r:id="rId97"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75017E72" w14:textId="77777777" w:rsidR="00021DFD" w:rsidRDefault="00021DFD" w:rsidP="002E55C5">
      <w:pPr>
        <w:shd w:val="clear" w:color="auto" w:fill="FFFFFF"/>
        <w:spacing w:after="0" w:line="240" w:lineRule="auto"/>
        <w:rPr>
          <w:rFonts w:ascii="Arial" w:eastAsia="Times New Roman" w:hAnsi="Arial" w:cs="Arial"/>
          <w:sz w:val="24"/>
          <w:szCs w:val="24"/>
          <w:lang w:eastAsia="en-GB"/>
        </w:rPr>
      </w:pPr>
    </w:p>
    <w:p w14:paraId="75017E73" w14:textId="77777777" w:rsidR="008A2047"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p>
    <w:p w14:paraId="75017E74" w14:textId="77777777" w:rsidR="00021DFD" w:rsidRDefault="00021DFD" w:rsidP="002E55C5">
      <w:pPr>
        <w:shd w:val="clear" w:color="auto" w:fill="FFFFFF"/>
        <w:spacing w:after="0" w:line="240" w:lineRule="auto"/>
        <w:rPr>
          <w:rFonts w:ascii="Arial" w:eastAsia="Times New Roman" w:hAnsi="Arial" w:cs="Arial"/>
          <w:sz w:val="24"/>
          <w:szCs w:val="24"/>
          <w:lang w:eastAsia="en-GB"/>
        </w:rPr>
      </w:pPr>
    </w:p>
    <w:p w14:paraId="75017E75" w14:textId="77777777" w:rsidR="00332746"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Please see our dedicated </w:t>
      </w:r>
      <w:hyperlink r:id="rId98" w:tooltip="Coronavirus (COVID-19) Information and Advice" w:history="1">
        <w:r w:rsidRPr="0088494F">
          <w:rPr>
            <w:rFonts w:ascii="Arial" w:eastAsia="Times New Roman" w:hAnsi="Arial" w:cs="Arial"/>
            <w:color w:val="0000FF"/>
            <w:sz w:val="24"/>
            <w:szCs w:val="24"/>
            <w:u w:val="single"/>
            <w:lang w:eastAsia="en-GB"/>
          </w:rPr>
          <w:t>webpage</w:t>
        </w:r>
      </w:hyperlink>
      <w:r w:rsidRPr="0088494F">
        <w:rPr>
          <w:rFonts w:ascii="Arial" w:eastAsia="Times New Roman" w:hAnsi="Arial" w:cs="Arial"/>
          <w:color w:val="0000FF"/>
          <w:sz w:val="24"/>
          <w:szCs w:val="24"/>
          <w:lang w:eastAsia="en-GB"/>
        </w:rPr>
        <w:t> </w:t>
      </w:r>
      <w:r w:rsidRPr="0088494F">
        <w:rPr>
          <w:rFonts w:ascii="Arial" w:eastAsia="Times New Roman" w:hAnsi="Arial" w:cs="Arial"/>
          <w:sz w:val="24"/>
          <w:szCs w:val="24"/>
          <w:lang w:eastAsia="en-GB"/>
        </w:rPr>
        <w:t>for updates</w:t>
      </w:r>
      <w:r w:rsidR="00915FA1" w:rsidRPr="0088494F">
        <w:rPr>
          <w:rFonts w:ascii="Arial" w:eastAsia="Times New Roman" w:hAnsi="Arial" w:cs="Arial"/>
          <w:color w:val="212529"/>
          <w:sz w:val="24"/>
          <w:szCs w:val="24"/>
          <w:lang w:eastAsia="en-GB"/>
        </w:rPr>
        <w:t>.</w:t>
      </w:r>
      <w:r w:rsidRPr="0088494F">
        <w:rPr>
          <w:rFonts w:ascii="Arial" w:eastAsia="Times New Roman" w:hAnsi="Arial" w:cs="Arial"/>
          <w:color w:val="212529"/>
          <w:sz w:val="24"/>
          <w:szCs w:val="24"/>
          <w:lang w:eastAsia="en-GB"/>
        </w:rPr>
        <w:t> </w:t>
      </w:r>
    </w:p>
    <w:p w14:paraId="75017E76" w14:textId="77777777" w:rsidR="002E55C5" w:rsidRDefault="002E55C5" w:rsidP="002E55C5">
      <w:pPr>
        <w:shd w:val="clear" w:color="auto" w:fill="FFFFFF"/>
        <w:spacing w:after="0" w:line="240" w:lineRule="auto"/>
        <w:rPr>
          <w:rFonts w:ascii="Arial" w:eastAsia="Times New Roman" w:hAnsi="Arial" w:cs="Arial"/>
          <w:sz w:val="24"/>
          <w:szCs w:val="24"/>
          <w:lang w:eastAsia="en-GB"/>
        </w:rPr>
      </w:pPr>
    </w:p>
    <w:p w14:paraId="75017E77" w14:textId="77777777" w:rsidR="003E2711" w:rsidRPr="0088494F" w:rsidRDefault="008A2047" w:rsidP="002E55C5">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 xml:space="preserve">If you have concerns about your own health and </w:t>
      </w:r>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 please visit the</w:t>
      </w:r>
      <w:r w:rsidRPr="0088494F">
        <w:rPr>
          <w:rFonts w:ascii="Arial" w:eastAsia="Times New Roman" w:hAnsi="Arial" w:cs="Arial"/>
          <w:color w:val="212529"/>
          <w:sz w:val="24"/>
          <w:szCs w:val="24"/>
          <w:lang w:eastAsia="en-GB"/>
        </w:rPr>
        <w:t> </w:t>
      </w:r>
      <w:hyperlink r:id="rId99"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75017E78" w14:textId="77777777" w:rsidR="00DA6AF7" w:rsidRPr="003C3013" w:rsidRDefault="00DA6AF7" w:rsidP="00F64587">
      <w:pPr>
        <w:shd w:val="clear" w:color="auto" w:fill="FFFFFF"/>
        <w:spacing w:after="0" w:line="240" w:lineRule="auto"/>
        <w:rPr>
          <w:rFonts w:ascii="Arial" w:eastAsia="Times New Roman" w:hAnsi="Arial" w:cs="Arial"/>
          <w:color w:val="212529"/>
          <w:sz w:val="24"/>
          <w:szCs w:val="24"/>
          <w:highlight w:val="yellow"/>
          <w:lang w:eastAsia="en-GB"/>
        </w:rPr>
      </w:pPr>
    </w:p>
    <w:p w14:paraId="75017E79" w14:textId="77777777" w:rsidR="000B5AFE" w:rsidRPr="00642BE0" w:rsidRDefault="00FB3841" w:rsidP="00642BE0">
      <w:pPr>
        <w:rPr>
          <w:rFonts w:ascii="Raleway" w:eastAsiaTheme="minorHAnsi" w:hAnsi="Raleway" w:cstheme="minorHAnsi"/>
          <w:b/>
          <w:sz w:val="36"/>
          <w:szCs w:val="36"/>
        </w:rPr>
      </w:pPr>
      <w:r w:rsidRPr="00592C14">
        <w:rPr>
          <w:rFonts w:ascii="Raleway" w:eastAsiaTheme="minorHAnsi" w:hAnsi="Raleway" w:cstheme="minorHAnsi"/>
          <w:b/>
          <w:sz w:val="36"/>
          <w:szCs w:val="36"/>
        </w:rPr>
        <w:t>#Hands</w:t>
      </w:r>
      <w:r w:rsidRPr="00592C14">
        <w:rPr>
          <w:rFonts w:ascii="Raleway" w:eastAsiaTheme="minorHAnsi" w:hAnsi="Raleway" w:cstheme="minorHAnsi"/>
          <w:b/>
          <w:sz w:val="36"/>
          <w:szCs w:val="36"/>
        </w:rPr>
        <w:tab/>
      </w:r>
      <w:r w:rsidRPr="00592C14">
        <w:rPr>
          <w:rFonts w:ascii="Raleway" w:eastAsiaTheme="minorHAnsi" w:hAnsi="Raleway" w:cstheme="minorHAnsi"/>
          <w:b/>
          <w:sz w:val="36"/>
          <w:szCs w:val="36"/>
        </w:rPr>
        <w:tab/>
        <w:t>#Face</w:t>
      </w:r>
      <w:r w:rsidRPr="00592C14">
        <w:rPr>
          <w:rFonts w:ascii="Raleway" w:eastAsiaTheme="minorHAnsi" w:hAnsi="Raleway" w:cstheme="minorHAnsi"/>
          <w:b/>
          <w:sz w:val="36"/>
          <w:szCs w:val="36"/>
        </w:rPr>
        <w:tab/>
        <w:t>#Space and Fresh Air</w:t>
      </w:r>
    </w:p>
    <w:p w14:paraId="75017E7A" w14:textId="6CE02758" w:rsidR="00246126" w:rsidRPr="000E2F0C" w:rsidRDefault="000E2F0C" w:rsidP="000B5AFE">
      <w:pPr>
        <w:spacing w:after="0" w:line="240" w:lineRule="auto"/>
        <w:rPr>
          <w:rFonts w:ascii="Arial" w:eastAsiaTheme="minorHAnsi" w:hAnsi="Arial" w:cs="Arial"/>
          <w:b/>
          <w:bCs/>
          <w:i/>
        </w:rPr>
      </w:pPr>
      <w:r w:rsidRPr="000E2F0C">
        <w:rPr>
          <w:rFonts w:ascii="Arial" w:eastAsiaTheme="minorHAnsi" w:hAnsi="Arial" w:cs="Arial"/>
          <w:b/>
          <w:bCs/>
          <w:i/>
        </w:rPr>
        <w:t>Attachments</w:t>
      </w:r>
    </w:p>
    <w:p w14:paraId="3A7A70D7" w14:textId="08B2B694" w:rsidR="000A26B7" w:rsidRPr="00246126" w:rsidRDefault="00173292" w:rsidP="000B5AFE">
      <w:pPr>
        <w:spacing w:after="0" w:line="240" w:lineRule="auto"/>
        <w:rPr>
          <w:rFonts w:ascii="Arial" w:eastAsiaTheme="minorHAnsi" w:hAnsi="Arial" w:cs="Arial"/>
          <w:i/>
        </w:rPr>
      </w:pPr>
      <w:r>
        <w:rPr>
          <w:rFonts w:ascii="Arial" w:eastAsiaTheme="minorHAnsi" w:hAnsi="Arial" w:cs="Arial"/>
          <w:i/>
        </w:rPr>
        <w:t>Youth Employment Hub PDF</w:t>
      </w:r>
    </w:p>
    <w:sectPr w:rsidR="000A26B7" w:rsidRPr="00246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F8FE2" w14:textId="77777777" w:rsidR="008E3482" w:rsidRDefault="008E3482" w:rsidP="00F34935">
      <w:pPr>
        <w:spacing w:after="0" w:line="240" w:lineRule="auto"/>
      </w:pPr>
      <w:r>
        <w:separator/>
      </w:r>
    </w:p>
  </w:endnote>
  <w:endnote w:type="continuationSeparator" w:id="0">
    <w:p w14:paraId="53D98DE0" w14:textId="77777777" w:rsidR="008E3482" w:rsidRDefault="008E3482"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481F6" w14:textId="77777777" w:rsidR="008E3482" w:rsidRDefault="008E3482" w:rsidP="00F34935">
      <w:pPr>
        <w:spacing w:after="0" w:line="240" w:lineRule="auto"/>
      </w:pPr>
      <w:r>
        <w:separator/>
      </w:r>
    </w:p>
  </w:footnote>
  <w:footnote w:type="continuationSeparator" w:id="0">
    <w:p w14:paraId="73C2C0EB" w14:textId="77777777" w:rsidR="008E3482" w:rsidRDefault="008E3482"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E5D"/>
    <w:multiLevelType w:val="hybridMultilevel"/>
    <w:tmpl w:val="1F8A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E6D7F"/>
    <w:multiLevelType w:val="multilevel"/>
    <w:tmpl w:val="C77A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B4FDD"/>
    <w:multiLevelType w:val="multilevel"/>
    <w:tmpl w:val="C434B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E105E"/>
    <w:multiLevelType w:val="hybridMultilevel"/>
    <w:tmpl w:val="5A28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00C94"/>
    <w:multiLevelType w:val="hybridMultilevel"/>
    <w:tmpl w:val="5E3A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A489F"/>
    <w:multiLevelType w:val="hybridMultilevel"/>
    <w:tmpl w:val="9800E4E6"/>
    <w:lvl w:ilvl="0" w:tplc="5DD41438">
      <w:start w:val="1"/>
      <w:numFmt w:val="decimal"/>
      <w:lvlText w:val="%1."/>
      <w:lvlJc w:val="left"/>
      <w:pPr>
        <w:ind w:left="1352"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5A77ED"/>
    <w:multiLevelType w:val="hybridMultilevel"/>
    <w:tmpl w:val="18A2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70550"/>
    <w:multiLevelType w:val="hybridMultilevel"/>
    <w:tmpl w:val="C0F4D926"/>
    <w:lvl w:ilvl="0" w:tplc="5DD41438">
      <w:start w:val="1"/>
      <w:numFmt w:val="decimal"/>
      <w:lvlText w:val="%1."/>
      <w:lvlJc w:val="left"/>
      <w:pPr>
        <w:ind w:left="135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170600DC"/>
    <w:multiLevelType w:val="hybridMultilevel"/>
    <w:tmpl w:val="3484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26390"/>
    <w:multiLevelType w:val="multilevel"/>
    <w:tmpl w:val="D14C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E157A"/>
    <w:multiLevelType w:val="multilevel"/>
    <w:tmpl w:val="1FD4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70DB7"/>
    <w:multiLevelType w:val="multilevel"/>
    <w:tmpl w:val="C81C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B26B4"/>
    <w:multiLevelType w:val="multilevel"/>
    <w:tmpl w:val="27DE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064DE8"/>
    <w:multiLevelType w:val="hybridMultilevel"/>
    <w:tmpl w:val="0946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3090F"/>
    <w:multiLevelType w:val="hybridMultilevel"/>
    <w:tmpl w:val="C78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82F1F"/>
    <w:multiLevelType w:val="multilevel"/>
    <w:tmpl w:val="004E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183621"/>
    <w:multiLevelType w:val="hybridMultilevel"/>
    <w:tmpl w:val="734A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F5022"/>
    <w:multiLevelType w:val="hybridMultilevel"/>
    <w:tmpl w:val="B74A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33DD2"/>
    <w:multiLevelType w:val="hybridMultilevel"/>
    <w:tmpl w:val="EA22B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013F98"/>
    <w:multiLevelType w:val="hybridMultilevel"/>
    <w:tmpl w:val="E302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56E69"/>
    <w:multiLevelType w:val="hybridMultilevel"/>
    <w:tmpl w:val="11C03BC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5"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B252CE8"/>
    <w:multiLevelType w:val="hybridMultilevel"/>
    <w:tmpl w:val="06F8C61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7" w15:restartNumberingAfterBreak="0">
    <w:nsid w:val="7A6C57CF"/>
    <w:multiLevelType w:val="hybridMultilevel"/>
    <w:tmpl w:val="C4EC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547F15"/>
    <w:multiLevelType w:val="multilevel"/>
    <w:tmpl w:val="29FE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12"/>
  </w:num>
  <w:num w:numId="4">
    <w:abstractNumId w:val="8"/>
  </w:num>
  <w:num w:numId="5">
    <w:abstractNumId w:val="14"/>
  </w:num>
  <w:num w:numId="6">
    <w:abstractNumId w:val="20"/>
  </w:num>
  <w:num w:numId="7">
    <w:abstractNumId w:val="24"/>
  </w:num>
  <w:num w:numId="8">
    <w:abstractNumId w:val="7"/>
  </w:num>
  <w:num w:numId="9">
    <w:abstractNumId w:val="19"/>
  </w:num>
  <w:num w:numId="10">
    <w:abstractNumId w:val="2"/>
  </w:num>
  <w:num w:numId="11">
    <w:abstractNumId w:val="10"/>
  </w:num>
  <w:num w:numId="12">
    <w:abstractNumId w:val="9"/>
  </w:num>
  <w:num w:numId="13">
    <w:abstractNumId w:val="11"/>
  </w:num>
  <w:num w:numId="14">
    <w:abstractNumId w:val="27"/>
  </w:num>
  <w:num w:numId="15">
    <w:abstractNumId w:val="0"/>
  </w:num>
  <w:num w:numId="16">
    <w:abstractNumId w:val="5"/>
  </w:num>
  <w:num w:numId="17">
    <w:abstractNumId w:val="13"/>
  </w:num>
  <w:num w:numId="18">
    <w:abstractNumId w:val="1"/>
  </w:num>
  <w:num w:numId="19">
    <w:abstractNumId w:val="22"/>
  </w:num>
  <w:num w:numId="20">
    <w:abstractNumId w:val="23"/>
  </w:num>
  <w:num w:numId="21">
    <w:abstractNumId w:val="15"/>
  </w:num>
  <w:num w:numId="22">
    <w:abstractNumId w:val="18"/>
  </w:num>
  <w:num w:numId="23">
    <w:abstractNumId w:val="26"/>
  </w:num>
  <w:num w:numId="24">
    <w:abstractNumId w:val="3"/>
  </w:num>
  <w:num w:numId="25">
    <w:abstractNumId w:val="6"/>
  </w:num>
  <w:num w:numId="26">
    <w:abstractNumId w:val="28"/>
  </w:num>
  <w:num w:numId="27">
    <w:abstractNumId w:val="21"/>
  </w:num>
  <w:num w:numId="28">
    <w:abstractNumId w:val="16"/>
  </w:num>
  <w:num w:numId="2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5C0"/>
    <w:rsid w:val="00002984"/>
    <w:rsid w:val="0000396E"/>
    <w:rsid w:val="00003D85"/>
    <w:rsid w:val="00003E95"/>
    <w:rsid w:val="000040D2"/>
    <w:rsid w:val="0000418D"/>
    <w:rsid w:val="000043C8"/>
    <w:rsid w:val="00004487"/>
    <w:rsid w:val="000045AD"/>
    <w:rsid w:val="00004737"/>
    <w:rsid w:val="00004B29"/>
    <w:rsid w:val="0000586C"/>
    <w:rsid w:val="00005F2D"/>
    <w:rsid w:val="00005F99"/>
    <w:rsid w:val="000067E8"/>
    <w:rsid w:val="00006B81"/>
    <w:rsid w:val="000079A1"/>
    <w:rsid w:val="000114CC"/>
    <w:rsid w:val="00011728"/>
    <w:rsid w:val="00011C64"/>
    <w:rsid w:val="00011E80"/>
    <w:rsid w:val="00011ED9"/>
    <w:rsid w:val="00012577"/>
    <w:rsid w:val="0001292E"/>
    <w:rsid w:val="00012985"/>
    <w:rsid w:val="0001316A"/>
    <w:rsid w:val="00013886"/>
    <w:rsid w:val="0001488C"/>
    <w:rsid w:val="00014B59"/>
    <w:rsid w:val="00014E24"/>
    <w:rsid w:val="00015035"/>
    <w:rsid w:val="00015066"/>
    <w:rsid w:val="00015189"/>
    <w:rsid w:val="0001539C"/>
    <w:rsid w:val="00015DC9"/>
    <w:rsid w:val="00015F4E"/>
    <w:rsid w:val="000164C2"/>
    <w:rsid w:val="000166E5"/>
    <w:rsid w:val="0001682B"/>
    <w:rsid w:val="000168E6"/>
    <w:rsid w:val="00016C6E"/>
    <w:rsid w:val="00016CCA"/>
    <w:rsid w:val="00016E5E"/>
    <w:rsid w:val="00017142"/>
    <w:rsid w:val="000175BE"/>
    <w:rsid w:val="000175F8"/>
    <w:rsid w:val="00017C38"/>
    <w:rsid w:val="000204C1"/>
    <w:rsid w:val="00020816"/>
    <w:rsid w:val="00020A14"/>
    <w:rsid w:val="00020A30"/>
    <w:rsid w:val="00020DB0"/>
    <w:rsid w:val="00020F38"/>
    <w:rsid w:val="0002130A"/>
    <w:rsid w:val="00021695"/>
    <w:rsid w:val="000218D3"/>
    <w:rsid w:val="00021DFD"/>
    <w:rsid w:val="00022E28"/>
    <w:rsid w:val="00022F95"/>
    <w:rsid w:val="00023110"/>
    <w:rsid w:val="00023434"/>
    <w:rsid w:val="000237F2"/>
    <w:rsid w:val="00023BF5"/>
    <w:rsid w:val="00024107"/>
    <w:rsid w:val="0002426D"/>
    <w:rsid w:val="00024366"/>
    <w:rsid w:val="00024D4A"/>
    <w:rsid w:val="0002500A"/>
    <w:rsid w:val="00025EB1"/>
    <w:rsid w:val="00026399"/>
    <w:rsid w:val="000269E5"/>
    <w:rsid w:val="00026E30"/>
    <w:rsid w:val="00026F40"/>
    <w:rsid w:val="00027272"/>
    <w:rsid w:val="00027310"/>
    <w:rsid w:val="0002749E"/>
    <w:rsid w:val="000274E1"/>
    <w:rsid w:val="00027BAF"/>
    <w:rsid w:val="0003010F"/>
    <w:rsid w:val="000302F2"/>
    <w:rsid w:val="00030577"/>
    <w:rsid w:val="00030920"/>
    <w:rsid w:val="00030AA0"/>
    <w:rsid w:val="00030CF5"/>
    <w:rsid w:val="0003143E"/>
    <w:rsid w:val="000318C7"/>
    <w:rsid w:val="00031A9E"/>
    <w:rsid w:val="00031C20"/>
    <w:rsid w:val="0003203E"/>
    <w:rsid w:val="000323A4"/>
    <w:rsid w:val="000324F4"/>
    <w:rsid w:val="000328FE"/>
    <w:rsid w:val="0003349B"/>
    <w:rsid w:val="0003371A"/>
    <w:rsid w:val="00033A51"/>
    <w:rsid w:val="00033D96"/>
    <w:rsid w:val="00033E37"/>
    <w:rsid w:val="0003400B"/>
    <w:rsid w:val="00034DA2"/>
    <w:rsid w:val="00034E81"/>
    <w:rsid w:val="00035768"/>
    <w:rsid w:val="0003597D"/>
    <w:rsid w:val="000362AE"/>
    <w:rsid w:val="000364D8"/>
    <w:rsid w:val="000364E5"/>
    <w:rsid w:val="00036638"/>
    <w:rsid w:val="00036B9C"/>
    <w:rsid w:val="00036D5B"/>
    <w:rsid w:val="00036F52"/>
    <w:rsid w:val="0003763C"/>
    <w:rsid w:val="00037AEE"/>
    <w:rsid w:val="00037DDB"/>
    <w:rsid w:val="00037E7C"/>
    <w:rsid w:val="000410CC"/>
    <w:rsid w:val="00041983"/>
    <w:rsid w:val="000419B0"/>
    <w:rsid w:val="000420FC"/>
    <w:rsid w:val="0004389D"/>
    <w:rsid w:val="0004421D"/>
    <w:rsid w:val="0004475F"/>
    <w:rsid w:val="00044CCC"/>
    <w:rsid w:val="000451E8"/>
    <w:rsid w:val="00045560"/>
    <w:rsid w:val="000455AD"/>
    <w:rsid w:val="00045A0A"/>
    <w:rsid w:val="00045AC6"/>
    <w:rsid w:val="00045F00"/>
    <w:rsid w:val="00046570"/>
    <w:rsid w:val="00046912"/>
    <w:rsid w:val="00046D4E"/>
    <w:rsid w:val="000470B4"/>
    <w:rsid w:val="000473CF"/>
    <w:rsid w:val="00047B61"/>
    <w:rsid w:val="00047E6F"/>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B93"/>
    <w:rsid w:val="00054F16"/>
    <w:rsid w:val="00054F45"/>
    <w:rsid w:val="000550A8"/>
    <w:rsid w:val="000557FB"/>
    <w:rsid w:val="00055C07"/>
    <w:rsid w:val="00056B44"/>
    <w:rsid w:val="00057100"/>
    <w:rsid w:val="0005752E"/>
    <w:rsid w:val="00057C68"/>
    <w:rsid w:val="00060178"/>
    <w:rsid w:val="0006051A"/>
    <w:rsid w:val="00060B06"/>
    <w:rsid w:val="00060D1E"/>
    <w:rsid w:val="00060D82"/>
    <w:rsid w:val="0006128E"/>
    <w:rsid w:val="0006165D"/>
    <w:rsid w:val="00061BE7"/>
    <w:rsid w:val="000620EE"/>
    <w:rsid w:val="00062461"/>
    <w:rsid w:val="00062C9D"/>
    <w:rsid w:val="00062D5F"/>
    <w:rsid w:val="000636EC"/>
    <w:rsid w:val="00063775"/>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459"/>
    <w:rsid w:val="000678F7"/>
    <w:rsid w:val="00067B0B"/>
    <w:rsid w:val="000702D8"/>
    <w:rsid w:val="0007041D"/>
    <w:rsid w:val="000708BC"/>
    <w:rsid w:val="00070D80"/>
    <w:rsid w:val="00070F4F"/>
    <w:rsid w:val="000715FC"/>
    <w:rsid w:val="00071E68"/>
    <w:rsid w:val="00071E87"/>
    <w:rsid w:val="000721FD"/>
    <w:rsid w:val="000722D5"/>
    <w:rsid w:val="000729F3"/>
    <w:rsid w:val="00072AF5"/>
    <w:rsid w:val="000731CC"/>
    <w:rsid w:val="000738C9"/>
    <w:rsid w:val="00073F8F"/>
    <w:rsid w:val="0007439A"/>
    <w:rsid w:val="000748C4"/>
    <w:rsid w:val="000748EC"/>
    <w:rsid w:val="00074A48"/>
    <w:rsid w:val="00074AEC"/>
    <w:rsid w:val="0007578B"/>
    <w:rsid w:val="00075AF1"/>
    <w:rsid w:val="000769D9"/>
    <w:rsid w:val="00076AAB"/>
    <w:rsid w:val="00076D2F"/>
    <w:rsid w:val="000773FF"/>
    <w:rsid w:val="000774B1"/>
    <w:rsid w:val="00077653"/>
    <w:rsid w:val="0007792C"/>
    <w:rsid w:val="00077D1C"/>
    <w:rsid w:val="00080734"/>
    <w:rsid w:val="00080D26"/>
    <w:rsid w:val="00080ED3"/>
    <w:rsid w:val="0008148C"/>
    <w:rsid w:val="000816E6"/>
    <w:rsid w:val="00081769"/>
    <w:rsid w:val="00081A28"/>
    <w:rsid w:val="00081A65"/>
    <w:rsid w:val="00081D3F"/>
    <w:rsid w:val="00082FB9"/>
    <w:rsid w:val="00083A33"/>
    <w:rsid w:val="00083D61"/>
    <w:rsid w:val="00083EFF"/>
    <w:rsid w:val="00084553"/>
    <w:rsid w:val="00084947"/>
    <w:rsid w:val="000849D3"/>
    <w:rsid w:val="00084CC6"/>
    <w:rsid w:val="00084F8C"/>
    <w:rsid w:val="0008557F"/>
    <w:rsid w:val="000862F5"/>
    <w:rsid w:val="00086362"/>
    <w:rsid w:val="00086A3A"/>
    <w:rsid w:val="00087E52"/>
    <w:rsid w:val="00090527"/>
    <w:rsid w:val="0009055C"/>
    <w:rsid w:val="00090F9B"/>
    <w:rsid w:val="00091A4A"/>
    <w:rsid w:val="00091B44"/>
    <w:rsid w:val="00091C18"/>
    <w:rsid w:val="00091D30"/>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BE8"/>
    <w:rsid w:val="00097C28"/>
    <w:rsid w:val="000A050D"/>
    <w:rsid w:val="000A0722"/>
    <w:rsid w:val="000A1024"/>
    <w:rsid w:val="000A1132"/>
    <w:rsid w:val="000A1505"/>
    <w:rsid w:val="000A17DD"/>
    <w:rsid w:val="000A1918"/>
    <w:rsid w:val="000A19E9"/>
    <w:rsid w:val="000A26B7"/>
    <w:rsid w:val="000A28CF"/>
    <w:rsid w:val="000A2CD5"/>
    <w:rsid w:val="000A361D"/>
    <w:rsid w:val="000A3863"/>
    <w:rsid w:val="000A3C4B"/>
    <w:rsid w:val="000A3ED7"/>
    <w:rsid w:val="000A45DF"/>
    <w:rsid w:val="000A4772"/>
    <w:rsid w:val="000A48A8"/>
    <w:rsid w:val="000A4BB5"/>
    <w:rsid w:val="000A4C48"/>
    <w:rsid w:val="000A503B"/>
    <w:rsid w:val="000A568B"/>
    <w:rsid w:val="000A5ABF"/>
    <w:rsid w:val="000A5D60"/>
    <w:rsid w:val="000A6911"/>
    <w:rsid w:val="000A6987"/>
    <w:rsid w:val="000A75B2"/>
    <w:rsid w:val="000A7F7A"/>
    <w:rsid w:val="000B0805"/>
    <w:rsid w:val="000B0A03"/>
    <w:rsid w:val="000B0B07"/>
    <w:rsid w:val="000B0B61"/>
    <w:rsid w:val="000B1012"/>
    <w:rsid w:val="000B1BB0"/>
    <w:rsid w:val="000B2071"/>
    <w:rsid w:val="000B21A9"/>
    <w:rsid w:val="000B290E"/>
    <w:rsid w:val="000B2A15"/>
    <w:rsid w:val="000B2A78"/>
    <w:rsid w:val="000B3393"/>
    <w:rsid w:val="000B3999"/>
    <w:rsid w:val="000B39C7"/>
    <w:rsid w:val="000B3B2B"/>
    <w:rsid w:val="000B3D33"/>
    <w:rsid w:val="000B4D6A"/>
    <w:rsid w:val="000B5A5A"/>
    <w:rsid w:val="000B5AFE"/>
    <w:rsid w:val="000B5EAC"/>
    <w:rsid w:val="000B6296"/>
    <w:rsid w:val="000B69C6"/>
    <w:rsid w:val="000B6BFE"/>
    <w:rsid w:val="000B6C90"/>
    <w:rsid w:val="000B72B3"/>
    <w:rsid w:val="000B77DA"/>
    <w:rsid w:val="000B7CC9"/>
    <w:rsid w:val="000C0E79"/>
    <w:rsid w:val="000C0F10"/>
    <w:rsid w:val="000C110D"/>
    <w:rsid w:val="000C15D7"/>
    <w:rsid w:val="000C17E4"/>
    <w:rsid w:val="000C1895"/>
    <w:rsid w:val="000C1898"/>
    <w:rsid w:val="000C19C2"/>
    <w:rsid w:val="000C24B0"/>
    <w:rsid w:val="000C2727"/>
    <w:rsid w:val="000C29E8"/>
    <w:rsid w:val="000C30FD"/>
    <w:rsid w:val="000C3619"/>
    <w:rsid w:val="000C39A2"/>
    <w:rsid w:val="000C3BB6"/>
    <w:rsid w:val="000C3C22"/>
    <w:rsid w:val="000C3F07"/>
    <w:rsid w:val="000C49B8"/>
    <w:rsid w:val="000C5628"/>
    <w:rsid w:val="000C567F"/>
    <w:rsid w:val="000C5C74"/>
    <w:rsid w:val="000C5D09"/>
    <w:rsid w:val="000C632D"/>
    <w:rsid w:val="000C6555"/>
    <w:rsid w:val="000C6B84"/>
    <w:rsid w:val="000C7943"/>
    <w:rsid w:val="000C7FDC"/>
    <w:rsid w:val="000D0216"/>
    <w:rsid w:val="000D11AA"/>
    <w:rsid w:val="000D157A"/>
    <w:rsid w:val="000D1ADB"/>
    <w:rsid w:val="000D1C10"/>
    <w:rsid w:val="000D1E47"/>
    <w:rsid w:val="000D217F"/>
    <w:rsid w:val="000D2463"/>
    <w:rsid w:val="000D2497"/>
    <w:rsid w:val="000D2524"/>
    <w:rsid w:val="000D2715"/>
    <w:rsid w:val="000D2773"/>
    <w:rsid w:val="000D389E"/>
    <w:rsid w:val="000D3E7C"/>
    <w:rsid w:val="000D4297"/>
    <w:rsid w:val="000D4700"/>
    <w:rsid w:val="000D47CA"/>
    <w:rsid w:val="000D4DEC"/>
    <w:rsid w:val="000D510D"/>
    <w:rsid w:val="000D56EF"/>
    <w:rsid w:val="000D58E4"/>
    <w:rsid w:val="000D59DF"/>
    <w:rsid w:val="000D5A09"/>
    <w:rsid w:val="000D5BBB"/>
    <w:rsid w:val="000D607F"/>
    <w:rsid w:val="000D61E0"/>
    <w:rsid w:val="000D6633"/>
    <w:rsid w:val="000D6637"/>
    <w:rsid w:val="000D67A3"/>
    <w:rsid w:val="000D6E0F"/>
    <w:rsid w:val="000D70DB"/>
    <w:rsid w:val="000D71E6"/>
    <w:rsid w:val="000D72D7"/>
    <w:rsid w:val="000D73EE"/>
    <w:rsid w:val="000D7B06"/>
    <w:rsid w:val="000E0EB1"/>
    <w:rsid w:val="000E103A"/>
    <w:rsid w:val="000E17CC"/>
    <w:rsid w:val="000E17E4"/>
    <w:rsid w:val="000E19BF"/>
    <w:rsid w:val="000E1E74"/>
    <w:rsid w:val="000E2B48"/>
    <w:rsid w:val="000E2CB2"/>
    <w:rsid w:val="000E2F0C"/>
    <w:rsid w:val="000E33F5"/>
    <w:rsid w:val="000E3C82"/>
    <w:rsid w:val="000E3EF7"/>
    <w:rsid w:val="000E3F89"/>
    <w:rsid w:val="000E4233"/>
    <w:rsid w:val="000E4962"/>
    <w:rsid w:val="000E4FDF"/>
    <w:rsid w:val="000E56EF"/>
    <w:rsid w:val="000E5B78"/>
    <w:rsid w:val="000E66FF"/>
    <w:rsid w:val="000E704E"/>
    <w:rsid w:val="000E7709"/>
    <w:rsid w:val="000E79A3"/>
    <w:rsid w:val="000E7A2E"/>
    <w:rsid w:val="000F0036"/>
    <w:rsid w:val="000F039E"/>
    <w:rsid w:val="000F03A7"/>
    <w:rsid w:val="000F0AC8"/>
    <w:rsid w:val="000F1610"/>
    <w:rsid w:val="000F181A"/>
    <w:rsid w:val="000F1D0D"/>
    <w:rsid w:val="000F1F4C"/>
    <w:rsid w:val="000F281A"/>
    <w:rsid w:val="000F2A5B"/>
    <w:rsid w:val="000F3449"/>
    <w:rsid w:val="000F3EF8"/>
    <w:rsid w:val="000F4321"/>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1E5D"/>
    <w:rsid w:val="00102428"/>
    <w:rsid w:val="001028D6"/>
    <w:rsid w:val="00102FCF"/>
    <w:rsid w:val="001035B7"/>
    <w:rsid w:val="0010365B"/>
    <w:rsid w:val="00103B13"/>
    <w:rsid w:val="0010490D"/>
    <w:rsid w:val="00104AAF"/>
    <w:rsid w:val="00104B06"/>
    <w:rsid w:val="00104D52"/>
    <w:rsid w:val="00104E02"/>
    <w:rsid w:val="001054E4"/>
    <w:rsid w:val="0010562F"/>
    <w:rsid w:val="001059EF"/>
    <w:rsid w:val="00105A16"/>
    <w:rsid w:val="0010721B"/>
    <w:rsid w:val="0010722C"/>
    <w:rsid w:val="001079B2"/>
    <w:rsid w:val="001106ED"/>
    <w:rsid w:val="00110A48"/>
    <w:rsid w:val="0011276C"/>
    <w:rsid w:val="00112EDA"/>
    <w:rsid w:val="00112EE8"/>
    <w:rsid w:val="00112F19"/>
    <w:rsid w:val="0011313E"/>
    <w:rsid w:val="00113323"/>
    <w:rsid w:val="00113566"/>
    <w:rsid w:val="00113BB1"/>
    <w:rsid w:val="00113C8E"/>
    <w:rsid w:val="00113E50"/>
    <w:rsid w:val="00113ED8"/>
    <w:rsid w:val="001147F4"/>
    <w:rsid w:val="00114E94"/>
    <w:rsid w:val="00114FA8"/>
    <w:rsid w:val="00115AD3"/>
    <w:rsid w:val="001162C1"/>
    <w:rsid w:val="001165CB"/>
    <w:rsid w:val="001166F5"/>
    <w:rsid w:val="00116D32"/>
    <w:rsid w:val="00117465"/>
    <w:rsid w:val="001178DD"/>
    <w:rsid w:val="00120006"/>
    <w:rsid w:val="0012014B"/>
    <w:rsid w:val="0012055B"/>
    <w:rsid w:val="00120644"/>
    <w:rsid w:val="001208C9"/>
    <w:rsid w:val="00120A7B"/>
    <w:rsid w:val="00120B94"/>
    <w:rsid w:val="0012157D"/>
    <w:rsid w:val="00121E0A"/>
    <w:rsid w:val="001220FC"/>
    <w:rsid w:val="001221B3"/>
    <w:rsid w:val="001223CB"/>
    <w:rsid w:val="00122F93"/>
    <w:rsid w:val="00123B2D"/>
    <w:rsid w:val="00123DC9"/>
    <w:rsid w:val="00124133"/>
    <w:rsid w:val="00124AD7"/>
    <w:rsid w:val="00124EE1"/>
    <w:rsid w:val="0012515E"/>
    <w:rsid w:val="00125507"/>
    <w:rsid w:val="00125697"/>
    <w:rsid w:val="00125AF6"/>
    <w:rsid w:val="001262C7"/>
    <w:rsid w:val="0012708F"/>
    <w:rsid w:val="00127502"/>
    <w:rsid w:val="00127C22"/>
    <w:rsid w:val="00130057"/>
    <w:rsid w:val="001301B1"/>
    <w:rsid w:val="00130A89"/>
    <w:rsid w:val="00130D87"/>
    <w:rsid w:val="00131144"/>
    <w:rsid w:val="00131363"/>
    <w:rsid w:val="001317EE"/>
    <w:rsid w:val="00131842"/>
    <w:rsid w:val="00131A38"/>
    <w:rsid w:val="0013252D"/>
    <w:rsid w:val="001327DD"/>
    <w:rsid w:val="001338EC"/>
    <w:rsid w:val="001338FC"/>
    <w:rsid w:val="00133985"/>
    <w:rsid w:val="00133B2C"/>
    <w:rsid w:val="00133B60"/>
    <w:rsid w:val="00133DB3"/>
    <w:rsid w:val="00133FF4"/>
    <w:rsid w:val="001345CE"/>
    <w:rsid w:val="00134907"/>
    <w:rsid w:val="001349BC"/>
    <w:rsid w:val="00134B9C"/>
    <w:rsid w:val="00134E94"/>
    <w:rsid w:val="00134FF9"/>
    <w:rsid w:val="00135049"/>
    <w:rsid w:val="001358F3"/>
    <w:rsid w:val="001359D2"/>
    <w:rsid w:val="00135FB8"/>
    <w:rsid w:val="00136481"/>
    <w:rsid w:val="00136936"/>
    <w:rsid w:val="00136EDA"/>
    <w:rsid w:val="00136EED"/>
    <w:rsid w:val="001370E7"/>
    <w:rsid w:val="001376DC"/>
    <w:rsid w:val="0014035C"/>
    <w:rsid w:val="001405DF"/>
    <w:rsid w:val="001409C8"/>
    <w:rsid w:val="0014156A"/>
    <w:rsid w:val="001416E9"/>
    <w:rsid w:val="00141708"/>
    <w:rsid w:val="00141897"/>
    <w:rsid w:val="00141E0B"/>
    <w:rsid w:val="001429ED"/>
    <w:rsid w:val="0014370C"/>
    <w:rsid w:val="0014371B"/>
    <w:rsid w:val="0014418E"/>
    <w:rsid w:val="00144E78"/>
    <w:rsid w:val="00145564"/>
    <w:rsid w:val="001459BD"/>
    <w:rsid w:val="00145A8A"/>
    <w:rsid w:val="00146074"/>
    <w:rsid w:val="00146191"/>
    <w:rsid w:val="00146867"/>
    <w:rsid w:val="001470B8"/>
    <w:rsid w:val="001479AA"/>
    <w:rsid w:val="00147C02"/>
    <w:rsid w:val="00147CB8"/>
    <w:rsid w:val="00147EB3"/>
    <w:rsid w:val="00150300"/>
    <w:rsid w:val="00150857"/>
    <w:rsid w:val="00150F93"/>
    <w:rsid w:val="00151447"/>
    <w:rsid w:val="00151768"/>
    <w:rsid w:val="00151A38"/>
    <w:rsid w:val="00151C8C"/>
    <w:rsid w:val="00151F13"/>
    <w:rsid w:val="001524CB"/>
    <w:rsid w:val="00152C09"/>
    <w:rsid w:val="00153AE0"/>
    <w:rsid w:val="00153C10"/>
    <w:rsid w:val="00153CAD"/>
    <w:rsid w:val="001545C1"/>
    <w:rsid w:val="0015557B"/>
    <w:rsid w:val="00155899"/>
    <w:rsid w:val="00155A42"/>
    <w:rsid w:val="00156543"/>
    <w:rsid w:val="001569A0"/>
    <w:rsid w:val="00156B8D"/>
    <w:rsid w:val="00156F58"/>
    <w:rsid w:val="00157D18"/>
    <w:rsid w:val="00157DCE"/>
    <w:rsid w:val="001607D8"/>
    <w:rsid w:val="00160A76"/>
    <w:rsid w:val="00161154"/>
    <w:rsid w:val="00161556"/>
    <w:rsid w:val="00161671"/>
    <w:rsid w:val="001619A3"/>
    <w:rsid w:val="00161B29"/>
    <w:rsid w:val="00161E5D"/>
    <w:rsid w:val="00162244"/>
    <w:rsid w:val="00162F02"/>
    <w:rsid w:val="001630CA"/>
    <w:rsid w:val="00163A73"/>
    <w:rsid w:val="00163AE0"/>
    <w:rsid w:val="001643C0"/>
    <w:rsid w:val="001644B1"/>
    <w:rsid w:val="00164749"/>
    <w:rsid w:val="00164A75"/>
    <w:rsid w:val="00164CA5"/>
    <w:rsid w:val="001655FC"/>
    <w:rsid w:val="001657F7"/>
    <w:rsid w:val="0016635C"/>
    <w:rsid w:val="00166657"/>
    <w:rsid w:val="00166697"/>
    <w:rsid w:val="00166704"/>
    <w:rsid w:val="00166A05"/>
    <w:rsid w:val="00166C57"/>
    <w:rsid w:val="00166CE5"/>
    <w:rsid w:val="00166E64"/>
    <w:rsid w:val="00167074"/>
    <w:rsid w:val="0016719F"/>
    <w:rsid w:val="00167D0E"/>
    <w:rsid w:val="00170892"/>
    <w:rsid w:val="00170922"/>
    <w:rsid w:val="001709C8"/>
    <w:rsid w:val="00170CF9"/>
    <w:rsid w:val="00170F13"/>
    <w:rsid w:val="001711B4"/>
    <w:rsid w:val="00171237"/>
    <w:rsid w:val="00171414"/>
    <w:rsid w:val="00172040"/>
    <w:rsid w:val="00172C9A"/>
    <w:rsid w:val="00173292"/>
    <w:rsid w:val="001739D8"/>
    <w:rsid w:val="00173DE1"/>
    <w:rsid w:val="00173F2E"/>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536"/>
    <w:rsid w:val="001808F2"/>
    <w:rsid w:val="00180CBA"/>
    <w:rsid w:val="00181107"/>
    <w:rsid w:val="001814F5"/>
    <w:rsid w:val="0018194F"/>
    <w:rsid w:val="00181A81"/>
    <w:rsid w:val="00182126"/>
    <w:rsid w:val="00182C31"/>
    <w:rsid w:val="00182E81"/>
    <w:rsid w:val="00183156"/>
    <w:rsid w:val="00183305"/>
    <w:rsid w:val="00183D40"/>
    <w:rsid w:val="00183F0C"/>
    <w:rsid w:val="0018509A"/>
    <w:rsid w:val="0018553B"/>
    <w:rsid w:val="00185631"/>
    <w:rsid w:val="00185634"/>
    <w:rsid w:val="00185948"/>
    <w:rsid w:val="001871A4"/>
    <w:rsid w:val="0018736B"/>
    <w:rsid w:val="001874C0"/>
    <w:rsid w:val="001878D0"/>
    <w:rsid w:val="00187ECE"/>
    <w:rsid w:val="00187ED2"/>
    <w:rsid w:val="0019071C"/>
    <w:rsid w:val="00190909"/>
    <w:rsid w:val="00190B34"/>
    <w:rsid w:val="001910F4"/>
    <w:rsid w:val="0019139A"/>
    <w:rsid w:val="0019213F"/>
    <w:rsid w:val="0019217C"/>
    <w:rsid w:val="001925C5"/>
    <w:rsid w:val="00192882"/>
    <w:rsid w:val="00192FC7"/>
    <w:rsid w:val="0019325A"/>
    <w:rsid w:val="00193614"/>
    <w:rsid w:val="00193A97"/>
    <w:rsid w:val="00194CC8"/>
    <w:rsid w:val="00194D13"/>
    <w:rsid w:val="001952CB"/>
    <w:rsid w:val="00195BB3"/>
    <w:rsid w:val="00195BF7"/>
    <w:rsid w:val="00195D68"/>
    <w:rsid w:val="001960E9"/>
    <w:rsid w:val="00196845"/>
    <w:rsid w:val="00197324"/>
    <w:rsid w:val="001979A8"/>
    <w:rsid w:val="001A01E4"/>
    <w:rsid w:val="001A01EF"/>
    <w:rsid w:val="001A0ACC"/>
    <w:rsid w:val="001A0AD0"/>
    <w:rsid w:val="001A23F0"/>
    <w:rsid w:val="001A25EF"/>
    <w:rsid w:val="001A2686"/>
    <w:rsid w:val="001A27CC"/>
    <w:rsid w:val="001A2BA5"/>
    <w:rsid w:val="001A2CCF"/>
    <w:rsid w:val="001A2DED"/>
    <w:rsid w:val="001A34E8"/>
    <w:rsid w:val="001A3590"/>
    <w:rsid w:val="001A3831"/>
    <w:rsid w:val="001A3B6E"/>
    <w:rsid w:val="001A3B87"/>
    <w:rsid w:val="001A4515"/>
    <w:rsid w:val="001A4845"/>
    <w:rsid w:val="001A5054"/>
    <w:rsid w:val="001A5259"/>
    <w:rsid w:val="001A5333"/>
    <w:rsid w:val="001A5760"/>
    <w:rsid w:val="001A685C"/>
    <w:rsid w:val="001A6B17"/>
    <w:rsid w:val="001A7620"/>
    <w:rsid w:val="001A7950"/>
    <w:rsid w:val="001B024A"/>
    <w:rsid w:val="001B02B7"/>
    <w:rsid w:val="001B092B"/>
    <w:rsid w:val="001B0E92"/>
    <w:rsid w:val="001B1622"/>
    <w:rsid w:val="001B200B"/>
    <w:rsid w:val="001B235B"/>
    <w:rsid w:val="001B26A3"/>
    <w:rsid w:val="001B2B56"/>
    <w:rsid w:val="001B2CA2"/>
    <w:rsid w:val="001B3D87"/>
    <w:rsid w:val="001B43D6"/>
    <w:rsid w:val="001B4C68"/>
    <w:rsid w:val="001B4D97"/>
    <w:rsid w:val="001B4E39"/>
    <w:rsid w:val="001B523F"/>
    <w:rsid w:val="001B5A36"/>
    <w:rsid w:val="001B62CC"/>
    <w:rsid w:val="001B6929"/>
    <w:rsid w:val="001B6A4A"/>
    <w:rsid w:val="001B6C51"/>
    <w:rsid w:val="001B6F4B"/>
    <w:rsid w:val="001B7658"/>
    <w:rsid w:val="001C011B"/>
    <w:rsid w:val="001C098A"/>
    <w:rsid w:val="001C0D3D"/>
    <w:rsid w:val="001C1097"/>
    <w:rsid w:val="001C1238"/>
    <w:rsid w:val="001C183D"/>
    <w:rsid w:val="001C189C"/>
    <w:rsid w:val="001C21C6"/>
    <w:rsid w:val="001C2B53"/>
    <w:rsid w:val="001C31CE"/>
    <w:rsid w:val="001C36AE"/>
    <w:rsid w:val="001C3779"/>
    <w:rsid w:val="001C37DE"/>
    <w:rsid w:val="001C39F9"/>
    <w:rsid w:val="001C46C8"/>
    <w:rsid w:val="001C48DD"/>
    <w:rsid w:val="001C49FB"/>
    <w:rsid w:val="001C4C93"/>
    <w:rsid w:val="001C5303"/>
    <w:rsid w:val="001C57CE"/>
    <w:rsid w:val="001C5F59"/>
    <w:rsid w:val="001C642D"/>
    <w:rsid w:val="001C6566"/>
    <w:rsid w:val="001C69AA"/>
    <w:rsid w:val="001C6B82"/>
    <w:rsid w:val="001C6BEF"/>
    <w:rsid w:val="001C7BE4"/>
    <w:rsid w:val="001C7E23"/>
    <w:rsid w:val="001C7FF7"/>
    <w:rsid w:val="001D017F"/>
    <w:rsid w:val="001D0C4C"/>
    <w:rsid w:val="001D1D8B"/>
    <w:rsid w:val="001D2C2D"/>
    <w:rsid w:val="001D2ED7"/>
    <w:rsid w:val="001D367B"/>
    <w:rsid w:val="001D38D4"/>
    <w:rsid w:val="001D3E38"/>
    <w:rsid w:val="001D4004"/>
    <w:rsid w:val="001D4697"/>
    <w:rsid w:val="001D4F47"/>
    <w:rsid w:val="001D5132"/>
    <w:rsid w:val="001D5B2C"/>
    <w:rsid w:val="001D68AA"/>
    <w:rsid w:val="001D6BEC"/>
    <w:rsid w:val="001D6D03"/>
    <w:rsid w:val="001D77D0"/>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3F77"/>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4211"/>
    <w:rsid w:val="001F463B"/>
    <w:rsid w:val="001F5116"/>
    <w:rsid w:val="001F5B88"/>
    <w:rsid w:val="001F62FB"/>
    <w:rsid w:val="001F6567"/>
    <w:rsid w:val="001F7106"/>
    <w:rsid w:val="001F715F"/>
    <w:rsid w:val="001F7343"/>
    <w:rsid w:val="001F7BBC"/>
    <w:rsid w:val="001F7CC2"/>
    <w:rsid w:val="001F7E56"/>
    <w:rsid w:val="0020056C"/>
    <w:rsid w:val="002008CB"/>
    <w:rsid w:val="00200B67"/>
    <w:rsid w:val="00200B88"/>
    <w:rsid w:val="00200F4A"/>
    <w:rsid w:val="00201196"/>
    <w:rsid w:val="00201476"/>
    <w:rsid w:val="002018BC"/>
    <w:rsid w:val="00201D4D"/>
    <w:rsid w:val="00202036"/>
    <w:rsid w:val="00202C55"/>
    <w:rsid w:val="0020310C"/>
    <w:rsid w:val="002034D4"/>
    <w:rsid w:val="002035B4"/>
    <w:rsid w:val="002036F3"/>
    <w:rsid w:val="00203DD6"/>
    <w:rsid w:val="00203E3B"/>
    <w:rsid w:val="002044E2"/>
    <w:rsid w:val="00204556"/>
    <w:rsid w:val="0020467C"/>
    <w:rsid w:val="00204A56"/>
    <w:rsid w:val="00204D3A"/>
    <w:rsid w:val="00205205"/>
    <w:rsid w:val="00205476"/>
    <w:rsid w:val="00205647"/>
    <w:rsid w:val="00205BC8"/>
    <w:rsid w:val="00205E02"/>
    <w:rsid w:val="002068A2"/>
    <w:rsid w:val="002069C7"/>
    <w:rsid w:val="00207BBB"/>
    <w:rsid w:val="00210243"/>
    <w:rsid w:val="00210B49"/>
    <w:rsid w:val="00210FB5"/>
    <w:rsid w:val="0021124A"/>
    <w:rsid w:val="002112B1"/>
    <w:rsid w:val="002114BD"/>
    <w:rsid w:val="0021153C"/>
    <w:rsid w:val="002115E4"/>
    <w:rsid w:val="00211B94"/>
    <w:rsid w:val="00211DD4"/>
    <w:rsid w:val="00212015"/>
    <w:rsid w:val="002127A9"/>
    <w:rsid w:val="002128B8"/>
    <w:rsid w:val="00212D26"/>
    <w:rsid w:val="002130AE"/>
    <w:rsid w:val="002133A9"/>
    <w:rsid w:val="00213DB8"/>
    <w:rsid w:val="00213EF7"/>
    <w:rsid w:val="002144CF"/>
    <w:rsid w:val="0021451F"/>
    <w:rsid w:val="00214DF5"/>
    <w:rsid w:val="00215359"/>
    <w:rsid w:val="00216931"/>
    <w:rsid w:val="00216962"/>
    <w:rsid w:val="00216F81"/>
    <w:rsid w:val="002178A5"/>
    <w:rsid w:val="0022027D"/>
    <w:rsid w:val="002207F5"/>
    <w:rsid w:val="002214D7"/>
    <w:rsid w:val="002219C4"/>
    <w:rsid w:val="00221C37"/>
    <w:rsid w:val="00222927"/>
    <w:rsid w:val="00223175"/>
    <w:rsid w:val="00223266"/>
    <w:rsid w:val="00223D7A"/>
    <w:rsid w:val="00223DF0"/>
    <w:rsid w:val="002248BF"/>
    <w:rsid w:val="00224BFD"/>
    <w:rsid w:val="002253F0"/>
    <w:rsid w:val="002255E4"/>
    <w:rsid w:val="002256F1"/>
    <w:rsid w:val="00225801"/>
    <w:rsid w:val="00225B0C"/>
    <w:rsid w:val="00226225"/>
    <w:rsid w:val="002263E0"/>
    <w:rsid w:val="00226A13"/>
    <w:rsid w:val="00226E37"/>
    <w:rsid w:val="00226F86"/>
    <w:rsid w:val="00227E5A"/>
    <w:rsid w:val="00230749"/>
    <w:rsid w:val="002312B8"/>
    <w:rsid w:val="0023165D"/>
    <w:rsid w:val="00231CB3"/>
    <w:rsid w:val="00231D85"/>
    <w:rsid w:val="002321BD"/>
    <w:rsid w:val="002326C7"/>
    <w:rsid w:val="00233340"/>
    <w:rsid w:val="00233B0F"/>
    <w:rsid w:val="00234A16"/>
    <w:rsid w:val="00234AA8"/>
    <w:rsid w:val="00234AFE"/>
    <w:rsid w:val="00234E3C"/>
    <w:rsid w:val="00235FE6"/>
    <w:rsid w:val="002364A2"/>
    <w:rsid w:val="002373A1"/>
    <w:rsid w:val="0023786F"/>
    <w:rsid w:val="00237D8C"/>
    <w:rsid w:val="002400D7"/>
    <w:rsid w:val="002400EB"/>
    <w:rsid w:val="0024079A"/>
    <w:rsid w:val="00240A65"/>
    <w:rsid w:val="00240C4C"/>
    <w:rsid w:val="002414A3"/>
    <w:rsid w:val="00241532"/>
    <w:rsid w:val="002417A6"/>
    <w:rsid w:val="0024195A"/>
    <w:rsid w:val="00241C67"/>
    <w:rsid w:val="00241DDB"/>
    <w:rsid w:val="00241FBA"/>
    <w:rsid w:val="00242093"/>
    <w:rsid w:val="002420CD"/>
    <w:rsid w:val="0024313F"/>
    <w:rsid w:val="00243798"/>
    <w:rsid w:val="00243BBC"/>
    <w:rsid w:val="00243FA5"/>
    <w:rsid w:val="00244B40"/>
    <w:rsid w:val="0024505C"/>
    <w:rsid w:val="00245785"/>
    <w:rsid w:val="00245877"/>
    <w:rsid w:val="00245885"/>
    <w:rsid w:val="00245DEC"/>
    <w:rsid w:val="00245E2B"/>
    <w:rsid w:val="00245FA8"/>
    <w:rsid w:val="00246098"/>
    <w:rsid w:val="00246126"/>
    <w:rsid w:val="002463D3"/>
    <w:rsid w:val="0024687F"/>
    <w:rsid w:val="00247028"/>
    <w:rsid w:val="002470FA"/>
    <w:rsid w:val="00247D49"/>
    <w:rsid w:val="002500DA"/>
    <w:rsid w:val="00250D9D"/>
    <w:rsid w:val="00251893"/>
    <w:rsid w:val="00251E08"/>
    <w:rsid w:val="002526A7"/>
    <w:rsid w:val="00252F8E"/>
    <w:rsid w:val="00252F9C"/>
    <w:rsid w:val="002530C2"/>
    <w:rsid w:val="002531C1"/>
    <w:rsid w:val="00254719"/>
    <w:rsid w:val="00254832"/>
    <w:rsid w:val="00254899"/>
    <w:rsid w:val="00254E42"/>
    <w:rsid w:val="00255450"/>
    <w:rsid w:val="002554B6"/>
    <w:rsid w:val="0025558B"/>
    <w:rsid w:val="00255764"/>
    <w:rsid w:val="0025679C"/>
    <w:rsid w:val="00256D4C"/>
    <w:rsid w:val="0025740F"/>
    <w:rsid w:val="002574B6"/>
    <w:rsid w:val="002600C5"/>
    <w:rsid w:val="002603C3"/>
    <w:rsid w:val="0026099F"/>
    <w:rsid w:val="00260A30"/>
    <w:rsid w:val="00260B94"/>
    <w:rsid w:val="0026132B"/>
    <w:rsid w:val="00261BBE"/>
    <w:rsid w:val="00262293"/>
    <w:rsid w:val="002626B7"/>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75D"/>
    <w:rsid w:val="00267C8E"/>
    <w:rsid w:val="00267DF6"/>
    <w:rsid w:val="002702CB"/>
    <w:rsid w:val="002706A0"/>
    <w:rsid w:val="00270B7D"/>
    <w:rsid w:val="0027129C"/>
    <w:rsid w:val="00271B92"/>
    <w:rsid w:val="0027227B"/>
    <w:rsid w:val="00272B10"/>
    <w:rsid w:val="0027323D"/>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64F"/>
    <w:rsid w:val="002779F2"/>
    <w:rsid w:val="00277A1A"/>
    <w:rsid w:val="002800CE"/>
    <w:rsid w:val="002800ED"/>
    <w:rsid w:val="002807BC"/>
    <w:rsid w:val="0028196C"/>
    <w:rsid w:val="00281D38"/>
    <w:rsid w:val="00282294"/>
    <w:rsid w:val="0028254E"/>
    <w:rsid w:val="00282B81"/>
    <w:rsid w:val="00282CFA"/>
    <w:rsid w:val="002833A5"/>
    <w:rsid w:val="002833AD"/>
    <w:rsid w:val="00283F86"/>
    <w:rsid w:val="00284332"/>
    <w:rsid w:val="0028473E"/>
    <w:rsid w:val="00284B61"/>
    <w:rsid w:val="00284BB2"/>
    <w:rsid w:val="00284D1C"/>
    <w:rsid w:val="00284ED8"/>
    <w:rsid w:val="00285004"/>
    <w:rsid w:val="002855ED"/>
    <w:rsid w:val="002857DA"/>
    <w:rsid w:val="00285D6F"/>
    <w:rsid w:val="00286691"/>
    <w:rsid w:val="002866FC"/>
    <w:rsid w:val="0028686D"/>
    <w:rsid w:val="00286E3C"/>
    <w:rsid w:val="00287E64"/>
    <w:rsid w:val="00290274"/>
    <w:rsid w:val="002904A2"/>
    <w:rsid w:val="00291388"/>
    <w:rsid w:val="0029180B"/>
    <w:rsid w:val="00291B06"/>
    <w:rsid w:val="0029218A"/>
    <w:rsid w:val="00292717"/>
    <w:rsid w:val="00292752"/>
    <w:rsid w:val="0029283D"/>
    <w:rsid w:val="0029286E"/>
    <w:rsid w:val="00292E4B"/>
    <w:rsid w:val="00293879"/>
    <w:rsid w:val="00294316"/>
    <w:rsid w:val="00294646"/>
    <w:rsid w:val="00295210"/>
    <w:rsid w:val="0029528E"/>
    <w:rsid w:val="0029593B"/>
    <w:rsid w:val="00295C05"/>
    <w:rsid w:val="002966F3"/>
    <w:rsid w:val="00296923"/>
    <w:rsid w:val="0029694D"/>
    <w:rsid w:val="00296CAB"/>
    <w:rsid w:val="00296E3C"/>
    <w:rsid w:val="002976FD"/>
    <w:rsid w:val="00297941"/>
    <w:rsid w:val="00297B46"/>
    <w:rsid w:val="002A0DED"/>
    <w:rsid w:val="002A19DB"/>
    <w:rsid w:val="002A1EF6"/>
    <w:rsid w:val="002A2353"/>
    <w:rsid w:val="002A285F"/>
    <w:rsid w:val="002A2B60"/>
    <w:rsid w:val="002A2C0F"/>
    <w:rsid w:val="002A33C1"/>
    <w:rsid w:val="002A35D1"/>
    <w:rsid w:val="002A455E"/>
    <w:rsid w:val="002A62C4"/>
    <w:rsid w:val="002A63F3"/>
    <w:rsid w:val="002A7328"/>
    <w:rsid w:val="002A7876"/>
    <w:rsid w:val="002A79BB"/>
    <w:rsid w:val="002B0FA1"/>
    <w:rsid w:val="002B1011"/>
    <w:rsid w:val="002B14DD"/>
    <w:rsid w:val="002B1591"/>
    <w:rsid w:val="002B198C"/>
    <w:rsid w:val="002B1B6F"/>
    <w:rsid w:val="002B29BD"/>
    <w:rsid w:val="002B29CB"/>
    <w:rsid w:val="002B316D"/>
    <w:rsid w:val="002B33ED"/>
    <w:rsid w:val="002B37B5"/>
    <w:rsid w:val="002B3BCE"/>
    <w:rsid w:val="002B3CEC"/>
    <w:rsid w:val="002B3D85"/>
    <w:rsid w:val="002B4018"/>
    <w:rsid w:val="002B47E5"/>
    <w:rsid w:val="002B48C9"/>
    <w:rsid w:val="002B48CD"/>
    <w:rsid w:val="002B49E9"/>
    <w:rsid w:val="002B4A60"/>
    <w:rsid w:val="002B4D2D"/>
    <w:rsid w:val="002B57B3"/>
    <w:rsid w:val="002B59A9"/>
    <w:rsid w:val="002B5A2A"/>
    <w:rsid w:val="002B5C70"/>
    <w:rsid w:val="002B66AD"/>
    <w:rsid w:val="002B7B11"/>
    <w:rsid w:val="002B7E21"/>
    <w:rsid w:val="002C074C"/>
    <w:rsid w:val="002C0905"/>
    <w:rsid w:val="002C0A68"/>
    <w:rsid w:val="002C0F95"/>
    <w:rsid w:val="002C0F9D"/>
    <w:rsid w:val="002C19AF"/>
    <w:rsid w:val="002C2AA7"/>
    <w:rsid w:val="002C445D"/>
    <w:rsid w:val="002C46A4"/>
    <w:rsid w:val="002C4809"/>
    <w:rsid w:val="002C5C53"/>
    <w:rsid w:val="002C5D52"/>
    <w:rsid w:val="002C5E61"/>
    <w:rsid w:val="002C6947"/>
    <w:rsid w:val="002C744D"/>
    <w:rsid w:val="002C767D"/>
    <w:rsid w:val="002D0799"/>
    <w:rsid w:val="002D0EF6"/>
    <w:rsid w:val="002D0F7F"/>
    <w:rsid w:val="002D134A"/>
    <w:rsid w:val="002D1623"/>
    <w:rsid w:val="002D19A8"/>
    <w:rsid w:val="002D1A3E"/>
    <w:rsid w:val="002D1E26"/>
    <w:rsid w:val="002D384B"/>
    <w:rsid w:val="002D4E6C"/>
    <w:rsid w:val="002D4F0F"/>
    <w:rsid w:val="002D5023"/>
    <w:rsid w:val="002D54CD"/>
    <w:rsid w:val="002D55C2"/>
    <w:rsid w:val="002D59C6"/>
    <w:rsid w:val="002D5AA5"/>
    <w:rsid w:val="002D5B2B"/>
    <w:rsid w:val="002D6084"/>
    <w:rsid w:val="002D6399"/>
    <w:rsid w:val="002D63FA"/>
    <w:rsid w:val="002D642E"/>
    <w:rsid w:val="002D69A9"/>
    <w:rsid w:val="002D6A73"/>
    <w:rsid w:val="002D6AA6"/>
    <w:rsid w:val="002D702E"/>
    <w:rsid w:val="002D7464"/>
    <w:rsid w:val="002D76B9"/>
    <w:rsid w:val="002D779E"/>
    <w:rsid w:val="002D7DD9"/>
    <w:rsid w:val="002E0059"/>
    <w:rsid w:val="002E0461"/>
    <w:rsid w:val="002E0DD9"/>
    <w:rsid w:val="002E0F7A"/>
    <w:rsid w:val="002E135C"/>
    <w:rsid w:val="002E164B"/>
    <w:rsid w:val="002E189C"/>
    <w:rsid w:val="002E18AB"/>
    <w:rsid w:val="002E1915"/>
    <w:rsid w:val="002E1B0C"/>
    <w:rsid w:val="002E1CA9"/>
    <w:rsid w:val="002E1E03"/>
    <w:rsid w:val="002E1E42"/>
    <w:rsid w:val="002E2701"/>
    <w:rsid w:val="002E43CD"/>
    <w:rsid w:val="002E4773"/>
    <w:rsid w:val="002E4C6B"/>
    <w:rsid w:val="002E4EE5"/>
    <w:rsid w:val="002E55C5"/>
    <w:rsid w:val="002E5810"/>
    <w:rsid w:val="002E5828"/>
    <w:rsid w:val="002E5F31"/>
    <w:rsid w:val="002E612A"/>
    <w:rsid w:val="002E635B"/>
    <w:rsid w:val="002E68BE"/>
    <w:rsid w:val="002E6913"/>
    <w:rsid w:val="002E6FD7"/>
    <w:rsid w:val="002E7745"/>
    <w:rsid w:val="002E7B12"/>
    <w:rsid w:val="002E7B57"/>
    <w:rsid w:val="002F0549"/>
    <w:rsid w:val="002F057D"/>
    <w:rsid w:val="002F0608"/>
    <w:rsid w:val="002F0814"/>
    <w:rsid w:val="002F09E7"/>
    <w:rsid w:val="002F206D"/>
    <w:rsid w:val="002F257D"/>
    <w:rsid w:val="002F26C2"/>
    <w:rsid w:val="002F27AE"/>
    <w:rsid w:val="002F2E4D"/>
    <w:rsid w:val="002F3001"/>
    <w:rsid w:val="002F3382"/>
    <w:rsid w:val="002F3938"/>
    <w:rsid w:val="002F396D"/>
    <w:rsid w:val="002F3B6A"/>
    <w:rsid w:val="002F461E"/>
    <w:rsid w:val="002F5EC1"/>
    <w:rsid w:val="002F62AA"/>
    <w:rsid w:val="002F663E"/>
    <w:rsid w:val="002F67AD"/>
    <w:rsid w:val="002F67B0"/>
    <w:rsid w:val="002F67E9"/>
    <w:rsid w:val="002F69D1"/>
    <w:rsid w:val="002F6A27"/>
    <w:rsid w:val="002F6F5F"/>
    <w:rsid w:val="002F749A"/>
    <w:rsid w:val="002F7AD6"/>
    <w:rsid w:val="002F7F08"/>
    <w:rsid w:val="003001D2"/>
    <w:rsid w:val="00300426"/>
    <w:rsid w:val="0030095F"/>
    <w:rsid w:val="0030096F"/>
    <w:rsid w:val="00302222"/>
    <w:rsid w:val="003022C9"/>
    <w:rsid w:val="003022D1"/>
    <w:rsid w:val="00302492"/>
    <w:rsid w:val="00302636"/>
    <w:rsid w:val="00302AF7"/>
    <w:rsid w:val="00302F2E"/>
    <w:rsid w:val="00303114"/>
    <w:rsid w:val="003037B2"/>
    <w:rsid w:val="00303F83"/>
    <w:rsid w:val="0030405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4746"/>
    <w:rsid w:val="0031511F"/>
    <w:rsid w:val="0031517D"/>
    <w:rsid w:val="003154B6"/>
    <w:rsid w:val="0031552D"/>
    <w:rsid w:val="0031563E"/>
    <w:rsid w:val="003156BE"/>
    <w:rsid w:val="003157DA"/>
    <w:rsid w:val="003158DE"/>
    <w:rsid w:val="00315A01"/>
    <w:rsid w:val="00315FB5"/>
    <w:rsid w:val="003167C0"/>
    <w:rsid w:val="00316DFB"/>
    <w:rsid w:val="00317092"/>
    <w:rsid w:val="003173B1"/>
    <w:rsid w:val="00317407"/>
    <w:rsid w:val="003174E0"/>
    <w:rsid w:val="00317998"/>
    <w:rsid w:val="00320234"/>
    <w:rsid w:val="00320BA6"/>
    <w:rsid w:val="0032222A"/>
    <w:rsid w:val="00322431"/>
    <w:rsid w:val="00322C5A"/>
    <w:rsid w:val="00323308"/>
    <w:rsid w:val="0032413D"/>
    <w:rsid w:val="00324313"/>
    <w:rsid w:val="00324366"/>
    <w:rsid w:val="00324389"/>
    <w:rsid w:val="00324974"/>
    <w:rsid w:val="00324B6D"/>
    <w:rsid w:val="00324FA8"/>
    <w:rsid w:val="003250B1"/>
    <w:rsid w:val="003259B4"/>
    <w:rsid w:val="0032608B"/>
    <w:rsid w:val="00326398"/>
    <w:rsid w:val="00326CB0"/>
    <w:rsid w:val="0032720D"/>
    <w:rsid w:val="0033032B"/>
    <w:rsid w:val="0033044F"/>
    <w:rsid w:val="00330521"/>
    <w:rsid w:val="003305E4"/>
    <w:rsid w:val="003309BE"/>
    <w:rsid w:val="00330C14"/>
    <w:rsid w:val="00330D13"/>
    <w:rsid w:val="00331243"/>
    <w:rsid w:val="003314A5"/>
    <w:rsid w:val="003316A8"/>
    <w:rsid w:val="003317FE"/>
    <w:rsid w:val="003318FD"/>
    <w:rsid w:val="00331C1A"/>
    <w:rsid w:val="0033210F"/>
    <w:rsid w:val="00332526"/>
    <w:rsid w:val="00332746"/>
    <w:rsid w:val="00332B07"/>
    <w:rsid w:val="00332F7E"/>
    <w:rsid w:val="00333B14"/>
    <w:rsid w:val="00333DFC"/>
    <w:rsid w:val="003341C7"/>
    <w:rsid w:val="0033457E"/>
    <w:rsid w:val="00335520"/>
    <w:rsid w:val="00335A95"/>
    <w:rsid w:val="003360E8"/>
    <w:rsid w:val="00336C1B"/>
    <w:rsid w:val="003371CC"/>
    <w:rsid w:val="003371FD"/>
    <w:rsid w:val="003374D6"/>
    <w:rsid w:val="003375A1"/>
    <w:rsid w:val="00337D34"/>
    <w:rsid w:val="00337DA5"/>
    <w:rsid w:val="00337F60"/>
    <w:rsid w:val="0034027B"/>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635"/>
    <w:rsid w:val="003469CA"/>
    <w:rsid w:val="00346D1E"/>
    <w:rsid w:val="00346FCF"/>
    <w:rsid w:val="00347607"/>
    <w:rsid w:val="00347A17"/>
    <w:rsid w:val="00347B9C"/>
    <w:rsid w:val="00350BD3"/>
    <w:rsid w:val="003510C6"/>
    <w:rsid w:val="00351274"/>
    <w:rsid w:val="00351BDD"/>
    <w:rsid w:val="00351D18"/>
    <w:rsid w:val="0035227F"/>
    <w:rsid w:val="003523C0"/>
    <w:rsid w:val="0035292E"/>
    <w:rsid w:val="00352950"/>
    <w:rsid w:val="00353DC4"/>
    <w:rsid w:val="00353DCC"/>
    <w:rsid w:val="0035433D"/>
    <w:rsid w:val="00354CED"/>
    <w:rsid w:val="00354DC1"/>
    <w:rsid w:val="00354FEC"/>
    <w:rsid w:val="00355968"/>
    <w:rsid w:val="00355A2A"/>
    <w:rsid w:val="00356C04"/>
    <w:rsid w:val="00356C32"/>
    <w:rsid w:val="0035701C"/>
    <w:rsid w:val="003570B1"/>
    <w:rsid w:val="00357215"/>
    <w:rsid w:val="00357783"/>
    <w:rsid w:val="003579AD"/>
    <w:rsid w:val="00357FBA"/>
    <w:rsid w:val="0036080F"/>
    <w:rsid w:val="00360A89"/>
    <w:rsid w:val="00360C8B"/>
    <w:rsid w:val="00360E02"/>
    <w:rsid w:val="0036180C"/>
    <w:rsid w:val="003624F5"/>
    <w:rsid w:val="00362860"/>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3F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491"/>
    <w:rsid w:val="00387B85"/>
    <w:rsid w:val="00387C82"/>
    <w:rsid w:val="003907B3"/>
    <w:rsid w:val="003911F2"/>
    <w:rsid w:val="003916FF"/>
    <w:rsid w:val="00392377"/>
    <w:rsid w:val="00392548"/>
    <w:rsid w:val="003926F1"/>
    <w:rsid w:val="00393060"/>
    <w:rsid w:val="0039346F"/>
    <w:rsid w:val="00393542"/>
    <w:rsid w:val="003935D9"/>
    <w:rsid w:val="00393C55"/>
    <w:rsid w:val="00393D5F"/>
    <w:rsid w:val="003942B5"/>
    <w:rsid w:val="0039434C"/>
    <w:rsid w:val="003945E6"/>
    <w:rsid w:val="003946DD"/>
    <w:rsid w:val="00394CFA"/>
    <w:rsid w:val="00394D7E"/>
    <w:rsid w:val="003951EB"/>
    <w:rsid w:val="00396501"/>
    <w:rsid w:val="00396B81"/>
    <w:rsid w:val="00396BA3"/>
    <w:rsid w:val="00397214"/>
    <w:rsid w:val="0039765E"/>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4990"/>
    <w:rsid w:val="003A5114"/>
    <w:rsid w:val="003A5396"/>
    <w:rsid w:val="003A5898"/>
    <w:rsid w:val="003A5AFE"/>
    <w:rsid w:val="003A61D7"/>
    <w:rsid w:val="003A6626"/>
    <w:rsid w:val="003A68A3"/>
    <w:rsid w:val="003A7586"/>
    <w:rsid w:val="003A7728"/>
    <w:rsid w:val="003A7E3F"/>
    <w:rsid w:val="003B037D"/>
    <w:rsid w:val="003B112C"/>
    <w:rsid w:val="003B12FC"/>
    <w:rsid w:val="003B1412"/>
    <w:rsid w:val="003B154D"/>
    <w:rsid w:val="003B1AE2"/>
    <w:rsid w:val="003B1F5D"/>
    <w:rsid w:val="003B1FAC"/>
    <w:rsid w:val="003B212E"/>
    <w:rsid w:val="003B2238"/>
    <w:rsid w:val="003B27E2"/>
    <w:rsid w:val="003B3172"/>
    <w:rsid w:val="003B3570"/>
    <w:rsid w:val="003B3676"/>
    <w:rsid w:val="003B3788"/>
    <w:rsid w:val="003B391D"/>
    <w:rsid w:val="003B3959"/>
    <w:rsid w:val="003B41C0"/>
    <w:rsid w:val="003B46BC"/>
    <w:rsid w:val="003B5096"/>
    <w:rsid w:val="003B52CD"/>
    <w:rsid w:val="003B5B17"/>
    <w:rsid w:val="003B6350"/>
    <w:rsid w:val="003B6586"/>
    <w:rsid w:val="003B6E1B"/>
    <w:rsid w:val="003B6EBC"/>
    <w:rsid w:val="003B7151"/>
    <w:rsid w:val="003B749A"/>
    <w:rsid w:val="003B7E16"/>
    <w:rsid w:val="003B7EE9"/>
    <w:rsid w:val="003C0231"/>
    <w:rsid w:val="003C046A"/>
    <w:rsid w:val="003C06CD"/>
    <w:rsid w:val="003C085E"/>
    <w:rsid w:val="003C0A24"/>
    <w:rsid w:val="003C0CA3"/>
    <w:rsid w:val="003C0E84"/>
    <w:rsid w:val="003C10E7"/>
    <w:rsid w:val="003C26A9"/>
    <w:rsid w:val="003C279C"/>
    <w:rsid w:val="003C3013"/>
    <w:rsid w:val="003C3015"/>
    <w:rsid w:val="003C36D4"/>
    <w:rsid w:val="003C3896"/>
    <w:rsid w:val="003C4B8D"/>
    <w:rsid w:val="003C5852"/>
    <w:rsid w:val="003C5D25"/>
    <w:rsid w:val="003C5D77"/>
    <w:rsid w:val="003C612E"/>
    <w:rsid w:val="003C6843"/>
    <w:rsid w:val="003C688A"/>
    <w:rsid w:val="003C6DAF"/>
    <w:rsid w:val="003D016E"/>
    <w:rsid w:val="003D0250"/>
    <w:rsid w:val="003D0739"/>
    <w:rsid w:val="003D0793"/>
    <w:rsid w:val="003D1260"/>
    <w:rsid w:val="003D151E"/>
    <w:rsid w:val="003D22CA"/>
    <w:rsid w:val="003D2508"/>
    <w:rsid w:val="003D262B"/>
    <w:rsid w:val="003D2829"/>
    <w:rsid w:val="003D2D01"/>
    <w:rsid w:val="003D2EA7"/>
    <w:rsid w:val="003D2F10"/>
    <w:rsid w:val="003D3109"/>
    <w:rsid w:val="003D33F0"/>
    <w:rsid w:val="003D348E"/>
    <w:rsid w:val="003D356E"/>
    <w:rsid w:val="003D3607"/>
    <w:rsid w:val="003D3761"/>
    <w:rsid w:val="003D3FF7"/>
    <w:rsid w:val="003D406E"/>
    <w:rsid w:val="003D4072"/>
    <w:rsid w:val="003D436A"/>
    <w:rsid w:val="003D43CB"/>
    <w:rsid w:val="003D4411"/>
    <w:rsid w:val="003D46BD"/>
    <w:rsid w:val="003D4886"/>
    <w:rsid w:val="003D4A3A"/>
    <w:rsid w:val="003D4C92"/>
    <w:rsid w:val="003D4E81"/>
    <w:rsid w:val="003D544C"/>
    <w:rsid w:val="003D611D"/>
    <w:rsid w:val="003D6403"/>
    <w:rsid w:val="003D6DE7"/>
    <w:rsid w:val="003D7326"/>
    <w:rsid w:val="003D74BE"/>
    <w:rsid w:val="003D79EC"/>
    <w:rsid w:val="003D7CBA"/>
    <w:rsid w:val="003E04D2"/>
    <w:rsid w:val="003E095B"/>
    <w:rsid w:val="003E0EA5"/>
    <w:rsid w:val="003E0EAD"/>
    <w:rsid w:val="003E14F0"/>
    <w:rsid w:val="003E1705"/>
    <w:rsid w:val="003E1BF3"/>
    <w:rsid w:val="003E1EE9"/>
    <w:rsid w:val="003E1F9F"/>
    <w:rsid w:val="003E2711"/>
    <w:rsid w:val="003E274D"/>
    <w:rsid w:val="003E2DDD"/>
    <w:rsid w:val="003E3322"/>
    <w:rsid w:val="003E3675"/>
    <w:rsid w:val="003E3910"/>
    <w:rsid w:val="003E4141"/>
    <w:rsid w:val="003E430B"/>
    <w:rsid w:val="003E4344"/>
    <w:rsid w:val="003E4EB7"/>
    <w:rsid w:val="003E5810"/>
    <w:rsid w:val="003E626A"/>
    <w:rsid w:val="003E640A"/>
    <w:rsid w:val="003E6947"/>
    <w:rsid w:val="003E6BAC"/>
    <w:rsid w:val="003E7496"/>
    <w:rsid w:val="003E7BEA"/>
    <w:rsid w:val="003E7E1C"/>
    <w:rsid w:val="003F035C"/>
    <w:rsid w:val="003F05E4"/>
    <w:rsid w:val="003F07A0"/>
    <w:rsid w:val="003F07DF"/>
    <w:rsid w:val="003F0BF4"/>
    <w:rsid w:val="003F0F11"/>
    <w:rsid w:val="003F0F70"/>
    <w:rsid w:val="003F1166"/>
    <w:rsid w:val="003F1536"/>
    <w:rsid w:val="003F166A"/>
    <w:rsid w:val="003F1B25"/>
    <w:rsid w:val="003F1E42"/>
    <w:rsid w:val="003F2917"/>
    <w:rsid w:val="003F34C4"/>
    <w:rsid w:val="003F389B"/>
    <w:rsid w:val="003F389E"/>
    <w:rsid w:val="003F3F57"/>
    <w:rsid w:val="003F407D"/>
    <w:rsid w:val="003F41EA"/>
    <w:rsid w:val="003F4553"/>
    <w:rsid w:val="003F4988"/>
    <w:rsid w:val="003F4BAC"/>
    <w:rsid w:val="003F5620"/>
    <w:rsid w:val="003F58B3"/>
    <w:rsid w:val="003F591F"/>
    <w:rsid w:val="003F6900"/>
    <w:rsid w:val="003F7430"/>
    <w:rsid w:val="003F7508"/>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065"/>
    <w:rsid w:val="004051A5"/>
    <w:rsid w:val="004053EB"/>
    <w:rsid w:val="00405564"/>
    <w:rsid w:val="004058A9"/>
    <w:rsid w:val="00405F13"/>
    <w:rsid w:val="00406997"/>
    <w:rsid w:val="004069B7"/>
    <w:rsid w:val="00406D07"/>
    <w:rsid w:val="00406D15"/>
    <w:rsid w:val="0040705B"/>
    <w:rsid w:val="0040705C"/>
    <w:rsid w:val="004072F7"/>
    <w:rsid w:val="004072F9"/>
    <w:rsid w:val="00407481"/>
    <w:rsid w:val="00407631"/>
    <w:rsid w:val="0040777F"/>
    <w:rsid w:val="00407B53"/>
    <w:rsid w:val="004103EE"/>
    <w:rsid w:val="00410425"/>
    <w:rsid w:val="00410499"/>
    <w:rsid w:val="00410738"/>
    <w:rsid w:val="004107B0"/>
    <w:rsid w:val="00410B1C"/>
    <w:rsid w:val="00411532"/>
    <w:rsid w:val="00411583"/>
    <w:rsid w:val="00411836"/>
    <w:rsid w:val="00411A9C"/>
    <w:rsid w:val="00411C12"/>
    <w:rsid w:val="00411D84"/>
    <w:rsid w:val="004124D7"/>
    <w:rsid w:val="0041288A"/>
    <w:rsid w:val="00412C16"/>
    <w:rsid w:val="00412D0F"/>
    <w:rsid w:val="004132D8"/>
    <w:rsid w:val="004137A6"/>
    <w:rsid w:val="00413A2D"/>
    <w:rsid w:val="00413AA1"/>
    <w:rsid w:val="00413CE8"/>
    <w:rsid w:val="00414BE0"/>
    <w:rsid w:val="004159A9"/>
    <w:rsid w:val="00416168"/>
    <w:rsid w:val="0041617D"/>
    <w:rsid w:val="004169C4"/>
    <w:rsid w:val="00416A35"/>
    <w:rsid w:val="00417375"/>
    <w:rsid w:val="004173D2"/>
    <w:rsid w:val="00417766"/>
    <w:rsid w:val="00417768"/>
    <w:rsid w:val="00417B19"/>
    <w:rsid w:val="00420182"/>
    <w:rsid w:val="00420493"/>
    <w:rsid w:val="00420621"/>
    <w:rsid w:val="00420803"/>
    <w:rsid w:val="00420C82"/>
    <w:rsid w:val="00420D3D"/>
    <w:rsid w:val="00420F88"/>
    <w:rsid w:val="00421030"/>
    <w:rsid w:val="004214EC"/>
    <w:rsid w:val="00421B54"/>
    <w:rsid w:val="00422407"/>
    <w:rsid w:val="004228B3"/>
    <w:rsid w:val="00422AFF"/>
    <w:rsid w:val="00423812"/>
    <w:rsid w:val="00423D49"/>
    <w:rsid w:val="0042402A"/>
    <w:rsid w:val="00424237"/>
    <w:rsid w:val="004244C0"/>
    <w:rsid w:val="0042462D"/>
    <w:rsid w:val="0042469D"/>
    <w:rsid w:val="00424E3E"/>
    <w:rsid w:val="004251FD"/>
    <w:rsid w:val="0042526F"/>
    <w:rsid w:val="004252DD"/>
    <w:rsid w:val="004253AF"/>
    <w:rsid w:val="00425F81"/>
    <w:rsid w:val="00426007"/>
    <w:rsid w:val="00426151"/>
    <w:rsid w:val="004261C4"/>
    <w:rsid w:val="00426345"/>
    <w:rsid w:val="004265CF"/>
    <w:rsid w:val="004267FF"/>
    <w:rsid w:val="0042689E"/>
    <w:rsid w:val="00427000"/>
    <w:rsid w:val="00427045"/>
    <w:rsid w:val="004271AE"/>
    <w:rsid w:val="00427752"/>
    <w:rsid w:val="004279C5"/>
    <w:rsid w:val="00427EB6"/>
    <w:rsid w:val="00430140"/>
    <w:rsid w:val="00430299"/>
    <w:rsid w:val="0043099B"/>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1A8"/>
    <w:rsid w:val="00445302"/>
    <w:rsid w:val="00445F02"/>
    <w:rsid w:val="00446006"/>
    <w:rsid w:val="00447689"/>
    <w:rsid w:val="004503A9"/>
    <w:rsid w:val="004506EF"/>
    <w:rsid w:val="00450AE4"/>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E24"/>
    <w:rsid w:val="00454E6E"/>
    <w:rsid w:val="00455064"/>
    <w:rsid w:val="00455356"/>
    <w:rsid w:val="004558D6"/>
    <w:rsid w:val="00455A84"/>
    <w:rsid w:val="00455E72"/>
    <w:rsid w:val="004563D0"/>
    <w:rsid w:val="00456611"/>
    <w:rsid w:val="00456A22"/>
    <w:rsid w:val="00457366"/>
    <w:rsid w:val="0045762F"/>
    <w:rsid w:val="00457C9C"/>
    <w:rsid w:val="0046010D"/>
    <w:rsid w:val="00460265"/>
    <w:rsid w:val="00460589"/>
    <w:rsid w:val="0046094D"/>
    <w:rsid w:val="00460ABE"/>
    <w:rsid w:val="00460C1A"/>
    <w:rsid w:val="00460D15"/>
    <w:rsid w:val="00460E50"/>
    <w:rsid w:val="00461213"/>
    <w:rsid w:val="00461584"/>
    <w:rsid w:val="00461667"/>
    <w:rsid w:val="00463139"/>
    <w:rsid w:val="0046346E"/>
    <w:rsid w:val="00463599"/>
    <w:rsid w:val="00464C46"/>
    <w:rsid w:val="004650E5"/>
    <w:rsid w:val="0046544B"/>
    <w:rsid w:val="004656BB"/>
    <w:rsid w:val="00465D2D"/>
    <w:rsid w:val="0046661E"/>
    <w:rsid w:val="004666C1"/>
    <w:rsid w:val="00466D20"/>
    <w:rsid w:val="0046708F"/>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45A2"/>
    <w:rsid w:val="00474B79"/>
    <w:rsid w:val="004751D8"/>
    <w:rsid w:val="00475A48"/>
    <w:rsid w:val="00475F15"/>
    <w:rsid w:val="004761B1"/>
    <w:rsid w:val="00476508"/>
    <w:rsid w:val="004768A6"/>
    <w:rsid w:val="00477367"/>
    <w:rsid w:val="00480100"/>
    <w:rsid w:val="004803E3"/>
    <w:rsid w:val="004816C3"/>
    <w:rsid w:val="004818C6"/>
    <w:rsid w:val="00481DA8"/>
    <w:rsid w:val="00481F19"/>
    <w:rsid w:val="00482060"/>
    <w:rsid w:val="0048247F"/>
    <w:rsid w:val="00482AF4"/>
    <w:rsid w:val="004836A6"/>
    <w:rsid w:val="00483718"/>
    <w:rsid w:val="004840F1"/>
    <w:rsid w:val="004841E9"/>
    <w:rsid w:val="004841EE"/>
    <w:rsid w:val="00484219"/>
    <w:rsid w:val="00484C17"/>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C88"/>
    <w:rsid w:val="00492DE5"/>
    <w:rsid w:val="004933DE"/>
    <w:rsid w:val="004937B1"/>
    <w:rsid w:val="0049405A"/>
    <w:rsid w:val="00494307"/>
    <w:rsid w:val="004943B3"/>
    <w:rsid w:val="004945AA"/>
    <w:rsid w:val="00494A00"/>
    <w:rsid w:val="00494BEB"/>
    <w:rsid w:val="00494E27"/>
    <w:rsid w:val="00494E7D"/>
    <w:rsid w:val="00494F25"/>
    <w:rsid w:val="00494FBE"/>
    <w:rsid w:val="00495389"/>
    <w:rsid w:val="00495D95"/>
    <w:rsid w:val="004961F9"/>
    <w:rsid w:val="004964C1"/>
    <w:rsid w:val="0049713F"/>
    <w:rsid w:val="00497642"/>
    <w:rsid w:val="0049770B"/>
    <w:rsid w:val="004977D1"/>
    <w:rsid w:val="004A003E"/>
    <w:rsid w:val="004A023D"/>
    <w:rsid w:val="004A105B"/>
    <w:rsid w:val="004A1092"/>
    <w:rsid w:val="004A17B8"/>
    <w:rsid w:val="004A1E43"/>
    <w:rsid w:val="004A21DC"/>
    <w:rsid w:val="004A2D50"/>
    <w:rsid w:val="004A3079"/>
    <w:rsid w:val="004A3EAB"/>
    <w:rsid w:val="004A4B7A"/>
    <w:rsid w:val="004A5C60"/>
    <w:rsid w:val="004A615E"/>
    <w:rsid w:val="004A6427"/>
    <w:rsid w:val="004A695E"/>
    <w:rsid w:val="004A6B78"/>
    <w:rsid w:val="004A6B81"/>
    <w:rsid w:val="004A6DF8"/>
    <w:rsid w:val="004A6E41"/>
    <w:rsid w:val="004A6F50"/>
    <w:rsid w:val="004A6F87"/>
    <w:rsid w:val="004A6FAE"/>
    <w:rsid w:val="004A7478"/>
    <w:rsid w:val="004A7B0A"/>
    <w:rsid w:val="004B0766"/>
    <w:rsid w:val="004B07CD"/>
    <w:rsid w:val="004B0ED5"/>
    <w:rsid w:val="004B107F"/>
    <w:rsid w:val="004B1353"/>
    <w:rsid w:val="004B15BD"/>
    <w:rsid w:val="004B17B4"/>
    <w:rsid w:val="004B22D0"/>
    <w:rsid w:val="004B23EC"/>
    <w:rsid w:val="004B2A46"/>
    <w:rsid w:val="004B2AD4"/>
    <w:rsid w:val="004B2AE7"/>
    <w:rsid w:val="004B2CC5"/>
    <w:rsid w:val="004B2D8F"/>
    <w:rsid w:val="004B3F9A"/>
    <w:rsid w:val="004B46AB"/>
    <w:rsid w:val="004B49DF"/>
    <w:rsid w:val="004B5AF6"/>
    <w:rsid w:val="004B5B07"/>
    <w:rsid w:val="004B614A"/>
    <w:rsid w:val="004B6B7D"/>
    <w:rsid w:val="004B6BF4"/>
    <w:rsid w:val="004B6F9C"/>
    <w:rsid w:val="004B723D"/>
    <w:rsid w:val="004C0343"/>
    <w:rsid w:val="004C0370"/>
    <w:rsid w:val="004C07E7"/>
    <w:rsid w:val="004C0B6F"/>
    <w:rsid w:val="004C0D5B"/>
    <w:rsid w:val="004C1391"/>
    <w:rsid w:val="004C18A4"/>
    <w:rsid w:val="004C26D0"/>
    <w:rsid w:val="004C2CC4"/>
    <w:rsid w:val="004C32B8"/>
    <w:rsid w:val="004C350C"/>
    <w:rsid w:val="004C3900"/>
    <w:rsid w:val="004C3A3E"/>
    <w:rsid w:val="004C44C0"/>
    <w:rsid w:val="004C453F"/>
    <w:rsid w:val="004C49BF"/>
    <w:rsid w:val="004C49EF"/>
    <w:rsid w:val="004C500A"/>
    <w:rsid w:val="004C501D"/>
    <w:rsid w:val="004C520F"/>
    <w:rsid w:val="004C52B8"/>
    <w:rsid w:val="004C5BED"/>
    <w:rsid w:val="004C5CAC"/>
    <w:rsid w:val="004C601F"/>
    <w:rsid w:val="004C71D6"/>
    <w:rsid w:val="004D0041"/>
    <w:rsid w:val="004D0628"/>
    <w:rsid w:val="004D0866"/>
    <w:rsid w:val="004D0EFE"/>
    <w:rsid w:val="004D1582"/>
    <w:rsid w:val="004D17A3"/>
    <w:rsid w:val="004D182A"/>
    <w:rsid w:val="004D194C"/>
    <w:rsid w:val="004D1AD0"/>
    <w:rsid w:val="004D1E82"/>
    <w:rsid w:val="004D203A"/>
    <w:rsid w:val="004D23DD"/>
    <w:rsid w:val="004D2742"/>
    <w:rsid w:val="004D27A3"/>
    <w:rsid w:val="004D2BF5"/>
    <w:rsid w:val="004D379F"/>
    <w:rsid w:val="004D3AE4"/>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1C0C"/>
    <w:rsid w:val="004E290D"/>
    <w:rsid w:val="004E39A9"/>
    <w:rsid w:val="004E41F1"/>
    <w:rsid w:val="004E46BE"/>
    <w:rsid w:val="004E47FD"/>
    <w:rsid w:val="004E4958"/>
    <w:rsid w:val="004E4BAB"/>
    <w:rsid w:val="004E4DC2"/>
    <w:rsid w:val="004E5885"/>
    <w:rsid w:val="004E58A5"/>
    <w:rsid w:val="004E5AE4"/>
    <w:rsid w:val="004E5EA9"/>
    <w:rsid w:val="004E623D"/>
    <w:rsid w:val="004E690A"/>
    <w:rsid w:val="004E6D44"/>
    <w:rsid w:val="004E7018"/>
    <w:rsid w:val="004E7901"/>
    <w:rsid w:val="004F0B67"/>
    <w:rsid w:val="004F0F4D"/>
    <w:rsid w:val="004F1996"/>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0CB2"/>
    <w:rsid w:val="00501876"/>
    <w:rsid w:val="00501A1F"/>
    <w:rsid w:val="00501F0D"/>
    <w:rsid w:val="005020D9"/>
    <w:rsid w:val="00502F04"/>
    <w:rsid w:val="00503000"/>
    <w:rsid w:val="005036AE"/>
    <w:rsid w:val="00503B06"/>
    <w:rsid w:val="00503C94"/>
    <w:rsid w:val="00504964"/>
    <w:rsid w:val="00505399"/>
    <w:rsid w:val="005053C3"/>
    <w:rsid w:val="00505F26"/>
    <w:rsid w:val="00506411"/>
    <w:rsid w:val="00506497"/>
    <w:rsid w:val="00506C49"/>
    <w:rsid w:val="00506C9C"/>
    <w:rsid w:val="00506F15"/>
    <w:rsid w:val="00507734"/>
    <w:rsid w:val="005078F7"/>
    <w:rsid w:val="005079A4"/>
    <w:rsid w:val="00507EF0"/>
    <w:rsid w:val="005111B8"/>
    <w:rsid w:val="00511815"/>
    <w:rsid w:val="005123FD"/>
    <w:rsid w:val="0051241C"/>
    <w:rsid w:val="0051253A"/>
    <w:rsid w:val="00512AD4"/>
    <w:rsid w:val="00512BB7"/>
    <w:rsid w:val="00512EB2"/>
    <w:rsid w:val="00513012"/>
    <w:rsid w:val="00513876"/>
    <w:rsid w:val="00513C67"/>
    <w:rsid w:val="005142C6"/>
    <w:rsid w:val="005147BE"/>
    <w:rsid w:val="00514915"/>
    <w:rsid w:val="00514B73"/>
    <w:rsid w:val="00514BE6"/>
    <w:rsid w:val="005151C5"/>
    <w:rsid w:val="005155A1"/>
    <w:rsid w:val="00515618"/>
    <w:rsid w:val="00515C1B"/>
    <w:rsid w:val="00515D90"/>
    <w:rsid w:val="005169B0"/>
    <w:rsid w:val="00516D14"/>
    <w:rsid w:val="00516DB3"/>
    <w:rsid w:val="0051720B"/>
    <w:rsid w:val="0051735B"/>
    <w:rsid w:val="005175F2"/>
    <w:rsid w:val="00517807"/>
    <w:rsid w:val="00520564"/>
    <w:rsid w:val="005206DB"/>
    <w:rsid w:val="00520BAB"/>
    <w:rsid w:val="00520E09"/>
    <w:rsid w:val="00521AFD"/>
    <w:rsid w:val="005222F0"/>
    <w:rsid w:val="00523330"/>
    <w:rsid w:val="005235C1"/>
    <w:rsid w:val="00523F85"/>
    <w:rsid w:val="005242D8"/>
    <w:rsid w:val="00524557"/>
    <w:rsid w:val="00524B32"/>
    <w:rsid w:val="00524B7F"/>
    <w:rsid w:val="00524E1C"/>
    <w:rsid w:val="005258DD"/>
    <w:rsid w:val="0052615C"/>
    <w:rsid w:val="00527949"/>
    <w:rsid w:val="00527D8A"/>
    <w:rsid w:val="0053093B"/>
    <w:rsid w:val="00531556"/>
    <w:rsid w:val="0053165C"/>
    <w:rsid w:val="00531B2E"/>
    <w:rsid w:val="00531EAB"/>
    <w:rsid w:val="00531F3A"/>
    <w:rsid w:val="00532658"/>
    <w:rsid w:val="0053282E"/>
    <w:rsid w:val="00532849"/>
    <w:rsid w:val="00532BBD"/>
    <w:rsid w:val="00533234"/>
    <w:rsid w:val="005333ED"/>
    <w:rsid w:val="0053351F"/>
    <w:rsid w:val="0053383E"/>
    <w:rsid w:val="00534070"/>
    <w:rsid w:val="005340CD"/>
    <w:rsid w:val="00534D31"/>
    <w:rsid w:val="005355C1"/>
    <w:rsid w:val="00535620"/>
    <w:rsid w:val="0053590E"/>
    <w:rsid w:val="00535BCD"/>
    <w:rsid w:val="00536049"/>
    <w:rsid w:val="00536696"/>
    <w:rsid w:val="00536A21"/>
    <w:rsid w:val="00537950"/>
    <w:rsid w:val="00540AFF"/>
    <w:rsid w:val="00540C44"/>
    <w:rsid w:val="00541117"/>
    <w:rsid w:val="00541195"/>
    <w:rsid w:val="005411AC"/>
    <w:rsid w:val="0054146D"/>
    <w:rsid w:val="005414CB"/>
    <w:rsid w:val="0054158B"/>
    <w:rsid w:val="0054183F"/>
    <w:rsid w:val="00541846"/>
    <w:rsid w:val="00541A3F"/>
    <w:rsid w:val="00541BE4"/>
    <w:rsid w:val="005421B9"/>
    <w:rsid w:val="005422FA"/>
    <w:rsid w:val="00542832"/>
    <w:rsid w:val="00542B17"/>
    <w:rsid w:val="00542F88"/>
    <w:rsid w:val="0054362C"/>
    <w:rsid w:val="0054380F"/>
    <w:rsid w:val="00543AA3"/>
    <w:rsid w:val="0054441B"/>
    <w:rsid w:val="005446CA"/>
    <w:rsid w:val="0054491F"/>
    <w:rsid w:val="0054494E"/>
    <w:rsid w:val="005453A7"/>
    <w:rsid w:val="00545995"/>
    <w:rsid w:val="0054652C"/>
    <w:rsid w:val="0054699F"/>
    <w:rsid w:val="00547460"/>
    <w:rsid w:val="0054789F"/>
    <w:rsid w:val="005502E1"/>
    <w:rsid w:val="00550B05"/>
    <w:rsid w:val="00550C8D"/>
    <w:rsid w:val="005512CA"/>
    <w:rsid w:val="00551593"/>
    <w:rsid w:val="005517A4"/>
    <w:rsid w:val="005517FE"/>
    <w:rsid w:val="00551A33"/>
    <w:rsid w:val="00551A50"/>
    <w:rsid w:val="00551B37"/>
    <w:rsid w:val="00551FA2"/>
    <w:rsid w:val="00551FED"/>
    <w:rsid w:val="00552ABF"/>
    <w:rsid w:val="00552ADD"/>
    <w:rsid w:val="00552F18"/>
    <w:rsid w:val="00554D3D"/>
    <w:rsid w:val="00555683"/>
    <w:rsid w:val="00555E7C"/>
    <w:rsid w:val="00556B40"/>
    <w:rsid w:val="00556ECA"/>
    <w:rsid w:val="00557306"/>
    <w:rsid w:val="00560305"/>
    <w:rsid w:val="00560DFC"/>
    <w:rsid w:val="00561158"/>
    <w:rsid w:val="00561841"/>
    <w:rsid w:val="00561A65"/>
    <w:rsid w:val="00561B48"/>
    <w:rsid w:val="00561EED"/>
    <w:rsid w:val="0056209C"/>
    <w:rsid w:val="00562240"/>
    <w:rsid w:val="00562394"/>
    <w:rsid w:val="00562CA1"/>
    <w:rsid w:val="00562E9A"/>
    <w:rsid w:val="00562F1C"/>
    <w:rsid w:val="005631A4"/>
    <w:rsid w:val="005637A4"/>
    <w:rsid w:val="00563F72"/>
    <w:rsid w:val="0056406D"/>
    <w:rsid w:val="0056461C"/>
    <w:rsid w:val="00564A8B"/>
    <w:rsid w:val="00564B45"/>
    <w:rsid w:val="00564D0B"/>
    <w:rsid w:val="00565161"/>
    <w:rsid w:val="00565C80"/>
    <w:rsid w:val="00566579"/>
    <w:rsid w:val="005669B7"/>
    <w:rsid w:val="00566B9E"/>
    <w:rsid w:val="005675FE"/>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3F8"/>
    <w:rsid w:val="00571A0E"/>
    <w:rsid w:val="00571A20"/>
    <w:rsid w:val="00571CE5"/>
    <w:rsid w:val="00571E5E"/>
    <w:rsid w:val="005723E5"/>
    <w:rsid w:val="005731B0"/>
    <w:rsid w:val="005731C3"/>
    <w:rsid w:val="00573A1D"/>
    <w:rsid w:val="00574FB2"/>
    <w:rsid w:val="005752FE"/>
    <w:rsid w:val="005756EF"/>
    <w:rsid w:val="00575717"/>
    <w:rsid w:val="005758AF"/>
    <w:rsid w:val="00575B27"/>
    <w:rsid w:val="00575C0A"/>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299"/>
    <w:rsid w:val="005817B3"/>
    <w:rsid w:val="00582F8B"/>
    <w:rsid w:val="00583120"/>
    <w:rsid w:val="0058384E"/>
    <w:rsid w:val="00583F2D"/>
    <w:rsid w:val="005843D4"/>
    <w:rsid w:val="00584C75"/>
    <w:rsid w:val="00584E1C"/>
    <w:rsid w:val="00585434"/>
    <w:rsid w:val="00585539"/>
    <w:rsid w:val="005857C2"/>
    <w:rsid w:val="00585934"/>
    <w:rsid w:val="005865BC"/>
    <w:rsid w:val="0058714C"/>
    <w:rsid w:val="005871BA"/>
    <w:rsid w:val="00587295"/>
    <w:rsid w:val="00587A58"/>
    <w:rsid w:val="00587B17"/>
    <w:rsid w:val="00587EB1"/>
    <w:rsid w:val="005900BF"/>
    <w:rsid w:val="005903A3"/>
    <w:rsid w:val="005907FA"/>
    <w:rsid w:val="005914C7"/>
    <w:rsid w:val="00591527"/>
    <w:rsid w:val="005916B0"/>
    <w:rsid w:val="00592257"/>
    <w:rsid w:val="0059228C"/>
    <w:rsid w:val="0059251A"/>
    <w:rsid w:val="005926DB"/>
    <w:rsid w:val="0059299B"/>
    <w:rsid w:val="00592A25"/>
    <w:rsid w:val="00592C14"/>
    <w:rsid w:val="00592C76"/>
    <w:rsid w:val="00593245"/>
    <w:rsid w:val="00593282"/>
    <w:rsid w:val="00593959"/>
    <w:rsid w:val="00593BD8"/>
    <w:rsid w:val="00593F0E"/>
    <w:rsid w:val="005941B4"/>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1FD3"/>
    <w:rsid w:val="005A22E8"/>
    <w:rsid w:val="005A273E"/>
    <w:rsid w:val="005A316A"/>
    <w:rsid w:val="005A321C"/>
    <w:rsid w:val="005A3431"/>
    <w:rsid w:val="005A3A50"/>
    <w:rsid w:val="005A484C"/>
    <w:rsid w:val="005A4B3A"/>
    <w:rsid w:val="005A564D"/>
    <w:rsid w:val="005A58F4"/>
    <w:rsid w:val="005A68BC"/>
    <w:rsid w:val="005A6972"/>
    <w:rsid w:val="005A7716"/>
    <w:rsid w:val="005A774A"/>
    <w:rsid w:val="005A7951"/>
    <w:rsid w:val="005A7BFC"/>
    <w:rsid w:val="005A7F67"/>
    <w:rsid w:val="005B00A7"/>
    <w:rsid w:val="005B00F7"/>
    <w:rsid w:val="005B02D0"/>
    <w:rsid w:val="005B0852"/>
    <w:rsid w:val="005B0C23"/>
    <w:rsid w:val="005B0E50"/>
    <w:rsid w:val="005B0EC8"/>
    <w:rsid w:val="005B1429"/>
    <w:rsid w:val="005B19D2"/>
    <w:rsid w:val="005B2150"/>
    <w:rsid w:val="005B29DB"/>
    <w:rsid w:val="005B2C19"/>
    <w:rsid w:val="005B34F7"/>
    <w:rsid w:val="005B38CD"/>
    <w:rsid w:val="005B3A73"/>
    <w:rsid w:val="005B3AD9"/>
    <w:rsid w:val="005B3E3D"/>
    <w:rsid w:val="005B40D0"/>
    <w:rsid w:val="005B4277"/>
    <w:rsid w:val="005B479B"/>
    <w:rsid w:val="005B48FC"/>
    <w:rsid w:val="005B563A"/>
    <w:rsid w:val="005B6F12"/>
    <w:rsid w:val="005B7186"/>
    <w:rsid w:val="005B7297"/>
    <w:rsid w:val="005B73DA"/>
    <w:rsid w:val="005B75D0"/>
    <w:rsid w:val="005B77C8"/>
    <w:rsid w:val="005B77D2"/>
    <w:rsid w:val="005B7941"/>
    <w:rsid w:val="005B7AAD"/>
    <w:rsid w:val="005B7E0C"/>
    <w:rsid w:val="005B7FE0"/>
    <w:rsid w:val="005C021A"/>
    <w:rsid w:val="005C04CE"/>
    <w:rsid w:val="005C055C"/>
    <w:rsid w:val="005C0607"/>
    <w:rsid w:val="005C0BB2"/>
    <w:rsid w:val="005C0DDB"/>
    <w:rsid w:val="005C25B2"/>
    <w:rsid w:val="005C2F18"/>
    <w:rsid w:val="005C2F59"/>
    <w:rsid w:val="005C309E"/>
    <w:rsid w:val="005C3312"/>
    <w:rsid w:val="005C36EF"/>
    <w:rsid w:val="005C3C7B"/>
    <w:rsid w:val="005C414D"/>
    <w:rsid w:val="005C421E"/>
    <w:rsid w:val="005C4713"/>
    <w:rsid w:val="005C4CD3"/>
    <w:rsid w:val="005C53F7"/>
    <w:rsid w:val="005C5666"/>
    <w:rsid w:val="005C5B9D"/>
    <w:rsid w:val="005C5D0E"/>
    <w:rsid w:val="005C629A"/>
    <w:rsid w:val="005C63E4"/>
    <w:rsid w:val="005C6860"/>
    <w:rsid w:val="005C69AD"/>
    <w:rsid w:val="005C6FFE"/>
    <w:rsid w:val="005C74C6"/>
    <w:rsid w:val="005D00F3"/>
    <w:rsid w:val="005D07A4"/>
    <w:rsid w:val="005D1277"/>
    <w:rsid w:val="005D1BDC"/>
    <w:rsid w:val="005D2F6E"/>
    <w:rsid w:val="005D326C"/>
    <w:rsid w:val="005D3324"/>
    <w:rsid w:val="005D3474"/>
    <w:rsid w:val="005D34AB"/>
    <w:rsid w:val="005D3575"/>
    <w:rsid w:val="005D3725"/>
    <w:rsid w:val="005D378E"/>
    <w:rsid w:val="005D3C88"/>
    <w:rsid w:val="005D3C89"/>
    <w:rsid w:val="005D45F2"/>
    <w:rsid w:val="005D5394"/>
    <w:rsid w:val="005D54F4"/>
    <w:rsid w:val="005D55DC"/>
    <w:rsid w:val="005D5F54"/>
    <w:rsid w:val="005D611D"/>
    <w:rsid w:val="005D6229"/>
    <w:rsid w:val="005D64CA"/>
    <w:rsid w:val="005D65A9"/>
    <w:rsid w:val="005D7073"/>
    <w:rsid w:val="005D78BF"/>
    <w:rsid w:val="005D7A33"/>
    <w:rsid w:val="005D7E13"/>
    <w:rsid w:val="005E045D"/>
    <w:rsid w:val="005E0D99"/>
    <w:rsid w:val="005E0E68"/>
    <w:rsid w:val="005E1120"/>
    <w:rsid w:val="005E27AA"/>
    <w:rsid w:val="005E282D"/>
    <w:rsid w:val="005E2AFF"/>
    <w:rsid w:val="005E2FAF"/>
    <w:rsid w:val="005E3315"/>
    <w:rsid w:val="005E3928"/>
    <w:rsid w:val="005E3BAE"/>
    <w:rsid w:val="005E45C5"/>
    <w:rsid w:val="005E5678"/>
    <w:rsid w:val="005E5B53"/>
    <w:rsid w:val="005E5E58"/>
    <w:rsid w:val="005E642B"/>
    <w:rsid w:val="005E657F"/>
    <w:rsid w:val="005E6611"/>
    <w:rsid w:val="005E6880"/>
    <w:rsid w:val="005E6EF8"/>
    <w:rsid w:val="005E77B4"/>
    <w:rsid w:val="005F09A8"/>
    <w:rsid w:val="005F0F55"/>
    <w:rsid w:val="005F1003"/>
    <w:rsid w:val="005F1576"/>
    <w:rsid w:val="005F19F8"/>
    <w:rsid w:val="005F1B26"/>
    <w:rsid w:val="005F2929"/>
    <w:rsid w:val="005F3BDB"/>
    <w:rsid w:val="005F3CFF"/>
    <w:rsid w:val="005F3D09"/>
    <w:rsid w:val="005F3DB1"/>
    <w:rsid w:val="005F4E6E"/>
    <w:rsid w:val="005F5579"/>
    <w:rsid w:val="005F582C"/>
    <w:rsid w:val="005F5941"/>
    <w:rsid w:val="005F7C21"/>
    <w:rsid w:val="006002C8"/>
    <w:rsid w:val="0060034A"/>
    <w:rsid w:val="00600429"/>
    <w:rsid w:val="006006BC"/>
    <w:rsid w:val="0060076A"/>
    <w:rsid w:val="00600851"/>
    <w:rsid w:val="00600A60"/>
    <w:rsid w:val="00600D87"/>
    <w:rsid w:val="00601279"/>
    <w:rsid w:val="00601429"/>
    <w:rsid w:val="00601687"/>
    <w:rsid w:val="00601808"/>
    <w:rsid w:val="00601EDD"/>
    <w:rsid w:val="006024CD"/>
    <w:rsid w:val="006030EF"/>
    <w:rsid w:val="0060323A"/>
    <w:rsid w:val="00603C45"/>
    <w:rsid w:val="006040AC"/>
    <w:rsid w:val="00604109"/>
    <w:rsid w:val="00604185"/>
    <w:rsid w:val="006043CA"/>
    <w:rsid w:val="00604B1B"/>
    <w:rsid w:val="00604CE0"/>
    <w:rsid w:val="00605310"/>
    <w:rsid w:val="00605388"/>
    <w:rsid w:val="0060612D"/>
    <w:rsid w:val="00606567"/>
    <w:rsid w:val="006070A9"/>
    <w:rsid w:val="0060714D"/>
    <w:rsid w:val="00607C74"/>
    <w:rsid w:val="00607D4C"/>
    <w:rsid w:val="0061041C"/>
    <w:rsid w:val="0061170F"/>
    <w:rsid w:val="00611793"/>
    <w:rsid w:val="00611D59"/>
    <w:rsid w:val="00611F5D"/>
    <w:rsid w:val="0061200E"/>
    <w:rsid w:val="0061275C"/>
    <w:rsid w:val="00612963"/>
    <w:rsid w:val="00612986"/>
    <w:rsid w:val="00612DE5"/>
    <w:rsid w:val="00613241"/>
    <w:rsid w:val="00613EE7"/>
    <w:rsid w:val="006141A0"/>
    <w:rsid w:val="0061460E"/>
    <w:rsid w:val="00614638"/>
    <w:rsid w:val="00614C75"/>
    <w:rsid w:val="0061577D"/>
    <w:rsid w:val="0061585D"/>
    <w:rsid w:val="00615A4B"/>
    <w:rsid w:val="00615E4E"/>
    <w:rsid w:val="0061642A"/>
    <w:rsid w:val="006164AF"/>
    <w:rsid w:val="00616C5F"/>
    <w:rsid w:val="006170A1"/>
    <w:rsid w:val="0061712B"/>
    <w:rsid w:val="00617888"/>
    <w:rsid w:val="00617FC0"/>
    <w:rsid w:val="00620471"/>
    <w:rsid w:val="0062055F"/>
    <w:rsid w:val="0062069B"/>
    <w:rsid w:val="00620AD4"/>
    <w:rsid w:val="00620B92"/>
    <w:rsid w:val="00620F6F"/>
    <w:rsid w:val="00620FA7"/>
    <w:rsid w:val="00621033"/>
    <w:rsid w:val="006210D9"/>
    <w:rsid w:val="0062126A"/>
    <w:rsid w:val="00621887"/>
    <w:rsid w:val="00621A59"/>
    <w:rsid w:val="00621D38"/>
    <w:rsid w:val="00621F2C"/>
    <w:rsid w:val="006221FA"/>
    <w:rsid w:val="00622F11"/>
    <w:rsid w:val="006239A5"/>
    <w:rsid w:val="00623E5D"/>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13C"/>
    <w:rsid w:val="00632566"/>
    <w:rsid w:val="00632596"/>
    <w:rsid w:val="00632658"/>
    <w:rsid w:val="00632780"/>
    <w:rsid w:val="00632935"/>
    <w:rsid w:val="006332BB"/>
    <w:rsid w:val="00633B94"/>
    <w:rsid w:val="00634A04"/>
    <w:rsid w:val="00634A83"/>
    <w:rsid w:val="00635267"/>
    <w:rsid w:val="00635762"/>
    <w:rsid w:val="00635B4F"/>
    <w:rsid w:val="00635C9A"/>
    <w:rsid w:val="00635D6A"/>
    <w:rsid w:val="00636477"/>
    <w:rsid w:val="006365ED"/>
    <w:rsid w:val="00636C79"/>
    <w:rsid w:val="00636ECA"/>
    <w:rsid w:val="00636F11"/>
    <w:rsid w:val="00637D2C"/>
    <w:rsid w:val="006407E3"/>
    <w:rsid w:val="00640B99"/>
    <w:rsid w:val="00641131"/>
    <w:rsid w:val="0064132B"/>
    <w:rsid w:val="00641D06"/>
    <w:rsid w:val="00642312"/>
    <w:rsid w:val="0064239B"/>
    <w:rsid w:val="00642BE0"/>
    <w:rsid w:val="00642E3A"/>
    <w:rsid w:val="00642F17"/>
    <w:rsid w:val="00643242"/>
    <w:rsid w:val="00643618"/>
    <w:rsid w:val="00644261"/>
    <w:rsid w:val="00644391"/>
    <w:rsid w:val="00644A05"/>
    <w:rsid w:val="00644D99"/>
    <w:rsid w:val="00645023"/>
    <w:rsid w:val="0064597F"/>
    <w:rsid w:val="00645A9C"/>
    <w:rsid w:val="00645BDE"/>
    <w:rsid w:val="00645E45"/>
    <w:rsid w:val="00645EEC"/>
    <w:rsid w:val="00646A18"/>
    <w:rsid w:val="00646C2A"/>
    <w:rsid w:val="0064724B"/>
    <w:rsid w:val="0065014A"/>
    <w:rsid w:val="00650215"/>
    <w:rsid w:val="006503D2"/>
    <w:rsid w:val="00650C4D"/>
    <w:rsid w:val="00650EB5"/>
    <w:rsid w:val="00651AD7"/>
    <w:rsid w:val="006528E4"/>
    <w:rsid w:val="00653467"/>
    <w:rsid w:val="0065348E"/>
    <w:rsid w:val="00653637"/>
    <w:rsid w:val="006537F6"/>
    <w:rsid w:val="00653BD2"/>
    <w:rsid w:val="00654065"/>
    <w:rsid w:val="00654154"/>
    <w:rsid w:val="006543FE"/>
    <w:rsid w:val="0065485D"/>
    <w:rsid w:val="0065486D"/>
    <w:rsid w:val="00654880"/>
    <w:rsid w:val="0065498B"/>
    <w:rsid w:val="00654F88"/>
    <w:rsid w:val="00655148"/>
    <w:rsid w:val="0065537D"/>
    <w:rsid w:val="006553AB"/>
    <w:rsid w:val="006555F5"/>
    <w:rsid w:val="00655AC8"/>
    <w:rsid w:val="00656586"/>
    <w:rsid w:val="006569A1"/>
    <w:rsid w:val="006569CA"/>
    <w:rsid w:val="00660B08"/>
    <w:rsid w:val="00660B24"/>
    <w:rsid w:val="00660DA5"/>
    <w:rsid w:val="0066126C"/>
    <w:rsid w:val="006612AE"/>
    <w:rsid w:val="00661BC5"/>
    <w:rsid w:val="0066207B"/>
    <w:rsid w:val="006622D9"/>
    <w:rsid w:val="006626C6"/>
    <w:rsid w:val="00662ACE"/>
    <w:rsid w:val="00662BFD"/>
    <w:rsid w:val="00662DB3"/>
    <w:rsid w:val="00663086"/>
    <w:rsid w:val="00664214"/>
    <w:rsid w:val="0066428A"/>
    <w:rsid w:val="0066438B"/>
    <w:rsid w:val="006646CD"/>
    <w:rsid w:val="0066477E"/>
    <w:rsid w:val="00664994"/>
    <w:rsid w:val="00664CAD"/>
    <w:rsid w:val="00664D43"/>
    <w:rsid w:val="00664E5C"/>
    <w:rsid w:val="0066512B"/>
    <w:rsid w:val="00665A3D"/>
    <w:rsid w:val="00666678"/>
    <w:rsid w:val="00666740"/>
    <w:rsid w:val="00666A04"/>
    <w:rsid w:val="00666A96"/>
    <w:rsid w:val="00666AEC"/>
    <w:rsid w:val="00667E84"/>
    <w:rsid w:val="00670244"/>
    <w:rsid w:val="006702BB"/>
    <w:rsid w:val="006703B1"/>
    <w:rsid w:val="006703C2"/>
    <w:rsid w:val="0067075C"/>
    <w:rsid w:val="0067093D"/>
    <w:rsid w:val="00670A7A"/>
    <w:rsid w:val="006711CF"/>
    <w:rsid w:val="006718FA"/>
    <w:rsid w:val="00671963"/>
    <w:rsid w:val="00671E61"/>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78B"/>
    <w:rsid w:val="00683B8D"/>
    <w:rsid w:val="00683D87"/>
    <w:rsid w:val="00684885"/>
    <w:rsid w:val="00684E37"/>
    <w:rsid w:val="00684E8E"/>
    <w:rsid w:val="006851B2"/>
    <w:rsid w:val="00685D57"/>
    <w:rsid w:val="00685E07"/>
    <w:rsid w:val="00686590"/>
    <w:rsid w:val="00686B38"/>
    <w:rsid w:val="00686BD6"/>
    <w:rsid w:val="00686D9B"/>
    <w:rsid w:val="0068718C"/>
    <w:rsid w:val="00687D2F"/>
    <w:rsid w:val="006905E2"/>
    <w:rsid w:val="0069060F"/>
    <w:rsid w:val="00690850"/>
    <w:rsid w:val="00690998"/>
    <w:rsid w:val="006909AF"/>
    <w:rsid w:val="006911E3"/>
    <w:rsid w:val="006912CD"/>
    <w:rsid w:val="0069148A"/>
    <w:rsid w:val="00691A55"/>
    <w:rsid w:val="00691E85"/>
    <w:rsid w:val="00692AB5"/>
    <w:rsid w:val="00692C4A"/>
    <w:rsid w:val="006936CA"/>
    <w:rsid w:val="006938E4"/>
    <w:rsid w:val="00694E66"/>
    <w:rsid w:val="00694EB8"/>
    <w:rsid w:val="0069528C"/>
    <w:rsid w:val="00695DD0"/>
    <w:rsid w:val="00696364"/>
    <w:rsid w:val="006964D3"/>
    <w:rsid w:val="00696723"/>
    <w:rsid w:val="00696C66"/>
    <w:rsid w:val="00696FBF"/>
    <w:rsid w:val="0069724E"/>
    <w:rsid w:val="0069730A"/>
    <w:rsid w:val="006974FD"/>
    <w:rsid w:val="00697714"/>
    <w:rsid w:val="00697889"/>
    <w:rsid w:val="00697B2E"/>
    <w:rsid w:val="006A0043"/>
    <w:rsid w:val="006A01A9"/>
    <w:rsid w:val="006A1EC9"/>
    <w:rsid w:val="006A1F3F"/>
    <w:rsid w:val="006A21E5"/>
    <w:rsid w:val="006A224D"/>
    <w:rsid w:val="006A26FA"/>
    <w:rsid w:val="006A2812"/>
    <w:rsid w:val="006A30E5"/>
    <w:rsid w:val="006A3808"/>
    <w:rsid w:val="006A526C"/>
    <w:rsid w:val="006A54F9"/>
    <w:rsid w:val="006A64F5"/>
    <w:rsid w:val="006A7BD7"/>
    <w:rsid w:val="006A7F4B"/>
    <w:rsid w:val="006B0140"/>
    <w:rsid w:val="006B09C2"/>
    <w:rsid w:val="006B1065"/>
    <w:rsid w:val="006B3875"/>
    <w:rsid w:val="006B43CB"/>
    <w:rsid w:val="006B473C"/>
    <w:rsid w:val="006B476D"/>
    <w:rsid w:val="006B4D20"/>
    <w:rsid w:val="006B5233"/>
    <w:rsid w:val="006B52ED"/>
    <w:rsid w:val="006B5474"/>
    <w:rsid w:val="006B54AC"/>
    <w:rsid w:val="006B54E5"/>
    <w:rsid w:val="006B5A5E"/>
    <w:rsid w:val="006B5A96"/>
    <w:rsid w:val="006B5B16"/>
    <w:rsid w:val="006B6485"/>
    <w:rsid w:val="006B6925"/>
    <w:rsid w:val="006B77B5"/>
    <w:rsid w:val="006C0204"/>
    <w:rsid w:val="006C12F0"/>
    <w:rsid w:val="006C1361"/>
    <w:rsid w:val="006C1AB0"/>
    <w:rsid w:val="006C1DB8"/>
    <w:rsid w:val="006C2A67"/>
    <w:rsid w:val="006C2DA1"/>
    <w:rsid w:val="006C323C"/>
    <w:rsid w:val="006C366C"/>
    <w:rsid w:val="006C39E2"/>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34B"/>
    <w:rsid w:val="006C74C9"/>
    <w:rsid w:val="006D0249"/>
    <w:rsid w:val="006D0776"/>
    <w:rsid w:val="006D08AA"/>
    <w:rsid w:val="006D0EB9"/>
    <w:rsid w:val="006D0F1A"/>
    <w:rsid w:val="006D107D"/>
    <w:rsid w:val="006D12F4"/>
    <w:rsid w:val="006D1540"/>
    <w:rsid w:val="006D1998"/>
    <w:rsid w:val="006D2235"/>
    <w:rsid w:val="006D2A20"/>
    <w:rsid w:val="006D3713"/>
    <w:rsid w:val="006D3966"/>
    <w:rsid w:val="006D3AD5"/>
    <w:rsid w:val="006D4A31"/>
    <w:rsid w:val="006D4C6E"/>
    <w:rsid w:val="006D53E0"/>
    <w:rsid w:val="006D550B"/>
    <w:rsid w:val="006D5586"/>
    <w:rsid w:val="006D5856"/>
    <w:rsid w:val="006D5E35"/>
    <w:rsid w:val="006D62E0"/>
    <w:rsid w:val="006D6453"/>
    <w:rsid w:val="006D65A4"/>
    <w:rsid w:val="006D6926"/>
    <w:rsid w:val="006D6A22"/>
    <w:rsid w:val="006D6D7C"/>
    <w:rsid w:val="006D6F49"/>
    <w:rsid w:val="006D7054"/>
    <w:rsid w:val="006D7192"/>
    <w:rsid w:val="006D726E"/>
    <w:rsid w:val="006D73EE"/>
    <w:rsid w:val="006D7EF8"/>
    <w:rsid w:val="006E075B"/>
    <w:rsid w:val="006E0D77"/>
    <w:rsid w:val="006E18CC"/>
    <w:rsid w:val="006E1C46"/>
    <w:rsid w:val="006E1E0F"/>
    <w:rsid w:val="006E1F93"/>
    <w:rsid w:val="006E2124"/>
    <w:rsid w:val="006E22A9"/>
    <w:rsid w:val="006E26B3"/>
    <w:rsid w:val="006E2720"/>
    <w:rsid w:val="006E2D6A"/>
    <w:rsid w:val="006E2F4D"/>
    <w:rsid w:val="006E3069"/>
    <w:rsid w:val="006E371B"/>
    <w:rsid w:val="006E39DD"/>
    <w:rsid w:val="006E4B4A"/>
    <w:rsid w:val="006E52C5"/>
    <w:rsid w:val="006E5351"/>
    <w:rsid w:val="006E5418"/>
    <w:rsid w:val="006E5788"/>
    <w:rsid w:val="006E5959"/>
    <w:rsid w:val="006E6ACE"/>
    <w:rsid w:val="006E7631"/>
    <w:rsid w:val="006E773C"/>
    <w:rsid w:val="006E7BD3"/>
    <w:rsid w:val="006E7D0C"/>
    <w:rsid w:val="006F02BA"/>
    <w:rsid w:val="006F08E3"/>
    <w:rsid w:val="006F0EDB"/>
    <w:rsid w:val="006F1234"/>
    <w:rsid w:val="006F12EF"/>
    <w:rsid w:val="006F15C7"/>
    <w:rsid w:val="006F19C7"/>
    <w:rsid w:val="006F1A04"/>
    <w:rsid w:val="006F2723"/>
    <w:rsid w:val="006F2814"/>
    <w:rsid w:val="006F293E"/>
    <w:rsid w:val="006F307A"/>
    <w:rsid w:val="006F32FA"/>
    <w:rsid w:val="006F380F"/>
    <w:rsid w:val="006F3A69"/>
    <w:rsid w:val="006F3D71"/>
    <w:rsid w:val="006F42AA"/>
    <w:rsid w:val="006F447D"/>
    <w:rsid w:val="006F4C19"/>
    <w:rsid w:val="006F4EDF"/>
    <w:rsid w:val="006F53C0"/>
    <w:rsid w:val="006F55DC"/>
    <w:rsid w:val="006F600D"/>
    <w:rsid w:val="006F60E7"/>
    <w:rsid w:val="006F647A"/>
    <w:rsid w:val="006F6A00"/>
    <w:rsid w:val="006F6F52"/>
    <w:rsid w:val="006F6F94"/>
    <w:rsid w:val="006F725C"/>
    <w:rsid w:val="006F726D"/>
    <w:rsid w:val="006F732E"/>
    <w:rsid w:val="006F756F"/>
    <w:rsid w:val="006F78FF"/>
    <w:rsid w:val="006F7B3F"/>
    <w:rsid w:val="006F7C90"/>
    <w:rsid w:val="0070026A"/>
    <w:rsid w:val="00700500"/>
    <w:rsid w:val="00700563"/>
    <w:rsid w:val="00700D97"/>
    <w:rsid w:val="00701111"/>
    <w:rsid w:val="00701AAA"/>
    <w:rsid w:val="00701AAD"/>
    <w:rsid w:val="007022AC"/>
    <w:rsid w:val="00702511"/>
    <w:rsid w:val="00702AA7"/>
    <w:rsid w:val="00703B05"/>
    <w:rsid w:val="0070452F"/>
    <w:rsid w:val="00704756"/>
    <w:rsid w:val="007051D8"/>
    <w:rsid w:val="00705554"/>
    <w:rsid w:val="00705F6F"/>
    <w:rsid w:val="00706144"/>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8D4"/>
    <w:rsid w:val="00715AAD"/>
    <w:rsid w:val="00715C1C"/>
    <w:rsid w:val="00716066"/>
    <w:rsid w:val="007164AD"/>
    <w:rsid w:val="007170AF"/>
    <w:rsid w:val="007201C8"/>
    <w:rsid w:val="00720664"/>
    <w:rsid w:val="00720673"/>
    <w:rsid w:val="00720934"/>
    <w:rsid w:val="00720DA3"/>
    <w:rsid w:val="00721797"/>
    <w:rsid w:val="0072196F"/>
    <w:rsid w:val="00721AF8"/>
    <w:rsid w:val="00721C21"/>
    <w:rsid w:val="00721DBE"/>
    <w:rsid w:val="00722202"/>
    <w:rsid w:val="00722825"/>
    <w:rsid w:val="00722E3A"/>
    <w:rsid w:val="007235DA"/>
    <w:rsid w:val="00723B64"/>
    <w:rsid w:val="00723C58"/>
    <w:rsid w:val="00723D35"/>
    <w:rsid w:val="007240BF"/>
    <w:rsid w:val="00724268"/>
    <w:rsid w:val="00724503"/>
    <w:rsid w:val="00724B09"/>
    <w:rsid w:val="00724B51"/>
    <w:rsid w:val="00725012"/>
    <w:rsid w:val="00725FD3"/>
    <w:rsid w:val="007262B2"/>
    <w:rsid w:val="00726914"/>
    <w:rsid w:val="007269F8"/>
    <w:rsid w:val="00726E31"/>
    <w:rsid w:val="00727315"/>
    <w:rsid w:val="00727511"/>
    <w:rsid w:val="007275EE"/>
    <w:rsid w:val="007276D7"/>
    <w:rsid w:val="007276E8"/>
    <w:rsid w:val="00727785"/>
    <w:rsid w:val="00727F05"/>
    <w:rsid w:val="0073009D"/>
    <w:rsid w:val="00730330"/>
    <w:rsid w:val="007309D8"/>
    <w:rsid w:val="00730A71"/>
    <w:rsid w:val="00730B22"/>
    <w:rsid w:val="00730B8D"/>
    <w:rsid w:val="00730EA0"/>
    <w:rsid w:val="00730FD5"/>
    <w:rsid w:val="00731578"/>
    <w:rsid w:val="007315A5"/>
    <w:rsid w:val="00731754"/>
    <w:rsid w:val="00731E48"/>
    <w:rsid w:val="0073233A"/>
    <w:rsid w:val="0073238B"/>
    <w:rsid w:val="00732772"/>
    <w:rsid w:val="00732A57"/>
    <w:rsid w:val="0073313D"/>
    <w:rsid w:val="0073319E"/>
    <w:rsid w:val="00733D4D"/>
    <w:rsid w:val="00733EE8"/>
    <w:rsid w:val="00734181"/>
    <w:rsid w:val="007342F2"/>
    <w:rsid w:val="00734675"/>
    <w:rsid w:val="00735267"/>
    <w:rsid w:val="007358ED"/>
    <w:rsid w:val="00735DCE"/>
    <w:rsid w:val="00736047"/>
    <w:rsid w:val="00736CEB"/>
    <w:rsid w:val="00737218"/>
    <w:rsid w:val="0073735F"/>
    <w:rsid w:val="007374CB"/>
    <w:rsid w:val="00737C95"/>
    <w:rsid w:val="007400D8"/>
    <w:rsid w:val="00740925"/>
    <w:rsid w:val="00740BBC"/>
    <w:rsid w:val="00740E76"/>
    <w:rsid w:val="00741B85"/>
    <w:rsid w:val="00741F46"/>
    <w:rsid w:val="00742242"/>
    <w:rsid w:val="00742852"/>
    <w:rsid w:val="00742F9F"/>
    <w:rsid w:val="00742FE5"/>
    <w:rsid w:val="0074334F"/>
    <w:rsid w:val="00743525"/>
    <w:rsid w:val="00743A17"/>
    <w:rsid w:val="00743F62"/>
    <w:rsid w:val="00744344"/>
    <w:rsid w:val="00744A87"/>
    <w:rsid w:val="00744AE3"/>
    <w:rsid w:val="00744B3C"/>
    <w:rsid w:val="00745459"/>
    <w:rsid w:val="007456C5"/>
    <w:rsid w:val="00745AA7"/>
    <w:rsid w:val="007462BA"/>
    <w:rsid w:val="0074653E"/>
    <w:rsid w:val="00746C92"/>
    <w:rsid w:val="00746EBD"/>
    <w:rsid w:val="00747195"/>
    <w:rsid w:val="00747436"/>
    <w:rsid w:val="00747E50"/>
    <w:rsid w:val="00750086"/>
    <w:rsid w:val="00750315"/>
    <w:rsid w:val="0075050D"/>
    <w:rsid w:val="00750891"/>
    <w:rsid w:val="00751B52"/>
    <w:rsid w:val="00751B8A"/>
    <w:rsid w:val="00751D8D"/>
    <w:rsid w:val="00751F2E"/>
    <w:rsid w:val="00752003"/>
    <w:rsid w:val="007521D2"/>
    <w:rsid w:val="00752356"/>
    <w:rsid w:val="0075315E"/>
    <w:rsid w:val="007532C6"/>
    <w:rsid w:val="007533B0"/>
    <w:rsid w:val="007538EE"/>
    <w:rsid w:val="007539E2"/>
    <w:rsid w:val="00753C3A"/>
    <w:rsid w:val="00754291"/>
    <w:rsid w:val="0075488A"/>
    <w:rsid w:val="00754F23"/>
    <w:rsid w:val="00755533"/>
    <w:rsid w:val="00755A57"/>
    <w:rsid w:val="007568F0"/>
    <w:rsid w:val="00756914"/>
    <w:rsid w:val="00756B6B"/>
    <w:rsid w:val="00756DBE"/>
    <w:rsid w:val="00757194"/>
    <w:rsid w:val="0075719C"/>
    <w:rsid w:val="007571AA"/>
    <w:rsid w:val="0075799A"/>
    <w:rsid w:val="0076040A"/>
    <w:rsid w:val="0076049A"/>
    <w:rsid w:val="007607BF"/>
    <w:rsid w:val="00760AD1"/>
    <w:rsid w:val="00760AF7"/>
    <w:rsid w:val="00761395"/>
    <w:rsid w:val="00761442"/>
    <w:rsid w:val="00761C52"/>
    <w:rsid w:val="007621A0"/>
    <w:rsid w:val="007624EF"/>
    <w:rsid w:val="007625AE"/>
    <w:rsid w:val="00762622"/>
    <w:rsid w:val="00762CA0"/>
    <w:rsid w:val="00763DE1"/>
    <w:rsid w:val="00764CB6"/>
    <w:rsid w:val="00764F82"/>
    <w:rsid w:val="0076543E"/>
    <w:rsid w:val="00766279"/>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51F"/>
    <w:rsid w:val="007747EA"/>
    <w:rsid w:val="0077491F"/>
    <w:rsid w:val="00775D27"/>
    <w:rsid w:val="007760DB"/>
    <w:rsid w:val="00776A98"/>
    <w:rsid w:val="007772AF"/>
    <w:rsid w:val="00777C7E"/>
    <w:rsid w:val="00780102"/>
    <w:rsid w:val="0078036A"/>
    <w:rsid w:val="007805CF"/>
    <w:rsid w:val="00780A50"/>
    <w:rsid w:val="00780D0E"/>
    <w:rsid w:val="007811E2"/>
    <w:rsid w:val="007815B4"/>
    <w:rsid w:val="0078196A"/>
    <w:rsid w:val="007821BC"/>
    <w:rsid w:val="00782719"/>
    <w:rsid w:val="00782F25"/>
    <w:rsid w:val="00783145"/>
    <w:rsid w:val="00783689"/>
    <w:rsid w:val="00783792"/>
    <w:rsid w:val="0078386B"/>
    <w:rsid w:val="007838CB"/>
    <w:rsid w:val="007839BC"/>
    <w:rsid w:val="00784904"/>
    <w:rsid w:val="00784B82"/>
    <w:rsid w:val="00784E4B"/>
    <w:rsid w:val="007854CA"/>
    <w:rsid w:val="00785CDA"/>
    <w:rsid w:val="0078685B"/>
    <w:rsid w:val="007869D0"/>
    <w:rsid w:val="00786C99"/>
    <w:rsid w:val="00786E92"/>
    <w:rsid w:val="00786F3E"/>
    <w:rsid w:val="00787423"/>
    <w:rsid w:val="00787513"/>
    <w:rsid w:val="007879EB"/>
    <w:rsid w:val="00787F9E"/>
    <w:rsid w:val="00790668"/>
    <w:rsid w:val="00790D0B"/>
    <w:rsid w:val="00790EF7"/>
    <w:rsid w:val="00791350"/>
    <w:rsid w:val="00791F51"/>
    <w:rsid w:val="00792184"/>
    <w:rsid w:val="007923D2"/>
    <w:rsid w:val="00792440"/>
    <w:rsid w:val="0079277A"/>
    <w:rsid w:val="007928F2"/>
    <w:rsid w:val="00792C64"/>
    <w:rsid w:val="00792DB1"/>
    <w:rsid w:val="00792E6B"/>
    <w:rsid w:val="00794971"/>
    <w:rsid w:val="00794AE5"/>
    <w:rsid w:val="00794CBE"/>
    <w:rsid w:val="00795B72"/>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C84"/>
    <w:rsid w:val="007A1ECB"/>
    <w:rsid w:val="007A2333"/>
    <w:rsid w:val="007A2D52"/>
    <w:rsid w:val="007A2FBB"/>
    <w:rsid w:val="007A3583"/>
    <w:rsid w:val="007A3697"/>
    <w:rsid w:val="007A388F"/>
    <w:rsid w:val="007A3BA9"/>
    <w:rsid w:val="007A4732"/>
    <w:rsid w:val="007A518A"/>
    <w:rsid w:val="007A5232"/>
    <w:rsid w:val="007A5701"/>
    <w:rsid w:val="007A601B"/>
    <w:rsid w:val="007A60AB"/>
    <w:rsid w:val="007A6225"/>
    <w:rsid w:val="007A62D4"/>
    <w:rsid w:val="007A67B3"/>
    <w:rsid w:val="007A72C3"/>
    <w:rsid w:val="007A7407"/>
    <w:rsid w:val="007A7993"/>
    <w:rsid w:val="007A7C10"/>
    <w:rsid w:val="007A7D01"/>
    <w:rsid w:val="007B03A4"/>
    <w:rsid w:val="007B1A53"/>
    <w:rsid w:val="007B1E28"/>
    <w:rsid w:val="007B2416"/>
    <w:rsid w:val="007B2975"/>
    <w:rsid w:val="007B30DE"/>
    <w:rsid w:val="007B3422"/>
    <w:rsid w:val="007B34EC"/>
    <w:rsid w:val="007B4415"/>
    <w:rsid w:val="007B46C7"/>
    <w:rsid w:val="007B46CB"/>
    <w:rsid w:val="007B4751"/>
    <w:rsid w:val="007B4833"/>
    <w:rsid w:val="007B4FB4"/>
    <w:rsid w:val="007B50A8"/>
    <w:rsid w:val="007B54B3"/>
    <w:rsid w:val="007B5898"/>
    <w:rsid w:val="007B642A"/>
    <w:rsid w:val="007B6877"/>
    <w:rsid w:val="007B6B22"/>
    <w:rsid w:val="007B7298"/>
    <w:rsid w:val="007B7644"/>
    <w:rsid w:val="007B7758"/>
    <w:rsid w:val="007B797F"/>
    <w:rsid w:val="007C1A3B"/>
    <w:rsid w:val="007C1A46"/>
    <w:rsid w:val="007C1D30"/>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5FBD"/>
    <w:rsid w:val="007C609F"/>
    <w:rsid w:val="007C6142"/>
    <w:rsid w:val="007C64E6"/>
    <w:rsid w:val="007C669F"/>
    <w:rsid w:val="007C687E"/>
    <w:rsid w:val="007C6C3A"/>
    <w:rsid w:val="007D0381"/>
    <w:rsid w:val="007D07D6"/>
    <w:rsid w:val="007D130D"/>
    <w:rsid w:val="007D14B8"/>
    <w:rsid w:val="007D1570"/>
    <w:rsid w:val="007D1F07"/>
    <w:rsid w:val="007D2DA8"/>
    <w:rsid w:val="007D35D5"/>
    <w:rsid w:val="007D367A"/>
    <w:rsid w:val="007D4155"/>
    <w:rsid w:val="007D44BB"/>
    <w:rsid w:val="007D45C9"/>
    <w:rsid w:val="007D4763"/>
    <w:rsid w:val="007D4B6F"/>
    <w:rsid w:val="007D4C2B"/>
    <w:rsid w:val="007D4F78"/>
    <w:rsid w:val="007D541B"/>
    <w:rsid w:val="007D5762"/>
    <w:rsid w:val="007D69B9"/>
    <w:rsid w:val="007D6A5F"/>
    <w:rsid w:val="007D6DF1"/>
    <w:rsid w:val="007E014F"/>
    <w:rsid w:val="007E01E0"/>
    <w:rsid w:val="007E056A"/>
    <w:rsid w:val="007E05F0"/>
    <w:rsid w:val="007E0998"/>
    <w:rsid w:val="007E1002"/>
    <w:rsid w:val="007E266E"/>
    <w:rsid w:val="007E2855"/>
    <w:rsid w:val="007E2E2B"/>
    <w:rsid w:val="007E4A94"/>
    <w:rsid w:val="007E4E00"/>
    <w:rsid w:val="007E5001"/>
    <w:rsid w:val="007E55B3"/>
    <w:rsid w:val="007E5A68"/>
    <w:rsid w:val="007E5C12"/>
    <w:rsid w:val="007E5D2D"/>
    <w:rsid w:val="007E5E50"/>
    <w:rsid w:val="007E5F3F"/>
    <w:rsid w:val="007E6049"/>
    <w:rsid w:val="007E7A56"/>
    <w:rsid w:val="007E7B29"/>
    <w:rsid w:val="007F02D1"/>
    <w:rsid w:val="007F037B"/>
    <w:rsid w:val="007F0535"/>
    <w:rsid w:val="007F0613"/>
    <w:rsid w:val="007F07C3"/>
    <w:rsid w:val="007F0ED4"/>
    <w:rsid w:val="007F1296"/>
    <w:rsid w:val="007F22AD"/>
    <w:rsid w:val="007F29AA"/>
    <w:rsid w:val="007F313B"/>
    <w:rsid w:val="007F32A3"/>
    <w:rsid w:val="007F3424"/>
    <w:rsid w:val="007F3E66"/>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459C"/>
    <w:rsid w:val="00804A9F"/>
    <w:rsid w:val="00804B4A"/>
    <w:rsid w:val="00804FCE"/>
    <w:rsid w:val="0080506D"/>
    <w:rsid w:val="00805084"/>
    <w:rsid w:val="00805639"/>
    <w:rsid w:val="008064FE"/>
    <w:rsid w:val="008069A0"/>
    <w:rsid w:val="00807624"/>
    <w:rsid w:val="00807A29"/>
    <w:rsid w:val="00807C08"/>
    <w:rsid w:val="00807DA6"/>
    <w:rsid w:val="00810007"/>
    <w:rsid w:val="00810A2B"/>
    <w:rsid w:val="00811706"/>
    <w:rsid w:val="00811940"/>
    <w:rsid w:val="00812993"/>
    <w:rsid w:val="00813151"/>
    <w:rsid w:val="00813357"/>
    <w:rsid w:val="0081355C"/>
    <w:rsid w:val="00814A36"/>
    <w:rsid w:val="008153D0"/>
    <w:rsid w:val="00815479"/>
    <w:rsid w:val="008155A1"/>
    <w:rsid w:val="00815B30"/>
    <w:rsid w:val="0081665D"/>
    <w:rsid w:val="00816A9D"/>
    <w:rsid w:val="00816BD6"/>
    <w:rsid w:val="00817E95"/>
    <w:rsid w:val="00820684"/>
    <w:rsid w:val="00820BF5"/>
    <w:rsid w:val="00821633"/>
    <w:rsid w:val="008218AD"/>
    <w:rsid w:val="00821965"/>
    <w:rsid w:val="00821D5E"/>
    <w:rsid w:val="0082239B"/>
    <w:rsid w:val="00822CDA"/>
    <w:rsid w:val="008234C0"/>
    <w:rsid w:val="00823C9C"/>
    <w:rsid w:val="00823ECF"/>
    <w:rsid w:val="0082404A"/>
    <w:rsid w:val="008243AF"/>
    <w:rsid w:val="00824889"/>
    <w:rsid w:val="0082499C"/>
    <w:rsid w:val="00824D14"/>
    <w:rsid w:val="00824E85"/>
    <w:rsid w:val="00824EC5"/>
    <w:rsid w:val="00825253"/>
    <w:rsid w:val="00825536"/>
    <w:rsid w:val="008258A8"/>
    <w:rsid w:val="00825ABB"/>
    <w:rsid w:val="00825F4C"/>
    <w:rsid w:val="00826F29"/>
    <w:rsid w:val="00826FB4"/>
    <w:rsid w:val="008271AD"/>
    <w:rsid w:val="00827430"/>
    <w:rsid w:val="00827499"/>
    <w:rsid w:val="00827625"/>
    <w:rsid w:val="008279F6"/>
    <w:rsid w:val="00827D2E"/>
    <w:rsid w:val="00827DA3"/>
    <w:rsid w:val="00827E47"/>
    <w:rsid w:val="00830276"/>
    <w:rsid w:val="008303A0"/>
    <w:rsid w:val="008306C6"/>
    <w:rsid w:val="00830765"/>
    <w:rsid w:val="00831197"/>
    <w:rsid w:val="00831B75"/>
    <w:rsid w:val="00831FBF"/>
    <w:rsid w:val="00832508"/>
    <w:rsid w:val="00832573"/>
    <w:rsid w:val="00832D87"/>
    <w:rsid w:val="00833AB4"/>
    <w:rsid w:val="00833B29"/>
    <w:rsid w:val="00833E63"/>
    <w:rsid w:val="008343C6"/>
    <w:rsid w:val="00834416"/>
    <w:rsid w:val="008347EE"/>
    <w:rsid w:val="00834841"/>
    <w:rsid w:val="008348F1"/>
    <w:rsid w:val="0083499F"/>
    <w:rsid w:val="00835146"/>
    <w:rsid w:val="0083546F"/>
    <w:rsid w:val="008355F8"/>
    <w:rsid w:val="00835EC1"/>
    <w:rsid w:val="00836162"/>
    <w:rsid w:val="0083649D"/>
    <w:rsid w:val="00837013"/>
    <w:rsid w:val="00837FED"/>
    <w:rsid w:val="00840322"/>
    <w:rsid w:val="00840473"/>
    <w:rsid w:val="00840743"/>
    <w:rsid w:val="00840B66"/>
    <w:rsid w:val="00840D3F"/>
    <w:rsid w:val="00841861"/>
    <w:rsid w:val="00841B3C"/>
    <w:rsid w:val="00841D6E"/>
    <w:rsid w:val="00841F70"/>
    <w:rsid w:val="008421C3"/>
    <w:rsid w:val="008422D8"/>
    <w:rsid w:val="00842DA1"/>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0F6"/>
    <w:rsid w:val="008518AE"/>
    <w:rsid w:val="00851A7B"/>
    <w:rsid w:val="00851AD3"/>
    <w:rsid w:val="00851C4A"/>
    <w:rsid w:val="00851E9D"/>
    <w:rsid w:val="00852096"/>
    <w:rsid w:val="00852477"/>
    <w:rsid w:val="00852482"/>
    <w:rsid w:val="00852815"/>
    <w:rsid w:val="00853DF3"/>
    <w:rsid w:val="00854112"/>
    <w:rsid w:val="008541F1"/>
    <w:rsid w:val="00854611"/>
    <w:rsid w:val="00855E46"/>
    <w:rsid w:val="0085632A"/>
    <w:rsid w:val="00856B54"/>
    <w:rsid w:val="00856E0A"/>
    <w:rsid w:val="00856E6A"/>
    <w:rsid w:val="00856F23"/>
    <w:rsid w:val="00857181"/>
    <w:rsid w:val="00857947"/>
    <w:rsid w:val="00857C96"/>
    <w:rsid w:val="008604F7"/>
    <w:rsid w:val="008605DB"/>
    <w:rsid w:val="00861043"/>
    <w:rsid w:val="00861391"/>
    <w:rsid w:val="008618A9"/>
    <w:rsid w:val="008619FF"/>
    <w:rsid w:val="00861D8E"/>
    <w:rsid w:val="00861F55"/>
    <w:rsid w:val="00862127"/>
    <w:rsid w:val="008630D7"/>
    <w:rsid w:val="008632DB"/>
    <w:rsid w:val="00863317"/>
    <w:rsid w:val="0086339A"/>
    <w:rsid w:val="008638E8"/>
    <w:rsid w:val="00864459"/>
    <w:rsid w:val="008645A8"/>
    <w:rsid w:val="008646A2"/>
    <w:rsid w:val="00864C27"/>
    <w:rsid w:val="00864F1C"/>
    <w:rsid w:val="008654D9"/>
    <w:rsid w:val="00866048"/>
    <w:rsid w:val="0086654F"/>
    <w:rsid w:val="00866C3C"/>
    <w:rsid w:val="00866F21"/>
    <w:rsid w:val="00867652"/>
    <w:rsid w:val="00867EBB"/>
    <w:rsid w:val="008700A8"/>
    <w:rsid w:val="00871089"/>
    <w:rsid w:val="0087139B"/>
    <w:rsid w:val="0087151D"/>
    <w:rsid w:val="00871B4F"/>
    <w:rsid w:val="00871CCA"/>
    <w:rsid w:val="00872232"/>
    <w:rsid w:val="008722DE"/>
    <w:rsid w:val="00872635"/>
    <w:rsid w:val="008728C2"/>
    <w:rsid w:val="00872BCA"/>
    <w:rsid w:val="00872E18"/>
    <w:rsid w:val="008745E6"/>
    <w:rsid w:val="00874A23"/>
    <w:rsid w:val="00875871"/>
    <w:rsid w:val="00875B2E"/>
    <w:rsid w:val="00875E97"/>
    <w:rsid w:val="0087679C"/>
    <w:rsid w:val="00877465"/>
    <w:rsid w:val="0087770A"/>
    <w:rsid w:val="0088006C"/>
    <w:rsid w:val="0088034D"/>
    <w:rsid w:val="008804F4"/>
    <w:rsid w:val="008806DA"/>
    <w:rsid w:val="00880814"/>
    <w:rsid w:val="00880E6A"/>
    <w:rsid w:val="00881521"/>
    <w:rsid w:val="0088248A"/>
    <w:rsid w:val="008827E5"/>
    <w:rsid w:val="00882900"/>
    <w:rsid w:val="00882D1C"/>
    <w:rsid w:val="00883080"/>
    <w:rsid w:val="00883281"/>
    <w:rsid w:val="00883913"/>
    <w:rsid w:val="0088410F"/>
    <w:rsid w:val="00884288"/>
    <w:rsid w:val="008845A8"/>
    <w:rsid w:val="0088494F"/>
    <w:rsid w:val="00884A4D"/>
    <w:rsid w:val="00885438"/>
    <w:rsid w:val="00885491"/>
    <w:rsid w:val="0088624A"/>
    <w:rsid w:val="00886C7D"/>
    <w:rsid w:val="00886E6D"/>
    <w:rsid w:val="008870FA"/>
    <w:rsid w:val="0088733E"/>
    <w:rsid w:val="008876A1"/>
    <w:rsid w:val="00887902"/>
    <w:rsid w:val="008879B9"/>
    <w:rsid w:val="00887FA0"/>
    <w:rsid w:val="008908CE"/>
    <w:rsid w:val="008911B1"/>
    <w:rsid w:val="008916B7"/>
    <w:rsid w:val="00891BE3"/>
    <w:rsid w:val="00891CC1"/>
    <w:rsid w:val="00892A15"/>
    <w:rsid w:val="00892A49"/>
    <w:rsid w:val="00892EF1"/>
    <w:rsid w:val="00892F98"/>
    <w:rsid w:val="00893078"/>
    <w:rsid w:val="00893C36"/>
    <w:rsid w:val="0089477F"/>
    <w:rsid w:val="00894D7C"/>
    <w:rsid w:val="008957C7"/>
    <w:rsid w:val="008960D0"/>
    <w:rsid w:val="008964C5"/>
    <w:rsid w:val="00896B49"/>
    <w:rsid w:val="00896C63"/>
    <w:rsid w:val="00896D68"/>
    <w:rsid w:val="0089755E"/>
    <w:rsid w:val="008A09DD"/>
    <w:rsid w:val="008A1000"/>
    <w:rsid w:val="008A1444"/>
    <w:rsid w:val="008A1A13"/>
    <w:rsid w:val="008A1B0B"/>
    <w:rsid w:val="008A1C00"/>
    <w:rsid w:val="008A1C85"/>
    <w:rsid w:val="008A2047"/>
    <w:rsid w:val="008A3721"/>
    <w:rsid w:val="008A3C8F"/>
    <w:rsid w:val="008A3CE3"/>
    <w:rsid w:val="008A46AE"/>
    <w:rsid w:val="008A4704"/>
    <w:rsid w:val="008A4BE7"/>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0FC"/>
    <w:rsid w:val="008B12D3"/>
    <w:rsid w:val="008B16F2"/>
    <w:rsid w:val="008B1B27"/>
    <w:rsid w:val="008B222F"/>
    <w:rsid w:val="008B2393"/>
    <w:rsid w:val="008B2D96"/>
    <w:rsid w:val="008B2F57"/>
    <w:rsid w:val="008B33AA"/>
    <w:rsid w:val="008B348B"/>
    <w:rsid w:val="008B370F"/>
    <w:rsid w:val="008B37FB"/>
    <w:rsid w:val="008B38A8"/>
    <w:rsid w:val="008B4041"/>
    <w:rsid w:val="008B4BA7"/>
    <w:rsid w:val="008B4F1B"/>
    <w:rsid w:val="008B5453"/>
    <w:rsid w:val="008B55BC"/>
    <w:rsid w:val="008B5771"/>
    <w:rsid w:val="008B64F6"/>
    <w:rsid w:val="008B6568"/>
    <w:rsid w:val="008B678B"/>
    <w:rsid w:val="008B6B97"/>
    <w:rsid w:val="008B6F94"/>
    <w:rsid w:val="008B75F3"/>
    <w:rsid w:val="008B7FD7"/>
    <w:rsid w:val="008C083F"/>
    <w:rsid w:val="008C1909"/>
    <w:rsid w:val="008C1CF6"/>
    <w:rsid w:val="008C1D9D"/>
    <w:rsid w:val="008C1EA2"/>
    <w:rsid w:val="008C2360"/>
    <w:rsid w:val="008C26FD"/>
    <w:rsid w:val="008C2734"/>
    <w:rsid w:val="008C2B0F"/>
    <w:rsid w:val="008C31E0"/>
    <w:rsid w:val="008C36AC"/>
    <w:rsid w:val="008C37A2"/>
    <w:rsid w:val="008C38BB"/>
    <w:rsid w:val="008C397A"/>
    <w:rsid w:val="008C3D20"/>
    <w:rsid w:val="008C445F"/>
    <w:rsid w:val="008C55C4"/>
    <w:rsid w:val="008C5739"/>
    <w:rsid w:val="008C6082"/>
    <w:rsid w:val="008C6407"/>
    <w:rsid w:val="008C6960"/>
    <w:rsid w:val="008C6C65"/>
    <w:rsid w:val="008C6CA9"/>
    <w:rsid w:val="008C7CB9"/>
    <w:rsid w:val="008D09B6"/>
    <w:rsid w:val="008D1122"/>
    <w:rsid w:val="008D13F1"/>
    <w:rsid w:val="008D153D"/>
    <w:rsid w:val="008D1F36"/>
    <w:rsid w:val="008D1FF8"/>
    <w:rsid w:val="008D2027"/>
    <w:rsid w:val="008D2841"/>
    <w:rsid w:val="008D2941"/>
    <w:rsid w:val="008D2A13"/>
    <w:rsid w:val="008D3328"/>
    <w:rsid w:val="008D3374"/>
    <w:rsid w:val="008D44CD"/>
    <w:rsid w:val="008D46C7"/>
    <w:rsid w:val="008D5720"/>
    <w:rsid w:val="008D5A13"/>
    <w:rsid w:val="008D5C39"/>
    <w:rsid w:val="008D64FE"/>
    <w:rsid w:val="008D70E1"/>
    <w:rsid w:val="008D70F3"/>
    <w:rsid w:val="008D770B"/>
    <w:rsid w:val="008D78B0"/>
    <w:rsid w:val="008D7D3A"/>
    <w:rsid w:val="008E0628"/>
    <w:rsid w:val="008E1DA5"/>
    <w:rsid w:val="008E1ECD"/>
    <w:rsid w:val="008E214C"/>
    <w:rsid w:val="008E23A2"/>
    <w:rsid w:val="008E2429"/>
    <w:rsid w:val="008E2868"/>
    <w:rsid w:val="008E2F2A"/>
    <w:rsid w:val="008E33D9"/>
    <w:rsid w:val="008E344C"/>
    <w:rsid w:val="008E3482"/>
    <w:rsid w:val="008E37F9"/>
    <w:rsid w:val="008E3895"/>
    <w:rsid w:val="008E390E"/>
    <w:rsid w:val="008E42B9"/>
    <w:rsid w:val="008E43DD"/>
    <w:rsid w:val="008E45D3"/>
    <w:rsid w:val="008E47E6"/>
    <w:rsid w:val="008E4938"/>
    <w:rsid w:val="008E4B05"/>
    <w:rsid w:val="008E4EB1"/>
    <w:rsid w:val="008E5629"/>
    <w:rsid w:val="008E5768"/>
    <w:rsid w:val="008E5A35"/>
    <w:rsid w:val="008E5DFD"/>
    <w:rsid w:val="008E61E2"/>
    <w:rsid w:val="008E6B81"/>
    <w:rsid w:val="008E73C6"/>
    <w:rsid w:val="008E7761"/>
    <w:rsid w:val="008F02BA"/>
    <w:rsid w:val="008F04D0"/>
    <w:rsid w:val="008F0E49"/>
    <w:rsid w:val="008F1093"/>
    <w:rsid w:val="008F1DC1"/>
    <w:rsid w:val="008F2254"/>
    <w:rsid w:val="008F254D"/>
    <w:rsid w:val="008F25F0"/>
    <w:rsid w:val="008F291E"/>
    <w:rsid w:val="008F2D3C"/>
    <w:rsid w:val="008F3959"/>
    <w:rsid w:val="008F3E7E"/>
    <w:rsid w:val="008F40DC"/>
    <w:rsid w:val="008F43E7"/>
    <w:rsid w:val="008F449A"/>
    <w:rsid w:val="008F4678"/>
    <w:rsid w:val="008F491A"/>
    <w:rsid w:val="008F537B"/>
    <w:rsid w:val="008F54EF"/>
    <w:rsid w:val="008F5A17"/>
    <w:rsid w:val="008F5AA2"/>
    <w:rsid w:val="008F5D40"/>
    <w:rsid w:val="008F6432"/>
    <w:rsid w:val="008F6D18"/>
    <w:rsid w:val="008F6F78"/>
    <w:rsid w:val="009003BF"/>
    <w:rsid w:val="00900B48"/>
    <w:rsid w:val="00900BC8"/>
    <w:rsid w:val="00900F60"/>
    <w:rsid w:val="00900FDF"/>
    <w:rsid w:val="0090107E"/>
    <w:rsid w:val="00901EC2"/>
    <w:rsid w:val="00902267"/>
    <w:rsid w:val="009035DF"/>
    <w:rsid w:val="00903BB0"/>
    <w:rsid w:val="00904069"/>
    <w:rsid w:val="009040BF"/>
    <w:rsid w:val="00904668"/>
    <w:rsid w:val="00904740"/>
    <w:rsid w:val="0090491D"/>
    <w:rsid w:val="00904A01"/>
    <w:rsid w:val="00904B6B"/>
    <w:rsid w:val="00904D37"/>
    <w:rsid w:val="00904E10"/>
    <w:rsid w:val="00904F30"/>
    <w:rsid w:val="00905720"/>
    <w:rsid w:val="00905F03"/>
    <w:rsid w:val="0090640E"/>
    <w:rsid w:val="00906A98"/>
    <w:rsid w:val="00906F08"/>
    <w:rsid w:val="00906F8C"/>
    <w:rsid w:val="00906FB1"/>
    <w:rsid w:val="00906FD1"/>
    <w:rsid w:val="009072AC"/>
    <w:rsid w:val="0090731D"/>
    <w:rsid w:val="00907439"/>
    <w:rsid w:val="009076B0"/>
    <w:rsid w:val="009079C6"/>
    <w:rsid w:val="0091032B"/>
    <w:rsid w:val="00910779"/>
    <w:rsid w:val="00910F33"/>
    <w:rsid w:val="0091155F"/>
    <w:rsid w:val="00911666"/>
    <w:rsid w:val="00911D2B"/>
    <w:rsid w:val="00911FE7"/>
    <w:rsid w:val="009128AC"/>
    <w:rsid w:val="00913420"/>
    <w:rsid w:val="00913A0C"/>
    <w:rsid w:val="00913E3A"/>
    <w:rsid w:val="00913F72"/>
    <w:rsid w:val="00915143"/>
    <w:rsid w:val="00915CF6"/>
    <w:rsid w:val="00915FA1"/>
    <w:rsid w:val="00916338"/>
    <w:rsid w:val="00916CEB"/>
    <w:rsid w:val="00916FE8"/>
    <w:rsid w:val="009174EF"/>
    <w:rsid w:val="00917989"/>
    <w:rsid w:val="0092050A"/>
    <w:rsid w:val="009205C5"/>
    <w:rsid w:val="0092065E"/>
    <w:rsid w:val="00920839"/>
    <w:rsid w:val="009209E1"/>
    <w:rsid w:val="00920BFB"/>
    <w:rsid w:val="00920CD1"/>
    <w:rsid w:val="00921276"/>
    <w:rsid w:val="009215E9"/>
    <w:rsid w:val="00921B5E"/>
    <w:rsid w:val="00921D92"/>
    <w:rsid w:val="00921E3B"/>
    <w:rsid w:val="00922871"/>
    <w:rsid w:val="00922F2C"/>
    <w:rsid w:val="0092353C"/>
    <w:rsid w:val="00923ED0"/>
    <w:rsid w:val="00924FD1"/>
    <w:rsid w:val="00925F8E"/>
    <w:rsid w:val="00926359"/>
    <w:rsid w:val="009263D1"/>
    <w:rsid w:val="00926C81"/>
    <w:rsid w:val="00926CE9"/>
    <w:rsid w:val="00927FE2"/>
    <w:rsid w:val="0093048F"/>
    <w:rsid w:val="0093058A"/>
    <w:rsid w:val="009306F3"/>
    <w:rsid w:val="009315D1"/>
    <w:rsid w:val="0093160A"/>
    <w:rsid w:val="009317D2"/>
    <w:rsid w:val="00931A99"/>
    <w:rsid w:val="00931DE9"/>
    <w:rsid w:val="00931F25"/>
    <w:rsid w:val="00931FEE"/>
    <w:rsid w:val="009329DE"/>
    <w:rsid w:val="00933515"/>
    <w:rsid w:val="00933584"/>
    <w:rsid w:val="00933617"/>
    <w:rsid w:val="00933D27"/>
    <w:rsid w:val="00933F28"/>
    <w:rsid w:val="00934095"/>
    <w:rsid w:val="00934097"/>
    <w:rsid w:val="0093421C"/>
    <w:rsid w:val="00934612"/>
    <w:rsid w:val="009348FB"/>
    <w:rsid w:val="00934C24"/>
    <w:rsid w:val="00934D00"/>
    <w:rsid w:val="00934DDA"/>
    <w:rsid w:val="00934DFA"/>
    <w:rsid w:val="00935364"/>
    <w:rsid w:val="00935448"/>
    <w:rsid w:val="0093571A"/>
    <w:rsid w:val="00935B46"/>
    <w:rsid w:val="00935E37"/>
    <w:rsid w:val="00935E56"/>
    <w:rsid w:val="00936895"/>
    <w:rsid w:val="00936C32"/>
    <w:rsid w:val="00937492"/>
    <w:rsid w:val="0093753E"/>
    <w:rsid w:val="0094015E"/>
    <w:rsid w:val="00940160"/>
    <w:rsid w:val="009401C0"/>
    <w:rsid w:val="0094025C"/>
    <w:rsid w:val="009402A8"/>
    <w:rsid w:val="0094076A"/>
    <w:rsid w:val="00941BDA"/>
    <w:rsid w:val="00941ED3"/>
    <w:rsid w:val="009421B5"/>
    <w:rsid w:val="0094228D"/>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621F"/>
    <w:rsid w:val="0094739B"/>
    <w:rsid w:val="00947FF1"/>
    <w:rsid w:val="00950020"/>
    <w:rsid w:val="00950584"/>
    <w:rsid w:val="009506DE"/>
    <w:rsid w:val="00950A4A"/>
    <w:rsid w:val="00950AFE"/>
    <w:rsid w:val="00950B09"/>
    <w:rsid w:val="00952501"/>
    <w:rsid w:val="0095287D"/>
    <w:rsid w:val="00952AE7"/>
    <w:rsid w:val="00952F16"/>
    <w:rsid w:val="0095300C"/>
    <w:rsid w:val="009532DC"/>
    <w:rsid w:val="0095498D"/>
    <w:rsid w:val="00954E4A"/>
    <w:rsid w:val="00954E7A"/>
    <w:rsid w:val="009550C9"/>
    <w:rsid w:val="00956497"/>
    <w:rsid w:val="00956757"/>
    <w:rsid w:val="00956874"/>
    <w:rsid w:val="00956AB1"/>
    <w:rsid w:val="0095739F"/>
    <w:rsid w:val="00957B75"/>
    <w:rsid w:val="00957C84"/>
    <w:rsid w:val="00960803"/>
    <w:rsid w:val="009610D6"/>
    <w:rsid w:val="00961CE6"/>
    <w:rsid w:val="00961F82"/>
    <w:rsid w:val="0096202C"/>
    <w:rsid w:val="00962164"/>
    <w:rsid w:val="00962789"/>
    <w:rsid w:val="0096290E"/>
    <w:rsid w:val="00962E9D"/>
    <w:rsid w:val="0096363A"/>
    <w:rsid w:val="009639D5"/>
    <w:rsid w:val="00964104"/>
    <w:rsid w:val="00964527"/>
    <w:rsid w:val="00964CB8"/>
    <w:rsid w:val="00964E05"/>
    <w:rsid w:val="009652D3"/>
    <w:rsid w:val="0096585C"/>
    <w:rsid w:val="0096631B"/>
    <w:rsid w:val="0096670E"/>
    <w:rsid w:val="00966CBA"/>
    <w:rsid w:val="00966D67"/>
    <w:rsid w:val="00966E76"/>
    <w:rsid w:val="00966EAE"/>
    <w:rsid w:val="0096748D"/>
    <w:rsid w:val="0096763B"/>
    <w:rsid w:val="00967963"/>
    <w:rsid w:val="009700F8"/>
    <w:rsid w:val="009704D9"/>
    <w:rsid w:val="00970853"/>
    <w:rsid w:val="0097091B"/>
    <w:rsid w:val="00970B0A"/>
    <w:rsid w:val="00970D02"/>
    <w:rsid w:val="0097108A"/>
    <w:rsid w:val="00971173"/>
    <w:rsid w:val="009713E4"/>
    <w:rsid w:val="00971C75"/>
    <w:rsid w:val="00971EB1"/>
    <w:rsid w:val="009723D4"/>
    <w:rsid w:val="009725EA"/>
    <w:rsid w:val="00972C64"/>
    <w:rsid w:val="00972E7A"/>
    <w:rsid w:val="009732FE"/>
    <w:rsid w:val="009737E8"/>
    <w:rsid w:val="0097477E"/>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73B"/>
    <w:rsid w:val="00985B20"/>
    <w:rsid w:val="00985E12"/>
    <w:rsid w:val="00987183"/>
    <w:rsid w:val="00987BC9"/>
    <w:rsid w:val="00990020"/>
    <w:rsid w:val="0099011B"/>
    <w:rsid w:val="009904E5"/>
    <w:rsid w:val="00991148"/>
    <w:rsid w:val="00991458"/>
    <w:rsid w:val="00991876"/>
    <w:rsid w:val="00991BFA"/>
    <w:rsid w:val="0099207E"/>
    <w:rsid w:val="009920C4"/>
    <w:rsid w:val="00992248"/>
    <w:rsid w:val="00992330"/>
    <w:rsid w:val="009923C0"/>
    <w:rsid w:val="00992AF0"/>
    <w:rsid w:val="00993180"/>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9FF"/>
    <w:rsid w:val="009A2FC4"/>
    <w:rsid w:val="009A31B8"/>
    <w:rsid w:val="009A3375"/>
    <w:rsid w:val="009A4652"/>
    <w:rsid w:val="009A4BC3"/>
    <w:rsid w:val="009A5069"/>
    <w:rsid w:val="009A554A"/>
    <w:rsid w:val="009A567F"/>
    <w:rsid w:val="009A5A8B"/>
    <w:rsid w:val="009A61DA"/>
    <w:rsid w:val="009A6651"/>
    <w:rsid w:val="009A674F"/>
    <w:rsid w:val="009A7544"/>
    <w:rsid w:val="009A7A5A"/>
    <w:rsid w:val="009A7AD8"/>
    <w:rsid w:val="009A7C65"/>
    <w:rsid w:val="009B0745"/>
    <w:rsid w:val="009B0BCF"/>
    <w:rsid w:val="009B148B"/>
    <w:rsid w:val="009B1C50"/>
    <w:rsid w:val="009B2007"/>
    <w:rsid w:val="009B2410"/>
    <w:rsid w:val="009B2737"/>
    <w:rsid w:val="009B28EA"/>
    <w:rsid w:val="009B2BBA"/>
    <w:rsid w:val="009B2C20"/>
    <w:rsid w:val="009B311E"/>
    <w:rsid w:val="009B335E"/>
    <w:rsid w:val="009B342A"/>
    <w:rsid w:val="009B3681"/>
    <w:rsid w:val="009B37C7"/>
    <w:rsid w:val="009B4035"/>
    <w:rsid w:val="009B408A"/>
    <w:rsid w:val="009B46CA"/>
    <w:rsid w:val="009B4860"/>
    <w:rsid w:val="009B49AE"/>
    <w:rsid w:val="009B4ADE"/>
    <w:rsid w:val="009B4CA0"/>
    <w:rsid w:val="009B4CB7"/>
    <w:rsid w:val="009B5088"/>
    <w:rsid w:val="009B5522"/>
    <w:rsid w:val="009B5A40"/>
    <w:rsid w:val="009B61AD"/>
    <w:rsid w:val="009B645C"/>
    <w:rsid w:val="009B6E34"/>
    <w:rsid w:val="009B7396"/>
    <w:rsid w:val="009B7903"/>
    <w:rsid w:val="009C066B"/>
    <w:rsid w:val="009C083F"/>
    <w:rsid w:val="009C0C3B"/>
    <w:rsid w:val="009C0E79"/>
    <w:rsid w:val="009C155F"/>
    <w:rsid w:val="009C15A1"/>
    <w:rsid w:val="009C1A00"/>
    <w:rsid w:val="009C1CBC"/>
    <w:rsid w:val="009C1E9D"/>
    <w:rsid w:val="009C239F"/>
    <w:rsid w:val="009C31BD"/>
    <w:rsid w:val="009C3756"/>
    <w:rsid w:val="009C478D"/>
    <w:rsid w:val="009C4C72"/>
    <w:rsid w:val="009C5A57"/>
    <w:rsid w:val="009C5CA8"/>
    <w:rsid w:val="009C5F23"/>
    <w:rsid w:val="009C6C5E"/>
    <w:rsid w:val="009C7ACD"/>
    <w:rsid w:val="009D01BB"/>
    <w:rsid w:val="009D0298"/>
    <w:rsid w:val="009D0A80"/>
    <w:rsid w:val="009D0EE1"/>
    <w:rsid w:val="009D1D2E"/>
    <w:rsid w:val="009D1DB7"/>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6F29"/>
    <w:rsid w:val="009D74F8"/>
    <w:rsid w:val="009D7772"/>
    <w:rsid w:val="009D7827"/>
    <w:rsid w:val="009D7D2D"/>
    <w:rsid w:val="009E02BF"/>
    <w:rsid w:val="009E0494"/>
    <w:rsid w:val="009E0809"/>
    <w:rsid w:val="009E0F86"/>
    <w:rsid w:val="009E13A8"/>
    <w:rsid w:val="009E13F8"/>
    <w:rsid w:val="009E14B4"/>
    <w:rsid w:val="009E1669"/>
    <w:rsid w:val="009E17A4"/>
    <w:rsid w:val="009E19BF"/>
    <w:rsid w:val="009E1A57"/>
    <w:rsid w:val="009E2CE4"/>
    <w:rsid w:val="009E33C3"/>
    <w:rsid w:val="009E3CDF"/>
    <w:rsid w:val="009E4604"/>
    <w:rsid w:val="009E4705"/>
    <w:rsid w:val="009E4A2F"/>
    <w:rsid w:val="009E4FEE"/>
    <w:rsid w:val="009E5464"/>
    <w:rsid w:val="009E5508"/>
    <w:rsid w:val="009E5680"/>
    <w:rsid w:val="009E56A1"/>
    <w:rsid w:val="009E58A5"/>
    <w:rsid w:val="009E5988"/>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311"/>
    <w:rsid w:val="009F3763"/>
    <w:rsid w:val="009F37E8"/>
    <w:rsid w:val="009F3924"/>
    <w:rsid w:val="009F3A0C"/>
    <w:rsid w:val="009F3B18"/>
    <w:rsid w:val="009F4816"/>
    <w:rsid w:val="009F4819"/>
    <w:rsid w:val="009F4E8E"/>
    <w:rsid w:val="009F51E1"/>
    <w:rsid w:val="009F5B44"/>
    <w:rsid w:val="009F638B"/>
    <w:rsid w:val="009F66ED"/>
    <w:rsid w:val="009F6777"/>
    <w:rsid w:val="009F6813"/>
    <w:rsid w:val="009F6F06"/>
    <w:rsid w:val="009F6FD6"/>
    <w:rsid w:val="009F6FF2"/>
    <w:rsid w:val="009F7F77"/>
    <w:rsid w:val="00A001A0"/>
    <w:rsid w:val="00A001D8"/>
    <w:rsid w:val="00A002BD"/>
    <w:rsid w:val="00A00766"/>
    <w:rsid w:val="00A00A06"/>
    <w:rsid w:val="00A00F6B"/>
    <w:rsid w:val="00A01AB1"/>
    <w:rsid w:val="00A02C4F"/>
    <w:rsid w:val="00A03239"/>
    <w:rsid w:val="00A03C44"/>
    <w:rsid w:val="00A03F07"/>
    <w:rsid w:val="00A03FAD"/>
    <w:rsid w:val="00A04676"/>
    <w:rsid w:val="00A05129"/>
    <w:rsid w:val="00A051D8"/>
    <w:rsid w:val="00A0615D"/>
    <w:rsid w:val="00A06729"/>
    <w:rsid w:val="00A069A6"/>
    <w:rsid w:val="00A06A50"/>
    <w:rsid w:val="00A104C5"/>
    <w:rsid w:val="00A10619"/>
    <w:rsid w:val="00A10855"/>
    <w:rsid w:val="00A10DEC"/>
    <w:rsid w:val="00A11480"/>
    <w:rsid w:val="00A115ED"/>
    <w:rsid w:val="00A116C2"/>
    <w:rsid w:val="00A11BF6"/>
    <w:rsid w:val="00A12145"/>
    <w:rsid w:val="00A12358"/>
    <w:rsid w:val="00A12630"/>
    <w:rsid w:val="00A12D57"/>
    <w:rsid w:val="00A12D88"/>
    <w:rsid w:val="00A132C9"/>
    <w:rsid w:val="00A13385"/>
    <w:rsid w:val="00A1368D"/>
    <w:rsid w:val="00A13B4F"/>
    <w:rsid w:val="00A13CAB"/>
    <w:rsid w:val="00A1417D"/>
    <w:rsid w:val="00A143DC"/>
    <w:rsid w:val="00A14745"/>
    <w:rsid w:val="00A14D4C"/>
    <w:rsid w:val="00A14F44"/>
    <w:rsid w:val="00A153D9"/>
    <w:rsid w:val="00A15524"/>
    <w:rsid w:val="00A159DA"/>
    <w:rsid w:val="00A15A01"/>
    <w:rsid w:val="00A15AC7"/>
    <w:rsid w:val="00A17197"/>
    <w:rsid w:val="00A17860"/>
    <w:rsid w:val="00A17A95"/>
    <w:rsid w:val="00A17C61"/>
    <w:rsid w:val="00A17C70"/>
    <w:rsid w:val="00A20666"/>
    <w:rsid w:val="00A20C65"/>
    <w:rsid w:val="00A20FBB"/>
    <w:rsid w:val="00A21FB9"/>
    <w:rsid w:val="00A222B4"/>
    <w:rsid w:val="00A222F1"/>
    <w:rsid w:val="00A22A88"/>
    <w:rsid w:val="00A22BFC"/>
    <w:rsid w:val="00A22C99"/>
    <w:rsid w:val="00A22F38"/>
    <w:rsid w:val="00A23120"/>
    <w:rsid w:val="00A23B04"/>
    <w:rsid w:val="00A24E3F"/>
    <w:rsid w:val="00A24E9A"/>
    <w:rsid w:val="00A256CD"/>
    <w:rsid w:val="00A256EA"/>
    <w:rsid w:val="00A266B4"/>
    <w:rsid w:val="00A26F77"/>
    <w:rsid w:val="00A279AA"/>
    <w:rsid w:val="00A303E6"/>
    <w:rsid w:val="00A305E1"/>
    <w:rsid w:val="00A307EB"/>
    <w:rsid w:val="00A30AC8"/>
    <w:rsid w:val="00A30BDE"/>
    <w:rsid w:val="00A31400"/>
    <w:rsid w:val="00A31675"/>
    <w:rsid w:val="00A31DAA"/>
    <w:rsid w:val="00A32496"/>
    <w:rsid w:val="00A32592"/>
    <w:rsid w:val="00A32C36"/>
    <w:rsid w:val="00A32DF9"/>
    <w:rsid w:val="00A33BCA"/>
    <w:rsid w:val="00A33E91"/>
    <w:rsid w:val="00A34657"/>
    <w:rsid w:val="00A346D7"/>
    <w:rsid w:val="00A34821"/>
    <w:rsid w:val="00A35150"/>
    <w:rsid w:val="00A3597F"/>
    <w:rsid w:val="00A3618C"/>
    <w:rsid w:val="00A361B3"/>
    <w:rsid w:val="00A36B24"/>
    <w:rsid w:val="00A36D05"/>
    <w:rsid w:val="00A374C8"/>
    <w:rsid w:val="00A37A94"/>
    <w:rsid w:val="00A37E61"/>
    <w:rsid w:val="00A4048A"/>
    <w:rsid w:val="00A40577"/>
    <w:rsid w:val="00A4070B"/>
    <w:rsid w:val="00A408E1"/>
    <w:rsid w:val="00A40941"/>
    <w:rsid w:val="00A40E51"/>
    <w:rsid w:val="00A40F05"/>
    <w:rsid w:val="00A416CA"/>
    <w:rsid w:val="00A420E9"/>
    <w:rsid w:val="00A4238D"/>
    <w:rsid w:val="00A437EF"/>
    <w:rsid w:val="00A438F4"/>
    <w:rsid w:val="00A45623"/>
    <w:rsid w:val="00A45A7E"/>
    <w:rsid w:val="00A45E6A"/>
    <w:rsid w:val="00A4602D"/>
    <w:rsid w:val="00A460B5"/>
    <w:rsid w:val="00A46C01"/>
    <w:rsid w:val="00A4719D"/>
    <w:rsid w:val="00A47829"/>
    <w:rsid w:val="00A479C1"/>
    <w:rsid w:val="00A47D74"/>
    <w:rsid w:val="00A47E29"/>
    <w:rsid w:val="00A5019F"/>
    <w:rsid w:val="00A510D0"/>
    <w:rsid w:val="00A512E8"/>
    <w:rsid w:val="00A518A4"/>
    <w:rsid w:val="00A51E9C"/>
    <w:rsid w:val="00A52406"/>
    <w:rsid w:val="00A5259F"/>
    <w:rsid w:val="00A5293D"/>
    <w:rsid w:val="00A529E2"/>
    <w:rsid w:val="00A52ED1"/>
    <w:rsid w:val="00A53D62"/>
    <w:rsid w:val="00A53DC3"/>
    <w:rsid w:val="00A54B18"/>
    <w:rsid w:val="00A54CDF"/>
    <w:rsid w:val="00A54CF7"/>
    <w:rsid w:val="00A5688C"/>
    <w:rsid w:val="00A578C5"/>
    <w:rsid w:val="00A57FDD"/>
    <w:rsid w:val="00A6088E"/>
    <w:rsid w:val="00A61B7F"/>
    <w:rsid w:val="00A62722"/>
    <w:rsid w:val="00A62BF6"/>
    <w:rsid w:val="00A62CAD"/>
    <w:rsid w:val="00A62F60"/>
    <w:rsid w:val="00A63473"/>
    <w:rsid w:val="00A63925"/>
    <w:rsid w:val="00A63BEC"/>
    <w:rsid w:val="00A64352"/>
    <w:rsid w:val="00A6508E"/>
    <w:rsid w:val="00A65097"/>
    <w:rsid w:val="00A65C6A"/>
    <w:rsid w:val="00A664BE"/>
    <w:rsid w:val="00A665FC"/>
    <w:rsid w:val="00A66FA5"/>
    <w:rsid w:val="00A672A1"/>
    <w:rsid w:val="00A678D7"/>
    <w:rsid w:val="00A67BD3"/>
    <w:rsid w:val="00A70103"/>
    <w:rsid w:val="00A70BD6"/>
    <w:rsid w:val="00A70ED1"/>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3DC7"/>
    <w:rsid w:val="00A8464F"/>
    <w:rsid w:val="00A8493B"/>
    <w:rsid w:val="00A84971"/>
    <w:rsid w:val="00A8518E"/>
    <w:rsid w:val="00A8528C"/>
    <w:rsid w:val="00A85483"/>
    <w:rsid w:val="00A85A5E"/>
    <w:rsid w:val="00A864EA"/>
    <w:rsid w:val="00A86DA1"/>
    <w:rsid w:val="00A86DDC"/>
    <w:rsid w:val="00A86FD0"/>
    <w:rsid w:val="00A87263"/>
    <w:rsid w:val="00A873E1"/>
    <w:rsid w:val="00A879BA"/>
    <w:rsid w:val="00A87A10"/>
    <w:rsid w:val="00A87BCA"/>
    <w:rsid w:val="00A87F73"/>
    <w:rsid w:val="00A90006"/>
    <w:rsid w:val="00A90108"/>
    <w:rsid w:val="00A90255"/>
    <w:rsid w:val="00A904AA"/>
    <w:rsid w:val="00A90A07"/>
    <w:rsid w:val="00A90D9B"/>
    <w:rsid w:val="00A9113B"/>
    <w:rsid w:val="00A911BC"/>
    <w:rsid w:val="00A914CD"/>
    <w:rsid w:val="00A91C9F"/>
    <w:rsid w:val="00A91E1E"/>
    <w:rsid w:val="00A9209F"/>
    <w:rsid w:val="00A92471"/>
    <w:rsid w:val="00A92820"/>
    <w:rsid w:val="00A932D9"/>
    <w:rsid w:val="00A93399"/>
    <w:rsid w:val="00A93CD9"/>
    <w:rsid w:val="00A93E37"/>
    <w:rsid w:val="00A93E55"/>
    <w:rsid w:val="00A93E7B"/>
    <w:rsid w:val="00A94835"/>
    <w:rsid w:val="00A94A9C"/>
    <w:rsid w:val="00A953B1"/>
    <w:rsid w:val="00A956DD"/>
    <w:rsid w:val="00A958AC"/>
    <w:rsid w:val="00A95BFE"/>
    <w:rsid w:val="00A95E1A"/>
    <w:rsid w:val="00A9636A"/>
    <w:rsid w:val="00A96927"/>
    <w:rsid w:val="00A96C00"/>
    <w:rsid w:val="00A9704A"/>
    <w:rsid w:val="00A97097"/>
    <w:rsid w:val="00A97268"/>
    <w:rsid w:val="00A97FE9"/>
    <w:rsid w:val="00AA0095"/>
    <w:rsid w:val="00AA010B"/>
    <w:rsid w:val="00AA020A"/>
    <w:rsid w:val="00AA0A1C"/>
    <w:rsid w:val="00AA0BAF"/>
    <w:rsid w:val="00AA0E00"/>
    <w:rsid w:val="00AA110D"/>
    <w:rsid w:val="00AA14D1"/>
    <w:rsid w:val="00AA1616"/>
    <w:rsid w:val="00AA171F"/>
    <w:rsid w:val="00AA1DF7"/>
    <w:rsid w:val="00AA22C4"/>
    <w:rsid w:val="00AA257D"/>
    <w:rsid w:val="00AA2A2E"/>
    <w:rsid w:val="00AA3A2B"/>
    <w:rsid w:val="00AA4122"/>
    <w:rsid w:val="00AA437C"/>
    <w:rsid w:val="00AA44A3"/>
    <w:rsid w:val="00AA450D"/>
    <w:rsid w:val="00AA497B"/>
    <w:rsid w:val="00AA4E9C"/>
    <w:rsid w:val="00AA4EB4"/>
    <w:rsid w:val="00AA588A"/>
    <w:rsid w:val="00AA616B"/>
    <w:rsid w:val="00AA6230"/>
    <w:rsid w:val="00AA6931"/>
    <w:rsid w:val="00AA6EEC"/>
    <w:rsid w:val="00AA7417"/>
    <w:rsid w:val="00AA7F6F"/>
    <w:rsid w:val="00AB0340"/>
    <w:rsid w:val="00AB0574"/>
    <w:rsid w:val="00AB0591"/>
    <w:rsid w:val="00AB06AD"/>
    <w:rsid w:val="00AB0885"/>
    <w:rsid w:val="00AB1042"/>
    <w:rsid w:val="00AB1889"/>
    <w:rsid w:val="00AB1C0F"/>
    <w:rsid w:val="00AB1CF8"/>
    <w:rsid w:val="00AB2BE8"/>
    <w:rsid w:val="00AB2C49"/>
    <w:rsid w:val="00AB2E59"/>
    <w:rsid w:val="00AB3263"/>
    <w:rsid w:val="00AB3BBF"/>
    <w:rsid w:val="00AB3F14"/>
    <w:rsid w:val="00AB408A"/>
    <w:rsid w:val="00AB41A9"/>
    <w:rsid w:val="00AB4236"/>
    <w:rsid w:val="00AB44AB"/>
    <w:rsid w:val="00AB44D8"/>
    <w:rsid w:val="00AB4D1D"/>
    <w:rsid w:val="00AB4D95"/>
    <w:rsid w:val="00AB4E4C"/>
    <w:rsid w:val="00AB5185"/>
    <w:rsid w:val="00AB5367"/>
    <w:rsid w:val="00AB57C9"/>
    <w:rsid w:val="00AB5E8A"/>
    <w:rsid w:val="00AB5F07"/>
    <w:rsid w:val="00AB62C7"/>
    <w:rsid w:val="00AB676E"/>
    <w:rsid w:val="00AB7096"/>
    <w:rsid w:val="00AB70C4"/>
    <w:rsid w:val="00AB781C"/>
    <w:rsid w:val="00AB7A0C"/>
    <w:rsid w:val="00AB7AFF"/>
    <w:rsid w:val="00AB7F02"/>
    <w:rsid w:val="00AC002F"/>
    <w:rsid w:val="00AC00A0"/>
    <w:rsid w:val="00AC0A09"/>
    <w:rsid w:val="00AC0F68"/>
    <w:rsid w:val="00AC1F41"/>
    <w:rsid w:val="00AC2569"/>
    <w:rsid w:val="00AC27A6"/>
    <w:rsid w:val="00AC2E9B"/>
    <w:rsid w:val="00AC30CB"/>
    <w:rsid w:val="00AC3284"/>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92D"/>
    <w:rsid w:val="00AD2A65"/>
    <w:rsid w:val="00AD3060"/>
    <w:rsid w:val="00AD3246"/>
    <w:rsid w:val="00AD382F"/>
    <w:rsid w:val="00AD3EB5"/>
    <w:rsid w:val="00AD42AE"/>
    <w:rsid w:val="00AD43AA"/>
    <w:rsid w:val="00AD47FA"/>
    <w:rsid w:val="00AD4887"/>
    <w:rsid w:val="00AD48AB"/>
    <w:rsid w:val="00AD48BC"/>
    <w:rsid w:val="00AD53E0"/>
    <w:rsid w:val="00AD556A"/>
    <w:rsid w:val="00AD5EC8"/>
    <w:rsid w:val="00AD6247"/>
    <w:rsid w:val="00AD64DB"/>
    <w:rsid w:val="00AD68E0"/>
    <w:rsid w:val="00AD69F9"/>
    <w:rsid w:val="00AD7AE0"/>
    <w:rsid w:val="00AD7CC5"/>
    <w:rsid w:val="00AD7E57"/>
    <w:rsid w:val="00AD7F7D"/>
    <w:rsid w:val="00AE04C3"/>
    <w:rsid w:val="00AE0939"/>
    <w:rsid w:val="00AE0C04"/>
    <w:rsid w:val="00AE11D7"/>
    <w:rsid w:val="00AE13D9"/>
    <w:rsid w:val="00AE16D8"/>
    <w:rsid w:val="00AE1ADC"/>
    <w:rsid w:val="00AE20FB"/>
    <w:rsid w:val="00AE2BFE"/>
    <w:rsid w:val="00AE3328"/>
    <w:rsid w:val="00AE33C6"/>
    <w:rsid w:val="00AE3EEC"/>
    <w:rsid w:val="00AE4365"/>
    <w:rsid w:val="00AE438C"/>
    <w:rsid w:val="00AE44D7"/>
    <w:rsid w:val="00AE471A"/>
    <w:rsid w:val="00AE4D34"/>
    <w:rsid w:val="00AE55EA"/>
    <w:rsid w:val="00AE55EF"/>
    <w:rsid w:val="00AE5AF6"/>
    <w:rsid w:val="00AE61F3"/>
    <w:rsid w:val="00AE66E1"/>
    <w:rsid w:val="00AE67F9"/>
    <w:rsid w:val="00AE75BD"/>
    <w:rsid w:val="00AF04F5"/>
    <w:rsid w:val="00AF0872"/>
    <w:rsid w:val="00AF09A9"/>
    <w:rsid w:val="00AF0C87"/>
    <w:rsid w:val="00AF15C3"/>
    <w:rsid w:val="00AF1932"/>
    <w:rsid w:val="00AF1C5E"/>
    <w:rsid w:val="00AF342F"/>
    <w:rsid w:val="00AF3CFB"/>
    <w:rsid w:val="00AF3D9F"/>
    <w:rsid w:val="00AF3DC0"/>
    <w:rsid w:val="00AF42E7"/>
    <w:rsid w:val="00AF4553"/>
    <w:rsid w:val="00AF45B0"/>
    <w:rsid w:val="00AF4D13"/>
    <w:rsid w:val="00AF4FF3"/>
    <w:rsid w:val="00AF503A"/>
    <w:rsid w:val="00AF5211"/>
    <w:rsid w:val="00AF5629"/>
    <w:rsid w:val="00AF5A6F"/>
    <w:rsid w:val="00AF6223"/>
    <w:rsid w:val="00AF6280"/>
    <w:rsid w:val="00AF63EF"/>
    <w:rsid w:val="00AF6AA2"/>
    <w:rsid w:val="00AF70AE"/>
    <w:rsid w:val="00AF7C06"/>
    <w:rsid w:val="00AF7E71"/>
    <w:rsid w:val="00B00027"/>
    <w:rsid w:val="00B001D9"/>
    <w:rsid w:val="00B00C80"/>
    <w:rsid w:val="00B00CC6"/>
    <w:rsid w:val="00B027EC"/>
    <w:rsid w:val="00B028F5"/>
    <w:rsid w:val="00B02994"/>
    <w:rsid w:val="00B03006"/>
    <w:rsid w:val="00B0339E"/>
    <w:rsid w:val="00B033C8"/>
    <w:rsid w:val="00B033E1"/>
    <w:rsid w:val="00B0381E"/>
    <w:rsid w:val="00B03E85"/>
    <w:rsid w:val="00B04081"/>
    <w:rsid w:val="00B0445C"/>
    <w:rsid w:val="00B04921"/>
    <w:rsid w:val="00B05002"/>
    <w:rsid w:val="00B05881"/>
    <w:rsid w:val="00B05A24"/>
    <w:rsid w:val="00B06BE7"/>
    <w:rsid w:val="00B0706E"/>
    <w:rsid w:val="00B0711C"/>
    <w:rsid w:val="00B071CA"/>
    <w:rsid w:val="00B07F07"/>
    <w:rsid w:val="00B101C4"/>
    <w:rsid w:val="00B10788"/>
    <w:rsid w:val="00B108BB"/>
    <w:rsid w:val="00B10959"/>
    <w:rsid w:val="00B11091"/>
    <w:rsid w:val="00B11ABB"/>
    <w:rsid w:val="00B11B54"/>
    <w:rsid w:val="00B11E7D"/>
    <w:rsid w:val="00B11FB8"/>
    <w:rsid w:val="00B12E87"/>
    <w:rsid w:val="00B12F94"/>
    <w:rsid w:val="00B12FF7"/>
    <w:rsid w:val="00B13854"/>
    <w:rsid w:val="00B13AD3"/>
    <w:rsid w:val="00B13C51"/>
    <w:rsid w:val="00B144BB"/>
    <w:rsid w:val="00B14617"/>
    <w:rsid w:val="00B1511C"/>
    <w:rsid w:val="00B16034"/>
    <w:rsid w:val="00B163B4"/>
    <w:rsid w:val="00B172A9"/>
    <w:rsid w:val="00B17360"/>
    <w:rsid w:val="00B174EF"/>
    <w:rsid w:val="00B17540"/>
    <w:rsid w:val="00B17542"/>
    <w:rsid w:val="00B175FE"/>
    <w:rsid w:val="00B17935"/>
    <w:rsid w:val="00B17EBF"/>
    <w:rsid w:val="00B2025F"/>
    <w:rsid w:val="00B20CC2"/>
    <w:rsid w:val="00B20D67"/>
    <w:rsid w:val="00B215AF"/>
    <w:rsid w:val="00B21673"/>
    <w:rsid w:val="00B218B5"/>
    <w:rsid w:val="00B21A3B"/>
    <w:rsid w:val="00B22112"/>
    <w:rsid w:val="00B2220A"/>
    <w:rsid w:val="00B2233F"/>
    <w:rsid w:val="00B224C5"/>
    <w:rsid w:val="00B23279"/>
    <w:rsid w:val="00B2352B"/>
    <w:rsid w:val="00B23609"/>
    <w:rsid w:val="00B23856"/>
    <w:rsid w:val="00B23977"/>
    <w:rsid w:val="00B23AE9"/>
    <w:rsid w:val="00B24A73"/>
    <w:rsid w:val="00B24F95"/>
    <w:rsid w:val="00B2501C"/>
    <w:rsid w:val="00B254AE"/>
    <w:rsid w:val="00B255BF"/>
    <w:rsid w:val="00B2567C"/>
    <w:rsid w:val="00B25A0A"/>
    <w:rsid w:val="00B25AFB"/>
    <w:rsid w:val="00B25E73"/>
    <w:rsid w:val="00B25FB0"/>
    <w:rsid w:val="00B272E6"/>
    <w:rsid w:val="00B2786F"/>
    <w:rsid w:val="00B30442"/>
    <w:rsid w:val="00B30951"/>
    <w:rsid w:val="00B3197A"/>
    <w:rsid w:val="00B31B97"/>
    <w:rsid w:val="00B3237D"/>
    <w:rsid w:val="00B32B09"/>
    <w:rsid w:val="00B332A2"/>
    <w:rsid w:val="00B339FA"/>
    <w:rsid w:val="00B33F5A"/>
    <w:rsid w:val="00B340D2"/>
    <w:rsid w:val="00B34352"/>
    <w:rsid w:val="00B34917"/>
    <w:rsid w:val="00B34C24"/>
    <w:rsid w:val="00B34E0E"/>
    <w:rsid w:val="00B34F7F"/>
    <w:rsid w:val="00B35383"/>
    <w:rsid w:val="00B357D7"/>
    <w:rsid w:val="00B35E80"/>
    <w:rsid w:val="00B36021"/>
    <w:rsid w:val="00B36142"/>
    <w:rsid w:val="00B364C5"/>
    <w:rsid w:val="00B366AC"/>
    <w:rsid w:val="00B36B80"/>
    <w:rsid w:val="00B37133"/>
    <w:rsid w:val="00B375BB"/>
    <w:rsid w:val="00B378D4"/>
    <w:rsid w:val="00B40200"/>
    <w:rsid w:val="00B40302"/>
    <w:rsid w:val="00B412FD"/>
    <w:rsid w:val="00B413C4"/>
    <w:rsid w:val="00B41C6D"/>
    <w:rsid w:val="00B41D2E"/>
    <w:rsid w:val="00B42238"/>
    <w:rsid w:val="00B42253"/>
    <w:rsid w:val="00B431EA"/>
    <w:rsid w:val="00B43345"/>
    <w:rsid w:val="00B43974"/>
    <w:rsid w:val="00B43EDF"/>
    <w:rsid w:val="00B44185"/>
    <w:rsid w:val="00B44352"/>
    <w:rsid w:val="00B44544"/>
    <w:rsid w:val="00B46908"/>
    <w:rsid w:val="00B46A7D"/>
    <w:rsid w:val="00B46A88"/>
    <w:rsid w:val="00B46C07"/>
    <w:rsid w:val="00B46D84"/>
    <w:rsid w:val="00B46E5C"/>
    <w:rsid w:val="00B470AF"/>
    <w:rsid w:val="00B47A3B"/>
    <w:rsid w:val="00B47CF7"/>
    <w:rsid w:val="00B501F7"/>
    <w:rsid w:val="00B50404"/>
    <w:rsid w:val="00B50578"/>
    <w:rsid w:val="00B5067C"/>
    <w:rsid w:val="00B50C7F"/>
    <w:rsid w:val="00B515CD"/>
    <w:rsid w:val="00B51779"/>
    <w:rsid w:val="00B5214C"/>
    <w:rsid w:val="00B52494"/>
    <w:rsid w:val="00B527E0"/>
    <w:rsid w:val="00B52F0E"/>
    <w:rsid w:val="00B53140"/>
    <w:rsid w:val="00B53BBA"/>
    <w:rsid w:val="00B540BA"/>
    <w:rsid w:val="00B543C1"/>
    <w:rsid w:val="00B54515"/>
    <w:rsid w:val="00B545E6"/>
    <w:rsid w:val="00B545FF"/>
    <w:rsid w:val="00B54E2C"/>
    <w:rsid w:val="00B553B2"/>
    <w:rsid w:val="00B55616"/>
    <w:rsid w:val="00B556F5"/>
    <w:rsid w:val="00B55A9B"/>
    <w:rsid w:val="00B55B1C"/>
    <w:rsid w:val="00B55BDE"/>
    <w:rsid w:val="00B563A0"/>
    <w:rsid w:val="00B563B0"/>
    <w:rsid w:val="00B564DA"/>
    <w:rsid w:val="00B5726D"/>
    <w:rsid w:val="00B57294"/>
    <w:rsid w:val="00B573BE"/>
    <w:rsid w:val="00B57779"/>
    <w:rsid w:val="00B57E26"/>
    <w:rsid w:val="00B602CC"/>
    <w:rsid w:val="00B60E6B"/>
    <w:rsid w:val="00B6102D"/>
    <w:rsid w:val="00B61B10"/>
    <w:rsid w:val="00B61CC4"/>
    <w:rsid w:val="00B61D68"/>
    <w:rsid w:val="00B61E62"/>
    <w:rsid w:val="00B62266"/>
    <w:rsid w:val="00B6264C"/>
    <w:rsid w:val="00B62C37"/>
    <w:rsid w:val="00B62CA5"/>
    <w:rsid w:val="00B62FA4"/>
    <w:rsid w:val="00B6312D"/>
    <w:rsid w:val="00B633CA"/>
    <w:rsid w:val="00B634F4"/>
    <w:rsid w:val="00B63832"/>
    <w:rsid w:val="00B63AC8"/>
    <w:rsid w:val="00B64776"/>
    <w:rsid w:val="00B64D34"/>
    <w:rsid w:val="00B65667"/>
    <w:rsid w:val="00B65E1E"/>
    <w:rsid w:val="00B65FA5"/>
    <w:rsid w:val="00B66C09"/>
    <w:rsid w:val="00B67107"/>
    <w:rsid w:val="00B703A5"/>
    <w:rsid w:val="00B70782"/>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773E6"/>
    <w:rsid w:val="00B776E9"/>
    <w:rsid w:val="00B778D0"/>
    <w:rsid w:val="00B77B11"/>
    <w:rsid w:val="00B80053"/>
    <w:rsid w:val="00B80120"/>
    <w:rsid w:val="00B8028B"/>
    <w:rsid w:val="00B80649"/>
    <w:rsid w:val="00B807F5"/>
    <w:rsid w:val="00B80BBF"/>
    <w:rsid w:val="00B80BFC"/>
    <w:rsid w:val="00B81468"/>
    <w:rsid w:val="00B814FC"/>
    <w:rsid w:val="00B818FC"/>
    <w:rsid w:val="00B81F3E"/>
    <w:rsid w:val="00B8292E"/>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87406"/>
    <w:rsid w:val="00B90683"/>
    <w:rsid w:val="00B9069D"/>
    <w:rsid w:val="00B907FF"/>
    <w:rsid w:val="00B908BF"/>
    <w:rsid w:val="00B90B04"/>
    <w:rsid w:val="00B90D72"/>
    <w:rsid w:val="00B90F98"/>
    <w:rsid w:val="00B91094"/>
    <w:rsid w:val="00B91750"/>
    <w:rsid w:val="00B91F4F"/>
    <w:rsid w:val="00B92273"/>
    <w:rsid w:val="00B9229C"/>
    <w:rsid w:val="00B9275B"/>
    <w:rsid w:val="00B92C16"/>
    <w:rsid w:val="00B93525"/>
    <w:rsid w:val="00B93F99"/>
    <w:rsid w:val="00B93FF5"/>
    <w:rsid w:val="00B940B9"/>
    <w:rsid w:val="00B94351"/>
    <w:rsid w:val="00B94C63"/>
    <w:rsid w:val="00B94E70"/>
    <w:rsid w:val="00B94ED1"/>
    <w:rsid w:val="00B956D2"/>
    <w:rsid w:val="00B96222"/>
    <w:rsid w:val="00B962DD"/>
    <w:rsid w:val="00B9631F"/>
    <w:rsid w:val="00B975FE"/>
    <w:rsid w:val="00BA0012"/>
    <w:rsid w:val="00BA0252"/>
    <w:rsid w:val="00BA0496"/>
    <w:rsid w:val="00BA0C16"/>
    <w:rsid w:val="00BA0D67"/>
    <w:rsid w:val="00BA10A9"/>
    <w:rsid w:val="00BA16C0"/>
    <w:rsid w:val="00BA1D21"/>
    <w:rsid w:val="00BA1FB7"/>
    <w:rsid w:val="00BA33DE"/>
    <w:rsid w:val="00BA3DF5"/>
    <w:rsid w:val="00BA4201"/>
    <w:rsid w:val="00BA4AF1"/>
    <w:rsid w:val="00BA4FF2"/>
    <w:rsid w:val="00BA5B0D"/>
    <w:rsid w:val="00BA5C3B"/>
    <w:rsid w:val="00BA5CD9"/>
    <w:rsid w:val="00BA6358"/>
    <w:rsid w:val="00BA63C4"/>
    <w:rsid w:val="00BA70E4"/>
    <w:rsid w:val="00BA747B"/>
    <w:rsid w:val="00BA767E"/>
    <w:rsid w:val="00BA776A"/>
    <w:rsid w:val="00BA78F6"/>
    <w:rsid w:val="00BA7C1F"/>
    <w:rsid w:val="00BB0255"/>
    <w:rsid w:val="00BB0EA8"/>
    <w:rsid w:val="00BB1D03"/>
    <w:rsid w:val="00BB1FF7"/>
    <w:rsid w:val="00BB26C0"/>
    <w:rsid w:val="00BB293E"/>
    <w:rsid w:val="00BB2A78"/>
    <w:rsid w:val="00BB36C5"/>
    <w:rsid w:val="00BB3CCD"/>
    <w:rsid w:val="00BB49D8"/>
    <w:rsid w:val="00BB4B44"/>
    <w:rsid w:val="00BB57D6"/>
    <w:rsid w:val="00BB5F82"/>
    <w:rsid w:val="00BB6E1B"/>
    <w:rsid w:val="00BB71BE"/>
    <w:rsid w:val="00BB7571"/>
    <w:rsid w:val="00BB7913"/>
    <w:rsid w:val="00BB7FD6"/>
    <w:rsid w:val="00BC00E0"/>
    <w:rsid w:val="00BC0522"/>
    <w:rsid w:val="00BC0B1E"/>
    <w:rsid w:val="00BC176A"/>
    <w:rsid w:val="00BC177C"/>
    <w:rsid w:val="00BC2D79"/>
    <w:rsid w:val="00BC3221"/>
    <w:rsid w:val="00BC3323"/>
    <w:rsid w:val="00BC3594"/>
    <w:rsid w:val="00BC3A74"/>
    <w:rsid w:val="00BC42FD"/>
    <w:rsid w:val="00BC4377"/>
    <w:rsid w:val="00BC45D8"/>
    <w:rsid w:val="00BC4D2B"/>
    <w:rsid w:val="00BC6AA4"/>
    <w:rsid w:val="00BC6AFF"/>
    <w:rsid w:val="00BC6CF2"/>
    <w:rsid w:val="00BC6EFE"/>
    <w:rsid w:val="00BC7102"/>
    <w:rsid w:val="00BC7B91"/>
    <w:rsid w:val="00BD068B"/>
    <w:rsid w:val="00BD107A"/>
    <w:rsid w:val="00BD1E80"/>
    <w:rsid w:val="00BD25F1"/>
    <w:rsid w:val="00BD2AF1"/>
    <w:rsid w:val="00BD3382"/>
    <w:rsid w:val="00BD3811"/>
    <w:rsid w:val="00BD3BF2"/>
    <w:rsid w:val="00BD3E01"/>
    <w:rsid w:val="00BD3E9B"/>
    <w:rsid w:val="00BD4B98"/>
    <w:rsid w:val="00BD51D8"/>
    <w:rsid w:val="00BD56C0"/>
    <w:rsid w:val="00BD5BBD"/>
    <w:rsid w:val="00BD6282"/>
    <w:rsid w:val="00BD6599"/>
    <w:rsid w:val="00BD664E"/>
    <w:rsid w:val="00BD66F0"/>
    <w:rsid w:val="00BD6E2A"/>
    <w:rsid w:val="00BD7DBA"/>
    <w:rsid w:val="00BD7EB9"/>
    <w:rsid w:val="00BE013D"/>
    <w:rsid w:val="00BE09A7"/>
    <w:rsid w:val="00BE1226"/>
    <w:rsid w:val="00BE136D"/>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6769"/>
    <w:rsid w:val="00BE702B"/>
    <w:rsid w:val="00BE71B5"/>
    <w:rsid w:val="00BE7349"/>
    <w:rsid w:val="00BE75B1"/>
    <w:rsid w:val="00BE7777"/>
    <w:rsid w:val="00BE7974"/>
    <w:rsid w:val="00BE7EB7"/>
    <w:rsid w:val="00BF027C"/>
    <w:rsid w:val="00BF08E0"/>
    <w:rsid w:val="00BF0DE3"/>
    <w:rsid w:val="00BF0DF0"/>
    <w:rsid w:val="00BF11B3"/>
    <w:rsid w:val="00BF12FF"/>
    <w:rsid w:val="00BF1820"/>
    <w:rsid w:val="00BF2049"/>
    <w:rsid w:val="00BF2210"/>
    <w:rsid w:val="00BF2282"/>
    <w:rsid w:val="00BF24FB"/>
    <w:rsid w:val="00BF2877"/>
    <w:rsid w:val="00BF2A8E"/>
    <w:rsid w:val="00BF31F6"/>
    <w:rsid w:val="00BF4653"/>
    <w:rsid w:val="00BF4AFD"/>
    <w:rsid w:val="00BF4F8F"/>
    <w:rsid w:val="00BF5139"/>
    <w:rsid w:val="00BF51CA"/>
    <w:rsid w:val="00BF57AC"/>
    <w:rsid w:val="00BF5912"/>
    <w:rsid w:val="00BF5B8A"/>
    <w:rsid w:val="00BF669B"/>
    <w:rsid w:val="00BF6751"/>
    <w:rsid w:val="00BF76D6"/>
    <w:rsid w:val="00BF78B2"/>
    <w:rsid w:val="00BF7AE6"/>
    <w:rsid w:val="00BF7BDD"/>
    <w:rsid w:val="00BF7D03"/>
    <w:rsid w:val="00BF7D27"/>
    <w:rsid w:val="00BF7EAA"/>
    <w:rsid w:val="00C002FD"/>
    <w:rsid w:val="00C00A91"/>
    <w:rsid w:val="00C00B41"/>
    <w:rsid w:val="00C00D12"/>
    <w:rsid w:val="00C0121B"/>
    <w:rsid w:val="00C020C7"/>
    <w:rsid w:val="00C0273D"/>
    <w:rsid w:val="00C02885"/>
    <w:rsid w:val="00C02DA1"/>
    <w:rsid w:val="00C02F30"/>
    <w:rsid w:val="00C0360A"/>
    <w:rsid w:val="00C036F6"/>
    <w:rsid w:val="00C03B1E"/>
    <w:rsid w:val="00C03D3C"/>
    <w:rsid w:val="00C0414F"/>
    <w:rsid w:val="00C049D3"/>
    <w:rsid w:val="00C05ACD"/>
    <w:rsid w:val="00C06442"/>
    <w:rsid w:val="00C0657C"/>
    <w:rsid w:val="00C074E6"/>
    <w:rsid w:val="00C0758D"/>
    <w:rsid w:val="00C075B8"/>
    <w:rsid w:val="00C075BF"/>
    <w:rsid w:val="00C07BBC"/>
    <w:rsid w:val="00C07E03"/>
    <w:rsid w:val="00C11188"/>
    <w:rsid w:val="00C11460"/>
    <w:rsid w:val="00C1184B"/>
    <w:rsid w:val="00C11980"/>
    <w:rsid w:val="00C11D6B"/>
    <w:rsid w:val="00C12270"/>
    <w:rsid w:val="00C12718"/>
    <w:rsid w:val="00C1299A"/>
    <w:rsid w:val="00C12CB5"/>
    <w:rsid w:val="00C130A9"/>
    <w:rsid w:val="00C130B0"/>
    <w:rsid w:val="00C135F2"/>
    <w:rsid w:val="00C13986"/>
    <w:rsid w:val="00C13CF6"/>
    <w:rsid w:val="00C1400F"/>
    <w:rsid w:val="00C14785"/>
    <w:rsid w:val="00C14991"/>
    <w:rsid w:val="00C14C0F"/>
    <w:rsid w:val="00C14FF5"/>
    <w:rsid w:val="00C156B4"/>
    <w:rsid w:val="00C15822"/>
    <w:rsid w:val="00C1596A"/>
    <w:rsid w:val="00C15A55"/>
    <w:rsid w:val="00C161FF"/>
    <w:rsid w:val="00C166BA"/>
    <w:rsid w:val="00C16C50"/>
    <w:rsid w:val="00C16DBF"/>
    <w:rsid w:val="00C16E68"/>
    <w:rsid w:val="00C16E8C"/>
    <w:rsid w:val="00C1714B"/>
    <w:rsid w:val="00C17232"/>
    <w:rsid w:val="00C173E7"/>
    <w:rsid w:val="00C17822"/>
    <w:rsid w:val="00C202C3"/>
    <w:rsid w:val="00C206D0"/>
    <w:rsid w:val="00C219B0"/>
    <w:rsid w:val="00C219CE"/>
    <w:rsid w:val="00C21B18"/>
    <w:rsid w:val="00C221B9"/>
    <w:rsid w:val="00C2302C"/>
    <w:rsid w:val="00C237E0"/>
    <w:rsid w:val="00C23A53"/>
    <w:rsid w:val="00C241FE"/>
    <w:rsid w:val="00C24346"/>
    <w:rsid w:val="00C24520"/>
    <w:rsid w:val="00C24B6A"/>
    <w:rsid w:val="00C24B9E"/>
    <w:rsid w:val="00C24D09"/>
    <w:rsid w:val="00C24E49"/>
    <w:rsid w:val="00C251DF"/>
    <w:rsid w:val="00C2520D"/>
    <w:rsid w:val="00C2538E"/>
    <w:rsid w:val="00C25868"/>
    <w:rsid w:val="00C25AE0"/>
    <w:rsid w:val="00C25F01"/>
    <w:rsid w:val="00C261E9"/>
    <w:rsid w:val="00C264A8"/>
    <w:rsid w:val="00C2699F"/>
    <w:rsid w:val="00C26E13"/>
    <w:rsid w:val="00C26E14"/>
    <w:rsid w:val="00C26E43"/>
    <w:rsid w:val="00C27173"/>
    <w:rsid w:val="00C27E38"/>
    <w:rsid w:val="00C30443"/>
    <w:rsid w:val="00C307FA"/>
    <w:rsid w:val="00C30805"/>
    <w:rsid w:val="00C3094E"/>
    <w:rsid w:val="00C30A95"/>
    <w:rsid w:val="00C30A99"/>
    <w:rsid w:val="00C30E96"/>
    <w:rsid w:val="00C31107"/>
    <w:rsid w:val="00C3158F"/>
    <w:rsid w:val="00C31EB4"/>
    <w:rsid w:val="00C321E7"/>
    <w:rsid w:val="00C329A7"/>
    <w:rsid w:val="00C32EC4"/>
    <w:rsid w:val="00C332EB"/>
    <w:rsid w:val="00C3367B"/>
    <w:rsid w:val="00C3449C"/>
    <w:rsid w:val="00C34E20"/>
    <w:rsid w:val="00C35368"/>
    <w:rsid w:val="00C35D0A"/>
    <w:rsid w:val="00C35DD7"/>
    <w:rsid w:val="00C3634F"/>
    <w:rsid w:val="00C36B33"/>
    <w:rsid w:val="00C36DE3"/>
    <w:rsid w:val="00C37478"/>
    <w:rsid w:val="00C37808"/>
    <w:rsid w:val="00C37935"/>
    <w:rsid w:val="00C37FBA"/>
    <w:rsid w:val="00C40955"/>
    <w:rsid w:val="00C410CE"/>
    <w:rsid w:val="00C41178"/>
    <w:rsid w:val="00C411D7"/>
    <w:rsid w:val="00C4162B"/>
    <w:rsid w:val="00C419EC"/>
    <w:rsid w:val="00C41BFA"/>
    <w:rsid w:val="00C41F2A"/>
    <w:rsid w:val="00C42128"/>
    <w:rsid w:val="00C4216F"/>
    <w:rsid w:val="00C424CA"/>
    <w:rsid w:val="00C42C56"/>
    <w:rsid w:val="00C42C89"/>
    <w:rsid w:val="00C43058"/>
    <w:rsid w:val="00C4377E"/>
    <w:rsid w:val="00C43843"/>
    <w:rsid w:val="00C43F35"/>
    <w:rsid w:val="00C441FA"/>
    <w:rsid w:val="00C44843"/>
    <w:rsid w:val="00C44ED3"/>
    <w:rsid w:val="00C45281"/>
    <w:rsid w:val="00C45DC5"/>
    <w:rsid w:val="00C462C2"/>
    <w:rsid w:val="00C463EC"/>
    <w:rsid w:val="00C46DA1"/>
    <w:rsid w:val="00C47262"/>
    <w:rsid w:val="00C47312"/>
    <w:rsid w:val="00C4736E"/>
    <w:rsid w:val="00C477BD"/>
    <w:rsid w:val="00C47897"/>
    <w:rsid w:val="00C479CA"/>
    <w:rsid w:val="00C50092"/>
    <w:rsid w:val="00C50ABC"/>
    <w:rsid w:val="00C50BB1"/>
    <w:rsid w:val="00C50CCB"/>
    <w:rsid w:val="00C51467"/>
    <w:rsid w:val="00C5165E"/>
    <w:rsid w:val="00C51FDA"/>
    <w:rsid w:val="00C520A4"/>
    <w:rsid w:val="00C52843"/>
    <w:rsid w:val="00C52C2F"/>
    <w:rsid w:val="00C52E11"/>
    <w:rsid w:val="00C52FFD"/>
    <w:rsid w:val="00C53363"/>
    <w:rsid w:val="00C5344C"/>
    <w:rsid w:val="00C53826"/>
    <w:rsid w:val="00C53EE4"/>
    <w:rsid w:val="00C54258"/>
    <w:rsid w:val="00C54461"/>
    <w:rsid w:val="00C54496"/>
    <w:rsid w:val="00C54B0E"/>
    <w:rsid w:val="00C54B94"/>
    <w:rsid w:val="00C54C52"/>
    <w:rsid w:val="00C54E94"/>
    <w:rsid w:val="00C5590E"/>
    <w:rsid w:val="00C55927"/>
    <w:rsid w:val="00C55D7D"/>
    <w:rsid w:val="00C56045"/>
    <w:rsid w:val="00C561C6"/>
    <w:rsid w:val="00C5653C"/>
    <w:rsid w:val="00C569F3"/>
    <w:rsid w:val="00C56D41"/>
    <w:rsid w:val="00C574E3"/>
    <w:rsid w:val="00C57BFD"/>
    <w:rsid w:val="00C57E46"/>
    <w:rsid w:val="00C602FA"/>
    <w:rsid w:val="00C60407"/>
    <w:rsid w:val="00C60A34"/>
    <w:rsid w:val="00C61198"/>
    <w:rsid w:val="00C61527"/>
    <w:rsid w:val="00C6202B"/>
    <w:rsid w:val="00C62CA3"/>
    <w:rsid w:val="00C6343A"/>
    <w:rsid w:val="00C63F81"/>
    <w:rsid w:val="00C64544"/>
    <w:rsid w:val="00C64CC2"/>
    <w:rsid w:val="00C64EB7"/>
    <w:rsid w:val="00C653F1"/>
    <w:rsid w:val="00C65A71"/>
    <w:rsid w:val="00C6614C"/>
    <w:rsid w:val="00C665A7"/>
    <w:rsid w:val="00C6689D"/>
    <w:rsid w:val="00C66DF5"/>
    <w:rsid w:val="00C66E43"/>
    <w:rsid w:val="00C6779A"/>
    <w:rsid w:val="00C67871"/>
    <w:rsid w:val="00C678C3"/>
    <w:rsid w:val="00C7042C"/>
    <w:rsid w:val="00C70FCF"/>
    <w:rsid w:val="00C71099"/>
    <w:rsid w:val="00C7135F"/>
    <w:rsid w:val="00C71CE9"/>
    <w:rsid w:val="00C71CFB"/>
    <w:rsid w:val="00C7221D"/>
    <w:rsid w:val="00C72460"/>
    <w:rsid w:val="00C72ABF"/>
    <w:rsid w:val="00C72D5C"/>
    <w:rsid w:val="00C72F61"/>
    <w:rsid w:val="00C73065"/>
    <w:rsid w:val="00C731D7"/>
    <w:rsid w:val="00C73446"/>
    <w:rsid w:val="00C73A8C"/>
    <w:rsid w:val="00C73C00"/>
    <w:rsid w:val="00C74524"/>
    <w:rsid w:val="00C75852"/>
    <w:rsid w:val="00C758F7"/>
    <w:rsid w:val="00C76314"/>
    <w:rsid w:val="00C768D9"/>
    <w:rsid w:val="00C7698A"/>
    <w:rsid w:val="00C76FEB"/>
    <w:rsid w:val="00C77052"/>
    <w:rsid w:val="00C771F4"/>
    <w:rsid w:val="00C77722"/>
    <w:rsid w:val="00C77765"/>
    <w:rsid w:val="00C777EA"/>
    <w:rsid w:val="00C77B89"/>
    <w:rsid w:val="00C80169"/>
    <w:rsid w:val="00C803B7"/>
    <w:rsid w:val="00C80B23"/>
    <w:rsid w:val="00C80C50"/>
    <w:rsid w:val="00C8203C"/>
    <w:rsid w:val="00C8273B"/>
    <w:rsid w:val="00C82A40"/>
    <w:rsid w:val="00C82AB0"/>
    <w:rsid w:val="00C82BE2"/>
    <w:rsid w:val="00C82DF5"/>
    <w:rsid w:val="00C82EB9"/>
    <w:rsid w:val="00C83917"/>
    <w:rsid w:val="00C83E9B"/>
    <w:rsid w:val="00C8456E"/>
    <w:rsid w:val="00C85307"/>
    <w:rsid w:val="00C858C2"/>
    <w:rsid w:val="00C8597B"/>
    <w:rsid w:val="00C85BCC"/>
    <w:rsid w:val="00C86763"/>
    <w:rsid w:val="00C86B4C"/>
    <w:rsid w:val="00C872FB"/>
    <w:rsid w:val="00C87344"/>
    <w:rsid w:val="00C87683"/>
    <w:rsid w:val="00C87EF7"/>
    <w:rsid w:val="00C90236"/>
    <w:rsid w:val="00C9034D"/>
    <w:rsid w:val="00C9179D"/>
    <w:rsid w:val="00C91C29"/>
    <w:rsid w:val="00C91C86"/>
    <w:rsid w:val="00C91E1C"/>
    <w:rsid w:val="00C92302"/>
    <w:rsid w:val="00C925C0"/>
    <w:rsid w:val="00C92711"/>
    <w:rsid w:val="00C935BA"/>
    <w:rsid w:val="00C93F3A"/>
    <w:rsid w:val="00C94BFD"/>
    <w:rsid w:val="00C952B1"/>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1BA3"/>
    <w:rsid w:val="00CA2182"/>
    <w:rsid w:val="00CA319B"/>
    <w:rsid w:val="00CA31C1"/>
    <w:rsid w:val="00CA3342"/>
    <w:rsid w:val="00CA3972"/>
    <w:rsid w:val="00CA3C04"/>
    <w:rsid w:val="00CA3C7F"/>
    <w:rsid w:val="00CA3C99"/>
    <w:rsid w:val="00CA3FE5"/>
    <w:rsid w:val="00CA4003"/>
    <w:rsid w:val="00CA44AF"/>
    <w:rsid w:val="00CA44B6"/>
    <w:rsid w:val="00CA4518"/>
    <w:rsid w:val="00CA47FE"/>
    <w:rsid w:val="00CA4D7A"/>
    <w:rsid w:val="00CA4F4A"/>
    <w:rsid w:val="00CA55D9"/>
    <w:rsid w:val="00CA5759"/>
    <w:rsid w:val="00CA5930"/>
    <w:rsid w:val="00CA5BB0"/>
    <w:rsid w:val="00CA6369"/>
    <w:rsid w:val="00CA6E7C"/>
    <w:rsid w:val="00CA75AA"/>
    <w:rsid w:val="00CA7C18"/>
    <w:rsid w:val="00CB07E7"/>
    <w:rsid w:val="00CB137B"/>
    <w:rsid w:val="00CB20D1"/>
    <w:rsid w:val="00CB2510"/>
    <w:rsid w:val="00CB25C7"/>
    <w:rsid w:val="00CB2F50"/>
    <w:rsid w:val="00CB3011"/>
    <w:rsid w:val="00CB3276"/>
    <w:rsid w:val="00CB3649"/>
    <w:rsid w:val="00CB3B82"/>
    <w:rsid w:val="00CB4050"/>
    <w:rsid w:val="00CB433E"/>
    <w:rsid w:val="00CB49FE"/>
    <w:rsid w:val="00CB4C46"/>
    <w:rsid w:val="00CB4CB0"/>
    <w:rsid w:val="00CB5710"/>
    <w:rsid w:val="00CB5A44"/>
    <w:rsid w:val="00CB5C53"/>
    <w:rsid w:val="00CB5C7A"/>
    <w:rsid w:val="00CB60C6"/>
    <w:rsid w:val="00CB6525"/>
    <w:rsid w:val="00CB674C"/>
    <w:rsid w:val="00CB6AB2"/>
    <w:rsid w:val="00CB6CEC"/>
    <w:rsid w:val="00CB7108"/>
    <w:rsid w:val="00CB7755"/>
    <w:rsid w:val="00CB7D31"/>
    <w:rsid w:val="00CC06A3"/>
    <w:rsid w:val="00CC06FE"/>
    <w:rsid w:val="00CC0941"/>
    <w:rsid w:val="00CC12E5"/>
    <w:rsid w:val="00CC1488"/>
    <w:rsid w:val="00CC178D"/>
    <w:rsid w:val="00CC1BCB"/>
    <w:rsid w:val="00CC1CAB"/>
    <w:rsid w:val="00CC1E38"/>
    <w:rsid w:val="00CC23FC"/>
    <w:rsid w:val="00CC251C"/>
    <w:rsid w:val="00CC2675"/>
    <w:rsid w:val="00CC2716"/>
    <w:rsid w:val="00CC2DCE"/>
    <w:rsid w:val="00CC30F8"/>
    <w:rsid w:val="00CC3445"/>
    <w:rsid w:val="00CC34A9"/>
    <w:rsid w:val="00CC499F"/>
    <w:rsid w:val="00CC4AD5"/>
    <w:rsid w:val="00CC4AD7"/>
    <w:rsid w:val="00CC4E4F"/>
    <w:rsid w:val="00CC5232"/>
    <w:rsid w:val="00CC5793"/>
    <w:rsid w:val="00CC59C1"/>
    <w:rsid w:val="00CC5ECC"/>
    <w:rsid w:val="00CC6E7E"/>
    <w:rsid w:val="00CC6EE8"/>
    <w:rsid w:val="00CC715B"/>
    <w:rsid w:val="00CC75DC"/>
    <w:rsid w:val="00CC7C5F"/>
    <w:rsid w:val="00CC7EA6"/>
    <w:rsid w:val="00CD02C5"/>
    <w:rsid w:val="00CD03FA"/>
    <w:rsid w:val="00CD0B39"/>
    <w:rsid w:val="00CD155F"/>
    <w:rsid w:val="00CD3379"/>
    <w:rsid w:val="00CD4380"/>
    <w:rsid w:val="00CD4455"/>
    <w:rsid w:val="00CD47FA"/>
    <w:rsid w:val="00CD4A31"/>
    <w:rsid w:val="00CD527F"/>
    <w:rsid w:val="00CD52DA"/>
    <w:rsid w:val="00CD59D6"/>
    <w:rsid w:val="00CD5E92"/>
    <w:rsid w:val="00CD635B"/>
    <w:rsid w:val="00CD66F5"/>
    <w:rsid w:val="00CD6775"/>
    <w:rsid w:val="00CD6874"/>
    <w:rsid w:val="00CD7134"/>
    <w:rsid w:val="00CD7194"/>
    <w:rsid w:val="00CD772F"/>
    <w:rsid w:val="00CE0227"/>
    <w:rsid w:val="00CE03BD"/>
    <w:rsid w:val="00CE09BF"/>
    <w:rsid w:val="00CE0ADE"/>
    <w:rsid w:val="00CE0D93"/>
    <w:rsid w:val="00CE0F21"/>
    <w:rsid w:val="00CE10B2"/>
    <w:rsid w:val="00CE2F5B"/>
    <w:rsid w:val="00CE2FD2"/>
    <w:rsid w:val="00CE30C8"/>
    <w:rsid w:val="00CE442A"/>
    <w:rsid w:val="00CE44C8"/>
    <w:rsid w:val="00CE4571"/>
    <w:rsid w:val="00CE477D"/>
    <w:rsid w:val="00CE5418"/>
    <w:rsid w:val="00CE6186"/>
    <w:rsid w:val="00CE63DE"/>
    <w:rsid w:val="00CE659A"/>
    <w:rsid w:val="00CE6A97"/>
    <w:rsid w:val="00CE6E1C"/>
    <w:rsid w:val="00CE70FD"/>
    <w:rsid w:val="00CE71F0"/>
    <w:rsid w:val="00CE756E"/>
    <w:rsid w:val="00CE78C6"/>
    <w:rsid w:val="00CE7B29"/>
    <w:rsid w:val="00CE7CDA"/>
    <w:rsid w:val="00CF0E03"/>
    <w:rsid w:val="00CF1B4F"/>
    <w:rsid w:val="00CF1E52"/>
    <w:rsid w:val="00CF2080"/>
    <w:rsid w:val="00CF2297"/>
    <w:rsid w:val="00CF25AD"/>
    <w:rsid w:val="00CF2671"/>
    <w:rsid w:val="00CF3407"/>
    <w:rsid w:val="00CF347E"/>
    <w:rsid w:val="00CF3CB0"/>
    <w:rsid w:val="00CF41B0"/>
    <w:rsid w:val="00CF4237"/>
    <w:rsid w:val="00CF42E9"/>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53F"/>
    <w:rsid w:val="00D00AB2"/>
    <w:rsid w:val="00D00C7B"/>
    <w:rsid w:val="00D01202"/>
    <w:rsid w:val="00D0120C"/>
    <w:rsid w:val="00D0146C"/>
    <w:rsid w:val="00D015B0"/>
    <w:rsid w:val="00D02215"/>
    <w:rsid w:val="00D02591"/>
    <w:rsid w:val="00D02CCD"/>
    <w:rsid w:val="00D03026"/>
    <w:rsid w:val="00D03120"/>
    <w:rsid w:val="00D03A87"/>
    <w:rsid w:val="00D03B9D"/>
    <w:rsid w:val="00D03BD5"/>
    <w:rsid w:val="00D0455E"/>
    <w:rsid w:val="00D046F2"/>
    <w:rsid w:val="00D048BB"/>
    <w:rsid w:val="00D04989"/>
    <w:rsid w:val="00D04E3C"/>
    <w:rsid w:val="00D050F2"/>
    <w:rsid w:val="00D0519E"/>
    <w:rsid w:val="00D0552B"/>
    <w:rsid w:val="00D06692"/>
    <w:rsid w:val="00D068AB"/>
    <w:rsid w:val="00D06C54"/>
    <w:rsid w:val="00D06C61"/>
    <w:rsid w:val="00D06FB7"/>
    <w:rsid w:val="00D07EE6"/>
    <w:rsid w:val="00D100AD"/>
    <w:rsid w:val="00D1025F"/>
    <w:rsid w:val="00D10EE6"/>
    <w:rsid w:val="00D115A1"/>
    <w:rsid w:val="00D1177C"/>
    <w:rsid w:val="00D117DF"/>
    <w:rsid w:val="00D1207F"/>
    <w:rsid w:val="00D1220E"/>
    <w:rsid w:val="00D12439"/>
    <w:rsid w:val="00D13068"/>
    <w:rsid w:val="00D136ED"/>
    <w:rsid w:val="00D13C38"/>
    <w:rsid w:val="00D13E8E"/>
    <w:rsid w:val="00D13EAE"/>
    <w:rsid w:val="00D140F8"/>
    <w:rsid w:val="00D141C2"/>
    <w:rsid w:val="00D1505A"/>
    <w:rsid w:val="00D150B8"/>
    <w:rsid w:val="00D15D94"/>
    <w:rsid w:val="00D16134"/>
    <w:rsid w:val="00D16252"/>
    <w:rsid w:val="00D162E1"/>
    <w:rsid w:val="00D16549"/>
    <w:rsid w:val="00D166BD"/>
    <w:rsid w:val="00D16AA2"/>
    <w:rsid w:val="00D16CB0"/>
    <w:rsid w:val="00D16E29"/>
    <w:rsid w:val="00D17FB8"/>
    <w:rsid w:val="00D201AB"/>
    <w:rsid w:val="00D201DF"/>
    <w:rsid w:val="00D20929"/>
    <w:rsid w:val="00D21246"/>
    <w:rsid w:val="00D212B7"/>
    <w:rsid w:val="00D21CBA"/>
    <w:rsid w:val="00D21E2E"/>
    <w:rsid w:val="00D21F10"/>
    <w:rsid w:val="00D22169"/>
    <w:rsid w:val="00D222C6"/>
    <w:rsid w:val="00D22321"/>
    <w:rsid w:val="00D223B5"/>
    <w:rsid w:val="00D226B9"/>
    <w:rsid w:val="00D22790"/>
    <w:rsid w:val="00D22C54"/>
    <w:rsid w:val="00D23795"/>
    <w:rsid w:val="00D23A46"/>
    <w:rsid w:val="00D23D11"/>
    <w:rsid w:val="00D23D2E"/>
    <w:rsid w:val="00D23F2B"/>
    <w:rsid w:val="00D24934"/>
    <w:rsid w:val="00D25A34"/>
    <w:rsid w:val="00D25C16"/>
    <w:rsid w:val="00D25D6D"/>
    <w:rsid w:val="00D25F41"/>
    <w:rsid w:val="00D266A8"/>
    <w:rsid w:val="00D26E2D"/>
    <w:rsid w:val="00D2771B"/>
    <w:rsid w:val="00D27B18"/>
    <w:rsid w:val="00D30044"/>
    <w:rsid w:val="00D302FE"/>
    <w:rsid w:val="00D30439"/>
    <w:rsid w:val="00D306DB"/>
    <w:rsid w:val="00D30B02"/>
    <w:rsid w:val="00D317B2"/>
    <w:rsid w:val="00D31992"/>
    <w:rsid w:val="00D31AE0"/>
    <w:rsid w:val="00D31CF7"/>
    <w:rsid w:val="00D31EA2"/>
    <w:rsid w:val="00D32242"/>
    <w:rsid w:val="00D327D0"/>
    <w:rsid w:val="00D329B1"/>
    <w:rsid w:val="00D33658"/>
    <w:rsid w:val="00D33F73"/>
    <w:rsid w:val="00D34544"/>
    <w:rsid w:val="00D34CAB"/>
    <w:rsid w:val="00D35075"/>
    <w:rsid w:val="00D35407"/>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0C9"/>
    <w:rsid w:val="00D412FD"/>
    <w:rsid w:val="00D422DD"/>
    <w:rsid w:val="00D422EF"/>
    <w:rsid w:val="00D429B4"/>
    <w:rsid w:val="00D43011"/>
    <w:rsid w:val="00D430CE"/>
    <w:rsid w:val="00D438CD"/>
    <w:rsid w:val="00D43F8F"/>
    <w:rsid w:val="00D43FFE"/>
    <w:rsid w:val="00D44B57"/>
    <w:rsid w:val="00D44BD0"/>
    <w:rsid w:val="00D44D40"/>
    <w:rsid w:val="00D44F73"/>
    <w:rsid w:val="00D44FDE"/>
    <w:rsid w:val="00D46095"/>
    <w:rsid w:val="00D46943"/>
    <w:rsid w:val="00D46C84"/>
    <w:rsid w:val="00D46DA2"/>
    <w:rsid w:val="00D472F2"/>
    <w:rsid w:val="00D4750F"/>
    <w:rsid w:val="00D47516"/>
    <w:rsid w:val="00D47B2D"/>
    <w:rsid w:val="00D50C8B"/>
    <w:rsid w:val="00D50EFE"/>
    <w:rsid w:val="00D51478"/>
    <w:rsid w:val="00D514D8"/>
    <w:rsid w:val="00D51EEA"/>
    <w:rsid w:val="00D521CE"/>
    <w:rsid w:val="00D52D00"/>
    <w:rsid w:val="00D52D9C"/>
    <w:rsid w:val="00D52FF5"/>
    <w:rsid w:val="00D53467"/>
    <w:rsid w:val="00D542D1"/>
    <w:rsid w:val="00D54C62"/>
    <w:rsid w:val="00D54F1E"/>
    <w:rsid w:val="00D556F3"/>
    <w:rsid w:val="00D5594C"/>
    <w:rsid w:val="00D55B13"/>
    <w:rsid w:val="00D55F60"/>
    <w:rsid w:val="00D566BC"/>
    <w:rsid w:val="00D57171"/>
    <w:rsid w:val="00D57ACB"/>
    <w:rsid w:val="00D57DEA"/>
    <w:rsid w:val="00D57E8B"/>
    <w:rsid w:val="00D60474"/>
    <w:rsid w:val="00D613CF"/>
    <w:rsid w:val="00D615DC"/>
    <w:rsid w:val="00D6165F"/>
    <w:rsid w:val="00D61751"/>
    <w:rsid w:val="00D61894"/>
    <w:rsid w:val="00D618DE"/>
    <w:rsid w:val="00D61D9E"/>
    <w:rsid w:val="00D62179"/>
    <w:rsid w:val="00D621BB"/>
    <w:rsid w:val="00D62262"/>
    <w:rsid w:val="00D62DE4"/>
    <w:rsid w:val="00D6345D"/>
    <w:rsid w:val="00D6366B"/>
    <w:rsid w:val="00D6369A"/>
    <w:rsid w:val="00D64D62"/>
    <w:rsid w:val="00D64EA9"/>
    <w:rsid w:val="00D652BF"/>
    <w:rsid w:val="00D652EF"/>
    <w:rsid w:val="00D6580D"/>
    <w:rsid w:val="00D65C5F"/>
    <w:rsid w:val="00D66190"/>
    <w:rsid w:val="00D674DB"/>
    <w:rsid w:val="00D67998"/>
    <w:rsid w:val="00D67D7A"/>
    <w:rsid w:val="00D67F31"/>
    <w:rsid w:val="00D701B9"/>
    <w:rsid w:val="00D7073B"/>
    <w:rsid w:val="00D70772"/>
    <w:rsid w:val="00D70A5F"/>
    <w:rsid w:val="00D70B57"/>
    <w:rsid w:val="00D70F9D"/>
    <w:rsid w:val="00D712AB"/>
    <w:rsid w:val="00D712EC"/>
    <w:rsid w:val="00D71567"/>
    <w:rsid w:val="00D71A62"/>
    <w:rsid w:val="00D71F78"/>
    <w:rsid w:val="00D72566"/>
    <w:rsid w:val="00D72BE2"/>
    <w:rsid w:val="00D72D73"/>
    <w:rsid w:val="00D73305"/>
    <w:rsid w:val="00D73AB0"/>
    <w:rsid w:val="00D73F5B"/>
    <w:rsid w:val="00D7403D"/>
    <w:rsid w:val="00D7494C"/>
    <w:rsid w:val="00D74CD1"/>
    <w:rsid w:val="00D75409"/>
    <w:rsid w:val="00D759D8"/>
    <w:rsid w:val="00D75A01"/>
    <w:rsid w:val="00D760DF"/>
    <w:rsid w:val="00D76201"/>
    <w:rsid w:val="00D76396"/>
    <w:rsid w:val="00D76896"/>
    <w:rsid w:val="00D76EFD"/>
    <w:rsid w:val="00D771F7"/>
    <w:rsid w:val="00D77204"/>
    <w:rsid w:val="00D7741A"/>
    <w:rsid w:val="00D7775C"/>
    <w:rsid w:val="00D777AF"/>
    <w:rsid w:val="00D77810"/>
    <w:rsid w:val="00D77842"/>
    <w:rsid w:val="00D77EEE"/>
    <w:rsid w:val="00D800EA"/>
    <w:rsid w:val="00D80B87"/>
    <w:rsid w:val="00D80EAE"/>
    <w:rsid w:val="00D80FBC"/>
    <w:rsid w:val="00D81598"/>
    <w:rsid w:val="00D8164D"/>
    <w:rsid w:val="00D8182B"/>
    <w:rsid w:val="00D81A65"/>
    <w:rsid w:val="00D82089"/>
    <w:rsid w:val="00D823C3"/>
    <w:rsid w:val="00D82C53"/>
    <w:rsid w:val="00D82DCC"/>
    <w:rsid w:val="00D83222"/>
    <w:rsid w:val="00D834FB"/>
    <w:rsid w:val="00D83626"/>
    <w:rsid w:val="00D83AA3"/>
    <w:rsid w:val="00D83AAE"/>
    <w:rsid w:val="00D84340"/>
    <w:rsid w:val="00D844B3"/>
    <w:rsid w:val="00D84644"/>
    <w:rsid w:val="00D84FFD"/>
    <w:rsid w:val="00D85109"/>
    <w:rsid w:val="00D85626"/>
    <w:rsid w:val="00D859F7"/>
    <w:rsid w:val="00D85A04"/>
    <w:rsid w:val="00D86343"/>
    <w:rsid w:val="00D864F2"/>
    <w:rsid w:val="00D87543"/>
    <w:rsid w:val="00D8768C"/>
    <w:rsid w:val="00D879B8"/>
    <w:rsid w:val="00D87FAA"/>
    <w:rsid w:val="00D904CE"/>
    <w:rsid w:val="00D90D06"/>
    <w:rsid w:val="00D90D5B"/>
    <w:rsid w:val="00D90E60"/>
    <w:rsid w:val="00D91080"/>
    <w:rsid w:val="00D91625"/>
    <w:rsid w:val="00D9187C"/>
    <w:rsid w:val="00D918A5"/>
    <w:rsid w:val="00D91ED9"/>
    <w:rsid w:val="00D92301"/>
    <w:rsid w:val="00D925E4"/>
    <w:rsid w:val="00D92719"/>
    <w:rsid w:val="00D92BCA"/>
    <w:rsid w:val="00D92CC9"/>
    <w:rsid w:val="00D92FFB"/>
    <w:rsid w:val="00D931D1"/>
    <w:rsid w:val="00D935F9"/>
    <w:rsid w:val="00D93884"/>
    <w:rsid w:val="00D93A65"/>
    <w:rsid w:val="00D93F39"/>
    <w:rsid w:val="00D940D9"/>
    <w:rsid w:val="00D9422C"/>
    <w:rsid w:val="00D94253"/>
    <w:rsid w:val="00D9467A"/>
    <w:rsid w:val="00D9471E"/>
    <w:rsid w:val="00D947ED"/>
    <w:rsid w:val="00D94807"/>
    <w:rsid w:val="00D95158"/>
    <w:rsid w:val="00D95264"/>
    <w:rsid w:val="00D953E9"/>
    <w:rsid w:val="00D95824"/>
    <w:rsid w:val="00D95F47"/>
    <w:rsid w:val="00D95FF3"/>
    <w:rsid w:val="00D967D4"/>
    <w:rsid w:val="00D96ECD"/>
    <w:rsid w:val="00D96F2F"/>
    <w:rsid w:val="00D96FDE"/>
    <w:rsid w:val="00D9735B"/>
    <w:rsid w:val="00D97CFA"/>
    <w:rsid w:val="00DA0B58"/>
    <w:rsid w:val="00DA0D71"/>
    <w:rsid w:val="00DA1FD8"/>
    <w:rsid w:val="00DA2AFC"/>
    <w:rsid w:val="00DA2CDA"/>
    <w:rsid w:val="00DA3956"/>
    <w:rsid w:val="00DA3A0D"/>
    <w:rsid w:val="00DA3F20"/>
    <w:rsid w:val="00DA412D"/>
    <w:rsid w:val="00DA43F2"/>
    <w:rsid w:val="00DA46BC"/>
    <w:rsid w:val="00DA49D0"/>
    <w:rsid w:val="00DA4B13"/>
    <w:rsid w:val="00DA4EAB"/>
    <w:rsid w:val="00DA5665"/>
    <w:rsid w:val="00DA5C90"/>
    <w:rsid w:val="00DA6373"/>
    <w:rsid w:val="00DA64FE"/>
    <w:rsid w:val="00DA66F5"/>
    <w:rsid w:val="00DA6AF7"/>
    <w:rsid w:val="00DA6D08"/>
    <w:rsid w:val="00DA7085"/>
    <w:rsid w:val="00DA7303"/>
    <w:rsid w:val="00DA7A29"/>
    <w:rsid w:val="00DA7D4A"/>
    <w:rsid w:val="00DB03D6"/>
    <w:rsid w:val="00DB09EF"/>
    <w:rsid w:val="00DB130E"/>
    <w:rsid w:val="00DB2F7D"/>
    <w:rsid w:val="00DB2FC7"/>
    <w:rsid w:val="00DB32CC"/>
    <w:rsid w:val="00DB364C"/>
    <w:rsid w:val="00DB3DDF"/>
    <w:rsid w:val="00DB41DB"/>
    <w:rsid w:val="00DB4732"/>
    <w:rsid w:val="00DB4BD3"/>
    <w:rsid w:val="00DB4C17"/>
    <w:rsid w:val="00DB4F16"/>
    <w:rsid w:val="00DB61D2"/>
    <w:rsid w:val="00DB63B9"/>
    <w:rsid w:val="00DB6654"/>
    <w:rsid w:val="00DB6912"/>
    <w:rsid w:val="00DB6C59"/>
    <w:rsid w:val="00DB6F93"/>
    <w:rsid w:val="00DB71CA"/>
    <w:rsid w:val="00DB7593"/>
    <w:rsid w:val="00DB78F9"/>
    <w:rsid w:val="00DB7EDF"/>
    <w:rsid w:val="00DC004E"/>
    <w:rsid w:val="00DC03B3"/>
    <w:rsid w:val="00DC0628"/>
    <w:rsid w:val="00DC0F79"/>
    <w:rsid w:val="00DC1765"/>
    <w:rsid w:val="00DC19F9"/>
    <w:rsid w:val="00DC1A70"/>
    <w:rsid w:val="00DC1CDE"/>
    <w:rsid w:val="00DC267D"/>
    <w:rsid w:val="00DC26DB"/>
    <w:rsid w:val="00DC2719"/>
    <w:rsid w:val="00DC2890"/>
    <w:rsid w:val="00DC315A"/>
    <w:rsid w:val="00DC345C"/>
    <w:rsid w:val="00DC3469"/>
    <w:rsid w:val="00DC3774"/>
    <w:rsid w:val="00DC3A5C"/>
    <w:rsid w:val="00DC4820"/>
    <w:rsid w:val="00DC4FFE"/>
    <w:rsid w:val="00DC5407"/>
    <w:rsid w:val="00DC56DC"/>
    <w:rsid w:val="00DC59F6"/>
    <w:rsid w:val="00DC5E36"/>
    <w:rsid w:val="00DC61FD"/>
    <w:rsid w:val="00DC66FA"/>
    <w:rsid w:val="00DC6AB1"/>
    <w:rsid w:val="00DC7350"/>
    <w:rsid w:val="00DC7EEE"/>
    <w:rsid w:val="00DD1CF9"/>
    <w:rsid w:val="00DD1FD9"/>
    <w:rsid w:val="00DD203B"/>
    <w:rsid w:val="00DD210A"/>
    <w:rsid w:val="00DD296D"/>
    <w:rsid w:val="00DD29D0"/>
    <w:rsid w:val="00DD2A8F"/>
    <w:rsid w:val="00DD2B98"/>
    <w:rsid w:val="00DD3240"/>
    <w:rsid w:val="00DD324A"/>
    <w:rsid w:val="00DD32F2"/>
    <w:rsid w:val="00DD3367"/>
    <w:rsid w:val="00DD33C9"/>
    <w:rsid w:val="00DD3FCA"/>
    <w:rsid w:val="00DD424E"/>
    <w:rsid w:val="00DD57C5"/>
    <w:rsid w:val="00DD5E52"/>
    <w:rsid w:val="00DD693A"/>
    <w:rsid w:val="00DD6EB1"/>
    <w:rsid w:val="00DD71F7"/>
    <w:rsid w:val="00DD77FF"/>
    <w:rsid w:val="00DD79E9"/>
    <w:rsid w:val="00DD7A41"/>
    <w:rsid w:val="00DD7B22"/>
    <w:rsid w:val="00DD7C8B"/>
    <w:rsid w:val="00DE0649"/>
    <w:rsid w:val="00DE0891"/>
    <w:rsid w:val="00DE0BD9"/>
    <w:rsid w:val="00DE0E71"/>
    <w:rsid w:val="00DE0EF2"/>
    <w:rsid w:val="00DE1076"/>
    <w:rsid w:val="00DE108F"/>
    <w:rsid w:val="00DE1190"/>
    <w:rsid w:val="00DE225F"/>
    <w:rsid w:val="00DE23ED"/>
    <w:rsid w:val="00DE293E"/>
    <w:rsid w:val="00DE36C7"/>
    <w:rsid w:val="00DE4DCC"/>
    <w:rsid w:val="00DE51ED"/>
    <w:rsid w:val="00DE5295"/>
    <w:rsid w:val="00DE52E1"/>
    <w:rsid w:val="00DE58E8"/>
    <w:rsid w:val="00DE5D22"/>
    <w:rsid w:val="00DE60F8"/>
    <w:rsid w:val="00DE6112"/>
    <w:rsid w:val="00DE7096"/>
    <w:rsid w:val="00DE775F"/>
    <w:rsid w:val="00DE794F"/>
    <w:rsid w:val="00DE7BE6"/>
    <w:rsid w:val="00DF0316"/>
    <w:rsid w:val="00DF04B0"/>
    <w:rsid w:val="00DF0AF4"/>
    <w:rsid w:val="00DF0E6D"/>
    <w:rsid w:val="00DF12B5"/>
    <w:rsid w:val="00DF14F7"/>
    <w:rsid w:val="00DF15B9"/>
    <w:rsid w:val="00DF1BD2"/>
    <w:rsid w:val="00DF1C7E"/>
    <w:rsid w:val="00DF1D00"/>
    <w:rsid w:val="00DF1F00"/>
    <w:rsid w:val="00DF24AD"/>
    <w:rsid w:val="00DF3391"/>
    <w:rsid w:val="00DF3925"/>
    <w:rsid w:val="00DF3A83"/>
    <w:rsid w:val="00DF3AC3"/>
    <w:rsid w:val="00DF3AFE"/>
    <w:rsid w:val="00DF43AE"/>
    <w:rsid w:val="00DF4DBB"/>
    <w:rsid w:val="00DF4EEA"/>
    <w:rsid w:val="00DF559C"/>
    <w:rsid w:val="00DF62D3"/>
    <w:rsid w:val="00DF6A1A"/>
    <w:rsid w:val="00DF6C9F"/>
    <w:rsid w:val="00DF6E8D"/>
    <w:rsid w:val="00DF7263"/>
    <w:rsid w:val="00DF75F1"/>
    <w:rsid w:val="00DF79B8"/>
    <w:rsid w:val="00DF7A67"/>
    <w:rsid w:val="00DF7A85"/>
    <w:rsid w:val="00DF7E67"/>
    <w:rsid w:val="00DF7F54"/>
    <w:rsid w:val="00E00D6C"/>
    <w:rsid w:val="00E00E11"/>
    <w:rsid w:val="00E010DE"/>
    <w:rsid w:val="00E01504"/>
    <w:rsid w:val="00E01729"/>
    <w:rsid w:val="00E017AD"/>
    <w:rsid w:val="00E018BF"/>
    <w:rsid w:val="00E0202A"/>
    <w:rsid w:val="00E02A56"/>
    <w:rsid w:val="00E02B1D"/>
    <w:rsid w:val="00E031AC"/>
    <w:rsid w:val="00E032ED"/>
    <w:rsid w:val="00E03440"/>
    <w:rsid w:val="00E0353A"/>
    <w:rsid w:val="00E03840"/>
    <w:rsid w:val="00E0517C"/>
    <w:rsid w:val="00E065C9"/>
    <w:rsid w:val="00E07026"/>
    <w:rsid w:val="00E0733C"/>
    <w:rsid w:val="00E07A76"/>
    <w:rsid w:val="00E10098"/>
    <w:rsid w:val="00E101CC"/>
    <w:rsid w:val="00E1047D"/>
    <w:rsid w:val="00E10509"/>
    <w:rsid w:val="00E107A7"/>
    <w:rsid w:val="00E10D54"/>
    <w:rsid w:val="00E11942"/>
    <w:rsid w:val="00E11F56"/>
    <w:rsid w:val="00E12786"/>
    <w:rsid w:val="00E1286A"/>
    <w:rsid w:val="00E12D87"/>
    <w:rsid w:val="00E1322D"/>
    <w:rsid w:val="00E13AC3"/>
    <w:rsid w:val="00E13F1F"/>
    <w:rsid w:val="00E14658"/>
    <w:rsid w:val="00E14844"/>
    <w:rsid w:val="00E148BF"/>
    <w:rsid w:val="00E14E47"/>
    <w:rsid w:val="00E14F25"/>
    <w:rsid w:val="00E1518A"/>
    <w:rsid w:val="00E1541F"/>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224"/>
    <w:rsid w:val="00E2257E"/>
    <w:rsid w:val="00E22C43"/>
    <w:rsid w:val="00E22CDC"/>
    <w:rsid w:val="00E230D1"/>
    <w:rsid w:val="00E239ED"/>
    <w:rsid w:val="00E23BD7"/>
    <w:rsid w:val="00E2436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0E4"/>
    <w:rsid w:val="00E34114"/>
    <w:rsid w:val="00E345F6"/>
    <w:rsid w:val="00E3468D"/>
    <w:rsid w:val="00E352BF"/>
    <w:rsid w:val="00E36037"/>
    <w:rsid w:val="00E37253"/>
    <w:rsid w:val="00E37954"/>
    <w:rsid w:val="00E37BDD"/>
    <w:rsid w:val="00E4019C"/>
    <w:rsid w:val="00E40239"/>
    <w:rsid w:val="00E408C9"/>
    <w:rsid w:val="00E40CB1"/>
    <w:rsid w:val="00E40E5F"/>
    <w:rsid w:val="00E417C2"/>
    <w:rsid w:val="00E419FD"/>
    <w:rsid w:val="00E42344"/>
    <w:rsid w:val="00E424AB"/>
    <w:rsid w:val="00E42976"/>
    <w:rsid w:val="00E432BA"/>
    <w:rsid w:val="00E433F9"/>
    <w:rsid w:val="00E438F5"/>
    <w:rsid w:val="00E43F7D"/>
    <w:rsid w:val="00E44496"/>
    <w:rsid w:val="00E446AA"/>
    <w:rsid w:val="00E45408"/>
    <w:rsid w:val="00E45581"/>
    <w:rsid w:val="00E45A0C"/>
    <w:rsid w:val="00E461A0"/>
    <w:rsid w:val="00E461CF"/>
    <w:rsid w:val="00E4645B"/>
    <w:rsid w:val="00E464C5"/>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124"/>
    <w:rsid w:val="00E54310"/>
    <w:rsid w:val="00E54507"/>
    <w:rsid w:val="00E546CA"/>
    <w:rsid w:val="00E546F4"/>
    <w:rsid w:val="00E54B37"/>
    <w:rsid w:val="00E55AB8"/>
    <w:rsid w:val="00E55CD4"/>
    <w:rsid w:val="00E55D2A"/>
    <w:rsid w:val="00E562C9"/>
    <w:rsid w:val="00E571AF"/>
    <w:rsid w:val="00E573F2"/>
    <w:rsid w:val="00E57C83"/>
    <w:rsid w:val="00E60151"/>
    <w:rsid w:val="00E6035C"/>
    <w:rsid w:val="00E6077D"/>
    <w:rsid w:val="00E60804"/>
    <w:rsid w:val="00E60B03"/>
    <w:rsid w:val="00E60E28"/>
    <w:rsid w:val="00E60EFB"/>
    <w:rsid w:val="00E6108D"/>
    <w:rsid w:val="00E61AA7"/>
    <w:rsid w:val="00E62157"/>
    <w:rsid w:val="00E621B4"/>
    <w:rsid w:val="00E627AC"/>
    <w:rsid w:val="00E62BBD"/>
    <w:rsid w:val="00E62DDD"/>
    <w:rsid w:val="00E637FD"/>
    <w:rsid w:val="00E642F3"/>
    <w:rsid w:val="00E6492C"/>
    <w:rsid w:val="00E65017"/>
    <w:rsid w:val="00E65A6A"/>
    <w:rsid w:val="00E65E57"/>
    <w:rsid w:val="00E67528"/>
    <w:rsid w:val="00E677EB"/>
    <w:rsid w:val="00E70117"/>
    <w:rsid w:val="00E702F0"/>
    <w:rsid w:val="00E70423"/>
    <w:rsid w:val="00E70656"/>
    <w:rsid w:val="00E70682"/>
    <w:rsid w:val="00E7074F"/>
    <w:rsid w:val="00E71115"/>
    <w:rsid w:val="00E71213"/>
    <w:rsid w:val="00E71393"/>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424"/>
    <w:rsid w:val="00E75707"/>
    <w:rsid w:val="00E75F8A"/>
    <w:rsid w:val="00E76526"/>
    <w:rsid w:val="00E76668"/>
    <w:rsid w:val="00E76843"/>
    <w:rsid w:val="00E7692A"/>
    <w:rsid w:val="00E76964"/>
    <w:rsid w:val="00E76BD6"/>
    <w:rsid w:val="00E76C49"/>
    <w:rsid w:val="00E7722C"/>
    <w:rsid w:val="00E773F8"/>
    <w:rsid w:val="00E77F5A"/>
    <w:rsid w:val="00E80261"/>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4AF"/>
    <w:rsid w:val="00E90DC9"/>
    <w:rsid w:val="00E90F5E"/>
    <w:rsid w:val="00E91615"/>
    <w:rsid w:val="00E91DCB"/>
    <w:rsid w:val="00E91F60"/>
    <w:rsid w:val="00E921A5"/>
    <w:rsid w:val="00E922CC"/>
    <w:rsid w:val="00E925D2"/>
    <w:rsid w:val="00E926E9"/>
    <w:rsid w:val="00E92731"/>
    <w:rsid w:val="00E928D5"/>
    <w:rsid w:val="00E933C4"/>
    <w:rsid w:val="00E936DB"/>
    <w:rsid w:val="00E942CE"/>
    <w:rsid w:val="00E9453C"/>
    <w:rsid w:val="00E946C0"/>
    <w:rsid w:val="00E9490A"/>
    <w:rsid w:val="00E9493C"/>
    <w:rsid w:val="00E95F9C"/>
    <w:rsid w:val="00E96441"/>
    <w:rsid w:val="00E967AD"/>
    <w:rsid w:val="00E967E4"/>
    <w:rsid w:val="00E96D0A"/>
    <w:rsid w:val="00E97001"/>
    <w:rsid w:val="00E97785"/>
    <w:rsid w:val="00E97A0B"/>
    <w:rsid w:val="00E97A9D"/>
    <w:rsid w:val="00EA0678"/>
    <w:rsid w:val="00EA0F77"/>
    <w:rsid w:val="00EA0FCF"/>
    <w:rsid w:val="00EA2126"/>
    <w:rsid w:val="00EA215F"/>
    <w:rsid w:val="00EA2192"/>
    <w:rsid w:val="00EA2A56"/>
    <w:rsid w:val="00EA2B42"/>
    <w:rsid w:val="00EA2D4C"/>
    <w:rsid w:val="00EA2DEC"/>
    <w:rsid w:val="00EA2F04"/>
    <w:rsid w:val="00EA3047"/>
    <w:rsid w:val="00EA312B"/>
    <w:rsid w:val="00EA33FA"/>
    <w:rsid w:val="00EA3921"/>
    <w:rsid w:val="00EA3DEE"/>
    <w:rsid w:val="00EA4C62"/>
    <w:rsid w:val="00EA4E86"/>
    <w:rsid w:val="00EA5958"/>
    <w:rsid w:val="00EA5E70"/>
    <w:rsid w:val="00EA6607"/>
    <w:rsid w:val="00EA6656"/>
    <w:rsid w:val="00EA70FF"/>
    <w:rsid w:val="00EA78EB"/>
    <w:rsid w:val="00EA7C01"/>
    <w:rsid w:val="00EA7D36"/>
    <w:rsid w:val="00EA7F6F"/>
    <w:rsid w:val="00EB0092"/>
    <w:rsid w:val="00EB0A3A"/>
    <w:rsid w:val="00EB0C2F"/>
    <w:rsid w:val="00EB1B11"/>
    <w:rsid w:val="00EB1C5D"/>
    <w:rsid w:val="00EB249F"/>
    <w:rsid w:val="00EB281C"/>
    <w:rsid w:val="00EB2A22"/>
    <w:rsid w:val="00EB31C2"/>
    <w:rsid w:val="00EB335C"/>
    <w:rsid w:val="00EB3437"/>
    <w:rsid w:val="00EB3499"/>
    <w:rsid w:val="00EB3833"/>
    <w:rsid w:val="00EB3B4F"/>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733E"/>
    <w:rsid w:val="00EB7709"/>
    <w:rsid w:val="00EB7829"/>
    <w:rsid w:val="00EB7B1C"/>
    <w:rsid w:val="00EB7E5E"/>
    <w:rsid w:val="00EC0C7B"/>
    <w:rsid w:val="00EC1361"/>
    <w:rsid w:val="00EC13D8"/>
    <w:rsid w:val="00EC1624"/>
    <w:rsid w:val="00EC1748"/>
    <w:rsid w:val="00EC2C8B"/>
    <w:rsid w:val="00EC2FAD"/>
    <w:rsid w:val="00EC380E"/>
    <w:rsid w:val="00EC3B1E"/>
    <w:rsid w:val="00EC3C04"/>
    <w:rsid w:val="00EC3D7D"/>
    <w:rsid w:val="00EC413E"/>
    <w:rsid w:val="00EC4766"/>
    <w:rsid w:val="00EC4AC7"/>
    <w:rsid w:val="00EC4B7D"/>
    <w:rsid w:val="00EC5825"/>
    <w:rsid w:val="00EC5BE0"/>
    <w:rsid w:val="00EC5FBF"/>
    <w:rsid w:val="00EC6034"/>
    <w:rsid w:val="00EC6176"/>
    <w:rsid w:val="00EC68EA"/>
    <w:rsid w:val="00EC6EF9"/>
    <w:rsid w:val="00EC7136"/>
    <w:rsid w:val="00EC72D1"/>
    <w:rsid w:val="00EC78E2"/>
    <w:rsid w:val="00EC7A4D"/>
    <w:rsid w:val="00EC7BCC"/>
    <w:rsid w:val="00EC7E90"/>
    <w:rsid w:val="00EC7F02"/>
    <w:rsid w:val="00ED075C"/>
    <w:rsid w:val="00ED09C3"/>
    <w:rsid w:val="00ED0B13"/>
    <w:rsid w:val="00ED1B55"/>
    <w:rsid w:val="00ED2050"/>
    <w:rsid w:val="00ED20DA"/>
    <w:rsid w:val="00ED2BE1"/>
    <w:rsid w:val="00ED2D67"/>
    <w:rsid w:val="00ED2F10"/>
    <w:rsid w:val="00ED36B8"/>
    <w:rsid w:val="00ED422F"/>
    <w:rsid w:val="00ED475B"/>
    <w:rsid w:val="00ED4CF7"/>
    <w:rsid w:val="00ED5477"/>
    <w:rsid w:val="00ED573D"/>
    <w:rsid w:val="00ED59AB"/>
    <w:rsid w:val="00ED5F3B"/>
    <w:rsid w:val="00ED5FC5"/>
    <w:rsid w:val="00ED64CB"/>
    <w:rsid w:val="00ED677A"/>
    <w:rsid w:val="00ED7005"/>
    <w:rsid w:val="00ED755B"/>
    <w:rsid w:val="00ED76C2"/>
    <w:rsid w:val="00EE0843"/>
    <w:rsid w:val="00EE0F4A"/>
    <w:rsid w:val="00EE1004"/>
    <w:rsid w:val="00EE1CC1"/>
    <w:rsid w:val="00EE1EC7"/>
    <w:rsid w:val="00EE20E4"/>
    <w:rsid w:val="00EE260A"/>
    <w:rsid w:val="00EE2E32"/>
    <w:rsid w:val="00EE3375"/>
    <w:rsid w:val="00EE3D78"/>
    <w:rsid w:val="00EE4014"/>
    <w:rsid w:val="00EE4806"/>
    <w:rsid w:val="00EE50BC"/>
    <w:rsid w:val="00EE548C"/>
    <w:rsid w:val="00EE66EE"/>
    <w:rsid w:val="00EE6BE4"/>
    <w:rsid w:val="00EE6C2E"/>
    <w:rsid w:val="00EE6CD8"/>
    <w:rsid w:val="00EE75EF"/>
    <w:rsid w:val="00EE75FD"/>
    <w:rsid w:val="00EE765A"/>
    <w:rsid w:val="00EE79DB"/>
    <w:rsid w:val="00EE7B4A"/>
    <w:rsid w:val="00EF000B"/>
    <w:rsid w:val="00EF0907"/>
    <w:rsid w:val="00EF0FA8"/>
    <w:rsid w:val="00EF25B5"/>
    <w:rsid w:val="00EF2A1F"/>
    <w:rsid w:val="00EF357E"/>
    <w:rsid w:val="00EF3E39"/>
    <w:rsid w:val="00EF4694"/>
    <w:rsid w:val="00EF49EE"/>
    <w:rsid w:val="00EF5029"/>
    <w:rsid w:val="00EF58FE"/>
    <w:rsid w:val="00EF5B11"/>
    <w:rsid w:val="00EF5C66"/>
    <w:rsid w:val="00EF6005"/>
    <w:rsid w:val="00EF6239"/>
    <w:rsid w:val="00EF63D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ECD"/>
    <w:rsid w:val="00F04F48"/>
    <w:rsid w:val="00F05194"/>
    <w:rsid w:val="00F05271"/>
    <w:rsid w:val="00F06467"/>
    <w:rsid w:val="00F065F7"/>
    <w:rsid w:val="00F071C2"/>
    <w:rsid w:val="00F0735B"/>
    <w:rsid w:val="00F073C3"/>
    <w:rsid w:val="00F109BE"/>
    <w:rsid w:val="00F10DB1"/>
    <w:rsid w:val="00F10EAE"/>
    <w:rsid w:val="00F110F1"/>
    <w:rsid w:val="00F1260B"/>
    <w:rsid w:val="00F137D6"/>
    <w:rsid w:val="00F13CD2"/>
    <w:rsid w:val="00F14453"/>
    <w:rsid w:val="00F14E5C"/>
    <w:rsid w:val="00F153D5"/>
    <w:rsid w:val="00F153F0"/>
    <w:rsid w:val="00F1547D"/>
    <w:rsid w:val="00F158A1"/>
    <w:rsid w:val="00F15A1B"/>
    <w:rsid w:val="00F15D8C"/>
    <w:rsid w:val="00F1639D"/>
    <w:rsid w:val="00F17110"/>
    <w:rsid w:val="00F172AE"/>
    <w:rsid w:val="00F172ED"/>
    <w:rsid w:val="00F17C76"/>
    <w:rsid w:val="00F17F4A"/>
    <w:rsid w:val="00F17F4E"/>
    <w:rsid w:val="00F203F2"/>
    <w:rsid w:val="00F208EF"/>
    <w:rsid w:val="00F20DCF"/>
    <w:rsid w:val="00F20FE2"/>
    <w:rsid w:val="00F220C7"/>
    <w:rsid w:val="00F225E5"/>
    <w:rsid w:val="00F2264A"/>
    <w:rsid w:val="00F22CE7"/>
    <w:rsid w:val="00F23082"/>
    <w:rsid w:val="00F230F3"/>
    <w:rsid w:val="00F235C3"/>
    <w:rsid w:val="00F23AD7"/>
    <w:rsid w:val="00F24456"/>
    <w:rsid w:val="00F24699"/>
    <w:rsid w:val="00F24D0D"/>
    <w:rsid w:val="00F24F9A"/>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3BB0"/>
    <w:rsid w:val="00F34329"/>
    <w:rsid w:val="00F3482C"/>
    <w:rsid w:val="00F348A7"/>
    <w:rsid w:val="00F348DA"/>
    <w:rsid w:val="00F34935"/>
    <w:rsid w:val="00F34F04"/>
    <w:rsid w:val="00F35763"/>
    <w:rsid w:val="00F35A86"/>
    <w:rsid w:val="00F35AE9"/>
    <w:rsid w:val="00F35DD9"/>
    <w:rsid w:val="00F35F38"/>
    <w:rsid w:val="00F3618D"/>
    <w:rsid w:val="00F3633C"/>
    <w:rsid w:val="00F3647B"/>
    <w:rsid w:val="00F36553"/>
    <w:rsid w:val="00F3671F"/>
    <w:rsid w:val="00F36FBF"/>
    <w:rsid w:val="00F36FFF"/>
    <w:rsid w:val="00F37960"/>
    <w:rsid w:val="00F37C29"/>
    <w:rsid w:val="00F37DB7"/>
    <w:rsid w:val="00F37E6E"/>
    <w:rsid w:val="00F405C5"/>
    <w:rsid w:val="00F4101F"/>
    <w:rsid w:val="00F41E6E"/>
    <w:rsid w:val="00F4309C"/>
    <w:rsid w:val="00F4318B"/>
    <w:rsid w:val="00F431CA"/>
    <w:rsid w:val="00F43409"/>
    <w:rsid w:val="00F43AD1"/>
    <w:rsid w:val="00F444EE"/>
    <w:rsid w:val="00F445E7"/>
    <w:rsid w:val="00F4467D"/>
    <w:rsid w:val="00F4496A"/>
    <w:rsid w:val="00F4511D"/>
    <w:rsid w:val="00F45BF5"/>
    <w:rsid w:val="00F466EA"/>
    <w:rsid w:val="00F46E3A"/>
    <w:rsid w:val="00F470E4"/>
    <w:rsid w:val="00F4723A"/>
    <w:rsid w:val="00F47321"/>
    <w:rsid w:val="00F47EDC"/>
    <w:rsid w:val="00F50782"/>
    <w:rsid w:val="00F517A2"/>
    <w:rsid w:val="00F51ABD"/>
    <w:rsid w:val="00F51B48"/>
    <w:rsid w:val="00F51F7D"/>
    <w:rsid w:val="00F523D4"/>
    <w:rsid w:val="00F52AC8"/>
    <w:rsid w:val="00F53005"/>
    <w:rsid w:val="00F53987"/>
    <w:rsid w:val="00F53ACE"/>
    <w:rsid w:val="00F5437D"/>
    <w:rsid w:val="00F5486F"/>
    <w:rsid w:val="00F55365"/>
    <w:rsid w:val="00F55673"/>
    <w:rsid w:val="00F556C5"/>
    <w:rsid w:val="00F55760"/>
    <w:rsid w:val="00F55926"/>
    <w:rsid w:val="00F55DDF"/>
    <w:rsid w:val="00F560C3"/>
    <w:rsid w:val="00F56839"/>
    <w:rsid w:val="00F56D9C"/>
    <w:rsid w:val="00F572B4"/>
    <w:rsid w:val="00F5757F"/>
    <w:rsid w:val="00F57D97"/>
    <w:rsid w:val="00F57FDB"/>
    <w:rsid w:val="00F6003E"/>
    <w:rsid w:val="00F6093A"/>
    <w:rsid w:val="00F60DF8"/>
    <w:rsid w:val="00F61B81"/>
    <w:rsid w:val="00F63112"/>
    <w:rsid w:val="00F63263"/>
    <w:rsid w:val="00F639CA"/>
    <w:rsid w:val="00F63A0F"/>
    <w:rsid w:val="00F63C18"/>
    <w:rsid w:val="00F63EE2"/>
    <w:rsid w:val="00F63F5A"/>
    <w:rsid w:val="00F642B3"/>
    <w:rsid w:val="00F643F9"/>
    <w:rsid w:val="00F64587"/>
    <w:rsid w:val="00F64761"/>
    <w:rsid w:val="00F6499B"/>
    <w:rsid w:val="00F64ADA"/>
    <w:rsid w:val="00F65BA8"/>
    <w:rsid w:val="00F65D33"/>
    <w:rsid w:val="00F66218"/>
    <w:rsid w:val="00F66C01"/>
    <w:rsid w:val="00F66CF0"/>
    <w:rsid w:val="00F66F01"/>
    <w:rsid w:val="00F66F36"/>
    <w:rsid w:val="00F6766B"/>
    <w:rsid w:val="00F678DC"/>
    <w:rsid w:val="00F70170"/>
    <w:rsid w:val="00F703B7"/>
    <w:rsid w:val="00F70701"/>
    <w:rsid w:val="00F70723"/>
    <w:rsid w:val="00F70737"/>
    <w:rsid w:val="00F70B92"/>
    <w:rsid w:val="00F71128"/>
    <w:rsid w:val="00F71500"/>
    <w:rsid w:val="00F717E9"/>
    <w:rsid w:val="00F7230A"/>
    <w:rsid w:val="00F72AE4"/>
    <w:rsid w:val="00F734C1"/>
    <w:rsid w:val="00F739F3"/>
    <w:rsid w:val="00F73ACA"/>
    <w:rsid w:val="00F73C69"/>
    <w:rsid w:val="00F73C95"/>
    <w:rsid w:val="00F73CFF"/>
    <w:rsid w:val="00F73D5C"/>
    <w:rsid w:val="00F7496C"/>
    <w:rsid w:val="00F74A80"/>
    <w:rsid w:val="00F752EE"/>
    <w:rsid w:val="00F755A4"/>
    <w:rsid w:val="00F758FE"/>
    <w:rsid w:val="00F75A08"/>
    <w:rsid w:val="00F75C60"/>
    <w:rsid w:val="00F767A8"/>
    <w:rsid w:val="00F769B1"/>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397"/>
    <w:rsid w:val="00F86B0D"/>
    <w:rsid w:val="00F86DA5"/>
    <w:rsid w:val="00F87229"/>
    <w:rsid w:val="00F876A5"/>
    <w:rsid w:val="00F879B2"/>
    <w:rsid w:val="00F900C6"/>
    <w:rsid w:val="00F905CA"/>
    <w:rsid w:val="00F90D12"/>
    <w:rsid w:val="00F90EEB"/>
    <w:rsid w:val="00F918BD"/>
    <w:rsid w:val="00F91930"/>
    <w:rsid w:val="00F92820"/>
    <w:rsid w:val="00F92F88"/>
    <w:rsid w:val="00F9300E"/>
    <w:rsid w:val="00F937D1"/>
    <w:rsid w:val="00F93A28"/>
    <w:rsid w:val="00F93E7C"/>
    <w:rsid w:val="00F94D6F"/>
    <w:rsid w:val="00F95010"/>
    <w:rsid w:val="00F95153"/>
    <w:rsid w:val="00F95922"/>
    <w:rsid w:val="00F959C0"/>
    <w:rsid w:val="00F95B28"/>
    <w:rsid w:val="00F95C17"/>
    <w:rsid w:val="00F95D10"/>
    <w:rsid w:val="00F96311"/>
    <w:rsid w:val="00F96938"/>
    <w:rsid w:val="00F96AAD"/>
    <w:rsid w:val="00F96B98"/>
    <w:rsid w:val="00F96F53"/>
    <w:rsid w:val="00F97125"/>
    <w:rsid w:val="00F976A4"/>
    <w:rsid w:val="00F97759"/>
    <w:rsid w:val="00F97A8D"/>
    <w:rsid w:val="00F97BB4"/>
    <w:rsid w:val="00FA009F"/>
    <w:rsid w:val="00FA0604"/>
    <w:rsid w:val="00FA0E36"/>
    <w:rsid w:val="00FA1586"/>
    <w:rsid w:val="00FA15ED"/>
    <w:rsid w:val="00FA275D"/>
    <w:rsid w:val="00FA2A65"/>
    <w:rsid w:val="00FA2FA0"/>
    <w:rsid w:val="00FA309F"/>
    <w:rsid w:val="00FA31D0"/>
    <w:rsid w:val="00FA324E"/>
    <w:rsid w:val="00FA3305"/>
    <w:rsid w:val="00FA33DA"/>
    <w:rsid w:val="00FA34E5"/>
    <w:rsid w:val="00FA41B7"/>
    <w:rsid w:val="00FA4A16"/>
    <w:rsid w:val="00FA4DF6"/>
    <w:rsid w:val="00FA5375"/>
    <w:rsid w:val="00FA56E3"/>
    <w:rsid w:val="00FA6178"/>
    <w:rsid w:val="00FA628D"/>
    <w:rsid w:val="00FA67B6"/>
    <w:rsid w:val="00FA68D3"/>
    <w:rsid w:val="00FA6A48"/>
    <w:rsid w:val="00FA6BC3"/>
    <w:rsid w:val="00FA6DCF"/>
    <w:rsid w:val="00FA713B"/>
    <w:rsid w:val="00FA77D8"/>
    <w:rsid w:val="00FA7D18"/>
    <w:rsid w:val="00FA7DAC"/>
    <w:rsid w:val="00FA7DF2"/>
    <w:rsid w:val="00FA7F03"/>
    <w:rsid w:val="00FA7F8B"/>
    <w:rsid w:val="00FB0972"/>
    <w:rsid w:val="00FB117C"/>
    <w:rsid w:val="00FB12C6"/>
    <w:rsid w:val="00FB13C6"/>
    <w:rsid w:val="00FB17C5"/>
    <w:rsid w:val="00FB1842"/>
    <w:rsid w:val="00FB18ED"/>
    <w:rsid w:val="00FB26D7"/>
    <w:rsid w:val="00FB2C60"/>
    <w:rsid w:val="00FB2DA4"/>
    <w:rsid w:val="00FB2F1F"/>
    <w:rsid w:val="00FB3841"/>
    <w:rsid w:val="00FB393F"/>
    <w:rsid w:val="00FB3CEB"/>
    <w:rsid w:val="00FB3D14"/>
    <w:rsid w:val="00FB40D0"/>
    <w:rsid w:val="00FB4230"/>
    <w:rsid w:val="00FB480B"/>
    <w:rsid w:val="00FB4CBD"/>
    <w:rsid w:val="00FB51BC"/>
    <w:rsid w:val="00FB5362"/>
    <w:rsid w:val="00FB5423"/>
    <w:rsid w:val="00FB5B56"/>
    <w:rsid w:val="00FB60EA"/>
    <w:rsid w:val="00FB6A88"/>
    <w:rsid w:val="00FB6BBF"/>
    <w:rsid w:val="00FB7017"/>
    <w:rsid w:val="00FB7331"/>
    <w:rsid w:val="00FB7726"/>
    <w:rsid w:val="00FB7846"/>
    <w:rsid w:val="00FB7DA9"/>
    <w:rsid w:val="00FB7E69"/>
    <w:rsid w:val="00FC017C"/>
    <w:rsid w:val="00FC05EF"/>
    <w:rsid w:val="00FC0DB9"/>
    <w:rsid w:val="00FC0E92"/>
    <w:rsid w:val="00FC0F88"/>
    <w:rsid w:val="00FC1041"/>
    <w:rsid w:val="00FC108A"/>
    <w:rsid w:val="00FC132E"/>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E75"/>
    <w:rsid w:val="00FD0F2F"/>
    <w:rsid w:val="00FD102F"/>
    <w:rsid w:val="00FD13A3"/>
    <w:rsid w:val="00FD1467"/>
    <w:rsid w:val="00FD199B"/>
    <w:rsid w:val="00FD1FB0"/>
    <w:rsid w:val="00FD2171"/>
    <w:rsid w:val="00FD26A0"/>
    <w:rsid w:val="00FD39F5"/>
    <w:rsid w:val="00FD3A0E"/>
    <w:rsid w:val="00FD4239"/>
    <w:rsid w:val="00FD4367"/>
    <w:rsid w:val="00FD490C"/>
    <w:rsid w:val="00FD4981"/>
    <w:rsid w:val="00FD4D10"/>
    <w:rsid w:val="00FD4D17"/>
    <w:rsid w:val="00FD5B0F"/>
    <w:rsid w:val="00FD5B46"/>
    <w:rsid w:val="00FD6A8F"/>
    <w:rsid w:val="00FD6DBA"/>
    <w:rsid w:val="00FD6FD9"/>
    <w:rsid w:val="00FD72DF"/>
    <w:rsid w:val="00FD74D4"/>
    <w:rsid w:val="00FD7C42"/>
    <w:rsid w:val="00FD7F45"/>
    <w:rsid w:val="00FE016F"/>
    <w:rsid w:val="00FE042B"/>
    <w:rsid w:val="00FE0972"/>
    <w:rsid w:val="00FE0D8F"/>
    <w:rsid w:val="00FE1086"/>
    <w:rsid w:val="00FE1117"/>
    <w:rsid w:val="00FE1F0E"/>
    <w:rsid w:val="00FE2051"/>
    <w:rsid w:val="00FE257F"/>
    <w:rsid w:val="00FE2584"/>
    <w:rsid w:val="00FE29A3"/>
    <w:rsid w:val="00FE2B59"/>
    <w:rsid w:val="00FE2D81"/>
    <w:rsid w:val="00FE3AE2"/>
    <w:rsid w:val="00FE3F74"/>
    <w:rsid w:val="00FE43B9"/>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4DB0"/>
    <w:rsid w:val="00FF53C7"/>
    <w:rsid w:val="00FF541B"/>
    <w:rsid w:val="00FF56F1"/>
    <w:rsid w:val="00FF5D90"/>
    <w:rsid w:val="00FF60CF"/>
    <w:rsid w:val="00FF6250"/>
    <w:rsid w:val="00FF63E1"/>
    <w:rsid w:val="00FF6761"/>
    <w:rsid w:val="00FF692D"/>
    <w:rsid w:val="00FF6D48"/>
    <w:rsid w:val="00FF790C"/>
    <w:rsid w:val="00FF7C10"/>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43"/>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8B1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e.network/?tm=121825355" TargetMode="External"/><Relationship Id="rId21" Type="http://schemas.openxmlformats.org/officeDocument/2006/relationships/hyperlink" Target="https://www.somersetwestandtaunton.gov.uk/housing/housing-newsletter/" TargetMode="External"/><Relationship Id="rId34" Type="http://schemas.openxmlformats.org/officeDocument/2006/relationships/hyperlink" Target="https://somersetnewsroom.com/2021/07/07/500k-fund-to-help-somersets-communities-open-up-safely/" TargetMode="External"/><Relationship Id="rId42" Type="http://schemas.openxmlformats.org/officeDocument/2006/relationships/hyperlink" Target="https://naturescalendar.woodlandtrust.org.uk/?utm_source=facebook&amp;utm_medium=social&amp;utm_campaign=nc&amp;utm_content=blackberries" TargetMode="External"/><Relationship Id="rId47" Type="http://schemas.openxmlformats.org/officeDocument/2006/relationships/hyperlink" Target="https://stepupsomerset.org.uk/youth" TargetMode="External"/><Relationship Id="rId50" Type="http://schemas.openxmlformats.org/officeDocument/2006/relationships/hyperlink" Target="mailto:employmentsupport@somersetwestandtaunton.gov.uk" TargetMode="External"/><Relationship Id="rId55" Type="http://schemas.openxmlformats.org/officeDocument/2006/relationships/hyperlink" Target="mailto:info@somersetrcc.og.uk" TargetMode="External"/><Relationship Id="rId63" Type="http://schemas.openxmlformats.org/officeDocument/2006/relationships/hyperlink" Target="https://ccslovesomerset.org/oil/" TargetMode="External"/><Relationship Id="rId68" Type="http://schemas.openxmlformats.org/officeDocument/2006/relationships/hyperlink" Target="https://www.somersetcf.org.uk/about-us/vacancies" TargetMode="External"/><Relationship Id="rId76" Type="http://schemas.openxmlformats.org/officeDocument/2006/relationships/hyperlink" Target="https://www.gov.uk/report-covid19-result" TargetMode="External"/><Relationship Id="rId84" Type="http://schemas.openxmlformats.org/officeDocument/2006/relationships/hyperlink" Target="https://www.gov.uk/coronavirus" TargetMode="External"/><Relationship Id="rId89" Type="http://schemas.openxmlformats.org/officeDocument/2006/relationships/hyperlink" Target="mailto:report@phishing.gov.uk" TargetMode="External"/><Relationship Id="rId97" Type="http://schemas.openxmlformats.org/officeDocument/2006/relationships/hyperlink" Target="https://www.gov.uk/guidance/coronavirus-covid-19-information-for-the-public" TargetMode="External"/><Relationship Id="rId7" Type="http://schemas.openxmlformats.org/officeDocument/2006/relationships/settings" Target="settings.xml"/><Relationship Id="rId71" Type="http://schemas.openxmlformats.org/officeDocument/2006/relationships/hyperlink" Target="https://www.sparkachange.org.uk/" TargetMode="External"/><Relationship Id="rId92" Type="http://schemas.openxmlformats.org/officeDocument/2006/relationships/hyperlink" Target="https://www.avonandsomerset.police.uk/report/vehicles-without-mot-tax/?fbclid=IwAR1SIE0OTLdi6gCsAr1LeQWTk8aQXDgT_h7FRaHSYvtDZw1FwPgjr48nwgw" TargetMode="External"/><Relationship Id="rId2" Type="http://schemas.openxmlformats.org/officeDocument/2006/relationships/customXml" Target="../customXml/item2.xml"/><Relationship Id="rId16" Type="http://schemas.openxmlformats.org/officeDocument/2006/relationships/hyperlink" Target="https://democracy.somersetwestandtaunton.gov.uk/mgCalendarMonthView.aspx" TargetMode="External"/><Relationship Id="rId29" Type="http://schemas.openxmlformats.org/officeDocument/2006/relationships/hyperlink" Target="http://www.somerset.gov.uk/TRO" TargetMode="External"/><Relationship Id="rId11" Type="http://schemas.openxmlformats.org/officeDocument/2006/relationships/image" Target="media/image1.jpg"/><Relationship Id="rId24"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32" Type="http://schemas.openxmlformats.org/officeDocument/2006/relationships/hyperlink" Target="https://www.somerset.gov.uk/roads-and-transport/report-a-problem-with-a-street-light/" TargetMode="External"/><Relationship Id="rId37" Type="http://schemas.openxmlformats.org/officeDocument/2006/relationships/hyperlink" Target="http://www.beatthestreet.me/taunton/" TargetMode="External"/><Relationship Id="rId40" Type="http://schemas.openxmlformats.org/officeDocument/2006/relationships/hyperlink" Target="https://www.facebook.com/dsfireupdates/photos/a.103731426341526/4214388365275791/" TargetMode="External"/><Relationship Id="rId45" Type="http://schemas.openxmlformats.org/officeDocument/2006/relationships/hyperlink" Target="https://www.somersetwestandtaunton.gov.uk/hinkley-point-c/community-employment-hubs/" TargetMode="External"/><Relationship Id="rId53" Type="http://schemas.openxmlformats.org/officeDocument/2006/relationships/hyperlink" Target="https://www.youngsomerset.org.uk/pages/category/bold-brave" TargetMode="External"/><Relationship Id="rId58" Type="http://schemas.openxmlformats.org/officeDocument/2006/relationships/hyperlink" Target="https://www.facebook.com/talkingcafesomerset/videos/150610920469851" TargetMode="External"/><Relationship Id="rId66" Type="http://schemas.openxmlformats.org/officeDocument/2006/relationships/hyperlink" Target="https://www.somersetcf.org.uk/about-us/vacancies" TargetMode="External"/><Relationship Id="rId74" Type="http://schemas.openxmlformats.org/officeDocument/2006/relationships/hyperlink" Target="https://www.youtube.com/watch?app=desktop&amp;v=8LuCytzniDo" TargetMode="External"/><Relationship Id="rId79" Type="http://schemas.openxmlformats.org/officeDocument/2006/relationships/hyperlink" Target="https://www.gov.uk/order-coronavirus-rapid-lateral-flow-tests" TargetMode="External"/><Relationship Id="rId87" Type="http://schemas.openxmlformats.org/officeDocument/2006/relationships/hyperlink" Target="https://www.gov.uk/coronavirus" TargetMode="External"/><Relationship Id="rId5" Type="http://schemas.openxmlformats.org/officeDocument/2006/relationships/numbering" Target="numbering.xml"/><Relationship Id="rId61" Type="http://schemas.openxmlformats.org/officeDocument/2006/relationships/hyperlink" Target="https://somersetagents.org/help-with-food/" TargetMode="External"/><Relationship Id="rId82" Type="http://schemas.openxmlformats.org/officeDocument/2006/relationships/hyperlink" Target="http://www.corona-helpers.co.uk" TargetMode="External"/><Relationship Id="rId90" Type="http://schemas.openxmlformats.org/officeDocument/2006/relationships/hyperlink" Target="https://www.actionfraud.police.uk/" TargetMode="External"/><Relationship Id="rId95" Type="http://schemas.openxmlformats.org/officeDocument/2006/relationships/hyperlink" Target="https://www.facebook.com/ASPTaunton" TargetMode="External"/><Relationship Id="rId19" Type="http://schemas.openxmlformats.org/officeDocument/2006/relationships/hyperlink" Target="https://www.somersetwestandtaunton.gov.uk/news/swt-announces-further-design-guide-consultations/" TargetMode="External"/><Relationship Id="rId14" Type="http://schemas.openxmlformats.org/officeDocument/2006/relationships/hyperlink" Target="https://www.gov.uk/coronavirus" TargetMode="External"/><Relationship Id="rId22" Type="http://schemas.openxmlformats.org/officeDocument/2006/relationships/hyperlink" Target="https://www.somersetwestandtaunton.gov.uk/news/recycle-on-the-go/" TargetMode="External"/><Relationship Id="rId27" Type="http://schemas.openxmlformats.org/officeDocument/2006/relationships/hyperlink" Target="https://api-gb.one.network/downloads/tm/1111/3-notice-2_121825355_3320952_bda110a020.pdf" TargetMode="External"/><Relationship Id="rId30" Type="http://schemas.openxmlformats.org/officeDocument/2006/relationships/hyperlink" Target="https://www.somerset.gov.uk/roads-and-transport/report-problem-with-a-tree-by-the-road/" TargetMode="External"/><Relationship Id="rId35" Type="http://schemas.openxmlformats.org/officeDocument/2006/relationships/hyperlink" Target="https://www.google.com/maps/d/u/1/edit?mid=1xAPxFFT-qwO9F4iBAdUZFLL3WNLRSJNh&amp;ll=51.022261692299466%2C-3.0952899730468664&amp;z=14" TargetMode="External"/><Relationship Id="rId43" Type="http://schemas.openxmlformats.org/officeDocument/2006/relationships/hyperlink" Target="https://somerset-ebp.us19.list-manage.com/track/click?u=9fb5847ebcf6d07a61d984555&amp;id=362253f9c4&amp;e=210124faea" TargetMode="External"/><Relationship Id="rId48" Type="http://schemas.openxmlformats.org/officeDocument/2006/relationships/hyperlink" Target="mailto:employmentsupport@somersetwestandtaunton.gov.uk" TargetMode="External"/><Relationship Id="rId56" Type="http://schemas.openxmlformats.org/officeDocument/2006/relationships/hyperlink" Target="mailto:sallys@somersetrcc.org.uk" TargetMode="External"/><Relationship Id="rId64" Type="http://schemas.openxmlformats.org/officeDocument/2006/relationships/hyperlink" Target="http://www.somersetcf.org.uk/news/413/73/HPC-Community-Fund-supports-environmental-projects-in-Somerset-with-over-167-000-of-funding" TargetMode="External"/><Relationship Id="rId69" Type="http://schemas.openxmlformats.org/officeDocument/2006/relationships/hyperlink" Target="http://www.somersetcf.org.uk/glastonbury" TargetMode="External"/><Relationship Id="rId77" Type="http://schemas.openxmlformats.org/officeDocument/2006/relationships/hyperlink" Target="https://www.youtube.com/watch?v=S9XR8RZxKNo"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omerset-ebp.us19.list-manage.com/track/click?u=9fb5847ebcf6d07a61d984555&amp;id=a845ff8e26&amp;e=4b219f06a9" TargetMode="External"/><Relationship Id="rId72" Type="http://schemas.openxmlformats.org/officeDocument/2006/relationships/hyperlink" Target="mailto:jenny.hannis@sparksomerset.org.uk" TargetMode="External"/><Relationship Id="rId80" Type="http://schemas.openxmlformats.org/officeDocument/2006/relationships/hyperlink" Target="https://www.gov.uk/get-coronavirus-test" TargetMode="External"/><Relationship Id="rId85" Type="http://schemas.openxmlformats.org/officeDocument/2006/relationships/hyperlink" Target="https://www.gov.uk/government/organisations/public-health-england" TargetMode="External"/><Relationship Id="rId93" Type="http://schemas.openxmlformats.org/officeDocument/2006/relationships/hyperlink" Target="https://www.facebook.com/aspmineheadwestsomerset" TargetMode="External"/><Relationship Id="rId98" Type="http://schemas.openxmlformats.org/officeDocument/2006/relationships/hyperlink" Target="https://www.somersetwestandtaunton.gov.uk/news/coronavirus-covid-19-information-and-advice/" TargetMode="External"/><Relationship Id="rId3" Type="http://schemas.openxmlformats.org/officeDocument/2006/relationships/customXml" Target="../customXml/item3.xml"/><Relationship Id="rId12" Type="http://schemas.openxmlformats.org/officeDocument/2006/relationships/hyperlink" Target="https://www.gov.uk/government/collections/coronavirus-covid-19-list-of-guidance" TargetMode="External"/><Relationship Id="rId17" Type="http://schemas.openxmlformats.org/officeDocument/2006/relationships/hyperlink" Target="mailto:governance@somersetwestandtaunton.gov.uk" TargetMode="External"/><Relationship Id="rId25" Type="http://schemas.openxmlformats.org/officeDocument/2006/relationships/hyperlink" Target="http://www.travelsomerset.co.uk" TargetMode="External"/><Relationship Id="rId33" Type="http://schemas.openxmlformats.org/officeDocument/2006/relationships/hyperlink" Target="https://www.somerset.gov.uk/roads-and-transport/report-a-blocked-drain-on-the-road/" TargetMode="External"/><Relationship Id="rId38" Type="http://schemas.openxmlformats.org/officeDocument/2006/relationships/hyperlink" Target="http://www.facebook.com/BeattheStreetTaunton" TargetMode="External"/><Relationship Id="rId46" Type="http://schemas.openxmlformats.org/officeDocument/2006/relationships/hyperlink" Target="mailto:employmentsupport@somersetwestandtaunton.gov.uk" TargetMode="External"/><Relationship Id="rId59" Type="http://schemas.openxmlformats.org/officeDocument/2006/relationships/hyperlink" Target="https://www.eventbrite.co.uk/e/incorporation-for-community-buildings-when-and-how-to-convert-to-a-cio-tickets-146640073407" TargetMode="External"/><Relationship Id="rId67" Type="http://schemas.openxmlformats.org/officeDocument/2006/relationships/hyperlink" Target="mailto:info@somersetcf.org.uk" TargetMode="External"/><Relationship Id="rId20" Type="http://schemas.openxmlformats.org/officeDocument/2006/relationships/hyperlink" Target="https://www.somersetwestandtaunton.gov.uk/news/swt-enabling-rural-housing/" TargetMode="External"/><Relationship Id="rId41" Type="http://schemas.openxmlformats.org/officeDocument/2006/relationships/hyperlink" Target="http://hmcoastguard.blogspot.com/2021/07/safety-spotlight-tides-and-rips-stay.html?fbclid=IwAR2tMam8PEdttGLGZeCsOdfX75z_7eON61CqNHA5R4n5rP9bkm8KjKrB_dY" TargetMode="External"/><Relationship Id="rId54" Type="http://schemas.openxmlformats.org/officeDocument/2006/relationships/hyperlink" Target="http://www.lendology.org.uk/" TargetMode="External"/><Relationship Id="rId62" Type="http://schemas.openxmlformats.org/officeDocument/2006/relationships/hyperlink" Target="mailto:somersetbuying@af-affinity.co.uk" TargetMode="External"/><Relationship Id="rId70" Type="http://schemas.openxmlformats.org/officeDocument/2006/relationships/hyperlink" Target="https://sparksomerset.org.uk/open-mental-health-grants" TargetMode="External"/><Relationship Id="rId75" Type="http://schemas.openxmlformats.org/officeDocument/2006/relationships/hyperlink" Target="https://www.gov.uk/order-coronavirus-rapid-lateral-flow-tests?fbclid=IwAR2Gz7M-EdRU2suvvtphFEvdKcWW-kU5d8kVWHXYmKE1-TIXAS2_7hYp_yE" TargetMode="External"/><Relationship Id="rId83" Type="http://schemas.openxmlformats.org/officeDocument/2006/relationships/hyperlink" Target="https://www.somerset.gov.uk/coronavirus/" TargetMode="External"/><Relationship Id="rId88" Type="http://schemas.openxmlformats.org/officeDocument/2006/relationships/hyperlink" Target="https://www.actionfraud.police.uk/vaccine?fbclid=IwAR10V2BvfV5unpJ0c8nAadhSsEwMGZM1RxA83Y5Vb6OmRkPwvqeemIOb-k8" TargetMode="External"/><Relationship Id="rId91" Type="http://schemas.openxmlformats.org/officeDocument/2006/relationships/hyperlink" Target="http://ow.ly/O8zY50EWTN9" TargetMode="External"/><Relationship Id="rId96" Type="http://schemas.openxmlformats.org/officeDocument/2006/relationships/hyperlink" Target="https://www.adobe.com/uk/acrobat/online/pdf-to-jpg.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aste.gov.uk/covid2020/?fbclid=IwAR2DdcgWNuFA0pKOyfjVW7LtOIbR8GnIfP2t3VEoGOqcWDCkgUaLVIRRG-0" TargetMode="External"/><Relationship Id="rId28" Type="http://schemas.openxmlformats.org/officeDocument/2006/relationships/hyperlink" Target="http://www.one.network/" TargetMode="External"/><Relationship Id="rId36" Type="http://schemas.openxmlformats.org/officeDocument/2006/relationships/hyperlink" Target="https://www.youtube.com/watch?v=KJbOghMQ5ZM" TargetMode="External"/><Relationship Id="rId49" Type="http://schemas.openxmlformats.org/officeDocument/2006/relationships/hyperlink" Target="http://www.somersetwestandtaunton.gov.uk/community-and-living/access-to-employment-and-learning-fund/" TargetMode="External"/><Relationship Id="rId57" Type="http://schemas.openxmlformats.org/officeDocument/2006/relationships/hyperlink" Target="https://www.sparksomerset.org.uk/resource-library/33" TargetMode="External"/><Relationship Id="rId10" Type="http://schemas.openxmlformats.org/officeDocument/2006/relationships/endnotes" Target="endnotes.xml"/><Relationship Id="rId31" Type="http://schemas.openxmlformats.org/officeDocument/2006/relationships/hyperlink" Target="https://www.somerset.gov.uk/roads-and-transport/report-an-overgrown-verge-or-hedge-on-the-road/" TargetMode="External"/><Relationship Id="rId44" Type="http://schemas.openxmlformats.org/officeDocument/2006/relationships/hyperlink" Target="https://somerset-ebp.us19.list-manage.com/track/click?u=9fb5847ebcf6d07a61d984555&amp;id=78fd593246&amp;e=210124faea" TargetMode="External"/><Relationship Id="rId52" Type="http://schemas.openxmlformats.org/officeDocument/2006/relationships/hyperlink" Target="https://somerset-ebp.us19.list-manage.com/track/click?u=9fb5847ebcf6d07a61d984555&amp;id=93ed8bf485&amp;e=4b219f06a9" TargetMode="External"/><Relationship Id="rId60" Type="http://schemas.openxmlformats.org/officeDocument/2006/relationships/hyperlink" Target="https://www.eventbrite.co.uk/e/share-it-networking-for-somerset-social-enterprises-tickets-150950124887" TargetMode="External"/><Relationship Id="rId65" Type="http://schemas.openxmlformats.org/officeDocument/2006/relationships/hyperlink" Target="http://www.hpcfunds.co.uk" TargetMode="External"/><Relationship Id="rId73" Type="http://schemas.openxmlformats.org/officeDocument/2006/relationships/hyperlink" Target="https://www.gov.uk/guidance/help-and-support-if-your-business-is-affected-by-coronavirus-covid-19" TargetMode="External"/><Relationship Id="rId78" Type="http://schemas.openxmlformats.org/officeDocument/2006/relationships/hyperlink" Target="https://www.somerset.gov.uk/coronavirus/covid-19-lateral-flow-test/" TargetMode="External"/><Relationship Id="rId81" Type="http://schemas.openxmlformats.org/officeDocument/2006/relationships/hyperlink" Target="https://www.somerset.gov.uk/covid-19-dashboard/" TargetMode="External"/><Relationship Id="rId86" Type="http://schemas.openxmlformats.org/officeDocument/2006/relationships/hyperlink" Target="https://www.nhs.uk/conditions/coronavirus-covid-19/" TargetMode="External"/><Relationship Id="rId94" Type="http://schemas.openxmlformats.org/officeDocument/2006/relationships/hyperlink" Target="https://www.facebook.com/aspwellington" TargetMode="External"/><Relationship Id="rId99" Type="http://schemas.openxmlformats.org/officeDocument/2006/relationships/hyperlink" Target="https://www.nhs.uk/" TargetMode="Externa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coronavirus-covid-19-advice-and-information/" TargetMode="External"/><Relationship Id="rId18" Type="http://schemas.openxmlformats.org/officeDocument/2006/relationships/hyperlink" Target="https://www.somersetwestandtaunton.gov.uk/news/swt-consulting-on-more-zero-carbon-homes/" TargetMode="External"/><Relationship Id="rId39" Type="http://schemas.openxmlformats.org/officeDocument/2006/relationships/hyperlink" Target="https://www.sasp.co.uk/happy-healthy-holiday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4.xml><?xml version="1.0" encoding="utf-8"?>
<ds:datastoreItem xmlns:ds="http://schemas.openxmlformats.org/officeDocument/2006/customXml" ds:itemID="{92013D5A-1830-44FC-A24E-E5357BD3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document.dot</Template>
  <TotalTime>5</TotalTime>
  <Pages>18</Pages>
  <Words>7414</Words>
  <Characters>42263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Rendell, Clare</cp:lastModifiedBy>
  <cp:revision>2</cp:revision>
  <cp:lastPrinted>2021-04-15T09:50:00Z</cp:lastPrinted>
  <dcterms:created xsi:type="dcterms:W3CDTF">2021-07-09T11:13:00Z</dcterms:created>
  <dcterms:modified xsi:type="dcterms:W3CDTF">2021-07-09T11:13:00Z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