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9F20" w14:textId="77777777" w:rsidR="006255C0" w:rsidRPr="00611CD9" w:rsidRDefault="006255C0" w:rsidP="009649E4">
      <w:pPr>
        <w:pStyle w:val="Title"/>
        <w:jc w:val="center"/>
        <w:rPr>
          <w:color w:val="auto"/>
        </w:rPr>
      </w:pPr>
      <w:r w:rsidRPr="00611CD9">
        <w:rPr>
          <w:color w:val="auto"/>
        </w:rPr>
        <w:t>WEST HATCH PARISH COUNCIL</w:t>
      </w:r>
    </w:p>
    <w:p w14:paraId="204B62C6" w14:textId="3C1D5EBC"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4E701C">
        <w:rPr>
          <w:rFonts w:ascii="Cambria" w:hAnsi="Cambria" w:cs="Arial"/>
          <w:spacing w:val="-5"/>
          <w:sz w:val="28"/>
          <w:szCs w:val="28"/>
        </w:rPr>
        <w:t>Ordinary</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w:t>
      </w:r>
      <w:r w:rsidR="00357185">
        <w:rPr>
          <w:rFonts w:ascii="Cambria" w:hAnsi="Cambria" w:cs="Arial"/>
          <w:spacing w:val="2"/>
          <w:sz w:val="28"/>
          <w:szCs w:val="28"/>
        </w:rPr>
        <w:t xml:space="preserve">remotely via Zoom </w:t>
      </w:r>
      <w:proofErr w:type="gramStart"/>
      <w:r w:rsidR="00B623D9">
        <w:rPr>
          <w:rFonts w:ascii="Cambria" w:hAnsi="Cambria" w:cs="Arial"/>
          <w:spacing w:val="2"/>
          <w:sz w:val="28"/>
          <w:szCs w:val="28"/>
        </w:rPr>
        <w:t xml:space="preserve">on </w:t>
      </w:r>
      <w:r w:rsidRPr="00440AF0">
        <w:rPr>
          <w:rFonts w:ascii="Cambria" w:hAnsi="Cambria" w:cs="Arial"/>
          <w:spacing w:val="2"/>
          <w:sz w:val="28"/>
          <w:szCs w:val="28"/>
        </w:rPr>
        <w:t xml:space="preserve"> </w:t>
      </w:r>
      <w:r w:rsidR="003B19A1">
        <w:rPr>
          <w:rFonts w:ascii="Cambria" w:hAnsi="Cambria" w:cs="Arial"/>
          <w:spacing w:val="2"/>
          <w:sz w:val="28"/>
          <w:szCs w:val="28"/>
        </w:rPr>
        <w:t>T</w:t>
      </w:r>
      <w:r w:rsidR="00CF73DF">
        <w:rPr>
          <w:rFonts w:ascii="Cambria" w:hAnsi="Cambria" w:cs="Arial"/>
          <w:spacing w:val="2"/>
          <w:sz w:val="28"/>
          <w:szCs w:val="28"/>
        </w:rPr>
        <w:t>uesday</w:t>
      </w:r>
      <w:proofErr w:type="gramEnd"/>
      <w:r w:rsidR="00CF73DF">
        <w:rPr>
          <w:rFonts w:ascii="Cambria" w:hAnsi="Cambria" w:cs="Arial"/>
          <w:spacing w:val="2"/>
          <w:sz w:val="28"/>
          <w:szCs w:val="28"/>
        </w:rPr>
        <w:t xml:space="preserve"> </w:t>
      </w:r>
      <w:r w:rsidR="00950092">
        <w:rPr>
          <w:rFonts w:ascii="Cambria" w:hAnsi="Cambria" w:cs="Arial"/>
          <w:spacing w:val="2"/>
          <w:sz w:val="28"/>
          <w:szCs w:val="28"/>
        </w:rPr>
        <w:t>30th</w:t>
      </w:r>
      <w:r w:rsidR="00BF768F">
        <w:rPr>
          <w:rFonts w:ascii="Cambria" w:hAnsi="Cambria" w:cs="Arial"/>
          <w:spacing w:val="2"/>
          <w:sz w:val="28"/>
          <w:szCs w:val="28"/>
        </w:rPr>
        <w:t xml:space="preserve"> </w:t>
      </w:r>
      <w:r w:rsidR="00950092">
        <w:rPr>
          <w:rFonts w:ascii="Cambria" w:hAnsi="Cambria" w:cs="Arial"/>
          <w:spacing w:val="2"/>
          <w:sz w:val="28"/>
          <w:szCs w:val="28"/>
        </w:rPr>
        <w:t>March</w:t>
      </w:r>
      <w:r w:rsidR="004A4D08">
        <w:rPr>
          <w:rFonts w:ascii="Cambria" w:hAnsi="Cambria" w:cs="Arial"/>
          <w:spacing w:val="2"/>
          <w:sz w:val="28"/>
          <w:szCs w:val="28"/>
        </w:rPr>
        <w:t xml:space="preserve"> 20</w:t>
      </w:r>
      <w:r w:rsidR="00A1319B">
        <w:rPr>
          <w:rFonts w:ascii="Cambria" w:hAnsi="Cambria" w:cs="Arial"/>
          <w:spacing w:val="2"/>
          <w:sz w:val="28"/>
          <w:szCs w:val="28"/>
        </w:rPr>
        <w:t>2</w:t>
      </w:r>
      <w:r w:rsidR="00BF768F">
        <w:rPr>
          <w:rFonts w:ascii="Cambria" w:hAnsi="Cambria" w:cs="Arial"/>
          <w:spacing w:val="2"/>
          <w:sz w:val="28"/>
          <w:szCs w:val="28"/>
        </w:rPr>
        <w:t>1</w:t>
      </w:r>
    </w:p>
    <w:p w14:paraId="0718F8BC" w14:textId="77777777" w:rsidR="00611CD9" w:rsidRPr="00524FE3" w:rsidRDefault="00611CD9" w:rsidP="009649E4">
      <w:pPr>
        <w:pStyle w:val="Title"/>
        <w:pBdr>
          <w:bottom w:val="single" w:sz="8" w:space="14" w:color="4F81BD"/>
        </w:pBdr>
        <w:tabs>
          <w:tab w:val="left" w:pos="10206"/>
        </w:tabs>
        <w:jc w:val="center"/>
        <w:rPr>
          <w:color w:val="auto"/>
          <w:sz w:val="22"/>
        </w:rPr>
      </w:pPr>
    </w:p>
    <w:p w14:paraId="4F8C88CE" w14:textId="18CACD77" w:rsidR="00454BB1" w:rsidRPr="002F703E" w:rsidRDefault="00357185" w:rsidP="009649E4">
      <w:pPr>
        <w:rPr>
          <w:rStyle w:val="Strong"/>
        </w:rPr>
      </w:pPr>
      <w:r>
        <w:rPr>
          <w:rStyle w:val="Strong"/>
        </w:rPr>
        <w:t>20</w:t>
      </w:r>
      <w:r w:rsidR="009649E4">
        <w:rPr>
          <w:rStyle w:val="Strong"/>
        </w:rPr>
        <w:t>/</w:t>
      </w:r>
      <w:r w:rsidR="00950092">
        <w:rPr>
          <w:rStyle w:val="Strong"/>
        </w:rPr>
        <w:t>53</w:t>
      </w:r>
      <w:r w:rsidR="00454BB1" w:rsidRPr="002F703E">
        <w:rPr>
          <w:rStyle w:val="Strong"/>
        </w:rPr>
        <w:t xml:space="preserve"> ATTENDANCE AND APOLOGIES</w:t>
      </w:r>
    </w:p>
    <w:p w14:paraId="27BAE021" w14:textId="44CF3C6D" w:rsidR="004A4D08" w:rsidRDefault="00454BB1" w:rsidP="0027479F">
      <w:pPr>
        <w:ind w:left="720"/>
        <w:rPr>
          <w:rStyle w:val="Strong"/>
          <w:b w:val="0"/>
        </w:rPr>
      </w:pPr>
      <w:r w:rsidRPr="002F703E">
        <w:rPr>
          <w:rStyle w:val="Strong"/>
        </w:rPr>
        <w:t xml:space="preserve">Councillors: </w:t>
      </w:r>
      <w:r w:rsidR="00E014B6">
        <w:rPr>
          <w:rStyle w:val="Strong"/>
        </w:rPr>
        <w:t xml:space="preserve"> </w:t>
      </w:r>
      <w:r w:rsidR="0036472E">
        <w:rPr>
          <w:rStyle w:val="Strong"/>
          <w:b w:val="0"/>
        </w:rPr>
        <w:t>Read (Chairman</w:t>
      </w:r>
      <w:proofErr w:type="gramStart"/>
      <w:r w:rsidR="0036472E">
        <w:rPr>
          <w:rStyle w:val="Strong"/>
          <w:b w:val="0"/>
        </w:rPr>
        <w:t>),</w:t>
      </w:r>
      <w:r w:rsidR="001271B8">
        <w:rPr>
          <w:rStyle w:val="Strong"/>
          <w:b w:val="0"/>
        </w:rPr>
        <w:t xml:space="preserve"> </w:t>
      </w:r>
      <w:r w:rsidR="00357185">
        <w:rPr>
          <w:rStyle w:val="Strong"/>
          <w:b w:val="0"/>
        </w:rPr>
        <w:t xml:space="preserve"> </w:t>
      </w:r>
      <w:r w:rsidR="0036472E">
        <w:rPr>
          <w:rStyle w:val="Strong"/>
          <w:b w:val="0"/>
        </w:rPr>
        <w:t xml:space="preserve"> </w:t>
      </w:r>
      <w:proofErr w:type="gramEnd"/>
      <w:r w:rsidR="0036472E">
        <w:rPr>
          <w:rStyle w:val="Strong"/>
          <w:b w:val="0"/>
        </w:rPr>
        <w:t>Harrison-</w:t>
      </w:r>
      <w:proofErr w:type="spellStart"/>
      <w:r w:rsidR="0036472E">
        <w:rPr>
          <w:rStyle w:val="Strong"/>
          <w:b w:val="0"/>
        </w:rPr>
        <w:t>Sleap</w:t>
      </w:r>
      <w:proofErr w:type="spellEnd"/>
      <w:r w:rsidR="0036472E">
        <w:rPr>
          <w:rStyle w:val="Strong"/>
          <w:b w:val="0"/>
        </w:rPr>
        <w:t>,</w:t>
      </w:r>
      <w:r w:rsidR="00360B50">
        <w:rPr>
          <w:rStyle w:val="Strong"/>
          <w:b w:val="0"/>
        </w:rPr>
        <w:t xml:space="preserve"> </w:t>
      </w:r>
      <w:r w:rsidR="00357185">
        <w:rPr>
          <w:rStyle w:val="Strong"/>
          <w:b w:val="0"/>
        </w:rPr>
        <w:t xml:space="preserve">Kerr, </w:t>
      </w:r>
      <w:r w:rsidR="004E701C">
        <w:rPr>
          <w:rStyle w:val="Strong"/>
          <w:b w:val="0"/>
        </w:rPr>
        <w:t>Lodge,</w:t>
      </w:r>
      <w:r w:rsidR="00E014B6" w:rsidRPr="00930F60">
        <w:rPr>
          <w:rStyle w:val="Strong"/>
          <w:b w:val="0"/>
        </w:rPr>
        <w:t xml:space="preserve"> </w:t>
      </w:r>
      <w:r w:rsidR="0036472E">
        <w:rPr>
          <w:rStyle w:val="Strong"/>
          <w:b w:val="0"/>
        </w:rPr>
        <w:t xml:space="preserve">and </w:t>
      </w:r>
      <w:r w:rsidR="00E014B6" w:rsidRPr="00930F60">
        <w:rPr>
          <w:rStyle w:val="Strong"/>
          <w:b w:val="0"/>
        </w:rPr>
        <w:t>Middleton</w:t>
      </w:r>
    </w:p>
    <w:p w14:paraId="6A59DC53" w14:textId="49EFA74F" w:rsidR="00FB5F47" w:rsidRDefault="009649E4" w:rsidP="007F4307">
      <w:pPr>
        <w:ind w:left="720"/>
        <w:rPr>
          <w:rStyle w:val="Strong"/>
          <w:b w:val="0"/>
          <w:bCs w:val="0"/>
        </w:rPr>
      </w:pPr>
      <w:r>
        <w:rPr>
          <w:rStyle w:val="Strong"/>
        </w:rPr>
        <w:t>Apologies</w:t>
      </w:r>
      <w:r w:rsidR="008A52D2">
        <w:rPr>
          <w:rStyle w:val="Strong"/>
        </w:rPr>
        <w:t>:</w:t>
      </w:r>
      <w:r w:rsidR="004A4D08">
        <w:rPr>
          <w:rStyle w:val="Strong"/>
        </w:rPr>
        <w:t xml:space="preserve"> </w:t>
      </w:r>
      <w:r w:rsidR="008E3A93">
        <w:rPr>
          <w:rStyle w:val="Strong"/>
          <w:b w:val="0"/>
          <w:bCs w:val="0"/>
        </w:rPr>
        <w:t xml:space="preserve"> </w:t>
      </w:r>
      <w:r w:rsidR="00CF73DF">
        <w:rPr>
          <w:rStyle w:val="Strong"/>
          <w:b w:val="0"/>
          <w:bCs w:val="0"/>
        </w:rPr>
        <w:t>Cllr</w:t>
      </w:r>
      <w:r w:rsidR="00BF768F">
        <w:rPr>
          <w:rStyle w:val="Strong"/>
          <w:b w:val="0"/>
          <w:bCs w:val="0"/>
        </w:rPr>
        <w:t>s Bray,</w:t>
      </w:r>
      <w:r w:rsidR="00CF73DF">
        <w:rPr>
          <w:rStyle w:val="Strong"/>
          <w:b w:val="0"/>
          <w:bCs w:val="0"/>
        </w:rPr>
        <w:t xml:space="preserve"> Knight</w:t>
      </w:r>
      <w:r w:rsidR="00357185">
        <w:rPr>
          <w:rStyle w:val="Strong"/>
          <w:b w:val="0"/>
          <w:bCs w:val="0"/>
        </w:rPr>
        <w:t xml:space="preserve">, </w:t>
      </w:r>
    </w:p>
    <w:p w14:paraId="31D20A73" w14:textId="24D78254" w:rsidR="008E3A93" w:rsidRPr="00CD7F36" w:rsidRDefault="008E3A93" w:rsidP="007F4307">
      <w:pPr>
        <w:ind w:left="720"/>
        <w:rPr>
          <w:rStyle w:val="Strong"/>
          <w:b w:val="0"/>
          <w:bCs w:val="0"/>
        </w:rPr>
      </w:pPr>
      <w:r>
        <w:rPr>
          <w:rStyle w:val="Strong"/>
        </w:rPr>
        <w:t>Public:</w:t>
      </w:r>
      <w:r w:rsidR="00CD7F36">
        <w:rPr>
          <w:rStyle w:val="Strong"/>
        </w:rPr>
        <w:t xml:space="preserve"> </w:t>
      </w:r>
      <w:r w:rsidR="000A5816">
        <w:rPr>
          <w:rStyle w:val="Strong"/>
        </w:rPr>
        <w:t xml:space="preserve"> </w:t>
      </w:r>
      <w:r w:rsidR="00BF768F">
        <w:rPr>
          <w:rStyle w:val="Strong"/>
        </w:rPr>
        <w:t>Cllr</w:t>
      </w:r>
      <w:r w:rsidR="00BF768F">
        <w:rPr>
          <w:rStyle w:val="Strong"/>
          <w:b w:val="0"/>
          <w:bCs w:val="0"/>
        </w:rPr>
        <w:t xml:space="preserve"> J Thorne (SCC</w:t>
      </w:r>
      <w:proofErr w:type="gramStart"/>
      <w:r w:rsidR="00BF768F">
        <w:rPr>
          <w:rStyle w:val="Strong"/>
          <w:b w:val="0"/>
          <w:bCs w:val="0"/>
        </w:rPr>
        <w:t xml:space="preserve">), </w:t>
      </w:r>
      <w:r w:rsidR="000A5816">
        <w:rPr>
          <w:rStyle w:val="Strong"/>
          <w:b w:val="0"/>
          <w:bCs w:val="0"/>
        </w:rPr>
        <w:t xml:space="preserve"> </w:t>
      </w:r>
      <w:r w:rsidR="00950092">
        <w:rPr>
          <w:rStyle w:val="Strong"/>
          <w:b w:val="0"/>
          <w:bCs w:val="0"/>
        </w:rPr>
        <w:t>2</w:t>
      </w:r>
      <w:proofErr w:type="gramEnd"/>
      <w:r w:rsidR="001271B8">
        <w:rPr>
          <w:rStyle w:val="Strong"/>
          <w:b w:val="0"/>
          <w:bCs w:val="0"/>
        </w:rPr>
        <w:t xml:space="preserve"> </w:t>
      </w:r>
      <w:r w:rsidR="00CF73DF">
        <w:rPr>
          <w:rStyle w:val="Strong"/>
          <w:b w:val="0"/>
          <w:bCs w:val="0"/>
        </w:rPr>
        <w:t>parishioner</w:t>
      </w:r>
      <w:r w:rsidR="00BF768F">
        <w:rPr>
          <w:rStyle w:val="Strong"/>
          <w:b w:val="0"/>
          <w:bCs w:val="0"/>
        </w:rPr>
        <w:t>s</w:t>
      </w:r>
    </w:p>
    <w:p w14:paraId="33D3F66D" w14:textId="68A37489" w:rsidR="007206EA" w:rsidRDefault="00357185" w:rsidP="007206EA">
      <w:pPr>
        <w:rPr>
          <w:rStyle w:val="Strong"/>
        </w:rPr>
      </w:pPr>
      <w:r>
        <w:rPr>
          <w:rStyle w:val="Strong"/>
        </w:rPr>
        <w:t>20/</w:t>
      </w:r>
      <w:r w:rsidR="00950092">
        <w:rPr>
          <w:rStyle w:val="Strong"/>
        </w:rPr>
        <w:t>54</w:t>
      </w:r>
      <w:r w:rsidR="007206EA">
        <w:rPr>
          <w:rStyle w:val="Strong"/>
        </w:rPr>
        <w:t xml:space="preserve"> DECLARATIONS OF INTEREST</w:t>
      </w:r>
    </w:p>
    <w:p w14:paraId="236C5158" w14:textId="7A0A9592" w:rsidR="00360B50" w:rsidRPr="00360B50" w:rsidRDefault="007206EA" w:rsidP="007206EA">
      <w:pPr>
        <w:rPr>
          <w:rStyle w:val="Strong"/>
          <w:b w:val="0"/>
          <w:bCs w:val="0"/>
        </w:rPr>
      </w:pPr>
      <w:r>
        <w:rPr>
          <w:rStyle w:val="Strong"/>
          <w:b w:val="0"/>
          <w:bCs w:val="0"/>
        </w:rPr>
        <w:t>There were no declarations of interests</w:t>
      </w:r>
      <w:r w:rsidR="00A1319B">
        <w:rPr>
          <w:rStyle w:val="Strong"/>
          <w:b w:val="0"/>
          <w:bCs w:val="0"/>
        </w:rPr>
        <w:t>.</w:t>
      </w:r>
    </w:p>
    <w:p w14:paraId="455A8AD3" w14:textId="701D3F82" w:rsidR="00360B50" w:rsidRDefault="00357185" w:rsidP="00360B50">
      <w:pPr>
        <w:rPr>
          <w:rStyle w:val="Strong"/>
        </w:rPr>
      </w:pPr>
      <w:r>
        <w:rPr>
          <w:rStyle w:val="Strong"/>
        </w:rPr>
        <w:t>20/</w:t>
      </w:r>
      <w:r w:rsidR="00950092">
        <w:rPr>
          <w:rStyle w:val="Strong"/>
        </w:rPr>
        <w:t>55</w:t>
      </w:r>
      <w:r w:rsidR="00454BB1" w:rsidRPr="002F703E">
        <w:rPr>
          <w:rStyle w:val="Strong"/>
        </w:rPr>
        <w:t xml:space="preserve"> MINUTES OF THE LAST MEETIN</w:t>
      </w:r>
      <w:r w:rsidR="002F703E">
        <w:rPr>
          <w:rStyle w:val="Strong"/>
        </w:rPr>
        <w:t>G</w:t>
      </w:r>
    </w:p>
    <w:p w14:paraId="33BBA898" w14:textId="4557E23F" w:rsidR="007678DD" w:rsidRPr="00360B50" w:rsidRDefault="009649E4" w:rsidP="00360B50">
      <w:pPr>
        <w:rPr>
          <w:rStyle w:val="Strong"/>
        </w:rPr>
      </w:pPr>
      <w:r w:rsidRPr="00930F60">
        <w:rPr>
          <w:rStyle w:val="Strong"/>
          <w:b w:val="0"/>
        </w:rPr>
        <w:t>The min</w:t>
      </w:r>
      <w:r w:rsidR="00454BB1" w:rsidRPr="00930F60">
        <w:rPr>
          <w:rStyle w:val="Strong"/>
          <w:b w:val="0"/>
        </w:rPr>
        <w:t xml:space="preserve">utes of the </w:t>
      </w:r>
      <w:r w:rsidR="00664B2B">
        <w:rPr>
          <w:rStyle w:val="Strong"/>
          <w:b w:val="0"/>
        </w:rPr>
        <w:t>Ord</w:t>
      </w:r>
      <w:r w:rsidR="003B19A1">
        <w:rPr>
          <w:rStyle w:val="Strong"/>
          <w:b w:val="0"/>
        </w:rPr>
        <w:t>inary</w:t>
      </w:r>
      <w:r w:rsidR="00454BB1" w:rsidRPr="00930F60">
        <w:rPr>
          <w:rStyle w:val="Strong"/>
          <w:b w:val="0"/>
        </w:rPr>
        <w:t xml:space="preserve"> Parish Council </w:t>
      </w:r>
      <w:r w:rsidR="00400365">
        <w:rPr>
          <w:rStyle w:val="Strong"/>
          <w:b w:val="0"/>
        </w:rPr>
        <w:t xml:space="preserve">meeting </w:t>
      </w:r>
      <w:r w:rsidR="00400365" w:rsidRPr="00930F60">
        <w:rPr>
          <w:rStyle w:val="Strong"/>
          <w:b w:val="0"/>
        </w:rPr>
        <w:t>held</w:t>
      </w:r>
      <w:r w:rsidR="00BE7044" w:rsidRPr="00930F60">
        <w:rPr>
          <w:rStyle w:val="Strong"/>
          <w:b w:val="0"/>
        </w:rPr>
        <w:t xml:space="preserve"> </w:t>
      </w:r>
      <w:r w:rsidR="00CF73DF">
        <w:rPr>
          <w:rStyle w:val="Strong"/>
          <w:b w:val="0"/>
        </w:rPr>
        <w:t xml:space="preserve">remotely on </w:t>
      </w:r>
      <w:r w:rsidR="00BF768F">
        <w:rPr>
          <w:rStyle w:val="Strong"/>
          <w:b w:val="0"/>
        </w:rPr>
        <w:t>2</w:t>
      </w:r>
      <w:r w:rsidR="00950092">
        <w:rPr>
          <w:rStyle w:val="Strong"/>
          <w:b w:val="0"/>
        </w:rPr>
        <w:t>6</w:t>
      </w:r>
      <w:r w:rsidR="00950092" w:rsidRPr="00950092">
        <w:rPr>
          <w:rStyle w:val="Strong"/>
          <w:b w:val="0"/>
          <w:vertAlign w:val="superscript"/>
        </w:rPr>
        <w:t>th</w:t>
      </w:r>
      <w:r w:rsidR="00950092">
        <w:rPr>
          <w:rStyle w:val="Strong"/>
          <w:b w:val="0"/>
        </w:rPr>
        <w:t xml:space="preserve"> January </w:t>
      </w:r>
      <w:proofErr w:type="gramStart"/>
      <w:r w:rsidR="00950092">
        <w:rPr>
          <w:rStyle w:val="Strong"/>
          <w:b w:val="0"/>
        </w:rPr>
        <w:t>2021</w:t>
      </w:r>
      <w:r w:rsidR="00BF768F">
        <w:rPr>
          <w:rStyle w:val="Strong"/>
          <w:b w:val="0"/>
        </w:rPr>
        <w:t xml:space="preserve"> </w:t>
      </w:r>
      <w:r w:rsidRPr="00930F60">
        <w:rPr>
          <w:rStyle w:val="Strong"/>
          <w:b w:val="0"/>
        </w:rPr>
        <w:t>,</w:t>
      </w:r>
      <w:proofErr w:type="gramEnd"/>
      <w:r w:rsidRPr="00930F60">
        <w:rPr>
          <w:rStyle w:val="Strong"/>
          <w:b w:val="0"/>
        </w:rPr>
        <w:t xml:space="preserve"> </w:t>
      </w:r>
      <w:r w:rsidR="00454BB1" w:rsidRPr="00930F60">
        <w:rPr>
          <w:rStyle w:val="Strong"/>
          <w:b w:val="0"/>
        </w:rPr>
        <w:t xml:space="preserve">were approved as a correct record and </w:t>
      </w:r>
      <w:r w:rsidR="00990BCE">
        <w:rPr>
          <w:rStyle w:val="Strong"/>
          <w:b w:val="0"/>
        </w:rPr>
        <w:t xml:space="preserve">will be </w:t>
      </w:r>
      <w:r w:rsidR="00454BB1" w:rsidRPr="00930F60">
        <w:rPr>
          <w:rStyle w:val="Strong"/>
          <w:b w:val="0"/>
        </w:rPr>
        <w:t>signed by the Chairman</w:t>
      </w:r>
      <w:r w:rsidR="00990BCE">
        <w:rPr>
          <w:rStyle w:val="Strong"/>
          <w:b w:val="0"/>
        </w:rPr>
        <w:t xml:space="preserve"> at a later date.</w:t>
      </w:r>
    </w:p>
    <w:p w14:paraId="413FAA08" w14:textId="087FD5EE" w:rsidR="00454BB1" w:rsidRDefault="00357185" w:rsidP="009649E4">
      <w:pPr>
        <w:rPr>
          <w:rStyle w:val="Strong"/>
        </w:rPr>
      </w:pPr>
      <w:r>
        <w:rPr>
          <w:rStyle w:val="Strong"/>
        </w:rPr>
        <w:t>20/</w:t>
      </w:r>
      <w:r w:rsidR="00950092">
        <w:rPr>
          <w:rStyle w:val="Strong"/>
        </w:rPr>
        <w:t>56</w:t>
      </w:r>
      <w:r>
        <w:rPr>
          <w:rStyle w:val="Strong"/>
        </w:rPr>
        <w:t xml:space="preserve"> </w:t>
      </w:r>
      <w:r w:rsidR="009649E4">
        <w:rPr>
          <w:rStyle w:val="Strong"/>
        </w:rPr>
        <w:t xml:space="preserve">MATTERS ARISING FROM </w:t>
      </w:r>
      <w:r w:rsidR="00454BB1" w:rsidRPr="002F703E">
        <w:rPr>
          <w:rStyle w:val="Strong"/>
        </w:rPr>
        <w:t>THE MINUTES</w:t>
      </w:r>
    </w:p>
    <w:p w14:paraId="3DEC4279" w14:textId="20FC5A38" w:rsidR="00664B2B" w:rsidRDefault="00950092" w:rsidP="00664B2B">
      <w:pPr>
        <w:pStyle w:val="ListParagraph"/>
        <w:numPr>
          <w:ilvl w:val="0"/>
          <w:numId w:val="11"/>
        </w:numPr>
        <w:rPr>
          <w:rStyle w:val="Strong"/>
        </w:rPr>
      </w:pPr>
      <w:r>
        <w:rPr>
          <w:rStyle w:val="Strong"/>
        </w:rPr>
        <w:t>Outcome of Climate Emergency Fund Bids (20/45)</w:t>
      </w:r>
    </w:p>
    <w:p w14:paraId="69654CCB" w14:textId="26ED68AB" w:rsidR="00664B2B" w:rsidRPr="00664B2B" w:rsidRDefault="00950092" w:rsidP="00664B2B">
      <w:pPr>
        <w:rPr>
          <w:rStyle w:val="Strong"/>
          <w:b w:val="0"/>
          <w:bCs w:val="0"/>
        </w:rPr>
      </w:pPr>
      <w:r>
        <w:rPr>
          <w:rStyle w:val="Strong"/>
          <w:b w:val="0"/>
          <w:bCs w:val="0"/>
        </w:rPr>
        <w:t>The Council was not successful with any of the</w:t>
      </w:r>
      <w:r w:rsidR="006B54E8">
        <w:rPr>
          <w:rStyle w:val="Strong"/>
          <w:b w:val="0"/>
          <w:bCs w:val="0"/>
        </w:rPr>
        <w:t xml:space="preserve"> three</w:t>
      </w:r>
      <w:r>
        <w:rPr>
          <w:rStyle w:val="Strong"/>
          <w:b w:val="0"/>
          <w:bCs w:val="0"/>
        </w:rPr>
        <w:t xml:space="preserve"> bids</w:t>
      </w:r>
      <w:r w:rsidR="006B54E8">
        <w:rPr>
          <w:rStyle w:val="Strong"/>
          <w:b w:val="0"/>
          <w:bCs w:val="0"/>
        </w:rPr>
        <w:t xml:space="preserve"> submitted. </w:t>
      </w:r>
      <w:r>
        <w:rPr>
          <w:rStyle w:val="Strong"/>
          <w:b w:val="0"/>
          <w:bCs w:val="0"/>
        </w:rPr>
        <w:t>It was agreed that the Council would go back to SCC and ask for details of the criteria</w:t>
      </w:r>
      <w:r w:rsidR="006B54E8">
        <w:rPr>
          <w:rStyle w:val="Strong"/>
          <w:b w:val="0"/>
          <w:bCs w:val="0"/>
        </w:rPr>
        <w:t xml:space="preserve"> against which the </w:t>
      </w:r>
      <w:proofErr w:type="gramStart"/>
      <w:r w:rsidR="006B54E8">
        <w:rPr>
          <w:rStyle w:val="Strong"/>
          <w:b w:val="0"/>
          <w:bCs w:val="0"/>
        </w:rPr>
        <w:t>bids  were</w:t>
      </w:r>
      <w:proofErr w:type="gramEnd"/>
      <w:r w:rsidR="006B54E8">
        <w:rPr>
          <w:rStyle w:val="Strong"/>
          <w:b w:val="0"/>
          <w:bCs w:val="0"/>
        </w:rPr>
        <w:t xml:space="preserve"> evaluated </w:t>
      </w:r>
      <w:r>
        <w:rPr>
          <w:rStyle w:val="Strong"/>
          <w:b w:val="0"/>
          <w:bCs w:val="0"/>
        </w:rPr>
        <w:t>to learn why the bids were unsuccessful.</w:t>
      </w:r>
      <w:r w:rsidR="00664B2B">
        <w:rPr>
          <w:rStyle w:val="Strong"/>
          <w:b w:val="0"/>
          <w:bCs w:val="0"/>
        </w:rPr>
        <w:t xml:space="preserve"> </w:t>
      </w:r>
    </w:p>
    <w:p w14:paraId="1F693202" w14:textId="23BC9F27" w:rsidR="00A1319B" w:rsidRPr="00664B2B" w:rsidRDefault="00950092" w:rsidP="00A1319B">
      <w:pPr>
        <w:pStyle w:val="ListParagraph"/>
        <w:numPr>
          <w:ilvl w:val="0"/>
          <w:numId w:val="11"/>
        </w:numPr>
        <w:rPr>
          <w:rStyle w:val="Strong"/>
          <w:b w:val="0"/>
          <w:bCs w:val="0"/>
        </w:rPr>
      </w:pPr>
      <w:r>
        <w:rPr>
          <w:rStyle w:val="Strong"/>
        </w:rPr>
        <w:t>Parish Engagement with the community (20/48)</w:t>
      </w:r>
    </w:p>
    <w:p w14:paraId="5678EE39" w14:textId="22E65D1F" w:rsidR="00664B2B" w:rsidRPr="00664B2B" w:rsidRDefault="00BF768F" w:rsidP="00664B2B">
      <w:pPr>
        <w:rPr>
          <w:rStyle w:val="Strong"/>
          <w:b w:val="0"/>
          <w:bCs w:val="0"/>
        </w:rPr>
      </w:pPr>
      <w:r>
        <w:rPr>
          <w:rStyle w:val="Strong"/>
          <w:b w:val="0"/>
          <w:bCs w:val="0"/>
        </w:rPr>
        <w:t>The</w:t>
      </w:r>
      <w:r w:rsidR="00950092">
        <w:rPr>
          <w:rStyle w:val="Strong"/>
          <w:b w:val="0"/>
          <w:bCs w:val="0"/>
        </w:rPr>
        <w:t xml:space="preserve">re has been limited response to the email sent requesting parishioners contact information. Following the re-opening of shops in April, the Clerk will arrange for the letter to be printed which can be distributed to </w:t>
      </w:r>
      <w:r w:rsidR="006B54E8">
        <w:rPr>
          <w:rStyle w:val="Strong"/>
          <w:b w:val="0"/>
          <w:bCs w:val="0"/>
        </w:rPr>
        <w:t>properties within the Parish.</w:t>
      </w:r>
    </w:p>
    <w:p w14:paraId="58F10E43" w14:textId="2F1E94A1" w:rsidR="001271B8" w:rsidRPr="004B77C5" w:rsidRDefault="00950092" w:rsidP="00A1319B">
      <w:pPr>
        <w:pStyle w:val="ListParagraph"/>
        <w:numPr>
          <w:ilvl w:val="0"/>
          <w:numId w:val="11"/>
        </w:numPr>
        <w:rPr>
          <w:rStyle w:val="Strong"/>
          <w:b w:val="0"/>
          <w:bCs w:val="0"/>
        </w:rPr>
      </w:pPr>
      <w:r>
        <w:rPr>
          <w:rStyle w:val="Strong"/>
        </w:rPr>
        <w:t>Highway matters previously reported (20/51)</w:t>
      </w:r>
    </w:p>
    <w:p w14:paraId="665ED1A9" w14:textId="399487E5" w:rsidR="004E701C" w:rsidRPr="004E701C" w:rsidRDefault="00921623" w:rsidP="004E701C">
      <w:pPr>
        <w:rPr>
          <w:rStyle w:val="Strong"/>
          <w:b w:val="0"/>
          <w:bCs w:val="0"/>
        </w:rPr>
      </w:pPr>
      <w:r>
        <w:rPr>
          <w:rStyle w:val="Strong"/>
          <w:b w:val="0"/>
          <w:bCs w:val="0"/>
        </w:rPr>
        <w:t>The Clerk expressed frustration that emails to Somerset Highways were not answered and that requests for updates on defects previously reported have been ignored. A list of outstanding items will be forwarded to the County Councillor to take up on the Council’s behalf.</w:t>
      </w:r>
      <w:r w:rsidR="00877CE9">
        <w:rPr>
          <w:rStyle w:val="Strong"/>
          <w:b w:val="0"/>
          <w:bCs w:val="0"/>
        </w:rPr>
        <w:t xml:space="preserve"> </w:t>
      </w:r>
    </w:p>
    <w:p w14:paraId="41762C4B" w14:textId="77777777" w:rsidR="00921623" w:rsidRDefault="00CD7F36" w:rsidP="009649E4">
      <w:pPr>
        <w:rPr>
          <w:rStyle w:val="Strong"/>
        </w:rPr>
      </w:pPr>
      <w:r>
        <w:rPr>
          <w:rStyle w:val="Strong"/>
        </w:rPr>
        <w:t>20/</w:t>
      </w:r>
      <w:r w:rsidR="00921623">
        <w:rPr>
          <w:rStyle w:val="Strong"/>
        </w:rPr>
        <w:t>57</w:t>
      </w:r>
      <w:r w:rsidR="0027479F">
        <w:rPr>
          <w:rStyle w:val="Strong"/>
        </w:rPr>
        <w:t xml:space="preserve"> </w:t>
      </w:r>
      <w:r w:rsidR="00454BB1" w:rsidRPr="002F703E">
        <w:rPr>
          <w:rStyle w:val="Strong"/>
        </w:rPr>
        <w:t>PARISHIONERS' FO</w:t>
      </w:r>
      <w:r w:rsidR="00921623">
        <w:rPr>
          <w:rStyle w:val="Strong"/>
        </w:rPr>
        <w:t>RUM</w:t>
      </w:r>
    </w:p>
    <w:p w14:paraId="1F4B2587" w14:textId="72973D87" w:rsidR="00877CE9" w:rsidRDefault="00921623" w:rsidP="00997B8D">
      <w:pPr>
        <w:rPr>
          <w:rStyle w:val="Strong"/>
          <w:b w:val="0"/>
          <w:bCs w:val="0"/>
        </w:rPr>
      </w:pPr>
      <w:r>
        <w:rPr>
          <w:rStyle w:val="Strong"/>
          <w:b w:val="0"/>
          <w:bCs w:val="0"/>
        </w:rPr>
        <w:t xml:space="preserve">A parishioner has asked whether the Council has considered arranging a litter pick up throughout the Parish. It was agreed to discuss this at the next meeting. </w:t>
      </w:r>
    </w:p>
    <w:p w14:paraId="5004EF0B" w14:textId="2B75E487" w:rsidR="00862509" w:rsidRDefault="00CF73DF" w:rsidP="009649E4">
      <w:pPr>
        <w:rPr>
          <w:rStyle w:val="Strong"/>
        </w:rPr>
      </w:pPr>
      <w:r>
        <w:rPr>
          <w:rStyle w:val="Strong"/>
        </w:rPr>
        <w:lastRenderedPageBreak/>
        <w:t>20/</w:t>
      </w:r>
      <w:r w:rsidR="00997B8D">
        <w:rPr>
          <w:rStyle w:val="Strong"/>
        </w:rPr>
        <w:t>58</w:t>
      </w:r>
      <w:r w:rsidR="00900A90">
        <w:rPr>
          <w:rStyle w:val="Strong"/>
        </w:rPr>
        <w:t xml:space="preserve"> </w:t>
      </w:r>
      <w:r>
        <w:rPr>
          <w:rStyle w:val="Strong"/>
        </w:rPr>
        <w:t>REPORTS FROM THE COUNTY AND DISTRICT COUNCILLORS</w:t>
      </w:r>
    </w:p>
    <w:p w14:paraId="57B80931" w14:textId="4A07A7DE" w:rsidR="000A5816" w:rsidRDefault="00900A90" w:rsidP="009649E4">
      <w:pPr>
        <w:rPr>
          <w:rStyle w:val="Strong"/>
          <w:b w:val="0"/>
          <w:bCs w:val="0"/>
        </w:rPr>
      </w:pPr>
      <w:r>
        <w:rPr>
          <w:rStyle w:val="Strong"/>
          <w:b w:val="0"/>
          <w:bCs w:val="0"/>
        </w:rPr>
        <w:t xml:space="preserve">Cllr Thorne submitted his report prior to the </w:t>
      </w:r>
      <w:proofErr w:type="gramStart"/>
      <w:r>
        <w:rPr>
          <w:rStyle w:val="Strong"/>
          <w:b w:val="0"/>
          <w:bCs w:val="0"/>
        </w:rPr>
        <w:t>meeting</w:t>
      </w:r>
      <w:proofErr w:type="gramEnd"/>
      <w:r>
        <w:rPr>
          <w:rStyle w:val="Strong"/>
          <w:b w:val="0"/>
          <w:bCs w:val="0"/>
        </w:rPr>
        <w:t xml:space="preserve"> an</w:t>
      </w:r>
      <w:r w:rsidR="002E4133">
        <w:rPr>
          <w:rStyle w:val="Strong"/>
          <w:b w:val="0"/>
          <w:bCs w:val="0"/>
        </w:rPr>
        <w:t xml:space="preserve">d </w:t>
      </w:r>
      <w:r>
        <w:rPr>
          <w:rStyle w:val="Strong"/>
          <w:b w:val="0"/>
          <w:bCs w:val="0"/>
        </w:rPr>
        <w:t>this had been circulated to the members.</w:t>
      </w:r>
    </w:p>
    <w:p w14:paraId="253EBBC0" w14:textId="5F6536C2" w:rsidR="009A4AB2" w:rsidRDefault="00CD7F36" w:rsidP="009649E4">
      <w:pPr>
        <w:rPr>
          <w:rStyle w:val="Strong"/>
          <w:bCs w:val="0"/>
        </w:rPr>
      </w:pPr>
      <w:r>
        <w:rPr>
          <w:rStyle w:val="Strong"/>
          <w:bCs w:val="0"/>
        </w:rPr>
        <w:t>20</w:t>
      </w:r>
      <w:r w:rsidR="009A4AB2">
        <w:rPr>
          <w:rStyle w:val="Strong"/>
          <w:bCs w:val="0"/>
        </w:rPr>
        <w:t>/</w:t>
      </w:r>
      <w:r w:rsidR="00997B8D">
        <w:rPr>
          <w:rStyle w:val="Strong"/>
          <w:bCs w:val="0"/>
        </w:rPr>
        <w:t>59</w:t>
      </w:r>
      <w:r w:rsidR="009A4AB2">
        <w:rPr>
          <w:rStyle w:val="Strong"/>
          <w:bCs w:val="0"/>
        </w:rPr>
        <w:t xml:space="preserve"> TO CON</w:t>
      </w:r>
      <w:r w:rsidR="00997B8D">
        <w:rPr>
          <w:rStyle w:val="Strong"/>
          <w:bCs w:val="0"/>
        </w:rPr>
        <w:t>SIDER PARISH COUNCIL’S RESPONSE TO LOCAL GOVERNMENT REORGANISATION CONSULTATION</w:t>
      </w:r>
    </w:p>
    <w:p w14:paraId="6CBD586F" w14:textId="592AB907" w:rsidR="00CE5833" w:rsidRDefault="00997B8D" w:rsidP="009649E4">
      <w:pPr>
        <w:rPr>
          <w:rStyle w:val="Strong"/>
          <w:b w:val="0"/>
        </w:rPr>
      </w:pPr>
      <w:r>
        <w:rPr>
          <w:rStyle w:val="Strong"/>
          <w:b w:val="0"/>
        </w:rPr>
        <w:t>The Council agreed that it would respond to the Local Government Reorganisation Consultation</w:t>
      </w:r>
      <w:r w:rsidR="009A1459">
        <w:rPr>
          <w:rStyle w:val="Strong"/>
          <w:b w:val="0"/>
        </w:rPr>
        <w:t xml:space="preserve"> although there was no clear support for </w:t>
      </w:r>
      <w:r w:rsidR="006B54E8">
        <w:rPr>
          <w:rStyle w:val="Strong"/>
          <w:b w:val="0"/>
        </w:rPr>
        <w:t xml:space="preserve">one proposal over the other. </w:t>
      </w:r>
      <w:r w:rsidR="009A1459">
        <w:rPr>
          <w:rStyle w:val="Strong"/>
          <w:b w:val="0"/>
        </w:rPr>
        <w:t xml:space="preserve"> The Somerset Association of Local Councils (SALC) has organised a debate between representatives of both proposals which Cllr Middleton will attend. The Council will finalise its response after this meeting. </w:t>
      </w:r>
    </w:p>
    <w:p w14:paraId="02F5E7B3" w14:textId="664583A6" w:rsidR="009A4AB2" w:rsidRDefault="009A4AB2" w:rsidP="009649E4">
      <w:pPr>
        <w:rPr>
          <w:rStyle w:val="Strong"/>
          <w:bCs w:val="0"/>
        </w:rPr>
      </w:pPr>
      <w:r>
        <w:rPr>
          <w:rStyle w:val="Strong"/>
          <w:bCs w:val="0"/>
        </w:rPr>
        <w:t>20/</w:t>
      </w:r>
      <w:r w:rsidR="009A1459">
        <w:rPr>
          <w:rStyle w:val="Strong"/>
          <w:bCs w:val="0"/>
        </w:rPr>
        <w:t>60</w:t>
      </w:r>
      <w:r>
        <w:rPr>
          <w:rStyle w:val="Strong"/>
          <w:bCs w:val="0"/>
        </w:rPr>
        <w:t xml:space="preserve"> TO </w:t>
      </w:r>
      <w:r w:rsidR="009A1459">
        <w:rPr>
          <w:rStyle w:val="Strong"/>
          <w:bCs w:val="0"/>
        </w:rPr>
        <w:t>RECEIVE REPORT ON A358 PROJECT UPDATE COMMUNITY FORUM MEETING</w:t>
      </w:r>
    </w:p>
    <w:p w14:paraId="3638CC1D" w14:textId="77777777" w:rsidR="009A1459" w:rsidRDefault="009A1459" w:rsidP="009649E4">
      <w:pPr>
        <w:rPr>
          <w:rStyle w:val="Strong"/>
          <w:b w:val="0"/>
        </w:rPr>
      </w:pPr>
      <w:r>
        <w:rPr>
          <w:rStyle w:val="Strong"/>
          <w:b w:val="0"/>
        </w:rPr>
        <w:t>Cllr Middleton reported on the Community Forum meeting that he had attended.</w:t>
      </w:r>
    </w:p>
    <w:p w14:paraId="637FC5E1" w14:textId="77777777" w:rsidR="009A1459" w:rsidRDefault="009A1459" w:rsidP="009649E4">
      <w:pPr>
        <w:rPr>
          <w:rStyle w:val="Strong"/>
          <w:b w:val="0"/>
        </w:rPr>
      </w:pPr>
      <w:r>
        <w:rPr>
          <w:rStyle w:val="Strong"/>
          <w:b w:val="0"/>
        </w:rPr>
        <w:t>It is intended that the Forum will meet regularly and that an independent chairman would be appointed in due course.</w:t>
      </w:r>
    </w:p>
    <w:p w14:paraId="3D87B654" w14:textId="77777777" w:rsidR="009A1459" w:rsidRDefault="009A1459" w:rsidP="009649E4">
      <w:pPr>
        <w:rPr>
          <w:rStyle w:val="Strong"/>
          <w:b w:val="0"/>
        </w:rPr>
      </w:pPr>
      <w:r>
        <w:rPr>
          <w:rStyle w:val="Strong"/>
          <w:b w:val="0"/>
        </w:rPr>
        <w:t>The next forum will be held in May and will focus on local access points and connectivity.</w:t>
      </w:r>
    </w:p>
    <w:p w14:paraId="2847C176" w14:textId="77777777" w:rsidR="007C6915" w:rsidRDefault="009A1459" w:rsidP="009649E4">
      <w:pPr>
        <w:rPr>
          <w:rStyle w:val="Strong"/>
          <w:b w:val="0"/>
        </w:rPr>
      </w:pPr>
      <w:r>
        <w:rPr>
          <w:rStyle w:val="Strong"/>
          <w:b w:val="0"/>
        </w:rPr>
        <w:t>Plans at present show a severance of West Hatch Lane, the underpass access at Griffin Lane will remain, and there is a proposed flyover at Hatch Beauchamp/</w:t>
      </w:r>
      <w:proofErr w:type="spellStart"/>
      <w:r>
        <w:rPr>
          <w:rStyle w:val="Strong"/>
          <w:b w:val="0"/>
        </w:rPr>
        <w:t>Capland</w:t>
      </w:r>
      <w:proofErr w:type="spellEnd"/>
      <w:r>
        <w:rPr>
          <w:rStyle w:val="Strong"/>
          <w:b w:val="0"/>
        </w:rPr>
        <w:t>.</w:t>
      </w:r>
    </w:p>
    <w:p w14:paraId="64C458E9" w14:textId="5E2C1309" w:rsidR="00E837C3" w:rsidRDefault="00DD51C4" w:rsidP="009649E4">
      <w:pPr>
        <w:rPr>
          <w:rStyle w:val="Strong"/>
          <w:b w:val="0"/>
        </w:rPr>
      </w:pPr>
      <w:r>
        <w:rPr>
          <w:rStyle w:val="Strong"/>
          <w:b w:val="0"/>
        </w:rPr>
        <w:t xml:space="preserve"> The </w:t>
      </w:r>
      <w:r w:rsidR="007C6915">
        <w:rPr>
          <w:rStyle w:val="Strong"/>
          <w:b w:val="0"/>
        </w:rPr>
        <w:t>work is planned to commence in 2024.</w:t>
      </w:r>
    </w:p>
    <w:p w14:paraId="602E0DE4" w14:textId="323E2304" w:rsidR="002B1471" w:rsidRDefault="00AD23B3" w:rsidP="005E0092">
      <w:pPr>
        <w:rPr>
          <w:rStyle w:val="Strong"/>
          <w:bCs w:val="0"/>
        </w:rPr>
      </w:pPr>
      <w:r>
        <w:rPr>
          <w:rStyle w:val="Strong"/>
          <w:bCs w:val="0"/>
        </w:rPr>
        <w:t>20/</w:t>
      </w:r>
      <w:r w:rsidR="005E0092">
        <w:rPr>
          <w:rStyle w:val="Strong"/>
          <w:bCs w:val="0"/>
        </w:rPr>
        <w:t xml:space="preserve">61 SPEED ISSUES WITHIN THE PARISH – TO CONSIDER </w:t>
      </w:r>
      <w:proofErr w:type="gramStart"/>
      <w:r w:rsidR="005E0092">
        <w:rPr>
          <w:rStyle w:val="Strong"/>
          <w:bCs w:val="0"/>
        </w:rPr>
        <w:t>‘ TWENTY</w:t>
      </w:r>
      <w:proofErr w:type="gramEnd"/>
      <w:r w:rsidR="005E0092">
        <w:rPr>
          <w:rStyle w:val="Strong"/>
          <w:bCs w:val="0"/>
        </w:rPr>
        <w:t xml:space="preserve"> IS PLENTY’ SIGNAGE</w:t>
      </w:r>
      <w:r>
        <w:rPr>
          <w:rStyle w:val="Strong"/>
          <w:bCs w:val="0"/>
        </w:rPr>
        <w:t xml:space="preserve"> </w:t>
      </w:r>
    </w:p>
    <w:p w14:paraId="14D2146B" w14:textId="52AFB857" w:rsidR="00DD51C4" w:rsidRDefault="00DD51C4" w:rsidP="005E0092">
      <w:pPr>
        <w:rPr>
          <w:rStyle w:val="Strong"/>
          <w:b w:val="0"/>
        </w:rPr>
      </w:pPr>
      <w:proofErr w:type="gramStart"/>
      <w:r>
        <w:rPr>
          <w:rStyle w:val="Strong"/>
          <w:b w:val="0"/>
        </w:rPr>
        <w:t>In order to</w:t>
      </w:r>
      <w:proofErr w:type="gramEnd"/>
      <w:r>
        <w:rPr>
          <w:rStyle w:val="Strong"/>
          <w:b w:val="0"/>
        </w:rPr>
        <w:t xml:space="preserve"> encourage motorists to drive at an appropriate speed through the Parish, it was agreed to purchase 2 signs – ‘Twenty is Plenty’ at a cost of £56.68 each. These signs will be installed in suitable places in the Parish.</w:t>
      </w:r>
    </w:p>
    <w:p w14:paraId="2403B1F4" w14:textId="3A3FC2A3" w:rsidR="002B1471" w:rsidRDefault="002B1471" w:rsidP="009649E4">
      <w:pPr>
        <w:rPr>
          <w:rStyle w:val="Strong"/>
          <w:bCs w:val="0"/>
        </w:rPr>
      </w:pPr>
      <w:r>
        <w:rPr>
          <w:rStyle w:val="Strong"/>
          <w:bCs w:val="0"/>
        </w:rPr>
        <w:t>20/</w:t>
      </w:r>
      <w:r w:rsidR="005E0092">
        <w:rPr>
          <w:rStyle w:val="Strong"/>
          <w:bCs w:val="0"/>
        </w:rPr>
        <w:t>62</w:t>
      </w:r>
      <w:r>
        <w:rPr>
          <w:rStyle w:val="Strong"/>
          <w:bCs w:val="0"/>
        </w:rPr>
        <w:t xml:space="preserve"> </w:t>
      </w:r>
      <w:r w:rsidR="005E0092">
        <w:rPr>
          <w:rStyle w:val="Strong"/>
          <w:bCs w:val="0"/>
        </w:rPr>
        <w:t xml:space="preserve">WASTE MANAGEMENT ISSUES – TO CONSIDER PROBLEM OF FLY TIPPING AND NEW WASTE INCINERATOR AT BRIDGWATER </w:t>
      </w:r>
    </w:p>
    <w:p w14:paraId="3B1AC9AC" w14:textId="6A6850E6" w:rsidR="00DD51C4" w:rsidRDefault="00DD51C4" w:rsidP="009649E4">
      <w:pPr>
        <w:rPr>
          <w:rStyle w:val="Strong"/>
          <w:b w:val="0"/>
        </w:rPr>
      </w:pPr>
      <w:r>
        <w:rPr>
          <w:rStyle w:val="Strong"/>
          <w:b w:val="0"/>
        </w:rPr>
        <w:t>The Council advised John Thorne, (SCC Councillor) that recently some asbestos roofing was left on the road and despite several reports was not removed for approximately 2 weeks, which the Council considered</w:t>
      </w:r>
      <w:r w:rsidR="006B54E8">
        <w:rPr>
          <w:rStyle w:val="Strong"/>
          <w:b w:val="0"/>
        </w:rPr>
        <w:t xml:space="preserve"> to </w:t>
      </w:r>
      <w:proofErr w:type="gramStart"/>
      <w:r w:rsidR="006B54E8">
        <w:rPr>
          <w:rStyle w:val="Strong"/>
          <w:b w:val="0"/>
        </w:rPr>
        <w:t xml:space="preserve">be </w:t>
      </w:r>
      <w:r>
        <w:rPr>
          <w:rStyle w:val="Strong"/>
          <w:b w:val="0"/>
        </w:rPr>
        <w:t xml:space="preserve"> unacceptable</w:t>
      </w:r>
      <w:proofErr w:type="gramEnd"/>
      <w:r>
        <w:rPr>
          <w:rStyle w:val="Strong"/>
          <w:b w:val="0"/>
        </w:rPr>
        <w:t>. If a similar instance should occur in future, the Council will report the matter to the Environmental Health Agency.</w:t>
      </w:r>
    </w:p>
    <w:p w14:paraId="2E4B7558" w14:textId="64E4507E" w:rsidR="00DD51C4" w:rsidRPr="00DD51C4" w:rsidRDefault="00DD51C4" w:rsidP="009649E4">
      <w:pPr>
        <w:rPr>
          <w:rStyle w:val="Strong"/>
          <w:b w:val="0"/>
        </w:rPr>
      </w:pPr>
      <w:r>
        <w:rPr>
          <w:rStyle w:val="Strong"/>
          <w:b w:val="0"/>
        </w:rPr>
        <w:t xml:space="preserve">John Thorne, (SCC </w:t>
      </w:r>
      <w:r w:rsidR="00582925">
        <w:rPr>
          <w:rStyle w:val="Strong"/>
          <w:b w:val="0"/>
        </w:rPr>
        <w:t>Councillor) was asked if any household waste was being used as fuel for the new incinerator at Bridgwater. He confirmed that any household waste that was processed and transformed into energy would be sent to the Resource Recovery Centre at Avonmouth.</w:t>
      </w:r>
    </w:p>
    <w:p w14:paraId="5C205765" w14:textId="25F0EADC" w:rsidR="005E0092" w:rsidRDefault="005E0092" w:rsidP="009649E4">
      <w:pPr>
        <w:rPr>
          <w:rStyle w:val="Strong"/>
          <w:bCs w:val="0"/>
        </w:rPr>
      </w:pPr>
      <w:r>
        <w:rPr>
          <w:rStyle w:val="Strong"/>
          <w:bCs w:val="0"/>
        </w:rPr>
        <w:t>20/63 FOOTPATHS – UPDATE FROM DOUGLAS KERR AND DISCUSSION ON MISUSE OF PATHS</w:t>
      </w:r>
    </w:p>
    <w:p w14:paraId="0A4ECA43" w14:textId="77777777" w:rsidR="006822A2" w:rsidRDefault="00582925" w:rsidP="009649E4">
      <w:pPr>
        <w:rPr>
          <w:rStyle w:val="Strong"/>
          <w:b w:val="0"/>
        </w:rPr>
      </w:pPr>
      <w:r>
        <w:rPr>
          <w:rStyle w:val="Strong"/>
          <w:b w:val="0"/>
        </w:rPr>
        <w:t xml:space="preserve">There have been complaints recently from a local landowner that footpaths are not being used in a responsible manner and that walkers are not keeping to the marked ways. Furthermore, there have been issues </w:t>
      </w:r>
      <w:r w:rsidR="006822A2">
        <w:rPr>
          <w:rStyle w:val="Strong"/>
          <w:b w:val="0"/>
        </w:rPr>
        <w:t>with dogs not being under control around livestock and two lambs have recently been killed by a dog near to Thurlbear Woods.</w:t>
      </w:r>
    </w:p>
    <w:p w14:paraId="266EC1C8" w14:textId="7A6733DC" w:rsidR="00582925" w:rsidRPr="00582925" w:rsidRDefault="006822A2" w:rsidP="009649E4">
      <w:pPr>
        <w:rPr>
          <w:rStyle w:val="Strong"/>
          <w:b w:val="0"/>
        </w:rPr>
      </w:pPr>
      <w:r>
        <w:rPr>
          <w:rStyle w:val="Strong"/>
          <w:b w:val="0"/>
        </w:rPr>
        <w:t xml:space="preserve">It was agreed that the Council would send a reminder via the Village Network that dogs should </w:t>
      </w:r>
      <w:proofErr w:type="gramStart"/>
      <w:r>
        <w:rPr>
          <w:rStyle w:val="Strong"/>
          <w:b w:val="0"/>
        </w:rPr>
        <w:t>be under close control at all times</w:t>
      </w:r>
      <w:proofErr w:type="gramEnd"/>
      <w:r>
        <w:rPr>
          <w:rStyle w:val="Strong"/>
          <w:b w:val="0"/>
        </w:rPr>
        <w:t xml:space="preserve"> around livestock. A copy of the updated Country Code will also be circulated and published on the Council’s website.</w:t>
      </w:r>
      <w:r w:rsidR="00582925">
        <w:rPr>
          <w:rStyle w:val="Strong"/>
          <w:b w:val="0"/>
        </w:rPr>
        <w:t xml:space="preserve"> </w:t>
      </w:r>
    </w:p>
    <w:p w14:paraId="6F7ED7FE" w14:textId="012137BA" w:rsidR="00400365" w:rsidRPr="00F0154E" w:rsidRDefault="00B623D9" w:rsidP="00EB419D">
      <w:pPr>
        <w:rPr>
          <w:b/>
        </w:rPr>
      </w:pPr>
      <w:r>
        <w:rPr>
          <w:b/>
        </w:rPr>
        <w:t>20/</w:t>
      </w:r>
      <w:r w:rsidR="005E0092">
        <w:rPr>
          <w:b/>
        </w:rPr>
        <w:t>64</w:t>
      </w:r>
      <w:r>
        <w:rPr>
          <w:b/>
        </w:rPr>
        <w:t xml:space="preserve"> </w:t>
      </w:r>
      <w:r w:rsidR="00400365">
        <w:rPr>
          <w:b/>
        </w:rPr>
        <w:t>FORMAL EXPENDITURE APPROVAL</w:t>
      </w:r>
    </w:p>
    <w:p w14:paraId="284405BE" w14:textId="6EFE400F" w:rsidR="00F0154E" w:rsidRPr="00B170FE" w:rsidRDefault="00EB419D" w:rsidP="00B170FE">
      <w:pPr>
        <w:rPr>
          <w:bCs/>
        </w:rPr>
      </w:pPr>
      <w:r>
        <w:rPr>
          <w:bCs/>
        </w:rPr>
        <w:t xml:space="preserve">It was </w:t>
      </w:r>
      <w:r>
        <w:rPr>
          <w:b/>
          <w:bCs/>
        </w:rPr>
        <w:t xml:space="preserve">resolved </w:t>
      </w:r>
      <w:r>
        <w:rPr>
          <w:bCs/>
        </w:rPr>
        <w:t>to make the following payments:</w:t>
      </w:r>
    </w:p>
    <w:p w14:paraId="3A30239E" w14:textId="74DA78B0" w:rsidR="00DC2D76" w:rsidRDefault="00DC2D76" w:rsidP="00B170FE">
      <w:pPr>
        <w:pStyle w:val="ListParagraph"/>
        <w:numPr>
          <w:ilvl w:val="0"/>
          <w:numId w:val="10"/>
        </w:numPr>
        <w:spacing w:after="0" w:line="240" w:lineRule="auto"/>
        <w:contextualSpacing w:val="0"/>
        <w:rPr>
          <w:bCs/>
        </w:rPr>
      </w:pPr>
      <w:r>
        <w:rPr>
          <w:bCs/>
        </w:rPr>
        <w:t>Clerk’s Salary</w:t>
      </w:r>
      <w:r>
        <w:rPr>
          <w:bCs/>
        </w:rPr>
        <w:tab/>
      </w:r>
      <w:r>
        <w:rPr>
          <w:bCs/>
        </w:rPr>
        <w:tab/>
      </w:r>
      <w:r>
        <w:rPr>
          <w:bCs/>
        </w:rPr>
        <w:tab/>
      </w:r>
      <w:r w:rsidR="001271B8">
        <w:rPr>
          <w:bCs/>
        </w:rPr>
        <w:t xml:space="preserve">               £</w:t>
      </w:r>
      <w:r w:rsidR="00284D8D">
        <w:rPr>
          <w:bCs/>
        </w:rPr>
        <w:t>294.00</w:t>
      </w:r>
    </w:p>
    <w:p w14:paraId="7BDEED9D" w14:textId="4E838FFF" w:rsidR="00B623D9" w:rsidRDefault="005E0092" w:rsidP="00B170FE">
      <w:pPr>
        <w:pStyle w:val="ListParagraph"/>
        <w:numPr>
          <w:ilvl w:val="0"/>
          <w:numId w:val="10"/>
        </w:numPr>
        <w:spacing w:after="0" w:line="240" w:lineRule="auto"/>
        <w:contextualSpacing w:val="0"/>
        <w:rPr>
          <w:bCs/>
        </w:rPr>
      </w:pPr>
      <w:r>
        <w:rPr>
          <w:bCs/>
        </w:rPr>
        <w:t>SALC - Training</w:t>
      </w:r>
      <w:r w:rsidR="00F0154E" w:rsidRPr="001C792B">
        <w:rPr>
          <w:bCs/>
        </w:rPr>
        <w:tab/>
      </w:r>
      <w:r w:rsidR="00B623D9">
        <w:rPr>
          <w:bCs/>
        </w:rPr>
        <w:t xml:space="preserve">              </w:t>
      </w:r>
      <w:r w:rsidR="00374383">
        <w:rPr>
          <w:bCs/>
        </w:rPr>
        <w:t xml:space="preserve">               </w:t>
      </w:r>
      <w:r w:rsidR="00A36849">
        <w:rPr>
          <w:bCs/>
        </w:rPr>
        <w:t xml:space="preserve">               </w:t>
      </w:r>
      <w:proofErr w:type="gramStart"/>
      <w:r w:rsidR="00F0154E" w:rsidRPr="001C792B">
        <w:rPr>
          <w:bCs/>
        </w:rPr>
        <w:t>£</w:t>
      </w:r>
      <w:r w:rsidR="00A36849">
        <w:rPr>
          <w:bCs/>
        </w:rPr>
        <w:t xml:space="preserve"> </w:t>
      </w:r>
      <w:r>
        <w:rPr>
          <w:bCs/>
        </w:rPr>
        <w:t xml:space="preserve"> 25.00</w:t>
      </w:r>
      <w:proofErr w:type="gramEnd"/>
      <w:r w:rsidR="001271B8">
        <w:rPr>
          <w:bCs/>
        </w:rPr>
        <w:t xml:space="preserve"> </w:t>
      </w:r>
      <w:r w:rsidR="00A36849">
        <w:rPr>
          <w:bCs/>
        </w:rPr>
        <w:t xml:space="preserve"> </w:t>
      </w:r>
      <w:r w:rsidR="00F0154E" w:rsidRPr="001C792B">
        <w:rPr>
          <w:bCs/>
        </w:rPr>
        <w:t xml:space="preserve"> </w:t>
      </w:r>
    </w:p>
    <w:p w14:paraId="14753ED5" w14:textId="77777777" w:rsidR="00CE5833" w:rsidRPr="00CE5833" w:rsidRDefault="00CE5833" w:rsidP="00CE5833">
      <w:pPr>
        <w:spacing w:after="0" w:line="240" w:lineRule="auto"/>
        <w:rPr>
          <w:bCs/>
        </w:rPr>
      </w:pPr>
    </w:p>
    <w:p w14:paraId="766713B7" w14:textId="643D6EA3" w:rsidR="00DC2D76" w:rsidRDefault="00D51400" w:rsidP="00DC2D76">
      <w:pPr>
        <w:spacing w:after="0" w:line="240" w:lineRule="auto"/>
        <w:rPr>
          <w:b/>
        </w:rPr>
      </w:pPr>
      <w:r>
        <w:rPr>
          <w:b/>
        </w:rPr>
        <w:t>20/</w:t>
      </w:r>
      <w:proofErr w:type="gramStart"/>
      <w:r w:rsidR="005E0092">
        <w:rPr>
          <w:b/>
        </w:rPr>
        <w:t>65</w:t>
      </w:r>
      <w:r>
        <w:rPr>
          <w:b/>
        </w:rPr>
        <w:t xml:space="preserve"> </w:t>
      </w:r>
      <w:r w:rsidR="00DC2D76">
        <w:rPr>
          <w:b/>
        </w:rPr>
        <w:t xml:space="preserve"> PLANNING</w:t>
      </w:r>
      <w:proofErr w:type="gramEnd"/>
      <w:r w:rsidR="00DC2D76">
        <w:rPr>
          <w:b/>
        </w:rPr>
        <w:t xml:space="preserve"> MATTERS</w:t>
      </w:r>
    </w:p>
    <w:p w14:paraId="23CA5CD3" w14:textId="2557DCED" w:rsidR="006822A2" w:rsidRDefault="006822A2" w:rsidP="00DC2D76">
      <w:pPr>
        <w:spacing w:after="0" w:line="240" w:lineRule="auto"/>
        <w:rPr>
          <w:b/>
        </w:rPr>
      </w:pPr>
    </w:p>
    <w:p w14:paraId="36C33482" w14:textId="3FD131AB" w:rsidR="006822A2" w:rsidRDefault="006822A2" w:rsidP="00DC2D76">
      <w:pPr>
        <w:spacing w:after="0" w:line="240" w:lineRule="auto"/>
        <w:rPr>
          <w:bCs/>
        </w:rPr>
      </w:pPr>
      <w:r>
        <w:rPr>
          <w:bCs/>
        </w:rPr>
        <w:t>The Council has received 2 applications since the last meeting:</w:t>
      </w:r>
    </w:p>
    <w:p w14:paraId="576B344D" w14:textId="4528380B" w:rsidR="006822A2" w:rsidRDefault="006822A2" w:rsidP="00DC2D76">
      <w:pPr>
        <w:spacing w:after="0" w:line="240" w:lineRule="auto"/>
        <w:rPr>
          <w:b/>
        </w:rPr>
      </w:pPr>
      <w:r>
        <w:rPr>
          <w:b/>
        </w:rPr>
        <w:t xml:space="preserve">47/21/0001/CQ – Prior approval for change of use from agricultural building to a dwelling house at The Barn, </w:t>
      </w:r>
      <w:proofErr w:type="spellStart"/>
      <w:r>
        <w:rPr>
          <w:b/>
        </w:rPr>
        <w:t>Meare</w:t>
      </w:r>
      <w:proofErr w:type="spellEnd"/>
      <w:r>
        <w:rPr>
          <w:b/>
        </w:rPr>
        <w:t xml:space="preserve"> Green.</w:t>
      </w:r>
    </w:p>
    <w:p w14:paraId="32FAD4EA" w14:textId="5BC6E375" w:rsidR="006822A2" w:rsidRDefault="006822A2" w:rsidP="00DC2D76">
      <w:pPr>
        <w:spacing w:after="0" w:line="240" w:lineRule="auto"/>
        <w:rPr>
          <w:b/>
        </w:rPr>
      </w:pPr>
    </w:p>
    <w:p w14:paraId="7810E029" w14:textId="045B61BB" w:rsidR="006822A2" w:rsidRDefault="006822A2" w:rsidP="00DC2D76">
      <w:pPr>
        <w:spacing w:after="0" w:line="240" w:lineRule="auto"/>
        <w:rPr>
          <w:bCs/>
        </w:rPr>
      </w:pPr>
      <w:r>
        <w:rPr>
          <w:bCs/>
        </w:rPr>
        <w:t>This is a similar application to a previous application which was subsequently withdrawn. The Council agreed that the comments made in respect of the previous application are still relevant and that it objects to the application</w:t>
      </w:r>
      <w:r w:rsidR="006B54E8">
        <w:rPr>
          <w:bCs/>
        </w:rPr>
        <w:t xml:space="preserve"> on the basis that </w:t>
      </w:r>
      <w:r w:rsidR="00800026">
        <w:rPr>
          <w:bCs/>
        </w:rPr>
        <w:t>the property has been used for equestrian rather than agricultural purposes.</w:t>
      </w:r>
    </w:p>
    <w:p w14:paraId="1B282862" w14:textId="6EA1F351" w:rsidR="006822A2" w:rsidRDefault="006822A2" w:rsidP="00DC2D76">
      <w:pPr>
        <w:spacing w:after="0" w:line="240" w:lineRule="auto"/>
        <w:rPr>
          <w:bCs/>
        </w:rPr>
      </w:pPr>
    </w:p>
    <w:p w14:paraId="560061B6" w14:textId="13E6605B" w:rsidR="006822A2" w:rsidRDefault="006822A2" w:rsidP="00DC2D76">
      <w:pPr>
        <w:spacing w:after="0" w:line="240" w:lineRule="auto"/>
        <w:rPr>
          <w:b/>
        </w:rPr>
      </w:pPr>
      <w:r>
        <w:rPr>
          <w:b/>
        </w:rPr>
        <w:t xml:space="preserve">47/21/0002 – Single storey extension to front of the property and erection of first floor to garage to form </w:t>
      </w:r>
      <w:proofErr w:type="spellStart"/>
      <w:r>
        <w:rPr>
          <w:b/>
        </w:rPr>
        <w:t>self contained</w:t>
      </w:r>
      <w:proofErr w:type="spellEnd"/>
      <w:r>
        <w:rPr>
          <w:b/>
        </w:rPr>
        <w:t xml:space="preserve"> ancillary accomodation at The Old School House, West Hatch.</w:t>
      </w:r>
    </w:p>
    <w:p w14:paraId="080B3471" w14:textId="30E77B10" w:rsidR="006822A2" w:rsidRDefault="006822A2" w:rsidP="00DC2D76">
      <w:pPr>
        <w:spacing w:after="0" w:line="240" w:lineRule="auto"/>
        <w:rPr>
          <w:b/>
        </w:rPr>
      </w:pPr>
    </w:p>
    <w:p w14:paraId="3B68EE81" w14:textId="6E1F85A5" w:rsidR="006822A2" w:rsidRPr="006822A2" w:rsidRDefault="006822A2" w:rsidP="00DC2D76">
      <w:pPr>
        <w:spacing w:after="0" w:line="240" w:lineRule="auto"/>
        <w:rPr>
          <w:bCs/>
        </w:rPr>
      </w:pPr>
      <w:r>
        <w:rPr>
          <w:bCs/>
        </w:rPr>
        <w:t>3 members of the Council will be meeting with the applicant shortly to discuss the proposal.</w:t>
      </w:r>
    </w:p>
    <w:p w14:paraId="091FBECB" w14:textId="77777777" w:rsidR="009C5282" w:rsidRPr="009C5282" w:rsidRDefault="009C5282" w:rsidP="001909F4">
      <w:pPr>
        <w:spacing w:after="0" w:line="240" w:lineRule="auto"/>
        <w:rPr>
          <w:rStyle w:val="Strong"/>
          <w:b w:val="0"/>
        </w:rPr>
      </w:pPr>
    </w:p>
    <w:p w14:paraId="5E491EAC" w14:textId="6C3D73CD" w:rsidR="0084639E" w:rsidRDefault="00185DC4" w:rsidP="0084639E">
      <w:pPr>
        <w:rPr>
          <w:rStyle w:val="Strong"/>
        </w:rPr>
      </w:pPr>
      <w:r>
        <w:rPr>
          <w:rStyle w:val="Strong"/>
        </w:rPr>
        <w:t>20/</w:t>
      </w:r>
      <w:r w:rsidR="005E0092">
        <w:rPr>
          <w:rStyle w:val="Strong"/>
        </w:rPr>
        <w:t>66</w:t>
      </w:r>
      <w:r w:rsidR="007F4307">
        <w:rPr>
          <w:rStyle w:val="Strong"/>
        </w:rPr>
        <w:t xml:space="preserve"> </w:t>
      </w:r>
      <w:r w:rsidR="0084639E" w:rsidRPr="002F703E">
        <w:rPr>
          <w:rStyle w:val="Strong"/>
        </w:rPr>
        <w:t>CORRESPONDENCE</w:t>
      </w:r>
      <w:r w:rsidR="00B170FE">
        <w:rPr>
          <w:rStyle w:val="Strong"/>
        </w:rPr>
        <w:t xml:space="preserve"> AND MATTERS OR REPORT</w:t>
      </w:r>
      <w:r w:rsidR="0084639E" w:rsidRPr="002F703E">
        <w:rPr>
          <w:rStyle w:val="Strong"/>
        </w:rPr>
        <w:t xml:space="preserve"> FOR INFORMATION</w:t>
      </w:r>
    </w:p>
    <w:p w14:paraId="023A6B81" w14:textId="3CEB3AB4" w:rsidR="001909F4" w:rsidRDefault="00E91A84" w:rsidP="00B9746E">
      <w:pPr>
        <w:pStyle w:val="ListParagraph"/>
        <w:numPr>
          <w:ilvl w:val="0"/>
          <w:numId w:val="11"/>
        </w:numPr>
        <w:rPr>
          <w:rStyle w:val="Strong"/>
        </w:rPr>
      </w:pPr>
      <w:r>
        <w:rPr>
          <w:rStyle w:val="Strong"/>
        </w:rPr>
        <w:t xml:space="preserve">Proposal for Village Shop at Hatch Beauchamp </w:t>
      </w:r>
    </w:p>
    <w:p w14:paraId="55E291FA" w14:textId="770045D2" w:rsidR="00B9746E" w:rsidRDefault="00E91A84" w:rsidP="00B9746E">
      <w:pPr>
        <w:rPr>
          <w:rStyle w:val="Strong"/>
          <w:b w:val="0"/>
          <w:bCs w:val="0"/>
        </w:rPr>
      </w:pPr>
      <w:r>
        <w:rPr>
          <w:rStyle w:val="Strong"/>
          <w:b w:val="0"/>
          <w:bCs w:val="0"/>
        </w:rPr>
        <w:t xml:space="preserve">Hatch Beauchamp Parish Council has advised the Council that it </w:t>
      </w:r>
      <w:proofErr w:type="gramStart"/>
      <w:r>
        <w:rPr>
          <w:rStyle w:val="Strong"/>
          <w:b w:val="0"/>
          <w:bCs w:val="0"/>
        </w:rPr>
        <w:t>is  exploring</w:t>
      </w:r>
      <w:proofErr w:type="gramEnd"/>
      <w:r>
        <w:rPr>
          <w:rStyle w:val="Strong"/>
          <w:b w:val="0"/>
          <w:bCs w:val="0"/>
        </w:rPr>
        <w:t xml:space="preserve"> the viability of establishing a community shop</w:t>
      </w:r>
      <w:r w:rsidR="00800026">
        <w:rPr>
          <w:rStyle w:val="Strong"/>
          <w:b w:val="0"/>
          <w:bCs w:val="0"/>
        </w:rPr>
        <w:t xml:space="preserve">. The proposal is supported </w:t>
      </w:r>
      <w:proofErr w:type="gramStart"/>
      <w:r w:rsidR="00800026">
        <w:rPr>
          <w:rStyle w:val="Strong"/>
          <w:b w:val="0"/>
          <w:bCs w:val="0"/>
        </w:rPr>
        <w:t xml:space="preserve">by </w:t>
      </w:r>
      <w:r>
        <w:rPr>
          <w:rStyle w:val="Strong"/>
          <w:b w:val="0"/>
          <w:bCs w:val="0"/>
        </w:rPr>
        <w:t xml:space="preserve"> West</w:t>
      </w:r>
      <w:proofErr w:type="gramEnd"/>
      <w:r>
        <w:rPr>
          <w:rStyle w:val="Strong"/>
          <w:b w:val="0"/>
          <w:bCs w:val="0"/>
        </w:rPr>
        <w:t xml:space="preserve"> Hatch Parish Council.</w:t>
      </w:r>
      <w:r w:rsidR="00B9746E">
        <w:rPr>
          <w:rStyle w:val="Strong"/>
          <w:b w:val="0"/>
          <w:bCs w:val="0"/>
        </w:rPr>
        <w:t xml:space="preserve"> </w:t>
      </w:r>
    </w:p>
    <w:p w14:paraId="5ACD2D10" w14:textId="4936D822" w:rsidR="003521D1" w:rsidRPr="003521D1" w:rsidRDefault="003521D1" w:rsidP="003521D1">
      <w:pPr>
        <w:pStyle w:val="ListParagraph"/>
        <w:numPr>
          <w:ilvl w:val="0"/>
          <w:numId w:val="11"/>
        </w:numPr>
        <w:rPr>
          <w:rStyle w:val="Strong"/>
          <w:b w:val="0"/>
          <w:bCs w:val="0"/>
        </w:rPr>
      </w:pPr>
      <w:r>
        <w:rPr>
          <w:rStyle w:val="Strong"/>
        </w:rPr>
        <w:t>Taylor Wimpey Development</w:t>
      </w:r>
    </w:p>
    <w:p w14:paraId="580E6099" w14:textId="4634C1A5" w:rsidR="003521D1" w:rsidRPr="003521D1" w:rsidRDefault="003521D1" w:rsidP="003521D1">
      <w:pPr>
        <w:rPr>
          <w:rStyle w:val="Strong"/>
          <w:b w:val="0"/>
          <w:bCs w:val="0"/>
        </w:rPr>
      </w:pPr>
      <w:r>
        <w:rPr>
          <w:rStyle w:val="Strong"/>
          <w:b w:val="0"/>
          <w:bCs w:val="0"/>
        </w:rPr>
        <w:t>The Chairman advised the meeting that surrounding parishes are looking to work together to oppose any proposed development of the Orchard Portman land purchased by Taylor Wimpey.</w:t>
      </w:r>
    </w:p>
    <w:p w14:paraId="5965A113" w14:textId="5B58AAC8" w:rsidR="00B9746E" w:rsidRPr="00B9746E" w:rsidRDefault="00B9746E" w:rsidP="00B9746E">
      <w:pPr>
        <w:pStyle w:val="ListParagraph"/>
        <w:numPr>
          <w:ilvl w:val="0"/>
          <w:numId w:val="11"/>
        </w:numPr>
        <w:rPr>
          <w:rStyle w:val="Strong"/>
        </w:rPr>
      </w:pPr>
      <w:r w:rsidRPr="00B9746E">
        <w:rPr>
          <w:rStyle w:val="Strong"/>
        </w:rPr>
        <w:t>Annual Parish Meeting</w:t>
      </w:r>
    </w:p>
    <w:p w14:paraId="0F5551F6" w14:textId="77777777" w:rsidR="003521D1" w:rsidRDefault="003521D1" w:rsidP="00B9746E">
      <w:pPr>
        <w:rPr>
          <w:rStyle w:val="Strong"/>
          <w:b w:val="0"/>
          <w:bCs w:val="0"/>
        </w:rPr>
      </w:pPr>
      <w:r>
        <w:rPr>
          <w:rStyle w:val="Strong"/>
          <w:b w:val="0"/>
          <w:bCs w:val="0"/>
        </w:rPr>
        <w:t>It was agreed that the Annual Parish Meeting will be held on Tuesday 29</w:t>
      </w:r>
      <w:r w:rsidRPr="003521D1">
        <w:rPr>
          <w:rStyle w:val="Strong"/>
          <w:b w:val="0"/>
          <w:bCs w:val="0"/>
          <w:vertAlign w:val="superscript"/>
        </w:rPr>
        <w:t>th</w:t>
      </w:r>
      <w:r>
        <w:rPr>
          <w:rStyle w:val="Strong"/>
          <w:b w:val="0"/>
          <w:bCs w:val="0"/>
        </w:rPr>
        <w:t xml:space="preserve"> April at 7.30pm.</w:t>
      </w:r>
    </w:p>
    <w:p w14:paraId="58C30044" w14:textId="67A5C8D5" w:rsidR="00B9746E" w:rsidRDefault="003521D1" w:rsidP="00B9746E">
      <w:pPr>
        <w:rPr>
          <w:rStyle w:val="Strong"/>
          <w:b w:val="0"/>
          <w:bCs w:val="0"/>
        </w:rPr>
      </w:pPr>
      <w:r>
        <w:rPr>
          <w:rStyle w:val="Strong"/>
          <w:b w:val="0"/>
          <w:bCs w:val="0"/>
        </w:rPr>
        <w:t>This will be a remote meeting held via Zoom.</w:t>
      </w:r>
      <w:r w:rsidR="00B9746E">
        <w:rPr>
          <w:rStyle w:val="Strong"/>
          <w:b w:val="0"/>
          <w:bCs w:val="0"/>
        </w:rPr>
        <w:t xml:space="preserve"> </w:t>
      </w:r>
    </w:p>
    <w:p w14:paraId="2BE812E3" w14:textId="77777777" w:rsidR="00800026" w:rsidRDefault="00800026" w:rsidP="00185DC4">
      <w:pPr>
        <w:rPr>
          <w:rStyle w:val="Strong"/>
        </w:rPr>
      </w:pPr>
    </w:p>
    <w:p w14:paraId="2B0C5B99" w14:textId="77777777" w:rsidR="00800026" w:rsidRDefault="00800026" w:rsidP="00185DC4">
      <w:pPr>
        <w:rPr>
          <w:rStyle w:val="Strong"/>
        </w:rPr>
      </w:pPr>
    </w:p>
    <w:p w14:paraId="3EAF8045" w14:textId="01295E1E" w:rsidR="00800026" w:rsidRDefault="00185DC4" w:rsidP="00185DC4">
      <w:pPr>
        <w:rPr>
          <w:rStyle w:val="Strong"/>
        </w:rPr>
      </w:pPr>
      <w:r>
        <w:rPr>
          <w:rStyle w:val="Strong"/>
        </w:rPr>
        <w:t>20</w:t>
      </w:r>
      <w:r w:rsidR="003313D0">
        <w:rPr>
          <w:rStyle w:val="Strong"/>
        </w:rPr>
        <w:t>/</w:t>
      </w:r>
      <w:r w:rsidR="005E0092">
        <w:rPr>
          <w:rStyle w:val="Strong"/>
        </w:rPr>
        <w:t>67</w:t>
      </w:r>
      <w:r w:rsidR="007F4307">
        <w:rPr>
          <w:rStyle w:val="Strong"/>
        </w:rPr>
        <w:t xml:space="preserve"> </w:t>
      </w:r>
      <w:r>
        <w:rPr>
          <w:rStyle w:val="Strong"/>
        </w:rPr>
        <w:t>TO CONSIDER DATE AND FORMAT OF NEXT MEETING</w:t>
      </w:r>
    </w:p>
    <w:p w14:paraId="046D27BE" w14:textId="317DB5AD" w:rsidR="00B105B4" w:rsidRPr="00800026" w:rsidRDefault="00B105B4" w:rsidP="00185DC4">
      <w:pPr>
        <w:rPr>
          <w:rStyle w:val="Strong"/>
        </w:rPr>
      </w:pPr>
      <w:r>
        <w:rPr>
          <w:rStyle w:val="Strong"/>
          <w:b w:val="0"/>
          <w:bCs w:val="0"/>
        </w:rPr>
        <w:t xml:space="preserve">The </w:t>
      </w:r>
      <w:r w:rsidR="006B54E8">
        <w:rPr>
          <w:rStyle w:val="Strong"/>
          <w:b w:val="0"/>
          <w:bCs w:val="0"/>
        </w:rPr>
        <w:t>Annual Parish Council Meeting will be held on Tuesday 18</w:t>
      </w:r>
      <w:r w:rsidR="006B54E8" w:rsidRPr="006B54E8">
        <w:rPr>
          <w:rStyle w:val="Strong"/>
          <w:b w:val="0"/>
          <w:bCs w:val="0"/>
          <w:vertAlign w:val="superscript"/>
        </w:rPr>
        <w:t>th</w:t>
      </w:r>
      <w:r w:rsidR="006B54E8">
        <w:rPr>
          <w:rStyle w:val="Strong"/>
          <w:b w:val="0"/>
          <w:bCs w:val="0"/>
        </w:rPr>
        <w:t xml:space="preserve"> May at 7.30pm, subject to the Village Hall reopening by that date.</w:t>
      </w:r>
    </w:p>
    <w:p w14:paraId="7072B3B6" w14:textId="02F9203B" w:rsidR="001271B8" w:rsidRDefault="00B105B4" w:rsidP="0084639E">
      <w:pPr>
        <w:rPr>
          <w:rStyle w:val="Strong"/>
          <w:b w:val="0"/>
          <w:bCs w:val="0"/>
        </w:rPr>
      </w:pPr>
      <w:r>
        <w:rPr>
          <w:rStyle w:val="Strong"/>
          <w:b w:val="0"/>
          <w:bCs w:val="0"/>
        </w:rPr>
        <w:t xml:space="preserve"> </w:t>
      </w:r>
    </w:p>
    <w:p w14:paraId="3A3CF951" w14:textId="1E1934FC" w:rsidR="0084639E" w:rsidRPr="002F703E" w:rsidRDefault="0019129C" w:rsidP="0084639E">
      <w:pPr>
        <w:rPr>
          <w:rStyle w:val="Strong"/>
        </w:rPr>
      </w:pPr>
      <w:r>
        <w:rPr>
          <w:rStyle w:val="Strong"/>
        </w:rPr>
        <w:t>The m</w:t>
      </w:r>
      <w:r w:rsidR="00400365">
        <w:rPr>
          <w:rStyle w:val="Strong"/>
        </w:rPr>
        <w:t xml:space="preserve">eeting closed </w:t>
      </w:r>
      <w:proofErr w:type="gramStart"/>
      <w:r w:rsidR="00400365">
        <w:rPr>
          <w:rStyle w:val="Strong"/>
        </w:rPr>
        <w:t>at</w:t>
      </w:r>
      <w:r w:rsidR="00600A6A">
        <w:rPr>
          <w:rStyle w:val="Strong"/>
        </w:rPr>
        <w:t xml:space="preserve">  </w:t>
      </w:r>
      <w:r w:rsidR="005E0092">
        <w:rPr>
          <w:rStyle w:val="Strong"/>
        </w:rPr>
        <w:t>9.50</w:t>
      </w:r>
      <w:proofErr w:type="gramEnd"/>
      <w:r w:rsidR="00400365">
        <w:rPr>
          <w:rStyle w:val="Strong"/>
        </w:rPr>
        <w:t xml:space="preserve"> </w:t>
      </w:r>
      <w:r w:rsidR="0084639E" w:rsidRPr="002F703E">
        <w:rPr>
          <w:rStyle w:val="Strong"/>
        </w:rPr>
        <w:t xml:space="preserve"> pm</w:t>
      </w:r>
    </w:p>
    <w:sectPr w:rsidR="0084639E" w:rsidRPr="002F703E" w:rsidSect="00BE7044">
      <w:headerReference w:type="even" r:id="rId8"/>
      <w:headerReference w:type="default" r:id="rId9"/>
      <w:footerReference w:type="even" r:id="rId10"/>
      <w:footerReference w:type="default" r:id="rId11"/>
      <w:headerReference w:type="first" r:id="rId12"/>
      <w:footerReference w:type="first" r:id="rId13"/>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1B51" w14:textId="77777777" w:rsidR="008D7A58" w:rsidRDefault="008D7A58" w:rsidP="006255C0">
      <w:r>
        <w:separator/>
      </w:r>
    </w:p>
  </w:endnote>
  <w:endnote w:type="continuationSeparator" w:id="0">
    <w:p w14:paraId="08C9E454" w14:textId="77777777" w:rsidR="008D7A58" w:rsidRDefault="008D7A58"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4A56" w14:textId="77777777" w:rsidR="00FB5F47" w:rsidRDefault="00FB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EB18" w14:textId="77777777" w:rsidR="00FB5F47" w:rsidRDefault="00FB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E03B" w14:textId="77777777" w:rsidR="00FB5F47" w:rsidRDefault="00FB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EC3D" w14:textId="77777777" w:rsidR="008D7A58" w:rsidRDefault="008D7A58" w:rsidP="006255C0">
      <w:r>
        <w:separator/>
      </w:r>
    </w:p>
  </w:footnote>
  <w:footnote w:type="continuationSeparator" w:id="0">
    <w:p w14:paraId="7EF73C5A" w14:textId="77777777" w:rsidR="008D7A58" w:rsidRDefault="008D7A58" w:rsidP="0062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D03C" w14:textId="77777777" w:rsidR="00FB5F47" w:rsidRDefault="00FB5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0827" w14:textId="77777777" w:rsidR="00FB5F47" w:rsidRDefault="00FB5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192B" w14:textId="77777777" w:rsidR="00FB5F47" w:rsidRDefault="00FB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15:restartNumberingAfterBreak="0">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15:restartNumberingAfterBreak="0">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15:restartNumberingAfterBreak="0">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F3C84"/>
    <w:multiLevelType w:val="hybridMultilevel"/>
    <w:tmpl w:val="B2A4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26605"/>
    <w:multiLevelType w:val="hybridMultilevel"/>
    <w:tmpl w:val="E0CC9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8"/>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B6"/>
    <w:rsid w:val="000345D2"/>
    <w:rsid w:val="00043925"/>
    <w:rsid w:val="00057514"/>
    <w:rsid w:val="00080C5F"/>
    <w:rsid w:val="00091134"/>
    <w:rsid w:val="000A5816"/>
    <w:rsid w:val="000A66CD"/>
    <w:rsid w:val="000B78B9"/>
    <w:rsid w:val="000C6032"/>
    <w:rsid w:val="000D629A"/>
    <w:rsid w:val="00103A68"/>
    <w:rsid w:val="001271B8"/>
    <w:rsid w:val="001650C4"/>
    <w:rsid w:val="00185DC4"/>
    <w:rsid w:val="001909F4"/>
    <w:rsid w:val="0019129C"/>
    <w:rsid w:val="0019217E"/>
    <w:rsid w:val="001A4DD8"/>
    <w:rsid w:val="001C40A7"/>
    <w:rsid w:val="001C6C0E"/>
    <w:rsid w:val="001C792B"/>
    <w:rsid w:val="00212A1C"/>
    <w:rsid w:val="00226C5C"/>
    <w:rsid w:val="00226EA5"/>
    <w:rsid w:val="00235322"/>
    <w:rsid w:val="00245B40"/>
    <w:rsid w:val="0025083C"/>
    <w:rsid w:val="00266868"/>
    <w:rsid w:val="0027479F"/>
    <w:rsid w:val="00275E01"/>
    <w:rsid w:val="00284D8D"/>
    <w:rsid w:val="00286B8D"/>
    <w:rsid w:val="00290395"/>
    <w:rsid w:val="002A6F9D"/>
    <w:rsid w:val="002B1471"/>
    <w:rsid w:val="002B2215"/>
    <w:rsid w:val="002C0B24"/>
    <w:rsid w:val="002D7537"/>
    <w:rsid w:val="002E4133"/>
    <w:rsid w:val="002F703E"/>
    <w:rsid w:val="00323E76"/>
    <w:rsid w:val="003313D0"/>
    <w:rsid w:val="0035108E"/>
    <w:rsid w:val="003521D1"/>
    <w:rsid w:val="00357185"/>
    <w:rsid w:val="00360B50"/>
    <w:rsid w:val="0036472E"/>
    <w:rsid w:val="00374383"/>
    <w:rsid w:val="00391A74"/>
    <w:rsid w:val="003B19A1"/>
    <w:rsid w:val="003B7169"/>
    <w:rsid w:val="003D6CD9"/>
    <w:rsid w:val="003E7836"/>
    <w:rsid w:val="00400365"/>
    <w:rsid w:val="00422638"/>
    <w:rsid w:val="00426694"/>
    <w:rsid w:val="00432EFE"/>
    <w:rsid w:val="00440AF0"/>
    <w:rsid w:val="0045002D"/>
    <w:rsid w:val="00454BB1"/>
    <w:rsid w:val="00496B38"/>
    <w:rsid w:val="004A4D08"/>
    <w:rsid w:val="004B77C5"/>
    <w:rsid w:val="004C4BD9"/>
    <w:rsid w:val="004E701C"/>
    <w:rsid w:val="005077F5"/>
    <w:rsid w:val="00515BC1"/>
    <w:rsid w:val="00524FE3"/>
    <w:rsid w:val="00563CC8"/>
    <w:rsid w:val="005642B6"/>
    <w:rsid w:val="00582925"/>
    <w:rsid w:val="00592BC1"/>
    <w:rsid w:val="00597CF1"/>
    <w:rsid w:val="005A0AFE"/>
    <w:rsid w:val="005B0722"/>
    <w:rsid w:val="005D52F6"/>
    <w:rsid w:val="005D5D8B"/>
    <w:rsid w:val="005E0092"/>
    <w:rsid w:val="005E3024"/>
    <w:rsid w:val="005E4792"/>
    <w:rsid w:val="005E4EF5"/>
    <w:rsid w:val="00600A6A"/>
    <w:rsid w:val="006110DF"/>
    <w:rsid w:val="00611CD9"/>
    <w:rsid w:val="006233EA"/>
    <w:rsid w:val="006255C0"/>
    <w:rsid w:val="00664B2B"/>
    <w:rsid w:val="00672D1B"/>
    <w:rsid w:val="006822A2"/>
    <w:rsid w:val="006B54E8"/>
    <w:rsid w:val="006B664F"/>
    <w:rsid w:val="00700FA4"/>
    <w:rsid w:val="00715037"/>
    <w:rsid w:val="007155BA"/>
    <w:rsid w:val="007206EA"/>
    <w:rsid w:val="0073741F"/>
    <w:rsid w:val="007615AB"/>
    <w:rsid w:val="0076220C"/>
    <w:rsid w:val="007678DD"/>
    <w:rsid w:val="00770A06"/>
    <w:rsid w:val="00771C15"/>
    <w:rsid w:val="007729A5"/>
    <w:rsid w:val="007C1041"/>
    <w:rsid w:val="007C6915"/>
    <w:rsid w:val="007D7F7F"/>
    <w:rsid w:val="007E63AF"/>
    <w:rsid w:val="007F4307"/>
    <w:rsid w:val="00800026"/>
    <w:rsid w:val="00811142"/>
    <w:rsid w:val="0084639E"/>
    <w:rsid w:val="00860687"/>
    <w:rsid w:val="00862509"/>
    <w:rsid w:val="00865C76"/>
    <w:rsid w:val="00865D52"/>
    <w:rsid w:val="00877CE9"/>
    <w:rsid w:val="00884A9B"/>
    <w:rsid w:val="008863E8"/>
    <w:rsid w:val="008A52D2"/>
    <w:rsid w:val="008B3A6B"/>
    <w:rsid w:val="008C48D9"/>
    <w:rsid w:val="008D7A58"/>
    <w:rsid w:val="008E3A93"/>
    <w:rsid w:val="008F7D20"/>
    <w:rsid w:val="00900A90"/>
    <w:rsid w:val="00901AF8"/>
    <w:rsid w:val="0090288B"/>
    <w:rsid w:val="00921623"/>
    <w:rsid w:val="00930F60"/>
    <w:rsid w:val="009410C5"/>
    <w:rsid w:val="00950092"/>
    <w:rsid w:val="00951D64"/>
    <w:rsid w:val="00953A29"/>
    <w:rsid w:val="00961A17"/>
    <w:rsid w:val="009649E4"/>
    <w:rsid w:val="00990BCE"/>
    <w:rsid w:val="009975F8"/>
    <w:rsid w:val="00997B8D"/>
    <w:rsid w:val="009A1459"/>
    <w:rsid w:val="009A449C"/>
    <w:rsid w:val="009A4AB2"/>
    <w:rsid w:val="009C5282"/>
    <w:rsid w:val="009F1E6A"/>
    <w:rsid w:val="00A1319B"/>
    <w:rsid w:val="00A20682"/>
    <w:rsid w:val="00A33300"/>
    <w:rsid w:val="00A36849"/>
    <w:rsid w:val="00A37FA5"/>
    <w:rsid w:val="00A52513"/>
    <w:rsid w:val="00A71E1E"/>
    <w:rsid w:val="00A747C3"/>
    <w:rsid w:val="00A85FE7"/>
    <w:rsid w:val="00AD23B3"/>
    <w:rsid w:val="00B105B4"/>
    <w:rsid w:val="00B170FE"/>
    <w:rsid w:val="00B31E68"/>
    <w:rsid w:val="00B514E8"/>
    <w:rsid w:val="00B623D9"/>
    <w:rsid w:val="00B9746E"/>
    <w:rsid w:val="00BA7617"/>
    <w:rsid w:val="00BC4894"/>
    <w:rsid w:val="00BD0DF7"/>
    <w:rsid w:val="00BE1041"/>
    <w:rsid w:val="00BE13FD"/>
    <w:rsid w:val="00BE7044"/>
    <w:rsid w:val="00BF768F"/>
    <w:rsid w:val="00C2080C"/>
    <w:rsid w:val="00C3224D"/>
    <w:rsid w:val="00C4413A"/>
    <w:rsid w:val="00C8086A"/>
    <w:rsid w:val="00C92CE0"/>
    <w:rsid w:val="00CD7F36"/>
    <w:rsid w:val="00CE5833"/>
    <w:rsid w:val="00CF29EF"/>
    <w:rsid w:val="00CF691A"/>
    <w:rsid w:val="00CF6C3F"/>
    <w:rsid w:val="00CF73DF"/>
    <w:rsid w:val="00D00A14"/>
    <w:rsid w:val="00D0577D"/>
    <w:rsid w:val="00D167CD"/>
    <w:rsid w:val="00D30EC1"/>
    <w:rsid w:val="00D32DD6"/>
    <w:rsid w:val="00D51400"/>
    <w:rsid w:val="00D578ED"/>
    <w:rsid w:val="00D70F98"/>
    <w:rsid w:val="00D767AE"/>
    <w:rsid w:val="00D90CC0"/>
    <w:rsid w:val="00DC2D76"/>
    <w:rsid w:val="00DD09EF"/>
    <w:rsid w:val="00DD51C4"/>
    <w:rsid w:val="00DE42DB"/>
    <w:rsid w:val="00DE5BFA"/>
    <w:rsid w:val="00DF0075"/>
    <w:rsid w:val="00E014B6"/>
    <w:rsid w:val="00E11404"/>
    <w:rsid w:val="00E20D1B"/>
    <w:rsid w:val="00E33E3D"/>
    <w:rsid w:val="00E473FA"/>
    <w:rsid w:val="00E65FC4"/>
    <w:rsid w:val="00E837C3"/>
    <w:rsid w:val="00E91A84"/>
    <w:rsid w:val="00EA32F8"/>
    <w:rsid w:val="00EB419D"/>
    <w:rsid w:val="00EB483C"/>
    <w:rsid w:val="00EB5F0F"/>
    <w:rsid w:val="00EC11C4"/>
    <w:rsid w:val="00EF03C2"/>
    <w:rsid w:val="00EF1AA3"/>
    <w:rsid w:val="00EF2FE7"/>
    <w:rsid w:val="00F0154E"/>
    <w:rsid w:val="00F023DD"/>
    <w:rsid w:val="00F24DB2"/>
    <w:rsid w:val="00F35B3D"/>
    <w:rsid w:val="00F470A9"/>
    <w:rsid w:val="00F92EEB"/>
    <w:rsid w:val="00F9318F"/>
    <w:rsid w:val="00F9521D"/>
    <w:rsid w:val="00FB018F"/>
    <w:rsid w:val="00FB5F47"/>
    <w:rsid w:val="00FD2B1C"/>
    <w:rsid w:val="00FD5182"/>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C643281"/>
  <w15:docId w15:val="{B7F116D3-837E-43F8-A0D5-6EF54823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D767AE"/>
    <w:rPr>
      <w:sz w:val="16"/>
      <w:szCs w:val="16"/>
    </w:rPr>
  </w:style>
  <w:style w:type="paragraph" w:styleId="CommentText">
    <w:name w:val="annotation text"/>
    <w:basedOn w:val="Normal"/>
    <w:link w:val="CommentTextChar"/>
    <w:uiPriority w:val="99"/>
    <w:semiHidden/>
    <w:unhideWhenUsed/>
    <w:rsid w:val="00D767AE"/>
    <w:pPr>
      <w:spacing w:line="240" w:lineRule="auto"/>
    </w:pPr>
    <w:rPr>
      <w:sz w:val="20"/>
      <w:szCs w:val="20"/>
    </w:rPr>
  </w:style>
  <w:style w:type="character" w:customStyle="1" w:styleId="CommentTextChar">
    <w:name w:val="Comment Text Char"/>
    <w:basedOn w:val="DefaultParagraphFont"/>
    <w:link w:val="CommentText"/>
    <w:uiPriority w:val="99"/>
    <w:semiHidden/>
    <w:rsid w:val="00D767AE"/>
    <w:rPr>
      <w:color w:val="000000"/>
      <w:lang w:eastAsia="en-US"/>
    </w:rPr>
  </w:style>
  <w:style w:type="paragraph" w:styleId="CommentSubject">
    <w:name w:val="annotation subject"/>
    <w:basedOn w:val="CommentText"/>
    <w:next w:val="CommentText"/>
    <w:link w:val="CommentSubjectChar"/>
    <w:uiPriority w:val="99"/>
    <w:semiHidden/>
    <w:unhideWhenUsed/>
    <w:rsid w:val="00D767AE"/>
    <w:rPr>
      <w:b/>
      <w:bCs/>
    </w:rPr>
  </w:style>
  <w:style w:type="character" w:customStyle="1" w:styleId="CommentSubjectChar">
    <w:name w:val="Comment Subject Char"/>
    <w:basedOn w:val="CommentTextChar"/>
    <w:link w:val="CommentSubject"/>
    <w:uiPriority w:val="99"/>
    <w:semiHidden/>
    <w:rsid w:val="00D767AE"/>
    <w:rPr>
      <w:b/>
      <w:bCs/>
      <w:color w:val="000000"/>
      <w:lang w:eastAsia="en-US"/>
    </w:rPr>
  </w:style>
  <w:style w:type="character" w:styleId="UnresolvedMention">
    <w:name w:val="Unresolved Mention"/>
    <w:basedOn w:val="DefaultParagraphFont"/>
    <w:uiPriority w:val="99"/>
    <w:semiHidden/>
    <w:unhideWhenUsed/>
    <w:rsid w:val="000A5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719">
      <w:bodyDiv w:val="1"/>
      <w:marLeft w:val="0"/>
      <w:marRight w:val="0"/>
      <w:marTop w:val="0"/>
      <w:marBottom w:val="0"/>
      <w:divBdr>
        <w:top w:val="none" w:sz="0" w:space="0" w:color="auto"/>
        <w:left w:val="none" w:sz="0" w:space="0" w:color="auto"/>
        <w:bottom w:val="none" w:sz="0" w:space="0" w:color="auto"/>
        <w:right w:val="none" w:sz="0" w:space="0" w:color="auto"/>
      </w:divBdr>
    </w:div>
    <w:div w:id="13801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11DDB-C726-4076-B9F9-DEE24FE2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132</TotalTime>
  <Pages>4</Pages>
  <Words>1031</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subject/>
  <dc:creator>Gill Midworth</dc:creator>
  <cp:keywords/>
  <dc:description/>
  <cp:lastModifiedBy>Gill Midworth</cp:lastModifiedBy>
  <cp:revision>5</cp:revision>
  <cp:lastPrinted>2017-06-05T13:24:00Z</cp:lastPrinted>
  <dcterms:created xsi:type="dcterms:W3CDTF">2021-04-24T10:56:00Z</dcterms:created>
  <dcterms:modified xsi:type="dcterms:W3CDTF">2021-04-24T14:29:00Z</dcterms:modified>
</cp:coreProperties>
</file>