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6A49621E" w14:textId="3EF2958A"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14:paraId="5E10FD6F" w14:textId="5581CC2E"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CB60C6">
        <w:rPr>
          <w:rFonts w:ascii="Arial" w:hAnsi="Arial" w:cs="Arial"/>
          <w:b/>
          <w:sz w:val="36"/>
          <w:szCs w:val="36"/>
          <w:u w:val="single"/>
        </w:rPr>
        <w:t>42</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CB60C6">
        <w:rPr>
          <w:rFonts w:ascii="Arial" w:hAnsi="Arial" w:cs="Arial"/>
          <w:b/>
          <w:sz w:val="36"/>
          <w:szCs w:val="36"/>
          <w:u w:val="single"/>
        </w:rPr>
        <w:t>24</w:t>
      </w:r>
      <w:r w:rsidR="001878D0">
        <w:rPr>
          <w:rFonts w:ascii="Arial" w:hAnsi="Arial" w:cs="Arial"/>
          <w:b/>
          <w:sz w:val="36"/>
          <w:szCs w:val="36"/>
          <w:u w:val="single"/>
        </w:rPr>
        <w:t>/</w:t>
      </w:r>
      <w:r w:rsidR="00147EB3">
        <w:rPr>
          <w:rFonts w:ascii="Arial" w:hAnsi="Arial" w:cs="Arial"/>
          <w:b/>
          <w:sz w:val="36"/>
          <w:szCs w:val="36"/>
          <w:u w:val="single"/>
        </w:rPr>
        <w:t>01</w:t>
      </w:r>
      <w:r w:rsidR="00E15914" w:rsidRPr="002D69A9">
        <w:rPr>
          <w:rFonts w:ascii="Arial" w:hAnsi="Arial" w:cs="Arial"/>
          <w:b/>
          <w:sz w:val="36"/>
          <w:szCs w:val="36"/>
          <w:u w:val="single"/>
        </w:rPr>
        <w:t>/2</w:t>
      </w:r>
      <w:r w:rsidR="00147EB3">
        <w:rPr>
          <w:rFonts w:ascii="Arial" w:hAnsi="Arial" w:cs="Arial"/>
          <w:b/>
          <w:sz w:val="36"/>
          <w:szCs w:val="36"/>
          <w:u w:val="single"/>
        </w:rPr>
        <w:t>1</w:t>
      </w:r>
    </w:p>
    <w:p w14:paraId="79163C3F" w14:textId="30275786"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14:paraId="7A2825F8" w14:textId="6967BCC4"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14:paraId="13EE009B" w14:textId="77777777" w:rsidR="00177482" w:rsidRDefault="00177482" w:rsidP="00177482">
      <w:pPr>
        <w:spacing w:after="0" w:line="240" w:lineRule="auto"/>
        <w:rPr>
          <w:rFonts w:ascii="Arial" w:hAnsi="Arial" w:cs="Arial"/>
          <w:sz w:val="24"/>
          <w:szCs w:val="24"/>
        </w:rPr>
      </w:pPr>
    </w:p>
    <w:p w14:paraId="5E37BF65" w14:textId="71458AE2"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14:paraId="715C94EE" w14:textId="77777777"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14:paraId="40A92A5F" w14:textId="0CDB7B66"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14:paraId="4D6D2FB6" w14:textId="77777777" w:rsidR="00177482" w:rsidRDefault="00177482" w:rsidP="00306FC9">
      <w:pPr>
        <w:spacing w:after="0" w:line="240" w:lineRule="auto"/>
        <w:rPr>
          <w:rFonts w:ascii="Arial" w:hAnsi="Arial" w:cs="Arial"/>
          <w:b/>
          <w:color w:val="212529"/>
          <w:sz w:val="28"/>
          <w:szCs w:val="28"/>
          <w:shd w:val="clear" w:color="auto" w:fill="FFFFFF"/>
        </w:rPr>
      </w:pPr>
    </w:p>
    <w:p w14:paraId="49602E76"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3499C40F" w14:textId="5C221142"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0B2D4468" w14:textId="77777777"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56BB5937" w14:textId="77777777"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1235E36D" w14:textId="77777777"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0F5055B9" w14:textId="77777777"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14:paraId="5DAB6C7B"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3C991D2"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02EB378F" w14:textId="77777777" w:rsidR="005D3C89" w:rsidRPr="002D69A9" w:rsidRDefault="005D3C89" w:rsidP="00833E63">
      <w:pPr>
        <w:spacing w:after="0" w:line="240" w:lineRule="auto"/>
        <w:rPr>
          <w:rFonts w:ascii="Arial" w:hAnsi="Arial" w:cs="Arial"/>
          <w:color w:val="0000FF"/>
          <w:sz w:val="24"/>
          <w:szCs w:val="24"/>
        </w:rPr>
      </w:pPr>
    </w:p>
    <w:p w14:paraId="446B0357" w14:textId="21260827" w:rsidR="00D2771B" w:rsidRPr="002D69A9" w:rsidRDefault="00C72460"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35E2ACB4" w14:textId="3BEDF15F"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09916417" w14:textId="77777777" w:rsidR="009B4860" w:rsidRPr="009B4860" w:rsidRDefault="009B4860" w:rsidP="009B4860">
      <w:pPr>
        <w:spacing w:after="0" w:line="240" w:lineRule="auto"/>
        <w:rPr>
          <w:rFonts w:ascii="Arial" w:hAnsi="Arial" w:cs="Arial"/>
          <w:b/>
          <w:sz w:val="28"/>
          <w:szCs w:val="28"/>
        </w:rPr>
      </w:pPr>
    </w:p>
    <w:p w14:paraId="4D682942" w14:textId="5DBC4F4D" w:rsidR="004E0FF0" w:rsidRPr="00E01504" w:rsidRDefault="004E0FF0" w:rsidP="004E0FF0">
      <w:pPr>
        <w:pStyle w:val="ListParagraph"/>
        <w:numPr>
          <w:ilvl w:val="0"/>
          <w:numId w:val="1"/>
        </w:numPr>
        <w:spacing w:after="0" w:line="240" w:lineRule="auto"/>
        <w:ind w:left="646"/>
        <w:rPr>
          <w:rFonts w:ascii="Arial" w:hAnsi="Arial" w:cs="Arial"/>
          <w:b/>
          <w:color w:val="000000" w:themeColor="text1"/>
          <w:sz w:val="28"/>
          <w:szCs w:val="28"/>
        </w:rPr>
      </w:pPr>
      <w:r w:rsidRPr="00E01504">
        <w:rPr>
          <w:rFonts w:ascii="Arial" w:hAnsi="Arial" w:cs="Arial"/>
          <w:b/>
          <w:color w:val="000000" w:themeColor="text1"/>
          <w:sz w:val="28"/>
          <w:szCs w:val="28"/>
        </w:rPr>
        <w:t>Third National Lockdown Support Package Available</w:t>
      </w:r>
    </w:p>
    <w:p w14:paraId="274C68FD" w14:textId="65531E46" w:rsidR="004E0FF0" w:rsidRPr="004E0FF0" w:rsidRDefault="004E0FF0" w:rsidP="004E0FF0">
      <w:pPr>
        <w:pStyle w:val="NormalWeb"/>
        <w:shd w:val="clear" w:color="auto" w:fill="FFFFFF"/>
        <w:spacing w:after="0" w:line="240" w:lineRule="auto"/>
        <w:ind w:left="646"/>
        <w:rPr>
          <w:rFonts w:ascii="Arial" w:hAnsi="Arial" w:cs="Arial"/>
          <w:color w:val="212529"/>
        </w:rPr>
      </w:pPr>
      <w:r w:rsidRPr="004E0FF0">
        <w:rPr>
          <w:rFonts w:ascii="Arial" w:hAnsi="Arial" w:cs="Arial"/>
          <w:color w:val="212529"/>
        </w:rPr>
        <w:t>This support is for the period of the third National Lockdown, which started on 5 January 2021. During the lockdown a significant number of businesses within the rates system are required by law to close in order to manage the spread of coronavirus. This package is to provide support to those businesses and takes the form of a grant and a further one-off Closed Businesses Lockdown Payment.</w:t>
      </w:r>
    </w:p>
    <w:p w14:paraId="03389CEB" w14:textId="77777777" w:rsidR="004E0FF0" w:rsidRPr="004E0FF0" w:rsidRDefault="004E0FF0" w:rsidP="004E0FF0">
      <w:pPr>
        <w:pStyle w:val="NormalWeb"/>
        <w:shd w:val="clear" w:color="auto" w:fill="FFFFFF"/>
        <w:spacing w:after="0" w:line="240" w:lineRule="auto"/>
        <w:ind w:left="646"/>
        <w:rPr>
          <w:rFonts w:ascii="Arial" w:hAnsi="Arial" w:cs="Arial"/>
          <w:color w:val="212529"/>
        </w:rPr>
      </w:pPr>
    </w:p>
    <w:p w14:paraId="28CA3E11" w14:textId="17D5113B" w:rsidR="00C7135F" w:rsidRDefault="004E0FF0" w:rsidP="00C7135F">
      <w:pPr>
        <w:pStyle w:val="NormalWeb"/>
        <w:shd w:val="clear" w:color="auto" w:fill="FFFFFF"/>
        <w:spacing w:after="0" w:line="240" w:lineRule="auto"/>
        <w:ind w:left="646"/>
        <w:rPr>
          <w:rFonts w:ascii="Arial" w:hAnsi="Arial" w:cs="Arial"/>
          <w:color w:val="212529"/>
        </w:rPr>
      </w:pPr>
      <w:r w:rsidRPr="004E0FF0">
        <w:rPr>
          <w:rFonts w:ascii="Arial" w:hAnsi="Arial" w:cs="Arial"/>
          <w:color w:val="212529"/>
        </w:rPr>
        <w:t xml:space="preserve">Where a business was required to close its main in-person service but adapts its business to operate takeaway, click and collect or online with delivery </w:t>
      </w:r>
      <w:r w:rsidRPr="004E0FF0">
        <w:rPr>
          <w:rFonts w:ascii="Arial" w:hAnsi="Arial" w:cs="Arial"/>
          <w:color w:val="212529"/>
        </w:rPr>
        <w:lastRenderedPageBreak/>
        <w:t>services, it will be considered closed and be eligible to receive grants under this scheme.</w:t>
      </w:r>
      <w:r>
        <w:rPr>
          <w:rFonts w:ascii="Arial" w:hAnsi="Arial" w:cs="Arial"/>
          <w:color w:val="212529"/>
        </w:rPr>
        <w:t xml:space="preserve"> </w:t>
      </w:r>
      <w:r w:rsidRPr="004E0FF0">
        <w:rPr>
          <w:rFonts w:ascii="Arial" w:hAnsi="Arial" w:cs="Arial"/>
          <w:color w:val="212529"/>
        </w:rPr>
        <w:t>The Government has published </w:t>
      </w:r>
      <w:hyperlink r:id="rId11" w:history="1">
        <w:r w:rsidRPr="00E01504">
          <w:rPr>
            <w:rStyle w:val="Hyperlink"/>
            <w:rFonts w:ascii="Arial" w:hAnsi="Arial" w:cs="Arial"/>
          </w:rPr>
          <w:t>guidance about this support package</w:t>
        </w:r>
      </w:hyperlink>
      <w:r w:rsidRPr="004E0FF0">
        <w:rPr>
          <w:rFonts w:ascii="Arial" w:hAnsi="Arial" w:cs="Arial"/>
          <w:color w:val="212529"/>
        </w:rPr>
        <w:t> on their website which you are encouraged to read.</w:t>
      </w:r>
      <w:r w:rsidR="00C7135F">
        <w:rPr>
          <w:rFonts w:ascii="Arial" w:hAnsi="Arial" w:cs="Arial"/>
          <w:color w:val="212529"/>
        </w:rPr>
        <w:t xml:space="preserve"> </w:t>
      </w:r>
    </w:p>
    <w:p w14:paraId="4E77685C" w14:textId="77777777" w:rsidR="00C7135F" w:rsidRDefault="00C7135F" w:rsidP="00C7135F">
      <w:pPr>
        <w:pStyle w:val="NormalWeb"/>
        <w:shd w:val="clear" w:color="auto" w:fill="FFFFFF"/>
        <w:spacing w:after="0" w:line="240" w:lineRule="auto"/>
        <w:ind w:left="646"/>
        <w:rPr>
          <w:rFonts w:ascii="Arial" w:hAnsi="Arial" w:cs="Arial"/>
          <w:color w:val="212529"/>
        </w:rPr>
      </w:pPr>
    </w:p>
    <w:p w14:paraId="709F9E1D" w14:textId="71BBD8C1" w:rsidR="00C7135F" w:rsidRPr="004E0FF0" w:rsidRDefault="00C7135F" w:rsidP="00C7135F">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12" w:history="1">
        <w:r w:rsidRPr="00E01504">
          <w:rPr>
            <w:rStyle w:val="Hyperlink"/>
            <w:rFonts w:ascii="Arial" w:hAnsi="Arial" w:cs="Arial"/>
          </w:rPr>
          <w:t>click here</w:t>
        </w:r>
      </w:hyperlink>
      <w:r>
        <w:rPr>
          <w:rFonts w:ascii="Arial" w:hAnsi="Arial" w:cs="Arial"/>
          <w:color w:val="212529"/>
        </w:rPr>
        <w:t xml:space="preserve"> to view eligibility details and how to apply.</w:t>
      </w:r>
    </w:p>
    <w:p w14:paraId="539CED60" w14:textId="77777777" w:rsidR="00C7135F" w:rsidRDefault="00C7135F" w:rsidP="0062557F">
      <w:pPr>
        <w:pStyle w:val="NormalWeb"/>
        <w:shd w:val="clear" w:color="auto" w:fill="FFFFFF"/>
        <w:spacing w:after="0" w:line="240" w:lineRule="auto"/>
        <w:rPr>
          <w:rFonts w:ascii="Arial" w:hAnsi="Arial" w:cs="Arial"/>
          <w:color w:val="212529"/>
        </w:rPr>
      </w:pPr>
    </w:p>
    <w:p w14:paraId="200E1EBD" w14:textId="77777777" w:rsidR="00C7135F" w:rsidRPr="00FE1117" w:rsidRDefault="00C7135F" w:rsidP="0062557F">
      <w:pPr>
        <w:pStyle w:val="ListParagraph"/>
        <w:spacing w:after="0" w:line="240" w:lineRule="auto"/>
        <w:ind w:left="646"/>
        <w:rPr>
          <w:rFonts w:ascii="Arial" w:hAnsi="Arial" w:cs="Arial"/>
          <w:b/>
          <w:color w:val="000000" w:themeColor="text1"/>
          <w:sz w:val="28"/>
          <w:szCs w:val="28"/>
        </w:rPr>
      </w:pPr>
      <w:r w:rsidRPr="00FE1117">
        <w:rPr>
          <w:rFonts w:ascii="Arial" w:hAnsi="Arial" w:cs="Arial"/>
          <w:b/>
          <w:color w:val="000000" w:themeColor="text1"/>
          <w:sz w:val="28"/>
          <w:szCs w:val="28"/>
        </w:rPr>
        <w:t>Additional Restrictions Grant</w:t>
      </w:r>
    </w:p>
    <w:p w14:paraId="36247DF5" w14:textId="1E6BB311" w:rsidR="00FE1117" w:rsidRDefault="00FE1117" w:rsidP="0062557F">
      <w:pPr>
        <w:pStyle w:val="NormalWeb"/>
        <w:shd w:val="clear" w:color="auto" w:fill="FFFFFF"/>
        <w:spacing w:after="0" w:line="240" w:lineRule="auto"/>
        <w:ind w:left="646"/>
        <w:rPr>
          <w:rFonts w:ascii="Arial" w:hAnsi="Arial" w:cs="Arial"/>
          <w:color w:val="212529"/>
          <w:highlight w:val="yellow"/>
        </w:rPr>
      </w:pPr>
      <w:r>
        <w:rPr>
          <w:rFonts w:ascii="Arial" w:hAnsi="Arial" w:cs="Arial"/>
          <w:color w:val="212529"/>
          <w:shd w:val="clear" w:color="auto" w:fill="FFFFFF"/>
        </w:rPr>
        <w:t xml:space="preserve">The Government has awarded local authorities funding to support those businesses falling outside the scope of other business support grant schemes. With this funding, SWT has developed its own policy for an Additional Restrictions Grant (ARG) Scheme to operate during times of Tier 4 and National Lockdown restrictions. Please </w:t>
      </w:r>
      <w:hyperlink r:id="rId13" w:history="1">
        <w:r w:rsidRPr="00FE1117">
          <w:rPr>
            <w:rStyle w:val="Hyperlink"/>
            <w:rFonts w:ascii="Arial" w:hAnsi="Arial" w:cs="Arial"/>
            <w:shd w:val="clear" w:color="auto" w:fill="FFFFFF"/>
          </w:rPr>
          <w:t>click here</w:t>
        </w:r>
      </w:hyperlink>
      <w:r>
        <w:rPr>
          <w:rFonts w:ascii="Arial" w:hAnsi="Arial" w:cs="Arial"/>
          <w:color w:val="212529"/>
          <w:shd w:val="clear" w:color="auto" w:fill="FFFFFF"/>
        </w:rPr>
        <w:t xml:space="preserve"> to read the published details of the policy and addendum. </w:t>
      </w:r>
    </w:p>
    <w:p w14:paraId="2E593384" w14:textId="77777777" w:rsidR="00FE1117" w:rsidRDefault="00FE1117" w:rsidP="0062557F">
      <w:pPr>
        <w:pStyle w:val="NormalWeb"/>
        <w:shd w:val="clear" w:color="auto" w:fill="FFFFFF"/>
        <w:spacing w:after="0" w:line="240" w:lineRule="auto"/>
        <w:rPr>
          <w:rFonts w:ascii="Arial" w:hAnsi="Arial" w:cs="Arial"/>
          <w:color w:val="212529"/>
          <w:highlight w:val="yellow"/>
        </w:rPr>
      </w:pPr>
    </w:p>
    <w:p w14:paraId="3CE02255" w14:textId="6E04AD39" w:rsidR="00064CD8" w:rsidRPr="00C7135F" w:rsidRDefault="00C7135F" w:rsidP="0062557F">
      <w:pPr>
        <w:pStyle w:val="NormalWeb"/>
        <w:shd w:val="clear" w:color="auto" w:fill="FFFFFF"/>
        <w:spacing w:after="0" w:line="240" w:lineRule="auto"/>
        <w:ind w:left="646"/>
        <w:rPr>
          <w:rFonts w:ascii="Arial" w:hAnsi="Arial" w:cs="Arial"/>
          <w:color w:val="0000FF"/>
        </w:rPr>
      </w:pPr>
      <w:r w:rsidRPr="00C7135F">
        <w:rPr>
          <w:rFonts w:ascii="Arial" w:hAnsi="Arial" w:cs="Arial"/>
          <w:color w:val="212529"/>
        </w:rPr>
        <w:t xml:space="preserve">If you would like to be kept informed of </w:t>
      </w:r>
      <w:r w:rsidR="00FE1117">
        <w:rPr>
          <w:rFonts w:ascii="Arial" w:hAnsi="Arial" w:cs="Arial"/>
          <w:color w:val="212529"/>
        </w:rPr>
        <w:t>regular C</w:t>
      </w:r>
      <w:r w:rsidR="001E10E0">
        <w:rPr>
          <w:rFonts w:ascii="Arial" w:hAnsi="Arial" w:cs="Arial"/>
          <w:color w:val="212529"/>
        </w:rPr>
        <w:t>ovid</w:t>
      </w:r>
      <w:r w:rsidR="00FE1117">
        <w:rPr>
          <w:rFonts w:ascii="Arial" w:hAnsi="Arial" w:cs="Arial"/>
          <w:color w:val="212529"/>
        </w:rPr>
        <w:t xml:space="preserve"> business support grants</w:t>
      </w:r>
      <w:r w:rsidRPr="00C7135F">
        <w:rPr>
          <w:rFonts w:ascii="Arial" w:hAnsi="Arial" w:cs="Arial"/>
          <w:color w:val="212529"/>
        </w:rPr>
        <w:t xml:space="preserve"> </w:t>
      </w:r>
      <w:r w:rsidR="00FE1117">
        <w:rPr>
          <w:rFonts w:ascii="Arial" w:hAnsi="Arial" w:cs="Arial"/>
          <w:color w:val="212529"/>
        </w:rPr>
        <w:t>please sign up for the SWT</w:t>
      </w:r>
      <w:r w:rsidRPr="00C7135F">
        <w:rPr>
          <w:rFonts w:ascii="Arial" w:hAnsi="Arial" w:cs="Arial"/>
          <w:color w:val="212529"/>
        </w:rPr>
        <w:t> </w:t>
      </w:r>
      <w:hyperlink r:id="rId14" w:tooltip="Subscribe to business newsletter" w:history="1">
        <w:r w:rsidRPr="00C7135F">
          <w:rPr>
            <w:rStyle w:val="Hyperlink"/>
            <w:rFonts w:ascii="Arial" w:hAnsi="Arial" w:cs="Arial"/>
          </w:rPr>
          <w:t>business newsletter</w:t>
        </w:r>
      </w:hyperlink>
      <w:r w:rsidRPr="00C7135F">
        <w:rPr>
          <w:rFonts w:ascii="Arial" w:hAnsi="Arial" w:cs="Arial"/>
          <w:color w:val="0000FF"/>
        </w:rPr>
        <w:t>.</w:t>
      </w:r>
    </w:p>
    <w:p w14:paraId="480838B1" w14:textId="77777777" w:rsidR="008C55C4" w:rsidRPr="00A45E6A" w:rsidRDefault="008C55C4" w:rsidP="00A45E6A">
      <w:pPr>
        <w:spacing w:after="0" w:line="240" w:lineRule="auto"/>
        <w:rPr>
          <w:rFonts w:ascii="Arial" w:hAnsi="Arial" w:cs="Arial"/>
          <w:b/>
          <w:color w:val="000000" w:themeColor="text1"/>
          <w:sz w:val="28"/>
          <w:szCs w:val="28"/>
        </w:rPr>
      </w:pPr>
    </w:p>
    <w:p w14:paraId="50E3F25C" w14:textId="77777777" w:rsidR="00B63832" w:rsidRPr="000C567F" w:rsidRDefault="00B63832" w:rsidP="00B63832">
      <w:pPr>
        <w:pStyle w:val="ListParagraph"/>
        <w:numPr>
          <w:ilvl w:val="0"/>
          <w:numId w:val="1"/>
        </w:numPr>
        <w:spacing w:after="0" w:line="240" w:lineRule="auto"/>
        <w:ind w:left="646"/>
        <w:rPr>
          <w:rFonts w:ascii="Arial" w:hAnsi="Arial" w:cs="Arial"/>
          <w:b/>
          <w:sz w:val="28"/>
          <w:szCs w:val="28"/>
        </w:rPr>
      </w:pPr>
      <w:r w:rsidRPr="000C567F">
        <w:rPr>
          <w:rFonts w:ascii="Arial" w:hAnsi="Arial" w:cs="Arial"/>
          <w:b/>
          <w:sz w:val="28"/>
          <w:szCs w:val="28"/>
        </w:rPr>
        <w:t>Democracy and Governance</w:t>
      </w:r>
    </w:p>
    <w:p w14:paraId="53D58C5C" w14:textId="77777777" w:rsidR="00B63832" w:rsidRPr="000C567F" w:rsidRDefault="00B63832" w:rsidP="00B63832">
      <w:pPr>
        <w:spacing w:after="0" w:line="240" w:lineRule="auto"/>
        <w:ind w:firstLine="644"/>
        <w:rPr>
          <w:rFonts w:ascii="Arial" w:hAnsi="Arial" w:cs="Arial"/>
          <w:b/>
          <w:bCs/>
          <w:sz w:val="24"/>
          <w:szCs w:val="24"/>
        </w:rPr>
      </w:pPr>
      <w:r w:rsidRPr="000C567F">
        <w:rPr>
          <w:rFonts w:ascii="Arial" w:hAnsi="Arial" w:cs="Arial"/>
          <w:b/>
          <w:bCs/>
          <w:sz w:val="24"/>
          <w:szCs w:val="24"/>
        </w:rPr>
        <w:t xml:space="preserve">Committee Meetings </w:t>
      </w:r>
    </w:p>
    <w:p w14:paraId="42769690" w14:textId="77777777" w:rsidR="00B63832" w:rsidRPr="000C567F" w:rsidRDefault="00B63832" w:rsidP="00B63832">
      <w:pPr>
        <w:spacing w:after="0" w:line="240" w:lineRule="auto"/>
        <w:ind w:left="644"/>
        <w:rPr>
          <w:rFonts w:ascii="Arial" w:hAnsi="Arial" w:cs="Arial"/>
          <w:sz w:val="24"/>
          <w:szCs w:val="24"/>
        </w:rPr>
      </w:pPr>
      <w:r w:rsidRPr="000C567F">
        <w:rPr>
          <w:rFonts w:ascii="Arial" w:hAnsi="Arial" w:cs="Arial"/>
          <w:sz w:val="24"/>
          <w:szCs w:val="24"/>
        </w:rPr>
        <w:t xml:space="preserve">You can search by Committee or by the monthly calendar for details of all </w:t>
      </w:r>
      <w:hyperlink r:id="rId15" w:history="1">
        <w:r w:rsidRPr="000C567F">
          <w:rPr>
            <w:rStyle w:val="Hyperlink"/>
            <w:rFonts w:ascii="Arial" w:hAnsi="Arial" w:cs="Arial"/>
            <w:sz w:val="24"/>
            <w:szCs w:val="24"/>
          </w:rPr>
          <w:t>Committee meetings</w:t>
        </w:r>
      </w:hyperlink>
      <w:r w:rsidRPr="000C567F">
        <w:rPr>
          <w:rFonts w:ascii="Arial" w:hAnsi="Arial" w:cs="Arial"/>
          <w:sz w:val="24"/>
          <w:szCs w:val="24"/>
        </w:rPr>
        <w:t>. Here you can find the agendas and minutes of all meetings, as well as which Councillors sit on each Committee.</w:t>
      </w:r>
    </w:p>
    <w:p w14:paraId="5A7AF6CA" w14:textId="77777777" w:rsidR="00B63832" w:rsidRPr="000C567F" w:rsidRDefault="00B63832" w:rsidP="00B63832">
      <w:pPr>
        <w:spacing w:after="0" w:line="240" w:lineRule="auto"/>
        <w:ind w:left="644"/>
        <w:rPr>
          <w:rFonts w:ascii="Arial" w:hAnsi="Arial" w:cs="Arial"/>
          <w:b/>
          <w:bCs/>
          <w:sz w:val="24"/>
          <w:szCs w:val="24"/>
        </w:rPr>
      </w:pPr>
    </w:p>
    <w:p w14:paraId="3A5A937A" w14:textId="77777777" w:rsidR="00B63832" w:rsidRPr="000C567F" w:rsidRDefault="00B63832" w:rsidP="00B63832">
      <w:pPr>
        <w:spacing w:after="0" w:line="240" w:lineRule="auto"/>
        <w:ind w:left="644"/>
        <w:rPr>
          <w:rFonts w:ascii="Arial" w:hAnsi="Arial" w:cs="Arial"/>
          <w:sz w:val="24"/>
          <w:szCs w:val="24"/>
        </w:rPr>
      </w:pPr>
      <w:r w:rsidRPr="000C567F">
        <w:rPr>
          <w:rFonts w:ascii="Arial" w:hAnsi="Arial" w:cs="Arial"/>
          <w:sz w:val="24"/>
          <w:szCs w:val="24"/>
        </w:rPr>
        <w:t>A number of Committee meetings are scheduled to take place over the next couple of weeks, which are as follows:</w:t>
      </w:r>
    </w:p>
    <w:p w14:paraId="3FD87EF8" w14:textId="77777777" w:rsidR="00B63832" w:rsidRPr="000C567F" w:rsidRDefault="00B63832" w:rsidP="00B63832">
      <w:pPr>
        <w:spacing w:after="0" w:line="240" w:lineRule="auto"/>
        <w:rPr>
          <w:rFonts w:ascii="Arial" w:hAnsi="Arial" w:cs="Arial"/>
          <w:sz w:val="24"/>
          <w:szCs w:val="24"/>
        </w:rPr>
      </w:pPr>
    </w:p>
    <w:p w14:paraId="6F8BCD27" w14:textId="77777777" w:rsidR="00B63832" w:rsidRDefault="00B63832" w:rsidP="00B63832">
      <w:pPr>
        <w:pStyle w:val="ListParagraph"/>
        <w:numPr>
          <w:ilvl w:val="0"/>
          <w:numId w:val="5"/>
        </w:numPr>
        <w:spacing w:after="0" w:line="240" w:lineRule="auto"/>
        <w:rPr>
          <w:rFonts w:ascii="Arial" w:hAnsi="Arial" w:cs="Arial"/>
          <w:sz w:val="24"/>
          <w:szCs w:val="24"/>
        </w:rPr>
      </w:pPr>
      <w:r w:rsidRPr="000C567F">
        <w:rPr>
          <w:rFonts w:ascii="Arial" w:hAnsi="Arial" w:cs="Arial"/>
          <w:sz w:val="24"/>
          <w:szCs w:val="24"/>
        </w:rPr>
        <w:t xml:space="preserve">Wednesday 27 January – </w:t>
      </w:r>
      <w:r w:rsidRPr="000C567F">
        <w:rPr>
          <w:rFonts w:ascii="Arial" w:hAnsi="Arial" w:cs="Arial"/>
          <w:b/>
          <w:sz w:val="24"/>
          <w:szCs w:val="24"/>
        </w:rPr>
        <w:t>Scrutiny Committee (budget setting)</w:t>
      </w:r>
      <w:r w:rsidRPr="000C567F">
        <w:rPr>
          <w:rFonts w:ascii="Arial" w:hAnsi="Arial" w:cs="Arial"/>
          <w:sz w:val="24"/>
          <w:szCs w:val="24"/>
        </w:rPr>
        <w:t>, 6.15pm (deadline for public questions is 4pm on Friday 22 January)</w:t>
      </w:r>
    </w:p>
    <w:p w14:paraId="11B8FD4F" w14:textId="77777777" w:rsidR="000C567F" w:rsidRDefault="000C567F" w:rsidP="000C567F">
      <w:pPr>
        <w:spacing w:after="0" w:line="240" w:lineRule="auto"/>
        <w:rPr>
          <w:rFonts w:ascii="Arial" w:hAnsi="Arial" w:cs="Arial"/>
          <w:sz w:val="24"/>
          <w:szCs w:val="24"/>
        </w:rPr>
      </w:pPr>
    </w:p>
    <w:p w14:paraId="5E963075" w14:textId="4379C0EC" w:rsidR="000C567F" w:rsidRDefault="000C567F" w:rsidP="000C567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Monday 1 February – </w:t>
      </w:r>
      <w:r>
        <w:rPr>
          <w:rFonts w:ascii="Arial" w:hAnsi="Arial" w:cs="Arial"/>
          <w:b/>
          <w:sz w:val="24"/>
          <w:szCs w:val="24"/>
        </w:rPr>
        <w:t>Special Audit, Governance and Standards Committee,</w:t>
      </w:r>
      <w:r>
        <w:rPr>
          <w:rFonts w:ascii="Arial" w:hAnsi="Arial" w:cs="Arial"/>
          <w:sz w:val="24"/>
          <w:szCs w:val="24"/>
        </w:rPr>
        <w:t xml:space="preserve"> 6.15pm </w:t>
      </w:r>
      <w:r w:rsidRPr="000C567F">
        <w:rPr>
          <w:rFonts w:ascii="Arial" w:hAnsi="Arial" w:cs="Arial"/>
          <w:sz w:val="24"/>
          <w:szCs w:val="24"/>
        </w:rPr>
        <w:t xml:space="preserve">(deadline for public questions is 4pm on </w:t>
      </w:r>
      <w:r>
        <w:rPr>
          <w:rFonts w:ascii="Arial" w:hAnsi="Arial" w:cs="Arial"/>
          <w:sz w:val="24"/>
          <w:szCs w:val="24"/>
        </w:rPr>
        <w:t>Wednesday 27</w:t>
      </w:r>
      <w:r w:rsidRPr="000C567F">
        <w:rPr>
          <w:rFonts w:ascii="Arial" w:hAnsi="Arial" w:cs="Arial"/>
          <w:sz w:val="24"/>
          <w:szCs w:val="24"/>
        </w:rPr>
        <w:t xml:space="preserve"> January)</w:t>
      </w:r>
    </w:p>
    <w:p w14:paraId="43421BE4" w14:textId="77777777" w:rsidR="000C567F" w:rsidRPr="000C567F" w:rsidRDefault="000C567F" w:rsidP="000C567F">
      <w:pPr>
        <w:pStyle w:val="ListParagraph"/>
        <w:rPr>
          <w:rFonts w:ascii="Arial" w:hAnsi="Arial" w:cs="Arial"/>
          <w:sz w:val="24"/>
          <w:szCs w:val="24"/>
        </w:rPr>
      </w:pPr>
    </w:p>
    <w:p w14:paraId="16AD6BF1" w14:textId="67E35819" w:rsidR="000C567F" w:rsidRDefault="000C567F" w:rsidP="000C567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Wednesday 3 February – </w:t>
      </w:r>
      <w:r>
        <w:rPr>
          <w:rFonts w:ascii="Arial" w:hAnsi="Arial" w:cs="Arial"/>
          <w:b/>
          <w:sz w:val="24"/>
          <w:szCs w:val="24"/>
        </w:rPr>
        <w:t>Scrutiny Committee</w:t>
      </w:r>
      <w:r>
        <w:rPr>
          <w:rFonts w:ascii="Arial" w:hAnsi="Arial" w:cs="Arial"/>
          <w:sz w:val="24"/>
          <w:szCs w:val="24"/>
        </w:rPr>
        <w:t xml:space="preserve">, 6.15pm </w:t>
      </w:r>
      <w:r w:rsidRPr="000C567F">
        <w:rPr>
          <w:rFonts w:ascii="Arial" w:hAnsi="Arial" w:cs="Arial"/>
          <w:sz w:val="24"/>
          <w:szCs w:val="24"/>
        </w:rPr>
        <w:t>(deadline for public questions is 4pm on Friday 2</w:t>
      </w:r>
      <w:r>
        <w:rPr>
          <w:rFonts w:ascii="Arial" w:hAnsi="Arial" w:cs="Arial"/>
          <w:sz w:val="24"/>
          <w:szCs w:val="24"/>
        </w:rPr>
        <w:t>9</w:t>
      </w:r>
      <w:r w:rsidRPr="000C567F">
        <w:rPr>
          <w:rFonts w:ascii="Arial" w:hAnsi="Arial" w:cs="Arial"/>
          <w:sz w:val="24"/>
          <w:szCs w:val="24"/>
        </w:rPr>
        <w:t xml:space="preserve"> January)</w:t>
      </w:r>
    </w:p>
    <w:p w14:paraId="7BCEB668" w14:textId="77777777" w:rsidR="000C567F" w:rsidRPr="000C567F" w:rsidRDefault="000C567F" w:rsidP="000C567F">
      <w:pPr>
        <w:pStyle w:val="ListParagraph"/>
        <w:rPr>
          <w:rFonts w:ascii="Arial" w:hAnsi="Arial" w:cs="Arial"/>
          <w:sz w:val="24"/>
          <w:szCs w:val="24"/>
        </w:rPr>
      </w:pPr>
    </w:p>
    <w:p w14:paraId="17EF06E9" w14:textId="6A25EB86" w:rsidR="000C567F" w:rsidRDefault="000C567F" w:rsidP="000C567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Thursday 4 February – </w:t>
      </w:r>
      <w:r>
        <w:rPr>
          <w:rFonts w:ascii="Arial" w:hAnsi="Arial" w:cs="Arial"/>
          <w:b/>
          <w:sz w:val="24"/>
          <w:szCs w:val="24"/>
        </w:rPr>
        <w:t>Planning Committee</w:t>
      </w:r>
      <w:r>
        <w:rPr>
          <w:rFonts w:ascii="Arial" w:hAnsi="Arial" w:cs="Arial"/>
          <w:sz w:val="24"/>
          <w:szCs w:val="24"/>
        </w:rPr>
        <w:t xml:space="preserve">, 1pm </w:t>
      </w:r>
      <w:r w:rsidRPr="000C567F">
        <w:rPr>
          <w:rFonts w:ascii="Arial" w:hAnsi="Arial" w:cs="Arial"/>
          <w:sz w:val="24"/>
          <w:szCs w:val="24"/>
        </w:rPr>
        <w:t xml:space="preserve">(deadline for public questions is 4pm on </w:t>
      </w:r>
      <w:r>
        <w:rPr>
          <w:rFonts w:ascii="Arial" w:hAnsi="Arial" w:cs="Arial"/>
          <w:sz w:val="24"/>
          <w:szCs w:val="24"/>
        </w:rPr>
        <w:t>Monday 1 February</w:t>
      </w:r>
      <w:r w:rsidRPr="000C567F">
        <w:rPr>
          <w:rFonts w:ascii="Arial" w:hAnsi="Arial" w:cs="Arial"/>
          <w:sz w:val="24"/>
          <w:szCs w:val="24"/>
        </w:rPr>
        <w:t>)</w:t>
      </w:r>
    </w:p>
    <w:p w14:paraId="17B7A8AD" w14:textId="467880B9" w:rsidR="000C567F" w:rsidRPr="000C567F" w:rsidRDefault="000C567F" w:rsidP="000C567F">
      <w:pPr>
        <w:spacing w:after="0" w:line="240" w:lineRule="auto"/>
        <w:ind w:left="720"/>
        <w:rPr>
          <w:rFonts w:ascii="Arial" w:hAnsi="Arial" w:cs="Arial"/>
          <w:sz w:val="24"/>
          <w:szCs w:val="24"/>
        </w:rPr>
      </w:pPr>
    </w:p>
    <w:p w14:paraId="78D055E5" w14:textId="77777777" w:rsidR="00B63832" w:rsidRPr="000C567F" w:rsidRDefault="00B63832" w:rsidP="00B63832">
      <w:pPr>
        <w:spacing w:after="0" w:line="240" w:lineRule="auto"/>
        <w:ind w:left="646"/>
        <w:rPr>
          <w:rFonts w:ascii="Arial" w:hAnsi="Arial" w:cs="Arial"/>
          <w:sz w:val="24"/>
          <w:szCs w:val="24"/>
        </w:rPr>
      </w:pPr>
      <w:r w:rsidRPr="000C567F">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6" w:history="1">
        <w:r w:rsidRPr="000C567F">
          <w:rPr>
            <w:rStyle w:val="Hyperlink"/>
            <w:rFonts w:ascii="Arial" w:hAnsi="Arial" w:cs="Arial"/>
            <w:sz w:val="24"/>
            <w:szCs w:val="24"/>
          </w:rPr>
          <w:t>clicking here</w:t>
        </w:r>
      </w:hyperlink>
      <w:r w:rsidRPr="000C567F">
        <w:rPr>
          <w:rFonts w:ascii="Arial" w:hAnsi="Arial" w:cs="Arial"/>
          <w:sz w:val="24"/>
          <w:szCs w:val="24"/>
        </w:rPr>
        <w:t>. If you are not able to watch the meeting live, you can also watch it after the meeting.</w:t>
      </w:r>
    </w:p>
    <w:p w14:paraId="6B7C3DDB" w14:textId="77777777" w:rsidR="00B63832" w:rsidRPr="000C567F" w:rsidRDefault="00B63832" w:rsidP="00B63832">
      <w:pPr>
        <w:spacing w:after="0" w:line="240" w:lineRule="auto"/>
        <w:ind w:left="646"/>
        <w:rPr>
          <w:rFonts w:ascii="Arial" w:hAnsi="Arial" w:cs="Arial"/>
          <w:sz w:val="24"/>
          <w:szCs w:val="24"/>
        </w:rPr>
      </w:pPr>
    </w:p>
    <w:p w14:paraId="35CE92D6" w14:textId="6B364B6D" w:rsidR="00B63832" w:rsidRPr="00296923" w:rsidRDefault="00B63832" w:rsidP="00296923">
      <w:pPr>
        <w:pStyle w:val="ListParagraph"/>
        <w:spacing w:after="0" w:line="240" w:lineRule="auto"/>
        <w:ind w:left="646"/>
        <w:rPr>
          <w:rFonts w:ascii="Arial" w:hAnsi="Arial" w:cs="Arial"/>
          <w:b/>
          <w:bCs/>
          <w:sz w:val="24"/>
          <w:szCs w:val="24"/>
        </w:rPr>
      </w:pPr>
      <w:r w:rsidRPr="000C567F">
        <w:rPr>
          <w:rFonts w:ascii="Arial" w:hAnsi="Arial" w:cs="Arial"/>
          <w:b/>
          <w:bCs/>
          <w:sz w:val="24"/>
          <w:szCs w:val="24"/>
        </w:rPr>
        <w:t xml:space="preserve">Members of the public are still able to participate in the meeting by submitting their questions or statement to the Governance Team via </w:t>
      </w:r>
      <w:hyperlink r:id="rId17" w:history="1">
        <w:r w:rsidRPr="000C567F">
          <w:rPr>
            <w:rStyle w:val="Hyperlink"/>
            <w:rFonts w:ascii="Arial" w:hAnsi="Arial" w:cs="Arial"/>
            <w:sz w:val="24"/>
            <w:szCs w:val="24"/>
          </w:rPr>
          <w:t>governance@somersetwestandtaunton.gov.uk</w:t>
        </w:r>
      </w:hyperlink>
      <w:r w:rsidRPr="000C567F">
        <w:rPr>
          <w:rFonts w:ascii="Arial" w:hAnsi="Arial" w:cs="Arial"/>
          <w:sz w:val="24"/>
          <w:szCs w:val="24"/>
        </w:rPr>
        <w:t xml:space="preserve"> </w:t>
      </w:r>
      <w:r w:rsidRPr="000C567F">
        <w:rPr>
          <w:rFonts w:ascii="Arial" w:hAnsi="Arial" w:cs="Arial"/>
          <w:b/>
          <w:bCs/>
          <w:sz w:val="24"/>
          <w:szCs w:val="24"/>
        </w:rPr>
        <w:t>and these will be read out by an officer at the meeting.  Please see the dates listed above re deadlines for submitting questions or statements.</w:t>
      </w:r>
    </w:p>
    <w:p w14:paraId="334A81B5" w14:textId="28126525" w:rsidR="004542FA" w:rsidRPr="00E12786" w:rsidRDefault="004542FA" w:rsidP="004542FA">
      <w:pPr>
        <w:pStyle w:val="ListParagraph"/>
        <w:numPr>
          <w:ilvl w:val="0"/>
          <w:numId w:val="1"/>
        </w:numPr>
        <w:spacing w:after="0" w:line="240" w:lineRule="auto"/>
        <w:ind w:left="646"/>
        <w:rPr>
          <w:rFonts w:ascii="Arial" w:hAnsi="Arial" w:cs="Arial"/>
          <w:b/>
          <w:sz w:val="28"/>
          <w:szCs w:val="28"/>
        </w:rPr>
      </w:pPr>
      <w:r w:rsidRPr="00E12786">
        <w:rPr>
          <w:rFonts w:ascii="Arial" w:hAnsi="Arial" w:cs="Arial"/>
          <w:b/>
          <w:sz w:val="28"/>
          <w:szCs w:val="28"/>
        </w:rPr>
        <w:lastRenderedPageBreak/>
        <w:t>Tenant Strategic Group Elections 2021</w:t>
      </w:r>
    </w:p>
    <w:p w14:paraId="4C5ED565" w14:textId="64BF068B" w:rsidR="004542FA" w:rsidRPr="00E12786" w:rsidRDefault="004542FA" w:rsidP="004542FA">
      <w:pPr>
        <w:ind w:left="646"/>
        <w:rPr>
          <w:rFonts w:ascii="Arial" w:hAnsi="Arial" w:cs="Arial"/>
          <w:sz w:val="24"/>
          <w:szCs w:val="24"/>
        </w:rPr>
      </w:pPr>
      <w:r w:rsidRPr="00E12786">
        <w:rPr>
          <w:rFonts w:ascii="Arial" w:hAnsi="Arial" w:cs="Arial"/>
          <w:sz w:val="24"/>
          <w:szCs w:val="24"/>
        </w:rPr>
        <w:t>The Tenants’ Strategic Group puts tenants at the heart of decision making about issues that affect their home and neighbourhood. It gives tenants the opportunity to have a say in housing services delivered by SWT. The group consists of ten tenants and two councillors and all ten positions are up for election.</w:t>
      </w:r>
    </w:p>
    <w:p w14:paraId="6D2D58F5" w14:textId="5ABD3021"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Election information packs </w:t>
      </w:r>
      <w:r w:rsidR="00024366" w:rsidRPr="00E12786">
        <w:rPr>
          <w:rFonts w:ascii="Arial" w:eastAsia="Times New Roman" w:hAnsi="Arial" w:cs="Arial"/>
          <w:sz w:val="24"/>
          <w:szCs w:val="24"/>
          <w:lang w:eastAsia="en-GB"/>
        </w:rPr>
        <w:t>are being</w:t>
      </w:r>
      <w:r w:rsidRPr="00E12786">
        <w:rPr>
          <w:rFonts w:ascii="Arial" w:eastAsia="Times New Roman" w:hAnsi="Arial" w:cs="Arial"/>
          <w:sz w:val="24"/>
          <w:szCs w:val="24"/>
          <w:lang w:eastAsia="en-GB"/>
        </w:rPr>
        <w:t xml:space="preserve"> sent to tenants containing information about how the group works, alongside an application form. To apply: simply complete and post your paper application form to SWT or use the online</w:t>
      </w:r>
      <w:r w:rsidRPr="00E12786">
        <w:rPr>
          <w:rFonts w:ascii="Arial" w:eastAsia="Times New Roman" w:hAnsi="Arial" w:cs="Arial"/>
          <w:color w:val="212529"/>
          <w:sz w:val="24"/>
          <w:szCs w:val="24"/>
          <w:lang w:eastAsia="en-GB"/>
        </w:rPr>
        <w:t> </w:t>
      </w:r>
      <w:hyperlink r:id="rId18" w:tooltip="Online application form" w:history="1">
        <w:r w:rsidRPr="00E12786">
          <w:rPr>
            <w:rFonts w:ascii="Arial" w:eastAsia="Times New Roman" w:hAnsi="Arial" w:cs="Arial"/>
            <w:color w:val="0000FF"/>
            <w:sz w:val="24"/>
            <w:szCs w:val="24"/>
            <w:u w:val="single"/>
            <w:lang w:eastAsia="en-GB"/>
          </w:rPr>
          <w:t>form</w:t>
        </w:r>
      </w:hyperlink>
      <w:r w:rsidRPr="00E12786">
        <w:rPr>
          <w:rFonts w:ascii="Arial" w:eastAsia="Times New Roman" w:hAnsi="Arial" w:cs="Arial"/>
          <w:sz w:val="24"/>
          <w:szCs w:val="24"/>
          <w:lang w:eastAsia="en-GB"/>
        </w:rPr>
        <w:t xml:space="preserve">. Applications close on </w:t>
      </w:r>
      <w:r w:rsidRPr="00E12786">
        <w:rPr>
          <w:rFonts w:ascii="Arial" w:eastAsia="Times New Roman" w:hAnsi="Arial" w:cs="Arial"/>
          <w:b/>
          <w:sz w:val="24"/>
          <w:szCs w:val="24"/>
          <w:lang w:eastAsia="en-GB"/>
        </w:rPr>
        <w:t>8 February 2021</w:t>
      </w:r>
      <w:r w:rsidRPr="00E12786">
        <w:rPr>
          <w:rFonts w:ascii="Arial" w:eastAsia="Times New Roman" w:hAnsi="Arial" w:cs="Arial"/>
          <w:sz w:val="24"/>
          <w:szCs w:val="24"/>
          <w:lang w:eastAsia="en-GB"/>
        </w:rPr>
        <w:t>; and please note that applications received after this date will not be considered.</w:t>
      </w:r>
    </w:p>
    <w:p w14:paraId="7FBAA3F7" w14:textId="7F5BCBFD"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The election will be a combined postal and online ballot run by Civica who are very experienced in conducting elections. After the ballot closes on </w:t>
      </w:r>
      <w:r w:rsidRPr="00E12786">
        <w:rPr>
          <w:rFonts w:ascii="Arial" w:eastAsia="Times New Roman" w:hAnsi="Arial" w:cs="Arial"/>
          <w:b/>
          <w:sz w:val="24"/>
          <w:szCs w:val="24"/>
          <w:lang w:eastAsia="en-GB"/>
        </w:rPr>
        <w:t>30 March 2021</w:t>
      </w:r>
      <w:r w:rsidRPr="00E12786">
        <w:rPr>
          <w:rFonts w:ascii="Arial" w:eastAsia="Times New Roman" w:hAnsi="Arial" w:cs="Arial"/>
          <w:sz w:val="24"/>
          <w:szCs w:val="24"/>
          <w:lang w:eastAsia="en-GB"/>
        </w:rPr>
        <w:t xml:space="preserve"> the votes will be counted and the ten candidates with the highest number of votes will be elected to serve on the Ten</w:t>
      </w:r>
      <w:bookmarkStart w:id="0" w:name="_GoBack"/>
      <w:bookmarkEnd w:id="0"/>
      <w:r w:rsidRPr="00E12786">
        <w:rPr>
          <w:rFonts w:ascii="Arial" w:eastAsia="Times New Roman" w:hAnsi="Arial" w:cs="Arial"/>
          <w:sz w:val="24"/>
          <w:szCs w:val="24"/>
          <w:lang w:eastAsia="en-GB"/>
        </w:rPr>
        <w:t>ants’ Strategic Group.</w:t>
      </w:r>
    </w:p>
    <w:p w14:paraId="170E12D6" w14:textId="457C7BB4" w:rsidR="004542FA" w:rsidRPr="00FE1117" w:rsidRDefault="004542FA" w:rsidP="004542FA">
      <w:pPr>
        <w:pStyle w:val="ListParagraph"/>
        <w:spacing w:after="0" w:line="240" w:lineRule="auto"/>
        <w:ind w:left="646"/>
        <w:rPr>
          <w:rFonts w:ascii="Arial" w:eastAsia="Times New Roman" w:hAnsi="Arial" w:cs="Arial"/>
          <w:sz w:val="23"/>
          <w:szCs w:val="23"/>
          <w:lang w:eastAsia="en-GB"/>
        </w:rPr>
      </w:pPr>
      <w:r w:rsidRPr="00E12786">
        <w:rPr>
          <w:rFonts w:ascii="Arial" w:eastAsia="Times New Roman" w:hAnsi="Arial" w:cs="Arial"/>
          <w:sz w:val="24"/>
          <w:szCs w:val="24"/>
          <w:lang w:eastAsia="en-GB"/>
        </w:rPr>
        <w:t>If you require another copy of the application form or are having any issues applying, please ring </w:t>
      </w:r>
      <w:r w:rsidRPr="00E12786">
        <w:rPr>
          <w:rFonts w:ascii="Arial" w:eastAsia="Times New Roman" w:hAnsi="Arial" w:cs="Arial"/>
          <w:b/>
          <w:sz w:val="24"/>
          <w:szCs w:val="24"/>
          <w:lang w:eastAsia="en-GB"/>
        </w:rPr>
        <w:t>0300 304 8000</w:t>
      </w:r>
      <w:r w:rsidRPr="00E12786">
        <w:rPr>
          <w:rFonts w:ascii="Arial" w:eastAsia="Times New Roman" w:hAnsi="Arial" w:cs="Arial"/>
          <w:color w:val="212529"/>
          <w:sz w:val="24"/>
          <w:szCs w:val="24"/>
          <w:lang w:eastAsia="en-GB"/>
        </w:rPr>
        <w:t xml:space="preserve"> and ask for a member of the Housing </w:t>
      </w:r>
      <w:r w:rsidR="00FE1117" w:rsidRPr="00E12786">
        <w:rPr>
          <w:rFonts w:ascii="Arial" w:eastAsia="Times New Roman" w:hAnsi="Arial" w:cs="Arial"/>
          <w:sz w:val="24"/>
          <w:szCs w:val="24"/>
          <w:lang w:eastAsia="en-GB"/>
        </w:rPr>
        <w:t xml:space="preserve">Performance Team or email </w:t>
      </w:r>
      <w:hyperlink r:id="rId19" w:tooltip="Mail To: housingperformance@somsersetwestandtaunton.gov.uk" w:history="1">
        <w:r w:rsidRPr="00E12786">
          <w:rPr>
            <w:rFonts w:ascii="Arial" w:eastAsia="Times New Roman" w:hAnsi="Arial" w:cs="Arial"/>
            <w:color w:val="0000FF"/>
            <w:sz w:val="24"/>
            <w:szCs w:val="24"/>
            <w:u w:val="single"/>
            <w:lang w:eastAsia="en-GB"/>
          </w:rPr>
          <w:t>housingperformance@somersetwestandtaunton.gov.uk</w:t>
        </w:r>
      </w:hyperlink>
    </w:p>
    <w:p w14:paraId="51D59FE5" w14:textId="3746D447" w:rsidR="005020D9" w:rsidRPr="00FE1117" w:rsidRDefault="005020D9" w:rsidP="004542FA">
      <w:pPr>
        <w:pStyle w:val="ListParagraph"/>
        <w:spacing w:after="0" w:line="240" w:lineRule="auto"/>
        <w:ind w:left="646"/>
        <w:rPr>
          <w:rFonts w:ascii="Arial" w:hAnsi="Arial" w:cs="Arial"/>
          <w:b/>
          <w:color w:val="000000" w:themeColor="text1"/>
          <w:sz w:val="23"/>
          <w:szCs w:val="23"/>
          <w:highlight w:val="yellow"/>
        </w:rPr>
      </w:pPr>
    </w:p>
    <w:p w14:paraId="5B21F124" w14:textId="77777777" w:rsidR="00970B0A" w:rsidRPr="00970B0A" w:rsidRDefault="00970B0A" w:rsidP="00970B0A">
      <w:pPr>
        <w:pStyle w:val="ListParagraph"/>
        <w:numPr>
          <w:ilvl w:val="0"/>
          <w:numId w:val="1"/>
        </w:numPr>
        <w:spacing w:after="0" w:line="240" w:lineRule="auto"/>
        <w:ind w:left="646"/>
        <w:rPr>
          <w:rFonts w:ascii="Arial" w:hAnsi="Arial" w:cs="Arial"/>
          <w:b/>
          <w:color w:val="000000" w:themeColor="text1"/>
          <w:sz w:val="28"/>
          <w:szCs w:val="28"/>
        </w:rPr>
      </w:pPr>
      <w:r w:rsidRPr="00970B0A">
        <w:rPr>
          <w:rFonts w:ascii="Arial" w:hAnsi="Arial" w:cs="Arial"/>
          <w:b/>
          <w:sz w:val="28"/>
          <w:szCs w:val="28"/>
        </w:rPr>
        <w:t>SWT Community Chest Fund Update</w:t>
      </w:r>
    </w:p>
    <w:p w14:paraId="402CDDFA" w14:textId="2866DEFF" w:rsidR="00970B0A" w:rsidRPr="00970B0A" w:rsidRDefault="00970B0A" w:rsidP="00970B0A">
      <w:pPr>
        <w:ind w:left="646"/>
        <w:rPr>
          <w:rFonts w:ascii="Arial" w:hAnsi="Arial" w:cs="Arial"/>
          <w:sz w:val="24"/>
          <w:szCs w:val="24"/>
        </w:rPr>
      </w:pPr>
      <w:r w:rsidRPr="00970B0A">
        <w:rPr>
          <w:rFonts w:ascii="Arial" w:hAnsi="Arial" w:cs="Arial"/>
          <w:sz w:val="24"/>
          <w:szCs w:val="24"/>
        </w:rPr>
        <w:t xml:space="preserve">There is still time to apply for funding from the Community Chest. Since its launch the Community Chest Fund has paid out £185K to 53 groups for a range of causes across the SWT area and in some cases applicants have been referred to other funding sources to enhance the offer. Please refer to the Community Section of this newsletter for further details. </w:t>
      </w:r>
    </w:p>
    <w:p w14:paraId="144C88E1" w14:textId="77777777" w:rsidR="00970B0A" w:rsidRPr="00970B0A" w:rsidRDefault="00970B0A" w:rsidP="00970B0A">
      <w:pPr>
        <w:ind w:left="646"/>
        <w:rPr>
          <w:rFonts w:ascii="Arial" w:hAnsi="Arial" w:cs="Arial"/>
          <w:sz w:val="24"/>
          <w:szCs w:val="24"/>
        </w:rPr>
      </w:pPr>
      <w:r w:rsidRPr="00970B0A">
        <w:rPr>
          <w:rFonts w:ascii="Arial" w:hAnsi="Arial" w:cs="Arial"/>
          <w:sz w:val="24"/>
          <w:szCs w:val="24"/>
        </w:rPr>
        <w:t>SWT is particularly keen to hear from groups and parishes that have so far been unrepresented. The maximum amount payable under the scheme is £7.5K. SWT would particularly welcome applications from the following ward areas:-</w:t>
      </w:r>
    </w:p>
    <w:p w14:paraId="572BD709"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Old Cleeve and District</w:t>
      </w:r>
    </w:p>
    <w:p w14:paraId="47E5500E"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Porlock and District</w:t>
      </w:r>
    </w:p>
    <w:p w14:paraId="433D167B"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Quantock Vale</w:t>
      </w:r>
    </w:p>
    <w:p w14:paraId="19944E05"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Cotford St Luke and Oake</w:t>
      </w:r>
    </w:p>
    <w:p w14:paraId="6981C76B"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Norton Fitzwarren and Staplegrove</w:t>
      </w:r>
    </w:p>
    <w:p w14:paraId="32CC3727"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Trull, Pitminster and Corfe</w:t>
      </w:r>
    </w:p>
    <w:p w14:paraId="5F6CA07E" w14:textId="77777777" w:rsidR="00970B0A" w:rsidRPr="00970B0A" w:rsidRDefault="00970B0A" w:rsidP="00970B0A">
      <w:pPr>
        <w:pStyle w:val="ListParagraph"/>
        <w:numPr>
          <w:ilvl w:val="0"/>
          <w:numId w:val="5"/>
        </w:numPr>
        <w:rPr>
          <w:rFonts w:ascii="Arial" w:hAnsi="Arial" w:cs="Arial"/>
          <w:b/>
          <w:sz w:val="24"/>
          <w:szCs w:val="24"/>
        </w:rPr>
      </w:pPr>
      <w:r w:rsidRPr="00970B0A">
        <w:rPr>
          <w:rFonts w:ascii="Arial" w:hAnsi="Arial" w:cs="Arial"/>
          <w:b/>
          <w:sz w:val="24"/>
          <w:szCs w:val="24"/>
        </w:rPr>
        <w:t>Hatch and Blackdown</w:t>
      </w:r>
    </w:p>
    <w:p w14:paraId="6555ECFE" w14:textId="77777777" w:rsidR="00970B0A" w:rsidRPr="00970B0A" w:rsidRDefault="00970B0A" w:rsidP="00970B0A">
      <w:pPr>
        <w:shd w:val="clear" w:color="auto" w:fill="FFFFFF"/>
        <w:spacing w:after="0" w:line="240" w:lineRule="auto"/>
        <w:ind w:firstLine="720"/>
        <w:rPr>
          <w:rFonts w:ascii="Arial" w:eastAsia="Times New Roman" w:hAnsi="Arial" w:cs="Arial"/>
          <w:sz w:val="24"/>
          <w:szCs w:val="24"/>
          <w:lang w:eastAsia="en-GB"/>
        </w:rPr>
      </w:pPr>
      <w:r w:rsidRPr="00970B0A">
        <w:rPr>
          <w:rFonts w:ascii="Arial" w:eastAsia="Times New Roman" w:hAnsi="Arial" w:cs="Arial"/>
          <w:sz w:val="24"/>
          <w:szCs w:val="24"/>
          <w:lang w:eastAsia="en-GB"/>
        </w:rPr>
        <w:t>Priority will be given to:</w:t>
      </w:r>
    </w:p>
    <w:p w14:paraId="2C71C9B4" w14:textId="447644BD" w:rsidR="00970B0A" w:rsidRPr="00970B0A" w:rsidRDefault="00970B0A" w:rsidP="00970B0A">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970B0A">
        <w:rPr>
          <w:rFonts w:ascii="Arial" w:eastAsia="Times New Roman" w:hAnsi="Arial" w:cs="Arial"/>
          <w:sz w:val="24"/>
          <w:szCs w:val="24"/>
          <w:lang w:eastAsia="en-GB"/>
        </w:rPr>
        <w:t>projects submitted by small community groups, defined as having an income of less than £10</w:t>
      </w:r>
      <w:r w:rsidR="00AC40F8">
        <w:rPr>
          <w:rFonts w:ascii="Arial" w:eastAsia="Times New Roman" w:hAnsi="Arial" w:cs="Arial"/>
          <w:sz w:val="24"/>
          <w:szCs w:val="24"/>
          <w:lang w:eastAsia="en-GB"/>
        </w:rPr>
        <w:t>K</w:t>
      </w:r>
      <w:r w:rsidRPr="00970B0A">
        <w:rPr>
          <w:rFonts w:ascii="Arial" w:eastAsia="Times New Roman" w:hAnsi="Arial" w:cs="Arial"/>
          <w:sz w:val="24"/>
          <w:szCs w:val="24"/>
          <w:lang w:eastAsia="en-GB"/>
        </w:rPr>
        <w:t xml:space="preserve"> per year and no paid staff</w:t>
      </w:r>
    </w:p>
    <w:p w14:paraId="2453DAC7" w14:textId="77777777" w:rsidR="00970B0A" w:rsidRPr="00970B0A" w:rsidRDefault="00970B0A" w:rsidP="00970B0A">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970B0A">
        <w:rPr>
          <w:rFonts w:ascii="Arial" w:eastAsia="Times New Roman" w:hAnsi="Arial" w:cs="Arial"/>
          <w:sz w:val="24"/>
          <w:szCs w:val="24"/>
          <w:lang w:eastAsia="en-GB"/>
        </w:rPr>
        <w:t>initiatives that will help community groups to become sustainable in the longer term</w:t>
      </w:r>
    </w:p>
    <w:p w14:paraId="3FFCDCB5" w14:textId="0837E932" w:rsidR="00970B0A" w:rsidRPr="00970B0A" w:rsidRDefault="00970B0A" w:rsidP="00970B0A">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970B0A">
        <w:rPr>
          <w:rFonts w:ascii="Arial" w:eastAsia="Times New Roman" w:hAnsi="Arial" w:cs="Arial"/>
          <w:sz w:val="24"/>
          <w:szCs w:val="24"/>
          <w:lang w:eastAsia="en-GB"/>
        </w:rPr>
        <w:lastRenderedPageBreak/>
        <w:t>initiatives that will help the community to recover from the effects of C</w:t>
      </w:r>
      <w:r w:rsidR="00AC40F8">
        <w:rPr>
          <w:rFonts w:ascii="Arial" w:eastAsia="Times New Roman" w:hAnsi="Arial" w:cs="Arial"/>
          <w:sz w:val="24"/>
          <w:szCs w:val="24"/>
          <w:lang w:eastAsia="en-GB"/>
        </w:rPr>
        <w:t>ovid-</w:t>
      </w:r>
      <w:r w:rsidRPr="00970B0A">
        <w:rPr>
          <w:rFonts w:ascii="Arial" w:eastAsia="Times New Roman" w:hAnsi="Arial" w:cs="Arial"/>
          <w:sz w:val="24"/>
          <w:szCs w:val="24"/>
          <w:lang w:eastAsia="en-GB"/>
        </w:rPr>
        <w:t>19</w:t>
      </w:r>
    </w:p>
    <w:p w14:paraId="62ABF27B" w14:textId="77777777" w:rsidR="00970B0A" w:rsidRPr="00970B0A" w:rsidRDefault="00970B0A" w:rsidP="00970B0A">
      <w:pPr>
        <w:pStyle w:val="ListParagraph"/>
        <w:numPr>
          <w:ilvl w:val="0"/>
          <w:numId w:val="33"/>
        </w:numPr>
        <w:shd w:val="clear" w:color="auto" w:fill="FFFFFF"/>
        <w:spacing w:after="0" w:line="240" w:lineRule="auto"/>
        <w:rPr>
          <w:rFonts w:ascii="Arial" w:eastAsia="Times New Roman" w:hAnsi="Arial" w:cs="Arial"/>
          <w:sz w:val="24"/>
          <w:szCs w:val="24"/>
          <w:lang w:eastAsia="en-GB"/>
        </w:rPr>
      </w:pPr>
      <w:r w:rsidRPr="00970B0A">
        <w:rPr>
          <w:rFonts w:ascii="Arial" w:eastAsia="Times New Roman" w:hAnsi="Arial" w:cs="Arial"/>
          <w:sz w:val="24"/>
          <w:szCs w:val="24"/>
          <w:lang w:eastAsia="en-GB"/>
        </w:rPr>
        <w:t>groups who have not received a grant/other funding from the Council</w:t>
      </w:r>
      <w:r w:rsidRPr="00970B0A">
        <w:rPr>
          <w:rFonts w:ascii="Arial" w:eastAsia="Times New Roman" w:hAnsi="Arial" w:cs="Arial"/>
          <w:sz w:val="24"/>
          <w:szCs w:val="24"/>
          <w:lang w:eastAsia="en-GB"/>
        </w:rPr>
        <w:br/>
        <w:t>projects aligned to SWT Corporate Priorities</w:t>
      </w:r>
    </w:p>
    <w:p w14:paraId="798233A5" w14:textId="77777777" w:rsidR="00970B0A" w:rsidRPr="00970B0A" w:rsidRDefault="00970B0A" w:rsidP="00970B0A">
      <w:pPr>
        <w:shd w:val="clear" w:color="auto" w:fill="FFFFFF"/>
        <w:spacing w:after="0" w:line="240" w:lineRule="auto"/>
        <w:ind w:left="646"/>
        <w:rPr>
          <w:rFonts w:ascii="Arial" w:eastAsia="Times New Roman" w:hAnsi="Arial" w:cs="Arial"/>
          <w:sz w:val="24"/>
          <w:szCs w:val="24"/>
          <w:lang w:eastAsia="en-GB"/>
        </w:rPr>
      </w:pPr>
    </w:p>
    <w:p w14:paraId="13042E6A" w14:textId="77777777" w:rsidR="00970B0A" w:rsidRPr="00970B0A" w:rsidRDefault="00970B0A" w:rsidP="00970B0A">
      <w:pPr>
        <w:shd w:val="clear" w:color="auto" w:fill="FFFFFF"/>
        <w:spacing w:after="0" w:line="240" w:lineRule="auto"/>
        <w:ind w:left="646"/>
        <w:rPr>
          <w:rFonts w:ascii="Arial" w:eastAsia="Times New Roman" w:hAnsi="Arial" w:cs="Arial"/>
          <w:sz w:val="24"/>
          <w:szCs w:val="24"/>
          <w:lang w:eastAsia="en-GB"/>
        </w:rPr>
      </w:pPr>
      <w:r w:rsidRPr="00970B0A">
        <w:rPr>
          <w:rFonts w:ascii="Arial" w:eastAsia="Times New Roman" w:hAnsi="Arial" w:cs="Arial"/>
          <w:sz w:val="24"/>
          <w:szCs w:val="24"/>
          <w:lang w:eastAsia="en-GB"/>
        </w:rPr>
        <w:t>Projects will normally expect to hear an outcome from their application within two weeks.</w:t>
      </w:r>
    </w:p>
    <w:p w14:paraId="22755A86" w14:textId="77777777" w:rsidR="00970B0A" w:rsidRPr="00970B0A" w:rsidRDefault="00970B0A" w:rsidP="00970B0A">
      <w:pPr>
        <w:spacing w:after="0" w:line="240" w:lineRule="auto"/>
        <w:ind w:firstLine="646"/>
        <w:rPr>
          <w:rFonts w:ascii="Arial" w:hAnsi="Arial" w:cs="Arial"/>
          <w:sz w:val="24"/>
          <w:szCs w:val="24"/>
        </w:rPr>
      </w:pPr>
    </w:p>
    <w:p w14:paraId="3011CDAF" w14:textId="569AA345" w:rsidR="00337F60" w:rsidRDefault="00970B0A" w:rsidP="004542FA">
      <w:pPr>
        <w:spacing w:after="0" w:line="240" w:lineRule="auto"/>
        <w:ind w:firstLine="646"/>
        <w:rPr>
          <w:rFonts w:ascii="Arial" w:hAnsi="Arial" w:cs="Arial"/>
          <w:sz w:val="24"/>
          <w:szCs w:val="24"/>
        </w:rPr>
      </w:pPr>
      <w:r w:rsidRPr="00970B0A">
        <w:rPr>
          <w:rFonts w:ascii="Arial" w:hAnsi="Arial" w:cs="Arial"/>
          <w:sz w:val="24"/>
          <w:szCs w:val="24"/>
        </w:rPr>
        <w:t xml:space="preserve">To find out more information and make an application please </w:t>
      </w:r>
      <w:hyperlink r:id="rId20" w:history="1">
        <w:r w:rsidRPr="00970B0A">
          <w:rPr>
            <w:rStyle w:val="Hyperlink"/>
            <w:rFonts w:ascii="Arial" w:hAnsi="Arial" w:cs="Arial"/>
            <w:sz w:val="24"/>
            <w:szCs w:val="24"/>
          </w:rPr>
          <w:t>click here</w:t>
        </w:r>
      </w:hyperlink>
      <w:r w:rsidRPr="00970B0A">
        <w:rPr>
          <w:rFonts w:ascii="Arial" w:hAnsi="Arial" w:cs="Arial"/>
          <w:sz w:val="24"/>
          <w:szCs w:val="24"/>
        </w:rPr>
        <w:t>.</w:t>
      </w:r>
    </w:p>
    <w:p w14:paraId="3AAF7D27" w14:textId="77777777" w:rsidR="004542FA" w:rsidRPr="004542FA" w:rsidRDefault="004542FA" w:rsidP="00FE1117">
      <w:pPr>
        <w:spacing w:after="0" w:line="240" w:lineRule="auto"/>
        <w:rPr>
          <w:rFonts w:ascii="Arial" w:hAnsi="Arial" w:cs="Arial"/>
          <w:sz w:val="24"/>
          <w:szCs w:val="24"/>
        </w:rPr>
      </w:pPr>
    </w:p>
    <w:p w14:paraId="2A893542" w14:textId="27370328" w:rsidR="00FE1117" w:rsidRDefault="00C54258" w:rsidP="00C54258">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Taunton Garden Town and </w:t>
      </w:r>
      <w:r w:rsidR="00FE1117" w:rsidRPr="00C54258">
        <w:rPr>
          <w:rFonts w:ascii="Arial" w:hAnsi="Arial" w:cs="Arial"/>
          <w:b/>
          <w:color w:val="000000" w:themeColor="text1"/>
          <w:sz w:val="28"/>
          <w:szCs w:val="28"/>
        </w:rPr>
        <w:t>Future High Street</w:t>
      </w:r>
      <w:r>
        <w:rPr>
          <w:rFonts w:ascii="Arial" w:hAnsi="Arial" w:cs="Arial"/>
          <w:b/>
          <w:color w:val="000000" w:themeColor="text1"/>
          <w:sz w:val="28"/>
          <w:szCs w:val="28"/>
        </w:rPr>
        <w:t xml:space="preserve"> Fund</w:t>
      </w:r>
      <w:r w:rsidR="00FE1117" w:rsidRPr="00C54258">
        <w:rPr>
          <w:rFonts w:ascii="Arial" w:hAnsi="Arial" w:cs="Arial"/>
          <w:b/>
          <w:color w:val="000000" w:themeColor="text1"/>
          <w:sz w:val="28"/>
          <w:szCs w:val="28"/>
        </w:rPr>
        <w:t xml:space="preserve"> Webinar</w:t>
      </w:r>
    </w:p>
    <w:p w14:paraId="0480D812" w14:textId="26EC4CB0" w:rsidR="00C54258" w:rsidRDefault="00C54258" w:rsidP="00C54258">
      <w:pPr>
        <w:spacing w:after="0" w:line="240" w:lineRule="auto"/>
        <w:ind w:left="646"/>
        <w:rPr>
          <w:rFonts w:ascii="Arial" w:hAnsi="Arial" w:cs="Arial"/>
          <w:color w:val="000000" w:themeColor="text1"/>
          <w:sz w:val="24"/>
          <w:szCs w:val="24"/>
        </w:rPr>
      </w:pPr>
      <w:r>
        <w:rPr>
          <w:rFonts w:ascii="Arial" w:hAnsi="Arial" w:cs="Arial"/>
          <w:color w:val="000000" w:themeColor="text1"/>
          <w:sz w:val="24"/>
          <w:szCs w:val="24"/>
        </w:rPr>
        <w:t xml:space="preserve">On </w:t>
      </w:r>
      <w:r w:rsidRPr="00C54258">
        <w:rPr>
          <w:rFonts w:ascii="Arial" w:hAnsi="Arial" w:cs="Arial"/>
          <w:b/>
          <w:color w:val="000000" w:themeColor="text1"/>
          <w:sz w:val="24"/>
          <w:szCs w:val="24"/>
        </w:rPr>
        <w:t xml:space="preserve">Wednesday 27 January at </w:t>
      </w:r>
      <w:r>
        <w:rPr>
          <w:rFonts w:ascii="Arial" w:hAnsi="Arial" w:cs="Arial"/>
          <w:b/>
          <w:color w:val="000000" w:themeColor="text1"/>
          <w:sz w:val="24"/>
          <w:szCs w:val="24"/>
        </w:rPr>
        <w:t>6pm</w:t>
      </w:r>
      <w:r>
        <w:rPr>
          <w:rFonts w:ascii="Arial" w:hAnsi="Arial" w:cs="Arial"/>
          <w:color w:val="000000" w:themeColor="text1"/>
          <w:sz w:val="24"/>
          <w:szCs w:val="24"/>
        </w:rPr>
        <w:t xml:space="preserve">, </w:t>
      </w:r>
      <w:r w:rsidRPr="00C54258">
        <w:rPr>
          <w:rFonts w:ascii="Arial" w:hAnsi="Arial" w:cs="Arial"/>
          <w:color w:val="000000" w:themeColor="text1"/>
          <w:sz w:val="24"/>
          <w:szCs w:val="24"/>
        </w:rPr>
        <w:t>SWT is hosting a</w:t>
      </w:r>
      <w:r>
        <w:rPr>
          <w:rFonts w:ascii="Arial" w:hAnsi="Arial" w:cs="Arial"/>
          <w:color w:val="000000" w:themeColor="text1"/>
          <w:sz w:val="24"/>
          <w:szCs w:val="24"/>
        </w:rPr>
        <w:t xml:space="preserve"> webinar to present an update on</w:t>
      </w:r>
      <w:r w:rsidRPr="00C54258">
        <w:rPr>
          <w:rFonts w:ascii="Arial" w:hAnsi="Arial" w:cs="Arial"/>
          <w:color w:val="000000" w:themeColor="text1"/>
          <w:sz w:val="24"/>
          <w:szCs w:val="24"/>
        </w:rPr>
        <w:t xml:space="preserve"> Taunton Garden Town and a presentation on the Future High Street Fund. If you have any questions, you can submit them prior to the webinar. Please email </w:t>
      </w:r>
      <w:hyperlink r:id="rId21" w:history="1">
        <w:r w:rsidRPr="00C54258">
          <w:rPr>
            <w:rStyle w:val="Hyperlink"/>
            <w:rFonts w:ascii="Arial" w:hAnsi="Arial" w:cs="Arial"/>
            <w:sz w:val="24"/>
            <w:szCs w:val="24"/>
          </w:rPr>
          <w:t>openinghighstreets@somersetwestandtaunton.gov.uk</w:t>
        </w:r>
      </w:hyperlink>
    </w:p>
    <w:p w14:paraId="340B7A2E" w14:textId="77777777" w:rsidR="00C54258" w:rsidRDefault="00C54258" w:rsidP="00C54258">
      <w:pPr>
        <w:spacing w:after="0" w:line="240" w:lineRule="auto"/>
        <w:ind w:left="646"/>
        <w:rPr>
          <w:rFonts w:ascii="Arial" w:hAnsi="Arial" w:cs="Arial"/>
          <w:color w:val="000000" w:themeColor="text1"/>
          <w:sz w:val="24"/>
          <w:szCs w:val="24"/>
        </w:rPr>
      </w:pPr>
    </w:p>
    <w:p w14:paraId="56833635" w14:textId="38CFA071" w:rsidR="00C54258" w:rsidRDefault="00C54258" w:rsidP="00C54258">
      <w:pPr>
        <w:spacing w:after="0" w:line="240" w:lineRule="auto"/>
        <w:ind w:left="646"/>
        <w:rPr>
          <w:rFonts w:ascii="Arial" w:hAnsi="Arial" w:cs="Arial"/>
          <w:color w:val="000000" w:themeColor="text1"/>
          <w:sz w:val="24"/>
          <w:szCs w:val="24"/>
        </w:rPr>
      </w:pPr>
      <w:r>
        <w:rPr>
          <w:rFonts w:ascii="Arial" w:hAnsi="Arial" w:cs="Arial"/>
          <w:color w:val="000000" w:themeColor="text1"/>
          <w:sz w:val="24"/>
          <w:szCs w:val="24"/>
        </w:rPr>
        <w:t xml:space="preserve">Please </w:t>
      </w:r>
      <w:hyperlink r:id="rId22" w:history="1">
        <w:r w:rsidRPr="00C54258">
          <w:rPr>
            <w:rStyle w:val="Hyperlink"/>
            <w:rFonts w:ascii="Arial" w:hAnsi="Arial" w:cs="Arial"/>
            <w:sz w:val="24"/>
            <w:szCs w:val="24"/>
          </w:rPr>
          <w:t>click here</w:t>
        </w:r>
      </w:hyperlink>
      <w:r>
        <w:rPr>
          <w:rFonts w:ascii="Arial" w:hAnsi="Arial" w:cs="Arial"/>
          <w:color w:val="000000" w:themeColor="text1"/>
          <w:sz w:val="24"/>
          <w:szCs w:val="24"/>
        </w:rPr>
        <w:t xml:space="preserve"> to book your place at the online event. </w:t>
      </w:r>
    </w:p>
    <w:p w14:paraId="03B25F35" w14:textId="77777777" w:rsidR="00C54258" w:rsidRPr="00C54258" w:rsidRDefault="00C54258" w:rsidP="00C54258">
      <w:pPr>
        <w:spacing w:after="0" w:line="240" w:lineRule="auto"/>
        <w:ind w:left="646"/>
        <w:rPr>
          <w:rFonts w:ascii="Arial" w:hAnsi="Arial" w:cs="Arial"/>
          <w:color w:val="000000" w:themeColor="text1"/>
          <w:sz w:val="24"/>
          <w:szCs w:val="24"/>
        </w:rPr>
      </w:pPr>
    </w:p>
    <w:p w14:paraId="65AD909C" w14:textId="77777777" w:rsidR="00F431CA" w:rsidRPr="00F431CA" w:rsidRDefault="00F431CA" w:rsidP="00201D4D">
      <w:pPr>
        <w:pStyle w:val="ListParagraph"/>
        <w:numPr>
          <w:ilvl w:val="0"/>
          <w:numId w:val="1"/>
        </w:numPr>
        <w:spacing w:after="0" w:line="240" w:lineRule="auto"/>
        <w:ind w:left="646"/>
        <w:rPr>
          <w:rFonts w:ascii="Arial" w:hAnsi="Arial" w:cs="Arial"/>
          <w:b/>
          <w:color w:val="000000" w:themeColor="text1"/>
          <w:sz w:val="28"/>
          <w:szCs w:val="28"/>
        </w:rPr>
      </w:pPr>
      <w:r w:rsidRPr="00F431CA">
        <w:rPr>
          <w:rFonts w:ascii="Arial" w:hAnsi="Arial" w:cs="Arial"/>
          <w:b/>
          <w:sz w:val="28"/>
          <w:szCs w:val="28"/>
        </w:rPr>
        <w:t>SWT to support UK Holocaust Memorial Day 2021</w:t>
      </w:r>
    </w:p>
    <w:p w14:paraId="2EB1E5D9" w14:textId="616EE8EA" w:rsidR="00201D4D" w:rsidRDefault="00F431CA" w:rsidP="00201D4D">
      <w:pPr>
        <w:pStyle w:val="ListParagraph"/>
        <w:spacing w:after="0" w:line="240" w:lineRule="auto"/>
        <w:ind w:left="646"/>
        <w:rPr>
          <w:rFonts w:ascii="Arial" w:hAnsi="Arial" w:cs="Arial"/>
          <w:sz w:val="24"/>
          <w:szCs w:val="24"/>
        </w:rPr>
      </w:pPr>
      <w:r w:rsidRPr="00F431CA">
        <w:rPr>
          <w:rFonts w:ascii="Arial" w:hAnsi="Arial" w:cs="Arial"/>
          <w:sz w:val="24"/>
          <w:szCs w:val="24"/>
        </w:rPr>
        <w:t>SWT is once again supporting the UK’s Holocaust Memorial Day (HMD), to commemorate victims of the Holocaust and subsequent genocides.</w:t>
      </w:r>
      <w:r w:rsidRPr="00F431CA">
        <w:rPr>
          <w:rFonts w:ascii="Arial" w:hAnsi="Arial" w:cs="Arial"/>
          <w:b/>
          <w:sz w:val="24"/>
          <w:szCs w:val="24"/>
        </w:rPr>
        <w:t xml:space="preserve"> </w:t>
      </w:r>
      <w:r w:rsidRPr="00F431CA">
        <w:rPr>
          <w:rFonts w:ascii="Arial" w:hAnsi="Arial" w:cs="Arial"/>
          <w:sz w:val="24"/>
          <w:szCs w:val="24"/>
        </w:rPr>
        <w:t xml:space="preserve">HMD is a national awareness day organised annually by the Holocaust Memorial Day Trust (HMDT), as a meaningful opportunity for people in the UK to come together and learn from genocide for a better future. Due to the current restrictions, the event organisers will be live-streaming the national ceremony online from </w:t>
      </w:r>
      <w:r w:rsidRPr="00F431CA">
        <w:rPr>
          <w:rFonts w:ascii="Arial" w:hAnsi="Arial" w:cs="Arial"/>
          <w:b/>
          <w:sz w:val="24"/>
          <w:szCs w:val="24"/>
        </w:rPr>
        <w:t>7pm on Wednesday 27 January</w:t>
      </w:r>
      <w:r w:rsidRPr="00F431CA">
        <w:rPr>
          <w:rFonts w:ascii="Arial" w:hAnsi="Arial" w:cs="Arial"/>
          <w:sz w:val="24"/>
          <w:szCs w:val="24"/>
        </w:rPr>
        <w:t>.</w:t>
      </w:r>
    </w:p>
    <w:p w14:paraId="1ABB0544" w14:textId="77777777" w:rsidR="00F64761" w:rsidRDefault="00F64761" w:rsidP="00201D4D">
      <w:pPr>
        <w:pStyle w:val="ListParagraph"/>
        <w:spacing w:after="0" w:line="240" w:lineRule="auto"/>
        <w:ind w:left="646"/>
        <w:rPr>
          <w:rFonts w:ascii="Arial" w:hAnsi="Arial" w:cs="Arial"/>
          <w:sz w:val="24"/>
          <w:szCs w:val="24"/>
        </w:rPr>
      </w:pPr>
    </w:p>
    <w:p w14:paraId="25ACF5E4" w14:textId="1B25DFBA" w:rsidR="00F64761" w:rsidRPr="00F64761" w:rsidRDefault="00F64761" w:rsidP="00201D4D">
      <w:pPr>
        <w:pStyle w:val="ListParagraph"/>
        <w:spacing w:after="0" w:line="240" w:lineRule="auto"/>
        <w:ind w:left="646"/>
        <w:rPr>
          <w:rFonts w:ascii="Arial" w:hAnsi="Arial" w:cs="Arial"/>
          <w:sz w:val="24"/>
          <w:szCs w:val="24"/>
        </w:rPr>
      </w:pPr>
      <w:r w:rsidRPr="00F64761">
        <w:rPr>
          <w:rFonts w:ascii="Arial" w:hAnsi="Arial" w:cs="Arial"/>
          <w:color w:val="212529"/>
          <w:sz w:val="24"/>
          <w:szCs w:val="24"/>
          <w:shd w:val="clear" w:color="auto" w:fill="FFFFFF"/>
        </w:rPr>
        <w:t>Residents can watch the national ceremony by registering via </w:t>
      </w:r>
      <w:hyperlink r:id="rId23" w:tooltip="HMDT Holocaust Memorial Day 2021 Ceremony" w:history="1">
        <w:r w:rsidRPr="00F64761">
          <w:rPr>
            <w:rStyle w:val="Hyperlink"/>
            <w:rFonts w:ascii="Arial" w:hAnsi="Arial" w:cs="Arial"/>
            <w:sz w:val="24"/>
            <w:szCs w:val="24"/>
            <w:shd w:val="clear" w:color="auto" w:fill="FFFFFF"/>
          </w:rPr>
          <w:t>hmd.org.uk/uk-holocaust-memorial-day-2021-ceremony</w:t>
        </w:r>
      </w:hyperlink>
      <w:r w:rsidRPr="00F64761">
        <w:rPr>
          <w:rFonts w:ascii="Arial" w:hAnsi="Arial" w:cs="Arial"/>
          <w:color w:val="212529"/>
          <w:sz w:val="24"/>
          <w:szCs w:val="24"/>
          <w:shd w:val="clear" w:color="auto" w:fill="FFFFFF"/>
        </w:rPr>
        <w:t> to receive a link in advance, or by following the hashtags #HolocaustMemorialDay and #LightTheDarkness via social media.</w:t>
      </w:r>
    </w:p>
    <w:p w14:paraId="7B580126" w14:textId="77777777" w:rsidR="00201D4D" w:rsidRPr="00F64761" w:rsidRDefault="00201D4D" w:rsidP="00201D4D">
      <w:pPr>
        <w:pStyle w:val="ListParagraph"/>
        <w:spacing w:after="0" w:line="240" w:lineRule="auto"/>
        <w:ind w:left="646"/>
        <w:rPr>
          <w:rFonts w:ascii="Arial" w:hAnsi="Arial" w:cs="Arial"/>
          <w:sz w:val="24"/>
          <w:szCs w:val="24"/>
        </w:rPr>
      </w:pPr>
    </w:p>
    <w:p w14:paraId="0EC428A5" w14:textId="77777777" w:rsidR="00201D4D" w:rsidRPr="00201D4D" w:rsidRDefault="00201D4D" w:rsidP="00201D4D">
      <w:pPr>
        <w:spacing w:after="0" w:line="240" w:lineRule="auto"/>
        <w:ind w:left="646"/>
        <w:rPr>
          <w:rFonts w:ascii="Arial" w:eastAsia="Times New Roman" w:hAnsi="Arial"/>
          <w:sz w:val="24"/>
          <w:szCs w:val="24"/>
        </w:rPr>
      </w:pPr>
      <w:r w:rsidRPr="00201D4D">
        <w:rPr>
          <w:rFonts w:ascii="Arial" w:eastAsia="Times New Roman" w:hAnsi="Arial"/>
          <w:sz w:val="24"/>
          <w:szCs w:val="24"/>
        </w:rPr>
        <w:t>‘</w:t>
      </w:r>
      <w:r w:rsidRPr="00201D4D">
        <w:rPr>
          <w:rFonts w:ascii="Arial" w:eastAsia="Times New Roman" w:hAnsi="Arial"/>
          <w:bCs/>
          <w:sz w:val="24"/>
          <w:szCs w:val="24"/>
        </w:rPr>
        <w:t>Be the light in the darkness’ has been chosen as t</w:t>
      </w:r>
      <w:r w:rsidRPr="00201D4D">
        <w:rPr>
          <w:rFonts w:ascii="Arial" w:eastAsia="Times New Roman" w:hAnsi="Arial" w:cs="Arial"/>
          <w:sz w:val="24"/>
          <w:szCs w:val="24"/>
        </w:rPr>
        <w:t xml:space="preserve">his year’s theme </w:t>
      </w:r>
      <w:r w:rsidRPr="00201D4D">
        <w:rPr>
          <w:rFonts w:ascii="Arial" w:eastAsia="Times New Roman" w:hAnsi="Arial"/>
          <w:bCs/>
          <w:sz w:val="24"/>
          <w:szCs w:val="24"/>
        </w:rPr>
        <w:t xml:space="preserve">to evoke </w:t>
      </w:r>
      <w:r w:rsidRPr="00201D4D">
        <w:rPr>
          <w:rFonts w:ascii="Arial" w:eastAsia="Times New Roman" w:hAnsi="Arial"/>
          <w:sz w:val="24"/>
          <w:szCs w:val="24"/>
        </w:rPr>
        <w:t xml:space="preserve">reflection on </w:t>
      </w:r>
      <w:r w:rsidRPr="00201D4D">
        <w:rPr>
          <w:rFonts w:ascii="Arial" w:eastAsia="Times New Roman" w:hAnsi="Arial"/>
          <w:bCs/>
          <w:sz w:val="24"/>
          <w:szCs w:val="24"/>
        </w:rPr>
        <w:t xml:space="preserve">both </w:t>
      </w:r>
      <w:r w:rsidRPr="00201D4D">
        <w:rPr>
          <w:rFonts w:ascii="Arial" w:eastAsia="Times New Roman" w:hAnsi="Arial"/>
          <w:sz w:val="24"/>
          <w:szCs w:val="24"/>
        </w:rPr>
        <w:t>the darkest periods in human history and the ways individuals and communities have resisted that darkness to ‘be the light’ before, during and after genocide.</w:t>
      </w:r>
    </w:p>
    <w:p w14:paraId="16580801" w14:textId="77777777" w:rsidR="00201D4D" w:rsidRPr="00201D4D" w:rsidRDefault="00201D4D" w:rsidP="00201D4D">
      <w:pPr>
        <w:spacing w:after="0" w:line="240" w:lineRule="auto"/>
        <w:rPr>
          <w:rFonts w:ascii="Arial" w:eastAsia="Times New Roman" w:hAnsi="Arial"/>
          <w:sz w:val="24"/>
          <w:szCs w:val="24"/>
        </w:rPr>
      </w:pPr>
    </w:p>
    <w:p w14:paraId="5C5F4896" w14:textId="3820DC48" w:rsidR="00F431CA" w:rsidRDefault="00201D4D" w:rsidP="00201D4D">
      <w:pPr>
        <w:spacing w:after="0" w:line="240" w:lineRule="auto"/>
        <w:ind w:left="646"/>
        <w:rPr>
          <w:rFonts w:ascii="Arial" w:eastAsia="Times New Roman" w:hAnsi="Arial" w:cs="Arial"/>
          <w:sz w:val="24"/>
          <w:szCs w:val="24"/>
        </w:rPr>
      </w:pPr>
      <w:r w:rsidRPr="00201D4D">
        <w:rPr>
          <w:rFonts w:ascii="Arial" w:eastAsia="Times New Roman" w:hAnsi="Arial" w:cs="Arial"/>
          <w:sz w:val="24"/>
          <w:szCs w:val="24"/>
        </w:rPr>
        <w:t xml:space="preserve">Following the ceremony, the </w:t>
      </w:r>
      <w:r w:rsidRPr="00201D4D">
        <w:rPr>
          <w:rFonts w:ascii="Arial" w:eastAsia="Times New Roman" w:hAnsi="Arial"/>
          <w:sz w:val="24"/>
        </w:rPr>
        <w:t>HMDT</w:t>
      </w:r>
      <w:r w:rsidRPr="00201D4D">
        <w:rPr>
          <w:rFonts w:ascii="Arial" w:eastAsia="Times New Roman" w:hAnsi="Arial"/>
          <w:sz w:val="24"/>
          <w:szCs w:val="24"/>
        </w:rPr>
        <w:t xml:space="preserve"> </w:t>
      </w:r>
      <w:r w:rsidRPr="00201D4D">
        <w:rPr>
          <w:rFonts w:ascii="Arial" w:eastAsia="Times New Roman" w:hAnsi="Arial" w:cs="Arial"/>
          <w:sz w:val="24"/>
          <w:szCs w:val="24"/>
        </w:rPr>
        <w:t>is encouraging households to ‘l</w:t>
      </w:r>
      <w:r w:rsidRPr="00201D4D">
        <w:rPr>
          <w:rFonts w:ascii="Arial" w:eastAsia="Times New Roman" w:hAnsi="Arial" w:cs="Arial"/>
          <w:iCs/>
          <w:sz w:val="24"/>
          <w:szCs w:val="24"/>
          <w:bdr w:val="none" w:sz="0" w:space="0" w:color="auto" w:frame="1"/>
        </w:rPr>
        <w:t xml:space="preserve">ight the darkness’ by </w:t>
      </w:r>
      <w:r w:rsidRPr="00201D4D">
        <w:rPr>
          <w:rFonts w:ascii="Arial" w:eastAsia="Times New Roman" w:hAnsi="Arial" w:cs="Arial"/>
          <w:sz w:val="24"/>
          <w:szCs w:val="24"/>
        </w:rPr>
        <w:t>displaying a safely lit candle in their window as a symbolic rejection of prejudice and hatred, and to remember those who suffered.</w:t>
      </w:r>
    </w:p>
    <w:p w14:paraId="5FAF9071" w14:textId="77777777" w:rsidR="00201D4D" w:rsidRPr="00201D4D" w:rsidRDefault="00201D4D" w:rsidP="00201D4D">
      <w:pPr>
        <w:spacing w:after="0" w:line="240" w:lineRule="auto"/>
        <w:ind w:left="646"/>
        <w:rPr>
          <w:rFonts w:ascii="Arial" w:eastAsia="Times New Roman" w:hAnsi="Arial" w:cs="Arial"/>
          <w:sz w:val="24"/>
          <w:szCs w:val="24"/>
        </w:rPr>
      </w:pPr>
    </w:p>
    <w:p w14:paraId="4E708878" w14:textId="1F217C0D" w:rsidR="00F431CA" w:rsidRPr="00F431CA" w:rsidRDefault="00F431CA" w:rsidP="00201D4D">
      <w:pPr>
        <w:pStyle w:val="ListParagraph"/>
        <w:spacing w:after="0" w:line="240" w:lineRule="auto"/>
        <w:ind w:left="646"/>
        <w:rPr>
          <w:rFonts w:ascii="Arial" w:hAnsi="Arial" w:cs="Arial"/>
          <w:b/>
          <w:color w:val="000000" w:themeColor="text1"/>
          <w:sz w:val="24"/>
          <w:szCs w:val="24"/>
          <w:highlight w:val="yellow"/>
        </w:rPr>
      </w:pPr>
      <w:r>
        <w:rPr>
          <w:rFonts w:ascii="Arial" w:hAnsi="Arial" w:cs="Arial"/>
          <w:sz w:val="24"/>
          <w:szCs w:val="24"/>
        </w:rPr>
        <w:t xml:space="preserve">Please </w:t>
      </w:r>
      <w:hyperlink r:id="rId24" w:history="1">
        <w:r w:rsidRPr="00F431CA">
          <w:rPr>
            <w:rStyle w:val="Hyperlink"/>
            <w:rFonts w:ascii="Arial" w:hAnsi="Arial" w:cs="Arial"/>
            <w:sz w:val="24"/>
            <w:szCs w:val="24"/>
          </w:rPr>
          <w:t>click here</w:t>
        </w:r>
      </w:hyperlink>
      <w:r>
        <w:rPr>
          <w:rFonts w:ascii="Arial" w:hAnsi="Arial" w:cs="Arial"/>
          <w:sz w:val="24"/>
          <w:szCs w:val="24"/>
        </w:rPr>
        <w:t xml:space="preserve"> for the full SWT press release. </w:t>
      </w:r>
    </w:p>
    <w:p w14:paraId="73B37B62" w14:textId="77777777" w:rsidR="00F431CA" w:rsidRPr="00F431CA" w:rsidRDefault="00F431CA" w:rsidP="00F431CA">
      <w:pPr>
        <w:spacing w:after="0" w:line="240" w:lineRule="auto"/>
        <w:rPr>
          <w:rFonts w:ascii="Arial" w:hAnsi="Arial" w:cs="Arial"/>
          <w:b/>
          <w:color w:val="000000" w:themeColor="text1"/>
          <w:sz w:val="24"/>
          <w:szCs w:val="24"/>
          <w:highlight w:val="yellow"/>
        </w:rPr>
      </w:pPr>
    </w:p>
    <w:p w14:paraId="3A2BA6E9" w14:textId="77777777" w:rsidR="00FE1117" w:rsidRPr="000E4962" w:rsidRDefault="00FE1117" w:rsidP="00FE1117">
      <w:pPr>
        <w:pStyle w:val="ListParagraph"/>
        <w:numPr>
          <w:ilvl w:val="0"/>
          <w:numId w:val="1"/>
        </w:numPr>
        <w:spacing w:after="0" w:line="240" w:lineRule="auto"/>
        <w:ind w:left="646"/>
        <w:rPr>
          <w:rFonts w:ascii="Arial" w:hAnsi="Arial" w:cs="Arial"/>
          <w:b/>
          <w:color w:val="000000" w:themeColor="text1"/>
          <w:sz w:val="28"/>
          <w:szCs w:val="28"/>
        </w:rPr>
      </w:pPr>
      <w:r w:rsidRPr="000E4962">
        <w:rPr>
          <w:rFonts w:ascii="Arial" w:hAnsi="Arial" w:cs="Arial"/>
          <w:b/>
          <w:bCs/>
          <w:sz w:val="28"/>
          <w:szCs w:val="28"/>
        </w:rPr>
        <w:t>Around the world in less than 80 days</w:t>
      </w:r>
    </w:p>
    <w:p w14:paraId="4FEF6D0A" w14:textId="385FFA1C" w:rsidR="00FE1117" w:rsidRPr="000E4962" w:rsidRDefault="00FE1117" w:rsidP="00296923">
      <w:pPr>
        <w:spacing w:after="0" w:line="240" w:lineRule="auto"/>
        <w:ind w:left="646"/>
        <w:rPr>
          <w:rFonts w:ascii="Arial" w:hAnsi="Arial" w:cs="Arial"/>
          <w:sz w:val="24"/>
          <w:szCs w:val="24"/>
        </w:rPr>
      </w:pPr>
      <w:r w:rsidRPr="000E4962">
        <w:rPr>
          <w:rFonts w:ascii="Arial" w:hAnsi="Arial" w:cs="Arial"/>
          <w:sz w:val="24"/>
          <w:szCs w:val="24"/>
        </w:rPr>
        <w:t>E-scooter users in the Taunton trial have made enough journeys to travel once around the world and if these rides were replacing car journeys it would be the equivalent of removing an estimated three tonnes of carbon from the atmosphere.</w:t>
      </w:r>
    </w:p>
    <w:p w14:paraId="2F37062E" w14:textId="6F4C1408" w:rsidR="00FE1117" w:rsidRPr="000E4962" w:rsidRDefault="00FE1117" w:rsidP="00FE1117">
      <w:pPr>
        <w:spacing w:after="0" w:line="240" w:lineRule="auto"/>
        <w:ind w:left="646"/>
        <w:rPr>
          <w:rFonts w:ascii="Arial" w:hAnsi="Arial" w:cs="Arial"/>
          <w:sz w:val="24"/>
          <w:szCs w:val="24"/>
        </w:rPr>
      </w:pPr>
      <w:r w:rsidRPr="000E4962">
        <w:rPr>
          <w:rFonts w:ascii="Arial" w:hAnsi="Arial" w:cs="Arial"/>
          <w:sz w:val="24"/>
          <w:szCs w:val="24"/>
        </w:rPr>
        <w:lastRenderedPageBreak/>
        <w:t xml:space="preserve">The 12-month trial being run by SWT with </w:t>
      </w:r>
      <w:r w:rsidR="00EA2DEC" w:rsidRPr="000E4962">
        <w:rPr>
          <w:rFonts w:ascii="Arial" w:hAnsi="Arial" w:cs="Arial"/>
          <w:sz w:val="24"/>
          <w:szCs w:val="24"/>
        </w:rPr>
        <w:t>e-scooter operator</w:t>
      </w:r>
      <w:r w:rsidR="00EA2DEC">
        <w:rPr>
          <w:rFonts w:ascii="Arial" w:hAnsi="Arial" w:cs="Arial"/>
          <w:sz w:val="24"/>
          <w:szCs w:val="24"/>
        </w:rPr>
        <w:t>,</w:t>
      </w:r>
      <w:r w:rsidR="00EA2DEC" w:rsidRPr="000E4962">
        <w:rPr>
          <w:rFonts w:ascii="Arial" w:hAnsi="Arial" w:cs="Arial"/>
          <w:sz w:val="24"/>
          <w:szCs w:val="24"/>
        </w:rPr>
        <w:t xml:space="preserve"> </w:t>
      </w:r>
      <w:r w:rsidRPr="000E4962">
        <w:rPr>
          <w:rFonts w:ascii="Arial" w:hAnsi="Arial" w:cs="Arial"/>
          <w:sz w:val="24"/>
          <w:szCs w:val="24"/>
        </w:rPr>
        <w:t>Zipp Mobility</w:t>
      </w:r>
      <w:r w:rsidR="00EA2DEC">
        <w:rPr>
          <w:rFonts w:ascii="Arial" w:hAnsi="Arial" w:cs="Arial"/>
          <w:sz w:val="24"/>
          <w:szCs w:val="24"/>
        </w:rPr>
        <w:t>,</w:t>
      </w:r>
      <w:r w:rsidR="00F64761">
        <w:rPr>
          <w:rFonts w:ascii="Arial" w:hAnsi="Arial" w:cs="Arial"/>
          <w:sz w:val="24"/>
          <w:szCs w:val="24"/>
        </w:rPr>
        <w:t xml:space="preserve"> </w:t>
      </w:r>
      <w:r w:rsidRPr="000E4962">
        <w:rPr>
          <w:rFonts w:ascii="Arial" w:hAnsi="Arial" w:cs="Arial"/>
          <w:sz w:val="24"/>
          <w:szCs w:val="24"/>
        </w:rPr>
        <w:t>provides a zero-carbon way to get around town and allow for social distancing. Since the launch in Taunton in October 2020 the scheme has registered over 6,000 users, making a total of more than 15,000 rides to date.</w:t>
      </w:r>
    </w:p>
    <w:p w14:paraId="6CF4DB9D" w14:textId="77777777" w:rsidR="00FE1117" w:rsidRPr="000E4962" w:rsidRDefault="00FE1117" w:rsidP="00FE1117">
      <w:pPr>
        <w:spacing w:after="0" w:line="240" w:lineRule="auto"/>
        <w:rPr>
          <w:rFonts w:ascii="Arial" w:hAnsi="Arial" w:cs="Arial"/>
          <w:sz w:val="24"/>
          <w:szCs w:val="24"/>
        </w:rPr>
      </w:pPr>
    </w:p>
    <w:p w14:paraId="089A0C20" w14:textId="77777777" w:rsidR="00FE1117" w:rsidRDefault="00FE1117" w:rsidP="00FE1117">
      <w:pPr>
        <w:spacing w:after="0" w:line="240" w:lineRule="auto"/>
        <w:ind w:left="646"/>
        <w:rPr>
          <w:rFonts w:ascii="Arial" w:hAnsi="Arial" w:cs="Arial"/>
          <w:sz w:val="24"/>
          <w:szCs w:val="24"/>
        </w:rPr>
      </w:pPr>
      <w:r w:rsidRPr="000E4962">
        <w:rPr>
          <w:rFonts w:ascii="Arial" w:hAnsi="Arial" w:cs="Arial"/>
          <w:sz w:val="24"/>
          <w:szCs w:val="24"/>
        </w:rPr>
        <w:t>Just 45 days after the trial started the number of miles travelled on e-scooters hit 24,901, the equivalent distance of once around the world. The total number of miles travelled to date has now surpassed 30,000.</w:t>
      </w:r>
    </w:p>
    <w:p w14:paraId="452E010D" w14:textId="77777777" w:rsidR="00FE1117" w:rsidRPr="000E4962" w:rsidRDefault="00FE1117" w:rsidP="00FE1117">
      <w:pPr>
        <w:spacing w:after="0" w:line="240" w:lineRule="auto"/>
        <w:ind w:left="646"/>
        <w:rPr>
          <w:rFonts w:ascii="Arial" w:hAnsi="Arial" w:cs="Arial"/>
          <w:sz w:val="24"/>
          <w:szCs w:val="24"/>
        </w:rPr>
      </w:pPr>
    </w:p>
    <w:p w14:paraId="18CFE54B" w14:textId="77777777" w:rsidR="00FE1117" w:rsidRPr="000E4962" w:rsidRDefault="00FE1117" w:rsidP="00FE1117">
      <w:pPr>
        <w:spacing w:after="0" w:line="240" w:lineRule="auto"/>
        <w:ind w:left="646"/>
        <w:rPr>
          <w:rFonts w:ascii="Arial" w:hAnsi="Arial" w:cs="Arial"/>
          <w:sz w:val="24"/>
          <w:szCs w:val="24"/>
        </w:rPr>
      </w:pPr>
      <w:r w:rsidRPr="000E4962">
        <w:rPr>
          <w:rFonts w:ascii="Arial" w:hAnsi="Arial" w:cs="Arial"/>
          <w:sz w:val="24"/>
          <w:szCs w:val="24"/>
        </w:rPr>
        <w:t>As a mark of its success the Department for Transport (DfT) approved trial, which remains operational throughout lockdown, is now being extended out to Bathpool and Monkton Heathfield.</w:t>
      </w:r>
    </w:p>
    <w:p w14:paraId="7A9C3487" w14:textId="77777777" w:rsidR="00FE1117" w:rsidRPr="000E4962" w:rsidRDefault="00FE1117" w:rsidP="00FE1117">
      <w:pPr>
        <w:spacing w:after="0" w:line="240" w:lineRule="auto"/>
        <w:ind w:left="646"/>
        <w:rPr>
          <w:rFonts w:ascii="Arial" w:hAnsi="Arial" w:cs="Arial"/>
          <w:sz w:val="24"/>
          <w:szCs w:val="24"/>
        </w:rPr>
      </w:pPr>
    </w:p>
    <w:p w14:paraId="5598076B" w14:textId="77777777" w:rsidR="00FE1117" w:rsidRPr="000E4962" w:rsidRDefault="00FE1117" w:rsidP="00FE1117">
      <w:pPr>
        <w:spacing w:after="0" w:line="240" w:lineRule="auto"/>
        <w:ind w:left="646"/>
        <w:rPr>
          <w:rFonts w:ascii="Arial" w:hAnsi="Arial" w:cs="Arial"/>
          <w:sz w:val="24"/>
          <w:szCs w:val="24"/>
        </w:rPr>
      </w:pPr>
      <w:r w:rsidRPr="000E4962">
        <w:rPr>
          <w:rFonts w:ascii="Arial" w:hAnsi="Arial" w:cs="Arial"/>
          <w:sz w:val="24"/>
          <w:szCs w:val="24"/>
        </w:rPr>
        <w:t xml:space="preserve">Please </w:t>
      </w:r>
      <w:hyperlink r:id="rId25" w:history="1">
        <w:r w:rsidRPr="000E4962">
          <w:rPr>
            <w:rStyle w:val="Hyperlink"/>
            <w:rFonts w:ascii="Arial" w:hAnsi="Arial" w:cs="Arial"/>
            <w:sz w:val="24"/>
            <w:szCs w:val="24"/>
          </w:rPr>
          <w:t>click here</w:t>
        </w:r>
      </w:hyperlink>
      <w:r w:rsidRPr="000E4962">
        <w:rPr>
          <w:rFonts w:ascii="Arial" w:hAnsi="Arial" w:cs="Arial"/>
          <w:sz w:val="24"/>
          <w:szCs w:val="24"/>
        </w:rPr>
        <w:t xml:space="preserve"> to read the full SWT press release. </w:t>
      </w:r>
    </w:p>
    <w:p w14:paraId="44616EC2" w14:textId="77777777" w:rsidR="00FE1117" w:rsidRPr="000E4962" w:rsidRDefault="00FE1117" w:rsidP="00FE1117">
      <w:pPr>
        <w:spacing w:after="0" w:line="240" w:lineRule="auto"/>
        <w:ind w:left="646"/>
        <w:rPr>
          <w:rFonts w:ascii="Arial" w:hAnsi="Arial" w:cs="Arial"/>
          <w:sz w:val="24"/>
          <w:szCs w:val="24"/>
        </w:rPr>
      </w:pPr>
    </w:p>
    <w:p w14:paraId="67E43E01" w14:textId="5ED4147C" w:rsidR="00FE1117" w:rsidRDefault="00FE1117" w:rsidP="005907FA">
      <w:pPr>
        <w:spacing w:after="0" w:line="240" w:lineRule="auto"/>
        <w:ind w:left="646"/>
        <w:rPr>
          <w:rFonts w:ascii="Arial" w:hAnsi="Arial" w:cs="Arial"/>
          <w:sz w:val="24"/>
          <w:szCs w:val="24"/>
        </w:rPr>
      </w:pPr>
      <w:r w:rsidRPr="000E4962">
        <w:rPr>
          <w:rFonts w:ascii="Arial" w:hAnsi="Arial" w:cs="Arial"/>
          <w:sz w:val="24"/>
          <w:szCs w:val="24"/>
        </w:rPr>
        <w:t xml:space="preserve">For more information visit the SWT </w:t>
      </w:r>
      <w:hyperlink r:id="rId26" w:history="1">
        <w:r w:rsidRPr="000E4962">
          <w:rPr>
            <w:rStyle w:val="Hyperlink"/>
            <w:rFonts w:ascii="Arial" w:hAnsi="Arial" w:cs="Arial"/>
            <w:sz w:val="24"/>
            <w:szCs w:val="24"/>
          </w:rPr>
          <w:t>website</w:t>
        </w:r>
      </w:hyperlink>
      <w:r w:rsidR="005907FA">
        <w:rPr>
          <w:rFonts w:ascii="Arial" w:hAnsi="Arial" w:cs="Arial"/>
          <w:sz w:val="24"/>
          <w:szCs w:val="24"/>
        </w:rPr>
        <w:t>.</w:t>
      </w:r>
    </w:p>
    <w:p w14:paraId="59A3D5BA" w14:textId="77777777" w:rsidR="00AC40F8" w:rsidRPr="005907FA" w:rsidRDefault="00AC40F8" w:rsidP="005907FA">
      <w:pPr>
        <w:spacing w:after="0" w:line="240" w:lineRule="auto"/>
        <w:ind w:left="646"/>
        <w:rPr>
          <w:rFonts w:ascii="Arial" w:hAnsi="Arial" w:cs="Arial"/>
          <w:sz w:val="24"/>
          <w:szCs w:val="24"/>
        </w:rPr>
      </w:pPr>
    </w:p>
    <w:p w14:paraId="474688C9" w14:textId="348035D1" w:rsidR="00A94A9C" w:rsidRPr="00FE1117" w:rsidRDefault="00A94A9C" w:rsidP="00A94A9C">
      <w:pPr>
        <w:pStyle w:val="ListParagraph"/>
        <w:numPr>
          <w:ilvl w:val="0"/>
          <w:numId w:val="1"/>
        </w:numPr>
        <w:spacing w:after="0" w:line="240" w:lineRule="auto"/>
        <w:ind w:left="646"/>
        <w:rPr>
          <w:rFonts w:ascii="Arial" w:hAnsi="Arial" w:cs="Arial"/>
          <w:b/>
          <w:color w:val="000000" w:themeColor="text1"/>
          <w:sz w:val="28"/>
          <w:szCs w:val="28"/>
        </w:rPr>
      </w:pPr>
      <w:r w:rsidRPr="00FE1117">
        <w:rPr>
          <w:rFonts w:ascii="Arial" w:hAnsi="Arial" w:cs="Arial"/>
          <w:b/>
          <w:color w:val="000000" w:themeColor="text1"/>
          <w:sz w:val="28"/>
          <w:szCs w:val="28"/>
        </w:rPr>
        <w:t>Covid-19 vaccinations in Somerset</w:t>
      </w:r>
    </w:p>
    <w:p w14:paraId="37CF81E6" w14:textId="10EB3627" w:rsidR="00A94A9C" w:rsidRPr="00FE1117" w:rsidRDefault="00A94A9C" w:rsidP="00FE1117">
      <w:pPr>
        <w:spacing w:after="0" w:line="240" w:lineRule="auto"/>
        <w:ind w:left="646"/>
        <w:rPr>
          <w:rFonts w:ascii="Arial" w:eastAsia="Times New Roman" w:hAnsi="Arial" w:cs="Arial"/>
          <w:color w:val="000000" w:themeColor="text1"/>
          <w:sz w:val="24"/>
          <w:szCs w:val="24"/>
          <w:lang w:eastAsia="en-GB"/>
        </w:rPr>
      </w:pPr>
      <w:r w:rsidRPr="00FE1117">
        <w:rPr>
          <w:rFonts w:ascii="Arial" w:eastAsia="Times New Roman" w:hAnsi="Arial" w:cs="Arial"/>
          <w:color w:val="000000" w:themeColor="text1"/>
          <w:sz w:val="24"/>
          <w:szCs w:val="24"/>
          <w:lang w:eastAsia="en-GB"/>
        </w:rPr>
        <w:t>It is known that patients and all health and care staff are eager to find out when they will receive their C</w:t>
      </w:r>
      <w:r w:rsidR="008C1909" w:rsidRPr="00FE1117">
        <w:rPr>
          <w:rFonts w:ascii="Arial" w:eastAsia="Times New Roman" w:hAnsi="Arial" w:cs="Arial"/>
          <w:color w:val="000000" w:themeColor="text1"/>
          <w:sz w:val="24"/>
          <w:szCs w:val="24"/>
          <w:lang w:eastAsia="en-GB"/>
        </w:rPr>
        <w:t>ovid</w:t>
      </w:r>
      <w:r w:rsidRPr="00FE1117">
        <w:rPr>
          <w:rFonts w:ascii="Arial" w:eastAsia="Times New Roman" w:hAnsi="Arial" w:cs="Arial"/>
          <w:color w:val="000000" w:themeColor="text1"/>
          <w:sz w:val="24"/>
          <w:szCs w:val="24"/>
          <w:lang w:eastAsia="en-GB"/>
        </w:rPr>
        <w:t xml:space="preserve"> vaccination. The NHS is prioritising vaccinating those people who</w:t>
      </w:r>
      <w:r w:rsidR="008C1909" w:rsidRPr="00FE1117">
        <w:rPr>
          <w:rFonts w:ascii="Arial" w:eastAsia="Times New Roman" w:hAnsi="Arial" w:cs="Arial"/>
          <w:color w:val="000000" w:themeColor="text1"/>
          <w:sz w:val="24"/>
          <w:szCs w:val="24"/>
          <w:lang w:eastAsia="en-GB"/>
        </w:rPr>
        <w:t>,</w:t>
      </w:r>
      <w:r w:rsidRPr="00FE1117">
        <w:rPr>
          <w:rFonts w:ascii="Arial" w:eastAsia="Times New Roman" w:hAnsi="Arial" w:cs="Arial"/>
          <w:color w:val="000000" w:themeColor="text1"/>
          <w:sz w:val="24"/>
          <w:szCs w:val="24"/>
          <w:lang w:eastAsia="en-GB"/>
        </w:rPr>
        <w:t xml:space="preserve"> experts have agreed, will benefit from it the most and they are systematically working through all eligible groups according to the national priorities.</w:t>
      </w:r>
    </w:p>
    <w:p w14:paraId="796DFA96" w14:textId="77777777" w:rsidR="008518AE" w:rsidRDefault="008518AE" w:rsidP="00A94A9C">
      <w:pPr>
        <w:spacing w:after="0" w:line="240" w:lineRule="auto"/>
        <w:ind w:left="646"/>
        <w:rPr>
          <w:rFonts w:ascii="Arial" w:eastAsia="Times New Roman" w:hAnsi="Arial" w:cs="Arial"/>
          <w:b/>
          <w:bCs/>
          <w:color w:val="000000" w:themeColor="text1"/>
          <w:sz w:val="24"/>
          <w:szCs w:val="24"/>
          <w:lang w:eastAsia="en-GB"/>
        </w:rPr>
      </w:pPr>
    </w:p>
    <w:p w14:paraId="43173A66" w14:textId="01EB2185" w:rsidR="00A94A9C" w:rsidRPr="00FE1117" w:rsidRDefault="00A94A9C" w:rsidP="00A94A9C">
      <w:pPr>
        <w:spacing w:after="0" w:line="240" w:lineRule="auto"/>
        <w:ind w:left="646"/>
        <w:rPr>
          <w:rFonts w:ascii="Arial" w:eastAsia="Times New Roman" w:hAnsi="Arial" w:cs="Arial"/>
          <w:color w:val="000000" w:themeColor="text1"/>
          <w:sz w:val="24"/>
          <w:szCs w:val="24"/>
          <w:lang w:eastAsia="en-GB"/>
        </w:rPr>
      </w:pPr>
      <w:r w:rsidRPr="00FE1117">
        <w:rPr>
          <w:rFonts w:ascii="Arial" w:eastAsia="Times New Roman" w:hAnsi="Arial" w:cs="Arial"/>
          <w:b/>
          <w:bCs/>
          <w:color w:val="000000" w:themeColor="text1"/>
          <w:sz w:val="24"/>
          <w:szCs w:val="24"/>
          <w:lang w:eastAsia="en-GB"/>
        </w:rPr>
        <w:t>Please do not call or turn up at your GP surgery or the local hospital to enquire about C</w:t>
      </w:r>
      <w:r w:rsidR="008C1909" w:rsidRPr="00FE1117">
        <w:rPr>
          <w:rFonts w:ascii="Arial" w:eastAsia="Times New Roman" w:hAnsi="Arial" w:cs="Arial"/>
          <w:b/>
          <w:bCs/>
          <w:color w:val="000000" w:themeColor="text1"/>
          <w:sz w:val="24"/>
          <w:szCs w:val="24"/>
          <w:lang w:eastAsia="en-GB"/>
        </w:rPr>
        <w:t>ovid</w:t>
      </w:r>
      <w:r w:rsidRPr="00FE1117">
        <w:rPr>
          <w:rFonts w:ascii="Arial" w:eastAsia="Times New Roman" w:hAnsi="Arial" w:cs="Arial"/>
          <w:b/>
          <w:bCs/>
          <w:color w:val="000000" w:themeColor="text1"/>
          <w:sz w:val="24"/>
          <w:szCs w:val="24"/>
          <w:lang w:eastAsia="en-GB"/>
        </w:rPr>
        <w:t xml:space="preserve"> vaccinations.</w:t>
      </w:r>
    </w:p>
    <w:p w14:paraId="6560A6FD" w14:textId="77777777" w:rsidR="00B5067C" w:rsidRPr="00FE1117" w:rsidRDefault="00B5067C" w:rsidP="00B5067C">
      <w:pPr>
        <w:spacing w:after="0" w:line="240" w:lineRule="auto"/>
        <w:rPr>
          <w:rFonts w:ascii="Arial" w:eastAsia="Times New Roman" w:hAnsi="Arial" w:cs="Arial"/>
          <w:color w:val="000000" w:themeColor="text1"/>
          <w:sz w:val="24"/>
          <w:szCs w:val="24"/>
          <w:lang w:eastAsia="en-GB"/>
        </w:rPr>
      </w:pPr>
    </w:p>
    <w:p w14:paraId="2429DDA5" w14:textId="77777777" w:rsidR="00B5067C" w:rsidRPr="00FE1117" w:rsidRDefault="00B5067C" w:rsidP="00B5067C">
      <w:pPr>
        <w:spacing w:after="0" w:line="240" w:lineRule="auto"/>
        <w:ind w:firstLine="646"/>
        <w:rPr>
          <w:rFonts w:ascii="Arial" w:hAnsi="Arial" w:cs="Arial"/>
          <w:sz w:val="24"/>
          <w:szCs w:val="24"/>
        </w:rPr>
      </w:pPr>
      <w:r w:rsidRPr="00FE1117">
        <w:rPr>
          <w:rFonts w:ascii="Arial" w:hAnsi="Arial" w:cs="Arial"/>
          <w:sz w:val="24"/>
          <w:szCs w:val="24"/>
        </w:rPr>
        <w:t>People are asked to support the NHS:</w:t>
      </w:r>
    </w:p>
    <w:p w14:paraId="40C7DFF1" w14:textId="139E0511" w:rsidR="00B5067C" w:rsidRPr="00FE1117" w:rsidRDefault="00B5067C" w:rsidP="00B5067C">
      <w:pPr>
        <w:pStyle w:val="ListParagraph"/>
        <w:numPr>
          <w:ilvl w:val="0"/>
          <w:numId w:val="17"/>
        </w:numPr>
        <w:spacing w:after="0" w:line="240" w:lineRule="auto"/>
        <w:rPr>
          <w:rFonts w:ascii="Arial" w:hAnsi="Arial" w:cs="Arial"/>
          <w:sz w:val="24"/>
          <w:szCs w:val="24"/>
        </w:rPr>
      </w:pPr>
      <w:r w:rsidRPr="00FE1117">
        <w:rPr>
          <w:rFonts w:ascii="Arial" w:hAnsi="Arial" w:cs="Arial"/>
          <w:sz w:val="24"/>
          <w:szCs w:val="24"/>
        </w:rPr>
        <w:t>By not contacting GPs and health services about vaccinations. You will be contacted when it is your turn to be invited for your vaccination. Some phone lines are jammed with people asking about vaccinations and this is preventing people who need help from getting through.</w:t>
      </w:r>
    </w:p>
    <w:p w14:paraId="2ACD83DE" w14:textId="001A1958" w:rsidR="00B5067C" w:rsidRPr="00FE1117" w:rsidRDefault="00B5067C" w:rsidP="00B5067C">
      <w:pPr>
        <w:pStyle w:val="ListParagraph"/>
        <w:numPr>
          <w:ilvl w:val="0"/>
          <w:numId w:val="17"/>
        </w:numPr>
        <w:spacing w:after="0" w:line="240" w:lineRule="auto"/>
        <w:rPr>
          <w:rFonts w:ascii="Arial" w:hAnsi="Arial" w:cs="Arial"/>
          <w:sz w:val="24"/>
          <w:szCs w:val="24"/>
        </w:rPr>
      </w:pPr>
      <w:r w:rsidRPr="00FE1117">
        <w:rPr>
          <w:rFonts w:ascii="Arial" w:hAnsi="Arial" w:cs="Arial"/>
          <w:sz w:val="24"/>
          <w:szCs w:val="24"/>
        </w:rPr>
        <w:t>When contacted, please attend your booked appointments</w:t>
      </w:r>
    </w:p>
    <w:p w14:paraId="77358929" w14:textId="2948ADB2" w:rsidR="00B5067C" w:rsidRPr="00FE1117" w:rsidRDefault="00B5067C" w:rsidP="00B5067C">
      <w:pPr>
        <w:pStyle w:val="ListParagraph"/>
        <w:numPr>
          <w:ilvl w:val="0"/>
          <w:numId w:val="17"/>
        </w:numPr>
        <w:spacing w:after="0" w:line="240" w:lineRule="auto"/>
        <w:rPr>
          <w:rFonts w:ascii="Arial" w:hAnsi="Arial" w:cs="Arial"/>
          <w:sz w:val="24"/>
          <w:szCs w:val="24"/>
        </w:rPr>
      </w:pPr>
      <w:r w:rsidRPr="00FE1117">
        <w:rPr>
          <w:rFonts w:ascii="Arial" w:hAnsi="Arial" w:cs="Arial"/>
          <w:sz w:val="24"/>
          <w:szCs w:val="24"/>
        </w:rPr>
        <w:t>Please continue to follow all the guidance to control the spread of the virus and save lives.</w:t>
      </w:r>
    </w:p>
    <w:p w14:paraId="555B4922" w14:textId="77777777" w:rsidR="00B5067C" w:rsidRPr="00FE1117" w:rsidRDefault="00B5067C" w:rsidP="00A94A9C">
      <w:pPr>
        <w:spacing w:after="0" w:line="240" w:lineRule="auto"/>
        <w:ind w:left="646"/>
        <w:rPr>
          <w:rFonts w:ascii="Arial" w:eastAsia="Times New Roman" w:hAnsi="Arial" w:cs="Arial"/>
          <w:color w:val="000000" w:themeColor="text1"/>
          <w:sz w:val="24"/>
          <w:szCs w:val="24"/>
          <w:lang w:eastAsia="en-GB"/>
        </w:rPr>
      </w:pPr>
    </w:p>
    <w:p w14:paraId="4A3D4680" w14:textId="5B3D6F9E" w:rsidR="00E45581" w:rsidRPr="00A45E6A" w:rsidRDefault="00B5067C" w:rsidP="00A45E6A">
      <w:pPr>
        <w:spacing w:after="0" w:line="240" w:lineRule="auto"/>
        <w:ind w:left="646"/>
        <w:rPr>
          <w:rFonts w:ascii="Arial" w:eastAsia="Times New Roman" w:hAnsi="Arial" w:cs="Arial"/>
          <w:color w:val="000000" w:themeColor="text1"/>
          <w:sz w:val="24"/>
          <w:szCs w:val="24"/>
          <w:lang w:eastAsia="en-GB"/>
        </w:rPr>
      </w:pPr>
      <w:r w:rsidRPr="00FE1117">
        <w:rPr>
          <w:rFonts w:ascii="Arial" w:eastAsia="Times New Roman" w:hAnsi="Arial" w:cs="Arial"/>
          <w:color w:val="000000" w:themeColor="text1"/>
          <w:sz w:val="24"/>
          <w:szCs w:val="24"/>
          <w:lang w:eastAsia="en-GB"/>
        </w:rPr>
        <w:t>Please continue to attend any appointments as planned – if there is a requirement to change any details for your vaccination appointment you will be contacted directly.</w:t>
      </w:r>
    </w:p>
    <w:p w14:paraId="6733699F" w14:textId="77777777" w:rsidR="007C2709" w:rsidRPr="003724FB" w:rsidRDefault="007C2709" w:rsidP="007C2709">
      <w:pPr>
        <w:pStyle w:val="ListParagraph"/>
        <w:spacing w:after="0" w:line="240" w:lineRule="auto"/>
        <w:ind w:left="646"/>
        <w:rPr>
          <w:rFonts w:ascii="Arial" w:hAnsi="Arial" w:cs="Arial"/>
          <w:b/>
          <w:sz w:val="24"/>
          <w:szCs w:val="24"/>
        </w:rPr>
      </w:pPr>
    </w:p>
    <w:p w14:paraId="0A5BF689" w14:textId="77777777" w:rsidR="00051827" w:rsidRPr="00F34935" w:rsidRDefault="00051827" w:rsidP="00051827">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14:paraId="7FBAEE55" w14:textId="4413309B" w:rsidR="0086654F" w:rsidRPr="0086654F" w:rsidRDefault="0086654F" w:rsidP="0086654F">
      <w:pPr>
        <w:spacing w:after="0" w:line="240" w:lineRule="auto"/>
        <w:ind w:left="646"/>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 xml:space="preserve">responded to over 11,000 phone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14:paraId="279061B6" w14:textId="77777777" w:rsidR="0086654F" w:rsidRDefault="0086654F" w:rsidP="00051827">
      <w:pPr>
        <w:spacing w:after="0" w:line="240" w:lineRule="auto"/>
        <w:ind w:left="646"/>
        <w:rPr>
          <w:rFonts w:ascii="Arial" w:hAnsi="Arial" w:cs="Arial"/>
          <w:sz w:val="24"/>
          <w:szCs w:val="24"/>
        </w:rPr>
      </w:pPr>
    </w:p>
    <w:p w14:paraId="050DA324" w14:textId="02786740" w:rsidR="00051827" w:rsidRPr="00F34935" w:rsidRDefault="0086654F" w:rsidP="00051827">
      <w:pPr>
        <w:spacing w:after="0" w:line="240" w:lineRule="auto"/>
        <w:ind w:left="646"/>
        <w:rPr>
          <w:rFonts w:ascii="Arial" w:hAnsi="Arial" w:cs="Arial"/>
          <w:b/>
          <w:sz w:val="28"/>
          <w:szCs w:val="28"/>
        </w:rPr>
      </w:pPr>
      <w:r>
        <w:rPr>
          <w:rFonts w:ascii="Arial" w:hAnsi="Arial" w:cs="Arial"/>
          <w:sz w:val="24"/>
          <w:szCs w:val="24"/>
        </w:rPr>
        <w:t xml:space="preserve">This </w:t>
      </w:r>
      <w:r w:rsidR="00051827" w:rsidRPr="00F34935">
        <w:rPr>
          <w:rFonts w:ascii="Arial" w:hAnsi="Arial" w:cs="Arial"/>
          <w:sz w:val="24"/>
          <w:szCs w:val="24"/>
        </w:rPr>
        <w:t xml:space="preserve">single phone number is available for anyone in Somerset who needs coronavirus-related support from their councils. The </w:t>
      </w:r>
      <w:r w:rsidR="00051827" w:rsidRPr="00F34935">
        <w:rPr>
          <w:rFonts w:ascii="Arial" w:hAnsi="Arial" w:cs="Arial"/>
          <w:b/>
          <w:sz w:val="24"/>
          <w:szCs w:val="24"/>
        </w:rPr>
        <w:t>0300 790 6275</w:t>
      </w:r>
      <w:r w:rsidR="00051827" w:rsidRPr="00F34935">
        <w:rPr>
          <w:rFonts w:ascii="Arial" w:hAnsi="Arial" w:cs="Arial"/>
          <w:sz w:val="24"/>
          <w:szCs w:val="24"/>
        </w:rPr>
        <w:t xml:space="preserve"> number is available seven days per week 8am – 6pm. </w:t>
      </w:r>
    </w:p>
    <w:p w14:paraId="7738467C" w14:textId="77777777" w:rsidR="00051827" w:rsidRPr="00F34935" w:rsidRDefault="00051827" w:rsidP="00051827">
      <w:pPr>
        <w:spacing w:after="0" w:line="240" w:lineRule="auto"/>
        <w:rPr>
          <w:rFonts w:ascii="Arial" w:hAnsi="Arial" w:cs="Arial"/>
          <w:sz w:val="24"/>
          <w:szCs w:val="24"/>
        </w:rPr>
      </w:pPr>
    </w:p>
    <w:p w14:paraId="44F4FBE8" w14:textId="77777777" w:rsidR="00051827" w:rsidRPr="00F34935" w:rsidRDefault="00051827" w:rsidP="00051827">
      <w:pPr>
        <w:spacing w:after="0" w:line="240" w:lineRule="auto"/>
        <w:ind w:left="646"/>
        <w:rPr>
          <w:rFonts w:ascii="Arial" w:hAnsi="Arial" w:cs="Arial"/>
          <w:sz w:val="24"/>
          <w:szCs w:val="24"/>
        </w:rPr>
      </w:pPr>
      <w:r w:rsidRPr="00F34935">
        <w:rPr>
          <w:rFonts w:ascii="Arial" w:hAnsi="Arial" w:cs="Arial"/>
          <w:sz w:val="24"/>
          <w:szCs w:val="24"/>
        </w:rPr>
        <w:lastRenderedPageBreak/>
        <w:t>Anyone who can’t find help within their own local networks and volunteers, can use this number to get help and advice around:</w:t>
      </w:r>
    </w:p>
    <w:p w14:paraId="0570CCAD" w14:textId="77777777" w:rsidR="00051827" w:rsidRPr="00F34935" w:rsidRDefault="00051827" w:rsidP="00051827">
      <w:pPr>
        <w:spacing w:after="0" w:line="240" w:lineRule="auto"/>
        <w:ind w:left="646"/>
        <w:rPr>
          <w:rFonts w:ascii="Arial" w:hAnsi="Arial" w:cs="Arial"/>
          <w:sz w:val="24"/>
          <w:szCs w:val="24"/>
        </w:rPr>
      </w:pPr>
    </w:p>
    <w:p w14:paraId="5368B0B5"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Personal care and support including food and delivery of prescriptions</w:t>
      </w:r>
    </w:p>
    <w:p w14:paraId="725001DE"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Support for the homeless</w:t>
      </w:r>
    </w:p>
    <w:p w14:paraId="026493FE"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14:paraId="678E31F1"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Transport to medical appointments</w:t>
      </w:r>
    </w:p>
    <w:p w14:paraId="551ECD02"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Waste collection and disposal</w:t>
      </w:r>
    </w:p>
    <w:p w14:paraId="19ABAA22" w14:textId="77777777" w:rsidR="00051827" w:rsidRPr="00F34935" w:rsidRDefault="00051827" w:rsidP="00051827">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Financial support </w:t>
      </w:r>
    </w:p>
    <w:p w14:paraId="69AA9D1C" w14:textId="77777777" w:rsidR="00051827" w:rsidRPr="00F34935" w:rsidRDefault="00051827" w:rsidP="00051827">
      <w:pPr>
        <w:pStyle w:val="ListParagraph"/>
        <w:spacing w:after="0" w:line="240" w:lineRule="auto"/>
        <w:ind w:left="1006"/>
        <w:rPr>
          <w:rFonts w:ascii="Arial" w:hAnsi="Arial" w:cs="Arial"/>
          <w:sz w:val="24"/>
          <w:szCs w:val="24"/>
        </w:rPr>
      </w:pPr>
    </w:p>
    <w:p w14:paraId="515A354E" w14:textId="77777777" w:rsidR="00051827" w:rsidRPr="00F34935" w:rsidRDefault="00051827" w:rsidP="00051827">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14:paraId="0CBBCE07" w14:textId="77777777" w:rsidR="00051827" w:rsidRDefault="00051827" w:rsidP="00051827">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27" w:history="1">
        <w:r w:rsidRPr="00F34935">
          <w:rPr>
            <w:rStyle w:val="Hyperlink"/>
            <w:rFonts w:ascii="Arial" w:hAnsi="Arial" w:cs="Arial"/>
            <w:sz w:val="24"/>
            <w:szCs w:val="24"/>
          </w:rPr>
          <w:t>click here</w:t>
        </w:r>
      </w:hyperlink>
      <w:r w:rsidRPr="00F34935">
        <w:rPr>
          <w:rFonts w:ascii="Arial" w:hAnsi="Arial" w:cs="Arial"/>
          <w:sz w:val="24"/>
          <w:szCs w:val="24"/>
        </w:rPr>
        <w:t>.</w:t>
      </w:r>
    </w:p>
    <w:p w14:paraId="092AE4BF" w14:textId="77777777" w:rsidR="00A45E6A" w:rsidRPr="00B63832" w:rsidRDefault="00A45E6A" w:rsidP="00B63832">
      <w:pPr>
        <w:spacing w:after="0" w:line="240" w:lineRule="auto"/>
        <w:rPr>
          <w:rFonts w:ascii="Arial" w:hAnsi="Arial" w:cs="Arial"/>
          <w:b/>
          <w:sz w:val="28"/>
          <w:szCs w:val="28"/>
        </w:rPr>
      </w:pPr>
    </w:p>
    <w:p w14:paraId="165A5D4A" w14:textId="60B4CA9E" w:rsidR="00A672A1" w:rsidRPr="00F37E6E" w:rsidRDefault="00CB60C6" w:rsidP="00A672A1">
      <w:pPr>
        <w:pStyle w:val="ListParagraph"/>
        <w:numPr>
          <w:ilvl w:val="0"/>
          <w:numId w:val="1"/>
        </w:numPr>
        <w:shd w:val="clear" w:color="auto" w:fill="FFFFFF"/>
        <w:spacing w:after="0" w:line="240" w:lineRule="auto"/>
        <w:ind w:left="646"/>
        <w:rPr>
          <w:rFonts w:ascii="Arial" w:hAnsi="Arial" w:cs="Arial"/>
          <w:b/>
          <w:bCs/>
          <w:sz w:val="28"/>
          <w:szCs w:val="28"/>
        </w:rPr>
      </w:pPr>
      <w:r>
        <w:rPr>
          <w:rFonts w:ascii="Arial" w:hAnsi="Arial" w:cs="Arial"/>
          <w:b/>
          <w:bCs/>
          <w:sz w:val="28"/>
          <w:szCs w:val="28"/>
        </w:rPr>
        <w:t>REMINDER-</w:t>
      </w:r>
      <w:r w:rsidR="00A672A1" w:rsidRPr="00F37E6E">
        <w:rPr>
          <w:rFonts w:ascii="Arial" w:hAnsi="Arial" w:cs="Arial"/>
          <w:b/>
          <w:bCs/>
          <w:sz w:val="28"/>
          <w:szCs w:val="28"/>
        </w:rPr>
        <w:t xml:space="preserve">ShopAppy – </w:t>
      </w:r>
      <w:r w:rsidR="00A672A1">
        <w:rPr>
          <w:rFonts w:ascii="Arial" w:hAnsi="Arial" w:cs="Arial"/>
          <w:b/>
          <w:bCs/>
          <w:sz w:val="28"/>
          <w:szCs w:val="28"/>
        </w:rPr>
        <w:t>Why Shop with ShopAppy</w:t>
      </w:r>
    </w:p>
    <w:p w14:paraId="23B990BD" w14:textId="003C9368" w:rsidR="00A672A1" w:rsidRPr="009F30D2" w:rsidRDefault="00C72460" w:rsidP="00AB4D95">
      <w:pPr>
        <w:shd w:val="clear" w:color="auto" w:fill="FFFFFF"/>
        <w:spacing w:after="0" w:line="240" w:lineRule="auto"/>
        <w:ind w:left="646"/>
        <w:rPr>
          <w:rFonts w:ascii="Arial" w:hAnsi="Arial" w:cs="Arial"/>
          <w:color w:val="000000" w:themeColor="text1"/>
          <w:sz w:val="24"/>
          <w:szCs w:val="24"/>
          <w:shd w:val="clear" w:color="auto" w:fill="FFFFFF"/>
        </w:rPr>
      </w:pPr>
      <w:hyperlink r:id="rId28" w:history="1">
        <w:r w:rsidR="00A672A1" w:rsidRPr="009F30D2">
          <w:rPr>
            <w:rStyle w:val="Hyperlink"/>
            <w:rFonts w:ascii="Arial" w:hAnsi="Arial" w:cs="Arial"/>
            <w:sz w:val="24"/>
            <w:szCs w:val="24"/>
            <w:shd w:val="clear" w:color="auto" w:fill="FFFFFF"/>
          </w:rPr>
          <w:t>ShopAppy</w:t>
        </w:r>
      </w:hyperlink>
      <w:r w:rsidR="00A672A1" w:rsidRPr="009F30D2">
        <w:rPr>
          <w:rFonts w:ascii="Arial" w:hAnsi="Arial" w:cs="Arial"/>
          <w:color w:val="000000" w:themeColor="text1"/>
          <w:sz w:val="24"/>
          <w:szCs w:val="24"/>
          <w:shd w:val="clear" w:color="auto" w:fill="FFFFFF"/>
        </w:rPr>
        <w:t xml:space="preserve"> is about supporting your local, independent shops</w:t>
      </w:r>
      <w:r w:rsidR="00AB4D95">
        <w:rPr>
          <w:rFonts w:ascii="Arial" w:hAnsi="Arial" w:cs="Arial"/>
          <w:color w:val="000000" w:themeColor="text1"/>
          <w:sz w:val="24"/>
          <w:szCs w:val="24"/>
          <w:shd w:val="clear" w:color="auto" w:fill="FFFFFF"/>
        </w:rPr>
        <w:t xml:space="preserve"> – to spend money in your </w:t>
      </w:r>
      <w:r w:rsidR="00A672A1" w:rsidRPr="009F30D2">
        <w:rPr>
          <w:rFonts w:ascii="Arial" w:hAnsi="Arial" w:cs="Arial"/>
          <w:color w:val="000000" w:themeColor="text1"/>
          <w:sz w:val="24"/>
          <w:szCs w:val="24"/>
          <w:shd w:val="clear" w:color="auto" w:fill="FFFFFF"/>
        </w:rPr>
        <w:t>community</w:t>
      </w:r>
      <w:r w:rsidR="00AB4D95">
        <w:rPr>
          <w:rFonts w:ascii="Arial" w:hAnsi="Arial" w:cs="Arial"/>
          <w:color w:val="000000" w:themeColor="text1"/>
          <w:sz w:val="24"/>
          <w:szCs w:val="24"/>
          <w:shd w:val="clear" w:color="auto" w:fill="FFFFFF"/>
        </w:rPr>
        <w:t xml:space="preserve">. </w:t>
      </w:r>
      <w:r w:rsidR="00A672A1" w:rsidRPr="009F30D2">
        <w:rPr>
          <w:rFonts w:ascii="Arial" w:hAnsi="Arial" w:cs="Arial"/>
          <w:color w:val="000000" w:themeColor="text1"/>
          <w:sz w:val="24"/>
          <w:szCs w:val="24"/>
          <w:shd w:val="clear" w:color="auto" w:fill="FFFFFF"/>
        </w:rPr>
        <w:t>By shoppin</w:t>
      </w:r>
      <w:r w:rsidR="00AB4D95">
        <w:rPr>
          <w:rFonts w:ascii="Arial" w:hAnsi="Arial" w:cs="Arial"/>
          <w:color w:val="000000" w:themeColor="text1"/>
          <w:sz w:val="24"/>
          <w:szCs w:val="24"/>
          <w:shd w:val="clear" w:color="auto" w:fill="FFFFFF"/>
        </w:rPr>
        <w:t xml:space="preserve">g closer to home, </w:t>
      </w:r>
      <w:r w:rsidR="00A672A1" w:rsidRPr="009F30D2">
        <w:rPr>
          <w:rFonts w:ascii="Arial" w:hAnsi="Arial" w:cs="Arial"/>
          <w:color w:val="000000" w:themeColor="text1"/>
          <w:sz w:val="24"/>
          <w:szCs w:val="24"/>
          <w:shd w:val="clear" w:color="auto" w:fill="FFFFFF"/>
        </w:rPr>
        <w:t>you support your local economy, local shops of all kinds and local jobs, preserving your area’s unique characte</w:t>
      </w:r>
      <w:r w:rsidR="00AB4D95">
        <w:rPr>
          <w:rFonts w:ascii="Arial" w:hAnsi="Arial" w:cs="Arial"/>
          <w:color w:val="000000" w:themeColor="text1"/>
          <w:sz w:val="24"/>
          <w:szCs w:val="24"/>
          <w:shd w:val="clear" w:color="auto" w:fill="FFFFFF"/>
        </w:rPr>
        <w:t xml:space="preserve">r, supporting innovation, </w:t>
      </w:r>
      <w:r w:rsidR="00A672A1" w:rsidRPr="009F30D2">
        <w:rPr>
          <w:rFonts w:ascii="Arial" w:hAnsi="Arial" w:cs="Arial"/>
          <w:color w:val="000000" w:themeColor="text1"/>
          <w:sz w:val="24"/>
          <w:szCs w:val="24"/>
          <w:shd w:val="clear" w:color="auto" w:fill="FFFFFF"/>
        </w:rPr>
        <w:t>suppliers and saving our high str</w:t>
      </w:r>
      <w:r w:rsidR="00AB4D95">
        <w:rPr>
          <w:rFonts w:ascii="Arial" w:hAnsi="Arial" w:cs="Arial"/>
          <w:color w:val="000000" w:themeColor="text1"/>
          <w:sz w:val="24"/>
          <w:szCs w:val="24"/>
          <w:shd w:val="clear" w:color="auto" w:fill="FFFFFF"/>
        </w:rPr>
        <w:t>eets from becoming clone-towns</w:t>
      </w:r>
      <w:r w:rsidR="0076049A">
        <w:rPr>
          <w:rFonts w:ascii="Arial" w:hAnsi="Arial" w:cs="Arial"/>
          <w:color w:val="000000" w:themeColor="text1"/>
          <w:sz w:val="24"/>
          <w:szCs w:val="24"/>
          <w:shd w:val="clear" w:color="auto" w:fill="FFFFFF"/>
        </w:rPr>
        <w:t xml:space="preserve"> (i.e. a town where the shopping area is significantly dominated by chain stores)</w:t>
      </w:r>
      <w:r w:rsidR="00AB4D95">
        <w:rPr>
          <w:rFonts w:ascii="Arial" w:hAnsi="Arial" w:cs="Arial"/>
          <w:color w:val="000000" w:themeColor="text1"/>
          <w:sz w:val="24"/>
          <w:szCs w:val="24"/>
          <w:shd w:val="clear" w:color="auto" w:fill="FFFFFF"/>
        </w:rPr>
        <w:t xml:space="preserve">. </w:t>
      </w:r>
      <w:r w:rsidR="00A672A1" w:rsidRPr="009F30D2">
        <w:rPr>
          <w:rFonts w:ascii="Arial" w:hAnsi="Arial" w:cs="Arial"/>
          <w:color w:val="000000" w:themeColor="text1"/>
          <w:sz w:val="24"/>
          <w:szCs w:val="24"/>
          <w:shd w:val="clear" w:color="auto" w:fill="FFFFFF"/>
        </w:rPr>
        <w:t xml:space="preserve">ShopAppy does not take any commissions from shops, meaning every penny you spend (minus bank charges) goes straight to the shopkeepers. </w:t>
      </w:r>
    </w:p>
    <w:p w14:paraId="04233A57" w14:textId="77777777" w:rsidR="004A3079" w:rsidRDefault="004A3079" w:rsidP="005907FA">
      <w:pPr>
        <w:spacing w:after="0" w:line="240" w:lineRule="auto"/>
        <w:rPr>
          <w:rFonts w:ascii="Arial" w:hAnsi="Arial" w:cs="Arial"/>
          <w:color w:val="000000" w:themeColor="text1"/>
          <w:sz w:val="24"/>
          <w:szCs w:val="24"/>
          <w:shd w:val="clear" w:color="auto" w:fill="FFFFFF"/>
        </w:rPr>
      </w:pPr>
    </w:p>
    <w:p w14:paraId="56EDCB73" w14:textId="75FD0AB1" w:rsidR="00A672A1" w:rsidRPr="009F30D2" w:rsidRDefault="00A672A1" w:rsidP="004A3079">
      <w:pPr>
        <w:spacing w:after="0" w:line="240" w:lineRule="auto"/>
        <w:ind w:left="646"/>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ShopAppy is currently </w:t>
      </w:r>
      <w:r w:rsidR="004A3079">
        <w:rPr>
          <w:rFonts w:ascii="Arial" w:hAnsi="Arial" w:cs="Arial"/>
          <w:color w:val="000000" w:themeColor="text1"/>
          <w:sz w:val="24"/>
          <w:szCs w:val="24"/>
          <w:shd w:val="clear" w:color="auto" w:fill="FFFFFF"/>
        </w:rPr>
        <w:t xml:space="preserve">expanding </w:t>
      </w:r>
      <w:r w:rsidR="00916FE8">
        <w:rPr>
          <w:rFonts w:ascii="Arial" w:hAnsi="Arial" w:cs="Arial"/>
          <w:color w:val="000000" w:themeColor="text1"/>
          <w:sz w:val="24"/>
          <w:szCs w:val="24"/>
          <w:shd w:val="clear" w:color="auto" w:fill="FFFFFF"/>
        </w:rPr>
        <w:t xml:space="preserve">its online </w:t>
      </w:r>
      <w:r>
        <w:rPr>
          <w:rFonts w:ascii="Arial" w:hAnsi="Arial" w:cs="Arial"/>
          <w:color w:val="000000" w:themeColor="text1"/>
          <w:sz w:val="24"/>
          <w:szCs w:val="24"/>
          <w:shd w:val="clear" w:color="auto" w:fill="FFFFFF"/>
        </w:rPr>
        <w:t xml:space="preserve">platforms in </w:t>
      </w:r>
      <w:r w:rsidRPr="004A3079">
        <w:rPr>
          <w:rFonts w:ascii="Arial" w:hAnsi="Arial" w:cs="Arial"/>
          <w:b/>
          <w:color w:val="000000" w:themeColor="text1"/>
          <w:sz w:val="24"/>
          <w:szCs w:val="24"/>
          <w:shd w:val="clear" w:color="auto" w:fill="FFFFFF"/>
        </w:rPr>
        <w:t>Taunton</w:t>
      </w:r>
      <w:r>
        <w:rPr>
          <w:rFonts w:ascii="Arial" w:hAnsi="Arial" w:cs="Arial"/>
          <w:color w:val="000000" w:themeColor="text1"/>
          <w:sz w:val="24"/>
          <w:szCs w:val="24"/>
          <w:shd w:val="clear" w:color="auto" w:fill="FFFFFF"/>
        </w:rPr>
        <w:t xml:space="preserve">, </w:t>
      </w:r>
      <w:r w:rsidRPr="004A3079">
        <w:rPr>
          <w:rFonts w:ascii="Arial" w:hAnsi="Arial" w:cs="Arial"/>
          <w:b/>
          <w:color w:val="000000" w:themeColor="text1"/>
          <w:sz w:val="24"/>
          <w:szCs w:val="24"/>
          <w:shd w:val="clear" w:color="auto" w:fill="FFFFFF"/>
        </w:rPr>
        <w:t>Wellington</w:t>
      </w:r>
      <w:r>
        <w:rPr>
          <w:rFonts w:ascii="Arial" w:hAnsi="Arial" w:cs="Arial"/>
          <w:color w:val="000000" w:themeColor="text1"/>
          <w:sz w:val="24"/>
          <w:szCs w:val="24"/>
          <w:shd w:val="clear" w:color="auto" w:fill="FFFFFF"/>
        </w:rPr>
        <w:t xml:space="preserve">, </w:t>
      </w:r>
      <w:r w:rsidRPr="004A3079">
        <w:rPr>
          <w:rFonts w:ascii="Arial" w:hAnsi="Arial" w:cs="Arial"/>
          <w:b/>
          <w:color w:val="000000" w:themeColor="text1"/>
          <w:sz w:val="24"/>
          <w:szCs w:val="24"/>
          <w:shd w:val="clear" w:color="auto" w:fill="FFFFFF"/>
        </w:rPr>
        <w:t>Minehead</w:t>
      </w:r>
      <w:r>
        <w:rPr>
          <w:rFonts w:ascii="Arial" w:hAnsi="Arial" w:cs="Arial"/>
          <w:color w:val="000000" w:themeColor="text1"/>
          <w:sz w:val="24"/>
          <w:szCs w:val="24"/>
          <w:shd w:val="clear" w:color="auto" w:fill="FFFFFF"/>
        </w:rPr>
        <w:t xml:space="preserve"> and </w:t>
      </w:r>
      <w:r w:rsidRPr="004A3079">
        <w:rPr>
          <w:rFonts w:ascii="Arial" w:hAnsi="Arial" w:cs="Arial"/>
          <w:b/>
          <w:color w:val="000000" w:themeColor="text1"/>
          <w:sz w:val="24"/>
          <w:szCs w:val="24"/>
          <w:shd w:val="clear" w:color="auto" w:fill="FFFFFF"/>
        </w:rPr>
        <w:t>Dulverton</w:t>
      </w:r>
      <w:r>
        <w:rPr>
          <w:rFonts w:ascii="Arial" w:hAnsi="Arial" w:cs="Arial"/>
          <w:color w:val="000000" w:themeColor="text1"/>
          <w:sz w:val="24"/>
          <w:szCs w:val="24"/>
          <w:shd w:val="clear" w:color="auto" w:fill="FFFFFF"/>
        </w:rPr>
        <w:t>.</w:t>
      </w:r>
    </w:p>
    <w:p w14:paraId="40670BFC" w14:textId="77777777" w:rsidR="009F30D2" w:rsidRPr="009F30D2" w:rsidRDefault="009F30D2" w:rsidP="00A672A1">
      <w:pPr>
        <w:spacing w:after="0" w:line="240" w:lineRule="auto"/>
        <w:rPr>
          <w:rFonts w:ascii="Arial" w:hAnsi="Arial" w:cs="Arial"/>
          <w:sz w:val="24"/>
          <w:szCs w:val="24"/>
        </w:rPr>
      </w:pPr>
    </w:p>
    <w:p w14:paraId="5D3DD7CF" w14:textId="5AC8D8BF" w:rsidR="00D222C6" w:rsidRPr="00EF0907" w:rsidRDefault="00326398" w:rsidP="00CB60C6">
      <w:pPr>
        <w:pStyle w:val="ListParagraph"/>
        <w:numPr>
          <w:ilvl w:val="0"/>
          <w:numId w:val="1"/>
        </w:numPr>
        <w:shd w:val="clear" w:color="auto" w:fill="FFFFFF"/>
        <w:spacing w:after="0" w:line="240" w:lineRule="auto"/>
        <w:ind w:left="646"/>
        <w:rPr>
          <w:rFonts w:ascii="Arial" w:hAnsi="Arial" w:cs="Arial"/>
          <w:b/>
          <w:bCs/>
          <w:sz w:val="28"/>
          <w:szCs w:val="28"/>
        </w:rPr>
      </w:pPr>
      <w:r w:rsidRPr="00EF0907">
        <w:rPr>
          <w:rFonts w:ascii="Arial" w:hAnsi="Arial" w:cs="Arial"/>
          <w:b/>
          <w:bCs/>
          <w:sz w:val="28"/>
          <w:szCs w:val="28"/>
        </w:rPr>
        <w:t>Somerset Waste Partnership Services (SWP</w:t>
      </w:r>
      <w:r w:rsidR="000E4962" w:rsidRPr="00EF0907">
        <w:rPr>
          <w:rFonts w:ascii="Arial" w:hAnsi="Arial" w:cs="Arial"/>
          <w:b/>
          <w:bCs/>
          <w:sz w:val="28"/>
          <w:szCs w:val="28"/>
        </w:rPr>
        <w:t>)</w:t>
      </w:r>
    </w:p>
    <w:p w14:paraId="5E933890" w14:textId="77777777" w:rsidR="00EF0907" w:rsidRPr="00EF0907" w:rsidRDefault="00EF0907" w:rsidP="00EF0907">
      <w:pPr>
        <w:spacing w:after="0" w:line="240" w:lineRule="auto"/>
        <w:ind w:firstLine="646"/>
        <w:rPr>
          <w:rFonts w:ascii="Arial" w:hAnsi="Arial" w:cs="Arial"/>
          <w:b/>
          <w:sz w:val="28"/>
          <w:szCs w:val="28"/>
          <w:highlight w:val="yellow"/>
        </w:rPr>
      </w:pPr>
      <w:r w:rsidRPr="00EF0907">
        <w:rPr>
          <w:rFonts w:ascii="Arial" w:hAnsi="Arial" w:cs="Arial"/>
          <w:b/>
          <w:sz w:val="28"/>
          <w:szCs w:val="28"/>
        </w:rPr>
        <w:t xml:space="preserve">Coping with Covid-19 Recycling and rubbish collections </w:t>
      </w:r>
    </w:p>
    <w:p w14:paraId="78B83744" w14:textId="63F9D12B" w:rsidR="00EF0907" w:rsidRPr="009A567F" w:rsidRDefault="009A567F" w:rsidP="009A567F">
      <w:pPr>
        <w:pStyle w:val="ListParagraph"/>
        <w:shd w:val="clear" w:color="auto" w:fill="FFFFFF"/>
        <w:spacing w:after="0" w:line="240" w:lineRule="auto"/>
        <w:ind w:left="646"/>
        <w:rPr>
          <w:rFonts w:ascii="Arial" w:hAnsi="Arial" w:cs="Arial"/>
          <w:sz w:val="24"/>
          <w:szCs w:val="24"/>
        </w:rPr>
      </w:pPr>
      <w:r>
        <w:rPr>
          <w:rFonts w:ascii="Arial" w:hAnsi="Arial" w:cs="Arial"/>
          <w:sz w:val="24"/>
          <w:szCs w:val="24"/>
        </w:rPr>
        <w:t>SWP kindly asks you to k</w:t>
      </w:r>
      <w:r w:rsidR="00EF0907" w:rsidRPr="00EF0907">
        <w:rPr>
          <w:rFonts w:ascii="Arial" w:hAnsi="Arial" w:cs="Arial"/>
          <w:sz w:val="24"/>
          <w:szCs w:val="24"/>
        </w:rPr>
        <w:t xml:space="preserve">eep a social distance from collection crews and wash and disinfect container handles before and after putting out recycling boxes and bins. </w:t>
      </w:r>
      <w:r w:rsidR="00EF0907" w:rsidRPr="009A567F">
        <w:rPr>
          <w:rFonts w:ascii="Arial" w:hAnsi="Arial" w:cs="Arial"/>
          <w:sz w:val="24"/>
          <w:szCs w:val="24"/>
        </w:rPr>
        <w:t>If you have C</w:t>
      </w:r>
      <w:r w:rsidR="00A53D62">
        <w:rPr>
          <w:rFonts w:ascii="Arial" w:hAnsi="Arial" w:cs="Arial"/>
          <w:sz w:val="24"/>
          <w:szCs w:val="24"/>
        </w:rPr>
        <w:t>ovid</w:t>
      </w:r>
      <w:r w:rsidR="00EF0907" w:rsidRPr="009A567F">
        <w:rPr>
          <w:rFonts w:ascii="Arial" w:hAnsi="Arial" w:cs="Arial"/>
          <w:sz w:val="24"/>
          <w:szCs w:val="24"/>
        </w:rPr>
        <w:t xml:space="preserve"> symptoms, or live in a household with someone who does, your personal waste (things like tissues, facemasks and disposable cleaning cloths) need to be handled differently. It should be double-bagged in disposable rubbish bags and kept separate from other waste in the home for 72 hours. It should then go into your rubbish bin outside your home and will be picked up in the usual rubbish collections.</w:t>
      </w:r>
    </w:p>
    <w:p w14:paraId="5A65C1B1" w14:textId="77777777" w:rsidR="00EF0907" w:rsidRPr="00EF0907" w:rsidRDefault="00EF0907" w:rsidP="00EF0907">
      <w:pPr>
        <w:pStyle w:val="ListParagraph"/>
        <w:shd w:val="clear" w:color="auto" w:fill="FFFFFF"/>
        <w:spacing w:after="0" w:line="240" w:lineRule="auto"/>
        <w:ind w:left="646"/>
        <w:rPr>
          <w:rFonts w:ascii="Arial" w:hAnsi="Arial" w:cs="Arial"/>
          <w:b/>
          <w:bCs/>
          <w:sz w:val="24"/>
          <w:szCs w:val="24"/>
          <w:highlight w:val="yellow"/>
        </w:rPr>
      </w:pPr>
    </w:p>
    <w:p w14:paraId="72683616" w14:textId="2D8917DD" w:rsidR="009A567F" w:rsidRPr="009A567F" w:rsidRDefault="000E4962" w:rsidP="009A567F">
      <w:pPr>
        <w:pStyle w:val="ListParagraph"/>
        <w:shd w:val="clear" w:color="auto" w:fill="FFFFFF"/>
        <w:spacing w:after="0" w:line="240" w:lineRule="auto"/>
        <w:ind w:left="646"/>
        <w:rPr>
          <w:rFonts w:ascii="Arial" w:hAnsi="Arial" w:cs="Arial"/>
          <w:sz w:val="24"/>
          <w:szCs w:val="24"/>
        </w:rPr>
      </w:pPr>
      <w:r w:rsidRPr="00EF0907">
        <w:rPr>
          <w:rFonts w:ascii="Arial" w:hAnsi="Arial" w:cs="Arial"/>
          <w:sz w:val="24"/>
          <w:szCs w:val="24"/>
        </w:rPr>
        <w:t>Make the most of your recycling space:</w:t>
      </w:r>
    </w:p>
    <w:p w14:paraId="5A9F8D24" w14:textId="77777777" w:rsidR="009A567F" w:rsidRDefault="00EF0907" w:rsidP="009A567F">
      <w:pPr>
        <w:pStyle w:val="ListParagraph"/>
        <w:numPr>
          <w:ilvl w:val="0"/>
          <w:numId w:val="35"/>
        </w:numPr>
        <w:shd w:val="clear" w:color="auto" w:fill="FFFFFF"/>
        <w:spacing w:after="0" w:line="240" w:lineRule="auto"/>
        <w:rPr>
          <w:rFonts w:ascii="Arial" w:hAnsi="Arial" w:cs="Arial"/>
          <w:sz w:val="24"/>
          <w:szCs w:val="24"/>
        </w:rPr>
      </w:pPr>
      <w:r w:rsidRPr="00EF0907">
        <w:rPr>
          <w:rFonts w:ascii="Arial" w:hAnsi="Arial" w:cs="Arial"/>
          <w:sz w:val="24"/>
          <w:szCs w:val="24"/>
        </w:rPr>
        <w:t xml:space="preserve">Squash! Plastic bottles (with the lid off, then put the lid back on) </w:t>
      </w:r>
    </w:p>
    <w:p w14:paraId="26227EE4" w14:textId="77777777" w:rsidR="009A567F" w:rsidRDefault="00EF0907" w:rsidP="009A567F">
      <w:pPr>
        <w:pStyle w:val="ListParagraph"/>
        <w:numPr>
          <w:ilvl w:val="0"/>
          <w:numId w:val="35"/>
        </w:numPr>
        <w:shd w:val="clear" w:color="auto" w:fill="FFFFFF"/>
        <w:spacing w:after="0" w:line="240" w:lineRule="auto"/>
        <w:rPr>
          <w:rFonts w:ascii="Arial" w:hAnsi="Arial" w:cs="Arial"/>
          <w:sz w:val="24"/>
          <w:szCs w:val="24"/>
        </w:rPr>
      </w:pPr>
      <w:r w:rsidRPr="009A567F">
        <w:rPr>
          <w:rFonts w:ascii="Arial" w:hAnsi="Arial" w:cs="Arial"/>
          <w:sz w:val="24"/>
          <w:szCs w:val="24"/>
        </w:rPr>
        <w:t xml:space="preserve">Crush! Tins and can if it is safe for you to do so </w:t>
      </w:r>
    </w:p>
    <w:p w14:paraId="39899E32" w14:textId="0922D488" w:rsidR="000E4962" w:rsidRPr="009A567F" w:rsidRDefault="00EF0907" w:rsidP="009A567F">
      <w:pPr>
        <w:pStyle w:val="ListParagraph"/>
        <w:numPr>
          <w:ilvl w:val="0"/>
          <w:numId w:val="35"/>
        </w:numPr>
        <w:shd w:val="clear" w:color="auto" w:fill="FFFFFF"/>
        <w:spacing w:after="0" w:line="240" w:lineRule="auto"/>
        <w:rPr>
          <w:rFonts w:ascii="Arial" w:hAnsi="Arial" w:cs="Arial"/>
          <w:sz w:val="24"/>
          <w:szCs w:val="24"/>
        </w:rPr>
      </w:pPr>
      <w:r w:rsidRPr="009A567F">
        <w:rPr>
          <w:rFonts w:ascii="Arial" w:hAnsi="Arial" w:cs="Arial"/>
          <w:sz w:val="24"/>
          <w:szCs w:val="24"/>
        </w:rPr>
        <w:t>Flatten! Cardboard boxes if you can</w:t>
      </w:r>
      <w:r w:rsidR="005907FA">
        <w:rPr>
          <w:rFonts w:ascii="Arial" w:hAnsi="Arial" w:cs="Arial"/>
          <w:sz w:val="24"/>
          <w:szCs w:val="24"/>
        </w:rPr>
        <w:t>.</w:t>
      </w:r>
    </w:p>
    <w:p w14:paraId="7AF1F3CF" w14:textId="77777777" w:rsidR="00EF0907" w:rsidRPr="00EF0907" w:rsidRDefault="00EF0907" w:rsidP="00EF0907">
      <w:pPr>
        <w:pStyle w:val="ListParagraph"/>
        <w:shd w:val="clear" w:color="auto" w:fill="FFFFFF"/>
        <w:spacing w:after="0" w:line="240" w:lineRule="auto"/>
        <w:ind w:left="646"/>
        <w:rPr>
          <w:rFonts w:ascii="Arial" w:hAnsi="Arial" w:cs="Arial"/>
          <w:b/>
          <w:bCs/>
          <w:sz w:val="24"/>
          <w:szCs w:val="24"/>
        </w:rPr>
      </w:pPr>
    </w:p>
    <w:p w14:paraId="74D5DE42" w14:textId="0CC4938C" w:rsidR="00D61751" w:rsidRDefault="001F7106" w:rsidP="00EF0907">
      <w:pPr>
        <w:spacing w:after="0" w:line="240" w:lineRule="auto"/>
        <w:ind w:left="646"/>
        <w:rPr>
          <w:rFonts w:ascii="Arial" w:hAnsi="Arial" w:cs="Arial"/>
          <w:sz w:val="24"/>
          <w:szCs w:val="24"/>
        </w:rPr>
      </w:pPr>
      <w:r w:rsidRPr="00EF0907">
        <w:rPr>
          <w:rFonts w:ascii="Arial" w:eastAsia="Times New Roman" w:hAnsi="Arial" w:cs="Arial"/>
          <w:color w:val="111111"/>
          <w:sz w:val="24"/>
          <w:szCs w:val="24"/>
        </w:rPr>
        <w:t xml:space="preserve">To keep up to date with </w:t>
      </w:r>
      <w:r w:rsidRPr="00EF0907">
        <w:rPr>
          <w:rFonts w:ascii="Arial" w:hAnsi="Arial" w:cs="Arial"/>
          <w:sz w:val="24"/>
          <w:szCs w:val="24"/>
        </w:rPr>
        <w:t xml:space="preserve">recycling sites, sign up for the SWP e-newsletter at </w:t>
      </w:r>
      <w:r w:rsidRPr="00EF0907">
        <w:rPr>
          <w:rFonts w:ascii="Arial" w:hAnsi="Arial" w:cs="Arial"/>
          <w:color w:val="0000FF"/>
          <w:sz w:val="24"/>
          <w:szCs w:val="24"/>
        </w:rPr>
        <w:t xml:space="preserve">www.somersetwaste.gov.uk </w:t>
      </w:r>
      <w:r w:rsidRPr="00EF0907">
        <w:rPr>
          <w:rFonts w:ascii="Arial" w:hAnsi="Arial" w:cs="Arial"/>
          <w:sz w:val="24"/>
          <w:szCs w:val="24"/>
        </w:rPr>
        <w:t>and follow @Somersetwaste on Facebook or Twitter</w:t>
      </w:r>
    </w:p>
    <w:p w14:paraId="6C5D1914" w14:textId="77777777" w:rsidR="00EF0907" w:rsidRPr="002D69A9" w:rsidRDefault="00EF0907" w:rsidP="00EF0907">
      <w:pPr>
        <w:spacing w:after="0" w:line="240" w:lineRule="auto"/>
        <w:ind w:left="646"/>
        <w:rPr>
          <w:rFonts w:ascii="Arial" w:hAnsi="Arial" w:cs="Arial"/>
          <w:sz w:val="24"/>
          <w:szCs w:val="24"/>
        </w:rPr>
      </w:pPr>
    </w:p>
    <w:p w14:paraId="5C525BDF" w14:textId="77777777"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095B80F1" w14:textId="77777777" w:rsidR="00695DD0" w:rsidRPr="00DF15B9" w:rsidRDefault="00695DD0" w:rsidP="009D4ACE">
      <w:pPr>
        <w:spacing w:after="0" w:line="240" w:lineRule="auto"/>
        <w:rPr>
          <w:rFonts w:ascii="Arial" w:hAnsi="Arial" w:cs="Arial"/>
          <w:b/>
          <w:sz w:val="24"/>
          <w:szCs w:val="24"/>
        </w:rPr>
      </w:pPr>
    </w:p>
    <w:p w14:paraId="09F4FA3F" w14:textId="77777777"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14:paraId="46205A81" w14:textId="1A3EC7AE" w:rsidR="000C29E8" w:rsidRPr="008A1B0B" w:rsidRDefault="00A15524" w:rsidP="000C29E8">
      <w:pPr>
        <w:spacing w:after="0" w:line="240" w:lineRule="auto"/>
        <w:rPr>
          <w:rFonts w:ascii="Arial" w:hAnsi="Arial" w:cs="Arial"/>
          <w:b/>
          <w:sz w:val="28"/>
          <w:szCs w:val="28"/>
        </w:rPr>
      </w:pPr>
      <w:r w:rsidRPr="008A1B0B">
        <w:rPr>
          <w:rFonts w:ascii="Arial" w:hAnsi="Arial" w:cs="Arial"/>
          <w:b/>
          <w:sz w:val="28"/>
          <w:szCs w:val="28"/>
        </w:rPr>
        <w:t xml:space="preserve">Highway Maintenance </w:t>
      </w:r>
      <w:r w:rsidR="00147EB3" w:rsidRPr="008A1B0B">
        <w:rPr>
          <w:rFonts w:ascii="Arial" w:hAnsi="Arial" w:cs="Arial"/>
          <w:b/>
          <w:sz w:val="28"/>
          <w:szCs w:val="28"/>
        </w:rPr>
        <w:t>Report</w:t>
      </w:r>
    </w:p>
    <w:p w14:paraId="16B41D31" w14:textId="19232653" w:rsidR="008A1B0B" w:rsidRDefault="008A1B0B" w:rsidP="008A1B0B">
      <w:pPr>
        <w:spacing w:after="0" w:line="240" w:lineRule="auto"/>
        <w:rPr>
          <w:rFonts w:ascii="Arial" w:eastAsia="Times New Roman" w:hAnsi="Arial" w:cs="Arial"/>
          <w:sz w:val="24"/>
          <w:szCs w:val="24"/>
          <w:lang w:eastAsia="en-GB"/>
        </w:rPr>
      </w:pPr>
      <w:r w:rsidRPr="008A1B0B">
        <w:rPr>
          <w:rFonts w:ascii="Arial" w:eastAsia="Times New Roman" w:hAnsi="Arial" w:cs="Arial"/>
          <w:sz w:val="24"/>
          <w:szCs w:val="24"/>
          <w:lang w:eastAsia="en-GB"/>
        </w:rPr>
        <w:t>A busy few weeks comi</w:t>
      </w:r>
      <w:r>
        <w:rPr>
          <w:rFonts w:ascii="Arial" w:eastAsia="Times New Roman" w:hAnsi="Arial" w:cs="Arial"/>
          <w:sz w:val="24"/>
          <w:szCs w:val="24"/>
          <w:lang w:eastAsia="en-GB"/>
        </w:rPr>
        <w:t>ng up in the world of highways.</w:t>
      </w:r>
      <w:r w:rsidRPr="008A1B0B">
        <w:rPr>
          <w:rFonts w:ascii="Arial" w:eastAsia="Times New Roman" w:hAnsi="Arial" w:cs="Arial"/>
          <w:sz w:val="24"/>
          <w:szCs w:val="24"/>
          <w:lang w:eastAsia="en-GB"/>
        </w:rPr>
        <w:t xml:space="preserve"> Last week </w:t>
      </w:r>
      <w:r>
        <w:rPr>
          <w:rFonts w:ascii="Arial" w:eastAsia="Times New Roman" w:hAnsi="Arial" w:cs="Arial"/>
          <w:sz w:val="24"/>
          <w:szCs w:val="24"/>
          <w:lang w:eastAsia="en-GB"/>
        </w:rPr>
        <w:t>SCC Highways</w:t>
      </w:r>
      <w:r w:rsidRPr="008A1B0B">
        <w:rPr>
          <w:rFonts w:ascii="Arial" w:eastAsia="Times New Roman" w:hAnsi="Arial" w:cs="Arial"/>
          <w:sz w:val="24"/>
          <w:szCs w:val="24"/>
          <w:lang w:eastAsia="en-GB"/>
        </w:rPr>
        <w:t xml:space="preserve"> completed Phase 1 of a drainage improvement scheme on the A358 at Bicknoller.  This week, and for the </w:t>
      </w:r>
      <w:r>
        <w:rPr>
          <w:rFonts w:ascii="Arial" w:eastAsia="Times New Roman" w:hAnsi="Arial" w:cs="Arial"/>
          <w:sz w:val="24"/>
          <w:szCs w:val="24"/>
          <w:lang w:eastAsia="en-GB"/>
        </w:rPr>
        <w:t>next few weeks, they</w:t>
      </w:r>
      <w:r w:rsidRPr="008A1B0B">
        <w:rPr>
          <w:rFonts w:ascii="Arial" w:eastAsia="Times New Roman" w:hAnsi="Arial" w:cs="Arial"/>
          <w:sz w:val="24"/>
          <w:szCs w:val="24"/>
          <w:lang w:eastAsia="en-GB"/>
        </w:rPr>
        <w:t xml:space="preserve"> will be moving on to Phase 2 which involves a temporary closure of </w:t>
      </w:r>
      <w:r w:rsidRPr="008A1B0B">
        <w:rPr>
          <w:rFonts w:ascii="Arial" w:eastAsia="Times New Roman" w:hAnsi="Arial" w:cs="Arial"/>
          <w:b/>
          <w:sz w:val="24"/>
          <w:szCs w:val="24"/>
          <w:lang w:eastAsia="en-GB"/>
        </w:rPr>
        <w:t>Chilcombe Lane</w:t>
      </w:r>
      <w:r w:rsidRPr="008A1B0B">
        <w:rPr>
          <w:rFonts w:ascii="Arial" w:eastAsia="Times New Roman" w:hAnsi="Arial" w:cs="Arial"/>
          <w:sz w:val="24"/>
          <w:szCs w:val="24"/>
          <w:lang w:eastAsia="en-GB"/>
        </w:rPr>
        <w:t>.</w:t>
      </w:r>
    </w:p>
    <w:p w14:paraId="7482101F" w14:textId="77777777" w:rsidR="008A1B0B" w:rsidRPr="008A1B0B" w:rsidRDefault="008A1B0B" w:rsidP="008A1B0B">
      <w:pPr>
        <w:spacing w:after="0" w:line="240" w:lineRule="auto"/>
        <w:rPr>
          <w:rFonts w:ascii="Arial" w:eastAsia="Times New Roman" w:hAnsi="Arial" w:cs="Arial"/>
          <w:sz w:val="24"/>
          <w:szCs w:val="24"/>
          <w:lang w:eastAsia="en-GB"/>
        </w:rPr>
      </w:pPr>
    </w:p>
    <w:p w14:paraId="7A35AAB3" w14:textId="77777777" w:rsidR="008A1B0B" w:rsidRDefault="008A1B0B" w:rsidP="008A1B0B">
      <w:pPr>
        <w:spacing w:after="0" w:line="240" w:lineRule="auto"/>
        <w:rPr>
          <w:rFonts w:ascii="Arial" w:eastAsia="Times New Roman" w:hAnsi="Arial" w:cs="Arial"/>
          <w:sz w:val="24"/>
          <w:szCs w:val="24"/>
          <w:lang w:eastAsia="en-GB"/>
        </w:rPr>
      </w:pPr>
      <w:r w:rsidRPr="008A1B0B">
        <w:rPr>
          <w:rFonts w:ascii="Arial" w:eastAsia="Times New Roman" w:hAnsi="Arial" w:cs="Arial"/>
          <w:sz w:val="24"/>
          <w:szCs w:val="24"/>
          <w:lang w:eastAsia="en-GB"/>
        </w:rPr>
        <w:t>A bit further along the A358, towards Taunton</w:t>
      </w:r>
      <w:r>
        <w:rPr>
          <w:rFonts w:ascii="Arial" w:eastAsia="Times New Roman" w:hAnsi="Arial" w:cs="Arial"/>
          <w:sz w:val="24"/>
          <w:szCs w:val="24"/>
          <w:lang w:eastAsia="en-GB"/>
        </w:rPr>
        <w:t>, SCC Highways</w:t>
      </w:r>
      <w:r w:rsidRPr="008A1B0B">
        <w:rPr>
          <w:rFonts w:ascii="Arial" w:eastAsia="Times New Roman" w:hAnsi="Arial" w:cs="Arial"/>
          <w:sz w:val="24"/>
          <w:szCs w:val="24"/>
          <w:lang w:eastAsia="en-GB"/>
        </w:rPr>
        <w:t xml:space="preserve"> are now in a position to carry out permanent repairs to the collapsed verge and embankment at </w:t>
      </w:r>
      <w:r w:rsidRPr="008A1B0B">
        <w:rPr>
          <w:rFonts w:ascii="Arial" w:eastAsia="Times New Roman" w:hAnsi="Arial" w:cs="Arial"/>
          <w:b/>
          <w:sz w:val="24"/>
          <w:szCs w:val="24"/>
          <w:lang w:eastAsia="en-GB"/>
        </w:rPr>
        <w:t xml:space="preserve">Combe Florey </w:t>
      </w:r>
      <w:r w:rsidRPr="008A1B0B">
        <w:rPr>
          <w:rFonts w:ascii="Arial" w:eastAsia="Times New Roman" w:hAnsi="Arial" w:cs="Arial"/>
          <w:sz w:val="24"/>
          <w:szCs w:val="24"/>
          <w:lang w:eastAsia="en-GB"/>
        </w:rPr>
        <w:t xml:space="preserve">which has been covered by temporary traffic signals for the last few weeks.  </w:t>
      </w:r>
    </w:p>
    <w:p w14:paraId="2A19C734" w14:textId="45A0451E" w:rsidR="008A1B0B" w:rsidRDefault="008A1B0B" w:rsidP="008A1B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8A1B0B">
        <w:rPr>
          <w:rFonts w:ascii="Arial" w:eastAsia="Times New Roman" w:hAnsi="Arial" w:cs="Arial"/>
          <w:sz w:val="24"/>
          <w:szCs w:val="24"/>
          <w:lang w:eastAsia="en-GB"/>
        </w:rPr>
        <w:t>he work will involve the placing of wire cages filled with large stones (known as gabion baskets) below the edge of the carriageway to support it and also to resist future erosion from the stre</w:t>
      </w:r>
      <w:r>
        <w:rPr>
          <w:rFonts w:ascii="Arial" w:eastAsia="Times New Roman" w:hAnsi="Arial" w:cs="Arial"/>
          <w:sz w:val="24"/>
          <w:szCs w:val="24"/>
          <w:lang w:eastAsia="en-GB"/>
        </w:rPr>
        <w:t xml:space="preserve">am running alongside the road. </w:t>
      </w:r>
      <w:r w:rsidRPr="008A1B0B">
        <w:rPr>
          <w:rFonts w:ascii="Arial" w:eastAsia="Times New Roman" w:hAnsi="Arial" w:cs="Arial"/>
          <w:sz w:val="24"/>
          <w:szCs w:val="24"/>
          <w:lang w:eastAsia="en-GB"/>
        </w:rPr>
        <w:t xml:space="preserve">Due to the space required to carry out this work, there will be a full temporary road closure of the A358, in operation for 24 hours per day, starting on </w:t>
      </w:r>
      <w:r w:rsidRPr="008A1B0B">
        <w:rPr>
          <w:rFonts w:ascii="Arial" w:eastAsia="Times New Roman" w:hAnsi="Arial" w:cs="Arial"/>
          <w:b/>
          <w:sz w:val="24"/>
          <w:szCs w:val="24"/>
          <w:lang w:eastAsia="en-GB"/>
        </w:rPr>
        <w:t>Monday 25 January</w:t>
      </w:r>
      <w:r w:rsidRPr="008A1B0B">
        <w:rPr>
          <w:rFonts w:ascii="Arial" w:eastAsia="Times New Roman" w:hAnsi="Arial" w:cs="Arial"/>
          <w:sz w:val="24"/>
          <w:szCs w:val="24"/>
          <w:lang w:eastAsia="en-GB"/>
        </w:rPr>
        <w:t xml:space="preserve">, for three weeks.  </w:t>
      </w:r>
    </w:p>
    <w:p w14:paraId="0E62AA8D" w14:textId="77777777" w:rsidR="008A1B0B" w:rsidRDefault="008A1B0B" w:rsidP="008A1B0B">
      <w:pPr>
        <w:spacing w:after="0" w:line="240" w:lineRule="auto"/>
        <w:rPr>
          <w:rFonts w:ascii="Arial" w:eastAsia="Times New Roman" w:hAnsi="Arial" w:cs="Arial"/>
          <w:sz w:val="24"/>
          <w:szCs w:val="24"/>
          <w:lang w:eastAsia="en-GB"/>
        </w:rPr>
      </w:pPr>
    </w:p>
    <w:p w14:paraId="59EF43CF" w14:textId="39FBDD39" w:rsidR="008A1B0B" w:rsidRPr="008A1B0B" w:rsidRDefault="008A1B0B" w:rsidP="008A1B0B">
      <w:pPr>
        <w:spacing w:after="0" w:line="240" w:lineRule="auto"/>
        <w:rPr>
          <w:rFonts w:ascii="Arial" w:eastAsia="Times New Roman" w:hAnsi="Arial" w:cs="Arial"/>
          <w:sz w:val="24"/>
          <w:szCs w:val="24"/>
          <w:lang w:eastAsia="en-GB"/>
        </w:rPr>
      </w:pPr>
      <w:r w:rsidRPr="008A1B0B">
        <w:rPr>
          <w:rFonts w:ascii="Arial" w:eastAsia="Times New Roman" w:hAnsi="Arial" w:cs="Arial"/>
          <w:sz w:val="24"/>
          <w:szCs w:val="24"/>
          <w:lang w:eastAsia="en-GB"/>
        </w:rPr>
        <w:t>Somerset County Council apologise for any disruption that this may cause whilst these essential works are being carried out and thank the residents and road users of Somerset West and Taunton for their patience.</w:t>
      </w:r>
      <w:r w:rsidRPr="008A1B0B">
        <w:rPr>
          <w:rFonts w:ascii="Arial" w:eastAsia="Times New Roman" w:hAnsi="Arial" w:cs="Arial"/>
          <w:sz w:val="24"/>
          <w:szCs w:val="24"/>
        </w:rPr>
        <w:t xml:space="preserve"> </w:t>
      </w:r>
    </w:p>
    <w:p w14:paraId="4430943F" w14:textId="77777777" w:rsidR="008A1B0B" w:rsidRPr="008A1B0B" w:rsidRDefault="008A1B0B" w:rsidP="008A1B0B">
      <w:pPr>
        <w:spacing w:after="0" w:line="240" w:lineRule="auto"/>
        <w:rPr>
          <w:rFonts w:ascii="Arial" w:hAnsi="Arial" w:cs="Arial"/>
          <w:b/>
          <w:sz w:val="24"/>
          <w:szCs w:val="24"/>
        </w:rPr>
      </w:pPr>
    </w:p>
    <w:p w14:paraId="166E560D" w14:textId="093D0168" w:rsidR="00695DD0" w:rsidRDefault="00FC40C0" w:rsidP="00FC40C0">
      <w:pPr>
        <w:spacing w:after="0" w:line="240" w:lineRule="auto"/>
        <w:rPr>
          <w:rFonts w:ascii="Arial" w:eastAsia="Times New Roman" w:hAnsi="Arial" w:cs="Arial"/>
          <w:sz w:val="24"/>
          <w:szCs w:val="24"/>
        </w:rPr>
      </w:pPr>
      <w:r w:rsidRPr="008A1B0B">
        <w:rPr>
          <w:rFonts w:ascii="Arial" w:eastAsia="Times New Roman" w:hAnsi="Arial" w:cs="Arial"/>
          <w:sz w:val="24"/>
          <w:szCs w:val="24"/>
          <w:lang w:eastAsia="en-GB"/>
        </w:rPr>
        <w:t xml:space="preserve">For more information on highway maintenance works and to stay up to date </w:t>
      </w:r>
      <w:r w:rsidRPr="008A1B0B">
        <w:rPr>
          <w:rFonts w:ascii="Arial" w:eastAsia="Times New Roman" w:hAnsi="Arial" w:cs="Arial"/>
          <w:sz w:val="24"/>
          <w:szCs w:val="24"/>
        </w:rPr>
        <w:t xml:space="preserve">visit the website </w:t>
      </w:r>
      <w:hyperlink r:id="rId29" w:history="1">
        <w:r w:rsidRPr="008A1B0B">
          <w:rPr>
            <w:rStyle w:val="Hyperlink"/>
            <w:rFonts w:ascii="Arial" w:eastAsia="Times New Roman" w:hAnsi="Arial" w:cs="Arial"/>
            <w:sz w:val="24"/>
            <w:szCs w:val="24"/>
          </w:rPr>
          <w:t>www.travelsomerset.co.uk</w:t>
        </w:r>
      </w:hyperlink>
      <w:r w:rsidRPr="008A1B0B">
        <w:rPr>
          <w:rFonts w:ascii="Arial" w:eastAsia="Times New Roman" w:hAnsi="Arial" w:cs="Arial"/>
          <w:sz w:val="24"/>
          <w:szCs w:val="24"/>
        </w:rPr>
        <w:t xml:space="preserve"> or follow @TravelSomerset on Twitter.</w:t>
      </w:r>
      <w:r w:rsidRPr="00FC40C0">
        <w:rPr>
          <w:rFonts w:ascii="Arial" w:eastAsia="Times New Roman" w:hAnsi="Arial" w:cs="Arial"/>
          <w:sz w:val="24"/>
          <w:szCs w:val="24"/>
        </w:rPr>
        <w:t xml:space="preserve"> </w:t>
      </w:r>
      <w:bookmarkStart w:id="1" w:name="link_3"/>
    </w:p>
    <w:p w14:paraId="1F6556C5" w14:textId="77777777" w:rsidR="003D611D" w:rsidRPr="005907FA" w:rsidRDefault="003D611D" w:rsidP="000973B7">
      <w:pPr>
        <w:spacing w:after="0" w:line="240" w:lineRule="auto"/>
        <w:rPr>
          <w:rFonts w:ascii="Arial" w:hAnsi="Arial" w:cs="Arial"/>
          <w:b/>
          <w:sz w:val="24"/>
          <w:szCs w:val="24"/>
        </w:rPr>
      </w:pPr>
    </w:p>
    <w:p w14:paraId="6A113BF0" w14:textId="77777777" w:rsidR="003D611D" w:rsidRPr="003D611D" w:rsidRDefault="003D611D" w:rsidP="003D611D">
      <w:pPr>
        <w:spacing w:after="0" w:line="240" w:lineRule="auto"/>
        <w:rPr>
          <w:rFonts w:ascii="Arial" w:hAnsi="Arial" w:cs="Arial"/>
          <w:b/>
          <w:sz w:val="32"/>
          <w:szCs w:val="32"/>
        </w:rPr>
      </w:pPr>
      <w:r w:rsidRPr="003D611D">
        <w:rPr>
          <w:rFonts w:ascii="Arial" w:hAnsi="Arial" w:cs="Arial"/>
          <w:b/>
          <w:sz w:val="32"/>
          <w:szCs w:val="32"/>
        </w:rPr>
        <w:t>First Bus Somerset</w:t>
      </w:r>
    </w:p>
    <w:p w14:paraId="3235565B" w14:textId="77777777" w:rsidR="003D611D" w:rsidRPr="003D611D" w:rsidRDefault="003D611D" w:rsidP="003D611D">
      <w:pPr>
        <w:spacing w:after="0" w:line="240" w:lineRule="auto"/>
        <w:rPr>
          <w:rFonts w:ascii="Arial" w:hAnsi="Arial" w:cs="Arial"/>
          <w:b/>
          <w:sz w:val="28"/>
          <w:szCs w:val="28"/>
        </w:rPr>
      </w:pPr>
      <w:r w:rsidRPr="003D611D">
        <w:rPr>
          <w:rFonts w:ascii="Arial" w:hAnsi="Arial" w:cs="Arial"/>
          <w:b/>
          <w:sz w:val="28"/>
          <w:szCs w:val="28"/>
        </w:rPr>
        <w:t>A358 Combe Florey – Service Update</w:t>
      </w:r>
    </w:p>
    <w:p w14:paraId="433EB7AD" w14:textId="77777777" w:rsidR="003D611D" w:rsidRDefault="003D611D" w:rsidP="0062557F">
      <w:pPr>
        <w:spacing w:after="0" w:line="240" w:lineRule="auto"/>
        <w:rPr>
          <w:rFonts w:ascii="Arial" w:hAnsi="Arial" w:cs="Arial"/>
          <w:sz w:val="24"/>
          <w:szCs w:val="24"/>
        </w:rPr>
      </w:pPr>
      <w:r w:rsidRPr="003D611D">
        <w:rPr>
          <w:rFonts w:ascii="Arial" w:hAnsi="Arial" w:cs="Arial"/>
          <w:sz w:val="24"/>
          <w:szCs w:val="24"/>
        </w:rPr>
        <w:t xml:space="preserve">For three weeks from </w:t>
      </w:r>
      <w:r w:rsidRPr="003D611D">
        <w:rPr>
          <w:rFonts w:ascii="Arial" w:hAnsi="Arial" w:cs="Arial"/>
          <w:b/>
          <w:sz w:val="24"/>
          <w:szCs w:val="24"/>
        </w:rPr>
        <w:t>Monday 25 January 2021</w:t>
      </w:r>
      <w:r w:rsidRPr="003D611D">
        <w:rPr>
          <w:rFonts w:ascii="Arial" w:hAnsi="Arial" w:cs="Arial"/>
          <w:sz w:val="24"/>
          <w:szCs w:val="24"/>
        </w:rPr>
        <w:t xml:space="preserve"> the </w:t>
      </w:r>
      <w:r w:rsidRPr="003D611D">
        <w:rPr>
          <w:rFonts w:ascii="Arial" w:hAnsi="Arial" w:cs="Arial"/>
          <w:b/>
          <w:sz w:val="24"/>
          <w:szCs w:val="24"/>
        </w:rPr>
        <w:t>A358 between Combe Florey and Williton</w:t>
      </w:r>
      <w:r w:rsidRPr="003D611D">
        <w:rPr>
          <w:rFonts w:ascii="Arial" w:hAnsi="Arial" w:cs="Arial"/>
          <w:sz w:val="24"/>
          <w:szCs w:val="24"/>
        </w:rPr>
        <w:t xml:space="preserve"> will be closed to allow Highways to rectify the issues along that stretch of road. This means buses will divert via Raleighs Cross as this is the prescribed diversionary route.</w:t>
      </w:r>
    </w:p>
    <w:p w14:paraId="42A19693" w14:textId="77777777" w:rsidR="0062557F" w:rsidRPr="003D611D" w:rsidRDefault="0062557F" w:rsidP="0062557F">
      <w:pPr>
        <w:spacing w:after="0" w:line="240" w:lineRule="auto"/>
        <w:rPr>
          <w:rFonts w:ascii="Arial" w:hAnsi="Arial" w:cs="Arial"/>
          <w:sz w:val="24"/>
          <w:szCs w:val="24"/>
        </w:rPr>
      </w:pPr>
    </w:p>
    <w:p w14:paraId="228882DE" w14:textId="7428728F" w:rsidR="003D611D" w:rsidRDefault="003D611D" w:rsidP="0062557F">
      <w:pPr>
        <w:spacing w:after="0" w:line="240" w:lineRule="auto"/>
        <w:rPr>
          <w:rFonts w:ascii="Arial" w:hAnsi="Arial" w:cs="Arial"/>
          <w:sz w:val="24"/>
          <w:szCs w:val="24"/>
        </w:rPr>
      </w:pPr>
      <w:r w:rsidRPr="003D611D">
        <w:rPr>
          <w:rFonts w:ascii="Arial" w:hAnsi="Arial" w:cs="Arial"/>
          <w:sz w:val="24"/>
          <w:szCs w:val="24"/>
        </w:rPr>
        <w:t xml:space="preserve">In partnership with Somerset County Council, First Bus will operate a shuttle service for the areas who will be left without a service. </w:t>
      </w:r>
      <w:r w:rsidRPr="005907FA">
        <w:rPr>
          <w:rFonts w:ascii="Arial" w:hAnsi="Arial" w:cs="Arial"/>
          <w:b/>
          <w:sz w:val="24"/>
          <w:szCs w:val="24"/>
        </w:rPr>
        <w:t>This will operate between W</w:t>
      </w:r>
      <w:r w:rsidR="005907FA">
        <w:rPr>
          <w:rFonts w:ascii="Arial" w:hAnsi="Arial" w:cs="Arial"/>
          <w:b/>
          <w:sz w:val="24"/>
          <w:szCs w:val="24"/>
        </w:rPr>
        <w:t>illiton and West Bagborough. </w:t>
      </w:r>
      <w:r w:rsidRPr="003D611D">
        <w:rPr>
          <w:rFonts w:ascii="Arial" w:hAnsi="Arial" w:cs="Arial"/>
          <w:sz w:val="24"/>
          <w:szCs w:val="24"/>
        </w:rPr>
        <w:t>The diversion is likely to cause delays of up to 20</w:t>
      </w:r>
      <w:r w:rsidR="00A53D62">
        <w:rPr>
          <w:rFonts w:ascii="Arial" w:hAnsi="Arial" w:cs="Arial"/>
          <w:sz w:val="24"/>
          <w:szCs w:val="24"/>
        </w:rPr>
        <w:t xml:space="preserve"> </w:t>
      </w:r>
      <w:r w:rsidRPr="003D611D">
        <w:rPr>
          <w:rFonts w:ascii="Arial" w:hAnsi="Arial" w:cs="Arial"/>
          <w:sz w:val="24"/>
          <w:szCs w:val="24"/>
        </w:rPr>
        <w:t>min</w:t>
      </w:r>
      <w:r w:rsidR="00A53D62">
        <w:rPr>
          <w:rFonts w:ascii="Arial" w:hAnsi="Arial" w:cs="Arial"/>
          <w:sz w:val="24"/>
          <w:szCs w:val="24"/>
        </w:rPr>
        <w:t>ute</w:t>
      </w:r>
      <w:r w:rsidRPr="003D611D">
        <w:rPr>
          <w:rFonts w:ascii="Arial" w:hAnsi="Arial" w:cs="Arial"/>
          <w:sz w:val="24"/>
          <w:szCs w:val="24"/>
        </w:rPr>
        <w:t>s.</w:t>
      </w:r>
      <w:r w:rsidRPr="00C8613C">
        <w:rPr>
          <w:rFonts w:ascii="Arial" w:hAnsi="Arial" w:cs="Arial"/>
          <w:sz w:val="24"/>
          <w:szCs w:val="24"/>
        </w:rPr>
        <w:t> </w:t>
      </w:r>
    </w:p>
    <w:p w14:paraId="38352D90" w14:textId="290F4BA5" w:rsidR="00AD1424" w:rsidRPr="00AD1424" w:rsidRDefault="00AD1424" w:rsidP="0062557F">
      <w:pPr>
        <w:spacing w:after="0" w:line="240" w:lineRule="auto"/>
        <w:rPr>
          <w:rFonts w:ascii="Arial" w:hAnsi="Arial" w:cs="Arial"/>
          <w:sz w:val="24"/>
          <w:szCs w:val="24"/>
        </w:rPr>
      </w:pPr>
      <w:r w:rsidRPr="00AD1424">
        <w:rPr>
          <w:rFonts w:ascii="Arial" w:hAnsi="Arial" w:cs="Arial"/>
          <w:sz w:val="24"/>
          <w:szCs w:val="24"/>
        </w:rPr>
        <w:t xml:space="preserve">To read the full press release and the timetable for the shuttle bus, please </w:t>
      </w:r>
      <w:hyperlink r:id="rId30" w:history="1">
        <w:r w:rsidRPr="00AD1424">
          <w:rPr>
            <w:rStyle w:val="Hyperlink"/>
            <w:rFonts w:ascii="Arial" w:hAnsi="Arial" w:cs="Arial"/>
            <w:sz w:val="24"/>
            <w:szCs w:val="24"/>
          </w:rPr>
          <w:t>click here</w:t>
        </w:r>
      </w:hyperlink>
      <w:r w:rsidRPr="00AD1424">
        <w:rPr>
          <w:rFonts w:ascii="Arial" w:hAnsi="Arial" w:cs="Arial"/>
          <w:sz w:val="24"/>
          <w:szCs w:val="24"/>
        </w:rPr>
        <w:t xml:space="preserve">. </w:t>
      </w:r>
    </w:p>
    <w:p w14:paraId="353162A1" w14:textId="77777777" w:rsidR="0062557F" w:rsidRPr="0062557F" w:rsidRDefault="0062557F" w:rsidP="00AD1424">
      <w:pPr>
        <w:spacing w:after="0" w:line="240" w:lineRule="auto"/>
        <w:rPr>
          <w:rFonts w:ascii="Arial" w:hAnsi="Arial" w:cs="Arial"/>
          <w:b/>
          <w:sz w:val="24"/>
          <w:szCs w:val="24"/>
        </w:rPr>
      </w:pPr>
    </w:p>
    <w:p w14:paraId="3A7471CE" w14:textId="3FB1CF36" w:rsidR="00AD1424" w:rsidRPr="00AD1424" w:rsidRDefault="0062557F" w:rsidP="00AD1424">
      <w:pPr>
        <w:spacing w:after="0" w:line="240" w:lineRule="auto"/>
        <w:rPr>
          <w:rFonts w:ascii="Arial" w:hAnsi="Arial" w:cs="Arial"/>
          <w:b/>
          <w:sz w:val="28"/>
          <w:szCs w:val="28"/>
        </w:rPr>
      </w:pPr>
      <w:r>
        <w:rPr>
          <w:rFonts w:ascii="Arial" w:hAnsi="Arial" w:cs="Arial"/>
          <w:b/>
          <w:sz w:val="28"/>
          <w:szCs w:val="28"/>
        </w:rPr>
        <w:t>Service Information</w:t>
      </w:r>
      <w:r w:rsidR="00AD1424" w:rsidRPr="00AD1424">
        <w:rPr>
          <w:rFonts w:ascii="Arial" w:hAnsi="Arial" w:cs="Arial"/>
          <w:b/>
          <w:sz w:val="28"/>
          <w:szCs w:val="28"/>
        </w:rPr>
        <w:t xml:space="preserve"> - L</w:t>
      </w:r>
      <w:r>
        <w:rPr>
          <w:rFonts w:ascii="Arial" w:hAnsi="Arial" w:cs="Arial"/>
          <w:b/>
          <w:sz w:val="28"/>
          <w:szCs w:val="28"/>
        </w:rPr>
        <w:t>ockdown</w:t>
      </w:r>
      <w:r w:rsidR="00AD1424" w:rsidRPr="00AD1424">
        <w:rPr>
          <w:rFonts w:ascii="Arial" w:hAnsi="Arial" w:cs="Arial"/>
          <w:b/>
          <w:sz w:val="28"/>
          <w:szCs w:val="28"/>
        </w:rPr>
        <w:t xml:space="preserve"> #3</w:t>
      </w:r>
    </w:p>
    <w:p w14:paraId="203EC108" w14:textId="008A1BBB"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t>First Group is making temporary changes to some buses in response to the national lockdown. Some of their buses in Somerset will run slightly less often due to lower numbers of people travelling.</w:t>
      </w:r>
    </w:p>
    <w:p w14:paraId="2C4FCD1E" w14:textId="77777777" w:rsidR="00AD1424" w:rsidRPr="00AD1424" w:rsidRDefault="00AD1424" w:rsidP="00AD1424">
      <w:pPr>
        <w:spacing w:after="0" w:line="240" w:lineRule="auto"/>
        <w:rPr>
          <w:rFonts w:ascii="Arial" w:hAnsi="Arial" w:cs="Arial"/>
          <w:sz w:val="24"/>
          <w:szCs w:val="24"/>
        </w:rPr>
      </w:pPr>
    </w:p>
    <w:p w14:paraId="2280178A" w14:textId="77777777"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t xml:space="preserve">Services will revert to similar patterns operated in the first lockdown. </w:t>
      </w:r>
    </w:p>
    <w:p w14:paraId="2713D57D" w14:textId="6B2F780C" w:rsidR="00AD1424" w:rsidRPr="00AD1424" w:rsidRDefault="00AD1424" w:rsidP="00AD1424">
      <w:pPr>
        <w:spacing w:after="0" w:line="240" w:lineRule="auto"/>
        <w:rPr>
          <w:rFonts w:ascii="Arial" w:hAnsi="Arial" w:cs="Arial"/>
          <w:sz w:val="24"/>
          <w:szCs w:val="24"/>
        </w:rPr>
      </w:pPr>
      <w:r w:rsidRPr="00AD1424">
        <w:rPr>
          <w:rFonts w:ascii="Arial" w:hAnsi="Arial" w:cs="Arial"/>
          <w:b/>
          <w:sz w:val="24"/>
          <w:szCs w:val="24"/>
        </w:rPr>
        <w:t>Town Services 1, 4, 6, 7, in Taunton</w:t>
      </w:r>
      <w:r w:rsidRPr="00AD1424">
        <w:rPr>
          <w:rFonts w:ascii="Arial" w:hAnsi="Arial" w:cs="Arial"/>
          <w:sz w:val="24"/>
          <w:szCs w:val="24"/>
        </w:rPr>
        <w:t xml:space="preserve"> w</w:t>
      </w:r>
      <w:r w:rsidR="00F64761">
        <w:rPr>
          <w:rFonts w:ascii="Arial" w:hAnsi="Arial" w:cs="Arial"/>
          <w:sz w:val="24"/>
          <w:szCs w:val="24"/>
        </w:rPr>
        <w:t>ill reduce by half:</w:t>
      </w:r>
      <w:r w:rsidRPr="00AD1424">
        <w:rPr>
          <w:rFonts w:ascii="Arial" w:hAnsi="Arial" w:cs="Arial"/>
          <w:sz w:val="24"/>
          <w:szCs w:val="24"/>
        </w:rPr>
        <w:t xml:space="preserve"> 1, every 40 minutes and the rest hourly Monday to Friday, no changes to the Saturday service. </w:t>
      </w:r>
    </w:p>
    <w:p w14:paraId="3EF1D368" w14:textId="4EC72512" w:rsidR="00AD1424" w:rsidRPr="00AD1424" w:rsidRDefault="00AD1424" w:rsidP="00AD1424">
      <w:pPr>
        <w:spacing w:after="0" w:line="240" w:lineRule="auto"/>
        <w:rPr>
          <w:rFonts w:ascii="Arial" w:hAnsi="Arial" w:cs="Arial"/>
          <w:sz w:val="24"/>
          <w:szCs w:val="24"/>
        </w:rPr>
      </w:pPr>
    </w:p>
    <w:p w14:paraId="5E48230F" w14:textId="77777777" w:rsidR="00AD1424" w:rsidRPr="00AD1424" w:rsidRDefault="00AD1424" w:rsidP="00AD1424">
      <w:pPr>
        <w:spacing w:after="0" w:line="240" w:lineRule="auto"/>
        <w:rPr>
          <w:rFonts w:ascii="Arial" w:hAnsi="Arial" w:cs="Arial"/>
          <w:sz w:val="24"/>
          <w:szCs w:val="24"/>
        </w:rPr>
      </w:pPr>
      <w:r w:rsidRPr="00AD1424">
        <w:rPr>
          <w:rFonts w:ascii="Arial" w:hAnsi="Arial" w:cs="Arial"/>
          <w:b/>
          <w:sz w:val="24"/>
          <w:szCs w:val="24"/>
        </w:rPr>
        <w:lastRenderedPageBreak/>
        <w:t>Network Services 21A and 28</w:t>
      </w:r>
      <w:r w:rsidRPr="00AD1424">
        <w:rPr>
          <w:rFonts w:ascii="Arial" w:hAnsi="Arial" w:cs="Arial"/>
          <w:sz w:val="24"/>
          <w:szCs w:val="24"/>
        </w:rPr>
        <w:t xml:space="preserve">, will be hourly for the duration of the day. Basically operating the current Saturday timetable Monday to Saturday. </w:t>
      </w:r>
    </w:p>
    <w:p w14:paraId="071B3ECF" w14:textId="77777777" w:rsidR="00AD1424" w:rsidRPr="00AD1424" w:rsidRDefault="00AD1424" w:rsidP="00AD1424">
      <w:pPr>
        <w:spacing w:after="0" w:line="240" w:lineRule="auto"/>
        <w:rPr>
          <w:rFonts w:ascii="Arial" w:hAnsi="Arial" w:cs="Arial"/>
          <w:b/>
          <w:sz w:val="24"/>
          <w:szCs w:val="24"/>
        </w:rPr>
      </w:pPr>
    </w:p>
    <w:p w14:paraId="3B4532C3" w14:textId="3BFB399C"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t xml:space="preserve">Please </w:t>
      </w:r>
      <w:hyperlink r:id="rId31" w:history="1">
        <w:r w:rsidRPr="00720DA3">
          <w:rPr>
            <w:rStyle w:val="Hyperlink"/>
            <w:rFonts w:ascii="Arial" w:hAnsi="Arial" w:cs="Arial"/>
            <w:sz w:val="24"/>
            <w:szCs w:val="24"/>
          </w:rPr>
          <w:t>click here</w:t>
        </w:r>
      </w:hyperlink>
      <w:r w:rsidRPr="00AD1424">
        <w:rPr>
          <w:rFonts w:ascii="Arial" w:hAnsi="Arial" w:cs="Arial"/>
          <w:sz w:val="24"/>
          <w:szCs w:val="24"/>
        </w:rPr>
        <w:t xml:space="preserve"> for the revised timetables. </w:t>
      </w:r>
    </w:p>
    <w:p w14:paraId="32805E95" w14:textId="77777777" w:rsidR="00AD1424" w:rsidRPr="00AD1424" w:rsidRDefault="00AD1424" w:rsidP="000973B7">
      <w:pPr>
        <w:spacing w:after="0" w:line="240" w:lineRule="auto"/>
        <w:rPr>
          <w:rFonts w:ascii="Arial" w:hAnsi="Arial" w:cs="Arial"/>
          <w:b/>
          <w:sz w:val="24"/>
          <w:szCs w:val="24"/>
        </w:rPr>
      </w:pPr>
    </w:p>
    <w:p w14:paraId="45AE8B8B" w14:textId="77777777"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14:paraId="12F4426A" w14:textId="45BADCA5" w:rsidR="00720673" w:rsidRPr="006E266F" w:rsidRDefault="006B77B5" w:rsidP="00720673">
      <w:pPr>
        <w:spacing w:after="0" w:line="240" w:lineRule="auto"/>
        <w:rPr>
          <w:rFonts w:ascii="Arial" w:hAnsi="Arial" w:cs="Arial"/>
          <w:sz w:val="24"/>
          <w:szCs w:val="24"/>
        </w:rPr>
      </w:pPr>
      <w:r>
        <w:rPr>
          <w:rFonts w:ascii="Arial" w:hAnsi="Arial" w:cs="Arial"/>
          <w:sz w:val="24"/>
          <w:szCs w:val="24"/>
        </w:rPr>
        <w:t>Throughout</w:t>
      </w:r>
      <w:r w:rsidR="00147EB3">
        <w:rPr>
          <w:rFonts w:ascii="Arial" w:hAnsi="Arial" w:cs="Arial"/>
          <w:sz w:val="24"/>
          <w:szCs w:val="24"/>
        </w:rPr>
        <w:t xml:space="preserve"> winter, </w:t>
      </w:r>
      <w:r w:rsidR="00720673"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00720673" w:rsidRPr="00720673">
        <w:rPr>
          <w:rFonts w:ascii="Arial" w:hAnsi="Arial" w:cs="Arial"/>
          <w:sz w:val="24"/>
          <w:szCs w:val="24"/>
        </w:rPr>
        <w:t>To report faults in the following areas, please click on the relevant link:-</w:t>
      </w:r>
    </w:p>
    <w:p w14:paraId="6527EB58" w14:textId="77777777" w:rsidR="009E13A8" w:rsidRPr="002D69A9" w:rsidRDefault="00C72460" w:rsidP="000973B7">
      <w:pPr>
        <w:spacing w:after="0" w:line="240" w:lineRule="auto"/>
        <w:rPr>
          <w:rFonts w:ascii="Arial" w:hAnsi="Arial" w:cs="Arial"/>
          <w:sz w:val="24"/>
          <w:szCs w:val="24"/>
        </w:rPr>
      </w:pPr>
      <w:hyperlink r:id="rId32" w:anchor="If-a-tree-outside-your-house-needs-pruning,-please-contact-us" w:history="1">
        <w:r w:rsidR="009E13A8" w:rsidRPr="002D69A9">
          <w:rPr>
            <w:rStyle w:val="Hyperlink"/>
            <w:rFonts w:ascii="Arial" w:hAnsi="Arial" w:cs="Arial"/>
            <w:sz w:val="24"/>
            <w:szCs w:val="24"/>
          </w:rPr>
          <w:t>Dangerous/Overgrown Tree alongside the public highway</w:t>
        </w:r>
      </w:hyperlink>
    </w:p>
    <w:p w14:paraId="5E26650C" w14:textId="77777777" w:rsidR="009E13A8" w:rsidRPr="002D69A9" w:rsidRDefault="00C72460" w:rsidP="000973B7">
      <w:pPr>
        <w:spacing w:after="0" w:line="240" w:lineRule="auto"/>
        <w:rPr>
          <w:rFonts w:ascii="Arial" w:hAnsi="Arial" w:cs="Arial"/>
          <w:sz w:val="24"/>
          <w:szCs w:val="24"/>
        </w:rPr>
      </w:pPr>
      <w:hyperlink r:id="rId33" w:history="1">
        <w:r w:rsidR="009E13A8" w:rsidRPr="002D69A9">
          <w:rPr>
            <w:rStyle w:val="Hyperlink"/>
            <w:rFonts w:ascii="Arial" w:hAnsi="Arial" w:cs="Arial"/>
            <w:sz w:val="24"/>
            <w:szCs w:val="24"/>
          </w:rPr>
          <w:t>Report an overgrown verge or hedge on the road</w:t>
        </w:r>
      </w:hyperlink>
    </w:p>
    <w:p w14:paraId="31486020" w14:textId="77777777" w:rsidR="009E13A8" w:rsidRPr="002D69A9" w:rsidRDefault="00C72460" w:rsidP="000973B7">
      <w:pPr>
        <w:spacing w:after="0" w:line="240" w:lineRule="auto"/>
        <w:rPr>
          <w:rFonts w:ascii="Arial" w:hAnsi="Arial" w:cs="Arial"/>
          <w:sz w:val="24"/>
          <w:szCs w:val="24"/>
        </w:rPr>
      </w:pPr>
      <w:hyperlink r:id="rId34" w:history="1">
        <w:r w:rsidR="009E13A8" w:rsidRPr="002D69A9">
          <w:rPr>
            <w:rStyle w:val="Hyperlink"/>
            <w:rFonts w:ascii="Arial" w:hAnsi="Arial" w:cs="Arial"/>
            <w:sz w:val="24"/>
            <w:szCs w:val="24"/>
          </w:rPr>
          <w:t>Street light not working</w:t>
        </w:r>
      </w:hyperlink>
    </w:p>
    <w:p w14:paraId="035AA898" w14:textId="7D2A7BD7" w:rsidR="007A0F50" w:rsidRDefault="00C72460" w:rsidP="00A0615D">
      <w:pPr>
        <w:spacing w:after="0" w:line="240" w:lineRule="auto"/>
        <w:rPr>
          <w:rStyle w:val="Hyperlink"/>
          <w:rFonts w:ascii="Arial" w:hAnsi="Arial" w:cs="Arial"/>
          <w:sz w:val="24"/>
          <w:szCs w:val="24"/>
        </w:rPr>
      </w:pPr>
      <w:hyperlink r:id="rId35" w:history="1">
        <w:r w:rsidR="009E13A8" w:rsidRPr="002D69A9">
          <w:rPr>
            <w:rStyle w:val="Hyperlink"/>
            <w:rFonts w:ascii="Arial" w:hAnsi="Arial" w:cs="Arial"/>
            <w:sz w:val="24"/>
            <w:szCs w:val="24"/>
          </w:rPr>
          <w:t>Blocked surface water drain on the highway.</w:t>
        </w:r>
      </w:hyperlink>
    </w:p>
    <w:p w14:paraId="6BB7A2C9" w14:textId="77777777" w:rsidR="00FF2F73" w:rsidRPr="00FF2F73" w:rsidRDefault="00FF2F73" w:rsidP="00FF2F73">
      <w:pPr>
        <w:spacing w:before="100" w:beforeAutospacing="1" w:after="0" w:line="240" w:lineRule="auto"/>
        <w:rPr>
          <w:rFonts w:ascii="Arial" w:hAnsi="Arial" w:cs="Arial"/>
          <w:b/>
          <w:bCs/>
          <w:sz w:val="28"/>
          <w:szCs w:val="28"/>
        </w:rPr>
      </w:pPr>
      <w:r w:rsidRPr="00FF2F73">
        <w:rPr>
          <w:rFonts w:ascii="Arial" w:hAnsi="Arial" w:cs="Arial"/>
          <w:b/>
          <w:bCs/>
          <w:sz w:val="28"/>
          <w:szCs w:val="28"/>
        </w:rPr>
        <w:t xml:space="preserve">Taunton Racecourse announced as Somerset’s new large vaccination centre </w:t>
      </w:r>
    </w:p>
    <w:p w14:paraId="7EECDDCB" w14:textId="3E16A97D" w:rsidR="00FF2F73" w:rsidRPr="00FF2F73" w:rsidRDefault="00FF2F73" w:rsidP="00FF2F73">
      <w:pPr>
        <w:pStyle w:val="BodyText"/>
        <w:spacing w:after="0" w:line="240" w:lineRule="auto"/>
        <w:rPr>
          <w:rFonts w:ascii="Arial" w:hAnsi="Arial" w:cs="Arial"/>
          <w:bCs/>
          <w:color w:val="000000"/>
          <w:sz w:val="24"/>
          <w:szCs w:val="24"/>
        </w:rPr>
      </w:pPr>
      <w:r w:rsidRPr="00FF2F73">
        <w:rPr>
          <w:rFonts w:ascii="Arial" w:hAnsi="Arial" w:cs="Arial"/>
          <w:bCs/>
          <w:color w:val="000000"/>
          <w:sz w:val="24"/>
          <w:szCs w:val="24"/>
        </w:rPr>
        <w:t>Taunton racecourse opened its doors on Monday 18 January as a new large vaccination centre for Somerset, part of a wave of ‘large’ vaccination centres opening across the country. The large vaccination site is open seven days a week, 8am - 8pm to offer the C</w:t>
      </w:r>
      <w:r w:rsidR="00A53D62">
        <w:rPr>
          <w:rFonts w:ascii="Arial" w:hAnsi="Arial" w:cs="Arial"/>
          <w:bCs/>
          <w:color w:val="000000"/>
          <w:sz w:val="24"/>
          <w:szCs w:val="24"/>
        </w:rPr>
        <w:t>ovid</w:t>
      </w:r>
      <w:r w:rsidRPr="00FF2F73">
        <w:rPr>
          <w:rFonts w:ascii="Arial" w:hAnsi="Arial" w:cs="Arial"/>
          <w:bCs/>
          <w:color w:val="000000"/>
          <w:sz w:val="24"/>
          <w:szCs w:val="24"/>
        </w:rPr>
        <w:t>-19 jab to people across Somerset, supporting the accelerated roll out of the local vaccination programme.</w:t>
      </w:r>
    </w:p>
    <w:p w14:paraId="6005C0C9" w14:textId="77777777" w:rsidR="00FF2F73" w:rsidRPr="00FF2F73" w:rsidRDefault="00FF2F73" w:rsidP="00FF2F73">
      <w:pPr>
        <w:pStyle w:val="BodyText"/>
        <w:spacing w:after="0" w:line="240" w:lineRule="auto"/>
        <w:rPr>
          <w:rFonts w:ascii="Arial" w:hAnsi="Arial" w:cs="Arial"/>
          <w:bCs/>
          <w:color w:val="000000"/>
          <w:sz w:val="24"/>
          <w:szCs w:val="24"/>
        </w:rPr>
      </w:pPr>
    </w:p>
    <w:p w14:paraId="57C1CB97" w14:textId="77777777" w:rsidR="00FF2F73" w:rsidRPr="00FF2F73" w:rsidRDefault="00FF2F73" w:rsidP="00FF2F73">
      <w:pPr>
        <w:pStyle w:val="BodyText"/>
        <w:spacing w:after="0" w:line="240" w:lineRule="auto"/>
        <w:rPr>
          <w:rFonts w:ascii="Arial" w:hAnsi="Arial" w:cs="Arial"/>
          <w:bCs/>
          <w:color w:val="000000"/>
          <w:sz w:val="24"/>
          <w:szCs w:val="24"/>
        </w:rPr>
      </w:pPr>
      <w:r w:rsidRPr="00FF2F73">
        <w:rPr>
          <w:rFonts w:ascii="Arial" w:hAnsi="Arial" w:cs="Arial"/>
          <w:bCs/>
          <w:color w:val="000000"/>
          <w:sz w:val="24"/>
          <w:szCs w:val="24"/>
        </w:rPr>
        <w:t xml:space="preserve">The racecourse is providing vaccines for people in the highest priority groups including the over 80s and health and care staff. Health and care organisations have been working together over the last few weeks to put detailed plans in place to prepare the site to deliver the large scale vaccination programme. </w:t>
      </w:r>
    </w:p>
    <w:p w14:paraId="40AC4143" w14:textId="77777777" w:rsidR="00FF2F73" w:rsidRPr="00FF2F73" w:rsidRDefault="00FF2F73" w:rsidP="00FF2F73">
      <w:pPr>
        <w:spacing w:after="0" w:line="240" w:lineRule="auto"/>
        <w:rPr>
          <w:rFonts w:ascii="Arial" w:hAnsi="Arial" w:cs="Arial"/>
          <w:sz w:val="24"/>
          <w:szCs w:val="24"/>
        </w:rPr>
      </w:pPr>
    </w:p>
    <w:p w14:paraId="2B508647" w14:textId="77777777" w:rsidR="00FF2F73" w:rsidRDefault="00FF2F73" w:rsidP="00FF2F73">
      <w:pPr>
        <w:spacing w:after="0" w:line="240" w:lineRule="auto"/>
        <w:rPr>
          <w:rFonts w:ascii="Arial" w:hAnsi="Arial" w:cs="Arial"/>
          <w:sz w:val="24"/>
          <w:szCs w:val="24"/>
        </w:rPr>
      </w:pPr>
      <w:r w:rsidRPr="00FF2F73">
        <w:rPr>
          <w:rFonts w:ascii="Arial" w:hAnsi="Arial" w:cs="Arial"/>
          <w:sz w:val="24"/>
          <w:szCs w:val="24"/>
        </w:rPr>
        <w:t xml:space="preserve">Please </w:t>
      </w:r>
      <w:hyperlink r:id="rId36" w:history="1">
        <w:r w:rsidRPr="00FF2F73">
          <w:rPr>
            <w:rStyle w:val="Hyperlink"/>
            <w:rFonts w:ascii="Arial" w:hAnsi="Arial" w:cs="Arial"/>
            <w:sz w:val="24"/>
            <w:szCs w:val="24"/>
          </w:rPr>
          <w:t>click here</w:t>
        </w:r>
      </w:hyperlink>
      <w:r w:rsidRPr="00FF2F73">
        <w:rPr>
          <w:rFonts w:ascii="Arial" w:hAnsi="Arial" w:cs="Arial"/>
          <w:sz w:val="24"/>
          <w:szCs w:val="24"/>
        </w:rPr>
        <w:t xml:space="preserve"> to read the full press release.</w:t>
      </w:r>
      <w:r w:rsidRPr="00EC3C04">
        <w:rPr>
          <w:rFonts w:ascii="Arial" w:hAnsi="Arial" w:cs="Arial"/>
          <w:sz w:val="24"/>
          <w:szCs w:val="24"/>
        </w:rPr>
        <w:t xml:space="preserve"> </w:t>
      </w:r>
    </w:p>
    <w:p w14:paraId="390A59C1" w14:textId="77777777" w:rsidR="00D02CCD" w:rsidRDefault="00D02CCD" w:rsidP="00FF2F73">
      <w:pPr>
        <w:spacing w:after="0" w:line="240" w:lineRule="auto"/>
        <w:rPr>
          <w:rFonts w:ascii="Arial" w:hAnsi="Arial" w:cs="Arial"/>
          <w:sz w:val="24"/>
          <w:szCs w:val="24"/>
        </w:rPr>
      </w:pPr>
    </w:p>
    <w:p w14:paraId="002EB74B" w14:textId="77777777" w:rsidR="00D02CCD" w:rsidRPr="006F2723" w:rsidRDefault="00D02CCD" w:rsidP="00D02CCD">
      <w:pPr>
        <w:spacing w:after="0" w:line="240" w:lineRule="auto"/>
        <w:rPr>
          <w:rFonts w:ascii="Arial" w:hAnsi="Arial" w:cs="Arial"/>
          <w:b/>
          <w:sz w:val="28"/>
          <w:szCs w:val="28"/>
        </w:rPr>
      </w:pPr>
      <w:r w:rsidRPr="006F2723">
        <w:rPr>
          <w:rFonts w:ascii="Arial" w:hAnsi="Arial" w:cs="Arial"/>
          <w:b/>
          <w:sz w:val="28"/>
          <w:szCs w:val="28"/>
        </w:rPr>
        <w:t xml:space="preserve">Somerset Covid-19 Catch-up </w:t>
      </w:r>
    </w:p>
    <w:p w14:paraId="1B3A56F8" w14:textId="77777777" w:rsidR="00D02CCD" w:rsidRPr="006F2723" w:rsidRDefault="00D02CCD" w:rsidP="00D02CCD">
      <w:pPr>
        <w:spacing w:after="0" w:line="240" w:lineRule="auto"/>
        <w:rPr>
          <w:rFonts w:ascii="Arial" w:hAnsi="Arial" w:cs="Arial"/>
          <w:b/>
          <w:sz w:val="28"/>
          <w:szCs w:val="28"/>
        </w:rPr>
      </w:pPr>
      <w:r w:rsidRPr="006F2723">
        <w:rPr>
          <w:rFonts w:ascii="Arial" w:hAnsi="Arial" w:cs="Arial"/>
          <w:b/>
          <w:sz w:val="28"/>
          <w:szCs w:val="28"/>
        </w:rPr>
        <w:t>Clinton Rogers finds out more about vaccinations</w:t>
      </w:r>
    </w:p>
    <w:p w14:paraId="6889FD37" w14:textId="77777777" w:rsidR="00D02CCD" w:rsidRDefault="00D02CCD" w:rsidP="0084380B">
      <w:pPr>
        <w:spacing w:after="0" w:line="240" w:lineRule="auto"/>
        <w:rPr>
          <w:rFonts w:ascii="Arial" w:hAnsi="Arial" w:cs="Arial"/>
          <w:sz w:val="24"/>
          <w:szCs w:val="24"/>
        </w:rPr>
      </w:pPr>
      <w:r w:rsidRPr="006F2723">
        <w:rPr>
          <w:rFonts w:ascii="Arial" w:hAnsi="Arial" w:cs="Arial"/>
          <w:sz w:val="24"/>
          <w:szCs w:val="24"/>
        </w:rPr>
        <w:t>In the latest Somerset Covid Catch Up film, former BBC Points West producer Clinton Rogers looks at how vaccinations are being rolled out in Somerset. The short film focuses on how Somerset’s councils are working with the NHS to make sure priority groups get their jabs.</w:t>
      </w:r>
      <w:r>
        <w:rPr>
          <w:rFonts w:ascii="Arial" w:hAnsi="Arial" w:cs="Arial"/>
          <w:sz w:val="24"/>
          <w:szCs w:val="24"/>
        </w:rPr>
        <w:t xml:space="preserve"> Please </w:t>
      </w:r>
      <w:hyperlink r:id="rId37" w:history="1">
        <w:r w:rsidRPr="006F2723">
          <w:rPr>
            <w:rStyle w:val="Hyperlink"/>
            <w:rFonts w:ascii="Arial" w:hAnsi="Arial" w:cs="Arial"/>
            <w:sz w:val="24"/>
            <w:szCs w:val="24"/>
          </w:rPr>
          <w:t>click here</w:t>
        </w:r>
      </w:hyperlink>
      <w:r>
        <w:rPr>
          <w:rFonts w:ascii="Arial" w:hAnsi="Arial" w:cs="Arial"/>
          <w:sz w:val="24"/>
          <w:szCs w:val="24"/>
        </w:rPr>
        <w:t xml:space="preserve"> to watch the film.</w:t>
      </w:r>
    </w:p>
    <w:p w14:paraId="4C1A684F" w14:textId="77777777" w:rsidR="0062557F" w:rsidRDefault="0062557F" w:rsidP="0084380B">
      <w:pPr>
        <w:spacing w:after="0" w:line="240" w:lineRule="auto"/>
        <w:rPr>
          <w:rFonts w:ascii="Arial" w:hAnsi="Arial" w:cs="Arial"/>
          <w:sz w:val="24"/>
          <w:szCs w:val="24"/>
        </w:rPr>
      </w:pPr>
    </w:p>
    <w:p w14:paraId="752E9953" w14:textId="10C41189" w:rsidR="0084380B" w:rsidRPr="00D02CCD" w:rsidRDefault="0084380B" w:rsidP="00D02CCD">
      <w:pPr>
        <w:spacing w:after="0" w:line="240" w:lineRule="auto"/>
        <w:rPr>
          <w:rFonts w:ascii="Arial" w:hAnsi="Arial" w:cs="Arial"/>
          <w:sz w:val="24"/>
          <w:szCs w:val="24"/>
        </w:rPr>
      </w:pPr>
      <w:r w:rsidRPr="0084380B">
        <w:rPr>
          <w:rFonts w:ascii="Arial" w:hAnsi="Arial" w:cs="Arial"/>
          <w:b/>
          <w:sz w:val="32"/>
          <w:szCs w:val="32"/>
        </w:rPr>
        <w:t>Magna Housing Association</w:t>
      </w:r>
    </w:p>
    <w:p w14:paraId="17BD0CB3" w14:textId="77777777" w:rsidR="0084380B" w:rsidRPr="0084380B" w:rsidRDefault="0084380B" w:rsidP="00D02CCD">
      <w:pPr>
        <w:spacing w:after="0" w:line="240" w:lineRule="auto"/>
        <w:rPr>
          <w:rFonts w:ascii="Arial" w:hAnsi="Arial" w:cs="Arial"/>
          <w:b/>
          <w:sz w:val="28"/>
          <w:szCs w:val="28"/>
        </w:rPr>
      </w:pPr>
      <w:r w:rsidRPr="0084380B">
        <w:rPr>
          <w:rFonts w:ascii="Arial" w:hAnsi="Arial" w:cs="Arial"/>
          <w:b/>
          <w:sz w:val="28"/>
          <w:szCs w:val="28"/>
        </w:rPr>
        <w:t>An update to customers from Tony Murray, CEO</w:t>
      </w:r>
    </w:p>
    <w:p w14:paraId="030E597C" w14:textId="495F7881" w:rsidR="0084380B" w:rsidRPr="0084380B" w:rsidRDefault="0084380B" w:rsidP="00D02CCD">
      <w:pPr>
        <w:pStyle w:val="NormalWeb"/>
        <w:spacing w:after="0" w:line="240" w:lineRule="auto"/>
        <w:rPr>
          <w:rFonts w:ascii="Arial" w:hAnsi="Arial" w:cs="Arial"/>
          <w:lang w:eastAsia="en-GB"/>
        </w:rPr>
      </w:pPr>
      <w:r w:rsidRPr="0084380B">
        <w:rPr>
          <w:rFonts w:ascii="Arial" w:hAnsi="Arial" w:cs="Arial"/>
        </w:rPr>
        <w:t>I’m writing to let you know that we will be making some changes to our services as a result of the most recent lockdown.</w:t>
      </w:r>
      <w:r w:rsidR="00D02CCD">
        <w:rPr>
          <w:rFonts w:ascii="Arial" w:hAnsi="Arial" w:cs="Arial"/>
          <w:lang w:eastAsia="en-GB"/>
        </w:rPr>
        <w:t xml:space="preserve"> </w:t>
      </w:r>
      <w:r w:rsidRPr="0084380B">
        <w:rPr>
          <w:rFonts w:ascii="Arial" w:hAnsi="Arial" w:cs="Arial"/>
        </w:rPr>
        <w:t>Our priority is to keep you and our teams safe, so we will only be reducing those services which we feel can safely be put on hold at this time. </w:t>
      </w:r>
    </w:p>
    <w:p w14:paraId="6E9ED456" w14:textId="77777777" w:rsidR="00D02CCD" w:rsidRDefault="00D02CCD" w:rsidP="00D02CCD">
      <w:pPr>
        <w:pStyle w:val="NormalWeb"/>
        <w:spacing w:after="0" w:line="240" w:lineRule="auto"/>
        <w:rPr>
          <w:rFonts w:ascii="Arial" w:hAnsi="Arial" w:cs="Arial"/>
        </w:rPr>
      </w:pPr>
    </w:p>
    <w:p w14:paraId="588B8C23" w14:textId="77777777" w:rsidR="0084380B" w:rsidRDefault="0084380B" w:rsidP="00D02CCD">
      <w:pPr>
        <w:pStyle w:val="NormalWeb"/>
        <w:spacing w:after="0" w:line="240" w:lineRule="auto"/>
        <w:rPr>
          <w:rFonts w:ascii="Arial" w:hAnsi="Arial" w:cs="Arial"/>
        </w:rPr>
      </w:pPr>
      <w:r w:rsidRPr="0084380B">
        <w:rPr>
          <w:rFonts w:ascii="Arial" w:hAnsi="Arial" w:cs="Arial"/>
        </w:rPr>
        <w:t>We will continue to carry out urgent and emergency repair work in your home as needed. Work outside, in communal areas and empty properties will continue, as will the safety work that we are legally required to do (gas servicing for example), our construction work on new-build sites, and our support for extra care and sheltered plus schemes.</w:t>
      </w:r>
    </w:p>
    <w:p w14:paraId="5E44E186" w14:textId="77777777" w:rsidR="00D02CCD" w:rsidRPr="0084380B" w:rsidRDefault="00D02CCD" w:rsidP="00D02CCD">
      <w:pPr>
        <w:pStyle w:val="NormalWeb"/>
        <w:spacing w:after="0" w:line="240" w:lineRule="auto"/>
        <w:rPr>
          <w:rFonts w:ascii="Arial" w:hAnsi="Arial" w:cs="Arial"/>
        </w:rPr>
      </w:pPr>
    </w:p>
    <w:p w14:paraId="47B3C879" w14:textId="5542EF57" w:rsidR="0084380B" w:rsidRDefault="0084380B" w:rsidP="00D02CCD">
      <w:pPr>
        <w:pStyle w:val="NormalWeb"/>
        <w:spacing w:after="0" w:line="240" w:lineRule="auto"/>
        <w:rPr>
          <w:rFonts w:ascii="Arial" w:hAnsi="Arial" w:cs="Arial"/>
        </w:rPr>
      </w:pPr>
      <w:r w:rsidRPr="0084380B">
        <w:rPr>
          <w:rFonts w:ascii="Arial" w:hAnsi="Arial" w:cs="Arial"/>
        </w:rPr>
        <w:lastRenderedPageBreak/>
        <w:t>Some services will be reduced such as mutual exchanges. We are still accepting applications and enquiries and can give advice on getting ready to exchange but you will not be able to exchange homes at the moment. If you have an existing application, your housing officer will</w:t>
      </w:r>
      <w:r w:rsidR="00D02CCD">
        <w:rPr>
          <w:rFonts w:ascii="Arial" w:hAnsi="Arial" w:cs="Arial"/>
        </w:rPr>
        <w:t xml:space="preserve"> have spoken to you about this. </w:t>
      </w:r>
      <w:r w:rsidRPr="0084380B">
        <w:rPr>
          <w:rFonts w:ascii="Arial" w:hAnsi="Arial" w:cs="Arial"/>
        </w:rPr>
        <w:t>However, we will be putting some services on hold, such as our planned kitchen and bathroom replacement programme, non-essential home visits, regular electrical tests, asbestos re-inspections, home conditi</w:t>
      </w:r>
      <w:r w:rsidR="00D02CCD">
        <w:rPr>
          <w:rFonts w:ascii="Arial" w:hAnsi="Arial" w:cs="Arial"/>
        </w:rPr>
        <w:t xml:space="preserve">on surveys and garage lettings. </w:t>
      </w:r>
      <w:r w:rsidRPr="0084380B">
        <w:rPr>
          <w:rFonts w:ascii="Arial" w:hAnsi="Arial" w:cs="Arial"/>
        </w:rPr>
        <w:t xml:space="preserve">A full breakdown of our service status can be found on our website, </w:t>
      </w:r>
      <w:hyperlink r:id="rId38" w:history="1">
        <w:r w:rsidRPr="0084380B">
          <w:rPr>
            <w:rStyle w:val="Hyperlink"/>
            <w:rFonts w:ascii="Arial" w:hAnsi="Arial" w:cs="Arial"/>
          </w:rPr>
          <w:t>www.magna.org.uk/coronavirus-covid-19</w:t>
        </w:r>
      </w:hyperlink>
      <w:r w:rsidRPr="0084380B">
        <w:rPr>
          <w:rFonts w:ascii="Arial" w:hAnsi="Arial" w:cs="Arial"/>
          <w:color w:val="0000FF"/>
        </w:rPr>
        <w:t>.</w:t>
      </w:r>
      <w:r w:rsidRPr="0084380B">
        <w:rPr>
          <w:rFonts w:ascii="Arial" w:hAnsi="Arial" w:cs="Arial"/>
        </w:rPr>
        <w:t xml:space="preserve"> You can also see what steps we are taking to keep you and our teams safe when we do need to visit.</w:t>
      </w:r>
    </w:p>
    <w:p w14:paraId="270B4BF0" w14:textId="77777777" w:rsidR="00D02CCD" w:rsidRPr="0084380B" w:rsidRDefault="00D02CCD" w:rsidP="00D02CCD">
      <w:pPr>
        <w:pStyle w:val="NormalWeb"/>
        <w:spacing w:after="0" w:line="240" w:lineRule="auto"/>
        <w:rPr>
          <w:rFonts w:ascii="Arial" w:hAnsi="Arial" w:cs="Arial"/>
        </w:rPr>
      </w:pPr>
    </w:p>
    <w:p w14:paraId="02EA5B74" w14:textId="77777777" w:rsidR="00D02CCD" w:rsidRDefault="0084380B" w:rsidP="00D02CCD">
      <w:pPr>
        <w:pStyle w:val="NormalWeb"/>
        <w:spacing w:after="0" w:line="240" w:lineRule="auto"/>
        <w:rPr>
          <w:rFonts w:ascii="Arial" w:hAnsi="Arial" w:cs="Arial"/>
        </w:rPr>
      </w:pPr>
      <w:r w:rsidRPr="0084380B">
        <w:rPr>
          <w:rFonts w:ascii="Arial" w:hAnsi="Arial" w:cs="Arial"/>
        </w:rPr>
        <w:t>As you may be aware, we have recently introduced a single contact number and email address. (</w:t>
      </w:r>
      <w:r w:rsidRPr="00D02CCD">
        <w:rPr>
          <w:rFonts w:ascii="Arial" w:hAnsi="Arial" w:cs="Arial"/>
          <w:b/>
        </w:rPr>
        <w:t>0800 3586025</w:t>
      </w:r>
      <w:r w:rsidRPr="0084380B">
        <w:rPr>
          <w:rFonts w:ascii="Arial" w:hAnsi="Arial" w:cs="Arial"/>
        </w:rPr>
        <w:t xml:space="preserve">, </w:t>
      </w:r>
      <w:hyperlink r:id="rId39" w:history="1">
        <w:r w:rsidRPr="0084380B">
          <w:rPr>
            <w:rStyle w:val="Hyperlink"/>
            <w:rFonts w:ascii="Arial" w:hAnsi="Arial" w:cs="Arial"/>
          </w:rPr>
          <w:t>contactus@magna.org.uk</w:t>
        </w:r>
      </w:hyperlink>
      <w:r w:rsidRPr="0084380B">
        <w:rPr>
          <w:rFonts w:ascii="Arial" w:hAnsi="Arial" w:cs="Arial"/>
        </w:rPr>
        <w:t>). Please be aware that we are very busy at the moment, particularly on Monday mornings, so if you can avoid this time for your call, it</w:t>
      </w:r>
      <w:r w:rsidR="00D02CCD">
        <w:rPr>
          <w:rFonts w:ascii="Arial" w:hAnsi="Arial" w:cs="Arial"/>
        </w:rPr>
        <w:t xml:space="preserve"> will reduce your waiting time. </w:t>
      </w:r>
    </w:p>
    <w:p w14:paraId="1D5B55DD" w14:textId="77777777" w:rsidR="00D02CCD" w:rsidRDefault="00D02CCD" w:rsidP="00D02CCD">
      <w:pPr>
        <w:pStyle w:val="NormalWeb"/>
        <w:spacing w:after="0" w:line="240" w:lineRule="auto"/>
        <w:rPr>
          <w:rFonts w:ascii="Arial" w:hAnsi="Arial" w:cs="Arial"/>
        </w:rPr>
      </w:pPr>
    </w:p>
    <w:p w14:paraId="48246CC7" w14:textId="73C31075" w:rsidR="0084380B" w:rsidRDefault="0084380B" w:rsidP="00D02CCD">
      <w:pPr>
        <w:pStyle w:val="NormalWeb"/>
        <w:spacing w:after="0" w:line="240" w:lineRule="auto"/>
        <w:rPr>
          <w:rFonts w:ascii="Arial" w:hAnsi="Arial" w:cs="Arial"/>
        </w:rPr>
      </w:pPr>
      <w:r w:rsidRPr="0084380B">
        <w:rPr>
          <w:rFonts w:ascii="Arial" w:hAnsi="Arial" w:cs="Arial"/>
        </w:rPr>
        <w:t xml:space="preserve">You should also know that if you have provided your email address to us, we will be confirming appointments through email. Please check your email inbox or spam on a regular basis if you have made an appointment with us so you know </w:t>
      </w:r>
      <w:r w:rsidR="00D02CCD">
        <w:rPr>
          <w:rFonts w:ascii="Arial" w:hAnsi="Arial" w:cs="Arial"/>
        </w:rPr>
        <w:t xml:space="preserve">the date and time of our visit. </w:t>
      </w:r>
      <w:r w:rsidRPr="0084380B">
        <w:rPr>
          <w:rFonts w:ascii="Arial" w:hAnsi="Arial" w:cs="Arial"/>
        </w:rPr>
        <w:t>We know this can be a difficult time for many of you and if you are concerned about your finances then please do let us know so we can talk through what options you have.</w:t>
      </w:r>
    </w:p>
    <w:p w14:paraId="53F9C558" w14:textId="77777777" w:rsidR="00D02CCD" w:rsidRPr="0084380B" w:rsidRDefault="00D02CCD" w:rsidP="00D02CCD">
      <w:pPr>
        <w:pStyle w:val="NormalWeb"/>
        <w:spacing w:after="0" w:line="240" w:lineRule="auto"/>
        <w:rPr>
          <w:rFonts w:ascii="Arial" w:hAnsi="Arial" w:cs="Arial"/>
        </w:rPr>
      </w:pPr>
    </w:p>
    <w:p w14:paraId="386DF984" w14:textId="77777777" w:rsidR="0084380B" w:rsidRPr="0084380B" w:rsidRDefault="0084380B" w:rsidP="00D02CCD">
      <w:pPr>
        <w:pStyle w:val="NormalWeb"/>
        <w:spacing w:after="0" w:line="240" w:lineRule="auto"/>
        <w:rPr>
          <w:rFonts w:ascii="Arial" w:hAnsi="Arial" w:cs="Arial"/>
        </w:rPr>
      </w:pPr>
      <w:r w:rsidRPr="0084380B">
        <w:rPr>
          <w:rFonts w:ascii="Arial" w:hAnsi="Arial" w:cs="Arial"/>
        </w:rPr>
        <w:t>We will be reviewing our service status in March and will update our website as and when things change.   </w:t>
      </w:r>
    </w:p>
    <w:p w14:paraId="30149471" w14:textId="77777777" w:rsidR="00D02CCD" w:rsidRDefault="00D02CCD" w:rsidP="00D02CCD">
      <w:pPr>
        <w:pStyle w:val="NormalWeb"/>
        <w:spacing w:after="0" w:line="240" w:lineRule="auto"/>
        <w:rPr>
          <w:rFonts w:ascii="Arial" w:hAnsi="Arial" w:cs="Arial"/>
        </w:rPr>
      </w:pPr>
    </w:p>
    <w:p w14:paraId="6E0A1404" w14:textId="77777777" w:rsidR="0084380B" w:rsidRDefault="0084380B" w:rsidP="00D02CCD">
      <w:pPr>
        <w:pStyle w:val="NormalWeb"/>
        <w:spacing w:after="0" w:line="240" w:lineRule="auto"/>
        <w:rPr>
          <w:rFonts w:ascii="Arial" w:hAnsi="Arial" w:cs="Arial"/>
        </w:rPr>
      </w:pPr>
      <w:r w:rsidRPr="0084380B">
        <w:rPr>
          <w:rFonts w:ascii="Arial" w:hAnsi="Arial" w:cs="Arial"/>
        </w:rPr>
        <w:t>Please do keep safe and by working together we can make sure that we are all supported at this time.</w:t>
      </w:r>
    </w:p>
    <w:p w14:paraId="208F73DE" w14:textId="77777777" w:rsidR="00D02CCD" w:rsidRPr="0084380B" w:rsidRDefault="00D02CCD" w:rsidP="00D02CCD">
      <w:pPr>
        <w:pStyle w:val="NormalWeb"/>
        <w:spacing w:after="0" w:line="240" w:lineRule="auto"/>
        <w:rPr>
          <w:rFonts w:ascii="Arial" w:hAnsi="Arial" w:cs="Arial"/>
        </w:rPr>
      </w:pPr>
    </w:p>
    <w:p w14:paraId="13AEE035" w14:textId="77777777" w:rsidR="0084380B" w:rsidRPr="0084380B" w:rsidRDefault="0084380B" w:rsidP="00D02CCD">
      <w:pPr>
        <w:pStyle w:val="NormalWeb"/>
        <w:spacing w:after="0" w:line="240" w:lineRule="auto"/>
        <w:rPr>
          <w:rFonts w:ascii="Arial" w:hAnsi="Arial" w:cs="Arial"/>
        </w:rPr>
      </w:pPr>
      <w:r w:rsidRPr="0084380B">
        <w:rPr>
          <w:rFonts w:ascii="Arial" w:hAnsi="Arial" w:cs="Arial"/>
        </w:rPr>
        <w:t>Best wishes</w:t>
      </w:r>
    </w:p>
    <w:p w14:paraId="36DC0362" w14:textId="77777777" w:rsidR="0084380B" w:rsidRPr="0084380B" w:rsidRDefault="0084380B" w:rsidP="00D02CCD">
      <w:pPr>
        <w:pStyle w:val="NormalWeb"/>
        <w:spacing w:after="0" w:line="240" w:lineRule="auto"/>
        <w:rPr>
          <w:rFonts w:ascii="Arial" w:hAnsi="Arial" w:cs="Arial"/>
        </w:rPr>
      </w:pPr>
      <w:r w:rsidRPr="0084380B">
        <w:rPr>
          <w:rFonts w:ascii="Arial" w:hAnsi="Arial" w:cs="Arial"/>
        </w:rPr>
        <w:t>Tony Murray</w:t>
      </w:r>
    </w:p>
    <w:p w14:paraId="13CC5869" w14:textId="77EAC772" w:rsidR="00D02CCD" w:rsidRDefault="0084380B" w:rsidP="003421A2">
      <w:pPr>
        <w:spacing w:after="0" w:line="240" w:lineRule="auto"/>
        <w:rPr>
          <w:rFonts w:ascii="Arial" w:hAnsi="Arial" w:cs="Arial"/>
          <w:sz w:val="24"/>
          <w:szCs w:val="24"/>
        </w:rPr>
      </w:pPr>
      <w:r w:rsidRPr="0084380B">
        <w:rPr>
          <w:rFonts w:ascii="Arial" w:hAnsi="Arial" w:cs="Arial"/>
          <w:sz w:val="24"/>
          <w:szCs w:val="24"/>
        </w:rPr>
        <w:t>Housing Director</w:t>
      </w:r>
      <w:r w:rsidR="006F2723">
        <w:rPr>
          <w:rFonts w:ascii="Arial" w:hAnsi="Arial" w:cs="Arial"/>
          <w:sz w:val="24"/>
          <w:szCs w:val="24"/>
        </w:rPr>
        <w:t xml:space="preserve"> </w:t>
      </w:r>
    </w:p>
    <w:p w14:paraId="7A06F4D0" w14:textId="77777777" w:rsidR="005C3C7B" w:rsidRPr="00D02CCD" w:rsidRDefault="005C3C7B" w:rsidP="003421A2">
      <w:pPr>
        <w:spacing w:after="0" w:line="240" w:lineRule="auto"/>
        <w:rPr>
          <w:rFonts w:ascii="Arial" w:hAnsi="Arial" w:cs="Arial"/>
          <w:sz w:val="24"/>
          <w:szCs w:val="24"/>
        </w:rPr>
      </w:pPr>
    </w:p>
    <w:p w14:paraId="217B6B47" w14:textId="739BEB72" w:rsidR="001429ED" w:rsidRDefault="001429ED" w:rsidP="003421A2">
      <w:pPr>
        <w:spacing w:after="0" w:line="240" w:lineRule="auto"/>
        <w:rPr>
          <w:rFonts w:ascii="Arial" w:hAnsi="Arial" w:cs="Arial"/>
          <w:b/>
          <w:bCs/>
          <w:color w:val="000000" w:themeColor="text1"/>
          <w:sz w:val="28"/>
          <w:szCs w:val="28"/>
        </w:rPr>
      </w:pPr>
      <w:r w:rsidRPr="00587EB1">
        <w:rPr>
          <w:rFonts w:ascii="Arial" w:hAnsi="Arial" w:cs="Arial"/>
          <w:b/>
          <w:bCs/>
          <w:color w:val="000000" w:themeColor="text1"/>
          <w:sz w:val="28"/>
          <w:szCs w:val="28"/>
        </w:rPr>
        <w:t>Devon and Somerset Fire and Rescue</w:t>
      </w:r>
      <w:r w:rsidR="00B43EDF" w:rsidRPr="00587EB1">
        <w:rPr>
          <w:rFonts w:ascii="Arial" w:hAnsi="Arial" w:cs="Arial"/>
          <w:b/>
          <w:bCs/>
          <w:color w:val="000000" w:themeColor="text1"/>
          <w:sz w:val="28"/>
          <w:szCs w:val="28"/>
        </w:rPr>
        <w:t xml:space="preserve"> Service</w:t>
      </w:r>
    </w:p>
    <w:p w14:paraId="7C027CD3" w14:textId="77777777" w:rsidR="00D02CCD" w:rsidRDefault="00B43EDF" w:rsidP="00587EB1">
      <w:pPr>
        <w:shd w:val="clear" w:color="auto" w:fill="FFFFFF"/>
        <w:spacing w:after="0" w:line="240" w:lineRule="auto"/>
        <w:rPr>
          <w:rFonts w:ascii="Arial" w:hAnsi="Arial" w:cs="Arial"/>
          <w:color w:val="050505"/>
          <w:sz w:val="24"/>
          <w:szCs w:val="24"/>
        </w:rPr>
      </w:pPr>
      <w:r w:rsidRPr="00587EB1">
        <w:rPr>
          <w:rFonts w:ascii="Arial" w:hAnsi="Arial" w:cs="Arial"/>
          <w:color w:val="050505"/>
          <w:sz w:val="24"/>
          <w:szCs w:val="24"/>
        </w:rPr>
        <w:t>Devon and Somerset Fire and Rescue Service has been supporting South Western Ambulance Service NHS Foundation Trust</w:t>
      </w:r>
      <w:hyperlink r:id="rId40" w:history="1"/>
      <w:r w:rsidRPr="00587EB1">
        <w:rPr>
          <w:rFonts w:ascii="Arial" w:hAnsi="Arial" w:cs="Arial"/>
          <w:color w:val="050505"/>
          <w:sz w:val="24"/>
          <w:szCs w:val="24"/>
        </w:rPr>
        <w:t xml:space="preserve"> since April 2020 by driving ambulances, dual-crewed with a medic. They are proud to continue working alongside their emergency service colleagues to support the national effort to deal with this pandemic. </w:t>
      </w:r>
      <w:r w:rsidR="00F03C7A" w:rsidRPr="00587EB1">
        <w:rPr>
          <w:rFonts w:ascii="Arial" w:hAnsi="Arial" w:cs="Arial"/>
          <w:color w:val="050505"/>
          <w:sz w:val="24"/>
          <w:szCs w:val="24"/>
        </w:rPr>
        <w:t>Devon and Somerset Fire and Rescue</w:t>
      </w:r>
      <w:r w:rsidRPr="00587EB1">
        <w:rPr>
          <w:rFonts w:ascii="Arial" w:hAnsi="Arial" w:cs="Arial"/>
          <w:color w:val="050505"/>
          <w:sz w:val="24"/>
          <w:szCs w:val="24"/>
        </w:rPr>
        <w:t xml:space="preserve"> s</w:t>
      </w:r>
      <w:r w:rsidR="00F03C7A" w:rsidRPr="00587EB1">
        <w:rPr>
          <w:rFonts w:ascii="Arial" w:hAnsi="Arial" w:cs="Arial"/>
          <w:color w:val="050505"/>
          <w:sz w:val="24"/>
          <w:szCs w:val="24"/>
        </w:rPr>
        <w:t>taff are learning a lot from their</w:t>
      </w:r>
      <w:r w:rsidRPr="00587EB1">
        <w:rPr>
          <w:rFonts w:ascii="Arial" w:hAnsi="Arial" w:cs="Arial"/>
          <w:color w:val="050505"/>
          <w:sz w:val="24"/>
          <w:szCs w:val="24"/>
        </w:rPr>
        <w:t xml:space="preserve"> ambulance service colleagues about pat</w:t>
      </w:r>
      <w:r w:rsidR="00F03C7A" w:rsidRPr="00587EB1">
        <w:rPr>
          <w:rFonts w:ascii="Arial" w:hAnsi="Arial" w:cs="Arial"/>
          <w:color w:val="050505"/>
          <w:sz w:val="24"/>
          <w:szCs w:val="24"/>
        </w:rPr>
        <w:t>ient care and f</w:t>
      </w:r>
      <w:r w:rsidR="00587EB1" w:rsidRPr="00587EB1">
        <w:rPr>
          <w:rFonts w:ascii="Arial" w:hAnsi="Arial" w:cs="Arial"/>
          <w:color w:val="050505"/>
          <w:sz w:val="24"/>
          <w:szCs w:val="24"/>
        </w:rPr>
        <w:t xml:space="preserve">irst aid skills. </w:t>
      </w:r>
    </w:p>
    <w:p w14:paraId="502892F5" w14:textId="77777777" w:rsidR="00D02CCD" w:rsidRDefault="00D02CCD" w:rsidP="00587EB1">
      <w:pPr>
        <w:shd w:val="clear" w:color="auto" w:fill="FFFFFF"/>
        <w:spacing w:after="0" w:line="240" w:lineRule="auto"/>
        <w:rPr>
          <w:rFonts w:ascii="Arial" w:hAnsi="Arial" w:cs="Arial"/>
          <w:color w:val="050505"/>
          <w:sz w:val="24"/>
          <w:szCs w:val="24"/>
        </w:rPr>
      </w:pPr>
    </w:p>
    <w:p w14:paraId="43081466" w14:textId="067BA2FE" w:rsidR="00B43EDF" w:rsidRPr="00F03C7A" w:rsidRDefault="00587EB1" w:rsidP="00587EB1">
      <w:pPr>
        <w:shd w:val="clear" w:color="auto" w:fill="FFFFFF"/>
        <w:spacing w:after="0" w:line="240" w:lineRule="auto"/>
        <w:rPr>
          <w:rFonts w:ascii="Arial" w:hAnsi="Arial" w:cs="Arial"/>
          <w:color w:val="050505"/>
          <w:sz w:val="24"/>
          <w:szCs w:val="24"/>
        </w:rPr>
      </w:pPr>
      <w:r w:rsidRPr="00587EB1">
        <w:rPr>
          <w:rFonts w:ascii="Arial" w:hAnsi="Arial" w:cs="Arial"/>
          <w:color w:val="050505"/>
          <w:sz w:val="24"/>
          <w:szCs w:val="24"/>
        </w:rPr>
        <w:t xml:space="preserve">Please </w:t>
      </w:r>
      <w:hyperlink r:id="rId41" w:history="1">
        <w:r w:rsidRPr="00587EB1">
          <w:rPr>
            <w:rStyle w:val="Hyperlink"/>
            <w:rFonts w:ascii="Arial" w:hAnsi="Arial" w:cs="Arial"/>
            <w:sz w:val="24"/>
            <w:szCs w:val="24"/>
          </w:rPr>
          <w:t>click here</w:t>
        </w:r>
      </w:hyperlink>
      <w:r w:rsidRPr="00587EB1">
        <w:rPr>
          <w:rFonts w:ascii="Arial" w:hAnsi="Arial" w:cs="Arial"/>
          <w:color w:val="050505"/>
          <w:sz w:val="24"/>
          <w:szCs w:val="24"/>
        </w:rPr>
        <w:t xml:space="preserve"> to see how Devon and Somerset Fire and Rescue Service </w:t>
      </w:r>
      <w:r w:rsidR="00B43EDF" w:rsidRPr="00587EB1">
        <w:rPr>
          <w:rFonts w:ascii="Arial" w:hAnsi="Arial" w:cs="Arial"/>
          <w:color w:val="050505"/>
          <w:sz w:val="24"/>
          <w:szCs w:val="24"/>
        </w:rPr>
        <w:t xml:space="preserve">helped in December </w:t>
      </w:r>
      <w:r w:rsidRPr="00587EB1">
        <w:rPr>
          <w:rFonts w:ascii="Arial" w:hAnsi="Arial" w:cs="Arial"/>
          <w:color w:val="050505"/>
          <w:sz w:val="24"/>
          <w:szCs w:val="24"/>
        </w:rPr>
        <w:t>2020.</w:t>
      </w:r>
    </w:p>
    <w:p w14:paraId="1580A505" w14:textId="77777777" w:rsidR="00915CF6" w:rsidRPr="005D45F2" w:rsidRDefault="00915CF6" w:rsidP="003421A2">
      <w:pPr>
        <w:spacing w:after="0" w:line="240" w:lineRule="auto"/>
        <w:rPr>
          <w:rFonts w:ascii="Arial" w:hAnsi="Arial" w:cs="Arial"/>
          <w:b/>
          <w:bCs/>
          <w:color w:val="000000" w:themeColor="text1"/>
          <w:sz w:val="24"/>
          <w:szCs w:val="24"/>
        </w:rPr>
      </w:pPr>
    </w:p>
    <w:bookmarkEnd w:id="1"/>
    <w:p w14:paraId="37E3C607" w14:textId="77777777" w:rsidR="005669B7" w:rsidRPr="005669B7" w:rsidRDefault="005669B7" w:rsidP="005669B7">
      <w:pPr>
        <w:spacing w:after="0" w:line="240" w:lineRule="auto"/>
        <w:rPr>
          <w:rFonts w:ascii="Arial" w:hAnsi="Arial" w:cs="Arial"/>
          <w:b/>
          <w:bCs/>
          <w:color w:val="000000" w:themeColor="text1"/>
          <w:sz w:val="32"/>
          <w:szCs w:val="32"/>
        </w:rPr>
      </w:pPr>
      <w:r w:rsidRPr="005669B7">
        <w:rPr>
          <w:rFonts w:ascii="Arial" w:hAnsi="Arial" w:cs="Arial"/>
          <w:b/>
          <w:bCs/>
          <w:color w:val="000000" w:themeColor="text1"/>
          <w:sz w:val="32"/>
          <w:szCs w:val="32"/>
        </w:rPr>
        <w:t>Maritime and Coastguard Agency</w:t>
      </w:r>
    </w:p>
    <w:p w14:paraId="3830C938" w14:textId="77777777" w:rsidR="005669B7" w:rsidRPr="005669B7" w:rsidRDefault="005669B7" w:rsidP="005669B7">
      <w:pPr>
        <w:spacing w:after="0" w:line="240" w:lineRule="auto"/>
        <w:rPr>
          <w:rFonts w:ascii="Arial" w:hAnsi="Arial" w:cs="Arial"/>
          <w:b/>
          <w:sz w:val="28"/>
          <w:szCs w:val="28"/>
        </w:rPr>
      </w:pPr>
      <w:r w:rsidRPr="005669B7">
        <w:rPr>
          <w:rFonts w:ascii="Arial" w:hAnsi="Arial" w:cs="Arial"/>
          <w:b/>
          <w:sz w:val="28"/>
          <w:szCs w:val="28"/>
        </w:rPr>
        <w:t>Don’t try to beat the tide</w:t>
      </w:r>
      <w:r w:rsidRPr="005669B7">
        <w:rPr>
          <w:rFonts w:ascii="Arial" w:hAnsi="Arial" w:cs="Arial"/>
          <w:b/>
          <w:sz w:val="28"/>
          <w:szCs w:val="28"/>
        </w:rPr>
        <w:tab/>
      </w:r>
      <w:r w:rsidRPr="005669B7">
        <w:rPr>
          <w:rFonts w:ascii="Arial" w:hAnsi="Arial" w:cs="Arial"/>
          <w:b/>
          <w:sz w:val="28"/>
          <w:szCs w:val="28"/>
        </w:rPr>
        <w:tab/>
      </w:r>
      <w:r w:rsidRPr="005669B7">
        <w:rPr>
          <w:rFonts w:ascii="Arial" w:hAnsi="Arial" w:cs="Arial"/>
          <w:b/>
          <w:sz w:val="28"/>
          <w:szCs w:val="28"/>
        </w:rPr>
        <w:tab/>
      </w:r>
      <w:r w:rsidRPr="005669B7">
        <w:rPr>
          <w:rFonts w:ascii="Arial" w:hAnsi="Arial" w:cs="Arial"/>
          <w:b/>
          <w:sz w:val="28"/>
          <w:szCs w:val="28"/>
        </w:rPr>
        <w:tab/>
      </w:r>
      <w:r w:rsidRPr="005669B7">
        <w:rPr>
          <w:rFonts w:ascii="Arial" w:hAnsi="Arial" w:cs="Arial"/>
          <w:b/>
          <w:sz w:val="28"/>
          <w:szCs w:val="28"/>
        </w:rPr>
        <w:tab/>
      </w:r>
      <w:r w:rsidRPr="005669B7">
        <w:rPr>
          <w:rFonts w:ascii="Arial" w:hAnsi="Arial" w:cs="Arial"/>
          <w:b/>
          <w:sz w:val="28"/>
          <w:szCs w:val="28"/>
        </w:rPr>
        <w:tab/>
      </w:r>
      <w:r w:rsidRPr="005669B7">
        <w:rPr>
          <w:rFonts w:ascii="Arial" w:hAnsi="Arial" w:cs="Arial"/>
          <w:b/>
          <w:sz w:val="28"/>
          <w:szCs w:val="28"/>
        </w:rPr>
        <w:tab/>
      </w:r>
    </w:p>
    <w:p w14:paraId="7FFA0029" w14:textId="550ADE03" w:rsidR="00D02CCD" w:rsidRPr="00296923" w:rsidRDefault="005669B7" w:rsidP="005669B7">
      <w:pPr>
        <w:spacing w:after="0" w:line="240" w:lineRule="auto"/>
        <w:rPr>
          <w:rFonts w:ascii="Arial" w:hAnsi="Arial" w:cs="Arial"/>
          <w:b/>
          <w:sz w:val="28"/>
          <w:szCs w:val="28"/>
        </w:rPr>
      </w:pPr>
      <w:r w:rsidRPr="005669B7">
        <w:rPr>
          <w:rFonts w:ascii="Arial" w:hAnsi="Arial" w:cs="Arial"/>
          <w:sz w:val="24"/>
          <w:szCs w:val="24"/>
        </w:rPr>
        <w:t>With weather warnings issued for rain across parts of the UK, as well as expected impact from snow, wind and ice in places, please don’t take unnecessary risks and follow your nation’s g</w:t>
      </w:r>
      <w:r w:rsidR="00F64761">
        <w:rPr>
          <w:rFonts w:ascii="Arial" w:hAnsi="Arial" w:cs="Arial"/>
          <w:sz w:val="24"/>
          <w:szCs w:val="24"/>
        </w:rPr>
        <w:t>uidance at all times.</w:t>
      </w:r>
    </w:p>
    <w:p w14:paraId="311A061D" w14:textId="77777777" w:rsidR="005669B7" w:rsidRPr="005669B7" w:rsidRDefault="005669B7" w:rsidP="005669B7">
      <w:pPr>
        <w:spacing w:after="0" w:line="240" w:lineRule="auto"/>
        <w:rPr>
          <w:rFonts w:ascii="Arial" w:hAnsi="Arial" w:cs="Arial"/>
          <w:sz w:val="24"/>
          <w:szCs w:val="24"/>
        </w:rPr>
      </w:pPr>
      <w:r w:rsidRPr="005669B7">
        <w:rPr>
          <w:rFonts w:ascii="Arial" w:hAnsi="Arial" w:cs="Arial"/>
          <w:sz w:val="24"/>
          <w:szCs w:val="24"/>
        </w:rPr>
        <w:lastRenderedPageBreak/>
        <w:t>In areas impacted by heavy rainfall, please avoid driving through flood water at the coast, slow down on wet and winding coastal roads and never try to beat the tide when crossing causeways:</w:t>
      </w:r>
    </w:p>
    <w:p w14:paraId="4E69434D" w14:textId="77777777" w:rsidR="005669B7" w:rsidRPr="005669B7" w:rsidRDefault="005669B7" w:rsidP="005669B7">
      <w:pPr>
        <w:spacing w:after="0" w:line="240" w:lineRule="auto"/>
        <w:rPr>
          <w:rFonts w:ascii="Arial" w:hAnsi="Arial" w:cs="Arial"/>
          <w:sz w:val="24"/>
          <w:szCs w:val="24"/>
        </w:rPr>
      </w:pPr>
    </w:p>
    <w:p w14:paraId="3747C6BA" w14:textId="77777777" w:rsidR="005669B7" w:rsidRPr="005669B7" w:rsidRDefault="005669B7" w:rsidP="005669B7">
      <w:pPr>
        <w:pStyle w:val="ListParagraph"/>
        <w:numPr>
          <w:ilvl w:val="0"/>
          <w:numId w:val="31"/>
        </w:numPr>
        <w:spacing w:after="0" w:line="240" w:lineRule="auto"/>
        <w:rPr>
          <w:rFonts w:ascii="Arial" w:hAnsi="Arial" w:cs="Arial"/>
          <w:sz w:val="24"/>
          <w:szCs w:val="24"/>
        </w:rPr>
      </w:pPr>
      <w:r w:rsidRPr="005669B7">
        <w:rPr>
          <w:rFonts w:ascii="Arial" w:hAnsi="Arial" w:cs="Arial"/>
          <w:sz w:val="24"/>
          <w:szCs w:val="24"/>
        </w:rPr>
        <w:t>Driving through flood water is the number one cause of death during flooding – turn around and take a different route</w:t>
      </w:r>
    </w:p>
    <w:p w14:paraId="579F9AAC" w14:textId="77777777" w:rsidR="005669B7" w:rsidRPr="005669B7" w:rsidRDefault="005669B7" w:rsidP="005669B7">
      <w:pPr>
        <w:pStyle w:val="ListParagraph"/>
        <w:numPr>
          <w:ilvl w:val="0"/>
          <w:numId w:val="31"/>
        </w:numPr>
        <w:spacing w:after="0" w:line="240" w:lineRule="auto"/>
        <w:rPr>
          <w:rFonts w:ascii="Arial" w:hAnsi="Arial" w:cs="Arial"/>
          <w:sz w:val="24"/>
          <w:szCs w:val="24"/>
        </w:rPr>
      </w:pPr>
      <w:r w:rsidRPr="005669B7">
        <w:rPr>
          <w:rFonts w:ascii="Arial" w:hAnsi="Arial" w:cs="Arial"/>
          <w:sz w:val="24"/>
          <w:szCs w:val="24"/>
        </w:rPr>
        <w:t>Always check tide times and make sure that you get back in plenty of time if driving across causeways to ensure a safe crossing – never underestimate the rate of the incoming tide</w:t>
      </w:r>
    </w:p>
    <w:p w14:paraId="20FD8ECE" w14:textId="77777777" w:rsidR="005669B7" w:rsidRPr="005669B7" w:rsidRDefault="005669B7" w:rsidP="005669B7">
      <w:pPr>
        <w:pStyle w:val="ListParagraph"/>
        <w:numPr>
          <w:ilvl w:val="0"/>
          <w:numId w:val="31"/>
        </w:numPr>
        <w:spacing w:after="0" w:line="240" w:lineRule="auto"/>
        <w:rPr>
          <w:rFonts w:ascii="Arial" w:hAnsi="Arial" w:cs="Arial"/>
          <w:sz w:val="24"/>
          <w:szCs w:val="24"/>
        </w:rPr>
      </w:pPr>
      <w:r w:rsidRPr="005669B7">
        <w:rPr>
          <w:rFonts w:ascii="Arial" w:hAnsi="Arial" w:cs="Arial"/>
          <w:sz w:val="24"/>
          <w:szCs w:val="24"/>
        </w:rPr>
        <w:t>Listen to local safety advice, take note of warning signs and road closures</w:t>
      </w:r>
    </w:p>
    <w:p w14:paraId="3A5C31E7" w14:textId="77777777" w:rsidR="005669B7" w:rsidRPr="005669B7" w:rsidRDefault="005669B7" w:rsidP="005669B7">
      <w:pPr>
        <w:spacing w:after="0" w:line="240" w:lineRule="auto"/>
        <w:rPr>
          <w:rFonts w:ascii="Arial" w:hAnsi="Arial" w:cs="Arial"/>
          <w:sz w:val="24"/>
          <w:szCs w:val="24"/>
        </w:rPr>
      </w:pPr>
    </w:p>
    <w:p w14:paraId="7DF3462D" w14:textId="2F85D9CE" w:rsidR="005669B7" w:rsidRDefault="005669B7" w:rsidP="005669B7">
      <w:pPr>
        <w:spacing w:after="0" w:line="240" w:lineRule="auto"/>
        <w:rPr>
          <w:rFonts w:ascii="Arial" w:hAnsi="Arial" w:cs="Arial"/>
          <w:sz w:val="24"/>
          <w:szCs w:val="24"/>
        </w:rPr>
      </w:pPr>
      <w:r w:rsidRPr="005669B7">
        <w:rPr>
          <w:rFonts w:ascii="Arial" w:hAnsi="Arial" w:cs="Arial"/>
          <w:sz w:val="24"/>
          <w:szCs w:val="24"/>
        </w:rPr>
        <w:t xml:space="preserve">But if you do get stranded on a causeway, or in trouble at the coast, call 999 and ask for the Coastguard. Weather warnings can be viewed </w:t>
      </w:r>
      <w:hyperlink r:id="rId42" w:anchor="?date=2021-01-19" w:history="1">
        <w:r w:rsidRPr="005669B7">
          <w:rPr>
            <w:rStyle w:val="Hyperlink"/>
            <w:rFonts w:ascii="Arial" w:hAnsi="Arial" w:cs="Arial"/>
            <w:sz w:val="24"/>
            <w:szCs w:val="24"/>
          </w:rPr>
          <w:t>here</w:t>
        </w:r>
      </w:hyperlink>
      <w:r w:rsidR="009A567F">
        <w:rPr>
          <w:rStyle w:val="Hyperlink"/>
          <w:rFonts w:ascii="Arial" w:hAnsi="Arial" w:cs="Arial"/>
          <w:sz w:val="24"/>
          <w:szCs w:val="24"/>
        </w:rPr>
        <w:t>.</w:t>
      </w:r>
    </w:p>
    <w:p w14:paraId="750B0E00" w14:textId="77777777" w:rsidR="00A23120" w:rsidRPr="00A23120" w:rsidRDefault="00A23120" w:rsidP="00A23120">
      <w:pPr>
        <w:spacing w:after="0" w:line="240" w:lineRule="auto"/>
        <w:rPr>
          <w:rFonts w:ascii="Arial" w:hAnsi="Arial" w:cs="Arial"/>
          <w:sz w:val="24"/>
          <w:szCs w:val="24"/>
        </w:rPr>
      </w:pPr>
    </w:p>
    <w:p w14:paraId="0E0515F5" w14:textId="4CCD233E" w:rsidR="006726FD" w:rsidRDefault="006726FD" w:rsidP="009A567F">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Trading Standards Farming Partnership</w:t>
      </w:r>
    </w:p>
    <w:p w14:paraId="607A9C79" w14:textId="5110FA82" w:rsidR="006726FD" w:rsidRPr="006726FD" w:rsidRDefault="006726FD" w:rsidP="009A567F">
      <w:pPr>
        <w:spacing w:after="0" w:line="240" w:lineRule="auto"/>
        <w:rPr>
          <w:rFonts w:ascii="Arial" w:hAnsi="Arial" w:cs="Arial"/>
          <w:b/>
          <w:color w:val="000000" w:themeColor="text1"/>
          <w:sz w:val="28"/>
          <w:szCs w:val="28"/>
        </w:rPr>
      </w:pPr>
      <w:r w:rsidRPr="006726FD">
        <w:rPr>
          <w:rFonts w:ascii="Arial" w:hAnsi="Arial" w:cs="Arial"/>
          <w:b/>
          <w:color w:val="000000" w:themeColor="text1"/>
          <w:sz w:val="28"/>
          <w:szCs w:val="28"/>
        </w:rPr>
        <w:t>Mental Health and Wellbeing in Farming</w:t>
      </w:r>
      <w:r w:rsidR="00B83C30">
        <w:rPr>
          <w:rFonts w:ascii="Arial" w:hAnsi="Arial" w:cs="Arial"/>
          <w:b/>
          <w:color w:val="000000" w:themeColor="text1"/>
          <w:sz w:val="28"/>
          <w:szCs w:val="28"/>
        </w:rPr>
        <w:t xml:space="preserve"> Online</w:t>
      </w:r>
    </w:p>
    <w:p w14:paraId="27938DB7" w14:textId="001BB86C" w:rsidR="006726FD" w:rsidRPr="006726FD" w:rsidRDefault="006726FD" w:rsidP="009A567F">
      <w:pPr>
        <w:pStyle w:val="js-date-time-first-line"/>
        <w:shd w:val="clear" w:color="auto" w:fill="FFFFFF"/>
        <w:spacing w:before="0" w:beforeAutospacing="0" w:after="0" w:afterAutospacing="0"/>
        <w:rPr>
          <w:rFonts w:ascii="Helvetica" w:hAnsi="Helvetica" w:cs="Helvetica"/>
          <w:color w:val="39364F"/>
          <w:spacing w:val="8"/>
          <w:sz w:val="22"/>
          <w:szCs w:val="22"/>
        </w:rPr>
      </w:pPr>
      <w:r>
        <w:rPr>
          <w:rFonts w:ascii="Arial" w:hAnsi="Arial" w:cs="Arial"/>
          <w:color w:val="000000" w:themeColor="text1"/>
        </w:rPr>
        <w:t xml:space="preserve">An </w:t>
      </w:r>
      <w:r w:rsidRPr="006726FD">
        <w:rPr>
          <w:rFonts w:ascii="Arial" w:hAnsi="Arial" w:cs="Arial"/>
          <w:color w:val="000000" w:themeColor="text1"/>
        </w:rPr>
        <w:t>evening of talks about mental health and wellbeing support for the farming community</w:t>
      </w:r>
      <w:r>
        <w:rPr>
          <w:rFonts w:ascii="Arial" w:hAnsi="Arial" w:cs="Arial"/>
          <w:color w:val="000000" w:themeColor="text1"/>
        </w:rPr>
        <w:t xml:space="preserve"> is scheduled for on </w:t>
      </w:r>
      <w:r w:rsidRPr="006726FD">
        <w:rPr>
          <w:rFonts w:ascii="Arial" w:hAnsi="Arial" w:cs="Arial"/>
          <w:b/>
        </w:rPr>
        <w:t xml:space="preserve">Tuesday 23 February 2021 at </w:t>
      </w:r>
      <w:r w:rsidR="005C3C7B">
        <w:rPr>
          <w:rFonts w:ascii="Arial" w:hAnsi="Arial" w:cs="Arial"/>
          <w:b/>
        </w:rPr>
        <w:t>6pm</w:t>
      </w:r>
      <w:r w:rsidRPr="006726FD">
        <w:rPr>
          <w:rFonts w:ascii="Arial" w:hAnsi="Arial" w:cs="Arial"/>
          <w:b/>
        </w:rPr>
        <w:t xml:space="preserve"> – </w:t>
      </w:r>
      <w:r w:rsidR="005C3C7B">
        <w:rPr>
          <w:rFonts w:ascii="Arial" w:hAnsi="Arial" w:cs="Arial"/>
          <w:b/>
        </w:rPr>
        <w:t>8pm</w:t>
      </w:r>
      <w:r w:rsidRPr="006726FD">
        <w:rPr>
          <w:rFonts w:ascii="Arial" w:hAnsi="Arial" w:cs="Arial"/>
          <w:b/>
        </w:rPr>
        <w:t>.</w:t>
      </w:r>
      <w:r w:rsidRPr="006726FD">
        <w:rPr>
          <w:rFonts w:ascii="Helvetica" w:hAnsi="Helvetica" w:cs="Helvetica"/>
          <w:color w:val="39364F"/>
          <w:spacing w:val="8"/>
          <w:sz w:val="22"/>
          <w:szCs w:val="22"/>
        </w:rPr>
        <w:t xml:space="preserve"> </w:t>
      </w:r>
    </w:p>
    <w:p w14:paraId="5F2DCA75" w14:textId="77777777" w:rsidR="006726FD" w:rsidRDefault="006726FD" w:rsidP="009A567F">
      <w:pPr>
        <w:spacing w:after="0" w:line="240" w:lineRule="auto"/>
        <w:rPr>
          <w:rFonts w:ascii="Arial" w:hAnsi="Arial" w:cs="Arial"/>
          <w:color w:val="000000" w:themeColor="text1"/>
          <w:sz w:val="24"/>
          <w:szCs w:val="24"/>
        </w:rPr>
      </w:pPr>
    </w:p>
    <w:p w14:paraId="2090F107" w14:textId="537F8C14" w:rsidR="006726FD" w:rsidRPr="006726FD" w:rsidRDefault="006726FD" w:rsidP="009A567F">
      <w:pPr>
        <w:spacing w:after="0" w:line="240" w:lineRule="auto"/>
        <w:rPr>
          <w:rFonts w:ascii="Arial" w:hAnsi="Arial" w:cs="Arial"/>
          <w:color w:val="000000" w:themeColor="text1"/>
          <w:sz w:val="24"/>
          <w:szCs w:val="24"/>
        </w:rPr>
      </w:pPr>
      <w:r w:rsidRPr="006726FD">
        <w:rPr>
          <w:rFonts w:ascii="Arial" w:hAnsi="Arial" w:cs="Arial"/>
          <w:color w:val="000000" w:themeColor="text1"/>
          <w:sz w:val="24"/>
          <w:szCs w:val="24"/>
        </w:rPr>
        <w:t>Farming can be a challenging way of life, with its own particular issues. Sometimes it can be hard to know what to do or where to go for support, whether you simply want a listening ear from someone who understands farming and rural life or need help with running your business.</w:t>
      </w:r>
    </w:p>
    <w:p w14:paraId="756BC31D" w14:textId="77777777" w:rsidR="006726FD" w:rsidRDefault="006726FD" w:rsidP="009A567F">
      <w:pPr>
        <w:spacing w:after="0" w:line="240" w:lineRule="auto"/>
        <w:rPr>
          <w:rFonts w:ascii="Arial" w:hAnsi="Arial" w:cs="Arial"/>
          <w:color w:val="000000" w:themeColor="text1"/>
          <w:sz w:val="24"/>
          <w:szCs w:val="24"/>
        </w:rPr>
      </w:pPr>
    </w:p>
    <w:p w14:paraId="3EE8A3E2" w14:textId="5337DF93" w:rsidR="006726FD" w:rsidRDefault="006726FD" w:rsidP="009A567F">
      <w:pPr>
        <w:spacing w:after="0" w:line="240" w:lineRule="auto"/>
        <w:rPr>
          <w:rFonts w:ascii="Arial" w:hAnsi="Arial" w:cs="Arial"/>
          <w:color w:val="000000" w:themeColor="text1"/>
          <w:sz w:val="24"/>
          <w:szCs w:val="24"/>
        </w:rPr>
      </w:pPr>
      <w:r w:rsidRPr="006726FD">
        <w:rPr>
          <w:rFonts w:ascii="Arial" w:hAnsi="Arial" w:cs="Arial"/>
          <w:color w:val="000000" w:themeColor="text1"/>
          <w:sz w:val="24"/>
          <w:szCs w:val="24"/>
        </w:rPr>
        <w:t xml:space="preserve">To find out how you can support your wellbeing and get the right help </w:t>
      </w:r>
      <w:r>
        <w:rPr>
          <w:rFonts w:ascii="Arial" w:hAnsi="Arial" w:cs="Arial"/>
          <w:color w:val="000000" w:themeColor="text1"/>
          <w:sz w:val="24"/>
          <w:szCs w:val="24"/>
        </w:rPr>
        <w:t>if and when you need it, join others</w:t>
      </w:r>
      <w:r w:rsidRPr="006726FD">
        <w:rPr>
          <w:rFonts w:ascii="Arial" w:hAnsi="Arial" w:cs="Arial"/>
          <w:color w:val="000000" w:themeColor="text1"/>
          <w:sz w:val="24"/>
          <w:szCs w:val="24"/>
        </w:rPr>
        <w:t xml:space="preserve"> for an evening of talks about mental health and wellbeing in farming.</w:t>
      </w:r>
      <w:r w:rsidR="00D02CCD">
        <w:rPr>
          <w:rFonts w:ascii="Arial" w:hAnsi="Arial" w:cs="Arial"/>
          <w:color w:val="000000" w:themeColor="text1"/>
          <w:sz w:val="24"/>
          <w:szCs w:val="24"/>
        </w:rPr>
        <w:t xml:space="preserve"> </w:t>
      </w:r>
      <w:r>
        <w:rPr>
          <w:rFonts w:ascii="Arial" w:hAnsi="Arial" w:cs="Arial"/>
          <w:color w:val="000000" w:themeColor="text1"/>
          <w:sz w:val="24"/>
          <w:szCs w:val="24"/>
        </w:rPr>
        <w:t xml:space="preserve">Please </w:t>
      </w:r>
      <w:hyperlink r:id="rId43" w:history="1">
        <w:r w:rsidRPr="006726FD">
          <w:rPr>
            <w:rStyle w:val="Hyperlink"/>
            <w:rFonts w:ascii="Arial" w:hAnsi="Arial" w:cs="Arial"/>
            <w:sz w:val="24"/>
            <w:szCs w:val="24"/>
          </w:rPr>
          <w:t>click here</w:t>
        </w:r>
      </w:hyperlink>
      <w:r>
        <w:rPr>
          <w:rFonts w:ascii="Arial" w:hAnsi="Arial" w:cs="Arial"/>
          <w:color w:val="000000" w:themeColor="text1"/>
          <w:sz w:val="24"/>
          <w:szCs w:val="24"/>
        </w:rPr>
        <w:t xml:space="preserve"> for further information and to reserve your place at this online event.</w:t>
      </w:r>
    </w:p>
    <w:p w14:paraId="6BD194F6" w14:textId="77777777" w:rsidR="006726FD" w:rsidRPr="006726FD" w:rsidRDefault="006726FD" w:rsidP="006726FD">
      <w:pPr>
        <w:spacing w:after="0" w:line="240" w:lineRule="auto"/>
        <w:rPr>
          <w:rFonts w:ascii="Arial" w:hAnsi="Arial" w:cs="Arial"/>
          <w:color w:val="000000" w:themeColor="text1"/>
          <w:sz w:val="24"/>
          <w:szCs w:val="24"/>
        </w:rPr>
      </w:pPr>
    </w:p>
    <w:p w14:paraId="710320EF" w14:textId="77777777" w:rsidR="00E11942" w:rsidRDefault="00E11942" w:rsidP="001D0C4C">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Exmoor National Park</w:t>
      </w:r>
    </w:p>
    <w:p w14:paraId="43BE8F09" w14:textId="2013657D" w:rsidR="001D0C4C" w:rsidRPr="00E11942" w:rsidRDefault="001D0C4C" w:rsidP="001D0C4C">
      <w:pPr>
        <w:pStyle w:val="paragraph"/>
        <w:spacing w:before="0" w:beforeAutospacing="0" w:after="0" w:afterAutospacing="0"/>
        <w:textAlignment w:val="baseline"/>
        <w:rPr>
          <w:rFonts w:ascii="Arial" w:hAnsi="Arial" w:cs="Arial"/>
          <w:b/>
          <w:bCs/>
          <w:sz w:val="28"/>
          <w:szCs w:val="28"/>
        </w:rPr>
      </w:pPr>
      <w:r w:rsidRPr="00E11942">
        <w:rPr>
          <w:rFonts w:ascii="Arial" w:hAnsi="Arial" w:cs="Arial"/>
          <w:b/>
          <w:bCs/>
          <w:sz w:val="28"/>
          <w:szCs w:val="28"/>
        </w:rPr>
        <w:t>REMINDER- Proposed Diversion WL26-27 (Old Stowey)</w:t>
      </w:r>
    </w:p>
    <w:p w14:paraId="70275AB9" w14:textId="540005C5" w:rsidR="001D0C4C" w:rsidRDefault="001D0C4C" w:rsidP="001D0C4C">
      <w:pPr>
        <w:spacing w:after="0" w:line="240" w:lineRule="auto"/>
        <w:rPr>
          <w:rFonts w:ascii="Arial" w:hAnsi="Arial" w:cs="Arial"/>
          <w:sz w:val="24"/>
          <w:szCs w:val="24"/>
        </w:rPr>
      </w:pPr>
      <w:r w:rsidRPr="00634A83">
        <w:rPr>
          <w:rFonts w:ascii="Arial" w:hAnsi="Arial" w:cs="Arial"/>
          <w:sz w:val="24"/>
          <w:szCs w:val="24"/>
        </w:rPr>
        <w:t>The ENP Authority is proposing to divert part of public footpath WL6/27 in the parish of Cutcombe. Prior to making a Diversion Order, ENP would like to hea</w:t>
      </w:r>
      <w:r>
        <w:rPr>
          <w:rFonts w:ascii="Arial" w:hAnsi="Arial" w:cs="Arial"/>
          <w:sz w:val="24"/>
          <w:szCs w:val="24"/>
        </w:rPr>
        <w:t xml:space="preserve">r your views on this proposal. Please </w:t>
      </w:r>
      <w:r w:rsidRPr="00634A83">
        <w:rPr>
          <w:rFonts w:ascii="Arial" w:hAnsi="Arial" w:cs="Arial"/>
          <w:sz w:val="24"/>
          <w:szCs w:val="24"/>
        </w:rPr>
        <w:t xml:space="preserve">return any comments on the proposal by </w:t>
      </w:r>
      <w:r w:rsidRPr="00634A83">
        <w:rPr>
          <w:rFonts w:ascii="Arial" w:hAnsi="Arial" w:cs="Arial"/>
          <w:b/>
          <w:bCs/>
          <w:sz w:val="24"/>
          <w:szCs w:val="24"/>
        </w:rPr>
        <w:t>29 January 2021</w:t>
      </w:r>
      <w:r w:rsidRPr="00634A83">
        <w:rPr>
          <w:rFonts w:ascii="Arial" w:hAnsi="Arial" w:cs="Arial"/>
          <w:sz w:val="24"/>
          <w:szCs w:val="24"/>
        </w:rPr>
        <w:t xml:space="preserve"> to </w:t>
      </w:r>
      <w:hyperlink r:id="rId44" w:history="1">
        <w:r w:rsidRPr="00634A83">
          <w:rPr>
            <w:rStyle w:val="Hyperlink"/>
            <w:rFonts w:ascii="Arial" w:hAnsi="Arial" w:cs="Arial"/>
            <w:sz w:val="24"/>
            <w:szCs w:val="24"/>
          </w:rPr>
          <w:t>cerirapsey@exmoor-nationalpark.gov.uk</w:t>
        </w:r>
      </w:hyperlink>
      <w:r w:rsidRPr="00634A83">
        <w:rPr>
          <w:rFonts w:ascii="Arial" w:hAnsi="Arial" w:cs="Arial"/>
          <w:sz w:val="24"/>
          <w:szCs w:val="24"/>
        </w:rPr>
        <w:t xml:space="preserve"> or to Ceri Rapsey, Rights of Way Support Officer, Exmoor National Park Authority, Exmoor House, Dulverton, TA22 9HL. </w:t>
      </w:r>
    </w:p>
    <w:p w14:paraId="1DB92BE4" w14:textId="77777777" w:rsidR="001D0C4C" w:rsidRPr="001D0C4C" w:rsidRDefault="001D0C4C" w:rsidP="001D0C4C">
      <w:pPr>
        <w:spacing w:after="0" w:line="240" w:lineRule="auto"/>
        <w:rPr>
          <w:rFonts w:ascii="Arial" w:hAnsi="Arial" w:cs="Arial"/>
          <w:sz w:val="24"/>
          <w:szCs w:val="24"/>
        </w:rPr>
      </w:pPr>
    </w:p>
    <w:p w14:paraId="74278FEF" w14:textId="2BD1F584" w:rsidR="00252F9C" w:rsidRPr="00641D06" w:rsidRDefault="00CB60C6" w:rsidP="00FC2FA2">
      <w:pPr>
        <w:pStyle w:val="NormalWeb"/>
        <w:shd w:val="clear" w:color="auto" w:fill="FFFFFF"/>
        <w:spacing w:after="0" w:line="240" w:lineRule="auto"/>
        <w:rPr>
          <w:rFonts w:ascii="Arial" w:hAnsi="Arial" w:cs="Arial"/>
          <w:b/>
          <w:sz w:val="28"/>
          <w:szCs w:val="28"/>
        </w:rPr>
      </w:pPr>
      <w:r w:rsidRPr="00641D06">
        <w:rPr>
          <w:rFonts w:ascii="Arial" w:hAnsi="Arial" w:cs="Arial"/>
          <w:b/>
          <w:bCs/>
          <w:sz w:val="28"/>
          <w:szCs w:val="28"/>
        </w:rPr>
        <w:t>REMINDER-</w:t>
      </w:r>
      <w:r w:rsidR="00641D06">
        <w:rPr>
          <w:rFonts w:ascii="Arial" w:hAnsi="Arial" w:cs="Arial"/>
          <w:b/>
          <w:bCs/>
          <w:sz w:val="28"/>
          <w:szCs w:val="28"/>
        </w:rPr>
        <w:t>Steam Coast Trail</w:t>
      </w:r>
    </w:p>
    <w:p w14:paraId="61F1E923" w14:textId="6E389BAF" w:rsidR="00252F9C" w:rsidRPr="00641D06" w:rsidRDefault="00641D06" w:rsidP="00FC2FA2">
      <w:pPr>
        <w:pStyle w:val="NormalWeb"/>
        <w:shd w:val="clear" w:color="auto" w:fill="FFFFFF"/>
        <w:spacing w:after="0" w:line="240" w:lineRule="auto"/>
        <w:rPr>
          <w:rFonts w:ascii="Arial" w:hAnsi="Arial" w:cs="Arial"/>
          <w:color w:val="1D2129"/>
          <w:shd w:val="clear" w:color="auto" w:fill="FFFFFF"/>
        </w:rPr>
      </w:pPr>
      <w:r w:rsidRPr="00641D06">
        <w:rPr>
          <w:rFonts w:ascii="Arial" w:hAnsi="Arial" w:cs="Arial"/>
          <w:color w:val="1D2129"/>
          <w:shd w:val="clear" w:color="auto" w:fill="FFFFFF"/>
        </w:rPr>
        <w:t>Recently the</w:t>
      </w:r>
      <w:r w:rsidR="00252F9C" w:rsidRPr="00641D06">
        <w:rPr>
          <w:rFonts w:ascii="Arial" w:hAnsi="Arial" w:cs="Arial"/>
          <w:color w:val="1D2129"/>
          <w:shd w:val="clear" w:color="auto" w:fill="FFFFFF"/>
        </w:rPr>
        <w:t xml:space="preserve"> Steam Coast Trail added new shovels to a Shingle Digging Station kindly donated by </w:t>
      </w:r>
      <w:r w:rsidR="00252F9C" w:rsidRPr="00641D06">
        <w:rPr>
          <w:rFonts w:ascii="Arial" w:hAnsi="Arial" w:cs="Arial"/>
        </w:rPr>
        <w:t>Travis Perkins</w:t>
      </w:r>
      <w:r w:rsidR="00252F9C" w:rsidRPr="00641D06">
        <w:rPr>
          <w:rFonts w:ascii="Arial" w:hAnsi="Arial" w:cs="Arial"/>
          <w:color w:val="1D2129"/>
          <w:shd w:val="clear" w:color="auto" w:fill="FFFFFF"/>
        </w:rPr>
        <w:t xml:space="preserve"> Minehead. If there's shingle on the path after a big tide or a storm (and you're feeling fit, well and willing) then please sanitise your hands, grab a shovel and chuck some back on to the beach. The Steam Coast Trail team will, of course, try to get to the path to clear it ASAP but if you get there first you could consider this part of your daily exercise.</w:t>
      </w:r>
    </w:p>
    <w:p w14:paraId="454DE5A1" w14:textId="30C48A24" w:rsidR="00641D06" w:rsidRDefault="00252F9C" w:rsidP="00641D06">
      <w:pPr>
        <w:pStyle w:val="NormalWeb"/>
        <w:shd w:val="clear" w:color="auto" w:fill="FFFFFF"/>
        <w:spacing w:after="0" w:line="240" w:lineRule="auto"/>
        <w:rPr>
          <w:rFonts w:ascii="Arial" w:hAnsi="Arial" w:cs="Arial"/>
          <w:b/>
          <w:color w:val="000000" w:themeColor="text1"/>
          <w:u w:val="single"/>
          <w:shd w:val="clear" w:color="auto" w:fill="FFFFFF"/>
        </w:rPr>
      </w:pPr>
      <w:r w:rsidRPr="00641D06">
        <w:rPr>
          <w:rFonts w:ascii="Arial" w:hAnsi="Arial" w:cs="Arial"/>
          <w:color w:val="1D2129"/>
        </w:rPr>
        <w:br/>
      </w:r>
      <w:r w:rsidRPr="00641D06">
        <w:rPr>
          <w:rFonts w:ascii="Arial" w:hAnsi="Arial" w:cs="Arial"/>
          <w:color w:val="000000" w:themeColor="text1"/>
          <w:shd w:val="clear" w:color="auto" w:fill="FFFFFF"/>
        </w:rPr>
        <w:t xml:space="preserve">Please remember to only do what you're physically capable of and </w:t>
      </w:r>
      <w:r w:rsidRPr="00641D06">
        <w:rPr>
          <w:rFonts w:ascii="Arial" w:hAnsi="Arial" w:cs="Arial"/>
          <w:b/>
          <w:color w:val="000000" w:themeColor="text1"/>
          <w:u w:val="single"/>
          <w:shd w:val="clear" w:color="auto" w:fill="FFFFFF"/>
        </w:rPr>
        <w:t>do not touch the shovels if you do not have any hand sanitiser with you.</w:t>
      </w:r>
      <w:r w:rsidRPr="00182C31">
        <w:rPr>
          <w:rFonts w:ascii="Arial" w:hAnsi="Arial" w:cs="Arial"/>
          <w:b/>
          <w:color w:val="000000" w:themeColor="text1"/>
          <w:u w:val="single"/>
          <w:shd w:val="clear" w:color="auto" w:fill="FFFFFF"/>
        </w:rPr>
        <w:t xml:space="preserve">  </w:t>
      </w:r>
    </w:p>
    <w:p w14:paraId="7EF461F6" w14:textId="77777777" w:rsidR="00641D06" w:rsidRPr="00641D06" w:rsidRDefault="00641D06" w:rsidP="00641D06">
      <w:pPr>
        <w:pStyle w:val="NormalWeb"/>
        <w:shd w:val="clear" w:color="auto" w:fill="FFFFFF"/>
        <w:spacing w:after="0" w:line="240" w:lineRule="auto"/>
        <w:rPr>
          <w:rFonts w:ascii="Arial" w:hAnsi="Arial" w:cs="Arial"/>
          <w:b/>
          <w:color w:val="000000" w:themeColor="text1"/>
          <w:u w:val="single"/>
          <w:shd w:val="clear" w:color="auto" w:fill="FFFFFF"/>
        </w:rPr>
      </w:pPr>
    </w:p>
    <w:p w14:paraId="223F1B14" w14:textId="005F273D" w:rsidR="00252F9C" w:rsidRPr="00641D06" w:rsidRDefault="00641D06" w:rsidP="00641D06">
      <w:pPr>
        <w:pStyle w:val="NormalWeb"/>
        <w:rPr>
          <w:rFonts w:ascii="Arial" w:hAnsi="Arial" w:cs="Arial"/>
        </w:rPr>
      </w:pPr>
      <w:r>
        <w:rPr>
          <w:rFonts w:ascii="Arial" w:hAnsi="Arial" w:cs="Arial"/>
        </w:rPr>
        <w:lastRenderedPageBreak/>
        <w:t xml:space="preserve">Please </w:t>
      </w:r>
      <w:hyperlink r:id="rId45" w:history="1">
        <w:r w:rsidRPr="00641D06">
          <w:rPr>
            <w:rStyle w:val="Hyperlink"/>
            <w:rFonts w:ascii="Arial" w:hAnsi="Arial" w:cs="Arial"/>
          </w:rPr>
          <w:t>click here</w:t>
        </w:r>
      </w:hyperlink>
      <w:r>
        <w:rPr>
          <w:rFonts w:ascii="Arial" w:hAnsi="Arial" w:cs="Arial"/>
        </w:rPr>
        <w:t xml:space="preserve"> to view a short video made by the BBC about the </w:t>
      </w:r>
      <w:r w:rsidRPr="00641D06">
        <w:rPr>
          <w:rFonts w:ascii="Arial" w:hAnsi="Arial" w:cs="Arial"/>
        </w:rPr>
        <w:t>shingle digging station</w:t>
      </w:r>
      <w:r>
        <w:rPr>
          <w:rFonts w:ascii="Arial" w:hAnsi="Arial" w:cs="Arial"/>
        </w:rPr>
        <w:t>.</w:t>
      </w:r>
    </w:p>
    <w:p w14:paraId="44E871BC" w14:textId="3BF65DC6" w:rsidR="00901EC2" w:rsidRPr="00ED20DA" w:rsidRDefault="00252F9C" w:rsidP="00ED20DA">
      <w:pPr>
        <w:pStyle w:val="NormalWeb"/>
        <w:shd w:val="clear" w:color="auto" w:fill="FFFFFF"/>
        <w:spacing w:after="0" w:line="240" w:lineRule="auto"/>
        <w:rPr>
          <w:rFonts w:ascii="Arial" w:hAnsi="Arial" w:cs="Arial"/>
          <w:color w:val="000000"/>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493BA9AF" w14:textId="0DEA9960" w:rsidR="007568F0" w:rsidRPr="004542FA" w:rsidRDefault="004E58A5" w:rsidP="00D844B3">
      <w:pPr>
        <w:spacing w:after="0" w:line="240" w:lineRule="auto"/>
        <w:rPr>
          <w:rFonts w:ascii="Arial" w:hAnsi="Arial" w:cs="Arial"/>
          <w:b/>
          <w:bCs/>
          <w:sz w:val="24"/>
          <w:szCs w:val="24"/>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r w:rsidR="00A864EA" w:rsidRPr="00A864EA">
        <w:rPr>
          <w:rFonts w:ascii="Arial" w:hAnsi="Arial" w:cs="Arial"/>
          <w:color w:val="000000" w:themeColor="text1"/>
          <w:sz w:val="24"/>
          <w:szCs w:val="24"/>
        </w:rPr>
        <w:br/>
      </w:r>
    </w:p>
    <w:p w14:paraId="163339AD" w14:textId="0E6D18BB" w:rsidR="0025558B" w:rsidRPr="004542FA" w:rsidRDefault="0025558B" w:rsidP="002E612A">
      <w:pPr>
        <w:spacing w:after="0" w:line="240" w:lineRule="auto"/>
        <w:rPr>
          <w:rFonts w:ascii="Arial" w:hAnsi="Arial" w:cs="Arial"/>
          <w:b/>
          <w:sz w:val="28"/>
          <w:szCs w:val="28"/>
        </w:rPr>
      </w:pPr>
      <w:r w:rsidRPr="004542FA">
        <w:rPr>
          <w:rFonts w:ascii="Arial" w:hAnsi="Arial" w:cs="Arial"/>
          <w:b/>
          <w:sz w:val="28"/>
          <w:szCs w:val="28"/>
        </w:rPr>
        <w:t>SWT Community Chest Fund Update</w:t>
      </w:r>
    </w:p>
    <w:p w14:paraId="360C8D03" w14:textId="11305BE7" w:rsidR="00337F60" w:rsidRDefault="00337F60" w:rsidP="004542FA">
      <w:pPr>
        <w:spacing w:after="0" w:line="240" w:lineRule="auto"/>
        <w:rPr>
          <w:rFonts w:ascii="Arial" w:hAnsi="Arial" w:cs="Arial"/>
          <w:sz w:val="24"/>
          <w:szCs w:val="24"/>
        </w:rPr>
      </w:pPr>
      <w:r>
        <w:rPr>
          <w:rFonts w:ascii="Arial" w:hAnsi="Arial" w:cs="Arial"/>
          <w:sz w:val="24"/>
          <w:szCs w:val="24"/>
        </w:rPr>
        <w:t>The Co</w:t>
      </w:r>
      <w:r w:rsidRPr="0025558B">
        <w:rPr>
          <w:rFonts w:ascii="Arial" w:hAnsi="Arial" w:cs="Arial"/>
          <w:sz w:val="24"/>
          <w:szCs w:val="24"/>
        </w:rPr>
        <w:t>m</w:t>
      </w:r>
      <w:r>
        <w:rPr>
          <w:rFonts w:ascii="Arial" w:hAnsi="Arial" w:cs="Arial"/>
          <w:sz w:val="24"/>
          <w:szCs w:val="24"/>
        </w:rPr>
        <w:t>munity Chest Fund was launched in October 2020 to help communities recover from the effects of C</w:t>
      </w:r>
      <w:r w:rsidR="005C3C7B">
        <w:rPr>
          <w:rFonts w:ascii="Arial" w:hAnsi="Arial" w:cs="Arial"/>
          <w:sz w:val="24"/>
          <w:szCs w:val="24"/>
        </w:rPr>
        <w:t>ovid</w:t>
      </w:r>
      <w:r>
        <w:rPr>
          <w:rFonts w:ascii="Arial" w:hAnsi="Arial" w:cs="Arial"/>
          <w:sz w:val="24"/>
          <w:szCs w:val="24"/>
        </w:rPr>
        <w:t xml:space="preserve">-19. The £250K fund supports one-off initiatives run by the voluntary and community sector, and wider community groups who have been unable to secure mainstream funding from the Council or other sources. </w:t>
      </w:r>
    </w:p>
    <w:p w14:paraId="50A25D3A" w14:textId="68DDBFB4" w:rsidR="00337F60" w:rsidRDefault="00337F60" w:rsidP="004542FA">
      <w:pPr>
        <w:spacing w:after="0" w:line="240" w:lineRule="auto"/>
        <w:rPr>
          <w:rFonts w:ascii="Arial" w:hAnsi="Arial" w:cs="Arial"/>
          <w:sz w:val="24"/>
          <w:szCs w:val="24"/>
        </w:rPr>
      </w:pPr>
      <w:r>
        <w:rPr>
          <w:rFonts w:ascii="Arial" w:hAnsi="Arial" w:cs="Arial"/>
          <w:sz w:val="24"/>
          <w:szCs w:val="24"/>
        </w:rPr>
        <w:t xml:space="preserve">Please see below a list of some organisations/groups who have secured funding. </w:t>
      </w:r>
    </w:p>
    <w:p w14:paraId="3B338E15" w14:textId="77777777" w:rsidR="004542FA" w:rsidRDefault="004542FA" w:rsidP="004542FA">
      <w:pPr>
        <w:spacing w:after="0" w:line="240" w:lineRule="auto"/>
        <w:rPr>
          <w:rFonts w:ascii="Arial" w:hAnsi="Arial" w:cs="Arial"/>
          <w:b/>
          <w:bCs/>
          <w:sz w:val="24"/>
          <w:szCs w:val="24"/>
        </w:rPr>
      </w:pPr>
    </w:p>
    <w:p w14:paraId="43DE8C40" w14:textId="07426F62" w:rsidR="004542FA" w:rsidRDefault="00964527" w:rsidP="004542FA">
      <w:pPr>
        <w:spacing w:after="0" w:line="240" w:lineRule="auto"/>
        <w:rPr>
          <w:rFonts w:ascii="Arial" w:hAnsi="Arial" w:cs="Arial"/>
          <w:b/>
          <w:bCs/>
          <w:sz w:val="24"/>
          <w:szCs w:val="24"/>
        </w:rPr>
      </w:pPr>
      <w:r>
        <w:rPr>
          <w:rFonts w:ascii="Arial" w:hAnsi="Arial" w:cs="Arial"/>
          <w:b/>
          <w:bCs/>
          <w:sz w:val="24"/>
          <w:szCs w:val="24"/>
        </w:rPr>
        <w:t>Organisations/Groups whose normal fund raising activities have been adversely impacted by C</w:t>
      </w:r>
      <w:r w:rsidR="005C3C7B">
        <w:rPr>
          <w:rFonts w:ascii="Arial" w:hAnsi="Arial" w:cs="Arial"/>
          <w:b/>
          <w:bCs/>
          <w:sz w:val="24"/>
          <w:szCs w:val="24"/>
        </w:rPr>
        <w:t>ovid</w:t>
      </w:r>
      <w:r>
        <w:rPr>
          <w:rFonts w:ascii="Arial" w:hAnsi="Arial" w:cs="Arial"/>
          <w:b/>
          <w:bCs/>
          <w:sz w:val="24"/>
          <w:szCs w:val="24"/>
        </w:rPr>
        <w:t>-19</w:t>
      </w:r>
    </w:p>
    <w:p w14:paraId="54A49F8A" w14:textId="77777777" w:rsidR="004542FA" w:rsidRPr="004542FA" w:rsidRDefault="004542FA" w:rsidP="004542FA">
      <w:pPr>
        <w:spacing w:after="0" w:line="240" w:lineRule="auto"/>
        <w:rPr>
          <w:rFonts w:ascii="Arial" w:hAnsi="Arial" w:cs="Arial"/>
          <w:b/>
          <w:bCs/>
          <w:sz w:val="20"/>
          <w:szCs w:val="20"/>
        </w:rPr>
      </w:pPr>
    </w:p>
    <w:p w14:paraId="23AEA715" w14:textId="2359E04D" w:rsidR="00964527" w:rsidRDefault="00C72460" w:rsidP="00964527">
      <w:pPr>
        <w:rPr>
          <w:rFonts w:ascii="Arial" w:hAnsi="Arial" w:cs="Arial"/>
          <w:sz w:val="24"/>
          <w:szCs w:val="24"/>
        </w:rPr>
      </w:pPr>
      <w:hyperlink r:id="rId46" w:history="1">
        <w:r w:rsidR="00964527">
          <w:rPr>
            <w:rStyle w:val="Hyperlink"/>
            <w:rFonts w:ascii="Arial" w:hAnsi="Arial" w:cs="Arial"/>
            <w:sz w:val="24"/>
            <w:szCs w:val="24"/>
          </w:rPr>
          <w:t>Bishops Hull Village Hall and Playing Field Trust</w:t>
        </w:r>
      </w:hyperlink>
      <w:r w:rsidR="004542FA">
        <w:rPr>
          <w:rFonts w:ascii="Arial" w:hAnsi="Arial" w:cs="Arial"/>
          <w:sz w:val="24"/>
          <w:szCs w:val="24"/>
        </w:rPr>
        <w:t xml:space="preserve">                  </w:t>
      </w:r>
      <w:r w:rsidR="00964527">
        <w:rPr>
          <w:rFonts w:ascii="Arial" w:hAnsi="Arial" w:cs="Arial"/>
          <w:sz w:val="24"/>
          <w:szCs w:val="24"/>
        </w:rPr>
        <w:t>£3,000</w:t>
      </w:r>
    </w:p>
    <w:p w14:paraId="7E4CA1EC" w14:textId="77777777" w:rsidR="00964527" w:rsidRDefault="00C72460" w:rsidP="00964527">
      <w:pPr>
        <w:rPr>
          <w:rFonts w:ascii="Arial" w:hAnsi="Arial" w:cs="Arial"/>
          <w:sz w:val="24"/>
          <w:szCs w:val="24"/>
        </w:rPr>
      </w:pPr>
      <w:hyperlink r:id="rId47" w:history="1">
        <w:r w:rsidR="00964527">
          <w:rPr>
            <w:rStyle w:val="Hyperlink"/>
            <w:rFonts w:ascii="Arial" w:hAnsi="Arial" w:cs="Arial"/>
            <w:sz w:val="24"/>
            <w:szCs w:val="24"/>
          </w:rPr>
          <w:t>Creech Village Hall Film Club</w:t>
        </w:r>
      </w:hyperlink>
      <w:r w:rsidR="00964527">
        <w:rPr>
          <w:rFonts w:ascii="Arial" w:hAnsi="Arial" w:cs="Arial"/>
          <w:sz w:val="24"/>
          <w:szCs w:val="24"/>
        </w:rPr>
        <w:t>                                                £5,250</w:t>
      </w:r>
    </w:p>
    <w:p w14:paraId="5CECDE02" w14:textId="77777777" w:rsidR="00964527" w:rsidRDefault="00C72460" w:rsidP="00964527">
      <w:pPr>
        <w:rPr>
          <w:rFonts w:ascii="Arial" w:hAnsi="Arial" w:cs="Arial"/>
          <w:sz w:val="24"/>
          <w:szCs w:val="24"/>
        </w:rPr>
      </w:pPr>
      <w:hyperlink r:id="rId48" w:history="1">
        <w:r w:rsidR="00964527">
          <w:rPr>
            <w:rStyle w:val="Hyperlink"/>
            <w:rFonts w:ascii="Arial" w:hAnsi="Arial" w:cs="Arial"/>
            <w:sz w:val="24"/>
            <w:szCs w:val="24"/>
          </w:rPr>
          <w:t>The Crowcombe Hall</w:t>
        </w:r>
      </w:hyperlink>
      <w:r w:rsidR="00964527">
        <w:rPr>
          <w:rFonts w:ascii="Arial" w:hAnsi="Arial" w:cs="Arial"/>
          <w:sz w:val="24"/>
          <w:szCs w:val="24"/>
        </w:rPr>
        <w:t xml:space="preserve">                                                             £3,000          </w:t>
      </w:r>
    </w:p>
    <w:p w14:paraId="060DD590" w14:textId="77777777" w:rsidR="00964527" w:rsidRDefault="00C72460" w:rsidP="00964527">
      <w:pPr>
        <w:rPr>
          <w:rFonts w:ascii="Arial" w:hAnsi="Arial" w:cs="Arial"/>
          <w:sz w:val="24"/>
          <w:szCs w:val="24"/>
        </w:rPr>
      </w:pPr>
      <w:hyperlink r:id="rId49" w:history="1">
        <w:r w:rsidR="00964527">
          <w:rPr>
            <w:rStyle w:val="Hyperlink"/>
            <w:rFonts w:ascii="Arial" w:hAnsi="Arial" w:cs="Arial"/>
            <w:sz w:val="24"/>
            <w:szCs w:val="24"/>
          </w:rPr>
          <w:t>Friends of Dunster First School</w:t>
        </w:r>
      </w:hyperlink>
      <w:r w:rsidR="00964527">
        <w:rPr>
          <w:rFonts w:ascii="Arial" w:hAnsi="Arial" w:cs="Arial"/>
          <w:sz w:val="24"/>
          <w:szCs w:val="24"/>
        </w:rPr>
        <w:t>                                             £3,000</w:t>
      </w:r>
    </w:p>
    <w:p w14:paraId="5BC698D4" w14:textId="77777777" w:rsidR="00964527" w:rsidRDefault="00C72460" w:rsidP="00964527">
      <w:pPr>
        <w:rPr>
          <w:rFonts w:ascii="Arial" w:hAnsi="Arial" w:cs="Arial"/>
          <w:sz w:val="24"/>
          <w:szCs w:val="24"/>
        </w:rPr>
      </w:pPr>
      <w:hyperlink r:id="rId50" w:history="1">
        <w:r w:rsidR="00964527">
          <w:rPr>
            <w:rStyle w:val="Hyperlink"/>
            <w:rFonts w:ascii="Arial" w:hAnsi="Arial" w:cs="Arial"/>
            <w:sz w:val="24"/>
            <w:szCs w:val="24"/>
          </w:rPr>
          <w:t>Exmoor Search and Rescue</w:t>
        </w:r>
      </w:hyperlink>
      <w:r w:rsidR="00964527">
        <w:rPr>
          <w:rFonts w:ascii="Arial" w:hAnsi="Arial" w:cs="Arial"/>
          <w:sz w:val="24"/>
          <w:szCs w:val="24"/>
        </w:rPr>
        <w:t>                                                  £5,000</w:t>
      </w:r>
    </w:p>
    <w:p w14:paraId="6CE1DA99" w14:textId="77777777" w:rsidR="00964527" w:rsidRDefault="00C72460" w:rsidP="00964527">
      <w:pPr>
        <w:rPr>
          <w:rFonts w:ascii="Arial" w:hAnsi="Arial" w:cs="Arial"/>
          <w:sz w:val="24"/>
          <w:szCs w:val="24"/>
        </w:rPr>
      </w:pPr>
      <w:hyperlink r:id="rId51" w:history="1">
        <w:r w:rsidR="00964527">
          <w:rPr>
            <w:rStyle w:val="Hyperlink"/>
            <w:rFonts w:ascii="Arial" w:hAnsi="Arial" w:cs="Arial"/>
            <w:sz w:val="24"/>
            <w:szCs w:val="24"/>
          </w:rPr>
          <w:t>Minehead Regal Theatre</w:t>
        </w:r>
      </w:hyperlink>
      <w:r w:rsidR="00964527">
        <w:rPr>
          <w:rFonts w:ascii="Arial" w:hAnsi="Arial" w:cs="Arial"/>
          <w:sz w:val="24"/>
          <w:szCs w:val="24"/>
        </w:rPr>
        <w:t>                                                       £5,000</w:t>
      </w:r>
    </w:p>
    <w:p w14:paraId="2F8C1AC4" w14:textId="77777777" w:rsidR="00964527" w:rsidRDefault="00C72460" w:rsidP="00DE0E71">
      <w:pPr>
        <w:spacing w:after="0" w:line="240" w:lineRule="auto"/>
        <w:rPr>
          <w:rFonts w:ascii="Arial" w:hAnsi="Arial" w:cs="Arial"/>
          <w:sz w:val="24"/>
          <w:szCs w:val="24"/>
        </w:rPr>
      </w:pPr>
      <w:hyperlink r:id="rId52" w:history="1">
        <w:r w:rsidR="00964527">
          <w:rPr>
            <w:rStyle w:val="Hyperlink"/>
            <w:rFonts w:ascii="Arial" w:hAnsi="Arial" w:cs="Arial"/>
            <w:sz w:val="24"/>
            <w:szCs w:val="24"/>
          </w:rPr>
          <w:t>Wiveliscombe Primary School PTA</w:t>
        </w:r>
      </w:hyperlink>
      <w:r w:rsidR="00964527">
        <w:rPr>
          <w:rFonts w:ascii="Arial" w:hAnsi="Arial" w:cs="Arial"/>
          <w:sz w:val="24"/>
          <w:szCs w:val="24"/>
        </w:rPr>
        <w:t>                                        £2,500</w:t>
      </w:r>
    </w:p>
    <w:p w14:paraId="470865AD" w14:textId="77777777" w:rsidR="00766C3E" w:rsidRDefault="00766C3E" w:rsidP="00DE0E71">
      <w:pPr>
        <w:spacing w:after="0" w:line="192" w:lineRule="auto"/>
        <w:rPr>
          <w:rFonts w:ascii="Arial" w:hAnsi="Arial" w:cs="Arial"/>
          <w:b/>
          <w:bCs/>
          <w:sz w:val="24"/>
          <w:szCs w:val="24"/>
        </w:rPr>
      </w:pPr>
    </w:p>
    <w:p w14:paraId="0DF390FA" w14:textId="1AB7BA80" w:rsidR="00964527" w:rsidRPr="00964527" w:rsidRDefault="00964527" w:rsidP="00DE0E71">
      <w:pPr>
        <w:spacing w:after="0" w:line="192" w:lineRule="auto"/>
        <w:rPr>
          <w:rFonts w:ascii="Arial" w:hAnsi="Arial" w:cs="Arial"/>
          <w:b/>
          <w:bCs/>
          <w:sz w:val="24"/>
          <w:szCs w:val="24"/>
        </w:rPr>
      </w:pPr>
      <w:r>
        <w:rPr>
          <w:rFonts w:ascii="Arial" w:hAnsi="Arial" w:cs="Arial"/>
          <w:b/>
          <w:bCs/>
          <w:sz w:val="24"/>
          <w:szCs w:val="24"/>
        </w:rPr>
        <w:t>Organisations/Groups who are directly contributing to the C</w:t>
      </w:r>
      <w:r w:rsidR="005C3C7B">
        <w:rPr>
          <w:rFonts w:ascii="Arial" w:hAnsi="Arial" w:cs="Arial"/>
          <w:b/>
          <w:bCs/>
          <w:sz w:val="24"/>
          <w:szCs w:val="24"/>
        </w:rPr>
        <w:t>ovid</w:t>
      </w:r>
      <w:r>
        <w:rPr>
          <w:rFonts w:ascii="Arial" w:hAnsi="Arial" w:cs="Arial"/>
          <w:b/>
          <w:bCs/>
          <w:sz w:val="24"/>
          <w:szCs w:val="24"/>
        </w:rPr>
        <w:t>-19 recovery</w:t>
      </w:r>
    </w:p>
    <w:p w14:paraId="6345458E" w14:textId="77777777" w:rsidR="00DE0E71" w:rsidRDefault="00DE0E71" w:rsidP="00DE0E71">
      <w:pPr>
        <w:spacing w:after="0" w:line="192" w:lineRule="auto"/>
        <w:rPr>
          <w:rFonts w:ascii="Arial" w:hAnsi="Arial" w:cs="Arial"/>
          <w:sz w:val="24"/>
          <w:szCs w:val="24"/>
        </w:rPr>
      </w:pPr>
    </w:p>
    <w:p w14:paraId="0E02E7E4" w14:textId="2086CB54" w:rsidR="00296923" w:rsidRDefault="00C72460" w:rsidP="00296923">
      <w:pPr>
        <w:spacing w:after="0" w:line="240" w:lineRule="auto"/>
        <w:rPr>
          <w:rFonts w:ascii="Arial" w:hAnsi="Arial" w:cs="Arial"/>
          <w:sz w:val="24"/>
          <w:szCs w:val="24"/>
        </w:rPr>
      </w:pPr>
      <w:hyperlink r:id="rId53" w:history="1">
        <w:r w:rsidR="00964527">
          <w:rPr>
            <w:rStyle w:val="Hyperlink"/>
            <w:rFonts w:ascii="Arial" w:hAnsi="Arial" w:cs="Arial"/>
            <w:sz w:val="24"/>
            <w:szCs w:val="24"/>
          </w:rPr>
          <w:t>Exmoor Community Bus Association</w:t>
        </w:r>
      </w:hyperlink>
      <w:r w:rsidR="00964527">
        <w:rPr>
          <w:rFonts w:ascii="Arial" w:hAnsi="Arial" w:cs="Arial"/>
          <w:sz w:val="24"/>
          <w:szCs w:val="24"/>
        </w:rPr>
        <w:t>                                     £1,161</w:t>
      </w:r>
    </w:p>
    <w:p w14:paraId="19430B41" w14:textId="77777777" w:rsidR="00296923" w:rsidRDefault="00296923" w:rsidP="00296923">
      <w:pPr>
        <w:spacing w:after="0" w:line="240" w:lineRule="auto"/>
        <w:rPr>
          <w:rFonts w:ascii="Arial" w:hAnsi="Arial" w:cs="Arial"/>
          <w:sz w:val="24"/>
          <w:szCs w:val="24"/>
        </w:rPr>
      </w:pPr>
    </w:p>
    <w:p w14:paraId="4C0BC313" w14:textId="7F77A282" w:rsidR="00964527" w:rsidRDefault="00C72460" w:rsidP="00296923">
      <w:pPr>
        <w:spacing w:after="0" w:line="240" w:lineRule="auto"/>
        <w:rPr>
          <w:rFonts w:ascii="Arial" w:hAnsi="Arial" w:cs="Arial"/>
          <w:sz w:val="24"/>
          <w:szCs w:val="24"/>
        </w:rPr>
      </w:pPr>
      <w:hyperlink r:id="rId54" w:history="1">
        <w:r w:rsidR="00964527">
          <w:rPr>
            <w:rStyle w:val="Hyperlink"/>
            <w:rFonts w:ascii="Arial" w:hAnsi="Arial" w:cs="Arial"/>
            <w:sz w:val="24"/>
            <w:szCs w:val="24"/>
          </w:rPr>
          <w:t>West Country Health Education and Research Enterprise</w:t>
        </w:r>
      </w:hyperlink>
      <w:r w:rsidR="00964527">
        <w:rPr>
          <w:rFonts w:ascii="Arial" w:hAnsi="Arial" w:cs="Arial"/>
          <w:sz w:val="24"/>
          <w:szCs w:val="24"/>
        </w:rPr>
        <w:t>    £2,000</w:t>
      </w:r>
    </w:p>
    <w:p w14:paraId="3C137EDA" w14:textId="77777777" w:rsidR="00296923" w:rsidRDefault="00296923" w:rsidP="00296923">
      <w:pPr>
        <w:spacing w:after="0" w:line="240" w:lineRule="auto"/>
        <w:rPr>
          <w:rFonts w:ascii="Arial" w:hAnsi="Arial" w:cs="Arial"/>
          <w:sz w:val="24"/>
          <w:szCs w:val="24"/>
        </w:rPr>
      </w:pPr>
    </w:p>
    <w:p w14:paraId="798C8C2D" w14:textId="77777777" w:rsidR="00964527" w:rsidRDefault="00C72460" w:rsidP="00296923">
      <w:pPr>
        <w:spacing w:after="0" w:line="240" w:lineRule="auto"/>
        <w:rPr>
          <w:rFonts w:ascii="Arial" w:hAnsi="Arial" w:cs="Arial"/>
          <w:sz w:val="24"/>
          <w:szCs w:val="24"/>
        </w:rPr>
      </w:pPr>
      <w:hyperlink r:id="rId55" w:history="1">
        <w:r w:rsidR="00964527">
          <w:rPr>
            <w:rStyle w:val="Hyperlink"/>
            <w:rFonts w:ascii="Arial" w:hAnsi="Arial" w:cs="Arial"/>
            <w:sz w:val="24"/>
            <w:szCs w:val="24"/>
          </w:rPr>
          <w:t xml:space="preserve">Taunton East Development Trust </w:t>
        </w:r>
      </w:hyperlink>
      <w:r w:rsidR="00964527">
        <w:rPr>
          <w:rFonts w:ascii="Arial" w:hAnsi="Arial" w:cs="Arial"/>
          <w:sz w:val="24"/>
          <w:szCs w:val="24"/>
        </w:rPr>
        <w:t>                                         £6,750</w:t>
      </w:r>
    </w:p>
    <w:p w14:paraId="52F63A8D" w14:textId="77777777" w:rsidR="00296923" w:rsidRDefault="00296923" w:rsidP="00296923">
      <w:pPr>
        <w:spacing w:after="0" w:line="240" w:lineRule="auto"/>
        <w:rPr>
          <w:rFonts w:ascii="Arial" w:hAnsi="Arial" w:cs="Arial"/>
          <w:sz w:val="24"/>
          <w:szCs w:val="24"/>
        </w:rPr>
      </w:pPr>
    </w:p>
    <w:p w14:paraId="28317BE2" w14:textId="5E7D8099" w:rsidR="00766C3E" w:rsidRPr="00296923" w:rsidRDefault="00C72460" w:rsidP="00296923">
      <w:pPr>
        <w:spacing w:after="0" w:line="240" w:lineRule="auto"/>
        <w:rPr>
          <w:rFonts w:ascii="Arial" w:hAnsi="Arial" w:cs="Arial"/>
          <w:sz w:val="24"/>
          <w:szCs w:val="24"/>
        </w:rPr>
      </w:pPr>
      <w:hyperlink r:id="rId56" w:history="1">
        <w:r w:rsidR="0025558B" w:rsidRPr="004915CC">
          <w:rPr>
            <w:rStyle w:val="Hyperlink"/>
            <w:rFonts w:ascii="Arial" w:hAnsi="Arial" w:cs="Arial"/>
            <w:sz w:val="24"/>
            <w:szCs w:val="24"/>
          </w:rPr>
          <w:t>Transition Town Wellington</w:t>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964527">
        <w:rPr>
          <w:rFonts w:ascii="Arial" w:hAnsi="Arial" w:cs="Arial"/>
          <w:sz w:val="24"/>
          <w:szCs w:val="24"/>
        </w:rPr>
        <w:t xml:space="preserve">         </w:t>
      </w:r>
      <w:r w:rsidR="0025558B">
        <w:rPr>
          <w:rFonts w:ascii="Arial" w:hAnsi="Arial" w:cs="Arial"/>
          <w:sz w:val="24"/>
          <w:szCs w:val="24"/>
        </w:rPr>
        <w:t>£5,068</w:t>
      </w:r>
    </w:p>
    <w:p w14:paraId="12EFEC25" w14:textId="77777777" w:rsidR="00296923" w:rsidRDefault="00296923" w:rsidP="004542FA">
      <w:pPr>
        <w:spacing w:after="0" w:line="240" w:lineRule="auto"/>
        <w:rPr>
          <w:rFonts w:ascii="Arial" w:hAnsi="Arial" w:cs="Arial"/>
          <w:b/>
          <w:sz w:val="24"/>
          <w:szCs w:val="24"/>
        </w:rPr>
      </w:pPr>
    </w:p>
    <w:p w14:paraId="5AA625B9" w14:textId="0D6A655F" w:rsidR="004542FA" w:rsidRDefault="0025558B" w:rsidP="004542FA">
      <w:pPr>
        <w:spacing w:after="0" w:line="240" w:lineRule="auto"/>
        <w:rPr>
          <w:rFonts w:ascii="Arial" w:hAnsi="Arial" w:cs="Arial"/>
          <w:b/>
          <w:sz w:val="24"/>
          <w:szCs w:val="24"/>
        </w:rPr>
      </w:pPr>
      <w:r w:rsidRPr="00EC1FE9">
        <w:rPr>
          <w:rFonts w:ascii="Arial" w:hAnsi="Arial" w:cs="Arial"/>
          <w:b/>
          <w:sz w:val="24"/>
          <w:szCs w:val="24"/>
        </w:rPr>
        <w:t>Organisations/Groups who are providing activities that will benefit physical and mental health</w:t>
      </w:r>
    </w:p>
    <w:p w14:paraId="45BF9FF0" w14:textId="77777777" w:rsidR="00766C3E" w:rsidRPr="00BA174F" w:rsidRDefault="00766C3E" w:rsidP="004542FA">
      <w:pPr>
        <w:spacing w:after="0" w:line="240" w:lineRule="auto"/>
        <w:rPr>
          <w:rFonts w:ascii="Arial" w:hAnsi="Arial" w:cs="Arial"/>
          <w:b/>
          <w:sz w:val="24"/>
          <w:szCs w:val="24"/>
        </w:rPr>
      </w:pPr>
    </w:p>
    <w:p w14:paraId="03759211" w14:textId="170ADC0F" w:rsidR="0025558B" w:rsidRPr="00BA174F" w:rsidRDefault="00C72460" w:rsidP="0025558B">
      <w:pPr>
        <w:rPr>
          <w:rFonts w:ascii="Arial" w:hAnsi="Arial" w:cs="Arial"/>
          <w:sz w:val="24"/>
          <w:szCs w:val="24"/>
        </w:rPr>
      </w:pPr>
      <w:hyperlink r:id="rId57" w:history="1">
        <w:r w:rsidR="0025558B" w:rsidRPr="004915CC">
          <w:rPr>
            <w:rStyle w:val="Hyperlink"/>
            <w:rFonts w:ascii="Arial" w:hAnsi="Arial" w:cs="Arial"/>
            <w:sz w:val="24"/>
            <w:szCs w:val="24"/>
          </w:rPr>
          <w:t>Dandelion Seeds Foundation</w:t>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£4,500</w:t>
      </w:r>
    </w:p>
    <w:p w14:paraId="50713A4A" w14:textId="2BDEB125" w:rsidR="0025558B" w:rsidRDefault="00C72460" w:rsidP="0025558B">
      <w:pPr>
        <w:rPr>
          <w:rFonts w:ascii="Arial" w:hAnsi="Arial" w:cs="Arial"/>
          <w:sz w:val="24"/>
          <w:szCs w:val="24"/>
        </w:rPr>
      </w:pPr>
      <w:hyperlink r:id="rId58" w:history="1">
        <w:r w:rsidR="0025558B" w:rsidRPr="004915CC">
          <w:rPr>
            <w:rStyle w:val="Hyperlink"/>
            <w:rFonts w:ascii="Arial" w:hAnsi="Arial" w:cs="Arial"/>
            <w:sz w:val="24"/>
            <w:szCs w:val="24"/>
          </w:rPr>
          <w:t>Taunton Wombats Cricket Club</w:t>
        </w:r>
        <w:r w:rsidR="0025558B" w:rsidRPr="004915CC">
          <w:rPr>
            <w:rStyle w:val="Hyperlink"/>
            <w:rFonts w:ascii="Arial" w:hAnsi="Arial" w:cs="Arial"/>
            <w:sz w:val="24"/>
            <w:szCs w:val="24"/>
          </w:rPr>
          <w:tab/>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£4,500</w:t>
      </w:r>
    </w:p>
    <w:p w14:paraId="22D617DB" w14:textId="6C7E4E99" w:rsidR="0025558B" w:rsidRDefault="00C72460" w:rsidP="0025558B">
      <w:pPr>
        <w:rPr>
          <w:rFonts w:ascii="Arial" w:hAnsi="Arial" w:cs="Arial"/>
          <w:sz w:val="24"/>
          <w:szCs w:val="24"/>
        </w:rPr>
      </w:pPr>
      <w:hyperlink r:id="rId59" w:history="1">
        <w:r w:rsidR="0025558B" w:rsidRPr="004915CC">
          <w:rPr>
            <w:rStyle w:val="Hyperlink"/>
            <w:rFonts w:ascii="Arial" w:hAnsi="Arial" w:cs="Arial"/>
            <w:sz w:val="24"/>
            <w:szCs w:val="24"/>
          </w:rPr>
          <w:t>Galmington Youth and Social Club (Trident)</w:t>
        </w:r>
        <w:r w:rsidR="0025558B" w:rsidRPr="00BF57AC">
          <w:rPr>
            <w:rStyle w:val="Hyperlink"/>
            <w:rFonts w:ascii="Arial" w:hAnsi="Arial" w:cs="Arial"/>
            <w:sz w:val="24"/>
            <w:szCs w:val="24"/>
            <w:u w:val="none"/>
          </w:rPr>
          <w:tab/>
        </w:r>
      </w:hyperlink>
      <w:r w:rsidR="0025558B">
        <w:rPr>
          <w:rFonts w:ascii="Arial" w:hAnsi="Arial" w:cs="Arial"/>
          <w:sz w:val="24"/>
          <w:szCs w:val="24"/>
        </w:rPr>
        <w:tab/>
      </w:r>
      <w:r w:rsidR="0025558B">
        <w:rPr>
          <w:rFonts w:ascii="Arial" w:hAnsi="Arial" w:cs="Arial"/>
          <w:sz w:val="24"/>
          <w:szCs w:val="24"/>
        </w:rPr>
        <w:tab/>
        <w:t>£5,000</w:t>
      </w:r>
    </w:p>
    <w:p w14:paraId="0A5DE06A" w14:textId="350B37EA" w:rsidR="0025558B" w:rsidRDefault="00C72460" w:rsidP="0025558B">
      <w:pPr>
        <w:rPr>
          <w:rFonts w:ascii="Arial" w:hAnsi="Arial" w:cs="Arial"/>
          <w:sz w:val="24"/>
          <w:szCs w:val="24"/>
        </w:rPr>
      </w:pPr>
      <w:hyperlink r:id="rId60" w:history="1">
        <w:r w:rsidR="0025558B" w:rsidRPr="00BF57AC">
          <w:rPr>
            <w:rStyle w:val="Hyperlink"/>
            <w:rFonts w:ascii="Arial" w:hAnsi="Arial" w:cs="Arial"/>
            <w:sz w:val="24"/>
            <w:szCs w:val="24"/>
          </w:rPr>
          <w:t>Somerset Wyverns American Football</w:t>
        </w:r>
        <w:r w:rsidR="0025558B" w:rsidRPr="00BF57AC">
          <w:rPr>
            <w:rStyle w:val="Hyperlink"/>
            <w:rFonts w:ascii="Arial" w:hAnsi="Arial" w:cs="Arial"/>
            <w:sz w:val="24"/>
            <w:szCs w:val="24"/>
            <w:u w:val="none"/>
          </w:rPr>
          <w:tab/>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£2,000</w:t>
      </w:r>
    </w:p>
    <w:p w14:paraId="4E76EA4B" w14:textId="7287078C" w:rsidR="0025558B" w:rsidRDefault="00C72460" w:rsidP="0025558B">
      <w:pPr>
        <w:rPr>
          <w:rFonts w:ascii="Arial" w:hAnsi="Arial" w:cs="Arial"/>
          <w:sz w:val="24"/>
          <w:szCs w:val="24"/>
        </w:rPr>
      </w:pPr>
      <w:hyperlink r:id="rId61" w:history="1">
        <w:r w:rsidR="0025558B" w:rsidRPr="00BF57AC">
          <w:rPr>
            <w:rStyle w:val="Hyperlink"/>
            <w:rFonts w:ascii="Arial" w:hAnsi="Arial" w:cs="Arial"/>
            <w:sz w:val="24"/>
            <w:szCs w:val="24"/>
          </w:rPr>
          <w:t>North Curry Sport</w:t>
        </w:r>
        <w:r w:rsidR="0025558B" w:rsidRPr="00BF57AC">
          <w:rPr>
            <w:rStyle w:val="Hyperlink"/>
            <w:rFonts w:ascii="Arial" w:hAnsi="Arial" w:cs="Arial"/>
            <w:sz w:val="24"/>
            <w:szCs w:val="24"/>
            <w:u w:val="none"/>
          </w:rPr>
          <w:tab/>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£2,500</w:t>
      </w:r>
    </w:p>
    <w:p w14:paraId="43072A65" w14:textId="304EB5F8" w:rsidR="0025558B" w:rsidRDefault="00C72460" w:rsidP="0025558B">
      <w:pPr>
        <w:rPr>
          <w:rFonts w:ascii="Arial" w:hAnsi="Arial" w:cs="Arial"/>
          <w:sz w:val="24"/>
          <w:szCs w:val="24"/>
        </w:rPr>
      </w:pPr>
      <w:hyperlink r:id="rId62" w:history="1">
        <w:r w:rsidR="0025558B" w:rsidRPr="00BF57AC">
          <w:rPr>
            <w:rStyle w:val="Hyperlink"/>
            <w:rFonts w:ascii="Arial" w:hAnsi="Arial" w:cs="Arial"/>
            <w:sz w:val="24"/>
            <w:szCs w:val="24"/>
          </w:rPr>
          <w:t>Neroche Woodlanders</w:t>
        </w:r>
        <w:r w:rsidR="0025558B" w:rsidRPr="00BF57AC">
          <w:rPr>
            <w:rStyle w:val="Hyperlink"/>
            <w:rFonts w:ascii="Arial" w:hAnsi="Arial" w:cs="Arial"/>
            <w:sz w:val="24"/>
            <w:szCs w:val="24"/>
            <w:u w:val="none"/>
          </w:rPr>
          <w:tab/>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£1,200</w:t>
      </w:r>
    </w:p>
    <w:p w14:paraId="7060716F" w14:textId="07857EF9" w:rsidR="00B907FF" w:rsidRPr="00B907FF" w:rsidRDefault="00C72460" w:rsidP="00B907FF">
      <w:pPr>
        <w:rPr>
          <w:rFonts w:ascii="Arial" w:hAnsi="Arial" w:cs="Arial"/>
          <w:sz w:val="24"/>
          <w:szCs w:val="24"/>
        </w:rPr>
      </w:pPr>
      <w:hyperlink r:id="rId63" w:history="1">
        <w:r w:rsidR="0025558B" w:rsidRPr="00BF57AC">
          <w:rPr>
            <w:rStyle w:val="Hyperlink"/>
            <w:rFonts w:ascii="Arial" w:hAnsi="Arial" w:cs="Arial"/>
            <w:sz w:val="24"/>
            <w:szCs w:val="24"/>
          </w:rPr>
          <w:t>1</w:t>
        </w:r>
        <w:r w:rsidR="0025558B" w:rsidRPr="00BF57AC">
          <w:rPr>
            <w:rStyle w:val="Hyperlink"/>
            <w:rFonts w:ascii="Arial" w:hAnsi="Arial" w:cs="Arial"/>
            <w:sz w:val="24"/>
            <w:szCs w:val="24"/>
            <w:vertAlign w:val="superscript"/>
          </w:rPr>
          <w:t>st</w:t>
        </w:r>
        <w:r w:rsidR="0025558B" w:rsidRPr="00BF57AC">
          <w:rPr>
            <w:rStyle w:val="Hyperlink"/>
            <w:rFonts w:ascii="Arial" w:hAnsi="Arial" w:cs="Arial"/>
            <w:sz w:val="24"/>
            <w:szCs w:val="24"/>
          </w:rPr>
          <w:t xml:space="preserve"> Watchet Sea Scouts</w:t>
        </w:r>
      </w:hyperlink>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r>
      <w:r w:rsidR="0025558B">
        <w:rPr>
          <w:rFonts w:ascii="Arial" w:hAnsi="Arial" w:cs="Arial"/>
          <w:sz w:val="24"/>
          <w:szCs w:val="24"/>
        </w:rPr>
        <w:tab/>
        <w:t>£3,000</w:t>
      </w:r>
      <w:r w:rsidR="0025558B">
        <w:rPr>
          <w:rFonts w:ascii="Arial" w:hAnsi="Arial" w:cs="Arial"/>
          <w:sz w:val="24"/>
          <w:szCs w:val="24"/>
        </w:rPr>
        <w:tab/>
      </w:r>
    </w:p>
    <w:p w14:paraId="3EECB4EC" w14:textId="1E726DCF" w:rsidR="00B907FF" w:rsidRPr="00B907FF" w:rsidRDefault="00B907FF" w:rsidP="00B907FF">
      <w:pPr>
        <w:spacing w:after="0" w:line="240" w:lineRule="auto"/>
        <w:rPr>
          <w:rFonts w:ascii="Arial" w:hAnsi="Arial" w:cs="Arial"/>
          <w:sz w:val="24"/>
          <w:szCs w:val="24"/>
        </w:rPr>
      </w:pPr>
      <w:r w:rsidRPr="00B907FF">
        <w:rPr>
          <w:rFonts w:ascii="Arial" w:hAnsi="Arial" w:cs="Arial"/>
          <w:sz w:val="24"/>
          <w:szCs w:val="24"/>
        </w:rPr>
        <w:t xml:space="preserve">If you are an organisation / group wishing to make an application to the Community Chest Fund, please </w:t>
      </w:r>
      <w:hyperlink r:id="rId64" w:history="1">
        <w:r w:rsidRPr="00B907FF">
          <w:rPr>
            <w:rStyle w:val="Hyperlink"/>
            <w:rFonts w:ascii="Arial" w:hAnsi="Arial" w:cs="Arial"/>
            <w:sz w:val="24"/>
            <w:szCs w:val="24"/>
          </w:rPr>
          <w:t>click here</w:t>
        </w:r>
      </w:hyperlink>
      <w:r w:rsidRPr="00B907FF">
        <w:rPr>
          <w:rFonts w:ascii="Arial" w:hAnsi="Arial" w:cs="Arial"/>
          <w:sz w:val="24"/>
          <w:szCs w:val="24"/>
        </w:rPr>
        <w:t xml:space="preserve"> for more information.</w:t>
      </w:r>
    </w:p>
    <w:p w14:paraId="19E5967B" w14:textId="77777777" w:rsidR="00B907FF" w:rsidRPr="00B907FF" w:rsidRDefault="00B907FF" w:rsidP="002E612A">
      <w:pPr>
        <w:spacing w:after="0" w:line="240" w:lineRule="auto"/>
        <w:rPr>
          <w:rFonts w:ascii="Arial" w:hAnsi="Arial" w:cs="Arial"/>
          <w:b/>
          <w:sz w:val="24"/>
          <w:szCs w:val="24"/>
        </w:rPr>
      </w:pPr>
    </w:p>
    <w:p w14:paraId="5F6A94A5" w14:textId="15F0C0E0" w:rsidR="00A45E6A" w:rsidRDefault="002E612A" w:rsidP="002E612A">
      <w:pPr>
        <w:spacing w:after="0" w:line="240" w:lineRule="auto"/>
        <w:rPr>
          <w:rFonts w:ascii="Arial" w:hAnsi="Arial" w:cs="Arial"/>
          <w:b/>
          <w:sz w:val="32"/>
          <w:szCs w:val="32"/>
        </w:rPr>
      </w:pPr>
      <w:r>
        <w:rPr>
          <w:rFonts w:ascii="Arial" w:hAnsi="Arial" w:cs="Arial"/>
          <w:b/>
          <w:sz w:val="32"/>
          <w:szCs w:val="32"/>
        </w:rPr>
        <w:t>Community Council for Somerset (CCS)</w:t>
      </w:r>
    </w:p>
    <w:p w14:paraId="5E0BC6D6" w14:textId="0F3253BA" w:rsidR="002E612A" w:rsidRDefault="002E612A" w:rsidP="002E612A">
      <w:pPr>
        <w:spacing w:after="0" w:line="240" w:lineRule="auto"/>
        <w:rPr>
          <w:rFonts w:ascii="Arial" w:hAnsi="Arial" w:cs="Arial"/>
          <w:b/>
          <w:color w:val="000000" w:themeColor="text1"/>
          <w:sz w:val="28"/>
          <w:szCs w:val="28"/>
        </w:rPr>
      </w:pPr>
      <w:r w:rsidRPr="002E612A">
        <w:rPr>
          <w:rFonts w:ascii="Arial" w:hAnsi="Arial" w:cs="Arial"/>
          <w:b/>
          <w:color w:val="000000" w:themeColor="text1"/>
          <w:sz w:val="28"/>
          <w:szCs w:val="28"/>
        </w:rPr>
        <w:t>Online Workshop Community Buildings</w:t>
      </w:r>
      <w:r w:rsidR="00F56839">
        <w:rPr>
          <w:rFonts w:ascii="Arial" w:hAnsi="Arial" w:cs="Arial"/>
          <w:b/>
          <w:color w:val="000000" w:themeColor="text1"/>
          <w:sz w:val="28"/>
          <w:szCs w:val="28"/>
        </w:rPr>
        <w:t xml:space="preserve"> </w:t>
      </w:r>
    </w:p>
    <w:p w14:paraId="18C2C85C" w14:textId="2715E5F5" w:rsidR="00F56839" w:rsidRPr="00331C1A" w:rsidRDefault="002E612A" w:rsidP="00331C1A">
      <w:pPr>
        <w:rPr>
          <w:rFonts w:ascii="Arial" w:hAnsi="Arial" w:cs="Arial"/>
          <w:sz w:val="24"/>
        </w:rPr>
      </w:pPr>
      <w:r w:rsidRPr="00F56839">
        <w:rPr>
          <w:rFonts w:ascii="Arial" w:hAnsi="Arial" w:cs="Arial"/>
          <w:sz w:val="24"/>
        </w:rPr>
        <w:t>An online workshop</w:t>
      </w:r>
      <w:r w:rsidR="00F56839" w:rsidRPr="00F56839">
        <w:rPr>
          <w:rFonts w:ascii="Arial" w:hAnsi="Arial" w:cs="Arial"/>
          <w:sz w:val="24"/>
        </w:rPr>
        <w:t xml:space="preserve"> is scheduled for </w:t>
      </w:r>
      <w:r w:rsidR="00F56839" w:rsidRPr="00F56839">
        <w:rPr>
          <w:rFonts w:ascii="Arial" w:hAnsi="Arial" w:cs="Arial"/>
          <w:b/>
          <w:sz w:val="24"/>
        </w:rPr>
        <w:t xml:space="preserve">Tuesday 26 January 2021 </w:t>
      </w:r>
      <w:r w:rsidR="00F56839" w:rsidRPr="00F56839">
        <w:rPr>
          <w:rFonts w:ascii="Arial" w:hAnsi="Arial" w:cs="Arial"/>
          <w:sz w:val="24"/>
        </w:rPr>
        <w:t>at</w:t>
      </w:r>
      <w:r w:rsidR="00F56839" w:rsidRPr="00F56839">
        <w:rPr>
          <w:rFonts w:ascii="Arial" w:hAnsi="Arial" w:cs="Arial"/>
          <w:b/>
          <w:sz w:val="24"/>
        </w:rPr>
        <w:t xml:space="preserve"> 10</w:t>
      </w:r>
      <w:r w:rsidR="005C3C7B">
        <w:rPr>
          <w:rFonts w:ascii="Arial" w:hAnsi="Arial" w:cs="Arial"/>
          <w:b/>
          <w:sz w:val="24"/>
        </w:rPr>
        <w:t>am</w:t>
      </w:r>
      <w:r w:rsidR="00F56839" w:rsidRPr="00F56839">
        <w:rPr>
          <w:rFonts w:ascii="Arial" w:hAnsi="Arial" w:cs="Arial"/>
          <w:b/>
          <w:sz w:val="24"/>
        </w:rPr>
        <w:t xml:space="preserve"> – 12</w:t>
      </w:r>
      <w:r w:rsidR="005C3C7B">
        <w:rPr>
          <w:rFonts w:ascii="Arial" w:hAnsi="Arial" w:cs="Arial"/>
          <w:b/>
          <w:sz w:val="24"/>
        </w:rPr>
        <w:t>noon</w:t>
      </w:r>
      <w:r w:rsidRPr="002E612A">
        <w:rPr>
          <w:rFonts w:ascii="Arial" w:hAnsi="Arial" w:cs="Arial"/>
          <w:sz w:val="24"/>
          <w:szCs w:val="24"/>
        </w:rPr>
        <w:t xml:space="preserve"> to di</w:t>
      </w:r>
      <w:r>
        <w:rPr>
          <w:rFonts w:ascii="Arial" w:hAnsi="Arial" w:cs="Arial"/>
          <w:sz w:val="24"/>
          <w:szCs w:val="24"/>
        </w:rPr>
        <w:t xml:space="preserve">scuss the many different ways parish councils can make use of </w:t>
      </w:r>
      <w:r w:rsidRPr="002E612A">
        <w:rPr>
          <w:rFonts w:ascii="Arial" w:hAnsi="Arial" w:cs="Arial"/>
          <w:sz w:val="24"/>
          <w:szCs w:val="24"/>
        </w:rPr>
        <w:t>com</w:t>
      </w:r>
      <w:r>
        <w:rPr>
          <w:rFonts w:ascii="Arial" w:hAnsi="Arial" w:cs="Arial"/>
          <w:sz w:val="24"/>
          <w:szCs w:val="24"/>
        </w:rPr>
        <w:t>munity buildings and support their</w:t>
      </w:r>
      <w:r w:rsidRPr="002E612A">
        <w:rPr>
          <w:rFonts w:ascii="Arial" w:hAnsi="Arial" w:cs="Arial"/>
          <w:sz w:val="24"/>
          <w:szCs w:val="24"/>
        </w:rPr>
        <w:t xml:space="preserve"> local communities</w:t>
      </w:r>
      <w:r>
        <w:rPr>
          <w:rFonts w:ascii="Arial" w:hAnsi="Arial" w:cs="Arial"/>
          <w:sz w:val="24"/>
          <w:szCs w:val="24"/>
        </w:rPr>
        <w:t xml:space="preserve">. </w:t>
      </w:r>
      <w:r w:rsidRPr="002E612A">
        <w:rPr>
          <w:rFonts w:ascii="Arial" w:hAnsi="Arial" w:cs="Arial"/>
          <w:sz w:val="24"/>
          <w:szCs w:val="24"/>
        </w:rPr>
        <w:t>This event will be led by Robert</w:t>
      </w:r>
      <w:r>
        <w:rPr>
          <w:rFonts w:ascii="Arial" w:hAnsi="Arial" w:cs="Arial"/>
          <w:sz w:val="24"/>
          <w:szCs w:val="24"/>
        </w:rPr>
        <w:t xml:space="preserve"> Horn and Sally Sargent, CCS. They</w:t>
      </w:r>
      <w:r w:rsidRPr="002E612A">
        <w:rPr>
          <w:rFonts w:ascii="Arial" w:hAnsi="Arial" w:cs="Arial"/>
          <w:sz w:val="24"/>
          <w:szCs w:val="24"/>
        </w:rPr>
        <w:t xml:space="preserve"> will also be joined by</w:t>
      </w:r>
      <w:r w:rsidR="00CF6797">
        <w:rPr>
          <w:rFonts w:ascii="Arial" w:hAnsi="Arial" w:cs="Arial"/>
          <w:sz w:val="24"/>
          <w:szCs w:val="24"/>
        </w:rPr>
        <w:t xml:space="preserve"> other speakers. </w:t>
      </w:r>
      <w:r w:rsidRPr="002E612A">
        <w:rPr>
          <w:rFonts w:ascii="Arial" w:hAnsi="Arial" w:cs="Arial"/>
          <w:color w:val="000000" w:themeColor="text1"/>
          <w:sz w:val="24"/>
          <w:szCs w:val="24"/>
        </w:rPr>
        <w:t xml:space="preserve">If you would like a presentation slot to talk about the activities, services and events taking place in your hall, </w:t>
      </w:r>
      <w:r w:rsidRPr="00766D36">
        <w:rPr>
          <w:rFonts w:ascii="Arial" w:hAnsi="Arial" w:cs="Arial"/>
          <w:color w:val="000000" w:themeColor="text1"/>
          <w:sz w:val="24"/>
          <w:szCs w:val="24"/>
        </w:rPr>
        <w:t xml:space="preserve">please </w:t>
      </w:r>
      <w:r w:rsidRPr="00766D36">
        <w:rPr>
          <w:rFonts w:ascii="Arial" w:hAnsi="Arial" w:cs="Arial"/>
          <w:color w:val="000000" w:themeColor="text1"/>
          <w:spacing w:val="8"/>
          <w:sz w:val="24"/>
          <w:szCs w:val="24"/>
        </w:rPr>
        <w:t xml:space="preserve">get </w:t>
      </w:r>
      <w:r w:rsidR="00F56839" w:rsidRPr="00766D36">
        <w:rPr>
          <w:rFonts w:ascii="Arial" w:hAnsi="Arial" w:cs="Arial"/>
          <w:color w:val="000000" w:themeColor="text1"/>
          <w:spacing w:val="8"/>
          <w:sz w:val="24"/>
          <w:szCs w:val="24"/>
        </w:rPr>
        <w:t xml:space="preserve">in touch with Sally by emailing </w:t>
      </w:r>
      <w:hyperlink r:id="rId65" w:history="1">
        <w:r w:rsidRPr="00766D36">
          <w:rPr>
            <w:rStyle w:val="Hyperlink"/>
            <w:rFonts w:ascii="Arial" w:hAnsi="Arial" w:cs="Arial"/>
            <w:spacing w:val="8"/>
            <w:sz w:val="24"/>
            <w:szCs w:val="24"/>
          </w:rPr>
          <w:t>Sallys@somersetrcc.org.uk</w:t>
        </w:r>
      </w:hyperlink>
    </w:p>
    <w:p w14:paraId="131F339D" w14:textId="4D99E621" w:rsidR="00A45E6A" w:rsidRDefault="002E612A" w:rsidP="002E612A">
      <w:pPr>
        <w:spacing w:after="0" w:line="240" w:lineRule="auto"/>
        <w:rPr>
          <w:rFonts w:ascii="Arial" w:hAnsi="Arial" w:cs="Arial"/>
          <w:sz w:val="24"/>
          <w:szCs w:val="24"/>
        </w:rPr>
      </w:pPr>
      <w:r w:rsidRPr="002E612A">
        <w:rPr>
          <w:rFonts w:ascii="Arial" w:hAnsi="Arial" w:cs="Arial"/>
          <w:b/>
          <w:sz w:val="24"/>
          <w:szCs w:val="24"/>
        </w:rPr>
        <w:t>Booking:</w:t>
      </w:r>
      <w:r w:rsidRPr="002E612A">
        <w:rPr>
          <w:rFonts w:ascii="Arial" w:hAnsi="Arial" w:cs="Arial"/>
          <w:sz w:val="24"/>
          <w:szCs w:val="24"/>
        </w:rPr>
        <w:t> Spaces are limited so book early (max. of two places per hall). This event is free for CCS members. There is a charg</w:t>
      </w:r>
      <w:r>
        <w:rPr>
          <w:rFonts w:ascii="Arial" w:hAnsi="Arial" w:cs="Arial"/>
          <w:sz w:val="24"/>
          <w:szCs w:val="24"/>
        </w:rPr>
        <w:t>e of £10 for attendees from non-</w:t>
      </w:r>
      <w:r w:rsidRPr="002E612A">
        <w:rPr>
          <w:rFonts w:ascii="Arial" w:hAnsi="Arial" w:cs="Arial"/>
          <w:sz w:val="24"/>
          <w:szCs w:val="24"/>
        </w:rPr>
        <w:t>member halls. The Zoom link to join the event will be emailed to you after booking.</w:t>
      </w:r>
      <w:r w:rsidR="00331C1A">
        <w:rPr>
          <w:rFonts w:ascii="Arial" w:hAnsi="Arial" w:cs="Arial"/>
          <w:sz w:val="24"/>
          <w:szCs w:val="24"/>
        </w:rPr>
        <w:t xml:space="preserve"> </w:t>
      </w:r>
      <w:r>
        <w:rPr>
          <w:rFonts w:ascii="Arial" w:hAnsi="Arial" w:cs="Arial"/>
          <w:sz w:val="24"/>
          <w:szCs w:val="24"/>
        </w:rPr>
        <w:t xml:space="preserve">Please </w:t>
      </w:r>
      <w:hyperlink r:id="rId66" w:history="1">
        <w:r w:rsidRPr="002E612A">
          <w:rPr>
            <w:rStyle w:val="Hyperlink"/>
            <w:rFonts w:ascii="Arial" w:hAnsi="Arial" w:cs="Arial"/>
            <w:sz w:val="24"/>
            <w:szCs w:val="24"/>
          </w:rPr>
          <w:t>click here</w:t>
        </w:r>
      </w:hyperlink>
      <w:r>
        <w:rPr>
          <w:rFonts w:ascii="Arial" w:hAnsi="Arial" w:cs="Arial"/>
          <w:sz w:val="24"/>
          <w:szCs w:val="24"/>
        </w:rPr>
        <w:t xml:space="preserve"> for further information and to make your reservation.</w:t>
      </w:r>
    </w:p>
    <w:p w14:paraId="7C0AB863" w14:textId="77777777" w:rsidR="0025558B" w:rsidRDefault="0025558B" w:rsidP="002E612A">
      <w:pPr>
        <w:spacing w:after="0" w:line="240" w:lineRule="auto"/>
        <w:rPr>
          <w:rFonts w:ascii="Arial" w:hAnsi="Arial" w:cs="Arial"/>
          <w:sz w:val="24"/>
          <w:szCs w:val="24"/>
        </w:rPr>
      </w:pPr>
    </w:p>
    <w:p w14:paraId="4241D53E" w14:textId="77777777" w:rsidR="002F5EC1" w:rsidRPr="00A864EA" w:rsidRDefault="002F5EC1" w:rsidP="002F5EC1">
      <w:pPr>
        <w:spacing w:after="0" w:line="240" w:lineRule="auto"/>
        <w:rPr>
          <w:rFonts w:ascii="Arial" w:hAnsi="Arial" w:cs="Arial"/>
          <w:b/>
          <w:color w:val="000000" w:themeColor="text1"/>
          <w:sz w:val="28"/>
          <w:szCs w:val="28"/>
        </w:rPr>
      </w:pPr>
      <w:r>
        <w:rPr>
          <w:rFonts w:ascii="Arial" w:hAnsi="Arial" w:cs="Arial"/>
          <w:b/>
          <w:bCs/>
          <w:color w:val="000000" w:themeColor="text1"/>
          <w:sz w:val="28"/>
          <w:szCs w:val="28"/>
        </w:rPr>
        <w:t>REMINDER-</w:t>
      </w:r>
      <w:r w:rsidRPr="009963E0">
        <w:rPr>
          <w:rFonts w:ascii="Arial" w:hAnsi="Arial" w:cs="Arial"/>
          <w:b/>
          <w:bCs/>
          <w:color w:val="000000" w:themeColor="text1"/>
          <w:sz w:val="28"/>
          <w:szCs w:val="28"/>
        </w:rPr>
        <w:t>The Local Connections Fund</w:t>
      </w:r>
      <w:r w:rsidRPr="00A864EA">
        <w:rPr>
          <w:rFonts w:ascii="Arial" w:hAnsi="Arial" w:cs="Arial"/>
          <w:b/>
          <w:color w:val="000000" w:themeColor="text1"/>
          <w:sz w:val="28"/>
          <w:szCs w:val="28"/>
        </w:rPr>
        <w:t xml:space="preserve"> </w:t>
      </w:r>
      <w:r>
        <w:rPr>
          <w:rFonts w:ascii="Arial" w:hAnsi="Arial" w:cs="Arial"/>
          <w:b/>
          <w:color w:val="000000" w:themeColor="text1"/>
          <w:sz w:val="28"/>
          <w:szCs w:val="28"/>
        </w:rPr>
        <w:t xml:space="preserve">– Grant </w:t>
      </w:r>
      <w:r w:rsidRPr="00A864EA">
        <w:rPr>
          <w:rFonts w:ascii="Arial" w:hAnsi="Arial" w:cs="Arial"/>
          <w:b/>
          <w:color w:val="000000" w:themeColor="text1"/>
          <w:sz w:val="28"/>
          <w:szCs w:val="28"/>
        </w:rPr>
        <w:t>opportunity</w:t>
      </w:r>
    </w:p>
    <w:p w14:paraId="729E94DF" w14:textId="77777777" w:rsidR="002F5EC1" w:rsidRDefault="002F5EC1" w:rsidP="002F5EC1">
      <w:pPr>
        <w:spacing w:after="0" w:line="240" w:lineRule="auto"/>
        <w:rPr>
          <w:rFonts w:ascii="Arial" w:hAnsi="Arial" w:cs="Arial"/>
          <w:sz w:val="24"/>
          <w:szCs w:val="24"/>
        </w:rPr>
      </w:pPr>
      <w:r w:rsidRPr="00A864EA">
        <w:rPr>
          <w:rFonts w:ascii="Arial" w:hAnsi="Arial" w:cs="Arial"/>
          <w:bCs/>
          <w:color w:val="000000" w:themeColor="text1"/>
          <w:sz w:val="24"/>
          <w:szCs w:val="24"/>
        </w:rPr>
        <w:t>The Local Connections Fund is offering grants of between £300 and £2,500 for small local charitable organisations, including charities, social enterprises, Community Interest Companies and Faith groups in England working to bring people and communities together and reduce loneliness and isolation caused by C</w:t>
      </w:r>
      <w:r>
        <w:rPr>
          <w:rFonts w:ascii="Arial" w:hAnsi="Arial" w:cs="Arial"/>
          <w:bCs/>
          <w:color w:val="000000" w:themeColor="text1"/>
          <w:sz w:val="24"/>
          <w:szCs w:val="24"/>
        </w:rPr>
        <w:t>ovid</w:t>
      </w:r>
      <w:r w:rsidRPr="00A864EA">
        <w:rPr>
          <w:rFonts w:ascii="Arial" w:hAnsi="Arial" w:cs="Arial"/>
          <w:bCs/>
          <w:color w:val="000000" w:themeColor="text1"/>
          <w:sz w:val="24"/>
          <w:szCs w:val="24"/>
        </w:rPr>
        <w:t>-19.</w:t>
      </w:r>
      <w:r w:rsidRPr="00A864EA">
        <w:rPr>
          <w:rFonts w:ascii="Arial" w:hAnsi="Arial" w:cs="Arial"/>
          <w:color w:val="000000" w:themeColor="text1"/>
          <w:sz w:val="24"/>
          <w:szCs w:val="24"/>
        </w:rPr>
        <w:br/>
      </w:r>
      <w:r w:rsidRPr="00A864EA">
        <w:rPr>
          <w:rFonts w:ascii="Arial" w:hAnsi="Arial" w:cs="Arial"/>
          <w:color w:val="000000" w:themeColor="text1"/>
          <w:sz w:val="24"/>
          <w:szCs w:val="24"/>
        </w:rPr>
        <w:br/>
      </w:r>
      <w:r w:rsidRPr="00A864EA">
        <w:rPr>
          <w:rFonts w:ascii="Arial" w:hAnsi="Arial" w:cs="Arial"/>
          <w:bCs/>
          <w:color w:val="000000" w:themeColor="text1"/>
          <w:sz w:val="24"/>
          <w:szCs w:val="24"/>
        </w:rPr>
        <w:t xml:space="preserve">Application deadline: </w:t>
      </w:r>
      <w:r w:rsidRPr="00A864EA">
        <w:rPr>
          <w:rFonts w:ascii="Arial" w:hAnsi="Arial" w:cs="Arial"/>
          <w:b/>
          <w:bCs/>
          <w:color w:val="000000" w:themeColor="text1"/>
          <w:sz w:val="24"/>
          <w:szCs w:val="24"/>
        </w:rPr>
        <w:t>Tuesday 26 January 2021</w:t>
      </w:r>
      <w:r w:rsidRPr="00A864EA">
        <w:rPr>
          <w:rFonts w:ascii="Arial" w:hAnsi="Arial" w:cs="Arial"/>
          <w:bCs/>
          <w:color w:val="000000" w:themeColor="text1"/>
          <w:sz w:val="24"/>
          <w:szCs w:val="24"/>
        </w:rPr>
        <w:t>.</w:t>
      </w:r>
      <w:r w:rsidRPr="00A864EA">
        <w:rPr>
          <w:rFonts w:ascii="Arial" w:hAnsi="Arial" w:cs="Arial"/>
          <w:color w:val="000000" w:themeColor="text1"/>
          <w:sz w:val="24"/>
          <w:szCs w:val="24"/>
        </w:rPr>
        <w:br/>
      </w:r>
      <w:r w:rsidRPr="00A864EA">
        <w:rPr>
          <w:rFonts w:ascii="Arial" w:hAnsi="Arial" w:cs="Arial"/>
          <w:bCs/>
          <w:color w:val="000000" w:themeColor="text1"/>
          <w:sz w:val="24"/>
          <w:szCs w:val="24"/>
        </w:rPr>
        <w:t xml:space="preserve">Funders: </w:t>
      </w:r>
      <w:hyperlink r:id="rId67" w:history="1">
        <w:r w:rsidRPr="00A864EA">
          <w:rPr>
            <w:rStyle w:val="Hyperlink"/>
            <w:rFonts w:ascii="Arial" w:hAnsi="Arial" w:cs="Arial"/>
            <w:bCs/>
            <w:sz w:val="24"/>
            <w:szCs w:val="24"/>
          </w:rPr>
          <w:t xml:space="preserve">The </w:t>
        </w:r>
        <w:r w:rsidRPr="00A864EA">
          <w:rPr>
            <w:rStyle w:val="Hyperlink"/>
            <w:rFonts w:ascii="Arial" w:hAnsi="Arial" w:cs="Arial"/>
            <w:bCs/>
            <w:i/>
            <w:iCs/>
            <w:sz w:val="24"/>
            <w:szCs w:val="24"/>
          </w:rPr>
          <w:t>National Lottery Community Fund</w:t>
        </w:r>
      </w:hyperlink>
      <w:r w:rsidRPr="00A864EA">
        <w:rPr>
          <w:rFonts w:ascii="Arial" w:hAnsi="Arial" w:cs="Arial"/>
          <w:bCs/>
          <w:color w:val="000000" w:themeColor="text1"/>
          <w:sz w:val="24"/>
          <w:szCs w:val="24"/>
        </w:rPr>
        <w:t xml:space="preserve"> and the </w:t>
      </w:r>
      <w:r w:rsidRPr="00A864EA">
        <w:rPr>
          <w:rFonts w:ascii="Arial" w:hAnsi="Arial" w:cs="Arial"/>
          <w:bCs/>
          <w:i/>
          <w:iCs/>
          <w:color w:val="000000" w:themeColor="text1"/>
          <w:sz w:val="24"/>
          <w:szCs w:val="24"/>
        </w:rPr>
        <w:t>Department for Digital, Culture, Media &amp; Sport</w:t>
      </w:r>
      <w:r w:rsidRPr="00A864EA">
        <w:rPr>
          <w:rFonts w:ascii="Arial" w:hAnsi="Arial" w:cs="Arial"/>
          <w:bCs/>
          <w:color w:val="000000" w:themeColor="text1"/>
          <w:sz w:val="24"/>
          <w:szCs w:val="24"/>
        </w:rPr>
        <w:t xml:space="preserve"> (DCMS)</w:t>
      </w:r>
      <w:r>
        <w:rPr>
          <w:rFonts w:ascii="Arial" w:hAnsi="Arial" w:cs="Arial"/>
          <w:bCs/>
          <w:color w:val="000000" w:themeColor="text1"/>
          <w:sz w:val="24"/>
          <w:szCs w:val="24"/>
        </w:rPr>
        <w:t xml:space="preserve">. Please </w:t>
      </w:r>
      <w:hyperlink r:id="rId68" w:history="1">
        <w:r w:rsidRPr="00683689">
          <w:rPr>
            <w:rStyle w:val="Hyperlink"/>
            <w:rFonts w:ascii="Arial" w:hAnsi="Arial" w:cs="Arial"/>
            <w:bCs/>
            <w:sz w:val="24"/>
            <w:szCs w:val="24"/>
          </w:rPr>
          <w:t>click here</w:t>
        </w:r>
      </w:hyperlink>
      <w:r>
        <w:rPr>
          <w:rFonts w:ascii="Arial" w:hAnsi="Arial" w:cs="Arial"/>
          <w:bCs/>
          <w:color w:val="000000" w:themeColor="text1"/>
          <w:sz w:val="24"/>
          <w:szCs w:val="24"/>
        </w:rPr>
        <w:t xml:space="preserve"> for full details and how to apply.</w:t>
      </w:r>
    </w:p>
    <w:p w14:paraId="48C217B0" w14:textId="77777777" w:rsidR="002F5EC1" w:rsidRPr="002F5EC1" w:rsidRDefault="002F5EC1" w:rsidP="00D46C84">
      <w:pPr>
        <w:spacing w:after="0" w:line="240" w:lineRule="auto"/>
        <w:rPr>
          <w:rFonts w:ascii="Arial" w:hAnsi="Arial" w:cs="Arial"/>
          <w:b/>
          <w:sz w:val="24"/>
          <w:szCs w:val="24"/>
        </w:rPr>
      </w:pPr>
    </w:p>
    <w:p w14:paraId="22FF7183" w14:textId="45F5210C" w:rsidR="007D367A" w:rsidRDefault="007D367A" w:rsidP="00920BFB">
      <w:pPr>
        <w:spacing w:after="0" w:line="240" w:lineRule="auto"/>
        <w:rPr>
          <w:rFonts w:ascii="Arial" w:hAnsi="Arial" w:cs="Arial"/>
          <w:b/>
          <w:sz w:val="32"/>
          <w:szCs w:val="32"/>
        </w:rPr>
      </w:pPr>
      <w:r>
        <w:rPr>
          <w:rFonts w:ascii="Arial" w:hAnsi="Arial" w:cs="Arial"/>
          <w:b/>
          <w:sz w:val="32"/>
          <w:szCs w:val="32"/>
        </w:rPr>
        <w:t>Somerset Skills and Learning (SSL)</w:t>
      </w:r>
    </w:p>
    <w:p w14:paraId="4FEDB93B" w14:textId="0E9A8500" w:rsidR="00920BFB" w:rsidRDefault="00920BFB" w:rsidP="00920BFB">
      <w:pPr>
        <w:spacing w:after="0" w:line="240" w:lineRule="auto"/>
        <w:rPr>
          <w:rFonts w:ascii="Arial" w:hAnsi="Arial" w:cs="Arial"/>
          <w:sz w:val="24"/>
          <w:szCs w:val="24"/>
        </w:rPr>
      </w:pPr>
      <w:r w:rsidRPr="00920BFB">
        <w:rPr>
          <w:rFonts w:ascii="Arial" w:hAnsi="Arial" w:cs="Arial"/>
          <w:sz w:val="24"/>
          <w:szCs w:val="24"/>
        </w:rPr>
        <w:t>As you’ll be aware, new national restrictions have come into force to help limit the spread of Covid-19. Like other colleges and adult educatio</w:t>
      </w:r>
      <w:r>
        <w:rPr>
          <w:rFonts w:ascii="Arial" w:hAnsi="Arial" w:cs="Arial"/>
          <w:sz w:val="24"/>
          <w:szCs w:val="24"/>
        </w:rPr>
        <w:t>n providers across the country, SSL</w:t>
      </w:r>
      <w:r w:rsidRPr="00920BFB">
        <w:rPr>
          <w:rFonts w:ascii="Arial" w:hAnsi="Arial" w:cs="Arial"/>
          <w:sz w:val="24"/>
          <w:szCs w:val="24"/>
        </w:rPr>
        <w:t xml:space="preserve"> centres are now closed and all delivery will move to online and distance learning. </w:t>
      </w:r>
    </w:p>
    <w:p w14:paraId="34146F53" w14:textId="77777777" w:rsidR="0062557F" w:rsidRPr="00920BFB" w:rsidRDefault="0062557F" w:rsidP="00920BFB">
      <w:pPr>
        <w:spacing w:after="0" w:line="240" w:lineRule="auto"/>
        <w:rPr>
          <w:rFonts w:ascii="Arial" w:hAnsi="Arial" w:cs="Arial"/>
          <w:sz w:val="24"/>
          <w:szCs w:val="24"/>
        </w:rPr>
      </w:pPr>
    </w:p>
    <w:p w14:paraId="24D30EDB" w14:textId="607A66F4" w:rsidR="00920BFB" w:rsidRDefault="00920BFB" w:rsidP="00920BFB">
      <w:pPr>
        <w:spacing w:after="0" w:line="240" w:lineRule="auto"/>
        <w:rPr>
          <w:lang w:eastAsia="en-GB"/>
        </w:rPr>
      </w:pPr>
      <w:r>
        <w:rPr>
          <w:rFonts w:ascii="Arial" w:hAnsi="Arial" w:cs="Arial"/>
          <w:sz w:val="24"/>
          <w:szCs w:val="24"/>
        </w:rPr>
        <w:t xml:space="preserve">SSL want to reassure you that they will be supporting all their </w:t>
      </w:r>
      <w:r w:rsidRPr="00920BFB">
        <w:rPr>
          <w:rFonts w:ascii="Arial" w:hAnsi="Arial" w:cs="Arial"/>
          <w:sz w:val="24"/>
          <w:szCs w:val="24"/>
        </w:rPr>
        <w:t>existing and new students during the latest period of lockdown and will continue to provide high quality teaching, remotely</w:t>
      </w:r>
      <w:r w:rsidRPr="00920BFB">
        <w:rPr>
          <w:lang w:eastAsia="en-GB"/>
        </w:rPr>
        <w:t>.</w:t>
      </w:r>
    </w:p>
    <w:p w14:paraId="048866FE" w14:textId="77777777" w:rsidR="00920BFB" w:rsidRPr="00920BFB" w:rsidRDefault="00920BFB" w:rsidP="00920BFB">
      <w:pPr>
        <w:spacing w:after="0" w:line="240" w:lineRule="auto"/>
        <w:rPr>
          <w:lang w:eastAsia="en-GB"/>
        </w:rPr>
      </w:pPr>
    </w:p>
    <w:p w14:paraId="3CB27ADE" w14:textId="41688975" w:rsidR="007D367A" w:rsidRPr="007D367A" w:rsidRDefault="007D367A" w:rsidP="00920BFB">
      <w:pPr>
        <w:spacing w:after="0" w:line="240" w:lineRule="auto"/>
        <w:rPr>
          <w:rFonts w:ascii="Arial" w:hAnsi="Arial" w:cs="Arial"/>
          <w:b/>
          <w:sz w:val="28"/>
          <w:szCs w:val="28"/>
        </w:rPr>
      </w:pPr>
      <w:r>
        <w:rPr>
          <w:rFonts w:ascii="Arial" w:hAnsi="Arial" w:cs="Arial"/>
          <w:b/>
          <w:sz w:val="28"/>
          <w:szCs w:val="28"/>
        </w:rPr>
        <w:t xml:space="preserve">Health and Care- </w:t>
      </w:r>
      <w:r w:rsidRPr="007D367A">
        <w:rPr>
          <w:rFonts w:ascii="Arial" w:hAnsi="Arial" w:cs="Arial"/>
          <w:b/>
          <w:sz w:val="28"/>
          <w:szCs w:val="28"/>
        </w:rPr>
        <w:t>Level 1 Skills for Employment Award</w:t>
      </w:r>
    </w:p>
    <w:p w14:paraId="26206D0B" w14:textId="0E7FD335" w:rsidR="007D367A" w:rsidRPr="007D367A" w:rsidRDefault="007D367A" w:rsidP="00920BFB">
      <w:pPr>
        <w:spacing w:after="0" w:line="240" w:lineRule="auto"/>
        <w:rPr>
          <w:rFonts w:ascii="Arial" w:hAnsi="Arial" w:cs="Arial"/>
          <w:sz w:val="24"/>
          <w:szCs w:val="24"/>
        </w:rPr>
      </w:pPr>
      <w:r w:rsidRPr="007D367A">
        <w:rPr>
          <w:rFonts w:ascii="Arial" w:hAnsi="Arial" w:cs="Arial"/>
          <w:sz w:val="24"/>
          <w:szCs w:val="24"/>
        </w:rPr>
        <w:t>Explore the range of c</w:t>
      </w:r>
      <w:r>
        <w:rPr>
          <w:rFonts w:ascii="Arial" w:hAnsi="Arial" w:cs="Arial"/>
          <w:sz w:val="24"/>
          <w:szCs w:val="24"/>
        </w:rPr>
        <w:t>areer options available in the Health and Care sector.</w:t>
      </w:r>
    </w:p>
    <w:p w14:paraId="3EF96628" w14:textId="59D0AD52" w:rsidR="007D367A" w:rsidRDefault="007D367A" w:rsidP="00920BFB">
      <w:pPr>
        <w:spacing w:after="0" w:line="240" w:lineRule="auto"/>
        <w:rPr>
          <w:rFonts w:ascii="Arial" w:hAnsi="Arial" w:cs="Arial"/>
          <w:sz w:val="24"/>
          <w:szCs w:val="24"/>
        </w:rPr>
      </w:pPr>
      <w:r w:rsidRPr="007D367A">
        <w:rPr>
          <w:rFonts w:ascii="Arial" w:hAnsi="Arial" w:cs="Arial"/>
          <w:sz w:val="24"/>
          <w:szCs w:val="24"/>
        </w:rPr>
        <w:t>This course could be your ﬁrs</w:t>
      </w:r>
      <w:r>
        <w:rPr>
          <w:rFonts w:ascii="Arial" w:hAnsi="Arial" w:cs="Arial"/>
          <w:sz w:val="24"/>
          <w:szCs w:val="24"/>
        </w:rPr>
        <w:t>t step to getting into work in Health and Care. Every day Health and S</w:t>
      </w:r>
      <w:r w:rsidRPr="007D367A">
        <w:rPr>
          <w:rFonts w:ascii="Arial" w:hAnsi="Arial" w:cs="Arial"/>
          <w:sz w:val="24"/>
          <w:szCs w:val="24"/>
        </w:rPr>
        <w:t xml:space="preserve">ocial care heroes look after the nation - can you see yourself as part of that? </w:t>
      </w:r>
      <w:r>
        <w:rPr>
          <w:rFonts w:ascii="Arial" w:hAnsi="Arial" w:cs="Arial"/>
          <w:sz w:val="24"/>
          <w:szCs w:val="24"/>
        </w:rPr>
        <w:t>Please see attached leaflet for further information.</w:t>
      </w:r>
    </w:p>
    <w:p w14:paraId="6A0B71B5" w14:textId="77777777" w:rsidR="007D367A" w:rsidRDefault="007D367A" w:rsidP="00920BFB">
      <w:pPr>
        <w:spacing w:after="0" w:line="240" w:lineRule="auto"/>
        <w:rPr>
          <w:rFonts w:ascii="Arial" w:hAnsi="Arial" w:cs="Arial"/>
          <w:sz w:val="24"/>
          <w:szCs w:val="24"/>
        </w:rPr>
      </w:pPr>
    </w:p>
    <w:p w14:paraId="699C89D6" w14:textId="3EB20192" w:rsidR="00920BFB" w:rsidRPr="007D367A" w:rsidRDefault="007D367A" w:rsidP="00920BFB">
      <w:pPr>
        <w:spacing w:after="0" w:line="240" w:lineRule="auto"/>
        <w:rPr>
          <w:rFonts w:ascii="Arial" w:hAnsi="Arial" w:cs="Arial"/>
          <w:sz w:val="24"/>
          <w:szCs w:val="24"/>
        </w:rPr>
      </w:pPr>
      <w:r>
        <w:rPr>
          <w:rFonts w:ascii="Arial" w:hAnsi="Arial" w:cs="Arial"/>
          <w:sz w:val="24"/>
          <w:szCs w:val="24"/>
        </w:rPr>
        <w:t xml:space="preserve">For more information on what SSL has to offer, please </w:t>
      </w:r>
      <w:hyperlink r:id="rId69" w:history="1">
        <w:r w:rsidRPr="007D367A">
          <w:rPr>
            <w:rStyle w:val="Hyperlink"/>
            <w:rFonts w:ascii="Arial" w:hAnsi="Arial" w:cs="Arial"/>
            <w:sz w:val="24"/>
            <w:szCs w:val="24"/>
          </w:rPr>
          <w:t>click here</w:t>
        </w:r>
      </w:hyperlink>
      <w:r>
        <w:rPr>
          <w:rFonts w:ascii="Arial" w:hAnsi="Arial" w:cs="Arial"/>
          <w:sz w:val="24"/>
          <w:szCs w:val="24"/>
        </w:rPr>
        <w:t xml:space="preserve"> to visit their website.  </w:t>
      </w:r>
    </w:p>
    <w:p w14:paraId="200A2CE1" w14:textId="77777777" w:rsidR="007D367A" w:rsidRPr="007D367A" w:rsidRDefault="007D367A" w:rsidP="00920BFB">
      <w:pPr>
        <w:spacing w:after="0" w:line="240" w:lineRule="auto"/>
        <w:rPr>
          <w:rFonts w:ascii="Arial" w:hAnsi="Arial" w:cs="Arial"/>
          <w:b/>
          <w:sz w:val="24"/>
          <w:szCs w:val="24"/>
        </w:rPr>
      </w:pPr>
    </w:p>
    <w:p w14:paraId="3D301D8C" w14:textId="77777777" w:rsidR="00D46C84" w:rsidRPr="00D46C84" w:rsidRDefault="00D46C84" w:rsidP="00D46C84">
      <w:pPr>
        <w:spacing w:after="0" w:line="240" w:lineRule="auto"/>
        <w:rPr>
          <w:rFonts w:ascii="Arial" w:hAnsi="Arial" w:cs="Arial"/>
          <w:b/>
          <w:sz w:val="32"/>
          <w:szCs w:val="32"/>
        </w:rPr>
      </w:pPr>
      <w:r w:rsidRPr="00D46C84">
        <w:rPr>
          <w:rFonts w:ascii="Arial" w:hAnsi="Arial" w:cs="Arial"/>
          <w:b/>
          <w:sz w:val="32"/>
          <w:szCs w:val="32"/>
        </w:rPr>
        <w:t>Somerset Community Foundation (SCF)</w:t>
      </w:r>
    </w:p>
    <w:p w14:paraId="79EA52C1" w14:textId="77777777" w:rsidR="00D46C84" w:rsidRPr="00D46C84" w:rsidRDefault="00D46C84" w:rsidP="004542FA">
      <w:pPr>
        <w:spacing w:after="0" w:line="240" w:lineRule="auto"/>
        <w:rPr>
          <w:rFonts w:ascii="Arial" w:hAnsi="Arial" w:cs="Arial"/>
          <w:b/>
          <w:sz w:val="28"/>
          <w:szCs w:val="28"/>
        </w:rPr>
      </w:pPr>
      <w:r w:rsidRPr="00D46C84">
        <w:rPr>
          <w:rFonts w:ascii="Arial" w:hAnsi="Arial" w:cs="Arial"/>
          <w:b/>
          <w:sz w:val="28"/>
          <w:szCs w:val="28"/>
        </w:rPr>
        <w:lastRenderedPageBreak/>
        <w:t>Somerset Coronavirus Appeal</w:t>
      </w:r>
    </w:p>
    <w:p w14:paraId="2D75C095" w14:textId="39B9BF16" w:rsidR="00D46C84" w:rsidRPr="00D46C84" w:rsidRDefault="00D46C84" w:rsidP="004542FA">
      <w:pPr>
        <w:spacing w:after="0" w:line="240" w:lineRule="auto"/>
        <w:jc w:val="both"/>
        <w:rPr>
          <w:rFonts w:ascii="Arial" w:eastAsiaTheme="minorEastAsia" w:hAnsi="Arial" w:cs="Arial"/>
          <w:i/>
          <w:iCs/>
          <w:sz w:val="24"/>
          <w:szCs w:val="24"/>
        </w:rPr>
      </w:pPr>
      <w:r w:rsidRPr="00D46C84">
        <w:rPr>
          <w:rFonts w:ascii="Arial" w:eastAsiaTheme="minorEastAsia" w:hAnsi="Arial" w:cs="Arial"/>
          <w:sz w:val="24"/>
          <w:szCs w:val="24"/>
        </w:rPr>
        <w:t xml:space="preserve">The Somerset Coronavirus Appeal, launched by local charity Somerset Community Foundation (SCF) at the start of the pandemic, has raised a phenomenal </w:t>
      </w:r>
      <w:r w:rsidRPr="004542FA">
        <w:rPr>
          <w:rFonts w:ascii="Arial" w:eastAsiaTheme="minorEastAsia" w:hAnsi="Arial" w:cs="Arial"/>
          <w:b/>
          <w:sz w:val="24"/>
          <w:szCs w:val="24"/>
        </w:rPr>
        <w:t>£1.5 million.</w:t>
      </w:r>
      <w:r w:rsidRPr="00D46C84">
        <w:rPr>
          <w:rFonts w:ascii="Arial" w:eastAsiaTheme="minorEastAsia" w:hAnsi="Arial" w:cs="Arial"/>
          <w:sz w:val="24"/>
          <w:szCs w:val="24"/>
        </w:rPr>
        <w:t xml:space="preserve"> The funding has enabled the Foundation to award grants to over 300 local charities </w:t>
      </w:r>
      <w:r w:rsidRPr="00D46C84">
        <w:rPr>
          <w:rFonts w:ascii="Arial" w:eastAsiaTheme="minorEastAsia" w:hAnsi="Arial" w:cs="Arial"/>
          <w:i/>
          <w:iCs/>
          <w:sz w:val="24"/>
          <w:szCs w:val="24"/>
        </w:rPr>
        <w:t>[correct as at 19/01/2021]</w:t>
      </w:r>
      <w:r w:rsidRPr="00D46C84">
        <w:rPr>
          <w:rFonts w:ascii="Arial" w:eastAsiaTheme="minorEastAsia" w:hAnsi="Arial" w:cs="Arial"/>
          <w:sz w:val="24"/>
          <w:szCs w:val="24"/>
        </w:rPr>
        <w:t xml:space="preserve"> in just 10 months, thanks to the generous support of local individuals, businesses, charitable trusts and public sector partners, as well as funding from a national appeal run by </w:t>
      </w:r>
      <w:hyperlink r:id="rId70" w:history="1">
        <w:r w:rsidRPr="00D46C84">
          <w:rPr>
            <w:rStyle w:val="Hyperlink"/>
            <w:rFonts w:ascii="Arial" w:hAnsi="Arial" w:cs="Arial"/>
            <w:sz w:val="24"/>
            <w:szCs w:val="24"/>
          </w:rPr>
          <w:t>National Emergencies Trust</w:t>
        </w:r>
      </w:hyperlink>
      <w:r w:rsidRPr="00D46C84">
        <w:rPr>
          <w:rFonts w:ascii="Arial" w:hAnsi="Arial" w:cs="Arial"/>
          <w:sz w:val="24"/>
          <w:szCs w:val="24"/>
        </w:rPr>
        <w:t xml:space="preserve"> </w:t>
      </w:r>
      <w:r w:rsidRPr="00D46C84">
        <w:rPr>
          <w:rFonts w:ascii="Arial" w:eastAsiaTheme="minorEastAsia" w:hAnsi="Arial" w:cs="Arial"/>
          <w:sz w:val="24"/>
          <w:szCs w:val="24"/>
        </w:rPr>
        <w:t>(NET).</w:t>
      </w:r>
    </w:p>
    <w:p w14:paraId="1969E162" w14:textId="77777777" w:rsidR="00D46C84" w:rsidRPr="00D46C84" w:rsidRDefault="00D46C84" w:rsidP="004542FA">
      <w:pPr>
        <w:spacing w:after="0" w:line="240" w:lineRule="auto"/>
        <w:rPr>
          <w:rFonts w:ascii="Arial" w:eastAsiaTheme="minorEastAsia" w:hAnsi="Arial" w:cs="Arial"/>
          <w:sz w:val="24"/>
          <w:szCs w:val="24"/>
        </w:rPr>
      </w:pPr>
    </w:p>
    <w:p w14:paraId="0482FEF7" w14:textId="2EF36D18" w:rsidR="00D46C84" w:rsidRPr="00D46C84" w:rsidRDefault="00D46C84" w:rsidP="004542FA">
      <w:pPr>
        <w:spacing w:after="0" w:line="240" w:lineRule="auto"/>
        <w:rPr>
          <w:rFonts w:ascii="Arial" w:hAnsi="Arial" w:cs="Arial"/>
          <w:sz w:val="24"/>
          <w:szCs w:val="24"/>
        </w:rPr>
      </w:pPr>
      <w:r w:rsidRPr="00D46C84">
        <w:rPr>
          <w:rFonts w:ascii="Arial" w:eastAsiaTheme="minorEastAsia" w:hAnsi="Arial" w:cs="Arial"/>
          <w:sz w:val="24"/>
          <w:szCs w:val="24"/>
        </w:rPr>
        <w:t>Donations to the Somerset Coronavirus Appeal are continuing to help provide grants of £100 up to £5,000 to local groups and charities, helping those in our communities across the county who are most impacted by the outbreak, including vulnerable older people, domestic abuse survivors, people experiencing mental health problems, and children and families living in poverty</w:t>
      </w:r>
    </w:p>
    <w:p w14:paraId="73308630" w14:textId="77777777" w:rsidR="004542FA" w:rsidRDefault="004542FA" w:rsidP="004542FA">
      <w:pPr>
        <w:spacing w:after="0" w:line="240" w:lineRule="auto"/>
        <w:rPr>
          <w:rFonts w:ascii="Arial" w:hAnsi="Arial" w:cs="Arial"/>
          <w:sz w:val="24"/>
          <w:szCs w:val="24"/>
        </w:rPr>
      </w:pPr>
    </w:p>
    <w:p w14:paraId="307BFF61" w14:textId="77777777" w:rsidR="00D46C84" w:rsidRPr="00D46C84" w:rsidRDefault="00D46C84" w:rsidP="004542FA">
      <w:pPr>
        <w:spacing w:after="0" w:line="240" w:lineRule="auto"/>
        <w:rPr>
          <w:rFonts w:ascii="Arial" w:hAnsi="Arial" w:cs="Arial"/>
          <w:sz w:val="24"/>
          <w:szCs w:val="24"/>
        </w:rPr>
      </w:pPr>
      <w:r w:rsidRPr="00D46C84">
        <w:rPr>
          <w:rFonts w:ascii="Arial" w:hAnsi="Arial" w:cs="Arial"/>
          <w:sz w:val="24"/>
          <w:szCs w:val="24"/>
        </w:rPr>
        <w:t>Your donations will help enable more grants to continue the essential support being provided by many local charities and community groups recover from the impacts of the outbreak.</w:t>
      </w:r>
    </w:p>
    <w:p w14:paraId="2001082D" w14:textId="77777777" w:rsidR="00D46C84" w:rsidRPr="00D46C84" w:rsidRDefault="00D46C84" w:rsidP="004542FA">
      <w:pPr>
        <w:spacing w:after="0" w:line="240" w:lineRule="auto"/>
        <w:rPr>
          <w:rFonts w:ascii="Arial" w:hAnsi="Arial" w:cs="Arial"/>
          <w:sz w:val="24"/>
          <w:szCs w:val="24"/>
        </w:rPr>
      </w:pPr>
    </w:p>
    <w:p w14:paraId="62A37B51" w14:textId="77777777" w:rsidR="00D46C84" w:rsidRPr="00D46C84" w:rsidRDefault="00D46C84" w:rsidP="004542FA">
      <w:pPr>
        <w:spacing w:after="0" w:line="240" w:lineRule="auto"/>
        <w:rPr>
          <w:rFonts w:ascii="Arial" w:hAnsi="Arial" w:cs="Arial"/>
          <w:sz w:val="24"/>
          <w:szCs w:val="24"/>
        </w:rPr>
      </w:pPr>
      <w:r w:rsidRPr="00D46C84">
        <w:rPr>
          <w:rFonts w:ascii="Arial" w:hAnsi="Arial" w:cs="Arial"/>
          <w:sz w:val="24"/>
          <w:szCs w:val="24"/>
        </w:rPr>
        <w:t>Funds from the appeal will support three separate grant programmes:</w:t>
      </w:r>
    </w:p>
    <w:p w14:paraId="34BEAB84" w14:textId="77777777" w:rsidR="00D46C84" w:rsidRPr="00D46C84" w:rsidRDefault="00D46C84" w:rsidP="004542FA">
      <w:pPr>
        <w:pStyle w:val="ListParagraph"/>
        <w:numPr>
          <w:ilvl w:val="0"/>
          <w:numId w:val="30"/>
        </w:numPr>
        <w:spacing w:after="0" w:line="240" w:lineRule="auto"/>
        <w:rPr>
          <w:rFonts w:ascii="Arial" w:hAnsi="Arial" w:cs="Arial"/>
          <w:sz w:val="24"/>
          <w:szCs w:val="24"/>
        </w:rPr>
      </w:pPr>
      <w:r w:rsidRPr="00D46C84">
        <w:rPr>
          <w:rFonts w:ascii="Arial" w:hAnsi="Arial" w:cs="Arial"/>
          <w:sz w:val="24"/>
          <w:szCs w:val="24"/>
        </w:rPr>
        <w:t>Grants of up to £2,500 to continue their response to the coronavirus pandemic through the winter</w:t>
      </w:r>
    </w:p>
    <w:p w14:paraId="11C6BFAC" w14:textId="77777777" w:rsidR="00D46C84" w:rsidRPr="00D46C84" w:rsidRDefault="00D46C84" w:rsidP="004542FA">
      <w:pPr>
        <w:pStyle w:val="ListParagraph"/>
        <w:numPr>
          <w:ilvl w:val="0"/>
          <w:numId w:val="30"/>
        </w:numPr>
        <w:spacing w:after="0" w:line="240" w:lineRule="auto"/>
        <w:rPr>
          <w:rFonts w:ascii="Arial" w:hAnsi="Arial" w:cs="Arial"/>
          <w:sz w:val="24"/>
          <w:szCs w:val="24"/>
        </w:rPr>
      </w:pPr>
      <w:r w:rsidRPr="00D46C84">
        <w:rPr>
          <w:rFonts w:ascii="Arial" w:hAnsi="Arial" w:cs="Arial"/>
          <w:sz w:val="24"/>
          <w:szCs w:val="24"/>
        </w:rPr>
        <w:t>Grants of up to £5,000 for recovery from financial difficulty and to build more resilience for the future (for groups with a turnover of up to £250,000)</w:t>
      </w:r>
    </w:p>
    <w:p w14:paraId="10B3DF5C" w14:textId="77777777" w:rsidR="00D46C84" w:rsidRPr="00D46C84" w:rsidRDefault="00D46C84" w:rsidP="004542FA">
      <w:pPr>
        <w:pStyle w:val="ListParagraph"/>
        <w:numPr>
          <w:ilvl w:val="0"/>
          <w:numId w:val="30"/>
        </w:numPr>
        <w:spacing w:after="0" w:line="240" w:lineRule="auto"/>
        <w:rPr>
          <w:rFonts w:ascii="Arial" w:hAnsi="Arial" w:cs="Arial"/>
          <w:sz w:val="24"/>
          <w:szCs w:val="24"/>
        </w:rPr>
      </w:pPr>
      <w:r w:rsidRPr="00D46C84">
        <w:rPr>
          <w:rFonts w:ascii="Arial" w:hAnsi="Arial" w:cs="Arial"/>
          <w:sz w:val="24"/>
          <w:szCs w:val="24"/>
        </w:rPr>
        <w:t>Blended funding of grants and loans up to £20,000 for recovery from financial difficulty and to build more resilience for the future (for groups with a turnover over £250,000)</w:t>
      </w:r>
    </w:p>
    <w:p w14:paraId="7105A1C7" w14:textId="77777777" w:rsidR="004542FA" w:rsidRDefault="004542FA" w:rsidP="004542FA">
      <w:pPr>
        <w:spacing w:after="0" w:line="240" w:lineRule="auto"/>
        <w:rPr>
          <w:rFonts w:ascii="Arial" w:hAnsi="Arial" w:cs="Arial"/>
          <w:sz w:val="24"/>
          <w:szCs w:val="24"/>
        </w:rPr>
      </w:pPr>
    </w:p>
    <w:p w14:paraId="5F8C96E6" w14:textId="77777777" w:rsidR="00D46C84" w:rsidRPr="00D46C84" w:rsidRDefault="00D46C84" w:rsidP="004542FA">
      <w:pPr>
        <w:spacing w:after="0" w:line="240" w:lineRule="auto"/>
        <w:rPr>
          <w:rFonts w:ascii="Arial" w:hAnsi="Arial" w:cs="Arial"/>
          <w:sz w:val="24"/>
          <w:szCs w:val="24"/>
        </w:rPr>
      </w:pPr>
      <w:r w:rsidRPr="00D46C84">
        <w:rPr>
          <w:rFonts w:ascii="Arial" w:hAnsi="Arial" w:cs="Arial"/>
          <w:sz w:val="24"/>
          <w:szCs w:val="24"/>
        </w:rPr>
        <w:t>You can see a full list and a map of the grants made with funds from the Somerset Coronavirus Appeal </w:t>
      </w:r>
      <w:hyperlink r:id="rId71" w:tgtFrame="_self" w:history="1">
        <w:r w:rsidRPr="00D46C84">
          <w:rPr>
            <w:rStyle w:val="Hyperlink"/>
            <w:rFonts w:ascii="Arial" w:hAnsi="Arial" w:cs="Arial"/>
            <w:sz w:val="24"/>
            <w:szCs w:val="24"/>
          </w:rPr>
          <w:t>here</w:t>
        </w:r>
      </w:hyperlink>
      <w:r w:rsidRPr="00D46C84">
        <w:rPr>
          <w:rFonts w:ascii="Arial" w:hAnsi="Arial" w:cs="Arial"/>
          <w:sz w:val="24"/>
          <w:szCs w:val="24"/>
        </w:rPr>
        <w:t>.</w:t>
      </w:r>
    </w:p>
    <w:p w14:paraId="001C4A54" w14:textId="77777777" w:rsidR="004542FA" w:rsidRDefault="004542FA" w:rsidP="004542FA">
      <w:pPr>
        <w:spacing w:after="0" w:line="240" w:lineRule="auto"/>
        <w:rPr>
          <w:rFonts w:ascii="Arial" w:hAnsi="Arial" w:cs="Arial"/>
          <w:sz w:val="24"/>
          <w:szCs w:val="24"/>
        </w:rPr>
      </w:pPr>
    </w:p>
    <w:p w14:paraId="2F85E486" w14:textId="77777777" w:rsidR="00D46C84" w:rsidRDefault="00D46C84" w:rsidP="004542FA">
      <w:pPr>
        <w:spacing w:after="0" w:line="240" w:lineRule="auto"/>
        <w:rPr>
          <w:rFonts w:ascii="Arial" w:hAnsi="Arial" w:cs="Arial"/>
          <w:sz w:val="24"/>
          <w:szCs w:val="24"/>
        </w:rPr>
      </w:pPr>
      <w:r w:rsidRPr="00D46C84">
        <w:rPr>
          <w:rFonts w:ascii="Arial" w:hAnsi="Arial" w:cs="Arial"/>
          <w:sz w:val="24"/>
          <w:szCs w:val="24"/>
        </w:rPr>
        <w:t xml:space="preserve">SCF is passionate about doing as much as possible to support our communities, and is encouraging local people, businesses, charitable trusts and organisations who feel able to donate to the Somerset Coronavirus Appeal to visit the SCF website: </w:t>
      </w:r>
      <w:hyperlink r:id="rId72" w:history="1">
        <w:r w:rsidRPr="00D46C84">
          <w:rPr>
            <w:rStyle w:val="Hyperlink"/>
            <w:rFonts w:ascii="Arial" w:hAnsi="Arial" w:cs="Arial"/>
            <w:sz w:val="24"/>
            <w:szCs w:val="24"/>
          </w:rPr>
          <w:t>www.somersetcf.org.uk/appeal</w:t>
        </w:r>
      </w:hyperlink>
      <w:r w:rsidRPr="00D46C84">
        <w:rPr>
          <w:rFonts w:ascii="Arial" w:hAnsi="Arial" w:cs="Arial"/>
          <w:sz w:val="24"/>
          <w:szCs w:val="24"/>
        </w:rPr>
        <w:t xml:space="preserve"> or, if that isn’t possible, call </w:t>
      </w:r>
      <w:r w:rsidRPr="00331C1A">
        <w:rPr>
          <w:rFonts w:ascii="Arial" w:hAnsi="Arial" w:cs="Arial"/>
          <w:b/>
          <w:sz w:val="24"/>
          <w:szCs w:val="24"/>
        </w:rPr>
        <w:t>01749 344949.</w:t>
      </w:r>
    </w:p>
    <w:p w14:paraId="585C35E1" w14:textId="77777777" w:rsidR="004542FA" w:rsidRPr="00D46C84" w:rsidRDefault="004542FA" w:rsidP="004542FA">
      <w:pPr>
        <w:spacing w:after="0" w:line="240" w:lineRule="auto"/>
        <w:rPr>
          <w:rFonts w:ascii="Arial" w:hAnsi="Arial" w:cs="Arial"/>
          <w:sz w:val="24"/>
          <w:szCs w:val="24"/>
        </w:rPr>
      </w:pPr>
    </w:p>
    <w:p w14:paraId="28B88184" w14:textId="133155A9" w:rsidR="0025558B" w:rsidRDefault="00D46C84" w:rsidP="004542FA">
      <w:pPr>
        <w:spacing w:after="0" w:line="240" w:lineRule="auto"/>
        <w:rPr>
          <w:rStyle w:val="Hyperlink"/>
          <w:rFonts w:ascii="Arial" w:hAnsi="Arial" w:cs="Arial"/>
          <w:sz w:val="24"/>
          <w:szCs w:val="24"/>
        </w:rPr>
      </w:pPr>
      <w:r w:rsidRPr="00D46C84">
        <w:rPr>
          <w:rFonts w:ascii="Arial" w:hAnsi="Arial" w:cs="Arial"/>
          <w:sz w:val="24"/>
          <w:szCs w:val="24"/>
        </w:rPr>
        <w:t xml:space="preserve">Any charitable group wishing to apply for funding from the Somerset Coronavirus Appeal should visit the SCF website where they can find guidance on how to make an application: </w:t>
      </w:r>
      <w:hyperlink r:id="rId73" w:history="1">
        <w:r w:rsidRPr="00D46C84">
          <w:rPr>
            <w:rStyle w:val="Hyperlink"/>
            <w:rFonts w:ascii="Arial" w:hAnsi="Arial" w:cs="Arial"/>
            <w:sz w:val="24"/>
            <w:szCs w:val="24"/>
          </w:rPr>
          <w:t>www.somersetcf.org.uk/coronavirus</w:t>
        </w:r>
      </w:hyperlink>
    </w:p>
    <w:p w14:paraId="648BEFE0" w14:textId="77777777" w:rsidR="004542FA" w:rsidRPr="002E612A" w:rsidRDefault="004542FA" w:rsidP="004542FA">
      <w:pPr>
        <w:spacing w:after="0" w:line="240" w:lineRule="auto"/>
        <w:rPr>
          <w:rFonts w:ascii="Arial" w:hAnsi="Arial" w:cs="Arial"/>
          <w:sz w:val="24"/>
          <w:szCs w:val="24"/>
        </w:rPr>
      </w:pPr>
    </w:p>
    <w:p w14:paraId="2AD0CCC7" w14:textId="3109FCBC" w:rsidR="00F60DF8" w:rsidRPr="00F60DF8" w:rsidRDefault="00D844B3" w:rsidP="00F60DF8">
      <w:pPr>
        <w:spacing w:after="0" w:line="240" w:lineRule="auto"/>
        <w:rPr>
          <w:rFonts w:ascii="Arial" w:hAnsi="Arial" w:cs="Arial"/>
          <w:b/>
          <w:sz w:val="28"/>
          <w:szCs w:val="28"/>
        </w:rPr>
      </w:pPr>
      <w:r>
        <w:rPr>
          <w:rFonts w:ascii="Arial" w:hAnsi="Arial" w:cs="Arial"/>
          <w:b/>
          <w:sz w:val="28"/>
          <w:szCs w:val="28"/>
        </w:rPr>
        <w:t xml:space="preserve">REMINDER- </w:t>
      </w:r>
      <w:r w:rsidR="00F60DF8" w:rsidRPr="00F60DF8">
        <w:rPr>
          <w:rFonts w:ascii="Arial" w:hAnsi="Arial" w:cs="Arial"/>
          <w:b/>
          <w:sz w:val="28"/>
          <w:szCs w:val="28"/>
        </w:rPr>
        <w:t>Grants from The Somerset Fun</w:t>
      </w:r>
      <w:r w:rsidR="00E730DE">
        <w:rPr>
          <w:rFonts w:ascii="Arial" w:hAnsi="Arial" w:cs="Arial"/>
          <w:b/>
          <w:sz w:val="28"/>
          <w:szCs w:val="28"/>
        </w:rPr>
        <w:t>d available for local charities</w:t>
      </w:r>
    </w:p>
    <w:p w14:paraId="38E375DE" w14:textId="0D99DDD0" w:rsidR="00F60DF8" w:rsidRDefault="00F60DF8" w:rsidP="00F60DF8">
      <w:pPr>
        <w:spacing w:after="0" w:line="240" w:lineRule="auto"/>
        <w:rPr>
          <w:rFonts w:ascii="Arial" w:hAnsi="Arial" w:cs="Arial"/>
          <w:sz w:val="24"/>
          <w:szCs w:val="24"/>
        </w:rPr>
      </w:pPr>
      <w:r w:rsidRPr="00F60DF8">
        <w:rPr>
          <w:rFonts w:ascii="Arial" w:hAnsi="Arial" w:cs="Arial"/>
          <w:sz w:val="24"/>
          <w:szCs w:val="24"/>
        </w:rPr>
        <w:t xml:space="preserve">Grants up to £2,500 are now available for smaller charities and grassroots groups based in Somerset. Somerset Community Foundation (SCF) manages The Somerset Fund and is encouraging smaller charities and community groups that run on less than £100,000 per year to apply now for funding. </w:t>
      </w:r>
    </w:p>
    <w:p w14:paraId="62DF2F28" w14:textId="77777777" w:rsidR="004542FA" w:rsidRDefault="004542FA" w:rsidP="00F60DF8">
      <w:pPr>
        <w:spacing w:after="0" w:line="240" w:lineRule="auto"/>
        <w:rPr>
          <w:rFonts w:ascii="Arial" w:hAnsi="Arial" w:cs="Arial"/>
          <w:sz w:val="24"/>
          <w:szCs w:val="24"/>
        </w:rPr>
      </w:pPr>
    </w:p>
    <w:p w14:paraId="677E4541" w14:textId="09CD2777" w:rsidR="004542FA" w:rsidRDefault="00F60DF8" w:rsidP="00F60DF8">
      <w:pPr>
        <w:spacing w:after="0" w:line="240" w:lineRule="auto"/>
        <w:rPr>
          <w:rFonts w:ascii="Arial" w:hAnsi="Arial" w:cs="Arial"/>
          <w:sz w:val="24"/>
          <w:szCs w:val="24"/>
        </w:rPr>
      </w:pPr>
      <w:r w:rsidRPr="00F60DF8">
        <w:rPr>
          <w:rFonts w:ascii="Arial" w:hAnsi="Arial" w:cs="Arial"/>
          <w:sz w:val="24"/>
          <w:szCs w:val="24"/>
        </w:rPr>
        <w:t xml:space="preserve">The grants are ‘unrestricted’, which means they can be used to pay for ongoing running costs, also known as ‘core costs’. Applications to the Fund can be made through SCF’s website and the deadline to apply is </w:t>
      </w:r>
      <w:r w:rsidRPr="00F60DF8">
        <w:rPr>
          <w:rFonts w:ascii="Arial" w:hAnsi="Arial" w:cs="Arial"/>
          <w:b/>
          <w:sz w:val="24"/>
          <w:szCs w:val="24"/>
        </w:rPr>
        <w:t>Monday 22 February 2021</w:t>
      </w:r>
      <w:r w:rsidRPr="00F60DF8">
        <w:rPr>
          <w:rFonts w:ascii="Arial" w:hAnsi="Arial" w:cs="Arial"/>
          <w:sz w:val="24"/>
          <w:szCs w:val="24"/>
        </w:rPr>
        <w:t>.</w:t>
      </w:r>
    </w:p>
    <w:p w14:paraId="36211127" w14:textId="429841E1" w:rsidR="000748EC" w:rsidRPr="00704756" w:rsidRDefault="00F60DF8" w:rsidP="00704756">
      <w:pPr>
        <w:spacing w:after="0" w:line="240" w:lineRule="auto"/>
        <w:rPr>
          <w:rFonts w:ascii="Arial" w:hAnsi="Arial" w:cs="Arial"/>
          <w:sz w:val="24"/>
          <w:szCs w:val="24"/>
        </w:rPr>
      </w:pPr>
      <w:r w:rsidRPr="00F60DF8">
        <w:rPr>
          <w:rFonts w:ascii="Arial" w:hAnsi="Arial" w:cs="Arial"/>
          <w:sz w:val="24"/>
          <w:szCs w:val="24"/>
        </w:rPr>
        <w:lastRenderedPageBreak/>
        <w:t xml:space="preserve">The Somerset Fund has supported a wide range of local charities since its launch in 2018 thanks to generous local donors. </w:t>
      </w:r>
      <w:r w:rsidR="00852482">
        <w:rPr>
          <w:rFonts w:ascii="Arial" w:hAnsi="Arial" w:cs="Arial"/>
          <w:sz w:val="24"/>
          <w:szCs w:val="24"/>
        </w:rPr>
        <w:t>If you run a business or are involved in a local, grassroots community project, p</w:t>
      </w:r>
      <w:r>
        <w:rPr>
          <w:rFonts w:ascii="Arial" w:hAnsi="Arial" w:cs="Arial"/>
          <w:sz w:val="24"/>
          <w:szCs w:val="24"/>
        </w:rPr>
        <w:t xml:space="preserve">lease </w:t>
      </w:r>
      <w:hyperlink r:id="rId74" w:history="1">
        <w:r w:rsidRPr="00F60DF8">
          <w:rPr>
            <w:rStyle w:val="Hyperlink"/>
            <w:rFonts w:ascii="Arial" w:hAnsi="Arial" w:cs="Arial"/>
            <w:sz w:val="24"/>
            <w:szCs w:val="24"/>
          </w:rPr>
          <w:t>click here</w:t>
        </w:r>
      </w:hyperlink>
      <w:r>
        <w:rPr>
          <w:rFonts w:ascii="Arial" w:hAnsi="Arial" w:cs="Arial"/>
          <w:sz w:val="24"/>
          <w:szCs w:val="24"/>
        </w:rPr>
        <w:t xml:space="preserve"> for more information and to apply.</w:t>
      </w:r>
    </w:p>
    <w:p w14:paraId="57DB2935" w14:textId="77777777" w:rsidR="007D367A" w:rsidRDefault="007D367A" w:rsidP="00560DFC">
      <w:pPr>
        <w:pStyle w:val="NormalWeb"/>
        <w:spacing w:after="0" w:line="240" w:lineRule="auto"/>
        <w:rPr>
          <w:rFonts w:ascii="Arial" w:hAnsi="Arial" w:cs="Arial"/>
          <w:b/>
          <w:sz w:val="36"/>
          <w:szCs w:val="36"/>
          <w:u w:val="single"/>
        </w:rPr>
      </w:pPr>
    </w:p>
    <w:p w14:paraId="12A095A8" w14:textId="321CD4C1" w:rsidR="00D429B4" w:rsidRDefault="00E54310" w:rsidP="00560DFC">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14:paraId="1DFB003D" w14:textId="77777777" w:rsidR="00766C3E" w:rsidRDefault="00766C3E" w:rsidP="00B13C51">
      <w:pPr>
        <w:spacing w:after="0" w:line="240" w:lineRule="auto"/>
        <w:rPr>
          <w:rFonts w:ascii="Arial" w:hAnsi="Arial" w:cs="Arial"/>
          <w:sz w:val="24"/>
          <w:szCs w:val="24"/>
        </w:rPr>
      </w:pPr>
    </w:p>
    <w:p w14:paraId="0BDFF98F" w14:textId="0E23A3CD" w:rsidR="00766C3E" w:rsidRPr="00766C3E" w:rsidRDefault="00766C3E" w:rsidP="00766C3E">
      <w:pPr>
        <w:spacing w:after="0" w:line="240" w:lineRule="auto"/>
        <w:rPr>
          <w:rFonts w:ascii="Arial" w:hAnsi="Arial" w:cs="Arial"/>
          <w:b/>
          <w:sz w:val="28"/>
          <w:szCs w:val="28"/>
        </w:rPr>
      </w:pPr>
      <w:r w:rsidRPr="00766C3E">
        <w:rPr>
          <w:rFonts w:ascii="Arial" w:hAnsi="Arial" w:cs="Arial"/>
          <w:b/>
          <w:sz w:val="28"/>
          <w:szCs w:val="28"/>
        </w:rPr>
        <w:t>More than 4 million people receive first dose of C</w:t>
      </w:r>
      <w:r w:rsidR="005C3C7B">
        <w:rPr>
          <w:rFonts w:ascii="Arial" w:hAnsi="Arial" w:cs="Arial"/>
          <w:b/>
          <w:sz w:val="28"/>
          <w:szCs w:val="28"/>
        </w:rPr>
        <w:t>ovid</w:t>
      </w:r>
      <w:r w:rsidRPr="00766C3E">
        <w:rPr>
          <w:rFonts w:ascii="Arial" w:hAnsi="Arial" w:cs="Arial"/>
          <w:b/>
          <w:sz w:val="28"/>
          <w:szCs w:val="28"/>
        </w:rPr>
        <w:t>-19 vaccine in UK</w:t>
      </w:r>
    </w:p>
    <w:p w14:paraId="2A759B86" w14:textId="084FA101" w:rsidR="00766C3E" w:rsidRDefault="00766C3E" w:rsidP="00766C3E">
      <w:pPr>
        <w:shd w:val="clear" w:color="auto" w:fill="FFFFFF"/>
        <w:spacing w:after="0" w:line="240" w:lineRule="auto"/>
        <w:rPr>
          <w:rFonts w:ascii="Arial" w:hAnsi="Arial" w:cs="Arial"/>
          <w:color w:val="0B0C0C"/>
          <w:sz w:val="24"/>
          <w:szCs w:val="24"/>
        </w:rPr>
      </w:pPr>
      <w:r w:rsidRPr="00766C3E">
        <w:rPr>
          <w:rFonts w:ascii="Arial" w:hAnsi="Arial" w:cs="Arial"/>
          <w:color w:val="0B0C0C"/>
          <w:sz w:val="24"/>
          <w:szCs w:val="24"/>
        </w:rPr>
        <w:t xml:space="preserve">A significant milestone has been made this week as more than </w:t>
      </w:r>
      <w:r w:rsidRPr="00766C3E">
        <w:rPr>
          <w:rFonts w:ascii="Arial" w:hAnsi="Arial" w:cs="Arial"/>
          <w:b/>
          <w:color w:val="0B0C0C"/>
          <w:sz w:val="24"/>
          <w:szCs w:val="24"/>
        </w:rPr>
        <w:t>4 million</w:t>
      </w:r>
      <w:r w:rsidRPr="00766C3E">
        <w:rPr>
          <w:rFonts w:ascii="Arial" w:hAnsi="Arial" w:cs="Arial"/>
          <w:color w:val="0B0C0C"/>
          <w:sz w:val="24"/>
          <w:szCs w:val="24"/>
        </w:rPr>
        <w:t xml:space="preserve"> people have received their first dose of the C</w:t>
      </w:r>
      <w:r w:rsidR="005C3C7B">
        <w:rPr>
          <w:rFonts w:ascii="Arial" w:hAnsi="Arial" w:cs="Arial"/>
          <w:color w:val="0B0C0C"/>
          <w:sz w:val="24"/>
          <w:szCs w:val="24"/>
        </w:rPr>
        <w:t>ovid</w:t>
      </w:r>
      <w:r w:rsidRPr="00766C3E">
        <w:rPr>
          <w:rFonts w:ascii="Arial" w:hAnsi="Arial" w:cs="Arial"/>
          <w:color w:val="0B0C0C"/>
          <w:sz w:val="24"/>
          <w:szCs w:val="24"/>
        </w:rPr>
        <w:t xml:space="preserve">-19 vaccine. For further information, please </w:t>
      </w:r>
      <w:hyperlink r:id="rId75" w:history="1">
        <w:r w:rsidRPr="00766C3E">
          <w:rPr>
            <w:rStyle w:val="Hyperlink"/>
            <w:rFonts w:ascii="Arial" w:hAnsi="Arial" w:cs="Arial"/>
            <w:sz w:val="24"/>
            <w:szCs w:val="24"/>
          </w:rPr>
          <w:t>click here</w:t>
        </w:r>
      </w:hyperlink>
      <w:r w:rsidRPr="00766C3E">
        <w:rPr>
          <w:rFonts w:ascii="Arial" w:hAnsi="Arial" w:cs="Arial"/>
          <w:color w:val="0B0C0C"/>
          <w:sz w:val="24"/>
          <w:szCs w:val="24"/>
        </w:rPr>
        <w:t>.</w:t>
      </w:r>
      <w:r>
        <w:rPr>
          <w:rFonts w:ascii="Arial" w:hAnsi="Arial" w:cs="Arial"/>
          <w:color w:val="0B0C0C"/>
          <w:sz w:val="24"/>
          <w:szCs w:val="24"/>
        </w:rPr>
        <w:t xml:space="preserve"> </w:t>
      </w:r>
    </w:p>
    <w:p w14:paraId="4144EA5E" w14:textId="77777777" w:rsidR="00766C3E" w:rsidRPr="00B13C51" w:rsidRDefault="00766C3E" w:rsidP="00B13C51">
      <w:pPr>
        <w:spacing w:after="0" w:line="240" w:lineRule="auto"/>
        <w:rPr>
          <w:rFonts w:ascii="Arial" w:hAnsi="Arial" w:cs="Arial"/>
          <w:sz w:val="24"/>
          <w:szCs w:val="24"/>
        </w:rPr>
      </w:pPr>
    </w:p>
    <w:p w14:paraId="4A16C122" w14:textId="77777777" w:rsidR="00766D36" w:rsidRPr="004D2742" w:rsidRDefault="00766D36" w:rsidP="00766D36">
      <w:pPr>
        <w:spacing w:after="0" w:line="240" w:lineRule="auto"/>
        <w:rPr>
          <w:rFonts w:ascii="Arial" w:hAnsi="Arial" w:cs="Arial"/>
          <w:b/>
          <w:sz w:val="28"/>
          <w:szCs w:val="28"/>
        </w:rPr>
      </w:pPr>
      <w:r w:rsidRPr="004D2742">
        <w:rPr>
          <w:rFonts w:ascii="Arial" w:hAnsi="Arial" w:cs="Arial"/>
          <w:b/>
          <w:sz w:val="28"/>
          <w:szCs w:val="28"/>
        </w:rPr>
        <w:t>Moderna becomes third vaccine approved by UK regulator</w:t>
      </w:r>
    </w:p>
    <w:p w14:paraId="1CDFA056" w14:textId="12135A26" w:rsidR="00766D36" w:rsidRDefault="00766D36" w:rsidP="00B5067C">
      <w:pPr>
        <w:spacing w:after="0" w:line="240" w:lineRule="auto"/>
        <w:rPr>
          <w:rFonts w:ascii="Arial" w:hAnsi="Arial" w:cs="Arial"/>
          <w:sz w:val="24"/>
          <w:szCs w:val="24"/>
        </w:rPr>
      </w:pPr>
      <w:r w:rsidRPr="004D2742">
        <w:rPr>
          <w:rFonts w:ascii="Arial" w:hAnsi="Arial" w:cs="Arial"/>
          <w:sz w:val="24"/>
          <w:szCs w:val="24"/>
        </w:rPr>
        <w:t xml:space="preserve">The Medicines and Healthcare products Regulatory Agency (MHRA) has authorised the third coronavirus vaccine for the UK, developed by Moderna. The vaccine has been approved after meeting the required safety, quality and effectiveness standards. </w:t>
      </w:r>
      <w:r w:rsidRPr="00560DFC">
        <w:rPr>
          <w:rFonts w:ascii="Arial" w:hAnsi="Arial" w:cs="Arial"/>
          <w:sz w:val="24"/>
          <w:szCs w:val="24"/>
        </w:rPr>
        <w:t xml:space="preserve">Please </w:t>
      </w:r>
      <w:hyperlink r:id="rId76" w:history="1">
        <w:r w:rsidRPr="00560DFC">
          <w:rPr>
            <w:rStyle w:val="Hyperlink"/>
            <w:rFonts w:ascii="Arial" w:hAnsi="Arial" w:cs="Arial"/>
            <w:sz w:val="24"/>
            <w:szCs w:val="24"/>
          </w:rPr>
          <w:t>click here</w:t>
        </w:r>
      </w:hyperlink>
      <w:r w:rsidRPr="00560DFC">
        <w:rPr>
          <w:rFonts w:ascii="Arial" w:hAnsi="Arial" w:cs="Arial"/>
          <w:sz w:val="24"/>
          <w:szCs w:val="24"/>
        </w:rPr>
        <w:t xml:space="preserve"> to read more.</w:t>
      </w:r>
      <w:r w:rsidRPr="004D2742">
        <w:rPr>
          <w:rFonts w:ascii="Arial" w:hAnsi="Arial" w:cs="Arial"/>
          <w:sz w:val="24"/>
          <w:szCs w:val="24"/>
        </w:rPr>
        <w:t xml:space="preserve"> </w:t>
      </w:r>
    </w:p>
    <w:p w14:paraId="0B761962" w14:textId="77777777" w:rsidR="00766D36" w:rsidRPr="00766D36" w:rsidRDefault="00766D36" w:rsidP="00B5067C">
      <w:pPr>
        <w:spacing w:after="0" w:line="240" w:lineRule="auto"/>
        <w:rPr>
          <w:rFonts w:ascii="Arial" w:hAnsi="Arial" w:cs="Arial"/>
          <w:sz w:val="24"/>
          <w:szCs w:val="24"/>
        </w:rPr>
      </w:pPr>
    </w:p>
    <w:p w14:paraId="30C3B4C5" w14:textId="45043348" w:rsidR="00B5067C" w:rsidRPr="00331C1A" w:rsidRDefault="00B5067C" w:rsidP="00B5067C">
      <w:pPr>
        <w:spacing w:after="0" w:line="240" w:lineRule="auto"/>
        <w:rPr>
          <w:rFonts w:ascii="Arial" w:hAnsi="Arial" w:cs="Arial"/>
          <w:b/>
          <w:sz w:val="28"/>
          <w:szCs w:val="28"/>
        </w:rPr>
      </w:pPr>
      <w:r w:rsidRPr="00331C1A">
        <w:rPr>
          <w:rFonts w:ascii="Arial" w:hAnsi="Arial" w:cs="Arial"/>
          <w:b/>
          <w:sz w:val="28"/>
          <w:szCs w:val="28"/>
        </w:rPr>
        <w:t>Somerset C</w:t>
      </w:r>
      <w:r w:rsidR="00A736BD" w:rsidRPr="00331C1A">
        <w:rPr>
          <w:rFonts w:ascii="Arial" w:hAnsi="Arial" w:cs="Arial"/>
          <w:b/>
          <w:sz w:val="28"/>
          <w:szCs w:val="28"/>
        </w:rPr>
        <w:t>ovid</w:t>
      </w:r>
      <w:r w:rsidRPr="00331C1A">
        <w:rPr>
          <w:rFonts w:ascii="Arial" w:hAnsi="Arial" w:cs="Arial"/>
          <w:b/>
          <w:sz w:val="28"/>
          <w:szCs w:val="28"/>
        </w:rPr>
        <w:t>-19 vac</w:t>
      </w:r>
      <w:r w:rsidR="00331C1A">
        <w:rPr>
          <w:rFonts w:ascii="Arial" w:hAnsi="Arial" w:cs="Arial"/>
          <w:b/>
          <w:sz w:val="28"/>
          <w:szCs w:val="28"/>
        </w:rPr>
        <w:t>cination programme</w:t>
      </w:r>
    </w:p>
    <w:p w14:paraId="7146454A" w14:textId="1C8C3E70" w:rsidR="005C5666" w:rsidRPr="00331C1A" w:rsidRDefault="00331C1A" w:rsidP="00C768D9">
      <w:pPr>
        <w:spacing w:after="0" w:line="240" w:lineRule="auto"/>
        <w:rPr>
          <w:rStyle w:val="Hyperlink"/>
          <w:rFonts w:ascii="Arial" w:hAnsi="Arial" w:cs="Arial"/>
          <w:sz w:val="24"/>
          <w:szCs w:val="24"/>
        </w:rPr>
      </w:pPr>
      <w:r>
        <w:rPr>
          <w:rFonts w:ascii="Arial" w:hAnsi="Arial" w:cs="Arial"/>
          <w:sz w:val="24"/>
          <w:szCs w:val="24"/>
        </w:rPr>
        <w:t>L</w:t>
      </w:r>
      <w:r w:rsidR="00C424CA" w:rsidRPr="00331C1A">
        <w:rPr>
          <w:rFonts w:ascii="Arial" w:hAnsi="Arial" w:cs="Arial"/>
          <w:sz w:val="24"/>
          <w:szCs w:val="24"/>
        </w:rPr>
        <w:t>ast weekend vaccinations began</w:t>
      </w:r>
      <w:r w:rsidR="00B5067C" w:rsidRPr="00331C1A">
        <w:rPr>
          <w:rFonts w:ascii="Arial" w:hAnsi="Arial" w:cs="Arial"/>
          <w:sz w:val="24"/>
          <w:szCs w:val="24"/>
        </w:rPr>
        <w:t xml:space="preserve"> at </w:t>
      </w:r>
      <w:r w:rsidR="00B5067C" w:rsidRPr="00331C1A">
        <w:rPr>
          <w:rFonts w:ascii="Arial" w:hAnsi="Arial" w:cs="Arial"/>
          <w:b/>
          <w:sz w:val="24"/>
          <w:szCs w:val="24"/>
        </w:rPr>
        <w:t>Musgrove Park Hospital</w:t>
      </w:r>
      <w:r w:rsidR="00B5067C" w:rsidRPr="00331C1A">
        <w:rPr>
          <w:rFonts w:ascii="Arial" w:hAnsi="Arial" w:cs="Arial"/>
          <w:sz w:val="24"/>
          <w:szCs w:val="24"/>
        </w:rPr>
        <w:t xml:space="preserve"> which </w:t>
      </w:r>
      <w:r w:rsidR="00C424CA" w:rsidRPr="00331C1A">
        <w:rPr>
          <w:rFonts w:ascii="Arial" w:hAnsi="Arial" w:cs="Arial"/>
          <w:sz w:val="24"/>
          <w:szCs w:val="24"/>
        </w:rPr>
        <w:t>is operating</w:t>
      </w:r>
      <w:r w:rsidR="00B5067C" w:rsidRPr="00331C1A">
        <w:rPr>
          <w:rFonts w:ascii="Arial" w:hAnsi="Arial" w:cs="Arial"/>
          <w:sz w:val="24"/>
          <w:szCs w:val="24"/>
        </w:rPr>
        <w:t xml:space="preserve"> a vaccination hub </w:t>
      </w:r>
      <w:r w:rsidR="00C424CA" w:rsidRPr="00331C1A">
        <w:rPr>
          <w:rFonts w:ascii="Arial" w:hAnsi="Arial" w:cs="Arial"/>
          <w:sz w:val="24"/>
          <w:szCs w:val="24"/>
        </w:rPr>
        <w:t>seven days a week</w:t>
      </w:r>
      <w:r w:rsidR="00B5067C" w:rsidRPr="00331C1A">
        <w:rPr>
          <w:rFonts w:ascii="Arial" w:hAnsi="Arial" w:cs="Arial"/>
          <w:sz w:val="24"/>
          <w:szCs w:val="24"/>
        </w:rPr>
        <w:t>. Both the Pfizer Biotech and the newly approved Oxford/AstraZeneca vaccines will be given in Somerset.</w:t>
      </w:r>
      <w:r w:rsidR="00240A65" w:rsidRPr="00331C1A">
        <w:rPr>
          <w:rFonts w:ascii="Arial" w:hAnsi="Arial" w:cs="Arial"/>
          <w:sz w:val="24"/>
          <w:szCs w:val="24"/>
        </w:rPr>
        <w:t xml:space="preserve"> </w:t>
      </w:r>
    </w:p>
    <w:p w14:paraId="013558A9" w14:textId="77777777" w:rsidR="00FD7C42" w:rsidRPr="00331C1A" w:rsidRDefault="00FD7C42" w:rsidP="00C768D9">
      <w:pPr>
        <w:spacing w:after="0" w:line="240" w:lineRule="auto"/>
        <w:rPr>
          <w:rFonts w:ascii="Arial" w:hAnsi="Arial" w:cs="Arial"/>
          <w:sz w:val="24"/>
          <w:szCs w:val="24"/>
        </w:rPr>
      </w:pPr>
    </w:p>
    <w:p w14:paraId="1E86B159" w14:textId="77777777" w:rsidR="005C5666" w:rsidRPr="00331C1A" w:rsidRDefault="005C5666" w:rsidP="005C5666">
      <w:pPr>
        <w:spacing w:after="0" w:line="240" w:lineRule="auto"/>
        <w:rPr>
          <w:rFonts w:ascii="Arial" w:hAnsi="Arial" w:cs="Arial"/>
          <w:sz w:val="24"/>
          <w:szCs w:val="24"/>
        </w:rPr>
      </w:pPr>
      <w:r w:rsidRPr="00331C1A">
        <w:rPr>
          <w:rFonts w:ascii="Arial" w:hAnsi="Arial" w:cs="Arial"/>
          <w:sz w:val="24"/>
          <w:szCs w:val="24"/>
        </w:rPr>
        <w:t>Three more GP-led community vaccination sites will start to vaccinate people in highest priority groups in Somerset this week. The final three primary care network (PCN) areas will join the existing ten sites launched over the past few weeks across the county, as part of a phased delivery plan.</w:t>
      </w:r>
    </w:p>
    <w:p w14:paraId="3BC72B00" w14:textId="77777777" w:rsidR="005C5666" w:rsidRPr="00331C1A" w:rsidRDefault="005C5666" w:rsidP="005C5666">
      <w:pPr>
        <w:spacing w:after="0" w:line="240" w:lineRule="auto"/>
        <w:rPr>
          <w:rFonts w:ascii="Arial" w:hAnsi="Arial" w:cs="Arial"/>
          <w:sz w:val="24"/>
          <w:szCs w:val="24"/>
        </w:rPr>
      </w:pPr>
    </w:p>
    <w:p w14:paraId="09A8C093" w14:textId="77777777" w:rsidR="005C5666" w:rsidRPr="00331C1A" w:rsidRDefault="005C5666" w:rsidP="005C5666">
      <w:pPr>
        <w:spacing w:after="0" w:line="240" w:lineRule="auto"/>
        <w:rPr>
          <w:rFonts w:ascii="Arial" w:hAnsi="Arial" w:cs="Arial"/>
          <w:sz w:val="24"/>
          <w:szCs w:val="24"/>
        </w:rPr>
      </w:pPr>
      <w:r w:rsidRPr="00331C1A">
        <w:rPr>
          <w:rFonts w:ascii="Arial" w:hAnsi="Arial" w:cs="Arial"/>
          <w:sz w:val="24"/>
          <w:szCs w:val="24"/>
        </w:rPr>
        <w:t xml:space="preserve">The new vaccination sites include: Wincanton Community Hospital, </w:t>
      </w:r>
      <w:r w:rsidRPr="00331C1A">
        <w:rPr>
          <w:rFonts w:ascii="Arial" w:hAnsi="Arial" w:cs="Arial"/>
          <w:b/>
          <w:sz w:val="24"/>
          <w:szCs w:val="24"/>
        </w:rPr>
        <w:t>College Way Surgery</w:t>
      </w:r>
      <w:r w:rsidRPr="00331C1A">
        <w:rPr>
          <w:rFonts w:ascii="Arial" w:hAnsi="Arial" w:cs="Arial"/>
          <w:sz w:val="24"/>
          <w:szCs w:val="24"/>
        </w:rPr>
        <w:t xml:space="preserve"> in </w:t>
      </w:r>
      <w:r w:rsidRPr="00331C1A">
        <w:rPr>
          <w:rFonts w:ascii="Arial" w:hAnsi="Arial" w:cs="Arial"/>
          <w:b/>
          <w:sz w:val="24"/>
          <w:szCs w:val="24"/>
        </w:rPr>
        <w:t>Taunton,</w:t>
      </w:r>
      <w:r w:rsidRPr="00331C1A">
        <w:rPr>
          <w:rFonts w:ascii="Arial" w:hAnsi="Arial" w:cs="Arial"/>
          <w:sz w:val="24"/>
          <w:szCs w:val="24"/>
        </w:rPr>
        <w:t xml:space="preserve"> and </w:t>
      </w:r>
      <w:r w:rsidRPr="00331C1A">
        <w:rPr>
          <w:rFonts w:ascii="Arial" w:hAnsi="Arial" w:cs="Arial"/>
          <w:b/>
          <w:sz w:val="24"/>
          <w:szCs w:val="24"/>
        </w:rPr>
        <w:t>Wellington Community Hospital</w:t>
      </w:r>
      <w:r w:rsidRPr="00331C1A">
        <w:rPr>
          <w:rFonts w:ascii="Arial" w:hAnsi="Arial" w:cs="Arial"/>
          <w:sz w:val="24"/>
          <w:szCs w:val="24"/>
        </w:rPr>
        <w:t xml:space="preserve">. Practice teams have been working hard to develop and prepare the new community locations, ready to welcome the first people to have their vaccine over the next few days. </w:t>
      </w:r>
    </w:p>
    <w:p w14:paraId="0B30A9B2" w14:textId="77777777" w:rsidR="005C5666" w:rsidRPr="00331C1A" w:rsidRDefault="005C5666" w:rsidP="005C5666">
      <w:pPr>
        <w:spacing w:after="0" w:line="240" w:lineRule="auto"/>
        <w:rPr>
          <w:rFonts w:ascii="Arial" w:hAnsi="Arial" w:cs="Arial"/>
          <w:sz w:val="24"/>
          <w:szCs w:val="24"/>
        </w:rPr>
      </w:pPr>
    </w:p>
    <w:p w14:paraId="0A6FFE4E" w14:textId="77777777" w:rsidR="00331C1A" w:rsidRDefault="005C5666" w:rsidP="005C5666">
      <w:pPr>
        <w:spacing w:after="0" w:line="240" w:lineRule="auto"/>
        <w:rPr>
          <w:rFonts w:ascii="Arial" w:hAnsi="Arial" w:cs="Arial"/>
          <w:sz w:val="24"/>
          <w:szCs w:val="24"/>
        </w:rPr>
      </w:pPr>
      <w:r w:rsidRPr="00331C1A">
        <w:rPr>
          <w:rFonts w:ascii="Arial" w:hAnsi="Arial" w:cs="Arial"/>
          <w:sz w:val="24"/>
          <w:szCs w:val="24"/>
        </w:rPr>
        <w:t xml:space="preserve">Health and care teams across the county have been working closely with national NHS colleagues to set up local GP vaccination services for the most vulnerable people, alongside the national delivery schedule. It is expected that the new GP-led sites will be using both the Pfizer/BioNTech vaccine and the newly approved Oxford/AstraZeneca for the priority groups identified by the Joint Committee on Vaccination and Immunisation (JCVI) including care home residents, people aged over 80 and frontline health and care staff. </w:t>
      </w:r>
    </w:p>
    <w:p w14:paraId="74D23ADC" w14:textId="77777777" w:rsidR="00331C1A" w:rsidRDefault="00331C1A" w:rsidP="005C5666">
      <w:pPr>
        <w:spacing w:after="0" w:line="240" w:lineRule="auto"/>
        <w:rPr>
          <w:rFonts w:ascii="Arial" w:hAnsi="Arial" w:cs="Arial"/>
          <w:sz w:val="24"/>
          <w:szCs w:val="24"/>
        </w:rPr>
      </w:pPr>
    </w:p>
    <w:p w14:paraId="4850CDC1" w14:textId="1FD8C01E" w:rsidR="005C5666" w:rsidRPr="005C5666" w:rsidRDefault="005C5666" w:rsidP="005C5666">
      <w:pPr>
        <w:spacing w:after="0" w:line="240" w:lineRule="auto"/>
        <w:rPr>
          <w:rFonts w:ascii="Arial" w:hAnsi="Arial" w:cs="Arial"/>
          <w:sz w:val="24"/>
          <w:szCs w:val="24"/>
        </w:rPr>
      </w:pPr>
      <w:r w:rsidRPr="00331C1A">
        <w:rPr>
          <w:rFonts w:ascii="Arial" w:hAnsi="Arial" w:cs="Arial"/>
          <w:sz w:val="24"/>
          <w:szCs w:val="24"/>
        </w:rPr>
        <w:t xml:space="preserve">Please </w:t>
      </w:r>
      <w:hyperlink r:id="rId77" w:history="1">
        <w:r w:rsidRPr="00331C1A">
          <w:rPr>
            <w:rStyle w:val="Hyperlink"/>
            <w:rFonts w:ascii="Arial" w:hAnsi="Arial" w:cs="Arial"/>
            <w:sz w:val="24"/>
            <w:szCs w:val="24"/>
          </w:rPr>
          <w:t>click here</w:t>
        </w:r>
      </w:hyperlink>
      <w:r w:rsidRPr="00331C1A">
        <w:rPr>
          <w:rFonts w:ascii="Arial" w:hAnsi="Arial" w:cs="Arial"/>
          <w:sz w:val="24"/>
          <w:szCs w:val="24"/>
        </w:rPr>
        <w:t xml:space="preserve"> to find out more on the NHS </w:t>
      </w:r>
      <w:r w:rsidR="00331C1A">
        <w:rPr>
          <w:rFonts w:ascii="Arial" w:hAnsi="Arial" w:cs="Arial"/>
          <w:sz w:val="24"/>
          <w:szCs w:val="24"/>
        </w:rPr>
        <w:t xml:space="preserve">Somerset </w:t>
      </w:r>
      <w:r w:rsidRPr="00331C1A">
        <w:rPr>
          <w:rFonts w:ascii="Arial" w:hAnsi="Arial" w:cs="Arial"/>
          <w:sz w:val="24"/>
          <w:szCs w:val="24"/>
        </w:rPr>
        <w:t>Clinical Commissioning Group</w:t>
      </w:r>
      <w:r w:rsidR="00331C1A">
        <w:rPr>
          <w:rFonts w:ascii="Arial" w:hAnsi="Arial" w:cs="Arial"/>
          <w:sz w:val="24"/>
          <w:szCs w:val="24"/>
        </w:rPr>
        <w:t xml:space="preserve"> </w:t>
      </w:r>
      <w:r w:rsidRPr="00331C1A">
        <w:rPr>
          <w:rFonts w:ascii="Arial" w:hAnsi="Arial" w:cs="Arial"/>
          <w:sz w:val="24"/>
          <w:szCs w:val="24"/>
        </w:rPr>
        <w:t>website.</w:t>
      </w:r>
      <w:r>
        <w:rPr>
          <w:rFonts w:ascii="Arial" w:hAnsi="Arial" w:cs="Arial"/>
          <w:sz w:val="24"/>
          <w:szCs w:val="24"/>
        </w:rPr>
        <w:t xml:space="preserve"> </w:t>
      </w:r>
    </w:p>
    <w:p w14:paraId="2BA0FB7B" w14:textId="77777777" w:rsidR="005C5666" w:rsidRPr="00B40200" w:rsidRDefault="005C5666" w:rsidP="00C768D9">
      <w:pPr>
        <w:spacing w:after="0" w:line="240" w:lineRule="auto"/>
        <w:rPr>
          <w:rFonts w:ascii="Arial" w:hAnsi="Arial" w:cs="Arial"/>
          <w:b/>
          <w:sz w:val="24"/>
          <w:szCs w:val="24"/>
        </w:rPr>
      </w:pPr>
    </w:p>
    <w:p w14:paraId="5F8D410A" w14:textId="71E0594F" w:rsidR="00F405C5" w:rsidRPr="00F405C5" w:rsidRDefault="00F405C5" w:rsidP="00F405C5">
      <w:pPr>
        <w:spacing w:after="0" w:line="240" w:lineRule="auto"/>
        <w:rPr>
          <w:rFonts w:ascii="Arial" w:hAnsi="Arial" w:cs="Arial"/>
          <w:b/>
          <w:sz w:val="28"/>
          <w:szCs w:val="28"/>
          <w:highlight w:val="yellow"/>
        </w:rPr>
      </w:pPr>
      <w:r w:rsidRPr="00F405C5">
        <w:rPr>
          <w:rFonts w:ascii="Arial" w:hAnsi="Arial" w:cs="Arial"/>
          <w:b/>
          <w:sz w:val="28"/>
          <w:szCs w:val="28"/>
        </w:rPr>
        <w:t>C</w:t>
      </w:r>
      <w:r w:rsidR="005C3C7B">
        <w:rPr>
          <w:rFonts w:ascii="Arial" w:hAnsi="Arial" w:cs="Arial"/>
          <w:b/>
          <w:sz w:val="28"/>
          <w:szCs w:val="28"/>
        </w:rPr>
        <w:t>ovid</w:t>
      </w:r>
      <w:r w:rsidRPr="00F405C5">
        <w:rPr>
          <w:rFonts w:ascii="Arial" w:hAnsi="Arial" w:cs="Arial"/>
          <w:b/>
          <w:sz w:val="28"/>
          <w:szCs w:val="28"/>
        </w:rPr>
        <w:t>-19 Vaccine – Dispelling the Myths and Misinformation</w:t>
      </w:r>
    </w:p>
    <w:p w14:paraId="667FE720" w14:textId="13921D27" w:rsidR="00F405C5" w:rsidRPr="00F405C5" w:rsidRDefault="00F405C5" w:rsidP="00F405C5">
      <w:pPr>
        <w:pStyle w:val="js-date-time-first-line"/>
        <w:spacing w:before="0" w:beforeAutospacing="0" w:after="0" w:afterAutospacing="0"/>
        <w:rPr>
          <w:rFonts w:ascii="Arial" w:hAnsi="Arial" w:cs="Arial"/>
          <w:color w:val="39364F"/>
          <w:spacing w:val="8"/>
        </w:rPr>
      </w:pPr>
      <w:r>
        <w:rPr>
          <w:rFonts w:ascii="Arial" w:hAnsi="Arial" w:cs="Arial"/>
        </w:rPr>
        <w:t>This</w:t>
      </w:r>
      <w:r w:rsidRPr="00F405C5">
        <w:rPr>
          <w:rFonts w:ascii="Arial" w:hAnsi="Arial" w:cs="Arial"/>
        </w:rPr>
        <w:t xml:space="preserve"> </w:t>
      </w:r>
      <w:r>
        <w:rPr>
          <w:rFonts w:ascii="Arial" w:hAnsi="Arial" w:cs="Arial"/>
        </w:rPr>
        <w:t>online event is scheduled for</w:t>
      </w:r>
      <w:r w:rsidRPr="00F405C5">
        <w:rPr>
          <w:rFonts w:ascii="Arial" w:hAnsi="Arial" w:cs="Arial"/>
        </w:rPr>
        <w:t xml:space="preserve"> </w:t>
      </w:r>
      <w:r w:rsidRPr="00F405C5">
        <w:rPr>
          <w:rFonts w:ascii="Arial" w:hAnsi="Arial" w:cs="Arial"/>
          <w:b/>
          <w:color w:val="000000" w:themeColor="text1"/>
          <w:spacing w:val="8"/>
        </w:rPr>
        <w:t>Tuesday 26 January 2021 at 7pm – 8</w:t>
      </w:r>
      <w:r w:rsidR="005C3C7B">
        <w:rPr>
          <w:rFonts w:ascii="Arial" w:hAnsi="Arial" w:cs="Arial"/>
          <w:b/>
          <w:color w:val="000000" w:themeColor="text1"/>
          <w:spacing w:val="8"/>
        </w:rPr>
        <w:t>.</w:t>
      </w:r>
      <w:r w:rsidRPr="00F405C5">
        <w:rPr>
          <w:rFonts w:ascii="Arial" w:hAnsi="Arial" w:cs="Arial"/>
          <w:b/>
          <w:color w:val="000000" w:themeColor="text1"/>
          <w:spacing w:val="8"/>
        </w:rPr>
        <w:t>30pm</w:t>
      </w:r>
      <w:r>
        <w:rPr>
          <w:rFonts w:ascii="Arial" w:hAnsi="Arial" w:cs="Arial"/>
          <w:b/>
          <w:color w:val="000000" w:themeColor="text1"/>
          <w:spacing w:val="8"/>
        </w:rPr>
        <w:t>.</w:t>
      </w:r>
    </w:p>
    <w:p w14:paraId="52AF7EE5" w14:textId="67751C5C" w:rsidR="00F405C5" w:rsidRDefault="00F405C5" w:rsidP="00F405C5">
      <w:pPr>
        <w:spacing w:after="0" w:line="240" w:lineRule="auto"/>
        <w:rPr>
          <w:rFonts w:ascii="Arial" w:hAnsi="Arial" w:cs="Arial"/>
          <w:sz w:val="24"/>
          <w:szCs w:val="24"/>
        </w:rPr>
      </w:pPr>
      <w:r w:rsidRPr="00F405C5">
        <w:rPr>
          <w:rFonts w:ascii="Arial" w:hAnsi="Arial" w:cs="Arial"/>
          <w:sz w:val="24"/>
          <w:szCs w:val="24"/>
        </w:rPr>
        <w:lastRenderedPageBreak/>
        <w:t>Join healthcare specialists working with the C</w:t>
      </w:r>
      <w:r w:rsidR="005C3C7B">
        <w:rPr>
          <w:rFonts w:ascii="Arial" w:hAnsi="Arial" w:cs="Arial"/>
          <w:sz w:val="24"/>
          <w:szCs w:val="24"/>
        </w:rPr>
        <w:t>ovid</w:t>
      </w:r>
      <w:r w:rsidRPr="00F405C5">
        <w:rPr>
          <w:rFonts w:ascii="Arial" w:hAnsi="Arial" w:cs="Arial"/>
          <w:sz w:val="24"/>
          <w:szCs w:val="24"/>
        </w:rPr>
        <w:t xml:space="preserve">-19 vaccine in Bristol and South Gloucestershire and ask them the questions you want the answers to. </w:t>
      </w:r>
    </w:p>
    <w:p w14:paraId="559F2A9F" w14:textId="77777777" w:rsidR="00F405C5" w:rsidRPr="00F405C5" w:rsidRDefault="00F405C5" w:rsidP="00F405C5">
      <w:pPr>
        <w:spacing w:after="0" w:line="240" w:lineRule="auto"/>
        <w:rPr>
          <w:rFonts w:ascii="Arial" w:hAnsi="Arial" w:cs="Arial"/>
          <w:sz w:val="24"/>
          <w:szCs w:val="24"/>
        </w:rPr>
      </w:pPr>
    </w:p>
    <w:p w14:paraId="5EFD2B4A" w14:textId="12CDE24C" w:rsidR="00F405C5" w:rsidRDefault="00F405C5" w:rsidP="00BD66F0">
      <w:pPr>
        <w:spacing w:after="0" w:line="240" w:lineRule="auto"/>
        <w:rPr>
          <w:rFonts w:ascii="Arial" w:hAnsi="Arial" w:cs="Arial"/>
          <w:sz w:val="24"/>
          <w:szCs w:val="24"/>
        </w:rPr>
      </w:pPr>
      <w:r w:rsidRPr="00F405C5">
        <w:rPr>
          <w:rFonts w:ascii="Arial" w:hAnsi="Arial" w:cs="Arial"/>
          <w:sz w:val="24"/>
          <w:szCs w:val="24"/>
        </w:rPr>
        <w:t>With three C</w:t>
      </w:r>
      <w:r w:rsidR="005C3C7B">
        <w:rPr>
          <w:rFonts w:ascii="Arial" w:hAnsi="Arial" w:cs="Arial"/>
          <w:sz w:val="24"/>
          <w:szCs w:val="24"/>
        </w:rPr>
        <w:t>ovid</w:t>
      </w:r>
      <w:r w:rsidRPr="00F405C5">
        <w:rPr>
          <w:rFonts w:ascii="Arial" w:hAnsi="Arial" w:cs="Arial"/>
          <w:sz w:val="24"/>
          <w:szCs w:val="24"/>
        </w:rPr>
        <w:t>-19 vaccines approved and more trials taking place, Dr Rajeka Lazarus, Consultant in Infectious Diseases at University Hospital Bristol &amp; West</w:t>
      </w:r>
      <w:r>
        <w:rPr>
          <w:rFonts w:ascii="Arial" w:hAnsi="Arial" w:cs="Arial"/>
          <w:sz w:val="24"/>
          <w:szCs w:val="24"/>
        </w:rPr>
        <w:t>on, and the</w:t>
      </w:r>
      <w:r w:rsidRPr="00F405C5">
        <w:rPr>
          <w:rFonts w:ascii="Arial" w:hAnsi="Arial" w:cs="Arial"/>
          <w:sz w:val="24"/>
          <w:szCs w:val="24"/>
        </w:rPr>
        <w:t xml:space="preserve"> expert panel, will be available to discu</w:t>
      </w:r>
      <w:r>
        <w:rPr>
          <w:rFonts w:ascii="Arial" w:hAnsi="Arial" w:cs="Arial"/>
          <w:sz w:val="24"/>
          <w:szCs w:val="24"/>
        </w:rPr>
        <w:t>ss how vaccines work and help to</w:t>
      </w:r>
      <w:r w:rsidRPr="00F405C5">
        <w:rPr>
          <w:rFonts w:ascii="Arial" w:hAnsi="Arial" w:cs="Arial"/>
          <w:sz w:val="24"/>
          <w:szCs w:val="24"/>
        </w:rPr>
        <w:t xml:space="preserve"> dispel the myths and misinformation.</w:t>
      </w:r>
    </w:p>
    <w:p w14:paraId="18A87734" w14:textId="77777777" w:rsidR="00F405C5" w:rsidRDefault="00F405C5" w:rsidP="00BD66F0">
      <w:pPr>
        <w:spacing w:after="0" w:line="240" w:lineRule="auto"/>
        <w:rPr>
          <w:rFonts w:ascii="Arial" w:hAnsi="Arial" w:cs="Arial"/>
          <w:sz w:val="24"/>
          <w:szCs w:val="24"/>
        </w:rPr>
      </w:pPr>
    </w:p>
    <w:p w14:paraId="172AEDE7" w14:textId="5BE8B975" w:rsidR="00F405C5" w:rsidRDefault="00C72460" w:rsidP="00BD66F0">
      <w:pPr>
        <w:spacing w:after="0" w:line="240" w:lineRule="auto"/>
        <w:rPr>
          <w:rFonts w:ascii="Arial" w:hAnsi="Arial" w:cs="Arial"/>
          <w:sz w:val="24"/>
          <w:szCs w:val="24"/>
        </w:rPr>
      </w:pPr>
      <w:hyperlink r:id="rId78" w:history="1">
        <w:r w:rsidR="00F405C5" w:rsidRPr="00F405C5">
          <w:rPr>
            <w:rStyle w:val="Hyperlink"/>
            <w:rFonts w:ascii="Arial" w:hAnsi="Arial" w:cs="Arial"/>
            <w:sz w:val="24"/>
            <w:szCs w:val="24"/>
          </w:rPr>
          <w:t>Click here</w:t>
        </w:r>
      </w:hyperlink>
      <w:r w:rsidR="00F405C5">
        <w:rPr>
          <w:rFonts w:ascii="Arial" w:hAnsi="Arial" w:cs="Arial"/>
          <w:sz w:val="24"/>
          <w:szCs w:val="24"/>
        </w:rPr>
        <w:t xml:space="preserve"> to register your attendance at this online event. </w:t>
      </w:r>
    </w:p>
    <w:p w14:paraId="27CC2E80" w14:textId="77777777" w:rsidR="00BD66F0" w:rsidRPr="00BD66F0" w:rsidRDefault="00BD66F0" w:rsidP="00BD66F0">
      <w:pPr>
        <w:shd w:val="clear" w:color="auto" w:fill="FFFFFF"/>
        <w:spacing w:after="0" w:line="240" w:lineRule="auto"/>
        <w:rPr>
          <w:rFonts w:ascii="Arial" w:hAnsi="Arial" w:cs="Arial"/>
          <w:color w:val="0B0C0C"/>
          <w:sz w:val="24"/>
          <w:szCs w:val="24"/>
        </w:rPr>
      </w:pPr>
    </w:p>
    <w:p w14:paraId="2CDF2AF1" w14:textId="77777777" w:rsidR="00766C3E" w:rsidRPr="00331C1A" w:rsidRDefault="00766C3E" w:rsidP="00766C3E">
      <w:pPr>
        <w:spacing w:after="0" w:line="240" w:lineRule="auto"/>
        <w:rPr>
          <w:rFonts w:ascii="Arial" w:hAnsi="Arial" w:cs="Arial"/>
          <w:b/>
          <w:sz w:val="28"/>
          <w:szCs w:val="28"/>
        </w:rPr>
      </w:pPr>
      <w:r w:rsidRPr="00331C1A">
        <w:rPr>
          <w:rFonts w:ascii="Arial" w:hAnsi="Arial" w:cs="Arial"/>
          <w:b/>
          <w:sz w:val="28"/>
          <w:szCs w:val="28"/>
        </w:rPr>
        <w:t>Exercising safely while outdoors</w:t>
      </w:r>
    </w:p>
    <w:p w14:paraId="087F2AA2" w14:textId="77777777" w:rsidR="00766C3E" w:rsidRPr="00331C1A" w:rsidRDefault="00766C3E" w:rsidP="00766C3E">
      <w:pPr>
        <w:spacing w:after="0" w:line="240" w:lineRule="auto"/>
        <w:rPr>
          <w:rFonts w:ascii="Arial" w:hAnsi="Arial" w:cs="Arial"/>
          <w:sz w:val="24"/>
          <w:szCs w:val="24"/>
        </w:rPr>
      </w:pPr>
      <w:r w:rsidRPr="00331C1A">
        <w:rPr>
          <w:rFonts w:ascii="Arial" w:hAnsi="Arial" w:cs="Arial"/>
          <w:sz w:val="24"/>
          <w:szCs w:val="24"/>
        </w:rPr>
        <w:t xml:space="preserve">Everyone must stay at home as much as possible in lockdown. But being outside is also so important for physical and mental wellbeing. Ordnance Survey has launched a useful guide on </w:t>
      </w:r>
      <w:hyperlink r:id="rId79" w:tgtFrame="_blank" w:history="1">
        <w:r w:rsidRPr="00331C1A">
          <w:rPr>
            <w:rStyle w:val="Hyperlink"/>
            <w:rFonts w:ascii="Arial" w:hAnsi="Arial" w:cs="Arial"/>
            <w:sz w:val="24"/>
            <w:szCs w:val="24"/>
          </w:rPr>
          <w:t>getting outside safely</w:t>
        </w:r>
      </w:hyperlink>
      <w:r w:rsidRPr="00331C1A">
        <w:rPr>
          <w:rFonts w:ascii="Arial" w:hAnsi="Arial" w:cs="Arial"/>
          <w:sz w:val="24"/>
          <w:szCs w:val="24"/>
        </w:rPr>
        <w:t xml:space="preserve">, and it has been updated in line with lockdown rules. </w:t>
      </w:r>
    </w:p>
    <w:p w14:paraId="11933C7B" w14:textId="77777777" w:rsidR="00766C3E" w:rsidRPr="00331C1A" w:rsidRDefault="00766C3E" w:rsidP="00766C3E">
      <w:pPr>
        <w:spacing w:after="0" w:line="240" w:lineRule="auto"/>
        <w:rPr>
          <w:rFonts w:ascii="Arial" w:hAnsi="Arial" w:cs="Arial"/>
          <w:sz w:val="24"/>
          <w:szCs w:val="24"/>
        </w:rPr>
      </w:pPr>
    </w:p>
    <w:p w14:paraId="5883F3ED" w14:textId="77777777" w:rsidR="00766C3E" w:rsidRPr="00331C1A" w:rsidRDefault="00766C3E" w:rsidP="00766C3E">
      <w:pPr>
        <w:spacing w:after="0" w:line="240" w:lineRule="auto"/>
        <w:rPr>
          <w:rFonts w:ascii="Arial" w:hAnsi="Arial" w:cs="Arial"/>
          <w:sz w:val="24"/>
          <w:szCs w:val="24"/>
        </w:rPr>
      </w:pPr>
      <w:r w:rsidRPr="00331C1A">
        <w:rPr>
          <w:rFonts w:ascii="Arial" w:hAnsi="Arial" w:cs="Arial"/>
          <w:sz w:val="24"/>
          <w:szCs w:val="24"/>
        </w:rPr>
        <w:t>The outdoors is still open, and everyone is encouraged to get outside and stay local to enhance physical and mental health. Just type in the location – Somerset for example – and choose what outdoor activity that is of interest, such as walking. The guide provides the latest advice for walking in Somerset – what’s permitted, what’s not, and helpful suggestions along the way.</w:t>
      </w:r>
    </w:p>
    <w:p w14:paraId="5931C29B" w14:textId="77777777" w:rsidR="00766C3E" w:rsidRPr="00331C1A" w:rsidRDefault="00766C3E" w:rsidP="00766C3E">
      <w:pPr>
        <w:spacing w:after="0" w:line="240" w:lineRule="auto"/>
        <w:rPr>
          <w:rFonts w:ascii="Arial" w:hAnsi="Arial" w:cs="Arial"/>
          <w:sz w:val="24"/>
          <w:szCs w:val="24"/>
        </w:rPr>
      </w:pPr>
    </w:p>
    <w:p w14:paraId="6503A9A5" w14:textId="77777777" w:rsidR="00766C3E" w:rsidRDefault="00766C3E" w:rsidP="00766C3E">
      <w:pPr>
        <w:spacing w:after="0" w:line="240" w:lineRule="auto"/>
        <w:rPr>
          <w:rFonts w:ascii="Arial" w:hAnsi="Arial" w:cs="Arial"/>
          <w:sz w:val="24"/>
          <w:szCs w:val="24"/>
        </w:rPr>
      </w:pPr>
      <w:r w:rsidRPr="00331C1A">
        <w:rPr>
          <w:rFonts w:ascii="Arial" w:hAnsi="Arial" w:cs="Arial"/>
          <w:sz w:val="24"/>
          <w:szCs w:val="24"/>
        </w:rPr>
        <w:t>The key is in knowing how to minimise risk to yourself and others when outside. Remember, outdoor exercise is allowed, but choose less busy places to go, and follow the guidance – social distancing, wear a face covering in enclosed spaces, and wash hands well as soon when back indoors.</w:t>
      </w:r>
    </w:p>
    <w:p w14:paraId="58900A03" w14:textId="77777777" w:rsidR="00766C3E" w:rsidRPr="002E7B57" w:rsidRDefault="00766C3E" w:rsidP="00F405C5">
      <w:pPr>
        <w:spacing w:after="0" w:line="240" w:lineRule="auto"/>
        <w:rPr>
          <w:rFonts w:ascii="Arial" w:hAnsi="Arial" w:cs="Arial"/>
          <w:b/>
          <w:sz w:val="24"/>
          <w:szCs w:val="24"/>
        </w:rPr>
      </w:pPr>
    </w:p>
    <w:p w14:paraId="12B105D1" w14:textId="4D772EC2" w:rsidR="00F405C5" w:rsidRDefault="00F405C5" w:rsidP="00F405C5">
      <w:pPr>
        <w:spacing w:after="0" w:line="240" w:lineRule="auto"/>
        <w:rPr>
          <w:rFonts w:ascii="Arial" w:hAnsi="Arial" w:cs="Arial"/>
          <w:b/>
          <w:sz w:val="28"/>
          <w:szCs w:val="28"/>
        </w:rPr>
      </w:pPr>
      <w:r>
        <w:rPr>
          <w:rFonts w:ascii="Arial" w:hAnsi="Arial" w:cs="Arial"/>
          <w:b/>
          <w:sz w:val="28"/>
          <w:szCs w:val="28"/>
        </w:rPr>
        <w:t>Every Mind Matters</w:t>
      </w:r>
    </w:p>
    <w:p w14:paraId="58AF7E4D" w14:textId="06B73BD6" w:rsidR="00F405C5" w:rsidRPr="008964C5" w:rsidRDefault="00F405C5" w:rsidP="00C768D9">
      <w:pPr>
        <w:spacing w:after="0" w:line="240" w:lineRule="auto"/>
        <w:rPr>
          <w:rFonts w:ascii="Arial" w:hAnsi="Arial" w:cs="Arial"/>
          <w:sz w:val="24"/>
          <w:szCs w:val="24"/>
          <w:lang w:eastAsia="en-GB"/>
        </w:rPr>
      </w:pPr>
      <w:r w:rsidRPr="00F405C5">
        <w:rPr>
          <w:rFonts w:ascii="Arial" w:hAnsi="Arial" w:cs="Arial"/>
          <w:sz w:val="24"/>
          <w:szCs w:val="24"/>
        </w:rPr>
        <w:t xml:space="preserve">You might feel like there's been lots to worry about recently. It's normal to feel anxious at times, but there are lots of ways to manage. For advice on understanding, challenging and dealing with anxious thoughts, please </w:t>
      </w:r>
      <w:hyperlink r:id="rId80" w:history="1">
        <w:r w:rsidRPr="00F405C5">
          <w:rPr>
            <w:rStyle w:val="Hyperlink"/>
            <w:rFonts w:ascii="Arial" w:hAnsi="Arial" w:cs="Arial"/>
            <w:sz w:val="24"/>
            <w:szCs w:val="24"/>
          </w:rPr>
          <w:t>click here.</w:t>
        </w:r>
      </w:hyperlink>
      <w:r w:rsidRPr="00F405C5">
        <w:rPr>
          <w:rFonts w:ascii="Arial" w:hAnsi="Arial" w:cs="Arial"/>
          <w:sz w:val="24"/>
          <w:szCs w:val="24"/>
        </w:rPr>
        <w:t xml:space="preserve"> </w:t>
      </w:r>
    </w:p>
    <w:p w14:paraId="5981B7D7" w14:textId="77777777" w:rsidR="005C3C7B" w:rsidRPr="002E7B57" w:rsidRDefault="005C3C7B" w:rsidP="00C768D9">
      <w:pPr>
        <w:spacing w:after="0" w:line="240" w:lineRule="auto"/>
        <w:rPr>
          <w:rFonts w:ascii="Arial" w:hAnsi="Arial" w:cs="Arial"/>
          <w:b/>
          <w:sz w:val="24"/>
          <w:szCs w:val="24"/>
        </w:rPr>
      </w:pPr>
    </w:p>
    <w:p w14:paraId="5AFA7E0B" w14:textId="77777777"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14:paraId="56C24922" w14:textId="0FB6DC6F"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14:paraId="767C6EB8"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Samaritans - 116 123</w:t>
      </w:r>
    </w:p>
    <w:p w14:paraId="1EB09317"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CALM - 0800 58 58 58</w:t>
      </w:r>
    </w:p>
    <w:p w14:paraId="770791C6"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ChildLine - 0800 1111</w:t>
      </w:r>
    </w:p>
    <w:p w14:paraId="78705083"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Anxiety UK - 03444 775 774</w:t>
      </w:r>
    </w:p>
    <w:p w14:paraId="07CDADE6" w14:textId="77777777"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Mind - 0300 123 3393</w:t>
      </w:r>
    </w:p>
    <w:p w14:paraId="7F779D39" w14:textId="219F0328" w:rsidR="001013B3" w:rsidRPr="007D367A" w:rsidRDefault="00C768D9" w:rsidP="00833E63">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04E5F230" w14:textId="77777777" w:rsidR="00F734C1" w:rsidRPr="002E7B57" w:rsidRDefault="00F734C1" w:rsidP="00833E63">
      <w:pPr>
        <w:spacing w:after="0" w:line="240" w:lineRule="auto"/>
        <w:rPr>
          <w:rFonts w:ascii="Arial" w:hAnsi="Arial" w:cs="Arial"/>
          <w:b/>
          <w:sz w:val="24"/>
          <w:szCs w:val="24"/>
        </w:rPr>
      </w:pPr>
    </w:p>
    <w:p w14:paraId="4B4547B6" w14:textId="77777777"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0F3CABC7" w14:textId="77777777" w:rsidR="00A31DAA" w:rsidRPr="002E7B57" w:rsidRDefault="00A31DAA" w:rsidP="00833E63">
      <w:pPr>
        <w:spacing w:after="0" w:line="240" w:lineRule="auto"/>
        <w:rPr>
          <w:rFonts w:ascii="Arial" w:hAnsi="Arial" w:cs="Arial"/>
          <w:b/>
          <w:sz w:val="24"/>
          <w:szCs w:val="24"/>
        </w:rPr>
      </w:pPr>
    </w:p>
    <w:p w14:paraId="332D01CB"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14:paraId="178B5383" w14:textId="274EB5D3" w:rsidR="00C14FF5" w:rsidRPr="00B13854" w:rsidRDefault="00C72460" w:rsidP="00833E63">
      <w:pPr>
        <w:spacing w:after="0" w:line="240" w:lineRule="auto"/>
        <w:rPr>
          <w:rStyle w:val="Hyperlink"/>
          <w:rFonts w:ascii="Arial" w:hAnsi="Arial" w:cs="Arial"/>
          <w:color w:val="auto"/>
          <w:sz w:val="24"/>
          <w:szCs w:val="24"/>
          <w:u w:val="none"/>
        </w:rPr>
      </w:pPr>
      <w:hyperlink r:id="rId81" w:anchor="latest" w:history="1">
        <w:r w:rsidR="00C14FF5" w:rsidRPr="00B13854">
          <w:rPr>
            <w:rStyle w:val="Hyperlink"/>
            <w:rFonts w:ascii="Arial" w:hAnsi="Arial" w:cs="Arial"/>
            <w:sz w:val="24"/>
            <w:szCs w:val="24"/>
          </w:rPr>
          <w:t>Somerset Covid-19 Local Outbreak Management Plan Dashboard</w:t>
        </w:r>
      </w:hyperlink>
    </w:p>
    <w:p w14:paraId="371E0C56" w14:textId="77777777" w:rsidR="00885491" w:rsidRPr="002D69A9" w:rsidRDefault="00C72460" w:rsidP="00833E63">
      <w:pPr>
        <w:spacing w:after="0" w:line="240" w:lineRule="auto"/>
        <w:rPr>
          <w:rFonts w:ascii="Arial" w:hAnsi="Arial" w:cs="Arial"/>
          <w:b/>
          <w:sz w:val="24"/>
          <w:szCs w:val="24"/>
          <w:highlight w:val="yellow"/>
        </w:rPr>
      </w:pPr>
      <w:hyperlink r:id="rId82" w:history="1">
        <w:r w:rsidR="003B41C0" w:rsidRPr="002D69A9">
          <w:rPr>
            <w:rStyle w:val="Hyperlink"/>
            <w:rFonts w:ascii="Arial" w:hAnsi="Arial" w:cs="Arial"/>
            <w:sz w:val="24"/>
            <w:szCs w:val="24"/>
          </w:rPr>
          <w:t>https://www.gov.uk/coronavirus</w:t>
        </w:r>
      </w:hyperlink>
    </w:p>
    <w:p w14:paraId="2E86A246" w14:textId="77777777" w:rsidR="00F63EE2" w:rsidRPr="002D69A9" w:rsidRDefault="00C72460" w:rsidP="00003D85">
      <w:pPr>
        <w:spacing w:after="0" w:line="240" w:lineRule="auto"/>
        <w:rPr>
          <w:rFonts w:ascii="Arial" w:hAnsi="Arial" w:cs="Arial"/>
          <w:sz w:val="24"/>
          <w:szCs w:val="24"/>
        </w:rPr>
      </w:pPr>
      <w:hyperlink r:id="rId83" w:history="1">
        <w:r w:rsidR="0065014A" w:rsidRPr="002D69A9">
          <w:rPr>
            <w:rStyle w:val="Hyperlink"/>
            <w:rFonts w:ascii="Arial" w:hAnsi="Arial" w:cs="Arial"/>
            <w:sz w:val="24"/>
            <w:szCs w:val="24"/>
          </w:rPr>
          <w:t>Public Health England</w:t>
        </w:r>
      </w:hyperlink>
    </w:p>
    <w:p w14:paraId="6AC0F57A" w14:textId="77777777"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14:paraId="5B08B5D1" w14:textId="77777777"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14:paraId="1209EAC4" w14:textId="77777777"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16DEB4AB" w14:textId="77777777" w:rsidR="000508AA" w:rsidRPr="002D69A9" w:rsidRDefault="000508AA" w:rsidP="006A526C">
      <w:pPr>
        <w:pStyle w:val="NormalWeb"/>
        <w:shd w:val="clear" w:color="auto" w:fill="FFFFFF"/>
        <w:spacing w:after="0" w:line="240" w:lineRule="auto"/>
        <w:rPr>
          <w:rFonts w:ascii="Arial" w:hAnsi="Arial" w:cs="Arial"/>
        </w:rPr>
      </w:pPr>
    </w:p>
    <w:p w14:paraId="0AB76527" w14:textId="00D535F5" w:rsidR="00ED075C" w:rsidRPr="004D1E82" w:rsidRDefault="00745459" w:rsidP="008C55C4">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1C69AA">
        <w:rPr>
          <w:rFonts w:ascii="Arial" w:hAnsi="Arial" w:cs="Arial"/>
          <w:b/>
          <w:bCs/>
          <w:sz w:val="28"/>
          <w:szCs w:val="28"/>
        </w:rPr>
        <w:tab/>
      </w:r>
      <w:r w:rsidR="008C55C4">
        <w:rPr>
          <w:rFonts w:ascii="Arial" w:hAnsi="Arial" w:cs="Arial"/>
          <w:b/>
          <w:bCs/>
          <w:sz w:val="28"/>
          <w:szCs w:val="28"/>
        </w:rPr>
        <w:t>My business has received a Covid-19 Business Support Grant from SWT since 5 November 2020. What should I expect to happen next?</w:t>
      </w:r>
    </w:p>
    <w:p w14:paraId="7F52147D" w14:textId="070EABA7" w:rsidR="008C55C4" w:rsidRPr="008C55C4" w:rsidRDefault="00745459" w:rsidP="008C55C4">
      <w:pPr>
        <w:spacing w:after="0" w:line="240" w:lineRule="auto"/>
        <w:ind w:left="720" w:hanging="720"/>
        <w:rPr>
          <w:rFonts w:ascii="Arial" w:hAnsi="Arial" w:cs="Arial"/>
          <w:b/>
          <w:color w:val="000000"/>
          <w:sz w:val="24"/>
          <w:szCs w:val="24"/>
          <w:u w:val="single"/>
        </w:rPr>
      </w:pPr>
      <w:r w:rsidRPr="00A15A01">
        <w:rPr>
          <w:rFonts w:ascii="Arial" w:hAnsi="Arial" w:cs="Arial"/>
          <w:b/>
          <w:bCs/>
          <w:sz w:val="28"/>
          <w:szCs w:val="28"/>
        </w:rPr>
        <w:t>A</w:t>
      </w:r>
      <w:r w:rsidRPr="00A15A01">
        <w:rPr>
          <w:rFonts w:ascii="Arial" w:hAnsi="Arial" w:cs="Arial"/>
          <w:b/>
          <w:bCs/>
        </w:rPr>
        <w:t>.</w:t>
      </w:r>
      <w:r w:rsidR="001C69AA">
        <w:rPr>
          <w:rFonts w:ascii="Arial" w:hAnsi="Arial" w:cs="Arial"/>
          <w:b/>
          <w:bCs/>
        </w:rPr>
        <w:tab/>
      </w:r>
      <w:r w:rsidR="008C55C4">
        <w:rPr>
          <w:rFonts w:ascii="Arial" w:eastAsia="Times New Roman" w:hAnsi="Arial" w:cs="Arial"/>
          <w:color w:val="212529"/>
          <w:sz w:val="24"/>
          <w:szCs w:val="24"/>
          <w:lang w:eastAsia="en-GB"/>
        </w:rPr>
        <w:t>SWT</w:t>
      </w:r>
      <w:r w:rsidR="008C55C4" w:rsidRPr="008C55C4">
        <w:rPr>
          <w:rFonts w:ascii="Arial" w:eastAsia="Times New Roman" w:hAnsi="Arial" w:cs="Arial"/>
          <w:color w:val="212529"/>
          <w:sz w:val="24"/>
          <w:szCs w:val="24"/>
          <w:lang w:eastAsia="en-GB"/>
        </w:rPr>
        <w:t xml:space="preserve"> will contact you by email during the week commencing </w:t>
      </w:r>
      <w:r w:rsidR="008C55C4" w:rsidRPr="008C55C4">
        <w:rPr>
          <w:rFonts w:ascii="Arial" w:eastAsia="Times New Roman" w:hAnsi="Arial" w:cs="Arial"/>
          <w:b/>
          <w:color w:val="212529"/>
          <w:sz w:val="24"/>
          <w:szCs w:val="24"/>
          <w:lang w:eastAsia="en-GB"/>
        </w:rPr>
        <w:t>18 January 2021</w:t>
      </w:r>
      <w:r w:rsidR="008C55C4" w:rsidRPr="008C55C4">
        <w:rPr>
          <w:rFonts w:ascii="Arial" w:eastAsia="Times New Roman" w:hAnsi="Arial" w:cs="Arial"/>
          <w:color w:val="212529"/>
          <w:sz w:val="24"/>
          <w:szCs w:val="24"/>
          <w:lang w:eastAsia="en-GB"/>
        </w:rPr>
        <w:t xml:space="preserve"> to ask you a few simp</w:t>
      </w:r>
      <w:r w:rsidR="008C55C4">
        <w:rPr>
          <w:rFonts w:ascii="Arial" w:eastAsia="Times New Roman" w:hAnsi="Arial" w:cs="Arial"/>
          <w:color w:val="212529"/>
          <w:sz w:val="24"/>
          <w:szCs w:val="24"/>
          <w:lang w:eastAsia="en-GB"/>
        </w:rPr>
        <w:t>le questions. This will enable staff</w:t>
      </w:r>
      <w:r w:rsidR="008C55C4" w:rsidRPr="008C55C4">
        <w:rPr>
          <w:rFonts w:ascii="Arial" w:eastAsia="Times New Roman" w:hAnsi="Arial" w:cs="Arial"/>
          <w:color w:val="212529"/>
          <w:sz w:val="24"/>
          <w:szCs w:val="24"/>
          <w:lang w:eastAsia="en-GB"/>
        </w:rPr>
        <w:t xml:space="preserve"> to work out any further Covid-19 Business Support Gran</w:t>
      </w:r>
      <w:r w:rsidR="008C55C4">
        <w:rPr>
          <w:rFonts w:ascii="Arial" w:eastAsia="Times New Roman" w:hAnsi="Arial" w:cs="Arial"/>
          <w:color w:val="212529"/>
          <w:sz w:val="24"/>
          <w:szCs w:val="24"/>
          <w:lang w:eastAsia="en-GB"/>
        </w:rPr>
        <w:t xml:space="preserve">t to which you may be entitled. </w:t>
      </w:r>
      <w:r w:rsidR="008C55C4" w:rsidRPr="008C55C4">
        <w:rPr>
          <w:rFonts w:ascii="Arial" w:eastAsia="Times New Roman" w:hAnsi="Arial" w:cs="Arial"/>
          <w:color w:val="212529"/>
          <w:sz w:val="24"/>
          <w:szCs w:val="24"/>
          <w:lang w:eastAsia="en-GB"/>
        </w:rPr>
        <w:t>Depending on your e-mail security settings this email may go to your ‘Spam’ or’ junk’ folder if not to your inbox.</w:t>
      </w:r>
    </w:p>
    <w:p w14:paraId="2710624E" w14:textId="77777777" w:rsidR="008C55C4" w:rsidRDefault="008C55C4" w:rsidP="00A94A9C">
      <w:pPr>
        <w:spacing w:after="0" w:line="240" w:lineRule="auto"/>
        <w:rPr>
          <w:rFonts w:ascii="Arial" w:hAnsi="Arial" w:cs="Arial"/>
          <w:sz w:val="24"/>
          <w:szCs w:val="24"/>
        </w:rPr>
      </w:pPr>
    </w:p>
    <w:p w14:paraId="51EFF360" w14:textId="038991EE" w:rsidR="00163A73" w:rsidRPr="0073238B" w:rsidRDefault="00163A73" w:rsidP="008C55C4">
      <w:pPr>
        <w:spacing w:after="0" w:line="240" w:lineRule="auto"/>
        <w:ind w:left="720" w:hanging="720"/>
        <w:rPr>
          <w:rFonts w:ascii="Arial" w:eastAsia="Times New Roman" w:hAnsi="Arial" w:cs="Arial"/>
          <w:sz w:val="28"/>
          <w:szCs w:val="28"/>
          <w:lang w:eastAsia="en-GB"/>
        </w:rPr>
      </w:pPr>
      <w:r>
        <w:rPr>
          <w:rFonts w:ascii="Arial" w:hAnsi="Arial" w:cs="Arial"/>
          <w:b/>
          <w:bCs/>
          <w:sz w:val="28"/>
          <w:szCs w:val="28"/>
        </w:rPr>
        <w:t>Q</w:t>
      </w:r>
      <w:r w:rsidRPr="00163A73">
        <w:rPr>
          <w:rFonts w:ascii="Arial" w:hAnsi="Arial" w:cs="Arial"/>
          <w:b/>
          <w:bCs/>
        </w:rPr>
        <w:t>.</w:t>
      </w:r>
      <w:r>
        <w:rPr>
          <w:rFonts w:ascii="Arial" w:hAnsi="Arial" w:cs="Arial"/>
          <w:b/>
          <w:bCs/>
        </w:rPr>
        <w:tab/>
      </w:r>
      <w:r w:rsidR="008C55C4" w:rsidRPr="008C55C4">
        <w:rPr>
          <w:rFonts w:ascii="Arial" w:hAnsi="Arial" w:cs="Arial"/>
          <w:b/>
          <w:bCs/>
          <w:sz w:val="28"/>
          <w:szCs w:val="28"/>
        </w:rPr>
        <w:t xml:space="preserve">My business has </w:t>
      </w:r>
      <w:r w:rsidR="008C55C4" w:rsidRPr="008C55C4">
        <w:rPr>
          <w:rFonts w:ascii="Arial" w:hAnsi="Arial" w:cs="Arial"/>
          <w:b/>
          <w:bCs/>
          <w:i/>
          <w:sz w:val="28"/>
          <w:szCs w:val="28"/>
        </w:rPr>
        <w:t>not</w:t>
      </w:r>
      <w:r w:rsidR="008C55C4" w:rsidRPr="008C55C4">
        <w:rPr>
          <w:rFonts w:ascii="Arial" w:hAnsi="Arial" w:cs="Arial"/>
          <w:b/>
          <w:bCs/>
          <w:sz w:val="28"/>
          <w:szCs w:val="28"/>
        </w:rPr>
        <w:t xml:space="preserve"> received a Covid-19 Business Support Grant from SWT since 5 November 2020. How can I register an Expression of Interest in receiving a Covid-19 Business Support Grant?</w:t>
      </w:r>
    </w:p>
    <w:p w14:paraId="33C9CE09" w14:textId="6D33FD1C" w:rsidR="008C55C4" w:rsidRDefault="00163A73" w:rsidP="008C55C4">
      <w:pPr>
        <w:pStyle w:val="NormalWeb"/>
        <w:shd w:val="clear" w:color="auto" w:fill="FFFFFF"/>
        <w:spacing w:after="0" w:line="240" w:lineRule="auto"/>
        <w:ind w:left="720" w:hanging="720"/>
        <w:rPr>
          <w:rFonts w:ascii="Arial" w:eastAsia="Times New Roman" w:hAnsi="Arial" w:cs="Arial"/>
          <w:color w:val="212529"/>
          <w:lang w:eastAsia="en-GB"/>
        </w:rPr>
      </w:pPr>
      <w:r>
        <w:rPr>
          <w:rFonts w:ascii="Arial" w:hAnsi="Arial" w:cs="Arial"/>
          <w:b/>
          <w:bCs/>
          <w:sz w:val="28"/>
          <w:szCs w:val="28"/>
        </w:rPr>
        <w:t>A</w:t>
      </w:r>
      <w:r w:rsidRPr="00163A73">
        <w:rPr>
          <w:rFonts w:ascii="Arial" w:hAnsi="Arial" w:cs="Arial"/>
          <w:b/>
          <w:bCs/>
        </w:rPr>
        <w:t>.</w:t>
      </w:r>
      <w:r w:rsidR="00745459" w:rsidRPr="00A15A01">
        <w:rPr>
          <w:rFonts w:ascii="Arial" w:hAnsi="Arial" w:cs="Arial"/>
          <w:b/>
          <w:bCs/>
        </w:rPr>
        <w:tab/>
      </w:r>
      <w:r w:rsidR="008C55C4" w:rsidRPr="008C55C4">
        <w:rPr>
          <w:rFonts w:ascii="Arial" w:eastAsia="Times New Roman" w:hAnsi="Arial" w:cs="Arial"/>
          <w:color w:val="212529"/>
          <w:lang w:eastAsia="en-GB"/>
        </w:rPr>
        <w:t>Whether or not your business is within the business rates system, you will shortly be able to register an Expression of Interest in receiving a Covid-19 Business Support Grant. Fro</w:t>
      </w:r>
      <w:r w:rsidR="008C55C4">
        <w:rPr>
          <w:rFonts w:ascii="Arial" w:eastAsia="Times New Roman" w:hAnsi="Arial" w:cs="Arial"/>
          <w:color w:val="212529"/>
          <w:lang w:eastAsia="en-GB"/>
        </w:rPr>
        <w:t>m the information you provide SWT</w:t>
      </w:r>
      <w:r w:rsidR="008C55C4" w:rsidRPr="008C55C4">
        <w:rPr>
          <w:rFonts w:ascii="Arial" w:eastAsia="Times New Roman" w:hAnsi="Arial" w:cs="Arial"/>
          <w:color w:val="212529"/>
          <w:lang w:eastAsia="en-GB"/>
        </w:rPr>
        <w:t xml:space="preserve"> will work out whether there are any Covid-19 Business Support Grants you may be entitled to.</w:t>
      </w:r>
      <w:r w:rsidR="008C55C4">
        <w:rPr>
          <w:rFonts w:ascii="Arial" w:eastAsia="Times New Roman" w:hAnsi="Arial" w:cs="Arial"/>
          <w:color w:val="212529"/>
          <w:lang w:eastAsia="en-GB"/>
        </w:rPr>
        <w:t xml:space="preserve"> Please make regular reference to the </w:t>
      </w:r>
      <w:hyperlink r:id="rId84" w:history="1">
        <w:r w:rsidR="008C55C4" w:rsidRPr="008C55C4">
          <w:rPr>
            <w:rStyle w:val="Hyperlink"/>
            <w:rFonts w:ascii="Arial" w:eastAsia="Times New Roman" w:hAnsi="Arial" w:cs="Arial"/>
            <w:lang w:eastAsia="en-GB"/>
          </w:rPr>
          <w:t>SWT website.</w:t>
        </w:r>
      </w:hyperlink>
      <w:r w:rsidR="008C55C4">
        <w:rPr>
          <w:rFonts w:ascii="Arial" w:eastAsia="Times New Roman" w:hAnsi="Arial" w:cs="Arial"/>
          <w:color w:val="212529"/>
          <w:lang w:eastAsia="en-GB"/>
        </w:rPr>
        <w:t xml:space="preserve"> </w:t>
      </w:r>
    </w:p>
    <w:p w14:paraId="1BBB8BAA" w14:textId="77777777" w:rsidR="00B412FD" w:rsidRPr="008C55C4" w:rsidRDefault="00B412FD" w:rsidP="008C55C4">
      <w:pPr>
        <w:pStyle w:val="NormalWeb"/>
        <w:shd w:val="clear" w:color="auto" w:fill="FFFFFF"/>
        <w:spacing w:after="0" w:line="240" w:lineRule="auto"/>
        <w:ind w:left="720" w:hanging="720"/>
        <w:rPr>
          <w:rFonts w:ascii="Arial" w:hAnsi="Arial" w:cs="Arial"/>
          <w:b/>
          <w:bCs/>
        </w:rPr>
      </w:pPr>
    </w:p>
    <w:p w14:paraId="3870E39F" w14:textId="77777777" w:rsidR="00B412FD" w:rsidRPr="00B412FD" w:rsidRDefault="0073238B" w:rsidP="00B412FD">
      <w:pPr>
        <w:spacing w:after="0" w:line="240" w:lineRule="auto"/>
        <w:rPr>
          <w:rFonts w:ascii="Arial" w:eastAsia="Times New Roman" w:hAnsi="Arial" w:cs="Arial"/>
          <w:sz w:val="32"/>
          <w:szCs w:val="32"/>
          <w:lang w:eastAsia="en-GB"/>
        </w:rPr>
      </w:pPr>
      <w:r w:rsidRPr="00B412FD">
        <w:rPr>
          <w:rFonts w:ascii="Arial" w:hAnsi="Arial" w:cs="Arial"/>
          <w:b/>
          <w:sz w:val="28"/>
          <w:szCs w:val="28"/>
        </w:rPr>
        <w:t>Q.</w:t>
      </w:r>
      <w:r w:rsidRPr="00B412FD">
        <w:rPr>
          <w:rFonts w:ascii="Segoe UI" w:eastAsia="Times New Roman" w:hAnsi="Segoe UI" w:cs="Segoe UI"/>
          <w:b/>
          <w:bCs/>
          <w:sz w:val="24"/>
          <w:szCs w:val="24"/>
          <w:lang w:eastAsia="en-GB"/>
        </w:rPr>
        <w:t xml:space="preserve"> </w:t>
      </w:r>
      <w:r w:rsidRPr="00B412FD">
        <w:rPr>
          <w:rFonts w:ascii="Segoe UI" w:eastAsia="Times New Roman" w:hAnsi="Segoe UI" w:cs="Segoe UI"/>
          <w:b/>
          <w:bCs/>
          <w:sz w:val="24"/>
          <w:szCs w:val="24"/>
          <w:lang w:eastAsia="en-GB"/>
        </w:rPr>
        <w:tab/>
      </w:r>
      <w:r w:rsidR="00B412FD" w:rsidRPr="00B412FD">
        <w:rPr>
          <w:rFonts w:ascii="Arial" w:eastAsia="Times New Roman" w:hAnsi="Arial" w:cs="Arial"/>
          <w:b/>
          <w:bCs/>
          <w:sz w:val="28"/>
          <w:szCs w:val="28"/>
          <w:lang w:eastAsia="en-GB"/>
        </w:rPr>
        <w:t>How can I volunteer or donate goods or services?</w:t>
      </w:r>
    </w:p>
    <w:p w14:paraId="6C4751AB" w14:textId="1B321149" w:rsidR="00B412FD" w:rsidRPr="00B412FD" w:rsidRDefault="00B412FD" w:rsidP="008964C5">
      <w:pPr>
        <w:spacing w:after="0" w:line="240" w:lineRule="auto"/>
        <w:ind w:left="720" w:hanging="720"/>
        <w:rPr>
          <w:rFonts w:ascii="Arial" w:hAnsi="Arial" w:cs="Arial"/>
          <w:sz w:val="24"/>
        </w:rPr>
      </w:pPr>
      <w:r w:rsidRPr="002E7B57">
        <w:rPr>
          <w:rFonts w:ascii="Arial" w:hAnsi="Arial" w:cs="Arial"/>
          <w:b/>
          <w:sz w:val="28"/>
          <w:szCs w:val="28"/>
        </w:rPr>
        <w:t>A</w:t>
      </w:r>
      <w:r w:rsidRPr="00B412FD">
        <w:rPr>
          <w:b/>
          <w:sz w:val="28"/>
          <w:szCs w:val="28"/>
        </w:rPr>
        <w:t xml:space="preserve">. </w:t>
      </w:r>
      <w:r w:rsidRPr="00B412FD">
        <w:rPr>
          <w:b/>
          <w:sz w:val="28"/>
          <w:szCs w:val="28"/>
        </w:rPr>
        <w:tab/>
      </w:r>
      <w:r>
        <w:rPr>
          <w:rFonts w:ascii="Arial" w:hAnsi="Arial" w:cs="Arial"/>
          <w:sz w:val="24"/>
        </w:rPr>
        <w:t xml:space="preserve">If you have surplus food, </w:t>
      </w:r>
      <w:r w:rsidRPr="00B412FD">
        <w:rPr>
          <w:rFonts w:ascii="Arial" w:hAnsi="Arial" w:cs="Arial"/>
          <w:sz w:val="24"/>
        </w:rPr>
        <w:t>please think about donating it to a local food bank. You can find your nearest food bank by searching online or visiting the </w:t>
      </w:r>
      <w:hyperlink r:id="rId85" w:history="1">
        <w:r w:rsidRPr="00B412FD">
          <w:rPr>
            <w:rStyle w:val="Hyperlink"/>
            <w:rFonts w:ascii="Arial" w:hAnsi="Arial" w:cs="Arial"/>
            <w:sz w:val="24"/>
          </w:rPr>
          <w:t>Trussell Trust website</w:t>
        </w:r>
      </w:hyperlink>
      <w:r w:rsidRPr="00B412FD">
        <w:rPr>
          <w:rFonts w:ascii="Arial" w:hAnsi="Arial" w:cs="Arial"/>
          <w:sz w:val="24"/>
        </w:rPr>
        <w:t>, who run many local food banks.</w:t>
      </w:r>
    </w:p>
    <w:p w14:paraId="04C10468" w14:textId="77777777" w:rsidR="002E7B57" w:rsidRDefault="002E7B57" w:rsidP="00B412FD">
      <w:pPr>
        <w:spacing w:after="0" w:line="240" w:lineRule="auto"/>
        <w:ind w:left="720"/>
        <w:rPr>
          <w:rFonts w:ascii="Arial" w:hAnsi="Arial" w:cs="Arial"/>
          <w:sz w:val="24"/>
        </w:rPr>
      </w:pPr>
    </w:p>
    <w:p w14:paraId="760FE40F" w14:textId="0348E7B7" w:rsidR="0073238B" w:rsidRPr="00B412FD" w:rsidRDefault="00B412FD" w:rsidP="00B412FD">
      <w:pPr>
        <w:spacing w:after="0" w:line="240" w:lineRule="auto"/>
        <w:ind w:left="720"/>
        <w:rPr>
          <w:rFonts w:ascii="Arial" w:hAnsi="Arial" w:cs="Arial"/>
          <w:sz w:val="24"/>
        </w:rPr>
      </w:pPr>
      <w:r w:rsidRPr="00B412FD">
        <w:rPr>
          <w:rFonts w:ascii="Arial" w:hAnsi="Arial" w:cs="Arial"/>
          <w:sz w:val="24"/>
        </w:rPr>
        <w:t xml:space="preserve">You may also want to get involved by volunteering your time within your local community. You can register as a volunteer, via the </w:t>
      </w:r>
      <w:hyperlink r:id="rId86" w:history="1">
        <w:r w:rsidRPr="00B412FD">
          <w:rPr>
            <w:rStyle w:val="Hyperlink"/>
            <w:rFonts w:ascii="Arial" w:hAnsi="Arial" w:cs="Arial"/>
            <w:sz w:val="24"/>
          </w:rPr>
          <w:t>SPARK Somerset website</w:t>
        </w:r>
      </w:hyperlink>
      <w:r w:rsidRPr="00B412FD">
        <w:rPr>
          <w:rFonts w:ascii="Arial" w:hAnsi="Arial" w:cs="Arial"/>
          <w:sz w:val="24"/>
        </w:rPr>
        <w:t xml:space="preserve">  or if you’re furloughed or would like to share specialist skills like marketing, HR or finance, you may want to sign up to the </w:t>
      </w:r>
      <w:hyperlink r:id="rId87" w:history="1">
        <w:r w:rsidRPr="00B412FD">
          <w:rPr>
            <w:rStyle w:val="Hyperlink"/>
            <w:rFonts w:ascii="Arial" w:hAnsi="Arial" w:cs="Arial"/>
            <w:sz w:val="24"/>
          </w:rPr>
          <w:t>Somerset Skills Bank.</w:t>
        </w:r>
      </w:hyperlink>
    </w:p>
    <w:p w14:paraId="2EDDA69C" w14:textId="77777777" w:rsidR="0073238B" w:rsidRPr="00551A33" w:rsidRDefault="0073238B" w:rsidP="00FA6BC3">
      <w:pPr>
        <w:pStyle w:val="NormalWeb"/>
        <w:spacing w:after="0" w:line="240" w:lineRule="auto"/>
        <w:rPr>
          <w:rFonts w:ascii="Arial" w:hAnsi="Arial" w:cs="Arial"/>
          <w:b/>
          <w:bCs/>
          <w:color w:val="000000" w:themeColor="text1"/>
          <w:shd w:val="clear" w:color="auto" w:fill="FFFFFF"/>
        </w:rPr>
      </w:pPr>
    </w:p>
    <w:p w14:paraId="0BE90A11" w14:textId="5AFC83C3" w:rsidR="00104AAF" w:rsidRPr="009A567F" w:rsidRDefault="0032608B" w:rsidP="009A567F">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14:paraId="11B22FA0" w14:textId="77777777" w:rsidR="00685D57" w:rsidRPr="00685D57" w:rsidRDefault="00685D57" w:rsidP="00685D57">
      <w:pPr>
        <w:spacing w:after="0" w:line="240" w:lineRule="auto"/>
        <w:rPr>
          <w:rFonts w:ascii="Arial" w:hAnsi="Arial" w:cs="Arial"/>
          <w:b/>
          <w:sz w:val="28"/>
          <w:szCs w:val="28"/>
        </w:rPr>
      </w:pPr>
      <w:r w:rsidRPr="00685D57">
        <w:rPr>
          <w:rFonts w:ascii="Arial" w:hAnsi="Arial" w:cs="Arial"/>
          <w:b/>
          <w:sz w:val="28"/>
          <w:szCs w:val="28"/>
        </w:rPr>
        <w:t>Domestic abuse – hiding in the shadow of lockdown</w:t>
      </w:r>
    </w:p>
    <w:p w14:paraId="6A1818A0" w14:textId="77777777" w:rsidR="00685D57" w:rsidRPr="00685D57" w:rsidRDefault="00685D57" w:rsidP="00685D57">
      <w:pPr>
        <w:spacing w:after="0" w:line="240" w:lineRule="auto"/>
        <w:rPr>
          <w:rFonts w:ascii="Arial" w:hAnsi="Arial" w:cs="Arial"/>
          <w:sz w:val="24"/>
          <w:szCs w:val="24"/>
        </w:rPr>
      </w:pPr>
      <w:r w:rsidRPr="00685D57">
        <w:rPr>
          <w:rFonts w:ascii="Arial" w:hAnsi="Arial" w:cs="Arial"/>
          <w:sz w:val="24"/>
          <w:szCs w:val="24"/>
        </w:rPr>
        <w:t>Somerset County Council is reassuring the public that help is, and will continue to be, available for people seeking help who are experiencing abuse from their partner or a family member.</w:t>
      </w:r>
    </w:p>
    <w:p w14:paraId="11601921" w14:textId="77777777" w:rsidR="00685D57" w:rsidRDefault="00685D57" w:rsidP="00685D57">
      <w:pPr>
        <w:spacing w:after="0" w:line="240" w:lineRule="auto"/>
        <w:rPr>
          <w:rFonts w:ascii="Arial" w:hAnsi="Arial" w:cs="Arial"/>
          <w:sz w:val="24"/>
          <w:szCs w:val="24"/>
        </w:rPr>
      </w:pPr>
    </w:p>
    <w:p w14:paraId="02D71C2A" w14:textId="7EB6B18B" w:rsidR="00685D57" w:rsidRPr="00685D57" w:rsidRDefault="00685D57" w:rsidP="00685D57">
      <w:pPr>
        <w:spacing w:after="0" w:line="240" w:lineRule="auto"/>
        <w:rPr>
          <w:rFonts w:ascii="Arial" w:hAnsi="Arial" w:cs="Arial"/>
          <w:sz w:val="24"/>
          <w:szCs w:val="24"/>
        </w:rPr>
      </w:pPr>
      <w:r w:rsidRPr="00685D57">
        <w:rPr>
          <w:rFonts w:ascii="Arial" w:hAnsi="Arial" w:cs="Arial"/>
          <w:sz w:val="24"/>
          <w:szCs w:val="24"/>
        </w:rPr>
        <w:t>The current Government guidelines allow you to leave your home to flee danger, this includes an abusive relationship.</w:t>
      </w:r>
      <w:r>
        <w:rPr>
          <w:rFonts w:ascii="Arial" w:hAnsi="Arial" w:cs="Arial"/>
          <w:sz w:val="24"/>
          <w:szCs w:val="24"/>
        </w:rPr>
        <w:t xml:space="preserve"> </w:t>
      </w:r>
      <w:r w:rsidRPr="00685D57">
        <w:rPr>
          <w:rFonts w:ascii="Arial" w:hAnsi="Arial" w:cs="Arial"/>
          <w:sz w:val="24"/>
          <w:szCs w:val="24"/>
        </w:rPr>
        <w:t xml:space="preserve">Domestic abuse has regularly been defined as a “hidden crime”. Even before the current pandemic and subsequent lockdowns and restrictions, people often encountered controlling domestic abuse behind closed doors – making it difficult for them to seek help. Please </w:t>
      </w:r>
      <w:hyperlink r:id="rId88" w:history="1">
        <w:r w:rsidRPr="00685D57">
          <w:rPr>
            <w:rStyle w:val="Hyperlink"/>
            <w:rFonts w:ascii="Arial" w:hAnsi="Arial" w:cs="Arial"/>
            <w:sz w:val="24"/>
            <w:szCs w:val="24"/>
          </w:rPr>
          <w:t>click here</w:t>
        </w:r>
      </w:hyperlink>
      <w:r w:rsidRPr="00685D57">
        <w:rPr>
          <w:rFonts w:ascii="Arial" w:hAnsi="Arial" w:cs="Arial"/>
          <w:sz w:val="24"/>
          <w:szCs w:val="24"/>
        </w:rPr>
        <w:t xml:space="preserve"> for more information.</w:t>
      </w:r>
    </w:p>
    <w:p w14:paraId="50BD2C40" w14:textId="7F6F2E29" w:rsidR="00104AAF" w:rsidRPr="005D3324" w:rsidRDefault="00D1207F" w:rsidP="00F021E9">
      <w:pPr>
        <w:pStyle w:val="NormalWeb"/>
        <w:shd w:val="clear" w:color="auto" w:fill="FFFFFF"/>
        <w:spacing w:after="0" w:line="240" w:lineRule="auto"/>
        <w:rPr>
          <w:rStyle w:val="Strong"/>
          <w:rFonts w:ascii="Arial" w:hAnsi="Arial" w:cs="Arial"/>
          <w:bCs w:val="0"/>
          <w:color w:val="000000" w:themeColor="text1"/>
          <w:sz w:val="28"/>
          <w:szCs w:val="28"/>
        </w:rPr>
      </w:pPr>
      <w:r>
        <w:rPr>
          <w:rFonts w:ascii="Arial" w:hAnsi="Arial" w:cs="Arial"/>
          <w:b/>
          <w:color w:val="000000" w:themeColor="text1"/>
          <w:sz w:val="28"/>
          <w:szCs w:val="28"/>
        </w:rPr>
        <w:lastRenderedPageBreak/>
        <w:t>C</w:t>
      </w:r>
      <w:r w:rsidR="005C3C7B">
        <w:rPr>
          <w:rFonts w:ascii="Arial" w:hAnsi="Arial" w:cs="Arial"/>
          <w:b/>
          <w:color w:val="000000" w:themeColor="text1"/>
          <w:sz w:val="28"/>
          <w:szCs w:val="28"/>
        </w:rPr>
        <w:t>ovid</w:t>
      </w:r>
      <w:r>
        <w:rPr>
          <w:rFonts w:ascii="Arial" w:hAnsi="Arial" w:cs="Arial"/>
          <w:b/>
          <w:color w:val="000000" w:themeColor="text1"/>
          <w:sz w:val="28"/>
          <w:szCs w:val="28"/>
        </w:rPr>
        <w:t>-19 Vaccine Fraud</w:t>
      </w:r>
    </w:p>
    <w:p w14:paraId="0E11118F" w14:textId="674ACFB5" w:rsidR="005D3324" w:rsidRPr="005D3324" w:rsidRDefault="005D3324" w:rsidP="00F021E9">
      <w:pPr>
        <w:spacing w:after="0" w:line="240" w:lineRule="auto"/>
        <w:rPr>
          <w:rFonts w:ascii="Arial" w:hAnsi="Arial" w:cs="Arial"/>
          <w:color w:val="000000" w:themeColor="text1"/>
          <w:sz w:val="24"/>
          <w:szCs w:val="24"/>
        </w:rPr>
      </w:pPr>
      <w:r w:rsidRPr="005D3324">
        <w:rPr>
          <w:rFonts w:ascii="Arial" w:hAnsi="Arial" w:cs="Arial"/>
          <w:sz w:val="24"/>
          <w:szCs w:val="24"/>
          <w:shd w:val="clear" w:color="auto" w:fill="FAF9F8"/>
        </w:rPr>
        <w:t>Criminals are using the C</w:t>
      </w:r>
      <w:r w:rsidR="005C3C7B">
        <w:rPr>
          <w:rFonts w:ascii="Arial" w:hAnsi="Arial" w:cs="Arial"/>
          <w:sz w:val="24"/>
          <w:szCs w:val="24"/>
          <w:shd w:val="clear" w:color="auto" w:fill="FAF9F8"/>
        </w:rPr>
        <w:t>ovid</w:t>
      </w:r>
      <w:r w:rsidRPr="005D3324">
        <w:rPr>
          <w:rFonts w:ascii="Arial" w:hAnsi="Arial" w:cs="Arial"/>
          <w:sz w:val="24"/>
          <w:szCs w:val="24"/>
          <w:shd w:val="clear" w:color="auto" w:fill="FAF9F8"/>
        </w:rPr>
        <w:t>-19 vaccine as a way to target the public by tricking them to hand over cash or financial details. They are sending convincing-looking text messages letting people know they are eligible for the vaccine or phoning people directly pretending to be from the NHS, or local pharmacy.</w:t>
      </w:r>
    </w:p>
    <w:p w14:paraId="3FDB4476" w14:textId="77777777" w:rsidR="005D3324" w:rsidRPr="005D3324" w:rsidRDefault="005D3324" w:rsidP="00F021E9">
      <w:pPr>
        <w:spacing w:after="0" w:line="240" w:lineRule="auto"/>
        <w:rPr>
          <w:rFonts w:ascii="Arial" w:hAnsi="Arial" w:cs="Arial"/>
          <w:color w:val="000000" w:themeColor="text1"/>
          <w:sz w:val="24"/>
          <w:szCs w:val="24"/>
        </w:rPr>
      </w:pPr>
    </w:p>
    <w:p w14:paraId="6E3462E6" w14:textId="7F6B8CDE" w:rsidR="00822CDA" w:rsidRPr="005D3324" w:rsidRDefault="00104AAF" w:rsidP="00F021E9">
      <w:pPr>
        <w:spacing w:after="0" w:line="240" w:lineRule="auto"/>
        <w:rPr>
          <w:rFonts w:ascii="Arial" w:hAnsi="Arial" w:cs="Arial"/>
          <w:color w:val="000000" w:themeColor="text1"/>
          <w:sz w:val="24"/>
          <w:szCs w:val="24"/>
        </w:rPr>
      </w:pPr>
      <w:r w:rsidRPr="005D3324">
        <w:rPr>
          <w:rFonts w:ascii="Arial" w:hAnsi="Arial" w:cs="Arial"/>
          <w:color w:val="000000" w:themeColor="text1"/>
          <w:sz w:val="24"/>
          <w:szCs w:val="24"/>
        </w:rPr>
        <w:t>Remember</w:t>
      </w:r>
      <w:r w:rsidRPr="005D3324">
        <w:rPr>
          <w:rFonts w:ascii="Arial" w:hAnsi="Arial" w:cs="Arial"/>
          <w:b/>
          <w:color w:val="000000" w:themeColor="text1"/>
          <w:sz w:val="24"/>
          <w:szCs w:val="24"/>
        </w:rPr>
        <w:t>, the</w:t>
      </w:r>
      <w:r w:rsidRPr="005D3324">
        <w:rPr>
          <w:rFonts w:ascii="Arial" w:hAnsi="Arial" w:cs="Arial"/>
          <w:color w:val="000000" w:themeColor="text1"/>
          <w:sz w:val="24"/>
          <w:szCs w:val="24"/>
        </w:rPr>
        <w:t xml:space="preserve"> </w:t>
      </w:r>
      <w:r w:rsidRPr="005D3324">
        <w:rPr>
          <w:rFonts w:ascii="Arial" w:hAnsi="Arial" w:cs="Arial"/>
          <w:b/>
          <w:color w:val="000000" w:themeColor="text1"/>
          <w:sz w:val="24"/>
          <w:szCs w:val="24"/>
        </w:rPr>
        <w:t>vaccine is</w:t>
      </w:r>
      <w:r w:rsidRPr="005D3324">
        <w:rPr>
          <w:rFonts w:ascii="Arial" w:hAnsi="Arial" w:cs="Arial"/>
          <w:color w:val="000000" w:themeColor="text1"/>
          <w:sz w:val="24"/>
          <w:szCs w:val="24"/>
        </w:rPr>
        <w:t> </w:t>
      </w:r>
      <w:r w:rsidRPr="005D3324">
        <w:rPr>
          <w:rStyle w:val="Strong"/>
          <w:rFonts w:ascii="Arial" w:hAnsi="Arial" w:cs="Arial"/>
          <w:color w:val="000000" w:themeColor="text1"/>
          <w:sz w:val="24"/>
          <w:szCs w:val="24"/>
        </w:rPr>
        <w:t>free of charge. </w:t>
      </w:r>
      <w:r w:rsidRPr="005D3324">
        <w:rPr>
          <w:rFonts w:ascii="Arial" w:hAnsi="Arial" w:cs="Arial"/>
          <w:color w:val="000000" w:themeColor="text1"/>
          <w:sz w:val="24"/>
          <w:szCs w:val="24"/>
        </w:rPr>
        <w:t>At no point will you be asked to pay.</w:t>
      </w:r>
    </w:p>
    <w:p w14:paraId="0009033E" w14:textId="77777777" w:rsidR="00822CDA" w:rsidRPr="005D3324" w:rsidRDefault="00104AAF" w:rsidP="00F021E9">
      <w:pPr>
        <w:pStyle w:val="ListParagraph"/>
        <w:numPr>
          <w:ilvl w:val="0"/>
          <w:numId w:val="20"/>
        </w:numPr>
        <w:spacing w:after="0" w:line="240" w:lineRule="auto"/>
        <w:rPr>
          <w:rFonts w:ascii="Arial" w:hAnsi="Arial" w:cs="Arial"/>
          <w:color w:val="000000" w:themeColor="text1"/>
          <w:sz w:val="24"/>
          <w:szCs w:val="24"/>
        </w:rPr>
      </w:pPr>
      <w:r w:rsidRPr="005D3324">
        <w:rPr>
          <w:rFonts w:ascii="Arial" w:hAnsi="Arial" w:cs="Arial"/>
          <w:color w:val="000000" w:themeColor="text1"/>
          <w:sz w:val="24"/>
          <w:szCs w:val="24"/>
        </w:rPr>
        <w:t>The NHS will never ask you for your bank account or card details.</w:t>
      </w:r>
    </w:p>
    <w:p w14:paraId="7C671925" w14:textId="77777777" w:rsidR="00822CDA" w:rsidRPr="005D3324" w:rsidRDefault="00104AAF" w:rsidP="00F021E9">
      <w:pPr>
        <w:pStyle w:val="ListParagraph"/>
        <w:numPr>
          <w:ilvl w:val="0"/>
          <w:numId w:val="20"/>
        </w:numPr>
        <w:spacing w:after="0" w:line="240" w:lineRule="auto"/>
        <w:rPr>
          <w:rFonts w:ascii="Arial" w:hAnsi="Arial" w:cs="Arial"/>
          <w:color w:val="000000" w:themeColor="text1"/>
          <w:sz w:val="24"/>
          <w:szCs w:val="24"/>
        </w:rPr>
      </w:pPr>
      <w:r w:rsidRPr="005D3324">
        <w:rPr>
          <w:rFonts w:ascii="Arial" w:hAnsi="Arial" w:cs="Arial"/>
          <w:color w:val="000000" w:themeColor="text1"/>
          <w:sz w:val="24"/>
          <w:szCs w:val="24"/>
        </w:rPr>
        <w:t>The NHS will never ask you for your PIN or banking password.</w:t>
      </w:r>
    </w:p>
    <w:p w14:paraId="6DA4D501" w14:textId="77777777" w:rsidR="00822CDA" w:rsidRPr="005D3324" w:rsidRDefault="00104AAF" w:rsidP="00F021E9">
      <w:pPr>
        <w:pStyle w:val="ListParagraph"/>
        <w:numPr>
          <w:ilvl w:val="0"/>
          <w:numId w:val="20"/>
        </w:numPr>
        <w:spacing w:after="0" w:line="240" w:lineRule="auto"/>
        <w:rPr>
          <w:rFonts w:ascii="Arial" w:hAnsi="Arial" w:cs="Arial"/>
          <w:color w:val="000000" w:themeColor="text1"/>
          <w:sz w:val="24"/>
          <w:szCs w:val="24"/>
        </w:rPr>
      </w:pPr>
      <w:r w:rsidRPr="005D3324">
        <w:rPr>
          <w:rFonts w:ascii="Arial" w:hAnsi="Arial" w:cs="Arial"/>
          <w:color w:val="000000" w:themeColor="text1"/>
          <w:sz w:val="24"/>
          <w:szCs w:val="24"/>
        </w:rPr>
        <w:t>The NHS will never arrive unannounced at your home to administer the vaccine.</w:t>
      </w:r>
    </w:p>
    <w:p w14:paraId="49FF48B3" w14:textId="14AF9DA2" w:rsidR="00104AAF" w:rsidRPr="005D3324" w:rsidRDefault="00104AAF" w:rsidP="00F021E9">
      <w:pPr>
        <w:pStyle w:val="ListParagraph"/>
        <w:numPr>
          <w:ilvl w:val="0"/>
          <w:numId w:val="20"/>
        </w:numPr>
        <w:spacing w:after="0" w:line="240" w:lineRule="auto"/>
        <w:rPr>
          <w:rFonts w:ascii="Arial" w:hAnsi="Arial" w:cs="Arial"/>
          <w:color w:val="000000" w:themeColor="text1"/>
          <w:sz w:val="24"/>
          <w:szCs w:val="24"/>
        </w:rPr>
      </w:pPr>
      <w:r w:rsidRPr="005D3324">
        <w:rPr>
          <w:rFonts w:ascii="Arial" w:hAnsi="Arial" w:cs="Arial"/>
          <w:color w:val="000000" w:themeColor="text1"/>
          <w:sz w:val="24"/>
          <w:szCs w:val="24"/>
        </w:rPr>
        <w:t>The NHS will never ask you to prove your identity by sending copies of personal documents such as your passport, driving licence, bills or pay slips.  </w:t>
      </w:r>
    </w:p>
    <w:p w14:paraId="6F0F2636" w14:textId="77777777" w:rsidR="005D3324" w:rsidRDefault="005D3324" w:rsidP="00F021E9">
      <w:pPr>
        <w:spacing w:after="0" w:line="240" w:lineRule="auto"/>
        <w:rPr>
          <w:rFonts w:ascii="Arial" w:hAnsi="Arial" w:cs="Arial"/>
          <w:color w:val="000000" w:themeColor="text1"/>
          <w:sz w:val="24"/>
          <w:szCs w:val="24"/>
        </w:rPr>
      </w:pPr>
    </w:p>
    <w:p w14:paraId="1B5A5B1B" w14:textId="3C0F337D" w:rsidR="00F021E9" w:rsidRDefault="005D3324" w:rsidP="00F021E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Please find attached </w:t>
      </w:r>
      <w:r w:rsidR="00DC345C">
        <w:rPr>
          <w:rFonts w:ascii="Arial" w:hAnsi="Arial" w:cs="Arial"/>
          <w:color w:val="000000" w:themeColor="text1"/>
          <w:sz w:val="24"/>
          <w:szCs w:val="24"/>
        </w:rPr>
        <w:t xml:space="preserve">a </w:t>
      </w:r>
      <w:r>
        <w:rPr>
          <w:rFonts w:ascii="Arial" w:hAnsi="Arial" w:cs="Arial"/>
          <w:color w:val="000000" w:themeColor="text1"/>
          <w:sz w:val="24"/>
          <w:szCs w:val="24"/>
        </w:rPr>
        <w:t>C</w:t>
      </w:r>
      <w:r w:rsidR="005C3C7B">
        <w:rPr>
          <w:rFonts w:ascii="Arial" w:hAnsi="Arial" w:cs="Arial"/>
          <w:color w:val="000000" w:themeColor="text1"/>
          <w:sz w:val="24"/>
          <w:szCs w:val="24"/>
        </w:rPr>
        <w:t>ovid</w:t>
      </w:r>
      <w:r>
        <w:rPr>
          <w:rFonts w:ascii="Arial" w:hAnsi="Arial" w:cs="Arial"/>
          <w:color w:val="000000" w:themeColor="text1"/>
          <w:sz w:val="24"/>
          <w:szCs w:val="24"/>
        </w:rPr>
        <w:t>-19 Vaccine Fraud leaflet for further information.</w:t>
      </w:r>
    </w:p>
    <w:p w14:paraId="3A0B9757" w14:textId="77777777" w:rsidR="00A45E6A" w:rsidRPr="004E690A" w:rsidRDefault="00A45E6A" w:rsidP="00DA6AF7">
      <w:pPr>
        <w:shd w:val="clear" w:color="auto" w:fill="FFFFFF" w:themeFill="background1"/>
        <w:spacing w:after="0" w:line="240" w:lineRule="auto"/>
        <w:rPr>
          <w:rFonts w:ascii="Arial" w:eastAsia="Times New Roman" w:hAnsi="Arial" w:cs="Arial"/>
          <w:b/>
          <w:bCs/>
          <w:color w:val="050505"/>
          <w:sz w:val="24"/>
          <w:szCs w:val="24"/>
          <w:lang w:eastAsia="en-GB"/>
        </w:rPr>
      </w:pPr>
    </w:p>
    <w:p w14:paraId="1B223DF8" w14:textId="2720ED05" w:rsidR="00827430" w:rsidRPr="004542FA" w:rsidRDefault="00827430" w:rsidP="00827430">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t>Avon &amp; Somerset Police (A&amp;SP)</w:t>
      </w:r>
    </w:p>
    <w:p w14:paraId="0BB02512" w14:textId="77777777" w:rsidR="00827430" w:rsidRPr="00827430"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827430">
        <w:rPr>
          <w:rFonts w:ascii="Arial" w:eastAsia="Times New Roman" w:hAnsi="Arial" w:cs="Arial"/>
          <w:b/>
          <w:bCs/>
          <w:sz w:val="28"/>
          <w:szCs w:val="28"/>
          <w:lang w:eastAsia="en-GB"/>
        </w:rPr>
        <w:t>#StayHomeSaveLives</w:t>
      </w:r>
    </w:p>
    <w:p w14:paraId="01E61EB5" w14:textId="2E3708FE" w:rsidR="00066CEE"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"Stay at home and play your part. Protect the NHS. Save lives. </w:t>
      </w:r>
      <w:hyperlink r:id="rId89" w:history="1">
        <w:r w:rsidRPr="00827430">
          <w:rPr>
            <w:rStyle w:val="Hyperlink"/>
            <w:rFonts w:ascii="Arial" w:hAnsi="Arial" w:cs="Arial"/>
            <w:color w:val="auto"/>
            <w:sz w:val="24"/>
            <w:szCs w:val="24"/>
          </w:rPr>
          <w:t>#C</w:t>
        </w:r>
        <w:r w:rsidR="005C3C7B">
          <w:rPr>
            <w:rStyle w:val="Hyperlink"/>
            <w:rFonts w:ascii="Arial" w:hAnsi="Arial" w:cs="Arial"/>
            <w:color w:val="auto"/>
            <w:sz w:val="24"/>
            <w:szCs w:val="24"/>
          </w:rPr>
          <w:t>ovid</w:t>
        </w:r>
        <w:r w:rsidRPr="00827430">
          <w:rPr>
            <w:rStyle w:val="Hyperlink"/>
            <w:rFonts w:ascii="Arial" w:hAnsi="Arial" w:cs="Arial"/>
            <w:color w:val="auto"/>
            <w:sz w:val="24"/>
            <w:szCs w:val="24"/>
          </w:rPr>
          <w:t>19</w:t>
        </w:r>
      </w:hyperlink>
      <w:r w:rsidRPr="00827430">
        <w:rPr>
          <w:rFonts w:ascii="Arial" w:hAnsi="Arial" w:cs="Arial"/>
          <w:sz w:val="24"/>
          <w:szCs w:val="24"/>
        </w:rPr>
        <w:t xml:space="preserve"> </w:t>
      </w:r>
    </w:p>
    <w:p w14:paraId="7F8ACC12" w14:textId="7434A6F2" w:rsidR="00827430" w:rsidRDefault="00C72460" w:rsidP="00066CEE">
      <w:pPr>
        <w:spacing w:after="0" w:line="240" w:lineRule="auto"/>
        <w:rPr>
          <w:rStyle w:val="Hyperlink"/>
          <w:rFonts w:ascii="Arial" w:hAnsi="Arial" w:cs="Arial"/>
          <w:color w:val="auto"/>
          <w:sz w:val="24"/>
          <w:szCs w:val="24"/>
        </w:rPr>
      </w:pPr>
      <w:hyperlink r:id="rId90" w:history="1">
        <w:r w:rsidR="00827430" w:rsidRPr="00827430">
          <w:rPr>
            <w:rStyle w:val="Hyperlink"/>
            <w:rFonts w:ascii="Arial" w:hAnsi="Arial" w:cs="Arial"/>
            <w:color w:val="auto"/>
            <w:sz w:val="24"/>
            <w:szCs w:val="24"/>
          </w:rPr>
          <w:t>#stayhomesavelives</w:t>
        </w:r>
      </w:hyperlink>
      <w:r w:rsidR="00827430" w:rsidRPr="00827430">
        <w:rPr>
          <w:rFonts w:ascii="Arial" w:hAnsi="Arial" w:cs="Arial"/>
          <w:sz w:val="24"/>
          <w:szCs w:val="24"/>
        </w:rPr>
        <w:t xml:space="preserve"> </w:t>
      </w:r>
      <w:hyperlink r:id="rId91" w:history="1">
        <w:r w:rsidR="00827430" w:rsidRPr="00827430">
          <w:rPr>
            <w:rStyle w:val="Hyperlink"/>
            <w:rFonts w:ascii="Arial" w:hAnsi="Arial" w:cs="Arial"/>
            <w:color w:val="auto"/>
            <w:sz w:val="24"/>
            <w:szCs w:val="24"/>
          </w:rPr>
          <w:t>#yourcommunity</w:t>
        </w:r>
      </w:hyperlink>
    </w:p>
    <w:p w14:paraId="7D56B18B" w14:textId="77777777" w:rsidR="00066CEE" w:rsidRPr="00827430" w:rsidRDefault="00066CEE" w:rsidP="00066CEE">
      <w:pPr>
        <w:spacing w:after="0" w:line="240" w:lineRule="auto"/>
        <w:rPr>
          <w:rFonts w:ascii="Arial" w:hAnsi="Arial" w:cs="Arial"/>
          <w:sz w:val="24"/>
          <w:szCs w:val="24"/>
        </w:rPr>
      </w:pPr>
    </w:p>
    <w:p w14:paraId="0AC3D903" w14:textId="77777777" w:rsidR="00827430" w:rsidRPr="00827430" w:rsidRDefault="00827430" w:rsidP="00066CEE">
      <w:pPr>
        <w:spacing w:after="0" w:line="240" w:lineRule="auto"/>
        <w:rPr>
          <w:rFonts w:ascii="Arial" w:hAnsi="Arial" w:cs="Arial"/>
          <w:b/>
          <w:sz w:val="28"/>
          <w:szCs w:val="28"/>
        </w:rPr>
      </w:pPr>
      <w:r w:rsidRPr="00827430">
        <w:rPr>
          <w:rFonts w:ascii="Arial" w:hAnsi="Arial" w:cs="Arial"/>
          <w:b/>
          <w:sz w:val="28"/>
          <w:szCs w:val="28"/>
        </w:rPr>
        <w:t xml:space="preserve">County Lines </w:t>
      </w:r>
    </w:p>
    <w:p w14:paraId="1668EEFB" w14:textId="128420A5" w:rsidR="00827430" w:rsidRDefault="00827430" w:rsidP="00066CEE">
      <w:pPr>
        <w:spacing w:after="0" w:line="240" w:lineRule="auto"/>
        <w:rPr>
          <w:rFonts w:ascii="Arial" w:hAnsi="Arial" w:cs="Arial"/>
          <w:sz w:val="24"/>
          <w:szCs w:val="24"/>
        </w:rPr>
      </w:pPr>
      <w:r w:rsidRPr="00827430">
        <w:rPr>
          <w:rFonts w:ascii="Arial" w:hAnsi="Arial" w:cs="Arial"/>
          <w:sz w:val="24"/>
          <w:szCs w:val="24"/>
        </w:rPr>
        <w:t>County Lines drug dealing is happening in our region and A</w:t>
      </w:r>
      <w:r w:rsidR="00B40200">
        <w:rPr>
          <w:rFonts w:ascii="Arial" w:hAnsi="Arial" w:cs="Arial"/>
          <w:sz w:val="24"/>
          <w:szCs w:val="24"/>
        </w:rPr>
        <w:t xml:space="preserve">&amp;SP </w:t>
      </w:r>
      <w:r w:rsidRPr="00827430">
        <w:rPr>
          <w:rFonts w:ascii="Arial" w:hAnsi="Arial" w:cs="Arial"/>
          <w:sz w:val="24"/>
          <w:szCs w:val="24"/>
        </w:rPr>
        <w:t xml:space="preserve">need your help to put a stop to it. County Lines is a term used to describe gangs involved in exporting illegal drugs out of bigger cities into smaller towns across the UK using dedicated mobile phone lines. </w:t>
      </w:r>
    </w:p>
    <w:p w14:paraId="3EE2B4F4" w14:textId="77777777" w:rsidR="00066CEE" w:rsidRPr="00827430" w:rsidRDefault="00066CEE" w:rsidP="00066CEE">
      <w:pPr>
        <w:spacing w:after="0" w:line="240" w:lineRule="auto"/>
        <w:rPr>
          <w:rFonts w:ascii="Arial" w:hAnsi="Arial" w:cs="Arial"/>
          <w:b/>
          <w:sz w:val="28"/>
          <w:szCs w:val="28"/>
        </w:rPr>
      </w:pPr>
    </w:p>
    <w:p w14:paraId="52A4D113" w14:textId="77777777" w:rsidR="00827430" w:rsidRDefault="00827430" w:rsidP="00066CEE">
      <w:pPr>
        <w:spacing w:after="0" w:line="240" w:lineRule="auto"/>
        <w:rPr>
          <w:rFonts w:ascii="Arial" w:hAnsi="Arial" w:cs="Arial"/>
          <w:sz w:val="24"/>
          <w:szCs w:val="24"/>
        </w:rPr>
      </w:pPr>
      <w:r w:rsidRPr="00827430">
        <w:rPr>
          <w:rFonts w:ascii="Arial" w:hAnsi="Arial" w:cs="Arial"/>
          <w:sz w:val="24"/>
          <w:szCs w:val="24"/>
        </w:rPr>
        <w:t xml:space="preserve">These gangs are ruthless and will often exploit vulnerable and young people to store and distribute illegal substances. Victims will often be subjected to threats, violence, and forced to sell drugs 24 hours a day. By knowing the signs of County Lines and reporting them to the Police when you see them, you can help us protect the most vulnerable in our communities from this type of activity. </w:t>
      </w:r>
    </w:p>
    <w:p w14:paraId="1A44D873" w14:textId="77777777" w:rsidR="00066CEE" w:rsidRPr="00827430" w:rsidRDefault="00066CEE" w:rsidP="00066CEE">
      <w:pPr>
        <w:spacing w:after="0" w:line="240" w:lineRule="auto"/>
        <w:rPr>
          <w:rFonts w:ascii="Arial" w:hAnsi="Arial" w:cs="Arial"/>
          <w:sz w:val="24"/>
          <w:szCs w:val="24"/>
        </w:rPr>
      </w:pPr>
    </w:p>
    <w:p w14:paraId="17F5A118" w14:textId="77777777" w:rsidR="00827430" w:rsidRPr="00827430" w:rsidRDefault="00827430" w:rsidP="00066CEE">
      <w:pPr>
        <w:spacing w:after="0" w:line="240" w:lineRule="auto"/>
        <w:rPr>
          <w:rFonts w:ascii="Arial" w:hAnsi="Arial" w:cs="Arial"/>
          <w:sz w:val="24"/>
          <w:szCs w:val="24"/>
        </w:rPr>
      </w:pPr>
      <w:r w:rsidRPr="00827430">
        <w:rPr>
          <w:rFonts w:ascii="Arial" w:hAnsi="Arial" w:cs="Arial"/>
          <w:sz w:val="24"/>
          <w:szCs w:val="24"/>
        </w:rPr>
        <w:t xml:space="preserve">Signs to look out for include: </w:t>
      </w:r>
    </w:p>
    <w:p w14:paraId="564116C6" w14:textId="77777777" w:rsidR="00066CEE" w:rsidRDefault="00827430" w:rsidP="00066CEE">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An increase in visitors and cars to a house or flat </w:t>
      </w:r>
    </w:p>
    <w:p w14:paraId="27EDFC28" w14:textId="77777777" w:rsidR="00066CEE" w:rsidRDefault="00827430" w:rsidP="00066CEE">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New faces appearing at the house or flat </w:t>
      </w:r>
    </w:p>
    <w:p w14:paraId="695F5FD3" w14:textId="77777777" w:rsidR="00066CEE" w:rsidRDefault="00827430" w:rsidP="00066CEE">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Regularly changing residents </w:t>
      </w:r>
    </w:p>
    <w:p w14:paraId="6F7A2B2B" w14:textId="77777777" w:rsidR="00066CEE" w:rsidRDefault="00827430" w:rsidP="00827430">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Substance misuse and/or drug paraphernalia </w:t>
      </w:r>
    </w:p>
    <w:p w14:paraId="6F6F97D4" w14:textId="77777777" w:rsidR="00066CEE" w:rsidRDefault="00827430" w:rsidP="00827430">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Young people seen in different cars / taxis driven by unknown adults </w:t>
      </w:r>
    </w:p>
    <w:p w14:paraId="4AB7133C" w14:textId="77777777" w:rsidR="00066CEE" w:rsidRDefault="00827430" w:rsidP="00827430">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Young people seeming unfamiliar with your community or where they are. </w:t>
      </w:r>
    </w:p>
    <w:p w14:paraId="1FC27C80" w14:textId="6C69D2CA" w:rsidR="00827430" w:rsidRPr="00066CEE" w:rsidRDefault="00827430" w:rsidP="00827430">
      <w:pPr>
        <w:pStyle w:val="ListParagraph"/>
        <w:numPr>
          <w:ilvl w:val="0"/>
          <w:numId w:val="34"/>
        </w:numPr>
        <w:spacing w:after="0" w:line="240" w:lineRule="auto"/>
        <w:rPr>
          <w:rFonts w:ascii="Arial" w:hAnsi="Arial" w:cs="Arial"/>
          <w:sz w:val="24"/>
          <w:szCs w:val="24"/>
        </w:rPr>
      </w:pPr>
      <w:r w:rsidRPr="00066CEE">
        <w:rPr>
          <w:rFonts w:ascii="Arial" w:hAnsi="Arial" w:cs="Arial"/>
          <w:sz w:val="24"/>
          <w:szCs w:val="24"/>
        </w:rPr>
        <w:t xml:space="preserve"> Increase in anti-social behaviour in the community. </w:t>
      </w:r>
    </w:p>
    <w:p w14:paraId="32C88219" w14:textId="77777777" w:rsidR="00066CEE" w:rsidRDefault="00066CEE" w:rsidP="00066CEE">
      <w:pPr>
        <w:spacing w:after="0" w:line="240" w:lineRule="auto"/>
        <w:rPr>
          <w:rFonts w:ascii="Arial" w:hAnsi="Arial" w:cs="Arial"/>
          <w:sz w:val="24"/>
          <w:szCs w:val="24"/>
        </w:rPr>
      </w:pPr>
    </w:p>
    <w:p w14:paraId="7728D714" w14:textId="41C6205A" w:rsidR="00066CEE" w:rsidRPr="002E7B57" w:rsidRDefault="00827430" w:rsidP="00066CEE">
      <w:pPr>
        <w:spacing w:after="0" w:line="240" w:lineRule="auto"/>
        <w:rPr>
          <w:rFonts w:ascii="Arial" w:hAnsi="Arial" w:cs="Arial"/>
          <w:b/>
          <w:sz w:val="24"/>
          <w:szCs w:val="24"/>
        </w:rPr>
      </w:pPr>
      <w:r w:rsidRPr="00827430">
        <w:rPr>
          <w:rFonts w:ascii="Arial" w:hAnsi="Arial" w:cs="Arial"/>
          <w:sz w:val="24"/>
          <w:szCs w:val="24"/>
        </w:rPr>
        <w:t xml:space="preserve">If you suspect County Lines drug dealing is happening in your community report to the police by calling 101. Always dial </w:t>
      </w:r>
      <w:r w:rsidRPr="00B40200">
        <w:rPr>
          <w:rFonts w:ascii="Arial" w:hAnsi="Arial" w:cs="Arial"/>
          <w:b/>
          <w:sz w:val="24"/>
          <w:szCs w:val="24"/>
        </w:rPr>
        <w:t>999</w:t>
      </w:r>
      <w:r w:rsidRPr="00827430">
        <w:rPr>
          <w:rFonts w:ascii="Arial" w:hAnsi="Arial" w:cs="Arial"/>
          <w:sz w:val="24"/>
          <w:szCs w:val="24"/>
        </w:rPr>
        <w:t xml:space="preserve"> in an emergency. If you would rather remain anonymous you can contact the independent charity Crimestoppers on </w:t>
      </w:r>
      <w:r w:rsidRPr="00B40200">
        <w:rPr>
          <w:rFonts w:ascii="Arial" w:hAnsi="Arial" w:cs="Arial"/>
          <w:b/>
          <w:sz w:val="24"/>
          <w:szCs w:val="24"/>
        </w:rPr>
        <w:t>0800 555 111.</w:t>
      </w:r>
    </w:p>
    <w:p w14:paraId="309CD53F" w14:textId="1F9F32AF" w:rsidR="007568F0" w:rsidRDefault="00C72460" w:rsidP="00066CEE">
      <w:pPr>
        <w:spacing w:after="0" w:line="240" w:lineRule="auto"/>
        <w:rPr>
          <w:rStyle w:val="Hyperlink"/>
          <w:rFonts w:ascii="Arial" w:hAnsi="Arial" w:cs="Arial"/>
          <w:color w:val="auto"/>
          <w:sz w:val="24"/>
          <w:szCs w:val="24"/>
        </w:rPr>
      </w:pPr>
      <w:hyperlink r:id="rId92" w:history="1">
        <w:r w:rsidR="00827430" w:rsidRPr="00827430">
          <w:rPr>
            <w:rStyle w:val="Hyperlink"/>
            <w:rFonts w:ascii="Arial" w:hAnsi="Arial" w:cs="Arial"/>
            <w:color w:val="auto"/>
            <w:sz w:val="24"/>
            <w:szCs w:val="24"/>
          </w:rPr>
          <w:t>#YourCommunity</w:t>
        </w:r>
      </w:hyperlink>
      <w:r w:rsidR="00827430" w:rsidRPr="00827430">
        <w:rPr>
          <w:rFonts w:ascii="Arial" w:hAnsi="Arial" w:cs="Arial"/>
          <w:sz w:val="24"/>
          <w:szCs w:val="24"/>
        </w:rPr>
        <w:t xml:space="preserve"> </w:t>
      </w:r>
      <w:hyperlink r:id="rId93" w:history="1">
        <w:r w:rsidR="00827430" w:rsidRPr="00827430">
          <w:rPr>
            <w:rStyle w:val="Hyperlink"/>
            <w:rFonts w:ascii="Arial" w:hAnsi="Arial" w:cs="Arial"/>
            <w:color w:val="auto"/>
            <w:sz w:val="24"/>
            <w:szCs w:val="24"/>
          </w:rPr>
          <w:t>#NeighbourhoodPolicing</w:t>
        </w:r>
      </w:hyperlink>
    </w:p>
    <w:p w14:paraId="74D0209C" w14:textId="77777777" w:rsidR="00066CEE" w:rsidRPr="007568F0" w:rsidRDefault="00066CEE" w:rsidP="00066CEE">
      <w:pPr>
        <w:spacing w:after="0" w:line="240" w:lineRule="auto"/>
        <w:rPr>
          <w:rFonts w:ascii="Arial" w:hAnsi="Arial" w:cs="Arial"/>
          <w:sz w:val="24"/>
          <w:szCs w:val="24"/>
        </w:rPr>
      </w:pPr>
    </w:p>
    <w:p w14:paraId="33E57338" w14:textId="14D55C94" w:rsidR="00394CFA" w:rsidRPr="002C5C53"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14:paraId="1DA6542E" w14:textId="6A7F1C68"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4" w:tgtFrame="_blank" w:history="1">
        <w:r w:rsidRPr="002D69A9">
          <w:rPr>
            <w:rFonts w:ascii="Arial" w:hAnsi="Arial" w:cs="Arial"/>
            <w:color w:val="0000FF"/>
            <w:sz w:val="24"/>
            <w:szCs w:val="24"/>
            <w:u w:val="single"/>
            <w:shd w:val="clear" w:color="auto" w:fill="FFFFFF"/>
          </w:rPr>
          <w:t>information and advice from the government.</w:t>
        </w:r>
      </w:hyperlink>
    </w:p>
    <w:p w14:paraId="27438E45" w14:textId="77777777" w:rsidR="00011ED9" w:rsidRPr="000470B4" w:rsidRDefault="00011ED9" w:rsidP="000470B4">
      <w:pPr>
        <w:spacing w:after="0" w:line="240" w:lineRule="auto"/>
        <w:rPr>
          <w:rFonts w:ascii="Arial" w:hAnsi="Arial" w:cs="Arial"/>
          <w:b/>
          <w:color w:val="0000FF"/>
          <w:sz w:val="24"/>
          <w:szCs w:val="24"/>
        </w:rPr>
      </w:pPr>
    </w:p>
    <w:p w14:paraId="287709D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14:paraId="1CD92FD6" w14:textId="77777777"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5"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3202E929" w14:textId="77777777"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14:paraId="42C6D796" w14:textId="530CED92"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96"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14:paraId="16C2E221"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6E7577CB" w14:textId="77777777" w:rsidR="00DA6AF7" w:rsidRPr="0012708F" w:rsidRDefault="00DA6AF7" w:rsidP="00DA6AF7">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14:paraId="4D69C9F4"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58E8EAFA" w14:textId="238989A7" w:rsidR="00790EF7"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t>Atta</w:t>
      </w:r>
      <w:r w:rsidR="00F769B1">
        <w:rPr>
          <w:rFonts w:ascii="Arial" w:eastAsia="Times New Roman" w:hAnsi="Arial" w:cs="Arial"/>
          <w:b/>
          <w:i/>
          <w:color w:val="000000"/>
          <w:lang w:eastAsia="en-GB"/>
        </w:rPr>
        <w:t>chment</w:t>
      </w:r>
      <w:r w:rsidR="00574FB2">
        <w:rPr>
          <w:rFonts w:ascii="Arial" w:eastAsia="Times New Roman" w:hAnsi="Arial" w:cs="Arial"/>
          <w:b/>
          <w:i/>
          <w:color w:val="000000"/>
          <w:lang w:eastAsia="en-GB"/>
        </w:rPr>
        <w:t>s</w:t>
      </w:r>
      <w:r w:rsidRPr="00E817F6">
        <w:rPr>
          <w:rFonts w:ascii="Arial" w:eastAsia="Times New Roman" w:hAnsi="Arial" w:cs="Arial"/>
          <w:b/>
          <w:i/>
          <w:color w:val="000000"/>
          <w:lang w:eastAsia="en-GB"/>
        </w:rPr>
        <w:t>:</w:t>
      </w:r>
    </w:p>
    <w:p w14:paraId="12462F05" w14:textId="77777777" w:rsidR="007D367A" w:rsidRDefault="007D367A" w:rsidP="007D367A">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NHS SCC SS&amp;L Poster PDF</w:t>
      </w:r>
    </w:p>
    <w:p w14:paraId="25AB9D9E" w14:textId="1060D629" w:rsidR="00284BB2" w:rsidRDefault="00284BB2" w:rsidP="00144E78">
      <w:pPr>
        <w:spacing w:after="0" w:line="240" w:lineRule="auto"/>
        <w:rPr>
          <w:rFonts w:ascii="Arial" w:eastAsia="Times New Roman" w:hAnsi="Arial" w:cs="Arial"/>
          <w:i/>
          <w:color w:val="000000"/>
          <w:lang w:eastAsia="en-GB"/>
        </w:rPr>
      </w:pPr>
      <w:r w:rsidRPr="00284BB2">
        <w:rPr>
          <w:rFonts w:ascii="Arial" w:eastAsia="Times New Roman" w:hAnsi="Arial" w:cs="Arial"/>
          <w:i/>
          <w:color w:val="000000"/>
          <w:lang w:eastAsia="en-GB"/>
        </w:rPr>
        <w:t>C</w:t>
      </w:r>
      <w:r w:rsidR="005C3C7B">
        <w:rPr>
          <w:rFonts w:ascii="Arial" w:eastAsia="Times New Roman" w:hAnsi="Arial" w:cs="Arial"/>
          <w:i/>
          <w:color w:val="000000"/>
          <w:lang w:eastAsia="en-GB"/>
        </w:rPr>
        <w:t>ovid</w:t>
      </w:r>
      <w:r w:rsidRPr="00284BB2">
        <w:rPr>
          <w:rFonts w:ascii="Arial" w:eastAsia="Times New Roman" w:hAnsi="Arial" w:cs="Arial"/>
          <w:i/>
          <w:color w:val="000000"/>
          <w:lang w:eastAsia="en-GB"/>
        </w:rPr>
        <w:t>-19 Vaccin</w:t>
      </w:r>
      <w:r>
        <w:rPr>
          <w:rFonts w:ascii="Arial" w:eastAsia="Times New Roman" w:hAnsi="Arial" w:cs="Arial"/>
          <w:i/>
          <w:color w:val="000000"/>
          <w:lang w:eastAsia="en-GB"/>
        </w:rPr>
        <w:t>e Fraud</w:t>
      </w:r>
      <w:r w:rsidRPr="00284BB2">
        <w:rPr>
          <w:rFonts w:ascii="Arial" w:eastAsia="Times New Roman" w:hAnsi="Arial" w:cs="Arial"/>
          <w:i/>
          <w:color w:val="000000"/>
          <w:lang w:eastAsia="en-GB"/>
        </w:rPr>
        <w:t xml:space="preserve"> Leaflet</w:t>
      </w:r>
    </w:p>
    <w:p w14:paraId="1686E571" w14:textId="525C0CC6" w:rsidR="001758A3" w:rsidRPr="00284BB2" w:rsidRDefault="001758A3" w:rsidP="00144E78">
      <w:pPr>
        <w:spacing w:after="0" w:line="240" w:lineRule="auto"/>
        <w:rPr>
          <w:rFonts w:ascii="Arial" w:eastAsia="Times New Roman" w:hAnsi="Arial" w:cs="Arial"/>
          <w:i/>
          <w:color w:val="000000"/>
          <w:lang w:eastAsia="en-GB"/>
        </w:rPr>
      </w:pPr>
    </w:p>
    <w:sectPr w:rsidR="001758A3" w:rsidRPr="00284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B427" w14:textId="77777777" w:rsidR="00C72460" w:rsidRDefault="00C72460" w:rsidP="00F34935">
      <w:pPr>
        <w:spacing w:after="0" w:line="240" w:lineRule="auto"/>
      </w:pPr>
      <w:r>
        <w:separator/>
      </w:r>
    </w:p>
  </w:endnote>
  <w:endnote w:type="continuationSeparator" w:id="0">
    <w:p w14:paraId="56E04C29" w14:textId="77777777" w:rsidR="00C72460" w:rsidRDefault="00C72460"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BCB1" w14:textId="77777777" w:rsidR="00C72460" w:rsidRDefault="00C72460" w:rsidP="00F34935">
      <w:pPr>
        <w:spacing w:after="0" w:line="240" w:lineRule="auto"/>
      </w:pPr>
      <w:r>
        <w:separator/>
      </w:r>
    </w:p>
  </w:footnote>
  <w:footnote w:type="continuationSeparator" w:id="0">
    <w:p w14:paraId="32A8C86C" w14:textId="77777777" w:rsidR="00C72460" w:rsidRDefault="00C72460"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4DB"/>
    <w:multiLevelType w:val="hybridMultilevel"/>
    <w:tmpl w:val="900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2FB2"/>
    <w:multiLevelType w:val="hybridMultilevel"/>
    <w:tmpl w:val="87F2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D42B8A"/>
    <w:multiLevelType w:val="hybridMultilevel"/>
    <w:tmpl w:val="4DF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859AD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E143E0"/>
    <w:multiLevelType w:val="multilevel"/>
    <w:tmpl w:val="6300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CEF"/>
    <w:multiLevelType w:val="multilevel"/>
    <w:tmpl w:val="48C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8" w15:restartNumberingAfterBreak="0">
    <w:nsid w:val="1864672B"/>
    <w:multiLevelType w:val="hybridMultilevel"/>
    <w:tmpl w:val="71A43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3B7C88"/>
    <w:multiLevelType w:val="multilevel"/>
    <w:tmpl w:val="817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1" w15:restartNumberingAfterBreak="0">
    <w:nsid w:val="268A2E20"/>
    <w:multiLevelType w:val="hybridMultilevel"/>
    <w:tmpl w:val="9D4606E8"/>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2" w15:restartNumberingAfterBreak="0">
    <w:nsid w:val="27E124C5"/>
    <w:multiLevelType w:val="multilevel"/>
    <w:tmpl w:val="C5EC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72F85"/>
    <w:multiLevelType w:val="multilevel"/>
    <w:tmpl w:val="651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6594F"/>
    <w:multiLevelType w:val="multilevel"/>
    <w:tmpl w:val="FDE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3432F"/>
    <w:multiLevelType w:val="hybridMultilevel"/>
    <w:tmpl w:val="478AE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B50496"/>
    <w:multiLevelType w:val="multilevel"/>
    <w:tmpl w:val="479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1634E"/>
    <w:multiLevelType w:val="hybridMultilevel"/>
    <w:tmpl w:val="7AA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F0BBF"/>
    <w:multiLevelType w:val="hybridMultilevel"/>
    <w:tmpl w:val="8A403A40"/>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9" w15:restartNumberingAfterBreak="0">
    <w:nsid w:val="3B963488"/>
    <w:multiLevelType w:val="multilevel"/>
    <w:tmpl w:val="202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075BF"/>
    <w:multiLevelType w:val="hybridMultilevel"/>
    <w:tmpl w:val="3358082A"/>
    <w:lvl w:ilvl="0" w:tplc="75D83B72">
      <w:numFmt w:val="bullet"/>
      <w:lvlText w:val="-"/>
      <w:lvlJc w:val="left"/>
      <w:pPr>
        <w:ind w:left="720" w:hanging="360"/>
      </w:pPr>
      <w:rPr>
        <w:rFonts w:ascii="Raleway" w:eastAsia="Times New Roman" w:hAnsi="Raleway"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B5550"/>
    <w:multiLevelType w:val="hybridMultilevel"/>
    <w:tmpl w:val="C0A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E1ABC"/>
    <w:multiLevelType w:val="hybridMultilevel"/>
    <w:tmpl w:val="C3FA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B1DD3"/>
    <w:multiLevelType w:val="hybridMultilevel"/>
    <w:tmpl w:val="97A4D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192622"/>
    <w:multiLevelType w:val="hybridMultilevel"/>
    <w:tmpl w:val="4DB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C3156D"/>
    <w:multiLevelType w:val="multilevel"/>
    <w:tmpl w:val="48F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12551"/>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1" w15:restartNumberingAfterBreak="0">
    <w:nsid w:val="71B57D30"/>
    <w:multiLevelType w:val="hybridMultilevel"/>
    <w:tmpl w:val="FBFA50E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73EC692C"/>
    <w:multiLevelType w:val="hybridMultilevel"/>
    <w:tmpl w:val="10EC9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7C3F06"/>
    <w:multiLevelType w:val="hybridMultilevel"/>
    <w:tmpl w:val="FD10F0DE"/>
    <w:lvl w:ilvl="0" w:tplc="1CFC5E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F064DF3"/>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num w:numId="1">
    <w:abstractNumId w:val="10"/>
  </w:num>
  <w:num w:numId="2">
    <w:abstractNumId w:val="26"/>
  </w:num>
  <w:num w:numId="3">
    <w:abstractNumId w:val="21"/>
  </w:num>
  <w:num w:numId="4">
    <w:abstractNumId w:val="7"/>
  </w:num>
  <w:num w:numId="5">
    <w:abstractNumId w:val="4"/>
  </w:num>
  <w:num w:numId="6">
    <w:abstractNumId w:val="28"/>
  </w:num>
  <w:num w:numId="7">
    <w:abstractNumId w:val="33"/>
  </w:num>
  <w:num w:numId="8">
    <w:abstractNumId w:val="8"/>
  </w:num>
  <w:num w:numId="9">
    <w:abstractNumId w:val="31"/>
  </w:num>
  <w:num w:numId="10">
    <w:abstractNumId w:val="1"/>
  </w:num>
  <w:num w:numId="11">
    <w:abstractNumId w:val="9"/>
  </w:num>
  <w:num w:numId="12">
    <w:abstractNumId w:val="34"/>
  </w:num>
  <w:num w:numId="13">
    <w:abstractNumId w:val="2"/>
  </w:num>
  <w:num w:numId="14">
    <w:abstractNumId w:val="14"/>
  </w:num>
  <w:num w:numId="15">
    <w:abstractNumId w:val="3"/>
  </w:num>
  <w:num w:numId="16">
    <w:abstractNumId w:val="25"/>
  </w:num>
  <w:num w:numId="17">
    <w:abstractNumId w:val="18"/>
  </w:num>
  <w:num w:numId="18">
    <w:abstractNumId w:val="27"/>
  </w:num>
  <w:num w:numId="19">
    <w:abstractNumId w:val="24"/>
  </w:num>
  <w:num w:numId="20">
    <w:abstractNumId w:val="22"/>
  </w:num>
  <w:num w:numId="21">
    <w:abstractNumId w:val="16"/>
  </w:num>
  <w:num w:numId="22">
    <w:abstractNumId w:val="19"/>
  </w:num>
  <w:num w:numId="23">
    <w:abstractNumId w:val="5"/>
  </w:num>
  <w:num w:numId="24">
    <w:abstractNumId w:val="6"/>
  </w:num>
  <w:num w:numId="25">
    <w:abstractNumId w:val="20"/>
  </w:num>
  <w:num w:numId="26">
    <w:abstractNumId w:val="15"/>
  </w:num>
  <w:num w:numId="27">
    <w:abstractNumId w:val="35"/>
  </w:num>
  <w:num w:numId="28">
    <w:abstractNumId w:val="29"/>
  </w:num>
  <w:num w:numId="29">
    <w:abstractNumId w:val="30"/>
  </w:num>
  <w:num w:numId="30">
    <w:abstractNumId w:val="23"/>
  </w:num>
  <w:num w:numId="31">
    <w:abstractNumId w:val="17"/>
  </w:num>
  <w:num w:numId="32">
    <w:abstractNumId w:val="13"/>
  </w:num>
  <w:num w:numId="33">
    <w:abstractNumId w:val="32"/>
  </w:num>
  <w:num w:numId="34">
    <w:abstractNumId w:val="0"/>
  </w:num>
  <w:num w:numId="35">
    <w:abstractNumId w:val="11"/>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695"/>
    <w:rsid w:val="000218D3"/>
    <w:rsid w:val="00022F95"/>
    <w:rsid w:val="00023434"/>
    <w:rsid w:val="000237F2"/>
    <w:rsid w:val="00023BF5"/>
    <w:rsid w:val="0002426D"/>
    <w:rsid w:val="00024366"/>
    <w:rsid w:val="00024D4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400B"/>
    <w:rsid w:val="00034DA2"/>
    <w:rsid w:val="00034E81"/>
    <w:rsid w:val="00035768"/>
    <w:rsid w:val="0003597D"/>
    <w:rsid w:val="000362AE"/>
    <w:rsid w:val="000364D8"/>
    <w:rsid w:val="000364E5"/>
    <w:rsid w:val="00036B9C"/>
    <w:rsid w:val="00036D5B"/>
    <w:rsid w:val="00036F52"/>
    <w:rsid w:val="0003763C"/>
    <w:rsid w:val="00037AEE"/>
    <w:rsid w:val="00037E7C"/>
    <w:rsid w:val="00041983"/>
    <w:rsid w:val="000420FC"/>
    <w:rsid w:val="0004389D"/>
    <w:rsid w:val="0004475F"/>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D82"/>
    <w:rsid w:val="000544E3"/>
    <w:rsid w:val="00054F45"/>
    <w:rsid w:val="000550A8"/>
    <w:rsid w:val="000557FB"/>
    <w:rsid w:val="00056B44"/>
    <w:rsid w:val="00057100"/>
    <w:rsid w:val="0006051A"/>
    <w:rsid w:val="00060B06"/>
    <w:rsid w:val="0006128E"/>
    <w:rsid w:val="000620EE"/>
    <w:rsid w:val="00062C9D"/>
    <w:rsid w:val="0006423D"/>
    <w:rsid w:val="00064449"/>
    <w:rsid w:val="0006465C"/>
    <w:rsid w:val="00064CD8"/>
    <w:rsid w:val="00064E96"/>
    <w:rsid w:val="00064FDE"/>
    <w:rsid w:val="00065D65"/>
    <w:rsid w:val="00065FC2"/>
    <w:rsid w:val="0006685F"/>
    <w:rsid w:val="000669EB"/>
    <w:rsid w:val="00066CEE"/>
    <w:rsid w:val="000678F7"/>
    <w:rsid w:val="00067B0B"/>
    <w:rsid w:val="000702D8"/>
    <w:rsid w:val="0007041D"/>
    <w:rsid w:val="000708BC"/>
    <w:rsid w:val="00070D80"/>
    <w:rsid w:val="000715FC"/>
    <w:rsid w:val="000721FD"/>
    <w:rsid w:val="000722D5"/>
    <w:rsid w:val="000729F3"/>
    <w:rsid w:val="000738C9"/>
    <w:rsid w:val="00073F8F"/>
    <w:rsid w:val="0007439A"/>
    <w:rsid w:val="000748C4"/>
    <w:rsid w:val="000748EC"/>
    <w:rsid w:val="00074A48"/>
    <w:rsid w:val="00074AEC"/>
    <w:rsid w:val="0007578B"/>
    <w:rsid w:val="00076AAB"/>
    <w:rsid w:val="000773FF"/>
    <w:rsid w:val="000774B1"/>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EF6"/>
    <w:rsid w:val="00091F8A"/>
    <w:rsid w:val="00091FD4"/>
    <w:rsid w:val="000929A8"/>
    <w:rsid w:val="00092A10"/>
    <w:rsid w:val="00093BA5"/>
    <w:rsid w:val="00093FE0"/>
    <w:rsid w:val="00097142"/>
    <w:rsid w:val="000973B7"/>
    <w:rsid w:val="0009768C"/>
    <w:rsid w:val="00097C28"/>
    <w:rsid w:val="000A0722"/>
    <w:rsid w:val="000A1024"/>
    <w:rsid w:val="000A1505"/>
    <w:rsid w:val="000A17DD"/>
    <w:rsid w:val="000A19E9"/>
    <w:rsid w:val="000A28CF"/>
    <w:rsid w:val="000A2CD5"/>
    <w:rsid w:val="000A361D"/>
    <w:rsid w:val="000A3863"/>
    <w:rsid w:val="000A3ED7"/>
    <w:rsid w:val="000A45DF"/>
    <w:rsid w:val="000A4BB5"/>
    <w:rsid w:val="000A568B"/>
    <w:rsid w:val="000A6987"/>
    <w:rsid w:val="000A7F7A"/>
    <w:rsid w:val="000B0805"/>
    <w:rsid w:val="000B0B07"/>
    <w:rsid w:val="000B1012"/>
    <w:rsid w:val="000B2071"/>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632D"/>
    <w:rsid w:val="000C6B84"/>
    <w:rsid w:val="000D11AA"/>
    <w:rsid w:val="000D157A"/>
    <w:rsid w:val="000D1ADB"/>
    <w:rsid w:val="000D2463"/>
    <w:rsid w:val="000D2497"/>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10054A"/>
    <w:rsid w:val="001013B3"/>
    <w:rsid w:val="00101588"/>
    <w:rsid w:val="0010171A"/>
    <w:rsid w:val="00101B57"/>
    <w:rsid w:val="00101C96"/>
    <w:rsid w:val="00101D93"/>
    <w:rsid w:val="00102428"/>
    <w:rsid w:val="00102FCF"/>
    <w:rsid w:val="001035B7"/>
    <w:rsid w:val="0010365B"/>
    <w:rsid w:val="00103B13"/>
    <w:rsid w:val="0010490D"/>
    <w:rsid w:val="00104AAF"/>
    <w:rsid w:val="00104D52"/>
    <w:rsid w:val="001059EF"/>
    <w:rsid w:val="0010722C"/>
    <w:rsid w:val="001079B2"/>
    <w:rsid w:val="001106ED"/>
    <w:rsid w:val="00110A48"/>
    <w:rsid w:val="0011313E"/>
    <w:rsid w:val="00113BB1"/>
    <w:rsid w:val="00113C8E"/>
    <w:rsid w:val="00114E94"/>
    <w:rsid w:val="00117465"/>
    <w:rsid w:val="001178DD"/>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7DD"/>
    <w:rsid w:val="001338EC"/>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E0B"/>
    <w:rsid w:val="001429ED"/>
    <w:rsid w:val="0014370C"/>
    <w:rsid w:val="00144E78"/>
    <w:rsid w:val="00145A8A"/>
    <w:rsid w:val="00147C02"/>
    <w:rsid w:val="00147CB8"/>
    <w:rsid w:val="00147EB3"/>
    <w:rsid w:val="00150857"/>
    <w:rsid w:val="00151768"/>
    <w:rsid w:val="00151C8C"/>
    <w:rsid w:val="00151F13"/>
    <w:rsid w:val="001524CB"/>
    <w:rsid w:val="00153C10"/>
    <w:rsid w:val="00155899"/>
    <w:rsid w:val="00155A42"/>
    <w:rsid w:val="00156543"/>
    <w:rsid w:val="001569A0"/>
    <w:rsid w:val="00157DCE"/>
    <w:rsid w:val="00161556"/>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70922"/>
    <w:rsid w:val="00170F13"/>
    <w:rsid w:val="001711B4"/>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CBA"/>
    <w:rsid w:val="001814F5"/>
    <w:rsid w:val="0018194F"/>
    <w:rsid w:val="00181A81"/>
    <w:rsid w:val="00182C31"/>
    <w:rsid w:val="00182E81"/>
    <w:rsid w:val="00183305"/>
    <w:rsid w:val="00183F0C"/>
    <w:rsid w:val="0018553B"/>
    <w:rsid w:val="00185634"/>
    <w:rsid w:val="00185948"/>
    <w:rsid w:val="001874C0"/>
    <w:rsid w:val="001878D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92B"/>
    <w:rsid w:val="001B0E92"/>
    <w:rsid w:val="001B1622"/>
    <w:rsid w:val="001B200B"/>
    <w:rsid w:val="001B26A3"/>
    <w:rsid w:val="001B2B56"/>
    <w:rsid w:val="001B2CA2"/>
    <w:rsid w:val="001B4E39"/>
    <w:rsid w:val="001B5A36"/>
    <w:rsid w:val="001B6C51"/>
    <w:rsid w:val="001B6F4B"/>
    <w:rsid w:val="001B7658"/>
    <w:rsid w:val="001C098A"/>
    <w:rsid w:val="001C0D3D"/>
    <w:rsid w:val="001C1097"/>
    <w:rsid w:val="001C1238"/>
    <w:rsid w:val="001C21C6"/>
    <w:rsid w:val="001C2B53"/>
    <w:rsid w:val="001C31CE"/>
    <w:rsid w:val="001C36AE"/>
    <w:rsid w:val="001C3779"/>
    <w:rsid w:val="001C48DD"/>
    <w:rsid w:val="001C49FB"/>
    <w:rsid w:val="001C5303"/>
    <w:rsid w:val="001C57CE"/>
    <w:rsid w:val="001C642D"/>
    <w:rsid w:val="001C6566"/>
    <w:rsid w:val="001C69AA"/>
    <w:rsid w:val="001C6BEF"/>
    <w:rsid w:val="001C7BE4"/>
    <w:rsid w:val="001C7E23"/>
    <w:rsid w:val="001D0C4C"/>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0E0"/>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3EF7"/>
    <w:rsid w:val="002144CF"/>
    <w:rsid w:val="0021451F"/>
    <w:rsid w:val="00214DF5"/>
    <w:rsid w:val="00215359"/>
    <w:rsid w:val="00216F81"/>
    <w:rsid w:val="0022027D"/>
    <w:rsid w:val="002214D7"/>
    <w:rsid w:val="00221C37"/>
    <w:rsid w:val="00223175"/>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2F9C"/>
    <w:rsid w:val="00254719"/>
    <w:rsid w:val="00254832"/>
    <w:rsid w:val="00254E42"/>
    <w:rsid w:val="0025558B"/>
    <w:rsid w:val="00255764"/>
    <w:rsid w:val="0025679C"/>
    <w:rsid w:val="0025740F"/>
    <w:rsid w:val="002600C5"/>
    <w:rsid w:val="0026099F"/>
    <w:rsid w:val="00260A30"/>
    <w:rsid w:val="00260B94"/>
    <w:rsid w:val="00261BBE"/>
    <w:rsid w:val="00262858"/>
    <w:rsid w:val="00262FF7"/>
    <w:rsid w:val="0026309A"/>
    <w:rsid w:val="002630AB"/>
    <w:rsid w:val="00264414"/>
    <w:rsid w:val="0026451D"/>
    <w:rsid w:val="00264ECC"/>
    <w:rsid w:val="002653B8"/>
    <w:rsid w:val="00265F33"/>
    <w:rsid w:val="00266A4A"/>
    <w:rsid w:val="00267DF6"/>
    <w:rsid w:val="002702CB"/>
    <w:rsid w:val="00271B92"/>
    <w:rsid w:val="00272B10"/>
    <w:rsid w:val="0027345B"/>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800CE"/>
    <w:rsid w:val="002800ED"/>
    <w:rsid w:val="002807BC"/>
    <w:rsid w:val="0028196C"/>
    <w:rsid w:val="00281D38"/>
    <w:rsid w:val="00282B81"/>
    <w:rsid w:val="00282CFA"/>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6923"/>
    <w:rsid w:val="0029694D"/>
    <w:rsid w:val="002976FD"/>
    <w:rsid w:val="00297941"/>
    <w:rsid w:val="00297B46"/>
    <w:rsid w:val="002A0DED"/>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54CD"/>
    <w:rsid w:val="002D55C2"/>
    <w:rsid w:val="002D5B2B"/>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4EE5"/>
    <w:rsid w:val="002E5810"/>
    <w:rsid w:val="002E5828"/>
    <w:rsid w:val="002E612A"/>
    <w:rsid w:val="002E68BE"/>
    <w:rsid w:val="002E6FD7"/>
    <w:rsid w:val="002E7B57"/>
    <w:rsid w:val="002F0549"/>
    <w:rsid w:val="002F057D"/>
    <w:rsid w:val="002F09E7"/>
    <w:rsid w:val="002F257D"/>
    <w:rsid w:val="002F3001"/>
    <w:rsid w:val="002F3938"/>
    <w:rsid w:val="002F396D"/>
    <w:rsid w:val="002F5EC1"/>
    <w:rsid w:val="002F62AA"/>
    <w:rsid w:val="002F663E"/>
    <w:rsid w:val="002F67AD"/>
    <w:rsid w:val="002F67B0"/>
    <w:rsid w:val="002F67E9"/>
    <w:rsid w:val="002F69D1"/>
    <w:rsid w:val="002F6A27"/>
    <w:rsid w:val="002F6F5F"/>
    <w:rsid w:val="002F7F08"/>
    <w:rsid w:val="0030095F"/>
    <w:rsid w:val="0030096F"/>
    <w:rsid w:val="00303114"/>
    <w:rsid w:val="003037B2"/>
    <w:rsid w:val="00303F83"/>
    <w:rsid w:val="00304084"/>
    <w:rsid w:val="0030411E"/>
    <w:rsid w:val="00305290"/>
    <w:rsid w:val="00305B15"/>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3B1"/>
    <w:rsid w:val="00317998"/>
    <w:rsid w:val="00320234"/>
    <w:rsid w:val="00320BA6"/>
    <w:rsid w:val="00322C5A"/>
    <w:rsid w:val="00324B6D"/>
    <w:rsid w:val="00324FA8"/>
    <w:rsid w:val="003259B4"/>
    <w:rsid w:val="0032608B"/>
    <w:rsid w:val="00326398"/>
    <w:rsid w:val="00326CB0"/>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FD"/>
    <w:rsid w:val="003374D6"/>
    <w:rsid w:val="00337F60"/>
    <w:rsid w:val="003404BC"/>
    <w:rsid w:val="00341C2B"/>
    <w:rsid w:val="00341EB5"/>
    <w:rsid w:val="00341FE5"/>
    <w:rsid w:val="003421A2"/>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4FB"/>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4112"/>
    <w:rsid w:val="0038449D"/>
    <w:rsid w:val="00384F42"/>
    <w:rsid w:val="00384F76"/>
    <w:rsid w:val="0038514B"/>
    <w:rsid w:val="00385746"/>
    <w:rsid w:val="00385917"/>
    <w:rsid w:val="00385CD3"/>
    <w:rsid w:val="00386D5A"/>
    <w:rsid w:val="00387C82"/>
    <w:rsid w:val="003911F2"/>
    <w:rsid w:val="003916FF"/>
    <w:rsid w:val="00392377"/>
    <w:rsid w:val="00393060"/>
    <w:rsid w:val="00393542"/>
    <w:rsid w:val="003935D9"/>
    <w:rsid w:val="003946DD"/>
    <w:rsid w:val="00394CFA"/>
    <w:rsid w:val="00394D7E"/>
    <w:rsid w:val="003951EB"/>
    <w:rsid w:val="00397214"/>
    <w:rsid w:val="003A001A"/>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481"/>
    <w:rsid w:val="0040777F"/>
    <w:rsid w:val="004103EE"/>
    <w:rsid w:val="00410499"/>
    <w:rsid w:val="00410738"/>
    <w:rsid w:val="004107B0"/>
    <w:rsid w:val="00410B1C"/>
    <w:rsid w:val="00411836"/>
    <w:rsid w:val="00411C12"/>
    <w:rsid w:val="00411D84"/>
    <w:rsid w:val="004124D7"/>
    <w:rsid w:val="00412C16"/>
    <w:rsid w:val="004132D8"/>
    <w:rsid w:val="004137A6"/>
    <w:rsid w:val="00413A2D"/>
    <w:rsid w:val="00413AA1"/>
    <w:rsid w:val="004159A9"/>
    <w:rsid w:val="00416168"/>
    <w:rsid w:val="004169C4"/>
    <w:rsid w:val="004173D2"/>
    <w:rsid w:val="00417768"/>
    <w:rsid w:val="00420182"/>
    <w:rsid w:val="00420621"/>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BF1"/>
    <w:rsid w:val="0045256E"/>
    <w:rsid w:val="00452669"/>
    <w:rsid w:val="0045297C"/>
    <w:rsid w:val="00453144"/>
    <w:rsid w:val="00453C8C"/>
    <w:rsid w:val="004542FA"/>
    <w:rsid w:val="00454E6E"/>
    <w:rsid w:val="00455064"/>
    <w:rsid w:val="00455356"/>
    <w:rsid w:val="004558D6"/>
    <w:rsid w:val="004563D0"/>
    <w:rsid w:val="00457366"/>
    <w:rsid w:val="0046010D"/>
    <w:rsid w:val="00460265"/>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9D9"/>
    <w:rsid w:val="00471E87"/>
    <w:rsid w:val="00472419"/>
    <w:rsid w:val="004725F4"/>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B3"/>
    <w:rsid w:val="00494E7D"/>
    <w:rsid w:val="00494F25"/>
    <w:rsid w:val="00495389"/>
    <w:rsid w:val="00495D95"/>
    <w:rsid w:val="004A003E"/>
    <w:rsid w:val="004A023D"/>
    <w:rsid w:val="004A105B"/>
    <w:rsid w:val="004A1092"/>
    <w:rsid w:val="004A17B8"/>
    <w:rsid w:val="004A1E43"/>
    <w:rsid w:val="004A21DC"/>
    <w:rsid w:val="004A2D50"/>
    <w:rsid w:val="004A3079"/>
    <w:rsid w:val="004A4B7A"/>
    <w:rsid w:val="004A5C60"/>
    <w:rsid w:val="004A695E"/>
    <w:rsid w:val="004A6B78"/>
    <w:rsid w:val="004A6B81"/>
    <w:rsid w:val="004A6DF8"/>
    <w:rsid w:val="004A6E41"/>
    <w:rsid w:val="004A6F50"/>
    <w:rsid w:val="004A6FAE"/>
    <w:rsid w:val="004A7B0A"/>
    <w:rsid w:val="004B107F"/>
    <w:rsid w:val="004B22D0"/>
    <w:rsid w:val="004B23EC"/>
    <w:rsid w:val="004B2AE7"/>
    <w:rsid w:val="004B2CC5"/>
    <w:rsid w:val="004B2D8F"/>
    <w:rsid w:val="004B3F9A"/>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42"/>
    <w:rsid w:val="004D27A3"/>
    <w:rsid w:val="004D2BF5"/>
    <w:rsid w:val="004D379F"/>
    <w:rsid w:val="004D3BCB"/>
    <w:rsid w:val="004D3DB9"/>
    <w:rsid w:val="004D4626"/>
    <w:rsid w:val="004D4A48"/>
    <w:rsid w:val="004D4D41"/>
    <w:rsid w:val="004D5403"/>
    <w:rsid w:val="004D5BA7"/>
    <w:rsid w:val="004D64ED"/>
    <w:rsid w:val="004D7282"/>
    <w:rsid w:val="004E0395"/>
    <w:rsid w:val="004E0FF0"/>
    <w:rsid w:val="004E1390"/>
    <w:rsid w:val="004E19FF"/>
    <w:rsid w:val="004E290D"/>
    <w:rsid w:val="004E39A9"/>
    <w:rsid w:val="004E41F1"/>
    <w:rsid w:val="004E46BE"/>
    <w:rsid w:val="004E4958"/>
    <w:rsid w:val="004E4DC2"/>
    <w:rsid w:val="004E5885"/>
    <w:rsid w:val="004E58A5"/>
    <w:rsid w:val="004E5AE4"/>
    <w:rsid w:val="004E5EA9"/>
    <w:rsid w:val="004E623D"/>
    <w:rsid w:val="004E690A"/>
    <w:rsid w:val="004E6D44"/>
    <w:rsid w:val="004E7018"/>
    <w:rsid w:val="004F0B67"/>
    <w:rsid w:val="004F1CF6"/>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7A4"/>
    <w:rsid w:val="00551A33"/>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6579"/>
    <w:rsid w:val="005669B7"/>
    <w:rsid w:val="00567E3F"/>
    <w:rsid w:val="00570486"/>
    <w:rsid w:val="00570766"/>
    <w:rsid w:val="00570AB3"/>
    <w:rsid w:val="00570E34"/>
    <w:rsid w:val="00571056"/>
    <w:rsid w:val="0057109F"/>
    <w:rsid w:val="005710E7"/>
    <w:rsid w:val="00571A0E"/>
    <w:rsid w:val="00571CE5"/>
    <w:rsid w:val="005723E5"/>
    <w:rsid w:val="005731B0"/>
    <w:rsid w:val="00573A1D"/>
    <w:rsid w:val="00574FB2"/>
    <w:rsid w:val="00575717"/>
    <w:rsid w:val="00575B27"/>
    <w:rsid w:val="00575CCB"/>
    <w:rsid w:val="00575F2F"/>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7295"/>
    <w:rsid w:val="00587B17"/>
    <w:rsid w:val="00587EB1"/>
    <w:rsid w:val="005900BF"/>
    <w:rsid w:val="005903A3"/>
    <w:rsid w:val="005907FA"/>
    <w:rsid w:val="00591527"/>
    <w:rsid w:val="005916B0"/>
    <w:rsid w:val="0059228C"/>
    <w:rsid w:val="0059251A"/>
    <w:rsid w:val="0059299B"/>
    <w:rsid w:val="00592A25"/>
    <w:rsid w:val="00592C76"/>
    <w:rsid w:val="00593959"/>
    <w:rsid w:val="00593F0E"/>
    <w:rsid w:val="00594783"/>
    <w:rsid w:val="0059525C"/>
    <w:rsid w:val="005953AD"/>
    <w:rsid w:val="00595442"/>
    <w:rsid w:val="005958EC"/>
    <w:rsid w:val="005963EB"/>
    <w:rsid w:val="0059769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21E"/>
    <w:rsid w:val="005C4CD3"/>
    <w:rsid w:val="005C5666"/>
    <w:rsid w:val="005C5B9D"/>
    <w:rsid w:val="005C5D0E"/>
    <w:rsid w:val="005C629A"/>
    <w:rsid w:val="005C69AD"/>
    <w:rsid w:val="005C6FFE"/>
    <w:rsid w:val="005D00F3"/>
    <w:rsid w:val="005D2F6E"/>
    <w:rsid w:val="005D326C"/>
    <w:rsid w:val="005D3324"/>
    <w:rsid w:val="005D34AB"/>
    <w:rsid w:val="005D3725"/>
    <w:rsid w:val="005D378E"/>
    <w:rsid w:val="005D3C88"/>
    <w:rsid w:val="005D3C89"/>
    <w:rsid w:val="005D45F2"/>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0F55"/>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24CD"/>
    <w:rsid w:val="006030EF"/>
    <w:rsid w:val="0060323A"/>
    <w:rsid w:val="006040AC"/>
    <w:rsid w:val="00604109"/>
    <w:rsid w:val="00604B1B"/>
    <w:rsid w:val="00605388"/>
    <w:rsid w:val="006070A9"/>
    <w:rsid w:val="0060714D"/>
    <w:rsid w:val="00607D4C"/>
    <w:rsid w:val="0061041C"/>
    <w:rsid w:val="0061170F"/>
    <w:rsid w:val="00611D59"/>
    <w:rsid w:val="00612963"/>
    <w:rsid w:val="00613241"/>
    <w:rsid w:val="00613EE7"/>
    <w:rsid w:val="006141A0"/>
    <w:rsid w:val="00614C75"/>
    <w:rsid w:val="0061577D"/>
    <w:rsid w:val="0061585D"/>
    <w:rsid w:val="00615A4B"/>
    <w:rsid w:val="00615E4E"/>
    <w:rsid w:val="00616C5F"/>
    <w:rsid w:val="00617888"/>
    <w:rsid w:val="0062055F"/>
    <w:rsid w:val="0062069B"/>
    <w:rsid w:val="00620AD4"/>
    <w:rsid w:val="00620B92"/>
    <w:rsid w:val="00620FA7"/>
    <w:rsid w:val="00621033"/>
    <w:rsid w:val="006210D9"/>
    <w:rsid w:val="0062126A"/>
    <w:rsid w:val="00621887"/>
    <w:rsid w:val="00621A59"/>
    <w:rsid w:val="00621F2C"/>
    <w:rsid w:val="006221FA"/>
    <w:rsid w:val="0062455C"/>
    <w:rsid w:val="0062484D"/>
    <w:rsid w:val="00625057"/>
    <w:rsid w:val="00625326"/>
    <w:rsid w:val="0062557F"/>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154"/>
    <w:rsid w:val="0065485D"/>
    <w:rsid w:val="0065486D"/>
    <w:rsid w:val="00654880"/>
    <w:rsid w:val="00655148"/>
    <w:rsid w:val="006553AB"/>
    <w:rsid w:val="00656586"/>
    <w:rsid w:val="006569A1"/>
    <w:rsid w:val="00660B24"/>
    <w:rsid w:val="00660DA5"/>
    <w:rsid w:val="0066126C"/>
    <w:rsid w:val="0066207B"/>
    <w:rsid w:val="006622D9"/>
    <w:rsid w:val="006626C6"/>
    <w:rsid w:val="00662DB3"/>
    <w:rsid w:val="00663086"/>
    <w:rsid w:val="00664214"/>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DD0"/>
    <w:rsid w:val="00696364"/>
    <w:rsid w:val="00696723"/>
    <w:rsid w:val="00696FBF"/>
    <w:rsid w:val="00697714"/>
    <w:rsid w:val="00697889"/>
    <w:rsid w:val="00697B2E"/>
    <w:rsid w:val="006A0043"/>
    <w:rsid w:val="006A01A9"/>
    <w:rsid w:val="006A1F3F"/>
    <w:rsid w:val="006A21E5"/>
    <w:rsid w:val="006A26FA"/>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B77B5"/>
    <w:rsid w:val="006C0204"/>
    <w:rsid w:val="006C1361"/>
    <w:rsid w:val="006C1AB0"/>
    <w:rsid w:val="006C1DB8"/>
    <w:rsid w:val="006C2A67"/>
    <w:rsid w:val="006C41EE"/>
    <w:rsid w:val="006C4681"/>
    <w:rsid w:val="006C46FF"/>
    <w:rsid w:val="006C488C"/>
    <w:rsid w:val="006C5209"/>
    <w:rsid w:val="006C550D"/>
    <w:rsid w:val="006C5AC6"/>
    <w:rsid w:val="006C6526"/>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3069"/>
    <w:rsid w:val="006E4B4A"/>
    <w:rsid w:val="006E52C5"/>
    <w:rsid w:val="006E6ACE"/>
    <w:rsid w:val="006E7631"/>
    <w:rsid w:val="006E773C"/>
    <w:rsid w:val="006F02BA"/>
    <w:rsid w:val="006F08E3"/>
    <w:rsid w:val="006F0EDB"/>
    <w:rsid w:val="006F1234"/>
    <w:rsid w:val="006F12EF"/>
    <w:rsid w:val="006F19C7"/>
    <w:rsid w:val="006F1A04"/>
    <w:rsid w:val="006F2723"/>
    <w:rsid w:val="006F2814"/>
    <w:rsid w:val="006F307A"/>
    <w:rsid w:val="006F380F"/>
    <w:rsid w:val="006F3D71"/>
    <w:rsid w:val="006F42AA"/>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4756"/>
    <w:rsid w:val="00705554"/>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5267"/>
    <w:rsid w:val="00735DCE"/>
    <w:rsid w:val="00736047"/>
    <w:rsid w:val="00736CEB"/>
    <w:rsid w:val="00737218"/>
    <w:rsid w:val="007400D8"/>
    <w:rsid w:val="00740BBC"/>
    <w:rsid w:val="00740E76"/>
    <w:rsid w:val="00742852"/>
    <w:rsid w:val="00742FE5"/>
    <w:rsid w:val="0074334F"/>
    <w:rsid w:val="00743525"/>
    <w:rsid w:val="00743A17"/>
    <w:rsid w:val="00744AE3"/>
    <w:rsid w:val="00744B3C"/>
    <w:rsid w:val="00745459"/>
    <w:rsid w:val="00745AA7"/>
    <w:rsid w:val="0074653E"/>
    <w:rsid w:val="00746EBD"/>
    <w:rsid w:val="00747195"/>
    <w:rsid w:val="00747436"/>
    <w:rsid w:val="00747E50"/>
    <w:rsid w:val="00750315"/>
    <w:rsid w:val="00750891"/>
    <w:rsid w:val="00751B52"/>
    <w:rsid w:val="00751B8A"/>
    <w:rsid w:val="00751F2E"/>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24EF"/>
    <w:rsid w:val="00763DE1"/>
    <w:rsid w:val="00764CB6"/>
    <w:rsid w:val="0076543E"/>
    <w:rsid w:val="007663DA"/>
    <w:rsid w:val="00766C3E"/>
    <w:rsid w:val="00766D36"/>
    <w:rsid w:val="00767000"/>
    <w:rsid w:val="00767803"/>
    <w:rsid w:val="00767F66"/>
    <w:rsid w:val="00770832"/>
    <w:rsid w:val="00770971"/>
    <w:rsid w:val="00771161"/>
    <w:rsid w:val="0077164D"/>
    <w:rsid w:val="007718F5"/>
    <w:rsid w:val="00772E2C"/>
    <w:rsid w:val="007730F4"/>
    <w:rsid w:val="007735DF"/>
    <w:rsid w:val="00773EFC"/>
    <w:rsid w:val="0077491F"/>
    <w:rsid w:val="007760DB"/>
    <w:rsid w:val="00776A98"/>
    <w:rsid w:val="00777C7E"/>
    <w:rsid w:val="00780102"/>
    <w:rsid w:val="0078036A"/>
    <w:rsid w:val="00780D0E"/>
    <w:rsid w:val="007811E2"/>
    <w:rsid w:val="007815B4"/>
    <w:rsid w:val="0078196A"/>
    <w:rsid w:val="00783145"/>
    <w:rsid w:val="00783792"/>
    <w:rsid w:val="0078386B"/>
    <w:rsid w:val="007838CB"/>
    <w:rsid w:val="007839BC"/>
    <w:rsid w:val="00784904"/>
    <w:rsid w:val="007854CA"/>
    <w:rsid w:val="00785CDA"/>
    <w:rsid w:val="007869D0"/>
    <w:rsid w:val="00787513"/>
    <w:rsid w:val="007879EB"/>
    <w:rsid w:val="00787F9E"/>
    <w:rsid w:val="00790D0B"/>
    <w:rsid w:val="00790EF7"/>
    <w:rsid w:val="00791F51"/>
    <w:rsid w:val="007923D2"/>
    <w:rsid w:val="0079277A"/>
    <w:rsid w:val="007928F2"/>
    <w:rsid w:val="00792C64"/>
    <w:rsid w:val="00792DB1"/>
    <w:rsid w:val="00792E6B"/>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4732"/>
    <w:rsid w:val="007A5232"/>
    <w:rsid w:val="007A5701"/>
    <w:rsid w:val="007A601B"/>
    <w:rsid w:val="007A60AB"/>
    <w:rsid w:val="007A6225"/>
    <w:rsid w:val="007A67B3"/>
    <w:rsid w:val="007A7993"/>
    <w:rsid w:val="007B03A4"/>
    <w:rsid w:val="007B1E28"/>
    <w:rsid w:val="007B2416"/>
    <w:rsid w:val="007B3422"/>
    <w:rsid w:val="007B4415"/>
    <w:rsid w:val="007B4751"/>
    <w:rsid w:val="007B4833"/>
    <w:rsid w:val="007B642A"/>
    <w:rsid w:val="007B6B22"/>
    <w:rsid w:val="007B7298"/>
    <w:rsid w:val="007B7644"/>
    <w:rsid w:val="007B7758"/>
    <w:rsid w:val="007C1A46"/>
    <w:rsid w:val="007C1F70"/>
    <w:rsid w:val="007C2351"/>
    <w:rsid w:val="007C2709"/>
    <w:rsid w:val="007C2ABE"/>
    <w:rsid w:val="007C316E"/>
    <w:rsid w:val="007C3DCE"/>
    <w:rsid w:val="007C439B"/>
    <w:rsid w:val="007C472F"/>
    <w:rsid w:val="007C4B79"/>
    <w:rsid w:val="007C59FC"/>
    <w:rsid w:val="007C5D6C"/>
    <w:rsid w:val="007C609F"/>
    <w:rsid w:val="007C64E6"/>
    <w:rsid w:val="007C669F"/>
    <w:rsid w:val="007C687E"/>
    <w:rsid w:val="007D0381"/>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D2E"/>
    <w:rsid w:val="00827DA3"/>
    <w:rsid w:val="00827E47"/>
    <w:rsid w:val="008303A0"/>
    <w:rsid w:val="00830765"/>
    <w:rsid w:val="00831197"/>
    <w:rsid w:val="00831B75"/>
    <w:rsid w:val="00832508"/>
    <w:rsid w:val="00833AB4"/>
    <w:rsid w:val="00833E63"/>
    <w:rsid w:val="008343C6"/>
    <w:rsid w:val="00834416"/>
    <w:rsid w:val="0083484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C4A"/>
    <w:rsid w:val="00851E9D"/>
    <w:rsid w:val="00852096"/>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288"/>
    <w:rsid w:val="008845A8"/>
    <w:rsid w:val="00885491"/>
    <w:rsid w:val="00886E6D"/>
    <w:rsid w:val="0088733E"/>
    <w:rsid w:val="00887902"/>
    <w:rsid w:val="00887FA0"/>
    <w:rsid w:val="008911B1"/>
    <w:rsid w:val="00892A15"/>
    <w:rsid w:val="00892A49"/>
    <w:rsid w:val="00893078"/>
    <w:rsid w:val="00893C36"/>
    <w:rsid w:val="0089477F"/>
    <w:rsid w:val="00894D7C"/>
    <w:rsid w:val="008964C5"/>
    <w:rsid w:val="0089755E"/>
    <w:rsid w:val="008A09DD"/>
    <w:rsid w:val="008A1000"/>
    <w:rsid w:val="008A1B0B"/>
    <w:rsid w:val="008A1C00"/>
    <w:rsid w:val="008A2047"/>
    <w:rsid w:val="008A3721"/>
    <w:rsid w:val="008A3C8F"/>
    <w:rsid w:val="008A5A6A"/>
    <w:rsid w:val="008A5AF1"/>
    <w:rsid w:val="008A5CF3"/>
    <w:rsid w:val="008A5EC1"/>
    <w:rsid w:val="008A64BF"/>
    <w:rsid w:val="008A6C35"/>
    <w:rsid w:val="008A767A"/>
    <w:rsid w:val="008A7D07"/>
    <w:rsid w:val="008B0036"/>
    <w:rsid w:val="008B0499"/>
    <w:rsid w:val="008B04BC"/>
    <w:rsid w:val="008B0551"/>
    <w:rsid w:val="008B0D22"/>
    <w:rsid w:val="008B10EA"/>
    <w:rsid w:val="008B12D3"/>
    <w:rsid w:val="008B2393"/>
    <w:rsid w:val="008B2D96"/>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6FD"/>
    <w:rsid w:val="008C37A2"/>
    <w:rsid w:val="008C38BB"/>
    <w:rsid w:val="008C445F"/>
    <w:rsid w:val="008C55C4"/>
    <w:rsid w:val="008C6082"/>
    <w:rsid w:val="008C6960"/>
    <w:rsid w:val="008C6C65"/>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38C8"/>
    <w:rsid w:val="00944062"/>
    <w:rsid w:val="009443D1"/>
    <w:rsid w:val="00944901"/>
    <w:rsid w:val="00944989"/>
    <w:rsid w:val="00944C92"/>
    <w:rsid w:val="00944CCD"/>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60803"/>
    <w:rsid w:val="009610D6"/>
    <w:rsid w:val="0096202C"/>
    <w:rsid w:val="00962164"/>
    <w:rsid w:val="00962789"/>
    <w:rsid w:val="00962E9D"/>
    <w:rsid w:val="009639D5"/>
    <w:rsid w:val="00964527"/>
    <w:rsid w:val="00964CB8"/>
    <w:rsid w:val="009652D3"/>
    <w:rsid w:val="0096585C"/>
    <w:rsid w:val="0096631B"/>
    <w:rsid w:val="00966CBA"/>
    <w:rsid w:val="0096748D"/>
    <w:rsid w:val="009700F8"/>
    <w:rsid w:val="009704D9"/>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A0165"/>
    <w:rsid w:val="009A0195"/>
    <w:rsid w:val="009A03E8"/>
    <w:rsid w:val="009A0F55"/>
    <w:rsid w:val="009A2276"/>
    <w:rsid w:val="009A29FF"/>
    <w:rsid w:val="009A31B8"/>
    <w:rsid w:val="009A3375"/>
    <w:rsid w:val="009A4652"/>
    <w:rsid w:val="009A4BC3"/>
    <w:rsid w:val="009A567F"/>
    <w:rsid w:val="009A5A8B"/>
    <w:rsid w:val="009A61DA"/>
    <w:rsid w:val="009A6651"/>
    <w:rsid w:val="009B0745"/>
    <w:rsid w:val="009B148B"/>
    <w:rsid w:val="009B1C50"/>
    <w:rsid w:val="009B2410"/>
    <w:rsid w:val="009B2737"/>
    <w:rsid w:val="009B2BBA"/>
    <w:rsid w:val="009B2C20"/>
    <w:rsid w:val="009B335E"/>
    <w:rsid w:val="009B342A"/>
    <w:rsid w:val="009B37C7"/>
    <w:rsid w:val="009B408A"/>
    <w:rsid w:val="009B46CA"/>
    <w:rsid w:val="009B4860"/>
    <w:rsid w:val="009B4ADE"/>
    <w:rsid w:val="009B4CA0"/>
    <w:rsid w:val="009B5522"/>
    <w:rsid w:val="009B5A40"/>
    <w:rsid w:val="009B6E34"/>
    <w:rsid w:val="009B7396"/>
    <w:rsid w:val="009C083F"/>
    <w:rsid w:val="009C0C3B"/>
    <w:rsid w:val="009C155F"/>
    <w:rsid w:val="009C1E9D"/>
    <w:rsid w:val="009C31BD"/>
    <w:rsid w:val="009C478D"/>
    <w:rsid w:val="009C5F23"/>
    <w:rsid w:val="009C6C5E"/>
    <w:rsid w:val="009C7ACD"/>
    <w:rsid w:val="009D01BB"/>
    <w:rsid w:val="009D0298"/>
    <w:rsid w:val="009D0A80"/>
    <w:rsid w:val="009D1D2E"/>
    <w:rsid w:val="009D1EEC"/>
    <w:rsid w:val="009D2A8E"/>
    <w:rsid w:val="009D3074"/>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3CDF"/>
    <w:rsid w:val="009E4705"/>
    <w:rsid w:val="009E4A2F"/>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0D2"/>
    <w:rsid w:val="009F3267"/>
    <w:rsid w:val="009F3763"/>
    <w:rsid w:val="009F3924"/>
    <w:rsid w:val="009F3A0C"/>
    <w:rsid w:val="009F4816"/>
    <w:rsid w:val="009F4819"/>
    <w:rsid w:val="009F51E1"/>
    <w:rsid w:val="009F638B"/>
    <w:rsid w:val="009F6777"/>
    <w:rsid w:val="009F6813"/>
    <w:rsid w:val="009F6F06"/>
    <w:rsid w:val="009F6FF2"/>
    <w:rsid w:val="009F7F77"/>
    <w:rsid w:val="00A001A0"/>
    <w:rsid w:val="00A001D8"/>
    <w:rsid w:val="00A002BD"/>
    <w:rsid w:val="00A00766"/>
    <w:rsid w:val="00A02C4F"/>
    <w:rsid w:val="00A03239"/>
    <w:rsid w:val="00A03C44"/>
    <w:rsid w:val="00A04676"/>
    <w:rsid w:val="00A051D8"/>
    <w:rsid w:val="00A0615D"/>
    <w:rsid w:val="00A069A6"/>
    <w:rsid w:val="00A06A50"/>
    <w:rsid w:val="00A104C5"/>
    <w:rsid w:val="00A10619"/>
    <w:rsid w:val="00A10DEC"/>
    <w:rsid w:val="00A11480"/>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120"/>
    <w:rsid w:val="00A23B04"/>
    <w:rsid w:val="00A256CD"/>
    <w:rsid w:val="00A256EA"/>
    <w:rsid w:val="00A266B4"/>
    <w:rsid w:val="00A279AA"/>
    <w:rsid w:val="00A303E6"/>
    <w:rsid w:val="00A305E1"/>
    <w:rsid w:val="00A30AC8"/>
    <w:rsid w:val="00A30BDE"/>
    <w:rsid w:val="00A31DAA"/>
    <w:rsid w:val="00A32592"/>
    <w:rsid w:val="00A32C36"/>
    <w:rsid w:val="00A32DF9"/>
    <w:rsid w:val="00A33BCA"/>
    <w:rsid w:val="00A33E91"/>
    <w:rsid w:val="00A34657"/>
    <w:rsid w:val="00A3597F"/>
    <w:rsid w:val="00A361B3"/>
    <w:rsid w:val="00A36B24"/>
    <w:rsid w:val="00A36D05"/>
    <w:rsid w:val="00A374C8"/>
    <w:rsid w:val="00A4048A"/>
    <w:rsid w:val="00A4070B"/>
    <w:rsid w:val="00A40941"/>
    <w:rsid w:val="00A40E51"/>
    <w:rsid w:val="00A40F05"/>
    <w:rsid w:val="00A416CA"/>
    <w:rsid w:val="00A420E9"/>
    <w:rsid w:val="00A438F4"/>
    <w:rsid w:val="00A45623"/>
    <w:rsid w:val="00A45E6A"/>
    <w:rsid w:val="00A4602D"/>
    <w:rsid w:val="00A460B5"/>
    <w:rsid w:val="00A47E29"/>
    <w:rsid w:val="00A5019F"/>
    <w:rsid w:val="00A512E8"/>
    <w:rsid w:val="00A51E9C"/>
    <w:rsid w:val="00A52406"/>
    <w:rsid w:val="00A5293D"/>
    <w:rsid w:val="00A52ED1"/>
    <w:rsid w:val="00A53D62"/>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4A9C"/>
    <w:rsid w:val="00A953B1"/>
    <w:rsid w:val="00A958AC"/>
    <w:rsid w:val="00A95BFE"/>
    <w:rsid w:val="00A95E1A"/>
    <w:rsid w:val="00A96927"/>
    <w:rsid w:val="00A96C00"/>
    <w:rsid w:val="00A9704A"/>
    <w:rsid w:val="00A97097"/>
    <w:rsid w:val="00AA0A1C"/>
    <w:rsid w:val="00AA0E00"/>
    <w:rsid w:val="00AA110D"/>
    <w:rsid w:val="00AA1616"/>
    <w:rsid w:val="00AA1DF7"/>
    <w:rsid w:val="00AA22C4"/>
    <w:rsid w:val="00AA257D"/>
    <w:rsid w:val="00AA2A2E"/>
    <w:rsid w:val="00AA3A2B"/>
    <w:rsid w:val="00AA4122"/>
    <w:rsid w:val="00AA437C"/>
    <w:rsid w:val="00AA44A3"/>
    <w:rsid w:val="00AA588A"/>
    <w:rsid w:val="00AA6230"/>
    <w:rsid w:val="00AB0340"/>
    <w:rsid w:val="00AB0591"/>
    <w:rsid w:val="00AB0885"/>
    <w:rsid w:val="00AB1042"/>
    <w:rsid w:val="00AB1CF8"/>
    <w:rsid w:val="00AB2C49"/>
    <w:rsid w:val="00AB2E59"/>
    <w:rsid w:val="00AB3F14"/>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E60"/>
    <w:rsid w:val="00AC5D0F"/>
    <w:rsid w:val="00AC6A65"/>
    <w:rsid w:val="00AC6AFC"/>
    <w:rsid w:val="00AC6FAC"/>
    <w:rsid w:val="00AC770A"/>
    <w:rsid w:val="00AC7E51"/>
    <w:rsid w:val="00AD0175"/>
    <w:rsid w:val="00AD1424"/>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4365"/>
    <w:rsid w:val="00AE438C"/>
    <w:rsid w:val="00AE44D7"/>
    <w:rsid w:val="00AE471A"/>
    <w:rsid w:val="00AE4D34"/>
    <w:rsid w:val="00AE55EA"/>
    <w:rsid w:val="00AE75BD"/>
    <w:rsid w:val="00AF04F5"/>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101C4"/>
    <w:rsid w:val="00B10788"/>
    <w:rsid w:val="00B10959"/>
    <w:rsid w:val="00B11091"/>
    <w:rsid w:val="00B11B54"/>
    <w:rsid w:val="00B11E7D"/>
    <w:rsid w:val="00B12F94"/>
    <w:rsid w:val="00B12FF7"/>
    <w:rsid w:val="00B13854"/>
    <w:rsid w:val="00B13AD3"/>
    <w:rsid w:val="00B13C51"/>
    <w:rsid w:val="00B144BB"/>
    <w:rsid w:val="00B1511C"/>
    <w:rsid w:val="00B16034"/>
    <w:rsid w:val="00B163B4"/>
    <w:rsid w:val="00B17360"/>
    <w:rsid w:val="00B174EF"/>
    <w:rsid w:val="00B17935"/>
    <w:rsid w:val="00B2025F"/>
    <w:rsid w:val="00B20CC2"/>
    <w:rsid w:val="00B218B5"/>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0D2"/>
    <w:rsid w:val="00B34917"/>
    <w:rsid w:val="00B34C24"/>
    <w:rsid w:val="00B34E0E"/>
    <w:rsid w:val="00B35383"/>
    <w:rsid w:val="00B35E80"/>
    <w:rsid w:val="00B36021"/>
    <w:rsid w:val="00B36142"/>
    <w:rsid w:val="00B366AC"/>
    <w:rsid w:val="00B36B80"/>
    <w:rsid w:val="00B37133"/>
    <w:rsid w:val="00B378D4"/>
    <w:rsid w:val="00B40200"/>
    <w:rsid w:val="00B40302"/>
    <w:rsid w:val="00B412FD"/>
    <w:rsid w:val="00B413C4"/>
    <w:rsid w:val="00B41C6D"/>
    <w:rsid w:val="00B431EA"/>
    <w:rsid w:val="00B43EDF"/>
    <w:rsid w:val="00B44352"/>
    <w:rsid w:val="00B46908"/>
    <w:rsid w:val="00B46A88"/>
    <w:rsid w:val="00B46D84"/>
    <w:rsid w:val="00B46E5C"/>
    <w:rsid w:val="00B470AF"/>
    <w:rsid w:val="00B50578"/>
    <w:rsid w:val="00B5067C"/>
    <w:rsid w:val="00B50C7F"/>
    <w:rsid w:val="00B51779"/>
    <w:rsid w:val="00B52494"/>
    <w:rsid w:val="00B527E0"/>
    <w:rsid w:val="00B52F0E"/>
    <w:rsid w:val="00B53BBA"/>
    <w:rsid w:val="00B545FF"/>
    <w:rsid w:val="00B553B2"/>
    <w:rsid w:val="00B55616"/>
    <w:rsid w:val="00B55B1C"/>
    <w:rsid w:val="00B55BDE"/>
    <w:rsid w:val="00B563A0"/>
    <w:rsid w:val="00B564DA"/>
    <w:rsid w:val="00B5726D"/>
    <w:rsid w:val="00B57294"/>
    <w:rsid w:val="00B573BE"/>
    <w:rsid w:val="00B57E26"/>
    <w:rsid w:val="00B6102D"/>
    <w:rsid w:val="00B61B10"/>
    <w:rsid w:val="00B61CC4"/>
    <w:rsid w:val="00B61D68"/>
    <w:rsid w:val="00B61E62"/>
    <w:rsid w:val="00B62266"/>
    <w:rsid w:val="00B62CA5"/>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FC"/>
    <w:rsid w:val="00B818FC"/>
    <w:rsid w:val="00B8319B"/>
    <w:rsid w:val="00B83460"/>
    <w:rsid w:val="00B835A8"/>
    <w:rsid w:val="00B838A0"/>
    <w:rsid w:val="00B83C28"/>
    <w:rsid w:val="00B83C30"/>
    <w:rsid w:val="00B8507C"/>
    <w:rsid w:val="00B8584F"/>
    <w:rsid w:val="00B8631F"/>
    <w:rsid w:val="00B86335"/>
    <w:rsid w:val="00B86476"/>
    <w:rsid w:val="00B871C0"/>
    <w:rsid w:val="00B9069D"/>
    <w:rsid w:val="00B907FF"/>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1D03"/>
    <w:rsid w:val="00BB26C0"/>
    <w:rsid w:val="00BB293E"/>
    <w:rsid w:val="00BB2A78"/>
    <w:rsid w:val="00BB3CCD"/>
    <w:rsid w:val="00BB49D8"/>
    <w:rsid w:val="00BB57D6"/>
    <w:rsid w:val="00BB7571"/>
    <w:rsid w:val="00BB7FD6"/>
    <w:rsid w:val="00BC0B1E"/>
    <w:rsid w:val="00BC177C"/>
    <w:rsid w:val="00BC2D79"/>
    <w:rsid w:val="00BC3A74"/>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66F0"/>
    <w:rsid w:val="00BD7EB9"/>
    <w:rsid w:val="00BE1DDA"/>
    <w:rsid w:val="00BE22F6"/>
    <w:rsid w:val="00BE2949"/>
    <w:rsid w:val="00BE2B12"/>
    <w:rsid w:val="00BE2E0C"/>
    <w:rsid w:val="00BE3127"/>
    <w:rsid w:val="00BE3327"/>
    <w:rsid w:val="00BE3473"/>
    <w:rsid w:val="00BE364F"/>
    <w:rsid w:val="00BE3655"/>
    <w:rsid w:val="00BE3CB4"/>
    <w:rsid w:val="00BE4943"/>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A53"/>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DA1"/>
    <w:rsid w:val="00C47262"/>
    <w:rsid w:val="00C4736E"/>
    <w:rsid w:val="00C479CA"/>
    <w:rsid w:val="00C50BB1"/>
    <w:rsid w:val="00C50CCB"/>
    <w:rsid w:val="00C51467"/>
    <w:rsid w:val="00C5165E"/>
    <w:rsid w:val="00C51FDA"/>
    <w:rsid w:val="00C52843"/>
    <w:rsid w:val="00C52E11"/>
    <w:rsid w:val="00C52FFD"/>
    <w:rsid w:val="00C53363"/>
    <w:rsid w:val="00C5344C"/>
    <w:rsid w:val="00C53826"/>
    <w:rsid w:val="00C53EE4"/>
    <w:rsid w:val="00C54258"/>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4EB7"/>
    <w:rsid w:val="00C65A71"/>
    <w:rsid w:val="00C665A7"/>
    <w:rsid w:val="00C6689D"/>
    <w:rsid w:val="00C66E43"/>
    <w:rsid w:val="00C67871"/>
    <w:rsid w:val="00C678C3"/>
    <w:rsid w:val="00C7042C"/>
    <w:rsid w:val="00C71099"/>
    <w:rsid w:val="00C7135F"/>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456E"/>
    <w:rsid w:val="00C85307"/>
    <w:rsid w:val="00C858C2"/>
    <w:rsid w:val="00C8597B"/>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0C6"/>
    <w:rsid w:val="00CB6AB2"/>
    <w:rsid w:val="00CB6CEC"/>
    <w:rsid w:val="00CB7108"/>
    <w:rsid w:val="00CB7D31"/>
    <w:rsid w:val="00CC06A3"/>
    <w:rsid w:val="00CC0941"/>
    <w:rsid w:val="00CC1E38"/>
    <w:rsid w:val="00CC251C"/>
    <w:rsid w:val="00CC2DCE"/>
    <w:rsid w:val="00CC3445"/>
    <w:rsid w:val="00CC4AD7"/>
    <w:rsid w:val="00CC4E4F"/>
    <w:rsid w:val="00CC5793"/>
    <w:rsid w:val="00CC59C1"/>
    <w:rsid w:val="00CC5ECC"/>
    <w:rsid w:val="00CC6E7E"/>
    <w:rsid w:val="00CC715B"/>
    <w:rsid w:val="00CC7C5F"/>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10B2"/>
    <w:rsid w:val="00CE30C8"/>
    <w:rsid w:val="00CE442A"/>
    <w:rsid w:val="00CE44C8"/>
    <w:rsid w:val="00CE5418"/>
    <w:rsid w:val="00CE6186"/>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46C"/>
    <w:rsid w:val="00D02215"/>
    <w:rsid w:val="00D02CCD"/>
    <w:rsid w:val="00D03A87"/>
    <w:rsid w:val="00D03B9D"/>
    <w:rsid w:val="00D03BD5"/>
    <w:rsid w:val="00D0455E"/>
    <w:rsid w:val="00D046F2"/>
    <w:rsid w:val="00D04E3C"/>
    <w:rsid w:val="00D050F2"/>
    <w:rsid w:val="00D0519E"/>
    <w:rsid w:val="00D0552B"/>
    <w:rsid w:val="00D06692"/>
    <w:rsid w:val="00D06C54"/>
    <w:rsid w:val="00D07EE6"/>
    <w:rsid w:val="00D100AD"/>
    <w:rsid w:val="00D10EE6"/>
    <w:rsid w:val="00D115A1"/>
    <w:rsid w:val="00D1207F"/>
    <w:rsid w:val="00D1220E"/>
    <w:rsid w:val="00D13068"/>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2C6"/>
    <w:rsid w:val="00D223B5"/>
    <w:rsid w:val="00D226B9"/>
    <w:rsid w:val="00D22790"/>
    <w:rsid w:val="00D22C54"/>
    <w:rsid w:val="00D23F2B"/>
    <w:rsid w:val="00D25A34"/>
    <w:rsid w:val="00D25D6D"/>
    <w:rsid w:val="00D25F41"/>
    <w:rsid w:val="00D26E2D"/>
    <w:rsid w:val="00D2771B"/>
    <w:rsid w:val="00D27B18"/>
    <w:rsid w:val="00D306DB"/>
    <w:rsid w:val="00D31992"/>
    <w:rsid w:val="00D31EA2"/>
    <w:rsid w:val="00D32242"/>
    <w:rsid w:val="00D327D0"/>
    <w:rsid w:val="00D33658"/>
    <w:rsid w:val="00D34CAB"/>
    <w:rsid w:val="00D35075"/>
    <w:rsid w:val="00D35580"/>
    <w:rsid w:val="00D35E64"/>
    <w:rsid w:val="00D360CA"/>
    <w:rsid w:val="00D370B5"/>
    <w:rsid w:val="00D37691"/>
    <w:rsid w:val="00D37726"/>
    <w:rsid w:val="00D37F4E"/>
    <w:rsid w:val="00D40074"/>
    <w:rsid w:val="00D40391"/>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4D62"/>
    <w:rsid w:val="00D652BF"/>
    <w:rsid w:val="00D6580D"/>
    <w:rsid w:val="00D65C5F"/>
    <w:rsid w:val="00D674DB"/>
    <w:rsid w:val="00D67998"/>
    <w:rsid w:val="00D67D7A"/>
    <w:rsid w:val="00D67F31"/>
    <w:rsid w:val="00D70772"/>
    <w:rsid w:val="00D712EC"/>
    <w:rsid w:val="00D71F78"/>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ED"/>
    <w:rsid w:val="00D94807"/>
    <w:rsid w:val="00D953E9"/>
    <w:rsid w:val="00D95F47"/>
    <w:rsid w:val="00D967D4"/>
    <w:rsid w:val="00D96FDE"/>
    <w:rsid w:val="00D9735B"/>
    <w:rsid w:val="00D97CFA"/>
    <w:rsid w:val="00DA2AFC"/>
    <w:rsid w:val="00DA3A0D"/>
    <w:rsid w:val="00DA3F20"/>
    <w:rsid w:val="00DA412D"/>
    <w:rsid w:val="00DA43F2"/>
    <w:rsid w:val="00DA46BC"/>
    <w:rsid w:val="00DA49D0"/>
    <w:rsid w:val="00DA4B13"/>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45C"/>
    <w:rsid w:val="00DC3774"/>
    <w:rsid w:val="00DC3A5C"/>
    <w:rsid w:val="00DC5407"/>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71F7"/>
    <w:rsid w:val="00DD7A41"/>
    <w:rsid w:val="00DD7B22"/>
    <w:rsid w:val="00DD7C8B"/>
    <w:rsid w:val="00DE0891"/>
    <w:rsid w:val="00DE0E7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53A"/>
    <w:rsid w:val="00E03840"/>
    <w:rsid w:val="00E0517C"/>
    <w:rsid w:val="00E07026"/>
    <w:rsid w:val="00E07A76"/>
    <w:rsid w:val="00E101CC"/>
    <w:rsid w:val="00E1047D"/>
    <w:rsid w:val="00E107A7"/>
    <w:rsid w:val="00E10D54"/>
    <w:rsid w:val="00E11942"/>
    <w:rsid w:val="00E12786"/>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43"/>
    <w:rsid w:val="00E22CDC"/>
    <w:rsid w:val="00E230D1"/>
    <w:rsid w:val="00E24B0D"/>
    <w:rsid w:val="00E25158"/>
    <w:rsid w:val="00E25700"/>
    <w:rsid w:val="00E2580D"/>
    <w:rsid w:val="00E2591D"/>
    <w:rsid w:val="00E26A43"/>
    <w:rsid w:val="00E2730E"/>
    <w:rsid w:val="00E27346"/>
    <w:rsid w:val="00E308C2"/>
    <w:rsid w:val="00E31C9B"/>
    <w:rsid w:val="00E3223A"/>
    <w:rsid w:val="00E322FA"/>
    <w:rsid w:val="00E3251E"/>
    <w:rsid w:val="00E33B3B"/>
    <w:rsid w:val="00E33FA8"/>
    <w:rsid w:val="00E34114"/>
    <w:rsid w:val="00E3468D"/>
    <w:rsid w:val="00E352BF"/>
    <w:rsid w:val="00E37954"/>
    <w:rsid w:val="00E37BDD"/>
    <w:rsid w:val="00E40239"/>
    <w:rsid w:val="00E40CB1"/>
    <w:rsid w:val="00E40E5F"/>
    <w:rsid w:val="00E419FD"/>
    <w:rsid w:val="00E42344"/>
    <w:rsid w:val="00E424AB"/>
    <w:rsid w:val="00E432BA"/>
    <w:rsid w:val="00E433F9"/>
    <w:rsid w:val="00E438F5"/>
    <w:rsid w:val="00E43F7D"/>
    <w:rsid w:val="00E44496"/>
    <w:rsid w:val="00E45581"/>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562C9"/>
    <w:rsid w:val="00E60151"/>
    <w:rsid w:val="00E6035C"/>
    <w:rsid w:val="00E6077D"/>
    <w:rsid w:val="00E60804"/>
    <w:rsid w:val="00E60B03"/>
    <w:rsid w:val="00E60EFB"/>
    <w:rsid w:val="00E62157"/>
    <w:rsid w:val="00E627AC"/>
    <w:rsid w:val="00E62BBD"/>
    <w:rsid w:val="00E62DDD"/>
    <w:rsid w:val="00E637FD"/>
    <w:rsid w:val="00E642F3"/>
    <w:rsid w:val="00E6492C"/>
    <w:rsid w:val="00E65E57"/>
    <w:rsid w:val="00E67528"/>
    <w:rsid w:val="00E70423"/>
    <w:rsid w:val="00E70656"/>
    <w:rsid w:val="00E7074F"/>
    <w:rsid w:val="00E715A0"/>
    <w:rsid w:val="00E71C33"/>
    <w:rsid w:val="00E72A92"/>
    <w:rsid w:val="00E730D1"/>
    <w:rsid w:val="00E730DE"/>
    <w:rsid w:val="00E734BC"/>
    <w:rsid w:val="00E737A7"/>
    <w:rsid w:val="00E739D1"/>
    <w:rsid w:val="00E73C84"/>
    <w:rsid w:val="00E743C9"/>
    <w:rsid w:val="00E75F8A"/>
    <w:rsid w:val="00E76843"/>
    <w:rsid w:val="00E7692A"/>
    <w:rsid w:val="00E76964"/>
    <w:rsid w:val="00E76C49"/>
    <w:rsid w:val="00E7722C"/>
    <w:rsid w:val="00E80E55"/>
    <w:rsid w:val="00E810EE"/>
    <w:rsid w:val="00E817C8"/>
    <w:rsid w:val="00E817F6"/>
    <w:rsid w:val="00E81FFC"/>
    <w:rsid w:val="00E8260A"/>
    <w:rsid w:val="00E829BB"/>
    <w:rsid w:val="00E82C92"/>
    <w:rsid w:val="00E82E84"/>
    <w:rsid w:val="00E835D7"/>
    <w:rsid w:val="00E8495C"/>
    <w:rsid w:val="00E84F48"/>
    <w:rsid w:val="00E854AA"/>
    <w:rsid w:val="00E8595F"/>
    <w:rsid w:val="00E86670"/>
    <w:rsid w:val="00E87009"/>
    <w:rsid w:val="00E921A5"/>
    <w:rsid w:val="00E925D2"/>
    <w:rsid w:val="00E926E9"/>
    <w:rsid w:val="00E92731"/>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2DEC"/>
    <w:rsid w:val="00EA312B"/>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6034"/>
    <w:rsid w:val="00EC6176"/>
    <w:rsid w:val="00EC68EA"/>
    <w:rsid w:val="00EC6EF9"/>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B11"/>
    <w:rsid w:val="00EF5C66"/>
    <w:rsid w:val="00EF6005"/>
    <w:rsid w:val="00EF6239"/>
    <w:rsid w:val="00EF701A"/>
    <w:rsid w:val="00EF73C3"/>
    <w:rsid w:val="00EF75B9"/>
    <w:rsid w:val="00EF77C8"/>
    <w:rsid w:val="00F00229"/>
    <w:rsid w:val="00F0044C"/>
    <w:rsid w:val="00F00575"/>
    <w:rsid w:val="00F01804"/>
    <w:rsid w:val="00F021E9"/>
    <w:rsid w:val="00F0239C"/>
    <w:rsid w:val="00F02513"/>
    <w:rsid w:val="00F02E9D"/>
    <w:rsid w:val="00F03331"/>
    <w:rsid w:val="00F0384A"/>
    <w:rsid w:val="00F0398C"/>
    <w:rsid w:val="00F03C7A"/>
    <w:rsid w:val="00F0445A"/>
    <w:rsid w:val="00F05194"/>
    <w:rsid w:val="00F06467"/>
    <w:rsid w:val="00F065F7"/>
    <w:rsid w:val="00F071C2"/>
    <w:rsid w:val="00F109BE"/>
    <w:rsid w:val="00F10EAE"/>
    <w:rsid w:val="00F13CD2"/>
    <w:rsid w:val="00F14453"/>
    <w:rsid w:val="00F14E5C"/>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5854"/>
    <w:rsid w:val="00F2688D"/>
    <w:rsid w:val="00F26AB5"/>
    <w:rsid w:val="00F26BCF"/>
    <w:rsid w:val="00F26FDA"/>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DA"/>
    <w:rsid w:val="00F34935"/>
    <w:rsid w:val="00F35763"/>
    <w:rsid w:val="00F35A86"/>
    <w:rsid w:val="00F35AE9"/>
    <w:rsid w:val="00F36553"/>
    <w:rsid w:val="00F3671F"/>
    <w:rsid w:val="00F36FBF"/>
    <w:rsid w:val="00F37960"/>
    <w:rsid w:val="00F37E6E"/>
    <w:rsid w:val="00F405C5"/>
    <w:rsid w:val="00F4101F"/>
    <w:rsid w:val="00F41E6E"/>
    <w:rsid w:val="00F4309C"/>
    <w:rsid w:val="00F431CA"/>
    <w:rsid w:val="00F444EE"/>
    <w:rsid w:val="00F445E7"/>
    <w:rsid w:val="00F4467D"/>
    <w:rsid w:val="00F466EA"/>
    <w:rsid w:val="00F46E3A"/>
    <w:rsid w:val="00F47EDC"/>
    <w:rsid w:val="00F51B48"/>
    <w:rsid w:val="00F51F7D"/>
    <w:rsid w:val="00F523D4"/>
    <w:rsid w:val="00F53005"/>
    <w:rsid w:val="00F53987"/>
    <w:rsid w:val="00F5437D"/>
    <w:rsid w:val="00F5486F"/>
    <w:rsid w:val="00F55760"/>
    <w:rsid w:val="00F55DDF"/>
    <w:rsid w:val="00F560C3"/>
    <w:rsid w:val="00F56839"/>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1128"/>
    <w:rsid w:val="00F71500"/>
    <w:rsid w:val="00F7230A"/>
    <w:rsid w:val="00F72AE4"/>
    <w:rsid w:val="00F734C1"/>
    <w:rsid w:val="00F739F3"/>
    <w:rsid w:val="00F73CFF"/>
    <w:rsid w:val="00F73D5C"/>
    <w:rsid w:val="00F7496C"/>
    <w:rsid w:val="00F74A80"/>
    <w:rsid w:val="00F75A08"/>
    <w:rsid w:val="00F769B1"/>
    <w:rsid w:val="00F7729F"/>
    <w:rsid w:val="00F7795C"/>
    <w:rsid w:val="00F8029D"/>
    <w:rsid w:val="00F8067B"/>
    <w:rsid w:val="00F808F8"/>
    <w:rsid w:val="00F810BA"/>
    <w:rsid w:val="00F815AD"/>
    <w:rsid w:val="00F81C85"/>
    <w:rsid w:val="00F829D8"/>
    <w:rsid w:val="00F82DDD"/>
    <w:rsid w:val="00F8380F"/>
    <w:rsid w:val="00F8437E"/>
    <w:rsid w:val="00F84ED2"/>
    <w:rsid w:val="00F84F07"/>
    <w:rsid w:val="00F8507C"/>
    <w:rsid w:val="00F857F4"/>
    <w:rsid w:val="00F85B2F"/>
    <w:rsid w:val="00F8604E"/>
    <w:rsid w:val="00F86397"/>
    <w:rsid w:val="00F86B0D"/>
    <w:rsid w:val="00F87229"/>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2A65"/>
    <w:rsid w:val="00FA31D0"/>
    <w:rsid w:val="00FA324E"/>
    <w:rsid w:val="00FA3305"/>
    <w:rsid w:val="00FA33DA"/>
    <w:rsid w:val="00FA34E5"/>
    <w:rsid w:val="00FA4A16"/>
    <w:rsid w:val="00FA4DF6"/>
    <w:rsid w:val="00FA5375"/>
    <w:rsid w:val="00FA6178"/>
    <w:rsid w:val="00FA628D"/>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DB9"/>
    <w:rsid w:val="00FC0F88"/>
    <w:rsid w:val="00FC1041"/>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F73"/>
    <w:rsid w:val="00FF38DA"/>
    <w:rsid w:val="00FF4526"/>
    <w:rsid w:val="00FF4977"/>
    <w:rsid w:val="00FF4CBD"/>
    <w:rsid w:val="00FF56F1"/>
    <w:rsid w:val="00FF6250"/>
    <w:rsid w:val="00FF6761"/>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climate-emergency/escooter-trials/" TargetMode="External"/><Relationship Id="rId21" Type="http://schemas.openxmlformats.org/officeDocument/2006/relationships/hyperlink" Target="mailto:openinghighstreets@somersetwestandtaunton.gov.uk" TargetMode="External"/><Relationship Id="rId34" Type="http://schemas.openxmlformats.org/officeDocument/2006/relationships/hyperlink" Target="https://www.somerset.gov.uk/roads-and-transport/report-a-problem-with-a-street-light/" TargetMode="External"/><Relationship Id="rId42" Type="http://schemas.openxmlformats.org/officeDocument/2006/relationships/hyperlink" Target="https://www.metoffice.gov.uk/weather/warnings-and-advice/uk-warnings?WT.mc_id=Twitter_Weatherdesk_Enquiries&amp;fbclid=IwAR27MxF9xLTyDsyBMeJ3aWb_A6rq1oZNCaHxdE0oO9IG_4YXSUDZrTcA-x0" TargetMode="External"/><Relationship Id="rId47" Type="http://schemas.openxmlformats.org/officeDocument/2006/relationships/hyperlink" Target="https://www.creechstmichael.net/parish-council/" TargetMode="External"/><Relationship Id="rId50" Type="http://schemas.openxmlformats.org/officeDocument/2006/relationships/hyperlink" Target="https://www.exmoor-srt.org.uk/" TargetMode="External"/><Relationship Id="rId55" Type="http://schemas.openxmlformats.org/officeDocument/2006/relationships/hyperlink" Target="https://tauntoneastdt.org.uk/" TargetMode="External"/><Relationship Id="rId63" Type="http://schemas.openxmlformats.org/officeDocument/2006/relationships/hyperlink" Target="https://www.facebook.com/Watchetseascouts/?ref=page_internal" TargetMode="External"/><Relationship Id="rId68" Type="http://schemas.openxmlformats.org/officeDocument/2006/relationships/hyperlink" Target="https://www.tnlcommunityfund.org.uk/funding/programmes/local-connections-fund" TargetMode="External"/><Relationship Id="rId76" Type="http://schemas.openxmlformats.org/officeDocument/2006/relationships/hyperlink" Target="https://www.gov.uk/government/news/moderna-vaccine-becomes-third-covid-19-vaccine-approved-by-uk-regulator" TargetMode="External"/><Relationship Id="rId84" Type="http://schemas.openxmlformats.org/officeDocument/2006/relationships/hyperlink" Target="https://www.somersetwestandtaunton.gov.uk/business-rates/covid-business-support-grants/" TargetMode="External"/><Relationship Id="rId89" Type="http://schemas.openxmlformats.org/officeDocument/2006/relationships/hyperlink" Target="https://www.facebook.com/hashtag/covid19?__eep__=6&amp;__cft__%5b0%5d=AZUCc2TI_DleQFeJmnTtfz5zhxn_lbIww3v5-kDMtqZ8_HGkXzQOdlIdWcsBOB4WSOdH_TUAxvRl56AaTedXXH4oliCuxHWcNoCkR5KVv7kRafZlcHnvkV4LBnOpZLD0LUCa3kLK0h1DYMaIg37fNfz_v8Gy1RhGUfuZJb7LS4kHCbFsz1k9QOHvR2VQcEOARKw&amp;__tn__=*NK-R"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omersetcf.org.uk/coronavirusgrants" TargetMode="External"/><Relationship Id="rId92" Type="http://schemas.openxmlformats.org/officeDocument/2006/relationships/hyperlink" Target="https://www.facebook.com/hashtag/yourcommunity?__eep__=6&amp;__cft__%5b0%5d=AZWWmdkAtrvDKIdivbrYZuyKTY6DesUjeCvLD8en_1z6iz0uWL5BWCsFJTeJc0NZNmLAih2gihmM4tiLD7am5E7jG0gd9KGiMKajZ4uikwqpJn39iwpQxROGhWNq07qQ_gT8u8aYoo6gLMyS9_50X8SLa65AjJ1kyLyOmNHRa4C50tbhSPWMT8vzWSHihOkYD82TZ7zQQqLGOFrYqboJVWpJ&amp;__tn__=*NK-R" TargetMode="External"/><Relationship Id="rId2" Type="http://schemas.openxmlformats.org/officeDocument/2006/relationships/numbering" Target="numbering.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www.travelsomerset.co.uk" TargetMode="External"/><Relationship Id="rId11" Type="http://schemas.openxmlformats.org/officeDocument/2006/relationships/hyperlink" Target="https://assets.publishing.service.gov.uk/government/uploads/system/uploads/attachment_data/file/951799/business-support-package-january-2021-lockdown-la-guidance.pdf" TargetMode="External"/><Relationship Id="rId24" Type="http://schemas.openxmlformats.org/officeDocument/2006/relationships/hyperlink" Target="https://www.somersetwestandtaunton.gov.uk/news/swt-to-support-uk-holocaust-memorial-day-2021/" TargetMode="External"/><Relationship Id="rId32" Type="http://schemas.openxmlformats.org/officeDocument/2006/relationships/hyperlink" Target="https://www.somerset.gov.uk/roads-and-transport/report-problem-with-a-tree-by-the-road/" TargetMode="External"/><Relationship Id="rId37" Type="http://schemas.openxmlformats.org/officeDocument/2006/relationships/hyperlink" Target="https://www.youtube.com/watch?app=desktop&amp;v=zt-9airOnR8&amp;feature=youtu.be" TargetMode="External"/><Relationship Id="rId40" Type="http://schemas.openxmlformats.org/officeDocument/2006/relationships/hyperlink" Target="https://www.facebook.com/swasFT/?__cft__%5b0%5d=AZXqTH7jtHgJFP06qJtP4B5FPzmyLTEx_HlW2dHiis3uxQP74U6ZwOK7eXQpXgLSEi3XEtifrUsGO4B_NlvM0-4TDrEsB9oPKZNxv2Z2NYiTROFyP7zWULthVgtMry3zgtyfg0qWXLrmDt7r7_CZzXuPtC0MqZMjor0wMtzuEH6YlQ&amp;__tn__=kK-R" TargetMode="External"/><Relationship Id="rId45" Type="http://schemas.openxmlformats.org/officeDocument/2006/relationships/hyperlink" Target="https://fb.watch/36qujszrDA/" TargetMode="External"/><Relationship Id="rId53" Type="http://schemas.openxmlformats.org/officeDocument/2006/relationships/hyperlink" Target="http://www.exmoorcommunitybus.co.uk/" TargetMode="External"/><Relationship Id="rId58" Type="http://schemas.openxmlformats.org/officeDocument/2006/relationships/hyperlink" Target="https://wombat.play-cricket.com/home" TargetMode="External"/><Relationship Id="rId66" Type="http://schemas.openxmlformats.org/officeDocument/2006/relationships/hyperlink" Target="https://tinyurl.com/y5sqcfc2" TargetMode="External"/><Relationship Id="rId74" Type="http://schemas.openxmlformats.org/officeDocument/2006/relationships/hyperlink" Target="https://www.somersetcf.org.uk/news/399/73/Grants-from-The-Somerset-Fund-available-for-local-charities-thanks-to-generous-local-donors" TargetMode="External"/><Relationship Id="rId79" Type="http://schemas.openxmlformats.org/officeDocument/2006/relationships/hyperlink" Target="https://getoutside.ordnancesurvey.co.uk/covid/" TargetMode="External"/><Relationship Id="rId87" Type="http://schemas.openxmlformats.org/officeDocument/2006/relationships/hyperlink" Target="https://www.somersetcf.org.uk/skillsbank" TargetMode="External"/><Relationship Id="rId5" Type="http://schemas.openxmlformats.org/officeDocument/2006/relationships/webSettings" Target="webSettings.xml"/><Relationship Id="rId61" Type="http://schemas.openxmlformats.org/officeDocument/2006/relationships/hyperlink" Target="https://en-gb.facebook.com/pg/North-Curry-Football-Club-141360965950258/about/?ref=page_internal" TargetMode="External"/><Relationship Id="rId82" Type="http://schemas.openxmlformats.org/officeDocument/2006/relationships/hyperlink" Target="https://www.gov.uk/coronavirus" TargetMode="External"/><Relationship Id="rId90"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95" Type="http://schemas.openxmlformats.org/officeDocument/2006/relationships/hyperlink" Target="https://www.somersetwestandtaunton.gov.uk/news/coronavirus-covid-19-information-and-advice/" TargetMode="External"/><Relationship Id="rId19" Type="http://schemas.openxmlformats.org/officeDocument/2006/relationships/hyperlink" Target="mailto:Mailto:housingperformance@somsersetwestandtaunton.gov.uk" TargetMode="External"/><Relationship Id="rId14" Type="http://schemas.openxmlformats.org/officeDocument/2006/relationships/hyperlink" Target="https://public.govdelivery.com/accounts/UKSWT/subscriber/new?topic_id=UKSWT_2" TargetMode="External"/><Relationship Id="rId22" Type="http://schemas.openxmlformats.org/officeDocument/2006/relationships/hyperlink" Target="https://www.eventbrite.co.uk/e/taunton-garden-town-and-future-high-street-fund-tickets-135829442519" TargetMode="External"/><Relationship Id="rId27" Type="http://schemas.openxmlformats.org/officeDocument/2006/relationships/hyperlink" Target="https://www.corona-helpers.co.uk/?fbclid=IwAR3xuF8InwovdJVpUU8Jg1wwdJW748d9W-YE0LShwvxInP4_eUTIybQfZ2g" TargetMode="External"/><Relationship Id="rId30" Type="http://schemas.openxmlformats.org/officeDocument/2006/relationships/hyperlink" Target="https://www.firstgroup.com/somerset/news-and-service-updates/current-issues/service-28-a358-combe-florey-williton" TargetMode="External"/><Relationship Id="rId35" Type="http://schemas.openxmlformats.org/officeDocument/2006/relationships/hyperlink" Target="https://www.somerset.gov.uk/roads-and-transport/report-a-blocked-drain-on-the-road/" TargetMode="External"/><Relationship Id="rId43" Type="http://schemas.openxmlformats.org/officeDocument/2006/relationships/hyperlink" Target="https://www.eventbrite.co.uk/e/mental-health-and-wellbeing-in-farming-tickets-136432070997" TargetMode="External"/><Relationship Id="rId48" Type="http://schemas.openxmlformats.org/officeDocument/2006/relationships/hyperlink" Target="https://www.crowcombevillagehall.co.uk/" TargetMode="External"/><Relationship Id="rId56" Type="http://schemas.openxmlformats.org/officeDocument/2006/relationships/hyperlink" Target="https://ttw.org.uk/" TargetMode="External"/><Relationship Id="rId64" Type="http://schemas.openxmlformats.org/officeDocument/2006/relationships/hyperlink" Target="https://www.somersetwestandtaunton.gov.uk/community-and-living/community-chest-fund/" TargetMode="External"/><Relationship Id="rId69" Type="http://schemas.openxmlformats.org/officeDocument/2006/relationships/hyperlink" Target="https://www.sslcourses.co.uk/" TargetMode="External"/><Relationship Id="rId77" Type="http://schemas.openxmlformats.org/officeDocument/2006/relationships/hyperlink" Target="https://www.somersetccg.nhs.uk/somerset-covid-19-vaccination-programme-to-roll-out-across-thirteen-gp-led-community-sites/" TargetMode="External"/><Relationship Id="rId8" Type="http://schemas.openxmlformats.org/officeDocument/2006/relationships/image" Target="media/image1.jpg"/><Relationship Id="rId51" Type="http://schemas.openxmlformats.org/officeDocument/2006/relationships/hyperlink" Target="https://regaltheatre.co.uk/" TargetMode="External"/><Relationship Id="rId72" Type="http://schemas.openxmlformats.org/officeDocument/2006/relationships/hyperlink" Target="http://www.somersetcf.org.uk/appeal" TargetMode="External"/><Relationship Id="rId80" Type="http://schemas.openxmlformats.org/officeDocument/2006/relationships/hyperlink" Target="file:///C:\Users\clth\AppData\Local\Microsoft\Windows\INetCache\Content.Outlook\CYVKRIG2\nhs.uk\oneyou\every-mind-matters\anxiety\" TargetMode="External"/><Relationship Id="rId85" Type="http://schemas.openxmlformats.org/officeDocument/2006/relationships/hyperlink" Target="http://www.trusselltrust.org/get-help/find-a-foodbank/" TargetMode="External"/><Relationship Id="rId93" Type="http://schemas.openxmlformats.org/officeDocument/2006/relationships/hyperlink" Target="https://www.facebook.com/hashtag/neighbourhoodpolicing?__eep__=6&amp;__cft__%5b0%5d=AZWWmdkAtrvDKIdivbrYZuyKTY6DesUjeCvLD8en_1z6iz0uWL5BWCsFJTeJc0NZNmLAih2gihmM4tiLD7am5E7jG0gd9KGiMKajZ4uikwqpJn39iwpQxROGhWNq07qQ_gT8u8aYoo6gLMyS9_50X8SLa65AjJ1kyLyOmNHRa4C50tbhSPWMT8vzWSHihOkYD82TZ7zQQqLGOFrYqboJVWpJ&amp;__tn__=*NK-R"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omersetwestandtaunton.gov.uk/business-rates/third-national-lockdown-support-package/"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www.somersetwestandtaunton.gov.uk/news/around-the-world-in-less-than-80-days/" TargetMode="External"/><Relationship Id="rId33" Type="http://schemas.openxmlformats.org/officeDocument/2006/relationships/hyperlink" Target="https://www.somerset.gov.uk/roads-and-transport/report-an-overgrown-verge-or-hedge-on-the-road/" TargetMode="External"/><Relationship Id="rId38" Type="http://schemas.openxmlformats.org/officeDocument/2006/relationships/hyperlink" Target="http://www.magna.org.uk/coronavirus-covid-19" TargetMode="External"/><Relationship Id="rId46" Type="http://schemas.openxmlformats.org/officeDocument/2006/relationships/hyperlink" Target="http://www.bishopshull.org.uk/Organisations/Trust.asp" TargetMode="External"/><Relationship Id="rId59" Type="http://schemas.openxmlformats.org/officeDocument/2006/relationships/hyperlink" Target="http://www.trident-galmington.org.uk/Social_Club.php" TargetMode="External"/><Relationship Id="rId67" Type="http://schemas.openxmlformats.org/officeDocument/2006/relationships/hyperlink" Target="https://www.tnlcommunityfund.org.uk/funding/programmes/local-connections-fund" TargetMode="External"/><Relationship Id="rId20" Type="http://schemas.openxmlformats.org/officeDocument/2006/relationships/hyperlink" Target="https://www.somersetwestandtaunton.gov.uk/community-and-living/community-chest-fund/" TargetMode="External"/><Relationship Id="rId41" Type="http://schemas.openxmlformats.org/officeDocument/2006/relationships/hyperlink" Target="https://www.facebook.com/dsfireupdates/photos/a.103731426341526/3724976577550308" TargetMode="External"/><Relationship Id="rId54" Type="http://schemas.openxmlformats.org/officeDocument/2006/relationships/hyperlink" Target="https://www.thewherecentre.org.uk/" TargetMode="External"/><Relationship Id="rId62" Type="http://schemas.openxmlformats.org/officeDocument/2006/relationships/hyperlink" Target="http://www.nerochewoodlanders.org/" TargetMode="External"/><Relationship Id="rId70" Type="http://schemas.openxmlformats.org/officeDocument/2006/relationships/hyperlink" Target="https://nationalemergenciestrust.org.uk/coronavirus/" TargetMode="External"/><Relationship Id="rId75" Type="http://schemas.openxmlformats.org/officeDocument/2006/relationships/hyperlink" Target="https://www.gov.uk/government/news/more-than-4-million-people-receive-first-dose-of-covid-19-vaccine-in-uk" TargetMode="External"/><Relationship Id="rId83" Type="http://schemas.openxmlformats.org/officeDocument/2006/relationships/hyperlink" Target="https://www.gov.uk/government/organisations/public-health-england" TargetMode="External"/><Relationship Id="rId88" Type="http://schemas.openxmlformats.org/officeDocument/2006/relationships/hyperlink" Target="https://somersetnewsroom.com/2021/01/12/domestic-abuse-hiding-in-the-shadow-of-lockdown/" TargetMode="External"/><Relationship Id="rId91"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96"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hmd.org.uk/uk-holocaust-memorial-day-2021-ceremony/" TargetMode="External"/><Relationship Id="rId28" Type="http://schemas.openxmlformats.org/officeDocument/2006/relationships/hyperlink" Target="https://shopappy.com/" TargetMode="External"/><Relationship Id="rId36" Type="http://schemas.openxmlformats.org/officeDocument/2006/relationships/hyperlink" Target="https://somersetnewsroom.com/2021/01/18/taunton-racecourse-announced-as-somersets-new-large-vaccination-centre/" TargetMode="External"/><Relationship Id="rId49" Type="http://schemas.openxmlformats.org/officeDocument/2006/relationships/hyperlink" Target="https://www.dunsterfirstschool.co.uk/pta-fods-friends-of-dunster-school/" TargetMode="External"/><Relationship Id="rId57" Type="http://schemas.openxmlformats.org/officeDocument/2006/relationships/hyperlink" Target="http://www.dseeds-foundation.org/"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firstgroup.com/somerset/current-bus-service" TargetMode="External"/><Relationship Id="rId44" Type="http://schemas.openxmlformats.org/officeDocument/2006/relationships/hyperlink" Target="mailto:cerirapsey@exmoor-nationalpark.gov.uk" TargetMode="External"/><Relationship Id="rId52" Type="http://schemas.openxmlformats.org/officeDocument/2006/relationships/hyperlink" Target="http://www.wiveliscombeprimary.org/pfta/" TargetMode="External"/><Relationship Id="rId60" Type="http://schemas.openxmlformats.org/officeDocument/2006/relationships/hyperlink" Target="https://www.sasp.co.uk/directory/somerset-wyverns-american-football-club" TargetMode="External"/><Relationship Id="rId65" Type="http://schemas.openxmlformats.org/officeDocument/2006/relationships/hyperlink" Target="mailto:Sallys@somersetrcc.org.uk" TargetMode="External"/><Relationship Id="rId73" Type="http://schemas.openxmlformats.org/officeDocument/2006/relationships/hyperlink" Target="http://www.somersetcf.org.uk/coronavirus" TargetMode="External"/><Relationship Id="rId78" Type="http://schemas.openxmlformats.org/officeDocument/2006/relationships/hyperlink" Target="https://www.eventbrite.co.uk/e/covid-19-vaccine-dispelling-the-myths-and-misinformation-registration-137576995497?utm_source=Facebook&amp;utm_medium=social&amp;utm_campaign=Orlo&amp;utm_content=COVID-19+Vaccine" TargetMode="External"/><Relationship Id="rId81" Type="http://schemas.openxmlformats.org/officeDocument/2006/relationships/hyperlink" Target="https://www.somerset.gov.uk/coronavirus/" TargetMode="External"/><Relationship Id="rId86" Type="http://schemas.openxmlformats.org/officeDocument/2006/relationships/hyperlink" Target="https://www.sparksomerset.org.uk/volunteer" TargetMode="External"/><Relationship Id="rId94"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3" Type="http://schemas.openxmlformats.org/officeDocument/2006/relationships/hyperlink" Target="https://www.somersetwestandtaunton.gov.uk/business-rates/additional-restrictions-grant/" TargetMode="External"/><Relationship Id="rId18" Type="http://schemas.openxmlformats.org/officeDocument/2006/relationships/hyperlink" Target="https://my.somersetwestandtaunton.gov.uk/en/service/Tenant_Strategic_Group_application" TargetMode="External"/><Relationship Id="rId39" Type="http://schemas.openxmlformats.org/officeDocument/2006/relationships/hyperlink" Target="mailto:contactus@magn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3EAE14B-C430-46E7-8ACE-1661D42D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18</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2</cp:revision>
  <dcterms:created xsi:type="dcterms:W3CDTF">2021-01-22T13:41:00Z</dcterms:created>
  <dcterms:modified xsi:type="dcterms:W3CDTF">2021-01-22T13:41:00Z</dcterms:modified>
</cp:coreProperties>
</file>