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D7F4B" w:rsidRPr="003A5396" w:rsidRDefault="00636C79">
      <w:pPr>
        <w:rPr>
          <w:rFonts w:ascii="Raleway" w:hAnsi="Raleway" w:cs="Calibri"/>
          <w:b/>
          <w:sz w:val="36"/>
          <w:szCs w:val="36"/>
          <w:u w:val="single"/>
        </w:rPr>
      </w:pPr>
      <w:r>
        <w:rPr>
          <w:noProof/>
          <w:lang w:eastAsia="en-GB"/>
        </w:rPr>
        <w:drawing>
          <wp:inline distT="0" distB="0" distL="0" distR="0" wp14:anchorId="151EC757" wp14:editId="16139CB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6A49621E" w14:textId="77777777" w:rsidR="005A7BFC" w:rsidRPr="002D69A9" w:rsidRDefault="005A7BFC">
      <w:pPr>
        <w:rPr>
          <w:rFonts w:ascii="Arial" w:hAnsi="Arial" w:cs="Arial"/>
          <w:b/>
          <w:sz w:val="36"/>
          <w:szCs w:val="36"/>
          <w:u w:val="single"/>
        </w:rPr>
      </w:pPr>
      <w:r w:rsidRPr="002D69A9">
        <w:rPr>
          <w:rFonts w:ascii="Arial" w:hAnsi="Arial" w:cs="Arial"/>
          <w:b/>
          <w:sz w:val="36"/>
          <w:szCs w:val="36"/>
          <w:u w:val="single"/>
        </w:rPr>
        <w:t xml:space="preserve">Newsletter </w:t>
      </w:r>
      <w:r w:rsidR="00DF3A83" w:rsidRPr="002D69A9">
        <w:rPr>
          <w:rFonts w:ascii="Arial" w:hAnsi="Arial" w:cs="Arial"/>
          <w:b/>
          <w:sz w:val="36"/>
          <w:szCs w:val="36"/>
          <w:u w:val="single"/>
        </w:rPr>
        <w:t xml:space="preserve">to </w:t>
      </w:r>
      <w:r w:rsidR="001D7F4B" w:rsidRPr="002D69A9">
        <w:rPr>
          <w:rFonts w:ascii="Arial" w:hAnsi="Arial" w:cs="Arial"/>
          <w:b/>
          <w:sz w:val="36"/>
          <w:szCs w:val="36"/>
          <w:u w:val="single"/>
        </w:rPr>
        <w:t>S</w:t>
      </w:r>
      <w:r w:rsidRPr="002D69A9">
        <w:rPr>
          <w:rFonts w:ascii="Arial" w:hAnsi="Arial" w:cs="Arial"/>
          <w:b/>
          <w:sz w:val="36"/>
          <w:szCs w:val="36"/>
          <w:u w:val="single"/>
        </w:rPr>
        <w:t>WT Councillors</w:t>
      </w:r>
      <w:r w:rsidR="00DF3A83" w:rsidRPr="002D69A9">
        <w:rPr>
          <w:rFonts w:ascii="Arial" w:hAnsi="Arial" w:cs="Arial"/>
          <w:b/>
          <w:sz w:val="36"/>
          <w:szCs w:val="36"/>
          <w:u w:val="single"/>
        </w:rPr>
        <w:t xml:space="preserve"> and Parish Councils</w:t>
      </w:r>
      <w:r w:rsidRPr="002D69A9">
        <w:rPr>
          <w:rFonts w:ascii="Arial" w:hAnsi="Arial" w:cs="Arial"/>
          <w:b/>
          <w:sz w:val="36"/>
          <w:szCs w:val="36"/>
          <w:u w:val="single"/>
        </w:rPr>
        <w:t>.</w:t>
      </w:r>
    </w:p>
    <w:p w14:paraId="5E10FD6F" w14:textId="77777777" w:rsidR="00F03331" w:rsidRPr="002D69A9" w:rsidRDefault="005A7BFC">
      <w:pPr>
        <w:rPr>
          <w:rFonts w:ascii="Arial" w:hAnsi="Arial" w:cs="Arial"/>
          <w:b/>
          <w:sz w:val="36"/>
          <w:szCs w:val="36"/>
          <w:u w:val="single"/>
        </w:rPr>
      </w:pPr>
      <w:r w:rsidRPr="002D69A9">
        <w:rPr>
          <w:rFonts w:ascii="Arial" w:hAnsi="Arial" w:cs="Arial"/>
          <w:b/>
          <w:sz w:val="36"/>
          <w:szCs w:val="36"/>
          <w:u w:val="single"/>
        </w:rPr>
        <w:t>Issue</w:t>
      </w:r>
      <w:r w:rsidR="00036B9C" w:rsidRPr="002D69A9">
        <w:rPr>
          <w:rFonts w:ascii="Arial" w:hAnsi="Arial" w:cs="Arial"/>
          <w:b/>
          <w:sz w:val="36"/>
          <w:szCs w:val="36"/>
          <w:u w:val="single"/>
        </w:rPr>
        <w:t xml:space="preserve"> </w:t>
      </w:r>
      <w:r w:rsidR="009329DE">
        <w:rPr>
          <w:rFonts w:ascii="Arial" w:hAnsi="Arial" w:cs="Arial"/>
          <w:b/>
          <w:sz w:val="36"/>
          <w:szCs w:val="36"/>
          <w:u w:val="single"/>
        </w:rPr>
        <w:t>37</w:t>
      </w:r>
      <w:r w:rsidR="008B0036" w:rsidRPr="002D69A9">
        <w:rPr>
          <w:rFonts w:ascii="Arial" w:hAnsi="Arial" w:cs="Arial"/>
          <w:b/>
          <w:sz w:val="36"/>
          <w:szCs w:val="36"/>
          <w:u w:val="single"/>
        </w:rPr>
        <w:t>.</w:t>
      </w:r>
      <w:r w:rsidRPr="002D69A9">
        <w:rPr>
          <w:rFonts w:ascii="Arial" w:hAnsi="Arial" w:cs="Arial"/>
          <w:b/>
          <w:sz w:val="36"/>
          <w:szCs w:val="36"/>
          <w:u w:val="single"/>
        </w:rPr>
        <w:t xml:space="preserve"> Week ending </w:t>
      </w:r>
      <w:r w:rsidR="009329DE">
        <w:rPr>
          <w:rFonts w:ascii="Arial" w:hAnsi="Arial" w:cs="Arial"/>
          <w:b/>
          <w:sz w:val="36"/>
          <w:szCs w:val="36"/>
          <w:u w:val="single"/>
        </w:rPr>
        <w:t>6/12</w:t>
      </w:r>
      <w:r w:rsidR="00E15914" w:rsidRPr="002D69A9">
        <w:rPr>
          <w:rFonts w:ascii="Arial" w:hAnsi="Arial" w:cs="Arial"/>
          <w:b/>
          <w:sz w:val="36"/>
          <w:szCs w:val="36"/>
          <w:u w:val="single"/>
        </w:rPr>
        <w:t>/20</w:t>
      </w:r>
    </w:p>
    <w:p w14:paraId="79163C3F" w14:textId="77777777" w:rsidR="0035433D" w:rsidRPr="002D69A9" w:rsidRDefault="0035433D" w:rsidP="0035433D">
      <w:pPr>
        <w:spacing w:after="0" w:line="240" w:lineRule="auto"/>
        <w:rPr>
          <w:rFonts w:ascii="Arial" w:hAnsi="Arial" w:cs="Arial"/>
          <w:b/>
          <w:sz w:val="28"/>
          <w:szCs w:val="28"/>
        </w:rPr>
      </w:pPr>
      <w:r w:rsidRPr="002D69A9">
        <w:rPr>
          <w:rFonts w:ascii="Arial" w:hAnsi="Arial" w:cs="Arial"/>
          <w:b/>
          <w:sz w:val="28"/>
          <w:szCs w:val="28"/>
        </w:rPr>
        <w:t>Please remember: #Hands #Face #Space</w:t>
      </w:r>
    </w:p>
    <w:p w14:paraId="3D7229B3" w14:textId="77777777" w:rsidR="0035433D" w:rsidRPr="002D69A9" w:rsidRDefault="0035433D" w:rsidP="0035433D">
      <w:pPr>
        <w:spacing w:after="0" w:line="240" w:lineRule="auto"/>
        <w:rPr>
          <w:rFonts w:ascii="Arial" w:hAnsi="Arial" w:cs="Arial"/>
          <w:sz w:val="24"/>
          <w:szCs w:val="24"/>
        </w:rPr>
      </w:pPr>
      <w:r w:rsidRPr="002D69A9">
        <w:rPr>
          <w:rFonts w:ascii="Arial" w:hAnsi="Arial" w:cs="Arial"/>
          <w:sz w:val="24"/>
          <w:szCs w:val="24"/>
        </w:rPr>
        <w:t>It is so important to remember the coronavirus basics as we enter autumn and winter:</w:t>
      </w:r>
    </w:p>
    <w:p w14:paraId="5E37BF65" w14:textId="77777777"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Hands</w:t>
      </w:r>
      <w:r w:rsidRPr="002D69A9">
        <w:rPr>
          <w:rFonts w:ascii="Arial" w:hAnsi="Arial" w:cs="Arial"/>
          <w:sz w:val="24"/>
          <w:szCs w:val="24"/>
        </w:rPr>
        <w:t> – Wash your hands regularly for at least 20 seconds</w:t>
      </w:r>
    </w:p>
    <w:p w14:paraId="715C94EE" w14:textId="77777777"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Face</w:t>
      </w:r>
      <w:r w:rsidRPr="002D69A9">
        <w:rPr>
          <w:rFonts w:ascii="Arial" w:hAnsi="Arial" w:cs="Arial"/>
          <w:sz w:val="24"/>
          <w:szCs w:val="24"/>
        </w:rPr>
        <w:t> – Cover your face in enclosed spaces</w:t>
      </w:r>
    </w:p>
    <w:p w14:paraId="1950ECB9" w14:textId="77777777" w:rsidR="0035433D" w:rsidRPr="002D69A9" w:rsidRDefault="0035433D" w:rsidP="003B1412">
      <w:pPr>
        <w:pStyle w:val="ListParagraph"/>
        <w:numPr>
          <w:ilvl w:val="0"/>
          <w:numId w:val="4"/>
        </w:numPr>
        <w:rPr>
          <w:rFonts w:ascii="Arial" w:hAnsi="Arial" w:cs="Arial"/>
        </w:rPr>
      </w:pPr>
      <w:r w:rsidRPr="002D69A9">
        <w:rPr>
          <w:rFonts w:ascii="Arial" w:hAnsi="Arial" w:cs="Arial"/>
          <w:b/>
          <w:sz w:val="24"/>
          <w:szCs w:val="24"/>
        </w:rPr>
        <w:t>Space</w:t>
      </w:r>
      <w:r w:rsidRPr="002D69A9">
        <w:rPr>
          <w:rFonts w:ascii="Arial" w:hAnsi="Arial" w:cs="Arial"/>
          <w:sz w:val="24"/>
          <w:szCs w:val="24"/>
        </w:rPr>
        <w:t> – Keep 2m apart where possible</w:t>
      </w:r>
    </w:p>
    <w:p w14:paraId="0A37501D" w14:textId="77777777" w:rsidR="0035433D" w:rsidRPr="002D69A9" w:rsidRDefault="0035433D" w:rsidP="0035433D">
      <w:pPr>
        <w:pStyle w:val="ListParagraph"/>
        <w:spacing w:after="0" w:line="240" w:lineRule="auto"/>
        <w:ind w:left="1446"/>
        <w:rPr>
          <w:rFonts w:ascii="Arial" w:hAnsi="Arial" w:cs="Arial"/>
          <w:sz w:val="24"/>
          <w:szCs w:val="24"/>
        </w:rPr>
      </w:pPr>
    </w:p>
    <w:p w14:paraId="49602E76" w14:textId="77777777" w:rsidR="00306FC9" w:rsidRPr="002D69A9" w:rsidRDefault="00A74A61" w:rsidP="00306FC9">
      <w:pPr>
        <w:spacing w:after="0" w:line="240" w:lineRule="auto"/>
        <w:rPr>
          <w:rFonts w:ascii="Arial" w:hAnsi="Arial" w:cs="Arial"/>
          <w:b/>
          <w:color w:val="212529"/>
          <w:sz w:val="28"/>
          <w:szCs w:val="28"/>
          <w:shd w:val="clear" w:color="auto" w:fill="FFFFFF"/>
        </w:rPr>
      </w:pPr>
      <w:r w:rsidRPr="002D69A9">
        <w:rPr>
          <w:rFonts w:ascii="Arial" w:hAnsi="Arial" w:cs="Arial"/>
          <w:b/>
          <w:color w:val="212529"/>
          <w:sz w:val="28"/>
          <w:szCs w:val="28"/>
          <w:shd w:val="clear" w:color="auto" w:fill="FFFFFF"/>
        </w:rPr>
        <w:t>SWT Council priorities</w:t>
      </w:r>
      <w:r w:rsidR="00500129" w:rsidRPr="002D69A9">
        <w:rPr>
          <w:rFonts w:ascii="Arial" w:hAnsi="Arial" w:cs="Arial"/>
          <w:b/>
          <w:color w:val="212529"/>
          <w:sz w:val="28"/>
          <w:szCs w:val="28"/>
          <w:shd w:val="clear" w:color="auto" w:fill="FFFFFF"/>
        </w:rPr>
        <w:t xml:space="preserve"> </w:t>
      </w:r>
    </w:p>
    <w:p w14:paraId="3499C40F" w14:textId="77777777" w:rsidR="00A74A61" w:rsidRPr="002D69A9" w:rsidRDefault="00A74A61" w:rsidP="00A74A61">
      <w:pPr>
        <w:spacing w:after="0" w:line="240" w:lineRule="auto"/>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Somerset West and Taunton Council’s updated priorities</w:t>
      </w:r>
      <w:r w:rsidR="0007578B" w:rsidRPr="002D69A9">
        <w:rPr>
          <w:rFonts w:ascii="Arial" w:hAnsi="Arial" w:cs="Arial"/>
          <w:color w:val="212529"/>
          <w:sz w:val="24"/>
          <w:szCs w:val="24"/>
          <w:shd w:val="clear" w:color="auto" w:fill="FFFFFF"/>
        </w:rPr>
        <w:t xml:space="preserve"> during the c</w:t>
      </w:r>
      <w:r w:rsidRPr="002D69A9">
        <w:rPr>
          <w:rFonts w:ascii="Arial" w:hAnsi="Arial" w:cs="Arial"/>
          <w:color w:val="212529"/>
          <w:sz w:val="24"/>
          <w:szCs w:val="24"/>
          <w:shd w:val="clear" w:color="auto" w:fill="FFFFFF"/>
        </w:rPr>
        <w:t xml:space="preserve">oronavirus outbreak are as follows: </w:t>
      </w:r>
    </w:p>
    <w:p w14:paraId="0B2D4468" w14:textId="77777777"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Preserve critical services;</w:t>
      </w:r>
    </w:p>
    <w:p w14:paraId="56BB5937" w14:textId="77777777" w:rsidR="0006465C"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 xml:space="preserve">Safeguard the public; </w:t>
      </w:r>
    </w:p>
    <w:p w14:paraId="1235E36D" w14:textId="77777777" w:rsidR="001960E9" w:rsidRPr="002D69A9" w:rsidRDefault="0006465C"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Ensure our most vulnerable residents are supported</w:t>
      </w:r>
      <w:r w:rsidR="001960E9" w:rsidRPr="002D69A9">
        <w:rPr>
          <w:rFonts w:ascii="Arial" w:hAnsi="Arial" w:cs="Arial"/>
          <w:color w:val="212529"/>
          <w:sz w:val="24"/>
          <w:szCs w:val="24"/>
          <w:shd w:val="clear" w:color="auto" w:fill="FFFFFF"/>
        </w:rPr>
        <w:t>;</w:t>
      </w:r>
      <w:r w:rsidRPr="002D69A9">
        <w:rPr>
          <w:rFonts w:ascii="Arial" w:hAnsi="Arial" w:cs="Arial"/>
          <w:color w:val="212529"/>
          <w:sz w:val="24"/>
          <w:szCs w:val="24"/>
          <w:shd w:val="clear" w:color="auto" w:fill="FFFFFF"/>
        </w:rPr>
        <w:t xml:space="preserve"> and </w:t>
      </w:r>
    </w:p>
    <w:p w14:paraId="0F5055B9" w14:textId="77777777" w:rsidR="00864C27" w:rsidRPr="002D69A9" w:rsidRDefault="001960E9" w:rsidP="00C54C52">
      <w:pPr>
        <w:numPr>
          <w:ilvl w:val="0"/>
          <w:numId w:val="3"/>
        </w:numPr>
        <w:spacing w:after="0" w:line="240" w:lineRule="auto"/>
        <w:contextualSpacing/>
        <w:rPr>
          <w:rFonts w:ascii="Arial" w:hAnsi="Arial" w:cs="Arial"/>
          <w:color w:val="212529"/>
          <w:sz w:val="24"/>
          <w:szCs w:val="24"/>
          <w:shd w:val="clear" w:color="auto" w:fill="FFFFFF"/>
        </w:rPr>
      </w:pPr>
      <w:r w:rsidRPr="002D69A9">
        <w:rPr>
          <w:rFonts w:ascii="Arial" w:hAnsi="Arial" w:cs="Arial"/>
          <w:color w:val="212529"/>
          <w:sz w:val="24"/>
          <w:szCs w:val="24"/>
          <w:shd w:val="clear" w:color="auto" w:fill="FFFFFF"/>
        </w:rPr>
        <w:t>P</w:t>
      </w:r>
      <w:r w:rsidR="0006465C" w:rsidRPr="002D69A9">
        <w:rPr>
          <w:rFonts w:ascii="Arial" w:hAnsi="Arial" w:cs="Arial"/>
          <w:color w:val="212529"/>
          <w:sz w:val="24"/>
          <w:szCs w:val="24"/>
          <w:shd w:val="clear" w:color="auto" w:fill="FFFFFF"/>
        </w:rPr>
        <w:t>lanning economic resilience and recovery</w:t>
      </w:r>
    </w:p>
    <w:p w14:paraId="5DAB6C7B" w14:textId="77777777" w:rsidR="0006465C" w:rsidRPr="002D69A9" w:rsidRDefault="0006465C" w:rsidP="0006465C">
      <w:pPr>
        <w:spacing w:after="0" w:line="240" w:lineRule="auto"/>
        <w:ind w:left="720"/>
        <w:rPr>
          <w:rFonts w:ascii="Arial" w:hAnsi="Arial" w:cs="Arial"/>
          <w:color w:val="212529"/>
          <w:sz w:val="24"/>
          <w:szCs w:val="24"/>
          <w:shd w:val="clear" w:color="auto" w:fill="FFFFFF"/>
        </w:rPr>
      </w:pPr>
    </w:p>
    <w:p w14:paraId="73C991D2" w14:textId="77777777" w:rsidR="00020F38" w:rsidRPr="002D69A9" w:rsidRDefault="00864C27" w:rsidP="00833E63">
      <w:pPr>
        <w:spacing w:after="0" w:line="240" w:lineRule="auto"/>
        <w:rPr>
          <w:rFonts w:ascii="Arial" w:hAnsi="Arial" w:cs="Arial"/>
          <w:color w:val="0000FF"/>
          <w:sz w:val="24"/>
          <w:szCs w:val="24"/>
        </w:rPr>
      </w:pPr>
      <w:r w:rsidRPr="002D69A9">
        <w:rPr>
          <w:rFonts w:ascii="Arial" w:hAnsi="Arial" w:cs="Arial"/>
          <w:color w:val="212529"/>
          <w:sz w:val="24"/>
          <w:szCs w:val="24"/>
          <w:shd w:val="clear" w:color="auto" w:fill="FFFFFF"/>
        </w:rPr>
        <w:t>The situation is being reviewed on a daily basis to ensure that the Council follows the </w:t>
      </w:r>
      <w:hyperlink r:id="rId7" w:tgtFrame="_blank" w:history="1">
        <w:r w:rsidRPr="002D69A9">
          <w:rPr>
            <w:rFonts w:ascii="Arial" w:hAnsi="Arial" w:cs="Arial"/>
            <w:color w:val="0000FF"/>
            <w:sz w:val="24"/>
            <w:szCs w:val="24"/>
            <w:u w:val="single"/>
            <w:shd w:val="clear" w:color="auto" w:fill="FFFFFF"/>
          </w:rPr>
          <w:t>latest advice from Public Health England.</w:t>
        </w:r>
      </w:hyperlink>
      <w:r w:rsidRPr="002D69A9">
        <w:rPr>
          <w:rFonts w:ascii="Arial" w:hAnsi="Arial" w:cs="Arial"/>
          <w:color w:val="0000FF"/>
          <w:sz w:val="24"/>
          <w:szCs w:val="24"/>
        </w:rPr>
        <w:t xml:space="preserve"> </w:t>
      </w:r>
    </w:p>
    <w:p w14:paraId="02EB378F" w14:textId="77777777" w:rsidR="005D3C89" w:rsidRPr="002D69A9" w:rsidRDefault="005D3C89" w:rsidP="00833E63">
      <w:pPr>
        <w:spacing w:after="0" w:line="240" w:lineRule="auto"/>
        <w:rPr>
          <w:rFonts w:ascii="Arial" w:hAnsi="Arial" w:cs="Arial"/>
          <w:color w:val="0000FF"/>
          <w:sz w:val="24"/>
          <w:szCs w:val="24"/>
        </w:rPr>
      </w:pPr>
    </w:p>
    <w:p w14:paraId="446B0357" w14:textId="77777777" w:rsidR="00D2771B" w:rsidRPr="002D69A9" w:rsidRDefault="0076543E" w:rsidP="005D3C89">
      <w:pPr>
        <w:rPr>
          <w:rFonts w:ascii="Arial" w:hAnsi="Arial" w:cs="Arial"/>
          <w:sz w:val="24"/>
          <w:szCs w:val="24"/>
        </w:rPr>
      </w:pPr>
      <w:hyperlink r:id="rId8" w:history="1">
        <w:r w:rsidR="005D3C89" w:rsidRPr="002D69A9">
          <w:rPr>
            <w:rStyle w:val="Hyperlink"/>
            <w:rFonts w:ascii="Arial" w:hAnsi="Arial" w:cs="Arial"/>
            <w:sz w:val="24"/>
            <w:szCs w:val="24"/>
          </w:rPr>
          <w:t>Click here</w:t>
        </w:r>
      </w:hyperlink>
      <w:r w:rsidR="005D3C89" w:rsidRPr="002D69A9">
        <w:rPr>
          <w:rFonts w:ascii="Arial" w:hAnsi="Arial" w:cs="Arial"/>
          <w:sz w:val="24"/>
          <w:szCs w:val="24"/>
        </w:rPr>
        <w:t xml:space="preserve"> to read up to date information on how SWT continues to respond to coronavirus. </w:t>
      </w:r>
    </w:p>
    <w:p w14:paraId="369CA654" w14:textId="77777777" w:rsidR="00EE1004" w:rsidRDefault="00D80FBC" w:rsidP="00617888">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6A05A809" w14:textId="77777777" w:rsidR="00617888" w:rsidRPr="00617888" w:rsidRDefault="00617888" w:rsidP="00617888">
      <w:pPr>
        <w:spacing w:after="0" w:line="240" w:lineRule="auto"/>
        <w:rPr>
          <w:rFonts w:ascii="Arial" w:hAnsi="Arial" w:cs="Arial"/>
          <w:b/>
          <w:sz w:val="28"/>
          <w:szCs w:val="28"/>
        </w:rPr>
      </w:pPr>
    </w:p>
    <w:p w14:paraId="46631166" w14:textId="487FC459" w:rsidR="00EE1004" w:rsidRPr="006C4681" w:rsidRDefault="00746EBD" w:rsidP="00163AE0">
      <w:pPr>
        <w:pStyle w:val="ListParagraph"/>
        <w:numPr>
          <w:ilvl w:val="0"/>
          <w:numId w:val="1"/>
        </w:numPr>
        <w:spacing w:after="0" w:line="240" w:lineRule="auto"/>
        <w:ind w:left="646"/>
        <w:rPr>
          <w:rFonts w:ascii="Arial" w:hAnsi="Arial" w:cs="Arial"/>
          <w:b/>
          <w:sz w:val="28"/>
          <w:szCs w:val="28"/>
        </w:rPr>
      </w:pPr>
      <w:r w:rsidRPr="006C4681">
        <w:rPr>
          <w:rFonts w:ascii="Arial" w:hAnsi="Arial" w:cs="Arial"/>
          <w:b/>
          <w:sz w:val="28"/>
          <w:szCs w:val="28"/>
        </w:rPr>
        <w:t>Somerset in Tier 2</w:t>
      </w:r>
      <w:r w:rsidR="003D7CBA">
        <w:rPr>
          <w:rFonts w:ascii="Arial" w:hAnsi="Arial" w:cs="Arial"/>
          <w:b/>
          <w:sz w:val="28"/>
          <w:szCs w:val="28"/>
        </w:rPr>
        <w:t xml:space="preserve"> of local Coronavirus restrictions</w:t>
      </w:r>
    </w:p>
    <w:p w14:paraId="6B8B092E" w14:textId="53170275" w:rsidR="00EE1004" w:rsidRDefault="003D7CBA" w:rsidP="00AA6230">
      <w:pPr>
        <w:spacing w:after="0" w:line="240" w:lineRule="auto"/>
        <w:ind w:left="646"/>
        <w:rPr>
          <w:rFonts w:ascii="Arial" w:hAnsi="Arial" w:cs="Arial"/>
          <w:sz w:val="24"/>
          <w:szCs w:val="24"/>
        </w:rPr>
      </w:pPr>
      <w:r w:rsidRPr="006C4681">
        <w:rPr>
          <w:rFonts w:ascii="Arial" w:hAnsi="Arial" w:cs="Arial"/>
          <w:sz w:val="24"/>
          <w:szCs w:val="24"/>
        </w:rPr>
        <w:t>Somerset West and Taunton,</w:t>
      </w:r>
      <w:r>
        <w:rPr>
          <w:rFonts w:ascii="Arial" w:hAnsi="Arial" w:cs="Arial"/>
          <w:sz w:val="24"/>
          <w:szCs w:val="24"/>
        </w:rPr>
        <w:t xml:space="preserve"> </w:t>
      </w:r>
      <w:r w:rsidR="00EE1004" w:rsidRPr="006C4681">
        <w:rPr>
          <w:rFonts w:ascii="Arial" w:hAnsi="Arial" w:cs="Arial"/>
          <w:sz w:val="24"/>
          <w:szCs w:val="24"/>
        </w:rPr>
        <w:t>South Somerset, Mendip and Sedgemoor are all in Tier 2</w:t>
      </w:r>
      <w:r>
        <w:rPr>
          <w:rFonts w:ascii="Arial" w:hAnsi="Arial" w:cs="Arial"/>
          <w:sz w:val="24"/>
          <w:szCs w:val="24"/>
        </w:rPr>
        <w:t>: High alert</w:t>
      </w:r>
      <w:r w:rsidR="00EE1004" w:rsidRPr="006C4681">
        <w:rPr>
          <w:rFonts w:ascii="Arial" w:hAnsi="Arial" w:cs="Arial"/>
          <w:sz w:val="24"/>
          <w:szCs w:val="24"/>
        </w:rPr>
        <w:t>.</w:t>
      </w:r>
      <w:r w:rsidR="00617888" w:rsidRPr="006C4681">
        <w:rPr>
          <w:rFonts w:ascii="Arial" w:hAnsi="Arial" w:cs="Arial"/>
          <w:sz w:val="24"/>
          <w:szCs w:val="24"/>
        </w:rPr>
        <w:t xml:space="preserve"> </w:t>
      </w:r>
      <w:r w:rsidR="00AA6230" w:rsidRPr="006C4681">
        <w:rPr>
          <w:rFonts w:ascii="Arial" w:hAnsi="Arial" w:cs="Arial"/>
          <w:sz w:val="24"/>
          <w:szCs w:val="24"/>
          <w:lang w:eastAsia="en-GB"/>
        </w:rPr>
        <w:t xml:space="preserve">Tier 2 is for areas with a higher or rapidly rising level of infections, where some additional restrictions need to be in place. Neighbouring areas – Bristol and North Somerset – </w:t>
      </w:r>
      <w:r>
        <w:rPr>
          <w:rFonts w:ascii="Arial" w:hAnsi="Arial" w:cs="Arial"/>
          <w:sz w:val="24"/>
          <w:szCs w:val="24"/>
          <w:lang w:eastAsia="en-GB"/>
        </w:rPr>
        <w:t>are</w:t>
      </w:r>
      <w:r w:rsidR="00AA6230" w:rsidRPr="006C4681">
        <w:rPr>
          <w:rFonts w:ascii="Arial" w:hAnsi="Arial" w:cs="Arial"/>
          <w:sz w:val="24"/>
          <w:szCs w:val="24"/>
          <w:lang w:eastAsia="en-GB"/>
        </w:rPr>
        <w:t xml:space="preserve"> in Tier 3.</w:t>
      </w:r>
      <w:r w:rsidR="00AA6230" w:rsidRPr="006C4681">
        <w:rPr>
          <w:rFonts w:ascii="Arial" w:hAnsi="Arial" w:cs="Arial"/>
          <w:sz w:val="24"/>
          <w:szCs w:val="24"/>
        </w:rPr>
        <w:t xml:space="preserve"> </w:t>
      </w:r>
      <w:r w:rsidR="00EE1004" w:rsidRPr="006C4681">
        <w:rPr>
          <w:rFonts w:ascii="Arial" w:hAnsi="Arial" w:cs="Arial"/>
          <w:sz w:val="24"/>
          <w:szCs w:val="24"/>
        </w:rPr>
        <w:t xml:space="preserve">Please </w:t>
      </w:r>
      <w:hyperlink r:id="rId9" w:anchor="high-alert" w:history="1">
        <w:r w:rsidR="00EE1004" w:rsidRPr="006C4681">
          <w:rPr>
            <w:rStyle w:val="Hyperlink"/>
            <w:rFonts w:ascii="Arial" w:hAnsi="Arial" w:cs="Arial"/>
            <w:sz w:val="24"/>
            <w:szCs w:val="24"/>
          </w:rPr>
          <w:t>click here</w:t>
        </w:r>
      </w:hyperlink>
      <w:r w:rsidR="00E55CD4" w:rsidRPr="006C4681">
        <w:rPr>
          <w:rFonts w:ascii="Arial" w:hAnsi="Arial" w:cs="Arial"/>
          <w:sz w:val="24"/>
          <w:szCs w:val="24"/>
        </w:rPr>
        <w:t xml:space="preserve"> to read</w:t>
      </w:r>
      <w:r w:rsidR="00EE1004" w:rsidRPr="006C4681">
        <w:rPr>
          <w:rFonts w:ascii="Arial" w:hAnsi="Arial" w:cs="Arial"/>
          <w:sz w:val="24"/>
          <w:szCs w:val="24"/>
        </w:rPr>
        <w:t xml:space="preserve"> the full list of </w:t>
      </w:r>
      <w:r w:rsidR="00E6035C" w:rsidRPr="006C4681">
        <w:rPr>
          <w:rFonts w:ascii="Arial" w:hAnsi="Arial" w:cs="Arial"/>
          <w:sz w:val="24"/>
          <w:szCs w:val="24"/>
        </w:rPr>
        <w:t>what you can and can</w:t>
      </w:r>
      <w:r>
        <w:rPr>
          <w:rFonts w:ascii="Arial" w:hAnsi="Arial" w:cs="Arial"/>
          <w:sz w:val="24"/>
          <w:szCs w:val="24"/>
        </w:rPr>
        <w:t>’</w:t>
      </w:r>
      <w:r w:rsidR="00E6035C" w:rsidRPr="006C4681">
        <w:rPr>
          <w:rFonts w:ascii="Arial" w:hAnsi="Arial" w:cs="Arial"/>
          <w:sz w:val="24"/>
          <w:szCs w:val="24"/>
        </w:rPr>
        <w:t>t do</w:t>
      </w:r>
      <w:r w:rsidR="009329DE" w:rsidRPr="006C4681">
        <w:rPr>
          <w:rFonts w:ascii="Arial" w:hAnsi="Arial" w:cs="Arial"/>
          <w:sz w:val="24"/>
          <w:szCs w:val="24"/>
        </w:rPr>
        <w:t xml:space="preserve"> in each tier.</w:t>
      </w:r>
    </w:p>
    <w:p w14:paraId="0FEEE9DC" w14:textId="77777777" w:rsidR="003D7CBA" w:rsidRPr="006C4681" w:rsidRDefault="003D7CBA" w:rsidP="00AA6230">
      <w:pPr>
        <w:spacing w:after="0" w:line="240" w:lineRule="auto"/>
        <w:ind w:left="646"/>
        <w:rPr>
          <w:rFonts w:ascii="Arial" w:hAnsi="Arial" w:cs="Arial"/>
          <w:sz w:val="24"/>
          <w:szCs w:val="24"/>
        </w:rPr>
      </w:pPr>
    </w:p>
    <w:p w14:paraId="5EF37D7A" w14:textId="77777777" w:rsidR="003D7CBA" w:rsidRDefault="003D7CBA" w:rsidP="003D7CBA">
      <w:pPr>
        <w:pStyle w:val="ListParagraph"/>
        <w:numPr>
          <w:ilvl w:val="0"/>
          <w:numId w:val="1"/>
        </w:numPr>
        <w:spacing w:after="0" w:line="240" w:lineRule="auto"/>
        <w:ind w:left="646"/>
        <w:rPr>
          <w:rFonts w:ascii="Arial" w:hAnsi="Arial" w:cs="Arial"/>
          <w:b/>
          <w:sz w:val="28"/>
          <w:szCs w:val="28"/>
        </w:rPr>
      </w:pPr>
      <w:r>
        <w:rPr>
          <w:rFonts w:ascii="Arial" w:hAnsi="Arial" w:cs="Arial"/>
          <w:b/>
          <w:sz w:val="28"/>
          <w:szCs w:val="28"/>
        </w:rPr>
        <w:t>Deane House Open for Appointments Only</w:t>
      </w:r>
    </w:p>
    <w:p w14:paraId="3E21AD2D" w14:textId="77777777" w:rsidR="003D7CBA" w:rsidRDefault="003D7CBA" w:rsidP="003D7CBA">
      <w:pPr>
        <w:spacing w:after="0" w:line="240" w:lineRule="auto"/>
        <w:ind w:left="646"/>
        <w:rPr>
          <w:rFonts w:ascii="Arial" w:hAnsi="Arial" w:cs="Arial"/>
          <w:sz w:val="24"/>
          <w:szCs w:val="24"/>
        </w:rPr>
      </w:pPr>
      <w:r w:rsidRPr="00303F83">
        <w:rPr>
          <w:rFonts w:ascii="Arial" w:hAnsi="Arial" w:cs="Arial"/>
          <w:sz w:val="24"/>
          <w:szCs w:val="24"/>
        </w:rPr>
        <w:t>The Deane House Hub has re-opened for appointments only following the end of national lockdown restrictions.</w:t>
      </w:r>
      <w:r>
        <w:rPr>
          <w:rFonts w:ascii="Arial" w:hAnsi="Arial" w:cs="Arial"/>
          <w:sz w:val="24"/>
          <w:szCs w:val="24"/>
        </w:rPr>
        <w:t xml:space="preserve"> </w:t>
      </w:r>
      <w:r w:rsidRPr="00303F83">
        <w:rPr>
          <w:rFonts w:ascii="Arial" w:hAnsi="Arial" w:cs="Arial"/>
          <w:sz w:val="24"/>
          <w:szCs w:val="24"/>
        </w:rPr>
        <w:t xml:space="preserve">SWT offices remain closed to protect the </w:t>
      </w:r>
      <w:r w:rsidRPr="00303F83">
        <w:rPr>
          <w:rFonts w:ascii="Arial" w:hAnsi="Arial" w:cs="Arial"/>
          <w:sz w:val="24"/>
          <w:szCs w:val="24"/>
        </w:rPr>
        <w:lastRenderedPageBreak/>
        <w:t xml:space="preserve">community and staff while still delivering critical services and ensuring residents are fully supported. </w:t>
      </w:r>
    </w:p>
    <w:p w14:paraId="2CFD7ADB" w14:textId="77777777" w:rsidR="003D7CBA" w:rsidRDefault="003D7CBA" w:rsidP="003D7CBA">
      <w:pPr>
        <w:spacing w:after="0" w:line="240" w:lineRule="auto"/>
        <w:ind w:left="646"/>
        <w:rPr>
          <w:rFonts w:ascii="Arial" w:hAnsi="Arial" w:cs="Arial"/>
          <w:sz w:val="24"/>
          <w:szCs w:val="24"/>
        </w:rPr>
      </w:pPr>
    </w:p>
    <w:p w14:paraId="135EDF6E" w14:textId="77777777" w:rsidR="003D7CBA" w:rsidRPr="00303F83" w:rsidRDefault="003D7CBA" w:rsidP="003D7CBA">
      <w:pPr>
        <w:spacing w:after="0" w:line="240" w:lineRule="auto"/>
        <w:ind w:left="646"/>
        <w:rPr>
          <w:rFonts w:ascii="Arial" w:hAnsi="Arial" w:cs="Arial"/>
          <w:sz w:val="24"/>
          <w:szCs w:val="24"/>
        </w:rPr>
      </w:pPr>
      <w:r w:rsidRPr="00303F83">
        <w:rPr>
          <w:rFonts w:ascii="Arial" w:hAnsi="Arial" w:cs="Arial"/>
          <w:sz w:val="24"/>
          <w:szCs w:val="24"/>
        </w:rPr>
        <w:t xml:space="preserve">The customer services team are continuing to answer calls between 8am – 6pm, and people are being encouraged to access services </w:t>
      </w:r>
      <w:hyperlink r:id="rId10" w:tgtFrame="_blank" w:tooltip="Somerset West and Taunton Council" w:history="1">
        <w:r w:rsidRPr="00303F83">
          <w:rPr>
            <w:rStyle w:val="Hyperlink"/>
            <w:rFonts w:ascii="Arial" w:hAnsi="Arial" w:cs="Arial"/>
            <w:sz w:val="24"/>
            <w:szCs w:val="24"/>
          </w:rPr>
          <w:t>online</w:t>
        </w:r>
      </w:hyperlink>
      <w:r w:rsidRPr="00303F83">
        <w:rPr>
          <w:rFonts w:ascii="Arial" w:hAnsi="Arial" w:cs="Arial"/>
          <w:sz w:val="24"/>
          <w:szCs w:val="24"/>
        </w:rPr>
        <w:t>. However, when a face to face meeting is required appointments can now be made at the Deane House Hub in Belvedere Road.</w:t>
      </w:r>
    </w:p>
    <w:p w14:paraId="39AE3775" w14:textId="77777777" w:rsidR="003D7CBA" w:rsidRDefault="003D7CBA" w:rsidP="003D7CBA">
      <w:pPr>
        <w:spacing w:after="0" w:line="240" w:lineRule="auto"/>
        <w:ind w:left="646"/>
        <w:rPr>
          <w:rFonts w:ascii="Arial" w:hAnsi="Arial" w:cs="Arial"/>
          <w:sz w:val="24"/>
          <w:szCs w:val="24"/>
        </w:rPr>
      </w:pPr>
    </w:p>
    <w:p w14:paraId="6B925BB1" w14:textId="77777777" w:rsidR="003D7CBA" w:rsidRDefault="003D7CBA" w:rsidP="003D7CBA">
      <w:pPr>
        <w:spacing w:after="0" w:line="240" w:lineRule="auto"/>
        <w:ind w:left="646"/>
        <w:rPr>
          <w:rFonts w:ascii="Arial" w:hAnsi="Arial" w:cs="Arial"/>
          <w:b/>
          <w:sz w:val="24"/>
          <w:szCs w:val="24"/>
        </w:rPr>
      </w:pPr>
      <w:r w:rsidRPr="00303F83">
        <w:rPr>
          <w:rFonts w:ascii="Arial" w:hAnsi="Arial" w:cs="Arial"/>
          <w:sz w:val="24"/>
          <w:szCs w:val="24"/>
        </w:rPr>
        <w:t>All visitors and staff will be required to wear a mask unless exempt and to follow social distancing guidelines. SWT staff manning the interview rooms will be wearing face visors rather than masks to make communication easier and minimise any impact on visitors with a hearing impairment.</w:t>
      </w:r>
      <w:r>
        <w:rPr>
          <w:rFonts w:ascii="Arial" w:hAnsi="Arial" w:cs="Arial"/>
          <w:sz w:val="24"/>
          <w:szCs w:val="24"/>
        </w:rPr>
        <w:t xml:space="preserve"> </w:t>
      </w:r>
      <w:r w:rsidRPr="00303F83">
        <w:rPr>
          <w:rFonts w:ascii="Arial" w:hAnsi="Arial" w:cs="Arial"/>
          <w:sz w:val="24"/>
          <w:szCs w:val="24"/>
        </w:rPr>
        <w:t xml:space="preserve">To make an appointment at the Deane House Hub please call </w:t>
      </w:r>
      <w:r w:rsidRPr="00303F83">
        <w:rPr>
          <w:rFonts w:ascii="Arial" w:hAnsi="Arial" w:cs="Arial"/>
          <w:b/>
          <w:sz w:val="24"/>
          <w:szCs w:val="24"/>
        </w:rPr>
        <w:t>0300 304 8000.</w:t>
      </w:r>
    </w:p>
    <w:p w14:paraId="68D48D7C" w14:textId="77777777" w:rsidR="003D7CBA" w:rsidRDefault="003D7CBA" w:rsidP="003D7CBA">
      <w:pPr>
        <w:spacing w:after="0" w:line="240" w:lineRule="auto"/>
        <w:ind w:left="646"/>
        <w:rPr>
          <w:rFonts w:ascii="Arial" w:hAnsi="Arial" w:cs="Arial"/>
          <w:b/>
          <w:sz w:val="24"/>
          <w:szCs w:val="24"/>
        </w:rPr>
      </w:pPr>
    </w:p>
    <w:p w14:paraId="3D44B560" w14:textId="77777777" w:rsidR="003D7CBA" w:rsidRPr="00303F83" w:rsidRDefault="003D7CBA" w:rsidP="003D7CBA">
      <w:pPr>
        <w:spacing w:after="0" w:line="240" w:lineRule="auto"/>
        <w:ind w:left="646"/>
        <w:rPr>
          <w:rFonts w:ascii="Arial" w:hAnsi="Arial" w:cs="Arial"/>
          <w:sz w:val="24"/>
          <w:szCs w:val="24"/>
        </w:rPr>
      </w:pPr>
      <w:r w:rsidRPr="00303F83">
        <w:rPr>
          <w:rFonts w:ascii="Arial" w:hAnsi="Arial" w:cs="Arial"/>
          <w:sz w:val="24"/>
          <w:szCs w:val="24"/>
        </w:rPr>
        <w:t xml:space="preserve">Please </w:t>
      </w:r>
      <w:hyperlink r:id="rId11" w:history="1">
        <w:r w:rsidRPr="00303F83">
          <w:rPr>
            <w:rStyle w:val="Hyperlink"/>
            <w:rFonts w:ascii="Arial" w:hAnsi="Arial" w:cs="Arial"/>
            <w:sz w:val="24"/>
            <w:szCs w:val="24"/>
          </w:rPr>
          <w:t>click here</w:t>
        </w:r>
      </w:hyperlink>
      <w:r w:rsidRPr="00303F83">
        <w:rPr>
          <w:rFonts w:ascii="Arial" w:hAnsi="Arial" w:cs="Arial"/>
          <w:sz w:val="24"/>
          <w:szCs w:val="24"/>
        </w:rPr>
        <w:t xml:space="preserve"> to read the full SWT press release. </w:t>
      </w:r>
    </w:p>
    <w:p w14:paraId="5A39BBE3" w14:textId="77777777" w:rsidR="00EE1004" w:rsidRPr="003D7CBA" w:rsidRDefault="00EE1004" w:rsidP="00EE1004">
      <w:pPr>
        <w:pStyle w:val="ListParagraph"/>
        <w:spacing w:after="0" w:line="240" w:lineRule="auto"/>
        <w:ind w:left="646"/>
        <w:rPr>
          <w:rFonts w:ascii="Arial" w:hAnsi="Arial" w:cs="Arial"/>
          <w:b/>
          <w:sz w:val="28"/>
          <w:szCs w:val="28"/>
        </w:rPr>
      </w:pPr>
    </w:p>
    <w:p w14:paraId="002379EB" w14:textId="177604B8" w:rsidR="003D7CBA" w:rsidRPr="003D7CBA" w:rsidRDefault="003D7CBA" w:rsidP="003D7CBA">
      <w:pPr>
        <w:pStyle w:val="ListParagraph"/>
        <w:numPr>
          <w:ilvl w:val="0"/>
          <w:numId w:val="1"/>
        </w:numPr>
        <w:spacing w:after="0" w:line="240" w:lineRule="auto"/>
        <w:ind w:left="646"/>
        <w:rPr>
          <w:rFonts w:ascii="Arial" w:hAnsi="Arial" w:cs="Arial"/>
          <w:sz w:val="24"/>
          <w:szCs w:val="24"/>
        </w:rPr>
      </w:pPr>
      <w:r w:rsidRPr="003D7CBA">
        <w:rPr>
          <w:rFonts w:ascii="Arial" w:hAnsi="Arial" w:cs="Arial"/>
          <w:b/>
          <w:bCs/>
          <w:sz w:val="28"/>
          <w:szCs w:val="28"/>
        </w:rPr>
        <w:t xml:space="preserve">Stronger Somerset  </w:t>
      </w:r>
    </w:p>
    <w:p w14:paraId="6C08D009" w14:textId="77777777" w:rsidR="003D7CBA" w:rsidRPr="003D7CBA" w:rsidRDefault="003D7CBA" w:rsidP="003D7CBA">
      <w:pPr>
        <w:pStyle w:val="ListParagraph"/>
        <w:spacing w:after="0" w:line="240" w:lineRule="auto"/>
        <w:ind w:left="646"/>
        <w:rPr>
          <w:rFonts w:ascii="Arial" w:hAnsi="Arial" w:cs="Arial"/>
          <w:sz w:val="24"/>
          <w:szCs w:val="24"/>
        </w:rPr>
      </w:pPr>
      <w:r w:rsidRPr="003D7CBA">
        <w:rPr>
          <w:rFonts w:ascii="Arial" w:hAnsi="Arial" w:cs="Arial"/>
          <w:sz w:val="24"/>
          <w:szCs w:val="24"/>
        </w:rPr>
        <w:t xml:space="preserve">You will find the latest version of the Stronger Somerset business case and other </w:t>
      </w:r>
      <w:r w:rsidRPr="003D7CBA">
        <w:rPr>
          <w:rFonts w:ascii="Arial" w:hAnsi="Arial" w:cs="Arial"/>
          <w:color w:val="212529"/>
          <w:sz w:val="24"/>
          <w:szCs w:val="24"/>
          <w:shd w:val="clear" w:color="auto" w:fill="FFFFFF"/>
        </w:rPr>
        <w:t xml:space="preserve">associated documents </w:t>
      </w:r>
      <w:hyperlink r:id="rId12" w:history="1">
        <w:r w:rsidRPr="003D7CBA">
          <w:rPr>
            <w:rStyle w:val="Hyperlink"/>
            <w:rFonts w:ascii="Arial" w:hAnsi="Arial" w:cs="Arial"/>
            <w:sz w:val="24"/>
            <w:szCs w:val="24"/>
            <w:shd w:val="clear" w:color="auto" w:fill="FFFFFF"/>
          </w:rPr>
          <w:t>here.</w:t>
        </w:r>
      </w:hyperlink>
      <w:r w:rsidRPr="003D7CBA">
        <w:rPr>
          <w:rFonts w:ascii="Arial" w:hAnsi="Arial" w:cs="Arial"/>
          <w:sz w:val="24"/>
          <w:szCs w:val="24"/>
        </w:rPr>
        <w:t xml:space="preserve"> You can also sign up to receive the Stronger Somerset newsletter by </w:t>
      </w:r>
      <w:hyperlink r:id="rId13" w:history="1">
        <w:r w:rsidRPr="003D7CBA">
          <w:rPr>
            <w:rStyle w:val="Hyperlink"/>
            <w:rFonts w:ascii="Arial" w:hAnsi="Arial" w:cs="Arial"/>
            <w:sz w:val="24"/>
            <w:szCs w:val="24"/>
          </w:rPr>
          <w:t>clicking here.</w:t>
        </w:r>
      </w:hyperlink>
      <w:r w:rsidRPr="003D7CBA">
        <w:rPr>
          <w:rFonts w:ascii="Arial" w:hAnsi="Arial" w:cs="Arial"/>
          <w:sz w:val="24"/>
          <w:szCs w:val="24"/>
        </w:rPr>
        <w:t xml:space="preserve"> </w:t>
      </w:r>
    </w:p>
    <w:p w14:paraId="2921D4CB" w14:textId="77777777" w:rsidR="003D7CBA" w:rsidRPr="003D7CBA" w:rsidRDefault="003D7CBA" w:rsidP="003D7CBA">
      <w:pPr>
        <w:spacing w:after="0" w:line="240" w:lineRule="auto"/>
        <w:ind w:firstLine="646"/>
        <w:rPr>
          <w:rFonts w:ascii="Arial" w:hAnsi="Arial" w:cs="Arial"/>
          <w:sz w:val="24"/>
          <w:szCs w:val="24"/>
        </w:rPr>
      </w:pPr>
    </w:p>
    <w:p w14:paraId="049B9590" w14:textId="147C217A" w:rsidR="003D7CBA" w:rsidRPr="003D7CBA" w:rsidRDefault="003D7CBA" w:rsidP="00BE3327">
      <w:pPr>
        <w:spacing w:after="0" w:line="240" w:lineRule="auto"/>
        <w:ind w:left="646"/>
        <w:rPr>
          <w:rFonts w:ascii="Arial" w:hAnsi="Arial" w:cs="Arial"/>
          <w:sz w:val="24"/>
          <w:szCs w:val="24"/>
        </w:rPr>
      </w:pPr>
      <w:r>
        <w:rPr>
          <w:rFonts w:ascii="Arial" w:hAnsi="Arial" w:cs="Arial"/>
          <w:sz w:val="24"/>
          <w:szCs w:val="24"/>
        </w:rPr>
        <w:t>On the 3 December 2020, all four District Councils in Somerset (</w:t>
      </w:r>
      <w:r w:rsidRPr="006C4681">
        <w:rPr>
          <w:rFonts w:ascii="Arial" w:hAnsi="Arial" w:cs="Arial"/>
          <w:sz w:val="24"/>
          <w:szCs w:val="24"/>
        </w:rPr>
        <w:t>Somerset West and Taunton,</w:t>
      </w:r>
      <w:r>
        <w:rPr>
          <w:rFonts w:ascii="Arial" w:hAnsi="Arial" w:cs="Arial"/>
          <w:sz w:val="24"/>
          <w:szCs w:val="24"/>
        </w:rPr>
        <w:t xml:space="preserve"> </w:t>
      </w:r>
      <w:r w:rsidRPr="006C4681">
        <w:rPr>
          <w:rFonts w:ascii="Arial" w:hAnsi="Arial" w:cs="Arial"/>
          <w:sz w:val="24"/>
          <w:szCs w:val="24"/>
        </w:rPr>
        <w:t>South Somerset, Mendip and Sedgemoor</w:t>
      </w:r>
      <w:r>
        <w:rPr>
          <w:rFonts w:ascii="Arial" w:hAnsi="Arial" w:cs="Arial"/>
          <w:sz w:val="24"/>
          <w:szCs w:val="24"/>
        </w:rPr>
        <w:t xml:space="preserve">) voted to endorse the Stronger Somerset business case.  </w:t>
      </w:r>
      <w:r w:rsidRPr="003D7CBA">
        <w:rPr>
          <w:rFonts w:ascii="Arial" w:hAnsi="Arial" w:cs="Arial"/>
          <w:color w:val="25190E"/>
          <w:sz w:val="24"/>
          <w:szCs w:val="24"/>
        </w:rPr>
        <w:t>Now it has been approved the Stronger Somerset proposal will be submitted to the Secretary of State, by</w:t>
      </w:r>
      <w:r>
        <w:rPr>
          <w:rFonts w:ascii="Arial" w:hAnsi="Arial" w:cs="Arial"/>
          <w:color w:val="25190E"/>
          <w:sz w:val="24"/>
          <w:szCs w:val="24"/>
        </w:rPr>
        <w:t xml:space="preserve"> 9</w:t>
      </w:r>
      <w:r w:rsidRPr="003D7CBA">
        <w:rPr>
          <w:rFonts w:ascii="Arial" w:hAnsi="Arial" w:cs="Arial"/>
          <w:color w:val="25190E"/>
          <w:sz w:val="24"/>
          <w:szCs w:val="24"/>
        </w:rPr>
        <w:t xml:space="preserve"> December.</w:t>
      </w:r>
      <w:r w:rsidRPr="003D7CBA">
        <w:rPr>
          <w:rFonts w:ascii="Arial" w:hAnsi="Arial" w:cs="Arial"/>
          <w:sz w:val="24"/>
          <w:szCs w:val="24"/>
        </w:rPr>
        <w:t xml:space="preserve"> </w:t>
      </w:r>
    </w:p>
    <w:p w14:paraId="1DD499F8" w14:textId="77777777" w:rsidR="003D7CBA" w:rsidRPr="003D7CBA" w:rsidRDefault="003D7CBA" w:rsidP="00EE1004">
      <w:pPr>
        <w:pStyle w:val="ListParagraph"/>
        <w:spacing w:after="0" w:line="240" w:lineRule="auto"/>
        <w:ind w:left="646"/>
        <w:rPr>
          <w:rFonts w:ascii="Arial" w:hAnsi="Arial" w:cs="Arial"/>
          <w:b/>
          <w:sz w:val="24"/>
          <w:szCs w:val="24"/>
        </w:rPr>
      </w:pPr>
    </w:p>
    <w:p w14:paraId="09D48182" w14:textId="77777777" w:rsidR="00C1299A" w:rsidRPr="003D7CBA" w:rsidRDefault="00C1299A" w:rsidP="00EA6656">
      <w:pPr>
        <w:pStyle w:val="ListParagraph"/>
        <w:numPr>
          <w:ilvl w:val="0"/>
          <w:numId w:val="1"/>
        </w:numPr>
        <w:spacing w:after="0" w:line="240" w:lineRule="auto"/>
        <w:ind w:left="646"/>
        <w:rPr>
          <w:rFonts w:ascii="Arial" w:hAnsi="Arial" w:cs="Arial"/>
          <w:b/>
          <w:sz w:val="28"/>
          <w:szCs w:val="28"/>
        </w:rPr>
      </w:pPr>
      <w:r w:rsidRPr="003D7CBA">
        <w:rPr>
          <w:rFonts w:ascii="Arial" w:hAnsi="Arial" w:cs="Arial"/>
          <w:b/>
          <w:sz w:val="28"/>
          <w:szCs w:val="28"/>
        </w:rPr>
        <w:t>Democracy and Governance</w:t>
      </w:r>
    </w:p>
    <w:p w14:paraId="3D23824E" w14:textId="77777777" w:rsidR="00163AE0" w:rsidRPr="003D7CBA" w:rsidRDefault="00163AE0" w:rsidP="00163AE0">
      <w:pPr>
        <w:spacing w:after="0" w:line="240" w:lineRule="auto"/>
        <w:ind w:firstLine="644"/>
        <w:rPr>
          <w:rFonts w:ascii="Arial" w:hAnsi="Arial" w:cs="Arial"/>
          <w:b/>
          <w:bCs/>
          <w:sz w:val="24"/>
          <w:szCs w:val="24"/>
        </w:rPr>
      </w:pPr>
      <w:r w:rsidRPr="003D7CBA">
        <w:rPr>
          <w:rFonts w:ascii="Arial" w:hAnsi="Arial" w:cs="Arial"/>
          <w:b/>
          <w:bCs/>
          <w:sz w:val="24"/>
          <w:szCs w:val="24"/>
        </w:rPr>
        <w:t xml:space="preserve">Committee Meetings </w:t>
      </w:r>
    </w:p>
    <w:p w14:paraId="4C58CEB1" w14:textId="77777777" w:rsidR="00163AE0" w:rsidRPr="003D7CBA" w:rsidRDefault="00163AE0" w:rsidP="00163AE0">
      <w:pPr>
        <w:spacing w:after="0" w:line="240" w:lineRule="auto"/>
        <w:ind w:left="644"/>
        <w:rPr>
          <w:rFonts w:ascii="Arial" w:hAnsi="Arial" w:cs="Arial"/>
          <w:sz w:val="24"/>
          <w:szCs w:val="24"/>
        </w:rPr>
      </w:pPr>
      <w:r w:rsidRPr="003D7CBA">
        <w:rPr>
          <w:rFonts w:ascii="Arial" w:hAnsi="Arial" w:cs="Arial"/>
          <w:sz w:val="24"/>
          <w:szCs w:val="24"/>
        </w:rPr>
        <w:t xml:space="preserve">You can search by Committee or by the monthly calendar for details of all </w:t>
      </w:r>
      <w:hyperlink r:id="rId14" w:history="1">
        <w:r w:rsidRPr="003D7CBA">
          <w:rPr>
            <w:rStyle w:val="Hyperlink"/>
            <w:rFonts w:ascii="Arial" w:hAnsi="Arial" w:cs="Arial"/>
            <w:sz w:val="24"/>
            <w:szCs w:val="24"/>
          </w:rPr>
          <w:t>Committee meetings</w:t>
        </w:r>
      </w:hyperlink>
      <w:r w:rsidRPr="003D7CBA">
        <w:rPr>
          <w:rFonts w:ascii="Arial" w:hAnsi="Arial" w:cs="Arial"/>
          <w:sz w:val="24"/>
          <w:szCs w:val="24"/>
        </w:rPr>
        <w:t>. Here you can find the agendas and minutes of all meetings, as well as which Councillors sit on each Committee.</w:t>
      </w:r>
    </w:p>
    <w:p w14:paraId="41C8F396" w14:textId="77777777" w:rsidR="006777FD" w:rsidRPr="003D7CBA" w:rsidRDefault="006777FD" w:rsidP="00163AE0">
      <w:pPr>
        <w:spacing w:after="0" w:line="240" w:lineRule="auto"/>
        <w:ind w:left="644"/>
        <w:rPr>
          <w:rFonts w:ascii="Arial" w:hAnsi="Arial" w:cs="Arial"/>
          <w:sz w:val="24"/>
          <w:szCs w:val="24"/>
        </w:rPr>
      </w:pPr>
    </w:p>
    <w:p w14:paraId="1F4703BB" w14:textId="77777777" w:rsidR="00163AE0" w:rsidRPr="003D7CBA" w:rsidRDefault="00163AE0" w:rsidP="00163AE0">
      <w:pPr>
        <w:spacing w:after="0" w:line="240" w:lineRule="auto"/>
        <w:ind w:left="644"/>
        <w:rPr>
          <w:rFonts w:ascii="Arial" w:hAnsi="Arial" w:cs="Arial"/>
          <w:sz w:val="24"/>
          <w:szCs w:val="24"/>
        </w:rPr>
      </w:pPr>
      <w:r w:rsidRPr="003D7CBA">
        <w:rPr>
          <w:rFonts w:ascii="Arial" w:hAnsi="Arial" w:cs="Arial"/>
          <w:sz w:val="24"/>
          <w:szCs w:val="24"/>
        </w:rPr>
        <w:t>A number of Committee meetings are scheduled to take place over the next few weeks, which are as follows:</w:t>
      </w:r>
    </w:p>
    <w:p w14:paraId="72A3D3EC" w14:textId="77777777" w:rsidR="009329DE" w:rsidRPr="003D7CBA" w:rsidRDefault="009329DE" w:rsidP="00163AE0">
      <w:pPr>
        <w:spacing w:after="0" w:line="240" w:lineRule="auto"/>
        <w:ind w:left="644"/>
        <w:rPr>
          <w:rFonts w:ascii="Arial" w:hAnsi="Arial" w:cs="Arial"/>
          <w:sz w:val="24"/>
          <w:szCs w:val="24"/>
        </w:rPr>
      </w:pPr>
    </w:p>
    <w:p w14:paraId="33FB236F" w14:textId="77777777" w:rsidR="00A266B4" w:rsidRPr="003D7CBA" w:rsidRDefault="00A266B4" w:rsidP="00A266B4">
      <w:pPr>
        <w:pStyle w:val="ListParagraph"/>
        <w:numPr>
          <w:ilvl w:val="0"/>
          <w:numId w:val="5"/>
        </w:numPr>
        <w:spacing w:after="0" w:line="240" w:lineRule="auto"/>
        <w:rPr>
          <w:rFonts w:ascii="Arial" w:hAnsi="Arial" w:cs="Arial"/>
          <w:sz w:val="24"/>
          <w:szCs w:val="24"/>
        </w:rPr>
      </w:pPr>
      <w:r w:rsidRPr="003D7CBA">
        <w:rPr>
          <w:rFonts w:ascii="Arial" w:hAnsi="Arial" w:cs="Arial"/>
          <w:sz w:val="24"/>
          <w:szCs w:val="24"/>
        </w:rPr>
        <w:t xml:space="preserve">Monday 7 December – </w:t>
      </w:r>
      <w:r w:rsidRPr="003D7CBA">
        <w:rPr>
          <w:rFonts w:ascii="Arial" w:hAnsi="Arial" w:cs="Arial"/>
          <w:b/>
          <w:sz w:val="24"/>
          <w:szCs w:val="24"/>
        </w:rPr>
        <w:t>Audit, Governance and Standards Committee</w:t>
      </w:r>
      <w:r w:rsidRPr="003D7CBA">
        <w:rPr>
          <w:rFonts w:ascii="Arial" w:hAnsi="Arial" w:cs="Arial"/>
          <w:sz w:val="24"/>
          <w:szCs w:val="24"/>
        </w:rPr>
        <w:t>, 6.15pm (deadline for public questions or statements is 4.00pm on Wednesday 2 December)</w:t>
      </w:r>
    </w:p>
    <w:p w14:paraId="448B2095" w14:textId="77777777" w:rsidR="00A266B4" w:rsidRPr="003D7CBA" w:rsidRDefault="00A266B4" w:rsidP="00A266B4">
      <w:pPr>
        <w:pStyle w:val="ListParagraph"/>
        <w:rPr>
          <w:rFonts w:ascii="Arial" w:hAnsi="Arial" w:cs="Arial"/>
          <w:sz w:val="24"/>
          <w:szCs w:val="24"/>
        </w:rPr>
      </w:pPr>
    </w:p>
    <w:p w14:paraId="286DC401" w14:textId="77777777" w:rsidR="00A266B4" w:rsidRPr="003D7CBA" w:rsidRDefault="00A266B4" w:rsidP="00A266B4">
      <w:pPr>
        <w:pStyle w:val="ListParagraph"/>
        <w:numPr>
          <w:ilvl w:val="0"/>
          <w:numId w:val="5"/>
        </w:numPr>
        <w:spacing w:after="0" w:line="240" w:lineRule="auto"/>
        <w:rPr>
          <w:rFonts w:ascii="Arial" w:hAnsi="Arial" w:cs="Arial"/>
          <w:sz w:val="24"/>
          <w:szCs w:val="24"/>
        </w:rPr>
      </w:pPr>
      <w:r w:rsidRPr="003D7CBA">
        <w:rPr>
          <w:rFonts w:ascii="Arial" w:hAnsi="Arial" w:cs="Arial"/>
          <w:sz w:val="24"/>
          <w:szCs w:val="24"/>
        </w:rPr>
        <w:t xml:space="preserve">Tuesday 8 December – </w:t>
      </w:r>
      <w:r w:rsidRPr="003D7CBA">
        <w:rPr>
          <w:rFonts w:ascii="Arial" w:hAnsi="Arial" w:cs="Arial"/>
          <w:b/>
          <w:sz w:val="24"/>
          <w:szCs w:val="24"/>
        </w:rPr>
        <w:t>Special Full Council</w:t>
      </w:r>
      <w:r w:rsidRPr="003D7CBA">
        <w:rPr>
          <w:rFonts w:ascii="Arial" w:hAnsi="Arial" w:cs="Arial"/>
          <w:sz w:val="24"/>
          <w:szCs w:val="24"/>
        </w:rPr>
        <w:t>, 6.15pm (deadline for public questions or statements is 4.00pm on Thursday 3 December)</w:t>
      </w:r>
    </w:p>
    <w:p w14:paraId="160525F8" w14:textId="77777777" w:rsidR="00A266B4" w:rsidRPr="003D7CBA" w:rsidRDefault="00A266B4" w:rsidP="00A266B4">
      <w:pPr>
        <w:pStyle w:val="ListParagraph"/>
        <w:rPr>
          <w:rFonts w:ascii="Arial" w:hAnsi="Arial" w:cs="Arial"/>
          <w:sz w:val="24"/>
          <w:szCs w:val="24"/>
        </w:rPr>
      </w:pPr>
    </w:p>
    <w:p w14:paraId="5E8E5922" w14:textId="77777777" w:rsidR="00A266B4" w:rsidRPr="003D7CBA" w:rsidRDefault="00A266B4" w:rsidP="00A266B4">
      <w:pPr>
        <w:pStyle w:val="ListParagraph"/>
        <w:numPr>
          <w:ilvl w:val="0"/>
          <w:numId w:val="5"/>
        </w:numPr>
        <w:spacing w:after="0" w:line="240" w:lineRule="auto"/>
        <w:rPr>
          <w:rFonts w:ascii="Arial" w:hAnsi="Arial" w:cs="Arial"/>
          <w:sz w:val="24"/>
          <w:szCs w:val="24"/>
        </w:rPr>
      </w:pPr>
      <w:r w:rsidRPr="003D7CBA">
        <w:rPr>
          <w:rFonts w:ascii="Arial" w:hAnsi="Arial" w:cs="Arial"/>
          <w:sz w:val="24"/>
          <w:szCs w:val="24"/>
        </w:rPr>
        <w:t xml:space="preserve">Thursday 10 December – </w:t>
      </w:r>
      <w:r w:rsidRPr="003D7CBA">
        <w:rPr>
          <w:rFonts w:ascii="Arial" w:hAnsi="Arial" w:cs="Arial"/>
          <w:b/>
          <w:sz w:val="24"/>
          <w:szCs w:val="24"/>
        </w:rPr>
        <w:t>Planning Committee</w:t>
      </w:r>
      <w:r w:rsidRPr="003D7CBA">
        <w:rPr>
          <w:rFonts w:ascii="Arial" w:hAnsi="Arial" w:cs="Arial"/>
          <w:sz w:val="24"/>
          <w:szCs w:val="24"/>
        </w:rPr>
        <w:t>, 1pm (deadline for public questions or statements is 4.00pm on Monday 7 December)</w:t>
      </w:r>
    </w:p>
    <w:p w14:paraId="15FE567B" w14:textId="77777777" w:rsidR="00A266B4" w:rsidRPr="003D7CBA" w:rsidRDefault="00A266B4" w:rsidP="00A266B4">
      <w:pPr>
        <w:pStyle w:val="ListParagraph"/>
        <w:rPr>
          <w:rFonts w:ascii="Arial" w:hAnsi="Arial" w:cs="Arial"/>
          <w:sz w:val="24"/>
          <w:szCs w:val="24"/>
        </w:rPr>
      </w:pPr>
    </w:p>
    <w:p w14:paraId="59485A17" w14:textId="77777777" w:rsidR="00A266B4" w:rsidRPr="003D7CBA" w:rsidRDefault="00A266B4" w:rsidP="00A266B4">
      <w:pPr>
        <w:pStyle w:val="ListParagraph"/>
        <w:numPr>
          <w:ilvl w:val="0"/>
          <w:numId w:val="5"/>
        </w:numPr>
        <w:spacing w:after="0" w:line="240" w:lineRule="auto"/>
        <w:rPr>
          <w:rFonts w:ascii="Arial" w:hAnsi="Arial" w:cs="Arial"/>
          <w:sz w:val="24"/>
          <w:szCs w:val="24"/>
        </w:rPr>
      </w:pPr>
      <w:r w:rsidRPr="003D7CBA">
        <w:rPr>
          <w:rFonts w:ascii="Arial" w:hAnsi="Arial" w:cs="Arial"/>
          <w:sz w:val="24"/>
          <w:szCs w:val="24"/>
        </w:rPr>
        <w:t xml:space="preserve">Tuesday 15 December – </w:t>
      </w:r>
      <w:r w:rsidRPr="003D7CBA">
        <w:rPr>
          <w:rFonts w:ascii="Arial" w:hAnsi="Arial" w:cs="Arial"/>
          <w:b/>
          <w:sz w:val="24"/>
          <w:szCs w:val="24"/>
        </w:rPr>
        <w:t>Full Council</w:t>
      </w:r>
      <w:r w:rsidRPr="003D7CBA">
        <w:rPr>
          <w:rFonts w:ascii="Arial" w:hAnsi="Arial" w:cs="Arial"/>
          <w:sz w:val="24"/>
          <w:szCs w:val="24"/>
        </w:rPr>
        <w:t>, 6.15pm (deadline for public questions or statements is 4.00pm on Thursday 10 December)</w:t>
      </w:r>
    </w:p>
    <w:p w14:paraId="47B5010B" w14:textId="77777777" w:rsidR="00A266B4" w:rsidRPr="003D7CBA" w:rsidRDefault="00A266B4" w:rsidP="00A266B4">
      <w:pPr>
        <w:pStyle w:val="ListParagraph"/>
        <w:rPr>
          <w:rFonts w:ascii="Arial" w:hAnsi="Arial" w:cs="Arial"/>
          <w:sz w:val="24"/>
          <w:szCs w:val="24"/>
        </w:rPr>
      </w:pPr>
    </w:p>
    <w:p w14:paraId="05F5D0ED" w14:textId="77777777" w:rsidR="00A266B4" w:rsidRPr="003D7CBA" w:rsidRDefault="00A266B4" w:rsidP="00A266B4">
      <w:pPr>
        <w:pStyle w:val="ListParagraph"/>
        <w:numPr>
          <w:ilvl w:val="0"/>
          <w:numId w:val="5"/>
        </w:numPr>
        <w:spacing w:after="0" w:line="240" w:lineRule="auto"/>
        <w:rPr>
          <w:rFonts w:ascii="Arial" w:hAnsi="Arial" w:cs="Arial"/>
          <w:sz w:val="24"/>
          <w:szCs w:val="24"/>
        </w:rPr>
      </w:pPr>
      <w:r w:rsidRPr="003D7CBA">
        <w:rPr>
          <w:rFonts w:ascii="Arial" w:hAnsi="Arial" w:cs="Arial"/>
          <w:sz w:val="24"/>
          <w:szCs w:val="24"/>
        </w:rPr>
        <w:lastRenderedPageBreak/>
        <w:t>Wednesday 16</w:t>
      </w:r>
      <w:r w:rsidRPr="003D7CBA">
        <w:rPr>
          <w:rFonts w:ascii="Arial" w:hAnsi="Arial" w:cs="Arial"/>
          <w:sz w:val="24"/>
          <w:szCs w:val="24"/>
          <w:vertAlign w:val="superscript"/>
        </w:rPr>
        <w:t xml:space="preserve"> </w:t>
      </w:r>
      <w:r w:rsidRPr="003D7CBA">
        <w:rPr>
          <w:rFonts w:ascii="Arial" w:hAnsi="Arial" w:cs="Arial"/>
          <w:sz w:val="24"/>
          <w:szCs w:val="24"/>
        </w:rPr>
        <w:t xml:space="preserve">December – </w:t>
      </w:r>
      <w:r w:rsidRPr="003D7CBA">
        <w:rPr>
          <w:rFonts w:ascii="Arial" w:hAnsi="Arial" w:cs="Arial"/>
          <w:b/>
          <w:sz w:val="24"/>
          <w:szCs w:val="24"/>
        </w:rPr>
        <w:t>Executive</w:t>
      </w:r>
      <w:r w:rsidRPr="003D7CBA">
        <w:rPr>
          <w:rFonts w:ascii="Arial" w:hAnsi="Arial" w:cs="Arial"/>
          <w:sz w:val="24"/>
          <w:szCs w:val="24"/>
        </w:rPr>
        <w:t>, 6.15pm (deadline for public questions or statements is 4.00pm on Friday 11 December)</w:t>
      </w:r>
    </w:p>
    <w:p w14:paraId="425CC3FA" w14:textId="77777777" w:rsidR="00A266B4" w:rsidRPr="003D7CBA" w:rsidRDefault="00A266B4" w:rsidP="00A266B4">
      <w:pPr>
        <w:pStyle w:val="ListParagraph"/>
        <w:rPr>
          <w:rFonts w:ascii="Arial" w:hAnsi="Arial" w:cs="Arial"/>
          <w:sz w:val="24"/>
          <w:szCs w:val="24"/>
        </w:rPr>
      </w:pPr>
    </w:p>
    <w:p w14:paraId="7BD72A47" w14:textId="77777777" w:rsidR="00A266B4" w:rsidRPr="003D7CBA" w:rsidRDefault="00A266B4" w:rsidP="00A266B4">
      <w:pPr>
        <w:pStyle w:val="ListParagraph"/>
        <w:numPr>
          <w:ilvl w:val="0"/>
          <w:numId w:val="5"/>
        </w:numPr>
        <w:spacing w:after="0" w:line="240" w:lineRule="auto"/>
        <w:rPr>
          <w:rFonts w:ascii="Arial" w:hAnsi="Arial" w:cs="Arial"/>
          <w:sz w:val="24"/>
          <w:szCs w:val="24"/>
        </w:rPr>
      </w:pPr>
      <w:r w:rsidRPr="003D7CBA">
        <w:rPr>
          <w:rFonts w:ascii="Arial" w:hAnsi="Arial" w:cs="Arial"/>
          <w:sz w:val="24"/>
          <w:szCs w:val="24"/>
        </w:rPr>
        <w:t xml:space="preserve">Thursday 17 December – </w:t>
      </w:r>
      <w:r w:rsidRPr="003D7CBA">
        <w:rPr>
          <w:rFonts w:ascii="Arial" w:hAnsi="Arial" w:cs="Arial"/>
          <w:b/>
          <w:sz w:val="24"/>
          <w:szCs w:val="24"/>
        </w:rPr>
        <w:t>Special Audit, Governance and Standards Committee</w:t>
      </w:r>
      <w:r w:rsidRPr="003D7CBA">
        <w:rPr>
          <w:rFonts w:ascii="Arial" w:hAnsi="Arial" w:cs="Arial"/>
          <w:sz w:val="24"/>
          <w:szCs w:val="24"/>
        </w:rPr>
        <w:t xml:space="preserve"> to consider the Statement of Accounts, 6.15pm (deadline for public questions or statements is 4.00pm on Monday 14 December)</w:t>
      </w:r>
    </w:p>
    <w:p w14:paraId="0D0B940D" w14:textId="77777777" w:rsidR="00163AE0" w:rsidRPr="003D7CBA" w:rsidRDefault="00163AE0" w:rsidP="009329DE">
      <w:pPr>
        <w:spacing w:after="0" w:line="240" w:lineRule="auto"/>
        <w:rPr>
          <w:rFonts w:ascii="Arial" w:hAnsi="Arial" w:cs="Arial"/>
          <w:sz w:val="24"/>
          <w:szCs w:val="24"/>
        </w:rPr>
      </w:pPr>
    </w:p>
    <w:p w14:paraId="773E6EA4" w14:textId="77777777" w:rsidR="00163AE0" w:rsidRPr="003D7CBA" w:rsidRDefault="00163AE0" w:rsidP="00163AE0">
      <w:pPr>
        <w:spacing w:after="0" w:line="240" w:lineRule="auto"/>
        <w:ind w:left="646"/>
        <w:rPr>
          <w:rFonts w:ascii="Arial" w:hAnsi="Arial" w:cs="Arial"/>
          <w:sz w:val="24"/>
          <w:szCs w:val="24"/>
        </w:rPr>
      </w:pPr>
      <w:r w:rsidRPr="003D7CBA">
        <w:rPr>
          <w:rFonts w:ascii="Arial" w:hAnsi="Arial" w:cs="Arial"/>
          <w:sz w:val="24"/>
          <w:szCs w:val="24"/>
        </w:rPr>
        <w:t xml:space="preserve">The meetings will all be live streamed so that members of the public can watch at home. To watch the live stream when the meeting commences please visit the SWT website by </w:t>
      </w:r>
      <w:hyperlink r:id="rId15" w:history="1">
        <w:r w:rsidRPr="003D7CBA">
          <w:rPr>
            <w:rStyle w:val="Hyperlink"/>
            <w:rFonts w:ascii="Arial" w:hAnsi="Arial" w:cs="Arial"/>
            <w:sz w:val="24"/>
            <w:szCs w:val="24"/>
          </w:rPr>
          <w:t>clicking here</w:t>
        </w:r>
      </w:hyperlink>
      <w:r w:rsidRPr="003D7CBA">
        <w:rPr>
          <w:rFonts w:ascii="Arial" w:hAnsi="Arial" w:cs="Arial"/>
          <w:sz w:val="24"/>
          <w:szCs w:val="24"/>
        </w:rPr>
        <w:t>. If you are not able to watch the meeting live, you can also watch it after the meeting.</w:t>
      </w:r>
    </w:p>
    <w:p w14:paraId="0E27B00A" w14:textId="77777777" w:rsidR="00163AE0" w:rsidRPr="003D7CBA" w:rsidRDefault="00163AE0" w:rsidP="00163AE0">
      <w:pPr>
        <w:spacing w:after="0" w:line="240" w:lineRule="auto"/>
        <w:ind w:left="646"/>
        <w:rPr>
          <w:rFonts w:ascii="Arial" w:hAnsi="Arial" w:cs="Arial"/>
          <w:sz w:val="24"/>
          <w:szCs w:val="24"/>
        </w:rPr>
      </w:pPr>
    </w:p>
    <w:p w14:paraId="65F94F05" w14:textId="77777777" w:rsidR="00C1299A" w:rsidRPr="00B23AE9" w:rsidRDefault="00163AE0" w:rsidP="00163AE0">
      <w:pPr>
        <w:spacing w:after="0" w:line="240" w:lineRule="auto"/>
        <w:ind w:left="646"/>
        <w:rPr>
          <w:rFonts w:ascii="Arial" w:hAnsi="Arial" w:cs="Arial"/>
          <w:sz w:val="24"/>
          <w:szCs w:val="24"/>
        </w:rPr>
      </w:pPr>
      <w:r w:rsidRPr="003D7CBA">
        <w:rPr>
          <w:rFonts w:ascii="Arial" w:hAnsi="Arial" w:cs="Arial"/>
          <w:b/>
          <w:bCs/>
          <w:sz w:val="24"/>
          <w:szCs w:val="24"/>
        </w:rPr>
        <w:t xml:space="preserve">Members of the public are still able to participate in the meeting by submitting their questions or statement to the Governance Team via </w:t>
      </w:r>
      <w:hyperlink r:id="rId16" w:history="1">
        <w:r w:rsidRPr="003D7CBA">
          <w:rPr>
            <w:rStyle w:val="Hyperlink"/>
            <w:rFonts w:ascii="Arial" w:hAnsi="Arial" w:cs="Arial"/>
            <w:sz w:val="24"/>
            <w:szCs w:val="24"/>
          </w:rPr>
          <w:t>governance@somersetwestandtaunton.gov.uk</w:t>
        </w:r>
      </w:hyperlink>
      <w:r w:rsidRPr="003D7CBA">
        <w:rPr>
          <w:rFonts w:ascii="Arial" w:hAnsi="Arial" w:cs="Arial"/>
          <w:sz w:val="24"/>
          <w:szCs w:val="24"/>
        </w:rPr>
        <w:t xml:space="preserve"> </w:t>
      </w:r>
      <w:r w:rsidRPr="003D7CBA">
        <w:rPr>
          <w:rFonts w:ascii="Arial" w:hAnsi="Arial" w:cs="Arial"/>
          <w:b/>
          <w:bCs/>
          <w:sz w:val="24"/>
          <w:szCs w:val="24"/>
        </w:rPr>
        <w:t>and these will be read out by an officer at the meeting.  Please see the dates listed above re deadlines for submitting questions or statements.</w:t>
      </w:r>
      <w:r w:rsidRPr="00B23AE9">
        <w:rPr>
          <w:rFonts w:ascii="Arial" w:hAnsi="Arial" w:cs="Arial"/>
          <w:sz w:val="24"/>
          <w:szCs w:val="24"/>
        </w:rPr>
        <w:t xml:space="preserve">  </w:t>
      </w:r>
    </w:p>
    <w:p w14:paraId="363D32DF" w14:textId="77777777" w:rsidR="009835AD" w:rsidRPr="009835AD" w:rsidRDefault="009835AD" w:rsidP="009835AD">
      <w:pPr>
        <w:spacing w:after="0" w:line="240" w:lineRule="auto"/>
        <w:ind w:firstLine="646"/>
        <w:rPr>
          <w:rFonts w:ascii="Arial" w:hAnsi="Arial" w:cs="Arial"/>
          <w:sz w:val="24"/>
          <w:szCs w:val="24"/>
        </w:rPr>
      </w:pPr>
    </w:p>
    <w:p w14:paraId="3617D786" w14:textId="5A4EE212" w:rsidR="00AD64DB" w:rsidRPr="009835AD" w:rsidRDefault="00AD64DB" w:rsidP="009835AD">
      <w:pPr>
        <w:pStyle w:val="ListParagraph"/>
        <w:numPr>
          <w:ilvl w:val="0"/>
          <w:numId w:val="1"/>
        </w:numPr>
        <w:spacing w:after="0" w:line="240" w:lineRule="auto"/>
        <w:ind w:left="646"/>
        <w:rPr>
          <w:rFonts w:ascii="Arial" w:hAnsi="Arial" w:cs="Arial"/>
          <w:b/>
          <w:sz w:val="28"/>
          <w:szCs w:val="28"/>
        </w:rPr>
      </w:pPr>
      <w:r w:rsidRPr="009835AD">
        <w:rPr>
          <w:rFonts w:ascii="Arial" w:hAnsi="Arial" w:cs="Arial"/>
          <w:b/>
          <w:sz w:val="28"/>
          <w:szCs w:val="28"/>
        </w:rPr>
        <w:t xml:space="preserve">Additional Restrictions Grant scheme </w:t>
      </w:r>
    </w:p>
    <w:p w14:paraId="669F775A" w14:textId="12AE883C" w:rsidR="00AD64DB" w:rsidRPr="007B3422" w:rsidRDefault="00AD64DB" w:rsidP="005E2FAF">
      <w:pPr>
        <w:pStyle w:val="ListParagraph"/>
        <w:spacing w:after="0" w:line="240" w:lineRule="auto"/>
        <w:ind w:left="646"/>
        <w:rPr>
          <w:rFonts w:ascii="Arial" w:hAnsi="Arial" w:cs="Arial"/>
          <w:sz w:val="24"/>
          <w:szCs w:val="24"/>
        </w:rPr>
      </w:pPr>
      <w:r w:rsidRPr="007B3422">
        <w:rPr>
          <w:rFonts w:ascii="Arial" w:hAnsi="Arial" w:cs="Arial"/>
          <w:sz w:val="24"/>
          <w:szCs w:val="24"/>
        </w:rPr>
        <w:t xml:space="preserve">SWT’s grant scheme providing extra support for businesses affected by the current national lockdown is now open. The </w:t>
      </w:r>
      <w:hyperlink r:id="rId17" w:history="1">
        <w:r w:rsidRPr="005E2FAF">
          <w:rPr>
            <w:rStyle w:val="Hyperlink"/>
            <w:rFonts w:ascii="Arial" w:hAnsi="Arial" w:cs="Arial"/>
            <w:sz w:val="24"/>
            <w:szCs w:val="24"/>
          </w:rPr>
          <w:t>Additional Restrictions Grant</w:t>
        </w:r>
      </w:hyperlink>
      <w:r w:rsidRPr="007B3422">
        <w:rPr>
          <w:rFonts w:ascii="Arial" w:hAnsi="Arial" w:cs="Arial"/>
          <w:sz w:val="24"/>
          <w:szCs w:val="24"/>
        </w:rPr>
        <w:t xml:space="preserve"> (ARG) is part of a package of measures announced by the Government to assist businesses severely impacted by restrictions put in place to control the spread of Covid-19.</w:t>
      </w:r>
    </w:p>
    <w:p w14:paraId="44EAFD9C" w14:textId="77777777" w:rsidR="00AD64DB" w:rsidRPr="007B3422" w:rsidRDefault="00AD64DB" w:rsidP="005E2FAF">
      <w:pPr>
        <w:spacing w:after="0" w:line="240" w:lineRule="auto"/>
        <w:rPr>
          <w:rFonts w:ascii="Arial" w:hAnsi="Arial" w:cs="Arial"/>
          <w:sz w:val="24"/>
          <w:szCs w:val="24"/>
        </w:rPr>
      </w:pPr>
    </w:p>
    <w:p w14:paraId="4BA2BFA9" w14:textId="4BA9B7AD" w:rsidR="005E2FAF" w:rsidRDefault="00AD64DB" w:rsidP="005E2FAF">
      <w:pPr>
        <w:pStyle w:val="ListParagraph"/>
        <w:spacing w:after="0" w:line="240" w:lineRule="auto"/>
        <w:ind w:left="646"/>
        <w:rPr>
          <w:rFonts w:ascii="Arial" w:hAnsi="Arial" w:cs="Arial"/>
          <w:sz w:val="24"/>
          <w:szCs w:val="24"/>
        </w:rPr>
      </w:pPr>
      <w:r w:rsidRPr="007B3422">
        <w:rPr>
          <w:rFonts w:ascii="Arial" w:hAnsi="Arial" w:cs="Arial"/>
          <w:sz w:val="24"/>
          <w:szCs w:val="24"/>
        </w:rPr>
        <w:t>Any business owner or sole trader whose business has been severely impacted by Covid-19 restrictions can apply for the ARG including homeworkers and mobile workers.</w:t>
      </w:r>
      <w:r w:rsidR="005E2FAF">
        <w:rPr>
          <w:rFonts w:ascii="Arial" w:hAnsi="Arial" w:cs="Arial"/>
          <w:sz w:val="24"/>
          <w:szCs w:val="24"/>
        </w:rPr>
        <w:t xml:space="preserve"> </w:t>
      </w:r>
      <w:r w:rsidR="005E2FAF" w:rsidRPr="005E2FAF">
        <w:rPr>
          <w:rFonts w:ascii="Arial" w:hAnsi="Arial" w:cs="Arial"/>
          <w:sz w:val="24"/>
          <w:szCs w:val="24"/>
        </w:rPr>
        <w:t xml:space="preserve">The Government has recently provided </w:t>
      </w:r>
      <w:r w:rsidR="005E2FAF" w:rsidRPr="005E2FAF">
        <w:rPr>
          <w:rFonts w:ascii="Arial" w:hAnsi="Arial" w:cs="Arial"/>
          <w:b/>
          <w:sz w:val="24"/>
          <w:szCs w:val="24"/>
        </w:rPr>
        <w:t>additional clarification</w:t>
      </w:r>
      <w:r w:rsidR="005E2FAF" w:rsidRPr="005E2FAF">
        <w:rPr>
          <w:rFonts w:ascii="Arial" w:hAnsi="Arial" w:cs="Arial"/>
          <w:sz w:val="24"/>
          <w:szCs w:val="24"/>
        </w:rPr>
        <w:t xml:space="preserve"> around seasonal and part-time businesses as well as seasonal sports clubs.</w:t>
      </w:r>
    </w:p>
    <w:p w14:paraId="48F84103" w14:textId="77777777" w:rsidR="005E2FAF" w:rsidRPr="005E2FAF" w:rsidRDefault="005E2FAF" w:rsidP="005E2FAF">
      <w:pPr>
        <w:pStyle w:val="ListParagraph"/>
        <w:spacing w:after="0" w:line="240" w:lineRule="auto"/>
        <w:ind w:left="646"/>
        <w:rPr>
          <w:rFonts w:ascii="Arial" w:hAnsi="Arial" w:cs="Arial"/>
          <w:sz w:val="24"/>
          <w:szCs w:val="24"/>
        </w:rPr>
      </w:pPr>
    </w:p>
    <w:p w14:paraId="3D9F91F5" w14:textId="77777777" w:rsidR="005E2FAF" w:rsidRDefault="005E2FAF" w:rsidP="005E2FAF">
      <w:pPr>
        <w:spacing w:after="0" w:line="240" w:lineRule="auto"/>
        <w:ind w:left="646"/>
        <w:rPr>
          <w:rFonts w:ascii="Arial" w:hAnsi="Arial" w:cs="Arial"/>
          <w:sz w:val="24"/>
          <w:szCs w:val="24"/>
        </w:rPr>
      </w:pPr>
      <w:r w:rsidRPr="005E2FAF">
        <w:rPr>
          <w:rFonts w:ascii="Arial" w:hAnsi="Arial" w:cs="Arial"/>
          <w:sz w:val="24"/>
          <w:szCs w:val="24"/>
        </w:rPr>
        <w:t>Where a business operates seasonally and was therefore closed on the date before national restrictions were introduced, as long as the business was not insolvent, in liquidation or subject to a striking off notice on that date, it can be considered to be trading and is therefore eligible to receive grants under this scheme.</w:t>
      </w:r>
    </w:p>
    <w:p w14:paraId="76E2EFC5" w14:textId="77777777" w:rsidR="005E2FAF" w:rsidRPr="005E2FAF" w:rsidRDefault="005E2FAF" w:rsidP="005E2FAF">
      <w:pPr>
        <w:spacing w:after="0" w:line="240" w:lineRule="auto"/>
        <w:ind w:left="646"/>
        <w:rPr>
          <w:rFonts w:ascii="Arial" w:hAnsi="Arial" w:cs="Arial"/>
          <w:sz w:val="24"/>
          <w:szCs w:val="24"/>
        </w:rPr>
      </w:pPr>
    </w:p>
    <w:p w14:paraId="36B09B78" w14:textId="77777777" w:rsidR="005E2FAF" w:rsidRPr="005E2FAF" w:rsidRDefault="005E2FAF" w:rsidP="005E2FAF">
      <w:pPr>
        <w:spacing w:after="0" w:line="240" w:lineRule="auto"/>
        <w:ind w:left="646"/>
        <w:rPr>
          <w:rFonts w:ascii="Arial" w:hAnsi="Arial" w:cs="Arial"/>
          <w:b/>
          <w:sz w:val="24"/>
          <w:szCs w:val="24"/>
        </w:rPr>
      </w:pPr>
      <w:r w:rsidRPr="005E2FAF">
        <w:rPr>
          <w:rFonts w:ascii="Arial" w:hAnsi="Arial" w:cs="Arial"/>
          <w:b/>
          <w:sz w:val="24"/>
          <w:szCs w:val="24"/>
        </w:rPr>
        <w:t>Seasonal sports clubs such as cricket clubs and bowling greens can be considered to be trading and therefore eligible to receive grants under this scheme even if their season ended before 4 November 2020.</w:t>
      </w:r>
    </w:p>
    <w:p w14:paraId="4B94D5A5" w14:textId="77777777" w:rsidR="00AD64DB" w:rsidRPr="005E2FAF" w:rsidRDefault="00AD64DB" w:rsidP="005E2FAF">
      <w:pPr>
        <w:spacing w:after="0" w:line="240" w:lineRule="auto"/>
        <w:rPr>
          <w:rFonts w:ascii="Arial" w:hAnsi="Arial" w:cs="Arial"/>
          <w:sz w:val="24"/>
          <w:szCs w:val="24"/>
        </w:rPr>
      </w:pPr>
    </w:p>
    <w:p w14:paraId="25901171" w14:textId="373CF7A7" w:rsidR="00AD64DB" w:rsidRDefault="00AD64DB" w:rsidP="005E2FAF">
      <w:pPr>
        <w:pStyle w:val="ListParagraph"/>
        <w:spacing w:after="0" w:line="240" w:lineRule="auto"/>
        <w:ind w:left="646"/>
        <w:rPr>
          <w:rStyle w:val="Hyperlink"/>
          <w:rFonts w:ascii="Arial" w:hAnsi="Arial" w:cs="Arial"/>
          <w:sz w:val="24"/>
          <w:szCs w:val="24"/>
        </w:rPr>
      </w:pPr>
      <w:r w:rsidRPr="007B3422">
        <w:rPr>
          <w:rFonts w:ascii="Arial" w:hAnsi="Arial" w:cs="Arial"/>
          <w:sz w:val="24"/>
          <w:szCs w:val="24"/>
        </w:rPr>
        <w:t xml:space="preserve">Online applications with all relevant supporting information must be submitted before the closing date at 9am on </w:t>
      </w:r>
      <w:r w:rsidRPr="007B3422">
        <w:rPr>
          <w:rFonts w:ascii="Arial" w:hAnsi="Arial" w:cs="Arial"/>
          <w:b/>
          <w:sz w:val="24"/>
          <w:szCs w:val="24"/>
        </w:rPr>
        <w:t>Monday 14 December.</w:t>
      </w:r>
      <w:r w:rsidRPr="007B3422">
        <w:rPr>
          <w:rFonts w:ascii="Arial" w:hAnsi="Arial" w:cs="Arial"/>
          <w:sz w:val="24"/>
          <w:szCs w:val="24"/>
        </w:rPr>
        <w:t xml:space="preserve"> </w:t>
      </w:r>
      <w:r w:rsidRPr="005E2FAF">
        <w:rPr>
          <w:rFonts w:ascii="Arial" w:hAnsi="Arial" w:cs="Arial"/>
          <w:sz w:val="24"/>
          <w:szCs w:val="24"/>
        </w:rPr>
        <w:t xml:space="preserve">The application process can be accessed </w:t>
      </w:r>
      <w:hyperlink r:id="rId18" w:history="1">
        <w:r w:rsidRPr="005E2FAF">
          <w:rPr>
            <w:rStyle w:val="Hyperlink"/>
            <w:rFonts w:ascii="Arial" w:hAnsi="Arial" w:cs="Arial"/>
            <w:sz w:val="24"/>
            <w:szCs w:val="24"/>
          </w:rPr>
          <w:t>here.</w:t>
        </w:r>
      </w:hyperlink>
    </w:p>
    <w:p w14:paraId="38F58BEC" w14:textId="77777777" w:rsidR="005E2FAF" w:rsidRPr="005E2FAF" w:rsidRDefault="005E2FAF" w:rsidP="005E2FAF">
      <w:pPr>
        <w:pStyle w:val="ListParagraph"/>
        <w:spacing w:after="0" w:line="240" w:lineRule="auto"/>
        <w:ind w:left="646"/>
        <w:rPr>
          <w:rStyle w:val="Hyperlink"/>
          <w:rFonts w:ascii="Arial" w:hAnsi="Arial" w:cs="Arial"/>
          <w:color w:val="auto"/>
          <w:sz w:val="24"/>
          <w:szCs w:val="24"/>
          <w:u w:val="none"/>
        </w:rPr>
      </w:pPr>
    </w:p>
    <w:p w14:paraId="5EF8E524" w14:textId="6843915A" w:rsidR="005E2FAF" w:rsidRPr="005E2FAF" w:rsidRDefault="005E2FAF" w:rsidP="005E2FAF">
      <w:pPr>
        <w:spacing w:after="0" w:line="240" w:lineRule="auto"/>
        <w:ind w:firstLine="646"/>
        <w:rPr>
          <w:rStyle w:val="Hyperlink"/>
          <w:rFonts w:ascii="Arial" w:hAnsi="Arial" w:cs="Arial"/>
          <w:color w:val="auto"/>
          <w:sz w:val="24"/>
          <w:szCs w:val="24"/>
          <w:u w:val="none"/>
        </w:rPr>
      </w:pPr>
      <w:r>
        <w:rPr>
          <w:rFonts w:ascii="Arial" w:hAnsi="Arial" w:cs="Arial"/>
          <w:sz w:val="24"/>
          <w:szCs w:val="24"/>
        </w:rPr>
        <w:t>For more business advice</w:t>
      </w:r>
      <w:r w:rsidRPr="005E2FAF">
        <w:rPr>
          <w:rFonts w:ascii="Arial" w:hAnsi="Arial" w:cs="Arial"/>
          <w:sz w:val="24"/>
          <w:szCs w:val="24"/>
        </w:rPr>
        <w:t xml:space="preserve"> and information, please click </w:t>
      </w:r>
      <w:hyperlink r:id="rId19" w:history="1">
        <w:r w:rsidRPr="005E2FAF">
          <w:rPr>
            <w:rStyle w:val="Hyperlink"/>
            <w:rFonts w:ascii="Arial" w:hAnsi="Arial" w:cs="Arial"/>
            <w:sz w:val="24"/>
            <w:szCs w:val="24"/>
          </w:rPr>
          <w:t>here.</w:t>
        </w:r>
      </w:hyperlink>
      <w:r w:rsidRPr="005E2FAF">
        <w:rPr>
          <w:rFonts w:ascii="Arial" w:hAnsi="Arial" w:cs="Arial"/>
          <w:sz w:val="24"/>
          <w:szCs w:val="24"/>
        </w:rPr>
        <w:t xml:space="preserve"> </w:t>
      </w:r>
    </w:p>
    <w:p w14:paraId="3656B9AB" w14:textId="77777777" w:rsidR="00AD64DB" w:rsidRPr="005E2FAF" w:rsidRDefault="00AD64DB" w:rsidP="005E2FAF">
      <w:pPr>
        <w:spacing w:after="0" w:line="240" w:lineRule="auto"/>
        <w:rPr>
          <w:rFonts w:ascii="Arial" w:hAnsi="Arial" w:cs="Arial"/>
          <w:b/>
          <w:sz w:val="24"/>
          <w:szCs w:val="24"/>
        </w:rPr>
      </w:pPr>
    </w:p>
    <w:p w14:paraId="7030DB3D" w14:textId="4EB06495" w:rsidR="00E8260A" w:rsidRPr="00ED5477" w:rsidRDefault="00E8260A" w:rsidP="00E8260A">
      <w:pPr>
        <w:pStyle w:val="ListParagraph"/>
        <w:numPr>
          <w:ilvl w:val="0"/>
          <w:numId w:val="1"/>
        </w:numPr>
        <w:spacing w:after="0" w:line="240" w:lineRule="auto"/>
        <w:ind w:left="646"/>
        <w:rPr>
          <w:rFonts w:ascii="Arial" w:hAnsi="Arial" w:cs="Arial"/>
          <w:b/>
          <w:bCs/>
          <w:sz w:val="28"/>
          <w:szCs w:val="28"/>
        </w:rPr>
      </w:pPr>
      <w:r w:rsidRPr="00ED5477">
        <w:rPr>
          <w:rFonts w:ascii="Arial" w:hAnsi="Arial" w:cs="Arial"/>
          <w:b/>
          <w:bCs/>
          <w:sz w:val="28"/>
          <w:szCs w:val="28"/>
        </w:rPr>
        <w:t>Community Chest Fund</w:t>
      </w:r>
      <w:r w:rsidR="00840322">
        <w:rPr>
          <w:rFonts w:ascii="Arial" w:hAnsi="Arial" w:cs="Arial"/>
          <w:b/>
          <w:bCs/>
          <w:sz w:val="28"/>
          <w:szCs w:val="28"/>
        </w:rPr>
        <w:t xml:space="preserve"> Update</w:t>
      </w:r>
    </w:p>
    <w:p w14:paraId="1D57A115" w14:textId="392B5849" w:rsidR="00E8260A" w:rsidRPr="00E8260A" w:rsidRDefault="00E8260A" w:rsidP="00E8260A">
      <w:pPr>
        <w:spacing w:after="0" w:line="240" w:lineRule="auto"/>
        <w:ind w:firstLine="646"/>
        <w:rPr>
          <w:rFonts w:ascii="Arial" w:hAnsi="Arial" w:cs="Arial"/>
          <w:sz w:val="24"/>
          <w:szCs w:val="24"/>
        </w:rPr>
      </w:pPr>
      <w:r w:rsidRPr="00E8260A">
        <w:rPr>
          <w:rFonts w:ascii="Arial" w:hAnsi="Arial" w:cs="Arial"/>
          <w:sz w:val="24"/>
          <w:szCs w:val="24"/>
        </w:rPr>
        <w:t>The Community Chest Scheme supports one-off initiatives that are:</w:t>
      </w:r>
    </w:p>
    <w:p w14:paraId="45CB6816" w14:textId="77777777" w:rsidR="00E8260A" w:rsidRDefault="00E8260A" w:rsidP="00E8260A">
      <w:pPr>
        <w:pStyle w:val="ListParagraph"/>
        <w:numPr>
          <w:ilvl w:val="0"/>
          <w:numId w:val="19"/>
        </w:numPr>
        <w:spacing w:after="0" w:line="240" w:lineRule="auto"/>
        <w:rPr>
          <w:rFonts w:ascii="Arial" w:hAnsi="Arial" w:cs="Arial"/>
          <w:sz w:val="24"/>
          <w:szCs w:val="24"/>
        </w:rPr>
      </w:pPr>
      <w:r w:rsidRPr="00E8260A">
        <w:rPr>
          <w:rFonts w:ascii="Arial" w:hAnsi="Arial" w:cs="Arial"/>
          <w:sz w:val="24"/>
          <w:szCs w:val="24"/>
        </w:rPr>
        <w:lastRenderedPageBreak/>
        <w:t>supporting COVID19 recovery</w:t>
      </w:r>
    </w:p>
    <w:p w14:paraId="2764FC72" w14:textId="77777777" w:rsidR="00E8260A" w:rsidRDefault="00E8260A" w:rsidP="00E8260A">
      <w:pPr>
        <w:pStyle w:val="ListParagraph"/>
        <w:numPr>
          <w:ilvl w:val="0"/>
          <w:numId w:val="19"/>
        </w:numPr>
        <w:spacing w:after="0" w:line="240" w:lineRule="auto"/>
        <w:rPr>
          <w:rFonts w:ascii="Arial" w:hAnsi="Arial" w:cs="Arial"/>
          <w:sz w:val="24"/>
          <w:szCs w:val="24"/>
        </w:rPr>
      </w:pPr>
      <w:r w:rsidRPr="00E8260A">
        <w:rPr>
          <w:rFonts w:ascii="Arial" w:hAnsi="Arial" w:cs="Arial"/>
          <w:sz w:val="24"/>
          <w:szCs w:val="24"/>
        </w:rPr>
        <w:t>seen as valuable to the area</w:t>
      </w:r>
    </w:p>
    <w:p w14:paraId="68355CD4" w14:textId="77777777" w:rsidR="00E8260A" w:rsidRPr="00E8260A" w:rsidRDefault="00E8260A" w:rsidP="00E8260A">
      <w:pPr>
        <w:pStyle w:val="ListParagraph"/>
        <w:numPr>
          <w:ilvl w:val="0"/>
          <w:numId w:val="19"/>
        </w:numPr>
        <w:spacing w:after="0" w:line="240" w:lineRule="auto"/>
        <w:rPr>
          <w:rFonts w:ascii="Arial" w:hAnsi="Arial" w:cs="Arial"/>
          <w:sz w:val="24"/>
          <w:szCs w:val="24"/>
        </w:rPr>
      </w:pPr>
      <w:r w:rsidRPr="00E8260A">
        <w:rPr>
          <w:rFonts w:ascii="Arial" w:hAnsi="Arial" w:cs="Arial"/>
          <w:sz w:val="24"/>
          <w:szCs w:val="24"/>
        </w:rPr>
        <w:t>are not able to secure mainstream funding from the Council or other sources</w:t>
      </w:r>
    </w:p>
    <w:p w14:paraId="623732CA" w14:textId="77777777" w:rsidR="00E8260A" w:rsidRDefault="00E8260A" w:rsidP="00E8260A">
      <w:pPr>
        <w:spacing w:after="0" w:line="240" w:lineRule="auto"/>
        <w:ind w:left="720"/>
        <w:rPr>
          <w:rFonts w:ascii="Arial" w:eastAsia="Arial" w:hAnsi="Arial" w:cs="Arial"/>
        </w:rPr>
      </w:pPr>
    </w:p>
    <w:p w14:paraId="50D96205" w14:textId="77777777" w:rsidR="008B2D96" w:rsidRDefault="00E8260A" w:rsidP="00E8260A">
      <w:pPr>
        <w:spacing w:after="0" w:line="240" w:lineRule="auto"/>
        <w:ind w:left="720"/>
        <w:rPr>
          <w:rFonts w:ascii="Arial" w:eastAsia="Arial" w:hAnsi="Arial" w:cs="Arial"/>
          <w:sz w:val="24"/>
          <w:szCs w:val="24"/>
        </w:rPr>
      </w:pPr>
      <w:r w:rsidRPr="00871B4F">
        <w:rPr>
          <w:rFonts w:ascii="Arial" w:eastAsia="Arial" w:hAnsi="Arial" w:cs="Arial"/>
          <w:sz w:val="24"/>
          <w:szCs w:val="24"/>
        </w:rPr>
        <w:t xml:space="preserve">SWT continues to have a tremendous response to the Community Chest fund and after two months SWT has allocated just over </w:t>
      </w:r>
      <w:r w:rsidRPr="00871B4F">
        <w:rPr>
          <w:rFonts w:ascii="Arial" w:eastAsia="Arial" w:hAnsi="Arial" w:cs="Arial"/>
          <w:b/>
          <w:bCs/>
          <w:sz w:val="24"/>
          <w:szCs w:val="24"/>
        </w:rPr>
        <w:t>£150,000</w:t>
      </w:r>
      <w:r w:rsidRPr="00871B4F">
        <w:rPr>
          <w:rFonts w:ascii="Arial" w:eastAsia="Arial" w:hAnsi="Arial" w:cs="Arial"/>
          <w:sz w:val="24"/>
          <w:szCs w:val="24"/>
        </w:rPr>
        <w:t xml:space="preserve"> to local communities benefitting 39 different schemes. There are a number of other proposals that are under consideration, which, if granted, would allocate 80% of the available funds. </w:t>
      </w:r>
    </w:p>
    <w:p w14:paraId="5057D47A" w14:textId="77777777" w:rsidR="00871B4F" w:rsidRPr="00871B4F" w:rsidRDefault="00871B4F" w:rsidP="00E8260A">
      <w:pPr>
        <w:spacing w:after="0" w:line="240" w:lineRule="auto"/>
        <w:ind w:left="720"/>
        <w:rPr>
          <w:rFonts w:ascii="Arial" w:eastAsia="Arial" w:hAnsi="Arial" w:cs="Arial"/>
          <w:sz w:val="24"/>
          <w:szCs w:val="24"/>
        </w:rPr>
      </w:pPr>
    </w:p>
    <w:p w14:paraId="0F0F398D" w14:textId="50A65893" w:rsidR="00E8260A" w:rsidRPr="00871B4F" w:rsidRDefault="00E8260A" w:rsidP="00E8260A">
      <w:pPr>
        <w:spacing w:after="0" w:line="240" w:lineRule="auto"/>
        <w:ind w:left="720"/>
        <w:rPr>
          <w:rFonts w:ascii="Arial" w:eastAsia="Arial" w:hAnsi="Arial" w:cs="Arial"/>
          <w:sz w:val="24"/>
          <w:szCs w:val="24"/>
        </w:rPr>
      </w:pPr>
      <w:r w:rsidRPr="00871B4F">
        <w:rPr>
          <w:rFonts w:ascii="Arial" w:eastAsia="Arial" w:hAnsi="Arial" w:cs="Arial"/>
          <w:sz w:val="24"/>
          <w:szCs w:val="24"/>
        </w:rPr>
        <w:t xml:space="preserve">Very few applications have received an outright rejection (less than 5) and these have been because they have not met the scheme criteria or are a business, who have been directed to other funds. </w:t>
      </w:r>
    </w:p>
    <w:p w14:paraId="1239DCD4" w14:textId="77777777" w:rsidR="008B2D96" w:rsidRPr="00871B4F" w:rsidRDefault="008B2D96" w:rsidP="00E8260A">
      <w:pPr>
        <w:spacing w:after="0" w:line="240" w:lineRule="auto"/>
        <w:ind w:left="720"/>
        <w:rPr>
          <w:rFonts w:ascii="Arial" w:eastAsia="Arial" w:hAnsi="Arial" w:cs="Arial"/>
          <w:sz w:val="24"/>
          <w:szCs w:val="24"/>
        </w:rPr>
      </w:pPr>
    </w:p>
    <w:p w14:paraId="561F861A" w14:textId="77777777" w:rsidR="00E8260A" w:rsidRPr="00871B4F" w:rsidRDefault="00E8260A" w:rsidP="00E8260A">
      <w:pPr>
        <w:spacing w:after="0" w:line="240" w:lineRule="auto"/>
        <w:ind w:left="720"/>
        <w:rPr>
          <w:rFonts w:ascii="Arial" w:eastAsia="Arial" w:hAnsi="Arial" w:cs="Arial"/>
          <w:sz w:val="24"/>
          <w:szCs w:val="24"/>
        </w:rPr>
      </w:pPr>
      <w:r w:rsidRPr="00871B4F">
        <w:rPr>
          <w:rFonts w:ascii="Arial" w:eastAsia="Arial" w:hAnsi="Arial" w:cs="Arial"/>
          <w:sz w:val="24"/>
          <w:szCs w:val="24"/>
        </w:rPr>
        <w:t xml:space="preserve">In a number of cases, SWT has been able to link to other funding providers to enhance the value of the Council’s contribution. Grants have been allocated across the district area and for a range of providers. </w:t>
      </w:r>
    </w:p>
    <w:p w14:paraId="12686FE9" w14:textId="77777777" w:rsidR="00E8260A" w:rsidRPr="00871B4F" w:rsidRDefault="00E8260A" w:rsidP="00E8260A">
      <w:pPr>
        <w:spacing w:after="0" w:line="240" w:lineRule="auto"/>
        <w:rPr>
          <w:rFonts w:ascii="Arial" w:eastAsia="Arial" w:hAnsi="Arial" w:cs="Arial"/>
          <w:sz w:val="24"/>
          <w:szCs w:val="24"/>
        </w:rPr>
      </w:pPr>
    </w:p>
    <w:p w14:paraId="4B99F6AA" w14:textId="77777777" w:rsidR="00E8260A" w:rsidRPr="00871B4F" w:rsidRDefault="00E8260A" w:rsidP="00E8260A">
      <w:pPr>
        <w:spacing w:after="0" w:line="240" w:lineRule="auto"/>
        <w:ind w:left="720"/>
        <w:rPr>
          <w:rFonts w:ascii="Arial" w:hAnsi="Arial" w:cs="Arial"/>
          <w:sz w:val="24"/>
          <w:szCs w:val="24"/>
        </w:rPr>
      </w:pPr>
      <w:r w:rsidRPr="00871B4F">
        <w:rPr>
          <w:rFonts w:ascii="Arial" w:hAnsi="Arial" w:cs="Arial"/>
          <w:sz w:val="24"/>
          <w:szCs w:val="24"/>
        </w:rPr>
        <w:t xml:space="preserve">At the outset, it was hoped to achieve a geographic spread for these funds. Whilst this has been the case, SWT is now particularly interested to hear from those areas that are yet to benefit. All requests will be dealt with strictly in date order as this fund draws closer to its full allocation. </w:t>
      </w:r>
    </w:p>
    <w:p w14:paraId="6C98BA5C" w14:textId="77777777" w:rsidR="00E8260A" w:rsidRPr="00871B4F" w:rsidRDefault="00E8260A" w:rsidP="00E8260A">
      <w:pPr>
        <w:spacing w:after="0" w:line="240" w:lineRule="auto"/>
        <w:rPr>
          <w:rFonts w:ascii="Arial" w:eastAsia="Arial" w:hAnsi="Arial" w:cs="Arial"/>
          <w:sz w:val="24"/>
          <w:szCs w:val="24"/>
        </w:rPr>
      </w:pPr>
    </w:p>
    <w:p w14:paraId="3A325D20" w14:textId="77777777" w:rsidR="00E8260A" w:rsidRPr="00871B4F" w:rsidRDefault="00E8260A" w:rsidP="00E8260A">
      <w:pPr>
        <w:spacing w:after="0" w:line="240" w:lineRule="auto"/>
        <w:ind w:left="720"/>
        <w:rPr>
          <w:rStyle w:val="Hyperlink"/>
          <w:rFonts w:ascii="Arial" w:eastAsia="Arial" w:hAnsi="Arial" w:cs="Arial"/>
          <w:sz w:val="24"/>
          <w:szCs w:val="24"/>
        </w:rPr>
      </w:pPr>
      <w:r w:rsidRPr="00871B4F">
        <w:rPr>
          <w:rFonts w:ascii="Arial" w:eastAsia="Arial" w:hAnsi="Arial" w:cs="Arial"/>
          <w:sz w:val="24"/>
          <w:szCs w:val="24"/>
        </w:rPr>
        <w:t xml:space="preserve">Please do remind contacts in your area about this scheme. It is quick and easy to register </w:t>
      </w:r>
      <w:hyperlink r:id="rId20">
        <w:r w:rsidRPr="00871B4F">
          <w:rPr>
            <w:rStyle w:val="Hyperlink"/>
            <w:rFonts w:ascii="Arial" w:eastAsia="Arial" w:hAnsi="Arial" w:cs="Arial"/>
            <w:sz w:val="24"/>
            <w:szCs w:val="24"/>
          </w:rPr>
          <w:t>www.somersetwestandtaunton.gov.uk/communitychest</w:t>
        </w:r>
      </w:hyperlink>
    </w:p>
    <w:p w14:paraId="1ABCD862" w14:textId="77777777" w:rsidR="00E8260A" w:rsidRPr="0046010D" w:rsidRDefault="00E8260A" w:rsidP="00E8260A">
      <w:pPr>
        <w:pStyle w:val="ListParagraph"/>
        <w:spacing w:after="0" w:line="240" w:lineRule="auto"/>
        <w:ind w:left="646"/>
        <w:rPr>
          <w:rFonts w:ascii="Arial" w:hAnsi="Arial" w:cs="Arial"/>
          <w:b/>
          <w:sz w:val="24"/>
          <w:szCs w:val="24"/>
        </w:rPr>
      </w:pPr>
    </w:p>
    <w:p w14:paraId="32BD90EE" w14:textId="77777777" w:rsidR="00CA7C18" w:rsidRPr="00D90E60" w:rsidRDefault="00CA7C18" w:rsidP="007B7758">
      <w:pPr>
        <w:pStyle w:val="ListParagraph"/>
        <w:numPr>
          <w:ilvl w:val="0"/>
          <w:numId w:val="1"/>
        </w:numPr>
        <w:spacing w:after="0" w:line="240" w:lineRule="auto"/>
        <w:ind w:left="646"/>
        <w:rPr>
          <w:rFonts w:ascii="Arial" w:hAnsi="Arial" w:cs="Arial"/>
          <w:b/>
          <w:sz w:val="28"/>
          <w:szCs w:val="28"/>
        </w:rPr>
      </w:pPr>
      <w:r w:rsidRPr="003C5D77">
        <w:rPr>
          <w:rFonts w:ascii="Arial" w:hAnsi="Arial" w:cs="Arial"/>
          <w:b/>
          <w:sz w:val="28"/>
          <w:szCs w:val="28"/>
        </w:rPr>
        <w:t>SWT approves new zero carbon affordable homes</w:t>
      </w:r>
    </w:p>
    <w:p w14:paraId="66C1C4C7" w14:textId="12043E1A" w:rsidR="00CA7C18" w:rsidRPr="00CA7C18" w:rsidRDefault="00CA7C18" w:rsidP="007B7758">
      <w:pPr>
        <w:spacing w:after="0" w:line="240" w:lineRule="auto"/>
        <w:ind w:left="646"/>
        <w:rPr>
          <w:rFonts w:ascii="Arial" w:hAnsi="Arial" w:cs="Arial"/>
          <w:sz w:val="24"/>
          <w:szCs w:val="24"/>
        </w:rPr>
      </w:pPr>
      <w:r w:rsidRPr="00CA7C18">
        <w:rPr>
          <w:rFonts w:ascii="Arial" w:hAnsi="Arial" w:cs="Arial"/>
          <w:sz w:val="24"/>
          <w:szCs w:val="24"/>
        </w:rPr>
        <w:t>SWT has given the go ahead for new zero carbon social housing in Minehead and Taunton.</w:t>
      </w:r>
      <w:r>
        <w:rPr>
          <w:rFonts w:ascii="Arial" w:hAnsi="Arial" w:cs="Arial"/>
          <w:sz w:val="24"/>
          <w:szCs w:val="24"/>
        </w:rPr>
        <w:t xml:space="preserve"> </w:t>
      </w:r>
      <w:r w:rsidRPr="00CA7C18">
        <w:rPr>
          <w:rFonts w:ascii="Arial" w:hAnsi="Arial" w:cs="Arial"/>
          <w:sz w:val="24"/>
          <w:szCs w:val="24"/>
        </w:rPr>
        <w:t>The proposals approved at a Special Full Council Meeting on Tuesday 1 December,</w:t>
      </w:r>
      <w:r>
        <w:rPr>
          <w:rFonts w:ascii="Arial" w:hAnsi="Arial" w:cs="Arial"/>
          <w:sz w:val="24"/>
          <w:szCs w:val="24"/>
        </w:rPr>
        <w:t xml:space="preserve"> </w:t>
      </w:r>
      <w:r w:rsidRPr="00CA7C18">
        <w:rPr>
          <w:rFonts w:ascii="Arial" w:hAnsi="Arial" w:cs="Arial"/>
          <w:sz w:val="24"/>
          <w:szCs w:val="24"/>
        </w:rPr>
        <w:t xml:space="preserve">include the redevelopment of council-owned land to provide 54 housing units at </w:t>
      </w:r>
      <w:r w:rsidRPr="00BE3327">
        <w:rPr>
          <w:rFonts w:ascii="Arial" w:hAnsi="Arial" w:cs="Arial"/>
          <w:sz w:val="24"/>
          <w:szCs w:val="24"/>
        </w:rPr>
        <w:t>Seaward Way, Minehead and a further 11 units at the old Oxford Inn site on the corner of Roman Road and Outer Circle</w:t>
      </w:r>
      <w:r w:rsidRPr="00CA7C18">
        <w:rPr>
          <w:rFonts w:ascii="Arial" w:hAnsi="Arial" w:cs="Arial"/>
          <w:sz w:val="24"/>
          <w:szCs w:val="24"/>
        </w:rPr>
        <w:t xml:space="preserve"> in </w:t>
      </w:r>
      <w:r w:rsidRPr="00BE3327">
        <w:rPr>
          <w:rFonts w:ascii="Arial" w:hAnsi="Arial" w:cs="Arial"/>
          <w:sz w:val="24"/>
          <w:szCs w:val="24"/>
        </w:rPr>
        <w:t>Taunton.</w:t>
      </w:r>
    </w:p>
    <w:p w14:paraId="3B3415E4" w14:textId="77777777" w:rsidR="00CA7C18" w:rsidRPr="00CA7C18" w:rsidRDefault="00CA7C18" w:rsidP="007B7758">
      <w:pPr>
        <w:spacing w:after="0" w:line="240" w:lineRule="auto"/>
        <w:rPr>
          <w:rFonts w:ascii="Arial" w:hAnsi="Arial" w:cs="Arial"/>
          <w:sz w:val="24"/>
          <w:szCs w:val="24"/>
        </w:rPr>
      </w:pPr>
    </w:p>
    <w:p w14:paraId="583890C3" w14:textId="77777777" w:rsidR="00CA7C18" w:rsidRPr="00CA7C18" w:rsidRDefault="00CA7C18" w:rsidP="007B7758">
      <w:pPr>
        <w:spacing w:after="0" w:line="240" w:lineRule="auto"/>
        <w:ind w:left="646"/>
        <w:rPr>
          <w:rFonts w:ascii="Arial" w:hAnsi="Arial" w:cs="Arial"/>
          <w:sz w:val="24"/>
          <w:szCs w:val="24"/>
        </w:rPr>
      </w:pPr>
      <w:r w:rsidRPr="00CA7C18">
        <w:rPr>
          <w:rFonts w:ascii="Arial" w:hAnsi="Arial" w:cs="Arial"/>
          <w:sz w:val="24"/>
          <w:szCs w:val="24"/>
        </w:rPr>
        <w:t>Both developments will be used as exemplar schemes to showcase the latest innovations in environmentally friendly construction and design, and will incorporate a comprehensive data collection regime to benchmark energy and carbon use, enabling customers and development partners to support and adopt a higher standard in building regulations.</w:t>
      </w:r>
    </w:p>
    <w:p w14:paraId="413DFD6B" w14:textId="77777777" w:rsidR="00CA7C18" w:rsidRPr="00CA7C18" w:rsidRDefault="00CA7C18" w:rsidP="007B7758">
      <w:pPr>
        <w:spacing w:after="0" w:line="240" w:lineRule="auto"/>
        <w:rPr>
          <w:rFonts w:ascii="Arial" w:hAnsi="Arial" w:cs="Arial"/>
          <w:sz w:val="24"/>
          <w:szCs w:val="24"/>
        </w:rPr>
      </w:pPr>
    </w:p>
    <w:p w14:paraId="022FBADB" w14:textId="77777777" w:rsidR="00CA7C18" w:rsidRPr="00CA7C18" w:rsidRDefault="00CA7C18" w:rsidP="007B7758">
      <w:pPr>
        <w:spacing w:after="0" w:line="240" w:lineRule="auto"/>
        <w:ind w:left="646"/>
        <w:rPr>
          <w:rFonts w:ascii="Arial" w:hAnsi="Arial" w:cs="Arial"/>
          <w:sz w:val="24"/>
          <w:szCs w:val="24"/>
        </w:rPr>
      </w:pPr>
      <w:r w:rsidRPr="00CA7C18">
        <w:rPr>
          <w:rFonts w:ascii="Arial" w:hAnsi="Arial" w:cs="Arial"/>
          <w:sz w:val="24"/>
          <w:szCs w:val="24"/>
        </w:rPr>
        <w:t>Based on the housing need for Minehead, the scheme mix proposed for Seaward Way includes houses, flats and chalet bungalows, with adapted options for disabled residents for the latter two types.  A play area space will also be included.</w:t>
      </w:r>
    </w:p>
    <w:p w14:paraId="4131FF9C" w14:textId="77777777" w:rsidR="00CA7C18" w:rsidRPr="00CA7C18" w:rsidRDefault="00CA7C18" w:rsidP="007B7758">
      <w:pPr>
        <w:spacing w:after="0" w:line="240" w:lineRule="auto"/>
        <w:rPr>
          <w:rFonts w:ascii="Arial" w:hAnsi="Arial" w:cs="Arial"/>
          <w:sz w:val="24"/>
          <w:szCs w:val="24"/>
        </w:rPr>
      </w:pPr>
    </w:p>
    <w:p w14:paraId="4B7A6D3D" w14:textId="48A459DC" w:rsidR="00CA7C18" w:rsidRDefault="00CA7C18" w:rsidP="00871B4F">
      <w:pPr>
        <w:spacing w:after="0" w:line="240" w:lineRule="auto"/>
        <w:ind w:left="646"/>
        <w:rPr>
          <w:rFonts w:ascii="Arial" w:hAnsi="Arial" w:cs="Arial"/>
          <w:sz w:val="24"/>
          <w:szCs w:val="24"/>
        </w:rPr>
      </w:pPr>
      <w:r w:rsidRPr="00CA7C18">
        <w:rPr>
          <w:rFonts w:ascii="Arial" w:hAnsi="Arial" w:cs="Arial"/>
          <w:sz w:val="24"/>
          <w:szCs w:val="24"/>
        </w:rPr>
        <w:t xml:space="preserve">The scheme mix for Oxford Inn proposes 9 flats and 2 houses as the most viable approach.  Replacement of the derelict buildings that currently occupy this site will improve the appearance of this prominent corner location.  Funding will be determined once the finalised design has received planning </w:t>
      </w:r>
      <w:r w:rsidRPr="00CA7C18">
        <w:rPr>
          <w:rFonts w:ascii="Arial" w:hAnsi="Arial" w:cs="Arial"/>
          <w:sz w:val="24"/>
          <w:szCs w:val="24"/>
        </w:rPr>
        <w:lastRenderedPageBreak/>
        <w:t>approval and tenders have been received.</w:t>
      </w:r>
      <w:r w:rsidR="00871B4F">
        <w:rPr>
          <w:rFonts w:ascii="Arial" w:hAnsi="Arial" w:cs="Arial"/>
          <w:sz w:val="24"/>
          <w:szCs w:val="24"/>
        </w:rPr>
        <w:t xml:space="preserve"> </w:t>
      </w:r>
      <w:r>
        <w:rPr>
          <w:rFonts w:ascii="Arial" w:hAnsi="Arial" w:cs="Arial"/>
          <w:sz w:val="24"/>
          <w:szCs w:val="24"/>
        </w:rPr>
        <w:t xml:space="preserve">Please </w:t>
      </w:r>
      <w:hyperlink r:id="rId21" w:history="1">
        <w:r w:rsidRPr="00CA7C18">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07CCC2D0" w14:textId="77777777" w:rsidR="00D90E60" w:rsidRPr="00871B4F" w:rsidRDefault="00D90E60" w:rsidP="00871B4F">
      <w:pPr>
        <w:spacing w:after="0" w:line="240" w:lineRule="auto"/>
        <w:ind w:left="646"/>
        <w:rPr>
          <w:rFonts w:ascii="Arial" w:hAnsi="Arial" w:cs="Arial"/>
          <w:sz w:val="24"/>
          <w:szCs w:val="24"/>
        </w:rPr>
      </w:pPr>
    </w:p>
    <w:p w14:paraId="53D29D63" w14:textId="77777777" w:rsidR="00AC4292" w:rsidRPr="00AC4292" w:rsidRDefault="00CF7D9E" w:rsidP="00AC4292">
      <w:pPr>
        <w:pStyle w:val="ListParagraph"/>
        <w:numPr>
          <w:ilvl w:val="0"/>
          <w:numId w:val="1"/>
        </w:numPr>
        <w:spacing w:after="0" w:line="240" w:lineRule="auto"/>
        <w:ind w:left="646"/>
        <w:rPr>
          <w:rFonts w:ascii="Arial" w:hAnsi="Arial" w:cs="Arial"/>
          <w:b/>
          <w:sz w:val="28"/>
          <w:szCs w:val="28"/>
        </w:rPr>
      </w:pPr>
      <w:r w:rsidRPr="00AC4292">
        <w:rPr>
          <w:rFonts w:ascii="Arial" w:hAnsi="Arial" w:cs="Arial"/>
          <w:b/>
          <w:sz w:val="28"/>
          <w:szCs w:val="28"/>
        </w:rPr>
        <w:t>SWT scheme supports National Tree Week</w:t>
      </w:r>
    </w:p>
    <w:p w14:paraId="11BB2C4F" w14:textId="555A63D4" w:rsidR="00AC4292" w:rsidRDefault="00CF7D9E" w:rsidP="00AC4292">
      <w:pPr>
        <w:pStyle w:val="ListParagraph"/>
        <w:spacing w:after="0" w:line="240" w:lineRule="auto"/>
        <w:ind w:left="646"/>
        <w:rPr>
          <w:rFonts w:ascii="Arial" w:hAnsi="Arial" w:cs="Arial"/>
          <w:sz w:val="24"/>
          <w:szCs w:val="24"/>
        </w:rPr>
      </w:pPr>
      <w:r w:rsidRPr="00AC4292">
        <w:rPr>
          <w:rFonts w:ascii="Arial" w:hAnsi="Arial" w:cs="Arial"/>
          <w:sz w:val="24"/>
          <w:szCs w:val="24"/>
        </w:rPr>
        <w:t xml:space="preserve">Parish and town councils across the district are giving their open spaces a boost during National Tree Week thanks to </w:t>
      </w:r>
      <w:r w:rsidR="00AC4292">
        <w:rPr>
          <w:rFonts w:ascii="Arial" w:hAnsi="Arial" w:cs="Arial"/>
          <w:sz w:val="24"/>
          <w:szCs w:val="24"/>
        </w:rPr>
        <w:t>SWT.</w:t>
      </w:r>
    </w:p>
    <w:p w14:paraId="097217EE" w14:textId="77777777" w:rsidR="00AC4292" w:rsidRDefault="00AC4292" w:rsidP="00AC4292">
      <w:pPr>
        <w:pStyle w:val="ListParagraph"/>
        <w:spacing w:after="0" w:line="240" w:lineRule="auto"/>
        <w:ind w:left="646"/>
        <w:rPr>
          <w:rFonts w:ascii="Arial" w:hAnsi="Arial" w:cs="Arial"/>
          <w:sz w:val="24"/>
          <w:szCs w:val="24"/>
        </w:rPr>
      </w:pPr>
    </w:p>
    <w:p w14:paraId="6ECAF447" w14:textId="7986B047" w:rsidR="00AC4292" w:rsidRPr="00BE3327" w:rsidRDefault="00CF7D9E" w:rsidP="00BE3327">
      <w:pPr>
        <w:pStyle w:val="ListParagraph"/>
        <w:spacing w:after="0" w:line="240" w:lineRule="auto"/>
        <w:ind w:left="646"/>
        <w:rPr>
          <w:rFonts w:ascii="Arial" w:hAnsi="Arial" w:cs="Arial"/>
          <w:sz w:val="24"/>
          <w:szCs w:val="24"/>
        </w:rPr>
      </w:pPr>
      <w:r w:rsidRPr="00AC4292">
        <w:rPr>
          <w:rFonts w:ascii="Arial" w:hAnsi="Arial" w:cs="Arial"/>
          <w:sz w:val="24"/>
          <w:szCs w:val="24"/>
        </w:rPr>
        <w:t>The Council offered free trees to parish and town councils as part of its commitment to working towards carbon neutrality and climate resilience by 2030.</w:t>
      </w:r>
      <w:r w:rsidR="00AC4292">
        <w:rPr>
          <w:rFonts w:ascii="Arial" w:hAnsi="Arial" w:cs="Arial"/>
          <w:sz w:val="24"/>
          <w:szCs w:val="24"/>
        </w:rPr>
        <w:t xml:space="preserve"> </w:t>
      </w:r>
      <w:r w:rsidRPr="00AC4292">
        <w:rPr>
          <w:rFonts w:ascii="Arial" w:hAnsi="Arial" w:cs="Arial"/>
          <w:sz w:val="24"/>
          <w:szCs w:val="24"/>
        </w:rPr>
        <w:t>In total 223 trees with stakes, ties and guards were delivered by SWT ready for planting out during National Tree Week (28 November – 6 December).</w:t>
      </w:r>
      <w:r w:rsidR="00BE3327">
        <w:rPr>
          <w:rFonts w:ascii="Arial" w:hAnsi="Arial" w:cs="Arial"/>
          <w:sz w:val="24"/>
          <w:szCs w:val="24"/>
        </w:rPr>
        <w:t xml:space="preserve">  </w:t>
      </w:r>
      <w:r w:rsidRPr="00BE3327">
        <w:rPr>
          <w:rFonts w:ascii="Arial" w:hAnsi="Arial" w:cs="Arial"/>
          <w:sz w:val="24"/>
          <w:szCs w:val="24"/>
        </w:rPr>
        <w:t xml:space="preserve">Councils chose from Oak, Beech, Lime and Hawthorn bare root trees. </w:t>
      </w:r>
    </w:p>
    <w:p w14:paraId="5281C9F1" w14:textId="77777777" w:rsidR="00AC4292" w:rsidRDefault="00AC4292" w:rsidP="00AC4292">
      <w:pPr>
        <w:pStyle w:val="ListParagraph"/>
        <w:spacing w:after="0" w:line="240" w:lineRule="auto"/>
        <w:ind w:left="646"/>
        <w:rPr>
          <w:rFonts w:ascii="Arial" w:hAnsi="Arial" w:cs="Arial"/>
          <w:sz w:val="24"/>
          <w:szCs w:val="24"/>
        </w:rPr>
      </w:pPr>
    </w:p>
    <w:p w14:paraId="04D4BB16" w14:textId="7B0A3AE1" w:rsidR="00CF7D9E" w:rsidRDefault="00CF7D9E" w:rsidP="00AC4292">
      <w:pPr>
        <w:pStyle w:val="ListParagraph"/>
        <w:spacing w:after="0" w:line="240" w:lineRule="auto"/>
        <w:ind w:left="646"/>
        <w:rPr>
          <w:rFonts w:ascii="Arial" w:hAnsi="Arial" w:cs="Arial"/>
          <w:sz w:val="24"/>
          <w:szCs w:val="24"/>
        </w:rPr>
      </w:pPr>
      <w:r w:rsidRPr="00AC4292">
        <w:rPr>
          <w:rFonts w:ascii="Arial" w:hAnsi="Arial" w:cs="Arial"/>
          <w:sz w:val="24"/>
          <w:szCs w:val="24"/>
        </w:rPr>
        <w:t>Three hundred hedging whips have also been supplied to Wellington School as part of the scheme.</w:t>
      </w:r>
    </w:p>
    <w:p w14:paraId="1B0D63EB" w14:textId="77777777" w:rsidR="00AC4292" w:rsidRDefault="00AC4292" w:rsidP="00AC4292">
      <w:pPr>
        <w:pStyle w:val="ListParagraph"/>
        <w:spacing w:after="0" w:line="240" w:lineRule="auto"/>
        <w:ind w:left="646"/>
        <w:rPr>
          <w:rFonts w:ascii="Arial" w:hAnsi="Arial" w:cs="Arial"/>
          <w:sz w:val="24"/>
          <w:szCs w:val="24"/>
        </w:rPr>
      </w:pPr>
    </w:p>
    <w:p w14:paraId="6BBEE2BE" w14:textId="0C9B20B9" w:rsidR="00AC4292" w:rsidRDefault="00AC4292" w:rsidP="00AC4292">
      <w:pPr>
        <w:pStyle w:val="ListParagraph"/>
        <w:spacing w:after="0" w:line="240" w:lineRule="auto"/>
        <w:ind w:left="646"/>
        <w:rPr>
          <w:rFonts w:ascii="Arial" w:hAnsi="Arial" w:cs="Arial"/>
          <w:sz w:val="24"/>
          <w:szCs w:val="24"/>
        </w:rPr>
      </w:pPr>
      <w:r>
        <w:rPr>
          <w:rFonts w:ascii="Arial" w:hAnsi="Arial" w:cs="Arial"/>
          <w:sz w:val="24"/>
          <w:szCs w:val="24"/>
        </w:rPr>
        <w:t xml:space="preserve">Please </w:t>
      </w:r>
      <w:hyperlink r:id="rId22" w:history="1">
        <w:r w:rsidRPr="00AC4292">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4CBF5C2D" w14:textId="77777777" w:rsidR="00AC4292" w:rsidRPr="0046010D" w:rsidRDefault="00AC4292" w:rsidP="00AC4292">
      <w:pPr>
        <w:spacing w:after="0" w:line="240" w:lineRule="auto"/>
        <w:rPr>
          <w:rFonts w:ascii="Arial" w:hAnsi="Arial" w:cs="Arial"/>
          <w:b/>
          <w:sz w:val="24"/>
          <w:szCs w:val="24"/>
        </w:rPr>
      </w:pPr>
    </w:p>
    <w:p w14:paraId="3B9BF5B1" w14:textId="77777777" w:rsidR="008F3E7E" w:rsidRPr="008F3E7E" w:rsidRDefault="008F3E7E" w:rsidP="007275EE">
      <w:pPr>
        <w:pStyle w:val="ListParagraph"/>
        <w:numPr>
          <w:ilvl w:val="0"/>
          <w:numId w:val="1"/>
        </w:numPr>
        <w:spacing w:after="0" w:line="240" w:lineRule="auto"/>
        <w:ind w:left="646"/>
        <w:rPr>
          <w:rFonts w:ascii="Arial" w:hAnsi="Arial" w:cs="Arial"/>
          <w:b/>
          <w:sz w:val="28"/>
          <w:szCs w:val="28"/>
        </w:rPr>
      </w:pPr>
      <w:r w:rsidRPr="008F3E7E">
        <w:rPr>
          <w:rFonts w:ascii="Arial" w:hAnsi="Arial" w:cs="Arial"/>
          <w:b/>
          <w:sz w:val="28"/>
          <w:szCs w:val="28"/>
        </w:rPr>
        <w:t>SWT offers Christmas Parking incentive</w:t>
      </w:r>
    </w:p>
    <w:p w14:paraId="1E714AE7" w14:textId="77777777" w:rsidR="008F3E7E" w:rsidRPr="008F3E7E" w:rsidRDefault="008F3E7E" w:rsidP="007275EE">
      <w:pPr>
        <w:spacing w:after="0" w:line="240" w:lineRule="auto"/>
        <w:ind w:left="646"/>
        <w:rPr>
          <w:rFonts w:ascii="Arial" w:hAnsi="Arial" w:cs="Arial"/>
          <w:sz w:val="24"/>
          <w:szCs w:val="24"/>
        </w:rPr>
      </w:pPr>
      <w:r w:rsidRPr="008F3E7E">
        <w:rPr>
          <w:rFonts w:ascii="Arial" w:hAnsi="Arial" w:cs="Arial"/>
          <w:sz w:val="24"/>
          <w:szCs w:val="24"/>
        </w:rPr>
        <w:t>SWT is offering free parking to help support businesses in towns and villages across the district this festive season.</w:t>
      </w:r>
      <w:r>
        <w:rPr>
          <w:rFonts w:ascii="Arial" w:hAnsi="Arial" w:cs="Arial"/>
          <w:sz w:val="24"/>
          <w:szCs w:val="24"/>
        </w:rPr>
        <w:t xml:space="preserve"> </w:t>
      </w:r>
      <w:r w:rsidRPr="008F3E7E">
        <w:rPr>
          <w:rFonts w:ascii="Arial" w:hAnsi="Arial" w:cs="Arial"/>
          <w:sz w:val="24"/>
          <w:szCs w:val="24"/>
        </w:rPr>
        <w:t>The Council is offering free parking all day on the three Saturdays leading up to Christmas in its car parks at Dulverton, Dunster, Minehead, Porlock, Watchet, Wellington and Williton to support traders, residents and visitors.</w:t>
      </w:r>
    </w:p>
    <w:p w14:paraId="45FB0818" w14:textId="77777777" w:rsidR="008F3E7E" w:rsidRDefault="008F3E7E" w:rsidP="007275EE">
      <w:pPr>
        <w:spacing w:after="0" w:line="240" w:lineRule="auto"/>
        <w:ind w:left="646"/>
        <w:rPr>
          <w:rFonts w:ascii="Arial" w:hAnsi="Arial" w:cs="Arial"/>
          <w:sz w:val="24"/>
          <w:szCs w:val="24"/>
        </w:rPr>
      </w:pPr>
    </w:p>
    <w:p w14:paraId="4EB3D1FD" w14:textId="412E3774" w:rsidR="008F3E7E" w:rsidRDefault="008F3E7E" w:rsidP="007275EE">
      <w:pPr>
        <w:spacing w:after="0" w:line="240" w:lineRule="auto"/>
        <w:ind w:left="646"/>
        <w:rPr>
          <w:rFonts w:ascii="Arial" w:hAnsi="Arial" w:cs="Arial"/>
          <w:sz w:val="24"/>
          <w:szCs w:val="24"/>
        </w:rPr>
      </w:pPr>
      <w:r w:rsidRPr="008F3E7E">
        <w:rPr>
          <w:rFonts w:ascii="Arial" w:hAnsi="Arial" w:cs="Arial"/>
          <w:sz w:val="24"/>
          <w:szCs w:val="24"/>
        </w:rPr>
        <w:t xml:space="preserve">In Taunton parking will be free after 3pm on the same three Saturdays - </w:t>
      </w:r>
      <w:r w:rsidRPr="008F3E7E">
        <w:rPr>
          <w:rFonts w:ascii="Arial" w:hAnsi="Arial" w:cs="Arial"/>
          <w:b/>
          <w:sz w:val="24"/>
          <w:szCs w:val="24"/>
        </w:rPr>
        <w:t>5, 12 and 19 December.</w:t>
      </w:r>
      <w:r w:rsidRPr="008F3E7E">
        <w:rPr>
          <w:rFonts w:ascii="Arial" w:hAnsi="Arial" w:cs="Arial"/>
          <w:sz w:val="24"/>
          <w:szCs w:val="24"/>
        </w:rPr>
        <w:t xml:space="preserve"> This offer excludes the Kilkenny car park which is a long stay commuter car park.</w:t>
      </w:r>
    </w:p>
    <w:p w14:paraId="049F31CB" w14:textId="77777777" w:rsidR="008F3E7E" w:rsidRDefault="008F3E7E" w:rsidP="007275EE">
      <w:pPr>
        <w:spacing w:after="0" w:line="240" w:lineRule="auto"/>
        <w:ind w:left="646"/>
        <w:rPr>
          <w:rFonts w:ascii="Arial" w:hAnsi="Arial" w:cs="Arial"/>
          <w:sz w:val="24"/>
          <w:szCs w:val="24"/>
        </w:rPr>
      </w:pPr>
    </w:p>
    <w:p w14:paraId="75B10AE4" w14:textId="248FB8D7" w:rsidR="007607BF" w:rsidRPr="007607BF" w:rsidRDefault="007275EE" w:rsidP="007607BF">
      <w:pPr>
        <w:spacing w:after="0" w:line="240" w:lineRule="auto"/>
        <w:ind w:left="646"/>
        <w:rPr>
          <w:rFonts w:ascii="Arial" w:hAnsi="Arial" w:cs="Arial"/>
          <w:sz w:val="24"/>
          <w:szCs w:val="24"/>
        </w:rPr>
      </w:pPr>
      <w:r>
        <w:rPr>
          <w:rFonts w:ascii="Arial" w:hAnsi="Arial" w:cs="Arial"/>
          <w:sz w:val="24"/>
          <w:szCs w:val="24"/>
        </w:rPr>
        <w:t xml:space="preserve">Please </w:t>
      </w:r>
      <w:hyperlink r:id="rId23" w:history="1">
        <w:r w:rsidRPr="007275EE">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5FC85C74" w14:textId="77777777" w:rsidR="007607BF" w:rsidRPr="007607BF" w:rsidRDefault="007607BF" w:rsidP="007607BF">
      <w:pPr>
        <w:spacing w:after="0" w:line="240" w:lineRule="auto"/>
        <w:rPr>
          <w:rFonts w:ascii="Arial" w:hAnsi="Arial" w:cs="Arial"/>
          <w:b/>
          <w:sz w:val="28"/>
          <w:szCs w:val="28"/>
        </w:rPr>
      </w:pPr>
    </w:p>
    <w:p w14:paraId="7D49F7EE" w14:textId="77777777" w:rsidR="007607BF" w:rsidRPr="00BB49D8" w:rsidRDefault="007607BF" w:rsidP="007607BF">
      <w:pPr>
        <w:pStyle w:val="ListParagraph"/>
        <w:numPr>
          <w:ilvl w:val="0"/>
          <w:numId w:val="1"/>
        </w:numPr>
        <w:spacing w:after="0" w:line="240" w:lineRule="auto"/>
        <w:ind w:left="646"/>
        <w:rPr>
          <w:rFonts w:ascii="Arial" w:hAnsi="Arial" w:cs="Arial"/>
          <w:b/>
          <w:sz w:val="28"/>
          <w:szCs w:val="28"/>
        </w:rPr>
      </w:pPr>
      <w:r w:rsidRPr="00BB49D8">
        <w:rPr>
          <w:rFonts w:ascii="Arial" w:hAnsi="Arial" w:cs="Arial"/>
          <w:b/>
          <w:sz w:val="28"/>
          <w:szCs w:val="28"/>
        </w:rPr>
        <w:t>SWT brings festive cheer to Taunton</w:t>
      </w:r>
    </w:p>
    <w:p w14:paraId="76E9F49E" w14:textId="77777777" w:rsidR="007607BF" w:rsidRPr="007607BF" w:rsidRDefault="007607BF" w:rsidP="007607BF">
      <w:pPr>
        <w:spacing w:after="0" w:line="240" w:lineRule="auto"/>
        <w:ind w:left="646"/>
        <w:rPr>
          <w:rFonts w:ascii="Arial" w:hAnsi="Arial" w:cs="Arial"/>
          <w:sz w:val="24"/>
          <w:szCs w:val="24"/>
        </w:rPr>
      </w:pPr>
      <w:r w:rsidRPr="007607BF">
        <w:rPr>
          <w:rFonts w:ascii="Arial" w:hAnsi="Arial" w:cs="Arial"/>
          <w:sz w:val="24"/>
          <w:szCs w:val="24"/>
        </w:rPr>
        <w:t>With the announcement of Somerset West and Taunton being placed under Tier 2 restrictions, the Council is pressing ahead with a range of events and activities in Taunton, bringing some much needed festive cheer for those hoping to visit the town centre.</w:t>
      </w:r>
    </w:p>
    <w:p w14:paraId="2BF8D028" w14:textId="77777777" w:rsidR="007607BF" w:rsidRDefault="007607BF" w:rsidP="007607BF">
      <w:pPr>
        <w:spacing w:after="0" w:line="240" w:lineRule="auto"/>
        <w:ind w:left="646"/>
        <w:rPr>
          <w:rFonts w:ascii="Arial" w:hAnsi="Arial" w:cs="Arial"/>
          <w:sz w:val="24"/>
          <w:szCs w:val="24"/>
        </w:rPr>
      </w:pPr>
    </w:p>
    <w:p w14:paraId="085A5A4C" w14:textId="18A0D247" w:rsidR="007607BF" w:rsidRPr="007607BF" w:rsidRDefault="007607BF" w:rsidP="007607BF">
      <w:pPr>
        <w:spacing w:after="0" w:line="240" w:lineRule="auto"/>
        <w:ind w:left="646"/>
        <w:rPr>
          <w:rFonts w:ascii="Arial" w:hAnsi="Arial" w:cs="Arial"/>
          <w:sz w:val="24"/>
          <w:szCs w:val="24"/>
        </w:rPr>
      </w:pPr>
      <w:r w:rsidRPr="007607BF">
        <w:rPr>
          <w:rFonts w:ascii="Arial" w:hAnsi="Arial" w:cs="Arial"/>
          <w:sz w:val="24"/>
          <w:szCs w:val="24"/>
        </w:rPr>
        <w:t xml:space="preserve">Extra measures adhering to the government's </w:t>
      </w:r>
      <w:proofErr w:type="spellStart"/>
      <w:r w:rsidRPr="007607BF">
        <w:rPr>
          <w:rFonts w:ascii="Arial" w:hAnsi="Arial" w:cs="Arial"/>
          <w:sz w:val="24"/>
          <w:szCs w:val="24"/>
        </w:rPr>
        <w:t>C</w:t>
      </w:r>
      <w:r w:rsidR="00D90E60">
        <w:rPr>
          <w:rFonts w:ascii="Arial" w:hAnsi="Arial" w:cs="Arial"/>
          <w:sz w:val="24"/>
          <w:szCs w:val="24"/>
        </w:rPr>
        <w:t>ovid</w:t>
      </w:r>
      <w:proofErr w:type="spellEnd"/>
      <w:r w:rsidRPr="007607BF">
        <w:rPr>
          <w:rFonts w:ascii="Arial" w:hAnsi="Arial" w:cs="Arial"/>
          <w:sz w:val="24"/>
          <w:szCs w:val="24"/>
        </w:rPr>
        <w:t>-safe guidance will be put i</w:t>
      </w:r>
      <w:r>
        <w:rPr>
          <w:rFonts w:ascii="Arial" w:hAnsi="Arial" w:cs="Arial"/>
          <w:sz w:val="24"/>
          <w:szCs w:val="24"/>
        </w:rPr>
        <w:t>n place to safeguard shoppers. </w:t>
      </w:r>
      <w:r w:rsidRPr="007607BF">
        <w:rPr>
          <w:rFonts w:ascii="Arial" w:hAnsi="Arial" w:cs="Arial"/>
          <w:sz w:val="24"/>
          <w:szCs w:val="24"/>
        </w:rPr>
        <w:t>These include management of social distancing by stallholders; mandatory wearing of face masks inside enclosed spaces (unless exempt); limiting the number of customers in marquees at any one time, and regular disinfection of hand-contact surfaces.</w:t>
      </w:r>
    </w:p>
    <w:p w14:paraId="7D8887B2" w14:textId="77777777" w:rsidR="007607BF" w:rsidRDefault="007607BF" w:rsidP="007607BF">
      <w:pPr>
        <w:spacing w:after="0" w:line="240" w:lineRule="auto"/>
        <w:ind w:firstLine="646"/>
        <w:rPr>
          <w:rFonts w:ascii="Arial" w:hAnsi="Arial" w:cs="Arial"/>
          <w:sz w:val="24"/>
          <w:szCs w:val="24"/>
        </w:rPr>
      </w:pPr>
    </w:p>
    <w:p w14:paraId="6ECE2BF9" w14:textId="282F6CB9" w:rsidR="007607BF" w:rsidRPr="007607BF" w:rsidRDefault="007607BF" w:rsidP="007607BF">
      <w:pPr>
        <w:spacing w:after="0" w:line="240" w:lineRule="auto"/>
        <w:ind w:left="646"/>
        <w:rPr>
          <w:rFonts w:ascii="Arial" w:hAnsi="Arial" w:cs="Arial"/>
          <w:b/>
          <w:sz w:val="24"/>
          <w:szCs w:val="24"/>
        </w:rPr>
      </w:pPr>
      <w:r w:rsidRPr="007607BF">
        <w:rPr>
          <w:rFonts w:ascii="Arial" w:hAnsi="Arial" w:cs="Arial"/>
          <w:sz w:val="24"/>
          <w:szCs w:val="24"/>
        </w:rPr>
        <w:t>The events have kicked-off with the opening of four Alpine food huts located in the town centre, which will be in place until 10 January.  The huts are selling a variety of items including cheeses, German sausages, sweets and treats, and a hot Christmas carvery!</w:t>
      </w:r>
      <w:r>
        <w:rPr>
          <w:rFonts w:ascii="Arial" w:hAnsi="Arial" w:cs="Arial"/>
          <w:sz w:val="24"/>
          <w:szCs w:val="24"/>
        </w:rPr>
        <w:t xml:space="preserve"> </w:t>
      </w:r>
      <w:r w:rsidRPr="007607BF">
        <w:rPr>
          <w:rFonts w:ascii="Arial" w:hAnsi="Arial" w:cs="Arial"/>
          <w:sz w:val="24"/>
          <w:szCs w:val="24"/>
        </w:rPr>
        <w:t xml:space="preserve">The annual Christmas craft fair, which has been </w:t>
      </w:r>
      <w:r w:rsidRPr="007607BF">
        <w:rPr>
          <w:rFonts w:ascii="Arial" w:hAnsi="Arial" w:cs="Arial"/>
          <w:sz w:val="24"/>
          <w:szCs w:val="24"/>
        </w:rPr>
        <w:lastRenderedPageBreak/>
        <w:t xml:space="preserve">trading for over 15 years, will be held between </w:t>
      </w:r>
      <w:r w:rsidRPr="007607BF">
        <w:rPr>
          <w:rFonts w:ascii="Arial" w:hAnsi="Arial" w:cs="Arial"/>
          <w:b/>
          <w:sz w:val="24"/>
          <w:szCs w:val="24"/>
        </w:rPr>
        <w:t xml:space="preserve">Saturday 5 </w:t>
      </w:r>
      <w:r w:rsidRPr="007607BF">
        <w:rPr>
          <w:rFonts w:ascii="Arial" w:hAnsi="Arial" w:cs="Arial"/>
          <w:sz w:val="24"/>
          <w:szCs w:val="24"/>
        </w:rPr>
        <w:t>and</w:t>
      </w:r>
      <w:r w:rsidRPr="007607BF">
        <w:rPr>
          <w:rFonts w:ascii="Arial" w:hAnsi="Arial" w:cs="Arial"/>
          <w:b/>
          <w:sz w:val="24"/>
          <w:szCs w:val="24"/>
        </w:rPr>
        <w:t xml:space="preserve"> Sunday 20 December. </w:t>
      </w:r>
    </w:p>
    <w:p w14:paraId="73610D3E" w14:textId="77777777" w:rsidR="007607BF" w:rsidRPr="007607BF" w:rsidRDefault="007607BF" w:rsidP="007607BF">
      <w:pPr>
        <w:spacing w:after="0" w:line="240" w:lineRule="auto"/>
        <w:ind w:left="646"/>
        <w:rPr>
          <w:rFonts w:ascii="Arial" w:hAnsi="Arial" w:cs="Arial"/>
          <w:sz w:val="24"/>
          <w:szCs w:val="24"/>
          <w:lang w:eastAsia="en-GB"/>
        </w:rPr>
      </w:pPr>
    </w:p>
    <w:p w14:paraId="3D53CA82" w14:textId="77777777" w:rsidR="007607BF" w:rsidRPr="007607BF" w:rsidRDefault="007607BF" w:rsidP="007607BF">
      <w:pPr>
        <w:spacing w:after="0" w:line="240" w:lineRule="auto"/>
        <w:ind w:left="646"/>
        <w:rPr>
          <w:rFonts w:ascii="Arial" w:hAnsi="Arial" w:cs="Arial"/>
          <w:sz w:val="24"/>
          <w:szCs w:val="24"/>
        </w:rPr>
      </w:pPr>
      <w:r w:rsidRPr="007607BF">
        <w:rPr>
          <w:rFonts w:ascii="Arial" w:hAnsi="Arial" w:cs="Arial"/>
          <w:sz w:val="24"/>
          <w:szCs w:val="24"/>
        </w:rPr>
        <w:t xml:space="preserve">The Christmas Craft Market will join other high street stores in staying open until </w:t>
      </w:r>
      <w:r w:rsidRPr="007607BF">
        <w:rPr>
          <w:rFonts w:ascii="Arial" w:hAnsi="Arial" w:cs="Arial"/>
          <w:b/>
          <w:sz w:val="24"/>
          <w:szCs w:val="24"/>
        </w:rPr>
        <w:t>9pm on Thursdays</w:t>
      </w:r>
      <w:r w:rsidRPr="007607BF">
        <w:rPr>
          <w:rFonts w:ascii="Arial" w:hAnsi="Arial" w:cs="Arial"/>
          <w:sz w:val="24"/>
          <w:szCs w:val="24"/>
        </w:rPr>
        <w:t xml:space="preserve"> for those wanting to do some late night shopping.</w:t>
      </w:r>
    </w:p>
    <w:p w14:paraId="528CA109" w14:textId="72129774" w:rsidR="007607BF" w:rsidRDefault="007607BF" w:rsidP="007607BF">
      <w:pPr>
        <w:spacing w:after="0" w:line="240" w:lineRule="auto"/>
        <w:ind w:left="646"/>
        <w:rPr>
          <w:rFonts w:ascii="Arial" w:hAnsi="Arial" w:cs="Arial"/>
          <w:sz w:val="24"/>
          <w:szCs w:val="24"/>
        </w:rPr>
      </w:pPr>
      <w:r w:rsidRPr="007607BF">
        <w:rPr>
          <w:rFonts w:ascii="Arial" w:hAnsi="Arial" w:cs="Arial"/>
          <w:sz w:val="24"/>
          <w:szCs w:val="24"/>
        </w:rPr>
        <w:t xml:space="preserve">During the weekends of </w:t>
      </w:r>
      <w:r w:rsidRPr="007607BF">
        <w:rPr>
          <w:rFonts w:ascii="Arial" w:hAnsi="Arial" w:cs="Arial"/>
          <w:b/>
          <w:sz w:val="24"/>
          <w:szCs w:val="24"/>
        </w:rPr>
        <w:t>12</w:t>
      </w:r>
      <w:r w:rsidRPr="007607BF">
        <w:rPr>
          <w:rFonts w:ascii="Arial" w:hAnsi="Arial" w:cs="Arial"/>
          <w:sz w:val="24"/>
          <w:szCs w:val="24"/>
        </w:rPr>
        <w:t xml:space="preserve"> and </w:t>
      </w:r>
      <w:r w:rsidRPr="007607BF">
        <w:rPr>
          <w:rFonts w:ascii="Arial" w:hAnsi="Arial" w:cs="Arial"/>
          <w:b/>
          <w:sz w:val="24"/>
          <w:szCs w:val="24"/>
        </w:rPr>
        <w:t>19 December</w:t>
      </w:r>
      <w:r w:rsidRPr="007607BF">
        <w:rPr>
          <w:rFonts w:ascii="Arial" w:hAnsi="Arial" w:cs="Arial"/>
          <w:sz w:val="24"/>
          <w:szCs w:val="24"/>
        </w:rPr>
        <w:t>, Castle Green will host the return of Taunton’s quality Independent Market, which has been on-hold unti</w:t>
      </w:r>
      <w:r>
        <w:rPr>
          <w:rFonts w:ascii="Arial" w:hAnsi="Arial" w:cs="Arial"/>
          <w:sz w:val="24"/>
          <w:szCs w:val="24"/>
        </w:rPr>
        <w:t>l now due to the restrictions. </w:t>
      </w:r>
      <w:r w:rsidRPr="007607BF">
        <w:rPr>
          <w:rFonts w:ascii="Arial" w:hAnsi="Arial" w:cs="Arial"/>
          <w:sz w:val="24"/>
          <w:szCs w:val="24"/>
        </w:rPr>
        <w:t>Shoppers can expect to browse a range of food, drink, crafts, homewares, beauty and fashion all from the best local producers.</w:t>
      </w:r>
    </w:p>
    <w:p w14:paraId="6D45F470" w14:textId="77777777" w:rsidR="007607BF" w:rsidRDefault="007607BF" w:rsidP="007607BF">
      <w:pPr>
        <w:spacing w:after="0" w:line="240" w:lineRule="auto"/>
        <w:ind w:left="646"/>
        <w:rPr>
          <w:rFonts w:ascii="Arial" w:hAnsi="Arial" w:cs="Arial"/>
          <w:sz w:val="24"/>
          <w:szCs w:val="24"/>
        </w:rPr>
      </w:pPr>
    </w:p>
    <w:p w14:paraId="570829DD" w14:textId="2272F7FD" w:rsidR="007607BF" w:rsidRDefault="007607BF" w:rsidP="007607BF">
      <w:pPr>
        <w:spacing w:after="0" w:line="240" w:lineRule="auto"/>
        <w:ind w:left="646"/>
        <w:rPr>
          <w:rFonts w:ascii="Arial" w:hAnsi="Arial" w:cs="Arial"/>
          <w:sz w:val="24"/>
          <w:szCs w:val="24"/>
        </w:rPr>
      </w:pPr>
      <w:r>
        <w:rPr>
          <w:rFonts w:ascii="Arial" w:hAnsi="Arial" w:cs="Arial"/>
          <w:sz w:val="24"/>
          <w:szCs w:val="24"/>
        </w:rPr>
        <w:t xml:space="preserve">Please </w:t>
      </w:r>
      <w:hyperlink r:id="rId24" w:history="1">
        <w:r w:rsidRPr="007607BF">
          <w:rPr>
            <w:rStyle w:val="Hyperlink"/>
            <w:rFonts w:ascii="Arial" w:hAnsi="Arial" w:cs="Arial"/>
            <w:sz w:val="24"/>
            <w:szCs w:val="24"/>
          </w:rPr>
          <w:t>click here</w:t>
        </w:r>
      </w:hyperlink>
      <w:r>
        <w:rPr>
          <w:rFonts w:ascii="Arial" w:hAnsi="Arial" w:cs="Arial"/>
          <w:sz w:val="24"/>
          <w:szCs w:val="24"/>
        </w:rPr>
        <w:t xml:space="preserve"> to read the full SWT press release. </w:t>
      </w:r>
    </w:p>
    <w:p w14:paraId="18E1B9DA" w14:textId="77777777" w:rsidR="007607BF" w:rsidRPr="007607BF" w:rsidRDefault="007607BF" w:rsidP="007607BF">
      <w:pPr>
        <w:spacing w:after="0" w:line="240" w:lineRule="auto"/>
        <w:ind w:left="646"/>
        <w:rPr>
          <w:rFonts w:ascii="Arial" w:hAnsi="Arial" w:cs="Arial"/>
          <w:sz w:val="24"/>
          <w:szCs w:val="24"/>
        </w:rPr>
      </w:pPr>
    </w:p>
    <w:p w14:paraId="6EBC184A" w14:textId="77777777" w:rsidR="00E96441" w:rsidRDefault="00E96441" w:rsidP="00E96441">
      <w:pPr>
        <w:pStyle w:val="ListParagraph"/>
        <w:numPr>
          <w:ilvl w:val="0"/>
          <w:numId w:val="1"/>
        </w:numPr>
        <w:spacing w:after="0" w:line="240" w:lineRule="auto"/>
        <w:ind w:left="646"/>
        <w:rPr>
          <w:rFonts w:ascii="Arial" w:hAnsi="Arial" w:cs="Arial"/>
          <w:b/>
          <w:sz w:val="28"/>
          <w:szCs w:val="28"/>
        </w:rPr>
      </w:pPr>
      <w:r w:rsidRPr="00E96441">
        <w:rPr>
          <w:rFonts w:ascii="Arial" w:hAnsi="Arial" w:cs="Arial"/>
          <w:b/>
          <w:sz w:val="28"/>
          <w:szCs w:val="28"/>
        </w:rPr>
        <w:t xml:space="preserve">SWT scheme will allow limited access to East Street </w:t>
      </w:r>
    </w:p>
    <w:p w14:paraId="5D05E293" w14:textId="77777777" w:rsidR="00E96441" w:rsidRPr="00E96441" w:rsidRDefault="00E96441" w:rsidP="00E96441">
      <w:pPr>
        <w:spacing w:after="0" w:line="240" w:lineRule="auto"/>
        <w:ind w:left="646"/>
        <w:rPr>
          <w:rFonts w:ascii="Arial" w:hAnsi="Arial" w:cs="Arial"/>
          <w:sz w:val="24"/>
          <w:szCs w:val="24"/>
        </w:rPr>
      </w:pPr>
      <w:r w:rsidRPr="00E96441">
        <w:rPr>
          <w:rFonts w:ascii="Arial" w:hAnsi="Arial" w:cs="Arial"/>
          <w:sz w:val="24"/>
          <w:szCs w:val="24"/>
        </w:rPr>
        <w:t>SWT is implementing temporary arrangements for access to East Street during the festive season.</w:t>
      </w:r>
      <w:r>
        <w:rPr>
          <w:rFonts w:ascii="Arial" w:hAnsi="Arial" w:cs="Arial"/>
          <w:sz w:val="24"/>
          <w:szCs w:val="24"/>
        </w:rPr>
        <w:t xml:space="preserve"> </w:t>
      </w:r>
      <w:r w:rsidRPr="00E96441">
        <w:rPr>
          <w:rFonts w:ascii="Arial" w:hAnsi="Arial" w:cs="Arial"/>
          <w:sz w:val="24"/>
          <w:szCs w:val="24"/>
        </w:rPr>
        <w:t>East Street has been closed to all vehicular traffic except emergency vehicles and retail deliveries since non-essential retail reopened in July following the first national lockdown.</w:t>
      </w:r>
    </w:p>
    <w:p w14:paraId="62486C05" w14:textId="77777777" w:rsidR="00E96441" w:rsidRDefault="00E96441" w:rsidP="00E96441">
      <w:pPr>
        <w:spacing w:after="0" w:line="240" w:lineRule="auto"/>
        <w:ind w:left="646"/>
        <w:rPr>
          <w:rFonts w:ascii="Arial" w:hAnsi="Arial" w:cs="Arial"/>
          <w:sz w:val="24"/>
          <w:szCs w:val="24"/>
        </w:rPr>
      </w:pPr>
    </w:p>
    <w:p w14:paraId="72744F98" w14:textId="77777777" w:rsidR="00E96441" w:rsidRDefault="00E96441" w:rsidP="00E96441">
      <w:pPr>
        <w:spacing w:after="0" w:line="240" w:lineRule="auto"/>
        <w:ind w:left="646"/>
        <w:rPr>
          <w:rFonts w:ascii="Arial" w:hAnsi="Arial" w:cs="Arial"/>
          <w:sz w:val="24"/>
          <w:szCs w:val="24"/>
        </w:rPr>
      </w:pPr>
      <w:r w:rsidRPr="00E96441">
        <w:rPr>
          <w:rFonts w:ascii="Arial" w:hAnsi="Arial" w:cs="Arial"/>
          <w:sz w:val="24"/>
          <w:szCs w:val="24"/>
        </w:rPr>
        <w:t>With the second round of restrictions easing and signi</w:t>
      </w:r>
      <w:r>
        <w:rPr>
          <w:rFonts w:ascii="Arial" w:hAnsi="Arial" w:cs="Arial"/>
          <w:sz w:val="24"/>
          <w:szCs w:val="24"/>
        </w:rPr>
        <w:t xml:space="preserve">ficantly reduced daylight hours </w:t>
      </w:r>
      <w:r w:rsidRPr="00E96441">
        <w:rPr>
          <w:rFonts w:ascii="Arial" w:hAnsi="Arial" w:cs="Arial"/>
          <w:sz w:val="24"/>
          <w:szCs w:val="24"/>
        </w:rPr>
        <w:t>Blue Badge holders are being granted access to East Street between 8am and 10am only throughout December.</w:t>
      </w:r>
      <w:r>
        <w:rPr>
          <w:rFonts w:ascii="Arial" w:hAnsi="Arial" w:cs="Arial"/>
          <w:sz w:val="24"/>
          <w:szCs w:val="24"/>
        </w:rPr>
        <w:t xml:space="preserve"> </w:t>
      </w:r>
      <w:r w:rsidRPr="00E96441">
        <w:rPr>
          <w:rFonts w:ascii="Arial" w:hAnsi="Arial" w:cs="Arial"/>
          <w:sz w:val="24"/>
          <w:szCs w:val="24"/>
        </w:rPr>
        <w:t>This comes ahead of a longer term solution to allow improved traffic flow around Taunton town centre and provide increased parking for Blue Badge holders following a consultation by SWT.</w:t>
      </w:r>
    </w:p>
    <w:p w14:paraId="4101652C" w14:textId="77777777" w:rsidR="00E96441" w:rsidRDefault="00E96441" w:rsidP="00E96441">
      <w:pPr>
        <w:spacing w:after="0" w:line="240" w:lineRule="auto"/>
        <w:ind w:left="646"/>
        <w:rPr>
          <w:rFonts w:ascii="Arial" w:hAnsi="Arial" w:cs="Arial"/>
          <w:sz w:val="24"/>
          <w:szCs w:val="24"/>
        </w:rPr>
      </w:pPr>
    </w:p>
    <w:p w14:paraId="5A78823E" w14:textId="77777777" w:rsidR="00E96441" w:rsidRPr="00E96441" w:rsidRDefault="00E96441" w:rsidP="00E96441">
      <w:pPr>
        <w:spacing w:after="0" w:line="240" w:lineRule="auto"/>
        <w:ind w:left="646"/>
        <w:rPr>
          <w:rFonts w:ascii="Arial" w:hAnsi="Arial" w:cs="Arial"/>
          <w:sz w:val="24"/>
          <w:szCs w:val="24"/>
        </w:rPr>
      </w:pPr>
      <w:r w:rsidRPr="00E96441">
        <w:rPr>
          <w:rFonts w:ascii="Arial" w:hAnsi="Arial" w:cs="Arial"/>
          <w:sz w:val="24"/>
          <w:szCs w:val="24"/>
        </w:rPr>
        <w:t>The proposed scheme will see an automated barrier which would allow access to all traffic in a one-way direction on East Street during peak hours, seven days a week.</w:t>
      </w:r>
      <w:r>
        <w:rPr>
          <w:rFonts w:ascii="Arial" w:hAnsi="Arial" w:cs="Arial"/>
          <w:sz w:val="24"/>
          <w:szCs w:val="24"/>
        </w:rPr>
        <w:t xml:space="preserve"> For more information regarding the restrictions and further consultation please refer to the full </w:t>
      </w:r>
      <w:hyperlink r:id="rId25" w:history="1">
        <w:r w:rsidRPr="00E96441">
          <w:rPr>
            <w:rStyle w:val="Hyperlink"/>
            <w:rFonts w:ascii="Arial" w:hAnsi="Arial" w:cs="Arial"/>
            <w:sz w:val="24"/>
            <w:szCs w:val="24"/>
          </w:rPr>
          <w:t>SWT press release.</w:t>
        </w:r>
      </w:hyperlink>
      <w:r>
        <w:rPr>
          <w:rFonts w:ascii="Arial" w:hAnsi="Arial" w:cs="Arial"/>
          <w:sz w:val="24"/>
          <w:szCs w:val="24"/>
        </w:rPr>
        <w:t xml:space="preserve"> </w:t>
      </w:r>
    </w:p>
    <w:p w14:paraId="29D6B04F" w14:textId="0560AF5C" w:rsidR="00AD64DB" w:rsidRPr="00E8260A" w:rsidRDefault="00AD64DB" w:rsidP="00E8260A">
      <w:pPr>
        <w:spacing w:after="0" w:line="240" w:lineRule="auto"/>
      </w:pPr>
    </w:p>
    <w:p w14:paraId="0765B7E5" w14:textId="77777777" w:rsidR="007B3422" w:rsidRPr="007B3422" w:rsidRDefault="00A96C00" w:rsidP="007B3422">
      <w:pPr>
        <w:pStyle w:val="ListParagraph"/>
        <w:numPr>
          <w:ilvl w:val="0"/>
          <w:numId w:val="1"/>
        </w:numPr>
        <w:spacing w:after="0" w:line="240" w:lineRule="auto"/>
        <w:ind w:left="646"/>
        <w:rPr>
          <w:rFonts w:ascii="Arial" w:hAnsi="Arial" w:cs="Arial"/>
          <w:sz w:val="24"/>
          <w:szCs w:val="24"/>
        </w:rPr>
      </w:pPr>
      <w:r w:rsidRPr="4400EF74">
        <w:rPr>
          <w:rFonts w:ascii="Arial" w:hAnsi="Arial" w:cs="Arial"/>
          <w:b/>
          <w:bCs/>
          <w:sz w:val="28"/>
          <w:szCs w:val="28"/>
        </w:rPr>
        <w:t>Have your say on climate positive planning</w:t>
      </w:r>
    </w:p>
    <w:p w14:paraId="37EDB19B" w14:textId="77777777" w:rsidR="007B3422" w:rsidRPr="007B3422" w:rsidRDefault="007B3422" w:rsidP="0026309A">
      <w:pPr>
        <w:spacing w:after="0" w:line="240" w:lineRule="auto"/>
        <w:ind w:left="646"/>
        <w:rPr>
          <w:rFonts w:ascii="Arial" w:hAnsi="Arial" w:cs="Arial"/>
          <w:sz w:val="24"/>
          <w:szCs w:val="24"/>
        </w:rPr>
      </w:pPr>
      <w:r w:rsidRPr="007B3422">
        <w:rPr>
          <w:rFonts w:ascii="Arial" w:hAnsi="Arial" w:cs="Arial"/>
          <w:sz w:val="24"/>
          <w:szCs w:val="24"/>
        </w:rPr>
        <w:t>SWT is now consulting on 'Climate Positive Planning', an Interim Policy Statement on Planning for the Climate Em</w:t>
      </w:r>
      <w:r>
        <w:rPr>
          <w:rFonts w:ascii="Arial" w:hAnsi="Arial" w:cs="Arial"/>
          <w:sz w:val="24"/>
          <w:szCs w:val="24"/>
        </w:rPr>
        <w:t xml:space="preserve">ergency. The consultation is taking </w:t>
      </w:r>
      <w:r w:rsidRPr="007B3422">
        <w:rPr>
          <w:rFonts w:ascii="Arial" w:hAnsi="Arial" w:cs="Arial"/>
          <w:sz w:val="24"/>
          <w:szCs w:val="24"/>
        </w:rPr>
        <w:t>place now until</w:t>
      </w:r>
      <w:r w:rsidRPr="007B3422">
        <w:rPr>
          <w:rFonts w:ascii="Arial" w:hAnsi="Arial" w:cs="Arial"/>
          <w:b/>
          <w:sz w:val="24"/>
          <w:szCs w:val="24"/>
        </w:rPr>
        <w:t xml:space="preserve"> Monday 4 January 2021</w:t>
      </w:r>
      <w:r w:rsidRPr="007B3422">
        <w:rPr>
          <w:rFonts w:ascii="Arial" w:hAnsi="Arial" w:cs="Arial"/>
          <w:sz w:val="24"/>
          <w:szCs w:val="24"/>
        </w:rPr>
        <w:t>.</w:t>
      </w:r>
    </w:p>
    <w:p w14:paraId="1D803FDD" w14:textId="5C1ED474" w:rsidR="00AC4292" w:rsidRDefault="007B3422" w:rsidP="0026309A">
      <w:pPr>
        <w:spacing w:after="0" w:line="240" w:lineRule="auto"/>
        <w:ind w:left="646"/>
        <w:rPr>
          <w:rFonts w:ascii="Arial" w:hAnsi="Arial" w:cs="Arial"/>
          <w:sz w:val="24"/>
          <w:szCs w:val="24"/>
        </w:rPr>
      </w:pPr>
      <w:r w:rsidRPr="007B3422">
        <w:rPr>
          <w:rFonts w:ascii="Arial" w:hAnsi="Arial" w:cs="Arial"/>
          <w:sz w:val="24"/>
          <w:szCs w:val="24"/>
        </w:rPr>
        <w:t xml:space="preserve">To have your say on the new Interim Policy Statement, visit the Council’s </w:t>
      </w:r>
      <w:hyperlink r:id="rId26" w:tgtFrame="_blank" w:tooltip="have your say" w:history="1">
        <w:r w:rsidRPr="007B3422">
          <w:rPr>
            <w:rStyle w:val="Hyperlink"/>
            <w:rFonts w:ascii="Arial" w:hAnsi="Arial" w:cs="Arial"/>
            <w:sz w:val="24"/>
            <w:szCs w:val="24"/>
          </w:rPr>
          <w:t>consultation portal</w:t>
        </w:r>
      </w:hyperlink>
      <w:r w:rsidRPr="007B3422">
        <w:rPr>
          <w:rFonts w:ascii="Arial" w:hAnsi="Arial" w:cs="Arial"/>
          <w:sz w:val="24"/>
          <w:szCs w:val="24"/>
        </w:rPr>
        <w:t>.</w:t>
      </w:r>
    </w:p>
    <w:p w14:paraId="6582830B" w14:textId="77777777" w:rsidR="0026309A" w:rsidRPr="00C63F81" w:rsidRDefault="0026309A" w:rsidP="0026309A">
      <w:pPr>
        <w:spacing w:after="0" w:line="240" w:lineRule="auto"/>
        <w:ind w:left="646"/>
        <w:rPr>
          <w:rFonts w:ascii="Arial" w:hAnsi="Arial" w:cs="Arial"/>
          <w:sz w:val="24"/>
          <w:szCs w:val="24"/>
        </w:rPr>
      </w:pPr>
    </w:p>
    <w:p w14:paraId="0603579F" w14:textId="77777777" w:rsidR="00D80EAE" w:rsidRPr="007B3422" w:rsidRDefault="009329DE" w:rsidP="00D80EAE">
      <w:pPr>
        <w:pStyle w:val="ListParagraph"/>
        <w:numPr>
          <w:ilvl w:val="0"/>
          <w:numId w:val="1"/>
        </w:numPr>
        <w:spacing w:after="0" w:line="240" w:lineRule="auto"/>
        <w:ind w:left="646"/>
        <w:rPr>
          <w:rFonts w:ascii="Arial" w:hAnsi="Arial" w:cs="Arial"/>
          <w:sz w:val="28"/>
          <w:szCs w:val="28"/>
        </w:rPr>
      </w:pPr>
      <w:r w:rsidRPr="4400EF74">
        <w:rPr>
          <w:rFonts w:ascii="Arial" w:eastAsia="Times New Roman" w:hAnsi="Arial" w:cs="Arial"/>
          <w:b/>
          <w:bCs/>
          <w:sz w:val="28"/>
          <w:szCs w:val="28"/>
        </w:rPr>
        <w:t xml:space="preserve">REMINDER- </w:t>
      </w:r>
      <w:r w:rsidR="00D80EAE" w:rsidRPr="4400EF74">
        <w:rPr>
          <w:rFonts w:ascii="Arial" w:eastAsia="Times New Roman" w:hAnsi="Arial" w:cs="Arial"/>
          <w:b/>
          <w:bCs/>
          <w:sz w:val="28"/>
          <w:szCs w:val="28"/>
        </w:rPr>
        <w:t>Somerset West Lottery Christmas bonus draw</w:t>
      </w:r>
    </w:p>
    <w:p w14:paraId="306B743A" w14:textId="77777777" w:rsidR="00D80EAE" w:rsidRPr="007B3422" w:rsidRDefault="00D80EAE" w:rsidP="00D80EAE">
      <w:pPr>
        <w:spacing w:after="0" w:line="240" w:lineRule="auto"/>
        <w:ind w:left="646"/>
        <w:rPr>
          <w:rFonts w:ascii="Arial" w:hAnsi="Arial" w:cs="Arial"/>
          <w:sz w:val="24"/>
          <w:szCs w:val="24"/>
        </w:rPr>
      </w:pPr>
      <w:r w:rsidRPr="007B3422">
        <w:rPr>
          <w:rFonts w:ascii="Arial" w:hAnsi="Arial" w:cs="Arial"/>
          <w:sz w:val="24"/>
          <w:szCs w:val="24"/>
        </w:rPr>
        <w:t xml:space="preserve">SWT is inviting people to support local good causes this festive season and be in with a chance to win a great prize in the Somerset West Lottery. Everyone who signs up to purchase one or more tickets before </w:t>
      </w:r>
      <w:r w:rsidRPr="007B3422">
        <w:rPr>
          <w:rFonts w:ascii="Arial" w:hAnsi="Arial" w:cs="Arial"/>
          <w:b/>
          <w:sz w:val="24"/>
          <w:szCs w:val="24"/>
        </w:rPr>
        <w:t>19 December 2020</w:t>
      </w:r>
      <w:r w:rsidRPr="007B3422">
        <w:rPr>
          <w:rFonts w:ascii="Arial" w:hAnsi="Arial" w:cs="Arial"/>
          <w:sz w:val="24"/>
          <w:szCs w:val="24"/>
        </w:rPr>
        <w:t xml:space="preserve"> will be in with the chance to win one of five bundles containing an Amazon Echo Show 8, Echo Dot 3rd Gen and a Fire 7 Tablet  courtesy of the external lottery management company Gatherwell.</w:t>
      </w:r>
    </w:p>
    <w:p w14:paraId="1299C43A" w14:textId="77777777" w:rsidR="00D80EAE" w:rsidRPr="007B3422" w:rsidRDefault="00D80EAE" w:rsidP="00BE75B1">
      <w:pPr>
        <w:spacing w:after="0" w:line="240" w:lineRule="auto"/>
        <w:rPr>
          <w:rFonts w:ascii="Arial" w:hAnsi="Arial" w:cs="Arial"/>
          <w:sz w:val="24"/>
          <w:szCs w:val="24"/>
        </w:rPr>
      </w:pPr>
    </w:p>
    <w:p w14:paraId="2C776939" w14:textId="77777777" w:rsidR="00D80EAE" w:rsidRPr="00D80EAE" w:rsidRDefault="00D80EAE" w:rsidP="00D80EAE">
      <w:pPr>
        <w:spacing w:after="0" w:line="240" w:lineRule="auto"/>
        <w:ind w:left="646"/>
        <w:rPr>
          <w:rFonts w:ascii="Arial" w:hAnsi="Arial" w:cs="Arial"/>
          <w:sz w:val="24"/>
          <w:szCs w:val="24"/>
        </w:rPr>
      </w:pPr>
      <w:r w:rsidRPr="007B3422">
        <w:rPr>
          <w:rFonts w:ascii="Arial" w:hAnsi="Arial" w:cs="Arial"/>
          <w:sz w:val="24"/>
          <w:szCs w:val="24"/>
        </w:rPr>
        <w:t xml:space="preserve">Please </w:t>
      </w:r>
      <w:hyperlink r:id="rId27" w:history="1">
        <w:r w:rsidRPr="007B3422">
          <w:rPr>
            <w:rStyle w:val="Hyperlink"/>
            <w:rFonts w:ascii="Arial" w:hAnsi="Arial" w:cs="Arial"/>
            <w:sz w:val="24"/>
            <w:szCs w:val="24"/>
          </w:rPr>
          <w:t>click here</w:t>
        </w:r>
      </w:hyperlink>
      <w:r w:rsidRPr="007B3422">
        <w:rPr>
          <w:rFonts w:ascii="Arial" w:hAnsi="Arial" w:cs="Arial"/>
          <w:sz w:val="24"/>
          <w:szCs w:val="24"/>
        </w:rPr>
        <w:t xml:space="preserve"> to read the full SWT press release.</w:t>
      </w:r>
      <w:r>
        <w:rPr>
          <w:rFonts w:ascii="Arial" w:hAnsi="Arial" w:cs="Arial"/>
          <w:sz w:val="24"/>
          <w:szCs w:val="24"/>
        </w:rPr>
        <w:t xml:space="preserve"> </w:t>
      </w:r>
    </w:p>
    <w:p w14:paraId="4DDBEF00" w14:textId="77777777" w:rsidR="005637A4" w:rsidRDefault="005637A4" w:rsidP="00AC2E9B">
      <w:pPr>
        <w:spacing w:after="0" w:line="240" w:lineRule="auto"/>
        <w:rPr>
          <w:rFonts w:ascii="Arial" w:hAnsi="Arial" w:cs="Arial"/>
          <w:b/>
          <w:sz w:val="24"/>
          <w:szCs w:val="24"/>
        </w:rPr>
      </w:pPr>
    </w:p>
    <w:p w14:paraId="25122D8A" w14:textId="77777777" w:rsidR="00BE3327" w:rsidRDefault="00BE3327" w:rsidP="00AC2E9B">
      <w:pPr>
        <w:spacing w:after="0" w:line="240" w:lineRule="auto"/>
        <w:rPr>
          <w:rFonts w:ascii="Arial" w:hAnsi="Arial" w:cs="Arial"/>
          <w:b/>
          <w:sz w:val="24"/>
          <w:szCs w:val="24"/>
        </w:rPr>
      </w:pPr>
    </w:p>
    <w:p w14:paraId="4569DD27" w14:textId="77777777" w:rsidR="00BE3327" w:rsidRDefault="00BE3327" w:rsidP="00AC2E9B">
      <w:pPr>
        <w:spacing w:after="0" w:line="240" w:lineRule="auto"/>
        <w:rPr>
          <w:rFonts w:ascii="Arial" w:hAnsi="Arial" w:cs="Arial"/>
          <w:b/>
          <w:sz w:val="24"/>
          <w:szCs w:val="24"/>
        </w:rPr>
      </w:pPr>
    </w:p>
    <w:p w14:paraId="0955E8BA" w14:textId="77777777" w:rsidR="00BE3327" w:rsidRPr="00AC2E9B" w:rsidRDefault="00BE3327" w:rsidP="00AC2E9B">
      <w:pPr>
        <w:spacing w:after="0" w:line="240" w:lineRule="auto"/>
        <w:rPr>
          <w:rFonts w:ascii="Arial" w:hAnsi="Arial" w:cs="Arial"/>
          <w:b/>
          <w:sz w:val="24"/>
          <w:szCs w:val="24"/>
        </w:rPr>
      </w:pPr>
    </w:p>
    <w:p w14:paraId="7EE20267" w14:textId="77777777" w:rsidR="00C96868" w:rsidRPr="00354DC1" w:rsidRDefault="00326398" w:rsidP="4400EF74">
      <w:pPr>
        <w:pStyle w:val="ListParagraph"/>
        <w:numPr>
          <w:ilvl w:val="0"/>
          <w:numId w:val="1"/>
        </w:numPr>
        <w:shd w:val="clear" w:color="auto" w:fill="FFFFFF"/>
        <w:spacing w:after="0" w:line="240" w:lineRule="auto"/>
        <w:ind w:left="646"/>
        <w:rPr>
          <w:rFonts w:ascii="Arial" w:hAnsi="Arial" w:cs="Arial"/>
          <w:b/>
          <w:bCs/>
          <w:sz w:val="28"/>
          <w:szCs w:val="28"/>
        </w:rPr>
      </w:pPr>
      <w:r w:rsidRPr="4400EF74">
        <w:rPr>
          <w:rFonts w:ascii="Arial" w:hAnsi="Arial" w:cs="Arial"/>
          <w:b/>
          <w:bCs/>
          <w:sz w:val="28"/>
          <w:szCs w:val="28"/>
        </w:rPr>
        <w:lastRenderedPageBreak/>
        <w:t>Somerset Waste Partnership Services (SWP)</w:t>
      </w:r>
    </w:p>
    <w:p w14:paraId="4F881CE3" w14:textId="77777777" w:rsidR="003A1C93" w:rsidRDefault="003A1C93" w:rsidP="003A1C93">
      <w:pPr>
        <w:spacing w:after="0" w:line="240" w:lineRule="auto"/>
        <w:ind w:firstLine="646"/>
        <w:rPr>
          <w:rFonts w:ascii="Arial" w:hAnsi="Arial" w:cs="Arial"/>
          <w:b/>
          <w:sz w:val="24"/>
          <w:szCs w:val="24"/>
        </w:rPr>
      </w:pPr>
      <w:r w:rsidRPr="003A1C93">
        <w:rPr>
          <w:rFonts w:ascii="Arial" w:hAnsi="Arial" w:cs="Arial"/>
          <w:b/>
          <w:sz w:val="24"/>
          <w:szCs w:val="24"/>
        </w:rPr>
        <w:t>Give problem parking a festive break</w:t>
      </w:r>
    </w:p>
    <w:p w14:paraId="61298A6E" w14:textId="3E6AC6F4" w:rsidR="003A1C93" w:rsidRPr="00FE7F1D" w:rsidRDefault="003A1C93" w:rsidP="003A1C93">
      <w:pPr>
        <w:spacing w:after="0" w:line="240" w:lineRule="auto"/>
        <w:ind w:left="646"/>
        <w:rPr>
          <w:rFonts w:ascii="Arial" w:hAnsi="Arial" w:cs="Arial"/>
          <w:sz w:val="24"/>
          <w:szCs w:val="24"/>
        </w:rPr>
      </w:pPr>
      <w:r w:rsidRPr="00FE7F1D">
        <w:rPr>
          <w:rFonts w:ascii="Arial" w:hAnsi="Arial" w:cs="Arial"/>
          <w:sz w:val="24"/>
          <w:szCs w:val="24"/>
        </w:rPr>
        <w:t>Waste bosses and fire chiefs are asking Somerset motorists to put the brakes on problem parking this festive season.</w:t>
      </w:r>
      <w:r w:rsidRPr="00FE7F1D">
        <w:rPr>
          <w:rFonts w:ascii="Arial" w:hAnsi="Arial" w:cs="Arial"/>
          <w:b/>
          <w:sz w:val="24"/>
          <w:szCs w:val="24"/>
        </w:rPr>
        <w:t xml:space="preserve"> </w:t>
      </w:r>
      <w:r w:rsidRPr="00FE7F1D">
        <w:rPr>
          <w:rFonts w:ascii="Arial" w:hAnsi="Arial" w:cs="Arial"/>
          <w:sz w:val="24"/>
          <w:szCs w:val="24"/>
        </w:rPr>
        <w:t xml:space="preserve">The </w:t>
      </w:r>
      <w:proofErr w:type="spellStart"/>
      <w:r w:rsidRPr="00FE7F1D">
        <w:rPr>
          <w:rFonts w:ascii="Arial" w:hAnsi="Arial" w:cs="Arial"/>
          <w:sz w:val="24"/>
          <w:szCs w:val="24"/>
        </w:rPr>
        <w:t>C</w:t>
      </w:r>
      <w:r w:rsidR="00D90E60">
        <w:rPr>
          <w:rFonts w:ascii="Arial" w:hAnsi="Arial" w:cs="Arial"/>
          <w:sz w:val="24"/>
          <w:szCs w:val="24"/>
        </w:rPr>
        <w:t>ovid</w:t>
      </w:r>
      <w:proofErr w:type="spellEnd"/>
      <w:r w:rsidRPr="00FE7F1D">
        <w:rPr>
          <w:rFonts w:ascii="Arial" w:hAnsi="Arial" w:cs="Arial"/>
          <w:sz w:val="24"/>
          <w:szCs w:val="24"/>
        </w:rPr>
        <w:t>-driven rise in home working has meant more access issues for collection trucks and fire engines as space on residential streets is at a premium.</w:t>
      </w:r>
      <w:r w:rsidRPr="00FE7F1D">
        <w:rPr>
          <w:rFonts w:ascii="Arial" w:hAnsi="Arial" w:cs="Arial"/>
          <w:b/>
          <w:sz w:val="24"/>
          <w:szCs w:val="24"/>
        </w:rPr>
        <w:t xml:space="preserve"> </w:t>
      </w:r>
      <w:r w:rsidRPr="00FE7F1D">
        <w:rPr>
          <w:rFonts w:ascii="Arial" w:hAnsi="Arial" w:cs="Arial"/>
          <w:sz w:val="24"/>
          <w:szCs w:val="24"/>
        </w:rPr>
        <w:t xml:space="preserve">And with the usual seasonal parking pressures on the way, it is feared that a difficult situation could get even worse. The cars are often legally parked, but in a way that makes it difficult for recycling and rubbish collections trucks to negotiate narrower streets. </w:t>
      </w:r>
    </w:p>
    <w:p w14:paraId="3461D779" w14:textId="77777777" w:rsidR="003A1C93" w:rsidRPr="00FE7F1D" w:rsidRDefault="003A1C93" w:rsidP="003A1C93">
      <w:pPr>
        <w:spacing w:after="0" w:line="240" w:lineRule="auto"/>
        <w:ind w:left="646"/>
        <w:rPr>
          <w:rFonts w:ascii="Arial" w:hAnsi="Arial" w:cs="Arial"/>
          <w:b/>
          <w:sz w:val="24"/>
          <w:szCs w:val="24"/>
        </w:rPr>
      </w:pPr>
    </w:p>
    <w:p w14:paraId="311F3DB1" w14:textId="77777777" w:rsidR="003A1C93" w:rsidRPr="00FE7F1D" w:rsidRDefault="003A1C93" w:rsidP="003A1C93">
      <w:pPr>
        <w:spacing w:after="0" w:line="240" w:lineRule="auto"/>
        <w:ind w:left="646"/>
        <w:rPr>
          <w:rFonts w:ascii="Arial" w:hAnsi="Arial" w:cs="Arial"/>
          <w:bCs/>
          <w:sz w:val="24"/>
          <w:szCs w:val="24"/>
          <w:lang w:val="en-US"/>
        </w:rPr>
      </w:pPr>
      <w:r w:rsidRPr="00FE7F1D">
        <w:rPr>
          <w:rFonts w:ascii="Arial" w:hAnsi="Arial" w:cs="Arial"/>
          <w:sz w:val="24"/>
          <w:szCs w:val="24"/>
        </w:rPr>
        <w:t xml:space="preserve">If recycling crews cannot get through, fire engines will struggle too. The </w:t>
      </w:r>
      <w:r w:rsidRPr="00FE7F1D">
        <w:rPr>
          <w:rFonts w:ascii="Arial" w:hAnsi="Arial" w:cs="Arial"/>
          <w:bCs/>
          <w:sz w:val="24"/>
          <w:szCs w:val="24"/>
          <w:lang w:val="en-US"/>
        </w:rPr>
        <w:t xml:space="preserve">fire service is becoming increasingly concerned that its crews could be seriously delayed getting to an emergency incident, putting lives at risk. </w:t>
      </w:r>
      <w:r w:rsidRPr="00FE7F1D">
        <w:rPr>
          <w:rFonts w:ascii="Arial" w:hAnsi="Arial" w:cs="Arial"/>
          <w:sz w:val="24"/>
          <w:szCs w:val="24"/>
        </w:rPr>
        <w:t xml:space="preserve">As they did during the first lockdown, SWP and Devon and Somerset </w:t>
      </w:r>
      <w:r w:rsidR="00354DC1" w:rsidRPr="00FE7F1D">
        <w:rPr>
          <w:rFonts w:ascii="Arial" w:hAnsi="Arial" w:cs="Arial"/>
          <w:sz w:val="24"/>
          <w:szCs w:val="24"/>
        </w:rPr>
        <w:t xml:space="preserve">Fire and Rescue Service </w:t>
      </w:r>
      <w:r w:rsidRPr="00FE7F1D">
        <w:rPr>
          <w:rFonts w:ascii="Arial" w:hAnsi="Arial" w:cs="Arial"/>
          <w:sz w:val="24"/>
          <w:szCs w:val="24"/>
        </w:rPr>
        <w:t>are urging people to park considerately.</w:t>
      </w:r>
    </w:p>
    <w:p w14:paraId="3CF2D8B6" w14:textId="77777777" w:rsidR="003A1C93" w:rsidRPr="00FE7F1D" w:rsidRDefault="003A1C93" w:rsidP="003A1C93">
      <w:pPr>
        <w:spacing w:after="0" w:line="240" w:lineRule="auto"/>
        <w:ind w:firstLine="646"/>
        <w:rPr>
          <w:rFonts w:ascii="Arial" w:hAnsi="Arial" w:cs="Arial"/>
          <w:bCs/>
          <w:sz w:val="24"/>
          <w:szCs w:val="24"/>
        </w:rPr>
      </w:pPr>
    </w:p>
    <w:p w14:paraId="5997C799" w14:textId="77777777" w:rsidR="003A1C93" w:rsidRPr="00FE7F1D" w:rsidRDefault="003A1C93" w:rsidP="003A1C93">
      <w:pPr>
        <w:spacing w:after="0" w:line="240" w:lineRule="auto"/>
        <w:ind w:firstLine="646"/>
        <w:rPr>
          <w:rFonts w:ascii="Arial" w:hAnsi="Arial" w:cs="Arial"/>
          <w:bCs/>
          <w:sz w:val="24"/>
          <w:szCs w:val="24"/>
        </w:rPr>
      </w:pPr>
      <w:r w:rsidRPr="00FE7F1D">
        <w:rPr>
          <w:rFonts w:ascii="Arial" w:hAnsi="Arial" w:cs="Arial"/>
          <w:bCs/>
          <w:sz w:val="24"/>
          <w:szCs w:val="24"/>
        </w:rPr>
        <w:t>The Service is asking people when parking their vehicle to:</w:t>
      </w:r>
    </w:p>
    <w:p w14:paraId="3BD66B5B" w14:textId="77777777" w:rsidR="003A1C93" w:rsidRPr="00FE7F1D" w:rsidRDefault="003A1C93" w:rsidP="003A1C93">
      <w:pPr>
        <w:pStyle w:val="ListParagraph"/>
        <w:numPr>
          <w:ilvl w:val="0"/>
          <w:numId w:val="16"/>
        </w:numPr>
        <w:spacing w:after="0" w:line="240" w:lineRule="auto"/>
        <w:rPr>
          <w:rFonts w:ascii="Arial" w:hAnsi="Arial" w:cs="Arial"/>
          <w:bCs/>
          <w:sz w:val="24"/>
          <w:szCs w:val="24"/>
        </w:rPr>
      </w:pPr>
      <w:r w:rsidRPr="00FE7F1D">
        <w:rPr>
          <w:rFonts w:ascii="Arial" w:hAnsi="Arial" w:cs="Arial"/>
          <w:bCs/>
          <w:sz w:val="24"/>
          <w:szCs w:val="24"/>
        </w:rPr>
        <w:t>Park close to the kerb</w:t>
      </w:r>
    </w:p>
    <w:p w14:paraId="2B8825BC" w14:textId="77777777" w:rsidR="003A1C93" w:rsidRPr="00FE7F1D" w:rsidRDefault="003A1C93" w:rsidP="003A1C93">
      <w:pPr>
        <w:pStyle w:val="ListParagraph"/>
        <w:numPr>
          <w:ilvl w:val="0"/>
          <w:numId w:val="16"/>
        </w:numPr>
        <w:spacing w:after="0" w:line="240" w:lineRule="auto"/>
        <w:rPr>
          <w:rFonts w:ascii="Arial" w:hAnsi="Arial" w:cs="Arial"/>
          <w:bCs/>
          <w:sz w:val="24"/>
          <w:szCs w:val="24"/>
        </w:rPr>
      </w:pPr>
      <w:r w:rsidRPr="00FE7F1D">
        <w:rPr>
          <w:rFonts w:ascii="Arial" w:hAnsi="Arial" w:cs="Arial"/>
          <w:bCs/>
          <w:sz w:val="24"/>
          <w:szCs w:val="24"/>
        </w:rPr>
        <w:t>Leave enough space for a fire engine or an ambulance to pass</w:t>
      </w:r>
    </w:p>
    <w:p w14:paraId="5D0AC639" w14:textId="77777777" w:rsidR="003A1C93" w:rsidRPr="00FE7F1D" w:rsidRDefault="003A1C93" w:rsidP="003A1C93">
      <w:pPr>
        <w:pStyle w:val="ListParagraph"/>
        <w:numPr>
          <w:ilvl w:val="0"/>
          <w:numId w:val="16"/>
        </w:numPr>
        <w:spacing w:after="0" w:line="240" w:lineRule="auto"/>
        <w:rPr>
          <w:rFonts w:ascii="Arial" w:hAnsi="Arial" w:cs="Arial"/>
          <w:bCs/>
          <w:sz w:val="24"/>
          <w:szCs w:val="24"/>
        </w:rPr>
      </w:pPr>
      <w:r w:rsidRPr="00FE7F1D">
        <w:rPr>
          <w:rFonts w:ascii="Arial" w:hAnsi="Arial" w:cs="Arial"/>
          <w:bCs/>
          <w:sz w:val="24"/>
          <w:szCs w:val="24"/>
        </w:rPr>
        <w:t>Leave extra room near tight corners</w:t>
      </w:r>
    </w:p>
    <w:p w14:paraId="358DF268" w14:textId="77777777" w:rsidR="003A1C93" w:rsidRPr="00FE7F1D" w:rsidRDefault="003A1C93" w:rsidP="003A1C93">
      <w:pPr>
        <w:pStyle w:val="ListParagraph"/>
        <w:numPr>
          <w:ilvl w:val="0"/>
          <w:numId w:val="16"/>
        </w:numPr>
        <w:spacing w:after="0" w:line="240" w:lineRule="auto"/>
        <w:rPr>
          <w:rFonts w:ascii="Arial" w:hAnsi="Arial" w:cs="Arial"/>
          <w:bCs/>
          <w:sz w:val="24"/>
          <w:szCs w:val="24"/>
        </w:rPr>
      </w:pPr>
      <w:r w:rsidRPr="00FE7F1D">
        <w:rPr>
          <w:rFonts w:ascii="Arial" w:hAnsi="Arial" w:cs="Arial"/>
          <w:bCs/>
          <w:sz w:val="24"/>
          <w:szCs w:val="24"/>
        </w:rPr>
        <w:t>Fold in your wing mirror</w:t>
      </w:r>
    </w:p>
    <w:p w14:paraId="0FB78278" w14:textId="77777777" w:rsidR="003A1C93" w:rsidRPr="00FE7F1D" w:rsidRDefault="003A1C93" w:rsidP="003A1C93">
      <w:pPr>
        <w:spacing w:after="0" w:line="240" w:lineRule="auto"/>
        <w:rPr>
          <w:rFonts w:ascii="Arial" w:hAnsi="Arial" w:cs="Arial"/>
          <w:bCs/>
          <w:sz w:val="24"/>
          <w:szCs w:val="24"/>
        </w:rPr>
      </w:pPr>
    </w:p>
    <w:p w14:paraId="43960F7C" w14:textId="77777777" w:rsidR="003A1C93" w:rsidRPr="00FE7F1D" w:rsidRDefault="003A1C93" w:rsidP="003A1C93">
      <w:pPr>
        <w:spacing w:after="0" w:line="240" w:lineRule="auto"/>
        <w:ind w:left="720"/>
        <w:rPr>
          <w:rFonts w:ascii="Arial" w:hAnsi="Arial" w:cs="Arial"/>
          <w:sz w:val="24"/>
          <w:szCs w:val="24"/>
        </w:rPr>
      </w:pPr>
      <w:r w:rsidRPr="00FE7F1D">
        <w:rPr>
          <w:rFonts w:ascii="Arial" w:hAnsi="Arial" w:cs="Arial"/>
          <w:sz w:val="24"/>
          <w:szCs w:val="24"/>
        </w:rPr>
        <w:t xml:space="preserve">For the latest information about services and any disruption </w:t>
      </w:r>
      <w:hyperlink r:id="rId28" w:history="1">
        <w:r w:rsidRPr="00FE7F1D">
          <w:rPr>
            <w:rStyle w:val="Hyperlink"/>
            <w:rFonts w:ascii="Arial" w:hAnsi="Arial" w:cs="Arial"/>
            <w:sz w:val="24"/>
            <w:szCs w:val="24"/>
          </w:rPr>
          <w:t>click here</w:t>
        </w:r>
      </w:hyperlink>
      <w:r w:rsidRPr="00FE7F1D">
        <w:rPr>
          <w:rFonts w:ascii="Arial" w:hAnsi="Arial" w:cs="Arial"/>
          <w:sz w:val="24"/>
          <w:szCs w:val="24"/>
        </w:rPr>
        <w:t xml:space="preserve">.  </w:t>
      </w:r>
    </w:p>
    <w:p w14:paraId="1FC39945" w14:textId="77777777" w:rsidR="003A1C93" w:rsidRPr="00FE7F1D" w:rsidRDefault="003A1C93" w:rsidP="003A1C93">
      <w:pPr>
        <w:spacing w:after="0" w:line="240" w:lineRule="auto"/>
        <w:ind w:firstLine="646"/>
        <w:rPr>
          <w:rFonts w:ascii="Arial" w:hAnsi="Arial" w:cs="Arial"/>
          <w:b/>
          <w:sz w:val="24"/>
          <w:szCs w:val="24"/>
        </w:rPr>
      </w:pPr>
    </w:p>
    <w:p w14:paraId="410F9340" w14:textId="77777777" w:rsidR="001F2418" w:rsidRPr="00FE7F1D" w:rsidRDefault="001F2418" w:rsidP="003A1C93">
      <w:pPr>
        <w:spacing w:after="0" w:line="240" w:lineRule="auto"/>
        <w:ind w:firstLine="646"/>
        <w:rPr>
          <w:rFonts w:ascii="Arial" w:hAnsi="Arial" w:cs="Arial"/>
          <w:b/>
          <w:sz w:val="24"/>
          <w:szCs w:val="24"/>
        </w:rPr>
      </w:pPr>
      <w:r w:rsidRPr="00FE7F1D">
        <w:rPr>
          <w:rFonts w:ascii="Arial" w:hAnsi="Arial" w:cs="Arial"/>
          <w:b/>
          <w:sz w:val="24"/>
          <w:szCs w:val="24"/>
        </w:rPr>
        <w:t>Check your collection days for Christmas and 2021</w:t>
      </w:r>
    </w:p>
    <w:p w14:paraId="0562CB0E" w14:textId="0321C0AF" w:rsidR="001F2418" w:rsidRPr="00FE7F1D" w:rsidRDefault="001F2418" w:rsidP="0046010D">
      <w:pPr>
        <w:spacing w:after="0" w:line="240" w:lineRule="auto"/>
        <w:ind w:left="646"/>
        <w:rPr>
          <w:rFonts w:ascii="Arial" w:hAnsi="Arial" w:cs="Arial"/>
          <w:sz w:val="24"/>
          <w:szCs w:val="24"/>
        </w:rPr>
      </w:pPr>
      <w:r w:rsidRPr="00FE7F1D">
        <w:rPr>
          <w:rFonts w:ascii="Arial" w:hAnsi="Arial" w:cs="Arial"/>
          <w:sz w:val="24"/>
          <w:szCs w:val="24"/>
        </w:rPr>
        <w:t xml:space="preserve">At </w:t>
      </w:r>
      <w:hyperlink r:id="rId29" w:tgtFrame="_blank" w:history="1">
        <w:r w:rsidRPr="00FE7F1D">
          <w:rPr>
            <w:rStyle w:val="Hyperlink"/>
            <w:rFonts w:ascii="Arial" w:hAnsi="Arial" w:cs="Arial"/>
            <w:sz w:val="24"/>
            <w:szCs w:val="24"/>
          </w:rPr>
          <w:t>somersetwaste.gov.uk</w:t>
        </w:r>
      </w:hyperlink>
      <w:r w:rsidRPr="00FE7F1D">
        <w:rPr>
          <w:rFonts w:ascii="Arial" w:hAnsi="Arial" w:cs="Arial"/>
          <w:sz w:val="24"/>
          <w:szCs w:val="24"/>
        </w:rPr>
        <w:t xml:space="preserve">, check all your collection days with </w:t>
      </w:r>
      <w:r w:rsidRPr="00FE7F1D">
        <w:rPr>
          <w:rFonts w:ascii="Arial" w:hAnsi="Arial" w:cs="Arial"/>
          <w:i/>
          <w:sz w:val="24"/>
          <w:szCs w:val="24"/>
        </w:rPr>
        <w:t>My Collection Day</w:t>
      </w:r>
      <w:r w:rsidRPr="00FE7F1D">
        <w:rPr>
          <w:rFonts w:ascii="Arial" w:hAnsi="Arial" w:cs="Arial"/>
          <w:sz w:val="24"/>
          <w:szCs w:val="24"/>
        </w:rPr>
        <w:t xml:space="preserve">. While there, if you need a recycling box, click on </w:t>
      </w:r>
      <w:r w:rsidRPr="00FE7F1D">
        <w:rPr>
          <w:rFonts w:ascii="Arial" w:hAnsi="Arial" w:cs="Arial"/>
          <w:i/>
          <w:sz w:val="24"/>
          <w:szCs w:val="24"/>
        </w:rPr>
        <w:t>My Waste Services</w:t>
      </w:r>
      <w:r w:rsidRPr="00FE7F1D">
        <w:rPr>
          <w:rFonts w:ascii="Arial" w:hAnsi="Arial" w:cs="Arial"/>
          <w:sz w:val="24"/>
          <w:szCs w:val="24"/>
        </w:rPr>
        <w:t xml:space="preserve"> and select </w:t>
      </w:r>
      <w:r w:rsidRPr="00FE7F1D">
        <w:rPr>
          <w:rFonts w:ascii="Arial" w:hAnsi="Arial" w:cs="Arial"/>
          <w:i/>
          <w:sz w:val="24"/>
          <w:szCs w:val="24"/>
        </w:rPr>
        <w:t>Managing waste containers</w:t>
      </w:r>
      <w:r w:rsidRPr="00FE7F1D">
        <w:rPr>
          <w:rFonts w:ascii="Arial" w:hAnsi="Arial" w:cs="Arial"/>
          <w:sz w:val="24"/>
          <w:szCs w:val="24"/>
        </w:rPr>
        <w:t xml:space="preserve"> from the drop-down menu. No fuss, no queue, no calls 24/7. </w:t>
      </w:r>
      <w:r w:rsidRPr="00FE7F1D">
        <w:rPr>
          <w:rFonts w:ascii="Arial" w:hAnsi="Arial" w:cs="Arial"/>
          <w:i/>
          <w:sz w:val="24"/>
          <w:szCs w:val="24"/>
        </w:rPr>
        <w:t>My Waste Services</w:t>
      </w:r>
      <w:r w:rsidRPr="00FE7F1D">
        <w:rPr>
          <w:rFonts w:ascii="Arial" w:hAnsi="Arial" w:cs="Arial"/>
          <w:sz w:val="24"/>
          <w:szCs w:val="24"/>
        </w:rPr>
        <w:t xml:space="preserve"> is also for reporting any missed collection after 7:00pm on the due day or within the next five working days (rubbish, garden waste) or three working days (recycling). </w:t>
      </w:r>
    </w:p>
    <w:p w14:paraId="01A20E79" w14:textId="77777777" w:rsidR="001F7106" w:rsidRPr="00FE7F1D" w:rsidRDefault="001F7106" w:rsidP="003A1C93">
      <w:pPr>
        <w:spacing w:after="0" w:line="240" w:lineRule="auto"/>
        <w:ind w:left="646"/>
        <w:rPr>
          <w:rFonts w:ascii="Arial" w:hAnsi="Arial" w:cs="Arial"/>
          <w:sz w:val="24"/>
          <w:szCs w:val="24"/>
        </w:rPr>
      </w:pPr>
      <w:r w:rsidRPr="00FE7F1D">
        <w:rPr>
          <w:rFonts w:ascii="Arial" w:eastAsia="Times New Roman" w:hAnsi="Arial" w:cs="Arial"/>
          <w:color w:val="111111"/>
          <w:sz w:val="24"/>
          <w:szCs w:val="24"/>
        </w:rPr>
        <w:t xml:space="preserve">To keep up to date with </w:t>
      </w:r>
      <w:r w:rsidRPr="00FE7F1D">
        <w:rPr>
          <w:rFonts w:ascii="Arial" w:hAnsi="Arial" w:cs="Arial"/>
          <w:sz w:val="24"/>
          <w:szCs w:val="24"/>
        </w:rPr>
        <w:t xml:space="preserve">recycling sites, sign up for the SWP e-newsletter at </w:t>
      </w:r>
      <w:r w:rsidRPr="00FE7F1D">
        <w:rPr>
          <w:rFonts w:ascii="Arial" w:hAnsi="Arial" w:cs="Arial"/>
          <w:color w:val="0000FF"/>
          <w:sz w:val="24"/>
          <w:szCs w:val="24"/>
        </w:rPr>
        <w:t xml:space="preserve">www.somersetwaste.gov.uk </w:t>
      </w:r>
      <w:r w:rsidRPr="00FE7F1D">
        <w:rPr>
          <w:rFonts w:ascii="Arial" w:hAnsi="Arial" w:cs="Arial"/>
          <w:sz w:val="24"/>
          <w:szCs w:val="24"/>
        </w:rPr>
        <w:t>and follow @Somersetwaste on Facebook or Twitter</w:t>
      </w:r>
    </w:p>
    <w:p w14:paraId="6D98A12B" w14:textId="77777777" w:rsidR="002D134A" w:rsidRPr="002D69A9" w:rsidRDefault="002D134A" w:rsidP="0040032B">
      <w:pPr>
        <w:spacing w:after="0" w:line="240" w:lineRule="auto"/>
        <w:rPr>
          <w:rFonts w:ascii="Arial" w:hAnsi="Arial" w:cs="Arial"/>
          <w:sz w:val="24"/>
          <w:szCs w:val="24"/>
        </w:rPr>
      </w:pPr>
    </w:p>
    <w:p w14:paraId="5C525BDF" w14:textId="77777777" w:rsidR="00F572B4" w:rsidRPr="005637A4" w:rsidRDefault="009317D2" w:rsidP="005637A4">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F4FA3F" w14:textId="77777777" w:rsidR="00A15524" w:rsidRPr="001178DD" w:rsidRDefault="00764CB6" w:rsidP="009D4ACE">
      <w:pPr>
        <w:spacing w:after="0" w:line="240" w:lineRule="auto"/>
        <w:rPr>
          <w:rFonts w:ascii="Arial" w:hAnsi="Arial" w:cs="Arial"/>
          <w:b/>
        </w:rPr>
      </w:pPr>
      <w:r w:rsidRPr="001178DD">
        <w:rPr>
          <w:rFonts w:ascii="Arial" w:hAnsi="Arial" w:cs="Arial"/>
          <w:b/>
          <w:sz w:val="32"/>
          <w:szCs w:val="32"/>
        </w:rPr>
        <w:t>Somerset County Council (SCC)</w:t>
      </w:r>
      <w:r w:rsidRPr="001178DD">
        <w:rPr>
          <w:rFonts w:ascii="Arial" w:hAnsi="Arial" w:cs="Arial"/>
          <w:b/>
        </w:rPr>
        <w:t xml:space="preserve"> </w:t>
      </w:r>
    </w:p>
    <w:p w14:paraId="2946DB82" w14:textId="77777777" w:rsidR="002F0549" w:rsidRPr="001178DD" w:rsidRDefault="002F0549" w:rsidP="00C7042C">
      <w:pPr>
        <w:spacing w:after="0" w:line="240" w:lineRule="auto"/>
        <w:rPr>
          <w:rFonts w:ascii="Arial" w:hAnsi="Arial" w:cs="Arial"/>
          <w:sz w:val="20"/>
          <w:szCs w:val="20"/>
        </w:rPr>
      </w:pPr>
    </w:p>
    <w:p w14:paraId="3BA07220" w14:textId="77777777" w:rsidR="00AD64DB" w:rsidRPr="0025740F" w:rsidRDefault="00A15524" w:rsidP="0025740F">
      <w:pPr>
        <w:spacing w:after="0" w:line="240" w:lineRule="auto"/>
        <w:rPr>
          <w:rFonts w:ascii="Arial" w:hAnsi="Arial" w:cs="Arial"/>
          <w:b/>
          <w:sz w:val="28"/>
          <w:szCs w:val="28"/>
        </w:rPr>
      </w:pPr>
      <w:r w:rsidRPr="0025740F">
        <w:rPr>
          <w:rFonts w:ascii="Arial" w:hAnsi="Arial" w:cs="Arial"/>
          <w:b/>
          <w:sz w:val="28"/>
          <w:szCs w:val="28"/>
        </w:rPr>
        <w:t>Highway Maintenance Update</w:t>
      </w:r>
    </w:p>
    <w:p w14:paraId="1BEC0D9D" w14:textId="77777777" w:rsidR="00312B32" w:rsidRDefault="005B2150" w:rsidP="005B2150">
      <w:pPr>
        <w:spacing w:after="0" w:line="240" w:lineRule="auto"/>
        <w:rPr>
          <w:rFonts w:ascii="Arial" w:hAnsi="Arial" w:cs="Arial"/>
          <w:sz w:val="24"/>
          <w:szCs w:val="24"/>
        </w:rPr>
      </w:pPr>
      <w:r w:rsidRPr="0025740F">
        <w:rPr>
          <w:rFonts w:ascii="Arial" w:hAnsi="Arial" w:cs="Arial"/>
          <w:sz w:val="24"/>
          <w:szCs w:val="24"/>
        </w:rPr>
        <w:t xml:space="preserve">SCC Highways are currently focusing on the routine tasks of gully emptying, safety defect repairs and patching. Work has been progressing well with the construction of the new cattle grid on the road leading up to </w:t>
      </w:r>
      <w:r w:rsidRPr="0025740F">
        <w:rPr>
          <w:rFonts w:ascii="Arial" w:hAnsi="Arial" w:cs="Arial"/>
          <w:b/>
          <w:sz w:val="24"/>
          <w:szCs w:val="24"/>
        </w:rPr>
        <w:t>North Hill, Minehead</w:t>
      </w:r>
      <w:r w:rsidR="00F815AD">
        <w:rPr>
          <w:rFonts w:ascii="Arial" w:hAnsi="Arial" w:cs="Arial"/>
          <w:sz w:val="24"/>
          <w:szCs w:val="24"/>
        </w:rPr>
        <w:t xml:space="preserve"> and </w:t>
      </w:r>
      <w:r w:rsidRPr="0025740F">
        <w:rPr>
          <w:rFonts w:ascii="Arial" w:hAnsi="Arial" w:cs="Arial"/>
          <w:sz w:val="24"/>
          <w:szCs w:val="24"/>
        </w:rPr>
        <w:t>now</w:t>
      </w:r>
      <w:r w:rsidR="0026309A">
        <w:rPr>
          <w:rFonts w:ascii="Arial" w:hAnsi="Arial" w:cs="Arial"/>
          <w:sz w:val="24"/>
          <w:szCs w:val="24"/>
        </w:rPr>
        <w:t xml:space="preserve"> works</w:t>
      </w:r>
      <w:r w:rsidRPr="0025740F">
        <w:rPr>
          <w:rFonts w:ascii="Arial" w:hAnsi="Arial" w:cs="Arial"/>
          <w:sz w:val="24"/>
          <w:szCs w:val="24"/>
        </w:rPr>
        <w:t xml:space="preserve"> </w:t>
      </w:r>
      <w:r w:rsidR="0026309A">
        <w:rPr>
          <w:rFonts w:ascii="Arial" w:hAnsi="Arial" w:cs="Arial"/>
          <w:sz w:val="24"/>
          <w:szCs w:val="24"/>
        </w:rPr>
        <w:t xml:space="preserve">are </w:t>
      </w:r>
      <w:r w:rsidR="00F815AD">
        <w:rPr>
          <w:rFonts w:ascii="Arial" w:hAnsi="Arial" w:cs="Arial"/>
          <w:sz w:val="24"/>
          <w:szCs w:val="24"/>
        </w:rPr>
        <w:t>approaching</w:t>
      </w:r>
      <w:r w:rsidRPr="0025740F">
        <w:rPr>
          <w:rFonts w:ascii="Arial" w:hAnsi="Arial" w:cs="Arial"/>
          <w:sz w:val="24"/>
          <w:szCs w:val="24"/>
        </w:rPr>
        <w:t xml:space="preserve"> the end. The new concrete walls, drainage and steelwork have been installed over the last few weeks. The current task that SCC Highways are undertaking is the resurfacing of the road approaching the new grid on each side.</w:t>
      </w:r>
    </w:p>
    <w:p w14:paraId="4F021CD3" w14:textId="49D30C29" w:rsidR="00312B32" w:rsidRDefault="005B2150" w:rsidP="005B2150">
      <w:pPr>
        <w:spacing w:after="0" w:line="240" w:lineRule="auto"/>
        <w:rPr>
          <w:rFonts w:ascii="Arial" w:hAnsi="Arial" w:cs="Arial"/>
          <w:sz w:val="24"/>
          <w:szCs w:val="24"/>
        </w:rPr>
      </w:pPr>
      <w:r w:rsidRPr="0025740F">
        <w:rPr>
          <w:rFonts w:ascii="Arial" w:hAnsi="Arial" w:cs="Arial"/>
          <w:sz w:val="24"/>
          <w:szCs w:val="24"/>
        </w:rPr>
        <w:t xml:space="preserve">  </w:t>
      </w:r>
    </w:p>
    <w:p w14:paraId="67E491CA" w14:textId="1F189C67" w:rsidR="005B2150" w:rsidRPr="0025740F" w:rsidRDefault="005B2150" w:rsidP="005B2150">
      <w:pPr>
        <w:spacing w:after="0" w:line="240" w:lineRule="auto"/>
        <w:rPr>
          <w:rFonts w:ascii="Arial" w:hAnsi="Arial" w:cs="Arial"/>
          <w:sz w:val="24"/>
          <w:szCs w:val="24"/>
        </w:rPr>
      </w:pPr>
      <w:r w:rsidRPr="0025740F">
        <w:rPr>
          <w:rFonts w:ascii="Arial" w:hAnsi="Arial" w:cs="Arial"/>
          <w:sz w:val="24"/>
          <w:szCs w:val="24"/>
        </w:rPr>
        <w:lastRenderedPageBreak/>
        <w:t xml:space="preserve">Unfortunately, </w:t>
      </w:r>
      <w:r w:rsidR="00330D13">
        <w:rPr>
          <w:rFonts w:ascii="Arial" w:hAnsi="Arial" w:cs="Arial"/>
          <w:sz w:val="24"/>
          <w:szCs w:val="24"/>
        </w:rPr>
        <w:t xml:space="preserve">last Thursday, </w:t>
      </w:r>
      <w:r w:rsidR="00330D13" w:rsidRPr="0025740F">
        <w:rPr>
          <w:rFonts w:ascii="Arial" w:hAnsi="Arial" w:cs="Arial"/>
          <w:sz w:val="24"/>
          <w:szCs w:val="24"/>
        </w:rPr>
        <w:t xml:space="preserve">SCC Highways had to cancel the planned carriageway resurfacing </w:t>
      </w:r>
      <w:r w:rsidR="00330D13">
        <w:rPr>
          <w:rFonts w:ascii="Arial" w:hAnsi="Arial" w:cs="Arial"/>
          <w:sz w:val="24"/>
          <w:szCs w:val="24"/>
        </w:rPr>
        <w:t xml:space="preserve">that was scheduled for that </w:t>
      </w:r>
      <w:r w:rsidR="00330D13" w:rsidRPr="0025740F">
        <w:rPr>
          <w:rFonts w:ascii="Arial" w:hAnsi="Arial" w:cs="Arial"/>
          <w:sz w:val="24"/>
          <w:szCs w:val="24"/>
        </w:rPr>
        <w:t>day</w:t>
      </w:r>
      <w:r w:rsidR="00330D13">
        <w:rPr>
          <w:rFonts w:ascii="Arial" w:hAnsi="Arial" w:cs="Arial"/>
          <w:sz w:val="24"/>
          <w:szCs w:val="24"/>
        </w:rPr>
        <w:t xml:space="preserve"> due to the poor weather forecast that they received, with rain, heavy at times, being forecast throughout the day. </w:t>
      </w:r>
      <w:r w:rsidRPr="0025740F">
        <w:rPr>
          <w:rFonts w:ascii="Arial" w:hAnsi="Arial" w:cs="Arial"/>
          <w:sz w:val="24"/>
          <w:szCs w:val="24"/>
        </w:rPr>
        <w:t xml:space="preserve">This was to ensure that the finished road surface is delivered in a good, robust condition. Instead, </w:t>
      </w:r>
      <w:r w:rsidR="00330D13">
        <w:rPr>
          <w:rFonts w:ascii="Arial" w:hAnsi="Arial" w:cs="Arial"/>
          <w:sz w:val="24"/>
          <w:szCs w:val="24"/>
        </w:rPr>
        <w:t>SCC Highways</w:t>
      </w:r>
      <w:r w:rsidRPr="0025740F">
        <w:rPr>
          <w:rFonts w:ascii="Arial" w:hAnsi="Arial" w:cs="Arial"/>
          <w:sz w:val="24"/>
          <w:szCs w:val="24"/>
        </w:rPr>
        <w:t xml:space="preserve"> completed this element of the scheme on the Friday. This meant that the work originally scheduled for Friday, fencing, hanging gates </w:t>
      </w:r>
      <w:proofErr w:type="spellStart"/>
      <w:r w:rsidRPr="0025740F">
        <w:rPr>
          <w:rFonts w:ascii="Arial" w:hAnsi="Arial" w:cs="Arial"/>
          <w:sz w:val="24"/>
          <w:szCs w:val="24"/>
        </w:rPr>
        <w:t>etc</w:t>
      </w:r>
      <w:proofErr w:type="spellEnd"/>
      <w:r w:rsidRPr="0025740F">
        <w:rPr>
          <w:rFonts w:ascii="Arial" w:hAnsi="Arial" w:cs="Arial"/>
          <w:sz w:val="24"/>
          <w:szCs w:val="24"/>
        </w:rPr>
        <w:t xml:space="preserve">, will now be carried out on </w:t>
      </w:r>
      <w:r w:rsidRPr="0025740F">
        <w:rPr>
          <w:rFonts w:ascii="Arial" w:hAnsi="Arial" w:cs="Arial"/>
          <w:b/>
          <w:sz w:val="24"/>
          <w:szCs w:val="24"/>
        </w:rPr>
        <w:t>Monday 7 December</w:t>
      </w:r>
      <w:r w:rsidRPr="0025740F">
        <w:rPr>
          <w:rFonts w:ascii="Arial" w:hAnsi="Arial" w:cs="Arial"/>
          <w:sz w:val="24"/>
          <w:szCs w:val="24"/>
        </w:rPr>
        <w:t xml:space="preserve"> instead and the temporary road closure covering the works will be extended until then.</w:t>
      </w:r>
    </w:p>
    <w:p w14:paraId="0E34D56A" w14:textId="77777777" w:rsidR="00312B32" w:rsidRDefault="00312B32" w:rsidP="005B2150">
      <w:pPr>
        <w:spacing w:after="0" w:line="240" w:lineRule="auto"/>
        <w:rPr>
          <w:rFonts w:ascii="Arial" w:hAnsi="Arial" w:cs="Arial"/>
          <w:sz w:val="24"/>
          <w:szCs w:val="24"/>
        </w:rPr>
      </w:pPr>
    </w:p>
    <w:p w14:paraId="414AFCEB" w14:textId="4A7A4FA5" w:rsidR="005B2150" w:rsidRPr="0025740F" w:rsidRDefault="005B2150" w:rsidP="005B2150">
      <w:pPr>
        <w:spacing w:after="0" w:line="240" w:lineRule="auto"/>
        <w:rPr>
          <w:rFonts w:ascii="Arial" w:hAnsi="Arial" w:cs="Arial"/>
          <w:sz w:val="24"/>
          <w:szCs w:val="24"/>
        </w:rPr>
      </w:pPr>
      <w:r w:rsidRPr="0025740F">
        <w:rPr>
          <w:rFonts w:ascii="Arial" w:hAnsi="Arial" w:cs="Arial"/>
          <w:sz w:val="24"/>
          <w:szCs w:val="24"/>
        </w:rPr>
        <w:t xml:space="preserve">SCC Highways would like to thank local residents and people who like to visit North Hill and </w:t>
      </w:r>
      <w:proofErr w:type="spellStart"/>
      <w:r w:rsidRPr="0025740F">
        <w:rPr>
          <w:rFonts w:ascii="Arial" w:hAnsi="Arial" w:cs="Arial"/>
          <w:sz w:val="24"/>
          <w:szCs w:val="24"/>
        </w:rPr>
        <w:t>Selworthy</w:t>
      </w:r>
      <w:proofErr w:type="spellEnd"/>
      <w:r w:rsidRPr="0025740F">
        <w:rPr>
          <w:rFonts w:ascii="Arial" w:hAnsi="Arial" w:cs="Arial"/>
          <w:sz w:val="24"/>
          <w:szCs w:val="24"/>
        </w:rPr>
        <w:t xml:space="preserve"> Beacon for their patience and co-operation whilst this major item of roa</w:t>
      </w:r>
      <w:r w:rsidR="0025740F" w:rsidRPr="0025740F">
        <w:rPr>
          <w:rFonts w:ascii="Arial" w:hAnsi="Arial" w:cs="Arial"/>
          <w:sz w:val="24"/>
          <w:szCs w:val="24"/>
        </w:rPr>
        <w:t xml:space="preserve">d safety work was carried out. </w:t>
      </w:r>
    </w:p>
    <w:p w14:paraId="5FB6B68A" w14:textId="77777777" w:rsidR="005B2150" w:rsidRPr="0025740F" w:rsidRDefault="005B2150" w:rsidP="009329DE">
      <w:pPr>
        <w:spacing w:after="0" w:line="240" w:lineRule="auto"/>
        <w:rPr>
          <w:rFonts w:ascii="Arial" w:hAnsi="Arial" w:cs="Arial"/>
          <w:b/>
          <w:sz w:val="28"/>
          <w:szCs w:val="28"/>
        </w:rPr>
      </w:pPr>
    </w:p>
    <w:p w14:paraId="6AAB6EF7" w14:textId="77777777" w:rsidR="00C1299A" w:rsidRDefault="00C93F3A" w:rsidP="001178DD">
      <w:pPr>
        <w:spacing w:after="0" w:line="240" w:lineRule="auto"/>
        <w:rPr>
          <w:rFonts w:ascii="Arial" w:eastAsia="Times New Roman" w:hAnsi="Arial" w:cs="Arial"/>
          <w:sz w:val="24"/>
          <w:szCs w:val="24"/>
          <w:lang w:eastAsia="en-GB"/>
        </w:rPr>
      </w:pPr>
      <w:r w:rsidRPr="0025740F">
        <w:rPr>
          <w:rFonts w:ascii="Arial" w:eastAsia="Times New Roman" w:hAnsi="Arial" w:cs="Arial"/>
          <w:sz w:val="24"/>
          <w:szCs w:val="24"/>
          <w:lang w:eastAsia="en-GB"/>
        </w:rPr>
        <w:t xml:space="preserve">For more information on highway maintenance works and to stay up to date </w:t>
      </w:r>
      <w:r w:rsidRPr="0025740F">
        <w:rPr>
          <w:rFonts w:ascii="Arial" w:eastAsia="Times New Roman" w:hAnsi="Arial" w:cs="Arial"/>
          <w:sz w:val="24"/>
          <w:szCs w:val="24"/>
        </w:rPr>
        <w:t xml:space="preserve">visit our website </w:t>
      </w:r>
      <w:hyperlink r:id="rId30" w:history="1">
        <w:r w:rsidRPr="0025740F">
          <w:rPr>
            <w:rFonts w:ascii="Arial" w:eastAsia="Times New Roman" w:hAnsi="Arial" w:cs="Arial"/>
            <w:color w:val="0000FF"/>
            <w:sz w:val="24"/>
            <w:szCs w:val="24"/>
            <w:u w:val="single"/>
          </w:rPr>
          <w:t>www.travelsomerset.co.uk</w:t>
        </w:r>
      </w:hyperlink>
      <w:r w:rsidRPr="0025740F">
        <w:rPr>
          <w:rFonts w:ascii="Arial" w:eastAsia="Times New Roman" w:hAnsi="Arial" w:cs="Arial"/>
          <w:sz w:val="24"/>
          <w:szCs w:val="24"/>
        </w:rPr>
        <w:t xml:space="preserve"> or follow @TravelSomerset on Twitter.</w:t>
      </w:r>
      <w:r w:rsidRPr="002D69A9">
        <w:rPr>
          <w:rFonts w:ascii="Arial" w:eastAsia="Times New Roman" w:hAnsi="Arial" w:cs="Arial"/>
          <w:sz w:val="24"/>
          <w:szCs w:val="24"/>
        </w:rPr>
        <w:t xml:space="preserve"> </w:t>
      </w:r>
      <w:bookmarkStart w:id="0" w:name="link_3"/>
    </w:p>
    <w:p w14:paraId="5997CC1D" w14:textId="77777777" w:rsidR="002D19A8" w:rsidRPr="002D19A8" w:rsidRDefault="002D19A8" w:rsidP="001178DD">
      <w:pPr>
        <w:spacing w:after="0" w:line="240" w:lineRule="auto"/>
        <w:rPr>
          <w:rFonts w:ascii="Arial" w:eastAsia="Times New Roman" w:hAnsi="Arial" w:cs="Arial"/>
          <w:sz w:val="24"/>
          <w:szCs w:val="24"/>
          <w:lang w:eastAsia="en-GB"/>
        </w:rPr>
      </w:pPr>
    </w:p>
    <w:p w14:paraId="45AE8B8B" w14:textId="77777777" w:rsidR="009E13A8" w:rsidRPr="002D69A9" w:rsidRDefault="00EC2C8B" w:rsidP="000973B7">
      <w:pPr>
        <w:spacing w:after="0" w:line="240" w:lineRule="auto"/>
        <w:rPr>
          <w:rFonts w:ascii="Arial" w:hAnsi="Arial" w:cs="Arial"/>
          <w:b/>
          <w:sz w:val="28"/>
          <w:szCs w:val="28"/>
        </w:rPr>
      </w:pPr>
      <w:r w:rsidRPr="002D69A9">
        <w:rPr>
          <w:rFonts w:ascii="Arial" w:hAnsi="Arial" w:cs="Arial"/>
          <w:b/>
          <w:sz w:val="28"/>
          <w:szCs w:val="28"/>
        </w:rPr>
        <w:t xml:space="preserve">Useful </w:t>
      </w:r>
      <w:r w:rsidR="00AB0885">
        <w:rPr>
          <w:rFonts w:ascii="Arial" w:hAnsi="Arial" w:cs="Arial"/>
          <w:b/>
          <w:sz w:val="28"/>
          <w:szCs w:val="28"/>
        </w:rPr>
        <w:t>links to report faults</w:t>
      </w:r>
    </w:p>
    <w:p w14:paraId="032CD8A0" w14:textId="77777777" w:rsidR="00AB0885" w:rsidRDefault="00720673" w:rsidP="00720673">
      <w:pPr>
        <w:spacing w:after="0" w:line="240" w:lineRule="auto"/>
        <w:rPr>
          <w:rFonts w:ascii="Arial" w:hAnsi="Arial" w:cs="Arial"/>
          <w:sz w:val="24"/>
          <w:szCs w:val="24"/>
        </w:rPr>
      </w:pPr>
      <w:r w:rsidRPr="00720673">
        <w:rPr>
          <w:rFonts w:ascii="Arial" w:hAnsi="Arial" w:cs="Arial"/>
          <w:sz w:val="24"/>
          <w:szCs w:val="24"/>
        </w:rPr>
        <w:t xml:space="preserve">As the clocks have now changed and it’s getting dark earlier, there are more queries about overgrown trees, verges or hedges, blocked drains and </w:t>
      </w:r>
      <w:r w:rsidR="00AB0885">
        <w:rPr>
          <w:rFonts w:ascii="Arial" w:hAnsi="Arial" w:cs="Arial"/>
          <w:sz w:val="24"/>
          <w:szCs w:val="24"/>
        </w:rPr>
        <w:t>street lights that don’t work. </w:t>
      </w:r>
    </w:p>
    <w:p w14:paraId="110FFD37" w14:textId="77777777" w:rsidR="00AB0885" w:rsidRDefault="00AB0885" w:rsidP="00720673">
      <w:pPr>
        <w:spacing w:after="0" w:line="240" w:lineRule="auto"/>
        <w:rPr>
          <w:rFonts w:ascii="Arial" w:hAnsi="Arial" w:cs="Arial"/>
          <w:sz w:val="24"/>
          <w:szCs w:val="24"/>
        </w:rPr>
      </w:pPr>
    </w:p>
    <w:p w14:paraId="12F4426A" w14:textId="77777777" w:rsidR="00720673" w:rsidRPr="006E266F" w:rsidRDefault="00720673" w:rsidP="00720673">
      <w:pPr>
        <w:spacing w:after="0" w:line="240" w:lineRule="auto"/>
        <w:rPr>
          <w:rFonts w:ascii="Arial" w:hAnsi="Arial" w:cs="Arial"/>
          <w:sz w:val="24"/>
          <w:szCs w:val="24"/>
        </w:rPr>
      </w:pPr>
      <w:r w:rsidRPr="00720673">
        <w:rPr>
          <w:rFonts w:ascii="Arial" w:hAnsi="Arial" w:cs="Arial"/>
          <w:sz w:val="24"/>
          <w:szCs w:val="24"/>
        </w:rPr>
        <w:t>To report faults in the following areas, please click on the relevant link:-</w:t>
      </w:r>
    </w:p>
    <w:p w14:paraId="6527EB58" w14:textId="77777777" w:rsidR="009E13A8" w:rsidRPr="002D69A9" w:rsidRDefault="0076543E" w:rsidP="000973B7">
      <w:pPr>
        <w:spacing w:after="0" w:line="240" w:lineRule="auto"/>
        <w:rPr>
          <w:rFonts w:ascii="Arial" w:hAnsi="Arial" w:cs="Arial"/>
          <w:sz w:val="24"/>
          <w:szCs w:val="24"/>
        </w:rPr>
      </w:pPr>
      <w:hyperlink r:id="rId31" w:anchor="If-a-tree-outside-your-house-needs-pruning,-please-contact-us" w:history="1">
        <w:r w:rsidR="009E13A8" w:rsidRPr="002D69A9">
          <w:rPr>
            <w:rStyle w:val="Hyperlink"/>
            <w:rFonts w:ascii="Arial" w:hAnsi="Arial" w:cs="Arial"/>
            <w:sz w:val="24"/>
            <w:szCs w:val="24"/>
          </w:rPr>
          <w:t>Dangerous/Overgrown Tree alongside the public highway</w:t>
        </w:r>
      </w:hyperlink>
    </w:p>
    <w:p w14:paraId="5E26650C" w14:textId="77777777" w:rsidR="009E13A8" w:rsidRPr="002D69A9" w:rsidRDefault="0076543E" w:rsidP="000973B7">
      <w:pPr>
        <w:spacing w:after="0" w:line="240" w:lineRule="auto"/>
        <w:rPr>
          <w:rFonts w:ascii="Arial" w:hAnsi="Arial" w:cs="Arial"/>
          <w:sz w:val="24"/>
          <w:szCs w:val="24"/>
        </w:rPr>
      </w:pPr>
      <w:hyperlink r:id="rId32" w:history="1">
        <w:r w:rsidR="009E13A8" w:rsidRPr="002D69A9">
          <w:rPr>
            <w:rStyle w:val="Hyperlink"/>
            <w:rFonts w:ascii="Arial" w:hAnsi="Arial" w:cs="Arial"/>
            <w:sz w:val="24"/>
            <w:szCs w:val="24"/>
          </w:rPr>
          <w:t>Report an overgrown verge or hedge on the road</w:t>
        </w:r>
      </w:hyperlink>
    </w:p>
    <w:p w14:paraId="31486020" w14:textId="77777777" w:rsidR="009E13A8" w:rsidRPr="002D69A9" w:rsidRDefault="0076543E" w:rsidP="000973B7">
      <w:pPr>
        <w:spacing w:after="0" w:line="240" w:lineRule="auto"/>
        <w:rPr>
          <w:rFonts w:ascii="Arial" w:hAnsi="Arial" w:cs="Arial"/>
          <w:sz w:val="24"/>
          <w:szCs w:val="24"/>
        </w:rPr>
      </w:pPr>
      <w:hyperlink r:id="rId33" w:history="1">
        <w:r w:rsidR="009E13A8" w:rsidRPr="002D69A9">
          <w:rPr>
            <w:rStyle w:val="Hyperlink"/>
            <w:rFonts w:ascii="Arial" w:hAnsi="Arial" w:cs="Arial"/>
            <w:sz w:val="24"/>
            <w:szCs w:val="24"/>
          </w:rPr>
          <w:t>Street light not working</w:t>
        </w:r>
      </w:hyperlink>
    </w:p>
    <w:p w14:paraId="18310F60" w14:textId="77777777" w:rsidR="00AC2E9B" w:rsidRPr="00A71F6A" w:rsidRDefault="0076543E" w:rsidP="00A32DF9">
      <w:pPr>
        <w:spacing w:after="0" w:line="240" w:lineRule="auto"/>
        <w:rPr>
          <w:rFonts w:ascii="Arial" w:hAnsi="Arial" w:cs="Arial"/>
          <w:color w:val="0000FF"/>
          <w:sz w:val="24"/>
          <w:szCs w:val="24"/>
          <w:u w:val="single"/>
        </w:rPr>
      </w:pPr>
      <w:hyperlink r:id="rId34" w:history="1">
        <w:r w:rsidR="009E13A8" w:rsidRPr="002D69A9">
          <w:rPr>
            <w:rStyle w:val="Hyperlink"/>
            <w:rFonts w:ascii="Arial" w:hAnsi="Arial" w:cs="Arial"/>
            <w:sz w:val="24"/>
            <w:szCs w:val="24"/>
          </w:rPr>
          <w:t>Blocked surface water drain on the highway.</w:t>
        </w:r>
      </w:hyperlink>
    </w:p>
    <w:p w14:paraId="6B699379" w14:textId="77777777" w:rsidR="000D7B06" w:rsidRPr="00650C4D" w:rsidRDefault="000D7B06" w:rsidP="00650C4D">
      <w:pPr>
        <w:spacing w:after="0" w:line="240" w:lineRule="auto"/>
        <w:rPr>
          <w:rFonts w:ascii="Arial" w:hAnsi="Arial" w:cs="Arial"/>
          <w:sz w:val="24"/>
          <w:szCs w:val="24"/>
        </w:rPr>
      </w:pPr>
    </w:p>
    <w:p w14:paraId="611504F4" w14:textId="686C2F07" w:rsidR="00650C4D" w:rsidRPr="00650C4D" w:rsidRDefault="00761395" w:rsidP="00650C4D">
      <w:pPr>
        <w:spacing w:after="0" w:line="240" w:lineRule="auto"/>
        <w:rPr>
          <w:rFonts w:ascii="Arial" w:hAnsi="Arial" w:cs="Arial"/>
          <w:b/>
          <w:sz w:val="28"/>
          <w:szCs w:val="28"/>
        </w:rPr>
      </w:pPr>
      <w:r>
        <w:rPr>
          <w:rFonts w:ascii="Arial" w:hAnsi="Arial" w:cs="Arial"/>
          <w:b/>
          <w:sz w:val="28"/>
          <w:szCs w:val="28"/>
        </w:rPr>
        <w:t>IMPORTANT- Road Closures</w:t>
      </w:r>
      <w:r w:rsidR="00650C4D" w:rsidRPr="00650C4D">
        <w:rPr>
          <w:rFonts w:ascii="Arial" w:hAnsi="Arial" w:cs="Arial"/>
          <w:b/>
          <w:sz w:val="28"/>
          <w:szCs w:val="28"/>
        </w:rPr>
        <w:t xml:space="preserve"> </w:t>
      </w:r>
    </w:p>
    <w:p w14:paraId="5E12A9B6" w14:textId="77777777" w:rsidR="00406997" w:rsidRDefault="00650C4D" w:rsidP="00650C4D">
      <w:pPr>
        <w:spacing w:after="0" w:line="240" w:lineRule="auto"/>
        <w:rPr>
          <w:rFonts w:ascii="Arial" w:hAnsi="Arial" w:cs="Arial"/>
          <w:sz w:val="24"/>
          <w:szCs w:val="24"/>
        </w:rPr>
      </w:pPr>
      <w:r>
        <w:rPr>
          <w:rFonts w:ascii="Arial" w:hAnsi="Arial" w:cs="Arial"/>
          <w:sz w:val="24"/>
          <w:szCs w:val="24"/>
        </w:rPr>
        <w:t xml:space="preserve">Week Commencing </w:t>
      </w:r>
      <w:r w:rsidRPr="00650C4D">
        <w:rPr>
          <w:rFonts w:ascii="Arial" w:hAnsi="Arial" w:cs="Arial"/>
          <w:b/>
          <w:sz w:val="24"/>
          <w:szCs w:val="24"/>
        </w:rPr>
        <w:t>7 December</w:t>
      </w:r>
      <w:r>
        <w:rPr>
          <w:rFonts w:ascii="Arial" w:hAnsi="Arial" w:cs="Arial"/>
          <w:sz w:val="24"/>
          <w:szCs w:val="24"/>
        </w:rPr>
        <w:t xml:space="preserve"> </w:t>
      </w:r>
    </w:p>
    <w:p w14:paraId="11CB0C89" w14:textId="77777777" w:rsidR="00650C4D" w:rsidRPr="00761395" w:rsidRDefault="00650C4D" w:rsidP="00650C4D">
      <w:pPr>
        <w:spacing w:after="0" w:line="240" w:lineRule="auto"/>
        <w:rPr>
          <w:rFonts w:ascii="Arial" w:hAnsi="Arial" w:cs="Arial"/>
          <w:b/>
          <w:sz w:val="24"/>
          <w:szCs w:val="24"/>
        </w:rPr>
      </w:pPr>
      <w:r w:rsidRPr="00761395">
        <w:rPr>
          <w:rFonts w:ascii="Arial" w:hAnsi="Arial" w:cs="Arial"/>
          <w:b/>
          <w:sz w:val="24"/>
          <w:szCs w:val="24"/>
        </w:rPr>
        <w:t xml:space="preserve">M5 Junction 25 </w:t>
      </w:r>
    </w:p>
    <w:p w14:paraId="26F2BE70" w14:textId="563C558F" w:rsidR="00650C4D" w:rsidRDefault="00650C4D" w:rsidP="00650C4D">
      <w:pPr>
        <w:spacing w:after="0" w:line="240" w:lineRule="auto"/>
        <w:rPr>
          <w:rFonts w:ascii="Arial" w:hAnsi="Arial" w:cs="Arial"/>
          <w:sz w:val="24"/>
          <w:szCs w:val="24"/>
        </w:rPr>
      </w:pPr>
      <w:r w:rsidRPr="00650C4D">
        <w:rPr>
          <w:rFonts w:ascii="Arial" w:hAnsi="Arial" w:cs="Arial"/>
          <w:sz w:val="24"/>
          <w:szCs w:val="24"/>
        </w:rPr>
        <w:t>Full closure on So</w:t>
      </w:r>
      <w:r>
        <w:rPr>
          <w:rFonts w:ascii="Arial" w:hAnsi="Arial" w:cs="Arial"/>
          <w:sz w:val="24"/>
          <w:szCs w:val="24"/>
        </w:rPr>
        <w:t xml:space="preserve">uthbound off &amp; on slips </w:t>
      </w:r>
      <w:r w:rsidR="00312B32">
        <w:rPr>
          <w:rFonts w:ascii="Arial" w:hAnsi="Arial" w:cs="Arial"/>
          <w:sz w:val="24"/>
          <w:szCs w:val="24"/>
        </w:rPr>
        <w:t>8pm</w:t>
      </w:r>
      <w:r>
        <w:rPr>
          <w:rFonts w:ascii="Arial" w:hAnsi="Arial" w:cs="Arial"/>
          <w:sz w:val="24"/>
          <w:szCs w:val="24"/>
        </w:rPr>
        <w:t>-6</w:t>
      </w:r>
      <w:r w:rsidR="00312B32">
        <w:rPr>
          <w:rFonts w:ascii="Arial" w:hAnsi="Arial" w:cs="Arial"/>
          <w:sz w:val="24"/>
          <w:szCs w:val="24"/>
        </w:rPr>
        <w:t>am</w:t>
      </w:r>
      <w:r>
        <w:rPr>
          <w:rFonts w:ascii="Arial" w:hAnsi="Arial" w:cs="Arial"/>
          <w:sz w:val="24"/>
          <w:szCs w:val="24"/>
        </w:rPr>
        <w:t>.</w:t>
      </w:r>
    </w:p>
    <w:p w14:paraId="1F72F646" w14:textId="36CFC106" w:rsidR="00650C4D" w:rsidRDefault="00650C4D" w:rsidP="00650C4D">
      <w:pPr>
        <w:spacing w:after="0" w:line="240" w:lineRule="auto"/>
        <w:rPr>
          <w:rFonts w:ascii="Arial" w:hAnsi="Arial" w:cs="Arial"/>
          <w:sz w:val="24"/>
          <w:szCs w:val="24"/>
        </w:rPr>
      </w:pPr>
      <w:r w:rsidRPr="00650C4D">
        <w:rPr>
          <w:rFonts w:ascii="Arial" w:hAnsi="Arial" w:cs="Arial"/>
          <w:sz w:val="24"/>
          <w:szCs w:val="24"/>
        </w:rPr>
        <w:t>Lane 2 closure on</w:t>
      </w:r>
      <w:r>
        <w:rPr>
          <w:rFonts w:ascii="Arial" w:hAnsi="Arial" w:cs="Arial"/>
          <w:sz w:val="24"/>
          <w:szCs w:val="24"/>
        </w:rPr>
        <w:t xml:space="preserve"> No</w:t>
      </w:r>
      <w:r w:rsidR="00761395">
        <w:rPr>
          <w:rFonts w:ascii="Arial" w:hAnsi="Arial" w:cs="Arial"/>
          <w:sz w:val="24"/>
          <w:szCs w:val="24"/>
        </w:rPr>
        <w:t xml:space="preserve">rthbound off &amp; on slips </w:t>
      </w:r>
      <w:r w:rsidR="00312B32">
        <w:rPr>
          <w:rFonts w:ascii="Arial" w:hAnsi="Arial" w:cs="Arial"/>
          <w:sz w:val="24"/>
          <w:szCs w:val="24"/>
        </w:rPr>
        <w:t>8pm</w:t>
      </w:r>
      <w:r w:rsidR="00761395">
        <w:rPr>
          <w:rFonts w:ascii="Arial" w:hAnsi="Arial" w:cs="Arial"/>
          <w:sz w:val="24"/>
          <w:szCs w:val="24"/>
        </w:rPr>
        <w:t>-</w:t>
      </w:r>
      <w:r>
        <w:rPr>
          <w:rFonts w:ascii="Arial" w:hAnsi="Arial" w:cs="Arial"/>
          <w:sz w:val="24"/>
          <w:szCs w:val="24"/>
        </w:rPr>
        <w:t>6</w:t>
      </w:r>
      <w:r w:rsidR="00312B32">
        <w:rPr>
          <w:rFonts w:ascii="Arial" w:hAnsi="Arial" w:cs="Arial"/>
          <w:sz w:val="24"/>
          <w:szCs w:val="24"/>
        </w:rPr>
        <w:t>am</w:t>
      </w:r>
    </w:p>
    <w:p w14:paraId="31F104E7" w14:textId="77777777" w:rsidR="00650C4D" w:rsidRDefault="00650C4D" w:rsidP="00650C4D">
      <w:pPr>
        <w:spacing w:after="0" w:line="240" w:lineRule="auto"/>
        <w:rPr>
          <w:rFonts w:ascii="Arial" w:hAnsi="Arial" w:cs="Arial"/>
          <w:sz w:val="24"/>
          <w:szCs w:val="24"/>
        </w:rPr>
      </w:pPr>
      <w:r w:rsidRPr="00650C4D">
        <w:rPr>
          <w:rFonts w:ascii="Arial" w:hAnsi="Arial" w:cs="Arial"/>
          <w:sz w:val="24"/>
          <w:szCs w:val="24"/>
        </w:rPr>
        <w:t>Toneway outbound closed from Hankridge Roundabout</w:t>
      </w:r>
      <w:r>
        <w:rPr>
          <w:rFonts w:ascii="Arial" w:hAnsi="Arial" w:cs="Arial"/>
          <w:sz w:val="24"/>
          <w:szCs w:val="24"/>
        </w:rPr>
        <w:t xml:space="preserve"> to M5 Junction 25 roundabout. </w:t>
      </w:r>
    </w:p>
    <w:p w14:paraId="5E51D050" w14:textId="77777777" w:rsidR="00ED20DA" w:rsidRPr="001E068F" w:rsidRDefault="00ED20DA" w:rsidP="00A15A01">
      <w:pPr>
        <w:spacing w:after="0" w:line="240" w:lineRule="auto"/>
        <w:rPr>
          <w:rFonts w:ascii="Arial" w:hAnsi="Arial" w:cs="Arial"/>
          <w:b/>
          <w:sz w:val="24"/>
          <w:szCs w:val="24"/>
        </w:rPr>
      </w:pPr>
    </w:p>
    <w:p w14:paraId="2D10EE54" w14:textId="1CA190FC" w:rsidR="00761395" w:rsidRDefault="00761395" w:rsidP="00A15A01">
      <w:pPr>
        <w:spacing w:after="0" w:line="240" w:lineRule="auto"/>
        <w:rPr>
          <w:rFonts w:ascii="Arial" w:hAnsi="Arial" w:cs="Arial"/>
          <w:b/>
          <w:sz w:val="32"/>
          <w:szCs w:val="32"/>
        </w:rPr>
      </w:pPr>
      <w:r w:rsidRPr="00761395">
        <w:rPr>
          <w:rFonts w:ascii="Arial" w:hAnsi="Arial" w:cs="Arial"/>
          <w:b/>
          <w:sz w:val="32"/>
          <w:szCs w:val="32"/>
        </w:rPr>
        <w:t>Community Council for Somerset</w:t>
      </w:r>
      <w:r>
        <w:rPr>
          <w:rFonts w:ascii="Arial" w:hAnsi="Arial" w:cs="Arial"/>
          <w:b/>
          <w:sz w:val="32"/>
          <w:szCs w:val="32"/>
        </w:rPr>
        <w:t xml:space="preserve"> </w:t>
      </w:r>
    </w:p>
    <w:p w14:paraId="7D4A148B" w14:textId="33533569" w:rsidR="00761395" w:rsidRDefault="00761395" w:rsidP="00761395">
      <w:pPr>
        <w:spacing w:after="0" w:line="240" w:lineRule="auto"/>
        <w:rPr>
          <w:rFonts w:ascii="Arial" w:hAnsi="Arial" w:cs="Arial"/>
          <w:b/>
          <w:sz w:val="28"/>
          <w:szCs w:val="28"/>
        </w:rPr>
      </w:pPr>
      <w:r w:rsidRPr="00761395">
        <w:rPr>
          <w:rFonts w:ascii="Arial" w:hAnsi="Arial" w:cs="Arial"/>
          <w:b/>
          <w:sz w:val="28"/>
          <w:szCs w:val="28"/>
        </w:rPr>
        <w:t>The Gift of Small Things</w:t>
      </w:r>
    </w:p>
    <w:p w14:paraId="0EA1A233" w14:textId="58ECDD74" w:rsidR="00761395" w:rsidRPr="00761395" w:rsidRDefault="00761395" w:rsidP="00761395">
      <w:pPr>
        <w:spacing w:after="0" w:line="240" w:lineRule="auto"/>
        <w:rPr>
          <w:rFonts w:ascii="Arial" w:hAnsi="Arial" w:cs="Arial"/>
          <w:sz w:val="24"/>
          <w:szCs w:val="24"/>
        </w:rPr>
      </w:pPr>
      <w:r w:rsidRPr="00761395">
        <w:rPr>
          <w:rFonts w:ascii="Arial" w:hAnsi="Arial" w:cs="Arial"/>
          <w:sz w:val="24"/>
          <w:szCs w:val="24"/>
        </w:rPr>
        <w:t xml:space="preserve">This winter, </w:t>
      </w:r>
      <w:r>
        <w:rPr>
          <w:rFonts w:ascii="Arial" w:hAnsi="Arial" w:cs="Arial"/>
          <w:sz w:val="24"/>
          <w:szCs w:val="24"/>
        </w:rPr>
        <w:t>the</w:t>
      </w:r>
      <w:r w:rsidRPr="00761395">
        <w:rPr>
          <w:rFonts w:ascii="Arial" w:hAnsi="Arial" w:cs="Arial"/>
          <w:sz w:val="24"/>
          <w:szCs w:val="24"/>
        </w:rPr>
        <w:t xml:space="preserve"> Village Agents are putting together </w:t>
      </w:r>
      <w:r>
        <w:rPr>
          <w:rFonts w:ascii="Arial" w:hAnsi="Arial" w:cs="Arial"/>
          <w:sz w:val="24"/>
          <w:szCs w:val="24"/>
        </w:rPr>
        <w:t>Christmas gift b</w:t>
      </w:r>
      <w:r w:rsidRPr="00761395">
        <w:rPr>
          <w:rFonts w:ascii="Arial" w:hAnsi="Arial" w:cs="Arial"/>
          <w:sz w:val="24"/>
          <w:szCs w:val="24"/>
        </w:rPr>
        <w:t>oxes for people in need in Somerset. Please spread the kindness and donate small useful gifts to one of the</w:t>
      </w:r>
      <w:r>
        <w:rPr>
          <w:rFonts w:ascii="Arial" w:hAnsi="Arial" w:cs="Arial"/>
          <w:sz w:val="24"/>
          <w:szCs w:val="24"/>
        </w:rPr>
        <w:t xml:space="preserve"> many Christmas b</w:t>
      </w:r>
      <w:r w:rsidRPr="00761395">
        <w:rPr>
          <w:rFonts w:ascii="Arial" w:hAnsi="Arial" w:cs="Arial"/>
          <w:sz w:val="24"/>
          <w:szCs w:val="24"/>
        </w:rPr>
        <w:t>oxes in a shop near you!</w:t>
      </w:r>
    </w:p>
    <w:p w14:paraId="0A2FF41C" w14:textId="77777777" w:rsidR="00761395" w:rsidRPr="00761395" w:rsidRDefault="00761395" w:rsidP="00761395">
      <w:pPr>
        <w:spacing w:after="0" w:line="240" w:lineRule="auto"/>
        <w:rPr>
          <w:rFonts w:ascii="Arial" w:hAnsi="Arial" w:cs="Arial"/>
          <w:b/>
          <w:sz w:val="24"/>
          <w:szCs w:val="24"/>
        </w:rPr>
      </w:pPr>
    </w:p>
    <w:p w14:paraId="2CA5D1FE" w14:textId="53E600B6" w:rsidR="00761395" w:rsidRDefault="00761395" w:rsidP="00761395">
      <w:pPr>
        <w:spacing w:after="0" w:line="240" w:lineRule="auto"/>
        <w:rPr>
          <w:rFonts w:ascii="Arial" w:eastAsia="Times New Roman" w:hAnsi="Arial" w:cs="Arial"/>
          <w:color w:val="050505"/>
          <w:sz w:val="24"/>
          <w:szCs w:val="24"/>
          <w:shd w:val="clear" w:color="auto" w:fill="FFFFFF"/>
          <w:lang w:eastAsia="en-GB"/>
        </w:rPr>
      </w:pPr>
      <w:r w:rsidRPr="00761395">
        <w:rPr>
          <w:rFonts w:ascii="Arial" w:eastAsia="Times New Roman" w:hAnsi="Arial" w:cs="Arial"/>
          <w:color w:val="050505"/>
          <w:sz w:val="24"/>
          <w:szCs w:val="24"/>
          <w:lang w:eastAsia="en-GB"/>
        </w:rPr>
        <w:t xml:space="preserve">Boxes will be collected from the various locations on the </w:t>
      </w:r>
      <w:r w:rsidRPr="00761395">
        <w:rPr>
          <w:rFonts w:ascii="Arial" w:eastAsia="Times New Roman" w:hAnsi="Arial" w:cs="Arial"/>
          <w:b/>
          <w:color w:val="050505"/>
          <w:sz w:val="24"/>
          <w:szCs w:val="24"/>
          <w:lang w:eastAsia="en-GB"/>
        </w:rPr>
        <w:t>7 December</w:t>
      </w:r>
      <w:r w:rsidRPr="00761395">
        <w:rPr>
          <w:rFonts w:ascii="Arial" w:eastAsia="Times New Roman" w:hAnsi="Arial" w:cs="Arial"/>
          <w:color w:val="050505"/>
          <w:sz w:val="24"/>
          <w:szCs w:val="24"/>
          <w:lang w:eastAsia="en-GB"/>
        </w:rPr>
        <w:t xml:space="preserve"> and delivery of gifts will commence 14 December. </w:t>
      </w:r>
      <w:r w:rsidRPr="00761395">
        <w:rPr>
          <w:rFonts w:ascii="Arial" w:eastAsia="Times New Roman" w:hAnsi="Arial" w:cs="Arial"/>
          <w:color w:val="050505"/>
          <w:sz w:val="24"/>
          <w:szCs w:val="24"/>
          <w:shd w:val="clear" w:color="auto" w:fill="FFFFFF"/>
          <w:lang w:eastAsia="en-GB"/>
        </w:rPr>
        <w:t xml:space="preserve">To donate, please drop off </w:t>
      </w:r>
      <w:r>
        <w:rPr>
          <w:rFonts w:ascii="Arial" w:eastAsia="Times New Roman" w:hAnsi="Arial" w:cs="Arial"/>
          <w:color w:val="050505"/>
          <w:sz w:val="24"/>
          <w:szCs w:val="24"/>
          <w:shd w:val="clear" w:color="auto" w:fill="FFFFFF"/>
          <w:lang w:eastAsia="en-GB"/>
        </w:rPr>
        <w:t xml:space="preserve">your box </w:t>
      </w:r>
      <w:r w:rsidRPr="00761395">
        <w:rPr>
          <w:rFonts w:ascii="Arial" w:eastAsia="Times New Roman" w:hAnsi="Arial" w:cs="Arial"/>
          <w:color w:val="050505"/>
          <w:sz w:val="24"/>
          <w:szCs w:val="24"/>
          <w:shd w:val="clear" w:color="auto" w:fill="FFFFFF"/>
          <w:lang w:eastAsia="en-GB"/>
        </w:rPr>
        <w:t xml:space="preserve">in one of the many </w:t>
      </w:r>
      <w:hyperlink r:id="rId35" w:history="1">
        <w:r w:rsidRPr="00761395">
          <w:rPr>
            <w:rStyle w:val="Hyperlink"/>
            <w:rFonts w:ascii="Arial" w:eastAsia="Times New Roman" w:hAnsi="Arial" w:cs="Arial"/>
            <w:sz w:val="24"/>
            <w:szCs w:val="24"/>
            <w:shd w:val="clear" w:color="auto" w:fill="FFFFFF"/>
            <w:lang w:eastAsia="en-GB"/>
          </w:rPr>
          <w:t>locations in Somerset</w:t>
        </w:r>
      </w:hyperlink>
      <w:r w:rsidRPr="00761395">
        <w:rPr>
          <w:rFonts w:ascii="Arial" w:eastAsia="Times New Roman" w:hAnsi="Arial" w:cs="Arial"/>
          <w:color w:val="050505"/>
          <w:sz w:val="24"/>
          <w:szCs w:val="24"/>
          <w:shd w:val="clear" w:color="auto" w:fill="FFFFFF"/>
          <w:lang w:eastAsia="en-GB"/>
        </w:rPr>
        <w:t xml:space="preserve"> or call </w:t>
      </w:r>
      <w:r w:rsidRPr="00761395">
        <w:rPr>
          <w:rFonts w:ascii="Arial" w:eastAsia="Times New Roman" w:hAnsi="Arial" w:cs="Arial"/>
          <w:b/>
          <w:color w:val="050505"/>
          <w:sz w:val="24"/>
          <w:szCs w:val="24"/>
          <w:shd w:val="clear" w:color="auto" w:fill="FFFFFF"/>
          <w:lang w:eastAsia="en-GB"/>
        </w:rPr>
        <w:t>01823 331 222</w:t>
      </w:r>
      <w:r w:rsidRPr="00761395">
        <w:rPr>
          <w:rFonts w:ascii="Arial" w:eastAsia="Times New Roman" w:hAnsi="Arial" w:cs="Arial"/>
          <w:color w:val="050505"/>
          <w:sz w:val="24"/>
          <w:szCs w:val="24"/>
          <w:shd w:val="clear" w:color="auto" w:fill="FFFFFF"/>
          <w:lang w:eastAsia="en-GB"/>
        </w:rPr>
        <w:t>.</w:t>
      </w:r>
      <w:r>
        <w:rPr>
          <w:rFonts w:ascii="Arial" w:eastAsia="Times New Roman" w:hAnsi="Arial" w:cs="Arial"/>
          <w:b/>
          <w:color w:val="050505"/>
          <w:sz w:val="24"/>
          <w:szCs w:val="24"/>
          <w:shd w:val="clear" w:color="auto" w:fill="FFFFFF"/>
          <w:lang w:eastAsia="en-GB"/>
        </w:rPr>
        <w:t xml:space="preserve"> </w:t>
      </w:r>
      <w:r w:rsidRPr="00761395">
        <w:rPr>
          <w:rFonts w:ascii="Arial" w:eastAsia="Times New Roman" w:hAnsi="Arial" w:cs="Arial"/>
          <w:color w:val="050505"/>
          <w:sz w:val="24"/>
          <w:szCs w:val="24"/>
          <w:shd w:val="clear" w:color="auto" w:fill="FFFFFF"/>
          <w:lang w:eastAsia="en-GB"/>
        </w:rPr>
        <w:t xml:space="preserve"> </w:t>
      </w:r>
    </w:p>
    <w:p w14:paraId="5BAEAE81" w14:textId="77777777" w:rsidR="00ED20DA" w:rsidRDefault="00ED20DA" w:rsidP="00ED20DA">
      <w:pPr>
        <w:spacing w:after="0" w:line="240" w:lineRule="auto"/>
        <w:rPr>
          <w:rFonts w:ascii="Arial" w:hAnsi="Arial" w:cs="Arial"/>
          <w:b/>
          <w:sz w:val="28"/>
          <w:szCs w:val="28"/>
        </w:rPr>
      </w:pPr>
    </w:p>
    <w:p w14:paraId="063EF3B8" w14:textId="77777777" w:rsidR="00A15A01" w:rsidRPr="00A32C36" w:rsidRDefault="00A15A01" w:rsidP="00A15A01">
      <w:pPr>
        <w:spacing w:after="0" w:line="240" w:lineRule="auto"/>
        <w:rPr>
          <w:rFonts w:ascii="Arial" w:hAnsi="Arial" w:cs="Arial"/>
          <w:b/>
          <w:sz w:val="28"/>
          <w:szCs w:val="28"/>
        </w:rPr>
      </w:pPr>
      <w:r w:rsidRPr="00A32C36">
        <w:rPr>
          <w:rFonts w:ascii="Arial" w:hAnsi="Arial" w:cs="Arial"/>
          <w:b/>
          <w:sz w:val="28"/>
          <w:szCs w:val="28"/>
        </w:rPr>
        <w:t>Browse for Books again in Somerset Libraries</w:t>
      </w:r>
    </w:p>
    <w:p w14:paraId="0195678C" w14:textId="77777777" w:rsidR="00A15A01" w:rsidRDefault="00A15A01" w:rsidP="00A15A01">
      <w:pPr>
        <w:spacing w:after="0" w:line="240" w:lineRule="auto"/>
        <w:rPr>
          <w:rFonts w:ascii="Arial" w:hAnsi="Arial" w:cs="Arial"/>
          <w:sz w:val="24"/>
          <w:szCs w:val="24"/>
        </w:rPr>
      </w:pPr>
      <w:r w:rsidRPr="00A32C36">
        <w:rPr>
          <w:rFonts w:ascii="Arial" w:hAnsi="Arial" w:cs="Arial"/>
          <w:sz w:val="24"/>
          <w:szCs w:val="24"/>
        </w:rPr>
        <w:t>Following recent announcements regarding Somerset ‘s Covid-19 Tier 2 status, Somerset Libraries are delighted to reinstate browsing of shelves for books, talking books and DVDs from 2 December.</w:t>
      </w:r>
    </w:p>
    <w:p w14:paraId="61CDCEAD" w14:textId="77777777" w:rsidR="00A15A01" w:rsidRDefault="00A15A01" w:rsidP="00A15A01">
      <w:pPr>
        <w:spacing w:after="0" w:line="240" w:lineRule="auto"/>
        <w:rPr>
          <w:rFonts w:ascii="Arial" w:hAnsi="Arial" w:cs="Arial"/>
          <w:sz w:val="24"/>
          <w:szCs w:val="24"/>
        </w:rPr>
      </w:pPr>
    </w:p>
    <w:p w14:paraId="38334344" w14:textId="77777777" w:rsidR="00A15A01" w:rsidRDefault="00A15A01" w:rsidP="00A15A01">
      <w:pPr>
        <w:spacing w:after="0" w:line="240" w:lineRule="auto"/>
        <w:rPr>
          <w:rFonts w:ascii="Arial" w:hAnsi="Arial" w:cs="Arial"/>
          <w:sz w:val="24"/>
          <w:szCs w:val="24"/>
        </w:rPr>
      </w:pPr>
      <w:r w:rsidRPr="00A32C36">
        <w:rPr>
          <w:rFonts w:ascii="Arial" w:hAnsi="Arial" w:cs="Arial"/>
          <w:sz w:val="24"/>
          <w:szCs w:val="24"/>
        </w:rPr>
        <w:t>Once again, anyone with a library card can come to their local library and choose from thousands of titles and borrow up to 20 items at a time – free of charge!</w:t>
      </w:r>
    </w:p>
    <w:p w14:paraId="6BB9E253" w14:textId="77777777" w:rsidR="00A15A01" w:rsidRPr="00A32C36" w:rsidRDefault="00A15A01" w:rsidP="00A15A01">
      <w:pPr>
        <w:spacing w:after="0" w:line="240" w:lineRule="auto"/>
        <w:rPr>
          <w:rFonts w:ascii="Arial" w:hAnsi="Arial" w:cs="Arial"/>
          <w:sz w:val="24"/>
          <w:szCs w:val="24"/>
        </w:rPr>
      </w:pPr>
    </w:p>
    <w:p w14:paraId="23DE523C" w14:textId="441E8F08" w:rsidR="00A15A01" w:rsidRPr="00EA7D36" w:rsidRDefault="00A15A01" w:rsidP="00A15A01">
      <w:pPr>
        <w:spacing w:after="0" w:line="240" w:lineRule="auto"/>
        <w:rPr>
          <w:rFonts w:ascii="Arial" w:hAnsi="Arial" w:cs="Arial"/>
          <w:sz w:val="24"/>
          <w:szCs w:val="24"/>
        </w:rPr>
      </w:pPr>
      <w:r w:rsidRPr="00A32C36">
        <w:rPr>
          <w:rFonts w:ascii="Arial" w:hAnsi="Arial" w:cs="Arial"/>
          <w:sz w:val="24"/>
          <w:szCs w:val="24"/>
        </w:rPr>
        <w:t>Other services will also continue, such as computers for public use and the ever-popular ‘Library Choice’ service whereby library staff can pick a selection of titles based on what customers say they like to read, watch or listen to. The online offer has also been enhanced so that customers can download free books, audiobooks, magazines, newspapers and comics.</w:t>
      </w:r>
    </w:p>
    <w:p w14:paraId="56AB2706" w14:textId="77777777" w:rsidR="00580B74" w:rsidRDefault="00580B74" w:rsidP="00A15A01">
      <w:pPr>
        <w:spacing w:after="0" w:line="240" w:lineRule="auto"/>
        <w:rPr>
          <w:rFonts w:ascii="Arial" w:hAnsi="Arial" w:cs="Arial"/>
          <w:sz w:val="24"/>
          <w:szCs w:val="24"/>
        </w:rPr>
      </w:pPr>
    </w:p>
    <w:p w14:paraId="52E56223" w14:textId="5B008F10" w:rsidR="00A15A01" w:rsidRPr="00EA7D36" w:rsidRDefault="00A15A01" w:rsidP="00A15A01">
      <w:pPr>
        <w:spacing w:after="0" w:line="240" w:lineRule="auto"/>
        <w:rPr>
          <w:rFonts w:ascii="Arial" w:hAnsi="Arial" w:cs="Arial"/>
          <w:sz w:val="24"/>
          <w:szCs w:val="24"/>
        </w:rPr>
      </w:pPr>
      <w:r w:rsidRPr="00EA7D36">
        <w:rPr>
          <w:rFonts w:ascii="Arial" w:hAnsi="Arial" w:cs="Arial"/>
          <w:sz w:val="24"/>
          <w:szCs w:val="24"/>
        </w:rPr>
        <w:t>Daily posts on Facebook, Twitter and Instagram are helping libraries keep in touch and there is a growing following for the many videos posted each week, including pre-school story-times and tips on reading, baking, walking and other ideas for things to do during the Christmas period.</w:t>
      </w:r>
    </w:p>
    <w:p w14:paraId="7F04E7B8" w14:textId="77777777" w:rsidR="00580B74" w:rsidRDefault="00580B74" w:rsidP="00A15A01">
      <w:pPr>
        <w:spacing w:after="0" w:line="240" w:lineRule="auto"/>
        <w:rPr>
          <w:rFonts w:ascii="Arial" w:hAnsi="Arial" w:cs="Arial"/>
          <w:sz w:val="24"/>
          <w:szCs w:val="24"/>
        </w:rPr>
      </w:pPr>
    </w:p>
    <w:p w14:paraId="013B6C5D" w14:textId="77777777" w:rsidR="00A15A01" w:rsidRPr="00EA7D36" w:rsidRDefault="00A15A01" w:rsidP="00A15A01">
      <w:pPr>
        <w:spacing w:after="0" w:line="240" w:lineRule="auto"/>
        <w:rPr>
          <w:rFonts w:ascii="Arial" w:hAnsi="Arial" w:cs="Arial"/>
          <w:sz w:val="24"/>
          <w:szCs w:val="24"/>
        </w:rPr>
      </w:pPr>
      <w:r w:rsidRPr="00EA7D36">
        <w:rPr>
          <w:rFonts w:ascii="Arial" w:hAnsi="Arial" w:cs="Arial"/>
          <w:sz w:val="24"/>
          <w:szCs w:val="24"/>
        </w:rPr>
        <w:t>For more details of opening times during the Christmas and New Year period and various library services, including the Mobile Library, and a Home Library doorstep delivery service for those who may not be able to leave their home, visit </w:t>
      </w:r>
      <w:hyperlink r:id="rId36" w:history="1">
        <w:r w:rsidRPr="00EA7D36">
          <w:rPr>
            <w:rStyle w:val="Hyperlink"/>
            <w:rFonts w:ascii="Arial" w:hAnsi="Arial" w:cs="Arial"/>
            <w:sz w:val="24"/>
            <w:szCs w:val="24"/>
          </w:rPr>
          <w:t>www.somersetlibraries.co.uk</w:t>
        </w:r>
      </w:hyperlink>
      <w:r w:rsidRPr="00EA7D36">
        <w:rPr>
          <w:rFonts w:ascii="Arial" w:hAnsi="Arial" w:cs="Arial"/>
          <w:sz w:val="24"/>
          <w:szCs w:val="24"/>
        </w:rPr>
        <w:t>  or contact </w:t>
      </w:r>
      <w:hyperlink r:id="rId37" w:history="1">
        <w:r w:rsidRPr="00EA7D36">
          <w:rPr>
            <w:rStyle w:val="Hyperlink"/>
            <w:rFonts w:ascii="Arial" w:hAnsi="Arial" w:cs="Arial"/>
            <w:sz w:val="24"/>
            <w:szCs w:val="24"/>
          </w:rPr>
          <w:t>librariesmail@somerset.gov.uk</w:t>
        </w:r>
      </w:hyperlink>
      <w:r w:rsidRPr="00EA7D36">
        <w:rPr>
          <w:rFonts w:ascii="Arial" w:hAnsi="Arial" w:cs="Arial"/>
          <w:sz w:val="24"/>
          <w:szCs w:val="24"/>
        </w:rPr>
        <w:t> </w:t>
      </w:r>
    </w:p>
    <w:p w14:paraId="6855D9EA" w14:textId="77777777" w:rsidR="00A15A01" w:rsidRDefault="00A15A01" w:rsidP="00A15A01">
      <w:pPr>
        <w:spacing w:after="0" w:line="240" w:lineRule="auto"/>
        <w:rPr>
          <w:rFonts w:ascii="Arial" w:hAnsi="Arial" w:cs="Arial"/>
          <w:sz w:val="24"/>
          <w:szCs w:val="24"/>
        </w:rPr>
      </w:pPr>
      <w:r w:rsidRPr="00EA7D36">
        <w:rPr>
          <w:rFonts w:ascii="Arial" w:hAnsi="Arial" w:cs="Arial"/>
          <w:sz w:val="24"/>
          <w:szCs w:val="24"/>
        </w:rPr>
        <w:t>Telephone: </w:t>
      </w:r>
      <w:r w:rsidRPr="00EA7D36">
        <w:rPr>
          <w:rFonts w:ascii="Arial" w:hAnsi="Arial" w:cs="Arial"/>
          <w:b/>
          <w:sz w:val="24"/>
          <w:szCs w:val="24"/>
        </w:rPr>
        <w:t>0300 123 2224</w:t>
      </w:r>
      <w:r w:rsidRPr="00EA7D36">
        <w:rPr>
          <w:rFonts w:ascii="Arial" w:hAnsi="Arial" w:cs="Arial"/>
          <w:sz w:val="24"/>
          <w:szCs w:val="24"/>
        </w:rPr>
        <w:t> </w:t>
      </w:r>
    </w:p>
    <w:p w14:paraId="07547A01" w14:textId="77777777" w:rsidR="00A15A01" w:rsidRPr="00EA6656" w:rsidRDefault="00A15A01" w:rsidP="00654154">
      <w:pPr>
        <w:spacing w:after="0" w:line="240" w:lineRule="auto"/>
        <w:rPr>
          <w:rStyle w:val="Hyperlink"/>
          <w:rFonts w:ascii="Arial" w:hAnsi="Arial" w:cs="Arial"/>
          <w:b/>
          <w:color w:val="auto"/>
          <w:sz w:val="24"/>
          <w:szCs w:val="24"/>
          <w:highlight w:val="yellow"/>
          <w:u w:val="none"/>
        </w:rPr>
      </w:pPr>
    </w:p>
    <w:p w14:paraId="56FC57EA" w14:textId="77777777" w:rsidR="00CC0941" w:rsidRPr="007275EE" w:rsidRDefault="00EA6656" w:rsidP="007275EE">
      <w:pPr>
        <w:spacing w:after="0" w:line="240" w:lineRule="auto"/>
        <w:rPr>
          <w:rStyle w:val="Hyperlink"/>
          <w:rFonts w:ascii="Arial" w:hAnsi="Arial" w:cs="Arial"/>
          <w:b/>
          <w:color w:val="auto"/>
          <w:sz w:val="32"/>
          <w:szCs w:val="32"/>
          <w:u w:val="none"/>
        </w:rPr>
      </w:pPr>
      <w:r>
        <w:rPr>
          <w:rStyle w:val="Hyperlink"/>
          <w:rFonts w:ascii="Arial" w:hAnsi="Arial" w:cs="Arial"/>
          <w:b/>
          <w:color w:val="auto"/>
          <w:sz w:val="32"/>
          <w:szCs w:val="32"/>
          <w:u w:val="none"/>
        </w:rPr>
        <w:t>LiveWest</w:t>
      </w:r>
    </w:p>
    <w:p w14:paraId="45DEFAE8" w14:textId="77777777" w:rsidR="007275EE" w:rsidRPr="007275EE" w:rsidRDefault="007275EE" w:rsidP="007275EE">
      <w:pPr>
        <w:spacing w:after="0" w:line="240" w:lineRule="auto"/>
        <w:rPr>
          <w:rFonts w:ascii="Arial" w:hAnsi="Arial" w:cs="Arial"/>
          <w:b/>
          <w:sz w:val="28"/>
          <w:szCs w:val="28"/>
        </w:rPr>
      </w:pPr>
      <w:r w:rsidRPr="007275EE">
        <w:rPr>
          <w:rFonts w:ascii="Arial" w:hAnsi="Arial" w:cs="Arial"/>
          <w:b/>
          <w:sz w:val="28"/>
          <w:szCs w:val="28"/>
        </w:rPr>
        <w:t>Barns Close Mead, Dulverton</w:t>
      </w:r>
    </w:p>
    <w:p w14:paraId="14A71F05" w14:textId="7F01B829" w:rsidR="007275EE" w:rsidRPr="007275EE" w:rsidRDefault="007275EE" w:rsidP="007275EE">
      <w:pPr>
        <w:spacing w:after="0" w:line="240" w:lineRule="auto"/>
        <w:rPr>
          <w:rFonts w:ascii="Arial" w:hAnsi="Arial" w:cs="Arial"/>
          <w:sz w:val="24"/>
          <w:szCs w:val="24"/>
        </w:rPr>
      </w:pPr>
      <w:r w:rsidRPr="007275EE">
        <w:rPr>
          <w:rFonts w:ascii="Arial" w:hAnsi="Arial" w:cs="Arial"/>
          <w:sz w:val="24"/>
          <w:szCs w:val="24"/>
        </w:rPr>
        <w:t>SWT is p</w:t>
      </w:r>
      <w:r w:rsidR="00580B74">
        <w:rPr>
          <w:rFonts w:ascii="Arial" w:hAnsi="Arial" w:cs="Arial"/>
          <w:sz w:val="24"/>
          <w:szCs w:val="24"/>
        </w:rPr>
        <w:t>leased</w:t>
      </w:r>
      <w:r w:rsidRPr="007275EE">
        <w:rPr>
          <w:rFonts w:ascii="Arial" w:hAnsi="Arial" w:cs="Arial"/>
          <w:sz w:val="24"/>
          <w:szCs w:val="24"/>
        </w:rPr>
        <w:t xml:space="preserve"> to report that a new affordable housing sc</w:t>
      </w:r>
      <w:r>
        <w:rPr>
          <w:rFonts w:ascii="Arial" w:hAnsi="Arial" w:cs="Arial"/>
          <w:sz w:val="24"/>
          <w:szCs w:val="24"/>
        </w:rPr>
        <w:t>heme has completed this month. </w:t>
      </w:r>
      <w:hyperlink r:id="rId38" w:tgtFrame="_blank" w:tooltip="https://www.livewest.co.uk/find-a-home/homes-to-buy/barns-close" w:history="1">
        <w:r w:rsidRPr="007275EE">
          <w:rPr>
            <w:rStyle w:val="Hyperlink"/>
            <w:rFonts w:ascii="Arial" w:hAnsi="Arial" w:cs="Arial"/>
            <w:sz w:val="24"/>
            <w:szCs w:val="24"/>
          </w:rPr>
          <w:t>Barns Close Mead</w:t>
        </w:r>
      </w:hyperlink>
      <w:r w:rsidRPr="007275EE">
        <w:rPr>
          <w:rFonts w:ascii="Arial" w:hAnsi="Arial" w:cs="Arial"/>
          <w:sz w:val="24"/>
          <w:szCs w:val="24"/>
        </w:rPr>
        <w:t> is in Dulverton and consists of 18 affordable homes – six for shared ownership, six for social rent and six for affordable rent. A number have a local occupancy tie, meaning they must be lived in by someone with links to the area.</w:t>
      </w:r>
    </w:p>
    <w:p w14:paraId="5043CB0F" w14:textId="77777777" w:rsidR="007275EE" w:rsidRPr="007275EE" w:rsidRDefault="007275EE" w:rsidP="007275EE">
      <w:pPr>
        <w:spacing w:after="0" w:line="240" w:lineRule="auto"/>
        <w:rPr>
          <w:rFonts w:ascii="Arial" w:hAnsi="Arial" w:cs="Arial"/>
          <w:sz w:val="24"/>
          <w:szCs w:val="24"/>
        </w:rPr>
      </w:pPr>
    </w:p>
    <w:p w14:paraId="32379BB7" w14:textId="77777777" w:rsidR="007275EE" w:rsidRPr="007275EE" w:rsidRDefault="007275EE" w:rsidP="007275EE">
      <w:pPr>
        <w:spacing w:after="0" w:line="240" w:lineRule="auto"/>
        <w:rPr>
          <w:rFonts w:ascii="Arial" w:hAnsi="Arial" w:cs="Arial"/>
          <w:sz w:val="24"/>
          <w:szCs w:val="24"/>
        </w:rPr>
      </w:pPr>
      <w:r w:rsidRPr="007275EE">
        <w:rPr>
          <w:rFonts w:ascii="Arial" w:hAnsi="Arial" w:cs="Arial"/>
          <w:sz w:val="24"/>
          <w:szCs w:val="24"/>
        </w:rPr>
        <w:t>The development is made up of one, two and three-bedroom homes which will accommodate a range of family sizes. All of the homes have an Air Source heating system. Air Source heat pumps are designed to draw air from outside and convert it into heat which transfers to radiators inside the property. They are generally cheaper to run, better for the environment and do not need any fuel storage.</w:t>
      </w:r>
    </w:p>
    <w:p w14:paraId="07459315" w14:textId="77777777" w:rsidR="007275EE" w:rsidRDefault="007275EE" w:rsidP="007275EE">
      <w:pPr>
        <w:spacing w:after="0" w:line="240" w:lineRule="auto"/>
        <w:rPr>
          <w:rFonts w:ascii="Arial" w:hAnsi="Arial" w:cs="Arial"/>
          <w:sz w:val="24"/>
          <w:szCs w:val="24"/>
        </w:rPr>
      </w:pPr>
    </w:p>
    <w:p w14:paraId="3407FEAE" w14:textId="77777777" w:rsidR="007275EE" w:rsidRPr="007275EE" w:rsidRDefault="007275EE" w:rsidP="007275EE">
      <w:pPr>
        <w:spacing w:after="0" w:line="240" w:lineRule="auto"/>
        <w:rPr>
          <w:rFonts w:ascii="Arial" w:hAnsi="Arial" w:cs="Arial"/>
          <w:sz w:val="24"/>
          <w:szCs w:val="24"/>
        </w:rPr>
      </w:pPr>
      <w:r w:rsidRPr="007275EE">
        <w:rPr>
          <w:rFonts w:ascii="Arial" w:hAnsi="Arial" w:cs="Arial"/>
          <w:sz w:val="24"/>
          <w:szCs w:val="24"/>
        </w:rPr>
        <w:t>LiveWest is the housing associat</w:t>
      </w:r>
      <w:r>
        <w:rPr>
          <w:rFonts w:ascii="Arial" w:hAnsi="Arial" w:cs="Arial"/>
          <w:sz w:val="24"/>
          <w:szCs w:val="24"/>
        </w:rPr>
        <w:t>ion that led this development. </w:t>
      </w:r>
      <w:r w:rsidRPr="007275EE">
        <w:rPr>
          <w:rFonts w:ascii="Arial" w:hAnsi="Arial" w:cs="Arial"/>
          <w:sz w:val="24"/>
          <w:szCs w:val="24"/>
        </w:rPr>
        <w:t>They are Registered Provider partners, and have worked closely alongside SWT and Exmoor National Park Authority to bring these homes forward.</w:t>
      </w:r>
    </w:p>
    <w:p w14:paraId="6537F28F" w14:textId="77777777" w:rsidR="00EA6656" w:rsidRPr="00DF4DBB" w:rsidRDefault="00EA6656" w:rsidP="00CC0941">
      <w:pPr>
        <w:spacing w:after="0" w:line="240" w:lineRule="auto"/>
        <w:rPr>
          <w:rStyle w:val="Hyperlink"/>
          <w:rFonts w:ascii="Arial" w:hAnsi="Arial" w:cs="Arial"/>
          <w:b/>
          <w:color w:val="auto"/>
          <w:sz w:val="24"/>
          <w:szCs w:val="24"/>
          <w:highlight w:val="yellow"/>
          <w:u w:val="none"/>
        </w:rPr>
      </w:pPr>
    </w:p>
    <w:p w14:paraId="24BF9376" w14:textId="59070E34" w:rsidR="00CC0941" w:rsidRDefault="0076543E" w:rsidP="033FFC73">
      <w:pPr>
        <w:spacing w:after="0" w:line="240" w:lineRule="auto"/>
        <w:rPr>
          <w:rStyle w:val="Hyperlink"/>
          <w:rFonts w:ascii="Arial" w:hAnsi="Arial" w:cs="Arial"/>
          <w:b/>
          <w:bCs/>
          <w:color w:val="auto"/>
          <w:sz w:val="32"/>
          <w:szCs w:val="32"/>
          <w:u w:val="none"/>
        </w:rPr>
      </w:pPr>
      <w:hyperlink r:id="rId39">
        <w:r w:rsidR="00654154" w:rsidRPr="033FFC73">
          <w:rPr>
            <w:rStyle w:val="Hyperlink"/>
            <w:rFonts w:ascii="Arial" w:hAnsi="Arial" w:cs="Arial"/>
            <w:b/>
            <w:bCs/>
            <w:color w:val="auto"/>
            <w:sz w:val="32"/>
            <w:szCs w:val="32"/>
            <w:u w:val="none"/>
          </w:rPr>
          <w:t>Devon and Somerset Fire and Rescue Service</w:t>
        </w:r>
      </w:hyperlink>
    </w:p>
    <w:p w14:paraId="6CFDF0FF" w14:textId="77777777" w:rsidR="00D70772" w:rsidRPr="00D70772" w:rsidRDefault="00D70772" w:rsidP="00D370B5">
      <w:pPr>
        <w:spacing w:after="0" w:line="240" w:lineRule="auto"/>
        <w:rPr>
          <w:rStyle w:val="Hyperlink"/>
          <w:rFonts w:ascii="Arial" w:hAnsi="Arial" w:cs="Arial"/>
          <w:b/>
          <w:color w:val="auto"/>
          <w:sz w:val="28"/>
          <w:szCs w:val="28"/>
          <w:u w:val="none"/>
        </w:rPr>
      </w:pPr>
      <w:r w:rsidRPr="00D70772">
        <w:rPr>
          <w:rStyle w:val="Hyperlink"/>
          <w:rFonts w:ascii="Arial" w:hAnsi="Arial" w:cs="Arial"/>
          <w:b/>
          <w:color w:val="auto"/>
          <w:sz w:val="28"/>
          <w:szCs w:val="28"/>
          <w:u w:val="none"/>
        </w:rPr>
        <w:t>Online Survey</w:t>
      </w:r>
    </w:p>
    <w:p w14:paraId="4AA03FEB" w14:textId="77777777" w:rsidR="00D370B5" w:rsidRPr="00D370B5" w:rsidRDefault="00D370B5" w:rsidP="00D370B5">
      <w:pPr>
        <w:spacing w:after="0" w:line="240" w:lineRule="auto"/>
        <w:rPr>
          <w:rFonts w:ascii="Arial" w:hAnsi="Arial" w:cs="Arial"/>
          <w:sz w:val="24"/>
          <w:szCs w:val="24"/>
        </w:rPr>
      </w:pPr>
      <w:r w:rsidRPr="00D370B5">
        <w:rPr>
          <w:rFonts w:ascii="Arial" w:hAnsi="Arial" w:cs="Arial"/>
          <w:sz w:val="24"/>
          <w:szCs w:val="24"/>
        </w:rPr>
        <w:t xml:space="preserve">Have you had your say yet? You still have time to give your view on the level of council tax contribution to the fire service for the coming year. Devon and Somerset Fire and Rescue Service also would like to know how satisfied you are with the service they provide. Let them know what you think by completing the online council tax precept </w:t>
      </w:r>
      <w:hyperlink r:id="rId40" w:history="1">
        <w:r w:rsidRPr="00D370B5">
          <w:rPr>
            <w:rStyle w:val="Hyperlink"/>
            <w:rFonts w:ascii="Arial" w:hAnsi="Arial" w:cs="Arial"/>
            <w:sz w:val="24"/>
            <w:szCs w:val="24"/>
          </w:rPr>
          <w:t>survey.</w:t>
        </w:r>
      </w:hyperlink>
      <w:r w:rsidRPr="00D370B5">
        <w:rPr>
          <w:rFonts w:ascii="Arial" w:hAnsi="Arial" w:cs="Arial"/>
          <w:sz w:val="24"/>
          <w:szCs w:val="24"/>
        </w:rPr>
        <w:t xml:space="preserve"> </w:t>
      </w:r>
    </w:p>
    <w:p w14:paraId="6DFB9E20" w14:textId="77777777" w:rsidR="00D370B5" w:rsidRPr="00D370B5" w:rsidRDefault="00D370B5" w:rsidP="00D370B5">
      <w:pPr>
        <w:spacing w:after="0" w:line="240" w:lineRule="auto"/>
        <w:rPr>
          <w:rFonts w:ascii="Arial" w:hAnsi="Arial" w:cs="Arial"/>
          <w:sz w:val="24"/>
          <w:szCs w:val="24"/>
        </w:rPr>
      </w:pPr>
    </w:p>
    <w:p w14:paraId="03B3E40D" w14:textId="77777777" w:rsidR="00D370B5" w:rsidRPr="00D370B5" w:rsidRDefault="00D370B5" w:rsidP="00D370B5">
      <w:pPr>
        <w:spacing w:after="0" w:line="240" w:lineRule="auto"/>
        <w:rPr>
          <w:rFonts w:ascii="Arial" w:hAnsi="Arial" w:cs="Arial"/>
          <w:sz w:val="24"/>
          <w:szCs w:val="24"/>
        </w:rPr>
      </w:pPr>
      <w:r w:rsidRPr="00D370B5">
        <w:rPr>
          <w:rFonts w:ascii="Arial" w:hAnsi="Arial" w:cs="Arial"/>
          <w:sz w:val="24"/>
          <w:szCs w:val="24"/>
        </w:rPr>
        <w:t xml:space="preserve">To request an alternative format, please contact the Communications and Engagement team on </w:t>
      </w:r>
      <w:r w:rsidRPr="00D370B5">
        <w:rPr>
          <w:rFonts w:ascii="Arial" w:hAnsi="Arial" w:cs="Arial"/>
          <w:b/>
          <w:sz w:val="24"/>
          <w:szCs w:val="24"/>
        </w:rPr>
        <w:t xml:space="preserve">01392 872347. </w:t>
      </w:r>
      <w:r w:rsidRPr="00D370B5">
        <w:rPr>
          <w:rFonts w:ascii="Arial" w:hAnsi="Arial" w:cs="Arial"/>
          <w:sz w:val="24"/>
          <w:szCs w:val="24"/>
        </w:rPr>
        <w:t xml:space="preserve">The closing date is </w:t>
      </w:r>
      <w:r w:rsidRPr="00D370B5">
        <w:rPr>
          <w:rFonts w:ascii="Arial" w:hAnsi="Arial" w:cs="Arial"/>
          <w:b/>
          <w:sz w:val="24"/>
          <w:szCs w:val="24"/>
        </w:rPr>
        <w:t xml:space="preserve">18 December. </w:t>
      </w:r>
    </w:p>
    <w:bookmarkEnd w:id="0"/>
    <w:p w14:paraId="70DF9E56" w14:textId="77777777" w:rsidR="00AC2E9B" w:rsidRPr="0057109F" w:rsidRDefault="00AC2E9B" w:rsidP="0057109F">
      <w:pPr>
        <w:pStyle w:val="paragraph"/>
        <w:shd w:val="clear" w:color="auto" w:fill="FFFFFF"/>
        <w:spacing w:before="0" w:beforeAutospacing="0" w:after="0" w:afterAutospacing="0"/>
        <w:textAlignment w:val="baseline"/>
        <w:rPr>
          <w:rFonts w:ascii="Segoe UI" w:hAnsi="Segoe UI" w:cs="Segoe UI"/>
          <w:sz w:val="18"/>
          <w:szCs w:val="18"/>
        </w:rPr>
      </w:pPr>
    </w:p>
    <w:p w14:paraId="44E871BC" w14:textId="76586281" w:rsidR="00901EC2" w:rsidRPr="00ED20DA" w:rsidRDefault="00E10D54" w:rsidP="00ED20DA">
      <w:pPr>
        <w:pStyle w:val="NormalWeb"/>
        <w:shd w:val="clear" w:color="auto" w:fill="FFFFFF"/>
        <w:spacing w:after="0" w:line="240" w:lineRule="auto"/>
        <w:rPr>
          <w:rFonts w:ascii="Arial" w:hAnsi="Arial" w:cs="Arial"/>
          <w:color w:val="000000"/>
        </w:rPr>
      </w:pPr>
      <w:r w:rsidRPr="002D69A9">
        <w:rPr>
          <w:rFonts w:ascii="Arial" w:hAnsi="Arial" w:cs="Arial"/>
          <w:b/>
          <w:sz w:val="36"/>
          <w:szCs w:val="36"/>
        </w:rPr>
        <w:t>Community S</w:t>
      </w:r>
      <w:r w:rsidR="00CF3CB0" w:rsidRPr="002D69A9">
        <w:rPr>
          <w:rFonts w:ascii="Arial" w:hAnsi="Arial" w:cs="Arial"/>
          <w:b/>
          <w:sz w:val="36"/>
          <w:szCs w:val="36"/>
        </w:rPr>
        <w:t>upport – What help is out there?</w:t>
      </w:r>
    </w:p>
    <w:p w14:paraId="542C28FD" w14:textId="77777777" w:rsidR="009A6651" w:rsidRPr="00A15A01" w:rsidRDefault="004E58A5" w:rsidP="009A6651">
      <w:pPr>
        <w:spacing w:after="0" w:line="240" w:lineRule="auto"/>
        <w:rPr>
          <w:rFonts w:ascii="Arial" w:hAnsi="Arial" w:cs="Arial"/>
          <w:b/>
          <w:bCs/>
          <w:sz w:val="32"/>
          <w:szCs w:val="32"/>
        </w:rPr>
      </w:pPr>
      <w:r w:rsidRPr="002D69A9">
        <w:rPr>
          <w:rFonts w:ascii="Arial" w:hAnsi="Arial" w:cs="Arial"/>
          <w:b/>
          <w:bCs/>
          <w:sz w:val="32"/>
          <w:szCs w:val="32"/>
        </w:rPr>
        <w:t>Voluntary and Comm</w:t>
      </w:r>
      <w:r w:rsidR="00DA64FE" w:rsidRPr="002D69A9">
        <w:rPr>
          <w:rFonts w:ascii="Arial" w:hAnsi="Arial" w:cs="Arial"/>
          <w:b/>
          <w:bCs/>
          <w:sz w:val="32"/>
          <w:szCs w:val="32"/>
        </w:rPr>
        <w:t>unity Sector Support</w:t>
      </w:r>
    </w:p>
    <w:p w14:paraId="57F8C913" w14:textId="77777777" w:rsidR="00580B74" w:rsidRDefault="00580B74" w:rsidP="007B3422">
      <w:pPr>
        <w:spacing w:after="0" w:line="240" w:lineRule="auto"/>
        <w:rPr>
          <w:rFonts w:ascii="Arial" w:hAnsi="Arial" w:cs="Arial"/>
          <w:b/>
          <w:sz w:val="28"/>
          <w:szCs w:val="28"/>
        </w:rPr>
      </w:pPr>
    </w:p>
    <w:p w14:paraId="36AD4385" w14:textId="77777777" w:rsidR="007B3422" w:rsidRPr="00683B8D" w:rsidRDefault="007B3422" w:rsidP="007B3422">
      <w:pPr>
        <w:spacing w:after="0" w:line="240" w:lineRule="auto"/>
        <w:rPr>
          <w:rFonts w:ascii="Arial" w:hAnsi="Arial" w:cs="Arial"/>
          <w:b/>
          <w:sz w:val="28"/>
          <w:szCs w:val="28"/>
        </w:rPr>
      </w:pPr>
      <w:r w:rsidRPr="00683B8D">
        <w:rPr>
          <w:rFonts w:ascii="Arial" w:hAnsi="Arial" w:cs="Arial"/>
          <w:b/>
          <w:sz w:val="28"/>
          <w:szCs w:val="28"/>
        </w:rPr>
        <w:t>EU Settlement Scheme Deadline – have all your staff and service users applied?</w:t>
      </w:r>
    </w:p>
    <w:p w14:paraId="144A5D23" w14:textId="0002F54F" w:rsidR="007B3422" w:rsidRDefault="007B3422" w:rsidP="007B3422">
      <w:pPr>
        <w:spacing w:after="0" w:line="240" w:lineRule="auto"/>
        <w:rPr>
          <w:rFonts w:ascii="Arial" w:hAnsi="Arial" w:cs="Arial"/>
          <w:sz w:val="24"/>
          <w:szCs w:val="24"/>
        </w:rPr>
      </w:pPr>
      <w:r w:rsidRPr="00683B8D">
        <w:rPr>
          <w:rFonts w:ascii="Arial" w:hAnsi="Arial" w:cs="Arial"/>
          <w:sz w:val="24"/>
          <w:szCs w:val="24"/>
        </w:rPr>
        <w:t xml:space="preserve">Most EU citizens living in the UK (as well as those from the EEA and Switzerland) need to apply to the EU Settlement Scheme to gain Settled Status so they can continue to live and work in the UK after </w:t>
      </w:r>
      <w:r w:rsidRPr="00683B8D">
        <w:rPr>
          <w:rFonts w:ascii="Arial" w:hAnsi="Arial" w:cs="Arial"/>
          <w:b/>
          <w:sz w:val="24"/>
          <w:szCs w:val="24"/>
        </w:rPr>
        <w:t>30 June 202</w:t>
      </w:r>
      <w:r w:rsidR="00580B74">
        <w:rPr>
          <w:rFonts w:ascii="Arial" w:hAnsi="Arial" w:cs="Arial"/>
          <w:b/>
          <w:sz w:val="24"/>
          <w:szCs w:val="24"/>
        </w:rPr>
        <w:t>1</w:t>
      </w:r>
      <w:r>
        <w:rPr>
          <w:rFonts w:ascii="Arial" w:hAnsi="Arial" w:cs="Arial"/>
          <w:sz w:val="24"/>
          <w:szCs w:val="24"/>
        </w:rPr>
        <w:t>.</w:t>
      </w:r>
    </w:p>
    <w:p w14:paraId="515608B8" w14:textId="0C898748" w:rsidR="007B3422" w:rsidRDefault="007B3422" w:rsidP="007B3422">
      <w:pPr>
        <w:spacing w:after="0" w:line="240" w:lineRule="auto"/>
        <w:rPr>
          <w:rFonts w:ascii="Arial" w:hAnsi="Arial" w:cs="Arial"/>
          <w:sz w:val="24"/>
          <w:szCs w:val="24"/>
        </w:rPr>
      </w:pPr>
      <w:r w:rsidRPr="00683B8D">
        <w:rPr>
          <w:rFonts w:ascii="Arial" w:hAnsi="Arial" w:cs="Arial"/>
          <w:sz w:val="24"/>
          <w:szCs w:val="24"/>
        </w:rPr>
        <w:t>The pandemic is having an impact on application times to the EU Settlement Scheme, so it’s vital that people apply as soon as possible.</w:t>
      </w:r>
      <w:r>
        <w:rPr>
          <w:rFonts w:ascii="Arial" w:hAnsi="Arial" w:cs="Arial"/>
          <w:sz w:val="24"/>
          <w:szCs w:val="24"/>
        </w:rPr>
        <w:t xml:space="preserve"> </w:t>
      </w:r>
      <w:r w:rsidRPr="00683B8D">
        <w:rPr>
          <w:rFonts w:ascii="Arial" w:hAnsi="Arial" w:cs="Arial"/>
          <w:sz w:val="24"/>
          <w:szCs w:val="24"/>
        </w:rPr>
        <w:t>Although there is no obligation for employers to remind staff to apply, it’s worth considering that despite the pandemic, the Scheme will not be extended. You should consider the impact on your organisation or business if staff do not have Status, as they will not be able to work after June 202</w:t>
      </w:r>
      <w:r w:rsidR="00EB7829">
        <w:rPr>
          <w:rFonts w:ascii="Arial" w:hAnsi="Arial" w:cs="Arial"/>
          <w:sz w:val="24"/>
          <w:szCs w:val="24"/>
        </w:rPr>
        <w:t>1</w:t>
      </w:r>
      <w:r w:rsidRPr="00683B8D">
        <w:rPr>
          <w:rFonts w:ascii="Arial" w:hAnsi="Arial" w:cs="Arial"/>
          <w:sz w:val="24"/>
          <w:szCs w:val="24"/>
        </w:rPr>
        <w:t xml:space="preserve">. You can also play an important role by sign posting your service users to the Scheme, as some people in our community may not be aware of the need to apply or may need help. </w:t>
      </w:r>
    </w:p>
    <w:p w14:paraId="738610EB" w14:textId="77777777" w:rsidR="007B3422" w:rsidRPr="00683B8D" w:rsidRDefault="007B3422" w:rsidP="007B3422">
      <w:pPr>
        <w:spacing w:after="0" w:line="240" w:lineRule="auto"/>
        <w:rPr>
          <w:rFonts w:ascii="Arial" w:hAnsi="Arial" w:cs="Arial"/>
          <w:sz w:val="24"/>
          <w:szCs w:val="24"/>
        </w:rPr>
      </w:pPr>
    </w:p>
    <w:p w14:paraId="3D887F65" w14:textId="131795C0" w:rsidR="007B3422" w:rsidRDefault="007B3422" w:rsidP="007B3422">
      <w:pPr>
        <w:spacing w:after="0" w:line="240" w:lineRule="auto"/>
        <w:rPr>
          <w:rFonts w:ascii="Arial" w:hAnsi="Arial" w:cs="Arial"/>
          <w:b/>
          <w:sz w:val="24"/>
          <w:szCs w:val="24"/>
        </w:rPr>
      </w:pPr>
      <w:r w:rsidRPr="00683B8D">
        <w:rPr>
          <w:rFonts w:ascii="Arial" w:hAnsi="Arial" w:cs="Arial"/>
          <w:sz w:val="24"/>
          <w:szCs w:val="24"/>
        </w:rPr>
        <w:t>Local charity Diversity Voice, in partnership with Somerset County Council are working with the Home Office to provide help from regulated advisors for those who need it, including vu</w:t>
      </w:r>
      <w:r>
        <w:rPr>
          <w:rFonts w:ascii="Arial" w:hAnsi="Arial" w:cs="Arial"/>
          <w:sz w:val="24"/>
          <w:szCs w:val="24"/>
        </w:rPr>
        <w:t xml:space="preserve">lnerable people and employers. </w:t>
      </w:r>
      <w:r w:rsidRPr="00683B8D">
        <w:rPr>
          <w:rFonts w:ascii="Arial" w:hAnsi="Arial" w:cs="Arial"/>
          <w:sz w:val="24"/>
          <w:szCs w:val="24"/>
        </w:rPr>
        <w:t xml:space="preserve">They can provide posters, hand-outs for service </w:t>
      </w:r>
      <w:proofErr w:type="gramStart"/>
      <w:r w:rsidRPr="00683B8D">
        <w:rPr>
          <w:rFonts w:ascii="Arial" w:hAnsi="Arial" w:cs="Arial"/>
          <w:sz w:val="24"/>
          <w:szCs w:val="24"/>
        </w:rPr>
        <w:t>users</w:t>
      </w:r>
      <w:proofErr w:type="gramEnd"/>
      <w:r w:rsidRPr="00683B8D">
        <w:rPr>
          <w:rFonts w:ascii="Arial" w:hAnsi="Arial" w:cs="Arial"/>
          <w:sz w:val="24"/>
          <w:szCs w:val="24"/>
        </w:rPr>
        <w:t xml:space="preserve"> and </w:t>
      </w:r>
      <w:r w:rsidR="00EB7829">
        <w:rPr>
          <w:rFonts w:ascii="Arial" w:hAnsi="Arial" w:cs="Arial"/>
          <w:sz w:val="24"/>
          <w:szCs w:val="24"/>
        </w:rPr>
        <w:t>one to one</w:t>
      </w:r>
      <w:r w:rsidRPr="00683B8D">
        <w:rPr>
          <w:rFonts w:ascii="Arial" w:hAnsi="Arial" w:cs="Arial"/>
          <w:sz w:val="24"/>
          <w:szCs w:val="24"/>
        </w:rPr>
        <w:t xml:space="preserve"> help f</w:t>
      </w:r>
      <w:r>
        <w:rPr>
          <w:rFonts w:ascii="Arial" w:hAnsi="Arial" w:cs="Arial"/>
          <w:sz w:val="24"/>
          <w:szCs w:val="24"/>
        </w:rPr>
        <w:t xml:space="preserve">or applicants in any language. </w:t>
      </w:r>
      <w:r w:rsidRPr="00683B8D">
        <w:rPr>
          <w:rFonts w:ascii="Arial" w:hAnsi="Arial" w:cs="Arial"/>
          <w:sz w:val="24"/>
          <w:szCs w:val="24"/>
        </w:rPr>
        <w:t>There’s no charge for this service.</w:t>
      </w:r>
      <w:r>
        <w:rPr>
          <w:rFonts w:ascii="Arial" w:hAnsi="Arial" w:cs="Arial"/>
          <w:sz w:val="24"/>
          <w:szCs w:val="24"/>
        </w:rPr>
        <w:t xml:space="preserve"> </w:t>
      </w:r>
      <w:r w:rsidRPr="00683B8D">
        <w:rPr>
          <w:rFonts w:ascii="Arial" w:hAnsi="Arial" w:cs="Arial"/>
          <w:sz w:val="24"/>
          <w:szCs w:val="24"/>
        </w:rPr>
        <w:t xml:space="preserve">Contact </w:t>
      </w:r>
      <w:hyperlink r:id="rId41" w:history="1">
        <w:r w:rsidRPr="00683B8D">
          <w:rPr>
            <w:rStyle w:val="Hyperlink"/>
            <w:rFonts w:ascii="Arial" w:hAnsi="Arial" w:cs="Arial"/>
            <w:sz w:val="24"/>
            <w:szCs w:val="24"/>
          </w:rPr>
          <w:t>euss@diversityvoice.org.uk</w:t>
        </w:r>
      </w:hyperlink>
      <w:r w:rsidRPr="00683B8D">
        <w:rPr>
          <w:rFonts w:ascii="Arial" w:hAnsi="Arial" w:cs="Arial"/>
          <w:sz w:val="24"/>
          <w:szCs w:val="24"/>
        </w:rPr>
        <w:t xml:space="preserve">, </w:t>
      </w:r>
      <w:r>
        <w:rPr>
          <w:rFonts w:ascii="Arial" w:hAnsi="Arial" w:cs="Arial"/>
          <w:sz w:val="24"/>
          <w:szCs w:val="24"/>
        </w:rPr>
        <w:t xml:space="preserve">or phone </w:t>
      </w:r>
      <w:r w:rsidRPr="00683B8D">
        <w:rPr>
          <w:rFonts w:ascii="Arial" w:hAnsi="Arial" w:cs="Arial"/>
          <w:b/>
          <w:sz w:val="24"/>
          <w:szCs w:val="24"/>
        </w:rPr>
        <w:t>0300 075 0105.</w:t>
      </w:r>
    </w:p>
    <w:p w14:paraId="637805D2" w14:textId="77777777" w:rsidR="00D70772" w:rsidRDefault="00D70772" w:rsidP="007B3422">
      <w:pPr>
        <w:spacing w:after="0" w:line="240" w:lineRule="auto"/>
        <w:rPr>
          <w:rFonts w:ascii="Arial" w:hAnsi="Arial" w:cs="Arial"/>
          <w:b/>
          <w:sz w:val="24"/>
          <w:szCs w:val="24"/>
        </w:rPr>
      </w:pPr>
    </w:p>
    <w:p w14:paraId="3E1B816D" w14:textId="77777777" w:rsidR="00D70772" w:rsidRDefault="00D70772" w:rsidP="00D70772">
      <w:pPr>
        <w:spacing w:after="0" w:line="240" w:lineRule="auto"/>
        <w:rPr>
          <w:rFonts w:ascii="Arial" w:hAnsi="Arial" w:cs="Arial"/>
          <w:b/>
          <w:sz w:val="32"/>
          <w:szCs w:val="32"/>
        </w:rPr>
      </w:pPr>
      <w:r w:rsidRPr="00EA6656">
        <w:rPr>
          <w:rFonts w:ascii="Arial" w:hAnsi="Arial" w:cs="Arial"/>
          <w:b/>
          <w:sz w:val="32"/>
          <w:szCs w:val="32"/>
        </w:rPr>
        <w:t>Somerset Community Foundation</w:t>
      </w:r>
      <w:r>
        <w:rPr>
          <w:rFonts w:ascii="Arial" w:hAnsi="Arial" w:cs="Arial"/>
          <w:b/>
          <w:sz w:val="32"/>
          <w:szCs w:val="32"/>
        </w:rPr>
        <w:t xml:space="preserve"> (SCF)</w:t>
      </w:r>
    </w:p>
    <w:p w14:paraId="0DA200B9" w14:textId="77777777" w:rsidR="00D70772" w:rsidRPr="003F166A" w:rsidRDefault="00D70772" w:rsidP="00D70772">
      <w:pPr>
        <w:spacing w:after="0" w:line="240" w:lineRule="auto"/>
        <w:rPr>
          <w:rFonts w:ascii="Arial" w:hAnsi="Arial" w:cs="Arial"/>
          <w:b/>
          <w:bCs/>
          <w:sz w:val="28"/>
          <w:szCs w:val="28"/>
        </w:rPr>
      </w:pPr>
      <w:r w:rsidRPr="003F166A">
        <w:rPr>
          <w:rFonts w:ascii="Arial" w:hAnsi="Arial" w:cs="Arial"/>
          <w:b/>
          <w:bCs/>
          <w:sz w:val="28"/>
          <w:szCs w:val="28"/>
        </w:rPr>
        <w:t>Hinkley Point C Community Fund</w:t>
      </w:r>
    </w:p>
    <w:p w14:paraId="6D96078E" w14:textId="1955091F" w:rsidR="00D70772" w:rsidRPr="003F166A" w:rsidRDefault="00D70772" w:rsidP="00D70772">
      <w:pPr>
        <w:spacing w:after="0" w:line="240" w:lineRule="auto"/>
        <w:rPr>
          <w:rFonts w:ascii="Arial" w:hAnsi="Arial" w:cs="Arial"/>
          <w:sz w:val="24"/>
          <w:szCs w:val="24"/>
        </w:rPr>
      </w:pPr>
      <w:r w:rsidRPr="003F166A">
        <w:rPr>
          <w:rFonts w:ascii="Arial" w:hAnsi="Arial" w:cs="Arial"/>
          <w:sz w:val="24"/>
          <w:szCs w:val="24"/>
        </w:rPr>
        <w:t xml:space="preserve">An incredible </w:t>
      </w:r>
      <w:r w:rsidRPr="003F166A">
        <w:rPr>
          <w:rFonts w:ascii="Arial" w:hAnsi="Arial" w:cs="Arial"/>
          <w:b/>
          <w:sz w:val="24"/>
          <w:szCs w:val="24"/>
        </w:rPr>
        <w:t>£4,280,592</w:t>
      </w:r>
      <w:r w:rsidRPr="003F166A">
        <w:rPr>
          <w:rFonts w:ascii="Arial" w:hAnsi="Arial" w:cs="Arial"/>
          <w:sz w:val="24"/>
          <w:szCs w:val="24"/>
        </w:rPr>
        <w:t xml:space="preserve"> </w:t>
      </w:r>
      <w:r>
        <w:rPr>
          <w:rFonts w:ascii="Arial" w:hAnsi="Arial" w:cs="Arial"/>
          <w:sz w:val="24"/>
          <w:szCs w:val="24"/>
        </w:rPr>
        <w:t>(</w:t>
      </w:r>
      <w:r w:rsidRPr="003F166A">
        <w:rPr>
          <w:rFonts w:ascii="Arial" w:hAnsi="Arial" w:cs="Arial"/>
          <w:sz w:val="24"/>
          <w:szCs w:val="24"/>
        </w:rPr>
        <w:t>as at 25</w:t>
      </w:r>
      <w:r w:rsidR="00BE3327">
        <w:rPr>
          <w:rFonts w:ascii="Arial" w:hAnsi="Arial" w:cs="Arial"/>
          <w:sz w:val="24"/>
          <w:szCs w:val="24"/>
        </w:rPr>
        <w:t xml:space="preserve"> </w:t>
      </w:r>
      <w:r w:rsidR="00EB7829">
        <w:rPr>
          <w:rFonts w:ascii="Arial" w:hAnsi="Arial" w:cs="Arial"/>
          <w:sz w:val="24"/>
          <w:szCs w:val="24"/>
        </w:rPr>
        <w:t xml:space="preserve">November </w:t>
      </w:r>
      <w:r w:rsidRPr="003F166A">
        <w:rPr>
          <w:rFonts w:ascii="Arial" w:hAnsi="Arial" w:cs="Arial"/>
          <w:sz w:val="24"/>
          <w:szCs w:val="24"/>
        </w:rPr>
        <w:t>2020</w:t>
      </w:r>
      <w:r>
        <w:rPr>
          <w:rFonts w:ascii="Arial" w:hAnsi="Arial" w:cs="Arial"/>
          <w:sz w:val="24"/>
          <w:szCs w:val="24"/>
        </w:rPr>
        <w:t>)</w:t>
      </w:r>
      <w:r w:rsidRPr="003F166A">
        <w:rPr>
          <w:rFonts w:ascii="Arial" w:hAnsi="Arial" w:cs="Arial"/>
          <w:sz w:val="24"/>
          <w:szCs w:val="24"/>
        </w:rPr>
        <w:t xml:space="preserve"> has been awarded to local initiatives in Somerset since the Hinkley Point C (HPC) Community Fund was launched in 2017.</w:t>
      </w:r>
    </w:p>
    <w:p w14:paraId="463F29E8" w14:textId="77777777" w:rsidR="00D70772" w:rsidRDefault="00D70772" w:rsidP="00D70772">
      <w:pPr>
        <w:spacing w:after="0" w:line="240" w:lineRule="auto"/>
        <w:jc w:val="both"/>
        <w:rPr>
          <w:rFonts w:ascii="Arial" w:hAnsi="Arial" w:cs="Arial"/>
          <w:sz w:val="24"/>
          <w:szCs w:val="24"/>
        </w:rPr>
      </w:pPr>
    </w:p>
    <w:p w14:paraId="5048F77C" w14:textId="77777777" w:rsidR="00D70772" w:rsidRDefault="00D70772" w:rsidP="00D70772">
      <w:pPr>
        <w:spacing w:after="0" w:line="240" w:lineRule="auto"/>
        <w:jc w:val="both"/>
        <w:rPr>
          <w:rFonts w:ascii="Arial" w:hAnsi="Arial" w:cs="Arial"/>
          <w:sz w:val="24"/>
          <w:szCs w:val="24"/>
        </w:rPr>
      </w:pPr>
      <w:r w:rsidRPr="003F166A">
        <w:rPr>
          <w:rFonts w:ascii="Arial" w:hAnsi="Arial" w:cs="Arial"/>
          <w:sz w:val="24"/>
          <w:szCs w:val="24"/>
        </w:rPr>
        <w:t xml:space="preserve">The HPC Community Fund continues to support many groups and organisations’ projects to increase opportunity and improve the quality of life and wellbeing in communities most affected by the construction of Hinkley Point C, reaching smaller ‘grassroots’ charities as well as larger organisations. </w:t>
      </w:r>
    </w:p>
    <w:p w14:paraId="3B7B4B86" w14:textId="77777777" w:rsidR="00D70772" w:rsidRPr="003F166A" w:rsidRDefault="00D70772" w:rsidP="00D70772">
      <w:pPr>
        <w:spacing w:after="0" w:line="240" w:lineRule="auto"/>
        <w:jc w:val="both"/>
        <w:rPr>
          <w:rFonts w:ascii="Arial" w:hAnsi="Arial" w:cs="Arial"/>
          <w:sz w:val="24"/>
          <w:szCs w:val="24"/>
        </w:rPr>
      </w:pPr>
    </w:p>
    <w:p w14:paraId="2B91B3D1" w14:textId="77777777" w:rsidR="00D70772" w:rsidRDefault="00D70772" w:rsidP="00D70772">
      <w:pPr>
        <w:spacing w:after="0" w:line="240" w:lineRule="auto"/>
        <w:rPr>
          <w:rFonts w:ascii="Arial" w:hAnsi="Arial" w:cs="Arial"/>
          <w:sz w:val="24"/>
          <w:szCs w:val="24"/>
        </w:rPr>
      </w:pPr>
      <w:r w:rsidRPr="003F166A">
        <w:rPr>
          <w:rFonts w:ascii="Arial" w:hAnsi="Arial" w:cs="Arial"/>
          <w:sz w:val="24"/>
          <w:szCs w:val="24"/>
        </w:rPr>
        <w:t xml:space="preserve">The HPC Community Fund delivers the Open Grants Programme for larger applications, typically over £10,000, and the Small Grants Programme awards grants of up to £5,000 - or up to £10,000 over three years - for charities, voluntary groups and social enterprises that normally operate on less than £100,000 per year. </w:t>
      </w:r>
    </w:p>
    <w:p w14:paraId="3A0FF5F2" w14:textId="77777777" w:rsidR="00D70772" w:rsidRDefault="00D70772" w:rsidP="00D70772">
      <w:pPr>
        <w:spacing w:after="0" w:line="240" w:lineRule="auto"/>
        <w:rPr>
          <w:rFonts w:ascii="Arial" w:hAnsi="Arial" w:cs="Arial"/>
          <w:sz w:val="24"/>
          <w:szCs w:val="24"/>
        </w:rPr>
      </w:pPr>
    </w:p>
    <w:p w14:paraId="5630AD66" w14:textId="333D3280" w:rsidR="00D70772" w:rsidRDefault="00D70772" w:rsidP="00D70772">
      <w:pPr>
        <w:spacing w:after="0" w:line="240" w:lineRule="auto"/>
        <w:rPr>
          <w:rFonts w:ascii="Arial" w:hAnsi="Arial" w:cs="Arial"/>
          <w:sz w:val="24"/>
          <w:szCs w:val="24"/>
        </w:rPr>
      </w:pPr>
      <w:r w:rsidRPr="003F166A">
        <w:rPr>
          <w:rFonts w:ascii="Arial" w:hAnsi="Arial" w:cs="Arial"/>
          <w:sz w:val="24"/>
          <w:szCs w:val="24"/>
        </w:rPr>
        <w:t xml:space="preserve">Please </w:t>
      </w:r>
      <w:hyperlink r:id="rId42" w:history="1">
        <w:r w:rsidRPr="003F166A">
          <w:rPr>
            <w:rStyle w:val="Hyperlink"/>
            <w:rFonts w:ascii="Arial" w:hAnsi="Arial" w:cs="Arial"/>
            <w:sz w:val="24"/>
            <w:szCs w:val="24"/>
          </w:rPr>
          <w:t>click here</w:t>
        </w:r>
      </w:hyperlink>
      <w:r w:rsidRPr="003F166A">
        <w:rPr>
          <w:rFonts w:ascii="Arial" w:hAnsi="Arial" w:cs="Arial"/>
          <w:sz w:val="24"/>
          <w:szCs w:val="24"/>
        </w:rPr>
        <w:t xml:space="preserve"> to read the full press release. </w:t>
      </w:r>
    </w:p>
    <w:p w14:paraId="5E7EAF65" w14:textId="77777777" w:rsidR="00D70772" w:rsidRPr="003F166A" w:rsidRDefault="00D70772" w:rsidP="00D70772">
      <w:pPr>
        <w:spacing w:after="0" w:line="240" w:lineRule="auto"/>
        <w:rPr>
          <w:rFonts w:ascii="Arial" w:hAnsi="Arial" w:cs="Arial"/>
          <w:sz w:val="24"/>
          <w:szCs w:val="24"/>
        </w:rPr>
      </w:pPr>
      <w:r w:rsidRPr="003F166A">
        <w:rPr>
          <w:rFonts w:ascii="Arial" w:hAnsi="Arial" w:cs="Arial"/>
          <w:sz w:val="24"/>
          <w:szCs w:val="24"/>
        </w:rPr>
        <w:t>Visit </w:t>
      </w:r>
      <w:hyperlink r:id="rId43" w:history="1">
        <w:r w:rsidRPr="003F166A">
          <w:rPr>
            <w:rStyle w:val="Hyperlink"/>
            <w:rFonts w:ascii="Arial" w:hAnsi="Arial" w:cs="Arial"/>
            <w:sz w:val="24"/>
            <w:szCs w:val="24"/>
          </w:rPr>
          <w:t>www.hpcfunds.co.uk</w:t>
        </w:r>
      </w:hyperlink>
      <w:r w:rsidRPr="003F166A">
        <w:rPr>
          <w:rFonts w:ascii="Arial" w:hAnsi="Arial" w:cs="Arial"/>
          <w:sz w:val="24"/>
          <w:szCs w:val="24"/>
        </w:rPr>
        <w:t> for more details on deadlines for applications.</w:t>
      </w:r>
    </w:p>
    <w:p w14:paraId="61829076" w14:textId="77777777" w:rsidR="00D70772" w:rsidRPr="003E3675" w:rsidRDefault="00D70772" w:rsidP="00D70772">
      <w:pPr>
        <w:spacing w:after="0" w:line="240" w:lineRule="auto"/>
        <w:rPr>
          <w:rFonts w:ascii="Arial" w:hAnsi="Arial" w:cs="Arial"/>
          <w:b/>
          <w:sz w:val="24"/>
          <w:szCs w:val="24"/>
        </w:rPr>
      </w:pPr>
    </w:p>
    <w:p w14:paraId="215BE67D" w14:textId="77777777" w:rsidR="00D70772" w:rsidRPr="003F166A" w:rsidRDefault="00D70772" w:rsidP="00D70772">
      <w:pPr>
        <w:spacing w:after="0" w:line="240" w:lineRule="auto"/>
        <w:rPr>
          <w:rFonts w:ascii="Arial" w:hAnsi="Arial" w:cs="Arial"/>
          <w:b/>
          <w:sz w:val="28"/>
          <w:szCs w:val="28"/>
        </w:rPr>
      </w:pPr>
      <w:r w:rsidRPr="003F166A">
        <w:rPr>
          <w:rFonts w:ascii="Arial" w:hAnsi="Arial" w:cs="Arial"/>
          <w:b/>
          <w:sz w:val="28"/>
          <w:szCs w:val="28"/>
        </w:rPr>
        <w:t>REMINDER</w:t>
      </w:r>
      <w:r>
        <w:rPr>
          <w:rFonts w:ascii="Arial" w:hAnsi="Arial" w:cs="Arial"/>
          <w:b/>
          <w:sz w:val="28"/>
          <w:szCs w:val="28"/>
        </w:rPr>
        <w:t xml:space="preserve">- </w:t>
      </w:r>
      <w:r w:rsidRPr="003F166A">
        <w:rPr>
          <w:rFonts w:ascii="Arial" w:hAnsi="Arial" w:cs="Arial"/>
          <w:b/>
          <w:sz w:val="28"/>
          <w:szCs w:val="28"/>
        </w:rPr>
        <w:t>Surviving Winter Campaign</w:t>
      </w:r>
    </w:p>
    <w:p w14:paraId="01733BDC" w14:textId="77777777" w:rsidR="00D70772" w:rsidRPr="00EA6656" w:rsidRDefault="00D70772" w:rsidP="00D70772">
      <w:pPr>
        <w:spacing w:after="0" w:line="240" w:lineRule="auto"/>
        <w:rPr>
          <w:rFonts w:ascii="Arial" w:hAnsi="Arial" w:cs="Arial"/>
          <w:sz w:val="24"/>
          <w:szCs w:val="24"/>
        </w:rPr>
      </w:pPr>
      <w:r w:rsidRPr="00EA6656">
        <w:rPr>
          <w:rFonts w:ascii="Arial" w:hAnsi="Arial" w:cs="Arial"/>
          <w:sz w:val="24"/>
          <w:szCs w:val="24"/>
        </w:rPr>
        <w:t xml:space="preserve">SCF hopes to build on the fantastic support they received last year to help even more older people in the county this winter. Thanks to support from a generous funder and The Big Give, </w:t>
      </w:r>
      <w:r w:rsidRPr="00BE3327">
        <w:rPr>
          <w:rFonts w:ascii="Arial" w:hAnsi="Arial" w:cs="Arial"/>
          <w:bCs/>
          <w:sz w:val="24"/>
          <w:szCs w:val="24"/>
        </w:rPr>
        <w:t>online</w:t>
      </w:r>
      <w:r w:rsidRPr="00EA6656">
        <w:rPr>
          <w:rFonts w:ascii="Arial" w:hAnsi="Arial" w:cs="Arial"/>
          <w:sz w:val="24"/>
          <w:szCs w:val="24"/>
        </w:rPr>
        <w:t xml:space="preserve"> donations to the campaign that are made </w:t>
      </w:r>
      <w:r w:rsidRPr="00EA6656">
        <w:rPr>
          <w:rFonts w:ascii="Arial" w:hAnsi="Arial" w:cs="Arial"/>
          <w:b/>
          <w:bCs/>
          <w:sz w:val="24"/>
          <w:szCs w:val="24"/>
        </w:rPr>
        <w:t xml:space="preserve">during </w:t>
      </w:r>
      <w:r w:rsidRPr="00EA6656">
        <w:rPr>
          <w:rFonts w:ascii="Arial" w:hAnsi="Arial" w:cs="Arial"/>
          <w:b/>
          <w:bCs/>
          <w:sz w:val="24"/>
          <w:szCs w:val="24"/>
        </w:rPr>
        <w:lastRenderedPageBreak/>
        <w:t>the week-long Big Give Christmas Challenge</w:t>
      </w:r>
      <w:r w:rsidRPr="00EA6656">
        <w:rPr>
          <w:rFonts w:ascii="Arial" w:hAnsi="Arial" w:cs="Arial"/>
          <w:sz w:val="24"/>
          <w:szCs w:val="24"/>
        </w:rPr>
        <w:t xml:space="preserve"> - midday </w:t>
      </w:r>
      <w:r w:rsidRPr="00EA6656">
        <w:rPr>
          <w:rFonts w:ascii="Arial" w:hAnsi="Arial" w:cs="Arial"/>
          <w:b/>
          <w:sz w:val="24"/>
          <w:szCs w:val="24"/>
        </w:rPr>
        <w:t>Tuesday 1 December to midday Tuesday 8 December</w:t>
      </w:r>
      <w:r w:rsidRPr="00EA6656">
        <w:rPr>
          <w:rFonts w:ascii="Arial" w:hAnsi="Arial" w:cs="Arial"/>
          <w:sz w:val="24"/>
          <w:szCs w:val="24"/>
        </w:rPr>
        <w:t xml:space="preserve"> - will be doubled! So, not only will </w:t>
      </w:r>
      <w:r w:rsidRPr="00BE3327">
        <w:rPr>
          <w:rFonts w:ascii="Arial" w:hAnsi="Arial" w:cs="Arial"/>
          <w:bCs/>
          <w:sz w:val="24"/>
          <w:szCs w:val="24"/>
        </w:rPr>
        <w:t>your donation be worth twice as much</w:t>
      </w:r>
      <w:r w:rsidRPr="00BE3327">
        <w:rPr>
          <w:rFonts w:ascii="Arial" w:hAnsi="Arial" w:cs="Arial"/>
          <w:sz w:val="24"/>
          <w:szCs w:val="24"/>
        </w:rPr>
        <w:t>,</w:t>
      </w:r>
      <w:r w:rsidRPr="00EA6656">
        <w:rPr>
          <w:rFonts w:ascii="Arial" w:hAnsi="Arial" w:cs="Arial"/>
          <w:sz w:val="24"/>
          <w:szCs w:val="24"/>
        </w:rPr>
        <w:t xml:space="preserve"> but SCF will also be able to help even more elderly and isolated people across Somerset feel warm, safe and well this winter.</w:t>
      </w:r>
    </w:p>
    <w:p w14:paraId="2BA226A1" w14:textId="77777777" w:rsidR="00D70772" w:rsidRPr="00EA6656" w:rsidRDefault="00D70772" w:rsidP="00D70772">
      <w:pPr>
        <w:spacing w:after="0" w:line="240" w:lineRule="auto"/>
        <w:rPr>
          <w:rFonts w:ascii="Arial" w:hAnsi="Arial" w:cs="Arial"/>
          <w:sz w:val="24"/>
          <w:szCs w:val="24"/>
        </w:rPr>
      </w:pPr>
    </w:p>
    <w:p w14:paraId="641018BD" w14:textId="77777777" w:rsidR="00D70772" w:rsidRDefault="00D70772" w:rsidP="00D70772">
      <w:pPr>
        <w:spacing w:after="0" w:line="240" w:lineRule="auto"/>
        <w:rPr>
          <w:rFonts w:ascii="Arial" w:hAnsi="Arial" w:cs="Arial"/>
          <w:color w:val="262626"/>
          <w:sz w:val="24"/>
          <w:szCs w:val="24"/>
        </w:rPr>
      </w:pPr>
      <w:r w:rsidRPr="00EA6656">
        <w:rPr>
          <w:rFonts w:ascii="Arial" w:hAnsi="Arial" w:cs="Arial"/>
          <w:sz w:val="24"/>
          <w:szCs w:val="24"/>
        </w:rPr>
        <w:t xml:space="preserve">If you would like to donate to Surviving Winter, visit </w:t>
      </w:r>
      <w:hyperlink r:id="rId44" w:history="1">
        <w:r w:rsidRPr="00EA6656">
          <w:rPr>
            <w:rStyle w:val="Hyperlink"/>
            <w:rFonts w:ascii="Arial" w:hAnsi="Arial" w:cs="Arial"/>
            <w:sz w:val="24"/>
            <w:szCs w:val="24"/>
          </w:rPr>
          <w:t>www.somersetcf.org.uk/winter</w:t>
        </w:r>
      </w:hyperlink>
      <w:r w:rsidRPr="00EA6656">
        <w:rPr>
          <w:rFonts w:ascii="Arial" w:hAnsi="Arial" w:cs="Arial"/>
          <w:sz w:val="24"/>
          <w:szCs w:val="24"/>
        </w:rPr>
        <w:t xml:space="preserve"> or call 01749 344949. </w:t>
      </w:r>
      <w:r w:rsidRPr="00EA6656">
        <w:rPr>
          <w:rFonts w:ascii="Arial" w:hAnsi="Arial" w:cs="Arial"/>
          <w:color w:val="262626"/>
          <w:sz w:val="24"/>
          <w:szCs w:val="24"/>
        </w:rPr>
        <w:t xml:space="preserve">Don’t forget that the first £15,000 of donations made </w:t>
      </w:r>
      <w:r w:rsidRPr="00EA6656">
        <w:rPr>
          <w:rFonts w:ascii="Arial" w:hAnsi="Arial" w:cs="Arial"/>
          <w:b/>
          <w:bCs/>
          <w:color w:val="262626"/>
          <w:sz w:val="24"/>
          <w:szCs w:val="24"/>
        </w:rPr>
        <w:t>online</w:t>
      </w:r>
      <w:r w:rsidRPr="00EA6656">
        <w:rPr>
          <w:rFonts w:ascii="Arial" w:hAnsi="Arial" w:cs="Arial"/>
          <w:color w:val="262626"/>
          <w:sz w:val="24"/>
          <w:szCs w:val="24"/>
        </w:rPr>
        <w:t xml:space="preserve"> between midday </w:t>
      </w:r>
      <w:r w:rsidRPr="00EA6656">
        <w:rPr>
          <w:rFonts w:ascii="Arial" w:hAnsi="Arial" w:cs="Arial"/>
          <w:b/>
          <w:sz w:val="24"/>
          <w:szCs w:val="24"/>
        </w:rPr>
        <w:t>Tuesday 1 December and midday Tuesday 8 December</w:t>
      </w:r>
      <w:r w:rsidRPr="00EA6656">
        <w:rPr>
          <w:rFonts w:ascii="Arial" w:hAnsi="Arial" w:cs="Arial"/>
          <w:sz w:val="24"/>
          <w:szCs w:val="24"/>
        </w:rPr>
        <w:t xml:space="preserve"> </w:t>
      </w:r>
      <w:r w:rsidRPr="00EA6656">
        <w:rPr>
          <w:rFonts w:ascii="Arial" w:hAnsi="Arial" w:cs="Arial"/>
          <w:color w:val="262626"/>
          <w:sz w:val="24"/>
          <w:szCs w:val="24"/>
        </w:rPr>
        <w:t xml:space="preserve">will be </w:t>
      </w:r>
      <w:r w:rsidRPr="00EA6656">
        <w:rPr>
          <w:rFonts w:ascii="Arial" w:hAnsi="Arial" w:cs="Arial"/>
          <w:b/>
          <w:color w:val="262626"/>
          <w:sz w:val="24"/>
          <w:szCs w:val="24"/>
        </w:rPr>
        <w:t>doubled</w:t>
      </w:r>
      <w:r w:rsidRPr="00EA6656">
        <w:rPr>
          <w:rFonts w:ascii="Arial" w:hAnsi="Arial" w:cs="Arial"/>
          <w:color w:val="262626"/>
          <w:sz w:val="24"/>
          <w:szCs w:val="24"/>
        </w:rPr>
        <w:t>.</w:t>
      </w:r>
      <w:r w:rsidRPr="007E7B29">
        <w:rPr>
          <w:rFonts w:ascii="Arial" w:hAnsi="Arial" w:cs="Arial"/>
          <w:color w:val="262626"/>
          <w:sz w:val="24"/>
          <w:szCs w:val="24"/>
        </w:rPr>
        <w:t xml:space="preserve"> </w:t>
      </w:r>
    </w:p>
    <w:p w14:paraId="17AD93B2" w14:textId="77777777" w:rsidR="007B3422" w:rsidRPr="007B3422" w:rsidRDefault="007B3422" w:rsidP="009A6651">
      <w:pPr>
        <w:spacing w:after="0" w:line="240" w:lineRule="auto"/>
        <w:rPr>
          <w:rFonts w:ascii="Arial" w:hAnsi="Arial" w:cs="Arial"/>
          <w:sz w:val="24"/>
          <w:szCs w:val="24"/>
        </w:rPr>
      </w:pPr>
    </w:p>
    <w:p w14:paraId="3EC28706" w14:textId="77777777" w:rsidR="009A6651" w:rsidRPr="009A6651" w:rsidRDefault="009A6651" w:rsidP="009A6651">
      <w:pPr>
        <w:spacing w:after="0" w:line="240" w:lineRule="auto"/>
        <w:rPr>
          <w:rFonts w:ascii="Arial" w:hAnsi="Arial" w:cs="Arial"/>
          <w:b/>
          <w:sz w:val="32"/>
          <w:szCs w:val="32"/>
        </w:rPr>
      </w:pPr>
      <w:r w:rsidRPr="009A6651">
        <w:rPr>
          <w:rFonts w:ascii="Arial" w:hAnsi="Arial" w:cs="Arial"/>
          <w:b/>
          <w:sz w:val="32"/>
          <w:szCs w:val="32"/>
        </w:rPr>
        <w:t xml:space="preserve">Somerset Wildlife Trust </w:t>
      </w:r>
    </w:p>
    <w:p w14:paraId="7AC340E7" w14:textId="77777777" w:rsidR="009A6651" w:rsidRPr="009A6651" w:rsidRDefault="009A6651" w:rsidP="009A6651">
      <w:pPr>
        <w:spacing w:after="0" w:line="240" w:lineRule="auto"/>
        <w:rPr>
          <w:rFonts w:ascii="Arial" w:hAnsi="Arial" w:cs="Arial"/>
          <w:b/>
          <w:sz w:val="28"/>
          <w:szCs w:val="28"/>
        </w:rPr>
      </w:pPr>
      <w:r w:rsidRPr="009A6651">
        <w:rPr>
          <w:rFonts w:ascii="Arial" w:hAnsi="Arial" w:cs="Arial"/>
          <w:b/>
          <w:sz w:val="28"/>
          <w:szCs w:val="28"/>
          <w:shd w:val="clear" w:color="auto" w:fill="FFFFFF"/>
        </w:rPr>
        <w:t>Somerset Nature Connections</w:t>
      </w:r>
    </w:p>
    <w:p w14:paraId="222D1614" w14:textId="77777777" w:rsidR="009A6651" w:rsidRDefault="004A6DF8" w:rsidP="009A6651">
      <w:pPr>
        <w:spacing w:after="0" w:line="240" w:lineRule="auto"/>
        <w:rPr>
          <w:rFonts w:ascii="Arial" w:hAnsi="Arial" w:cs="Arial"/>
          <w:color w:val="050505"/>
          <w:sz w:val="24"/>
          <w:szCs w:val="24"/>
        </w:rPr>
      </w:pPr>
      <w:r w:rsidRPr="009A6651">
        <w:rPr>
          <w:rFonts w:ascii="Arial" w:hAnsi="Arial" w:cs="Arial"/>
          <w:sz w:val="24"/>
          <w:szCs w:val="24"/>
          <w:shd w:val="clear" w:color="auto" w:fill="FFFFFF"/>
        </w:rPr>
        <w:t xml:space="preserve">With winter just around the corner, it's never been more important to get outdoors and connect with nature for our physical and mental health! </w:t>
      </w:r>
      <w:r w:rsidRPr="009A6651">
        <w:rPr>
          <w:rFonts w:ascii="Arial" w:hAnsi="Arial" w:cs="Arial"/>
          <w:color w:val="050505"/>
          <w:sz w:val="24"/>
          <w:szCs w:val="24"/>
        </w:rPr>
        <w:br/>
      </w:r>
      <w:r w:rsidRPr="009A6651">
        <w:rPr>
          <w:rFonts w:ascii="Arial" w:hAnsi="Arial" w:cs="Arial"/>
          <w:color w:val="050505"/>
          <w:sz w:val="24"/>
          <w:szCs w:val="24"/>
        </w:rPr>
        <w:br/>
      </w:r>
      <w:r w:rsidR="009A6651">
        <w:rPr>
          <w:rFonts w:ascii="Arial" w:hAnsi="Arial" w:cs="Arial"/>
          <w:sz w:val="24"/>
          <w:szCs w:val="24"/>
          <w:shd w:val="clear" w:color="auto" w:fill="FFFFFF"/>
        </w:rPr>
        <w:t>The</w:t>
      </w:r>
      <w:r w:rsidRPr="009A6651">
        <w:rPr>
          <w:rFonts w:ascii="Arial" w:hAnsi="Arial" w:cs="Arial"/>
          <w:sz w:val="24"/>
          <w:szCs w:val="24"/>
          <w:shd w:val="clear" w:color="auto" w:fill="FFFFFF"/>
        </w:rPr>
        <w:t xml:space="preserve"> new Somerse</w:t>
      </w:r>
      <w:r w:rsidR="009A6651">
        <w:rPr>
          <w:rFonts w:ascii="Arial" w:hAnsi="Arial" w:cs="Arial"/>
          <w:sz w:val="24"/>
          <w:szCs w:val="24"/>
          <w:shd w:val="clear" w:color="auto" w:fill="FFFFFF"/>
        </w:rPr>
        <w:t>t Nature Connections Project is</w:t>
      </w:r>
      <w:r w:rsidRPr="009A6651">
        <w:rPr>
          <w:rFonts w:ascii="Arial" w:hAnsi="Arial" w:cs="Arial"/>
          <w:sz w:val="24"/>
          <w:szCs w:val="24"/>
          <w:shd w:val="clear" w:color="auto" w:fill="FFFFFF"/>
        </w:rPr>
        <w:t xml:space="preserve"> going to be running a #WildAboutWinter social media campaign over the next three months where they will share ideas on ways you can connect to nature over the colder months. </w:t>
      </w:r>
      <w:r w:rsidRPr="009A6651">
        <w:rPr>
          <w:rFonts w:ascii="Arial" w:hAnsi="Arial" w:cs="Arial"/>
          <w:color w:val="050505"/>
          <w:sz w:val="24"/>
          <w:szCs w:val="24"/>
        </w:rPr>
        <w:br/>
      </w:r>
      <w:r w:rsidRPr="009A6651">
        <w:rPr>
          <w:rFonts w:ascii="Arial" w:hAnsi="Arial" w:cs="Arial"/>
          <w:color w:val="050505"/>
          <w:sz w:val="24"/>
          <w:szCs w:val="24"/>
        </w:rPr>
        <w:br/>
      </w:r>
      <w:r w:rsidRPr="009A6651">
        <w:rPr>
          <w:rFonts w:ascii="Arial" w:hAnsi="Arial" w:cs="Arial"/>
          <w:sz w:val="24"/>
          <w:szCs w:val="24"/>
          <w:shd w:val="clear" w:color="auto" w:fill="FFFFFF"/>
        </w:rPr>
        <w:t xml:space="preserve">To get involved, you can give their Twitter page a follow </w:t>
      </w:r>
      <w:hyperlink r:id="rId45" w:history="1">
        <w:r w:rsidRPr="009A6651">
          <w:rPr>
            <w:rStyle w:val="Hyperlink"/>
            <w:rFonts w:ascii="Arial" w:hAnsi="Arial" w:cs="Arial"/>
            <w:sz w:val="24"/>
            <w:szCs w:val="24"/>
            <w:shd w:val="clear" w:color="auto" w:fill="FFFFFF"/>
          </w:rPr>
          <w:t>here</w:t>
        </w:r>
        <w:r w:rsidR="009A6651" w:rsidRPr="009A6651">
          <w:rPr>
            <w:rStyle w:val="Hyperlink"/>
            <w:rFonts w:ascii="Arial" w:hAnsi="Arial" w:cs="Arial"/>
            <w:sz w:val="24"/>
            <w:szCs w:val="24"/>
            <w:shd w:val="clear" w:color="auto" w:fill="FFFFFF"/>
          </w:rPr>
          <w:t>.</w:t>
        </w:r>
      </w:hyperlink>
      <w:r w:rsidR="009A6651">
        <w:rPr>
          <w:rFonts w:ascii="Arial" w:hAnsi="Arial" w:cs="Arial"/>
          <w:sz w:val="24"/>
          <w:szCs w:val="24"/>
          <w:shd w:val="clear" w:color="auto" w:fill="FFFFFF"/>
        </w:rPr>
        <w:t xml:space="preserve"> </w:t>
      </w:r>
      <w:r w:rsidRPr="009A6651">
        <w:rPr>
          <w:rFonts w:ascii="Arial" w:hAnsi="Arial" w:cs="Arial"/>
          <w:color w:val="050505"/>
          <w:sz w:val="24"/>
          <w:szCs w:val="24"/>
        </w:rPr>
        <w:br/>
      </w:r>
    </w:p>
    <w:p w14:paraId="57C0770A" w14:textId="77777777" w:rsidR="004A6DF8" w:rsidRPr="009A6651" w:rsidRDefault="009A6651" w:rsidP="009A6651">
      <w:pPr>
        <w:spacing w:after="0" w:line="240" w:lineRule="auto"/>
        <w:rPr>
          <w:rFonts w:ascii="Arial" w:hAnsi="Arial" w:cs="Arial"/>
          <w:b/>
          <w:sz w:val="24"/>
          <w:szCs w:val="24"/>
        </w:rPr>
      </w:pPr>
      <w:r>
        <w:rPr>
          <w:rFonts w:ascii="Arial" w:hAnsi="Arial" w:cs="Arial"/>
          <w:color w:val="050505"/>
          <w:sz w:val="24"/>
          <w:szCs w:val="24"/>
        </w:rPr>
        <w:t>Somerset Wildlife Trust</w:t>
      </w:r>
      <w:r w:rsidR="004A6DF8" w:rsidRPr="009A6651">
        <w:rPr>
          <w:rFonts w:ascii="Arial" w:hAnsi="Arial" w:cs="Arial"/>
          <w:sz w:val="24"/>
          <w:szCs w:val="24"/>
          <w:shd w:val="clear" w:color="auto" w:fill="FFFFFF"/>
        </w:rPr>
        <w:t xml:space="preserve"> will also be sharing some of their ideas and </w:t>
      </w:r>
      <w:r>
        <w:rPr>
          <w:rFonts w:ascii="Arial" w:hAnsi="Arial" w:cs="Arial"/>
          <w:sz w:val="24"/>
          <w:szCs w:val="24"/>
          <w:shd w:val="clear" w:color="auto" w:fill="FFFFFF"/>
        </w:rPr>
        <w:t xml:space="preserve">tips throughout the winter on Facebook, and on their </w:t>
      </w:r>
      <w:r w:rsidR="004A6DF8" w:rsidRPr="009A6651">
        <w:rPr>
          <w:rFonts w:ascii="Arial" w:hAnsi="Arial" w:cs="Arial"/>
          <w:sz w:val="24"/>
          <w:szCs w:val="24"/>
          <w:shd w:val="clear" w:color="auto" w:fill="FFFFFF"/>
        </w:rPr>
        <w:t>Instagram account. Got any tips of your own or want to share what you get</w:t>
      </w:r>
      <w:r>
        <w:rPr>
          <w:rFonts w:ascii="Arial" w:hAnsi="Arial" w:cs="Arial"/>
          <w:sz w:val="24"/>
          <w:szCs w:val="24"/>
          <w:shd w:val="clear" w:color="auto" w:fill="FFFFFF"/>
        </w:rPr>
        <w:t xml:space="preserve"> up to? Tag Somerset Wildlife Trust</w:t>
      </w:r>
      <w:r w:rsidR="004A6DF8" w:rsidRPr="009A6651">
        <w:rPr>
          <w:rFonts w:ascii="Arial" w:hAnsi="Arial" w:cs="Arial"/>
          <w:sz w:val="24"/>
          <w:szCs w:val="24"/>
          <w:shd w:val="clear" w:color="auto" w:fill="FFFFFF"/>
        </w:rPr>
        <w:t xml:space="preserve"> and use </w:t>
      </w:r>
      <w:r w:rsidR="004A6DF8" w:rsidRPr="009A6651">
        <w:rPr>
          <w:rFonts w:ascii="Arial" w:hAnsi="Arial" w:cs="Arial"/>
          <w:bCs/>
          <w:color w:val="050505"/>
          <w:sz w:val="24"/>
          <w:szCs w:val="24"/>
          <w:bdr w:val="none" w:sz="0" w:space="0" w:color="auto" w:frame="1"/>
        </w:rPr>
        <w:t>#WildAboutWinter</w:t>
      </w:r>
      <w:r w:rsidR="004A6DF8" w:rsidRPr="009A6651">
        <w:rPr>
          <w:rFonts w:ascii="Arial" w:hAnsi="Arial" w:cs="Arial"/>
          <w:sz w:val="24"/>
          <w:szCs w:val="24"/>
          <w:shd w:val="clear" w:color="auto" w:fill="FFFFFF"/>
        </w:rPr>
        <w:t>!</w:t>
      </w:r>
    </w:p>
    <w:p w14:paraId="0DE4B5B7" w14:textId="77777777" w:rsidR="004A6DF8" w:rsidRDefault="004A6DF8" w:rsidP="00683B8D">
      <w:pPr>
        <w:spacing w:after="0" w:line="240" w:lineRule="auto"/>
        <w:rPr>
          <w:rFonts w:ascii="Arial" w:hAnsi="Arial" w:cs="Arial"/>
          <w:b/>
          <w:sz w:val="28"/>
          <w:szCs w:val="28"/>
        </w:rPr>
      </w:pPr>
    </w:p>
    <w:p w14:paraId="6017B4BF" w14:textId="77777777" w:rsidR="00845963" w:rsidRPr="00845963" w:rsidRDefault="00845963" w:rsidP="00845963">
      <w:pPr>
        <w:spacing w:after="0" w:line="240" w:lineRule="auto"/>
        <w:rPr>
          <w:rFonts w:ascii="Arial" w:hAnsi="Arial" w:cs="Arial"/>
          <w:b/>
          <w:sz w:val="32"/>
          <w:szCs w:val="32"/>
        </w:rPr>
      </w:pPr>
      <w:r w:rsidRPr="00845963">
        <w:rPr>
          <w:rFonts w:ascii="Arial" w:hAnsi="Arial" w:cs="Arial"/>
          <w:b/>
          <w:sz w:val="32"/>
          <w:szCs w:val="32"/>
        </w:rPr>
        <w:t>National Trust</w:t>
      </w:r>
    </w:p>
    <w:p w14:paraId="4FEA6DD3" w14:textId="77777777" w:rsidR="00845963" w:rsidRDefault="00845963" w:rsidP="00845963">
      <w:pPr>
        <w:spacing w:after="0" w:line="240" w:lineRule="auto"/>
        <w:rPr>
          <w:rFonts w:ascii="Arial" w:hAnsi="Arial" w:cs="Arial"/>
          <w:b/>
          <w:sz w:val="28"/>
          <w:szCs w:val="28"/>
        </w:rPr>
      </w:pPr>
      <w:r w:rsidRPr="00845963">
        <w:rPr>
          <w:rFonts w:ascii="Arial" w:hAnsi="Arial" w:cs="Arial"/>
          <w:b/>
          <w:sz w:val="28"/>
          <w:szCs w:val="28"/>
        </w:rPr>
        <w:t>Beavering away: nature's heroes</w:t>
      </w:r>
    </w:p>
    <w:p w14:paraId="6196772D" w14:textId="77777777" w:rsidR="00845963" w:rsidRDefault="00845963" w:rsidP="00845963">
      <w:pPr>
        <w:spacing w:after="0" w:line="240" w:lineRule="auto"/>
        <w:rPr>
          <w:rFonts w:ascii="Arial" w:hAnsi="Arial" w:cs="Arial"/>
          <w:sz w:val="24"/>
          <w:szCs w:val="24"/>
        </w:rPr>
      </w:pPr>
      <w:r w:rsidRPr="00845963">
        <w:rPr>
          <w:rFonts w:ascii="Arial" w:hAnsi="Arial" w:cs="Arial"/>
          <w:sz w:val="24"/>
          <w:szCs w:val="24"/>
          <w:lang w:eastAsia="en-GB"/>
        </w:rPr>
        <w:t xml:space="preserve">Earlier this year an adult pair of Eurasian beavers were released at Holnicote Estate in Somerset to improve flood management and support wildlife on the rivers we care for. The beavers are helping to make areas of the river more resilient to climate change and the extremes of weather it will bring. The dams they create will hold water in dry periods, help to lessen flash-flooding downstream, reduce erosion and </w:t>
      </w:r>
      <w:r w:rsidRPr="00845963">
        <w:rPr>
          <w:rFonts w:ascii="Arial" w:hAnsi="Arial" w:cs="Arial"/>
          <w:sz w:val="24"/>
          <w:szCs w:val="24"/>
        </w:rPr>
        <w:t>improve water quality. </w:t>
      </w:r>
    </w:p>
    <w:p w14:paraId="66204FF1" w14:textId="77777777" w:rsidR="00845963" w:rsidRPr="00845963" w:rsidRDefault="00845963" w:rsidP="00845963">
      <w:pPr>
        <w:spacing w:after="0" w:line="240" w:lineRule="auto"/>
        <w:rPr>
          <w:rFonts w:ascii="Arial" w:hAnsi="Arial" w:cs="Arial"/>
          <w:sz w:val="24"/>
          <w:szCs w:val="24"/>
        </w:rPr>
      </w:pPr>
    </w:p>
    <w:p w14:paraId="0D8DE15C" w14:textId="77777777" w:rsidR="00845963" w:rsidRDefault="00845963" w:rsidP="00845963">
      <w:pPr>
        <w:spacing w:after="0" w:line="240" w:lineRule="auto"/>
        <w:rPr>
          <w:rFonts w:ascii="Arial" w:hAnsi="Arial" w:cs="Arial"/>
          <w:sz w:val="24"/>
          <w:szCs w:val="24"/>
        </w:rPr>
      </w:pPr>
      <w:r w:rsidRPr="00845963">
        <w:rPr>
          <w:rFonts w:ascii="Arial" w:hAnsi="Arial" w:cs="Arial"/>
          <w:sz w:val="24"/>
          <w:szCs w:val="24"/>
        </w:rPr>
        <w:t>The beavers have created a dam nine months after they were introduced into their new home. This modest but effective construction, made from trees and vegetation, is thought to be the first beaver dam on Exmoor in more than 400 years.</w:t>
      </w:r>
    </w:p>
    <w:p w14:paraId="2DBF0D7D" w14:textId="77777777" w:rsidR="00CF729D" w:rsidRDefault="00CF729D" w:rsidP="00845963">
      <w:pPr>
        <w:spacing w:after="0" w:line="240" w:lineRule="auto"/>
        <w:rPr>
          <w:rFonts w:ascii="Arial" w:hAnsi="Arial" w:cs="Arial"/>
          <w:sz w:val="24"/>
          <w:szCs w:val="24"/>
        </w:rPr>
      </w:pPr>
    </w:p>
    <w:p w14:paraId="34EBC797" w14:textId="77777777" w:rsidR="00845963" w:rsidRDefault="00845963" w:rsidP="00845963">
      <w:pPr>
        <w:spacing w:after="0" w:line="240" w:lineRule="auto"/>
        <w:rPr>
          <w:rFonts w:ascii="Arial" w:hAnsi="Arial" w:cs="Arial"/>
          <w:sz w:val="24"/>
          <w:szCs w:val="24"/>
        </w:rPr>
      </w:pPr>
      <w:r w:rsidRPr="00845963">
        <w:rPr>
          <w:rFonts w:ascii="Arial" w:hAnsi="Arial" w:cs="Arial"/>
          <w:sz w:val="24"/>
          <w:szCs w:val="24"/>
        </w:rPr>
        <w:t>Beavers build dams to create deep pools of water, which offer shelter from predators and allow them to access and store food. The dams, ponds and channels these creatures create have the added advantage of preventing flooding by slowing, storing and filtering water as it flows downstream. They also transform the landscape into a mosaic of wildlife havens that improves biodiversity and makes the river catchment more resilient. </w:t>
      </w:r>
    </w:p>
    <w:p w14:paraId="6B62F1B3" w14:textId="77777777" w:rsidR="00845963" w:rsidRDefault="00845963" w:rsidP="00845963">
      <w:pPr>
        <w:spacing w:after="0" w:line="240" w:lineRule="auto"/>
        <w:rPr>
          <w:rFonts w:ascii="Arial" w:hAnsi="Arial" w:cs="Arial"/>
          <w:sz w:val="24"/>
          <w:szCs w:val="24"/>
        </w:rPr>
      </w:pPr>
    </w:p>
    <w:p w14:paraId="08309768" w14:textId="77777777" w:rsidR="00845963" w:rsidRPr="00845963" w:rsidRDefault="00845963" w:rsidP="00845963">
      <w:pPr>
        <w:spacing w:after="0" w:line="240" w:lineRule="auto"/>
        <w:rPr>
          <w:rFonts w:ascii="Arial" w:hAnsi="Arial" w:cs="Arial"/>
          <w:sz w:val="24"/>
          <w:szCs w:val="24"/>
        </w:rPr>
      </w:pPr>
      <w:r>
        <w:rPr>
          <w:rFonts w:ascii="Arial" w:hAnsi="Arial" w:cs="Arial"/>
          <w:sz w:val="24"/>
          <w:szCs w:val="24"/>
        </w:rPr>
        <w:t xml:space="preserve">Please </w:t>
      </w:r>
      <w:hyperlink r:id="rId46" w:history="1">
        <w:r w:rsidRPr="00845963">
          <w:rPr>
            <w:rStyle w:val="Hyperlink"/>
            <w:rFonts w:ascii="Arial" w:hAnsi="Arial" w:cs="Arial"/>
            <w:sz w:val="24"/>
            <w:szCs w:val="24"/>
          </w:rPr>
          <w:t>click here</w:t>
        </w:r>
      </w:hyperlink>
      <w:r>
        <w:rPr>
          <w:rFonts w:ascii="Arial" w:hAnsi="Arial" w:cs="Arial"/>
          <w:sz w:val="24"/>
          <w:szCs w:val="24"/>
        </w:rPr>
        <w:t xml:space="preserve"> for more information and to view the video.</w:t>
      </w:r>
    </w:p>
    <w:p w14:paraId="02F2C34E" w14:textId="77777777" w:rsidR="00A32C36" w:rsidRPr="00B72EA5" w:rsidRDefault="00A32C36" w:rsidP="00EA7D36">
      <w:pPr>
        <w:spacing w:after="0" w:line="240" w:lineRule="auto"/>
        <w:rPr>
          <w:rFonts w:ascii="Arial" w:hAnsi="Arial" w:cs="Arial"/>
          <w:b/>
          <w:bCs/>
          <w:sz w:val="24"/>
          <w:szCs w:val="24"/>
        </w:rPr>
      </w:pPr>
    </w:p>
    <w:p w14:paraId="377D32B8" w14:textId="77777777" w:rsidR="009652D3" w:rsidRDefault="009652D3" w:rsidP="005B7AAD">
      <w:pPr>
        <w:spacing w:after="0" w:line="240" w:lineRule="auto"/>
        <w:rPr>
          <w:rFonts w:ascii="Arial" w:hAnsi="Arial" w:cs="Arial"/>
          <w:b/>
          <w:sz w:val="32"/>
          <w:szCs w:val="32"/>
        </w:rPr>
      </w:pPr>
    </w:p>
    <w:p w14:paraId="7572A279" w14:textId="77777777" w:rsidR="005B7AAD" w:rsidRPr="001C31CE" w:rsidRDefault="005B7AAD" w:rsidP="005B7AAD">
      <w:pPr>
        <w:spacing w:after="0" w:line="240" w:lineRule="auto"/>
        <w:rPr>
          <w:rFonts w:ascii="Arial" w:hAnsi="Arial" w:cs="Arial"/>
          <w:b/>
          <w:sz w:val="32"/>
          <w:szCs w:val="32"/>
        </w:rPr>
      </w:pPr>
      <w:r w:rsidRPr="001C31CE">
        <w:rPr>
          <w:rFonts w:ascii="Arial" w:hAnsi="Arial" w:cs="Arial"/>
          <w:b/>
          <w:sz w:val="32"/>
          <w:szCs w:val="32"/>
        </w:rPr>
        <w:lastRenderedPageBreak/>
        <w:t xml:space="preserve">National Tree Week </w:t>
      </w:r>
    </w:p>
    <w:p w14:paraId="29FF6D67" w14:textId="77777777" w:rsidR="005B7AAD" w:rsidRPr="001C31CE" w:rsidRDefault="005B7AAD" w:rsidP="005B7AAD">
      <w:pPr>
        <w:spacing w:after="0" w:line="240" w:lineRule="auto"/>
        <w:rPr>
          <w:rFonts w:ascii="Arial" w:hAnsi="Arial" w:cs="Arial"/>
          <w:b/>
          <w:sz w:val="28"/>
          <w:szCs w:val="28"/>
        </w:rPr>
      </w:pPr>
      <w:r w:rsidRPr="001C31CE">
        <w:rPr>
          <w:rFonts w:ascii="Arial" w:hAnsi="Arial" w:cs="Arial"/>
          <w:b/>
          <w:sz w:val="28"/>
          <w:szCs w:val="28"/>
        </w:rPr>
        <w:t>Free Online Events</w:t>
      </w:r>
    </w:p>
    <w:p w14:paraId="5BC9C231" w14:textId="77777777" w:rsidR="005B7AAD" w:rsidRPr="001C31CE" w:rsidRDefault="005B7AAD" w:rsidP="005B7AAD">
      <w:pPr>
        <w:spacing w:after="0" w:line="240" w:lineRule="auto"/>
        <w:rPr>
          <w:rFonts w:ascii="Arial" w:hAnsi="Arial" w:cs="Arial"/>
          <w:sz w:val="24"/>
          <w:szCs w:val="24"/>
        </w:rPr>
      </w:pPr>
      <w:r w:rsidRPr="001C31CE">
        <w:rPr>
          <w:rFonts w:ascii="Arial" w:hAnsi="Arial" w:cs="Arial"/>
          <w:sz w:val="24"/>
          <w:szCs w:val="24"/>
        </w:rPr>
        <w:t xml:space="preserve">National Tree Week is the UK’s largest annual tree celebration, marking the start of the winter tree planting season (November to March each year). This year, it’s taking place </w:t>
      </w:r>
      <w:r w:rsidRPr="001C31CE">
        <w:rPr>
          <w:rFonts w:ascii="Arial" w:hAnsi="Arial" w:cs="Arial"/>
          <w:b/>
          <w:sz w:val="24"/>
          <w:szCs w:val="24"/>
        </w:rPr>
        <w:t>28 November – 6 December.</w:t>
      </w:r>
    </w:p>
    <w:p w14:paraId="680A4E5D" w14:textId="77777777" w:rsidR="005B7AAD" w:rsidRPr="001C31CE" w:rsidRDefault="005B7AAD" w:rsidP="005B7AAD">
      <w:pPr>
        <w:spacing w:after="0" w:line="240" w:lineRule="auto"/>
        <w:rPr>
          <w:rFonts w:ascii="Arial" w:hAnsi="Arial" w:cs="Arial"/>
          <w:sz w:val="24"/>
          <w:szCs w:val="24"/>
        </w:rPr>
      </w:pPr>
    </w:p>
    <w:p w14:paraId="49231905" w14:textId="77777777" w:rsidR="005B7AAD" w:rsidRPr="001C31CE" w:rsidRDefault="005B7AAD" w:rsidP="005B7AAD">
      <w:pPr>
        <w:spacing w:after="0" w:line="240" w:lineRule="auto"/>
        <w:rPr>
          <w:rFonts w:ascii="Arial" w:hAnsi="Arial" w:cs="Arial"/>
          <w:sz w:val="24"/>
          <w:szCs w:val="24"/>
        </w:rPr>
      </w:pPr>
      <w:r w:rsidRPr="001C31CE">
        <w:rPr>
          <w:rFonts w:ascii="Arial" w:hAnsi="Arial" w:cs="Arial"/>
          <w:sz w:val="24"/>
          <w:szCs w:val="24"/>
        </w:rPr>
        <w:t>A programme of completely free tree-inspired art and culture events</w:t>
      </w:r>
    </w:p>
    <w:p w14:paraId="77477925" w14:textId="77777777" w:rsidR="005B7AAD" w:rsidRDefault="0076543E" w:rsidP="001F22C9">
      <w:pPr>
        <w:spacing w:after="0" w:line="240" w:lineRule="auto"/>
        <w:rPr>
          <w:rFonts w:ascii="Arial" w:hAnsi="Arial" w:cs="Arial"/>
          <w:sz w:val="24"/>
          <w:szCs w:val="24"/>
        </w:rPr>
      </w:pPr>
      <w:hyperlink r:id="rId47" w:tgtFrame="_blank" w:history="1">
        <w:r w:rsidR="005B7AAD" w:rsidRPr="001C31CE">
          <w:rPr>
            <w:rStyle w:val="Hyperlink"/>
            <w:rFonts w:ascii="Arial" w:hAnsi="Arial" w:cs="Arial"/>
            <w:sz w:val="24"/>
            <w:szCs w:val="24"/>
          </w:rPr>
          <w:t>National Tree Week</w:t>
        </w:r>
      </w:hyperlink>
      <w:r w:rsidR="005B7AAD" w:rsidRPr="001C31CE">
        <w:rPr>
          <w:rFonts w:ascii="Arial" w:hAnsi="Arial" w:cs="Arial"/>
          <w:sz w:val="24"/>
          <w:szCs w:val="24"/>
        </w:rPr>
        <w:t xml:space="preserve"> has celebrated the start of every tree planting season since 1975, planting millions of trees around the UK. However, this year, coronavirus measures will mean many events must be cancelled to keep everyone safe. While we cannot gather to plant and care for trees as we usually do, The Tree Council is still bringing people together to celebrate trees by offering a free online programme of arts and culture events. Please </w:t>
      </w:r>
      <w:hyperlink r:id="rId48" w:history="1">
        <w:r w:rsidR="005B7AAD" w:rsidRPr="001C31CE">
          <w:rPr>
            <w:rStyle w:val="Hyperlink"/>
            <w:rFonts w:ascii="Arial" w:hAnsi="Arial" w:cs="Arial"/>
            <w:sz w:val="24"/>
            <w:szCs w:val="24"/>
          </w:rPr>
          <w:t>click here</w:t>
        </w:r>
      </w:hyperlink>
      <w:r w:rsidR="005B7AAD" w:rsidRPr="001C31CE">
        <w:rPr>
          <w:rFonts w:ascii="Arial" w:hAnsi="Arial" w:cs="Arial"/>
          <w:sz w:val="24"/>
          <w:szCs w:val="24"/>
        </w:rPr>
        <w:t xml:space="preserve"> to see the calendar of events.</w:t>
      </w:r>
      <w:r w:rsidR="005B7AAD" w:rsidRPr="005B7AAD">
        <w:rPr>
          <w:rFonts w:ascii="Arial" w:hAnsi="Arial" w:cs="Arial"/>
          <w:sz w:val="24"/>
          <w:szCs w:val="24"/>
        </w:rPr>
        <w:t xml:space="preserve"> </w:t>
      </w:r>
    </w:p>
    <w:p w14:paraId="19219836" w14:textId="77777777" w:rsidR="003B1412" w:rsidRPr="002D69A9" w:rsidRDefault="003B1412" w:rsidP="00850B8F">
      <w:pPr>
        <w:spacing w:after="0" w:line="240" w:lineRule="auto"/>
        <w:rPr>
          <w:rFonts w:ascii="Arial" w:hAnsi="Arial" w:cs="Arial"/>
          <w:sz w:val="24"/>
          <w:szCs w:val="24"/>
        </w:rPr>
      </w:pPr>
    </w:p>
    <w:p w14:paraId="4B19ECA0" w14:textId="77777777" w:rsidR="009E2CE4" w:rsidRDefault="00E54310" w:rsidP="00BA5C3B">
      <w:pPr>
        <w:pStyle w:val="NormalWeb"/>
        <w:spacing w:after="0" w:line="240" w:lineRule="auto"/>
        <w:rPr>
          <w:rFonts w:ascii="Arial" w:hAnsi="Arial" w:cs="Arial"/>
          <w:b/>
          <w:sz w:val="36"/>
          <w:szCs w:val="36"/>
          <w:u w:val="single"/>
        </w:rPr>
      </w:pPr>
      <w:r w:rsidRPr="002D69A9">
        <w:rPr>
          <w:rFonts w:ascii="Arial" w:hAnsi="Arial" w:cs="Arial"/>
          <w:b/>
          <w:sz w:val="36"/>
          <w:szCs w:val="36"/>
          <w:u w:val="single"/>
        </w:rPr>
        <w:t>Health and Welfare</w:t>
      </w:r>
    </w:p>
    <w:p w14:paraId="109CC3FF" w14:textId="77777777" w:rsidR="003374D6" w:rsidRDefault="003374D6" w:rsidP="00CF7F38">
      <w:pPr>
        <w:spacing w:after="0" w:line="240" w:lineRule="auto"/>
        <w:rPr>
          <w:rFonts w:ascii="Arial" w:hAnsi="Arial" w:cs="Arial"/>
          <w:b/>
          <w:sz w:val="28"/>
          <w:szCs w:val="28"/>
        </w:rPr>
      </w:pPr>
    </w:p>
    <w:p w14:paraId="05C7E96E" w14:textId="77777777" w:rsidR="003374D6" w:rsidRPr="003374D6" w:rsidRDefault="003374D6" w:rsidP="003374D6">
      <w:pPr>
        <w:spacing w:after="0" w:line="240" w:lineRule="auto"/>
        <w:rPr>
          <w:rFonts w:ascii="Arial" w:hAnsi="Arial" w:cs="Arial"/>
          <w:b/>
          <w:sz w:val="28"/>
          <w:szCs w:val="28"/>
        </w:rPr>
      </w:pPr>
      <w:r w:rsidRPr="003374D6">
        <w:rPr>
          <w:rFonts w:ascii="Arial" w:hAnsi="Arial" w:cs="Arial"/>
          <w:b/>
          <w:sz w:val="28"/>
          <w:szCs w:val="28"/>
        </w:rPr>
        <w:t>Somerset preparing for mass Covid vaccinations</w:t>
      </w:r>
    </w:p>
    <w:p w14:paraId="27E37A1C" w14:textId="6152DB67" w:rsidR="003374D6" w:rsidRDefault="003374D6" w:rsidP="003374D6">
      <w:pPr>
        <w:spacing w:after="0" w:line="240" w:lineRule="auto"/>
        <w:rPr>
          <w:rFonts w:ascii="Arial" w:hAnsi="Arial" w:cs="Arial"/>
          <w:sz w:val="24"/>
          <w:szCs w:val="24"/>
        </w:rPr>
      </w:pPr>
      <w:r w:rsidRPr="003374D6">
        <w:rPr>
          <w:rFonts w:ascii="Arial" w:hAnsi="Arial" w:cs="Arial"/>
          <w:sz w:val="24"/>
          <w:szCs w:val="24"/>
        </w:rPr>
        <w:t>Plans are fully underway in Somerset to prepare for a mass Covid-19 vaccination roll out now the Government has authorised the Pfizer vaccination for use across the UK, starting from next week.</w:t>
      </w:r>
    </w:p>
    <w:p w14:paraId="6E6CE765" w14:textId="77777777" w:rsidR="003374D6" w:rsidRPr="003374D6" w:rsidRDefault="003374D6" w:rsidP="003374D6">
      <w:pPr>
        <w:spacing w:after="0" w:line="240" w:lineRule="auto"/>
        <w:rPr>
          <w:rFonts w:ascii="Arial" w:hAnsi="Arial" w:cs="Arial"/>
          <w:sz w:val="24"/>
          <w:szCs w:val="24"/>
        </w:rPr>
      </w:pPr>
    </w:p>
    <w:p w14:paraId="5CD044AF" w14:textId="58D6DE19" w:rsidR="003374D6" w:rsidRDefault="003374D6" w:rsidP="003374D6">
      <w:pPr>
        <w:spacing w:after="0" w:line="240" w:lineRule="auto"/>
        <w:rPr>
          <w:rFonts w:ascii="Arial" w:hAnsi="Arial" w:cs="Arial"/>
          <w:sz w:val="24"/>
          <w:szCs w:val="24"/>
        </w:rPr>
      </w:pPr>
      <w:r w:rsidRPr="003374D6">
        <w:rPr>
          <w:rFonts w:ascii="Arial" w:hAnsi="Arial" w:cs="Arial"/>
          <w:sz w:val="24"/>
          <w:szCs w:val="24"/>
        </w:rPr>
        <w:t xml:space="preserve">Somerset County Council </w:t>
      </w:r>
      <w:r>
        <w:rPr>
          <w:rFonts w:ascii="Arial" w:hAnsi="Arial" w:cs="Arial"/>
          <w:sz w:val="24"/>
          <w:szCs w:val="24"/>
        </w:rPr>
        <w:t xml:space="preserve">(SCC) </w:t>
      </w:r>
      <w:r w:rsidRPr="003374D6">
        <w:rPr>
          <w:rFonts w:ascii="Arial" w:hAnsi="Arial" w:cs="Arial"/>
          <w:sz w:val="24"/>
          <w:szCs w:val="24"/>
        </w:rPr>
        <w:t xml:space="preserve">is working closely with health colleagues to support the vaccination programme. This includes having hundreds of </w:t>
      </w:r>
      <w:r>
        <w:rPr>
          <w:rFonts w:ascii="Arial" w:hAnsi="Arial" w:cs="Arial"/>
          <w:sz w:val="24"/>
          <w:szCs w:val="24"/>
        </w:rPr>
        <w:t xml:space="preserve">SCC </w:t>
      </w:r>
      <w:r w:rsidRPr="003374D6">
        <w:rPr>
          <w:rFonts w:ascii="Arial" w:hAnsi="Arial" w:cs="Arial"/>
          <w:sz w:val="24"/>
          <w:szCs w:val="24"/>
        </w:rPr>
        <w:t>staff on standby ready to be redeployed to assist the programme and identifying vaccination locations.</w:t>
      </w:r>
    </w:p>
    <w:p w14:paraId="62F610D0" w14:textId="77777777" w:rsidR="003374D6" w:rsidRPr="003374D6" w:rsidRDefault="003374D6" w:rsidP="003374D6">
      <w:pPr>
        <w:spacing w:after="0" w:line="240" w:lineRule="auto"/>
        <w:rPr>
          <w:rFonts w:ascii="Arial" w:hAnsi="Arial" w:cs="Arial"/>
          <w:sz w:val="24"/>
          <w:szCs w:val="24"/>
        </w:rPr>
      </w:pPr>
    </w:p>
    <w:p w14:paraId="3CE7D679" w14:textId="62220144" w:rsidR="003374D6" w:rsidRPr="003374D6" w:rsidRDefault="003374D6" w:rsidP="003374D6">
      <w:pPr>
        <w:spacing w:after="0" w:line="240" w:lineRule="auto"/>
        <w:rPr>
          <w:rFonts w:ascii="Arial" w:hAnsi="Arial" w:cs="Arial"/>
          <w:sz w:val="24"/>
          <w:szCs w:val="24"/>
        </w:rPr>
      </w:pPr>
      <w:r>
        <w:rPr>
          <w:rFonts w:ascii="Arial" w:hAnsi="Arial" w:cs="Arial"/>
          <w:sz w:val="24"/>
          <w:szCs w:val="24"/>
        </w:rPr>
        <w:t>SCC is</w:t>
      </w:r>
      <w:r w:rsidRPr="003374D6">
        <w:rPr>
          <w:rFonts w:ascii="Arial" w:hAnsi="Arial" w:cs="Arial"/>
          <w:sz w:val="24"/>
          <w:szCs w:val="24"/>
        </w:rPr>
        <w:t xml:space="preserve"> working with the NHS on a plan to make the vaccine available to the people of Somerset in a planned way and in </w:t>
      </w:r>
      <w:r>
        <w:rPr>
          <w:rFonts w:ascii="Arial" w:hAnsi="Arial" w:cs="Arial"/>
          <w:sz w:val="24"/>
          <w:szCs w:val="24"/>
        </w:rPr>
        <w:t>line with national guidance –</w:t>
      </w:r>
      <w:r w:rsidRPr="003374D6">
        <w:rPr>
          <w:rFonts w:ascii="Arial" w:hAnsi="Arial" w:cs="Arial"/>
          <w:sz w:val="24"/>
          <w:szCs w:val="24"/>
        </w:rPr>
        <w:t xml:space="preserve"> </w:t>
      </w:r>
      <w:hyperlink r:id="rId49" w:history="1">
        <w:r w:rsidRPr="003374D6">
          <w:rPr>
            <w:rStyle w:val="Hyperlink"/>
            <w:rFonts w:ascii="Arial" w:hAnsi="Arial" w:cs="Arial"/>
            <w:sz w:val="24"/>
            <w:szCs w:val="24"/>
          </w:rPr>
          <w:t>click here</w:t>
        </w:r>
      </w:hyperlink>
      <w:r>
        <w:rPr>
          <w:rFonts w:ascii="Arial" w:hAnsi="Arial" w:cs="Arial"/>
          <w:sz w:val="24"/>
          <w:szCs w:val="24"/>
        </w:rPr>
        <w:t xml:space="preserve"> to keep up to date with the headlines. </w:t>
      </w:r>
    </w:p>
    <w:p w14:paraId="51FAF387" w14:textId="77777777" w:rsidR="00BE3327" w:rsidRPr="00D90D06" w:rsidRDefault="00BE3327" w:rsidP="00B67107">
      <w:pPr>
        <w:spacing w:after="0" w:line="240" w:lineRule="auto"/>
        <w:rPr>
          <w:rFonts w:ascii="Arial" w:hAnsi="Arial" w:cs="Arial"/>
          <w:b/>
          <w:sz w:val="24"/>
          <w:szCs w:val="24"/>
        </w:rPr>
      </w:pPr>
    </w:p>
    <w:p w14:paraId="1F7DAE17" w14:textId="77777777" w:rsidR="009C5F23" w:rsidRDefault="009C5F23" w:rsidP="00EA7F6F">
      <w:pPr>
        <w:spacing w:after="0" w:line="240" w:lineRule="auto"/>
        <w:rPr>
          <w:rFonts w:ascii="Arial" w:eastAsia="Times New Roman" w:hAnsi="Arial" w:cs="Arial"/>
          <w:b/>
          <w:color w:val="0B0C0C"/>
          <w:sz w:val="28"/>
          <w:szCs w:val="28"/>
        </w:rPr>
      </w:pPr>
      <w:r w:rsidRPr="006C46FF">
        <w:rPr>
          <w:rFonts w:ascii="Arial" w:eastAsia="Times New Roman" w:hAnsi="Arial" w:cs="Arial"/>
          <w:b/>
          <w:color w:val="0B0C0C"/>
          <w:sz w:val="28"/>
          <w:szCs w:val="28"/>
        </w:rPr>
        <w:t xml:space="preserve">Advice for </w:t>
      </w:r>
      <w:r>
        <w:rPr>
          <w:rFonts w:ascii="Arial" w:eastAsia="Times New Roman" w:hAnsi="Arial" w:cs="Arial"/>
          <w:b/>
          <w:color w:val="0B0C0C"/>
          <w:sz w:val="28"/>
          <w:szCs w:val="28"/>
        </w:rPr>
        <w:t>the Clinically E</w:t>
      </w:r>
      <w:r w:rsidRPr="006C46FF">
        <w:rPr>
          <w:rFonts w:ascii="Arial" w:eastAsia="Times New Roman" w:hAnsi="Arial" w:cs="Arial"/>
          <w:b/>
          <w:color w:val="0B0C0C"/>
          <w:sz w:val="28"/>
          <w:szCs w:val="28"/>
        </w:rPr>
        <w:t>x</w:t>
      </w:r>
      <w:r>
        <w:rPr>
          <w:rFonts w:ascii="Arial" w:eastAsia="Times New Roman" w:hAnsi="Arial" w:cs="Arial"/>
          <w:b/>
          <w:color w:val="0B0C0C"/>
          <w:sz w:val="28"/>
          <w:szCs w:val="28"/>
        </w:rPr>
        <w:t>tremely V</w:t>
      </w:r>
      <w:r w:rsidRPr="006C46FF">
        <w:rPr>
          <w:rFonts w:ascii="Arial" w:eastAsia="Times New Roman" w:hAnsi="Arial" w:cs="Arial"/>
          <w:b/>
          <w:color w:val="0B0C0C"/>
          <w:sz w:val="28"/>
          <w:szCs w:val="28"/>
        </w:rPr>
        <w:t>ulnerable</w:t>
      </w:r>
      <w:r>
        <w:rPr>
          <w:rFonts w:ascii="Arial" w:eastAsia="Times New Roman" w:hAnsi="Arial" w:cs="Arial"/>
          <w:b/>
          <w:color w:val="0B0C0C"/>
          <w:sz w:val="28"/>
          <w:szCs w:val="28"/>
        </w:rPr>
        <w:t xml:space="preserve"> at Christmas</w:t>
      </w:r>
    </w:p>
    <w:p w14:paraId="338C69EB" w14:textId="77777777" w:rsidR="009C5F23" w:rsidRDefault="009C5F23" w:rsidP="00EA7F6F">
      <w:pPr>
        <w:pStyle w:val="NormalWeb"/>
        <w:spacing w:after="0" w:line="240" w:lineRule="auto"/>
        <w:rPr>
          <w:rFonts w:ascii="Arial" w:hAnsi="Arial" w:cs="Arial"/>
          <w:color w:val="0B0C0C"/>
        </w:rPr>
      </w:pPr>
      <w:r w:rsidRPr="00DA2AFC">
        <w:rPr>
          <w:rFonts w:ascii="Arial" w:hAnsi="Arial" w:cs="Arial"/>
          <w:color w:val="0B0C0C"/>
        </w:rPr>
        <w:t xml:space="preserve">You can choose to be part of a Christmas bubble if you are clinically extremely vulnerable, but it does involve greater risks for you as you will be increasing the number of people you have contact with. </w:t>
      </w:r>
    </w:p>
    <w:p w14:paraId="2CC833BD" w14:textId="77777777" w:rsidR="009C5F23" w:rsidRDefault="009C5F23" w:rsidP="00EA7F6F">
      <w:pPr>
        <w:pStyle w:val="NormalWeb"/>
        <w:spacing w:after="0" w:line="240" w:lineRule="auto"/>
        <w:rPr>
          <w:rFonts w:ascii="Arial" w:hAnsi="Arial" w:cs="Arial"/>
          <w:color w:val="0B0C0C"/>
        </w:rPr>
      </w:pPr>
    </w:p>
    <w:p w14:paraId="1775AB8F" w14:textId="77777777" w:rsidR="009C5F23" w:rsidRDefault="009C5F23" w:rsidP="00EA7F6F">
      <w:pPr>
        <w:spacing w:after="0" w:line="240" w:lineRule="auto"/>
        <w:rPr>
          <w:rFonts w:ascii="Arial" w:hAnsi="Arial" w:cs="Arial"/>
          <w:sz w:val="24"/>
          <w:szCs w:val="24"/>
        </w:rPr>
      </w:pPr>
      <w:r w:rsidRPr="003374D6">
        <w:rPr>
          <w:rFonts w:ascii="Arial" w:hAnsi="Arial" w:cs="Arial"/>
          <w:sz w:val="24"/>
          <w:szCs w:val="24"/>
        </w:rPr>
        <w:t xml:space="preserve">From </w:t>
      </w:r>
      <w:r w:rsidRPr="000774B1">
        <w:rPr>
          <w:rFonts w:ascii="Arial" w:hAnsi="Arial" w:cs="Arial"/>
          <w:b/>
          <w:sz w:val="24"/>
          <w:szCs w:val="24"/>
        </w:rPr>
        <w:t>23 to 27 December</w:t>
      </w:r>
      <w:r w:rsidRPr="003374D6">
        <w:rPr>
          <w:rFonts w:ascii="Arial" w:hAnsi="Arial" w:cs="Arial"/>
          <w:sz w:val="24"/>
          <w:szCs w:val="24"/>
        </w:rPr>
        <w:t xml:space="preserve">, the Government will be changing some restrictions on social contact. This allows you to form a ‘Christmas bubble’ in which you can spend time indoors and outdoors with people from up to three households, including your own. </w:t>
      </w:r>
    </w:p>
    <w:p w14:paraId="184354E2" w14:textId="77777777" w:rsidR="009C5F23" w:rsidRDefault="009C5F23" w:rsidP="00EA7F6F">
      <w:pPr>
        <w:spacing w:after="0" w:line="240" w:lineRule="auto"/>
        <w:rPr>
          <w:rFonts w:ascii="Arial" w:hAnsi="Arial" w:cs="Arial"/>
          <w:sz w:val="24"/>
          <w:szCs w:val="24"/>
        </w:rPr>
      </w:pPr>
    </w:p>
    <w:p w14:paraId="6A1C23F6" w14:textId="77777777" w:rsidR="009C5F23" w:rsidRPr="009C5F23" w:rsidRDefault="009C5F23" w:rsidP="00EA7F6F">
      <w:pPr>
        <w:spacing w:after="0" w:line="240" w:lineRule="auto"/>
        <w:rPr>
          <w:rFonts w:ascii="Arial" w:hAnsi="Arial" w:cs="Arial"/>
          <w:sz w:val="24"/>
          <w:szCs w:val="24"/>
        </w:rPr>
      </w:pPr>
      <w:r w:rsidRPr="009C5F23">
        <w:rPr>
          <w:rFonts w:ascii="Arial" w:hAnsi="Arial" w:cs="Arial"/>
          <w:sz w:val="24"/>
          <w:szCs w:val="24"/>
        </w:rPr>
        <w:t>If you do decide to form a Christmas bubble, it is advised that you maintain social distance from those you don’t normally live with at all times, avoiding physical contact. Everyone should wash their hands more often and touch points, such as door handles and surfaces, should be kept clean. It is also important to allow fresh air into the space where you spend time with those you don’t normally live with. You may want to think about who you sit next to, including during meals, and also consider wearing a face covering indoors where social distancing may be difficult.</w:t>
      </w:r>
    </w:p>
    <w:p w14:paraId="549C879B" w14:textId="77777777" w:rsidR="009C5F23" w:rsidRPr="009C5F23" w:rsidRDefault="009C5F23" w:rsidP="00EA7F6F">
      <w:pPr>
        <w:spacing w:after="0" w:line="240" w:lineRule="auto"/>
        <w:rPr>
          <w:rFonts w:ascii="Arial" w:hAnsi="Arial" w:cs="Arial"/>
          <w:sz w:val="24"/>
          <w:szCs w:val="24"/>
        </w:rPr>
      </w:pPr>
    </w:p>
    <w:p w14:paraId="0613CB01" w14:textId="77777777" w:rsidR="00D90D06" w:rsidRDefault="009C5F23" w:rsidP="00EA7F6F">
      <w:pPr>
        <w:pStyle w:val="NormalWeb"/>
        <w:spacing w:after="0" w:line="240" w:lineRule="auto"/>
        <w:rPr>
          <w:rFonts w:ascii="Arial" w:hAnsi="Arial" w:cs="Arial"/>
          <w:color w:val="0B0C0C"/>
        </w:rPr>
      </w:pPr>
      <w:r w:rsidRPr="009C5F23">
        <w:rPr>
          <w:rFonts w:ascii="Arial" w:hAnsi="Arial" w:cs="Arial"/>
          <w:color w:val="0B0C0C"/>
        </w:rPr>
        <w:lastRenderedPageBreak/>
        <w:t>If you don’t feel comfortable spending time with other people indoors, think of other ways that you can safely spend time together, for example on walks outdoors or supported by technology, and how you can make that time feel different and special.</w:t>
      </w:r>
    </w:p>
    <w:p w14:paraId="140B2D16" w14:textId="405F891B" w:rsidR="009C5F23" w:rsidRPr="009C5F23" w:rsidRDefault="009C5F23" w:rsidP="00EA7F6F">
      <w:pPr>
        <w:pStyle w:val="NormalWeb"/>
        <w:spacing w:after="0" w:line="240" w:lineRule="auto"/>
        <w:rPr>
          <w:rFonts w:ascii="Arial" w:hAnsi="Arial" w:cs="Arial"/>
          <w:color w:val="0B0C0C"/>
          <w:lang w:eastAsia="en-GB"/>
        </w:rPr>
      </w:pPr>
      <w:r w:rsidRPr="009C5F23">
        <w:rPr>
          <w:rFonts w:ascii="Arial" w:hAnsi="Arial" w:cs="Arial"/>
          <w:color w:val="0B0C0C"/>
        </w:rPr>
        <w:t>Going outdoors carefully for exercise is also encouraged. It is important that you do not feel pressured to celebrate Christmas in an environment that makes you anxious.</w:t>
      </w:r>
    </w:p>
    <w:p w14:paraId="2C1B9CF0" w14:textId="77777777" w:rsidR="00D90D06" w:rsidRDefault="009C5F23" w:rsidP="00EA7F6F">
      <w:pPr>
        <w:pStyle w:val="NormalWeb"/>
        <w:spacing w:after="0" w:line="240" w:lineRule="auto"/>
        <w:rPr>
          <w:rFonts w:ascii="Arial" w:hAnsi="Arial" w:cs="Arial"/>
          <w:color w:val="0B0C0C"/>
        </w:rPr>
      </w:pPr>
      <w:r w:rsidRPr="009C5F23">
        <w:rPr>
          <w:rFonts w:ascii="Arial" w:hAnsi="Arial" w:cs="Arial"/>
          <w:color w:val="0B0C0C"/>
        </w:rPr>
        <w:t xml:space="preserve">There may be a lot of expectation and pressure around celebrating Christmas together, but you should feel comfortable to do what is right for you over this period. </w:t>
      </w:r>
    </w:p>
    <w:p w14:paraId="0BCD6E6D" w14:textId="3A606BA5" w:rsidR="009C5F23" w:rsidRDefault="009C5F23" w:rsidP="00EA7F6F">
      <w:pPr>
        <w:pStyle w:val="NormalWeb"/>
        <w:spacing w:after="0" w:line="240" w:lineRule="auto"/>
        <w:rPr>
          <w:rFonts w:ascii="Arial" w:hAnsi="Arial" w:cs="Arial"/>
          <w:color w:val="0B0C0C"/>
        </w:rPr>
      </w:pPr>
      <w:r w:rsidRPr="009C5F23">
        <w:rPr>
          <w:rFonts w:ascii="Arial" w:hAnsi="Arial" w:cs="Arial"/>
          <w:color w:val="0B0C0C"/>
        </w:rPr>
        <w:t xml:space="preserve">To do that, it is important that the other people in your Christmas bubble understand your needs and increased risk. They can help by being extra vigilant in the days before you get together, reducing any unnecessary contact with people, especially as some people with the virus have no symptoms. </w:t>
      </w:r>
    </w:p>
    <w:p w14:paraId="200E6538" w14:textId="77777777" w:rsidR="00D90D06" w:rsidRPr="009C5F23" w:rsidRDefault="00D90D06" w:rsidP="00EA7F6F">
      <w:pPr>
        <w:pStyle w:val="NormalWeb"/>
        <w:spacing w:after="0" w:line="240" w:lineRule="auto"/>
        <w:rPr>
          <w:rFonts w:ascii="Arial" w:hAnsi="Arial" w:cs="Arial"/>
          <w:color w:val="0B0C0C"/>
        </w:rPr>
      </w:pPr>
    </w:p>
    <w:p w14:paraId="6311FF5F" w14:textId="77777777" w:rsidR="009C5F23" w:rsidRPr="009C5F23" w:rsidRDefault="009C5F23" w:rsidP="00EA7F6F">
      <w:pPr>
        <w:pStyle w:val="NormalWeb"/>
        <w:spacing w:after="0" w:line="240" w:lineRule="auto"/>
        <w:rPr>
          <w:rFonts w:ascii="Arial" w:hAnsi="Arial" w:cs="Arial"/>
          <w:color w:val="0B0C0C"/>
        </w:rPr>
      </w:pPr>
      <w:r w:rsidRPr="009C5F23">
        <w:rPr>
          <w:rFonts w:ascii="Arial" w:hAnsi="Arial" w:cs="Arial"/>
          <w:color w:val="0B0C0C"/>
        </w:rPr>
        <w:t xml:space="preserve">Once the Christmas bubble period ends on </w:t>
      </w:r>
      <w:r w:rsidRPr="00D90D06">
        <w:rPr>
          <w:rFonts w:ascii="Arial" w:hAnsi="Arial" w:cs="Arial"/>
          <w:b/>
          <w:color w:val="0B0C0C"/>
        </w:rPr>
        <w:t>27 December</w:t>
      </w:r>
      <w:r w:rsidRPr="009C5F23">
        <w:rPr>
          <w:rFonts w:ascii="Arial" w:hAnsi="Arial" w:cs="Arial"/>
          <w:color w:val="0B0C0C"/>
        </w:rPr>
        <w:t>, you should follow the guidance that was in place before Christmas, in line with the restrictions for your local area.</w:t>
      </w:r>
    </w:p>
    <w:p w14:paraId="447ECD0F" w14:textId="77777777" w:rsidR="009C5F23" w:rsidRDefault="009C5F23" w:rsidP="00EA7F6F">
      <w:pPr>
        <w:spacing w:after="0" w:line="240" w:lineRule="auto"/>
        <w:rPr>
          <w:rFonts w:ascii="Arial" w:hAnsi="Arial" w:cs="Arial"/>
          <w:sz w:val="24"/>
          <w:szCs w:val="24"/>
        </w:rPr>
      </w:pPr>
    </w:p>
    <w:p w14:paraId="7C8B4914" w14:textId="7D4DA80D" w:rsidR="009C5F23" w:rsidRDefault="009C5F23" w:rsidP="00EA7F6F">
      <w:pPr>
        <w:spacing w:after="0" w:line="240" w:lineRule="auto"/>
        <w:rPr>
          <w:rFonts w:ascii="Arial" w:hAnsi="Arial" w:cs="Arial"/>
          <w:sz w:val="24"/>
          <w:szCs w:val="24"/>
        </w:rPr>
      </w:pPr>
      <w:r w:rsidRPr="003374D6">
        <w:rPr>
          <w:rFonts w:ascii="Arial" w:hAnsi="Arial" w:cs="Arial"/>
          <w:sz w:val="24"/>
          <w:szCs w:val="24"/>
        </w:rPr>
        <w:t xml:space="preserve">It is important that you and the other people in your Christmas bubble consider these risks carefully before agreeing to form a bubble. Forming a Christmas bubble is a personal choice and should be balanced against the increased risk of infection. More information on Christmas bubbles can be found </w:t>
      </w:r>
      <w:hyperlink r:id="rId50" w:history="1">
        <w:r w:rsidR="00EA7F6F" w:rsidRPr="00EA7F6F">
          <w:rPr>
            <w:rStyle w:val="Hyperlink"/>
            <w:rFonts w:ascii="Arial" w:hAnsi="Arial" w:cs="Arial"/>
            <w:sz w:val="24"/>
            <w:szCs w:val="24"/>
          </w:rPr>
          <w:t>here</w:t>
        </w:r>
      </w:hyperlink>
      <w:r w:rsidR="00EA7F6F">
        <w:rPr>
          <w:rFonts w:ascii="Arial" w:hAnsi="Arial" w:cs="Arial"/>
          <w:sz w:val="24"/>
          <w:szCs w:val="24"/>
        </w:rPr>
        <w:t xml:space="preserve">. </w:t>
      </w:r>
    </w:p>
    <w:p w14:paraId="3A377A41" w14:textId="77777777" w:rsidR="00E62BBD" w:rsidRDefault="00E62BBD" w:rsidP="00EA7F6F">
      <w:pPr>
        <w:spacing w:after="0" w:line="240" w:lineRule="auto"/>
        <w:rPr>
          <w:rFonts w:ascii="Arial" w:hAnsi="Arial" w:cs="Arial"/>
          <w:sz w:val="24"/>
          <w:szCs w:val="24"/>
        </w:rPr>
      </w:pPr>
    </w:p>
    <w:p w14:paraId="6B3D088B" w14:textId="3241850D" w:rsidR="009C5F23" w:rsidRDefault="0076543E" w:rsidP="00EA7F6F">
      <w:pPr>
        <w:spacing w:after="0" w:line="240" w:lineRule="auto"/>
        <w:rPr>
          <w:rFonts w:ascii="Arial" w:hAnsi="Arial" w:cs="Arial"/>
          <w:sz w:val="24"/>
          <w:szCs w:val="24"/>
        </w:rPr>
      </w:pPr>
      <w:hyperlink r:id="rId51" w:history="1">
        <w:r w:rsidR="00EA7F6F" w:rsidRPr="00EA7F6F">
          <w:rPr>
            <w:rStyle w:val="Hyperlink"/>
            <w:rFonts w:ascii="Arial" w:hAnsi="Arial" w:cs="Arial"/>
            <w:sz w:val="24"/>
            <w:szCs w:val="24"/>
          </w:rPr>
          <w:t>Click here</w:t>
        </w:r>
      </w:hyperlink>
      <w:r w:rsidR="00EA7F6F">
        <w:rPr>
          <w:rFonts w:ascii="Arial" w:hAnsi="Arial" w:cs="Arial"/>
          <w:sz w:val="24"/>
          <w:szCs w:val="24"/>
        </w:rPr>
        <w:t xml:space="preserve"> for </w:t>
      </w:r>
      <w:r w:rsidR="00D90D06" w:rsidRPr="00D90D06">
        <w:rPr>
          <w:rFonts w:ascii="Arial" w:hAnsi="Arial" w:cs="Arial"/>
          <w:sz w:val="24"/>
          <w:szCs w:val="24"/>
        </w:rPr>
        <w:t>more information</w:t>
      </w:r>
      <w:r w:rsidR="00EA7F6F">
        <w:rPr>
          <w:rFonts w:ascii="Arial" w:hAnsi="Arial" w:cs="Arial"/>
          <w:sz w:val="24"/>
          <w:szCs w:val="24"/>
        </w:rPr>
        <w:t xml:space="preserve"> and guidance on shielding and protecting extremely vulnerable </w:t>
      </w:r>
      <w:r w:rsidR="00E62BBD">
        <w:rPr>
          <w:rFonts w:ascii="Arial" w:hAnsi="Arial" w:cs="Arial"/>
          <w:sz w:val="24"/>
          <w:szCs w:val="24"/>
        </w:rPr>
        <w:t>individuals</w:t>
      </w:r>
      <w:r w:rsidR="00EA7F6F">
        <w:rPr>
          <w:rFonts w:ascii="Arial" w:hAnsi="Arial" w:cs="Arial"/>
          <w:sz w:val="24"/>
          <w:szCs w:val="24"/>
        </w:rPr>
        <w:t xml:space="preserve"> from C</w:t>
      </w:r>
      <w:r w:rsidR="00EB7829">
        <w:rPr>
          <w:rFonts w:ascii="Arial" w:hAnsi="Arial" w:cs="Arial"/>
          <w:sz w:val="24"/>
          <w:szCs w:val="24"/>
        </w:rPr>
        <w:t>ovid</w:t>
      </w:r>
      <w:r w:rsidR="00EA7F6F">
        <w:rPr>
          <w:rFonts w:ascii="Arial" w:hAnsi="Arial" w:cs="Arial"/>
          <w:sz w:val="24"/>
          <w:szCs w:val="24"/>
        </w:rPr>
        <w:t>-19.</w:t>
      </w:r>
    </w:p>
    <w:p w14:paraId="6225DD17" w14:textId="77777777" w:rsidR="00E62BBD" w:rsidRPr="00D90D06" w:rsidRDefault="00E62BBD" w:rsidP="00EA7F6F">
      <w:pPr>
        <w:spacing w:after="0" w:line="240" w:lineRule="auto"/>
        <w:rPr>
          <w:rFonts w:ascii="Arial" w:hAnsi="Arial" w:cs="Arial"/>
          <w:sz w:val="24"/>
          <w:szCs w:val="24"/>
        </w:rPr>
      </w:pPr>
    </w:p>
    <w:p w14:paraId="0A738CD7" w14:textId="77777777" w:rsidR="00B67107" w:rsidRDefault="00B67107" w:rsidP="00B67107">
      <w:pPr>
        <w:spacing w:after="0" w:line="240" w:lineRule="auto"/>
        <w:rPr>
          <w:rFonts w:ascii="Arial" w:hAnsi="Arial" w:cs="Arial"/>
          <w:b/>
          <w:sz w:val="28"/>
          <w:szCs w:val="28"/>
        </w:rPr>
      </w:pPr>
      <w:r w:rsidRPr="004558D6">
        <w:rPr>
          <w:rFonts w:ascii="Arial" w:hAnsi="Arial" w:cs="Arial"/>
          <w:b/>
          <w:sz w:val="28"/>
          <w:szCs w:val="28"/>
        </w:rPr>
        <w:t>Christmas bubbles with friends and family</w:t>
      </w:r>
    </w:p>
    <w:p w14:paraId="72532A9A" w14:textId="77777777" w:rsidR="00B67107" w:rsidRPr="00B67107" w:rsidRDefault="00B67107" w:rsidP="00B67107">
      <w:pPr>
        <w:spacing w:after="0" w:line="240" w:lineRule="auto"/>
        <w:rPr>
          <w:rFonts w:ascii="Arial" w:hAnsi="Arial" w:cs="Arial"/>
          <w:sz w:val="24"/>
          <w:szCs w:val="24"/>
        </w:rPr>
      </w:pPr>
      <w:r w:rsidRPr="00B67107">
        <w:rPr>
          <w:rFonts w:ascii="Arial" w:hAnsi="Arial" w:cs="Arial"/>
          <w:sz w:val="24"/>
          <w:szCs w:val="24"/>
        </w:rPr>
        <w:t>The Government has published the guidance for </w:t>
      </w:r>
      <w:hyperlink r:id="rId52" w:history="1">
        <w:r w:rsidRPr="00B67107">
          <w:rPr>
            <w:rStyle w:val="Hyperlink"/>
            <w:rFonts w:ascii="Arial" w:hAnsi="Arial" w:cs="Arial"/>
            <w:sz w:val="24"/>
            <w:szCs w:val="24"/>
          </w:rPr>
          <w:t>UK Christmas arrangements,</w:t>
        </w:r>
      </w:hyperlink>
    </w:p>
    <w:p w14:paraId="29BE6F12" w14:textId="77777777" w:rsidR="00B67107" w:rsidRPr="00B67107" w:rsidRDefault="00B67107" w:rsidP="00B67107">
      <w:pPr>
        <w:spacing w:after="0" w:line="240" w:lineRule="auto"/>
        <w:rPr>
          <w:rFonts w:ascii="Arial" w:hAnsi="Arial" w:cs="Arial"/>
          <w:sz w:val="24"/>
          <w:szCs w:val="24"/>
        </w:rPr>
      </w:pPr>
      <w:r w:rsidRPr="00B67107">
        <w:rPr>
          <w:rFonts w:ascii="Arial" w:hAnsi="Arial" w:cs="Arial"/>
          <w:sz w:val="24"/>
          <w:szCs w:val="24"/>
        </w:rPr>
        <w:t>The main points are:</w:t>
      </w:r>
      <w:r w:rsidRPr="00B67107">
        <w:rPr>
          <w:rFonts w:ascii="Arial" w:hAnsi="Arial" w:cs="Arial"/>
          <w:sz w:val="24"/>
          <w:szCs w:val="24"/>
        </w:rPr>
        <w:br/>
      </w:r>
    </w:p>
    <w:p w14:paraId="5932BE20" w14:textId="77777777" w:rsidR="00B67107" w:rsidRP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 xml:space="preserve">You can travel between tiers and UK nations to and from your Christmas bubble between </w:t>
      </w:r>
      <w:r w:rsidRPr="00607D4C">
        <w:rPr>
          <w:rFonts w:ascii="Arial" w:hAnsi="Arial" w:cs="Arial"/>
          <w:b/>
          <w:sz w:val="24"/>
          <w:szCs w:val="24"/>
        </w:rPr>
        <w:t>23 and 27 December</w:t>
      </w:r>
      <w:r w:rsidRPr="00B67107">
        <w:rPr>
          <w:rFonts w:ascii="Arial" w:hAnsi="Arial" w:cs="Arial"/>
          <w:sz w:val="24"/>
          <w:szCs w:val="24"/>
        </w:rPr>
        <w:t>.</w:t>
      </w:r>
    </w:p>
    <w:p w14:paraId="448E7095" w14:textId="77777777" w:rsidR="00B67107" w:rsidRP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Once at your destination you should follow rules in that tier.</w:t>
      </w:r>
    </w:p>
    <w:p w14:paraId="5503E54A" w14:textId="77777777" w:rsidR="00B67107" w:rsidRP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Three households can form a Christmas bubble together.</w:t>
      </w:r>
    </w:p>
    <w:p w14:paraId="726DA829" w14:textId="77777777" w:rsidR="00B67107" w:rsidRP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You can only be in one Christmas bubble.</w:t>
      </w:r>
    </w:p>
    <w:p w14:paraId="0B958417" w14:textId="77777777" w:rsidR="00B67107" w:rsidRP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You cannot change your Christmas bubble.</w:t>
      </w:r>
    </w:p>
    <w:p w14:paraId="01325951" w14:textId="77777777" w:rsidR="00B67107" w:rsidRP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You can only meet your Christmas bubble in private homes or in your garden, places of worship, or public outdoor spaces.</w:t>
      </w:r>
    </w:p>
    <w:p w14:paraId="38881A6D" w14:textId="77777777" w:rsidR="00B67107" w:rsidRP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You can continue to meet people who are not in your Christmas bubble outside your home according to the rules in the tier where you are staying.</w:t>
      </w:r>
    </w:p>
    <w:p w14:paraId="1345A066" w14:textId="77777777" w:rsidR="00B67107" w:rsidRDefault="00B67107" w:rsidP="00B67107">
      <w:pPr>
        <w:pStyle w:val="ListParagraph"/>
        <w:numPr>
          <w:ilvl w:val="0"/>
          <w:numId w:val="12"/>
        </w:numPr>
        <w:spacing w:after="0" w:line="240" w:lineRule="auto"/>
        <w:rPr>
          <w:rFonts w:ascii="Arial" w:hAnsi="Arial" w:cs="Arial"/>
          <w:sz w:val="24"/>
          <w:szCs w:val="24"/>
        </w:rPr>
      </w:pPr>
      <w:r w:rsidRPr="00B67107">
        <w:rPr>
          <w:rFonts w:ascii="Arial" w:hAnsi="Arial" w:cs="Arial"/>
          <w:sz w:val="24"/>
          <w:szCs w:val="24"/>
        </w:rPr>
        <w:t xml:space="preserve"> If someone is in your Christmas bubble, you can visit each other’s homes and stay overnight.</w:t>
      </w:r>
    </w:p>
    <w:p w14:paraId="7194DBDC" w14:textId="77777777" w:rsidR="00B67107" w:rsidRPr="00B67107" w:rsidRDefault="00B67107" w:rsidP="00B67107">
      <w:pPr>
        <w:pStyle w:val="ListParagraph"/>
        <w:spacing w:after="0" w:line="240" w:lineRule="auto"/>
        <w:rPr>
          <w:rFonts w:ascii="Arial" w:hAnsi="Arial" w:cs="Arial"/>
          <w:sz w:val="24"/>
          <w:szCs w:val="24"/>
        </w:rPr>
      </w:pPr>
    </w:p>
    <w:p w14:paraId="22950A0F" w14:textId="77777777" w:rsidR="00B67107" w:rsidRPr="00B67107" w:rsidRDefault="00B67107" w:rsidP="00B67107">
      <w:pPr>
        <w:spacing w:after="0" w:line="240" w:lineRule="auto"/>
        <w:rPr>
          <w:rFonts w:ascii="Arial" w:hAnsi="Arial" w:cs="Arial"/>
          <w:sz w:val="24"/>
          <w:szCs w:val="24"/>
        </w:rPr>
      </w:pPr>
      <w:r w:rsidRPr="00B67107">
        <w:rPr>
          <w:rFonts w:ascii="Arial" w:hAnsi="Arial" w:cs="Arial"/>
          <w:sz w:val="24"/>
          <w:szCs w:val="24"/>
        </w:rPr>
        <w:t>Further details</w:t>
      </w:r>
    </w:p>
    <w:p w14:paraId="1ABCC914" w14:textId="77777777" w:rsidR="00B67107" w:rsidRPr="00B67107" w:rsidRDefault="00B67107" w:rsidP="00B67107">
      <w:pPr>
        <w:pStyle w:val="ListParagraph"/>
        <w:numPr>
          <w:ilvl w:val="0"/>
          <w:numId w:val="13"/>
        </w:numPr>
        <w:spacing w:after="0" w:line="240" w:lineRule="auto"/>
        <w:rPr>
          <w:rFonts w:ascii="Arial" w:hAnsi="Arial" w:cs="Arial"/>
          <w:sz w:val="24"/>
          <w:szCs w:val="24"/>
        </w:rPr>
      </w:pPr>
      <w:r w:rsidRPr="00B67107">
        <w:rPr>
          <w:rFonts w:ascii="Arial" w:hAnsi="Arial" w:cs="Arial"/>
          <w:sz w:val="24"/>
          <w:szCs w:val="24"/>
        </w:rPr>
        <w:t>Making a </w:t>
      </w:r>
      <w:hyperlink r:id="rId53" w:history="1">
        <w:r w:rsidRPr="00B67107">
          <w:rPr>
            <w:rStyle w:val="Hyperlink"/>
            <w:rFonts w:ascii="Arial" w:hAnsi="Arial" w:cs="Arial"/>
            <w:sz w:val="24"/>
            <w:szCs w:val="24"/>
          </w:rPr>
          <w:t>Christmas bubble with friends and family</w:t>
        </w:r>
      </w:hyperlink>
      <w:r w:rsidRPr="00B67107">
        <w:rPr>
          <w:rFonts w:ascii="Arial" w:hAnsi="Arial" w:cs="Arial"/>
          <w:sz w:val="24"/>
          <w:szCs w:val="24"/>
        </w:rPr>
        <w:t>.</w:t>
      </w:r>
    </w:p>
    <w:p w14:paraId="0D08BD99" w14:textId="77777777" w:rsidR="00B67107" w:rsidRPr="000B72B3" w:rsidRDefault="00B67107" w:rsidP="00B67107">
      <w:pPr>
        <w:pStyle w:val="ListParagraph"/>
        <w:numPr>
          <w:ilvl w:val="0"/>
          <w:numId w:val="13"/>
        </w:numPr>
        <w:spacing w:after="0" w:line="240" w:lineRule="auto"/>
        <w:rPr>
          <w:rFonts w:ascii="Arial" w:hAnsi="Arial" w:cs="Arial"/>
          <w:sz w:val="24"/>
          <w:szCs w:val="24"/>
        </w:rPr>
      </w:pPr>
      <w:r w:rsidRPr="000B72B3">
        <w:rPr>
          <w:rFonts w:ascii="Arial" w:hAnsi="Arial" w:cs="Arial"/>
          <w:sz w:val="24"/>
          <w:szCs w:val="24"/>
        </w:rPr>
        <w:t>Student movement and </w:t>
      </w:r>
      <w:hyperlink r:id="rId54" w:history="1">
        <w:r w:rsidRPr="000B72B3">
          <w:rPr>
            <w:rStyle w:val="Hyperlink"/>
            <w:rFonts w:ascii="Arial" w:hAnsi="Arial" w:cs="Arial"/>
            <w:sz w:val="24"/>
            <w:szCs w:val="24"/>
          </w:rPr>
          <w:t>plans for the end of term.</w:t>
        </w:r>
      </w:hyperlink>
    </w:p>
    <w:p w14:paraId="737E0934" w14:textId="09003481" w:rsidR="00DA2AFC" w:rsidRDefault="00B67107" w:rsidP="003374D6">
      <w:pPr>
        <w:pStyle w:val="ListParagraph"/>
        <w:numPr>
          <w:ilvl w:val="0"/>
          <w:numId w:val="13"/>
        </w:numPr>
        <w:spacing w:after="0" w:line="240" w:lineRule="auto"/>
        <w:rPr>
          <w:rFonts w:ascii="Arial" w:hAnsi="Arial" w:cs="Arial"/>
          <w:sz w:val="24"/>
          <w:szCs w:val="24"/>
        </w:rPr>
      </w:pPr>
      <w:r w:rsidRPr="00B67107">
        <w:rPr>
          <w:rFonts w:ascii="Arial" w:hAnsi="Arial" w:cs="Arial"/>
          <w:sz w:val="24"/>
          <w:szCs w:val="24"/>
        </w:rPr>
        <w:t>Local restriction tiers: </w:t>
      </w:r>
      <w:hyperlink r:id="rId55" w:history="1">
        <w:r w:rsidRPr="00B67107">
          <w:rPr>
            <w:rStyle w:val="Hyperlink"/>
            <w:rFonts w:ascii="Arial" w:hAnsi="Arial" w:cs="Arial"/>
            <w:sz w:val="24"/>
            <w:szCs w:val="24"/>
          </w:rPr>
          <w:t>what you need to know</w:t>
        </w:r>
      </w:hyperlink>
      <w:r w:rsidRPr="00B67107">
        <w:rPr>
          <w:rFonts w:ascii="Arial" w:hAnsi="Arial" w:cs="Arial"/>
          <w:sz w:val="24"/>
          <w:szCs w:val="24"/>
        </w:rPr>
        <w:t>.</w:t>
      </w:r>
    </w:p>
    <w:p w14:paraId="513A17D9" w14:textId="77777777" w:rsidR="00EB7829" w:rsidRDefault="00EB7829" w:rsidP="004A6DF8">
      <w:pPr>
        <w:spacing w:after="0" w:line="240" w:lineRule="auto"/>
        <w:rPr>
          <w:rFonts w:ascii="Arial" w:hAnsi="Arial" w:cs="Arial"/>
          <w:b/>
          <w:bCs/>
          <w:sz w:val="32"/>
          <w:szCs w:val="32"/>
        </w:rPr>
      </w:pPr>
    </w:p>
    <w:p w14:paraId="590FA046" w14:textId="77777777" w:rsidR="009652D3" w:rsidRDefault="009652D3" w:rsidP="004A6DF8">
      <w:pPr>
        <w:spacing w:after="0" w:line="240" w:lineRule="auto"/>
        <w:rPr>
          <w:rFonts w:ascii="Arial" w:hAnsi="Arial" w:cs="Arial"/>
          <w:b/>
          <w:bCs/>
          <w:sz w:val="32"/>
          <w:szCs w:val="32"/>
        </w:rPr>
      </w:pPr>
    </w:p>
    <w:p w14:paraId="478478B1" w14:textId="77777777" w:rsidR="009652D3" w:rsidRDefault="009652D3" w:rsidP="004A6DF8">
      <w:pPr>
        <w:spacing w:after="0" w:line="240" w:lineRule="auto"/>
        <w:rPr>
          <w:rFonts w:ascii="Arial" w:hAnsi="Arial" w:cs="Arial"/>
          <w:b/>
          <w:bCs/>
          <w:sz w:val="32"/>
          <w:szCs w:val="32"/>
        </w:rPr>
      </w:pPr>
    </w:p>
    <w:p w14:paraId="5AF83BC3" w14:textId="77777777" w:rsidR="004A6DF8" w:rsidRPr="004A6DF8" w:rsidRDefault="004A6DF8" w:rsidP="004A6DF8">
      <w:pPr>
        <w:spacing w:after="0" w:line="240" w:lineRule="auto"/>
        <w:rPr>
          <w:rFonts w:ascii="Arial" w:hAnsi="Arial" w:cs="Arial"/>
          <w:b/>
          <w:bCs/>
          <w:sz w:val="32"/>
          <w:szCs w:val="32"/>
        </w:rPr>
      </w:pPr>
      <w:r w:rsidRPr="004A6DF8">
        <w:rPr>
          <w:rFonts w:ascii="Arial" w:hAnsi="Arial" w:cs="Arial"/>
          <w:b/>
          <w:bCs/>
          <w:sz w:val="32"/>
          <w:szCs w:val="32"/>
        </w:rPr>
        <w:lastRenderedPageBreak/>
        <w:t>Mind</w:t>
      </w:r>
      <w:r>
        <w:rPr>
          <w:rFonts w:ascii="Arial" w:hAnsi="Arial" w:cs="Arial"/>
          <w:b/>
          <w:bCs/>
          <w:sz w:val="32"/>
          <w:szCs w:val="32"/>
        </w:rPr>
        <w:t xml:space="preserve"> in Somerset</w:t>
      </w:r>
    </w:p>
    <w:p w14:paraId="1222C921" w14:textId="77777777" w:rsidR="00D70772" w:rsidRDefault="00D70772" w:rsidP="004A6DF8">
      <w:pPr>
        <w:spacing w:after="0" w:line="240" w:lineRule="auto"/>
        <w:rPr>
          <w:rFonts w:ascii="Arial" w:hAnsi="Arial" w:cs="Arial"/>
          <w:b/>
          <w:sz w:val="28"/>
          <w:szCs w:val="28"/>
        </w:rPr>
      </w:pPr>
      <w:r>
        <w:rPr>
          <w:rFonts w:ascii="Arial" w:hAnsi="Arial" w:cs="Arial"/>
          <w:b/>
          <w:sz w:val="28"/>
          <w:szCs w:val="28"/>
        </w:rPr>
        <w:t xml:space="preserve">Online </w:t>
      </w:r>
      <w:r w:rsidR="004A6DF8">
        <w:rPr>
          <w:rFonts w:ascii="Arial" w:hAnsi="Arial" w:cs="Arial"/>
          <w:b/>
          <w:sz w:val="28"/>
          <w:szCs w:val="28"/>
        </w:rPr>
        <w:t>Well</w:t>
      </w:r>
      <w:r w:rsidR="004A6DF8" w:rsidRPr="004A6DF8">
        <w:rPr>
          <w:rFonts w:ascii="Arial" w:hAnsi="Arial" w:cs="Arial"/>
          <w:b/>
          <w:sz w:val="28"/>
          <w:szCs w:val="28"/>
        </w:rPr>
        <w:t>b</w:t>
      </w:r>
      <w:r>
        <w:rPr>
          <w:rFonts w:ascii="Arial" w:hAnsi="Arial" w:cs="Arial"/>
          <w:b/>
          <w:sz w:val="28"/>
          <w:szCs w:val="28"/>
        </w:rPr>
        <w:t>eing</w:t>
      </w:r>
    </w:p>
    <w:p w14:paraId="54CD245A" w14:textId="4222E950" w:rsidR="004A6DF8" w:rsidRDefault="004A6DF8" w:rsidP="004A6DF8">
      <w:pPr>
        <w:spacing w:after="0" w:line="240" w:lineRule="auto"/>
        <w:rPr>
          <w:rFonts w:ascii="Arial" w:hAnsi="Arial" w:cs="Arial"/>
          <w:sz w:val="24"/>
          <w:szCs w:val="24"/>
        </w:rPr>
      </w:pPr>
      <w:r w:rsidRPr="004A6DF8">
        <w:rPr>
          <w:rFonts w:ascii="Arial" w:hAnsi="Arial" w:cs="Arial"/>
          <w:sz w:val="24"/>
          <w:szCs w:val="24"/>
        </w:rPr>
        <w:t>In response to what is likely to be a very challenging Christmas this year Mind in Somerset have put together this free event. This will be an opportunity for peopl</w:t>
      </w:r>
      <w:r w:rsidR="00E96441">
        <w:rPr>
          <w:rFonts w:ascii="Arial" w:hAnsi="Arial" w:cs="Arial"/>
          <w:sz w:val="24"/>
          <w:szCs w:val="24"/>
        </w:rPr>
        <w:t>e to find out what's available,</w:t>
      </w:r>
      <w:r w:rsidRPr="004A6DF8">
        <w:rPr>
          <w:rFonts w:ascii="Arial" w:hAnsi="Arial" w:cs="Arial"/>
          <w:sz w:val="24"/>
          <w:szCs w:val="24"/>
        </w:rPr>
        <w:t xml:space="preserve"> and to share that with others in their community who may not be able to access the internet.</w:t>
      </w:r>
    </w:p>
    <w:p w14:paraId="3CB1CF8D" w14:textId="77777777" w:rsidR="00EB7829" w:rsidRPr="004A6DF8" w:rsidRDefault="00EB7829" w:rsidP="004A6DF8">
      <w:pPr>
        <w:spacing w:after="0" w:line="240" w:lineRule="auto"/>
        <w:rPr>
          <w:rFonts w:ascii="Arial" w:hAnsi="Arial" w:cs="Arial"/>
          <w:sz w:val="24"/>
          <w:szCs w:val="24"/>
        </w:rPr>
      </w:pPr>
    </w:p>
    <w:p w14:paraId="03063AE4" w14:textId="77777777" w:rsidR="00E96441" w:rsidRDefault="004A6DF8" w:rsidP="004A6DF8">
      <w:pPr>
        <w:spacing w:after="0" w:line="240" w:lineRule="auto"/>
        <w:rPr>
          <w:rFonts w:ascii="Arial" w:hAnsi="Arial" w:cs="Arial"/>
          <w:sz w:val="24"/>
          <w:szCs w:val="24"/>
        </w:rPr>
      </w:pPr>
      <w:r w:rsidRPr="004A6DF8">
        <w:rPr>
          <w:rFonts w:ascii="Arial" w:hAnsi="Arial" w:cs="Arial"/>
          <w:sz w:val="24"/>
          <w:szCs w:val="24"/>
        </w:rPr>
        <w:t>Conversations will be facilitated about how to influence and shape some Mental Health services as well as information around Open Mental Health.</w:t>
      </w:r>
      <w:r w:rsidR="00E96441">
        <w:rPr>
          <w:rFonts w:ascii="Arial" w:hAnsi="Arial" w:cs="Arial"/>
          <w:sz w:val="24"/>
          <w:szCs w:val="24"/>
        </w:rPr>
        <w:t xml:space="preserve"> </w:t>
      </w:r>
      <w:r w:rsidRPr="004A6DF8">
        <w:rPr>
          <w:rFonts w:ascii="Arial" w:hAnsi="Arial" w:cs="Arial"/>
          <w:sz w:val="24"/>
          <w:szCs w:val="24"/>
        </w:rPr>
        <w:t>They have commissioned BBC Somerset Poet of the year Liv Torc to write a poem about the challenges of Christmas, and she will be delivering a workshop too.</w:t>
      </w:r>
      <w:r w:rsidR="00E96441">
        <w:rPr>
          <w:rFonts w:ascii="Arial" w:hAnsi="Arial" w:cs="Arial"/>
          <w:sz w:val="24"/>
          <w:szCs w:val="24"/>
        </w:rPr>
        <w:t xml:space="preserve"> </w:t>
      </w:r>
      <w:r w:rsidRPr="004A6DF8">
        <w:rPr>
          <w:rFonts w:ascii="Arial" w:hAnsi="Arial" w:cs="Arial"/>
          <w:sz w:val="24"/>
          <w:szCs w:val="24"/>
        </w:rPr>
        <w:t>In addition 'Mental Resilience' with trainer Pete Bearder from Tough Cookie.</w:t>
      </w:r>
    </w:p>
    <w:p w14:paraId="1231BE67" w14:textId="77777777" w:rsidR="00D70772" w:rsidRDefault="00D70772" w:rsidP="004A6DF8">
      <w:pPr>
        <w:spacing w:after="0" w:line="240" w:lineRule="auto"/>
        <w:rPr>
          <w:rFonts w:ascii="Arial" w:hAnsi="Arial" w:cs="Arial"/>
          <w:sz w:val="24"/>
          <w:szCs w:val="24"/>
        </w:rPr>
      </w:pPr>
    </w:p>
    <w:p w14:paraId="1AC7333B" w14:textId="169A0C55" w:rsidR="004A6DF8" w:rsidRDefault="004A6DF8" w:rsidP="004A6DF8">
      <w:pPr>
        <w:spacing w:after="0" w:line="240" w:lineRule="auto"/>
        <w:rPr>
          <w:rFonts w:ascii="Arial" w:hAnsi="Arial" w:cs="Arial"/>
          <w:sz w:val="24"/>
          <w:szCs w:val="24"/>
        </w:rPr>
      </w:pPr>
      <w:r>
        <w:rPr>
          <w:rFonts w:ascii="Arial" w:hAnsi="Arial" w:cs="Arial"/>
          <w:sz w:val="24"/>
          <w:szCs w:val="24"/>
        </w:rPr>
        <w:t xml:space="preserve">Date for your calendar: </w:t>
      </w:r>
      <w:r w:rsidRPr="004A6DF8">
        <w:rPr>
          <w:rFonts w:ascii="Arial" w:hAnsi="Arial" w:cs="Arial"/>
          <w:b/>
          <w:sz w:val="24"/>
          <w:szCs w:val="24"/>
        </w:rPr>
        <w:t>Friday 18 December 2pm – 4pm</w:t>
      </w:r>
      <w:r>
        <w:rPr>
          <w:rFonts w:ascii="Arial" w:hAnsi="Arial" w:cs="Arial"/>
          <w:sz w:val="24"/>
          <w:szCs w:val="24"/>
        </w:rPr>
        <w:t xml:space="preserve"> on Zoom.</w:t>
      </w:r>
    </w:p>
    <w:p w14:paraId="36FEB5B0" w14:textId="77777777" w:rsidR="00D70772" w:rsidRDefault="00D70772" w:rsidP="004A6DF8">
      <w:pPr>
        <w:spacing w:after="0" w:line="240" w:lineRule="auto"/>
        <w:rPr>
          <w:rFonts w:ascii="Arial" w:hAnsi="Arial" w:cs="Arial"/>
          <w:sz w:val="24"/>
          <w:szCs w:val="24"/>
        </w:rPr>
      </w:pPr>
    </w:p>
    <w:p w14:paraId="7DD99C0C" w14:textId="4826C941" w:rsidR="004A6DF8" w:rsidRDefault="004A6DF8" w:rsidP="004A6DF8">
      <w:pPr>
        <w:spacing w:after="0" w:line="240" w:lineRule="auto"/>
        <w:rPr>
          <w:rFonts w:ascii="Arial" w:hAnsi="Arial" w:cs="Arial"/>
          <w:sz w:val="24"/>
          <w:szCs w:val="24"/>
        </w:rPr>
      </w:pPr>
      <w:r w:rsidRPr="004A6DF8">
        <w:rPr>
          <w:rFonts w:ascii="Arial" w:hAnsi="Arial" w:cs="Arial"/>
          <w:sz w:val="24"/>
          <w:szCs w:val="24"/>
        </w:rPr>
        <w:t xml:space="preserve">To </w:t>
      </w:r>
      <w:r w:rsidR="006912CD">
        <w:rPr>
          <w:rFonts w:ascii="Arial" w:hAnsi="Arial" w:cs="Arial"/>
          <w:sz w:val="24"/>
          <w:szCs w:val="24"/>
        </w:rPr>
        <w:t xml:space="preserve">find out more and to </w:t>
      </w:r>
      <w:r w:rsidRPr="004A6DF8">
        <w:rPr>
          <w:rFonts w:ascii="Arial" w:hAnsi="Arial" w:cs="Arial"/>
          <w:sz w:val="24"/>
          <w:szCs w:val="24"/>
        </w:rPr>
        <w:t>register for this free ev</w:t>
      </w:r>
      <w:r>
        <w:rPr>
          <w:rFonts w:ascii="Arial" w:hAnsi="Arial" w:cs="Arial"/>
          <w:sz w:val="24"/>
          <w:szCs w:val="24"/>
        </w:rPr>
        <w:t xml:space="preserve">ent </w:t>
      </w:r>
      <w:r w:rsidR="006912CD">
        <w:rPr>
          <w:rFonts w:ascii="Arial" w:hAnsi="Arial" w:cs="Arial"/>
          <w:sz w:val="24"/>
          <w:szCs w:val="24"/>
        </w:rPr>
        <w:t xml:space="preserve">visit </w:t>
      </w:r>
      <w:hyperlink r:id="rId56" w:history="1">
        <w:r w:rsidR="006912CD" w:rsidRPr="00B85C5C">
          <w:rPr>
            <w:rStyle w:val="Hyperlink"/>
            <w:rFonts w:ascii="Arial" w:hAnsi="Arial" w:cs="Arial"/>
            <w:sz w:val="24"/>
            <w:szCs w:val="24"/>
          </w:rPr>
          <w:t>https://www.somersetmentalhealthhub.org.uk/christmas-not-your-cup-tea</w:t>
        </w:r>
      </w:hyperlink>
    </w:p>
    <w:p w14:paraId="30D7AA69" w14:textId="77777777" w:rsidR="004A6DF8" w:rsidRPr="004A6DF8" w:rsidRDefault="004A6DF8" w:rsidP="004A6DF8">
      <w:pPr>
        <w:spacing w:after="0" w:line="240" w:lineRule="auto"/>
        <w:rPr>
          <w:rFonts w:ascii="Arial" w:hAnsi="Arial" w:cs="Arial"/>
          <w:sz w:val="24"/>
          <w:szCs w:val="24"/>
        </w:rPr>
      </w:pPr>
    </w:p>
    <w:p w14:paraId="306FCF16" w14:textId="77777777" w:rsidR="001D4004" w:rsidRPr="001D4004" w:rsidRDefault="001D4004" w:rsidP="001D4004">
      <w:pPr>
        <w:spacing w:after="0" w:line="240" w:lineRule="auto"/>
        <w:rPr>
          <w:rFonts w:ascii="Arial" w:hAnsi="Arial" w:cs="Arial"/>
          <w:b/>
          <w:sz w:val="28"/>
          <w:szCs w:val="28"/>
        </w:rPr>
      </w:pPr>
      <w:r w:rsidRPr="001D4004">
        <w:rPr>
          <w:rFonts w:ascii="Arial" w:hAnsi="Arial" w:cs="Arial"/>
          <w:b/>
          <w:bCs/>
          <w:sz w:val="28"/>
          <w:szCs w:val="28"/>
        </w:rPr>
        <w:t>The Somerset Coronavirus Support Helpline</w:t>
      </w:r>
      <w:r w:rsidRPr="001D4004">
        <w:rPr>
          <w:rFonts w:ascii="Arial" w:hAnsi="Arial" w:cs="Arial"/>
          <w:sz w:val="24"/>
          <w:szCs w:val="24"/>
        </w:rPr>
        <w:t xml:space="preserve"> </w:t>
      </w:r>
      <w:r w:rsidRPr="001D4004">
        <w:rPr>
          <w:rFonts w:ascii="Arial" w:hAnsi="Arial" w:cs="Arial"/>
          <w:sz w:val="24"/>
          <w:szCs w:val="24"/>
        </w:rPr>
        <w:tab/>
      </w:r>
    </w:p>
    <w:p w14:paraId="3F5CDC44" w14:textId="77777777" w:rsidR="001D4004" w:rsidRPr="001D4004" w:rsidRDefault="001D4004" w:rsidP="001D4004">
      <w:pPr>
        <w:spacing w:after="0" w:line="240" w:lineRule="auto"/>
        <w:rPr>
          <w:rFonts w:ascii="Arial" w:hAnsi="Arial" w:cs="Arial"/>
          <w:b/>
          <w:sz w:val="28"/>
          <w:szCs w:val="28"/>
        </w:rPr>
      </w:pPr>
      <w:r w:rsidRPr="001D4004">
        <w:rPr>
          <w:rFonts w:ascii="Arial" w:hAnsi="Arial" w:cs="Arial"/>
          <w:sz w:val="24"/>
          <w:szCs w:val="24"/>
        </w:rPr>
        <w:t xml:space="preserve">If you are self-isolating or need extra help, a single phone number is available for anyone in Somerset who needs coronavirus-related support from their councils. The </w:t>
      </w:r>
      <w:r w:rsidRPr="001D4004">
        <w:rPr>
          <w:rFonts w:ascii="Arial" w:hAnsi="Arial" w:cs="Arial"/>
          <w:b/>
          <w:sz w:val="24"/>
          <w:szCs w:val="24"/>
        </w:rPr>
        <w:t>0300 790 6275</w:t>
      </w:r>
      <w:r w:rsidRPr="001D4004">
        <w:rPr>
          <w:rFonts w:ascii="Arial" w:hAnsi="Arial" w:cs="Arial"/>
          <w:sz w:val="24"/>
          <w:szCs w:val="24"/>
        </w:rPr>
        <w:t xml:space="preserve"> number is available seven days per week 8am – 6pm. </w:t>
      </w:r>
    </w:p>
    <w:p w14:paraId="7196D064" w14:textId="77777777" w:rsidR="001D4004" w:rsidRPr="002D69A9" w:rsidRDefault="001D4004" w:rsidP="001D4004">
      <w:pPr>
        <w:spacing w:after="0" w:line="240" w:lineRule="auto"/>
        <w:rPr>
          <w:rFonts w:ascii="Arial" w:hAnsi="Arial" w:cs="Arial"/>
          <w:sz w:val="24"/>
          <w:szCs w:val="24"/>
        </w:rPr>
      </w:pPr>
    </w:p>
    <w:p w14:paraId="349C7D26" w14:textId="77777777" w:rsidR="001D4004" w:rsidRDefault="001D4004" w:rsidP="001D4004">
      <w:pPr>
        <w:spacing w:after="0" w:line="240" w:lineRule="auto"/>
        <w:rPr>
          <w:rFonts w:ascii="Arial" w:hAnsi="Arial" w:cs="Arial"/>
          <w:sz w:val="24"/>
          <w:szCs w:val="24"/>
        </w:rPr>
      </w:pPr>
      <w:r w:rsidRPr="002D69A9">
        <w:rPr>
          <w:rFonts w:ascii="Arial" w:hAnsi="Arial" w:cs="Arial"/>
          <w:sz w:val="24"/>
          <w:szCs w:val="24"/>
        </w:rPr>
        <w:t>Anyone who can’t find help within their own local networks and volunteers, can use this number to get help and advice around:</w:t>
      </w:r>
    </w:p>
    <w:p w14:paraId="34FF1C98" w14:textId="77777777" w:rsidR="001D4004" w:rsidRPr="002D69A9" w:rsidRDefault="001D4004" w:rsidP="001D4004">
      <w:pPr>
        <w:spacing w:after="0" w:line="240" w:lineRule="auto"/>
        <w:ind w:left="646"/>
        <w:rPr>
          <w:rFonts w:ascii="Arial" w:hAnsi="Arial" w:cs="Arial"/>
          <w:sz w:val="24"/>
          <w:szCs w:val="24"/>
        </w:rPr>
      </w:pPr>
    </w:p>
    <w:p w14:paraId="70B21B05" w14:textId="77777777"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Personal care and support including food and delivery of prescriptions</w:t>
      </w:r>
    </w:p>
    <w:p w14:paraId="16D01B8C" w14:textId="77777777"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Support for the homeless</w:t>
      </w:r>
    </w:p>
    <w:p w14:paraId="60E5BF1A" w14:textId="77777777"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Emotional support if you’re feeling worried or anxious </w:t>
      </w:r>
    </w:p>
    <w:p w14:paraId="05AF0C0C" w14:textId="77777777"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Transport to medical appointments</w:t>
      </w:r>
    </w:p>
    <w:p w14:paraId="62FD308F" w14:textId="77777777"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Waste collection and disposal</w:t>
      </w:r>
    </w:p>
    <w:p w14:paraId="26C69724" w14:textId="77777777" w:rsidR="001D4004" w:rsidRPr="002D69A9" w:rsidRDefault="001D4004" w:rsidP="001D4004">
      <w:pPr>
        <w:pStyle w:val="ListParagraph"/>
        <w:numPr>
          <w:ilvl w:val="0"/>
          <w:numId w:val="2"/>
        </w:numPr>
        <w:spacing w:after="0" w:line="240" w:lineRule="auto"/>
        <w:rPr>
          <w:rFonts w:ascii="Arial" w:hAnsi="Arial" w:cs="Arial"/>
          <w:sz w:val="24"/>
          <w:szCs w:val="24"/>
        </w:rPr>
      </w:pPr>
      <w:r w:rsidRPr="002D69A9">
        <w:rPr>
          <w:rFonts w:ascii="Arial" w:hAnsi="Arial" w:cs="Arial"/>
          <w:sz w:val="24"/>
          <w:szCs w:val="24"/>
        </w:rPr>
        <w:t xml:space="preserve">Financial support </w:t>
      </w:r>
    </w:p>
    <w:p w14:paraId="6D072C0D" w14:textId="77777777" w:rsidR="001D4004" w:rsidRPr="002D69A9" w:rsidRDefault="001D4004" w:rsidP="001D4004">
      <w:pPr>
        <w:pStyle w:val="ListParagraph"/>
        <w:spacing w:after="0" w:line="240" w:lineRule="auto"/>
        <w:ind w:left="1006"/>
        <w:rPr>
          <w:rFonts w:ascii="Arial" w:hAnsi="Arial" w:cs="Arial"/>
          <w:sz w:val="24"/>
          <w:szCs w:val="24"/>
        </w:rPr>
      </w:pPr>
    </w:p>
    <w:p w14:paraId="3E268EBE" w14:textId="77777777" w:rsidR="001D4004" w:rsidRPr="002D69A9" w:rsidRDefault="001D4004" w:rsidP="001D4004">
      <w:pPr>
        <w:spacing w:after="0" w:line="240" w:lineRule="auto"/>
        <w:rPr>
          <w:rFonts w:ascii="Arial" w:hAnsi="Arial" w:cs="Arial"/>
          <w:sz w:val="24"/>
          <w:szCs w:val="24"/>
        </w:rPr>
      </w:pPr>
      <w:r w:rsidRPr="002D69A9">
        <w:rPr>
          <w:rFonts w:ascii="Arial" w:hAnsi="Arial" w:cs="Arial"/>
          <w:sz w:val="24"/>
          <w:szCs w:val="24"/>
        </w:rPr>
        <w:t xml:space="preserve">This number won’t cover medical advice, for which people will need to continue to use the 111 NHS phone number if they cannot get help online. </w:t>
      </w:r>
    </w:p>
    <w:p w14:paraId="0446EEB1" w14:textId="77777777" w:rsidR="001D4004" w:rsidRPr="001D4004" w:rsidRDefault="001D4004" w:rsidP="001D4004">
      <w:pPr>
        <w:spacing w:after="0" w:line="240" w:lineRule="auto"/>
        <w:rPr>
          <w:rFonts w:ascii="Arial" w:hAnsi="Arial" w:cs="Arial"/>
          <w:sz w:val="24"/>
          <w:szCs w:val="24"/>
        </w:rPr>
      </w:pPr>
      <w:r w:rsidRPr="002D69A9">
        <w:rPr>
          <w:rFonts w:ascii="Arial" w:hAnsi="Arial" w:cs="Arial"/>
          <w:sz w:val="24"/>
          <w:szCs w:val="24"/>
        </w:rPr>
        <w:t>If you would like to find out more about the Corona</w:t>
      </w:r>
      <w:r>
        <w:rPr>
          <w:rFonts w:ascii="Arial" w:hAnsi="Arial" w:cs="Arial"/>
          <w:sz w:val="24"/>
          <w:szCs w:val="24"/>
        </w:rPr>
        <w:t xml:space="preserve"> </w:t>
      </w:r>
      <w:r w:rsidRPr="002D69A9">
        <w:rPr>
          <w:rFonts w:ascii="Arial" w:hAnsi="Arial" w:cs="Arial"/>
          <w:sz w:val="24"/>
          <w:szCs w:val="24"/>
        </w:rPr>
        <w:t xml:space="preserve">helpers, offer assistance, or need support please </w:t>
      </w:r>
      <w:hyperlink r:id="rId57" w:history="1">
        <w:r w:rsidRPr="002D69A9">
          <w:rPr>
            <w:rStyle w:val="Hyperlink"/>
            <w:rFonts w:ascii="Arial" w:hAnsi="Arial" w:cs="Arial"/>
            <w:sz w:val="24"/>
            <w:szCs w:val="24"/>
          </w:rPr>
          <w:t>click here</w:t>
        </w:r>
      </w:hyperlink>
      <w:r w:rsidRPr="002D69A9">
        <w:rPr>
          <w:rFonts w:ascii="Arial" w:hAnsi="Arial" w:cs="Arial"/>
          <w:sz w:val="24"/>
          <w:szCs w:val="24"/>
        </w:rPr>
        <w:t>.</w:t>
      </w:r>
    </w:p>
    <w:p w14:paraId="48A21919" w14:textId="77777777" w:rsidR="001D4004" w:rsidRPr="002D69A9" w:rsidRDefault="001D4004" w:rsidP="00EB4159">
      <w:pPr>
        <w:pStyle w:val="NormalWeb"/>
        <w:spacing w:after="0" w:line="240" w:lineRule="auto"/>
        <w:rPr>
          <w:rFonts w:ascii="Arial" w:hAnsi="Arial" w:cs="Arial"/>
          <w:b/>
          <w:u w:val="single"/>
        </w:rPr>
      </w:pPr>
    </w:p>
    <w:p w14:paraId="5928FE08" w14:textId="77777777" w:rsidR="007C439B" w:rsidRPr="002D69A9" w:rsidRDefault="00E4684C" w:rsidP="000B6BFE">
      <w:pPr>
        <w:spacing w:after="0" w:line="240" w:lineRule="auto"/>
        <w:rPr>
          <w:rFonts w:ascii="Arial" w:hAnsi="Arial" w:cs="Arial"/>
          <w:b/>
          <w:sz w:val="28"/>
          <w:szCs w:val="28"/>
        </w:rPr>
      </w:pPr>
      <w:r w:rsidRPr="002D69A9">
        <w:rPr>
          <w:rFonts w:ascii="Arial" w:hAnsi="Arial" w:cs="Arial"/>
          <w:b/>
          <w:sz w:val="28"/>
          <w:szCs w:val="28"/>
        </w:rPr>
        <w:t>Please</w:t>
      </w:r>
      <w:r w:rsidR="007C439B" w:rsidRPr="002D69A9">
        <w:rPr>
          <w:rFonts w:ascii="Arial" w:hAnsi="Arial" w:cs="Arial"/>
          <w:b/>
          <w:sz w:val="28"/>
          <w:szCs w:val="28"/>
        </w:rPr>
        <w:t xml:space="preserve"> </w:t>
      </w:r>
      <w:r w:rsidR="00BC177C" w:rsidRPr="002D69A9">
        <w:rPr>
          <w:rFonts w:ascii="Arial" w:hAnsi="Arial" w:cs="Arial"/>
          <w:b/>
          <w:sz w:val="28"/>
          <w:szCs w:val="28"/>
        </w:rPr>
        <w:t>Download</w:t>
      </w:r>
      <w:r w:rsidRPr="002D69A9">
        <w:rPr>
          <w:rFonts w:ascii="Arial" w:hAnsi="Arial" w:cs="Arial"/>
          <w:b/>
          <w:sz w:val="28"/>
          <w:szCs w:val="28"/>
        </w:rPr>
        <w:t xml:space="preserve"> the </w:t>
      </w:r>
      <w:r w:rsidR="007C439B" w:rsidRPr="002D69A9">
        <w:rPr>
          <w:rFonts w:ascii="Arial" w:hAnsi="Arial" w:cs="Arial"/>
          <w:b/>
          <w:sz w:val="28"/>
          <w:szCs w:val="28"/>
        </w:rPr>
        <w:t>NHS Test and Trace app</w:t>
      </w:r>
    </w:p>
    <w:p w14:paraId="5B4BB736" w14:textId="77777777" w:rsidR="00E4684C" w:rsidRPr="002D69A9" w:rsidRDefault="00BC177C" w:rsidP="000B6BFE">
      <w:pPr>
        <w:spacing w:after="0" w:line="240" w:lineRule="auto"/>
        <w:rPr>
          <w:rFonts w:ascii="Arial" w:hAnsi="Arial" w:cs="Arial"/>
          <w:sz w:val="24"/>
          <w:szCs w:val="24"/>
        </w:rPr>
      </w:pPr>
      <w:r w:rsidRPr="002D69A9">
        <w:rPr>
          <w:rFonts w:ascii="Arial" w:hAnsi="Arial" w:cs="Arial"/>
          <w:sz w:val="24"/>
          <w:szCs w:val="24"/>
        </w:rPr>
        <w:t xml:space="preserve">You can now </w:t>
      </w:r>
      <w:hyperlink r:id="rId58" w:history="1">
        <w:r w:rsidRPr="002D69A9">
          <w:rPr>
            <w:rStyle w:val="Hyperlink"/>
            <w:rFonts w:ascii="Arial" w:hAnsi="Arial" w:cs="Arial"/>
            <w:sz w:val="24"/>
            <w:szCs w:val="24"/>
          </w:rPr>
          <w:t xml:space="preserve">download the </w:t>
        </w:r>
        <w:r w:rsidR="007C439B" w:rsidRPr="002D69A9">
          <w:rPr>
            <w:rStyle w:val="Hyperlink"/>
            <w:rFonts w:ascii="Arial" w:hAnsi="Arial" w:cs="Arial"/>
            <w:sz w:val="24"/>
            <w:szCs w:val="24"/>
          </w:rPr>
          <w:t xml:space="preserve">NHS Test and Trace </w:t>
        </w:r>
        <w:r w:rsidRPr="002D69A9">
          <w:rPr>
            <w:rStyle w:val="Hyperlink"/>
            <w:rFonts w:ascii="Arial" w:hAnsi="Arial" w:cs="Arial"/>
            <w:sz w:val="24"/>
            <w:szCs w:val="24"/>
          </w:rPr>
          <w:t>app</w:t>
        </w:r>
      </w:hyperlink>
      <w:r w:rsidRPr="002D69A9">
        <w:rPr>
          <w:rFonts w:ascii="Arial" w:hAnsi="Arial" w:cs="Arial"/>
          <w:sz w:val="24"/>
          <w:szCs w:val="24"/>
        </w:rPr>
        <w:t xml:space="preserve"> and help control the spread of coronavirus and protect yourself and your lo</w:t>
      </w:r>
      <w:r w:rsidR="007C439B" w:rsidRPr="002D69A9">
        <w:rPr>
          <w:rFonts w:ascii="Arial" w:hAnsi="Arial" w:cs="Arial"/>
          <w:sz w:val="24"/>
          <w:szCs w:val="24"/>
        </w:rPr>
        <w:t>ved ones as case numbers rise.</w:t>
      </w:r>
    </w:p>
    <w:p w14:paraId="342B6633" w14:textId="77777777" w:rsidR="00A95BFE" w:rsidRPr="002D69A9" w:rsidRDefault="00E4684C" w:rsidP="000B6BFE">
      <w:pPr>
        <w:spacing w:after="0" w:line="240" w:lineRule="auto"/>
        <w:rPr>
          <w:rFonts w:ascii="Arial" w:hAnsi="Arial" w:cs="Arial"/>
          <w:sz w:val="24"/>
          <w:szCs w:val="24"/>
        </w:rPr>
      </w:pPr>
      <w:r w:rsidRPr="002D69A9">
        <w:rPr>
          <w:rFonts w:ascii="Arial" w:hAnsi="Arial" w:cs="Arial"/>
          <w:sz w:val="24"/>
          <w:szCs w:val="24"/>
        </w:rPr>
        <w:t xml:space="preserve">The more people who download </w:t>
      </w:r>
      <w:r w:rsidR="000B6BFE" w:rsidRPr="002D69A9">
        <w:rPr>
          <w:rFonts w:ascii="Arial" w:hAnsi="Arial" w:cs="Arial"/>
          <w:sz w:val="24"/>
          <w:szCs w:val="24"/>
        </w:rPr>
        <w:t xml:space="preserve">the app and contribute to the data will assist with monitoring and tracking the spread of the virus; this will enable Public Health England to allocate resources accordingly. </w:t>
      </w:r>
      <w:r w:rsidR="00BC177C" w:rsidRPr="002D69A9">
        <w:rPr>
          <w:rFonts w:ascii="Arial" w:hAnsi="Arial" w:cs="Arial"/>
          <w:sz w:val="24"/>
          <w:szCs w:val="24"/>
        </w:rPr>
        <w:t>The app will</w:t>
      </w:r>
      <w:r w:rsidR="000B6BFE" w:rsidRPr="002D69A9">
        <w:rPr>
          <w:rFonts w:ascii="Arial" w:hAnsi="Arial" w:cs="Arial"/>
          <w:sz w:val="24"/>
          <w:szCs w:val="24"/>
        </w:rPr>
        <w:t xml:space="preserve"> also</w:t>
      </w:r>
      <w:r w:rsidR="00BC177C" w:rsidRPr="002D69A9">
        <w:rPr>
          <w:rFonts w:ascii="Arial" w:hAnsi="Arial" w:cs="Arial"/>
          <w:sz w:val="24"/>
          <w:szCs w:val="24"/>
        </w:rPr>
        <w:t xml:space="preserve"> advise you to self-isolate if you have been in close contact with a confirmed case. It will also enable you to check symptoms, book a free test if needed and get your test results.</w:t>
      </w:r>
    </w:p>
    <w:p w14:paraId="6BD18F9B" w14:textId="77777777" w:rsidR="00210FB5" w:rsidRDefault="00210FB5" w:rsidP="00EB3437">
      <w:pPr>
        <w:spacing w:after="0" w:line="240" w:lineRule="auto"/>
        <w:rPr>
          <w:rFonts w:ascii="Arial" w:hAnsi="Arial" w:cs="Arial"/>
          <w:b/>
          <w:sz w:val="28"/>
          <w:szCs w:val="28"/>
          <w:lang w:val="en"/>
        </w:rPr>
      </w:pPr>
    </w:p>
    <w:p w14:paraId="52BB2EAC" w14:textId="77777777" w:rsidR="00EB3437" w:rsidRPr="002D69A9" w:rsidRDefault="00EB3437" w:rsidP="00EB3437">
      <w:pPr>
        <w:spacing w:after="0" w:line="240" w:lineRule="auto"/>
        <w:rPr>
          <w:rFonts w:ascii="Arial" w:hAnsi="Arial" w:cs="Arial"/>
          <w:b/>
          <w:sz w:val="28"/>
          <w:szCs w:val="28"/>
          <w:lang w:val="en"/>
        </w:rPr>
      </w:pPr>
      <w:r w:rsidRPr="002D69A9">
        <w:rPr>
          <w:rFonts w:ascii="Arial" w:hAnsi="Arial" w:cs="Arial"/>
          <w:b/>
          <w:sz w:val="28"/>
          <w:szCs w:val="28"/>
          <w:lang w:val="en"/>
        </w:rPr>
        <w:t>Travel Restrictions</w:t>
      </w:r>
    </w:p>
    <w:p w14:paraId="0242E6FC" w14:textId="77777777" w:rsidR="00EB3437" w:rsidRPr="00153C10" w:rsidRDefault="00EB3437" w:rsidP="00EB3437">
      <w:pPr>
        <w:spacing w:after="0" w:line="240" w:lineRule="auto"/>
        <w:rPr>
          <w:rFonts w:ascii="Arial" w:hAnsi="Arial" w:cs="Arial"/>
          <w:sz w:val="24"/>
          <w:szCs w:val="24"/>
          <w:lang w:val="en"/>
        </w:rPr>
      </w:pPr>
      <w:r w:rsidRPr="00153C10">
        <w:rPr>
          <w:rFonts w:ascii="Arial" w:hAnsi="Arial" w:cs="Arial"/>
          <w:sz w:val="24"/>
          <w:szCs w:val="24"/>
          <w:lang w:val="en"/>
        </w:rPr>
        <w:t xml:space="preserve">The guidance for travelling abroad is constantly being updated by Government. </w:t>
      </w:r>
    </w:p>
    <w:p w14:paraId="64E5E6E5" w14:textId="77777777" w:rsidR="000D2497" w:rsidRPr="002D69A9" w:rsidRDefault="00EB3437" w:rsidP="00C87EF7">
      <w:pPr>
        <w:spacing w:after="0" w:line="240" w:lineRule="auto"/>
        <w:rPr>
          <w:rFonts w:ascii="Arial" w:hAnsi="Arial" w:cs="Arial"/>
          <w:sz w:val="24"/>
          <w:szCs w:val="24"/>
          <w:lang w:val="en"/>
        </w:rPr>
      </w:pPr>
      <w:r w:rsidRPr="00153C10">
        <w:rPr>
          <w:rFonts w:ascii="Arial" w:hAnsi="Arial" w:cs="Arial"/>
          <w:sz w:val="24"/>
          <w:szCs w:val="24"/>
          <w:lang w:val="en"/>
        </w:rPr>
        <w:lastRenderedPageBreak/>
        <w:t xml:space="preserve">Please </w:t>
      </w:r>
      <w:hyperlink r:id="rId59" w:history="1">
        <w:r w:rsidRPr="00153C10">
          <w:rPr>
            <w:rStyle w:val="Hyperlink"/>
            <w:rFonts w:ascii="Arial" w:hAnsi="Arial" w:cs="Arial"/>
            <w:sz w:val="24"/>
            <w:szCs w:val="24"/>
            <w:lang w:val="en"/>
          </w:rPr>
          <w:t>click here</w:t>
        </w:r>
      </w:hyperlink>
      <w:r w:rsidRPr="002D69A9">
        <w:rPr>
          <w:rFonts w:ascii="Arial" w:hAnsi="Arial" w:cs="Arial"/>
          <w:sz w:val="24"/>
          <w:szCs w:val="24"/>
          <w:lang w:val="en"/>
        </w:rPr>
        <w:t xml:space="preserve"> to read the latest information relating to the travel corridors.</w:t>
      </w:r>
    </w:p>
    <w:p w14:paraId="238601FE" w14:textId="77777777" w:rsidR="00FD39F5" w:rsidRPr="002D69A9" w:rsidRDefault="00FD39F5" w:rsidP="00C87EF7">
      <w:pPr>
        <w:spacing w:after="0" w:line="240" w:lineRule="auto"/>
        <w:rPr>
          <w:rFonts w:ascii="Arial" w:hAnsi="Arial" w:cs="Arial"/>
          <w:sz w:val="24"/>
          <w:szCs w:val="24"/>
          <w:lang w:val="en"/>
        </w:rPr>
      </w:pPr>
    </w:p>
    <w:p w14:paraId="4B4547B6" w14:textId="77777777" w:rsidR="00833E63" w:rsidRPr="002D69A9" w:rsidRDefault="000E3F89" w:rsidP="00833E63">
      <w:pPr>
        <w:spacing w:after="0" w:line="240" w:lineRule="auto"/>
        <w:rPr>
          <w:rFonts w:ascii="Arial" w:hAnsi="Arial" w:cs="Arial"/>
          <w:sz w:val="24"/>
          <w:szCs w:val="24"/>
        </w:rPr>
      </w:pPr>
      <w:r w:rsidRPr="002D69A9">
        <w:rPr>
          <w:rFonts w:ascii="Arial" w:hAnsi="Arial" w:cs="Arial"/>
          <w:b/>
          <w:sz w:val="28"/>
          <w:szCs w:val="28"/>
        </w:rPr>
        <w:t>Please refer to the websites below for the la</w:t>
      </w:r>
      <w:r w:rsidR="00406D07" w:rsidRPr="002D69A9">
        <w:rPr>
          <w:rFonts w:ascii="Arial" w:hAnsi="Arial" w:cs="Arial"/>
          <w:b/>
          <w:sz w:val="28"/>
          <w:szCs w:val="28"/>
        </w:rPr>
        <w:t>test advice, help and guidance:</w:t>
      </w:r>
    </w:p>
    <w:p w14:paraId="0F3CABC7" w14:textId="77777777" w:rsidR="00A31DAA" w:rsidRPr="002D69A9" w:rsidRDefault="00A31DAA" w:rsidP="00833E63">
      <w:pPr>
        <w:spacing w:after="0" w:line="240" w:lineRule="auto"/>
        <w:rPr>
          <w:rFonts w:ascii="Arial" w:hAnsi="Arial" w:cs="Arial"/>
          <w:b/>
          <w:sz w:val="28"/>
          <w:szCs w:val="28"/>
        </w:rPr>
      </w:pPr>
    </w:p>
    <w:p w14:paraId="332D01CB" w14:textId="77777777" w:rsidR="003B41C0" w:rsidRPr="002D69A9" w:rsidRDefault="00A001D8" w:rsidP="00833E63">
      <w:pPr>
        <w:spacing w:after="0" w:line="240" w:lineRule="auto"/>
        <w:rPr>
          <w:rFonts w:ascii="Arial" w:hAnsi="Arial" w:cs="Arial"/>
          <w:b/>
          <w:sz w:val="24"/>
          <w:szCs w:val="24"/>
        </w:rPr>
      </w:pPr>
      <w:r w:rsidRPr="002D69A9">
        <w:rPr>
          <w:rFonts w:ascii="Arial" w:hAnsi="Arial" w:cs="Arial"/>
          <w:b/>
          <w:sz w:val="24"/>
          <w:szCs w:val="24"/>
        </w:rPr>
        <w:t>Links</w:t>
      </w:r>
      <w:r w:rsidR="00885491" w:rsidRPr="002D69A9">
        <w:rPr>
          <w:rFonts w:ascii="Arial" w:hAnsi="Arial" w:cs="Arial"/>
          <w:b/>
          <w:sz w:val="24"/>
          <w:szCs w:val="24"/>
        </w:rPr>
        <w:t xml:space="preserve"> to </w:t>
      </w:r>
      <w:r w:rsidR="008C26FD" w:rsidRPr="002D69A9">
        <w:rPr>
          <w:rFonts w:ascii="Arial" w:hAnsi="Arial" w:cs="Arial"/>
          <w:b/>
          <w:sz w:val="24"/>
          <w:szCs w:val="24"/>
        </w:rPr>
        <w:t xml:space="preserve">the </w:t>
      </w:r>
      <w:r w:rsidR="00885491" w:rsidRPr="002D69A9">
        <w:rPr>
          <w:rFonts w:ascii="Arial" w:hAnsi="Arial" w:cs="Arial"/>
          <w:b/>
          <w:sz w:val="24"/>
          <w:szCs w:val="24"/>
        </w:rPr>
        <w:t>most up to d</w:t>
      </w:r>
      <w:r w:rsidR="003B41C0" w:rsidRPr="002D69A9">
        <w:rPr>
          <w:rFonts w:ascii="Arial" w:hAnsi="Arial" w:cs="Arial"/>
          <w:b/>
          <w:sz w:val="24"/>
          <w:szCs w:val="24"/>
        </w:rPr>
        <w:t xml:space="preserve">ate </w:t>
      </w:r>
      <w:r w:rsidR="00F95C17" w:rsidRPr="002D69A9">
        <w:rPr>
          <w:rFonts w:ascii="Arial" w:hAnsi="Arial" w:cs="Arial"/>
          <w:b/>
          <w:sz w:val="24"/>
          <w:szCs w:val="24"/>
        </w:rPr>
        <w:t>C</w:t>
      </w:r>
      <w:r w:rsidR="009E5508" w:rsidRPr="002D69A9">
        <w:rPr>
          <w:rFonts w:ascii="Arial" w:hAnsi="Arial" w:cs="Arial"/>
          <w:b/>
          <w:sz w:val="24"/>
          <w:szCs w:val="24"/>
        </w:rPr>
        <w:t>ovid</w:t>
      </w:r>
      <w:r w:rsidR="00F26BCF" w:rsidRPr="002D69A9">
        <w:rPr>
          <w:rFonts w:ascii="Arial" w:hAnsi="Arial" w:cs="Arial"/>
          <w:b/>
          <w:sz w:val="24"/>
          <w:szCs w:val="24"/>
        </w:rPr>
        <w:t>-19</w:t>
      </w:r>
      <w:r w:rsidR="003B41C0" w:rsidRPr="002D69A9">
        <w:rPr>
          <w:rFonts w:ascii="Arial" w:hAnsi="Arial" w:cs="Arial"/>
          <w:b/>
          <w:sz w:val="24"/>
          <w:szCs w:val="24"/>
        </w:rPr>
        <w:t xml:space="preserve"> guidance can be found here</w:t>
      </w:r>
    </w:p>
    <w:p w14:paraId="371E0C56" w14:textId="77777777" w:rsidR="00885491" w:rsidRPr="002D69A9" w:rsidRDefault="0076543E" w:rsidP="00833E63">
      <w:pPr>
        <w:spacing w:after="0" w:line="240" w:lineRule="auto"/>
        <w:rPr>
          <w:rFonts w:ascii="Arial" w:hAnsi="Arial" w:cs="Arial"/>
          <w:b/>
          <w:sz w:val="24"/>
          <w:szCs w:val="24"/>
          <w:highlight w:val="yellow"/>
        </w:rPr>
      </w:pPr>
      <w:hyperlink r:id="rId60" w:history="1">
        <w:r w:rsidR="003B41C0" w:rsidRPr="002D69A9">
          <w:rPr>
            <w:rStyle w:val="Hyperlink"/>
            <w:rFonts w:ascii="Arial" w:hAnsi="Arial" w:cs="Arial"/>
            <w:sz w:val="24"/>
            <w:szCs w:val="24"/>
          </w:rPr>
          <w:t>https://www.gov.uk/coronavirus</w:t>
        </w:r>
      </w:hyperlink>
    </w:p>
    <w:p w14:paraId="2E86A246" w14:textId="77777777" w:rsidR="00F63EE2" w:rsidRPr="002D69A9" w:rsidRDefault="0076543E" w:rsidP="00003D85">
      <w:pPr>
        <w:spacing w:after="0" w:line="240" w:lineRule="auto"/>
        <w:rPr>
          <w:rFonts w:ascii="Arial" w:hAnsi="Arial" w:cs="Arial"/>
          <w:sz w:val="24"/>
          <w:szCs w:val="24"/>
        </w:rPr>
      </w:pPr>
      <w:hyperlink r:id="rId61" w:history="1">
        <w:r w:rsidR="0065014A" w:rsidRPr="002D69A9">
          <w:rPr>
            <w:rStyle w:val="Hyperlink"/>
            <w:rFonts w:ascii="Arial" w:hAnsi="Arial" w:cs="Arial"/>
            <w:sz w:val="24"/>
            <w:szCs w:val="24"/>
          </w:rPr>
          <w:t>Public Health England</w:t>
        </w:r>
      </w:hyperlink>
    </w:p>
    <w:p w14:paraId="6AC0F57A" w14:textId="77777777" w:rsidR="0065014A" w:rsidRPr="002D69A9" w:rsidRDefault="00F26BCF" w:rsidP="00833E63">
      <w:pPr>
        <w:shd w:val="clear" w:color="auto" w:fill="FFFFFF"/>
        <w:spacing w:after="0" w:line="240" w:lineRule="auto"/>
        <w:rPr>
          <w:rStyle w:val="Hyperlink"/>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begin"/>
      </w:r>
      <w:r w:rsidRPr="002D69A9">
        <w:rPr>
          <w:rFonts w:ascii="Arial" w:eastAsia="Times New Roman" w:hAnsi="Arial" w:cs="Arial"/>
          <w:sz w:val="24"/>
          <w:szCs w:val="24"/>
          <w:lang w:eastAsia="en-GB"/>
        </w:rPr>
        <w:instrText xml:space="preserve"> HYPERLINK "https://www.nhs.uk/conditions/coronavirus-covid-19/" </w:instrText>
      </w:r>
      <w:r w:rsidRPr="002D69A9">
        <w:rPr>
          <w:rFonts w:ascii="Arial" w:eastAsia="Times New Roman" w:hAnsi="Arial" w:cs="Arial"/>
          <w:sz w:val="24"/>
          <w:szCs w:val="24"/>
          <w:lang w:eastAsia="en-GB"/>
        </w:rPr>
        <w:fldChar w:fldCharType="separate"/>
      </w:r>
      <w:r w:rsidR="0065014A" w:rsidRPr="002D69A9">
        <w:rPr>
          <w:rStyle w:val="Hyperlink"/>
          <w:rFonts w:ascii="Arial" w:eastAsia="Times New Roman" w:hAnsi="Arial" w:cs="Arial"/>
          <w:sz w:val="24"/>
          <w:szCs w:val="24"/>
          <w:lang w:eastAsia="en-GB"/>
        </w:rPr>
        <w:t>NHS – Help and Advice</w:t>
      </w:r>
    </w:p>
    <w:p w14:paraId="5B08B5D1" w14:textId="77777777" w:rsidR="00E97001" w:rsidRDefault="00F26BCF" w:rsidP="00DE0891">
      <w:pPr>
        <w:shd w:val="clear" w:color="auto" w:fill="FFFFFF"/>
        <w:spacing w:after="0" w:line="240" w:lineRule="auto"/>
        <w:rPr>
          <w:rFonts w:ascii="Arial" w:eastAsia="Times New Roman" w:hAnsi="Arial" w:cs="Arial"/>
          <w:sz w:val="24"/>
          <w:szCs w:val="24"/>
          <w:lang w:eastAsia="en-GB"/>
        </w:rPr>
      </w:pPr>
      <w:r w:rsidRPr="002D69A9">
        <w:rPr>
          <w:rFonts w:ascii="Arial" w:eastAsia="Times New Roman" w:hAnsi="Arial" w:cs="Arial"/>
          <w:sz w:val="24"/>
          <w:szCs w:val="24"/>
          <w:lang w:eastAsia="en-GB"/>
        </w:rPr>
        <w:fldChar w:fldCharType="end"/>
      </w:r>
    </w:p>
    <w:p w14:paraId="1209EAC4" w14:textId="77777777" w:rsidR="006A526C" w:rsidRPr="002D69A9" w:rsidRDefault="00036B9C" w:rsidP="006A526C">
      <w:pPr>
        <w:shd w:val="clear" w:color="auto" w:fill="FFFFFF"/>
        <w:spacing w:after="0" w:line="240" w:lineRule="auto"/>
        <w:rPr>
          <w:rFonts w:ascii="Arial" w:hAnsi="Arial" w:cs="Arial"/>
          <w:b/>
          <w:color w:val="000000"/>
          <w:sz w:val="24"/>
          <w:szCs w:val="24"/>
          <w:u w:val="single"/>
        </w:rPr>
      </w:pPr>
      <w:r w:rsidRPr="002D69A9">
        <w:rPr>
          <w:rFonts w:ascii="Arial" w:hAnsi="Arial" w:cs="Arial"/>
          <w:b/>
          <w:color w:val="000000"/>
          <w:sz w:val="36"/>
          <w:szCs w:val="36"/>
          <w:u w:val="single"/>
        </w:rPr>
        <w:t>FAQS</w:t>
      </w:r>
      <w:r w:rsidR="006A526C" w:rsidRPr="002D69A9">
        <w:rPr>
          <w:rFonts w:ascii="Arial" w:hAnsi="Arial" w:cs="Arial"/>
          <w:sz w:val="28"/>
          <w:szCs w:val="28"/>
        </w:rPr>
        <w:t xml:space="preserve"> </w:t>
      </w:r>
    </w:p>
    <w:p w14:paraId="16DEB4AB" w14:textId="77777777" w:rsidR="000508AA" w:rsidRPr="002D69A9" w:rsidRDefault="000508AA" w:rsidP="006A526C">
      <w:pPr>
        <w:pStyle w:val="NormalWeb"/>
        <w:shd w:val="clear" w:color="auto" w:fill="FFFFFF"/>
        <w:spacing w:after="0" w:line="240" w:lineRule="auto"/>
        <w:rPr>
          <w:rFonts w:ascii="Arial" w:hAnsi="Arial" w:cs="Arial"/>
        </w:rPr>
      </w:pPr>
    </w:p>
    <w:p w14:paraId="0AB76527" w14:textId="77777777" w:rsidR="00ED075C" w:rsidRPr="004D1E82" w:rsidRDefault="00745459" w:rsidP="00ED075C">
      <w:pPr>
        <w:spacing w:after="0" w:line="240" w:lineRule="auto"/>
        <w:ind w:left="720" w:hanging="720"/>
        <w:rPr>
          <w:rFonts w:ascii="Arial" w:hAnsi="Arial" w:cs="Arial"/>
          <w:b/>
          <w:bCs/>
          <w:sz w:val="28"/>
          <w:szCs w:val="28"/>
        </w:rPr>
      </w:pPr>
      <w:r w:rsidRPr="00A8528C">
        <w:rPr>
          <w:rFonts w:ascii="Arial" w:hAnsi="Arial" w:cs="Arial"/>
          <w:b/>
          <w:bCs/>
          <w:sz w:val="28"/>
          <w:szCs w:val="28"/>
        </w:rPr>
        <w:t>Q.</w:t>
      </w:r>
      <w:r w:rsidR="00FB2F1F" w:rsidRPr="00A8528C">
        <w:rPr>
          <w:rFonts w:ascii="Arial" w:hAnsi="Arial" w:cs="Arial"/>
          <w:b/>
          <w:bCs/>
          <w:sz w:val="28"/>
          <w:szCs w:val="28"/>
        </w:rPr>
        <w:t xml:space="preserve"> </w:t>
      </w:r>
      <w:r w:rsidR="00FB2F1F" w:rsidRPr="00A8528C">
        <w:rPr>
          <w:rFonts w:ascii="Arial" w:hAnsi="Arial" w:cs="Arial"/>
          <w:b/>
          <w:bCs/>
          <w:sz w:val="28"/>
          <w:szCs w:val="28"/>
        </w:rPr>
        <w:tab/>
      </w:r>
      <w:r w:rsidR="00FE7F1D">
        <w:rPr>
          <w:rFonts w:ascii="Arial" w:hAnsi="Arial" w:cs="Arial"/>
          <w:b/>
          <w:bCs/>
          <w:sz w:val="28"/>
          <w:szCs w:val="28"/>
        </w:rPr>
        <w:t xml:space="preserve">Can </w:t>
      </w:r>
      <w:r w:rsidR="00972C64">
        <w:rPr>
          <w:rFonts w:ascii="Arial" w:hAnsi="Arial" w:cs="Arial"/>
          <w:b/>
          <w:bCs/>
          <w:sz w:val="28"/>
          <w:szCs w:val="28"/>
        </w:rPr>
        <w:t>students leave their</w:t>
      </w:r>
      <w:r w:rsidR="00FE7F1D">
        <w:rPr>
          <w:rFonts w:ascii="Arial" w:hAnsi="Arial" w:cs="Arial"/>
          <w:b/>
          <w:bCs/>
          <w:sz w:val="28"/>
          <w:szCs w:val="28"/>
        </w:rPr>
        <w:t xml:space="preserve"> university residence to return home for the festive season?</w:t>
      </w:r>
    </w:p>
    <w:p w14:paraId="542BB407" w14:textId="77777777" w:rsidR="002F3938" w:rsidRDefault="00745459" w:rsidP="008029C7">
      <w:pPr>
        <w:spacing w:after="0" w:line="240" w:lineRule="auto"/>
        <w:ind w:left="720" w:hanging="720"/>
        <w:rPr>
          <w:rFonts w:ascii="Arial" w:hAnsi="Arial" w:cs="Arial"/>
          <w:sz w:val="24"/>
          <w:szCs w:val="24"/>
        </w:rPr>
      </w:pPr>
      <w:r w:rsidRPr="00A15A01">
        <w:rPr>
          <w:rFonts w:ascii="Arial" w:hAnsi="Arial" w:cs="Arial"/>
          <w:b/>
          <w:bCs/>
          <w:sz w:val="28"/>
          <w:szCs w:val="28"/>
        </w:rPr>
        <w:t>A</w:t>
      </w:r>
      <w:r w:rsidRPr="00A15A01">
        <w:rPr>
          <w:rFonts w:ascii="Arial" w:hAnsi="Arial" w:cs="Arial"/>
          <w:b/>
          <w:bCs/>
        </w:rPr>
        <w:t>.</w:t>
      </w:r>
      <w:r w:rsidRPr="00A15A01">
        <w:rPr>
          <w:rFonts w:ascii="Arial" w:hAnsi="Arial" w:cs="Arial"/>
          <w:b/>
          <w:bCs/>
        </w:rPr>
        <w:tab/>
      </w:r>
      <w:r w:rsidR="002F3938" w:rsidRPr="002F3938">
        <w:rPr>
          <w:rFonts w:ascii="Arial" w:hAnsi="Arial" w:cs="Arial"/>
          <w:sz w:val="24"/>
          <w:szCs w:val="24"/>
        </w:rPr>
        <w:t>To ensure that students can be home at the end of the winter term but also red</w:t>
      </w:r>
      <w:r w:rsidR="002F3938">
        <w:rPr>
          <w:rFonts w:ascii="Arial" w:hAnsi="Arial" w:cs="Arial"/>
          <w:sz w:val="24"/>
          <w:szCs w:val="24"/>
        </w:rPr>
        <w:t>uce any transmission risk, the G</w:t>
      </w:r>
      <w:r w:rsidR="002F3938" w:rsidRPr="002F3938">
        <w:rPr>
          <w:rFonts w:ascii="Arial" w:hAnsi="Arial" w:cs="Arial"/>
          <w:sz w:val="24"/>
          <w:szCs w:val="24"/>
        </w:rPr>
        <w:t xml:space="preserve">overnment is asking that students return home in a student travel window lasting from </w:t>
      </w:r>
      <w:r w:rsidR="002F3938" w:rsidRPr="002F3938">
        <w:rPr>
          <w:rFonts w:ascii="Arial" w:hAnsi="Arial" w:cs="Arial"/>
          <w:b/>
          <w:sz w:val="24"/>
          <w:szCs w:val="24"/>
        </w:rPr>
        <w:t>3 to 9 December</w:t>
      </w:r>
      <w:r w:rsidR="00972C64">
        <w:rPr>
          <w:rFonts w:ascii="Arial" w:hAnsi="Arial" w:cs="Arial"/>
          <w:sz w:val="24"/>
          <w:szCs w:val="24"/>
        </w:rPr>
        <w:t xml:space="preserve">. </w:t>
      </w:r>
      <w:r w:rsidR="002F3938" w:rsidRPr="002F3938">
        <w:rPr>
          <w:rFonts w:ascii="Arial" w:hAnsi="Arial" w:cs="Arial"/>
          <w:sz w:val="24"/>
          <w:szCs w:val="24"/>
        </w:rPr>
        <w:t>This should be in line with specific arrangements put in place by their HE provider.</w:t>
      </w:r>
      <w:r w:rsidR="00813151">
        <w:rPr>
          <w:rFonts w:ascii="Arial" w:hAnsi="Arial" w:cs="Arial"/>
          <w:sz w:val="24"/>
          <w:szCs w:val="24"/>
        </w:rPr>
        <w:t xml:space="preserve"> </w:t>
      </w:r>
      <w:r w:rsidR="002F3938" w:rsidRPr="002F3938">
        <w:rPr>
          <w:rFonts w:ascii="Arial" w:hAnsi="Arial" w:cs="Arial"/>
          <w:sz w:val="24"/>
          <w:szCs w:val="24"/>
        </w:rPr>
        <w:t>This excludes students who have tested positive or been notified by the NHS test and trace system</w:t>
      </w:r>
      <w:r w:rsidR="00813151">
        <w:rPr>
          <w:rFonts w:ascii="Arial" w:hAnsi="Arial" w:cs="Arial"/>
          <w:sz w:val="24"/>
          <w:szCs w:val="24"/>
        </w:rPr>
        <w:t>.</w:t>
      </w:r>
    </w:p>
    <w:p w14:paraId="0AD9C6F4" w14:textId="77777777" w:rsidR="008029C7" w:rsidRPr="002F3938" w:rsidRDefault="008029C7" w:rsidP="008029C7">
      <w:pPr>
        <w:spacing w:after="0" w:line="240" w:lineRule="auto"/>
        <w:ind w:left="720" w:hanging="720"/>
        <w:rPr>
          <w:rFonts w:ascii="Arial" w:hAnsi="Arial" w:cs="Arial"/>
          <w:sz w:val="24"/>
          <w:szCs w:val="24"/>
        </w:rPr>
      </w:pPr>
    </w:p>
    <w:p w14:paraId="55B922ED" w14:textId="77777777" w:rsidR="002F3938" w:rsidRDefault="002F3938" w:rsidP="008029C7">
      <w:pPr>
        <w:spacing w:after="0" w:line="240" w:lineRule="auto"/>
        <w:ind w:left="720"/>
        <w:rPr>
          <w:rFonts w:ascii="Arial" w:hAnsi="Arial" w:cs="Arial"/>
          <w:sz w:val="24"/>
          <w:szCs w:val="24"/>
        </w:rPr>
      </w:pPr>
      <w:r w:rsidRPr="002F3938">
        <w:rPr>
          <w:rFonts w:ascii="Arial" w:hAnsi="Arial" w:cs="Arial"/>
          <w:sz w:val="24"/>
          <w:szCs w:val="24"/>
        </w:rPr>
        <w:t xml:space="preserve">To support all students being able to travel home in the window, face to face provision for the winter term should finish at every provider by </w:t>
      </w:r>
      <w:r w:rsidRPr="00813151">
        <w:rPr>
          <w:rFonts w:ascii="Arial" w:hAnsi="Arial" w:cs="Arial"/>
          <w:sz w:val="24"/>
          <w:szCs w:val="24"/>
        </w:rPr>
        <w:t>9 December</w:t>
      </w:r>
      <w:r w:rsidRPr="002F3938">
        <w:rPr>
          <w:rFonts w:ascii="Arial" w:hAnsi="Arial" w:cs="Arial"/>
          <w:sz w:val="24"/>
          <w:szCs w:val="24"/>
        </w:rPr>
        <w:t xml:space="preserve"> at the latest. Those who do not return home by 9 December will be advised to undertake a further period of restricted contact either before or after returning home to minimise the risk of transmission.</w:t>
      </w:r>
    </w:p>
    <w:p w14:paraId="4B1F511A" w14:textId="77777777" w:rsidR="008029C7" w:rsidRDefault="008029C7" w:rsidP="008029C7">
      <w:pPr>
        <w:spacing w:after="0" w:line="240" w:lineRule="auto"/>
        <w:ind w:left="720"/>
        <w:rPr>
          <w:rFonts w:ascii="Arial" w:hAnsi="Arial" w:cs="Arial"/>
          <w:sz w:val="24"/>
          <w:szCs w:val="24"/>
        </w:rPr>
      </w:pPr>
    </w:p>
    <w:p w14:paraId="63B9E2D3" w14:textId="77777777" w:rsidR="001524CB" w:rsidRDefault="002F3938" w:rsidP="008029C7">
      <w:pPr>
        <w:spacing w:after="0" w:line="240" w:lineRule="auto"/>
        <w:ind w:left="720"/>
        <w:rPr>
          <w:rFonts w:ascii="Arial" w:hAnsi="Arial" w:cs="Arial"/>
          <w:sz w:val="24"/>
          <w:szCs w:val="24"/>
        </w:rPr>
      </w:pPr>
      <w:r>
        <w:rPr>
          <w:rFonts w:ascii="Arial" w:hAnsi="Arial" w:cs="Arial"/>
          <w:sz w:val="24"/>
          <w:szCs w:val="24"/>
        </w:rPr>
        <w:t xml:space="preserve">Please </w:t>
      </w:r>
      <w:hyperlink r:id="rId62" w:history="1">
        <w:r w:rsidRPr="002F3938">
          <w:rPr>
            <w:rStyle w:val="Hyperlink"/>
            <w:rFonts w:ascii="Arial" w:hAnsi="Arial" w:cs="Arial"/>
            <w:sz w:val="24"/>
            <w:szCs w:val="24"/>
          </w:rPr>
          <w:t>click here</w:t>
        </w:r>
      </w:hyperlink>
      <w:r>
        <w:rPr>
          <w:rFonts w:ascii="Arial" w:hAnsi="Arial" w:cs="Arial"/>
          <w:sz w:val="24"/>
          <w:szCs w:val="24"/>
        </w:rPr>
        <w:t xml:space="preserve"> for more information on student movement. </w:t>
      </w:r>
    </w:p>
    <w:p w14:paraId="65F9C3DC" w14:textId="77777777" w:rsidR="008029C7" w:rsidRPr="00A15A01" w:rsidRDefault="008029C7" w:rsidP="008029C7">
      <w:pPr>
        <w:spacing w:after="0" w:line="240" w:lineRule="auto"/>
        <w:ind w:left="720"/>
        <w:rPr>
          <w:rFonts w:ascii="Arial" w:hAnsi="Arial" w:cs="Arial"/>
          <w:sz w:val="24"/>
          <w:szCs w:val="24"/>
        </w:rPr>
      </w:pPr>
    </w:p>
    <w:p w14:paraId="10D557D2" w14:textId="77777777" w:rsidR="008029C7" w:rsidRPr="008029C7" w:rsidRDefault="001524CB" w:rsidP="008029C7">
      <w:pPr>
        <w:spacing w:after="0" w:line="240" w:lineRule="auto"/>
        <w:ind w:left="720" w:hanging="720"/>
        <w:rPr>
          <w:rFonts w:ascii="Arial" w:hAnsi="Arial" w:cs="Arial"/>
          <w:b/>
          <w:sz w:val="28"/>
          <w:szCs w:val="28"/>
        </w:rPr>
      </w:pPr>
      <w:r w:rsidRPr="005D00F3">
        <w:rPr>
          <w:rFonts w:ascii="Arial" w:hAnsi="Arial" w:cs="Arial"/>
          <w:b/>
          <w:sz w:val="28"/>
          <w:szCs w:val="28"/>
        </w:rPr>
        <w:t>Q.</w:t>
      </w:r>
      <w:r w:rsidRPr="005D00F3">
        <w:rPr>
          <w:rFonts w:ascii="Arial" w:hAnsi="Arial" w:cs="Arial"/>
          <w:b/>
          <w:sz w:val="28"/>
          <w:szCs w:val="28"/>
        </w:rPr>
        <w:tab/>
      </w:r>
      <w:r w:rsidR="008029C7" w:rsidRPr="008029C7">
        <w:rPr>
          <w:rFonts w:ascii="Arial" w:hAnsi="Arial" w:cs="Arial"/>
          <w:b/>
          <w:sz w:val="28"/>
          <w:szCs w:val="28"/>
        </w:rPr>
        <w:t>I have travelled and have to self-isolate as part of a period of quarantine</w:t>
      </w:r>
      <w:r w:rsidR="008029C7">
        <w:rPr>
          <w:rFonts w:ascii="Arial" w:hAnsi="Arial" w:cs="Arial"/>
          <w:b/>
          <w:sz w:val="28"/>
          <w:szCs w:val="28"/>
        </w:rPr>
        <w:t>. What action is now necessary?</w:t>
      </w:r>
    </w:p>
    <w:p w14:paraId="5023141B" w14:textId="2ED7CCBB" w:rsidR="00345D16" w:rsidRDefault="001524CB" w:rsidP="001E068F">
      <w:pPr>
        <w:shd w:val="clear" w:color="auto" w:fill="FFFFFF"/>
        <w:spacing w:after="0" w:line="240" w:lineRule="auto"/>
        <w:ind w:left="720" w:hanging="720"/>
        <w:rPr>
          <w:rFonts w:ascii="Arial" w:hAnsi="Arial" w:cs="Arial"/>
          <w:color w:val="333333"/>
          <w:sz w:val="24"/>
          <w:szCs w:val="24"/>
          <w:shd w:val="clear" w:color="auto" w:fill="FFFFFF"/>
        </w:rPr>
      </w:pPr>
      <w:r w:rsidRPr="005D00F3">
        <w:rPr>
          <w:rFonts w:ascii="Arial" w:hAnsi="Arial" w:cs="Arial"/>
          <w:b/>
          <w:color w:val="333333"/>
          <w:sz w:val="28"/>
          <w:szCs w:val="28"/>
          <w:shd w:val="clear" w:color="auto" w:fill="FFFFFF"/>
        </w:rPr>
        <w:t xml:space="preserve">A. </w:t>
      </w:r>
      <w:r w:rsidRPr="005D00F3">
        <w:rPr>
          <w:rFonts w:ascii="Arial" w:hAnsi="Arial" w:cs="Arial"/>
          <w:b/>
          <w:color w:val="333333"/>
          <w:sz w:val="28"/>
          <w:szCs w:val="28"/>
          <w:shd w:val="clear" w:color="auto" w:fill="FFFFFF"/>
        </w:rPr>
        <w:tab/>
      </w:r>
      <w:r w:rsidR="008029C7" w:rsidRPr="008029C7">
        <w:rPr>
          <w:rFonts w:ascii="Arial" w:hAnsi="Arial" w:cs="Arial"/>
          <w:color w:val="0B0C0C"/>
          <w:sz w:val="24"/>
          <w:szCs w:val="24"/>
        </w:rPr>
        <w:t xml:space="preserve">You will need to </w:t>
      </w:r>
      <w:r w:rsidR="008029C7" w:rsidRPr="008029C7">
        <w:rPr>
          <w:rFonts w:ascii="Arial" w:hAnsi="Arial" w:cs="Arial"/>
          <w:sz w:val="24"/>
          <w:szCs w:val="24"/>
        </w:rPr>
        <w:t>self-isolate for 14 days – you only need to get a test if you develop symptoms. Even if you test negative during those 14 days you must still self-isolate for the full 14 days. Others in the household ONLY need to isolate if they also travelled with you.</w:t>
      </w:r>
      <w:r w:rsidR="008029C7">
        <w:rPr>
          <w:rFonts w:ascii="Arial" w:hAnsi="Arial" w:cs="Arial"/>
          <w:sz w:val="24"/>
          <w:szCs w:val="24"/>
        </w:rPr>
        <w:t xml:space="preserve"> </w:t>
      </w:r>
      <w:r w:rsidR="008029C7" w:rsidRPr="008029C7">
        <w:rPr>
          <w:rFonts w:ascii="Arial" w:hAnsi="Arial" w:cs="Arial"/>
          <w:color w:val="333333"/>
          <w:sz w:val="24"/>
          <w:szCs w:val="24"/>
          <w:shd w:val="clear" w:color="auto" w:fill="FFFFFF"/>
        </w:rPr>
        <w:t xml:space="preserve">Please find </w:t>
      </w:r>
      <w:r w:rsidR="008029C7">
        <w:rPr>
          <w:rFonts w:ascii="Arial" w:hAnsi="Arial" w:cs="Arial"/>
          <w:color w:val="333333"/>
          <w:sz w:val="24"/>
          <w:szCs w:val="24"/>
          <w:shd w:val="clear" w:color="auto" w:fill="FFFFFF"/>
        </w:rPr>
        <w:t>attached a C</w:t>
      </w:r>
      <w:r w:rsidR="00EB7829">
        <w:rPr>
          <w:rFonts w:ascii="Arial" w:hAnsi="Arial" w:cs="Arial"/>
          <w:color w:val="333333"/>
          <w:sz w:val="24"/>
          <w:szCs w:val="24"/>
          <w:shd w:val="clear" w:color="auto" w:fill="FFFFFF"/>
        </w:rPr>
        <w:t>ovid</w:t>
      </w:r>
      <w:r w:rsidR="008029C7">
        <w:rPr>
          <w:rFonts w:ascii="Arial" w:hAnsi="Arial" w:cs="Arial"/>
          <w:color w:val="333333"/>
          <w:sz w:val="24"/>
          <w:szCs w:val="24"/>
          <w:shd w:val="clear" w:color="auto" w:fill="FFFFFF"/>
        </w:rPr>
        <w:t>-19 testing guidance leaflet.</w:t>
      </w:r>
    </w:p>
    <w:p w14:paraId="3F7D3ABE" w14:textId="77777777" w:rsidR="0026309A" w:rsidRPr="001E068F" w:rsidRDefault="0026309A" w:rsidP="001E068F">
      <w:pPr>
        <w:shd w:val="clear" w:color="auto" w:fill="FFFFFF"/>
        <w:spacing w:after="0" w:line="240" w:lineRule="auto"/>
        <w:ind w:left="720" w:hanging="720"/>
        <w:rPr>
          <w:rFonts w:ascii="Arial" w:hAnsi="Arial" w:cs="Arial"/>
          <w:sz w:val="24"/>
          <w:szCs w:val="24"/>
        </w:rPr>
      </w:pPr>
    </w:p>
    <w:p w14:paraId="6313EBDF" w14:textId="77777777" w:rsidR="00CB07E7" w:rsidRDefault="0032608B" w:rsidP="00E67528">
      <w:pPr>
        <w:pStyle w:val="NormalWeb"/>
        <w:spacing w:after="0" w:line="240" w:lineRule="auto"/>
        <w:rPr>
          <w:rFonts w:ascii="Arial" w:hAnsi="Arial" w:cs="Arial"/>
          <w:b/>
          <w:bCs/>
          <w:color w:val="000000" w:themeColor="text1"/>
          <w:sz w:val="36"/>
          <w:szCs w:val="36"/>
          <w:shd w:val="clear" w:color="auto" w:fill="FFFFFF"/>
        </w:rPr>
      </w:pPr>
      <w:r w:rsidRPr="002D69A9">
        <w:rPr>
          <w:rFonts w:ascii="Arial" w:hAnsi="Arial" w:cs="Arial"/>
          <w:b/>
          <w:bCs/>
          <w:color w:val="000000" w:themeColor="text1"/>
          <w:sz w:val="36"/>
          <w:szCs w:val="36"/>
          <w:shd w:val="clear" w:color="auto" w:fill="FFFFFF"/>
        </w:rPr>
        <w:t>Crime / Safeguarding</w:t>
      </w:r>
    </w:p>
    <w:p w14:paraId="1F3B1409" w14:textId="77777777" w:rsidR="00AA4122" w:rsidRDefault="00AA4122" w:rsidP="00AA4122">
      <w:pPr>
        <w:pStyle w:val="NormalWeb"/>
        <w:spacing w:after="0" w:line="240" w:lineRule="auto"/>
        <w:rPr>
          <w:rStyle w:val="Strong"/>
          <w:rFonts w:ascii="Arial" w:hAnsi="Arial" w:cs="Arial"/>
          <w:b w:val="0"/>
          <w:color w:val="FF0000"/>
          <w:shd w:val="clear" w:color="auto" w:fill="FFFFFF"/>
        </w:rPr>
      </w:pPr>
    </w:p>
    <w:p w14:paraId="562C75D1" w14:textId="606E245A" w:rsidR="004836A6" w:rsidRDefault="00AA4122" w:rsidP="4400EF74">
      <w:pPr>
        <w:shd w:val="clear" w:color="auto" w:fill="FFFFFF" w:themeFill="background1"/>
        <w:spacing w:after="0" w:line="240" w:lineRule="auto"/>
        <w:rPr>
          <w:rFonts w:ascii="Arial" w:eastAsia="Times New Roman" w:hAnsi="Arial" w:cs="Arial"/>
          <w:b/>
          <w:bCs/>
          <w:color w:val="050505"/>
          <w:sz w:val="32"/>
          <w:szCs w:val="32"/>
          <w:lang w:eastAsia="en-GB"/>
        </w:rPr>
      </w:pPr>
      <w:r w:rsidRPr="4400EF74">
        <w:rPr>
          <w:rFonts w:ascii="Arial" w:eastAsia="Times New Roman" w:hAnsi="Arial" w:cs="Arial"/>
          <w:b/>
          <w:bCs/>
          <w:color w:val="050505"/>
          <w:sz w:val="32"/>
          <w:szCs w:val="32"/>
          <w:lang w:eastAsia="en-GB"/>
        </w:rPr>
        <w:t>Avon &amp; Somerset Police (A&amp;SP</w:t>
      </w:r>
      <w:r w:rsidR="02056C8D" w:rsidRPr="4400EF74">
        <w:rPr>
          <w:rFonts w:ascii="Arial" w:eastAsia="Times New Roman" w:hAnsi="Arial" w:cs="Arial"/>
          <w:b/>
          <w:bCs/>
          <w:color w:val="050505"/>
          <w:sz w:val="32"/>
          <w:szCs w:val="32"/>
          <w:lang w:eastAsia="en-GB"/>
        </w:rPr>
        <w:t>)</w:t>
      </w:r>
    </w:p>
    <w:p w14:paraId="601F9E0C" w14:textId="77777777" w:rsidR="005258DD" w:rsidRDefault="005258DD" w:rsidP="4400EF74">
      <w:pPr>
        <w:shd w:val="clear" w:color="auto" w:fill="FFFFFF" w:themeFill="background1"/>
        <w:spacing w:after="0" w:line="240" w:lineRule="auto"/>
        <w:rPr>
          <w:rFonts w:ascii="Arial" w:eastAsia="Times New Roman" w:hAnsi="Arial" w:cs="Arial"/>
          <w:b/>
          <w:bCs/>
          <w:color w:val="050505"/>
          <w:sz w:val="32"/>
          <w:szCs w:val="32"/>
          <w:lang w:eastAsia="en-GB"/>
        </w:rPr>
      </w:pPr>
    </w:p>
    <w:p w14:paraId="557FA35C" w14:textId="1CAAD0F9" w:rsidR="005258DD" w:rsidRPr="005258DD" w:rsidRDefault="005258DD" w:rsidP="4400EF74">
      <w:pPr>
        <w:shd w:val="clear" w:color="auto" w:fill="FFFFFF" w:themeFill="background1"/>
        <w:spacing w:after="0" w:line="240" w:lineRule="auto"/>
        <w:rPr>
          <w:rFonts w:ascii="Arial" w:eastAsia="Times New Roman" w:hAnsi="Arial" w:cs="Arial"/>
          <w:b/>
          <w:bCs/>
          <w:color w:val="050505"/>
          <w:sz w:val="28"/>
          <w:szCs w:val="28"/>
          <w:lang w:eastAsia="en-GB"/>
        </w:rPr>
      </w:pPr>
      <w:r w:rsidRPr="005258DD">
        <w:rPr>
          <w:rFonts w:ascii="Arial" w:eastAsia="Times New Roman" w:hAnsi="Arial" w:cs="Arial"/>
          <w:b/>
          <w:bCs/>
          <w:color w:val="050505"/>
          <w:sz w:val="28"/>
          <w:szCs w:val="28"/>
          <w:lang w:eastAsia="en-GB"/>
        </w:rPr>
        <w:t>A&amp;SP Enquiries Desk Open at Deane House</w:t>
      </w:r>
    </w:p>
    <w:p w14:paraId="508F6EC5" w14:textId="313E11ED" w:rsidR="005258DD" w:rsidRDefault="005258DD" w:rsidP="005258DD">
      <w:pPr>
        <w:spacing w:after="0" w:line="240" w:lineRule="auto"/>
        <w:rPr>
          <w:rFonts w:ascii="Arial" w:hAnsi="Arial" w:cs="Arial"/>
          <w:sz w:val="24"/>
          <w:szCs w:val="24"/>
        </w:rPr>
      </w:pPr>
      <w:r w:rsidRPr="005258DD">
        <w:rPr>
          <w:rFonts w:ascii="Arial" w:hAnsi="Arial" w:cs="Arial"/>
          <w:sz w:val="24"/>
          <w:szCs w:val="24"/>
        </w:rPr>
        <w:t>The Avon and Somerset Police enquiries desk in the Deane House Hub</w:t>
      </w:r>
      <w:r>
        <w:rPr>
          <w:rFonts w:ascii="Arial" w:hAnsi="Arial" w:cs="Arial"/>
          <w:sz w:val="24"/>
          <w:szCs w:val="24"/>
        </w:rPr>
        <w:t xml:space="preserve">, Taunton is now </w:t>
      </w:r>
      <w:r w:rsidRPr="005258DD">
        <w:rPr>
          <w:rFonts w:ascii="Arial" w:hAnsi="Arial" w:cs="Arial"/>
          <w:sz w:val="24"/>
          <w:szCs w:val="24"/>
        </w:rPr>
        <w:t>open. No appointment will be necessary but customers may have to queue outside so that social distancing can be observed.</w:t>
      </w:r>
    </w:p>
    <w:p w14:paraId="35428F49" w14:textId="77777777" w:rsidR="005258DD" w:rsidRPr="005258DD" w:rsidRDefault="005258DD" w:rsidP="005258DD">
      <w:pPr>
        <w:spacing w:after="0" w:line="240" w:lineRule="auto"/>
        <w:rPr>
          <w:rFonts w:ascii="Arial" w:hAnsi="Arial" w:cs="Arial"/>
          <w:sz w:val="24"/>
          <w:szCs w:val="24"/>
        </w:rPr>
      </w:pPr>
    </w:p>
    <w:p w14:paraId="37FF180A" w14:textId="749AB5A2" w:rsidR="005258DD" w:rsidRPr="005258DD" w:rsidRDefault="005258DD" w:rsidP="00ED5477">
      <w:pPr>
        <w:spacing w:after="0" w:line="240" w:lineRule="auto"/>
        <w:rPr>
          <w:rFonts w:ascii="Arial" w:hAnsi="Arial" w:cs="Arial"/>
          <w:b/>
          <w:sz w:val="28"/>
          <w:szCs w:val="28"/>
        </w:rPr>
      </w:pPr>
      <w:r w:rsidRPr="005258DD">
        <w:rPr>
          <w:rFonts w:ascii="Arial" w:hAnsi="Arial" w:cs="Arial"/>
          <w:b/>
          <w:sz w:val="28"/>
          <w:szCs w:val="28"/>
        </w:rPr>
        <w:t>A&amp;SP Drink Driving Campaign, Op Tonic Underway</w:t>
      </w:r>
    </w:p>
    <w:p w14:paraId="55EDF090" w14:textId="4EF241A1" w:rsidR="1D8B1C86" w:rsidRPr="005258DD" w:rsidRDefault="1D8B1C86" w:rsidP="00ED5477">
      <w:pPr>
        <w:spacing w:after="0" w:line="240" w:lineRule="auto"/>
        <w:rPr>
          <w:rFonts w:ascii="Arial" w:eastAsia="Arial" w:hAnsi="Arial" w:cs="Arial"/>
          <w:sz w:val="24"/>
          <w:szCs w:val="24"/>
        </w:rPr>
      </w:pPr>
      <w:r w:rsidRPr="005258DD">
        <w:rPr>
          <w:rFonts w:ascii="Arial" w:eastAsia="Arial" w:hAnsi="Arial" w:cs="Arial"/>
          <w:sz w:val="24"/>
          <w:szCs w:val="24"/>
        </w:rPr>
        <w:lastRenderedPageBreak/>
        <w:t xml:space="preserve">Avon and Somerset Police are part of a nationwide operation targeting motorists who choose to drink/drug drive throughout December as Op Tonic, the annual Christmas roads policing operation, </w:t>
      </w:r>
      <w:r w:rsidR="005258DD" w:rsidRPr="005258DD">
        <w:rPr>
          <w:rFonts w:ascii="Arial" w:eastAsia="Arial" w:hAnsi="Arial" w:cs="Arial"/>
          <w:sz w:val="24"/>
          <w:szCs w:val="24"/>
        </w:rPr>
        <w:t xml:space="preserve">started on </w:t>
      </w:r>
      <w:r w:rsidRPr="005258DD">
        <w:rPr>
          <w:rFonts w:ascii="Arial" w:eastAsia="Arial" w:hAnsi="Arial" w:cs="Arial"/>
          <w:sz w:val="24"/>
          <w:szCs w:val="24"/>
        </w:rPr>
        <w:t>1 December. The activity comes as research shows over a fifth of people in the UK admitting to drinking more since lockdown began.</w:t>
      </w:r>
    </w:p>
    <w:p w14:paraId="3EB695E4" w14:textId="77777777" w:rsidR="00ED5477" w:rsidRPr="005258DD" w:rsidRDefault="00ED5477" w:rsidP="00ED5477">
      <w:pPr>
        <w:spacing w:after="0" w:line="240" w:lineRule="auto"/>
        <w:rPr>
          <w:rFonts w:ascii="Arial" w:eastAsia="Arial" w:hAnsi="Arial" w:cs="Arial"/>
          <w:sz w:val="24"/>
          <w:szCs w:val="24"/>
        </w:rPr>
      </w:pPr>
    </w:p>
    <w:p w14:paraId="42A2C8A5" w14:textId="3EDD57D0" w:rsidR="1D8B1C86" w:rsidRPr="005258DD" w:rsidRDefault="1D8B1C86" w:rsidP="00ED5477">
      <w:pPr>
        <w:spacing w:after="0" w:line="240" w:lineRule="auto"/>
        <w:rPr>
          <w:rFonts w:ascii="Arial" w:eastAsia="Arial" w:hAnsi="Arial" w:cs="Arial"/>
          <w:sz w:val="24"/>
          <w:szCs w:val="24"/>
        </w:rPr>
      </w:pPr>
      <w:r w:rsidRPr="005258DD">
        <w:rPr>
          <w:rFonts w:ascii="Arial" w:eastAsia="Arial" w:hAnsi="Arial" w:cs="Arial"/>
          <w:sz w:val="24"/>
          <w:szCs w:val="24"/>
        </w:rPr>
        <w:t>With the aim of reducing fatal and serious road traffic collisions and protecting other road users, the campaign carries a strong message that anyone who decides to get behind the wheel after a drink or two or having taken drugs faces the real prospect of ending up behind bars this festive season.</w:t>
      </w:r>
    </w:p>
    <w:p w14:paraId="2BD8ABC2" w14:textId="77777777" w:rsidR="005258DD" w:rsidRPr="005258DD" w:rsidRDefault="005258DD" w:rsidP="00ED5477">
      <w:pPr>
        <w:spacing w:after="0" w:line="240" w:lineRule="auto"/>
        <w:rPr>
          <w:rFonts w:ascii="Arial" w:eastAsia="Arial" w:hAnsi="Arial" w:cs="Arial"/>
          <w:sz w:val="24"/>
          <w:szCs w:val="24"/>
        </w:rPr>
      </w:pPr>
    </w:p>
    <w:p w14:paraId="7B09293C" w14:textId="1476CCAC" w:rsidR="1D8B1C86" w:rsidRPr="005258DD" w:rsidRDefault="1D8B1C86" w:rsidP="00ED5477">
      <w:pPr>
        <w:spacing w:after="0" w:line="240" w:lineRule="auto"/>
        <w:rPr>
          <w:rFonts w:ascii="Arial" w:eastAsia="Arial" w:hAnsi="Arial" w:cs="Arial"/>
          <w:sz w:val="24"/>
          <w:szCs w:val="24"/>
        </w:rPr>
      </w:pPr>
      <w:r w:rsidRPr="005258DD">
        <w:rPr>
          <w:rFonts w:ascii="Arial" w:eastAsia="Arial" w:hAnsi="Arial" w:cs="Arial"/>
          <w:sz w:val="24"/>
          <w:szCs w:val="24"/>
        </w:rPr>
        <w:t xml:space="preserve">This year’s drink drive operation comes after </w:t>
      </w:r>
      <w:hyperlink r:id="rId63">
        <w:r w:rsidRPr="005258DD">
          <w:rPr>
            <w:rStyle w:val="Hyperlink"/>
            <w:rFonts w:ascii="Arial" w:eastAsia="Arial" w:hAnsi="Arial" w:cs="Arial"/>
            <w:sz w:val="24"/>
            <w:szCs w:val="24"/>
          </w:rPr>
          <w:t>research carried out by Drinkaware</w:t>
        </w:r>
      </w:hyperlink>
      <w:r w:rsidRPr="005258DD">
        <w:rPr>
          <w:rFonts w:ascii="Arial" w:eastAsia="Arial" w:hAnsi="Arial" w:cs="Arial"/>
          <w:sz w:val="24"/>
          <w:szCs w:val="24"/>
        </w:rPr>
        <w:t xml:space="preserve"> showed that 22% of people in the UK – around 11.7 million – are drinking more since the lockdown began. Data also reveals that those who are drinking more are likely to be doing so on more days than usual, having their first alcoholic drink earlier in the day, drinking alone, finding it difficult to stop at one drink or drinking to cope with the day.</w:t>
      </w:r>
    </w:p>
    <w:p w14:paraId="7DA1139B" w14:textId="77777777" w:rsidR="00ED5477" w:rsidRPr="005258DD" w:rsidRDefault="00ED5477" w:rsidP="00ED5477">
      <w:pPr>
        <w:spacing w:after="0" w:line="240" w:lineRule="auto"/>
        <w:rPr>
          <w:rFonts w:ascii="Arial" w:eastAsia="Arial" w:hAnsi="Arial" w:cs="Arial"/>
          <w:sz w:val="24"/>
          <w:szCs w:val="24"/>
        </w:rPr>
      </w:pPr>
    </w:p>
    <w:p w14:paraId="277A21F6" w14:textId="4243745F" w:rsidR="00ED5477" w:rsidRPr="005258DD" w:rsidRDefault="1D8B1C86" w:rsidP="00ED5477">
      <w:pPr>
        <w:spacing w:after="0" w:line="240" w:lineRule="auto"/>
        <w:rPr>
          <w:rFonts w:ascii="Arial" w:eastAsia="Arial" w:hAnsi="Arial" w:cs="Arial"/>
          <w:sz w:val="24"/>
          <w:szCs w:val="24"/>
        </w:rPr>
      </w:pPr>
      <w:r w:rsidRPr="005258DD">
        <w:rPr>
          <w:rFonts w:ascii="Arial" w:eastAsia="Arial" w:hAnsi="Arial" w:cs="Arial"/>
          <w:sz w:val="24"/>
          <w:szCs w:val="24"/>
        </w:rPr>
        <w:t>Whilst the initial lockdown saw dramatically fewer cars on the roads, the number of vehicles is almost back at normal levels and, with busier than usual roads predicted over Christmas between 23 and 27 December, police are keen to remind motorists that getting into the driving seat could carry severe consequences.</w:t>
      </w:r>
    </w:p>
    <w:p w14:paraId="26BE57B2" w14:textId="7B5713F6" w:rsidR="1D8B1C86" w:rsidRPr="005258DD" w:rsidRDefault="1D8B1C86" w:rsidP="00ED5477">
      <w:pPr>
        <w:spacing w:after="0" w:line="240" w:lineRule="auto"/>
        <w:rPr>
          <w:rFonts w:ascii="Arial" w:eastAsia="Arial" w:hAnsi="Arial" w:cs="Arial"/>
          <w:sz w:val="24"/>
          <w:szCs w:val="24"/>
        </w:rPr>
      </w:pPr>
      <w:r w:rsidRPr="005258DD">
        <w:rPr>
          <w:rFonts w:ascii="Arial" w:eastAsia="Arial" w:hAnsi="Arial" w:cs="Arial"/>
          <w:sz w:val="24"/>
          <w:szCs w:val="24"/>
        </w:rPr>
        <w:t>The public are also being called on to play their part and report if they see someone getting behind the wheel having been drinking or taking drugs, with police reminding people that they could save lives by doing so. Last year police received 218 reports from the public with 73% of these attended or resolved, with the remainder informing patrol plans.</w:t>
      </w:r>
    </w:p>
    <w:p w14:paraId="1375AF90" w14:textId="77777777" w:rsidR="00ED5477" w:rsidRPr="005258DD" w:rsidRDefault="00ED5477" w:rsidP="00ED5477">
      <w:pPr>
        <w:spacing w:after="0" w:line="240" w:lineRule="auto"/>
        <w:rPr>
          <w:rFonts w:ascii="Arial" w:eastAsia="Arial" w:hAnsi="Arial" w:cs="Arial"/>
          <w:sz w:val="24"/>
          <w:szCs w:val="24"/>
        </w:rPr>
      </w:pPr>
    </w:p>
    <w:p w14:paraId="3C08B396" w14:textId="2B92C81D" w:rsidR="1D8B1C86" w:rsidRPr="005258DD" w:rsidRDefault="1D8B1C86" w:rsidP="00ED5477">
      <w:pPr>
        <w:spacing w:after="0" w:line="240" w:lineRule="auto"/>
        <w:rPr>
          <w:rFonts w:ascii="Arial" w:eastAsia="Arial" w:hAnsi="Arial" w:cs="Arial"/>
          <w:sz w:val="24"/>
          <w:szCs w:val="24"/>
        </w:rPr>
      </w:pPr>
      <w:r w:rsidRPr="005258DD">
        <w:rPr>
          <w:rFonts w:ascii="Arial" w:eastAsia="Arial" w:hAnsi="Arial" w:cs="Arial"/>
          <w:sz w:val="24"/>
          <w:szCs w:val="24"/>
        </w:rPr>
        <w:t xml:space="preserve">If someone is habitually drinking or abusing drugs and driving this can be reported </w:t>
      </w:r>
      <w:hyperlink r:id="rId64">
        <w:r w:rsidRPr="005258DD">
          <w:rPr>
            <w:rStyle w:val="Hyperlink"/>
            <w:rFonts w:ascii="Arial" w:eastAsia="Arial" w:hAnsi="Arial" w:cs="Arial"/>
            <w:sz w:val="24"/>
            <w:szCs w:val="24"/>
          </w:rPr>
          <w:t>online</w:t>
        </w:r>
      </w:hyperlink>
      <w:r w:rsidRPr="005258DD">
        <w:rPr>
          <w:rFonts w:ascii="Arial" w:eastAsia="Arial" w:hAnsi="Arial" w:cs="Arial"/>
          <w:sz w:val="24"/>
          <w:szCs w:val="24"/>
        </w:rPr>
        <w:t xml:space="preserve"> or by calling 101. If someone is currently driving under the influence of drink or drugs, call 999.</w:t>
      </w:r>
    </w:p>
    <w:p w14:paraId="24DCEEF2" w14:textId="77777777" w:rsidR="00ED5477" w:rsidRPr="005258DD" w:rsidRDefault="00ED5477" w:rsidP="00ED5477">
      <w:pPr>
        <w:spacing w:after="0" w:line="240" w:lineRule="auto"/>
        <w:rPr>
          <w:rFonts w:ascii="Arial" w:eastAsia="Arial" w:hAnsi="Arial" w:cs="Arial"/>
          <w:sz w:val="24"/>
          <w:szCs w:val="24"/>
        </w:rPr>
      </w:pPr>
    </w:p>
    <w:p w14:paraId="4BC4C627" w14:textId="633A0F15" w:rsidR="13E0A131" w:rsidRDefault="1D8B1C86" w:rsidP="00ED5477">
      <w:pPr>
        <w:spacing w:after="0" w:line="240" w:lineRule="auto"/>
        <w:rPr>
          <w:rFonts w:ascii="Arial" w:eastAsia="Arial" w:hAnsi="Arial" w:cs="Arial"/>
          <w:sz w:val="24"/>
          <w:szCs w:val="24"/>
        </w:rPr>
      </w:pPr>
      <w:r w:rsidRPr="005258DD">
        <w:rPr>
          <w:rFonts w:ascii="Arial" w:eastAsia="Arial" w:hAnsi="Arial" w:cs="Arial"/>
          <w:sz w:val="24"/>
          <w:szCs w:val="24"/>
        </w:rPr>
        <w:t xml:space="preserve">Independent alcohol advice, information and tools to help people make better choices about their drinking can be found at </w:t>
      </w:r>
      <w:hyperlink r:id="rId65">
        <w:r w:rsidRPr="005258DD">
          <w:rPr>
            <w:rStyle w:val="Hyperlink"/>
            <w:rFonts w:ascii="Arial" w:eastAsia="Arial" w:hAnsi="Arial" w:cs="Arial"/>
            <w:sz w:val="24"/>
            <w:szCs w:val="24"/>
          </w:rPr>
          <w:t>www.drinkaware.co.uk</w:t>
        </w:r>
      </w:hyperlink>
      <w:r w:rsidR="2ECC5972" w:rsidRPr="005258DD">
        <w:rPr>
          <w:rFonts w:ascii="Arial" w:eastAsia="Arial" w:hAnsi="Arial" w:cs="Arial"/>
          <w:sz w:val="24"/>
          <w:szCs w:val="24"/>
        </w:rPr>
        <w:t>.</w:t>
      </w:r>
    </w:p>
    <w:p w14:paraId="243B3DB5" w14:textId="77777777" w:rsidR="009B2C20" w:rsidRDefault="009B2C20" w:rsidP="00AB57C9">
      <w:pPr>
        <w:spacing w:after="0" w:line="240" w:lineRule="auto"/>
        <w:rPr>
          <w:rFonts w:ascii="Arial" w:hAnsi="Arial" w:cs="Arial"/>
          <w:b/>
          <w:sz w:val="28"/>
          <w:szCs w:val="28"/>
        </w:rPr>
      </w:pPr>
    </w:p>
    <w:p w14:paraId="2939E807" w14:textId="2ECF5D61" w:rsidR="005151C5" w:rsidRPr="009B2C20" w:rsidRDefault="009B2C20" w:rsidP="00AB57C9">
      <w:pPr>
        <w:spacing w:after="0" w:line="240" w:lineRule="auto"/>
        <w:rPr>
          <w:rFonts w:ascii="Arial" w:hAnsi="Arial" w:cs="Arial"/>
          <w:b/>
          <w:sz w:val="28"/>
          <w:szCs w:val="28"/>
        </w:rPr>
      </w:pPr>
      <w:r>
        <w:rPr>
          <w:rFonts w:ascii="Arial" w:hAnsi="Arial" w:cs="Arial"/>
          <w:b/>
          <w:sz w:val="28"/>
          <w:szCs w:val="28"/>
        </w:rPr>
        <w:t>Neighbourhood Policing now on Facebook</w:t>
      </w:r>
    </w:p>
    <w:p w14:paraId="03D38C64" w14:textId="297B88F9" w:rsidR="005151C5" w:rsidRPr="009B2C20" w:rsidRDefault="005151C5" w:rsidP="00AB57C9">
      <w:pPr>
        <w:shd w:val="clear" w:color="auto" w:fill="FFFFFF"/>
        <w:spacing w:after="0" w:line="240" w:lineRule="auto"/>
        <w:rPr>
          <w:rFonts w:ascii="Arial" w:eastAsia="Times New Roman" w:hAnsi="Arial" w:cs="Arial"/>
          <w:color w:val="050505"/>
          <w:sz w:val="24"/>
          <w:szCs w:val="24"/>
          <w:lang w:eastAsia="en-GB"/>
        </w:rPr>
      </w:pPr>
      <w:r w:rsidRPr="009B2C20">
        <w:rPr>
          <w:rFonts w:ascii="Arial" w:eastAsia="Times New Roman" w:hAnsi="Arial" w:cs="Arial"/>
          <w:color w:val="050505"/>
          <w:sz w:val="24"/>
          <w:szCs w:val="24"/>
          <w:lang w:eastAsia="en-GB"/>
        </w:rPr>
        <w:t xml:space="preserve">For those of you that follow PCSO and PC profiles across the Avon and Somerset Constabulary, they </w:t>
      </w:r>
      <w:r w:rsidR="009B2C20">
        <w:rPr>
          <w:rFonts w:ascii="Arial" w:eastAsia="Times New Roman" w:hAnsi="Arial" w:cs="Arial"/>
          <w:color w:val="050505"/>
          <w:sz w:val="24"/>
          <w:szCs w:val="24"/>
          <w:lang w:eastAsia="en-GB"/>
        </w:rPr>
        <w:t>have changed</w:t>
      </w:r>
      <w:r w:rsidRPr="009B2C20">
        <w:rPr>
          <w:rFonts w:ascii="Arial" w:eastAsia="Times New Roman" w:hAnsi="Arial" w:cs="Arial"/>
          <w:color w:val="050505"/>
          <w:sz w:val="24"/>
          <w:szCs w:val="24"/>
          <w:lang w:eastAsia="en-GB"/>
        </w:rPr>
        <w:t xml:space="preserve"> to fall in line with their working neighbourhood. </w:t>
      </w:r>
    </w:p>
    <w:p w14:paraId="664355AD" w14:textId="77777777" w:rsidR="005151C5" w:rsidRDefault="005151C5" w:rsidP="00AB57C9">
      <w:pPr>
        <w:shd w:val="clear" w:color="auto" w:fill="FFFFFF"/>
        <w:spacing w:after="0" w:line="240" w:lineRule="auto"/>
        <w:rPr>
          <w:rFonts w:ascii="Arial" w:eastAsia="Times New Roman" w:hAnsi="Arial" w:cs="Arial"/>
          <w:color w:val="050505"/>
          <w:sz w:val="24"/>
          <w:szCs w:val="24"/>
          <w:highlight w:val="yellow"/>
          <w:lang w:eastAsia="en-GB"/>
        </w:rPr>
      </w:pPr>
    </w:p>
    <w:p w14:paraId="0B228DC5" w14:textId="76C05136" w:rsidR="001E068F" w:rsidRPr="001E068F" w:rsidRDefault="001E068F" w:rsidP="009B2C20">
      <w:pPr>
        <w:shd w:val="clear" w:color="auto" w:fill="FFFFFF"/>
        <w:spacing w:after="0" w:line="240" w:lineRule="auto"/>
        <w:rPr>
          <w:rFonts w:ascii="Arial" w:eastAsia="Times New Roman" w:hAnsi="Arial" w:cs="Arial"/>
          <w:color w:val="050505"/>
          <w:sz w:val="28"/>
          <w:szCs w:val="28"/>
          <w:lang w:eastAsia="en-GB"/>
        </w:rPr>
      </w:pPr>
      <w:r w:rsidRPr="001E068F">
        <w:rPr>
          <w:rFonts w:ascii="Arial" w:eastAsia="Times New Roman" w:hAnsi="Arial" w:cs="Arial"/>
          <w:b/>
          <w:color w:val="050505"/>
          <w:sz w:val="28"/>
          <w:szCs w:val="28"/>
          <w:lang w:eastAsia="en-GB"/>
        </w:rPr>
        <w:t>Taunton Neighbourhood Policing</w:t>
      </w:r>
      <w:r w:rsidRPr="001E068F">
        <w:rPr>
          <w:rFonts w:ascii="Arial" w:eastAsia="Times New Roman" w:hAnsi="Arial" w:cs="Arial"/>
          <w:color w:val="050505"/>
          <w:sz w:val="28"/>
          <w:szCs w:val="28"/>
          <w:lang w:eastAsia="en-GB"/>
        </w:rPr>
        <w:t xml:space="preserve"> </w:t>
      </w:r>
    </w:p>
    <w:p w14:paraId="42F06F8C" w14:textId="5AB77CC3" w:rsidR="001E068F" w:rsidRDefault="001E068F" w:rsidP="009B2C20">
      <w:pPr>
        <w:shd w:val="clear" w:color="auto" w:fill="FFFFFF"/>
        <w:spacing w:after="0" w:line="240" w:lineRule="auto"/>
        <w:rPr>
          <w:rFonts w:ascii="Arial" w:hAnsi="Arial" w:cs="Arial"/>
          <w:sz w:val="24"/>
          <w:szCs w:val="24"/>
        </w:rPr>
      </w:pPr>
      <w:r w:rsidRPr="001E068F">
        <w:rPr>
          <w:rFonts w:ascii="Arial" w:eastAsia="Times New Roman" w:hAnsi="Arial" w:cs="Arial"/>
          <w:color w:val="050505"/>
          <w:sz w:val="24"/>
          <w:szCs w:val="24"/>
          <w:lang w:eastAsia="en-GB"/>
        </w:rPr>
        <w:t>If you haven’t already done so, please</w:t>
      </w:r>
      <w:r w:rsidR="00A61B7F">
        <w:rPr>
          <w:rFonts w:ascii="Arial" w:eastAsia="Times New Roman" w:hAnsi="Arial" w:cs="Arial"/>
          <w:color w:val="050505"/>
          <w:sz w:val="24"/>
          <w:szCs w:val="24"/>
          <w:lang w:eastAsia="en-GB"/>
        </w:rPr>
        <w:t xml:space="preserve"> like and</w:t>
      </w:r>
      <w:r w:rsidRPr="001E068F">
        <w:rPr>
          <w:rFonts w:ascii="Arial" w:eastAsia="Times New Roman" w:hAnsi="Arial" w:cs="Arial"/>
          <w:color w:val="050505"/>
          <w:sz w:val="24"/>
          <w:szCs w:val="24"/>
          <w:lang w:eastAsia="en-GB"/>
        </w:rPr>
        <w:t xml:space="preserve"> follow the new </w:t>
      </w:r>
      <w:hyperlink r:id="rId66" w:history="1">
        <w:r w:rsidRPr="00A61B7F">
          <w:rPr>
            <w:rStyle w:val="Hyperlink"/>
            <w:rFonts w:ascii="Arial" w:eastAsia="Times New Roman" w:hAnsi="Arial" w:cs="Arial"/>
            <w:sz w:val="24"/>
            <w:szCs w:val="24"/>
            <w:lang w:eastAsia="en-GB"/>
          </w:rPr>
          <w:t>Taunton Neighbourhood Policing</w:t>
        </w:r>
      </w:hyperlink>
      <w:r w:rsidR="009B2C20">
        <w:rPr>
          <w:rFonts w:ascii="Arial" w:eastAsia="Times New Roman" w:hAnsi="Arial" w:cs="Arial"/>
          <w:color w:val="050505"/>
          <w:sz w:val="24"/>
          <w:szCs w:val="24"/>
          <w:lang w:eastAsia="en-GB"/>
        </w:rPr>
        <w:t xml:space="preserve"> Facebook page</w:t>
      </w:r>
      <w:r w:rsidRPr="001E068F">
        <w:rPr>
          <w:rFonts w:ascii="Arial" w:eastAsia="Times New Roman" w:hAnsi="Arial" w:cs="Arial"/>
          <w:color w:val="050505"/>
          <w:sz w:val="24"/>
          <w:szCs w:val="24"/>
          <w:lang w:eastAsia="en-GB"/>
        </w:rPr>
        <w:t xml:space="preserve"> for updates</w:t>
      </w:r>
      <w:r w:rsidR="009B2C20">
        <w:rPr>
          <w:rFonts w:ascii="Arial" w:eastAsia="Times New Roman" w:hAnsi="Arial" w:cs="Arial"/>
          <w:color w:val="050505"/>
          <w:sz w:val="24"/>
          <w:szCs w:val="24"/>
          <w:lang w:eastAsia="en-GB"/>
        </w:rPr>
        <w:t>. This</w:t>
      </w:r>
      <w:r w:rsidRPr="001E068F">
        <w:rPr>
          <w:rFonts w:ascii="Arial" w:eastAsia="Times New Roman" w:hAnsi="Arial" w:cs="Arial"/>
          <w:color w:val="050505"/>
          <w:sz w:val="24"/>
          <w:szCs w:val="24"/>
          <w:lang w:eastAsia="en-GB"/>
        </w:rPr>
        <w:t xml:space="preserve"> new page replaces </w:t>
      </w:r>
      <w:r w:rsidR="005151C5" w:rsidRPr="001E068F">
        <w:rPr>
          <w:rFonts w:ascii="Arial" w:hAnsi="Arial" w:cs="Arial"/>
          <w:sz w:val="24"/>
          <w:szCs w:val="24"/>
          <w:lang w:eastAsia="en-GB"/>
        </w:rPr>
        <w:t>PCSO Supervisor Sam Bushen</w:t>
      </w:r>
      <w:r w:rsidR="009B2C20">
        <w:rPr>
          <w:rFonts w:ascii="Arial" w:hAnsi="Arial" w:cs="Arial"/>
          <w:sz w:val="24"/>
          <w:szCs w:val="24"/>
          <w:lang w:eastAsia="en-GB"/>
        </w:rPr>
        <w:t>’s page</w:t>
      </w:r>
      <w:r w:rsidRPr="001E068F">
        <w:rPr>
          <w:rFonts w:ascii="Arial" w:hAnsi="Arial" w:cs="Arial"/>
          <w:sz w:val="24"/>
          <w:szCs w:val="24"/>
        </w:rPr>
        <w:t>.</w:t>
      </w:r>
    </w:p>
    <w:p w14:paraId="20838B92" w14:textId="77777777" w:rsidR="009B2C20" w:rsidRDefault="009B2C20" w:rsidP="009B2C20">
      <w:pPr>
        <w:shd w:val="clear" w:color="auto" w:fill="FFFFFF"/>
        <w:spacing w:after="0" w:line="240" w:lineRule="auto"/>
        <w:rPr>
          <w:rFonts w:ascii="Arial" w:hAnsi="Arial" w:cs="Arial"/>
          <w:sz w:val="24"/>
          <w:szCs w:val="24"/>
        </w:rPr>
      </w:pPr>
    </w:p>
    <w:p w14:paraId="718E26FE" w14:textId="757ADEFF" w:rsidR="009B2C20" w:rsidRDefault="009B2C20" w:rsidP="009B2C20">
      <w:pPr>
        <w:shd w:val="clear" w:color="auto" w:fill="FFFFFF"/>
        <w:spacing w:after="0" w:line="240" w:lineRule="auto"/>
        <w:rPr>
          <w:rFonts w:ascii="Arial" w:eastAsia="Times New Roman" w:hAnsi="Arial" w:cs="Arial"/>
          <w:b/>
          <w:sz w:val="28"/>
          <w:szCs w:val="28"/>
          <w:lang w:eastAsia="en-GB"/>
        </w:rPr>
      </w:pPr>
      <w:r w:rsidRPr="009B2C20">
        <w:rPr>
          <w:rFonts w:ascii="Arial" w:eastAsia="Times New Roman" w:hAnsi="Arial" w:cs="Arial"/>
          <w:b/>
          <w:sz w:val="28"/>
          <w:szCs w:val="28"/>
          <w:lang w:eastAsia="en-GB"/>
        </w:rPr>
        <w:t>Minehead and West Somerset Policing</w:t>
      </w:r>
    </w:p>
    <w:p w14:paraId="03677F0D" w14:textId="4C3A3921" w:rsidR="009B2C20" w:rsidRDefault="009B2C20" w:rsidP="009B2C20">
      <w:pPr>
        <w:shd w:val="clear" w:color="auto" w:fill="FFFFFF"/>
        <w:spacing w:after="0" w:line="240" w:lineRule="auto"/>
        <w:rPr>
          <w:rFonts w:ascii="Arial" w:hAnsi="Arial" w:cs="Arial"/>
          <w:sz w:val="24"/>
          <w:szCs w:val="24"/>
        </w:rPr>
      </w:pPr>
      <w:r w:rsidRPr="009B2C20">
        <w:rPr>
          <w:rFonts w:ascii="Arial" w:hAnsi="Arial" w:cs="Arial"/>
          <w:sz w:val="24"/>
          <w:szCs w:val="24"/>
        </w:rPr>
        <w:t xml:space="preserve">The Facebook pages of PCSO Katherine Williams / PCSO Linda Brooks / PC James Calloway </w:t>
      </w:r>
      <w:r>
        <w:rPr>
          <w:rFonts w:ascii="Arial" w:hAnsi="Arial" w:cs="Arial"/>
          <w:sz w:val="24"/>
          <w:szCs w:val="24"/>
        </w:rPr>
        <w:t xml:space="preserve">have been </w:t>
      </w:r>
      <w:r w:rsidRPr="009B2C20">
        <w:rPr>
          <w:rFonts w:ascii="Arial" w:hAnsi="Arial" w:cs="Arial"/>
          <w:sz w:val="24"/>
          <w:szCs w:val="24"/>
        </w:rPr>
        <w:t xml:space="preserve">replaced by </w:t>
      </w:r>
      <w:hyperlink r:id="rId67" w:history="1">
        <w:r w:rsidRPr="009B2C20">
          <w:rPr>
            <w:rStyle w:val="Hyperlink"/>
            <w:rFonts w:ascii="Arial" w:hAnsi="Arial" w:cs="Arial"/>
            <w:sz w:val="24"/>
            <w:szCs w:val="24"/>
          </w:rPr>
          <w:t>Minehead and West Somerset Neighbourhood Policing</w:t>
        </w:r>
      </w:hyperlink>
      <w:r>
        <w:rPr>
          <w:rFonts w:ascii="Arial" w:hAnsi="Arial" w:cs="Arial"/>
          <w:sz w:val="24"/>
          <w:szCs w:val="24"/>
        </w:rPr>
        <w:t xml:space="preserve"> </w:t>
      </w:r>
    </w:p>
    <w:p w14:paraId="72D834F1" w14:textId="77777777" w:rsidR="009B2C20" w:rsidRDefault="009B2C20" w:rsidP="009B2C20">
      <w:pPr>
        <w:shd w:val="clear" w:color="auto" w:fill="FFFFFF"/>
        <w:spacing w:after="0" w:line="240" w:lineRule="auto"/>
        <w:rPr>
          <w:rFonts w:ascii="Arial" w:hAnsi="Arial" w:cs="Arial"/>
          <w:sz w:val="24"/>
          <w:szCs w:val="24"/>
        </w:rPr>
      </w:pPr>
    </w:p>
    <w:p w14:paraId="018F934D" w14:textId="77777777" w:rsidR="009B2C20" w:rsidRDefault="009B2C20" w:rsidP="009B2C20">
      <w:pPr>
        <w:shd w:val="clear" w:color="auto" w:fill="FFFFFF"/>
        <w:spacing w:after="0" w:line="240" w:lineRule="auto"/>
        <w:rPr>
          <w:rFonts w:ascii="Arial" w:hAnsi="Arial" w:cs="Arial"/>
          <w:sz w:val="24"/>
          <w:szCs w:val="24"/>
        </w:rPr>
      </w:pPr>
      <w:r w:rsidRPr="009B2C20">
        <w:rPr>
          <w:rFonts w:ascii="Arial" w:hAnsi="Arial" w:cs="Arial"/>
          <w:b/>
          <w:sz w:val="28"/>
          <w:szCs w:val="28"/>
        </w:rPr>
        <w:lastRenderedPageBreak/>
        <w:t>Wellington Neighbourhood Policing</w:t>
      </w:r>
      <w:r>
        <w:rPr>
          <w:rFonts w:ascii="Arial" w:hAnsi="Arial" w:cs="Arial"/>
          <w:sz w:val="24"/>
          <w:szCs w:val="24"/>
        </w:rPr>
        <w:t xml:space="preserve"> </w:t>
      </w:r>
    </w:p>
    <w:p w14:paraId="749A2629" w14:textId="26DE1D36" w:rsidR="009B2C20" w:rsidRDefault="009B2C20" w:rsidP="009B2C20">
      <w:pPr>
        <w:shd w:val="clear" w:color="auto" w:fill="FFFFFF"/>
        <w:spacing w:after="0" w:line="240" w:lineRule="auto"/>
        <w:rPr>
          <w:rFonts w:ascii="Arial" w:hAnsi="Arial" w:cs="Arial"/>
          <w:sz w:val="24"/>
          <w:szCs w:val="24"/>
        </w:rPr>
      </w:pPr>
      <w:r>
        <w:rPr>
          <w:rFonts w:ascii="Arial" w:hAnsi="Arial" w:cs="Arial"/>
          <w:sz w:val="24"/>
          <w:szCs w:val="24"/>
        </w:rPr>
        <w:t xml:space="preserve">Like and follow </w:t>
      </w:r>
      <w:hyperlink r:id="rId68" w:history="1">
        <w:r w:rsidRPr="009B2C20">
          <w:rPr>
            <w:rStyle w:val="Hyperlink"/>
            <w:rFonts w:ascii="Arial" w:hAnsi="Arial" w:cs="Arial"/>
            <w:sz w:val="24"/>
            <w:szCs w:val="24"/>
          </w:rPr>
          <w:t>Wellington Neighbourhood Policing</w:t>
        </w:r>
      </w:hyperlink>
      <w:r w:rsidRPr="009B2C20">
        <w:rPr>
          <w:rFonts w:ascii="Arial" w:hAnsi="Arial" w:cs="Arial"/>
          <w:sz w:val="24"/>
          <w:szCs w:val="24"/>
        </w:rPr>
        <w:t xml:space="preserve"> </w:t>
      </w:r>
      <w:r>
        <w:rPr>
          <w:rFonts w:ascii="Arial" w:hAnsi="Arial" w:cs="Arial"/>
          <w:sz w:val="24"/>
          <w:szCs w:val="24"/>
        </w:rPr>
        <w:t xml:space="preserve">Facebook page to find out what your community police officers are doing in and around Wellington and neighbouring parishes. </w:t>
      </w:r>
    </w:p>
    <w:p w14:paraId="3DC2682E" w14:textId="77777777" w:rsidR="009B2C20" w:rsidRPr="009B2C20" w:rsidRDefault="009B2C20" w:rsidP="009B2C20">
      <w:pPr>
        <w:spacing w:after="0" w:line="240" w:lineRule="auto"/>
        <w:rPr>
          <w:rStyle w:val="Strong"/>
          <w:rFonts w:ascii="Arial" w:hAnsi="Arial" w:cs="Arial"/>
          <w:b w:val="0"/>
          <w:bCs w:val="0"/>
          <w:sz w:val="24"/>
          <w:szCs w:val="24"/>
        </w:rPr>
      </w:pPr>
    </w:p>
    <w:p w14:paraId="3B16B136" w14:textId="314846EC" w:rsidR="005151C5" w:rsidRPr="009B2C20" w:rsidRDefault="005151C5" w:rsidP="009B2C20">
      <w:pPr>
        <w:shd w:val="clear" w:color="auto" w:fill="FFFFFF"/>
        <w:spacing w:after="0" w:line="240" w:lineRule="auto"/>
        <w:rPr>
          <w:rStyle w:val="Strong"/>
          <w:rFonts w:ascii="Arial" w:eastAsia="Times New Roman" w:hAnsi="Arial" w:cs="Arial"/>
          <w:b w:val="0"/>
          <w:bCs w:val="0"/>
          <w:color w:val="050505"/>
          <w:sz w:val="24"/>
          <w:szCs w:val="24"/>
          <w:lang w:eastAsia="en-GB"/>
        </w:rPr>
      </w:pPr>
      <w:r w:rsidRPr="009B2C20">
        <w:rPr>
          <w:rStyle w:val="Strong"/>
          <w:rFonts w:ascii="Arial" w:eastAsia="Times New Roman" w:hAnsi="Arial" w:cs="Arial"/>
          <w:b w:val="0"/>
          <w:bCs w:val="0"/>
          <w:color w:val="050505"/>
          <w:sz w:val="24"/>
          <w:szCs w:val="24"/>
          <w:lang w:eastAsia="en-GB"/>
        </w:rPr>
        <w:t>The</w:t>
      </w:r>
      <w:r w:rsidR="009B2C20">
        <w:rPr>
          <w:rStyle w:val="Strong"/>
          <w:rFonts w:ascii="Arial" w:eastAsia="Times New Roman" w:hAnsi="Arial" w:cs="Arial"/>
          <w:b w:val="0"/>
          <w:bCs w:val="0"/>
          <w:color w:val="050505"/>
          <w:sz w:val="24"/>
          <w:szCs w:val="24"/>
          <w:lang w:eastAsia="en-GB"/>
        </w:rPr>
        <w:t>se</w:t>
      </w:r>
      <w:r w:rsidRPr="009B2C20">
        <w:rPr>
          <w:rStyle w:val="Strong"/>
          <w:rFonts w:ascii="Arial" w:eastAsia="Times New Roman" w:hAnsi="Arial" w:cs="Arial"/>
          <w:b w:val="0"/>
          <w:bCs w:val="0"/>
          <w:color w:val="050505"/>
          <w:sz w:val="24"/>
          <w:szCs w:val="24"/>
          <w:lang w:eastAsia="en-GB"/>
        </w:rPr>
        <w:t xml:space="preserve"> new pages will be regularly monitored and will contain all the latest updates, appeals, advice and information on how to keep your communities safe. Whilst the pages are a useful source of reference, they should not be used to report crime. </w:t>
      </w:r>
    </w:p>
    <w:p w14:paraId="25CAA5EC" w14:textId="77777777" w:rsidR="005151C5" w:rsidRPr="005469D9" w:rsidRDefault="005151C5" w:rsidP="009B2C20">
      <w:pPr>
        <w:shd w:val="clear" w:color="auto" w:fill="FFFFFF"/>
        <w:spacing w:after="0" w:line="240" w:lineRule="auto"/>
        <w:rPr>
          <w:rStyle w:val="Strong"/>
          <w:rFonts w:ascii="Arial" w:eastAsia="Times New Roman" w:hAnsi="Arial" w:cs="Arial"/>
          <w:b w:val="0"/>
          <w:bCs w:val="0"/>
          <w:color w:val="050505"/>
          <w:sz w:val="24"/>
          <w:szCs w:val="24"/>
          <w:lang w:eastAsia="en-GB"/>
        </w:rPr>
      </w:pPr>
      <w:r w:rsidRPr="009B2C20">
        <w:rPr>
          <w:rStyle w:val="Strong"/>
          <w:rFonts w:ascii="Arial" w:eastAsia="Times New Roman" w:hAnsi="Arial" w:cs="Arial"/>
          <w:b w:val="0"/>
          <w:bCs w:val="0"/>
          <w:color w:val="050505"/>
          <w:sz w:val="24"/>
          <w:szCs w:val="24"/>
          <w:lang w:eastAsia="en-GB"/>
        </w:rPr>
        <w:t>For non-urgent enquiries please continue to ring 101, and emergencies 999.</w:t>
      </w:r>
    </w:p>
    <w:p w14:paraId="44FB30F8" w14:textId="77777777" w:rsidR="00DD7B22" w:rsidRPr="00660B24" w:rsidRDefault="00DD7B22" w:rsidP="00660B24">
      <w:pPr>
        <w:shd w:val="clear" w:color="auto" w:fill="FFFFFF"/>
        <w:spacing w:after="0" w:line="240" w:lineRule="auto"/>
        <w:rPr>
          <w:rFonts w:ascii="Arial" w:eastAsia="Times New Roman" w:hAnsi="Arial" w:cs="Arial"/>
          <w:color w:val="050505"/>
          <w:sz w:val="24"/>
          <w:szCs w:val="24"/>
          <w:lang w:eastAsia="en-GB"/>
        </w:rPr>
      </w:pPr>
    </w:p>
    <w:p w14:paraId="2A9FE04A" w14:textId="77777777" w:rsidR="00381B4D" w:rsidRPr="002D69A9" w:rsidRDefault="00381B4D" w:rsidP="008D70F3">
      <w:pPr>
        <w:spacing w:after="0" w:line="240" w:lineRule="auto"/>
        <w:rPr>
          <w:rFonts w:ascii="Arial" w:hAnsi="Arial" w:cs="Arial"/>
          <w:b/>
          <w:sz w:val="36"/>
          <w:szCs w:val="36"/>
        </w:rPr>
      </w:pPr>
      <w:r w:rsidRPr="002D69A9">
        <w:rPr>
          <w:rFonts w:ascii="Arial" w:hAnsi="Arial" w:cs="Arial"/>
          <w:b/>
          <w:sz w:val="36"/>
          <w:szCs w:val="36"/>
        </w:rPr>
        <w:t>Finally</w:t>
      </w:r>
    </w:p>
    <w:p w14:paraId="092125A7" w14:textId="77777777" w:rsidR="00E942CE" w:rsidRPr="002D69A9" w:rsidRDefault="00E942CE" w:rsidP="00BE364F">
      <w:pPr>
        <w:spacing w:after="0" w:line="240" w:lineRule="auto"/>
        <w:rPr>
          <w:rFonts w:ascii="Arial" w:hAnsi="Arial" w:cs="Arial"/>
          <w:b/>
          <w:color w:val="0000FF"/>
          <w:sz w:val="24"/>
          <w:szCs w:val="24"/>
        </w:rPr>
      </w:pPr>
      <w:r w:rsidRPr="002D69A9">
        <w:rPr>
          <w:rFonts w:ascii="Arial" w:hAnsi="Arial" w:cs="Arial"/>
          <w:sz w:val="24"/>
          <w:szCs w:val="24"/>
        </w:rPr>
        <w:t xml:space="preserve">It is important to keep up to date with the latest </w:t>
      </w:r>
      <w:hyperlink r:id="rId69" w:tgtFrame="_blank" w:history="1">
        <w:r w:rsidRPr="002D69A9">
          <w:rPr>
            <w:rFonts w:ascii="Arial" w:hAnsi="Arial" w:cs="Arial"/>
            <w:color w:val="0000FF"/>
            <w:sz w:val="24"/>
            <w:szCs w:val="24"/>
            <w:u w:val="single"/>
            <w:shd w:val="clear" w:color="auto" w:fill="FFFFFF"/>
          </w:rPr>
          <w:t>information and advice from the government.</w:t>
        </w:r>
      </w:hyperlink>
    </w:p>
    <w:p w14:paraId="1DA6542E" w14:textId="77777777"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14:paraId="287709D4"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 xml:space="preserve">For quick up to date information regarding SWT services please follow us on Facebook www.facebook.com/SWTCouncil/ or Twitter </w:t>
      </w:r>
      <w:r w:rsidRPr="002D69A9">
        <w:rPr>
          <w:rFonts w:ascii="Arial" w:eastAsia="Times New Roman" w:hAnsi="Arial" w:cs="Arial"/>
          <w:color w:val="0000FF"/>
          <w:sz w:val="24"/>
          <w:szCs w:val="24"/>
          <w:lang w:eastAsia="en-GB"/>
        </w:rPr>
        <w:t>@swtcouncil</w:t>
      </w:r>
    </w:p>
    <w:p w14:paraId="7239DB0C"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Please see our dedicated </w:t>
      </w:r>
      <w:hyperlink r:id="rId70" w:tooltip="Coronavirus (COVID-19) Information and Advice" w:history="1">
        <w:r w:rsidRPr="002D69A9">
          <w:rPr>
            <w:rFonts w:ascii="Arial" w:eastAsia="Times New Roman" w:hAnsi="Arial" w:cs="Arial"/>
            <w:color w:val="0000FF"/>
            <w:sz w:val="24"/>
            <w:szCs w:val="24"/>
            <w:u w:val="single"/>
            <w:lang w:eastAsia="en-GB"/>
          </w:rPr>
          <w:t>webpage</w:t>
        </w:r>
      </w:hyperlink>
      <w:r w:rsidRPr="002D69A9">
        <w:rPr>
          <w:rFonts w:ascii="Arial" w:eastAsia="Times New Roman" w:hAnsi="Arial" w:cs="Arial"/>
          <w:color w:val="0000FF"/>
          <w:sz w:val="24"/>
          <w:szCs w:val="24"/>
          <w:lang w:eastAsia="en-GB"/>
        </w:rPr>
        <w:t> </w:t>
      </w:r>
      <w:r w:rsidRPr="002D69A9">
        <w:rPr>
          <w:rFonts w:ascii="Arial" w:eastAsia="Times New Roman" w:hAnsi="Arial" w:cs="Arial"/>
          <w:color w:val="212529"/>
          <w:sz w:val="24"/>
          <w:szCs w:val="24"/>
          <w:lang w:eastAsia="en-GB"/>
        </w:rPr>
        <w:t>for updates</w:t>
      </w:r>
      <w:r w:rsidR="00915FA1" w:rsidRPr="002D69A9">
        <w:rPr>
          <w:rFonts w:ascii="Arial" w:eastAsia="Times New Roman" w:hAnsi="Arial" w:cs="Arial"/>
          <w:color w:val="212529"/>
          <w:sz w:val="24"/>
          <w:szCs w:val="24"/>
          <w:lang w:eastAsia="en-GB"/>
        </w:rPr>
        <w:t>.</w:t>
      </w:r>
      <w:r w:rsidRPr="002D69A9">
        <w:rPr>
          <w:rFonts w:ascii="Arial" w:eastAsia="Times New Roman" w:hAnsi="Arial" w:cs="Arial"/>
          <w:color w:val="212529"/>
          <w:sz w:val="24"/>
          <w:szCs w:val="24"/>
          <w:lang w:eastAsia="en-GB"/>
        </w:rPr>
        <w:t> </w:t>
      </w:r>
    </w:p>
    <w:p w14:paraId="3041E394" w14:textId="77777777" w:rsidR="00A70BD6" w:rsidRPr="002D69A9" w:rsidRDefault="00A70BD6" w:rsidP="00BE364F">
      <w:pPr>
        <w:shd w:val="clear" w:color="auto" w:fill="FFFFFF"/>
        <w:spacing w:after="0" w:line="240" w:lineRule="auto"/>
        <w:rPr>
          <w:rFonts w:ascii="Arial" w:eastAsia="Times New Roman" w:hAnsi="Arial" w:cs="Arial"/>
          <w:color w:val="212529"/>
          <w:sz w:val="24"/>
          <w:szCs w:val="24"/>
          <w:lang w:eastAsia="en-GB"/>
        </w:rPr>
      </w:pPr>
    </w:p>
    <w:p w14:paraId="7DBCA032" w14:textId="77777777" w:rsidR="008A2047" w:rsidRPr="002D69A9" w:rsidRDefault="008A2047" w:rsidP="00BE364F">
      <w:pPr>
        <w:shd w:val="clear" w:color="auto" w:fill="FFFFFF"/>
        <w:spacing w:after="0" w:line="240" w:lineRule="auto"/>
        <w:rPr>
          <w:rFonts w:ascii="Arial" w:eastAsia="Times New Roman" w:hAnsi="Arial" w:cs="Arial"/>
          <w:color w:val="212529"/>
          <w:sz w:val="24"/>
          <w:szCs w:val="24"/>
          <w:lang w:eastAsia="en-GB"/>
        </w:rPr>
      </w:pPr>
      <w:r w:rsidRPr="002D69A9">
        <w:rPr>
          <w:rFonts w:ascii="Arial" w:eastAsia="Times New Roman" w:hAnsi="Arial" w:cs="Arial"/>
          <w:color w:val="212529"/>
          <w:sz w:val="24"/>
          <w:szCs w:val="24"/>
          <w:lang w:eastAsia="en-GB"/>
        </w:rPr>
        <w:t>If you have concerns about your own health and coronavirus please visit the </w:t>
      </w:r>
      <w:hyperlink r:id="rId71" w:tgtFrame="_blank" w:tooltip="NHS" w:history="1">
        <w:r w:rsidRPr="002D69A9">
          <w:rPr>
            <w:rFonts w:ascii="Arial" w:eastAsia="Times New Roman" w:hAnsi="Arial" w:cs="Arial"/>
            <w:color w:val="0000FF"/>
            <w:sz w:val="24"/>
            <w:szCs w:val="24"/>
            <w:u w:val="single"/>
            <w:lang w:eastAsia="en-GB"/>
          </w:rPr>
          <w:t>NHS</w:t>
        </w:r>
      </w:hyperlink>
      <w:r w:rsidRPr="002D69A9">
        <w:rPr>
          <w:rFonts w:ascii="Arial" w:eastAsia="Times New Roman" w:hAnsi="Arial" w:cs="Arial"/>
          <w:color w:val="212529"/>
          <w:sz w:val="24"/>
          <w:szCs w:val="24"/>
          <w:lang w:eastAsia="en-GB"/>
        </w:rPr>
        <w:t> website.</w:t>
      </w:r>
    </w:p>
    <w:p w14:paraId="722B00AE" w14:textId="77777777" w:rsidR="009C31BD" w:rsidRPr="002D69A9" w:rsidRDefault="009C31BD" w:rsidP="00BE364F">
      <w:pPr>
        <w:shd w:val="clear" w:color="auto" w:fill="FFFFFF"/>
        <w:spacing w:after="0" w:line="240" w:lineRule="auto"/>
        <w:rPr>
          <w:rFonts w:ascii="Arial" w:eastAsia="Times New Roman" w:hAnsi="Arial" w:cs="Arial"/>
          <w:color w:val="212529"/>
          <w:sz w:val="24"/>
          <w:szCs w:val="24"/>
          <w:lang w:eastAsia="en-GB"/>
        </w:rPr>
      </w:pPr>
    </w:p>
    <w:p w14:paraId="42C6D796" w14:textId="77777777" w:rsidR="003E2711" w:rsidRPr="002D69A9" w:rsidRDefault="003E2711" w:rsidP="00833E63">
      <w:pPr>
        <w:spacing w:after="0" w:line="240" w:lineRule="auto"/>
        <w:rPr>
          <w:rFonts w:ascii="Arial" w:hAnsi="Arial" w:cs="Arial"/>
          <w:b/>
          <w:sz w:val="16"/>
          <w:szCs w:val="16"/>
        </w:rPr>
      </w:pPr>
    </w:p>
    <w:p w14:paraId="1A11C3D1" w14:textId="77777777" w:rsidR="00B35E80" w:rsidRPr="00B35E80" w:rsidRDefault="002E6FD7" w:rsidP="00B35E80">
      <w:pPr>
        <w:spacing w:after="0" w:line="240" w:lineRule="auto"/>
        <w:rPr>
          <w:rFonts w:ascii="Arial" w:eastAsiaTheme="minorHAnsi" w:hAnsi="Arial" w:cs="Arial"/>
          <w:b/>
          <w:sz w:val="36"/>
          <w:szCs w:val="36"/>
        </w:rPr>
      </w:pPr>
      <w:r w:rsidRPr="002D69A9">
        <w:rPr>
          <w:rFonts w:ascii="Arial" w:eastAsiaTheme="minorHAnsi" w:hAnsi="Arial" w:cs="Arial"/>
          <w:b/>
          <w:sz w:val="36"/>
          <w:szCs w:val="36"/>
        </w:rPr>
        <w:t>#StayAtHome</w:t>
      </w:r>
      <w:r w:rsidRPr="002D69A9">
        <w:rPr>
          <w:rFonts w:ascii="Arial" w:eastAsiaTheme="minorHAnsi" w:hAnsi="Arial" w:cs="Arial"/>
          <w:b/>
          <w:sz w:val="36"/>
          <w:szCs w:val="36"/>
        </w:rPr>
        <w:tab/>
        <w:t>#ProtectTheNHS</w:t>
      </w:r>
      <w:r w:rsidRPr="002D69A9">
        <w:rPr>
          <w:rFonts w:ascii="Arial" w:eastAsiaTheme="minorHAnsi" w:hAnsi="Arial" w:cs="Arial"/>
          <w:b/>
          <w:sz w:val="36"/>
          <w:szCs w:val="36"/>
        </w:rPr>
        <w:tab/>
      </w:r>
      <w:r>
        <w:rPr>
          <w:rFonts w:ascii="Arial" w:eastAsiaTheme="minorHAnsi" w:hAnsi="Arial" w:cs="Arial"/>
          <w:b/>
          <w:sz w:val="36"/>
          <w:szCs w:val="36"/>
        </w:rPr>
        <w:tab/>
      </w:r>
      <w:r w:rsidRPr="002D69A9">
        <w:rPr>
          <w:rFonts w:ascii="Arial" w:eastAsiaTheme="minorHAnsi" w:hAnsi="Arial" w:cs="Arial"/>
          <w:b/>
          <w:sz w:val="36"/>
          <w:szCs w:val="36"/>
        </w:rPr>
        <w:t>#SaveLives</w:t>
      </w:r>
    </w:p>
    <w:p w14:paraId="6E1831B3" w14:textId="77777777" w:rsidR="00E835D7" w:rsidRDefault="00E835D7" w:rsidP="00144E78">
      <w:pPr>
        <w:spacing w:after="0" w:line="240" w:lineRule="auto"/>
        <w:rPr>
          <w:rFonts w:ascii="Arial" w:eastAsia="Times New Roman" w:hAnsi="Arial" w:cs="Arial"/>
          <w:b/>
          <w:i/>
          <w:color w:val="000000"/>
          <w:lang w:eastAsia="en-GB"/>
        </w:rPr>
      </w:pPr>
    </w:p>
    <w:p w14:paraId="2A8910DB" w14:textId="77777777" w:rsidR="00A32DF9" w:rsidRDefault="00737218" w:rsidP="00144E78">
      <w:pPr>
        <w:spacing w:after="0" w:line="240" w:lineRule="auto"/>
        <w:rPr>
          <w:rFonts w:ascii="Arial" w:eastAsia="Times New Roman" w:hAnsi="Arial" w:cs="Arial"/>
          <w:b/>
          <w:i/>
          <w:color w:val="000000"/>
          <w:lang w:eastAsia="en-GB"/>
        </w:rPr>
      </w:pPr>
      <w:r>
        <w:rPr>
          <w:rFonts w:ascii="Arial" w:eastAsia="Times New Roman" w:hAnsi="Arial" w:cs="Arial"/>
          <w:b/>
          <w:i/>
          <w:color w:val="000000"/>
          <w:lang w:eastAsia="en-GB"/>
        </w:rPr>
        <w:t>Attachment</w:t>
      </w:r>
      <w:r w:rsidR="004730FD">
        <w:rPr>
          <w:rFonts w:ascii="Arial" w:eastAsia="Times New Roman" w:hAnsi="Arial" w:cs="Arial"/>
          <w:b/>
          <w:i/>
          <w:color w:val="000000"/>
          <w:lang w:eastAsia="en-GB"/>
        </w:rPr>
        <w:t>s:</w:t>
      </w:r>
    </w:p>
    <w:p w14:paraId="6B2CF1D1" w14:textId="725D3A7A" w:rsidR="004730FD" w:rsidRPr="00737218" w:rsidRDefault="004730FD" w:rsidP="00144E78">
      <w:pPr>
        <w:spacing w:after="0" w:line="240" w:lineRule="auto"/>
        <w:rPr>
          <w:rFonts w:ascii="Arial" w:eastAsia="Times New Roman" w:hAnsi="Arial" w:cs="Arial"/>
          <w:i/>
          <w:color w:val="000000"/>
          <w:lang w:eastAsia="en-GB"/>
        </w:rPr>
      </w:pPr>
      <w:bookmarkStart w:id="1" w:name="_GoBack"/>
      <w:bookmarkEnd w:id="1"/>
      <w:r>
        <w:rPr>
          <w:rFonts w:ascii="Arial" w:eastAsia="Times New Roman" w:hAnsi="Arial" w:cs="Arial"/>
          <w:i/>
          <w:color w:val="000000"/>
          <w:lang w:eastAsia="en-GB"/>
        </w:rPr>
        <w:t>C</w:t>
      </w:r>
      <w:r w:rsidR="00833AB4">
        <w:rPr>
          <w:rFonts w:ascii="Arial" w:eastAsia="Times New Roman" w:hAnsi="Arial" w:cs="Arial"/>
          <w:i/>
          <w:color w:val="000000"/>
          <w:lang w:eastAsia="en-GB"/>
        </w:rPr>
        <w:t>ovid</w:t>
      </w:r>
      <w:r>
        <w:rPr>
          <w:rFonts w:ascii="Arial" w:eastAsia="Times New Roman" w:hAnsi="Arial" w:cs="Arial"/>
          <w:i/>
          <w:color w:val="000000"/>
          <w:lang w:eastAsia="en-GB"/>
        </w:rPr>
        <w:t>-19 Testing Guidance Leaflet</w:t>
      </w:r>
    </w:p>
    <w:sectPr w:rsidR="004730FD" w:rsidRPr="00737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2AC"/>
    <w:multiLevelType w:val="multilevel"/>
    <w:tmpl w:val="9D5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16842"/>
    <w:multiLevelType w:val="hybridMultilevel"/>
    <w:tmpl w:val="09928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02088F"/>
    <w:multiLevelType w:val="hybridMultilevel"/>
    <w:tmpl w:val="325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B6D21"/>
    <w:multiLevelType w:val="hybridMultilevel"/>
    <w:tmpl w:val="F08CD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D1B6B"/>
    <w:multiLevelType w:val="hybridMultilevel"/>
    <w:tmpl w:val="F9C0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5324"/>
    <w:multiLevelType w:val="hybridMultilevel"/>
    <w:tmpl w:val="A3E86B86"/>
    <w:lvl w:ilvl="0" w:tplc="77183172">
      <w:start w:val="1"/>
      <w:numFmt w:val="decimal"/>
      <w:lvlText w:val="%1."/>
      <w:lvlJc w:val="left"/>
      <w:pPr>
        <w:ind w:left="1210" w:hanging="360"/>
      </w:pPr>
      <w:rPr>
        <w:rFonts w:ascii="Arial" w:hAnsi="Arial" w:cs="Arial" w:hint="default"/>
        <w:b/>
        <w:color w:val="auto"/>
        <w:sz w:val="28"/>
        <w:szCs w:val="28"/>
      </w:rPr>
    </w:lvl>
    <w:lvl w:ilvl="1" w:tplc="08090019">
      <w:start w:val="1"/>
      <w:numFmt w:val="lowerLetter"/>
      <w:lvlText w:val="%2."/>
      <w:lvlJc w:val="left"/>
      <w:pPr>
        <w:ind w:left="1157" w:hanging="360"/>
      </w:pPr>
    </w:lvl>
    <w:lvl w:ilvl="2" w:tplc="0809001B">
      <w:start w:val="1"/>
      <w:numFmt w:val="lowerRoman"/>
      <w:lvlText w:val="%3."/>
      <w:lvlJc w:val="right"/>
      <w:pPr>
        <w:ind w:left="1877" w:hanging="180"/>
      </w:pPr>
    </w:lvl>
    <w:lvl w:ilvl="3" w:tplc="0809000F">
      <w:start w:val="1"/>
      <w:numFmt w:val="decimal"/>
      <w:lvlText w:val="%4."/>
      <w:lvlJc w:val="left"/>
      <w:pPr>
        <w:ind w:left="2597" w:hanging="360"/>
      </w:pPr>
    </w:lvl>
    <w:lvl w:ilvl="4" w:tplc="08090019">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6" w15:restartNumberingAfterBreak="0">
    <w:nsid w:val="25920D02"/>
    <w:multiLevelType w:val="hybridMultilevel"/>
    <w:tmpl w:val="6570D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071293"/>
    <w:multiLevelType w:val="hybridMultilevel"/>
    <w:tmpl w:val="91585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BF2DC5"/>
    <w:multiLevelType w:val="hybridMultilevel"/>
    <w:tmpl w:val="4484F340"/>
    <w:lvl w:ilvl="0" w:tplc="0052854C">
      <w:start w:val="1"/>
      <w:numFmt w:val="bullet"/>
      <w:lvlText w:val=""/>
      <w:lvlJc w:val="left"/>
      <w:pPr>
        <w:tabs>
          <w:tab w:val="num" w:pos="720"/>
        </w:tabs>
        <w:ind w:left="720" w:hanging="360"/>
      </w:pPr>
      <w:rPr>
        <w:rFonts w:ascii="Symbol" w:hAnsi="Symbol" w:hint="default"/>
        <w:sz w:val="20"/>
      </w:rPr>
    </w:lvl>
    <w:lvl w:ilvl="1" w:tplc="2BDCF408" w:tentative="1">
      <w:start w:val="1"/>
      <w:numFmt w:val="bullet"/>
      <w:lvlText w:val="o"/>
      <w:lvlJc w:val="left"/>
      <w:pPr>
        <w:tabs>
          <w:tab w:val="num" w:pos="1440"/>
        </w:tabs>
        <w:ind w:left="1440" w:hanging="360"/>
      </w:pPr>
      <w:rPr>
        <w:rFonts w:ascii="Courier New" w:hAnsi="Courier New" w:hint="default"/>
        <w:sz w:val="20"/>
      </w:rPr>
    </w:lvl>
    <w:lvl w:ilvl="2" w:tplc="60BEF580" w:tentative="1">
      <w:start w:val="1"/>
      <w:numFmt w:val="bullet"/>
      <w:lvlText w:val=""/>
      <w:lvlJc w:val="left"/>
      <w:pPr>
        <w:tabs>
          <w:tab w:val="num" w:pos="2160"/>
        </w:tabs>
        <w:ind w:left="2160" w:hanging="360"/>
      </w:pPr>
      <w:rPr>
        <w:rFonts w:ascii="Wingdings" w:hAnsi="Wingdings" w:hint="default"/>
        <w:sz w:val="20"/>
      </w:rPr>
    </w:lvl>
    <w:lvl w:ilvl="3" w:tplc="C302ABD4" w:tentative="1">
      <w:start w:val="1"/>
      <w:numFmt w:val="bullet"/>
      <w:lvlText w:val=""/>
      <w:lvlJc w:val="left"/>
      <w:pPr>
        <w:tabs>
          <w:tab w:val="num" w:pos="2880"/>
        </w:tabs>
        <w:ind w:left="2880" w:hanging="360"/>
      </w:pPr>
      <w:rPr>
        <w:rFonts w:ascii="Wingdings" w:hAnsi="Wingdings" w:hint="default"/>
        <w:sz w:val="20"/>
      </w:rPr>
    </w:lvl>
    <w:lvl w:ilvl="4" w:tplc="850A396C" w:tentative="1">
      <w:start w:val="1"/>
      <w:numFmt w:val="bullet"/>
      <w:lvlText w:val=""/>
      <w:lvlJc w:val="left"/>
      <w:pPr>
        <w:tabs>
          <w:tab w:val="num" w:pos="3600"/>
        </w:tabs>
        <w:ind w:left="3600" w:hanging="360"/>
      </w:pPr>
      <w:rPr>
        <w:rFonts w:ascii="Wingdings" w:hAnsi="Wingdings" w:hint="default"/>
        <w:sz w:val="20"/>
      </w:rPr>
    </w:lvl>
    <w:lvl w:ilvl="5" w:tplc="4A5623A6" w:tentative="1">
      <w:start w:val="1"/>
      <w:numFmt w:val="bullet"/>
      <w:lvlText w:val=""/>
      <w:lvlJc w:val="left"/>
      <w:pPr>
        <w:tabs>
          <w:tab w:val="num" w:pos="4320"/>
        </w:tabs>
        <w:ind w:left="4320" w:hanging="360"/>
      </w:pPr>
      <w:rPr>
        <w:rFonts w:ascii="Wingdings" w:hAnsi="Wingdings" w:hint="default"/>
        <w:sz w:val="20"/>
      </w:rPr>
    </w:lvl>
    <w:lvl w:ilvl="6" w:tplc="1F2E79B2" w:tentative="1">
      <w:start w:val="1"/>
      <w:numFmt w:val="bullet"/>
      <w:lvlText w:val=""/>
      <w:lvlJc w:val="left"/>
      <w:pPr>
        <w:tabs>
          <w:tab w:val="num" w:pos="5040"/>
        </w:tabs>
        <w:ind w:left="5040" w:hanging="360"/>
      </w:pPr>
      <w:rPr>
        <w:rFonts w:ascii="Wingdings" w:hAnsi="Wingdings" w:hint="default"/>
        <w:sz w:val="20"/>
      </w:rPr>
    </w:lvl>
    <w:lvl w:ilvl="7" w:tplc="072683C0" w:tentative="1">
      <w:start w:val="1"/>
      <w:numFmt w:val="bullet"/>
      <w:lvlText w:val=""/>
      <w:lvlJc w:val="left"/>
      <w:pPr>
        <w:tabs>
          <w:tab w:val="num" w:pos="5760"/>
        </w:tabs>
        <w:ind w:left="5760" w:hanging="360"/>
      </w:pPr>
      <w:rPr>
        <w:rFonts w:ascii="Wingdings" w:hAnsi="Wingdings" w:hint="default"/>
        <w:sz w:val="20"/>
      </w:rPr>
    </w:lvl>
    <w:lvl w:ilvl="8" w:tplc="01E28D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2E1E8E"/>
    <w:multiLevelType w:val="hybridMultilevel"/>
    <w:tmpl w:val="39ECA10E"/>
    <w:lvl w:ilvl="0" w:tplc="08090001">
      <w:start w:val="1"/>
      <w:numFmt w:val="bullet"/>
      <w:lvlText w:val=""/>
      <w:lvlJc w:val="left"/>
      <w:pPr>
        <w:ind w:left="1366" w:hanging="360"/>
      </w:pPr>
      <w:rPr>
        <w:rFonts w:ascii="Symbol" w:hAnsi="Symbol" w:hint="default"/>
      </w:rPr>
    </w:lvl>
    <w:lvl w:ilvl="1" w:tplc="08090003" w:tentative="1">
      <w:start w:val="1"/>
      <w:numFmt w:val="bullet"/>
      <w:lvlText w:val="o"/>
      <w:lvlJc w:val="left"/>
      <w:pPr>
        <w:ind w:left="2086" w:hanging="360"/>
      </w:pPr>
      <w:rPr>
        <w:rFonts w:ascii="Courier New" w:hAnsi="Courier New" w:cs="Courier New" w:hint="default"/>
      </w:rPr>
    </w:lvl>
    <w:lvl w:ilvl="2" w:tplc="08090005" w:tentative="1">
      <w:start w:val="1"/>
      <w:numFmt w:val="bullet"/>
      <w:lvlText w:val=""/>
      <w:lvlJc w:val="left"/>
      <w:pPr>
        <w:ind w:left="2806" w:hanging="360"/>
      </w:pPr>
      <w:rPr>
        <w:rFonts w:ascii="Wingdings" w:hAnsi="Wingdings" w:hint="default"/>
      </w:rPr>
    </w:lvl>
    <w:lvl w:ilvl="3" w:tplc="08090001" w:tentative="1">
      <w:start w:val="1"/>
      <w:numFmt w:val="bullet"/>
      <w:lvlText w:val=""/>
      <w:lvlJc w:val="left"/>
      <w:pPr>
        <w:ind w:left="3526" w:hanging="360"/>
      </w:pPr>
      <w:rPr>
        <w:rFonts w:ascii="Symbol" w:hAnsi="Symbol" w:hint="default"/>
      </w:rPr>
    </w:lvl>
    <w:lvl w:ilvl="4" w:tplc="08090003" w:tentative="1">
      <w:start w:val="1"/>
      <w:numFmt w:val="bullet"/>
      <w:lvlText w:val="o"/>
      <w:lvlJc w:val="left"/>
      <w:pPr>
        <w:ind w:left="4246" w:hanging="360"/>
      </w:pPr>
      <w:rPr>
        <w:rFonts w:ascii="Courier New" w:hAnsi="Courier New" w:cs="Courier New" w:hint="default"/>
      </w:rPr>
    </w:lvl>
    <w:lvl w:ilvl="5" w:tplc="08090005" w:tentative="1">
      <w:start w:val="1"/>
      <w:numFmt w:val="bullet"/>
      <w:lvlText w:val=""/>
      <w:lvlJc w:val="left"/>
      <w:pPr>
        <w:ind w:left="4966" w:hanging="360"/>
      </w:pPr>
      <w:rPr>
        <w:rFonts w:ascii="Wingdings" w:hAnsi="Wingdings" w:hint="default"/>
      </w:rPr>
    </w:lvl>
    <w:lvl w:ilvl="6" w:tplc="08090001" w:tentative="1">
      <w:start w:val="1"/>
      <w:numFmt w:val="bullet"/>
      <w:lvlText w:val=""/>
      <w:lvlJc w:val="left"/>
      <w:pPr>
        <w:ind w:left="5686" w:hanging="360"/>
      </w:pPr>
      <w:rPr>
        <w:rFonts w:ascii="Symbol" w:hAnsi="Symbol" w:hint="default"/>
      </w:rPr>
    </w:lvl>
    <w:lvl w:ilvl="7" w:tplc="08090003" w:tentative="1">
      <w:start w:val="1"/>
      <w:numFmt w:val="bullet"/>
      <w:lvlText w:val="o"/>
      <w:lvlJc w:val="left"/>
      <w:pPr>
        <w:ind w:left="6406" w:hanging="360"/>
      </w:pPr>
      <w:rPr>
        <w:rFonts w:ascii="Courier New" w:hAnsi="Courier New" w:cs="Courier New" w:hint="default"/>
      </w:rPr>
    </w:lvl>
    <w:lvl w:ilvl="8" w:tplc="08090005" w:tentative="1">
      <w:start w:val="1"/>
      <w:numFmt w:val="bullet"/>
      <w:lvlText w:val=""/>
      <w:lvlJc w:val="left"/>
      <w:pPr>
        <w:ind w:left="7126" w:hanging="360"/>
      </w:pPr>
      <w:rPr>
        <w:rFonts w:ascii="Wingdings" w:hAnsi="Wingdings" w:hint="default"/>
      </w:rPr>
    </w:lvl>
  </w:abstractNum>
  <w:abstractNum w:abstractNumId="10" w15:restartNumberingAfterBreak="0">
    <w:nsid w:val="31606B6B"/>
    <w:multiLevelType w:val="hybridMultilevel"/>
    <w:tmpl w:val="85DCE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B96363"/>
    <w:multiLevelType w:val="multilevel"/>
    <w:tmpl w:val="48B6DB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F5427"/>
    <w:multiLevelType w:val="hybridMultilevel"/>
    <w:tmpl w:val="258E2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59769EB"/>
    <w:multiLevelType w:val="hybridMultilevel"/>
    <w:tmpl w:val="72E88E8E"/>
    <w:lvl w:ilvl="0" w:tplc="08090001">
      <w:start w:val="1"/>
      <w:numFmt w:val="bullet"/>
      <w:lvlText w:val=""/>
      <w:lvlJc w:val="left"/>
      <w:pPr>
        <w:ind w:left="2086" w:hanging="360"/>
      </w:pPr>
      <w:rPr>
        <w:rFonts w:ascii="Symbol" w:hAnsi="Symbol" w:hint="default"/>
      </w:rPr>
    </w:lvl>
    <w:lvl w:ilvl="1" w:tplc="08090003" w:tentative="1">
      <w:start w:val="1"/>
      <w:numFmt w:val="bullet"/>
      <w:lvlText w:val="o"/>
      <w:lvlJc w:val="left"/>
      <w:pPr>
        <w:ind w:left="2806" w:hanging="360"/>
      </w:pPr>
      <w:rPr>
        <w:rFonts w:ascii="Courier New" w:hAnsi="Courier New" w:cs="Courier New" w:hint="default"/>
      </w:rPr>
    </w:lvl>
    <w:lvl w:ilvl="2" w:tplc="08090005" w:tentative="1">
      <w:start w:val="1"/>
      <w:numFmt w:val="bullet"/>
      <w:lvlText w:val=""/>
      <w:lvlJc w:val="left"/>
      <w:pPr>
        <w:ind w:left="3526" w:hanging="360"/>
      </w:pPr>
      <w:rPr>
        <w:rFonts w:ascii="Wingdings" w:hAnsi="Wingdings" w:hint="default"/>
      </w:rPr>
    </w:lvl>
    <w:lvl w:ilvl="3" w:tplc="08090001" w:tentative="1">
      <w:start w:val="1"/>
      <w:numFmt w:val="bullet"/>
      <w:lvlText w:val=""/>
      <w:lvlJc w:val="left"/>
      <w:pPr>
        <w:ind w:left="4246" w:hanging="360"/>
      </w:pPr>
      <w:rPr>
        <w:rFonts w:ascii="Symbol" w:hAnsi="Symbol" w:hint="default"/>
      </w:rPr>
    </w:lvl>
    <w:lvl w:ilvl="4" w:tplc="08090003" w:tentative="1">
      <w:start w:val="1"/>
      <w:numFmt w:val="bullet"/>
      <w:lvlText w:val="o"/>
      <w:lvlJc w:val="left"/>
      <w:pPr>
        <w:ind w:left="4966" w:hanging="360"/>
      </w:pPr>
      <w:rPr>
        <w:rFonts w:ascii="Courier New" w:hAnsi="Courier New" w:cs="Courier New" w:hint="default"/>
      </w:rPr>
    </w:lvl>
    <w:lvl w:ilvl="5" w:tplc="08090005" w:tentative="1">
      <w:start w:val="1"/>
      <w:numFmt w:val="bullet"/>
      <w:lvlText w:val=""/>
      <w:lvlJc w:val="left"/>
      <w:pPr>
        <w:ind w:left="5686" w:hanging="360"/>
      </w:pPr>
      <w:rPr>
        <w:rFonts w:ascii="Wingdings" w:hAnsi="Wingdings" w:hint="default"/>
      </w:rPr>
    </w:lvl>
    <w:lvl w:ilvl="6" w:tplc="08090001" w:tentative="1">
      <w:start w:val="1"/>
      <w:numFmt w:val="bullet"/>
      <w:lvlText w:val=""/>
      <w:lvlJc w:val="left"/>
      <w:pPr>
        <w:ind w:left="6406" w:hanging="360"/>
      </w:pPr>
      <w:rPr>
        <w:rFonts w:ascii="Symbol" w:hAnsi="Symbol" w:hint="default"/>
      </w:rPr>
    </w:lvl>
    <w:lvl w:ilvl="7" w:tplc="08090003" w:tentative="1">
      <w:start w:val="1"/>
      <w:numFmt w:val="bullet"/>
      <w:lvlText w:val="o"/>
      <w:lvlJc w:val="left"/>
      <w:pPr>
        <w:ind w:left="7126" w:hanging="360"/>
      </w:pPr>
      <w:rPr>
        <w:rFonts w:ascii="Courier New" w:hAnsi="Courier New" w:cs="Courier New" w:hint="default"/>
      </w:rPr>
    </w:lvl>
    <w:lvl w:ilvl="8" w:tplc="08090005" w:tentative="1">
      <w:start w:val="1"/>
      <w:numFmt w:val="bullet"/>
      <w:lvlText w:val=""/>
      <w:lvlJc w:val="left"/>
      <w:pPr>
        <w:ind w:left="7846" w:hanging="360"/>
      </w:pPr>
      <w:rPr>
        <w:rFonts w:ascii="Wingdings" w:hAnsi="Wingdings" w:hint="default"/>
      </w:rPr>
    </w:lvl>
  </w:abstractNum>
  <w:abstractNum w:abstractNumId="14" w15:restartNumberingAfterBreak="0">
    <w:nsid w:val="590720C0"/>
    <w:multiLevelType w:val="hybridMultilevel"/>
    <w:tmpl w:val="29E217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CAA225B"/>
    <w:multiLevelType w:val="hybridMultilevel"/>
    <w:tmpl w:val="C4FC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A5502A"/>
    <w:multiLevelType w:val="multilevel"/>
    <w:tmpl w:val="1DB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AD2958"/>
    <w:multiLevelType w:val="hybridMultilevel"/>
    <w:tmpl w:val="CC4CF4E2"/>
    <w:lvl w:ilvl="0" w:tplc="08090001">
      <w:start w:val="1"/>
      <w:numFmt w:val="bullet"/>
      <w:lvlText w:val=""/>
      <w:lvlJc w:val="left"/>
      <w:pPr>
        <w:ind w:left="1006" w:hanging="360"/>
      </w:pPr>
      <w:rPr>
        <w:rFonts w:ascii="Symbol" w:hAnsi="Symbol" w:hint="default"/>
      </w:rPr>
    </w:lvl>
    <w:lvl w:ilvl="1" w:tplc="08090003" w:tentative="1">
      <w:start w:val="1"/>
      <w:numFmt w:val="bullet"/>
      <w:lvlText w:val="o"/>
      <w:lvlJc w:val="left"/>
      <w:pPr>
        <w:ind w:left="1726" w:hanging="360"/>
      </w:pPr>
      <w:rPr>
        <w:rFonts w:ascii="Courier New" w:hAnsi="Courier New" w:cs="Courier New" w:hint="default"/>
      </w:rPr>
    </w:lvl>
    <w:lvl w:ilvl="2" w:tplc="08090005" w:tentative="1">
      <w:start w:val="1"/>
      <w:numFmt w:val="bullet"/>
      <w:lvlText w:val=""/>
      <w:lvlJc w:val="left"/>
      <w:pPr>
        <w:ind w:left="2446" w:hanging="360"/>
      </w:pPr>
      <w:rPr>
        <w:rFonts w:ascii="Wingdings" w:hAnsi="Wingdings" w:hint="default"/>
      </w:rPr>
    </w:lvl>
    <w:lvl w:ilvl="3" w:tplc="08090001" w:tentative="1">
      <w:start w:val="1"/>
      <w:numFmt w:val="bullet"/>
      <w:lvlText w:val=""/>
      <w:lvlJc w:val="left"/>
      <w:pPr>
        <w:ind w:left="3166" w:hanging="360"/>
      </w:pPr>
      <w:rPr>
        <w:rFonts w:ascii="Symbol" w:hAnsi="Symbol" w:hint="default"/>
      </w:rPr>
    </w:lvl>
    <w:lvl w:ilvl="4" w:tplc="08090003" w:tentative="1">
      <w:start w:val="1"/>
      <w:numFmt w:val="bullet"/>
      <w:lvlText w:val="o"/>
      <w:lvlJc w:val="left"/>
      <w:pPr>
        <w:ind w:left="3886" w:hanging="360"/>
      </w:pPr>
      <w:rPr>
        <w:rFonts w:ascii="Courier New" w:hAnsi="Courier New" w:cs="Courier New" w:hint="default"/>
      </w:rPr>
    </w:lvl>
    <w:lvl w:ilvl="5" w:tplc="08090005" w:tentative="1">
      <w:start w:val="1"/>
      <w:numFmt w:val="bullet"/>
      <w:lvlText w:val=""/>
      <w:lvlJc w:val="left"/>
      <w:pPr>
        <w:ind w:left="4606" w:hanging="360"/>
      </w:pPr>
      <w:rPr>
        <w:rFonts w:ascii="Wingdings" w:hAnsi="Wingdings" w:hint="default"/>
      </w:rPr>
    </w:lvl>
    <w:lvl w:ilvl="6" w:tplc="08090001" w:tentative="1">
      <w:start w:val="1"/>
      <w:numFmt w:val="bullet"/>
      <w:lvlText w:val=""/>
      <w:lvlJc w:val="left"/>
      <w:pPr>
        <w:ind w:left="5326" w:hanging="360"/>
      </w:pPr>
      <w:rPr>
        <w:rFonts w:ascii="Symbol" w:hAnsi="Symbol" w:hint="default"/>
      </w:rPr>
    </w:lvl>
    <w:lvl w:ilvl="7" w:tplc="08090003" w:tentative="1">
      <w:start w:val="1"/>
      <w:numFmt w:val="bullet"/>
      <w:lvlText w:val="o"/>
      <w:lvlJc w:val="left"/>
      <w:pPr>
        <w:ind w:left="6046" w:hanging="360"/>
      </w:pPr>
      <w:rPr>
        <w:rFonts w:ascii="Courier New" w:hAnsi="Courier New" w:cs="Courier New" w:hint="default"/>
      </w:rPr>
    </w:lvl>
    <w:lvl w:ilvl="8" w:tplc="08090005" w:tentative="1">
      <w:start w:val="1"/>
      <w:numFmt w:val="bullet"/>
      <w:lvlText w:val=""/>
      <w:lvlJc w:val="left"/>
      <w:pPr>
        <w:ind w:left="6766" w:hanging="360"/>
      </w:pPr>
      <w:rPr>
        <w:rFonts w:ascii="Wingdings" w:hAnsi="Wingdings" w:hint="default"/>
      </w:rPr>
    </w:lvl>
  </w:abstractNum>
  <w:abstractNum w:abstractNumId="18" w15:restartNumberingAfterBreak="0">
    <w:nsid w:val="654F53E5"/>
    <w:multiLevelType w:val="hybridMultilevel"/>
    <w:tmpl w:val="8A0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924F10"/>
    <w:multiLevelType w:val="hybridMultilevel"/>
    <w:tmpl w:val="A610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1A3BA8"/>
    <w:multiLevelType w:val="hybridMultilevel"/>
    <w:tmpl w:val="C2967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5B33358"/>
    <w:multiLevelType w:val="hybridMultilevel"/>
    <w:tmpl w:val="E500A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15"/>
  </w:num>
  <w:num w:numId="4">
    <w:abstractNumId w:val="12"/>
  </w:num>
  <w:num w:numId="5">
    <w:abstractNumId w:val="6"/>
  </w:num>
  <w:num w:numId="6">
    <w:abstractNumId w:val="19"/>
  </w:num>
  <w:num w:numId="7">
    <w:abstractNumId w:val="21"/>
  </w:num>
  <w:num w:numId="8">
    <w:abstractNumId w:val="3"/>
  </w:num>
  <w:num w:numId="9">
    <w:abstractNumId w:val="8"/>
  </w:num>
  <w:num w:numId="10">
    <w:abstractNumId w:val="1"/>
  </w:num>
  <w:num w:numId="11">
    <w:abstractNumId w:val="0"/>
  </w:num>
  <w:num w:numId="12">
    <w:abstractNumId w:val="18"/>
  </w:num>
  <w:num w:numId="13">
    <w:abstractNumId w:val="2"/>
  </w:num>
  <w:num w:numId="14">
    <w:abstractNumId w:val="4"/>
  </w:num>
  <w:num w:numId="15">
    <w:abstractNumId w:val="20"/>
  </w:num>
  <w:num w:numId="16">
    <w:abstractNumId w:val="14"/>
  </w:num>
  <w:num w:numId="17">
    <w:abstractNumId w:val="16"/>
  </w:num>
  <w:num w:numId="18">
    <w:abstractNumId w:val="9"/>
  </w:num>
  <w:num w:numId="19">
    <w:abstractNumId w:val="13"/>
  </w:num>
  <w:num w:numId="20">
    <w:abstractNumId w:val="7"/>
  </w:num>
  <w:num w:numId="21">
    <w:abstractNumId w:val="10"/>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79"/>
    <w:rsid w:val="00000AF6"/>
    <w:rsid w:val="000010F0"/>
    <w:rsid w:val="00002984"/>
    <w:rsid w:val="0000396E"/>
    <w:rsid w:val="00003D85"/>
    <w:rsid w:val="00003E95"/>
    <w:rsid w:val="0000418D"/>
    <w:rsid w:val="000043C8"/>
    <w:rsid w:val="000045AD"/>
    <w:rsid w:val="00004737"/>
    <w:rsid w:val="00004B29"/>
    <w:rsid w:val="00005F99"/>
    <w:rsid w:val="000067E8"/>
    <w:rsid w:val="00006B81"/>
    <w:rsid w:val="000114CC"/>
    <w:rsid w:val="0001292E"/>
    <w:rsid w:val="00012985"/>
    <w:rsid w:val="00014B59"/>
    <w:rsid w:val="00014E24"/>
    <w:rsid w:val="00015066"/>
    <w:rsid w:val="00015DC9"/>
    <w:rsid w:val="00015F4E"/>
    <w:rsid w:val="000164C2"/>
    <w:rsid w:val="000168E6"/>
    <w:rsid w:val="00017142"/>
    <w:rsid w:val="000175BE"/>
    <w:rsid w:val="000204C1"/>
    <w:rsid w:val="00020816"/>
    <w:rsid w:val="00020F38"/>
    <w:rsid w:val="0002130A"/>
    <w:rsid w:val="000218D3"/>
    <w:rsid w:val="00022F95"/>
    <w:rsid w:val="00023434"/>
    <w:rsid w:val="000237F2"/>
    <w:rsid w:val="00023BF5"/>
    <w:rsid w:val="0002426D"/>
    <w:rsid w:val="00025EB1"/>
    <w:rsid w:val="00026399"/>
    <w:rsid w:val="000269E5"/>
    <w:rsid w:val="00026F40"/>
    <w:rsid w:val="00027272"/>
    <w:rsid w:val="00027310"/>
    <w:rsid w:val="0002749E"/>
    <w:rsid w:val="00027BAF"/>
    <w:rsid w:val="000302F2"/>
    <w:rsid w:val="00030577"/>
    <w:rsid w:val="00030AA0"/>
    <w:rsid w:val="00030CF5"/>
    <w:rsid w:val="0003143E"/>
    <w:rsid w:val="000318C7"/>
    <w:rsid w:val="00031C20"/>
    <w:rsid w:val="000323A4"/>
    <w:rsid w:val="0003349B"/>
    <w:rsid w:val="0003400B"/>
    <w:rsid w:val="00034DA2"/>
    <w:rsid w:val="00034E81"/>
    <w:rsid w:val="00035768"/>
    <w:rsid w:val="0003597D"/>
    <w:rsid w:val="000362AE"/>
    <w:rsid w:val="000364D8"/>
    <w:rsid w:val="00036B9C"/>
    <w:rsid w:val="00036D5B"/>
    <w:rsid w:val="00036F52"/>
    <w:rsid w:val="0003763C"/>
    <w:rsid w:val="00037AEE"/>
    <w:rsid w:val="00037E7C"/>
    <w:rsid w:val="00041983"/>
    <w:rsid w:val="000420FC"/>
    <w:rsid w:val="0004389D"/>
    <w:rsid w:val="00044CCC"/>
    <w:rsid w:val="000451E8"/>
    <w:rsid w:val="00045560"/>
    <w:rsid w:val="000455AD"/>
    <w:rsid w:val="00045AC6"/>
    <w:rsid w:val="00046570"/>
    <w:rsid w:val="00046912"/>
    <w:rsid w:val="00046D4E"/>
    <w:rsid w:val="000473CF"/>
    <w:rsid w:val="00047B61"/>
    <w:rsid w:val="000508AA"/>
    <w:rsid w:val="00050AC0"/>
    <w:rsid w:val="00050BB6"/>
    <w:rsid w:val="00050FAE"/>
    <w:rsid w:val="0005178D"/>
    <w:rsid w:val="00052485"/>
    <w:rsid w:val="00052540"/>
    <w:rsid w:val="000533DB"/>
    <w:rsid w:val="00053D82"/>
    <w:rsid w:val="000544E3"/>
    <w:rsid w:val="000550A8"/>
    <w:rsid w:val="000557FB"/>
    <w:rsid w:val="00056B44"/>
    <w:rsid w:val="00057100"/>
    <w:rsid w:val="0006051A"/>
    <w:rsid w:val="00060B06"/>
    <w:rsid w:val="0006128E"/>
    <w:rsid w:val="000620EE"/>
    <w:rsid w:val="0006423D"/>
    <w:rsid w:val="00064449"/>
    <w:rsid w:val="0006465C"/>
    <w:rsid w:val="00064E96"/>
    <w:rsid w:val="00064FDE"/>
    <w:rsid w:val="00065D65"/>
    <w:rsid w:val="00065FC2"/>
    <w:rsid w:val="0006685F"/>
    <w:rsid w:val="000669EB"/>
    <w:rsid w:val="000678F7"/>
    <w:rsid w:val="000702D8"/>
    <w:rsid w:val="0007041D"/>
    <w:rsid w:val="000708BC"/>
    <w:rsid w:val="00070D80"/>
    <w:rsid w:val="000715FC"/>
    <w:rsid w:val="000721FD"/>
    <w:rsid w:val="000722D5"/>
    <w:rsid w:val="000729F3"/>
    <w:rsid w:val="000738C9"/>
    <w:rsid w:val="00073F8F"/>
    <w:rsid w:val="0007439A"/>
    <w:rsid w:val="000748C4"/>
    <w:rsid w:val="00074A48"/>
    <w:rsid w:val="00074AEC"/>
    <w:rsid w:val="0007578B"/>
    <w:rsid w:val="00076AAB"/>
    <w:rsid w:val="000773FF"/>
    <w:rsid w:val="000774B1"/>
    <w:rsid w:val="00080734"/>
    <w:rsid w:val="00080D26"/>
    <w:rsid w:val="00080ED3"/>
    <w:rsid w:val="00081A65"/>
    <w:rsid w:val="00083A33"/>
    <w:rsid w:val="00083D61"/>
    <w:rsid w:val="00083EFF"/>
    <w:rsid w:val="00084CC6"/>
    <w:rsid w:val="000862F5"/>
    <w:rsid w:val="00086A3A"/>
    <w:rsid w:val="0009055C"/>
    <w:rsid w:val="00091B44"/>
    <w:rsid w:val="00091F8A"/>
    <w:rsid w:val="00091FD4"/>
    <w:rsid w:val="000929A8"/>
    <w:rsid w:val="00092A10"/>
    <w:rsid w:val="00093BA5"/>
    <w:rsid w:val="00093FE0"/>
    <w:rsid w:val="00097142"/>
    <w:rsid w:val="000973B7"/>
    <w:rsid w:val="000A0722"/>
    <w:rsid w:val="000A1505"/>
    <w:rsid w:val="000A17DD"/>
    <w:rsid w:val="000A19E9"/>
    <w:rsid w:val="000A28CF"/>
    <w:rsid w:val="000A2CD5"/>
    <w:rsid w:val="000A361D"/>
    <w:rsid w:val="000A3863"/>
    <w:rsid w:val="000A3ED7"/>
    <w:rsid w:val="000A6987"/>
    <w:rsid w:val="000A7F7A"/>
    <w:rsid w:val="000B0805"/>
    <w:rsid w:val="000B0B07"/>
    <w:rsid w:val="000B1012"/>
    <w:rsid w:val="000B2071"/>
    <w:rsid w:val="000B290E"/>
    <w:rsid w:val="000B2A15"/>
    <w:rsid w:val="000B39C7"/>
    <w:rsid w:val="000B3B2B"/>
    <w:rsid w:val="000B5EAC"/>
    <w:rsid w:val="000B6296"/>
    <w:rsid w:val="000B69C6"/>
    <w:rsid w:val="000B6BFE"/>
    <w:rsid w:val="000B6C90"/>
    <w:rsid w:val="000B72B3"/>
    <w:rsid w:val="000B77DA"/>
    <w:rsid w:val="000B7CC9"/>
    <w:rsid w:val="000C0E79"/>
    <w:rsid w:val="000C0F10"/>
    <w:rsid w:val="000C110D"/>
    <w:rsid w:val="000C17E4"/>
    <w:rsid w:val="000C1895"/>
    <w:rsid w:val="000C1898"/>
    <w:rsid w:val="000C24B0"/>
    <w:rsid w:val="000C2727"/>
    <w:rsid w:val="000C30FD"/>
    <w:rsid w:val="000C39A2"/>
    <w:rsid w:val="000C3C22"/>
    <w:rsid w:val="000C3F07"/>
    <w:rsid w:val="000C5628"/>
    <w:rsid w:val="000C5C74"/>
    <w:rsid w:val="000C632D"/>
    <w:rsid w:val="000D11AA"/>
    <w:rsid w:val="000D157A"/>
    <w:rsid w:val="000D1ADB"/>
    <w:rsid w:val="000D2463"/>
    <w:rsid w:val="000D2497"/>
    <w:rsid w:val="000D389E"/>
    <w:rsid w:val="000D4700"/>
    <w:rsid w:val="000D47CA"/>
    <w:rsid w:val="000D4DEC"/>
    <w:rsid w:val="000D510D"/>
    <w:rsid w:val="000D56EF"/>
    <w:rsid w:val="000D58E4"/>
    <w:rsid w:val="000D59DF"/>
    <w:rsid w:val="000D607F"/>
    <w:rsid w:val="000D71E6"/>
    <w:rsid w:val="000D72D7"/>
    <w:rsid w:val="000D7B06"/>
    <w:rsid w:val="000E17CC"/>
    <w:rsid w:val="000E17E4"/>
    <w:rsid w:val="000E2CB2"/>
    <w:rsid w:val="000E3C82"/>
    <w:rsid w:val="000E3F89"/>
    <w:rsid w:val="000E56EF"/>
    <w:rsid w:val="000E5B78"/>
    <w:rsid w:val="000E66FF"/>
    <w:rsid w:val="000E704E"/>
    <w:rsid w:val="000E7709"/>
    <w:rsid w:val="000E79A3"/>
    <w:rsid w:val="000F0036"/>
    <w:rsid w:val="000F039E"/>
    <w:rsid w:val="000F03A7"/>
    <w:rsid w:val="000F0AC8"/>
    <w:rsid w:val="000F1610"/>
    <w:rsid w:val="000F1D0D"/>
    <w:rsid w:val="000F1F4C"/>
    <w:rsid w:val="000F3EF8"/>
    <w:rsid w:val="000F692D"/>
    <w:rsid w:val="000F6B57"/>
    <w:rsid w:val="0010054A"/>
    <w:rsid w:val="00101588"/>
    <w:rsid w:val="0010171A"/>
    <w:rsid w:val="00101B57"/>
    <w:rsid w:val="00101D93"/>
    <w:rsid w:val="00102428"/>
    <w:rsid w:val="00102FCF"/>
    <w:rsid w:val="001035B7"/>
    <w:rsid w:val="0010365B"/>
    <w:rsid w:val="00103B13"/>
    <w:rsid w:val="0010490D"/>
    <w:rsid w:val="00104D52"/>
    <w:rsid w:val="001059EF"/>
    <w:rsid w:val="0010722C"/>
    <w:rsid w:val="001079B2"/>
    <w:rsid w:val="001106ED"/>
    <w:rsid w:val="00110A48"/>
    <w:rsid w:val="00113BB1"/>
    <w:rsid w:val="00113C8E"/>
    <w:rsid w:val="00114E94"/>
    <w:rsid w:val="00117465"/>
    <w:rsid w:val="001178DD"/>
    <w:rsid w:val="00120644"/>
    <w:rsid w:val="001208C9"/>
    <w:rsid w:val="00120B94"/>
    <w:rsid w:val="0012157D"/>
    <w:rsid w:val="00121E0A"/>
    <w:rsid w:val="001220FC"/>
    <w:rsid w:val="00123DC9"/>
    <w:rsid w:val="00124133"/>
    <w:rsid w:val="00124EE1"/>
    <w:rsid w:val="0012515E"/>
    <w:rsid w:val="001262C7"/>
    <w:rsid w:val="00127C22"/>
    <w:rsid w:val="00130A89"/>
    <w:rsid w:val="00130D87"/>
    <w:rsid w:val="001317EE"/>
    <w:rsid w:val="00131A38"/>
    <w:rsid w:val="001327DD"/>
    <w:rsid w:val="001338EC"/>
    <w:rsid w:val="00133B60"/>
    <w:rsid w:val="001345CE"/>
    <w:rsid w:val="00134907"/>
    <w:rsid w:val="001349BC"/>
    <w:rsid w:val="00134E94"/>
    <w:rsid w:val="00135049"/>
    <w:rsid w:val="001359D2"/>
    <w:rsid w:val="00136481"/>
    <w:rsid w:val="00136EED"/>
    <w:rsid w:val="001370E7"/>
    <w:rsid w:val="001405DF"/>
    <w:rsid w:val="0014156A"/>
    <w:rsid w:val="00141708"/>
    <w:rsid w:val="00141E0B"/>
    <w:rsid w:val="0014370C"/>
    <w:rsid w:val="00144E78"/>
    <w:rsid w:val="00145A8A"/>
    <w:rsid w:val="00147C02"/>
    <w:rsid w:val="00147CB8"/>
    <w:rsid w:val="00150857"/>
    <w:rsid w:val="00151C8C"/>
    <w:rsid w:val="00151F13"/>
    <w:rsid w:val="001524CB"/>
    <w:rsid w:val="00153C10"/>
    <w:rsid w:val="00155899"/>
    <w:rsid w:val="00155A42"/>
    <w:rsid w:val="00156543"/>
    <w:rsid w:val="001569A0"/>
    <w:rsid w:val="00157DCE"/>
    <w:rsid w:val="00161671"/>
    <w:rsid w:val="00161B29"/>
    <w:rsid w:val="00163AE0"/>
    <w:rsid w:val="001644B1"/>
    <w:rsid w:val="00164A75"/>
    <w:rsid w:val="001657F7"/>
    <w:rsid w:val="0016635C"/>
    <w:rsid w:val="00166A05"/>
    <w:rsid w:val="00166C57"/>
    <w:rsid w:val="00166CE5"/>
    <w:rsid w:val="00167074"/>
    <w:rsid w:val="0016719F"/>
    <w:rsid w:val="00170922"/>
    <w:rsid w:val="00170F13"/>
    <w:rsid w:val="001711B4"/>
    <w:rsid w:val="00175A5D"/>
    <w:rsid w:val="00175FBB"/>
    <w:rsid w:val="00176223"/>
    <w:rsid w:val="001762A4"/>
    <w:rsid w:val="00176C99"/>
    <w:rsid w:val="00176DF0"/>
    <w:rsid w:val="001773A7"/>
    <w:rsid w:val="00177632"/>
    <w:rsid w:val="00177951"/>
    <w:rsid w:val="00177D34"/>
    <w:rsid w:val="001800ED"/>
    <w:rsid w:val="00180266"/>
    <w:rsid w:val="00180CBA"/>
    <w:rsid w:val="001814F5"/>
    <w:rsid w:val="0018194F"/>
    <w:rsid w:val="00181A81"/>
    <w:rsid w:val="00182E81"/>
    <w:rsid w:val="00183305"/>
    <w:rsid w:val="00183F0C"/>
    <w:rsid w:val="0018553B"/>
    <w:rsid w:val="00185634"/>
    <w:rsid w:val="00185948"/>
    <w:rsid w:val="001874C0"/>
    <w:rsid w:val="00187ECE"/>
    <w:rsid w:val="00187ED2"/>
    <w:rsid w:val="0019071C"/>
    <w:rsid w:val="00190909"/>
    <w:rsid w:val="00190B34"/>
    <w:rsid w:val="001910F4"/>
    <w:rsid w:val="0019139A"/>
    <w:rsid w:val="0019213F"/>
    <w:rsid w:val="0019217C"/>
    <w:rsid w:val="001925C5"/>
    <w:rsid w:val="00193614"/>
    <w:rsid w:val="001952CB"/>
    <w:rsid w:val="00195BB3"/>
    <w:rsid w:val="00195BF7"/>
    <w:rsid w:val="00195D68"/>
    <w:rsid w:val="001960E9"/>
    <w:rsid w:val="001A01E4"/>
    <w:rsid w:val="001A23F0"/>
    <w:rsid w:val="001A2686"/>
    <w:rsid w:val="001A27CC"/>
    <w:rsid w:val="001A2BA5"/>
    <w:rsid w:val="001A2CCF"/>
    <w:rsid w:val="001A2DED"/>
    <w:rsid w:val="001A34E8"/>
    <w:rsid w:val="001A3831"/>
    <w:rsid w:val="001A3B87"/>
    <w:rsid w:val="001A4845"/>
    <w:rsid w:val="001A5054"/>
    <w:rsid w:val="001A5259"/>
    <w:rsid w:val="001A5760"/>
    <w:rsid w:val="001A7950"/>
    <w:rsid w:val="001B092B"/>
    <w:rsid w:val="001B0E92"/>
    <w:rsid w:val="001B1622"/>
    <w:rsid w:val="001B26A3"/>
    <w:rsid w:val="001B2B56"/>
    <w:rsid w:val="001B2CA2"/>
    <w:rsid w:val="001B4E39"/>
    <w:rsid w:val="001B5A36"/>
    <w:rsid w:val="001B6C51"/>
    <w:rsid w:val="001B6F4B"/>
    <w:rsid w:val="001C0D3D"/>
    <w:rsid w:val="001C1238"/>
    <w:rsid w:val="001C21C6"/>
    <w:rsid w:val="001C2B53"/>
    <w:rsid w:val="001C31CE"/>
    <w:rsid w:val="001C36AE"/>
    <w:rsid w:val="001C3779"/>
    <w:rsid w:val="001C48DD"/>
    <w:rsid w:val="001C49FB"/>
    <w:rsid w:val="001C57CE"/>
    <w:rsid w:val="001C642D"/>
    <w:rsid w:val="001C6566"/>
    <w:rsid w:val="001C6BEF"/>
    <w:rsid w:val="001C7BE4"/>
    <w:rsid w:val="001C7E23"/>
    <w:rsid w:val="001D2C2D"/>
    <w:rsid w:val="001D367B"/>
    <w:rsid w:val="001D38D4"/>
    <w:rsid w:val="001D3E38"/>
    <w:rsid w:val="001D4004"/>
    <w:rsid w:val="001D4F47"/>
    <w:rsid w:val="001D68AA"/>
    <w:rsid w:val="001D6D03"/>
    <w:rsid w:val="001D7A66"/>
    <w:rsid w:val="001D7F4B"/>
    <w:rsid w:val="001E068F"/>
    <w:rsid w:val="001E0845"/>
    <w:rsid w:val="001E08D3"/>
    <w:rsid w:val="001E0BC1"/>
    <w:rsid w:val="001E0D61"/>
    <w:rsid w:val="001E1593"/>
    <w:rsid w:val="001E20C7"/>
    <w:rsid w:val="001E237E"/>
    <w:rsid w:val="001E42C9"/>
    <w:rsid w:val="001E51CC"/>
    <w:rsid w:val="001E522E"/>
    <w:rsid w:val="001E53C4"/>
    <w:rsid w:val="001E541E"/>
    <w:rsid w:val="001E55C9"/>
    <w:rsid w:val="001E634D"/>
    <w:rsid w:val="001E6D74"/>
    <w:rsid w:val="001E6DAB"/>
    <w:rsid w:val="001E7663"/>
    <w:rsid w:val="001F06C0"/>
    <w:rsid w:val="001F0FF8"/>
    <w:rsid w:val="001F1348"/>
    <w:rsid w:val="001F22C9"/>
    <w:rsid w:val="001F2409"/>
    <w:rsid w:val="001F2418"/>
    <w:rsid w:val="001F2A3A"/>
    <w:rsid w:val="001F2A54"/>
    <w:rsid w:val="001F347D"/>
    <w:rsid w:val="001F5116"/>
    <w:rsid w:val="001F5B88"/>
    <w:rsid w:val="001F62FB"/>
    <w:rsid w:val="001F7106"/>
    <w:rsid w:val="001F715F"/>
    <w:rsid w:val="001F7343"/>
    <w:rsid w:val="001F7BBC"/>
    <w:rsid w:val="001F7E56"/>
    <w:rsid w:val="002008CB"/>
    <w:rsid w:val="00200B88"/>
    <w:rsid w:val="00201476"/>
    <w:rsid w:val="00202036"/>
    <w:rsid w:val="00202C55"/>
    <w:rsid w:val="0020310C"/>
    <w:rsid w:val="002034D4"/>
    <w:rsid w:val="00204A56"/>
    <w:rsid w:val="00204D3A"/>
    <w:rsid w:val="00205205"/>
    <w:rsid w:val="00205476"/>
    <w:rsid w:val="002068A2"/>
    <w:rsid w:val="002069C7"/>
    <w:rsid w:val="00210243"/>
    <w:rsid w:val="00210FB5"/>
    <w:rsid w:val="0021124A"/>
    <w:rsid w:val="002114BD"/>
    <w:rsid w:val="0021153C"/>
    <w:rsid w:val="002115E4"/>
    <w:rsid w:val="00211B94"/>
    <w:rsid w:val="00212015"/>
    <w:rsid w:val="00212D26"/>
    <w:rsid w:val="002144CF"/>
    <w:rsid w:val="0021451F"/>
    <w:rsid w:val="00214DF5"/>
    <w:rsid w:val="00215359"/>
    <w:rsid w:val="00216F81"/>
    <w:rsid w:val="0022027D"/>
    <w:rsid w:val="00221C37"/>
    <w:rsid w:val="002255E4"/>
    <w:rsid w:val="00225801"/>
    <w:rsid w:val="00225B0C"/>
    <w:rsid w:val="00226225"/>
    <w:rsid w:val="002263E0"/>
    <w:rsid w:val="00226A13"/>
    <w:rsid w:val="00226F86"/>
    <w:rsid w:val="00227E5A"/>
    <w:rsid w:val="0023165D"/>
    <w:rsid w:val="00231CB3"/>
    <w:rsid w:val="00231D85"/>
    <w:rsid w:val="002321BD"/>
    <w:rsid w:val="002326C7"/>
    <w:rsid w:val="00233340"/>
    <w:rsid w:val="00234AFE"/>
    <w:rsid w:val="00235FE6"/>
    <w:rsid w:val="0023786F"/>
    <w:rsid w:val="00237D8C"/>
    <w:rsid w:val="002400D7"/>
    <w:rsid w:val="002400EB"/>
    <w:rsid w:val="00240C4C"/>
    <w:rsid w:val="00241532"/>
    <w:rsid w:val="0024195A"/>
    <w:rsid w:val="00241FBA"/>
    <w:rsid w:val="00242093"/>
    <w:rsid w:val="002420CD"/>
    <w:rsid w:val="0024313F"/>
    <w:rsid w:val="00243798"/>
    <w:rsid w:val="00243BBC"/>
    <w:rsid w:val="00243FA5"/>
    <w:rsid w:val="00244B40"/>
    <w:rsid w:val="00245785"/>
    <w:rsid w:val="00245877"/>
    <w:rsid w:val="00245DEC"/>
    <w:rsid w:val="00245E2B"/>
    <w:rsid w:val="00245FA8"/>
    <w:rsid w:val="002463D3"/>
    <w:rsid w:val="002470FA"/>
    <w:rsid w:val="00247D49"/>
    <w:rsid w:val="002500DA"/>
    <w:rsid w:val="00251E08"/>
    <w:rsid w:val="002526A7"/>
    <w:rsid w:val="00252F8E"/>
    <w:rsid w:val="00254719"/>
    <w:rsid w:val="00254832"/>
    <w:rsid w:val="00254E42"/>
    <w:rsid w:val="0025740F"/>
    <w:rsid w:val="002600C5"/>
    <w:rsid w:val="0026099F"/>
    <w:rsid w:val="00260A30"/>
    <w:rsid w:val="00260B94"/>
    <w:rsid w:val="00261BBE"/>
    <w:rsid w:val="00262FF7"/>
    <w:rsid w:val="0026309A"/>
    <w:rsid w:val="002630AB"/>
    <w:rsid w:val="00264414"/>
    <w:rsid w:val="0026451D"/>
    <w:rsid w:val="00264ECC"/>
    <w:rsid w:val="002653B8"/>
    <w:rsid w:val="00265F33"/>
    <w:rsid w:val="00266A4A"/>
    <w:rsid w:val="00267DF6"/>
    <w:rsid w:val="002702CB"/>
    <w:rsid w:val="00271B92"/>
    <w:rsid w:val="0027345B"/>
    <w:rsid w:val="00273B72"/>
    <w:rsid w:val="0027443C"/>
    <w:rsid w:val="00274A25"/>
    <w:rsid w:val="00274FFD"/>
    <w:rsid w:val="00275497"/>
    <w:rsid w:val="00275649"/>
    <w:rsid w:val="00275BB6"/>
    <w:rsid w:val="00275DD9"/>
    <w:rsid w:val="0027695E"/>
    <w:rsid w:val="00276B02"/>
    <w:rsid w:val="0027726F"/>
    <w:rsid w:val="0027756D"/>
    <w:rsid w:val="002800ED"/>
    <w:rsid w:val="002807BC"/>
    <w:rsid w:val="00282B81"/>
    <w:rsid w:val="00282CFA"/>
    <w:rsid w:val="00284332"/>
    <w:rsid w:val="00284ED8"/>
    <w:rsid w:val="00285004"/>
    <w:rsid w:val="002855ED"/>
    <w:rsid w:val="002857DA"/>
    <w:rsid w:val="00285D6F"/>
    <w:rsid w:val="00286691"/>
    <w:rsid w:val="0028686D"/>
    <w:rsid w:val="00286E3C"/>
    <w:rsid w:val="00287E64"/>
    <w:rsid w:val="00290274"/>
    <w:rsid w:val="0029218A"/>
    <w:rsid w:val="00292717"/>
    <w:rsid w:val="0029283D"/>
    <w:rsid w:val="0029286E"/>
    <w:rsid w:val="00292E4B"/>
    <w:rsid w:val="00293879"/>
    <w:rsid w:val="00295210"/>
    <w:rsid w:val="0029593B"/>
    <w:rsid w:val="002966F3"/>
    <w:rsid w:val="002976FD"/>
    <w:rsid w:val="00297B46"/>
    <w:rsid w:val="002A0DED"/>
    <w:rsid w:val="002A2353"/>
    <w:rsid w:val="002A285F"/>
    <w:rsid w:val="002A33C1"/>
    <w:rsid w:val="002A62C4"/>
    <w:rsid w:val="002A63F3"/>
    <w:rsid w:val="002A7328"/>
    <w:rsid w:val="002A7876"/>
    <w:rsid w:val="002B0FA1"/>
    <w:rsid w:val="002B1011"/>
    <w:rsid w:val="002B1591"/>
    <w:rsid w:val="002B1B6F"/>
    <w:rsid w:val="002B29CB"/>
    <w:rsid w:val="002B37B5"/>
    <w:rsid w:val="002B3BCE"/>
    <w:rsid w:val="002B3D85"/>
    <w:rsid w:val="002B48C9"/>
    <w:rsid w:val="002B49E9"/>
    <w:rsid w:val="002B59A9"/>
    <w:rsid w:val="002B5C70"/>
    <w:rsid w:val="002B66AD"/>
    <w:rsid w:val="002B7E21"/>
    <w:rsid w:val="002C0905"/>
    <w:rsid w:val="002C0A68"/>
    <w:rsid w:val="002C0F95"/>
    <w:rsid w:val="002C19AF"/>
    <w:rsid w:val="002C2AA7"/>
    <w:rsid w:val="002C445D"/>
    <w:rsid w:val="002C5D52"/>
    <w:rsid w:val="002C767D"/>
    <w:rsid w:val="002D134A"/>
    <w:rsid w:val="002D19A8"/>
    <w:rsid w:val="002D1A3E"/>
    <w:rsid w:val="002D384B"/>
    <w:rsid w:val="002D54CD"/>
    <w:rsid w:val="002D55C2"/>
    <w:rsid w:val="002D5B2B"/>
    <w:rsid w:val="002D63FA"/>
    <w:rsid w:val="002D642E"/>
    <w:rsid w:val="002D69A9"/>
    <w:rsid w:val="002D6AA6"/>
    <w:rsid w:val="002D702E"/>
    <w:rsid w:val="002D7464"/>
    <w:rsid w:val="002D779E"/>
    <w:rsid w:val="002D7DD9"/>
    <w:rsid w:val="002E0059"/>
    <w:rsid w:val="002E0F7A"/>
    <w:rsid w:val="002E135C"/>
    <w:rsid w:val="002E164B"/>
    <w:rsid w:val="002E18AB"/>
    <w:rsid w:val="002E1915"/>
    <w:rsid w:val="002E1B0C"/>
    <w:rsid w:val="002E1E42"/>
    <w:rsid w:val="002E43CD"/>
    <w:rsid w:val="002E5810"/>
    <w:rsid w:val="002E68BE"/>
    <w:rsid w:val="002E6FD7"/>
    <w:rsid w:val="002F0549"/>
    <w:rsid w:val="002F057D"/>
    <w:rsid w:val="002F09E7"/>
    <w:rsid w:val="002F257D"/>
    <w:rsid w:val="002F3001"/>
    <w:rsid w:val="002F3938"/>
    <w:rsid w:val="002F396D"/>
    <w:rsid w:val="002F62AA"/>
    <w:rsid w:val="002F663E"/>
    <w:rsid w:val="002F67AD"/>
    <w:rsid w:val="002F67B0"/>
    <w:rsid w:val="002F67E9"/>
    <w:rsid w:val="002F69D1"/>
    <w:rsid w:val="002F6A27"/>
    <w:rsid w:val="002F6F5F"/>
    <w:rsid w:val="002F7F08"/>
    <w:rsid w:val="0030096F"/>
    <w:rsid w:val="00303114"/>
    <w:rsid w:val="00303F83"/>
    <w:rsid w:val="00304084"/>
    <w:rsid w:val="0030411E"/>
    <w:rsid w:val="00305290"/>
    <w:rsid w:val="003064F9"/>
    <w:rsid w:val="00306FC9"/>
    <w:rsid w:val="003070BA"/>
    <w:rsid w:val="003070D3"/>
    <w:rsid w:val="003076B3"/>
    <w:rsid w:val="00312684"/>
    <w:rsid w:val="00312B32"/>
    <w:rsid w:val="00312B64"/>
    <w:rsid w:val="00312E6D"/>
    <w:rsid w:val="00314746"/>
    <w:rsid w:val="003154B6"/>
    <w:rsid w:val="003156BE"/>
    <w:rsid w:val="003157DA"/>
    <w:rsid w:val="00316DFB"/>
    <w:rsid w:val="00317998"/>
    <w:rsid w:val="00320234"/>
    <w:rsid w:val="00320BA6"/>
    <w:rsid w:val="00322C5A"/>
    <w:rsid w:val="00324B6D"/>
    <w:rsid w:val="00324FA8"/>
    <w:rsid w:val="003259B4"/>
    <w:rsid w:val="0032608B"/>
    <w:rsid w:val="00326398"/>
    <w:rsid w:val="00326CB0"/>
    <w:rsid w:val="0033032B"/>
    <w:rsid w:val="0033044F"/>
    <w:rsid w:val="003305E4"/>
    <w:rsid w:val="00330D13"/>
    <w:rsid w:val="003318FD"/>
    <w:rsid w:val="0033210F"/>
    <w:rsid w:val="00332526"/>
    <w:rsid w:val="00333B14"/>
    <w:rsid w:val="00333DFC"/>
    <w:rsid w:val="003360E8"/>
    <w:rsid w:val="00336C1B"/>
    <w:rsid w:val="003371FD"/>
    <w:rsid w:val="003374D6"/>
    <w:rsid w:val="00341C2B"/>
    <w:rsid w:val="00341EB5"/>
    <w:rsid w:val="00341FE5"/>
    <w:rsid w:val="0034268B"/>
    <w:rsid w:val="00342853"/>
    <w:rsid w:val="00343950"/>
    <w:rsid w:val="00343BE5"/>
    <w:rsid w:val="00344030"/>
    <w:rsid w:val="00344608"/>
    <w:rsid w:val="00345D16"/>
    <w:rsid w:val="00346D1E"/>
    <w:rsid w:val="00346FCF"/>
    <w:rsid w:val="00347A17"/>
    <w:rsid w:val="00347B9C"/>
    <w:rsid w:val="00350BD3"/>
    <w:rsid w:val="003510C6"/>
    <w:rsid w:val="00351BDD"/>
    <w:rsid w:val="00351D18"/>
    <w:rsid w:val="0035227F"/>
    <w:rsid w:val="0035292E"/>
    <w:rsid w:val="00353DC4"/>
    <w:rsid w:val="00353DCC"/>
    <w:rsid w:val="0035433D"/>
    <w:rsid w:val="00354DC1"/>
    <w:rsid w:val="00355968"/>
    <w:rsid w:val="00356C04"/>
    <w:rsid w:val="00356C32"/>
    <w:rsid w:val="0035701C"/>
    <w:rsid w:val="00357215"/>
    <w:rsid w:val="00357783"/>
    <w:rsid w:val="00360E02"/>
    <w:rsid w:val="00363500"/>
    <w:rsid w:val="00365BFC"/>
    <w:rsid w:val="00365CC6"/>
    <w:rsid w:val="00366612"/>
    <w:rsid w:val="00366A4E"/>
    <w:rsid w:val="00366CA2"/>
    <w:rsid w:val="00367238"/>
    <w:rsid w:val="00367679"/>
    <w:rsid w:val="00370112"/>
    <w:rsid w:val="0037011E"/>
    <w:rsid w:val="003701B0"/>
    <w:rsid w:val="003702B8"/>
    <w:rsid w:val="00370382"/>
    <w:rsid w:val="0037059A"/>
    <w:rsid w:val="003708A9"/>
    <w:rsid w:val="003708D8"/>
    <w:rsid w:val="00370E6F"/>
    <w:rsid w:val="0037181C"/>
    <w:rsid w:val="003718A0"/>
    <w:rsid w:val="003719F7"/>
    <w:rsid w:val="00371A48"/>
    <w:rsid w:val="00372B83"/>
    <w:rsid w:val="00373E0C"/>
    <w:rsid w:val="00374397"/>
    <w:rsid w:val="003748F7"/>
    <w:rsid w:val="00374D0F"/>
    <w:rsid w:val="003761EE"/>
    <w:rsid w:val="00376384"/>
    <w:rsid w:val="00376BF6"/>
    <w:rsid w:val="00376D7D"/>
    <w:rsid w:val="0037734F"/>
    <w:rsid w:val="00377C1B"/>
    <w:rsid w:val="00380C1F"/>
    <w:rsid w:val="003812D0"/>
    <w:rsid w:val="003817B2"/>
    <w:rsid w:val="00381B4D"/>
    <w:rsid w:val="003828BF"/>
    <w:rsid w:val="00383547"/>
    <w:rsid w:val="003838B5"/>
    <w:rsid w:val="00384112"/>
    <w:rsid w:val="0038449D"/>
    <w:rsid w:val="00384F42"/>
    <w:rsid w:val="00384F76"/>
    <w:rsid w:val="0038514B"/>
    <w:rsid w:val="00385746"/>
    <w:rsid w:val="00385917"/>
    <w:rsid w:val="00385CD3"/>
    <w:rsid w:val="00387C82"/>
    <w:rsid w:val="003911F2"/>
    <w:rsid w:val="003916FF"/>
    <w:rsid w:val="00392377"/>
    <w:rsid w:val="00393060"/>
    <w:rsid w:val="00393542"/>
    <w:rsid w:val="003935D9"/>
    <w:rsid w:val="003946DD"/>
    <w:rsid w:val="00394D7E"/>
    <w:rsid w:val="003951EB"/>
    <w:rsid w:val="00397214"/>
    <w:rsid w:val="003A001A"/>
    <w:rsid w:val="003A098A"/>
    <w:rsid w:val="003A09E9"/>
    <w:rsid w:val="003A0EF9"/>
    <w:rsid w:val="003A1469"/>
    <w:rsid w:val="003A1BBB"/>
    <w:rsid w:val="003A1C93"/>
    <w:rsid w:val="003A2A65"/>
    <w:rsid w:val="003A2BCD"/>
    <w:rsid w:val="003A32D3"/>
    <w:rsid w:val="003A3E77"/>
    <w:rsid w:val="003A4113"/>
    <w:rsid w:val="003A4217"/>
    <w:rsid w:val="003A5396"/>
    <w:rsid w:val="003A5898"/>
    <w:rsid w:val="003A68A3"/>
    <w:rsid w:val="003A7586"/>
    <w:rsid w:val="003A7728"/>
    <w:rsid w:val="003B037D"/>
    <w:rsid w:val="003B12FC"/>
    <w:rsid w:val="003B1412"/>
    <w:rsid w:val="003B1AE2"/>
    <w:rsid w:val="003B1F5D"/>
    <w:rsid w:val="003B2238"/>
    <w:rsid w:val="003B3172"/>
    <w:rsid w:val="003B391D"/>
    <w:rsid w:val="003B3959"/>
    <w:rsid w:val="003B41C0"/>
    <w:rsid w:val="003B46BC"/>
    <w:rsid w:val="003B5096"/>
    <w:rsid w:val="003B52CD"/>
    <w:rsid w:val="003B5B17"/>
    <w:rsid w:val="003B6350"/>
    <w:rsid w:val="003B6E1B"/>
    <w:rsid w:val="003B749A"/>
    <w:rsid w:val="003B7E16"/>
    <w:rsid w:val="003B7EE9"/>
    <w:rsid w:val="003C0231"/>
    <w:rsid w:val="003C046A"/>
    <w:rsid w:val="003C085E"/>
    <w:rsid w:val="003C0CA3"/>
    <w:rsid w:val="003C0E84"/>
    <w:rsid w:val="003C10E7"/>
    <w:rsid w:val="003C3015"/>
    <w:rsid w:val="003C36D4"/>
    <w:rsid w:val="003C3896"/>
    <w:rsid w:val="003C5852"/>
    <w:rsid w:val="003C5D77"/>
    <w:rsid w:val="003C688A"/>
    <w:rsid w:val="003C6DAF"/>
    <w:rsid w:val="003D016E"/>
    <w:rsid w:val="003D0250"/>
    <w:rsid w:val="003D0739"/>
    <w:rsid w:val="003D151E"/>
    <w:rsid w:val="003D22CA"/>
    <w:rsid w:val="003D3109"/>
    <w:rsid w:val="003D348E"/>
    <w:rsid w:val="003D356E"/>
    <w:rsid w:val="003D3607"/>
    <w:rsid w:val="003D3761"/>
    <w:rsid w:val="003D3FF7"/>
    <w:rsid w:val="003D406E"/>
    <w:rsid w:val="003D4072"/>
    <w:rsid w:val="003D43CB"/>
    <w:rsid w:val="003D4411"/>
    <w:rsid w:val="003D46BD"/>
    <w:rsid w:val="003D4A3A"/>
    <w:rsid w:val="003D544C"/>
    <w:rsid w:val="003D6403"/>
    <w:rsid w:val="003D74BE"/>
    <w:rsid w:val="003D7CBA"/>
    <w:rsid w:val="003E0EA5"/>
    <w:rsid w:val="003E0EAD"/>
    <w:rsid w:val="003E14F0"/>
    <w:rsid w:val="003E1705"/>
    <w:rsid w:val="003E1F9F"/>
    <w:rsid w:val="003E2711"/>
    <w:rsid w:val="003E274D"/>
    <w:rsid w:val="003E2DDD"/>
    <w:rsid w:val="003E3675"/>
    <w:rsid w:val="003E4141"/>
    <w:rsid w:val="003E5810"/>
    <w:rsid w:val="003E640A"/>
    <w:rsid w:val="003E7496"/>
    <w:rsid w:val="003F035C"/>
    <w:rsid w:val="003F07DF"/>
    <w:rsid w:val="003F0BF4"/>
    <w:rsid w:val="003F0F11"/>
    <w:rsid w:val="003F0F70"/>
    <w:rsid w:val="003F1536"/>
    <w:rsid w:val="003F166A"/>
    <w:rsid w:val="003F1B25"/>
    <w:rsid w:val="003F389E"/>
    <w:rsid w:val="003F3F57"/>
    <w:rsid w:val="003F407D"/>
    <w:rsid w:val="003F41EA"/>
    <w:rsid w:val="003F4988"/>
    <w:rsid w:val="003F7430"/>
    <w:rsid w:val="003F7934"/>
    <w:rsid w:val="003F7A51"/>
    <w:rsid w:val="0040032B"/>
    <w:rsid w:val="00400C97"/>
    <w:rsid w:val="004020E3"/>
    <w:rsid w:val="00402127"/>
    <w:rsid w:val="004027D9"/>
    <w:rsid w:val="004030D2"/>
    <w:rsid w:val="0040326B"/>
    <w:rsid w:val="004039B5"/>
    <w:rsid w:val="004040CE"/>
    <w:rsid w:val="00404917"/>
    <w:rsid w:val="004051A5"/>
    <w:rsid w:val="00406997"/>
    <w:rsid w:val="00406D07"/>
    <w:rsid w:val="00406D15"/>
    <w:rsid w:val="0040705C"/>
    <w:rsid w:val="004072F7"/>
    <w:rsid w:val="0040777F"/>
    <w:rsid w:val="004103EE"/>
    <w:rsid w:val="00410499"/>
    <w:rsid w:val="00410738"/>
    <w:rsid w:val="004107B0"/>
    <w:rsid w:val="00411836"/>
    <w:rsid w:val="00411C12"/>
    <w:rsid w:val="00411D84"/>
    <w:rsid w:val="00412C16"/>
    <w:rsid w:val="004137A6"/>
    <w:rsid w:val="00413A2D"/>
    <w:rsid w:val="00413AA1"/>
    <w:rsid w:val="004159A9"/>
    <w:rsid w:val="00416168"/>
    <w:rsid w:val="004169C4"/>
    <w:rsid w:val="004173D2"/>
    <w:rsid w:val="00420182"/>
    <w:rsid w:val="00420621"/>
    <w:rsid w:val="00420F88"/>
    <w:rsid w:val="00423812"/>
    <w:rsid w:val="0042402A"/>
    <w:rsid w:val="00424237"/>
    <w:rsid w:val="0042462D"/>
    <w:rsid w:val="0042469D"/>
    <w:rsid w:val="0042526F"/>
    <w:rsid w:val="00425F81"/>
    <w:rsid w:val="004261C4"/>
    <w:rsid w:val="00426345"/>
    <w:rsid w:val="004265CF"/>
    <w:rsid w:val="004267FF"/>
    <w:rsid w:val="0042689E"/>
    <w:rsid w:val="00427045"/>
    <w:rsid w:val="00427752"/>
    <w:rsid w:val="00427EB6"/>
    <w:rsid w:val="00430140"/>
    <w:rsid w:val="00430299"/>
    <w:rsid w:val="004315F3"/>
    <w:rsid w:val="00431911"/>
    <w:rsid w:val="004323B8"/>
    <w:rsid w:val="00432A58"/>
    <w:rsid w:val="004332BD"/>
    <w:rsid w:val="00433586"/>
    <w:rsid w:val="00433598"/>
    <w:rsid w:val="00434C4D"/>
    <w:rsid w:val="00435000"/>
    <w:rsid w:val="0043506D"/>
    <w:rsid w:val="00435632"/>
    <w:rsid w:val="00435AA9"/>
    <w:rsid w:val="0043673E"/>
    <w:rsid w:val="00437818"/>
    <w:rsid w:val="004408BA"/>
    <w:rsid w:val="00440C3D"/>
    <w:rsid w:val="00441354"/>
    <w:rsid w:val="00441E91"/>
    <w:rsid w:val="004429E8"/>
    <w:rsid w:val="004432C6"/>
    <w:rsid w:val="00443E1D"/>
    <w:rsid w:val="0044489C"/>
    <w:rsid w:val="004451A8"/>
    <w:rsid w:val="00447689"/>
    <w:rsid w:val="004503A9"/>
    <w:rsid w:val="004506EF"/>
    <w:rsid w:val="00450CA9"/>
    <w:rsid w:val="00450F16"/>
    <w:rsid w:val="0045136F"/>
    <w:rsid w:val="00451BF1"/>
    <w:rsid w:val="0045256E"/>
    <w:rsid w:val="00452669"/>
    <w:rsid w:val="0045297C"/>
    <w:rsid w:val="00453144"/>
    <w:rsid w:val="00453C8C"/>
    <w:rsid w:val="00454E6E"/>
    <w:rsid w:val="00455064"/>
    <w:rsid w:val="00455356"/>
    <w:rsid w:val="004558D6"/>
    <w:rsid w:val="004563D0"/>
    <w:rsid w:val="00457366"/>
    <w:rsid w:val="0046010D"/>
    <w:rsid w:val="00460589"/>
    <w:rsid w:val="0046094D"/>
    <w:rsid w:val="00460ABE"/>
    <w:rsid w:val="00460C1A"/>
    <w:rsid w:val="00461584"/>
    <w:rsid w:val="00461667"/>
    <w:rsid w:val="00464C46"/>
    <w:rsid w:val="0046661E"/>
    <w:rsid w:val="004666C1"/>
    <w:rsid w:val="00466D20"/>
    <w:rsid w:val="00467472"/>
    <w:rsid w:val="0046777D"/>
    <w:rsid w:val="00470D19"/>
    <w:rsid w:val="004713DC"/>
    <w:rsid w:val="004716B3"/>
    <w:rsid w:val="00471E87"/>
    <w:rsid w:val="00472419"/>
    <w:rsid w:val="004730FD"/>
    <w:rsid w:val="00473A1F"/>
    <w:rsid w:val="004751D8"/>
    <w:rsid w:val="00475F15"/>
    <w:rsid w:val="004761B1"/>
    <w:rsid w:val="00477367"/>
    <w:rsid w:val="00480100"/>
    <w:rsid w:val="004803E3"/>
    <w:rsid w:val="004816C3"/>
    <w:rsid w:val="004818C6"/>
    <w:rsid w:val="00481DA8"/>
    <w:rsid w:val="00481F19"/>
    <w:rsid w:val="00482060"/>
    <w:rsid w:val="0048247F"/>
    <w:rsid w:val="004836A6"/>
    <w:rsid w:val="00483718"/>
    <w:rsid w:val="00486232"/>
    <w:rsid w:val="00486941"/>
    <w:rsid w:val="00486CF2"/>
    <w:rsid w:val="00486D34"/>
    <w:rsid w:val="00487364"/>
    <w:rsid w:val="004874F3"/>
    <w:rsid w:val="00487A6A"/>
    <w:rsid w:val="00490280"/>
    <w:rsid w:val="00490873"/>
    <w:rsid w:val="00490F1D"/>
    <w:rsid w:val="0049125D"/>
    <w:rsid w:val="00491666"/>
    <w:rsid w:val="004916E7"/>
    <w:rsid w:val="00491788"/>
    <w:rsid w:val="00492178"/>
    <w:rsid w:val="004928B8"/>
    <w:rsid w:val="00492DE5"/>
    <w:rsid w:val="004933DE"/>
    <w:rsid w:val="004937B1"/>
    <w:rsid w:val="004943B3"/>
    <w:rsid w:val="00494E7D"/>
    <w:rsid w:val="00494F25"/>
    <w:rsid w:val="00495389"/>
    <w:rsid w:val="004A003E"/>
    <w:rsid w:val="004A023D"/>
    <w:rsid w:val="004A105B"/>
    <w:rsid w:val="004A1092"/>
    <w:rsid w:val="004A17B8"/>
    <w:rsid w:val="004A1E43"/>
    <w:rsid w:val="004A21DC"/>
    <w:rsid w:val="004A2D50"/>
    <w:rsid w:val="004A4B7A"/>
    <w:rsid w:val="004A5C60"/>
    <w:rsid w:val="004A695E"/>
    <w:rsid w:val="004A6B78"/>
    <w:rsid w:val="004A6B81"/>
    <w:rsid w:val="004A6DF8"/>
    <w:rsid w:val="004A6E41"/>
    <w:rsid w:val="004A6F50"/>
    <w:rsid w:val="004A6FAE"/>
    <w:rsid w:val="004B107F"/>
    <w:rsid w:val="004B22D0"/>
    <w:rsid w:val="004B23EC"/>
    <w:rsid w:val="004B2CC5"/>
    <w:rsid w:val="004B2D8F"/>
    <w:rsid w:val="004B46AB"/>
    <w:rsid w:val="004B49DF"/>
    <w:rsid w:val="004B6B7D"/>
    <w:rsid w:val="004B6BF4"/>
    <w:rsid w:val="004B723D"/>
    <w:rsid w:val="004C0343"/>
    <w:rsid w:val="004C0370"/>
    <w:rsid w:val="004C0B6F"/>
    <w:rsid w:val="004C1391"/>
    <w:rsid w:val="004C32B8"/>
    <w:rsid w:val="004C3900"/>
    <w:rsid w:val="004C3A3E"/>
    <w:rsid w:val="004C44C0"/>
    <w:rsid w:val="004C453F"/>
    <w:rsid w:val="004C49BF"/>
    <w:rsid w:val="004C501D"/>
    <w:rsid w:val="004C520F"/>
    <w:rsid w:val="004D0041"/>
    <w:rsid w:val="004D0628"/>
    <w:rsid w:val="004D0866"/>
    <w:rsid w:val="004D1582"/>
    <w:rsid w:val="004D17A3"/>
    <w:rsid w:val="004D194C"/>
    <w:rsid w:val="004D1AD0"/>
    <w:rsid w:val="004D1E82"/>
    <w:rsid w:val="004D27A3"/>
    <w:rsid w:val="004D2BF5"/>
    <w:rsid w:val="004D379F"/>
    <w:rsid w:val="004D3BCB"/>
    <w:rsid w:val="004D3DB9"/>
    <w:rsid w:val="004D4626"/>
    <w:rsid w:val="004D4A48"/>
    <w:rsid w:val="004D5403"/>
    <w:rsid w:val="004D5BA7"/>
    <w:rsid w:val="004D7282"/>
    <w:rsid w:val="004E0395"/>
    <w:rsid w:val="004E1390"/>
    <w:rsid w:val="004E19FF"/>
    <w:rsid w:val="004E39A9"/>
    <w:rsid w:val="004E41F1"/>
    <w:rsid w:val="004E4958"/>
    <w:rsid w:val="004E4DC2"/>
    <w:rsid w:val="004E5885"/>
    <w:rsid w:val="004E58A5"/>
    <w:rsid w:val="004E5AE4"/>
    <w:rsid w:val="004E623D"/>
    <w:rsid w:val="004E6D44"/>
    <w:rsid w:val="004E7018"/>
    <w:rsid w:val="004F0B67"/>
    <w:rsid w:val="004F1CF6"/>
    <w:rsid w:val="004F1E5C"/>
    <w:rsid w:val="004F2045"/>
    <w:rsid w:val="004F4AEB"/>
    <w:rsid w:val="004F4B93"/>
    <w:rsid w:val="004F4D69"/>
    <w:rsid w:val="004F6392"/>
    <w:rsid w:val="004F666A"/>
    <w:rsid w:val="004F66A2"/>
    <w:rsid w:val="004F6864"/>
    <w:rsid w:val="004F6BDC"/>
    <w:rsid w:val="004F7156"/>
    <w:rsid w:val="004F76C1"/>
    <w:rsid w:val="004F7F6C"/>
    <w:rsid w:val="00500129"/>
    <w:rsid w:val="0050048D"/>
    <w:rsid w:val="00501A1F"/>
    <w:rsid w:val="00501F0D"/>
    <w:rsid w:val="00503000"/>
    <w:rsid w:val="005036AE"/>
    <w:rsid w:val="00503C94"/>
    <w:rsid w:val="00504964"/>
    <w:rsid w:val="005053C3"/>
    <w:rsid w:val="00505F26"/>
    <w:rsid w:val="00506411"/>
    <w:rsid w:val="00506497"/>
    <w:rsid w:val="00506C9C"/>
    <w:rsid w:val="00507734"/>
    <w:rsid w:val="005078F7"/>
    <w:rsid w:val="005079A4"/>
    <w:rsid w:val="00511815"/>
    <w:rsid w:val="005123FD"/>
    <w:rsid w:val="0051241C"/>
    <w:rsid w:val="0051253A"/>
    <w:rsid w:val="00512AD4"/>
    <w:rsid w:val="00512BB7"/>
    <w:rsid w:val="00512EB2"/>
    <w:rsid w:val="00513012"/>
    <w:rsid w:val="005142C6"/>
    <w:rsid w:val="005147BE"/>
    <w:rsid w:val="00514915"/>
    <w:rsid w:val="005151C5"/>
    <w:rsid w:val="005155A1"/>
    <w:rsid w:val="005169B0"/>
    <w:rsid w:val="00516D14"/>
    <w:rsid w:val="005175F2"/>
    <w:rsid w:val="00517807"/>
    <w:rsid w:val="005206DB"/>
    <w:rsid w:val="00520BAB"/>
    <w:rsid w:val="00521AFD"/>
    <w:rsid w:val="005222F0"/>
    <w:rsid w:val="005235C1"/>
    <w:rsid w:val="00523F85"/>
    <w:rsid w:val="005242D8"/>
    <w:rsid w:val="00524557"/>
    <w:rsid w:val="00524B32"/>
    <w:rsid w:val="00524E1C"/>
    <w:rsid w:val="005258DD"/>
    <w:rsid w:val="00527D8A"/>
    <w:rsid w:val="0053093B"/>
    <w:rsid w:val="00531556"/>
    <w:rsid w:val="0053165C"/>
    <w:rsid w:val="00531B2E"/>
    <w:rsid w:val="00532658"/>
    <w:rsid w:val="00532849"/>
    <w:rsid w:val="00532BBD"/>
    <w:rsid w:val="00533234"/>
    <w:rsid w:val="0053351F"/>
    <w:rsid w:val="00534D31"/>
    <w:rsid w:val="005355C1"/>
    <w:rsid w:val="00535620"/>
    <w:rsid w:val="0053590E"/>
    <w:rsid w:val="00535BCD"/>
    <w:rsid w:val="00536049"/>
    <w:rsid w:val="00536696"/>
    <w:rsid w:val="00536A21"/>
    <w:rsid w:val="00537950"/>
    <w:rsid w:val="00540C44"/>
    <w:rsid w:val="00541117"/>
    <w:rsid w:val="005411AC"/>
    <w:rsid w:val="0054146D"/>
    <w:rsid w:val="005414CB"/>
    <w:rsid w:val="0054158B"/>
    <w:rsid w:val="00541846"/>
    <w:rsid w:val="00541BE4"/>
    <w:rsid w:val="00542B17"/>
    <w:rsid w:val="00542F88"/>
    <w:rsid w:val="0054362C"/>
    <w:rsid w:val="0054380F"/>
    <w:rsid w:val="0054441B"/>
    <w:rsid w:val="005446CA"/>
    <w:rsid w:val="0054491F"/>
    <w:rsid w:val="0054494E"/>
    <w:rsid w:val="00545995"/>
    <w:rsid w:val="0054652C"/>
    <w:rsid w:val="0054789F"/>
    <w:rsid w:val="00550B05"/>
    <w:rsid w:val="005512CA"/>
    <w:rsid w:val="00551FED"/>
    <w:rsid w:val="00552ABF"/>
    <w:rsid w:val="00552ADD"/>
    <w:rsid w:val="00552F18"/>
    <w:rsid w:val="00555E7C"/>
    <w:rsid w:val="00556ECA"/>
    <w:rsid w:val="00560305"/>
    <w:rsid w:val="00561A65"/>
    <w:rsid w:val="0056209C"/>
    <w:rsid w:val="00562394"/>
    <w:rsid w:val="00562E9A"/>
    <w:rsid w:val="005631A4"/>
    <w:rsid w:val="005637A4"/>
    <w:rsid w:val="0056406D"/>
    <w:rsid w:val="00564A8B"/>
    <w:rsid w:val="00564D0B"/>
    <w:rsid w:val="00566579"/>
    <w:rsid w:val="00567E3F"/>
    <w:rsid w:val="00570486"/>
    <w:rsid w:val="00570766"/>
    <w:rsid w:val="00570E34"/>
    <w:rsid w:val="00571056"/>
    <w:rsid w:val="0057109F"/>
    <w:rsid w:val="00571CE5"/>
    <w:rsid w:val="005723E5"/>
    <w:rsid w:val="005731B0"/>
    <w:rsid w:val="00573A1D"/>
    <w:rsid w:val="00575717"/>
    <w:rsid w:val="00575B27"/>
    <w:rsid w:val="00575CCB"/>
    <w:rsid w:val="00576385"/>
    <w:rsid w:val="005764BF"/>
    <w:rsid w:val="00576DEE"/>
    <w:rsid w:val="005773F7"/>
    <w:rsid w:val="00580084"/>
    <w:rsid w:val="00580B74"/>
    <w:rsid w:val="00580C65"/>
    <w:rsid w:val="00580F18"/>
    <w:rsid w:val="005817B3"/>
    <w:rsid w:val="00582F8B"/>
    <w:rsid w:val="0058384E"/>
    <w:rsid w:val="00583F2D"/>
    <w:rsid w:val="00584C75"/>
    <w:rsid w:val="00585539"/>
    <w:rsid w:val="00587295"/>
    <w:rsid w:val="00587B17"/>
    <w:rsid w:val="005903A3"/>
    <w:rsid w:val="00591527"/>
    <w:rsid w:val="005916B0"/>
    <w:rsid w:val="0059228C"/>
    <w:rsid w:val="0059251A"/>
    <w:rsid w:val="0059299B"/>
    <w:rsid w:val="00592A25"/>
    <w:rsid w:val="00592C76"/>
    <w:rsid w:val="00593959"/>
    <w:rsid w:val="00593F0E"/>
    <w:rsid w:val="00594783"/>
    <w:rsid w:val="0059525C"/>
    <w:rsid w:val="00595442"/>
    <w:rsid w:val="005958EC"/>
    <w:rsid w:val="005963EB"/>
    <w:rsid w:val="005A316A"/>
    <w:rsid w:val="005A321C"/>
    <w:rsid w:val="005A3431"/>
    <w:rsid w:val="005A3A50"/>
    <w:rsid w:val="005A484C"/>
    <w:rsid w:val="005A4B3A"/>
    <w:rsid w:val="005A68BC"/>
    <w:rsid w:val="005A6972"/>
    <w:rsid w:val="005A7716"/>
    <w:rsid w:val="005A7BFC"/>
    <w:rsid w:val="005A7F67"/>
    <w:rsid w:val="005B02D0"/>
    <w:rsid w:val="005B0852"/>
    <w:rsid w:val="005B0EC8"/>
    <w:rsid w:val="005B1429"/>
    <w:rsid w:val="005B19D2"/>
    <w:rsid w:val="005B2150"/>
    <w:rsid w:val="005B29DB"/>
    <w:rsid w:val="005B34F7"/>
    <w:rsid w:val="005B38CD"/>
    <w:rsid w:val="005B3A73"/>
    <w:rsid w:val="005B3AD9"/>
    <w:rsid w:val="005B3E3D"/>
    <w:rsid w:val="005B40D0"/>
    <w:rsid w:val="005B6F12"/>
    <w:rsid w:val="005B7186"/>
    <w:rsid w:val="005B7297"/>
    <w:rsid w:val="005B73DA"/>
    <w:rsid w:val="005B77C8"/>
    <w:rsid w:val="005B77D2"/>
    <w:rsid w:val="005B7AAD"/>
    <w:rsid w:val="005B7E0C"/>
    <w:rsid w:val="005C021A"/>
    <w:rsid w:val="005C04CE"/>
    <w:rsid w:val="005C0607"/>
    <w:rsid w:val="005C0BB2"/>
    <w:rsid w:val="005C0DDB"/>
    <w:rsid w:val="005C25B2"/>
    <w:rsid w:val="005C309E"/>
    <w:rsid w:val="005C3312"/>
    <w:rsid w:val="005C36EF"/>
    <w:rsid w:val="005C421E"/>
    <w:rsid w:val="005C4CD3"/>
    <w:rsid w:val="005C5B9D"/>
    <w:rsid w:val="005C5D0E"/>
    <w:rsid w:val="005C69AD"/>
    <w:rsid w:val="005C6FFE"/>
    <w:rsid w:val="005D00F3"/>
    <w:rsid w:val="005D2F6E"/>
    <w:rsid w:val="005D326C"/>
    <w:rsid w:val="005D34AB"/>
    <w:rsid w:val="005D3725"/>
    <w:rsid w:val="005D378E"/>
    <w:rsid w:val="005D3C88"/>
    <w:rsid w:val="005D3C89"/>
    <w:rsid w:val="005D5394"/>
    <w:rsid w:val="005D54F4"/>
    <w:rsid w:val="005D6229"/>
    <w:rsid w:val="005D65A9"/>
    <w:rsid w:val="005D78BF"/>
    <w:rsid w:val="005D7E13"/>
    <w:rsid w:val="005E045D"/>
    <w:rsid w:val="005E0D99"/>
    <w:rsid w:val="005E0E68"/>
    <w:rsid w:val="005E1120"/>
    <w:rsid w:val="005E27AA"/>
    <w:rsid w:val="005E282D"/>
    <w:rsid w:val="005E2FAF"/>
    <w:rsid w:val="005E3315"/>
    <w:rsid w:val="005E3928"/>
    <w:rsid w:val="005E3BAE"/>
    <w:rsid w:val="005E5B53"/>
    <w:rsid w:val="005E5E58"/>
    <w:rsid w:val="005E642B"/>
    <w:rsid w:val="005E6611"/>
    <w:rsid w:val="005E6EF8"/>
    <w:rsid w:val="005F19F8"/>
    <w:rsid w:val="005F1B26"/>
    <w:rsid w:val="005F2929"/>
    <w:rsid w:val="005F3CFF"/>
    <w:rsid w:val="005F3D09"/>
    <w:rsid w:val="005F5579"/>
    <w:rsid w:val="005F582C"/>
    <w:rsid w:val="005F5941"/>
    <w:rsid w:val="006002C8"/>
    <w:rsid w:val="006006BC"/>
    <w:rsid w:val="00600A60"/>
    <w:rsid w:val="00600D87"/>
    <w:rsid w:val="00601279"/>
    <w:rsid w:val="00601808"/>
    <w:rsid w:val="00601EDD"/>
    <w:rsid w:val="006030EF"/>
    <w:rsid w:val="0060323A"/>
    <w:rsid w:val="006040AC"/>
    <w:rsid w:val="00604B1B"/>
    <w:rsid w:val="00605388"/>
    <w:rsid w:val="006070A9"/>
    <w:rsid w:val="0060714D"/>
    <w:rsid w:val="00607D4C"/>
    <w:rsid w:val="0061041C"/>
    <w:rsid w:val="0061170F"/>
    <w:rsid w:val="00611D59"/>
    <w:rsid w:val="00612963"/>
    <w:rsid w:val="00613241"/>
    <w:rsid w:val="00613EE7"/>
    <w:rsid w:val="006141A0"/>
    <w:rsid w:val="00614C75"/>
    <w:rsid w:val="0061585D"/>
    <w:rsid w:val="00615A4B"/>
    <w:rsid w:val="00615E4E"/>
    <w:rsid w:val="00616C5F"/>
    <w:rsid w:val="00617888"/>
    <w:rsid w:val="0062055F"/>
    <w:rsid w:val="00620AD4"/>
    <w:rsid w:val="00620B92"/>
    <w:rsid w:val="00620FA7"/>
    <w:rsid w:val="00621033"/>
    <w:rsid w:val="006210D9"/>
    <w:rsid w:val="00621887"/>
    <w:rsid w:val="00621A59"/>
    <w:rsid w:val="00621F2C"/>
    <w:rsid w:val="006221FA"/>
    <w:rsid w:val="0062455C"/>
    <w:rsid w:val="0062484D"/>
    <w:rsid w:val="00625057"/>
    <w:rsid w:val="00625326"/>
    <w:rsid w:val="0062596C"/>
    <w:rsid w:val="00625A03"/>
    <w:rsid w:val="006261D3"/>
    <w:rsid w:val="006266FB"/>
    <w:rsid w:val="006268DA"/>
    <w:rsid w:val="00627DD0"/>
    <w:rsid w:val="00630680"/>
    <w:rsid w:val="00630CE2"/>
    <w:rsid w:val="00630FAA"/>
    <w:rsid w:val="00631160"/>
    <w:rsid w:val="006315C3"/>
    <w:rsid w:val="00632596"/>
    <w:rsid w:val="00632780"/>
    <w:rsid w:val="006332BB"/>
    <w:rsid w:val="00634A04"/>
    <w:rsid w:val="00635267"/>
    <w:rsid w:val="00635B4F"/>
    <w:rsid w:val="00635C9A"/>
    <w:rsid w:val="00635D6A"/>
    <w:rsid w:val="00636477"/>
    <w:rsid w:val="006365ED"/>
    <w:rsid w:val="00636C79"/>
    <w:rsid w:val="00640B99"/>
    <w:rsid w:val="00641131"/>
    <w:rsid w:val="0064132B"/>
    <w:rsid w:val="0064239B"/>
    <w:rsid w:val="00642E3A"/>
    <w:rsid w:val="00643242"/>
    <w:rsid w:val="00644261"/>
    <w:rsid w:val="00644391"/>
    <w:rsid w:val="00644A05"/>
    <w:rsid w:val="00644D99"/>
    <w:rsid w:val="00645E45"/>
    <w:rsid w:val="00646A18"/>
    <w:rsid w:val="00646C2A"/>
    <w:rsid w:val="0064724B"/>
    <w:rsid w:val="0065014A"/>
    <w:rsid w:val="00650C4D"/>
    <w:rsid w:val="00650EB5"/>
    <w:rsid w:val="00651AD7"/>
    <w:rsid w:val="00653637"/>
    <w:rsid w:val="00654154"/>
    <w:rsid w:val="0065485D"/>
    <w:rsid w:val="0065486D"/>
    <w:rsid w:val="00654880"/>
    <w:rsid w:val="00655148"/>
    <w:rsid w:val="006553AB"/>
    <w:rsid w:val="00656586"/>
    <w:rsid w:val="006569A1"/>
    <w:rsid w:val="00660B24"/>
    <w:rsid w:val="00660DA5"/>
    <w:rsid w:val="0066126C"/>
    <w:rsid w:val="0066207B"/>
    <w:rsid w:val="006622D9"/>
    <w:rsid w:val="00662DB3"/>
    <w:rsid w:val="00663086"/>
    <w:rsid w:val="00664214"/>
    <w:rsid w:val="0066438B"/>
    <w:rsid w:val="006646CD"/>
    <w:rsid w:val="0066477E"/>
    <w:rsid w:val="00665A3D"/>
    <w:rsid w:val="00666678"/>
    <w:rsid w:val="00666A04"/>
    <w:rsid w:val="00666AEC"/>
    <w:rsid w:val="00667E84"/>
    <w:rsid w:val="00670244"/>
    <w:rsid w:val="006703B1"/>
    <w:rsid w:val="0067093D"/>
    <w:rsid w:val="006711CF"/>
    <w:rsid w:val="00671963"/>
    <w:rsid w:val="00671E61"/>
    <w:rsid w:val="00672D2A"/>
    <w:rsid w:val="00673CFA"/>
    <w:rsid w:val="00673EE1"/>
    <w:rsid w:val="0067495F"/>
    <w:rsid w:val="00675D8C"/>
    <w:rsid w:val="00675DDC"/>
    <w:rsid w:val="00676485"/>
    <w:rsid w:val="00676BD9"/>
    <w:rsid w:val="00676F2D"/>
    <w:rsid w:val="0067765D"/>
    <w:rsid w:val="006777FD"/>
    <w:rsid w:val="00677A49"/>
    <w:rsid w:val="0068030C"/>
    <w:rsid w:val="00680FB4"/>
    <w:rsid w:val="00683B8D"/>
    <w:rsid w:val="00683D87"/>
    <w:rsid w:val="00684885"/>
    <w:rsid w:val="006851B2"/>
    <w:rsid w:val="00685E07"/>
    <w:rsid w:val="00686B38"/>
    <w:rsid w:val="00686BD6"/>
    <w:rsid w:val="006905E2"/>
    <w:rsid w:val="0069060F"/>
    <w:rsid w:val="00690998"/>
    <w:rsid w:val="006909AF"/>
    <w:rsid w:val="006912CD"/>
    <w:rsid w:val="0069148A"/>
    <w:rsid w:val="00691E85"/>
    <w:rsid w:val="00692C4A"/>
    <w:rsid w:val="00694E66"/>
    <w:rsid w:val="00694EB8"/>
    <w:rsid w:val="00696723"/>
    <w:rsid w:val="00697B2E"/>
    <w:rsid w:val="006A01A9"/>
    <w:rsid w:val="006A1F3F"/>
    <w:rsid w:val="006A21E5"/>
    <w:rsid w:val="006A2812"/>
    <w:rsid w:val="006A526C"/>
    <w:rsid w:val="006A64F5"/>
    <w:rsid w:val="006A7BD7"/>
    <w:rsid w:val="006B09C2"/>
    <w:rsid w:val="006B3875"/>
    <w:rsid w:val="006B43CB"/>
    <w:rsid w:val="006B473C"/>
    <w:rsid w:val="006B476D"/>
    <w:rsid w:val="006B5474"/>
    <w:rsid w:val="006B54AC"/>
    <w:rsid w:val="006B5A5E"/>
    <w:rsid w:val="006B5A96"/>
    <w:rsid w:val="006C0204"/>
    <w:rsid w:val="006C1361"/>
    <w:rsid w:val="006C1DB8"/>
    <w:rsid w:val="006C2A67"/>
    <w:rsid w:val="006C41EE"/>
    <w:rsid w:val="006C4681"/>
    <w:rsid w:val="006C46FF"/>
    <w:rsid w:val="006C5209"/>
    <w:rsid w:val="006C550D"/>
    <w:rsid w:val="006C6970"/>
    <w:rsid w:val="006C6A08"/>
    <w:rsid w:val="006C6C87"/>
    <w:rsid w:val="006C74C9"/>
    <w:rsid w:val="006D0249"/>
    <w:rsid w:val="006D0776"/>
    <w:rsid w:val="006D08AA"/>
    <w:rsid w:val="006D0F1A"/>
    <w:rsid w:val="006D107D"/>
    <w:rsid w:val="006D1998"/>
    <w:rsid w:val="006D2235"/>
    <w:rsid w:val="006D2A20"/>
    <w:rsid w:val="006D3713"/>
    <w:rsid w:val="006D3AD5"/>
    <w:rsid w:val="006D4A31"/>
    <w:rsid w:val="006D53E0"/>
    <w:rsid w:val="006D5856"/>
    <w:rsid w:val="006D62E0"/>
    <w:rsid w:val="006D65A4"/>
    <w:rsid w:val="006D6926"/>
    <w:rsid w:val="006D6A22"/>
    <w:rsid w:val="006D6F49"/>
    <w:rsid w:val="006D726E"/>
    <w:rsid w:val="006D73EE"/>
    <w:rsid w:val="006E075B"/>
    <w:rsid w:val="006E0D77"/>
    <w:rsid w:val="006E1E0F"/>
    <w:rsid w:val="006E26B3"/>
    <w:rsid w:val="006E4B4A"/>
    <w:rsid w:val="006E52C5"/>
    <w:rsid w:val="006E6ACE"/>
    <w:rsid w:val="006E7631"/>
    <w:rsid w:val="006E773C"/>
    <w:rsid w:val="006F02BA"/>
    <w:rsid w:val="006F08E3"/>
    <w:rsid w:val="006F0EDB"/>
    <w:rsid w:val="006F1234"/>
    <w:rsid w:val="006F19C7"/>
    <w:rsid w:val="006F1A04"/>
    <w:rsid w:val="006F2814"/>
    <w:rsid w:val="006F380F"/>
    <w:rsid w:val="006F3D71"/>
    <w:rsid w:val="006F42AA"/>
    <w:rsid w:val="006F55DC"/>
    <w:rsid w:val="006F60E7"/>
    <w:rsid w:val="006F6F94"/>
    <w:rsid w:val="006F725C"/>
    <w:rsid w:val="006F732E"/>
    <w:rsid w:val="006F756F"/>
    <w:rsid w:val="006F78FF"/>
    <w:rsid w:val="006F7B3F"/>
    <w:rsid w:val="006F7C90"/>
    <w:rsid w:val="00701AAA"/>
    <w:rsid w:val="00701AAD"/>
    <w:rsid w:val="007022AC"/>
    <w:rsid w:val="00702511"/>
    <w:rsid w:val="00702AA7"/>
    <w:rsid w:val="0070452F"/>
    <w:rsid w:val="00705554"/>
    <w:rsid w:val="007067F4"/>
    <w:rsid w:val="007075FC"/>
    <w:rsid w:val="00707E18"/>
    <w:rsid w:val="007102E8"/>
    <w:rsid w:val="007116C3"/>
    <w:rsid w:val="00711A1D"/>
    <w:rsid w:val="00711EF2"/>
    <w:rsid w:val="007127D2"/>
    <w:rsid w:val="00712C2D"/>
    <w:rsid w:val="0071378D"/>
    <w:rsid w:val="007137DB"/>
    <w:rsid w:val="00715C1C"/>
    <w:rsid w:val="00716066"/>
    <w:rsid w:val="007164AD"/>
    <w:rsid w:val="007170AF"/>
    <w:rsid w:val="007201C8"/>
    <w:rsid w:val="00720664"/>
    <w:rsid w:val="00720673"/>
    <w:rsid w:val="00721C21"/>
    <w:rsid w:val="007235DA"/>
    <w:rsid w:val="00723B64"/>
    <w:rsid w:val="00724268"/>
    <w:rsid w:val="00724503"/>
    <w:rsid w:val="00724B09"/>
    <w:rsid w:val="00724B51"/>
    <w:rsid w:val="00725012"/>
    <w:rsid w:val="00726914"/>
    <w:rsid w:val="00727315"/>
    <w:rsid w:val="007275EE"/>
    <w:rsid w:val="007276E8"/>
    <w:rsid w:val="00727F05"/>
    <w:rsid w:val="00730330"/>
    <w:rsid w:val="00730A71"/>
    <w:rsid w:val="00730B8D"/>
    <w:rsid w:val="00730FD5"/>
    <w:rsid w:val="00731578"/>
    <w:rsid w:val="00731754"/>
    <w:rsid w:val="00731E48"/>
    <w:rsid w:val="0073233A"/>
    <w:rsid w:val="00732772"/>
    <w:rsid w:val="0073313D"/>
    <w:rsid w:val="00733D4D"/>
    <w:rsid w:val="00733EE8"/>
    <w:rsid w:val="00734181"/>
    <w:rsid w:val="007342F2"/>
    <w:rsid w:val="00735267"/>
    <w:rsid w:val="00735DCE"/>
    <w:rsid w:val="00736047"/>
    <w:rsid w:val="00736CEB"/>
    <w:rsid w:val="00737218"/>
    <w:rsid w:val="007400D8"/>
    <w:rsid w:val="00740BBC"/>
    <w:rsid w:val="00742852"/>
    <w:rsid w:val="00742FE5"/>
    <w:rsid w:val="0074334F"/>
    <w:rsid w:val="00743525"/>
    <w:rsid w:val="00743A17"/>
    <w:rsid w:val="00745459"/>
    <w:rsid w:val="00745AA7"/>
    <w:rsid w:val="0074653E"/>
    <w:rsid w:val="00746EBD"/>
    <w:rsid w:val="00747195"/>
    <w:rsid w:val="00747436"/>
    <w:rsid w:val="00747E50"/>
    <w:rsid w:val="00750315"/>
    <w:rsid w:val="00750891"/>
    <w:rsid w:val="00751B8A"/>
    <w:rsid w:val="00751F2E"/>
    <w:rsid w:val="00752356"/>
    <w:rsid w:val="007539E2"/>
    <w:rsid w:val="00753C3A"/>
    <w:rsid w:val="00754291"/>
    <w:rsid w:val="0075488A"/>
    <w:rsid w:val="00756B6B"/>
    <w:rsid w:val="00757194"/>
    <w:rsid w:val="0075719C"/>
    <w:rsid w:val="007571AA"/>
    <w:rsid w:val="0076040A"/>
    <w:rsid w:val="007607BF"/>
    <w:rsid w:val="00761395"/>
    <w:rsid w:val="007624EF"/>
    <w:rsid w:val="00763DE1"/>
    <w:rsid w:val="00764CB6"/>
    <w:rsid w:val="0076543E"/>
    <w:rsid w:val="007663DA"/>
    <w:rsid w:val="00767000"/>
    <w:rsid w:val="00767803"/>
    <w:rsid w:val="00770832"/>
    <w:rsid w:val="00770971"/>
    <w:rsid w:val="0077164D"/>
    <w:rsid w:val="007718F5"/>
    <w:rsid w:val="00772E2C"/>
    <w:rsid w:val="007730F4"/>
    <w:rsid w:val="007735DF"/>
    <w:rsid w:val="00773EFC"/>
    <w:rsid w:val="0077491F"/>
    <w:rsid w:val="00776A98"/>
    <w:rsid w:val="00777C7E"/>
    <w:rsid w:val="00780102"/>
    <w:rsid w:val="0078036A"/>
    <w:rsid w:val="00780D0E"/>
    <w:rsid w:val="007815B4"/>
    <w:rsid w:val="0078196A"/>
    <w:rsid w:val="00783792"/>
    <w:rsid w:val="0078386B"/>
    <w:rsid w:val="007838CB"/>
    <w:rsid w:val="007839BC"/>
    <w:rsid w:val="00784904"/>
    <w:rsid w:val="007854CA"/>
    <w:rsid w:val="00785CDA"/>
    <w:rsid w:val="00787513"/>
    <w:rsid w:val="007879EB"/>
    <w:rsid w:val="00787F9E"/>
    <w:rsid w:val="00790D0B"/>
    <w:rsid w:val="00791F51"/>
    <w:rsid w:val="0079277A"/>
    <w:rsid w:val="007928F2"/>
    <w:rsid w:val="00792DB1"/>
    <w:rsid w:val="00795B9D"/>
    <w:rsid w:val="00795E4C"/>
    <w:rsid w:val="0079655A"/>
    <w:rsid w:val="00796C46"/>
    <w:rsid w:val="0079738F"/>
    <w:rsid w:val="007A0CE4"/>
    <w:rsid w:val="007A0ED3"/>
    <w:rsid w:val="007A1512"/>
    <w:rsid w:val="007A1524"/>
    <w:rsid w:val="007A1798"/>
    <w:rsid w:val="007A2333"/>
    <w:rsid w:val="007A2FBB"/>
    <w:rsid w:val="007A5701"/>
    <w:rsid w:val="007A60AB"/>
    <w:rsid w:val="007A6225"/>
    <w:rsid w:val="007A67B3"/>
    <w:rsid w:val="007A7993"/>
    <w:rsid w:val="007B3422"/>
    <w:rsid w:val="007B4415"/>
    <w:rsid w:val="007B4751"/>
    <w:rsid w:val="007B4833"/>
    <w:rsid w:val="007B642A"/>
    <w:rsid w:val="007B6B22"/>
    <w:rsid w:val="007B7298"/>
    <w:rsid w:val="007B7644"/>
    <w:rsid w:val="007B7758"/>
    <w:rsid w:val="007C1A46"/>
    <w:rsid w:val="007C1F70"/>
    <w:rsid w:val="007C2351"/>
    <w:rsid w:val="007C2ABE"/>
    <w:rsid w:val="007C316E"/>
    <w:rsid w:val="007C3DCE"/>
    <w:rsid w:val="007C439B"/>
    <w:rsid w:val="007C472F"/>
    <w:rsid w:val="007C4B79"/>
    <w:rsid w:val="007C5D6C"/>
    <w:rsid w:val="007C609F"/>
    <w:rsid w:val="007C64E6"/>
    <w:rsid w:val="007C669F"/>
    <w:rsid w:val="007C687E"/>
    <w:rsid w:val="007D0381"/>
    <w:rsid w:val="007D1570"/>
    <w:rsid w:val="007D2DA8"/>
    <w:rsid w:val="007D4B6F"/>
    <w:rsid w:val="007D541B"/>
    <w:rsid w:val="007D5762"/>
    <w:rsid w:val="007D69B9"/>
    <w:rsid w:val="007D6DF1"/>
    <w:rsid w:val="007E014F"/>
    <w:rsid w:val="007E01E0"/>
    <w:rsid w:val="007E0998"/>
    <w:rsid w:val="007E1002"/>
    <w:rsid w:val="007E266E"/>
    <w:rsid w:val="007E2E2B"/>
    <w:rsid w:val="007E4A94"/>
    <w:rsid w:val="007E55B3"/>
    <w:rsid w:val="007E5A68"/>
    <w:rsid w:val="007E5C12"/>
    <w:rsid w:val="007E5D2D"/>
    <w:rsid w:val="007E5E50"/>
    <w:rsid w:val="007E6049"/>
    <w:rsid w:val="007E7B29"/>
    <w:rsid w:val="007F02D1"/>
    <w:rsid w:val="007F037B"/>
    <w:rsid w:val="007F0535"/>
    <w:rsid w:val="007F0ED4"/>
    <w:rsid w:val="007F1296"/>
    <w:rsid w:val="007F29AA"/>
    <w:rsid w:val="007F313B"/>
    <w:rsid w:val="007F32A3"/>
    <w:rsid w:val="007F3F5F"/>
    <w:rsid w:val="007F5662"/>
    <w:rsid w:val="007F60CB"/>
    <w:rsid w:val="007F76BB"/>
    <w:rsid w:val="007F7C1D"/>
    <w:rsid w:val="0080042D"/>
    <w:rsid w:val="00800ECD"/>
    <w:rsid w:val="008015CB"/>
    <w:rsid w:val="00801E14"/>
    <w:rsid w:val="00802466"/>
    <w:rsid w:val="008029C7"/>
    <w:rsid w:val="00802F62"/>
    <w:rsid w:val="00803178"/>
    <w:rsid w:val="00803833"/>
    <w:rsid w:val="0080459C"/>
    <w:rsid w:val="00804FCE"/>
    <w:rsid w:val="0080506D"/>
    <w:rsid w:val="00805084"/>
    <w:rsid w:val="008069A0"/>
    <w:rsid w:val="00807624"/>
    <w:rsid w:val="00807A29"/>
    <w:rsid w:val="00807C08"/>
    <w:rsid w:val="00807DA6"/>
    <w:rsid w:val="00811706"/>
    <w:rsid w:val="00813151"/>
    <w:rsid w:val="00813357"/>
    <w:rsid w:val="008153D0"/>
    <w:rsid w:val="00815479"/>
    <w:rsid w:val="008155A1"/>
    <w:rsid w:val="00815B30"/>
    <w:rsid w:val="0081665D"/>
    <w:rsid w:val="00816A9D"/>
    <w:rsid w:val="00816BD6"/>
    <w:rsid w:val="008218AD"/>
    <w:rsid w:val="008234C0"/>
    <w:rsid w:val="00823C9C"/>
    <w:rsid w:val="0082404A"/>
    <w:rsid w:val="00824889"/>
    <w:rsid w:val="0082499C"/>
    <w:rsid w:val="00824D14"/>
    <w:rsid w:val="00824E85"/>
    <w:rsid w:val="00824EC5"/>
    <w:rsid w:val="00825536"/>
    <w:rsid w:val="00825ABB"/>
    <w:rsid w:val="00825F4C"/>
    <w:rsid w:val="00826FB4"/>
    <w:rsid w:val="00827499"/>
    <w:rsid w:val="00827D2E"/>
    <w:rsid w:val="00827DA3"/>
    <w:rsid w:val="00827E47"/>
    <w:rsid w:val="008303A0"/>
    <w:rsid w:val="00831197"/>
    <w:rsid w:val="00831B75"/>
    <w:rsid w:val="00832508"/>
    <w:rsid w:val="00833AB4"/>
    <w:rsid w:val="00833E63"/>
    <w:rsid w:val="008343C6"/>
    <w:rsid w:val="00834841"/>
    <w:rsid w:val="0083499F"/>
    <w:rsid w:val="0083546F"/>
    <w:rsid w:val="008355F8"/>
    <w:rsid w:val="00835EC1"/>
    <w:rsid w:val="00836162"/>
    <w:rsid w:val="0083649D"/>
    <w:rsid w:val="00840322"/>
    <w:rsid w:val="00840473"/>
    <w:rsid w:val="00840B66"/>
    <w:rsid w:val="00840D3F"/>
    <w:rsid w:val="00841861"/>
    <w:rsid w:val="00841F70"/>
    <w:rsid w:val="008421C3"/>
    <w:rsid w:val="0084303B"/>
    <w:rsid w:val="00843637"/>
    <w:rsid w:val="00844031"/>
    <w:rsid w:val="008442AD"/>
    <w:rsid w:val="008443F3"/>
    <w:rsid w:val="00844FB3"/>
    <w:rsid w:val="0084506A"/>
    <w:rsid w:val="0084548F"/>
    <w:rsid w:val="00845963"/>
    <w:rsid w:val="00846956"/>
    <w:rsid w:val="008474F4"/>
    <w:rsid w:val="008504D8"/>
    <w:rsid w:val="008505AA"/>
    <w:rsid w:val="00850B8F"/>
    <w:rsid w:val="00851A7B"/>
    <w:rsid w:val="00851C4A"/>
    <w:rsid w:val="00851E9D"/>
    <w:rsid w:val="00852096"/>
    <w:rsid w:val="00852815"/>
    <w:rsid w:val="00854112"/>
    <w:rsid w:val="008541F1"/>
    <w:rsid w:val="00854611"/>
    <w:rsid w:val="00856F23"/>
    <w:rsid w:val="00857181"/>
    <w:rsid w:val="00861391"/>
    <w:rsid w:val="008618A9"/>
    <w:rsid w:val="00861F55"/>
    <w:rsid w:val="00862127"/>
    <w:rsid w:val="00863317"/>
    <w:rsid w:val="008646A2"/>
    <w:rsid w:val="00864C27"/>
    <w:rsid w:val="00864F1C"/>
    <w:rsid w:val="008654D9"/>
    <w:rsid w:val="00866C3C"/>
    <w:rsid w:val="00867652"/>
    <w:rsid w:val="00871089"/>
    <w:rsid w:val="0087139B"/>
    <w:rsid w:val="0087151D"/>
    <w:rsid w:val="00871B4F"/>
    <w:rsid w:val="00872232"/>
    <w:rsid w:val="00872635"/>
    <w:rsid w:val="008728C2"/>
    <w:rsid w:val="00872BCA"/>
    <w:rsid w:val="008745E6"/>
    <w:rsid w:val="00875871"/>
    <w:rsid w:val="00875B2E"/>
    <w:rsid w:val="00875E97"/>
    <w:rsid w:val="00877465"/>
    <w:rsid w:val="0088034D"/>
    <w:rsid w:val="00880814"/>
    <w:rsid w:val="00880E6A"/>
    <w:rsid w:val="00881521"/>
    <w:rsid w:val="0088248A"/>
    <w:rsid w:val="008827E5"/>
    <w:rsid w:val="00882900"/>
    <w:rsid w:val="00883080"/>
    <w:rsid w:val="00884288"/>
    <w:rsid w:val="008845A8"/>
    <w:rsid w:val="00885491"/>
    <w:rsid w:val="00886E6D"/>
    <w:rsid w:val="0088733E"/>
    <w:rsid w:val="00887902"/>
    <w:rsid w:val="00887FA0"/>
    <w:rsid w:val="00892A15"/>
    <w:rsid w:val="00892A49"/>
    <w:rsid w:val="00893C36"/>
    <w:rsid w:val="0089477F"/>
    <w:rsid w:val="00894D7C"/>
    <w:rsid w:val="0089755E"/>
    <w:rsid w:val="008A09DD"/>
    <w:rsid w:val="008A1000"/>
    <w:rsid w:val="008A1C00"/>
    <w:rsid w:val="008A2047"/>
    <w:rsid w:val="008A3721"/>
    <w:rsid w:val="008A3C8F"/>
    <w:rsid w:val="008A5A6A"/>
    <w:rsid w:val="008A5AF1"/>
    <w:rsid w:val="008A5EC1"/>
    <w:rsid w:val="008A64BF"/>
    <w:rsid w:val="008A767A"/>
    <w:rsid w:val="008A7D07"/>
    <w:rsid w:val="008B0036"/>
    <w:rsid w:val="008B0499"/>
    <w:rsid w:val="008B04BC"/>
    <w:rsid w:val="008B0551"/>
    <w:rsid w:val="008B0D22"/>
    <w:rsid w:val="008B10EA"/>
    <w:rsid w:val="008B12D3"/>
    <w:rsid w:val="008B2393"/>
    <w:rsid w:val="008B2D96"/>
    <w:rsid w:val="008B33AA"/>
    <w:rsid w:val="008B348B"/>
    <w:rsid w:val="008B4BA7"/>
    <w:rsid w:val="008B5453"/>
    <w:rsid w:val="008B55BC"/>
    <w:rsid w:val="008B5771"/>
    <w:rsid w:val="008B64F6"/>
    <w:rsid w:val="008B6568"/>
    <w:rsid w:val="008B678B"/>
    <w:rsid w:val="008B6F94"/>
    <w:rsid w:val="008B75F3"/>
    <w:rsid w:val="008B7FD7"/>
    <w:rsid w:val="008C083F"/>
    <w:rsid w:val="008C26FD"/>
    <w:rsid w:val="008C37A2"/>
    <w:rsid w:val="008C38BB"/>
    <w:rsid w:val="008C445F"/>
    <w:rsid w:val="008C6082"/>
    <w:rsid w:val="008C6960"/>
    <w:rsid w:val="008C6C65"/>
    <w:rsid w:val="008D09B6"/>
    <w:rsid w:val="008D1122"/>
    <w:rsid w:val="008D1F36"/>
    <w:rsid w:val="008D1FF8"/>
    <w:rsid w:val="008D2941"/>
    <w:rsid w:val="008D3374"/>
    <w:rsid w:val="008D44CD"/>
    <w:rsid w:val="008D46C7"/>
    <w:rsid w:val="008D5A13"/>
    <w:rsid w:val="008D5C39"/>
    <w:rsid w:val="008D64FE"/>
    <w:rsid w:val="008D70E1"/>
    <w:rsid w:val="008D70F3"/>
    <w:rsid w:val="008D770B"/>
    <w:rsid w:val="008E1ECD"/>
    <w:rsid w:val="008E33D9"/>
    <w:rsid w:val="008E37F9"/>
    <w:rsid w:val="008E3895"/>
    <w:rsid w:val="008E42B9"/>
    <w:rsid w:val="008E43DD"/>
    <w:rsid w:val="008E45D3"/>
    <w:rsid w:val="008E47E6"/>
    <w:rsid w:val="008E4EB1"/>
    <w:rsid w:val="008E5629"/>
    <w:rsid w:val="008E5768"/>
    <w:rsid w:val="008E5A35"/>
    <w:rsid w:val="008E5DFD"/>
    <w:rsid w:val="008E6B81"/>
    <w:rsid w:val="008E73C6"/>
    <w:rsid w:val="008E7761"/>
    <w:rsid w:val="008F0E49"/>
    <w:rsid w:val="008F1DC1"/>
    <w:rsid w:val="008F2254"/>
    <w:rsid w:val="008F254D"/>
    <w:rsid w:val="008F25F0"/>
    <w:rsid w:val="008F291E"/>
    <w:rsid w:val="008F3959"/>
    <w:rsid w:val="008F3E7E"/>
    <w:rsid w:val="008F40DC"/>
    <w:rsid w:val="008F449A"/>
    <w:rsid w:val="008F4678"/>
    <w:rsid w:val="008F491A"/>
    <w:rsid w:val="008F537B"/>
    <w:rsid w:val="008F54EF"/>
    <w:rsid w:val="008F5A17"/>
    <w:rsid w:val="008F6D18"/>
    <w:rsid w:val="009003BF"/>
    <w:rsid w:val="00900BC8"/>
    <w:rsid w:val="00900F60"/>
    <w:rsid w:val="0090107E"/>
    <w:rsid w:val="00901EC2"/>
    <w:rsid w:val="00904069"/>
    <w:rsid w:val="009040BF"/>
    <w:rsid w:val="00904668"/>
    <w:rsid w:val="00904E10"/>
    <w:rsid w:val="00905720"/>
    <w:rsid w:val="00905F03"/>
    <w:rsid w:val="00906A98"/>
    <w:rsid w:val="00906F08"/>
    <w:rsid w:val="00906FD1"/>
    <w:rsid w:val="009072AC"/>
    <w:rsid w:val="00907439"/>
    <w:rsid w:val="0091032B"/>
    <w:rsid w:val="0091155F"/>
    <w:rsid w:val="00911D2B"/>
    <w:rsid w:val="00911FE7"/>
    <w:rsid w:val="009128AC"/>
    <w:rsid w:val="00913A0C"/>
    <w:rsid w:val="00913E3A"/>
    <w:rsid w:val="00915143"/>
    <w:rsid w:val="00915FA1"/>
    <w:rsid w:val="00916CEB"/>
    <w:rsid w:val="00917989"/>
    <w:rsid w:val="0092050A"/>
    <w:rsid w:val="00920839"/>
    <w:rsid w:val="00920CD1"/>
    <w:rsid w:val="00921276"/>
    <w:rsid w:val="009215E9"/>
    <w:rsid w:val="00921D92"/>
    <w:rsid w:val="00921E3B"/>
    <w:rsid w:val="00922871"/>
    <w:rsid w:val="00923ED0"/>
    <w:rsid w:val="00925F8E"/>
    <w:rsid w:val="00926359"/>
    <w:rsid w:val="00926C81"/>
    <w:rsid w:val="00927FE2"/>
    <w:rsid w:val="0093048F"/>
    <w:rsid w:val="009315D1"/>
    <w:rsid w:val="009317D2"/>
    <w:rsid w:val="00931A99"/>
    <w:rsid w:val="00931F25"/>
    <w:rsid w:val="00931FEE"/>
    <w:rsid w:val="009329DE"/>
    <w:rsid w:val="00933617"/>
    <w:rsid w:val="00933D27"/>
    <w:rsid w:val="0093421C"/>
    <w:rsid w:val="00934612"/>
    <w:rsid w:val="009348FB"/>
    <w:rsid w:val="00934D00"/>
    <w:rsid w:val="00935364"/>
    <w:rsid w:val="00935E37"/>
    <w:rsid w:val="00935E56"/>
    <w:rsid w:val="0093753E"/>
    <w:rsid w:val="0094015E"/>
    <w:rsid w:val="00940160"/>
    <w:rsid w:val="0094076A"/>
    <w:rsid w:val="00941BDA"/>
    <w:rsid w:val="00941ED3"/>
    <w:rsid w:val="0094243B"/>
    <w:rsid w:val="00942517"/>
    <w:rsid w:val="0094283B"/>
    <w:rsid w:val="00942C32"/>
    <w:rsid w:val="009430D7"/>
    <w:rsid w:val="00944062"/>
    <w:rsid w:val="00944901"/>
    <w:rsid w:val="00944989"/>
    <w:rsid w:val="00947FF1"/>
    <w:rsid w:val="00950020"/>
    <w:rsid w:val="009506DE"/>
    <w:rsid w:val="00950AFE"/>
    <w:rsid w:val="00950B09"/>
    <w:rsid w:val="00952501"/>
    <w:rsid w:val="00952AE7"/>
    <w:rsid w:val="00952F16"/>
    <w:rsid w:val="0095498D"/>
    <w:rsid w:val="00954E4A"/>
    <w:rsid w:val="00956757"/>
    <w:rsid w:val="00956874"/>
    <w:rsid w:val="00956AB1"/>
    <w:rsid w:val="00960803"/>
    <w:rsid w:val="009610D6"/>
    <w:rsid w:val="0096202C"/>
    <w:rsid w:val="00962164"/>
    <w:rsid w:val="00962789"/>
    <w:rsid w:val="009639D5"/>
    <w:rsid w:val="00964CB8"/>
    <w:rsid w:val="009652D3"/>
    <w:rsid w:val="0096585C"/>
    <w:rsid w:val="0096631B"/>
    <w:rsid w:val="00966CBA"/>
    <w:rsid w:val="0096748D"/>
    <w:rsid w:val="009700F8"/>
    <w:rsid w:val="009704D9"/>
    <w:rsid w:val="0097091B"/>
    <w:rsid w:val="009713E4"/>
    <w:rsid w:val="009723D4"/>
    <w:rsid w:val="009725EA"/>
    <w:rsid w:val="00972C64"/>
    <w:rsid w:val="00972E7A"/>
    <w:rsid w:val="009737E8"/>
    <w:rsid w:val="00975233"/>
    <w:rsid w:val="0097526F"/>
    <w:rsid w:val="00975EE2"/>
    <w:rsid w:val="00976416"/>
    <w:rsid w:val="009768A5"/>
    <w:rsid w:val="00977227"/>
    <w:rsid w:val="0097769F"/>
    <w:rsid w:val="0098039E"/>
    <w:rsid w:val="00980D0C"/>
    <w:rsid w:val="00980DDA"/>
    <w:rsid w:val="0098118C"/>
    <w:rsid w:val="009815F1"/>
    <w:rsid w:val="00982D8A"/>
    <w:rsid w:val="009835AD"/>
    <w:rsid w:val="0098445A"/>
    <w:rsid w:val="00984CAA"/>
    <w:rsid w:val="0098570D"/>
    <w:rsid w:val="00985B20"/>
    <w:rsid w:val="00987183"/>
    <w:rsid w:val="00987BC9"/>
    <w:rsid w:val="009904E5"/>
    <w:rsid w:val="00991148"/>
    <w:rsid w:val="00991458"/>
    <w:rsid w:val="00991BFA"/>
    <w:rsid w:val="0099207E"/>
    <w:rsid w:val="009920C4"/>
    <w:rsid w:val="00992248"/>
    <w:rsid w:val="00992AF0"/>
    <w:rsid w:val="00993180"/>
    <w:rsid w:val="0099467B"/>
    <w:rsid w:val="00994D91"/>
    <w:rsid w:val="00995DFB"/>
    <w:rsid w:val="00995E9B"/>
    <w:rsid w:val="00995F21"/>
    <w:rsid w:val="0099618D"/>
    <w:rsid w:val="00996426"/>
    <w:rsid w:val="009966EB"/>
    <w:rsid w:val="009A0165"/>
    <w:rsid w:val="009A03E8"/>
    <w:rsid w:val="009A0F55"/>
    <w:rsid w:val="009A2276"/>
    <w:rsid w:val="009A29FF"/>
    <w:rsid w:val="009A31B8"/>
    <w:rsid w:val="009A3375"/>
    <w:rsid w:val="009A4652"/>
    <w:rsid w:val="009A4BC3"/>
    <w:rsid w:val="009A5A8B"/>
    <w:rsid w:val="009A61DA"/>
    <w:rsid w:val="009A6651"/>
    <w:rsid w:val="009B0745"/>
    <w:rsid w:val="009B1C50"/>
    <w:rsid w:val="009B2410"/>
    <w:rsid w:val="009B2BBA"/>
    <w:rsid w:val="009B2C20"/>
    <w:rsid w:val="009B335E"/>
    <w:rsid w:val="009B342A"/>
    <w:rsid w:val="009B37C7"/>
    <w:rsid w:val="009B408A"/>
    <w:rsid w:val="009B46CA"/>
    <w:rsid w:val="009B4ADE"/>
    <w:rsid w:val="009B4CA0"/>
    <w:rsid w:val="009B5522"/>
    <w:rsid w:val="009B5A40"/>
    <w:rsid w:val="009B6E34"/>
    <w:rsid w:val="009C083F"/>
    <w:rsid w:val="009C155F"/>
    <w:rsid w:val="009C1E9D"/>
    <w:rsid w:val="009C31BD"/>
    <w:rsid w:val="009C478D"/>
    <w:rsid w:val="009C5F23"/>
    <w:rsid w:val="009C6C5E"/>
    <w:rsid w:val="009D01BB"/>
    <w:rsid w:val="009D0298"/>
    <w:rsid w:val="009D0A80"/>
    <w:rsid w:val="009D1D2E"/>
    <w:rsid w:val="009D1EEC"/>
    <w:rsid w:val="009D2A8E"/>
    <w:rsid w:val="009D342F"/>
    <w:rsid w:val="009D346E"/>
    <w:rsid w:val="009D39EE"/>
    <w:rsid w:val="009D4ACE"/>
    <w:rsid w:val="009D4F79"/>
    <w:rsid w:val="009D50D0"/>
    <w:rsid w:val="009D53DE"/>
    <w:rsid w:val="009D599F"/>
    <w:rsid w:val="009D5F96"/>
    <w:rsid w:val="009D6136"/>
    <w:rsid w:val="009D68DF"/>
    <w:rsid w:val="009D69BE"/>
    <w:rsid w:val="009D6D45"/>
    <w:rsid w:val="009D74F8"/>
    <w:rsid w:val="009D7827"/>
    <w:rsid w:val="009D7D2D"/>
    <w:rsid w:val="009E0494"/>
    <w:rsid w:val="009E0809"/>
    <w:rsid w:val="009E0F86"/>
    <w:rsid w:val="009E13A8"/>
    <w:rsid w:val="009E13F8"/>
    <w:rsid w:val="009E2CE4"/>
    <w:rsid w:val="009E4705"/>
    <w:rsid w:val="009E5464"/>
    <w:rsid w:val="009E5508"/>
    <w:rsid w:val="009E56A1"/>
    <w:rsid w:val="009E6005"/>
    <w:rsid w:val="009E63C7"/>
    <w:rsid w:val="009E64B8"/>
    <w:rsid w:val="009E65CB"/>
    <w:rsid w:val="009F022A"/>
    <w:rsid w:val="009F05F8"/>
    <w:rsid w:val="009F111C"/>
    <w:rsid w:val="009F1499"/>
    <w:rsid w:val="009F1A83"/>
    <w:rsid w:val="009F22BD"/>
    <w:rsid w:val="009F257B"/>
    <w:rsid w:val="009F3267"/>
    <w:rsid w:val="009F3763"/>
    <w:rsid w:val="009F3924"/>
    <w:rsid w:val="009F3A0C"/>
    <w:rsid w:val="009F4816"/>
    <w:rsid w:val="009F4819"/>
    <w:rsid w:val="009F51E1"/>
    <w:rsid w:val="009F638B"/>
    <w:rsid w:val="009F6777"/>
    <w:rsid w:val="009F6F06"/>
    <w:rsid w:val="009F7F77"/>
    <w:rsid w:val="00A001A0"/>
    <w:rsid w:val="00A001D8"/>
    <w:rsid w:val="00A002BD"/>
    <w:rsid w:val="00A00766"/>
    <w:rsid w:val="00A02C4F"/>
    <w:rsid w:val="00A03239"/>
    <w:rsid w:val="00A03C44"/>
    <w:rsid w:val="00A04676"/>
    <w:rsid w:val="00A069A6"/>
    <w:rsid w:val="00A06A50"/>
    <w:rsid w:val="00A104C5"/>
    <w:rsid w:val="00A10619"/>
    <w:rsid w:val="00A10DEC"/>
    <w:rsid w:val="00A11480"/>
    <w:rsid w:val="00A11BF6"/>
    <w:rsid w:val="00A12145"/>
    <w:rsid w:val="00A12630"/>
    <w:rsid w:val="00A12D57"/>
    <w:rsid w:val="00A1368D"/>
    <w:rsid w:val="00A13B4F"/>
    <w:rsid w:val="00A13CAB"/>
    <w:rsid w:val="00A143DC"/>
    <w:rsid w:val="00A15524"/>
    <w:rsid w:val="00A159DA"/>
    <w:rsid w:val="00A15A01"/>
    <w:rsid w:val="00A17A95"/>
    <w:rsid w:val="00A17C61"/>
    <w:rsid w:val="00A20666"/>
    <w:rsid w:val="00A20C65"/>
    <w:rsid w:val="00A20FBB"/>
    <w:rsid w:val="00A21FB9"/>
    <w:rsid w:val="00A222F1"/>
    <w:rsid w:val="00A22A88"/>
    <w:rsid w:val="00A22BFC"/>
    <w:rsid w:val="00A23B04"/>
    <w:rsid w:val="00A256CD"/>
    <w:rsid w:val="00A266B4"/>
    <w:rsid w:val="00A279AA"/>
    <w:rsid w:val="00A303E6"/>
    <w:rsid w:val="00A305E1"/>
    <w:rsid w:val="00A30AC8"/>
    <w:rsid w:val="00A30BDE"/>
    <w:rsid w:val="00A31DAA"/>
    <w:rsid w:val="00A32592"/>
    <w:rsid w:val="00A32C36"/>
    <w:rsid w:val="00A32DF9"/>
    <w:rsid w:val="00A33BCA"/>
    <w:rsid w:val="00A33E91"/>
    <w:rsid w:val="00A34657"/>
    <w:rsid w:val="00A361B3"/>
    <w:rsid w:val="00A36B24"/>
    <w:rsid w:val="00A36D05"/>
    <w:rsid w:val="00A374C8"/>
    <w:rsid w:val="00A4048A"/>
    <w:rsid w:val="00A4070B"/>
    <w:rsid w:val="00A40941"/>
    <w:rsid w:val="00A40E51"/>
    <w:rsid w:val="00A40F05"/>
    <w:rsid w:val="00A416CA"/>
    <w:rsid w:val="00A420E9"/>
    <w:rsid w:val="00A438F4"/>
    <w:rsid w:val="00A45623"/>
    <w:rsid w:val="00A4602D"/>
    <w:rsid w:val="00A460B5"/>
    <w:rsid w:val="00A47E29"/>
    <w:rsid w:val="00A5019F"/>
    <w:rsid w:val="00A512E8"/>
    <w:rsid w:val="00A51E9C"/>
    <w:rsid w:val="00A52406"/>
    <w:rsid w:val="00A5293D"/>
    <w:rsid w:val="00A52ED1"/>
    <w:rsid w:val="00A54B18"/>
    <w:rsid w:val="00A54CF7"/>
    <w:rsid w:val="00A5688C"/>
    <w:rsid w:val="00A578C5"/>
    <w:rsid w:val="00A57FDD"/>
    <w:rsid w:val="00A6088E"/>
    <w:rsid w:val="00A61B7F"/>
    <w:rsid w:val="00A62722"/>
    <w:rsid w:val="00A62BF6"/>
    <w:rsid w:val="00A62CAD"/>
    <w:rsid w:val="00A62F60"/>
    <w:rsid w:val="00A64352"/>
    <w:rsid w:val="00A65097"/>
    <w:rsid w:val="00A65C6A"/>
    <w:rsid w:val="00A664BE"/>
    <w:rsid w:val="00A66FA5"/>
    <w:rsid w:val="00A67BD3"/>
    <w:rsid w:val="00A70BD6"/>
    <w:rsid w:val="00A71F6A"/>
    <w:rsid w:val="00A72064"/>
    <w:rsid w:val="00A72600"/>
    <w:rsid w:val="00A72669"/>
    <w:rsid w:val="00A72AD2"/>
    <w:rsid w:val="00A74A61"/>
    <w:rsid w:val="00A74D6B"/>
    <w:rsid w:val="00A7574D"/>
    <w:rsid w:val="00A764FD"/>
    <w:rsid w:val="00A77350"/>
    <w:rsid w:val="00A81368"/>
    <w:rsid w:val="00A81443"/>
    <w:rsid w:val="00A8167A"/>
    <w:rsid w:val="00A81D71"/>
    <w:rsid w:val="00A8265E"/>
    <w:rsid w:val="00A828DF"/>
    <w:rsid w:val="00A82DF6"/>
    <w:rsid w:val="00A84971"/>
    <w:rsid w:val="00A8518E"/>
    <w:rsid w:val="00A8528C"/>
    <w:rsid w:val="00A85483"/>
    <w:rsid w:val="00A86DA1"/>
    <w:rsid w:val="00A873E1"/>
    <w:rsid w:val="00A879BA"/>
    <w:rsid w:val="00A87F73"/>
    <w:rsid w:val="00A90006"/>
    <w:rsid w:val="00A90255"/>
    <w:rsid w:val="00A90D9B"/>
    <w:rsid w:val="00A911BC"/>
    <w:rsid w:val="00A91C9F"/>
    <w:rsid w:val="00A91E1E"/>
    <w:rsid w:val="00A9209F"/>
    <w:rsid w:val="00A92471"/>
    <w:rsid w:val="00A92820"/>
    <w:rsid w:val="00A932D9"/>
    <w:rsid w:val="00A93CD9"/>
    <w:rsid w:val="00A93E37"/>
    <w:rsid w:val="00A94835"/>
    <w:rsid w:val="00A953B1"/>
    <w:rsid w:val="00A95BFE"/>
    <w:rsid w:val="00A96927"/>
    <w:rsid w:val="00A96C00"/>
    <w:rsid w:val="00A9704A"/>
    <w:rsid w:val="00A97097"/>
    <w:rsid w:val="00AA0A1C"/>
    <w:rsid w:val="00AA0E00"/>
    <w:rsid w:val="00AA110D"/>
    <w:rsid w:val="00AA1616"/>
    <w:rsid w:val="00AA22C4"/>
    <w:rsid w:val="00AA257D"/>
    <w:rsid w:val="00AA2A2E"/>
    <w:rsid w:val="00AA3A2B"/>
    <w:rsid w:val="00AA4122"/>
    <w:rsid w:val="00AA437C"/>
    <w:rsid w:val="00AA44A3"/>
    <w:rsid w:val="00AA6230"/>
    <w:rsid w:val="00AB0340"/>
    <w:rsid w:val="00AB0591"/>
    <w:rsid w:val="00AB0885"/>
    <w:rsid w:val="00AB1CF8"/>
    <w:rsid w:val="00AB2C49"/>
    <w:rsid w:val="00AB2E59"/>
    <w:rsid w:val="00AB41A9"/>
    <w:rsid w:val="00AB4236"/>
    <w:rsid w:val="00AB44AB"/>
    <w:rsid w:val="00AB4D1D"/>
    <w:rsid w:val="00AB5367"/>
    <w:rsid w:val="00AB57C9"/>
    <w:rsid w:val="00AB7096"/>
    <w:rsid w:val="00AB70C4"/>
    <w:rsid w:val="00AB781C"/>
    <w:rsid w:val="00AB7AFF"/>
    <w:rsid w:val="00AB7F02"/>
    <w:rsid w:val="00AC002F"/>
    <w:rsid w:val="00AC00A0"/>
    <w:rsid w:val="00AC0A09"/>
    <w:rsid w:val="00AC1F41"/>
    <w:rsid w:val="00AC2569"/>
    <w:rsid w:val="00AC27A6"/>
    <w:rsid w:val="00AC2E9B"/>
    <w:rsid w:val="00AC30CB"/>
    <w:rsid w:val="00AC331B"/>
    <w:rsid w:val="00AC3AD0"/>
    <w:rsid w:val="00AC4292"/>
    <w:rsid w:val="00AC481C"/>
    <w:rsid w:val="00AC4E60"/>
    <w:rsid w:val="00AC5D0F"/>
    <w:rsid w:val="00AC6A65"/>
    <w:rsid w:val="00AC6AFC"/>
    <w:rsid w:val="00AC6FAC"/>
    <w:rsid w:val="00AC770A"/>
    <w:rsid w:val="00AC7E51"/>
    <w:rsid w:val="00AD0175"/>
    <w:rsid w:val="00AD267A"/>
    <w:rsid w:val="00AD2A65"/>
    <w:rsid w:val="00AD4887"/>
    <w:rsid w:val="00AD48BC"/>
    <w:rsid w:val="00AD53E0"/>
    <w:rsid w:val="00AD556A"/>
    <w:rsid w:val="00AD5EC8"/>
    <w:rsid w:val="00AD6247"/>
    <w:rsid w:val="00AD64DB"/>
    <w:rsid w:val="00AD69F9"/>
    <w:rsid w:val="00AD7AE0"/>
    <w:rsid w:val="00AE04C3"/>
    <w:rsid w:val="00AE0939"/>
    <w:rsid w:val="00AE16D8"/>
    <w:rsid w:val="00AE1ADC"/>
    <w:rsid w:val="00AE438C"/>
    <w:rsid w:val="00AE471A"/>
    <w:rsid w:val="00AE4D34"/>
    <w:rsid w:val="00AE55EA"/>
    <w:rsid w:val="00AE75BD"/>
    <w:rsid w:val="00AF04F5"/>
    <w:rsid w:val="00AF1932"/>
    <w:rsid w:val="00AF1C5E"/>
    <w:rsid w:val="00AF342F"/>
    <w:rsid w:val="00AF42E7"/>
    <w:rsid w:val="00AF4553"/>
    <w:rsid w:val="00AF503A"/>
    <w:rsid w:val="00AF5211"/>
    <w:rsid w:val="00AF5A6F"/>
    <w:rsid w:val="00AF6223"/>
    <w:rsid w:val="00AF6280"/>
    <w:rsid w:val="00AF63EF"/>
    <w:rsid w:val="00AF70AE"/>
    <w:rsid w:val="00AF7C06"/>
    <w:rsid w:val="00B001D9"/>
    <w:rsid w:val="00B00CC6"/>
    <w:rsid w:val="00B02994"/>
    <w:rsid w:val="00B03006"/>
    <w:rsid w:val="00B0339E"/>
    <w:rsid w:val="00B0381E"/>
    <w:rsid w:val="00B03E85"/>
    <w:rsid w:val="00B04081"/>
    <w:rsid w:val="00B0445C"/>
    <w:rsid w:val="00B04921"/>
    <w:rsid w:val="00B05002"/>
    <w:rsid w:val="00B05881"/>
    <w:rsid w:val="00B06BE7"/>
    <w:rsid w:val="00B0706E"/>
    <w:rsid w:val="00B101C4"/>
    <w:rsid w:val="00B10788"/>
    <w:rsid w:val="00B11091"/>
    <w:rsid w:val="00B11B54"/>
    <w:rsid w:val="00B11E7D"/>
    <w:rsid w:val="00B12F94"/>
    <w:rsid w:val="00B12FF7"/>
    <w:rsid w:val="00B13AD3"/>
    <w:rsid w:val="00B144BB"/>
    <w:rsid w:val="00B1511C"/>
    <w:rsid w:val="00B16034"/>
    <w:rsid w:val="00B163B4"/>
    <w:rsid w:val="00B17360"/>
    <w:rsid w:val="00B174EF"/>
    <w:rsid w:val="00B17935"/>
    <w:rsid w:val="00B2025F"/>
    <w:rsid w:val="00B20CC2"/>
    <w:rsid w:val="00B22112"/>
    <w:rsid w:val="00B2220A"/>
    <w:rsid w:val="00B2233F"/>
    <w:rsid w:val="00B23279"/>
    <w:rsid w:val="00B23856"/>
    <w:rsid w:val="00B23977"/>
    <w:rsid w:val="00B23AE9"/>
    <w:rsid w:val="00B24A73"/>
    <w:rsid w:val="00B25AFB"/>
    <w:rsid w:val="00B25E73"/>
    <w:rsid w:val="00B25FB0"/>
    <w:rsid w:val="00B30951"/>
    <w:rsid w:val="00B3197A"/>
    <w:rsid w:val="00B31B97"/>
    <w:rsid w:val="00B332A2"/>
    <w:rsid w:val="00B34917"/>
    <w:rsid w:val="00B34C24"/>
    <w:rsid w:val="00B35383"/>
    <w:rsid w:val="00B35E80"/>
    <w:rsid w:val="00B36021"/>
    <w:rsid w:val="00B36142"/>
    <w:rsid w:val="00B366AC"/>
    <w:rsid w:val="00B36B80"/>
    <w:rsid w:val="00B37133"/>
    <w:rsid w:val="00B378D4"/>
    <w:rsid w:val="00B40302"/>
    <w:rsid w:val="00B413C4"/>
    <w:rsid w:val="00B41C6D"/>
    <w:rsid w:val="00B44352"/>
    <w:rsid w:val="00B46908"/>
    <w:rsid w:val="00B46A88"/>
    <w:rsid w:val="00B46D84"/>
    <w:rsid w:val="00B46E5C"/>
    <w:rsid w:val="00B470AF"/>
    <w:rsid w:val="00B50578"/>
    <w:rsid w:val="00B50C7F"/>
    <w:rsid w:val="00B527E0"/>
    <w:rsid w:val="00B53BBA"/>
    <w:rsid w:val="00B553B2"/>
    <w:rsid w:val="00B55B1C"/>
    <w:rsid w:val="00B55BDE"/>
    <w:rsid w:val="00B563A0"/>
    <w:rsid w:val="00B564DA"/>
    <w:rsid w:val="00B5726D"/>
    <w:rsid w:val="00B57294"/>
    <w:rsid w:val="00B57E26"/>
    <w:rsid w:val="00B6102D"/>
    <w:rsid w:val="00B61B10"/>
    <w:rsid w:val="00B61CC4"/>
    <w:rsid w:val="00B61D68"/>
    <w:rsid w:val="00B61E62"/>
    <w:rsid w:val="00B62266"/>
    <w:rsid w:val="00B62CA5"/>
    <w:rsid w:val="00B633CA"/>
    <w:rsid w:val="00B64776"/>
    <w:rsid w:val="00B64D34"/>
    <w:rsid w:val="00B65E1E"/>
    <w:rsid w:val="00B67107"/>
    <w:rsid w:val="00B703A5"/>
    <w:rsid w:val="00B7097A"/>
    <w:rsid w:val="00B70C10"/>
    <w:rsid w:val="00B70C62"/>
    <w:rsid w:val="00B71E91"/>
    <w:rsid w:val="00B723FB"/>
    <w:rsid w:val="00B72988"/>
    <w:rsid w:val="00B72EA5"/>
    <w:rsid w:val="00B73611"/>
    <w:rsid w:val="00B73E43"/>
    <w:rsid w:val="00B73FF3"/>
    <w:rsid w:val="00B742BF"/>
    <w:rsid w:val="00B745F2"/>
    <w:rsid w:val="00B74A06"/>
    <w:rsid w:val="00B753DB"/>
    <w:rsid w:val="00B75986"/>
    <w:rsid w:val="00B773C4"/>
    <w:rsid w:val="00B80120"/>
    <w:rsid w:val="00B8028B"/>
    <w:rsid w:val="00B80649"/>
    <w:rsid w:val="00B807F5"/>
    <w:rsid w:val="00B80BFC"/>
    <w:rsid w:val="00B814FC"/>
    <w:rsid w:val="00B818FC"/>
    <w:rsid w:val="00B8319B"/>
    <w:rsid w:val="00B835A8"/>
    <w:rsid w:val="00B838A0"/>
    <w:rsid w:val="00B8507C"/>
    <w:rsid w:val="00B8584F"/>
    <w:rsid w:val="00B8631F"/>
    <w:rsid w:val="00B86335"/>
    <w:rsid w:val="00B86476"/>
    <w:rsid w:val="00B871C0"/>
    <w:rsid w:val="00B9069D"/>
    <w:rsid w:val="00B908BF"/>
    <w:rsid w:val="00B91750"/>
    <w:rsid w:val="00B91F4F"/>
    <w:rsid w:val="00B92C16"/>
    <w:rsid w:val="00B93525"/>
    <w:rsid w:val="00B93F99"/>
    <w:rsid w:val="00B940B9"/>
    <w:rsid w:val="00B94C63"/>
    <w:rsid w:val="00B94E70"/>
    <w:rsid w:val="00B94ED1"/>
    <w:rsid w:val="00B956D2"/>
    <w:rsid w:val="00B962DD"/>
    <w:rsid w:val="00B9631F"/>
    <w:rsid w:val="00BA0012"/>
    <w:rsid w:val="00BA3DF5"/>
    <w:rsid w:val="00BA4AF1"/>
    <w:rsid w:val="00BA5C3B"/>
    <w:rsid w:val="00BA6358"/>
    <w:rsid w:val="00BA747B"/>
    <w:rsid w:val="00BA767E"/>
    <w:rsid w:val="00BA776A"/>
    <w:rsid w:val="00BA78F6"/>
    <w:rsid w:val="00BA7C1F"/>
    <w:rsid w:val="00BB0255"/>
    <w:rsid w:val="00BB26C0"/>
    <w:rsid w:val="00BB293E"/>
    <w:rsid w:val="00BB3CCD"/>
    <w:rsid w:val="00BB49D8"/>
    <w:rsid w:val="00BB57D6"/>
    <w:rsid w:val="00BB7571"/>
    <w:rsid w:val="00BB7FD6"/>
    <w:rsid w:val="00BC0B1E"/>
    <w:rsid w:val="00BC177C"/>
    <w:rsid w:val="00BC2D79"/>
    <w:rsid w:val="00BC42FD"/>
    <w:rsid w:val="00BC4D2B"/>
    <w:rsid w:val="00BC6EFE"/>
    <w:rsid w:val="00BC7102"/>
    <w:rsid w:val="00BC7B91"/>
    <w:rsid w:val="00BD107A"/>
    <w:rsid w:val="00BD1E80"/>
    <w:rsid w:val="00BD25F1"/>
    <w:rsid w:val="00BD3382"/>
    <w:rsid w:val="00BD3BF2"/>
    <w:rsid w:val="00BD5BBD"/>
    <w:rsid w:val="00BD6282"/>
    <w:rsid w:val="00BD6599"/>
    <w:rsid w:val="00BD664E"/>
    <w:rsid w:val="00BD7EB9"/>
    <w:rsid w:val="00BE1DDA"/>
    <w:rsid w:val="00BE22F6"/>
    <w:rsid w:val="00BE2949"/>
    <w:rsid w:val="00BE2B12"/>
    <w:rsid w:val="00BE2E0C"/>
    <w:rsid w:val="00BE3127"/>
    <w:rsid w:val="00BE3327"/>
    <w:rsid w:val="00BE3473"/>
    <w:rsid w:val="00BE364F"/>
    <w:rsid w:val="00BE3655"/>
    <w:rsid w:val="00BE4943"/>
    <w:rsid w:val="00BE513C"/>
    <w:rsid w:val="00BE51AC"/>
    <w:rsid w:val="00BE702B"/>
    <w:rsid w:val="00BE71B5"/>
    <w:rsid w:val="00BE75B1"/>
    <w:rsid w:val="00BE7777"/>
    <w:rsid w:val="00BE7974"/>
    <w:rsid w:val="00BF08E0"/>
    <w:rsid w:val="00BF0DE3"/>
    <w:rsid w:val="00BF12FF"/>
    <w:rsid w:val="00BF2049"/>
    <w:rsid w:val="00BF2210"/>
    <w:rsid w:val="00BF2282"/>
    <w:rsid w:val="00BF24FB"/>
    <w:rsid w:val="00BF4F8F"/>
    <w:rsid w:val="00BF5139"/>
    <w:rsid w:val="00BF51CA"/>
    <w:rsid w:val="00BF5912"/>
    <w:rsid w:val="00BF6751"/>
    <w:rsid w:val="00BF78B2"/>
    <w:rsid w:val="00BF7AE6"/>
    <w:rsid w:val="00BF7BDD"/>
    <w:rsid w:val="00BF7D03"/>
    <w:rsid w:val="00BF7D27"/>
    <w:rsid w:val="00C002FD"/>
    <w:rsid w:val="00C00A91"/>
    <w:rsid w:val="00C00D12"/>
    <w:rsid w:val="00C0121B"/>
    <w:rsid w:val="00C0273D"/>
    <w:rsid w:val="00C02885"/>
    <w:rsid w:val="00C02DA1"/>
    <w:rsid w:val="00C02F30"/>
    <w:rsid w:val="00C0360A"/>
    <w:rsid w:val="00C03D3C"/>
    <w:rsid w:val="00C0414F"/>
    <w:rsid w:val="00C06442"/>
    <w:rsid w:val="00C0657C"/>
    <w:rsid w:val="00C0758D"/>
    <w:rsid w:val="00C075B8"/>
    <w:rsid w:val="00C075BF"/>
    <w:rsid w:val="00C1184B"/>
    <w:rsid w:val="00C11980"/>
    <w:rsid w:val="00C11D6B"/>
    <w:rsid w:val="00C12270"/>
    <w:rsid w:val="00C1299A"/>
    <w:rsid w:val="00C12CB5"/>
    <w:rsid w:val="00C130B0"/>
    <w:rsid w:val="00C13986"/>
    <w:rsid w:val="00C13CF6"/>
    <w:rsid w:val="00C14785"/>
    <w:rsid w:val="00C156B4"/>
    <w:rsid w:val="00C15A55"/>
    <w:rsid w:val="00C166BA"/>
    <w:rsid w:val="00C16DBF"/>
    <w:rsid w:val="00C1714B"/>
    <w:rsid w:val="00C173E7"/>
    <w:rsid w:val="00C17822"/>
    <w:rsid w:val="00C202C3"/>
    <w:rsid w:val="00C219B0"/>
    <w:rsid w:val="00C219CE"/>
    <w:rsid w:val="00C221B9"/>
    <w:rsid w:val="00C2302C"/>
    <w:rsid w:val="00C24520"/>
    <w:rsid w:val="00C24D09"/>
    <w:rsid w:val="00C2520D"/>
    <w:rsid w:val="00C25868"/>
    <w:rsid w:val="00C261E9"/>
    <w:rsid w:val="00C264A8"/>
    <w:rsid w:val="00C2699F"/>
    <w:rsid w:val="00C26E13"/>
    <w:rsid w:val="00C26E14"/>
    <w:rsid w:val="00C27173"/>
    <w:rsid w:val="00C307FA"/>
    <w:rsid w:val="00C30A95"/>
    <w:rsid w:val="00C30A99"/>
    <w:rsid w:val="00C30E96"/>
    <w:rsid w:val="00C31107"/>
    <w:rsid w:val="00C321E7"/>
    <w:rsid w:val="00C32EC4"/>
    <w:rsid w:val="00C332EB"/>
    <w:rsid w:val="00C3367B"/>
    <w:rsid w:val="00C3449C"/>
    <w:rsid w:val="00C35D0A"/>
    <w:rsid w:val="00C3634F"/>
    <w:rsid w:val="00C36DE3"/>
    <w:rsid w:val="00C37478"/>
    <w:rsid w:val="00C37FBA"/>
    <w:rsid w:val="00C419EC"/>
    <w:rsid w:val="00C42C89"/>
    <w:rsid w:val="00C43058"/>
    <w:rsid w:val="00C43F35"/>
    <w:rsid w:val="00C441FA"/>
    <w:rsid w:val="00C44843"/>
    <w:rsid w:val="00C45DC5"/>
    <w:rsid w:val="00C46DA1"/>
    <w:rsid w:val="00C47262"/>
    <w:rsid w:val="00C479CA"/>
    <w:rsid w:val="00C50CCB"/>
    <w:rsid w:val="00C5165E"/>
    <w:rsid w:val="00C52843"/>
    <w:rsid w:val="00C52E11"/>
    <w:rsid w:val="00C52FFD"/>
    <w:rsid w:val="00C53363"/>
    <w:rsid w:val="00C5344C"/>
    <w:rsid w:val="00C53826"/>
    <w:rsid w:val="00C53EE4"/>
    <w:rsid w:val="00C54496"/>
    <w:rsid w:val="00C54B0E"/>
    <w:rsid w:val="00C54B94"/>
    <w:rsid w:val="00C54C52"/>
    <w:rsid w:val="00C54E94"/>
    <w:rsid w:val="00C56045"/>
    <w:rsid w:val="00C569F3"/>
    <w:rsid w:val="00C56D41"/>
    <w:rsid w:val="00C57E46"/>
    <w:rsid w:val="00C602FA"/>
    <w:rsid w:val="00C60407"/>
    <w:rsid w:val="00C60A34"/>
    <w:rsid w:val="00C6202B"/>
    <w:rsid w:val="00C63F81"/>
    <w:rsid w:val="00C64544"/>
    <w:rsid w:val="00C64CC2"/>
    <w:rsid w:val="00C65A71"/>
    <w:rsid w:val="00C665A7"/>
    <w:rsid w:val="00C66E43"/>
    <w:rsid w:val="00C67871"/>
    <w:rsid w:val="00C678C3"/>
    <w:rsid w:val="00C7042C"/>
    <w:rsid w:val="00C71099"/>
    <w:rsid w:val="00C7221D"/>
    <w:rsid w:val="00C72ABF"/>
    <w:rsid w:val="00C731D7"/>
    <w:rsid w:val="00C73446"/>
    <w:rsid w:val="00C73A8C"/>
    <w:rsid w:val="00C73C00"/>
    <w:rsid w:val="00C74524"/>
    <w:rsid w:val="00C758F7"/>
    <w:rsid w:val="00C76314"/>
    <w:rsid w:val="00C7698A"/>
    <w:rsid w:val="00C76FEB"/>
    <w:rsid w:val="00C771F4"/>
    <w:rsid w:val="00C77722"/>
    <w:rsid w:val="00C77765"/>
    <w:rsid w:val="00C77B89"/>
    <w:rsid w:val="00C80169"/>
    <w:rsid w:val="00C803B7"/>
    <w:rsid w:val="00C8203C"/>
    <w:rsid w:val="00C8273B"/>
    <w:rsid w:val="00C82A40"/>
    <w:rsid w:val="00C82BE2"/>
    <w:rsid w:val="00C82DF5"/>
    <w:rsid w:val="00C83917"/>
    <w:rsid w:val="00C85307"/>
    <w:rsid w:val="00C858C2"/>
    <w:rsid w:val="00C872FB"/>
    <w:rsid w:val="00C87344"/>
    <w:rsid w:val="00C87683"/>
    <w:rsid w:val="00C87EF7"/>
    <w:rsid w:val="00C9034D"/>
    <w:rsid w:val="00C91E1C"/>
    <w:rsid w:val="00C92302"/>
    <w:rsid w:val="00C925C0"/>
    <w:rsid w:val="00C93F3A"/>
    <w:rsid w:val="00C95426"/>
    <w:rsid w:val="00C9576F"/>
    <w:rsid w:val="00C95A2F"/>
    <w:rsid w:val="00C96234"/>
    <w:rsid w:val="00C963CB"/>
    <w:rsid w:val="00C96868"/>
    <w:rsid w:val="00C974B7"/>
    <w:rsid w:val="00C97AF1"/>
    <w:rsid w:val="00CA15DE"/>
    <w:rsid w:val="00CA319B"/>
    <w:rsid w:val="00CA3342"/>
    <w:rsid w:val="00CA3C7F"/>
    <w:rsid w:val="00CA3C99"/>
    <w:rsid w:val="00CA3FE5"/>
    <w:rsid w:val="00CA4003"/>
    <w:rsid w:val="00CA44B6"/>
    <w:rsid w:val="00CA4D7A"/>
    <w:rsid w:val="00CA55D9"/>
    <w:rsid w:val="00CA5759"/>
    <w:rsid w:val="00CA5930"/>
    <w:rsid w:val="00CA5BB0"/>
    <w:rsid w:val="00CA6E7C"/>
    <w:rsid w:val="00CA75AA"/>
    <w:rsid w:val="00CA7C18"/>
    <w:rsid w:val="00CB07E7"/>
    <w:rsid w:val="00CB20D1"/>
    <w:rsid w:val="00CB2510"/>
    <w:rsid w:val="00CB2F50"/>
    <w:rsid w:val="00CB3011"/>
    <w:rsid w:val="00CB4050"/>
    <w:rsid w:val="00CB433E"/>
    <w:rsid w:val="00CB49FE"/>
    <w:rsid w:val="00CB4C46"/>
    <w:rsid w:val="00CB4CB0"/>
    <w:rsid w:val="00CB5A44"/>
    <w:rsid w:val="00CB5C7A"/>
    <w:rsid w:val="00CB6AB2"/>
    <w:rsid w:val="00CB6CEC"/>
    <w:rsid w:val="00CB7108"/>
    <w:rsid w:val="00CB7D31"/>
    <w:rsid w:val="00CC06A3"/>
    <w:rsid w:val="00CC0941"/>
    <w:rsid w:val="00CC1E38"/>
    <w:rsid w:val="00CC251C"/>
    <w:rsid w:val="00CC2DCE"/>
    <w:rsid w:val="00CC3445"/>
    <w:rsid w:val="00CC4E4F"/>
    <w:rsid w:val="00CC5793"/>
    <w:rsid w:val="00CC59C1"/>
    <w:rsid w:val="00CC5ECC"/>
    <w:rsid w:val="00CC6E7E"/>
    <w:rsid w:val="00CC715B"/>
    <w:rsid w:val="00CD02C5"/>
    <w:rsid w:val="00CD03FA"/>
    <w:rsid w:val="00CD155F"/>
    <w:rsid w:val="00CD4380"/>
    <w:rsid w:val="00CD4A31"/>
    <w:rsid w:val="00CD527F"/>
    <w:rsid w:val="00CD52DA"/>
    <w:rsid w:val="00CD59D6"/>
    <w:rsid w:val="00CD635B"/>
    <w:rsid w:val="00CD66F5"/>
    <w:rsid w:val="00CD7134"/>
    <w:rsid w:val="00CD7194"/>
    <w:rsid w:val="00CD772F"/>
    <w:rsid w:val="00CE0227"/>
    <w:rsid w:val="00CE09BF"/>
    <w:rsid w:val="00CE0ADE"/>
    <w:rsid w:val="00CE0D93"/>
    <w:rsid w:val="00CE10B2"/>
    <w:rsid w:val="00CE30C8"/>
    <w:rsid w:val="00CE442A"/>
    <w:rsid w:val="00CE44C8"/>
    <w:rsid w:val="00CE63DE"/>
    <w:rsid w:val="00CE659A"/>
    <w:rsid w:val="00CE6A97"/>
    <w:rsid w:val="00CE756E"/>
    <w:rsid w:val="00CE7CDA"/>
    <w:rsid w:val="00CF1E52"/>
    <w:rsid w:val="00CF2080"/>
    <w:rsid w:val="00CF25AD"/>
    <w:rsid w:val="00CF2671"/>
    <w:rsid w:val="00CF3407"/>
    <w:rsid w:val="00CF347E"/>
    <w:rsid w:val="00CF3CB0"/>
    <w:rsid w:val="00CF4D6B"/>
    <w:rsid w:val="00CF52DA"/>
    <w:rsid w:val="00CF5969"/>
    <w:rsid w:val="00CF5999"/>
    <w:rsid w:val="00CF5AB3"/>
    <w:rsid w:val="00CF63D5"/>
    <w:rsid w:val="00CF658E"/>
    <w:rsid w:val="00CF6875"/>
    <w:rsid w:val="00CF688E"/>
    <w:rsid w:val="00CF6A26"/>
    <w:rsid w:val="00CF6DA9"/>
    <w:rsid w:val="00CF6E14"/>
    <w:rsid w:val="00CF729D"/>
    <w:rsid w:val="00CF7D9E"/>
    <w:rsid w:val="00CF7F38"/>
    <w:rsid w:val="00CF7F86"/>
    <w:rsid w:val="00D00AB2"/>
    <w:rsid w:val="00D0146C"/>
    <w:rsid w:val="00D02215"/>
    <w:rsid w:val="00D03A87"/>
    <w:rsid w:val="00D03BD5"/>
    <w:rsid w:val="00D0455E"/>
    <w:rsid w:val="00D046F2"/>
    <w:rsid w:val="00D050F2"/>
    <w:rsid w:val="00D0519E"/>
    <w:rsid w:val="00D0552B"/>
    <w:rsid w:val="00D06692"/>
    <w:rsid w:val="00D06C54"/>
    <w:rsid w:val="00D100AD"/>
    <w:rsid w:val="00D10EE6"/>
    <w:rsid w:val="00D115A1"/>
    <w:rsid w:val="00D1220E"/>
    <w:rsid w:val="00D136ED"/>
    <w:rsid w:val="00D13C38"/>
    <w:rsid w:val="00D13E8E"/>
    <w:rsid w:val="00D150B8"/>
    <w:rsid w:val="00D16134"/>
    <w:rsid w:val="00D16252"/>
    <w:rsid w:val="00D162E1"/>
    <w:rsid w:val="00D166BD"/>
    <w:rsid w:val="00D16AA2"/>
    <w:rsid w:val="00D16CB0"/>
    <w:rsid w:val="00D16E29"/>
    <w:rsid w:val="00D17FB8"/>
    <w:rsid w:val="00D21246"/>
    <w:rsid w:val="00D212B7"/>
    <w:rsid w:val="00D21CBA"/>
    <w:rsid w:val="00D21F10"/>
    <w:rsid w:val="00D223B5"/>
    <w:rsid w:val="00D226B9"/>
    <w:rsid w:val="00D22790"/>
    <w:rsid w:val="00D22C54"/>
    <w:rsid w:val="00D23F2B"/>
    <w:rsid w:val="00D25D6D"/>
    <w:rsid w:val="00D25F41"/>
    <w:rsid w:val="00D26E2D"/>
    <w:rsid w:val="00D2771B"/>
    <w:rsid w:val="00D27B18"/>
    <w:rsid w:val="00D306DB"/>
    <w:rsid w:val="00D31992"/>
    <w:rsid w:val="00D31EA2"/>
    <w:rsid w:val="00D32242"/>
    <w:rsid w:val="00D327D0"/>
    <w:rsid w:val="00D33658"/>
    <w:rsid w:val="00D34CAB"/>
    <w:rsid w:val="00D35E64"/>
    <w:rsid w:val="00D360CA"/>
    <w:rsid w:val="00D370B5"/>
    <w:rsid w:val="00D37691"/>
    <w:rsid w:val="00D37726"/>
    <w:rsid w:val="00D37F4E"/>
    <w:rsid w:val="00D40074"/>
    <w:rsid w:val="00D40391"/>
    <w:rsid w:val="00D412FD"/>
    <w:rsid w:val="00D422EF"/>
    <w:rsid w:val="00D43011"/>
    <w:rsid w:val="00D430CE"/>
    <w:rsid w:val="00D438CD"/>
    <w:rsid w:val="00D43FFE"/>
    <w:rsid w:val="00D44B57"/>
    <w:rsid w:val="00D44BD0"/>
    <w:rsid w:val="00D44D40"/>
    <w:rsid w:val="00D44FDE"/>
    <w:rsid w:val="00D46095"/>
    <w:rsid w:val="00D46DA2"/>
    <w:rsid w:val="00D4750F"/>
    <w:rsid w:val="00D47516"/>
    <w:rsid w:val="00D50C8B"/>
    <w:rsid w:val="00D50EFE"/>
    <w:rsid w:val="00D51478"/>
    <w:rsid w:val="00D514D8"/>
    <w:rsid w:val="00D521CE"/>
    <w:rsid w:val="00D52D00"/>
    <w:rsid w:val="00D52D9C"/>
    <w:rsid w:val="00D52FF5"/>
    <w:rsid w:val="00D5594C"/>
    <w:rsid w:val="00D566BC"/>
    <w:rsid w:val="00D57ACB"/>
    <w:rsid w:val="00D57DEA"/>
    <w:rsid w:val="00D57E8B"/>
    <w:rsid w:val="00D6165F"/>
    <w:rsid w:val="00D61894"/>
    <w:rsid w:val="00D61D9E"/>
    <w:rsid w:val="00D62DE4"/>
    <w:rsid w:val="00D64D62"/>
    <w:rsid w:val="00D652BF"/>
    <w:rsid w:val="00D674DB"/>
    <w:rsid w:val="00D67998"/>
    <w:rsid w:val="00D67D7A"/>
    <w:rsid w:val="00D67F31"/>
    <w:rsid w:val="00D70772"/>
    <w:rsid w:val="00D712EC"/>
    <w:rsid w:val="00D72D73"/>
    <w:rsid w:val="00D73305"/>
    <w:rsid w:val="00D7403D"/>
    <w:rsid w:val="00D75409"/>
    <w:rsid w:val="00D759D8"/>
    <w:rsid w:val="00D760DF"/>
    <w:rsid w:val="00D76201"/>
    <w:rsid w:val="00D76896"/>
    <w:rsid w:val="00D77204"/>
    <w:rsid w:val="00D7741A"/>
    <w:rsid w:val="00D77810"/>
    <w:rsid w:val="00D77842"/>
    <w:rsid w:val="00D77EEE"/>
    <w:rsid w:val="00D80B87"/>
    <w:rsid w:val="00D80EAE"/>
    <w:rsid w:val="00D80FBC"/>
    <w:rsid w:val="00D81598"/>
    <w:rsid w:val="00D8164D"/>
    <w:rsid w:val="00D8182B"/>
    <w:rsid w:val="00D81A65"/>
    <w:rsid w:val="00D82089"/>
    <w:rsid w:val="00D82C53"/>
    <w:rsid w:val="00D82DCC"/>
    <w:rsid w:val="00D83222"/>
    <w:rsid w:val="00D83626"/>
    <w:rsid w:val="00D83AAE"/>
    <w:rsid w:val="00D84340"/>
    <w:rsid w:val="00D84FFD"/>
    <w:rsid w:val="00D85109"/>
    <w:rsid w:val="00D85626"/>
    <w:rsid w:val="00D85A04"/>
    <w:rsid w:val="00D864F2"/>
    <w:rsid w:val="00D87543"/>
    <w:rsid w:val="00D8768C"/>
    <w:rsid w:val="00D87FAA"/>
    <w:rsid w:val="00D904CE"/>
    <w:rsid w:val="00D90D06"/>
    <w:rsid w:val="00D90D5B"/>
    <w:rsid w:val="00D90E60"/>
    <w:rsid w:val="00D918A5"/>
    <w:rsid w:val="00D91ED9"/>
    <w:rsid w:val="00D925E4"/>
    <w:rsid w:val="00D92BCA"/>
    <w:rsid w:val="00D92CC9"/>
    <w:rsid w:val="00D931D1"/>
    <w:rsid w:val="00D93884"/>
    <w:rsid w:val="00D93A65"/>
    <w:rsid w:val="00D93F39"/>
    <w:rsid w:val="00D9422C"/>
    <w:rsid w:val="00D9467A"/>
    <w:rsid w:val="00D947ED"/>
    <w:rsid w:val="00D94807"/>
    <w:rsid w:val="00D953E9"/>
    <w:rsid w:val="00D95F47"/>
    <w:rsid w:val="00D967D4"/>
    <w:rsid w:val="00D9735B"/>
    <w:rsid w:val="00D97CFA"/>
    <w:rsid w:val="00DA2AFC"/>
    <w:rsid w:val="00DA3A0D"/>
    <w:rsid w:val="00DA3F20"/>
    <w:rsid w:val="00DA412D"/>
    <w:rsid w:val="00DA43F2"/>
    <w:rsid w:val="00DA46BC"/>
    <w:rsid w:val="00DA49D0"/>
    <w:rsid w:val="00DA4B13"/>
    <w:rsid w:val="00DA64FE"/>
    <w:rsid w:val="00DA66F5"/>
    <w:rsid w:val="00DA6D08"/>
    <w:rsid w:val="00DA7303"/>
    <w:rsid w:val="00DA7D4A"/>
    <w:rsid w:val="00DB130E"/>
    <w:rsid w:val="00DB2F7D"/>
    <w:rsid w:val="00DB2FC7"/>
    <w:rsid w:val="00DB32CC"/>
    <w:rsid w:val="00DB41DB"/>
    <w:rsid w:val="00DB4C17"/>
    <w:rsid w:val="00DB4F16"/>
    <w:rsid w:val="00DB61D2"/>
    <w:rsid w:val="00DB63B9"/>
    <w:rsid w:val="00DB6654"/>
    <w:rsid w:val="00DB6C59"/>
    <w:rsid w:val="00DB71CA"/>
    <w:rsid w:val="00DC004E"/>
    <w:rsid w:val="00DC03B3"/>
    <w:rsid w:val="00DC0628"/>
    <w:rsid w:val="00DC1A70"/>
    <w:rsid w:val="00DC26DB"/>
    <w:rsid w:val="00DC2719"/>
    <w:rsid w:val="00DC2890"/>
    <w:rsid w:val="00DC3774"/>
    <w:rsid w:val="00DC3A5C"/>
    <w:rsid w:val="00DC5407"/>
    <w:rsid w:val="00DC61FD"/>
    <w:rsid w:val="00DC66FA"/>
    <w:rsid w:val="00DC6AB1"/>
    <w:rsid w:val="00DD1CF9"/>
    <w:rsid w:val="00DD1FD9"/>
    <w:rsid w:val="00DD203B"/>
    <w:rsid w:val="00DD210A"/>
    <w:rsid w:val="00DD296D"/>
    <w:rsid w:val="00DD3240"/>
    <w:rsid w:val="00DD324A"/>
    <w:rsid w:val="00DD32F2"/>
    <w:rsid w:val="00DD33C9"/>
    <w:rsid w:val="00DD3FCA"/>
    <w:rsid w:val="00DD5E52"/>
    <w:rsid w:val="00DD71F7"/>
    <w:rsid w:val="00DD7A41"/>
    <w:rsid w:val="00DD7B22"/>
    <w:rsid w:val="00DD7C8B"/>
    <w:rsid w:val="00DE0891"/>
    <w:rsid w:val="00DE1076"/>
    <w:rsid w:val="00DE108F"/>
    <w:rsid w:val="00DE1190"/>
    <w:rsid w:val="00DE23ED"/>
    <w:rsid w:val="00DE4DCC"/>
    <w:rsid w:val="00DE51ED"/>
    <w:rsid w:val="00DE5295"/>
    <w:rsid w:val="00DE58E8"/>
    <w:rsid w:val="00DE6112"/>
    <w:rsid w:val="00DE7096"/>
    <w:rsid w:val="00DE775F"/>
    <w:rsid w:val="00DE7BE6"/>
    <w:rsid w:val="00DF0316"/>
    <w:rsid w:val="00DF04B0"/>
    <w:rsid w:val="00DF12B5"/>
    <w:rsid w:val="00DF14F7"/>
    <w:rsid w:val="00DF1C7E"/>
    <w:rsid w:val="00DF1D00"/>
    <w:rsid w:val="00DF1F00"/>
    <w:rsid w:val="00DF3A83"/>
    <w:rsid w:val="00DF3AC3"/>
    <w:rsid w:val="00DF4DBB"/>
    <w:rsid w:val="00DF559C"/>
    <w:rsid w:val="00DF62D3"/>
    <w:rsid w:val="00DF6E8D"/>
    <w:rsid w:val="00DF7263"/>
    <w:rsid w:val="00DF79B8"/>
    <w:rsid w:val="00DF7A67"/>
    <w:rsid w:val="00DF7E67"/>
    <w:rsid w:val="00E00D6C"/>
    <w:rsid w:val="00E010DE"/>
    <w:rsid w:val="00E01729"/>
    <w:rsid w:val="00E017AD"/>
    <w:rsid w:val="00E018BF"/>
    <w:rsid w:val="00E0202A"/>
    <w:rsid w:val="00E02A56"/>
    <w:rsid w:val="00E02B1D"/>
    <w:rsid w:val="00E0353A"/>
    <w:rsid w:val="00E03840"/>
    <w:rsid w:val="00E07026"/>
    <w:rsid w:val="00E07A76"/>
    <w:rsid w:val="00E101CC"/>
    <w:rsid w:val="00E1047D"/>
    <w:rsid w:val="00E107A7"/>
    <w:rsid w:val="00E10D54"/>
    <w:rsid w:val="00E1322D"/>
    <w:rsid w:val="00E13AC3"/>
    <w:rsid w:val="00E14844"/>
    <w:rsid w:val="00E148BF"/>
    <w:rsid w:val="00E14E47"/>
    <w:rsid w:val="00E1541F"/>
    <w:rsid w:val="00E158B7"/>
    <w:rsid w:val="00E15914"/>
    <w:rsid w:val="00E16551"/>
    <w:rsid w:val="00E1676B"/>
    <w:rsid w:val="00E1678F"/>
    <w:rsid w:val="00E17184"/>
    <w:rsid w:val="00E175CA"/>
    <w:rsid w:val="00E205C1"/>
    <w:rsid w:val="00E22091"/>
    <w:rsid w:val="00E22148"/>
    <w:rsid w:val="00E22177"/>
    <w:rsid w:val="00E22CDC"/>
    <w:rsid w:val="00E230D1"/>
    <w:rsid w:val="00E25158"/>
    <w:rsid w:val="00E25700"/>
    <w:rsid w:val="00E2580D"/>
    <w:rsid w:val="00E2591D"/>
    <w:rsid w:val="00E26A43"/>
    <w:rsid w:val="00E2730E"/>
    <w:rsid w:val="00E308C2"/>
    <w:rsid w:val="00E31C9B"/>
    <w:rsid w:val="00E3223A"/>
    <w:rsid w:val="00E3251E"/>
    <w:rsid w:val="00E33B3B"/>
    <w:rsid w:val="00E33FA8"/>
    <w:rsid w:val="00E34114"/>
    <w:rsid w:val="00E3468D"/>
    <w:rsid w:val="00E352BF"/>
    <w:rsid w:val="00E37954"/>
    <w:rsid w:val="00E37BDD"/>
    <w:rsid w:val="00E40239"/>
    <w:rsid w:val="00E40CB1"/>
    <w:rsid w:val="00E40E5F"/>
    <w:rsid w:val="00E419FD"/>
    <w:rsid w:val="00E424AB"/>
    <w:rsid w:val="00E432BA"/>
    <w:rsid w:val="00E433F9"/>
    <w:rsid w:val="00E438F5"/>
    <w:rsid w:val="00E44496"/>
    <w:rsid w:val="00E461A0"/>
    <w:rsid w:val="00E4645B"/>
    <w:rsid w:val="00E4684C"/>
    <w:rsid w:val="00E4685D"/>
    <w:rsid w:val="00E46BE2"/>
    <w:rsid w:val="00E4702A"/>
    <w:rsid w:val="00E47EBF"/>
    <w:rsid w:val="00E50AB4"/>
    <w:rsid w:val="00E50B38"/>
    <w:rsid w:val="00E50BB2"/>
    <w:rsid w:val="00E50DB9"/>
    <w:rsid w:val="00E51B1D"/>
    <w:rsid w:val="00E51ECE"/>
    <w:rsid w:val="00E51FE9"/>
    <w:rsid w:val="00E52925"/>
    <w:rsid w:val="00E52EB5"/>
    <w:rsid w:val="00E537EA"/>
    <w:rsid w:val="00E540DC"/>
    <w:rsid w:val="00E54310"/>
    <w:rsid w:val="00E546CA"/>
    <w:rsid w:val="00E546F4"/>
    <w:rsid w:val="00E54B37"/>
    <w:rsid w:val="00E55CD4"/>
    <w:rsid w:val="00E55D2A"/>
    <w:rsid w:val="00E6035C"/>
    <w:rsid w:val="00E6077D"/>
    <w:rsid w:val="00E60804"/>
    <w:rsid w:val="00E60B03"/>
    <w:rsid w:val="00E60EFB"/>
    <w:rsid w:val="00E62157"/>
    <w:rsid w:val="00E627AC"/>
    <w:rsid w:val="00E62BBD"/>
    <w:rsid w:val="00E62DDD"/>
    <w:rsid w:val="00E642F3"/>
    <w:rsid w:val="00E65E57"/>
    <w:rsid w:val="00E67528"/>
    <w:rsid w:val="00E70423"/>
    <w:rsid w:val="00E70656"/>
    <w:rsid w:val="00E7074F"/>
    <w:rsid w:val="00E715A0"/>
    <w:rsid w:val="00E71C33"/>
    <w:rsid w:val="00E72A92"/>
    <w:rsid w:val="00E730D1"/>
    <w:rsid w:val="00E734BC"/>
    <w:rsid w:val="00E737A7"/>
    <w:rsid w:val="00E739D1"/>
    <w:rsid w:val="00E73C84"/>
    <w:rsid w:val="00E743C9"/>
    <w:rsid w:val="00E75F8A"/>
    <w:rsid w:val="00E76843"/>
    <w:rsid w:val="00E76964"/>
    <w:rsid w:val="00E76C49"/>
    <w:rsid w:val="00E7722C"/>
    <w:rsid w:val="00E80E55"/>
    <w:rsid w:val="00E810EE"/>
    <w:rsid w:val="00E817C8"/>
    <w:rsid w:val="00E8260A"/>
    <w:rsid w:val="00E829BB"/>
    <w:rsid w:val="00E82E84"/>
    <w:rsid w:val="00E835D7"/>
    <w:rsid w:val="00E8495C"/>
    <w:rsid w:val="00E84F48"/>
    <w:rsid w:val="00E854AA"/>
    <w:rsid w:val="00E86670"/>
    <w:rsid w:val="00E87009"/>
    <w:rsid w:val="00E921A5"/>
    <w:rsid w:val="00E925D2"/>
    <w:rsid w:val="00E926E9"/>
    <w:rsid w:val="00E92731"/>
    <w:rsid w:val="00E942CE"/>
    <w:rsid w:val="00E9493C"/>
    <w:rsid w:val="00E96441"/>
    <w:rsid w:val="00E967AD"/>
    <w:rsid w:val="00E967E4"/>
    <w:rsid w:val="00E97001"/>
    <w:rsid w:val="00E97A0B"/>
    <w:rsid w:val="00EA0678"/>
    <w:rsid w:val="00EA0FCF"/>
    <w:rsid w:val="00EA2192"/>
    <w:rsid w:val="00EA2A56"/>
    <w:rsid w:val="00EA2B42"/>
    <w:rsid w:val="00EA312B"/>
    <w:rsid w:val="00EA3DEE"/>
    <w:rsid w:val="00EA4E86"/>
    <w:rsid w:val="00EA6656"/>
    <w:rsid w:val="00EA78EB"/>
    <w:rsid w:val="00EA7C01"/>
    <w:rsid w:val="00EA7D36"/>
    <w:rsid w:val="00EA7F6F"/>
    <w:rsid w:val="00EB0092"/>
    <w:rsid w:val="00EB0A3A"/>
    <w:rsid w:val="00EB1B11"/>
    <w:rsid w:val="00EB249F"/>
    <w:rsid w:val="00EB281C"/>
    <w:rsid w:val="00EB335C"/>
    <w:rsid w:val="00EB3437"/>
    <w:rsid w:val="00EB3499"/>
    <w:rsid w:val="00EB3833"/>
    <w:rsid w:val="00EB3FCE"/>
    <w:rsid w:val="00EB4105"/>
    <w:rsid w:val="00EB4159"/>
    <w:rsid w:val="00EB4D89"/>
    <w:rsid w:val="00EB511E"/>
    <w:rsid w:val="00EB5159"/>
    <w:rsid w:val="00EB5D56"/>
    <w:rsid w:val="00EB5EAD"/>
    <w:rsid w:val="00EB5EE9"/>
    <w:rsid w:val="00EB5FEA"/>
    <w:rsid w:val="00EB6231"/>
    <w:rsid w:val="00EB655F"/>
    <w:rsid w:val="00EB68BC"/>
    <w:rsid w:val="00EB733E"/>
    <w:rsid w:val="00EB7709"/>
    <w:rsid w:val="00EB7829"/>
    <w:rsid w:val="00EB7B1C"/>
    <w:rsid w:val="00EC0C7B"/>
    <w:rsid w:val="00EC1361"/>
    <w:rsid w:val="00EC13D8"/>
    <w:rsid w:val="00EC1624"/>
    <w:rsid w:val="00EC1748"/>
    <w:rsid w:val="00EC2C8B"/>
    <w:rsid w:val="00EC380E"/>
    <w:rsid w:val="00EC413E"/>
    <w:rsid w:val="00EC4AC7"/>
    <w:rsid w:val="00EC5825"/>
    <w:rsid w:val="00EC68EA"/>
    <w:rsid w:val="00EC72D1"/>
    <w:rsid w:val="00EC78E2"/>
    <w:rsid w:val="00EC7BCC"/>
    <w:rsid w:val="00ED075C"/>
    <w:rsid w:val="00ED1B55"/>
    <w:rsid w:val="00ED2050"/>
    <w:rsid w:val="00ED20DA"/>
    <w:rsid w:val="00ED2BE1"/>
    <w:rsid w:val="00ED422F"/>
    <w:rsid w:val="00ED5477"/>
    <w:rsid w:val="00ED59AB"/>
    <w:rsid w:val="00ED5FC5"/>
    <w:rsid w:val="00ED677A"/>
    <w:rsid w:val="00EE0843"/>
    <w:rsid w:val="00EE0F4A"/>
    <w:rsid w:val="00EE1004"/>
    <w:rsid w:val="00EE1CC1"/>
    <w:rsid w:val="00EE1EC7"/>
    <w:rsid w:val="00EE20E4"/>
    <w:rsid w:val="00EE3D78"/>
    <w:rsid w:val="00EE4806"/>
    <w:rsid w:val="00EE548C"/>
    <w:rsid w:val="00EE75FD"/>
    <w:rsid w:val="00EE765A"/>
    <w:rsid w:val="00EE79DB"/>
    <w:rsid w:val="00EE7B4A"/>
    <w:rsid w:val="00EF000B"/>
    <w:rsid w:val="00EF2A1F"/>
    <w:rsid w:val="00EF3E39"/>
    <w:rsid w:val="00EF4694"/>
    <w:rsid w:val="00EF5B11"/>
    <w:rsid w:val="00EF5C66"/>
    <w:rsid w:val="00EF6005"/>
    <w:rsid w:val="00EF6239"/>
    <w:rsid w:val="00EF701A"/>
    <w:rsid w:val="00EF73C3"/>
    <w:rsid w:val="00EF75B9"/>
    <w:rsid w:val="00EF77C8"/>
    <w:rsid w:val="00F00229"/>
    <w:rsid w:val="00F0044C"/>
    <w:rsid w:val="00F00575"/>
    <w:rsid w:val="00F01804"/>
    <w:rsid w:val="00F0239C"/>
    <w:rsid w:val="00F02513"/>
    <w:rsid w:val="00F03331"/>
    <w:rsid w:val="00F0384A"/>
    <w:rsid w:val="00F0398C"/>
    <w:rsid w:val="00F05194"/>
    <w:rsid w:val="00F06467"/>
    <w:rsid w:val="00F065F7"/>
    <w:rsid w:val="00F071C2"/>
    <w:rsid w:val="00F109BE"/>
    <w:rsid w:val="00F10EAE"/>
    <w:rsid w:val="00F13CD2"/>
    <w:rsid w:val="00F14453"/>
    <w:rsid w:val="00F15D8C"/>
    <w:rsid w:val="00F1639D"/>
    <w:rsid w:val="00F17110"/>
    <w:rsid w:val="00F172AE"/>
    <w:rsid w:val="00F17F4A"/>
    <w:rsid w:val="00F17F4E"/>
    <w:rsid w:val="00F220C7"/>
    <w:rsid w:val="00F2264A"/>
    <w:rsid w:val="00F23082"/>
    <w:rsid w:val="00F230F3"/>
    <w:rsid w:val="00F235C3"/>
    <w:rsid w:val="00F23AD7"/>
    <w:rsid w:val="00F24699"/>
    <w:rsid w:val="00F25854"/>
    <w:rsid w:val="00F2688D"/>
    <w:rsid w:val="00F26AB5"/>
    <w:rsid w:val="00F26BCF"/>
    <w:rsid w:val="00F270EF"/>
    <w:rsid w:val="00F27A54"/>
    <w:rsid w:val="00F27D0D"/>
    <w:rsid w:val="00F307B1"/>
    <w:rsid w:val="00F30930"/>
    <w:rsid w:val="00F31066"/>
    <w:rsid w:val="00F311DB"/>
    <w:rsid w:val="00F31B11"/>
    <w:rsid w:val="00F31B4D"/>
    <w:rsid w:val="00F31B52"/>
    <w:rsid w:val="00F32138"/>
    <w:rsid w:val="00F32511"/>
    <w:rsid w:val="00F32605"/>
    <w:rsid w:val="00F3317D"/>
    <w:rsid w:val="00F35763"/>
    <w:rsid w:val="00F35A86"/>
    <w:rsid w:val="00F35AE9"/>
    <w:rsid w:val="00F36553"/>
    <w:rsid w:val="00F3671F"/>
    <w:rsid w:val="00F36FBF"/>
    <w:rsid w:val="00F37960"/>
    <w:rsid w:val="00F4101F"/>
    <w:rsid w:val="00F41E6E"/>
    <w:rsid w:val="00F444EE"/>
    <w:rsid w:val="00F445E7"/>
    <w:rsid w:val="00F4467D"/>
    <w:rsid w:val="00F466EA"/>
    <w:rsid w:val="00F47EDC"/>
    <w:rsid w:val="00F51F7D"/>
    <w:rsid w:val="00F523D4"/>
    <w:rsid w:val="00F53005"/>
    <w:rsid w:val="00F5437D"/>
    <w:rsid w:val="00F5486F"/>
    <w:rsid w:val="00F55760"/>
    <w:rsid w:val="00F55DDF"/>
    <w:rsid w:val="00F560C3"/>
    <w:rsid w:val="00F56D9C"/>
    <w:rsid w:val="00F572B4"/>
    <w:rsid w:val="00F5757F"/>
    <w:rsid w:val="00F57D97"/>
    <w:rsid w:val="00F57FDB"/>
    <w:rsid w:val="00F63263"/>
    <w:rsid w:val="00F639CA"/>
    <w:rsid w:val="00F63C18"/>
    <w:rsid w:val="00F63EE2"/>
    <w:rsid w:val="00F642B3"/>
    <w:rsid w:val="00F643F9"/>
    <w:rsid w:val="00F64ADA"/>
    <w:rsid w:val="00F65D33"/>
    <w:rsid w:val="00F66F01"/>
    <w:rsid w:val="00F66F36"/>
    <w:rsid w:val="00F678DC"/>
    <w:rsid w:val="00F70170"/>
    <w:rsid w:val="00F703B7"/>
    <w:rsid w:val="00F70737"/>
    <w:rsid w:val="00F71128"/>
    <w:rsid w:val="00F71500"/>
    <w:rsid w:val="00F7230A"/>
    <w:rsid w:val="00F72AE4"/>
    <w:rsid w:val="00F73CFF"/>
    <w:rsid w:val="00F7496C"/>
    <w:rsid w:val="00F74A80"/>
    <w:rsid w:val="00F75A08"/>
    <w:rsid w:val="00F7729F"/>
    <w:rsid w:val="00F7795C"/>
    <w:rsid w:val="00F8067B"/>
    <w:rsid w:val="00F810BA"/>
    <w:rsid w:val="00F815AD"/>
    <w:rsid w:val="00F81C85"/>
    <w:rsid w:val="00F829D8"/>
    <w:rsid w:val="00F82DDD"/>
    <w:rsid w:val="00F8380F"/>
    <w:rsid w:val="00F8437E"/>
    <w:rsid w:val="00F84ED2"/>
    <w:rsid w:val="00F84F07"/>
    <w:rsid w:val="00F857F4"/>
    <w:rsid w:val="00F85B2F"/>
    <w:rsid w:val="00F86397"/>
    <w:rsid w:val="00F86B0D"/>
    <w:rsid w:val="00F900C6"/>
    <w:rsid w:val="00F90D12"/>
    <w:rsid w:val="00F90EEB"/>
    <w:rsid w:val="00F92820"/>
    <w:rsid w:val="00F9300E"/>
    <w:rsid w:val="00F937D1"/>
    <w:rsid w:val="00F93A28"/>
    <w:rsid w:val="00F93E7C"/>
    <w:rsid w:val="00F95922"/>
    <w:rsid w:val="00F959C0"/>
    <w:rsid w:val="00F95B28"/>
    <w:rsid w:val="00F95C17"/>
    <w:rsid w:val="00F96F53"/>
    <w:rsid w:val="00F976A4"/>
    <w:rsid w:val="00FA009F"/>
    <w:rsid w:val="00FA0E36"/>
    <w:rsid w:val="00FA1586"/>
    <w:rsid w:val="00FA31D0"/>
    <w:rsid w:val="00FA324E"/>
    <w:rsid w:val="00FA3305"/>
    <w:rsid w:val="00FA33DA"/>
    <w:rsid w:val="00FA34E5"/>
    <w:rsid w:val="00FA4A16"/>
    <w:rsid w:val="00FA4DF6"/>
    <w:rsid w:val="00FA5375"/>
    <w:rsid w:val="00FA6178"/>
    <w:rsid w:val="00FA6A48"/>
    <w:rsid w:val="00FA6DCF"/>
    <w:rsid w:val="00FA77D8"/>
    <w:rsid w:val="00FA7D18"/>
    <w:rsid w:val="00FA7DAC"/>
    <w:rsid w:val="00FA7DF2"/>
    <w:rsid w:val="00FA7F03"/>
    <w:rsid w:val="00FA7F8B"/>
    <w:rsid w:val="00FB0972"/>
    <w:rsid w:val="00FB117C"/>
    <w:rsid w:val="00FB12C6"/>
    <w:rsid w:val="00FB17C5"/>
    <w:rsid w:val="00FB1842"/>
    <w:rsid w:val="00FB2F1F"/>
    <w:rsid w:val="00FB393F"/>
    <w:rsid w:val="00FB480B"/>
    <w:rsid w:val="00FB4CBD"/>
    <w:rsid w:val="00FB51BC"/>
    <w:rsid w:val="00FB5362"/>
    <w:rsid w:val="00FB5423"/>
    <w:rsid w:val="00FB6A88"/>
    <w:rsid w:val="00FB6BBF"/>
    <w:rsid w:val="00FB7331"/>
    <w:rsid w:val="00FB7726"/>
    <w:rsid w:val="00FC017C"/>
    <w:rsid w:val="00FC05EF"/>
    <w:rsid w:val="00FC0F88"/>
    <w:rsid w:val="00FC1041"/>
    <w:rsid w:val="00FC34F0"/>
    <w:rsid w:val="00FC3A67"/>
    <w:rsid w:val="00FC409F"/>
    <w:rsid w:val="00FC54FC"/>
    <w:rsid w:val="00FC5C65"/>
    <w:rsid w:val="00FC6179"/>
    <w:rsid w:val="00FC6654"/>
    <w:rsid w:val="00FC6CA4"/>
    <w:rsid w:val="00FC7B56"/>
    <w:rsid w:val="00FD0147"/>
    <w:rsid w:val="00FD0F2F"/>
    <w:rsid w:val="00FD13A3"/>
    <w:rsid w:val="00FD1FB0"/>
    <w:rsid w:val="00FD2171"/>
    <w:rsid w:val="00FD39F5"/>
    <w:rsid w:val="00FD4367"/>
    <w:rsid w:val="00FD490C"/>
    <w:rsid w:val="00FD4D17"/>
    <w:rsid w:val="00FD5B46"/>
    <w:rsid w:val="00FD7F45"/>
    <w:rsid w:val="00FE016F"/>
    <w:rsid w:val="00FE0972"/>
    <w:rsid w:val="00FE0D8F"/>
    <w:rsid w:val="00FE1086"/>
    <w:rsid w:val="00FE1F0E"/>
    <w:rsid w:val="00FE2051"/>
    <w:rsid w:val="00FE29A3"/>
    <w:rsid w:val="00FE2B59"/>
    <w:rsid w:val="00FE43B9"/>
    <w:rsid w:val="00FE542B"/>
    <w:rsid w:val="00FE5B57"/>
    <w:rsid w:val="00FE5CDD"/>
    <w:rsid w:val="00FE6790"/>
    <w:rsid w:val="00FE7F1D"/>
    <w:rsid w:val="00FF102A"/>
    <w:rsid w:val="00FF152C"/>
    <w:rsid w:val="00FF190B"/>
    <w:rsid w:val="00FF38DA"/>
    <w:rsid w:val="00FF4526"/>
    <w:rsid w:val="00FF4977"/>
    <w:rsid w:val="00FF4CBD"/>
    <w:rsid w:val="00FF56F1"/>
    <w:rsid w:val="00FF6250"/>
    <w:rsid w:val="00FF692D"/>
    <w:rsid w:val="00FF7CE6"/>
    <w:rsid w:val="00FF7D7F"/>
    <w:rsid w:val="0108AC62"/>
    <w:rsid w:val="0143302C"/>
    <w:rsid w:val="02056C8D"/>
    <w:rsid w:val="033FFC73"/>
    <w:rsid w:val="094E4211"/>
    <w:rsid w:val="0A20EF21"/>
    <w:rsid w:val="13E0A131"/>
    <w:rsid w:val="171841F3"/>
    <w:rsid w:val="1D8B1C86"/>
    <w:rsid w:val="22BF8980"/>
    <w:rsid w:val="27045B1C"/>
    <w:rsid w:val="28A02B7D"/>
    <w:rsid w:val="2ECC5972"/>
    <w:rsid w:val="3D572A26"/>
    <w:rsid w:val="402D4FFA"/>
    <w:rsid w:val="4369C44A"/>
    <w:rsid w:val="4400EF74"/>
    <w:rsid w:val="4D753B76"/>
    <w:rsid w:val="670AA83F"/>
    <w:rsid w:val="690ACF87"/>
    <w:rsid w:val="6AF73F16"/>
    <w:rsid w:val="6D713EA3"/>
    <w:rsid w:val="705E3FC6"/>
    <w:rsid w:val="7086F731"/>
    <w:rsid w:val="739356C2"/>
    <w:rsid w:val="7888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4B9"/>
  <w15:chartTrackingRefBased/>
  <w15:docId w15:val="{112E5603-E5F3-43E5-A85D-235EE5C1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
    <w:basedOn w:val="Normal"/>
    <w:link w:val="ListParagraphChar"/>
    <w:uiPriority w:val="34"/>
    <w:qFormat/>
    <w:rsid w:val="00420182"/>
    <w:pPr>
      <w:ind w:left="720"/>
      <w:contextualSpacing/>
    </w:pPr>
  </w:style>
  <w:style w:type="character" w:styleId="Hyperlink">
    <w:name w:val="Hyperlink"/>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semiHidden/>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semiHidden/>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semiHidden/>
    <w:rsid w:val="008155A1"/>
    <w:rPr>
      <w:rFonts w:ascii="Calibri Light" w:eastAsia="Times New Roman" w:hAnsi="Calibri Light" w:cs="Times New Roman"/>
      <w:color w:val="1F4D78"/>
      <w:sz w:val="24"/>
      <w:szCs w:val="24"/>
    </w:rPr>
  </w:style>
  <w:style w:type="paragraph" w:customStyle="1" w:styleId="xmsonormal">
    <w:name w:val="x_msonormal"/>
    <w:basedOn w:val="Normal"/>
    <w:uiPriority w:val="99"/>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 w:id="9206056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758360616">
          <w:marLeft w:val="0"/>
          <w:marRight w:val="0"/>
          <w:marTop w:val="0"/>
          <w:marBottom w:val="0"/>
          <w:divBdr>
            <w:top w:val="none" w:sz="0" w:space="0" w:color="auto"/>
            <w:left w:val="none" w:sz="0" w:space="0" w:color="auto"/>
            <w:bottom w:val="none" w:sz="0" w:space="0" w:color="auto"/>
            <w:right w:val="none" w:sz="0" w:space="0" w:color="auto"/>
          </w:divBdr>
        </w:div>
        <w:div w:id="1297950733">
          <w:marLeft w:val="0"/>
          <w:marRight w:val="0"/>
          <w:marTop w:val="0"/>
          <w:marBottom w:val="0"/>
          <w:divBdr>
            <w:top w:val="none" w:sz="0" w:space="0" w:color="auto"/>
            <w:left w:val="none" w:sz="0" w:space="0" w:color="auto"/>
            <w:bottom w:val="none" w:sz="0" w:space="0" w:color="auto"/>
            <w:right w:val="none" w:sz="0" w:space="0" w:color="auto"/>
          </w:divBdr>
        </w:div>
      </w:divsChild>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709838711">
          <w:marLeft w:val="0"/>
          <w:marRight w:val="0"/>
          <w:marTop w:val="0"/>
          <w:marBottom w:val="0"/>
          <w:divBdr>
            <w:top w:val="none" w:sz="0" w:space="0" w:color="auto"/>
            <w:left w:val="none" w:sz="0" w:space="0" w:color="auto"/>
            <w:bottom w:val="none" w:sz="0" w:space="0" w:color="auto"/>
            <w:right w:val="none" w:sz="0" w:space="0" w:color="auto"/>
          </w:divBdr>
        </w:div>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575749471">
              <w:marLeft w:val="0"/>
              <w:marRight w:val="0"/>
              <w:marTop w:val="0"/>
              <w:marBottom w:val="0"/>
              <w:divBdr>
                <w:top w:val="none" w:sz="0" w:space="0" w:color="auto"/>
                <w:left w:val="none" w:sz="0" w:space="0" w:color="auto"/>
                <w:bottom w:val="none" w:sz="0" w:space="0" w:color="auto"/>
                <w:right w:val="none" w:sz="0" w:space="0" w:color="auto"/>
              </w:divBdr>
            </w:div>
            <w:div w:id="247232557">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1361784489">
          <w:marLeft w:val="0"/>
          <w:marRight w:val="0"/>
          <w:marTop w:val="0"/>
          <w:marBottom w:val="0"/>
          <w:divBdr>
            <w:top w:val="none" w:sz="0" w:space="0" w:color="auto"/>
            <w:left w:val="none" w:sz="0" w:space="0" w:color="auto"/>
            <w:bottom w:val="none" w:sz="0" w:space="0" w:color="auto"/>
            <w:right w:val="none" w:sz="0" w:space="0" w:color="auto"/>
          </w:divBdr>
        </w:div>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1545676466">
          <w:marLeft w:val="0"/>
          <w:marRight w:val="0"/>
          <w:marTop w:val="0"/>
          <w:marBottom w:val="0"/>
          <w:divBdr>
            <w:top w:val="none" w:sz="0" w:space="0" w:color="auto"/>
            <w:left w:val="none" w:sz="0" w:space="0" w:color="auto"/>
            <w:bottom w:val="none" w:sz="0" w:space="0" w:color="auto"/>
            <w:right w:val="none" w:sz="0" w:space="0" w:color="auto"/>
          </w:divBdr>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927686079">
          <w:marLeft w:val="0"/>
          <w:marRight w:val="0"/>
          <w:marTop w:val="0"/>
          <w:marBottom w:val="120"/>
          <w:divBdr>
            <w:top w:val="none" w:sz="0" w:space="0" w:color="auto"/>
            <w:left w:val="none" w:sz="0" w:space="0" w:color="auto"/>
            <w:bottom w:val="none" w:sz="0" w:space="0" w:color="auto"/>
            <w:right w:val="none" w:sz="0" w:space="0" w:color="auto"/>
          </w:divBdr>
        </w:div>
        <w:div w:id="1549612371">
          <w:marLeft w:val="0"/>
          <w:marRight w:val="0"/>
          <w:marTop w:val="0"/>
          <w:marBottom w:val="120"/>
          <w:divBdr>
            <w:top w:val="none" w:sz="0" w:space="0" w:color="auto"/>
            <w:left w:val="none" w:sz="0" w:space="0" w:color="auto"/>
            <w:bottom w:val="none" w:sz="0" w:space="0" w:color="auto"/>
            <w:right w:val="none" w:sz="0" w:space="0" w:color="auto"/>
          </w:divBdr>
        </w:div>
      </w:divsChild>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1717466658">
                                          <w:marLeft w:val="0"/>
                                          <w:marRight w:val="0"/>
                                          <w:marTop w:val="0"/>
                                          <w:marBottom w:val="0"/>
                                          <w:divBdr>
                                            <w:top w:val="none" w:sz="0" w:space="0" w:color="auto"/>
                                            <w:left w:val="none" w:sz="0" w:space="0" w:color="auto"/>
                                            <w:bottom w:val="none" w:sz="0" w:space="0" w:color="auto"/>
                                            <w:right w:val="none" w:sz="0" w:space="0" w:color="auto"/>
                                          </w:divBdr>
                                        </w:div>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 w:id="13203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614361056">
                              <w:marLeft w:val="0"/>
                              <w:marRight w:val="0"/>
                              <w:marTop w:val="0"/>
                              <w:marBottom w:val="0"/>
                              <w:divBdr>
                                <w:top w:val="none" w:sz="0" w:space="0" w:color="auto"/>
                                <w:left w:val="none" w:sz="0" w:space="0" w:color="auto"/>
                                <w:bottom w:val="none" w:sz="0" w:space="0" w:color="auto"/>
                                <w:right w:val="none" w:sz="0" w:space="0" w:color="auto"/>
                              </w:divBdr>
                            </w:div>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6777">
                          <w:marLeft w:val="0"/>
                          <w:marRight w:val="0"/>
                          <w:marTop w:val="0"/>
                          <w:marBottom w:val="0"/>
                          <w:divBdr>
                            <w:top w:val="none" w:sz="0" w:space="0" w:color="auto"/>
                            <w:left w:val="none" w:sz="0" w:space="0" w:color="auto"/>
                            <w:bottom w:val="none" w:sz="0" w:space="0" w:color="auto"/>
                            <w:right w:val="none" w:sz="0" w:space="0" w:color="auto"/>
                          </w:divBdr>
                          <w:divsChild>
                            <w:div w:id="1400902390">
                              <w:marLeft w:val="0"/>
                              <w:marRight w:val="0"/>
                              <w:marTop w:val="0"/>
                              <w:marBottom w:val="0"/>
                              <w:divBdr>
                                <w:top w:val="none" w:sz="0" w:space="0" w:color="auto"/>
                                <w:left w:val="none" w:sz="0" w:space="0" w:color="auto"/>
                                <w:bottom w:val="none" w:sz="0" w:space="0" w:color="auto"/>
                                <w:right w:val="none" w:sz="0" w:space="0" w:color="auto"/>
                              </w:divBdr>
                            </w:div>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1800564927">
                              <w:marLeft w:val="0"/>
                              <w:marRight w:val="0"/>
                              <w:marTop w:val="0"/>
                              <w:marBottom w:val="0"/>
                              <w:divBdr>
                                <w:top w:val="none" w:sz="0" w:space="0" w:color="auto"/>
                                <w:left w:val="none" w:sz="0" w:space="0" w:color="auto"/>
                                <w:bottom w:val="none" w:sz="0" w:space="0" w:color="auto"/>
                                <w:right w:val="none" w:sz="0" w:space="0" w:color="auto"/>
                              </w:divBdr>
                            </w:div>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ongersomerset.co.uk/call-to-action" TargetMode="External"/><Relationship Id="rId18" Type="http://schemas.openxmlformats.org/officeDocument/2006/relationships/hyperlink" Target="https://my.somersetwestandtaunton.gov.uk/en/service/Additional_Restriction_Grant" TargetMode="External"/><Relationship Id="rId26" Type="http://schemas.openxmlformats.org/officeDocument/2006/relationships/hyperlink" Target="https://yoursay.somersetwestandtaunton.gov.uk/local-plan/climate-positive-planning/" TargetMode="External"/><Relationship Id="rId39" Type="http://schemas.openxmlformats.org/officeDocument/2006/relationships/hyperlink" Target="https://www.facebook.com/dsfireupdates/?__cft__%5b0%5d=AZWEWD7oNxZSE2MNxcu1c69VC7TSBf7dRW8dwFCSfoq58pssona4jnytI23XXeMfA5qAktQO5TDCDISoQI6QN_64b-AmAT76Eg6-rWcDSo14aBIEfvyxjAyxMF3SXZnxS-5mvVeFH_VPyw2Y-8skQ7m97kQHEkFuYaSYdeR87a1h0Q&amp;__tn__=-UC%2CP-R" TargetMode="External"/><Relationship Id="rId21" Type="http://schemas.openxmlformats.org/officeDocument/2006/relationships/hyperlink" Target="https://www.somersetwestandtaunton.gov.uk/news/swt-approves-new-zero-carbon-affordable-homes/" TargetMode="External"/><Relationship Id="rId34" Type="http://schemas.openxmlformats.org/officeDocument/2006/relationships/hyperlink" Target="https://www.somerset.gov.uk/roads-and-transport/report-a-blocked-drain-on-the-road/" TargetMode="External"/><Relationship Id="rId42" Type="http://schemas.openxmlformats.org/officeDocument/2006/relationships/hyperlink" Target="https://www.somersetcf.org.uk/news/396/73/Over-4-million-awarded-to-local-projects-since-the-launch-of-the-Hinkley-Point-C-Community-Fund" TargetMode="External"/><Relationship Id="rId47" Type="http://schemas.openxmlformats.org/officeDocument/2006/relationships/hyperlink" Target="https://treecouncil.org.uk/take-action/seasonal-campaigns/national-tree-week/" TargetMode="External"/><Relationship Id="rId50" Type="http://schemas.openxmlformats.org/officeDocument/2006/relationships/hyperlink" Target="https://www.gov.uk/government/publications/making-a-christmas-bubble-with-friends-and-family/making-a-christmas-bubble-with-friends-and-family" TargetMode="External"/><Relationship Id="rId55" Type="http://schemas.openxmlformats.org/officeDocument/2006/relationships/hyperlink" Target="https://www.gov.uk/guidance/local-restriction-tiers-what-you-need-to-know" TargetMode="External"/><Relationship Id="rId63" Type="http://schemas.openxmlformats.org/officeDocument/2006/relationships/hyperlink" Target="https://www.drinkaware.co.uk/professionals/press/drinkaware-warns-lockdown-level-drinking-could-have-lasting-impact-as-research-reveals-worrying-drinking-trends" TargetMode="External"/><Relationship Id="rId68" Type="http://schemas.openxmlformats.org/officeDocument/2006/relationships/hyperlink" Target="https://www.facebook.com/Wellington-Neighbourhood-Policing-100940681852780" TargetMode="External"/><Relationship Id="rId7" Type="http://schemas.openxmlformats.org/officeDocument/2006/relationships/hyperlink" Target="https://www.gov.uk/government/collections/coronavirus-covid-19-list-of-guidance" TargetMode="External"/><Relationship Id="rId71" Type="http://schemas.openxmlformats.org/officeDocument/2006/relationships/hyperlink" Target="https://www.nhs.uk/" TargetMode="External"/><Relationship Id="rId2" Type="http://schemas.openxmlformats.org/officeDocument/2006/relationships/numbering" Target="numbering.xml"/><Relationship Id="rId16" Type="http://schemas.openxmlformats.org/officeDocument/2006/relationships/hyperlink" Target="mailto:governance@somersetwestandtaunton.gov.uk" TargetMode="External"/><Relationship Id="rId29" Type="http://schemas.openxmlformats.org/officeDocument/2006/relationships/hyperlink" Target="http://somersetwaste.gov.uk/?fbclid=IwAR3AepqqJSOF3ROYY4vb3wCbhmuaeV0C7gyKzyt58zmKMNIbDL_duEZ--rI" TargetMode="External"/><Relationship Id="rId11" Type="http://schemas.openxmlformats.org/officeDocument/2006/relationships/hyperlink" Target="https://www.somersetwestandtaunton.gov.uk/news/deane-house-hub-open-for-appointments-1/" TargetMode="External"/><Relationship Id="rId24" Type="http://schemas.openxmlformats.org/officeDocument/2006/relationships/hyperlink" Target="https://www.somersetwestandtaunton.gov.uk/news/swt-brings-festive-cheer-to-taunton/" TargetMode="External"/><Relationship Id="rId32" Type="http://schemas.openxmlformats.org/officeDocument/2006/relationships/hyperlink" Target="https://www.somerset.gov.uk/roads-and-transport/report-an-overgrown-verge-or-hedge-on-the-road/" TargetMode="External"/><Relationship Id="rId37" Type="http://schemas.openxmlformats.org/officeDocument/2006/relationships/hyperlink" Target="mailto:librariesmail@somerset.gov.uk" TargetMode="External"/><Relationship Id="rId40" Type="http://schemas.openxmlformats.org/officeDocument/2006/relationships/hyperlink" Target="https://wh.snapsurveys.com/s.asp?k=160405840490" TargetMode="External"/><Relationship Id="rId45" Type="http://schemas.openxmlformats.org/officeDocument/2006/relationships/hyperlink" Target="https://twitter.com/SNatureConnect" TargetMode="External"/><Relationship Id="rId53" Type="http://schemas.openxmlformats.org/officeDocument/2006/relationships/hyperlink" Target="https://www.gov.uk/government/publications/making-a-christmas-bubble-with-friends-and-family/making-a-christmas-bubble-with-friends-and-family" TargetMode="External"/><Relationship Id="rId58" Type="http://schemas.openxmlformats.org/officeDocument/2006/relationships/hyperlink" Target="https://www.covid19.nhs.uk/what-the-app-does.html" TargetMode="External"/><Relationship Id="rId66" Type="http://schemas.openxmlformats.org/officeDocument/2006/relationships/hyperlink" Target="https://m.facebook.com/story.php?story_fbid=104966294801946&amp;id=100316931933549&amp;__tn__=%2As%2As-R" TargetMode="External"/><Relationship Id="rId5" Type="http://schemas.openxmlformats.org/officeDocument/2006/relationships/webSettings" Target="webSettings.xml"/><Relationship Id="rId15" Type="http://schemas.openxmlformats.org/officeDocument/2006/relationships/hyperlink" Target="https://democracy.somersetwestandtaunton.gov.uk/mgCalendarMonthView.aspx" TargetMode="External"/><Relationship Id="rId23" Type="http://schemas.openxmlformats.org/officeDocument/2006/relationships/hyperlink" Target="https://www.somersetwestandtaunton.gov.uk/news/swt-offers-christmas-parking-incentive/" TargetMode="External"/><Relationship Id="rId28" Type="http://schemas.openxmlformats.org/officeDocument/2006/relationships/hyperlink" Target="http://www.somersetwaste.gov.uk/coronavirus" TargetMode="External"/><Relationship Id="rId36" Type="http://schemas.openxmlformats.org/officeDocument/2006/relationships/hyperlink" Target="http://www.somersetlibraries.co.uk/" TargetMode="External"/><Relationship Id="rId49" Type="http://schemas.openxmlformats.org/officeDocument/2006/relationships/hyperlink" Target="https://www.somerset.gov.uk/coronavirus/covid-19-latest-advice/" TargetMode="External"/><Relationship Id="rId57" Type="http://schemas.openxmlformats.org/officeDocument/2006/relationships/hyperlink" Target="https://www.corona-helpers.co.uk/?fbclid=IwAR3xuF8InwovdJVpUU8Jg1wwdJW748d9W-YE0LShwvxInP4_eUTIybQfZ2g" TargetMode="External"/><Relationship Id="rId61" Type="http://schemas.openxmlformats.org/officeDocument/2006/relationships/hyperlink" Target="https://www.gov.uk/government/organisations/public-health-england" TargetMode="External"/><Relationship Id="rId10" Type="http://schemas.openxmlformats.org/officeDocument/2006/relationships/hyperlink" Target="https://www.somersetwestandtaunton.gov.uk/" TargetMode="External"/><Relationship Id="rId19" Type="http://schemas.openxmlformats.org/officeDocument/2006/relationships/hyperlink" Target="https://www.somersetwestandtaunton.gov.uk/coronavirus-covid-19-advice-and-information/" TargetMode="External"/><Relationship Id="rId31" Type="http://schemas.openxmlformats.org/officeDocument/2006/relationships/hyperlink" Target="https://www.somerset.gov.uk/roads-and-transport/report-problem-with-a-tree-by-the-road/" TargetMode="External"/><Relationship Id="rId44" Type="http://schemas.openxmlformats.org/officeDocument/2006/relationships/hyperlink" Target="http://www.somersetcf.org.uk/winter" TargetMode="External"/><Relationship Id="rId52" Type="http://schemas.openxmlformats.org/officeDocument/2006/relationships/hyperlink" Target="https://www.gov.uk/government/publications/making-a-christmas-bubble-with-friends-and-family/making-a-christmas-bubble-with-friends-and-family." TargetMode="External"/><Relationship Id="rId60" Type="http://schemas.openxmlformats.org/officeDocument/2006/relationships/hyperlink" Target="https://www.gov.uk/coronavirus" TargetMode="External"/><Relationship Id="rId65" Type="http://schemas.openxmlformats.org/officeDocument/2006/relationships/hyperlink" Target="https://www.drinkaware.co.uk/"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local-restriction-tiers-what-you-need-to-know" TargetMode="External"/><Relationship Id="rId14" Type="http://schemas.openxmlformats.org/officeDocument/2006/relationships/hyperlink" Target="https://www.somersetwestandtaunton.gov.uk/your-council/council-meetings/" TargetMode="External"/><Relationship Id="rId22" Type="http://schemas.openxmlformats.org/officeDocument/2006/relationships/hyperlink" Target="https://www.somersetwestandtaunton.gov.uk/news/swt-scheme-supports-national-tree-week/" TargetMode="External"/><Relationship Id="rId27" Type="http://schemas.openxmlformats.org/officeDocument/2006/relationships/hyperlink" Target="https://www.somersetwestandtaunton.gov.uk/news/somerset-west-lottery-christmas-bonus-draw/" TargetMode="External"/><Relationship Id="rId30" Type="http://schemas.openxmlformats.org/officeDocument/2006/relationships/hyperlink" Target="http://www.travelsomerset.co.uk" TargetMode="External"/><Relationship Id="rId35" Type="http://schemas.openxmlformats.org/officeDocument/2006/relationships/hyperlink" Target="https://www.facebook.com/groups/GiftofSmallThings/permalink/2996493077117987/" TargetMode="External"/><Relationship Id="rId43" Type="http://schemas.openxmlformats.org/officeDocument/2006/relationships/hyperlink" Target="http://www.hpcfunds.co.uk/" TargetMode="External"/><Relationship Id="rId48" Type="http://schemas.openxmlformats.org/officeDocument/2006/relationships/hyperlink" Target="https://treecouncil.org.uk/take-action/seasonal-campaigns/national-tree-week/join-our-free-national-tree-week-arts-culture-events/" TargetMode="External"/><Relationship Id="rId56" Type="http://schemas.openxmlformats.org/officeDocument/2006/relationships/hyperlink" Target="https://www.somersetmentalhealthhub.org.uk/christmas-not-your-cup-tea" TargetMode="External"/><Relationship Id="rId64" Type="http://schemas.openxmlformats.org/officeDocument/2006/relationships/hyperlink" Target="https://www.avonandsomerset.police.uk/report/drink-and-drug-driving/" TargetMode="External"/><Relationship Id="rId69" Type="http://schemas.openxmlformats.org/officeDocument/2006/relationships/hyperlink" Target="https://www.gov.uk/guidance/coronavirus-covid-19-information-for-the-public" TargetMode="External"/><Relationship Id="rId8" Type="http://schemas.openxmlformats.org/officeDocument/2006/relationships/hyperlink" Target="https://www.somersetwestandtaunton.gov.uk/coronavirus-covid-19-advice-and-information/" TargetMode="External"/><Relationship Id="rId51" Type="http://schemas.openxmlformats.org/officeDocument/2006/relationships/hyperlink" Target="https://www.gov.uk/government/publications/guidance-on-shielding-and-protecting-extremely-vulnerable-persons-from-covid-19"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strongersomerset.co.uk/case-for-change" TargetMode="External"/><Relationship Id="rId17" Type="http://schemas.openxmlformats.org/officeDocument/2006/relationships/hyperlink" Target="https://www.somersetwestandtaunton.gov.uk/business-rates/additional-restrictions-grant/" TargetMode="External"/><Relationship Id="rId25" Type="http://schemas.openxmlformats.org/officeDocument/2006/relationships/hyperlink" Target="https://www.somersetwestandtaunton.gov.uk/news/swt-scheme-will-allow-limited-access-to-east-street/" TargetMode="External"/><Relationship Id="rId33" Type="http://schemas.openxmlformats.org/officeDocument/2006/relationships/hyperlink" Target="https://www.somerset.gov.uk/roads-and-transport/report-a-problem-with-a-street-light/" TargetMode="External"/><Relationship Id="rId38" Type="http://schemas.openxmlformats.org/officeDocument/2006/relationships/hyperlink" Target="https://www.livewest.co.uk/find-a-home/homes-to-buy/barns-close" TargetMode="External"/><Relationship Id="rId46" Type="http://schemas.openxmlformats.org/officeDocument/2006/relationships/hyperlink" Target="https://www.nationaltrust.org.uk/features/beavering-away-natures-heroes" TargetMode="External"/><Relationship Id="rId59" Type="http://schemas.openxmlformats.org/officeDocument/2006/relationships/hyperlink" Target="https://www.gov.uk/guidance/coronavirus-covid-19-travel-corridors" TargetMode="External"/><Relationship Id="rId67" Type="http://schemas.openxmlformats.org/officeDocument/2006/relationships/hyperlink" Target="https://www.facebook.com/Minehead-and-West-Somerset-Neighbourhood-Policing-103273638294562/?hc_ref=ARQ1NRaiwqlQKijlV2VESWauFZ_lYnZezFP-UljVbtgWcGO_SS1t6fJ8INOTJkXb0Xo&amp;fref=nf&amp;__xts__%5B0%5D=68.ARADacyHZ8EqcCEMPIjIvmrB1FXXH15x03P-8uo5ppyec13UdukhzIaeA2aWJVR4zQHAwVfclJ_2u22PJCc3GVDltmOlDYzLgvjm9BxnipMlnp9Xv0JWLdMuLNioJnRH7sc_u3RprAqV_x2yiS_zot0XHlZzCtZdfBruF9sqFm8C6Rczd-FSNbQlFfnBBgMSxTPz7NadrWI9M6DCPqa4nY115yIX0ScA_ZyhCsllQkoOeXQfLxoqks7aSSmp-uOm6uQSRor1XEW5FqUlqv2DJDX2T1zKqzCA0pKIxWCJ3DHSWCu6KBN61FlU9vjFIVm95fzsLzU0e-BAYgcsSxlhlUc&amp;__tn__=kC-R" TargetMode="External"/><Relationship Id="rId20" Type="http://schemas.openxmlformats.org/officeDocument/2006/relationships/hyperlink" Target="http://www.somersetwestandtaunton.gov.uk/communitychest" TargetMode="External"/><Relationship Id="rId41" Type="http://schemas.openxmlformats.org/officeDocument/2006/relationships/hyperlink" Target="mailto:euss@diversityvoice.org.uk" TargetMode="External"/><Relationship Id="rId54" Type="http://schemas.openxmlformats.org/officeDocument/2006/relationships/hyperlink" Target="https://www.gov.uk/government/publications/higher-education-reopening-buildings-and-campuses/student-movement-and-plans-for-the-end-of-autumn-2020-term" TargetMode="External"/><Relationship Id="rId62" Type="http://schemas.openxmlformats.org/officeDocument/2006/relationships/hyperlink" Target="https://www.gov.uk/government/publications/higher-education-reopening-buildings-and-campuses/student-movement-and-plans-for-the-end-of-autumn-2020-term" TargetMode="External"/><Relationship Id="rId70" Type="http://schemas.openxmlformats.org/officeDocument/2006/relationships/hyperlink" Target="https://www.somersetwestandtaunton.gov.uk/news/coronavirus-covid-19-information-and-advice/" TargetMode="External"/><Relationship Id="rId1" Type="http://schemas.openxmlformats.org/officeDocument/2006/relationships/customXml" Target="../customXml/item1.xml"/><Relationship Id="rId6"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A07DD87-6FC9-4D7C-96D5-E02639C1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2</TotalTime>
  <Pages>17</Pages>
  <Words>6986</Words>
  <Characters>39825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Tregellas, Amy</cp:lastModifiedBy>
  <cp:revision>6</cp:revision>
  <dcterms:created xsi:type="dcterms:W3CDTF">2020-12-04T19:21:00Z</dcterms:created>
  <dcterms:modified xsi:type="dcterms:W3CDTF">2020-12-04T19:28:00Z</dcterms:modified>
</cp:coreProperties>
</file>