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9F20" w14:textId="77777777" w:rsidR="006255C0" w:rsidRPr="00611CD9" w:rsidRDefault="006255C0" w:rsidP="009649E4">
      <w:pPr>
        <w:pStyle w:val="Title"/>
        <w:jc w:val="center"/>
        <w:rPr>
          <w:color w:val="auto"/>
        </w:rPr>
      </w:pPr>
      <w:r w:rsidRPr="00611CD9">
        <w:rPr>
          <w:color w:val="auto"/>
        </w:rPr>
        <w:t>WEST HATCH PARISH COUNCIL</w:t>
      </w:r>
    </w:p>
    <w:p w14:paraId="204B62C6" w14:textId="572DCE5B"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4E701C">
        <w:rPr>
          <w:rFonts w:ascii="Cambria" w:hAnsi="Cambria" w:cs="Arial"/>
          <w:spacing w:val="-5"/>
          <w:sz w:val="28"/>
          <w:szCs w:val="28"/>
        </w:rPr>
        <w:t>Ordinary</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w:t>
      </w:r>
      <w:r w:rsidR="003B19A1">
        <w:rPr>
          <w:rFonts w:ascii="Cambria" w:hAnsi="Cambria" w:cs="Arial"/>
          <w:spacing w:val="2"/>
          <w:sz w:val="28"/>
          <w:szCs w:val="28"/>
        </w:rPr>
        <w:t>Tuesday</w:t>
      </w:r>
      <w:r w:rsidR="004E701C">
        <w:rPr>
          <w:rFonts w:ascii="Cambria" w:hAnsi="Cambria" w:cs="Arial"/>
          <w:spacing w:val="2"/>
          <w:sz w:val="28"/>
          <w:szCs w:val="28"/>
        </w:rPr>
        <w:t xml:space="preserve"> </w:t>
      </w:r>
      <w:r w:rsidR="00A1319B">
        <w:rPr>
          <w:rFonts w:ascii="Cambria" w:hAnsi="Cambria" w:cs="Arial"/>
          <w:spacing w:val="2"/>
          <w:sz w:val="28"/>
          <w:szCs w:val="28"/>
        </w:rPr>
        <w:t>28</w:t>
      </w:r>
      <w:r w:rsidR="00A1319B" w:rsidRPr="00A1319B">
        <w:rPr>
          <w:rFonts w:ascii="Cambria" w:hAnsi="Cambria" w:cs="Arial"/>
          <w:spacing w:val="2"/>
          <w:sz w:val="28"/>
          <w:szCs w:val="28"/>
          <w:vertAlign w:val="superscript"/>
        </w:rPr>
        <w:t>th</w:t>
      </w:r>
      <w:r w:rsidR="00A1319B">
        <w:rPr>
          <w:rFonts w:ascii="Cambria" w:hAnsi="Cambria" w:cs="Arial"/>
          <w:spacing w:val="2"/>
          <w:sz w:val="28"/>
          <w:szCs w:val="28"/>
        </w:rPr>
        <w:t xml:space="preserve"> January</w:t>
      </w:r>
      <w:r w:rsidR="004A4D08">
        <w:rPr>
          <w:rFonts w:ascii="Cambria" w:hAnsi="Cambria" w:cs="Arial"/>
          <w:spacing w:val="2"/>
          <w:sz w:val="28"/>
          <w:szCs w:val="28"/>
        </w:rPr>
        <w:t xml:space="preserve"> 20</w:t>
      </w:r>
      <w:r w:rsidR="00A1319B">
        <w:rPr>
          <w:rFonts w:ascii="Cambria" w:hAnsi="Cambria" w:cs="Arial"/>
          <w:spacing w:val="2"/>
          <w:sz w:val="28"/>
          <w:szCs w:val="28"/>
        </w:rPr>
        <w:t>20</w:t>
      </w:r>
    </w:p>
    <w:p w14:paraId="0718F8BC" w14:textId="77777777" w:rsidR="00611CD9" w:rsidRPr="00524FE3" w:rsidRDefault="00611CD9" w:rsidP="009649E4">
      <w:pPr>
        <w:pStyle w:val="Title"/>
        <w:pBdr>
          <w:bottom w:val="single" w:sz="8" w:space="14" w:color="4F81BD"/>
        </w:pBdr>
        <w:tabs>
          <w:tab w:val="left" w:pos="10206"/>
        </w:tabs>
        <w:jc w:val="center"/>
        <w:rPr>
          <w:color w:val="auto"/>
          <w:sz w:val="22"/>
        </w:rPr>
      </w:pPr>
    </w:p>
    <w:p w14:paraId="4F8C88CE" w14:textId="7DE06EA0" w:rsidR="00454BB1" w:rsidRPr="002F703E" w:rsidRDefault="004A4D08" w:rsidP="009649E4">
      <w:pPr>
        <w:rPr>
          <w:rStyle w:val="Strong"/>
        </w:rPr>
      </w:pPr>
      <w:r>
        <w:rPr>
          <w:rStyle w:val="Strong"/>
        </w:rPr>
        <w:t>1</w:t>
      </w:r>
      <w:r w:rsidR="0027479F">
        <w:rPr>
          <w:rStyle w:val="Strong"/>
        </w:rPr>
        <w:t>9</w:t>
      </w:r>
      <w:r w:rsidR="009649E4">
        <w:rPr>
          <w:rStyle w:val="Strong"/>
        </w:rPr>
        <w:t>/</w:t>
      </w:r>
      <w:r w:rsidR="00A1319B">
        <w:rPr>
          <w:rStyle w:val="Strong"/>
        </w:rPr>
        <w:t>60</w:t>
      </w:r>
      <w:r w:rsidR="00454BB1" w:rsidRPr="002F703E">
        <w:rPr>
          <w:rStyle w:val="Strong"/>
        </w:rPr>
        <w:t xml:space="preserve"> ATTENDANCE AND APOLOGIES</w:t>
      </w:r>
    </w:p>
    <w:p w14:paraId="27BAE021" w14:textId="61DF5F7D" w:rsidR="004A4D08" w:rsidRDefault="00454BB1" w:rsidP="0027479F">
      <w:pPr>
        <w:ind w:left="720"/>
        <w:rPr>
          <w:rStyle w:val="Strong"/>
          <w:b w:val="0"/>
        </w:rPr>
      </w:pPr>
      <w:r w:rsidRPr="002F703E">
        <w:rPr>
          <w:rStyle w:val="Strong"/>
        </w:rPr>
        <w:t xml:space="preserve">Councillors: </w:t>
      </w:r>
      <w:r w:rsidR="00E014B6">
        <w:rPr>
          <w:rStyle w:val="Strong"/>
        </w:rPr>
        <w:t xml:space="preserve"> </w:t>
      </w:r>
      <w:r w:rsidR="0036472E">
        <w:rPr>
          <w:rStyle w:val="Strong"/>
          <w:b w:val="0"/>
        </w:rPr>
        <w:t>Read (Chairman</w:t>
      </w:r>
      <w:proofErr w:type="gramStart"/>
      <w:r w:rsidR="0036472E">
        <w:rPr>
          <w:rStyle w:val="Strong"/>
          <w:b w:val="0"/>
        </w:rPr>
        <w:t>),</w:t>
      </w:r>
      <w:r w:rsidR="00360B50">
        <w:rPr>
          <w:rStyle w:val="Strong"/>
          <w:b w:val="0"/>
        </w:rPr>
        <w:t xml:space="preserve"> </w:t>
      </w:r>
      <w:r w:rsidR="0036472E">
        <w:rPr>
          <w:rStyle w:val="Strong"/>
          <w:b w:val="0"/>
        </w:rPr>
        <w:t xml:space="preserve">  </w:t>
      </w:r>
      <w:proofErr w:type="gramEnd"/>
      <w:r w:rsidR="0036472E">
        <w:rPr>
          <w:rStyle w:val="Strong"/>
          <w:b w:val="0"/>
        </w:rPr>
        <w:t>Harrison-</w:t>
      </w:r>
      <w:proofErr w:type="spellStart"/>
      <w:r w:rsidR="0036472E">
        <w:rPr>
          <w:rStyle w:val="Strong"/>
          <w:b w:val="0"/>
        </w:rPr>
        <w:t>Sleap</w:t>
      </w:r>
      <w:proofErr w:type="spellEnd"/>
      <w:r w:rsidR="0036472E">
        <w:rPr>
          <w:rStyle w:val="Strong"/>
          <w:b w:val="0"/>
        </w:rPr>
        <w:t>,</w:t>
      </w:r>
      <w:r w:rsidR="00360B50">
        <w:rPr>
          <w:rStyle w:val="Strong"/>
          <w:b w:val="0"/>
        </w:rPr>
        <w:t xml:space="preserve">  </w:t>
      </w:r>
      <w:r w:rsidR="004E701C">
        <w:rPr>
          <w:rStyle w:val="Strong"/>
          <w:b w:val="0"/>
        </w:rPr>
        <w:t xml:space="preserve"> Lodge,</w:t>
      </w:r>
      <w:r w:rsidR="00E014B6" w:rsidRPr="00930F60">
        <w:rPr>
          <w:rStyle w:val="Strong"/>
          <w:b w:val="0"/>
        </w:rPr>
        <w:t xml:space="preserve"> </w:t>
      </w:r>
      <w:r w:rsidR="0036472E">
        <w:rPr>
          <w:rStyle w:val="Strong"/>
          <w:b w:val="0"/>
        </w:rPr>
        <w:t xml:space="preserve">and </w:t>
      </w:r>
      <w:r w:rsidR="00E014B6" w:rsidRPr="00930F60">
        <w:rPr>
          <w:rStyle w:val="Strong"/>
          <w:b w:val="0"/>
        </w:rPr>
        <w:t>Middleton</w:t>
      </w:r>
    </w:p>
    <w:p w14:paraId="6A59DC53" w14:textId="0211A649" w:rsidR="00FB5F47" w:rsidRDefault="009649E4" w:rsidP="007F4307">
      <w:pPr>
        <w:ind w:left="720"/>
        <w:rPr>
          <w:rStyle w:val="Strong"/>
          <w:b w:val="0"/>
          <w:bCs w:val="0"/>
        </w:rPr>
      </w:pPr>
      <w:r>
        <w:rPr>
          <w:rStyle w:val="Strong"/>
        </w:rPr>
        <w:t>Apologies</w:t>
      </w:r>
      <w:r w:rsidR="008A52D2">
        <w:rPr>
          <w:rStyle w:val="Strong"/>
        </w:rPr>
        <w:t>:</w:t>
      </w:r>
      <w:r w:rsidR="004A4D08">
        <w:rPr>
          <w:rStyle w:val="Strong"/>
        </w:rPr>
        <w:t xml:space="preserve"> </w:t>
      </w:r>
      <w:r w:rsidR="008E3A93">
        <w:rPr>
          <w:rStyle w:val="Strong"/>
          <w:b w:val="0"/>
          <w:bCs w:val="0"/>
        </w:rPr>
        <w:t xml:space="preserve"> </w:t>
      </w:r>
      <w:r w:rsidR="00360B50">
        <w:rPr>
          <w:rStyle w:val="Strong"/>
          <w:b w:val="0"/>
          <w:bCs w:val="0"/>
        </w:rPr>
        <w:t>Cllr Henley (</w:t>
      </w:r>
      <w:proofErr w:type="spellStart"/>
      <w:r w:rsidR="00360B50">
        <w:rPr>
          <w:rStyle w:val="Strong"/>
          <w:b w:val="0"/>
          <w:bCs w:val="0"/>
        </w:rPr>
        <w:t>SWaT</w:t>
      </w:r>
      <w:proofErr w:type="spellEnd"/>
      <w:r w:rsidR="00360B50">
        <w:rPr>
          <w:rStyle w:val="Strong"/>
          <w:b w:val="0"/>
          <w:bCs w:val="0"/>
        </w:rPr>
        <w:t>)</w:t>
      </w:r>
      <w:r w:rsidR="00A1319B">
        <w:rPr>
          <w:rStyle w:val="Strong"/>
          <w:b w:val="0"/>
          <w:bCs w:val="0"/>
        </w:rPr>
        <w:t>, Cllr</w:t>
      </w:r>
      <w:r w:rsidR="00C2080C">
        <w:rPr>
          <w:rStyle w:val="Strong"/>
          <w:b w:val="0"/>
          <w:bCs w:val="0"/>
        </w:rPr>
        <w:t>s Bray, Knight</w:t>
      </w:r>
    </w:p>
    <w:p w14:paraId="31D20A73" w14:textId="635CBF83" w:rsidR="008E3A93" w:rsidRDefault="008E3A93" w:rsidP="007F4307">
      <w:pPr>
        <w:ind w:left="720"/>
        <w:rPr>
          <w:rStyle w:val="Strong"/>
          <w:b w:val="0"/>
        </w:rPr>
      </w:pPr>
      <w:r>
        <w:rPr>
          <w:rStyle w:val="Strong"/>
        </w:rPr>
        <w:t>Public:</w:t>
      </w:r>
      <w:r>
        <w:rPr>
          <w:rStyle w:val="Strong"/>
          <w:b w:val="0"/>
        </w:rPr>
        <w:t xml:space="preserve"> </w:t>
      </w:r>
      <w:r w:rsidR="00C2080C">
        <w:rPr>
          <w:rStyle w:val="Strong"/>
          <w:b w:val="0"/>
        </w:rPr>
        <w:t>Mr Douglas Kerr</w:t>
      </w:r>
      <w:r w:rsidR="005A0AFE">
        <w:rPr>
          <w:rStyle w:val="Strong"/>
          <w:b w:val="0"/>
        </w:rPr>
        <w:t>, Cllr Thorne (SCC)</w:t>
      </w:r>
    </w:p>
    <w:p w14:paraId="33D3F66D" w14:textId="42BB7DB1" w:rsidR="007206EA" w:rsidRDefault="007206EA" w:rsidP="007206EA">
      <w:pPr>
        <w:rPr>
          <w:rStyle w:val="Strong"/>
        </w:rPr>
      </w:pPr>
      <w:r>
        <w:rPr>
          <w:rStyle w:val="Strong"/>
        </w:rPr>
        <w:t>19/</w:t>
      </w:r>
      <w:r w:rsidR="00A1319B">
        <w:rPr>
          <w:rStyle w:val="Strong"/>
        </w:rPr>
        <w:t>61</w:t>
      </w:r>
      <w:r>
        <w:rPr>
          <w:rStyle w:val="Strong"/>
        </w:rPr>
        <w:t xml:space="preserve"> DECLARATIONS OF INTEREST</w:t>
      </w:r>
    </w:p>
    <w:p w14:paraId="4F85AE0A" w14:textId="2FCEBDD4" w:rsidR="007206EA" w:rsidRDefault="007206EA" w:rsidP="007206EA">
      <w:pPr>
        <w:rPr>
          <w:rStyle w:val="Strong"/>
          <w:b w:val="0"/>
          <w:bCs w:val="0"/>
        </w:rPr>
      </w:pPr>
      <w:r>
        <w:rPr>
          <w:rStyle w:val="Strong"/>
          <w:b w:val="0"/>
          <w:bCs w:val="0"/>
        </w:rPr>
        <w:t>There were no declarations of interests</w:t>
      </w:r>
    </w:p>
    <w:p w14:paraId="29552FF4" w14:textId="18761166" w:rsidR="003B19A1" w:rsidRDefault="003B19A1" w:rsidP="007206EA">
      <w:pPr>
        <w:rPr>
          <w:rStyle w:val="Strong"/>
        </w:rPr>
      </w:pPr>
      <w:r>
        <w:rPr>
          <w:rStyle w:val="Strong"/>
        </w:rPr>
        <w:t>19/</w:t>
      </w:r>
      <w:r w:rsidR="00A1319B">
        <w:rPr>
          <w:rStyle w:val="Strong"/>
        </w:rPr>
        <w:t>62</w:t>
      </w:r>
      <w:r>
        <w:rPr>
          <w:rStyle w:val="Strong"/>
        </w:rPr>
        <w:t xml:space="preserve"> TO CO-OPT MR DOUGLAS KERR TO THE COUNCIL</w:t>
      </w:r>
    </w:p>
    <w:p w14:paraId="236C5158" w14:textId="1BD6F78B" w:rsidR="00360B50" w:rsidRPr="00360B50" w:rsidRDefault="00A1319B" w:rsidP="007206EA">
      <w:pPr>
        <w:rPr>
          <w:rStyle w:val="Strong"/>
          <w:b w:val="0"/>
          <w:bCs w:val="0"/>
        </w:rPr>
      </w:pPr>
      <w:r>
        <w:rPr>
          <w:rStyle w:val="Strong"/>
          <w:b w:val="0"/>
          <w:bCs w:val="0"/>
        </w:rPr>
        <w:t xml:space="preserve">It was resolved </w:t>
      </w:r>
      <w:proofErr w:type="gramStart"/>
      <w:r>
        <w:rPr>
          <w:rStyle w:val="Strong"/>
          <w:b w:val="0"/>
          <w:bCs w:val="0"/>
        </w:rPr>
        <w:t>unanimously  to</w:t>
      </w:r>
      <w:proofErr w:type="gramEnd"/>
      <w:r>
        <w:rPr>
          <w:rStyle w:val="Strong"/>
          <w:b w:val="0"/>
          <w:bCs w:val="0"/>
        </w:rPr>
        <w:t xml:space="preserve"> co-opt Mr Douglas </w:t>
      </w:r>
      <w:r w:rsidR="00360B50">
        <w:rPr>
          <w:rStyle w:val="Strong"/>
          <w:b w:val="0"/>
          <w:bCs w:val="0"/>
        </w:rPr>
        <w:t>Kerr</w:t>
      </w:r>
      <w:r>
        <w:rPr>
          <w:rStyle w:val="Strong"/>
          <w:b w:val="0"/>
          <w:bCs w:val="0"/>
        </w:rPr>
        <w:t xml:space="preserve"> to the Council.</w:t>
      </w:r>
    </w:p>
    <w:p w14:paraId="455A8AD3" w14:textId="169BC19D" w:rsidR="00360B50" w:rsidRDefault="004A4D08" w:rsidP="00360B50">
      <w:pPr>
        <w:rPr>
          <w:rStyle w:val="Strong"/>
        </w:rPr>
      </w:pPr>
      <w:r>
        <w:rPr>
          <w:rStyle w:val="Strong"/>
        </w:rPr>
        <w:t>1</w:t>
      </w:r>
      <w:r w:rsidR="0027479F">
        <w:rPr>
          <w:rStyle w:val="Strong"/>
        </w:rPr>
        <w:t>9</w:t>
      </w:r>
      <w:r w:rsidR="00EF2FE7">
        <w:rPr>
          <w:rStyle w:val="Strong"/>
        </w:rPr>
        <w:t>/</w:t>
      </w:r>
      <w:r w:rsidR="00A1319B">
        <w:rPr>
          <w:rStyle w:val="Strong"/>
        </w:rPr>
        <w:t>63</w:t>
      </w:r>
      <w:r w:rsidR="00454BB1" w:rsidRPr="002F703E">
        <w:rPr>
          <w:rStyle w:val="Strong"/>
        </w:rPr>
        <w:t xml:space="preserve"> MINUTES OF THE LAST MEETIN</w:t>
      </w:r>
      <w:r w:rsidR="002F703E">
        <w:rPr>
          <w:rStyle w:val="Strong"/>
        </w:rPr>
        <w:t>G</w:t>
      </w:r>
    </w:p>
    <w:p w14:paraId="33BBA898" w14:textId="7A24F8CF" w:rsidR="007678DD" w:rsidRPr="00360B50" w:rsidRDefault="009649E4" w:rsidP="00360B50">
      <w:pPr>
        <w:rPr>
          <w:rStyle w:val="Strong"/>
        </w:rPr>
      </w:pPr>
      <w:r w:rsidRPr="00930F60">
        <w:rPr>
          <w:rStyle w:val="Strong"/>
          <w:b w:val="0"/>
        </w:rPr>
        <w:t>The min</w:t>
      </w:r>
      <w:r w:rsidR="00454BB1" w:rsidRPr="00930F60">
        <w:rPr>
          <w:rStyle w:val="Strong"/>
          <w:b w:val="0"/>
        </w:rPr>
        <w:t xml:space="preserve">utes of the </w:t>
      </w:r>
      <w:r w:rsidR="003B19A1">
        <w:rPr>
          <w:rStyle w:val="Strong"/>
          <w:b w:val="0"/>
        </w:rPr>
        <w:t>Ordinary</w:t>
      </w:r>
      <w:r w:rsidR="00454BB1" w:rsidRPr="00930F60">
        <w:rPr>
          <w:rStyle w:val="Strong"/>
          <w:b w:val="0"/>
        </w:rPr>
        <w:t xml:space="preserve"> Parish Council </w:t>
      </w:r>
      <w:r w:rsidR="00400365">
        <w:rPr>
          <w:rStyle w:val="Strong"/>
          <w:b w:val="0"/>
        </w:rPr>
        <w:t xml:space="preserve">meeting </w:t>
      </w:r>
      <w:r w:rsidR="00400365" w:rsidRPr="00930F60">
        <w:rPr>
          <w:rStyle w:val="Strong"/>
          <w:b w:val="0"/>
        </w:rPr>
        <w:t>held</w:t>
      </w:r>
      <w:r w:rsidR="00BE7044" w:rsidRPr="00930F60">
        <w:rPr>
          <w:rStyle w:val="Strong"/>
          <w:b w:val="0"/>
        </w:rPr>
        <w:t xml:space="preserve"> on</w:t>
      </w:r>
      <w:r w:rsidR="004A4D08">
        <w:rPr>
          <w:rStyle w:val="Strong"/>
          <w:b w:val="0"/>
        </w:rPr>
        <w:t xml:space="preserve"> </w:t>
      </w:r>
      <w:r w:rsidR="003B19A1">
        <w:rPr>
          <w:rStyle w:val="Strong"/>
          <w:b w:val="0"/>
        </w:rPr>
        <w:t>2</w:t>
      </w:r>
      <w:r w:rsidR="00A1319B">
        <w:rPr>
          <w:rStyle w:val="Strong"/>
          <w:b w:val="0"/>
        </w:rPr>
        <w:t>6</w:t>
      </w:r>
      <w:r w:rsidR="00A1319B" w:rsidRPr="00A1319B">
        <w:rPr>
          <w:rStyle w:val="Strong"/>
          <w:b w:val="0"/>
          <w:vertAlign w:val="superscript"/>
        </w:rPr>
        <w:t>th</w:t>
      </w:r>
      <w:r w:rsidR="00A1319B">
        <w:rPr>
          <w:rStyle w:val="Strong"/>
          <w:b w:val="0"/>
        </w:rPr>
        <w:t xml:space="preserve"> November</w:t>
      </w:r>
      <w:r w:rsidR="0027479F">
        <w:rPr>
          <w:rStyle w:val="Strong"/>
          <w:b w:val="0"/>
        </w:rPr>
        <w:t xml:space="preserve"> 2019</w:t>
      </w:r>
      <w:r w:rsidRPr="00930F60">
        <w:rPr>
          <w:rStyle w:val="Strong"/>
          <w:b w:val="0"/>
        </w:rPr>
        <w:t xml:space="preserve">, </w:t>
      </w:r>
      <w:r w:rsidR="00454BB1" w:rsidRPr="00930F60">
        <w:rPr>
          <w:rStyle w:val="Strong"/>
          <w:b w:val="0"/>
        </w:rPr>
        <w:t>were approved as a correct record and signed by the Chairman.</w:t>
      </w:r>
    </w:p>
    <w:p w14:paraId="413FAA08" w14:textId="20BA74ED" w:rsidR="00454BB1" w:rsidRDefault="004A4D08" w:rsidP="009649E4">
      <w:pPr>
        <w:rPr>
          <w:rStyle w:val="Strong"/>
        </w:rPr>
      </w:pPr>
      <w:r>
        <w:rPr>
          <w:rStyle w:val="Strong"/>
        </w:rPr>
        <w:t>1</w:t>
      </w:r>
      <w:r w:rsidR="0027479F">
        <w:rPr>
          <w:rStyle w:val="Strong"/>
        </w:rPr>
        <w:t>9</w:t>
      </w:r>
      <w:r w:rsidR="009649E4">
        <w:rPr>
          <w:rStyle w:val="Strong"/>
        </w:rPr>
        <w:t>/</w:t>
      </w:r>
      <w:r w:rsidR="00A1319B">
        <w:rPr>
          <w:rStyle w:val="Strong"/>
        </w:rPr>
        <w:t>64</w:t>
      </w:r>
      <w:r w:rsidR="009649E4">
        <w:rPr>
          <w:rStyle w:val="Strong"/>
        </w:rPr>
        <w:t xml:space="preserve"> MATTERS ARISING FROM </w:t>
      </w:r>
      <w:r w:rsidR="00454BB1" w:rsidRPr="002F703E">
        <w:rPr>
          <w:rStyle w:val="Strong"/>
        </w:rPr>
        <w:t>THE MINUTES</w:t>
      </w:r>
    </w:p>
    <w:p w14:paraId="67F1729E" w14:textId="754A187D" w:rsidR="004B77C5" w:rsidRPr="004B77C5" w:rsidRDefault="00A1319B" w:rsidP="004B77C5">
      <w:pPr>
        <w:pStyle w:val="ListParagraph"/>
        <w:numPr>
          <w:ilvl w:val="0"/>
          <w:numId w:val="11"/>
        </w:numPr>
        <w:rPr>
          <w:rStyle w:val="Strong"/>
          <w:b w:val="0"/>
          <w:bCs w:val="0"/>
        </w:rPr>
      </w:pPr>
      <w:r>
        <w:rPr>
          <w:rStyle w:val="Strong"/>
        </w:rPr>
        <w:t xml:space="preserve">Damage to </w:t>
      </w:r>
      <w:proofErr w:type="spellStart"/>
      <w:r>
        <w:rPr>
          <w:rStyle w:val="Strong"/>
        </w:rPr>
        <w:t>Meare</w:t>
      </w:r>
      <w:proofErr w:type="spellEnd"/>
      <w:r>
        <w:rPr>
          <w:rStyle w:val="Strong"/>
        </w:rPr>
        <w:t xml:space="preserve"> Green Name Plate (19/53)</w:t>
      </w:r>
    </w:p>
    <w:p w14:paraId="073DAC7A" w14:textId="640E897A" w:rsidR="004B77C5" w:rsidRPr="004B77C5" w:rsidRDefault="004B77C5" w:rsidP="004B77C5">
      <w:pPr>
        <w:rPr>
          <w:rStyle w:val="Strong"/>
          <w:b w:val="0"/>
          <w:bCs w:val="0"/>
        </w:rPr>
      </w:pPr>
      <w:proofErr w:type="spellStart"/>
      <w:r>
        <w:rPr>
          <w:rStyle w:val="Strong"/>
          <w:b w:val="0"/>
          <w:bCs w:val="0"/>
        </w:rPr>
        <w:t>SWaT</w:t>
      </w:r>
      <w:proofErr w:type="spellEnd"/>
      <w:r>
        <w:rPr>
          <w:rStyle w:val="Strong"/>
          <w:b w:val="0"/>
          <w:bCs w:val="0"/>
        </w:rPr>
        <w:t xml:space="preserve"> has confirmed that the Council will be responsible for the costs of re-erecting the sign, which will be in the region of £120 provided the existing sign and poles can be used. Cllr Bray has offered the services of her son to straighten the sign. The Clerk has written again requesting a meeting to discuss relocating the sign.</w:t>
      </w:r>
    </w:p>
    <w:p w14:paraId="453AFF40" w14:textId="1CBD0043" w:rsidR="00A1319B" w:rsidRPr="004B77C5" w:rsidRDefault="00A1319B" w:rsidP="00A1319B">
      <w:pPr>
        <w:pStyle w:val="ListParagraph"/>
        <w:numPr>
          <w:ilvl w:val="0"/>
          <w:numId w:val="11"/>
        </w:numPr>
        <w:rPr>
          <w:rStyle w:val="Strong"/>
          <w:b w:val="0"/>
          <w:bCs w:val="0"/>
        </w:rPr>
      </w:pPr>
      <w:r>
        <w:rPr>
          <w:rStyle w:val="Strong"/>
        </w:rPr>
        <w:t>VE Day Celebrations (19/58)</w:t>
      </w:r>
    </w:p>
    <w:p w14:paraId="19BFD63F" w14:textId="577BB5D6" w:rsidR="004B77C5" w:rsidRPr="004B77C5" w:rsidRDefault="004B77C5" w:rsidP="004B77C5">
      <w:pPr>
        <w:rPr>
          <w:rStyle w:val="Strong"/>
          <w:b w:val="0"/>
          <w:bCs w:val="0"/>
        </w:rPr>
      </w:pPr>
      <w:r>
        <w:rPr>
          <w:rStyle w:val="Strong"/>
          <w:b w:val="0"/>
          <w:bCs w:val="0"/>
        </w:rPr>
        <w:t>A planning meeting to discuss the event is arranged and parishioners have been invited to attend. Any request to the Parish Council for a contribution towards the event will be considered</w:t>
      </w:r>
      <w:r w:rsidR="005A0AFE">
        <w:rPr>
          <w:rStyle w:val="Strong"/>
          <w:b w:val="0"/>
          <w:bCs w:val="0"/>
        </w:rPr>
        <w:t xml:space="preserve"> at a future date.</w:t>
      </w:r>
    </w:p>
    <w:p w14:paraId="1F693202" w14:textId="1B4A0428" w:rsidR="00A1319B" w:rsidRPr="004B77C5" w:rsidRDefault="00A1319B" w:rsidP="00A1319B">
      <w:pPr>
        <w:pStyle w:val="ListParagraph"/>
        <w:numPr>
          <w:ilvl w:val="0"/>
          <w:numId w:val="11"/>
        </w:numPr>
        <w:rPr>
          <w:rStyle w:val="Strong"/>
          <w:b w:val="0"/>
          <w:bCs w:val="0"/>
        </w:rPr>
      </w:pPr>
      <w:r>
        <w:rPr>
          <w:rStyle w:val="Strong"/>
        </w:rPr>
        <w:t>Memorial to Dougal Clark (19/58)</w:t>
      </w:r>
    </w:p>
    <w:p w14:paraId="018E3D2A" w14:textId="334DF12D" w:rsidR="004B77C5" w:rsidRPr="004B77C5" w:rsidRDefault="004B77C5" w:rsidP="004B77C5">
      <w:pPr>
        <w:rPr>
          <w:rStyle w:val="Strong"/>
          <w:b w:val="0"/>
          <w:bCs w:val="0"/>
        </w:rPr>
      </w:pPr>
      <w:r>
        <w:rPr>
          <w:rStyle w:val="Strong"/>
          <w:b w:val="0"/>
          <w:bCs w:val="0"/>
        </w:rPr>
        <w:t>The PCC has given permission for the tree to be planted in St Andrews Field and a Service tree is currently being sourced so that it can be planted in this year’s planting season.</w:t>
      </w:r>
    </w:p>
    <w:p w14:paraId="665ED1A9" w14:textId="70502025" w:rsidR="004E701C" w:rsidRPr="004E701C" w:rsidRDefault="004E701C" w:rsidP="004E701C">
      <w:pPr>
        <w:rPr>
          <w:rStyle w:val="Strong"/>
          <w:b w:val="0"/>
          <w:bCs w:val="0"/>
        </w:rPr>
      </w:pPr>
    </w:p>
    <w:p w14:paraId="4D3F7CB8" w14:textId="7526D18A" w:rsidR="00454BB1" w:rsidRDefault="00EC11C4" w:rsidP="009649E4">
      <w:pPr>
        <w:rPr>
          <w:rStyle w:val="Strong"/>
        </w:rPr>
      </w:pPr>
      <w:r>
        <w:rPr>
          <w:rStyle w:val="Strong"/>
        </w:rPr>
        <w:lastRenderedPageBreak/>
        <w:t>1</w:t>
      </w:r>
      <w:r w:rsidR="0027479F">
        <w:rPr>
          <w:rStyle w:val="Strong"/>
        </w:rPr>
        <w:t>9</w:t>
      </w:r>
      <w:r w:rsidR="009649E4">
        <w:rPr>
          <w:rStyle w:val="Strong"/>
        </w:rPr>
        <w:t>/</w:t>
      </w:r>
      <w:r w:rsidR="00A1319B">
        <w:rPr>
          <w:rStyle w:val="Strong"/>
        </w:rPr>
        <w:t>65</w:t>
      </w:r>
      <w:r w:rsidR="0027479F">
        <w:rPr>
          <w:rStyle w:val="Strong"/>
        </w:rPr>
        <w:t xml:space="preserve"> </w:t>
      </w:r>
      <w:r w:rsidR="00454BB1" w:rsidRPr="002F703E">
        <w:rPr>
          <w:rStyle w:val="Strong"/>
        </w:rPr>
        <w:t>PARISHIONERS' FORUM</w:t>
      </w:r>
    </w:p>
    <w:p w14:paraId="2759A128" w14:textId="1EE2D216" w:rsidR="000C6032" w:rsidRPr="000C6032" w:rsidRDefault="004B77C5" w:rsidP="009649E4">
      <w:pPr>
        <w:rPr>
          <w:rStyle w:val="Strong"/>
          <w:b w:val="0"/>
          <w:bCs w:val="0"/>
        </w:rPr>
      </w:pPr>
      <w:r>
        <w:rPr>
          <w:rStyle w:val="Strong"/>
          <w:b w:val="0"/>
          <w:bCs w:val="0"/>
        </w:rPr>
        <w:t xml:space="preserve"> There were no</w:t>
      </w:r>
      <w:r w:rsidR="000C6032">
        <w:rPr>
          <w:rStyle w:val="Strong"/>
          <w:b w:val="0"/>
          <w:bCs w:val="0"/>
        </w:rPr>
        <w:t xml:space="preserve"> issues raised.</w:t>
      </w:r>
    </w:p>
    <w:p w14:paraId="768409BE" w14:textId="7EA25D2C" w:rsidR="008E3A93" w:rsidRDefault="008E3A93" w:rsidP="009649E4">
      <w:pPr>
        <w:rPr>
          <w:rStyle w:val="Strong"/>
          <w:bCs w:val="0"/>
        </w:rPr>
      </w:pPr>
      <w:r>
        <w:rPr>
          <w:rStyle w:val="Strong"/>
          <w:bCs w:val="0"/>
        </w:rPr>
        <w:t>19/</w:t>
      </w:r>
      <w:r w:rsidR="00A1319B">
        <w:rPr>
          <w:rStyle w:val="Strong"/>
          <w:bCs w:val="0"/>
        </w:rPr>
        <w:t>66</w:t>
      </w:r>
      <w:r>
        <w:rPr>
          <w:rStyle w:val="Strong"/>
          <w:bCs w:val="0"/>
        </w:rPr>
        <w:t xml:space="preserve"> REPORT FROM COUNTY AND DISTRICT COUNCILLORS</w:t>
      </w:r>
    </w:p>
    <w:p w14:paraId="35DD5041" w14:textId="26238E69" w:rsidR="004B77C5" w:rsidRDefault="004B77C5" w:rsidP="009649E4">
      <w:pPr>
        <w:rPr>
          <w:rStyle w:val="Strong"/>
          <w:b w:val="0"/>
        </w:rPr>
      </w:pPr>
      <w:r>
        <w:rPr>
          <w:rStyle w:val="Strong"/>
          <w:b w:val="0"/>
        </w:rPr>
        <w:t>The County Councillor submitted his report:</w:t>
      </w:r>
    </w:p>
    <w:p w14:paraId="45C8F880" w14:textId="77777777" w:rsidR="00F9521D" w:rsidRDefault="004B77C5" w:rsidP="009649E4">
      <w:pPr>
        <w:rPr>
          <w:rStyle w:val="Strong"/>
          <w:b w:val="0"/>
        </w:rPr>
      </w:pPr>
      <w:r>
        <w:rPr>
          <w:rStyle w:val="Strong"/>
          <w:b w:val="0"/>
        </w:rPr>
        <w:t>The main points</w:t>
      </w:r>
      <w:r w:rsidR="00F9521D">
        <w:rPr>
          <w:rStyle w:val="Strong"/>
          <w:b w:val="0"/>
        </w:rPr>
        <w:t xml:space="preserve"> included:</w:t>
      </w:r>
    </w:p>
    <w:p w14:paraId="3D1B065F" w14:textId="69CFC870" w:rsidR="004B77C5" w:rsidRDefault="00F9521D" w:rsidP="009649E4">
      <w:pPr>
        <w:rPr>
          <w:rStyle w:val="Strong"/>
          <w:b w:val="0"/>
        </w:rPr>
      </w:pPr>
      <w:r>
        <w:rPr>
          <w:rStyle w:val="Strong"/>
          <w:b w:val="0"/>
        </w:rPr>
        <w:t xml:space="preserve">One Somerset </w:t>
      </w:r>
      <w:proofErr w:type="gramStart"/>
      <w:r>
        <w:rPr>
          <w:rStyle w:val="Strong"/>
          <w:b w:val="0"/>
        </w:rPr>
        <w:t>-  the</w:t>
      </w:r>
      <w:proofErr w:type="gramEnd"/>
      <w:r>
        <w:rPr>
          <w:rStyle w:val="Strong"/>
          <w:b w:val="0"/>
        </w:rPr>
        <w:t xml:space="preserve"> announcement that SCC wish to pursue the possibility of an unitary authority in Somerset. This issue was discussed and concerns were raised regarding the ability of the County Council and District Authorities to successfully implement such a project.</w:t>
      </w:r>
    </w:p>
    <w:p w14:paraId="6349626D" w14:textId="735CAF26" w:rsidR="00F9521D" w:rsidRDefault="00F9521D" w:rsidP="009649E4">
      <w:pPr>
        <w:rPr>
          <w:rStyle w:val="Strong"/>
          <w:b w:val="0"/>
        </w:rPr>
      </w:pPr>
      <w:r>
        <w:rPr>
          <w:rStyle w:val="Strong"/>
          <w:b w:val="0"/>
        </w:rPr>
        <w:t xml:space="preserve">Connecting Devon and Somerset – As a new contractor may not be announced until </w:t>
      </w:r>
      <w:proofErr w:type="spellStart"/>
      <w:r>
        <w:rPr>
          <w:rStyle w:val="Strong"/>
          <w:b w:val="0"/>
        </w:rPr>
        <w:t>Deceember</w:t>
      </w:r>
      <w:proofErr w:type="spellEnd"/>
      <w:r>
        <w:rPr>
          <w:rStyle w:val="Strong"/>
          <w:b w:val="0"/>
        </w:rPr>
        <w:t xml:space="preserve"> 2020, many parishes are investigating their own schemes. The County Councillor will be producing a paper outlining the alternatives which will be available to Councils in due course.</w:t>
      </w:r>
    </w:p>
    <w:p w14:paraId="36C7CE67" w14:textId="57F465F5" w:rsidR="005A0AFE" w:rsidRDefault="00F9521D" w:rsidP="009649E4">
      <w:pPr>
        <w:rPr>
          <w:rStyle w:val="Strong"/>
          <w:b w:val="0"/>
        </w:rPr>
      </w:pPr>
      <w:r>
        <w:rPr>
          <w:rStyle w:val="Strong"/>
          <w:b w:val="0"/>
        </w:rPr>
        <w:t>Improving Lives Grant scheme – West Hatch Scout Group has been awarded a grant of £1000 towards the renovation costs of the Chapel</w:t>
      </w:r>
      <w:r w:rsidR="00D30EC1">
        <w:rPr>
          <w:rStyle w:val="Strong"/>
          <w:b w:val="0"/>
        </w:rPr>
        <w:t xml:space="preserve"> at Slough Green.</w:t>
      </w:r>
    </w:p>
    <w:p w14:paraId="5E7200EC" w14:textId="6DFA6C7F" w:rsidR="005A0AFE" w:rsidRPr="004B77C5" w:rsidRDefault="005A0AFE" w:rsidP="009649E4">
      <w:pPr>
        <w:rPr>
          <w:rStyle w:val="Strong"/>
          <w:b w:val="0"/>
        </w:rPr>
      </w:pPr>
      <w:r>
        <w:rPr>
          <w:rStyle w:val="Strong"/>
          <w:b w:val="0"/>
        </w:rPr>
        <w:t>The District Councillor was not present.</w:t>
      </w:r>
    </w:p>
    <w:p w14:paraId="4D69894B" w14:textId="76DBE3C3" w:rsidR="00D32DD6" w:rsidRDefault="00323E76" w:rsidP="009649E4">
      <w:pPr>
        <w:rPr>
          <w:rStyle w:val="Strong"/>
          <w:b w:val="0"/>
        </w:rPr>
      </w:pPr>
      <w:r>
        <w:rPr>
          <w:rStyle w:val="Strong"/>
          <w:bCs w:val="0"/>
        </w:rPr>
        <w:t>19/</w:t>
      </w:r>
      <w:r w:rsidR="00A1319B">
        <w:rPr>
          <w:rStyle w:val="Strong"/>
          <w:bCs w:val="0"/>
        </w:rPr>
        <w:t>67 REPORT ON MEETING WITH NEIGHBOURING PARISHES CONCERNING THE A358 IM</w:t>
      </w:r>
      <w:r w:rsidR="005A0AFE">
        <w:rPr>
          <w:rStyle w:val="Strong"/>
          <w:bCs w:val="0"/>
        </w:rPr>
        <w:t>P</w:t>
      </w:r>
      <w:r w:rsidR="00A1319B">
        <w:rPr>
          <w:rStyle w:val="Strong"/>
          <w:bCs w:val="0"/>
        </w:rPr>
        <w:t>ROVEMENTS</w:t>
      </w:r>
      <w:r w:rsidR="00D32DD6">
        <w:rPr>
          <w:rStyle w:val="Strong"/>
          <w:b w:val="0"/>
        </w:rPr>
        <w:t xml:space="preserve">. </w:t>
      </w:r>
    </w:p>
    <w:p w14:paraId="4802E9CD" w14:textId="0F04109D" w:rsidR="00D30EC1" w:rsidRDefault="00D30EC1" w:rsidP="009649E4">
      <w:pPr>
        <w:rPr>
          <w:rStyle w:val="Strong"/>
          <w:b w:val="0"/>
        </w:rPr>
      </w:pPr>
      <w:r>
        <w:rPr>
          <w:rStyle w:val="Strong"/>
          <w:b w:val="0"/>
        </w:rPr>
        <w:t>Two members attended the meeting held at Hatch Beauchamp to discuss the A358 improvements and the issues concerning local connectivity. The idea is that the neighbouring parishes reach a consensus so that all local parishes speak with ‘one voice’ in future representations with Highways England.</w:t>
      </w:r>
    </w:p>
    <w:p w14:paraId="289FA844" w14:textId="69E0A7B4" w:rsidR="003B19A1" w:rsidRDefault="00D30EC1" w:rsidP="003B19A1">
      <w:pPr>
        <w:rPr>
          <w:rStyle w:val="Strong"/>
          <w:b w:val="0"/>
        </w:rPr>
      </w:pPr>
      <w:r>
        <w:rPr>
          <w:rStyle w:val="Strong"/>
          <w:b w:val="0"/>
        </w:rPr>
        <w:t xml:space="preserve">As a result of this meeting it was agreed that West Hatch PC would support the view of Hatch Beauchamp PC that there is no benefit in dualling the section of the A358 from </w:t>
      </w:r>
      <w:proofErr w:type="spellStart"/>
      <w:r>
        <w:rPr>
          <w:rStyle w:val="Strong"/>
          <w:b w:val="0"/>
        </w:rPr>
        <w:t>Thornfalcon</w:t>
      </w:r>
      <w:proofErr w:type="spellEnd"/>
      <w:r>
        <w:rPr>
          <w:rStyle w:val="Strong"/>
          <w:b w:val="0"/>
        </w:rPr>
        <w:t xml:space="preserve"> to Southfield roundabout and that an informal meeting would be arranged with </w:t>
      </w:r>
      <w:proofErr w:type="spellStart"/>
      <w:r>
        <w:rPr>
          <w:rStyle w:val="Strong"/>
          <w:b w:val="0"/>
        </w:rPr>
        <w:t>Neroche</w:t>
      </w:r>
      <w:proofErr w:type="spellEnd"/>
      <w:r>
        <w:rPr>
          <w:rStyle w:val="Strong"/>
          <w:b w:val="0"/>
        </w:rPr>
        <w:t xml:space="preserve"> PC and Hatch Beauchamp PC to discuss preferred local access points.</w:t>
      </w:r>
    </w:p>
    <w:p w14:paraId="6F7ED7FE" w14:textId="74E1A53E" w:rsidR="00400365" w:rsidRPr="00F0154E" w:rsidRDefault="003B7169" w:rsidP="00EB419D">
      <w:pPr>
        <w:rPr>
          <w:b/>
        </w:rPr>
      </w:pPr>
      <w:r>
        <w:rPr>
          <w:b/>
        </w:rPr>
        <w:t>1</w:t>
      </w:r>
      <w:r w:rsidR="00B170FE">
        <w:rPr>
          <w:b/>
        </w:rPr>
        <w:t>9</w:t>
      </w:r>
      <w:r>
        <w:rPr>
          <w:b/>
        </w:rPr>
        <w:t>/</w:t>
      </w:r>
      <w:r w:rsidR="00A1319B">
        <w:rPr>
          <w:b/>
        </w:rPr>
        <w:t>68</w:t>
      </w:r>
      <w:r w:rsidR="00400365">
        <w:rPr>
          <w:b/>
        </w:rPr>
        <w:t xml:space="preserve"> FORMAL EXPENDITURE APPROVAL</w:t>
      </w:r>
    </w:p>
    <w:p w14:paraId="284405BE" w14:textId="6EFE400F" w:rsidR="00F0154E" w:rsidRPr="00B170FE" w:rsidRDefault="00EB419D" w:rsidP="00B170FE">
      <w:pPr>
        <w:rPr>
          <w:bCs/>
        </w:rPr>
      </w:pPr>
      <w:r>
        <w:rPr>
          <w:bCs/>
        </w:rPr>
        <w:t xml:space="preserve">It was </w:t>
      </w:r>
      <w:r>
        <w:rPr>
          <w:b/>
          <w:bCs/>
        </w:rPr>
        <w:t xml:space="preserve">resolved </w:t>
      </w:r>
      <w:r>
        <w:rPr>
          <w:bCs/>
        </w:rPr>
        <w:t>to make the following payments:</w:t>
      </w:r>
    </w:p>
    <w:p w14:paraId="3A30239E" w14:textId="15B1559C" w:rsidR="00DC2D76" w:rsidRDefault="00DC2D76" w:rsidP="00B170FE">
      <w:pPr>
        <w:pStyle w:val="ListParagraph"/>
        <w:numPr>
          <w:ilvl w:val="0"/>
          <w:numId w:val="10"/>
        </w:numPr>
        <w:spacing w:after="0" w:line="240" w:lineRule="auto"/>
        <w:contextualSpacing w:val="0"/>
        <w:rPr>
          <w:bCs/>
        </w:rPr>
      </w:pPr>
      <w:r>
        <w:rPr>
          <w:bCs/>
        </w:rPr>
        <w:t xml:space="preserve">Clerk’s Salary </w:t>
      </w:r>
      <w:r>
        <w:rPr>
          <w:bCs/>
        </w:rPr>
        <w:tab/>
      </w:r>
      <w:r>
        <w:rPr>
          <w:bCs/>
        </w:rPr>
        <w:tab/>
      </w:r>
      <w:r>
        <w:rPr>
          <w:bCs/>
        </w:rPr>
        <w:tab/>
        <w:t>£</w:t>
      </w:r>
      <w:r w:rsidR="003B19A1">
        <w:rPr>
          <w:bCs/>
        </w:rPr>
        <w:t>286.00</w:t>
      </w:r>
    </w:p>
    <w:p w14:paraId="29D38DB1" w14:textId="77777777" w:rsidR="00A1319B" w:rsidRDefault="00F0154E" w:rsidP="00B170FE">
      <w:pPr>
        <w:pStyle w:val="ListParagraph"/>
        <w:numPr>
          <w:ilvl w:val="0"/>
          <w:numId w:val="10"/>
        </w:numPr>
        <w:spacing w:after="0" w:line="240" w:lineRule="auto"/>
        <w:contextualSpacing w:val="0"/>
        <w:rPr>
          <w:bCs/>
        </w:rPr>
      </w:pPr>
      <w:r w:rsidRPr="001C792B">
        <w:rPr>
          <w:bCs/>
        </w:rPr>
        <w:t>Clerk’s Expenses</w:t>
      </w:r>
      <w:r w:rsidRPr="001C792B">
        <w:rPr>
          <w:bCs/>
        </w:rPr>
        <w:tab/>
      </w:r>
      <w:r w:rsidRPr="001C792B">
        <w:rPr>
          <w:bCs/>
        </w:rPr>
        <w:tab/>
      </w:r>
      <w:proofErr w:type="gramStart"/>
      <w:r w:rsidRPr="001C792B">
        <w:rPr>
          <w:bCs/>
        </w:rPr>
        <w:t xml:space="preserve">£ </w:t>
      </w:r>
      <w:r w:rsidR="00DC2D76">
        <w:rPr>
          <w:bCs/>
        </w:rPr>
        <w:t xml:space="preserve"> </w:t>
      </w:r>
      <w:r w:rsidR="00A1319B">
        <w:rPr>
          <w:bCs/>
        </w:rPr>
        <w:t>12.50</w:t>
      </w:r>
      <w:proofErr w:type="gramEnd"/>
      <w:r w:rsidRPr="00B170FE">
        <w:rPr>
          <w:bCs/>
        </w:rPr>
        <w:t xml:space="preserve">  </w:t>
      </w:r>
    </w:p>
    <w:p w14:paraId="05372B3C" w14:textId="5201CAF2" w:rsidR="001C792B" w:rsidRPr="00B170FE" w:rsidRDefault="00F0154E" w:rsidP="00A1319B">
      <w:pPr>
        <w:pStyle w:val="ListParagraph"/>
        <w:spacing w:after="0" w:line="240" w:lineRule="auto"/>
        <w:ind w:left="1440"/>
        <w:contextualSpacing w:val="0"/>
        <w:rPr>
          <w:bCs/>
        </w:rPr>
      </w:pPr>
      <w:r w:rsidRPr="00B170FE">
        <w:rPr>
          <w:bCs/>
        </w:rPr>
        <w:t xml:space="preserve">          </w:t>
      </w:r>
    </w:p>
    <w:p w14:paraId="766713B7" w14:textId="1FE2BCE6" w:rsidR="00DC2D76" w:rsidRDefault="00DC2D76" w:rsidP="00DC2D76">
      <w:pPr>
        <w:spacing w:after="0" w:line="240" w:lineRule="auto"/>
        <w:rPr>
          <w:b/>
        </w:rPr>
      </w:pPr>
      <w:r>
        <w:rPr>
          <w:b/>
        </w:rPr>
        <w:t>19/</w:t>
      </w:r>
      <w:r w:rsidR="00A1319B">
        <w:rPr>
          <w:b/>
        </w:rPr>
        <w:t>69</w:t>
      </w:r>
      <w:r>
        <w:rPr>
          <w:b/>
        </w:rPr>
        <w:t xml:space="preserve"> PLANNING MATTERS</w:t>
      </w:r>
    </w:p>
    <w:p w14:paraId="67D27581" w14:textId="0FF2C8E2" w:rsidR="00D32DD6" w:rsidRDefault="00D32DD6" w:rsidP="00DC2D76">
      <w:pPr>
        <w:spacing w:after="0" w:line="240" w:lineRule="auto"/>
        <w:rPr>
          <w:b/>
        </w:rPr>
      </w:pPr>
    </w:p>
    <w:p w14:paraId="2F4569CE" w14:textId="77777777" w:rsidR="00A1319B" w:rsidRDefault="00A1319B" w:rsidP="00DC2D76">
      <w:pPr>
        <w:spacing w:after="0" w:line="240" w:lineRule="auto"/>
        <w:rPr>
          <w:bCs/>
        </w:rPr>
      </w:pPr>
      <w:r>
        <w:rPr>
          <w:bCs/>
        </w:rPr>
        <w:t>Two planning applications have been received since the last meeting:</w:t>
      </w:r>
    </w:p>
    <w:tbl>
      <w:tblPr>
        <w:tblW w:w="5090" w:type="pct"/>
        <w:tblInd w:w="-150"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8439"/>
      </w:tblGrid>
      <w:tr w:rsidR="001A4DD8" w:rsidRPr="001A4DD8" w14:paraId="04570592" w14:textId="77777777" w:rsidTr="001A4DD8">
        <w:tc>
          <w:tcPr>
            <w:tcW w:w="5000" w:type="pct"/>
            <w:tcBorders>
              <w:top w:val="single" w:sz="6" w:space="0" w:color="DEE2E6"/>
              <w:left w:val="single" w:sz="6" w:space="0" w:color="DEE2E6"/>
              <w:bottom w:val="single" w:sz="6" w:space="0" w:color="DEE2E6"/>
              <w:right w:val="single" w:sz="6" w:space="0" w:color="DEE2E6"/>
            </w:tcBorders>
            <w:vAlign w:val="center"/>
            <w:hideMark/>
          </w:tcPr>
          <w:p w14:paraId="1DF455D8" w14:textId="02DF606A" w:rsidR="001A4DD8" w:rsidRPr="001A4DD8" w:rsidRDefault="001A4DD8" w:rsidP="001A4DD8">
            <w:pPr>
              <w:spacing w:after="0" w:line="240" w:lineRule="auto"/>
              <w:rPr>
                <w:rFonts w:asciiTheme="minorHAnsi" w:eastAsia="Times New Roman" w:hAnsiTheme="minorHAnsi" w:cstheme="minorHAnsi"/>
                <w:color w:val="212529"/>
                <w:lang w:eastAsia="en-GB"/>
              </w:rPr>
            </w:pPr>
            <w:r w:rsidRPr="001A4DD8">
              <w:rPr>
                <w:rFonts w:asciiTheme="minorHAnsi" w:eastAsia="Times New Roman" w:hAnsiTheme="minorHAnsi" w:cstheme="minorHAnsi"/>
                <w:color w:val="212529"/>
                <w:lang w:eastAsia="en-GB"/>
              </w:rPr>
              <w:t xml:space="preserve"> 47/20/0001 Erection of single storey extension and construction of dormer window at </w:t>
            </w:r>
            <w:proofErr w:type="spellStart"/>
            <w:r w:rsidRPr="001A4DD8">
              <w:rPr>
                <w:rFonts w:asciiTheme="minorHAnsi" w:eastAsia="Times New Roman" w:hAnsiTheme="minorHAnsi" w:cstheme="minorHAnsi"/>
                <w:color w:val="212529"/>
                <w:lang w:eastAsia="en-GB"/>
              </w:rPr>
              <w:t>Abbeywood</w:t>
            </w:r>
            <w:proofErr w:type="spellEnd"/>
            <w:r w:rsidRPr="001A4DD8">
              <w:rPr>
                <w:rFonts w:asciiTheme="minorHAnsi" w:eastAsia="Times New Roman" w:hAnsiTheme="minorHAnsi" w:cstheme="minorHAnsi"/>
                <w:color w:val="212529"/>
                <w:lang w:eastAsia="en-GB"/>
              </w:rPr>
              <w:t>, West Hatch</w:t>
            </w:r>
          </w:p>
          <w:p w14:paraId="00AA9D30" w14:textId="77777777" w:rsidR="001A4DD8" w:rsidRPr="001A4DD8" w:rsidRDefault="001A4DD8" w:rsidP="001A4DD8">
            <w:pPr>
              <w:spacing w:after="0" w:line="240" w:lineRule="auto"/>
              <w:rPr>
                <w:rFonts w:asciiTheme="minorHAnsi" w:eastAsia="Times New Roman" w:hAnsiTheme="minorHAnsi" w:cstheme="minorHAnsi"/>
                <w:color w:val="212529"/>
                <w:lang w:eastAsia="en-GB"/>
              </w:rPr>
            </w:pPr>
          </w:p>
          <w:p w14:paraId="792B5C7B" w14:textId="77777777" w:rsidR="001A4DD8" w:rsidRDefault="001A4DD8" w:rsidP="001A4DD8">
            <w:pPr>
              <w:spacing w:after="0" w:line="240" w:lineRule="auto"/>
              <w:rPr>
                <w:rFonts w:asciiTheme="minorHAnsi" w:hAnsiTheme="minorHAnsi" w:cstheme="minorHAnsi"/>
                <w:color w:val="212529"/>
                <w:shd w:val="clear" w:color="auto" w:fill="FFFFFF"/>
              </w:rPr>
            </w:pPr>
            <w:r w:rsidRPr="001A4DD8">
              <w:rPr>
                <w:rFonts w:asciiTheme="minorHAnsi" w:eastAsia="Times New Roman" w:hAnsiTheme="minorHAnsi" w:cstheme="minorHAnsi"/>
                <w:color w:val="212529"/>
                <w:lang w:eastAsia="en-GB"/>
              </w:rPr>
              <w:lastRenderedPageBreak/>
              <w:t xml:space="preserve">47/20/0002 </w:t>
            </w:r>
            <w:r w:rsidRPr="001A4DD8">
              <w:rPr>
                <w:rFonts w:asciiTheme="minorHAnsi" w:hAnsiTheme="minorHAnsi" w:cstheme="minorHAnsi"/>
                <w:color w:val="212529"/>
                <w:shd w:val="clear" w:color="auto" w:fill="FFFFFF"/>
              </w:rPr>
              <w:t xml:space="preserve">Erection of single storey extension on east elevation, pitched roofs over garage to the west and utility room to the east, erection of fence and gates to front boundary at Briars, </w:t>
            </w:r>
            <w:proofErr w:type="spellStart"/>
            <w:r w:rsidRPr="001A4DD8">
              <w:rPr>
                <w:rFonts w:asciiTheme="minorHAnsi" w:hAnsiTheme="minorHAnsi" w:cstheme="minorHAnsi"/>
                <w:color w:val="212529"/>
                <w:shd w:val="clear" w:color="auto" w:fill="FFFFFF"/>
              </w:rPr>
              <w:t>Meare</w:t>
            </w:r>
            <w:proofErr w:type="spellEnd"/>
            <w:r w:rsidRPr="001A4DD8">
              <w:rPr>
                <w:rFonts w:asciiTheme="minorHAnsi" w:hAnsiTheme="minorHAnsi" w:cstheme="minorHAnsi"/>
                <w:color w:val="212529"/>
                <w:shd w:val="clear" w:color="auto" w:fill="FFFFFF"/>
              </w:rPr>
              <w:t xml:space="preserve"> Green, West Hatch</w:t>
            </w:r>
          </w:p>
          <w:p w14:paraId="2E155B29" w14:textId="6FF4259A" w:rsidR="00D30EC1" w:rsidRPr="001A4DD8" w:rsidRDefault="00D30EC1" w:rsidP="001A4DD8">
            <w:pPr>
              <w:spacing w:after="0" w:line="240" w:lineRule="auto"/>
              <w:rPr>
                <w:rFonts w:asciiTheme="minorHAnsi" w:eastAsia="Times New Roman" w:hAnsiTheme="minorHAnsi" w:cstheme="minorHAnsi"/>
                <w:color w:val="212529"/>
                <w:lang w:eastAsia="en-GB"/>
              </w:rPr>
            </w:pPr>
            <w:r>
              <w:rPr>
                <w:rFonts w:asciiTheme="minorHAnsi" w:eastAsia="Times New Roman" w:hAnsiTheme="minorHAnsi" w:cstheme="minorHAnsi"/>
                <w:color w:val="212529"/>
                <w:lang w:eastAsia="en-GB"/>
              </w:rPr>
              <w:t xml:space="preserve">The Parish Council will be </w:t>
            </w:r>
            <w:r w:rsidR="00563CC8">
              <w:rPr>
                <w:rFonts w:asciiTheme="minorHAnsi" w:eastAsia="Times New Roman" w:hAnsiTheme="minorHAnsi" w:cstheme="minorHAnsi"/>
                <w:color w:val="212529"/>
                <w:lang w:eastAsia="en-GB"/>
              </w:rPr>
              <w:t>considering these applications and submitting comments in due course.</w:t>
            </w:r>
          </w:p>
        </w:tc>
      </w:tr>
      <w:tr w:rsidR="001A4DD8" w:rsidRPr="001A4DD8" w14:paraId="7A9B0B66" w14:textId="77777777" w:rsidTr="001A4DD8">
        <w:tc>
          <w:tcPr>
            <w:tcW w:w="5000" w:type="pct"/>
            <w:tcBorders>
              <w:top w:val="single" w:sz="6" w:space="0" w:color="DEE2E6"/>
              <w:left w:val="single" w:sz="6" w:space="0" w:color="DEE2E6"/>
              <w:bottom w:val="single" w:sz="6" w:space="0" w:color="DEE2E6"/>
              <w:right w:val="single" w:sz="6" w:space="0" w:color="DEE2E6"/>
            </w:tcBorders>
            <w:vAlign w:val="center"/>
          </w:tcPr>
          <w:p w14:paraId="197D6511" w14:textId="51B3C6BA" w:rsidR="001A4DD8" w:rsidRPr="001A4DD8" w:rsidRDefault="001A4DD8" w:rsidP="001A4DD8">
            <w:pPr>
              <w:spacing w:after="0" w:line="240" w:lineRule="auto"/>
              <w:rPr>
                <w:rFonts w:asciiTheme="minorHAnsi" w:eastAsia="Times New Roman" w:hAnsiTheme="minorHAnsi" w:cstheme="minorHAnsi"/>
                <w:color w:val="212529"/>
                <w:lang w:eastAsia="en-GB"/>
              </w:rPr>
            </w:pPr>
          </w:p>
        </w:tc>
      </w:tr>
    </w:tbl>
    <w:p w14:paraId="4BB6A52A" w14:textId="38EB15CC" w:rsidR="00597CF1" w:rsidRDefault="00597CF1" w:rsidP="00DC2D76">
      <w:pPr>
        <w:spacing w:after="0" w:line="240" w:lineRule="auto"/>
        <w:rPr>
          <w:b/>
        </w:rPr>
      </w:pPr>
    </w:p>
    <w:p w14:paraId="31572067" w14:textId="3326243B" w:rsidR="00DC2D76" w:rsidRDefault="00DC2D76" w:rsidP="00DC2D76">
      <w:pPr>
        <w:spacing w:after="0" w:line="240" w:lineRule="auto"/>
        <w:rPr>
          <w:b/>
        </w:rPr>
      </w:pPr>
      <w:r>
        <w:rPr>
          <w:b/>
        </w:rPr>
        <w:t>19/</w:t>
      </w:r>
      <w:r w:rsidR="001A4DD8">
        <w:rPr>
          <w:b/>
        </w:rPr>
        <w:t xml:space="preserve">70 </w:t>
      </w:r>
      <w:r>
        <w:rPr>
          <w:b/>
        </w:rPr>
        <w:t>REPORTS OF PARISH COUNCIL WORKING PARTIES</w:t>
      </w:r>
    </w:p>
    <w:p w14:paraId="0FE72E87" w14:textId="32F09C0E" w:rsidR="00B514E8" w:rsidRDefault="00B514E8" w:rsidP="00DC2D76">
      <w:pPr>
        <w:spacing w:after="0" w:line="240" w:lineRule="auto"/>
        <w:rPr>
          <w:b/>
        </w:rPr>
      </w:pPr>
    </w:p>
    <w:p w14:paraId="539F829A" w14:textId="4217BEC3" w:rsidR="00B514E8" w:rsidRDefault="00B514E8" w:rsidP="00DC2D76">
      <w:pPr>
        <w:spacing w:after="0" w:line="240" w:lineRule="auto"/>
        <w:rPr>
          <w:bCs/>
        </w:rPr>
      </w:pPr>
      <w:r>
        <w:rPr>
          <w:b/>
        </w:rPr>
        <w:t>Footpath Leader –</w:t>
      </w:r>
      <w:r w:rsidR="00D32DD6">
        <w:rPr>
          <w:b/>
        </w:rPr>
        <w:t xml:space="preserve"> </w:t>
      </w:r>
      <w:r w:rsidR="00D32DD6">
        <w:rPr>
          <w:bCs/>
        </w:rPr>
        <w:t xml:space="preserve">Mr Kerr </w:t>
      </w:r>
      <w:r w:rsidR="00563CC8">
        <w:rPr>
          <w:bCs/>
        </w:rPr>
        <w:t>agreed to become the</w:t>
      </w:r>
      <w:r w:rsidR="00DE42DB">
        <w:rPr>
          <w:bCs/>
        </w:rPr>
        <w:t xml:space="preserve"> Footpath Leader</w:t>
      </w:r>
      <w:r w:rsidR="00563CC8">
        <w:rPr>
          <w:bCs/>
        </w:rPr>
        <w:t xml:space="preserve"> and Parish Path </w:t>
      </w:r>
      <w:proofErr w:type="spellStart"/>
      <w:r w:rsidR="00563CC8">
        <w:rPr>
          <w:bCs/>
        </w:rPr>
        <w:t>Liasion</w:t>
      </w:r>
      <w:proofErr w:type="spellEnd"/>
      <w:r w:rsidR="00563CC8">
        <w:rPr>
          <w:bCs/>
        </w:rPr>
        <w:t xml:space="preserve"> Officer.</w:t>
      </w:r>
    </w:p>
    <w:p w14:paraId="61C6CC96" w14:textId="22A38457" w:rsidR="00B514E8" w:rsidRDefault="00B514E8" w:rsidP="00DC2D76">
      <w:pPr>
        <w:spacing w:after="0" w:line="240" w:lineRule="auto"/>
        <w:rPr>
          <w:bCs/>
        </w:rPr>
      </w:pPr>
    </w:p>
    <w:p w14:paraId="7618BC05" w14:textId="44FE38F3" w:rsidR="00B514E8" w:rsidRDefault="00B514E8" w:rsidP="00DC2D76">
      <w:pPr>
        <w:spacing w:after="0" w:line="240" w:lineRule="auto"/>
        <w:rPr>
          <w:bCs/>
        </w:rPr>
      </w:pPr>
      <w:r>
        <w:rPr>
          <w:b/>
        </w:rPr>
        <w:t xml:space="preserve">Trees and Conservation – </w:t>
      </w:r>
      <w:r>
        <w:rPr>
          <w:bCs/>
        </w:rPr>
        <w:t>No new issues to report</w:t>
      </w:r>
    </w:p>
    <w:p w14:paraId="67DB8AE1" w14:textId="6C6BDA50" w:rsidR="00B514E8" w:rsidRDefault="00B514E8" w:rsidP="00DC2D76">
      <w:pPr>
        <w:spacing w:after="0" w:line="240" w:lineRule="auto"/>
        <w:rPr>
          <w:bCs/>
        </w:rPr>
      </w:pPr>
    </w:p>
    <w:p w14:paraId="05A62CF4" w14:textId="49FAD25E" w:rsidR="00422638" w:rsidRDefault="00B514E8" w:rsidP="00563CC8">
      <w:pPr>
        <w:spacing w:after="0" w:line="240" w:lineRule="auto"/>
        <w:rPr>
          <w:bCs/>
        </w:rPr>
      </w:pPr>
      <w:r>
        <w:rPr>
          <w:b/>
        </w:rPr>
        <w:t xml:space="preserve">Highways – </w:t>
      </w:r>
      <w:r w:rsidR="007E63AF">
        <w:rPr>
          <w:bCs/>
        </w:rPr>
        <w:t xml:space="preserve">As a result of excessive rain this winter, there have been issues with excess mud on the roads. Farmers have a duty to ensure that as much mud as possible is </w:t>
      </w:r>
      <w:proofErr w:type="gramStart"/>
      <w:r w:rsidR="007E63AF">
        <w:rPr>
          <w:bCs/>
        </w:rPr>
        <w:t>removed  and</w:t>
      </w:r>
      <w:proofErr w:type="gramEnd"/>
      <w:r w:rsidR="007E63AF">
        <w:rPr>
          <w:bCs/>
        </w:rPr>
        <w:t xml:space="preserve"> if this is not the case, the matter should be reported to the police, although those responsible would need to be identified.</w:t>
      </w:r>
    </w:p>
    <w:p w14:paraId="36652D3F" w14:textId="62858D18" w:rsidR="007E63AF" w:rsidRDefault="007E63AF" w:rsidP="00563CC8">
      <w:pPr>
        <w:spacing w:after="0" w:line="240" w:lineRule="auto"/>
        <w:rPr>
          <w:bCs/>
        </w:rPr>
      </w:pPr>
    </w:p>
    <w:p w14:paraId="3882CF4D" w14:textId="55DBA209" w:rsidR="007E63AF" w:rsidRPr="007E63AF" w:rsidRDefault="007E63AF" w:rsidP="00563CC8">
      <w:pPr>
        <w:spacing w:after="0" w:line="240" w:lineRule="auto"/>
        <w:rPr>
          <w:bCs/>
        </w:rPr>
      </w:pPr>
      <w:r>
        <w:rPr>
          <w:bCs/>
        </w:rPr>
        <w:t>The damage caused by badger activity</w:t>
      </w:r>
      <w:r w:rsidR="00600A6A">
        <w:rPr>
          <w:bCs/>
        </w:rPr>
        <w:t xml:space="preserve"> on the road leading to Slough Green has worsened and will be reported to Highways</w:t>
      </w:r>
      <w:r w:rsidR="005A0AFE">
        <w:rPr>
          <w:bCs/>
        </w:rPr>
        <w:t xml:space="preserve"> again.</w:t>
      </w:r>
      <w:bookmarkStart w:id="0" w:name="_GoBack"/>
      <w:bookmarkEnd w:id="0"/>
    </w:p>
    <w:p w14:paraId="7EC678F3" w14:textId="1F1AF7C4" w:rsidR="00B514E8" w:rsidRDefault="00B514E8" w:rsidP="00DC2D76">
      <w:pPr>
        <w:spacing w:after="0" w:line="240" w:lineRule="auto"/>
        <w:rPr>
          <w:bCs/>
        </w:rPr>
      </w:pPr>
    </w:p>
    <w:p w14:paraId="689FECD9" w14:textId="4F343FDD" w:rsidR="00B514E8" w:rsidRPr="007E63AF" w:rsidRDefault="00B514E8" w:rsidP="00DC2D76">
      <w:pPr>
        <w:spacing w:after="0" w:line="240" w:lineRule="auto"/>
        <w:rPr>
          <w:bCs/>
        </w:rPr>
      </w:pPr>
      <w:r>
        <w:rPr>
          <w:b/>
        </w:rPr>
        <w:t xml:space="preserve">SALC – </w:t>
      </w:r>
      <w:r w:rsidR="007E63AF">
        <w:rPr>
          <w:bCs/>
        </w:rPr>
        <w:t>Nothing to report</w:t>
      </w:r>
    </w:p>
    <w:p w14:paraId="08DE3504" w14:textId="77777777" w:rsidR="0084639E" w:rsidRPr="001C792B" w:rsidRDefault="00EB419D" w:rsidP="001C792B">
      <w:pPr>
        <w:pStyle w:val="ListParagraph"/>
        <w:spacing w:after="0" w:line="240" w:lineRule="auto"/>
        <w:ind w:left="1440"/>
        <w:contextualSpacing w:val="0"/>
        <w:rPr>
          <w:rStyle w:val="Strong"/>
          <w:b w:val="0"/>
        </w:rPr>
      </w:pPr>
      <w:r>
        <w:t xml:space="preserve"> </w:t>
      </w:r>
    </w:p>
    <w:p w14:paraId="5E491EAC" w14:textId="269593B8" w:rsidR="0084639E" w:rsidRDefault="00400365" w:rsidP="0084639E">
      <w:pPr>
        <w:rPr>
          <w:rStyle w:val="Strong"/>
        </w:rPr>
      </w:pPr>
      <w:r>
        <w:rPr>
          <w:rStyle w:val="Strong"/>
        </w:rPr>
        <w:t>1</w:t>
      </w:r>
      <w:r w:rsidR="00B170FE">
        <w:rPr>
          <w:rStyle w:val="Strong"/>
        </w:rPr>
        <w:t>9</w:t>
      </w:r>
      <w:r w:rsidR="0084639E">
        <w:rPr>
          <w:rStyle w:val="Strong"/>
        </w:rPr>
        <w:t>/</w:t>
      </w:r>
      <w:r w:rsidR="001A4DD8">
        <w:rPr>
          <w:rStyle w:val="Strong"/>
        </w:rPr>
        <w:t>71</w:t>
      </w:r>
      <w:r w:rsidR="007F4307">
        <w:rPr>
          <w:rStyle w:val="Strong"/>
        </w:rPr>
        <w:t xml:space="preserve"> </w:t>
      </w:r>
      <w:r w:rsidR="0084639E" w:rsidRPr="002F703E">
        <w:rPr>
          <w:rStyle w:val="Strong"/>
        </w:rPr>
        <w:t>CORRESPONDENCE</w:t>
      </w:r>
      <w:r w:rsidR="00B170FE">
        <w:rPr>
          <w:rStyle w:val="Strong"/>
        </w:rPr>
        <w:t xml:space="preserve"> AND MATTERS OR REPORT</w:t>
      </w:r>
      <w:r w:rsidR="0084639E" w:rsidRPr="002F703E">
        <w:rPr>
          <w:rStyle w:val="Strong"/>
        </w:rPr>
        <w:t xml:space="preserve"> FOR INFORMATION</w:t>
      </w:r>
    </w:p>
    <w:p w14:paraId="362AA079" w14:textId="5574E468" w:rsidR="001C792B" w:rsidRDefault="001A4DD8" w:rsidP="001C792B">
      <w:pPr>
        <w:pStyle w:val="ListParagraph"/>
        <w:numPr>
          <w:ilvl w:val="0"/>
          <w:numId w:val="9"/>
        </w:numPr>
        <w:rPr>
          <w:rStyle w:val="Strong"/>
        </w:rPr>
      </w:pPr>
      <w:r>
        <w:rPr>
          <w:rStyle w:val="Strong"/>
        </w:rPr>
        <w:t>2020 Taunton Deane Citizenship Awar</w:t>
      </w:r>
      <w:r w:rsidR="007E63AF">
        <w:rPr>
          <w:rStyle w:val="Strong"/>
        </w:rPr>
        <w:t>d</w:t>
      </w:r>
    </w:p>
    <w:p w14:paraId="006B4B1E" w14:textId="00A80CAC" w:rsidR="007E63AF" w:rsidRPr="007E63AF" w:rsidRDefault="007E63AF" w:rsidP="007E63AF">
      <w:pPr>
        <w:rPr>
          <w:rStyle w:val="Strong"/>
          <w:b w:val="0"/>
          <w:bCs w:val="0"/>
        </w:rPr>
      </w:pPr>
      <w:r>
        <w:rPr>
          <w:rStyle w:val="Strong"/>
          <w:b w:val="0"/>
          <w:bCs w:val="0"/>
        </w:rPr>
        <w:t xml:space="preserve">The closing date for nominations is the 12/05/20. </w:t>
      </w:r>
    </w:p>
    <w:p w14:paraId="6F4EA6E1" w14:textId="1E03AB26" w:rsidR="00BE7044" w:rsidRDefault="003313D0" w:rsidP="0084639E">
      <w:pPr>
        <w:rPr>
          <w:rStyle w:val="Strong"/>
        </w:rPr>
      </w:pPr>
      <w:r>
        <w:rPr>
          <w:rStyle w:val="Strong"/>
        </w:rPr>
        <w:t>1</w:t>
      </w:r>
      <w:r w:rsidR="00FD5182">
        <w:rPr>
          <w:rStyle w:val="Strong"/>
        </w:rPr>
        <w:t>9</w:t>
      </w:r>
      <w:r>
        <w:rPr>
          <w:rStyle w:val="Strong"/>
        </w:rPr>
        <w:t>/</w:t>
      </w:r>
      <w:proofErr w:type="gramStart"/>
      <w:r w:rsidR="001A4DD8">
        <w:rPr>
          <w:rStyle w:val="Strong"/>
        </w:rPr>
        <w:t xml:space="preserve">72 </w:t>
      </w:r>
      <w:r w:rsidR="007F4307">
        <w:rPr>
          <w:rStyle w:val="Strong"/>
        </w:rPr>
        <w:t xml:space="preserve"> </w:t>
      </w:r>
      <w:r w:rsidR="0084639E" w:rsidRPr="002F703E">
        <w:rPr>
          <w:rStyle w:val="Strong"/>
        </w:rPr>
        <w:t>DAT</w:t>
      </w:r>
      <w:r w:rsidR="0084639E">
        <w:rPr>
          <w:rStyle w:val="Strong"/>
        </w:rPr>
        <w:t>E</w:t>
      </w:r>
      <w:proofErr w:type="gramEnd"/>
      <w:r w:rsidR="0084639E">
        <w:rPr>
          <w:rStyle w:val="Strong"/>
        </w:rPr>
        <w:t xml:space="preserve"> OF NEXT MEETING </w:t>
      </w:r>
    </w:p>
    <w:p w14:paraId="35EBE20F" w14:textId="2F55DF5D" w:rsidR="00EF1AA3" w:rsidRPr="0019129C" w:rsidRDefault="00400365" w:rsidP="007F4307">
      <w:pPr>
        <w:ind w:firstLine="720"/>
        <w:rPr>
          <w:rStyle w:val="Strong"/>
          <w:b w:val="0"/>
        </w:rPr>
      </w:pPr>
      <w:r>
        <w:rPr>
          <w:rStyle w:val="Strong"/>
          <w:b w:val="0"/>
        </w:rPr>
        <w:t xml:space="preserve">Tuesday </w:t>
      </w:r>
      <w:r w:rsidR="001A4DD8">
        <w:rPr>
          <w:rStyle w:val="Strong"/>
          <w:b w:val="0"/>
        </w:rPr>
        <w:t>31</w:t>
      </w:r>
      <w:r w:rsidR="001A4DD8" w:rsidRPr="001A4DD8">
        <w:rPr>
          <w:rStyle w:val="Strong"/>
          <w:b w:val="0"/>
          <w:vertAlign w:val="superscript"/>
        </w:rPr>
        <w:t>st</w:t>
      </w:r>
      <w:r w:rsidR="001A4DD8">
        <w:rPr>
          <w:rStyle w:val="Strong"/>
          <w:b w:val="0"/>
        </w:rPr>
        <w:t xml:space="preserve"> March</w:t>
      </w:r>
      <w:r w:rsidR="00D767AE">
        <w:rPr>
          <w:rStyle w:val="Strong"/>
          <w:b w:val="0"/>
        </w:rPr>
        <w:t xml:space="preserve"> 2020</w:t>
      </w:r>
      <w:r w:rsidR="000B78B9">
        <w:rPr>
          <w:rStyle w:val="Strong"/>
          <w:b w:val="0"/>
        </w:rPr>
        <w:t xml:space="preserve"> </w:t>
      </w:r>
      <w:r w:rsidR="007206EA">
        <w:rPr>
          <w:rStyle w:val="Strong"/>
          <w:b w:val="0"/>
        </w:rPr>
        <w:t>at 7.30pm</w:t>
      </w:r>
    </w:p>
    <w:p w14:paraId="3A3CF951" w14:textId="618B872D" w:rsidR="0084639E" w:rsidRPr="002F703E" w:rsidRDefault="0019129C" w:rsidP="0084639E">
      <w:pPr>
        <w:rPr>
          <w:rStyle w:val="Strong"/>
        </w:rPr>
      </w:pPr>
      <w:r>
        <w:rPr>
          <w:rStyle w:val="Strong"/>
        </w:rPr>
        <w:t>The m</w:t>
      </w:r>
      <w:r w:rsidR="00400365">
        <w:rPr>
          <w:rStyle w:val="Strong"/>
        </w:rPr>
        <w:t xml:space="preserve">eeting closed </w:t>
      </w:r>
      <w:proofErr w:type="gramStart"/>
      <w:r w:rsidR="00400365">
        <w:rPr>
          <w:rStyle w:val="Strong"/>
        </w:rPr>
        <w:t>at</w:t>
      </w:r>
      <w:r w:rsidR="00600A6A">
        <w:rPr>
          <w:rStyle w:val="Strong"/>
        </w:rPr>
        <w:t xml:space="preserve">  9.10</w:t>
      </w:r>
      <w:proofErr w:type="gramEnd"/>
      <w:r w:rsidR="00400365">
        <w:rPr>
          <w:rStyle w:val="Strong"/>
        </w:rPr>
        <w:t xml:space="preserve"> </w:t>
      </w:r>
      <w:r w:rsidR="0084639E" w:rsidRPr="002F703E">
        <w:rPr>
          <w:rStyle w:val="Strong"/>
        </w:rPr>
        <w:t xml:space="preserve"> pm</w:t>
      </w:r>
    </w:p>
    <w:sectPr w:rsidR="0084639E" w:rsidRPr="002F703E" w:rsidSect="00BE7044">
      <w:headerReference w:type="even" r:id="rId8"/>
      <w:headerReference w:type="default" r:id="rId9"/>
      <w:footerReference w:type="even" r:id="rId10"/>
      <w:footerReference w:type="default" r:id="rId11"/>
      <w:headerReference w:type="first" r:id="rId12"/>
      <w:footerReference w:type="first" r:id="rId13"/>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4764" w14:textId="77777777" w:rsidR="00A85FE7" w:rsidRDefault="00A85FE7" w:rsidP="006255C0">
      <w:r>
        <w:separator/>
      </w:r>
    </w:p>
  </w:endnote>
  <w:endnote w:type="continuationSeparator" w:id="0">
    <w:p w14:paraId="5EA5894A" w14:textId="77777777" w:rsidR="00A85FE7" w:rsidRDefault="00A85FE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4A56" w14:textId="77777777" w:rsidR="00FB5F47" w:rsidRDefault="00FB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EB18" w14:textId="77777777" w:rsidR="00FB5F47" w:rsidRDefault="00FB5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E03B" w14:textId="77777777" w:rsidR="00FB5F47" w:rsidRDefault="00FB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9C4F" w14:textId="77777777" w:rsidR="00A85FE7" w:rsidRDefault="00A85FE7" w:rsidP="006255C0">
      <w:r>
        <w:separator/>
      </w:r>
    </w:p>
  </w:footnote>
  <w:footnote w:type="continuationSeparator" w:id="0">
    <w:p w14:paraId="70EF71B3" w14:textId="77777777" w:rsidR="00A85FE7" w:rsidRDefault="00A85FE7" w:rsidP="0062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D03C" w14:textId="77777777" w:rsidR="00FB5F47" w:rsidRDefault="00FB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0827" w14:textId="77777777" w:rsidR="00FB5F47" w:rsidRDefault="00FB5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192B" w14:textId="77777777" w:rsidR="00FB5F47" w:rsidRDefault="00FB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F3C84"/>
    <w:multiLevelType w:val="hybridMultilevel"/>
    <w:tmpl w:val="B2A4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26605"/>
    <w:multiLevelType w:val="hybridMultilevel"/>
    <w:tmpl w:val="2A0C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8"/>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B6"/>
    <w:rsid w:val="000345D2"/>
    <w:rsid w:val="00080C5F"/>
    <w:rsid w:val="00091134"/>
    <w:rsid w:val="000A66CD"/>
    <w:rsid w:val="000B78B9"/>
    <w:rsid w:val="000C6032"/>
    <w:rsid w:val="000D629A"/>
    <w:rsid w:val="00103A68"/>
    <w:rsid w:val="001650C4"/>
    <w:rsid w:val="0019129C"/>
    <w:rsid w:val="0019217E"/>
    <w:rsid w:val="001A4DD8"/>
    <w:rsid w:val="001C40A7"/>
    <w:rsid w:val="001C6C0E"/>
    <w:rsid w:val="001C792B"/>
    <w:rsid w:val="00226C5C"/>
    <w:rsid w:val="00226EA5"/>
    <w:rsid w:val="00235322"/>
    <w:rsid w:val="00245B40"/>
    <w:rsid w:val="0025083C"/>
    <w:rsid w:val="00266868"/>
    <w:rsid w:val="0027479F"/>
    <w:rsid w:val="00275E01"/>
    <w:rsid w:val="00286B8D"/>
    <w:rsid w:val="00290395"/>
    <w:rsid w:val="002A6F9D"/>
    <w:rsid w:val="002B2215"/>
    <w:rsid w:val="002C0B24"/>
    <w:rsid w:val="002D7537"/>
    <w:rsid w:val="002F703E"/>
    <w:rsid w:val="00323E76"/>
    <w:rsid w:val="003313D0"/>
    <w:rsid w:val="00360B50"/>
    <w:rsid w:val="0036472E"/>
    <w:rsid w:val="00391A74"/>
    <w:rsid w:val="003B19A1"/>
    <w:rsid w:val="003B7169"/>
    <w:rsid w:val="003D6CD9"/>
    <w:rsid w:val="003E7836"/>
    <w:rsid w:val="00400365"/>
    <w:rsid w:val="00422638"/>
    <w:rsid w:val="00426694"/>
    <w:rsid w:val="00440AF0"/>
    <w:rsid w:val="0045002D"/>
    <w:rsid w:val="00454BB1"/>
    <w:rsid w:val="00496B38"/>
    <w:rsid w:val="004A4D08"/>
    <w:rsid w:val="004B77C5"/>
    <w:rsid w:val="004C4BD9"/>
    <w:rsid w:val="004E701C"/>
    <w:rsid w:val="005077F5"/>
    <w:rsid w:val="00515BC1"/>
    <w:rsid w:val="00524FE3"/>
    <w:rsid w:val="00563CC8"/>
    <w:rsid w:val="005642B6"/>
    <w:rsid w:val="00592BC1"/>
    <w:rsid w:val="00597CF1"/>
    <w:rsid w:val="005A0AFE"/>
    <w:rsid w:val="005B0722"/>
    <w:rsid w:val="005D52F6"/>
    <w:rsid w:val="005E3024"/>
    <w:rsid w:val="005E4792"/>
    <w:rsid w:val="005E4EF5"/>
    <w:rsid w:val="00600A6A"/>
    <w:rsid w:val="006110DF"/>
    <w:rsid w:val="00611CD9"/>
    <w:rsid w:val="006233EA"/>
    <w:rsid w:val="006255C0"/>
    <w:rsid w:val="00672D1B"/>
    <w:rsid w:val="006B664F"/>
    <w:rsid w:val="007155BA"/>
    <w:rsid w:val="007206EA"/>
    <w:rsid w:val="0073741F"/>
    <w:rsid w:val="0076220C"/>
    <w:rsid w:val="007678DD"/>
    <w:rsid w:val="00770A06"/>
    <w:rsid w:val="00771C15"/>
    <w:rsid w:val="007729A5"/>
    <w:rsid w:val="007C1041"/>
    <w:rsid w:val="007E63AF"/>
    <w:rsid w:val="007F4307"/>
    <w:rsid w:val="00811142"/>
    <w:rsid w:val="0084639E"/>
    <w:rsid w:val="00860687"/>
    <w:rsid w:val="00865C76"/>
    <w:rsid w:val="00865D52"/>
    <w:rsid w:val="00884A9B"/>
    <w:rsid w:val="008863E8"/>
    <w:rsid w:val="008A52D2"/>
    <w:rsid w:val="008B3A6B"/>
    <w:rsid w:val="008C48D9"/>
    <w:rsid w:val="008E3A93"/>
    <w:rsid w:val="008F7D20"/>
    <w:rsid w:val="00901AF8"/>
    <w:rsid w:val="00930F60"/>
    <w:rsid w:val="009410C5"/>
    <w:rsid w:val="00951D64"/>
    <w:rsid w:val="00961A17"/>
    <w:rsid w:val="009649E4"/>
    <w:rsid w:val="009A449C"/>
    <w:rsid w:val="009F1E6A"/>
    <w:rsid w:val="00A1319B"/>
    <w:rsid w:val="00A20682"/>
    <w:rsid w:val="00A33300"/>
    <w:rsid w:val="00A37FA5"/>
    <w:rsid w:val="00A52513"/>
    <w:rsid w:val="00A71E1E"/>
    <w:rsid w:val="00A85FE7"/>
    <w:rsid w:val="00B170FE"/>
    <w:rsid w:val="00B31E68"/>
    <w:rsid w:val="00B514E8"/>
    <w:rsid w:val="00BA7617"/>
    <w:rsid w:val="00BC4894"/>
    <w:rsid w:val="00BD0DF7"/>
    <w:rsid w:val="00BE13FD"/>
    <w:rsid w:val="00BE7044"/>
    <w:rsid w:val="00C2080C"/>
    <w:rsid w:val="00C4413A"/>
    <w:rsid w:val="00C8086A"/>
    <w:rsid w:val="00CF29EF"/>
    <w:rsid w:val="00CF691A"/>
    <w:rsid w:val="00CF6C3F"/>
    <w:rsid w:val="00D00A14"/>
    <w:rsid w:val="00D0577D"/>
    <w:rsid w:val="00D167CD"/>
    <w:rsid w:val="00D30EC1"/>
    <w:rsid w:val="00D32DD6"/>
    <w:rsid w:val="00D578ED"/>
    <w:rsid w:val="00D70F98"/>
    <w:rsid w:val="00D767AE"/>
    <w:rsid w:val="00DC2D76"/>
    <w:rsid w:val="00DD09EF"/>
    <w:rsid w:val="00DE42DB"/>
    <w:rsid w:val="00DE5BFA"/>
    <w:rsid w:val="00DF0075"/>
    <w:rsid w:val="00E014B6"/>
    <w:rsid w:val="00E11404"/>
    <w:rsid w:val="00E20D1B"/>
    <w:rsid w:val="00E33E3D"/>
    <w:rsid w:val="00E473FA"/>
    <w:rsid w:val="00E65FC4"/>
    <w:rsid w:val="00EA32F8"/>
    <w:rsid w:val="00EB419D"/>
    <w:rsid w:val="00EB5F0F"/>
    <w:rsid w:val="00EC11C4"/>
    <w:rsid w:val="00EF1AA3"/>
    <w:rsid w:val="00EF2FE7"/>
    <w:rsid w:val="00F0154E"/>
    <w:rsid w:val="00F023DD"/>
    <w:rsid w:val="00F35B3D"/>
    <w:rsid w:val="00F470A9"/>
    <w:rsid w:val="00F92EEB"/>
    <w:rsid w:val="00F9318F"/>
    <w:rsid w:val="00F9521D"/>
    <w:rsid w:val="00FB018F"/>
    <w:rsid w:val="00FB5F47"/>
    <w:rsid w:val="00FD5182"/>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643281"/>
  <w15:docId w15:val="{53C18E0E-8714-4773-9AC5-D9DD3256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unhideWhenUsed/>
    <w:rsid w:val="006255C0"/>
    <w:pPr>
      <w:tabs>
        <w:tab w:val="center" w:pos="4513"/>
        <w:tab w:val="right" w:pos="9026"/>
      </w:tabs>
    </w:pPr>
  </w:style>
  <w:style w:type="character" w:customStyle="1" w:styleId="FooterChar">
    <w:name w:val="Footer Char"/>
    <w:basedOn w:val="DefaultParagraphFont"/>
    <w:link w:val="Footer"/>
    <w:uiPriority w:val="99"/>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 w:type="paragraph" w:styleId="BalloonText">
    <w:name w:val="Balloon Text"/>
    <w:basedOn w:val="Normal"/>
    <w:link w:val="BalloonTextChar"/>
    <w:uiPriority w:val="99"/>
    <w:semiHidden/>
    <w:unhideWhenUsed/>
    <w:rsid w:val="00FB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47"/>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D767AE"/>
    <w:rPr>
      <w:sz w:val="16"/>
      <w:szCs w:val="16"/>
    </w:rPr>
  </w:style>
  <w:style w:type="paragraph" w:styleId="CommentText">
    <w:name w:val="annotation text"/>
    <w:basedOn w:val="Normal"/>
    <w:link w:val="CommentTextChar"/>
    <w:uiPriority w:val="99"/>
    <w:semiHidden/>
    <w:unhideWhenUsed/>
    <w:rsid w:val="00D767AE"/>
    <w:pPr>
      <w:spacing w:line="240" w:lineRule="auto"/>
    </w:pPr>
    <w:rPr>
      <w:sz w:val="20"/>
      <w:szCs w:val="20"/>
    </w:rPr>
  </w:style>
  <w:style w:type="character" w:customStyle="1" w:styleId="CommentTextChar">
    <w:name w:val="Comment Text Char"/>
    <w:basedOn w:val="DefaultParagraphFont"/>
    <w:link w:val="CommentText"/>
    <w:uiPriority w:val="99"/>
    <w:semiHidden/>
    <w:rsid w:val="00D767AE"/>
    <w:rPr>
      <w:color w:val="000000"/>
      <w:lang w:eastAsia="en-US"/>
    </w:rPr>
  </w:style>
  <w:style w:type="paragraph" w:styleId="CommentSubject">
    <w:name w:val="annotation subject"/>
    <w:basedOn w:val="CommentText"/>
    <w:next w:val="CommentText"/>
    <w:link w:val="CommentSubjectChar"/>
    <w:uiPriority w:val="99"/>
    <w:semiHidden/>
    <w:unhideWhenUsed/>
    <w:rsid w:val="00D767AE"/>
    <w:rPr>
      <w:b/>
      <w:bCs/>
    </w:rPr>
  </w:style>
  <w:style w:type="character" w:customStyle="1" w:styleId="CommentSubjectChar">
    <w:name w:val="Comment Subject Char"/>
    <w:basedOn w:val="CommentTextChar"/>
    <w:link w:val="CommentSubject"/>
    <w:uiPriority w:val="99"/>
    <w:semiHidden/>
    <w:rsid w:val="00D767A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11DDB-C726-4076-B9F9-DEE24FE2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103</TotalTime>
  <Pages>3</Pages>
  <Words>767</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Beercrocombe PC</cp:lastModifiedBy>
  <cp:revision>5</cp:revision>
  <cp:lastPrinted>2017-06-05T13:24:00Z</cp:lastPrinted>
  <dcterms:created xsi:type="dcterms:W3CDTF">2020-01-28T08:59:00Z</dcterms:created>
  <dcterms:modified xsi:type="dcterms:W3CDTF">2020-02-06T11:18:00Z</dcterms:modified>
</cp:coreProperties>
</file>