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CF13" w14:textId="77777777" w:rsidR="00023525" w:rsidRPr="00611CD9" w:rsidRDefault="00023525" w:rsidP="00D959E5">
      <w:pPr>
        <w:pStyle w:val="Title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50EFF396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 xml:space="preserve">Tuesday </w:t>
      </w:r>
      <w:r w:rsidR="00DB5A0D">
        <w:rPr>
          <w:color w:val="auto"/>
          <w:sz w:val="28"/>
        </w:rPr>
        <w:t>2</w:t>
      </w:r>
      <w:r w:rsidR="002D0CB0">
        <w:rPr>
          <w:color w:val="auto"/>
          <w:sz w:val="28"/>
        </w:rPr>
        <w:t>8</w:t>
      </w:r>
      <w:r w:rsidR="002D0CB0" w:rsidRPr="002D0CB0">
        <w:rPr>
          <w:color w:val="auto"/>
          <w:sz w:val="28"/>
          <w:vertAlign w:val="superscript"/>
        </w:rPr>
        <w:t>th</w:t>
      </w:r>
      <w:r w:rsidR="002D0CB0">
        <w:rPr>
          <w:color w:val="auto"/>
          <w:sz w:val="28"/>
        </w:rPr>
        <w:t xml:space="preserve"> January 2020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205E0B9F" w:rsidR="0002352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52F0A5B5" w14:textId="38267309" w:rsidR="00D959E5" w:rsidRPr="00D959E5" w:rsidRDefault="00D959E5" w:rsidP="00D959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Style w:val="Strong"/>
        </w:rPr>
        <w:t>To co-opt Mr Douglas Kerr to the council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3188B156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on</w:t>
      </w:r>
      <w:r w:rsidR="00DB5A0D">
        <w:t xml:space="preserve"> </w:t>
      </w:r>
      <w:r w:rsidR="00DC33AA">
        <w:t>2</w:t>
      </w:r>
      <w:r w:rsidR="002D0CB0">
        <w:t>6</w:t>
      </w:r>
      <w:r w:rsidR="002D0CB0" w:rsidRPr="002D0CB0">
        <w:rPr>
          <w:vertAlign w:val="superscript"/>
        </w:rPr>
        <w:t>th</w:t>
      </w:r>
      <w:r w:rsidR="002D0CB0">
        <w:t xml:space="preserve"> November 2019</w:t>
      </w:r>
    </w:p>
    <w:p w14:paraId="03E080E3" w14:textId="2AF86DD6" w:rsidR="00023525" w:rsidRDefault="00023525" w:rsidP="006A4B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78122D22" w14:textId="3973E7FA" w:rsidR="0043273D" w:rsidRDefault="002D0CB0" w:rsidP="0043273D">
      <w:pPr>
        <w:pStyle w:val="ListParagraph"/>
        <w:numPr>
          <w:ilvl w:val="0"/>
          <w:numId w:val="5"/>
        </w:numPr>
      </w:pPr>
      <w:r>
        <w:t xml:space="preserve"> Damage to </w:t>
      </w:r>
      <w:r w:rsidR="00DB5A0D">
        <w:t xml:space="preserve">Meare Green Name plate </w:t>
      </w:r>
      <w:r w:rsidR="00FA184B">
        <w:t>–</w:t>
      </w:r>
      <w:r w:rsidR="00DB5A0D">
        <w:t xml:space="preserve"> </w:t>
      </w:r>
      <w:r w:rsidR="00261D07">
        <w:t>update (</w:t>
      </w:r>
      <w:r w:rsidR="00FA184B">
        <w:t>1</w:t>
      </w:r>
      <w:r>
        <w:t>9/53</w:t>
      </w:r>
      <w:r w:rsidR="00FA184B">
        <w:t>)</w:t>
      </w:r>
    </w:p>
    <w:p w14:paraId="3B3EA28C" w14:textId="79F585EB" w:rsidR="002D0CB0" w:rsidRDefault="002D0CB0" w:rsidP="002D0CB0">
      <w:pPr>
        <w:pStyle w:val="ListParagraph"/>
        <w:numPr>
          <w:ilvl w:val="0"/>
          <w:numId w:val="5"/>
        </w:numPr>
      </w:pPr>
      <w:r>
        <w:t>VE Day Celebrations</w:t>
      </w:r>
      <w:r w:rsidR="00DC33AA">
        <w:t xml:space="preserve"> (1</w:t>
      </w:r>
      <w:r>
        <w:t>9/58)</w:t>
      </w:r>
    </w:p>
    <w:p w14:paraId="72EFF0CB" w14:textId="7B8FF8CE" w:rsidR="002D0CB0" w:rsidRPr="002D0CB0" w:rsidRDefault="002D0CB0" w:rsidP="002D0CB0">
      <w:pPr>
        <w:pStyle w:val="ListParagraph"/>
        <w:numPr>
          <w:ilvl w:val="0"/>
          <w:numId w:val="5"/>
        </w:numPr>
        <w:rPr>
          <w:b/>
          <w:bCs/>
        </w:rPr>
      </w:pPr>
      <w:r>
        <w:t>Memorial to Dougal Clark (19/58)</w:t>
      </w:r>
    </w:p>
    <w:p w14:paraId="5D48E43B" w14:textId="77777777" w:rsidR="002D0CB0" w:rsidRPr="002D0CB0" w:rsidRDefault="002D0CB0" w:rsidP="002D0CB0">
      <w:pPr>
        <w:pStyle w:val="ListParagraph"/>
        <w:ind w:left="1800"/>
        <w:rPr>
          <w:b/>
          <w:bCs/>
        </w:rPr>
      </w:pPr>
      <w:bookmarkStart w:id="5" w:name="_GoBack"/>
      <w:bookmarkEnd w:id="5"/>
    </w:p>
    <w:p w14:paraId="329F5B2A" w14:textId="3E75760D" w:rsidR="00023525" w:rsidRPr="002D0CB0" w:rsidRDefault="00023525" w:rsidP="00023525">
      <w:pPr>
        <w:pStyle w:val="ListParagraph"/>
        <w:numPr>
          <w:ilvl w:val="0"/>
          <w:numId w:val="1"/>
        </w:numPr>
        <w:rPr>
          <w:b/>
          <w:bCs/>
        </w:rPr>
      </w:pPr>
      <w:r w:rsidRPr="002D0CB0">
        <w:rPr>
          <w:b/>
          <w:bCs/>
        </w:rPr>
        <w:t>Parishioners’ Forum</w:t>
      </w:r>
    </w:p>
    <w:p w14:paraId="2679366C" w14:textId="3617FDEE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51756F3F" w14:textId="654B0247" w:rsidR="00D959E5" w:rsidRDefault="00D959E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on meeting with neighbouring Parishes concerning A358 improvements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3D6E3BC3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r>
        <w:tab/>
      </w:r>
      <w:r w:rsidR="00847D8D">
        <w:t xml:space="preserve">  </w:t>
      </w:r>
      <w:r>
        <w:t xml:space="preserve">£ </w:t>
      </w:r>
      <w:r w:rsidR="00D86944">
        <w:t>2</w:t>
      </w:r>
      <w:r w:rsidR="00FF7374">
        <w:t>86.00</w:t>
      </w:r>
    </w:p>
    <w:p w14:paraId="5B8E468F" w14:textId="764306F0" w:rsidR="00DC33AA" w:rsidRDefault="00023525" w:rsidP="0072534D">
      <w:pPr>
        <w:numPr>
          <w:ilvl w:val="1"/>
          <w:numId w:val="1"/>
        </w:numPr>
      </w:pPr>
      <w:r>
        <w:t>Clerk’s Expenses</w:t>
      </w:r>
      <w:r>
        <w:tab/>
      </w:r>
      <w:r>
        <w:tab/>
      </w:r>
      <w:r w:rsidR="00847D8D">
        <w:t xml:space="preserve">  </w:t>
      </w:r>
      <w:r>
        <w:t xml:space="preserve">£ </w:t>
      </w:r>
      <w:r w:rsidR="0077369D">
        <w:t xml:space="preserve"> </w:t>
      </w:r>
      <w:r w:rsidR="0072534D">
        <w:t>12.50</w:t>
      </w:r>
      <w:r w:rsidR="00DC33AA">
        <w:t xml:space="preserve">              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lastRenderedPageBreak/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2AFCBD78" w14:textId="48A02AC8" w:rsidR="00FF7374" w:rsidRPr="00FF7374" w:rsidRDefault="00BE6E05" w:rsidP="00FF7374">
      <w:pPr>
        <w:numPr>
          <w:ilvl w:val="1"/>
          <w:numId w:val="1"/>
        </w:numPr>
        <w:rPr>
          <w:bCs/>
        </w:rPr>
      </w:pPr>
      <w:r>
        <w:rPr>
          <w:bCs/>
        </w:rPr>
        <w:t>20</w:t>
      </w:r>
      <w:r w:rsidR="00FF7374">
        <w:rPr>
          <w:bCs/>
        </w:rPr>
        <w:t xml:space="preserve">20 </w:t>
      </w:r>
      <w:r>
        <w:rPr>
          <w:bCs/>
        </w:rPr>
        <w:t>Taunton Deane Citizenship Award</w:t>
      </w:r>
    </w:p>
    <w:p w14:paraId="68F0C064" w14:textId="008747DD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next meeting – Tuesday </w:t>
      </w:r>
      <w:r w:rsidR="00FF7374">
        <w:rPr>
          <w:b/>
          <w:bCs/>
        </w:rPr>
        <w:t>31</w:t>
      </w:r>
      <w:r w:rsidR="00FF7374" w:rsidRPr="00FF7374">
        <w:rPr>
          <w:b/>
          <w:bCs/>
          <w:vertAlign w:val="superscript"/>
        </w:rPr>
        <w:t>st</w:t>
      </w:r>
      <w:r w:rsidR="00FF7374">
        <w:rPr>
          <w:b/>
          <w:bCs/>
        </w:rPr>
        <w:t xml:space="preserve"> </w:t>
      </w:r>
      <w:r w:rsidR="00E95240">
        <w:rPr>
          <w:b/>
          <w:bCs/>
        </w:rPr>
        <w:t xml:space="preserve"> March</w:t>
      </w:r>
      <w:r w:rsidR="00515A4F">
        <w:rPr>
          <w:b/>
          <w:bCs/>
        </w:rPr>
        <w:t xml:space="preserve"> 20</w:t>
      </w:r>
      <w:r w:rsidR="00FF7374">
        <w:rPr>
          <w:b/>
          <w:bCs/>
        </w:rPr>
        <w:t>20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7A6675DB"/>
    <w:multiLevelType w:val="hybridMultilevel"/>
    <w:tmpl w:val="8710E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E"/>
    <w:rsid w:val="00015C96"/>
    <w:rsid w:val="00023525"/>
    <w:rsid w:val="000262A5"/>
    <w:rsid w:val="000A178F"/>
    <w:rsid w:val="000B7BB3"/>
    <w:rsid w:val="0012194E"/>
    <w:rsid w:val="00183467"/>
    <w:rsid w:val="001D617E"/>
    <w:rsid w:val="00207802"/>
    <w:rsid w:val="00254949"/>
    <w:rsid w:val="00255FE0"/>
    <w:rsid w:val="00261D07"/>
    <w:rsid w:val="002D0CB0"/>
    <w:rsid w:val="002F7DCC"/>
    <w:rsid w:val="003770EE"/>
    <w:rsid w:val="003C24DB"/>
    <w:rsid w:val="003F36F5"/>
    <w:rsid w:val="0042509C"/>
    <w:rsid w:val="0043273D"/>
    <w:rsid w:val="00467313"/>
    <w:rsid w:val="004A1E18"/>
    <w:rsid w:val="004F4696"/>
    <w:rsid w:val="00515A4F"/>
    <w:rsid w:val="00573AB6"/>
    <w:rsid w:val="00576E43"/>
    <w:rsid w:val="005C053C"/>
    <w:rsid w:val="005C0679"/>
    <w:rsid w:val="00601088"/>
    <w:rsid w:val="00661A48"/>
    <w:rsid w:val="006A4B5F"/>
    <w:rsid w:val="006E0EBD"/>
    <w:rsid w:val="0071625F"/>
    <w:rsid w:val="00717A95"/>
    <w:rsid w:val="00720EE7"/>
    <w:rsid w:val="0072534D"/>
    <w:rsid w:val="00730F5E"/>
    <w:rsid w:val="00761D8F"/>
    <w:rsid w:val="0077369D"/>
    <w:rsid w:val="007A749B"/>
    <w:rsid w:val="007E1EA0"/>
    <w:rsid w:val="00847D8D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E6E05"/>
    <w:rsid w:val="00BF17A0"/>
    <w:rsid w:val="00BF600E"/>
    <w:rsid w:val="00C515C3"/>
    <w:rsid w:val="00CD2D01"/>
    <w:rsid w:val="00D16019"/>
    <w:rsid w:val="00D337F6"/>
    <w:rsid w:val="00D35131"/>
    <w:rsid w:val="00D8675F"/>
    <w:rsid w:val="00D86944"/>
    <w:rsid w:val="00D959E5"/>
    <w:rsid w:val="00D9613E"/>
    <w:rsid w:val="00DB5A0D"/>
    <w:rsid w:val="00DC33AA"/>
    <w:rsid w:val="00DD220D"/>
    <w:rsid w:val="00DD3330"/>
    <w:rsid w:val="00DE38C4"/>
    <w:rsid w:val="00E74818"/>
    <w:rsid w:val="00E768BE"/>
    <w:rsid w:val="00E862D1"/>
    <w:rsid w:val="00E95240"/>
    <w:rsid w:val="00ED553D"/>
    <w:rsid w:val="00F0320B"/>
    <w:rsid w:val="00F51B3D"/>
    <w:rsid w:val="00FA184B"/>
    <w:rsid w:val="00FA2D79"/>
    <w:rsid w:val="00FD73A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5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D7B3-5E97-4B70-B21D-872E140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10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3</cp:revision>
  <cp:lastPrinted>2018-11-21T15:39:00Z</cp:lastPrinted>
  <dcterms:created xsi:type="dcterms:W3CDTF">2020-01-22T17:29:00Z</dcterms:created>
  <dcterms:modified xsi:type="dcterms:W3CDTF">2020-01-23T13:01:00Z</dcterms:modified>
</cp:coreProperties>
</file>