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9F20" w14:textId="77777777" w:rsidR="006255C0" w:rsidRPr="00611CD9" w:rsidRDefault="006255C0" w:rsidP="009649E4">
      <w:pPr>
        <w:pStyle w:val="Title"/>
        <w:jc w:val="center"/>
        <w:rPr>
          <w:color w:val="auto"/>
        </w:rPr>
      </w:pPr>
      <w:r w:rsidRPr="00611CD9">
        <w:rPr>
          <w:color w:val="auto"/>
        </w:rPr>
        <w:t>WEST HATCH PARISH COUNCIL</w:t>
      </w:r>
    </w:p>
    <w:p w14:paraId="204B62C6" w14:textId="4B377CB5"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w:t>
      </w:r>
      <w:r w:rsidR="004E701C">
        <w:rPr>
          <w:rFonts w:ascii="Cambria" w:hAnsi="Cambria" w:cs="Arial"/>
          <w:spacing w:val="-5"/>
          <w:sz w:val="28"/>
          <w:szCs w:val="28"/>
        </w:rPr>
        <w:t>Ordinary</w:t>
      </w:r>
      <w:r w:rsidRPr="00440AF0">
        <w:rPr>
          <w:rFonts w:ascii="Cambria" w:hAnsi="Cambria" w:cs="Arial"/>
          <w:spacing w:val="-5"/>
          <w:sz w:val="28"/>
          <w:szCs w:val="28"/>
        </w:rPr>
        <w:t xml:space="preserve"> Parish Council Meeting of the West Hatch Parish </w:t>
      </w:r>
      <w:r w:rsidRPr="00440AF0">
        <w:rPr>
          <w:rFonts w:ascii="Cambria" w:hAnsi="Cambria" w:cs="Arial"/>
          <w:spacing w:val="2"/>
          <w:sz w:val="28"/>
          <w:szCs w:val="28"/>
        </w:rPr>
        <w:t xml:space="preserve">Council held in the Village Hall on </w:t>
      </w:r>
      <w:r w:rsidR="004E701C">
        <w:rPr>
          <w:rFonts w:ascii="Cambria" w:hAnsi="Cambria" w:cs="Arial"/>
          <w:spacing w:val="2"/>
          <w:sz w:val="28"/>
          <w:szCs w:val="28"/>
        </w:rPr>
        <w:t>Wednesday 25</w:t>
      </w:r>
      <w:r w:rsidR="004E701C" w:rsidRPr="004E701C">
        <w:rPr>
          <w:rFonts w:ascii="Cambria" w:hAnsi="Cambria" w:cs="Arial"/>
          <w:spacing w:val="2"/>
          <w:sz w:val="28"/>
          <w:szCs w:val="28"/>
          <w:vertAlign w:val="superscript"/>
        </w:rPr>
        <w:t>th</w:t>
      </w:r>
      <w:r w:rsidR="004E701C">
        <w:rPr>
          <w:rFonts w:ascii="Cambria" w:hAnsi="Cambria" w:cs="Arial"/>
          <w:spacing w:val="2"/>
          <w:sz w:val="28"/>
          <w:szCs w:val="28"/>
        </w:rPr>
        <w:t xml:space="preserve"> September</w:t>
      </w:r>
      <w:r w:rsidR="004A4D08">
        <w:rPr>
          <w:rFonts w:ascii="Cambria" w:hAnsi="Cambria" w:cs="Arial"/>
          <w:spacing w:val="2"/>
          <w:sz w:val="28"/>
          <w:szCs w:val="28"/>
        </w:rPr>
        <w:t xml:space="preserve"> 201</w:t>
      </w:r>
      <w:r w:rsidR="0027479F">
        <w:rPr>
          <w:rFonts w:ascii="Cambria" w:hAnsi="Cambria" w:cs="Arial"/>
          <w:spacing w:val="2"/>
          <w:sz w:val="28"/>
          <w:szCs w:val="28"/>
        </w:rPr>
        <w:t>9</w:t>
      </w:r>
    </w:p>
    <w:p w14:paraId="0718F8BC" w14:textId="77777777" w:rsidR="00611CD9" w:rsidRPr="00524FE3" w:rsidRDefault="00611CD9" w:rsidP="009649E4">
      <w:pPr>
        <w:pStyle w:val="Title"/>
        <w:pBdr>
          <w:bottom w:val="single" w:sz="8" w:space="14" w:color="4F81BD"/>
        </w:pBdr>
        <w:tabs>
          <w:tab w:val="left" w:pos="10206"/>
        </w:tabs>
        <w:jc w:val="center"/>
        <w:rPr>
          <w:color w:val="auto"/>
          <w:sz w:val="22"/>
        </w:rPr>
      </w:pPr>
    </w:p>
    <w:p w14:paraId="4F8C88CE" w14:textId="07846D82" w:rsidR="00454BB1" w:rsidRPr="002F703E" w:rsidRDefault="004A4D08" w:rsidP="009649E4">
      <w:pPr>
        <w:rPr>
          <w:rStyle w:val="Strong"/>
        </w:rPr>
      </w:pPr>
      <w:r>
        <w:rPr>
          <w:rStyle w:val="Strong"/>
        </w:rPr>
        <w:t>1</w:t>
      </w:r>
      <w:r w:rsidR="0027479F">
        <w:rPr>
          <w:rStyle w:val="Strong"/>
        </w:rPr>
        <w:t>9</w:t>
      </w:r>
      <w:r w:rsidR="009649E4">
        <w:rPr>
          <w:rStyle w:val="Strong"/>
        </w:rPr>
        <w:t>/</w:t>
      </w:r>
      <w:r w:rsidR="004E701C">
        <w:rPr>
          <w:rStyle w:val="Strong"/>
        </w:rPr>
        <w:t>31</w:t>
      </w:r>
      <w:r w:rsidR="00454BB1" w:rsidRPr="002F703E">
        <w:rPr>
          <w:rStyle w:val="Strong"/>
        </w:rPr>
        <w:t xml:space="preserve"> ATTENDANCE AND APOLOGIES</w:t>
      </w:r>
    </w:p>
    <w:p w14:paraId="27BAE021" w14:textId="416237B4" w:rsidR="004A4D08" w:rsidRDefault="00454BB1" w:rsidP="0027479F">
      <w:pPr>
        <w:ind w:left="720"/>
        <w:rPr>
          <w:rStyle w:val="Strong"/>
          <w:b w:val="0"/>
        </w:rPr>
      </w:pPr>
      <w:r w:rsidRPr="002F703E">
        <w:rPr>
          <w:rStyle w:val="Strong"/>
        </w:rPr>
        <w:t xml:space="preserve">Councillors: </w:t>
      </w:r>
      <w:r w:rsidR="00E014B6">
        <w:rPr>
          <w:rStyle w:val="Strong"/>
        </w:rPr>
        <w:t xml:space="preserve"> </w:t>
      </w:r>
      <w:r w:rsidR="0036472E">
        <w:rPr>
          <w:rStyle w:val="Strong"/>
          <w:b w:val="0"/>
        </w:rPr>
        <w:t>Read (Chairman</w:t>
      </w:r>
      <w:proofErr w:type="gramStart"/>
      <w:r w:rsidR="0036472E">
        <w:rPr>
          <w:rStyle w:val="Strong"/>
          <w:b w:val="0"/>
        </w:rPr>
        <w:t>),  Harrison</w:t>
      </w:r>
      <w:proofErr w:type="gramEnd"/>
      <w:r w:rsidR="0036472E">
        <w:rPr>
          <w:rStyle w:val="Strong"/>
          <w:b w:val="0"/>
        </w:rPr>
        <w:t>-</w:t>
      </w:r>
      <w:proofErr w:type="spellStart"/>
      <w:r w:rsidR="0036472E">
        <w:rPr>
          <w:rStyle w:val="Strong"/>
          <w:b w:val="0"/>
        </w:rPr>
        <w:t>Sleap</w:t>
      </w:r>
      <w:proofErr w:type="spellEnd"/>
      <w:r w:rsidR="0036472E">
        <w:rPr>
          <w:rStyle w:val="Strong"/>
          <w:b w:val="0"/>
        </w:rPr>
        <w:t>,</w:t>
      </w:r>
      <w:r w:rsidR="004E701C">
        <w:rPr>
          <w:rStyle w:val="Strong"/>
          <w:b w:val="0"/>
        </w:rPr>
        <w:t xml:space="preserve"> Lodge,</w:t>
      </w:r>
      <w:r w:rsidR="00E014B6" w:rsidRPr="00930F60">
        <w:rPr>
          <w:rStyle w:val="Strong"/>
          <w:b w:val="0"/>
        </w:rPr>
        <w:t xml:space="preserve"> </w:t>
      </w:r>
      <w:r w:rsidR="0036472E">
        <w:rPr>
          <w:rStyle w:val="Strong"/>
          <w:b w:val="0"/>
        </w:rPr>
        <w:t xml:space="preserve">and </w:t>
      </w:r>
      <w:r w:rsidR="00E014B6" w:rsidRPr="00930F60">
        <w:rPr>
          <w:rStyle w:val="Strong"/>
          <w:b w:val="0"/>
        </w:rPr>
        <w:t>Middleton</w:t>
      </w:r>
    </w:p>
    <w:p w14:paraId="6A59DC53" w14:textId="2636623D" w:rsidR="00FB5F47" w:rsidRDefault="009649E4" w:rsidP="007F4307">
      <w:pPr>
        <w:ind w:left="720"/>
        <w:rPr>
          <w:rStyle w:val="Strong"/>
          <w:b w:val="0"/>
          <w:bCs w:val="0"/>
        </w:rPr>
      </w:pPr>
      <w:r>
        <w:rPr>
          <w:rStyle w:val="Strong"/>
        </w:rPr>
        <w:t>Apologies</w:t>
      </w:r>
      <w:r w:rsidR="008A52D2">
        <w:rPr>
          <w:rStyle w:val="Strong"/>
        </w:rPr>
        <w:t>:</w:t>
      </w:r>
      <w:r w:rsidR="004A4D08">
        <w:rPr>
          <w:rStyle w:val="Strong"/>
        </w:rPr>
        <w:t xml:space="preserve"> </w:t>
      </w:r>
      <w:r w:rsidR="0027479F">
        <w:rPr>
          <w:rStyle w:val="Strong"/>
          <w:b w:val="0"/>
          <w:bCs w:val="0"/>
        </w:rPr>
        <w:t>Cllrs Bray and</w:t>
      </w:r>
      <w:r w:rsidR="004E701C">
        <w:rPr>
          <w:rStyle w:val="Strong"/>
          <w:b w:val="0"/>
          <w:bCs w:val="0"/>
        </w:rPr>
        <w:t xml:space="preserve"> Knight</w:t>
      </w:r>
      <w:r w:rsidR="008E3A93">
        <w:rPr>
          <w:rStyle w:val="Strong"/>
          <w:b w:val="0"/>
          <w:bCs w:val="0"/>
        </w:rPr>
        <w:t>, Cllr Thorne (SCC)</w:t>
      </w:r>
    </w:p>
    <w:p w14:paraId="31D20A73" w14:textId="2C801F90" w:rsidR="008E3A93" w:rsidRDefault="008E3A93" w:rsidP="007F4307">
      <w:pPr>
        <w:ind w:left="720"/>
        <w:rPr>
          <w:rStyle w:val="Strong"/>
          <w:b w:val="0"/>
        </w:rPr>
      </w:pPr>
      <w:r>
        <w:rPr>
          <w:rStyle w:val="Strong"/>
        </w:rPr>
        <w:t>Public:</w:t>
      </w:r>
      <w:r>
        <w:rPr>
          <w:rStyle w:val="Strong"/>
          <w:b w:val="0"/>
        </w:rPr>
        <w:t xml:space="preserve"> Cllr R Henley (</w:t>
      </w:r>
      <w:proofErr w:type="spellStart"/>
      <w:r>
        <w:rPr>
          <w:rStyle w:val="Strong"/>
          <w:b w:val="0"/>
        </w:rPr>
        <w:t>SWaT</w:t>
      </w:r>
      <w:proofErr w:type="spellEnd"/>
      <w:r>
        <w:rPr>
          <w:rStyle w:val="Strong"/>
          <w:b w:val="0"/>
        </w:rPr>
        <w:t>), 2 parishioners</w:t>
      </w:r>
    </w:p>
    <w:p w14:paraId="4A47AC22" w14:textId="6F6115D4" w:rsidR="007206EA" w:rsidRPr="007206EA" w:rsidRDefault="007206EA" w:rsidP="007206EA">
      <w:pPr>
        <w:rPr>
          <w:rStyle w:val="Strong"/>
          <w:b w:val="0"/>
          <w:bCs w:val="0"/>
        </w:rPr>
      </w:pPr>
      <w:r>
        <w:rPr>
          <w:rStyle w:val="Strong"/>
          <w:b w:val="0"/>
          <w:bCs w:val="0"/>
        </w:rPr>
        <w:t xml:space="preserve">Prior to the commencement of the meeting, a minute’s silence was held in memory of </w:t>
      </w:r>
      <w:proofErr w:type="spellStart"/>
      <w:r>
        <w:rPr>
          <w:rStyle w:val="Strong"/>
          <w:b w:val="0"/>
          <w:bCs w:val="0"/>
        </w:rPr>
        <w:t>Dougall</w:t>
      </w:r>
      <w:proofErr w:type="spellEnd"/>
      <w:r>
        <w:rPr>
          <w:rStyle w:val="Strong"/>
          <w:b w:val="0"/>
          <w:bCs w:val="0"/>
        </w:rPr>
        <w:t xml:space="preserve"> Clark, a former </w:t>
      </w:r>
      <w:proofErr w:type="gramStart"/>
      <w:r>
        <w:rPr>
          <w:rStyle w:val="Strong"/>
          <w:b w:val="0"/>
          <w:bCs w:val="0"/>
        </w:rPr>
        <w:t>long standing</w:t>
      </w:r>
      <w:proofErr w:type="gramEnd"/>
      <w:r>
        <w:rPr>
          <w:rStyle w:val="Strong"/>
          <w:b w:val="0"/>
          <w:bCs w:val="0"/>
        </w:rPr>
        <w:t xml:space="preserve"> member and Chairman of the Parish Council. </w:t>
      </w:r>
    </w:p>
    <w:p w14:paraId="33D3F66D" w14:textId="67E1803A" w:rsidR="007206EA" w:rsidRDefault="007206EA" w:rsidP="007206EA">
      <w:pPr>
        <w:rPr>
          <w:rStyle w:val="Strong"/>
        </w:rPr>
      </w:pPr>
      <w:r>
        <w:rPr>
          <w:rStyle w:val="Strong"/>
        </w:rPr>
        <w:t>19/32 DECLARATIONS OF INTEREST</w:t>
      </w:r>
    </w:p>
    <w:p w14:paraId="4F85AE0A" w14:textId="3DFCF642" w:rsidR="007206EA" w:rsidRPr="007206EA" w:rsidRDefault="007206EA" w:rsidP="007206EA">
      <w:pPr>
        <w:rPr>
          <w:rStyle w:val="Strong"/>
          <w:b w:val="0"/>
          <w:bCs w:val="0"/>
        </w:rPr>
      </w:pPr>
      <w:r>
        <w:rPr>
          <w:rStyle w:val="Strong"/>
          <w:b w:val="0"/>
          <w:bCs w:val="0"/>
        </w:rPr>
        <w:t>There were no declarations of interests</w:t>
      </w:r>
    </w:p>
    <w:p w14:paraId="14664D99" w14:textId="33DDB259" w:rsidR="00454BB1" w:rsidRPr="002F703E" w:rsidRDefault="004A4D08" w:rsidP="009649E4">
      <w:pPr>
        <w:rPr>
          <w:rStyle w:val="Strong"/>
        </w:rPr>
      </w:pPr>
      <w:r>
        <w:rPr>
          <w:rStyle w:val="Strong"/>
        </w:rPr>
        <w:t>1</w:t>
      </w:r>
      <w:r w:rsidR="0027479F">
        <w:rPr>
          <w:rStyle w:val="Strong"/>
        </w:rPr>
        <w:t>9</w:t>
      </w:r>
      <w:r w:rsidR="00EF2FE7">
        <w:rPr>
          <w:rStyle w:val="Strong"/>
        </w:rPr>
        <w:t>/</w:t>
      </w:r>
      <w:r w:rsidR="004E701C">
        <w:rPr>
          <w:rStyle w:val="Strong"/>
        </w:rPr>
        <w:t>3</w:t>
      </w:r>
      <w:r w:rsidR="007206EA">
        <w:rPr>
          <w:rStyle w:val="Strong"/>
        </w:rPr>
        <w:t>3</w:t>
      </w:r>
      <w:r w:rsidR="00454BB1" w:rsidRPr="002F703E">
        <w:rPr>
          <w:rStyle w:val="Strong"/>
        </w:rPr>
        <w:t xml:space="preserve"> MINUTES OF THE LAST MEETIN</w:t>
      </w:r>
      <w:r w:rsidR="002F703E">
        <w:rPr>
          <w:rStyle w:val="Strong"/>
        </w:rPr>
        <w:t>G</w:t>
      </w:r>
    </w:p>
    <w:p w14:paraId="33BBA898" w14:textId="3856276F" w:rsidR="007678DD" w:rsidRPr="00930F60" w:rsidRDefault="009649E4" w:rsidP="00FB5F47">
      <w:pPr>
        <w:ind w:left="720"/>
        <w:rPr>
          <w:rStyle w:val="Strong"/>
          <w:b w:val="0"/>
        </w:rPr>
      </w:pPr>
      <w:r w:rsidRPr="00930F60">
        <w:rPr>
          <w:rStyle w:val="Strong"/>
          <w:b w:val="0"/>
        </w:rPr>
        <w:t>The min</w:t>
      </w:r>
      <w:r w:rsidR="00454BB1" w:rsidRPr="00930F60">
        <w:rPr>
          <w:rStyle w:val="Strong"/>
          <w:b w:val="0"/>
        </w:rPr>
        <w:t xml:space="preserve">utes of the </w:t>
      </w:r>
      <w:r w:rsidR="004E701C">
        <w:rPr>
          <w:rStyle w:val="Strong"/>
          <w:b w:val="0"/>
        </w:rPr>
        <w:t>Extraordinary</w:t>
      </w:r>
      <w:r w:rsidR="00454BB1" w:rsidRPr="00930F60">
        <w:rPr>
          <w:rStyle w:val="Strong"/>
          <w:b w:val="0"/>
        </w:rPr>
        <w:t xml:space="preserve"> Parish Council </w:t>
      </w:r>
      <w:r w:rsidR="00400365">
        <w:rPr>
          <w:rStyle w:val="Strong"/>
          <w:b w:val="0"/>
        </w:rPr>
        <w:t xml:space="preserve">meeting </w:t>
      </w:r>
      <w:r w:rsidR="00400365" w:rsidRPr="00930F60">
        <w:rPr>
          <w:rStyle w:val="Strong"/>
          <w:b w:val="0"/>
        </w:rPr>
        <w:t>held</w:t>
      </w:r>
      <w:r w:rsidR="00BE7044" w:rsidRPr="00930F60">
        <w:rPr>
          <w:rStyle w:val="Strong"/>
          <w:b w:val="0"/>
        </w:rPr>
        <w:t xml:space="preserve"> on</w:t>
      </w:r>
      <w:r w:rsidR="004A4D08">
        <w:rPr>
          <w:rStyle w:val="Strong"/>
          <w:b w:val="0"/>
        </w:rPr>
        <w:t xml:space="preserve"> </w:t>
      </w:r>
      <w:r w:rsidR="0027479F">
        <w:rPr>
          <w:rStyle w:val="Strong"/>
          <w:b w:val="0"/>
        </w:rPr>
        <w:t>1</w:t>
      </w:r>
      <w:r w:rsidR="004E701C">
        <w:rPr>
          <w:rStyle w:val="Strong"/>
          <w:b w:val="0"/>
        </w:rPr>
        <w:t>1</w:t>
      </w:r>
      <w:r w:rsidR="004E701C" w:rsidRPr="004E701C">
        <w:rPr>
          <w:rStyle w:val="Strong"/>
          <w:b w:val="0"/>
          <w:vertAlign w:val="superscript"/>
        </w:rPr>
        <w:t>th</w:t>
      </w:r>
      <w:r w:rsidR="004E701C">
        <w:rPr>
          <w:rStyle w:val="Strong"/>
          <w:b w:val="0"/>
        </w:rPr>
        <w:t xml:space="preserve"> June</w:t>
      </w:r>
      <w:r w:rsidR="0027479F">
        <w:rPr>
          <w:rStyle w:val="Strong"/>
          <w:b w:val="0"/>
        </w:rPr>
        <w:t xml:space="preserve"> 2019</w:t>
      </w:r>
      <w:r w:rsidRPr="00930F60">
        <w:rPr>
          <w:rStyle w:val="Strong"/>
          <w:b w:val="0"/>
        </w:rPr>
        <w:t xml:space="preserve">, </w:t>
      </w:r>
      <w:r w:rsidR="00454BB1" w:rsidRPr="00930F60">
        <w:rPr>
          <w:rStyle w:val="Strong"/>
          <w:b w:val="0"/>
        </w:rPr>
        <w:t>were approved as a correct record and signed by the Chairman.</w:t>
      </w:r>
    </w:p>
    <w:p w14:paraId="413FAA08" w14:textId="071DFF18" w:rsidR="00454BB1" w:rsidRDefault="004A4D08" w:rsidP="009649E4">
      <w:pPr>
        <w:rPr>
          <w:rStyle w:val="Strong"/>
        </w:rPr>
      </w:pPr>
      <w:r>
        <w:rPr>
          <w:rStyle w:val="Strong"/>
        </w:rPr>
        <w:t>1</w:t>
      </w:r>
      <w:r w:rsidR="0027479F">
        <w:rPr>
          <w:rStyle w:val="Strong"/>
        </w:rPr>
        <w:t>9</w:t>
      </w:r>
      <w:r w:rsidR="009649E4">
        <w:rPr>
          <w:rStyle w:val="Strong"/>
        </w:rPr>
        <w:t>/</w:t>
      </w:r>
      <w:r w:rsidR="004E701C">
        <w:rPr>
          <w:rStyle w:val="Strong"/>
        </w:rPr>
        <w:t>3</w:t>
      </w:r>
      <w:r w:rsidR="007206EA">
        <w:rPr>
          <w:rStyle w:val="Strong"/>
        </w:rPr>
        <w:t>4</w:t>
      </w:r>
      <w:r w:rsidR="009649E4">
        <w:rPr>
          <w:rStyle w:val="Strong"/>
        </w:rPr>
        <w:t xml:space="preserve"> MATTERS ARISING FROM </w:t>
      </w:r>
      <w:r w:rsidR="00454BB1" w:rsidRPr="002F703E">
        <w:rPr>
          <w:rStyle w:val="Strong"/>
        </w:rPr>
        <w:t>THE MINUTES</w:t>
      </w:r>
    </w:p>
    <w:p w14:paraId="426AD471" w14:textId="05E1F51C" w:rsidR="00EF2FE7" w:rsidRDefault="007F4307" w:rsidP="00EF2FE7">
      <w:pPr>
        <w:numPr>
          <w:ilvl w:val="0"/>
          <w:numId w:val="9"/>
        </w:numPr>
        <w:rPr>
          <w:rStyle w:val="Strong"/>
        </w:rPr>
      </w:pPr>
      <w:r>
        <w:rPr>
          <w:rStyle w:val="Strong"/>
        </w:rPr>
        <w:t xml:space="preserve">Relocation of </w:t>
      </w:r>
      <w:proofErr w:type="spellStart"/>
      <w:r>
        <w:rPr>
          <w:rStyle w:val="Strong"/>
        </w:rPr>
        <w:t>Meare</w:t>
      </w:r>
      <w:proofErr w:type="spellEnd"/>
      <w:r>
        <w:rPr>
          <w:rStyle w:val="Strong"/>
        </w:rPr>
        <w:t xml:space="preserve"> Green sign</w:t>
      </w:r>
    </w:p>
    <w:p w14:paraId="4884E6A6" w14:textId="7D7AA407" w:rsidR="007F4307" w:rsidRDefault="004E701C" w:rsidP="007F4307">
      <w:pPr>
        <w:rPr>
          <w:rStyle w:val="Strong"/>
          <w:b w:val="0"/>
          <w:bCs w:val="0"/>
        </w:rPr>
      </w:pPr>
      <w:r>
        <w:rPr>
          <w:rStyle w:val="Strong"/>
          <w:b w:val="0"/>
          <w:bCs w:val="0"/>
        </w:rPr>
        <w:t>A replacement smaller sign has now been erected in a more suitable location. The previous sign has been removed.</w:t>
      </w:r>
    </w:p>
    <w:p w14:paraId="64F3AA09" w14:textId="6F09CF33" w:rsidR="004E701C" w:rsidRPr="004E701C" w:rsidRDefault="004E701C" w:rsidP="004E701C">
      <w:pPr>
        <w:pStyle w:val="ListParagraph"/>
        <w:numPr>
          <w:ilvl w:val="0"/>
          <w:numId w:val="9"/>
        </w:numPr>
        <w:rPr>
          <w:rStyle w:val="Strong"/>
          <w:b w:val="0"/>
          <w:bCs w:val="0"/>
        </w:rPr>
      </w:pPr>
      <w:r>
        <w:rPr>
          <w:rStyle w:val="Strong"/>
        </w:rPr>
        <w:t>Removal of hedge at Farmers Arms</w:t>
      </w:r>
    </w:p>
    <w:p w14:paraId="665ED1A9" w14:textId="31767EFA" w:rsidR="004E701C" w:rsidRPr="004E701C" w:rsidRDefault="004E701C" w:rsidP="004E701C">
      <w:pPr>
        <w:rPr>
          <w:rStyle w:val="Strong"/>
          <w:b w:val="0"/>
          <w:bCs w:val="0"/>
        </w:rPr>
      </w:pPr>
      <w:r>
        <w:rPr>
          <w:rStyle w:val="Strong"/>
          <w:b w:val="0"/>
          <w:bCs w:val="0"/>
        </w:rPr>
        <w:t>The Enforcement Officer will visit the site but advised the Council that landowners are entitled to remove internal hedges unless it is of a certain age. It was pointed out to the Council that an outside hedge has also been removed to accommodate a commercial sign and that a mobile home has been in situ for several months, seemingly without planning permission. Both these issues will be referred to the Planning Department.</w:t>
      </w:r>
    </w:p>
    <w:p w14:paraId="4D3F7CB8" w14:textId="5A8506E6" w:rsidR="00454BB1" w:rsidRDefault="00EC11C4" w:rsidP="009649E4">
      <w:pPr>
        <w:rPr>
          <w:rStyle w:val="Strong"/>
        </w:rPr>
      </w:pPr>
      <w:r>
        <w:rPr>
          <w:rStyle w:val="Strong"/>
        </w:rPr>
        <w:t>1</w:t>
      </w:r>
      <w:r w:rsidR="0027479F">
        <w:rPr>
          <w:rStyle w:val="Strong"/>
        </w:rPr>
        <w:t>9</w:t>
      </w:r>
      <w:r w:rsidR="009649E4">
        <w:rPr>
          <w:rStyle w:val="Strong"/>
        </w:rPr>
        <w:t>/</w:t>
      </w:r>
      <w:r w:rsidR="004E701C">
        <w:rPr>
          <w:rStyle w:val="Strong"/>
        </w:rPr>
        <w:t>3</w:t>
      </w:r>
      <w:r w:rsidR="007206EA">
        <w:rPr>
          <w:rStyle w:val="Strong"/>
        </w:rPr>
        <w:t>5</w:t>
      </w:r>
      <w:r w:rsidR="0027479F">
        <w:rPr>
          <w:rStyle w:val="Strong"/>
        </w:rPr>
        <w:t xml:space="preserve"> </w:t>
      </w:r>
      <w:r w:rsidR="00454BB1" w:rsidRPr="002F703E">
        <w:rPr>
          <w:rStyle w:val="Strong"/>
        </w:rPr>
        <w:t>PARISHIONERS' FORUM</w:t>
      </w:r>
    </w:p>
    <w:p w14:paraId="59A0A75F" w14:textId="77777777" w:rsidR="008E3A93" w:rsidRDefault="004E701C" w:rsidP="009649E4">
      <w:pPr>
        <w:rPr>
          <w:rStyle w:val="Strong"/>
          <w:b w:val="0"/>
        </w:rPr>
      </w:pPr>
      <w:r>
        <w:rPr>
          <w:rStyle w:val="Strong"/>
          <w:b w:val="0"/>
        </w:rPr>
        <w:t xml:space="preserve">The increase in HGVs and large agricultural vehicles using </w:t>
      </w:r>
      <w:proofErr w:type="spellStart"/>
      <w:r>
        <w:rPr>
          <w:rStyle w:val="Strong"/>
          <w:b w:val="0"/>
        </w:rPr>
        <w:t>Meare</w:t>
      </w:r>
      <w:proofErr w:type="spellEnd"/>
      <w:r>
        <w:rPr>
          <w:rStyle w:val="Strong"/>
          <w:b w:val="0"/>
        </w:rPr>
        <w:t xml:space="preserve"> Green was mentioned</w:t>
      </w:r>
      <w:r w:rsidR="008E3A93">
        <w:rPr>
          <w:rStyle w:val="Strong"/>
          <w:b w:val="0"/>
        </w:rPr>
        <w:t xml:space="preserve"> but unfortunately, there is little that the Parish Council can do to redress this issue.</w:t>
      </w:r>
    </w:p>
    <w:p w14:paraId="0BB54749" w14:textId="064B4621" w:rsidR="008E3A93" w:rsidRDefault="008E3A93" w:rsidP="009649E4">
      <w:pPr>
        <w:rPr>
          <w:rStyle w:val="Strong"/>
          <w:b w:val="0"/>
        </w:rPr>
      </w:pPr>
      <w:r>
        <w:rPr>
          <w:rStyle w:val="Strong"/>
          <w:b w:val="0"/>
        </w:rPr>
        <w:t xml:space="preserve">The Parish Council has been asked to note that new rules regarding septic tanks come into force next year. The ‘General Binding Rules’ require that property owners with a septic tank </w:t>
      </w:r>
      <w:r>
        <w:rPr>
          <w:rStyle w:val="Strong"/>
          <w:b w:val="0"/>
        </w:rPr>
        <w:lastRenderedPageBreak/>
        <w:t>that discharges into a watercourse need to replace or upgrade their system by January 1</w:t>
      </w:r>
      <w:r w:rsidRPr="008E3A93">
        <w:rPr>
          <w:rStyle w:val="Strong"/>
          <w:b w:val="0"/>
          <w:vertAlign w:val="superscript"/>
        </w:rPr>
        <w:t>st</w:t>
      </w:r>
      <w:r>
        <w:rPr>
          <w:rStyle w:val="Strong"/>
          <w:b w:val="0"/>
        </w:rPr>
        <w:t xml:space="preserve"> 2020 or before if the property is sold prior to that date. </w:t>
      </w:r>
    </w:p>
    <w:p w14:paraId="768409BE" w14:textId="47B5A360" w:rsidR="008E3A93" w:rsidRDefault="008E3A93" w:rsidP="009649E4">
      <w:pPr>
        <w:rPr>
          <w:rStyle w:val="Strong"/>
          <w:bCs w:val="0"/>
        </w:rPr>
      </w:pPr>
      <w:r>
        <w:rPr>
          <w:rStyle w:val="Strong"/>
          <w:bCs w:val="0"/>
        </w:rPr>
        <w:t>19/3</w:t>
      </w:r>
      <w:r w:rsidR="007206EA">
        <w:rPr>
          <w:rStyle w:val="Strong"/>
          <w:bCs w:val="0"/>
        </w:rPr>
        <w:t>6</w:t>
      </w:r>
      <w:r>
        <w:rPr>
          <w:rStyle w:val="Strong"/>
          <w:bCs w:val="0"/>
        </w:rPr>
        <w:t xml:space="preserve"> REPORT FROM COUNTY AND DISTRICT COUNCILLORS</w:t>
      </w:r>
    </w:p>
    <w:p w14:paraId="7A6F0DCF" w14:textId="588BC34B" w:rsidR="008E3A93" w:rsidRDefault="008E3A93" w:rsidP="009649E4">
      <w:pPr>
        <w:rPr>
          <w:rStyle w:val="Strong"/>
          <w:b w:val="0"/>
        </w:rPr>
      </w:pPr>
      <w:r>
        <w:rPr>
          <w:rStyle w:val="Strong"/>
          <w:b w:val="0"/>
        </w:rPr>
        <w:t>Cllr Thorne had submitted his report prior to the meeting.</w:t>
      </w:r>
    </w:p>
    <w:p w14:paraId="3F407AED" w14:textId="151CBECE" w:rsidR="00323E76" w:rsidRDefault="008E3A93" w:rsidP="009649E4">
      <w:pPr>
        <w:rPr>
          <w:rStyle w:val="Strong"/>
          <w:b w:val="0"/>
        </w:rPr>
      </w:pPr>
      <w:r>
        <w:rPr>
          <w:rStyle w:val="Strong"/>
          <w:b w:val="0"/>
        </w:rPr>
        <w:t xml:space="preserve">Matters of note included the delay in the roll-out of Phase 2 of the Rural Broadband scheme following the </w:t>
      </w:r>
      <w:r w:rsidR="00323E76">
        <w:rPr>
          <w:rStyle w:val="Strong"/>
          <w:b w:val="0"/>
        </w:rPr>
        <w:t xml:space="preserve">collapse of </w:t>
      </w:r>
      <w:proofErr w:type="spellStart"/>
      <w:r w:rsidR="00323E76">
        <w:rPr>
          <w:rStyle w:val="Strong"/>
          <w:b w:val="0"/>
        </w:rPr>
        <w:t>Gigaclear</w:t>
      </w:r>
      <w:proofErr w:type="spellEnd"/>
      <w:r w:rsidR="00323E76">
        <w:rPr>
          <w:rStyle w:val="Strong"/>
          <w:b w:val="0"/>
        </w:rPr>
        <w:t>. A new procurement exercise will begin but it is unlikely that a new contractor will be appointed until late 2020. Cllr Thorne is currently looking at alternative superfast broadband delivery programmes for communities and further details will follow in due course.</w:t>
      </w:r>
    </w:p>
    <w:p w14:paraId="7322BD47" w14:textId="745CB924" w:rsidR="00323E76" w:rsidRDefault="00323E76" w:rsidP="009649E4">
      <w:pPr>
        <w:rPr>
          <w:rStyle w:val="Strong"/>
          <w:b w:val="0"/>
        </w:rPr>
      </w:pPr>
      <w:r>
        <w:rPr>
          <w:rStyle w:val="Strong"/>
          <w:b w:val="0"/>
        </w:rPr>
        <w:t xml:space="preserve">Cllr Henley reported that he had attended the A358 Community Forum meeting and is committed to </w:t>
      </w:r>
      <w:proofErr w:type="gramStart"/>
      <w:r>
        <w:rPr>
          <w:rStyle w:val="Strong"/>
          <w:b w:val="0"/>
        </w:rPr>
        <w:t>supporting  the</w:t>
      </w:r>
      <w:proofErr w:type="gramEnd"/>
      <w:r>
        <w:rPr>
          <w:rStyle w:val="Strong"/>
          <w:b w:val="0"/>
        </w:rPr>
        <w:t xml:space="preserve"> parishes </w:t>
      </w:r>
      <w:r w:rsidR="00A37FA5">
        <w:rPr>
          <w:rStyle w:val="Strong"/>
          <w:b w:val="0"/>
        </w:rPr>
        <w:t>in</w:t>
      </w:r>
      <w:r>
        <w:rPr>
          <w:rStyle w:val="Strong"/>
          <w:b w:val="0"/>
        </w:rPr>
        <w:t xml:space="preserve">  achieving the best outcome</w:t>
      </w:r>
      <w:r w:rsidR="00A37FA5">
        <w:rPr>
          <w:rStyle w:val="Strong"/>
          <w:b w:val="0"/>
        </w:rPr>
        <w:t xml:space="preserve"> for their communities</w:t>
      </w:r>
      <w:bookmarkStart w:id="0" w:name="_GoBack"/>
      <w:bookmarkEnd w:id="0"/>
      <w:r>
        <w:rPr>
          <w:rStyle w:val="Strong"/>
          <w:b w:val="0"/>
        </w:rPr>
        <w:t xml:space="preserve"> with regards to the planned new road.</w:t>
      </w:r>
    </w:p>
    <w:p w14:paraId="0F6F8418" w14:textId="01C99217" w:rsidR="00323E76" w:rsidRDefault="00323E76" w:rsidP="009649E4">
      <w:pPr>
        <w:rPr>
          <w:rStyle w:val="Strong"/>
          <w:bCs w:val="0"/>
        </w:rPr>
      </w:pPr>
      <w:r>
        <w:rPr>
          <w:rStyle w:val="Strong"/>
          <w:bCs w:val="0"/>
        </w:rPr>
        <w:t>19/3</w:t>
      </w:r>
      <w:r w:rsidR="007206EA">
        <w:rPr>
          <w:rStyle w:val="Strong"/>
          <w:bCs w:val="0"/>
        </w:rPr>
        <w:t>7</w:t>
      </w:r>
      <w:r>
        <w:rPr>
          <w:rStyle w:val="Strong"/>
          <w:bCs w:val="0"/>
        </w:rPr>
        <w:t xml:space="preserve"> TO DISCUSS VACANCY ON PARISH COUNCIL – NEXT STEPS</w:t>
      </w:r>
    </w:p>
    <w:p w14:paraId="18AD6123" w14:textId="0B43815A" w:rsidR="00F023DD" w:rsidRDefault="00F023DD" w:rsidP="009649E4">
      <w:pPr>
        <w:rPr>
          <w:rStyle w:val="Strong"/>
          <w:b w:val="0"/>
        </w:rPr>
      </w:pPr>
      <w:r>
        <w:rPr>
          <w:rStyle w:val="Strong"/>
          <w:b w:val="0"/>
        </w:rPr>
        <w:t>The Council discussed the steps that it would take to fill the vacancy that has arisen.</w:t>
      </w:r>
    </w:p>
    <w:p w14:paraId="37C62274" w14:textId="12C06EE0" w:rsidR="00F023DD" w:rsidRPr="00F023DD" w:rsidRDefault="00F023DD" w:rsidP="009649E4">
      <w:pPr>
        <w:rPr>
          <w:rStyle w:val="Strong"/>
          <w:b w:val="0"/>
        </w:rPr>
      </w:pPr>
      <w:r>
        <w:rPr>
          <w:rStyle w:val="Strong"/>
          <w:b w:val="0"/>
        </w:rPr>
        <w:t>It was agreed that the Clerk would advertise the vacancy in the Parish Magazine, on the website and via the Village Network email system. The Chairman will also directly approach a couple of parishioners who may be interested.</w:t>
      </w:r>
    </w:p>
    <w:p w14:paraId="15AA9D2E" w14:textId="7A0921E6" w:rsidR="0027479F" w:rsidRDefault="0027479F" w:rsidP="009649E4">
      <w:pPr>
        <w:rPr>
          <w:rStyle w:val="Strong"/>
          <w:bCs w:val="0"/>
        </w:rPr>
      </w:pPr>
      <w:r>
        <w:rPr>
          <w:rStyle w:val="Strong"/>
          <w:bCs w:val="0"/>
        </w:rPr>
        <w:t>19/</w:t>
      </w:r>
      <w:r w:rsidR="00323E76">
        <w:rPr>
          <w:rStyle w:val="Strong"/>
          <w:bCs w:val="0"/>
        </w:rPr>
        <w:t>3</w:t>
      </w:r>
      <w:r w:rsidR="007206EA">
        <w:rPr>
          <w:rStyle w:val="Strong"/>
          <w:bCs w:val="0"/>
        </w:rPr>
        <w:t>8</w:t>
      </w:r>
      <w:r>
        <w:rPr>
          <w:rStyle w:val="Strong"/>
          <w:bCs w:val="0"/>
        </w:rPr>
        <w:t xml:space="preserve"> TO REPORT ON </w:t>
      </w:r>
      <w:r w:rsidR="00F023DD">
        <w:rPr>
          <w:rStyle w:val="Strong"/>
          <w:bCs w:val="0"/>
        </w:rPr>
        <w:t>the A358 COMMUNITY FORUM MEETING FOLLOWING THE PREFERRED ROUTE ANNOUNCEMENT.</w:t>
      </w:r>
    </w:p>
    <w:p w14:paraId="1A5C5C65" w14:textId="77777777" w:rsidR="00F023DD" w:rsidRDefault="00EF1AA3" w:rsidP="009649E4">
      <w:pPr>
        <w:rPr>
          <w:rStyle w:val="Strong"/>
          <w:b w:val="0"/>
        </w:rPr>
      </w:pPr>
      <w:r>
        <w:rPr>
          <w:rStyle w:val="Strong"/>
          <w:b w:val="0"/>
        </w:rPr>
        <w:t>The</w:t>
      </w:r>
      <w:r w:rsidR="00F023DD">
        <w:rPr>
          <w:rStyle w:val="Strong"/>
          <w:b w:val="0"/>
        </w:rPr>
        <w:t xml:space="preserve"> Preferred Route has been announced and it is a modified version of ‘The Pink Route’.</w:t>
      </w:r>
    </w:p>
    <w:p w14:paraId="3D80A8CF" w14:textId="77777777" w:rsidR="00F023DD" w:rsidRDefault="00F023DD" w:rsidP="009649E4">
      <w:pPr>
        <w:rPr>
          <w:rStyle w:val="Strong"/>
          <w:b w:val="0"/>
        </w:rPr>
      </w:pPr>
      <w:r>
        <w:rPr>
          <w:rStyle w:val="Strong"/>
          <w:b w:val="0"/>
        </w:rPr>
        <w:t xml:space="preserve">This route will follow the existing road as closely as possible, but a new junction will be created as Ash, with the dual carriageway leading to the existing Junction 25 of the motorway via the new Nexus 25 development. </w:t>
      </w:r>
      <w:proofErr w:type="spellStart"/>
      <w:r>
        <w:rPr>
          <w:rStyle w:val="Strong"/>
          <w:b w:val="0"/>
        </w:rPr>
        <w:t>Henlade</w:t>
      </w:r>
      <w:proofErr w:type="spellEnd"/>
      <w:r>
        <w:rPr>
          <w:rStyle w:val="Strong"/>
          <w:b w:val="0"/>
        </w:rPr>
        <w:t xml:space="preserve"> will be bypassed from Ash onwards.</w:t>
      </w:r>
    </w:p>
    <w:p w14:paraId="289FA844" w14:textId="77777777" w:rsidR="00597CF1" w:rsidRDefault="00F023DD" w:rsidP="009649E4">
      <w:pPr>
        <w:rPr>
          <w:rStyle w:val="Strong"/>
          <w:b w:val="0"/>
        </w:rPr>
      </w:pPr>
      <w:r>
        <w:rPr>
          <w:rStyle w:val="Strong"/>
          <w:b w:val="0"/>
        </w:rPr>
        <w:t xml:space="preserve">The existing A358 between Hatch Beauchamp and </w:t>
      </w:r>
      <w:proofErr w:type="spellStart"/>
      <w:r>
        <w:rPr>
          <w:rStyle w:val="Strong"/>
          <w:b w:val="0"/>
        </w:rPr>
        <w:t>Ashill</w:t>
      </w:r>
      <w:proofErr w:type="spellEnd"/>
      <w:r>
        <w:rPr>
          <w:rStyle w:val="Strong"/>
          <w:b w:val="0"/>
        </w:rPr>
        <w:t xml:space="preserve"> will be retained as a local road</w:t>
      </w:r>
      <w:r w:rsidR="00597CF1">
        <w:rPr>
          <w:rStyle w:val="Strong"/>
          <w:b w:val="0"/>
        </w:rPr>
        <w:t xml:space="preserve"> but at present there is no information regarding junctions and crossing points.</w:t>
      </w:r>
    </w:p>
    <w:p w14:paraId="5746BFB1" w14:textId="6FC04770" w:rsidR="00597CF1" w:rsidRDefault="00597CF1" w:rsidP="009649E4">
      <w:pPr>
        <w:rPr>
          <w:rStyle w:val="Strong"/>
          <w:b w:val="0"/>
        </w:rPr>
      </w:pPr>
      <w:r>
        <w:rPr>
          <w:rStyle w:val="Strong"/>
          <w:b w:val="0"/>
        </w:rPr>
        <w:t xml:space="preserve">Representatives of the Council attended a Community Forum meeting which was attended by many other Parish Councils </w:t>
      </w:r>
      <w:proofErr w:type="gramStart"/>
      <w:r>
        <w:rPr>
          <w:rStyle w:val="Strong"/>
          <w:b w:val="0"/>
        </w:rPr>
        <w:t>and  interest</w:t>
      </w:r>
      <w:proofErr w:type="gramEnd"/>
      <w:r>
        <w:rPr>
          <w:rStyle w:val="Strong"/>
          <w:b w:val="0"/>
        </w:rPr>
        <w:t xml:space="preserve"> groups such as  the Ramblers, NFU and Scouts.</w:t>
      </w:r>
    </w:p>
    <w:p w14:paraId="5F5AE79D" w14:textId="27884BCA" w:rsidR="00597CF1" w:rsidRDefault="00597CF1" w:rsidP="009649E4">
      <w:pPr>
        <w:rPr>
          <w:rStyle w:val="Strong"/>
          <w:b w:val="0"/>
        </w:rPr>
      </w:pPr>
      <w:r>
        <w:rPr>
          <w:rStyle w:val="Strong"/>
          <w:b w:val="0"/>
        </w:rPr>
        <w:t>Highways England confirmed that cost has been the main driver in the decision taken and that no decisions have yet been made concerning the access to and across the new route. This level of detail will not be available until the next public consultation when timescales will be tight to respond.</w:t>
      </w:r>
    </w:p>
    <w:p w14:paraId="6E870F9C" w14:textId="32D05648" w:rsidR="00EF1AA3" w:rsidRDefault="00597CF1" w:rsidP="009649E4">
      <w:pPr>
        <w:rPr>
          <w:rStyle w:val="Strong"/>
          <w:b w:val="0"/>
        </w:rPr>
      </w:pPr>
      <w:r>
        <w:rPr>
          <w:rStyle w:val="Strong"/>
          <w:b w:val="0"/>
        </w:rPr>
        <w:t xml:space="preserve">The majority of the representatives </w:t>
      </w:r>
      <w:r w:rsidR="00EF1AA3">
        <w:rPr>
          <w:rStyle w:val="Strong"/>
          <w:b w:val="0"/>
        </w:rPr>
        <w:t>r</w:t>
      </w:r>
      <w:r>
        <w:rPr>
          <w:rStyle w:val="Strong"/>
          <w:b w:val="0"/>
        </w:rPr>
        <w:t>aised concerns regarding the effect upon local communities and their day to day journeys which are likely to be increased.</w:t>
      </w:r>
    </w:p>
    <w:p w14:paraId="53D71098" w14:textId="3138CF3A" w:rsidR="00F0154E" w:rsidRDefault="00323E76" w:rsidP="00EB419D">
      <w:pPr>
        <w:rPr>
          <w:b/>
          <w:bCs/>
        </w:rPr>
      </w:pPr>
      <w:r>
        <w:rPr>
          <w:b/>
          <w:bCs/>
        </w:rPr>
        <w:t>19/3</w:t>
      </w:r>
      <w:r w:rsidR="007206EA">
        <w:rPr>
          <w:b/>
          <w:bCs/>
        </w:rPr>
        <w:t>9</w:t>
      </w:r>
      <w:r>
        <w:rPr>
          <w:b/>
          <w:bCs/>
        </w:rPr>
        <w:t xml:space="preserve"> TO CONFIRM RECEIPT OF THE BURIAL GROUND GRANT</w:t>
      </w:r>
    </w:p>
    <w:p w14:paraId="2D52C517" w14:textId="3FE6D966" w:rsidR="00323E76" w:rsidRDefault="00323E76" w:rsidP="00EB419D">
      <w:r>
        <w:t xml:space="preserve">The Clerk confirmed that a grant of £210 has been received from the District Council which will be paid to the </w:t>
      </w:r>
      <w:proofErr w:type="spellStart"/>
      <w:r>
        <w:t>Parochical</w:t>
      </w:r>
      <w:proofErr w:type="spellEnd"/>
      <w:r>
        <w:t xml:space="preserve"> </w:t>
      </w:r>
      <w:r w:rsidR="00DC2D76">
        <w:t>Church Council.</w:t>
      </w:r>
    </w:p>
    <w:p w14:paraId="162EE4B7" w14:textId="73D86860" w:rsidR="00DC2D76" w:rsidRDefault="00DC2D76" w:rsidP="00EB419D">
      <w:pPr>
        <w:rPr>
          <w:b/>
          <w:bCs/>
        </w:rPr>
      </w:pPr>
      <w:r>
        <w:rPr>
          <w:b/>
          <w:bCs/>
        </w:rPr>
        <w:lastRenderedPageBreak/>
        <w:t>19/</w:t>
      </w:r>
      <w:r w:rsidR="007206EA">
        <w:rPr>
          <w:b/>
          <w:bCs/>
        </w:rPr>
        <w:t>40</w:t>
      </w:r>
      <w:r>
        <w:rPr>
          <w:b/>
          <w:bCs/>
        </w:rPr>
        <w:t xml:space="preserve"> TO DISCUSS REPRESENTATION AT REMEMBRANCE SERVICE</w:t>
      </w:r>
    </w:p>
    <w:p w14:paraId="15761E8E" w14:textId="50291067" w:rsidR="00400365" w:rsidRPr="007206EA" w:rsidRDefault="00597CF1" w:rsidP="007206EA">
      <w:r>
        <w:t>It was agreed that the Chairman would read the names of the fallen as in previous years and Mr John Dyer would be asked to lay the wreath on behalf of the Parish.</w:t>
      </w:r>
    </w:p>
    <w:p w14:paraId="6F7ED7FE" w14:textId="58F8C25F" w:rsidR="00400365" w:rsidRPr="00F0154E" w:rsidRDefault="003B7169" w:rsidP="00EB419D">
      <w:pPr>
        <w:rPr>
          <w:b/>
        </w:rPr>
      </w:pPr>
      <w:r>
        <w:rPr>
          <w:b/>
        </w:rPr>
        <w:t>1</w:t>
      </w:r>
      <w:r w:rsidR="00B170FE">
        <w:rPr>
          <w:b/>
        </w:rPr>
        <w:t>9</w:t>
      </w:r>
      <w:r>
        <w:rPr>
          <w:b/>
        </w:rPr>
        <w:t>/</w:t>
      </w:r>
      <w:r w:rsidR="00DC2D76">
        <w:rPr>
          <w:b/>
        </w:rPr>
        <w:t>4</w:t>
      </w:r>
      <w:r w:rsidR="007206EA">
        <w:rPr>
          <w:b/>
        </w:rPr>
        <w:t>1</w:t>
      </w:r>
      <w:r w:rsidR="00400365">
        <w:rPr>
          <w:b/>
        </w:rPr>
        <w:t xml:space="preserve"> FORMAL EXPENDITURE APPROVAL</w:t>
      </w:r>
    </w:p>
    <w:p w14:paraId="284405BE" w14:textId="6EFE400F" w:rsidR="00F0154E" w:rsidRPr="00B170FE" w:rsidRDefault="00EB419D" w:rsidP="00B170FE">
      <w:pPr>
        <w:rPr>
          <w:bCs/>
        </w:rPr>
      </w:pPr>
      <w:r>
        <w:rPr>
          <w:bCs/>
        </w:rPr>
        <w:t xml:space="preserve">It was </w:t>
      </w:r>
      <w:r>
        <w:rPr>
          <w:b/>
          <w:bCs/>
        </w:rPr>
        <w:t xml:space="preserve">resolved </w:t>
      </w:r>
      <w:r>
        <w:rPr>
          <w:bCs/>
        </w:rPr>
        <w:t>to make the following payments:</w:t>
      </w:r>
    </w:p>
    <w:p w14:paraId="3A30239E" w14:textId="0568DF93" w:rsidR="00DC2D76" w:rsidRDefault="00DC2D76" w:rsidP="00B170FE">
      <w:pPr>
        <w:pStyle w:val="ListParagraph"/>
        <w:numPr>
          <w:ilvl w:val="0"/>
          <w:numId w:val="10"/>
        </w:numPr>
        <w:spacing w:after="0" w:line="240" w:lineRule="auto"/>
        <w:contextualSpacing w:val="0"/>
        <w:rPr>
          <w:bCs/>
        </w:rPr>
      </w:pPr>
      <w:r>
        <w:rPr>
          <w:bCs/>
        </w:rPr>
        <w:t xml:space="preserve">Clerk’s Salary </w:t>
      </w:r>
      <w:r>
        <w:rPr>
          <w:bCs/>
        </w:rPr>
        <w:tab/>
      </w:r>
      <w:r>
        <w:rPr>
          <w:bCs/>
        </w:rPr>
        <w:tab/>
      </w:r>
      <w:r>
        <w:rPr>
          <w:bCs/>
        </w:rPr>
        <w:tab/>
        <w:t>£572.00</w:t>
      </w:r>
    </w:p>
    <w:p w14:paraId="05372B3C" w14:textId="4447DD9A" w:rsidR="001C792B" w:rsidRPr="00B170FE" w:rsidRDefault="00F0154E" w:rsidP="00B170FE">
      <w:pPr>
        <w:pStyle w:val="ListParagraph"/>
        <w:numPr>
          <w:ilvl w:val="0"/>
          <w:numId w:val="10"/>
        </w:numPr>
        <w:spacing w:after="0" w:line="240" w:lineRule="auto"/>
        <w:contextualSpacing w:val="0"/>
        <w:rPr>
          <w:bCs/>
        </w:rPr>
      </w:pPr>
      <w:r w:rsidRPr="001C792B">
        <w:rPr>
          <w:bCs/>
        </w:rPr>
        <w:t>Clerk’s Expenses</w:t>
      </w:r>
      <w:r w:rsidRPr="001C792B">
        <w:rPr>
          <w:bCs/>
        </w:rPr>
        <w:tab/>
      </w:r>
      <w:r w:rsidRPr="001C792B">
        <w:rPr>
          <w:bCs/>
        </w:rPr>
        <w:tab/>
      </w:r>
      <w:proofErr w:type="gramStart"/>
      <w:r w:rsidRPr="001C792B">
        <w:rPr>
          <w:bCs/>
        </w:rPr>
        <w:t xml:space="preserve">£ </w:t>
      </w:r>
      <w:r w:rsidR="00DC2D76">
        <w:rPr>
          <w:bCs/>
        </w:rPr>
        <w:t xml:space="preserve"> 10.55</w:t>
      </w:r>
      <w:proofErr w:type="gramEnd"/>
      <w:r w:rsidRPr="00B170FE">
        <w:rPr>
          <w:bCs/>
        </w:rPr>
        <w:t xml:space="preserve">            </w:t>
      </w:r>
    </w:p>
    <w:p w14:paraId="308257B1" w14:textId="4F07E174" w:rsidR="00496B38" w:rsidRDefault="00DC2D76" w:rsidP="001C792B">
      <w:pPr>
        <w:pStyle w:val="ListParagraph"/>
        <w:numPr>
          <w:ilvl w:val="0"/>
          <w:numId w:val="10"/>
        </w:numPr>
        <w:spacing w:after="0" w:line="240" w:lineRule="auto"/>
        <w:contextualSpacing w:val="0"/>
        <w:rPr>
          <w:bCs/>
        </w:rPr>
      </w:pPr>
      <w:r>
        <w:rPr>
          <w:bCs/>
        </w:rPr>
        <w:t>Somerset Wildlife Trust</w:t>
      </w:r>
      <w:r w:rsidR="00496B38">
        <w:rPr>
          <w:bCs/>
        </w:rPr>
        <w:tab/>
      </w:r>
      <w:r w:rsidR="00496B38">
        <w:rPr>
          <w:bCs/>
        </w:rPr>
        <w:tab/>
      </w:r>
      <w:proofErr w:type="gramStart"/>
      <w:r w:rsidR="00496B38">
        <w:rPr>
          <w:bCs/>
        </w:rPr>
        <w:t>£  3</w:t>
      </w:r>
      <w:r>
        <w:rPr>
          <w:bCs/>
        </w:rPr>
        <w:t>0</w:t>
      </w:r>
      <w:r w:rsidR="00496B38">
        <w:rPr>
          <w:bCs/>
        </w:rPr>
        <w:t>.00</w:t>
      </w:r>
      <w:proofErr w:type="gramEnd"/>
    </w:p>
    <w:p w14:paraId="136AF24D" w14:textId="6A049CF3" w:rsidR="00496B38" w:rsidRDefault="00DC2D76" w:rsidP="001C792B">
      <w:pPr>
        <w:pStyle w:val="ListParagraph"/>
        <w:numPr>
          <w:ilvl w:val="0"/>
          <w:numId w:val="10"/>
        </w:numPr>
        <w:spacing w:after="0" w:line="240" w:lineRule="auto"/>
        <w:contextualSpacing w:val="0"/>
        <w:rPr>
          <w:bCs/>
        </w:rPr>
      </w:pPr>
      <w:r>
        <w:rPr>
          <w:bCs/>
        </w:rPr>
        <w:t>West Hatch PCC</w:t>
      </w:r>
      <w:r w:rsidR="003B7169">
        <w:rPr>
          <w:bCs/>
        </w:rPr>
        <w:tab/>
      </w:r>
      <w:r w:rsidR="003B7169">
        <w:rPr>
          <w:bCs/>
        </w:rPr>
        <w:tab/>
      </w:r>
      <w:r w:rsidR="00496B38">
        <w:rPr>
          <w:bCs/>
        </w:rPr>
        <w:tab/>
      </w:r>
      <w:r>
        <w:rPr>
          <w:bCs/>
        </w:rPr>
        <w:t>£</w:t>
      </w:r>
      <w:r w:rsidR="00496B38">
        <w:rPr>
          <w:bCs/>
        </w:rPr>
        <w:t xml:space="preserve"> </w:t>
      </w:r>
      <w:r>
        <w:rPr>
          <w:bCs/>
        </w:rPr>
        <w:t>210.00</w:t>
      </w:r>
    </w:p>
    <w:p w14:paraId="4E05FAFB" w14:textId="7BD6B191" w:rsidR="00DC2D76" w:rsidRDefault="00DC2D76" w:rsidP="00DC2D76">
      <w:pPr>
        <w:spacing w:after="0" w:line="240" w:lineRule="auto"/>
        <w:rPr>
          <w:bCs/>
        </w:rPr>
      </w:pPr>
    </w:p>
    <w:p w14:paraId="766713B7" w14:textId="3A6656DE" w:rsidR="00DC2D76" w:rsidRDefault="00DC2D76" w:rsidP="00DC2D76">
      <w:pPr>
        <w:spacing w:after="0" w:line="240" w:lineRule="auto"/>
        <w:rPr>
          <w:b/>
        </w:rPr>
      </w:pPr>
      <w:r>
        <w:rPr>
          <w:b/>
        </w:rPr>
        <w:t>19/4</w:t>
      </w:r>
      <w:r w:rsidR="007206EA">
        <w:rPr>
          <w:b/>
        </w:rPr>
        <w:t>2</w:t>
      </w:r>
      <w:r>
        <w:rPr>
          <w:b/>
        </w:rPr>
        <w:t xml:space="preserve"> PLANNING MATTERS</w:t>
      </w:r>
    </w:p>
    <w:p w14:paraId="4BB6A52A" w14:textId="38EB15CC" w:rsidR="00597CF1" w:rsidRDefault="00597CF1" w:rsidP="00DC2D76">
      <w:pPr>
        <w:spacing w:after="0" w:line="240" w:lineRule="auto"/>
        <w:rPr>
          <w:b/>
        </w:rPr>
      </w:pPr>
    </w:p>
    <w:p w14:paraId="2DB00F46" w14:textId="694DFB6E" w:rsidR="00597CF1" w:rsidRDefault="00597CF1" w:rsidP="00DC2D76">
      <w:pPr>
        <w:spacing w:after="0" w:line="240" w:lineRule="auto"/>
        <w:rPr>
          <w:bCs/>
        </w:rPr>
      </w:pPr>
      <w:r>
        <w:rPr>
          <w:bCs/>
        </w:rPr>
        <w:t>Cllr Lodge updated the Council on the decisions made on recent planning applications</w:t>
      </w:r>
      <w:r w:rsidR="00B514E8">
        <w:rPr>
          <w:bCs/>
        </w:rPr>
        <w:t>:</w:t>
      </w:r>
    </w:p>
    <w:p w14:paraId="6FB389F8" w14:textId="77777777" w:rsidR="00B514E8" w:rsidRDefault="00B514E8" w:rsidP="00DC2D76">
      <w:pPr>
        <w:spacing w:after="0" w:line="240" w:lineRule="auto"/>
        <w:rPr>
          <w:bCs/>
        </w:rPr>
      </w:pPr>
    </w:p>
    <w:p w14:paraId="0EF1EA9E" w14:textId="1210B958" w:rsidR="00B514E8" w:rsidRDefault="00B514E8" w:rsidP="00DC2D76">
      <w:pPr>
        <w:spacing w:after="0" w:line="240" w:lineRule="auto"/>
        <w:rPr>
          <w:b/>
        </w:rPr>
      </w:pPr>
      <w:r>
        <w:rPr>
          <w:b/>
        </w:rPr>
        <w:t>47/19/0004 – Change of use of land from layby to paddock at 2 Broad Close, Village Road –</w:t>
      </w:r>
    </w:p>
    <w:p w14:paraId="4C7644CF" w14:textId="61C0B55C" w:rsidR="00B514E8" w:rsidRDefault="00B514E8" w:rsidP="00DC2D76">
      <w:pPr>
        <w:spacing w:after="0" w:line="240" w:lineRule="auto"/>
        <w:rPr>
          <w:bCs/>
        </w:rPr>
      </w:pPr>
      <w:r>
        <w:rPr>
          <w:bCs/>
        </w:rPr>
        <w:t>Approved.</w:t>
      </w:r>
    </w:p>
    <w:p w14:paraId="38FA7977" w14:textId="7C12AB69" w:rsidR="00B514E8" w:rsidRDefault="00B514E8" w:rsidP="00DC2D76">
      <w:pPr>
        <w:spacing w:after="0" w:line="240" w:lineRule="auto"/>
        <w:rPr>
          <w:bCs/>
        </w:rPr>
      </w:pPr>
    </w:p>
    <w:p w14:paraId="7346CB89" w14:textId="40F7791E" w:rsidR="00B514E8" w:rsidRPr="00B514E8" w:rsidRDefault="00B514E8" w:rsidP="00DC2D76">
      <w:pPr>
        <w:spacing w:after="0" w:line="240" w:lineRule="auto"/>
        <w:rPr>
          <w:bCs/>
        </w:rPr>
      </w:pPr>
      <w:r>
        <w:rPr>
          <w:b/>
        </w:rPr>
        <w:t xml:space="preserve">47/19/0006 CQ – Change of use from agricultural building to dwelling at barn adjacent to Two Trees, </w:t>
      </w:r>
      <w:proofErr w:type="spellStart"/>
      <w:r>
        <w:rPr>
          <w:b/>
        </w:rPr>
        <w:t>Meare</w:t>
      </w:r>
      <w:proofErr w:type="spellEnd"/>
      <w:r>
        <w:rPr>
          <w:b/>
        </w:rPr>
        <w:t xml:space="preserve"> Green - </w:t>
      </w:r>
      <w:r>
        <w:rPr>
          <w:bCs/>
        </w:rPr>
        <w:t>Refused</w:t>
      </w:r>
    </w:p>
    <w:p w14:paraId="64B490F6" w14:textId="7E2A2194" w:rsidR="00DC2D76" w:rsidRDefault="00DC2D76" w:rsidP="00DC2D76">
      <w:pPr>
        <w:spacing w:after="0" w:line="240" w:lineRule="auto"/>
        <w:rPr>
          <w:b/>
        </w:rPr>
      </w:pPr>
    </w:p>
    <w:p w14:paraId="31572067" w14:textId="63C7891E" w:rsidR="00DC2D76" w:rsidRDefault="00DC2D76" w:rsidP="00DC2D76">
      <w:pPr>
        <w:spacing w:after="0" w:line="240" w:lineRule="auto"/>
        <w:rPr>
          <w:b/>
        </w:rPr>
      </w:pPr>
      <w:r>
        <w:rPr>
          <w:b/>
        </w:rPr>
        <w:t>19/4</w:t>
      </w:r>
      <w:r w:rsidR="007206EA">
        <w:rPr>
          <w:b/>
        </w:rPr>
        <w:t>3</w:t>
      </w:r>
      <w:r>
        <w:rPr>
          <w:b/>
        </w:rPr>
        <w:t xml:space="preserve"> REPORTS OF PARISH COUNCIL WORKING PARTIES</w:t>
      </w:r>
    </w:p>
    <w:p w14:paraId="0FE72E87" w14:textId="32F09C0E" w:rsidR="00B514E8" w:rsidRDefault="00B514E8" w:rsidP="00DC2D76">
      <w:pPr>
        <w:spacing w:after="0" w:line="240" w:lineRule="auto"/>
        <w:rPr>
          <w:b/>
        </w:rPr>
      </w:pPr>
    </w:p>
    <w:p w14:paraId="539F829A" w14:textId="22FD12CB" w:rsidR="00B514E8" w:rsidRDefault="00B514E8" w:rsidP="00DC2D76">
      <w:pPr>
        <w:spacing w:after="0" w:line="240" w:lineRule="auto"/>
        <w:rPr>
          <w:bCs/>
        </w:rPr>
      </w:pPr>
      <w:r>
        <w:rPr>
          <w:b/>
        </w:rPr>
        <w:t xml:space="preserve">Footpath Leader – </w:t>
      </w:r>
      <w:r>
        <w:rPr>
          <w:bCs/>
        </w:rPr>
        <w:t>A new Footpath leader is required. The Clerk will see if there are any volunteers in the Parish who are prepared to take on this responsibility.</w:t>
      </w:r>
    </w:p>
    <w:p w14:paraId="61C6CC96" w14:textId="22A38457" w:rsidR="00B514E8" w:rsidRDefault="00B514E8" w:rsidP="00DC2D76">
      <w:pPr>
        <w:spacing w:after="0" w:line="240" w:lineRule="auto"/>
        <w:rPr>
          <w:bCs/>
        </w:rPr>
      </w:pPr>
    </w:p>
    <w:p w14:paraId="7618BC05" w14:textId="44FE38F3" w:rsidR="00B514E8" w:rsidRDefault="00B514E8" w:rsidP="00DC2D76">
      <w:pPr>
        <w:spacing w:after="0" w:line="240" w:lineRule="auto"/>
        <w:rPr>
          <w:bCs/>
        </w:rPr>
      </w:pPr>
      <w:r>
        <w:rPr>
          <w:b/>
        </w:rPr>
        <w:t xml:space="preserve">Trees and Conservation – </w:t>
      </w:r>
      <w:r>
        <w:rPr>
          <w:bCs/>
        </w:rPr>
        <w:t>No new issues to report</w:t>
      </w:r>
    </w:p>
    <w:p w14:paraId="67DB8AE1" w14:textId="6C6BDA50" w:rsidR="00B514E8" w:rsidRDefault="00B514E8" w:rsidP="00DC2D76">
      <w:pPr>
        <w:spacing w:after="0" w:line="240" w:lineRule="auto"/>
        <w:rPr>
          <w:bCs/>
        </w:rPr>
      </w:pPr>
    </w:p>
    <w:p w14:paraId="00A32395" w14:textId="42EC5004" w:rsidR="00B514E8" w:rsidRDefault="00B514E8" w:rsidP="00DC2D76">
      <w:pPr>
        <w:spacing w:after="0" w:line="240" w:lineRule="auto"/>
        <w:rPr>
          <w:bCs/>
        </w:rPr>
      </w:pPr>
      <w:r>
        <w:rPr>
          <w:b/>
        </w:rPr>
        <w:t xml:space="preserve">Highways – </w:t>
      </w:r>
      <w:r>
        <w:rPr>
          <w:bCs/>
        </w:rPr>
        <w:t xml:space="preserve">No new issues to report. It was noted that the lane from </w:t>
      </w:r>
      <w:proofErr w:type="spellStart"/>
      <w:r>
        <w:rPr>
          <w:bCs/>
        </w:rPr>
        <w:t>Bickenhall</w:t>
      </w:r>
      <w:proofErr w:type="spellEnd"/>
      <w:r>
        <w:rPr>
          <w:bCs/>
        </w:rPr>
        <w:t xml:space="preserve"> Wood to the RSPCA has been marked for repair.</w:t>
      </w:r>
    </w:p>
    <w:p w14:paraId="7EC678F3" w14:textId="1F1AF7C4" w:rsidR="00B514E8" w:rsidRDefault="00B514E8" w:rsidP="00DC2D76">
      <w:pPr>
        <w:spacing w:after="0" w:line="240" w:lineRule="auto"/>
        <w:rPr>
          <w:bCs/>
        </w:rPr>
      </w:pPr>
    </w:p>
    <w:p w14:paraId="689FECD9" w14:textId="3B3F2285" w:rsidR="00B514E8" w:rsidRPr="00B514E8" w:rsidRDefault="00B514E8" w:rsidP="00DC2D76">
      <w:pPr>
        <w:spacing w:after="0" w:line="240" w:lineRule="auto"/>
        <w:rPr>
          <w:bCs/>
        </w:rPr>
      </w:pPr>
      <w:r>
        <w:rPr>
          <w:b/>
        </w:rPr>
        <w:t xml:space="preserve">SALC – </w:t>
      </w:r>
      <w:r>
        <w:rPr>
          <w:bCs/>
        </w:rPr>
        <w:t>The AGM is on October 26</w:t>
      </w:r>
      <w:r w:rsidRPr="00B514E8">
        <w:rPr>
          <w:bCs/>
          <w:vertAlign w:val="superscript"/>
        </w:rPr>
        <w:t>th</w:t>
      </w:r>
      <w:r>
        <w:rPr>
          <w:bCs/>
        </w:rPr>
        <w:t xml:space="preserve"> and Cllr Harrison-</w:t>
      </w:r>
      <w:proofErr w:type="spellStart"/>
      <w:r>
        <w:rPr>
          <w:bCs/>
        </w:rPr>
        <w:t>Sleap</w:t>
      </w:r>
      <w:proofErr w:type="spellEnd"/>
      <w:r>
        <w:rPr>
          <w:bCs/>
        </w:rPr>
        <w:t xml:space="preserve"> hopes to attend.</w:t>
      </w:r>
    </w:p>
    <w:p w14:paraId="08DE3504" w14:textId="77777777" w:rsidR="0084639E" w:rsidRPr="001C792B" w:rsidRDefault="00EB419D" w:rsidP="001C792B">
      <w:pPr>
        <w:pStyle w:val="ListParagraph"/>
        <w:spacing w:after="0" w:line="240" w:lineRule="auto"/>
        <w:ind w:left="1440"/>
        <w:contextualSpacing w:val="0"/>
        <w:rPr>
          <w:rStyle w:val="Strong"/>
          <w:b w:val="0"/>
        </w:rPr>
      </w:pPr>
      <w:r>
        <w:t xml:space="preserve"> </w:t>
      </w:r>
    </w:p>
    <w:p w14:paraId="5E491EAC" w14:textId="641BEFE6" w:rsidR="0084639E" w:rsidRDefault="00400365" w:rsidP="0084639E">
      <w:pPr>
        <w:rPr>
          <w:rStyle w:val="Strong"/>
        </w:rPr>
      </w:pPr>
      <w:r>
        <w:rPr>
          <w:rStyle w:val="Strong"/>
        </w:rPr>
        <w:t>1</w:t>
      </w:r>
      <w:r w:rsidR="00B170FE">
        <w:rPr>
          <w:rStyle w:val="Strong"/>
        </w:rPr>
        <w:t>9</w:t>
      </w:r>
      <w:r w:rsidR="0084639E">
        <w:rPr>
          <w:rStyle w:val="Strong"/>
        </w:rPr>
        <w:t>/</w:t>
      </w:r>
      <w:r w:rsidR="00DC2D76">
        <w:rPr>
          <w:rStyle w:val="Strong"/>
        </w:rPr>
        <w:t>4</w:t>
      </w:r>
      <w:r w:rsidR="007206EA">
        <w:rPr>
          <w:rStyle w:val="Strong"/>
        </w:rPr>
        <w:t>4</w:t>
      </w:r>
      <w:r w:rsidR="007F4307">
        <w:rPr>
          <w:rStyle w:val="Strong"/>
        </w:rPr>
        <w:t xml:space="preserve"> </w:t>
      </w:r>
      <w:r w:rsidR="0084639E" w:rsidRPr="002F703E">
        <w:rPr>
          <w:rStyle w:val="Strong"/>
        </w:rPr>
        <w:t>CORRESPONDENCE</w:t>
      </w:r>
      <w:r w:rsidR="00B170FE">
        <w:rPr>
          <w:rStyle w:val="Strong"/>
        </w:rPr>
        <w:t xml:space="preserve"> AND MATTERS OR REPORT</w:t>
      </w:r>
      <w:r w:rsidR="0084639E" w:rsidRPr="002F703E">
        <w:rPr>
          <w:rStyle w:val="Strong"/>
        </w:rPr>
        <w:t xml:space="preserve"> FOR INFORMATION</w:t>
      </w:r>
    </w:p>
    <w:p w14:paraId="362AA079" w14:textId="4211CBB6" w:rsidR="001C792B" w:rsidRDefault="00EB5F0F" w:rsidP="001C792B">
      <w:pPr>
        <w:pStyle w:val="ListParagraph"/>
        <w:numPr>
          <w:ilvl w:val="0"/>
          <w:numId w:val="9"/>
        </w:numPr>
        <w:rPr>
          <w:rStyle w:val="Strong"/>
        </w:rPr>
      </w:pPr>
      <w:r>
        <w:rPr>
          <w:rStyle w:val="Strong"/>
        </w:rPr>
        <w:t>Civic Service</w:t>
      </w:r>
    </w:p>
    <w:p w14:paraId="3FC0DC09" w14:textId="15CAFFF4" w:rsidR="00EB5F0F" w:rsidRDefault="00EB5F0F" w:rsidP="00EB5F0F">
      <w:pPr>
        <w:rPr>
          <w:rStyle w:val="Strong"/>
          <w:b w:val="0"/>
          <w:bCs w:val="0"/>
        </w:rPr>
      </w:pPr>
      <w:r>
        <w:rPr>
          <w:rStyle w:val="Strong"/>
          <w:b w:val="0"/>
          <w:bCs w:val="0"/>
        </w:rPr>
        <w:t>The Chairman confirmed that he had attended the recent Civic Service on behalf of the Council.</w:t>
      </w:r>
    </w:p>
    <w:p w14:paraId="27C9E59F" w14:textId="7B44F1BA" w:rsidR="00EB5F0F" w:rsidRPr="00EB5F0F" w:rsidRDefault="00EB5F0F" w:rsidP="00EB5F0F">
      <w:pPr>
        <w:pStyle w:val="ListParagraph"/>
        <w:numPr>
          <w:ilvl w:val="0"/>
          <w:numId w:val="9"/>
        </w:numPr>
        <w:rPr>
          <w:rStyle w:val="Strong"/>
          <w:b w:val="0"/>
          <w:bCs w:val="0"/>
        </w:rPr>
      </w:pPr>
      <w:r>
        <w:rPr>
          <w:rStyle w:val="Strong"/>
        </w:rPr>
        <w:t>Defibrillator</w:t>
      </w:r>
    </w:p>
    <w:p w14:paraId="1EFA5732" w14:textId="728C7EF3" w:rsidR="00EB5F0F" w:rsidRPr="00EB5F0F" w:rsidRDefault="00EB5F0F" w:rsidP="00EB5F0F">
      <w:pPr>
        <w:rPr>
          <w:rStyle w:val="Strong"/>
          <w:b w:val="0"/>
          <w:bCs w:val="0"/>
        </w:rPr>
      </w:pPr>
      <w:r>
        <w:rPr>
          <w:rStyle w:val="Strong"/>
          <w:b w:val="0"/>
          <w:bCs w:val="0"/>
        </w:rPr>
        <w:t xml:space="preserve">The defibrillator is now installed at the Farmers Arms and ready for use. Every household has received </w:t>
      </w:r>
      <w:r w:rsidR="000B78B9">
        <w:rPr>
          <w:rStyle w:val="Strong"/>
          <w:b w:val="0"/>
          <w:bCs w:val="0"/>
        </w:rPr>
        <w:t>a notice confirming this and in addition the Clerk will place a notice in the Parish Magazine.</w:t>
      </w:r>
    </w:p>
    <w:p w14:paraId="6F4EA6E1" w14:textId="1031D4A3" w:rsidR="00BE7044" w:rsidRDefault="003313D0" w:rsidP="0084639E">
      <w:pPr>
        <w:rPr>
          <w:rStyle w:val="Strong"/>
        </w:rPr>
      </w:pPr>
      <w:r>
        <w:rPr>
          <w:rStyle w:val="Strong"/>
        </w:rPr>
        <w:t>1</w:t>
      </w:r>
      <w:r w:rsidR="00FD5182">
        <w:rPr>
          <w:rStyle w:val="Strong"/>
        </w:rPr>
        <w:t>9</w:t>
      </w:r>
      <w:r>
        <w:rPr>
          <w:rStyle w:val="Strong"/>
        </w:rPr>
        <w:t>/</w:t>
      </w:r>
      <w:r w:rsidR="00DC2D76">
        <w:rPr>
          <w:rStyle w:val="Strong"/>
        </w:rPr>
        <w:t>4</w:t>
      </w:r>
      <w:r w:rsidR="007206EA">
        <w:rPr>
          <w:rStyle w:val="Strong"/>
        </w:rPr>
        <w:t>5</w:t>
      </w:r>
      <w:r w:rsidR="007F4307">
        <w:rPr>
          <w:rStyle w:val="Strong"/>
        </w:rPr>
        <w:t xml:space="preserve"> </w:t>
      </w:r>
      <w:r w:rsidR="0084639E" w:rsidRPr="002F703E">
        <w:rPr>
          <w:rStyle w:val="Strong"/>
        </w:rPr>
        <w:t>DAT</w:t>
      </w:r>
      <w:r w:rsidR="0084639E">
        <w:rPr>
          <w:rStyle w:val="Strong"/>
        </w:rPr>
        <w:t xml:space="preserve">E OF NEXT MEETING </w:t>
      </w:r>
    </w:p>
    <w:p w14:paraId="35EBE20F" w14:textId="7DEF549E" w:rsidR="00EF1AA3" w:rsidRPr="0019129C" w:rsidRDefault="00400365" w:rsidP="007F4307">
      <w:pPr>
        <w:ind w:firstLine="720"/>
        <w:rPr>
          <w:rStyle w:val="Strong"/>
          <w:b w:val="0"/>
        </w:rPr>
      </w:pPr>
      <w:r>
        <w:rPr>
          <w:rStyle w:val="Strong"/>
          <w:b w:val="0"/>
        </w:rPr>
        <w:t xml:space="preserve">Tuesday </w:t>
      </w:r>
      <w:r w:rsidR="00FD5182">
        <w:rPr>
          <w:rStyle w:val="Strong"/>
          <w:b w:val="0"/>
        </w:rPr>
        <w:t>2</w:t>
      </w:r>
      <w:r w:rsidR="000B78B9">
        <w:rPr>
          <w:rStyle w:val="Strong"/>
          <w:b w:val="0"/>
        </w:rPr>
        <w:t>6</w:t>
      </w:r>
      <w:r w:rsidR="000B78B9" w:rsidRPr="000B78B9">
        <w:rPr>
          <w:rStyle w:val="Strong"/>
          <w:b w:val="0"/>
          <w:vertAlign w:val="superscript"/>
        </w:rPr>
        <w:t>th</w:t>
      </w:r>
      <w:r w:rsidR="000B78B9">
        <w:rPr>
          <w:rStyle w:val="Strong"/>
          <w:b w:val="0"/>
        </w:rPr>
        <w:t xml:space="preserve"> November</w:t>
      </w:r>
      <w:r>
        <w:rPr>
          <w:rStyle w:val="Strong"/>
          <w:b w:val="0"/>
        </w:rPr>
        <w:t xml:space="preserve"> 201</w:t>
      </w:r>
      <w:r w:rsidR="00FD5182">
        <w:rPr>
          <w:rStyle w:val="Strong"/>
          <w:b w:val="0"/>
        </w:rPr>
        <w:t>9</w:t>
      </w:r>
      <w:r w:rsidR="007206EA">
        <w:rPr>
          <w:rStyle w:val="Strong"/>
          <w:b w:val="0"/>
        </w:rPr>
        <w:t xml:space="preserve"> at 7.30pm</w:t>
      </w:r>
    </w:p>
    <w:p w14:paraId="3A3CF951" w14:textId="0A75C685" w:rsidR="0084639E" w:rsidRPr="002F703E" w:rsidRDefault="0019129C" w:rsidP="0084639E">
      <w:pPr>
        <w:rPr>
          <w:rStyle w:val="Strong"/>
        </w:rPr>
      </w:pPr>
      <w:r>
        <w:rPr>
          <w:rStyle w:val="Strong"/>
        </w:rPr>
        <w:t>The m</w:t>
      </w:r>
      <w:r w:rsidR="00400365">
        <w:rPr>
          <w:rStyle w:val="Strong"/>
        </w:rPr>
        <w:t xml:space="preserve">eeting closed at </w:t>
      </w:r>
      <w:r w:rsidR="007206EA">
        <w:rPr>
          <w:rStyle w:val="Strong"/>
        </w:rPr>
        <w:t>9.10</w:t>
      </w:r>
      <w:r w:rsidR="0084639E" w:rsidRPr="002F703E">
        <w:rPr>
          <w:rStyle w:val="Strong"/>
        </w:rPr>
        <w:t xml:space="preserve"> pm</w:t>
      </w:r>
    </w:p>
    <w:sectPr w:rsidR="0084639E" w:rsidRPr="002F703E" w:rsidSect="00BE7044">
      <w:headerReference w:type="even" r:id="rId8"/>
      <w:headerReference w:type="default" r:id="rId9"/>
      <w:footerReference w:type="even" r:id="rId10"/>
      <w:footerReference w:type="default" r:id="rId11"/>
      <w:headerReference w:type="first" r:id="rId12"/>
      <w:footerReference w:type="first" r:id="rId13"/>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984A5" w14:textId="77777777" w:rsidR="00D167CD" w:rsidRDefault="00D167CD" w:rsidP="006255C0">
      <w:r>
        <w:separator/>
      </w:r>
    </w:p>
  </w:endnote>
  <w:endnote w:type="continuationSeparator" w:id="0">
    <w:p w14:paraId="546956FE" w14:textId="77777777" w:rsidR="00D167CD" w:rsidRDefault="00D167CD"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4A56" w14:textId="77777777" w:rsidR="00FB5F47" w:rsidRDefault="00FB5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EB18" w14:textId="77777777" w:rsidR="00FB5F47" w:rsidRDefault="00FB5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E03B" w14:textId="77777777" w:rsidR="00FB5F47" w:rsidRDefault="00FB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8B797" w14:textId="77777777" w:rsidR="00D167CD" w:rsidRDefault="00D167CD" w:rsidP="006255C0">
      <w:r>
        <w:separator/>
      </w:r>
    </w:p>
  </w:footnote>
  <w:footnote w:type="continuationSeparator" w:id="0">
    <w:p w14:paraId="329BB752" w14:textId="77777777" w:rsidR="00D167CD" w:rsidRDefault="00D167CD" w:rsidP="0062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D03C" w14:textId="77777777" w:rsidR="00FB5F47" w:rsidRDefault="00FB5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0827" w14:textId="77777777" w:rsidR="00FB5F47" w:rsidRDefault="00FB5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192B" w14:textId="77777777" w:rsidR="00FB5F47" w:rsidRDefault="00FB5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15:restartNumberingAfterBreak="0">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15:restartNumberingAfterBreak="0">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15:restartNumberingAfterBreak="0">
    <w:nsid w:val="1E7E0B1C"/>
    <w:multiLevelType w:val="hybridMultilevel"/>
    <w:tmpl w:val="07E66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20619"/>
    <w:multiLevelType w:val="hybridMultilevel"/>
    <w:tmpl w:val="43DEEF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3F3C84"/>
    <w:multiLevelType w:val="hybridMultilevel"/>
    <w:tmpl w:val="0EF4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BA1528"/>
    <w:multiLevelType w:val="hybridMultilevel"/>
    <w:tmpl w:val="CD50F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3"/>
  </w:num>
  <w:num w:numId="8">
    <w:abstractNumId w:val="4"/>
  </w:num>
  <w:num w:numId="9">
    <w:abstractNumId w:val="5"/>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B6"/>
    <w:rsid w:val="000345D2"/>
    <w:rsid w:val="00080C5F"/>
    <w:rsid w:val="00091134"/>
    <w:rsid w:val="000B78B9"/>
    <w:rsid w:val="000D629A"/>
    <w:rsid w:val="001650C4"/>
    <w:rsid w:val="0019129C"/>
    <w:rsid w:val="0019217E"/>
    <w:rsid w:val="001C40A7"/>
    <w:rsid w:val="001C6C0E"/>
    <w:rsid w:val="001C792B"/>
    <w:rsid w:val="00226EA5"/>
    <w:rsid w:val="00245B40"/>
    <w:rsid w:val="0025083C"/>
    <w:rsid w:val="00266868"/>
    <w:rsid w:val="0027479F"/>
    <w:rsid w:val="00275E01"/>
    <w:rsid w:val="00286B8D"/>
    <w:rsid w:val="00290395"/>
    <w:rsid w:val="002A6F9D"/>
    <w:rsid w:val="002B2215"/>
    <w:rsid w:val="002C0B24"/>
    <w:rsid w:val="002D7537"/>
    <w:rsid w:val="002F703E"/>
    <w:rsid w:val="00323E76"/>
    <w:rsid w:val="003313D0"/>
    <w:rsid w:val="0036472E"/>
    <w:rsid w:val="00391A74"/>
    <w:rsid w:val="003B7169"/>
    <w:rsid w:val="003D6CD9"/>
    <w:rsid w:val="003E7836"/>
    <w:rsid w:val="00400365"/>
    <w:rsid w:val="00426694"/>
    <w:rsid w:val="00440AF0"/>
    <w:rsid w:val="0045002D"/>
    <w:rsid w:val="00454BB1"/>
    <w:rsid w:val="00496B38"/>
    <w:rsid w:val="004A4D08"/>
    <w:rsid w:val="004C4BD9"/>
    <w:rsid w:val="004E701C"/>
    <w:rsid w:val="005077F5"/>
    <w:rsid w:val="00515BC1"/>
    <w:rsid w:val="00524FE3"/>
    <w:rsid w:val="005642B6"/>
    <w:rsid w:val="00592BC1"/>
    <w:rsid w:val="00597CF1"/>
    <w:rsid w:val="005B0722"/>
    <w:rsid w:val="005D52F6"/>
    <w:rsid w:val="005E3024"/>
    <w:rsid w:val="005E4792"/>
    <w:rsid w:val="005E4EF5"/>
    <w:rsid w:val="006110DF"/>
    <w:rsid w:val="00611CD9"/>
    <w:rsid w:val="006233EA"/>
    <w:rsid w:val="006255C0"/>
    <w:rsid w:val="00672D1B"/>
    <w:rsid w:val="006B664F"/>
    <w:rsid w:val="007155BA"/>
    <w:rsid w:val="007206EA"/>
    <w:rsid w:val="0076220C"/>
    <w:rsid w:val="007678DD"/>
    <w:rsid w:val="00770A06"/>
    <w:rsid w:val="00771C15"/>
    <w:rsid w:val="007729A5"/>
    <w:rsid w:val="007C1041"/>
    <w:rsid w:val="007F4307"/>
    <w:rsid w:val="00811142"/>
    <w:rsid w:val="0084639E"/>
    <w:rsid w:val="00860687"/>
    <w:rsid w:val="00865C76"/>
    <w:rsid w:val="00865D52"/>
    <w:rsid w:val="00884A9B"/>
    <w:rsid w:val="008863E8"/>
    <w:rsid w:val="008A52D2"/>
    <w:rsid w:val="008B3A6B"/>
    <w:rsid w:val="008C48D9"/>
    <w:rsid w:val="008E3A93"/>
    <w:rsid w:val="008F7D20"/>
    <w:rsid w:val="00901AF8"/>
    <w:rsid w:val="00930F60"/>
    <w:rsid w:val="009410C5"/>
    <w:rsid w:val="00951D64"/>
    <w:rsid w:val="00961A17"/>
    <w:rsid w:val="009649E4"/>
    <w:rsid w:val="009A449C"/>
    <w:rsid w:val="009F1E6A"/>
    <w:rsid w:val="00A20682"/>
    <w:rsid w:val="00A33300"/>
    <w:rsid w:val="00A37FA5"/>
    <w:rsid w:val="00A52513"/>
    <w:rsid w:val="00A71E1E"/>
    <w:rsid w:val="00B170FE"/>
    <w:rsid w:val="00B31E68"/>
    <w:rsid w:val="00B514E8"/>
    <w:rsid w:val="00BA7617"/>
    <w:rsid w:val="00BC4894"/>
    <w:rsid w:val="00BD0DF7"/>
    <w:rsid w:val="00BE13FD"/>
    <w:rsid w:val="00BE7044"/>
    <w:rsid w:val="00C8086A"/>
    <w:rsid w:val="00CF691A"/>
    <w:rsid w:val="00CF6C3F"/>
    <w:rsid w:val="00D00A14"/>
    <w:rsid w:val="00D167CD"/>
    <w:rsid w:val="00D578ED"/>
    <w:rsid w:val="00D70F98"/>
    <w:rsid w:val="00DC2D76"/>
    <w:rsid w:val="00DD09EF"/>
    <w:rsid w:val="00DE5BFA"/>
    <w:rsid w:val="00DF0075"/>
    <w:rsid w:val="00E014B6"/>
    <w:rsid w:val="00E11404"/>
    <w:rsid w:val="00E20D1B"/>
    <w:rsid w:val="00E33E3D"/>
    <w:rsid w:val="00E473FA"/>
    <w:rsid w:val="00E65FC4"/>
    <w:rsid w:val="00EA32F8"/>
    <w:rsid w:val="00EB419D"/>
    <w:rsid w:val="00EB5F0F"/>
    <w:rsid w:val="00EC11C4"/>
    <w:rsid w:val="00EF1AA3"/>
    <w:rsid w:val="00EF2FE7"/>
    <w:rsid w:val="00F0154E"/>
    <w:rsid w:val="00F023DD"/>
    <w:rsid w:val="00F35B3D"/>
    <w:rsid w:val="00F470A9"/>
    <w:rsid w:val="00F92EEB"/>
    <w:rsid w:val="00F9318F"/>
    <w:rsid w:val="00FB018F"/>
    <w:rsid w:val="00FB5F47"/>
    <w:rsid w:val="00FD5182"/>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643281"/>
  <w15:docId w15:val="{53C18E0E-8714-4773-9AC5-D9DD3256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 w:type="paragraph" w:styleId="BalloonText">
    <w:name w:val="Balloon Text"/>
    <w:basedOn w:val="Normal"/>
    <w:link w:val="BalloonTextChar"/>
    <w:uiPriority w:val="99"/>
    <w:semiHidden/>
    <w:unhideWhenUsed/>
    <w:rsid w:val="00FB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47"/>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242A9-2A66-45CE-9B6A-2C181677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0</TotalTime>
  <Pages>3</Pages>
  <Words>1017</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user</cp:lastModifiedBy>
  <cp:revision>2</cp:revision>
  <cp:lastPrinted>2017-06-05T13:24:00Z</cp:lastPrinted>
  <dcterms:created xsi:type="dcterms:W3CDTF">2019-10-02T16:11:00Z</dcterms:created>
  <dcterms:modified xsi:type="dcterms:W3CDTF">2019-10-02T16:11:00Z</dcterms:modified>
</cp:coreProperties>
</file>