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8F45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85C12E6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3F4DCA4F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265720DA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7794111A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660FE59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520A3F06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6E20A6D6" w14:textId="77777777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</w:t>
      </w:r>
      <w:r w:rsidR="00E524AF">
        <w:rPr>
          <w:color w:val="auto"/>
          <w:sz w:val="28"/>
        </w:rPr>
        <w:t xml:space="preserve"> COUNCIL</w:t>
      </w:r>
      <w:r w:rsidR="00023525" w:rsidRPr="00023525">
        <w:rPr>
          <w:color w:val="auto"/>
          <w:sz w:val="28"/>
        </w:rPr>
        <w:t xml:space="preserve"> </w:t>
      </w:r>
      <w:bookmarkEnd w:id="1"/>
    </w:p>
    <w:p w14:paraId="75AD61E4" w14:textId="18979209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DA4A0F">
        <w:rPr>
          <w:color w:val="auto"/>
          <w:sz w:val="28"/>
        </w:rPr>
        <w:t>1</w:t>
      </w:r>
      <w:r w:rsidR="006E53D3">
        <w:rPr>
          <w:color w:val="auto"/>
          <w:sz w:val="28"/>
        </w:rPr>
        <w:t>5th</w:t>
      </w:r>
      <w:r w:rsidR="00DA4A0F">
        <w:rPr>
          <w:color w:val="auto"/>
          <w:sz w:val="28"/>
        </w:rPr>
        <w:t xml:space="preserve"> May 201</w:t>
      </w:r>
      <w:r w:rsidR="00AE0A9E">
        <w:rPr>
          <w:color w:val="auto"/>
          <w:sz w:val="28"/>
        </w:rPr>
        <w:t>9</w:t>
      </w:r>
    </w:p>
    <w:p w14:paraId="1791554D" w14:textId="486EBE94"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</w:t>
      </w:r>
      <w:r w:rsidR="00AE0A9E">
        <w:rPr>
          <w:color w:val="auto"/>
          <w:sz w:val="28"/>
        </w:rPr>
        <w:t xml:space="preserve"> </w:t>
      </w:r>
      <w:r w:rsidR="00AE0A9E" w:rsidRPr="00AE0A9E">
        <w:rPr>
          <w:color w:val="auto"/>
          <w:sz w:val="28"/>
        </w:rPr>
        <w:t>7.30</w:t>
      </w:r>
      <w:r w:rsidR="00023525" w:rsidRPr="00AE0A9E">
        <w:rPr>
          <w:color w:val="auto"/>
          <w:sz w:val="28"/>
        </w:rPr>
        <w:t xml:space="preserve"> pm </w:t>
      </w:r>
      <w:r w:rsidR="00023525" w:rsidRPr="00023525">
        <w:rPr>
          <w:color w:val="auto"/>
          <w:sz w:val="28"/>
        </w:rPr>
        <w:t>at West Hatch Village Hall</w:t>
      </w:r>
      <w:bookmarkEnd w:id="3"/>
      <w:r w:rsidR="0081126C">
        <w:rPr>
          <w:color w:val="auto"/>
          <w:sz w:val="28"/>
        </w:rPr>
        <w:t>, after the Annual Parish Meeting of West Hatch</w:t>
      </w:r>
    </w:p>
    <w:p w14:paraId="3D822CFC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46049A5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39A29AF5" w14:textId="77777777" w:rsidR="00E524AF" w:rsidRDefault="00E524AF" w:rsidP="00023525">
      <w:pPr>
        <w:numPr>
          <w:ilvl w:val="0"/>
          <w:numId w:val="1"/>
        </w:numPr>
        <w:rPr>
          <w:b/>
        </w:rPr>
      </w:pPr>
      <w:r>
        <w:rPr>
          <w:b/>
        </w:rPr>
        <w:t>Election of Chairman</w:t>
      </w:r>
    </w:p>
    <w:p w14:paraId="2E1F732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0792A52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Election of Vice-Chairman</w:t>
      </w:r>
    </w:p>
    <w:p w14:paraId="1FD74D52" w14:textId="77777777" w:rsidR="00E524AF" w:rsidRP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21BE0F71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524AF">
        <w:rPr>
          <w:b/>
          <w:bCs/>
        </w:rPr>
        <w:t>Appointment of Councillors to head statutory, standing and other committees or working parties</w:t>
      </w:r>
      <w:r>
        <w:rPr>
          <w:b/>
          <w:bCs/>
        </w:rPr>
        <w:t>:</w:t>
      </w:r>
    </w:p>
    <w:p w14:paraId="136334ED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Planning Committee</w:t>
      </w:r>
    </w:p>
    <w:p w14:paraId="5FF21787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Conservation and Nature</w:t>
      </w:r>
    </w:p>
    <w:p w14:paraId="657D6F0E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Footpaths</w:t>
      </w:r>
    </w:p>
    <w:p w14:paraId="181A6433" w14:textId="77777777" w:rsidR="00E524AF" w:rsidRDefault="00E524AF" w:rsidP="00E524AF">
      <w:pPr>
        <w:numPr>
          <w:ilvl w:val="0"/>
          <w:numId w:val="3"/>
        </w:numPr>
        <w:spacing w:after="0" w:line="240" w:lineRule="auto"/>
      </w:pPr>
      <w:r>
        <w:t>Finance</w:t>
      </w:r>
    </w:p>
    <w:p w14:paraId="4782B286" w14:textId="77777777" w:rsidR="00E524AF" w:rsidRDefault="00E524AF" w:rsidP="00DA4A0F">
      <w:pPr>
        <w:spacing w:after="0" w:line="240" w:lineRule="auto"/>
      </w:pPr>
    </w:p>
    <w:p w14:paraId="7C0788C8" w14:textId="77777777" w:rsidR="00E524AF" w:rsidRP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  <w:r w:rsidRPr="00E524AF">
        <w:rPr>
          <w:b/>
          <w:bCs/>
        </w:rPr>
        <w:t xml:space="preserve">Appointment of delegates or representatives to external </w:t>
      </w:r>
    </w:p>
    <w:p w14:paraId="48175326" w14:textId="77777777" w:rsidR="00E524AF" w:rsidRDefault="00E524AF" w:rsidP="00E524AF">
      <w:pPr>
        <w:ind w:left="1080"/>
        <w:rPr>
          <w:b/>
          <w:bCs/>
        </w:rPr>
      </w:pPr>
      <w:r>
        <w:rPr>
          <w:b/>
          <w:bCs/>
        </w:rPr>
        <w:t>Associations:</w:t>
      </w:r>
    </w:p>
    <w:p w14:paraId="41DDA143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Association of Local Councils (SALC)</w:t>
      </w:r>
    </w:p>
    <w:p w14:paraId="6E80539D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Somerset County Council – Highways Contact</w:t>
      </w:r>
    </w:p>
    <w:p w14:paraId="4C14AACA" w14:textId="77777777" w:rsidR="00E524AF" w:rsidRDefault="00E524AF" w:rsidP="00E524AF">
      <w:pPr>
        <w:numPr>
          <w:ilvl w:val="0"/>
          <w:numId w:val="4"/>
        </w:numPr>
        <w:spacing w:after="0" w:line="240" w:lineRule="auto"/>
      </w:pPr>
      <w:r>
        <w:t>Village Hall representative</w:t>
      </w:r>
    </w:p>
    <w:p w14:paraId="4FE8F1DB" w14:textId="77777777" w:rsidR="00E524AF" w:rsidRDefault="00E524AF" w:rsidP="00E524AF">
      <w:pPr>
        <w:spacing w:after="0" w:line="240" w:lineRule="auto"/>
      </w:pPr>
    </w:p>
    <w:p w14:paraId="36933CAB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Minutes of the last meeting</w:t>
      </w:r>
    </w:p>
    <w:p w14:paraId="498B4B5B" w14:textId="6B8FD578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  <w:r>
        <w:rPr>
          <w:bCs/>
        </w:rPr>
        <w:t>To receive and confirm the minutes of the Ordinary Parish Council meeting held on</w:t>
      </w:r>
      <w:r w:rsidR="00DA4A0F">
        <w:rPr>
          <w:bCs/>
        </w:rPr>
        <w:t xml:space="preserve"> </w:t>
      </w:r>
      <w:r w:rsidR="006E53D3">
        <w:rPr>
          <w:bCs/>
        </w:rPr>
        <w:t>2</w:t>
      </w:r>
      <w:r w:rsidR="00AE0A9E">
        <w:rPr>
          <w:bCs/>
        </w:rPr>
        <w:t>6th</w:t>
      </w:r>
      <w:r w:rsidR="00DA4A0F">
        <w:rPr>
          <w:bCs/>
        </w:rPr>
        <w:t xml:space="preserve"> March 20</w:t>
      </w:r>
      <w:r w:rsidR="00AE0A9E">
        <w:rPr>
          <w:bCs/>
        </w:rPr>
        <w:t>19</w:t>
      </w:r>
    </w:p>
    <w:p w14:paraId="7FD6B6B9" w14:textId="77777777" w:rsidR="00E524AF" w:rsidRDefault="00E524AF" w:rsidP="00E524AF">
      <w:pPr>
        <w:pStyle w:val="ListParagraph"/>
        <w:spacing w:after="0" w:line="240" w:lineRule="auto"/>
        <w:ind w:left="1080"/>
        <w:rPr>
          <w:bCs/>
        </w:rPr>
      </w:pPr>
    </w:p>
    <w:p w14:paraId="6B2CE126" w14:textId="291755BC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Matters arising from the minutes:</w:t>
      </w:r>
    </w:p>
    <w:p w14:paraId="7F40DD04" w14:textId="2B2C4361" w:rsidR="00DA0DFF" w:rsidRDefault="00AE0A9E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Meare</w:t>
      </w:r>
      <w:proofErr w:type="spellEnd"/>
      <w:r>
        <w:rPr>
          <w:b/>
          <w:bCs/>
        </w:rPr>
        <w:t xml:space="preserve"> Green Name Plate</w:t>
      </w:r>
      <w:r w:rsidR="004B779A">
        <w:rPr>
          <w:b/>
          <w:bCs/>
        </w:rPr>
        <w:t xml:space="preserve"> - update</w:t>
      </w:r>
    </w:p>
    <w:p w14:paraId="1FC16D0B" w14:textId="3F292674" w:rsidR="00DA0DFF" w:rsidRDefault="00F54C55" w:rsidP="00DA0DFF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Provision of </w:t>
      </w:r>
      <w:proofErr w:type="gramStart"/>
      <w:r w:rsidR="00AE0A9E">
        <w:rPr>
          <w:b/>
          <w:bCs/>
        </w:rPr>
        <w:t xml:space="preserve">defibrillator </w:t>
      </w:r>
      <w:r w:rsidR="004B779A">
        <w:rPr>
          <w:b/>
          <w:bCs/>
        </w:rPr>
        <w:t xml:space="preserve"> -</w:t>
      </w:r>
      <w:proofErr w:type="gramEnd"/>
      <w:r w:rsidR="004B779A">
        <w:rPr>
          <w:b/>
          <w:bCs/>
        </w:rPr>
        <w:t xml:space="preserve"> update</w:t>
      </w:r>
    </w:p>
    <w:p w14:paraId="33C65814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5B2DD90C" w14:textId="77777777" w:rsidR="00E524AF" w:rsidRDefault="00E524AF" w:rsidP="00E524A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Parishioners’ Forum</w:t>
      </w:r>
    </w:p>
    <w:p w14:paraId="08EC7CC7" w14:textId="77777777" w:rsidR="00E524AF" w:rsidRPr="00E524AF" w:rsidRDefault="00E524AF" w:rsidP="00E524AF">
      <w:pPr>
        <w:rPr>
          <w:b/>
          <w:bCs/>
        </w:rPr>
      </w:pPr>
    </w:p>
    <w:p w14:paraId="737B827B" w14:textId="77777777" w:rsidR="00E524AF" w:rsidRDefault="00E524AF" w:rsidP="00E524AF">
      <w:pPr>
        <w:pStyle w:val="ListParagraph"/>
        <w:spacing w:after="0" w:line="240" w:lineRule="auto"/>
        <w:ind w:left="1080"/>
        <w:rPr>
          <w:b/>
          <w:bCs/>
        </w:rPr>
      </w:pPr>
    </w:p>
    <w:p w14:paraId="00E0E795" w14:textId="2D3629DF" w:rsidR="000C298B" w:rsidRPr="00AE0A9E" w:rsidRDefault="00C57B45" w:rsidP="00AE0A9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3EBA01B9" w14:textId="682ACC8B" w:rsidR="000C298B" w:rsidRDefault="000C298B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confirm new</w:t>
      </w:r>
      <w:r w:rsidR="004A0A95">
        <w:rPr>
          <w:b/>
          <w:bCs/>
        </w:rPr>
        <w:t xml:space="preserve"> NJC</w:t>
      </w:r>
      <w:r>
        <w:rPr>
          <w:b/>
          <w:bCs/>
        </w:rPr>
        <w:t xml:space="preserve"> salary scales </w:t>
      </w:r>
      <w:proofErr w:type="spellStart"/>
      <w:r>
        <w:rPr>
          <w:b/>
          <w:bCs/>
        </w:rPr>
        <w:t>wef</w:t>
      </w:r>
      <w:proofErr w:type="spellEnd"/>
      <w:r>
        <w:rPr>
          <w:b/>
          <w:bCs/>
        </w:rPr>
        <w:t xml:space="preserve"> 1/04/1</w:t>
      </w:r>
      <w:r w:rsidR="00AE0A9E">
        <w:rPr>
          <w:b/>
          <w:bCs/>
        </w:rPr>
        <w:t>9</w:t>
      </w:r>
    </w:p>
    <w:p w14:paraId="3E2B4B19" w14:textId="77777777" w:rsidR="00C11787" w:rsidRPr="00C11787" w:rsidRDefault="00C11787" w:rsidP="00C11787">
      <w:pPr>
        <w:pStyle w:val="ListParagraph"/>
        <w:rPr>
          <w:b/>
          <w:bCs/>
        </w:rPr>
      </w:pPr>
    </w:p>
    <w:p w14:paraId="1DECE0B1" w14:textId="77777777" w:rsidR="00E524AF" w:rsidRPr="00AD268D" w:rsidRDefault="00E524AF" w:rsidP="00AD26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AD268D">
        <w:rPr>
          <w:b/>
          <w:bCs/>
        </w:rPr>
        <w:t>Formal Expenditure Approval</w:t>
      </w:r>
    </w:p>
    <w:p w14:paraId="4B75B661" w14:textId="240F6B92" w:rsidR="000F645E" w:rsidRPr="00335C8C" w:rsidRDefault="00E524AF" w:rsidP="00335C8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Clerk’s Salary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£</w:t>
      </w:r>
      <w:r w:rsidR="00301482">
        <w:rPr>
          <w:b/>
          <w:bCs/>
        </w:rPr>
        <w:t>2</w:t>
      </w:r>
      <w:r w:rsidR="00335C8C">
        <w:rPr>
          <w:b/>
          <w:bCs/>
        </w:rPr>
        <w:t>86.00</w:t>
      </w:r>
      <w:bookmarkStart w:id="5" w:name="_GoBack"/>
      <w:bookmarkEnd w:id="5"/>
    </w:p>
    <w:p w14:paraId="7DE27AEE" w14:textId="5531C8F7" w:rsidR="00E524AF" w:rsidRPr="000F645E" w:rsidRDefault="00C11787" w:rsidP="00E524AF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bCs/>
        </w:rPr>
      </w:pPr>
      <w:r w:rsidRPr="000F645E">
        <w:rPr>
          <w:b/>
          <w:bCs/>
        </w:rPr>
        <w:t>Came &amp; Co</w:t>
      </w:r>
      <w:r w:rsidRPr="000F645E">
        <w:rPr>
          <w:b/>
          <w:bCs/>
        </w:rPr>
        <w:tab/>
      </w:r>
      <w:r w:rsidRPr="000F645E">
        <w:rPr>
          <w:b/>
          <w:bCs/>
        </w:rPr>
        <w:tab/>
      </w:r>
      <w:r w:rsidRPr="000F645E">
        <w:rPr>
          <w:b/>
          <w:bCs/>
        </w:rPr>
        <w:tab/>
        <w:t>£</w:t>
      </w:r>
      <w:r w:rsidR="00FA4B05">
        <w:rPr>
          <w:b/>
          <w:bCs/>
        </w:rPr>
        <w:t>218.00</w:t>
      </w:r>
    </w:p>
    <w:p w14:paraId="057BB071" w14:textId="77777777" w:rsidR="00DA4A0F" w:rsidRPr="00DA4A0F" w:rsidRDefault="00DA4A0F" w:rsidP="00DA4A0F">
      <w:pPr>
        <w:spacing w:after="0" w:line="240" w:lineRule="auto"/>
        <w:rPr>
          <w:b/>
          <w:bCs/>
        </w:rPr>
      </w:pPr>
    </w:p>
    <w:p w14:paraId="752C9FA3" w14:textId="77777777" w:rsidR="00DA4A0F" w:rsidRDefault="00B86952" w:rsidP="0030148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 – to consider any planning matters arising</w:t>
      </w:r>
    </w:p>
    <w:p w14:paraId="15DCA6D0" w14:textId="77777777" w:rsidR="00B86952" w:rsidRDefault="00B86952" w:rsidP="00B869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4CF84397" w14:textId="77777777" w:rsidR="00B86952" w:rsidRDefault="00B86952" w:rsidP="00B86952">
      <w:pPr>
        <w:numPr>
          <w:ilvl w:val="1"/>
          <w:numId w:val="1"/>
        </w:numPr>
      </w:pPr>
      <w:r>
        <w:t>Report from Footpath leader</w:t>
      </w:r>
    </w:p>
    <w:p w14:paraId="6B45E360" w14:textId="77777777" w:rsidR="00B86952" w:rsidRDefault="00B86952" w:rsidP="00B86952">
      <w:pPr>
        <w:numPr>
          <w:ilvl w:val="1"/>
          <w:numId w:val="1"/>
        </w:numPr>
      </w:pPr>
      <w:r>
        <w:t>Report from Trees/Conservation leader</w:t>
      </w:r>
    </w:p>
    <w:p w14:paraId="7330CCD0" w14:textId="77777777" w:rsidR="00B86952" w:rsidRDefault="00B86952" w:rsidP="00B86952">
      <w:pPr>
        <w:numPr>
          <w:ilvl w:val="1"/>
          <w:numId w:val="1"/>
        </w:numPr>
      </w:pPr>
      <w:r>
        <w:t xml:space="preserve">Report on Highway matters </w:t>
      </w:r>
    </w:p>
    <w:p w14:paraId="322E39FB" w14:textId="77777777" w:rsidR="00B86952" w:rsidRPr="00F0320B" w:rsidRDefault="00B86952" w:rsidP="00B86952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7C311524" w14:textId="49E82217" w:rsidR="00F54C55" w:rsidRDefault="00B86952" w:rsidP="00AE0A9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6970BA46" w14:textId="290F1DD3" w:rsidR="004B779A" w:rsidRDefault="004B779A" w:rsidP="004B779A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Paperless planning application notifications</w:t>
      </w:r>
    </w:p>
    <w:p w14:paraId="43F7F354" w14:textId="2F6F9EEE" w:rsidR="004B779A" w:rsidRDefault="004B779A" w:rsidP="004B779A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Receipt of Precept</w:t>
      </w:r>
    </w:p>
    <w:p w14:paraId="6830CC07" w14:textId="77777777" w:rsidR="004B779A" w:rsidRPr="004B779A" w:rsidRDefault="004B779A" w:rsidP="004B779A">
      <w:pPr>
        <w:pStyle w:val="ListParagraph"/>
        <w:ind w:left="1800"/>
        <w:rPr>
          <w:b/>
          <w:bCs/>
        </w:rPr>
      </w:pPr>
    </w:p>
    <w:p w14:paraId="312E4606" w14:textId="4175B777" w:rsidR="00E524AF" w:rsidRPr="00E524AF" w:rsidRDefault="00AE0A9E" w:rsidP="00B8695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agree date of next meeting</w:t>
      </w:r>
    </w:p>
    <w:p w14:paraId="0DB202CA" w14:textId="77777777" w:rsidR="00023525" w:rsidRDefault="00023525" w:rsidP="00C57B45">
      <w:pPr>
        <w:rPr>
          <w:b/>
          <w:bCs/>
        </w:rPr>
      </w:pPr>
    </w:p>
    <w:p w14:paraId="0121C8E4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08248D93" w14:textId="77777777" w:rsidR="00747DBD" w:rsidRPr="00610F6A" w:rsidRDefault="00023525" w:rsidP="00610F6A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sectPr w:rsidR="00747DBD" w:rsidRPr="00610F6A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7025"/>
    <w:multiLevelType w:val="hybridMultilevel"/>
    <w:tmpl w:val="28CC844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A634FE"/>
    <w:multiLevelType w:val="hybridMultilevel"/>
    <w:tmpl w:val="5CA20F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76559D"/>
    <w:multiLevelType w:val="hybridMultilevel"/>
    <w:tmpl w:val="592699BA"/>
    <w:lvl w:ilvl="0" w:tplc="01AA3B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3E2592C">
      <w:start w:val="4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81C74"/>
    <w:multiLevelType w:val="hybridMultilevel"/>
    <w:tmpl w:val="059EC1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A6675DB"/>
    <w:multiLevelType w:val="hybridMultilevel"/>
    <w:tmpl w:val="ECD64A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BA1528"/>
    <w:multiLevelType w:val="hybridMultilevel"/>
    <w:tmpl w:val="CD50F1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B553C"/>
    <w:multiLevelType w:val="hybridMultilevel"/>
    <w:tmpl w:val="8A1832F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D6009B8">
      <w:start w:val="5"/>
      <w:numFmt w:val="lowerLetter"/>
      <w:lvlText w:val="%2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9"/>
    <w:rsid w:val="00023525"/>
    <w:rsid w:val="000C298B"/>
    <w:rsid w:val="000F645E"/>
    <w:rsid w:val="00177456"/>
    <w:rsid w:val="002D110E"/>
    <w:rsid w:val="00301482"/>
    <w:rsid w:val="00335C8C"/>
    <w:rsid w:val="003D3209"/>
    <w:rsid w:val="00467C2C"/>
    <w:rsid w:val="004A0A95"/>
    <w:rsid w:val="004B779A"/>
    <w:rsid w:val="00573AB6"/>
    <w:rsid w:val="00610F6A"/>
    <w:rsid w:val="00635C7E"/>
    <w:rsid w:val="006E53D3"/>
    <w:rsid w:val="0071625F"/>
    <w:rsid w:val="00720EE7"/>
    <w:rsid w:val="00747DBD"/>
    <w:rsid w:val="00753577"/>
    <w:rsid w:val="0081126C"/>
    <w:rsid w:val="0093101F"/>
    <w:rsid w:val="00A60D45"/>
    <w:rsid w:val="00AD268D"/>
    <w:rsid w:val="00AE0A9E"/>
    <w:rsid w:val="00B86952"/>
    <w:rsid w:val="00BD0EC3"/>
    <w:rsid w:val="00C11787"/>
    <w:rsid w:val="00C57B45"/>
    <w:rsid w:val="00CF2E31"/>
    <w:rsid w:val="00CF425A"/>
    <w:rsid w:val="00D35131"/>
    <w:rsid w:val="00D8675F"/>
    <w:rsid w:val="00DA0DFF"/>
    <w:rsid w:val="00DA4A0F"/>
    <w:rsid w:val="00E524AF"/>
    <w:rsid w:val="00E5480B"/>
    <w:rsid w:val="00E74818"/>
    <w:rsid w:val="00F0320B"/>
    <w:rsid w:val="00F11794"/>
    <w:rsid w:val="00F37785"/>
    <w:rsid w:val="00F54C55"/>
    <w:rsid w:val="00F655D9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C103"/>
  <w15:docId w15:val="{3CB1BEE8-4EC2-467E-855B-5348527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E5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231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Beercrocombe PC</cp:lastModifiedBy>
  <cp:revision>4</cp:revision>
  <cp:lastPrinted>2018-05-10T07:14:00Z</cp:lastPrinted>
  <dcterms:created xsi:type="dcterms:W3CDTF">2019-05-06T13:55:00Z</dcterms:created>
  <dcterms:modified xsi:type="dcterms:W3CDTF">2019-05-07T20:29:00Z</dcterms:modified>
</cp:coreProperties>
</file>