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5CF13" w14:textId="77777777" w:rsidR="00023525" w:rsidRPr="00611CD9" w:rsidRDefault="00023525" w:rsidP="00023525">
      <w:pPr>
        <w:pStyle w:val="Title"/>
        <w:jc w:val="center"/>
        <w:rPr>
          <w:color w:val="auto"/>
        </w:rPr>
      </w:pPr>
      <w:r w:rsidRPr="00611CD9">
        <w:rPr>
          <w:color w:val="auto"/>
        </w:rPr>
        <w:t>WEST HATCH PARISH COUNCIL</w:t>
      </w:r>
    </w:p>
    <w:p w14:paraId="3285DCAD" w14:textId="77777777" w:rsidR="00023525" w:rsidRPr="00D35131" w:rsidRDefault="00023525" w:rsidP="00023525">
      <w:pPr>
        <w:spacing w:after="0" w:line="240" w:lineRule="auto"/>
        <w:ind w:left="360"/>
        <w:jc w:val="center"/>
        <w:rPr>
          <w:b/>
          <w:i/>
          <w:sz w:val="22"/>
          <w:szCs w:val="20"/>
        </w:rPr>
      </w:pPr>
      <w:r w:rsidRPr="00D35131">
        <w:rPr>
          <w:b/>
          <w:i/>
          <w:sz w:val="22"/>
          <w:szCs w:val="20"/>
        </w:rPr>
        <w:t>Gillian Midworth (Clerk to the Council)</w:t>
      </w:r>
    </w:p>
    <w:p w14:paraId="546FAB58" w14:textId="77777777" w:rsidR="00023525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Rosslan</w:t>
      </w:r>
      <w:r w:rsidR="00F0320B">
        <w:rPr>
          <w:i/>
          <w:sz w:val="20"/>
          <w:szCs w:val="20"/>
        </w:rPr>
        <w:t>d</w:t>
      </w:r>
      <w:proofErr w:type="spellEnd"/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Green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Beauchamp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Taunton TA3 6TN</w:t>
      </w:r>
    </w:p>
    <w:p w14:paraId="5B0D2848" w14:textId="77777777" w:rsidR="00023525" w:rsidRPr="00611CD9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Email:</w:t>
      </w:r>
      <w:r w:rsidR="00BD0EC3">
        <w:rPr>
          <w:i/>
          <w:sz w:val="20"/>
          <w:szCs w:val="20"/>
        </w:rPr>
        <w:t>clerk@westhatchparish.org.uk</w:t>
      </w:r>
    </w:p>
    <w:p w14:paraId="22CF3FC7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  <w:bookmarkStart w:id="0" w:name="_Toc145950701"/>
    </w:p>
    <w:p w14:paraId="03CE852C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</w:p>
    <w:p w14:paraId="24D78E3A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You are hereby invited to attend an</w:t>
      </w:r>
      <w:bookmarkEnd w:id="0"/>
    </w:p>
    <w:p w14:paraId="7C78051C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1" w:name="_Toc145950702"/>
      <w:r w:rsidRPr="00023525">
        <w:rPr>
          <w:color w:val="auto"/>
          <w:sz w:val="28"/>
        </w:rPr>
        <w:t>ORDINARY MEETING OF WEST HATCH PARISH COUNCIL</w:t>
      </w:r>
      <w:bookmarkEnd w:id="1"/>
    </w:p>
    <w:p w14:paraId="2368EC4C" w14:textId="3214CEF8" w:rsidR="00D35131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2" w:name="_Toc145950703"/>
      <w:r w:rsidRPr="00023525">
        <w:rPr>
          <w:color w:val="auto"/>
          <w:sz w:val="28"/>
        </w:rPr>
        <w:t xml:space="preserve">To be held on </w:t>
      </w:r>
      <w:bookmarkStart w:id="3" w:name="_Toc145950704"/>
      <w:bookmarkEnd w:id="2"/>
      <w:r w:rsidR="00183467">
        <w:rPr>
          <w:color w:val="auto"/>
          <w:sz w:val="28"/>
        </w:rPr>
        <w:t xml:space="preserve">Tuesday </w:t>
      </w:r>
      <w:r w:rsidR="00DB5A0D">
        <w:rPr>
          <w:color w:val="auto"/>
          <w:sz w:val="28"/>
        </w:rPr>
        <w:t>2</w:t>
      </w:r>
      <w:r w:rsidR="00F31DBB">
        <w:rPr>
          <w:color w:val="auto"/>
          <w:sz w:val="28"/>
        </w:rPr>
        <w:t>6</w:t>
      </w:r>
      <w:r w:rsidR="00F31DBB" w:rsidRPr="00F31DBB">
        <w:rPr>
          <w:color w:val="auto"/>
          <w:sz w:val="28"/>
          <w:vertAlign w:val="superscript"/>
        </w:rPr>
        <w:t>th</w:t>
      </w:r>
      <w:r w:rsidR="00F31DBB">
        <w:rPr>
          <w:color w:val="auto"/>
          <w:sz w:val="28"/>
        </w:rPr>
        <w:t xml:space="preserve"> March</w:t>
      </w:r>
      <w:r w:rsidR="00DB5A0D">
        <w:rPr>
          <w:color w:val="auto"/>
          <w:sz w:val="28"/>
        </w:rPr>
        <w:t xml:space="preserve"> </w:t>
      </w:r>
      <w:r w:rsidR="004A1E18">
        <w:rPr>
          <w:color w:val="auto"/>
          <w:sz w:val="28"/>
        </w:rPr>
        <w:t>201</w:t>
      </w:r>
      <w:r w:rsidR="00BE6E05">
        <w:rPr>
          <w:color w:val="auto"/>
          <w:sz w:val="28"/>
        </w:rPr>
        <w:t>9</w:t>
      </w:r>
    </w:p>
    <w:p w14:paraId="0B3DF375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Commencing 7.30 pm at West Hatch Village Hall</w:t>
      </w:r>
      <w:bookmarkEnd w:id="3"/>
    </w:p>
    <w:p w14:paraId="62B18CCB" w14:textId="77777777" w:rsidR="00023525" w:rsidRPr="00524FE3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2"/>
        </w:rPr>
      </w:pPr>
    </w:p>
    <w:p w14:paraId="507337EA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  <w:u w:val="single"/>
        </w:rPr>
      </w:pPr>
      <w:bookmarkStart w:id="4" w:name="_Toc145950705"/>
      <w:r w:rsidRPr="00023525">
        <w:rPr>
          <w:color w:val="auto"/>
          <w:sz w:val="28"/>
          <w:u w:val="single"/>
        </w:rPr>
        <w:t>ORDER OF BUSINESS</w:t>
      </w:r>
      <w:bookmarkEnd w:id="4"/>
    </w:p>
    <w:p w14:paraId="6F34E29F" w14:textId="77777777"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Attendance and apologies</w:t>
      </w:r>
    </w:p>
    <w:p w14:paraId="5AE6ED10" w14:textId="77777777"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Declarations of interest</w:t>
      </w:r>
    </w:p>
    <w:p w14:paraId="68217007" w14:textId="77777777" w:rsidR="00023525" w:rsidRPr="00F0320B" w:rsidRDefault="00023525" w:rsidP="00023525">
      <w:pPr>
        <w:numPr>
          <w:ilvl w:val="0"/>
          <w:numId w:val="1"/>
        </w:numPr>
        <w:spacing w:after="0"/>
        <w:rPr>
          <w:b/>
        </w:rPr>
      </w:pPr>
      <w:r w:rsidRPr="00F0320B">
        <w:rPr>
          <w:b/>
          <w:bCs/>
        </w:rPr>
        <w:t>Minutes of the last meeting</w:t>
      </w:r>
      <w:r w:rsidRPr="00F0320B">
        <w:rPr>
          <w:b/>
        </w:rPr>
        <w:t xml:space="preserve">. </w:t>
      </w:r>
    </w:p>
    <w:p w14:paraId="65D3A7FD" w14:textId="34AC10F8" w:rsidR="00023525" w:rsidRDefault="00023525" w:rsidP="00023525">
      <w:pPr>
        <w:ind w:left="1080"/>
      </w:pPr>
      <w:r>
        <w:t xml:space="preserve">To receive and confirm the minutes of the </w:t>
      </w:r>
      <w:r w:rsidR="00DB5A0D">
        <w:t>Ordinary</w:t>
      </w:r>
      <w:r>
        <w:t xml:space="preserve"> Parish Council meeting held </w:t>
      </w:r>
      <w:r w:rsidR="0043273D">
        <w:t>on</w:t>
      </w:r>
      <w:r w:rsidR="00DB5A0D">
        <w:t xml:space="preserve"> </w:t>
      </w:r>
      <w:r w:rsidR="00F31DBB">
        <w:t>29</w:t>
      </w:r>
      <w:r w:rsidR="00F31DBB" w:rsidRPr="00F31DBB">
        <w:rPr>
          <w:vertAlign w:val="superscript"/>
        </w:rPr>
        <w:t>th</w:t>
      </w:r>
      <w:r w:rsidR="00F31DBB">
        <w:t xml:space="preserve"> January 2019</w:t>
      </w:r>
    </w:p>
    <w:p w14:paraId="03E080E3" w14:textId="2AF86DD6" w:rsidR="00023525" w:rsidRDefault="00023525" w:rsidP="006A4B5F">
      <w:pPr>
        <w:pStyle w:val="SignatureCompanyName"/>
        <w:numPr>
          <w:ilvl w:val="0"/>
          <w:numId w:val="1"/>
        </w:numPr>
        <w:spacing w:after="200"/>
        <w:rPr>
          <w:b/>
          <w:bCs/>
        </w:rPr>
      </w:pPr>
      <w:r>
        <w:rPr>
          <w:b/>
          <w:bCs/>
        </w:rPr>
        <w:t>Matters arising from the minutes</w:t>
      </w:r>
    </w:p>
    <w:p w14:paraId="78122D22" w14:textId="42E5E3E7" w:rsidR="0043273D" w:rsidRDefault="00DB5A0D" w:rsidP="0043273D">
      <w:pPr>
        <w:pStyle w:val="ListParagraph"/>
        <w:numPr>
          <w:ilvl w:val="0"/>
          <w:numId w:val="5"/>
        </w:numPr>
      </w:pPr>
      <w:r>
        <w:t xml:space="preserve">Meare Green Name plate </w:t>
      </w:r>
      <w:r w:rsidR="00FA184B">
        <w:t>–</w:t>
      </w:r>
      <w:r>
        <w:t xml:space="preserve"> </w:t>
      </w:r>
      <w:r w:rsidR="00261D07">
        <w:t>update (</w:t>
      </w:r>
      <w:r w:rsidR="00FA184B">
        <w:t>18/30)</w:t>
      </w:r>
    </w:p>
    <w:p w14:paraId="27D23355" w14:textId="34FE2CE5" w:rsidR="00DC33AA" w:rsidRDefault="00DC33AA" w:rsidP="00FA184B">
      <w:pPr>
        <w:pStyle w:val="ListParagraph"/>
        <w:numPr>
          <w:ilvl w:val="0"/>
          <w:numId w:val="5"/>
        </w:numPr>
      </w:pPr>
      <w:r>
        <w:t>Fingerpost restoration project (18/46)</w:t>
      </w:r>
    </w:p>
    <w:p w14:paraId="15AA2EA8" w14:textId="12EFC5C9" w:rsidR="00AF02B4" w:rsidRPr="0043273D" w:rsidRDefault="00AF02B4" w:rsidP="00FA184B">
      <w:pPr>
        <w:pStyle w:val="ListParagraph"/>
        <w:numPr>
          <w:ilvl w:val="0"/>
          <w:numId w:val="5"/>
        </w:numPr>
      </w:pPr>
      <w:r>
        <w:t>Request to support Somerset Wood (18/75)</w:t>
      </w:r>
    </w:p>
    <w:p w14:paraId="329F5B2A" w14:textId="77777777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Parishioners’ Forum</w:t>
      </w:r>
    </w:p>
    <w:p w14:paraId="2679366C" w14:textId="77777777" w:rsidR="00FD73AB" w:rsidRDefault="00FD73AB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receive reports from County and District Councillors (if present)</w:t>
      </w:r>
    </w:p>
    <w:p w14:paraId="60FCAAE6" w14:textId="0A7A6CBC" w:rsidR="00AF02B4" w:rsidRDefault="00AF02B4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 on A358 Forum meeting</w:t>
      </w:r>
    </w:p>
    <w:p w14:paraId="79DF3AF5" w14:textId="1D431F68" w:rsidR="00F31DBB" w:rsidRDefault="00F31DBB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Parish Council Elections – procedure and timetable</w:t>
      </w:r>
    </w:p>
    <w:p w14:paraId="0433A641" w14:textId="77777777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Formal Expenditure Approval        </w:t>
      </w:r>
    </w:p>
    <w:p w14:paraId="4C7DB37A" w14:textId="5E060E4F" w:rsidR="00FD73AB" w:rsidRDefault="00D8675F" w:rsidP="00023525">
      <w:pPr>
        <w:numPr>
          <w:ilvl w:val="1"/>
          <w:numId w:val="1"/>
        </w:numPr>
      </w:pPr>
      <w:r>
        <w:t xml:space="preserve">Clerk’s </w:t>
      </w:r>
      <w:r w:rsidR="00261D07">
        <w:t xml:space="preserve">salary </w:t>
      </w:r>
      <w:r w:rsidR="00261D07">
        <w:tab/>
      </w:r>
      <w:r>
        <w:tab/>
      </w:r>
      <w:r w:rsidR="00847D8D">
        <w:t xml:space="preserve">  </w:t>
      </w:r>
      <w:r>
        <w:t xml:space="preserve">£ </w:t>
      </w:r>
      <w:r w:rsidR="00D86944">
        <w:t>27</w:t>
      </w:r>
      <w:r w:rsidR="001D617E">
        <w:t>7</w:t>
      </w:r>
      <w:r w:rsidR="00D86944">
        <w:t>.</w:t>
      </w:r>
      <w:r w:rsidR="001D617E">
        <w:t>57</w:t>
      </w:r>
    </w:p>
    <w:p w14:paraId="0D5B3212" w14:textId="3ECC578E" w:rsidR="00023525" w:rsidRDefault="00023525" w:rsidP="00023525">
      <w:pPr>
        <w:numPr>
          <w:ilvl w:val="1"/>
          <w:numId w:val="1"/>
        </w:numPr>
      </w:pPr>
      <w:r>
        <w:t>Clerk’s Expenses</w:t>
      </w:r>
      <w:r>
        <w:tab/>
      </w:r>
      <w:r>
        <w:tab/>
      </w:r>
      <w:r w:rsidR="00847D8D">
        <w:t xml:space="preserve">  </w:t>
      </w:r>
      <w:r>
        <w:t xml:space="preserve">£ </w:t>
      </w:r>
      <w:r w:rsidR="0077369D">
        <w:t xml:space="preserve"> </w:t>
      </w:r>
      <w:r w:rsidR="00693844">
        <w:t>14.35</w:t>
      </w:r>
      <w:bookmarkStart w:id="5" w:name="_GoBack"/>
      <w:bookmarkEnd w:id="5"/>
    </w:p>
    <w:p w14:paraId="5B8E468F" w14:textId="6A1E6AB0" w:rsidR="00DC33AA" w:rsidRDefault="00BB6F54" w:rsidP="00023525">
      <w:pPr>
        <w:numPr>
          <w:ilvl w:val="1"/>
          <w:numId w:val="1"/>
        </w:numPr>
      </w:pPr>
      <w:r>
        <w:t xml:space="preserve">Defibrillator Cabinet   </w:t>
      </w:r>
      <w:r>
        <w:tab/>
        <w:t xml:space="preserve">  £ 218.50</w:t>
      </w:r>
      <w:r w:rsidR="00DC33AA">
        <w:t xml:space="preserve">    </w:t>
      </w:r>
      <w:r>
        <w:t xml:space="preserve">   </w:t>
      </w:r>
      <w:r w:rsidR="00DC33AA">
        <w:t xml:space="preserve">             </w:t>
      </w:r>
    </w:p>
    <w:p w14:paraId="09A3CC16" w14:textId="609E67C7" w:rsidR="006A4B5F" w:rsidRDefault="006A4B5F" w:rsidP="00576E4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Planning – to consider any planning matters arising</w:t>
      </w:r>
    </w:p>
    <w:p w14:paraId="6BD92CB3" w14:textId="77777777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Reports of Parish Council Working Parties</w:t>
      </w:r>
    </w:p>
    <w:p w14:paraId="0594BE86" w14:textId="77777777" w:rsidR="00023525" w:rsidRDefault="00023525" w:rsidP="00023525">
      <w:pPr>
        <w:numPr>
          <w:ilvl w:val="1"/>
          <w:numId w:val="1"/>
        </w:numPr>
      </w:pPr>
      <w:r>
        <w:lastRenderedPageBreak/>
        <w:t>Report from Footpath leader</w:t>
      </w:r>
    </w:p>
    <w:p w14:paraId="365DD8F2" w14:textId="77777777" w:rsidR="00023525" w:rsidRDefault="00023525" w:rsidP="00023525">
      <w:pPr>
        <w:numPr>
          <w:ilvl w:val="1"/>
          <w:numId w:val="1"/>
        </w:numPr>
      </w:pPr>
      <w:r>
        <w:t>Report from Trees/Conservation leader</w:t>
      </w:r>
    </w:p>
    <w:p w14:paraId="49589394" w14:textId="77777777" w:rsidR="00023525" w:rsidRDefault="00023525" w:rsidP="00023525">
      <w:pPr>
        <w:numPr>
          <w:ilvl w:val="1"/>
          <w:numId w:val="1"/>
        </w:numPr>
      </w:pPr>
      <w:r>
        <w:t xml:space="preserve">Report on Highway matters </w:t>
      </w:r>
    </w:p>
    <w:p w14:paraId="66228289" w14:textId="77777777" w:rsidR="00023525" w:rsidRPr="00F0320B" w:rsidRDefault="00023525" w:rsidP="00023525">
      <w:pPr>
        <w:numPr>
          <w:ilvl w:val="1"/>
          <w:numId w:val="1"/>
        </w:numPr>
        <w:rPr>
          <w:bCs/>
        </w:rPr>
      </w:pPr>
      <w:r w:rsidRPr="00F0320B">
        <w:t>Report from SALC representative</w:t>
      </w:r>
    </w:p>
    <w:p w14:paraId="54F69F94" w14:textId="77777777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 and matters of report.</w:t>
      </w:r>
    </w:p>
    <w:p w14:paraId="074EEC3B" w14:textId="4BEF66D4" w:rsidR="00BA2CD8" w:rsidRDefault="00AF02B4" w:rsidP="00023525">
      <w:pPr>
        <w:numPr>
          <w:ilvl w:val="1"/>
          <w:numId w:val="1"/>
        </w:numPr>
        <w:rPr>
          <w:bCs/>
        </w:rPr>
      </w:pPr>
      <w:r>
        <w:rPr>
          <w:bCs/>
        </w:rPr>
        <w:t>Changes to membership of CCS (Community Council of Somerset)</w:t>
      </w:r>
    </w:p>
    <w:p w14:paraId="7DD68CC6" w14:textId="0D59FB26" w:rsidR="00BE6E05" w:rsidRDefault="00AF02B4" w:rsidP="00023525">
      <w:pPr>
        <w:numPr>
          <w:ilvl w:val="1"/>
          <w:numId w:val="1"/>
        </w:numPr>
        <w:rPr>
          <w:bCs/>
        </w:rPr>
      </w:pPr>
      <w:r>
        <w:rPr>
          <w:bCs/>
        </w:rPr>
        <w:t>Retirement of Police Neighbourhood Watch co-ordinator</w:t>
      </w:r>
    </w:p>
    <w:p w14:paraId="68F0C064" w14:textId="08918538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Date of next meeting – Tuesday </w:t>
      </w:r>
      <w:r w:rsidR="00A975FF">
        <w:rPr>
          <w:b/>
          <w:bCs/>
        </w:rPr>
        <w:t>14</w:t>
      </w:r>
      <w:r w:rsidR="00A975FF" w:rsidRPr="00A975FF">
        <w:rPr>
          <w:b/>
          <w:bCs/>
          <w:vertAlign w:val="superscript"/>
        </w:rPr>
        <w:t>th</w:t>
      </w:r>
      <w:r w:rsidR="00A975FF">
        <w:rPr>
          <w:b/>
          <w:bCs/>
        </w:rPr>
        <w:t xml:space="preserve"> May</w:t>
      </w:r>
      <w:r w:rsidR="00515A4F">
        <w:rPr>
          <w:b/>
          <w:bCs/>
        </w:rPr>
        <w:t xml:space="preserve"> 2019</w:t>
      </w:r>
    </w:p>
    <w:p w14:paraId="7711B39C" w14:textId="77777777" w:rsidR="00023525" w:rsidRDefault="00023525" w:rsidP="00023525">
      <w:pPr>
        <w:ind w:left="360"/>
        <w:rPr>
          <w:b/>
          <w:bCs/>
        </w:rPr>
      </w:pPr>
    </w:p>
    <w:p w14:paraId="7D246E77" w14:textId="77777777"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Gillian Midworth</w:t>
      </w:r>
    </w:p>
    <w:p w14:paraId="79AEC2BD" w14:textId="77777777"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Clerk to West Hatch Parish Counci</w:t>
      </w:r>
      <w:r>
        <w:rPr>
          <w:b/>
          <w:bCs/>
          <w:i/>
        </w:rPr>
        <w:t>l</w:t>
      </w:r>
    </w:p>
    <w:p w14:paraId="4071C213" w14:textId="77777777" w:rsidR="00573AB6" w:rsidRDefault="00573AB6"/>
    <w:sectPr w:rsidR="00573AB6" w:rsidSect="007E1E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762"/>
    <w:multiLevelType w:val="hybridMultilevel"/>
    <w:tmpl w:val="F5FC7F5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E45A7E"/>
    <w:multiLevelType w:val="hybridMultilevel"/>
    <w:tmpl w:val="D884D8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0F3AC8"/>
    <w:multiLevelType w:val="hybridMultilevel"/>
    <w:tmpl w:val="BB449D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5CE28BE"/>
    <w:multiLevelType w:val="hybridMultilevel"/>
    <w:tmpl w:val="85CE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4109E"/>
    <w:multiLevelType w:val="hybridMultilevel"/>
    <w:tmpl w:val="40F67396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>
    <w:nsid w:val="7A6675DB"/>
    <w:multiLevelType w:val="hybridMultilevel"/>
    <w:tmpl w:val="8710E9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BE"/>
    <w:rsid w:val="00015C96"/>
    <w:rsid w:val="00023525"/>
    <w:rsid w:val="000262A5"/>
    <w:rsid w:val="000A178F"/>
    <w:rsid w:val="000B7BB3"/>
    <w:rsid w:val="0012194E"/>
    <w:rsid w:val="00183467"/>
    <w:rsid w:val="001D617E"/>
    <w:rsid w:val="00207802"/>
    <w:rsid w:val="00254949"/>
    <w:rsid w:val="00255FE0"/>
    <w:rsid w:val="00261D07"/>
    <w:rsid w:val="002F7DCC"/>
    <w:rsid w:val="003770EE"/>
    <w:rsid w:val="003C24DB"/>
    <w:rsid w:val="003F36F5"/>
    <w:rsid w:val="0042509C"/>
    <w:rsid w:val="0043273D"/>
    <w:rsid w:val="00467313"/>
    <w:rsid w:val="004A1E18"/>
    <w:rsid w:val="004F4696"/>
    <w:rsid w:val="00515A4F"/>
    <w:rsid w:val="00573AB6"/>
    <w:rsid w:val="00576E43"/>
    <w:rsid w:val="005C053C"/>
    <w:rsid w:val="005C0679"/>
    <w:rsid w:val="00601088"/>
    <w:rsid w:val="00661A48"/>
    <w:rsid w:val="00693844"/>
    <w:rsid w:val="006A4B5F"/>
    <w:rsid w:val="006E0EBD"/>
    <w:rsid w:val="0071625F"/>
    <w:rsid w:val="00717A95"/>
    <w:rsid w:val="00720EE7"/>
    <w:rsid w:val="00730F5E"/>
    <w:rsid w:val="00761D8F"/>
    <w:rsid w:val="0077369D"/>
    <w:rsid w:val="007A749B"/>
    <w:rsid w:val="007E1EA0"/>
    <w:rsid w:val="00847D8D"/>
    <w:rsid w:val="008970B0"/>
    <w:rsid w:val="00897EA3"/>
    <w:rsid w:val="0093261E"/>
    <w:rsid w:val="009B1CFF"/>
    <w:rsid w:val="009F5944"/>
    <w:rsid w:val="00A755AE"/>
    <w:rsid w:val="00A81200"/>
    <w:rsid w:val="00A975FF"/>
    <w:rsid w:val="00AA4D0E"/>
    <w:rsid w:val="00AF02B4"/>
    <w:rsid w:val="00B532A2"/>
    <w:rsid w:val="00B945F5"/>
    <w:rsid w:val="00B97655"/>
    <w:rsid w:val="00BA2CD8"/>
    <w:rsid w:val="00BB6F54"/>
    <w:rsid w:val="00BD0EC3"/>
    <w:rsid w:val="00BD1955"/>
    <w:rsid w:val="00BE6E05"/>
    <w:rsid w:val="00BF17A0"/>
    <w:rsid w:val="00BF600E"/>
    <w:rsid w:val="00C515C3"/>
    <w:rsid w:val="00CD2D01"/>
    <w:rsid w:val="00D16019"/>
    <w:rsid w:val="00D337F6"/>
    <w:rsid w:val="00D35131"/>
    <w:rsid w:val="00D8675F"/>
    <w:rsid w:val="00D86944"/>
    <w:rsid w:val="00D9613E"/>
    <w:rsid w:val="00DB5A0D"/>
    <w:rsid w:val="00DC33AA"/>
    <w:rsid w:val="00DD220D"/>
    <w:rsid w:val="00DD3330"/>
    <w:rsid w:val="00DE38C4"/>
    <w:rsid w:val="00E74818"/>
    <w:rsid w:val="00E768BE"/>
    <w:rsid w:val="00E862D1"/>
    <w:rsid w:val="00E95240"/>
    <w:rsid w:val="00ED553D"/>
    <w:rsid w:val="00F0320B"/>
    <w:rsid w:val="00F31DBB"/>
    <w:rsid w:val="00F51B3D"/>
    <w:rsid w:val="00FA184B"/>
    <w:rsid w:val="00FA2D79"/>
    <w:rsid w:val="00FD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D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717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71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%20Council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3F5E-7DA1-4DA0-9146-23D5B04D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WHP Council Agenda</Template>
  <TotalTime>32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 Midworth</dc:creator>
  <cp:lastModifiedBy>Gill Midworth</cp:lastModifiedBy>
  <cp:revision>4</cp:revision>
  <cp:lastPrinted>2018-11-21T15:39:00Z</cp:lastPrinted>
  <dcterms:created xsi:type="dcterms:W3CDTF">2019-03-16T17:17:00Z</dcterms:created>
  <dcterms:modified xsi:type="dcterms:W3CDTF">2019-03-18T10:18:00Z</dcterms:modified>
</cp:coreProperties>
</file>