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bookmarkStart w:id="0" w:name="_GoBack"/>
      <w:r w:rsidRPr="00611CD9">
        <w:rPr>
          <w:color w:val="auto"/>
        </w:rPr>
        <w:t>WEST HATCH PARISH COUNCIL</w:t>
      </w:r>
    </w:p>
    <w:bookmarkEnd w:id="0"/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1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1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2"/>
      <w:r w:rsidRPr="00023525">
        <w:rPr>
          <w:color w:val="auto"/>
          <w:sz w:val="28"/>
        </w:rPr>
        <w:t>ORDINARY MEETING OF WEST HATCH PARISH COUNCIL</w:t>
      </w:r>
      <w:bookmarkEnd w:id="2"/>
    </w:p>
    <w:p w14:paraId="2368EC4C" w14:textId="4B6D332B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3" w:name="_Toc145950703"/>
      <w:r w:rsidRPr="00023525">
        <w:rPr>
          <w:color w:val="auto"/>
          <w:sz w:val="28"/>
        </w:rPr>
        <w:t xml:space="preserve">To be held on </w:t>
      </w:r>
      <w:bookmarkStart w:id="4" w:name="_Toc145950704"/>
      <w:bookmarkEnd w:id="3"/>
      <w:r w:rsidR="00183467">
        <w:rPr>
          <w:color w:val="auto"/>
          <w:sz w:val="28"/>
        </w:rPr>
        <w:t xml:space="preserve">Tuesday </w:t>
      </w:r>
      <w:r w:rsidR="00DB5A0D">
        <w:rPr>
          <w:color w:val="auto"/>
          <w:sz w:val="28"/>
        </w:rPr>
        <w:t>2</w:t>
      </w:r>
      <w:r w:rsidR="00DC33AA">
        <w:rPr>
          <w:color w:val="auto"/>
          <w:sz w:val="28"/>
        </w:rPr>
        <w:t>7th</w:t>
      </w:r>
      <w:r w:rsidR="00DB5A0D">
        <w:rPr>
          <w:color w:val="auto"/>
          <w:sz w:val="28"/>
        </w:rPr>
        <w:t xml:space="preserve"> </w:t>
      </w:r>
      <w:r w:rsidR="00DC33AA">
        <w:rPr>
          <w:color w:val="auto"/>
          <w:sz w:val="28"/>
        </w:rPr>
        <w:t>November</w:t>
      </w:r>
      <w:r w:rsidR="00DB5A0D">
        <w:rPr>
          <w:color w:val="auto"/>
          <w:sz w:val="28"/>
        </w:rPr>
        <w:t xml:space="preserve"> </w:t>
      </w:r>
      <w:r w:rsidR="004A1E18">
        <w:rPr>
          <w:color w:val="auto"/>
          <w:sz w:val="28"/>
        </w:rPr>
        <w:t>201</w:t>
      </w:r>
      <w:r w:rsidR="00CD2D01">
        <w:rPr>
          <w:color w:val="auto"/>
          <w:sz w:val="28"/>
        </w:rPr>
        <w:t>8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4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5" w:name="_Toc145950705"/>
      <w:r w:rsidRPr="00023525">
        <w:rPr>
          <w:color w:val="auto"/>
          <w:sz w:val="28"/>
          <w:u w:val="single"/>
        </w:rPr>
        <w:t>ORDER OF BUSINESS</w:t>
      </w:r>
      <w:bookmarkEnd w:id="5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296DFA9C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DC33AA">
        <w:t>25</w:t>
      </w:r>
      <w:r w:rsidR="00DC33AA" w:rsidRPr="00DC33AA">
        <w:rPr>
          <w:vertAlign w:val="superscript"/>
        </w:rPr>
        <w:t>th</w:t>
      </w:r>
      <w:r w:rsidR="00DC33AA">
        <w:t xml:space="preserve"> September</w:t>
      </w:r>
      <w:r w:rsidR="00DB5A0D">
        <w:t xml:space="preserve"> 2018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42E5E3E7" w:rsidR="0043273D" w:rsidRDefault="00DB5A0D" w:rsidP="0043273D">
      <w:pPr>
        <w:pStyle w:val="ListParagraph"/>
        <w:numPr>
          <w:ilvl w:val="0"/>
          <w:numId w:val="5"/>
        </w:numPr>
      </w:pPr>
      <w:r>
        <w:t xml:space="preserve">Meare Green Name plate </w:t>
      </w:r>
      <w:r w:rsidR="00FA184B">
        <w:t>–</w:t>
      </w:r>
      <w:r>
        <w:t xml:space="preserve"> </w:t>
      </w:r>
      <w:r w:rsidR="00261D07">
        <w:t>update (</w:t>
      </w:r>
      <w:r w:rsidR="00FA184B">
        <w:t>18/30)</w:t>
      </w:r>
    </w:p>
    <w:p w14:paraId="3B1FB2A0" w14:textId="77777777" w:rsidR="00DC33AA" w:rsidRDefault="00DB5A0D" w:rsidP="00FA184B">
      <w:pPr>
        <w:pStyle w:val="ListParagraph"/>
        <w:numPr>
          <w:ilvl w:val="0"/>
          <w:numId w:val="5"/>
        </w:numPr>
      </w:pPr>
      <w:r>
        <w:t xml:space="preserve">Somerset West and Taunton Council – </w:t>
      </w:r>
      <w:r w:rsidR="00DC33AA">
        <w:t>result of</w:t>
      </w:r>
      <w:r>
        <w:t xml:space="preserve"> consultation on proposed boundary changes </w:t>
      </w:r>
      <w:r w:rsidR="00FA184B">
        <w:t>(18/35</w:t>
      </w:r>
    </w:p>
    <w:p w14:paraId="7E33D06D" w14:textId="26E12EEE" w:rsidR="00467313" w:rsidRDefault="00DC33AA" w:rsidP="00FA184B">
      <w:pPr>
        <w:pStyle w:val="ListParagraph"/>
        <w:numPr>
          <w:ilvl w:val="0"/>
          <w:numId w:val="5"/>
        </w:numPr>
      </w:pPr>
      <w:r>
        <w:t>Reimbursement for Noticeboard (18/44)</w:t>
      </w:r>
    </w:p>
    <w:p w14:paraId="27D23355" w14:textId="34FE2CE5" w:rsidR="00DC33AA" w:rsidRPr="0043273D" w:rsidRDefault="00DC33AA" w:rsidP="00FA184B">
      <w:pPr>
        <w:pStyle w:val="ListParagraph"/>
        <w:numPr>
          <w:ilvl w:val="0"/>
          <w:numId w:val="5"/>
        </w:numPr>
      </w:pPr>
      <w:r>
        <w:t>Fingerpost restoration project (18/46)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7777777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288E9155" w14:textId="313085ED" w:rsidR="00183467" w:rsidRDefault="00183467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</w:t>
      </w:r>
      <w:r w:rsidR="00DC33AA">
        <w:rPr>
          <w:b/>
          <w:bCs/>
        </w:rPr>
        <w:t>agree budget and precept requirement for 2019/20</w:t>
      </w:r>
    </w:p>
    <w:p w14:paraId="272D08A1" w14:textId="01E8726F" w:rsidR="00FA184B" w:rsidRPr="00515A4F" w:rsidRDefault="00DB5A0D" w:rsidP="00515A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confirm </w:t>
      </w:r>
      <w:r w:rsidR="00DC33AA">
        <w:rPr>
          <w:b/>
          <w:bCs/>
        </w:rPr>
        <w:t>receipt of burial ground grant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5E060E4F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D86944">
        <w:t>27</w:t>
      </w:r>
      <w:r w:rsidR="001D617E">
        <w:t>7</w:t>
      </w:r>
      <w:r w:rsidR="00D86944">
        <w:t>.</w:t>
      </w:r>
      <w:r w:rsidR="001D617E">
        <w:t>57</w:t>
      </w:r>
    </w:p>
    <w:p w14:paraId="0D5B3212" w14:textId="24FD42D7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77369D">
        <w:t xml:space="preserve"> </w:t>
      </w:r>
      <w:r w:rsidR="003C24DB">
        <w:t>46.30</w:t>
      </w:r>
    </w:p>
    <w:p w14:paraId="5B8E468F" w14:textId="0513D6CB" w:rsidR="00DC33AA" w:rsidRDefault="00DC33AA" w:rsidP="00023525">
      <w:pPr>
        <w:numPr>
          <w:ilvl w:val="1"/>
          <w:numId w:val="1"/>
        </w:numPr>
      </w:pPr>
      <w:r>
        <w:t>West Hatch PCC                   £210.00</w:t>
      </w:r>
    </w:p>
    <w:p w14:paraId="6523E5B0" w14:textId="36D96523" w:rsidR="00DC33AA" w:rsidRDefault="00DC33AA" w:rsidP="00023525">
      <w:pPr>
        <w:numPr>
          <w:ilvl w:val="1"/>
          <w:numId w:val="1"/>
        </w:numPr>
      </w:pPr>
      <w:r>
        <w:lastRenderedPageBreak/>
        <w:t>Royal British Legion             £   20.00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074EEC3B" w14:textId="0C0C2603" w:rsidR="00BA2CD8" w:rsidRDefault="00515A4F" w:rsidP="00023525">
      <w:pPr>
        <w:numPr>
          <w:ilvl w:val="1"/>
          <w:numId w:val="1"/>
        </w:numPr>
        <w:rPr>
          <w:bCs/>
        </w:rPr>
      </w:pPr>
      <w:r>
        <w:rPr>
          <w:bCs/>
        </w:rPr>
        <w:t>Parish Paths Consultation</w:t>
      </w:r>
    </w:p>
    <w:p w14:paraId="177A1A8E" w14:textId="6615442C" w:rsidR="00847D8D" w:rsidRDefault="00515A4F" w:rsidP="00023525">
      <w:pPr>
        <w:numPr>
          <w:ilvl w:val="1"/>
          <w:numId w:val="1"/>
        </w:numPr>
        <w:rPr>
          <w:bCs/>
        </w:rPr>
      </w:pPr>
      <w:r>
        <w:rPr>
          <w:bCs/>
        </w:rPr>
        <w:t>Libraries Service Redesign decision</w:t>
      </w:r>
      <w:r w:rsidR="00F51B3D">
        <w:rPr>
          <w:bCs/>
        </w:rPr>
        <w:t xml:space="preserve"> </w:t>
      </w:r>
    </w:p>
    <w:p w14:paraId="58E537F4" w14:textId="79D9F1DB" w:rsidR="00AA4D0E" w:rsidRDefault="00AA4D0E" w:rsidP="00023525">
      <w:pPr>
        <w:numPr>
          <w:ilvl w:val="1"/>
          <w:numId w:val="1"/>
        </w:numPr>
        <w:rPr>
          <w:bCs/>
        </w:rPr>
      </w:pPr>
      <w:r>
        <w:rPr>
          <w:bCs/>
        </w:rPr>
        <w:t>Police Staff update</w:t>
      </w:r>
    </w:p>
    <w:p w14:paraId="68F0C064" w14:textId="2073B4D9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515A4F">
        <w:rPr>
          <w:b/>
          <w:bCs/>
        </w:rPr>
        <w:t>29</w:t>
      </w:r>
      <w:r w:rsidR="00515A4F" w:rsidRPr="00515A4F">
        <w:rPr>
          <w:b/>
          <w:bCs/>
          <w:vertAlign w:val="superscript"/>
        </w:rPr>
        <w:t>th</w:t>
      </w:r>
      <w:r w:rsidR="00515A4F">
        <w:rPr>
          <w:b/>
          <w:bCs/>
        </w:rPr>
        <w:t xml:space="preserve"> January 2019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D617E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A1E18"/>
    <w:rsid w:val="004F4696"/>
    <w:rsid w:val="00515A4F"/>
    <w:rsid w:val="00573AB6"/>
    <w:rsid w:val="00576E43"/>
    <w:rsid w:val="00584FFA"/>
    <w:rsid w:val="005C053C"/>
    <w:rsid w:val="005C0679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F17A0"/>
    <w:rsid w:val="00BF600E"/>
    <w:rsid w:val="00C515C3"/>
    <w:rsid w:val="00CD2D01"/>
    <w:rsid w:val="00D16019"/>
    <w:rsid w:val="00D337F6"/>
    <w:rsid w:val="00D35131"/>
    <w:rsid w:val="00D8675F"/>
    <w:rsid w:val="00D86944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8B17-ED6A-4183-9A99-F107A8A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2</cp:revision>
  <cp:lastPrinted>2018-11-21T15:39:00Z</cp:lastPrinted>
  <dcterms:created xsi:type="dcterms:W3CDTF">2018-11-22T10:48:00Z</dcterms:created>
  <dcterms:modified xsi:type="dcterms:W3CDTF">2018-11-22T10:48:00Z</dcterms:modified>
</cp:coreProperties>
</file>