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CF13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24D78E3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7C78051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14:paraId="2368EC4C" w14:textId="7C63B8F2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 xml:space="preserve">To be held on </w:t>
      </w:r>
      <w:bookmarkStart w:id="3" w:name="_Toc145950704"/>
      <w:bookmarkEnd w:id="2"/>
      <w:r w:rsidR="00183467">
        <w:rPr>
          <w:color w:val="auto"/>
          <w:sz w:val="28"/>
        </w:rPr>
        <w:t>Tuesday 31</w:t>
      </w:r>
      <w:r w:rsidR="00183467" w:rsidRPr="00183467">
        <w:rPr>
          <w:color w:val="auto"/>
          <w:sz w:val="28"/>
          <w:vertAlign w:val="superscript"/>
        </w:rPr>
        <w:t>st</w:t>
      </w:r>
      <w:r w:rsidR="00183467">
        <w:rPr>
          <w:color w:val="auto"/>
          <w:sz w:val="28"/>
        </w:rPr>
        <w:t xml:space="preserve"> July</w:t>
      </w:r>
      <w:r w:rsidR="004A1E18">
        <w:rPr>
          <w:color w:val="auto"/>
          <w:sz w:val="28"/>
        </w:rPr>
        <w:t xml:space="preserve"> 201</w:t>
      </w:r>
      <w:r w:rsidR="00CD2D01">
        <w:rPr>
          <w:color w:val="auto"/>
          <w:sz w:val="28"/>
        </w:rPr>
        <w:t>8</w:t>
      </w:r>
    </w:p>
    <w:p w14:paraId="0B3DF375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6F34E29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5AE6ED10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0B6A9C3E" w:rsidR="00023525" w:rsidRDefault="00023525" w:rsidP="00023525">
      <w:pPr>
        <w:ind w:left="1080"/>
      </w:pPr>
      <w:r>
        <w:t xml:space="preserve">To receive and confirm the minutes of the </w:t>
      </w:r>
      <w:r w:rsidR="00183467">
        <w:t>Annual</w:t>
      </w:r>
      <w:r>
        <w:t xml:space="preserve"> Parish Council meeting held </w:t>
      </w:r>
      <w:r w:rsidR="0043273D">
        <w:t xml:space="preserve">on </w:t>
      </w:r>
      <w:r w:rsidR="00183467">
        <w:t>15</w:t>
      </w:r>
      <w:r w:rsidR="00183467" w:rsidRPr="00183467">
        <w:rPr>
          <w:vertAlign w:val="superscript"/>
        </w:rPr>
        <w:t>th</w:t>
      </w:r>
      <w:r w:rsidR="00183467">
        <w:t xml:space="preserve"> May 2018</w:t>
      </w:r>
    </w:p>
    <w:p w14:paraId="03E080E3" w14:textId="2AF86DD6" w:rsidR="00023525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78122D22" w14:textId="636236BB" w:rsidR="0043273D" w:rsidRDefault="0043273D" w:rsidP="0043273D">
      <w:pPr>
        <w:pStyle w:val="ListParagraph"/>
        <w:numPr>
          <w:ilvl w:val="0"/>
          <w:numId w:val="5"/>
        </w:numPr>
      </w:pPr>
      <w:r>
        <w:t xml:space="preserve">Provision of </w:t>
      </w:r>
      <w:r w:rsidR="00601088">
        <w:t>Defibrillator</w:t>
      </w:r>
      <w:r>
        <w:t xml:space="preserve"> (17/66)</w:t>
      </w:r>
    </w:p>
    <w:p w14:paraId="13F8AF2C" w14:textId="4664EAC0" w:rsidR="00183467" w:rsidRDefault="00183467" w:rsidP="0043273D">
      <w:pPr>
        <w:pStyle w:val="ListParagraph"/>
        <w:numPr>
          <w:ilvl w:val="0"/>
          <w:numId w:val="5"/>
        </w:numPr>
      </w:pPr>
      <w:r>
        <w:t>Replacement Internal Auditor (18/10)</w:t>
      </w:r>
    </w:p>
    <w:p w14:paraId="7E33D06D" w14:textId="422492FF" w:rsidR="00467313" w:rsidRPr="0043273D" w:rsidRDefault="00467313" w:rsidP="0043273D">
      <w:pPr>
        <w:pStyle w:val="ListParagraph"/>
        <w:numPr>
          <w:ilvl w:val="0"/>
          <w:numId w:val="5"/>
        </w:numPr>
      </w:pPr>
      <w:r>
        <w:t>Confirmation of Renewal of Council’s insurance (18/14)</w:t>
      </w:r>
    </w:p>
    <w:p w14:paraId="329F5B2A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14:paraId="2679366C" w14:textId="77777777" w:rsidR="00FD73AB" w:rsidRDefault="00FD73A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288E9155" w14:textId="52EB6624" w:rsidR="00183467" w:rsidRDefault="00183467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confirm grant in respect of improvements to St Andrews Field</w:t>
      </w:r>
    </w:p>
    <w:p w14:paraId="61181AF9" w14:textId="74CFAA14" w:rsidR="00847D8D" w:rsidRDefault="00847D8D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discuss parishioner concerns regarding the Meare Green name plate</w:t>
      </w:r>
    </w:p>
    <w:p w14:paraId="7FDB52C9" w14:textId="382CE272" w:rsidR="0043273D" w:rsidRDefault="00761D8F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A358 Improvements – update on plans to establish a community forum</w:t>
      </w: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14:paraId="4C7DB37A" w14:textId="69BB55FC" w:rsidR="00FD73AB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</w:r>
      <w:r w:rsidR="00847D8D">
        <w:t xml:space="preserve">  </w:t>
      </w:r>
      <w:r>
        <w:t xml:space="preserve">£ </w:t>
      </w:r>
      <w:r w:rsidR="00D86944">
        <w:t>272.14</w:t>
      </w:r>
    </w:p>
    <w:p w14:paraId="0D5B3212" w14:textId="12C44AC3"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</w:r>
      <w:r w:rsidR="00847D8D">
        <w:t xml:space="preserve">  </w:t>
      </w:r>
      <w:r>
        <w:t xml:space="preserve">£ </w:t>
      </w:r>
      <w:r w:rsidR="0077369D">
        <w:t xml:space="preserve"> </w:t>
      </w:r>
      <w:r w:rsidR="00D86944">
        <w:t>1</w:t>
      </w:r>
      <w:r w:rsidR="00847D8D">
        <w:t>3.50</w:t>
      </w:r>
    </w:p>
    <w:p w14:paraId="11DA0E23" w14:textId="3B0D92C4" w:rsidR="00847D8D" w:rsidRDefault="00847D8D" w:rsidP="00847D8D">
      <w:pPr>
        <w:numPr>
          <w:ilvl w:val="1"/>
          <w:numId w:val="1"/>
        </w:numPr>
      </w:pPr>
      <w:r>
        <w:t>Somerset Wildlife Trust</w:t>
      </w:r>
      <w:r>
        <w:tab/>
        <w:t xml:space="preserve">  £  30.00</w:t>
      </w:r>
    </w:p>
    <w:p w14:paraId="0586355E" w14:textId="0F74E15A" w:rsidR="00847D8D" w:rsidRDefault="00847D8D" w:rsidP="00847D8D">
      <w:pPr>
        <w:numPr>
          <w:ilvl w:val="1"/>
          <w:numId w:val="1"/>
        </w:numPr>
      </w:pPr>
      <w:r>
        <w:t>St Andrew’s Parish Church  £228.00</w:t>
      </w:r>
    </w:p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Planning – to consider any planning matters arising</w:t>
      </w:r>
    </w:p>
    <w:p w14:paraId="380032EE" w14:textId="5EFCCA4D" w:rsidR="0043273D" w:rsidRPr="00DD220D" w:rsidRDefault="00DD220D" w:rsidP="00DD220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Enforcement Case E/14/47/008 – Meare Green House</w:t>
      </w:r>
    </w:p>
    <w:p w14:paraId="6BD92CB3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0594BE86" w14:textId="77777777"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14:paraId="365DD8F2" w14:textId="77777777"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14:paraId="49589394" w14:textId="77777777"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14:paraId="66228289" w14:textId="77777777"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54F69F94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074EEC3B" w14:textId="317B29C8" w:rsidR="00BA2CD8" w:rsidRDefault="00761D8F" w:rsidP="00023525">
      <w:pPr>
        <w:numPr>
          <w:ilvl w:val="1"/>
          <w:numId w:val="1"/>
        </w:numPr>
        <w:rPr>
          <w:bCs/>
        </w:rPr>
      </w:pPr>
      <w:r>
        <w:rPr>
          <w:bCs/>
        </w:rPr>
        <w:t>Somerset West and Taunton Council – consultation on new electoral arrangements</w:t>
      </w:r>
    </w:p>
    <w:p w14:paraId="177A1A8E" w14:textId="7CE1E329" w:rsidR="00847D8D" w:rsidRDefault="00847D8D" w:rsidP="00023525">
      <w:pPr>
        <w:numPr>
          <w:ilvl w:val="1"/>
          <w:numId w:val="1"/>
        </w:numPr>
        <w:rPr>
          <w:bCs/>
        </w:rPr>
      </w:pPr>
      <w:r>
        <w:rPr>
          <w:bCs/>
        </w:rPr>
        <w:t>Changes in Taunton Deane opening hours</w:t>
      </w:r>
    </w:p>
    <w:p w14:paraId="425974C8" w14:textId="4842A3B8" w:rsidR="00847D8D" w:rsidRDefault="00847D8D" w:rsidP="00023525">
      <w:pPr>
        <w:numPr>
          <w:ilvl w:val="1"/>
          <w:numId w:val="1"/>
        </w:numPr>
        <w:rPr>
          <w:bCs/>
        </w:rPr>
      </w:pPr>
      <w:r>
        <w:rPr>
          <w:bCs/>
        </w:rPr>
        <w:t>Fingerpost restoration project – Press release</w:t>
      </w:r>
    </w:p>
    <w:p w14:paraId="2CF7F0C1" w14:textId="3EDBDE93" w:rsidR="00761D8F" w:rsidRPr="00FD73AB" w:rsidRDefault="00761D8F" w:rsidP="00023525">
      <w:pPr>
        <w:numPr>
          <w:ilvl w:val="1"/>
          <w:numId w:val="1"/>
        </w:numPr>
        <w:rPr>
          <w:bCs/>
        </w:rPr>
      </w:pPr>
      <w:r>
        <w:rPr>
          <w:bCs/>
        </w:rPr>
        <w:t>GDPR compliance- steps that the Council has taken</w:t>
      </w:r>
      <w:bookmarkStart w:id="5" w:name="_GoBack"/>
      <w:bookmarkEnd w:id="5"/>
    </w:p>
    <w:p w14:paraId="68F0C064" w14:textId="661D9215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Date of next meeting – Tuesday </w:t>
      </w:r>
      <w:r w:rsidR="00847D8D">
        <w:rPr>
          <w:b/>
          <w:bCs/>
        </w:rPr>
        <w:t>25</w:t>
      </w:r>
      <w:r w:rsidR="00847D8D" w:rsidRPr="00847D8D">
        <w:rPr>
          <w:b/>
          <w:bCs/>
          <w:vertAlign w:val="superscript"/>
        </w:rPr>
        <w:t>th</w:t>
      </w:r>
      <w:r w:rsidR="00847D8D">
        <w:rPr>
          <w:b/>
          <w:bCs/>
        </w:rPr>
        <w:t xml:space="preserve"> September</w:t>
      </w:r>
      <w:r w:rsidR="00D337F6">
        <w:rPr>
          <w:b/>
          <w:bCs/>
        </w:rPr>
        <w:t xml:space="preserve">  </w:t>
      </w:r>
      <w:r w:rsidR="00D86944">
        <w:rPr>
          <w:b/>
          <w:bCs/>
        </w:rPr>
        <w:t>2018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7A6675DB"/>
    <w:multiLevelType w:val="hybridMultilevel"/>
    <w:tmpl w:val="8710E9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15C96"/>
    <w:rsid w:val="00023525"/>
    <w:rsid w:val="000262A5"/>
    <w:rsid w:val="000A178F"/>
    <w:rsid w:val="000B7BB3"/>
    <w:rsid w:val="0012194E"/>
    <w:rsid w:val="00183467"/>
    <w:rsid w:val="00254949"/>
    <w:rsid w:val="00255FE0"/>
    <w:rsid w:val="002F7DCC"/>
    <w:rsid w:val="003770EE"/>
    <w:rsid w:val="003F36F5"/>
    <w:rsid w:val="0042509C"/>
    <w:rsid w:val="0043273D"/>
    <w:rsid w:val="00467313"/>
    <w:rsid w:val="004A1E18"/>
    <w:rsid w:val="004F4696"/>
    <w:rsid w:val="00573AB6"/>
    <w:rsid w:val="00576E43"/>
    <w:rsid w:val="005C053C"/>
    <w:rsid w:val="00601088"/>
    <w:rsid w:val="00661A48"/>
    <w:rsid w:val="006A4B5F"/>
    <w:rsid w:val="006E0EBD"/>
    <w:rsid w:val="0071625F"/>
    <w:rsid w:val="00717A95"/>
    <w:rsid w:val="00720EE7"/>
    <w:rsid w:val="00730F5E"/>
    <w:rsid w:val="00761D8F"/>
    <w:rsid w:val="0077369D"/>
    <w:rsid w:val="007A749B"/>
    <w:rsid w:val="007E1EA0"/>
    <w:rsid w:val="00847D8D"/>
    <w:rsid w:val="008970B0"/>
    <w:rsid w:val="00897EA3"/>
    <w:rsid w:val="009F5944"/>
    <w:rsid w:val="00A81200"/>
    <w:rsid w:val="00B532A2"/>
    <w:rsid w:val="00B945F5"/>
    <w:rsid w:val="00B97655"/>
    <w:rsid w:val="00BA2CD8"/>
    <w:rsid w:val="00BD0EC3"/>
    <w:rsid w:val="00BD1955"/>
    <w:rsid w:val="00BF17A0"/>
    <w:rsid w:val="00C515C3"/>
    <w:rsid w:val="00CD2D01"/>
    <w:rsid w:val="00D16019"/>
    <w:rsid w:val="00D337F6"/>
    <w:rsid w:val="00D35131"/>
    <w:rsid w:val="00D8675F"/>
    <w:rsid w:val="00D86944"/>
    <w:rsid w:val="00D9613E"/>
    <w:rsid w:val="00DD220D"/>
    <w:rsid w:val="00DD3330"/>
    <w:rsid w:val="00DE38C4"/>
    <w:rsid w:val="00E74818"/>
    <w:rsid w:val="00E768BE"/>
    <w:rsid w:val="00E862D1"/>
    <w:rsid w:val="00ED553D"/>
    <w:rsid w:val="00F0320B"/>
    <w:rsid w:val="00FA2D7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647E-F500-4E02-A6A0-0C1610FE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58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4</cp:revision>
  <dcterms:created xsi:type="dcterms:W3CDTF">2018-07-25T09:31:00Z</dcterms:created>
  <dcterms:modified xsi:type="dcterms:W3CDTF">2018-07-25T10:50:00Z</dcterms:modified>
</cp:coreProperties>
</file>