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bookmarkStart w:id="0" w:name="_GoBack"/>
      <w:bookmarkEnd w:id="0"/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1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1"/>
    </w:p>
    <w:p w14:paraId="6E20A6D6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2"/>
    </w:p>
    <w:p w14:paraId="75AD61E4" w14:textId="6FEC9F58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3" w:name="_Toc145950703"/>
      <w:r w:rsidRPr="00023525">
        <w:rPr>
          <w:color w:val="auto"/>
          <w:sz w:val="28"/>
        </w:rPr>
        <w:t>To be held on Tuesday</w:t>
      </w:r>
      <w:bookmarkEnd w:id="3"/>
      <w:r w:rsidRPr="00023525">
        <w:rPr>
          <w:color w:val="auto"/>
          <w:sz w:val="28"/>
        </w:rPr>
        <w:t xml:space="preserve"> </w:t>
      </w:r>
      <w:bookmarkStart w:id="4" w:name="_Toc145950704"/>
      <w:r w:rsidR="00DA4A0F">
        <w:rPr>
          <w:color w:val="auto"/>
          <w:sz w:val="28"/>
        </w:rPr>
        <w:t>1</w:t>
      </w:r>
      <w:r w:rsidR="006E53D3">
        <w:rPr>
          <w:color w:val="auto"/>
          <w:sz w:val="28"/>
        </w:rPr>
        <w:t>5th</w:t>
      </w:r>
      <w:r w:rsidR="00DA4A0F">
        <w:rPr>
          <w:color w:val="auto"/>
          <w:sz w:val="28"/>
        </w:rPr>
        <w:t xml:space="preserve"> May 201</w:t>
      </w:r>
      <w:r w:rsidR="006E53D3">
        <w:rPr>
          <w:color w:val="auto"/>
          <w:sz w:val="28"/>
        </w:rPr>
        <w:t>8</w:t>
      </w:r>
    </w:p>
    <w:p w14:paraId="1791554D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Commencing </w:t>
      </w:r>
      <w:r w:rsidRPr="0081126C">
        <w:rPr>
          <w:color w:val="FF0000"/>
          <w:sz w:val="28"/>
        </w:rPr>
        <w:t>7.0</w:t>
      </w:r>
      <w:r w:rsidR="00023525" w:rsidRPr="0081126C">
        <w:rPr>
          <w:color w:val="FF0000"/>
          <w:sz w:val="28"/>
        </w:rPr>
        <w:t>0 pm</w:t>
      </w:r>
      <w:r w:rsidR="00023525" w:rsidRPr="00023525">
        <w:rPr>
          <w:color w:val="auto"/>
          <w:sz w:val="28"/>
        </w:rPr>
        <w:t xml:space="preserve"> at West Hatch Village Hall</w:t>
      </w:r>
      <w:bookmarkEnd w:id="4"/>
      <w:r w:rsidR="0081126C">
        <w:rPr>
          <w:color w:val="auto"/>
          <w:sz w:val="28"/>
        </w:rPr>
        <w:t>, after the Annual Parish Meeting of West Hatch</w:t>
      </w:r>
    </w:p>
    <w:p w14:paraId="3D822CFC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5" w:name="_Toc145950705"/>
      <w:r w:rsidRPr="00023525">
        <w:rPr>
          <w:color w:val="auto"/>
          <w:sz w:val="28"/>
          <w:u w:val="single"/>
        </w:rPr>
        <w:t>ORDER OF BUSINESS</w:t>
      </w:r>
      <w:bookmarkEnd w:id="5"/>
    </w:p>
    <w:p w14:paraId="39A29AF5" w14:textId="77777777" w:rsidR="00E524AF" w:rsidRDefault="00E524AF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 w14:paraId="2E1F732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0792A52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Election of Vice-Chairman</w:t>
      </w:r>
    </w:p>
    <w:p w14:paraId="1FD74D52" w14:textId="77777777" w:rsidR="00E524AF" w:rsidRP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21BE0F71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Appointment of Councillors to head statutory, standing and other committees or working parties</w:t>
      </w:r>
      <w:r>
        <w:rPr>
          <w:b/>
          <w:bCs/>
        </w:rPr>
        <w:t>:</w:t>
      </w:r>
    </w:p>
    <w:p w14:paraId="136334ED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Planning Committee</w:t>
      </w:r>
    </w:p>
    <w:p w14:paraId="5FF21787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Conservation and Nature</w:t>
      </w:r>
    </w:p>
    <w:p w14:paraId="657D6F0E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Footpaths</w:t>
      </w:r>
    </w:p>
    <w:p w14:paraId="181A6433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Finance</w:t>
      </w:r>
    </w:p>
    <w:p w14:paraId="4782B286" w14:textId="77777777" w:rsidR="00E524AF" w:rsidRDefault="00E524AF" w:rsidP="00DA4A0F">
      <w:pPr>
        <w:spacing w:after="0" w:line="240" w:lineRule="auto"/>
      </w:pPr>
    </w:p>
    <w:p w14:paraId="7C0788C8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E524AF">
        <w:rPr>
          <w:b/>
          <w:bCs/>
        </w:rPr>
        <w:t xml:space="preserve">Appointment of delegates or representatives to external </w:t>
      </w:r>
    </w:p>
    <w:p w14:paraId="48175326" w14:textId="77777777" w:rsidR="00E524AF" w:rsidRDefault="00E524AF" w:rsidP="00E524AF">
      <w:pPr>
        <w:ind w:left="1080"/>
        <w:rPr>
          <w:b/>
          <w:bCs/>
        </w:rPr>
      </w:pPr>
      <w:r>
        <w:rPr>
          <w:b/>
          <w:bCs/>
        </w:rPr>
        <w:t>Associations:</w:t>
      </w:r>
    </w:p>
    <w:p w14:paraId="41DDA143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Association of Local Councils (SALC)</w:t>
      </w:r>
    </w:p>
    <w:p w14:paraId="6E80539D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County Council – Highways Contact</w:t>
      </w:r>
    </w:p>
    <w:p w14:paraId="4C14AACA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Village Hall representative</w:t>
      </w:r>
    </w:p>
    <w:p w14:paraId="4FE8F1DB" w14:textId="77777777" w:rsidR="00E524AF" w:rsidRDefault="00E524AF" w:rsidP="00E524AF">
      <w:pPr>
        <w:spacing w:after="0" w:line="240" w:lineRule="auto"/>
      </w:pP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3C505D19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>To receive and confirm the minutes of the Ordinary Parish Council meeting held on</w:t>
      </w:r>
      <w:r w:rsidR="00DA4A0F">
        <w:rPr>
          <w:bCs/>
        </w:rPr>
        <w:t xml:space="preserve"> </w:t>
      </w:r>
      <w:r w:rsidR="006E53D3">
        <w:rPr>
          <w:bCs/>
        </w:rPr>
        <w:t>27th</w:t>
      </w:r>
      <w:r w:rsidR="00DA4A0F">
        <w:rPr>
          <w:bCs/>
        </w:rPr>
        <w:t xml:space="preserve"> March 201</w:t>
      </w:r>
      <w:r w:rsidR="006E53D3">
        <w:rPr>
          <w:bCs/>
        </w:rPr>
        <w:t>8</w:t>
      </w:r>
      <w:r w:rsidR="00DA4A0F">
        <w:rPr>
          <w:bCs/>
        </w:rPr>
        <w:t xml:space="preserve"> 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6B2CE126" w14:textId="291755BC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minutes:</w:t>
      </w:r>
    </w:p>
    <w:p w14:paraId="7F40DD04" w14:textId="141FB723" w:rsidR="00DA0DFF" w:rsidRDefault="00DA0DFF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Provision of defibrillator (17/66)</w:t>
      </w:r>
    </w:p>
    <w:p w14:paraId="1FC16D0B" w14:textId="16C045CA" w:rsidR="00DA0DFF" w:rsidRDefault="00F54C55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Provision of wire netting in St Andrew’s Field</w:t>
      </w:r>
    </w:p>
    <w:p w14:paraId="33C65814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5B2DD90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08EC7CC7" w14:textId="77777777" w:rsidR="00E524AF" w:rsidRPr="00E524AF" w:rsidRDefault="00E524AF" w:rsidP="00E524AF">
      <w:pPr>
        <w:rPr>
          <w:b/>
          <w:bCs/>
        </w:rPr>
      </w:pPr>
    </w:p>
    <w:p w14:paraId="737B827B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400F074F" w14:textId="77777777" w:rsidR="00C57B45" w:rsidRDefault="00C57B45" w:rsidP="00C57B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64499E9E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receive the annual accounts and internal auditors report</w:t>
      </w:r>
    </w:p>
    <w:p w14:paraId="77571000" w14:textId="77777777" w:rsidR="00AD268D" w:rsidRPr="00E524AF" w:rsidRDefault="00AD268D" w:rsidP="00AD268D">
      <w:pPr>
        <w:pStyle w:val="ListParagraph"/>
        <w:spacing w:after="0" w:line="240" w:lineRule="auto"/>
        <w:ind w:left="1080"/>
        <w:rPr>
          <w:b/>
          <w:bCs/>
        </w:rPr>
      </w:pPr>
    </w:p>
    <w:p w14:paraId="620DD2D3" w14:textId="3D3DCF4D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 xml:space="preserve">To approve </w:t>
      </w:r>
      <w:r w:rsidR="006E53D3">
        <w:rPr>
          <w:b/>
          <w:bCs/>
        </w:rPr>
        <w:t xml:space="preserve">Section 1 of </w:t>
      </w:r>
      <w:r w:rsidRPr="00E524AF">
        <w:rPr>
          <w:b/>
          <w:bCs/>
        </w:rPr>
        <w:t xml:space="preserve">the </w:t>
      </w:r>
      <w:r w:rsidR="00DA4A0F">
        <w:rPr>
          <w:b/>
          <w:bCs/>
        </w:rPr>
        <w:t>Annual Governance Statement 201</w:t>
      </w:r>
      <w:r w:rsidR="006E53D3">
        <w:rPr>
          <w:b/>
          <w:bCs/>
        </w:rPr>
        <w:t>7</w:t>
      </w:r>
      <w:r w:rsidR="00DA4A0F">
        <w:rPr>
          <w:b/>
          <w:bCs/>
        </w:rPr>
        <w:t>/1</w:t>
      </w:r>
      <w:r w:rsidR="006E53D3">
        <w:rPr>
          <w:b/>
          <w:bCs/>
        </w:rPr>
        <w:t>8</w:t>
      </w:r>
    </w:p>
    <w:p w14:paraId="475DC830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73D5A39D" w14:textId="416A523D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 xml:space="preserve">To approve </w:t>
      </w:r>
      <w:r w:rsidR="006E53D3">
        <w:rPr>
          <w:b/>
          <w:bCs/>
        </w:rPr>
        <w:t xml:space="preserve">Section 2 of </w:t>
      </w:r>
      <w:r w:rsidRPr="00E524AF">
        <w:rPr>
          <w:b/>
          <w:bCs/>
        </w:rPr>
        <w:t>t</w:t>
      </w:r>
      <w:r w:rsidR="00DA4A0F">
        <w:rPr>
          <w:b/>
          <w:bCs/>
        </w:rPr>
        <w:t>he 201</w:t>
      </w:r>
      <w:r w:rsidR="006E53D3">
        <w:rPr>
          <w:b/>
          <w:bCs/>
        </w:rPr>
        <w:t>7</w:t>
      </w:r>
      <w:r w:rsidR="00DA4A0F">
        <w:rPr>
          <w:b/>
          <w:bCs/>
        </w:rPr>
        <w:t>/1</w:t>
      </w:r>
      <w:r w:rsidR="006E53D3">
        <w:rPr>
          <w:b/>
          <w:bCs/>
        </w:rPr>
        <w:t>8</w:t>
      </w:r>
      <w:r>
        <w:rPr>
          <w:b/>
          <w:bCs/>
        </w:rPr>
        <w:t xml:space="preserve"> Accounting statements</w:t>
      </w:r>
    </w:p>
    <w:p w14:paraId="3C30374A" w14:textId="77777777" w:rsidR="006E53D3" w:rsidRPr="006E53D3" w:rsidRDefault="006E53D3" w:rsidP="006E53D3">
      <w:pPr>
        <w:pStyle w:val="ListParagraph"/>
        <w:rPr>
          <w:b/>
          <w:bCs/>
        </w:rPr>
      </w:pPr>
    </w:p>
    <w:p w14:paraId="26E1B6D8" w14:textId="3078A0A4" w:rsidR="006E53D3" w:rsidRDefault="006E53D3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that the Council wishes to certify itself as exempt from the limited assurance review</w:t>
      </w:r>
    </w:p>
    <w:p w14:paraId="65F2B77E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2B76478C" w14:textId="7855DA3E"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review and confirm the</w:t>
      </w:r>
      <w:r w:rsidR="00DA4A0F">
        <w:rPr>
          <w:b/>
          <w:bCs/>
        </w:rPr>
        <w:t xml:space="preserve"> insurance arrangements for 201</w:t>
      </w:r>
      <w:r w:rsidR="006E53D3">
        <w:rPr>
          <w:b/>
          <w:bCs/>
        </w:rPr>
        <w:t>8</w:t>
      </w:r>
    </w:p>
    <w:p w14:paraId="73A3997A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6643D26E" w14:textId="41A0DF76"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and conf</w:t>
      </w:r>
      <w:r w:rsidR="00DA4A0F">
        <w:rPr>
          <w:b/>
          <w:bCs/>
        </w:rPr>
        <w:t>irm the risk assessment for 201</w:t>
      </w:r>
      <w:r w:rsidR="006E53D3">
        <w:rPr>
          <w:b/>
          <w:bCs/>
        </w:rPr>
        <w:t>8</w:t>
      </w:r>
    </w:p>
    <w:p w14:paraId="52ECC291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5FF11123" w14:textId="671F818E"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the Council’s financial regulations and internal audit controls</w:t>
      </w:r>
    </w:p>
    <w:p w14:paraId="00E0E795" w14:textId="77777777" w:rsidR="000C298B" w:rsidRPr="000C298B" w:rsidRDefault="000C298B" w:rsidP="000C298B">
      <w:pPr>
        <w:pStyle w:val="ListParagraph"/>
        <w:rPr>
          <w:b/>
          <w:bCs/>
        </w:rPr>
      </w:pPr>
    </w:p>
    <w:p w14:paraId="3EBA01B9" w14:textId="58A83B4A" w:rsidR="000C298B" w:rsidRDefault="000C298B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new</w:t>
      </w:r>
      <w:r w:rsidR="004A0A95">
        <w:rPr>
          <w:b/>
          <w:bCs/>
        </w:rPr>
        <w:t xml:space="preserve"> NJC</w:t>
      </w:r>
      <w:r>
        <w:rPr>
          <w:b/>
          <w:bCs/>
        </w:rPr>
        <w:t xml:space="preserve"> salary scales </w:t>
      </w:r>
      <w:proofErr w:type="spellStart"/>
      <w:r>
        <w:rPr>
          <w:b/>
          <w:bCs/>
        </w:rPr>
        <w:t>wef</w:t>
      </w:r>
      <w:proofErr w:type="spellEnd"/>
      <w:r>
        <w:rPr>
          <w:b/>
          <w:bCs/>
        </w:rPr>
        <w:t xml:space="preserve"> 1/04/18</w:t>
      </w:r>
    </w:p>
    <w:p w14:paraId="3E2B4B19" w14:textId="77777777" w:rsidR="00C11787" w:rsidRPr="00C11787" w:rsidRDefault="00C11787" w:rsidP="00C11787">
      <w:pPr>
        <w:pStyle w:val="ListParagraph"/>
        <w:rPr>
          <w:b/>
          <w:bCs/>
        </w:rPr>
      </w:pP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23749B47" w14:textId="6188A30F" w:rsidR="00E524AF" w:rsidRDefault="00E524AF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</w:t>
      </w:r>
      <w:r w:rsidR="00301482">
        <w:rPr>
          <w:b/>
          <w:bCs/>
        </w:rPr>
        <w:t>2</w:t>
      </w:r>
      <w:r w:rsidR="00F54C55">
        <w:rPr>
          <w:b/>
          <w:bCs/>
        </w:rPr>
        <w:t>77.57</w:t>
      </w:r>
    </w:p>
    <w:p w14:paraId="4B75B661" w14:textId="635DFDD4" w:rsidR="000F645E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Clerk’s Expenses</w:t>
      </w:r>
      <w:r w:rsidR="00301482" w:rsidRPr="000F645E">
        <w:rPr>
          <w:b/>
          <w:bCs/>
        </w:rPr>
        <w:tab/>
      </w:r>
      <w:r w:rsidR="00301482" w:rsidRPr="000F645E">
        <w:rPr>
          <w:b/>
          <w:bCs/>
        </w:rPr>
        <w:tab/>
        <w:t xml:space="preserve">£ </w:t>
      </w:r>
      <w:r w:rsidR="0093101F">
        <w:rPr>
          <w:b/>
          <w:bCs/>
        </w:rPr>
        <w:t xml:space="preserve"> 13.50</w:t>
      </w:r>
    </w:p>
    <w:p w14:paraId="7DE27AEE" w14:textId="5531C8F7" w:rsidR="00E524AF" w:rsidRPr="000F645E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Came &amp; Co</w:t>
      </w:r>
      <w:r w:rsidRPr="000F645E">
        <w:rPr>
          <w:b/>
          <w:bCs/>
        </w:rPr>
        <w:tab/>
      </w:r>
      <w:r w:rsidRPr="000F645E">
        <w:rPr>
          <w:b/>
          <w:bCs/>
        </w:rPr>
        <w:tab/>
      </w:r>
      <w:r w:rsidRPr="000F645E">
        <w:rPr>
          <w:b/>
          <w:bCs/>
        </w:rPr>
        <w:tab/>
        <w:t>£</w:t>
      </w:r>
      <w:r w:rsidR="00FA4B05">
        <w:rPr>
          <w:b/>
          <w:bCs/>
        </w:rPr>
        <w:t>218.00</w:t>
      </w:r>
    </w:p>
    <w:p w14:paraId="7492F88A" w14:textId="77777777" w:rsidR="00DA4A0F" w:rsidRDefault="00DA4A0F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CF425A">
        <w:rPr>
          <w:b/>
          <w:bCs/>
        </w:rPr>
        <w:t>CCS</w:t>
      </w:r>
      <w:r w:rsidRPr="00CF425A">
        <w:rPr>
          <w:b/>
          <w:bCs/>
        </w:rPr>
        <w:tab/>
      </w:r>
      <w:r w:rsidRPr="00CF425A">
        <w:rPr>
          <w:b/>
          <w:bCs/>
        </w:rPr>
        <w:tab/>
      </w:r>
      <w:r w:rsidRPr="00CF425A">
        <w:rPr>
          <w:b/>
          <w:bCs/>
        </w:rPr>
        <w:tab/>
      </w:r>
      <w:r w:rsidRPr="00CF425A">
        <w:rPr>
          <w:b/>
          <w:bCs/>
        </w:rPr>
        <w:tab/>
        <w:t>£  40.00</w:t>
      </w:r>
    </w:p>
    <w:p w14:paraId="4555BE8B" w14:textId="77777777" w:rsidR="000F645E" w:rsidRPr="00CF425A" w:rsidRDefault="000F645E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CPRE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  36.00</w:t>
      </w:r>
    </w:p>
    <w:p w14:paraId="057BB071" w14:textId="77777777" w:rsidR="00DA4A0F" w:rsidRPr="00DA4A0F" w:rsidRDefault="00DA4A0F" w:rsidP="00DA4A0F">
      <w:pPr>
        <w:spacing w:after="0" w:line="240" w:lineRule="auto"/>
        <w:rPr>
          <w:b/>
          <w:bCs/>
        </w:rPr>
      </w:pPr>
    </w:p>
    <w:p w14:paraId="752C9FA3" w14:textId="77777777" w:rsidR="00DA4A0F" w:rsidRDefault="00B86952" w:rsidP="00301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15DCA6D0" w14:textId="77777777"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4CF84397" w14:textId="77777777" w:rsidR="00B86952" w:rsidRDefault="00B86952" w:rsidP="00B86952">
      <w:pPr>
        <w:numPr>
          <w:ilvl w:val="1"/>
          <w:numId w:val="1"/>
        </w:numPr>
      </w:pPr>
      <w:r>
        <w:t>Report from Footpath leader</w:t>
      </w:r>
    </w:p>
    <w:p w14:paraId="6B45E360" w14:textId="77777777" w:rsidR="00B86952" w:rsidRDefault="00B86952" w:rsidP="00B86952">
      <w:pPr>
        <w:numPr>
          <w:ilvl w:val="1"/>
          <w:numId w:val="1"/>
        </w:numPr>
      </w:pPr>
      <w:r>
        <w:t>Report from Trees/Conservation leader</w:t>
      </w:r>
    </w:p>
    <w:p w14:paraId="7330CCD0" w14:textId="77777777" w:rsidR="00B86952" w:rsidRDefault="00B86952" w:rsidP="00B86952">
      <w:pPr>
        <w:numPr>
          <w:ilvl w:val="1"/>
          <w:numId w:val="1"/>
        </w:numPr>
      </w:pPr>
      <w:r>
        <w:t xml:space="preserve">Report on Highway matters </w:t>
      </w:r>
    </w:p>
    <w:p w14:paraId="322E39FB" w14:textId="77777777" w:rsidR="00B86952" w:rsidRPr="00F0320B" w:rsidRDefault="00B86952" w:rsidP="00B86952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327313BF" w14:textId="77777777"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5F1E8702" w14:textId="56B5169B" w:rsidR="00DA4A0F" w:rsidRPr="00F54C55" w:rsidRDefault="00DA4A0F" w:rsidP="00F54C5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Cs/>
        </w:rPr>
        <w:t>To confirm receipt of precept</w:t>
      </w:r>
    </w:p>
    <w:p w14:paraId="7C311524" w14:textId="77777777" w:rsidR="00F54C55" w:rsidRPr="00F54C55" w:rsidRDefault="00F54C55" w:rsidP="00F54C55">
      <w:pPr>
        <w:pStyle w:val="ListParagraph"/>
        <w:ind w:left="1800"/>
        <w:rPr>
          <w:b/>
          <w:bCs/>
        </w:rPr>
      </w:pPr>
    </w:p>
    <w:p w14:paraId="312E4606" w14:textId="4A2875EB" w:rsidR="00E524AF" w:rsidRPr="00E524AF" w:rsidRDefault="00B86952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Date of next meeting – Tuesday </w:t>
      </w:r>
      <w:r w:rsidR="000C298B">
        <w:rPr>
          <w:b/>
          <w:bCs/>
        </w:rPr>
        <w:t>31</w:t>
      </w:r>
      <w:r w:rsidR="000C298B" w:rsidRPr="000C298B">
        <w:rPr>
          <w:b/>
          <w:bCs/>
          <w:vertAlign w:val="superscript"/>
        </w:rPr>
        <w:t>st</w:t>
      </w:r>
      <w:r w:rsidR="000C298B">
        <w:rPr>
          <w:b/>
          <w:bCs/>
        </w:rPr>
        <w:t xml:space="preserve"> July </w:t>
      </w:r>
      <w:r w:rsidR="00DA4A0F">
        <w:rPr>
          <w:b/>
          <w:bCs/>
        </w:rPr>
        <w:t xml:space="preserve"> 201</w:t>
      </w:r>
      <w:r w:rsidR="000C298B">
        <w:rPr>
          <w:b/>
          <w:bCs/>
        </w:rPr>
        <w:t>8</w:t>
      </w:r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7777777"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D9"/>
    <w:rsid w:val="00023525"/>
    <w:rsid w:val="000C298B"/>
    <w:rsid w:val="000F645E"/>
    <w:rsid w:val="00177456"/>
    <w:rsid w:val="002D110E"/>
    <w:rsid w:val="00301482"/>
    <w:rsid w:val="003D3209"/>
    <w:rsid w:val="00467C2C"/>
    <w:rsid w:val="004A0A95"/>
    <w:rsid w:val="00573AB6"/>
    <w:rsid w:val="00610F6A"/>
    <w:rsid w:val="006E53D3"/>
    <w:rsid w:val="0071625F"/>
    <w:rsid w:val="00720EE7"/>
    <w:rsid w:val="00747DBD"/>
    <w:rsid w:val="00753577"/>
    <w:rsid w:val="0081126C"/>
    <w:rsid w:val="0093101F"/>
    <w:rsid w:val="00A60D45"/>
    <w:rsid w:val="00AD268D"/>
    <w:rsid w:val="00B86952"/>
    <w:rsid w:val="00BD0EC3"/>
    <w:rsid w:val="00C11787"/>
    <w:rsid w:val="00C57B45"/>
    <w:rsid w:val="00CF2E31"/>
    <w:rsid w:val="00CF425A"/>
    <w:rsid w:val="00D35131"/>
    <w:rsid w:val="00D8675F"/>
    <w:rsid w:val="00DA0DFF"/>
    <w:rsid w:val="00DA4A0F"/>
    <w:rsid w:val="00DB5C47"/>
    <w:rsid w:val="00E524AF"/>
    <w:rsid w:val="00E5480B"/>
    <w:rsid w:val="00E74818"/>
    <w:rsid w:val="00F0320B"/>
    <w:rsid w:val="00F11794"/>
    <w:rsid w:val="00F54C55"/>
    <w:rsid w:val="00F655D9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  <w15:docId w15:val="{90C818A4-55E2-427C-B624-40679833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Agenda.dot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R W</cp:lastModifiedBy>
  <cp:revision>2</cp:revision>
  <dcterms:created xsi:type="dcterms:W3CDTF">2018-05-15T17:21:00Z</dcterms:created>
  <dcterms:modified xsi:type="dcterms:W3CDTF">2018-05-15T17:21:00Z</dcterms:modified>
</cp:coreProperties>
</file>