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665326">
        <w:rPr>
          <w:color w:val="auto"/>
          <w:sz w:val="28"/>
        </w:rPr>
        <w:t>25th</w:t>
      </w:r>
      <w:r w:rsidR="000A178F">
        <w:rPr>
          <w:color w:val="auto"/>
          <w:sz w:val="28"/>
        </w:rPr>
        <w:t xml:space="preserve"> July</w:t>
      </w:r>
      <w:r w:rsidR="00665326">
        <w:rPr>
          <w:color w:val="auto"/>
          <w:sz w:val="28"/>
        </w:rPr>
        <w:t xml:space="preserve"> 2017</w:t>
      </w: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:rsidR="00023525" w:rsidRDefault="00023525" w:rsidP="00023525">
      <w:pPr>
        <w:ind w:left="1080"/>
      </w:pPr>
      <w:r>
        <w:t xml:space="preserve">To receive and confirm the minutes of the </w:t>
      </w:r>
      <w:r w:rsidR="000A178F">
        <w:t>Annual</w:t>
      </w:r>
      <w:r>
        <w:t xml:space="preserve"> Parish Council meeting held on </w:t>
      </w:r>
      <w:r w:rsidR="00665326">
        <w:t>16th May 2017</w:t>
      </w:r>
      <w:r w:rsidR="006A4B5F">
        <w:t xml:space="preserve"> </w:t>
      </w:r>
    </w:p>
    <w:p w:rsidR="00023525" w:rsidRPr="006A4B5F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:rsidR="005C053C" w:rsidRDefault="00665326" w:rsidP="000A178F">
      <w:pPr>
        <w:numPr>
          <w:ilvl w:val="1"/>
          <w:numId w:val="1"/>
        </w:numPr>
      </w:pPr>
      <w:r>
        <w:t>Road Safety issues (16/25)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:rsidR="00665326" w:rsidRPr="00665326" w:rsidRDefault="00665326" w:rsidP="00665326">
      <w:pPr>
        <w:pStyle w:val="ListParagraph"/>
        <w:numPr>
          <w:ilvl w:val="2"/>
          <w:numId w:val="1"/>
        </w:numPr>
        <w:rPr>
          <w:b/>
          <w:bCs/>
        </w:rPr>
      </w:pPr>
      <w:r w:rsidRPr="00665326">
        <w:rPr>
          <w:bCs/>
        </w:rPr>
        <w:t>Complaint re use of Scout premises at Slough Green</w:t>
      </w:r>
    </w:p>
    <w:p w:rsidR="00665326" w:rsidRDefault="00665326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confirm the Council’s response to the A358 Consultation</w:t>
      </w:r>
    </w:p>
    <w:p w:rsidR="00665326" w:rsidRDefault="00665326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consider replacement and repair of Parish Noticeboards</w:t>
      </w:r>
    </w:p>
    <w:p w:rsidR="00E92167" w:rsidRDefault="00E92167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consider most appropriate method of contact with the Council and Councillors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:rsidR="00023525" w:rsidRDefault="00D8675F" w:rsidP="00023525">
      <w:pPr>
        <w:numPr>
          <w:ilvl w:val="1"/>
          <w:numId w:val="1"/>
        </w:numPr>
      </w:pPr>
      <w:r>
        <w:t xml:space="preserve">Clerk’s salary  </w:t>
      </w:r>
      <w:r>
        <w:tab/>
      </w:r>
      <w:r>
        <w:tab/>
        <w:t xml:space="preserve">£ </w:t>
      </w:r>
      <w:r w:rsidR="00E92167">
        <w:t>272.14</w:t>
      </w:r>
    </w:p>
    <w:p w:rsidR="00E92167" w:rsidRDefault="00023525" w:rsidP="00CC014E">
      <w:pPr>
        <w:numPr>
          <w:ilvl w:val="1"/>
          <w:numId w:val="1"/>
        </w:numPr>
      </w:pPr>
      <w:r>
        <w:t>Clerk’s Expenses</w:t>
      </w:r>
      <w:r>
        <w:tab/>
      </w:r>
      <w:r>
        <w:tab/>
        <w:t xml:space="preserve">£ </w:t>
      </w:r>
      <w:r w:rsidR="0077369D">
        <w:t xml:space="preserve"> </w:t>
      </w:r>
      <w:r w:rsidR="00D337F6">
        <w:t>2</w:t>
      </w:r>
      <w:r w:rsidR="00CC014E">
        <w:t>3.85</w:t>
      </w:r>
    </w:p>
    <w:p w:rsidR="006A4B5F" w:rsidRDefault="006A4B5F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:rsidR="00CC014E" w:rsidRDefault="00CC014E" w:rsidP="00CC014E">
      <w:pPr>
        <w:ind w:left="1080"/>
        <w:rPr>
          <w:b/>
          <w:bCs/>
        </w:rPr>
      </w:pP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Reports of Parish Council Working Parties</w:t>
      </w:r>
    </w:p>
    <w:p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:rsidR="00023525" w:rsidRDefault="005C0192" w:rsidP="00023525">
      <w:pPr>
        <w:numPr>
          <w:ilvl w:val="1"/>
          <w:numId w:val="1"/>
        </w:numPr>
        <w:rPr>
          <w:bCs/>
        </w:rPr>
      </w:pPr>
      <w:r>
        <w:rPr>
          <w:bCs/>
        </w:rPr>
        <w:t>Chairman’s Award for service to the community – request for nominations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bookmarkStart w:id="5" w:name="_GoBack"/>
      <w:bookmarkEnd w:id="5"/>
      <w:r>
        <w:rPr>
          <w:b/>
          <w:bCs/>
        </w:rPr>
        <w:t xml:space="preserve"> Date of next meeting – Tuesday </w:t>
      </w:r>
      <w:r w:rsidR="00665326">
        <w:rPr>
          <w:b/>
          <w:bCs/>
        </w:rPr>
        <w:t>26</w:t>
      </w:r>
      <w:r w:rsidR="00D337F6" w:rsidRPr="00D337F6">
        <w:rPr>
          <w:b/>
          <w:bCs/>
          <w:vertAlign w:val="superscript"/>
        </w:rPr>
        <w:t>th</w:t>
      </w:r>
      <w:r w:rsidR="00D337F6">
        <w:rPr>
          <w:b/>
          <w:bCs/>
        </w:rPr>
        <w:t xml:space="preserve"> September  </w:t>
      </w:r>
      <w:r w:rsidR="00665326">
        <w:rPr>
          <w:b/>
          <w:bCs/>
        </w:rPr>
        <w:t>2017</w:t>
      </w: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6675DB"/>
    <w:multiLevelType w:val="hybridMultilevel"/>
    <w:tmpl w:val="DAB258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AD40EBAA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E"/>
    <w:rsid w:val="00015C96"/>
    <w:rsid w:val="00023525"/>
    <w:rsid w:val="000A178F"/>
    <w:rsid w:val="00254949"/>
    <w:rsid w:val="00255FE0"/>
    <w:rsid w:val="003770EE"/>
    <w:rsid w:val="003F36F5"/>
    <w:rsid w:val="0042509C"/>
    <w:rsid w:val="00573AB6"/>
    <w:rsid w:val="005C0192"/>
    <w:rsid w:val="005C053C"/>
    <w:rsid w:val="00661A48"/>
    <w:rsid w:val="00665326"/>
    <w:rsid w:val="006A4B5F"/>
    <w:rsid w:val="0071625F"/>
    <w:rsid w:val="00717A95"/>
    <w:rsid w:val="00720EE7"/>
    <w:rsid w:val="00730F5E"/>
    <w:rsid w:val="0077369D"/>
    <w:rsid w:val="007A749B"/>
    <w:rsid w:val="007E1EA0"/>
    <w:rsid w:val="008970B0"/>
    <w:rsid w:val="00B532A2"/>
    <w:rsid w:val="00BD0EC3"/>
    <w:rsid w:val="00CC014E"/>
    <w:rsid w:val="00D337F6"/>
    <w:rsid w:val="00D35131"/>
    <w:rsid w:val="00D8675F"/>
    <w:rsid w:val="00DE38C4"/>
    <w:rsid w:val="00E74818"/>
    <w:rsid w:val="00E768BE"/>
    <w:rsid w:val="00E92167"/>
    <w:rsid w:val="00ED553D"/>
    <w:rsid w:val="00F0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A760-713E-42C7-B061-78F3D301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14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3</cp:revision>
  <dcterms:created xsi:type="dcterms:W3CDTF">2017-07-19T09:28:00Z</dcterms:created>
  <dcterms:modified xsi:type="dcterms:W3CDTF">2017-07-19T09:59:00Z</dcterms:modified>
</cp:coreProperties>
</file>