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 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8C2C0F">
        <w:rPr>
          <w:color w:val="auto"/>
          <w:sz w:val="28"/>
        </w:rPr>
        <w:t>16th May 2017</w:t>
      </w:r>
    </w:p>
    <w:p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 7.0</w:t>
      </w:r>
      <w:r w:rsidR="00023525" w:rsidRPr="00023525">
        <w:rPr>
          <w:color w:val="auto"/>
          <w:sz w:val="28"/>
        </w:rPr>
        <w:t>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F655D9" w:rsidRDefault="00023525" w:rsidP="00F655D9">
      <w:pPr>
        <w:ind w:left="1080"/>
      </w:pPr>
      <w:r>
        <w:t xml:space="preserve">To receive and confirm the minutes of the </w:t>
      </w:r>
      <w:r w:rsidR="00F655D9">
        <w:t>Annual Parish meeting</w:t>
      </w:r>
      <w:r>
        <w:t xml:space="preserve"> held on </w:t>
      </w:r>
      <w:r w:rsidR="008C2C0F">
        <w:t>17</w:t>
      </w:r>
      <w:r w:rsidR="008C2C0F" w:rsidRPr="008C2C0F">
        <w:rPr>
          <w:vertAlign w:val="superscript"/>
        </w:rPr>
        <w:t>th</w:t>
      </w:r>
      <w:r w:rsidR="008C2C0F">
        <w:t xml:space="preserve"> </w:t>
      </w:r>
      <w:r w:rsidR="007F0CED">
        <w:t>May 2016</w:t>
      </w:r>
    </w:p>
    <w:p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Report from the Chairman of the Parish Council</w:t>
      </w:r>
    </w:p>
    <w:p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Parishioners’ Forum </w:t>
      </w:r>
      <w:bookmarkStart w:id="5" w:name="_GoBack"/>
      <w:bookmarkEnd w:id="5"/>
    </w:p>
    <w:p w:rsidR="00747DBD" w:rsidRDefault="00747DBD" w:rsidP="00747DBD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receive the accounts of the Village Hall (if available)</w:t>
      </w:r>
    </w:p>
    <w:p w:rsidR="00747DBD" w:rsidRPr="00747DBD" w:rsidRDefault="00747DBD" w:rsidP="00747DBD">
      <w:pPr>
        <w:spacing w:line="240" w:lineRule="auto"/>
        <w:ind w:left="1080"/>
        <w:rPr>
          <w:b/>
          <w:bCs/>
        </w:rPr>
      </w:pPr>
    </w:p>
    <w:p w:rsidR="00023525" w:rsidRDefault="00023525" w:rsidP="00F655D9">
      <w:pPr>
        <w:rPr>
          <w:b/>
          <w:bCs/>
        </w:rPr>
      </w:pP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p w:rsidR="00747DBD" w:rsidRDefault="00747DBD"/>
    <w:p w:rsidR="00747DBD" w:rsidRPr="00747DBD" w:rsidRDefault="00747DBD" w:rsidP="00747DBD">
      <w:pPr>
        <w:tabs>
          <w:tab w:val="left" w:pos="1425"/>
        </w:tabs>
      </w:pPr>
    </w:p>
    <w:sectPr w:rsidR="00747DBD" w:rsidRPr="00747DBD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9"/>
    <w:rsid w:val="00023525"/>
    <w:rsid w:val="00177456"/>
    <w:rsid w:val="002D110E"/>
    <w:rsid w:val="00573AB6"/>
    <w:rsid w:val="0071625F"/>
    <w:rsid w:val="00720EE7"/>
    <w:rsid w:val="00747DBD"/>
    <w:rsid w:val="007F0CED"/>
    <w:rsid w:val="008C2C0F"/>
    <w:rsid w:val="00A60D45"/>
    <w:rsid w:val="00B06677"/>
    <w:rsid w:val="00BD0EC3"/>
    <w:rsid w:val="00CF2E31"/>
    <w:rsid w:val="00D35131"/>
    <w:rsid w:val="00D8675F"/>
    <w:rsid w:val="00E74818"/>
    <w:rsid w:val="00F0320B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4</cp:revision>
  <cp:lastPrinted>2017-05-10T13:11:00Z</cp:lastPrinted>
  <dcterms:created xsi:type="dcterms:W3CDTF">2017-05-08T13:43:00Z</dcterms:created>
  <dcterms:modified xsi:type="dcterms:W3CDTF">2017-05-10T13:11:00Z</dcterms:modified>
</cp:coreProperties>
</file>