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5C0" w:rsidRPr="00611CD9" w:rsidRDefault="006255C0" w:rsidP="009649E4">
      <w:pPr>
        <w:pStyle w:val="Title"/>
        <w:jc w:val="center"/>
        <w:rPr>
          <w:color w:val="auto"/>
        </w:rPr>
      </w:pPr>
      <w:r w:rsidRPr="00611CD9">
        <w:rPr>
          <w:color w:val="auto"/>
        </w:rPr>
        <w:t xml:space="preserve">WEST HATCH </w:t>
      </w:r>
      <w:r w:rsidR="00D6372F">
        <w:rPr>
          <w:color w:val="auto"/>
        </w:rPr>
        <w:t xml:space="preserve">ANNUAL </w:t>
      </w:r>
      <w:r w:rsidRPr="00611CD9">
        <w:rPr>
          <w:color w:val="auto"/>
        </w:rPr>
        <w:t xml:space="preserve">PARISH </w:t>
      </w:r>
      <w:r w:rsidR="00D6372F">
        <w:rPr>
          <w:color w:val="auto"/>
        </w:rPr>
        <w:t>MEETING</w:t>
      </w:r>
    </w:p>
    <w:p w:rsidR="00454BB1" w:rsidRPr="00440AF0" w:rsidRDefault="00E87642" w:rsidP="009649E4">
      <w:pPr>
        <w:pStyle w:val="Style10"/>
        <w:kinsoku w:val="0"/>
        <w:autoSpaceDE/>
        <w:autoSpaceDN/>
        <w:adjustRightInd/>
        <w:spacing w:before="396"/>
        <w:ind w:right="504"/>
        <w:jc w:val="center"/>
        <w:rPr>
          <w:rFonts w:ascii="Cambria" w:hAnsi="Cambria" w:cs="Arial"/>
          <w:spacing w:val="2"/>
          <w:sz w:val="28"/>
          <w:szCs w:val="28"/>
        </w:rPr>
      </w:pPr>
      <w:r>
        <w:rPr>
          <w:rFonts w:ascii="Cambria" w:hAnsi="Cambria" w:cs="Arial"/>
          <w:spacing w:val="-5"/>
          <w:sz w:val="28"/>
          <w:szCs w:val="28"/>
        </w:rPr>
        <w:t xml:space="preserve"> </w:t>
      </w:r>
      <w:r w:rsidR="00BD7644">
        <w:rPr>
          <w:rFonts w:ascii="Cambria" w:hAnsi="Cambria" w:cs="Arial"/>
          <w:spacing w:val="-5"/>
          <w:sz w:val="28"/>
          <w:szCs w:val="28"/>
        </w:rPr>
        <w:t xml:space="preserve"> </w:t>
      </w:r>
      <w:r w:rsidR="00454BB1" w:rsidRPr="00440AF0">
        <w:rPr>
          <w:rFonts w:ascii="Cambria" w:hAnsi="Cambria" w:cs="Arial"/>
          <w:spacing w:val="-5"/>
          <w:sz w:val="28"/>
          <w:szCs w:val="28"/>
        </w:rPr>
        <w:t xml:space="preserve">Minutes of </w:t>
      </w:r>
      <w:r w:rsidR="00FF31B6" w:rsidRPr="00440AF0">
        <w:rPr>
          <w:rFonts w:ascii="Cambria" w:hAnsi="Cambria" w:cs="Arial"/>
          <w:spacing w:val="-5"/>
          <w:sz w:val="28"/>
          <w:szCs w:val="28"/>
        </w:rPr>
        <w:t xml:space="preserve">the </w:t>
      </w:r>
      <w:r w:rsidR="00FF31B6">
        <w:rPr>
          <w:rFonts w:ascii="Cambria" w:hAnsi="Cambria" w:cs="Arial"/>
          <w:spacing w:val="-5"/>
          <w:sz w:val="28"/>
          <w:szCs w:val="28"/>
        </w:rPr>
        <w:t>Annual</w:t>
      </w:r>
      <w:r w:rsidR="00454BB1" w:rsidRPr="00440AF0">
        <w:rPr>
          <w:rFonts w:ascii="Cambria" w:hAnsi="Cambria" w:cs="Arial"/>
          <w:spacing w:val="-5"/>
          <w:sz w:val="28"/>
          <w:szCs w:val="28"/>
        </w:rPr>
        <w:t xml:space="preserve"> </w:t>
      </w:r>
      <w:r w:rsidR="002601CE" w:rsidRPr="00440AF0">
        <w:rPr>
          <w:rFonts w:ascii="Cambria" w:hAnsi="Cambria" w:cs="Arial"/>
          <w:spacing w:val="-5"/>
          <w:sz w:val="28"/>
          <w:szCs w:val="28"/>
        </w:rPr>
        <w:t>Parish Meeting</w:t>
      </w:r>
      <w:r w:rsidR="00454BB1" w:rsidRPr="00440AF0">
        <w:rPr>
          <w:rFonts w:ascii="Cambria" w:hAnsi="Cambria" w:cs="Arial"/>
          <w:spacing w:val="-5"/>
          <w:sz w:val="28"/>
          <w:szCs w:val="28"/>
        </w:rPr>
        <w:t xml:space="preserve"> of the West Hatch </w:t>
      </w:r>
      <w:r w:rsidR="00B75C79" w:rsidRPr="00440AF0">
        <w:rPr>
          <w:rFonts w:ascii="Cambria" w:hAnsi="Cambria" w:cs="Arial"/>
          <w:spacing w:val="-5"/>
          <w:sz w:val="28"/>
          <w:szCs w:val="28"/>
        </w:rPr>
        <w:t xml:space="preserve">Parish </w:t>
      </w:r>
      <w:r w:rsidR="00B75C79" w:rsidRPr="00440AF0">
        <w:rPr>
          <w:rFonts w:ascii="Cambria" w:hAnsi="Cambria" w:cs="Arial"/>
          <w:spacing w:val="2"/>
          <w:sz w:val="28"/>
          <w:szCs w:val="28"/>
        </w:rPr>
        <w:t>held</w:t>
      </w:r>
      <w:r w:rsidR="00454BB1" w:rsidRPr="00440AF0">
        <w:rPr>
          <w:rFonts w:ascii="Cambria" w:hAnsi="Cambria" w:cs="Arial"/>
          <w:spacing w:val="2"/>
          <w:sz w:val="28"/>
          <w:szCs w:val="28"/>
        </w:rPr>
        <w:t xml:space="preserve"> in the Village Hall on Tuesday </w:t>
      </w:r>
      <w:r>
        <w:rPr>
          <w:rFonts w:ascii="Cambria" w:hAnsi="Cambria" w:cs="Arial"/>
          <w:spacing w:val="2"/>
          <w:sz w:val="28"/>
          <w:szCs w:val="28"/>
        </w:rPr>
        <w:t>17th</w:t>
      </w:r>
      <w:r w:rsidR="00B75C79">
        <w:rPr>
          <w:rFonts w:ascii="Cambria" w:hAnsi="Cambria" w:cs="Arial"/>
          <w:spacing w:val="2"/>
          <w:sz w:val="28"/>
          <w:szCs w:val="28"/>
        </w:rPr>
        <w:t xml:space="preserve"> May</w:t>
      </w:r>
      <w:r>
        <w:rPr>
          <w:rFonts w:ascii="Cambria" w:hAnsi="Cambria" w:cs="Arial"/>
          <w:spacing w:val="2"/>
          <w:sz w:val="28"/>
          <w:szCs w:val="28"/>
        </w:rPr>
        <w:t xml:space="preserve"> 2016</w:t>
      </w:r>
    </w:p>
    <w:p w:rsidR="00611CD9" w:rsidRPr="00524FE3" w:rsidRDefault="00611CD9" w:rsidP="009649E4">
      <w:pPr>
        <w:pStyle w:val="Title"/>
        <w:pBdr>
          <w:bottom w:val="single" w:sz="8" w:space="14" w:color="4F81BD"/>
        </w:pBdr>
        <w:tabs>
          <w:tab w:val="left" w:pos="10206"/>
        </w:tabs>
        <w:jc w:val="center"/>
        <w:rPr>
          <w:color w:val="auto"/>
          <w:sz w:val="22"/>
        </w:rPr>
      </w:pPr>
    </w:p>
    <w:p w:rsidR="00454BB1" w:rsidRPr="002F703E" w:rsidRDefault="00AA0839" w:rsidP="009649E4">
      <w:pPr>
        <w:rPr>
          <w:rStyle w:val="Strong"/>
        </w:rPr>
      </w:pPr>
      <w:r w:rsidRPr="002F703E">
        <w:rPr>
          <w:rStyle w:val="Strong"/>
        </w:rPr>
        <w:t>ATTENDANCE</w:t>
      </w:r>
      <w:r w:rsidR="00454BB1" w:rsidRPr="002F703E">
        <w:rPr>
          <w:rStyle w:val="Strong"/>
        </w:rPr>
        <w:t xml:space="preserve"> AND APOLOGIES</w:t>
      </w:r>
    </w:p>
    <w:p w:rsidR="009649E4" w:rsidRDefault="009649E4" w:rsidP="0084639E">
      <w:pPr>
        <w:ind w:left="720"/>
        <w:rPr>
          <w:rStyle w:val="Strong"/>
        </w:rPr>
      </w:pPr>
      <w:r>
        <w:rPr>
          <w:rStyle w:val="Strong"/>
        </w:rPr>
        <w:t>Public:</w:t>
      </w:r>
      <w:r>
        <w:rPr>
          <w:rStyle w:val="Strong"/>
        </w:rPr>
        <w:tab/>
      </w:r>
      <w:r w:rsidR="00E87642">
        <w:rPr>
          <w:rStyle w:val="Strong"/>
          <w:b w:val="0"/>
        </w:rPr>
        <w:t>9</w:t>
      </w:r>
      <w:r w:rsidR="00D6372F">
        <w:rPr>
          <w:rStyle w:val="Strong"/>
          <w:b w:val="0"/>
        </w:rPr>
        <w:t xml:space="preserve"> parishioners, </w:t>
      </w:r>
      <w:r w:rsidR="000331A7" w:rsidRPr="006D1DF1">
        <w:rPr>
          <w:rStyle w:val="Strong"/>
          <w:b w:val="0"/>
        </w:rPr>
        <w:t xml:space="preserve">G </w:t>
      </w:r>
      <w:r w:rsidR="00D6372F">
        <w:rPr>
          <w:rStyle w:val="Strong"/>
          <w:b w:val="0"/>
        </w:rPr>
        <w:t>Midworth (Clerk to the Council)</w:t>
      </w:r>
    </w:p>
    <w:p w:rsidR="00454BB1" w:rsidRPr="002F703E" w:rsidRDefault="009649E4" w:rsidP="0084639E">
      <w:pPr>
        <w:ind w:left="720"/>
        <w:rPr>
          <w:rStyle w:val="Strong"/>
        </w:rPr>
      </w:pPr>
      <w:r>
        <w:rPr>
          <w:rStyle w:val="Strong"/>
        </w:rPr>
        <w:t>Apologies:</w:t>
      </w:r>
      <w:r w:rsidR="00D6372F">
        <w:rPr>
          <w:rStyle w:val="Strong"/>
        </w:rPr>
        <w:t xml:space="preserve"> </w:t>
      </w:r>
      <w:r w:rsidR="00E87642">
        <w:rPr>
          <w:rStyle w:val="Strong"/>
          <w:b w:val="0"/>
        </w:rPr>
        <w:t xml:space="preserve"> R Wheatley</w:t>
      </w:r>
    </w:p>
    <w:p w:rsidR="00454BB1" w:rsidRPr="002F703E" w:rsidRDefault="00454BB1" w:rsidP="009649E4">
      <w:pPr>
        <w:rPr>
          <w:rStyle w:val="Strong"/>
        </w:rPr>
      </w:pPr>
      <w:r w:rsidRPr="002F703E">
        <w:rPr>
          <w:rStyle w:val="Strong"/>
        </w:rPr>
        <w:t xml:space="preserve"> MINUTES OF THE LAST MEETIN</w:t>
      </w:r>
      <w:r w:rsidR="002F703E">
        <w:rPr>
          <w:rStyle w:val="Strong"/>
        </w:rPr>
        <w:t>G</w:t>
      </w:r>
    </w:p>
    <w:p w:rsidR="00454BB1" w:rsidRDefault="009649E4" w:rsidP="00903192">
      <w:pPr>
        <w:rPr>
          <w:rStyle w:val="Strong"/>
          <w:b w:val="0"/>
        </w:rPr>
      </w:pPr>
      <w:r w:rsidRPr="006D1DF1">
        <w:rPr>
          <w:rStyle w:val="Strong"/>
          <w:b w:val="0"/>
        </w:rPr>
        <w:t>The min</w:t>
      </w:r>
      <w:r w:rsidR="00454BB1" w:rsidRPr="006D1DF1">
        <w:rPr>
          <w:rStyle w:val="Strong"/>
          <w:b w:val="0"/>
        </w:rPr>
        <w:t xml:space="preserve">utes of the </w:t>
      </w:r>
      <w:r w:rsidR="00D6372F">
        <w:rPr>
          <w:rStyle w:val="Strong"/>
          <w:b w:val="0"/>
        </w:rPr>
        <w:t xml:space="preserve">Annual </w:t>
      </w:r>
      <w:r w:rsidR="00D6372F" w:rsidRPr="006D1DF1">
        <w:rPr>
          <w:rStyle w:val="Strong"/>
          <w:b w:val="0"/>
        </w:rPr>
        <w:t>Parish meeting</w:t>
      </w:r>
      <w:r w:rsidR="00454BB1" w:rsidRPr="006D1DF1">
        <w:rPr>
          <w:rStyle w:val="Strong"/>
          <w:b w:val="0"/>
        </w:rPr>
        <w:t>,</w:t>
      </w:r>
      <w:r w:rsidRPr="006D1DF1">
        <w:rPr>
          <w:rStyle w:val="Strong"/>
          <w:b w:val="0"/>
        </w:rPr>
        <w:t xml:space="preserve"> </w:t>
      </w:r>
      <w:r w:rsidR="00BE7044" w:rsidRPr="006D1DF1">
        <w:rPr>
          <w:rStyle w:val="Strong"/>
          <w:b w:val="0"/>
        </w:rPr>
        <w:t xml:space="preserve">held on </w:t>
      </w:r>
      <w:r w:rsidR="00E87642">
        <w:rPr>
          <w:rStyle w:val="Strong"/>
          <w:b w:val="0"/>
        </w:rPr>
        <w:t>15</w:t>
      </w:r>
      <w:r w:rsidR="00E87642" w:rsidRPr="00E87642">
        <w:rPr>
          <w:rStyle w:val="Strong"/>
          <w:b w:val="0"/>
          <w:vertAlign w:val="superscript"/>
        </w:rPr>
        <w:t>th</w:t>
      </w:r>
      <w:r w:rsidR="00E87642">
        <w:rPr>
          <w:rStyle w:val="Strong"/>
          <w:b w:val="0"/>
        </w:rPr>
        <w:t xml:space="preserve"> May 2015</w:t>
      </w:r>
      <w:r w:rsidRPr="006D1DF1">
        <w:rPr>
          <w:rStyle w:val="Strong"/>
          <w:b w:val="0"/>
        </w:rPr>
        <w:t xml:space="preserve"> </w:t>
      </w:r>
      <w:r w:rsidR="00454BB1" w:rsidRPr="006D1DF1">
        <w:rPr>
          <w:rStyle w:val="Strong"/>
          <w:b w:val="0"/>
        </w:rPr>
        <w:t>we</w:t>
      </w:r>
      <w:r w:rsidR="00D6372F">
        <w:rPr>
          <w:rStyle w:val="Strong"/>
          <w:b w:val="0"/>
        </w:rPr>
        <w:t>re approved and signed as a correct record.</w:t>
      </w:r>
    </w:p>
    <w:p w:rsidR="00200317" w:rsidRDefault="00246543" w:rsidP="00903192">
      <w:pPr>
        <w:rPr>
          <w:rStyle w:val="Strong"/>
        </w:rPr>
      </w:pPr>
      <w:r>
        <w:rPr>
          <w:rStyle w:val="Strong"/>
        </w:rPr>
        <w:t>PRESENTATION BY AUDREY MANSFIELD, VILLAGE AGENT</w:t>
      </w:r>
    </w:p>
    <w:p w:rsidR="00246543" w:rsidRDefault="00246543" w:rsidP="00903192">
      <w:pPr>
        <w:rPr>
          <w:rStyle w:val="Strong"/>
          <w:b w:val="0"/>
        </w:rPr>
      </w:pPr>
      <w:r>
        <w:rPr>
          <w:rStyle w:val="Strong"/>
          <w:b w:val="0"/>
        </w:rPr>
        <w:t xml:space="preserve">Audrey Mansfield, the new Village agent for the Parish introduced herself and outlined her role and responsibilities. </w:t>
      </w:r>
    </w:p>
    <w:p w:rsidR="00246543" w:rsidRDefault="00246543" w:rsidP="00903192">
      <w:pPr>
        <w:rPr>
          <w:rStyle w:val="Strong"/>
          <w:b w:val="0"/>
        </w:rPr>
      </w:pPr>
      <w:r>
        <w:rPr>
          <w:rStyle w:val="Strong"/>
          <w:b w:val="0"/>
        </w:rPr>
        <w:t>Her main responsibility is to help people (mainly elderly) to access the services and support that they require making an improvement to their lives.</w:t>
      </w:r>
    </w:p>
    <w:p w:rsidR="00246543" w:rsidRDefault="00246543" w:rsidP="00903192">
      <w:pPr>
        <w:rPr>
          <w:rStyle w:val="Strong"/>
          <w:b w:val="0"/>
        </w:rPr>
      </w:pPr>
      <w:r>
        <w:rPr>
          <w:rStyle w:val="Strong"/>
          <w:b w:val="0"/>
        </w:rPr>
        <w:t>She can assist parishioners to make sure that they are receiving all the benefits to which they are entitled and to access other funding that may be available.</w:t>
      </w:r>
    </w:p>
    <w:p w:rsidR="00246543" w:rsidRPr="00246543" w:rsidRDefault="00246543" w:rsidP="00903192">
      <w:pPr>
        <w:rPr>
          <w:rStyle w:val="Strong"/>
          <w:b w:val="0"/>
        </w:rPr>
      </w:pPr>
      <w:r>
        <w:rPr>
          <w:rStyle w:val="Strong"/>
          <w:b w:val="0"/>
        </w:rPr>
        <w:t xml:space="preserve">Audrey can be contacted on 07870 577925 or at </w:t>
      </w:r>
      <w:r w:rsidRPr="00246543">
        <w:rPr>
          <w:rStyle w:val="Strong"/>
          <w:b w:val="0"/>
          <w:bCs w:val="0"/>
        </w:rPr>
        <w:t>Audrey@somersetrcc.org.uk</w:t>
      </w:r>
      <w:r>
        <w:rPr>
          <w:rStyle w:val="Strong"/>
          <w:b w:val="0"/>
        </w:rPr>
        <w:t>.</w:t>
      </w:r>
    </w:p>
    <w:p w:rsidR="00454BB1" w:rsidRDefault="00D6372F" w:rsidP="009649E4">
      <w:pPr>
        <w:rPr>
          <w:rStyle w:val="Strong"/>
        </w:rPr>
      </w:pPr>
      <w:r>
        <w:rPr>
          <w:rStyle w:val="Strong"/>
        </w:rPr>
        <w:t>REPORT FROM THE CHAIRMAN OF THE PARISH COUNCIL</w:t>
      </w:r>
    </w:p>
    <w:p w:rsidR="00E87642" w:rsidRDefault="00E87642" w:rsidP="00186271">
      <w:pPr>
        <w:rPr>
          <w:rStyle w:val="Strong"/>
          <w:b w:val="0"/>
        </w:rPr>
      </w:pPr>
      <w:r>
        <w:rPr>
          <w:rStyle w:val="Strong"/>
          <w:b w:val="0"/>
        </w:rPr>
        <w:t>The Chairman gave a summary of the main issues that the Parish Council has considered during the past 12 months.</w:t>
      </w:r>
    </w:p>
    <w:p w:rsidR="00E87642" w:rsidRDefault="00E87642" w:rsidP="00186271">
      <w:pPr>
        <w:rPr>
          <w:rStyle w:val="Strong"/>
          <w:b w:val="0"/>
        </w:rPr>
      </w:pPr>
      <w:r>
        <w:rPr>
          <w:rStyle w:val="Strong"/>
          <w:b w:val="0"/>
        </w:rPr>
        <w:t>Since the last Annual Parish Meeting, Mike Biccard, George Knight and Martin Middleton have been co-opted onto the Parish Council.</w:t>
      </w:r>
    </w:p>
    <w:p w:rsidR="00E87642" w:rsidRDefault="00E87642" w:rsidP="00186271">
      <w:pPr>
        <w:rPr>
          <w:rStyle w:val="Strong"/>
          <w:b w:val="0"/>
        </w:rPr>
      </w:pPr>
      <w:r>
        <w:rPr>
          <w:rStyle w:val="Strong"/>
          <w:b w:val="0"/>
        </w:rPr>
        <w:t>The Parish Council has focussed on 5 main issues:-</w:t>
      </w:r>
    </w:p>
    <w:p w:rsidR="00E87642" w:rsidRDefault="00E87642" w:rsidP="00186271">
      <w:pPr>
        <w:rPr>
          <w:rStyle w:val="Strong"/>
          <w:b w:val="0"/>
        </w:rPr>
      </w:pPr>
      <w:r>
        <w:rPr>
          <w:rStyle w:val="Strong"/>
        </w:rPr>
        <w:t xml:space="preserve">Website </w:t>
      </w:r>
    </w:p>
    <w:p w:rsidR="00E87642" w:rsidRDefault="00E87642" w:rsidP="00186271">
      <w:pPr>
        <w:rPr>
          <w:rStyle w:val="Strong"/>
          <w:b w:val="0"/>
        </w:rPr>
      </w:pPr>
      <w:r>
        <w:rPr>
          <w:rStyle w:val="Strong"/>
          <w:b w:val="0"/>
        </w:rPr>
        <w:t xml:space="preserve">The Council’s website </w:t>
      </w:r>
      <w:hyperlink r:id="rId9" w:history="1">
        <w:r w:rsidRPr="00892590">
          <w:rPr>
            <w:rStyle w:val="Hyperlink"/>
          </w:rPr>
          <w:t>www.westhatchparish.org.uk</w:t>
        </w:r>
      </w:hyperlink>
      <w:r>
        <w:rPr>
          <w:rStyle w:val="Strong"/>
          <w:b w:val="0"/>
        </w:rPr>
        <w:t xml:space="preserve"> is now established and all Parish Council documents such as agendas and minutes are published on it.</w:t>
      </w:r>
    </w:p>
    <w:p w:rsidR="00E87642" w:rsidRDefault="00E87642" w:rsidP="00186271">
      <w:pPr>
        <w:rPr>
          <w:rStyle w:val="Strong"/>
          <w:b w:val="0"/>
        </w:rPr>
      </w:pPr>
      <w:r>
        <w:rPr>
          <w:rStyle w:val="Strong"/>
          <w:b w:val="0"/>
        </w:rPr>
        <w:t>The Chairman wished to place on record the sterling work that Robert Wheatley has carried out on the website. He has been responsible for the design and content of the site and acts as Webmaster on a voluntary basis.</w:t>
      </w:r>
    </w:p>
    <w:p w:rsidR="00246543" w:rsidRDefault="00246543" w:rsidP="00186271">
      <w:pPr>
        <w:rPr>
          <w:rStyle w:val="Strong"/>
        </w:rPr>
      </w:pPr>
    </w:p>
    <w:p w:rsidR="00E87642" w:rsidRDefault="00E87642" w:rsidP="00186271">
      <w:pPr>
        <w:rPr>
          <w:rStyle w:val="Strong"/>
        </w:rPr>
      </w:pPr>
      <w:r>
        <w:rPr>
          <w:rStyle w:val="Strong"/>
        </w:rPr>
        <w:lastRenderedPageBreak/>
        <w:t>Neighbourhood Watch</w:t>
      </w:r>
    </w:p>
    <w:p w:rsidR="00E87642" w:rsidRDefault="00E87642" w:rsidP="00186271">
      <w:pPr>
        <w:rPr>
          <w:rStyle w:val="Strong"/>
          <w:b w:val="0"/>
        </w:rPr>
      </w:pPr>
      <w:r>
        <w:rPr>
          <w:rStyle w:val="Strong"/>
          <w:b w:val="0"/>
        </w:rPr>
        <w:t xml:space="preserve">The Parish Council is endeavouring to re-invigorate the Neighbourhood Watch scheme in the parish. There are currently two co-ordinators, Peter </w:t>
      </w:r>
      <w:proofErr w:type="spellStart"/>
      <w:r>
        <w:rPr>
          <w:rStyle w:val="Strong"/>
          <w:b w:val="0"/>
        </w:rPr>
        <w:t>Baverstock</w:t>
      </w:r>
      <w:proofErr w:type="spellEnd"/>
      <w:r>
        <w:rPr>
          <w:rStyle w:val="Strong"/>
          <w:b w:val="0"/>
        </w:rPr>
        <w:t xml:space="preserve"> who looks after </w:t>
      </w:r>
      <w:r w:rsidR="00730378">
        <w:rPr>
          <w:rStyle w:val="Strong"/>
          <w:b w:val="0"/>
        </w:rPr>
        <w:t xml:space="preserve">the higher end of the parish and </w:t>
      </w:r>
      <w:proofErr w:type="spellStart"/>
      <w:r w:rsidR="00730378">
        <w:rPr>
          <w:rStyle w:val="Strong"/>
          <w:b w:val="0"/>
        </w:rPr>
        <w:t>Genista</w:t>
      </w:r>
      <w:proofErr w:type="spellEnd"/>
      <w:r w:rsidR="00730378">
        <w:rPr>
          <w:rStyle w:val="Strong"/>
          <w:b w:val="0"/>
        </w:rPr>
        <w:t xml:space="preserve"> Wheatley, who is responsible for Meare Green. The Clerk also circulates email alerts via the Village email network.</w:t>
      </w:r>
    </w:p>
    <w:p w:rsidR="00730378" w:rsidRDefault="00730378" w:rsidP="00186271">
      <w:pPr>
        <w:rPr>
          <w:rStyle w:val="Strong"/>
          <w:b w:val="0"/>
        </w:rPr>
      </w:pPr>
      <w:r>
        <w:rPr>
          <w:rStyle w:val="Strong"/>
          <w:b w:val="0"/>
        </w:rPr>
        <w:t>The Parish Council is still looking for volunteers to cover the area of the parish around the RSPCA.</w:t>
      </w:r>
    </w:p>
    <w:p w:rsidR="00730378" w:rsidRDefault="00730378" w:rsidP="00186271">
      <w:pPr>
        <w:rPr>
          <w:rStyle w:val="Strong"/>
        </w:rPr>
      </w:pPr>
      <w:r>
        <w:rPr>
          <w:rStyle w:val="Strong"/>
        </w:rPr>
        <w:t>Planning Matters</w:t>
      </w:r>
    </w:p>
    <w:p w:rsidR="00730378" w:rsidRDefault="00730378" w:rsidP="00186271">
      <w:pPr>
        <w:rPr>
          <w:rStyle w:val="Strong"/>
          <w:b w:val="0"/>
        </w:rPr>
      </w:pPr>
      <w:r>
        <w:rPr>
          <w:rStyle w:val="Strong"/>
          <w:b w:val="0"/>
        </w:rPr>
        <w:t>Planning permission for the refurbishment of Slough Green Chapel and the erection of a new scout hut on the site was granted despite the Parish Council’s objections.</w:t>
      </w:r>
    </w:p>
    <w:p w:rsidR="00730378" w:rsidRDefault="00730378" w:rsidP="00186271">
      <w:pPr>
        <w:rPr>
          <w:rStyle w:val="Strong"/>
        </w:rPr>
      </w:pPr>
      <w:r>
        <w:rPr>
          <w:rStyle w:val="Strong"/>
        </w:rPr>
        <w:t>Traffic issues</w:t>
      </w:r>
    </w:p>
    <w:p w:rsidR="00730378" w:rsidRDefault="00730378" w:rsidP="00186271">
      <w:pPr>
        <w:rPr>
          <w:rStyle w:val="Strong"/>
          <w:b w:val="0"/>
        </w:rPr>
      </w:pPr>
      <w:r>
        <w:rPr>
          <w:rStyle w:val="Strong"/>
          <w:b w:val="0"/>
        </w:rPr>
        <w:t xml:space="preserve">Vehicles travelling at inappropriate speeds for the surroundings </w:t>
      </w:r>
      <w:proofErr w:type="gramStart"/>
      <w:r>
        <w:rPr>
          <w:rStyle w:val="Strong"/>
          <w:b w:val="0"/>
        </w:rPr>
        <w:t>continues</w:t>
      </w:r>
      <w:proofErr w:type="gramEnd"/>
      <w:r>
        <w:rPr>
          <w:rStyle w:val="Strong"/>
          <w:b w:val="0"/>
        </w:rPr>
        <w:t xml:space="preserve"> to be an issue and the Parish Council has involved the local MP, Rebecca Pow in support.</w:t>
      </w:r>
    </w:p>
    <w:p w:rsidR="00730378" w:rsidRDefault="00730378" w:rsidP="00186271">
      <w:pPr>
        <w:rPr>
          <w:rStyle w:val="Strong"/>
          <w:b w:val="0"/>
        </w:rPr>
      </w:pPr>
      <w:r>
        <w:rPr>
          <w:rStyle w:val="Strong"/>
          <w:b w:val="0"/>
        </w:rPr>
        <w:t>Unfortunately, no road in the Parish meets the criteria for a restricted speed limit and this situation is unlikely to change in the near future.</w:t>
      </w:r>
    </w:p>
    <w:p w:rsidR="00730378" w:rsidRDefault="00730378" w:rsidP="00186271">
      <w:pPr>
        <w:rPr>
          <w:rStyle w:val="Strong"/>
        </w:rPr>
      </w:pPr>
      <w:r>
        <w:rPr>
          <w:rStyle w:val="Strong"/>
        </w:rPr>
        <w:t>Broadband Issues</w:t>
      </w:r>
    </w:p>
    <w:p w:rsidR="00730378" w:rsidRDefault="00730378" w:rsidP="00186271">
      <w:pPr>
        <w:rPr>
          <w:rStyle w:val="Strong"/>
          <w:b w:val="0"/>
        </w:rPr>
      </w:pPr>
      <w:r>
        <w:rPr>
          <w:rStyle w:val="Strong"/>
          <w:b w:val="0"/>
        </w:rPr>
        <w:t>The cabinet at Meare G</w:t>
      </w:r>
      <w:r w:rsidR="00200317">
        <w:rPr>
          <w:rStyle w:val="Strong"/>
          <w:b w:val="0"/>
        </w:rPr>
        <w:t>reen has gone live, which has enabled nearby properties to obtain superfast broadband. It is hoped that the extension of the programme to achieve 95% coverage will encompass the remaining properties.</w:t>
      </w:r>
    </w:p>
    <w:p w:rsidR="00200317" w:rsidRPr="00200317" w:rsidRDefault="00200317" w:rsidP="00186271">
      <w:pPr>
        <w:rPr>
          <w:rStyle w:val="Strong"/>
        </w:rPr>
      </w:pPr>
      <w:r>
        <w:rPr>
          <w:rStyle w:val="Strong"/>
        </w:rPr>
        <w:t>Community Engagement</w:t>
      </w:r>
    </w:p>
    <w:p w:rsidR="00730378" w:rsidRDefault="00200317" w:rsidP="00186271">
      <w:pPr>
        <w:rPr>
          <w:rStyle w:val="Strong"/>
          <w:b w:val="0"/>
        </w:rPr>
      </w:pPr>
      <w:r>
        <w:rPr>
          <w:rStyle w:val="Strong"/>
          <w:b w:val="0"/>
        </w:rPr>
        <w:t>The Parish Council has made robust attempts to engage with the community.</w:t>
      </w:r>
    </w:p>
    <w:p w:rsidR="00200317" w:rsidRDefault="00200317" w:rsidP="00186271">
      <w:pPr>
        <w:rPr>
          <w:rStyle w:val="Strong"/>
          <w:b w:val="0"/>
        </w:rPr>
      </w:pPr>
      <w:r>
        <w:rPr>
          <w:rStyle w:val="Strong"/>
          <w:b w:val="0"/>
        </w:rPr>
        <w:t>All household received a newsletter introducing the members of the Council and requesting feedback from parishioners as to what issues are important to them.</w:t>
      </w:r>
    </w:p>
    <w:p w:rsidR="00200317" w:rsidRDefault="00200317" w:rsidP="00186271">
      <w:pPr>
        <w:rPr>
          <w:rStyle w:val="Strong"/>
          <w:b w:val="0"/>
        </w:rPr>
      </w:pPr>
      <w:r>
        <w:rPr>
          <w:rStyle w:val="Strong"/>
          <w:b w:val="0"/>
        </w:rPr>
        <w:t>An email circulation list has been produced which enables the Parish Council to circulate matters of interest and importance to parishioners.</w:t>
      </w:r>
    </w:p>
    <w:p w:rsidR="00200317" w:rsidRPr="00730378" w:rsidRDefault="00200317" w:rsidP="00186271">
      <w:pPr>
        <w:rPr>
          <w:rStyle w:val="Strong"/>
          <w:b w:val="0"/>
        </w:rPr>
      </w:pPr>
      <w:r>
        <w:rPr>
          <w:rStyle w:val="Strong"/>
          <w:b w:val="0"/>
        </w:rPr>
        <w:t>The Parish Council will continue to improve communication within the Parish.</w:t>
      </w:r>
    </w:p>
    <w:p w:rsidR="00186271" w:rsidRDefault="00D6372F" w:rsidP="00186271">
      <w:pPr>
        <w:rPr>
          <w:rStyle w:val="Strong"/>
        </w:rPr>
      </w:pPr>
      <w:r>
        <w:rPr>
          <w:rStyle w:val="Strong"/>
        </w:rPr>
        <w:t>MATTERS RAISED BY PARISHIONERS</w:t>
      </w:r>
    </w:p>
    <w:p w:rsidR="00246543" w:rsidRDefault="00246543" w:rsidP="00186271">
      <w:pPr>
        <w:rPr>
          <w:rStyle w:val="Strong"/>
          <w:b w:val="0"/>
        </w:rPr>
      </w:pPr>
      <w:r>
        <w:rPr>
          <w:rStyle w:val="Strong"/>
          <w:b w:val="0"/>
        </w:rPr>
        <w:t>A parishioner raised the matter of large scale tree felling that had recently taken place in Griffin Lane and enquired whether planning permission was required, as the work has altered the visual impact of the area.</w:t>
      </w:r>
    </w:p>
    <w:p w:rsidR="00246543" w:rsidRPr="00246543" w:rsidRDefault="00246543" w:rsidP="00186271">
      <w:pPr>
        <w:rPr>
          <w:rStyle w:val="Strong"/>
          <w:b w:val="0"/>
        </w:rPr>
      </w:pPr>
      <w:r>
        <w:rPr>
          <w:rStyle w:val="Strong"/>
          <w:b w:val="0"/>
        </w:rPr>
        <w:t xml:space="preserve">The Clerk to </w:t>
      </w:r>
      <w:bookmarkStart w:id="0" w:name="_GoBack"/>
      <w:bookmarkEnd w:id="0"/>
      <w:r>
        <w:rPr>
          <w:rStyle w:val="Strong"/>
          <w:b w:val="0"/>
        </w:rPr>
        <w:t>the Council will make enquiries and report back to the Parish Council in due course.</w:t>
      </w:r>
    </w:p>
    <w:p w:rsidR="00FF31B6" w:rsidRDefault="0031334F" w:rsidP="00D6372F">
      <w:pPr>
        <w:rPr>
          <w:rStyle w:val="Strong"/>
          <w:b w:val="0"/>
        </w:rPr>
      </w:pPr>
      <w:r>
        <w:rPr>
          <w:rStyle w:val="Strong"/>
          <w:b w:val="0"/>
        </w:rPr>
        <w:t>.</w:t>
      </w:r>
    </w:p>
    <w:p w:rsidR="00FF31B6" w:rsidRDefault="00FF31B6" w:rsidP="00D6372F">
      <w:pPr>
        <w:rPr>
          <w:rStyle w:val="Strong"/>
          <w:b w:val="0"/>
        </w:rPr>
      </w:pPr>
      <w:r>
        <w:rPr>
          <w:rStyle w:val="Strong"/>
          <w:b w:val="0"/>
        </w:rPr>
        <w:t xml:space="preserve">The meeting closed at </w:t>
      </w:r>
      <w:r w:rsidR="00200317">
        <w:rPr>
          <w:rStyle w:val="Strong"/>
          <w:b w:val="0"/>
        </w:rPr>
        <w:t>7.40</w:t>
      </w:r>
      <w:r>
        <w:rPr>
          <w:rStyle w:val="Strong"/>
          <w:b w:val="0"/>
        </w:rPr>
        <w:t>pm</w:t>
      </w:r>
    </w:p>
    <w:p w:rsidR="008A00CE" w:rsidRPr="008A00CE" w:rsidRDefault="008A00CE" w:rsidP="00D6372F">
      <w:pPr>
        <w:rPr>
          <w:rStyle w:val="Strong"/>
          <w:b w:val="0"/>
        </w:rPr>
      </w:pPr>
    </w:p>
    <w:p w:rsidR="008A00CE" w:rsidRDefault="008A00CE" w:rsidP="00D6372F">
      <w:pPr>
        <w:rPr>
          <w:rStyle w:val="Strong"/>
          <w:b w:val="0"/>
        </w:rPr>
      </w:pPr>
    </w:p>
    <w:p w:rsidR="008A00CE" w:rsidRPr="008A00CE" w:rsidRDefault="008A00CE" w:rsidP="00D6372F">
      <w:pPr>
        <w:rPr>
          <w:rStyle w:val="Strong"/>
          <w:b w:val="0"/>
        </w:rPr>
      </w:pPr>
    </w:p>
    <w:sectPr w:rsidR="008A00CE" w:rsidRPr="008A00CE" w:rsidSect="00BE7044">
      <w:pgSz w:w="11906" w:h="16838"/>
      <w:pgMar w:top="851"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1A7" w:rsidRDefault="000331A7" w:rsidP="006255C0">
      <w:r>
        <w:separator/>
      </w:r>
    </w:p>
  </w:endnote>
  <w:endnote w:type="continuationSeparator" w:id="0">
    <w:p w:rsidR="000331A7" w:rsidRDefault="000331A7" w:rsidP="0062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1A7" w:rsidRDefault="000331A7" w:rsidP="006255C0">
      <w:r>
        <w:separator/>
      </w:r>
    </w:p>
  </w:footnote>
  <w:footnote w:type="continuationSeparator" w:id="0">
    <w:p w:rsidR="000331A7" w:rsidRDefault="000331A7" w:rsidP="006255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6BCE"/>
    <w:multiLevelType w:val="singleLevel"/>
    <w:tmpl w:val="263C67A8"/>
    <w:lvl w:ilvl="0">
      <w:numFmt w:val="bullet"/>
      <w:lvlText w:val="£"/>
      <w:lvlJc w:val="left"/>
      <w:pPr>
        <w:tabs>
          <w:tab w:val="num" w:pos="360"/>
        </w:tabs>
      </w:pPr>
      <w:rPr>
        <w:rFonts w:ascii="Arial" w:hAnsi="Arial"/>
        <w:b/>
        <w:snapToGrid/>
        <w:spacing w:val="8"/>
        <w:sz w:val="23"/>
      </w:rPr>
    </w:lvl>
  </w:abstractNum>
  <w:abstractNum w:abstractNumId="1">
    <w:nsid w:val="061B596A"/>
    <w:multiLevelType w:val="singleLevel"/>
    <w:tmpl w:val="446DED9E"/>
    <w:lvl w:ilvl="0">
      <w:start w:val="1"/>
      <w:numFmt w:val="upperLetter"/>
      <w:lvlText w:val="%1)"/>
      <w:lvlJc w:val="left"/>
      <w:pPr>
        <w:tabs>
          <w:tab w:val="num" w:pos="360"/>
        </w:tabs>
        <w:ind w:left="1728" w:firstLine="72"/>
      </w:pPr>
      <w:rPr>
        <w:rFonts w:ascii="Tahoma" w:hAnsi="Tahoma" w:cs="Tahoma"/>
        <w:b/>
        <w:bCs/>
        <w:snapToGrid/>
        <w:spacing w:val="-8"/>
        <w:sz w:val="23"/>
        <w:szCs w:val="23"/>
      </w:rPr>
    </w:lvl>
  </w:abstractNum>
  <w:abstractNum w:abstractNumId="2">
    <w:nsid w:val="065E777C"/>
    <w:multiLevelType w:val="singleLevel"/>
    <w:tmpl w:val="0DDE38A8"/>
    <w:lvl w:ilvl="0">
      <w:start w:val="3"/>
      <w:numFmt w:val="upperLetter"/>
      <w:lvlText w:val="%1)"/>
      <w:lvlJc w:val="left"/>
      <w:pPr>
        <w:tabs>
          <w:tab w:val="num" w:pos="288"/>
        </w:tabs>
        <w:ind w:left="72" w:firstLine="72"/>
      </w:pPr>
      <w:rPr>
        <w:rFonts w:ascii="Verdana" w:hAnsi="Verdana" w:cs="Verdana"/>
        <w:b/>
        <w:bCs/>
        <w:snapToGrid/>
        <w:spacing w:val="-6"/>
        <w:sz w:val="23"/>
        <w:szCs w:val="23"/>
      </w:rPr>
    </w:lvl>
  </w:abstractNum>
  <w:abstractNum w:abstractNumId="3">
    <w:nsid w:val="14B76883"/>
    <w:multiLevelType w:val="hybridMultilevel"/>
    <w:tmpl w:val="734E1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760635"/>
    <w:multiLevelType w:val="hybridMultilevel"/>
    <w:tmpl w:val="A012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6675DB"/>
    <w:multiLevelType w:val="hybridMultilevel"/>
    <w:tmpl w:val="F754E8A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0"/>
    <w:lvlOverride w:ilvl="0">
      <w:lvl w:ilvl="0">
        <w:numFmt w:val="bullet"/>
        <w:lvlText w:val="£"/>
        <w:lvlJc w:val="left"/>
        <w:pPr>
          <w:tabs>
            <w:tab w:val="num" w:pos="288"/>
          </w:tabs>
        </w:pPr>
        <w:rPr>
          <w:rFonts w:ascii="Arial" w:hAnsi="Arial"/>
          <w:b/>
          <w:snapToGrid/>
          <w:spacing w:val="8"/>
          <w:sz w:val="23"/>
        </w:rPr>
      </w:lvl>
    </w:lvlOverride>
  </w:num>
  <w:num w:numId="4">
    <w:abstractNumId w:val="0"/>
    <w:lvlOverride w:ilvl="0">
      <w:lvl w:ilvl="0">
        <w:numFmt w:val="bullet"/>
        <w:suff w:val="nothing"/>
        <w:lvlText w:val="£"/>
        <w:lvlJc w:val="left"/>
        <w:pPr>
          <w:tabs>
            <w:tab w:val="num" w:pos="216"/>
          </w:tabs>
        </w:pPr>
        <w:rPr>
          <w:rFonts w:ascii="Arial" w:hAnsi="Arial"/>
          <w:b/>
          <w:snapToGrid/>
          <w:spacing w:val="8"/>
          <w:sz w:val="23"/>
        </w:rPr>
      </w:lvl>
    </w:lvlOverride>
  </w:num>
  <w:num w:numId="5">
    <w:abstractNumId w:val="1"/>
  </w:num>
  <w:num w:numId="6">
    <w:abstractNumId w:val="2"/>
  </w:num>
  <w:num w:numId="7">
    <w:abstractNumId w:val="4"/>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A7"/>
    <w:rsid w:val="000331A7"/>
    <w:rsid w:val="000345D2"/>
    <w:rsid w:val="00080C5F"/>
    <w:rsid w:val="00091134"/>
    <w:rsid w:val="000D3705"/>
    <w:rsid w:val="001650C4"/>
    <w:rsid w:val="00186271"/>
    <w:rsid w:val="0019217E"/>
    <w:rsid w:val="001C6C0E"/>
    <w:rsid w:val="00200317"/>
    <w:rsid w:val="00226EA5"/>
    <w:rsid w:val="00246543"/>
    <w:rsid w:val="0025083C"/>
    <w:rsid w:val="002601CE"/>
    <w:rsid w:val="00275E01"/>
    <w:rsid w:val="00290395"/>
    <w:rsid w:val="002A6F9D"/>
    <w:rsid w:val="002B2215"/>
    <w:rsid w:val="002C0B24"/>
    <w:rsid w:val="002D7537"/>
    <w:rsid w:val="002F703E"/>
    <w:rsid w:val="0031334F"/>
    <w:rsid w:val="00391A74"/>
    <w:rsid w:val="003D6CD9"/>
    <w:rsid w:val="003E7836"/>
    <w:rsid w:val="00426694"/>
    <w:rsid w:val="00440AF0"/>
    <w:rsid w:val="00454BB1"/>
    <w:rsid w:val="004A7693"/>
    <w:rsid w:val="005077F5"/>
    <w:rsid w:val="00515BC1"/>
    <w:rsid w:val="00524FE3"/>
    <w:rsid w:val="00592BC1"/>
    <w:rsid w:val="005A5D13"/>
    <w:rsid w:val="005D52F6"/>
    <w:rsid w:val="005E4792"/>
    <w:rsid w:val="005E4EF5"/>
    <w:rsid w:val="006110DF"/>
    <w:rsid w:val="00611CD9"/>
    <w:rsid w:val="006233EA"/>
    <w:rsid w:val="006255C0"/>
    <w:rsid w:val="00672D1B"/>
    <w:rsid w:val="006B664F"/>
    <w:rsid w:val="006D1DF1"/>
    <w:rsid w:val="00730378"/>
    <w:rsid w:val="0076220C"/>
    <w:rsid w:val="00770A06"/>
    <w:rsid w:val="007729A5"/>
    <w:rsid w:val="007C1041"/>
    <w:rsid w:val="00811142"/>
    <w:rsid w:val="0084639E"/>
    <w:rsid w:val="00860687"/>
    <w:rsid w:val="00865C76"/>
    <w:rsid w:val="00884A9B"/>
    <w:rsid w:val="008863E8"/>
    <w:rsid w:val="008A00CE"/>
    <w:rsid w:val="008C48D9"/>
    <w:rsid w:val="008F7D20"/>
    <w:rsid w:val="00901AF8"/>
    <w:rsid w:val="00903192"/>
    <w:rsid w:val="009410C5"/>
    <w:rsid w:val="00951D64"/>
    <w:rsid w:val="00961A17"/>
    <w:rsid w:val="009649E4"/>
    <w:rsid w:val="009A449C"/>
    <w:rsid w:val="009F1E6A"/>
    <w:rsid w:val="00A20682"/>
    <w:rsid w:val="00A33300"/>
    <w:rsid w:val="00A71E1E"/>
    <w:rsid w:val="00A71F83"/>
    <w:rsid w:val="00AA0839"/>
    <w:rsid w:val="00AB02AA"/>
    <w:rsid w:val="00B31E68"/>
    <w:rsid w:val="00B333B5"/>
    <w:rsid w:val="00B75C79"/>
    <w:rsid w:val="00BA7617"/>
    <w:rsid w:val="00BC4894"/>
    <w:rsid w:val="00BD7644"/>
    <w:rsid w:val="00BE13FD"/>
    <w:rsid w:val="00BE7044"/>
    <w:rsid w:val="00C8086A"/>
    <w:rsid w:val="00CF691A"/>
    <w:rsid w:val="00D6372F"/>
    <w:rsid w:val="00D70F98"/>
    <w:rsid w:val="00DD09EF"/>
    <w:rsid w:val="00DE5BFA"/>
    <w:rsid w:val="00DF0075"/>
    <w:rsid w:val="00E11404"/>
    <w:rsid w:val="00E20D1B"/>
    <w:rsid w:val="00E33E3D"/>
    <w:rsid w:val="00E473FA"/>
    <w:rsid w:val="00E65FC4"/>
    <w:rsid w:val="00E87642"/>
    <w:rsid w:val="00EA32F8"/>
    <w:rsid w:val="00F35B3D"/>
    <w:rsid w:val="00F43F64"/>
    <w:rsid w:val="00F6718F"/>
    <w:rsid w:val="00F92EEB"/>
    <w:rsid w:val="00F9318F"/>
    <w:rsid w:val="00F9522C"/>
    <w:rsid w:val="00FB018F"/>
    <w:rsid w:val="00FF31B6"/>
    <w:rsid w:val="00FF4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76"/>
    <w:pPr>
      <w:spacing w:after="200" w:line="276" w:lineRule="auto"/>
    </w:pPr>
    <w:rPr>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D70F98"/>
    <w:pPr>
      <w:framePr w:w="3840" w:h="1752" w:wrap="notBeside" w:vAnchor="page" w:hAnchor="margin" w:y="889" w:anchorLock="1"/>
      <w:spacing w:line="280" w:lineRule="atLeast"/>
    </w:pPr>
    <w:rPr>
      <w:rFonts w:ascii="Arial Black" w:hAnsi="Arial Black"/>
      <w:spacing w:val="-25"/>
      <w:sz w:val="32"/>
      <w:szCs w:val="20"/>
    </w:rPr>
  </w:style>
  <w:style w:type="paragraph" w:customStyle="1" w:styleId="ReturnAddress">
    <w:name w:val="Return Address"/>
    <w:basedOn w:val="Normal"/>
    <w:rsid w:val="00D70F98"/>
    <w:pPr>
      <w:keepLines/>
      <w:framePr w:w="5160" w:h="960" w:wrap="notBeside" w:vAnchor="page" w:hAnchor="margin" w:x="4321" w:y="961" w:anchorLock="1"/>
      <w:tabs>
        <w:tab w:val="left" w:pos="2160"/>
      </w:tabs>
      <w:spacing w:line="160" w:lineRule="atLeast"/>
    </w:pPr>
    <w:rPr>
      <w:sz w:val="14"/>
      <w:szCs w:val="20"/>
    </w:rPr>
  </w:style>
  <w:style w:type="paragraph" w:styleId="Title">
    <w:name w:val="Title"/>
    <w:basedOn w:val="Normal"/>
    <w:uiPriority w:val="10"/>
    <w:qFormat/>
    <w:rsid w:val="00865C7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paragraph" w:customStyle="1" w:styleId="SignatureCompanyName">
    <w:name w:val="Signature Company Name"/>
    <w:basedOn w:val="Signature"/>
    <w:next w:val="Normal"/>
    <w:rsid w:val="00D70F98"/>
    <w:pPr>
      <w:keepNext/>
      <w:spacing w:line="220" w:lineRule="atLeast"/>
      <w:ind w:left="0"/>
    </w:pPr>
    <w:rPr>
      <w:spacing w:val="-5"/>
      <w:szCs w:val="20"/>
    </w:rPr>
  </w:style>
  <w:style w:type="paragraph" w:styleId="Signature">
    <w:name w:val="Signature"/>
    <w:basedOn w:val="Normal"/>
    <w:semiHidden/>
    <w:rsid w:val="00D70F98"/>
    <w:pPr>
      <w:ind w:left="4252"/>
    </w:pPr>
  </w:style>
  <w:style w:type="character" w:styleId="Hyperlink">
    <w:name w:val="Hyperlink"/>
    <w:uiPriority w:val="99"/>
    <w:semiHidden/>
    <w:rsid w:val="00D70F98"/>
    <w:rPr>
      <w:color w:val="0000FF"/>
      <w:u w:val="single"/>
    </w:rPr>
  </w:style>
  <w:style w:type="paragraph" w:styleId="BodyTextIndent">
    <w:name w:val="Body Text Indent"/>
    <w:basedOn w:val="Normal"/>
    <w:semiHidden/>
    <w:rsid w:val="00D70F98"/>
    <w:pPr>
      <w:ind w:left="720"/>
    </w:pPr>
  </w:style>
  <w:style w:type="paragraph" w:styleId="BodyTextIndent2">
    <w:name w:val="Body Text Indent 2"/>
    <w:basedOn w:val="Normal"/>
    <w:semiHidden/>
    <w:rsid w:val="00D70F98"/>
    <w:pPr>
      <w:ind w:left="360"/>
    </w:pPr>
  </w:style>
  <w:style w:type="paragraph" w:styleId="ListParagraph">
    <w:name w:val="List Paragraph"/>
    <w:basedOn w:val="Normal"/>
    <w:uiPriority w:val="34"/>
    <w:qFormat/>
    <w:rsid w:val="00865C76"/>
    <w:pPr>
      <w:ind w:left="720"/>
      <w:contextualSpacing/>
    </w:pPr>
  </w:style>
  <w:style w:type="paragraph" w:styleId="Header">
    <w:name w:val="header"/>
    <w:basedOn w:val="Normal"/>
    <w:link w:val="HeaderChar"/>
    <w:uiPriority w:val="99"/>
    <w:semiHidden/>
    <w:unhideWhenUsed/>
    <w:rsid w:val="006255C0"/>
    <w:pPr>
      <w:tabs>
        <w:tab w:val="center" w:pos="4513"/>
        <w:tab w:val="right" w:pos="9026"/>
      </w:tabs>
    </w:pPr>
  </w:style>
  <w:style w:type="character" w:customStyle="1" w:styleId="HeaderChar">
    <w:name w:val="Header Char"/>
    <w:basedOn w:val="DefaultParagraphFont"/>
    <w:link w:val="Header"/>
    <w:uiPriority w:val="99"/>
    <w:semiHidden/>
    <w:rsid w:val="006255C0"/>
    <w:rPr>
      <w:rFonts w:ascii="Arial" w:hAnsi="Arial"/>
      <w:sz w:val="24"/>
      <w:szCs w:val="24"/>
      <w:lang w:eastAsia="en-US"/>
    </w:rPr>
  </w:style>
  <w:style w:type="paragraph" w:styleId="Footer">
    <w:name w:val="footer"/>
    <w:basedOn w:val="Normal"/>
    <w:link w:val="FooterChar"/>
    <w:uiPriority w:val="99"/>
    <w:semiHidden/>
    <w:unhideWhenUsed/>
    <w:rsid w:val="006255C0"/>
    <w:pPr>
      <w:tabs>
        <w:tab w:val="center" w:pos="4513"/>
        <w:tab w:val="right" w:pos="9026"/>
      </w:tabs>
    </w:pPr>
  </w:style>
  <w:style w:type="character" w:customStyle="1" w:styleId="FooterChar">
    <w:name w:val="Footer Char"/>
    <w:basedOn w:val="DefaultParagraphFont"/>
    <w:link w:val="Footer"/>
    <w:uiPriority w:val="99"/>
    <w:semiHidden/>
    <w:rsid w:val="006255C0"/>
    <w:rPr>
      <w:rFonts w:ascii="Arial" w:hAnsi="Arial"/>
      <w:sz w:val="24"/>
      <w:szCs w:val="24"/>
      <w:lang w:eastAsia="en-US"/>
    </w:rPr>
  </w:style>
  <w:style w:type="character" w:styleId="Strong">
    <w:name w:val="Strong"/>
    <w:basedOn w:val="DefaultParagraphFont"/>
    <w:uiPriority w:val="22"/>
    <w:qFormat/>
    <w:rsid w:val="00865C76"/>
    <w:rPr>
      <w:b/>
      <w:bCs/>
    </w:rPr>
  </w:style>
  <w:style w:type="paragraph" w:customStyle="1" w:styleId="Style3">
    <w:name w:val="Style 3"/>
    <w:basedOn w:val="Normal"/>
    <w:uiPriority w:val="99"/>
    <w:rsid w:val="00454BB1"/>
    <w:pPr>
      <w:widowControl w:val="0"/>
      <w:autoSpaceDE w:val="0"/>
      <w:autoSpaceDN w:val="0"/>
      <w:spacing w:after="0" w:line="240" w:lineRule="auto"/>
      <w:ind w:left="1800" w:right="1800"/>
    </w:pPr>
    <w:rPr>
      <w:rFonts w:ascii="Times New Roman" w:eastAsia="Times New Roman" w:hAnsi="Times New Roman"/>
      <w:color w:val="auto"/>
      <w:sz w:val="24"/>
      <w:szCs w:val="24"/>
      <w:lang w:val="en-US" w:eastAsia="en-GB"/>
    </w:rPr>
  </w:style>
  <w:style w:type="paragraph" w:customStyle="1" w:styleId="Style4">
    <w:name w:val="Style 4"/>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0"/>
      <w:szCs w:val="20"/>
      <w:lang w:val="en-US" w:eastAsia="en-GB"/>
    </w:rPr>
  </w:style>
  <w:style w:type="paragraph" w:customStyle="1" w:styleId="Style8">
    <w:name w:val="Style 8"/>
    <w:basedOn w:val="Normal"/>
    <w:uiPriority w:val="99"/>
    <w:rsid w:val="00454BB1"/>
    <w:pPr>
      <w:widowControl w:val="0"/>
      <w:autoSpaceDE w:val="0"/>
      <w:autoSpaceDN w:val="0"/>
      <w:spacing w:after="0" w:line="240" w:lineRule="auto"/>
      <w:ind w:left="72"/>
    </w:pPr>
    <w:rPr>
      <w:rFonts w:ascii="Times New Roman" w:eastAsia="Times New Roman" w:hAnsi="Times New Roman"/>
      <w:color w:val="auto"/>
      <w:sz w:val="24"/>
      <w:szCs w:val="24"/>
      <w:lang w:val="en-US" w:eastAsia="en-GB"/>
    </w:rPr>
  </w:style>
  <w:style w:type="paragraph" w:customStyle="1" w:styleId="Style9">
    <w:name w:val="Style 9"/>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0">
    <w:name w:val="Style 10"/>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paragraph" w:customStyle="1" w:styleId="Style11">
    <w:name w:val="Style 11"/>
    <w:basedOn w:val="Normal"/>
    <w:uiPriority w:val="99"/>
    <w:rsid w:val="00454BB1"/>
    <w:pPr>
      <w:widowControl w:val="0"/>
      <w:autoSpaceDE w:val="0"/>
      <w:autoSpaceDN w:val="0"/>
      <w:adjustRightInd w:val="0"/>
      <w:spacing w:after="0" w:line="240" w:lineRule="auto"/>
    </w:pPr>
    <w:rPr>
      <w:rFonts w:ascii="Times New Roman" w:eastAsia="Times New Roman" w:hAnsi="Times New Roman"/>
      <w:color w:val="auto"/>
      <w:sz w:val="24"/>
      <w:szCs w:val="24"/>
      <w:lang w:val="en-US" w:eastAsia="en-GB"/>
    </w:rPr>
  </w:style>
  <w:style w:type="character" w:customStyle="1" w:styleId="CharacterStyle4">
    <w:name w:val="Character Style 4"/>
    <w:uiPriority w:val="99"/>
    <w:rsid w:val="00454BB1"/>
    <w:rPr>
      <w:sz w:val="20"/>
    </w:rPr>
  </w:style>
  <w:style w:type="character" w:customStyle="1" w:styleId="CharacterStyle9">
    <w:name w:val="Character Style 9"/>
    <w:uiPriority w:val="99"/>
    <w:rsid w:val="00454B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esthatchparish.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dw_000\AppData\Roaming\Microsoft\Templates\WH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83D78-028A-43DA-88DC-573AC1837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WHPC Minutes</Template>
  <TotalTime>14</TotalTime>
  <Pages>3</Pages>
  <Words>592</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WEST  HATCH</vt:lpstr>
    </vt:vector>
  </TitlesOfParts>
  <Company>Home</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HATCH</dc:title>
  <dc:creator>Gill Midworth</dc:creator>
  <cp:lastModifiedBy>Gill Midworth</cp:lastModifiedBy>
  <cp:revision>3</cp:revision>
  <cp:lastPrinted>2014-07-24T14:21:00Z</cp:lastPrinted>
  <dcterms:created xsi:type="dcterms:W3CDTF">2016-05-25T19:27:00Z</dcterms:created>
  <dcterms:modified xsi:type="dcterms:W3CDTF">2016-05-26T11:44:00Z</dcterms:modified>
</cp:coreProperties>
</file>